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245F86C7" w:rsidR="00CA09B2" w:rsidRPr="0015639B" w:rsidRDefault="00CA09B2" w:rsidP="00DC14E3">
            <w:pPr>
              <w:pStyle w:val="T2"/>
              <w:ind w:left="0"/>
              <w:rPr>
                <w:sz w:val="20"/>
              </w:rPr>
            </w:pPr>
            <w:r w:rsidRPr="0015639B">
              <w:rPr>
                <w:sz w:val="20"/>
              </w:rPr>
              <w:t>Date:</w:t>
            </w:r>
            <w:r w:rsidRPr="0015639B">
              <w:rPr>
                <w:b w:val="0"/>
                <w:sz w:val="20"/>
              </w:rPr>
              <w:t xml:space="preserve">  </w:t>
            </w:r>
            <w:r w:rsidR="00DD0C74">
              <w:rPr>
                <w:b w:val="0"/>
                <w:sz w:val="20"/>
              </w:rPr>
              <w:t>202</w:t>
            </w:r>
            <w:r w:rsidR="00810405">
              <w:rPr>
                <w:b w:val="0"/>
                <w:sz w:val="20"/>
              </w:rPr>
              <w:t>2</w:t>
            </w:r>
            <w:r w:rsidR="0092449C" w:rsidRPr="0015639B">
              <w:rPr>
                <w:b w:val="0"/>
                <w:sz w:val="20"/>
              </w:rPr>
              <w:t>-</w:t>
            </w:r>
            <w:r w:rsidR="00DC14E3">
              <w:rPr>
                <w:b w:val="0"/>
                <w:sz w:val="20"/>
              </w:rPr>
              <w:t>0</w:t>
            </w:r>
            <w:r w:rsidR="00A832F7">
              <w:rPr>
                <w:b w:val="0"/>
                <w:sz w:val="20"/>
              </w:rPr>
              <w:t>3-0</w:t>
            </w:r>
            <w:r w:rsidR="00FF6999">
              <w:rPr>
                <w:b w:val="0"/>
                <w:sz w:val="20"/>
              </w:rPr>
              <w:t>7</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6561CF">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DC14E3" w:rsidRDefault="00DC14E3">
                            <w:pPr>
                              <w:pStyle w:val="T1"/>
                              <w:spacing w:after="120"/>
                            </w:pPr>
                            <w:r>
                              <w:t>Abstract</w:t>
                            </w:r>
                          </w:p>
                          <w:p w14:paraId="613C2E93" w14:textId="40E89F4D" w:rsidR="00DC14E3" w:rsidRDefault="00DC14E3" w:rsidP="00B8432B">
                            <w:pPr>
                              <w:jc w:val="center"/>
                            </w:pPr>
                            <w:r>
                              <w:t>This document constitutes the minutes of the IEEE 802.11 full working group for the January 2022 meeting.</w:t>
                            </w:r>
                          </w:p>
                          <w:p w14:paraId="5CD3AED8" w14:textId="77777777" w:rsidR="00DC14E3" w:rsidRDefault="00DC14E3" w:rsidP="00B8432B">
                            <w:pPr>
                              <w:jc w:val="center"/>
                            </w:pPr>
                          </w:p>
                          <w:p w14:paraId="3FE76E75" w14:textId="5D827370" w:rsidR="00DC14E3" w:rsidRDefault="00DC14E3"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DC14E3" w:rsidRDefault="00DC14E3"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" stroked="f">
                <v:textbox>
                  <w:txbxContent>
                    <w:p w14:paraId="32256FBB" w14:textId="77777777" w:rsidR="00DC14E3" w:rsidRDefault="00DC14E3">
                      <w:pPr>
                        <w:pStyle w:val="T1"/>
                        <w:spacing w:after="120"/>
                      </w:pPr>
                      <w:r>
                        <w:t>Abstract</w:t>
                      </w:r>
                    </w:p>
                    <w:p w14:paraId="613C2E93" w14:textId="40E89F4D" w:rsidR="00DC14E3" w:rsidRDefault="00DC14E3" w:rsidP="00B8432B">
                      <w:pPr>
                        <w:jc w:val="center"/>
                      </w:pPr>
                      <w:r>
                        <w:t>This document constitutes the minutes of the IEEE 802.11 full working group for the January 2022 meeting.</w:t>
                      </w:r>
                    </w:p>
                    <w:p w14:paraId="5CD3AED8" w14:textId="77777777" w:rsidR="00DC14E3" w:rsidRDefault="00DC14E3" w:rsidP="00B8432B">
                      <w:pPr>
                        <w:jc w:val="center"/>
                      </w:pPr>
                    </w:p>
                    <w:p w14:paraId="3FE76E75" w14:textId="5D827370" w:rsidR="00DC14E3" w:rsidRDefault="00DC14E3"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DC14E3" w:rsidRDefault="00DC14E3"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4CDC856A"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6275CF">
        <w:rPr>
          <w:b/>
          <w:sz w:val="32"/>
          <w:szCs w:val="32"/>
        </w:rPr>
        <w:t>Interim</w:t>
      </w:r>
      <w:r w:rsidR="007F252B">
        <w:rPr>
          <w:b/>
          <w:sz w:val="32"/>
          <w:szCs w:val="32"/>
        </w:rPr>
        <w:t xml:space="preserve"> </w:t>
      </w:r>
      <w:r w:rsidR="00387A8B">
        <w:rPr>
          <w:b/>
          <w:sz w:val="32"/>
          <w:szCs w:val="32"/>
        </w:rPr>
        <w:t>Meeting – Session #1</w:t>
      </w:r>
      <w:r w:rsidR="00A00D09">
        <w:rPr>
          <w:b/>
          <w:sz w:val="32"/>
          <w:szCs w:val="32"/>
        </w:rPr>
        <w:t>9</w:t>
      </w:r>
      <w:r w:rsidR="0098555B">
        <w:rPr>
          <w:b/>
          <w:sz w:val="32"/>
          <w:szCs w:val="32"/>
        </w:rPr>
        <w:t>1</w:t>
      </w:r>
    </w:p>
    <w:p w14:paraId="054495FA" w14:textId="1660951B" w:rsidR="00C95EA3" w:rsidRPr="006F2024" w:rsidRDefault="00810405" w:rsidP="00C95EA3">
      <w:pPr>
        <w:widowControl w:val="0"/>
        <w:spacing w:before="120"/>
        <w:jc w:val="center"/>
        <w:rPr>
          <w:b/>
          <w:sz w:val="32"/>
          <w:szCs w:val="32"/>
        </w:rPr>
      </w:pPr>
      <w:r>
        <w:rPr>
          <w:b/>
          <w:sz w:val="32"/>
          <w:szCs w:val="32"/>
        </w:rPr>
        <w:t>January</w:t>
      </w:r>
      <w:r w:rsidR="00B33822">
        <w:rPr>
          <w:b/>
          <w:sz w:val="32"/>
          <w:szCs w:val="32"/>
        </w:rPr>
        <w:t xml:space="preserve"> </w:t>
      </w:r>
      <w:r>
        <w:rPr>
          <w:b/>
          <w:sz w:val="32"/>
          <w:szCs w:val="32"/>
        </w:rPr>
        <w:t>17</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Pr>
          <w:b/>
          <w:sz w:val="32"/>
          <w:szCs w:val="32"/>
        </w:rPr>
        <w:t>25</w:t>
      </w:r>
      <w:r w:rsidR="00A00D09" w:rsidRPr="00A00D09">
        <w:rPr>
          <w:b/>
          <w:sz w:val="32"/>
          <w:szCs w:val="32"/>
          <w:vertAlign w:val="superscript"/>
        </w:rPr>
        <w:t>th</w:t>
      </w:r>
      <w:r w:rsidR="00C95EA3" w:rsidRPr="006F2024">
        <w:rPr>
          <w:b/>
          <w:sz w:val="32"/>
          <w:szCs w:val="32"/>
        </w:rPr>
        <w:t xml:space="preserve">, </w:t>
      </w:r>
      <w:r w:rsidR="00DD0C74">
        <w:rPr>
          <w:b/>
          <w:sz w:val="32"/>
          <w:szCs w:val="32"/>
        </w:rPr>
        <w:t>202</w:t>
      </w:r>
      <w:r>
        <w:rPr>
          <w:b/>
          <w:sz w:val="32"/>
          <w:szCs w:val="32"/>
        </w:rPr>
        <w:t>2</w:t>
      </w:r>
    </w:p>
    <w:p w14:paraId="333A4142" w14:textId="77777777" w:rsidR="00C95EA3" w:rsidRDefault="00C95EA3" w:rsidP="00BE2471">
      <w:pPr>
        <w:jc w:val="center"/>
        <w:rPr>
          <w:b/>
          <w:sz w:val="32"/>
          <w:szCs w:val="32"/>
        </w:rPr>
      </w:pPr>
    </w:p>
    <w:p w14:paraId="5CE6459C" w14:textId="15C2C332"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810405">
        <w:rPr>
          <w:b/>
          <w:sz w:val="32"/>
          <w:szCs w:val="32"/>
        </w:rPr>
        <w:t>January 17</w:t>
      </w:r>
      <w:r w:rsidR="00226BDF" w:rsidRPr="00226BDF">
        <w:rPr>
          <w:b/>
          <w:sz w:val="32"/>
          <w:szCs w:val="32"/>
          <w:vertAlign w:val="superscript"/>
        </w:rPr>
        <w:t>th</w:t>
      </w:r>
      <w:r w:rsidR="00226BDF">
        <w:rPr>
          <w:b/>
          <w:sz w:val="32"/>
          <w:szCs w:val="32"/>
        </w:rPr>
        <w:t xml:space="preserve"> </w:t>
      </w:r>
      <w:r w:rsidR="00DD0C74">
        <w:rPr>
          <w:b/>
          <w:sz w:val="32"/>
          <w:szCs w:val="32"/>
        </w:rPr>
        <w:t>2021</w:t>
      </w:r>
    </w:p>
    <w:p w14:paraId="09095A33" w14:textId="77777777" w:rsidR="00A05920" w:rsidRPr="0015639B" w:rsidRDefault="00A05920" w:rsidP="00A05920">
      <w:pPr>
        <w:rPr>
          <w:b/>
          <w:u w:val="single"/>
        </w:rPr>
      </w:pPr>
    </w:p>
    <w:p w14:paraId="46D618EA" w14:textId="507786AE"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w:t>
      </w:r>
      <w:r w:rsidR="00B92852">
        <w:rPr>
          <w:szCs w:val="24"/>
        </w:rPr>
        <w:t>2</w:t>
      </w:r>
      <w:r w:rsidR="00165516">
        <w:rPr>
          <w:szCs w:val="24"/>
        </w:rPr>
        <w:t xml:space="preserve"> </w:t>
      </w:r>
      <w:r w:rsidR="00C260D0">
        <w:rPr>
          <w:szCs w:val="24"/>
        </w:rPr>
        <w:t xml:space="preserve">Eastern </w:t>
      </w:r>
      <w:r w:rsidR="00CE42A1">
        <w:rPr>
          <w:szCs w:val="24"/>
        </w:rPr>
        <w:t>Time</w:t>
      </w:r>
      <w:r w:rsidR="003D44B4">
        <w:rPr>
          <w:szCs w:val="24"/>
        </w:rPr>
        <w:t xml:space="preserve"> </w:t>
      </w:r>
      <w:r w:rsidR="000F6B82">
        <w:rPr>
          <w:szCs w:val="24"/>
        </w:rPr>
        <w:t>(</w:t>
      </w:r>
      <w:r w:rsidR="00C260D0">
        <w:rPr>
          <w:szCs w:val="24"/>
        </w:rPr>
        <w:t>ET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15077134" w:rsidR="00E036D7" w:rsidRPr="00F47EC6" w:rsidRDefault="00165516" w:rsidP="007E42F9">
      <w:pPr>
        <w:widowControl w:val="0"/>
        <w:rPr>
          <w:i/>
          <w:szCs w:val="24"/>
        </w:rPr>
      </w:pPr>
      <w:r w:rsidRPr="00691118">
        <w:rPr>
          <w:szCs w:val="24"/>
        </w:rPr>
        <w:t xml:space="preserve">There are </w:t>
      </w:r>
      <w:r w:rsidR="00917A5C">
        <w:rPr>
          <w:szCs w:val="24"/>
        </w:rPr>
        <w:t>485</w:t>
      </w:r>
      <w:r w:rsidR="008258F2">
        <w:rPr>
          <w:szCs w:val="24"/>
        </w:rPr>
        <w:t xml:space="preserve"> </w:t>
      </w:r>
      <w:r w:rsidR="003F6E2E">
        <w:rPr>
          <w:szCs w:val="24"/>
        </w:rPr>
        <w:t>Voter</w:t>
      </w:r>
      <w:r w:rsidR="00000032" w:rsidRPr="00DE3B39">
        <w:rPr>
          <w:szCs w:val="24"/>
        </w:rPr>
        <w:t xml:space="preserve">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3E5C26C4"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CE39EE">
        <w:rPr>
          <w:szCs w:val="24"/>
        </w:rPr>
        <w:t>315</w:t>
      </w:r>
      <w:r w:rsidR="00553E84">
        <w:rPr>
          <w:szCs w:val="24"/>
        </w:rPr>
        <w:t xml:space="preserve"> </w:t>
      </w:r>
      <w:r w:rsidR="0043563B" w:rsidRPr="00F1741E">
        <w:rPr>
          <w:szCs w:val="24"/>
        </w:rPr>
        <w:t xml:space="preserve">people </w:t>
      </w:r>
      <w:r w:rsidR="00C260D0">
        <w:rPr>
          <w:szCs w:val="24"/>
        </w:rPr>
        <w:t>present in the 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4921BB85"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DD0C74">
        <w:rPr>
          <w:szCs w:val="32"/>
        </w:rPr>
        <w:t>11-21</w:t>
      </w:r>
      <w:r w:rsidR="00D82863">
        <w:rPr>
          <w:szCs w:val="32"/>
        </w:rPr>
        <w:t>-</w:t>
      </w:r>
      <w:r w:rsidR="00EF11F2">
        <w:rPr>
          <w:szCs w:val="32"/>
        </w:rPr>
        <w:t>1959r1</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41352947" w14:textId="77777777" w:rsidR="00375F70" w:rsidRDefault="00375F70" w:rsidP="00375F70">
      <w:pPr>
        <w:widowControl w:val="0"/>
        <w:numPr>
          <w:ilvl w:val="1"/>
          <w:numId w:val="4"/>
        </w:numPr>
        <w:rPr>
          <w:szCs w:val="24"/>
        </w:rPr>
      </w:pPr>
      <w:r>
        <w:rPr>
          <w:szCs w:val="24"/>
        </w:rPr>
        <w:t>IEEE Staff present</w:t>
      </w:r>
    </w:p>
    <w:p w14:paraId="5AF5A385" w14:textId="325C6F85" w:rsidR="00375F70" w:rsidRDefault="00E713A9" w:rsidP="00375F70">
      <w:pPr>
        <w:widowControl w:val="0"/>
        <w:numPr>
          <w:ilvl w:val="2"/>
          <w:numId w:val="4"/>
        </w:numPr>
        <w:rPr>
          <w:szCs w:val="24"/>
        </w:rPr>
      </w:pPr>
      <w:r>
        <w:rPr>
          <w:szCs w:val="24"/>
        </w:rPr>
        <w:t>None</w:t>
      </w:r>
    </w:p>
    <w:p w14:paraId="690CFD40" w14:textId="23C5834E" w:rsidR="00E713A9" w:rsidRDefault="00E713A9" w:rsidP="00375F70">
      <w:pPr>
        <w:widowControl w:val="0"/>
        <w:numPr>
          <w:ilvl w:val="2"/>
          <w:numId w:val="4"/>
        </w:numPr>
        <w:rPr>
          <w:szCs w:val="24"/>
        </w:rPr>
      </w:pPr>
      <w:r>
        <w:rPr>
          <w:szCs w:val="24"/>
        </w:rPr>
        <w:t>Chair: Christy Bahn is the IEEE</w:t>
      </w:r>
      <w:r w:rsidR="00B92852">
        <w:rPr>
          <w:szCs w:val="24"/>
        </w:rPr>
        <w:t>-SA</w:t>
      </w:r>
      <w:r>
        <w:rPr>
          <w:szCs w:val="24"/>
        </w:rPr>
        <w:t xml:space="preserve"> Staff representative for IEEE 802.11.</w:t>
      </w:r>
    </w:p>
    <w:p w14:paraId="7900CCEC" w14:textId="51EA9DF1" w:rsidR="004756DC" w:rsidRDefault="004756DC" w:rsidP="004756DC">
      <w:pPr>
        <w:widowControl w:val="0"/>
        <w:numPr>
          <w:ilvl w:val="1"/>
          <w:numId w:val="4"/>
        </w:numPr>
        <w:rPr>
          <w:szCs w:val="24"/>
        </w:rPr>
      </w:pPr>
      <w:r>
        <w:rPr>
          <w:szCs w:val="24"/>
        </w:rPr>
        <w:t>Please note that this meeting requires a registration fee to be paid.</w:t>
      </w:r>
    </w:p>
    <w:p w14:paraId="41EEA1CB" w14:textId="387F0C02" w:rsidR="00CE3415" w:rsidRDefault="00CE3415" w:rsidP="004756DC">
      <w:pPr>
        <w:widowControl w:val="0"/>
        <w:numPr>
          <w:ilvl w:val="1"/>
          <w:numId w:val="4"/>
        </w:numPr>
        <w:rPr>
          <w:szCs w:val="24"/>
        </w:rPr>
      </w:pPr>
      <w:r>
        <w:rPr>
          <w:szCs w:val="24"/>
        </w:rPr>
        <w:t>Chair: Please contact me if you require the credentials for the</w:t>
      </w:r>
      <w:r w:rsidR="000778EC">
        <w:rPr>
          <w:szCs w:val="24"/>
        </w:rPr>
        <w:t xml:space="preserve"> “Members A</w:t>
      </w:r>
      <w:r>
        <w:rPr>
          <w:szCs w:val="24"/>
        </w:rPr>
        <w:t>rea”</w:t>
      </w:r>
      <w:r w:rsidR="000778EC">
        <w:rPr>
          <w:szCs w:val="24"/>
        </w:rPr>
        <w:t>.</w:t>
      </w:r>
    </w:p>
    <w:p w14:paraId="5F9940D6" w14:textId="77777777" w:rsidR="003E2069" w:rsidRPr="003E2069" w:rsidRDefault="003E2069" w:rsidP="003E2069">
      <w:pPr>
        <w:widowControl w:val="0"/>
        <w:rPr>
          <w:szCs w:val="24"/>
        </w:rPr>
      </w:pPr>
    </w:p>
    <w:p w14:paraId="7A403A8E" w14:textId="243489F9"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DD0C74">
        <w:rPr>
          <w:szCs w:val="24"/>
        </w:rPr>
        <w:t>11-21</w:t>
      </w:r>
      <w:r w:rsidR="00C866CE">
        <w:rPr>
          <w:szCs w:val="24"/>
        </w:rPr>
        <w:t>-</w:t>
      </w:r>
      <w:r w:rsidR="00D13D26">
        <w:rPr>
          <w:szCs w:val="24"/>
        </w:rPr>
        <w:t>1</w:t>
      </w:r>
      <w:r w:rsidR="006275CF">
        <w:rPr>
          <w:szCs w:val="24"/>
        </w:rPr>
        <w:t>958</w:t>
      </w:r>
      <w:r w:rsidR="00C866CE">
        <w:rPr>
          <w:szCs w:val="24"/>
        </w:rPr>
        <w:t>r</w:t>
      </w:r>
      <w:r w:rsidR="00F4381A">
        <w:rPr>
          <w:szCs w:val="24"/>
        </w:rPr>
        <w:t>2</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Default="00B561BD" w:rsidP="00B561BD">
      <w:pPr>
        <w:widowControl w:val="0"/>
        <w:numPr>
          <w:ilvl w:val="1"/>
          <w:numId w:val="4"/>
        </w:numPr>
        <w:rPr>
          <w:szCs w:val="24"/>
        </w:rPr>
      </w:pPr>
      <w:r>
        <w:rPr>
          <w:szCs w:val="24"/>
        </w:rPr>
        <w:t xml:space="preserve">This is a summary of </w:t>
      </w:r>
      <w:r w:rsidR="00F3288C">
        <w:rPr>
          <w:szCs w:val="24"/>
        </w:rPr>
        <w:t>the meeting today</w:t>
      </w:r>
      <w:r>
        <w:rPr>
          <w:szCs w:val="24"/>
        </w:rPr>
        <w:t>.</w:t>
      </w:r>
      <w:r w:rsidR="008A2C36">
        <w:rPr>
          <w:szCs w:val="24"/>
        </w:rPr>
        <w:t xml:space="preserve">  Please note the schedule for this session</w:t>
      </w:r>
      <w:r w:rsidR="00114EE0">
        <w:rPr>
          <w:szCs w:val="24"/>
        </w:rPr>
        <w:t xml:space="preserve"> on the separate tab “Schedule”</w:t>
      </w:r>
      <w:r w:rsidR="00323C2B">
        <w:rPr>
          <w:szCs w:val="24"/>
        </w:rPr>
        <w:t>.</w:t>
      </w:r>
    </w:p>
    <w:p w14:paraId="2E23C52B" w14:textId="473C3D2E" w:rsidR="00EF11F2" w:rsidRDefault="00EF11F2" w:rsidP="00B561BD">
      <w:pPr>
        <w:widowControl w:val="0"/>
        <w:numPr>
          <w:ilvl w:val="1"/>
          <w:numId w:val="4"/>
        </w:numPr>
        <w:rPr>
          <w:szCs w:val="24"/>
        </w:rPr>
      </w:pPr>
      <w:r>
        <w:rPr>
          <w:szCs w:val="24"/>
        </w:rPr>
        <w:t>Question (Q): Please can we change it to an “802 Plenary”, as opposed to an “802.1 Plenary”?</w:t>
      </w:r>
    </w:p>
    <w:p w14:paraId="51D0BC51" w14:textId="6F99C1AA" w:rsidR="00EF11F2" w:rsidRDefault="00EF11F2" w:rsidP="00B561BD">
      <w:pPr>
        <w:widowControl w:val="0"/>
        <w:numPr>
          <w:ilvl w:val="1"/>
          <w:numId w:val="4"/>
        </w:numPr>
        <w:rPr>
          <w:szCs w:val="24"/>
        </w:rPr>
      </w:pPr>
      <w:r>
        <w:rPr>
          <w:szCs w:val="24"/>
        </w:rPr>
        <w:t>Answer (A): Yes</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5AF233CA"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DD0C74">
        <w:rPr>
          <w:b/>
          <w:szCs w:val="24"/>
        </w:rPr>
        <w:t>11-21</w:t>
      </w:r>
      <w:r w:rsidR="00C866CE">
        <w:rPr>
          <w:b/>
          <w:szCs w:val="24"/>
        </w:rPr>
        <w:t>-</w:t>
      </w:r>
      <w:r w:rsidR="006275CF">
        <w:rPr>
          <w:b/>
          <w:szCs w:val="24"/>
        </w:rPr>
        <w:t>1958</w:t>
      </w:r>
      <w:r w:rsidR="00CF73DA">
        <w:rPr>
          <w:b/>
          <w:szCs w:val="24"/>
        </w:rPr>
        <w:t>r</w:t>
      </w:r>
      <w:r w:rsidR="00F4381A">
        <w:rPr>
          <w:b/>
          <w:szCs w:val="24"/>
        </w:rPr>
        <w:t>2</w:t>
      </w:r>
      <w:r w:rsidR="002C1424">
        <w:rPr>
          <w:b/>
          <w:szCs w:val="24"/>
        </w:rPr>
        <w:t xml:space="preserve"> for the Monday opening plenary</w:t>
      </w:r>
    </w:p>
    <w:p w14:paraId="3F51168C" w14:textId="39F65F6C" w:rsidR="00757C6E" w:rsidRDefault="0002509F" w:rsidP="002F0170">
      <w:pPr>
        <w:widowControl w:val="0"/>
        <w:numPr>
          <w:ilvl w:val="2"/>
          <w:numId w:val="4"/>
        </w:numPr>
        <w:tabs>
          <w:tab w:val="num" w:pos="2520"/>
        </w:tabs>
        <w:rPr>
          <w:szCs w:val="24"/>
        </w:rPr>
      </w:pPr>
      <w:r w:rsidRPr="00F97F06">
        <w:rPr>
          <w:szCs w:val="24"/>
        </w:rPr>
        <w:t xml:space="preserve">Moved: </w:t>
      </w:r>
      <w:r w:rsidR="00323C2B">
        <w:rPr>
          <w:szCs w:val="24"/>
        </w:rPr>
        <w:t>Marc Emmelmann</w:t>
      </w:r>
      <w:r w:rsidRPr="00F97F06">
        <w:rPr>
          <w:szCs w:val="24"/>
        </w:rPr>
        <w:t>, 2</w:t>
      </w:r>
      <w:r w:rsidRPr="00F97F06">
        <w:rPr>
          <w:szCs w:val="24"/>
          <w:vertAlign w:val="superscript"/>
        </w:rPr>
        <w:t>nd</w:t>
      </w:r>
      <w:r w:rsidR="00EF11F2">
        <w:rPr>
          <w:szCs w:val="24"/>
        </w:rPr>
        <w:t>: Tuncer Baykas</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36E0BC9A" w:rsidR="003B60A2" w:rsidRPr="003B60A2" w:rsidRDefault="00810405" w:rsidP="003B60A2">
      <w:pPr>
        <w:widowControl w:val="0"/>
        <w:numPr>
          <w:ilvl w:val="0"/>
          <w:numId w:val="4"/>
        </w:numPr>
        <w:tabs>
          <w:tab w:val="num" w:pos="2520"/>
        </w:tabs>
        <w:rPr>
          <w:szCs w:val="24"/>
        </w:rPr>
      </w:pPr>
      <w:r>
        <w:rPr>
          <w:b/>
          <w:sz w:val="32"/>
          <w:szCs w:val="32"/>
          <w:u w:val="single"/>
        </w:rPr>
        <w:t>November</w:t>
      </w:r>
      <w:r w:rsidR="008D623D">
        <w:rPr>
          <w:b/>
          <w:sz w:val="32"/>
          <w:szCs w:val="32"/>
          <w:u w:val="single"/>
        </w:rPr>
        <w:t xml:space="preserve"> </w:t>
      </w:r>
      <w:r w:rsidR="00DD0C74">
        <w:rPr>
          <w:b/>
          <w:sz w:val="32"/>
          <w:szCs w:val="32"/>
          <w:u w:val="single"/>
        </w:rPr>
        <w:t>2021</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479DC25C"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810405">
        <w:rPr>
          <w:b/>
          <w:szCs w:val="24"/>
        </w:rPr>
        <w:t>November</w:t>
      </w:r>
      <w:r w:rsidR="00C44C88">
        <w:rPr>
          <w:b/>
          <w:szCs w:val="24"/>
        </w:rPr>
        <w:t xml:space="preserve"> </w:t>
      </w:r>
      <w:r w:rsidR="00DD0C74">
        <w:rPr>
          <w:b/>
          <w:szCs w:val="24"/>
        </w:rPr>
        <w:t>2021</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11-21</w:t>
      </w:r>
      <w:r w:rsidR="00541D6F">
        <w:rPr>
          <w:b/>
          <w:szCs w:val="24"/>
        </w:rPr>
        <w:t>-</w:t>
      </w:r>
      <w:r w:rsidR="008258F2">
        <w:rPr>
          <w:b/>
          <w:szCs w:val="24"/>
        </w:rPr>
        <w:t>1</w:t>
      </w:r>
      <w:r w:rsidR="00810405">
        <w:rPr>
          <w:b/>
          <w:szCs w:val="24"/>
        </w:rPr>
        <w:t>764</w:t>
      </w:r>
      <w:r w:rsidR="002B0822">
        <w:rPr>
          <w:b/>
          <w:szCs w:val="24"/>
        </w:rPr>
        <w:t>r</w:t>
      </w:r>
      <w:r w:rsidR="00810405">
        <w:rPr>
          <w:b/>
          <w:szCs w:val="24"/>
        </w:rPr>
        <w:t>1</w:t>
      </w:r>
    </w:p>
    <w:p w14:paraId="5AAEDDAC" w14:textId="5FB3E7C7"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654881">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17C5A2D5"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(11-21-1</w:t>
      </w:r>
      <w:r w:rsidR="00810405">
        <w:rPr>
          <w:szCs w:val="32"/>
        </w:rPr>
        <w:t>992</w:t>
      </w:r>
      <w:r w:rsidRPr="006D532A">
        <w:rPr>
          <w:szCs w:val="32"/>
        </w:rPr>
        <w:t>r</w:t>
      </w:r>
      <w:r w:rsidR="00570F2B">
        <w:rPr>
          <w:szCs w:val="32"/>
        </w:rPr>
        <w:t>3</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6506D2A9" w14:textId="77777777" w:rsidR="00570F2B" w:rsidRDefault="003909D3" w:rsidP="00114EE0">
      <w:pPr>
        <w:widowControl w:val="0"/>
        <w:numPr>
          <w:ilvl w:val="2"/>
          <w:numId w:val="4"/>
        </w:numPr>
        <w:tabs>
          <w:tab w:val="left" w:pos="2520"/>
        </w:tabs>
        <w:suppressAutoHyphens/>
        <w:rPr>
          <w:szCs w:val="24"/>
        </w:rPr>
      </w:pPr>
      <w:r>
        <w:rPr>
          <w:szCs w:val="24"/>
        </w:rPr>
        <w:lastRenderedPageBreak/>
        <w:t xml:space="preserve">Yes: </w:t>
      </w:r>
      <w:r w:rsidR="00570F2B">
        <w:rPr>
          <w:szCs w:val="24"/>
        </w:rPr>
        <w:t>8</w:t>
      </w:r>
    </w:p>
    <w:p w14:paraId="26CD0D02" w14:textId="77777777" w:rsidR="00570F2B" w:rsidRDefault="00FD5AA9" w:rsidP="00114EE0">
      <w:pPr>
        <w:widowControl w:val="0"/>
        <w:numPr>
          <w:ilvl w:val="2"/>
          <w:numId w:val="4"/>
        </w:numPr>
        <w:tabs>
          <w:tab w:val="left" w:pos="2520"/>
        </w:tabs>
        <w:suppressAutoHyphens/>
        <w:rPr>
          <w:szCs w:val="24"/>
        </w:rPr>
      </w:pPr>
      <w:r>
        <w:rPr>
          <w:szCs w:val="24"/>
        </w:rPr>
        <w:t xml:space="preserve">No: </w:t>
      </w:r>
      <w:r w:rsidR="00570F2B">
        <w:rPr>
          <w:szCs w:val="24"/>
        </w:rPr>
        <w:t>132</w:t>
      </w:r>
    </w:p>
    <w:p w14:paraId="75CB2C5A" w14:textId="2378DC1F" w:rsidR="006D532A" w:rsidRPr="00114EE0" w:rsidRDefault="00FD5AA9" w:rsidP="00114EE0">
      <w:pPr>
        <w:widowControl w:val="0"/>
        <w:numPr>
          <w:ilvl w:val="2"/>
          <w:numId w:val="4"/>
        </w:numPr>
        <w:tabs>
          <w:tab w:val="left" w:pos="2520"/>
        </w:tabs>
        <w:suppressAutoHyphens/>
        <w:rPr>
          <w:szCs w:val="24"/>
        </w:rPr>
      </w:pPr>
      <w:r>
        <w:rPr>
          <w:szCs w:val="24"/>
        </w:rPr>
        <w:t xml:space="preserve">No answer: </w:t>
      </w:r>
      <w:r w:rsidR="00570F2B">
        <w:rPr>
          <w:szCs w:val="24"/>
        </w:rPr>
        <w:t>100</w:t>
      </w:r>
    </w:p>
    <w:p w14:paraId="27C8C936" w14:textId="4DEFBACF" w:rsidR="00107A35" w:rsidRPr="006F52EA" w:rsidRDefault="00606B86" w:rsidP="006F52EA">
      <w:pPr>
        <w:widowControl w:val="0"/>
        <w:numPr>
          <w:ilvl w:val="1"/>
          <w:numId w:val="4"/>
        </w:numPr>
        <w:tabs>
          <w:tab w:val="left" w:pos="2520"/>
        </w:tabs>
        <w:suppressAutoHyphens/>
        <w:rPr>
          <w:szCs w:val="24"/>
        </w:rPr>
      </w:pPr>
      <w:r>
        <w:rPr>
          <w:szCs w:val="24"/>
        </w:rPr>
        <w:t>There is a new members</w:t>
      </w:r>
      <w:r w:rsidR="006D532A">
        <w:rPr>
          <w:szCs w:val="24"/>
        </w:rPr>
        <w:t xml:space="preserve"> meeting on Tuesday </w:t>
      </w:r>
      <w:r w:rsidR="00810405">
        <w:rPr>
          <w:szCs w:val="24"/>
        </w:rPr>
        <w:t>January 18</w:t>
      </w:r>
      <w:r w:rsidR="006D532A" w:rsidRPr="006D532A">
        <w:rPr>
          <w:szCs w:val="24"/>
          <w:vertAlign w:val="superscript"/>
        </w:rPr>
        <w:t>th</w:t>
      </w:r>
      <w:r w:rsidR="006D532A">
        <w:rPr>
          <w:szCs w:val="24"/>
        </w:rPr>
        <w:t xml:space="preserve"> at </w:t>
      </w:r>
      <w:r w:rsidR="00810405">
        <w:rPr>
          <w:szCs w:val="24"/>
        </w:rPr>
        <w:t>11</w:t>
      </w:r>
      <w:r w:rsidR="006D532A">
        <w:rPr>
          <w:szCs w:val="24"/>
        </w:rPr>
        <w:t>:</w:t>
      </w:r>
      <w:r w:rsidR="00810405">
        <w:rPr>
          <w:szCs w:val="24"/>
        </w:rPr>
        <w:t>15</w:t>
      </w:r>
      <w:r w:rsidR="006D532A">
        <w:rPr>
          <w:szCs w:val="24"/>
        </w:rPr>
        <w:t xml:space="preserve"> ET.  This i</w:t>
      </w:r>
      <w:r w:rsidR="00153000">
        <w:rPr>
          <w:szCs w:val="24"/>
        </w:rPr>
        <w:t xml:space="preserve">s a useful tutorial for those </w:t>
      </w:r>
      <w:r w:rsidR="006D532A">
        <w:rPr>
          <w:szCs w:val="24"/>
        </w:rPr>
        <w:t>new members to learn about IEEE 802.11.</w:t>
      </w:r>
    </w:p>
    <w:p w14:paraId="6A19C3D3" w14:textId="77777777" w:rsidR="00F97F06" w:rsidRPr="0015639B" w:rsidRDefault="00F97F06" w:rsidP="00F97F06">
      <w:pPr>
        <w:widowControl w:val="0"/>
        <w:rPr>
          <w:szCs w:val="24"/>
        </w:rPr>
      </w:pPr>
    </w:p>
    <w:p w14:paraId="797A6A50" w14:textId="0F09C848"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DD0C74">
        <w:rPr>
          <w:szCs w:val="24"/>
          <w:u w:val="single"/>
        </w:rPr>
        <w:t>11-21</w:t>
      </w:r>
      <w:r w:rsidR="00541D6F">
        <w:rPr>
          <w:szCs w:val="24"/>
          <w:u w:val="single"/>
        </w:rPr>
        <w:t>-</w:t>
      </w:r>
      <w:r w:rsidR="00570F2B">
        <w:rPr>
          <w:szCs w:val="24"/>
          <w:u w:val="single"/>
        </w:rPr>
        <w:t>1962</w:t>
      </w:r>
      <w:r w:rsidR="006F52EA">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r w:rsidR="00104E80">
        <w:rPr>
          <w:szCs w:val="24"/>
        </w:rPr>
        <w:t>PatCom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6561CF"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51CABC8C"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DD0C74">
        <w:rPr>
          <w:szCs w:val="24"/>
          <w:u w:val="single"/>
        </w:rPr>
        <w:t>11-21</w:t>
      </w:r>
      <w:r w:rsidR="00E47BD4">
        <w:rPr>
          <w:szCs w:val="24"/>
          <w:u w:val="single"/>
        </w:rPr>
        <w:t>-1962</w:t>
      </w:r>
      <w:r w:rsidR="00707571">
        <w:rPr>
          <w:szCs w:val="24"/>
          <w:u w:val="single"/>
        </w:rPr>
        <w:t>r0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4E1214F9" w:rsidR="00C120F3"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Please note the slide about the valid abstain response in ballots</w:t>
      </w:r>
      <w:r w:rsidR="00C120F3" w:rsidRPr="0058410A">
        <w:rPr>
          <w:szCs w:val="24"/>
        </w:rPr>
        <w:t xml:space="preserve"> and also all </w:t>
      </w:r>
      <w:r w:rsidR="003F6E2E">
        <w:rPr>
          <w:szCs w:val="24"/>
        </w:rPr>
        <w:t>Voter</w:t>
      </w:r>
      <w:r w:rsidR="00C120F3" w:rsidRPr="0058410A">
        <w:rPr>
          <w:szCs w:val="24"/>
        </w:rPr>
        <w:t>s’ obligations to respond to ballots.</w:t>
      </w:r>
    </w:p>
    <w:p w14:paraId="01A36F1C" w14:textId="5179BD73" w:rsidR="00544AA3" w:rsidRPr="0058410A" w:rsidRDefault="00544AA3" w:rsidP="00C120F3">
      <w:pPr>
        <w:widowControl w:val="0"/>
        <w:numPr>
          <w:ilvl w:val="1"/>
          <w:numId w:val="4"/>
        </w:numPr>
        <w:rPr>
          <w:szCs w:val="24"/>
        </w:rPr>
      </w:pPr>
      <w:r>
        <w:rPr>
          <w:szCs w:val="24"/>
        </w:rPr>
        <w:t>Chair: Regarding slide #21, the r</w:t>
      </w:r>
      <w:r w:rsidR="00D563CB">
        <w:rPr>
          <w:szCs w:val="24"/>
        </w:rPr>
        <w:t>eturn rates for the TGbb and TG</w:t>
      </w:r>
      <w:r>
        <w:rPr>
          <w:szCs w:val="24"/>
        </w:rPr>
        <w:t>me letter ballots were good, but there were several people who did not enter a correct Abstain reason. The only valid response is “lack of technical expertise”. Please correct this going forward, otherwise you could invalidate your voting rights.</w:t>
      </w:r>
    </w:p>
    <w:p w14:paraId="640ABAD4" w14:textId="77777777" w:rsidR="00FD065B" w:rsidRDefault="00FD065B" w:rsidP="00CA1053">
      <w:pPr>
        <w:widowControl w:val="0"/>
        <w:rPr>
          <w:szCs w:val="24"/>
        </w:rPr>
      </w:pPr>
    </w:p>
    <w:p w14:paraId="560D57E5" w14:textId="4B80DD0E"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DD0C74">
        <w:rPr>
          <w:szCs w:val="24"/>
        </w:rPr>
        <w:t>11-21</w:t>
      </w:r>
      <w:r w:rsidR="00541D6F">
        <w:rPr>
          <w:szCs w:val="24"/>
        </w:rPr>
        <w:t>-</w:t>
      </w:r>
      <w:r w:rsidR="00544AA3">
        <w:rPr>
          <w:szCs w:val="24"/>
        </w:rPr>
        <w:t>1959</w:t>
      </w:r>
      <w:r w:rsidR="00AD5F24">
        <w:rPr>
          <w:szCs w:val="24"/>
        </w:rPr>
        <w:t>r</w:t>
      </w:r>
      <w:r w:rsidR="00544AA3">
        <w:rPr>
          <w:szCs w:val="24"/>
        </w:rPr>
        <w:t>1</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7B11D56B" w14:textId="142FB8ED" w:rsidR="00544AA3" w:rsidRDefault="008A72F5" w:rsidP="00F95A19">
      <w:pPr>
        <w:widowControl w:val="0"/>
        <w:numPr>
          <w:ilvl w:val="2"/>
          <w:numId w:val="4"/>
        </w:numPr>
        <w:rPr>
          <w:szCs w:val="24"/>
        </w:rPr>
      </w:pPr>
      <w:r>
        <w:rPr>
          <w:szCs w:val="24"/>
        </w:rPr>
        <w:t xml:space="preserve">Chair: </w:t>
      </w:r>
      <w:r w:rsidR="00F95A19">
        <w:rPr>
          <w:szCs w:val="24"/>
        </w:rPr>
        <w:t xml:space="preserve">There </w:t>
      </w:r>
      <w:r w:rsidR="00544AA3">
        <w:rPr>
          <w:szCs w:val="24"/>
        </w:rPr>
        <w:t xml:space="preserve">is </w:t>
      </w:r>
      <w:r w:rsidR="0041364B">
        <w:rPr>
          <w:szCs w:val="24"/>
        </w:rPr>
        <w:t xml:space="preserve">1 incoming liaison from </w:t>
      </w:r>
      <w:r w:rsidR="00544AA3">
        <w:rPr>
          <w:szCs w:val="24"/>
        </w:rPr>
        <w:t>the WBA, re: Wi-Fi 6/6E. This will be posted in document 11-22-0098 shortly.</w:t>
      </w:r>
    </w:p>
    <w:p w14:paraId="3960769A" w14:textId="0073A854" w:rsidR="00544AA3" w:rsidRDefault="00544AA3" w:rsidP="00F95A19">
      <w:pPr>
        <w:widowControl w:val="0"/>
        <w:numPr>
          <w:ilvl w:val="2"/>
          <w:numId w:val="4"/>
        </w:numPr>
        <w:rPr>
          <w:szCs w:val="24"/>
        </w:rPr>
      </w:pPr>
      <w:r>
        <w:rPr>
          <w:szCs w:val="24"/>
        </w:rPr>
        <w:t>The presentation slot is still to be determined, but it should be during this interim session.</w:t>
      </w:r>
    </w:p>
    <w:p w14:paraId="266FAB0E" w14:textId="77777777" w:rsidR="00A11219" w:rsidRDefault="00A11219" w:rsidP="00DB40D8">
      <w:pPr>
        <w:widowControl w:val="0"/>
        <w:rPr>
          <w:szCs w:val="24"/>
        </w:rPr>
      </w:pPr>
    </w:p>
    <w:p w14:paraId="0451CCAA" w14:textId="67952555"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66D3D4BC" w:rsidR="003B7A13" w:rsidRDefault="00DB40D8" w:rsidP="00DB40D8">
      <w:pPr>
        <w:widowControl w:val="0"/>
        <w:numPr>
          <w:ilvl w:val="2"/>
          <w:numId w:val="4"/>
        </w:numPr>
        <w:rPr>
          <w:szCs w:val="24"/>
        </w:rPr>
      </w:pPr>
      <w:r w:rsidRPr="008A72F5">
        <w:rPr>
          <w:szCs w:val="24"/>
        </w:rPr>
        <w:t xml:space="preserve">Chair: </w:t>
      </w:r>
      <w:r w:rsidR="009E397A">
        <w:rPr>
          <w:szCs w:val="24"/>
        </w:rPr>
        <w:t>The EC approved the</w:t>
      </w:r>
      <w:r w:rsidR="001A06A7">
        <w:rPr>
          <w:szCs w:val="24"/>
        </w:rPr>
        <w:t xml:space="preserve"> items on the slide</w:t>
      </w:r>
      <w:r w:rsidR="00F95A19">
        <w:rPr>
          <w:szCs w:val="24"/>
        </w:rPr>
        <w:t>s</w:t>
      </w:r>
      <w:r w:rsidR="00DD4889">
        <w:rPr>
          <w:szCs w:val="24"/>
        </w:rPr>
        <w: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4BE5DB0A"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DD0C74">
        <w:rPr>
          <w:szCs w:val="24"/>
        </w:rPr>
        <w:t>11-21</w:t>
      </w:r>
      <w:r w:rsidR="00541D6F">
        <w:rPr>
          <w:szCs w:val="24"/>
        </w:rPr>
        <w:t>-</w:t>
      </w:r>
      <w:r w:rsidR="006340A9">
        <w:rPr>
          <w:szCs w:val="24"/>
        </w:rPr>
        <w:t>1959r1</w:t>
      </w:r>
      <w:r w:rsidRPr="00FB2233">
        <w:rPr>
          <w:szCs w:val="24"/>
        </w:rPr>
        <w:t xml:space="preserve"> slide </w:t>
      </w:r>
      <w:r w:rsidR="00C020F8">
        <w:rPr>
          <w:szCs w:val="24"/>
        </w:rPr>
        <w:t>#</w:t>
      </w:r>
      <w:r w:rsidR="00570FD1">
        <w:rPr>
          <w:szCs w:val="24"/>
        </w:rPr>
        <w:t>7</w:t>
      </w:r>
      <w:r w:rsidRPr="00FB2233">
        <w:rPr>
          <w:szCs w:val="24"/>
        </w:rPr>
        <w:t>)</w:t>
      </w:r>
    </w:p>
    <w:p w14:paraId="354E7230" w14:textId="77777777" w:rsidR="00BC6BE2" w:rsidRPr="00FB2233" w:rsidRDefault="00BC6BE2" w:rsidP="00FB2233">
      <w:pPr>
        <w:widowControl w:val="0"/>
        <w:ind w:left="792"/>
        <w:rPr>
          <w:b/>
          <w:szCs w:val="24"/>
        </w:rPr>
      </w:pPr>
    </w:p>
    <w:p w14:paraId="274C1BD3" w14:textId="58D9CC8C"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6A0225">
        <w:rPr>
          <w:szCs w:val="24"/>
        </w:rPr>
        <w:t>8</w:t>
      </w:r>
      <w:r w:rsidRPr="00FB2233">
        <w:rPr>
          <w:szCs w:val="24"/>
        </w:rPr>
        <w:t>)</w:t>
      </w:r>
    </w:p>
    <w:p w14:paraId="01A1E1DF" w14:textId="5D572F28" w:rsidR="004230A7"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IEEE 802.19</w:t>
      </w:r>
      <w:r w:rsidR="00286332">
        <w:rPr>
          <w:szCs w:val="24"/>
        </w:rPr>
        <w:t>, IEEE 802.24</w:t>
      </w:r>
      <w:r w:rsidR="00E34C5B">
        <w:rPr>
          <w:szCs w:val="24"/>
        </w:rPr>
        <w:t>, NENDICA</w:t>
      </w:r>
      <w:r w:rsidRPr="00CC3048">
        <w:rPr>
          <w:szCs w:val="24"/>
        </w:rPr>
        <w:t xml:space="preserve"> </w:t>
      </w:r>
      <w:r w:rsidR="006A0225">
        <w:rPr>
          <w:szCs w:val="24"/>
        </w:rPr>
        <w:t xml:space="preserve">Industry Connections Activity </w:t>
      </w:r>
      <w:r w:rsidR="00BF21CF" w:rsidRPr="00CC3048">
        <w:rPr>
          <w:szCs w:val="24"/>
        </w:rPr>
        <w:t>and some of the other IEEE 802 groups.</w:t>
      </w:r>
    </w:p>
    <w:p w14:paraId="76697ED3" w14:textId="4C10E8FF" w:rsidR="006A0225" w:rsidRDefault="006A0225" w:rsidP="00FD065B">
      <w:pPr>
        <w:widowControl w:val="0"/>
        <w:numPr>
          <w:ilvl w:val="2"/>
          <w:numId w:val="4"/>
        </w:numPr>
        <w:rPr>
          <w:szCs w:val="24"/>
        </w:rPr>
      </w:pPr>
      <w:r>
        <w:rPr>
          <w:szCs w:val="24"/>
        </w:rPr>
        <w:t>Chair: Th</w:t>
      </w:r>
      <w:r w:rsidR="00823310">
        <w:rPr>
          <w:szCs w:val="24"/>
        </w:rPr>
        <w:t xml:space="preserve">is IEEE 802.11 session does </w:t>
      </w:r>
      <w:r>
        <w:rPr>
          <w:szCs w:val="24"/>
        </w:rPr>
        <w:t xml:space="preserve">count towards attendance credit. </w:t>
      </w:r>
      <w:r w:rsidR="00823310">
        <w:rPr>
          <w:szCs w:val="24"/>
        </w:rPr>
        <w:t xml:space="preserve">You will require 9 slots to obtain attendance credit over the next 7 </w:t>
      </w:r>
      <w:r w:rsidR="006340A9">
        <w:rPr>
          <w:szCs w:val="24"/>
        </w:rPr>
        <w:t xml:space="preserve">working </w:t>
      </w:r>
      <w:r w:rsidR="00823310">
        <w:rPr>
          <w:szCs w:val="24"/>
        </w:rPr>
        <w:t>days.</w:t>
      </w:r>
    </w:p>
    <w:p w14:paraId="16AA7E43" w14:textId="6547C902" w:rsidR="00E34C5B" w:rsidRDefault="00E34C5B" w:rsidP="00FD065B">
      <w:pPr>
        <w:widowControl w:val="0"/>
        <w:numPr>
          <w:ilvl w:val="2"/>
          <w:numId w:val="4"/>
        </w:numPr>
        <w:rPr>
          <w:szCs w:val="24"/>
        </w:rPr>
      </w:pPr>
      <w:r>
        <w:rPr>
          <w:szCs w:val="24"/>
        </w:rPr>
        <w:t>Chair: Please remember to record your attendance for each meeting during this session.</w:t>
      </w:r>
    </w:p>
    <w:p w14:paraId="4DFDF37D" w14:textId="74A1F3C7" w:rsidR="00530DCB" w:rsidRDefault="00530DCB" w:rsidP="00FD065B">
      <w:pPr>
        <w:widowControl w:val="0"/>
        <w:numPr>
          <w:ilvl w:val="2"/>
          <w:numId w:val="4"/>
        </w:numPr>
        <w:rPr>
          <w:szCs w:val="24"/>
        </w:rPr>
      </w:pPr>
      <w:r>
        <w:rPr>
          <w:szCs w:val="24"/>
        </w:rPr>
        <w:t xml:space="preserve">Q: Can we also add the </w:t>
      </w:r>
      <w:r w:rsidR="00167706">
        <w:rPr>
          <w:szCs w:val="24"/>
        </w:rPr>
        <w:t>JTC</w:t>
      </w:r>
      <w:r>
        <w:rPr>
          <w:szCs w:val="24"/>
        </w:rPr>
        <w:t xml:space="preserve">1 </w:t>
      </w:r>
      <w:r w:rsidR="00167706">
        <w:rPr>
          <w:szCs w:val="24"/>
        </w:rPr>
        <w:t xml:space="preserve">SC </w:t>
      </w:r>
      <w:r>
        <w:rPr>
          <w:szCs w:val="24"/>
        </w:rPr>
        <w:t>meeting for reciprocal credit please?</w:t>
      </w:r>
    </w:p>
    <w:p w14:paraId="23C0798E" w14:textId="6FAC1FF4" w:rsidR="00530DCB" w:rsidRDefault="00530DCB" w:rsidP="00FD065B">
      <w:pPr>
        <w:widowControl w:val="0"/>
        <w:numPr>
          <w:ilvl w:val="2"/>
          <w:numId w:val="4"/>
        </w:numPr>
        <w:rPr>
          <w:szCs w:val="24"/>
        </w:rPr>
      </w:pPr>
      <w:r>
        <w:rPr>
          <w:szCs w:val="24"/>
        </w:rPr>
        <w:t>Chair: Yes, we’ll have a look at adding this.</w:t>
      </w:r>
    </w:p>
    <w:p w14:paraId="502DDA03" w14:textId="1BE40087" w:rsidR="004203ED" w:rsidRDefault="004203ED" w:rsidP="00FD065B">
      <w:pPr>
        <w:widowControl w:val="0"/>
        <w:numPr>
          <w:ilvl w:val="2"/>
          <w:numId w:val="4"/>
        </w:numPr>
        <w:rPr>
          <w:szCs w:val="24"/>
        </w:rPr>
      </w:pPr>
      <w:r>
        <w:rPr>
          <w:szCs w:val="24"/>
        </w:rPr>
        <w:t xml:space="preserve">Chair: Please remember that everyone should record their attendance in any IEEE 802 </w:t>
      </w:r>
      <w:r>
        <w:rPr>
          <w:szCs w:val="24"/>
        </w:rPr>
        <w:lastRenderedPageBreak/>
        <w:t>meeting.</w:t>
      </w:r>
    </w:p>
    <w:p w14:paraId="4BC11FF3" w14:textId="77777777" w:rsidR="00BC6BE2" w:rsidRDefault="00BC6BE2" w:rsidP="006B6385">
      <w:pPr>
        <w:widowControl w:val="0"/>
        <w:rPr>
          <w:szCs w:val="24"/>
        </w:rPr>
      </w:pPr>
    </w:p>
    <w:p w14:paraId="72324492" w14:textId="5650CF06"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DD0C74">
        <w:rPr>
          <w:bCs/>
          <w:szCs w:val="24"/>
          <w:lang w:val="en-GB"/>
        </w:rPr>
        <w:t>11-21</w:t>
      </w:r>
      <w:r w:rsidR="004203ED">
        <w:rPr>
          <w:bCs/>
          <w:szCs w:val="24"/>
          <w:lang w:val="en-GB"/>
        </w:rPr>
        <w:t>-1966r0</w:t>
      </w:r>
      <w:r w:rsidR="00A2653A">
        <w:rPr>
          <w:bCs/>
          <w:szCs w:val="24"/>
          <w:lang w:val="en-GB"/>
        </w:rPr>
        <w:t xml:space="preserve"> </w:t>
      </w:r>
      <w:r w:rsidR="00E7555B">
        <w:rPr>
          <w:bCs/>
          <w:szCs w:val="24"/>
          <w:lang w:val="en-GB"/>
        </w:rPr>
        <w:t>slide</w:t>
      </w:r>
      <w:r w:rsidR="00C352BB">
        <w:rPr>
          <w:bCs/>
          <w:szCs w:val="24"/>
          <w:lang w:val="en-GB"/>
        </w:rPr>
        <w:t>s</w:t>
      </w:r>
      <w:r w:rsidR="004203ED">
        <w:rPr>
          <w:bCs/>
          <w:szCs w:val="24"/>
          <w:lang w:val="en-GB"/>
        </w:rPr>
        <w:t xml:space="preserve"> #5</w:t>
      </w:r>
      <w:r w:rsidR="00C352BB">
        <w:rPr>
          <w:bCs/>
          <w:szCs w:val="24"/>
          <w:lang w:val="en-GB"/>
        </w:rPr>
        <w:t xml:space="preserve"> to </w:t>
      </w:r>
      <w:r w:rsidR="009A42E6">
        <w:rPr>
          <w:bCs/>
          <w:szCs w:val="24"/>
          <w:lang w:val="en-GB"/>
        </w:rPr>
        <w:t>#8</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657F3D5D"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0A2A7C">
        <w:rPr>
          <w:szCs w:val="24"/>
        </w:rPr>
        <w:t xml:space="preserve"> (slide #5)</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0" w:history="1">
        <w:r w:rsidR="00950BB2" w:rsidRPr="00761FBD">
          <w:rPr>
            <w:rStyle w:val="Hyperlink"/>
            <w:szCs w:val="24"/>
          </w:rPr>
          <w:t>https://imat.ieee.org/802.11</w:t>
        </w:r>
      </w:hyperlink>
    </w:p>
    <w:p w14:paraId="1037BD22" w14:textId="77777777" w:rsidR="00212DA3" w:rsidRDefault="00212DA3" w:rsidP="00212DA3">
      <w:pPr>
        <w:widowControl w:val="0"/>
        <w:rPr>
          <w:bCs/>
          <w:szCs w:val="24"/>
        </w:rPr>
      </w:pPr>
    </w:p>
    <w:p w14:paraId="70EEDDC0" w14:textId="08A67FD4" w:rsidR="0094490D" w:rsidRDefault="00A71A3C" w:rsidP="0094490D">
      <w:pPr>
        <w:widowControl w:val="0"/>
        <w:numPr>
          <w:ilvl w:val="1"/>
          <w:numId w:val="4"/>
        </w:numPr>
        <w:rPr>
          <w:szCs w:val="24"/>
        </w:rPr>
      </w:pPr>
      <w:r>
        <w:rPr>
          <w:b/>
          <w:szCs w:val="24"/>
        </w:rPr>
        <w:t xml:space="preserve">M3.3  </w:t>
      </w:r>
      <w:r w:rsidR="0094490D">
        <w:rPr>
          <w:b/>
          <w:szCs w:val="24"/>
        </w:rPr>
        <w:t>Audio Visual Etiquette</w:t>
      </w:r>
      <w:r w:rsidR="00317A20">
        <w:rPr>
          <w:bCs/>
          <w:szCs w:val="24"/>
        </w:rPr>
        <w:t xml:space="preserve"> (slide #7</w:t>
      </w:r>
      <w:r w:rsidR="0094490D" w:rsidRPr="00A2653A">
        <w:rPr>
          <w:bCs/>
          <w:szCs w:val="24"/>
        </w:rPr>
        <w:t>)</w:t>
      </w:r>
    </w:p>
    <w:p w14:paraId="437EC240" w14:textId="7475F12C" w:rsidR="0094490D" w:rsidRDefault="0094490D" w:rsidP="00212DA3">
      <w:pPr>
        <w:widowControl w:val="0"/>
        <w:numPr>
          <w:ilvl w:val="2"/>
          <w:numId w:val="4"/>
        </w:numPr>
        <w:rPr>
          <w:szCs w:val="24"/>
        </w:rPr>
      </w:pPr>
      <w:r>
        <w:rPr>
          <w:szCs w:val="24"/>
        </w:rPr>
        <w:t>VC1: Please remember this advice when you are presenting during online calls.</w:t>
      </w:r>
    </w:p>
    <w:p w14:paraId="561C21F9" w14:textId="77777777" w:rsidR="00E45462" w:rsidRDefault="00E45462" w:rsidP="00E45462">
      <w:pPr>
        <w:widowControl w:val="0"/>
        <w:ind w:left="720"/>
        <w:rPr>
          <w:szCs w:val="24"/>
        </w:rPr>
      </w:pPr>
    </w:p>
    <w:p w14:paraId="0E1DB6A7" w14:textId="5D4DD1E4" w:rsidR="00E45462" w:rsidRDefault="003A3A84" w:rsidP="00E45462">
      <w:pPr>
        <w:widowControl w:val="0"/>
        <w:numPr>
          <w:ilvl w:val="1"/>
          <w:numId w:val="4"/>
        </w:numPr>
        <w:rPr>
          <w:szCs w:val="24"/>
        </w:rPr>
      </w:pPr>
      <w:r>
        <w:rPr>
          <w:b/>
          <w:szCs w:val="24"/>
        </w:rPr>
        <w:t xml:space="preserve">M3.6 </w:t>
      </w:r>
      <w:r w:rsidR="00C352BB">
        <w:rPr>
          <w:b/>
          <w:szCs w:val="24"/>
        </w:rPr>
        <w:t xml:space="preserve"> </w:t>
      </w:r>
      <w:r w:rsidR="00E45462">
        <w:rPr>
          <w:b/>
          <w:szCs w:val="24"/>
        </w:rPr>
        <w:t xml:space="preserve">Meeting Registration </w:t>
      </w:r>
      <w:r w:rsidR="00E45462">
        <w:rPr>
          <w:bCs/>
          <w:szCs w:val="24"/>
        </w:rPr>
        <w:t>(slide</w:t>
      </w:r>
      <w:r w:rsidR="00F921E2">
        <w:rPr>
          <w:bCs/>
          <w:szCs w:val="24"/>
        </w:rPr>
        <w:t>s</w:t>
      </w:r>
      <w:r w:rsidR="00E45462">
        <w:rPr>
          <w:bCs/>
          <w:szCs w:val="24"/>
        </w:rPr>
        <w:t xml:space="preserve"> #9</w:t>
      </w:r>
      <w:r w:rsidR="00F921E2">
        <w:rPr>
          <w:bCs/>
          <w:szCs w:val="24"/>
        </w:rPr>
        <w:t xml:space="preserve"> to #11</w:t>
      </w:r>
      <w:r w:rsidR="00E45462" w:rsidRPr="00A2653A">
        <w:rPr>
          <w:bCs/>
          <w:szCs w:val="24"/>
        </w:rPr>
        <w:t>)</w:t>
      </w:r>
    </w:p>
    <w:p w14:paraId="4DC1AD40" w14:textId="16895C6D" w:rsidR="00E45462" w:rsidRDefault="00E45462" w:rsidP="00E45462">
      <w:pPr>
        <w:widowControl w:val="0"/>
        <w:numPr>
          <w:ilvl w:val="2"/>
          <w:numId w:val="4"/>
        </w:numPr>
        <w:rPr>
          <w:szCs w:val="24"/>
        </w:rPr>
      </w:pPr>
      <w:r>
        <w:rPr>
          <w:szCs w:val="24"/>
        </w:rPr>
        <w:t>VC1: Please note that paid registration is required for this mee</w:t>
      </w:r>
      <w:r w:rsidR="00EC079A">
        <w:rPr>
          <w:szCs w:val="24"/>
        </w:rPr>
        <w:t>t</w:t>
      </w:r>
      <w:r w:rsidR="00BB7ACE">
        <w:rPr>
          <w:szCs w:val="24"/>
        </w:rPr>
        <w:t>i</w:t>
      </w:r>
      <w:r w:rsidR="003C0947">
        <w:rPr>
          <w:szCs w:val="24"/>
        </w:rPr>
        <w:t>ng. At the moment there are 520</w:t>
      </w:r>
      <w:r w:rsidR="00EC079A">
        <w:rPr>
          <w:szCs w:val="24"/>
        </w:rPr>
        <w:t xml:space="preserve"> </w:t>
      </w:r>
      <w:r>
        <w:rPr>
          <w:szCs w:val="24"/>
        </w:rPr>
        <w:t xml:space="preserve">registered people for this </w:t>
      </w:r>
      <w:r w:rsidR="003C0947">
        <w:rPr>
          <w:szCs w:val="24"/>
        </w:rPr>
        <w:t>January</w:t>
      </w:r>
      <w:r w:rsidR="00EC079A">
        <w:rPr>
          <w:szCs w:val="24"/>
        </w:rPr>
        <w:t xml:space="preserve"> interim</w:t>
      </w:r>
      <w:r>
        <w:rPr>
          <w:szCs w:val="24"/>
        </w:rPr>
        <w:t>.</w:t>
      </w:r>
    </w:p>
    <w:p w14:paraId="2EAB8556" w14:textId="662B2D24" w:rsidR="003C0947" w:rsidRDefault="003C0947" w:rsidP="00E45462">
      <w:pPr>
        <w:widowControl w:val="0"/>
        <w:numPr>
          <w:ilvl w:val="2"/>
          <w:numId w:val="4"/>
        </w:numPr>
        <w:rPr>
          <w:szCs w:val="24"/>
        </w:rPr>
      </w:pPr>
      <w:r>
        <w:rPr>
          <w:szCs w:val="24"/>
        </w:rPr>
        <w:t>Please note that after 60</w:t>
      </w:r>
      <w:r w:rsidR="00333F1E">
        <w:rPr>
          <w:szCs w:val="24"/>
        </w:rPr>
        <w:t xml:space="preserve"> days</w:t>
      </w:r>
      <w:r>
        <w:rPr>
          <w:szCs w:val="24"/>
        </w:rPr>
        <w:t>, individuals who have no</w:t>
      </w:r>
      <w:r w:rsidR="00333F1E">
        <w:rPr>
          <w:szCs w:val="24"/>
        </w:rPr>
        <w:t>t</w:t>
      </w:r>
      <w:r>
        <w:rPr>
          <w:szCs w:val="24"/>
        </w:rPr>
        <w:t xml:space="preserve"> paid their registration fe</w:t>
      </w:r>
      <w:r w:rsidR="00333F1E">
        <w:rPr>
          <w:szCs w:val="24"/>
        </w:rPr>
        <w:t xml:space="preserve">es loose most of their rights, including </w:t>
      </w:r>
      <w:r>
        <w:rPr>
          <w:szCs w:val="24"/>
        </w:rPr>
        <w:t xml:space="preserve">attending </w:t>
      </w:r>
      <w:r w:rsidR="00333F1E">
        <w:rPr>
          <w:szCs w:val="24"/>
        </w:rPr>
        <w:t xml:space="preserve">further </w:t>
      </w:r>
      <w:r>
        <w:rPr>
          <w:szCs w:val="24"/>
        </w:rPr>
        <w:t>IEEE 802 meetings</w:t>
      </w:r>
      <w:r w:rsidR="00333F1E">
        <w:rPr>
          <w:szCs w:val="24"/>
        </w:rPr>
        <w:t>. Once they have paid, they can re-attend.</w:t>
      </w:r>
    </w:p>
    <w:p w14:paraId="0AE1A904" w14:textId="44D493D4" w:rsidR="00E45462" w:rsidRDefault="00E45462" w:rsidP="00212DA3">
      <w:pPr>
        <w:widowControl w:val="0"/>
        <w:numPr>
          <w:ilvl w:val="2"/>
          <w:numId w:val="4"/>
        </w:numPr>
        <w:rPr>
          <w:szCs w:val="24"/>
        </w:rPr>
      </w:pPr>
      <w:r>
        <w:rPr>
          <w:szCs w:val="24"/>
        </w:rPr>
        <w:t>No questions</w:t>
      </w:r>
    </w:p>
    <w:p w14:paraId="33C46341" w14:textId="77777777" w:rsidR="00E45462" w:rsidRPr="00212DA3" w:rsidRDefault="00E45462" w:rsidP="00E45462">
      <w:pPr>
        <w:widowControl w:val="0"/>
        <w:rPr>
          <w:szCs w:val="24"/>
        </w:rPr>
      </w:pPr>
    </w:p>
    <w:p w14:paraId="61EF7312" w14:textId="18E4EC20" w:rsidR="00E45462" w:rsidRDefault="00E45462" w:rsidP="00E45462">
      <w:pPr>
        <w:widowControl w:val="0"/>
        <w:numPr>
          <w:ilvl w:val="1"/>
          <w:numId w:val="4"/>
        </w:numPr>
        <w:rPr>
          <w:szCs w:val="24"/>
        </w:rPr>
      </w:pPr>
      <w:r w:rsidRPr="00FB2233">
        <w:rPr>
          <w:b/>
          <w:szCs w:val="24"/>
        </w:rPr>
        <w:t>M3.</w:t>
      </w:r>
      <w:r>
        <w:rPr>
          <w:b/>
          <w:szCs w:val="24"/>
        </w:rPr>
        <w:t>7</w:t>
      </w:r>
      <w:r w:rsidRPr="00C578C8">
        <w:rPr>
          <w:b/>
          <w:bCs/>
          <w:szCs w:val="24"/>
        </w:rPr>
        <w:t xml:space="preserve"> </w:t>
      </w:r>
      <w:r w:rsidR="00C352BB">
        <w:rPr>
          <w:b/>
          <w:bCs/>
          <w:szCs w:val="24"/>
        </w:rPr>
        <w:t xml:space="preserve"> </w:t>
      </w:r>
      <w:r w:rsidRPr="00FB2233">
        <w:rPr>
          <w:b/>
          <w:szCs w:val="24"/>
        </w:rPr>
        <w:t>Recording attendance</w:t>
      </w:r>
      <w:r>
        <w:rPr>
          <w:szCs w:val="24"/>
        </w:rPr>
        <w:t xml:space="preserve"> (</w:t>
      </w:r>
      <w:r>
        <w:rPr>
          <w:bCs/>
          <w:szCs w:val="24"/>
          <w:lang w:val="en-GB"/>
        </w:rPr>
        <w:t>slide #1</w:t>
      </w:r>
      <w:r w:rsidR="00F921E2">
        <w:rPr>
          <w:bCs/>
          <w:szCs w:val="24"/>
          <w:lang w:val="en-GB"/>
        </w:rPr>
        <w:t>2</w:t>
      </w:r>
      <w:r>
        <w:rPr>
          <w:szCs w:val="24"/>
        </w:rPr>
        <w:t>)</w:t>
      </w:r>
    </w:p>
    <w:p w14:paraId="3D59A965" w14:textId="7C583DF2" w:rsidR="00E45462" w:rsidRPr="00980E30" w:rsidRDefault="00E45462" w:rsidP="00980E30">
      <w:pPr>
        <w:widowControl w:val="0"/>
        <w:numPr>
          <w:ilvl w:val="2"/>
          <w:numId w:val="4"/>
        </w:numPr>
        <w:rPr>
          <w:szCs w:val="24"/>
        </w:rPr>
      </w:pPr>
      <w:r>
        <w:rPr>
          <w:bCs/>
          <w:szCs w:val="24"/>
        </w:rPr>
        <w:t xml:space="preserve">VC1: </w:t>
      </w:r>
      <w:r w:rsidRPr="00CC28EA">
        <w:rPr>
          <w:bCs/>
          <w:szCs w:val="24"/>
        </w:rPr>
        <w:t xml:space="preserve">Please note the rules about recording attendance at each IEEE 802.11 meeting </w:t>
      </w:r>
      <w:r>
        <w:rPr>
          <w:bCs/>
          <w:szCs w:val="24"/>
        </w:rPr>
        <w:t>during this plenary</w:t>
      </w:r>
      <w:r w:rsidRPr="00CC28EA">
        <w:rPr>
          <w:bCs/>
          <w:szCs w:val="24"/>
        </w:rPr>
        <w:t>.</w:t>
      </w:r>
    </w:p>
    <w:p w14:paraId="604D6B17" w14:textId="339D57B6" w:rsidR="00980E30" w:rsidRPr="00980E30" w:rsidRDefault="00980E30" w:rsidP="00980E30">
      <w:pPr>
        <w:widowControl w:val="0"/>
        <w:numPr>
          <w:ilvl w:val="2"/>
          <w:numId w:val="4"/>
        </w:numPr>
        <w:rPr>
          <w:szCs w:val="24"/>
        </w:rPr>
      </w:pPr>
      <w:r>
        <w:rPr>
          <w:bCs/>
          <w:szCs w:val="24"/>
        </w:rPr>
        <w:t>No questions</w:t>
      </w:r>
    </w:p>
    <w:p w14:paraId="7A233461" w14:textId="77777777" w:rsidR="00980E30" w:rsidRPr="00F706BF" w:rsidRDefault="00980E30" w:rsidP="00980E30">
      <w:pPr>
        <w:widowControl w:val="0"/>
        <w:rPr>
          <w:szCs w:val="24"/>
        </w:rPr>
      </w:pPr>
    </w:p>
    <w:p w14:paraId="5F683C2C" w14:textId="1FE74EAB"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DD0C74">
        <w:rPr>
          <w:szCs w:val="24"/>
        </w:rPr>
        <w:t>11-21</w:t>
      </w:r>
      <w:r w:rsidR="00541D6F">
        <w:rPr>
          <w:szCs w:val="24"/>
        </w:rPr>
        <w:t>-</w:t>
      </w:r>
      <w:r w:rsidR="00F0725A">
        <w:rPr>
          <w:szCs w:val="24"/>
        </w:rPr>
        <w:t>1959</w:t>
      </w:r>
      <w:r w:rsidR="00995A71">
        <w:rPr>
          <w:szCs w:val="24"/>
        </w:rPr>
        <w:t>r</w:t>
      </w:r>
      <w:r w:rsidR="00F0725A">
        <w:rPr>
          <w:szCs w:val="24"/>
        </w:rPr>
        <w:t>1</w:t>
      </w:r>
      <w:r w:rsidRPr="0015639B">
        <w:rPr>
          <w:szCs w:val="24"/>
        </w:rPr>
        <w:t>)</w:t>
      </w:r>
    </w:p>
    <w:p w14:paraId="3CD95C18" w14:textId="77777777" w:rsidR="001974FE" w:rsidRPr="0015639B" w:rsidRDefault="001974FE" w:rsidP="001974FE">
      <w:pPr>
        <w:widowControl w:val="0"/>
        <w:rPr>
          <w:szCs w:val="24"/>
        </w:rPr>
      </w:pPr>
    </w:p>
    <w:p w14:paraId="071B3710" w14:textId="2B690632"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F0725A">
        <w:rPr>
          <w:szCs w:val="24"/>
        </w:rPr>
        <w:t>12</w:t>
      </w:r>
      <w:r w:rsidR="00C578C8" w:rsidRPr="00FB2233">
        <w:rPr>
          <w:szCs w:val="24"/>
        </w:rPr>
        <w:t>)</w:t>
      </w:r>
    </w:p>
    <w:p w14:paraId="08C0F3A8" w14:textId="596CC7F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p>
    <w:p w14:paraId="00C2A6F7" w14:textId="77777777" w:rsidR="00B767A7" w:rsidRPr="00081367" w:rsidRDefault="00B767A7" w:rsidP="00B767A7">
      <w:pPr>
        <w:widowControl w:val="0"/>
        <w:rPr>
          <w:szCs w:val="24"/>
        </w:rPr>
      </w:pPr>
    </w:p>
    <w:p w14:paraId="79AEE513" w14:textId="24075D7F"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A57DDD">
        <w:rPr>
          <w:szCs w:val="24"/>
        </w:rPr>
        <w:t>16</w:t>
      </w:r>
      <w:r w:rsidR="00C578C8" w:rsidRPr="00FB2233">
        <w:rPr>
          <w:szCs w:val="24"/>
        </w:rPr>
        <w:t>)</w:t>
      </w:r>
    </w:p>
    <w:p w14:paraId="0FC201C3" w14:textId="44D86585" w:rsidR="00EE75C3" w:rsidRPr="0011096F" w:rsidRDefault="00BD62FE" w:rsidP="001862E5">
      <w:pPr>
        <w:widowControl w:val="0"/>
        <w:numPr>
          <w:ilvl w:val="2"/>
          <w:numId w:val="4"/>
        </w:numPr>
      </w:pPr>
      <w:r w:rsidRPr="0011096F">
        <w:rPr>
          <w:szCs w:val="24"/>
        </w:rPr>
        <w:t xml:space="preserve">Chair: </w:t>
      </w:r>
      <w:r w:rsidR="00DE6A54" w:rsidRPr="0011096F">
        <w:rPr>
          <w:szCs w:val="24"/>
        </w:rPr>
        <w:t>I would like to acknowledge all the assistance from the volunteers mentioned on this slide.</w:t>
      </w:r>
    </w:p>
    <w:p w14:paraId="506BFE9A" w14:textId="77777777" w:rsidR="0011096F" w:rsidRDefault="0011096F" w:rsidP="001862E5">
      <w:pPr>
        <w:widowControl w:val="0"/>
        <w:numPr>
          <w:ilvl w:val="2"/>
          <w:numId w:val="4"/>
        </w:numPr>
      </w:pPr>
    </w:p>
    <w:p w14:paraId="24C56505" w14:textId="69556B70"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B76CF1">
        <w:rPr>
          <w:szCs w:val="24"/>
        </w:rPr>
        <w:t>18</w:t>
      </w:r>
      <w:r w:rsidR="00C578C8" w:rsidRPr="00FB2233">
        <w:rPr>
          <w:szCs w:val="24"/>
        </w:rPr>
        <w:t>)</w:t>
      </w:r>
    </w:p>
    <w:p w14:paraId="375017DA" w14:textId="040ACB76" w:rsidR="004D574D" w:rsidRPr="00B76CF1" w:rsidRDefault="00B76CF1" w:rsidP="005E1276">
      <w:pPr>
        <w:widowControl w:val="0"/>
        <w:numPr>
          <w:ilvl w:val="2"/>
          <w:numId w:val="4"/>
        </w:numPr>
        <w:rPr>
          <w:b/>
          <w:szCs w:val="24"/>
        </w:rPr>
      </w:pPr>
      <w:r w:rsidRPr="00B76CF1">
        <w:rPr>
          <w:szCs w:val="24"/>
        </w:rPr>
        <w:t xml:space="preserve">There have been three </w:t>
      </w:r>
      <w:r w:rsidR="00082BDF" w:rsidRPr="00B76CF1">
        <w:rPr>
          <w:szCs w:val="24"/>
        </w:rPr>
        <w:t>letter ballots</w:t>
      </w:r>
      <w:r w:rsidRPr="00B76CF1">
        <w:rPr>
          <w:szCs w:val="24"/>
        </w:rPr>
        <w:t xml:space="preserve"> (</w:t>
      </w:r>
      <w:r w:rsidR="00D563CB">
        <w:rPr>
          <w:szCs w:val="24"/>
        </w:rPr>
        <w:t>TG</w:t>
      </w:r>
      <w:r w:rsidR="0011096F" w:rsidRPr="00B76CF1">
        <w:rPr>
          <w:szCs w:val="24"/>
        </w:rPr>
        <w:t>me</w:t>
      </w:r>
      <w:r w:rsidRPr="00B76CF1">
        <w:rPr>
          <w:szCs w:val="24"/>
        </w:rPr>
        <w:t>, TGbb, TGbd</w:t>
      </w:r>
      <w:r w:rsidR="00FB4751" w:rsidRPr="00B76CF1">
        <w:rPr>
          <w:szCs w:val="24"/>
        </w:rPr>
        <w:t>)</w:t>
      </w:r>
      <w:r w:rsidRPr="00B76CF1">
        <w:rPr>
          <w:szCs w:val="24"/>
        </w:rPr>
        <w:t xml:space="preserve"> and one SA ballot (TGaz)</w:t>
      </w:r>
      <w:r w:rsidR="00082BDF" w:rsidRPr="00B76CF1">
        <w:rPr>
          <w:szCs w:val="24"/>
        </w:rPr>
        <w:t>,</w:t>
      </w:r>
      <w:r w:rsidR="0011096F" w:rsidRPr="00B76CF1">
        <w:rPr>
          <w:szCs w:val="24"/>
        </w:rPr>
        <w:t xml:space="preserve"> since the November</w:t>
      </w:r>
      <w:r w:rsidR="00FB4751" w:rsidRPr="00B76CF1">
        <w:rPr>
          <w:szCs w:val="24"/>
        </w:rPr>
        <w:t xml:space="preserve"> </w:t>
      </w:r>
      <w:r>
        <w:rPr>
          <w:szCs w:val="24"/>
        </w:rPr>
        <w:t>2021 session</w:t>
      </w:r>
      <w:r w:rsidR="004E1E6C" w:rsidRPr="00B76CF1">
        <w:rPr>
          <w:szCs w:val="24"/>
        </w:rPr>
        <w:t>.</w:t>
      </w:r>
    </w:p>
    <w:p w14:paraId="3632F718" w14:textId="77777777" w:rsidR="009370E1" w:rsidRPr="009370E1" w:rsidRDefault="009370E1" w:rsidP="009370E1">
      <w:pPr>
        <w:widowControl w:val="0"/>
        <w:rPr>
          <w:b/>
          <w:szCs w:val="24"/>
        </w:rPr>
      </w:pPr>
    </w:p>
    <w:p w14:paraId="6AFD7758" w14:textId="10453AF3" w:rsidR="009370E1" w:rsidRPr="009370E1" w:rsidRDefault="009370E1" w:rsidP="009370E1">
      <w:pPr>
        <w:widowControl w:val="0"/>
        <w:numPr>
          <w:ilvl w:val="0"/>
          <w:numId w:val="4"/>
        </w:numPr>
        <w:rPr>
          <w:szCs w:val="32"/>
        </w:rPr>
      </w:pPr>
      <w:r>
        <w:rPr>
          <w:b/>
          <w:sz w:val="32"/>
          <w:szCs w:val="32"/>
          <w:u w:val="single"/>
        </w:rPr>
        <w:t>Membership</w:t>
      </w:r>
      <w:r w:rsidR="0011096F">
        <w:rPr>
          <w:szCs w:val="32"/>
        </w:rPr>
        <w:t xml:space="preserve"> (11-21-1959r1 slide #22</w:t>
      </w:r>
      <w:r w:rsidRPr="009370E1">
        <w:rPr>
          <w:szCs w:val="32"/>
        </w:rPr>
        <w:t>)</w:t>
      </w:r>
    </w:p>
    <w:p w14:paraId="18D854B2" w14:textId="77777777" w:rsidR="009370E1" w:rsidRPr="001F423A" w:rsidRDefault="009370E1" w:rsidP="009370E1">
      <w:pPr>
        <w:widowControl w:val="0"/>
        <w:ind w:left="360"/>
        <w:rPr>
          <w:b/>
          <w:szCs w:val="24"/>
          <w:u w:val="single"/>
        </w:rPr>
      </w:pPr>
    </w:p>
    <w:p w14:paraId="2967A40B" w14:textId="77777777" w:rsidR="000D62F0" w:rsidRPr="00146F1A" w:rsidRDefault="009370E1" w:rsidP="000D62F0">
      <w:pPr>
        <w:widowControl w:val="0"/>
        <w:numPr>
          <w:ilvl w:val="2"/>
          <w:numId w:val="4"/>
        </w:numPr>
        <w:rPr>
          <w:b/>
          <w:szCs w:val="24"/>
        </w:rPr>
      </w:pPr>
      <w:r w:rsidRPr="009370E1">
        <w:rPr>
          <w:szCs w:val="24"/>
        </w:rPr>
        <w:t>These slides show the IEEE 80</w:t>
      </w:r>
      <w:r>
        <w:rPr>
          <w:szCs w:val="24"/>
        </w:rPr>
        <w:t xml:space="preserve">2.11 membership numbers, by affiliation and whether </w:t>
      </w:r>
      <w:r w:rsidR="00E32ECC">
        <w:rPr>
          <w:szCs w:val="24"/>
        </w:rPr>
        <w:t>members</w:t>
      </w:r>
      <w:r>
        <w:rPr>
          <w:szCs w:val="24"/>
        </w:rPr>
        <w:t xml:space="preserve"> have been recently active.</w:t>
      </w:r>
    </w:p>
    <w:p w14:paraId="170EDBE5" w14:textId="70A130F5" w:rsidR="00146F1A" w:rsidRDefault="00146F1A" w:rsidP="000D62F0">
      <w:pPr>
        <w:widowControl w:val="0"/>
        <w:numPr>
          <w:ilvl w:val="2"/>
          <w:numId w:val="4"/>
        </w:numPr>
        <w:rPr>
          <w:b/>
          <w:szCs w:val="24"/>
        </w:rPr>
      </w:pPr>
      <w:r>
        <w:rPr>
          <w:szCs w:val="24"/>
        </w:rPr>
        <w:t>No questions</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2F0FFB08" w14:textId="513E24B3" w:rsidR="00460D3E" w:rsidRDefault="009F51F0" w:rsidP="003E2069">
      <w:pPr>
        <w:widowControl w:val="0"/>
        <w:numPr>
          <w:ilvl w:val="1"/>
          <w:numId w:val="4"/>
        </w:numPr>
        <w:rPr>
          <w:szCs w:val="24"/>
        </w:rPr>
      </w:pPr>
      <w:r>
        <w:rPr>
          <w:szCs w:val="24"/>
        </w:rPr>
        <w:t xml:space="preserve">There have been some recent updates </w:t>
      </w:r>
      <w:r w:rsidR="006275CF">
        <w:rPr>
          <w:szCs w:val="24"/>
        </w:rPr>
        <w:t>to the timeline chart, regarding the recent</w:t>
      </w:r>
      <w:r>
        <w:rPr>
          <w:szCs w:val="24"/>
        </w:rPr>
        <w:t xml:space="preserve"> TGb</w:t>
      </w:r>
      <w:r w:rsidR="006275CF">
        <w:rPr>
          <w:szCs w:val="24"/>
        </w:rPr>
        <w:t>b</w:t>
      </w:r>
      <w:r>
        <w:rPr>
          <w:szCs w:val="24"/>
        </w:rPr>
        <w:t xml:space="preserve"> and TG</w:t>
      </w:r>
      <w:r w:rsidR="006275CF">
        <w:rPr>
          <w:szCs w:val="24"/>
        </w:rPr>
        <w:t>me</w:t>
      </w:r>
      <w:r>
        <w:rPr>
          <w:szCs w:val="24"/>
        </w:rPr>
        <w:t xml:space="preserve"> </w:t>
      </w:r>
      <w:r w:rsidR="006275CF">
        <w:rPr>
          <w:szCs w:val="24"/>
        </w:rPr>
        <w:t>letter ballot results</w:t>
      </w:r>
      <w:r w:rsidR="00460D3E">
        <w:rPr>
          <w:szCs w:val="24"/>
        </w:rPr>
        <w:t>:</w:t>
      </w:r>
    </w:p>
    <w:p w14:paraId="37743293" w14:textId="105F6C13" w:rsidR="003E2069" w:rsidRDefault="006561CF" w:rsidP="003E2069">
      <w:pPr>
        <w:widowControl w:val="0"/>
        <w:numPr>
          <w:ilvl w:val="1"/>
          <w:numId w:val="4"/>
        </w:numPr>
        <w:rPr>
          <w:szCs w:val="24"/>
        </w:rPr>
      </w:pPr>
      <w:hyperlink r:id="rId11" w:history="1">
        <w:r w:rsidR="00E32ECC" w:rsidRPr="00901A96">
          <w:rPr>
            <w:rStyle w:val="Hyperlink"/>
            <w:szCs w:val="24"/>
          </w:rPr>
          <w:t>https://www.ieee802.org/11/Reports/802.11_Timelines.htm</w:t>
        </w:r>
      </w:hyperlink>
      <w:r w:rsidR="003E2069">
        <w:rPr>
          <w:szCs w:val="24"/>
        </w:rPr>
        <w:t xml:space="preserve"> </w:t>
      </w:r>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3EEFEB4D" w:rsidR="001974FE" w:rsidRPr="001F423A" w:rsidRDefault="001974FE" w:rsidP="009F2B6F">
      <w:pPr>
        <w:widowControl w:val="0"/>
        <w:numPr>
          <w:ilvl w:val="0"/>
          <w:numId w:val="4"/>
        </w:numPr>
        <w:rPr>
          <w:b/>
          <w:sz w:val="32"/>
          <w:szCs w:val="32"/>
          <w:u w:val="single"/>
        </w:rPr>
      </w:pPr>
      <w:r w:rsidRPr="00491815">
        <w:rPr>
          <w:b/>
          <w:sz w:val="32"/>
          <w:szCs w:val="32"/>
          <w:u w:val="single"/>
        </w:rPr>
        <w:lastRenderedPageBreak/>
        <w:t>Group Summaries</w:t>
      </w:r>
      <w:r w:rsidR="002C5DD2" w:rsidRPr="00C404FF">
        <w:rPr>
          <w:b/>
          <w:sz w:val="32"/>
          <w:szCs w:val="32"/>
        </w:rPr>
        <w:t xml:space="preserve"> </w:t>
      </w:r>
      <w:r w:rsidR="00F47EC6" w:rsidRPr="00C404FF">
        <w:rPr>
          <w:szCs w:val="24"/>
        </w:rPr>
        <w:t>(</w:t>
      </w:r>
      <w:r w:rsidR="00DD0C74">
        <w:rPr>
          <w:szCs w:val="24"/>
        </w:rPr>
        <w:t>11-21</w:t>
      </w:r>
      <w:r w:rsidR="00541D6F">
        <w:rPr>
          <w:szCs w:val="24"/>
        </w:rPr>
        <w:t>-</w:t>
      </w:r>
      <w:r w:rsidR="00826571">
        <w:rPr>
          <w:szCs w:val="24"/>
        </w:rPr>
        <w:t>1963r0</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2657466A" w:rsidR="00F743BD" w:rsidRDefault="00321DD1" w:rsidP="00321DD1">
      <w:pPr>
        <w:widowControl w:val="0"/>
        <w:numPr>
          <w:ilvl w:val="2"/>
          <w:numId w:val="4"/>
        </w:numPr>
        <w:rPr>
          <w:szCs w:val="24"/>
        </w:rPr>
      </w:pPr>
      <w:r>
        <w:rPr>
          <w:szCs w:val="24"/>
        </w:rPr>
        <w:t>There is</w:t>
      </w:r>
      <w:r w:rsidR="00460D3E">
        <w:rPr>
          <w:szCs w:val="24"/>
        </w:rPr>
        <w:t xml:space="preserve"> an editors’ meeting later </w:t>
      </w:r>
      <w:r w:rsidR="00826571">
        <w:rPr>
          <w:szCs w:val="24"/>
        </w:rPr>
        <w:t xml:space="preserve">today at 16:00 ET, </w:t>
      </w:r>
      <w:r>
        <w:rPr>
          <w:szCs w:val="24"/>
        </w:rPr>
        <w:t xml:space="preserve">as per the online schedule. </w:t>
      </w:r>
      <w:r w:rsidR="003D2C08">
        <w:rPr>
          <w:szCs w:val="24"/>
        </w:rPr>
        <w:t xml:space="preserve">Other topics include the </w:t>
      </w:r>
      <w:r w:rsidR="00CD336B" w:rsidRPr="00321DD1">
        <w:rPr>
          <w:szCs w:val="24"/>
        </w:rPr>
        <w:t>ANA status</w:t>
      </w:r>
      <w:r w:rsidR="00460D3E">
        <w:rPr>
          <w:szCs w:val="24"/>
        </w:rPr>
        <w:t xml:space="preserve"> (11-11-0270</w:t>
      </w:r>
      <w:r w:rsidR="00F844C5">
        <w:rPr>
          <w:szCs w:val="24"/>
        </w:rPr>
        <w:t>r57</w:t>
      </w:r>
      <w:r w:rsidR="00D02395">
        <w:rPr>
          <w:szCs w:val="24"/>
        </w:rPr>
        <w:t>)</w:t>
      </w:r>
      <w:r w:rsidR="003D2C08">
        <w:rPr>
          <w:szCs w:val="24"/>
        </w:rPr>
        <w:t>.</w:t>
      </w:r>
    </w:p>
    <w:p w14:paraId="099D7579" w14:textId="69A82F59" w:rsidR="0069530F" w:rsidRDefault="00C92FB2" w:rsidP="0069530F">
      <w:pPr>
        <w:widowControl w:val="0"/>
        <w:numPr>
          <w:ilvl w:val="2"/>
          <w:numId w:val="4"/>
        </w:numPr>
        <w:rPr>
          <w:szCs w:val="24"/>
        </w:rPr>
      </w:pPr>
      <w:r>
        <w:rPr>
          <w:szCs w:val="24"/>
        </w:rPr>
        <w:t>No questions</w:t>
      </w:r>
    </w:p>
    <w:p w14:paraId="742D47D0" w14:textId="77777777" w:rsidR="00826571" w:rsidRPr="00826571" w:rsidRDefault="00826571" w:rsidP="00826571">
      <w:pPr>
        <w:widowControl w:val="0"/>
        <w:rPr>
          <w:szCs w:val="24"/>
        </w:rPr>
      </w:pPr>
    </w:p>
    <w:p w14:paraId="7A11608D" w14:textId="26D76BA5"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43FACA90" w:rsidR="00915EFD" w:rsidRDefault="00460D3E" w:rsidP="00E4608D">
      <w:pPr>
        <w:widowControl w:val="0"/>
        <w:numPr>
          <w:ilvl w:val="2"/>
          <w:numId w:val="4"/>
        </w:numPr>
        <w:rPr>
          <w:szCs w:val="24"/>
        </w:rPr>
      </w:pPr>
      <w:r>
        <w:rPr>
          <w:szCs w:val="24"/>
        </w:rPr>
        <w:t>There have been several</w:t>
      </w:r>
      <w:r w:rsidR="00915EFD">
        <w:rPr>
          <w:szCs w:val="24"/>
        </w:rPr>
        <w:t xml:space="preserve"> tel</w:t>
      </w:r>
      <w:r w:rsidR="00826571">
        <w:rPr>
          <w:szCs w:val="24"/>
        </w:rPr>
        <w:t>econferences since the November</w:t>
      </w:r>
      <w:r w:rsidR="00915EFD">
        <w:rPr>
          <w:szCs w:val="24"/>
        </w:rPr>
        <w:t xml:space="preserve"> </w:t>
      </w:r>
      <w:r w:rsidR="00DD0C74">
        <w:rPr>
          <w:szCs w:val="24"/>
        </w:rPr>
        <w:t>2021</w:t>
      </w:r>
      <w:r w:rsidR="00915EFD">
        <w:rPr>
          <w:szCs w:val="24"/>
        </w:rPr>
        <w:t xml:space="preserve"> meeting, basically disc</w:t>
      </w:r>
      <w:r>
        <w:rPr>
          <w:szCs w:val="24"/>
        </w:rPr>
        <w:t xml:space="preserve">ussing various architecture </w:t>
      </w:r>
      <w:r w:rsidR="00F7247F">
        <w:rPr>
          <w:szCs w:val="24"/>
        </w:rPr>
        <w:t>topics</w:t>
      </w:r>
      <w:r w:rsidR="00F844C5">
        <w:rPr>
          <w:szCs w:val="24"/>
        </w:rPr>
        <w:t>.</w:t>
      </w:r>
    </w:p>
    <w:p w14:paraId="4E862A43" w14:textId="79851BFD" w:rsidR="00826571" w:rsidRDefault="00826571" w:rsidP="007936D9">
      <w:pPr>
        <w:widowControl w:val="0"/>
        <w:numPr>
          <w:ilvl w:val="2"/>
          <w:numId w:val="4"/>
        </w:numPr>
        <w:rPr>
          <w:szCs w:val="24"/>
        </w:rPr>
      </w:pPr>
      <w:r>
        <w:rPr>
          <w:szCs w:val="24"/>
        </w:rPr>
        <w:t>There are two meetings in this session.</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5EA38085" w:rsidR="006F0F5E" w:rsidRPr="008E16C8" w:rsidRDefault="006F0F5E" w:rsidP="006F0F5E">
      <w:pPr>
        <w:widowControl w:val="0"/>
        <w:numPr>
          <w:ilvl w:val="1"/>
          <w:numId w:val="4"/>
        </w:numPr>
        <w:rPr>
          <w:b/>
          <w:szCs w:val="24"/>
        </w:rPr>
      </w:pPr>
      <w:r w:rsidRPr="008E16C8">
        <w:rPr>
          <w:b/>
          <w:szCs w:val="24"/>
        </w:rPr>
        <w:t>Coex</w:t>
      </w:r>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24B44A2C"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A94404">
        <w:rPr>
          <w:szCs w:val="24"/>
        </w:rPr>
        <w:t>session</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1436FD2D" w14:textId="77777777" w:rsidR="00CE52A0" w:rsidRDefault="00CE52A0" w:rsidP="00826571">
      <w:pPr>
        <w:widowControl w:val="0"/>
        <w:rPr>
          <w:b/>
          <w:szCs w:val="24"/>
        </w:rPr>
      </w:pPr>
    </w:p>
    <w:p w14:paraId="5ACF6F5D" w14:textId="1F999D5F"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Pr>
          <w:szCs w:val="24"/>
        </w:rPr>
        <w:t xml:space="preserve"> (slide #8</w:t>
      </w:r>
      <w:r w:rsidRPr="00812CF0">
        <w:rPr>
          <w:szCs w:val="24"/>
        </w:rPr>
        <w:t>)</w:t>
      </w:r>
    </w:p>
    <w:p w14:paraId="1927F535" w14:textId="77777777" w:rsidR="00C20FCE" w:rsidRDefault="00C20FCE" w:rsidP="00C20FCE">
      <w:pPr>
        <w:widowControl w:val="0"/>
        <w:numPr>
          <w:ilvl w:val="2"/>
          <w:numId w:val="4"/>
        </w:numPr>
        <w:rPr>
          <w:szCs w:val="24"/>
        </w:rPr>
      </w:pPr>
      <w:r>
        <w:rPr>
          <w:szCs w:val="24"/>
        </w:rPr>
        <w:t>This group is not meeting this session.</w:t>
      </w:r>
    </w:p>
    <w:p w14:paraId="31364FE9" w14:textId="77777777" w:rsidR="00C20FCE" w:rsidRDefault="00C20FCE" w:rsidP="00C20FCE">
      <w:pPr>
        <w:widowControl w:val="0"/>
        <w:numPr>
          <w:ilvl w:val="2"/>
          <w:numId w:val="4"/>
        </w:numPr>
        <w:rPr>
          <w:szCs w:val="24"/>
        </w:rPr>
      </w:pPr>
      <w:r>
        <w:rPr>
          <w:szCs w:val="24"/>
        </w:rPr>
        <w:t>No questions</w:t>
      </w:r>
    </w:p>
    <w:p w14:paraId="36EDC5F1" w14:textId="77777777" w:rsidR="00C20FCE" w:rsidRDefault="00C20FCE" w:rsidP="00826571">
      <w:pPr>
        <w:widowControl w:val="0"/>
        <w:rPr>
          <w:b/>
          <w:szCs w:val="24"/>
        </w:rPr>
      </w:pPr>
    </w:p>
    <w:p w14:paraId="09FC8A81" w14:textId="355F17AB"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9D76B4">
        <w:rPr>
          <w:bCs/>
          <w:szCs w:val="24"/>
        </w:rPr>
        <w:t>(slide #9</w:t>
      </w:r>
      <w:r w:rsidR="00D96584" w:rsidRPr="00D96584">
        <w:rPr>
          <w:bCs/>
          <w:szCs w:val="24"/>
        </w:rPr>
        <w:t>)</w:t>
      </w:r>
    </w:p>
    <w:p w14:paraId="39FC9875" w14:textId="217AD499" w:rsidR="00A424BC" w:rsidRDefault="006C1456" w:rsidP="00805EA9">
      <w:pPr>
        <w:widowControl w:val="0"/>
        <w:numPr>
          <w:ilvl w:val="2"/>
          <w:numId w:val="4"/>
        </w:numPr>
        <w:rPr>
          <w:szCs w:val="24"/>
        </w:rPr>
      </w:pPr>
      <w:r>
        <w:rPr>
          <w:szCs w:val="24"/>
        </w:rPr>
        <w:t xml:space="preserve">There </w:t>
      </w:r>
      <w:r w:rsidR="009D76B4">
        <w:rPr>
          <w:szCs w:val="24"/>
        </w:rPr>
        <w:t>are 5</w:t>
      </w:r>
      <w:r w:rsidR="00D82A78">
        <w:rPr>
          <w:szCs w:val="24"/>
        </w:rPr>
        <w:t xml:space="preserve"> prese</w:t>
      </w:r>
      <w:r w:rsidR="00B2062D">
        <w:rPr>
          <w:szCs w:val="24"/>
        </w:rPr>
        <w:t>ntation</w:t>
      </w:r>
      <w:r w:rsidR="00C20FCE">
        <w:rPr>
          <w:szCs w:val="24"/>
        </w:rPr>
        <w:t>s</w:t>
      </w:r>
      <w:r w:rsidR="00D82A78">
        <w:rPr>
          <w:szCs w:val="24"/>
        </w:rPr>
        <w:t xml:space="preserve"> </w:t>
      </w:r>
      <w:r w:rsidR="00893DD4">
        <w:rPr>
          <w:szCs w:val="24"/>
        </w:rPr>
        <w:t xml:space="preserve">planned for </w:t>
      </w:r>
      <w:r w:rsidR="00C20FCE">
        <w:rPr>
          <w:szCs w:val="24"/>
        </w:rPr>
        <w:t>this session and th</w:t>
      </w:r>
      <w:r w:rsidR="009D76B4">
        <w:rPr>
          <w:szCs w:val="24"/>
        </w:rPr>
        <w:t>erefore there will be 2 meetings:</w:t>
      </w:r>
    </w:p>
    <w:p w14:paraId="41BC7FE4" w14:textId="755F3E3D" w:rsidR="00585FF8" w:rsidRPr="00585FF8" w:rsidRDefault="00585FF8" w:rsidP="00585FF8">
      <w:pPr>
        <w:widowControl w:val="0"/>
        <w:numPr>
          <w:ilvl w:val="3"/>
          <w:numId w:val="4"/>
        </w:numPr>
        <w:rPr>
          <w:szCs w:val="24"/>
        </w:rPr>
      </w:pPr>
      <w:r w:rsidRPr="00585FF8">
        <w:rPr>
          <w:szCs w:val="24"/>
        </w:rPr>
        <w:t>“Beyond be’”</w:t>
      </w:r>
    </w:p>
    <w:p w14:paraId="77831E4C" w14:textId="0D2C89AA" w:rsidR="00585FF8" w:rsidRPr="00585FF8" w:rsidRDefault="00585FF8" w:rsidP="00585FF8">
      <w:pPr>
        <w:widowControl w:val="0"/>
        <w:numPr>
          <w:ilvl w:val="3"/>
          <w:numId w:val="4"/>
        </w:numPr>
        <w:rPr>
          <w:szCs w:val="24"/>
        </w:rPr>
      </w:pPr>
      <w:r w:rsidRPr="00585FF8">
        <w:rPr>
          <w:szCs w:val="24"/>
        </w:rPr>
        <w:t>“Next-Gen-After-11be”</w:t>
      </w:r>
    </w:p>
    <w:p w14:paraId="7C2E4CF5" w14:textId="35F1115D" w:rsidR="00585FF8" w:rsidRPr="00585FF8" w:rsidRDefault="00585FF8" w:rsidP="00585FF8">
      <w:pPr>
        <w:widowControl w:val="0"/>
        <w:numPr>
          <w:ilvl w:val="3"/>
          <w:numId w:val="4"/>
        </w:numPr>
        <w:rPr>
          <w:szCs w:val="24"/>
        </w:rPr>
      </w:pPr>
      <w:r w:rsidRPr="00585FF8">
        <w:rPr>
          <w:szCs w:val="24"/>
        </w:rPr>
        <w:t>“Next generation after 802.11be”</w:t>
      </w:r>
    </w:p>
    <w:p w14:paraId="7BFE26B6" w14:textId="44C34FAE" w:rsidR="009D76B4" w:rsidRDefault="00585FF8" w:rsidP="00585FF8">
      <w:pPr>
        <w:widowControl w:val="0"/>
        <w:numPr>
          <w:ilvl w:val="3"/>
          <w:numId w:val="4"/>
        </w:numPr>
        <w:rPr>
          <w:szCs w:val="24"/>
        </w:rPr>
      </w:pPr>
      <w:r w:rsidRPr="00585FF8">
        <w:rPr>
          <w:szCs w:val="24"/>
        </w:rPr>
        <w:t>“Look ahead to next generation”</w:t>
      </w:r>
    </w:p>
    <w:p w14:paraId="13D49BC8" w14:textId="1F45117F" w:rsidR="00585FF8" w:rsidRPr="00585FF8" w:rsidRDefault="00585FF8" w:rsidP="00585FF8">
      <w:pPr>
        <w:widowControl w:val="0"/>
        <w:numPr>
          <w:ilvl w:val="3"/>
          <w:numId w:val="4"/>
        </w:numPr>
        <w:rPr>
          <w:szCs w:val="24"/>
        </w:rPr>
      </w:pPr>
      <w:r w:rsidRPr="00585FF8">
        <w:rPr>
          <w:szCs w:val="24"/>
        </w:rPr>
        <w:t>“Inconsistent STA range and channel support indications”</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666D7003"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9D76B4">
        <w:rPr>
          <w:szCs w:val="24"/>
        </w:rPr>
        <w:t>10</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653D4505" w14:textId="3A4AA5DC" w:rsidR="00483F9F" w:rsidRDefault="00483F9F" w:rsidP="00084F13">
      <w:pPr>
        <w:widowControl w:val="0"/>
        <w:numPr>
          <w:ilvl w:val="2"/>
          <w:numId w:val="4"/>
        </w:numPr>
        <w:rPr>
          <w:szCs w:val="24"/>
        </w:rPr>
      </w:pPr>
      <w:r>
        <w:rPr>
          <w:szCs w:val="24"/>
        </w:rPr>
        <w:t>There has been a partial resolution in m</w:t>
      </w:r>
      <w:r w:rsidR="000E6AFC">
        <w:rPr>
          <w:szCs w:val="24"/>
        </w:rPr>
        <w:t>oving forward with the IPR issues mentioned in November 2021, which will be discussed during the meeting.</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4A03716A" w:rsidR="00A247FD" w:rsidRDefault="00D563CB" w:rsidP="00A247FD">
      <w:pPr>
        <w:widowControl w:val="0"/>
        <w:numPr>
          <w:ilvl w:val="1"/>
          <w:numId w:val="4"/>
        </w:numPr>
        <w:rPr>
          <w:b/>
          <w:szCs w:val="24"/>
        </w:rPr>
      </w:pPr>
      <w:r>
        <w:rPr>
          <w:b/>
          <w:szCs w:val="24"/>
        </w:rPr>
        <w:t>TG</w:t>
      </w:r>
      <w:r w:rsidR="00F90B9E">
        <w:rPr>
          <w:b/>
          <w:szCs w:val="24"/>
        </w:rPr>
        <w:t>me</w:t>
      </w:r>
      <w:r w:rsidR="00CA71A3">
        <w:rPr>
          <w:szCs w:val="24"/>
        </w:rPr>
        <w:t xml:space="preserve"> (slide #13</w:t>
      </w:r>
      <w:r w:rsidR="00F90B9E" w:rsidRPr="00F90B9E">
        <w:rPr>
          <w:szCs w:val="24"/>
        </w:rPr>
        <w:t>)</w:t>
      </w:r>
    </w:p>
    <w:p w14:paraId="2FA1A896" w14:textId="1BBBCEE5" w:rsidR="00A424BC" w:rsidRDefault="00A424BC" w:rsidP="000B4FE1">
      <w:pPr>
        <w:widowControl w:val="0"/>
        <w:numPr>
          <w:ilvl w:val="2"/>
          <w:numId w:val="4"/>
        </w:numPr>
        <w:rPr>
          <w:szCs w:val="24"/>
        </w:rPr>
      </w:pPr>
      <w:r>
        <w:rPr>
          <w:szCs w:val="24"/>
        </w:rPr>
        <w:t xml:space="preserve">The objective for this session is to </w:t>
      </w:r>
      <w:r w:rsidR="0059301F">
        <w:rPr>
          <w:szCs w:val="24"/>
        </w:rPr>
        <w:t xml:space="preserve">continue </w:t>
      </w:r>
      <w:r>
        <w:rPr>
          <w:szCs w:val="24"/>
        </w:rPr>
        <w:t>consider</w:t>
      </w:r>
      <w:r w:rsidR="0059301F">
        <w:rPr>
          <w:szCs w:val="24"/>
        </w:rPr>
        <w:t>ing</w:t>
      </w:r>
      <w:r w:rsidR="0026471D">
        <w:rPr>
          <w:szCs w:val="24"/>
        </w:rPr>
        <w:t xml:space="preserve"> comments from the D1.0 letter ballot</w:t>
      </w:r>
      <w:r>
        <w:rPr>
          <w:szCs w:val="24"/>
        </w:rPr>
        <w:t>.</w:t>
      </w:r>
    </w:p>
    <w:p w14:paraId="0EFCD640" w14:textId="448BFE88" w:rsidR="0026471D" w:rsidRDefault="0026471D" w:rsidP="000B4FE1">
      <w:pPr>
        <w:widowControl w:val="0"/>
        <w:numPr>
          <w:ilvl w:val="2"/>
          <w:numId w:val="4"/>
        </w:numPr>
        <w:rPr>
          <w:szCs w:val="24"/>
        </w:rPr>
      </w:pPr>
      <w:r>
        <w:rPr>
          <w:szCs w:val="24"/>
        </w:rPr>
        <w:t>There will be motions to complete the earlier comment collection.</w:t>
      </w:r>
    </w:p>
    <w:p w14:paraId="0A7A5A57" w14:textId="182C5BD6" w:rsidR="00F90B9E" w:rsidRDefault="00F90B9E" w:rsidP="000B4FE1">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080C07F9" w:rsidR="00BB662A" w:rsidRPr="00D96584" w:rsidRDefault="00BB662A" w:rsidP="00BB662A">
      <w:pPr>
        <w:widowControl w:val="0"/>
        <w:numPr>
          <w:ilvl w:val="1"/>
          <w:numId w:val="4"/>
        </w:numPr>
        <w:rPr>
          <w:bCs/>
          <w:szCs w:val="24"/>
        </w:rPr>
      </w:pPr>
      <w:r>
        <w:rPr>
          <w:b/>
          <w:szCs w:val="24"/>
        </w:rPr>
        <w:t>TGa</w:t>
      </w:r>
      <w:r w:rsidR="00A71AFD">
        <w:rPr>
          <w:b/>
          <w:szCs w:val="24"/>
        </w:rPr>
        <w:t>z</w:t>
      </w:r>
      <w:r w:rsidR="0026471D">
        <w:rPr>
          <w:bCs/>
          <w:szCs w:val="24"/>
        </w:rPr>
        <w:t xml:space="preserve"> (slide #14</w:t>
      </w:r>
      <w:r w:rsidR="00D96584" w:rsidRPr="00D96584">
        <w:rPr>
          <w:bCs/>
          <w:szCs w:val="24"/>
        </w:rPr>
        <w:t>)</w:t>
      </w:r>
    </w:p>
    <w:p w14:paraId="5216952A" w14:textId="18824CA0" w:rsidR="002D0827" w:rsidRDefault="0026471D" w:rsidP="003128ED">
      <w:pPr>
        <w:widowControl w:val="0"/>
        <w:numPr>
          <w:ilvl w:val="2"/>
          <w:numId w:val="4"/>
        </w:numPr>
        <w:rPr>
          <w:szCs w:val="24"/>
        </w:rPr>
      </w:pPr>
      <w:r>
        <w:rPr>
          <w:szCs w:val="24"/>
        </w:rPr>
        <w:t>The group is progressing work to resolve comments received in the initial SA ballot.</w:t>
      </w:r>
    </w:p>
    <w:p w14:paraId="41C56C09" w14:textId="69936F07" w:rsidR="001D6EDF" w:rsidRDefault="001D6EDF"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275A442C" w:rsidR="00BB662A" w:rsidRPr="007F0F8D" w:rsidRDefault="00BB662A" w:rsidP="00BB662A">
      <w:pPr>
        <w:widowControl w:val="0"/>
        <w:numPr>
          <w:ilvl w:val="1"/>
          <w:numId w:val="4"/>
        </w:numPr>
        <w:rPr>
          <w:szCs w:val="24"/>
        </w:rPr>
      </w:pPr>
      <w:r>
        <w:rPr>
          <w:b/>
          <w:szCs w:val="24"/>
        </w:rPr>
        <w:t>TG</w:t>
      </w:r>
      <w:r w:rsidR="00FC2FE7">
        <w:rPr>
          <w:b/>
          <w:szCs w:val="24"/>
        </w:rPr>
        <w:t>bb</w:t>
      </w:r>
      <w:r w:rsidR="002D0827">
        <w:rPr>
          <w:szCs w:val="24"/>
        </w:rPr>
        <w:t xml:space="preserve"> (slide #17</w:t>
      </w:r>
      <w:r w:rsidR="007F0F8D" w:rsidRPr="007F0F8D">
        <w:rPr>
          <w:szCs w:val="24"/>
        </w:rPr>
        <w:t>)</w:t>
      </w:r>
    </w:p>
    <w:p w14:paraId="6D5F95FB" w14:textId="295FE281" w:rsidR="004E5EED" w:rsidRDefault="00B26564" w:rsidP="00BB662A">
      <w:pPr>
        <w:widowControl w:val="0"/>
        <w:numPr>
          <w:ilvl w:val="2"/>
          <w:numId w:val="4"/>
        </w:numPr>
        <w:rPr>
          <w:szCs w:val="24"/>
        </w:rPr>
      </w:pPr>
      <w:r>
        <w:rPr>
          <w:szCs w:val="24"/>
        </w:rPr>
        <w:t xml:space="preserve">The group </w:t>
      </w:r>
      <w:r w:rsidR="004E5EED">
        <w:rPr>
          <w:szCs w:val="24"/>
        </w:rPr>
        <w:t>hopes to resolve comments from the recently completed D1.0 letter ballot.</w:t>
      </w:r>
    </w:p>
    <w:p w14:paraId="78A05C0B" w14:textId="6F51684B" w:rsidR="007F0F8D" w:rsidRDefault="007F0F8D" w:rsidP="00BB662A">
      <w:pPr>
        <w:widowControl w:val="0"/>
        <w:numPr>
          <w:ilvl w:val="2"/>
          <w:numId w:val="4"/>
        </w:numPr>
        <w:rPr>
          <w:szCs w:val="24"/>
        </w:rPr>
      </w:pPr>
      <w:r>
        <w:rPr>
          <w:szCs w:val="24"/>
        </w:rPr>
        <w:lastRenderedPageBreak/>
        <w:t>No questions.</w:t>
      </w:r>
    </w:p>
    <w:p w14:paraId="3CF22F76" w14:textId="77777777" w:rsidR="00D1357A" w:rsidRDefault="00D1357A" w:rsidP="004F40A2">
      <w:pPr>
        <w:widowControl w:val="0"/>
        <w:rPr>
          <w:szCs w:val="24"/>
        </w:rPr>
      </w:pPr>
    </w:p>
    <w:p w14:paraId="1C02251E" w14:textId="4B3ADF5B" w:rsidR="00BB662A" w:rsidRPr="00D96584" w:rsidRDefault="00BB662A" w:rsidP="00BB662A">
      <w:pPr>
        <w:widowControl w:val="0"/>
        <w:numPr>
          <w:ilvl w:val="1"/>
          <w:numId w:val="4"/>
        </w:numPr>
        <w:rPr>
          <w:bCs/>
          <w:szCs w:val="24"/>
        </w:rPr>
      </w:pPr>
      <w:r>
        <w:rPr>
          <w:b/>
          <w:szCs w:val="24"/>
        </w:rPr>
        <w:t>TG</w:t>
      </w:r>
      <w:r w:rsidR="00FC2FE7">
        <w:rPr>
          <w:b/>
          <w:szCs w:val="24"/>
        </w:rPr>
        <w:t>bc</w:t>
      </w:r>
      <w:r w:rsidR="00B96462">
        <w:rPr>
          <w:bCs/>
          <w:szCs w:val="24"/>
        </w:rPr>
        <w:t xml:space="preserve"> (slide #18</w:t>
      </w:r>
      <w:r w:rsidR="00D96584" w:rsidRPr="00D96584">
        <w:rPr>
          <w:bCs/>
          <w:szCs w:val="24"/>
        </w:rPr>
        <w:t>)</w:t>
      </w:r>
    </w:p>
    <w:p w14:paraId="6FBB9B9E" w14:textId="5FD690CF" w:rsidR="00B96462" w:rsidRDefault="006B3462" w:rsidP="00076816">
      <w:pPr>
        <w:widowControl w:val="0"/>
        <w:numPr>
          <w:ilvl w:val="2"/>
          <w:numId w:val="4"/>
        </w:numPr>
        <w:rPr>
          <w:szCs w:val="24"/>
        </w:rPr>
      </w:pPr>
      <w:r>
        <w:rPr>
          <w:szCs w:val="24"/>
        </w:rPr>
        <w:t xml:space="preserve">The work this session is to continue working on comments from the </w:t>
      </w:r>
      <w:r w:rsidR="00B96462">
        <w:rPr>
          <w:szCs w:val="24"/>
        </w:rPr>
        <w:t xml:space="preserve">re-circulation </w:t>
      </w:r>
      <w:r>
        <w:rPr>
          <w:szCs w:val="24"/>
        </w:rPr>
        <w:t xml:space="preserve">D2.0 </w:t>
      </w:r>
      <w:r w:rsidR="00B96462">
        <w:rPr>
          <w:szCs w:val="24"/>
        </w:rPr>
        <w:t xml:space="preserve">letter ballot </w:t>
      </w:r>
      <w:r>
        <w:rPr>
          <w:szCs w:val="24"/>
        </w:rPr>
        <w:t>(LB 257).</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72C5C038" w:rsidR="00BB662A" w:rsidRPr="007F0F8D" w:rsidRDefault="00BB662A" w:rsidP="00BB662A">
      <w:pPr>
        <w:widowControl w:val="0"/>
        <w:numPr>
          <w:ilvl w:val="1"/>
          <w:numId w:val="4"/>
        </w:numPr>
        <w:rPr>
          <w:szCs w:val="24"/>
        </w:rPr>
      </w:pPr>
      <w:r>
        <w:rPr>
          <w:b/>
          <w:szCs w:val="24"/>
        </w:rPr>
        <w:t>TG</w:t>
      </w:r>
      <w:r w:rsidR="00D44BC2">
        <w:rPr>
          <w:b/>
          <w:szCs w:val="24"/>
        </w:rPr>
        <w:t>bd</w:t>
      </w:r>
      <w:r w:rsidR="003C490D">
        <w:rPr>
          <w:szCs w:val="24"/>
        </w:rPr>
        <w:t xml:space="preserve"> (slide #19</w:t>
      </w:r>
      <w:r w:rsidR="007F0F8D" w:rsidRPr="007F0F8D">
        <w:rPr>
          <w:szCs w:val="24"/>
        </w:rPr>
        <w:t>)</w:t>
      </w:r>
    </w:p>
    <w:p w14:paraId="4A8C0D68" w14:textId="0DC33866" w:rsidR="003C490D" w:rsidRDefault="003C490D" w:rsidP="004F40A2">
      <w:pPr>
        <w:widowControl w:val="0"/>
        <w:numPr>
          <w:ilvl w:val="2"/>
          <w:numId w:val="4"/>
        </w:numPr>
        <w:rPr>
          <w:szCs w:val="24"/>
        </w:rPr>
      </w:pPr>
      <w:r>
        <w:rPr>
          <w:szCs w:val="24"/>
        </w:rPr>
        <w:t>The group completed a D3.0 re-circulation letter ballot and intends to work on comment resolutions during this session.</w:t>
      </w:r>
    </w:p>
    <w:p w14:paraId="4F3439E8" w14:textId="58513EBE" w:rsidR="003C490D" w:rsidRDefault="003C490D" w:rsidP="004F40A2">
      <w:pPr>
        <w:widowControl w:val="0"/>
        <w:numPr>
          <w:ilvl w:val="2"/>
          <w:numId w:val="4"/>
        </w:numPr>
        <w:rPr>
          <w:szCs w:val="24"/>
        </w:rPr>
      </w:pPr>
      <w:r>
        <w:rPr>
          <w:szCs w:val="24"/>
        </w:rPr>
        <w:t>No questions.</w:t>
      </w:r>
    </w:p>
    <w:p w14:paraId="1012D8AC" w14:textId="77777777" w:rsidR="00FC7A68" w:rsidRDefault="00FC7A68" w:rsidP="00FC7A68">
      <w:pPr>
        <w:widowControl w:val="0"/>
        <w:rPr>
          <w:szCs w:val="24"/>
        </w:rPr>
      </w:pPr>
    </w:p>
    <w:p w14:paraId="552E9986" w14:textId="29568A00" w:rsidR="00FC7A68" w:rsidRPr="00EC4FF7" w:rsidRDefault="00FC7A68" w:rsidP="00FC7A68">
      <w:pPr>
        <w:widowControl w:val="0"/>
        <w:numPr>
          <w:ilvl w:val="1"/>
          <w:numId w:val="4"/>
        </w:numPr>
        <w:rPr>
          <w:szCs w:val="24"/>
        </w:rPr>
      </w:pPr>
      <w:r>
        <w:rPr>
          <w:b/>
          <w:szCs w:val="24"/>
        </w:rPr>
        <w:t>TGbe</w:t>
      </w:r>
      <w:r w:rsidR="00E84FB4">
        <w:rPr>
          <w:szCs w:val="24"/>
        </w:rPr>
        <w:t xml:space="preserve"> (slide #24</w:t>
      </w:r>
      <w:r w:rsidR="00EC4FF7" w:rsidRPr="00EC4FF7">
        <w:rPr>
          <w:szCs w:val="24"/>
        </w:rPr>
        <w:t>)</w:t>
      </w:r>
    </w:p>
    <w:p w14:paraId="131BAA7A" w14:textId="1C629D96" w:rsidR="003C490D" w:rsidRDefault="003C490D" w:rsidP="00EF7732">
      <w:pPr>
        <w:widowControl w:val="0"/>
        <w:numPr>
          <w:ilvl w:val="2"/>
          <w:numId w:val="4"/>
        </w:numPr>
        <w:rPr>
          <w:szCs w:val="24"/>
        </w:rPr>
      </w:pPr>
      <w:r>
        <w:rPr>
          <w:szCs w:val="24"/>
        </w:rPr>
        <w:t xml:space="preserve">Draft 1.31 was recently </w:t>
      </w:r>
      <w:r w:rsidR="00E84FB4">
        <w:rPr>
          <w:szCs w:val="24"/>
        </w:rPr>
        <w:t xml:space="preserve">published </w:t>
      </w:r>
      <w:r>
        <w:rPr>
          <w:szCs w:val="24"/>
        </w:rPr>
        <w:t>and there have been 18 teleconferences since the November 2021 session.</w:t>
      </w:r>
    </w:p>
    <w:p w14:paraId="0E44407D" w14:textId="75EF55B4" w:rsidR="003C490D" w:rsidRDefault="003C490D" w:rsidP="00EF7732">
      <w:pPr>
        <w:widowControl w:val="0"/>
        <w:numPr>
          <w:ilvl w:val="2"/>
          <w:numId w:val="4"/>
        </w:numPr>
        <w:rPr>
          <w:szCs w:val="24"/>
        </w:rPr>
      </w:pPr>
      <w:r>
        <w:rPr>
          <w:szCs w:val="24"/>
        </w:rPr>
        <w:t>There are 4 meetings this session and the aim is to continue with comment resolution.</w:t>
      </w:r>
    </w:p>
    <w:p w14:paraId="61962D95" w14:textId="07BBEDE4" w:rsidR="00E84FB4" w:rsidRPr="00EF7732" w:rsidRDefault="00E84FB4" w:rsidP="00EF7732">
      <w:pPr>
        <w:widowControl w:val="0"/>
        <w:numPr>
          <w:ilvl w:val="2"/>
          <w:numId w:val="4"/>
        </w:numPr>
        <w:rPr>
          <w:szCs w:val="24"/>
        </w:rPr>
      </w:pPr>
      <w:r>
        <w:rPr>
          <w:szCs w:val="24"/>
        </w:rPr>
        <w:t>No questions</w:t>
      </w:r>
    </w:p>
    <w:p w14:paraId="3BA62ED5" w14:textId="75E88A0E" w:rsidR="00487177" w:rsidRDefault="00487177" w:rsidP="00487177">
      <w:pPr>
        <w:widowControl w:val="0"/>
        <w:rPr>
          <w:szCs w:val="24"/>
        </w:rPr>
      </w:pPr>
    </w:p>
    <w:p w14:paraId="6208B6ED" w14:textId="58D5AB0E" w:rsidR="00A8767B" w:rsidRPr="00412E30" w:rsidRDefault="00A8767B" w:rsidP="00A8767B">
      <w:pPr>
        <w:widowControl w:val="0"/>
        <w:numPr>
          <w:ilvl w:val="1"/>
          <w:numId w:val="4"/>
        </w:numPr>
        <w:rPr>
          <w:szCs w:val="24"/>
        </w:rPr>
      </w:pPr>
      <w:r>
        <w:rPr>
          <w:b/>
          <w:szCs w:val="24"/>
        </w:rPr>
        <w:t>TGbf</w:t>
      </w:r>
      <w:r w:rsidR="00412E30">
        <w:rPr>
          <w:b/>
          <w:szCs w:val="24"/>
        </w:rPr>
        <w:t xml:space="preserve"> </w:t>
      </w:r>
      <w:r w:rsidR="000529BD">
        <w:rPr>
          <w:szCs w:val="24"/>
        </w:rPr>
        <w:t>(slide #27</w:t>
      </w:r>
      <w:r w:rsidR="00412E30" w:rsidRPr="00412E30">
        <w:rPr>
          <w:szCs w:val="24"/>
        </w:rPr>
        <w:t>)</w:t>
      </w:r>
    </w:p>
    <w:p w14:paraId="1C8BC3DD" w14:textId="6D2BCD25" w:rsidR="00412E30" w:rsidRDefault="00A8767B" w:rsidP="00A8767B">
      <w:pPr>
        <w:widowControl w:val="0"/>
        <w:numPr>
          <w:ilvl w:val="2"/>
          <w:numId w:val="4"/>
        </w:numPr>
        <w:rPr>
          <w:szCs w:val="24"/>
        </w:rPr>
      </w:pPr>
      <w:r>
        <w:rPr>
          <w:szCs w:val="24"/>
        </w:rPr>
        <w:t>Th</w:t>
      </w:r>
      <w:r w:rsidR="000A4B86">
        <w:rPr>
          <w:szCs w:val="24"/>
        </w:rPr>
        <w:t>ere have been 13</w:t>
      </w:r>
      <w:r w:rsidR="00412E30">
        <w:rPr>
          <w:szCs w:val="24"/>
        </w:rPr>
        <w:t xml:space="preserve"> teleco</w:t>
      </w:r>
      <w:r w:rsidR="000E30AE">
        <w:rPr>
          <w:szCs w:val="24"/>
        </w:rPr>
        <w:t>nference calls s</w:t>
      </w:r>
      <w:r w:rsidR="000A4B86">
        <w:rPr>
          <w:szCs w:val="24"/>
        </w:rPr>
        <w:t>ince the November</w:t>
      </w:r>
      <w:r w:rsidR="00412E30">
        <w:rPr>
          <w:szCs w:val="24"/>
        </w:rPr>
        <w:t xml:space="preserve"> 2021 meeting on various topics.</w:t>
      </w:r>
      <w:r w:rsidR="00EC132C">
        <w:rPr>
          <w:szCs w:val="24"/>
        </w:rPr>
        <w:t xml:space="preserve"> </w:t>
      </w:r>
      <w:r w:rsidR="000A4B86">
        <w:rPr>
          <w:szCs w:val="24"/>
        </w:rPr>
        <w:t>The SFD is still in development, together with the creation of D0.1.</w:t>
      </w:r>
    </w:p>
    <w:p w14:paraId="75052927" w14:textId="4C9D2DAC" w:rsidR="00A8767B" w:rsidRDefault="00412E30" w:rsidP="00412E30">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7AA964C2" w:rsidR="00487177" w:rsidRPr="005D00C6" w:rsidRDefault="00412E30" w:rsidP="00487177">
      <w:pPr>
        <w:widowControl w:val="0"/>
        <w:numPr>
          <w:ilvl w:val="1"/>
          <w:numId w:val="4"/>
        </w:numPr>
        <w:rPr>
          <w:b/>
          <w:szCs w:val="24"/>
        </w:rPr>
      </w:pPr>
      <w:r>
        <w:rPr>
          <w:b/>
          <w:szCs w:val="24"/>
        </w:rPr>
        <w:t>TGbh</w:t>
      </w:r>
      <w:r w:rsidR="00487177" w:rsidRPr="005D00C6">
        <w:rPr>
          <w:b/>
          <w:szCs w:val="24"/>
        </w:rPr>
        <w:t xml:space="preserve"> </w:t>
      </w:r>
      <w:r w:rsidR="0018559E">
        <w:rPr>
          <w:bCs/>
          <w:szCs w:val="24"/>
        </w:rPr>
        <w:t>(slide #30</w:t>
      </w:r>
      <w:r w:rsidR="00D96584" w:rsidRPr="00D96584">
        <w:rPr>
          <w:bCs/>
          <w:szCs w:val="24"/>
        </w:rPr>
        <w:t>)</w:t>
      </w:r>
    </w:p>
    <w:p w14:paraId="33D6171D" w14:textId="2E3A5DA3" w:rsidR="00412E30" w:rsidRDefault="0018559E" w:rsidP="00487177">
      <w:pPr>
        <w:widowControl w:val="0"/>
        <w:numPr>
          <w:ilvl w:val="2"/>
          <w:numId w:val="4"/>
        </w:numPr>
        <w:rPr>
          <w:szCs w:val="24"/>
        </w:rPr>
      </w:pPr>
      <w:r>
        <w:rPr>
          <w:szCs w:val="24"/>
        </w:rPr>
        <w:t>There are 4</w:t>
      </w:r>
      <w:r w:rsidR="003153D6">
        <w:rPr>
          <w:szCs w:val="24"/>
        </w:rPr>
        <w:t xml:space="preserve"> meetings </w:t>
      </w:r>
      <w:r w:rsidR="00412E30">
        <w:rPr>
          <w:szCs w:val="24"/>
        </w:rPr>
        <w:t xml:space="preserve">during this </w:t>
      </w:r>
      <w:r w:rsidR="00A94404">
        <w:rPr>
          <w:szCs w:val="24"/>
        </w:rPr>
        <w:t>session</w:t>
      </w:r>
      <w:r w:rsidR="00412E30">
        <w:rPr>
          <w:szCs w:val="24"/>
        </w:rPr>
        <w:t>.</w:t>
      </w:r>
    </w:p>
    <w:p w14:paraId="436F33FA" w14:textId="77777777" w:rsidR="0018559E" w:rsidRDefault="00615777" w:rsidP="00487177">
      <w:pPr>
        <w:widowControl w:val="0"/>
        <w:numPr>
          <w:ilvl w:val="2"/>
          <w:numId w:val="4"/>
        </w:numPr>
        <w:rPr>
          <w:szCs w:val="24"/>
        </w:rPr>
      </w:pPr>
      <w:r>
        <w:rPr>
          <w:szCs w:val="24"/>
        </w:rPr>
        <w:t xml:space="preserve">A response to the WBA (Wireless Broadband Alliance) will be worked on this </w:t>
      </w:r>
      <w:r w:rsidR="00716D14">
        <w:rPr>
          <w:szCs w:val="24"/>
        </w:rPr>
        <w:t>session</w:t>
      </w:r>
      <w:r>
        <w:rPr>
          <w:szCs w:val="24"/>
        </w:rPr>
        <w:t>, together wi</w:t>
      </w:r>
      <w:r w:rsidR="0018559E">
        <w:rPr>
          <w:szCs w:val="24"/>
        </w:rPr>
        <w:t>th some other technical development work.</w:t>
      </w:r>
    </w:p>
    <w:p w14:paraId="1CAC34B1" w14:textId="3D0369AA" w:rsidR="00412E30" w:rsidRDefault="00412E30" w:rsidP="00412E30">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2E56F8D5" w:rsidR="00412E30" w:rsidRPr="005D00C6" w:rsidRDefault="00412E30" w:rsidP="00412E30">
      <w:pPr>
        <w:widowControl w:val="0"/>
        <w:numPr>
          <w:ilvl w:val="1"/>
          <w:numId w:val="4"/>
        </w:numPr>
        <w:rPr>
          <w:b/>
          <w:szCs w:val="24"/>
        </w:rPr>
      </w:pPr>
      <w:r>
        <w:rPr>
          <w:b/>
          <w:szCs w:val="24"/>
        </w:rPr>
        <w:t xml:space="preserve">TGbi </w:t>
      </w:r>
      <w:r w:rsidR="0070450C">
        <w:rPr>
          <w:szCs w:val="24"/>
        </w:rPr>
        <w:t>(slide #31</w:t>
      </w:r>
      <w:r w:rsidRPr="00412E30">
        <w:rPr>
          <w:szCs w:val="24"/>
        </w:rPr>
        <w:t>)</w:t>
      </w:r>
    </w:p>
    <w:p w14:paraId="205A3269" w14:textId="49E7E5BC" w:rsidR="003153D6" w:rsidRDefault="00A94CE5" w:rsidP="00412E30">
      <w:pPr>
        <w:widowControl w:val="0"/>
        <w:numPr>
          <w:ilvl w:val="2"/>
          <w:numId w:val="4"/>
        </w:numPr>
        <w:rPr>
          <w:szCs w:val="24"/>
        </w:rPr>
      </w:pPr>
      <w:r>
        <w:rPr>
          <w:szCs w:val="24"/>
        </w:rPr>
        <w:t>There are three</w:t>
      </w:r>
      <w:r w:rsidR="003153D6">
        <w:rPr>
          <w:szCs w:val="24"/>
        </w:rPr>
        <w:t xml:space="preserve"> meetings during this session.</w:t>
      </w:r>
      <w:r w:rsidR="00CA236B">
        <w:rPr>
          <w:szCs w:val="24"/>
        </w:rPr>
        <w:t xml:space="preserve"> The group will address requirements definitions.</w:t>
      </w:r>
    </w:p>
    <w:p w14:paraId="71A52A2C" w14:textId="77777777" w:rsidR="00412E30" w:rsidRDefault="00412E30" w:rsidP="00412E30">
      <w:pPr>
        <w:widowControl w:val="0"/>
        <w:numPr>
          <w:ilvl w:val="2"/>
          <w:numId w:val="4"/>
        </w:numPr>
        <w:rPr>
          <w:szCs w:val="24"/>
        </w:rPr>
      </w:pPr>
      <w:r>
        <w:rPr>
          <w:szCs w:val="24"/>
        </w:rPr>
        <w:t>No questions.</w:t>
      </w:r>
    </w:p>
    <w:p w14:paraId="3B6B8000" w14:textId="77777777" w:rsidR="00412E30" w:rsidRDefault="00412E30" w:rsidP="00A8767B">
      <w:pPr>
        <w:widowControl w:val="0"/>
        <w:rPr>
          <w:szCs w:val="24"/>
        </w:rPr>
      </w:pPr>
    </w:p>
    <w:p w14:paraId="67A967C6" w14:textId="6DFB0B90" w:rsidR="00BB662A" w:rsidRPr="005D00C6" w:rsidRDefault="00BB662A" w:rsidP="00BB662A">
      <w:pPr>
        <w:widowControl w:val="0"/>
        <w:numPr>
          <w:ilvl w:val="1"/>
          <w:numId w:val="4"/>
        </w:numPr>
        <w:rPr>
          <w:b/>
          <w:szCs w:val="24"/>
        </w:rPr>
      </w:pPr>
      <w:r>
        <w:rPr>
          <w:b/>
          <w:szCs w:val="24"/>
        </w:rPr>
        <w:t>ITU ad-hoc</w:t>
      </w:r>
      <w:r w:rsidR="00884A76">
        <w:rPr>
          <w:szCs w:val="24"/>
        </w:rPr>
        <w:t xml:space="preserve"> (slide #32</w:t>
      </w:r>
      <w:r w:rsidR="00125236" w:rsidRPr="00125236">
        <w:rPr>
          <w:szCs w:val="24"/>
        </w:rPr>
        <w:t>)</w:t>
      </w:r>
    </w:p>
    <w:p w14:paraId="5BA31BDD" w14:textId="3592DDF9" w:rsidR="00884A76" w:rsidRPr="00884A76" w:rsidRDefault="00F91310" w:rsidP="00884A76">
      <w:pPr>
        <w:widowControl w:val="0"/>
        <w:numPr>
          <w:ilvl w:val="2"/>
          <w:numId w:val="4"/>
        </w:numPr>
        <w:rPr>
          <w:szCs w:val="24"/>
        </w:rPr>
      </w:pPr>
      <w:r>
        <w:rPr>
          <w:szCs w:val="24"/>
        </w:rPr>
        <w:t xml:space="preserve">There </w:t>
      </w:r>
      <w:r w:rsidR="00293112">
        <w:rPr>
          <w:szCs w:val="24"/>
        </w:rPr>
        <w:t xml:space="preserve">have been no meetings recently and there </w:t>
      </w:r>
      <w:r w:rsidR="00884A76">
        <w:rPr>
          <w:szCs w:val="24"/>
        </w:rPr>
        <w:t>is 1 meeting planned for this session.</w:t>
      </w:r>
    </w:p>
    <w:p w14:paraId="14D9EED6" w14:textId="76C7553C" w:rsidR="003153D6" w:rsidRDefault="003153D6" w:rsidP="009F534B">
      <w:pPr>
        <w:widowControl w:val="0"/>
        <w:numPr>
          <w:ilvl w:val="2"/>
          <w:numId w:val="4"/>
        </w:numPr>
        <w:rPr>
          <w:szCs w:val="24"/>
        </w:rPr>
      </w:pPr>
      <w:r>
        <w:rPr>
          <w:szCs w:val="24"/>
        </w:rPr>
        <w:t>No questions.</w:t>
      </w:r>
    </w:p>
    <w:p w14:paraId="6247A3A6" w14:textId="77777777" w:rsidR="00EE090E" w:rsidRDefault="00EE090E" w:rsidP="00EE090E">
      <w:pPr>
        <w:widowControl w:val="0"/>
        <w:rPr>
          <w:szCs w:val="24"/>
        </w:rPr>
      </w:pPr>
    </w:p>
    <w:p w14:paraId="7118C042" w14:textId="5774F806"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w:t>
      </w:r>
      <w:r w:rsidR="00884A76">
        <w:rPr>
          <w:bCs/>
          <w:szCs w:val="24"/>
        </w:rPr>
        <w:t>11-22-0045</w:t>
      </w:r>
      <w:r w:rsidR="00AE13F1">
        <w:rPr>
          <w:bCs/>
          <w:szCs w:val="24"/>
        </w:rPr>
        <w:t>r0</w:t>
      </w:r>
      <w:r w:rsidRPr="00A758BE">
        <w:rPr>
          <w:bCs/>
          <w:szCs w:val="24"/>
        </w:rPr>
        <w:t>)</w:t>
      </w:r>
    </w:p>
    <w:p w14:paraId="5D9487C8" w14:textId="77777777" w:rsidR="00EE090E" w:rsidRPr="001F423A" w:rsidRDefault="00EE090E" w:rsidP="00EE090E">
      <w:pPr>
        <w:widowControl w:val="0"/>
        <w:ind w:left="360"/>
        <w:rPr>
          <w:b/>
          <w:szCs w:val="24"/>
          <w:u w:val="single"/>
        </w:rPr>
      </w:pPr>
    </w:p>
    <w:p w14:paraId="1C2D9304" w14:textId="3964097F" w:rsidR="00A758BE" w:rsidRPr="00293112" w:rsidRDefault="00A758BE" w:rsidP="00220959">
      <w:pPr>
        <w:widowControl w:val="0"/>
        <w:numPr>
          <w:ilvl w:val="1"/>
          <w:numId w:val="4"/>
        </w:numPr>
        <w:rPr>
          <w:b/>
          <w:szCs w:val="24"/>
        </w:rPr>
      </w:pPr>
      <w:r>
        <w:rPr>
          <w:szCs w:val="24"/>
        </w:rPr>
        <w:t>This document shows the details of the I</w:t>
      </w:r>
      <w:r w:rsidR="00F5289E">
        <w:rPr>
          <w:szCs w:val="24"/>
        </w:rPr>
        <w:t>EEE 802.18 meetings t</w:t>
      </w:r>
      <w:r w:rsidR="006F3972">
        <w:rPr>
          <w:szCs w:val="24"/>
        </w:rPr>
        <w:t>his session.</w:t>
      </w:r>
    </w:p>
    <w:p w14:paraId="088EFD14" w14:textId="5CC5B4A7" w:rsidR="00884A76" w:rsidRPr="00884A76" w:rsidRDefault="00884A76" w:rsidP="00220959">
      <w:pPr>
        <w:widowControl w:val="0"/>
        <w:numPr>
          <w:ilvl w:val="1"/>
          <w:numId w:val="4"/>
        </w:numPr>
        <w:rPr>
          <w:b/>
          <w:szCs w:val="24"/>
        </w:rPr>
      </w:pPr>
      <w:r>
        <w:rPr>
          <w:szCs w:val="24"/>
        </w:rPr>
        <w:t>There will be 2 meetings this session and there are currently 40 votes within the working group.</w:t>
      </w:r>
    </w:p>
    <w:p w14:paraId="4E796F2A" w14:textId="2C8EAAAB" w:rsidR="00884A76" w:rsidRDefault="00884A76" w:rsidP="00220959">
      <w:pPr>
        <w:widowControl w:val="0"/>
        <w:numPr>
          <w:ilvl w:val="1"/>
          <w:numId w:val="4"/>
        </w:numPr>
        <w:rPr>
          <w:szCs w:val="24"/>
        </w:rPr>
      </w:pPr>
      <w:r w:rsidRPr="00884A76">
        <w:rPr>
          <w:szCs w:val="24"/>
        </w:rPr>
        <w:t xml:space="preserve">The </w:t>
      </w:r>
      <w:r>
        <w:rPr>
          <w:szCs w:val="24"/>
        </w:rPr>
        <w:t>topics for discussion include:</w:t>
      </w:r>
    </w:p>
    <w:p w14:paraId="783627F3" w14:textId="1141D124" w:rsidR="00884A76" w:rsidRDefault="00884A76" w:rsidP="00B83FFA">
      <w:pPr>
        <w:widowControl w:val="0"/>
        <w:numPr>
          <w:ilvl w:val="2"/>
          <w:numId w:val="4"/>
        </w:numPr>
        <w:rPr>
          <w:szCs w:val="24"/>
        </w:rPr>
      </w:pPr>
      <w:r>
        <w:rPr>
          <w:szCs w:val="24"/>
        </w:rPr>
        <w:t>ETSI BRAN</w:t>
      </w:r>
    </w:p>
    <w:p w14:paraId="250106E8" w14:textId="3372A7EE" w:rsidR="00884A76" w:rsidRDefault="00884A76" w:rsidP="00B83FFA">
      <w:pPr>
        <w:widowControl w:val="0"/>
        <w:numPr>
          <w:ilvl w:val="2"/>
          <w:numId w:val="4"/>
        </w:numPr>
        <w:rPr>
          <w:szCs w:val="24"/>
        </w:rPr>
      </w:pPr>
      <w:r>
        <w:rPr>
          <w:szCs w:val="24"/>
        </w:rPr>
        <w:t>CEPT</w:t>
      </w:r>
    </w:p>
    <w:p w14:paraId="52F0EB06" w14:textId="7F751E44" w:rsidR="00884A76" w:rsidRDefault="00884A76" w:rsidP="00B83FFA">
      <w:pPr>
        <w:widowControl w:val="0"/>
        <w:numPr>
          <w:ilvl w:val="2"/>
          <w:numId w:val="4"/>
        </w:numPr>
        <w:rPr>
          <w:szCs w:val="24"/>
        </w:rPr>
      </w:pPr>
      <w:r>
        <w:rPr>
          <w:szCs w:val="24"/>
        </w:rPr>
        <w:t>APAC</w:t>
      </w:r>
    </w:p>
    <w:p w14:paraId="4B1715C8" w14:textId="67453B16" w:rsidR="00884A76" w:rsidRDefault="00884A76" w:rsidP="00B83FFA">
      <w:pPr>
        <w:widowControl w:val="0"/>
        <w:numPr>
          <w:ilvl w:val="2"/>
          <w:numId w:val="4"/>
        </w:numPr>
        <w:rPr>
          <w:szCs w:val="24"/>
        </w:rPr>
      </w:pPr>
      <w:r>
        <w:rPr>
          <w:szCs w:val="24"/>
        </w:rPr>
        <w:t>ITU-R</w:t>
      </w:r>
    </w:p>
    <w:p w14:paraId="210A23C9" w14:textId="1D0BAAEA" w:rsidR="00B83FFA" w:rsidRDefault="00B83FFA" w:rsidP="00B83FFA">
      <w:pPr>
        <w:widowControl w:val="0"/>
        <w:numPr>
          <w:ilvl w:val="2"/>
          <w:numId w:val="4"/>
        </w:numPr>
        <w:rPr>
          <w:szCs w:val="24"/>
        </w:rPr>
      </w:pPr>
      <w:r>
        <w:rPr>
          <w:szCs w:val="24"/>
        </w:rPr>
        <w:t>FCC</w:t>
      </w:r>
    </w:p>
    <w:p w14:paraId="47AB4741" w14:textId="305F6699" w:rsidR="00FE4C42" w:rsidRPr="005F5F01" w:rsidRDefault="00FE4C42" w:rsidP="00220959">
      <w:pPr>
        <w:widowControl w:val="0"/>
        <w:numPr>
          <w:ilvl w:val="1"/>
          <w:numId w:val="4"/>
        </w:numPr>
        <w:rPr>
          <w:b/>
          <w:szCs w:val="24"/>
        </w:rPr>
      </w:pPr>
      <w:r>
        <w:rPr>
          <w:szCs w:val="24"/>
        </w:rPr>
        <w:t xml:space="preserve">The </w:t>
      </w:r>
      <w:r w:rsidR="006A21C4">
        <w:rPr>
          <w:szCs w:val="24"/>
        </w:rPr>
        <w:t>submission “</w:t>
      </w:r>
      <w:r w:rsidR="00FE4F36">
        <w:rPr>
          <w:szCs w:val="24"/>
        </w:rPr>
        <w:t xml:space="preserve">Standards </w:t>
      </w:r>
      <w:r>
        <w:rPr>
          <w:szCs w:val="24"/>
        </w:rPr>
        <w:t>Table of Frequency Ranges</w:t>
      </w:r>
      <w:r w:rsidR="006A21C4">
        <w:rPr>
          <w:szCs w:val="24"/>
        </w:rPr>
        <w:t>”</w:t>
      </w:r>
      <w:r>
        <w:rPr>
          <w:szCs w:val="24"/>
        </w:rPr>
        <w:t xml:space="preserve"> continues to be updated in </w:t>
      </w:r>
      <w:r>
        <w:rPr>
          <w:szCs w:val="24"/>
        </w:rPr>
        <w:lastRenderedPageBreak/>
        <w:t>conjunction with IEEE 802.19.</w:t>
      </w:r>
      <w:r w:rsidR="008855E9">
        <w:rPr>
          <w:szCs w:val="24"/>
        </w:rPr>
        <w:t xml:space="preserve"> The current version is: 18-22-0009r0.</w:t>
      </w:r>
    </w:p>
    <w:p w14:paraId="5BC93E89" w14:textId="258E1FAE" w:rsidR="0078140A" w:rsidRPr="00A758BE" w:rsidRDefault="0078140A"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1CDE0E46"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sidR="008E0C19">
        <w:rPr>
          <w:bCs/>
          <w:szCs w:val="24"/>
        </w:rPr>
        <w:t>11-22-0097</w:t>
      </w:r>
      <w:r w:rsidR="006F3972">
        <w:rPr>
          <w:bCs/>
          <w:szCs w:val="24"/>
        </w:rPr>
        <w:t>r0</w:t>
      </w:r>
      <w:r w:rsidRPr="00A758BE">
        <w:rPr>
          <w:bCs/>
          <w:szCs w:val="24"/>
        </w:rPr>
        <w:t>)</w:t>
      </w:r>
    </w:p>
    <w:p w14:paraId="3923EE9A" w14:textId="77777777" w:rsidR="005D6AD4" w:rsidRPr="001F423A" w:rsidRDefault="005D6AD4" w:rsidP="005D6AD4">
      <w:pPr>
        <w:widowControl w:val="0"/>
        <w:ind w:left="360"/>
        <w:rPr>
          <w:b/>
          <w:szCs w:val="24"/>
          <w:u w:val="single"/>
        </w:rPr>
      </w:pPr>
    </w:p>
    <w:p w14:paraId="4E909AA0" w14:textId="0074A06C" w:rsidR="008E0C19" w:rsidRPr="008E0C19" w:rsidRDefault="008E0C19" w:rsidP="005D6AD4">
      <w:pPr>
        <w:widowControl w:val="0"/>
        <w:numPr>
          <w:ilvl w:val="1"/>
          <w:numId w:val="4"/>
        </w:numPr>
        <w:rPr>
          <w:b/>
          <w:szCs w:val="24"/>
        </w:rPr>
      </w:pPr>
      <w:r>
        <w:rPr>
          <w:szCs w:val="24"/>
        </w:rPr>
        <w:t>IEEE 802</w:t>
      </w:r>
      <w:r w:rsidR="00D17DD4">
        <w:rPr>
          <w:szCs w:val="24"/>
        </w:rPr>
        <w:t xml:space="preserve">.19 has 50 </w:t>
      </w:r>
      <w:r w:rsidR="003F6E2E">
        <w:rPr>
          <w:szCs w:val="24"/>
        </w:rPr>
        <w:t>Voter</w:t>
      </w:r>
      <w:r w:rsidR="00D17DD4">
        <w:rPr>
          <w:szCs w:val="24"/>
        </w:rPr>
        <w:t>s and there is 1 meeting this session at 16:00 ET today.</w:t>
      </w:r>
    </w:p>
    <w:p w14:paraId="0CAB1EDE" w14:textId="34B74C0E" w:rsidR="008E0C19" w:rsidRPr="008E0C19" w:rsidRDefault="008E0C19" w:rsidP="005D6AD4">
      <w:pPr>
        <w:widowControl w:val="0"/>
        <w:numPr>
          <w:ilvl w:val="1"/>
          <w:numId w:val="4"/>
        </w:numPr>
        <w:rPr>
          <w:b/>
          <w:szCs w:val="24"/>
        </w:rPr>
      </w:pPr>
      <w:r>
        <w:rPr>
          <w:szCs w:val="24"/>
        </w:rPr>
        <w:t>There has been a recent letter ballot on the approval of the IEEE 802.11bb coexistence assurance document (CAD) that passed.</w:t>
      </w:r>
    </w:p>
    <w:p w14:paraId="700D47AF" w14:textId="23378FA3" w:rsidR="0078140A" w:rsidRPr="005D6AD4" w:rsidRDefault="0078140A" w:rsidP="005D6AD4">
      <w:pPr>
        <w:widowControl w:val="0"/>
        <w:numPr>
          <w:ilvl w:val="1"/>
          <w:numId w:val="4"/>
        </w:numPr>
        <w:rPr>
          <w:b/>
          <w:szCs w:val="24"/>
        </w:rPr>
      </w:pPr>
      <w:r>
        <w:rPr>
          <w:szCs w:val="24"/>
        </w:rPr>
        <w:t>No questions.</w:t>
      </w:r>
    </w:p>
    <w:p w14:paraId="07E3E389" w14:textId="77777777" w:rsidR="0058410A" w:rsidRDefault="0058410A" w:rsidP="00A927E2">
      <w:pPr>
        <w:widowControl w:val="0"/>
        <w:rPr>
          <w:bCs/>
          <w:i/>
          <w:szCs w:val="24"/>
        </w:rPr>
      </w:pPr>
    </w:p>
    <w:p w14:paraId="36A735DC" w14:textId="427D7809" w:rsidR="00AE5602" w:rsidRPr="001F423A" w:rsidRDefault="00AE5602" w:rsidP="00AE5602">
      <w:pPr>
        <w:widowControl w:val="0"/>
        <w:numPr>
          <w:ilvl w:val="0"/>
          <w:numId w:val="4"/>
        </w:numPr>
        <w:rPr>
          <w:b/>
          <w:sz w:val="32"/>
          <w:szCs w:val="32"/>
          <w:u w:val="single"/>
        </w:rPr>
      </w:pPr>
      <w:r>
        <w:rPr>
          <w:b/>
          <w:sz w:val="32"/>
          <w:szCs w:val="32"/>
          <w:u w:val="single"/>
        </w:rPr>
        <w:t xml:space="preserve">IEEE 802 Technical </w:t>
      </w:r>
      <w:r w:rsidRPr="008E37D8">
        <w:rPr>
          <w:b/>
          <w:sz w:val="32"/>
          <w:szCs w:val="32"/>
          <w:u w:val="single"/>
        </w:rPr>
        <w:t>Plenary</w:t>
      </w:r>
      <w:r w:rsidRPr="008E37D8">
        <w:rPr>
          <w:b/>
          <w:bCs/>
          <w:sz w:val="32"/>
          <w:szCs w:val="32"/>
          <w:u w:val="single"/>
        </w:rPr>
        <w:t xml:space="preserve"> </w:t>
      </w:r>
      <w:r w:rsidR="008E37D8" w:rsidRPr="008E37D8">
        <w:rPr>
          <w:b/>
          <w:bCs/>
          <w:sz w:val="32"/>
          <w:szCs w:val="32"/>
          <w:u w:val="single"/>
        </w:rPr>
        <w:t>Liaison</w:t>
      </w:r>
      <w:r w:rsidR="008E37D8">
        <w:rPr>
          <w:bCs/>
          <w:szCs w:val="24"/>
        </w:rPr>
        <w:t xml:space="preserve"> </w:t>
      </w:r>
      <w:r w:rsidRPr="00A758BE">
        <w:rPr>
          <w:bCs/>
          <w:szCs w:val="24"/>
        </w:rPr>
        <w:t>(</w:t>
      </w:r>
      <w:r>
        <w:rPr>
          <w:bCs/>
          <w:szCs w:val="24"/>
        </w:rPr>
        <w:t>11-22-0090r0</w:t>
      </w:r>
      <w:r w:rsidRPr="00A758BE">
        <w:rPr>
          <w:bCs/>
          <w:szCs w:val="24"/>
        </w:rPr>
        <w:t>)</w:t>
      </w:r>
    </w:p>
    <w:p w14:paraId="47CA00A1" w14:textId="77777777" w:rsidR="00AE5602" w:rsidRPr="001F423A" w:rsidRDefault="00AE5602" w:rsidP="00AE5602">
      <w:pPr>
        <w:widowControl w:val="0"/>
        <w:ind w:left="360"/>
        <w:rPr>
          <w:b/>
          <w:szCs w:val="24"/>
          <w:u w:val="single"/>
        </w:rPr>
      </w:pPr>
    </w:p>
    <w:p w14:paraId="43D02FEE" w14:textId="01471E4A" w:rsidR="00AE5602" w:rsidRPr="00AE5602" w:rsidRDefault="00AE5602" w:rsidP="00AE5602">
      <w:pPr>
        <w:widowControl w:val="0"/>
        <w:numPr>
          <w:ilvl w:val="1"/>
          <w:numId w:val="4"/>
        </w:numPr>
        <w:rPr>
          <w:b/>
          <w:szCs w:val="24"/>
        </w:rPr>
      </w:pPr>
      <w:r>
        <w:rPr>
          <w:szCs w:val="24"/>
        </w:rPr>
        <w:t>This is new activity and the objective is to provide a wider awareness of IEEE Std 802. It provides an opportunity to discuss the content of this standard and whether it should be updated. It also provides an opportunity to possibly introduce some new items such as:</w:t>
      </w:r>
    </w:p>
    <w:p w14:paraId="1F470A81" w14:textId="0259B960" w:rsidR="00AE5602" w:rsidRPr="00AE5602" w:rsidRDefault="00AE5602" w:rsidP="00AE5602">
      <w:pPr>
        <w:widowControl w:val="0"/>
        <w:numPr>
          <w:ilvl w:val="2"/>
          <w:numId w:val="4"/>
        </w:numPr>
        <w:rPr>
          <w:b/>
          <w:szCs w:val="24"/>
        </w:rPr>
      </w:pPr>
      <w:r>
        <w:rPr>
          <w:szCs w:val="24"/>
        </w:rPr>
        <w:t>MAC address privacy</w:t>
      </w:r>
    </w:p>
    <w:p w14:paraId="2E941797" w14:textId="4BE3B498" w:rsidR="00AE5602" w:rsidRPr="00AE5602" w:rsidRDefault="00AE5602" w:rsidP="00AE5602">
      <w:pPr>
        <w:widowControl w:val="0"/>
        <w:numPr>
          <w:ilvl w:val="2"/>
          <w:numId w:val="4"/>
        </w:numPr>
        <w:rPr>
          <w:b/>
          <w:szCs w:val="24"/>
        </w:rPr>
      </w:pPr>
      <w:r>
        <w:rPr>
          <w:szCs w:val="24"/>
        </w:rPr>
        <w:t>Data privacy</w:t>
      </w:r>
    </w:p>
    <w:p w14:paraId="16F764F7" w14:textId="685CC02C" w:rsidR="00AE5602" w:rsidRPr="00AE5602" w:rsidRDefault="00AE5602" w:rsidP="00AE5602">
      <w:pPr>
        <w:widowControl w:val="0"/>
        <w:numPr>
          <w:ilvl w:val="2"/>
          <w:numId w:val="4"/>
        </w:numPr>
        <w:rPr>
          <w:b/>
          <w:szCs w:val="24"/>
        </w:rPr>
      </w:pPr>
      <w:r>
        <w:rPr>
          <w:szCs w:val="24"/>
        </w:rPr>
        <w:t>Protocols IDs</w:t>
      </w:r>
    </w:p>
    <w:p w14:paraId="185D2058" w14:textId="77777777" w:rsidR="00AE5602" w:rsidRPr="005D6AD4" w:rsidRDefault="00AE5602" w:rsidP="00AE5602">
      <w:pPr>
        <w:widowControl w:val="0"/>
        <w:numPr>
          <w:ilvl w:val="1"/>
          <w:numId w:val="4"/>
        </w:numPr>
        <w:rPr>
          <w:b/>
          <w:szCs w:val="24"/>
        </w:rPr>
      </w:pPr>
      <w:r>
        <w:rPr>
          <w:szCs w:val="24"/>
        </w:rPr>
        <w:t>No questions.</w:t>
      </w:r>
    </w:p>
    <w:p w14:paraId="66C535A0" w14:textId="77777777" w:rsidR="00AE5602" w:rsidRDefault="00AE5602" w:rsidP="00A927E2">
      <w:pPr>
        <w:widowControl w:val="0"/>
        <w:rPr>
          <w:bCs/>
          <w:i/>
          <w:szCs w:val="24"/>
        </w:rPr>
      </w:pPr>
    </w:p>
    <w:p w14:paraId="52D88C2D" w14:textId="0F994B7C" w:rsidR="002547F8" w:rsidRPr="0015639B" w:rsidRDefault="008E37D8" w:rsidP="002547F8">
      <w:pPr>
        <w:numPr>
          <w:ilvl w:val="0"/>
          <w:numId w:val="4"/>
        </w:numPr>
        <w:rPr>
          <w:b/>
          <w:sz w:val="32"/>
          <w:szCs w:val="32"/>
          <w:u w:val="single"/>
        </w:rPr>
      </w:pPr>
      <w:r>
        <w:rPr>
          <w:b/>
          <w:sz w:val="32"/>
          <w:szCs w:val="32"/>
          <w:u w:val="single"/>
        </w:rPr>
        <w:t xml:space="preserve">WG </w:t>
      </w:r>
      <w:r w:rsidR="002547F8">
        <w:rPr>
          <w:b/>
          <w:sz w:val="32"/>
          <w:szCs w:val="32"/>
          <w:u w:val="single"/>
        </w:rPr>
        <w:t>Officer Election</w:t>
      </w:r>
      <w:r>
        <w:rPr>
          <w:b/>
          <w:sz w:val="32"/>
          <w:szCs w:val="32"/>
          <w:u w:val="single"/>
        </w:rPr>
        <w:t>s</w:t>
      </w:r>
      <w:r w:rsidR="002547F8">
        <w:rPr>
          <w:b/>
          <w:sz w:val="32"/>
          <w:szCs w:val="32"/>
          <w:u w:val="single"/>
        </w:rPr>
        <w:t xml:space="preserve"> March 2022</w:t>
      </w:r>
      <w:r w:rsidR="002547F8" w:rsidRPr="00401533">
        <w:rPr>
          <w:szCs w:val="32"/>
        </w:rPr>
        <w:t xml:space="preserve"> (11-21-1604r0)</w:t>
      </w:r>
    </w:p>
    <w:p w14:paraId="588683D8" w14:textId="77777777" w:rsidR="002547F8" w:rsidRPr="0015639B" w:rsidRDefault="002547F8" w:rsidP="002547F8"/>
    <w:p w14:paraId="3B7CEC15" w14:textId="1038A3D1" w:rsidR="002547F8" w:rsidRDefault="002547F8" w:rsidP="002547F8">
      <w:pPr>
        <w:numPr>
          <w:ilvl w:val="1"/>
          <w:numId w:val="4"/>
        </w:numPr>
        <w:tabs>
          <w:tab w:val="clear" w:pos="792"/>
        </w:tabs>
      </w:pPr>
      <w:r>
        <w:t>The WG officers will be re-elected during the March 2022 plenary.</w:t>
      </w:r>
    </w:p>
    <w:p w14:paraId="284B5074" w14:textId="0DC41B90" w:rsidR="002547F8" w:rsidRDefault="002547F8" w:rsidP="002547F8">
      <w:pPr>
        <w:numPr>
          <w:ilvl w:val="1"/>
          <w:numId w:val="4"/>
        </w:numPr>
        <w:tabs>
          <w:tab w:val="clear" w:pos="792"/>
        </w:tabs>
      </w:pPr>
      <w:r>
        <w:t>The current officers have stated that they will seek re-election.</w:t>
      </w:r>
    </w:p>
    <w:p w14:paraId="0ECF7280" w14:textId="735C8B6A" w:rsidR="00786244" w:rsidRDefault="00786244" w:rsidP="002547F8">
      <w:pPr>
        <w:numPr>
          <w:ilvl w:val="1"/>
          <w:numId w:val="4"/>
        </w:numPr>
        <w:tabs>
          <w:tab w:val="clear" w:pos="792"/>
        </w:tabs>
      </w:pPr>
      <w:r>
        <w:t xml:space="preserve">Regarding the March 2022 meeting it will occur between </w:t>
      </w:r>
      <w:r w:rsidR="00404ED1">
        <w:t xml:space="preserve">the </w:t>
      </w:r>
      <w:r>
        <w:t>7</w:t>
      </w:r>
      <w:r w:rsidRPr="00786244">
        <w:rPr>
          <w:vertAlign w:val="superscript"/>
        </w:rPr>
        <w:t>th</w:t>
      </w:r>
      <w:r>
        <w:t xml:space="preserve">  – 15</w:t>
      </w:r>
      <w:r w:rsidRPr="00786244">
        <w:rPr>
          <w:vertAlign w:val="superscript"/>
        </w:rPr>
        <w:t>th</w:t>
      </w:r>
      <w:r>
        <w:t>.</w:t>
      </w:r>
    </w:p>
    <w:p w14:paraId="1B7A32F4" w14:textId="4CEA3533" w:rsidR="00786244" w:rsidRDefault="00786244" w:rsidP="002547F8">
      <w:pPr>
        <w:numPr>
          <w:ilvl w:val="1"/>
          <w:numId w:val="4"/>
        </w:numPr>
        <w:tabs>
          <w:tab w:val="clear" w:pos="792"/>
        </w:tabs>
      </w:pPr>
      <w:r>
        <w:t>No questions</w:t>
      </w:r>
    </w:p>
    <w:p w14:paraId="54384536" w14:textId="77777777" w:rsidR="002547F8" w:rsidRDefault="002547F8" w:rsidP="002B36B3">
      <w:pPr>
        <w:ind w:left="360"/>
      </w:pPr>
    </w:p>
    <w:p w14:paraId="63F7F937" w14:textId="5F8E5B97" w:rsidR="002B36B3" w:rsidRPr="0015639B" w:rsidRDefault="002B36B3" w:rsidP="002B36B3">
      <w:pPr>
        <w:numPr>
          <w:ilvl w:val="0"/>
          <w:numId w:val="4"/>
        </w:numPr>
        <w:rPr>
          <w:b/>
          <w:sz w:val="32"/>
          <w:szCs w:val="32"/>
          <w:u w:val="single"/>
        </w:rPr>
      </w:pPr>
      <w:r>
        <w:rPr>
          <w:b/>
          <w:sz w:val="32"/>
          <w:szCs w:val="32"/>
          <w:u w:val="single"/>
        </w:rPr>
        <w:t>AANI November 2021 minutes</w:t>
      </w:r>
      <w:r w:rsidR="00404ED1">
        <w:rPr>
          <w:szCs w:val="32"/>
        </w:rPr>
        <w:t xml:space="preserve"> (11-21-1992r3</w:t>
      </w:r>
      <w:r w:rsidRPr="00401533">
        <w:rPr>
          <w:szCs w:val="32"/>
        </w:rPr>
        <w:t>)</w:t>
      </w:r>
    </w:p>
    <w:p w14:paraId="3B209EE1" w14:textId="77777777" w:rsidR="002B36B3" w:rsidRPr="0015639B" w:rsidRDefault="002B36B3" w:rsidP="002B36B3"/>
    <w:p w14:paraId="5BCA1731" w14:textId="77777777" w:rsidR="00404ED1" w:rsidRPr="00404ED1" w:rsidRDefault="00404ED1" w:rsidP="002B36B3">
      <w:pPr>
        <w:numPr>
          <w:ilvl w:val="1"/>
          <w:numId w:val="4"/>
        </w:numPr>
        <w:tabs>
          <w:tab w:val="clear" w:pos="792"/>
        </w:tabs>
        <w:rPr>
          <w:b/>
        </w:rPr>
      </w:pPr>
      <w:r w:rsidRPr="00404ED1">
        <w:rPr>
          <w:b/>
        </w:rPr>
        <w:t>Move to approve the AANI SC minutes (11-22-0060r0) from the November 2021 plenary meeting.</w:t>
      </w:r>
    </w:p>
    <w:p w14:paraId="305EBF08" w14:textId="77777777" w:rsidR="00404ED1" w:rsidRDefault="00404ED1" w:rsidP="002B36B3">
      <w:pPr>
        <w:numPr>
          <w:ilvl w:val="1"/>
          <w:numId w:val="4"/>
        </w:numPr>
        <w:tabs>
          <w:tab w:val="clear" w:pos="792"/>
        </w:tabs>
      </w:pPr>
      <w:r>
        <w:t>Moved: Joseph Levy, 2</w:t>
      </w:r>
      <w:r w:rsidRPr="00404ED1">
        <w:rPr>
          <w:vertAlign w:val="superscript"/>
        </w:rPr>
        <w:t>nd</w:t>
      </w:r>
      <w:r>
        <w:t>: Harry Bims</w:t>
      </w:r>
    </w:p>
    <w:p w14:paraId="1B7EAB41" w14:textId="77777777" w:rsidR="00404ED1" w:rsidRPr="00404ED1" w:rsidRDefault="00404ED1" w:rsidP="00404ED1">
      <w:pPr>
        <w:pStyle w:val="ListParagraph"/>
        <w:numPr>
          <w:ilvl w:val="1"/>
          <w:numId w:val="4"/>
        </w:numPr>
        <w:rPr>
          <w:szCs w:val="20"/>
          <w:lang w:eastAsia="en-US"/>
        </w:rPr>
      </w:pPr>
      <w:r w:rsidRPr="00404ED1">
        <w:rPr>
          <w:szCs w:val="20"/>
          <w:lang w:eastAsia="en-US"/>
        </w:rPr>
        <w:t>No objection to approving by unanimous consent</w:t>
      </w:r>
    </w:p>
    <w:p w14:paraId="09D24D9B" w14:textId="77777777" w:rsidR="002B36B3" w:rsidRPr="00A548EF" w:rsidRDefault="002B36B3" w:rsidP="00404ED1"/>
    <w:p w14:paraId="403ADD9C" w14:textId="393EA116" w:rsidR="00401533" w:rsidRPr="0015639B" w:rsidRDefault="00401533" w:rsidP="00401533">
      <w:pPr>
        <w:numPr>
          <w:ilvl w:val="0"/>
          <w:numId w:val="4"/>
        </w:numPr>
        <w:rPr>
          <w:b/>
          <w:sz w:val="32"/>
          <w:szCs w:val="32"/>
          <w:u w:val="single"/>
        </w:rPr>
      </w:pPr>
      <w:r>
        <w:rPr>
          <w:b/>
          <w:sz w:val="32"/>
          <w:szCs w:val="32"/>
          <w:u w:val="single"/>
        </w:rPr>
        <w:t>AoB</w:t>
      </w:r>
    </w:p>
    <w:p w14:paraId="2D548370" w14:textId="77777777" w:rsidR="00401533" w:rsidRPr="0015639B" w:rsidRDefault="00401533" w:rsidP="00401533"/>
    <w:p w14:paraId="6D67FABB" w14:textId="77777777" w:rsidR="00CF5340" w:rsidRDefault="00CF5340" w:rsidP="00401533">
      <w:pPr>
        <w:numPr>
          <w:ilvl w:val="1"/>
          <w:numId w:val="4"/>
        </w:numPr>
        <w:tabs>
          <w:tab w:val="clear" w:pos="792"/>
        </w:tabs>
      </w:pPr>
      <w:r>
        <w:t>None</w:t>
      </w:r>
    </w:p>
    <w:p w14:paraId="0C95332A" w14:textId="77777777" w:rsidR="002547F8" w:rsidRPr="005F5F01" w:rsidRDefault="002547F8" w:rsidP="00A927E2">
      <w:pPr>
        <w:widowControl w:val="0"/>
        <w:rPr>
          <w:bCs/>
          <w:i/>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406128EB" w:rsidR="00A247FD" w:rsidRPr="00A548EF" w:rsidRDefault="00FF7331" w:rsidP="00A548EF">
      <w:pPr>
        <w:numPr>
          <w:ilvl w:val="1"/>
          <w:numId w:val="4"/>
        </w:numPr>
        <w:tabs>
          <w:tab w:val="clear" w:pos="792"/>
        </w:tabs>
      </w:pPr>
      <w:r>
        <w:t>Meeting rece</w:t>
      </w:r>
      <w:r w:rsidR="00273439">
        <w:t>ssed at 1</w:t>
      </w:r>
      <w:r w:rsidR="003924CA">
        <w:t>0</w:t>
      </w:r>
      <w:r w:rsidR="00273439">
        <w:t>:</w:t>
      </w:r>
      <w:r w:rsidR="00CF5340">
        <w:t>50</w:t>
      </w:r>
      <w:r w:rsidR="004444A4" w:rsidRPr="0015639B">
        <w:t xml:space="preserve"> </w:t>
      </w:r>
      <w:r w:rsidR="00C260D0">
        <w:t>ET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br w:type="page"/>
      </w:r>
    </w:p>
    <w:p w14:paraId="6F6FAC4D" w14:textId="2781D177" w:rsidR="00202E6E" w:rsidRPr="003637BF" w:rsidRDefault="00202E6E" w:rsidP="00202E6E">
      <w:pPr>
        <w:jc w:val="center"/>
      </w:pPr>
      <w:r>
        <w:rPr>
          <w:b/>
          <w:sz w:val="32"/>
          <w:szCs w:val="32"/>
        </w:rPr>
        <w:lastRenderedPageBreak/>
        <w:t>Tuesday</w:t>
      </w:r>
      <w:r w:rsidRPr="003637BF">
        <w:rPr>
          <w:b/>
          <w:sz w:val="32"/>
          <w:szCs w:val="32"/>
        </w:rPr>
        <w:t xml:space="preserve">, </w:t>
      </w:r>
      <w:r w:rsidR="009C622F">
        <w:rPr>
          <w:b/>
          <w:sz w:val="32"/>
          <w:szCs w:val="32"/>
        </w:rPr>
        <w:t>January</w:t>
      </w:r>
      <w:r w:rsidR="002D7862">
        <w:rPr>
          <w:b/>
          <w:sz w:val="32"/>
          <w:szCs w:val="32"/>
        </w:rPr>
        <w:t xml:space="preserve"> </w:t>
      </w:r>
      <w:r w:rsidR="009C622F">
        <w:rPr>
          <w:b/>
          <w:sz w:val="32"/>
          <w:szCs w:val="32"/>
        </w:rPr>
        <w:t>25</w:t>
      </w:r>
      <w:r w:rsidR="002D7862" w:rsidRPr="002D7862">
        <w:rPr>
          <w:b/>
          <w:sz w:val="32"/>
          <w:szCs w:val="32"/>
          <w:vertAlign w:val="superscript"/>
        </w:rPr>
        <w:t>th</w:t>
      </w:r>
      <w:r w:rsidR="002D7862">
        <w:rPr>
          <w:b/>
          <w:sz w:val="32"/>
          <w:szCs w:val="32"/>
        </w:rPr>
        <w:t xml:space="preserve"> </w:t>
      </w:r>
      <w:r>
        <w:rPr>
          <w:b/>
          <w:sz w:val="32"/>
          <w:szCs w:val="32"/>
        </w:rPr>
        <w:t>2021</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4DF0284E" w:rsidR="00202E6E" w:rsidRPr="0015639B" w:rsidRDefault="00202E6E" w:rsidP="00202E6E">
      <w:pPr>
        <w:rPr>
          <w:szCs w:val="24"/>
        </w:rPr>
      </w:pPr>
      <w:r w:rsidRPr="0015639B">
        <w:rPr>
          <w:szCs w:val="24"/>
        </w:rPr>
        <w:t>Call to order at 0</w:t>
      </w:r>
      <w:r>
        <w:rPr>
          <w:szCs w:val="24"/>
        </w:rPr>
        <w:t>9</w:t>
      </w:r>
      <w:r w:rsidRPr="0015639B">
        <w:rPr>
          <w:szCs w:val="24"/>
        </w:rPr>
        <w:t>:</w:t>
      </w:r>
      <w:r w:rsidR="00516026">
        <w:rPr>
          <w:szCs w:val="24"/>
        </w:rPr>
        <w:t>01</w:t>
      </w:r>
      <w:r w:rsidRPr="0015639B">
        <w:rPr>
          <w:szCs w:val="24"/>
        </w:rPr>
        <w:t xml:space="preserve"> </w:t>
      </w:r>
      <w:r>
        <w:rPr>
          <w:szCs w:val="24"/>
        </w:rPr>
        <w:t xml:space="preserve">Eastern </w:t>
      </w:r>
      <w:r w:rsidR="002F3536">
        <w:rPr>
          <w:szCs w:val="24"/>
        </w:rPr>
        <w:t>Time (E</w:t>
      </w:r>
      <w:r>
        <w:rPr>
          <w:szCs w:val="24"/>
        </w:rPr>
        <w:t>T)</w:t>
      </w:r>
      <w:r w:rsidRPr="0015639B">
        <w:rPr>
          <w:szCs w:val="24"/>
        </w:rPr>
        <w:t xml:space="preserve"> by </w:t>
      </w:r>
      <w:r>
        <w:rPr>
          <w:szCs w:val="24"/>
        </w:rPr>
        <w:t>Dorothy Stanley (HPE).</w:t>
      </w:r>
    </w:p>
    <w:p w14:paraId="5A579856" w14:textId="77777777" w:rsidR="00202E6E" w:rsidRDefault="00202E6E" w:rsidP="00202E6E">
      <w:pPr>
        <w:rPr>
          <w:szCs w:val="24"/>
        </w:rPr>
      </w:pPr>
    </w:p>
    <w:p w14:paraId="6D7C07A9" w14:textId="7FEE1742" w:rsidR="00202E6E" w:rsidRDefault="00A772A4" w:rsidP="00202E6E">
      <w:pPr>
        <w:rPr>
          <w:szCs w:val="24"/>
        </w:rPr>
      </w:pPr>
      <w:r>
        <w:rPr>
          <w:szCs w:val="24"/>
        </w:rPr>
        <w:t>257</w:t>
      </w:r>
      <w:r w:rsidR="00202E6E" w:rsidRPr="0015639B">
        <w:rPr>
          <w:szCs w:val="24"/>
        </w:rPr>
        <w:t xml:space="preserve"> people present in th</w:t>
      </w:r>
      <w:r w:rsidR="00202E6E">
        <w:rPr>
          <w:szCs w:val="24"/>
        </w:rPr>
        <w:t>e meeting.</w:t>
      </w:r>
    </w:p>
    <w:p w14:paraId="4A3ED83A" w14:textId="77777777" w:rsidR="00202E6E" w:rsidRPr="0015639B" w:rsidRDefault="00202E6E" w:rsidP="00202E6E">
      <w:pPr>
        <w:rPr>
          <w:szCs w:val="24"/>
        </w:rPr>
      </w:pPr>
    </w:p>
    <w:p w14:paraId="67FA1065" w14:textId="7065A4F0"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2D7862">
        <w:rPr>
          <w:szCs w:val="24"/>
        </w:rPr>
        <w:t>11-21-1</w:t>
      </w:r>
      <w:r w:rsidR="009C622F">
        <w:rPr>
          <w:szCs w:val="24"/>
        </w:rPr>
        <w:t>958</w:t>
      </w:r>
      <w:r>
        <w:rPr>
          <w:szCs w:val="24"/>
        </w:rPr>
        <w:t>r</w:t>
      </w:r>
      <w:r w:rsidR="00516026">
        <w:rPr>
          <w:szCs w:val="24"/>
        </w:rPr>
        <w:t>4</w:t>
      </w:r>
      <w:r w:rsidRPr="0015639B">
        <w:rPr>
          <w:szCs w:val="24"/>
        </w:rPr>
        <w:t>)</w:t>
      </w:r>
    </w:p>
    <w:p w14:paraId="7F53DF09" w14:textId="77777777" w:rsidR="00202E6E" w:rsidRPr="0015639B" w:rsidRDefault="00202E6E" w:rsidP="00202E6E">
      <w:pPr>
        <w:rPr>
          <w:szCs w:val="24"/>
        </w:rPr>
      </w:pPr>
    </w:p>
    <w:p w14:paraId="4FA04F22" w14:textId="77777777"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20336196" w14:textId="1EDDE2BA" w:rsidR="00516026" w:rsidRDefault="00516026" w:rsidP="00202E6E">
      <w:pPr>
        <w:numPr>
          <w:ilvl w:val="1"/>
          <w:numId w:val="4"/>
        </w:numPr>
        <w:rPr>
          <w:szCs w:val="24"/>
        </w:rPr>
      </w:pPr>
      <w:r>
        <w:rPr>
          <w:szCs w:val="24"/>
        </w:rPr>
        <w:t>Q: Regarding the WBA item, there is no presenter.</w:t>
      </w:r>
    </w:p>
    <w:p w14:paraId="06548193" w14:textId="3BB2D079" w:rsidR="00516026" w:rsidRDefault="00516026" w:rsidP="00202E6E">
      <w:pPr>
        <w:numPr>
          <w:ilvl w:val="1"/>
          <w:numId w:val="4"/>
        </w:numPr>
        <w:rPr>
          <w:szCs w:val="24"/>
        </w:rPr>
      </w:pPr>
      <w:r>
        <w:rPr>
          <w:szCs w:val="24"/>
        </w:rPr>
        <w:t>Chair: At the moment, I don’t know who will be presenting it.</w:t>
      </w:r>
    </w:p>
    <w:p w14:paraId="5408B6B9" w14:textId="6371CF87" w:rsidR="00202E6E" w:rsidRPr="00DB33B6" w:rsidRDefault="00202E6E" w:rsidP="00202E6E">
      <w:pPr>
        <w:numPr>
          <w:ilvl w:val="1"/>
          <w:numId w:val="4"/>
        </w:numPr>
        <w:rPr>
          <w:b/>
          <w:szCs w:val="24"/>
        </w:rPr>
      </w:pPr>
      <w:r>
        <w:rPr>
          <w:b/>
          <w:szCs w:val="24"/>
        </w:rPr>
        <w:t>Approve the agenda for the Tuesday</w:t>
      </w:r>
      <w:r w:rsidRPr="00A30F53">
        <w:rPr>
          <w:b/>
          <w:szCs w:val="24"/>
        </w:rPr>
        <w:t xml:space="preserve"> meeting as shown </w:t>
      </w:r>
      <w:r w:rsidR="002D7862">
        <w:rPr>
          <w:b/>
          <w:szCs w:val="24"/>
        </w:rPr>
        <w:t>in 11-21-</w:t>
      </w:r>
      <w:r w:rsidR="009C622F">
        <w:rPr>
          <w:b/>
          <w:szCs w:val="24"/>
        </w:rPr>
        <w:t>1958</w:t>
      </w:r>
      <w:r>
        <w:rPr>
          <w:b/>
          <w:szCs w:val="24"/>
        </w:rPr>
        <w:t>r</w:t>
      </w:r>
      <w:r w:rsidR="00516026">
        <w:rPr>
          <w:b/>
          <w:szCs w:val="24"/>
        </w:rPr>
        <w:t>4</w:t>
      </w:r>
    </w:p>
    <w:p w14:paraId="6D56BC35" w14:textId="2D2F7557" w:rsidR="00202E6E" w:rsidRDefault="00516026" w:rsidP="00202E6E">
      <w:pPr>
        <w:numPr>
          <w:ilvl w:val="2"/>
          <w:numId w:val="4"/>
        </w:numPr>
        <w:rPr>
          <w:szCs w:val="24"/>
        </w:rPr>
      </w:pPr>
      <w:r>
        <w:rPr>
          <w:szCs w:val="24"/>
        </w:rPr>
        <w:t>Moved: Alan Jones</w:t>
      </w:r>
      <w:r w:rsidR="00202E6E">
        <w:rPr>
          <w:szCs w:val="24"/>
        </w:rPr>
        <w:t>, 2</w:t>
      </w:r>
      <w:r w:rsidR="00202E6E" w:rsidRPr="00DB33B6">
        <w:rPr>
          <w:szCs w:val="24"/>
          <w:vertAlign w:val="superscript"/>
        </w:rPr>
        <w:t>nd</w:t>
      </w:r>
      <w:r>
        <w:rPr>
          <w:szCs w:val="24"/>
        </w:rPr>
        <w:t>: Marc Emmelmann</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02772916"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2D7862">
        <w:rPr>
          <w:szCs w:val="32"/>
        </w:rPr>
        <w:t>11-21-</w:t>
      </w:r>
      <w:r w:rsidR="009C622F">
        <w:rPr>
          <w:szCs w:val="32"/>
        </w:rPr>
        <w:t>1960</w:t>
      </w:r>
      <w:r>
        <w:rPr>
          <w:szCs w:val="32"/>
        </w:rPr>
        <w:t>r0</w:t>
      </w:r>
      <w:r w:rsidRPr="00A21108">
        <w:rPr>
          <w:szCs w:val="32"/>
        </w:rPr>
        <w:t>)</w:t>
      </w:r>
    </w:p>
    <w:p w14:paraId="56BA715D" w14:textId="77777777" w:rsidR="00202E6E" w:rsidRDefault="00202E6E" w:rsidP="00202E6E">
      <w:pPr>
        <w:rPr>
          <w:b/>
          <w:sz w:val="28"/>
          <w:szCs w:val="28"/>
        </w:rPr>
      </w:pPr>
    </w:p>
    <w:p w14:paraId="499BEE60" w14:textId="77777777"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1D4D204A"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202E6E">
        <w:rPr>
          <w:bCs/>
          <w:szCs w:val="24"/>
        </w:rPr>
        <w:t>7</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7777777" w:rsidR="00202E6E" w:rsidRDefault="00202E6E" w:rsidP="00202E6E">
      <w:pPr>
        <w:numPr>
          <w:ilvl w:val="2"/>
          <w:numId w:val="4"/>
        </w:numPr>
      </w:pPr>
      <w:r>
        <w:t>No questions</w:t>
      </w:r>
    </w:p>
    <w:p w14:paraId="6FA31475" w14:textId="77777777" w:rsidR="00202E6E" w:rsidRDefault="00202E6E" w:rsidP="00202E6E">
      <w:pPr>
        <w:rPr>
          <w:b/>
          <w:sz w:val="28"/>
          <w:szCs w:val="28"/>
        </w:rPr>
      </w:pPr>
    </w:p>
    <w:p w14:paraId="5E54B327" w14:textId="43F1EE87"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#8</w:t>
      </w:r>
      <w:r w:rsidRPr="00EF2DB1">
        <w:rPr>
          <w:bCs/>
          <w:szCs w:val="24"/>
        </w:rPr>
        <w:t>)</w:t>
      </w:r>
    </w:p>
    <w:p w14:paraId="7269D9AC" w14:textId="64FAF23F" w:rsidR="00202E6E" w:rsidRPr="00F42E31" w:rsidRDefault="00D31FB4" w:rsidP="00202E6E">
      <w:pPr>
        <w:numPr>
          <w:ilvl w:val="2"/>
          <w:numId w:val="4"/>
        </w:numPr>
        <w:rPr>
          <w:b/>
          <w:sz w:val="28"/>
          <w:szCs w:val="28"/>
        </w:rPr>
      </w:pPr>
      <w:r>
        <w:t>No questions</w:t>
      </w:r>
    </w:p>
    <w:p w14:paraId="61D09B03" w14:textId="77777777" w:rsidR="00202E6E" w:rsidRPr="00FF6BCF" w:rsidRDefault="00202E6E" w:rsidP="00202E6E">
      <w:pPr>
        <w:ind w:left="720"/>
        <w:rPr>
          <w:b/>
          <w:sz w:val="28"/>
          <w:szCs w:val="28"/>
        </w:rPr>
      </w:pPr>
    </w:p>
    <w:p w14:paraId="1AD7A1ED" w14:textId="78358A1F" w:rsidR="00202E6E" w:rsidRPr="00F42E31" w:rsidRDefault="00D31FB4" w:rsidP="00202E6E">
      <w:pPr>
        <w:numPr>
          <w:ilvl w:val="1"/>
          <w:numId w:val="4"/>
        </w:numPr>
        <w:rPr>
          <w:b/>
          <w:sz w:val="28"/>
          <w:szCs w:val="28"/>
        </w:rPr>
      </w:pPr>
      <w:r>
        <w:rPr>
          <w:b/>
          <w:sz w:val="28"/>
          <w:szCs w:val="28"/>
        </w:rPr>
        <w:t xml:space="preserve">Next meeting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#9</w:t>
      </w:r>
      <w:r w:rsidR="00202E6E" w:rsidRPr="00F42E31">
        <w:rPr>
          <w:szCs w:val="28"/>
        </w:rPr>
        <w:t>)</w:t>
      </w:r>
    </w:p>
    <w:p w14:paraId="1A1207C5" w14:textId="4A153FF3" w:rsidR="00D31FB4" w:rsidRPr="009C791E" w:rsidRDefault="00D31FB4" w:rsidP="00D31FB4">
      <w:pPr>
        <w:numPr>
          <w:ilvl w:val="2"/>
          <w:numId w:val="4"/>
        </w:numPr>
      </w:pPr>
      <w:r w:rsidRPr="009C791E">
        <w:t>The next meeting of the IEEE 80</w:t>
      </w:r>
      <w:r>
        <w:t>2.11</w:t>
      </w:r>
      <w:r w:rsidR="0016301D">
        <w:t xml:space="preserve"> working group is from March </w:t>
      </w:r>
      <w:r w:rsidR="004D73DB">
        <w:t>7</w:t>
      </w:r>
      <w:r w:rsidRPr="00A468EA">
        <w:rPr>
          <w:vertAlign w:val="superscript"/>
        </w:rPr>
        <w:t>th</w:t>
      </w:r>
      <w:r w:rsidR="0016301D">
        <w:t xml:space="preserve"> – 1</w:t>
      </w:r>
      <w:r w:rsidR="004D73DB">
        <w:t>5</w:t>
      </w:r>
      <w:r w:rsidR="00494964" w:rsidRPr="00494964">
        <w:rPr>
          <w:vertAlign w:val="superscript"/>
        </w:rPr>
        <w:t>th</w:t>
      </w:r>
      <w:r w:rsidR="002C041C">
        <w:t>, 2022</w:t>
      </w:r>
      <w:r w:rsidRPr="009C791E">
        <w:t xml:space="preserve"> </w:t>
      </w:r>
      <w:r>
        <w:t>and will be an electronic</w:t>
      </w:r>
      <w:r w:rsidRPr="009C791E">
        <w:t xml:space="preserve"> meeting.</w:t>
      </w:r>
      <w:r w:rsidR="00494964">
        <w:t xml:space="preserve"> Please note the slightly updated dates.</w:t>
      </w:r>
    </w:p>
    <w:p w14:paraId="5D6BC0C9" w14:textId="58FFFB6E" w:rsidR="00202E6E" w:rsidRPr="0016301D" w:rsidRDefault="00202E6E" w:rsidP="00202E6E">
      <w:pPr>
        <w:numPr>
          <w:ilvl w:val="2"/>
          <w:numId w:val="4"/>
        </w:numPr>
        <w:rPr>
          <w:i/>
        </w:rPr>
      </w:pPr>
      <w:r w:rsidRPr="0015639B">
        <w:t xml:space="preserve">Please be aware of the </w:t>
      </w:r>
      <w:r>
        <w:t xml:space="preserve">future </w:t>
      </w:r>
      <w:r w:rsidRPr="0015639B">
        <w:t>chair’s committee meetings</w:t>
      </w:r>
      <w:r>
        <w:t xml:space="preserve"> (CAC), the first one of which will be on </w:t>
      </w:r>
      <w:r w:rsidR="0016301D">
        <w:t>February 21</w:t>
      </w:r>
      <w:r w:rsidR="0016301D" w:rsidRPr="0016301D">
        <w:rPr>
          <w:vertAlign w:val="superscript"/>
        </w:rPr>
        <w:t>st</w:t>
      </w:r>
      <w:r w:rsidR="0016301D">
        <w:t xml:space="preserve"> </w:t>
      </w:r>
      <w:r>
        <w:t>09:00 ET. Please note the deadline for the sub-group agendas.</w:t>
      </w:r>
    </w:p>
    <w:p w14:paraId="6F5D9F06" w14:textId="7CCB7B70" w:rsidR="0016301D" w:rsidRPr="00B35038" w:rsidRDefault="0016301D" w:rsidP="00202E6E">
      <w:pPr>
        <w:numPr>
          <w:ilvl w:val="2"/>
          <w:numId w:val="4"/>
        </w:numPr>
        <w:rPr>
          <w:i/>
        </w:rPr>
      </w:pPr>
      <w:r>
        <w:t xml:space="preserve">Chair: Please note that the January and March </w:t>
      </w:r>
      <w:r w:rsidR="009C0916">
        <w:t xml:space="preserve">2022 </w:t>
      </w:r>
      <w:r>
        <w:t>session</w:t>
      </w:r>
      <w:r w:rsidR="009C0916">
        <w:t>s</w:t>
      </w:r>
      <w:r>
        <w:t xml:space="preserve"> are rather close together this time so please be careful of the dates.</w:t>
      </w:r>
    </w:p>
    <w:p w14:paraId="173300DC" w14:textId="77777777" w:rsidR="00202E6E" w:rsidRDefault="00202E6E" w:rsidP="00202E6E">
      <w:pPr>
        <w:rPr>
          <w:i/>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2416EC14" w14:textId="37607B46" w:rsidR="00202E6E" w:rsidRDefault="00D31FB4" w:rsidP="00202E6E">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35E31418" w14:textId="41C5E13E" w:rsidR="0016301D" w:rsidRDefault="0016301D" w:rsidP="00202E6E">
      <w:pPr>
        <w:numPr>
          <w:ilvl w:val="2"/>
          <w:numId w:val="4"/>
        </w:numPr>
      </w:pPr>
      <w:r>
        <w:t>No questions</w:t>
      </w:r>
    </w:p>
    <w:p w14:paraId="1E6B715E" w14:textId="77777777" w:rsidR="00202E6E" w:rsidRPr="0015639B" w:rsidRDefault="00202E6E" w:rsidP="00202E6E">
      <w:pPr>
        <w:rPr>
          <w:i/>
        </w:rPr>
      </w:pPr>
    </w:p>
    <w:p w14:paraId="1AE8DC2C" w14:textId="77777777" w:rsidR="00202E6E" w:rsidRPr="006E3C3D" w:rsidRDefault="00202E6E" w:rsidP="00202E6E">
      <w:pPr>
        <w:numPr>
          <w:ilvl w:val="1"/>
          <w:numId w:val="4"/>
        </w:numPr>
        <w:rPr>
          <w:szCs w:val="24"/>
        </w:rPr>
      </w:pPr>
      <w:r w:rsidRPr="0015639B">
        <w:rPr>
          <w:b/>
          <w:sz w:val="28"/>
          <w:szCs w:val="28"/>
        </w:rPr>
        <w:t>Letters of Assurance (LoA</w:t>
      </w:r>
      <w:r>
        <w:rPr>
          <w:b/>
          <w:sz w:val="28"/>
          <w:szCs w:val="28"/>
        </w:rPr>
        <w:t xml:space="preserve">) </w:t>
      </w:r>
      <w:r w:rsidRPr="006E3C3D">
        <w:rPr>
          <w:szCs w:val="24"/>
        </w:rPr>
        <w:t>(</w:t>
      </w:r>
      <w:r>
        <w:rPr>
          <w:szCs w:val="24"/>
        </w:rPr>
        <w:t>slide #10</w:t>
      </w:r>
      <w:r w:rsidRPr="006E3C3D">
        <w:rPr>
          <w:szCs w:val="24"/>
        </w:rPr>
        <w:t>)</w:t>
      </w:r>
    </w:p>
    <w:p w14:paraId="72534039" w14:textId="77777777" w:rsidR="00202E6E" w:rsidRDefault="00202E6E" w:rsidP="00202E6E">
      <w:pPr>
        <w:numPr>
          <w:ilvl w:val="2"/>
          <w:numId w:val="4"/>
        </w:numPr>
      </w:pPr>
      <w:r>
        <w:t>Chair: please remember about the LoA requirements.</w:t>
      </w:r>
    </w:p>
    <w:p w14:paraId="7ED3CC68" w14:textId="77777777" w:rsidR="00202E6E" w:rsidRDefault="00202E6E" w:rsidP="00202E6E">
      <w:pPr>
        <w:numPr>
          <w:ilvl w:val="2"/>
          <w:numId w:val="4"/>
        </w:numPr>
      </w:pPr>
      <w:r>
        <w:t>There is one LoA request open at the moment.</w:t>
      </w:r>
    </w:p>
    <w:p w14:paraId="1E559BCF" w14:textId="77777777" w:rsidR="00202E6E" w:rsidRDefault="00202E6E" w:rsidP="00202E6E"/>
    <w:p w14:paraId="55470893" w14:textId="77777777" w:rsidR="00202E6E" w:rsidRPr="0015639B" w:rsidRDefault="00202E6E" w:rsidP="00202E6E">
      <w:pPr>
        <w:numPr>
          <w:ilvl w:val="1"/>
          <w:numId w:val="4"/>
        </w:numPr>
        <w:rPr>
          <w:sz w:val="28"/>
          <w:szCs w:val="28"/>
        </w:rPr>
      </w:pPr>
      <w:r>
        <w:rPr>
          <w:b/>
          <w:sz w:val="28"/>
          <w:szCs w:val="28"/>
        </w:rPr>
        <w:lastRenderedPageBreak/>
        <w:t xml:space="preserve">IEEE Store and ISO SC6 </w:t>
      </w:r>
      <w:r>
        <w:rPr>
          <w:szCs w:val="24"/>
        </w:rPr>
        <w:t>(slides #11 - #12</w:t>
      </w:r>
      <w:r w:rsidRPr="00141EB7">
        <w:rPr>
          <w:szCs w:val="24"/>
        </w:rPr>
        <w:t>)</w:t>
      </w:r>
    </w:p>
    <w:p w14:paraId="2120C7F8" w14:textId="5D3D20D0" w:rsidR="00202E6E" w:rsidRDefault="009C0916" w:rsidP="00202E6E">
      <w:pPr>
        <w:numPr>
          <w:ilvl w:val="2"/>
          <w:numId w:val="4"/>
        </w:numPr>
      </w:pPr>
      <w:r>
        <w:t xml:space="preserve">IEEE 802.11-2020, </w:t>
      </w:r>
      <w:r w:rsidR="00D439C2">
        <w:t xml:space="preserve">IEEE 802.11ax-2021 and IEEE 802.11ay-2021 have been submitted to ISO under </w:t>
      </w:r>
      <w:r w:rsidR="00E827BB">
        <w:t xml:space="preserve">the </w:t>
      </w:r>
      <w:r w:rsidR="00D439C2">
        <w:t>PSDO</w:t>
      </w:r>
      <w:r w:rsidR="00E827BB">
        <w:t xml:space="preserve"> process</w:t>
      </w:r>
      <w:r w:rsidR="00D439C2">
        <w:t>.</w:t>
      </w:r>
    </w:p>
    <w:p w14:paraId="0D20AF85" w14:textId="3E60D1DA" w:rsidR="009C0916" w:rsidRDefault="00D439C2" w:rsidP="009C0916">
      <w:pPr>
        <w:numPr>
          <w:ilvl w:val="2"/>
          <w:numId w:val="4"/>
        </w:numPr>
      </w:pPr>
      <w:r>
        <w:t>IEEE 802.11ba-2021 will be submitted</w:t>
      </w:r>
      <w:r w:rsidR="00387052">
        <w:t xml:space="preserve"> after the 11ax related items are resolved</w:t>
      </w:r>
      <w:r w:rsidR="007E7281">
        <w:t>.</w:t>
      </w:r>
    </w:p>
    <w:p w14:paraId="733ED081" w14:textId="7BD9BA3D" w:rsidR="009C0916" w:rsidRDefault="00387052" w:rsidP="009C0916">
      <w:pPr>
        <w:numPr>
          <w:ilvl w:val="2"/>
          <w:numId w:val="4"/>
        </w:numPr>
      </w:pPr>
      <w:r>
        <w:t xml:space="preserve">At the March </w:t>
      </w:r>
      <w:r w:rsidR="007E7281">
        <w:t xml:space="preserve">2022 </w:t>
      </w:r>
      <w:r>
        <w:t>session we can consider sending t</w:t>
      </w:r>
      <w:r w:rsidR="009C0916">
        <w:t>he IEEE 802.11az draft to ISO</w:t>
      </w:r>
      <w:r>
        <w:t xml:space="preserve"> for information</w:t>
      </w:r>
      <w:r w:rsidR="009C0916">
        <w:t>.</w:t>
      </w:r>
    </w:p>
    <w:p w14:paraId="01A44366" w14:textId="77777777" w:rsidR="00202E6E" w:rsidRDefault="00202E6E" w:rsidP="00202E6E"/>
    <w:p w14:paraId="15BA4C6A" w14:textId="77777777" w:rsidR="00202E6E" w:rsidRPr="0015639B" w:rsidRDefault="00202E6E" w:rsidP="00202E6E">
      <w:pPr>
        <w:numPr>
          <w:ilvl w:val="1"/>
          <w:numId w:val="4"/>
        </w:numPr>
        <w:rPr>
          <w:sz w:val="28"/>
          <w:szCs w:val="28"/>
        </w:rPr>
      </w:pPr>
      <w:r>
        <w:rPr>
          <w:b/>
          <w:sz w:val="28"/>
          <w:szCs w:val="28"/>
        </w:rPr>
        <w:t xml:space="preserve">Press Releases </w:t>
      </w:r>
      <w:r>
        <w:rPr>
          <w:szCs w:val="24"/>
        </w:rPr>
        <w:t>(slide #13</w:t>
      </w:r>
      <w:r w:rsidRPr="00141EB7">
        <w:rPr>
          <w:szCs w:val="24"/>
        </w:rPr>
        <w:t>)</w:t>
      </w:r>
    </w:p>
    <w:p w14:paraId="2712465E" w14:textId="02D5149D" w:rsidR="00202E6E" w:rsidRDefault="00202E6E" w:rsidP="00202E6E">
      <w:pPr>
        <w:numPr>
          <w:ilvl w:val="2"/>
          <w:numId w:val="4"/>
        </w:numPr>
      </w:pPr>
      <w:r>
        <w:t xml:space="preserve">There have been no recent press releases </w:t>
      </w:r>
      <w:r w:rsidR="009A147A">
        <w:t>o</w:t>
      </w:r>
      <w:r w:rsidR="009C0916">
        <w:t>r blog statements.</w:t>
      </w:r>
    </w:p>
    <w:p w14:paraId="03224A8C" w14:textId="77777777" w:rsidR="00202E6E" w:rsidRDefault="00202E6E" w:rsidP="00202E6E">
      <w:pPr>
        <w:ind w:left="720"/>
      </w:pPr>
    </w:p>
    <w:p w14:paraId="55929624" w14:textId="77777777" w:rsidR="00202E6E" w:rsidRPr="0015639B" w:rsidRDefault="00202E6E" w:rsidP="00202E6E">
      <w:pPr>
        <w:numPr>
          <w:ilvl w:val="1"/>
          <w:numId w:val="4"/>
        </w:numPr>
        <w:rPr>
          <w:sz w:val="28"/>
          <w:szCs w:val="28"/>
        </w:rPr>
      </w:pPr>
      <w:r>
        <w:rPr>
          <w:b/>
          <w:sz w:val="28"/>
          <w:szCs w:val="28"/>
        </w:rPr>
        <w:t xml:space="preserve">Public Visibility Standing Committee </w:t>
      </w:r>
      <w:r>
        <w:rPr>
          <w:szCs w:val="24"/>
        </w:rPr>
        <w:t>(slides #14 - #16</w:t>
      </w:r>
      <w:r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C5C45A6" w14:textId="2207B3BF" w:rsidR="001862E5" w:rsidRDefault="001862E5" w:rsidP="00202E6E">
      <w:pPr>
        <w:numPr>
          <w:ilvl w:val="2"/>
          <w:numId w:val="4"/>
        </w:numPr>
      </w:pPr>
      <w:r>
        <w:t>There is a planned Tech Talk about coexistence in June 2022.</w:t>
      </w:r>
    </w:p>
    <w:p w14:paraId="144B73F7" w14:textId="5B9BC044" w:rsidR="001862E5" w:rsidRDefault="001862E5" w:rsidP="00202E6E">
      <w:pPr>
        <w:numPr>
          <w:ilvl w:val="2"/>
          <w:numId w:val="4"/>
        </w:numPr>
      </w:pPr>
      <w:r>
        <w:t xml:space="preserve">Q: Are the </w:t>
      </w:r>
      <w:r w:rsidR="00F40D83">
        <w:t>previous</w:t>
      </w:r>
      <w:r>
        <w:t xml:space="preserve"> Tech Talk slides available please?</w:t>
      </w:r>
    </w:p>
    <w:p w14:paraId="746B5EB9" w14:textId="0231710F" w:rsidR="001862E5" w:rsidRDefault="001862E5" w:rsidP="00202E6E">
      <w:pPr>
        <w:numPr>
          <w:ilvl w:val="2"/>
          <w:numId w:val="4"/>
        </w:numPr>
      </w:pPr>
      <w:r>
        <w:t>Chair: Yes and there is a link on the slides</w:t>
      </w:r>
    </w:p>
    <w:p w14:paraId="3DCB03D2" w14:textId="77777777" w:rsidR="006D2646" w:rsidRDefault="006D2646" w:rsidP="006D2646"/>
    <w:p w14:paraId="44BA8D6E" w14:textId="21BD675D"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Pr>
          <w:szCs w:val="24"/>
        </w:rPr>
        <w:t>21</w:t>
      </w:r>
      <w:r w:rsidRPr="00494045">
        <w:rPr>
          <w:szCs w:val="24"/>
        </w:rPr>
        <w:t>-0</w:t>
      </w:r>
      <w:r w:rsidR="001862E5">
        <w:rPr>
          <w:szCs w:val="24"/>
        </w:rPr>
        <w:t>309</w:t>
      </w:r>
      <w:r w:rsidRPr="00494045">
        <w:rPr>
          <w:szCs w:val="24"/>
        </w:rPr>
        <w:t>-0</w:t>
      </w:r>
      <w:r>
        <w:rPr>
          <w:szCs w:val="24"/>
        </w:rPr>
        <w:t>0</w:t>
      </w:r>
      <w:r w:rsidRPr="00350D15">
        <w:rPr>
          <w:szCs w:val="24"/>
        </w:rPr>
        <w:t>)</w:t>
      </w:r>
    </w:p>
    <w:p w14:paraId="43D09971" w14:textId="77777777" w:rsidR="00202E6E" w:rsidRPr="0015639B" w:rsidRDefault="00202E6E" w:rsidP="00202E6E"/>
    <w:p w14:paraId="7A3311B4" w14:textId="77777777" w:rsidR="001862E5" w:rsidRDefault="00202E6E" w:rsidP="00202E6E">
      <w:pPr>
        <w:numPr>
          <w:ilvl w:val="1"/>
          <w:numId w:val="4"/>
        </w:numPr>
      </w:pPr>
      <w:r>
        <w:t xml:space="preserve">VC1: This shows the treasurers’ report and is </w:t>
      </w:r>
      <w:r w:rsidR="001862E5">
        <w:t>an overview of 2021.</w:t>
      </w:r>
    </w:p>
    <w:p w14:paraId="3D163D73" w14:textId="7AD8185D" w:rsidR="001862E5" w:rsidRDefault="001862E5" w:rsidP="00202E6E">
      <w:pPr>
        <w:numPr>
          <w:ilvl w:val="1"/>
          <w:numId w:val="4"/>
        </w:numPr>
      </w:pPr>
      <w:r>
        <w:t>The deadbeat count from September 2021 is now 3 people.</w:t>
      </w:r>
    </w:p>
    <w:p w14:paraId="6AA8DD03" w14:textId="5523DCDF" w:rsidR="000E2EEF" w:rsidRDefault="000E2EEF" w:rsidP="00202E6E">
      <w:pPr>
        <w:numPr>
          <w:ilvl w:val="1"/>
          <w:numId w:val="4"/>
        </w:numPr>
      </w:pPr>
      <w:r>
        <w:t>There a</w:t>
      </w:r>
      <w:r w:rsidR="001862E5">
        <w:t xml:space="preserve"> small issue </w:t>
      </w:r>
      <w:r>
        <w:t>regarding receiving funds from CVENT.</w:t>
      </w:r>
    </w:p>
    <w:p w14:paraId="5BDD478D" w14:textId="704A156A" w:rsidR="001862E5" w:rsidRDefault="001862E5" w:rsidP="00202E6E">
      <w:pPr>
        <w:numPr>
          <w:ilvl w:val="1"/>
          <w:numId w:val="4"/>
        </w:numPr>
      </w:pPr>
      <w:r>
        <w:t>In total there have been 582 registrations for this January 2022 session.</w:t>
      </w:r>
    </w:p>
    <w:p w14:paraId="2DA3850B" w14:textId="337DA89C" w:rsidR="001862E5" w:rsidRDefault="001862E5" w:rsidP="001862E5">
      <w:pPr>
        <w:numPr>
          <w:ilvl w:val="1"/>
          <w:numId w:val="4"/>
        </w:numPr>
      </w:pPr>
      <w:r>
        <w:t>Please note the increased registration fees on slide #12. This hopefully provides the fee expectations of future sessions.</w:t>
      </w:r>
    </w:p>
    <w:p w14:paraId="76BA3446" w14:textId="189BB7C4" w:rsidR="001862E5" w:rsidRDefault="001862E5" w:rsidP="001862E5">
      <w:pPr>
        <w:numPr>
          <w:ilvl w:val="1"/>
          <w:numId w:val="4"/>
        </w:numPr>
      </w:pPr>
      <w:r>
        <w:t>Regarding the May meeting, there will be a cancellation fee if it is decided not to meet as a face-to-face meeting.</w:t>
      </w:r>
    </w:p>
    <w:p w14:paraId="6DA77889" w14:textId="69EB8497" w:rsidR="001862E5" w:rsidRDefault="001862E5" w:rsidP="001862E5">
      <w:pPr>
        <w:numPr>
          <w:ilvl w:val="1"/>
          <w:numId w:val="4"/>
        </w:numPr>
      </w:pPr>
      <w:r>
        <w:t xml:space="preserve">Chair: The decision about the Warsaw meeting for May 2022 will be discussed </w:t>
      </w:r>
      <w:r w:rsidR="00387052">
        <w:t xml:space="preserve">at the upcoming Wireless Chairs Standing Committee meeting </w:t>
      </w:r>
      <w:r>
        <w:t>on Wednesday February 2</w:t>
      </w:r>
      <w:r w:rsidRPr="001862E5">
        <w:rPr>
          <w:vertAlign w:val="superscript"/>
        </w:rPr>
        <w:t>nd</w:t>
      </w:r>
      <w:r>
        <w:t xml:space="preserve"> 2022.</w:t>
      </w:r>
    </w:p>
    <w:p w14:paraId="23FEDA4C" w14:textId="77777777" w:rsidR="00920CB3" w:rsidRPr="00862636" w:rsidRDefault="00920CB3" w:rsidP="00920CB3">
      <w:pPr>
        <w:rPr>
          <w:i/>
          <w:iCs/>
        </w:rPr>
      </w:pPr>
    </w:p>
    <w:p w14:paraId="03096496" w14:textId="337E6DEA" w:rsidR="00920CB3" w:rsidRPr="00A548EF" w:rsidRDefault="000F393D" w:rsidP="00920CB3">
      <w:pPr>
        <w:numPr>
          <w:ilvl w:val="0"/>
          <w:numId w:val="4"/>
        </w:numPr>
        <w:rPr>
          <w:b/>
        </w:rPr>
      </w:pPr>
      <w:r>
        <w:rPr>
          <w:b/>
          <w:sz w:val="32"/>
          <w:szCs w:val="32"/>
          <w:u w:val="single"/>
        </w:rPr>
        <w:t>May</w:t>
      </w:r>
      <w:r w:rsidR="00920CB3">
        <w:rPr>
          <w:b/>
          <w:sz w:val="32"/>
          <w:szCs w:val="32"/>
          <w:u w:val="single"/>
        </w:rPr>
        <w:t xml:space="preserve"> 2022 </w:t>
      </w:r>
      <w:r w:rsidR="00B053B9">
        <w:rPr>
          <w:b/>
          <w:sz w:val="32"/>
          <w:szCs w:val="32"/>
          <w:u w:val="single"/>
        </w:rPr>
        <w:t xml:space="preserve">Venue </w:t>
      </w:r>
      <w:r w:rsidR="00920CB3">
        <w:rPr>
          <w:b/>
          <w:sz w:val="32"/>
          <w:szCs w:val="32"/>
          <w:u w:val="single"/>
        </w:rPr>
        <w:t>Straw Poll</w:t>
      </w:r>
      <w:r w:rsidR="001862E5">
        <w:rPr>
          <w:szCs w:val="32"/>
        </w:rPr>
        <w:t xml:space="preserve"> (11-21-1992r4</w:t>
      </w:r>
      <w:r w:rsidR="00B053B9" w:rsidRPr="00B053B9">
        <w:rPr>
          <w:szCs w:val="32"/>
        </w:rPr>
        <w:t>)</w:t>
      </w:r>
    </w:p>
    <w:p w14:paraId="1A649334" w14:textId="77777777" w:rsidR="00920CB3" w:rsidRPr="00862636" w:rsidRDefault="00920CB3" w:rsidP="00920CB3">
      <w:pPr>
        <w:rPr>
          <w:i/>
          <w:iCs/>
        </w:rPr>
      </w:pPr>
    </w:p>
    <w:p w14:paraId="3326C254" w14:textId="7D905877" w:rsidR="00920CB3" w:rsidRDefault="00B053B9" w:rsidP="00920CB3">
      <w:pPr>
        <w:numPr>
          <w:ilvl w:val="1"/>
          <w:numId w:val="4"/>
        </w:numPr>
      </w:pPr>
      <w:r>
        <w:t>T3.1.2 Straw Poll:</w:t>
      </w:r>
    </w:p>
    <w:p w14:paraId="259EC74B" w14:textId="35EAFDB6" w:rsidR="00B053B9" w:rsidRPr="000B683B" w:rsidRDefault="000F393D" w:rsidP="000B683B">
      <w:pPr>
        <w:numPr>
          <w:ilvl w:val="2"/>
          <w:numId w:val="4"/>
        </w:numPr>
        <w:rPr>
          <w:b/>
        </w:rPr>
      </w:pPr>
      <w:r>
        <w:rPr>
          <w:b/>
        </w:rPr>
        <w:t>1. If the 2022 May 802 Wireless Interim</w:t>
      </w:r>
      <w:r w:rsidR="00B053B9" w:rsidRPr="000B683B">
        <w:rPr>
          <w:b/>
        </w:rPr>
        <w:t xml:space="preserve"> Session is held in </w:t>
      </w:r>
      <w:r>
        <w:rPr>
          <w:b/>
        </w:rPr>
        <w:t xml:space="preserve">Warsaw Poland </w:t>
      </w:r>
      <w:r w:rsidR="00B053B9" w:rsidRPr="000B683B">
        <w:rPr>
          <w:b/>
        </w:rPr>
        <w:t>as an in-person only session, will you attend?</w:t>
      </w:r>
    </w:p>
    <w:p w14:paraId="55E060D2" w14:textId="535F3410" w:rsidR="00B053B9" w:rsidRDefault="00B053B9" w:rsidP="000B683B">
      <w:pPr>
        <w:numPr>
          <w:ilvl w:val="2"/>
          <w:numId w:val="4"/>
        </w:numPr>
      </w:pPr>
      <w:r>
        <w:t>Yes:</w:t>
      </w:r>
      <w:r w:rsidR="000B683B">
        <w:tab/>
      </w:r>
      <w:r w:rsidR="000B683B">
        <w:tab/>
      </w:r>
      <w:r w:rsidR="000B683B">
        <w:tab/>
      </w:r>
      <w:r w:rsidR="000B683B">
        <w:tab/>
      </w:r>
      <w:r w:rsidR="0097538C">
        <w:t>65</w:t>
      </w:r>
    </w:p>
    <w:p w14:paraId="400F4A98" w14:textId="74C674F3" w:rsidR="00B053B9" w:rsidRDefault="00B053B9" w:rsidP="000B683B">
      <w:pPr>
        <w:numPr>
          <w:ilvl w:val="2"/>
          <w:numId w:val="4"/>
        </w:numPr>
      </w:pPr>
      <w:r>
        <w:t>No:</w:t>
      </w:r>
      <w:r w:rsidR="000B683B">
        <w:tab/>
      </w:r>
      <w:r w:rsidR="000B683B">
        <w:tab/>
      </w:r>
      <w:r w:rsidR="000B683B">
        <w:tab/>
      </w:r>
      <w:r w:rsidR="000B683B">
        <w:tab/>
      </w:r>
      <w:r w:rsidR="0097538C">
        <w:t>99</w:t>
      </w:r>
    </w:p>
    <w:p w14:paraId="33CCE2EC" w14:textId="2CB5AA6D" w:rsidR="0097538C" w:rsidRDefault="0097538C" w:rsidP="000B683B">
      <w:pPr>
        <w:numPr>
          <w:ilvl w:val="2"/>
          <w:numId w:val="4"/>
        </w:numPr>
      </w:pPr>
      <w:r>
        <w:t>Abstain:</w:t>
      </w:r>
      <w:r>
        <w:tab/>
      </w:r>
      <w:r>
        <w:tab/>
      </w:r>
      <w:r>
        <w:tab/>
        <w:t>11</w:t>
      </w:r>
    </w:p>
    <w:p w14:paraId="391FCB47" w14:textId="555D8448" w:rsidR="000B683B" w:rsidRDefault="000B683B" w:rsidP="000B683B">
      <w:pPr>
        <w:numPr>
          <w:ilvl w:val="2"/>
          <w:numId w:val="4"/>
        </w:numPr>
      </w:pPr>
      <w:r>
        <w:t>No answer:</w:t>
      </w:r>
      <w:r>
        <w:tab/>
      </w:r>
      <w:r>
        <w:tab/>
      </w:r>
      <w:r>
        <w:tab/>
      </w:r>
      <w:r w:rsidR="0097538C">
        <w:t>54</w:t>
      </w:r>
    </w:p>
    <w:p w14:paraId="7FF836B4" w14:textId="16EB5BD1" w:rsidR="00B053B9" w:rsidRPr="000B683B" w:rsidRDefault="000F393D" w:rsidP="000B683B">
      <w:pPr>
        <w:numPr>
          <w:ilvl w:val="2"/>
          <w:numId w:val="4"/>
        </w:numPr>
        <w:rPr>
          <w:b/>
        </w:rPr>
      </w:pPr>
      <w:r>
        <w:rPr>
          <w:b/>
        </w:rPr>
        <w:t>2. If the 2022 May</w:t>
      </w:r>
      <w:r w:rsidR="00B053B9" w:rsidRPr="000B683B">
        <w:rPr>
          <w:b/>
        </w:rPr>
        <w:t xml:space="preserve"> </w:t>
      </w:r>
      <w:r>
        <w:rPr>
          <w:b/>
        </w:rPr>
        <w:t xml:space="preserve">802 Wireless Interim </w:t>
      </w:r>
      <w:r w:rsidR="00B053B9" w:rsidRPr="000B683B">
        <w:rPr>
          <w:b/>
        </w:rPr>
        <w:t xml:space="preserve">Session is held in </w:t>
      </w:r>
      <w:r>
        <w:rPr>
          <w:b/>
        </w:rPr>
        <w:t xml:space="preserve">Warsaw Poland </w:t>
      </w:r>
      <w:r w:rsidR="00B053B9" w:rsidRPr="000B683B">
        <w:rPr>
          <w:b/>
        </w:rPr>
        <w:t>as a mixe</w:t>
      </w:r>
      <w:r>
        <w:rPr>
          <w:b/>
        </w:rPr>
        <w:t>d-mode session, will you attend?</w:t>
      </w:r>
    </w:p>
    <w:p w14:paraId="5FC375D4" w14:textId="195798D1" w:rsidR="00B053B9" w:rsidRDefault="00B053B9" w:rsidP="006D2646">
      <w:pPr>
        <w:numPr>
          <w:ilvl w:val="2"/>
          <w:numId w:val="4"/>
        </w:numPr>
      </w:pPr>
      <w:r>
        <w:t>Attend In-person</w:t>
      </w:r>
      <w:r w:rsidR="000B683B">
        <w:t>:</w:t>
      </w:r>
      <w:r w:rsidR="000B683B">
        <w:tab/>
      </w:r>
      <w:r w:rsidR="000B683B">
        <w:tab/>
      </w:r>
      <w:r w:rsidR="0097538C">
        <w:t>55</w:t>
      </w:r>
    </w:p>
    <w:p w14:paraId="4A2F0F81" w14:textId="107FE9B1" w:rsidR="00B053B9" w:rsidRDefault="00B053B9" w:rsidP="000B683B">
      <w:pPr>
        <w:numPr>
          <w:ilvl w:val="2"/>
          <w:numId w:val="4"/>
        </w:numPr>
      </w:pPr>
      <w:r>
        <w:t>Attend Virtually (remotely)</w:t>
      </w:r>
      <w:r w:rsidR="000B683B">
        <w:t>:</w:t>
      </w:r>
      <w:r w:rsidR="000B683B">
        <w:tab/>
      </w:r>
      <w:r w:rsidR="0097538C">
        <w:t>107</w:t>
      </w:r>
    </w:p>
    <w:p w14:paraId="50AAB9EC" w14:textId="650408EF" w:rsidR="00B053B9" w:rsidRDefault="00B053B9" w:rsidP="000B683B">
      <w:pPr>
        <w:numPr>
          <w:ilvl w:val="2"/>
          <w:numId w:val="4"/>
        </w:numPr>
      </w:pPr>
      <w:r>
        <w:t>Will not attend plenary:</w:t>
      </w:r>
      <w:r w:rsidR="000B683B">
        <w:tab/>
      </w:r>
      <w:r w:rsidR="0097538C">
        <w:t>13</w:t>
      </w:r>
    </w:p>
    <w:p w14:paraId="4A773750" w14:textId="10713AB0" w:rsidR="000B683B" w:rsidRDefault="000B683B" w:rsidP="000B683B">
      <w:pPr>
        <w:numPr>
          <w:ilvl w:val="2"/>
          <w:numId w:val="4"/>
        </w:numPr>
      </w:pPr>
      <w:r>
        <w:t>No answer:</w:t>
      </w:r>
      <w:r>
        <w:tab/>
      </w:r>
      <w:r>
        <w:tab/>
      </w:r>
      <w:r w:rsidR="0097538C">
        <w:t>58</w:t>
      </w:r>
    </w:p>
    <w:p w14:paraId="3299683D" w14:textId="53039A3E" w:rsidR="00CA2EDC" w:rsidRDefault="00CA2EDC" w:rsidP="00920CB3">
      <w:pPr>
        <w:numPr>
          <w:ilvl w:val="1"/>
          <w:numId w:val="4"/>
        </w:numPr>
      </w:pPr>
      <w:r>
        <w:t>C: I answered abstain as I need to wait for my company’s revised travel policy.</w:t>
      </w:r>
    </w:p>
    <w:p w14:paraId="50C2743F" w14:textId="725E994F" w:rsidR="00CA2EDC" w:rsidRDefault="00CA2EDC" w:rsidP="00920CB3">
      <w:pPr>
        <w:numPr>
          <w:ilvl w:val="1"/>
          <w:numId w:val="4"/>
        </w:numPr>
      </w:pPr>
      <w:r>
        <w:t>Q: Is a hybrid mode meeting possible? I understand that there will be meetings operating in parallel.</w:t>
      </w:r>
    </w:p>
    <w:p w14:paraId="72A300B2" w14:textId="63491D3B" w:rsidR="00CA2EDC" w:rsidRDefault="00CA2EDC" w:rsidP="00920CB3">
      <w:pPr>
        <w:numPr>
          <w:ilvl w:val="1"/>
          <w:numId w:val="4"/>
        </w:numPr>
      </w:pPr>
      <w:r>
        <w:t>VC1: We are trying to make a hybrid meeting work as well as possible. The sub-group chairs will be invited to learn about the hybrid meeting tool that we hope to use.</w:t>
      </w:r>
    </w:p>
    <w:p w14:paraId="14D2304E" w14:textId="65DB8589" w:rsidR="00CA2EDC" w:rsidRDefault="00CA2EDC" w:rsidP="00920CB3">
      <w:pPr>
        <w:numPr>
          <w:ilvl w:val="1"/>
          <w:numId w:val="4"/>
        </w:numPr>
      </w:pPr>
      <w:r>
        <w:t>People who will be attending the meetings face to face will be expected to allow people on line to also take part in an equitable way. Everyone who attends will have an equal opportunity to take part.</w:t>
      </w:r>
    </w:p>
    <w:p w14:paraId="056BF1D9" w14:textId="2E7B8B69" w:rsidR="00CA2EDC" w:rsidRDefault="00CA2EDC" w:rsidP="00920CB3">
      <w:pPr>
        <w:numPr>
          <w:ilvl w:val="1"/>
          <w:numId w:val="4"/>
        </w:numPr>
      </w:pPr>
      <w:r>
        <w:lastRenderedPageBreak/>
        <w:t>Unfortunately, this will cost more and therefore the meeting fees will be more expensive.</w:t>
      </w:r>
    </w:p>
    <w:p w14:paraId="549FF630" w14:textId="552B5141" w:rsidR="00CA2EDC" w:rsidRDefault="00CA2EDC" w:rsidP="00920CB3">
      <w:pPr>
        <w:numPr>
          <w:ilvl w:val="1"/>
          <w:numId w:val="4"/>
        </w:numPr>
      </w:pPr>
      <w:r>
        <w:t>Q: What is the conclusion from these results?</w:t>
      </w:r>
    </w:p>
    <w:p w14:paraId="4815E7A0" w14:textId="464ED67C" w:rsidR="00CA2EDC" w:rsidRDefault="00CA2EDC" w:rsidP="00920CB3">
      <w:pPr>
        <w:numPr>
          <w:ilvl w:val="1"/>
          <w:numId w:val="4"/>
        </w:numPr>
      </w:pPr>
      <w:r>
        <w:t>VC1: There’s no specific conclusion at the moment. These figures will be considered by the W</w:t>
      </w:r>
      <w:r w:rsidR="005274E3">
        <w:t>ireless Chairs Meeting on February 2</w:t>
      </w:r>
      <w:r w:rsidR="005274E3" w:rsidRPr="005274E3">
        <w:rPr>
          <w:vertAlign w:val="superscript"/>
        </w:rPr>
        <w:t>nd</w:t>
      </w:r>
      <w:r>
        <w:t>. However, please remember that there are other factors that also need to be taken into account.</w:t>
      </w:r>
    </w:p>
    <w:p w14:paraId="275C3DC1" w14:textId="7F04E3E5" w:rsidR="00CA2EDC" w:rsidRDefault="00CA2EDC" w:rsidP="00920CB3">
      <w:pPr>
        <w:numPr>
          <w:ilvl w:val="1"/>
          <w:numId w:val="4"/>
        </w:numPr>
      </w:pPr>
      <w:r>
        <w:t>Q: Can we reset the expectations about the number of people who will attend? In the past we had very large meetings and I don’t think there will be that many people attending in the future.</w:t>
      </w:r>
    </w:p>
    <w:p w14:paraId="326C47A2" w14:textId="3D10166C" w:rsidR="00CA2EDC" w:rsidRDefault="00CA2EDC" w:rsidP="00920CB3">
      <w:pPr>
        <w:numPr>
          <w:ilvl w:val="1"/>
          <w:numId w:val="4"/>
        </w:numPr>
      </w:pPr>
      <w:r>
        <w:t xml:space="preserve">VC1: Each WG </w:t>
      </w:r>
      <w:r w:rsidR="00CB7731">
        <w:t>chair was as</w:t>
      </w:r>
      <w:r>
        <w:t>ked as to what the minimum number of people should be, to make a face-to-face meeting viable.</w:t>
      </w:r>
    </w:p>
    <w:p w14:paraId="5A338324" w14:textId="2AC2DE2C" w:rsidR="00CA2EDC" w:rsidRDefault="00CA2EDC" w:rsidP="00920CB3">
      <w:pPr>
        <w:numPr>
          <w:ilvl w:val="1"/>
          <w:numId w:val="4"/>
        </w:numPr>
      </w:pPr>
      <w:r>
        <w:t>Chair: Now that we have the possibility of hybrid meetings, perhaps these minimum numbers can be re-consider.</w:t>
      </w:r>
    </w:p>
    <w:p w14:paraId="3303392E" w14:textId="77777777" w:rsidR="007E7281" w:rsidRDefault="00CA2EDC" w:rsidP="007E7281">
      <w:pPr>
        <w:numPr>
          <w:ilvl w:val="1"/>
          <w:numId w:val="4"/>
        </w:numPr>
      </w:pPr>
      <w:r w:rsidRPr="007E7281">
        <w:t xml:space="preserve">Q: Why are there not different fees for face-to-face or </w:t>
      </w:r>
      <w:r w:rsidR="00CB7731" w:rsidRPr="007E7281">
        <w:t>virtual attendance</w:t>
      </w:r>
      <w:r w:rsidRPr="007E7281">
        <w:t>?</w:t>
      </w:r>
    </w:p>
    <w:p w14:paraId="72C884CE" w14:textId="3A21854A" w:rsidR="00CA2EDC" w:rsidRPr="007E7281" w:rsidRDefault="00CA2EDC" w:rsidP="007E7281">
      <w:pPr>
        <w:numPr>
          <w:ilvl w:val="1"/>
          <w:numId w:val="4"/>
        </w:numPr>
      </w:pPr>
      <w:r w:rsidRPr="007E7281">
        <w:t>VC1: It has been decide that the increased fees are primary for the hybrid tool use. Therefore everyone should</w:t>
      </w:r>
      <w:r>
        <w:t xml:space="preserve"> pay their share of the costs.</w:t>
      </w:r>
      <w:r w:rsidR="00CB7731">
        <w:t xml:space="preserve"> </w:t>
      </w:r>
    </w:p>
    <w:p w14:paraId="32001A27" w14:textId="764C832D" w:rsidR="00CB7731" w:rsidRDefault="00CB7731" w:rsidP="00920CB3">
      <w:pPr>
        <w:numPr>
          <w:ilvl w:val="1"/>
          <w:numId w:val="4"/>
        </w:numPr>
      </w:pPr>
      <w:r>
        <w:t>C: Please remember the time zone difference when meetings are hybrid.</w:t>
      </w:r>
    </w:p>
    <w:p w14:paraId="07A594DC" w14:textId="0AB3C633" w:rsidR="00CB7731" w:rsidRDefault="00674EAA" w:rsidP="00920CB3">
      <w:pPr>
        <w:numPr>
          <w:ilvl w:val="1"/>
          <w:numId w:val="4"/>
        </w:numPr>
      </w:pPr>
      <w:r>
        <w:t>C: Perhaps we could also have virtual only meetings, until more people are happy to have face-to-face meetings.</w:t>
      </w:r>
    </w:p>
    <w:p w14:paraId="4366AD22" w14:textId="23607048" w:rsidR="00674EAA" w:rsidRDefault="00674EAA" w:rsidP="00920CB3">
      <w:pPr>
        <w:numPr>
          <w:ilvl w:val="1"/>
          <w:numId w:val="4"/>
        </w:numPr>
      </w:pPr>
      <w:r>
        <w:t>Q: Can we change the times of the hybrid meetings to assist other time zones.</w:t>
      </w:r>
    </w:p>
    <w:p w14:paraId="4627F06C" w14:textId="242A7053" w:rsidR="00674EAA" w:rsidRDefault="00674EAA" w:rsidP="00920CB3">
      <w:pPr>
        <w:numPr>
          <w:ilvl w:val="1"/>
          <w:numId w:val="4"/>
        </w:numPr>
      </w:pPr>
      <w:r>
        <w:t>Chair: That could be complicated and various hotels may not allow meetings to occur at unusual times.</w:t>
      </w:r>
      <w:r w:rsidR="00387052">
        <w:t xml:space="preserve"> We will aim to minimize meeting in the midnight </w:t>
      </w:r>
      <w:r w:rsidR="007E7281">
        <w:t xml:space="preserve">(00:00) </w:t>
      </w:r>
      <w:r w:rsidR="00387052">
        <w:t xml:space="preserve">– </w:t>
      </w:r>
      <w:r w:rsidR="007E7281">
        <w:t xml:space="preserve">05:00 </w:t>
      </w:r>
      <w:r w:rsidR="00387052">
        <w:t xml:space="preserve"> period in any time zone.</w:t>
      </w:r>
    </w:p>
    <w:p w14:paraId="19180C61" w14:textId="77777777" w:rsidR="00920CB3" w:rsidRPr="00862636" w:rsidRDefault="00920CB3" w:rsidP="00202E6E">
      <w:pPr>
        <w:rPr>
          <w:i/>
          <w:iCs/>
        </w:rPr>
      </w:pPr>
    </w:p>
    <w:p w14:paraId="135DD182" w14:textId="756689B6" w:rsidR="00202E6E" w:rsidRPr="00A548EF" w:rsidRDefault="00202E6E" w:rsidP="00202E6E">
      <w:pPr>
        <w:numPr>
          <w:ilvl w:val="0"/>
          <w:numId w:val="4"/>
        </w:numPr>
        <w:rPr>
          <w:b/>
        </w:rPr>
      </w:pPr>
      <w:r w:rsidRPr="00B8340C">
        <w:rPr>
          <w:b/>
          <w:sz w:val="32"/>
          <w:szCs w:val="32"/>
          <w:u w:val="single"/>
        </w:rPr>
        <w:t>Future Venues Manager Report</w:t>
      </w:r>
      <w:r>
        <w:rPr>
          <w:b/>
          <w:sz w:val="32"/>
          <w:szCs w:val="32"/>
        </w:rPr>
        <w:t xml:space="preserve"> </w:t>
      </w:r>
      <w:r w:rsidR="00674EAA">
        <w:rPr>
          <w:szCs w:val="24"/>
        </w:rPr>
        <w:t>(11-21-1966r0</w:t>
      </w:r>
      <w:r w:rsidRPr="00A548EF">
        <w:rPr>
          <w:szCs w:val="24"/>
        </w:rPr>
        <w:t>)</w:t>
      </w:r>
    </w:p>
    <w:p w14:paraId="113B2034" w14:textId="77777777" w:rsidR="00202E6E" w:rsidRPr="00862636" w:rsidRDefault="00202E6E" w:rsidP="00202E6E">
      <w:pPr>
        <w:rPr>
          <w:i/>
          <w:iCs/>
        </w:rPr>
      </w:pPr>
    </w:p>
    <w:p w14:paraId="244F124E" w14:textId="1EF16429" w:rsidR="00202E6E" w:rsidRDefault="0065758B" w:rsidP="00202E6E">
      <w:pPr>
        <w:numPr>
          <w:ilvl w:val="1"/>
          <w:numId w:val="4"/>
        </w:numPr>
      </w:pPr>
      <w:r>
        <w:t>VC1: These</w:t>
      </w:r>
      <w:r w:rsidR="00202E6E" w:rsidRPr="00C76DE4">
        <w:t xml:space="preserve"> slide</w:t>
      </w:r>
      <w:r>
        <w:t>s</w:t>
      </w:r>
      <w:r w:rsidR="00202E6E" w:rsidRPr="00C76DE4">
        <w:t xml:space="preserve"> shows </w:t>
      </w:r>
      <w:r w:rsidR="00202E6E">
        <w:t>the curren</w:t>
      </w:r>
      <w:r w:rsidR="00647D57">
        <w:t>t status of future venues.</w:t>
      </w:r>
    </w:p>
    <w:p w14:paraId="31027BF0" w14:textId="517599BF" w:rsidR="00674EAA" w:rsidRDefault="00674EAA" w:rsidP="00202E6E">
      <w:pPr>
        <w:numPr>
          <w:ilvl w:val="1"/>
          <w:numId w:val="4"/>
        </w:numPr>
      </w:pPr>
      <w:r>
        <w:t>Within the notes view, there is an explanation of the colors used in the slides.</w:t>
      </w:r>
    </w:p>
    <w:p w14:paraId="2D9C3A02" w14:textId="0250C597" w:rsidR="00647D57" w:rsidRDefault="00647D57" w:rsidP="00202E6E">
      <w:pPr>
        <w:numPr>
          <w:ilvl w:val="1"/>
          <w:numId w:val="4"/>
        </w:numPr>
      </w:pPr>
      <w:r>
        <w:t>No questions.</w:t>
      </w:r>
    </w:p>
    <w:p w14:paraId="6CF6F5B0" w14:textId="77777777" w:rsidR="00202E6E" w:rsidRDefault="00202E6E" w:rsidP="00202E6E"/>
    <w:p w14:paraId="593C5467" w14:textId="77777777" w:rsidR="00202E6E" w:rsidRPr="00CA3614" w:rsidRDefault="00202E6E" w:rsidP="00202E6E">
      <w:pPr>
        <w:numPr>
          <w:ilvl w:val="0"/>
          <w:numId w:val="4"/>
        </w:numPr>
        <w:rPr>
          <w:b/>
        </w:rPr>
      </w:pPr>
      <w:r>
        <w:rPr>
          <w:b/>
          <w:sz w:val="32"/>
          <w:szCs w:val="32"/>
          <w:u w:val="single"/>
        </w:rPr>
        <w:t>Timelines</w:t>
      </w:r>
    </w:p>
    <w:p w14:paraId="7A7EC9CF" w14:textId="77777777" w:rsidR="00202E6E" w:rsidRPr="00CA3614" w:rsidRDefault="00202E6E" w:rsidP="00202E6E"/>
    <w:p w14:paraId="0C67DE6B" w14:textId="63D79707" w:rsidR="00647D57" w:rsidRPr="00647D57" w:rsidRDefault="00DA17F8" w:rsidP="00202E6E">
      <w:pPr>
        <w:pStyle w:val="ListParagraph"/>
        <w:numPr>
          <w:ilvl w:val="1"/>
          <w:numId w:val="4"/>
        </w:numPr>
        <w:rPr>
          <w:szCs w:val="20"/>
          <w:lang w:eastAsia="en-US"/>
        </w:rPr>
      </w:pPr>
      <w:r>
        <w:t>TGbc</w:t>
      </w:r>
      <w:r w:rsidR="0097538C">
        <w:t xml:space="preserve"> will have an update</w:t>
      </w:r>
      <w:r w:rsidR="00647D57">
        <w:t xml:space="preserve"> to the timeline shortly.</w:t>
      </w:r>
    </w:p>
    <w:p w14:paraId="3E8468B9" w14:textId="77777777" w:rsidR="00202E6E" w:rsidRPr="00377B4C" w:rsidRDefault="00202E6E" w:rsidP="00202E6E">
      <w:pPr>
        <w:pStyle w:val="ListParagraph"/>
        <w:numPr>
          <w:ilvl w:val="1"/>
          <w:numId w:val="4"/>
        </w:numPr>
        <w:rPr>
          <w:szCs w:val="20"/>
          <w:lang w:eastAsia="en-US"/>
        </w:rPr>
      </w:pPr>
      <w:r>
        <w:t>No questions</w:t>
      </w:r>
    </w:p>
    <w:p w14:paraId="78B264A2" w14:textId="77777777" w:rsidR="00202E6E" w:rsidRPr="0015639B" w:rsidRDefault="00202E6E" w:rsidP="00202E6E"/>
    <w:p w14:paraId="6ECB9C7A" w14:textId="67090CC6"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DA17F8">
        <w:rPr>
          <w:szCs w:val="32"/>
        </w:rPr>
        <w:t>11-21-1964r2</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49DC3C9B" w14:textId="4A4DB47D" w:rsidR="00202E6E" w:rsidRDefault="00202E6E" w:rsidP="00202E6E">
      <w:pPr>
        <w:numPr>
          <w:ilvl w:val="1"/>
          <w:numId w:val="4"/>
        </w:numPr>
      </w:pPr>
      <w:r>
        <w:t>VC2: These slides are a summary of the attendance statistics and sub-group activities during this session.</w:t>
      </w:r>
      <w:r w:rsidR="00647D57">
        <w:t xml:space="preserve"> The numbers have been increasing slowly over the last year or so.</w:t>
      </w:r>
    </w:p>
    <w:p w14:paraId="210DDA61" w14:textId="77777777" w:rsidR="00202E6E" w:rsidRDefault="00202E6E" w:rsidP="00202E6E"/>
    <w:p w14:paraId="2B7F8D70" w14:textId="4E3C0D4B"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w:t>
      </w:r>
      <w:r w:rsidR="0097538C">
        <w:rPr>
          <w:szCs w:val="32"/>
        </w:rPr>
        <w:t>1-1964</w:t>
      </w:r>
      <w:r w:rsidR="00937DF8">
        <w:rPr>
          <w:szCs w:val="32"/>
        </w:rPr>
        <w:t>r2</w:t>
      </w:r>
      <w:r w:rsidRPr="00AA4BBC">
        <w:rPr>
          <w:szCs w:val="32"/>
        </w:rPr>
        <w:t>)</w:t>
      </w:r>
    </w:p>
    <w:p w14:paraId="5761BF21" w14:textId="77777777" w:rsidR="00202E6E" w:rsidRPr="00E132FB" w:rsidRDefault="00202E6E" w:rsidP="00202E6E">
      <w:pPr>
        <w:rPr>
          <w:b/>
          <w:u w:val="single"/>
        </w:rPr>
      </w:pPr>
    </w:p>
    <w:p w14:paraId="5BEE2CBA" w14:textId="77777777" w:rsidR="00202E6E" w:rsidRDefault="00202E6E" w:rsidP="00202E6E">
      <w:pPr>
        <w:numPr>
          <w:ilvl w:val="1"/>
          <w:numId w:val="4"/>
        </w:numPr>
      </w:pPr>
      <w:r w:rsidRPr="00AA4BBC">
        <w:rPr>
          <w:b/>
        </w:rPr>
        <w:t>Editors</w:t>
      </w:r>
      <w:r>
        <w:t xml:space="preserve"> (slide #10)</w:t>
      </w:r>
    </w:p>
    <w:p w14:paraId="7A811E9A" w14:textId="3033E4C3" w:rsidR="0097538C" w:rsidRDefault="0097538C" w:rsidP="00202E6E">
      <w:pPr>
        <w:numPr>
          <w:ilvl w:val="2"/>
          <w:numId w:val="4"/>
        </w:numPr>
      </w:pPr>
      <w:r>
        <w:t xml:space="preserve">Note that the amendment ordering (slide </w:t>
      </w:r>
      <w:r w:rsidR="005274E3">
        <w:t>#15) has been updated this session.</w:t>
      </w:r>
    </w:p>
    <w:p w14:paraId="6D884771" w14:textId="467FFC8C" w:rsidR="00202E6E" w:rsidRDefault="00202E6E" w:rsidP="00202E6E">
      <w:pPr>
        <w:numPr>
          <w:ilvl w:val="2"/>
          <w:numId w:val="4"/>
        </w:numPr>
      </w:pPr>
      <w:r w:rsidRPr="00AA4BBC">
        <w:t>No questions</w:t>
      </w:r>
    </w:p>
    <w:p w14:paraId="21D88224" w14:textId="77777777" w:rsidR="00202E6E" w:rsidRDefault="00202E6E" w:rsidP="0097538C"/>
    <w:p w14:paraId="0A055568" w14:textId="75ADC37F" w:rsidR="00202E6E" w:rsidRDefault="00202E6E" w:rsidP="00202E6E">
      <w:pPr>
        <w:numPr>
          <w:ilvl w:val="1"/>
          <w:numId w:val="4"/>
        </w:numPr>
      </w:pPr>
      <w:r w:rsidRPr="00682D7B">
        <w:rPr>
          <w:b/>
        </w:rPr>
        <w:t>ARC</w:t>
      </w:r>
      <w:r w:rsidR="00D92FCA">
        <w:rPr>
          <w:b/>
        </w:rPr>
        <w:t xml:space="preserve"> SC</w:t>
      </w:r>
      <w:r w:rsidR="0097538C">
        <w:t xml:space="preserve"> (slide #</w:t>
      </w:r>
      <w:r w:rsidR="006D2646">
        <w:t>17</w:t>
      </w:r>
      <w:r>
        <w:t>)</w:t>
      </w:r>
    </w:p>
    <w:p w14:paraId="7F6C5D73" w14:textId="77777777" w:rsidR="0097538C" w:rsidRDefault="00F765BF" w:rsidP="00202E6E">
      <w:pPr>
        <w:numPr>
          <w:ilvl w:val="2"/>
          <w:numId w:val="4"/>
        </w:numPr>
      </w:pPr>
      <w:r>
        <w:t xml:space="preserve">Regarding Annex G, there is now an ARC submission </w:t>
      </w:r>
      <w:r w:rsidR="0097538C">
        <w:t>called “Annex G, Part 2)</w:t>
      </w:r>
    </w:p>
    <w:p w14:paraId="63F1D50C" w14:textId="538844CE" w:rsidR="00F765BF" w:rsidRDefault="00F765BF" w:rsidP="00202E6E">
      <w:pPr>
        <w:numPr>
          <w:ilvl w:val="2"/>
          <w:numId w:val="4"/>
        </w:numPr>
      </w:pPr>
      <w:r>
        <w:t xml:space="preserve">There are some other future items regarding </w:t>
      </w:r>
      <w:r w:rsidR="0097538C">
        <w:t xml:space="preserve">the </w:t>
      </w:r>
      <w:r>
        <w:t>IEEE Std 802 revision.</w:t>
      </w:r>
    </w:p>
    <w:p w14:paraId="6124B014" w14:textId="77777777" w:rsidR="00202E6E" w:rsidRDefault="00202E6E" w:rsidP="00202E6E">
      <w:pPr>
        <w:numPr>
          <w:ilvl w:val="2"/>
          <w:numId w:val="4"/>
        </w:numPr>
      </w:pPr>
      <w:r>
        <w:t>No questions</w:t>
      </w:r>
    </w:p>
    <w:p w14:paraId="5783CEA6" w14:textId="77777777" w:rsidR="00202E6E" w:rsidRDefault="00202E6E" w:rsidP="00202E6E"/>
    <w:p w14:paraId="769B98E8" w14:textId="43D8F5CF" w:rsidR="00202E6E" w:rsidRDefault="00202E6E" w:rsidP="00202E6E">
      <w:pPr>
        <w:numPr>
          <w:ilvl w:val="1"/>
          <w:numId w:val="4"/>
        </w:numPr>
      </w:pPr>
      <w:r w:rsidRPr="003F3B4A">
        <w:rPr>
          <w:b/>
        </w:rPr>
        <w:lastRenderedPageBreak/>
        <w:t>Coex</w:t>
      </w:r>
      <w:r w:rsidR="00D92FCA">
        <w:rPr>
          <w:b/>
        </w:rPr>
        <w:t xml:space="preserve"> SC</w:t>
      </w:r>
      <w:r w:rsidR="0097538C">
        <w:t xml:space="preserve"> (slide #23</w:t>
      </w:r>
      <w:r>
        <w:t>)</w:t>
      </w:r>
    </w:p>
    <w:p w14:paraId="4A45FDFB" w14:textId="0B23EA69" w:rsidR="00202E6E" w:rsidRDefault="00971993" w:rsidP="00202E6E">
      <w:pPr>
        <w:numPr>
          <w:ilvl w:val="2"/>
          <w:numId w:val="4"/>
        </w:numPr>
      </w:pPr>
      <w:r>
        <w:t>There were several discussions</w:t>
      </w:r>
      <w:r w:rsidR="00B7051B">
        <w:t xml:space="preserve"> during the meeting and there is stil</w:t>
      </w:r>
      <w:r w:rsidR="00E827BB">
        <w:t xml:space="preserve">l work to be done going forward regarding </w:t>
      </w:r>
      <w:r w:rsidR="003F7C11">
        <w:t>5 GHz and 6 GHz</w:t>
      </w:r>
      <w:r w:rsidR="00E827BB">
        <w:t xml:space="preserve"> band</w:t>
      </w:r>
      <w:r w:rsidR="003F7C11">
        <w:t>s</w:t>
      </w:r>
      <w:r w:rsidR="00E827BB">
        <w:t xml:space="preserve"> in Europe.</w:t>
      </w:r>
      <w:r w:rsidR="003F7C11">
        <w:t xml:space="preserve"> There may be some 802.11be coexistence issues with 802.11ax which need to be studied in more detail.</w:t>
      </w:r>
    </w:p>
    <w:p w14:paraId="7A2D7034" w14:textId="77777777" w:rsidR="00202E6E" w:rsidRDefault="00202E6E" w:rsidP="00202E6E">
      <w:pPr>
        <w:numPr>
          <w:ilvl w:val="2"/>
          <w:numId w:val="4"/>
        </w:numPr>
      </w:pPr>
      <w:r>
        <w:t>No questions</w:t>
      </w:r>
    </w:p>
    <w:p w14:paraId="17372C7B" w14:textId="77777777" w:rsidR="00E827BB" w:rsidRDefault="00E827BB" w:rsidP="00E827BB"/>
    <w:p w14:paraId="3AB22A00" w14:textId="7EA03DBA" w:rsidR="00E827BB" w:rsidRDefault="00E827BB" w:rsidP="00E827BB">
      <w:pPr>
        <w:numPr>
          <w:ilvl w:val="1"/>
          <w:numId w:val="4"/>
        </w:numPr>
      </w:pPr>
      <w:r>
        <w:rPr>
          <w:b/>
        </w:rPr>
        <w:t>PAR</w:t>
      </w:r>
      <w:r>
        <w:t xml:space="preserve"> </w:t>
      </w:r>
      <w:r w:rsidRPr="00FC6222">
        <w:rPr>
          <w:b/>
          <w:bCs/>
        </w:rPr>
        <w:t>SC</w:t>
      </w:r>
    </w:p>
    <w:p w14:paraId="5DD5B771" w14:textId="574F3683" w:rsidR="00E827BB" w:rsidRDefault="00E827BB" w:rsidP="003F7C11">
      <w:pPr>
        <w:numPr>
          <w:ilvl w:val="2"/>
          <w:numId w:val="4"/>
        </w:numPr>
      </w:pPr>
      <w:r>
        <w:t xml:space="preserve">The group </w:t>
      </w:r>
      <w:r w:rsidR="003F7C11">
        <w:t>did not meet this session.</w:t>
      </w:r>
      <w:r w:rsidR="009E1A5D">
        <w:t xml:space="preserve"> </w:t>
      </w:r>
    </w:p>
    <w:p w14:paraId="17AC309A" w14:textId="55B07F5D" w:rsidR="00E827BB" w:rsidRDefault="00E827BB" w:rsidP="00E827BB">
      <w:pPr>
        <w:numPr>
          <w:ilvl w:val="2"/>
          <w:numId w:val="4"/>
        </w:numPr>
      </w:pPr>
      <w:r>
        <w:t>No questions</w:t>
      </w:r>
    </w:p>
    <w:p w14:paraId="3C367BEB" w14:textId="77777777" w:rsidR="00202E6E" w:rsidRDefault="00202E6E" w:rsidP="00202E6E"/>
    <w:p w14:paraId="113CB81F" w14:textId="1E85713C"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3F7C11">
        <w:t>27</w:t>
      </w:r>
      <w:r w:rsidR="00D92FCA">
        <w:t>)</w:t>
      </w:r>
    </w:p>
    <w:p w14:paraId="210B2C90" w14:textId="1F8AB82A" w:rsidR="003F7C11" w:rsidRDefault="00704587" w:rsidP="006D2646">
      <w:pPr>
        <w:numPr>
          <w:ilvl w:val="2"/>
          <w:numId w:val="4"/>
        </w:numPr>
      </w:pPr>
      <w:r>
        <w:t xml:space="preserve">There </w:t>
      </w:r>
      <w:r w:rsidR="003F7C11">
        <w:t>were 5</w:t>
      </w:r>
      <w:r w:rsidR="00E827BB">
        <w:t xml:space="preserve"> presentation</w:t>
      </w:r>
      <w:r w:rsidR="003F7C11">
        <w:t>s</w:t>
      </w:r>
      <w:r w:rsidR="00E827BB">
        <w:t xml:space="preserve"> this </w:t>
      </w:r>
      <w:r w:rsidR="00716D14">
        <w:t>session</w:t>
      </w:r>
      <w:r w:rsidR="006D2646">
        <w:t>.</w:t>
      </w:r>
    </w:p>
    <w:p w14:paraId="2904A915" w14:textId="2967679D" w:rsidR="00202E6E" w:rsidRDefault="00202E6E" w:rsidP="00C11BD1">
      <w:pPr>
        <w:numPr>
          <w:ilvl w:val="2"/>
          <w:numId w:val="4"/>
        </w:numPr>
      </w:pPr>
      <w:r>
        <w:t>No questions</w:t>
      </w:r>
    </w:p>
    <w:p w14:paraId="32D756C2" w14:textId="77777777" w:rsidR="00202E6E" w:rsidRDefault="00202E6E" w:rsidP="00202E6E"/>
    <w:p w14:paraId="0A2818F0" w14:textId="61760890"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74267F">
        <w:t>0</w:t>
      </w:r>
      <w:r>
        <w:t>)</w:t>
      </w:r>
    </w:p>
    <w:p w14:paraId="313BDA2B" w14:textId="10FFA614" w:rsidR="00E827BB" w:rsidRDefault="00E827BB" w:rsidP="00E827BB">
      <w:pPr>
        <w:numPr>
          <w:ilvl w:val="2"/>
          <w:numId w:val="4"/>
        </w:numPr>
      </w:pPr>
      <w:r>
        <w:t>At the moment, there are some IPR issues regarding the IEEE 802.11ax ISO ballot. Until these are resolved, other IEEE 802.11 amendments will not be sent to ISO</w:t>
      </w:r>
      <w:r w:rsidR="00387052">
        <w:t xml:space="preserve"> for adoption under the PSDO agreement</w:t>
      </w:r>
      <w:r>
        <w:t>.</w:t>
      </w:r>
    </w:p>
    <w:p w14:paraId="08335A34" w14:textId="557424D0" w:rsidR="0074267F" w:rsidRDefault="0074267F" w:rsidP="00E827BB">
      <w:pPr>
        <w:numPr>
          <w:ilvl w:val="2"/>
          <w:numId w:val="4"/>
        </w:numPr>
      </w:pPr>
      <w:r>
        <w:t>There is a new topic about Deterministic Wireless Industrial Network. IEEE 802</w:t>
      </w:r>
      <w:r w:rsidR="00746EEF">
        <w:t>.11 proposes to approve</w:t>
      </w:r>
      <w:r>
        <w:t xml:space="preserve"> a liaison to ISO/IEC on </w:t>
      </w:r>
      <w:r w:rsidR="00746EEF">
        <w:t>this topic, which will then be considered by the IEEE 802 EC.</w:t>
      </w:r>
    </w:p>
    <w:p w14:paraId="16608112" w14:textId="723471A8" w:rsidR="00666E13" w:rsidRDefault="00666E13" w:rsidP="00E827BB">
      <w:pPr>
        <w:numPr>
          <w:ilvl w:val="2"/>
          <w:numId w:val="4"/>
        </w:numPr>
      </w:pPr>
      <w:r>
        <w:t>Q: I understand there were discussions between ISO and IEEE regarding these IPR issues. Are any of these discussion in the public domain?</w:t>
      </w:r>
    </w:p>
    <w:p w14:paraId="2E3A9CD7" w14:textId="07851972" w:rsidR="00202E6E" w:rsidRDefault="00666E13" w:rsidP="00202E6E">
      <w:pPr>
        <w:numPr>
          <w:ilvl w:val="2"/>
          <w:numId w:val="4"/>
        </w:numPr>
      </w:pPr>
      <w:r>
        <w:t>A: I will try and find out whether we can make any of the discussions public.</w:t>
      </w:r>
    </w:p>
    <w:p w14:paraId="199FA825" w14:textId="77777777" w:rsidR="00202E6E" w:rsidRDefault="00202E6E" w:rsidP="00202E6E"/>
    <w:p w14:paraId="1D024439" w14:textId="238D96FD" w:rsidR="00202E6E" w:rsidRDefault="00D563CB" w:rsidP="00202E6E">
      <w:pPr>
        <w:numPr>
          <w:ilvl w:val="1"/>
          <w:numId w:val="4"/>
        </w:numPr>
      </w:pPr>
      <w:r>
        <w:rPr>
          <w:b/>
        </w:rPr>
        <w:t>TG</w:t>
      </w:r>
      <w:r w:rsidR="00202E6E" w:rsidRPr="00D61A65">
        <w:rPr>
          <w:b/>
        </w:rPr>
        <w:t>me</w:t>
      </w:r>
      <w:r w:rsidR="00666E13">
        <w:t xml:space="preserve"> (slide #</w:t>
      </w:r>
      <w:r w:rsidR="006D2646">
        <w:t>36</w:t>
      </w:r>
      <w:r w:rsidR="00202E6E">
        <w:t>)</w:t>
      </w:r>
    </w:p>
    <w:p w14:paraId="7AFFFBB2" w14:textId="43C81DE9" w:rsidR="00202E6E" w:rsidRDefault="00202E6E" w:rsidP="00202E6E">
      <w:pPr>
        <w:numPr>
          <w:ilvl w:val="2"/>
          <w:numId w:val="4"/>
        </w:numPr>
      </w:pPr>
      <w:r>
        <w:t xml:space="preserve">This session </w:t>
      </w:r>
      <w:r w:rsidR="00666E13">
        <w:t xml:space="preserve">approved the remaining comments </w:t>
      </w:r>
      <w:r>
        <w:t>from CC35.</w:t>
      </w:r>
    </w:p>
    <w:p w14:paraId="6F305CEB" w14:textId="77777777" w:rsidR="00666E13" w:rsidRDefault="00E827BB" w:rsidP="00202E6E">
      <w:pPr>
        <w:numPr>
          <w:ilvl w:val="2"/>
          <w:numId w:val="4"/>
        </w:numPr>
      </w:pPr>
      <w:r>
        <w:t xml:space="preserve">The group </w:t>
      </w:r>
      <w:r w:rsidR="00666E13">
        <w:t>has updated the timeline.</w:t>
      </w:r>
    </w:p>
    <w:p w14:paraId="032B31D3" w14:textId="77777777" w:rsidR="00202E6E" w:rsidRDefault="00202E6E" w:rsidP="00202E6E">
      <w:pPr>
        <w:numPr>
          <w:ilvl w:val="2"/>
          <w:numId w:val="4"/>
        </w:numPr>
      </w:pPr>
      <w:r>
        <w:t>No questions</w:t>
      </w:r>
    </w:p>
    <w:p w14:paraId="2B232FD7" w14:textId="77777777" w:rsidR="00202E6E" w:rsidRDefault="00202E6E" w:rsidP="00202E6E">
      <w:pPr>
        <w:ind w:left="360"/>
      </w:pPr>
    </w:p>
    <w:p w14:paraId="7FEF09D2" w14:textId="708999F8" w:rsidR="00202E6E" w:rsidRDefault="00202E6E" w:rsidP="00202E6E">
      <w:pPr>
        <w:numPr>
          <w:ilvl w:val="1"/>
          <w:numId w:val="4"/>
        </w:numPr>
      </w:pPr>
      <w:r w:rsidRPr="00D61A65">
        <w:rPr>
          <w:b/>
        </w:rPr>
        <w:t>TGaz</w:t>
      </w:r>
      <w:r>
        <w:t xml:space="preserve"> (slide #4</w:t>
      </w:r>
      <w:r w:rsidR="00C56512">
        <w:t>0</w:t>
      </w:r>
      <w:r>
        <w:t>)</w:t>
      </w:r>
    </w:p>
    <w:p w14:paraId="4450D8CD" w14:textId="77777777" w:rsidR="0091215F" w:rsidRDefault="0091215F" w:rsidP="00202E6E">
      <w:pPr>
        <w:numPr>
          <w:ilvl w:val="2"/>
          <w:numId w:val="4"/>
        </w:numPr>
      </w:pPr>
      <w:r>
        <w:t>The group has completed about 50% of the comments received from the initial SA Ballot.</w:t>
      </w:r>
    </w:p>
    <w:p w14:paraId="0AB6773C" w14:textId="77777777" w:rsidR="00202E6E" w:rsidRDefault="00202E6E" w:rsidP="00202E6E">
      <w:pPr>
        <w:numPr>
          <w:ilvl w:val="2"/>
          <w:numId w:val="4"/>
        </w:numPr>
      </w:pPr>
      <w:r>
        <w:t>No questions</w:t>
      </w:r>
    </w:p>
    <w:p w14:paraId="1508E2D6" w14:textId="77777777" w:rsidR="00202E6E" w:rsidRDefault="00202E6E" w:rsidP="00202E6E">
      <w:pPr>
        <w:ind w:left="360"/>
      </w:pPr>
    </w:p>
    <w:p w14:paraId="10F2DB66" w14:textId="282AA345" w:rsidR="00202E6E" w:rsidRDefault="00202E6E" w:rsidP="00202E6E">
      <w:pPr>
        <w:numPr>
          <w:ilvl w:val="1"/>
          <w:numId w:val="4"/>
        </w:numPr>
      </w:pPr>
      <w:r w:rsidRPr="001D001A">
        <w:rPr>
          <w:b/>
        </w:rPr>
        <w:t>TGbb</w:t>
      </w:r>
      <w:r w:rsidR="0091215F">
        <w:t xml:space="preserve"> (slide #45</w:t>
      </w:r>
      <w:r>
        <w:t>)</w:t>
      </w:r>
    </w:p>
    <w:p w14:paraId="3AEF4C4B" w14:textId="0F2C993F" w:rsidR="004C0631" w:rsidRDefault="004C0631" w:rsidP="00202E6E">
      <w:pPr>
        <w:numPr>
          <w:ilvl w:val="2"/>
          <w:numId w:val="4"/>
        </w:numPr>
      </w:pPr>
      <w:r>
        <w:t>The session has been spent resolving comments from the initial letter ballot.</w:t>
      </w:r>
    </w:p>
    <w:p w14:paraId="5C435D5A" w14:textId="77777777" w:rsidR="00202E6E" w:rsidRDefault="00202E6E" w:rsidP="00202E6E">
      <w:pPr>
        <w:numPr>
          <w:ilvl w:val="2"/>
          <w:numId w:val="4"/>
        </w:numPr>
      </w:pPr>
      <w:r>
        <w:t>No questions</w:t>
      </w:r>
    </w:p>
    <w:p w14:paraId="1F612B9A" w14:textId="77777777" w:rsidR="00202E6E" w:rsidRDefault="00202E6E" w:rsidP="00202E6E">
      <w:pPr>
        <w:ind w:left="360"/>
      </w:pPr>
    </w:p>
    <w:p w14:paraId="6DD2679E" w14:textId="2BB2DE37" w:rsidR="00202E6E" w:rsidRDefault="00202E6E" w:rsidP="00202E6E">
      <w:pPr>
        <w:numPr>
          <w:ilvl w:val="1"/>
          <w:numId w:val="4"/>
        </w:numPr>
      </w:pPr>
      <w:r w:rsidRPr="001D001A">
        <w:rPr>
          <w:b/>
        </w:rPr>
        <w:t>TGbc</w:t>
      </w:r>
      <w:r w:rsidR="004C0631">
        <w:t xml:space="preserve"> (slide #</w:t>
      </w:r>
      <w:r w:rsidR="006D2646">
        <w:t>49</w:t>
      </w:r>
      <w:r>
        <w:t>)</w:t>
      </w:r>
    </w:p>
    <w:p w14:paraId="2884E2A8" w14:textId="4A47F2D8" w:rsidR="00D542B7" w:rsidRDefault="00D542B7" w:rsidP="00202E6E">
      <w:pPr>
        <w:numPr>
          <w:ilvl w:val="2"/>
          <w:numId w:val="4"/>
        </w:numPr>
      </w:pPr>
      <w:r>
        <w:t xml:space="preserve">The comments from the D2.0 re-circulation ballot were worked on this </w:t>
      </w:r>
      <w:r w:rsidR="00716D14">
        <w:t>session</w:t>
      </w:r>
      <w:r>
        <w:t>.</w:t>
      </w:r>
      <w:r w:rsidR="004C0631">
        <w:t xml:space="preserve"> It is hoped to produce a D3.0 coming out of the March 2022 meeting.</w:t>
      </w:r>
    </w:p>
    <w:p w14:paraId="0B1C5EB3" w14:textId="77777777" w:rsidR="00202E6E" w:rsidRDefault="00202E6E" w:rsidP="00202E6E">
      <w:pPr>
        <w:numPr>
          <w:ilvl w:val="2"/>
          <w:numId w:val="4"/>
        </w:numPr>
      </w:pPr>
      <w:r>
        <w:t>No questions</w:t>
      </w:r>
    </w:p>
    <w:p w14:paraId="5A69AA8E" w14:textId="77777777" w:rsidR="00202E6E" w:rsidRDefault="00202E6E" w:rsidP="00202E6E">
      <w:pPr>
        <w:ind w:left="360"/>
      </w:pPr>
    </w:p>
    <w:p w14:paraId="22C0E5E6" w14:textId="0EC477B1" w:rsidR="00202E6E" w:rsidRDefault="00202E6E" w:rsidP="00202E6E">
      <w:pPr>
        <w:numPr>
          <w:ilvl w:val="1"/>
          <w:numId w:val="4"/>
        </w:numPr>
      </w:pPr>
      <w:r w:rsidRPr="001D001A">
        <w:rPr>
          <w:b/>
        </w:rPr>
        <w:t>TGbd</w:t>
      </w:r>
      <w:r w:rsidR="00EC276C">
        <w:t xml:space="preserve"> (slide #</w:t>
      </w:r>
      <w:r w:rsidR="006D2646">
        <w:t>55</w:t>
      </w:r>
      <w:r>
        <w:t>)</w:t>
      </w:r>
    </w:p>
    <w:p w14:paraId="0402EFA5" w14:textId="77777777" w:rsidR="00796F2B" w:rsidRDefault="00202E6E" w:rsidP="00202E6E">
      <w:pPr>
        <w:numPr>
          <w:ilvl w:val="2"/>
          <w:numId w:val="4"/>
        </w:numPr>
      </w:pPr>
      <w:r>
        <w:t xml:space="preserve">There </w:t>
      </w:r>
      <w:r w:rsidR="00796F2B">
        <w:t>were 4 conference calls during this session.</w:t>
      </w:r>
    </w:p>
    <w:p w14:paraId="502C948C" w14:textId="77777777" w:rsidR="00EC276C" w:rsidRDefault="00EC276C" w:rsidP="00202E6E">
      <w:pPr>
        <w:numPr>
          <w:ilvl w:val="2"/>
          <w:numId w:val="4"/>
        </w:numPr>
      </w:pPr>
      <w:r>
        <w:t>Comments from LB 259 were discussed during the meetings.</w:t>
      </w:r>
    </w:p>
    <w:p w14:paraId="0D953CDA" w14:textId="77777777" w:rsidR="00202E6E" w:rsidRDefault="00202E6E" w:rsidP="00202E6E">
      <w:pPr>
        <w:numPr>
          <w:ilvl w:val="2"/>
          <w:numId w:val="4"/>
        </w:numPr>
      </w:pPr>
      <w:r>
        <w:t>No questions</w:t>
      </w:r>
    </w:p>
    <w:p w14:paraId="314C2B6C" w14:textId="77777777" w:rsidR="00202E6E" w:rsidRDefault="00202E6E" w:rsidP="00202E6E">
      <w:pPr>
        <w:ind w:left="360"/>
      </w:pPr>
    </w:p>
    <w:p w14:paraId="522A98DD" w14:textId="35247398" w:rsidR="00202E6E" w:rsidRDefault="00202E6E" w:rsidP="00202E6E">
      <w:pPr>
        <w:numPr>
          <w:ilvl w:val="1"/>
          <w:numId w:val="4"/>
        </w:numPr>
      </w:pPr>
      <w:r w:rsidRPr="001D001A">
        <w:rPr>
          <w:b/>
        </w:rPr>
        <w:t>TGbe</w:t>
      </w:r>
      <w:r>
        <w:t xml:space="preserve"> </w:t>
      </w:r>
      <w:r w:rsidR="00E06BCE">
        <w:t>(sl</w:t>
      </w:r>
      <w:r w:rsidR="00EC276C">
        <w:t>ide #61</w:t>
      </w:r>
      <w:r w:rsidR="00E06BCE">
        <w:t>)</w:t>
      </w:r>
    </w:p>
    <w:p w14:paraId="47372CD4" w14:textId="77777777" w:rsidR="00202E6E" w:rsidRDefault="00202E6E" w:rsidP="00202E6E">
      <w:pPr>
        <w:numPr>
          <w:ilvl w:val="2"/>
          <w:numId w:val="4"/>
        </w:numPr>
      </w:pPr>
      <w:r>
        <w:t>There were 4 conference calls during this session.</w:t>
      </w:r>
    </w:p>
    <w:p w14:paraId="04B80ADB" w14:textId="310CD1E1" w:rsidR="00664B91" w:rsidRDefault="00664B91" w:rsidP="00202E6E">
      <w:pPr>
        <w:numPr>
          <w:ilvl w:val="2"/>
          <w:numId w:val="4"/>
        </w:numPr>
      </w:pPr>
      <w:r>
        <w:t>The work involved the continuation of comment resolution and the gro</w:t>
      </w:r>
      <w:r w:rsidR="00EC276C">
        <w:t>up approved the creation of D1.4</w:t>
      </w:r>
      <w:r>
        <w:t>.</w:t>
      </w:r>
    </w:p>
    <w:p w14:paraId="711C634D" w14:textId="77777777" w:rsidR="00202E6E" w:rsidRDefault="00202E6E" w:rsidP="00202E6E">
      <w:pPr>
        <w:numPr>
          <w:ilvl w:val="2"/>
          <w:numId w:val="4"/>
        </w:numPr>
      </w:pPr>
      <w:r>
        <w:lastRenderedPageBreak/>
        <w:t>No questions</w:t>
      </w:r>
    </w:p>
    <w:p w14:paraId="691A7496" w14:textId="77777777" w:rsidR="00202E6E" w:rsidRDefault="00202E6E" w:rsidP="00202E6E">
      <w:pPr>
        <w:ind w:left="360"/>
      </w:pPr>
    </w:p>
    <w:p w14:paraId="36F782D2" w14:textId="60A38DCD" w:rsidR="00202E6E" w:rsidRDefault="00202E6E" w:rsidP="00202E6E">
      <w:pPr>
        <w:numPr>
          <w:ilvl w:val="1"/>
          <w:numId w:val="4"/>
        </w:numPr>
      </w:pPr>
      <w:r w:rsidRPr="000453ED">
        <w:rPr>
          <w:b/>
        </w:rPr>
        <w:t>TGbf</w:t>
      </w:r>
      <w:r>
        <w:t xml:space="preserve"> (slide #</w:t>
      </w:r>
      <w:r w:rsidR="004228D0">
        <w:t>65</w:t>
      </w:r>
      <w:r>
        <w:t>)</w:t>
      </w:r>
    </w:p>
    <w:p w14:paraId="50629472" w14:textId="4762E7F9" w:rsidR="00202E6E" w:rsidRDefault="004228D0" w:rsidP="00202E6E">
      <w:pPr>
        <w:numPr>
          <w:ilvl w:val="2"/>
          <w:numId w:val="4"/>
        </w:numPr>
      </w:pPr>
      <w:r>
        <w:t>There were 4</w:t>
      </w:r>
      <w:r w:rsidR="00202E6E">
        <w:t xml:space="preserve"> meetings during this session.</w:t>
      </w:r>
    </w:p>
    <w:p w14:paraId="36CFD9A6" w14:textId="13F94D25" w:rsidR="00202E6E" w:rsidRDefault="00202E6E" w:rsidP="00202E6E">
      <w:pPr>
        <w:numPr>
          <w:ilvl w:val="2"/>
          <w:numId w:val="4"/>
        </w:numPr>
      </w:pPr>
      <w:r>
        <w:t xml:space="preserve">The SFD is </w:t>
      </w:r>
      <w:r w:rsidR="003D3BF6">
        <w:t xml:space="preserve">continuing to be </w:t>
      </w:r>
      <w:r w:rsidR="004228D0">
        <w:t>developed and also draft D0.1.</w:t>
      </w:r>
    </w:p>
    <w:p w14:paraId="5EDD86C0" w14:textId="77777777" w:rsidR="00202E6E" w:rsidRDefault="00202E6E" w:rsidP="00202E6E">
      <w:pPr>
        <w:numPr>
          <w:ilvl w:val="2"/>
          <w:numId w:val="4"/>
        </w:numPr>
      </w:pPr>
      <w:r>
        <w:t>No questions</w:t>
      </w:r>
    </w:p>
    <w:p w14:paraId="73875E98" w14:textId="77777777" w:rsidR="00202E6E" w:rsidRDefault="00202E6E" w:rsidP="00202E6E">
      <w:pPr>
        <w:ind w:left="360"/>
      </w:pPr>
    </w:p>
    <w:p w14:paraId="2B44EE2C" w14:textId="3B6200D3" w:rsidR="00202E6E" w:rsidRDefault="00202E6E" w:rsidP="00202E6E">
      <w:pPr>
        <w:numPr>
          <w:ilvl w:val="1"/>
          <w:numId w:val="4"/>
        </w:numPr>
      </w:pPr>
      <w:r w:rsidRPr="000453ED">
        <w:rPr>
          <w:b/>
        </w:rPr>
        <w:t>TGbh</w:t>
      </w:r>
      <w:r>
        <w:t xml:space="preserve"> (slide #</w:t>
      </w:r>
      <w:r w:rsidR="006D2646">
        <w:t>70</w:t>
      </w:r>
      <w:r>
        <w:t>)</w:t>
      </w:r>
    </w:p>
    <w:p w14:paraId="61B568FA" w14:textId="678DC62B" w:rsidR="005C0E51" w:rsidRDefault="00756FEB" w:rsidP="005C0E51">
      <w:pPr>
        <w:numPr>
          <w:ilvl w:val="2"/>
          <w:numId w:val="4"/>
        </w:numPr>
      </w:pPr>
      <w:r>
        <w:t xml:space="preserve">Reviewed some contributions </w:t>
      </w:r>
      <w:r w:rsidR="005C0E51">
        <w:t>about possible technical topics.</w:t>
      </w:r>
    </w:p>
    <w:p w14:paraId="29B6EC5E" w14:textId="07892D6B" w:rsidR="00EC53A1" w:rsidRDefault="00756FEB" w:rsidP="005C0E51">
      <w:pPr>
        <w:numPr>
          <w:ilvl w:val="2"/>
          <w:numId w:val="4"/>
        </w:numPr>
      </w:pPr>
      <w:r>
        <w:t xml:space="preserve">The target </w:t>
      </w:r>
      <w:r w:rsidR="009E1A5D">
        <w:t xml:space="preserve">to produce a </w:t>
      </w:r>
      <w:r>
        <w:t xml:space="preserve">D0.1 </w:t>
      </w:r>
      <w:r w:rsidR="00EC53A1">
        <w:t>has slipped this meeting</w:t>
      </w:r>
      <w:r w:rsidR="009E1A5D">
        <w:t>, but</w:t>
      </w:r>
      <w:r w:rsidR="00EC53A1">
        <w:t xml:space="preserve"> hope</w:t>
      </w:r>
      <w:r w:rsidR="005C0E51">
        <w:t>fully can be competed in March</w:t>
      </w:r>
      <w:r w:rsidR="00EC53A1">
        <w:t xml:space="preserve"> 2022.</w:t>
      </w:r>
    </w:p>
    <w:p w14:paraId="5747CAA0" w14:textId="77777777" w:rsidR="00202E6E" w:rsidRDefault="00202E6E" w:rsidP="00202E6E">
      <w:pPr>
        <w:numPr>
          <w:ilvl w:val="2"/>
          <w:numId w:val="4"/>
        </w:numPr>
      </w:pPr>
      <w:r>
        <w:t>No questions</w:t>
      </w:r>
    </w:p>
    <w:p w14:paraId="783551C2" w14:textId="77777777" w:rsidR="00202E6E" w:rsidRDefault="00202E6E" w:rsidP="00202E6E">
      <w:pPr>
        <w:ind w:left="360"/>
      </w:pPr>
    </w:p>
    <w:p w14:paraId="308E866C" w14:textId="7EB251C1" w:rsidR="00202E6E" w:rsidRDefault="00202E6E" w:rsidP="00202E6E">
      <w:pPr>
        <w:numPr>
          <w:ilvl w:val="1"/>
          <w:numId w:val="4"/>
        </w:numPr>
      </w:pPr>
      <w:r w:rsidRPr="000453ED">
        <w:rPr>
          <w:b/>
        </w:rPr>
        <w:t>TGbi</w:t>
      </w:r>
      <w:r w:rsidR="00DB6011">
        <w:t xml:space="preserve"> (slide #77</w:t>
      </w:r>
      <w:r>
        <w:t>)</w:t>
      </w:r>
    </w:p>
    <w:p w14:paraId="432CD319" w14:textId="77777777" w:rsidR="00DB6011" w:rsidRDefault="00DB6011" w:rsidP="00202E6E">
      <w:pPr>
        <w:numPr>
          <w:ilvl w:val="2"/>
          <w:numId w:val="4"/>
        </w:numPr>
      </w:pPr>
      <w:r>
        <w:t>There were discussion about the use cases and issues documents.</w:t>
      </w:r>
    </w:p>
    <w:p w14:paraId="17905C86" w14:textId="77777777" w:rsidR="00202E6E" w:rsidRDefault="00202E6E" w:rsidP="00202E6E">
      <w:pPr>
        <w:numPr>
          <w:ilvl w:val="2"/>
          <w:numId w:val="4"/>
        </w:numPr>
      </w:pPr>
      <w:r>
        <w:t>No questions</w:t>
      </w:r>
    </w:p>
    <w:p w14:paraId="629EE3E9" w14:textId="77777777" w:rsidR="00202E6E" w:rsidRDefault="00202E6E" w:rsidP="00202E6E"/>
    <w:p w14:paraId="5D9BB591" w14:textId="1949E712" w:rsidR="00D74FCC" w:rsidRDefault="00D74FCC" w:rsidP="00D74FCC">
      <w:pPr>
        <w:numPr>
          <w:ilvl w:val="1"/>
          <w:numId w:val="4"/>
        </w:numPr>
      </w:pPr>
      <w:r>
        <w:rPr>
          <w:b/>
        </w:rPr>
        <w:t>ITU AHG</w:t>
      </w:r>
      <w:r>
        <w:t xml:space="preserve"> (slide #80)</w:t>
      </w:r>
    </w:p>
    <w:p w14:paraId="68BB047B" w14:textId="77777777" w:rsidR="00D74FCC" w:rsidRDefault="00D74FCC" w:rsidP="00D74FCC">
      <w:pPr>
        <w:numPr>
          <w:ilvl w:val="2"/>
          <w:numId w:val="4"/>
        </w:numPr>
      </w:pPr>
      <w:r>
        <w:t>There were various topics discussed during this session regarding ITU-R</w:t>
      </w:r>
    </w:p>
    <w:p w14:paraId="1A81587C" w14:textId="77777777" w:rsidR="00D74FCC" w:rsidRDefault="00D74FCC" w:rsidP="00D74FCC">
      <w:pPr>
        <w:numPr>
          <w:ilvl w:val="2"/>
          <w:numId w:val="4"/>
        </w:numPr>
      </w:pPr>
      <w:r>
        <w:t>No questions</w:t>
      </w:r>
    </w:p>
    <w:p w14:paraId="2EFDE735" w14:textId="77777777" w:rsidR="00D74FCC" w:rsidRDefault="00D74FCC" w:rsidP="00202E6E"/>
    <w:p w14:paraId="049A5796" w14:textId="1435E4CC" w:rsidR="00202E6E" w:rsidRPr="0015639B" w:rsidRDefault="00202E6E" w:rsidP="00202E6E">
      <w:pPr>
        <w:numPr>
          <w:ilvl w:val="0"/>
          <w:numId w:val="4"/>
        </w:numPr>
        <w:rPr>
          <w:b/>
          <w:sz w:val="32"/>
          <w:szCs w:val="32"/>
          <w:u w:val="single"/>
        </w:rPr>
      </w:pPr>
      <w:r w:rsidRPr="0015639B">
        <w:rPr>
          <w:b/>
          <w:sz w:val="32"/>
          <w:szCs w:val="32"/>
          <w:u w:val="single"/>
        </w:rPr>
        <w:t>Liaison Reports</w:t>
      </w:r>
      <w:r w:rsidRPr="00A91AEF">
        <w:rPr>
          <w:bCs/>
          <w:szCs w:val="24"/>
        </w:rPr>
        <w:t xml:space="preserve"> (</w:t>
      </w:r>
      <w:r w:rsidR="00D74FCC">
        <w:rPr>
          <w:bCs/>
          <w:szCs w:val="24"/>
        </w:rPr>
        <w:t>11-21-1964</w:t>
      </w:r>
      <w:r w:rsidR="00F50270">
        <w:rPr>
          <w:bCs/>
          <w:szCs w:val="24"/>
        </w:rPr>
        <w:t>r2</w:t>
      </w:r>
      <w:r w:rsidRPr="00A91AEF">
        <w:rPr>
          <w:bCs/>
          <w:szCs w:val="24"/>
        </w:rPr>
        <w:t>)</w:t>
      </w:r>
    </w:p>
    <w:p w14:paraId="301EC539" w14:textId="77777777" w:rsidR="00202E6E" w:rsidRDefault="00202E6E" w:rsidP="00202E6E"/>
    <w:p w14:paraId="2780EA3C" w14:textId="2D589E4F" w:rsidR="00202E6E" w:rsidRPr="00BD0CBA" w:rsidRDefault="00202E6E" w:rsidP="00202E6E">
      <w:pPr>
        <w:numPr>
          <w:ilvl w:val="1"/>
          <w:numId w:val="4"/>
        </w:numPr>
        <w:rPr>
          <w:b/>
        </w:rPr>
      </w:pPr>
      <w:r>
        <w:rPr>
          <w:b/>
          <w:sz w:val="28"/>
          <w:szCs w:val="28"/>
        </w:rPr>
        <w:t>Wi-Fi Alliance</w:t>
      </w:r>
      <w:r>
        <w:rPr>
          <w:b/>
        </w:rPr>
        <w:t xml:space="preserve"> </w:t>
      </w:r>
      <w:r>
        <w:t>(slide #</w:t>
      </w:r>
      <w:r w:rsidR="00D74FCC">
        <w:t>106</w:t>
      </w:r>
      <w:r w:rsidR="00EC53A1">
        <w:t>)</w:t>
      </w:r>
    </w:p>
    <w:p w14:paraId="2EAF673D" w14:textId="44462AF6" w:rsidR="00F50270" w:rsidRDefault="00202E6E" w:rsidP="00202E6E">
      <w:pPr>
        <w:numPr>
          <w:ilvl w:val="2"/>
          <w:numId w:val="4"/>
        </w:numPr>
      </w:pPr>
      <w:r>
        <w:t xml:space="preserve">There </w:t>
      </w:r>
      <w:r w:rsidR="00F50270">
        <w:t>are several certificat</w:t>
      </w:r>
      <w:r w:rsidR="00A36D63">
        <w:t>ions based on IEEE 802 programs.</w:t>
      </w:r>
    </w:p>
    <w:p w14:paraId="72971AB5" w14:textId="2A38917B" w:rsidR="00D74FCC" w:rsidRDefault="00D74FCC" w:rsidP="00202E6E">
      <w:pPr>
        <w:numPr>
          <w:ilvl w:val="2"/>
          <w:numId w:val="4"/>
        </w:numPr>
      </w:pPr>
      <w:r>
        <w:t>There is a plan for a hybrid face to face meeting on March 1</w:t>
      </w:r>
      <w:r w:rsidRPr="00D74FCC">
        <w:rPr>
          <w:vertAlign w:val="superscript"/>
        </w:rPr>
        <w:t>st</w:t>
      </w:r>
      <w:r>
        <w:t xml:space="preserve"> and 2</w:t>
      </w:r>
      <w:r w:rsidRPr="00D74FCC">
        <w:rPr>
          <w:vertAlign w:val="superscript"/>
        </w:rPr>
        <w:t>nd</w:t>
      </w:r>
      <w:r>
        <w:t xml:space="preserve"> 2022 in Dallas, USA.</w:t>
      </w:r>
    </w:p>
    <w:p w14:paraId="73493E4E" w14:textId="77777777" w:rsidR="00202E6E" w:rsidRDefault="00202E6E" w:rsidP="00202E6E">
      <w:pPr>
        <w:numPr>
          <w:ilvl w:val="2"/>
          <w:numId w:val="4"/>
        </w:numPr>
      </w:pPr>
      <w:r>
        <w:t>No questions</w:t>
      </w:r>
    </w:p>
    <w:p w14:paraId="5BE818B7" w14:textId="77777777" w:rsidR="00202E6E" w:rsidRDefault="00202E6E" w:rsidP="00202E6E"/>
    <w:p w14:paraId="72091159" w14:textId="6AE45B7E" w:rsidR="00202E6E" w:rsidRPr="002633CF" w:rsidRDefault="00202E6E" w:rsidP="00202E6E">
      <w:pPr>
        <w:numPr>
          <w:ilvl w:val="1"/>
          <w:numId w:val="4"/>
        </w:numPr>
        <w:rPr>
          <w:b/>
        </w:rPr>
      </w:pPr>
      <w:r w:rsidRPr="0015639B">
        <w:rPr>
          <w:b/>
          <w:sz w:val="28"/>
          <w:szCs w:val="28"/>
        </w:rPr>
        <w:t>IE</w:t>
      </w:r>
      <w:r>
        <w:rPr>
          <w:b/>
          <w:sz w:val="28"/>
          <w:szCs w:val="28"/>
        </w:rPr>
        <w:t>TF</w:t>
      </w:r>
      <w:r>
        <w:rPr>
          <w:szCs w:val="28"/>
        </w:rPr>
        <w:t xml:space="preserve"> (slide #</w:t>
      </w:r>
      <w:r w:rsidR="00A36D63">
        <w:rPr>
          <w:szCs w:val="28"/>
        </w:rPr>
        <w:t>1</w:t>
      </w:r>
      <w:r w:rsidR="00352D19">
        <w:rPr>
          <w:szCs w:val="28"/>
        </w:rPr>
        <w:t>10</w:t>
      </w:r>
      <w:r>
        <w:rPr>
          <w:szCs w:val="28"/>
        </w:rPr>
        <w:t>)</w:t>
      </w:r>
    </w:p>
    <w:p w14:paraId="3DA75940" w14:textId="21B207A4" w:rsidR="001B21E7" w:rsidRPr="004C20CB" w:rsidRDefault="00352D19" w:rsidP="00202E6E">
      <w:pPr>
        <w:numPr>
          <w:ilvl w:val="2"/>
          <w:numId w:val="4"/>
        </w:numPr>
        <w:rPr>
          <w:szCs w:val="24"/>
        </w:rPr>
      </w:pPr>
      <w:r w:rsidRPr="004C20CB">
        <w:rPr>
          <w:szCs w:val="24"/>
        </w:rPr>
        <w:t>T</w:t>
      </w:r>
      <w:r w:rsidR="00202E6E" w:rsidRPr="004C20CB">
        <w:rPr>
          <w:szCs w:val="24"/>
        </w:rPr>
        <w:t xml:space="preserve">he next </w:t>
      </w:r>
      <w:r w:rsidR="00235D13" w:rsidRPr="004C20CB">
        <w:rPr>
          <w:szCs w:val="24"/>
        </w:rPr>
        <w:t>m</w:t>
      </w:r>
      <w:r w:rsidR="00202E6E" w:rsidRPr="004C20CB">
        <w:rPr>
          <w:szCs w:val="24"/>
        </w:rPr>
        <w:t xml:space="preserve">eeting will be </w:t>
      </w:r>
      <w:r w:rsidR="00235D13" w:rsidRPr="004C20CB">
        <w:rPr>
          <w:szCs w:val="24"/>
        </w:rPr>
        <w:t>in March 2022</w:t>
      </w:r>
      <w:r w:rsidRPr="004C20CB">
        <w:rPr>
          <w:szCs w:val="24"/>
        </w:rPr>
        <w:t xml:space="preserve"> as a hybrid in Vienna.</w:t>
      </w:r>
    </w:p>
    <w:p w14:paraId="20BF6B21" w14:textId="2126E962" w:rsidR="00E94339" w:rsidRPr="004C20CB" w:rsidRDefault="00352D19" w:rsidP="00352D19">
      <w:pPr>
        <w:numPr>
          <w:ilvl w:val="2"/>
          <w:numId w:val="4"/>
        </w:numPr>
        <w:rPr>
          <w:szCs w:val="24"/>
        </w:rPr>
      </w:pPr>
      <w:r w:rsidRPr="004C20CB">
        <w:rPr>
          <w:szCs w:val="24"/>
        </w:rPr>
        <w:t>There is a typo on slide #115, “November</w:t>
      </w:r>
      <w:r w:rsidR="004C20CB" w:rsidRPr="004C20CB">
        <w:rPr>
          <w:szCs w:val="24"/>
        </w:rPr>
        <w:t xml:space="preserve"> 6 – 12, 2021</w:t>
      </w:r>
      <w:r w:rsidRPr="004C20CB">
        <w:rPr>
          <w:szCs w:val="24"/>
        </w:rPr>
        <w:t xml:space="preserve">” should be “March </w:t>
      </w:r>
      <w:r w:rsidR="004C20CB" w:rsidRPr="004C20CB">
        <w:rPr>
          <w:szCs w:val="24"/>
        </w:rPr>
        <w:t xml:space="preserve">19 – 25, </w:t>
      </w:r>
      <w:r w:rsidRPr="004C20CB">
        <w:rPr>
          <w:szCs w:val="24"/>
        </w:rPr>
        <w:t>2022”</w:t>
      </w:r>
      <w:r w:rsidR="000E2AA8" w:rsidRPr="004C20CB">
        <w:rPr>
          <w:szCs w:val="24"/>
        </w:rPr>
        <w:t>.</w:t>
      </w:r>
    </w:p>
    <w:p w14:paraId="72F82597" w14:textId="4F2D2EFD" w:rsidR="00352D19" w:rsidRPr="004C20CB" w:rsidRDefault="004C20CB" w:rsidP="00352D19">
      <w:pPr>
        <w:numPr>
          <w:ilvl w:val="2"/>
          <w:numId w:val="4"/>
        </w:numPr>
        <w:rPr>
          <w:szCs w:val="24"/>
        </w:rPr>
      </w:pPr>
      <w:r w:rsidRPr="004C20CB">
        <w:rPr>
          <w:szCs w:val="24"/>
        </w:rPr>
        <w:t>The MAC Address Device Identification for Network and Application Services (</w:t>
      </w:r>
      <w:r w:rsidR="00352D19" w:rsidRPr="004C20CB">
        <w:rPr>
          <w:szCs w:val="24"/>
        </w:rPr>
        <w:t>MADINAS</w:t>
      </w:r>
      <w:r w:rsidRPr="004C20CB">
        <w:rPr>
          <w:szCs w:val="24"/>
        </w:rPr>
        <w:t xml:space="preserve">) </w:t>
      </w:r>
      <w:r>
        <w:rPr>
          <w:szCs w:val="24"/>
        </w:rPr>
        <w:t xml:space="preserve">working group </w:t>
      </w:r>
      <w:r w:rsidR="00352D19" w:rsidRPr="004C20CB">
        <w:rPr>
          <w:szCs w:val="24"/>
        </w:rPr>
        <w:t>(slide #120) may be of interest to IEEE 802.11bh members.</w:t>
      </w:r>
    </w:p>
    <w:p w14:paraId="58E5F4B2" w14:textId="7782E0D4" w:rsidR="00352D19" w:rsidRPr="004C20CB" w:rsidRDefault="00352D19" w:rsidP="00352D19">
      <w:pPr>
        <w:numPr>
          <w:ilvl w:val="2"/>
          <w:numId w:val="4"/>
        </w:numPr>
        <w:rPr>
          <w:szCs w:val="24"/>
        </w:rPr>
      </w:pPr>
      <w:r w:rsidRPr="004C20CB">
        <w:rPr>
          <w:szCs w:val="24"/>
        </w:rPr>
        <w:t>No questions</w:t>
      </w:r>
    </w:p>
    <w:p w14:paraId="3FB5EA9A" w14:textId="77777777" w:rsidR="00202E6E" w:rsidRDefault="00202E6E" w:rsidP="00202E6E"/>
    <w:p w14:paraId="40F5E6A5" w14:textId="2B64DDC5" w:rsidR="00202E6E" w:rsidRPr="00E931FD" w:rsidRDefault="00202E6E" w:rsidP="00202E6E">
      <w:pPr>
        <w:numPr>
          <w:ilvl w:val="1"/>
          <w:numId w:val="4"/>
        </w:numPr>
        <w:rPr>
          <w:sz w:val="22"/>
        </w:rPr>
      </w:pPr>
      <w:r w:rsidRPr="0015639B">
        <w:rPr>
          <w:b/>
          <w:sz w:val="28"/>
          <w:szCs w:val="28"/>
        </w:rPr>
        <w:t xml:space="preserve">IEEE </w:t>
      </w:r>
      <w:r>
        <w:rPr>
          <w:b/>
          <w:sz w:val="28"/>
          <w:szCs w:val="28"/>
        </w:rPr>
        <w:t xml:space="preserve">1609 </w:t>
      </w:r>
      <w:r w:rsidRPr="000F4B7F">
        <w:rPr>
          <w:szCs w:val="28"/>
        </w:rPr>
        <w:t xml:space="preserve">(slide </w:t>
      </w:r>
      <w:r>
        <w:rPr>
          <w:szCs w:val="28"/>
        </w:rPr>
        <w:t>#</w:t>
      </w:r>
      <w:r w:rsidR="00352D19">
        <w:rPr>
          <w:szCs w:val="28"/>
        </w:rPr>
        <w:t>129</w:t>
      </w:r>
      <w:r w:rsidRPr="000F4B7F">
        <w:rPr>
          <w:szCs w:val="28"/>
        </w:rPr>
        <w:t>)</w:t>
      </w:r>
    </w:p>
    <w:p w14:paraId="349E1378" w14:textId="75EA6E96" w:rsidR="00202E6E" w:rsidRDefault="00202E6E" w:rsidP="00202E6E">
      <w:pPr>
        <w:numPr>
          <w:ilvl w:val="2"/>
          <w:numId w:val="4"/>
        </w:numPr>
      </w:pPr>
      <w:r w:rsidRPr="00137C72">
        <w:t xml:space="preserve">IEEE </w:t>
      </w:r>
      <w:r>
        <w:t>1609 provides a light weight middle layer betw</w:t>
      </w:r>
      <w:r w:rsidR="001B21E7">
        <w:t>een 802.11p/bd and upper layers as shown in slide #111.</w:t>
      </w:r>
    </w:p>
    <w:p w14:paraId="3A9CB9CA" w14:textId="77777777" w:rsidR="00202E6E" w:rsidRDefault="00202E6E" w:rsidP="00202E6E">
      <w:pPr>
        <w:numPr>
          <w:ilvl w:val="2"/>
          <w:numId w:val="4"/>
        </w:numPr>
        <w:rPr>
          <w:szCs w:val="24"/>
        </w:rPr>
      </w:pPr>
      <w:r>
        <w:rPr>
          <w:szCs w:val="24"/>
        </w:rPr>
        <w:t>No questions</w:t>
      </w:r>
    </w:p>
    <w:p w14:paraId="29904DC8" w14:textId="67B72A44" w:rsidR="00202E6E" w:rsidRDefault="00202E6E" w:rsidP="00202E6E"/>
    <w:p w14:paraId="499696A7" w14:textId="325295F7" w:rsidR="00793975" w:rsidRDefault="00793975" w:rsidP="00793975">
      <w:pPr>
        <w:numPr>
          <w:ilvl w:val="0"/>
          <w:numId w:val="4"/>
        </w:numPr>
        <w:rPr>
          <w:b/>
          <w:sz w:val="32"/>
          <w:szCs w:val="32"/>
          <w:u w:val="single"/>
        </w:rPr>
      </w:pPr>
      <w:r w:rsidRPr="00B97B86">
        <w:rPr>
          <w:b/>
          <w:sz w:val="32"/>
          <w:szCs w:val="32"/>
          <w:u w:val="single"/>
        </w:rPr>
        <w:t>Break</w:t>
      </w:r>
    </w:p>
    <w:p w14:paraId="254FEC37" w14:textId="77777777" w:rsidR="00604877" w:rsidRPr="00604877" w:rsidRDefault="00604877" w:rsidP="00604877">
      <w:pPr>
        <w:rPr>
          <w:b/>
          <w:szCs w:val="24"/>
          <w:u w:val="single"/>
        </w:rPr>
      </w:pPr>
    </w:p>
    <w:p w14:paraId="7B62F9FE" w14:textId="0813BE13" w:rsidR="00793975" w:rsidRDefault="00793975" w:rsidP="00202E6E">
      <w:pPr>
        <w:pStyle w:val="ListParagraph"/>
        <w:numPr>
          <w:ilvl w:val="1"/>
          <w:numId w:val="4"/>
        </w:numPr>
        <w:rPr>
          <w:lang w:eastAsia="en-US"/>
        </w:rPr>
      </w:pPr>
      <w:r w:rsidRPr="00B97B86">
        <w:rPr>
          <w:lang w:eastAsia="en-US"/>
        </w:rPr>
        <w:t xml:space="preserve">Chair: </w:t>
      </w:r>
      <w:r w:rsidR="00387052">
        <w:rPr>
          <w:lang w:eastAsia="en-US"/>
        </w:rPr>
        <w:t>Are members interested in a break now? Majority of responses were no, prefer to continue on with the agenda.</w:t>
      </w:r>
    </w:p>
    <w:p w14:paraId="2004AB81" w14:textId="77777777" w:rsidR="00202E6E" w:rsidRDefault="00202E6E" w:rsidP="00202E6E"/>
    <w:p w14:paraId="6E343007" w14:textId="0E797305"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420622">
        <w:rPr>
          <w:szCs w:val="24"/>
        </w:rPr>
        <w:t>(11-21-</w:t>
      </w:r>
      <w:r w:rsidR="009C622F">
        <w:rPr>
          <w:szCs w:val="24"/>
        </w:rPr>
        <w:t>1992</w:t>
      </w:r>
      <w:r>
        <w:rPr>
          <w:szCs w:val="24"/>
        </w:rPr>
        <w:t>r</w:t>
      </w:r>
      <w:r w:rsidR="009C622F">
        <w:rPr>
          <w:szCs w:val="24"/>
        </w:rPr>
        <w:t>4</w:t>
      </w:r>
      <w:r w:rsidRPr="0015639B">
        <w:rPr>
          <w:szCs w:val="24"/>
        </w:rPr>
        <w:t>)</w:t>
      </w:r>
    </w:p>
    <w:p w14:paraId="63237746" w14:textId="77777777" w:rsidR="00202E6E" w:rsidRDefault="00202E6E" w:rsidP="00202E6E">
      <w:pPr>
        <w:rPr>
          <w:b/>
          <w:sz w:val="32"/>
          <w:szCs w:val="32"/>
          <w:u w:val="single"/>
        </w:rPr>
      </w:pPr>
    </w:p>
    <w:p w14:paraId="62A3A6A6" w14:textId="02D4971C" w:rsidR="00202E6E" w:rsidRPr="00387AEE" w:rsidRDefault="009C622F" w:rsidP="00202E6E">
      <w:pPr>
        <w:pStyle w:val="ListParagraph"/>
        <w:numPr>
          <w:ilvl w:val="1"/>
          <w:numId w:val="4"/>
        </w:numPr>
        <w:rPr>
          <w:b/>
          <w:sz w:val="28"/>
          <w:lang w:eastAsia="en-US"/>
        </w:rPr>
      </w:pPr>
      <w:r>
        <w:rPr>
          <w:b/>
          <w:bCs/>
          <w:sz w:val="28"/>
          <w:lang w:eastAsia="en-US"/>
        </w:rPr>
        <w:t>JTC1 Liaison to ISO/IEC</w:t>
      </w:r>
      <w:r w:rsidR="00202E6E" w:rsidRPr="00387AEE">
        <w:rPr>
          <w:b/>
          <w:sz w:val="28"/>
        </w:rPr>
        <w:t xml:space="preserve"> </w:t>
      </w:r>
      <w:r w:rsidR="00202E6E" w:rsidRPr="00387AEE">
        <w:t>(slide #</w:t>
      </w:r>
      <w:r>
        <w:t>9</w:t>
      </w:r>
      <w:r w:rsidR="00202E6E" w:rsidRPr="00387AEE">
        <w:t>)</w:t>
      </w:r>
    </w:p>
    <w:p w14:paraId="2F159440" w14:textId="77777777" w:rsidR="009C622F" w:rsidRPr="009C622F" w:rsidRDefault="009C622F" w:rsidP="00604877">
      <w:pPr>
        <w:numPr>
          <w:ilvl w:val="2"/>
          <w:numId w:val="4"/>
        </w:numPr>
        <w:rPr>
          <w:bCs/>
          <w:szCs w:val="24"/>
        </w:rPr>
      </w:pPr>
      <w:r w:rsidRPr="009C622F">
        <w:rPr>
          <w:b/>
          <w:bCs/>
        </w:rPr>
        <w:lastRenderedPageBreak/>
        <w:t>The IEEE 802.11 WG recommends to the IEEE 802 EC that the material in 11-22-0081r6 be liaised to ISO/IEC JTC1/SC6 in relation to the Preliminary Work Item (PWI) proposal in SC6/WG1 for a new Deterministic Wireless Industrial Network, with editorial privileges given to the WG Chair</w:t>
      </w:r>
    </w:p>
    <w:p w14:paraId="456A64AC" w14:textId="07D734B7" w:rsidR="004B7475" w:rsidRDefault="00202E6E" w:rsidP="00604877">
      <w:pPr>
        <w:numPr>
          <w:ilvl w:val="2"/>
          <w:numId w:val="4"/>
        </w:numPr>
        <w:rPr>
          <w:bCs/>
          <w:szCs w:val="24"/>
        </w:rPr>
      </w:pPr>
      <w:r w:rsidRPr="00D741A8">
        <w:rPr>
          <w:bCs/>
          <w:szCs w:val="24"/>
        </w:rPr>
        <w:t xml:space="preserve">Moved </w:t>
      </w:r>
      <w:r w:rsidRPr="00420622">
        <w:rPr>
          <w:bCs/>
          <w:szCs w:val="24"/>
        </w:rPr>
        <w:t xml:space="preserve">by </w:t>
      </w:r>
      <w:r w:rsidR="009C622F">
        <w:rPr>
          <w:bCs/>
          <w:szCs w:val="24"/>
        </w:rPr>
        <w:t>Andrew Myles</w:t>
      </w:r>
      <w:r w:rsidR="00BD4891">
        <w:rPr>
          <w:bCs/>
          <w:szCs w:val="24"/>
        </w:rPr>
        <w:t>, 2</w:t>
      </w:r>
      <w:r w:rsidR="00BD4891" w:rsidRPr="00BD4891">
        <w:rPr>
          <w:bCs/>
          <w:szCs w:val="24"/>
          <w:vertAlign w:val="superscript"/>
        </w:rPr>
        <w:t>nd</w:t>
      </w:r>
      <w:r w:rsidR="00BD4891">
        <w:rPr>
          <w:bCs/>
          <w:szCs w:val="24"/>
        </w:rPr>
        <w:t xml:space="preserve">: </w:t>
      </w:r>
      <w:r w:rsidR="00DD311A">
        <w:rPr>
          <w:bCs/>
          <w:szCs w:val="24"/>
        </w:rPr>
        <w:t>Ian Sherlock</w:t>
      </w:r>
    </w:p>
    <w:p w14:paraId="333775E0" w14:textId="0F4034B7" w:rsidR="00604877" w:rsidRPr="00DD311A" w:rsidRDefault="00E33B96" w:rsidP="00DD311A">
      <w:pPr>
        <w:numPr>
          <w:ilvl w:val="2"/>
          <w:numId w:val="4"/>
        </w:numPr>
        <w:rPr>
          <w:bCs/>
          <w:szCs w:val="24"/>
        </w:rPr>
      </w:pPr>
      <w:r>
        <w:rPr>
          <w:bCs/>
          <w:szCs w:val="24"/>
        </w:rPr>
        <w:t>Result: Yes: 82, No: 2, Abstain: 34</w:t>
      </w:r>
      <w:r w:rsidR="00DD311A" w:rsidRPr="0096064D">
        <w:rPr>
          <w:bCs/>
          <w:szCs w:val="24"/>
        </w:rPr>
        <w:t xml:space="preserve"> (Motion</w:t>
      </w:r>
      <w:r w:rsidR="00DD311A">
        <w:rPr>
          <w:bCs/>
          <w:szCs w:val="24"/>
        </w:rPr>
        <w:t xml:space="preserve"> passes)</w:t>
      </w:r>
    </w:p>
    <w:p w14:paraId="6D06FE42" w14:textId="77777777" w:rsidR="0032694E" w:rsidRDefault="0032694E" w:rsidP="0032694E">
      <w:pPr>
        <w:rPr>
          <w:bCs/>
          <w:szCs w:val="24"/>
        </w:rPr>
      </w:pPr>
    </w:p>
    <w:p w14:paraId="405509CF" w14:textId="57958A8A" w:rsidR="0032694E" w:rsidRPr="00336F24" w:rsidRDefault="00DD311A" w:rsidP="0032694E">
      <w:pPr>
        <w:numPr>
          <w:ilvl w:val="0"/>
          <w:numId w:val="4"/>
        </w:numPr>
        <w:rPr>
          <w:b/>
          <w:sz w:val="32"/>
          <w:szCs w:val="32"/>
          <w:u w:val="single"/>
        </w:rPr>
      </w:pPr>
      <w:r>
        <w:rPr>
          <w:b/>
          <w:sz w:val="32"/>
          <w:szCs w:val="32"/>
          <w:u w:val="single"/>
        </w:rPr>
        <w:t xml:space="preserve">IEEE 802 </w:t>
      </w:r>
      <w:r w:rsidR="00F7172B">
        <w:rPr>
          <w:b/>
          <w:sz w:val="32"/>
          <w:szCs w:val="32"/>
          <w:u w:val="single"/>
        </w:rPr>
        <w:t>Nendica Discussion Update</w:t>
      </w:r>
      <w:r w:rsidR="0032694E">
        <w:rPr>
          <w:b/>
          <w:sz w:val="32"/>
          <w:szCs w:val="32"/>
          <w:u w:val="single"/>
        </w:rPr>
        <w:t xml:space="preserve"> </w:t>
      </w:r>
      <w:r>
        <w:rPr>
          <w:bCs/>
          <w:szCs w:val="24"/>
          <w:u w:val="single"/>
        </w:rPr>
        <w:t>(11-22-0192r0</w:t>
      </w:r>
      <w:r w:rsidR="0032694E" w:rsidRPr="00774F25">
        <w:rPr>
          <w:bCs/>
          <w:szCs w:val="24"/>
          <w:u w:val="single"/>
        </w:rPr>
        <w:t>)</w:t>
      </w:r>
    </w:p>
    <w:p w14:paraId="19663054" w14:textId="77777777" w:rsidR="0032694E" w:rsidRPr="001A405C" w:rsidRDefault="0032694E" w:rsidP="0032694E"/>
    <w:p w14:paraId="535E280E" w14:textId="701D1693" w:rsidR="00DD311A" w:rsidRPr="00DD311A" w:rsidRDefault="00DD311A" w:rsidP="0032694E">
      <w:pPr>
        <w:numPr>
          <w:ilvl w:val="1"/>
          <w:numId w:val="4"/>
        </w:numPr>
        <w:rPr>
          <w:b/>
          <w:sz w:val="32"/>
          <w:szCs w:val="32"/>
          <w:u w:val="single"/>
        </w:rPr>
      </w:pPr>
      <w:r>
        <w:t>There are 2 proposed PARs at the IEEE 802 level:</w:t>
      </w:r>
    </w:p>
    <w:p w14:paraId="0D5080C4" w14:textId="3FE7509F" w:rsidR="00DD311A" w:rsidRPr="00DD311A" w:rsidRDefault="00DD311A" w:rsidP="00DD311A">
      <w:pPr>
        <w:numPr>
          <w:ilvl w:val="2"/>
          <w:numId w:val="4"/>
        </w:numPr>
        <w:rPr>
          <w:b/>
          <w:sz w:val="32"/>
          <w:szCs w:val="32"/>
          <w:u w:val="single"/>
        </w:rPr>
      </w:pPr>
      <w:r>
        <w:t>IEEE Std 802 maintenance PAR</w:t>
      </w:r>
    </w:p>
    <w:p w14:paraId="1DDC1C88" w14:textId="77777777" w:rsidR="00DD311A" w:rsidRDefault="00DD311A" w:rsidP="00DD311A">
      <w:pPr>
        <w:numPr>
          <w:ilvl w:val="2"/>
          <w:numId w:val="4"/>
        </w:numPr>
        <w:rPr>
          <w:b/>
          <w:sz w:val="32"/>
          <w:szCs w:val="32"/>
          <w:u w:val="single"/>
        </w:rPr>
      </w:pPr>
      <w:r>
        <w:t>IEEE Std 802 revision PAR</w:t>
      </w:r>
    </w:p>
    <w:p w14:paraId="00FAF3E2" w14:textId="03FD95E3" w:rsidR="0032694E" w:rsidRPr="00D3077A" w:rsidRDefault="0054538B" w:rsidP="00DD311A">
      <w:pPr>
        <w:numPr>
          <w:ilvl w:val="1"/>
          <w:numId w:val="4"/>
        </w:numPr>
        <w:rPr>
          <w:b/>
          <w:sz w:val="32"/>
          <w:szCs w:val="32"/>
          <w:u w:val="single"/>
        </w:rPr>
      </w:pPr>
      <w:r>
        <w:rPr>
          <w:szCs w:val="24"/>
        </w:rPr>
        <w:t>Chair: I would like all IEEE 802.11 members to be able to provide comments and vote on any ballots regarding these projects.</w:t>
      </w:r>
    </w:p>
    <w:p w14:paraId="16723ABA" w14:textId="3C6F88E1" w:rsidR="00D3077A" w:rsidRPr="00DD311A" w:rsidRDefault="00D3077A" w:rsidP="00DD311A">
      <w:pPr>
        <w:numPr>
          <w:ilvl w:val="1"/>
          <w:numId w:val="4"/>
        </w:numPr>
        <w:rPr>
          <w:b/>
          <w:sz w:val="32"/>
          <w:szCs w:val="32"/>
          <w:u w:val="single"/>
        </w:rPr>
      </w:pPr>
      <w:r>
        <w:rPr>
          <w:szCs w:val="24"/>
        </w:rPr>
        <w:t>No questions</w:t>
      </w:r>
    </w:p>
    <w:p w14:paraId="4433AD76" w14:textId="77777777" w:rsidR="0032694E" w:rsidRDefault="0032694E" w:rsidP="00544E8F">
      <w:pPr>
        <w:rPr>
          <w:bCs/>
          <w:szCs w:val="24"/>
        </w:rPr>
      </w:pPr>
    </w:p>
    <w:p w14:paraId="6E4F09F2" w14:textId="0398E9F0" w:rsidR="00202E6E" w:rsidRPr="00336F24" w:rsidRDefault="00D3077A" w:rsidP="00202E6E">
      <w:pPr>
        <w:numPr>
          <w:ilvl w:val="0"/>
          <w:numId w:val="4"/>
        </w:numPr>
        <w:rPr>
          <w:b/>
          <w:sz w:val="32"/>
          <w:szCs w:val="32"/>
          <w:u w:val="single"/>
        </w:rPr>
      </w:pPr>
      <w:r>
        <w:rPr>
          <w:b/>
          <w:sz w:val="32"/>
          <w:szCs w:val="32"/>
          <w:u w:val="single"/>
        </w:rPr>
        <w:t>WBA presentation</w:t>
      </w:r>
      <w:r w:rsidR="00674053">
        <w:rPr>
          <w:b/>
          <w:sz w:val="32"/>
          <w:szCs w:val="32"/>
          <w:u w:val="single"/>
        </w:rPr>
        <w:t xml:space="preserve"> </w:t>
      </w:r>
      <w:r>
        <w:rPr>
          <w:bCs/>
          <w:szCs w:val="24"/>
          <w:u w:val="single"/>
        </w:rPr>
        <w:t>(11-22-0098</w:t>
      </w:r>
      <w:r w:rsidR="00CA44ED">
        <w:rPr>
          <w:bCs/>
          <w:szCs w:val="24"/>
          <w:u w:val="single"/>
        </w:rPr>
        <w:t>r0</w:t>
      </w:r>
      <w:r w:rsidR="00674053" w:rsidRPr="00774F25">
        <w:rPr>
          <w:bCs/>
          <w:szCs w:val="24"/>
          <w:u w:val="single"/>
        </w:rPr>
        <w:t>)</w:t>
      </w:r>
    </w:p>
    <w:p w14:paraId="693D6B84" w14:textId="77777777" w:rsidR="00202E6E" w:rsidRPr="001A405C" w:rsidRDefault="00202E6E" w:rsidP="00202E6E"/>
    <w:p w14:paraId="4A999652" w14:textId="6F6B0845" w:rsidR="00D3077A" w:rsidRPr="00D3077A" w:rsidRDefault="00D3077A" w:rsidP="00202E6E">
      <w:pPr>
        <w:numPr>
          <w:ilvl w:val="1"/>
          <w:numId w:val="4"/>
        </w:numPr>
        <w:rPr>
          <w:b/>
          <w:sz w:val="32"/>
          <w:szCs w:val="32"/>
          <w:u w:val="single"/>
        </w:rPr>
      </w:pPr>
      <w:r>
        <w:t xml:space="preserve">Chair: I would like to bring your attention to this liaison that has been received from the WBA regarding the topic </w:t>
      </w:r>
      <w:r w:rsidR="00E11FEB">
        <w:t>“</w:t>
      </w:r>
      <w:r w:rsidR="00E11FEB" w:rsidRPr="00E11FEB">
        <w:t>Enabling Wi-Fi determinism in an IOT world</w:t>
      </w:r>
      <w:r w:rsidR="00E11FEB">
        <w:t>”.</w:t>
      </w:r>
    </w:p>
    <w:p w14:paraId="48E91B93" w14:textId="17C30694" w:rsidR="00D3077A" w:rsidRPr="00D3077A" w:rsidRDefault="00D3077A" w:rsidP="00202E6E">
      <w:pPr>
        <w:numPr>
          <w:ilvl w:val="1"/>
          <w:numId w:val="4"/>
        </w:numPr>
        <w:rPr>
          <w:b/>
          <w:sz w:val="32"/>
          <w:szCs w:val="32"/>
          <w:u w:val="single"/>
        </w:rPr>
      </w:pPr>
      <w:r>
        <w:t>Chair: As this is a liaison document, the format and content of the document has been checked by IEEE Staff.</w:t>
      </w:r>
    </w:p>
    <w:p w14:paraId="221CF89E" w14:textId="77777777" w:rsidR="00202E6E" w:rsidRDefault="00202E6E" w:rsidP="00202E6E">
      <w:pPr>
        <w:rPr>
          <w:b/>
          <w:sz w:val="32"/>
          <w:szCs w:val="32"/>
          <w:u w:val="single"/>
        </w:rPr>
      </w:pPr>
    </w:p>
    <w:p w14:paraId="1533401F" w14:textId="3C350534" w:rsidR="00CA44ED" w:rsidRPr="00336F24" w:rsidRDefault="00CA44ED" w:rsidP="00CA44ED">
      <w:pPr>
        <w:numPr>
          <w:ilvl w:val="0"/>
          <w:numId w:val="4"/>
        </w:numPr>
        <w:rPr>
          <w:b/>
          <w:sz w:val="32"/>
          <w:szCs w:val="32"/>
          <w:u w:val="single"/>
        </w:rPr>
      </w:pPr>
      <w:r>
        <w:rPr>
          <w:b/>
          <w:sz w:val="32"/>
          <w:szCs w:val="32"/>
          <w:u w:val="single"/>
        </w:rPr>
        <w:t>Wireless Chairs Meeting</w:t>
      </w:r>
      <w:r w:rsidRPr="009E1170">
        <w:rPr>
          <w:bCs/>
          <w:szCs w:val="24"/>
        </w:rPr>
        <w:t xml:space="preserve"> (</w:t>
      </w:r>
      <w:r>
        <w:rPr>
          <w:bCs/>
          <w:szCs w:val="24"/>
        </w:rPr>
        <w:t>11-21-1960 slide #16</w:t>
      </w:r>
      <w:r w:rsidRPr="009E1170">
        <w:rPr>
          <w:bCs/>
          <w:szCs w:val="24"/>
        </w:rPr>
        <w:t>)</w:t>
      </w:r>
    </w:p>
    <w:p w14:paraId="6A2F8F98" w14:textId="77777777" w:rsidR="00CA44ED" w:rsidRPr="001A405C" w:rsidRDefault="00CA44ED" w:rsidP="00CA44ED"/>
    <w:p w14:paraId="5578118B" w14:textId="7BE471D7" w:rsidR="00CA44ED" w:rsidRDefault="00CA44ED" w:rsidP="00CA44ED">
      <w:pPr>
        <w:numPr>
          <w:ilvl w:val="1"/>
          <w:numId w:val="4"/>
        </w:numPr>
      </w:pPr>
      <w:r>
        <w:t>The next meeting is on February 2</w:t>
      </w:r>
      <w:r w:rsidRPr="00CA44ED">
        <w:rPr>
          <w:vertAlign w:val="superscript"/>
        </w:rPr>
        <w:t>nd</w:t>
      </w:r>
      <w:r>
        <w:t xml:space="preserve"> at 15:00 ET. This meeting will use the MTG Events tool that is recommend for future hybrid meetings.</w:t>
      </w:r>
      <w:r w:rsidR="00F10013">
        <w:t xml:space="preserve"> Please contact the MTG </w:t>
      </w:r>
      <w:r w:rsidR="007E7281">
        <w:t>E</w:t>
      </w:r>
      <w:r w:rsidR="00F10013">
        <w:t>vents staff or myself with a request for the registration information, or see the calendar entry.</w:t>
      </w:r>
    </w:p>
    <w:p w14:paraId="2D50F0D1" w14:textId="77777777" w:rsidR="00CA44ED" w:rsidRPr="00E6016F" w:rsidRDefault="00CA44ED" w:rsidP="00202E6E">
      <w:pPr>
        <w:rPr>
          <w:b/>
          <w:sz w:val="32"/>
          <w:szCs w:val="32"/>
          <w:u w:val="single"/>
        </w:rPr>
      </w:pPr>
    </w:p>
    <w:p w14:paraId="4C7A993E" w14:textId="2B2C682C"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Pr>
          <w:bCs/>
          <w:szCs w:val="24"/>
        </w:rPr>
        <w:t>slide #17</w:t>
      </w:r>
      <w:r w:rsidRPr="009E1170">
        <w:rPr>
          <w:bCs/>
          <w:szCs w:val="24"/>
        </w:rPr>
        <w:t>)</w:t>
      </w:r>
    </w:p>
    <w:p w14:paraId="1655C32E" w14:textId="77777777" w:rsidR="00202E6E" w:rsidRPr="001A405C" w:rsidRDefault="00202E6E" w:rsidP="00202E6E"/>
    <w:p w14:paraId="505343F6" w14:textId="294702F5" w:rsidR="00202E6E" w:rsidRDefault="00202E6E" w:rsidP="00202E6E">
      <w:pPr>
        <w:numPr>
          <w:ilvl w:val="1"/>
          <w:numId w:val="4"/>
        </w:numPr>
      </w:pPr>
      <w:r>
        <w:t>The proposed date of the next IEEE 802.11 meeting is</w:t>
      </w:r>
      <w:r w:rsidR="00774F25">
        <w:t xml:space="preserve"> </w:t>
      </w:r>
      <w:r w:rsidR="00D3077A">
        <w:t xml:space="preserve">March </w:t>
      </w:r>
      <w:r w:rsidR="00727708">
        <w:t>7</w:t>
      </w:r>
      <w:r w:rsidRPr="00E6016F">
        <w:rPr>
          <w:vertAlign w:val="superscript"/>
        </w:rPr>
        <w:t>th</w:t>
      </w:r>
      <w:r>
        <w:t xml:space="preserve"> – </w:t>
      </w:r>
      <w:r w:rsidR="00D3077A">
        <w:t>1</w:t>
      </w:r>
      <w:r w:rsidR="00727708">
        <w:t>5</w:t>
      </w:r>
      <w:r w:rsidR="00774F25" w:rsidRPr="00774F25">
        <w:rPr>
          <w:vertAlign w:val="superscript"/>
        </w:rPr>
        <w:t>th</w:t>
      </w:r>
      <w:r>
        <w:t xml:space="preserve">, </w:t>
      </w:r>
      <w:r w:rsidR="00727708">
        <w:t>2022</w:t>
      </w:r>
      <w:r>
        <w:t>.  Please note that ther</w:t>
      </w:r>
      <w:r w:rsidR="00E21178">
        <w:t>e is a registration fee for this</w:t>
      </w:r>
      <w:r>
        <w:t xml:space="preserve"> meeting.</w:t>
      </w:r>
    </w:p>
    <w:p w14:paraId="170F0015" w14:textId="773225F5" w:rsidR="00E33B96" w:rsidRDefault="00E33B96" w:rsidP="00202E6E">
      <w:pPr>
        <w:numPr>
          <w:ilvl w:val="1"/>
          <w:numId w:val="4"/>
        </w:numPr>
      </w:pPr>
      <w:r>
        <w:t>The web-site will be updated with your IEEE 802.11 voting status based on your attendance at this January 2022 interim shortly.</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(AoB)</w:t>
      </w:r>
    </w:p>
    <w:p w14:paraId="67943340" w14:textId="77777777" w:rsidR="00202E6E" w:rsidRPr="0015639B" w:rsidRDefault="00202E6E" w:rsidP="00202E6E">
      <w:pPr>
        <w:rPr>
          <w:b/>
          <w:i/>
          <w:sz w:val="32"/>
          <w:szCs w:val="32"/>
          <w:u w:val="single"/>
        </w:rPr>
      </w:pPr>
    </w:p>
    <w:p w14:paraId="0DCC0DB4" w14:textId="6C68B18B" w:rsidR="002037D8" w:rsidRPr="00E33B96" w:rsidRDefault="00E33B96" w:rsidP="0012379B">
      <w:pPr>
        <w:numPr>
          <w:ilvl w:val="1"/>
          <w:numId w:val="4"/>
        </w:numPr>
      </w:pPr>
      <w:r w:rsidRPr="00E33B96">
        <w:t xml:space="preserve">Please do </w:t>
      </w:r>
      <w:r w:rsidR="00F10013">
        <w:t xml:space="preserve">record </w:t>
      </w:r>
      <w:r w:rsidRPr="00E33B96">
        <w:t>you</w:t>
      </w:r>
      <w:r>
        <w:t>r</w:t>
      </w:r>
      <w:r w:rsidRPr="00E33B96">
        <w:t xml:space="preserve"> attendance for this meeting and also </w:t>
      </w:r>
      <w:r>
        <w:t>check that you have paid</w:t>
      </w:r>
      <w:r w:rsidRPr="00E33B96">
        <w:t xml:space="preserve"> your </w:t>
      </w:r>
      <w:r w:rsidR="005274E3">
        <w:t>registration fees for this session.</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56C6B999" w:rsidR="00202E6E" w:rsidRDefault="00202E6E" w:rsidP="00202E6E">
      <w:pPr>
        <w:numPr>
          <w:ilvl w:val="1"/>
          <w:numId w:val="4"/>
        </w:numPr>
      </w:pPr>
      <w:r w:rsidRPr="00256521">
        <w:t>Having completed the agenda, the chair announced that the meeting was adjourned</w:t>
      </w:r>
      <w:r w:rsidR="00E33B96">
        <w:t xml:space="preserve"> at 11:06</w:t>
      </w:r>
      <w:r w:rsidR="002F3536">
        <w:t xml:space="preserve"> E</w:t>
      </w:r>
      <w:r>
        <w:t>T.</w:t>
      </w:r>
    </w:p>
    <w:p w14:paraId="425CC45B" w14:textId="7BE5BBD5" w:rsidR="00E06BCE" w:rsidRDefault="00E06BCE">
      <w:r>
        <w:br w:type="page"/>
      </w:r>
    </w:p>
    <w:p w14:paraId="3763E659" w14:textId="77777777" w:rsidR="00E06BCE" w:rsidRDefault="00E06BCE" w:rsidP="00E06BCE"/>
    <w:p w14:paraId="18C74E3C" w14:textId="089DF46B" w:rsidR="00D70EE1" w:rsidRPr="00574D2E" w:rsidRDefault="00CD53C6" w:rsidP="00CD53C6">
      <w:pPr>
        <w:rPr>
          <w:b/>
          <w:sz w:val="32"/>
          <w:szCs w:val="32"/>
          <w:u w:val="single"/>
        </w:rPr>
      </w:pPr>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103"/>
        <w:gridCol w:w="1984"/>
        <w:gridCol w:w="1134"/>
      </w:tblGrid>
      <w:tr w:rsidR="00556057" w:rsidRPr="00522809" w14:paraId="4E713E67" w14:textId="6FBB5C5E" w:rsidTr="00CC5F0D">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103"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984"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3F6E2E" w:rsidRPr="00522809" w14:paraId="2F3919CF" w14:textId="288A7BE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40AECA09" w:rsidR="003F6E2E" w:rsidRPr="00522809" w:rsidRDefault="003F6E2E" w:rsidP="003F6E2E">
            <w:pPr>
              <w:rPr>
                <w:szCs w:val="24"/>
                <w:lang w:val="en-GB" w:eastAsia="en-GB"/>
              </w:rPr>
            </w:pPr>
            <w:r w:rsidRPr="008568D6">
              <w:t>Abdelaal, Rana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38309AC9"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696DC1" w14:textId="4DAC4DB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72DF1EB7" w:rsidR="003F6E2E" w:rsidRPr="000E4778" w:rsidRDefault="003F6E2E" w:rsidP="003F6E2E">
            <w:pPr>
              <w:jc w:val="center"/>
            </w:pPr>
            <w:r>
              <w:t>Aspirant</w:t>
            </w:r>
          </w:p>
        </w:tc>
      </w:tr>
      <w:tr w:rsidR="003F6E2E" w:rsidRPr="00522809" w14:paraId="7A86AFC9" w14:textId="534FDF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167795D8" w:rsidR="003F6E2E" w:rsidRPr="00522809" w:rsidRDefault="003F6E2E" w:rsidP="003F6E2E">
            <w:pPr>
              <w:rPr>
                <w:szCs w:val="24"/>
                <w:lang w:val="en-GB" w:eastAsia="en-GB"/>
              </w:rPr>
            </w:pPr>
            <w:r w:rsidRPr="008568D6">
              <w:t>AbidRabbu, Shaima'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3CC5F603" w:rsidR="003F6E2E" w:rsidRPr="00522809" w:rsidRDefault="003F6E2E" w:rsidP="003F6E2E">
            <w:pPr>
              <w:rPr>
                <w:szCs w:val="24"/>
                <w:lang w:val="en-GB" w:eastAsia="en-GB"/>
              </w:rPr>
            </w:pPr>
            <w:r w:rsidRPr="00A9574F">
              <w:t>Istanbul Medipol University; 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259AB9A" w14:textId="0548CD6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297412EC" w:rsidR="003F6E2E" w:rsidRPr="000E4778" w:rsidRDefault="003F6E2E" w:rsidP="003F6E2E">
            <w:pPr>
              <w:jc w:val="center"/>
            </w:pPr>
            <w:r>
              <w:t>Voter</w:t>
            </w:r>
          </w:p>
        </w:tc>
      </w:tr>
      <w:tr w:rsidR="003F6E2E" w:rsidRPr="00522809" w14:paraId="6EC65DE5" w14:textId="5F313FE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46035CAB" w:rsidR="003F6E2E" w:rsidRPr="00522809" w:rsidRDefault="003F6E2E" w:rsidP="003F6E2E">
            <w:pPr>
              <w:rPr>
                <w:szCs w:val="24"/>
                <w:lang w:val="en-GB" w:eastAsia="en-GB"/>
              </w:rPr>
            </w:pPr>
            <w:r w:rsidRPr="008568D6">
              <w:t>Abouelseoud, Mohamed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51A0EF64" w:rsidR="003F6E2E" w:rsidRPr="00522809" w:rsidRDefault="003F6E2E" w:rsidP="003F6E2E">
            <w:pPr>
              <w:rPr>
                <w:szCs w:val="24"/>
                <w:lang w:val="en-GB" w:eastAsia="en-GB"/>
              </w:rPr>
            </w:pPr>
            <w:r w:rsidRPr="00A9574F">
              <w:t>Sony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DB4361" w14:textId="622D43C6"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4AADEA95" w:rsidR="003F6E2E" w:rsidRPr="000E4778" w:rsidRDefault="003F6E2E" w:rsidP="003F6E2E">
            <w:pPr>
              <w:jc w:val="center"/>
            </w:pPr>
            <w:r>
              <w:t>Voter</w:t>
            </w:r>
          </w:p>
        </w:tc>
      </w:tr>
      <w:tr w:rsidR="003F6E2E" w:rsidRPr="00522809" w14:paraId="3C045874" w14:textId="0926EBA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4599E113" w:rsidR="003F6E2E" w:rsidRPr="00522809" w:rsidRDefault="003F6E2E" w:rsidP="003F6E2E">
            <w:pPr>
              <w:rPr>
                <w:szCs w:val="24"/>
                <w:lang w:val="en-GB" w:eastAsia="en-GB"/>
              </w:rPr>
            </w:pPr>
            <w:r w:rsidRPr="008568D6">
              <w:t>Aboulmagd, Osama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4D47395D"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4C9121F" w14:textId="4946A19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4BABA926" w:rsidR="003F6E2E" w:rsidRPr="000E4778" w:rsidRDefault="003F6E2E" w:rsidP="003F6E2E">
            <w:pPr>
              <w:jc w:val="center"/>
            </w:pPr>
            <w:r>
              <w:t>Voter</w:t>
            </w:r>
          </w:p>
        </w:tc>
      </w:tr>
      <w:tr w:rsidR="003F6E2E" w:rsidRPr="00522809" w14:paraId="60EA2E0D" w14:textId="02653E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635767C8" w:rsidR="003F6E2E" w:rsidRPr="00522809" w:rsidRDefault="003F6E2E" w:rsidP="003F6E2E">
            <w:pPr>
              <w:rPr>
                <w:szCs w:val="24"/>
                <w:lang w:val="en-GB" w:eastAsia="en-GB"/>
              </w:rPr>
            </w:pPr>
            <w:r w:rsidRPr="008568D6">
              <w:t>Adachi, Tomoko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37ADC6AD" w:rsidR="003F6E2E" w:rsidRPr="00522809" w:rsidRDefault="003F6E2E" w:rsidP="003F6E2E">
            <w:pPr>
              <w:rPr>
                <w:szCs w:val="24"/>
                <w:lang w:val="en-GB" w:eastAsia="en-GB"/>
              </w:rPr>
            </w:pPr>
            <w:r w:rsidRPr="00A9574F">
              <w:t>TOSHIBA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51386D" w14:textId="2A52A7E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6D810214" w:rsidR="003F6E2E" w:rsidRPr="000E4778" w:rsidRDefault="003F6E2E" w:rsidP="003F6E2E">
            <w:pPr>
              <w:jc w:val="center"/>
            </w:pPr>
            <w:r>
              <w:t>Voter</w:t>
            </w:r>
          </w:p>
        </w:tc>
      </w:tr>
      <w:tr w:rsidR="003F6E2E" w:rsidRPr="00522809" w14:paraId="60C0E07D" w14:textId="2CDE956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36A16A7F" w:rsidR="003F6E2E" w:rsidRPr="00522809" w:rsidRDefault="003F6E2E" w:rsidP="003F6E2E">
            <w:pPr>
              <w:rPr>
                <w:szCs w:val="24"/>
                <w:lang w:val="en-GB" w:eastAsia="en-GB"/>
              </w:rPr>
            </w:pPr>
            <w:r w:rsidRPr="008568D6">
              <w:t>Agarwal, Peyush</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74CFA629"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1F4D40" w14:textId="692C977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02DE2CC3" w:rsidR="003F6E2E" w:rsidRPr="000E4778" w:rsidRDefault="003F6E2E" w:rsidP="003F6E2E">
            <w:pPr>
              <w:jc w:val="center"/>
            </w:pPr>
            <w:r>
              <w:t>Voter</w:t>
            </w:r>
          </w:p>
        </w:tc>
      </w:tr>
      <w:tr w:rsidR="003F6E2E" w:rsidRPr="00522809" w14:paraId="6A90C652" w14:textId="49F5272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55FA8D33" w:rsidR="003F6E2E" w:rsidRPr="00522809" w:rsidRDefault="003F6E2E" w:rsidP="003F6E2E">
            <w:pPr>
              <w:rPr>
                <w:szCs w:val="24"/>
                <w:lang w:val="en-GB" w:eastAsia="en-GB"/>
              </w:rPr>
            </w:pPr>
            <w:r w:rsidRPr="008568D6">
              <w:t>Ahmad, Tufail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25992929" w:rsidR="003F6E2E" w:rsidRPr="00522809" w:rsidRDefault="003F6E2E" w:rsidP="003F6E2E">
            <w:pPr>
              <w:rPr>
                <w:szCs w:val="24"/>
                <w:lang w:val="en-GB" w:eastAsia="en-GB"/>
              </w:rPr>
            </w:pPr>
            <w:r w:rsidRPr="00A9574F">
              <w:t>koc university, 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6446C" w14:textId="29EC3A6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26A8407D" w:rsidR="003F6E2E" w:rsidRPr="000E4778" w:rsidRDefault="003F6E2E" w:rsidP="003F6E2E">
            <w:pPr>
              <w:jc w:val="center"/>
            </w:pPr>
            <w:r>
              <w:t>Non-Voter</w:t>
            </w:r>
          </w:p>
        </w:tc>
      </w:tr>
      <w:tr w:rsidR="003F6E2E" w:rsidRPr="00522809" w14:paraId="2292DD9C" w14:textId="3E1FE84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2D3A49FE" w:rsidR="003F6E2E" w:rsidRPr="00522809" w:rsidRDefault="003F6E2E" w:rsidP="003F6E2E">
            <w:pPr>
              <w:rPr>
                <w:szCs w:val="24"/>
                <w:lang w:val="en-GB" w:eastAsia="en-GB"/>
              </w:rPr>
            </w:pPr>
            <w:r w:rsidRPr="008568D6">
              <w:t>Aio, Kosuke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6FC871CE" w:rsidR="003F6E2E" w:rsidRPr="00522809" w:rsidRDefault="003F6E2E" w:rsidP="003F6E2E">
            <w:pPr>
              <w:rPr>
                <w:szCs w:val="24"/>
                <w:lang w:val="en-GB" w:eastAsia="en-GB"/>
              </w:rPr>
            </w:pPr>
            <w:r w:rsidRPr="00A9574F">
              <w:t>Sony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67A667" w14:textId="260FDE10"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4F9B4254" w:rsidR="003F6E2E" w:rsidRPr="000E4778" w:rsidRDefault="003F6E2E" w:rsidP="003F6E2E">
            <w:pPr>
              <w:jc w:val="center"/>
            </w:pPr>
            <w:r>
              <w:t>Voter</w:t>
            </w:r>
          </w:p>
        </w:tc>
      </w:tr>
      <w:tr w:rsidR="003F6E2E" w:rsidRPr="00522809" w14:paraId="009B9A65" w14:textId="54F3C1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094B675F" w:rsidR="003F6E2E" w:rsidRPr="00522809" w:rsidRDefault="003F6E2E" w:rsidP="003F6E2E">
            <w:pPr>
              <w:rPr>
                <w:szCs w:val="24"/>
                <w:lang w:val="en-GB" w:eastAsia="en-GB"/>
              </w:rPr>
            </w:pPr>
            <w:r w:rsidRPr="008568D6">
              <w:t>Ajami, Abdel Karim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0B959101"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90A549" w14:textId="6CE3DAA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00B7343A" w:rsidR="003F6E2E" w:rsidRPr="000E4778" w:rsidRDefault="003F6E2E" w:rsidP="003F6E2E">
            <w:pPr>
              <w:jc w:val="center"/>
            </w:pPr>
            <w:r>
              <w:t>Potential Voter</w:t>
            </w:r>
          </w:p>
        </w:tc>
      </w:tr>
      <w:tr w:rsidR="003F6E2E" w:rsidRPr="00522809" w14:paraId="41D2FE79" w14:textId="2E973E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43BFED11" w:rsidR="003F6E2E" w:rsidRPr="00522809" w:rsidRDefault="003F6E2E" w:rsidP="003F6E2E">
            <w:pPr>
              <w:rPr>
                <w:szCs w:val="24"/>
                <w:lang w:val="en-GB" w:eastAsia="en-GB"/>
              </w:rPr>
            </w:pPr>
            <w:r w:rsidRPr="008568D6">
              <w:t>Akhmetov, Dmitry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0B922BE2"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713D5D" w14:textId="0D2D34C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1A9E5F74" w:rsidR="003F6E2E" w:rsidRPr="000E4778" w:rsidRDefault="003F6E2E" w:rsidP="003F6E2E">
            <w:pPr>
              <w:jc w:val="center"/>
            </w:pPr>
            <w:r>
              <w:t>Voter</w:t>
            </w:r>
          </w:p>
        </w:tc>
      </w:tr>
      <w:tr w:rsidR="003F6E2E" w:rsidRPr="00522809" w14:paraId="2FBBF66B" w14:textId="7F42B16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6CE9EB5A" w:rsidR="003F6E2E" w:rsidRPr="00522809" w:rsidRDefault="003F6E2E" w:rsidP="003F6E2E">
            <w:pPr>
              <w:rPr>
                <w:szCs w:val="24"/>
                <w:lang w:val="en-GB" w:eastAsia="en-GB"/>
              </w:rPr>
            </w:pPr>
            <w:r w:rsidRPr="008568D6">
              <w:t>AKHTAR, NADEEM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79B1A873" w:rsidR="003F6E2E" w:rsidRPr="00522809" w:rsidRDefault="003F6E2E" w:rsidP="003F6E2E">
            <w:pPr>
              <w:rPr>
                <w:szCs w:val="24"/>
                <w:lang w:val="en-GB" w:eastAsia="en-GB"/>
              </w:rPr>
            </w:pPr>
            <w:r w:rsidRPr="00A9574F">
              <w:t>Arista Networks,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9F162F" w14:textId="426978E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42F3EF30" w:rsidR="003F6E2E" w:rsidRPr="000E4778" w:rsidRDefault="003F6E2E" w:rsidP="003F6E2E">
            <w:pPr>
              <w:jc w:val="center"/>
            </w:pPr>
            <w:r>
              <w:t>Aspirant</w:t>
            </w:r>
          </w:p>
        </w:tc>
      </w:tr>
      <w:tr w:rsidR="003F6E2E" w:rsidRPr="00522809" w14:paraId="3B606D7D" w14:textId="6FEF67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692608ED" w:rsidR="003F6E2E" w:rsidRPr="00522809" w:rsidRDefault="003F6E2E" w:rsidP="003F6E2E">
            <w:pPr>
              <w:rPr>
                <w:szCs w:val="24"/>
                <w:lang w:val="en-GB" w:eastAsia="en-GB"/>
              </w:rPr>
            </w:pPr>
            <w:r w:rsidRPr="008568D6">
              <w:t>Aldana, Carlos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0088C50F" w:rsidR="003F6E2E" w:rsidRPr="00522809" w:rsidRDefault="003F6E2E" w:rsidP="003F6E2E">
            <w:pPr>
              <w:rPr>
                <w:szCs w:val="24"/>
                <w:lang w:val="en-GB" w:eastAsia="en-GB"/>
              </w:rPr>
            </w:pPr>
            <w:r w:rsidRPr="00A9574F">
              <w:t>Facebook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31081F" w14:textId="1A5830FC"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236BCBE1" w:rsidR="003F6E2E" w:rsidRPr="000E4778" w:rsidRDefault="003F6E2E" w:rsidP="003F6E2E">
            <w:pPr>
              <w:jc w:val="center"/>
            </w:pPr>
            <w:r>
              <w:t>Voter</w:t>
            </w:r>
          </w:p>
        </w:tc>
      </w:tr>
      <w:tr w:rsidR="003F6E2E" w:rsidRPr="00522809" w14:paraId="0179F448" w14:textId="0719E4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478DD4BE" w:rsidR="003F6E2E" w:rsidRPr="00522809" w:rsidRDefault="003F6E2E" w:rsidP="003F6E2E">
            <w:pPr>
              <w:rPr>
                <w:szCs w:val="24"/>
                <w:lang w:val="en-GB" w:eastAsia="en-GB"/>
              </w:rPr>
            </w:pPr>
            <w:r w:rsidRPr="008568D6">
              <w:t>Alpert, Yaron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0663D807" w:rsidR="003F6E2E" w:rsidRPr="00522809" w:rsidRDefault="003F6E2E" w:rsidP="003F6E2E">
            <w:pPr>
              <w:rPr>
                <w:szCs w:val="24"/>
                <w:lang w:val="en-GB" w:eastAsia="en-GB"/>
              </w:rPr>
            </w:pPr>
            <w:r w:rsidRPr="00A9574F">
              <w:t>Texas Instruments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664A69" w14:textId="15729A9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3BD59637" w:rsidR="003F6E2E" w:rsidRPr="000E4778" w:rsidRDefault="003F6E2E" w:rsidP="003F6E2E">
            <w:pPr>
              <w:jc w:val="center"/>
            </w:pPr>
            <w:r>
              <w:t>Potential Voter</w:t>
            </w:r>
          </w:p>
        </w:tc>
      </w:tr>
      <w:tr w:rsidR="003F6E2E" w:rsidRPr="00522809" w14:paraId="770542F5" w14:textId="744117C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2C27E35B" w:rsidR="003F6E2E" w:rsidRPr="00522809" w:rsidRDefault="003F6E2E" w:rsidP="003F6E2E">
            <w:pPr>
              <w:rPr>
                <w:szCs w:val="24"/>
                <w:lang w:val="en-GB" w:eastAsia="en-GB"/>
              </w:rPr>
            </w:pPr>
            <w:r w:rsidRPr="008568D6">
              <w:t>Amalladinne, Vamsi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5A4DF1BC"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0634CD" w14:textId="7D7B7BB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25E02FD0" w:rsidR="003F6E2E" w:rsidRPr="000E4778" w:rsidRDefault="003F6E2E" w:rsidP="003F6E2E">
            <w:pPr>
              <w:jc w:val="center"/>
            </w:pPr>
            <w:r>
              <w:t>Potential Voter</w:t>
            </w:r>
          </w:p>
        </w:tc>
      </w:tr>
      <w:tr w:rsidR="003F6E2E" w:rsidRPr="00522809" w14:paraId="078AFE25" w14:textId="78FDDC8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5867468B" w:rsidR="003F6E2E" w:rsidRPr="00522809" w:rsidRDefault="003F6E2E" w:rsidP="003F6E2E">
            <w:pPr>
              <w:rPr>
                <w:szCs w:val="24"/>
                <w:lang w:val="en-GB" w:eastAsia="en-GB"/>
              </w:rPr>
            </w:pPr>
            <w:r w:rsidRPr="008568D6">
              <w:t>An, Song-Haur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549CED9D" w:rsidR="003F6E2E" w:rsidRPr="00522809" w:rsidRDefault="003F6E2E" w:rsidP="003F6E2E">
            <w:pPr>
              <w:rPr>
                <w:szCs w:val="24"/>
                <w:lang w:val="en-GB" w:eastAsia="en-GB"/>
              </w:rPr>
            </w:pPr>
            <w:r w:rsidRPr="00A9574F">
              <w:t>INDEPENDENT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1D9E40" w14:textId="49BDF7A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38F64A69" w:rsidR="003F6E2E" w:rsidRPr="000E4778" w:rsidRDefault="003F6E2E" w:rsidP="003F6E2E">
            <w:pPr>
              <w:jc w:val="center"/>
            </w:pPr>
            <w:r>
              <w:t>Voter</w:t>
            </w:r>
          </w:p>
        </w:tc>
      </w:tr>
      <w:tr w:rsidR="003F6E2E" w:rsidRPr="00522809" w14:paraId="35BF1329" w14:textId="67CA24A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588919EE" w:rsidR="003F6E2E" w:rsidRPr="00522809" w:rsidRDefault="003F6E2E" w:rsidP="003F6E2E">
            <w:pPr>
              <w:rPr>
                <w:szCs w:val="24"/>
                <w:lang w:val="en-GB" w:eastAsia="en-GB"/>
              </w:rPr>
            </w:pPr>
            <w:r w:rsidRPr="008568D6">
              <w:t>Andersdotter, Amelia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7C8384A5" w:rsidR="003F6E2E" w:rsidRPr="00522809" w:rsidRDefault="003F6E2E" w:rsidP="003F6E2E">
            <w:pPr>
              <w:rPr>
                <w:szCs w:val="24"/>
                <w:lang w:val="en-GB" w:eastAsia="en-GB"/>
              </w:rPr>
            </w:pPr>
            <w:r w:rsidRPr="00A9574F">
              <w:t>Sky UK Group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AAE19E" w14:textId="7CF69FD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769251C5" w:rsidR="003F6E2E" w:rsidRPr="000E4778" w:rsidRDefault="003F6E2E" w:rsidP="003F6E2E">
            <w:pPr>
              <w:jc w:val="center"/>
            </w:pPr>
            <w:r>
              <w:t>Voter</w:t>
            </w:r>
          </w:p>
        </w:tc>
      </w:tr>
      <w:tr w:rsidR="003F6E2E" w:rsidRPr="00522809" w14:paraId="4EE80341" w14:textId="1E867C8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127DE43B" w:rsidR="003F6E2E" w:rsidRPr="00522809" w:rsidRDefault="003F6E2E" w:rsidP="003F6E2E">
            <w:pPr>
              <w:rPr>
                <w:szCs w:val="24"/>
                <w:lang w:val="en-GB" w:eastAsia="en-GB"/>
              </w:rPr>
            </w:pPr>
            <w:r w:rsidRPr="008568D6">
              <w:t>Ansley, Carol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68619B76" w:rsidR="003F6E2E" w:rsidRPr="00522809" w:rsidRDefault="003F6E2E" w:rsidP="003F6E2E">
            <w:pPr>
              <w:rPr>
                <w:szCs w:val="24"/>
                <w:lang w:val="en-GB" w:eastAsia="en-GB"/>
              </w:rPr>
            </w:pPr>
            <w:r w:rsidRPr="00A9574F">
              <w:t>Cox Communications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B622FF" w14:textId="257FA86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52E1B12A" w:rsidR="003F6E2E" w:rsidRPr="000E4778" w:rsidRDefault="003F6E2E" w:rsidP="003F6E2E">
            <w:pPr>
              <w:jc w:val="center"/>
            </w:pPr>
            <w:r>
              <w:t>Voter</w:t>
            </w:r>
          </w:p>
        </w:tc>
      </w:tr>
      <w:tr w:rsidR="003F6E2E" w:rsidRPr="00522809" w14:paraId="6806E984" w14:textId="1065D51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3A8D7592" w:rsidR="003F6E2E" w:rsidRPr="00522809" w:rsidRDefault="003F6E2E" w:rsidP="003F6E2E">
            <w:pPr>
              <w:rPr>
                <w:szCs w:val="24"/>
                <w:lang w:val="en-GB" w:eastAsia="en-GB"/>
              </w:rPr>
            </w:pPr>
            <w:r w:rsidRPr="008568D6">
              <w:t>Anwyl, Gary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2C82E73D"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18BF2B" w14:textId="2D1D5DA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09E86052" w:rsidR="003F6E2E" w:rsidRPr="000E4778" w:rsidRDefault="003F6E2E" w:rsidP="003F6E2E">
            <w:pPr>
              <w:jc w:val="center"/>
            </w:pPr>
            <w:r>
              <w:t>Voter</w:t>
            </w:r>
          </w:p>
        </w:tc>
      </w:tr>
      <w:tr w:rsidR="003F6E2E" w:rsidRPr="00522809" w14:paraId="223E3F8A" w14:textId="3490F8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50D19B4F" w:rsidR="003F6E2E" w:rsidRPr="00522809" w:rsidRDefault="003F6E2E" w:rsidP="003F6E2E">
            <w:pPr>
              <w:rPr>
                <w:szCs w:val="24"/>
                <w:lang w:val="en-GB" w:eastAsia="en-GB"/>
              </w:rPr>
            </w:pPr>
            <w:r w:rsidRPr="008568D6">
              <w:t>Arlandis, Diego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234A769E" w:rsidR="003F6E2E" w:rsidRPr="00522809" w:rsidRDefault="003F6E2E" w:rsidP="003F6E2E">
            <w:pPr>
              <w:rPr>
                <w:szCs w:val="24"/>
                <w:lang w:val="en-GB" w:eastAsia="en-GB"/>
              </w:rPr>
            </w:pPr>
            <w:r w:rsidRPr="00A9574F">
              <w:t>Maxlinear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6E468E9" w14:textId="38DEE78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1CCA855F" w:rsidR="003F6E2E" w:rsidRPr="000E4778" w:rsidRDefault="003F6E2E" w:rsidP="003F6E2E">
            <w:pPr>
              <w:jc w:val="center"/>
            </w:pPr>
            <w:r>
              <w:t>Voter</w:t>
            </w:r>
          </w:p>
        </w:tc>
      </w:tr>
      <w:tr w:rsidR="003F6E2E" w:rsidRPr="00522809" w14:paraId="29F4CDC3" w14:textId="1992FD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79E158C5" w:rsidR="003F6E2E" w:rsidRPr="00522809" w:rsidRDefault="003F6E2E" w:rsidP="003F6E2E">
            <w:pPr>
              <w:rPr>
                <w:szCs w:val="24"/>
                <w:lang w:val="en-GB" w:eastAsia="en-GB"/>
              </w:rPr>
            </w:pPr>
            <w:r w:rsidRPr="008568D6">
              <w:t>Arregui, Antonio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19396685" w:rsidR="003F6E2E" w:rsidRPr="00522809" w:rsidRDefault="003F6E2E" w:rsidP="003F6E2E">
            <w:pPr>
              <w:rPr>
                <w:szCs w:val="24"/>
                <w:lang w:val="en-GB" w:eastAsia="en-GB"/>
              </w:rPr>
            </w:pPr>
            <w:r w:rsidRPr="00A9574F">
              <w:t>Maxlinear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B0734A" w14:textId="57AF07A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50FEB52C" w:rsidR="003F6E2E" w:rsidRPr="000E4778" w:rsidRDefault="003F6E2E" w:rsidP="003F6E2E">
            <w:pPr>
              <w:jc w:val="center"/>
            </w:pPr>
            <w:r>
              <w:t>Voter</w:t>
            </w:r>
          </w:p>
        </w:tc>
      </w:tr>
      <w:tr w:rsidR="003F6E2E" w:rsidRPr="00522809" w14:paraId="2CDCFB9D" w14:textId="57BBFD4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01B0DB59" w:rsidR="003F6E2E" w:rsidRPr="00522809" w:rsidRDefault="003F6E2E" w:rsidP="003F6E2E">
            <w:pPr>
              <w:rPr>
                <w:szCs w:val="24"/>
                <w:lang w:val="en-GB" w:eastAsia="en-GB"/>
              </w:rPr>
            </w:pPr>
            <w:r w:rsidRPr="008568D6">
              <w:t>Asai, Yusuke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1810FBFD" w:rsidR="003F6E2E" w:rsidRPr="00522809" w:rsidRDefault="003F6E2E" w:rsidP="003F6E2E">
            <w:pPr>
              <w:rPr>
                <w:szCs w:val="24"/>
                <w:lang w:val="en-GB" w:eastAsia="en-GB"/>
              </w:rPr>
            </w:pPr>
            <w:r w:rsidRPr="00A9574F">
              <w:t>NTT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6AABB2" w14:textId="6C1A08E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031B34C4" w:rsidR="003F6E2E" w:rsidRPr="000E4778" w:rsidRDefault="003F6E2E" w:rsidP="003F6E2E">
            <w:pPr>
              <w:jc w:val="center"/>
            </w:pPr>
            <w:r>
              <w:t>Voter</w:t>
            </w:r>
          </w:p>
        </w:tc>
      </w:tr>
      <w:tr w:rsidR="003F6E2E" w:rsidRPr="00522809" w14:paraId="066AF3CB" w14:textId="66776C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1C70A424" w:rsidR="003F6E2E" w:rsidRPr="00522809" w:rsidRDefault="003F6E2E" w:rsidP="003F6E2E">
            <w:pPr>
              <w:rPr>
                <w:szCs w:val="24"/>
                <w:lang w:val="en-GB" w:eastAsia="en-GB"/>
              </w:rPr>
            </w:pPr>
            <w:r w:rsidRPr="008568D6">
              <w:t>Asterjadhi, Alfred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3387C29A"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194117" w14:textId="0728227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0BFA8A72" w:rsidR="003F6E2E" w:rsidRPr="000E4778" w:rsidRDefault="003F6E2E" w:rsidP="003F6E2E">
            <w:pPr>
              <w:jc w:val="center"/>
            </w:pPr>
            <w:r>
              <w:t>Voter</w:t>
            </w:r>
          </w:p>
        </w:tc>
      </w:tr>
      <w:tr w:rsidR="003F6E2E" w:rsidRPr="00522809" w14:paraId="4C63EB11" w14:textId="40F2CA8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7DA668C4" w:rsidR="003F6E2E" w:rsidRPr="00522809" w:rsidRDefault="003F6E2E" w:rsidP="003F6E2E">
            <w:pPr>
              <w:rPr>
                <w:szCs w:val="24"/>
                <w:lang w:val="en-GB" w:eastAsia="en-GB"/>
              </w:rPr>
            </w:pPr>
            <w:r w:rsidRPr="008568D6">
              <w:t>Au, Kwok Shum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3AF51328"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BD247B" w14:textId="41A96EA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37ECAB9F" w:rsidR="003F6E2E" w:rsidRPr="000E4778" w:rsidRDefault="003F6E2E" w:rsidP="003F6E2E">
            <w:pPr>
              <w:jc w:val="center"/>
            </w:pPr>
            <w:r>
              <w:t>Voter</w:t>
            </w:r>
          </w:p>
        </w:tc>
      </w:tr>
      <w:tr w:rsidR="003F6E2E" w:rsidRPr="00522809" w14:paraId="7F0BBF38" w14:textId="279EA09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5E3E5033" w:rsidR="003F6E2E" w:rsidRPr="00522809" w:rsidRDefault="003F6E2E" w:rsidP="003F6E2E">
            <w:pPr>
              <w:rPr>
                <w:szCs w:val="24"/>
                <w:lang w:val="en-GB" w:eastAsia="en-GB"/>
              </w:rPr>
            </w:pPr>
            <w:r w:rsidRPr="008568D6">
              <w:t>Au, Oscar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22E0F7E9" w:rsidR="003F6E2E" w:rsidRPr="00522809" w:rsidRDefault="003F6E2E" w:rsidP="003F6E2E">
            <w:pPr>
              <w:rPr>
                <w:szCs w:val="24"/>
                <w:lang w:val="en-GB" w:eastAsia="en-GB"/>
              </w:rPr>
            </w:pPr>
            <w:r w:rsidRPr="00A9574F">
              <w:t>Origin Wireless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EEF10A" w14:textId="6D5D7A7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1D36AFA9" w:rsidR="003F6E2E" w:rsidRPr="000E4778" w:rsidRDefault="003F6E2E" w:rsidP="003F6E2E">
            <w:pPr>
              <w:jc w:val="center"/>
            </w:pPr>
            <w:r>
              <w:t>Voter</w:t>
            </w:r>
          </w:p>
        </w:tc>
      </w:tr>
      <w:tr w:rsidR="003F6E2E" w:rsidRPr="00522809" w14:paraId="058EA2C4" w14:textId="4921BFF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2D9C2E0B" w:rsidR="003F6E2E" w:rsidRPr="00522809" w:rsidRDefault="003F6E2E" w:rsidP="003F6E2E">
            <w:pPr>
              <w:rPr>
                <w:szCs w:val="24"/>
                <w:lang w:val="en-GB" w:eastAsia="en-GB"/>
              </w:rPr>
            </w:pPr>
            <w:r w:rsidRPr="008568D6">
              <w:t>Avallone, Stefano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521BE5E9" w:rsidR="003F6E2E" w:rsidRPr="00522809" w:rsidRDefault="003F6E2E" w:rsidP="003F6E2E">
            <w:pPr>
              <w:rPr>
                <w:szCs w:val="24"/>
                <w:lang w:val="en-GB" w:eastAsia="en-GB"/>
              </w:rPr>
            </w:pPr>
            <w:r w:rsidRPr="00A9574F">
              <w:t>University of Napoli</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4F09D" w14:textId="53538DF8"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63013239" w:rsidR="003F6E2E" w:rsidRPr="000E4778" w:rsidRDefault="003F6E2E" w:rsidP="003F6E2E">
            <w:pPr>
              <w:jc w:val="center"/>
            </w:pPr>
            <w:r>
              <w:t>Aspirant</w:t>
            </w:r>
          </w:p>
        </w:tc>
      </w:tr>
      <w:tr w:rsidR="003F6E2E" w:rsidRPr="00522809" w14:paraId="43799064" w14:textId="1B0DF21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0534AC2D" w:rsidR="003F6E2E" w:rsidRPr="00522809" w:rsidRDefault="003F6E2E" w:rsidP="003F6E2E">
            <w:pPr>
              <w:rPr>
                <w:szCs w:val="24"/>
                <w:lang w:val="en-GB" w:eastAsia="en-GB"/>
              </w:rPr>
            </w:pPr>
            <w:r w:rsidRPr="008568D6">
              <w:t>Awater, Geert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7FDF4CD1"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F1B00D1" w14:textId="3A2F6F9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7E58026B" w:rsidR="003F6E2E" w:rsidRPr="000E4778" w:rsidRDefault="003F6E2E" w:rsidP="003F6E2E">
            <w:pPr>
              <w:jc w:val="center"/>
            </w:pPr>
            <w:r>
              <w:t>Voter</w:t>
            </w:r>
          </w:p>
        </w:tc>
      </w:tr>
      <w:tr w:rsidR="003F6E2E" w:rsidRPr="00522809" w14:paraId="12B4C80E" w14:textId="720D578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23D7AC9E" w:rsidR="003F6E2E" w:rsidRPr="00522809" w:rsidRDefault="003F6E2E" w:rsidP="003F6E2E">
            <w:pPr>
              <w:rPr>
                <w:szCs w:val="24"/>
                <w:lang w:val="en-GB" w:eastAsia="en-GB"/>
              </w:rPr>
            </w:pPr>
            <w:r w:rsidRPr="008568D6">
              <w:t>Aygul, Mehmet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01BB1147" w:rsidR="003F6E2E" w:rsidRPr="00522809" w:rsidRDefault="003F6E2E" w:rsidP="003F6E2E">
            <w:pPr>
              <w:rPr>
                <w:szCs w:val="24"/>
                <w:lang w:val="en-GB" w:eastAsia="en-GB"/>
              </w:rPr>
            </w:pPr>
            <w:r w:rsidRPr="00A9574F">
              <w:t>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223C91" w14:textId="3C6704B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70516CF4" w:rsidR="003F6E2E" w:rsidRPr="000E4778" w:rsidRDefault="003F6E2E" w:rsidP="003F6E2E">
            <w:pPr>
              <w:jc w:val="center"/>
            </w:pPr>
            <w:r>
              <w:t>Voter</w:t>
            </w:r>
          </w:p>
        </w:tc>
      </w:tr>
      <w:tr w:rsidR="003F6E2E" w:rsidRPr="00522809" w14:paraId="4D8F3428" w14:textId="39A0E6E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10C645BD" w:rsidR="003F6E2E" w:rsidRPr="00522809" w:rsidRDefault="003F6E2E" w:rsidP="003F6E2E">
            <w:pPr>
              <w:rPr>
                <w:szCs w:val="24"/>
                <w:lang w:val="en-GB" w:eastAsia="en-GB"/>
              </w:rPr>
            </w:pPr>
            <w:r w:rsidRPr="008568D6">
              <w:t>B, Hari Ram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0E4E0F3D"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0C6E30" w14:textId="7F3058E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381E6D75" w:rsidR="003F6E2E" w:rsidRPr="000E4778" w:rsidRDefault="003F6E2E" w:rsidP="003F6E2E">
            <w:pPr>
              <w:jc w:val="center"/>
            </w:pPr>
            <w:r>
              <w:t>Voter</w:t>
            </w:r>
          </w:p>
        </w:tc>
      </w:tr>
      <w:tr w:rsidR="003F6E2E" w:rsidRPr="00522809" w14:paraId="3FF6B677" w14:textId="32C5F27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18F01A94" w:rsidR="003F6E2E" w:rsidRPr="00522809" w:rsidRDefault="003F6E2E" w:rsidP="003F6E2E">
            <w:pPr>
              <w:rPr>
                <w:szCs w:val="24"/>
                <w:lang w:val="en-GB" w:eastAsia="en-GB"/>
              </w:rPr>
            </w:pPr>
            <w:r w:rsidRPr="008568D6">
              <w:t>Badenes, Agustin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3D102AC3" w:rsidR="003F6E2E" w:rsidRPr="00522809" w:rsidRDefault="003F6E2E" w:rsidP="003F6E2E">
            <w:pPr>
              <w:rPr>
                <w:szCs w:val="24"/>
                <w:lang w:val="en-GB" w:eastAsia="en-GB"/>
              </w:rPr>
            </w:pPr>
            <w:r w:rsidRPr="00A9574F">
              <w:t>Maxlinear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5E6DF1" w14:textId="41E75EA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4D23DDA5" w:rsidR="003F6E2E" w:rsidRPr="000E4778" w:rsidRDefault="003F6E2E" w:rsidP="003F6E2E">
            <w:pPr>
              <w:jc w:val="center"/>
            </w:pPr>
            <w:r>
              <w:t>Voter</w:t>
            </w:r>
          </w:p>
        </w:tc>
      </w:tr>
      <w:tr w:rsidR="003F6E2E" w:rsidRPr="00522809" w14:paraId="58EF3CF2" w14:textId="1DEBD2F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6200C1A4" w:rsidR="003F6E2E" w:rsidRPr="00522809" w:rsidRDefault="003F6E2E" w:rsidP="003F6E2E">
            <w:pPr>
              <w:rPr>
                <w:szCs w:val="24"/>
                <w:lang w:val="en-GB" w:eastAsia="en-GB"/>
              </w:rPr>
            </w:pPr>
            <w:r w:rsidRPr="008568D6">
              <w:t>Baek, SunHee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6CE5BEDE"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BCB115" w14:textId="2BB7C2D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7C16F4C1" w:rsidR="003F6E2E" w:rsidRPr="000E4778" w:rsidRDefault="003F6E2E" w:rsidP="003F6E2E">
            <w:pPr>
              <w:jc w:val="center"/>
            </w:pPr>
            <w:r>
              <w:t>Voter</w:t>
            </w:r>
          </w:p>
        </w:tc>
      </w:tr>
      <w:tr w:rsidR="003F6E2E" w:rsidRPr="00522809" w14:paraId="35D90198" w14:textId="31C87B6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09FD0E3F" w:rsidR="003F6E2E" w:rsidRPr="00522809" w:rsidRDefault="003F6E2E" w:rsidP="003F6E2E">
            <w:pPr>
              <w:rPr>
                <w:szCs w:val="24"/>
                <w:lang w:val="en-GB" w:eastAsia="en-GB"/>
              </w:rPr>
            </w:pPr>
            <w:r w:rsidRPr="008568D6">
              <w:t>Bahn, Christy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346C909B" w:rsidR="003F6E2E" w:rsidRPr="00522809" w:rsidRDefault="003F6E2E" w:rsidP="003F6E2E">
            <w:pPr>
              <w:rPr>
                <w:szCs w:val="24"/>
                <w:lang w:val="en-GB" w:eastAsia="en-GB"/>
              </w:rPr>
            </w:pPr>
            <w:r w:rsidRPr="00A9574F">
              <w:t>IEEE STAFF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066D76" w14:textId="113169ED"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0FBDE74E" w:rsidR="003F6E2E" w:rsidRPr="000E4778" w:rsidRDefault="003F6E2E" w:rsidP="003F6E2E">
            <w:pPr>
              <w:jc w:val="center"/>
            </w:pPr>
            <w:r>
              <w:t>Aspirant</w:t>
            </w:r>
          </w:p>
        </w:tc>
      </w:tr>
      <w:tr w:rsidR="003F6E2E" w:rsidRPr="00522809" w14:paraId="209CB9C0" w14:textId="242EEB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5B91B047" w:rsidR="003F6E2E" w:rsidRPr="00522809" w:rsidRDefault="003F6E2E" w:rsidP="003F6E2E">
            <w:pPr>
              <w:rPr>
                <w:szCs w:val="24"/>
                <w:lang w:val="en-GB" w:eastAsia="en-GB"/>
              </w:rPr>
            </w:pPr>
            <w:r w:rsidRPr="008568D6">
              <w:t>Baik, Eugene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0E5D1DE4"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55D58B" w14:textId="7799A89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207F2E6A" w:rsidR="003F6E2E" w:rsidRPr="000E4778" w:rsidRDefault="003F6E2E" w:rsidP="003F6E2E">
            <w:pPr>
              <w:jc w:val="center"/>
            </w:pPr>
            <w:r>
              <w:t>Voter</w:t>
            </w:r>
          </w:p>
        </w:tc>
      </w:tr>
      <w:tr w:rsidR="003F6E2E" w:rsidRPr="00522809" w14:paraId="5134DBD4" w14:textId="6B55D0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37FB3E92" w:rsidR="003F6E2E" w:rsidRPr="00522809" w:rsidRDefault="003F6E2E" w:rsidP="003F6E2E">
            <w:pPr>
              <w:rPr>
                <w:szCs w:val="24"/>
                <w:lang w:val="en-GB" w:eastAsia="en-GB"/>
              </w:rPr>
            </w:pPr>
            <w:r w:rsidRPr="008568D6">
              <w:t>Bajko, Gabor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17F9D420"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7710FC" w14:textId="1BDCCF2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6F07E2C2" w:rsidR="003F6E2E" w:rsidRPr="000E4778" w:rsidRDefault="003F6E2E" w:rsidP="003F6E2E">
            <w:pPr>
              <w:jc w:val="center"/>
            </w:pPr>
            <w:r>
              <w:t>Voter</w:t>
            </w:r>
          </w:p>
        </w:tc>
      </w:tr>
      <w:tr w:rsidR="003F6E2E" w:rsidRPr="00522809" w14:paraId="34281890" w14:textId="5DD4FE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4F835FA7" w:rsidR="003F6E2E" w:rsidRPr="00522809" w:rsidRDefault="003F6E2E" w:rsidP="003F6E2E">
            <w:pPr>
              <w:rPr>
                <w:szCs w:val="24"/>
                <w:lang w:val="en-GB" w:eastAsia="en-GB"/>
              </w:rPr>
            </w:pPr>
            <w:r w:rsidRPr="008568D6">
              <w:t>Banerjea, Raja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7958F4F8"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43B5B8" w14:textId="1104866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5231E2E5" w:rsidR="003F6E2E" w:rsidRPr="000E4778" w:rsidRDefault="003F6E2E" w:rsidP="003F6E2E">
            <w:pPr>
              <w:jc w:val="center"/>
            </w:pPr>
            <w:r>
              <w:t>Voter</w:t>
            </w:r>
          </w:p>
        </w:tc>
      </w:tr>
      <w:tr w:rsidR="003F6E2E" w:rsidRPr="00522809" w14:paraId="63ECC520" w14:textId="1D94A9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6617651E" w:rsidR="003F6E2E" w:rsidRPr="00522809" w:rsidRDefault="003F6E2E" w:rsidP="003F6E2E">
            <w:pPr>
              <w:rPr>
                <w:szCs w:val="24"/>
                <w:lang w:val="en-GB" w:eastAsia="en-GB"/>
              </w:rPr>
            </w:pPr>
            <w:r w:rsidRPr="008568D6">
              <w:t>Bankov, Dmitry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6BB4805C" w:rsidR="003F6E2E" w:rsidRPr="00522809" w:rsidRDefault="003F6E2E" w:rsidP="003F6E2E">
            <w:pPr>
              <w:rPr>
                <w:szCs w:val="24"/>
                <w:lang w:val="en-GB" w:eastAsia="en-GB"/>
              </w:rPr>
            </w:pPr>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C5A57B" w14:textId="544FA06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77F8A5AB" w:rsidR="003F6E2E" w:rsidRPr="000E4778" w:rsidRDefault="003F6E2E" w:rsidP="003F6E2E">
            <w:pPr>
              <w:jc w:val="center"/>
            </w:pPr>
            <w:r>
              <w:t>Voter</w:t>
            </w:r>
          </w:p>
        </w:tc>
      </w:tr>
      <w:tr w:rsidR="003F6E2E" w:rsidRPr="00522809" w14:paraId="2BC00114" w14:textId="290774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4EE24D66" w:rsidR="003F6E2E" w:rsidRPr="00522809" w:rsidRDefault="003F6E2E" w:rsidP="003F6E2E">
            <w:pPr>
              <w:rPr>
                <w:szCs w:val="24"/>
                <w:lang w:val="en-GB" w:eastAsia="en-GB"/>
              </w:rPr>
            </w:pPr>
            <w:r w:rsidRPr="008568D6">
              <w:t>baron, stephane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3E0B922F" w:rsidR="003F6E2E" w:rsidRPr="00522809" w:rsidRDefault="003F6E2E" w:rsidP="003F6E2E">
            <w:pPr>
              <w:rPr>
                <w:szCs w:val="24"/>
                <w:lang w:val="en-GB" w:eastAsia="en-GB"/>
              </w:rPr>
            </w:pPr>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9A53E8" w14:textId="195E173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11A15DB3" w:rsidR="003F6E2E" w:rsidRPr="000E4778" w:rsidRDefault="003F6E2E" w:rsidP="003F6E2E">
            <w:pPr>
              <w:jc w:val="center"/>
            </w:pPr>
            <w:r>
              <w:t>Voter</w:t>
            </w:r>
          </w:p>
        </w:tc>
      </w:tr>
      <w:tr w:rsidR="003F6E2E" w:rsidRPr="00522809" w14:paraId="67BF5375" w14:textId="5EEC0D2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15BEC018" w:rsidR="003F6E2E" w:rsidRPr="00522809" w:rsidRDefault="003F6E2E" w:rsidP="003F6E2E">
            <w:pPr>
              <w:rPr>
                <w:szCs w:val="24"/>
                <w:lang w:val="en-GB" w:eastAsia="en-GB"/>
              </w:rPr>
            </w:pPr>
            <w:r w:rsidRPr="008568D6">
              <w:t>Barr, David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14E4FB66" w:rsidR="003F6E2E" w:rsidRPr="00522809" w:rsidRDefault="003F6E2E" w:rsidP="003F6E2E">
            <w:pPr>
              <w:rPr>
                <w:szCs w:val="24"/>
                <w:lang w:val="en-GB" w:eastAsia="en-GB"/>
              </w:rPr>
            </w:pPr>
            <w:r w:rsidRPr="00A9574F">
              <w:t>MaxLinear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8E990F" w14:textId="26BA50A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34B1E2E7" w:rsidR="003F6E2E" w:rsidRPr="000E4778" w:rsidRDefault="003F6E2E" w:rsidP="003F6E2E">
            <w:pPr>
              <w:jc w:val="center"/>
            </w:pPr>
            <w:r>
              <w:t>Voter</w:t>
            </w:r>
          </w:p>
        </w:tc>
      </w:tr>
      <w:tr w:rsidR="003F6E2E" w:rsidRPr="00522809" w14:paraId="2B7B0129" w14:textId="616B172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00AD38C6" w:rsidR="003F6E2E" w:rsidRPr="00522809" w:rsidRDefault="003F6E2E" w:rsidP="003F6E2E">
            <w:pPr>
              <w:rPr>
                <w:szCs w:val="24"/>
                <w:lang w:val="en-GB" w:eastAsia="en-GB"/>
              </w:rPr>
            </w:pPr>
            <w:r w:rsidRPr="008568D6">
              <w:lastRenderedPageBreak/>
              <w:t>Batra, Anuj</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573321E9"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DB5487" w14:textId="284B256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59B04479" w:rsidR="003F6E2E" w:rsidRPr="000E4778" w:rsidRDefault="003F6E2E" w:rsidP="003F6E2E">
            <w:pPr>
              <w:jc w:val="center"/>
            </w:pPr>
            <w:r>
              <w:t>Voter</w:t>
            </w:r>
          </w:p>
        </w:tc>
      </w:tr>
      <w:tr w:rsidR="003F6E2E" w:rsidRPr="00522809" w14:paraId="23E6FFD8" w14:textId="510DDD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7467344C" w:rsidR="003F6E2E" w:rsidRPr="00522809" w:rsidRDefault="003F6E2E" w:rsidP="003F6E2E">
            <w:pPr>
              <w:rPr>
                <w:szCs w:val="24"/>
                <w:lang w:val="en-GB" w:eastAsia="en-GB"/>
              </w:rPr>
            </w:pPr>
            <w:r w:rsidRPr="008568D6">
              <w:t>Baykas, Tuncer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6B4C7E9A" w:rsidR="003F6E2E" w:rsidRPr="00522809" w:rsidRDefault="003F6E2E" w:rsidP="003F6E2E">
            <w:pPr>
              <w:rPr>
                <w:szCs w:val="24"/>
                <w:lang w:val="en-GB" w:eastAsia="en-GB"/>
              </w:rPr>
            </w:pPr>
            <w:r w:rsidRPr="00A9574F">
              <w:t>Kadir Has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1724D2" w14:textId="02C6319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5AEE5842" w:rsidR="003F6E2E" w:rsidRPr="000E4778" w:rsidRDefault="003F6E2E" w:rsidP="003F6E2E">
            <w:pPr>
              <w:jc w:val="center"/>
            </w:pPr>
            <w:r>
              <w:t>Voter</w:t>
            </w:r>
          </w:p>
        </w:tc>
      </w:tr>
      <w:tr w:rsidR="003F6E2E" w:rsidRPr="00522809" w14:paraId="01BC1F5D" w14:textId="56542E1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74CB10E8" w:rsidR="003F6E2E" w:rsidRPr="00522809" w:rsidRDefault="003F6E2E" w:rsidP="003F6E2E">
            <w:pPr>
              <w:rPr>
                <w:szCs w:val="24"/>
                <w:lang w:val="en-GB" w:eastAsia="en-GB"/>
              </w:rPr>
            </w:pPr>
            <w:r w:rsidRPr="008568D6">
              <w:t>Beg, Chris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0763CD38" w:rsidR="003F6E2E" w:rsidRPr="00522809" w:rsidRDefault="003F6E2E" w:rsidP="003F6E2E">
            <w:pPr>
              <w:rPr>
                <w:szCs w:val="24"/>
                <w:lang w:val="en-GB" w:eastAsia="en-GB"/>
              </w:rPr>
            </w:pPr>
            <w:r w:rsidRPr="00A9574F">
              <w:t>Cognitive Systems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03609C" w14:textId="25A02B9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5A40FA70" w:rsidR="003F6E2E" w:rsidRPr="000E4778" w:rsidRDefault="003F6E2E" w:rsidP="003F6E2E">
            <w:pPr>
              <w:jc w:val="center"/>
            </w:pPr>
            <w:r>
              <w:t>Voter</w:t>
            </w:r>
          </w:p>
        </w:tc>
      </w:tr>
      <w:tr w:rsidR="003F6E2E" w:rsidRPr="00522809" w14:paraId="4DAF8A1A" w14:textId="030F61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214CC54F" w:rsidR="003F6E2E" w:rsidRPr="00522809" w:rsidRDefault="003F6E2E" w:rsidP="003F6E2E">
            <w:pPr>
              <w:rPr>
                <w:szCs w:val="24"/>
                <w:lang w:val="en-GB" w:eastAsia="en-GB"/>
              </w:rPr>
            </w:pPr>
            <w:r w:rsidRPr="008568D6">
              <w:t>Bei, Jianwei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039E06D3"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9248A3" w14:textId="09599EA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365932C9" w:rsidR="003F6E2E" w:rsidRPr="000E4778" w:rsidRDefault="003F6E2E" w:rsidP="003F6E2E">
            <w:pPr>
              <w:jc w:val="center"/>
            </w:pPr>
            <w:r>
              <w:t>Voter</w:t>
            </w:r>
          </w:p>
        </w:tc>
      </w:tr>
      <w:tr w:rsidR="003F6E2E" w:rsidRPr="00522809" w14:paraId="312B7EDE" w14:textId="7CFA00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69674E85" w:rsidR="003F6E2E" w:rsidRPr="00522809" w:rsidRDefault="003F6E2E" w:rsidP="003F6E2E">
            <w:pPr>
              <w:rPr>
                <w:szCs w:val="24"/>
                <w:lang w:val="en-GB" w:eastAsia="en-GB"/>
              </w:rPr>
            </w:pPr>
            <w:r w:rsidRPr="008568D6">
              <w:t>Ben Arie, Yaron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0A5C7DB7" w:rsidR="003F6E2E" w:rsidRPr="00522809" w:rsidRDefault="003F6E2E" w:rsidP="003F6E2E">
            <w:pPr>
              <w:rPr>
                <w:szCs w:val="24"/>
                <w:lang w:val="en-GB" w:eastAsia="en-GB"/>
              </w:rPr>
            </w:pPr>
            <w:r w:rsidRPr="00A9574F">
              <w:t>Toga Networks (A Huawei Company)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A3DE84" w14:textId="7A8046D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2CDCF6FE" w:rsidR="003F6E2E" w:rsidRPr="000E4778" w:rsidRDefault="003F6E2E" w:rsidP="003F6E2E">
            <w:pPr>
              <w:jc w:val="center"/>
            </w:pPr>
            <w:r>
              <w:t>Voter</w:t>
            </w:r>
          </w:p>
        </w:tc>
      </w:tr>
      <w:tr w:rsidR="003F6E2E" w:rsidRPr="00522809" w14:paraId="7B1F8C99" w14:textId="2CCCEA9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106B6785" w:rsidR="003F6E2E" w:rsidRPr="00522809" w:rsidRDefault="003F6E2E" w:rsidP="003F6E2E">
            <w:pPr>
              <w:rPr>
                <w:szCs w:val="24"/>
                <w:lang w:val="en-GB" w:eastAsia="en-GB"/>
              </w:rPr>
            </w:pPr>
            <w:r w:rsidRPr="008568D6">
              <w:t>Berens, Friedbert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1B8AED93" w:rsidR="003F6E2E" w:rsidRPr="00522809" w:rsidRDefault="003F6E2E" w:rsidP="003F6E2E">
            <w:pPr>
              <w:rPr>
                <w:szCs w:val="24"/>
                <w:lang w:val="en-GB" w:eastAsia="en-GB"/>
              </w:rPr>
            </w:pPr>
            <w:r w:rsidRPr="00A9574F">
              <w:t>FBConsulting Sarl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1E8A07" w14:textId="31149A9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70FCCB7B" w:rsidR="003F6E2E" w:rsidRPr="000E4778" w:rsidRDefault="003F6E2E" w:rsidP="003F6E2E">
            <w:pPr>
              <w:jc w:val="center"/>
            </w:pPr>
            <w:r>
              <w:t>Voter</w:t>
            </w:r>
          </w:p>
        </w:tc>
      </w:tr>
      <w:tr w:rsidR="003F6E2E" w:rsidRPr="00522809" w14:paraId="4CEAF8E1" w14:textId="27AF50B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577E2B94" w:rsidR="003F6E2E" w:rsidRPr="00522809" w:rsidRDefault="003F6E2E" w:rsidP="003F6E2E">
            <w:pPr>
              <w:rPr>
                <w:szCs w:val="24"/>
                <w:lang w:val="en-GB" w:eastAsia="en-GB"/>
              </w:rPr>
            </w:pPr>
            <w:r w:rsidRPr="008568D6">
              <w:t>Berger, Christian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24D0D541"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B2BA16" w14:textId="61B7C6C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69D896C8" w:rsidR="003F6E2E" w:rsidRPr="000E4778" w:rsidRDefault="003F6E2E" w:rsidP="003F6E2E">
            <w:pPr>
              <w:jc w:val="center"/>
            </w:pPr>
            <w:r>
              <w:t>Voter</w:t>
            </w:r>
          </w:p>
        </w:tc>
      </w:tr>
      <w:tr w:rsidR="003F6E2E" w:rsidRPr="00522809" w14:paraId="73AC7B85" w14:textId="20D8993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198D9943" w:rsidR="003F6E2E" w:rsidRDefault="003F6E2E" w:rsidP="003F6E2E">
            <w:pPr>
              <w:rPr>
                <w:rFonts w:ascii="Calibri" w:hAnsi="Calibri" w:cs="Calibri"/>
                <w:color w:val="000000"/>
                <w:sz w:val="22"/>
                <w:szCs w:val="22"/>
              </w:rPr>
            </w:pPr>
            <w:r w:rsidRPr="008568D6">
              <w:t>Berkema, Alan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A74FFE" w14:textId="49ADF193" w:rsidR="003F6E2E" w:rsidRDefault="003F6E2E" w:rsidP="003F6E2E">
            <w:pPr>
              <w:rPr>
                <w:rFonts w:ascii="Calibri" w:hAnsi="Calibri" w:cs="Calibri"/>
                <w:color w:val="000000"/>
                <w:sz w:val="22"/>
                <w:szCs w:val="22"/>
              </w:rPr>
            </w:pPr>
            <w:r w:rsidRPr="00A9574F">
              <w:t>HP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E93B28" w14:textId="1C3D999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46A204E1" w:rsidR="003F6E2E" w:rsidRPr="000E4778" w:rsidRDefault="003F6E2E" w:rsidP="003F6E2E">
            <w:pPr>
              <w:jc w:val="center"/>
            </w:pPr>
            <w:r>
              <w:t>Voter</w:t>
            </w:r>
          </w:p>
        </w:tc>
      </w:tr>
      <w:tr w:rsidR="003F6E2E" w:rsidRPr="00522809" w14:paraId="6F9CA2EB" w14:textId="6787E80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1847D7EE" w:rsidR="003F6E2E" w:rsidRPr="00522809" w:rsidRDefault="003F6E2E" w:rsidP="003F6E2E">
            <w:pPr>
              <w:rPr>
                <w:szCs w:val="24"/>
                <w:lang w:val="en-GB" w:eastAsia="en-GB"/>
              </w:rPr>
            </w:pPr>
            <w:r w:rsidRPr="008568D6">
              <w:t>Bhandaru, Nehru</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39B7FA66"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33B5E4" w14:textId="640C14D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71330227" w:rsidR="003F6E2E" w:rsidRPr="000E4778" w:rsidRDefault="003F6E2E" w:rsidP="003F6E2E">
            <w:pPr>
              <w:jc w:val="center"/>
            </w:pPr>
            <w:r>
              <w:t>Voter</w:t>
            </w:r>
          </w:p>
        </w:tc>
      </w:tr>
      <w:tr w:rsidR="003F6E2E" w:rsidRPr="00522809" w14:paraId="25A09226" w14:textId="5358941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2F0C25D5" w:rsidR="003F6E2E" w:rsidRPr="00522809" w:rsidRDefault="003F6E2E" w:rsidP="003F6E2E">
            <w:pPr>
              <w:rPr>
                <w:szCs w:val="24"/>
                <w:lang w:val="en-GB" w:eastAsia="en-GB"/>
              </w:rPr>
            </w:pPr>
            <w:r w:rsidRPr="008568D6">
              <w:t>Bims, Harry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4DC0781F" w:rsidR="003F6E2E" w:rsidRPr="00522809" w:rsidRDefault="003F6E2E" w:rsidP="003F6E2E">
            <w:pPr>
              <w:rPr>
                <w:szCs w:val="24"/>
                <w:lang w:val="en-GB" w:eastAsia="en-GB"/>
              </w:rPr>
            </w:pPr>
            <w:r w:rsidRPr="00A9574F">
              <w:t>Bims Laboratories,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DB4B84" w14:textId="3A405F4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42D80BB6" w:rsidR="003F6E2E" w:rsidRPr="000E4778" w:rsidRDefault="003F6E2E" w:rsidP="003F6E2E">
            <w:pPr>
              <w:jc w:val="center"/>
            </w:pPr>
            <w:r>
              <w:t>Voter</w:t>
            </w:r>
          </w:p>
        </w:tc>
      </w:tr>
      <w:tr w:rsidR="003F6E2E" w:rsidRPr="00522809" w14:paraId="37A02274" w14:textId="1A749E3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1FC792AB" w:rsidR="003F6E2E" w:rsidRPr="00522809" w:rsidRDefault="003F6E2E" w:rsidP="003F6E2E">
            <w:pPr>
              <w:rPr>
                <w:szCs w:val="24"/>
                <w:lang w:val="en-GB" w:eastAsia="en-GB"/>
              </w:rPr>
            </w:pPr>
            <w:r w:rsidRPr="008568D6">
              <w:t>Bluschke, Andreas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3480A330" w:rsidR="003F6E2E" w:rsidRPr="00522809" w:rsidRDefault="003F6E2E" w:rsidP="003F6E2E">
            <w:pPr>
              <w:rPr>
                <w:szCs w:val="24"/>
                <w:lang w:val="en-GB" w:eastAsia="en-GB"/>
              </w:rPr>
            </w:pPr>
            <w:r w:rsidRPr="00A9574F">
              <w:t>Signify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95309D" w14:textId="3C385CB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1F5200D7" w:rsidR="003F6E2E" w:rsidRPr="000E4778" w:rsidRDefault="003F6E2E" w:rsidP="003F6E2E">
            <w:pPr>
              <w:jc w:val="center"/>
            </w:pPr>
            <w:r>
              <w:t>Voter</w:t>
            </w:r>
          </w:p>
        </w:tc>
      </w:tr>
      <w:tr w:rsidR="003F6E2E" w:rsidRPr="00522809" w14:paraId="4C80FA70" w14:textId="660AFCE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636FD846" w:rsidR="003F6E2E" w:rsidRPr="00522809" w:rsidRDefault="003F6E2E" w:rsidP="003F6E2E">
            <w:pPr>
              <w:rPr>
                <w:szCs w:val="24"/>
                <w:lang w:val="en-GB" w:eastAsia="en-GB"/>
              </w:rPr>
            </w:pPr>
            <w:r w:rsidRPr="008568D6">
              <w:t>Bober, Lennert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3A556416" w:rsidR="003F6E2E" w:rsidRPr="00522809" w:rsidRDefault="003F6E2E" w:rsidP="003F6E2E">
            <w:pPr>
              <w:rPr>
                <w:szCs w:val="24"/>
                <w:lang w:val="en-GB" w:eastAsia="en-GB"/>
              </w:rPr>
            </w:pPr>
            <w:r w:rsidRPr="00A9574F">
              <w:t>Fraunhofer Heinrich Hertz Institute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7403BA4" w14:textId="16CA68B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4992A3F4" w:rsidR="003F6E2E" w:rsidRPr="000E4778" w:rsidRDefault="003F6E2E" w:rsidP="003F6E2E">
            <w:pPr>
              <w:jc w:val="center"/>
            </w:pPr>
            <w:r>
              <w:t>Voter</w:t>
            </w:r>
          </w:p>
        </w:tc>
      </w:tr>
      <w:tr w:rsidR="003F6E2E" w:rsidRPr="00522809" w14:paraId="34263C8C" w14:textId="696A40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39569E20" w:rsidR="003F6E2E" w:rsidRPr="00522809" w:rsidRDefault="003F6E2E" w:rsidP="003F6E2E">
            <w:pPr>
              <w:rPr>
                <w:szCs w:val="24"/>
                <w:lang w:val="en-GB" w:eastAsia="en-GB"/>
              </w:rPr>
            </w:pPr>
            <w:r w:rsidRPr="008568D6">
              <w:t>Boldy, David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46BB90D5"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4304AD" w14:textId="068F07C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7392D103" w:rsidR="003F6E2E" w:rsidRPr="000E4778" w:rsidRDefault="003F6E2E" w:rsidP="003F6E2E">
            <w:pPr>
              <w:jc w:val="center"/>
            </w:pPr>
            <w:r>
              <w:t>Voter</w:t>
            </w:r>
          </w:p>
        </w:tc>
      </w:tr>
      <w:tr w:rsidR="003F6E2E" w:rsidRPr="00522809" w14:paraId="400AF318" w14:textId="68FB329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6529EE61" w:rsidR="003F6E2E" w:rsidRPr="00522809" w:rsidRDefault="003F6E2E" w:rsidP="003F6E2E">
            <w:pPr>
              <w:rPr>
                <w:szCs w:val="24"/>
                <w:lang w:val="en-GB" w:eastAsia="en-GB"/>
              </w:rPr>
            </w:pPr>
            <w:r w:rsidRPr="008568D6">
              <w:t>Borges, Daniel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0F9B7481"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4D2273" w14:textId="458F30A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7928E133" w:rsidR="003F6E2E" w:rsidRPr="000E4778" w:rsidRDefault="003F6E2E" w:rsidP="003F6E2E">
            <w:pPr>
              <w:jc w:val="center"/>
            </w:pPr>
            <w:r>
              <w:t>Aspirant</w:t>
            </w:r>
          </w:p>
        </w:tc>
      </w:tr>
      <w:tr w:rsidR="003F6E2E" w:rsidRPr="00522809" w14:paraId="2544ECB2" w14:textId="590339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7CDA5D75" w:rsidR="003F6E2E" w:rsidRPr="00522809" w:rsidRDefault="003F6E2E" w:rsidP="003F6E2E">
            <w:pPr>
              <w:rPr>
                <w:szCs w:val="24"/>
                <w:lang w:val="en-GB" w:eastAsia="en-GB"/>
              </w:rPr>
            </w:pPr>
            <w:r w:rsidRPr="008568D6">
              <w:t>Bredewoud, Albert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4B61F776"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39B2DD" w14:textId="4A44AD0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7BB1DC41" w:rsidR="003F6E2E" w:rsidRPr="000E4778" w:rsidRDefault="003F6E2E" w:rsidP="003F6E2E">
            <w:pPr>
              <w:jc w:val="center"/>
            </w:pPr>
            <w:r>
              <w:t>Voter</w:t>
            </w:r>
          </w:p>
        </w:tc>
      </w:tr>
      <w:tr w:rsidR="003F6E2E" w:rsidRPr="00522809" w14:paraId="3FE080C5" w14:textId="40DB5B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1AE5289C" w:rsidR="003F6E2E" w:rsidRPr="00522809" w:rsidRDefault="003F6E2E" w:rsidP="003F6E2E">
            <w:pPr>
              <w:rPr>
                <w:szCs w:val="24"/>
                <w:lang w:val="en-GB" w:eastAsia="en-GB"/>
              </w:rPr>
            </w:pPr>
            <w:r w:rsidRPr="008568D6">
              <w:t>Cao, Rui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4CF1232E"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E82035" w14:textId="041671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633877FC" w:rsidR="003F6E2E" w:rsidRPr="000E4778" w:rsidRDefault="003F6E2E" w:rsidP="003F6E2E">
            <w:pPr>
              <w:jc w:val="center"/>
            </w:pPr>
            <w:r>
              <w:t>Voter</w:t>
            </w:r>
          </w:p>
        </w:tc>
      </w:tr>
      <w:tr w:rsidR="003F6E2E" w:rsidRPr="00522809" w14:paraId="4BC413B6" w14:textId="36B1CCA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781E3E04" w:rsidR="003F6E2E" w:rsidRPr="00522809" w:rsidRDefault="003F6E2E" w:rsidP="003F6E2E">
            <w:pPr>
              <w:rPr>
                <w:szCs w:val="24"/>
                <w:lang w:val="en-GB" w:eastAsia="en-GB"/>
              </w:rPr>
            </w:pPr>
            <w:r w:rsidRPr="008568D6">
              <w:t>Cariou, Laurent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6CF83088"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A04468" w14:textId="1BE7661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646F6C6C" w:rsidR="003F6E2E" w:rsidRPr="000E4778" w:rsidRDefault="003F6E2E" w:rsidP="003F6E2E">
            <w:pPr>
              <w:jc w:val="center"/>
            </w:pPr>
            <w:r>
              <w:t>Voter</w:t>
            </w:r>
          </w:p>
        </w:tc>
      </w:tr>
      <w:tr w:rsidR="003F6E2E" w:rsidRPr="00522809" w14:paraId="25030A13" w14:textId="7FF05D8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565D43B7" w:rsidR="003F6E2E" w:rsidRPr="00522809" w:rsidRDefault="003F6E2E" w:rsidP="003F6E2E">
            <w:pPr>
              <w:rPr>
                <w:szCs w:val="24"/>
                <w:lang w:val="en-GB" w:eastAsia="en-GB"/>
              </w:rPr>
            </w:pPr>
            <w:r w:rsidRPr="008568D6">
              <w:t>Carney, William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0057D4B5" w:rsidR="003F6E2E" w:rsidRPr="00522809" w:rsidRDefault="003F6E2E" w:rsidP="003F6E2E">
            <w:pPr>
              <w:rPr>
                <w:szCs w:val="24"/>
                <w:lang w:val="en-GB" w:eastAsia="en-GB"/>
              </w:rPr>
            </w:pPr>
            <w:r w:rsidRPr="00A9574F">
              <w:t>Sony Group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DFC93D" w14:textId="5A2D4D3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78BEDDD3" w:rsidR="003F6E2E" w:rsidRPr="000E4778" w:rsidRDefault="003F6E2E" w:rsidP="003F6E2E">
            <w:pPr>
              <w:jc w:val="center"/>
            </w:pPr>
            <w:r>
              <w:t>Voter</w:t>
            </w:r>
          </w:p>
        </w:tc>
      </w:tr>
      <w:tr w:rsidR="003F6E2E" w:rsidRPr="00522809" w14:paraId="1B02580C" w14:textId="51F672E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1B30B48E" w:rsidR="003F6E2E" w:rsidRPr="00522809" w:rsidRDefault="003F6E2E" w:rsidP="003F6E2E">
            <w:pPr>
              <w:rPr>
                <w:szCs w:val="24"/>
                <w:lang w:val="en-GB" w:eastAsia="en-GB"/>
              </w:rPr>
            </w:pPr>
            <w:r w:rsidRPr="008568D6">
              <w:t>Carter, Edward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270E8A00" w:rsidR="003F6E2E" w:rsidRPr="00522809" w:rsidRDefault="003F6E2E" w:rsidP="003F6E2E">
            <w:pPr>
              <w:rPr>
                <w:szCs w:val="24"/>
                <w:lang w:val="en-GB" w:eastAsia="en-GB"/>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AD21A1" w14:textId="5E91BB1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2DDA6FD7" w:rsidR="003F6E2E" w:rsidRPr="000E4778" w:rsidRDefault="003F6E2E" w:rsidP="003F6E2E">
            <w:pPr>
              <w:jc w:val="center"/>
            </w:pPr>
            <w:r>
              <w:t>Aspirant</w:t>
            </w:r>
          </w:p>
        </w:tc>
      </w:tr>
      <w:tr w:rsidR="003F6E2E" w:rsidRPr="00522809" w14:paraId="53E01248" w14:textId="73AA329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203FE725" w:rsidR="003F6E2E" w:rsidRPr="00522809" w:rsidRDefault="003F6E2E" w:rsidP="003F6E2E">
            <w:pPr>
              <w:rPr>
                <w:szCs w:val="24"/>
                <w:lang w:val="en-GB" w:eastAsia="en-GB"/>
              </w:rPr>
            </w:pPr>
            <w:r w:rsidRPr="008568D6">
              <w:t>Cavalcanti, Dave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326BA383"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14D378" w14:textId="5E6E817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35797BAF" w:rsidR="003F6E2E" w:rsidRPr="000E4778" w:rsidRDefault="003F6E2E" w:rsidP="003F6E2E">
            <w:pPr>
              <w:jc w:val="center"/>
            </w:pPr>
            <w:r>
              <w:t>Voter</w:t>
            </w:r>
          </w:p>
        </w:tc>
      </w:tr>
      <w:tr w:rsidR="003F6E2E" w:rsidRPr="00522809" w14:paraId="0C455CF3" w14:textId="25B468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00B2F76A" w:rsidR="003F6E2E" w:rsidRPr="00522809" w:rsidRDefault="003F6E2E" w:rsidP="003F6E2E">
            <w:pPr>
              <w:rPr>
                <w:szCs w:val="24"/>
                <w:lang w:val="en-GB" w:eastAsia="en-GB"/>
              </w:rPr>
            </w:pPr>
            <w:r w:rsidRPr="008568D6">
              <w:t>Chang, Chen-Yi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727BFDD6" w:rsidR="003F6E2E" w:rsidRPr="00522809" w:rsidRDefault="003F6E2E" w:rsidP="003F6E2E">
            <w:pPr>
              <w:rPr>
                <w:szCs w:val="24"/>
                <w:lang w:val="en-GB" w:eastAsia="en-GB"/>
              </w:rPr>
            </w:pPr>
            <w:r w:rsidRPr="00A9574F">
              <w:t>Mediatek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524B11" w14:textId="54196DE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4F3A6B02" w:rsidR="003F6E2E" w:rsidRPr="000E4778" w:rsidRDefault="003F6E2E" w:rsidP="003F6E2E">
            <w:pPr>
              <w:jc w:val="center"/>
            </w:pPr>
            <w:r>
              <w:t>Potential Voter</w:t>
            </w:r>
          </w:p>
        </w:tc>
      </w:tr>
      <w:tr w:rsidR="003F6E2E" w:rsidRPr="00522809" w14:paraId="041C4063" w14:textId="1B4F89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29A878AD" w:rsidR="003F6E2E" w:rsidRPr="00522809" w:rsidRDefault="003F6E2E" w:rsidP="003F6E2E">
            <w:pPr>
              <w:rPr>
                <w:szCs w:val="24"/>
                <w:lang w:val="en-GB" w:eastAsia="en-GB"/>
              </w:rPr>
            </w:pPr>
            <w:r w:rsidRPr="008568D6">
              <w:t>Chaplin, Clint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5C0D9E17" w:rsidR="003F6E2E" w:rsidRPr="00522809" w:rsidRDefault="003F6E2E" w:rsidP="003F6E2E">
            <w:pPr>
              <w:rPr>
                <w:szCs w:val="24"/>
                <w:lang w:val="en-GB" w:eastAsia="en-GB"/>
              </w:rPr>
            </w:pPr>
            <w:r w:rsidRPr="00A9574F">
              <w:t>Self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A40E41" w14:textId="2A4A941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349961F8" w:rsidR="003F6E2E" w:rsidRPr="000E4778" w:rsidRDefault="003F6E2E" w:rsidP="003F6E2E">
            <w:pPr>
              <w:jc w:val="center"/>
            </w:pPr>
            <w:r>
              <w:t>Voter</w:t>
            </w:r>
          </w:p>
        </w:tc>
      </w:tr>
      <w:tr w:rsidR="003F6E2E" w:rsidRPr="00522809" w14:paraId="75081F46" w14:textId="5BC868C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56C1A025" w:rsidR="003F6E2E" w:rsidRPr="00522809" w:rsidRDefault="003F6E2E" w:rsidP="003F6E2E">
            <w:pPr>
              <w:rPr>
                <w:szCs w:val="24"/>
                <w:lang w:val="en-GB" w:eastAsia="en-GB"/>
              </w:rPr>
            </w:pPr>
            <w:r w:rsidRPr="008568D6">
              <w:t>Chappell, Matthew</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12E3CB3A" w:rsidR="003F6E2E" w:rsidRPr="00522809" w:rsidRDefault="003F6E2E" w:rsidP="003F6E2E">
            <w:pPr>
              <w:rPr>
                <w:szCs w:val="24"/>
                <w:lang w:val="en-GB" w:eastAsia="en-GB"/>
              </w:rPr>
            </w:pPr>
            <w:r w:rsidRPr="00A9574F">
              <w:t>Cox Communications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FCC03C" w14:textId="7620916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73561478" w:rsidR="003F6E2E" w:rsidRPr="000E4778" w:rsidRDefault="003F6E2E" w:rsidP="003F6E2E">
            <w:pPr>
              <w:jc w:val="center"/>
            </w:pPr>
            <w:r>
              <w:t>Non-Voter</w:t>
            </w:r>
          </w:p>
        </w:tc>
      </w:tr>
      <w:tr w:rsidR="003F6E2E" w:rsidRPr="00522809" w14:paraId="6503B62D" w14:textId="00D6C0B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1D5DE7A8" w:rsidR="003F6E2E" w:rsidRPr="00522809" w:rsidRDefault="003F6E2E" w:rsidP="003F6E2E">
            <w:pPr>
              <w:rPr>
                <w:szCs w:val="24"/>
                <w:lang w:val="en-GB" w:eastAsia="en-GB"/>
              </w:rPr>
            </w:pPr>
            <w:r w:rsidRPr="008568D6">
              <w:t>Chayat, Naftali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149B2D7E" w:rsidR="003F6E2E" w:rsidRPr="00522809" w:rsidRDefault="003F6E2E" w:rsidP="003F6E2E">
            <w:pPr>
              <w:rPr>
                <w:szCs w:val="24"/>
                <w:lang w:val="en-GB" w:eastAsia="en-GB"/>
              </w:rPr>
            </w:pPr>
            <w:r w:rsidRPr="00A9574F">
              <w:t>Vayyar Imaging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ACB453" w14:textId="35D161E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4D87E8A6" w:rsidR="003F6E2E" w:rsidRPr="000E4778" w:rsidRDefault="003F6E2E" w:rsidP="003F6E2E">
            <w:pPr>
              <w:jc w:val="center"/>
            </w:pPr>
            <w:r>
              <w:t>Voter</w:t>
            </w:r>
          </w:p>
        </w:tc>
      </w:tr>
      <w:tr w:rsidR="003F6E2E" w:rsidRPr="00522809" w14:paraId="4B3F492C" w14:textId="60FAF4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56619E1E" w:rsidR="003F6E2E" w:rsidRPr="00522809" w:rsidRDefault="003F6E2E" w:rsidP="003F6E2E">
            <w:pPr>
              <w:rPr>
                <w:szCs w:val="24"/>
                <w:lang w:val="en-GB" w:eastAsia="en-GB"/>
              </w:rPr>
            </w:pPr>
            <w:r w:rsidRPr="008568D6">
              <w:t>Chemrov, Kirill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783B2DB8" w:rsidR="003F6E2E" w:rsidRPr="00522809" w:rsidRDefault="003F6E2E" w:rsidP="003F6E2E">
            <w:pPr>
              <w:rPr>
                <w:szCs w:val="24"/>
                <w:lang w:val="en-GB" w:eastAsia="en-GB"/>
              </w:rPr>
            </w:pPr>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D50280" w14:textId="2101DFF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10053F59" w:rsidR="003F6E2E" w:rsidRPr="000E4778" w:rsidRDefault="003F6E2E" w:rsidP="003F6E2E">
            <w:pPr>
              <w:jc w:val="center"/>
            </w:pPr>
            <w:r>
              <w:t>Potential Voter</w:t>
            </w:r>
          </w:p>
        </w:tc>
      </w:tr>
      <w:tr w:rsidR="003F6E2E" w:rsidRPr="00522809" w14:paraId="59694508" w14:textId="452DD2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4997ACEB" w:rsidR="003F6E2E" w:rsidRPr="00522809" w:rsidRDefault="003F6E2E" w:rsidP="003F6E2E">
            <w:pPr>
              <w:rPr>
                <w:szCs w:val="24"/>
                <w:lang w:val="en-GB" w:eastAsia="en-GB"/>
              </w:rPr>
            </w:pPr>
            <w:r w:rsidRPr="008568D6">
              <w:t>Chen, Cheng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26958DF8"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96535A" w14:textId="7ECFFA8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5D88AC52" w:rsidR="003F6E2E" w:rsidRPr="000E4778" w:rsidRDefault="003F6E2E" w:rsidP="003F6E2E">
            <w:pPr>
              <w:jc w:val="center"/>
            </w:pPr>
            <w:r>
              <w:t>Voter</w:t>
            </w:r>
          </w:p>
        </w:tc>
      </w:tr>
      <w:tr w:rsidR="003F6E2E" w:rsidRPr="00522809" w14:paraId="5C1654BD" w14:textId="3D50A3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34F218FB" w:rsidR="003F6E2E" w:rsidRPr="00522809" w:rsidRDefault="003F6E2E" w:rsidP="003F6E2E">
            <w:pPr>
              <w:rPr>
                <w:szCs w:val="24"/>
                <w:lang w:val="en-GB" w:eastAsia="en-GB"/>
              </w:rPr>
            </w:pPr>
            <w:r w:rsidRPr="008568D6">
              <w:t>Chen, Cheng-Ming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4F191C98"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723FBE" w14:textId="7646A52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5D448CCF" w:rsidR="003F6E2E" w:rsidRPr="000E4778" w:rsidRDefault="003F6E2E" w:rsidP="003F6E2E">
            <w:pPr>
              <w:jc w:val="center"/>
            </w:pPr>
            <w:r>
              <w:t>Voter</w:t>
            </w:r>
          </w:p>
        </w:tc>
      </w:tr>
      <w:tr w:rsidR="003F6E2E" w:rsidRPr="00522809" w14:paraId="09A9DF78" w14:textId="46A9E2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2B8FBC41" w:rsidR="003F6E2E" w:rsidRPr="00522809" w:rsidRDefault="003F6E2E" w:rsidP="003F6E2E">
            <w:pPr>
              <w:rPr>
                <w:szCs w:val="24"/>
                <w:lang w:val="en-GB" w:eastAsia="en-GB"/>
              </w:rPr>
            </w:pPr>
            <w:r w:rsidRPr="008568D6">
              <w:t>Chen, Evelyn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478BFE2B" w:rsidR="003F6E2E" w:rsidRPr="00522809" w:rsidRDefault="003F6E2E" w:rsidP="003F6E2E">
            <w:pPr>
              <w:rPr>
                <w:szCs w:val="24"/>
                <w:lang w:val="en-GB" w:eastAsia="en-GB"/>
              </w:rPr>
            </w:pPr>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09372B" w14:textId="7CAE49D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49FDE102" w:rsidR="003F6E2E" w:rsidRPr="000E4778" w:rsidRDefault="003F6E2E" w:rsidP="003F6E2E">
            <w:pPr>
              <w:jc w:val="center"/>
            </w:pPr>
            <w:r>
              <w:t>Voter</w:t>
            </w:r>
          </w:p>
        </w:tc>
      </w:tr>
      <w:tr w:rsidR="003F6E2E" w:rsidRPr="00522809" w14:paraId="29C12F32" w14:textId="5222FCB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62862942" w:rsidR="003F6E2E" w:rsidRPr="00522809" w:rsidRDefault="003F6E2E" w:rsidP="003F6E2E">
            <w:pPr>
              <w:rPr>
                <w:szCs w:val="24"/>
                <w:lang w:val="en-GB" w:eastAsia="en-GB"/>
              </w:rPr>
            </w:pPr>
            <w:r w:rsidRPr="008568D6">
              <w:t>Chen, Na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559F6577" w:rsidR="003F6E2E" w:rsidRPr="00522809" w:rsidRDefault="003F6E2E" w:rsidP="003F6E2E">
            <w:pPr>
              <w:rPr>
                <w:szCs w:val="24"/>
                <w:lang w:val="en-GB" w:eastAsia="en-GB"/>
              </w:rPr>
            </w:pPr>
            <w:r w:rsidRPr="00A9574F">
              <w:t>Self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2EE72F" w14:textId="5BAEDD1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48F483DD" w:rsidR="003F6E2E" w:rsidRPr="000E4778" w:rsidRDefault="003F6E2E" w:rsidP="003F6E2E">
            <w:pPr>
              <w:jc w:val="center"/>
            </w:pPr>
            <w:r>
              <w:t>Voter</w:t>
            </w:r>
          </w:p>
        </w:tc>
      </w:tr>
      <w:tr w:rsidR="003F6E2E" w:rsidRPr="00522809" w14:paraId="08AD0050" w14:textId="1FAC3D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551D0F4C" w:rsidR="003F6E2E" w:rsidRPr="00522809" w:rsidRDefault="003F6E2E" w:rsidP="003F6E2E">
            <w:pPr>
              <w:rPr>
                <w:szCs w:val="24"/>
                <w:lang w:val="en-GB" w:eastAsia="en-GB"/>
              </w:rPr>
            </w:pPr>
            <w:r w:rsidRPr="008568D6">
              <w:t>Chen, Xiaogang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451A4D65"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D99318" w14:textId="7E8723F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59ADB49F" w:rsidR="003F6E2E" w:rsidRPr="000E4778" w:rsidRDefault="003F6E2E" w:rsidP="003F6E2E">
            <w:pPr>
              <w:jc w:val="center"/>
            </w:pPr>
            <w:r>
              <w:t>Voter</w:t>
            </w:r>
          </w:p>
        </w:tc>
      </w:tr>
      <w:tr w:rsidR="003F6E2E" w:rsidRPr="00522809" w14:paraId="5C582262" w14:textId="44F983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07EBDA47" w:rsidR="003F6E2E" w:rsidRPr="00522809" w:rsidRDefault="003F6E2E" w:rsidP="003F6E2E">
            <w:pPr>
              <w:rPr>
                <w:szCs w:val="24"/>
                <w:lang w:val="en-GB" w:eastAsia="en-GB"/>
              </w:rPr>
            </w:pPr>
            <w:r w:rsidRPr="008568D6">
              <w:t>Cheng, Paul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38FCED8E"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775F3A" w14:textId="2BF72A5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5C6B129E" w:rsidR="003F6E2E" w:rsidRPr="000E4778" w:rsidRDefault="003F6E2E" w:rsidP="003F6E2E">
            <w:pPr>
              <w:jc w:val="center"/>
            </w:pPr>
            <w:r>
              <w:t>Voter</w:t>
            </w:r>
          </w:p>
        </w:tc>
      </w:tr>
      <w:tr w:rsidR="003F6E2E" w:rsidRPr="00522809" w14:paraId="0B2E9EA2" w14:textId="5FF6783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6648BCFF" w:rsidR="003F6E2E" w:rsidRPr="00522809" w:rsidRDefault="003F6E2E" w:rsidP="003F6E2E">
            <w:pPr>
              <w:rPr>
                <w:szCs w:val="24"/>
                <w:lang w:val="en-GB" w:eastAsia="en-GB"/>
              </w:rPr>
            </w:pPr>
            <w:r w:rsidRPr="008568D6">
              <w:t>Cheng, Xilin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54D58F4F"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63082C4" w14:textId="025CD0B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6DB4A359" w:rsidR="003F6E2E" w:rsidRPr="000E4778" w:rsidRDefault="003F6E2E" w:rsidP="003F6E2E">
            <w:pPr>
              <w:jc w:val="center"/>
            </w:pPr>
            <w:r>
              <w:t>Voter</w:t>
            </w:r>
          </w:p>
        </w:tc>
      </w:tr>
      <w:tr w:rsidR="003F6E2E" w:rsidRPr="00522809" w14:paraId="5F4AF89A" w14:textId="763194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5AC4DA05" w:rsidR="003F6E2E" w:rsidRPr="00522809" w:rsidRDefault="003F6E2E" w:rsidP="003F6E2E">
            <w:pPr>
              <w:rPr>
                <w:szCs w:val="24"/>
                <w:lang w:val="en-GB" w:eastAsia="en-GB"/>
              </w:rPr>
            </w:pPr>
            <w:r w:rsidRPr="008568D6">
              <w:t>CHERIAN, GEORGE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1898A758"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D6F411" w14:textId="27961A7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7548F90D" w:rsidR="003F6E2E" w:rsidRPr="000E4778" w:rsidRDefault="003F6E2E" w:rsidP="003F6E2E">
            <w:pPr>
              <w:jc w:val="center"/>
            </w:pPr>
            <w:r>
              <w:t>Voter</w:t>
            </w:r>
          </w:p>
        </w:tc>
      </w:tr>
      <w:tr w:rsidR="003F6E2E" w:rsidRPr="00522809" w14:paraId="6EACC9F0" w14:textId="68FAF0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35F9DEED" w:rsidR="003F6E2E" w:rsidRPr="00522809" w:rsidRDefault="003F6E2E" w:rsidP="003F6E2E">
            <w:pPr>
              <w:rPr>
                <w:szCs w:val="24"/>
                <w:lang w:val="en-GB" w:eastAsia="en-GB"/>
              </w:rPr>
            </w:pPr>
            <w:r w:rsidRPr="008568D6">
              <w:t>Chiang, James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6A9C37B5"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FBC370" w14:textId="42FE4E2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45FA4E79" w:rsidR="003F6E2E" w:rsidRPr="000E4778" w:rsidRDefault="003F6E2E" w:rsidP="003F6E2E">
            <w:pPr>
              <w:jc w:val="center"/>
            </w:pPr>
            <w:r>
              <w:t>Potential Voter</w:t>
            </w:r>
          </w:p>
        </w:tc>
      </w:tr>
      <w:tr w:rsidR="003F6E2E" w:rsidRPr="00522809" w14:paraId="764B96FC" w14:textId="6BFCD3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22530624" w:rsidR="003F6E2E" w:rsidRPr="00522809" w:rsidRDefault="003F6E2E" w:rsidP="003F6E2E">
            <w:pPr>
              <w:rPr>
                <w:szCs w:val="24"/>
                <w:lang w:val="en-GB" w:eastAsia="en-GB"/>
              </w:rPr>
            </w:pPr>
            <w:r w:rsidRPr="008568D6">
              <w:t>Chitrakar, Rojan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7F4D9E6C" w:rsidR="003F6E2E" w:rsidRPr="00522809" w:rsidRDefault="003F6E2E" w:rsidP="003F6E2E">
            <w:pPr>
              <w:rPr>
                <w:szCs w:val="24"/>
                <w:lang w:val="en-GB" w:eastAsia="en-GB"/>
              </w:rPr>
            </w:pPr>
            <w:r w:rsidRPr="00A9574F">
              <w:t>Panasonic Asia Pacific Pte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4EEF898" w14:textId="657673E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65B614BD" w:rsidR="003F6E2E" w:rsidRPr="000E4778" w:rsidRDefault="003F6E2E" w:rsidP="003F6E2E">
            <w:pPr>
              <w:jc w:val="center"/>
            </w:pPr>
            <w:r>
              <w:t>Voter</w:t>
            </w:r>
          </w:p>
        </w:tc>
      </w:tr>
      <w:tr w:rsidR="003F6E2E" w:rsidRPr="00522809" w14:paraId="602CA417" w14:textId="387413E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5D661344" w:rsidR="003F6E2E" w:rsidRPr="00522809" w:rsidRDefault="003F6E2E" w:rsidP="003F6E2E">
            <w:pPr>
              <w:rPr>
                <w:szCs w:val="24"/>
                <w:lang w:val="en-GB" w:eastAsia="en-GB"/>
              </w:rPr>
            </w:pPr>
            <w:r w:rsidRPr="008568D6">
              <w:t>Chiu, Lin-Kai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6DE11481"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FECFE5" w14:textId="22F0EAA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122E5325" w:rsidR="003F6E2E" w:rsidRPr="000E4778" w:rsidRDefault="003F6E2E" w:rsidP="003F6E2E">
            <w:pPr>
              <w:jc w:val="center"/>
            </w:pPr>
            <w:r>
              <w:t>Non-Voter</w:t>
            </w:r>
          </w:p>
        </w:tc>
      </w:tr>
      <w:tr w:rsidR="003F6E2E" w:rsidRPr="00522809" w14:paraId="6211A320" w14:textId="32B035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40C87DE3" w:rsidR="003F6E2E" w:rsidRPr="00522809" w:rsidRDefault="003F6E2E" w:rsidP="003F6E2E">
            <w:pPr>
              <w:rPr>
                <w:szCs w:val="24"/>
                <w:lang w:val="en-GB" w:eastAsia="en-GB"/>
              </w:rPr>
            </w:pPr>
            <w:r w:rsidRPr="008568D6">
              <w:t>Chiu, WenHsien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1BDB41B0"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A75F67" w14:textId="73132BB2"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0BB6650A" w:rsidR="003F6E2E" w:rsidRPr="000E4778" w:rsidRDefault="003F6E2E" w:rsidP="003F6E2E">
            <w:pPr>
              <w:jc w:val="center"/>
            </w:pPr>
            <w:r>
              <w:t>Non-Voter</w:t>
            </w:r>
          </w:p>
        </w:tc>
      </w:tr>
      <w:tr w:rsidR="003F6E2E" w:rsidRPr="00522809" w14:paraId="5123CB62" w14:textId="682DFF2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13399EDC" w:rsidR="003F6E2E" w:rsidRPr="00522809" w:rsidRDefault="003F6E2E" w:rsidP="003F6E2E">
            <w:pPr>
              <w:rPr>
                <w:szCs w:val="24"/>
                <w:lang w:val="en-GB" w:eastAsia="en-GB"/>
              </w:rPr>
            </w:pPr>
            <w:r w:rsidRPr="008568D6">
              <w:t>Cho, Hangyu</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03071B64"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A3C0FC" w14:textId="72B48C57"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50138E16" w:rsidR="003F6E2E" w:rsidRPr="000E4778" w:rsidRDefault="003F6E2E" w:rsidP="003F6E2E">
            <w:pPr>
              <w:jc w:val="center"/>
            </w:pPr>
            <w:r>
              <w:t>Voter</w:t>
            </w:r>
          </w:p>
        </w:tc>
      </w:tr>
      <w:tr w:rsidR="003F6E2E" w:rsidRPr="00522809" w14:paraId="6D2D9E0F" w14:textId="5CFFC82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44E45424" w:rsidR="003F6E2E" w:rsidRPr="00522809" w:rsidRDefault="003F6E2E" w:rsidP="003F6E2E">
            <w:pPr>
              <w:rPr>
                <w:szCs w:val="24"/>
                <w:lang w:val="en-GB" w:eastAsia="en-GB"/>
              </w:rPr>
            </w:pPr>
            <w:r w:rsidRPr="008568D6">
              <w:t>Choi, Jinsoo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52E5CB76"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1F1EAD" w14:textId="1E127F0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174585B7" w:rsidR="003F6E2E" w:rsidRPr="000E4778" w:rsidRDefault="003F6E2E" w:rsidP="003F6E2E">
            <w:pPr>
              <w:jc w:val="center"/>
            </w:pPr>
            <w:r>
              <w:t>Voter</w:t>
            </w:r>
          </w:p>
        </w:tc>
      </w:tr>
      <w:tr w:rsidR="003F6E2E" w:rsidRPr="00522809" w14:paraId="086CB77D" w14:textId="491F03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7D092F20" w:rsidR="003F6E2E" w:rsidRPr="00522809" w:rsidRDefault="003F6E2E" w:rsidP="003F6E2E">
            <w:pPr>
              <w:rPr>
                <w:szCs w:val="24"/>
                <w:lang w:val="en-GB" w:eastAsia="en-GB"/>
              </w:rPr>
            </w:pPr>
            <w:r w:rsidRPr="008568D6">
              <w:t>Choo, Seungho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2FAC5D13" w:rsidR="003F6E2E" w:rsidRPr="00522809" w:rsidRDefault="003F6E2E" w:rsidP="003F6E2E">
            <w:pPr>
              <w:rPr>
                <w:szCs w:val="24"/>
                <w:lang w:val="en-GB" w:eastAsia="en-GB"/>
              </w:rPr>
            </w:pPr>
            <w:r w:rsidRPr="00A9574F">
              <w:t>Senscomm Semiconductor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88DE59" w14:textId="7A545C5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454FA8B2" w:rsidR="003F6E2E" w:rsidRPr="000E4778" w:rsidRDefault="003F6E2E" w:rsidP="003F6E2E">
            <w:pPr>
              <w:jc w:val="center"/>
            </w:pPr>
            <w:r>
              <w:t>Voter</w:t>
            </w:r>
          </w:p>
        </w:tc>
      </w:tr>
      <w:tr w:rsidR="003F6E2E" w:rsidRPr="00522809" w14:paraId="1675817D" w14:textId="4053203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167DE17E" w:rsidR="003F6E2E" w:rsidRPr="00522809" w:rsidRDefault="003F6E2E" w:rsidP="003F6E2E">
            <w:pPr>
              <w:rPr>
                <w:szCs w:val="24"/>
                <w:lang w:val="en-GB" w:eastAsia="en-GB"/>
              </w:rPr>
            </w:pPr>
            <w:r w:rsidRPr="008568D6">
              <w:lastRenderedPageBreak/>
              <w:t>Chu, Liwen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538C791F"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DF12F7" w14:textId="4F3DF16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69B9139C" w:rsidR="003F6E2E" w:rsidRPr="000E4778" w:rsidRDefault="003F6E2E" w:rsidP="003F6E2E">
            <w:pPr>
              <w:jc w:val="center"/>
            </w:pPr>
            <w:r>
              <w:t>Voter</w:t>
            </w:r>
          </w:p>
        </w:tc>
      </w:tr>
      <w:tr w:rsidR="003F6E2E" w:rsidRPr="00522809" w14:paraId="43B2C1A4" w14:textId="754EDB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2085A60C" w:rsidR="003F6E2E" w:rsidRPr="00522809" w:rsidRDefault="003F6E2E" w:rsidP="003F6E2E">
            <w:pPr>
              <w:rPr>
                <w:szCs w:val="24"/>
                <w:lang w:val="en-GB" w:eastAsia="en-GB"/>
              </w:rPr>
            </w:pPr>
            <w:r w:rsidRPr="008568D6">
              <w:t>CHUN, JINYOUNG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1F6D0C0B"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57EAE8" w14:textId="544FFF2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2D8C6A1D" w:rsidR="003F6E2E" w:rsidRPr="000E4778" w:rsidRDefault="003F6E2E" w:rsidP="003F6E2E">
            <w:pPr>
              <w:jc w:val="center"/>
            </w:pPr>
            <w:r>
              <w:t>Voter</w:t>
            </w:r>
          </w:p>
        </w:tc>
      </w:tr>
      <w:tr w:rsidR="003F6E2E" w:rsidRPr="00522809" w14:paraId="1CB75496" w14:textId="7C233BB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28E46D15" w:rsidR="003F6E2E" w:rsidRPr="00522809" w:rsidRDefault="003F6E2E" w:rsidP="003F6E2E">
            <w:pPr>
              <w:rPr>
                <w:szCs w:val="24"/>
                <w:lang w:val="en-GB" w:eastAsia="en-GB"/>
              </w:rPr>
            </w:pPr>
            <w:r w:rsidRPr="008568D6">
              <w:t>Chung, Bruce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37108613" w:rsidR="003F6E2E" w:rsidRPr="00522809" w:rsidRDefault="003F6E2E" w:rsidP="003F6E2E">
            <w:pPr>
              <w:rPr>
                <w:szCs w:val="24"/>
                <w:lang w:val="en-GB" w:eastAsia="en-GB"/>
              </w:rPr>
            </w:pPr>
            <w:r w:rsidRPr="00A9574F">
              <w:t>Realtek Semiconductor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8A73C5" w14:textId="380E79A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7D4286D8" w:rsidR="003F6E2E" w:rsidRPr="000E4778" w:rsidRDefault="003F6E2E" w:rsidP="003F6E2E">
            <w:pPr>
              <w:jc w:val="center"/>
            </w:pPr>
            <w:r>
              <w:t>Voter</w:t>
            </w:r>
          </w:p>
        </w:tc>
      </w:tr>
      <w:tr w:rsidR="003F6E2E" w:rsidRPr="00522809" w14:paraId="7BCC0074" w14:textId="79CB86A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60B81AFE" w:rsidR="003F6E2E" w:rsidRPr="00522809" w:rsidRDefault="003F6E2E" w:rsidP="003F6E2E">
            <w:pPr>
              <w:rPr>
                <w:szCs w:val="24"/>
                <w:lang w:val="en-GB" w:eastAsia="en-GB"/>
              </w:rPr>
            </w:pPr>
            <w:r w:rsidRPr="008568D6">
              <w:t>Chung, Chulho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294217F6" w:rsidR="003F6E2E" w:rsidRPr="00522809" w:rsidRDefault="003F6E2E" w:rsidP="003F6E2E">
            <w:pPr>
              <w:rPr>
                <w:szCs w:val="24"/>
                <w:lang w:val="en-GB"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F63667" w14:textId="0FA6DB7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238E98F6" w:rsidR="003F6E2E" w:rsidRPr="000E4778" w:rsidRDefault="003F6E2E" w:rsidP="003F6E2E">
            <w:pPr>
              <w:jc w:val="center"/>
            </w:pPr>
            <w:r>
              <w:t>Voter</w:t>
            </w:r>
          </w:p>
        </w:tc>
      </w:tr>
      <w:tr w:rsidR="003F6E2E" w:rsidRPr="00522809" w14:paraId="79E34B98" w14:textId="043626A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4D3E53E1" w:rsidR="003F6E2E" w:rsidRPr="00522809" w:rsidRDefault="003F6E2E" w:rsidP="003F6E2E">
            <w:pPr>
              <w:rPr>
                <w:szCs w:val="24"/>
                <w:lang w:val="en-GB" w:eastAsia="en-GB"/>
              </w:rPr>
            </w:pPr>
            <w:r w:rsidRPr="008568D6">
              <w:t>Coffey, John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33CBE858" w:rsidR="003F6E2E" w:rsidRPr="00522809" w:rsidRDefault="003F6E2E" w:rsidP="003F6E2E">
            <w:pPr>
              <w:rPr>
                <w:szCs w:val="24"/>
                <w:lang w:val="en-GB" w:eastAsia="en-GB"/>
              </w:rPr>
            </w:pPr>
            <w:r w:rsidRPr="00A9574F">
              <w:t>Realtek Semiconductor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3936F4" w14:textId="74A911D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74A42B22" w:rsidR="003F6E2E" w:rsidRPr="000E4778" w:rsidRDefault="003F6E2E" w:rsidP="003F6E2E">
            <w:pPr>
              <w:jc w:val="center"/>
            </w:pPr>
            <w:r>
              <w:t>Voter</w:t>
            </w:r>
          </w:p>
        </w:tc>
      </w:tr>
      <w:tr w:rsidR="003F6E2E" w:rsidRPr="00522809" w14:paraId="5F6B55A0" w14:textId="5AD725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7B1A53D0" w:rsidR="003F6E2E" w:rsidRPr="00522809" w:rsidRDefault="003F6E2E" w:rsidP="003F6E2E">
            <w:pPr>
              <w:rPr>
                <w:szCs w:val="24"/>
                <w:lang w:val="en-GB" w:eastAsia="en-GB"/>
              </w:rPr>
            </w:pPr>
            <w:r w:rsidRPr="008568D6">
              <w:t>Cordeiro, Carlos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1CF993A7"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76AEF8" w14:textId="5170A55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7BA4EE74" w:rsidR="003F6E2E" w:rsidRPr="000E4778" w:rsidRDefault="003F6E2E" w:rsidP="003F6E2E">
            <w:pPr>
              <w:jc w:val="center"/>
            </w:pPr>
            <w:r>
              <w:t>Voter</w:t>
            </w:r>
          </w:p>
        </w:tc>
      </w:tr>
      <w:tr w:rsidR="003F6E2E" w:rsidRPr="00522809" w14:paraId="0AD72D87" w14:textId="16A5BA8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0C72FBFD" w:rsidR="003F6E2E" w:rsidRPr="00522809" w:rsidRDefault="003F6E2E" w:rsidP="003F6E2E">
            <w:pPr>
              <w:rPr>
                <w:szCs w:val="24"/>
                <w:lang w:val="en-GB" w:eastAsia="en-GB"/>
              </w:rPr>
            </w:pPr>
            <w:r w:rsidRPr="008568D6">
              <w:t>Cortes, Diana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406853E8" w:rsidR="003F6E2E" w:rsidRPr="00522809" w:rsidRDefault="003F6E2E" w:rsidP="003F6E2E">
            <w:pPr>
              <w:rPr>
                <w:szCs w:val="24"/>
                <w:lang w:val="en-GB" w:eastAsia="en-GB"/>
              </w:rPr>
            </w:pPr>
            <w:r w:rsidRPr="00A9574F">
              <w:t>Google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616F4B" w14:textId="72A4B5E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7FBA3A89" w:rsidR="003F6E2E" w:rsidRPr="000E4778" w:rsidRDefault="003F6E2E" w:rsidP="003F6E2E">
            <w:pPr>
              <w:jc w:val="center"/>
            </w:pPr>
            <w:r>
              <w:t>Potential Voter</w:t>
            </w:r>
          </w:p>
        </w:tc>
      </w:tr>
      <w:tr w:rsidR="003F6E2E" w:rsidRPr="00522809" w14:paraId="60CF93B2" w14:textId="239F3C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6E8DE1B2" w:rsidR="003F6E2E" w:rsidRPr="00522809" w:rsidRDefault="003F6E2E" w:rsidP="003F6E2E">
            <w:pPr>
              <w:rPr>
                <w:szCs w:val="24"/>
                <w:lang w:val="en-GB" w:eastAsia="en-GB"/>
              </w:rPr>
            </w:pPr>
            <w:r w:rsidRPr="008568D6">
              <w:t>Das, Dibakar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100AD30F"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6436FF5" w14:textId="50E595F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6123E24E" w:rsidR="003F6E2E" w:rsidRPr="000E4778" w:rsidRDefault="003F6E2E" w:rsidP="003F6E2E">
            <w:pPr>
              <w:jc w:val="center"/>
            </w:pPr>
            <w:r>
              <w:t>Voter</w:t>
            </w:r>
          </w:p>
        </w:tc>
      </w:tr>
      <w:tr w:rsidR="003F6E2E" w:rsidRPr="00522809" w14:paraId="1270108B" w14:textId="2526D4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440D4493" w:rsidR="003F6E2E" w:rsidRPr="00522809" w:rsidRDefault="003F6E2E" w:rsidP="003F6E2E">
            <w:pPr>
              <w:rPr>
                <w:szCs w:val="24"/>
                <w:lang w:val="en-GB" w:eastAsia="en-GB"/>
              </w:rPr>
            </w:pPr>
            <w:r w:rsidRPr="008568D6">
              <w:t>Das, Subir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2C1E5BC5" w:rsidR="003F6E2E" w:rsidRPr="00522809" w:rsidRDefault="003F6E2E" w:rsidP="003F6E2E">
            <w:pPr>
              <w:rPr>
                <w:szCs w:val="24"/>
                <w:lang w:val="en-GB" w:eastAsia="en-GB"/>
              </w:rPr>
            </w:pPr>
            <w:r w:rsidRPr="00A9574F">
              <w:t>Peraton Labs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76047C" w14:textId="1C381B2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79914332" w:rsidR="003F6E2E" w:rsidRPr="000E4778" w:rsidRDefault="003F6E2E" w:rsidP="003F6E2E">
            <w:pPr>
              <w:jc w:val="center"/>
            </w:pPr>
            <w:r>
              <w:t>Voter</w:t>
            </w:r>
          </w:p>
        </w:tc>
      </w:tr>
      <w:tr w:rsidR="003F6E2E" w:rsidRPr="00522809" w14:paraId="5B2C922F" w14:textId="744619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1B3ECC42" w:rsidR="003F6E2E" w:rsidRPr="00522809" w:rsidRDefault="003F6E2E" w:rsidP="003F6E2E">
            <w:pPr>
              <w:rPr>
                <w:szCs w:val="24"/>
                <w:lang w:val="en-GB" w:eastAsia="en-GB"/>
              </w:rPr>
            </w:pPr>
            <w:r w:rsidRPr="008568D6">
              <w:t>Dash, Debashis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32E7BCC0"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F624E6" w14:textId="576C795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2852A517" w:rsidR="003F6E2E" w:rsidRPr="000E4778" w:rsidRDefault="003F6E2E" w:rsidP="003F6E2E">
            <w:pPr>
              <w:jc w:val="center"/>
            </w:pPr>
            <w:r>
              <w:t>Voter</w:t>
            </w:r>
          </w:p>
        </w:tc>
      </w:tr>
      <w:tr w:rsidR="003F6E2E" w:rsidRPr="00522809" w14:paraId="557E40AD" w14:textId="3668F46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412BA060" w:rsidR="003F6E2E" w:rsidRPr="00522809" w:rsidRDefault="003F6E2E" w:rsidP="003F6E2E">
            <w:pPr>
              <w:rPr>
                <w:szCs w:val="24"/>
                <w:lang w:val="en-GB" w:eastAsia="en-GB"/>
              </w:rPr>
            </w:pPr>
            <w:r w:rsidRPr="008568D6">
              <w:t>da Silva, Claudio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7883D28F" w:rsidR="003F6E2E" w:rsidRPr="00522809" w:rsidRDefault="003F6E2E" w:rsidP="003F6E2E">
            <w:pPr>
              <w:rPr>
                <w:szCs w:val="24"/>
                <w:lang w:val="en-GB" w:eastAsia="en-GB"/>
              </w:rPr>
            </w:pPr>
            <w:r w:rsidRPr="00A9574F">
              <w:t>Meta Platforms,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DA2F61" w14:textId="48D4A05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209DF420" w:rsidR="003F6E2E" w:rsidRPr="000E4778" w:rsidRDefault="003F6E2E" w:rsidP="003F6E2E">
            <w:pPr>
              <w:jc w:val="center"/>
            </w:pPr>
            <w:r>
              <w:t>Voter</w:t>
            </w:r>
          </w:p>
        </w:tc>
      </w:tr>
      <w:tr w:rsidR="003F6E2E" w:rsidRPr="00522809" w14:paraId="2FBA23B5" w14:textId="46F828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3D13E426" w:rsidR="003F6E2E" w:rsidRPr="00522809" w:rsidRDefault="003F6E2E" w:rsidP="003F6E2E">
            <w:pPr>
              <w:rPr>
                <w:szCs w:val="24"/>
                <w:lang w:val="en-GB" w:eastAsia="en-GB"/>
              </w:rPr>
            </w:pPr>
            <w:r w:rsidRPr="008568D6">
              <w:t>Dave, Brajesh</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31980BBF"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407D39" w14:textId="3AF9E19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523162CB" w:rsidR="003F6E2E" w:rsidRPr="000E4778" w:rsidRDefault="003F6E2E" w:rsidP="003F6E2E">
            <w:pPr>
              <w:jc w:val="center"/>
            </w:pPr>
            <w:r w:rsidRPr="00A8137C">
              <w:t xml:space="preserve">Non </w:t>
            </w:r>
            <w:r>
              <w:t>Voter</w:t>
            </w:r>
          </w:p>
        </w:tc>
      </w:tr>
      <w:tr w:rsidR="003F6E2E" w:rsidRPr="00522809" w14:paraId="5385BDBA" w14:textId="7B13CDE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6F0C0A6A" w:rsidR="003F6E2E" w:rsidRPr="00522809" w:rsidRDefault="003F6E2E" w:rsidP="003F6E2E">
            <w:pPr>
              <w:rPr>
                <w:szCs w:val="24"/>
                <w:lang w:val="en-GB" w:eastAsia="en-GB"/>
              </w:rPr>
            </w:pPr>
            <w:r w:rsidRPr="008568D6">
              <w:t>DeLaOlivaDelgado, Antonio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02CAC6B8" w:rsidR="003F6E2E" w:rsidRPr="00522809" w:rsidRDefault="003F6E2E" w:rsidP="003F6E2E">
            <w:pPr>
              <w:rPr>
                <w:szCs w:val="24"/>
                <w:lang w:val="en-GB" w:eastAsia="en-GB"/>
              </w:rPr>
            </w:pPr>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7A15C5" w14:textId="5E6233C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023C2F0A" w:rsidR="003F6E2E" w:rsidRPr="000E4778" w:rsidRDefault="003F6E2E" w:rsidP="003F6E2E">
            <w:pPr>
              <w:jc w:val="center"/>
            </w:pPr>
            <w:r>
              <w:t>Voter</w:t>
            </w:r>
          </w:p>
        </w:tc>
      </w:tr>
      <w:tr w:rsidR="003F6E2E" w:rsidRPr="00522809" w14:paraId="0D604BDD" w14:textId="20FB7F7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4883A661" w:rsidR="003F6E2E" w:rsidRPr="00522809" w:rsidRDefault="003F6E2E" w:rsidP="003F6E2E">
            <w:pPr>
              <w:rPr>
                <w:szCs w:val="24"/>
                <w:lang w:val="en-GB" w:eastAsia="en-GB"/>
              </w:rPr>
            </w:pPr>
            <w:r w:rsidRPr="008568D6">
              <w:t>Delaunay, Nicolas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0FB35FCC" w:rsidR="003F6E2E" w:rsidRPr="00522809" w:rsidRDefault="003F6E2E" w:rsidP="003F6E2E">
            <w:pPr>
              <w:rPr>
                <w:szCs w:val="24"/>
                <w:lang w:val="en-GB" w:eastAsia="en-GB"/>
              </w:rPr>
            </w:pPr>
            <w:r w:rsidRPr="00A9574F">
              <w:t>EASII-IC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49C3B4" w14:textId="0B39C66E"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41412FF5" w:rsidR="003F6E2E" w:rsidRPr="000E4778" w:rsidRDefault="003F6E2E" w:rsidP="003F6E2E">
            <w:pPr>
              <w:jc w:val="center"/>
            </w:pPr>
            <w:r>
              <w:t>Non-Voter</w:t>
            </w:r>
          </w:p>
        </w:tc>
      </w:tr>
      <w:tr w:rsidR="003F6E2E" w:rsidRPr="00522809" w14:paraId="7BC7D995" w14:textId="71AEF41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7E164FA7" w:rsidR="003F6E2E" w:rsidRPr="00522809" w:rsidRDefault="003F6E2E" w:rsidP="003F6E2E">
            <w:pPr>
              <w:rPr>
                <w:szCs w:val="24"/>
                <w:lang w:val="en-GB" w:eastAsia="en-GB"/>
              </w:rPr>
            </w:pPr>
            <w:r w:rsidRPr="008568D6">
              <w:t>Derham, Thomas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0A9E76D0"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087363" w14:textId="7BF41B1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4B1019BC" w:rsidR="003F6E2E" w:rsidRPr="000E4778" w:rsidRDefault="003F6E2E" w:rsidP="003F6E2E">
            <w:pPr>
              <w:jc w:val="center"/>
            </w:pPr>
            <w:r>
              <w:t>Voter</w:t>
            </w:r>
          </w:p>
        </w:tc>
      </w:tr>
      <w:tr w:rsidR="003F6E2E" w:rsidRPr="00522809" w14:paraId="33EA0DC2" w14:textId="42E642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040A4529" w:rsidR="003F6E2E" w:rsidRPr="00522809" w:rsidRDefault="003F6E2E" w:rsidP="003F6E2E">
            <w:pPr>
              <w:rPr>
                <w:szCs w:val="24"/>
                <w:lang w:val="en-GB" w:eastAsia="en-GB"/>
              </w:rPr>
            </w:pPr>
            <w:r w:rsidRPr="008568D6">
              <w:t>de Vegt, Rolf</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585C546D"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03499C6" w14:textId="00075BD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09C4D614" w:rsidR="003F6E2E" w:rsidRPr="000E4778" w:rsidRDefault="003F6E2E" w:rsidP="003F6E2E">
            <w:pPr>
              <w:jc w:val="center"/>
            </w:pPr>
            <w:r>
              <w:t>Voter</w:t>
            </w:r>
          </w:p>
        </w:tc>
      </w:tr>
      <w:tr w:rsidR="003F6E2E" w:rsidRPr="00522809" w14:paraId="2A81AD44" w14:textId="002C35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7AA5806E" w:rsidR="003F6E2E" w:rsidRPr="00522809" w:rsidRDefault="003F6E2E" w:rsidP="003F6E2E">
            <w:pPr>
              <w:rPr>
                <w:szCs w:val="24"/>
                <w:lang w:val="en-GB" w:eastAsia="en-GB"/>
              </w:rPr>
            </w:pPr>
            <w:r w:rsidRPr="008568D6">
              <w:t>Ding, Yanyi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042773D7" w:rsidR="003F6E2E" w:rsidRPr="00522809" w:rsidRDefault="003F6E2E" w:rsidP="003F6E2E">
            <w:pPr>
              <w:rPr>
                <w:szCs w:val="24"/>
                <w:lang w:val="en-GB" w:eastAsia="en-GB"/>
              </w:rPr>
            </w:pPr>
            <w:r w:rsidRPr="00A9574F">
              <w:t>Panasonic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87279D" w14:textId="03B2999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6D48A9E1" w:rsidR="003F6E2E" w:rsidRPr="000E4778" w:rsidRDefault="003F6E2E" w:rsidP="003F6E2E">
            <w:pPr>
              <w:jc w:val="center"/>
            </w:pPr>
            <w:r>
              <w:t>Voter</w:t>
            </w:r>
          </w:p>
        </w:tc>
      </w:tr>
      <w:tr w:rsidR="003F6E2E" w:rsidRPr="00522809" w14:paraId="3AA6E768" w14:textId="1190CF6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4D417002" w:rsidR="003F6E2E" w:rsidRPr="00522809" w:rsidRDefault="003F6E2E" w:rsidP="003F6E2E">
            <w:pPr>
              <w:rPr>
                <w:szCs w:val="24"/>
                <w:lang w:val="en-GB" w:eastAsia="en-GB"/>
              </w:rPr>
            </w:pPr>
            <w:r w:rsidRPr="008568D6">
              <w:t>Dogukan, Ali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56398429" w:rsidR="003F6E2E" w:rsidRPr="00522809" w:rsidRDefault="003F6E2E" w:rsidP="003F6E2E">
            <w:pPr>
              <w:rPr>
                <w:szCs w:val="24"/>
                <w:lang w:val="en-GB" w:eastAsia="en-GB"/>
              </w:rPr>
            </w:pPr>
            <w:r w:rsidRPr="00A9574F">
              <w:t>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E41E2B" w14:textId="2DF5628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744799BE" w:rsidR="003F6E2E" w:rsidRPr="000E4778" w:rsidRDefault="003F6E2E" w:rsidP="003F6E2E">
            <w:pPr>
              <w:jc w:val="center"/>
            </w:pPr>
            <w:r>
              <w:t>Voter</w:t>
            </w:r>
          </w:p>
        </w:tc>
      </w:tr>
      <w:tr w:rsidR="003F6E2E" w:rsidRPr="00522809" w14:paraId="609143C0" w14:textId="26D60A7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68CF7F2B" w:rsidR="003F6E2E" w:rsidRPr="00522809" w:rsidRDefault="003F6E2E" w:rsidP="003F6E2E">
            <w:pPr>
              <w:rPr>
                <w:szCs w:val="24"/>
                <w:lang w:val="en-GB" w:eastAsia="en-GB"/>
              </w:rPr>
            </w:pPr>
            <w:r w:rsidRPr="008568D6">
              <w:t>Dong, mingjie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6A3752C2"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2B5D0F" w14:textId="1948F7B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79A51788" w:rsidR="003F6E2E" w:rsidRPr="000E4778" w:rsidRDefault="003F6E2E" w:rsidP="003F6E2E">
            <w:pPr>
              <w:jc w:val="center"/>
            </w:pPr>
            <w:r>
              <w:t>Potential Voter</w:t>
            </w:r>
          </w:p>
        </w:tc>
      </w:tr>
      <w:tr w:rsidR="003F6E2E" w:rsidRPr="00522809" w14:paraId="2E2D4E44" w14:textId="189FEE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0C9143CA" w:rsidR="003F6E2E" w:rsidRPr="00522809" w:rsidRDefault="003F6E2E" w:rsidP="003F6E2E">
            <w:pPr>
              <w:rPr>
                <w:szCs w:val="24"/>
                <w:lang w:val="en-GB" w:eastAsia="en-GB"/>
              </w:rPr>
            </w:pPr>
            <w:r w:rsidRPr="008568D6">
              <w:t>Dong, Xiandong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1F7CFA45" w:rsidR="003F6E2E" w:rsidRPr="00522809" w:rsidRDefault="003F6E2E" w:rsidP="003F6E2E">
            <w:pPr>
              <w:rPr>
                <w:szCs w:val="24"/>
                <w:lang w:val="en-GB" w:eastAsia="en-GB"/>
              </w:rPr>
            </w:pPr>
            <w:r w:rsidRPr="00A9574F">
              <w:t>Xiaomi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4CCA92" w14:textId="79AE7FD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6F9940C7" w:rsidR="003F6E2E" w:rsidRPr="000E4778" w:rsidRDefault="003F6E2E" w:rsidP="003F6E2E">
            <w:pPr>
              <w:jc w:val="center"/>
            </w:pPr>
            <w:r>
              <w:t>Voter</w:t>
            </w:r>
          </w:p>
        </w:tc>
      </w:tr>
      <w:tr w:rsidR="003F6E2E" w:rsidRPr="00522809" w14:paraId="0EC3B6B2" w14:textId="2E9C3AA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767FE12C" w:rsidR="003F6E2E" w:rsidRPr="00522809" w:rsidRDefault="003F6E2E" w:rsidP="003F6E2E">
            <w:pPr>
              <w:rPr>
                <w:szCs w:val="24"/>
                <w:lang w:val="en-GB" w:eastAsia="en-GB"/>
              </w:rPr>
            </w:pPr>
            <w:r w:rsidRPr="008568D6">
              <w:t>Du, Rui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63C53A1D"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8F0A8C" w14:textId="27008B1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57E36A17" w:rsidR="003F6E2E" w:rsidRPr="000E4778" w:rsidRDefault="003F6E2E" w:rsidP="003F6E2E">
            <w:pPr>
              <w:jc w:val="center"/>
            </w:pPr>
            <w:r>
              <w:t>Voter</w:t>
            </w:r>
          </w:p>
        </w:tc>
      </w:tr>
      <w:tr w:rsidR="003F6E2E" w:rsidRPr="00522809" w14:paraId="7FAD0424" w14:textId="4AD80B5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2D8315F6" w:rsidR="003F6E2E" w:rsidRPr="00522809" w:rsidRDefault="003F6E2E" w:rsidP="003F6E2E">
            <w:pPr>
              <w:rPr>
                <w:szCs w:val="24"/>
                <w:lang w:val="en-GB" w:eastAsia="en-GB"/>
              </w:rPr>
            </w:pPr>
            <w:r w:rsidRPr="008568D6">
              <w:t>Du, Zhenguo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357E6808"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830134" w14:textId="141248D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59F8303D" w:rsidR="003F6E2E" w:rsidRPr="000E4778" w:rsidRDefault="003F6E2E" w:rsidP="003F6E2E">
            <w:pPr>
              <w:jc w:val="center"/>
            </w:pPr>
            <w:r>
              <w:t>Voter</w:t>
            </w:r>
          </w:p>
        </w:tc>
      </w:tr>
      <w:tr w:rsidR="003F6E2E" w:rsidRPr="00522809" w14:paraId="76208A64" w14:textId="383E08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070345BD" w:rsidR="003F6E2E" w:rsidRPr="00522809" w:rsidRDefault="003F6E2E" w:rsidP="003F6E2E">
            <w:pPr>
              <w:rPr>
                <w:szCs w:val="24"/>
                <w:lang w:val="en-GB" w:eastAsia="en-GB"/>
              </w:rPr>
            </w:pPr>
            <w:r w:rsidRPr="008568D6">
              <w:t>Duan, Ruchen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6D89D249" w:rsidR="003F6E2E" w:rsidRPr="00522809" w:rsidRDefault="003F6E2E" w:rsidP="003F6E2E">
            <w:pPr>
              <w:rPr>
                <w:szCs w:val="24"/>
                <w:lang w:val="en-GB"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8D899E" w14:textId="16AF4AD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6553A470" w:rsidR="003F6E2E" w:rsidRPr="000E4778" w:rsidRDefault="003F6E2E" w:rsidP="003F6E2E">
            <w:pPr>
              <w:jc w:val="center"/>
            </w:pPr>
            <w:r>
              <w:t>Voter</w:t>
            </w:r>
          </w:p>
        </w:tc>
      </w:tr>
      <w:tr w:rsidR="003F6E2E" w:rsidRPr="00522809" w14:paraId="62E7860C" w14:textId="59ECA42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73C1A984" w:rsidR="003F6E2E" w:rsidRPr="00522809" w:rsidRDefault="003F6E2E" w:rsidP="003F6E2E">
            <w:pPr>
              <w:rPr>
                <w:szCs w:val="24"/>
                <w:lang w:val="en-GB" w:eastAsia="en-GB"/>
              </w:rPr>
            </w:pPr>
            <w:r w:rsidRPr="008568D6">
              <w:t>Ecclesine, Peter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6B81CD94" w:rsidR="003F6E2E" w:rsidRPr="00522809" w:rsidRDefault="003F6E2E" w:rsidP="003F6E2E">
            <w:pPr>
              <w:rPr>
                <w:szCs w:val="24"/>
                <w:lang w:val="en-GB" w:eastAsia="en-GB"/>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18FD7C" w14:textId="7E16421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076E36AC" w:rsidR="003F6E2E" w:rsidRPr="000E4778" w:rsidRDefault="003F6E2E" w:rsidP="003F6E2E">
            <w:pPr>
              <w:jc w:val="center"/>
            </w:pPr>
            <w:r>
              <w:t>Voter</w:t>
            </w:r>
          </w:p>
        </w:tc>
      </w:tr>
      <w:tr w:rsidR="003F6E2E" w:rsidRPr="00522809" w14:paraId="19A22D5D" w14:textId="4ED776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4798080A" w:rsidR="003F6E2E" w:rsidRPr="00522809" w:rsidRDefault="003F6E2E" w:rsidP="003F6E2E">
            <w:pPr>
              <w:rPr>
                <w:szCs w:val="24"/>
                <w:lang w:val="en-GB" w:eastAsia="en-GB"/>
              </w:rPr>
            </w:pPr>
            <w:r w:rsidRPr="008568D6">
              <w:t>Eitan, Alecsander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5D638703"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51B1A2D" w14:textId="151A80F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2D7953AB" w:rsidR="003F6E2E" w:rsidRPr="000E4778" w:rsidRDefault="003F6E2E" w:rsidP="003F6E2E">
            <w:pPr>
              <w:jc w:val="center"/>
            </w:pPr>
            <w:r>
              <w:t>Voter</w:t>
            </w:r>
          </w:p>
        </w:tc>
      </w:tr>
      <w:tr w:rsidR="003F6E2E" w:rsidRPr="00522809" w14:paraId="45903757" w14:textId="1D79BB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7CF12F34" w:rsidR="003F6E2E" w:rsidRPr="00522809" w:rsidRDefault="003F6E2E" w:rsidP="003F6E2E">
            <w:pPr>
              <w:rPr>
                <w:szCs w:val="24"/>
                <w:lang w:val="en-GB" w:eastAsia="en-GB"/>
              </w:rPr>
            </w:pPr>
            <w:r w:rsidRPr="008568D6">
              <w:t>ElSherif, Ahmed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721F7479"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06A5114" w14:textId="038DB08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5E3E167B" w:rsidR="003F6E2E" w:rsidRPr="000E4778" w:rsidRDefault="003F6E2E" w:rsidP="003F6E2E">
            <w:pPr>
              <w:jc w:val="center"/>
            </w:pPr>
            <w:r>
              <w:t>Voter</w:t>
            </w:r>
          </w:p>
        </w:tc>
      </w:tr>
      <w:tr w:rsidR="003F6E2E" w:rsidRPr="00522809" w14:paraId="2CCCC6C8" w14:textId="16E3B60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40B47D32" w:rsidR="003F6E2E" w:rsidRPr="00522809" w:rsidRDefault="003F6E2E" w:rsidP="003F6E2E">
            <w:pPr>
              <w:rPr>
                <w:szCs w:val="24"/>
                <w:lang w:val="en-GB" w:eastAsia="en-GB"/>
              </w:rPr>
            </w:pPr>
            <w:r w:rsidRPr="008568D6">
              <w:t>EMMELMANN, MARC</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6F29D9AA" w:rsidR="003F6E2E" w:rsidRPr="00522809" w:rsidRDefault="003F6E2E" w:rsidP="003F6E2E">
            <w:pPr>
              <w:rPr>
                <w:szCs w:val="24"/>
                <w:lang w:val="en-GB" w:eastAsia="en-GB"/>
              </w:rPr>
            </w:pPr>
            <w:r w:rsidRPr="00A9574F">
              <w:t>Self Employed / Koden-TI / Fraunhofer FOKUS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406998" w14:textId="1BBAAEC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5D7E028F" w:rsidR="003F6E2E" w:rsidRPr="000E4778" w:rsidRDefault="003F6E2E" w:rsidP="003F6E2E">
            <w:pPr>
              <w:jc w:val="center"/>
            </w:pPr>
            <w:r>
              <w:t>Voter</w:t>
            </w:r>
          </w:p>
        </w:tc>
      </w:tr>
      <w:tr w:rsidR="003F6E2E" w:rsidRPr="00522809" w14:paraId="1CF00FF4" w14:textId="47E5449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45554DFF" w:rsidR="003F6E2E" w:rsidRDefault="003F6E2E" w:rsidP="003F6E2E">
            <w:pPr>
              <w:rPr>
                <w:rFonts w:ascii="Calibri" w:hAnsi="Calibri" w:cs="Calibri"/>
                <w:color w:val="000000"/>
                <w:sz w:val="22"/>
                <w:szCs w:val="22"/>
              </w:rPr>
            </w:pPr>
            <w:r w:rsidRPr="008568D6">
              <w:t>Erceg, Vinko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153A07" w14:textId="3DAB9928" w:rsidR="003F6E2E" w:rsidRDefault="003F6E2E" w:rsidP="003F6E2E">
            <w:pPr>
              <w:rPr>
                <w:rFonts w:ascii="Calibri" w:hAnsi="Calibri" w:cs="Calibri"/>
                <w:color w:val="000000"/>
                <w:sz w:val="22"/>
                <w:szCs w:val="22"/>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D7C753" w14:textId="63C2991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7E32EA47" w:rsidR="003F6E2E" w:rsidRPr="000E4778" w:rsidRDefault="003F6E2E" w:rsidP="003F6E2E">
            <w:pPr>
              <w:jc w:val="center"/>
            </w:pPr>
            <w:r>
              <w:t>Voter</w:t>
            </w:r>
          </w:p>
        </w:tc>
      </w:tr>
      <w:tr w:rsidR="003F6E2E" w:rsidRPr="00522809" w14:paraId="4E325A89" w14:textId="3AED981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6C43517C" w:rsidR="003F6E2E" w:rsidRPr="00522809" w:rsidRDefault="003F6E2E" w:rsidP="003F6E2E">
            <w:pPr>
              <w:rPr>
                <w:szCs w:val="24"/>
                <w:lang w:val="en-GB" w:eastAsia="en-GB"/>
              </w:rPr>
            </w:pPr>
            <w:r w:rsidRPr="008568D6">
              <w:t>Erell, Assaf</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014EB4B2" w:rsidR="003F6E2E" w:rsidRPr="00522809" w:rsidRDefault="003F6E2E" w:rsidP="003F6E2E">
            <w:pPr>
              <w:rPr>
                <w:szCs w:val="24"/>
                <w:lang w:val="en-GB" w:eastAsia="en-GB"/>
              </w:rPr>
            </w:pPr>
            <w:r w:rsidRPr="00A9574F">
              <w:t>Vayyar Imaging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F29387" w14:textId="138277F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3963460A" w:rsidR="003F6E2E" w:rsidRPr="000E4778" w:rsidRDefault="003F6E2E" w:rsidP="003F6E2E">
            <w:pPr>
              <w:jc w:val="center"/>
            </w:pPr>
            <w:r>
              <w:t>Voter</w:t>
            </w:r>
          </w:p>
        </w:tc>
      </w:tr>
      <w:tr w:rsidR="003F6E2E" w:rsidRPr="00522809" w14:paraId="172A3ED5" w14:textId="0F12AA0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449ACDEF" w:rsidR="003F6E2E" w:rsidRPr="00522809" w:rsidRDefault="003F6E2E" w:rsidP="003F6E2E">
            <w:pPr>
              <w:rPr>
                <w:szCs w:val="24"/>
                <w:lang w:val="en-GB" w:eastAsia="en-GB"/>
              </w:rPr>
            </w:pPr>
            <w:r w:rsidRPr="008568D6">
              <w:t>Fang, Juan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3C2D4353"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2CC780" w14:textId="50555F5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241176CC" w:rsidR="003F6E2E" w:rsidRPr="000E4778" w:rsidRDefault="003F6E2E" w:rsidP="003F6E2E">
            <w:pPr>
              <w:jc w:val="center"/>
            </w:pPr>
            <w:r>
              <w:t>Voter</w:t>
            </w:r>
          </w:p>
        </w:tc>
      </w:tr>
      <w:tr w:rsidR="003F6E2E" w:rsidRPr="00522809" w14:paraId="4E8611A3" w14:textId="657A9EC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4E028D4B" w:rsidR="003F6E2E" w:rsidRPr="00522809" w:rsidRDefault="003F6E2E" w:rsidP="003F6E2E">
            <w:pPr>
              <w:rPr>
                <w:szCs w:val="24"/>
                <w:lang w:val="en-GB" w:eastAsia="en-GB"/>
              </w:rPr>
            </w:pPr>
            <w:r w:rsidRPr="008568D6">
              <w:t>Fang, Yonggang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597B75FD"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6409B83" w14:textId="3836584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2A0ED393" w:rsidR="003F6E2E" w:rsidRPr="000E4778" w:rsidRDefault="003F6E2E" w:rsidP="003F6E2E">
            <w:pPr>
              <w:jc w:val="center"/>
            </w:pPr>
            <w:r>
              <w:t>Voter</w:t>
            </w:r>
          </w:p>
        </w:tc>
      </w:tr>
      <w:tr w:rsidR="003F6E2E" w:rsidRPr="00522809" w14:paraId="42C6F1AE" w14:textId="603DEB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5B6583E4" w:rsidR="003F6E2E" w:rsidRPr="00522809" w:rsidRDefault="003F6E2E" w:rsidP="003F6E2E">
            <w:pPr>
              <w:rPr>
                <w:szCs w:val="24"/>
                <w:lang w:val="en-GB" w:eastAsia="en-GB"/>
              </w:rPr>
            </w:pPr>
            <w:r w:rsidRPr="008568D6">
              <w:t>feng, Shuling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3B884122"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F5A864" w14:textId="730DEBE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05736827" w:rsidR="003F6E2E" w:rsidRPr="000E4778" w:rsidRDefault="003F6E2E" w:rsidP="003F6E2E">
            <w:pPr>
              <w:jc w:val="center"/>
            </w:pPr>
            <w:r>
              <w:t>Voter</w:t>
            </w:r>
          </w:p>
        </w:tc>
      </w:tr>
      <w:tr w:rsidR="003F6E2E" w:rsidRPr="00522809" w14:paraId="475CBCA5" w14:textId="1E32AFE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67DBD9AE" w:rsidR="003F6E2E" w:rsidRPr="00522809" w:rsidRDefault="003F6E2E" w:rsidP="003F6E2E">
            <w:pPr>
              <w:rPr>
                <w:szCs w:val="24"/>
                <w:lang w:val="en-GB" w:eastAsia="en-GB"/>
              </w:rPr>
            </w:pPr>
            <w:r w:rsidRPr="008568D6">
              <w:t>Fernandez, Olivia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6EB3E586" w:rsidR="003F6E2E" w:rsidRPr="00522809" w:rsidRDefault="003F6E2E" w:rsidP="003F6E2E">
            <w:pPr>
              <w:rPr>
                <w:szCs w:val="24"/>
                <w:lang w:val="en-GB" w:eastAsia="en-GB"/>
              </w:rPr>
            </w:pPr>
            <w:r w:rsidRPr="00A9574F">
              <w:t>SR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B4AB1B" w14:textId="293FB0B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3EFADB90" w:rsidR="003F6E2E" w:rsidRPr="000E4778" w:rsidRDefault="003F6E2E" w:rsidP="003F6E2E">
            <w:pPr>
              <w:jc w:val="center"/>
            </w:pPr>
            <w:r>
              <w:t>Aspirant</w:t>
            </w:r>
          </w:p>
        </w:tc>
      </w:tr>
      <w:tr w:rsidR="003F6E2E" w:rsidRPr="00522809" w14:paraId="29950256" w14:textId="209060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01A91919" w:rsidR="003F6E2E" w:rsidRPr="00522809" w:rsidRDefault="003F6E2E" w:rsidP="003F6E2E">
            <w:pPr>
              <w:rPr>
                <w:szCs w:val="24"/>
                <w:lang w:val="en-GB" w:eastAsia="en-GB"/>
              </w:rPr>
            </w:pPr>
            <w:r w:rsidRPr="008568D6">
              <w:t>Ferruz, David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72A66170" w:rsidR="003F6E2E" w:rsidRPr="00522809" w:rsidRDefault="003F6E2E" w:rsidP="003F6E2E">
            <w:pPr>
              <w:rPr>
                <w:szCs w:val="24"/>
                <w:lang w:val="en-GB" w:eastAsia="en-GB"/>
              </w:rPr>
            </w:pPr>
            <w:r w:rsidRPr="00A9574F">
              <w:t>Maxlinear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74C79A" w14:textId="071B979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440E3C71" w:rsidR="003F6E2E" w:rsidRPr="000E4778" w:rsidRDefault="003F6E2E" w:rsidP="003F6E2E">
            <w:pPr>
              <w:jc w:val="center"/>
            </w:pPr>
            <w:r>
              <w:t>Voter</w:t>
            </w:r>
          </w:p>
        </w:tc>
      </w:tr>
      <w:tr w:rsidR="003F6E2E" w:rsidRPr="00522809" w14:paraId="2B489C06" w14:textId="0FE666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2ADFE60A" w:rsidR="003F6E2E" w:rsidRPr="00522809" w:rsidRDefault="003F6E2E" w:rsidP="003F6E2E">
            <w:pPr>
              <w:rPr>
                <w:szCs w:val="24"/>
                <w:lang w:val="en-GB" w:eastAsia="en-GB"/>
              </w:rPr>
            </w:pPr>
            <w:r w:rsidRPr="008568D6">
              <w:t>Fischer, Matthew</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15919FF6"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888E1F" w14:textId="2EC831F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1709F66A" w:rsidR="003F6E2E" w:rsidRPr="000E4778" w:rsidRDefault="003F6E2E" w:rsidP="003F6E2E">
            <w:pPr>
              <w:jc w:val="center"/>
            </w:pPr>
            <w:r>
              <w:t>Voter</w:t>
            </w:r>
          </w:p>
        </w:tc>
      </w:tr>
      <w:tr w:rsidR="003F6E2E" w:rsidRPr="00522809" w14:paraId="58CDA1F0" w14:textId="00A11CC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217DFA9F" w:rsidR="003F6E2E" w:rsidRPr="00522809" w:rsidRDefault="003F6E2E" w:rsidP="003F6E2E">
            <w:pPr>
              <w:rPr>
                <w:szCs w:val="24"/>
                <w:lang w:val="en-GB" w:eastAsia="en-GB"/>
              </w:rPr>
            </w:pPr>
            <w:r w:rsidRPr="008568D6">
              <w:t>Fridman, Roi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6B164DD4" w:rsidR="003F6E2E" w:rsidRPr="00522809" w:rsidRDefault="003F6E2E" w:rsidP="003F6E2E">
            <w:pPr>
              <w:rPr>
                <w:szCs w:val="24"/>
                <w:lang w:val="en-GB" w:eastAsia="en-GB"/>
              </w:rPr>
            </w:pPr>
            <w:r w:rsidRPr="00A9574F">
              <w:t>Vayyar Imaging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333716" w14:textId="5A2C9C7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31A3B3DF" w:rsidR="003F6E2E" w:rsidRPr="000E4778" w:rsidRDefault="003F6E2E" w:rsidP="003F6E2E">
            <w:pPr>
              <w:jc w:val="center"/>
            </w:pPr>
            <w:r>
              <w:t>Voter</w:t>
            </w:r>
          </w:p>
        </w:tc>
      </w:tr>
      <w:tr w:rsidR="003F6E2E" w:rsidRPr="00522809" w14:paraId="38C5230E" w14:textId="7EB607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3AA8FF40" w:rsidR="003F6E2E" w:rsidRPr="00522809" w:rsidRDefault="003F6E2E" w:rsidP="003F6E2E">
            <w:pPr>
              <w:rPr>
                <w:szCs w:val="24"/>
                <w:lang w:val="en-GB" w:eastAsia="en-GB"/>
              </w:rPr>
            </w:pPr>
            <w:r w:rsidRPr="008568D6">
              <w:t>Furuichi, Sho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19A82D7F" w:rsidR="003F6E2E" w:rsidRPr="00522809" w:rsidRDefault="003F6E2E" w:rsidP="003F6E2E">
            <w:pPr>
              <w:rPr>
                <w:szCs w:val="24"/>
                <w:lang w:val="en-GB" w:eastAsia="en-GB"/>
              </w:rPr>
            </w:pPr>
            <w:r w:rsidRPr="00A9574F">
              <w:t>Sony Group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7392E9" w14:textId="506E0C5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37C05E87" w:rsidR="003F6E2E" w:rsidRPr="000E4778" w:rsidRDefault="003F6E2E" w:rsidP="003F6E2E">
            <w:pPr>
              <w:jc w:val="center"/>
            </w:pPr>
            <w:r>
              <w:t>Voter</w:t>
            </w:r>
          </w:p>
        </w:tc>
      </w:tr>
      <w:tr w:rsidR="003F6E2E" w:rsidRPr="00522809" w14:paraId="30C68167" w14:textId="116ABC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59BA15FE" w:rsidR="003F6E2E" w:rsidRPr="00522809" w:rsidRDefault="003F6E2E" w:rsidP="003F6E2E">
            <w:pPr>
              <w:rPr>
                <w:szCs w:val="24"/>
                <w:lang w:val="en-GB" w:eastAsia="en-GB"/>
              </w:rPr>
            </w:pPr>
            <w:r w:rsidRPr="008568D6">
              <w:t>Gan, Ming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0DDF6F22"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2E355D" w14:textId="3B90C03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4B58D042" w:rsidR="003F6E2E" w:rsidRPr="000E4778" w:rsidRDefault="003F6E2E" w:rsidP="003F6E2E">
            <w:pPr>
              <w:jc w:val="center"/>
            </w:pPr>
            <w:r>
              <w:t>Voter</w:t>
            </w:r>
          </w:p>
        </w:tc>
      </w:tr>
      <w:tr w:rsidR="003F6E2E" w:rsidRPr="00522809" w14:paraId="0E7FA640" w14:textId="7E63CFE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0E4BD08A" w:rsidR="003F6E2E" w:rsidRPr="00522809" w:rsidRDefault="003F6E2E" w:rsidP="003F6E2E">
            <w:pPr>
              <w:rPr>
                <w:szCs w:val="24"/>
                <w:lang w:val="en-GB" w:eastAsia="en-GB"/>
              </w:rPr>
            </w:pPr>
            <w:r w:rsidRPr="008568D6">
              <w:t>Gangur, Trivikram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3D7A2FF5" w:rsidR="003F6E2E" w:rsidRPr="00522809" w:rsidRDefault="003F6E2E" w:rsidP="003F6E2E">
            <w:pPr>
              <w:rPr>
                <w:szCs w:val="24"/>
                <w:lang w:val="en-GB" w:eastAsia="en-GB"/>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57EB36" w14:textId="53E5A9B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1E17B825" w:rsidR="003F6E2E" w:rsidRPr="000E4778" w:rsidRDefault="003F6E2E" w:rsidP="003F6E2E">
            <w:pPr>
              <w:jc w:val="center"/>
            </w:pPr>
            <w:r>
              <w:t>Aspirant</w:t>
            </w:r>
          </w:p>
        </w:tc>
      </w:tr>
      <w:tr w:rsidR="003F6E2E" w:rsidRPr="00522809" w14:paraId="40CBDD45" w14:textId="7681B3F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4F2DA369" w:rsidR="003F6E2E" w:rsidRPr="00522809" w:rsidRDefault="003F6E2E" w:rsidP="003F6E2E">
            <w:pPr>
              <w:rPr>
                <w:szCs w:val="24"/>
                <w:lang w:val="en-GB" w:eastAsia="en-GB"/>
              </w:rPr>
            </w:pPr>
            <w:r w:rsidRPr="008568D6">
              <w:lastRenderedPageBreak/>
              <w:t>Gao, Ning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6227C787" w:rsidR="003F6E2E" w:rsidRPr="00522809" w:rsidRDefault="003F6E2E" w:rsidP="003F6E2E">
            <w:pPr>
              <w:rPr>
                <w:szCs w:val="24"/>
                <w:lang w:val="en-GB" w:eastAsia="en-GB"/>
              </w:rPr>
            </w:pPr>
            <w:r w:rsidRPr="00A9574F">
              <w:t>Guangdong OPPO Mobile Telecommunications Corp.,Ltd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1AB4C7" w14:textId="769FC12F"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13BDCD0D" w:rsidR="003F6E2E" w:rsidRPr="000E4778" w:rsidRDefault="003F6E2E" w:rsidP="003F6E2E">
            <w:pPr>
              <w:jc w:val="center"/>
            </w:pPr>
            <w:r>
              <w:t>Aspirant</w:t>
            </w:r>
          </w:p>
        </w:tc>
      </w:tr>
      <w:tr w:rsidR="003F6E2E" w:rsidRPr="00522809" w14:paraId="30B1A206" w14:textId="67BE3B0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2AA27F72" w:rsidR="003F6E2E" w:rsidRPr="00522809" w:rsidRDefault="003F6E2E" w:rsidP="003F6E2E">
            <w:pPr>
              <w:rPr>
                <w:szCs w:val="24"/>
                <w:lang w:val="en-GB" w:eastAsia="en-GB"/>
              </w:rPr>
            </w:pPr>
            <w:r w:rsidRPr="008568D6">
              <w:t>Ghaderipoor, Alireza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491A3E36"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98A8542" w14:textId="7C7A59B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3CE4DB4E" w:rsidR="003F6E2E" w:rsidRPr="000E4778" w:rsidRDefault="003F6E2E" w:rsidP="003F6E2E">
            <w:pPr>
              <w:jc w:val="center"/>
            </w:pPr>
            <w:r>
              <w:t>Voter</w:t>
            </w:r>
          </w:p>
        </w:tc>
      </w:tr>
      <w:tr w:rsidR="003F6E2E" w:rsidRPr="00522809" w14:paraId="5D371AC2" w14:textId="74B7095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17A9A638" w:rsidR="003F6E2E" w:rsidRPr="00522809" w:rsidRDefault="003F6E2E" w:rsidP="003F6E2E">
            <w:pPr>
              <w:rPr>
                <w:szCs w:val="24"/>
                <w:lang w:val="en-GB" w:eastAsia="en-GB"/>
              </w:rPr>
            </w:pPr>
            <w:r w:rsidRPr="008568D6">
              <w:t>Ghosh, Chittabrata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14597B42" w:rsidR="003F6E2E" w:rsidRPr="00522809" w:rsidRDefault="003F6E2E" w:rsidP="003F6E2E">
            <w:pPr>
              <w:rPr>
                <w:szCs w:val="24"/>
                <w:lang w:val="en-GB" w:eastAsia="en-GB"/>
              </w:rPr>
            </w:pPr>
            <w:r w:rsidRPr="00A9574F">
              <w:t>Facebook,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5BEEFF" w14:textId="04439AA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415A2AB6" w:rsidR="003F6E2E" w:rsidRPr="000E4778" w:rsidRDefault="003F6E2E" w:rsidP="003F6E2E">
            <w:pPr>
              <w:jc w:val="center"/>
            </w:pPr>
            <w:r>
              <w:t>Voter</w:t>
            </w:r>
          </w:p>
        </w:tc>
      </w:tr>
      <w:tr w:rsidR="003F6E2E" w:rsidRPr="00522809" w14:paraId="6C259215" w14:textId="5BF964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45340A98" w:rsidR="003F6E2E" w:rsidRPr="00522809" w:rsidRDefault="003F6E2E" w:rsidP="003F6E2E">
            <w:pPr>
              <w:rPr>
                <w:szCs w:val="24"/>
                <w:lang w:val="en-GB" w:eastAsia="en-GB"/>
              </w:rPr>
            </w:pPr>
            <w:r w:rsidRPr="008568D6">
              <w:t>Godfrey, Tim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1C043F5C" w:rsidR="003F6E2E" w:rsidRPr="00522809" w:rsidRDefault="003F6E2E" w:rsidP="003F6E2E">
            <w:pPr>
              <w:rPr>
                <w:szCs w:val="24"/>
                <w:lang w:val="en-GB" w:eastAsia="en-GB"/>
              </w:rPr>
            </w:pPr>
            <w:r w:rsidRPr="00A9574F">
              <w:t>Electric Power Research Institute, Inc. (EPRI)</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387E4F" w14:textId="5F6D205E"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2288188F" w:rsidR="003F6E2E" w:rsidRPr="000E4778" w:rsidRDefault="003F6E2E" w:rsidP="003F6E2E">
            <w:pPr>
              <w:jc w:val="center"/>
            </w:pPr>
            <w:r>
              <w:t>Voter</w:t>
            </w:r>
          </w:p>
        </w:tc>
      </w:tr>
      <w:tr w:rsidR="003F6E2E" w:rsidRPr="00522809" w14:paraId="153A8FDB" w14:textId="5D08564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77107489" w:rsidR="003F6E2E" w:rsidRPr="00522809" w:rsidRDefault="003F6E2E" w:rsidP="003F6E2E">
            <w:pPr>
              <w:rPr>
                <w:szCs w:val="24"/>
                <w:lang w:val="en-GB" w:eastAsia="en-GB"/>
              </w:rPr>
            </w:pPr>
            <w:r w:rsidRPr="008568D6">
              <w:t>Gong, Bo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04C12FB9"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5D7DFE" w14:textId="55E8335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09D8CFC9" w:rsidR="003F6E2E" w:rsidRPr="000E4778" w:rsidRDefault="003F6E2E" w:rsidP="003F6E2E">
            <w:pPr>
              <w:jc w:val="center"/>
            </w:pPr>
            <w:r>
              <w:t>Voter</w:t>
            </w:r>
          </w:p>
        </w:tc>
      </w:tr>
      <w:tr w:rsidR="003F6E2E" w:rsidRPr="00522809" w14:paraId="7A416180" w14:textId="28D7FF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19F9EF3F" w:rsidR="003F6E2E" w:rsidRPr="00522809" w:rsidRDefault="003F6E2E" w:rsidP="003F6E2E">
            <w:pPr>
              <w:rPr>
                <w:szCs w:val="24"/>
                <w:lang w:val="en-GB" w:eastAsia="en-GB"/>
              </w:rPr>
            </w:pPr>
            <w:r w:rsidRPr="008568D6">
              <w:t>Goodall, David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649B559E" w:rsidR="003F6E2E" w:rsidRPr="00522809" w:rsidRDefault="003F6E2E" w:rsidP="003F6E2E">
            <w:pPr>
              <w:rPr>
                <w:szCs w:val="24"/>
                <w:lang w:val="en-GB" w:eastAsia="en-GB"/>
              </w:rPr>
            </w:pPr>
            <w:r w:rsidRPr="00A9574F">
              <w:t>Morse Micro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786E2D" w14:textId="49373069"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41338C63" w:rsidR="003F6E2E" w:rsidRPr="000E4778" w:rsidRDefault="003F6E2E" w:rsidP="003F6E2E">
            <w:pPr>
              <w:jc w:val="center"/>
            </w:pPr>
            <w:r>
              <w:t>Non-Voter</w:t>
            </w:r>
          </w:p>
        </w:tc>
      </w:tr>
      <w:tr w:rsidR="003F6E2E" w:rsidRPr="00522809" w14:paraId="06D20BBE" w14:textId="4537060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798C012B" w:rsidR="003F6E2E" w:rsidRPr="00522809" w:rsidRDefault="003F6E2E" w:rsidP="003F6E2E">
            <w:pPr>
              <w:rPr>
                <w:szCs w:val="24"/>
                <w:lang w:val="en-GB" w:eastAsia="en-GB"/>
              </w:rPr>
            </w:pPr>
            <w:r w:rsidRPr="008568D6">
              <w:t>Goto, Fumihide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7ABFAD76" w:rsidR="003F6E2E" w:rsidRPr="00522809" w:rsidRDefault="003F6E2E" w:rsidP="003F6E2E">
            <w:pPr>
              <w:rPr>
                <w:szCs w:val="24"/>
                <w:lang w:val="en-GB" w:eastAsia="en-GB"/>
              </w:rPr>
            </w:pPr>
            <w:r w:rsidRPr="00A9574F">
              <w:t>DENSO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D155BF" w14:textId="3B1BC16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121B687C" w:rsidR="003F6E2E" w:rsidRPr="000E4778" w:rsidRDefault="003F6E2E" w:rsidP="003F6E2E">
            <w:pPr>
              <w:jc w:val="center"/>
            </w:pPr>
            <w:r>
              <w:t>Voter</w:t>
            </w:r>
          </w:p>
        </w:tc>
      </w:tr>
      <w:tr w:rsidR="003F6E2E" w:rsidRPr="00522809" w14:paraId="1B104EF4" w14:textId="7DE01B9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5AC6D333" w:rsidR="003F6E2E" w:rsidRPr="00522809" w:rsidRDefault="003F6E2E" w:rsidP="003F6E2E">
            <w:pPr>
              <w:rPr>
                <w:szCs w:val="24"/>
                <w:lang w:val="en-GB" w:eastAsia="en-GB"/>
              </w:rPr>
            </w:pPr>
            <w:r w:rsidRPr="008568D6">
              <w:t>Grandhe, Niranjan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7744C4DB"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58A7D0" w14:textId="67616EF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25CB32BB" w:rsidR="003F6E2E" w:rsidRPr="000E4778" w:rsidRDefault="003F6E2E" w:rsidP="003F6E2E">
            <w:pPr>
              <w:jc w:val="center"/>
            </w:pPr>
            <w:r>
              <w:t>Voter</w:t>
            </w:r>
          </w:p>
        </w:tc>
      </w:tr>
      <w:tr w:rsidR="003F6E2E" w:rsidRPr="00522809" w14:paraId="0452B511" w14:textId="5C55B4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7AA7675C" w:rsidR="003F6E2E" w:rsidRPr="00522809" w:rsidRDefault="003F6E2E" w:rsidP="003F6E2E">
            <w:pPr>
              <w:rPr>
                <w:szCs w:val="24"/>
                <w:lang w:val="en-GB" w:eastAsia="en-GB"/>
              </w:rPr>
            </w:pPr>
            <w:r w:rsidRPr="008568D6">
              <w:t>Gu, Xiangxin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6B1CD750" w:rsidR="003F6E2E" w:rsidRPr="00522809" w:rsidRDefault="003F6E2E" w:rsidP="003F6E2E">
            <w:pPr>
              <w:rPr>
                <w:szCs w:val="24"/>
                <w:lang w:val="en-GB" w:eastAsia="en-GB"/>
              </w:rPr>
            </w:pPr>
            <w:r w:rsidRPr="00A9574F">
              <w:t>Unisoc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6E62C1" w14:textId="6BC0ACF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087503E6" w:rsidR="003F6E2E" w:rsidRPr="000E4778" w:rsidRDefault="003F6E2E" w:rsidP="003F6E2E">
            <w:pPr>
              <w:jc w:val="center"/>
            </w:pPr>
            <w:r>
              <w:t>Voter</w:t>
            </w:r>
          </w:p>
        </w:tc>
      </w:tr>
      <w:tr w:rsidR="003F6E2E" w:rsidRPr="00522809" w14:paraId="0CEEA5D6" w14:textId="254044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283CB1D0" w:rsidR="003F6E2E" w:rsidRPr="00522809" w:rsidRDefault="003F6E2E" w:rsidP="003F6E2E">
            <w:pPr>
              <w:rPr>
                <w:szCs w:val="24"/>
                <w:lang w:val="en-GB" w:eastAsia="en-GB"/>
              </w:rPr>
            </w:pPr>
            <w:r w:rsidRPr="008568D6">
              <w:t>GUIGNARD, Romain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769454F6" w:rsidR="003F6E2E" w:rsidRPr="00522809" w:rsidRDefault="003F6E2E" w:rsidP="003F6E2E">
            <w:pPr>
              <w:rPr>
                <w:szCs w:val="24"/>
                <w:lang w:val="en-GB" w:eastAsia="en-GB"/>
              </w:rPr>
            </w:pPr>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3FD7C0" w14:textId="78EA954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4004FA71" w:rsidR="003F6E2E" w:rsidRPr="000E4778" w:rsidRDefault="003F6E2E" w:rsidP="003F6E2E">
            <w:pPr>
              <w:jc w:val="center"/>
            </w:pPr>
            <w:r>
              <w:t>Voter</w:t>
            </w:r>
          </w:p>
        </w:tc>
      </w:tr>
      <w:tr w:rsidR="003F6E2E" w:rsidRPr="00522809" w14:paraId="7B1ED37E" w14:textId="71789AC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73CDF466" w:rsidR="003F6E2E" w:rsidRPr="00522809" w:rsidRDefault="003F6E2E" w:rsidP="003F6E2E">
            <w:pPr>
              <w:rPr>
                <w:szCs w:val="24"/>
                <w:lang w:val="en-GB" w:eastAsia="en-GB"/>
              </w:rPr>
            </w:pPr>
            <w:r w:rsidRPr="008568D6">
              <w:t>Guo, Jing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29FE2194"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0A8C49" w14:textId="5D208EE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31B13EF2" w:rsidR="003F6E2E" w:rsidRPr="000E4778" w:rsidRDefault="003F6E2E" w:rsidP="003F6E2E">
            <w:pPr>
              <w:jc w:val="center"/>
            </w:pPr>
            <w:r>
              <w:t>Aspirant</w:t>
            </w:r>
          </w:p>
        </w:tc>
      </w:tr>
      <w:tr w:rsidR="003F6E2E" w:rsidRPr="00522809" w14:paraId="105B0185" w14:textId="6039800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2A656D3F" w:rsidR="003F6E2E" w:rsidRPr="00522809" w:rsidRDefault="003F6E2E" w:rsidP="003F6E2E">
            <w:pPr>
              <w:rPr>
                <w:szCs w:val="24"/>
                <w:lang w:val="en-GB" w:eastAsia="en-GB"/>
              </w:rPr>
            </w:pPr>
            <w:r w:rsidRPr="008568D6">
              <w:t>Guo, Yuchen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60311B74"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DD0C62" w14:textId="44BF1B4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5495CC3E" w:rsidR="003F6E2E" w:rsidRPr="000E4778" w:rsidRDefault="003F6E2E" w:rsidP="003F6E2E">
            <w:pPr>
              <w:jc w:val="center"/>
            </w:pPr>
            <w:r>
              <w:t>Voter</w:t>
            </w:r>
          </w:p>
        </w:tc>
      </w:tr>
      <w:tr w:rsidR="003F6E2E" w:rsidRPr="00522809" w14:paraId="51338A83" w14:textId="1DEF55D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3C98E7ED" w:rsidR="003F6E2E" w:rsidRPr="00522809" w:rsidRDefault="003F6E2E" w:rsidP="003F6E2E">
            <w:pPr>
              <w:rPr>
                <w:szCs w:val="24"/>
                <w:lang w:val="en-GB" w:eastAsia="en-GB"/>
              </w:rPr>
            </w:pPr>
            <w:r w:rsidRPr="008568D6">
              <w:t>Gupta, Binita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5FBD61B9" w:rsidR="003F6E2E" w:rsidRPr="00522809" w:rsidRDefault="003F6E2E" w:rsidP="003F6E2E">
            <w:pPr>
              <w:rPr>
                <w:szCs w:val="24"/>
                <w:lang w:val="en-GB" w:eastAsia="en-GB"/>
              </w:rPr>
            </w:pPr>
            <w:r w:rsidRPr="00A9574F">
              <w:t>Meta Platforms,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8ADE868" w14:textId="416E4F8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684D28A0" w:rsidR="003F6E2E" w:rsidRPr="000E4778" w:rsidRDefault="003F6E2E" w:rsidP="003F6E2E">
            <w:pPr>
              <w:jc w:val="center"/>
            </w:pPr>
            <w:r>
              <w:t>Aspirant</w:t>
            </w:r>
          </w:p>
        </w:tc>
      </w:tr>
      <w:tr w:rsidR="003F6E2E" w:rsidRPr="00522809" w14:paraId="09FDC5FF" w14:textId="4EDF99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7AEC3C8D" w:rsidR="003F6E2E" w:rsidRPr="00522809" w:rsidRDefault="003F6E2E" w:rsidP="003F6E2E">
            <w:pPr>
              <w:rPr>
                <w:szCs w:val="24"/>
                <w:lang w:val="en-GB" w:eastAsia="en-GB"/>
              </w:rPr>
            </w:pPr>
            <w:r w:rsidRPr="008568D6">
              <w:t>Guthrie, Rebecca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5C56323A" w:rsidR="003F6E2E" w:rsidRPr="00522809" w:rsidRDefault="003F6E2E" w:rsidP="003F6E2E">
            <w:pPr>
              <w:rPr>
                <w:szCs w:val="24"/>
                <w:lang w:val="en-GB" w:eastAsia="en-GB"/>
              </w:rPr>
            </w:pPr>
            <w:r w:rsidRPr="00A9574F">
              <w:t>NSA - CCSS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0FB8D7B" w14:textId="20537830"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43A1B42A" w:rsidR="003F6E2E" w:rsidRPr="000E4778" w:rsidRDefault="003F6E2E" w:rsidP="003F6E2E">
            <w:pPr>
              <w:jc w:val="center"/>
            </w:pPr>
            <w:r>
              <w:t>Non-Voter</w:t>
            </w:r>
          </w:p>
        </w:tc>
      </w:tr>
      <w:tr w:rsidR="003F6E2E" w:rsidRPr="00522809" w14:paraId="333FCA63" w14:textId="1797DFD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37E55846" w:rsidR="003F6E2E" w:rsidRPr="00522809" w:rsidRDefault="003F6E2E" w:rsidP="003F6E2E">
            <w:pPr>
              <w:rPr>
                <w:szCs w:val="24"/>
                <w:lang w:val="en-GB" w:eastAsia="en-GB"/>
              </w:rPr>
            </w:pPr>
            <w:r w:rsidRPr="008568D6">
              <w:t>Haasz, Jodi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147AE74E" w:rsidR="003F6E2E" w:rsidRPr="00522809" w:rsidRDefault="003F6E2E" w:rsidP="003F6E2E">
            <w:pPr>
              <w:rPr>
                <w:szCs w:val="24"/>
                <w:lang w:val="en-GB" w:eastAsia="en-GB"/>
              </w:rPr>
            </w:pPr>
            <w:r w:rsidRPr="00A9574F">
              <w:t>IEEE Standards Association (IEEE-SA)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AF695C6" w14:textId="7336F711"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0F8E5F12" w:rsidR="003F6E2E" w:rsidRPr="000E4778" w:rsidRDefault="003F6E2E" w:rsidP="003F6E2E">
            <w:pPr>
              <w:jc w:val="center"/>
            </w:pPr>
            <w:r>
              <w:t>Non-Voter</w:t>
            </w:r>
          </w:p>
        </w:tc>
      </w:tr>
      <w:tr w:rsidR="003F6E2E" w:rsidRPr="00522809" w14:paraId="53304AEF" w14:textId="2E5403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44219749" w:rsidR="003F6E2E" w:rsidRPr="00522809" w:rsidRDefault="003F6E2E" w:rsidP="003F6E2E">
            <w:pPr>
              <w:rPr>
                <w:szCs w:val="24"/>
                <w:lang w:val="en-GB" w:eastAsia="en-GB"/>
              </w:rPr>
            </w:pPr>
            <w:r w:rsidRPr="008568D6">
              <w:t>Haider, Muhammad Kumail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3A8DE134" w:rsidR="003F6E2E" w:rsidRPr="00522809" w:rsidRDefault="003F6E2E" w:rsidP="003F6E2E">
            <w:pPr>
              <w:rPr>
                <w:szCs w:val="24"/>
                <w:lang w:val="en-GB" w:eastAsia="en-GB"/>
              </w:rPr>
            </w:pPr>
            <w:r w:rsidRPr="00A9574F">
              <w:t>Facebook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4D3861" w14:textId="10E1337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74B6536A" w:rsidR="003F6E2E" w:rsidRPr="000E4778" w:rsidRDefault="003F6E2E" w:rsidP="003F6E2E">
            <w:pPr>
              <w:jc w:val="center"/>
            </w:pPr>
            <w:r>
              <w:t>Voter</w:t>
            </w:r>
          </w:p>
        </w:tc>
      </w:tr>
      <w:tr w:rsidR="003F6E2E" w:rsidRPr="00522809" w14:paraId="5427B030" w14:textId="47AA32A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6DD7D4A0" w:rsidR="003F6E2E" w:rsidRPr="00522809" w:rsidRDefault="003F6E2E" w:rsidP="003F6E2E">
            <w:pPr>
              <w:rPr>
                <w:szCs w:val="24"/>
                <w:lang w:val="en-GB" w:eastAsia="en-GB"/>
              </w:rPr>
            </w:pPr>
            <w:r w:rsidRPr="008568D6">
              <w:t>Halasz, David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17276FC4" w:rsidR="003F6E2E" w:rsidRPr="00522809" w:rsidRDefault="003F6E2E" w:rsidP="003F6E2E">
            <w:pPr>
              <w:rPr>
                <w:szCs w:val="24"/>
                <w:lang w:val="en-GB" w:eastAsia="en-GB"/>
              </w:rPr>
            </w:pPr>
            <w:r w:rsidRPr="00A9574F">
              <w:t>Morse Micro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5070771" w14:textId="67A03D4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271FA96E" w:rsidR="003F6E2E" w:rsidRPr="000E4778" w:rsidRDefault="003F6E2E" w:rsidP="003F6E2E">
            <w:pPr>
              <w:jc w:val="center"/>
            </w:pPr>
            <w:r>
              <w:t>Aspirant</w:t>
            </w:r>
          </w:p>
        </w:tc>
      </w:tr>
      <w:tr w:rsidR="003F6E2E" w:rsidRPr="00522809" w14:paraId="2DB76DDC" w14:textId="3057635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3710A917" w:rsidR="003F6E2E" w:rsidRPr="00522809" w:rsidRDefault="003F6E2E" w:rsidP="003F6E2E">
            <w:pPr>
              <w:rPr>
                <w:szCs w:val="24"/>
                <w:lang w:val="en-GB" w:eastAsia="en-GB"/>
              </w:rPr>
            </w:pPr>
            <w:r w:rsidRPr="008568D6">
              <w:t>Hamilton, Mark</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572971AC" w:rsidR="003F6E2E" w:rsidRPr="00522809" w:rsidRDefault="003F6E2E" w:rsidP="003F6E2E">
            <w:pPr>
              <w:rPr>
                <w:szCs w:val="24"/>
                <w:lang w:val="en-GB" w:eastAsia="en-GB"/>
              </w:rPr>
            </w:pPr>
            <w:r w:rsidRPr="00A9574F">
              <w:t>Ruckus/CommScope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E2573B" w14:textId="39E9EE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682AADAD" w:rsidR="003F6E2E" w:rsidRPr="000E4778" w:rsidRDefault="003F6E2E" w:rsidP="003F6E2E">
            <w:pPr>
              <w:jc w:val="center"/>
            </w:pPr>
            <w:r>
              <w:t>Voter</w:t>
            </w:r>
          </w:p>
        </w:tc>
      </w:tr>
      <w:tr w:rsidR="003F6E2E" w:rsidRPr="00522809" w14:paraId="6CEED0F5" w14:textId="3A00B82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7A66C53D" w:rsidR="003F6E2E" w:rsidRPr="00522809" w:rsidRDefault="003F6E2E" w:rsidP="003F6E2E">
            <w:pPr>
              <w:rPr>
                <w:szCs w:val="24"/>
                <w:lang w:val="en-GB" w:eastAsia="en-GB"/>
              </w:rPr>
            </w:pPr>
            <w:r w:rsidRPr="008568D6">
              <w:t>HAMITI, Karim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0A53E0C7" w:rsidR="003F6E2E" w:rsidRPr="00522809" w:rsidRDefault="003F6E2E" w:rsidP="003F6E2E">
            <w:pPr>
              <w:rPr>
                <w:szCs w:val="24"/>
                <w:lang w:val="en-GB" w:eastAsia="en-GB"/>
              </w:rPr>
            </w:pPr>
            <w:r w:rsidRPr="00A9574F">
              <w:t>EASII-IC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F0ADF3" w14:textId="49B8778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6B1CE27D" w:rsidR="003F6E2E" w:rsidRPr="000E4778" w:rsidRDefault="003F6E2E" w:rsidP="003F6E2E">
            <w:pPr>
              <w:jc w:val="center"/>
            </w:pPr>
            <w:r>
              <w:t>Non-Voter</w:t>
            </w:r>
          </w:p>
        </w:tc>
      </w:tr>
      <w:tr w:rsidR="003F6E2E" w:rsidRPr="00522809" w14:paraId="36E7D163" w14:textId="2E7674C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30746466" w:rsidR="003F6E2E" w:rsidRPr="00522809" w:rsidRDefault="003F6E2E" w:rsidP="003F6E2E">
            <w:pPr>
              <w:rPr>
                <w:szCs w:val="24"/>
                <w:lang w:val="en-GB" w:eastAsia="en-GB"/>
              </w:rPr>
            </w:pPr>
            <w:r w:rsidRPr="008568D6">
              <w:t>HAN, CHONG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712E0CE4" w:rsidR="003F6E2E" w:rsidRPr="00522809" w:rsidRDefault="003F6E2E" w:rsidP="003F6E2E">
            <w:pPr>
              <w:rPr>
                <w:szCs w:val="24"/>
                <w:lang w:val="en-GB" w:eastAsia="en-GB"/>
              </w:rPr>
            </w:pPr>
            <w:r w:rsidRPr="00A9574F">
              <w:t>pureLiFi</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058482" w14:textId="270C9B6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18A24BB0" w:rsidR="003F6E2E" w:rsidRPr="000E4778" w:rsidRDefault="003F6E2E" w:rsidP="003F6E2E">
            <w:pPr>
              <w:jc w:val="center"/>
            </w:pPr>
            <w:r>
              <w:t>Voter</w:t>
            </w:r>
          </w:p>
        </w:tc>
      </w:tr>
      <w:tr w:rsidR="003F6E2E" w:rsidRPr="00522809" w14:paraId="106B4440" w14:textId="7533C58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345CBB60" w:rsidR="003F6E2E" w:rsidRPr="00522809" w:rsidRDefault="003F6E2E" w:rsidP="003F6E2E">
            <w:pPr>
              <w:rPr>
                <w:szCs w:val="24"/>
                <w:lang w:val="en-GB" w:eastAsia="en-GB"/>
              </w:rPr>
            </w:pPr>
            <w:r w:rsidRPr="008568D6">
              <w:t>Han, Jonghun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4AC15939" w:rsidR="003F6E2E" w:rsidRPr="00522809" w:rsidRDefault="003F6E2E" w:rsidP="003F6E2E">
            <w:pPr>
              <w:rPr>
                <w:szCs w:val="24"/>
                <w:lang w:val="en-GB"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3539DF" w14:textId="3792976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663C7807" w:rsidR="003F6E2E" w:rsidRPr="000E4778" w:rsidRDefault="003F6E2E" w:rsidP="003F6E2E">
            <w:pPr>
              <w:jc w:val="center"/>
            </w:pPr>
            <w:r>
              <w:t>Voter</w:t>
            </w:r>
          </w:p>
        </w:tc>
      </w:tr>
      <w:tr w:rsidR="003F6E2E" w:rsidRPr="00522809" w14:paraId="0F73038F" w14:textId="1F884D0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16E41C61" w:rsidR="003F6E2E" w:rsidRPr="00522809" w:rsidRDefault="003F6E2E" w:rsidP="003F6E2E">
            <w:pPr>
              <w:rPr>
                <w:szCs w:val="24"/>
                <w:lang w:val="en-GB" w:eastAsia="en-GB"/>
              </w:rPr>
            </w:pPr>
            <w:r w:rsidRPr="008568D6">
              <w:t>HAN, Xiao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76F259A4"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D42CD7" w14:textId="0B8A1CF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7316137C" w:rsidR="003F6E2E" w:rsidRPr="000E4778" w:rsidRDefault="003F6E2E" w:rsidP="003F6E2E">
            <w:pPr>
              <w:jc w:val="center"/>
            </w:pPr>
            <w:r>
              <w:t>Voter</w:t>
            </w:r>
          </w:p>
        </w:tc>
      </w:tr>
      <w:tr w:rsidR="003F6E2E" w:rsidRPr="00522809" w14:paraId="19A9B116" w14:textId="6F6176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46B4EF64" w:rsidR="003F6E2E" w:rsidRPr="00522809" w:rsidRDefault="003F6E2E" w:rsidP="003F6E2E">
            <w:pPr>
              <w:rPr>
                <w:szCs w:val="24"/>
                <w:lang w:val="en-GB" w:eastAsia="en-GB"/>
              </w:rPr>
            </w:pPr>
            <w:r w:rsidRPr="008568D6">
              <w:t>Han, Zhiqiang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3F6437A6" w:rsidR="003F6E2E" w:rsidRPr="00522809" w:rsidRDefault="003F6E2E" w:rsidP="003F6E2E">
            <w:pPr>
              <w:rPr>
                <w:szCs w:val="24"/>
                <w:lang w:val="en-GB" w:eastAsia="en-GB"/>
              </w:rPr>
            </w:pPr>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009065" w14:textId="2CF30AC0"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787732AF" w:rsidR="003F6E2E" w:rsidRPr="000E4778" w:rsidRDefault="003F6E2E" w:rsidP="003F6E2E">
            <w:pPr>
              <w:jc w:val="center"/>
            </w:pPr>
            <w:r>
              <w:t>Voter</w:t>
            </w:r>
          </w:p>
        </w:tc>
      </w:tr>
      <w:tr w:rsidR="003F6E2E" w:rsidRPr="00522809" w14:paraId="26010569" w14:textId="7E86B1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7FEF62DC" w:rsidR="003F6E2E" w:rsidRPr="00522809" w:rsidRDefault="003F6E2E" w:rsidP="003F6E2E">
            <w:pPr>
              <w:rPr>
                <w:szCs w:val="24"/>
                <w:lang w:val="en-GB" w:eastAsia="en-GB"/>
              </w:rPr>
            </w:pPr>
            <w:r w:rsidRPr="008568D6">
              <w:t>Handte, Thomas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5D4B3700" w:rsidR="003F6E2E" w:rsidRPr="00522809" w:rsidRDefault="003F6E2E" w:rsidP="003F6E2E">
            <w:pPr>
              <w:rPr>
                <w:szCs w:val="24"/>
                <w:lang w:val="en-GB" w:eastAsia="en-GB"/>
              </w:rPr>
            </w:pPr>
            <w:r w:rsidRPr="00A9574F">
              <w:t>Sony Group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492E7C" w14:textId="515CA5B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2E18BE59" w:rsidR="003F6E2E" w:rsidRPr="000E4778" w:rsidRDefault="003F6E2E" w:rsidP="003F6E2E">
            <w:pPr>
              <w:jc w:val="center"/>
            </w:pPr>
            <w:r>
              <w:t>Voter</w:t>
            </w:r>
          </w:p>
        </w:tc>
      </w:tr>
      <w:tr w:rsidR="003F6E2E" w:rsidRPr="00522809" w14:paraId="5BA7EF82" w14:textId="47A1FD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16E04A09" w:rsidR="003F6E2E" w:rsidRPr="00522809" w:rsidRDefault="003F6E2E" w:rsidP="003F6E2E">
            <w:pPr>
              <w:rPr>
                <w:szCs w:val="24"/>
                <w:lang w:val="en-GB" w:eastAsia="en-GB"/>
              </w:rPr>
            </w:pPr>
            <w:r w:rsidRPr="008568D6">
              <w:t>Handziski, Vlado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282CFF7B" w:rsidR="003F6E2E" w:rsidRPr="00522809" w:rsidRDefault="003F6E2E" w:rsidP="003F6E2E">
            <w:pPr>
              <w:rPr>
                <w:szCs w:val="24"/>
                <w:lang w:val="en-GB" w:eastAsia="en-GB"/>
              </w:rPr>
            </w:pPr>
            <w:r w:rsidRPr="00A9574F">
              <w:t>R3 Solutions GmbH</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9FED5A" w14:textId="55AA4D9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31996BF6" w:rsidR="003F6E2E" w:rsidRPr="000E4778" w:rsidRDefault="003F6E2E" w:rsidP="003F6E2E">
            <w:pPr>
              <w:jc w:val="center"/>
            </w:pPr>
            <w:r>
              <w:t>Non-Voter</w:t>
            </w:r>
          </w:p>
        </w:tc>
      </w:tr>
      <w:tr w:rsidR="003F6E2E" w:rsidRPr="00522809" w14:paraId="07CC6E26" w14:textId="5A63D1A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478B89C6" w:rsidR="003F6E2E" w:rsidRPr="00522809" w:rsidRDefault="003F6E2E" w:rsidP="003F6E2E">
            <w:pPr>
              <w:rPr>
                <w:szCs w:val="24"/>
                <w:lang w:val="en-GB" w:eastAsia="en-GB"/>
              </w:rPr>
            </w:pPr>
            <w:r w:rsidRPr="008568D6">
              <w:t>Haran, Onn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1B05308D" w:rsidR="003F6E2E" w:rsidRPr="00522809" w:rsidRDefault="003F6E2E" w:rsidP="003F6E2E">
            <w:pPr>
              <w:rPr>
                <w:szCs w:val="24"/>
                <w:lang w:val="en-GB" w:eastAsia="en-GB"/>
              </w:rPr>
            </w:pPr>
            <w:r w:rsidRPr="00A9574F">
              <w:t>Auto-Talks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E08B68" w14:textId="30A70C6F"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0EA0A534" w:rsidR="003F6E2E" w:rsidRPr="000E4778" w:rsidRDefault="003F6E2E" w:rsidP="003F6E2E">
            <w:pPr>
              <w:jc w:val="center"/>
            </w:pPr>
            <w:r>
              <w:t>Voter</w:t>
            </w:r>
          </w:p>
        </w:tc>
      </w:tr>
      <w:tr w:rsidR="003F6E2E" w:rsidRPr="00522809" w14:paraId="5A747F34" w14:textId="4D76505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32758913" w:rsidR="003F6E2E" w:rsidRPr="00522809" w:rsidRDefault="003F6E2E" w:rsidP="003F6E2E">
            <w:pPr>
              <w:rPr>
                <w:szCs w:val="24"/>
                <w:lang w:val="en-GB" w:eastAsia="en-GB"/>
              </w:rPr>
            </w:pPr>
            <w:r w:rsidRPr="008568D6">
              <w:t>Harkins, Daniel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56A8E17E" w:rsidR="003F6E2E" w:rsidRPr="00522809" w:rsidRDefault="003F6E2E" w:rsidP="003F6E2E">
            <w:pPr>
              <w:rPr>
                <w:szCs w:val="24"/>
                <w:lang w:val="en-GB" w:eastAsia="en-GB"/>
              </w:rPr>
            </w:pPr>
            <w:r w:rsidRPr="00A9574F">
              <w:t>Aruba Networks,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B90F3A" w14:textId="4E9D72C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2CE59E50" w:rsidR="003F6E2E" w:rsidRPr="000E4778" w:rsidRDefault="003F6E2E" w:rsidP="003F6E2E">
            <w:pPr>
              <w:jc w:val="center"/>
            </w:pPr>
            <w:r>
              <w:t>Voter</w:t>
            </w:r>
          </w:p>
        </w:tc>
      </w:tr>
      <w:tr w:rsidR="003F6E2E" w:rsidRPr="00522809" w14:paraId="57FF12C0" w14:textId="335236A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5D2FC2CB" w:rsidR="003F6E2E" w:rsidRPr="00522809" w:rsidRDefault="003F6E2E" w:rsidP="003F6E2E">
            <w:pPr>
              <w:rPr>
                <w:szCs w:val="24"/>
                <w:lang w:val="en-GB" w:eastAsia="en-GB"/>
              </w:rPr>
            </w:pPr>
            <w:r w:rsidRPr="008568D6">
              <w:t>Harrison, Edward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44D21D4F" w:rsidR="003F6E2E" w:rsidRPr="00522809" w:rsidRDefault="003F6E2E" w:rsidP="003F6E2E">
            <w:pPr>
              <w:rPr>
                <w:szCs w:val="24"/>
                <w:lang w:val="en-GB" w:eastAsia="en-GB"/>
              </w:rPr>
            </w:pPr>
            <w:r w:rsidRPr="00A9574F">
              <w:t>Anritsu Company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076609" w14:textId="6E7845E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4A4462F6" w:rsidR="003F6E2E" w:rsidRPr="000E4778" w:rsidRDefault="003F6E2E" w:rsidP="003F6E2E">
            <w:pPr>
              <w:jc w:val="center"/>
            </w:pPr>
            <w:r>
              <w:t>Voter</w:t>
            </w:r>
          </w:p>
        </w:tc>
      </w:tr>
      <w:tr w:rsidR="003F6E2E" w:rsidRPr="00522809" w14:paraId="2131E00F" w14:textId="542FEA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11BB84B1" w:rsidR="003F6E2E" w:rsidRPr="00522809" w:rsidRDefault="003F6E2E" w:rsidP="003F6E2E">
            <w:pPr>
              <w:rPr>
                <w:szCs w:val="24"/>
                <w:lang w:val="en-GB" w:eastAsia="en-GB"/>
              </w:rPr>
            </w:pPr>
            <w:r w:rsidRPr="008568D6">
              <w:t>Hart, Brian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67E33D14" w:rsidR="003F6E2E" w:rsidRPr="00522809" w:rsidRDefault="003F6E2E" w:rsidP="003F6E2E">
            <w:pPr>
              <w:rPr>
                <w:szCs w:val="24"/>
                <w:lang w:val="en-GB" w:eastAsia="en-GB"/>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DCF5DA" w14:textId="6B4E275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47FFE86D" w:rsidR="003F6E2E" w:rsidRPr="000E4778" w:rsidRDefault="003F6E2E" w:rsidP="003F6E2E">
            <w:pPr>
              <w:jc w:val="center"/>
            </w:pPr>
            <w:r>
              <w:t>Voter</w:t>
            </w:r>
          </w:p>
        </w:tc>
      </w:tr>
      <w:tr w:rsidR="003F6E2E" w:rsidRPr="00522809" w14:paraId="4282E8C3" w14:textId="6E2BF8D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253589F5" w:rsidR="003F6E2E" w:rsidRPr="00522809" w:rsidRDefault="003F6E2E" w:rsidP="003F6E2E">
            <w:pPr>
              <w:rPr>
                <w:szCs w:val="24"/>
                <w:lang w:val="en-GB" w:eastAsia="en-GB"/>
              </w:rPr>
            </w:pPr>
            <w:r w:rsidRPr="008568D6">
              <w:t>Hawkes, Philip</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27731E52"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E10262" w14:textId="4EB1013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66E4EAE2" w:rsidR="003F6E2E" w:rsidRPr="000E4778" w:rsidRDefault="003F6E2E" w:rsidP="003F6E2E">
            <w:pPr>
              <w:jc w:val="center"/>
            </w:pPr>
            <w:r>
              <w:t>Non-Voter</w:t>
            </w:r>
          </w:p>
        </w:tc>
      </w:tr>
      <w:tr w:rsidR="003F6E2E" w:rsidRPr="00522809" w14:paraId="557AAE7F" w14:textId="4228A0F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471EA64B" w:rsidR="003F6E2E" w:rsidRPr="00522809" w:rsidRDefault="003F6E2E" w:rsidP="003F6E2E">
            <w:pPr>
              <w:rPr>
                <w:szCs w:val="24"/>
                <w:lang w:val="en-GB" w:eastAsia="en-GB"/>
              </w:rPr>
            </w:pPr>
            <w:r w:rsidRPr="008568D6">
              <w:t>Henry, Jerome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042CD7C1" w:rsidR="003F6E2E" w:rsidRPr="00522809" w:rsidRDefault="003F6E2E" w:rsidP="003F6E2E">
            <w:pPr>
              <w:rPr>
                <w:szCs w:val="24"/>
                <w:lang w:val="en-GB" w:eastAsia="en-GB"/>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5A1E2D9" w14:textId="39F33AD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56826565" w:rsidR="003F6E2E" w:rsidRPr="000E4778" w:rsidRDefault="003F6E2E" w:rsidP="003F6E2E">
            <w:pPr>
              <w:jc w:val="center"/>
            </w:pPr>
            <w:r>
              <w:t>Voter</w:t>
            </w:r>
          </w:p>
        </w:tc>
      </w:tr>
      <w:tr w:rsidR="003F6E2E" w:rsidRPr="00522809" w14:paraId="79CAC98D" w14:textId="56BFE0D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58A4E57B" w:rsidR="003F6E2E" w:rsidRPr="00522809" w:rsidRDefault="003F6E2E" w:rsidP="003F6E2E">
            <w:pPr>
              <w:rPr>
                <w:szCs w:val="24"/>
                <w:lang w:val="en-GB" w:eastAsia="en-GB"/>
              </w:rPr>
            </w:pPr>
            <w:r w:rsidRPr="008568D6">
              <w:t>Hernandez, Marco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722240A5" w:rsidR="003F6E2E" w:rsidRPr="00522809" w:rsidRDefault="003F6E2E" w:rsidP="003F6E2E">
            <w:pPr>
              <w:rPr>
                <w:szCs w:val="24"/>
                <w:lang w:val="en-GB" w:eastAsia="en-GB"/>
              </w:rPr>
            </w:pPr>
            <w:r w:rsidRPr="00A9574F">
              <w:t>National Institute of Information and Communications Technology (NICT)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17E35F" w14:textId="2EA5947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296C37A5" w:rsidR="003F6E2E" w:rsidRPr="000E4778" w:rsidRDefault="003F6E2E" w:rsidP="003F6E2E">
            <w:pPr>
              <w:jc w:val="center"/>
            </w:pPr>
            <w:r>
              <w:t>Voter</w:t>
            </w:r>
          </w:p>
        </w:tc>
      </w:tr>
      <w:tr w:rsidR="003F6E2E" w:rsidRPr="00522809" w14:paraId="5BEB8EFE" w14:textId="143093A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4DCD834C" w:rsidR="003F6E2E" w:rsidRPr="00522809" w:rsidRDefault="003F6E2E" w:rsidP="003F6E2E">
            <w:pPr>
              <w:rPr>
                <w:szCs w:val="24"/>
                <w:lang w:val="en-GB" w:eastAsia="en-GB"/>
              </w:rPr>
            </w:pPr>
            <w:r w:rsidRPr="008568D6">
              <w:t>Hervieu, Lili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362E3EB5" w:rsidR="003F6E2E" w:rsidRPr="00522809" w:rsidRDefault="003F6E2E" w:rsidP="003F6E2E">
            <w:pPr>
              <w:rPr>
                <w:szCs w:val="24"/>
                <w:lang w:val="en-GB" w:eastAsia="en-GB"/>
              </w:rPr>
            </w:pPr>
            <w:r w:rsidRPr="00A9574F">
              <w:t>Cable Television Laboratories Inc. (CableLabs)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D5E6AA" w14:textId="5A6F35B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7F4C5F4A" w:rsidR="003F6E2E" w:rsidRPr="000E4778" w:rsidRDefault="003F6E2E" w:rsidP="003F6E2E">
            <w:pPr>
              <w:jc w:val="center"/>
            </w:pPr>
            <w:r>
              <w:t>Voter</w:t>
            </w:r>
          </w:p>
        </w:tc>
      </w:tr>
      <w:tr w:rsidR="003F6E2E" w:rsidRPr="00522809" w14:paraId="6CC24CD1" w14:textId="69853E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191890EF" w:rsidR="003F6E2E" w:rsidRPr="00522809" w:rsidRDefault="003F6E2E" w:rsidP="003F6E2E">
            <w:pPr>
              <w:rPr>
                <w:szCs w:val="24"/>
                <w:lang w:val="en-GB" w:eastAsia="en-GB"/>
              </w:rPr>
            </w:pPr>
            <w:r w:rsidRPr="008568D6">
              <w:t>Hiertz, Guido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580CD7E1" w:rsidR="003F6E2E" w:rsidRPr="00522809" w:rsidRDefault="003F6E2E" w:rsidP="003F6E2E">
            <w:pPr>
              <w:rPr>
                <w:szCs w:val="24"/>
                <w:lang w:val="en-GB" w:eastAsia="en-GB"/>
              </w:rPr>
            </w:pPr>
            <w:r w:rsidRPr="00A9574F">
              <w:t>Ericsson GmbH</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0A7D49" w14:textId="12B6B55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3D11C734" w:rsidR="003F6E2E" w:rsidRPr="000E4778" w:rsidRDefault="003F6E2E" w:rsidP="003F6E2E">
            <w:pPr>
              <w:jc w:val="center"/>
            </w:pPr>
            <w:r>
              <w:t>Voter</w:t>
            </w:r>
          </w:p>
        </w:tc>
      </w:tr>
      <w:tr w:rsidR="003F6E2E" w:rsidRPr="00522809" w14:paraId="19B58C6F" w14:textId="2B7D091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791F7AA7" w:rsidR="003F6E2E" w:rsidRPr="00522809" w:rsidRDefault="003F6E2E" w:rsidP="003F6E2E">
            <w:pPr>
              <w:rPr>
                <w:szCs w:val="24"/>
                <w:lang w:val="en-GB" w:eastAsia="en-GB"/>
              </w:rPr>
            </w:pPr>
            <w:r w:rsidRPr="008568D6">
              <w:t>Hirata, Ryuichi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6E2C2FDA" w:rsidR="003F6E2E" w:rsidRPr="00522809" w:rsidRDefault="003F6E2E" w:rsidP="003F6E2E">
            <w:pPr>
              <w:rPr>
                <w:szCs w:val="24"/>
                <w:lang w:val="en-GB" w:eastAsia="en-GB"/>
              </w:rPr>
            </w:pPr>
            <w:r w:rsidRPr="00A9574F">
              <w:t>Sony Group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1FA9F8" w14:textId="79C2D48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0E56854E" w:rsidR="003F6E2E" w:rsidRPr="000E4778" w:rsidRDefault="003F6E2E" w:rsidP="003F6E2E">
            <w:pPr>
              <w:jc w:val="center"/>
            </w:pPr>
            <w:r>
              <w:t>Voter</w:t>
            </w:r>
          </w:p>
        </w:tc>
      </w:tr>
      <w:tr w:rsidR="003F6E2E" w:rsidRPr="00522809" w14:paraId="446801BB" w14:textId="7B1267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7B32232B" w:rsidR="003F6E2E" w:rsidRPr="00522809" w:rsidRDefault="003F6E2E" w:rsidP="003F6E2E">
            <w:pPr>
              <w:rPr>
                <w:szCs w:val="24"/>
                <w:lang w:val="en-GB" w:eastAsia="en-GB"/>
              </w:rPr>
            </w:pPr>
            <w:r w:rsidRPr="008568D6">
              <w:t>Ho, Duncan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7142AEC4"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CB1465" w14:textId="6846071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7237BA6F" w:rsidR="003F6E2E" w:rsidRPr="000E4778" w:rsidRDefault="003F6E2E" w:rsidP="003F6E2E">
            <w:pPr>
              <w:jc w:val="center"/>
            </w:pPr>
            <w:r>
              <w:t>Voter</w:t>
            </w:r>
          </w:p>
        </w:tc>
      </w:tr>
      <w:tr w:rsidR="003F6E2E" w:rsidRPr="00522809" w14:paraId="627D18F5" w14:textId="61AE785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2CB03593" w:rsidR="003F6E2E" w:rsidRPr="00522809" w:rsidRDefault="003F6E2E" w:rsidP="003F6E2E">
            <w:pPr>
              <w:rPr>
                <w:szCs w:val="24"/>
                <w:lang w:val="en-GB" w:eastAsia="en-GB"/>
              </w:rPr>
            </w:pPr>
            <w:r w:rsidRPr="008568D6">
              <w:t>Hoffman, Damian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3C1B37BC" w:rsidR="003F6E2E" w:rsidRPr="00522809" w:rsidRDefault="003F6E2E" w:rsidP="003F6E2E">
            <w:pPr>
              <w:rPr>
                <w:szCs w:val="24"/>
                <w:lang w:val="en-GB" w:eastAsia="en-GB"/>
              </w:rPr>
            </w:pPr>
            <w:r w:rsidRPr="00A9574F">
              <w:t>Vayyar Imaging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7F3E64" w14:textId="0185F3E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7869DCA9" w:rsidR="003F6E2E" w:rsidRPr="000E4778" w:rsidRDefault="003F6E2E" w:rsidP="003F6E2E">
            <w:pPr>
              <w:jc w:val="center"/>
            </w:pPr>
            <w:r>
              <w:t>Potential Voter</w:t>
            </w:r>
          </w:p>
        </w:tc>
      </w:tr>
      <w:tr w:rsidR="003F6E2E" w:rsidRPr="00522809" w14:paraId="46EA117A" w14:textId="70A9E99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59E235E1" w:rsidR="003F6E2E" w:rsidRPr="00522809" w:rsidRDefault="003F6E2E" w:rsidP="003F6E2E">
            <w:pPr>
              <w:rPr>
                <w:szCs w:val="24"/>
                <w:lang w:val="en-GB" w:eastAsia="en-GB"/>
              </w:rPr>
            </w:pPr>
            <w:r w:rsidRPr="008568D6">
              <w:lastRenderedPageBreak/>
              <w:t>Holcomb, Jay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616092B0" w:rsidR="003F6E2E" w:rsidRPr="00522809" w:rsidRDefault="003F6E2E" w:rsidP="003F6E2E">
            <w:pPr>
              <w:rPr>
                <w:szCs w:val="24"/>
                <w:lang w:val="en-GB" w:eastAsia="en-GB"/>
              </w:rPr>
            </w:pPr>
            <w:r w:rsidRPr="00A9574F">
              <w:t>Itron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DBDABF" w14:textId="135EB516"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71A54091" w:rsidR="003F6E2E" w:rsidRPr="000E4778" w:rsidRDefault="003F6E2E" w:rsidP="003F6E2E">
            <w:pPr>
              <w:jc w:val="center"/>
            </w:pPr>
            <w:r>
              <w:t>Voter</w:t>
            </w:r>
          </w:p>
        </w:tc>
      </w:tr>
      <w:tr w:rsidR="003F6E2E" w:rsidRPr="00522809" w14:paraId="013A7AE2" w14:textId="777A0E1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05167502" w:rsidR="003F6E2E" w:rsidRPr="00522809" w:rsidRDefault="003F6E2E" w:rsidP="003F6E2E">
            <w:pPr>
              <w:rPr>
                <w:szCs w:val="24"/>
                <w:lang w:val="en-GB" w:eastAsia="en-GB"/>
              </w:rPr>
            </w:pPr>
            <w:r w:rsidRPr="008568D6">
              <w:t>Hsieh, Hung-Tao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7BC1A0D6"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2B1C0D" w14:textId="7F9E10F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153CEB65" w:rsidR="003F6E2E" w:rsidRPr="000E4778" w:rsidRDefault="003F6E2E" w:rsidP="003F6E2E">
            <w:pPr>
              <w:jc w:val="center"/>
            </w:pPr>
            <w:r>
              <w:t>Voter</w:t>
            </w:r>
          </w:p>
        </w:tc>
      </w:tr>
      <w:tr w:rsidR="003F6E2E" w:rsidRPr="00522809" w14:paraId="61AC0BB8" w14:textId="30F5A0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3AE77887" w:rsidR="003F6E2E" w:rsidRPr="00522809" w:rsidRDefault="003F6E2E" w:rsidP="003F6E2E">
            <w:pPr>
              <w:rPr>
                <w:szCs w:val="24"/>
                <w:lang w:val="en-GB" w:eastAsia="en-GB"/>
              </w:rPr>
            </w:pPr>
            <w:r w:rsidRPr="008568D6">
              <w:t>Hsu, Chien-Fang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2AE64F86"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D0ACA8" w14:textId="41B90B6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10618EA4" w:rsidR="003F6E2E" w:rsidRPr="000E4778" w:rsidRDefault="003F6E2E" w:rsidP="003F6E2E">
            <w:pPr>
              <w:jc w:val="center"/>
            </w:pPr>
            <w:r>
              <w:t>Voter</w:t>
            </w:r>
          </w:p>
        </w:tc>
      </w:tr>
      <w:tr w:rsidR="003F6E2E" w:rsidRPr="00522809" w14:paraId="2C9E71F3" w14:textId="0CAE3F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0B3DE33E" w:rsidR="003F6E2E" w:rsidRPr="00522809" w:rsidRDefault="003F6E2E" w:rsidP="003F6E2E">
            <w:pPr>
              <w:rPr>
                <w:szCs w:val="24"/>
                <w:lang w:val="en-GB" w:eastAsia="en-GB"/>
              </w:rPr>
            </w:pPr>
            <w:r w:rsidRPr="008568D6">
              <w:t>Hsu, Ostrovsky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7D620D39" w:rsidR="003F6E2E" w:rsidRPr="00522809" w:rsidRDefault="003F6E2E" w:rsidP="003F6E2E">
            <w:pPr>
              <w:rPr>
                <w:szCs w:val="24"/>
                <w:lang w:val="en-GB" w:eastAsia="en-GB"/>
              </w:rPr>
            </w:pPr>
            <w:r w:rsidRPr="00A9574F">
              <w:t>Xiaomi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5F9195" w14:textId="3A9DDC5F"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7E1D9BA0" w:rsidR="003F6E2E" w:rsidRPr="000E4778" w:rsidRDefault="003F6E2E" w:rsidP="003F6E2E">
            <w:pPr>
              <w:jc w:val="center"/>
            </w:pPr>
            <w:r>
              <w:t>Aspirant</w:t>
            </w:r>
          </w:p>
        </w:tc>
      </w:tr>
      <w:tr w:rsidR="003F6E2E" w:rsidRPr="00522809" w14:paraId="40033F78" w14:textId="593E42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1656D966" w:rsidR="003F6E2E" w:rsidRPr="00522809" w:rsidRDefault="003F6E2E" w:rsidP="003F6E2E">
            <w:pPr>
              <w:rPr>
                <w:szCs w:val="24"/>
                <w:lang w:val="en-GB" w:eastAsia="en-GB"/>
              </w:rPr>
            </w:pPr>
            <w:r w:rsidRPr="008568D6">
              <w:t>Hu, Chunyu</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2D676F91" w:rsidR="003F6E2E" w:rsidRPr="00522809" w:rsidRDefault="003F6E2E" w:rsidP="003F6E2E">
            <w:pPr>
              <w:rPr>
                <w:szCs w:val="24"/>
                <w:lang w:val="en-GB" w:eastAsia="en-GB"/>
              </w:rPr>
            </w:pPr>
            <w:r w:rsidRPr="00A9574F">
              <w:t>Facebook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AB9786" w14:textId="2D73954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57EACD38" w:rsidR="003F6E2E" w:rsidRPr="000E4778" w:rsidRDefault="003F6E2E" w:rsidP="003F6E2E">
            <w:pPr>
              <w:jc w:val="center"/>
            </w:pPr>
            <w:r>
              <w:t>Voter</w:t>
            </w:r>
          </w:p>
        </w:tc>
      </w:tr>
      <w:tr w:rsidR="003F6E2E" w:rsidRPr="00522809" w14:paraId="5973C7A2" w14:textId="20851DC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2E663A0F" w:rsidR="003F6E2E" w:rsidRPr="00522809" w:rsidRDefault="003F6E2E" w:rsidP="003F6E2E">
            <w:pPr>
              <w:rPr>
                <w:szCs w:val="24"/>
                <w:lang w:val="en-GB" w:eastAsia="en-GB"/>
              </w:rPr>
            </w:pPr>
            <w:r w:rsidRPr="008568D6">
              <w:t>Hu, Mengshi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6C16AD07"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D12553" w14:textId="3FEE431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6C90D94C" w:rsidR="003F6E2E" w:rsidRPr="000E4778" w:rsidRDefault="003F6E2E" w:rsidP="003F6E2E">
            <w:pPr>
              <w:jc w:val="center"/>
            </w:pPr>
            <w:r>
              <w:t>Voter</w:t>
            </w:r>
          </w:p>
        </w:tc>
      </w:tr>
      <w:tr w:rsidR="003F6E2E" w:rsidRPr="00522809" w14:paraId="75E69316" w14:textId="5EA335F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56F5AEDE" w:rsidR="003F6E2E" w:rsidRPr="00522809" w:rsidRDefault="003F6E2E" w:rsidP="003F6E2E">
            <w:pPr>
              <w:rPr>
                <w:szCs w:val="24"/>
                <w:lang w:val="en-GB" w:eastAsia="en-GB"/>
              </w:rPr>
            </w:pPr>
            <w:r w:rsidRPr="008568D6">
              <w:t>Hu, Shengquan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336A63F2"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19C081" w14:textId="653E17AE"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4C4F7306" w:rsidR="003F6E2E" w:rsidRPr="000E4778" w:rsidRDefault="003F6E2E" w:rsidP="003F6E2E">
            <w:pPr>
              <w:jc w:val="center"/>
            </w:pPr>
            <w:r>
              <w:t>Non-Voter</w:t>
            </w:r>
          </w:p>
        </w:tc>
      </w:tr>
      <w:tr w:rsidR="003F6E2E" w:rsidRPr="00522809" w14:paraId="6336C9DA" w14:textId="60F0FB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5164A667" w:rsidR="003F6E2E" w:rsidRPr="00522809" w:rsidRDefault="003F6E2E" w:rsidP="003F6E2E">
            <w:pPr>
              <w:rPr>
                <w:szCs w:val="24"/>
                <w:lang w:val="en-GB" w:eastAsia="en-GB"/>
              </w:rPr>
            </w:pPr>
            <w:r w:rsidRPr="008568D6">
              <w:t>Huang, Guogang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0B0DF763"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FCDA99" w14:textId="3ED6987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2281C529" w:rsidR="003F6E2E" w:rsidRPr="000E4778" w:rsidRDefault="003F6E2E" w:rsidP="003F6E2E">
            <w:pPr>
              <w:jc w:val="center"/>
            </w:pPr>
            <w:r>
              <w:t>Voter</w:t>
            </w:r>
          </w:p>
        </w:tc>
      </w:tr>
      <w:tr w:rsidR="003F6E2E" w:rsidRPr="00522809" w14:paraId="6C7BFC85" w14:textId="26514DC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3AE0ECF5" w:rsidR="003F6E2E" w:rsidRPr="00522809" w:rsidRDefault="003F6E2E" w:rsidP="003F6E2E">
            <w:pPr>
              <w:rPr>
                <w:szCs w:val="24"/>
                <w:lang w:val="en-GB" w:eastAsia="en-GB"/>
              </w:rPr>
            </w:pPr>
            <w:r w:rsidRPr="008568D6">
              <w:t>Huang, Lei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505C1982" w:rsidR="003F6E2E" w:rsidRPr="00522809" w:rsidRDefault="003F6E2E" w:rsidP="003F6E2E">
            <w:pPr>
              <w:rPr>
                <w:szCs w:val="24"/>
                <w:lang w:val="en-GB" w:eastAsia="en-GB"/>
              </w:rPr>
            </w:pPr>
            <w:r w:rsidRPr="00A9574F">
              <w:t>Guangdong OPPO Mobile Telecommunications Corp.,Ltd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084B6D" w14:textId="43B30B1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239C5688" w:rsidR="003F6E2E" w:rsidRPr="000E4778" w:rsidRDefault="003F6E2E" w:rsidP="003F6E2E">
            <w:pPr>
              <w:jc w:val="center"/>
            </w:pPr>
            <w:r>
              <w:t>Voter</w:t>
            </w:r>
          </w:p>
        </w:tc>
      </w:tr>
      <w:tr w:rsidR="003F6E2E" w:rsidRPr="00522809" w14:paraId="080A4F46" w14:textId="4C3645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309837DB" w:rsidR="003F6E2E" w:rsidRPr="00522809" w:rsidRDefault="003F6E2E" w:rsidP="003F6E2E">
            <w:pPr>
              <w:rPr>
                <w:szCs w:val="24"/>
                <w:lang w:val="en-GB" w:eastAsia="en-GB"/>
              </w:rPr>
            </w:pPr>
            <w:r w:rsidRPr="008568D6">
              <w:t>Huang, Po-Kai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7FFA424D"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F9DB49" w14:textId="589574A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6DE6718D" w:rsidR="003F6E2E" w:rsidRPr="000E4778" w:rsidRDefault="003F6E2E" w:rsidP="003F6E2E">
            <w:pPr>
              <w:jc w:val="center"/>
            </w:pPr>
            <w:r>
              <w:t>Voter</w:t>
            </w:r>
          </w:p>
        </w:tc>
      </w:tr>
      <w:tr w:rsidR="003F6E2E" w:rsidRPr="00522809" w14:paraId="77092020" w14:textId="2157B7F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4F289749" w:rsidR="003F6E2E" w:rsidRPr="00522809" w:rsidRDefault="003F6E2E" w:rsidP="003F6E2E">
            <w:pPr>
              <w:rPr>
                <w:szCs w:val="24"/>
                <w:lang w:val="en-GB" w:eastAsia="en-GB"/>
              </w:rPr>
            </w:pPr>
            <w:r w:rsidRPr="008568D6">
              <w:t>Huang, Qisheng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13DF8207" w:rsidR="003F6E2E" w:rsidRPr="00522809" w:rsidRDefault="003F6E2E" w:rsidP="003F6E2E">
            <w:pPr>
              <w:rPr>
                <w:szCs w:val="24"/>
                <w:lang w:val="en-GB" w:eastAsia="en-GB"/>
              </w:rPr>
            </w:pPr>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102D32" w14:textId="68AB1FA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77C84A7D" w:rsidR="003F6E2E" w:rsidRPr="000E4778" w:rsidRDefault="003F6E2E" w:rsidP="003F6E2E">
            <w:pPr>
              <w:jc w:val="center"/>
            </w:pPr>
            <w:r>
              <w:t>Aspirant</w:t>
            </w:r>
          </w:p>
        </w:tc>
      </w:tr>
      <w:tr w:rsidR="003F6E2E" w:rsidRPr="00522809" w14:paraId="5A4DCE56" w14:textId="2FBBC8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40206299" w:rsidR="003F6E2E" w:rsidRPr="00522809" w:rsidRDefault="003F6E2E" w:rsidP="003F6E2E">
            <w:pPr>
              <w:rPr>
                <w:szCs w:val="24"/>
                <w:lang w:val="en-GB" w:eastAsia="en-GB"/>
              </w:rPr>
            </w:pPr>
            <w:r w:rsidRPr="008568D6">
              <w:t>Huq, Kazi Mohammed Saidul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008C0B55" w:rsidR="003F6E2E" w:rsidRPr="00522809" w:rsidRDefault="003F6E2E" w:rsidP="003F6E2E">
            <w:pPr>
              <w:rPr>
                <w:szCs w:val="24"/>
                <w:lang w:val="en-GB" w:eastAsia="en-GB"/>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965CC6" w14:textId="1BB9FBF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571FB025" w:rsidR="003F6E2E" w:rsidRPr="000E4778" w:rsidRDefault="003F6E2E" w:rsidP="003F6E2E">
            <w:pPr>
              <w:jc w:val="center"/>
            </w:pPr>
            <w:r>
              <w:t>Non-Voter</w:t>
            </w:r>
          </w:p>
        </w:tc>
      </w:tr>
      <w:tr w:rsidR="003F6E2E" w:rsidRPr="00522809" w14:paraId="5AF7606E" w14:textId="5AD4168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2495D31E" w:rsidR="003F6E2E" w:rsidRPr="00522809" w:rsidRDefault="003F6E2E" w:rsidP="003F6E2E">
            <w:pPr>
              <w:rPr>
                <w:szCs w:val="24"/>
                <w:lang w:val="en-GB" w:eastAsia="en-GB"/>
              </w:rPr>
            </w:pPr>
            <w:r w:rsidRPr="008568D6">
              <w:t>Hurtarte, Jeorge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3F96188B" w:rsidR="003F6E2E" w:rsidRPr="00522809" w:rsidRDefault="003F6E2E" w:rsidP="003F6E2E">
            <w:pPr>
              <w:rPr>
                <w:szCs w:val="24"/>
                <w:lang w:val="en-GB" w:eastAsia="en-GB"/>
              </w:rPr>
            </w:pPr>
            <w:r w:rsidRPr="00A9574F">
              <w:t>Teradyne,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0FB713B" w14:textId="4EC46F7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3F5AD913" w:rsidR="003F6E2E" w:rsidRPr="000E4778" w:rsidRDefault="003F6E2E" w:rsidP="003F6E2E">
            <w:pPr>
              <w:jc w:val="center"/>
            </w:pPr>
            <w:r>
              <w:t>Voter</w:t>
            </w:r>
          </w:p>
        </w:tc>
      </w:tr>
      <w:tr w:rsidR="003F6E2E" w:rsidRPr="00522809" w14:paraId="72215D18" w14:textId="3DDD224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44AB2175" w:rsidR="003F6E2E" w:rsidRPr="00522809" w:rsidRDefault="003F6E2E" w:rsidP="003F6E2E">
            <w:pPr>
              <w:rPr>
                <w:szCs w:val="24"/>
                <w:lang w:val="en-GB" w:eastAsia="en-GB"/>
              </w:rPr>
            </w:pPr>
            <w:r w:rsidRPr="008568D6">
              <w:t>Hwang, Sung Hyun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1C2F0235" w:rsidR="003F6E2E" w:rsidRPr="00522809" w:rsidRDefault="003F6E2E" w:rsidP="003F6E2E">
            <w:pPr>
              <w:rPr>
                <w:szCs w:val="24"/>
                <w:lang w:val="en-GB" w:eastAsia="en-GB"/>
              </w:rPr>
            </w:pPr>
            <w:r w:rsidRPr="00A9574F">
              <w:t>Electronics and Telecommunications Research Institute (ETRI)</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79EA40" w14:textId="5DEE486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7C92DD6E" w:rsidR="003F6E2E" w:rsidRPr="000E4778" w:rsidRDefault="003F6E2E" w:rsidP="003F6E2E">
            <w:pPr>
              <w:jc w:val="center"/>
            </w:pPr>
            <w:r>
              <w:t>Potential Voter</w:t>
            </w:r>
          </w:p>
        </w:tc>
      </w:tr>
      <w:tr w:rsidR="003F6E2E" w:rsidRPr="00522809" w14:paraId="5F0E07FB" w14:textId="0869B9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569D9955" w:rsidR="003F6E2E" w:rsidRPr="00522809" w:rsidRDefault="003F6E2E" w:rsidP="003F6E2E">
            <w:pPr>
              <w:rPr>
                <w:szCs w:val="24"/>
                <w:lang w:val="en-GB" w:eastAsia="en-GB"/>
              </w:rPr>
            </w:pPr>
            <w:r w:rsidRPr="008568D6">
              <w:t>Ibrahim, Ahmed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565FF239" w:rsidR="003F6E2E" w:rsidRPr="00522809" w:rsidRDefault="003F6E2E" w:rsidP="003F6E2E">
            <w:pPr>
              <w:rPr>
                <w:szCs w:val="24"/>
                <w:lang w:val="en-GB" w:eastAsia="en-GB"/>
              </w:rPr>
            </w:pPr>
            <w:r w:rsidRPr="00A9574F">
              <w:t>Samsung Research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03DFC8" w14:textId="2E09E8B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73875B23" w:rsidR="003F6E2E" w:rsidRPr="000E4778" w:rsidRDefault="003F6E2E" w:rsidP="003F6E2E">
            <w:pPr>
              <w:jc w:val="center"/>
            </w:pPr>
            <w:r>
              <w:t>Potential Voter</w:t>
            </w:r>
          </w:p>
        </w:tc>
      </w:tr>
      <w:tr w:rsidR="003F6E2E" w:rsidRPr="00522809" w14:paraId="0B38CD87" w14:textId="4759447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4372779E" w:rsidR="003F6E2E" w:rsidRPr="00522809" w:rsidRDefault="003F6E2E" w:rsidP="003F6E2E">
            <w:pPr>
              <w:rPr>
                <w:szCs w:val="24"/>
                <w:lang w:val="en-GB" w:eastAsia="en-GB"/>
              </w:rPr>
            </w:pPr>
            <w:r w:rsidRPr="008568D6">
              <w:t>Ibrahim, Mostafa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56D1BF18" w:rsidR="003F6E2E" w:rsidRPr="00522809" w:rsidRDefault="003F6E2E" w:rsidP="003F6E2E">
            <w:pPr>
              <w:rPr>
                <w:szCs w:val="24"/>
                <w:lang w:val="en-GB" w:eastAsia="en-GB"/>
              </w:rPr>
            </w:pPr>
            <w:r w:rsidRPr="00A9574F">
              <w:t>SAMSUNG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F4CCE9" w14:textId="55D624A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4923E64E" w:rsidR="003F6E2E" w:rsidRPr="000E4778" w:rsidRDefault="003F6E2E" w:rsidP="003F6E2E">
            <w:pPr>
              <w:jc w:val="center"/>
            </w:pPr>
            <w:r>
              <w:t>Aspirant</w:t>
            </w:r>
          </w:p>
        </w:tc>
      </w:tr>
      <w:tr w:rsidR="003F6E2E" w:rsidRPr="00522809" w14:paraId="3093DACC" w14:textId="33EDF9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23C06897" w:rsidR="003F6E2E" w:rsidRPr="00522809" w:rsidRDefault="003F6E2E" w:rsidP="003F6E2E">
            <w:pPr>
              <w:rPr>
                <w:szCs w:val="24"/>
                <w:lang w:val="en-GB" w:eastAsia="en-GB"/>
              </w:rPr>
            </w:pPr>
            <w:r w:rsidRPr="008568D6">
              <w:t>Ikegami, Tetsushi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69E9FBE4" w:rsidR="003F6E2E" w:rsidRPr="00522809" w:rsidRDefault="003F6E2E" w:rsidP="003F6E2E">
            <w:pPr>
              <w:rPr>
                <w:szCs w:val="24"/>
                <w:lang w:val="en-GB" w:eastAsia="en-GB"/>
              </w:rPr>
            </w:pPr>
            <w:r w:rsidRPr="00A9574F">
              <w:t>Meiji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49C2C4" w14:textId="7A41C48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7C4DF022" w:rsidR="003F6E2E" w:rsidRPr="000E4778" w:rsidRDefault="003F6E2E" w:rsidP="003F6E2E">
            <w:pPr>
              <w:jc w:val="center"/>
            </w:pPr>
            <w:r>
              <w:t>Voter</w:t>
            </w:r>
          </w:p>
        </w:tc>
      </w:tr>
      <w:tr w:rsidR="003F6E2E" w:rsidRPr="00522809" w14:paraId="7B45CE00" w14:textId="581723A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71D83A25" w:rsidR="003F6E2E" w:rsidRPr="00522809" w:rsidRDefault="003F6E2E" w:rsidP="003F6E2E">
            <w:pPr>
              <w:rPr>
                <w:szCs w:val="24"/>
                <w:lang w:val="en-GB" w:eastAsia="en-GB"/>
              </w:rPr>
            </w:pPr>
            <w:r w:rsidRPr="008568D6">
              <w:t>Iranzo, Salvador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249B18FB" w:rsidR="003F6E2E" w:rsidRPr="00522809" w:rsidRDefault="003F6E2E" w:rsidP="003F6E2E">
            <w:pPr>
              <w:rPr>
                <w:szCs w:val="24"/>
                <w:lang w:val="en-GB" w:eastAsia="en-GB"/>
              </w:rPr>
            </w:pPr>
            <w:r w:rsidRPr="00A9574F">
              <w:t>MaxLinear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D59270" w14:textId="20941C2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5005CB08" w:rsidR="003F6E2E" w:rsidRPr="000E4778" w:rsidRDefault="003F6E2E" w:rsidP="003F6E2E">
            <w:pPr>
              <w:jc w:val="center"/>
            </w:pPr>
            <w:r>
              <w:t>Voter</w:t>
            </w:r>
          </w:p>
        </w:tc>
      </w:tr>
      <w:tr w:rsidR="003F6E2E" w:rsidRPr="00522809" w14:paraId="5729980C" w14:textId="5953B1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7A30364F" w:rsidR="003F6E2E" w:rsidRPr="00522809" w:rsidRDefault="003F6E2E" w:rsidP="003F6E2E">
            <w:pPr>
              <w:rPr>
                <w:szCs w:val="24"/>
                <w:lang w:val="en-GB" w:eastAsia="en-GB"/>
              </w:rPr>
            </w:pPr>
            <w:r w:rsidRPr="008568D6">
              <w:t>Jang, Insun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1E06E7D3"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DA7829" w14:textId="6AD736D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13A864E2" w:rsidR="003F6E2E" w:rsidRPr="000E4778" w:rsidRDefault="003F6E2E" w:rsidP="003F6E2E">
            <w:pPr>
              <w:jc w:val="center"/>
            </w:pPr>
            <w:r>
              <w:t>Voter</w:t>
            </w:r>
          </w:p>
        </w:tc>
      </w:tr>
      <w:tr w:rsidR="003F6E2E" w:rsidRPr="00522809" w14:paraId="7CDB6526" w14:textId="141A7EF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75442D24" w:rsidR="003F6E2E" w:rsidRPr="00522809" w:rsidRDefault="003F6E2E" w:rsidP="003F6E2E">
            <w:pPr>
              <w:rPr>
                <w:szCs w:val="24"/>
                <w:lang w:val="en-GB" w:eastAsia="en-GB"/>
              </w:rPr>
            </w:pPr>
            <w:r w:rsidRPr="008568D6">
              <w:t>Jeffries, Timothy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139E690B" w:rsidR="003F6E2E" w:rsidRPr="00522809" w:rsidRDefault="003F6E2E" w:rsidP="003F6E2E">
            <w:pPr>
              <w:rPr>
                <w:szCs w:val="24"/>
                <w:lang w:val="en-GB" w:eastAsia="en-GB"/>
              </w:rPr>
            </w:pPr>
            <w:r w:rsidRPr="00A9574F">
              <w:t>Futurewei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422C44" w14:textId="41541EF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433EFDAF" w:rsidR="003F6E2E" w:rsidRPr="000E4778" w:rsidRDefault="003F6E2E" w:rsidP="003F6E2E">
            <w:pPr>
              <w:jc w:val="center"/>
            </w:pPr>
            <w:r>
              <w:t>Voter</w:t>
            </w:r>
          </w:p>
        </w:tc>
      </w:tr>
      <w:tr w:rsidR="003F6E2E" w:rsidRPr="00522809" w14:paraId="44B74713" w14:textId="5202B65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25C9CA63" w:rsidR="003F6E2E" w:rsidRPr="00522809" w:rsidRDefault="003F6E2E" w:rsidP="003F6E2E">
            <w:pPr>
              <w:rPr>
                <w:szCs w:val="24"/>
                <w:lang w:val="en-GB" w:eastAsia="en-GB"/>
              </w:rPr>
            </w:pPr>
            <w:r w:rsidRPr="008568D6">
              <w:t>Jeon, Eunsung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4253FAEC" w:rsidR="003F6E2E" w:rsidRPr="00522809" w:rsidRDefault="003F6E2E" w:rsidP="003F6E2E">
            <w:pPr>
              <w:rPr>
                <w:szCs w:val="24"/>
                <w:lang w:val="en-GB" w:eastAsia="en-GB"/>
              </w:rPr>
            </w:pPr>
            <w:r w:rsidRPr="00A9574F">
              <w:t>SAMSUNG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FCE8FC6" w14:textId="0D27B8CC"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57BCC4E4" w:rsidR="003F6E2E" w:rsidRPr="000E4778" w:rsidRDefault="003F6E2E" w:rsidP="003F6E2E">
            <w:pPr>
              <w:jc w:val="center"/>
            </w:pPr>
            <w:r>
              <w:t>Voter</w:t>
            </w:r>
          </w:p>
        </w:tc>
      </w:tr>
      <w:tr w:rsidR="003F6E2E" w:rsidRPr="00522809" w14:paraId="3D88D193" w14:textId="5BEF1B0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67F1A99B" w:rsidR="003F6E2E" w:rsidRPr="00522809" w:rsidRDefault="003F6E2E" w:rsidP="003F6E2E">
            <w:pPr>
              <w:rPr>
                <w:szCs w:val="24"/>
                <w:lang w:val="en-GB" w:eastAsia="en-GB"/>
              </w:rPr>
            </w:pPr>
            <w:r w:rsidRPr="008568D6">
              <w:t>Ji, Chenhe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3DAE19F0"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4A9B35" w14:textId="56F5601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73971474" w:rsidR="003F6E2E" w:rsidRPr="000E4778" w:rsidRDefault="003F6E2E" w:rsidP="003F6E2E">
            <w:pPr>
              <w:jc w:val="center"/>
            </w:pPr>
            <w:r>
              <w:t>Voter</w:t>
            </w:r>
          </w:p>
        </w:tc>
      </w:tr>
      <w:tr w:rsidR="003F6E2E" w:rsidRPr="00522809" w14:paraId="423DD1AD" w14:textId="0737791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7337AF7A" w:rsidR="003F6E2E" w:rsidRPr="00522809" w:rsidRDefault="003F6E2E" w:rsidP="003F6E2E">
            <w:pPr>
              <w:rPr>
                <w:szCs w:val="24"/>
                <w:lang w:val="en-GB" w:eastAsia="en-GB"/>
              </w:rPr>
            </w:pPr>
            <w:r w:rsidRPr="008568D6">
              <w:t>Jia, Jia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556149F5"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B41183" w14:textId="6111109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2AD98058" w:rsidR="003F6E2E" w:rsidRPr="000E4778" w:rsidRDefault="003F6E2E" w:rsidP="003F6E2E">
            <w:pPr>
              <w:jc w:val="center"/>
            </w:pPr>
            <w:r>
              <w:t>Voter</w:t>
            </w:r>
          </w:p>
        </w:tc>
      </w:tr>
      <w:tr w:rsidR="003F6E2E" w:rsidRPr="00522809" w14:paraId="77FA6074" w14:textId="419DE7A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3DBA99C5" w:rsidR="003F6E2E" w:rsidRPr="00522809" w:rsidRDefault="003F6E2E" w:rsidP="003F6E2E">
            <w:pPr>
              <w:rPr>
                <w:szCs w:val="24"/>
                <w:lang w:val="en-GB" w:eastAsia="en-GB"/>
              </w:rPr>
            </w:pPr>
            <w:r w:rsidRPr="008568D6">
              <w:t>jiang, feng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2ED5231A"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D88FA0" w14:textId="6CF71A9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06B5D8F9" w:rsidR="003F6E2E" w:rsidRPr="000E4778" w:rsidRDefault="003F6E2E" w:rsidP="003F6E2E">
            <w:pPr>
              <w:jc w:val="center"/>
            </w:pPr>
            <w:r>
              <w:t>Voter</w:t>
            </w:r>
          </w:p>
        </w:tc>
      </w:tr>
      <w:tr w:rsidR="003F6E2E" w:rsidRPr="00522809" w14:paraId="0CF034FC" w14:textId="1826D96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2479B24F" w:rsidR="003F6E2E" w:rsidRPr="00522809" w:rsidRDefault="003F6E2E" w:rsidP="003F6E2E">
            <w:pPr>
              <w:rPr>
                <w:szCs w:val="24"/>
                <w:lang w:val="en-GB" w:eastAsia="en-GB"/>
              </w:rPr>
            </w:pPr>
            <w:r w:rsidRPr="008568D6">
              <w:t>Jiang, Jinjing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2840F101"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D57CFE" w14:textId="4C2BFF2D"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16F806E5" w:rsidR="003F6E2E" w:rsidRPr="000E4778" w:rsidRDefault="003F6E2E" w:rsidP="003F6E2E">
            <w:pPr>
              <w:jc w:val="center"/>
            </w:pPr>
            <w:r>
              <w:t>Voter</w:t>
            </w:r>
          </w:p>
        </w:tc>
      </w:tr>
      <w:tr w:rsidR="003F6E2E" w:rsidRPr="00522809" w14:paraId="07A2D825" w14:textId="59B11C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655BA6E2" w:rsidR="003F6E2E" w:rsidRPr="00522809" w:rsidRDefault="003F6E2E" w:rsidP="003F6E2E">
            <w:pPr>
              <w:rPr>
                <w:szCs w:val="24"/>
                <w:lang w:val="en-GB" w:eastAsia="en-GB"/>
              </w:rPr>
            </w:pPr>
            <w:r w:rsidRPr="008568D6">
              <w:t>Joh, Hanjin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3872D8AB" w:rsidR="003F6E2E" w:rsidRPr="00522809" w:rsidRDefault="003F6E2E" w:rsidP="003F6E2E">
            <w:pPr>
              <w:rPr>
                <w:szCs w:val="24"/>
                <w:lang w:val="en-GB" w:eastAsia="en-GB"/>
              </w:rPr>
            </w:pPr>
            <w:r w:rsidRPr="00A9574F">
              <w:t>KT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F222A6" w14:textId="65680868"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2FA214E0" w:rsidR="003F6E2E" w:rsidRPr="000E4778" w:rsidRDefault="003F6E2E" w:rsidP="003F6E2E">
            <w:pPr>
              <w:jc w:val="center"/>
            </w:pPr>
            <w:r>
              <w:t>Potential Voter</w:t>
            </w:r>
          </w:p>
        </w:tc>
      </w:tr>
      <w:tr w:rsidR="003F6E2E" w:rsidRPr="00522809" w14:paraId="40698B89" w14:textId="69047F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05B69F1E" w:rsidR="003F6E2E" w:rsidRPr="00522809" w:rsidRDefault="003F6E2E" w:rsidP="003F6E2E">
            <w:pPr>
              <w:rPr>
                <w:szCs w:val="24"/>
                <w:lang w:val="en-GB" w:eastAsia="en-GB"/>
              </w:rPr>
            </w:pPr>
            <w:r w:rsidRPr="008568D6">
              <w:t>Jones, Allan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6F4718BF" w:rsidR="003F6E2E" w:rsidRPr="00522809" w:rsidRDefault="003F6E2E" w:rsidP="003F6E2E">
            <w:pPr>
              <w:rPr>
                <w:szCs w:val="24"/>
                <w:lang w:val="en-GB" w:eastAsia="en-GB"/>
              </w:rPr>
            </w:pPr>
            <w:r w:rsidRPr="00A9574F">
              <w:t>Activision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FC0AC1" w14:textId="16E462B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16060FE6" w:rsidR="003F6E2E" w:rsidRPr="000E4778" w:rsidRDefault="003F6E2E" w:rsidP="003F6E2E">
            <w:pPr>
              <w:jc w:val="center"/>
            </w:pPr>
            <w:r>
              <w:t>Voter</w:t>
            </w:r>
          </w:p>
        </w:tc>
      </w:tr>
      <w:tr w:rsidR="003F6E2E" w:rsidRPr="00522809" w14:paraId="467C3042" w14:textId="460FE6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715AD536" w:rsidR="003F6E2E" w:rsidRPr="00522809" w:rsidRDefault="003F6E2E" w:rsidP="003F6E2E">
            <w:pPr>
              <w:rPr>
                <w:szCs w:val="24"/>
                <w:lang w:val="en-GB" w:eastAsia="en-GB"/>
              </w:rPr>
            </w:pPr>
            <w:r w:rsidRPr="008568D6">
              <w:t>Jones, Vincent Knowles IV</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69749877"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34A71B" w14:textId="53549A6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7102A398" w:rsidR="003F6E2E" w:rsidRPr="000E4778" w:rsidRDefault="003F6E2E" w:rsidP="003F6E2E">
            <w:pPr>
              <w:jc w:val="center"/>
            </w:pPr>
            <w:r>
              <w:t>Voter</w:t>
            </w:r>
          </w:p>
        </w:tc>
      </w:tr>
      <w:tr w:rsidR="003F6E2E" w:rsidRPr="00522809" w14:paraId="0096E1C5" w14:textId="2D8183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0E95593F" w:rsidR="003F6E2E" w:rsidRPr="00522809" w:rsidRDefault="003F6E2E" w:rsidP="003F6E2E">
            <w:pPr>
              <w:rPr>
                <w:szCs w:val="24"/>
                <w:lang w:val="en-GB" w:eastAsia="en-GB"/>
              </w:rPr>
            </w:pPr>
            <w:r w:rsidRPr="008568D6">
              <w:t>Jung, Insik</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4D0F0268"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10E926" w14:textId="11ED819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21B34E49" w:rsidR="003F6E2E" w:rsidRPr="000E4778" w:rsidRDefault="003F6E2E" w:rsidP="003F6E2E">
            <w:pPr>
              <w:jc w:val="center"/>
            </w:pPr>
            <w:r>
              <w:t>Aspirant</w:t>
            </w:r>
          </w:p>
        </w:tc>
      </w:tr>
      <w:tr w:rsidR="003F6E2E" w:rsidRPr="00522809" w14:paraId="00DAD7BD" w14:textId="06A902E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57AF5F61" w:rsidR="003F6E2E" w:rsidRPr="00522809" w:rsidRDefault="003F6E2E" w:rsidP="003F6E2E">
            <w:pPr>
              <w:rPr>
                <w:szCs w:val="24"/>
                <w:lang w:val="en-GB" w:eastAsia="en-GB"/>
              </w:rPr>
            </w:pPr>
            <w:r w:rsidRPr="008568D6">
              <w:t>Jungnickel, Volker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423DD307" w:rsidR="003F6E2E" w:rsidRPr="00522809" w:rsidRDefault="003F6E2E" w:rsidP="003F6E2E">
            <w:pPr>
              <w:rPr>
                <w:szCs w:val="24"/>
                <w:lang w:val="en-GB" w:eastAsia="en-GB"/>
              </w:rPr>
            </w:pPr>
            <w:r w:rsidRPr="00A9574F">
              <w:t>Fraunhofer Heinrich Hertz Institute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26E5C7" w14:textId="519C82A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0C638853" w:rsidR="003F6E2E" w:rsidRPr="000E4778" w:rsidRDefault="003F6E2E" w:rsidP="003F6E2E">
            <w:pPr>
              <w:jc w:val="center"/>
            </w:pPr>
            <w:r>
              <w:t>Voter</w:t>
            </w:r>
          </w:p>
        </w:tc>
      </w:tr>
      <w:tr w:rsidR="003F6E2E" w:rsidRPr="00522809" w14:paraId="2D15D7B4" w14:textId="2EBC1EC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39D6A46D" w:rsidR="003F6E2E" w:rsidRPr="00522809" w:rsidRDefault="003F6E2E" w:rsidP="003F6E2E">
            <w:pPr>
              <w:rPr>
                <w:szCs w:val="24"/>
                <w:lang w:val="en-GB" w:eastAsia="en-GB"/>
              </w:rPr>
            </w:pPr>
            <w:r w:rsidRPr="008568D6">
              <w:t>Kadampot, Ishaque Ashar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10FFF869" w:rsidR="003F6E2E" w:rsidRPr="00522809" w:rsidRDefault="003F6E2E" w:rsidP="003F6E2E">
            <w:pPr>
              <w:rPr>
                <w:szCs w:val="24"/>
                <w:lang w:val="en-GB" w:eastAsia="en-GB"/>
              </w:rPr>
            </w:pPr>
            <w:r w:rsidRPr="00A9574F">
              <w:t>Qualcomm Technologies,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00F4B8" w14:textId="2277D44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5B0C5C69" w:rsidR="003F6E2E" w:rsidRPr="000E4778" w:rsidRDefault="003F6E2E" w:rsidP="003F6E2E">
            <w:pPr>
              <w:jc w:val="center"/>
            </w:pPr>
            <w:r>
              <w:t>Voter</w:t>
            </w:r>
          </w:p>
        </w:tc>
      </w:tr>
      <w:tr w:rsidR="003F6E2E" w:rsidRPr="00522809" w14:paraId="0C0502AE" w14:textId="654A7F9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061E736F" w:rsidR="003F6E2E" w:rsidRPr="00522809" w:rsidRDefault="003F6E2E" w:rsidP="003F6E2E">
            <w:pPr>
              <w:rPr>
                <w:szCs w:val="24"/>
                <w:lang w:val="en-GB" w:eastAsia="en-GB"/>
              </w:rPr>
            </w:pPr>
            <w:r w:rsidRPr="008568D6">
              <w:t>Kain, Carl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081E8F46" w:rsidR="003F6E2E" w:rsidRPr="00522809" w:rsidRDefault="003F6E2E" w:rsidP="003F6E2E">
            <w:pPr>
              <w:rPr>
                <w:szCs w:val="24"/>
                <w:lang w:val="en-GB" w:eastAsia="en-GB"/>
              </w:rPr>
            </w:pPr>
            <w:r w:rsidRPr="00A9574F">
              <w:t>USDOT; Noblis,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F7F642" w14:textId="2FAD619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753E7C1A" w:rsidR="003F6E2E" w:rsidRPr="000E4778" w:rsidRDefault="003F6E2E" w:rsidP="003F6E2E">
            <w:pPr>
              <w:jc w:val="center"/>
            </w:pPr>
            <w:r>
              <w:t>Voter</w:t>
            </w:r>
          </w:p>
        </w:tc>
      </w:tr>
      <w:tr w:rsidR="003F6E2E" w:rsidRPr="00522809" w14:paraId="1F93361E" w14:textId="5EB005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63974948" w:rsidR="003F6E2E" w:rsidRPr="00522809" w:rsidRDefault="003F6E2E" w:rsidP="003F6E2E">
            <w:pPr>
              <w:rPr>
                <w:szCs w:val="24"/>
                <w:lang w:val="en-GB" w:eastAsia="en-GB"/>
              </w:rPr>
            </w:pPr>
            <w:r w:rsidRPr="008568D6">
              <w:t>Kakani, Naveen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046CEB89"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51E102" w14:textId="7375BBB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23B1B832" w:rsidR="003F6E2E" w:rsidRPr="000E4778" w:rsidRDefault="003F6E2E" w:rsidP="003F6E2E">
            <w:pPr>
              <w:jc w:val="center"/>
            </w:pPr>
            <w:r>
              <w:t>Voter</w:t>
            </w:r>
          </w:p>
        </w:tc>
      </w:tr>
      <w:tr w:rsidR="003F6E2E" w:rsidRPr="00522809" w14:paraId="56A0811D" w14:textId="3705C5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53C19598" w:rsidR="003F6E2E" w:rsidRPr="00522809" w:rsidRDefault="003F6E2E" w:rsidP="003F6E2E">
            <w:pPr>
              <w:rPr>
                <w:szCs w:val="24"/>
                <w:lang w:val="en-GB" w:eastAsia="en-GB"/>
              </w:rPr>
            </w:pPr>
            <w:r w:rsidRPr="008568D6">
              <w:t>Kamel, Mahmoud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1BD1A15D" w:rsidR="003F6E2E" w:rsidRPr="00522809" w:rsidRDefault="003F6E2E" w:rsidP="003F6E2E">
            <w:pPr>
              <w:rPr>
                <w:szCs w:val="24"/>
                <w:lang w:val="en-GB" w:eastAsia="en-GB"/>
              </w:rPr>
            </w:pPr>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21AA55" w14:textId="1F68ED0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79866C2C" w:rsidR="003F6E2E" w:rsidRPr="000E4778" w:rsidRDefault="003F6E2E" w:rsidP="003F6E2E">
            <w:pPr>
              <w:jc w:val="center"/>
            </w:pPr>
            <w:r>
              <w:t>Voter</w:t>
            </w:r>
          </w:p>
        </w:tc>
      </w:tr>
      <w:tr w:rsidR="003F6E2E" w:rsidRPr="00522809" w14:paraId="29747DB4" w14:textId="34B5A1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1B277CA4" w:rsidR="003F6E2E" w:rsidRPr="00522809" w:rsidRDefault="003F6E2E" w:rsidP="003F6E2E">
            <w:pPr>
              <w:rPr>
                <w:szCs w:val="24"/>
                <w:lang w:val="en-GB" w:eastAsia="en-GB"/>
              </w:rPr>
            </w:pPr>
            <w:r w:rsidRPr="008568D6">
              <w:t>Kancherla, Sundeep</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25FF72C2" w:rsidR="003F6E2E" w:rsidRPr="00522809" w:rsidRDefault="003F6E2E" w:rsidP="003F6E2E">
            <w:pPr>
              <w:rPr>
                <w:szCs w:val="24"/>
                <w:lang w:val="en-GB" w:eastAsia="en-GB"/>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8E26A9" w14:textId="6E31F79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00DD4056" w:rsidR="003F6E2E" w:rsidRPr="000E4778" w:rsidRDefault="003F6E2E" w:rsidP="003F6E2E">
            <w:pPr>
              <w:jc w:val="center"/>
            </w:pPr>
            <w:r>
              <w:t>Aspirant</w:t>
            </w:r>
          </w:p>
        </w:tc>
      </w:tr>
      <w:tr w:rsidR="003F6E2E" w:rsidRPr="00522809" w14:paraId="5973B1F5" w14:textId="2FC5EAC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7C70D499" w:rsidR="003F6E2E" w:rsidRPr="00522809" w:rsidRDefault="003F6E2E" w:rsidP="003F6E2E">
            <w:pPr>
              <w:rPr>
                <w:szCs w:val="24"/>
                <w:lang w:val="en-GB" w:eastAsia="en-GB"/>
              </w:rPr>
            </w:pPr>
            <w:r w:rsidRPr="008568D6">
              <w:t>Kandala, Srinivas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2B7B2598" w:rsidR="003F6E2E" w:rsidRPr="00522809" w:rsidRDefault="003F6E2E" w:rsidP="003F6E2E">
            <w:pPr>
              <w:rPr>
                <w:szCs w:val="24"/>
                <w:lang w:val="en-GB"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57A976" w14:textId="12E1680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12C1ACF3" w:rsidR="003F6E2E" w:rsidRPr="000E4778" w:rsidRDefault="003F6E2E" w:rsidP="003F6E2E">
            <w:pPr>
              <w:jc w:val="center"/>
            </w:pPr>
            <w:r>
              <w:t>Voter</w:t>
            </w:r>
          </w:p>
        </w:tc>
      </w:tr>
      <w:tr w:rsidR="003F6E2E" w:rsidRPr="00522809" w14:paraId="7D191039" w14:textId="0F6D6A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7B85E67C" w:rsidR="003F6E2E" w:rsidRPr="00522809" w:rsidRDefault="003F6E2E" w:rsidP="003F6E2E">
            <w:pPr>
              <w:rPr>
                <w:szCs w:val="24"/>
                <w:lang w:val="en-GB" w:eastAsia="en-GB"/>
              </w:rPr>
            </w:pPr>
            <w:r w:rsidRPr="008568D6">
              <w:lastRenderedPageBreak/>
              <w:t>KANG, Kyu-Min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662A662F" w:rsidR="003F6E2E" w:rsidRPr="00522809" w:rsidRDefault="003F6E2E" w:rsidP="003F6E2E">
            <w:pPr>
              <w:rPr>
                <w:szCs w:val="24"/>
                <w:lang w:val="en-GB" w:eastAsia="en-GB"/>
              </w:rPr>
            </w:pPr>
            <w:r w:rsidRPr="00A9574F">
              <w:t>Electronics and Telecommunications Research Institute (ETRI)</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BA4269" w14:textId="433F98E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5371CF38" w:rsidR="003F6E2E" w:rsidRPr="000E4778" w:rsidRDefault="003F6E2E" w:rsidP="003F6E2E">
            <w:pPr>
              <w:jc w:val="center"/>
            </w:pPr>
            <w:r>
              <w:t>Voter</w:t>
            </w:r>
          </w:p>
        </w:tc>
      </w:tr>
      <w:tr w:rsidR="003F6E2E" w:rsidRPr="00522809" w14:paraId="3EF1E3A5" w14:textId="3A5109F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15A8CB11" w:rsidR="003F6E2E" w:rsidRPr="00522809" w:rsidRDefault="003F6E2E" w:rsidP="003F6E2E">
            <w:pPr>
              <w:rPr>
                <w:szCs w:val="24"/>
                <w:lang w:val="en-GB" w:eastAsia="en-GB"/>
              </w:rPr>
            </w:pPr>
            <w:r w:rsidRPr="008568D6">
              <w:t>Kasargod, Sudhir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0837FA60" w:rsidR="003F6E2E" w:rsidRPr="00522809" w:rsidRDefault="003F6E2E" w:rsidP="003F6E2E">
            <w:pPr>
              <w:rPr>
                <w:szCs w:val="24"/>
                <w:lang w:val="en-GB" w:eastAsia="en-GB"/>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CDB4B4" w14:textId="05D513D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043F3313" w:rsidR="003F6E2E" w:rsidRPr="000E4778" w:rsidRDefault="003F6E2E" w:rsidP="003F6E2E">
            <w:pPr>
              <w:jc w:val="center"/>
            </w:pPr>
            <w:r>
              <w:t>Aspirant</w:t>
            </w:r>
          </w:p>
        </w:tc>
      </w:tr>
      <w:tr w:rsidR="003F6E2E" w:rsidRPr="00522809" w14:paraId="2064DC47" w14:textId="3FC4AB7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4A361E65" w:rsidR="003F6E2E" w:rsidRPr="00522809" w:rsidRDefault="003F6E2E" w:rsidP="003F6E2E">
            <w:pPr>
              <w:rPr>
                <w:szCs w:val="24"/>
                <w:lang w:val="en-GB" w:eastAsia="en-GB"/>
              </w:rPr>
            </w:pPr>
            <w:r w:rsidRPr="008568D6">
              <w:t>Kasher, Assaf</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47E2A90C"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AF25C5" w14:textId="40D86EF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16C02C22" w:rsidR="003F6E2E" w:rsidRPr="000E4778" w:rsidRDefault="003F6E2E" w:rsidP="003F6E2E">
            <w:pPr>
              <w:jc w:val="center"/>
            </w:pPr>
            <w:r>
              <w:t>Voter</w:t>
            </w:r>
          </w:p>
        </w:tc>
      </w:tr>
      <w:tr w:rsidR="003F6E2E" w:rsidRPr="00522809" w14:paraId="6908D1A4" w14:textId="518990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38F50EF2" w:rsidR="003F6E2E" w:rsidRPr="00522809" w:rsidRDefault="003F6E2E" w:rsidP="003F6E2E">
            <w:pPr>
              <w:rPr>
                <w:szCs w:val="24"/>
                <w:lang w:val="en-GB" w:eastAsia="en-GB"/>
              </w:rPr>
            </w:pPr>
            <w:r w:rsidRPr="008568D6">
              <w:t>katla, satyanarayana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7A565A3D" w:rsidR="003F6E2E" w:rsidRPr="00522809" w:rsidRDefault="003F6E2E" w:rsidP="003F6E2E">
            <w:pPr>
              <w:rPr>
                <w:szCs w:val="24"/>
                <w:lang w:val="en-GB" w:eastAsia="en-GB"/>
              </w:rPr>
            </w:pPr>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A6697C" w14:textId="506ACA7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4A6727E1" w:rsidR="003F6E2E" w:rsidRPr="000E4778" w:rsidRDefault="003F6E2E" w:rsidP="003F6E2E">
            <w:pPr>
              <w:jc w:val="center"/>
            </w:pPr>
            <w:r>
              <w:t>Non-Voter</w:t>
            </w:r>
          </w:p>
        </w:tc>
      </w:tr>
      <w:tr w:rsidR="003F6E2E" w:rsidRPr="00522809" w14:paraId="67E19880" w14:textId="3717B7D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5BD0E780" w:rsidR="003F6E2E" w:rsidRPr="00522809" w:rsidRDefault="003F6E2E" w:rsidP="003F6E2E">
            <w:pPr>
              <w:rPr>
                <w:szCs w:val="24"/>
                <w:lang w:val="en-GB" w:eastAsia="en-GB"/>
              </w:rPr>
            </w:pPr>
            <w:r w:rsidRPr="008568D6">
              <w:t>Kennedy, Richard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30C213D7" w:rsidR="003F6E2E" w:rsidRPr="00522809" w:rsidRDefault="003F6E2E" w:rsidP="003F6E2E">
            <w:pPr>
              <w:rPr>
                <w:szCs w:val="24"/>
                <w:lang w:val="en-GB" w:eastAsia="en-GB"/>
              </w:rPr>
            </w:pPr>
            <w:r w:rsidRPr="00A9574F">
              <w:t>IEEE member / Self Employed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546389" w14:textId="3554A3C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285FE7F4" w:rsidR="003F6E2E" w:rsidRPr="000E4778" w:rsidRDefault="003F6E2E" w:rsidP="003F6E2E">
            <w:pPr>
              <w:jc w:val="center"/>
            </w:pPr>
            <w:r>
              <w:t>Voter</w:t>
            </w:r>
          </w:p>
        </w:tc>
      </w:tr>
      <w:tr w:rsidR="003F6E2E" w:rsidRPr="00522809" w14:paraId="7A19E72C" w14:textId="4F02078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62E4721C" w:rsidR="003F6E2E" w:rsidRPr="00522809" w:rsidRDefault="003F6E2E" w:rsidP="003F6E2E">
            <w:pPr>
              <w:rPr>
                <w:szCs w:val="24"/>
                <w:lang w:val="en-GB" w:eastAsia="en-GB"/>
              </w:rPr>
            </w:pPr>
            <w:r w:rsidRPr="008568D6">
              <w:t>Kenney, John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660E69A6" w:rsidR="003F6E2E" w:rsidRPr="00522809" w:rsidRDefault="003F6E2E" w:rsidP="003F6E2E">
            <w:pPr>
              <w:rPr>
                <w:szCs w:val="24"/>
                <w:lang w:val="en-GB" w:eastAsia="en-GB"/>
              </w:rPr>
            </w:pPr>
            <w:r w:rsidRPr="00A9574F">
              <w:t>Toyota Motor North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A57F2F" w14:textId="2FD8360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296A1B18" w:rsidR="003F6E2E" w:rsidRPr="000E4778" w:rsidRDefault="003F6E2E" w:rsidP="003F6E2E">
            <w:pPr>
              <w:jc w:val="center"/>
            </w:pPr>
            <w:r>
              <w:t>Voter</w:t>
            </w:r>
          </w:p>
        </w:tc>
      </w:tr>
      <w:tr w:rsidR="003F6E2E" w:rsidRPr="00522809" w14:paraId="6D7056ED" w14:textId="4A3C8B7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56C9FD84" w:rsidR="003F6E2E" w:rsidRPr="00522809" w:rsidRDefault="003F6E2E" w:rsidP="003F6E2E">
            <w:pPr>
              <w:rPr>
                <w:szCs w:val="24"/>
                <w:lang w:val="en-GB" w:eastAsia="en-GB"/>
              </w:rPr>
            </w:pPr>
            <w:r w:rsidRPr="008568D6">
              <w:t>Kerry, Stuart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2EF02C54" w:rsidR="003F6E2E" w:rsidRPr="00522809" w:rsidRDefault="003F6E2E" w:rsidP="003F6E2E">
            <w:pPr>
              <w:rPr>
                <w:szCs w:val="24"/>
                <w:lang w:val="en-GB" w:eastAsia="en-GB"/>
              </w:rPr>
            </w:pPr>
            <w:r w:rsidRPr="00A9574F">
              <w:t>OK-Brit; Self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CFE38CD" w14:textId="0BAA28F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5C9FBDA7" w:rsidR="003F6E2E" w:rsidRPr="000E4778" w:rsidRDefault="003F6E2E" w:rsidP="003F6E2E">
            <w:pPr>
              <w:jc w:val="center"/>
            </w:pPr>
            <w:r>
              <w:t>Voter</w:t>
            </w:r>
          </w:p>
        </w:tc>
      </w:tr>
      <w:tr w:rsidR="003F6E2E" w:rsidRPr="00522809" w14:paraId="30FF8A8C" w14:textId="411E67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559CDBCC" w:rsidR="003F6E2E" w:rsidRPr="00522809" w:rsidRDefault="003F6E2E" w:rsidP="003F6E2E">
            <w:pPr>
              <w:rPr>
                <w:szCs w:val="24"/>
                <w:lang w:val="en-GB" w:eastAsia="en-GB"/>
              </w:rPr>
            </w:pPr>
            <w:r w:rsidRPr="008568D6">
              <w:t>Khan, Naseem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36746E59" w:rsidR="003F6E2E" w:rsidRPr="00522809" w:rsidRDefault="003F6E2E" w:rsidP="003F6E2E">
            <w:pPr>
              <w:rPr>
                <w:szCs w:val="24"/>
                <w:lang w:val="en-GB" w:eastAsia="en-GB"/>
              </w:rPr>
            </w:pPr>
            <w:r w:rsidRPr="00A9574F">
              <w:t>Leidos Engineering. LLC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D841BB" w14:textId="5C7261E2"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55C071DB" w:rsidR="003F6E2E" w:rsidRPr="000E4778" w:rsidRDefault="003F6E2E" w:rsidP="003F6E2E">
            <w:pPr>
              <w:jc w:val="center"/>
            </w:pPr>
            <w:r>
              <w:t>Potential Voter</w:t>
            </w:r>
          </w:p>
        </w:tc>
      </w:tr>
      <w:tr w:rsidR="003F6E2E" w:rsidRPr="00522809" w14:paraId="443A4D6A" w14:textId="7AF9B8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56934F3E" w:rsidR="003F6E2E" w:rsidRPr="00522809" w:rsidRDefault="003F6E2E" w:rsidP="003F6E2E">
            <w:pPr>
              <w:rPr>
                <w:szCs w:val="24"/>
                <w:lang w:val="en-GB" w:eastAsia="en-GB"/>
              </w:rPr>
            </w:pPr>
            <w:r w:rsidRPr="008568D6">
              <w:t>Khorov, Evgeny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1CF8B2F2" w:rsidR="003F6E2E" w:rsidRPr="00522809" w:rsidRDefault="003F6E2E" w:rsidP="003F6E2E">
            <w:pPr>
              <w:rPr>
                <w:szCs w:val="24"/>
                <w:lang w:val="en-GB" w:eastAsia="en-GB"/>
              </w:rPr>
            </w:pPr>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EDA6C1" w14:textId="54286B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45E865ED" w:rsidR="003F6E2E" w:rsidRPr="000E4778" w:rsidRDefault="003F6E2E" w:rsidP="003F6E2E">
            <w:pPr>
              <w:jc w:val="center"/>
            </w:pPr>
            <w:r>
              <w:t>Voter</w:t>
            </w:r>
          </w:p>
        </w:tc>
      </w:tr>
      <w:tr w:rsidR="003F6E2E" w:rsidRPr="00522809" w14:paraId="6B204C81" w14:textId="10003F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67D5D851" w:rsidR="003F6E2E" w:rsidRPr="00522809" w:rsidRDefault="003F6E2E" w:rsidP="003F6E2E">
            <w:pPr>
              <w:rPr>
                <w:szCs w:val="24"/>
                <w:lang w:val="en-GB" w:eastAsia="en-GB"/>
              </w:rPr>
            </w:pPr>
            <w:r w:rsidRPr="008568D6">
              <w:t>Kim, Jeongki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6D003FAC" w:rsidR="003F6E2E" w:rsidRPr="00522809" w:rsidRDefault="003F6E2E" w:rsidP="003F6E2E">
            <w:pPr>
              <w:rPr>
                <w:szCs w:val="24"/>
                <w:lang w:val="en-GB" w:eastAsia="en-GB"/>
              </w:rPr>
            </w:pPr>
            <w:r w:rsidRPr="00A9574F">
              <w:t>Ofinno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755C1B" w14:textId="4E7589F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7D4ABFD1" w:rsidR="003F6E2E" w:rsidRPr="000E4778" w:rsidRDefault="003F6E2E" w:rsidP="003F6E2E">
            <w:pPr>
              <w:jc w:val="center"/>
            </w:pPr>
            <w:r>
              <w:t>Voter</w:t>
            </w:r>
          </w:p>
        </w:tc>
      </w:tr>
      <w:tr w:rsidR="003F6E2E" w:rsidRPr="00522809" w14:paraId="09CE3AD5" w14:textId="28CB9F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3B47DEA6" w:rsidR="003F6E2E" w:rsidRPr="00522809" w:rsidRDefault="003F6E2E" w:rsidP="003F6E2E">
            <w:pPr>
              <w:rPr>
                <w:szCs w:val="24"/>
                <w:lang w:val="en-GB" w:eastAsia="en-GB"/>
              </w:rPr>
            </w:pPr>
            <w:r w:rsidRPr="008568D6">
              <w:t>Kim, Myeong-Jin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7E58767A" w:rsidR="003F6E2E" w:rsidRPr="00522809" w:rsidRDefault="003F6E2E" w:rsidP="003F6E2E">
            <w:pPr>
              <w:rPr>
                <w:szCs w:val="24"/>
                <w:lang w:val="en-GB"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86486A" w14:textId="61EA27A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1F40F6C5" w:rsidR="003F6E2E" w:rsidRPr="000E4778" w:rsidRDefault="003F6E2E" w:rsidP="003F6E2E">
            <w:pPr>
              <w:jc w:val="center"/>
            </w:pPr>
            <w:r>
              <w:t>Voter</w:t>
            </w:r>
          </w:p>
        </w:tc>
      </w:tr>
      <w:tr w:rsidR="003F6E2E" w:rsidRPr="00522809" w14:paraId="678AD23B" w14:textId="59CF2FB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4AB99F83" w:rsidR="003F6E2E" w:rsidRPr="00522809" w:rsidRDefault="003F6E2E" w:rsidP="003F6E2E">
            <w:pPr>
              <w:rPr>
                <w:szCs w:val="24"/>
                <w:lang w:val="en-GB" w:eastAsia="en-GB"/>
              </w:rPr>
            </w:pPr>
            <w:r w:rsidRPr="008568D6">
              <w:t>kim, namyeong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26115C64"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CEA50B" w14:textId="126CFCC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0DFAE6DC" w:rsidR="003F6E2E" w:rsidRPr="000E4778" w:rsidRDefault="003F6E2E" w:rsidP="003F6E2E">
            <w:pPr>
              <w:jc w:val="center"/>
            </w:pPr>
            <w:r>
              <w:t>Non-Voter</w:t>
            </w:r>
          </w:p>
        </w:tc>
      </w:tr>
      <w:tr w:rsidR="003F6E2E" w:rsidRPr="00522809" w14:paraId="661F38A0" w14:textId="077BBD5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2288AE64" w:rsidR="003F6E2E" w:rsidRPr="00522809" w:rsidRDefault="003F6E2E" w:rsidP="003F6E2E">
            <w:pPr>
              <w:rPr>
                <w:szCs w:val="24"/>
                <w:lang w:val="en-GB" w:eastAsia="en-GB"/>
              </w:rPr>
            </w:pPr>
            <w:r w:rsidRPr="008568D6">
              <w:t>Kim, Sang Gook</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6DF463A1"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875F84" w14:textId="603FD6E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4ABECD09" w:rsidR="003F6E2E" w:rsidRPr="000E4778" w:rsidRDefault="003F6E2E" w:rsidP="003F6E2E">
            <w:pPr>
              <w:jc w:val="center"/>
            </w:pPr>
            <w:r>
              <w:t>Voter</w:t>
            </w:r>
          </w:p>
        </w:tc>
      </w:tr>
      <w:tr w:rsidR="003F6E2E" w:rsidRPr="00522809" w14:paraId="416837A5" w14:textId="27D9DEA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68459E25" w:rsidR="003F6E2E" w:rsidRPr="00522809" w:rsidRDefault="003F6E2E" w:rsidP="003F6E2E">
            <w:pPr>
              <w:rPr>
                <w:szCs w:val="24"/>
                <w:lang w:val="en-GB" w:eastAsia="en-GB"/>
              </w:rPr>
            </w:pPr>
            <w:r w:rsidRPr="008568D6">
              <w:t>Kim, Sanghyun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150FDB96" w:rsidR="003F6E2E" w:rsidRPr="00522809" w:rsidRDefault="003F6E2E" w:rsidP="003F6E2E">
            <w:pPr>
              <w:rPr>
                <w:szCs w:val="24"/>
                <w:lang w:val="en-GB" w:eastAsia="en-GB"/>
              </w:rPr>
            </w:pPr>
            <w:r w:rsidRPr="00A9574F">
              <w:t>WILUS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27CAA2" w14:textId="3DF65D6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0963F1D3" w:rsidR="003F6E2E" w:rsidRPr="000E4778" w:rsidRDefault="003F6E2E" w:rsidP="003F6E2E">
            <w:pPr>
              <w:jc w:val="center"/>
            </w:pPr>
            <w:r>
              <w:t>Voter</w:t>
            </w:r>
          </w:p>
        </w:tc>
      </w:tr>
      <w:tr w:rsidR="003F6E2E" w:rsidRPr="00522809" w14:paraId="1348E214" w14:textId="6CF578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5332CDE5" w:rsidR="003F6E2E" w:rsidRPr="00522809" w:rsidRDefault="003F6E2E" w:rsidP="003F6E2E">
            <w:pPr>
              <w:rPr>
                <w:szCs w:val="24"/>
                <w:lang w:val="en-GB" w:eastAsia="en-GB"/>
              </w:rPr>
            </w:pPr>
            <w:r w:rsidRPr="008568D6">
              <w:t>Kim, Wonjung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533962B9" w:rsidR="003F6E2E" w:rsidRPr="00522809" w:rsidRDefault="003F6E2E" w:rsidP="003F6E2E">
            <w:pPr>
              <w:rPr>
                <w:szCs w:val="24"/>
                <w:lang w:val="en-GB" w:eastAsia="en-GB"/>
              </w:rPr>
            </w:pPr>
            <w:r w:rsidRPr="00A9574F">
              <w:t>LG Uplus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24742E" w14:textId="690D662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4A05DF74" w:rsidR="003F6E2E" w:rsidRPr="000E4778" w:rsidRDefault="003F6E2E" w:rsidP="003F6E2E">
            <w:pPr>
              <w:jc w:val="center"/>
            </w:pPr>
            <w:r>
              <w:t>Aspirant</w:t>
            </w:r>
          </w:p>
        </w:tc>
      </w:tr>
      <w:tr w:rsidR="003F6E2E" w:rsidRPr="00522809" w14:paraId="0F4B6E9F" w14:textId="6364FCC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4438C848" w:rsidR="003F6E2E" w:rsidRPr="00522809" w:rsidRDefault="003F6E2E" w:rsidP="003F6E2E">
            <w:pPr>
              <w:rPr>
                <w:szCs w:val="24"/>
                <w:lang w:val="en-GB" w:eastAsia="en-GB"/>
              </w:rPr>
            </w:pPr>
            <w:r w:rsidRPr="008568D6">
              <w:t>Kim, Youhan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50DDE45A"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6CF5F6" w14:textId="4E768C1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0546EBF7" w:rsidR="003F6E2E" w:rsidRPr="000E4778" w:rsidRDefault="003F6E2E" w:rsidP="003F6E2E">
            <w:pPr>
              <w:jc w:val="center"/>
            </w:pPr>
            <w:r>
              <w:t>Voter</w:t>
            </w:r>
          </w:p>
        </w:tc>
      </w:tr>
      <w:tr w:rsidR="003F6E2E" w:rsidRPr="00522809" w14:paraId="7F39D6F1" w14:textId="5F91EAB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2BD3294E" w:rsidR="003F6E2E" w:rsidRPr="00522809" w:rsidRDefault="003F6E2E" w:rsidP="003F6E2E">
            <w:pPr>
              <w:rPr>
                <w:szCs w:val="24"/>
                <w:lang w:val="en-GB" w:eastAsia="en-GB"/>
              </w:rPr>
            </w:pPr>
            <w:r w:rsidRPr="008568D6">
              <w:t>KINNEY, PATRICK</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485037F3" w:rsidR="003F6E2E" w:rsidRPr="00522809" w:rsidRDefault="003F6E2E" w:rsidP="003F6E2E">
            <w:pPr>
              <w:rPr>
                <w:szCs w:val="24"/>
                <w:lang w:val="en-GB" w:eastAsia="en-GB"/>
              </w:rPr>
            </w:pPr>
            <w:r w:rsidRPr="00A9574F">
              <w:t>Kinney Consulting LLC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CDFD15" w14:textId="64101E13"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34BD86EF" w:rsidR="003F6E2E" w:rsidRPr="000E4778" w:rsidRDefault="003F6E2E" w:rsidP="003F6E2E">
            <w:pPr>
              <w:jc w:val="center"/>
            </w:pPr>
            <w:r>
              <w:t>Voter</w:t>
            </w:r>
          </w:p>
        </w:tc>
      </w:tr>
      <w:tr w:rsidR="003F6E2E" w:rsidRPr="00522809" w14:paraId="73A59688" w14:textId="5541BDF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7CEB9E9E" w:rsidR="003F6E2E" w:rsidRPr="00522809" w:rsidRDefault="003F6E2E" w:rsidP="003F6E2E">
            <w:pPr>
              <w:rPr>
                <w:szCs w:val="24"/>
                <w:lang w:val="en-GB" w:eastAsia="en-GB"/>
              </w:rPr>
            </w:pPr>
            <w:r w:rsidRPr="008568D6">
              <w:t>Kishida, Akira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55296D9F" w:rsidR="003F6E2E" w:rsidRPr="00522809" w:rsidRDefault="003F6E2E" w:rsidP="003F6E2E">
            <w:pPr>
              <w:rPr>
                <w:szCs w:val="24"/>
                <w:lang w:val="en-GB" w:eastAsia="en-GB"/>
              </w:rPr>
            </w:pPr>
            <w:r w:rsidRPr="00A9574F">
              <w:t>Nippon Telegraph and Telephone Corporation (NTT)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C7AAA5" w14:textId="1FEAE21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00540B65" w:rsidR="003F6E2E" w:rsidRPr="000E4778" w:rsidRDefault="003F6E2E" w:rsidP="003F6E2E">
            <w:pPr>
              <w:jc w:val="center"/>
            </w:pPr>
            <w:r>
              <w:t>Voter</w:t>
            </w:r>
          </w:p>
        </w:tc>
      </w:tr>
      <w:tr w:rsidR="003F6E2E" w:rsidRPr="00522809" w14:paraId="68347E1C" w14:textId="3AC7843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55B83672" w:rsidR="003F6E2E" w:rsidRPr="00522809" w:rsidRDefault="003F6E2E" w:rsidP="003F6E2E">
            <w:pPr>
              <w:rPr>
                <w:szCs w:val="24"/>
                <w:lang w:val="en-GB" w:eastAsia="en-GB"/>
              </w:rPr>
            </w:pPr>
            <w:r w:rsidRPr="008568D6">
              <w:t>Kitazawa, Shoichi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2F695084" w:rsidR="003F6E2E" w:rsidRPr="00522809" w:rsidRDefault="003F6E2E" w:rsidP="003F6E2E">
            <w:pPr>
              <w:rPr>
                <w:szCs w:val="24"/>
                <w:lang w:val="en-GB" w:eastAsia="en-GB"/>
              </w:rPr>
            </w:pPr>
            <w:r w:rsidRPr="00A9574F">
              <w:t>Muroran IT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F24AF1" w14:textId="08139A6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1A1AF845" w:rsidR="003F6E2E" w:rsidRPr="000E4778" w:rsidRDefault="003F6E2E" w:rsidP="003F6E2E">
            <w:pPr>
              <w:jc w:val="center"/>
            </w:pPr>
            <w:r>
              <w:t>Voter</w:t>
            </w:r>
          </w:p>
        </w:tc>
      </w:tr>
      <w:tr w:rsidR="003F6E2E" w:rsidRPr="00522809" w14:paraId="2D7D29FE" w14:textId="2D449AA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01F01A40" w:rsidR="003F6E2E" w:rsidRPr="00522809" w:rsidRDefault="003F6E2E" w:rsidP="003F6E2E">
            <w:pPr>
              <w:rPr>
                <w:szCs w:val="24"/>
                <w:lang w:val="en-GB" w:eastAsia="en-GB"/>
              </w:rPr>
            </w:pPr>
            <w:r w:rsidRPr="008568D6">
              <w:t>Klein, Arik</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74477179"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82191D" w14:textId="65E8C15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50660777" w:rsidR="003F6E2E" w:rsidRPr="000E4778" w:rsidRDefault="003F6E2E" w:rsidP="003F6E2E">
            <w:pPr>
              <w:jc w:val="center"/>
            </w:pPr>
            <w:r>
              <w:t>Voter</w:t>
            </w:r>
          </w:p>
        </w:tc>
      </w:tr>
      <w:tr w:rsidR="003F6E2E" w:rsidRPr="00522809" w14:paraId="400E1B5B" w14:textId="529CED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6E7E4E0E" w:rsidR="003F6E2E" w:rsidRPr="00522809" w:rsidRDefault="003F6E2E" w:rsidP="003F6E2E">
            <w:pPr>
              <w:rPr>
                <w:szCs w:val="24"/>
                <w:lang w:val="en-GB" w:eastAsia="en-GB"/>
              </w:rPr>
            </w:pPr>
            <w:r w:rsidRPr="008568D6">
              <w:t>Klimakov, Andrey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6AABAF67"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6F0808" w14:textId="10494F5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322A570B" w:rsidR="003F6E2E" w:rsidRPr="000E4778" w:rsidRDefault="003F6E2E" w:rsidP="003F6E2E">
            <w:pPr>
              <w:jc w:val="center"/>
            </w:pPr>
            <w:r>
              <w:t>Voter</w:t>
            </w:r>
          </w:p>
        </w:tc>
      </w:tr>
      <w:tr w:rsidR="003F6E2E" w:rsidRPr="00522809" w14:paraId="50EDDEEF" w14:textId="439402D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5D7BD91D" w:rsidR="003F6E2E" w:rsidRPr="00522809" w:rsidRDefault="003F6E2E" w:rsidP="003F6E2E">
            <w:pPr>
              <w:rPr>
                <w:szCs w:val="24"/>
                <w:lang w:val="en-GB" w:eastAsia="en-GB"/>
              </w:rPr>
            </w:pPr>
            <w:r w:rsidRPr="008568D6">
              <w:t>Kneckt, Jarkko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3C4BFDF4"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60A93C" w14:textId="3B9FA1A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2559CEB1" w:rsidR="003F6E2E" w:rsidRPr="000E4778" w:rsidRDefault="003F6E2E" w:rsidP="003F6E2E">
            <w:pPr>
              <w:jc w:val="center"/>
            </w:pPr>
            <w:r>
              <w:t>Voter</w:t>
            </w:r>
          </w:p>
        </w:tc>
      </w:tr>
      <w:tr w:rsidR="003F6E2E" w:rsidRPr="00522809" w14:paraId="4A985BB0" w14:textId="76E6A3B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3E0A1394" w:rsidR="003F6E2E" w:rsidRPr="00522809" w:rsidRDefault="003F6E2E" w:rsidP="003F6E2E">
            <w:pPr>
              <w:rPr>
                <w:szCs w:val="24"/>
                <w:lang w:val="en-GB" w:eastAsia="en-GB"/>
              </w:rPr>
            </w:pPr>
            <w:r w:rsidRPr="008568D6">
              <w:t>Ko, Geonjung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083590DB" w:rsidR="003F6E2E" w:rsidRPr="00522809" w:rsidRDefault="003F6E2E" w:rsidP="003F6E2E">
            <w:pPr>
              <w:rPr>
                <w:szCs w:val="24"/>
                <w:lang w:val="en-GB" w:eastAsia="en-GB"/>
              </w:rPr>
            </w:pPr>
            <w:r w:rsidRPr="00A9574F">
              <w:t>WILUS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325BB3" w14:textId="68F4B29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1FC93C53" w:rsidR="003F6E2E" w:rsidRPr="000E4778" w:rsidRDefault="003F6E2E" w:rsidP="003F6E2E">
            <w:pPr>
              <w:jc w:val="center"/>
            </w:pPr>
            <w:r>
              <w:t>Voter</w:t>
            </w:r>
          </w:p>
        </w:tc>
      </w:tr>
      <w:tr w:rsidR="003F6E2E" w:rsidRPr="00522809" w14:paraId="01F7F38A" w14:textId="4CBD8B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79C9A527" w:rsidR="003F6E2E" w:rsidRPr="00522809" w:rsidRDefault="003F6E2E" w:rsidP="003F6E2E">
            <w:pPr>
              <w:rPr>
                <w:szCs w:val="24"/>
                <w:lang w:val="en-GB" w:eastAsia="en-GB"/>
              </w:rPr>
            </w:pPr>
            <w:r w:rsidRPr="008568D6">
              <w:t>Kondo, Yoshihisa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2B687849" w:rsidR="003F6E2E" w:rsidRPr="00522809" w:rsidRDefault="003F6E2E" w:rsidP="003F6E2E">
            <w:pPr>
              <w:rPr>
                <w:szCs w:val="24"/>
                <w:lang w:val="en-GB" w:eastAsia="en-GB"/>
              </w:rPr>
            </w:pPr>
            <w:r w:rsidRPr="00A9574F">
              <w:t>Advanced Telecommunications Research Institute International (ATR)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93086C" w14:textId="0485FA9C"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7DB597C1" w:rsidR="003F6E2E" w:rsidRPr="000E4778" w:rsidRDefault="003F6E2E" w:rsidP="003F6E2E">
            <w:pPr>
              <w:jc w:val="center"/>
            </w:pPr>
            <w:r>
              <w:t>Voter</w:t>
            </w:r>
          </w:p>
        </w:tc>
      </w:tr>
      <w:tr w:rsidR="003F6E2E" w:rsidRPr="00522809" w14:paraId="33BB0306" w14:textId="02A1F3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5757C58D" w:rsidR="003F6E2E" w:rsidRPr="00522809" w:rsidRDefault="003F6E2E" w:rsidP="003F6E2E">
            <w:pPr>
              <w:rPr>
                <w:szCs w:val="24"/>
                <w:lang w:val="en-GB" w:eastAsia="en-GB"/>
              </w:rPr>
            </w:pPr>
            <w:r w:rsidRPr="008568D6">
              <w:t>Kota, Prashant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36650B99" w:rsidR="003F6E2E" w:rsidRPr="00522809" w:rsidRDefault="003F6E2E" w:rsidP="003F6E2E">
            <w:pPr>
              <w:rPr>
                <w:szCs w:val="24"/>
                <w:lang w:val="en-GB" w:eastAsia="en-GB"/>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8CD211" w14:textId="4E7056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46E15859" w:rsidR="003F6E2E" w:rsidRPr="000E4778" w:rsidRDefault="003F6E2E" w:rsidP="003F6E2E">
            <w:pPr>
              <w:jc w:val="center"/>
            </w:pPr>
            <w:r>
              <w:t>Aspirant</w:t>
            </w:r>
          </w:p>
        </w:tc>
      </w:tr>
      <w:tr w:rsidR="003F6E2E" w:rsidRPr="00522809" w14:paraId="408E469F" w14:textId="611908B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5BC501D7" w:rsidR="003F6E2E" w:rsidRPr="00522809" w:rsidRDefault="003F6E2E" w:rsidP="003F6E2E">
            <w:pPr>
              <w:rPr>
                <w:szCs w:val="24"/>
                <w:lang w:val="en-GB" w:eastAsia="en-GB"/>
              </w:rPr>
            </w:pPr>
            <w:r w:rsidRPr="008568D6">
              <w:t>Koundourakis, Michail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4843841E" w:rsidR="003F6E2E" w:rsidRPr="00522809" w:rsidRDefault="003F6E2E" w:rsidP="003F6E2E">
            <w:pPr>
              <w:rPr>
                <w:szCs w:val="24"/>
                <w:lang w:val="en-GB" w:eastAsia="en-GB"/>
              </w:rPr>
            </w:pPr>
            <w:r w:rsidRPr="00A9574F">
              <w:t>Samsung Cambridge Solution Centre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32A3DA" w14:textId="3F6341D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2004094B" w:rsidR="003F6E2E" w:rsidRPr="000E4778" w:rsidRDefault="003F6E2E" w:rsidP="003F6E2E">
            <w:pPr>
              <w:jc w:val="center"/>
            </w:pPr>
            <w:r>
              <w:t>Voter</w:t>
            </w:r>
          </w:p>
        </w:tc>
      </w:tr>
      <w:tr w:rsidR="003F6E2E" w:rsidRPr="00522809" w14:paraId="69BECCC2" w14:textId="7D5AFF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68FFB167" w:rsidR="003F6E2E" w:rsidRPr="00522809" w:rsidRDefault="003F6E2E" w:rsidP="003F6E2E">
            <w:pPr>
              <w:rPr>
                <w:szCs w:val="24"/>
                <w:lang w:val="en-GB" w:eastAsia="en-GB"/>
              </w:rPr>
            </w:pPr>
            <w:r w:rsidRPr="008568D6">
              <w:t>Kozarev, Aleksandra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12B81A75" w:rsidR="003F6E2E" w:rsidRPr="00522809" w:rsidRDefault="003F6E2E" w:rsidP="003F6E2E">
            <w:pPr>
              <w:rPr>
                <w:szCs w:val="24"/>
                <w:lang w:val="en-GB" w:eastAsia="en-GB"/>
              </w:rPr>
            </w:pPr>
            <w:r w:rsidRPr="00A9574F">
              <w:t>MaxLinear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CB4C5B" w14:textId="21D0F41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583EC9DD" w:rsidR="003F6E2E" w:rsidRPr="000E4778" w:rsidRDefault="003F6E2E" w:rsidP="003F6E2E">
            <w:pPr>
              <w:jc w:val="center"/>
            </w:pPr>
            <w:r>
              <w:t>Voter</w:t>
            </w:r>
          </w:p>
        </w:tc>
      </w:tr>
      <w:tr w:rsidR="003F6E2E" w:rsidRPr="00522809" w14:paraId="0F258C01" w14:textId="2742D14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715C5D33" w:rsidR="003F6E2E" w:rsidRPr="00522809" w:rsidRDefault="003F6E2E" w:rsidP="003F6E2E">
            <w:pPr>
              <w:rPr>
                <w:szCs w:val="24"/>
                <w:lang w:val="en-GB" w:eastAsia="en-GB"/>
              </w:rPr>
            </w:pPr>
            <w:r w:rsidRPr="008568D6">
              <w:t>Krieger, Ann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79A21A54" w:rsidR="003F6E2E" w:rsidRPr="00522809" w:rsidRDefault="003F6E2E" w:rsidP="003F6E2E">
            <w:pPr>
              <w:rPr>
                <w:szCs w:val="24"/>
                <w:lang w:val="en-GB" w:eastAsia="en-GB"/>
              </w:rPr>
            </w:pPr>
            <w:r w:rsidRPr="00A9574F">
              <w:t>US Department of Defense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398C08" w14:textId="5BBD69C0"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1088DF40" w:rsidR="003F6E2E" w:rsidRPr="000E4778" w:rsidRDefault="003F6E2E" w:rsidP="003F6E2E">
            <w:pPr>
              <w:jc w:val="center"/>
            </w:pPr>
            <w:r>
              <w:t>Non-Voter</w:t>
            </w:r>
          </w:p>
        </w:tc>
      </w:tr>
      <w:tr w:rsidR="003F6E2E" w:rsidRPr="00522809" w14:paraId="20E02BCD" w14:textId="0B70BBC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15D2A068" w:rsidR="003F6E2E" w:rsidRPr="00522809" w:rsidRDefault="003F6E2E" w:rsidP="003F6E2E">
            <w:pPr>
              <w:rPr>
                <w:szCs w:val="24"/>
                <w:lang w:val="en-GB" w:eastAsia="en-GB"/>
              </w:rPr>
            </w:pPr>
            <w:r w:rsidRPr="008568D6">
              <w:t>Ku, Susan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543300F3"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B8B4FB" w14:textId="6006B943"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02F91908" w:rsidR="003F6E2E" w:rsidRPr="000E4778" w:rsidRDefault="003F6E2E" w:rsidP="003F6E2E">
            <w:pPr>
              <w:jc w:val="center"/>
            </w:pPr>
            <w:r>
              <w:t>Aspirant</w:t>
            </w:r>
          </w:p>
        </w:tc>
      </w:tr>
      <w:tr w:rsidR="003F6E2E" w:rsidRPr="00522809" w14:paraId="6D3630F3" w14:textId="2B86D31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2BB8435F" w:rsidR="003F6E2E" w:rsidRPr="00522809" w:rsidRDefault="003F6E2E" w:rsidP="003F6E2E">
            <w:pPr>
              <w:rPr>
                <w:szCs w:val="24"/>
                <w:lang w:val="en-GB" w:eastAsia="en-GB"/>
              </w:rPr>
            </w:pPr>
            <w:r w:rsidRPr="008568D6">
              <w:t>Kumar, Manish</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11FCC356"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5067E7" w14:textId="3D57B18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6C81358A" w:rsidR="003F6E2E" w:rsidRPr="000E4778" w:rsidRDefault="003F6E2E" w:rsidP="003F6E2E">
            <w:pPr>
              <w:jc w:val="center"/>
            </w:pPr>
            <w:r>
              <w:t>Voter</w:t>
            </w:r>
          </w:p>
        </w:tc>
      </w:tr>
      <w:tr w:rsidR="003F6E2E" w:rsidRPr="00522809" w14:paraId="45159DF9" w14:textId="1690467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51593E63" w:rsidR="003F6E2E" w:rsidRPr="00522809" w:rsidRDefault="003F6E2E" w:rsidP="003F6E2E">
            <w:pPr>
              <w:rPr>
                <w:szCs w:val="24"/>
                <w:lang w:val="en-GB" w:eastAsia="en-GB"/>
              </w:rPr>
            </w:pPr>
            <w:r w:rsidRPr="008568D6">
              <w:t>Kumari, Warren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7A54844B" w:rsidR="003F6E2E" w:rsidRPr="00522809" w:rsidRDefault="003F6E2E" w:rsidP="003F6E2E">
            <w:pPr>
              <w:rPr>
                <w:szCs w:val="24"/>
                <w:lang w:val="en-GB" w:eastAsia="en-GB"/>
              </w:rPr>
            </w:pPr>
            <w:r w:rsidRPr="00A9574F">
              <w:t>Google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5D9CBB" w14:textId="475E11CB"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29AB3201" w:rsidR="003F6E2E" w:rsidRPr="000E4778" w:rsidRDefault="003F6E2E" w:rsidP="003F6E2E">
            <w:pPr>
              <w:jc w:val="center"/>
            </w:pPr>
            <w:r>
              <w:t>Non-Voter</w:t>
            </w:r>
          </w:p>
        </w:tc>
      </w:tr>
      <w:tr w:rsidR="003F6E2E" w:rsidRPr="00522809" w14:paraId="2B3F094A" w14:textId="07FED69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14ACEA45" w:rsidR="003F6E2E" w:rsidRPr="00522809" w:rsidRDefault="003F6E2E" w:rsidP="003F6E2E">
            <w:pPr>
              <w:rPr>
                <w:szCs w:val="24"/>
                <w:lang w:val="en-GB" w:eastAsia="en-GB"/>
              </w:rPr>
            </w:pPr>
            <w:r w:rsidRPr="008568D6">
              <w:t>Kureev, Aleksey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7A0637BB" w:rsidR="003F6E2E" w:rsidRPr="00522809" w:rsidRDefault="003F6E2E" w:rsidP="003F6E2E">
            <w:pPr>
              <w:rPr>
                <w:szCs w:val="24"/>
                <w:lang w:val="en-GB" w:eastAsia="en-GB"/>
              </w:rPr>
            </w:pPr>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ECAB9F" w14:textId="10D7F24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13D2299E" w:rsidR="003F6E2E" w:rsidRPr="000E4778" w:rsidRDefault="003F6E2E" w:rsidP="003F6E2E">
            <w:pPr>
              <w:jc w:val="center"/>
            </w:pPr>
            <w:r>
              <w:t>Voter</w:t>
            </w:r>
          </w:p>
        </w:tc>
      </w:tr>
      <w:tr w:rsidR="003F6E2E" w:rsidRPr="00522809" w14:paraId="4E32C0E2" w14:textId="63403B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5859C3FA" w:rsidR="003F6E2E" w:rsidRPr="00522809" w:rsidRDefault="003F6E2E" w:rsidP="003F6E2E">
            <w:pPr>
              <w:rPr>
                <w:szCs w:val="24"/>
                <w:lang w:val="en-GB" w:eastAsia="en-GB"/>
              </w:rPr>
            </w:pPr>
            <w:r w:rsidRPr="008568D6">
              <w:t>Lal, Kunal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7CCF9F40" w:rsidR="003F6E2E" w:rsidRPr="00522809" w:rsidRDefault="003F6E2E" w:rsidP="003F6E2E">
            <w:pPr>
              <w:rPr>
                <w:szCs w:val="24"/>
                <w:lang w:val="en-GB" w:eastAsia="en-GB"/>
              </w:rPr>
            </w:pPr>
            <w:r w:rsidRPr="00A9574F">
              <w:t>Synaptics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7DB2E0" w14:textId="2E990E9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79C02588" w:rsidR="003F6E2E" w:rsidRPr="000E4778" w:rsidRDefault="003F6E2E" w:rsidP="003F6E2E">
            <w:pPr>
              <w:jc w:val="center"/>
            </w:pPr>
            <w:r>
              <w:t>Potential Voter</w:t>
            </w:r>
          </w:p>
        </w:tc>
      </w:tr>
      <w:tr w:rsidR="003F6E2E" w:rsidRPr="00522809" w14:paraId="076DAFD5" w14:textId="30911E9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1792AF7B" w:rsidR="003F6E2E" w:rsidRPr="00522809" w:rsidRDefault="003F6E2E" w:rsidP="003F6E2E">
            <w:pPr>
              <w:rPr>
                <w:szCs w:val="24"/>
                <w:lang w:val="en-GB" w:eastAsia="en-GB"/>
              </w:rPr>
            </w:pPr>
            <w:r w:rsidRPr="008568D6">
              <w:t>Lalam, Massinissa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35888170" w:rsidR="003F6E2E" w:rsidRPr="00522809" w:rsidRDefault="003F6E2E" w:rsidP="003F6E2E">
            <w:pPr>
              <w:rPr>
                <w:szCs w:val="24"/>
                <w:lang w:val="en-GB" w:eastAsia="en-GB"/>
              </w:rPr>
            </w:pPr>
            <w:r w:rsidRPr="00A9574F">
              <w:t>SAGEMCOM SAS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7341B9" w14:textId="6475091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2D7F0D74" w:rsidR="003F6E2E" w:rsidRPr="000E4778" w:rsidRDefault="003F6E2E" w:rsidP="003F6E2E">
            <w:pPr>
              <w:jc w:val="center"/>
            </w:pPr>
            <w:r>
              <w:t>Voter</w:t>
            </w:r>
          </w:p>
        </w:tc>
      </w:tr>
      <w:tr w:rsidR="003F6E2E" w:rsidRPr="00522809" w14:paraId="069C0ECC" w14:textId="3ABCE54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7253FCFF" w:rsidR="003F6E2E" w:rsidRPr="00522809" w:rsidRDefault="003F6E2E" w:rsidP="003F6E2E">
            <w:pPr>
              <w:rPr>
                <w:szCs w:val="24"/>
                <w:lang w:val="en-GB" w:eastAsia="en-GB"/>
              </w:rPr>
            </w:pPr>
            <w:r w:rsidRPr="008568D6">
              <w:t>Lan, Zhou</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67026ABE"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1042E9" w14:textId="354D2168"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27789ED2" w:rsidR="003F6E2E" w:rsidRPr="000E4778" w:rsidRDefault="003F6E2E" w:rsidP="003F6E2E">
            <w:pPr>
              <w:jc w:val="center"/>
            </w:pPr>
            <w:r>
              <w:t>Voter</w:t>
            </w:r>
          </w:p>
        </w:tc>
      </w:tr>
      <w:tr w:rsidR="003F6E2E" w:rsidRPr="00522809" w14:paraId="68F772E3" w14:textId="054505C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5CE8A4F5" w:rsidR="003F6E2E" w:rsidRPr="00522809" w:rsidRDefault="003F6E2E" w:rsidP="003F6E2E">
            <w:pPr>
              <w:rPr>
                <w:szCs w:val="24"/>
                <w:lang w:val="en-GB" w:eastAsia="en-GB"/>
              </w:rPr>
            </w:pPr>
            <w:r w:rsidRPr="008568D6">
              <w:t>Lanante, Leonardo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5D0AB6DB" w:rsidR="003F6E2E" w:rsidRPr="00522809" w:rsidRDefault="003F6E2E" w:rsidP="003F6E2E">
            <w:pPr>
              <w:rPr>
                <w:szCs w:val="24"/>
                <w:lang w:val="en-GB" w:eastAsia="en-GB"/>
              </w:rPr>
            </w:pPr>
            <w:r w:rsidRPr="00A9574F">
              <w:t>Ofinno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9F7D46" w14:textId="13020DE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79067A59" w:rsidR="003F6E2E" w:rsidRPr="000E4778" w:rsidRDefault="003F6E2E" w:rsidP="003F6E2E">
            <w:pPr>
              <w:jc w:val="center"/>
            </w:pPr>
            <w:r>
              <w:t>Potential Voter</w:t>
            </w:r>
          </w:p>
        </w:tc>
      </w:tr>
      <w:tr w:rsidR="003F6E2E" w:rsidRPr="00522809" w14:paraId="1D0A4FA2" w14:textId="719180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6B2537C8" w:rsidR="003F6E2E" w:rsidRPr="00522809" w:rsidRDefault="003F6E2E" w:rsidP="003F6E2E">
            <w:pPr>
              <w:rPr>
                <w:szCs w:val="24"/>
                <w:lang w:val="en-GB" w:eastAsia="en-GB"/>
              </w:rPr>
            </w:pPr>
            <w:r w:rsidRPr="008568D6">
              <w:lastRenderedPageBreak/>
              <w:t>Lansford, James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0690898B" w:rsidR="003F6E2E" w:rsidRPr="00522809" w:rsidRDefault="003F6E2E" w:rsidP="003F6E2E">
            <w:pPr>
              <w:rPr>
                <w:szCs w:val="24"/>
                <w:lang w:val="en-GB" w:eastAsia="en-GB"/>
              </w:rPr>
            </w:pPr>
            <w:r w:rsidRPr="00A9574F">
              <w:t>Qualcomm Incorporated; University of Colorado at Boulder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7CBA11" w14:textId="46B58CB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76E047A1" w:rsidR="003F6E2E" w:rsidRPr="000E4778" w:rsidRDefault="003F6E2E" w:rsidP="003F6E2E">
            <w:pPr>
              <w:jc w:val="center"/>
            </w:pPr>
            <w:r>
              <w:t>Voter</w:t>
            </w:r>
          </w:p>
        </w:tc>
      </w:tr>
      <w:tr w:rsidR="003F6E2E" w:rsidRPr="00522809" w14:paraId="03B69C1C" w14:textId="5178530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787F295D" w:rsidR="003F6E2E" w:rsidRPr="00522809" w:rsidRDefault="003F6E2E" w:rsidP="003F6E2E">
            <w:pPr>
              <w:rPr>
                <w:szCs w:val="24"/>
                <w:lang w:val="en-GB" w:eastAsia="en-GB"/>
              </w:rPr>
            </w:pPr>
            <w:r w:rsidRPr="008568D6">
              <w:t>Lee, Hong Won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03EDFF6D"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3CE9C7" w14:textId="574100C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5B181761" w:rsidR="003F6E2E" w:rsidRPr="000E4778" w:rsidRDefault="003F6E2E" w:rsidP="003F6E2E">
            <w:pPr>
              <w:jc w:val="center"/>
            </w:pPr>
            <w:r>
              <w:t>Voter</w:t>
            </w:r>
          </w:p>
        </w:tc>
      </w:tr>
      <w:tr w:rsidR="003F6E2E" w:rsidRPr="00522809" w14:paraId="2E919F05" w14:textId="20021AA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08695609" w:rsidR="003F6E2E" w:rsidRPr="00522809" w:rsidRDefault="003F6E2E" w:rsidP="003F6E2E">
            <w:pPr>
              <w:rPr>
                <w:szCs w:val="24"/>
                <w:lang w:val="en-GB" w:eastAsia="en-GB"/>
              </w:rPr>
            </w:pPr>
            <w:r w:rsidRPr="008568D6">
              <w:t>Lee, Hyeong Ho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506E226F" w:rsidR="003F6E2E" w:rsidRPr="00522809" w:rsidRDefault="003F6E2E" w:rsidP="003F6E2E">
            <w:pPr>
              <w:rPr>
                <w:szCs w:val="24"/>
                <w:lang w:val="en-GB" w:eastAsia="en-GB"/>
              </w:rPr>
            </w:pPr>
            <w:r w:rsidRPr="00A9574F">
              <w:t>Netvision Telecom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909B6C" w14:textId="664D4FB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7CBF3541" w:rsidR="003F6E2E" w:rsidRPr="000E4778" w:rsidRDefault="003F6E2E" w:rsidP="003F6E2E">
            <w:pPr>
              <w:jc w:val="center"/>
            </w:pPr>
            <w:r>
              <w:t>Voter</w:t>
            </w:r>
          </w:p>
        </w:tc>
      </w:tr>
      <w:tr w:rsidR="003F6E2E" w:rsidRPr="00522809" w14:paraId="0D7F779A" w14:textId="46136A5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0FF05F89" w:rsidR="003F6E2E" w:rsidRPr="000F5928" w:rsidRDefault="003F6E2E" w:rsidP="003F6E2E">
            <w:r w:rsidRPr="008568D6">
              <w:t>Lee, Nancy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E9F78BA" w14:textId="2BEE7676" w:rsidR="003F6E2E" w:rsidRPr="000F5928" w:rsidRDefault="003F6E2E" w:rsidP="003F6E2E">
            <w:r w:rsidRPr="00A9574F">
              <w:t>Signify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D9BA60" w14:textId="491C1C5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7765A4C6" w:rsidR="003F6E2E" w:rsidRPr="000E4778" w:rsidRDefault="003F6E2E" w:rsidP="003F6E2E">
            <w:pPr>
              <w:jc w:val="center"/>
            </w:pPr>
            <w:r>
              <w:t>Voter</w:t>
            </w:r>
          </w:p>
        </w:tc>
      </w:tr>
      <w:tr w:rsidR="003F6E2E" w:rsidRPr="00522809" w14:paraId="21826D58" w14:textId="436B7F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3E7237F3" w:rsidR="003F6E2E" w:rsidRPr="000F5928" w:rsidRDefault="003F6E2E" w:rsidP="003F6E2E">
            <w:r w:rsidRPr="008568D6">
              <w:t>Lee, Wookbong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57A3BF" w14:textId="1107939B" w:rsidR="003F6E2E" w:rsidRPr="000F5928" w:rsidRDefault="003F6E2E" w:rsidP="003F6E2E">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15E668" w14:textId="72F6578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72D9D73B" w:rsidR="003F6E2E" w:rsidRPr="000E4778" w:rsidRDefault="003F6E2E" w:rsidP="003F6E2E">
            <w:pPr>
              <w:jc w:val="center"/>
            </w:pPr>
            <w:r>
              <w:t>Voter</w:t>
            </w:r>
          </w:p>
        </w:tc>
      </w:tr>
      <w:tr w:rsidR="003F6E2E" w:rsidRPr="00522809" w14:paraId="5DB88D65" w14:textId="025431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2E06E2B4" w:rsidR="003F6E2E" w:rsidRPr="000F5928" w:rsidRDefault="003F6E2E" w:rsidP="003F6E2E">
            <w:r w:rsidRPr="008568D6">
              <w:t>Le Houerou, Brice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68DF00" w14:textId="6E6F853E" w:rsidR="003F6E2E" w:rsidRPr="000F5928" w:rsidRDefault="003F6E2E" w:rsidP="003F6E2E">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F8FC37" w14:textId="0701F29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1AEB3BB8" w:rsidR="003F6E2E" w:rsidRPr="000E4778" w:rsidRDefault="003F6E2E" w:rsidP="003F6E2E">
            <w:pPr>
              <w:jc w:val="center"/>
            </w:pPr>
            <w:r>
              <w:t>Voter</w:t>
            </w:r>
          </w:p>
        </w:tc>
      </w:tr>
      <w:tr w:rsidR="003F6E2E" w:rsidRPr="00522809" w14:paraId="09889E4E" w14:textId="32E3E1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35943F77" w:rsidR="003F6E2E" w:rsidRPr="000F5928" w:rsidRDefault="003F6E2E" w:rsidP="003F6E2E">
            <w:r w:rsidRPr="008568D6">
              <w:t>Levesque, Chris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6B1D36" w14:textId="057CD1A7" w:rsidR="003F6E2E" w:rsidRPr="000F5928" w:rsidRDefault="003F6E2E" w:rsidP="003F6E2E">
            <w:r w:rsidRPr="00A9574F">
              <w:t>qorvo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E07FEC" w14:textId="49DF13F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42E603CF" w:rsidR="003F6E2E" w:rsidRPr="000E4778" w:rsidRDefault="003F6E2E" w:rsidP="003F6E2E">
            <w:pPr>
              <w:jc w:val="center"/>
            </w:pPr>
            <w:r>
              <w:t>Non-Voter</w:t>
            </w:r>
          </w:p>
        </w:tc>
      </w:tr>
      <w:tr w:rsidR="003F6E2E" w:rsidRPr="00522809" w14:paraId="532FE94E" w14:textId="005C672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047CD7BA" w:rsidR="003F6E2E" w:rsidRPr="000F5928" w:rsidRDefault="003F6E2E" w:rsidP="003F6E2E">
            <w:r w:rsidRPr="008568D6">
              <w:t>Levitsky, Ilya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16B156" w14:textId="732F04F3" w:rsidR="003F6E2E" w:rsidRPr="000F5928" w:rsidRDefault="003F6E2E" w:rsidP="003F6E2E">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550066" w14:textId="46372D4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47056973" w:rsidR="003F6E2E" w:rsidRPr="000E4778" w:rsidRDefault="003F6E2E" w:rsidP="003F6E2E">
            <w:pPr>
              <w:jc w:val="center"/>
            </w:pPr>
            <w:r>
              <w:t>Voter</w:t>
            </w:r>
          </w:p>
        </w:tc>
      </w:tr>
      <w:tr w:rsidR="003F6E2E" w:rsidRPr="00522809" w14:paraId="763379BC" w14:textId="309CB9A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1B1294DE" w:rsidR="003F6E2E" w:rsidRPr="000F5928" w:rsidRDefault="003F6E2E" w:rsidP="003F6E2E">
            <w:r w:rsidRPr="008568D6">
              <w:t>Levy, Joseph</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3E82C4" w14:textId="73598A41" w:rsidR="003F6E2E" w:rsidRPr="000F5928" w:rsidRDefault="003F6E2E" w:rsidP="003F6E2E">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A6578F" w14:textId="72B53C7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0616E403" w:rsidR="003F6E2E" w:rsidRPr="000E4778" w:rsidRDefault="003F6E2E" w:rsidP="003F6E2E">
            <w:pPr>
              <w:jc w:val="center"/>
            </w:pPr>
            <w:r>
              <w:t>Voter</w:t>
            </w:r>
          </w:p>
        </w:tc>
      </w:tr>
      <w:tr w:rsidR="003F6E2E" w:rsidRPr="00522809" w14:paraId="3AE2CA46" w14:textId="125141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330182B4" w:rsidR="003F6E2E" w:rsidRPr="000F5928" w:rsidRDefault="003F6E2E" w:rsidP="003F6E2E">
            <w:r w:rsidRPr="008568D6">
              <w:t>Li, Bo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4E6DE7" w14:textId="719E49D9" w:rsidR="003F6E2E" w:rsidRPr="000F5928" w:rsidRDefault="003F6E2E" w:rsidP="003F6E2E">
            <w:r w:rsidRPr="00A9574F">
              <w:t>Northwestern Polytechnical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59AA63" w14:textId="3B0E32B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2DA6752B" w:rsidR="003F6E2E" w:rsidRPr="000E4778" w:rsidRDefault="003F6E2E" w:rsidP="003F6E2E">
            <w:pPr>
              <w:jc w:val="center"/>
            </w:pPr>
            <w:r>
              <w:t>Voter</w:t>
            </w:r>
          </w:p>
        </w:tc>
      </w:tr>
      <w:tr w:rsidR="003F6E2E" w:rsidRPr="00522809" w14:paraId="6A0CC98B" w14:textId="0A5D8A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0636E292" w:rsidR="003F6E2E" w:rsidRPr="000F5928" w:rsidRDefault="003F6E2E" w:rsidP="003F6E2E">
            <w:r w:rsidRPr="008568D6">
              <w:t>Li, Jialing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427D749" w14:textId="40FE1592" w:rsidR="003F6E2E" w:rsidRPr="000F5928" w:rsidRDefault="003F6E2E" w:rsidP="003F6E2E">
            <w:r w:rsidRPr="00A9574F">
              <w:t>Qualcomm Technologies,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5C262D" w14:textId="0930AF2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51A9A6D4" w:rsidR="003F6E2E" w:rsidRPr="000E4778" w:rsidRDefault="003F6E2E" w:rsidP="003F6E2E">
            <w:pPr>
              <w:jc w:val="center"/>
            </w:pPr>
            <w:r>
              <w:t>Voter</w:t>
            </w:r>
          </w:p>
        </w:tc>
      </w:tr>
      <w:tr w:rsidR="003F6E2E" w:rsidRPr="00522809" w14:paraId="2F4B7D7B" w14:textId="28489D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1C51F2DC" w:rsidR="003F6E2E" w:rsidRPr="000F5928" w:rsidRDefault="003F6E2E" w:rsidP="003F6E2E">
            <w:r w:rsidRPr="008568D6">
              <w:t>Li, Qinghua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02AA1D" w14:textId="66423A17" w:rsidR="003F6E2E" w:rsidRPr="000F5928"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7B6709" w14:textId="512B7A6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5241F799" w:rsidR="003F6E2E" w:rsidRPr="000E4778" w:rsidRDefault="003F6E2E" w:rsidP="003F6E2E">
            <w:pPr>
              <w:jc w:val="center"/>
            </w:pPr>
            <w:r>
              <w:t>Voter</w:t>
            </w:r>
          </w:p>
        </w:tc>
      </w:tr>
      <w:tr w:rsidR="003F6E2E" w:rsidRPr="00522809" w14:paraId="5C825CC0" w14:textId="090A305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0FF6061E" w:rsidR="003F6E2E" w:rsidRPr="000F5928" w:rsidRDefault="003F6E2E" w:rsidP="003F6E2E">
            <w:r w:rsidRPr="008568D6">
              <w:t>li, yan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F10811" w14:textId="52529C3B" w:rsidR="003F6E2E" w:rsidRPr="000F5928" w:rsidRDefault="003F6E2E" w:rsidP="003F6E2E">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3B15FB" w14:textId="15A6BB7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63F988E7" w:rsidR="003F6E2E" w:rsidRPr="000E4778" w:rsidRDefault="003F6E2E" w:rsidP="003F6E2E">
            <w:pPr>
              <w:jc w:val="center"/>
            </w:pPr>
            <w:r>
              <w:t>Aspirant</w:t>
            </w:r>
          </w:p>
        </w:tc>
      </w:tr>
      <w:tr w:rsidR="003F6E2E" w:rsidRPr="00522809" w14:paraId="0E16B0DC" w14:textId="471AB3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2098E8FC" w:rsidR="003F6E2E" w:rsidRPr="00C21301" w:rsidRDefault="003F6E2E" w:rsidP="003F6E2E">
            <w:r w:rsidRPr="008568D6">
              <w:t>Li, Yapu</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BA2D61" w14:textId="2CA92ABA" w:rsidR="003F6E2E" w:rsidRPr="00C21301" w:rsidRDefault="003F6E2E" w:rsidP="003F6E2E">
            <w:r w:rsidRPr="00A9574F">
              <w:t>Guangdong OPPO Mobile Telecommunications Corp.,Ltd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62FD39B" w14:textId="2D69B17A"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3A12085F" w:rsidR="003F6E2E" w:rsidRPr="000E4778" w:rsidRDefault="003F6E2E" w:rsidP="003F6E2E">
            <w:pPr>
              <w:jc w:val="center"/>
            </w:pPr>
            <w:r>
              <w:t>Aspirant</w:t>
            </w:r>
          </w:p>
        </w:tc>
      </w:tr>
      <w:tr w:rsidR="003F6E2E" w:rsidRPr="00522809" w14:paraId="2F2F4B76" w14:textId="50163FB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0D299D71" w:rsidR="003F6E2E" w:rsidRPr="00C21301" w:rsidRDefault="003F6E2E" w:rsidP="003F6E2E">
            <w:r w:rsidRPr="008568D6">
              <w:t>Li, Yiqing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87C368" w14:textId="4C12A0C5" w:rsidR="003F6E2E" w:rsidRPr="00C21301"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8A8631" w14:textId="53CC616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5C8C4FB6" w:rsidR="003F6E2E" w:rsidRPr="000E4778" w:rsidRDefault="003F6E2E" w:rsidP="003F6E2E">
            <w:pPr>
              <w:jc w:val="center"/>
            </w:pPr>
            <w:r>
              <w:t>Voter</w:t>
            </w:r>
          </w:p>
        </w:tc>
      </w:tr>
      <w:tr w:rsidR="003F6E2E" w:rsidRPr="00522809" w14:paraId="49E661BF" w14:textId="6863077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0D4F62AA" w:rsidR="003F6E2E" w:rsidRPr="00C21301" w:rsidRDefault="003F6E2E" w:rsidP="003F6E2E">
            <w:r w:rsidRPr="008568D6">
              <w:t>Li, Yunbo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D2C980" w14:textId="1D801449" w:rsidR="003F6E2E" w:rsidRPr="00C21301"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33569B" w14:textId="4D8C2C2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1F7CCB70" w:rsidR="003F6E2E" w:rsidRPr="000E4778" w:rsidRDefault="003F6E2E" w:rsidP="003F6E2E">
            <w:pPr>
              <w:jc w:val="center"/>
            </w:pPr>
            <w:r>
              <w:t>Voter</w:t>
            </w:r>
          </w:p>
        </w:tc>
      </w:tr>
      <w:tr w:rsidR="003F6E2E" w:rsidRPr="00522809" w14:paraId="1F29FF5F" w14:textId="468379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5201FB6E" w:rsidR="003F6E2E" w:rsidRPr="00C21301" w:rsidRDefault="003F6E2E" w:rsidP="003F6E2E">
            <w:r w:rsidRPr="008568D6">
              <w:t>Lim, Dong Guk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6C7A57" w14:textId="1A2F403A" w:rsidR="003F6E2E" w:rsidRPr="00C21301" w:rsidRDefault="003F6E2E" w:rsidP="003F6E2E">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70F34C" w14:textId="0C6F711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24E34DBE" w:rsidR="003F6E2E" w:rsidRPr="000E4778" w:rsidRDefault="003F6E2E" w:rsidP="003F6E2E">
            <w:pPr>
              <w:jc w:val="center"/>
            </w:pPr>
            <w:r>
              <w:t>Voter</w:t>
            </w:r>
          </w:p>
        </w:tc>
      </w:tr>
      <w:tr w:rsidR="003F6E2E" w:rsidRPr="00522809" w14:paraId="6A1231AC" w14:textId="1D9DEE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6F7F306F" w:rsidR="003F6E2E" w:rsidRPr="00C21301" w:rsidRDefault="003F6E2E" w:rsidP="003F6E2E">
            <w:r w:rsidRPr="008568D6">
              <w:t>lim, taesung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22BD0A2" w14:textId="523D67D4" w:rsidR="003F6E2E" w:rsidRPr="00C21301" w:rsidRDefault="003F6E2E" w:rsidP="003F6E2E">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0A6D38" w14:textId="133480E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51C1D095" w:rsidR="003F6E2E" w:rsidRPr="000E4778" w:rsidRDefault="003F6E2E" w:rsidP="003F6E2E">
            <w:pPr>
              <w:jc w:val="center"/>
            </w:pPr>
            <w:r>
              <w:t>Voter</w:t>
            </w:r>
          </w:p>
        </w:tc>
      </w:tr>
      <w:tr w:rsidR="003F6E2E" w:rsidRPr="00522809" w14:paraId="534877ED" w14:textId="2404FA6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19F3312D" w:rsidR="003F6E2E" w:rsidRDefault="003F6E2E" w:rsidP="003F6E2E">
            <w:pPr>
              <w:rPr>
                <w:color w:val="000000"/>
                <w:lang w:eastAsia="en-GB"/>
              </w:rPr>
            </w:pPr>
            <w:r w:rsidRPr="008568D6">
              <w:t>Lin, Hsin-De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589F00" w14:textId="5CCCA910" w:rsidR="003F6E2E" w:rsidRDefault="003F6E2E" w:rsidP="003F6E2E">
            <w:pPr>
              <w:rPr>
                <w:color w:val="000000"/>
                <w:lang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4C2765" w14:textId="7E9145A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2D76A5EF" w:rsidR="003F6E2E" w:rsidRPr="000E4778" w:rsidRDefault="003F6E2E" w:rsidP="003F6E2E">
            <w:pPr>
              <w:jc w:val="center"/>
            </w:pPr>
            <w:r>
              <w:t>Potential Voter</w:t>
            </w:r>
          </w:p>
        </w:tc>
      </w:tr>
      <w:tr w:rsidR="003F6E2E" w:rsidRPr="00522809" w14:paraId="3D49AD61" w14:textId="73ACB6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4E9F70A2" w:rsidR="003F6E2E" w:rsidRDefault="003F6E2E" w:rsidP="003F6E2E">
            <w:pPr>
              <w:rPr>
                <w:color w:val="000000"/>
                <w:lang w:eastAsia="en-GB"/>
              </w:rPr>
            </w:pPr>
            <w:r w:rsidRPr="008568D6">
              <w:t>Lin, Jih-Ho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5F5990" w14:textId="327EA879" w:rsidR="003F6E2E" w:rsidRDefault="003F6E2E" w:rsidP="003F6E2E">
            <w:pPr>
              <w:rPr>
                <w:color w:val="000000"/>
                <w:lang w:eastAsia="en-GB"/>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353EFB" w14:textId="2913224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107A7439" w:rsidR="003F6E2E" w:rsidRPr="000E4778" w:rsidRDefault="003F6E2E" w:rsidP="003F6E2E">
            <w:pPr>
              <w:jc w:val="center"/>
            </w:pPr>
            <w:r>
              <w:t>Non-Voter</w:t>
            </w:r>
          </w:p>
        </w:tc>
      </w:tr>
      <w:tr w:rsidR="003F6E2E" w:rsidRPr="00522809" w14:paraId="1190CADC" w14:textId="50B5A5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7CC416A4" w:rsidR="003F6E2E" w:rsidRDefault="003F6E2E" w:rsidP="003F6E2E">
            <w:pPr>
              <w:rPr>
                <w:color w:val="000000"/>
                <w:lang w:eastAsia="en-GB"/>
              </w:rPr>
            </w:pPr>
            <w:r w:rsidRPr="008568D6">
              <w:t>Lin, Wei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940F655" w14:textId="0E73376C" w:rsidR="003F6E2E" w:rsidRDefault="003F6E2E" w:rsidP="003F6E2E">
            <w:pPr>
              <w:rPr>
                <w:color w:val="000000"/>
                <w:lang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E4EFB6" w14:textId="1A41AF8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26EAEA33" w:rsidR="003F6E2E" w:rsidRPr="000E4778" w:rsidRDefault="003F6E2E" w:rsidP="003F6E2E">
            <w:pPr>
              <w:jc w:val="center"/>
            </w:pPr>
            <w:r>
              <w:t>Voter</w:t>
            </w:r>
          </w:p>
        </w:tc>
      </w:tr>
      <w:tr w:rsidR="003F6E2E" w:rsidRPr="00522809" w14:paraId="3A017A7B" w14:textId="7FCE9F8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2D80924E" w:rsidR="003F6E2E" w:rsidRDefault="003F6E2E" w:rsidP="003F6E2E">
            <w:pPr>
              <w:rPr>
                <w:color w:val="000000"/>
                <w:lang w:eastAsia="en-GB"/>
              </w:rPr>
            </w:pPr>
            <w:r w:rsidRPr="008568D6">
              <w:t>Lin, Yousi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9D3CB7" w14:textId="3062D3DC" w:rsidR="003F6E2E" w:rsidRDefault="003F6E2E" w:rsidP="003F6E2E">
            <w:pPr>
              <w:rPr>
                <w:color w:val="000000"/>
                <w:lang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C8E9C6" w14:textId="6D8B18D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55F2BAA6" w:rsidR="003F6E2E" w:rsidRPr="000E4778" w:rsidRDefault="003F6E2E" w:rsidP="003F6E2E">
            <w:pPr>
              <w:jc w:val="center"/>
            </w:pPr>
            <w:r>
              <w:t>Aspirant</w:t>
            </w:r>
          </w:p>
        </w:tc>
      </w:tr>
      <w:tr w:rsidR="003F6E2E" w:rsidRPr="00522809" w14:paraId="244A127E" w14:textId="4E1770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286A9439" w:rsidR="003F6E2E" w:rsidRDefault="003F6E2E" w:rsidP="003F6E2E">
            <w:pPr>
              <w:rPr>
                <w:color w:val="000000"/>
                <w:lang w:eastAsia="en-GB"/>
              </w:rPr>
            </w:pPr>
            <w:r w:rsidRPr="008568D6">
              <w:t>Lin, Zinan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12177A" w14:textId="23E3D42D" w:rsidR="003F6E2E" w:rsidRDefault="003F6E2E" w:rsidP="003F6E2E">
            <w:pPr>
              <w:rPr>
                <w:color w:val="000000"/>
                <w:lang w:eastAsia="en-GB"/>
              </w:rPr>
            </w:pPr>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EEEC02" w14:textId="617DFE4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0C9488EE" w:rsidR="003F6E2E" w:rsidRPr="000E4778" w:rsidRDefault="003F6E2E" w:rsidP="003F6E2E">
            <w:pPr>
              <w:jc w:val="center"/>
            </w:pPr>
            <w:r>
              <w:t>Voter</w:t>
            </w:r>
          </w:p>
        </w:tc>
      </w:tr>
      <w:tr w:rsidR="003F6E2E" w:rsidRPr="00522809" w14:paraId="37B720A5" w14:textId="3129AD0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742D45FD" w:rsidR="003F6E2E" w:rsidRDefault="003F6E2E" w:rsidP="003F6E2E">
            <w:pPr>
              <w:rPr>
                <w:color w:val="000000"/>
                <w:lang w:eastAsia="en-GB"/>
              </w:rPr>
            </w:pPr>
            <w:r w:rsidRPr="008568D6">
              <w:t>Lindskog, Erik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4125D88" w14:textId="62C6A18B" w:rsidR="003F6E2E" w:rsidRDefault="003F6E2E" w:rsidP="003F6E2E">
            <w:pPr>
              <w:rPr>
                <w:color w:val="000000"/>
                <w:lang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0DF77AE" w14:textId="7EBFB14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2D65F988" w:rsidR="003F6E2E" w:rsidRPr="000E4778" w:rsidRDefault="003F6E2E" w:rsidP="003F6E2E">
            <w:pPr>
              <w:jc w:val="center"/>
            </w:pPr>
            <w:r>
              <w:t>Voter</w:t>
            </w:r>
          </w:p>
        </w:tc>
      </w:tr>
      <w:tr w:rsidR="003F6E2E" w:rsidRPr="00522809" w14:paraId="0F57ED1F" w14:textId="4F4225E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26DA1B1D" w:rsidR="003F6E2E" w:rsidRDefault="003F6E2E" w:rsidP="003F6E2E">
            <w:pPr>
              <w:rPr>
                <w:color w:val="000000"/>
                <w:lang w:eastAsia="en-GB"/>
              </w:rPr>
            </w:pPr>
            <w:r w:rsidRPr="008568D6">
              <w:t>LIU, CHENCHEN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A40BBF" w14:textId="4D0E9975" w:rsidR="003F6E2E" w:rsidRDefault="003F6E2E" w:rsidP="003F6E2E">
            <w:pPr>
              <w:rPr>
                <w:color w:val="000000"/>
                <w:lang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23F543" w14:textId="088FD8D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14D3EBFB" w:rsidR="003F6E2E" w:rsidRPr="000E4778" w:rsidRDefault="003F6E2E" w:rsidP="003F6E2E">
            <w:pPr>
              <w:jc w:val="center"/>
            </w:pPr>
            <w:r>
              <w:t>Voter</w:t>
            </w:r>
          </w:p>
        </w:tc>
      </w:tr>
      <w:tr w:rsidR="003F6E2E" w:rsidRPr="00522809" w14:paraId="3C743234" w14:textId="50E84BD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2670DA07" w:rsidR="003F6E2E" w:rsidRDefault="003F6E2E" w:rsidP="003F6E2E">
            <w:pPr>
              <w:rPr>
                <w:color w:val="000000"/>
                <w:lang w:eastAsia="en-GB"/>
              </w:rPr>
            </w:pPr>
            <w:r w:rsidRPr="008568D6">
              <w:t>Liu, Der-Zheng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9FE60D" w14:textId="689E9FAB" w:rsidR="003F6E2E" w:rsidRDefault="003F6E2E" w:rsidP="003F6E2E">
            <w:pPr>
              <w:rPr>
                <w:color w:val="000000"/>
                <w:lang w:eastAsia="en-GB"/>
              </w:rPr>
            </w:pPr>
            <w:r w:rsidRPr="00A9574F">
              <w:t>Realtek Semiconductor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F72BC7" w14:textId="41E5D36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1C1DCACE" w:rsidR="003F6E2E" w:rsidRPr="000E4778" w:rsidRDefault="003F6E2E" w:rsidP="003F6E2E">
            <w:pPr>
              <w:jc w:val="center"/>
            </w:pPr>
            <w:r>
              <w:t>Voter</w:t>
            </w:r>
          </w:p>
        </w:tc>
      </w:tr>
      <w:tr w:rsidR="003F6E2E" w:rsidRPr="00522809" w14:paraId="17F69181" w14:textId="4A78BF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229D3303" w:rsidR="003F6E2E" w:rsidRDefault="003F6E2E" w:rsidP="003F6E2E">
            <w:pPr>
              <w:rPr>
                <w:color w:val="000000"/>
              </w:rPr>
            </w:pPr>
            <w:r w:rsidRPr="008568D6">
              <w:t>Liu, Jianhan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AD5A3F" w14:textId="1461FDBE" w:rsidR="003F6E2E" w:rsidRDefault="003F6E2E" w:rsidP="003F6E2E">
            <w:pPr>
              <w:rPr>
                <w:color w:val="000000"/>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98FE9B" w14:textId="7B33EAC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3B5D58DF" w:rsidR="003F6E2E" w:rsidRPr="000E4778" w:rsidRDefault="003F6E2E" w:rsidP="003F6E2E">
            <w:pPr>
              <w:jc w:val="center"/>
            </w:pPr>
            <w:r>
              <w:t>Voter</w:t>
            </w:r>
          </w:p>
        </w:tc>
      </w:tr>
      <w:tr w:rsidR="003F6E2E" w:rsidRPr="00522809" w14:paraId="54323A94" w14:textId="20C1D5C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2DBAED2A" w:rsidR="003F6E2E" w:rsidRDefault="003F6E2E" w:rsidP="003F6E2E">
            <w:pPr>
              <w:rPr>
                <w:color w:val="000000"/>
              </w:rPr>
            </w:pPr>
            <w:r w:rsidRPr="008568D6">
              <w:t>Liu, Ying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791D05" w14:textId="31BD1C84" w:rsidR="003F6E2E" w:rsidRDefault="003F6E2E" w:rsidP="003F6E2E">
            <w:pPr>
              <w:rPr>
                <w:color w:val="000000"/>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6105C6" w14:textId="625492D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047C29B8" w:rsidR="003F6E2E" w:rsidRPr="000E4778" w:rsidRDefault="003F6E2E" w:rsidP="003F6E2E">
            <w:pPr>
              <w:jc w:val="center"/>
            </w:pPr>
            <w:r>
              <w:t>Voter</w:t>
            </w:r>
          </w:p>
        </w:tc>
      </w:tr>
      <w:tr w:rsidR="003F6E2E" w:rsidRPr="00522809" w14:paraId="56D42E25" w14:textId="656725D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03AD7D5A" w:rsidR="003F6E2E" w:rsidRDefault="003F6E2E" w:rsidP="003F6E2E">
            <w:pPr>
              <w:rPr>
                <w:color w:val="000000"/>
              </w:rPr>
            </w:pPr>
            <w:r w:rsidRPr="008568D6">
              <w:t>Liu, Yong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EA91AD" w14:textId="5DC4EE66" w:rsidR="003F6E2E" w:rsidRDefault="003F6E2E" w:rsidP="003F6E2E">
            <w:pPr>
              <w:rPr>
                <w:color w:val="000000"/>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7B34CB" w14:textId="44FDABB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3B72285B" w:rsidR="003F6E2E" w:rsidRPr="000E4778" w:rsidRDefault="003F6E2E" w:rsidP="003F6E2E">
            <w:pPr>
              <w:jc w:val="center"/>
            </w:pPr>
            <w:r>
              <w:t>Voter</w:t>
            </w:r>
          </w:p>
        </w:tc>
      </w:tr>
      <w:tr w:rsidR="003F6E2E" w:rsidRPr="00522809" w14:paraId="7717578E" w14:textId="1E48EA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14E8DF9F" w:rsidR="003F6E2E" w:rsidRDefault="003F6E2E" w:rsidP="003F6E2E">
            <w:pPr>
              <w:rPr>
                <w:color w:val="000000"/>
              </w:rPr>
            </w:pPr>
            <w:r w:rsidRPr="008568D6">
              <w:t>Liu, Ziqi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E47B8B5" w14:textId="38AB4523" w:rsidR="003F6E2E" w:rsidRDefault="003F6E2E" w:rsidP="003F6E2E">
            <w:pPr>
              <w:rPr>
                <w:color w:val="000000"/>
              </w:rPr>
            </w:pPr>
            <w:r w:rsidRPr="00A9574F">
              <w:t>Vivo Mobile Communication Co.ltd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5E63F8" w14:textId="1E1E12A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7D2FF216" w:rsidR="003F6E2E" w:rsidRPr="000E4778" w:rsidRDefault="003F6E2E" w:rsidP="003F6E2E">
            <w:pPr>
              <w:jc w:val="center"/>
            </w:pPr>
            <w:r>
              <w:t>Non-Voter</w:t>
            </w:r>
          </w:p>
        </w:tc>
      </w:tr>
      <w:tr w:rsidR="003F6E2E" w:rsidRPr="00522809" w14:paraId="19308CA4" w14:textId="73DD01A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1D0FCA20" w:rsidR="003F6E2E" w:rsidRDefault="003F6E2E" w:rsidP="003F6E2E">
            <w:pPr>
              <w:rPr>
                <w:color w:val="000000"/>
              </w:rPr>
            </w:pPr>
            <w:r w:rsidRPr="008568D6">
              <w:t>Loginov, Vyacheslav</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ADEDF05" w14:textId="0B58C224" w:rsidR="003F6E2E" w:rsidRDefault="003F6E2E" w:rsidP="003F6E2E">
            <w:pPr>
              <w:rPr>
                <w:color w:val="000000"/>
              </w:rPr>
            </w:pPr>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EE304A" w14:textId="390F18C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2E150097" w:rsidR="003F6E2E" w:rsidRPr="000E4778" w:rsidRDefault="003F6E2E" w:rsidP="003F6E2E">
            <w:pPr>
              <w:jc w:val="center"/>
            </w:pPr>
            <w:r>
              <w:t>Voter</w:t>
            </w:r>
          </w:p>
        </w:tc>
      </w:tr>
      <w:tr w:rsidR="003F6E2E" w:rsidRPr="00522809" w14:paraId="3B699C34" w14:textId="55B9055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3C42CC49" w:rsidR="003F6E2E" w:rsidRDefault="003F6E2E" w:rsidP="003F6E2E">
            <w:pPr>
              <w:rPr>
                <w:rFonts w:ascii="Calibri" w:hAnsi="Calibri" w:cs="Calibri"/>
                <w:color w:val="000000"/>
                <w:sz w:val="22"/>
                <w:szCs w:val="22"/>
              </w:rPr>
            </w:pPr>
            <w:r w:rsidRPr="008568D6">
              <w:t>long, yan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0F6DC5" w14:textId="4F65954A" w:rsidR="003F6E2E" w:rsidRDefault="003F6E2E" w:rsidP="003F6E2E">
            <w:pPr>
              <w:rPr>
                <w:rFonts w:ascii="Calibri" w:hAnsi="Calibri" w:cs="Calibri"/>
                <w:color w:val="000000"/>
                <w:sz w:val="22"/>
                <w:szCs w:val="22"/>
              </w:rPr>
            </w:pPr>
            <w:r w:rsidRPr="00A9574F">
              <w:t>southwest jiaotong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C6AF38" w14:textId="1B9D4B6F"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050CC758" w:rsidR="003F6E2E" w:rsidRPr="000E4778" w:rsidRDefault="003F6E2E" w:rsidP="003F6E2E">
            <w:pPr>
              <w:jc w:val="center"/>
            </w:pPr>
            <w:r>
              <w:t>Aspirant</w:t>
            </w:r>
          </w:p>
        </w:tc>
      </w:tr>
      <w:tr w:rsidR="003F6E2E" w:rsidRPr="00522809" w14:paraId="6B3EA6E4" w14:textId="610A025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4F398690" w:rsidR="003F6E2E" w:rsidRDefault="003F6E2E" w:rsidP="003F6E2E">
            <w:pPr>
              <w:rPr>
                <w:color w:val="000000"/>
              </w:rPr>
            </w:pPr>
            <w:r w:rsidRPr="008568D6">
              <w:t>Lopez, Miguel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4148E9" w14:textId="0376DE47" w:rsidR="003F6E2E" w:rsidRDefault="003F6E2E" w:rsidP="003F6E2E">
            <w:pPr>
              <w:rPr>
                <w:color w:val="000000"/>
              </w:rPr>
            </w:pPr>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319E3D" w14:textId="173E60E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6961DED1" w:rsidR="003F6E2E" w:rsidRPr="000E4778" w:rsidRDefault="003F6E2E" w:rsidP="003F6E2E">
            <w:pPr>
              <w:jc w:val="center"/>
            </w:pPr>
            <w:r>
              <w:t>Voter</w:t>
            </w:r>
          </w:p>
        </w:tc>
      </w:tr>
      <w:tr w:rsidR="003F6E2E" w:rsidRPr="00522809" w14:paraId="06158E00" w14:textId="6E3C6FE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39B5EDB1" w:rsidR="003F6E2E" w:rsidRDefault="003F6E2E" w:rsidP="003F6E2E">
            <w:pPr>
              <w:rPr>
                <w:color w:val="000000"/>
              </w:rPr>
            </w:pPr>
            <w:r w:rsidRPr="008568D6">
              <w:t>Lorgeoux, Mikael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A0AD766" w14:textId="0418245D" w:rsidR="003F6E2E" w:rsidRDefault="003F6E2E" w:rsidP="003F6E2E">
            <w:pPr>
              <w:rPr>
                <w:color w:val="000000"/>
              </w:rPr>
            </w:pPr>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0EEB91" w14:textId="53ABF29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2F375A1C" w:rsidR="003F6E2E" w:rsidRPr="000E4778" w:rsidRDefault="003F6E2E" w:rsidP="003F6E2E">
            <w:pPr>
              <w:jc w:val="center"/>
            </w:pPr>
            <w:r>
              <w:t>Voter</w:t>
            </w:r>
          </w:p>
        </w:tc>
      </w:tr>
      <w:tr w:rsidR="003F6E2E" w:rsidRPr="00522809" w14:paraId="4D097FFD" w14:textId="0B48EC3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44B7DD02" w:rsidR="003F6E2E" w:rsidRDefault="003F6E2E" w:rsidP="003F6E2E">
            <w:pPr>
              <w:rPr>
                <w:color w:val="000000"/>
              </w:rPr>
            </w:pPr>
            <w:r w:rsidRPr="008568D6">
              <w:t>Lou, Hanqing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650429" w14:textId="501F0FBE" w:rsidR="003F6E2E" w:rsidRDefault="003F6E2E" w:rsidP="003F6E2E">
            <w:pPr>
              <w:rPr>
                <w:color w:val="000000"/>
              </w:rPr>
            </w:pPr>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76431" w14:textId="52F8BC0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0C339EAE" w:rsidR="003F6E2E" w:rsidRPr="000E4778" w:rsidRDefault="003F6E2E" w:rsidP="003F6E2E">
            <w:pPr>
              <w:jc w:val="center"/>
            </w:pPr>
            <w:r>
              <w:t>Voter</w:t>
            </w:r>
          </w:p>
        </w:tc>
      </w:tr>
      <w:tr w:rsidR="003F6E2E" w:rsidRPr="00522809" w14:paraId="14B9090F" w14:textId="5650386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7697706A" w:rsidR="003F6E2E" w:rsidRDefault="003F6E2E" w:rsidP="003F6E2E">
            <w:pPr>
              <w:rPr>
                <w:color w:val="000000"/>
              </w:rPr>
            </w:pPr>
            <w:r w:rsidRPr="008568D6">
              <w:t>Lou, Hui-Ling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56F5001" w14:textId="24130294" w:rsidR="003F6E2E" w:rsidRDefault="003F6E2E" w:rsidP="003F6E2E">
            <w:pPr>
              <w:rPr>
                <w:color w:val="000000"/>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6DF56C" w14:textId="23F5104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4EDC0A6F" w:rsidR="003F6E2E" w:rsidRPr="000E4778" w:rsidRDefault="003F6E2E" w:rsidP="003F6E2E">
            <w:pPr>
              <w:jc w:val="center"/>
            </w:pPr>
            <w:r>
              <w:t>Voter</w:t>
            </w:r>
          </w:p>
        </w:tc>
      </w:tr>
      <w:tr w:rsidR="003F6E2E" w:rsidRPr="00522809" w14:paraId="0BD87B3B" w14:textId="71D9E0D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39C056BE" w:rsidR="003F6E2E" w:rsidRDefault="003F6E2E" w:rsidP="003F6E2E">
            <w:pPr>
              <w:rPr>
                <w:color w:val="000000"/>
              </w:rPr>
            </w:pPr>
            <w:r w:rsidRPr="008568D6">
              <w:t>Lu, kaiying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266690" w14:textId="7E23E478" w:rsidR="003F6E2E" w:rsidRDefault="003F6E2E" w:rsidP="003F6E2E">
            <w:pPr>
              <w:rPr>
                <w:color w:val="000000"/>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B376F1" w14:textId="3528432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2803D231" w:rsidR="003F6E2E" w:rsidRPr="000E4778" w:rsidRDefault="003F6E2E" w:rsidP="003F6E2E">
            <w:pPr>
              <w:jc w:val="center"/>
            </w:pPr>
            <w:r>
              <w:t>Voter</w:t>
            </w:r>
          </w:p>
        </w:tc>
      </w:tr>
      <w:tr w:rsidR="003F6E2E" w:rsidRPr="00522809" w14:paraId="79A46F90" w14:textId="242690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1C79A47C" w:rsidR="003F6E2E" w:rsidRDefault="003F6E2E" w:rsidP="003F6E2E">
            <w:pPr>
              <w:rPr>
                <w:color w:val="000000"/>
              </w:rPr>
            </w:pPr>
            <w:r w:rsidRPr="008568D6">
              <w:t>Lu, Liuming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C00F63" w14:textId="30C0FE6E" w:rsidR="003F6E2E" w:rsidRDefault="003F6E2E" w:rsidP="003F6E2E">
            <w:pPr>
              <w:rPr>
                <w:color w:val="000000"/>
              </w:rPr>
            </w:pPr>
            <w:r w:rsidRPr="00A9574F">
              <w:t>Guangdong OPPO Mobile Telecommunications Corp.,Ltd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6E2162" w14:textId="4014690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59DCAA7E" w:rsidR="003F6E2E" w:rsidRPr="000E4778" w:rsidRDefault="003F6E2E" w:rsidP="003F6E2E">
            <w:pPr>
              <w:jc w:val="center"/>
            </w:pPr>
            <w:r>
              <w:t>Voter</w:t>
            </w:r>
          </w:p>
        </w:tc>
      </w:tr>
      <w:tr w:rsidR="003F6E2E" w:rsidRPr="00522809" w14:paraId="4571A415" w14:textId="3AE129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2410C0D2" w:rsidR="003F6E2E" w:rsidRDefault="003F6E2E" w:rsidP="003F6E2E">
            <w:pPr>
              <w:rPr>
                <w:color w:val="000000"/>
              </w:rPr>
            </w:pPr>
            <w:r w:rsidRPr="008568D6">
              <w:t>LU, Yuxin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701CFB" w14:textId="14BB366E" w:rsidR="003F6E2E" w:rsidRDefault="003F6E2E" w:rsidP="003F6E2E">
            <w:pPr>
              <w:rPr>
                <w:color w:val="000000"/>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EDF564" w14:textId="3234813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7BDCE2ED" w:rsidR="003F6E2E" w:rsidRPr="000E4778" w:rsidRDefault="003F6E2E" w:rsidP="003F6E2E">
            <w:pPr>
              <w:jc w:val="center"/>
            </w:pPr>
            <w:r>
              <w:t>Voter</w:t>
            </w:r>
          </w:p>
        </w:tc>
      </w:tr>
      <w:tr w:rsidR="003F6E2E" w:rsidRPr="00522809" w14:paraId="70524861" w14:textId="606863D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7C5B4360" w:rsidR="003F6E2E" w:rsidRDefault="003F6E2E" w:rsidP="003F6E2E">
            <w:pPr>
              <w:rPr>
                <w:color w:val="000000"/>
              </w:rPr>
            </w:pPr>
            <w:r w:rsidRPr="008568D6">
              <w:lastRenderedPageBreak/>
              <w:t>Lumbatis, Kurt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38FEB5B" w14:textId="15C5E2BC" w:rsidR="003F6E2E" w:rsidRDefault="003F6E2E" w:rsidP="003F6E2E">
            <w:pPr>
              <w:rPr>
                <w:color w:val="000000"/>
              </w:rPr>
            </w:pPr>
            <w:r w:rsidRPr="00A9574F">
              <w:t>CommScope,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48772F" w14:textId="6378BEB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1D44F38B" w:rsidR="003F6E2E" w:rsidRPr="000E4778" w:rsidRDefault="003F6E2E" w:rsidP="003F6E2E">
            <w:pPr>
              <w:jc w:val="center"/>
            </w:pPr>
            <w:r>
              <w:t>Voter</w:t>
            </w:r>
          </w:p>
        </w:tc>
      </w:tr>
      <w:tr w:rsidR="003F6E2E" w:rsidRPr="00522809" w14:paraId="241D244A" w14:textId="32D6957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05001C7C" w:rsidR="003F6E2E" w:rsidRDefault="003F6E2E" w:rsidP="003F6E2E">
            <w:pPr>
              <w:rPr>
                <w:color w:val="000000"/>
              </w:rPr>
            </w:pPr>
            <w:r w:rsidRPr="008568D6">
              <w:t>Luo, Chaoming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D884F3" w14:textId="5BCB4AC5" w:rsidR="003F6E2E" w:rsidRDefault="003F6E2E" w:rsidP="003F6E2E">
            <w:pPr>
              <w:rPr>
                <w:color w:val="000000"/>
              </w:rPr>
            </w:pPr>
            <w:r w:rsidRPr="00A9574F">
              <w:t>Beijing OPPO telecommunications corp.,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BB2276" w14:textId="02CD43B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1F9ADC24" w:rsidR="003F6E2E" w:rsidRPr="000E4778" w:rsidRDefault="003F6E2E" w:rsidP="003F6E2E">
            <w:pPr>
              <w:jc w:val="center"/>
            </w:pPr>
            <w:r>
              <w:t>Voter</w:t>
            </w:r>
          </w:p>
        </w:tc>
      </w:tr>
      <w:tr w:rsidR="003F6E2E" w:rsidRPr="00522809" w14:paraId="45E84D6F" w14:textId="6A81818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7FCAAC07" w:rsidR="003F6E2E" w:rsidRDefault="003F6E2E" w:rsidP="003F6E2E">
            <w:pPr>
              <w:rPr>
                <w:color w:val="000000"/>
              </w:rPr>
            </w:pPr>
            <w:r w:rsidRPr="008568D6">
              <w:t>Ma, Li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F2AE5F" w14:textId="214A4AEC" w:rsidR="003F6E2E" w:rsidRDefault="003F6E2E" w:rsidP="003F6E2E">
            <w:pPr>
              <w:rPr>
                <w:color w:val="000000"/>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346BE0" w14:textId="14DD430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6B1EF80C" w:rsidR="003F6E2E" w:rsidRPr="000E4778" w:rsidRDefault="003F6E2E" w:rsidP="003F6E2E">
            <w:pPr>
              <w:jc w:val="center"/>
            </w:pPr>
            <w:r>
              <w:t>Voter</w:t>
            </w:r>
          </w:p>
        </w:tc>
      </w:tr>
      <w:tr w:rsidR="003F6E2E" w:rsidRPr="00522809" w14:paraId="2DAE61E0" w14:textId="6CF3638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5261FF87" w:rsidR="003F6E2E" w:rsidRDefault="003F6E2E" w:rsidP="003F6E2E">
            <w:pPr>
              <w:rPr>
                <w:color w:val="000000"/>
              </w:rPr>
            </w:pPr>
            <w:r w:rsidRPr="008568D6">
              <w:t>Ma, Mengyao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08DD89" w14:textId="5218187E" w:rsidR="003F6E2E" w:rsidRDefault="003F6E2E" w:rsidP="003F6E2E">
            <w:pPr>
              <w:rPr>
                <w:color w:val="000000"/>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6F3829D" w14:textId="58E1952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1E95A3B4" w:rsidR="003F6E2E" w:rsidRPr="000E4778" w:rsidRDefault="003F6E2E" w:rsidP="003F6E2E">
            <w:pPr>
              <w:jc w:val="center"/>
            </w:pPr>
            <w:r>
              <w:t>Voter</w:t>
            </w:r>
          </w:p>
        </w:tc>
      </w:tr>
      <w:tr w:rsidR="003F6E2E" w:rsidRPr="00522809" w14:paraId="3AB5B60E" w14:textId="57D8D9B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27CC915F" w:rsidR="003F6E2E" w:rsidRDefault="003F6E2E" w:rsidP="003F6E2E">
            <w:pPr>
              <w:rPr>
                <w:color w:val="000000"/>
              </w:rPr>
            </w:pPr>
            <w:r w:rsidRPr="008568D6">
              <w:t>Malinen, Jouni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1DC802" w14:textId="5357D0F7" w:rsidR="003F6E2E" w:rsidRDefault="003F6E2E" w:rsidP="003F6E2E">
            <w:pPr>
              <w:rPr>
                <w:color w:val="000000"/>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6987BF" w14:textId="4DD1D77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7A51BB02" w:rsidR="003F6E2E" w:rsidRPr="000E4778" w:rsidRDefault="003F6E2E" w:rsidP="003F6E2E">
            <w:pPr>
              <w:jc w:val="center"/>
            </w:pPr>
            <w:r>
              <w:t>Voter</w:t>
            </w:r>
          </w:p>
        </w:tc>
      </w:tr>
      <w:tr w:rsidR="003F6E2E" w:rsidRPr="00522809" w14:paraId="5E207FF3" w14:textId="0BC157F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6BCF68AC" w:rsidR="003F6E2E" w:rsidRDefault="003F6E2E" w:rsidP="003F6E2E">
            <w:pPr>
              <w:rPr>
                <w:color w:val="000000"/>
              </w:rPr>
            </w:pPr>
            <w:r w:rsidRPr="008568D6">
              <w:t>Mano, Hiroshi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0B92A3" w14:textId="5614E83F" w:rsidR="003F6E2E" w:rsidRDefault="003F6E2E" w:rsidP="003F6E2E">
            <w:pPr>
              <w:rPr>
                <w:color w:val="000000"/>
              </w:rPr>
            </w:pPr>
            <w:r w:rsidRPr="00A9574F">
              <w:t>Koden Techno Info K.K.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72727D" w14:textId="1E81C1D1"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4FB2DDC2" w:rsidR="003F6E2E" w:rsidRPr="000E4778" w:rsidRDefault="003F6E2E" w:rsidP="003F6E2E">
            <w:pPr>
              <w:jc w:val="center"/>
            </w:pPr>
            <w:r>
              <w:t>Voter</w:t>
            </w:r>
          </w:p>
        </w:tc>
      </w:tr>
      <w:tr w:rsidR="003F6E2E" w:rsidRPr="00522809" w14:paraId="60380EA2" w14:textId="22E2692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1353B4F4" w:rsidR="003F6E2E" w:rsidRDefault="003F6E2E" w:rsidP="003F6E2E">
            <w:pPr>
              <w:rPr>
                <w:color w:val="000000"/>
              </w:rPr>
            </w:pPr>
            <w:r w:rsidRPr="008568D6">
              <w:t>Martinez Vazquez, Marcos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D6A08F" w14:textId="5EB63DD4" w:rsidR="003F6E2E" w:rsidRDefault="003F6E2E" w:rsidP="003F6E2E">
            <w:pPr>
              <w:rPr>
                <w:color w:val="000000"/>
              </w:rPr>
            </w:pPr>
            <w:r w:rsidRPr="00A9574F">
              <w:t>MaxLinear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3F6322" w14:textId="4183379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35F1563A" w:rsidR="003F6E2E" w:rsidRPr="000E4778" w:rsidRDefault="003F6E2E" w:rsidP="003F6E2E">
            <w:pPr>
              <w:jc w:val="center"/>
            </w:pPr>
            <w:r>
              <w:t>Voter</w:t>
            </w:r>
          </w:p>
        </w:tc>
      </w:tr>
      <w:tr w:rsidR="003F6E2E" w:rsidRPr="00522809" w14:paraId="24C7E4F0" w14:textId="74F53E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0F5547F7" w:rsidR="003F6E2E" w:rsidRDefault="003F6E2E" w:rsidP="003F6E2E">
            <w:pPr>
              <w:rPr>
                <w:color w:val="000000"/>
              </w:rPr>
            </w:pPr>
            <w:r w:rsidRPr="008568D6">
              <w:t>Max, Sebastian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95B408" w14:textId="05C4E4EC" w:rsidR="003F6E2E" w:rsidRDefault="003F6E2E" w:rsidP="003F6E2E">
            <w:pPr>
              <w:rPr>
                <w:color w:val="000000"/>
              </w:rPr>
            </w:pPr>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EE81B0" w14:textId="1FCBB4F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56063DFA" w:rsidR="003F6E2E" w:rsidRPr="000E4778" w:rsidRDefault="003F6E2E" w:rsidP="003F6E2E">
            <w:pPr>
              <w:jc w:val="center"/>
            </w:pPr>
            <w:r>
              <w:t>Voter</w:t>
            </w:r>
          </w:p>
        </w:tc>
      </w:tr>
      <w:tr w:rsidR="003F6E2E" w:rsidRPr="00522809" w14:paraId="790C8E88" w14:textId="7ED7F9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545DAC0E" w:rsidR="003F6E2E" w:rsidRDefault="003F6E2E" w:rsidP="003F6E2E">
            <w:pPr>
              <w:rPr>
                <w:color w:val="000000"/>
              </w:rPr>
            </w:pPr>
            <w:r w:rsidRPr="008568D6">
              <w:t>Mazor, Nadav</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6E261C" w14:textId="1F71C97B" w:rsidR="003F6E2E" w:rsidRDefault="003F6E2E" w:rsidP="003F6E2E">
            <w:pPr>
              <w:rPr>
                <w:color w:val="000000"/>
              </w:rPr>
            </w:pPr>
            <w:r w:rsidRPr="00A9574F">
              <w:t>Vayyar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AEC102" w14:textId="7EA7D10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175F5915" w:rsidR="003F6E2E" w:rsidRPr="000E4778" w:rsidRDefault="003F6E2E" w:rsidP="003F6E2E">
            <w:pPr>
              <w:jc w:val="center"/>
            </w:pPr>
            <w:r>
              <w:t>Potential Voter</w:t>
            </w:r>
          </w:p>
        </w:tc>
      </w:tr>
      <w:tr w:rsidR="003F6E2E" w:rsidRPr="00522809" w14:paraId="4620EC3C" w14:textId="40E66D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644586E9" w:rsidR="003F6E2E" w:rsidRDefault="003F6E2E" w:rsidP="003F6E2E">
            <w:pPr>
              <w:rPr>
                <w:color w:val="000000"/>
              </w:rPr>
            </w:pPr>
            <w:r w:rsidRPr="008568D6">
              <w:t>McCann, Stephen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0BDDC6A" w14:textId="3D4CA004" w:rsidR="003F6E2E" w:rsidRDefault="003F6E2E" w:rsidP="003F6E2E">
            <w:pPr>
              <w:rPr>
                <w:color w:val="000000"/>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2CF4D2" w14:textId="533748C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21668A17" w:rsidR="003F6E2E" w:rsidRPr="000E4778" w:rsidRDefault="003F6E2E" w:rsidP="003F6E2E">
            <w:pPr>
              <w:jc w:val="center"/>
            </w:pPr>
            <w:r>
              <w:t>Voter</w:t>
            </w:r>
          </w:p>
        </w:tc>
      </w:tr>
      <w:tr w:rsidR="003F6E2E" w:rsidRPr="00522809" w14:paraId="35B5ACCB" w14:textId="12A973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1D3AD805" w:rsidR="003F6E2E" w:rsidRDefault="003F6E2E" w:rsidP="003F6E2E">
            <w:pPr>
              <w:rPr>
                <w:color w:val="000000"/>
              </w:rPr>
            </w:pPr>
            <w:r w:rsidRPr="008568D6">
              <w:t>Mehrnoush, Morteza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C8DCE7" w14:textId="7FA18992" w:rsidR="003F6E2E" w:rsidRDefault="003F6E2E" w:rsidP="003F6E2E">
            <w:pPr>
              <w:rPr>
                <w:color w:val="000000"/>
              </w:rPr>
            </w:pPr>
            <w:r w:rsidRPr="00A9574F">
              <w:t>Facebook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9875C3" w14:textId="146EF09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39B2DF21" w:rsidR="003F6E2E" w:rsidRPr="000E4778" w:rsidRDefault="003F6E2E" w:rsidP="003F6E2E">
            <w:pPr>
              <w:jc w:val="center"/>
            </w:pPr>
            <w:r>
              <w:t>Voter</w:t>
            </w:r>
          </w:p>
        </w:tc>
      </w:tr>
      <w:tr w:rsidR="003F6E2E" w:rsidRPr="00522809" w14:paraId="5715866B" w14:textId="701B09D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7D6D2EBF" w:rsidR="003F6E2E" w:rsidRDefault="003F6E2E" w:rsidP="003F6E2E">
            <w:pPr>
              <w:rPr>
                <w:color w:val="000000"/>
              </w:rPr>
            </w:pPr>
            <w:r w:rsidRPr="008568D6">
              <w:t>MELZER, Ezer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D25E21A" w14:textId="54F31552" w:rsidR="003F6E2E" w:rsidRDefault="003F6E2E" w:rsidP="003F6E2E">
            <w:pPr>
              <w:rPr>
                <w:color w:val="000000"/>
              </w:rPr>
            </w:pPr>
            <w:r w:rsidRPr="00A9574F">
              <w:t>Toga Networks, a Huawei company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E7C13B" w14:textId="67C8F8A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4F6C889F" w:rsidR="003F6E2E" w:rsidRPr="000E4778" w:rsidRDefault="003F6E2E" w:rsidP="003F6E2E">
            <w:pPr>
              <w:jc w:val="center"/>
            </w:pPr>
            <w:r>
              <w:t>Voter</w:t>
            </w:r>
          </w:p>
        </w:tc>
      </w:tr>
      <w:tr w:rsidR="003F6E2E" w:rsidRPr="00522809" w14:paraId="3EAD1A5D" w14:textId="0F4030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0F20CCE1" w:rsidR="003F6E2E" w:rsidRDefault="003F6E2E" w:rsidP="003F6E2E">
            <w:pPr>
              <w:rPr>
                <w:color w:val="000000"/>
              </w:rPr>
            </w:pPr>
            <w:r w:rsidRPr="008568D6">
              <w:t>Memisoglu, Ebubekir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CBB3ED" w14:textId="0181F56D" w:rsidR="003F6E2E" w:rsidRDefault="003F6E2E" w:rsidP="003F6E2E">
            <w:pPr>
              <w:rPr>
                <w:color w:val="000000"/>
              </w:rPr>
            </w:pPr>
            <w:r w:rsidRPr="00A9574F">
              <w:t>Istanbul Medipol University; 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C494E5" w14:textId="74B5ED9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5EDD39F1" w:rsidR="003F6E2E" w:rsidRPr="000E4778" w:rsidRDefault="003F6E2E" w:rsidP="003F6E2E">
            <w:pPr>
              <w:jc w:val="center"/>
            </w:pPr>
            <w:r>
              <w:t>Voter</w:t>
            </w:r>
          </w:p>
        </w:tc>
      </w:tr>
      <w:tr w:rsidR="003F6E2E" w:rsidRPr="00522809" w14:paraId="5C4A08BC" w14:textId="4DF70E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2D8B93FC" w:rsidR="003F6E2E" w:rsidRDefault="003F6E2E" w:rsidP="003F6E2E">
            <w:pPr>
              <w:rPr>
                <w:color w:val="000000"/>
              </w:rPr>
            </w:pPr>
            <w:r w:rsidRPr="008568D6">
              <w:t>Minotani, Jun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5B50DA" w14:textId="2DEDE2D2" w:rsidR="003F6E2E" w:rsidRDefault="003F6E2E" w:rsidP="003F6E2E">
            <w:pPr>
              <w:rPr>
                <w:color w:val="000000"/>
              </w:rPr>
            </w:pPr>
            <w:r w:rsidRPr="00A9574F">
              <w:t>Panasonic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BB85CE" w14:textId="71C8944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722CD5DD" w:rsidR="003F6E2E" w:rsidRPr="000E4778" w:rsidRDefault="003F6E2E" w:rsidP="003F6E2E">
            <w:pPr>
              <w:jc w:val="center"/>
            </w:pPr>
            <w:r>
              <w:t>Potential Voter</w:t>
            </w:r>
          </w:p>
        </w:tc>
      </w:tr>
      <w:tr w:rsidR="003F6E2E" w:rsidRPr="00522809" w14:paraId="3DA23740" w14:textId="1D2173B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7A2C642B" w:rsidR="003F6E2E" w:rsidRDefault="003F6E2E" w:rsidP="003F6E2E">
            <w:pPr>
              <w:rPr>
                <w:color w:val="000000"/>
              </w:rPr>
            </w:pPr>
            <w:r w:rsidRPr="008568D6">
              <w:t>Mohanty, Bibhu</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74FFC6" w14:textId="5A9F0F2E" w:rsidR="003F6E2E" w:rsidRDefault="003F6E2E" w:rsidP="003F6E2E">
            <w:pPr>
              <w:rPr>
                <w:color w:val="000000"/>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1CCA2" w14:textId="2C901C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18FCAB7B" w:rsidR="003F6E2E" w:rsidRPr="000E4778" w:rsidRDefault="003F6E2E" w:rsidP="003F6E2E">
            <w:pPr>
              <w:jc w:val="center"/>
            </w:pPr>
            <w:r>
              <w:t>Voter</w:t>
            </w:r>
          </w:p>
        </w:tc>
      </w:tr>
      <w:tr w:rsidR="003F6E2E" w:rsidRPr="00522809" w14:paraId="6441F849" w14:textId="6730F8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2323FC3A" w:rsidR="003F6E2E" w:rsidRDefault="003F6E2E" w:rsidP="003F6E2E">
            <w:pPr>
              <w:rPr>
                <w:color w:val="000000"/>
              </w:rPr>
            </w:pPr>
            <w:r w:rsidRPr="008568D6">
              <w:t>Monajemi, Pooya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5427AA" w14:textId="24C587EA" w:rsidR="003F6E2E" w:rsidRDefault="003F6E2E" w:rsidP="003F6E2E">
            <w:pPr>
              <w:rPr>
                <w:color w:val="000000"/>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46E7BE" w14:textId="50E64CFA"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55B8A968" w:rsidR="003F6E2E" w:rsidRPr="000E4778" w:rsidRDefault="003F6E2E" w:rsidP="003F6E2E">
            <w:pPr>
              <w:jc w:val="center"/>
            </w:pPr>
            <w:r>
              <w:t>Voter</w:t>
            </w:r>
          </w:p>
        </w:tc>
      </w:tr>
      <w:tr w:rsidR="003F6E2E" w:rsidRPr="00522809" w14:paraId="5111CF87" w14:textId="62A7C9C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5010E2B9" w:rsidR="003F6E2E" w:rsidRDefault="003F6E2E" w:rsidP="003F6E2E">
            <w:pPr>
              <w:rPr>
                <w:color w:val="000000"/>
              </w:rPr>
            </w:pPr>
            <w:r w:rsidRPr="008568D6">
              <w:t>Montemurro, Michael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1ECE068" w14:textId="030DEEC9" w:rsidR="003F6E2E" w:rsidRDefault="003F6E2E" w:rsidP="003F6E2E">
            <w:pPr>
              <w:rPr>
                <w:color w:val="000000"/>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71488C" w14:textId="36E6D6C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6686AB80" w:rsidR="003F6E2E" w:rsidRPr="000E4778" w:rsidRDefault="003F6E2E" w:rsidP="003F6E2E">
            <w:pPr>
              <w:jc w:val="center"/>
            </w:pPr>
            <w:r>
              <w:t>Voter</w:t>
            </w:r>
          </w:p>
        </w:tc>
      </w:tr>
      <w:tr w:rsidR="003F6E2E" w:rsidRPr="00522809" w14:paraId="1A528F2A" w14:textId="3B11686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708E58F8" w:rsidR="003F6E2E" w:rsidRDefault="003F6E2E" w:rsidP="003F6E2E">
            <w:pPr>
              <w:rPr>
                <w:color w:val="000000"/>
              </w:rPr>
            </w:pPr>
            <w:r w:rsidRPr="008568D6">
              <w:t>Montreuil, Leo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C9B84B3" w14:textId="175D2C58" w:rsidR="003F6E2E" w:rsidRDefault="003F6E2E" w:rsidP="003F6E2E">
            <w:pPr>
              <w:rPr>
                <w:color w:val="000000"/>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FFCE5F" w14:textId="7F8A553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3BF89776" w:rsidR="003F6E2E" w:rsidRPr="000E4778" w:rsidRDefault="003F6E2E" w:rsidP="003F6E2E">
            <w:pPr>
              <w:jc w:val="center"/>
            </w:pPr>
            <w:r>
              <w:t>Voter</w:t>
            </w:r>
          </w:p>
        </w:tc>
      </w:tr>
      <w:tr w:rsidR="003F6E2E" w:rsidRPr="00522809" w14:paraId="4A0E0DCA" w14:textId="5F7970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0AFB49F2" w:rsidR="003F6E2E" w:rsidRDefault="003F6E2E" w:rsidP="003F6E2E">
            <w:pPr>
              <w:rPr>
                <w:color w:val="000000"/>
              </w:rPr>
            </w:pPr>
            <w:r w:rsidRPr="008568D6">
              <w:t>Moran, Ashley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725947" w14:textId="6C7AFC70" w:rsidR="003F6E2E" w:rsidRDefault="003F6E2E" w:rsidP="003F6E2E">
            <w:pPr>
              <w:rPr>
                <w:color w:val="000000"/>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90C2EB" w14:textId="34E7A005"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1A4925E5" w:rsidR="003F6E2E" w:rsidRPr="000E4778" w:rsidRDefault="003F6E2E" w:rsidP="003F6E2E">
            <w:pPr>
              <w:jc w:val="center"/>
            </w:pPr>
            <w:r>
              <w:t>Non-Voter</w:t>
            </w:r>
          </w:p>
        </w:tc>
      </w:tr>
      <w:tr w:rsidR="003F6E2E" w:rsidRPr="00522809" w14:paraId="6B71CA4F" w14:textId="228BD9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5DE5E14C" w:rsidR="003F6E2E" w:rsidRDefault="003F6E2E" w:rsidP="003F6E2E">
            <w:pPr>
              <w:rPr>
                <w:rFonts w:ascii="Calibri" w:hAnsi="Calibri" w:cs="Calibri"/>
                <w:color w:val="000000"/>
                <w:sz w:val="22"/>
                <w:szCs w:val="22"/>
              </w:rPr>
            </w:pPr>
            <w:r w:rsidRPr="008568D6">
              <w:t>Morioka, Hitoshi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27F1328" w14:textId="5DC53B24" w:rsidR="003F6E2E" w:rsidRDefault="003F6E2E" w:rsidP="003F6E2E">
            <w:pPr>
              <w:rPr>
                <w:rFonts w:ascii="Calibri" w:hAnsi="Calibri" w:cs="Calibri"/>
                <w:color w:val="000000"/>
                <w:sz w:val="22"/>
                <w:szCs w:val="22"/>
              </w:rPr>
            </w:pPr>
            <w:r w:rsidRPr="00A9574F">
              <w:t>SRC Software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FDB759" w14:textId="5C0053C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44AE61B3" w:rsidR="003F6E2E" w:rsidRPr="000E4778" w:rsidRDefault="003F6E2E" w:rsidP="003F6E2E">
            <w:pPr>
              <w:jc w:val="center"/>
            </w:pPr>
            <w:r>
              <w:t>Voter</w:t>
            </w:r>
          </w:p>
        </w:tc>
      </w:tr>
      <w:tr w:rsidR="003F6E2E" w:rsidRPr="00522809" w14:paraId="72732EB8" w14:textId="7F44303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5E49A048" w:rsidR="003F6E2E" w:rsidRDefault="003F6E2E" w:rsidP="003F6E2E">
            <w:pPr>
              <w:rPr>
                <w:color w:val="000000"/>
              </w:rPr>
            </w:pPr>
            <w:r w:rsidRPr="008568D6">
              <w:t>Motozuka, Hiroyuki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408B40" w14:textId="6B379675" w:rsidR="003F6E2E" w:rsidRDefault="003F6E2E" w:rsidP="003F6E2E">
            <w:pPr>
              <w:rPr>
                <w:color w:val="000000"/>
              </w:rPr>
            </w:pPr>
            <w:r w:rsidRPr="00A9574F">
              <w:t>Panasonic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C366B9" w14:textId="3380699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67F6E0AD" w:rsidR="003F6E2E" w:rsidRPr="000E4778" w:rsidRDefault="003F6E2E" w:rsidP="003F6E2E">
            <w:pPr>
              <w:jc w:val="center"/>
            </w:pPr>
            <w:r>
              <w:t>Voter</w:t>
            </w:r>
          </w:p>
        </w:tc>
      </w:tr>
      <w:tr w:rsidR="003F6E2E" w:rsidRPr="00522809" w14:paraId="3B553786" w14:textId="06D46A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387C78B7" w:rsidR="003F6E2E" w:rsidRDefault="003F6E2E" w:rsidP="003F6E2E">
            <w:pPr>
              <w:rPr>
                <w:color w:val="000000"/>
              </w:rPr>
            </w:pPr>
            <w:r w:rsidRPr="008568D6">
              <w:t>Mueller, Robert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94FE52" w14:textId="1E9BAD78" w:rsidR="003F6E2E" w:rsidRDefault="003F6E2E" w:rsidP="003F6E2E">
            <w:pPr>
              <w:rPr>
                <w:color w:val="000000"/>
              </w:rPr>
            </w:pPr>
            <w:r w:rsidRPr="00A9574F">
              <w:t>Ilmenau University of Technology - TU Ilmenau</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3ADEDA" w14:textId="578864B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42C7C6B5" w:rsidR="003F6E2E" w:rsidRPr="000E4778" w:rsidRDefault="003F6E2E" w:rsidP="003F6E2E">
            <w:pPr>
              <w:jc w:val="center"/>
            </w:pPr>
            <w:r>
              <w:t>Voter</w:t>
            </w:r>
          </w:p>
        </w:tc>
      </w:tr>
      <w:tr w:rsidR="003F6E2E" w:rsidRPr="00522809" w14:paraId="1AF122CC" w14:textId="59CFCD5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369F41EC" w:rsidR="003F6E2E" w:rsidRDefault="003F6E2E" w:rsidP="003F6E2E">
            <w:pPr>
              <w:rPr>
                <w:color w:val="000000"/>
              </w:rPr>
            </w:pPr>
            <w:r w:rsidRPr="008568D6">
              <w:t>Myles, Andrew</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994379" w14:textId="11925921" w:rsidR="003F6E2E" w:rsidRDefault="003F6E2E" w:rsidP="003F6E2E">
            <w:pPr>
              <w:rPr>
                <w:color w:val="000000"/>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BAF8AB" w14:textId="1DF4BB4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0C0F5642" w:rsidR="003F6E2E" w:rsidRPr="000E4778" w:rsidRDefault="003F6E2E" w:rsidP="003F6E2E">
            <w:pPr>
              <w:jc w:val="center"/>
            </w:pPr>
            <w:r>
              <w:t>Voter</w:t>
            </w:r>
          </w:p>
        </w:tc>
      </w:tr>
      <w:tr w:rsidR="003F6E2E" w:rsidRPr="00522809" w14:paraId="4E4E8EF2" w14:textId="5CE3E8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1890004F" w:rsidR="003F6E2E" w:rsidRDefault="003F6E2E" w:rsidP="003F6E2E">
            <w:pPr>
              <w:rPr>
                <w:color w:val="000000"/>
              </w:rPr>
            </w:pPr>
            <w:r w:rsidRPr="008568D6">
              <w:t>Nagai, Yukimasa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4B1518" w14:textId="50D5B40B" w:rsidR="003F6E2E" w:rsidRDefault="003F6E2E" w:rsidP="003F6E2E">
            <w:pPr>
              <w:rPr>
                <w:color w:val="000000"/>
              </w:rPr>
            </w:pPr>
            <w:r w:rsidRPr="00A9574F">
              <w:t>Mitsubishi Electric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5F7809" w14:textId="0A28A5C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42AA04C7" w:rsidR="003F6E2E" w:rsidRPr="000E4778" w:rsidRDefault="003F6E2E" w:rsidP="003F6E2E">
            <w:pPr>
              <w:jc w:val="center"/>
            </w:pPr>
            <w:r>
              <w:t>Voter</w:t>
            </w:r>
          </w:p>
        </w:tc>
      </w:tr>
      <w:tr w:rsidR="003F6E2E" w:rsidRPr="00522809" w14:paraId="6C303E33" w14:textId="394F1F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34696567" w:rsidR="003F6E2E" w:rsidRDefault="003F6E2E" w:rsidP="003F6E2E">
            <w:pPr>
              <w:rPr>
                <w:color w:val="000000"/>
              </w:rPr>
            </w:pPr>
            <w:r w:rsidRPr="008568D6">
              <w:t>NAGATA, KENGO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A82613" w14:textId="221E61B7" w:rsidR="003F6E2E" w:rsidRDefault="003F6E2E" w:rsidP="003F6E2E">
            <w:pPr>
              <w:rPr>
                <w:color w:val="000000"/>
              </w:rPr>
            </w:pPr>
            <w:r w:rsidRPr="00A9574F">
              <w:t>Nippon Telegraph and Telephone Corporation (NTT)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A1FBB1" w14:textId="0EE7D9F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25A2E003" w:rsidR="003F6E2E" w:rsidRPr="000E4778" w:rsidRDefault="003F6E2E" w:rsidP="003F6E2E">
            <w:pPr>
              <w:jc w:val="center"/>
            </w:pPr>
            <w:r>
              <w:t>Voter</w:t>
            </w:r>
          </w:p>
        </w:tc>
      </w:tr>
      <w:tr w:rsidR="003F6E2E" w:rsidRPr="00522809" w14:paraId="4C7779FE" w14:textId="5F5F772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781A2C6E" w:rsidR="003F6E2E" w:rsidRDefault="003F6E2E" w:rsidP="003F6E2E">
            <w:pPr>
              <w:rPr>
                <w:rFonts w:ascii="Calibri" w:hAnsi="Calibri" w:cs="Calibri"/>
                <w:color w:val="000000"/>
                <w:sz w:val="22"/>
                <w:szCs w:val="22"/>
              </w:rPr>
            </w:pPr>
            <w:r w:rsidRPr="008568D6">
              <w:t>Naik, Gaurang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983C55" w14:textId="068AB583"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65024" w14:textId="1286E2F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503F29CB" w:rsidR="003F6E2E" w:rsidRPr="000E4778" w:rsidRDefault="003F6E2E" w:rsidP="003F6E2E">
            <w:pPr>
              <w:jc w:val="center"/>
            </w:pPr>
            <w:r>
              <w:t>Voter</w:t>
            </w:r>
          </w:p>
        </w:tc>
      </w:tr>
      <w:tr w:rsidR="003F6E2E" w:rsidRPr="00522809" w14:paraId="0F122F6F" w14:textId="7D97C0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48031763" w:rsidR="003F6E2E" w:rsidRDefault="003F6E2E" w:rsidP="003F6E2E">
            <w:pPr>
              <w:rPr>
                <w:rFonts w:ascii="Calibri" w:hAnsi="Calibri" w:cs="Calibri"/>
                <w:color w:val="000000"/>
                <w:sz w:val="22"/>
                <w:szCs w:val="22"/>
              </w:rPr>
            </w:pPr>
            <w:r w:rsidRPr="008568D6">
              <w:t>Nam, Junyoung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A9AD13D" w14:textId="58880C3F"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FB2F73" w14:textId="3DA82CF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2159FE21" w:rsidR="003F6E2E" w:rsidRPr="000E4778" w:rsidRDefault="003F6E2E" w:rsidP="003F6E2E">
            <w:pPr>
              <w:jc w:val="center"/>
            </w:pPr>
            <w:r>
              <w:t>Voter</w:t>
            </w:r>
          </w:p>
        </w:tc>
      </w:tr>
      <w:tr w:rsidR="003F6E2E" w:rsidRPr="00522809" w14:paraId="158233AC" w14:textId="3D6477A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0BC77092" w:rsidR="003F6E2E" w:rsidRDefault="003F6E2E" w:rsidP="003F6E2E">
            <w:pPr>
              <w:rPr>
                <w:rFonts w:ascii="Calibri" w:hAnsi="Calibri" w:cs="Calibri"/>
                <w:color w:val="000000"/>
                <w:sz w:val="22"/>
                <w:szCs w:val="22"/>
              </w:rPr>
            </w:pPr>
            <w:r w:rsidRPr="008568D6">
              <w:t>NAM, Sol-eep</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97EF10" w14:textId="2834776B" w:rsidR="003F6E2E" w:rsidRDefault="003F6E2E" w:rsidP="003F6E2E">
            <w:pPr>
              <w:rPr>
                <w:rFonts w:ascii="Calibri" w:hAnsi="Calibri" w:cs="Calibri"/>
                <w:color w:val="000000"/>
                <w:sz w:val="22"/>
                <w:szCs w:val="22"/>
              </w:rPr>
            </w:pPr>
            <w:r w:rsidRPr="00A9574F">
              <w:t>intellectual discovery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BBA8E3" w14:textId="62EC1850"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3780310A" w:rsidR="003F6E2E" w:rsidRPr="000E4778" w:rsidRDefault="003F6E2E" w:rsidP="003F6E2E">
            <w:pPr>
              <w:jc w:val="center"/>
            </w:pPr>
            <w:r>
              <w:t>Non-Voter</w:t>
            </w:r>
          </w:p>
        </w:tc>
      </w:tr>
      <w:tr w:rsidR="003F6E2E" w:rsidRPr="00522809" w14:paraId="09D782BF" w14:textId="5576C33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281A14AB" w:rsidR="003F6E2E" w:rsidRDefault="003F6E2E" w:rsidP="003F6E2E">
            <w:pPr>
              <w:rPr>
                <w:rFonts w:ascii="Calibri" w:hAnsi="Calibri" w:cs="Calibri"/>
                <w:color w:val="000000"/>
                <w:sz w:val="22"/>
                <w:szCs w:val="22"/>
              </w:rPr>
            </w:pPr>
            <w:r w:rsidRPr="008568D6">
              <w:t>Namboodiri, Vamadevan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6CD8BE7" w14:textId="52A0B369" w:rsidR="003F6E2E" w:rsidRDefault="003F6E2E" w:rsidP="003F6E2E">
            <w:pPr>
              <w:rPr>
                <w:rFonts w:ascii="Calibri" w:hAnsi="Calibri" w:cs="Calibri"/>
                <w:color w:val="000000"/>
                <w:sz w:val="22"/>
                <w:szCs w:val="22"/>
              </w:rPr>
            </w:pPr>
            <w:r w:rsidRPr="00A9574F">
              <w:t>SAMSUNG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E33007" w14:textId="03ED872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350B19AD" w:rsidR="003F6E2E" w:rsidRPr="000E4778" w:rsidRDefault="003F6E2E" w:rsidP="003F6E2E">
            <w:pPr>
              <w:jc w:val="center"/>
            </w:pPr>
            <w:r>
              <w:t>Voter</w:t>
            </w:r>
          </w:p>
        </w:tc>
      </w:tr>
      <w:tr w:rsidR="003F6E2E" w:rsidRPr="00522809" w14:paraId="0F4B28B3" w14:textId="499ACB0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531B092F" w:rsidR="003F6E2E" w:rsidRDefault="003F6E2E" w:rsidP="003F6E2E">
            <w:pPr>
              <w:rPr>
                <w:rFonts w:ascii="Calibri" w:hAnsi="Calibri" w:cs="Calibri"/>
                <w:color w:val="000000"/>
                <w:sz w:val="22"/>
                <w:szCs w:val="22"/>
              </w:rPr>
            </w:pPr>
            <w:r w:rsidRPr="008568D6">
              <w:t>NANDAGOPALAN, SAI SHANKAR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333165" w14:textId="46ACA2B3" w:rsidR="003F6E2E" w:rsidRDefault="003F6E2E" w:rsidP="003F6E2E">
            <w:pPr>
              <w:rPr>
                <w:rFonts w:ascii="Calibri" w:hAnsi="Calibri" w:cs="Calibri"/>
                <w:color w:val="000000"/>
                <w:sz w:val="22"/>
                <w:szCs w:val="22"/>
              </w:rPr>
            </w:pPr>
            <w:r w:rsidRPr="00A9574F">
              <w:t>Synaptics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4B96C0" w14:textId="52C6BBA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337CF246" w:rsidR="003F6E2E" w:rsidRPr="000E4778" w:rsidRDefault="003F6E2E" w:rsidP="003F6E2E">
            <w:pPr>
              <w:jc w:val="center"/>
            </w:pPr>
            <w:r>
              <w:t>Voter</w:t>
            </w:r>
          </w:p>
        </w:tc>
      </w:tr>
      <w:tr w:rsidR="003F6E2E" w:rsidRPr="00522809" w14:paraId="5654916B" w14:textId="355079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5107145A" w:rsidR="003F6E2E" w:rsidRDefault="003F6E2E" w:rsidP="003F6E2E">
            <w:pPr>
              <w:rPr>
                <w:rFonts w:ascii="Calibri" w:hAnsi="Calibri" w:cs="Calibri"/>
                <w:color w:val="000000"/>
                <w:sz w:val="22"/>
                <w:szCs w:val="22"/>
              </w:rPr>
            </w:pPr>
            <w:r w:rsidRPr="008568D6">
              <w:t>narengerile, narengerile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8ACAE9" w14:textId="2933DC1E"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1D1487" w14:textId="78F1C1F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5716FBDD" w:rsidR="003F6E2E" w:rsidRPr="000E4778" w:rsidRDefault="003F6E2E" w:rsidP="003F6E2E">
            <w:pPr>
              <w:jc w:val="center"/>
            </w:pPr>
            <w:r>
              <w:t>Non-Voter</w:t>
            </w:r>
          </w:p>
        </w:tc>
      </w:tr>
      <w:tr w:rsidR="003F6E2E" w:rsidRPr="00522809" w14:paraId="671F17AA" w14:textId="6DAA80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23C0294D" w:rsidR="003F6E2E" w:rsidRDefault="003F6E2E" w:rsidP="003F6E2E">
            <w:pPr>
              <w:rPr>
                <w:rFonts w:ascii="Calibri" w:hAnsi="Calibri" w:cs="Calibri"/>
                <w:color w:val="000000"/>
                <w:sz w:val="22"/>
                <w:szCs w:val="22"/>
              </w:rPr>
            </w:pPr>
            <w:r w:rsidRPr="008568D6">
              <w:t>Naribole, Sharan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1ACF09" w14:textId="493FA8A0" w:rsidR="003F6E2E" w:rsidRDefault="003F6E2E" w:rsidP="003F6E2E">
            <w:pPr>
              <w:rPr>
                <w:rFonts w:ascii="Calibri" w:hAnsi="Calibri" w:cs="Calibri"/>
                <w:color w:val="000000"/>
                <w:sz w:val="22"/>
                <w:szCs w:val="22"/>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D7C6DE" w14:textId="6DCA145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1EDEB82D" w:rsidR="003F6E2E" w:rsidRPr="000E4778" w:rsidRDefault="003F6E2E" w:rsidP="003F6E2E">
            <w:pPr>
              <w:jc w:val="center"/>
            </w:pPr>
            <w:r>
              <w:t>Voter</w:t>
            </w:r>
          </w:p>
        </w:tc>
      </w:tr>
      <w:tr w:rsidR="003F6E2E" w:rsidRPr="00522809" w14:paraId="35045125" w14:textId="753DC9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16BCFDCF" w:rsidR="003F6E2E" w:rsidRDefault="003F6E2E" w:rsidP="003F6E2E">
            <w:pPr>
              <w:rPr>
                <w:rFonts w:ascii="Calibri" w:hAnsi="Calibri" w:cs="Calibri"/>
                <w:color w:val="000000"/>
                <w:sz w:val="22"/>
                <w:szCs w:val="22"/>
              </w:rPr>
            </w:pPr>
            <w:r w:rsidRPr="008568D6">
              <w:t>Nayak, Peshal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6A999E" w14:textId="4BE9C1BE" w:rsidR="003F6E2E" w:rsidRDefault="003F6E2E" w:rsidP="003F6E2E">
            <w:pPr>
              <w:rPr>
                <w:rFonts w:ascii="Calibri" w:hAnsi="Calibri" w:cs="Calibri"/>
                <w:color w:val="000000"/>
                <w:sz w:val="22"/>
                <w:szCs w:val="22"/>
              </w:rPr>
            </w:pPr>
            <w:r w:rsidRPr="00A9574F">
              <w:t>Samsung Research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4B994F" w14:textId="2E9EF79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7944F8B5" w:rsidR="003F6E2E" w:rsidRPr="000E4778" w:rsidRDefault="003F6E2E" w:rsidP="003F6E2E">
            <w:pPr>
              <w:jc w:val="center"/>
            </w:pPr>
            <w:r>
              <w:t>Potential Voter</w:t>
            </w:r>
          </w:p>
        </w:tc>
      </w:tr>
      <w:tr w:rsidR="003F6E2E" w:rsidRPr="00522809" w14:paraId="3263561C" w14:textId="448DA2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1DCEA124" w:rsidR="003F6E2E" w:rsidRDefault="003F6E2E" w:rsidP="003F6E2E">
            <w:pPr>
              <w:rPr>
                <w:rFonts w:ascii="Calibri" w:hAnsi="Calibri" w:cs="Calibri"/>
                <w:color w:val="000000"/>
                <w:sz w:val="22"/>
                <w:szCs w:val="22"/>
              </w:rPr>
            </w:pPr>
            <w:r w:rsidRPr="008568D6">
              <w:t>Nezou, Patrice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9987CE" w14:textId="498775C4" w:rsidR="003F6E2E" w:rsidRDefault="003F6E2E" w:rsidP="003F6E2E">
            <w:pPr>
              <w:rPr>
                <w:rFonts w:ascii="Calibri" w:hAnsi="Calibri" w:cs="Calibri"/>
                <w:color w:val="000000"/>
                <w:sz w:val="22"/>
                <w:szCs w:val="22"/>
              </w:rPr>
            </w:pPr>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1D5AC7" w14:textId="0A6ED14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4BCC3ADE" w:rsidR="003F6E2E" w:rsidRPr="000E4778" w:rsidRDefault="003F6E2E" w:rsidP="003F6E2E">
            <w:pPr>
              <w:jc w:val="center"/>
            </w:pPr>
            <w:r>
              <w:t>Voter</w:t>
            </w:r>
          </w:p>
        </w:tc>
      </w:tr>
      <w:tr w:rsidR="003F6E2E" w:rsidRPr="00522809" w14:paraId="708246D3" w14:textId="6A2ABD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33D13516" w:rsidR="003F6E2E" w:rsidRDefault="003F6E2E" w:rsidP="003F6E2E">
            <w:pPr>
              <w:rPr>
                <w:rFonts w:ascii="Calibri" w:hAnsi="Calibri" w:cs="Calibri"/>
                <w:color w:val="000000"/>
                <w:sz w:val="22"/>
                <w:szCs w:val="22"/>
              </w:rPr>
            </w:pPr>
            <w:r w:rsidRPr="008568D6">
              <w:t>Ng, Boon Loong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6E4D55" w14:textId="45C50799" w:rsidR="003F6E2E" w:rsidRDefault="003F6E2E" w:rsidP="003F6E2E">
            <w:pPr>
              <w:rPr>
                <w:rFonts w:ascii="Calibri" w:hAnsi="Calibri" w:cs="Calibri"/>
                <w:color w:val="000000"/>
                <w:sz w:val="22"/>
                <w:szCs w:val="22"/>
              </w:rPr>
            </w:pPr>
            <w:r w:rsidRPr="00A9574F">
              <w:t>Samsung Research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163350" w14:textId="4AD6090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65FE205F" w:rsidR="003F6E2E" w:rsidRPr="000E4778" w:rsidRDefault="003F6E2E" w:rsidP="003F6E2E">
            <w:pPr>
              <w:jc w:val="center"/>
            </w:pPr>
            <w:r>
              <w:t>Voter</w:t>
            </w:r>
          </w:p>
        </w:tc>
      </w:tr>
      <w:tr w:rsidR="003F6E2E" w:rsidRPr="00522809" w14:paraId="3F54FCBC" w14:textId="563348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02259F7D" w:rsidR="003F6E2E" w:rsidRDefault="003F6E2E" w:rsidP="003F6E2E">
            <w:pPr>
              <w:rPr>
                <w:rFonts w:ascii="Calibri" w:hAnsi="Calibri" w:cs="Calibri"/>
                <w:color w:val="000000"/>
                <w:sz w:val="22"/>
                <w:szCs w:val="22"/>
              </w:rPr>
            </w:pPr>
            <w:r w:rsidRPr="008568D6">
              <w:t>Nguyen, 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704C47" w14:textId="3F1638CD" w:rsidR="003F6E2E" w:rsidRDefault="003F6E2E" w:rsidP="003F6E2E">
            <w:pPr>
              <w:rPr>
                <w:rFonts w:ascii="Calibri" w:hAnsi="Calibri" w:cs="Calibri"/>
                <w:color w:val="000000"/>
                <w:sz w:val="22"/>
                <w:szCs w:val="22"/>
              </w:rPr>
            </w:pPr>
            <w:r w:rsidRPr="00A9574F">
              <w:t>U.S. Department of Homeland Security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DD2F48" w14:textId="552D2AD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0C2B630F" w:rsidR="003F6E2E" w:rsidRPr="000E4778" w:rsidRDefault="003F6E2E" w:rsidP="003F6E2E">
            <w:pPr>
              <w:jc w:val="center"/>
            </w:pPr>
            <w:r>
              <w:t>Voter</w:t>
            </w:r>
          </w:p>
        </w:tc>
      </w:tr>
      <w:tr w:rsidR="003F6E2E" w:rsidRPr="00522809" w14:paraId="66E9F452" w14:textId="63A169E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36A125BA" w:rsidR="003F6E2E" w:rsidRDefault="003F6E2E" w:rsidP="003F6E2E">
            <w:pPr>
              <w:rPr>
                <w:rFonts w:ascii="Calibri" w:hAnsi="Calibri" w:cs="Calibri"/>
                <w:color w:val="000000"/>
                <w:sz w:val="22"/>
                <w:szCs w:val="22"/>
              </w:rPr>
            </w:pPr>
            <w:r w:rsidRPr="008568D6">
              <w:lastRenderedPageBreak/>
              <w:t>Nikolich, Paul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F34C66" w14:textId="29181419" w:rsidR="003F6E2E" w:rsidRDefault="003F6E2E" w:rsidP="003F6E2E">
            <w:pPr>
              <w:rPr>
                <w:rFonts w:ascii="Calibri" w:hAnsi="Calibri" w:cs="Calibri"/>
                <w:color w:val="000000"/>
                <w:sz w:val="22"/>
                <w:szCs w:val="22"/>
              </w:rPr>
            </w:pPr>
            <w:r w:rsidRPr="00A9574F">
              <w:t>self employed/various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0E17B6" w14:textId="5B82B581"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1C27A9F6" w:rsidR="003F6E2E" w:rsidRPr="000E4778" w:rsidRDefault="003F6E2E" w:rsidP="003F6E2E">
            <w:pPr>
              <w:jc w:val="center"/>
            </w:pPr>
            <w:r>
              <w:t>Voter</w:t>
            </w:r>
          </w:p>
        </w:tc>
      </w:tr>
      <w:tr w:rsidR="003F6E2E" w:rsidRPr="00522809" w14:paraId="0F8EB11A" w14:textId="35FB7E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7AB3A125" w:rsidR="003F6E2E" w:rsidRDefault="003F6E2E" w:rsidP="003F6E2E">
            <w:pPr>
              <w:rPr>
                <w:rFonts w:ascii="Calibri" w:hAnsi="Calibri" w:cs="Calibri"/>
                <w:color w:val="000000"/>
                <w:sz w:val="22"/>
                <w:szCs w:val="22"/>
              </w:rPr>
            </w:pPr>
            <w:r w:rsidRPr="008568D6">
              <w:t>noh, yujin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E961A5" w14:textId="5C3129E4" w:rsidR="003F6E2E" w:rsidRDefault="003F6E2E" w:rsidP="003F6E2E">
            <w:pPr>
              <w:rPr>
                <w:rFonts w:ascii="Calibri" w:hAnsi="Calibri" w:cs="Calibri"/>
                <w:color w:val="000000"/>
                <w:sz w:val="22"/>
                <w:szCs w:val="22"/>
              </w:rPr>
            </w:pPr>
            <w:r w:rsidRPr="00A9574F">
              <w:t>Senscomm</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8C5920" w14:textId="21C2547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5199AF97" w:rsidR="003F6E2E" w:rsidRPr="000E4778" w:rsidRDefault="003F6E2E" w:rsidP="003F6E2E">
            <w:pPr>
              <w:jc w:val="center"/>
            </w:pPr>
            <w:r>
              <w:t>Voter</w:t>
            </w:r>
          </w:p>
        </w:tc>
      </w:tr>
      <w:tr w:rsidR="003F6E2E" w:rsidRPr="00522809" w14:paraId="3841712E" w14:textId="7FF98C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41DE1C8E" w:rsidR="003F6E2E" w:rsidRDefault="003F6E2E" w:rsidP="003F6E2E">
            <w:pPr>
              <w:rPr>
                <w:rFonts w:ascii="Calibri" w:hAnsi="Calibri" w:cs="Calibri"/>
                <w:color w:val="000000"/>
                <w:sz w:val="22"/>
                <w:szCs w:val="22"/>
              </w:rPr>
            </w:pPr>
            <w:r w:rsidRPr="008568D6">
              <w:t>Omar, Hassan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15CFCD2" w14:textId="3ACDD580"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31CCD2" w14:textId="513EB91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52498B40" w:rsidR="003F6E2E" w:rsidRPr="000E4778" w:rsidRDefault="003F6E2E" w:rsidP="003F6E2E">
            <w:pPr>
              <w:jc w:val="center"/>
            </w:pPr>
            <w:r>
              <w:t>Voter</w:t>
            </w:r>
          </w:p>
        </w:tc>
      </w:tr>
      <w:tr w:rsidR="003F6E2E" w:rsidRPr="00522809" w14:paraId="28076308" w14:textId="2A2E526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1E22B8A4" w:rsidR="003F6E2E" w:rsidRDefault="003F6E2E" w:rsidP="003F6E2E">
            <w:pPr>
              <w:rPr>
                <w:rFonts w:ascii="Calibri" w:hAnsi="Calibri" w:cs="Calibri"/>
                <w:color w:val="000000"/>
                <w:sz w:val="22"/>
                <w:szCs w:val="22"/>
              </w:rPr>
            </w:pPr>
            <w:r w:rsidRPr="008568D6">
              <w:t>Orlovsky, Michael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16539A" w14:textId="434B85F8" w:rsidR="003F6E2E" w:rsidRDefault="003F6E2E" w:rsidP="003F6E2E">
            <w:pPr>
              <w:rPr>
                <w:rFonts w:ascii="Calibri" w:hAnsi="Calibri" w:cs="Calibri"/>
                <w:color w:val="000000"/>
                <w:sz w:val="22"/>
                <w:szCs w:val="22"/>
              </w:rPr>
            </w:pPr>
            <w:r w:rsidRPr="00A9574F">
              <w:t>Vayyar Imaging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5AD8B2" w14:textId="282E65B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666850D9" w:rsidR="003F6E2E" w:rsidRPr="000E4778" w:rsidRDefault="003F6E2E" w:rsidP="003F6E2E">
            <w:pPr>
              <w:jc w:val="center"/>
            </w:pPr>
            <w:r>
              <w:t>Voter</w:t>
            </w:r>
          </w:p>
        </w:tc>
      </w:tr>
      <w:tr w:rsidR="003F6E2E" w:rsidRPr="00522809" w14:paraId="77A916DA" w14:textId="4B998C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16FB6E32" w:rsidR="003F6E2E" w:rsidRDefault="003F6E2E" w:rsidP="003F6E2E">
            <w:pPr>
              <w:rPr>
                <w:rFonts w:ascii="Calibri" w:hAnsi="Calibri" w:cs="Calibri"/>
                <w:color w:val="000000"/>
                <w:sz w:val="22"/>
                <w:szCs w:val="22"/>
              </w:rPr>
            </w:pPr>
            <w:r w:rsidRPr="008568D6">
              <w:t>Orr, Stephen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F8696B8" w14:textId="39A67961" w:rsidR="003F6E2E" w:rsidRDefault="003F6E2E" w:rsidP="003F6E2E">
            <w:pPr>
              <w:rPr>
                <w:rFonts w:ascii="Calibri" w:hAnsi="Calibri" w:cs="Calibri"/>
                <w:color w:val="000000"/>
                <w:sz w:val="22"/>
                <w:szCs w:val="22"/>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9DB966" w14:textId="25715F7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6D72AB53" w:rsidR="003F6E2E" w:rsidRPr="000E4778" w:rsidRDefault="003F6E2E" w:rsidP="003F6E2E">
            <w:pPr>
              <w:jc w:val="center"/>
            </w:pPr>
            <w:r>
              <w:t>Non-Voter</w:t>
            </w:r>
          </w:p>
        </w:tc>
      </w:tr>
      <w:tr w:rsidR="003F6E2E" w:rsidRPr="00522809" w14:paraId="019C0307" w14:textId="478540E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31D1989D" w:rsidR="003F6E2E" w:rsidRDefault="003F6E2E" w:rsidP="003F6E2E">
            <w:pPr>
              <w:rPr>
                <w:rFonts w:ascii="Calibri" w:hAnsi="Calibri" w:cs="Calibri"/>
                <w:color w:val="000000"/>
                <w:sz w:val="22"/>
                <w:szCs w:val="22"/>
              </w:rPr>
            </w:pPr>
            <w:r w:rsidRPr="008568D6">
              <w:t>Oyama, Satoshi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CAAC7FA" w14:textId="74DBDEA9" w:rsidR="003F6E2E" w:rsidRDefault="003F6E2E" w:rsidP="003F6E2E">
            <w:pPr>
              <w:rPr>
                <w:rFonts w:ascii="Calibri" w:hAnsi="Calibri" w:cs="Calibri"/>
                <w:color w:val="000000"/>
                <w:sz w:val="22"/>
                <w:szCs w:val="22"/>
              </w:rPr>
            </w:pPr>
            <w:r w:rsidRPr="00A9574F">
              <w:t>Association of Radio Industries and Businesses (ARIB)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C2562D" w14:textId="15405AC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55F91B33" w:rsidR="003F6E2E" w:rsidRPr="000E4778" w:rsidRDefault="003F6E2E" w:rsidP="003F6E2E">
            <w:pPr>
              <w:jc w:val="center"/>
            </w:pPr>
            <w:r>
              <w:t>Voter</w:t>
            </w:r>
          </w:p>
        </w:tc>
      </w:tr>
      <w:tr w:rsidR="003F6E2E" w:rsidRPr="00522809" w14:paraId="4C838ABF" w14:textId="7224E9B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1DEC97E4" w:rsidR="003F6E2E" w:rsidRDefault="003F6E2E" w:rsidP="003F6E2E">
            <w:pPr>
              <w:rPr>
                <w:rFonts w:ascii="Calibri" w:hAnsi="Calibri" w:cs="Calibri"/>
                <w:color w:val="000000"/>
                <w:sz w:val="22"/>
                <w:szCs w:val="22"/>
              </w:rPr>
            </w:pPr>
            <w:r w:rsidRPr="008568D6">
              <w:t>Ozbakis, Basak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F69013" w14:textId="5E1CF200" w:rsidR="003F6E2E" w:rsidRDefault="003F6E2E" w:rsidP="003F6E2E">
            <w:pPr>
              <w:rPr>
                <w:rFonts w:ascii="Calibri" w:hAnsi="Calibri" w:cs="Calibri"/>
                <w:color w:val="000000"/>
                <w:sz w:val="22"/>
                <w:szCs w:val="22"/>
              </w:rPr>
            </w:pPr>
            <w:r w:rsidRPr="00A9574F">
              <w:t>VESTEL Electronics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AE3F4F5" w14:textId="7A1D95D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0E9734DA" w:rsidR="003F6E2E" w:rsidRPr="000E4778" w:rsidRDefault="003F6E2E" w:rsidP="003F6E2E">
            <w:pPr>
              <w:jc w:val="center"/>
            </w:pPr>
            <w:r>
              <w:t>Voter</w:t>
            </w:r>
          </w:p>
        </w:tc>
      </w:tr>
      <w:tr w:rsidR="003F6E2E" w:rsidRPr="00522809" w14:paraId="740B5518" w14:textId="24A38E1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42FD5AC2" w:rsidR="003F6E2E" w:rsidRDefault="003F6E2E" w:rsidP="003F6E2E">
            <w:pPr>
              <w:rPr>
                <w:rFonts w:ascii="Calibri" w:hAnsi="Calibri" w:cs="Calibri"/>
                <w:color w:val="000000"/>
                <w:sz w:val="22"/>
                <w:szCs w:val="22"/>
              </w:rPr>
            </w:pPr>
            <w:r w:rsidRPr="008568D6">
              <w:t>OZDEN ZENGIN, OZLEM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17DC04" w14:textId="29CDB121" w:rsidR="003F6E2E" w:rsidRDefault="003F6E2E" w:rsidP="003F6E2E">
            <w:pPr>
              <w:rPr>
                <w:rFonts w:ascii="Calibri" w:hAnsi="Calibri" w:cs="Calibri"/>
                <w:color w:val="000000"/>
                <w:sz w:val="22"/>
                <w:szCs w:val="22"/>
              </w:rPr>
            </w:pPr>
            <w:r w:rsidRPr="00A9574F">
              <w:t>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4C5D99" w14:textId="14AC3677"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1B5DB361" w:rsidR="003F6E2E" w:rsidRPr="000E4778" w:rsidRDefault="003F6E2E" w:rsidP="003F6E2E">
            <w:pPr>
              <w:jc w:val="center"/>
            </w:pPr>
            <w:r>
              <w:t>Voter</w:t>
            </w:r>
          </w:p>
        </w:tc>
      </w:tr>
      <w:tr w:rsidR="003F6E2E" w:rsidRPr="00522809" w14:paraId="7505FC91" w14:textId="286CE34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7D51B43D" w:rsidR="003F6E2E" w:rsidRDefault="003F6E2E" w:rsidP="003F6E2E">
            <w:pPr>
              <w:rPr>
                <w:rFonts w:ascii="Calibri" w:hAnsi="Calibri" w:cs="Calibri"/>
                <w:color w:val="000000"/>
                <w:sz w:val="22"/>
                <w:szCs w:val="22"/>
              </w:rPr>
            </w:pPr>
            <w:r w:rsidRPr="008568D6">
              <w:t>Palayur, Saju</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C5940D" w14:textId="51E3EF55" w:rsidR="003F6E2E" w:rsidRDefault="003F6E2E" w:rsidP="003F6E2E">
            <w:pPr>
              <w:rPr>
                <w:rFonts w:ascii="Calibri" w:hAnsi="Calibri" w:cs="Calibri"/>
                <w:color w:val="000000"/>
                <w:sz w:val="22"/>
                <w:szCs w:val="22"/>
              </w:rPr>
            </w:pPr>
            <w:r w:rsidRPr="00A9574F">
              <w:t>Maxlinear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4A10A5" w14:textId="28A306F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381A7938" w:rsidR="003F6E2E" w:rsidRPr="000E4778" w:rsidRDefault="003F6E2E" w:rsidP="003F6E2E">
            <w:pPr>
              <w:jc w:val="center"/>
            </w:pPr>
            <w:r>
              <w:t>Voter</w:t>
            </w:r>
          </w:p>
        </w:tc>
      </w:tr>
      <w:tr w:rsidR="003F6E2E" w:rsidRPr="00522809" w14:paraId="2CE330A6" w14:textId="0B8DC04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403A3614" w:rsidR="003F6E2E" w:rsidRDefault="003F6E2E" w:rsidP="003F6E2E">
            <w:pPr>
              <w:rPr>
                <w:rFonts w:ascii="Calibri" w:hAnsi="Calibri" w:cs="Calibri"/>
                <w:color w:val="000000"/>
                <w:sz w:val="22"/>
                <w:szCs w:val="22"/>
              </w:rPr>
            </w:pPr>
            <w:r w:rsidRPr="008568D6">
              <w:t>Palm, Stephen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E05CDC" w14:textId="2726C6BB" w:rsidR="003F6E2E" w:rsidRDefault="003F6E2E" w:rsidP="003F6E2E">
            <w:pPr>
              <w:rPr>
                <w:rFonts w:ascii="Calibri" w:hAnsi="Calibri" w:cs="Calibri"/>
                <w:color w:val="000000"/>
                <w:sz w:val="22"/>
                <w:szCs w:val="22"/>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0C0E31" w14:textId="3B6B9B7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76E6F1B6" w:rsidR="003F6E2E" w:rsidRPr="000E4778" w:rsidRDefault="003F6E2E" w:rsidP="003F6E2E">
            <w:pPr>
              <w:jc w:val="center"/>
            </w:pPr>
            <w:r>
              <w:t>Voter</w:t>
            </w:r>
          </w:p>
        </w:tc>
      </w:tr>
      <w:tr w:rsidR="003F6E2E" w:rsidRPr="00522809" w14:paraId="210EA9B5" w14:textId="3E5424A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7C5BAFD0" w:rsidR="003F6E2E" w:rsidRDefault="003F6E2E" w:rsidP="003F6E2E">
            <w:pPr>
              <w:rPr>
                <w:rFonts w:ascii="Calibri" w:hAnsi="Calibri" w:cs="Calibri"/>
                <w:color w:val="000000"/>
                <w:sz w:val="22"/>
                <w:szCs w:val="22"/>
              </w:rPr>
            </w:pPr>
            <w:r w:rsidRPr="008568D6">
              <w:t>Pandey, Sheetal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ACBBD6B" w14:textId="1C8452BE" w:rsidR="003F6E2E" w:rsidRDefault="003F6E2E" w:rsidP="003F6E2E">
            <w:pPr>
              <w:rPr>
                <w:rFonts w:ascii="Calibri" w:hAnsi="Calibri" w:cs="Calibri"/>
                <w:color w:val="000000"/>
                <w:sz w:val="22"/>
                <w:szCs w:val="22"/>
              </w:rPr>
            </w:pPr>
            <w:r w:rsidRPr="00A9574F">
              <w:t>ON Semiconductor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71C890" w14:textId="373C1BE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290B2A05" w:rsidR="003F6E2E" w:rsidRPr="000E4778" w:rsidRDefault="003F6E2E" w:rsidP="003F6E2E">
            <w:pPr>
              <w:jc w:val="center"/>
            </w:pPr>
            <w:r>
              <w:t>Aspirant</w:t>
            </w:r>
          </w:p>
        </w:tc>
      </w:tr>
      <w:tr w:rsidR="003F6E2E" w:rsidRPr="00522809" w14:paraId="07E72BEF" w14:textId="31968A3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6C93A4B6" w:rsidR="003F6E2E" w:rsidRDefault="003F6E2E" w:rsidP="003F6E2E">
            <w:pPr>
              <w:rPr>
                <w:rFonts w:ascii="Calibri" w:hAnsi="Calibri" w:cs="Calibri"/>
                <w:color w:val="000000"/>
                <w:sz w:val="22"/>
                <w:szCs w:val="22"/>
              </w:rPr>
            </w:pPr>
            <w:r w:rsidRPr="008568D6">
              <w:t>Pare, Thomas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005625" w14:textId="57B2422E" w:rsidR="003F6E2E" w:rsidRDefault="003F6E2E" w:rsidP="003F6E2E">
            <w:pPr>
              <w:rPr>
                <w:rFonts w:ascii="Calibri" w:hAnsi="Calibri" w:cs="Calibri"/>
                <w:color w:val="000000"/>
                <w:sz w:val="22"/>
                <w:szCs w:val="22"/>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FA9B6D" w14:textId="5591DFB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1B031DB2" w:rsidR="003F6E2E" w:rsidRPr="000E4778" w:rsidRDefault="003F6E2E" w:rsidP="003F6E2E">
            <w:pPr>
              <w:jc w:val="center"/>
            </w:pPr>
            <w:r>
              <w:t>Voter</w:t>
            </w:r>
          </w:p>
        </w:tc>
      </w:tr>
      <w:tr w:rsidR="003F6E2E" w:rsidRPr="00522809" w14:paraId="00B8416C" w14:textId="30F1918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0C248FE3" w:rsidR="003F6E2E" w:rsidRDefault="003F6E2E" w:rsidP="003F6E2E">
            <w:pPr>
              <w:rPr>
                <w:rFonts w:ascii="Calibri" w:hAnsi="Calibri" w:cs="Calibri"/>
                <w:color w:val="000000"/>
                <w:sz w:val="22"/>
                <w:szCs w:val="22"/>
              </w:rPr>
            </w:pPr>
            <w:r w:rsidRPr="008568D6">
              <w:t>Parekh, Jatin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968250" w14:textId="150655D1" w:rsidR="003F6E2E" w:rsidRDefault="003F6E2E" w:rsidP="003F6E2E">
            <w:pPr>
              <w:rPr>
                <w:rFonts w:ascii="Calibri" w:hAnsi="Calibri" w:cs="Calibri"/>
                <w:color w:val="000000"/>
                <w:sz w:val="22"/>
                <w:szCs w:val="22"/>
              </w:rPr>
            </w:pPr>
            <w:r w:rsidRPr="00A9574F">
              <w:t>Arista Networks,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0735D5" w14:textId="3CE3A8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79AB0B82" w:rsidR="003F6E2E" w:rsidRPr="000E4778" w:rsidRDefault="003F6E2E" w:rsidP="003F6E2E">
            <w:pPr>
              <w:jc w:val="center"/>
            </w:pPr>
            <w:r>
              <w:t>Voter</w:t>
            </w:r>
          </w:p>
        </w:tc>
      </w:tr>
      <w:tr w:rsidR="003F6E2E" w:rsidRPr="00522809" w14:paraId="23E8F391" w14:textId="470A60B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20923D1F" w:rsidR="003F6E2E" w:rsidRDefault="003F6E2E" w:rsidP="003F6E2E">
            <w:pPr>
              <w:rPr>
                <w:rFonts w:ascii="Calibri" w:hAnsi="Calibri" w:cs="Calibri"/>
                <w:color w:val="000000"/>
                <w:sz w:val="22"/>
                <w:szCs w:val="22"/>
              </w:rPr>
            </w:pPr>
            <w:r w:rsidRPr="008568D6">
              <w:t>Park, Eunsung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02CC517" w14:textId="1F54EF47" w:rsidR="003F6E2E" w:rsidRDefault="003F6E2E" w:rsidP="003F6E2E">
            <w:pPr>
              <w:rPr>
                <w:rFonts w:ascii="Calibri" w:hAnsi="Calibri" w:cs="Calibri"/>
                <w:color w:val="000000"/>
                <w:sz w:val="22"/>
                <w:szCs w:val="22"/>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983220" w14:textId="481CD37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4B20C516" w:rsidR="003F6E2E" w:rsidRPr="000E4778" w:rsidRDefault="003F6E2E" w:rsidP="003F6E2E">
            <w:pPr>
              <w:jc w:val="center"/>
            </w:pPr>
            <w:r>
              <w:t>Voter</w:t>
            </w:r>
          </w:p>
        </w:tc>
      </w:tr>
      <w:tr w:rsidR="003F6E2E" w:rsidRPr="00522809" w14:paraId="09DD2DB9" w14:textId="0DF12D0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1568C766" w:rsidR="003F6E2E" w:rsidRDefault="003F6E2E" w:rsidP="003F6E2E">
            <w:pPr>
              <w:rPr>
                <w:rFonts w:ascii="Calibri" w:hAnsi="Calibri" w:cs="Calibri"/>
                <w:color w:val="000000"/>
                <w:sz w:val="22"/>
                <w:szCs w:val="22"/>
              </w:rPr>
            </w:pPr>
            <w:r w:rsidRPr="008568D6">
              <w:t>Park, Minyoung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FC5347" w14:textId="0BDA457F" w:rsidR="003F6E2E" w:rsidRDefault="003F6E2E" w:rsidP="003F6E2E">
            <w:pPr>
              <w:rPr>
                <w:rFonts w:ascii="Calibri" w:hAnsi="Calibri" w:cs="Calibri"/>
                <w:color w:val="000000"/>
                <w:sz w:val="22"/>
                <w:szCs w:val="22"/>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70E04C" w14:textId="64E2FD9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7D4C8B37" w:rsidR="003F6E2E" w:rsidRPr="000E4778" w:rsidRDefault="003F6E2E" w:rsidP="003F6E2E">
            <w:pPr>
              <w:jc w:val="center"/>
            </w:pPr>
            <w:r>
              <w:t>Voter</w:t>
            </w:r>
          </w:p>
        </w:tc>
      </w:tr>
      <w:tr w:rsidR="003F6E2E" w:rsidRPr="00522809" w14:paraId="16FD9E5F" w14:textId="335A6E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3E19C722" w:rsidR="003F6E2E" w:rsidRDefault="003F6E2E" w:rsidP="003F6E2E">
            <w:pPr>
              <w:rPr>
                <w:rFonts w:ascii="Calibri" w:hAnsi="Calibri" w:cs="Calibri"/>
                <w:color w:val="000000"/>
                <w:sz w:val="22"/>
                <w:szCs w:val="22"/>
              </w:rPr>
            </w:pPr>
            <w:r w:rsidRPr="008568D6">
              <w:t>Patil, Abhishek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0C9244" w14:textId="1A093159"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786541" w14:textId="394ACC1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2E5C0C6A" w:rsidR="003F6E2E" w:rsidRPr="000E4778" w:rsidRDefault="003F6E2E" w:rsidP="003F6E2E">
            <w:pPr>
              <w:jc w:val="center"/>
            </w:pPr>
            <w:r>
              <w:t>Voter</w:t>
            </w:r>
          </w:p>
        </w:tc>
      </w:tr>
      <w:tr w:rsidR="003F6E2E" w:rsidRPr="00522809" w14:paraId="355A2CBA" w14:textId="0155D2A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5AD8F310" w:rsidR="003F6E2E" w:rsidRDefault="003F6E2E" w:rsidP="003F6E2E">
            <w:pPr>
              <w:rPr>
                <w:rFonts w:ascii="Calibri" w:hAnsi="Calibri" w:cs="Calibri"/>
                <w:color w:val="000000"/>
                <w:sz w:val="22"/>
                <w:szCs w:val="22"/>
              </w:rPr>
            </w:pPr>
            <w:r w:rsidRPr="008568D6">
              <w:t>Patwardhan, Gaurav</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12F233" w14:textId="1B7B07F1" w:rsidR="003F6E2E" w:rsidRDefault="003F6E2E" w:rsidP="003F6E2E">
            <w:pPr>
              <w:rPr>
                <w:rFonts w:ascii="Calibri" w:hAnsi="Calibri" w:cs="Calibri"/>
                <w:color w:val="000000"/>
                <w:sz w:val="22"/>
                <w:szCs w:val="22"/>
              </w:rPr>
            </w:pPr>
            <w:r w:rsidRPr="00A9574F">
              <w:t>Hewlett Packard Enterprise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B5DE031" w14:textId="2B576F7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0834D8C4" w:rsidR="003F6E2E" w:rsidRPr="000E4778" w:rsidRDefault="003F6E2E" w:rsidP="003F6E2E">
            <w:pPr>
              <w:jc w:val="center"/>
            </w:pPr>
            <w:r>
              <w:t>Voter</w:t>
            </w:r>
          </w:p>
        </w:tc>
      </w:tr>
      <w:tr w:rsidR="003F6E2E" w:rsidRPr="00522809" w14:paraId="67586788" w14:textId="32F8109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00238235" w:rsidR="003F6E2E" w:rsidRDefault="003F6E2E" w:rsidP="003F6E2E">
            <w:pPr>
              <w:rPr>
                <w:rFonts w:ascii="Calibri" w:hAnsi="Calibri" w:cs="Calibri"/>
                <w:color w:val="000000"/>
                <w:sz w:val="22"/>
                <w:szCs w:val="22"/>
              </w:rPr>
            </w:pPr>
            <w:r w:rsidRPr="008568D6">
              <w:t>Peng, Lan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4CE7A6D" w14:textId="5D0339A9"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4378D8" w14:textId="41E2FE3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4005DF8D" w:rsidR="003F6E2E" w:rsidRPr="000E4778" w:rsidRDefault="003F6E2E" w:rsidP="003F6E2E">
            <w:pPr>
              <w:jc w:val="center"/>
            </w:pPr>
            <w:r>
              <w:t>Aspirant</w:t>
            </w:r>
          </w:p>
        </w:tc>
      </w:tr>
      <w:tr w:rsidR="003F6E2E" w:rsidRPr="00522809" w14:paraId="35E46EC9" w14:textId="2E6B6E1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50465B5A" w:rsidR="003F6E2E" w:rsidRDefault="003F6E2E" w:rsidP="003F6E2E">
            <w:pPr>
              <w:rPr>
                <w:rFonts w:ascii="Calibri" w:hAnsi="Calibri" w:cs="Calibri"/>
                <w:color w:val="000000"/>
                <w:sz w:val="22"/>
                <w:szCs w:val="22"/>
              </w:rPr>
            </w:pPr>
            <w:r w:rsidRPr="008568D6">
              <w:t>Perahia, Eldad</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B6B3C1C" w14:textId="139D99B2" w:rsidR="003F6E2E" w:rsidRDefault="003F6E2E" w:rsidP="003F6E2E">
            <w:pPr>
              <w:rPr>
                <w:rFonts w:ascii="Calibri" w:hAnsi="Calibri" w:cs="Calibri"/>
                <w:color w:val="000000"/>
                <w:sz w:val="22"/>
                <w:szCs w:val="22"/>
              </w:rPr>
            </w:pPr>
            <w:r w:rsidRPr="00A9574F">
              <w:t>Hewlett Packard Enterprise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16399C" w14:textId="49D01792"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54E8C8B1" w:rsidR="003F6E2E" w:rsidRPr="000E4778" w:rsidRDefault="003F6E2E" w:rsidP="003F6E2E">
            <w:pPr>
              <w:jc w:val="center"/>
            </w:pPr>
            <w:r>
              <w:t>Voter</w:t>
            </w:r>
          </w:p>
        </w:tc>
      </w:tr>
      <w:tr w:rsidR="003F6E2E" w:rsidRPr="00522809" w14:paraId="3C6A20C1" w14:textId="29D28F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3A4A85C9" w:rsidR="003F6E2E" w:rsidRDefault="003F6E2E" w:rsidP="003F6E2E">
            <w:pPr>
              <w:rPr>
                <w:rFonts w:ascii="Calibri" w:hAnsi="Calibri" w:cs="Calibri"/>
                <w:color w:val="000000"/>
                <w:sz w:val="22"/>
                <w:szCs w:val="22"/>
              </w:rPr>
            </w:pPr>
            <w:r w:rsidRPr="008568D6">
              <w:t>Petrick, Albert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D7F68AF" w14:textId="37A5BF83" w:rsidR="003F6E2E" w:rsidRDefault="003F6E2E" w:rsidP="003F6E2E">
            <w:pPr>
              <w:rPr>
                <w:rFonts w:ascii="Calibri" w:hAnsi="Calibri" w:cs="Calibri"/>
                <w:color w:val="000000"/>
                <w:sz w:val="22"/>
                <w:szCs w:val="22"/>
              </w:rPr>
            </w:pPr>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52B964" w14:textId="5A91C3C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11E17E2A" w:rsidR="003F6E2E" w:rsidRPr="000E4778" w:rsidRDefault="003F6E2E" w:rsidP="003F6E2E">
            <w:pPr>
              <w:jc w:val="center"/>
            </w:pPr>
            <w:r>
              <w:t>Voter</w:t>
            </w:r>
          </w:p>
        </w:tc>
      </w:tr>
      <w:tr w:rsidR="003F6E2E" w:rsidRPr="00522809" w14:paraId="5A87E28D" w14:textId="356AA9E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5EFF8693" w:rsidR="003F6E2E" w:rsidRDefault="003F6E2E" w:rsidP="003F6E2E">
            <w:pPr>
              <w:rPr>
                <w:rFonts w:ascii="Calibri" w:hAnsi="Calibri" w:cs="Calibri"/>
                <w:color w:val="000000"/>
                <w:sz w:val="22"/>
                <w:szCs w:val="22"/>
              </w:rPr>
            </w:pPr>
            <w:r w:rsidRPr="008568D6">
              <w:t>Petry, Brian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681A2DB" w14:textId="55105923" w:rsidR="003F6E2E" w:rsidRDefault="003F6E2E" w:rsidP="003F6E2E">
            <w:pPr>
              <w:rPr>
                <w:rFonts w:ascii="Calibri" w:hAnsi="Calibri" w:cs="Calibri"/>
                <w:color w:val="000000"/>
                <w:sz w:val="22"/>
                <w:szCs w:val="22"/>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15F784" w14:textId="6904094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485C82E7" w:rsidR="003F6E2E" w:rsidRPr="000E4778" w:rsidRDefault="003F6E2E" w:rsidP="003F6E2E">
            <w:pPr>
              <w:jc w:val="center"/>
            </w:pPr>
            <w:r>
              <w:t>Voter</w:t>
            </w:r>
          </w:p>
        </w:tc>
      </w:tr>
      <w:tr w:rsidR="003F6E2E" w:rsidRPr="00522809" w14:paraId="108D50E4" w14:textId="4124DF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5C98F978" w:rsidR="003F6E2E" w:rsidRDefault="003F6E2E" w:rsidP="003F6E2E">
            <w:pPr>
              <w:rPr>
                <w:rFonts w:ascii="Calibri" w:hAnsi="Calibri" w:cs="Calibri"/>
                <w:color w:val="000000"/>
                <w:sz w:val="22"/>
                <w:szCs w:val="22"/>
              </w:rPr>
            </w:pPr>
            <w:r w:rsidRPr="008568D6">
              <w:t>Pettersson, Charlie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2C08EF9" w14:textId="639EA8F2" w:rsidR="003F6E2E" w:rsidRDefault="003F6E2E" w:rsidP="003F6E2E">
            <w:pPr>
              <w:rPr>
                <w:rFonts w:ascii="Calibri" w:hAnsi="Calibri" w:cs="Calibri"/>
                <w:color w:val="000000"/>
                <w:sz w:val="22"/>
                <w:szCs w:val="22"/>
              </w:rPr>
            </w:pPr>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0095D2" w14:textId="706538A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21004903" w:rsidR="003F6E2E" w:rsidRPr="000E4778" w:rsidRDefault="003F6E2E" w:rsidP="003F6E2E">
            <w:pPr>
              <w:jc w:val="center"/>
            </w:pPr>
            <w:r>
              <w:t>Voter</w:t>
            </w:r>
          </w:p>
        </w:tc>
      </w:tr>
      <w:tr w:rsidR="003F6E2E" w:rsidRPr="00522809" w14:paraId="408728C0" w14:textId="2057FA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738919DF" w:rsidR="003F6E2E" w:rsidRDefault="003F6E2E" w:rsidP="003F6E2E">
            <w:pPr>
              <w:rPr>
                <w:rFonts w:ascii="Calibri" w:hAnsi="Calibri" w:cs="Calibri"/>
                <w:color w:val="000000"/>
                <w:sz w:val="22"/>
                <w:szCs w:val="22"/>
              </w:rPr>
            </w:pPr>
            <w:r w:rsidRPr="008568D6">
              <w:t>Pirhonen, Riku</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A5B418" w14:textId="79649DB6" w:rsidR="003F6E2E" w:rsidRDefault="003F6E2E" w:rsidP="003F6E2E">
            <w:pPr>
              <w:rPr>
                <w:rFonts w:ascii="Calibri" w:hAnsi="Calibri" w:cs="Calibri"/>
                <w:color w:val="000000"/>
                <w:sz w:val="22"/>
                <w:szCs w:val="22"/>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C8A479" w14:textId="4B3B030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7BFE8510" w:rsidR="003F6E2E" w:rsidRPr="000E4778" w:rsidRDefault="003F6E2E" w:rsidP="003F6E2E">
            <w:pPr>
              <w:jc w:val="center"/>
            </w:pPr>
            <w:r>
              <w:t>Voter</w:t>
            </w:r>
          </w:p>
        </w:tc>
      </w:tr>
      <w:tr w:rsidR="003F6E2E" w:rsidRPr="00522809" w14:paraId="3A18F945" w14:textId="5F3D384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752401C2" w:rsidR="003F6E2E" w:rsidRDefault="003F6E2E" w:rsidP="003F6E2E">
            <w:pPr>
              <w:rPr>
                <w:rFonts w:ascii="Calibri" w:hAnsi="Calibri" w:cs="Calibri"/>
                <w:color w:val="000000"/>
                <w:sz w:val="22"/>
                <w:szCs w:val="22"/>
              </w:rPr>
            </w:pPr>
            <w:r w:rsidRPr="008568D6">
              <w:t>porat, ron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51BF0FC" w14:textId="2CED1B36" w:rsidR="003F6E2E" w:rsidRDefault="003F6E2E" w:rsidP="003F6E2E">
            <w:pPr>
              <w:rPr>
                <w:rFonts w:ascii="Calibri" w:hAnsi="Calibri" w:cs="Calibri"/>
                <w:color w:val="000000"/>
                <w:sz w:val="22"/>
                <w:szCs w:val="22"/>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94389C" w14:textId="44A3581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37EA9987" w:rsidR="003F6E2E" w:rsidRPr="000E4778" w:rsidRDefault="003F6E2E" w:rsidP="003F6E2E">
            <w:pPr>
              <w:jc w:val="center"/>
            </w:pPr>
            <w:r>
              <w:t>Voter</w:t>
            </w:r>
          </w:p>
        </w:tc>
      </w:tr>
      <w:tr w:rsidR="003F6E2E" w:rsidRPr="00522809" w14:paraId="4B4443ED" w14:textId="259DB88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02A4D46A" w:rsidR="003F6E2E" w:rsidRDefault="003F6E2E" w:rsidP="003F6E2E">
            <w:pPr>
              <w:rPr>
                <w:rFonts w:ascii="Calibri" w:hAnsi="Calibri" w:cs="Calibri"/>
                <w:color w:val="000000"/>
                <w:sz w:val="22"/>
                <w:szCs w:val="22"/>
              </w:rPr>
            </w:pPr>
            <w:r w:rsidRPr="008568D6">
              <w:t>Pushkarna, Rajat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FED284" w14:textId="03DB8E3A" w:rsidR="003F6E2E" w:rsidRDefault="003F6E2E" w:rsidP="003F6E2E">
            <w:pPr>
              <w:rPr>
                <w:rFonts w:ascii="Calibri" w:hAnsi="Calibri" w:cs="Calibri"/>
                <w:color w:val="000000"/>
                <w:sz w:val="22"/>
                <w:szCs w:val="22"/>
              </w:rPr>
            </w:pPr>
            <w:r w:rsidRPr="00A9574F">
              <w:t>Panasonic Asia Pacific Pte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B1F360" w14:textId="2BD4854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1E46EC50" w:rsidR="003F6E2E" w:rsidRPr="000E4778" w:rsidRDefault="003F6E2E" w:rsidP="003F6E2E">
            <w:pPr>
              <w:jc w:val="center"/>
            </w:pPr>
            <w:r>
              <w:t>Voter</w:t>
            </w:r>
          </w:p>
        </w:tc>
      </w:tr>
      <w:tr w:rsidR="003F6E2E" w:rsidRPr="00522809" w14:paraId="4E1B6B8B" w14:textId="181650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217EE2C8" w:rsidR="003F6E2E" w:rsidRDefault="003F6E2E" w:rsidP="003F6E2E">
            <w:pPr>
              <w:rPr>
                <w:rFonts w:ascii="Calibri" w:hAnsi="Calibri" w:cs="Calibri"/>
                <w:color w:val="000000"/>
                <w:sz w:val="22"/>
                <w:szCs w:val="22"/>
              </w:rPr>
            </w:pPr>
            <w:r w:rsidRPr="008568D6">
              <w:t>Qi, Emily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2D9EC2" w14:textId="2DE3D675" w:rsidR="003F6E2E" w:rsidRDefault="003F6E2E" w:rsidP="003F6E2E">
            <w:pPr>
              <w:rPr>
                <w:rFonts w:ascii="Calibri" w:hAnsi="Calibri" w:cs="Calibri"/>
                <w:color w:val="000000"/>
                <w:sz w:val="22"/>
                <w:szCs w:val="22"/>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21DD7C" w14:textId="5CE3811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563E181C" w:rsidR="003F6E2E" w:rsidRPr="000E4778" w:rsidRDefault="003F6E2E" w:rsidP="003F6E2E">
            <w:pPr>
              <w:jc w:val="center"/>
            </w:pPr>
            <w:r>
              <w:t>Voter</w:t>
            </w:r>
          </w:p>
        </w:tc>
      </w:tr>
      <w:tr w:rsidR="003F6E2E" w:rsidRPr="00522809" w14:paraId="5259F9C9" w14:textId="22B00D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6A24DAEF" w:rsidR="003F6E2E" w:rsidRDefault="003F6E2E" w:rsidP="003F6E2E">
            <w:pPr>
              <w:rPr>
                <w:rFonts w:ascii="Calibri" w:hAnsi="Calibri" w:cs="Calibri"/>
                <w:color w:val="000000"/>
                <w:sz w:val="22"/>
                <w:szCs w:val="22"/>
              </w:rPr>
            </w:pPr>
            <w:r w:rsidRPr="008568D6">
              <w:t>Rafique, Saira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E902E0" w14:textId="5DC48AD2" w:rsidR="003F6E2E" w:rsidRDefault="003F6E2E" w:rsidP="003F6E2E">
            <w:pPr>
              <w:rPr>
                <w:rFonts w:ascii="Calibri" w:hAnsi="Calibri" w:cs="Calibri"/>
                <w:color w:val="000000"/>
                <w:sz w:val="22"/>
                <w:szCs w:val="22"/>
              </w:rPr>
            </w:pPr>
            <w:r w:rsidRPr="00A9574F">
              <w:t>Istanbul Medipol University, 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931B49" w14:textId="0BE6A1E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7073A242" w:rsidR="003F6E2E" w:rsidRPr="000E4778" w:rsidRDefault="003F6E2E" w:rsidP="003F6E2E">
            <w:pPr>
              <w:jc w:val="center"/>
            </w:pPr>
            <w:r>
              <w:t>Voter</w:t>
            </w:r>
          </w:p>
        </w:tc>
      </w:tr>
      <w:tr w:rsidR="003F6E2E" w:rsidRPr="00522809" w14:paraId="03314BE5" w14:textId="2C415F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6BCDDF6E" w:rsidR="003F6E2E" w:rsidRDefault="003F6E2E" w:rsidP="003F6E2E">
            <w:pPr>
              <w:rPr>
                <w:rFonts w:ascii="Calibri" w:hAnsi="Calibri" w:cs="Calibri"/>
                <w:color w:val="000000"/>
                <w:sz w:val="22"/>
                <w:szCs w:val="22"/>
              </w:rPr>
            </w:pPr>
            <w:r w:rsidRPr="008568D6">
              <w:t>Rai, Kapil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96A694" w14:textId="41135EEC"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761D4E" w14:textId="5F82FFE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5B95EB03" w:rsidR="003F6E2E" w:rsidRPr="000E4778" w:rsidRDefault="003F6E2E" w:rsidP="003F6E2E">
            <w:pPr>
              <w:jc w:val="center"/>
            </w:pPr>
            <w:r>
              <w:t>Voter</w:t>
            </w:r>
          </w:p>
        </w:tc>
      </w:tr>
      <w:tr w:rsidR="003F6E2E" w:rsidRPr="00522809" w14:paraId="22F013CC" w14:textId="6BC679E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557302DE" w:rsidR="003F6E2E" w:rsidRDefault="003F6E2E" w:rsidP="003F6E2E">
            <w:pPr>
              <w:rPr>
                <w:rFonts w:ascii="Calibri" w:hAnsi="Calibri" w:cs="Calibri"/>
                <w:color w:val="000000"/>
                <w:sz w:val="22"/>
                <w:szCs w:val="22"/>
              </w:rPr>
            </w:pPr>
            <w:r w:rsidRPr="008568D6">
              <w:t>Raissinia, Alireza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FEABE7" w14:textId="2B48F81E"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8F1159" w14:textId="1533B60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59588364" w:rsidR="003F6E2E" w:rsidRPr="000E4778" w:rsidRDefault="003F6E2E" w:rsidP="003F6E2E">
            <w:pPr>
              <w:jc w:val="center"/>
            </w:pPr>
            <w:r>
              <w:t>Voter</w:t>
            </w:r>
          </w:p>
        </w:tc>
      </w:tr>
      <w:tr w:rsidR="003F6E2E" w:rsidRPr="00522809" w14:paraId="7A83C587" w14:textId="14872C4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528814A8" w:rsidR="003F6E2E" w:rsidRDefault="003F6E2E" w:rsidP="003F6E2E">
            <w:pPr>
              <w:rPr>
                <w:rFonts w:ascii="Calibri" w:hAnsi="Calibri" w:cs="Calibri"/>
                <w:color w:val="000000"/>
                <w:sz w:val="22"/>
                <w:szCs w:val="22"/>
              </w:rPr>
            </w:pPr>
            <w:r w:rsidRPr="008568D6">
              <w:t>Rantala, Enrico-Henrik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76DFD55" w14:textId="65480715" w:rsidR="003F6E2E" w:rsidRDefault="003F6E2E" w:rsidP="003F6E2E">
            <w:pPr>
              <w:rPr>
                <w:rFonts w:ascii="Calibri" w:hAnsi="Calibri" w:cs="Calibri"/>
                <w:color w:val="000000"/>
                <w:sz w:val="22"/>
                <w:szCs w:val="22"/>
              </w:rPr>
            </w:pPr>
            <w:r w:rsidRPr="00A9574F">
              <w:t>Zeku</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11443F" w14:textId="0345552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56208EA4" w:rsidR="003F6E2E" w:rsidRPr="000E4778" w:rsidRDefault="003F6E2E" w:rsidP="003F6E2E">
            <w:pPr>
              <w:jc w:val="center"/>
            </w:pPr>
            <w:r>
              <w:t>Voter</w:t>
            </w:r>
          </w:p>
        </w:tc>
      </w:tr>
      <w:tr w:rsidR="003F6E2E" w:rsidRPr="00522809" w14:paraId="47458FF1" w14:textId="33E35C7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4E7AE7CB" w:rsidR="003F6E2E" w:rsidRDefault="003F6E2E" w:rsidP="003F6E2E">
            <w:pPr>
              <w:rPr>
                <w:rFonts w:ascii="Calibri" w:hAnsi="Calibri" w:cs="Calibri"/>
                <w:color w:val="000000"/>
                <w:sz w:val="22"/>
                <w:szCs w:val="22"/>
              </w:rPr>
            </w:pPr>
            <w:r w:rsidRPr="008568D6">
              <w:t>Ratnam, Vishnu</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040AE9E" w14:textId="3EBFA9E4" w:rsidR="003F6E2E" w:rsidRDefault="003F6E2E" w:rsidP="003F6E2E">
            <w:pPr>
              <w:rPr>
                <w:rFonts w:ascii="Calibri" w:hAnsi="Calibri" w:cs="Calibri"/>
                <w:color w:val="000000"/>
                <w:sz w:val="22"/>
                <w:szCs w:val="22"/>
              </w:rPr>
            </w:pPr>
            <w:r w:rsidRPr="00A9574F">
              <w:t>Samsung Research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AFD1E2" w14:textId="64157E2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65D22CB8" w:rsidR="003F6E2E" w:rsidRPr="000E4778" w:rsidRDefault="003F6E2E" w:rsidP="003F6E2E">
            <w:pPr>
              <w:jc w:val="center"/>
            </w:pPr>
            <w:r>
              <w:t>Non-Voter</w:t>
            </w:r>
          </w:p>
        </w:tc>
      </w:tr>
      <w:tr w:rsidR="003F6E2E" w:rsidRPr="00522809" w14:paraId="121EC2A1" w14:textId="15469A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19FE5DD9" w:rsidR="003F6E2E" w:rsidRDefault="003F6E2E" w:rsidP="003F6E2E">
            <w:pPr>
              <w:rPr>
                <w:rFonts w:ascii="Calibri" w:hAnsi="Calibri" w:cs="Calibri"/>
                <w:color w:val="000000"/>
                <w:sz w:val="22"/>
                <w:szCs w:val="22"/>
              </w:rPr>
            </w:pPr>
            <w:r w:rsidRPr="008568D6">
              <w:t>Redlich, Oded</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66158F7" w14:textId="50C03A8B"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57FB78" w14:textId="3533AE4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20AD8D05" w:rsidR="003F6E2E" w:rsidRPr="000E4778" w:rsidRDefault="003F6E2E" w:rsidP="003F6E2E">
            <w:pPr>
              <w:jc w:val="center"/>
            </w:pPr>
            <w:r>
              <w:t>Voter</w:t>
            </w:r>
          </w:p>
        </w:tc>
      </w:tr>
      <w:tr w:rsidR="003F6E2E" w:rsidRPr="00522809" w14:paraId="4DD6B24C" w14:textId="3BE3665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496C4BE5" w:rsidR="003F6E2E" w:rsidRDefault="003F6E2E" w:rsidP="003F6E2E">
            <w:pPr>
              <w:rPr>
                <w:rFonts w:ascii="Calibri" w:hAnsi="Calibri" w:cs="Calibri"/>
                <w:color w:val="000000"/>
                <w:sz w:val="22"/>
                <w:szCs w:val="22"/>
              </w:rPr>
            </w:pPr>
            <w:r w:rsidRPr="008568D6">
              <w:t>Rege, Kiran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7A824" w14:textId="0E81CE10" w:rsidR="003F6E2E" w:rsidRDefault="003F6E2E" w:rsidP="003F6E2E">
            <w:pPr>
              <w:rPr>
                <w:rFonts w:ascii="Calibri" w:hAnsi="Calibri" w:cs="Calibri"/>
                <w:color w:val="000000"/>
                <w:sz w:val="22"/>
                <w:szCs w:val="22"/>
              </w:rPr>
            </w:pPr>
            <w:r w:rsidRPr="00A9574F">
              <w:t>Perspecta Labs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F18879" w14:textId="427856D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6BB9DBC9" w:rsidR="003F6E2E" w:rsidRPr="000E4778" w:rsidRDefault="003F6E2E" w:rsidP="003F6E2E">
            <w:pPr>
              <w:jc w:val="center"/>
            </w:pPr>
            <w:r>
              <w:t>Voter</w:t>
            </w:r>
          </w:p>
        </w:tc>
      </w:tr>
      <w:tr w:rsidR="003F6E2E" w:rsidRPr="00522809" w14:paraId="4DC96666" w14:textId="2F29AC7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08F8B217" w:rsidR="003F6E2E" w:rsidRDefault="003F6E2E" w:rsidP="003F6E2E">
            <w:pPr>
              <w:rPr>
                <w:rFonts w:ascii="Calibri" w:hAnsi="Calibri" w:cs="Calibri"/>
                <w:color w:val="000000"/>
                <w:sz w:val="22"/>
                <w:szCs w:val="22"/>
              </w:rPr>
            </w:pPr>
            <w:r w:rsidRPr="008568D6">
              <w:t>Regev, Dror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4331E5" w14:textId="19FFA7E6" w:rsidR="003F6E2E" w:rsidRDefault="003F6E2E" w:rsidP="003F6E2E">
            <w:pPr>
              <w:rPr>
                <w:rFonts w:ascii="Calibri" w:hAnsi="Calibri" w:cs="Calibri"/>
                <w:color w:val="000000"/>
                <w:sz w:val="22"/>
                <w:szCs w:val="22"/>
              </w:rPr>
            </w:pPr>
            <w:r w:rsidRPr="00A9574F">
              <w:t>Toga Networks (A Huawei Company)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2B8EB0" w14:textId="03C9EA8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0D9FD8F1" w:rsidR="003F6E2E" w:rsidRPr="000E4778" w:rsidRDefault="003F6E2E" w:rsidP="003F6E2E">
            <w:pPr>
              <w:jc w:val="center"/>
            </w:pPr>
            <w:r>
              <w:t>Voter</w:t>
            </w:r>
          </w:p>
        </w:tc>
      </w:tr>
      <w:tr w:rsidR="003F6E2E" w:rsidRPr="00522809" w14:paraId="19CB13BC" w14:textId="3A2FB6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4D5DABB6" w:rsidR="003F6E2E" w:rsidRDefault="003F6E2E" w:rsidP="003F6E2E">
            <w:pPr>
              <w:rPr>
                <w:rFonts w:ascii="Calibri" w:hAnsi="Calibri" w:cs="Calibri"/>
                <w:color w:val="000000"/>
                <w:sz w:val="22"/>
                <w:szCs w:val="22"/>
              </w:rPr>
            </w:pPr>
            <w:r w:rsidRPr="008568D6">
              <w:t>Restuccia, Francesco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47391EB" w14:textId="406356DE" w:rsidR="003F6E2E" w:rsidRDefault="003F6E2E" w:rsidP="003F6E2E">
            <w:pPr>
              <w:rPr>
                <w:rFonts w:ascii="Calibri" w:hAnsi="Calibri" w:cs="Calibri"/>
                <w:color w:val="000000"/>
                <w:sz w:val="22"/>
                <w:szCs w:val="22"/>
              </w:rPr>
            </w:pPr>
            <w:r w:rsidRPr="00A9574F">
              <w:t>Northeastern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04E7A1" w14:textId="148666AC"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6AD1A290" w:rsidR="003F6E2E" w:rsidRPr="000E4778" w:rsidRDefault="003F6E2E" w:rsidP="003F6E2E">
            <w:pPr>
              <w:jc w:val="center"/>
            </w:pPr>
            <w:r>
              <w:t>Non-Voter</w:t>
            </w:r>
          </w:p>
        </w:tc>
      </w:tr>
      <w:tr w:rsidR="003F6E2E" w:rsidRPr="00522809" w14:paraId="41D03C3C" w14:textId="7B2D178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6706BBBC" w:rsidR="003F6E2E" w:rsidRDefault="003F6E2E" w:rsidP="003F6E2E">
            <w:pPr>
              <w:rPr>
                <w:rFonts w:ascii="Calibri" w:hAnsi="Calibri" w:cs="Calibri"/>
                <w:color w:val="000000"/>
                <w:sz w:val="22"/>
                <w:szCs w:val="22"/>
              </w:rPr>
            </w:pPr>
            <w:r w:rsidRPr="008568D6">
              <w:t>Rezk, Meriam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8A7E11" w14:textId="5FF98E4A"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E56CB4" w14:textId="1F1DF83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1940F247" w:rsidR="003F6E2E" w:rsidRPr="000E4778" w:rsidRDefault="003F6E2E" w:rsidP="003F6E2E">
            <w:pPr>
              <w:jc w:val="center"/>
            </w:pPr>
            <w:r>
              <w:t>Voter</w:t>
            </w:r>
          </w:p>
        </w:tc>
      </w:tr>
      <w:tr w:rsidR="003F6E2E" w:rsidRPr="00522809" w14:paraId="7AE6451F" w14:textId="3C8FABD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760639E7" w:rsidR="003F6E2E" w:rsidRDefault="003F6E2E" w:rsidP="003F6E2E">
            <w:pPr>
              <w:rPr>
                <w:rFonts w:ascii="Calibri" w:hAnsi="Calibri" w:cs="Calibri"/>
                <w:color w:val="000000"/>
                <w:sz w:val="22"/>
                <w:szCs w:val="22"/>
              </w:rPr>
            </w:pPr>
            <w:r w:rsidRPr="008568D6">
              <w:t>Riegel, Maximilian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8BE8EA" w14:textId="0EBC50CB" w:rsidR="003F6E2E" w:rsidRDefault="003F6E2E" w:rsidP="003F6E2E">
            <w:pPr>
              <w:rPr>
                <w:rFonts w:ascii="Calibri" w:hAnsi="Calibri" w:cs="Calibri"/>
                <w:color w:val="000000"/>
                <w:sz w:val="22"/>
                <w:szCs w:val="22"/>
              </w:rPr>
            </w:pPr>
            <w:r w:rsidRPr="00A9574F">
              <w:t>Nokia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311BFE" w14:textId="3DE78D3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3DA82B4D" w:rsidR="003F6E2E" w:rsidRPr="000E4778" w:rsidRDefault="003F6E2E" w:rsidP="003F6E2E">
            <w:pPr>
              <w:jc w:val="center"/>
            </w:pPr>
            <w:r>
              <w:t>Voter</w:t>
            </w:r>
          </w:p>
        </w:tc>
      </w:tr>
      <w:tr w:rsidR="003F6E2E" w:rsidRPr="00522809" w14:paraId="610D0739" w14:textId="338B90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563CC46B" w:rsidR="003F6E2E" w:rsidRDefault="003F6E2E" w:rsidP="003F6E2E">
            <w:pPr>
              <w:rPr>
                <w:rFonts w:ascii="Calibri" w:hAnsi="Calibri" w:cs="Calibri"/>
                <w:color w:val="000000"/>
                <w:sz w:val="22"/>
                <w:szCs w:val="22"/>
              </w:rPr>
            </w:pPr>
            <w:r w:rsidRPr="008568D6">
              <w:t>RISON, Mark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15EAB4" w14:textId="27788413" w:rsidR="003F6E2E" w:rsidRDefault="003F6E2E" w:rsidP="003F6E2E">
            <w:pPr>
              <w:rPr>
                <w:rFonts w:ascii="Calibri" w:hAnsi="Calibri" w:cs="Calibri"/>
                <w:color w:val="000000"/>
                <w:sz w:val="22"/>
                <w:szCs w:val="22"/>
              </w:rPr>
            </w:pPr>
            <w:r w:rsidRPr="00A9574F">
              <w:t>Samsung Cambridge Solution Centre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19DB96" w14:textId="02C820E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3543D11A" w:rsidR="003F6E2E" w:rsidRPr="000E4778" w:rsidRDefault="003F6E2E" w:rsidP="003F6E2E">
            <w:pPr>
              <w:jc w:val="center"/>
            </w:pPr>
            <w:r>
              <w:t>Voter</w:t>
            </w:r>
          </w:p>
        </w:tc>
      </w:tr>
      <w:tr w:rsidR="003F6E2E" w:rsidRPr="00522809" w14:paraId="3ABE1810" w14:textId="77F3CF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10258D0E" w:rsidR="003F6E2E" w:rsidRDefault="003F6E2E" w:rsidP="003F6E2E">
            <w:pPr>
              <w:rPr>
                <w:rFonts w:ascii="Calibri" w:hAnsi="Calibri" w:cs="Calibri"/>
                <w:color w:val="000000"/>
                <w:sz w:val="22"/>
                <w:szCs w:val="22"/>
              </w:rPr>
            </w:pPr>
            <w:r w:rsidRPr="008568D6">
              <w:t>Robert, Joerg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A2F0A5" w14:textId="329F8F46" w:rsidR="003F6E2E" w:rsidRDefault="003F6E2E" w:rsidP="003F6E2E">
            <w:pPr>
              <w:rPr>
                <w:rFonts w:ascii="Calibri" w:hAnsi="Calibri" w:cs="Calibri"/>
                <w:color w:val="000000"/>
                <w:sz w:val="22"/>
                <w:szCs w:val="22"/>
              </w:rPr>
            </w:pPr>
            <w:r w:rsidRPr="00A9574F">
              <w:t>TU Ilmenau, Fraunhofer IIS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4646D9" w14:textId="2711D9A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3C10E0DA" w:rsidR="003F6E2E" w:rsidRPr="000E4778" w:rsidRDefault="003F6E2E" w:rsidP="003F6E2E">
            <w:pPr>
              <w:jc w:val="center"/>
            </w:pPr>
            <w:r>
              <w:t>Voter</w:t>
            </w:r>
          </w:p>
        </w:tc>
      </w:tr>
      <w:tr w:rsidR="003F6E2E" w:rsidRPr="00522809" w14:paraId="4D03D6B6" w14:textId="0FDDFD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3C3F6CE6" w:rsidR="003F6E2E" w:rsidRDefault="003F6E2E" w:rsidP="003F6E2E">
            <w:pPr>
              <w:rPr>
                <w:rFonts w:ascii="Calibri" w:hAnsi="Calibri" w:cs="Calibri"/>
                <w:color w:val="000000"/>
                <w:sz w:val="22"/>
                <w:szCs w:val="22"/>
              </w:rPr>
            </w:pPr>
            <w:r w:rsidRPr="008568D6">
              <w:t>Roder, Patricia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D4820FB" w14:textId="2E483032" w:rsidR="003F6E2E" w:rsidRDefault="003F6E2E" w:rsidP="003F6E2E">
            <w:pPr>
              <w:rPr>
                <w:rFonts w:ascii="Calibri" w:hAnsi="Calibri" w:cs="Calibri"/>
                <w:color w:val="000000"/>
                <w:sz w:val="22"/>
                <w:szCs w:val="22"/>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0CF23D" w14:textId="68FC2E5D"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14DB6954" w:rsidR="003F6E2E" w:rsidRPr="000E4778" w:rsidRDefault="003F6E2E" w:rsidP="003F6E2E">
            <w:pPr>
              <w:jc w:val="center"/>
            </w:pPr>
            <w:r>
              <w:t>Non-Voter</w:t>
            </w:r>
          </w:p>
        </w:tc>
      </w:tr>
      <w:tr w:rsidR="003F6E2E" w:rsidRPr="00522809" w14:paraId="479C5B41" w14:textId="0D3A72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339B473B" w:rsidR="003F6E2E" w:rsidRDefault="003F6E2E" w:rsidP="003F6E2E">
            <w:pPr>
              <w:rPr>
                <w:rFonts w:ascii="Calibri" w:hAnsi="Calibri" w:cs="Calibri"/>
                <w:color w:val="000000"/>
                <w:sz w:val="22"/>
                <w:szCs w:val="22"/>
              </w:rPr>
            </w:pPr>
            <w:r w:rsidRPr="008568D6">
              <w:lastRenderedPageBreak/>
              <w:t>Rolfe, Benjamin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FB06E2" w14:textId="662EDC19" w:rsidR="003F6E2E" w:rsidRDefault="003F6E2E" w:rsidP="003F6E2E">
            <w:pPr>
              <w:rPr>
                <w:rFonts w:ascii="Calibri" w:hAnsi="Calibri" w:cs="Calibri"/>
                <w:color w:val="000000"/>
                <w:sz w:val="22"/>
                <w:szCs w:val="22"/>
              </w:rPr>
            </w:pPr>
            <w:r w:rsidRPr="00A9574F">
              <w:t>Blind Creek Associates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3D39A3" w14:textId="60D6334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79ADAAAE" w:rsidR="003F6E2E" w:rsidRPr="000E4778" w:rsidRDefault="003F6E2E" w:rsidP="003F6E2E">
            <w:pPr>
              <w:jc w:val="center"/>
            </w:pPr>
            <w:r>
              <w:t>Voter</w:t>
            </w:r>
          </w:p>
        </w:tc>
      </w:tr>
      <w:tr w:rsidR="003F6E2E" w:rsidRPr="00522809" w14:paraId="42322ED6" w14:textId="16FBD7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488C3E05" w:rsidR="003F6E2E" w:rsidRDefault="003F6E2E" w:rsidP="003F6E2E">
            <w:pPr>
              <w:rPr>
                <w:rFonts w:ascii="Calibri" w:hAnsi="Calibri" w:cs="Calibri"/>
                <w:color w:val="000000"/>
                <w:sz w:val="22"/>
                <w:szCs w:val="22"/>
              </w:rPr>
            </w:pPr>
            <w:r w:rsidRPr="008568D6">
              <w:t>Rosdahl, Jon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B3B989" w14:textId="5FB5EF9E" w:rsidR="003F6E2E" w:rsidRDefault="003F6E2E" w:rsidP="003F6E2E">
            <w:pPr>
              <w:rPr>
                <w:rFonts w:ascii="Calibri" w:hAnsi="Calibri" w:cs="Calibri"/>
                <w:color w:val="000000"/>
                <w:sz w:val="22"/>
                <w:szCs w:val="22"/>
              </w:rPr>
            </w:pPr>
            <w:r w:rsidRPr="00A9574F">
              <w:t>Qualcomm Technologies,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3CC572" w14:textId="539BD6F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5C5605BC" w:rsidR="003F6E2E" w:rsidRPr="000E4778" w:rsidRDefault="003F6E2E" w:rsidP="003F6E2E">
            <w:pPr>
              <w:jc w:val="center"/>
            </w:pPr>
            <w:r>
              <w:t>Voter</w:t>
            </w:r>
          </w:p>
        </w:tc>
      </w:tr>
      <w:tr w:rsidR="003F6E2E" w:rsidRPr="00522809" w14:paraId="1B34C2AF" w14:textId="6633348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35A3C239" w:rsidR="003F6E2E" w:rsidRDefault="003F6E2E" w:rsidP="003F6E2E">
            <w:pPr>
              <w:rPr>
                <w:rFonts w:ascii="Calibri" w:hAnsi="Calibri" w:cs="Calibri"/>
                <w:color w:val="000000"/>
                <w:sz w:val="22"/>
                <w:szCs w:val="22"/>
              </w:rPr>
            </w:pPr>
            <w:r w:rsidRPr="008568D6">
              <w:t>Roy, Sayak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6A8515C" w14:textId="2EDE233C" w:rsidR="003F6E2E" w:rsidRDefault="003F6E2E" w:rsidP="003F6E2E">
            <w:pPr>
              <w:rPr>
                <w:rFonts w:ascii="Calibri" w:hAnsi="Calibri" w:cs="Calibri"/>
                <w:color w:val="000000"/>
                <w:sz w:val="22"/>
                <w:szCs w:val="22"/>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41FEAC" w14:textId="6FBAD51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4DB338E5" w:rsidR="003F6E2E" w:rsidRPr="000E4778" w:rsidRDefault="003F6E2E" w:rsidP="003F6E2E">
            <w:pPr>
              <w:jc w:val="center"/>
            </w:pPr>
            <w:r>
              <w:t>Voter</w:t>
            </w:r>
          </w:p>
        </w:tc>
      </w:tr>
      <w:tr w:rsidR="003F6E2E" w:rsidRPr="00522809" w14:paraId="5CCBA7AA" w14:textId="64229D2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5D33D912" w:rsidR="003F6E2E" w:rsidRDefault="003F6E2E" w:rsidP="003F6E2E">
            <w:pPr>
              <w:rPr>
                <w:rFonts w:ascii="Calibri" w:hAnsi="Calibri" w:cs="Calibri"/>
                <w:color w:val="000000"/>
                <w:sz w:val="22"/>
                <w:szCs w:val="22"/>
              </w:rPr>
            </w:pPr>
            <w:r w:rsidRPr="008568D6">
              <w:t>Ryu, Kiseon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294D24" w14:textId="16E0502D" w:rsidR="003F6E2E" w:rsidRDefault="003F6E2E" w:rsidP="003F6E2E">
            <w:pPr>
              <w:rPr>
                <w:rFonts w:ascii="Calibri" w:hAnsi="Calibri" w:cs="Calibri"/>
                <w:color w:val="000000"/>
                <w:sz w:val="22"/>
                <w:szCs w:val="22"/>
              </w:rPr>
            </w:pPr>
            <w:r w:rsidRPr="00A9574F">
              <w:t>Ofinno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A73CBE" w14:textId="72EEBE3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17782582" w:rsidR="003F6E2E" w:rsidRPr="000E4778" w:rsidRDefault="003F6E2E" w:rsidP="003F6E2E">
            <w:pPr>
              <w:jc w:val="center"/>
            </w:pPr>
            <w:r>
              <w:t>Potential Voter</w:t>
            </w:r>
          </w:p>
        </w:tc>
      </w:tr>
      <w:tr w:rsidR="003F6E2E" w:rsidRPr="00522809" w14:paraId="724A059E" w14:textId="1DC0AB6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1A7397EA" w:rsidR="003F6E2E" w:rsidRDefault="003F6E2E" w:rsidP="003F6E2E">
            <w:pPr>
              <w:rPr>
                <w:rFonts w:ascii="Calibri" w:hAnsi="Calibri" w:cs="Calibri"/>
                <w:color w:val="000000"/>
                <w:sz w:val="22"/>
                <w:szCs w:val="22"/>
              </w:rPr>
            </w:pPr>
            <w:r w:rsidRPr="008568D6">
              <w:t>Sahoo, Anirudha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F8AB719" w14:textId="18F44201" w:rsidR="003F6E2E" w:rsidRDefault="003F6E2E" w:rsidP="003F6E2E">
            <w:pPr>
              <w:rPr>
                <w:rFonts w:ascii="Calibri" w:hAnsi="Calibri" w:cs="Calibri"/>
                <w:color w:val="000000"/>
                <w:sz w:val="22"/>
                <w:szCs w:val="22"/>
              </w:rPr>
            </w:pPr>
            <w:r w:rsidRPr="00A9574F">
              <w:t>National Institute of Standards and Technology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6A5351" w14:textId="701F5A5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68E5EDBA" w:rsidR="003F6E2E" w:rsidRPr="000E4778" w:rsidRDefault="003F6E2E" w:rsidP="003F6E2E">
            <w:pPr>
              <w:jc w:val="center"/>
            </w:pPr>
            <w:r>
              <w:t>Non-Voter</w:t>
            </w:r>
          </w:p>
        </w:tc>
      </w:tr>
      <w:tr w:rsidR="003F6E2E" w:rsidRPr="00522809" w14:paraId="08807351" w14:textId="496477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56BCEA7E" w:rsidR="003F6E2E" w:rsidRDefault="003F6E2E" w:rsidP="003F6E2E">
            <w:pPr>
              <w:rPr>
                <w:rFonts w:ascii="Calibri" w:hAnsi="Calibri" w:cs="Calibri"/>
                <w:color w:val="000000"/>
                <w:sz w:val="22"/>
                <w:szCs w:val="22"/>
              </w:rPr>
            </w:pPr>
            <w:r w:rsidRPr="008568D6">
              <w:t>Salem, Mohamed</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7CA077D" w14:textId="019290A7"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E05FE3" w14:textId="0AB7D4E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137F7427" w:rsidR="003F6E2E" w:rsidRPr="000E4778" w:rsidRDefault="003F6E2E" w:rsidP="003F6E2E">
            <w:pPr>
              <w:jc w:val="center"/>
            </w:pPr>
            <w:r>
              <w:t>Voter</w:t>
            </w:r>
          </w:p>
        </w:tc>
      </w:tr>
      <w:tr w:rsidR="003F6E2E" w:rsidRPr="00522809" w14:paraId="599978B7" w14:textId="549CF43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582657CE" w:rsidR="003F6E2E" w:rsidRDefault="003F6E2E" w:rsidP="003F6E2E">
            <w:pPr>
              <w:rPr>
                <w:rFonts w:ascii="Calibri" w:hAnsi="Calibri" w:cs="Calibri"/>
                <w:color w:val="000000"/>
                <w:sz w:val="22"/>
                <w:szCs w:val="22"/>
              </w:rPr>
            </w:pPr>
            <w:r w:rsidRPr="008568D6">
              <w:t>Salman, Hanadi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324A2B" w14:textId="711986DF" w:rsidR="003F6E2E" w:rsidRDefault="003F6E2E" w:rsidP="003F6E2E">
            <w:pPr>
              <w:rPr>
                <w:rFonts w:ascii="Calibri" w:hAnsi="Calibri" w:cs="Calibri"/>
                <w:color w:val="000000"/>
                <w:sz w:val="22"/>
                <w:szCs w:val="22"/>
              </w:rPr>
            </w:pPr>
            <w:r w:rsidRPr="00A9574F">
              <w:t>Istanbul Medipol University; 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157FD8" w14:textId="3655736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2784843C" w:rsidR="003F6E2E" w:rsidRPr="000E4778" w:rsidRDefault="003F6E2E" w:rsidP="003F6E2E">
            <w:pPr>
              <w:jc w:val="center"/>
            </w:pPr>
            <w:r>
              <w:t>Voter</w:t>
            </w:r>
          </w:p>
        </w:tc>
      </w:tr>
      <w:tr w:rsidR="003F6E2E" w:rsidRPr="00522809" w14:paraId="5D6A3161" w14:textId="60CCB82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65BC195C" w:rsidR="003F6E2E" w:rsidRDefault="003F6E2E" w:rsidP="003F6E2E">
            <w:pPr>
              <w:rPr>
                <w:rFonts w:ascii="Calibri" w:hAnsi="Calibri" w:cs="Calibri"/>
                <w:color w:val="000000"/>
                <w:sz w:val="22"/>
                <w:szCs w:val="22"/>
              </w:rPr>
            </w:pPr>
            <w:r w:rsidRPr="008568D6">
              <w:t>Sambasivan, Sam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692B0F" w14:textId="7C453650" w:rsidR="003F6E2E" w:rsidRDefault="003F6E2E" w:rsidP="003F6E2E">
            <w:pPr>
              <w:rPr>
                <w:rFonts w:ascii="Calibri" w:hAnsi="Calibri" w:cs="Calibri"/>
                <w:color w:val="000000"/>
                <w:sz w:val="22"/>
                <w:szCs w:val="22"/>
              </w:rPr>
            </w:pPr>
            <w:r w:rsidRPr="00A9574F">
              <w:t>AT&amp;T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4F72DD" w14:textId="5EEACE0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032B7B31" w:rsidR="003F6E2E" w:rsidRPr="000E4778" w:rsidRDefault="003F6E2E" w:rsidP="003F6E2E">
            <w:pPr>
              <w:jc w:val="center"/>
            </w:pPr>
            <w:r>
              <w:t>Voter</w:t>
            </w:r>
          </w:p>
        </w:tc>
      </w:tr>
      <w:tr w:rsidR="003F6E2E" w:rsidRPr="00522809" w14:paraId="042BBC8E" w14:textId="30A24D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5339790A" w:rsidR="003F6E2E" w:rsidRDefault="003F6E2E" w:rsidP="003F6E2E">
            <w:pPr>
              <w:rPr>
                <w:rFonts w:ascii="Calibri" w:hAnsi="Calibri" w:cs="Calibri"/>
                <w:color w:val="000000"/>
                <w:sz w:val="22"/>
                <w:szCs w:val="22"/>
              </w:rPr>
            </w:pPr>
            <w:r w:rsidRPr="008568D6">
              <w:t>Sand, Stephan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34C1A" w14:textId="1CAC5FF0" w:rsidR="003F6E2E" w:rsidRDefault="003F6E2E" w:rsidP="003F6E2E">
            <w:pPr>
              <w:rPr>
                <w:rFonts w:ascii="Calibri" w:hAnsi="Calibri" w:cs="Calibri"/>
                <w:color w:val="000000"/>
                <w:sz w:val="22"/>
                <w:szCs w:val="22"/>
              </w:rPr>
            </w:pPr>
            <w:r w:rsidRPr="00A9574F">
              <w:t>German Aerospace Center (DLR)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AF9EE0" w14:textId="3830127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466A0DAD" w:rsidR="003F6E2E" w:rsidRPr="000E4778" w:rsidRDefault="003F6E2E" w:rsidP="003F6E2E">
            <w:pPr>
              <w:jc w:val="center"/>
            </w:pPr>
            <w:r>
              <w:t>Voter</w:t>
            </w:r>
          </w:p>
        </w:tc>
      </w:tr>
      <w:tr w:rsidR="003F6E2E" w:rsidRPr="00522809" w14:paraId="1ECD4DC9" w14:textId="59F5549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1E0BC91D" w:rsidR="003F6E2E" w:rsidRDefault="003F6E2E" w:rsidP="003F6E2E">
            <w:pPr>
              <w:rPr>
                <w:rFonts w:ascii="Calibri" w:hAnsi="Calibri" w:cs="Calibri"/>
                <w:color w:val="000000"/>
                <w:sz w:val="22"/>
                <w:szCs w:val="22"/>
              </w:rPr>
            </w:pPr>
            <w:r w:rsidRPr="008568D6">
              <w:t>Sandhu, Shivraj</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60EA9C" w14:textId="5CB1B71C"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CE482E" w14:textId="077FEF8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0005C58E" w:rsidR="003F6E2E" w:rsidRPr="000E4778" w:rsidRDefault="003F6E2E" w:rsidP="003F6E2E">
            <w:pPr>
              <w:jc w:val="center"/>
            </w:pPr>
            <w:r>
              <w:t>Voter</w:t>
            </w:r>
          </w:p>
        </w:tc>
      </w:tr>
      <w:tr w:rsidR="003F6E2E" w:rsidRPr="00522809" w14:paraId="4C053B1F" w14:textId="2839DF4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3CE28CC6" w:rsidR="003F6E2E" w:rsidRDefault="003F6E2E" w:rsidP="003F6E2E">
            <w:pPr>
              <w:rPr>
                <w:rFonts w:ascii="Calibri" w:hAnsi="Calibri" w:cs="Calibri"/>
                <w:color w:val="000000"/>
                <w:sz w:val="22"/>
                <w:szCs w:val="22"/>
              </w:rPr>
            </w:pPr>
            <w:r w:rsidRPr="008568D6">
              <w:t>Sato, Takuhiro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951783" w14:textId="7C3A34CD" w:rsidR="003F6E2E" w:rsidRDefault="003F6E2E" w:rsidP="003F6E2E">
            <w:pPr>
              <w:rPr>
                <w:rFonts w:ascii="Calibri" w:hAnsi="Calibri" w:cs="Calibri"/>
                <w:color w:val="000000"/>
                <w:sz w:val="22"/>
                <w:szCs w:val="22"/>
              </w:rPr>
            </w:pPr>
            <w:r w:rsidRPr="00A9574F">
              <w:t>SHARP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085341" w14:textId="07ABD3C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7BD489E5" w:rsidR="003F6E2E" w:rsidRPr="000E4778" w:rsidRDefault="003F6E2E" w:rsidP="003F6E2E">
            <w:pPr>
              <w:jc w:val="center"/>
            </w:pPr>
            <w:r>
              <w:t>Aspirant</w:t>
            </w:r>
          </w:p>
        </w:tc>
      </w:tr>
      <w:tr w:rsidR="003F6E2E" w:rsidRPr="00522809" w14:paraId="04C035B3" w14:textId="35257CF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4E1D82A6" w:rsidR="003F6E2E" w:rsidRDefault="003F6E2E" w:rsidP="003F6E2E">
            <w:pPr>
              <w:rPr>
                <w:rFonts w:ascii="Calibri" w:hAnsi="Calibri" w:cs="Calibri"/>
                <w:color w:val="000000"/>
                <w:sz w:val="22"/>
                <w:szCs w:val="22"/>
              </w:rPr>
            </w:pPr>
            <w:r w:rsidRPr="008568D6">
              <w:t>Schelstraete, Sigurd</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F94784A" w14:textId="4674FEE7" w:rsidR="003F6E2E" w:rsidRDefault="003F6E2E" w:rsidP="003F6E2E">
            <w:pPr>
              <w:rPr>
                <w:rFonts w:ascii="Calibri" w:hAnsi="Calibri" w:cs="Calibri"/>
                <w:color w:val="000000"/>
                <w:sz w:val="22"/>
                <w:szCs w:val="22"/>
              </w:rPr>
            </w:pPr>
            <w:r w:rsidRPr="00A9574F">
              <w:t>MaxLinear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B167A3" w14:textId="2F1D3DF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43FE0F59" w:rsidR="003F6E2E" w:rsidRPr="000E4778" w:rsidRDefault="003F6E2E" w:rsidP="003F6E2E">
            <w:pPr>
              <w:jc w:val="center"/>
            </w:pPr>
            <w:r>
              <w:t>Voter</w:t>
            </w:r>
          </w:p>
        </w:tc>
      </w:tr>
      <w:tr w:rsidR="003F6E2E" w:rsidRPr="00522809" w14:paraId="0C2EEDA4" w14:textId="6B14A9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2FB5A806" w:rsidR="003F6E2E" w:rsidRDefault="003F6E2E" w:rsidP="003F6E2E">
            <w:pPr>
              <w:rPr>
                <w:rFonts w:ascii="Calibri" w:hAnsi="Calibri" w:cs="Calibri"/>
                <w:color w:val="000000"/>
                <w:sz w:val="22"/>
                <w:szCs w:val="22"/>
              </w:rPr>
            </w:pPr>
            <w:r w:rsidRPr="008568D6">
              <w:t>Schiessl, Sebastian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59EC2F" w14:textId="3803C937" w:rsidR="003F6E2E" w:rsidRDefault="003F6E2E" w:rsidP="003F6E2E">
            <w:pPr>
              <w:rPr>
                <w:rFonts w:ascii="Calibri" w:hAnsi="Calibri" w:cs="Calibri"/>
                <w:color w:val="000000"/>
                <w:sz w:val="22"/>
                <w:szCs w:val="22"/>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9B3EB7" w14:textId="782EB62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7AC52658" w:rsidR="003F6E2E" w:rsidRPr="000E4778" w:rsidRDefault="003F6E2E" w:rsidP="003F6E2E">
            <w:pPr>
              <w:jc w:val="center"/>
            </w:pPr>
            <w:r>
              <w:t>Voter</w:t>
            </w:r>
          </w:p>
        </w:tc>
      </w:tr>
      <w:tr w:rsidR="003F6E2E" w:rsidRPr="00522809" w14:paraId="70E7C93F" w14:textId="174637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650FAFA8" w:rsidR="003F6E2E" w:rsidRDefault="003F6E2E" w:rsidP="003F6E2E">
            <w:pPr>
              <w:rPr>
                <w:rFonts w:ascii="Calibri" w:hAnsi="Calibri" w:cs="Calibri"/>
                <w:color w:val="000000"/>
                <w:sz w:val="22"/>
                <w:szCs w:val="22"/>
              </w:rPr>
            </w:pPr>
            <w:r w:rsidRPr="008568D6">
              <w:t>Schmidhammer, Martin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46F2F1" w14:textId="4C958463" w:rsidR="003F6E2E" w:rsidRDefault="003F6E2E" w:rsidP="003F6E2E">
            <w:pPr>
              <w:rPr>
                <w:rFonts w:ascii="Calibri" w:hAnsi="Calibri" w:cs="Calibri"/>
                <w:color w:val="000000"/>
                <w:sz w:val="22"/>
                <w:szCs w:val="22"/>
              </w:rPr>
            </w:pPr>
            <w:r w:rsidRPr="00A9574F">
              <w:t>German Aerospace Center (DLR)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468643" w14:textId="01846AD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20EC029D" w:rsidR="003F6E2E" w:rsidRPr="000E4778" w:rsidRDefault="003F6E2E" w:rsidP="003F6E2E">
            <w:pPr>
              <w:jc w:val="center"/>
            </w:pPr>
            <w:r>
              <w:t>Voter</w:t>
            </w:r>
          </w:p>
        </w:tc>
      </w:tr>
      <w:tr w:rsidR="003F6E2E" w:rsidRPr="00522809" w14:paraId="77C429DF" w14:textId="78DB423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2022DB1C" w:rsidR="003F6E2E" w:rsidRDefault="003F6E2E" w:rsidP="003F6E2E">
            <w:pPr>
              <w:rPr>
                <w:rFonts w:ascii="Calibri" w:hAnsi="Calibri" w:cs="Calibri"/>
                <w:color w:val="000000"/>
                <w:sz w:val="22"/>
                <w:szCs w:val="22"/>
              </w:rPr>
            </w:pPr>
            <w:r w:rsidRPr="008568D6">
              <w:t>Segev, Jonathan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5B9810F" w14:textId="133A62E9" w:rsidR="003F6E2E" w:rsidRDefault="003F6E2E" w:rsidP="003F6E2E">
            <w:pPr>
              <w:rPr>
                <w:rFonts w:ascii="Calibri" w:hAnsi="Calibri" w:cs="Calibri"/>
                <w:color w:val="000000"/>
                <w:sz w:val="22"/>
                <w:szCs w:val="22"/>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D1F42C" w14:textId="5CDB499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71981E9D" w:rsidR="003F6E2E" w:rsidRPr="000E4778" w:rsidRDefault="003F6E2E" w:rsidP="003F6E2E">
            <w:pPr>
              <w:jc w:val="center"/>
            </w:pPr>
            <w:r>
              <w:t>Voter</w:t>
            </w:r>
          </w:p>
        </w:tc>
      </w:tr>
      <w:tr w:rsidR="003F6E2E" w:rsidRPr="00522809" w14:paraId="442EA845" w14:textId="230CD6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5219AA86" w:rsidR="003F6E2E" w:rsidRDefault="003F6E2E" w:rsidP="003F6E2E">
            <w:pPr>
              <w:rPr>
                <w:rFonts w:ascii="Calibri" w:hAnsi="Calibri" w:cs="Calibri"/>
                <w:color w:val="000000"/>
                <w:sz w:val="22"/>
                <w:szCs w:val="22"/>
              </w:rPr>
            </w:pPr>
            <w:r w:rsidRPr="008568D6">
              <w:t>Seo, Sangho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B3E7D1E" w14:textId="61640801" w:rsidR="003F6E2E" w:rsidRDefault="003F6E2E" w:rsidP="003F6E2E">
            <w:pPr>
              <w:rPr>
                <w:rFonts w:ascii="Calibri" w:hAnsi="Calibri" w:cs="Calibri"/>
                <w:color w:val="000000"/>
                <w:sz w:val="22"/>
                <w:szCs w:val="22"/>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AF1779" w14:textId="017147B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5D119E85" w:rsidR="003F6E2E" w:rsidRPr="000E4778" w:rsidRDefault="003F6E2E" w:rsidP="003F6E2E">
            <w:pPr>
              <w:jc w:val="center"/>
            </w:pPr>
            <w:r>
              <w:t>Aspirant</w:t>
            </w:r>
          </w:p>
        </w:tc>
      </w:tr>
      <w:tr w:rsidR="003F6E2E" w:rsidRPr="00522809" w14:paraId="5AC65594" w14:textId="5CC28A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177E36B7" w:rsidR="003F6E2E" w:rsidRDefault="003F6E2E" w:rsidP="003F6E2E">
            <w:pPr>
              <w:rPr>
                <w:rFonts w:ascii="Calibri" w:hAnsi="Calibri" w:cs="Calibri"/>
                <w:color w:val="000000"/>
                <w:sz w:val="22"/>
                <w:szCs w:val="22"/>
              </w:rPr>
            </w:pPr>
            <w:r w:rsidRPr="008568D6">
              <w:t>Seok, Joseph</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3DD602C" w14:textId="2A02D93D" w:rsidR="003F6E2E" w:rsidRDefault="003F6E2E" w:rsidP="003F6E2E">
            <w:pPr>
              <w:rPr>
                <w:rFonts w:ascii="Calibri" w:hAnsi="Calibri" w:cs="Calibri"/>
                <w:color w:val="000000"/>
                <w:sz w:val="22"/>
                <w:szCs w:val="22"/>
              </w:rPr>
            </w:pPr>
            <w:r w:rsidRPr="00A9574F">
              <w:t>Self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08150F" w14:textId="44DB523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7C9F7C87" w:rsidR="003F6E2E" w:rsidRPr="000E4778" w:rsidRDefault="003F6E2E" w:rsidP="003F6E2E">
            <w:pPr>
              <w:jc w:val="center"/>
            </w:pPr>
            <w:r>
              <w:t>Potential Voter</w:t>
            </w:r>
          </w:p>
        </w:tc>
      </w:tr>
      <w:tr w:rsidR="003F6E2E" w:rsidRPr="00522809" w14:paraId="77D9AC99" w14:textId="631B97C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5AA24BA7" w:rsidR="003F6E2E" w:rsidRDefault="003F6E2E" w:rsidP="003F6E2E">
            <w:pPr>
              <w:rPr>
                <w:rFonts w:ascii="Calibri" w:hAnsi="Calibri" w:cs="Calibri"/>
                <w:color w:val="000000"/>
                <w:sz w:val="22"/>
                <w:szCs w:val="22"/>
              </w:rPr>
            </w:pPr>
            <w:r w:rsidRPr="008568D6">
              <w:t>Seok, Yongho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14BAFB" w14:textId="3332588B" w:rsidR="003F6E2E" w:rsidRDefault="003F6E2E" w:rsidP="003F6E2E">
            <w:pPr>
              <w:rPr>
                <w:rFonts w:ascii="Calibri" w:hAnsi="Calibri" w:cs="Calibri"/>
                <w:color w:val="000000"/>
                <w:sz w:val="22"/>
                <w:szCs w:val="22"/>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D3D7BA" w14:textId="4CD7D05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439E930C" w:rsidR="003F6E2E" w:rsidRPr="000E4778" w:rsidRDefault="003F6E2E" w:rsidP="003F6E2E">
            <w:pPr>
              <w:jc w:val="center"/>
            </w:pPr>
            <w:r>
              <w:t>Voter</w:t>
            </w:r>
          </w:p>
        </w:tc>
      </w:tr>
      <w:tr w:rsidR="003F6E2E" w:rsidRPr="00522809" w14:paraId="05A02E33" w14:textId="229BCA7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09447501" w:rsidR="003F6E2E" w:rsidRDefault="003F6E2E" w:rsidP="003F6E2E">
            <w:pPr>
              <w:rPr>
                <w:rFonts w:ascii="Calibri" w:hAnsi="Calibri" w:cs="Calibri"/>
                <w:color w:val="000000"/>
                <w:sz w:val="22"/>
                <w:szCs w:val="22"/>
              </w:rPr>
            </w:pPr>
            <w:r w:rsidRPr="008568D6">
              <w:t>Serafimovski, Nikola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8FFAB7" w14:textId="7AF9AACD" w:rsidR="003F6E2E" w:rsidRDefault="003F6E2E" w:rsidP="003F6E2E">
            <w:pPr>
              <w:rPr>
                <w:rFonts w:ascii="Calibri" w:hAnsi="Calibri" w:cs="Calibri"/>
                <w:color w:val="000000"/>
                <w:sz w:val="22"/>
                <w:szCs w:val="22"/>
              </w:rPr>
            </w:pPr>
            <w:r w:rsidRPr="00A9574F">
              <w:t>pureLiFi</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475F02" w14:textId="383F130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70D44910" w:rsidR="003F6E2E" w:rsidRPr="000E4778" w:rsidRDefault="003F6E2E" w:rsidP="003F6E2E">
            <w:pPr>
              <w:jc w:val="center"/>
            </w:pPr>
            <w:r>
              <w:t>Voter</w:t>
            </w:r>
          </w:p>
        </w:tc>
      </w:tr>
      <w:tr w:rsidR="003F6E2E" w:rsidRPr="00522809" w14:paraId="50758F42" w14:textId="3DAD0B8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71239350" w:rsidR="003F6E2E" w:rsidRDefault="003F6E2E" w:rsidP="003F6E2E">
            <w:pPr>
              <w:rPr>
                <w:rFonts w:ascii="Calibri" w:hAnsi="Calibri" w:cs="Calibri"/>
                <w:color w:val="000000"/>
                <w:sz w:val="22"/>
                <w:szCs w:val="22"/>
              </w:rPr>
            </w:pPr>
            <w:r w:rsidRPr="008568D6">
              <w:t>Sethi, Ankit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C64C50" w14:textId="2B3D8EEA" w:rsidR="003F6E2E" w:rsidRDefault="003F6E2E" w:rsidP="003F6E2E">
            <w:pPr>
              <w:rPr>
                <w:rFonts w:ascii="Calibri" w:hAnsi="Calibri" w:cs="Calibri"/>
                <w:color w:val="000000"/>
                <w:sz w:val="22"/>
                <w:szCs w:val="22"/>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06974F7" w14:textId="4A31445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7D53AD1D" w:rsidR="003F6E2E" w:rsidRPr="000E4778" w:rsidRDefault="003F6E2E" w:rsidP="003F6E2E">
            <w:pPr>
              <w:jc w:val="center"/>
            </w:pPr>
            <w:r>
              <w:t>Voter</w:t>
            </w:r>
          </w:p>
        </w:tc>
      </w:tr>
      <w:tr w:rsidR="003F6E2E" w:rsidRPr="00522809" w14:paraId="5A442C99" w14:textId="39CA17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6B87F4F8" w:rsidR="003F6E2E" w:rsidRDefault="003F6E2E" w:rsidP="003F6E2E">
            <w:pPr>
              <w:rPr>
                <w:rFonts w:ascii="Calibri" w:hAnsi="Calibri" w:cs="Calibri"/>
                <w:color w:val="000000"/>
                <w:sz w:val="22"/>
                <w:szCs w:val="22"/>
              </w:rPr>
            </w:pPr>
            <w:r w:rsidRPr="008568D6">
              <w:t>Sevin, Julien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1347EE" w14:textId="6B122954" w:rsidR="003F6E2E" w:rsidRDefault="003F6E2E" w:rsidP="003F6E2E">
            <w:pPr>
              <w:rPr>
                <w:rFonts w:ascii="Calibri" w:hAnsi="Calibri" w:cs="Calibri"/>
                <w:color w:val="000000"/>
                <w:sz w:val="22"/>
                <w:szCs w:val="22"/>
              </w:rPr>
            </w:pPr>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380DD5" w14:textId="7F99490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44F1C5D2" w:rsidR="003F6E2E" w:rsidRPr="000E4778" w:rsidRDefault="003F6E2E" w:rsidP="003F6E2E">
            <w:pPr>
              <w:jc w:val="center"/>
            </w:pPr>
            <w:r>
              <w:t>Voter</w:t>
            </w:r>
          </w:p>
        </w:tc>
      </w:tr>
      <w:tr w:rsidR="003F6E2E" w:rsidRPr="00522809" w14:paraId="7A04ADC6" w14:textId="4506C7F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44B2AAE9" w:rsidR="003F6E2E" w:rsidRDefault="003F6E2E" w:rsidP="003F6E2E">
            <w:pPr>
              <w:rPr>
                <w:rFonts w:ascii="Calibri" w:hAnsi="Calibri" w:cs="Calibri"/>
                <w:color w:val="000000"/>
                <w:sz w:val="22"/>
                <w:szCs w:val="22"/>
              </w:rPr>
            </w:pPr>
            <w:r w:rsidRPr="008568D6">
              <w:t>Shafin, Rubayet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444EA7" w14:textId="4BB00819" w:rsidR="003F6E2E" w:rsidRDefault="003F6E2E" w:rsidP="003F6E2E">
            <w:pPr>
              <w:rPr>
                <w:rFonts w:ascii="Calibri" w:hAnsi="Calibri" w:cs="Calibri"/>
                <w:color w:val="000000"/>
                <w:sz w:val="22"/>
                <w:szCs w:val="22"/>
              </w:rPr>
            </w:pPr>
            <w:r w:rsidRPr="00A9574F">
              <w:t>Samsung Research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A884C0" w14:textId="7834179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2C11BE57" w:rsidR="003F6E2E" w:rsidRPr="000E4778" w:rsidRDefault="003F6E2E" w:rsidP="003F6E2E">
            <w:pPr>
              <w:jc w:val="center"/>
            </w:pPr>
            <w:r>
              <w:t>Voter</w:t>
            </w:r>
          </w:p>
        </w:tc>
      </w:tr>
      <w:tr w:rsidR="003F6E2E" w:rsidRPr="00522809" w14:paraId="0EB43395" w14:textId="7E2B9F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428B9B80" w:rsidR="003F6E2E" w:rsidRDefault="003F6E2E" w:rsidP="003F6E2E">
            <w:pPr>
              <w:rPr>
                <w:rFonts w:ascii="Calibri" w:hAnsi="Calibri" w:cs="Calibri"/>
                <w:color w:val="000000"/>
                <w:sz w:val="22"/>
                <w:szCs w:val="22"/>
              </w:rPr>
            </w:pPr>
            <w:r w:rsidRPr="008568D6">
              <w:t>Shalom, Hai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41C3862" w14:textId="40A69DC3" w:rsidR="003F6E2E" w:rsidRDefault="003F6E2E" w:rsidP="003F6E2E">
            <w:pPr>
              <w:rPr>
                <w:rFonts w:ascii="Calibri" w:hAnsi="Calibri" w:cs="Calibri"/>
                <w:color w:val="000000"/>
                <w:sz w:val="22"/>
                <w:szCs w:val="22"/>
              </w:rPr>
            </w:pPr>
            <w:r w:rsidRPr="00A9574F">
              <w:t>Google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5FC2FA" w14:textId="1BE1DABA"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76C09694" w:rsidR="003F6E2E" w:rsidRPr="000E4778" w:rsidRDefault="003F6E2E" w:rsidP="003F6E2E">
            <w:pPr>
              <w:jc w:val="center"/>
            </w:pPr>
            <w:r>
              <w:t>Non-Voter</w:t>
            </w:r>
          </w:p>
        </w:tc>
      </w:tr>
      <w:tr w:rsidR="003F6E2E" w:rsidRPr="00522809" w14:paraId="7BF95B5A" w14:textId="199651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2D34D390" w:rsidR="003F6E2E" w:rsidRDefault="003F6E2E" w:rsidP="003F6E2E">
            <w:pPr>
              <w:rPr>
                <w:rFonts w:ascii="Calibri" w:hAnsi="Calibri" w:cs="Calibri"/>
                <w:color w:val="000000"/>
                <w:sz w:val="22"/>
                <w:szCs w:val="22"/>
              </w:rPr>
            </w:pPr>
            <w:r w:rsidRPr="008568D6">
              <w:t>Shaw, Amit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83138E" w14:textId="1F5459B4" w:rsidR="003F6E2E" w:rsidRDefault="003F6E2E" w:rsidP="003F6E2E">
            <w:pPr>
              <w:rPr>
                <w:rFonts w:ascii="Calibri" w:hAnsi="Calibri" w:cs="Calibri"/>
                <w:color w:val="000000"/>
                <w:sz w:val="22"/>
                <w:szCs w:val="22"/>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4756F1B" w14:textId="4B5F26E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4DC13CB0" w:rsidR="003F6E2E" w:rsidRPr="000E4778" w:rsidRDefault="003F6E2E" w:rsidP="003F6E2E">
            <w:pPr>
              <w:jc w:val="center"/>
            </w:pPr>
            <w:r>
              <w:t>Aspirant</w:t>
            </w:r>
          </w:p>
        </w:tc>
      </w:tr>
      <w:tr w:rsidR="003F6E2E" w:rsidRPr="00522809" w14:paraId="01FC6034" w14:textId="2DA62BD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7C9F880E" w:rsidR="003F6E2E" w:rsidRDefault="003F6E2E" w:rsidP="003F6E2E">
            <w:pPr>
              <w:rPr>
                <w:rFonts w:ascii="Calibri" w:hAnsi="Calibri" w:cs="Calibri"/>
                <w:color w:val="000000"/>
                <w:sz w:val="22"/>
                <w:szCs w:val="22"/>
              </w:rPr>
            </w:pPr>
            <w:r w:rsidRPr="008568D6">
              <w:t>Shellhammer, Stephen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20110E" w14:textId="26C89CE0"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A8B7F5" w14:textId="790163E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3D550FA7" w:rsidR="003F6E2E" w:rsidRPr="000E4778" w:rsidRDefault="003F6E2E" w:rsidP="003F6E2E">
            <w:pPr>
              <w:jc w:val="center"/>
            </w:pPr>
            <w:r>
              <w:t>Voter</w:t>
            </w:r>
          </w:p>
        </w:tc>
      </w:tr>
      <w:tr w:rsidR="003F6E2E" w:rsidRPr="00522809" w14:paraId="68D013B3" w14:textId="4F3173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46751FBC" w:rsidR="003F6E2E" w:rsidRDefault="003F6E2E" w:rsidP="003F6E2E">
            <w:pPr>
              <w:rPr>
                <w:rFonts w:ascii="Calibri" w:hAnsi="Calibri" w:cs="Calibri"/>
                <w:color w:val="000000"/>
                <w:sz w:val="22"/>
                <w:szCs w:val="22"/>
              </w:rPr>
            </w:pPr>
            <w:r w:rsidRPr="008568D6">
              <w:t>Shen, Xiaoman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54126B" w14:textId="5026B14E"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851CBA" w14:textId="5AB8C42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47CCF378" w:rsidR="003F6E2E" w:rsidRPr="000E4778" w:rsidRDefault="003F6E2E" w:rsidP="003F6E2E">
            <w:pPr>
              <w:jc w:val="center"/>
            </w:pPr>
            <w:r>
              <w:t>Aspirant</w:t>
            </w:r>
          </w:p>
        </w:tc>
      </w:tr>
      <w:tr w:rsidR="003F6E2E" w:rsidRPr="00522809" w14:paraId="5F8880B9" w14:textId="101FC2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7B98AB2B" w:rsidR="003F6E2E" w:rsidRDefault="003F6E2E" w:rsidP="003F6E2E">
            <w:pPr>
              <w:rPr>
                <w:rFonts w:ascii="Calibri" w:hAnsi="Calibri" w:cs="Calibri"/>
                <w:color w:val="000000"/>
                <w:sz w:val="22"/>
                <w:szCs w:val="22"/>
              </w:rPr>
            </w:pPr>
            <w:r w:rsidRPr="008568D6">
              <w:t>Sherlock, 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074AA3" w14:textId="2417BB93" w:rsidR="003F6E2E" w:rsidRDefault="003F6E2E" w:rsidP="003F6E2E">
            <w:pPr>
              <w:rPr>
                <w:rFonts w:ascii="Calibri" w:hAnsi="Calibri" w:cs="Calibri"/>
                <w:color w:val="000000"/>
                <w:sz w:val="22"/>
                <w:szCs w:val="22"/>
              </w:rPr>
            </w:pPr>
            <w:r w:rsidRPr="00A9574F">
              <w:t>Texas Instruments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CF89E1" w14:textId="39BEBCA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3949B311" w:rsidR="003F6E2E" w:rsidRPr="000E4778" w:rsidRDefault="003F6E2E" w:rsidP="003F6E2E">
            <w:pPr>
              <w:jc w:val="center"/>
            </w:pPr>
            <w:r>
              <w:t>Voter</w:t>
            </w:r>
          </w:p>
        </w:tc>
      </w:tr>
      <w:tr w:rsidR="003F6E2E" w:rsidRPr="00522809" w14:paraId="5A646376" w14:textId="3AD5BD9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2742C14E" w:rsidR="003F6E2E" w:rsidRDefault="003F6E2E" w:rsidP="003F6E2E">
            <w:pPr>
              <w:rPr>
                <w:rFonts w:ascii="Calibri" w:hAnsi="Calibri" w:cs="Calibri"/>
                <w:color w:val="000000"/>
                <w:sz w:val="22"/>
                <w:szCs w:val="22"/>
              </w:rPr>
            </w:pPr>
            <w:r w:rsidRPr="008568D6">
              <w:t>Shilo, Shimi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62D939" w14:textId="035D3D45"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096B21" w14:textId="02658C4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29190347" w:rsidR="003F6E2E" w:rsidRPr="000E4778" w:rsidRDefault="003F6E2E" w:rsidP="003F6E2E">
            <w:pPr>
              <w:jc w:val="center"/>
            </w:pPr>
            <w:r>
              <w:t>Voter</w:t>
            </w:r>
          </w:p>
        </w:tc>
      </w:tr>
      <w:tr w:rsidR="003F6E2E" w:rsidRPr="00522809" w14:paraId="1017EDF3" w14:textId="65E7788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2ED10404" w:rsidR="003F6E2E" w:rsidRDefault="003F6E2E" w:rsidP="003F6E2E">
            <w:pPr>
              <w:rPr>
                <w:rFonts w:ascii="Calibri" w:hAnsi="Calibri" w:cs="Calibri"/>
                <w:color w:val="000000"/>
                <w:sz w:val="22"/>
                <w:szCs w:val="22"/>
              </w:rPr>
            </w:pPr>
            <w:r w:rsidRPr="008568D6">
              <w:t>Shirakawa, Atsushi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47C1C5" w14:textId="5C31620B" w:rsidR="003F6E2E" w:rsidRDefault="003F6E2E" w:rsidP="003F6E2E">
            <w:pPr>
              <w:rPr>
                <w:rFonts w:ascii="Calibri" w:hAnsi="Calibri" w:cs="Calibri"/>
                <w:color w:val="000000"/>
                <w:sz w:val="22"/>
                <w:szCs w:val="22"/>
              </w:rPr>
            </w:pPr>
            <w:r w:rsidRPr="00A9574F">
              <w:t>SHARP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516B85" w14:textId="251184D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0634F502" w:rsidR="003F6E2E" w:rsidRPr="000E4778" w:rsidRDefault="003F6E2E" w:rsidP="003F6E2E">
            <w:pPr>
              <w:jc w:val="center"/>
            </w:pPr>
            <w:r>
              <w:t>Aspirant</w:t>
            </w:r>
          </w:p>
        </w:tc>
      </w:tr>
      <w:tr w:rsidR="003F6E2E" w:rsidRPr="00522809" w14:paraId="66058BB8" w14:textId="361119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7C595733" w:rsidR="003F6E2E" w:rsidRDefault="003F6E2E" w:rsidP="003F6E2E">
            <w:pPr>
              <w:rPr>
                <w:rFonts w:ascii="Calibri" w:hAnsi="Calibri" w:cs="Calibri"/>
                <w:color w:val="000000"/>
                <w:sz w:val="22"/>
                <w:szCs w:val="22"/>
              </w:rPr>
            </w:pPr>
            <w:r w:rsidRPr="008568D6">
              <w:t>Smith, Graham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BCA09A" w14:textId="10BAC6C2" w:rsidR="003F6E2E" w:rsidRDefault="003F6E2E" w:rsidP="003F6E2E">
            <w:pPr>
              <w:rPr>
                <w:rFonts w:ascii="Calibri" w:hAnsi="Calibri" w:cs="Calibri"/>
                <w:color w:val="000000"/>
                <w:sz w:val="22"/>
                <w:szCs w:val="22"/>
              </w:rPr>
            </w:pPr>
            <w:r w:rsidRPr="00A9574F">
              <w:t>SR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7E4A68" w14:textId="5C17F21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6552BC56" w:rsidR="003F6E2E" w:rsidRPr="000E4778" w:rsidRDefault="003F6E2E" w:rsidP="003F6E2E">
            <w:pPr>
              <w:jc w:val="center"/>
            </w:pPr>
            <w:r>
              <w:t>Voter</w:t>
            </w:r>
          </w:p>
        </w:tc>
      </w:tr>
      <w:tr w:rsidR="003F6E2E" w:rsidRPr="00522809" w14:paraId="2F01AC3C" w14:textId="748B34B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00D6EC7A" w:rsidR="003F6E2E" w:rsidRDefault="003F6E2E" w:rsidP="003F6E2E">
            <w:pPr>
              <w:rPr>
                <w:rFonts w:ascii="Calibri" w:hAnsi="Calibri" w:cs="Calibri"/>
                <w:color w:val="000000"/>
                <w:sz w:val="22"/>
                <w:szCs w:val="22"/>
              </w:rPr>
            </w:pPr>
            <w:r w:rsidRPr="008568D6">
              <w:t>Smith, Luther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0ACC54" w14:textId="6BF3FA62" w:rsidR="003F6E2E" w:rsidRDefault="003F6E2E" w:rsidP="003F6E2E">
            <w:pPr>
              <w:rPr>
                <w:rFonts w:ascii="Calibri" w:hAnsi="Calibri" w:cs="Calibri"/>
                <w:color w:val="000000"/>
                <w:sz w:val="22"/>
                <w:szCs w:val="22"/>
              </w:rPr>
            </w:pPr>
            <w:r w:rsidRPr="00A9574F">
              <w:t>Cable Television Laboratories Inc. (CableLabs)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E2453E" w14:textId="0533D392"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1F712301" w:rsidR="003F6E2E" w:rsidRPr="000E4778" w:rsidRDefault="003F6E2E" w:rsidP="003F6E2E">
            <w:pPr>
              <w:jc w:val="center"/>
            </w:pPr>
            <w:r>
              <w:t>Aspirant</w:t>
            </w:r>
          </w:p>
        </w:tc>
      </w:tr>
      <w:tr w:rsidR="003F6E2E" w:rsidRPr="00522809" w14:paraId="1FAC9E3F" w14:textId="00A9D8C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780E7A41" w:rsidR="003F6E2E" w:rsidRDefault="003F6E2E" w:rsidP="003F6E2E">
            <w:pPr>
              <w:rPr>
                <w:rFonts w:ascii="Calibri" w:hAnsi="Calibri" w:cs="Calibri"/>
                <w:color w:val="000000"/>
                <w:sz w:val="22"/>
                <w:szCs w:val="22"/>
              </w:rPr>
            </w:pPr>
            <w:r w:rsidRPr="008568D6">
              <w:t>Solaija, Muhammad Sohaib</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010FEF7" w14:textId="738D04AC" w:rsidR="003F6E2E" w:rsidRDefault="003F6E2E" w:rsidP="003F6E2E">
            <w:pPr>
              <w:rPr>
                <w:rFonts w:ascii="Calibri" w:hAnsi="Calibri" w:cs="Calibri"/>
                <w:color w:val="000000"/>
                <w:sz w:val="22"/>
                <w:szCs w:val="22"/>
              </w:rPr>
            </w:pPr>
            <w:r w:rsidRPr="00A9574F">
              <w:t>Istanbul Medipol University; 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451764" w14:textId="5EE93F9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2E9AA0E3" w:rsidR="003F6E2E" w:rsidRPr="000E4778" w:rsidRDefault="003F6E2E" w:rsidP="003F6E2E">
            <w:pPr>
              <w:jc w:val="center"/>
            </w:pPr>
            <w:r>
              <w:t>Voter</w:t>
            </w:r>
          </w:p>
        </w:tc>
      </w:tr>
      <w:tr w:rsidR="003F6E2E" w:rsidRPr="00522809" w14:paraId="75D2194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4934F5F8" w:rsidR="003F6E2E" w:rsidRPr="00996846" w:rsidRDefault="003F6E2E" w:rsidP="003F6E2E">
            <w:r w:rsidRPr="008568D6">
              <w:t>Son, Ju-Hyung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2B400F" w14:textId="0AE8A824" w:rsidR="003F6E2E" w:rsidRPr="00996846" w:rsidRDefault="003F6E2E" w:rsidP="003F6E2E">
            <w:r w:rsidRPr="00A9574F">
              <w:t>WILUS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452031" w14:textId="5ABF735F"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0B173C00" w:rsidR="003F6E2E" w:rsidRPr="00996846" w:rsidRDefault="003F6E2E" w:rsidP="003F6E2E">
            <w:pPr>
              <w:jc w:val="center"/>
            </w:pPr>
            <w:r>
              <w:t>Voter</w:t>
            </w:r>
          </w:p>
        </w:tc>
      </w:tr>
      <w:tr w:rsidR="003F6E2E" w:rsidRPr="00522809" w14:paraId="703E3E8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48376B81" w:rsidR="003F6E2E" w:rsidRPr="00996846" w:rsidRDefault="003F6E2E" w:rsidP="003F6E2E">
            <w:r w:rsidRPr="008568D6">
              <w:t>Song, Hao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78E8A0" w14:textId="4B85E9F1" w:rsidR="003F6E2E" w:rsidRPr="00996846"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B812B40" w14:textId="5F9E49A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7FCED7B8" w:rsidR="003F6E2E" w:rsidRPr="00996846" w:rsidRDefault="003F6E2E" w:rsidP="003F6E2E">
            <w:pPr>
              <w:jc w:val="center"/>
            </w:pPr>
            <w:r>
              <w:t>Potential Voter</w:t>
            </w:r>
          </w:p>
        </w:tc>
      </w:tr>
      <w:tr w:rsidR="003F6E2E" w:rsidRPr="00522809" w14:paraId="670BF9A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2E5CAD81" w:rsidR="003F6E2E" w:rsidRPr="00996846" w:rsidRDefault="003F6E2E" w:rsidP="003F6E2E">
            <w:r w:rsidRPr="008568D6">
              <w:t>Sood, Ayush</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BBE185" w14:textId="3FD56438" w:rsidR="003F6E2E" w:rsidRPr="00996846" w:rsidRDefault="003F6E2E" w:rsidP="003F6E2E">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C79558" w14:textId="068413D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2F7F02D1" w:rsidR="003F6E2E" w:rsidRPr="00996846" w:rsidRDefault="003F6E2E" w:rsidP="003F6E2E">
            <w:pPr>
              <w:jc w:val="center"/>
            </w:pPr>
            <w:r>
              <w:t>Aspirant</w:t>
            </w:r>
          </w:p>
        </w:tc>
      </w:tr>
      <w:tr w:rsidR="003F6E2E" w:rsidRPr="00522809" w14:paraId="62A8E66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212F4151" w:rsidR="003F6E2E" w:rsidRPr="00996846" w:rsidRDefault="003F6E2E" w:rsidP="003F6E2E">
            <w:r w:rsidRPr="008568D6">
              <w:t>Sosack, Robert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82926E9" w14:textId="5B5C8967" w:rsidR="003F6E2E" w:rsidRPr="00996846" w:rsidRDefault="003F6E2E" w:rsidP="003F6E2E">
            <w:r w:rsidRPr="00A9574F">
              <w:t>Molex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C69FE5" w14:textId="087FAD6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72D5319C" w:rsidR="003F6E2E" w:rsidRPr="00996846" w:rsidRDefault="003F6E2E" w:rsidP="003F6E2E">
            <w:pPr>
              <w:jc w:val="center"/>
            </w:pPr>
            <w:r>
              <w:t>Voter</w:t>
            </w:r>
          </w:p>
        </w:tc>
      </w:tr>
      <w:tr w:rsidR="003F6E2E" w:rsidRPr="00522809" w14:paraId="28D703F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14FBC07A" w:rsidR="003F6E2E" w:rsidRPr="00996846" w:rsidRDefault="003F6E2E" w:rsidP="003F6E2E">
            <w:r w:rsidRPr="008568D6">
              <w:t>Srinivasa, Sudhir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FBF5F4" w14:textId="6F7D97EA" w:rsidR="003F6E2E" w:rsidRPr="00996846" w:rsidRDefault="003F6E2E" w:rsidP="003F6E2E">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17901E" w14:textId="30FBB5A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78899AE6" w:rsidR="003F6E2E" w:rsidRPr="00996846" w:rsidRDefault="003F6E2E" w:rsidP="003F6E2E">
            <w:pPr>
              <w:jc w:val="center"/>
            </w:pPr>
            <w:r>
              <w:t>Voter</w:t>
            </w:r>
          </w:p>
        </w:tc>
      </w:tr>
      <w:tr w:rsidR="003F6E2E" w:rsidRPr="00522809" w14:paraId="3BE0616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28A789C9" w:rsidR="003F6E2E" w:rsidRPr="00996846" w:rsidRDefault="003F6E2E" w:rsidP="003F6E2E">
            <w:r w:rsidRPr="008568D6">
              <w:lastRenderedPageBreak/>
              <w:t>Srivatsa, Veena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AB17EB" w14:textId="09446413" w:rsidR="003F6E2E" w:rsidRPr="00996846" w:rsidRDefault="003F6E2E" w:rsidP="003F6E2E">
            <w:r w:rsidRPr="00A9574F">
              <w:t>Synaptics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C16C35" w14:textId="56AD8403"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11F62DFA" w:rsidR="003F6E2E" w:rsidRPr="00996846" w:rsidRDefault="003F6E2E" w:rsidP="003F6E2E">
            <w:pPr>
              <w:jc w:val="center"/>
            </w:pPr>
            <w:r>
              <w:t>Aspirant</w:t>
            </w:r>
          </w:p>
        </w:tc>
      </w:tr>
      <w:tr w:rsidR="003F6E2E" w:rsidRPr="00522809" w14:paraId="4A98897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2CEA96DD" w:rsidR="003F6E2E" w:rsidRPr="00996846" w:rsidRDefault="003F6E2E" w:rsidP="003F6E2E">
            <w:r w:rsidRPr="008568D6">
              <w:t>Stacey, Robert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EFC291" w14:textId="1F9C9493" w:rsidR="003F6E2E" w:rsidRPr="00996846"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07FEC8" w14:textId="11420AFE"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264CDA8E" w:rsidR="003F6E2E" w:rsidRPr="00996846" w:rsidRDefault="003F6E2E" w:rsidP="003F6E2E">
            <w:pPr>
              <w:jc w:val="center"/>
            </w:pPr>
            <w:r>
              <w:t>Voter</w:t>
            </w:r>
          </w:p>
        </w:tc>
      </w:tr>
      <w:tr w:rsidR="003F6E2E" w:rsidRPr="00522809" w14:paraId="609A6C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29D37A35" w:rsidR="003F6E2E" w:rsidRPr="00996846" w:rsidRDefault="003F6E2E" w:rsidP="003F6E2E">
            <w:r w:rsidRPr="008568D6">
              <w:t>Stanley, Dorothy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B770B1" w14:textId="79C6BF6D" w:rsidR="003F6E2E" w:rsidRPr="00996846" w:rsidRDefault="003F6E2E" w:rsidP="003F6E2E">
            <w:r w:rsidRPr="00A9574F">
              <w:t>Hewlett Packard Enterprise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6B1FA7" w14:textId="4ABF7D4D"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7A314B1B" w:rsidR="003F6E2E" w:rsidRPr="00996846" w:rsidRDefault="003F6E2E" w:rsidP="003F6E2E">
            <w:pPr>
              <w:jc w:val="center"/>
            </w:pPr>
            <w:r>
              <w:t>Voter</w:t>
            </w:r>
          </w:p>
        </w:tc>
      </w:tr>
      <w:tr w:rsidR="003F6E2E" w:rsidRPr="00522809" w14:paraId="3255153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03EBA9C5" w:rsidR="003F6E2E" w:rsidRPr="00996846" w:rsidRDefault="003F6E2E" w:rsidP="003F6E2E">
            <w:r w:rsidRPr="008568D6">
              <w:t>Stavridis, Athanasios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4A01B38" w14:textId="2946B939" w:rsidR="003F6E2E" w:rsidRPr="00996846" w:rsidRDefault="003F6E2E" w:rsidP="003F6E2E">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40ECAA" w14:textId="62EC29C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41C90775" w:rsidR="003F6E2E" w:rsidRPr="00996846" w:rsidRDefault="003F6E2E" w:rsidP="003F6E2E">
            <w:pPr>
              <w:jc w:val="center"/>
            </w:pPr>
            <w:r>
              <w:t>Voter</w:t>
            </w:r>
          </w:p>
        </w:tc>
      </w:tr>
      <w:tr w:rsidR="003F6E2E" w:rsidRPr="00522809" w14:paraId="43CEB8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623259FD" w:rsidR="003F6E2E" w:rsidRPr="00996846" w:rsidRDefault="003F6E2E" w:rsidP="003F6E2E">
            <w:r w:rsidRPr="008568D6">
              <w:t>Stott, Noel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FED22BA" w14:textId="426B9D98" w:rsidR="003F6E2E" w:rsidRPr="00996846" w:rsidRDefault="003F6E2E" w:rsidP="003F6E2E">
            <w:r w:rsidRPr="00A9574F">
              <w:t>Keysight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5A064D" w14:textId="7B89A1B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42B6AEDF" w:rsidR="003F6E2E" w:rsidRPr="00996846" w:rsidRDefault="003F6E2E" w:rsidP="003F6E2E">
            <w:pPr>
              <w:jc w:val="center"/>
            </w:pPr>
            <w:r>
              <w:t>Voter</w:t>
            </w:r>
          </w:p>
        </w:tc>
      </w:tr>
      <w:tr w:rsidR="003F6E2E" w:rsidRPr="00522809" w14:paraId="519D323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34BD646A" w:rsidR="003F6E2E" w:rsidRPr="00996846" w:rsidRDefault="003F6E2E" w:rsidP="003F6E2E">
            <w:r w:rsidRPr="008568D6">
              <w:t>Strauch, Paul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BC245A" w14:textId="7F059F55"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CB6E22" w14:textId="23BEDD9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6C3220C5" w:rsidR="003F6E2E" w:rsidRPr="00996846" w:rsidRDefault="003F6E2E" w:rsidP="003F6E2E">
            <w:pPr>
              <w:jc w:val="center"/>
            </w:pPr>
            <w:r>
              <w:t>Voter</w:t>
            </w:r>
          </w:p>
        </w:tc>
      </w:tr>
      <w:tr w:rsidR="003F6E2E" w:rsidRPr="00522809" w14:paraId="0221A4D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0D1A191D" w:rsidR="003F6E2E" w:rsidRPr="00996846" w:rsidRDefault="003F6E2E" w:rsidP="003F6E2E">
            <w:r w:rsidRPr="008568D6">
              <w:t>SU, HONGJIA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EB52D3" w14:textId="45B23511"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D5523A" w14:textId="41131E3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1A33F7E8" w:rsidR="003F6E2E" w:rsidRPr="00996846" w:rsidRDefault="003F6E2E" w:rsidP="003F6E2E">
            <w:pPr>
              <w:jc w:val="center"/>
            </w:pPr>
            <w:r>
              <w:t>Voter</w:t>
            </w:r>
          </w:p>
        </w:tc>
      </w:tr>
      <w:tr w:rsidR="003F6E2E" w:rsidRPr="00522809" w14:paraId="37A0DDC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2FC7E16E" w:rsidR="003F6E2E" w:rsidRPr="00996846" w:rsidRDefault="003F6E2E" w:rsidP="003F6E2E">
            <w:r w:rsidRPr="008568D6">
              <w:t>SUH, JUNG HOON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CA9589" w14:textId="0D8E395D"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D77E30" w14:textId="172950A1"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4441FFB8" w:rsidR="003F6E2E" w:rsidRPr="00996846" w:rsidRDefault="003F6E2E" w:rsidP="003F6E2E">
            <w:pPr>
              <w:jc w:val="center"/>
            </w:pPr>
            <w:r>
              <w:t>Voter</w:t>
            </w:r>
          </w:p>
        </w:tc>
      </w:tr>
      <w:tr w:rsidR="003F6E2E" w:rsidRPr="00522809" w14:paraId="1F5C699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44418B5A" w:rsidR="003F6E2E" w:rsidRPr="00996846" w:rsidRDefault="003F6E2E" w:rsidP="003F6E2E">
            <w:r w:rsidRPr="008568D6">
              <w:t>Sumi, Takenori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7CD8BE" w14:textId="11D5C99D" w:rsidR="003F6E2E" w:rsidRPr="00996846" w:rsidRDefault="003F6E2E" w:rsidP="003F6E2E">
            <w:r w:rsidRPr="00A9574F">
              <w:t>Mitsubishi Electric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93D714" w14:textId="4F05452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0D624230" w:rsidR="003F6E2E" w:rsidRPr="00996846" w:rsidRDefault="003F6E2E" w:rsidP="003F6E2E">
            <w:pPr>
              <w:jc w:val="center"/>
            </w:pPr>
            <w:r>
              <w:t>Voter</w:t>
            </w:r>
          </w:p>
        </w:tc>
      </w:tr>
      <w:tr w:rsidR="003F6E2E" w:rsidRPr="00522809" w14:paraId="0AF5430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0ABA0F65" w:rsidR="003F6E2E" w:rsidRPr="00996846" w:rsidRDefault="003F6E2E" w:rsidP="003F6E2E">
            <w:r w:rsidRPr="008568D6">
              <w:t>Sun, Bo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232276" w14:textId="24BAFB0C" w:rsidR="003F6E2E" w:rsidRPr="00996846" w:rsidRDefault="003F6E2E" w:rsidP="003F6E2E">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EDCC14" w14:textId="2CAF32C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2E473E05" w:rsidR="003F6E2E" w:rsidRPr="00996846" w:rsidRDefault="003F6E2E" w:rsidP="003F6E2E">
            <w:pPr>
              <w:jc w:val="center"/>
            </w:pPr>
            <w:r>
              <w:t>Voter</w:t>
            </w:r>
          </w:p>
        </w:tc>
      </w:tr>
      <w:tr w:rsidR="003F6E2E" w:rsidRPr="00522809" w14:paraId="501208D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125BAE6E" w:rsidR="003F6E2E" w:rsidRPr="00996846" w:rsidRDefault="003F6E2E" w:rsidP="003F6E2E">
            <w:r w:rsidRPr="008568D6">
              <w:t>Sun, Li-Hsiang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914984" w14:textId="42F239A8" w:rsidR="003F6E2E" w:rsidRPr="00996846" w:rsidRDefault="003F6E2E" w:rsidP="003F6E2E">
            <w:r w:rsidRPr="00A9574F">
              <w:t>Sony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BE1EDA" w14:textId="0D67077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22DBB4B7" w:rsidR="003F6E2E" w:rsidRPr="00996846" w:rsidRDefault="003F6E2E" w:rsidP="003F6E2E">
            <w:pPr>
              <w:jc w:val="center"/>
            </w:pPr>
            <w:r>
              <w:t>Voter</w:t>
            </w:r>
          </w:p>
        </w:tc>
      </w:tr>
      <w:tr w:rsidR="003F6E2E" w:rsidRPr="00522809" w14:paraId="57004F5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3808E9FE" w:rsidR="003F6E2E" w:rsidRPr="00996846" w:rsidRDefault="003F6E2E" w:rsidP="003F6E2E">
            <w:r w:rsidRPr="008568D6">
              <w:t>Sun, Sheng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7B2B64" w14:textId="085149BF"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3C8D71" w14:textId="23C7ED5D"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5040EBF2" w:rsidR="003F6E2E" w:rsidRPr="00996846" w:rsidRDefault="003F6E2E" w:rsidP="003F6E2E">
            <w:pPr>
              <w:jc w:val="center"/>
            </w:pPr>
            <w:r>
              <w:t>Voter</w:t>
            </w:r>
          </w:p>
        </w:tc>
      </w:tr>
      <w:tr w:rsidR="003F6E2E" w:rsidRPr="00522809" w14:paraId="1A419EA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76E28B19" w:rsidR="003F6E2E" w:rsidRPr="00996846" w:rsidRDefault="003F6E2E" w:rsidP="003F6E2E">
            <w:r w:rsidRPr="008568D6">
              <w:t>Sun, Yanjun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9EF325" w14:textId="1F3ED200"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E2A072" w14:textId="6FC806E7"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0BE3887F" w:rsidR="003F6E2E" w:rsidRPr="00996846" w:rsidRDefault="003F6E2E" w:rsidP="003F6E2E">
            <w:pPr>
              <w:jc w:val="center"/>
            </w:pPr>
            <w:r>
              <w:t>Voter</w:t>
            </w:r>
          </w:p>
        </w:tc>
      </w:tr>
      <w:tr w:rsidR="003F6E2E" w:rsidRPr="00522809" w14:paraId="6C92E1A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39BA8BA1" w:rsidR="003F6E2E" w:rsidRPr="00996846" w:rsidRDefault="003F6E2E" w:rsidP="003F6E2E">
            <w:r w:rsidRPr="008568D6">
              <w:t>Sundman, Dennis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0A809A6" w14:textId="6A23920C" w:rsidR="003F6E2E" w:rsidRPr="00996846" w:rsidRDefault="003F6E2E" w:rsidP="003F6E2E">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8700B7" w14:textId="745B74E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73FC9565" w:rsidR="003F6E2E" w:rsidRPr="00996846" w:rsidRDefault="003F6E2E" w:rsidP="003F6E2E">
            <w:pPr>
              <w:jc w:val="center"/>
            </w:pPr>
            <w:r>
              <w:t>Voter</w:t>
            </w:r>
          </w:p>
        </w:tc>
      </w:tr>
      <w:tr w:rsidR="003F6E2E" w:rsidRPr="00522809" w14:paraId="06D4019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35869F84" w:rsidR="003F6E2E" w:rsidRPr="00996846" w:rsidRDefault="003F6E2E" w:rsidP="003F6E2E">
            <w:r w:rsidRPr="008568D6">
              <w:t>SURACI, FRANK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BC79C1D" w14:textId="2806898C" w:rsidR="003F6E2E" w:rsidRPr="00996846" w:rsidRDefault="003F6E2E" w:rsidP="003F6E2E">
            <w:r w:rsidRPr="00A9574F">
              <w:t>U.S. Department of Homeland Security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BCE712" w14:textId="6413C4F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5621CCD2" w:rsidR="003F6E2E" w:rsidRPr="00996846" w:rsidRDefault="003F6E2E" w:rsidP="003F6E2E">
            <w:pPr>
              <w:jc w:val="center"/>
            </w:pPr>
            <w:r>
              <w:t>Voter</w:t>
            </w:r>
          </w:p>
        </w:tc>
      </w:tr>
      <w:tr w:rsidR="003F6E2E" w:rsidRPr="00522809" w14:paraId="0387F01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588E9697" w:rsidR="003F6E2E" w:rsidRPr="00996846" w:rsidRDefault="003F6E2E" w:rsidP="003F6E2E">
            <w:r w:rsidRPr="008568D6">
              <w:t>Susiaho, Sami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CEBBF59" w14:textId="70F15390" w:rsidR="003F6E2E" w:rsidRPr="00996846" w:rsidRDefault="003F6E2E" w:rsidP="003F6E2E">
            <w:r w:rsidRPr="00A9574F">
              <w:t>British Sky Broadcasting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1890B2" w14:textId="5405EF75"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020BE3EA" w:rsidR="003F6E2E" w:rsidRPr="00996846" w:rsidRDefault="003F6E2E" w:rsidP="003F6E2E">
            <w:pPr>
              <w:jc w:val="center"/>
            </w:pPr>
            <w:r>
              <w:t>Non-Voter</w:t>
            </w:r>
          </w:p>
        </w:tc>
      </w:tr>
      <w:tr w:rsidR="003F6E2E" w:rsidRPr="00522809" w14:paraId="6D71287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737C4374" w:rsidR="003F6E2E" w:rsidRPr="00996846" w:rsidRDefault="003F6E2E" w:rsidP="003F6E2E">
            <w:r w:rsidRPr="008568D6">
              <w:t>Szott, Szymon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97B09A" w14:textId="5A616B9E" w:rsidR="003F6E2E" w:rsidRPr="00996846" w:rsidRDefault="003F6E2E" w:rsidP="003F6E2E">
            <w:r w:rsidRPr="00A9574F">
              <w:t>AGH University of Science and Technology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5ED9D1" w14:textId="2155937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53D0DAF3" w:rsidR="003F6E2E" w:rsidRPr="00996846" w:rsidRDefault="003F6E2E" w:rsidP="003F6E2E">
            <w:pPr>
              <w:jc w:val="center"/>
            </w:pPr>
            <w:r>
              <w:t>Non-Voter</w:t>
            </w:r>
          </w:p>
        </w:tc>
      </w:tr>
      <w:tr w:rsidR="003F6E2E" w:rsidRPr="00522809" w14:paraId="158544F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5AB7E4C1" w:rsidR="003F6E2E" w:rsidRPr="00996846" w:rsidRDefault="003F6E2E" w:rsidP="003F6E2E">
            <w:r w:rsidRPr="008568D6">
              <w:t>Takai, Mineo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AF953" w14:textId="1BE3B832" w:rsidR="003F6E2E" w:rsidRPr="00996846" w:rsidRDefault="003F6E2E" w:rsidP="003F6E2E">
            <w:r w:rsidRPr="00A9574F">
              <w:t>Space-Time Engineering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3B8FEF" w14:textId="786262F6"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55A5235C" w:rsidR="003F6E2E" w:rsidRPr="00996846" w:rsidRDefault="003F6E2E" w:rsidP="003F6E2E">
            <w:pPr>
              <w:jc w:val="center"/>
            </w:pPr>
            <w:r>
              <w:t>Voter</w:t>
            </w:r>
          </w:p>
        </w:tc>
      </w:tr>
      <w:tr w:rsidR="003F6E2E" w:rsidRPr="00522809" w14:paraId="5905281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48B0877D" w:rsidR="003F6E2E" w:rsidRPr="00996846" w:rsidRDefault="003F6E2E" w:rsidP="003F6E2E">
            <w:r w:rsidRPr="008568D6">
              <w:t>Tan, Danny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C582F4" w14:textId="3F3C150A"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3D944B" w14:textId="24CFDA0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2EB7AB0A" w:rsidR="003F6E2E" w:rsidRPr="00996846" w:rsidRDefault="003F6E2E" w:rsidP="003F6E2E">
            <w:pPr>
              <w:jc w:val="center"/>
            </w:pPr>
            <w:r>
              <w:t>Voter</w:t>
            </w:r>
          </w:p>
        </w:tc>
      </w:tr>
      <w:tr w:rsidR="003F6E2E" w:rsidRPr="00522809" w14:paraId="600144B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4599416C" w:rsidR="003F6E2E" w:rsidRPr="00996846" w:rsidRDefault="003F6E2E" w:rsidP="003F6E2E">
            <w:r w:rsidRPr="008568D6">
              <w:t>Tanaka, Yusuke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51B054" w14:textId="3F5AED0F" w:rsidR="003F6E2E" w:rsidRPr="00996846" w:rsidRDefault="003F6E2E" w:rsidP="003F6E2E">
            <w:r w:rsidRPr="00A9574F">
              <w:t>Sony Group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E673C2" w14:textId="6EACC5DD"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6A398B92" w:rsidR="003F6E2E" w:rsidRPr="00996846" w:rsidRDefault="003F6E2E" w:rsidP="003F6E2E">
            <w:pPr>
              <w:jc w:val="center"/>
            </w:pPr>
            <w:r>
              <w:t>Voter</w:t>
            </w:r>
          </w:p>
        </w:tc>
      </w:tr>
      <w:tr w:rsidR="003F6E2E" w:rsidRPr="00522809" w14:paraId="741053D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0BDE889D" w:rsidR="003F6E2E" w:rsidRPr="00996846" w:rsidRDefault="003F6E2E" w:rsidP="003F6E2E">
            <w:r w:rsidRPr="008568D6">
              <w:t>Taori, Rakesh</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41D8D5D" w14:textId="5D3A2E7D" w:rsidR="003F6E2E" w:rsidRPr="00996846" w:rsidRDefault="003F6E2E" w:rsidP="003F6E2E">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C4EFE4" w14:textId="4104A4D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5E9F0349" w:rsidR="003F6E2E" w:rsidRPr="00996846" w:rsidRDefault="003F6E2E" w:rsidP="003F6E2E">
            <w:pPr>
              <w:jc w:val="center"/>
            </w:pPr>
            <w:r>
              <w:t>Aspirant</w:t>
            </w:r>
          </w:p>
        </w:tc>
      </w:tr>
      <w:tr w:rsidR="003F6E2E" w:rsidRPr="00522809" w14:paraId="0BDA12C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6DCC78D3" w:rsidR="003F6E2E" w:rsidRPr="00996846" w:rsidRDefault="003F6E2E" w:rsidP="003F6E2E">
            <w:r w:rsidRPr="008568D6">
              <w:t>Teran, Jesus Gutierrez</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CC5346" w14:textId="1F6B5B40" w:rsidR="003F6E2E" w:rsidRPr="00996846" w:rsidRDefault="003F6E2E" w:rsidP="003F6E2E">
            <w:r w:rsidRPr="00A9574F">
              <w:t>IHP GmbH</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A3A2C2" w14:textId="58CA5381"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3934BBE1" w:rsidR="003F6E2E" w:rsidRPr="00996846" w:rsidRDefault="003F6E2E" w:rsidP="003F6E2E">
            <w:pPr>
              <w:jc w:val="center"/>
            </w:pPr>
            <w:r>
              <w:t>Voter</w:t>
            </w:r>
          </w:p>
        </w:tc>
      </w:tr>
      <w:tr w:rsidR="003F6E2E" w:rsidRPr="00522809" w14:paraId="7FFD7BF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4C104045" w:rsidR="003F6E2E" w:rsidRPr="00996846" w:rsidRDefault="003F6E2E" w:rsidP="003F6E2E">
            <w:r w:rsidRPr="008568D6">
              <w:t>Thakur, Sidharth</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23E1FF" w14:textId="165D67B9"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A1A58A" w14:textId="3EE2F6A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676C7C5C" w:rsidR="003F6E2E" w:rsidRPr="00996846" w:rsidRDefault="003F6E2E" w:rsidP="003F6E2E">
            <w:pPr>
              <w:jc w:val="center"/>
            </w:pPr>
            <w:r>
              <w:t>Aspirant</w:t>
            </w:r>
          </w:p>
        </w:tc>
      </w:tr>
      <w:tr w:rsidR="003F6E2E" w:rsidRPr="00522809" w14:paraId="247425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5D875164" w:rsidR="003F6E2E" w:rsidRPr="00996846" w:rsidRDefault="003F6E2E" w:rsidP="003F6E2E">
            <w:r w:rsidRPr="008568D6">
              <w:t>Thompson, Tom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2F6FB2B" w14:textId="59EDFBD3" w:rsidR="003F6E2E" w:rsidRPr="00996846" w:rsidRDefault="003F6E2E" w:rsidP="003F6E2E">
            <w:r w:rsidRPr="00A9574F">
              <w:t>IEEE STAFF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0E82DA" w14:textId="26C7D77E"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7401974A" w:rsidR="003F6E2E" w:rsidRPr="00996846" w:rsidRDefault="003F6E2E" w:rsidP="003F6E2E">
            <w:pPr>
              <w:jc w:val="center"/>
            </w:pPr>
            <w:r>
              <w:t>Non-Voter</w:t>
            </w:r>
          </w:p>
        </w:tc>
      </w:tr>
      <w:tr w:rsidR="003F6E2E" w:rsidRPr="00522809" w14:paraId="382367E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5A78805F" w:rsidR="003F6E2E" w:rsidRPr="00996846" w:rsidRDefault="003F6E2E" w:rsidP="003F6E2E">
            <w:r w:rsidRPr="008568D6">
              <w:t>Thota, Sri Ramya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9ED4D63" w14:textId="2B95EC87" w:rsidR="003F6E2E" w:rsidRPr="00996846" w:rsidRDefault="003F6E2E" w:rsidP="003F6E2E">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BEBDDC" w14:textId="0C3C0E5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3AC02BB5" w:rsidR="003F6E2E" w:rsidRPr="00996846" w:rsidRDefault="003F6E2E" w:rsidP="003F6E2E">
            <w:pPr>
              <w:jc w:val="center"/>
            </w:pPr>
            <w:r>
              <w:t>Aspirant</w:t>
            </w:r>
          </w:p>
        </w:tc>
      </w:tr>
      <w:tr w:rsidR="003F6E2E" w:rsidRPr="00522809" w14:paraId="57A9E32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788869E8" w:rsidR="003F6E2E" w:rsidRPr="00996846" w:rsidRDefault="003F6E2E" w:rsidP="003F6E2E">
            <w:r w:rsidRPr="008568D6">
              <w:t>THOUMY, Francois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7E33911" w14:textId="585FDF54" w:rsidR="003F6E2E" w:rsidRPr="00996846" w:rsidRDefault="003F6E2E" w:rsidP="003F6E2E">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113BD6" w14:textId="0D3E5D7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43CCCB22" w:rsidR="003F6E2E" w:rsidRPr="00996846" w:rsidRDefault="003F6E2E" w:rsidP="003F6E2E">
            <w:pPr>
              <w:jc w:val="center"/>
            </w:pPr>
            <w:r>
              <w:t>Voter</w:t>
            </w:r>
          </w:p>
        </w:tc>
      </w:tr>
      <w:tr w:rsidR="003F6E2E" w:rsidRPr="00522809" w14:paraId="22E81EF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41E36F36" w:rsidR="003F6E2E" w:rsidRPr="00996846" w:rsidRDefault="003F6E2E" w:rsidP="003F6E2E">
            <w:r w:rsidRPr="008568D6">
              <w:t>Tian, Bin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8B8360" w14:textId="47066E8A"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3B9EAA" w14:textId="68AF4E5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7DE48E52" w:rsidR="003F6E2E" w:rsidRPr="00996846" w:rsidRDefault="003F6E2E" w:rsidP="003F6E2E">
            <w:pPr>
              <w:jc w:val="center"/>
            </w:pPr>
            <w:r>
              <w:t>Voter</w:t>
            </w:r>
          </w:p>
        </w:tc>
      </w:tr>
      <w:tr w:rsidR="003F6E2E" w:rsidRPr="00522809" w14:paraId="06F743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0261358D" w:rsidR="003F6E2E" w:rsidRPr="00996846" w:rsidRDefault="003F6E2E" w:rsidP="003F6E2E">
            <w:r w:rsidRPr="008568D6">
              <w:t>Tian, Tao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8C0B73" w14:textId="05DA8910"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A02E50" w14:textId="044A66C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6EF55EC2" w:rsidR="003F6E2E" w:rsidRPr="00996846" w:rsidRDefault="003F6E2E" w:rsidP="003F6E2E">
            <w:pPr>
              <w:jc w:val="center"/>
            </w:pPr>
            <w:r>
              <w:t>Non-Voter</w:t>
            </w:r>
          </w:p>
        </w:tc>
      </w:tr>
      <w:tr w:rsidR="003F6E2E" w:rsidRPr="00522809" w14:paraId="38209D2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2A011E55" w:rsidR="003F6E2E" w:rsidRPr="00996846" w:rsidRDefault="003F6E2E" w:rsidP="003F6E2E">
            <w:r w:rsidRPr="008568D6">
              <w:t>Tolpin, Alexander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9528AF" w14:textId="55913CB5" w:rsidR="003F6E2E" w:rsidRPr="00996846"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2468515" w14:textId="152868B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3CC6B655" w:rsidR="003F6E2E" w:rsidRPr="00996846" w:rsidRDefault="003F6E2E" w:rsidP="003F6E2E">
            <w:pPr>
              <w:jc w:val="center"/>
            </w:pPr>
            <w:r>
              <w:t>Voter</w:t>
            </w:r>
          </w:p>
        </w:tc>
      </w:tr>
      <w:tr w:rsidR="003F6E2E" w:rsidRPr="00522809" w14:paraId="095A19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6CAAD3F3" w:rsidR="003F6E2E" w:rsidRPr="00996846" w:rsidRDefault="003F6E2E" w:rsidP="003F6E2E">
            <w:r w:rsidRPr="008568D6">
              <w:t>Tomeba, Hiromichi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580A20" w14:textId="14E49F08" w:rsidR="003F6E2E" w:rsidRPr="00996846" w:rsidRDefault="003F6E2E" w:rsidP="003F6E2E">
            <w:r w:rsidRPr="00A9574F">
              <w:t>SHARP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893915" w14:textId="07A6F277"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7B4E8743" w:rsidR="003F6E2E" w:rsidRPr="00996846" w:rsidRDefault="003F6E2E" w:rsidP="003F6E2E">
            <w:pPr>
              <w:jc w:val="center"/>
            </w:pPr>
            <w:r>
              <w:t>Aspirant</w:t>
            </w:r>
          </w:p>
        </w:tc>
      </w:tr>
      <w:tr w:rsidR="003F6E2E" w:rsidRPr="00522809" w14:paraId="40ED15E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2B6293B6" w:rsidR="003F6E2E" w:rsidRPr="00996846" w:rsidRDefault="003F6E2E" w:rsidP="003F6E2E">
            <w:r w:rsidRPr="008568D6">
              <w:t>Torab Jahromi, Payam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437DFBE" w14:textId="50FC289A" w:rsidR="003F6E2E" w:rsidRPr="00996846" w:rsidRDefault="003F6E2E" w:rsidP="003F6E2E">
            <w:r w:rsidRPr="00A9574F">
              <w:t>Facebook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8F58F0" w14:textId="510D3A51"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753D7279" w:rsidR="003F6E2E" w:rsidRPr="00996846" w:rsidRDefault="003F6E2E" w:rsidP="003F6E2E">
            <w:pPr>
              <w:jc w:val="center"/>
            </w:pPr>
            <w:r>
              <w:t>Voter</w:t>
            </w:r>
          </w:p>
        </w:tc>
      </w:tr>
      <w:tr w:rsidR="003F6E2E" w:rsidRPr="00522809" w14:paraId="3579F60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711D38BE" w:rsidR="003F6E2E" w:rsidRPr="00996846" w:rsidRDefault="003F6E2E" w:rsidP="003F6E2E">
            <w:r w:rsidRPr="008568D6">
              <w:t>Torrijo, Alejandro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A77366" w14:textId="637676DD" w:rsidR="003F6E2E" w:rsidRPr="00996846" w:rsidRDefault="003F6E2E" w:rsidP="003F6E2E">
            <w:r w:rsidRPr="00A9574F">
              <w:t>MaxLinear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02C3FC" w14:textId="58BC150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08956396" w:rsidR="003F6E2E" w:rsidRPr="00996846" w:rsidRDefault="003F6E2E" w:rsidP="003F6E2E">
            <w:pPr>
              <w:jc w:val="center"/>
            </w:pPr>
            <w:r>
              <w:t>Voter</w:t>
            </w:r>
          </w:p>
        </w:tc>
      </w:tr>
      <w:tr w:rsidR="003F6E2E" w:rsidRPr="00522809" w14:paraId="628E902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49BC02F5" w:rsidR="003F6E2E" w:rsidRPr="00996846" w:rsidRDefault="003F6E2E" w:rsidP="003F6E2E">
            <w:r w:rsidRPr="008568D6">
              <w:t>Trainin, Solomon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BB0986" w14:textId="665EC828"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69297A" w14:textId="493BFA9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1251438E" w:rsidR="003F6E2E" w:rsidRPr="00996846" w:rsidRDefault="003F6E2E" w:rsidP="003F6E2E">
            <w:pPr>
              <w:jc w:val="center"/>
            </w:pPr>
            <w:r>
              <w:t>Voter</w:t>
            </w:r>
          </w:p>
        </w:tc>
      </w:tr>
      <w:tr w:rsidR="003F6E2E" w:rsidRPr="00522809" w14:paraId="0CC7F91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080AAD9E" w:rsidR="003F6E2E" w:rsidRPr="00996846" w:rsidRDefault="003F6E2E" w:rsidP="003F6E2E">
            <w:r w:rsidRPr="008568D6">
              <w:t>Tsai, Tsung-Han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2E7FCA" w14:textId="4F9AC83C" w:rsidR="003F6E2E" w:rsidRPr="00996846" w:rsidRDefault="003F6E2E" w:rsidP="003F6E2E">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E93170" w14:textId="34FC5D9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615DC56B" w:rsidR="003F6E2E" w:rsidRPr="00996846" w:rsidRDefault="003F6E2E" w:rsidP="003F6E2E">
            <w:pPr>
              <w:jc w:val="center"/>
            </w:pPr>
            <w:r>
              <w:t>Voter</w:t>
            </w:r>
          </w:p>
        </w:tc>
      </w:tr>
      <w:tr w:rsidR="003F6E2E" w:rsidRPr="00522809" w14:paraId="4A901BB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241068EB" w:rsidR="003F6E2E" w:rsidRPr="00996846" w:rsidRDefault="003F6E2E" w:rsidP="003F6E2E">
            <w:r w:rsidRPr="008568D6">
              <w:t>Tsodik, Genadiy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16C9ADE" w14:textId="2E725EC9"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7E295D" w14:textId="68B548C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6A2851E9" w:rsidR="003F6E2E" w:rsidRPr="00996846" w:rsidRDefault="003F6E2E" w:rsidP="003F6E2E">
            <w:pPr>
              <w:jc w:val="center"/>
            </w:pPr>
            <w:r>
              <w:t>Voter</w:t>
            </w:r>
          </w:p>
        </w:tc>
      </w:tr>
      <w:tr w:rsidR="003F6E2E" w:rsidRPr="00522809" w14:paraId="053913C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206504B3" w:rsidR="003F6E2E" w:rsidRPr="00996846" w:rsidRDefault="003F6E2E" w:rsidP="003F6E2E">
            <w:r w:rsidRPr="008568D6">
              <w:t>Tugtekin, Omer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5475A5" w14:textId="6067A46F" w:rsidR="003F6E2E" w:rsidRPr="00996846" w:rsidRDefault="003F6E2E" w:rsidP="003F6E2E">
            <w:r w:rsidRPr="00A9574F">
              <w:t>Vestel Electronics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31DBFC" w14:textId="79BED7B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7327D1E7" w:rsidR="003F6E2E" w:rsidRPr="00996846" w:rsidRDefault="003F6E2E" w:rsidP="003F6E2E">
            <w:pPr>
              <w:jc w:val="center"/>
            </w:pPr>
            <w:r>
              <w:t>Potential Voter</w:t>
            </w:r>
          </w:p>
        </w:tc>
      </w:tr>
      <w:tr w:rsidR="003F6E2E" w:rsidRPr="00522809" w14:paraId="3F26E34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5AC59D6F" w:rsidR="003F6E2E" w:rsidRPr="00996846" w:rsidRDefault="003F6E2E" w:rsidP="003F6E2E">
            <w:r w:rsidRPr="008568D6">
              <w:t>Turkmen, Halise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AE6F9C" w14:textId="6B8A348B" w:rsidR="003F6E2E" w:rsidRPr="00996846" w:rsidRDefault="003F6E2E" w:rsidP="003F6E2E">
            <w:r w:rsidRPr="00A9574F">
              <w:t>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FC7EC0" w14:textId="7041BD91"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231F6484" w:rsidR="003F6E2E" w:rsidRPr="00996846" w:rsidRDefault="003F6E2E" w:rsidP="003F6E2E">
            <w:pPr>
              <w:jc w:val="center"/>
            </w:pPr>
            <w:r>
              <w:t>Voter</w:t>
            </w:r>
          </w:p>
        </w:tc>
      </w:tr>
      <w:tr w:rsidR="003F6E2E" w:rsidRPr="00522809" w14:paraId="6CDABA7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21AA14C9" w:rsidR="003F6E2E" w:rsidRPr="00996846" w:rsidRDefault="003F6E2E" w:rsidP="003F6E2E">
            <w:r w:rsidRPr="008568D6">
              <w:t>Uln, Kiran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15C36B0" w14:textId="3AF10BD5" w:rsidR="003F6E2E" w:rsidRPr="00996846" w:rsidRDefault="003F6E2E" w:rsidP="003F6E2E">
            <w:r w:rsidRPr="00A9574F">
              <w:t>Cypress Semiconductor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AAC0EC" w14:textId="4E4F17E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5EDCA36F" w:rsidR="003F6E2E" w:rsidRPr="00996846" w:rsidRDefault="003F6E2E" w:rsidP="003F6E2E">
            <w:pPr>
              <w:jc w:val="center"/>
            </w:pPr>
            <w:r>
              <w:t>Aspirant</w:t>
            </w:r>
          </w:p>
        </w:tc>
      </w:tr>
      <w:tr w:rsidR="003F6E2E" w:rsidRPr="00522809" w14:paraId="0669480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E36C64" w14:textId="44130AAD" w:rsidR="003F6E2E" w:rsidRPr="00996846" w:rsidRDefault="003F6E2E" w:rsidP="003F6E2E">
            <w:r w:rsidRPr="008568D6">
              <w:t>Unterhuber, Paul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AC20A86" w14:textId="0D5CB388" w:rsidR="003F6E2E" w:rsidRPr="00996846" w:rsidRDefault="003F6E2E" w:rsidP="003F6E2E">
            <w:r w:rsidRPr="00A9574F">
              <w:t>German Aerospace Center (DLR)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1AA5FC" w14:textId="0589C85E"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5E9AE6" w14:textId="29206D09" w:rsidR="003F6E2E" w:rsidRPr="00996846" w:rsidRDefault="003F6E2E" w:rsidP="003F6E2E">
            <w:pPr>
              <w:jc w:val="center"/>
            </w:pPr>
            <w:r>
              <w:t>Voter</w:t>
            </w:r>
          </w:p>
        </w:tc>
      </w:tr>
      <w:tr w:rsidR="003F6E2E" w:rsidRPr="00522809" w14:paraId="01E19C6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40008D" w14:textId="2E133AD9" w:rsidR="003F6E2E" w:rsidRPr="00996846" w:rsidRDefault="003F6E2E" w:rsidP="003F6E2E">
            <w:r w:rsidRPr="008568D6">
              <w:t>Urabe, Yoshio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61F8AA" w14:textId="5CCF3F9B" w:rsidR="003F6E2E" w:rsidRPr="00996846" w:rsidRDefault="003F6E2E" w:rsidP="003F6E2E">
            <w:r w:rsidRPr="00A9574F">
              <w:t>Panasonic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8D6A9F" w14:textId="34AED9C7"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403FEE" w14:textId="13B539A8" w:rsidR="003F6E2E" w:rsidRPr="00996846" w:rsidRDefault="003F6E2E" w:rsidP="003F6E2E">
            <w:pPr>
              <w:jc w:val="center"/>
            </w:pPr>
            <w:r>
              <w:t>Voter</w:t>
            </w:r>
          </w:p>
        </w:tc>
      </w:tr>
      <w:tr w:rsidR="003F6E2E" w:rsidRPr="00522809" w14:paraId="02290C4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6EDCBF" w14:textId="592D42ED" w:rsidR="003F6E2E" w:rsidRPr="00996846" w:rsidRDefault="003F6E2E" w:rsidP="003F6E2E">
            <w:r w:rsidRPr="008568D6">
              <w:lastRenderedPageBreak/>
              <w:t>Van Nee, Richard</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177377" w14:textId="33F3D7E2"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B55B2C" w14:textId="26089006"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7770A3" w14:textId="628A0D82" w:rsidR="003F6E2E" w:rsidRPr="00996846" w:rsidRDefault="003F6E2E" w:rsidP="003F6E2E">
            <w:pPr>
              <w:jc w:val="center"/>
            </w:pPr>
            <w:r>
              <w:t>Voter</w:t>
            </w:r>
          </w:p>
        </w:tc>
      </w:tr>
      <w:tr w:rsidR="003F6E2E" w:rsidRPr="00522809" w14:paraId="4CCF3D2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58BA08" w14:textId="571DF4FC" w:rsidR="003F6E2E" w:rsidRPr="00996846" w:rsidRDefault="003F6E2E" w:rsidP="003F6E2E">
            <w:r w:rsidRPr="008568D6">
              <w:t>Van Zelst, Allert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E59EAC" w14:textId="20B0B9B0"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A04F731" w14:textId="131200FE"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8BC9F3" w14:textId="433DA7BF" w:rsidR="003F6E2E" w:rsidRPr="00996846" w:rsidRDefault="003F6E2E" w:rsidP="003F6E2E">
            <w:pPr>
              <w:jc w:val="center"/>
            </w:pPr>
            <w:r>
              <w:t>Voter</w:t>
            </w:r>
          </w:p>
        </w:tc>
      </w:tr>
      <w:tr w:rsidR="003F6E2E" w:rsidRPr="00522809" w14:paraId="1029799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B8D81D" w14:textId="131B7A9C" w:rsidR="003F6E2E" w:rsidRPr="00996846" w:rsidRDefault="003F6E2E" w:rsidP="003F6E2E">
            <w:r w:rsidRPr="008568D6">
              <w:t>Varshney, Prabodh</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647A833" w14:textId="6F2EFF69" w:rsidR="003F6E2E" w:rsidRPr="00996846" w:rsidRDefault="003F6E2E" w:rsidP="003F6E2E">
            <w:r w:rsidRPr="00A9574F">
              <w:t>Nokia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0C9A4D" w14:textId="4724A02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88336B" w14:textId="0BDD9F14" w:rsidR="003F6E2E" w:rsidRPr="00996846" w:rsidRDefault="003F6E2E" w:rsidP="003F6E2E">
            <w:pPr>
              <w:jc w:val="center"/>
            </w:pPr>
            <w:r>
              <w:t>Voter</w:t>
            </w:r>
          </w:p>
        </w:tc>
      </w:tr>
      <w:tr w:rsidR="003F6E2E" w:rsidRPr="00522809" w14:paraId="7C733DE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053AD" w14:textId="223AAC6F" w:rsidR="003F6E2E" w:rsidRPr="00996846" w:rsidRDefault="003F6E2E" w:rsidP="003F6E2E">
            <w:r w:rsidRPr="008568D6">
              <w:t>Verenzuela, Daniel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56D543" w14:textId="75BBA099" w:rsidR="003F6E2E" w:rsidRPr="00996846" w:rsidRDefault="003F6E2E" w:rsidP="003F6E2E">
            <w:r w:rsidRPr="00A9574F">
              <w:t>Sony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4034C5" w14:textId="6A34229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3543B5" w14:textId="569395D7" w:rsidR="003F6E2E" w:rsidRPr="00996846" w:rsidRDefault="003F6E2E" w:rsidP="003F6E2E">
            <w:pPr>
              <w:jc w:val="center"/>
            </w:pPr>
            <w:r>
              <w:t>Voter</w:t>
            </w:r>
          </w:p>
        </w:tc>
      </w:tr>
      <w:tr w:rsidR="003F6E2E" w:rsidRPr="00522809" w14:paraId="1048D43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4D97C7" w14:textId="59162240" w:rsidR="003F6E2E" w:rsidRPr="00996846" w:rsidRDefault="003F6E2E" w:rsidP="003F6E2E">
            <w:r w:rsidRPr="008568D6">
              <w:t>Verma, Lochan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C47D3D" w14:textId="216F2E6D"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058618" w14:textId="5DA45F9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F62727" w14:textId="4402EA94" w:rsidR="003F6E2E" w:rsidRPr="00996846" w:rsidRDefault="003F6E2E" w:rsidP="003F6E2E">
            <w:pPr>
              <w:jc w:val="center"/>
            </w:pPr>
            <w:r>
              <w:t>Voter</w:t>
            </w:r>
          </w:p>
        </w:tc>
      </w:tr>
      <w:tr w:rsidR="003F6E2E" w:rsidRPr="00522809" w14:paraId="0FB94EF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B7A5A6" w14:textId="6EC59F88" w:rsidR="003F6E2E" w:rsidRPr="00996846" w:rsidRDefault="003F6E2E" w:rsidP="003F6E2E">
            <w:r w:rsidRPr="008568D6">
              <w:t>Vermani, Sameer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5ABFE7" w14:textId="6B69AB1D"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80B84B" w14:textId="6273D18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2AD1A5" w14:textId="4DA588F6" w:rsidR="003F6E2E" w:rsidRPr="00996846" w:rsidRDefault="003F6E2E" w:rsidP="003F6E2E">
            <w:pPr>
              <w:jc w:val="center"/>
            </w:pPr>
            <w:r>
              <w:t>Voter</w:t>
            </w:r>
          </w:p>
        </w:tc>
      </w:tr>
      <w:tr w:rsidR="003F6E2E" w:rsidRPr="00522809" w14:paraId="3F92656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BA0F90" w14:textId="6BB8A086" w:rsidR="003F6E2E" w:rsidRPr="00996846" w:rsidRDefault="003F6E2E" w:rsidP="003F6E2E">
            <w:r w:rsidRPr="008568D6">
              <w:t>Vicent Colonques, Santiago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F3C222" w14:textId="716EC2D2" w:rsidR="003F6E2E" w:rsidRPr="00996846" w:rsidRDefault="003F6E2E" w:rsidP="003F6E2E">
            <w:r w:rsidRPr="00A9574F">
              <w:t>MaxLinear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6B5C62" w14:textId="4E6FCC7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C3E0C2" w14:textId="0390F034" w:rsidR="003F6E2E" w:rsidRPr="00996846" w:rsidRDefault="003F6E2E" w:rsidP="003F6E2E">
            <w:pPr>
              <w:jc w:val="center"/>
            </w:pPr>
            <w:r>
              <w:t>Voter</w:t>
            </w:r>
          </w:p>
        </w:tc>
      </w:tr>
      <w:tr w:rsidR="003F6E2E" w:rsidRPr="00522809" w14:paraId="60F2408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3A7DE1" w14:textId="1C63EBED" w:rsidR="003F6E2E" w:rsidRPr="00996846" w:rsidRDefault="003F6E2E" w:rsidP="003F6E2E">
            <w:r w:rsidRPr="008568D6">
              <w:t>VIGER, Pascal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FC066A" w14:textId="26A3C4F8" w:rsidR="003F6E2E" w:rsidRPr="00996846" w:rsidRDefault="003F6E2E" w:rsidP="003F6E2E">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8EFD01" w14:textId="0661DC8C"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8CE9CD" w14:textId="59E6E1B3" w:rsidR="003F6E2E" w:rsidRPr="00996846" w:rsidRDefault="003F6E2E" w:rsidP="003F6E2E">
            <w:pPr>
              <w:jc w:val="center"/>
            </w:pPr>
            <w:r>
              <w:t>Voter</w:t>
            </w:r>
          </w:p>
        </w:tc>
      </w:tr>
      <w:tr w:rsidR="003F6E2E" w:rsidRPr="00522809" w14:paraId="54FB107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0D92ED" w14:textId="06FD0000" w:rsidR="003F6E2E" w:rsidRPr="00996846" w:rsidRDefault="003F6E2E" w:rsidP="003F6E2E">
            <w:r w:rsidRPr="008568D6">
              <w:t>Vituri, Shlomi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CA4372" w14:textId="60116048" w:rsidR="003F6E2E" w:rsidRPr="00996846"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8A52D7" w14:textId="5A0A4254"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98E7A3" w14:textId="4A3FA325" w:rsidR="003F6E2E" w:rsidRPr="00996846" w:rsidRDefault="003F6E2E" w:rsidP="003F6E2E">
            <w:pPr>
              <w:jc w:val="center"/>
            </w:pPr>
            <w:r>
              <w:t>Potential Voter</w:t>
            </w:r>
          </w:p>
        </w:tc>
      </w:tr>
      <w:tr w:rsidR="003F6E2E" w:rsidRPr="00522809" w14:paraId="03E4B3A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D0FF19" w14:textId="1940667C" w:rsidR="003F6E2E" w:rsidRPr="00996846" w:rsidRDefault="003F6E2E" w:rsidP="003F6E2E">
            <w:r w:rsidRPr="008568D6">
              <w:t>Wang, Chao Chun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6D71D0D" w14:textId="5B98A498" w:rsidR="003F6E2E" w:rsidRPr="00996846" w:rsidRDefault="003F6E2E" w:rsidP="003F6E2E">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8253B0" w14:textId="4126C40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D16A38" w14:textId="46B9AD5A" w:rsidR="003F6E2E" w:rsidRPr="00996846" w:rsidRDefault="003F6E2E" w:rsidP="003F6E2E">
            <w:pPr>
              <w:jc w:val="center"/>
            </w:pPr>
            <w:r>
              <w:t>Voter</w:t>
            </w:r>
          </w:p>
        </w:tc>
      </w:tr>
      <w:tr w:rsidR="003F6E2E" w:rsidRPr="00522809" w14:paraId="5A92059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D99777" w14:textId="12DB468E" w:rsidR="003F6E2E" w:rsidRPr="00996846" w:rsidRDefault="003F6E2E" w:rsidP="003F6E2E">
            <w:r w:rsidRPr="008568D6">
              <w:t>Wang, Hao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89486FF" w14:textId="3A1543A3" w:rsidR="003F6E2E" w:rsidRPr="00996846" w:rsidRDefault="003F6E2E" w:rsidP="003F6E2E">
            <w:r w:rsidRPr="00A9574F">
              <w:t>Tencent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50BCB83" w14:textId="0C3D36DE"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8B4990" w14:textId="0E3192D7" w:rsidR="003F6E2E" w:rsidRPr="00996846" w:rsidRDefault="003F6E2E" w:rsidP="003F6E2E">
            <w:pPr>
              <w:jc w:val="center"/>
            </w:pPr>
            <w:r>
              <w:t>Voter</w:t>
            </w:r>
          </w:p>
        </w:tc>
      </w:tr>
      <w:tr w:rsidR="003F6E2E" w:rsidRPr="00522809" w14:paraId="09B3E9D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A0FC1E" w14:textId="6B7048C5" w:rsidR="003F6E2E" w:rsidRPr="00996846" w:rsidRDefault="003F6E2E" w:rsidP="003F6E2E">
            <w:r w:rsidRPr="008568D6">
              <w:t>Wang, Huizhao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9F4D275" w14:textId="4A0D139A" w:rsidR="003F6E2E" w:rsidRPr="00996846" w:rsidRDefault="003F6E2E" w:rsidP="003F6E2E">
            <w:r w:rsidRPr="00A9574F">
              <w:t>Quantenna Communications,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3A97E4" w14:textId="627CB29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1C0F2" w14:textId="4F6E396C" w:rsidR="003F6E2E" w:rsidRPr="00996846" w:rsidRDefault="003F6E2E" w:rsidP="003F6E2E">
            <w:pPr>
              <w:jc w:val="center"/>
            </w:pPr>
            <w:r>
              <w:t>Voter</w:t>
            </w:r>
          </w:p>
        </w:tc>
      </w:tr>
      <w:tr w:rsidR="003F6E2E" w:rsidRPr="00522809" w14:paraId="1DF43F5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AFCFBF" w14:textId="3D081130" w:rsidR="003F6E2E" w:rsidRPr="00996846" w:rsidRDefault="003F6E2E" w:rsidP="003F6E2E">
            <w:r w:rsidRPr="008568D6">
              <w:t>Wang, Lei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C19705" w14:textId="46B65D6A" w:rsidR="003F6E2E" w:rsidRPr="00996846" w:rsidRDefault="003F6E2E" w:rsidP="003F6E2E">
            <w:r w:rsidRPr="00A9574F">
              <w:t>Futurewei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CB8358" w14:textId="5756C5B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7A895B" w14:textId="0B325251" w:rsidR="003F6E2E" w:rsidRPr="00996846" w:rsidRDefault="003F6E2E" w:rsidP="003F6E2E">
            <w:pPr>
              <w:jc w:val="center"/>
            </w:pPr>
            <w:r>
              <w:t>Voter</w:t>
            </w:r>
          </w:p>
        </w:tc>
      </w:tr>
      <w:tr w:rsidR="003F6E2E" w:rsidRPr="00522809" w14:paraId="473C875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96B42D" w14:textId="7BC3D7DD" w:rsidR="003F6E2E" w:rsidRPr="00996846" w:rsidRDefault="003F6E2E" w:rsidP="003F6E2E">
            <w:r w:rsidRPr="008568D6">
              <w:t>Wang, Qi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8B01A8" w14:textId="41508FC4"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CB65AB" w14:textId="22D5657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083095" w14:textId="412B196B" w:rsidR="003F6E2E" w:rsidRPr="00996846" w:rsidRDefault="003F6E2E" w:rsidP="003F6E2E">
            <w:pPr>
              <w:jc w:val="center"/>
            </w:pPr>
            <w:r>
              <w:t>Voter</w:t>
            </w:r>
          </w:p>
        </w:tc>
      </w:tr>
      <w:tr w:rsidR="003F6E2E" w:rsidRPr="00522809" w14:paraId="00296D2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A5A93E" w14:textId="7F1DFECA" w:rsidR="003F6E2E" w:rsidRPr="00996846" w:rsidRDefault="003F6E2E" w:rsidP="003F6E2E">
            <w:r w:rsidRPr="008568D6">
              <w:t>Wang, Qi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5A876B" w14:textId="30133AA7"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09C9D1" w14:textId="4B50C7D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904EBD" w14:textId="625E08B3" w:rsidR="003F6E2E" w:rsidRPr="00996846" w:rsidRDefault="003F6E2E" w:rsidP="003F6E2E">
            <w:pPr>
              <w:jc w:val="center"/>
            </w:pPr>
            <w:r>
              <w:t>Voter</w:t>
            </w:r>
          </w:p>
        </w:tc>
      </w:tr>
      <w:tr w:rsidR="003F6E2E" w:rsidRPr="00522809" w14:paraId="296B4E5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4BAE9" w14:textId="5D569234" w:rsidR="003F6E2E" w:rsidRPr="00996846" w:rsidRDefault="003F6E2E" w:rsidP="003F6E2E">
            <w:r w:rsidRPr="008568D6">
              <w:t>Wang, Xiaofei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D382FE" w14:textId="4CD6C4DD" w:rsidR="003F6E2E" w:rsidRPr="00996846" w:rsidRDefault="003F6E2E" w:rsidP="003F6E2E">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5517FA" w14:textId="1914DCB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859329" w14:textId="7F5CB1F8" w:rsidR="003F6E2E" w:rsidRPr="00996846" w:rsidRDefault="003F6E2E" w:rsidP="003F6E2E">
            <w:pPr>
              <w:jc w:val="center"/>
            </w:pPr>
            <w:r>
              <w:t>Voter</w:t>
            </w:r>
          </w:p>
        </w:tc>
      </w:tr>
      <w:tr w:rsidR="003F6E2E" w:rsidRPr="00522809" w14:paraId="3FAC0B6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8A681D" w14:textId="243B9CAA" w:rsidR="003F6E2E" w:rsidRPr="00996846" w:rsidRDefault="003F6E2E" w:rsidP="003F6E2E">
            <w:r w:rsidRPr="008568D6">
              <w:t>Wang, Zisheng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DC904A5" w14:textId="705271FB" w:rsidR="003F6E2E" w:rsidRPr="00996846" w:rsidRDefault="003F6E2E" w:rsidP="003F6E2E">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C3D4D4" w14:textId="40B4789C"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C8AD45" w14:textId="55255D00" w:rsidR="003F6E2E" w:rsidRPr="00996846" w:rsidRDefault="003F6E2E" w:rsidP="003F6E2E">
            <w:pPr>
              <w:jc w:val="center"/>
            </w:pPr>
            <w:r>
              <w:t>Aspirant</w:t>
            </w:r>
          </w:p>
        </w:tc>
      </w:tr>
      <w:tr w:rsidR="003F6E2E" w:rsidRPr="00522809" w14:paraId="64AA8E2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1DF651" w14:textId="00DFC7D2" w:rsidR="003F6E2E" w:rsidRPr="00996846" w:rsidRDefault="003F6E2E" w:rsidP="003F6E2E">
            <w:r w:rsidRPr="008568D6">
              <w:t>Want, Roy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7F7C9C" w14:textId="591D55F1" w:rsidR="003F6E2E" w:rsidRPr="00996846" w:rsidRDefault="003F6E2E" w:rsidP="003F6E2E">
            <w:r w:rsidRPr="00A9574F">
              <w:t>Google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DC37D3" w14:textId="6938886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567A9C" w14:textId="68F95346" w:rsidR="003F6E2E" w:rsidRPr="00996846" w:rsidRDefault="003F6E2E" w:rsidP="003F6E2E">
            <w:pPr>
              <w:jc w:val="center"/>
            </w:pPr>
            <w:r>
              <w:t>Voter</w:t>
            </w:r>
          </w:p>
        </w:tc>
      </w:tr>
      <w:tr w:rsidR="003F6E2E" w:rsidRPr="00522809" w14:paraId="1C8B72AD"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1F29C" w14:textId="64F448DE" w:rsidR="003F6E2E" w:rsidRPr="00996846" w:rsidRDefault="003F6E2E" w:rsidP="003F6E2E">
            <w:r w:rsidRPr="008568D6">
              <w:t>Ward, Lisa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4527A9" w14:textId="4AD12C14" w:rsidR="003F6E2E" w:rsidRPr="00996846" w:rsidRDefault="003F6E2E" w:rsidP="003F6E2E">
            <w:r w:rsidRPr="00A9574F">
              <w:t>Rohde &amp; Schwarz</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0F41D5" w14:textId="5D8CBEB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5D4E23" w14:textId="5584C33A" w:rsidR="003F6E2E" w:rsidRPr="00996846" w:rsidRDefault="003F6E2E" w:rsidP="003F6E2E">
            <w:pPr>
              <w:jc w:val="center"/>
            </w:pPr>
            <w:r>
              <w:t>Voter</w:t>
            </w:r>
          </w:p>
        </w:tc>
      </w:tr>
      <w:tr w:rsidR="003F6E2E" w:rsidRPr="00522809" w14:paraId="703848A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EA59EB" w14:textId="2D57F0C9" w:rsidR="003F6E2E" w:rsidRPr="00996846" w:rsidRDefault="003F6E2E" w:rsidP="003F6E2E">
            <w:r w:rsidRPr="008568D6">
              <w:t>Wei, Dong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886575" w14:textId="49F6DC06" w:rsidR="003F6E2E" w:rsidRPr="00996846" w:rsidRDefault="003F6E2E" w:rsidP="003F6E2E">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A93895" w14:textId="19AD925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EC885E" w14:textId="113A5A83" w:rsidR="003F6E2E" w:rsidRPr="00996846" w:rsidRDefault="003F6E2E" w:rsidP="003F6E2E">
            <w:pPr>
              <w:jc w:val="center"/>
            </w:pPr>
            <w:r>
              <w:t>Potential Voter</w:t>
            </w:r>
          </w:p>
        </w:tc>
      </w:tr>
      <w:tr w:rsidR="003F6E2E" w:rsidRPr="00522809" w14:paraId="03E654F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3AE8B" w14:textId="6DFB3271" w:rsidR="003F6E2E" w:rsidRPr="00996846" w:rsidRDefault="003F6E2E" w:rsidP="003F6E2E">
            <w:r w:rsidRPr="008568D6">
              <w:t>Wendt, Matthias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BBFF9C" w14:textId="707D70FA" w:rsidR="003F6E2E" w:rsidRPr="00996846" w:rsidRDefault="003F6E2E" w:rsidP="003F6E2E">
            <w:r w:rsidRPr="00A9574F">
              <w:t>Signify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49D9EB" w14:textId="75F2C7C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39C278" w14:textId="4D287CFE" w:rsidR="003F6E2E" w:rsidRPr="00996846" w:rsidRDefault="003F6E2E" w:rsidP="003F6E2E">
            <w:pPr>
              <w:jc w:val="center"/>
            </w:pPr>
            <w:r>
              <w:t>Voter</w:t>
            </w:r>
          </w:p>
        </w:tc>
      </w:tr>
      <w:tr w:rsidR="003F6E2E" w:rsidRPr="00522809" w14:paraId="2C83CBE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C46636D" w14:textId="7E675477" w:rsidR="003F6E2E" w:rsidRPr="00996846" w:rsidRDefault="003F6E2E" w:rsidP="003F6E2E">
            <w:r w:rsidRPr="008568D6">
              <w:t>Wentink, Menzo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610ED7" w14:textId="77960A5F"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82F119" w14:textId="0E8435D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81F40" w14:textId="0A4AC98F" w:rsidR="003F6E2E" w:rsidRPr="00996846" w:rsidRDefault="003F6E2E" w:rsidP="003F6E2E">
            <w:pPr>
              <w:jc w:val="center"/>
            </w:pPr>
            <w:r>
              <w:t>Voter</w:t>
            </w:r>
          </w:p>
        </w:tc>
      </w:tr>
      <w:tr w:rsidR="003F6E2E" w:rsidRPr="00522809" w14:paraId="5CD2DF6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09213F" w14:textId="3DD4607B" w:rsidR="003F6E2E" w:rsidRPr="00996846" w:rsidRDefault="003F6E2E" w:rsidP="003F6E2E">
            <w:r w:rsidRPr="008568D6">
              <w:t>Wilhelmsson, Leif</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4D5882" w14:textId="1C1FA718" w:rsidR="003F6E2E" w:rsidRPr="00996846" w:rsidRDefault="003F6E2E" w:rsidP="003F6E2E">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495F46" w14:textId="28F041C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D8D793" w14:textId="4C90F239" w:rsidR="003F6E2E" w:rsidRPr="00996846" w:rsidRDefault="003F6E2E" w:rsidP="003F6E2E">
            <w:pPr>
              <w:jc w:val="center"/>
            </w:pPr>
            <w:r>
              <w:t>Voter</w:t>
            </w:r>
          </w:p>
        </w:tc>
      </w:tr>
      <w:tr w:rsidR="003F6E2E" w:rsidRPr="00522809" w14:paraId="3B56816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075D80" w14:textId="11B08423" w:rsidR="003F6E2E" w:rsidRPr="00996846" w:rsidRDefault="003F6E2E" w:rsidP="003F6E2E">
            <w:r w:rsidRPr="008568D6">
              <w:t>Wizenberg, Reut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D9ACE0B" w14:textId="68DA1A69" w:rsidR="003F6E2E" w:rsidRPr="00996846" w:rsidRDefault="003F6E2E" w:rsidP="003F6E2E">
            <w:r w:rsidRPr="00A9574F">
              <w:t>Vayyar Imaging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DF4DF8" w14:textId="39FB178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BEF1FE" w14:textId="2DCFD874" w:rsidR="003F6E2E" w:rsidRPr="00996846" w:rsidRDefault="003F6E2E" w:rsidP="003F6E2E">
            <w:pPr>
              <w:jc w:val="center"/>
            </w:pPr>
            <w:r>
              <w:t>Aspirant</w:t>
            </w:r>
          </w:p>
        </w:tc>
      </w:tr>
      <w:tr w:rsidR="003F6E2E" w:rsidRPr="00522809" w14:paraId="067A65D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339955" w14:textId="4E73763C" w:rsidR="003F6E2E" w:rsidRPr="00996846" w:rsidRDefault="003F6E2E" w:rsidP="003F6E2E">
            <w:r w:rsidRPr="008568D6">
              <w:t>Wu, Kanke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8E2BA4" w14:textId="731FE953"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2D23A5" w14:textId="1D0538A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BD4E86" w14:textId="4C84EA8D" w:rsidR="003F6E2E" w:rsidRPr="00996846" w:rsidRDefault="003F6E2E" w:rsidP="003F6E2E">
            <w:pPr>
              <w:jc w:val="center"/>
            </w:pPr>
            <w:r>
              <w:t>Voter</w:t>
            </w:r>
          </w:p>
        </w:tc>
      </w:tr>
      <w:tr w:rsidR="003F6E2E" w:rsidRPr="00522809" w14:paraId="1784397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2A24B" w14:textId="12F486AC" w:rsidR="003F6E2E" w:rsidRPr="00996846" w:rsidRDefault="003F6E2E" w:rsidP="003F6E2E">
            <w:r w:rsidRPr="008568D6">
              <w:t>Wu, Tianyu</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9905EB" w14:textId="03E5B791"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84C6B5" w14:textId="54DAB38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C812C0" w14:textId="4AC1B7C3" w:rsidR="003F6E2E" w:rsidRPr="00996846" w:rsidRDefault="003F6E2E" w:rsidP="003F6E2E">
            <w:pPr>
              <w:jc w:val="center"/>
            </w:pPr>
            <w:r>
              <w:t>Voter</w:t>
            </w:r>
          </w:p>
        </w:tc>
      </w:tr>
      <w:tr w:rsidR="003F6E2E" w:rsidRPr="00522809" w14:paraId="3A8B6EA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9CD46E" w14:textId="11493754" w:rsidR="003F6E2E" w:rsidRPr="00996846" w:rsidRDefault="003F6E2E" w:rsidP="003F6E2E">
            <w:r w:rsidRPr="008568D6">
              <w:t>Wullert, John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8E6376" w14:textId="41ED7F86" w:rsidR="003F6E2E" w:rsidRPr="00996846" w:rsidRDefault="003F6E2E" w:rsidP="003F6E2E">
            <w:r w:rsidRPr="00A9574F">
              <w:t>Peraton Labs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8AAE76" w14:textId="6D6AEC37"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53C3CD" w14:textId="792C4869" w:rsidR="003F6E2E" w:rsidRPr="00996846" w:rsidRDefault="003F6E2E" w:rsidP="003F6E2E">
            <w:pPr>
              <w:jc w:val="center"/>
            </w:pPr>
            <w:r>
              <w:t>Voter</w:t>
            </w:r>
          </w:p>
        </w:tc>
      </w:tr>
      <w:tr w:rsidR="003F6E2E" w:rsidRPr="00522809" w14:paraId="1D55912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6C10EE" w14:textId="5BC5C7A9" w:rsidR="003F6E2E" w:rsidRPr="00996846" w:rsidRDefault="003F6E2E" w:rsidP="003F6E2E">
            <w:r w:rsidRPr="008568D6">
              <w:t>Xiao, Bo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D23F9F" w14:textId="33C3D735" w:rsidR="003F6E2E" w:rsidRPr="00996846" w:rsidRDefault="003F6E2E" w:rsidP="003F6E2E">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DF8357" w14:textId="01AB22D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E6C82" w14:textId="4644F1BC" w:rsidR="003F6E2E" w:rsidRPr="00996846" w:rsidRDefault="003F6E2E" w:rsidP="003F6E2E">
            <w:pPr>
              <w:jc w:val="center"/>
            </w:pPr>
            <w:r>
              <w:t>Voter</w:t>
            </w:r>
          </w:p>
        </w:tc>
      </w:tr>
      <w:tr w:rsidR="003F6E2E" w:rsidRPr="00522809" w14:paraId="4C3AA4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EC3862" w14:textId="31E418C9" w:rsidR="003F6E2E" w:rsidRPr="00996846" w:rsidRDefault="003F6E2E" w:rsidP="003F6E2E">
            <w:r w:rsidRPr="008568D6">
              <w:t>Xin, Liangxiao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D3BF7CF" w14:textId="2839BB2E" w:rsidR="003F6E2E" w:rsidRPr="00996846" w:rsidRDefault="003F6E2E" w:rsidP="003F6E2E">
            <w:r w:rsidRPr="00A9574F">
              <w:t>Sony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9E8728" w14:textId="04984EE7"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B3E3E4" w14:textId="6E7BB373" w:rsidR="003F6E2E" w:rsidRPr="00996846" w:rsidRDefault="003F6E2E" w:rsidP="003F6E2E">
            <w:pPr>
              <w:jc w:val="center"/>
            </w:pPr>
            <w:r>
              <w:t>Voter</w:t>
            </w:r>
          </w:p>
        </w:tc>
      </w:tr>
      <w:tr w:rsidR="003F6E2E" w:rsidRPr="00522809" w14:paraId="3A927AC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4C879D4" w14:textId="4FDC8DF8" w:rsidR="003F6E2E" w:rsidRPr="00996846" w:rsidRDefault="003F6E2E" w:rsidP="003F6E2E">
            <w:r w:rsidRPr="008568D6">
              <w:t>Xin, Yan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F66600" w14:textId="183E1366"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B3D961" w14:textId="415255C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A72DBD" w14:textId="0D2E7749" w:rsidR="003F6E2E" w:rsidRPr="00996846" w:rsidRDefault="003F6E2E" w:rsidP="003F6E2E">
            <w:pPr>
              <w:jc w:val="center"/>
            </w:pPr>
            <w:r>
              <w:t>Voter</w:t>
            </w:r>
          </w:p>
        </w:tc>
      </w:tr>
      <w:tr w:rsidR="003F6E2E" w:rsidRPr="00522809" w14:paraId="2D189A8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19493" w14:textId="26E8ADC7" w:rsidR="003F6E2E" w:rsidRPr="00996846" w:rsidRDefault="003F6E2E" w:rsidP="003F6E2E">
            <w:r w:rsidRPr="008568D6">
              <w:t>Xue, Qi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C8DB2CF" w14:textId="26B99B98"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1155CA" w14:textId="63B8979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14EEC4" w14:textId="687F29B5" w:rsidR="003F6E2E" w:rsidRPr="00996846" w:rsidRDefault="003F6E2E" w:rsidP="003F6E2E">
            <w:pPr>
              <w:jc w:val="center"/>
            </w:pPr>
            <w:r>
              <w:t>Voter</w:t>
            </w:r>
          </w:p>
        </w:tc>
      </w:tr>
      <w:tr w:rsidR="003F6E2E" w:rsidRPr="00522809" w14:paraId="30762F4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073C28" w14:textId="356C6792" w:rsidR="003F6E2E" w:rsidRPr="00996846" w:rsidRDefault="003F6E2E" w:rsidP="003F6E2E">
            <w:r w:rsidRPr="008568D6">
              <w:t>YAGHOOBI, HASSAN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9BB203" w14:textId="54D103F7" w:rsidR="003F6E2E" w:rsidRPr="00996846"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08CAB9" w14:textId="6565709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5E670" w14:textId="6F1C77F6" w:rsidR="003F6E2E" w:rsidRPr="00996846" w:rsidRDefault="003F6E2E" w:rsidP="003F6E2E">
            <w:pPr>
              <w:jc w:val="center"/>
            </w:pPr>
            <w:r>
              <w:t>Voter</w:t>
            </w:r>
          </w:p>
        </w:tc>
      </w:tr>
      <w:tr w:rsidR="003F6E2E" w:rsidRPr="00522809" w14:paraId="40A8420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98C9E2" w14:textId="6E290198" w:rsidR="003F6E2E" w:rsidRPr="00996846" w:rsidRDefault="003F6E2E" w:rsidP="003F6E2E">
            <w:r w:rsidRPr="008568D6">
              <w:t>Yamada, Ryota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85B047" w14:textId="0965BF70" w:rsidR="003F6E2E" w:rsidRPr="00996846" w:rsidRDefault="003F6E2E" w:rsidP="003F6E2E">
            <w:r w:rsidRPr="00A9574F">
              <w:t>SHARP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EC87115" w14:textId="4491100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A6EB94" w14:textId="049B55BB" w:rsidR="003F6E2E" w:rsidRPr="00996846" w:rsidRDefault="003F6E2E" w:rsidP="003F6E2E">
            <w:pPr>
              <w:jc w:val="center"/>
            </w:pPr>
            <w:r>
              <w:t>Aspirant</w:t>
            </w:r>
          </w:p>
        </w:tc>
      </w:tr>
      <w:tr w:rsidR="003F6E2E" w:rsidRPr="00522809" w14:paraId="5E5B93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341ED1" w14:textId="46EBD3B5" w:rsidR="003F6E2E" w:rsidRPr="00996846" w:rsidRDefault="003F6E2E" w:rsidP="003F6E2E">
            <w:r w:rsidRPr="008568D6">
              <w:t>Yan, Zhongjiang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8F2EE9" w14:textId="531D36B1" w:rsidR="003F6E2E" w:rsidRPr="00996846" w:rsidRDefault="003F6E2E" w:rsidP="003F6E2E">
            <w:r w:rsidRPr="00A9574F">
              <w:t>Northwestern Polytechnical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8078B91" w14:textId="36B4E3E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821B3C" w14:textId="6B48818B" w:rsidR="003F6E2E" w:rsidRPr="00996846" w:rsidRDefault="003F6E2E" w:rsidP="003F6E2E">
            <w:pPr>
              <w:jc w:val="center"/>
            </w:pPr>
            <w:r>
              <w:t>Voter</w:t>
            </w:r>
          </w:p>
        </w:tc>
      </w:tr>
      <w:tr w:rsidR="003F6E2E" w:rsidRPr="00522809" w14:paraId="0A40D39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B6F60" w14:textId="1D77E570" w:rsidR="003F6E2E" w:rsidRPr="00996846" w:rsidRDefault="003F6E2E" w:rsidP="003F6E2E">
            <w:r w:rsidRPr="008568D6">
              <w:t>Yang, Bo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00CAC69" w14:textId="6CD243BB"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3F1FC6" w14:textId="74BAD5D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B2AA6C" w14:textId="7E840CCD" w:rsidR="003F6E2E" w:rsidRPr="00996846" w:rsidRDefault="003F6E2E" w:rsidP="003F6E2E">
            <w:pPr>
              <w:jc w:val="center"/>
            </w:pPr>
            <w:r>
              <w:t>Voter</w:t>
            </w:r>
          </w:p>
        </w:tc>
      </w:tr>
      <w:tr w:rsidR="003F6E2E" w:rsidRPr="00522809" w14:paraId="63D2CBF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136C16" w14:textId="59BDBAE6" w:rsidR="003F6E2E" w:rsidRPr="00996846" w:rsidRDefault="003F6E2E" w:rsidP="003F6E2E">
            <w:r w:rsidRPr="008568D6">
              <w:t>Yang, Jay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266D5E" w14:textId="3834676E" w:rsidR="003F6E2E" w:rsidRPr="00996846" w:rsidRDefault="003F6E2E" w:rsidP="003F6E2E">
            <w:r w:rsidRPr="00A9574F">
              <w:t>Nokia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3EA623" w14:textId="2016094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785146" w14:textId="3ED097F0" w:rsidR="003F6E2E" w:rsidRPr="00996846" w:rsidRDefault="003F6E2E" w:rsidP="003F6E2E">
            <w:pPr>
              <w:jc w:val="center"/>
            </w:pPr>
            <w:r>
              <w:t>Voter</w:t>
            </w:r>
          </w:p>
        </w:tc>
      </w:tr>
      <w:tr w:rsidR="003F6E2E" w:rsidRPr="00522809" w14:paraId="06787BE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C81A1C" w14:textId="52B1E7CC" w:rsidR="003F6E2E" w:rsidRPr="00996846" w:rsidRDefault="003F6E2E" w:rsidP="003F6E2E">
            <w:r w:rsidRPr="008568D6">
              <w:t>Yang, Lin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9E7ED6" w14:textId="7850F946"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74A956" w14:textId="07DD9C7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914107" w14:textId="31D29F97" w:rsidR="003F6E2E" w:rsidRPr="00996846" w:rsidRDefault="003F6E2E" w:rsidP="003F6E2E">
            <w:pPr>
              <w:jc w:val="center"/>
            </w:pPr>
            <w:r>
              <w:t>Voter</w:t>
            </w:r>
          </w:p>
        </w:tc>
      </w:tr>
      <w:tr w:rsidR="003F6E2E" w:rsidRPr="00522809" w14:paraId="67E869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1C8362F" w14:textId="0CA4BC56" w:rsidR="003F6E2E" w:rsidRPr="00996846" w:rsidRDefault="003F6E2E" w:rsidP="003F6E2E">
            <w:r w:rsidRPr="008568D6">
              <w:t>Yang, Mao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8D370EE" w14:textId="73177FE1" w:rsidR="003F6E2E" w:rsidRPr="00996846" w:rsidRDefault="003F6E2E" w:rsidP="003F6E2E">
            <w:r w:rsidRPr="00A9574F">
              <w:t>Northwestern Polytechnical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A03BB9" w14:textId="3DA8D9F6"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1FD2D8" w14:textId="7A198522" w:rsidR="003F6E2E" w:rsidRPr="00996846" w:rsidRDefault="003F6E2E" w:rsidP="003F6E2E">
            <w:pPr>
              <w:jc w:val="center"/>
            </w:pPr>
            <w:r>
              <w:t>Voter</w:t>
            </w:r>
          </w:p>
        </w:tc>
      </w:tr>
      <w:tr w:rsidR="003F6E2E" w:rsidRPr="00522809" w14:paraId="0BC4859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E857BB" w14:textId="121784C8" w:rsidR="003F6E2E" w:rsidRPr="00996846" w:rsidRDefault="003F6E2E" w:rsidP="003F6E2E">
            <w:r w:rsidRPr="008568D6">
              <w:t>YANG, RUI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97A49EB" w14:textId="5DEE6AE2" w:rsidR="003F6E2E" w:rsidRPr="00996846" w:rsidRDefault="003F6E2E" w:rsidP="003F6E2E">
            <w:r w:rsidRPr="00A9574F">
              <w:t>InterDigital,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72A3EC" w14:textId="5452533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0786A1" w14:textId="1170B379" w:rsidR="003F6E2E" w:rsidRPr="00996846" w:rsidRDefault="003F6E2E" w:rsidP="003F6E2E">
            <w:pPr>
              <w:jc w:val="center"/>
            </w:pPr>
            <w:r>
              <w:t>Voter</w:t>
            </w:r>
          </w:p>
        </w:tc>
      </w:tr>
      <w:tr w:rsidR="003F6E2E" w:rsidRPr="00522809" w14:paraId="7EB6761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C7F5D9" w14:textId="5F88C18B" w:rsidR="003F6E2E" w:rsidRPr="00996846" w:rsidRDefault="003F6E2E" w:rsidP="003F6E2E">
            <w:r w:rsidRPr="008568D6">
              <w:t>Yang, Steve TS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2F3F35" w14:textId="49920D00" w:rsidR="003F6E2E" w:rsidRPr="00996846" w:rsidRDefault="003F6E2E" w:rsidP="003F6E2E">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98BB30" w14:textId="125130CE"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1F1CF" w14:textId="7C69F64B" w:rsidR="003F6E2E" w:rsidRPr="00996846" w:rsidRDefault="003F6E2E" w:rsidP="003F6E2E">
            <w:pPr>
              <w:jc w:val="center"/>
            </w:pPr>
            <w:r>
              <w:t>Voter</w:t>
            </w:r>
          </w:p>
        </w:tc>
      </w:tr>
      <w:tr w:rsidR="003F6E2E" w:rsidRPr="00522809" w14:paraId="6447627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622DAA6" w14:textId="701FFBBA" w:rsidR="003F6E2E" w:rsidRPr="00996846" w:rsidRDefault="003F6E2E" w:rsidP="003F6E2E">
            <w:r w:rsidRPr="008568D6">
              <w:lastRenderedPageBreak/>
              <w:t>Yang, Xun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2B1068" w14:textId="22026BE4"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215A85" w14:textId="140C85A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9A7A01" w14:textId="7F65C0F9" w:rsidR="003F6E2E" w:rsidRPr="00996846" w:rsidRDefault="003F6E2E" w:rsidP="003F6E2E">
            <w:pPr>
              <w:jc w:val="center"/>
            </w:pPr>
            <w:r>
              <w:t>Voter</w:t>
            </w:r>
          </w:p>
        </w:tc>
      </w:tr>
      <w:tr w:rsidR="003F6E2E" w:rsidRPr="00522809" w14:paraId="60312C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C70AB4" w14:textId="73F5FA32" w:rsidR="003F6E2E" w:rsidRPr="00996846" w:rsidRDefault="003F6E2E" w:rsidP="003F6E2E">
            <w:r w:rsidRPr="008568D6">
              <w:t>Yano, Kazuto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9F24B45" w14:textId="4479452C" w:rsidR="003F6E2E" w:rsidRPr="00996846" w:rsidRDefault="003F6E2E" w:rsidP="003F6E2E">
            <w:r w:rsidRPr="00A9574F">
              <w:t>Advanced Telecommunications Research Institute International (ATR)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3E7286" w14:textId="2E054C0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BC846D" w14:textId="587E25E6" w:rsidR="003F6E2E" w:rsidRPr="00996846" w:rsidRDefault="003F6E2E" w:rsidP="003F6E2E">
            <w:pPr>
              <w:jc w:val="center"/>
            </w:pPr>
            <w:r>
              <w:t>Voter</w:t>
            </w:r>
          </w:p>
        </w:tc>
      </w:tr>
      <w:tr w:rsidR="003F6E2E" w:rsidRPr="00522809" w14:paraId="71264D4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EC9A4F" w14:textId="24E33B47" w:rsidR="003F6E2E" w:rsidRPr="00996846" w:rsidRDefault="003F6E2E" w:rsidP="003F6E2E">
            <w:r w:rsidRPr="008568D6">
              <w:t>Yee, James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E886D1" w14:textId="18FFB7C7" w:rsidR="003F6E2E" w:rsidRPr="00996846" w:rsidRDefault="003F6E2E" w:rsidP="003F6E2E">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88C9A8" w14:textId="41091ED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AD01AD" w14:textId="39E4E066" w:rsidR="003F6E2E" w:rsidRPr="00996846" w:rsidRDefault="003F6E2E" w:rsidP="003F6E2E">
            <w:pPr>
              <w:jc w:val="center"/>
            </w:pPr>
            <w:r>
              <w:t>Voter</w:t>
            </w:r>
          </w:p>
        </w:tc>
      </w:tr>
      <w:tr w:rsidR="003F6E2E" w:rsidRPr="00522809" w14:paraId="05DCD5F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A1E720" w14:textId="2B5989DD" w:rsidR="003F6E2E" w:rsidRPr="00996846" w:rsidRDefault="003F6E2E" w:rsidP="003F6E2E">
            <w:r w:rsidRPr="008568D6">
              <w:t>Yee, Peter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02C9675" w14:textId="3E2DCC60" w:rsidR="003F6E2E" w:rsidRPr="00996846" w:rsidRDefault="003F6E2E" w:rsidP="003F6E2E">
            <w:r w:rsidRPr="00A9574F">
              <w:t>NSA-CSD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94EC8E" w14:textId="3DB1442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43ECB5" w14:textId="2C068537" w:rsidR="003F6E2E" w:rsidRPr="00996846" w:rsidRDefault="003F6E2E" w:rsidP="003F6E2E">
            <w:pPr>
              <w:jc w:val="center"/>
            </w:pPr>
            <w:r>
              <w:t>Voter</w:t>
            </w:r>
          </w:p>
        </w:tc>
      </w:tr>
      <w:tr w:rsidR="003F6E2E" w:rsidRPr="00522809" w14:paraId="684E42B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6386AF" w14:textId="265FB94F" w:rsidR="003F6E2E" w:rsidRPr="00996846" w:rsidRDefault="003F6E2E" w:rsidP="003F6E2E">
            <w:r w:rsidRPr="008568D6">
              <w:t>Yi, Yongjiang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32A731" w14:textId="5452787B" w:rsidR="003F6E2E" w:rsidRPr="00996846" w:rsidRDefault="003F6E2E" w:rsidP="003F6E2E">
            <w:r w:rsidRPr="00A9574F">
              <w:t>Spreadtrum Communication USA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44BE71" w14:textId="172C2127"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4AE55F" w14:textId="2CB4F2D0" w:rsidR="003F6E2E" w:rsidRPr="00996846" w:rsidRDefault="003F6E2E" w:rsidP="003F6E2E">
            <w:pPr>
              <w:jc w:val="center"/>
            </w:pPr>
            <w:r>
              <w:t>Voter</w:t>
            </w:r>
          </w:p>
        </w:tc>
      </w:tr>
      <w:tr w:rsidR="003F6E2E" w:rsidRPr="00522809" w14:paraId="41E999D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722D17" w14:textId="6FB1DF6A" w:rsidR="003F6E2E" w:rsidRPr="00996846" w:rsidRDefault="003F6E2E" w:rsidP="003F6E2E">
            <w:r w:rsidRPr="008568D6">
              <w:t>Yokoyama, Takahiro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F38B29B" w14:textId="39134B86" w:rsidR="003F6E2E" w:rsidRPr="00996846" w:rsidRDefault="003F6E2E" w:rsidP="003F6E2E">
            <w:r w:rsidRPr="00A9574F">
              <w:t>Association of Radio Industries and Businesses (ARIB)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28C9B0" w14:textId="1619B88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CE3590" w14:textId="3D66C433" w:rsidR="003F6E2E" w:rsidRPr="00996846" w:rsidRDefault="003F6E2E" w:rsidP="003F6E2E">
            <w:pPr>
              <w:jc w:val="center"/>
            </w:pPr>
            <w:r>
              <w:t>Voter</w:t>
            </w:r>
          </w:p>
        </w:tc>
      </w:tr>
      <w:tr w:rsidR="003F6E2E" w:rsidRPr="00522809" w14:paraId="480E485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22C5CC" w14:textId="24382063" w:rsidR="003F6E2E" w:rsidRPr="00996846" w:rsidRDefault="003F6E2E" w:rsidP="003F6E2E">
            <w:r w:rsidRPr="008568D6">
              <w:t>Yong, Su Khiong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0AE6C5" w14:textId="5E9985D9"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43EE3B" w14:textId="7E9BE71D"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171F08" w14:textId="3A6527B5" w:rsidR="003F6E2E" w:rsidRPr="00996846" w:rsidRDefault="003F6E2E" w:rsidP="003F6E2E">
            <w:pPr>
              <w:jc w:val="center"/>
            </w:pPr>
            <w:r>
              <w:t>Aspirant</w:t>
            </w:r>
          </w:p>
        </w:tc>
      </w:tr>
      <w:tr w:rsidR="003F6E2E" w:rsidRPr="00522809" w14:paraId="2DD4E50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F793EB" w14:textId="4A2E4556" w:rsidR="003F6E2E" w:rsidRPr="00996846" w:rsidRDefault="003F6E2E" w:rsidP="003F6E2E">
            <w:r w:rsidRPr="008568D6">
              <w:t>Yoo, Homin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F26C86" w14:textId="0FD46536" w:rsidR="003F6E2E" w:rsidRPr="00996846" w:rsidRDefault="003F6E2E" w:rsidP="003F6E2E">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3A1576" w14:textId="5F317321"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4654" w14:textId="4C59D52F" w:rsidR="003F6E2E" w:rsidRPr="00996846" w:rsidRDefault="003F6E2E" w:rsidP="003F6E2E">
            <w:pPr>
              <w:jc w:val="center"/>
            </w:pPr>
            <w:r>
              <w:t>Voter</w:t>
            </w:r>
          </w:p>
        </w:tc>
      </w:tr>
      <w:tr w:rsidR="003F6E2E" w:rsidRPr="00522809" w14:paraId="50E550E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D4C286" w14:textId="25D1436B" w:rsidR="003F6E2E" w:rsidRPr="00996846" w:rsidRDefault="003F6E2E" w:rsidP="003F6E2E">
            <w:r w:rsidRPr="008568D6">
              <w:t>Yoon, Jeonghwan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03775EF" w14:textId="1F59734A" w:rsidR="003F6E2E" w:rsidRPr="00996846" w:rsidRDefault="003F6E2E" w:rsidP="003F6E2E">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B410D6" w14:textId="2331AD2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6D8BC" w14:textId="13C9022B" w:rsidR="003F6E2E" w:rsidRPr="00996846" w:rsidRDefault="003F6E2E" w:rsidP="003F6E2E">
            <w:pPr>
              <w:jc w:val="center"/>
            </w:pPr>
            <w:r>
              <w:t>Voter</w:t>
            </w:r>
          </w:p>
        </w:tc>
      </w:tr>
      <w:tr w:rsidR="003F6E2E" w:rsidRPr="00522809" w14:paraId="2417F1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F2F951C" w14:textId="6747F735" w:rsidR="003F6E2E" w:rsidRPr="00996846" w:rsidRDefault="003F6E2E" w:rsidP="003F6E2E">
            <w:r w:rsidRPr="008568D6">
              <w:t>Yoon, Kangjin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F78084B" w14:textId="7138ECEF" w:rsidR="003F6E2E" w:rsidRPr="00996846" w:rsidRDefault="003F6E2E" w:rsidP="003F6E2E">
            <w:r w:rsidRPr="00A9574F">
              <w:t>Meta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AE31D22" w14:textId="2327085C"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E16CCE" w14:textId="1B17ABC7" w:rsidR="003F6E2E" w:rsidRPr="00996846" w:rsidRDefault="003F6E2E" w:rsidP="003F6E2E">
            <w:pPr>
              <w:jc w:val="center"/>
            </w:pPr>
            <w:r>
              <w:t>Non-Voter</w:t>
            </w:r>
          </w:p>
        </w:tc>
      </w:tr>
      <w:tr w:rsidR="003F6E2E" w:rsidRPr="00522809" w14:paraId="40B9D2F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A37E75" w14:textId="0AE3C9A7" w:rsidR="003F6E2E" w:rsidRPr="00996846" w:rsidRDefault="003F6E2E" w:rsidP="003F6E2E">
            <w:r w:rsidRPr="008568D6">
              <w:t>Yu, Heejung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D370401" w14:textId="3775BD0E" w:rsidR="003F6E2E" w:rsidRPr="00996846" w:rsidRDefault="003F6E2E" w:rsidP="003F6E2E">
            <w:r w:rsidRPr="00A9574F">
              <w:t>Korea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A1685E" w14:textId="49330A2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2D9500" w14:textId="35EC5276" w:rsidR="003F6E2E" w:rsidRPr="00996846" w:rsidRDefault="003F6E2E" w:rsidP="003F6E2E">
            <w:pPr>
              <w:jc w:val="center"/>
            </w:pPr>
            <w:r>
              <w:t>Voter</w:t>
            </w:r>
          </w:p>
        </w:tc>
      </w:tr>
      <w:tr w:rsidR="003F6E2E" w:rsidRPr="00522809" w14:paraId="1BA046C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43E627" w14:textId="3F25512F" w:rsidR="003F6E2E" w:rsidRPr="00996846" w:rsidRDefault="003F6E2E" w:rsidP="003F6E2E">
            <w:r w:rsidRPr="008568D6">
              <w:t>Yu, Jian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8E14420" w14:textId="1FDB636C"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FF7749" w14:textId="46ACA42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90086E" w14:textId="7A07411D" w:rsidR="003F6E2E" w:rsidRPr="00996846" w:rsidRDefault="003F6E2E" w:rsidP="003F6E2E">
            <w:pPr>
              <w:jc w:val="center"/>
            </w:pPr>
            <w:r>
              <w:t>Voter</w:t>
            </w:r>
          </w:p>
        </w:tc>
      </w:tr>
      <w:tr w:rsidR="003F6E2E" w:rsidRPr="00522809" w14:paraId="528BBBC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D9E22" w14:textId="7652848E" w:rsidR="003F6E2E" w:rsidRPr="00996846" w:rsidRDefault="003F6E2E" w:rsidP="003F6E2E">
            <w:r w:rsidRPr="008568D6">
              <w:t>Yu, Mao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A585DD0" w14:textId="191C2F2D" w:rsidR="003F6E2E" w:rsidRPr="00996846" w:rsidRDefault="003F6E2E" w:rsidP="003F6E2E">
            <w:r w:rsidRPr="00A9574F">
              <w:t>Anyka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13B7C6" w14:textId="360781F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DFE25" w14:textId="2B91784A" w:rsidR="003F6E2E" w:rsidRPr="00996846" w:rsidRDefault="003F6E2E" w:rsidP="003F6E2E">
            <w:pPr>
              <w:jc w:val="center"/>
            </w:pPr>
            <w:r>
              <w:t>Voter</w:t>
            </w:r>
          </w:p>
        </w:tc>
      </w:tr>
      <w:tr w:rsidR="003F6E2E" w:rsidRPr="00522809" w14:paraId="6EF2A49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F188681" w14:textId="59F696AF" w:rsidR="003F6E2E" w:rsidRPr="00996846" w:rsidRDefault="003F6E2E" w:rsidP="003F6E2E">
            <w:r w:rsidRPr="008568D6">
              <w:t>Zaman, Malia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ECCE77" w14:textId="6D126A96" w:rsidR="003F6E2E" w:rsidRPr="00996846" w:rsidRDefault="003F6E2E" w:rsidP="003F6E2E">
            <w:r w:rsidRPr="00A9574F">
              <w:t>IEEE Standards Association (IEEE-SA)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B98FA3" w14:textId="2C233EE6"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822FA" w14:textId="1D82477D" w:rsidR="003F6E2E" w:rsidRPr="00996846" w:rsidRDefault="003F6E2E" w:rsidP="003F6E2E">
            <w:pPr>
              <w:jc w:val="center"/>
            </w:pPr>
            <w:r>
              <w:t>Non-Voter</w:t>
            </w:r>
          </w:p>
        </w:tc>
      </w:tr>
      <w:tr w:rsidR="003F6E2E" w:rsidRPr="00522809" w14:paraId="6A4C6E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BB4CEA" w14:textId="5E04867B" w:rsidR="003F6E2E" w:rsidRPr="00996846" w:rsidRDefault="003F6E2E" w:rsidP="003F6E2E">
            <w:r w:rsidRPr="008568D6">
              <w:t>ZEGRAR, Salah Eddine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826C8C" w14:textId="0AA20413" w:rsidR="003F6E2E" w:rsidRPr="00996846" w:rsidRDefault="003F6E2E" w:rsidP="003F6E2E">
            <w:r w:rsidRPr="00A9574F">
              <w:t>Istanbul Medipol University; 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B8B11E7" w14:textId="7056A8C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3A72A1" w14:textId="22725C95" w:rsidR="003F6E2E" w:rsidRPr="00996846" w:rsidRDefault="003F6E2E" w:rsidP="003F6E2E">
            <w:pPr>
              <w:jc w:val="center"/>
            </w:pPr>
            <w:r>
              <w:t>Voter</w:t>
            </w:r>
          </w:p>
        </w:tc>
      </w:tr>
      <w:tr w:rsidR="003F6E2E" w:rsidRPr="00522809" w14:paraId="0E5440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7923492" w14:textId="3EEB0A5C" w:rsidR="003F6E2E" w:rsidRPr="00996846" w:rsidRDefault="003F6E2E" w:rsidP="003F6E2E">
            <w:r w:rsidRPr="008568D6">
              <w:t>Zhang, Hongyuan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F7B3DC" w14:textId="32CEC299" w:rsidR="003F6E2E" w:rsidRPr="00996846" w:rsidRDefault="003F6E2E" w:rsidP="003F6E2E">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BBCB46" w14:textId="46DB52E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7219CB" w14:textId="47DFF001" w:rsidR="003F6E2E" w:rsidRPr="00996846" w:rsidRDefault="003F6E2E" w:rsidP="003F6E2E">
            <w:pPr>
              <w:jc w:val="center"/>
            </w:pPr>
            <w:r>
              <w:t>Voter</w:t>
            </w:r>
          </w:p>
        </w:tc>
      </w:tr>
      <w:tr w:rsidR="003F6E2E" w:rsidRPr="00522809" w14:paraId="2F124A9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7672061" w14:textId="476D94D8" w:rsidR="003F6E2E" w:rsidRPr="00157861" w:rsidRDefault="003F6E2E" w:rsidP="003F6E2E">
            <w:r w:rsidRPr="008568D6">
              <w:t>Zhang, Jiayi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5202EE" w14:textId="0D05EB9E" w:rsidR="003F6E2E" w:rsidRPr="00157861" w:rsidRDefault="003F6E2E" w:rsidP="003F6E2E">
            <w:r w:rsidRPr="00A9574F">
              <w:t>Ofinno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472833" w14:textId="53C6DDBC"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FDDE7CB" w14:textId="77AA5132" w:rsidR="003F6E2E" w:rsidRPr="00157861" w:rsidRDefault="003F6E2E" w:rsidP="003F6E2E">
            <w:pPr>
              <w:jc w:val="center"/>
            </w:pPr>
            <w:r>
              <w:t>Non-Voter</w:t>
            </w:r>
          </w:p>
        </w:tc>
      </w:tr>
      <w:tr w:rsidR="003F6E2E" w:rsidRPr="00522809" w14:paraId="204A093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D2484C" w14:textId="18906F76" w:rsidR="003F6E2E" w:rsidRPr="00157861" w:rsidRDefault="003F6E2E" w:rsidP="003F6E2E">
            <w:r w:rsidRPr="008568D6">
              <w:t>ZHANG, JIAYIN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2C6945" w14:textId="4CF1AD37" w:rsidR="003F6E2E" w:rsidRPr="00157861"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CF57DB" w14:textId="0F0976C6"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6A3397" w14:textId="32CACA4B" w:rsidR="003F6E2E" w:rsidRPr="00157861" w:rsidRDefault="003F6E2E" w:rsidP="003F6E2E">
            <w:pPr>
              <w:jc w:val="center"/>
            </w:pPr>
            <w:r>
              <w:t>Voter</w:t>
            </w:r>
          </w:p>
        </w:tc>
      </w:tr>
      <w:tr w:rsidR="003F6E2E" w:rsidRPr="00522809" w14:paraId="557D6A3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9437D7" w14:textId="337FC8D9" w:rsidR="003F6E2E" w:rsidRPr="00157861" w:rsidRDefault="003F6E2E" w:rsidP="003F6E2E">
            <w:r w:rsidRPr="008568D6">
              <w:t>Zhang, Yan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2EF484" w14:textId="7ED021E7" w:rsidR="003F6E2E" w:rsidRPr="00157861" w:rsidRDefault="003F6E2E" w:rsidP="003F6E2E">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675BBF" w14:textId="17BC353E"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78887" w14:textId="51D7B238" w:rsidR="003F6E2E" w:rsidRPr="00157861" w:rsidRDefault="003F6E2E" w:rsidP="003F6E2E">
            <w:pPr>
              <w:jc w:val="center"/>
            </w:pPr>
            <w:r>
              <w:t>Voter</w:t>
            </w:r>
          </w:p>
        </w:tc>
      </w:tr>
      <w:tr w:rsidR="003F6E2E" w:rsidRPr="00522809" w14:paraId="313F6BE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90EE85" w14:textId="356C3C54" w:rsidR="003F6E2E" w:rsidRPr="00157861" w:rsidRDefault="003F6E2E" w:rsidP="003F6E2E">
            <w:r w:rsidRPr="008568D6">
              <w:t>Zhou, Lei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C1B41AE" w14:textId="65A4457D" w:rsidR="003F6E2E" w:rsidRPr="00157861" w:rsidRDefault="003F6E2E" w:rsidP="003F6E2E">
            <w:r w:rsidRPr="00A9574F">
              <w:t>H3C Technologies Co., Limited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B37020" w14:textId="5670F700"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E15323" w14:textId="1CFE0FF3" w:rsidR="003F6E2E" w:rsidRPr="00157861" w:rsidRDefault="003F6E2E" w:rsidP="003F6E2E">
            <w:pPr>
              <w:jc w:val="center"/>
            </w:pPr>
            <w:r>
              <w:t>Non-Voter</w:t>
            </w:r>
          </w:p>
        </w:tc>
      </w:tr>
      <w:tr w:rsidR="003F6E2E" w:rsidRPr="00522809" w14:paraId="7E7CA21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F01F4D" w14:textId="573C8C5E" w:rsidR="003F6E2E" w:rsidRPr="00157861" w:rsidRDefault="003F6E2E" w:rsidP="003F6E2E">
            <w:r w:rsidRPr="008568D6">
              <w:t>Zhou, Pei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DED96B4" w14:textId="39DA25E8" w:rsidR="003F6E2E" w:rsidRPr="00157861" w:rsidRDefault="003F6E2E" w:rsidP="003F6E2E">
            <w:r w:rsidRPr="00A9574F">
              <w:t>Guangdong OPPO Mobile Telecommunications Corp.,Ltd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BB470A" w14:textId="64A7D2F3"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A127B1" w14:textId="68E9578D" w:rsidR="003F6E2E" w:rsidRPr="00157861" w:rsidRDefault="003F6E2E" w:rsidP="003F6E2E">
            <w:pPr>
              <w:jc w:val="center"/>
            </w:pPr>
            <w:r>
              <w:t>Voter</w:t>
            </w:r>
          </w:p>
        </w:tc>
      </w:tr>
      <w:tr w:rsidR="003F6E2E" w:rsidRPr="00522809" w14:paraId="0E8E392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83E258" w14:textId="1D214F22" w:rsidR="003F6E2E" w:rsidRPr="00157861" w:rsidRDefault="003F6E2E" w:rsidP="003F6E2E">
            <w:r w:rsidRPr="008568D6">
              <w:t>Zia, Muhammad Furqan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8F3EA2" w14:textId="22FF37B3" w:rsidR="003F6E2E" w:rsidRPr="00157861" w:rsidRDefault="003F6E2E" w:rsidP="003F6E2E">
            <w:r w:rsidRPr="00A9574F">
              <w:t>Koc University; 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9629FA6" w14:textId="698093B0"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937222" w14:textId="05322B49" w:rsidR="003F6E2E" w:rsidRPr="00157861" w:rsidRDefault="003F6E2E" w:rsidP="003F6E2E">
            <w:pPr>
              <w:jc w:val="center"/>
            </w:pPr>
            <w:r>
              <w:t>Aspirant</w:t>
            </w:r>
          </w:p>
        </w:tc>
      </w:tr>
    </w:tbl>
    <w:p w14:paraId="13E70102" w14:textId="77777777"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5716B0C5" w14:textId="608971FE" w:rsidR="00522809" w:rsidRPr="00522809"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r>
        <w:rPr>
          <w:rFonts w:ascii="Courier New" w:hAnsi="Courier New" w:cs="Courier New"/>
          <w:sz w:val="20"/>
          <w:lang w:val="en-GB" w:eastAsia="en-GB"/>
        </w:rPr>
        <w:br w:type="textWrapping" w:clear="all"/>
      </w: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12"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3"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4"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3C995F92" w:rsidR="00687005" w:rsidRDefault="006561CF">
            <w:hyperlink r:id="rId15" w:history="1">
              <w:r w:rsidR="009C0693" w:rsidRPr="00D17100">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Peter Ecclesine</w:t>
            </w:r>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16"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17"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18"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(InterDigital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19"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0"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1"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2"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4036"/>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48AFEE19" w14:textId="77777777" w:rsidTr="00687005">
        <w:trPr>
          <w:tblCellSpacing w:w="15" w:type="dxa"/>
        </w:trPr>
        <w:tc>
          <w:tcPr>
            <w:tcW w:w="1004" w:type="pct"/>
            <w:vAlign w:val="center"/>
            <w:hideMark/>
          </w:tcPr>
          <w:p w14:paraId="38410706" w14:textId="77777777" w:rsidR="00687005" w:rsidRDefault="00687005">
            <w:r>
              <w:t>Jonathan Segev (Intel Corporation)</w:t>
            </w:r>
          </w:p>
        </w:tc>
        <w:tc>
          <w:tcPr>
            <w:tcW w:w="2194" w:type="pct"/>
            <w:vAlign w:val="center"/>
            <w:hideMark/>
          </w:tcPr>
          <w:p w14:paraId="31B74E3E" w14:textId="77777777" w:rsidR="00687005" w:rsidRDefault="00687005">
            <w:r>
              <w:t>TGaz Chair</w:t>
            </w:r>
            <w:r>
              <w:br/>
              <w:t>Next Generation Positioning (NGP)</w:t>
            </w:r>
          </w:p>
        </w:tc>
        <w:tc>
          <w:tcPr>
            <w:tcW w:w="1739" w:type="pct"/>
            <w:vAlign w:val="center"/>
            <w:hideMark/>
          </w:tcPr>
          <w:p w14:paraId="60416AED" w14:textId="77777777" w:rsidR="00687005" w:rsidRDefault="00687005">
            <w:r>
              <w:t>+972-54-2403587</w:t>
            </w:r>
            <w:r>
              <w:br/>
            </w:r>
            <w:hyperlink r:id="rId23" w:history="1">
              <w:r>
                <w:rPr>
                  <w:rStyle w:val="Hyperlink"/>
                </w:rPr>
                <w:t>jonathan.segev@intel.com</w:t>
              </w:r>
            </w:hyperlink>
          </w:p>
        </w:tc>
      </w:tr>
      <w:tr w:rsidR="00687005" w14:paraId="10D74A8A" w14:textId="77777777" w:rsidTr="00687005">
        <w:trPr>
          <w:tblCellSpacing w:w="15" w:type="dxa"/>
        </w:trPr>
        <w:tc>
          <w:tcPr>
            <w:tcW w:w="1004" w:type="pct"/>
            <w:vAlign w:val="center"/>
            <w:hideMark/>
          </w:tcPr>
          <w:p w14:paraId="6C5796C3" w14:textId="77777777" w:rsidR="00687005" w:rsidRDefault="00687005">
            <w:r>
              <w:t>Nikola Serafimovski (pureLiFi)</w:t>
            </w:r>
          </w:p>
        </w:tc>
        <w:tc>
          <w:tcPr>
            <w:tcW w:w="2194" w:type="pct"/>
            <w:vAlign w:val="center"/>
            <w:hideMark/>
          </w:tcPr>
          <w:p w14:paraId="773F9984" w14:textId="4B474515" w:rsidR="00687005" w:rsidRDefault="00687005">
            <w:r>
              <w:t>TGbb Chair</w:t>
            </w:r>
            <w:r>
              <w:br/>
              <w:t>Light Communication (LC)</w:t>
            </w:r>
          </w:p>
        </w:tc>
        <w:tc>
          <w:tcPr>
            <w:tcW w:w="1739" w:type="pct"/>
            <w:vAlign w:val="center"/>
            <w:hideMark/>
          </w:tcPr>
          <w:p w14:paraId="5DF165B2" w14:textId="77777777" w:rsidR="00687005" w:rsidRDefault="00687005">
            <w:r>
              <w:t>+44 131 516 1816</w:t>
            </w:r>
            <w:r>
              <w:br/>
            </w:r>
            <w:hyperlink r:id="rId24"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lastRenderedPageBreak/>
              <w:t>Marc Emmelmann (Koden-TI)</w:t>
            </w:r>
          </w:p>
        </w:tc>
        <w:tc>
          <w:tcPr>
            <w:tcW w:w="2194" w:type="pct"/>
            <w:vAlign w:val="center"/>
          </w:tcPr>
          <w:p w14:paraId="655285DA" w14:textId="77777777" w:rsidR="00687005" w:rsidRDefault="00687005" w:rsidP="00687005">
            <w:r>
              <w:t>TGbc Chair</w:t>
            </w:r>
          </w:p>
          <w:p w14:paraId="5CEAF48E" w14:textId="27294BBA" w:rsidR="00687005" w:rsidRDefault="00687005" w:rsidP="00687005">
            <w:r>
              <w:t>Broadcast Services (BCS)</w:t>
            </w:r>
          </w:p>
        </w:tc>
        <w:tc>
          <w:tcPr>
            <w:tcW w:w="1739" w:type="pct"/>
            <w:vAlign w:val="center"/>
          </w:tcPr>
          <w:p w14:paraId="3CB4D66F" w14:textId="1593BD3C" w:rsidR="00687005" w:rsidRDefault="006561CF" w:rsidP="00687005">
            <w:hyperlink r:id="rId25"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r>
              <w:t>TGbd Chair</w:t>
            </w:r>
          </w:p>
          <w:p w14:paraId="2A22CCAC" w14:textId="099CEEE8" w:rsidR="00687005" w:rsidRDefault="00687005" w:rsidP="00687005">
            <w:r>
              <w:t>Next Generation V2X (NGV)</w:t>
            </w:r>
          </w:p>
        </w:tc>
        <w:tc>
          <w:tcPr>
            <w:tcW w:w="1739" w:type="pct"/>
            <w:vAlign w:val="center"/>
          </w:tcPr>
          <w:p w14:paraId="1412AB2B" w14:textId="12741356" w:rsidR="00687005" w:rsidRDefault="006561CF" w:rsidP="00687005">
            <w:hyperlink r:id="rId26"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r>
              <w:t>TGbe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687005">
        <w:trPr>
          <w:tblCellSpacing w:w="15" w:type="dxa"/>
        </w:trPr>
        <w:tc>
          <w:tcPr>
            <w:tcW w:w="1004" w:type="pct"/>
            <w:vAlign w:val="center"/>
          </w:tcPr>
          <w:p w14:paraId="18D7BD21" w14:textId="77777777" w:rsidR="00BB4712" w:rsidRDefault="00BB4712" w:rsidP="00BB4712">
            <w:r w:rsidRPr="003F2F60">
              <w:t>Tony Xiao Han</w:t>
            </w:r>
          </w:p>
          <w:p w14:paraId="277F689E" w14:textId="5BB1E698" w:rsidR="00BB4712" w:rsidRDefault="00BB4712" w:rsidP="00BB4712">
            <w:r>
              <w:t>(Huawei</w:t>
            </w:r>
            <w:r w:rsidR="00C064C0">
              <w:t xml:space="preserve"> Technologies Co., Ltd</w:t>
            </w:r>
            <w:r>
              <w:t>)</w:t>
            </w:r>
          </w:p>
          <w:p w14:paraId="0C203C73" w14:textId="77777777" w:rsidR="00BB4712" w:rsidRDefault="00BB4712" w:rsidP="00BB4712"/>
        </w:tc>
        <w:tc>
          <w:tcPr>
            <w:tcW w:w="2194" w:type="pct"/>
            <w:vAlign w:val="center"/>
          </w:tcPr>
          <w:p w14:paraId="780B4783" w14:textId="77777777" w:rsidR="00BB4712" w:rsidRDefault="00BB4712" w:rsidP="00BB4712">
            <w:r>
              <w:t>TGbf Chair</w:t>
            </w:r>
          </w:p>
          <w:p w14:paraId="4BBBBF4C" w14:textId="05A4DBDD" w:rsidR="00BB4712" w:rsidRDefault="00BB4712" w:rsidP="00BB4712">
            <w:r>
              <w:t>WLAN Sensing (SENS)</w:t>
            </w:r>
          </w:p>
        </w:tc>
        <w:tc>
          <w:tcPr>
            <w:tcW w:w="1739" w:type="pct"/>
            <w:vAlign w:val="center"/>
          </w:tcPr>
          <w:p w14:paraId="7CA6B74C" w14:textId="097E5F27" w:rsidR="00BB4712" w:rsidRDefault="006561CF" w:rsidP="00BB4712">
            <w:pPr>
              <w:rPr>
                <w:rStyle w:val="Hyperlink"/>
              </w:rPr>
            </w:pPr>
            <w:hyperlink r:id="rId27" w:history="1">
              <w:r w:rsidR="00BB4712" w:rsidRPr="00F106F8">
                <w:rPr>
                  <w:rStyle w:val="Hyperlink"/>
                </w:rPr>
                <w:t>tony.hanxiao@huawei.com</w:t>
              </w:r>
            </w:hyperlink>
            <w:r w:rsidR="00BB4712">
              <w:t xml:space="preserve"> </w:t>
            </w:r>
          </w:p>
        </w:tc>
      </w:tr>
      <w:tr w:rsidR="00BB4712" w14:paraId="6687137A" w14:textId="77777777" w:rsidTr="00687005">
        <w:trPr>
          <w:tblCellSpacing w:w="15" w:type="dxa"/>
        </w:trPr>
        <w:tc>
          <w:tcPr>
            <w:tcW w:w="1004"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194" w:type="pct"/>
            <w:vAlign w:val="center"/>
          </w:tcPr>
          <w:p w14:paraId="6E15B69F" w14:textId="77777777" w:rsidR="00BB4712" w:rsidRDefault="00BB4712" w:rsidP="00BB4712">
            <w:r>
              <w:t>TGbh Chair</w:t>
            </w:r>
          </w:p>
          <w:p w14:paraId="7D8B81E9" w14:textId="542DE790" w:rsidR="00BB4712" w:rsidRDefault="00BB4712" w:rsidP="00BB4712">
            <w:r w:rsidRPr="00CA32B7">
              <w:t>Random and Changing MAC address</w:t>
            </w:r>
            <w:r>
              <w:t xml:space="preserve"> (RCM)</w:t>
            </w:r>
          </w:p>
        </w:tc>
        <w:tc>
          <w:tcPr>
            <w:tcW w:w="1739" w:type="pct"/>
            <w:vAlign w:val="center"/>
          </w:tcPr>
          <w:p w14:paraId="6C03BD6E" w14:textId="0B1A09A0" w:rsidR="00BB4712" w:rsidRDefault="00BB4712" w:rsidP="00BB4712">
            <w:r>
              <w:t>+1 (303) 818-8472</w:t>
            </w:r>
            <w:r>
              <w:br/>
            </w:r>
            <w:hyperlink r:id="rId28" w:history="1">
              <w:r>
                <w:rPr>
                  <w:rStyle w:val="Hyperlink"/>
                </w:rPr>
                <w:t>mark.hamilton2152@gmail.com</w:t>
              </w:r>
            </w:hyperlink>
          </w:p>
        </w:tc>
      </w:tr>
      <w:tr w:rsidR="00BB4712" w14:paraId="2C0880C9" w14:textId="77777777" w:rsidTr="00687005">
        <w:trPr>
          <w:tblCellSpacing w:w="15" w:type="dxa"/>
        </w:trPr>
        <w:tc>
          <w:tcPr>
            <w:tcW w:w="1004"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94" w:type="pct"/>
            <w:vAlign w:val="center"/>
          </w:tcPr>
          <w:p w14:paraId="0C6B6DF5" w14:textId="77777777" w:rsidR="00BB4712" w:rsidRDefault="00BB4712" w:rsidP="00BB4712">
            <w:r>
              <w:t>TGbi Chair</w:t>
            </w:r>
          </w:p>
          <w:p w14:paraId="46A0B46D" w14:textId="104E2F21" w:rsidR="00BB4712" w:rsidRDefault="00756A57" w:rsidP="00BB4712">
            <w:r>
              <w:t>Enhanced Data Privacy</w:t>
            </w:r>
            <w:r w:rsidR="00BB4712">
              <w:t xml:space="preserve"> </w:t>
            </w:r>
            <w:r>
              <w:t>(EDP</w:t>
            </w:r>
            <w:r w:rsidR="00BB4712">
              <w:t>)</w:t>
            </w:r>
          </w:p>
        </w:tc>
        <w:tc>
          <w:tcPr>
            <w:tcW w:w="1739" w:type="pct"/>
            <w:vAlign w:val="center"/>
          </w:tcPr>
          <w:p w14:paraId="1E36813B" w14:textId="7E22693F" w:rsidR="00BB4712" w:rsidRDefault="006561CF" w:rsidP="00BB4712">
            <w:hyperlink r:id="rId29" w:history="1">
              <w:r w:rsidR="00BB4712" w:rsidRPr="00F106F8">
                <w:rPr>
                  <w:rStyle w:val="Hyperlink"/>
                </w:rPr>
                <w:t>carol@ansley.com</w:t>
              </w:r>
            </w:hyperlink>
            <w:r w:rsidR="00BB4712">
              <w:t xml:space="preserve"> </w:t>
            </w:r>
          </w:p>
        </w:tc>
      </w:tr>
      <w:tr w:rsidR="00687005" w14:paraId="518175AA" w14:textId="77777777" w:rsidTr="00BB4712">
        <w:trPr>
          <w:trHeight w:val="1452"/>
          <w:tblCellSpacing w:w="15" w:type="dxa"/>
        </w:trPr>
        <w:tc>
          <w:tcPr>
            <w:tcW w:w="1004" w:type="pct"/>
            <w:vAlign w:val="center"/>
            <w:hideMark/>
          </w:tcPr>
          <w:p w14:paraId="3A843085" w14:textId="77777777" w:rsidR="00687005" w:rsidRDefault="00BB4712">
            <w:r>
              <w:t>Michael Montemurro (Huawei Technologies Co., Ltd)</w:t>
            </w:r>
          </w:p>
          <w:p w14:paraId="4AE56E63" w14:textId="44779461" w:rsidR="00BB4712" w:rsidRDefault="00BB4712"/>
        </w:tc>
        <w:tc>
          <w:tcPr>
            <w:tcW w:w="2194" w:type="pct"/>
            <w:vAlign w:val="center"/>
            <w:hideMark/>
          </w:tcPr>
          <w:p w14:paraId="5EC8AC9F" w14:textId="5C5B9300" w:rsidR="00687005" w:rsidRDefault="00687005">
            <w:r>
              <w:t>TGm</w:t>
            </w:r>
            <w:r w:rsidR="00BB4712">
              <w:t>e</w:t>
            </w:r>
            <w:r>
              <w:t xml:space="preserve"> Chair</w:t>
            </w:r>
            <w:r>
              <w:br/>
              <w:t>802.</w:t>
            </w:r>
            <w:r w:rsidR="00D563CB">
              <w:t>11 revision project - P802.11REV</w:t>
            </w:r>
            <w:r>
              <w:t>m</w:t>
            </w:r>
            <w:r w:rsidR="00BB4712">
              <w:t>e</w:t>
            </w:r>
          </w:p>
        </w:tc>
        <w:tc>
          <w:tcPr>
            <w:tcW w:w="1739" w:type="pct"/>
            <w:vAlign w:val="center"/>
            <w:hideMark/>
          </w:tcPr>
          <w:p w14:paraId="539335BD" w14:textId="15A5E48B" w:rsidR="00687005" w:rsidRDefault="006561CF" w:rsidP="00BB4712">
            <w:hyperlink r:id="rId30"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6561CF" w:rsidP="003F2F60">
            <w:hyperlink r:id="rId31"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(Akayla)</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2"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3" w:history="1">
              <w:r>
                <w:rPr>
                  <w:rStyle w:val="Hyperlink"/>
                </w:rPr>
                <w:t>isherlock@ieee.org</w:t>
              </w:r>
            </w:hyperlink>
          </w:p>
        </w:tc>
      </w:tr>
    </w:tbl>
    <w:p w14:paraId="052887D1" w14:textId="77777777" w:rsidR="00687005" w:rsidRDefault="00687005" w:rsidP="00687005">
      <w:pPr>
        <w:rPr>
          <w:b/>
        </w:rPr>
      </w:pPr>
    </w:p>
    <w:p w14:paraId="0FDE62D1" w14:textId="72B030E6" w:rsidR="00B4148C" w:rsidRPr="00687005" w:rsidRDefault="00B4148C" w:rsidP="00687005">
      <w:pPr>
        <w:rPr>
          <w:b/>
        </w:rPr>
      </w:pPr>
      <w:r w:rsidRPr="00687005">
        <w:rPr>
          <w:b/>
        </w:rPr>
        <w:t>Liaison Officials to IEEE</w:t>
      </w:r>
      <w:r w:rsidR="006D0889">
        <w:rPr>
          <w:b/>
        </w:rPr>
        <w:t xml:space="preserve"> </w:t>
      </w:r>
      <w:r w:rsidRPr="00687005">
        <w:rPr>
          <w:b/>
        </w:rPr>
        <w:t>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8"/>
        <w:gridCol w:w="4148"/>
        <w:gridCol w:w="3238"/>
      </w:tblGrid>
      <w:tr w:rsidR="00687005" w14:paraId="51B14D38" w14:textId="77777777" w:rsidTr="00C064C0">
        <w:trPr>
          <w:tblCellSpacing w:w="15" w:type="dxa"/>
        </w:trPr>
        <w:tc>
          <w:tcPr>
            <w:tcW w:w="0" w:type="auto"/>
            <w:vAlign w:val="center"/>
            <w:hideMark/>
          </w:tcPr>
          <w:p w14:paraId="47090A5B" w14:textId="77777777" w:rsidR="00687005" w:rsidRDefault="00687005">
            <w:r>
              <w:t>Name (Affiliation)</w:t>
            </w:r>
          </w:p>
        </w:tc>
        <w:tc>
          <w:tcPr>
            <w:tcW w:w="2164"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687005" w14:paraId="343CB25F" w14:textId="77777777" w:rsidTr="00C064C0">
        <w:trPr>
          <w:tblCellSpacing w:w="15" w:type="dxa"/>
        </w:trPr>
        <w:tc>
          <w:tcPr>
            <w:tcW w:w="0" w:type="auto"/>
            <w:vAlign w:val="center"/>
            <w:hideMark/>
          </w:tcPr>
          <w:p w14:paraId="2BF1E852" w14:textId="77777777" w:rsidR="00687005" w:rsidRDefault="00687005">
            <w:pPr>
              <w:spacing w:after="240"/>
            </w:pPr>
            <w:r>
              <w:lastRenderedPageBreak/>
              <w:t>Jay Holcomb</w:t>
            </w:r>
            <w:r>
              <w:br/>
              <w:t>(Itron)</w:t>
            </w:r>
          </w:p>
        </w:tc>
        <w:tc>
          <w:tcPr>
            <w:tcW w:w="2164" w:type="pct"/>
            <w:vAlign w:val="center"/>
            <w:hideMark/>
          </w:tcPr>
          <w:p w14:paraId="7A6A62B5" w14:textId="77777777" w:rsidR="00687005" w:rsidRDefault="00687005">
            <w:r>
              <w:t>Liaison to IEEE 802.18</w:t>
            </w:r>
          </w:p>
        </w:tc>
        <w:tc>
          <w:tcPr>
            <w:tcW w:w="1678" w:type="pct"/>
            <w:vAlign w:val="center"/>
            <w:hideMark/>
          </w:tcPr>
          <w:p w14:paraId="5E59C08C" w14:textId="77777777" w:rsidR="00687005" w:rsidRDefault="00687005">
            <w:r>
              <w:t>+1 (509) 891-3281</w:t>
            </w:r>
            <w:r>
              <w:br/>
            </w:r>
            <w:hyperlink r:id="rId34" w:history="1">
              <w:r>
                <w:rPr>
                  <w:rStyle w:val="Hyperlink"/>
                </w:rPr>
                <w:t>jay.holcomb@itron.com</w:t>
              </w:r>
            </w:hyperlink>
          </w:p>
        </w:tc>
      </w:tr>
      <w:tr w:rsidR="00687005" w14:paraId="397E91AC" w14:textId="77777777" w:rsidTr="00C064C0">
        <w:trPr>
          <w:tblCellSpacing w:w="15" w:type="dxa"/>
        </w:trPr>
        <w:tc>
          <w:tcPr>
            <w:tcW w:w="0" w:type="auto"/>
            <w:vAlign w:val="center"/>
            <w:hideMark/>
          </w:tcPr>
          <w:p w14:paraId="18A6411F" w14:textId="77777777" w:rsidR="00687005" w:rsidRDefault="00687005">
            <w:r>
              <w:t>Tuncer Baykas</w:t>
            </w:r>
            <w:r>
              <w:br/>
              <w:t>(Istanbul Medipol Universitesi)</w:t>
            </w:r>
          </w:p>
        </w:tc>
        <w:tc>
          <w:tcPr>
            <w:tcW w:w="2164"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6561CF">
            <w:hyperlink r:id="rId35" w:tgtFrame="_blank" w:history="1">
              <w:r w:rsidR="00687005">
                <w:rPr>
                  <w:rStyle w:val="Hyperlink"/>
                </w:rPr>
                <w:t>tbaykas@ieee.org</w:t>
              </w:r>
            </w:hyperlink>
            <w:r w:rsidR="00687005">
              <w:t xml:space="preserve"> </w:t>
            </w:r>
          </w:p>
        </w:tc>
      </w:tr>
      <w:tr w:rsidR="00687005" w14:paraId="2D5ABFA2" w14:textId="77777777" w:rsidTr="00C064C0">
        <w:trPr>
          <w:tblCellSpacing w:w="15" w:type="dxa"/>
        </w:trPr>
        <w:tc>
          <w:tcPr>
            <w:tcW w:w="0" w:type="auto"/>
            <w:vAlign w:val="center"/>
            <w:hideMark/>
          </w:tcPr>
          <w:p w14:paraId="758B1AA3" w14:textId="77777777" w:rsidR="00687005" w:rsidRDefault="00687005">
            <w:r>
              <w:t>Tim Godfrey</w:t>
            </w:r>
            <w:r>
              <w:br/>
              <w:t>(Electric Power Research Institute)</w:t>
            </w:r>
          </w:p>
        </w:tc>
        <w:tc>
          <w:tcPr>
            <w:tcW w:w="2164" w:type="pct"/>
            <w:vAlign w:val="center"/>
            <w:hideMark/>
          </w:tcPr>
          <w:p w14:paraId="7489C8F0" w14:textId="77777777" w:rsidR="00687005" w:rsidRDefault="00687005">
            <w:r>
              <w:t>Liaison to IEEE 802.24</w:t>
            </w:r>
          </w:p>
        </w:tc>
        <w:tc>
          <w:tcPr>
            <w:tcW w:w="1678" w:type="pct"/>
            <w:vAlign w:val="center"/>
            <w:hideMark/>
          </w:tcPr>
          <w:p w14:paraId="64EE846A" w14:textId="77777777" w:rsidR="00687005" w:rsidRDefault="00687005">
            <w:r>
              <w:t>+1 (650) 855-8584 (office)</w:t>
            </w:r>
            <w:r>
              <w:br/>
            </w:r>
            <w:hyperlink r:id="rId36" w:history="1">
              <w:r>
                <w:rPr>
                  <w:rStyle w:val="Hyperlink"/>
                </w:rPr>
                <w:t>tim.godfrey@ieee.org</w:t>
              </w:r>
            </w:hyperlink>
          </w:p>
        </w:tc>
      </w:tr>
      <w:tr w:rsidR="00C064C0" w14:paraId="37CD7C0D" w14:textId="77777777" w:rsidTr="00C064C0">
        <w:trPr>
          <w:tblCellSpacing w:w="15" w:type="dxa"/>
        </w:trPr>
        <w:tc>
          <w:tcPr>
            <w:tcW w:w="0" w:type="auto"/>
            <w:vAlign w:val="center"/>
          </w:tcPr>
          <w:p w14:paraId="4E8E23C0" w14:textId="77777777" w:rsidR="00C064C0" w:rsidRDefault="00C064C0" w:rsidP="00C064C0">
            <w:r>
              <w:t>John Kenney</w:t>
            </w:r>
          </w:p>
          <w:p w14:paraId="05314359" w14:textId="3DFE6833" w:rsidR="00C064C0" w:rsidRDefault="00C064C0" w:rsidP="00C064C0">
            <w:r>
              <w:t>(Toyota)</w:t>
            </w:r>
          </w:p>
        </w:tc>
        <w:tc>
          <w:tcPr>
            <w:tcW w:w="2164"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6561CF" w:rsidP="00C064C0">
            <w:hyperlink r:id="rId37"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0B4F2AB0"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40030F">
              <w:rPr>
                <w:rFonts w:ascii="Arial" w:eastAsia="Batang" w:hAnsi="Arial" w:cs="Arial"/>
                <w:sz w:val="20"/>
                <w:lang w:eastAsia="ja-JP"/>
              </w:rPr>
              <w:t>2</w:t>
            </w:r>
            <w:r w:rsidR="00915B5A" w:rsidRPr="004C4960">
              <w:rPr>
                <w:rFonts w:ascii="Arial" w:eastAsia="Batang" w:hAnsi="Arial" w:cs="Arial"/>
                <w:sz w:val="20"/>
                <w:lang w:eastAsia="ja-JP"/>
              </w:rPr>
              <w:t>-</w:t>
            </w:r>
            <w:r w:rsidR="0040030F">
              <w:rPr>
                <w:rFonts w:ascii="Arial" w:eastAsia="Batang" w:hAnsi="Arial" w:cs="Arial"/>
                <w:sz w:val="20"/>
                <w:lang w:eastAsia="ja-JP"/>
              </w:rPr>
              <w:t>0005</w:t>
            </w:r>
            <w:r w:rsidR="00522809" w:rsidRPr="004C4960">
              <w:rPr>
                <w:rFonts w:ascii="Arial" w:eastAsia="Batang" w:hAnsi="Arial" w:cs="Arial"/>
                <w:sz w:val="20"/>
                <w:lang w:eastAsia="ja-JP"/>
              </w:rPr>
              <w:t>r</w:t>
            </w:r>
            <w:r w:rsidR="00ED16D1">
              <w:rPr>
                <w:rFonts w:ascii="Arial" w:eastAsia="Batang" w:hAnsi="Arial" w:cs="Arial"/>
                <w:sz w:val="20"/>
                <w:lang w:eastAsia="ja-JP"/>
              </w:rPr>
              <w:t>0</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r w:rsidRPr="004C4960">
              <w:rPr>
                <w:rFonts w:ascii="Arial" w:eastAsia="Batang" w:hAnsi="Arial" w:cs="Arial"/>
                <w:sz w:val="20"/>
                <w:lang w:eastAsia="ja-JP"/>
              </w:rPr>
              <w:t>TGm</w:t>
            </w:r>
            <w:r w:rsidR="00A2296F">
              <w:rPr>
                <w:rFonts w:ascii="Arial" w:eastAsia="Batang" w:hAnsi="Arial" w:cs="Arial"/>
                <w:sz w:val="20"/>
                <w:lang w:eastAsia="ja-JP"/>
              </w:rPr>
              <w:t>e</w:t>
            </w:r>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0FF863B0" w:rsidR="00E06875" w:rsidRPr="004C4960" w:rsidRDefault="005E4401">
            <w:pPr>
              <w:jc w:val="center"/>
              <w:rPr>
                <w:rFonts w:ascii="Arial" w:eastAsia="Batang" w:hAnsi="Arial" w:cs="Arial"/>
                <w:sz w:val="20"/>
                <w:lang w:eastAsia="ja-JP"/>
              </w:rPr>
            </w:pPr>
            <w:r>
              <w:rPr>
                <w:rFonts w:ascii="Arial" w:eastAsia="Batang" w:hAnsi="Arial" w:cs="Arial"/>
                <w:sz w:val="20"/>
                <w:lang w:eastAsia="ja-JP"/>
              </w:rPr>
              <w:t>22-0108</w:t>
            </w:r>
            <w:r w:rsidR="00A2296F">
              <w:rPr>
                <w:rFonts w:ascii="Arial" w:eastAsia="Batang" w:hAnsi="Arial" w:cs="Arial"/>
                <w:sz w:val="20"/>
                <w:lang w:eastAsia="ja-JP"/>
              </w:rPr>
              <w:t>r</w:t>
            </w:r>
            <w:r>
              <w:rPr>
                <w:rFonts w:ascii="Arial" w:eastAsia="Batang" w:hAnsi="Arial" w:cs="Arial"/>
                <w:sz w:val="20"/>
                <w:lang w:eastAsia="ja-JP"/>
              </w:rPr>
              <w:t>1</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TGaz</w:t>
            </w:r>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61EA8B3C"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22-0103</w:t>
            </w:r>
            <w:r w:rsidR="00A2296F"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TGbb</w:t>
            </w:r>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2EBFE59A"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22-0189</w:t>
            </w:r>
            <w:r w:rsidR="00A2296F" w:rsidRPr="00437BA9">
              <w:rPr>
                <w:rFonts w:ascii="Arial" w:eastAsia="Batang" w:hAnsi="Arial" w:cs="Arial"/>
                <w:sz w:val="20"/>
                <w:lang w:eastAsia="ja-JP"/>
              </w:rPr>
              <w:t>r</w:t>
            </w:r>
            <w:r w:rsidR="00747FF3">
              <w:rPr>
                <w:rFonts w:ascii="Arial" w:eastAsia="Batang" w:hAnsi="Arial" w:cs="Arial"/>
                <w:sz w:val="20"/>
                <w:lang w:eastAsia="ja-JP"/>
              </w:rPr>
              <w:t>0</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TGbc</w:t>
            </w:r>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64319A72"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22-0050</w:t>
            </w:r>
            <w:r w:rsidR="00A2296F"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TGbd</w:t>
            </w:r>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0BFDD673"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22-0167</w:t>
            </w:r>
            <w:r w:rsidR="00A2296F"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TGbe</w:t>
            </w:r>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265B13F8"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22-0142</w:t>
            </w:r>
            <w:r w:rsidR="00A2296F" w:rsidRPr="00437BA9">
              <w:rPr>
                <w:rFonts w:ascii="Arial" w:eastAsia="Batang" w:hAnsi="Arial" w:cs="Arial"/>
                <w:sz w:val="20"/>
                <w:lang w:eastAsia="ja-JP"/>
              </w:rPr>
              <w:t>r</w:t>
            </w:r>
            <w:r>
              <w:rPr>
                <w:rFonts w:ascii="Arial" w:eastAsia="Batang" w:hAnsi="Arial" w:cs="Arial"/>
                <w:sz w:val="20"/>
                <w:lang w:eastAsia="ja-JP"/>
              </w:rPr>
              <w:t>3</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r>
              <w:rPr>
                <w:rFonts w:ascii="Arial" w:eastAsia="Batang" w:hAnsi="Arial" w:cs="Arial"/>
                <w:sz w:val="20"/>
                <w:lang w:eastAsia="ja-JP"/>
              </w:rPr>
              <w:t>TGbf</w:t>
            </w:r>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36007E32"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FE6FBA">
              <w:rPr>
                <w:rFonts w:ascii="Arial" w:eastAsia="Batang" w:hAnsi="Arial" w:cs="Arial"/>
                <w:sz w:val="20"/>
                <w:lang w:eastAsia="ja-JP"/>
              </w:rPr>
              <w:t>191</w:t>
            </w:r>
            <w:r w:rsidR="00A2296F" w:rsidRPr="00437BA9">
              <w:rPr>
                <w:rFonts w:ascii="Arial" w:eastAsia="Batang" w:hAnsi="Arial" w:cs="Arial"/>
                <w:sz w:val="20"/>
                <w:lang w:eastAsia="ja-JP"/>
              </w:rPr>
              <w:t>r</w:t>
            </w:r>
            <w:r w:rsidR="00FE6FBA">
              <w:rPr>
                <w:rFonts w:ascii="Arial" w:eastAsia="Batang" w:hAnsi="Arial" w:cs="Arial"/>
                <w:sz w:val="20"/>
                <w:lang w:eastAsia="ja-JP"/>
              </w:rPr>
              <w:t>1</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r w:rsidRPr="00176E8F">
              <w:rPr>
                <w:rFonts w:ascii="Arial" w:eastAsia="Batang" w:hAnsi="Arial" w:cs="Arial"/>
                <w:color w:val="FFFFFF" w:themeColor="background1"/>
                <w:sz w:val="20"/>
                <w:lang w:eastAsia="ja-JP"/>
              </w:rPr>
              <w:t>TGbh</w:t>
            </w:r>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6060012A" w:rsidR="00A2296F" w:rsidRDefault="005E4401">
            <w:pPr>
              <w:jc w:val="center"/>
              <w:rPr>
                <w:rFonts w:ascii="Arial" w:eastAsia="Batang" w:hAnsi="Arial" w:cs="Arial"/>
                <w:sz w:val="20"/>
                <w:lang w:eastAsia="ja-JP"/>
              </w:rPr>
            </w:pPr>
            <w:r>
              <w:rPr>
                <w:rFonts w:ascii="Arial" w:eastAsia="Batang" w:hAnsi="Arial" w:cs="Arial"/>
                <w:sz w:val="20"/>
                <w:lang w:eastAsia="ja-JP"/>
              </w:rPr>
              <w:t>22-0</w:t>
            </w:r>
            <w:r w:rsidR="00E61FF7">
              <w:rPr>
                <w:rFonts w:ascii="Arial" w:eastAsia="Batang" w:hAnsi="Arial" w:cs="Arial"/>
                <w:sz w:val="20"/>
                <w:lang w:eastAsia="ja-JP"/>
              </w:rPr>
              <w:t>165</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r>
              <w:rPr>
                <w:rFonts w:ascii="Arial" w:eastAsia="Batang" w:hAnsi="Arial" w:cs="Arial"/>
                <w:sz w:val="20"/>
                <w:lang w:eastAsia="ja-JP"/>
              </w:rPr>
              <w:t>TGbi</w:t>
            </w:r>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5B0779B8" w:rsidR="00A2296F" w:rsidRDefault="005E4401">
            <w:pPr>
              <w:jc w:val="center"/>
              <w:rPr>
                <w:rFonts w:ascii="Arial" w:eastAsia="Batang" w:hAnsi="Arial" w:cs="Arial"/>
                <w:sz w:val="20"/>
                <w:lang w:eastAsia="ja-JP"/>
              </w:rPr>
            </w:pPr>
            <w:r>
              <w:rPr>
                <w:rFonts w:ascii="Arial" w:eastAsia="Batang" w:hAnsi="Arial" w:cs="Arial"/>
                <w:sz w:val="20"/>
                <w:lang w:eastAsia="ja-JP"/>
              </w:rPr>
              <w:t>22-0</w:t>
            </w:r>
            <w:r w:rsidR="005415AA">
              <w:rPr>
                <w:rFonts w:ascii="Arial" w:eastAsia="Batang" w:hAnsi="Arial" w:cs="Arial"/>
                <w:sz w:val="20"/>
                <w:lang w:eastAsia="ja-JP"/>
              </w:rPr>
              <w:t>164</w:t>
            </w:r>
            <w:r w:rsidR="009E2DA0">
              <w:rPr>
                <w:rFonts w:ascii="Arial" w:eastAsia="Batang" w:hAnsi="Arial" w:cs="Arial"/>
                <w:sz w:val="20"/>
                <w:lang w:eastAsia="ja-JP"/>
              </w:rPr>
              <w:t>r</w:t>
            </w:r>
            <w:r w:rsidR="005415AA">
              <w:rPr>
                <w:rFonts w:ascii="Arial" w:eastAsia="Batang" w:hAnsi="Arial" w:cs="Arial"/>
                <w:sz w:val="20"/>
                <w:lang w:eastAsia="ja-JP"/>
              </w:rPr>
              <w:t>1</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29C132E8"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CF39AF">
              <w:rPr>
                <w:rFonts w:ascii="Arial" w:eastAsia="Batang" w:hAnsi="Arial" w:cs="Arial"/>
                <w:sz w:val="20"/>
                <w:lang w:eastAsia="ja-JP"/>
              </w:rPr>
              <w:t>361</w:t>
            </w:r>
            <w:r w:rsidR="00A2296F"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231DB594"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5415AA">
              <w:rPr>
                <w:rFonts w:ascii="Arial" w:eastAsia="Batang" w:hAnsi="Arial" w:cs="Arial"/>
                <w:sz w:val="20"/>
                <w:lang w:eastAsia="ja-JP"/>
              </w:rPr>
              <w:t>106</w:t>
            </w:r>
            <w:r w:rsidR="00F325ED">
              <w:rPr>
                <w:rFonts w:ascii="Arial" w:eastAsia="Batang" w:hAnsi="Arial" w:cs="Arial"/>
                <w:sz w:val="20"/>
                <w:lang w:eastAsia="ja-JP"/>
              </w:rPr>
              <w:t>r0</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6D25523A"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5415AA">
              <w:rPr>
                <w:rFonts w:ascii="Arial" w:eastAsia="Batang" w:hAnsi="Arial" w:cs="Arial"/>
                <w:sz w:val="20"/>
                <w:lang w:eastAsia="ja-JP"/>
              </w:rPr>
              <w:t>279</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03AC7121"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5415AA">
              <w:rPr>
                <w:rFonts w:ascii="Arial" w:eastAsia="Batang" w:hAnsi="Arial" w:cs="Arial"/>
                <w:sz w:val="20"/>
                <w:lang w:eastAsia="ja-JP"/>
              </w:rPr>
              <w:t>092</w:t>
            </w:r>
            <w:r w:rsidR="00A2296F" w:rsidRPr="00437BA9">
              <w:rPr>
                <w:rFonts w:ascii="Arial" w:eastAsia="Batang" w:hAnsi="Arial" w:cs="Arial"/>
                <w:sz w:val="20"/>
                <w:lang w:eastAsia="ja-JP"/>
              </w:rPr>
              <w:t>r0</w:t>
            </w:r>
          </w:p>
        </w:tc>
      </w:tr>
      <w:tr w:rsidR="00A2296F" w:rsidRPr="004C4960" w14:paraId="1A2BCFA2" w14:textId="77777777" w:rsidTr="00514BE2">
        <w:trPr>
          <w:trHeight w:val="270"/>
          <w:jc w:val="center"/>
        </w:trPr>
        <w:tc>
          <w:tcPr>
            <w:tcW w:w="1575" w:type="dxa"/>
            <w:shd w:val="clear" w:color="auto" w:fill="403152" w:themeFill="accent4" w:themeFillShade="80"/>
            <w:noWrap/>
            <w:vAlign w:val="center"/>
          </w:tcPr>
          <w:p w14:paraId="712D1509" w14:textId="7FDE829A"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center"/>
          </w:tcPr>
          <w:p w14:paraId="698CDD2C" w14:textId="051A921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vAlign w:val="center"/>
          </w:tcPr>
          <w:p w14:paraId="5C0DD832" w14:textId="2E28F5D4" w:rsidR="00A2296F" w:rsidRPr="004C4960" w:rsidRDefault="005415AA">
            <w:pPr>
              <w:jc w:val="center"/>
              <w:rPr>
                <w:rFonts w:ascii="Arial" w:eastAsia="Batang" w:hAnsi="Arial" w:cs="Arial"/>
                <w:sz w:val="20"/>
                <w:lang w:eastAsia="ja-JP"/>
              </w:rPr>
            </w:pPr>
            <w:r>
              <w:rPr>
                <w:rFonts w:ascii="Arial" w:eastAsia="Batang" w:hAnsi="Arial" w:cs="Arial"/>
                <w:sz w:val="20"/>
                <w:lang w:eastAsia="ja-JP"/>
              </w:rPr>
              <w:t>21-1986r0</w:t>
            </w:r>
          </w:p>
        </w:tc>
      </w:tr>
      <w:tr w:rsidR="00A2296F" w:rsidRPr="004C4960" w14:paraId="4CF3983F" w14:textId="77777777" w:rsidTr="00514BE2">
        <w:trPr>
          <w:trHeight w:val="270"/>
          <w:jc w:val="center"/>
        </w:trPr>
        <w:tc>
          <w:tcPr>
            <w:tcW w:w="1575" w:type="dxa"/>
            <w:shd w:val="clear" w:color="auto" w:fill="D6E3BC" w:themeFill="accent3" w:themeFillTint="66"/>
            <w:noWrap/>
            <w:vAlign w:val="center"/>
          </w:tcPr>
          <w:p w14:paraId="46637F9F" w14:textId="409DEF17" w:rsidR="00A2296F" w:rsidRPr="004C4960" w:rsidRDefault="00A229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7223CAE7" w14:textId="0364FFB3"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22BFF72" w14:textId="39659CC6" w:rsidR="00A2296F" w:rsidRDefault="005E4401">
            <w:pPr>
              <w:jc w:val="center"/>
              <w:rPr>
                <w:rFonts w:ascii="Arial" w:eastAsia="Batang" w:hAnsi="Arial" w:cs="Arial"/>
                <w:sz w:val="20"/>
                <w:lang w:eastAsia="ja-JP"/>
              </w:rPr>
            </w:pPr>
            <w:r>
              <w:rPr>
                <w:rFonts w:ascii="Arial" w:eastAsia="Batang" w:hAnsi="Arial" w:cs="Arial"/>
                <w:sz w:val="20"/>
                <w:lang w:eastAsia="ja-JP"/>
              </w:rPr>
              <w:t>Did not meet</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6A7CD722" w14:textId="52561A9A" w:rsidR="00207E5C" w:rsidRDefault="00207E5C" w:rsidP="002F312E">
      <w:pPr>
        <w:rPr>
          <w:b/>
          <w:i/>
          <w:szCs w:val="24"/>
          <w:u w:val="single"/>
        </w:rPr>
      </w:pPr>
    </w:p>
    <w:p w14:paraId="4C476B53" w14:textId="77777777" w:rsidR="00207E5C" w:rsidRDefault="00207E5C" w:rsidP="002F312E">
      <w:pPr>
        <w:rPr>
          <w:b/>
          <w:i/>
          <w:szCs w:val="24"/>
          <w:u w:val="single"/>
        </w:rPr>
      </w:pPr>
    </w:p>
    <w:p w14:paraId="5C38CB30" w14:textId="77777777" w:rsidR="001005CD" w:rsidRDefault="001005CD" w:rsidP="002F312E">
      <w:pPr>
        <w:rPr>
          <w:b/>
          <w:i/>
          <w:szCs w:val="24"/>
          <w:u w:val="single"/>
        </w:rPr>
      </w:pPr>
    </w:p>
    <w:p w14:paraId="3009AB0C" w14:textId="5C505B00" w:rsidR="001005CD" w:rsidRDefault="00207E5C" w:rsidP="002F312E">
      <w:pPr>
        <w:rPr>
          <w:b/>
          <w:i/>
          <w:szCs w:val="24"/>
          <w:u w:val="single"/>
        </w:rPr>
      </w:pPr>
      <w:r>
        <w:rPr>
          <w:b/>
          <w:i/>
          <w:noProof/>
          <w:szCs w:val="24"/>
          <w:u w:val="single"/>
          <w:lang w:val="en-GB" w:eastAsia="en-GB"/>
        </w:rPr>
        <w:drawing>
          <wp:inline distT="0" distB="0" distL="0" distR="0" wp14:anchorId="5A14DFA3" wp14:editId="7DAFC95C">
            <wp:extent cx="6616065" cy="321700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678994" cy="3247600"/>
                    </a:xfrm>
                    <a:prstGeom prst="rect">
                      <a:avLst/>
                    </a:prstGeom>
                    <a:noFill/>
                  </pic:spPr>
                </pic:pic>
              </a:graphicData>
            </a:graphic>
          </wp:inline>
        </w:drawing>
      </w:r>
    </w:p>
    <w:p w14:paraId="0AA1F58F" w14:textId="02561F22" w:rsidR="001005CD" w:rsidRDefault="001005CD" w:rsidP="002F312E">
      <w:pPr>
        <w:rPr>
          <w:b/>
          <w:i/>
          <w:szCs w:val="24"/>
          <w:u w:val="single"/>
        </w:rPr>
      </w:pP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5CFF99B0" w14:textId="77777777" w:rsidR="00C52758" w:rsidRPr="009D49A3" w:rsidRDefault="00C52758" w:rsidP="00C6175E">
      <w:pPr>
        <w:rPr>
          <w:b/>
          <w:sz w:val="40"/>
        </w:rPr>
      </w:pPr>
      <w:r w:rsidRPr="009D49A3">
        <w:rPr>
          <w:u w:val="single"/>
        </w:rPr>
        <w:t>End.</w:t>
      </w:r>
    </w:p>
    <w:sectPr w:rsidR="00C52758" w:rsidRPr="009D49A3" w:rsidSect="00BB4712">
      <w:headerReference w:type="default" r:id="rId40"/>
      <w:footerReference w:type="default" r:id="rId41"/>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932DD" w14:textId="77777777" w:rsidR="006561CF" w:rsidRDefault="006561CF">
      <w:r>
        <w:separator/>
      </w:r>
    </w:p>
  </w:endnote>
  <w:endnote w:type="continuationSeparator" w:id="0">
    <w:p w14:paraId="2C1C1FB4" w14:textId="77777777" w:rsidR="006561CF" w:rsidRDefault="006561CF">
      <w:r>
        <w:continuationSeparator/>
      </w:r>
    </w:p>
  </w:endnote>
  <w:endnote w:type="continuationNotice" w:id="1">
    <w:p w14:paraId="67AE68EA" w14:textId="77777777" w:rsidR="006561CF" w:rsidRDefault="00656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DC14E3" w:rsidRPr="005E4316" w:rsidRDefault="00DC14E3"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F10013">
      <w:rPr>
        <w:noProof/>
        <w:lang w:val="de-DE"/>
      </w:rPr>
      <w:t>23</w:t>
    </w:r>
    <w:r>
      <w:fldChar w:fldCharType="end"/>
    </w:r>
    <w:r>
      <w:rPr>
        <w:lang w:val="de-DE"/>
      </w:rPr>
      <w:tab/>
      <w:t>Stephen McCann, Huawei</w:t>
    </w:r>
  </w:p>
  <w:p w14:paraId="72A4D386" w14:textId="77777777" w:rsidR="00DC14E3" w:rsidRPr="005E4316" w:rsidRDefault="00DC14E3">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68F1" w14:textId="77777777" w:rsidR="006561CF" w:rsidRDefault="006561CF">
      <w:r>
        <w:separator/>
      </w:r>
    </w:p>
  </w:footnote>
  <w:footnote w:type="continuationSeparator" w:id="0">
    <w:p w14:paraId="05ABBD12" w14:textId="77777777" w:rsidR="006561CF" w:rsidRDefault="006561CF">
      <w:r>
        <w:continuationSeparator/>
      </w:r>
    </w:p>
  </w:footnote>
  <w:footnote w:type="continuationNotice" w:id="1">
    <w:p w14:paraId="7BB96C25" w14:textId="77777777" w:rsidR="006561CF" w:rsidRDefault="00656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1790DC54" w:rsidR="00DC14E3" w:rsidRDefault="00DC14E3" w:rsidP="0012242B">
    <w:pPr>
      <w:pStyle w:val="Header"/>
      <w:tabs>
        <w:tab w:val="clear" w:pos="6480"/>
        <w:tab w:val="center" w:pos="4680"/>
        <w:tab w:val="right" w:pos="10065"/>
      </w:tabs>
    </w:pPr>
    <w:r>
      <w:t>January 2022</w:t>
    </w:r>
    <w:r>
      <w:tab/>
    </w:r>
    <w:r>
      <w:tab/>
    </w:r>
    <w:r w:rsidR="006561CF">
      <w:fldChar w:fldCharType="begin"/>
    </w:r>
    <w:r w:rsidR="006561CF">
      <w:instrText xml:space="preserve"> TITLE  \* MERGEFORMAT </w:instrText>
    </w:r>
    <w:r w:rsidR="006561CF">
      <w:fldChar w:fldCharType="separate"/>
    </w:r>
    <w:r w:rsidR="00DB3920">
      <w:t>doc.: IEEE 802.11-22/0005r1</w:t>
    </w:r>
    <w:r w:rsidR="006561C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31"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28"/>
  </w:num>
  <w:num w:numId="3">
    <w:abstractNumId w:val="27"/>
  </w:num>
  <w:num w:numId="4">
    <w:abstractNumId w:val="10"/>
  </w:num>
  <w:num w:numId="5">
    <w:abstractNumId w:val="0"/>
  </w:num>
  <w:num w:numId="6">
    <w:abstractNumId w:val="13"/>
  </w:num>
  <w:num w:numId="7">
    <w:abstractNumId w:val="25"/>
  </w:num>
  <w:num w:numId="8">
    <w:abstractNumId w:val="4"/>
  </w:num>
  <w:num w:numId="9">
    <w:abstractNumId w:val="16"/>
  </w:num>
  <w:num w:numId="10">
    <w:abstractNumId w:val="26"/>
  </w:num>
  <w:num w:numId="11">
    <w:abstractNumId w:val="24"/>
  </w:num>
  <w:num w:numId="12">
    <w:abstractNumId w:val="23"/>
  </w:num>
  <w:num w:numId="13">
    <w:abstractNumId w:val="18"/>
  </w:num>
  <w:num w:numId="14">
    <w:abstractNumId w:val="29"/>
  </w:num>
  <w:num w:numId="15">
    <w:abstractNumId w:val="3"/>
  </w:num>
  <w:num w:numId="16">
    <w:abstractNumId w:val="21"/>
  </w:num>
  <w:num w:numId="17">
    <w:abstractNumId w:val="8"/>
  </w:num>
  <w:num w:numId="18">
    <w:abstractNumId w:val="5"/>
  </w:num>
  <w:num w:numId="19">
    <w:abstractNumId w:val="17"/>
  </w:num>
  <w:num w:numId="20">
    <w:abstractNumId w:val="15"/>
  </w:num>
  <w:num w:numId="21">
    <w:abstractNumId w:val="2"/>
  </w:num>
  <w:num w:numId="22">
    <w:abstractNumId w:val="22"/>
  </w:num>
  <w:num w:numId="23">
    <w:abstractNumId w:val="31"/>
  </w:num>
  <w:num w:numId="24">
    <w:abstractNumId w:val="20"/>
  </w:num>
  <w:num w:numId="25">
    <w:abstractNumId w:val="14"/>
  </w:num>
  <w:num w:numId="26">
    <w:abstractNumId w:val="11"/>
  </w:num>
  <w:num w:numId="27">
    <w:abstractNumId w:val="6"/>
  </w:num>
  <w:num w:numId="28">
    <w:abstractNumId w:val="12"/>
  </w:num>
  <w:num w:numId="29">
    <w:abstractNumId w:val="7"/>
  </w:num>
  <w:num w:numId="30">
    <w:abstractNumId w:val="30"/>
  </w:num>
  <w:num w:numId="3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961"/>
    <w:rsid w:val="00014FED"/>
    <w:rsid w:val="00015004"/>
    <w:rsid w:val="0001503B"/>
    <w:rsid w:val="000170D6"/>
    <w:rsid w:val="00017186"/>
    <w:rsid w:val="0001782B"/>
    <w:rsid w:val="00017CA9"/>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FEF"/>
    <w:rsid w:val="000265AA"/>
    <w:rsid w:val="00026F81"/>
    <w:rsid w:val="000274F5"/>
    <w:rsid w:val="000278E1"/>
    <w:rsid w:val="00030230"/>
    <w:rsid w:val="0003044B"/>
    <w:rsid w:val="000304B1"/>
    <w:rsid w:val="000306B5"/>
    <w:rsid w:val="0003094E"/>
    <w:rsid w:val="00030C65"/>
    <w:rsid w:val="00030D30"/>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E00"/>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453"/>
    <w:rsid w:val="00050922"/>
    <w:rsid w:val="00050E8A"/>
    <w:rsid w:val="000514D7"/>
    <w:rsid w:val="0005169C"/>
    <w:rsid w:val="000516DC"/>
    <w:rsid w:val="00051AA2"/>
    <w:rsid w:val="000524F3"/>
    <w:rsid w:val="000529BD"/>
    <w:rsid w:val="00052C33"/>
    <w:rsid w:val="00052E1F"/>
    <w:rsid w:val="00053020"/>
    <w:rsid w:val="0005361F"/>
    <w:rsid w:val="0005377C"/>
    <w:rsid w:val="00053957"/>
    <w:rsid w:val="00054073"/>
    <w:rsid w:val="00054300"/>
    <w:rsid w:val="000545DC"/>
    <w:rsid w:val="00054613"/>
    <w:rsid w:val="00054A6E"/>
    <w:rsid w:val="0005524E"/>
    <w:rsid w:val="000555D8"/>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F35"/>
    <w:rsid w:val="000811EE"/>
    <w:rsid w:val="00081367"/>
    <w:rsid w:val="0008138F"/>
    <w:rsid w:val="000816EE"/>
    <w:rsid w:val="0008209B"/>
    <w:rsid w:val="00082177"/>
    <w:rsid w:val="0008230F"/>
    <w:rsid w:val="00082839"/>
    <w:rsid w:val="000829AA"/>
    <w:rsid w:val="00082AD0"/>
    <w:rsid w:val="00082BDF"/>
    <w:rsid w:val="00082DFF"/>
    <w:rsid w:val="00082ECD"/>
    <w:rsid w:val="00082FC0"/>
    <w:rsid w:val="00083C2A"/>
    <w:rsid w:val="0008402B"/>
    <w:rsid w:val="000844AB"/>
    <w:rsid w:val="000845A9"/>
    <w:rsid w:val="00084AB3"/>
    <w:rsid w:val="00084E91"/>
    <w:rsid w:val="00084F13"/>
    <w:rsid w:val="0008510C"/>
    <w:rsid w:val="00085203"/>
    <w:rsid w:val="00086341"/>
    <w:rsid w:val="000876F4"/>
    <w:rsid w:val="00087E70"/>
    <w:rsid w:val="000903F6"/>
    <w:rsid w:val="00090652"/>
    <w:rsid w:val="00090B2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2105"/>
    <w:rsid w:val="000A24E1"/>
    <w:rsid w:val="000A2A7C"/>
    <w:rsid w:val="000A3157"/>
    <w:rsid w:val="000A34BD"/>
    <w:rsid w:val="000A3D9A"/>
    <w:rsid w:val="000A4046"/>
    <w:rsid w:val="000A40DF"/>
    <w:rsid w:val="000A439A"/>
    <w:rsid w:val="000A43DF"/>
    <w:rsid w:val="000A45A2"/>
    <w:rsid w:val="000A4B86"/>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683B"/>
    <w:rsid w:val="000B78D7"/>
    <w:rsid w:val="000B7F40"/>
    <w:rsid w:val="000C0B3B"/>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571"/>
    <w:rsid w:val="000D06C7"/>
    <w:rsid w:val="000D0DF8"/>
    <w:rsid w:val="000D1D07"/>
    <w:rsid w:val="000D2C93"/>
    <w:rsid w:val="000D2DEF"/>
    <w:rsid w:val="000D2F41"/>
    <w:rsid w:val="000D374B"/>
    <w:rsid w:val="000D3856"/>
    <w:rsid w:val="000D42D8"/>
    <w:rsid w:val="000D435B"/>
    <w:rsid w:val="000D4581"/>
    <w:rsid w:val="000D4928"/>
    <w:rsid w:val="000D4DE4"/>
    <w:rsid w:val="000D5D5E"/>
    <w:rsid w:val="000D5EC8"/>
    <w:rsid w:val="000D62F0"/>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27A"/>
    <w:rsid w:val="000E4A5F"/>
    <w:rsid w:val="000E4B8C"/>
    <w:rsid w:val="000E4BE9"/>
    <w:rsid w:val="000E4E64"/>
    <w:rsid w:val="000E560F"/>
    <w:rsid w:val="000E5FB8"/>
    <w:rsid w:val="000E6044"/>
    <w:rsid w:val="000E6AFC"/>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A35"/>
    <w:rsid w:val="00107C39"/>
    <w:rsid w:val="00107EB2"/>
    <w:rsid w:val="0011018E"/>
    <w:rsid w:val="001103A5"/>
    <w:rsid w:val="0011096F"/>
    <w:rsid w:val="001110A5"/>
    <w:rsid w:val="001122C7"/>
    <w:rsid w:val="00112651"/>
    <w:rsid w:val="001129DC"/>
    <w:rsid w:val="00112A64"/>
    <w:rsid w:val="00112B14"/>
    <w:rsid w:val="00112D77"/>
    <w:rsid w:val="00112FCD"/>
    <w:rsid w:val="001130E2"/>
    <w:rsid w:val="001130EC"/>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79B"/>
    <w:rsid w:val="001238AF"/>
    <w:rsid w:val="0012393B"/>
    <w:rsid w:val="00123A6C"/>
    <w:rsid w:val="0012470D"/>
    <w:rsid w:val="00124A41"/>
    <w:rsid w:val="00124A46"/>
    <w:rsid w:val="00124D32"/>
    <w:rsid w:val="00125236"/>
    <w:rsid w:val="001252A2"/>
    <w:rsid w:val="00125670"/>
    <w:rsid w:val="00125904"/>
    <w:rsid w:val="00125B4D"/>
    <w:rsid w:val="00126765"/>
    <w:rsid w:val="001269B9"/>
    <w:rsid w:val="001269C8"/>
    <w:rsid w:val="00127054"/>
    <w:rsid w:val="001273F5"/>
    <w:rsid w:val="001276A8"/>
    <w:rsid w:val="00127738"/>
    <w:rsid w:val="00127752"/>
    <w:rsid w:val="001277AF"/>
    <w:rsid w:val="00127EA7"/>
    <w:rsid w:val="00127EE2"/>
    <w:rsid w:val="0013011E"/>
    <w:rsid w:val="001301D1"/>
    <w:rsid w:val="00130EEA"/>
    <w:rsid w:val="00131D67"/>
    <w:rsid w:val="001326D1"/>
    <w:rsid w:val="001334E3"/>
    <w:rsid w:val="00133EE2"/>
    <w:rsid w:val="0013401A"/>
    <w:rsid w:val="001341DF"/>
    <w:rsid w:val="0013423F"/>
    <w:rsid w:val="001344B6"/>
    <w:rsid w:val="00134F2A"/>
    <w:rsid w:val="001354C8"/>
    <w:rsid w:val="001359EA"/>
    <w:rsid w:val="0013620E"/>
    <w:rsid w:val="001363EF"/>
    <w:rsid w:val="001370C4"/>
    <w:rsid w:val="001372C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D97"/>
    <w:rsid w:val="00146F1A"/>
    <w:rsid w:val="00147B54"/>
    <w:rsid w:val="0015036F"/>
    <w:rsid w:val="00150C9F"/>
    <w:rsid w:val="001511F5"/>
    <w:rsid w:val="00151A08"/>
    <w:rsid w:val="00151AA6"/>
    <w:rsid w:val="00152202"/>
    <w:rsid w:val="00152363"/>
    <w:rsid w:val="00152609"/>
    <w:rsid w:val="00152CA9"/>
    <w:rsid w:val="00153000"/>
    <w:rsid w:val="00153462"/>
    <w:rsid w:val="0015383A"/>
    <w:rsid w:val="00154103"/>
    <w:rsid w:val="00154B66"/>
    <w:rsid w:val="00154D3A"/>
    <w:rsid w:val="00154E69"/>
    <w:rsid w:val="001553A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47"/>
    <w:rsid w:val="0016237F"/>
    <w:rsid w:val="00162565"/>
    <w:rsid w:val="0016263D"/>
    <w:rsid w:val="00162A47"/>
    <w:rsid w:val="0016301D"/>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67706"/>
    <w:rsid w:val="00170195"/>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F25"/>
    <w:rsid w:val="00183607"/>
    <w:rsid w:val="001845F4"/>
    <w:rsid w:val="001845FA"/>
    <w:rsid w:val="00185500"/>
    <w:rsid w:val="0018559E"/>
    <w:rsid w:val="0018589B"/>
    <w:rsid w:val="00185B43"/>
    <w:rsid w:val="00185C58"/>
    <w:rsid w:val="001862D4"/>
    <w:rsid w:val="001862E5"/>
    <w:rsid w:val="00186307"/>
    <w:rsid w:val="001864DE"/>
    <w:rsid w:val="00186787"/>
    <w:rsid w:val="001869F4"/>
    <w:rsid w:val="00190D61"/>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CE"/>
    <w:rsid w:val="001A19C5"/>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B093F"/>
    <w:rsid w:val="001B0A5F"/>
    <w:rsid w:val="001B0AAE"/>
    <w:rsid w:val="001B0BF8"/>
    <w:rsid w:val="001B14A9"/>
    <w:rsid w:val="001B1599"/>
    <w:rsid w:val="001B1663"/>
    <w:rsid w:val="001B1800"/>
    <w:rsid w:val="001B1973"/>
    <w:rsid w:val="001B21E7"/>
    <w:rsid w:val="001B2411"/>
    <w:rsid w:val="001B26BB"/>
    <w:rsid w:val="001B29CE"/>
    <w:rsid w:val="001B3638"/>
    <w:rsid w:val="001B3D42"/>
    <w:rsid w:val="001B5C9E"/>
    <w:rsid w:val="001B668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85"/>
    <w:rsid w:val="001D48EC"/>
    <w:rsid w:val="001D4942"/>
    <w:rsid w:val="001D4AAE"/>
    <w:rsid w:val="001D4C42"/>
    <w:rsid w:val="001D4DB5"/>
    <w:rsid w:val="001D5A99"/>
    <w:rsid w:val="001D66BB"/>
    <w:rsid w:val="001D6786"/>
    <w:rsid w:val="001D6ACB"/>
    <w:rsid w:val="001D6AF5"/>
    <w:rsid w:val="001D6C89"/>
    <w:rsid w:val="001D6EDF"/>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CE9"/>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7D8"/>
    <w:rsid w:val="00203ACE"/>
    <w:rsid w:val="00203EC5"/>
    <w:rsid w:val="00203F30"/>
    <w:rsid w:val="002048CE"/>
    <w:rsid w:val="00205106"/>
    <w:rsid w:val="00205107"/>
    <w:rsid w:val="00205292"/>
    <w:rsid w:val="002053CF"/>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9BA"/>
    <w:rsid w:val="002201D8"/>
    <w:rsid w:val="00220959"/>
    <w:rsid w:val="00220C55"/>
    <w:rsid w:val="00220DD2"/>
    <w:rsid w:val="00221354"/>
    <w:rsid w:val="00221771"/>
    <w:rsid w:val="002217C9"/>
    <w:rsid w:val="00221BE1"/>
    <w:rsid w:val="0022265A"/>
    <w:rsid w:val="00222CC4"/>
    <w:rsid w:val="002230C3"/>
    <w:rsid w:val="00223321"/>
    <w:rsid w:val="002244CD"/>
    <w:rsid w:val="00224689"/>
    <w:rsid w:val="002247B0"/>
    <w:rsid w:val="00224815"/>
    <w:rsid w:val="00224BE7"/>
    <w:rsid w:val="00224F8B"/>
    <w:rsid w:val="00225175"/>
    <w:rsid w:val="002256FD"/>
    <w:rsid w:val="002258B0"/>
    <w:rsid w:val="00225D31"/>
    <w:rsid w:val="002261AE"/>
    <w:rsid w:val="00226459"/>
    <w:rsid w:val="002265A7"/>
    <w:rsid w:val="00226A23"/>
    <w:rsid w:val="00226BDF"/>
    <w:rsid w:val="0022715B"/>
    <w:rsid w:val="00227697"/>
    <w:rsid w:val="0022773E"/>
    <w:rsid w:val="0022779A"/>
    <w:rsid w:val="002279F7"/>
    <w:rsid w:val="00227F46"/>
    <w:rsid w:val="0023032B"/>
    <w:rsid w:val="0023042E"/>
    <w:rsid w:val="002307A9"/>
    <w:rsid w:val="00230E8E"/>
    <w:rsid w:val="002315BD"/>
    <w:rsid w:val="002321AD"/>
    <w:rsid w:val="0023273D"/>
    <w:rsid w:val="0023282D"/>
    <w:rsid w:val="00232970"/>
    <w:rsid w:val="00233687"/>
    <w:rsid w:val="0023392B"/>
    <w:rsid w:val="00233A52"/>
    <w:rsid w:val="00233BDB"/>
    <w:rsid w:val="00233C09"/>
    <w:rsid w:val="0023405C"/>
    <w:rsid w:val="002345AF"/>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113D"/>
    <w:rsid w:val="00241188"/>
    <w:rsid w:val="00241268"/>
    <w:rsid w:val="002412F0"/>
    <w:rsid w:val="00241830"/>
    <w:rsid w:val="00241C18"/>
    <w:rsid w:val="00241DC4"/>
    <w:rsid w:val="00241F1F"/>
    <w:rsid w:val="0024268D"/>
    <w:rsid w:val="0024289C"/>
    <w:rsid w:val="0024295E"/>
    <w:rsid w:val="00242CF5"/>
    <w:rsid w:val="00242DEB"/>
    <w:rsid w:val="00242E85"/>
    <w:rsid w:val="00243456"/>
    <w:rsid w:val="002434C5"/>
    <w:rsid w:val="00243615"/>
    <w:rsid w:val="00243A34"/>
    <w:rsid w:val="00243F24"/>
    <w:rsid w:val="0024426E"/>
    <w:rsid w:val="00244841"/>
    <w:rsid w:val="00244AE1"/>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3CF"/>
    <w:rsid w:val="00263471"/>
    <w:rsid w:val="00263E17"/>
    <w:rsid w:val="002640D1"/>
    <w:rsid w:val="002642BD"/>
    <w:rsid w:val="002644DA"/>
    <w:rsid w:val="0026471D"/>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2A4D"/>
    <w:rsid w:val="00273074"/>
    <w:rsid w:val="00273439"/>
    <w:rsid w:val="00273907"/>
    <w:rsid w:val="00273B80"/>
    <w:rsid w:val="00273ECD"/>
    <w:rsid w:val="00274FBD"/>
    <w:rsid w:val="00274FE9"/>
    <w:rsid w:val="002753BB"/>
    <w:rsid w:val="00275B48"/>
    <w:rsid w:val="00275FB4"/>
    <w:rsid w:val="00276058"/>
    <w:rsid w:val="002767E2"/>
    <w:rsid w:val="00276A3A"/>
    <w:rsid w:val="00276BA5"/>
    <w:rsid w:val="00276E41"/>
    <w:rsid w:val="002770E5"/>
    <w:rsid w:val="0027713C"/>
    <w:rsid w:val="00277320"/>
    <w:rsid w:val="002775C1"/>
    <w:rsid w:val="0027787E"/>
    <w:rsid w:val="00277930"/>
    <w:rsid w:val="00277CD2"/>
    <w:rsid w:val="00277EBA"/>
    <w:rsid w:val="0028057C"/>
    <w:rsid w:val="0028060A"/>
    <w:rsid w:val="00280864"/>
    <w:rsid w:val="00281121"/>
    <w:rsid w:val="00281164"/>
    <w:rsid w:val="00281602"/>
    <w:rsid w:val="00282A18"/>
    <w:rsid w:val="00282B5A"/>
    <w:rsid w:val="00282C82"/>
    <w:rsid w:val="00282E1D"/>
    <w:rsid w:val="0028356D"/>
    <w:rsid w:val="00283C54"/>
    <w:rsid w:val="00284353"/>
    <w:rsid w:val="0028466B"/>
    <w:rsid w:val="00284E6E"/>
    <w:rsid w:val="002851E5"/>
    <w:rsid w:val="00286332"/>
    <w:rsid w:val="002867E6"/>
    <w:rsid w:val="00286EB6"/>
    <w:rsid w:val="0028763C"/>
    <w:rsid w:val="00287A5F"/>
    <w:rsid w:val="00287CF9"/>
    <w:rsid w:val="00290BBC"/>
    <w:rsid w:val="002910AA"/>
    <w:rsid w:val="00291C31"/>
    <w:rsid w:val="00292056"/>
    <w:rsid w:val="0029269B"/>
    <w:rsid w:val="00292C1B"/>
    <w:rsid w:val="00292D6C"/>
    <w:rsid w:val="00293112"/>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1EE"/>
    <w:rsid w:val="002A34D6"/>
    <w:rsid w:val="002A3816"/>
    <w:rsid w:val="002A3832"/>
    <w:rsid w:val="002A4604"/>
    <w:rsid w:val="002A4A69"/>
    <w:rsid w:val="002A4B4C"/>
    <w:rsid w:val="002A4EFB"/>
    <w:rsid w:val="002A4F1F"/>
    <w:rsid w:val="002A52B4"/>
    <w:rsid w:val="002A52FB"/>
    <w:rsid w:val="002A5B15"/>
    <w:rsid w:val="002A6190"/>
    <w:rsid w:val="002A664B"/>
    <w:rsid w:val="002A6835"/>
    <w:rsid w:val="002A69BA"/>
    <w:rsid w:val="002A6FD9"/>
    <w:rsid w:val="002A73D1"/>
    <w:rsid w:val="002A7882"/>
    <w:rsid w:val="002B06CF"/>
    <w:rsid w:val="002B0822"/>
    <w:rsid w:val="002B0A78"/>
    <w:rsid w:val="002B0E3B"/>
    <w:rsid w:val="002B19C2"/>
    <w:rsid w:val="002B1BF1"/>
    <w:rsid w:val="002B1F01"/>
    <w:rsid w:val="002B2170"/>
    <w:rsid w:val="002B2A62"/>
    <w:rsid w:val="002B31A1"/>
    <w:rsid w:val="002B3697"/>
    <w:rsid w:val="002B36B3"/>
    <w:rsid w:val="002B3894"/>
    <w:rsid w:val="002B3C93"/>
    <w:rsid w:val="002B3E79"/>
    <w:rsid w:val="002B4C40"/>
    <w:rsid w:val="002B55A3"/>
    <w:rsid w:val="002B55B9"/>
    <w:rsid w:val="002B56D8"/>
    <w:rsid w:val="002B5BE7"/>
    <w:rsid w:val="002B5CC4"/>
    <w:rsid w:val="002B649B"/>
    <w:rsid w:val="002B669B"/>
    <w:rsid w:val="002B69DD"/>
    <w:rsid w:val="002B6DDE"/>
    <w:rsid w:val="002B7AD9"/>
    <w:rsid w:val="002B7C44"/>
    <w:rsid w:val="002C0022"/>
    <w:rsid w:val="002C020C"/>
    <w:rsid w:val="002C026A"/>
    <w:rsid w:val="002C041C"/>
    <w:rsid w:val="002C05A0"/>
    <w:rsid w:val="002C1424"/>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D7862"/>
    <w:rsid w:val="002E0707"/>
    <w:rsid w:val="002E0C54"/>
    <w:rsid w:val="002E0E95"/>
    <w:rsid w:val="002E1087"/>
    <w:rsid w:val="002E1BEF"/>
    <w:rsid w:val="002E1C0A"/>
    <w:rsid w:val="002E2164"/>
    <w:rsid w:val="002E22A6"/>
    <w:rsid w:val="002E2B4B"/>
    <w:rsid w:val="002E2E5D"/>
    <w:rsid w:val="002E340F"/>
    <w:rsid w:val="002E35B5"/>
    <w:rsid w:val="002E3641"/>
    <w:rsid w:val="002E3BCA"/>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18BB"/>
    <w:rsid w:val="002F256B"/>
    <w:rsid w:val="002F2745"/>
    <w:rsid w:val="002F2A7A"/>
    <w:rsid w:val="002F2ADE"/>
    <w:rsid w:val="002F2D19"/>
    <w:rsid w:val="002F2E69"/>
    <w:rsid w:val="002F312E"/>
    <w:rsid w:val="002F3536"/>
    <w:rsid w:val="002F3C66"/>
    <w:rsid w:val="002F4967"/>
    <w:rsid w:val="002F5073"/>
    <w:rsid w:val="002F573B"/>
    <w:rsid w:val="002F618B"/>
    <w:rsid w:val="002F624D"/>
    <w:rsid w:val="002F6280"/>
    <w:rsid w:val="002F62D9"/>
    <w:rsid w:val="002F64C7"/>
    <w:rsid w:val="002F6638"/>
    <w:rsid w:val="002F6E28"/>
    <w:rsid w:val="002F72F7"/>
    <w:rsid w:val="002F7506"/>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159E"/>
    <w:rsid w:val="00312128"/>
    <w:rsid w:val="003128ED"/>
    <w:rsid w:val="00312956"/>
    <w:rsid w:val="0031318A"/>
    <w:rsid w:val="00313324"/>
    <w:rsid w:val="0031398D"/>
    <w:rsid w:val="003139AE"/>
    <w:rsid w:val="00313A11"/>
    <w:rsid w:val="003147D5"/>
    <w:rsid w:val="003148B0"/>
    <w:rsid w:val="00314996"/>
    <w:rsid w:val="00314A5C"/>
    <w:rsid w:val="00314BAF"/>
    <w:rsid w:val="00314E26"/>
    <w:rsid w:val="003153D6"/>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3C2B"/>
    <w:rsid w:val="00324058"/>
    <w:rsid w:val="003240BF"/>
    <w:rsid w:val="00326288"/>
    <w:rsid w:val="00326397"/>
    <w:rsid w:val="0032643E"/>
    <w:rsid w:val="0032694E"/>
    <w:rsid w:val="00327034"/>
    <w:rsid w:val="0032730D"/>
    <w:rsid w:val="00330990"/>
    <w:rsid w:val="00330F25"/>
    <w:rsid w:val="003310EE"/>
    <w:rsid w:val="00331671"/>
    <w:rsid w:val="003322A8"/>
    <w:rsid w:val="00333776"/>
    <w:rsid w:val="00333A1B"/>
    <w:rsid w:val="00333F1E"/>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4BD"/>
    <w:rsid w:val="00345912"/>
    <w:rsid w:val="00345932"/>
    <w:rsid w:val="00345DFA"/>
    <w:rsid w:val="00345F89"/>
    <w:rsid w:val="003461B7"/>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0AD9"/>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53D0"/>
    <w:rsid w:val="003657D9"/>
    <w:rsid w:val="00365D91"/>
    <w:rsid w:val="00365FDC"/>
    <w:rsid w:val="003660E8"/>
    <w:rsid w:val="003665C3"/>
    <w:rsid w:val="00366BB9"/>
    <w:rsid w:val="0036709D"/>
    <w:rsid w:val="00367AD0"/>
    <w:rsid w:val="0037054B"/>
    <w:rsid w:val="00370A49"/>
    <w:rsid w:val="00371062"/>
    <w:rsid w:val="0037109E"/>
    <w:rsid w:val="00371176"/>
    <w:rsid w:val="0037196E"/>
    <w:rsid w:val="00371A3A"/>
    <w:rsid w:val="00372BFA"/>
    <w:rsid w:val="00372E78"/>
    <w:rsid w:val="003731ED"/>
    <w:rsid w:val="00374566"/>
    <w:rsid w:val="003749E9"/>
    <w:rsid w:val="00374AB2"/>
    <w:rsid w:val="00374D78"/>
    <w:rsid w:val="003755A3"/>
    <w:rsid w:val="0037560B"/>
    <w:rsid w:val="00375C39"/>
    <w:rsid w:val="00375F70"/>
    <w:rsid w:val="00376D7F"/>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1444"/>
    <w:rsid w:val="00391844"/>
    <w:rsid w:val="00391D15"/>
    <w:rsid w:val="00391F33"/>
    <w:rsid w:val="003924CA"/>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4DC"/>
    <w:rsid w:val="003B35E9"/>
    <w:rsid w:val="003B39BC"/>
    <w:rsid w:val="003B3B1E"/>
    <w:rsid w:val="003B3F08"/>
    <w:rsid w:val="003B49C3"/>
    <w:rsid w:val="003B5450"/>
    <w:rsid w:val="003B60A2"/>
    <w:rsid w:val="003B60C0"/>
    <w:rsid w:val="003B6140"/>
    <w:rsid w:val="003B6163"/>
    <w:rsid w:val="003B6778"/>
    <w:rsid w:val="003B6AD5"/>
    <w:rsid w:val="003B6D10"/>
    <w:rsid w:val="003B6E42"/>
    <w:rsid w:val="003B72E5"/>
    <w:rsid w:val="003B7462"/>
    <w:rsid w:val="003B7484"/>
    <w:rsid w:val="003B7A0C"/>
    <w:rsid w:val="003B7A13"/>
    <w:rsid w:val="003C0253"/>
    <w:rsid w:val="003C02BC"/>
    <w:rsid w:val="003C0516"/>
    <w:rsid w:val="003C0606"/>
    <w:rsid w:val="003C0947"/>
    <w:rsid w:val="003C0A75"/>
    <w:rsid w:val="003C11E7"/>
    <w:rsid w:val="003C15D7"/>
    <w:rsid w:val="003C17B1"/>
    <w:rsid w:val="003C1C80"/>
    <w:rsid w:val="003C1CEE"/>
    <w:rsid w:val="003C24AE"/>
    <w:rsid w:val="003C2F26"/>
    <w:rsid w:val="003C2F55"/>
    <w:rsid w:val="003C352C"/>
    <w:rsid w:val="003C490D"/>
    <w:rsid w:val="003C49E4"/>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41F6"/>
    <w:rsid w:val="003D44B4"/>
    <w:rsid w:val="003D45E8"/>
    <w:rsid w:val="003D54D0"/>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B56"/>
    <w:rsid w:val="003E72B0"/>
    <w:rsid w:val="003E72C7"/>
    <w:rsid w:val="003E75FF"/>
    <w:rsid w:val="003E7A4F"/>
    <w:rsid w:val="003F02A0"/>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40030F"/>
    <w:rsid w:val="00400948"/>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E8E"/>
    <w:rsid w:val="0041005B"/>
    <w:rsid w:val="004101DC"/>
    <w:rsid w:val="00410663"/>
    <w:rsid w:val="00410943"/>
    <w:rsid w:val="00410C72"/>
    <w:rsid w:val="00411489"/>
    <w:rsid w:val="00411538"/>
    <w:rsid w:val="00411948"/>
    <w:rsid w:val="00411AA1"/>
    <w:rsid w:val="00411B16"/>
    <w:rsid w:val="00412BF8"/>
    <w:rsid w:val="00412E30"/>
    <w:rsid w:val="0041334F"/>
    <w:rsid w:val="0041364B"/>
    <w:rsid w:val="00413BAB"/>
    <w:rsid w:val="00413DBC"/>
    <w:rsid w:val="00414034"/>
    <w:rsid w:val="00414351"/>
    <w:rsid w:val="00414679"/>
    <w:rsid w:val="004149B7"/>
    <w:rsid w:val="00415128"/>
    <w:rsid w:val="004159A5"/>
    <w:rsid w:val="00415C22"/>
    <w:rsid w:val="00415E73"/>
    <w:rsid w:val="0041619B"/>
    <w:rsid w:val="00416254"/>
    <w:rsid w:val="0041639F"/>
    <w:rsid w:val="004166C8"/>
    <w:rsid w:val="00417127"/>
    <w:rsid w:val="00417292"/>
    <w:rsid w:val="004176D6"/>
    <w:rsid w:val="0041794A"/>
    <w:rsid w:val="00417C0E"/>
    <w:rsid w:val="00417C96"/>
    <w:rsid w:val="004201C2"/>
    <w:rsid w:val="004203ED"/>
    <w:rsid w:val="00420622"/>
    <w:rsid w:val="004211AC"/>
    <w:rsid w:val="00421B5C"/>
    <w:rsid w:val="00421BDC"/>
    <w:rsid w:val="004228D0"/>
    <w:rsid w:val="004228F6"/>
    <w:rsid w:val="004230A7"/>
    <w:rsid w:val="0042322C"/>
    <w:rsid w:val="004235FA"/>
    <w:rsid w:val="0042386C"/>
    <w:rsid w:val="00423E27"/>
    <w:rsid w:val="004245A6"/>
    <w:rsid w:val="00424646"/>
    <w:rsid w:val="004247C4"/>
    <w:rsid w:val="00424DB9"/>
    <w:rsid w:val="004264BC"/>
    <w:rsid w:val="00426EB2"/>
    <w:rsid w:val="00426FD3"/>
    <w:rsid w:val="0042733D"/>
    <w:rsid w:val="004279D4"/>
    <w:rsid w:val="00427B6D"/>
    <w:rsid w:val="00427EA9"/>
    <w:rsid w:val="00427F06"/>
    <w:rsid w:val="004306FA"/>
    <w:rsid w:val="004308AC"/>
    <w:rsid w:val="00430D7A"/>
    <w:rsid w:val="00431AE3"/>
    <w:rsid w:val="00431C01"/>
    <w:rsid w:val="004321F0"/>
    <w:rsid w:val="004323C2"/>
    <w:rsid w:val="00432787"/>
    <w:rsid w:val="00432804"/>
    <w:rsid w:val="00432C8F"/>
    <w:rsid w:val="00432F6D"/>
    <w:rsid w:val="004331A7"/>
    <w:rsid w:val="00434C38"/>
    <w:rsid w:val="00434DF3"/>
    <w:rsid w:val="004351A8"/>
    <w:rsid w:val="0043563B"/>
    <w:rsid w:val="004359F6"/>
    <w:rsid w:val="00435E6C"/>
    <w:rsid w:val="00435F0F"/>
    <w:rsid w:val="0043677B"/>
    <w:rsid w:val="004367AD"/>
    <w:rsid w:val="0043681C"/>
    <w:rsid w:val="00436C41"/>
    <w:rsid w:val="00436CF3"/>
    <w:rsid w:val="00436DAA"/>
    <w:rsid w:val="00436FF1"/>
    <w:rsid w:val="004378AD"/>
    <w:rsid w:val="00437962"/>
    <w:rsid w:val="004379C5"/>
    <w:rsid w:val="00437B30"/>
    <w:rsid w:val="00440112"/>
    <w:rsid w:val="004408CC"/>
    <w:rsid w:val="00440DB9"/>
    <w:rsid w:val="00441270"/>
    <w:rsid w:val="004415F9"/>
    <w:rsid w:val="00441690"/>
    <w:rsid w:val="004420FE"/>
    <w:rsid w:val="004427FA"/>
    <w:rsid w:val="00442BF6"/>
    <w:rsid w:val="004433FC"/>
    <w:rsid w:val="00443FFA"/>
    <w:rsid w:val="004444A4"/>
    <w:rsid w:val="004449DF"/>
    <w:rsid w:val="00444A82"/>
    <w:rsid w:val="004450D6"/>
    <w:rsid w:val="0044632A"/>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CDF"/>
    <w:rsid w:val="00462FB6"/>
    <w:rsid w:val="0046327F"/>
    <w:rsid w:val="0046339A"/>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4E9"/>
    <w:rsid w:val="00472A17"/>
    <w:rsid w:val="004737F6"/>
    <w:rsid w:val="0047432F"/>
    <w:rsid w:val="0047435F"/>
    <w:rsid w:val="00474F36"/>
    <w:rsid w:val="004752C0"/>
    <w:rsid w:val="004752C2"/>
    <w:rsid w:val="00475635"/>
    <w:rsid w:val="004756DC"/>
    <w:rsid w:val="0047589C"/>
    <w:rsid w:val="004761B3"/>
    <w:rsid w:val="004762D8"/>
    <w:rsid w:val="00476A77"/>
    <w:rsid w:val="00476C7B"/>
    <w:rsid w:val="00476F47"/>
    <w:rsid w:val="00477025"/>
    <w:rsid w:val="004774BA"/>
    <w:rsid w:val="0047768A"/>
    <w:rsid w:val="004777AD"/>
    <w:rsid w:val="004801D4"/>
    <w:rsid w:val="0048076D"/>
    <w:rsid w:val="00481467"/>
    <w:rsid w:val="00481645"/>
    <w:rsid w:val="00481885"/>
    <w:rsid w:val="004822EC"/>
    <w:rsid w:val="004823C6"/>
    <w:rsid w:val="00482A8A"/>
    <w:rsid w:val="00483465"/>
    <w:rsid w:val="004834E5"/>
    <w:rsid w:val="00483C77"/>
    <w:rsid w:val="00483F9F"/>
    <w:rsid w:val="0048433B"/>
    <w:rsid w:val="004846B3"/>
    <w:rsid w:val="00484872"/>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5C"/>
    <w:rsid w:val="004909D6"/>
    <w:rsid w:val="00490E84"/>
    <w:rsid w:val="00491815"/>
    <w:rsid w:val="00491D7A"/>
    <w:rsid w:val="0049207F"/>
    <w:rsid w:val="00492573"/>
    <w:rsid w:val="004929AF"/>
    <w:rsid w:val="00492B76"/>
    <w:rsid w:val="00492B98"/>
    <w:rsid w:val="00492EA9"/>
    <w:rsid w:val="00492F49"/>
    <w:rsid w:val="00493337"/>
    <w:rsid w:val="00494045"/>
    <w:rsid w:val="004940AC"/>
    <w:rsid w:val="00494964"/>
    <w:rsid w:val="00494BE8"/>
    <w:rsid w:val="00495897"/>
    <w:rsid w:val="004959DF"/>
    <w:rsid w:val="00495DA8"/>
    <w:rsid w:val="00497003"/>
    <w:rsid w:val="00497696"/>
    <w:rsid w:val="004977E6"/>
    <w:rsid w:val="0049796C"/>
    <w:rsid w:val="004A0431"/>
    <w:rsid w:val="004A047E"/>
    <w:rsid w:val="004A0A54"/>
    <w:rsid w:val="004A2675"/>
    <w:rsid w:val="004A26FC"/>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CB"/>
    <w:rsid w:val="004C251C"/>
    <w:rsid w:val="004C28DF"/>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C71A1"/>
    <w:rsid w:val="004D077B"/>
    <w:rsid w:val="004D0A0C"/>
    <w:rsid w:val="004D0A63"/>
    <w:rsid w:val="004D0C18"/>
    <w:rsid w:val="004D0E81"/>
    <w:rsid w:val="004D11C0"/>
    <w:rsid w:val="004D1DE5"/>
    <w:rsid w:val="004D1E47"/>
    <w:rsid w:val="004D1FEE"/>
    <w:rsid w:val="004D2266"/>
    <w:rsid w:val="004D2389"/>
    <w:rsid w:val="004D27C7"/>
    <w:rsid w:val="004D2B79"/>
    <w:rsid w:val="004D35DE"/>
    <w:rsid w:val="004D35ED"/>
    <w:rsid w:val="004D3900"/>
    <w:rsid w:val="004D3C04"/>
    <w:rsid w:val="004D3C22"/>
    <w:rsid w:val="004D4386"/>
    <w:rsid w:val="004D44F1"/>
    <w:rsid w:val="004D47FA"/>
    <w:rsid w:val="004D4EF7"/>
    <w:rsid w:val="004D55CB"/>
    <w:rsid w:val="004D5628"/>
    <w:rsid w:val="004D574D"/>
    <w:rsid w:val="004D5C4B"/>
    <w:rsid w:val="004D61F4"/>
    <w:rsid w:val="004D73DB"/>
    <w:rsid w:val="004D7CFA"/>
    <w:rsid w:val="004E005B"/>
    <w:rsid w:val="004E0985"/>
    <w:rsid w:val="004E1814"/>
    <w:rsid w:val="004E1B50"/>
    <w:rsid w:val="004E1E6C"/>
    <w:rsid w:val="004E259D"/>
    <w:rsid w:val="004E2BCF"/>
    <w:rsid w:val="004E2C7D"/>
    <w:rsid w:val="004E318A"/>
    <w:rsid w:val="004E32FB"/>
    <w:rsid w:val="004E340B"/>
    <w:rsid w:val="004E396C"/>
    <w:rsid w:val="004E3ACC"/>
    <w:rsid w:val="004E4138"/>
    <w:rsid w:val="004E4835"/>
    <w:rsid w:val="004E4DAC"/>
    <w:rsid w:val="004E4DB9"/>
    <w:rsid w:val="004E4E90"/>
    <w:rsid w:val="004E50A2"/>
    <w:rsid w:val="004E5553"/>
    <w:rsid w:val="004E586D"/>
    <w:rsid w:val="004E5EED"/>
    <w:rsid w:val="004E60FB"/>
    <w:rsid w:val="004E6621"/>
    <w:rsid w:val="004E6F3A"/>
    <w:rsid w:val="004F015E"/>
    <w:rsid w:val="004F0B6F"/>
    <w:rsid w:val="004F1BCB"/>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850"/>
    <w:rsid w:val="005009FE"/>
    <w:rsid w:val="00500C88"/>
    <w:rsid w:val="00500FE0"/>
    <w:rsid w:val="005013BA"/>
    <w:rsid w:val="00501E76"/>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83"/>
    <w:rsid w:val="00507103"/>
    <w:rsid w:val="00507643"/>
    <w:rsid w:val="005105D9"/>
    <w:rsid w:val="005108C4"/>
    <w:rsid w:val="00511A5D"/>
    <w:rsid w:val="0051203A"/>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5BC"/>
    <w:rsid w:val="00517A3D"/>
    <w:rsid w:val="00517DB2"/>
    <w:rsid w:val="00520004"/>
    <w:rsid w:val="0052002B"/>
    <w:rsid w:val="0052028B"/>
    <w:rsid w:val="005208A0"/>
    <w:rsid w:val="00520DCE"/>
    <w:rsid w:val="00520E76"/>
    <w:rsid w:val="005216E4"/>
    <w:rsid w:val="00522809"/>
    <w:rsid w:val="0052289B"/>
    <w:rsid w:val="00522FD1"/>
    <w:rsid w:val="00523C3E"/>
    <w:rsid w:val="0052416C"/>
    <w:rsid w:val="00524AC2"/>
    <w:rsid w:val="00525100"/>
    <w:rsid w:val="0052551A"/>
    <w:rsid w:val="0052556D"/>
    <w:rsid w:val="00526EB9"/>
    <w:rsid w:val="00527172"/>
    <w:rsid w:val="00527494"/>
    <w:rsid w:val="005274E3"/>
    <w:rsid w:val="00527864"/>
    <w:rsid w:val="005302BB"/>
    <w:rsid w:val="005302F3"/>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C34"/>
    <w:rsid w:val="005343F6"/>
    <w:rsid w:val="0053469D"/>
    <w:rsid w:val="00534716"/>
    <w:rsid w:val="00534781"/>
    <w:rsid w:val="00534F47"/>
    <w:rsid w:val="00535029"/>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5AA"/>
    <w:rsid w:val="00541719"/>
    <w:rsid w:val="00541D6F"/>
    <w:rsid w:val="00541EC1"/>
    <w:rsid w:val="005420DC"/>
    <w:rsid w:val="00542C97"/>
    <w:rsid w:val="00542CB8"/>
    <w:rsid w:val="00542D6B"/>
    <w:rsid w:val="00543004"/>
    <w:rsid w:val="005433DF"/>
    <w:rsid w:val="005436DD"/>
    <w:rsid w:val="0054458F"/>
    <w:rsid w:val="005445B4"/>
    <w:rsid w:val="0054487D"/>
    <w:rsid w:val="00544AA3"/>
    <w:rsid w:val="00544E8F"/>
    <w:rsid w:val="00544F46"/>
    <w:rsid w:val="0054538B"/>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E84"/>
    <w:rsid w:val="00553FD9"/>
    <w:rsid w:val="005542A4"/>
    <w:rsid w:val="00554536"/>
    <w:rsid w:val="005550D4"/>
    <w:rsid w:val="00555163"/>
    <w:rsid w:val="005557F5"/>
    <w:rsid w:val="005559B6"/>
    <w:rsid w:val="00556057"/>
    <w:rsid w:val="005561F7"/>
    <w:rsid w:val="00556703"/>
    <w:rsid w:val="00556A25"/>
    <w:rsid w:val="00557C40"/>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0F2B"/>
    <w:rsid w:val="00570FD1"/>
    <w:rsid w:val="005712E7"/>
    <w:rsid w:val="005720FB"/>
    <w:rsid w:val="005723BA"/>
    <w:rsid w:val="00572B62"/>
    <w:rsid w:val="00572D70"/>
    <w:rsid w:val="005733B1"/>
    <w:rsid w:val="005744AE"/>
    <w:rsid w:val="005744C8"/>
    <w:rsid w:val="00574670"/>
    <w:rsid w:val="00574A7A"/>
    <w:rsid w:val="00574D2E"/>
    <w:rsid w:val="0057583A"/>
    <w:rsid w:val="00575A8F"/>
    <w:rsid w:val="00576356"/>
    <w:rsid w:val="005763A3"/>
    <w:rsid w:val="0057652E"/>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5FF8"/>
    <w:rsid w:val="00586128"/>
    <w:rsid w:val="0058626C"/>
    <w:rsid w:val="005865B5"/>
    <w:rsid w:val="00586766"/>
    <w:rsid w:val="00586826"/>
    <w:rsid w:val="00586A8A"/>
    <w:rsid w:val="00586AAE"/>
    <w:rsid w:val="00590497"/>
    <w:rsid w:val="00590637"/>
    <w:rsid w:val="00590885"/>
    <w:rsid w:val="00590D59"/>
    <w:rsid w:val="00590DF0"/>
    <w:rsid w:val="00590FB6"/>
    <w:rsid w:val="005910A7"/>
    <w:rsid w:val="005920CE"/>
    <w:rsid w:val="0059249A"/>
    <w:rsid w:val="00592ADC"/>
    <w:rsid w:val="0059301F"/>
    <w:rsid w:val="00594105"/>
    <w:rsid w:val="00594561"/>
    <w:rsid w:val="00594842"/>
    <w:rsid w:val="00594991"/>
    <w:rsid w:val="00594B53"/>
    <w:rsid w:val="00595102"/>
    <w:rsid w:val="0059522E"/>
    <w:rsid w:val="00595416"/>
    <w:rsid w:val="00595D93"/>
    <w:rsid w:val="00595EE2"/>
    <w:rsid w:val="00595EF9"/>
    <w:rsid w:val="00596238"/>
    <w:rsid w:val="00596F0D"/>
    <w:rsid w:val="0059743F"/>
    <w:rsid w:val="0059784A"/>
    <w:rsid w:val="00597921"/>
    <w:rsid w:val="00597F0D"/>
    <w:rsid w:val="005A0082"/>
    <w:rsid w:val="005A05BE"/>
    <w:rsid w:val="005A0842"/>
    <w:rsid w:val="005A138D"/>
    <w:rsid w:val="005A1C3B"/>
    <w:rsid w:val="005A397C"/>
    <w:rsid w:val="005A3BDD"/>
    <w:rsid w:val="005A4739"/>
    <w:rsid w:val="005A4FDC"/>
    <w:rsid w:val="005A58BE"/>
    <w:rsid w:val="005A65D5"/>
    <w:rsid w:val="005A664E"/>
    <w:rsid w:val="005A666E"/>
    <w:rsid w:val="005A6C17"/>
    <w:rsid w:val="005A6F78"/>
    <w:rsid w:val="005A739D"/>
    <w:rsid w:val="005A73B5"/>
    <w:rsid w:val="005A7490"/>
    <w:rsid w:val="005A770E"/>
    <w:rsid w:val="005A7F00"/>
    <w:rsid w:val="005A7FC6"/>
    <w:rsid w:val="005B0B0C"/>
    <w:rsid w:val="005B1753"/>
    <w:rsid w:val="005B199D"/>
    <w:rsid w:val="005B1A77"/>
    <w:rsid w:val="005B200E"/>
    <w:rsid w:val="005B2C68"/>
    <w:rsid w:val="005B2F9A"/>
    <w:rsid w:val="005B33AB"/>
    <w:rsid w:val="005B3515"/>
    <w:rsid w:val="005B3B16"/>
    <w:rsid w:val="005B425B"/>
    <w:rsid w:val="005B42FA"/>
    <w:rsid w:val="005B49C6"/>
    <w:rsid w:val="005B4AF2"/>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1B3E"/>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1CE"/>
    <w:rsid w:val="005F32BD"/>
    <w:rsid w:val="005F34F1"/>
    <w:rsid w:val="005F3EF7"/>
    <w:rsid w:val="005F4955"/>
    <w:rsid w:val="005F50C4"/>
    <w:rsid w:val="005F52FC"/>
    <w:rsid w:val="005F53DB"/>
    <w:rsid w:val="005F5991"/>
    <w:rsid w:val="005F5F01"/>
    <w:rsid w:val="005F5F22"/>
    <w:rsid w:val="005F5F58"/>
    <w:rsid w:val="005F6012"/>
    <w:rsid w:val="005F6AA3"/>
    <w:rsid w:val="005F6F31"/>
    <w:rsid w:val="005F6F5D"/>
    <w:rsid w:val="005F7B36"/>
    <w:rsid w:val="005F7F55"/>
    <w:rsid w:val="006001F0"/>
    <w:rsid w:val="006003C9"/>
    <w:rsid w:val="0060055A"/>
    <w:rsid w:val="00600688"/>
    <w:rsid w:val="0060069C"/>
    <w:rsid w:val="0060070A"/>
    <w:rsid w:val="00600EA8"/>
    <w:rsid w:val="00601955"/>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47D"/>
    <w:rsid w:val="00605816"/>
    <w:rsid w:val="006064B7"/>
    <w:rsid w:val="00606780"/>
    <w:rsid w:val="00606A0C"/>
    <w:rsid w:val="00606B86"/>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4AA3"/>
    <w:rsid w:val="006151FB"/>
    <w:rsid w:val="006152DC"/>
    <w:rsid w:val="006156B5"/>
    <w:rsid w:val="00615777"/>
    <w:rsid w:val="00615909"/>
    <w:rsid w:val="006162DB"/>
    <w:rsid w:val="00616650"/>
    <w:rsid w:val="00616B21"/>
    <w:rsid w:val="00616F06"/>
    <w:rsid w:val="00617662"/>
    <w:rsid w:val="00617A09"/>
    <w:rsid w:val="00617A1B"/>
    <w:rsid w:val="00617A3F"/>
    <w:rsid w:val="00617AD3"/>
    <w:rsid w:val="0062021F"/>
    <w:rsid w:val="00620C65"/>
    <w:rsid w:val="0062167E"/>
    <w:rsid w:val="006219B1"/>
    <w:rsid w:val="006222EF"/>
    <w:rsid w:val="006223C6"/>
    <w:rsid w:val="0062261D"/>
    <w:rsid w:val="00622CF8"/>
    <w:rsid w:val="006239B1"/>
    <w:rsid w:val="0062422C"/>
    <w:rsid w:val="00624853"/>
    <w:rsid w:val="006255DC"/>
    <w:rsid w:val="006256FD"/>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D8D"/>
    <w:rsid w:val="00631E61"/>
    <w:rsid w:val="00631F31"/>
    <w:rsid w:val="0063215F"/>
    <w:rsid w:val="006321E6"/>
    <w:rsid w:val="00632209"/>
    <w:rsid w:val="006326E5"/>
    <w:rsid w:val="00632707"/>
    <w:rsid w:val="0063376B"/>
    <w:rsid w:val="006340A9"/>
    <w:rsid w:val="00634280"/>
    <w:rsid w:val="00634C19"/>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665"/>
    <w:rsid w:val="006419B0"/>
    <w:rsid w:val="00641D2C"/>
    <w:rsid w:val="006420BE"/>
    <w:rsid w:val="00642719"/>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7A2"/>
    <w:rsid w:val="00650862"/>
    <w:rsid w:val="00650D2D"/>
    <w:rsid w:val="00650E10"/>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BB6"/>
    <w:rsid w:val="00655F02"/>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E6B"/>
    <w:rsid w:val="00661FCE"/>
    <w:rsid w:val="00662586"/>
    <w:rsid w:val="00663378"/>
    <w:rsid w:val="006636D6"/>
    <w:rsid w:val="006637F8"/>
    <w:rsid w:val="00663F55"/>
    <w:rsid w:val="0066403C"/>
    <w:rsid w:val="006640BB"/>
    <w:rsid w:val="006640F2"/>
    <w:rsid w:val="006649E8"/>
    <w:rsid w:val="00664B91"/>
    <w:rsid w:val="00665549"/>
    <w:rsid w:val="00665BC0"/>
    <w:rsid w:val="00665CCC"/>
    <w:rsid w:val="00665DDE"/>
    <w:rsid w:val="00666356"/>
    <w:rsid w:val="00666CD7"/>
    <w:rsid w:val="00666E13"/>
    <w:rsid w:val="00667755"/>
    <w:rsid w:val="00667CE7"/>
    <w:rsid w:val="0067005F"/>
    <w:rsid w:val="00670805"/>
    <w:rsid w:val="00670E39"/>
    <w:rsid w:val="00671B83"/>
    <w:rsid w:val="006724C4"/>
    <w:rsid w:val="0067250F"/>
    <w:rsid w:val="00672904"/>
    <w:rsid w:val="00672DDA"/>
    <w:rsid w:val="00673191"/>
    <w:rsid w:val="006736D7"/>
    <w:rsid w:val="00674053"/>
    <w:rsid w:val="0067431C"/>
    <w:rsid w:val="00674CA2"/>
    <w:rsid w:val="00674E62"/>
    <w:rsid w:val="00674EAA"/>
    <w:rsid w:val="00674EF1"/>
    <w:rsid w:val="00675049"/>
    <w:rsid w:val="0067561D"/>
    <w:rsid w:val="0067585E"/>
    <w:rsid w:val="00675F1D"/>
    <w:rsid w:val="00676CBC"/>
    <w:rsid w:val="00676EA8"/>
    <w:rsid w:val="006771B1"/>
    <w:rsid w:val="006776DC"/>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4CC"/>
    <w:rsid w:val="006839AF"/>
    <w:rsid w:val="00683F0A"/>
    <w:rsid w:val="00684037"/>
    <w:rsid w:val="006841BC"/>
    <w:rsid w:val="00684A4E"/>
    <w:rsid w:val="00684CCE"/>
    <w:rsid w:val="00685210"/>
    <w:rsid w:val="0068561D"/>
    <w:rsid w:val="00685C3E"/>
    <w:rsid w:val="00685F8A"/>
    <w:rsid w:val="00686345"/>
    <w:rsid w:val="006865CD"/>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6EC4"/>
    <w:rsid w:val="006C7324"/>
    <w:rsid w:val="006C757B"/>
    <w:rsid w:val="006C77A1"/>
    <w:rsid w:val="006C79F9"/>
    <w:rsid w:val="006C7E2D"/>
    <w:rsid w:val="006D0016"/>
    <w:rsid w:val="006D021F"/>
    <w:rsid w:val="006D0245"/>
    <w:rsid w:val="006D032B"/>
    <w:rsid w:val="006D0427"/>
    <w:rsid w:val="006D0438"/>
    <w:rsid w:val="006D059B"/>
    <w:rsid w:val="006D0889"/>
    <w:rsid w:val="006D08D5"/>
    <w:rsid w:val="006D1457"/>
    <w:rsid w:val="006D1490"/>
    <w:rsid w:val="006D17C0"/>
    <w:rsid w:val="006D18F8"/>
    <w:rsid w:val="006D217A"/>
    <w:rsid w:val="006D2523"/>
    <w:rsid w:val="006D25CD"/>
    <w:rsid w:val="006D2646"/>
    <w:rsid w:val="006D31B8"/>
    <w:rsid w:val="006D43F5"/>
    <w:rsid w:val="006D44B7"/>
    <w:rsid w:val="006D4853"/>
    <w:rsid w:val="006D532A"/>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F016D"/>
    <w:rsid w:val="006F08E2"/>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3171"/>
    <w:rsid w:val="00703250"/>
    <w:rsid w:val="0070325A"/>
    <w:rsid w:val="0070332D"/>
    <w:rsid w:val="007034A9"/>
    <w:rsid w:val="0070387E"/>
    <w:rsid w:val="0070450C"/>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31EE"/>
    <w:rsid w:val="007139B0"/>
    <w:rsid w:val="00713A7C"/>
    <w:rsid w:val="00713AA4"/>
    <w:rsid w:val="00713C3F"/>
    <w:rsid w:val="00713D39"/>
    <w:rsid w:val="00713D87"/>
    <w:rsid w:val="0071471E"/>
    <w:rsid w:val="00714D45"/>
    <w:rsid w:val="00715101"/>
    <w:rsid w:val="007158C9"/>
    <w:rsid w:val="007159E4"/>
    <w:rsid w:val="00715CE6"/>
    <w:rsid w:val="0071604B"/>
    <w:rsid w:val="00716078"/>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5140"/>
    <w:rsid w:val="00725389"/>
    <w:rsid w:val="0072556D"/>
    <w:rsid w:val="007262A3"/>
    <w:rsid w:val="00726470"/>
    <w:rsid w:val="0072691B"/>
    <w:rsid w:val="0072720E"/>
    <w:rsid w:val="00727409"/>
    <w:rsid w:val="0072747D"/>
    <w:rsid w:val="00727708"/>
    <w:rsid w:val="00727E0F"/>
    <w:rsid w:val="007304DB"/>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267F"/>
    <w:rsid w:val="0074315A"/>
    <w:rsid w:val="00743924"/>
    <w:rsid w:val="00743FF8"/>
    <w:rsid w:val="00744097"/>
    <w:rsid w:val="00744224"/>
    <w:rsid w:val="007442F0"/>
    <w:rsid w:val="00744712"/>
    <w:rsid w:val="00744C8E"/>
    <w:rsid w:val="00745D6A"/>
    <w:rsid w:val="00745EFF"/>
    <w:rsid w:val="0074632F"/>
    <w:rsid w:val="00746D90"/>
    <w:rsid w:val="00746EEF"/>
    <w:rsid w:val="00746EF1"/>
    <w:rsid w:val="00747220"/>
    <w:rsid w:val="0074740B"/>
    <w:rsid w:val="00747B0D"/>
    <w:rsid w:val="00747C02"/>
    <w:rsid w:val="00747E96"/>
    <w:rsid w:val="00747FF3"/>
    <w:rsid w:val="007501E7"/>
    <w:rsid w:val="007502EA"/>
    <w:rsid w:val="00750756"/>
    <w:rsid w:val="00750ABC"/>
    <w:rsid w:val="007519EE"/>
    <w:rsid w:val="007520B1"/>
    <w:rsid w:val="007522ED"/>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6072"/>
    <w:rsid w:val="007567FA"/>
    <w:rsid w:val="00756A57"/>
    <w:rsid w:val="00756AA0"/>
    <w:rsid w:val="00756BAA"/>
    <w:rsid w:val="00756FEB"/>
    <w:rsid w:val="00757C6E"/>
    <w:rsid w:val="007609DD"/>
    <w:rsid w:val="00760C65"/>
    <w:rsid w:val="0076131D"/>
    <w:rsid w:val="007618E3"/>
    <w:rsid w:val="00761DEE"/>
    <w:rsid w:val="00761F43"/>
    <w:rsid w:val="00761F97"/>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4F25"/>
    <w:rsid w:val="007753D0"/>
    <w:rsid w:val="00775D47"/>
    <w:rsid w:val="0077609B"/>
    <w:rsid w:val="00776468"/>
    <w:rsid w:val="00776863"/>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10"/>
    <w:rsid w:val="00782980"/>
    <w:rsid w:val="00783204"/>
    <w:rsid w:val="00783461"/>
    <w:rsid w:val="00783517"/>
    <w:rsid w:val="00784307"/>
    <w:rsid w:val="0078520B"/>
    <w:rsid w:val="0078557D"/>
    <w:rsid w:val="00785D2A"/>
    <w:rsid w:val="00785F28"/>
    <w:rsid w:val="00786244"/>
    <w:rsid w:val="00786329"/>
    <w:rsid w:val="0078675D"/>
    <w:rsid w:val="00786B7D"/>
    <w:rsid w:val="00786FC9"/>
    <w:rsid w:val="00787AB3"/>
    <w:rsid w:val="00787B16"/>
    <w:rsid w:val="00787DCD"/>
    <w:rsid w:val="00790B57"/>
    <w:rsid w:val="00791773"/>
    <w:rsid w:val="007930C2"/>
    <w:rsid w:val="00793102"/>
    <w:rsid w:val="007936D9"/>
    <w:rsid w:val="00793975"/>
    <w:rsid w:val="00793A0C"/>
    <w:rsid w:val="00793B1F"/>
    <w:rsid w:val="00793BC9"/>
    <w:rsid w:val="00794E02"/>
    <w:rsid w:val="00795664"/>
    <w:rsid w:val="007956D1"/>
    <w:rsid w:val="00795A69"/>
    <w:rsid w:val="00796643"/>
    <w:rsid w:val="00796AF3"/>
    <w:rsid w:val="00796C08"/>
    <w:rsid w:val="00796F2B"/>
    <w:rsid w:val="0079700A"/>
    <w:rsid w:val="00797235"/>
    <w:rsid w:val="00797539"/>
    <w:rsid w:val="007979C8"/>
    <w:rsid w:val="00797A46"/>
    <w:rsid w:val="00797EE7"/>
    <w:rsid w:val="007A0E52"/>
    <w:rsid w:val="007A12DE"/>
    <w:rsid w:val="007A13FA"/>
    <w:rsid w:val="007A23A2"/>
    <w:rsid w:val="007A2873"/>
    <w:rsid w:val="007A2F82"/>
    <w:rsid w:val="007A32F2"/>
    <w:rsid w:val="007A33E1"/>
    <w:rsid w:val="007A3516"/>
    <w:rsid w:val="007A36A8"/>
    <w:rsid w:val="007A36F2"/>
    <w:rsid w:val="007A37DF"/>
    <w:rsid w:val="007A38E1"/>
    <w:rsid w:val="007A3C2A"/>
    <w:rsid w:val="007A448F"/>
    <w:rsid w:val="007A4E30"/>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3DD"/>
    <w:rsid w:val="007C0740"/>
    <w:rsid w:val="007C0AF8"/>
    <w:rsid w:val="007C0DB3"/>
    <w:rsid w:val="007C10D5"/>
    <w:rsid w:val="007C152E"/>
    <w:rsid w:val="007C176C"/>
    <w:rsid w:val="007C1BBD"/>
    <w:rsid w:val="007C1EEB"/>
    <w:rsid w:val="007C1F2A"/>
    <w:rsid w:val="007C1F5D"/>
    <w:rsid w:val="007C3090"/>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E72"/>
    <w:rsid w:val="007D1EFC"/>
    <w:rsid w:val="007D2F7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E2C"/>
    <w:rsid w:val="007E7281"/>
    <w:rsid w:val="007E78ED"/>
    <w:rsid w:val="007E7A19"/>
    <w:rsid w:val="007E7E04"/>
    <w:rsid w:val="007F053B"/>
    <w:rsid w:val="007F08C8"/>
    <w:rsid w:val="007F099B"/>
    <w:rsid w:val="007F0F8D"/>
    <w:rsid w:val="007F117A"/>
    <w:rsid w:val="007F129F"/>
    <w:rsid w:val="007F13A8"/>
    <w:rsid w:val="007F17C4"/>
    <w:rsid w:val="007F1DC0"/>
    <w:rsid w:val="007F1DFD"/>
    <w:rsid w:val="007F1E61"/>
    <w:rsid w:val="007F2050"/>
    <w:rsid w:val="007F22A2"/>
    <w:rsid w:val="007F24AE"/>
    <w:rsid w:val="007F252B"/>
    <w:rsid w:val="007F2A18"/>
    <w:rsid w:val="007F3332"/>
    <w:rsid w:val="007F375C"/>
    <w:rsid w:val="007F396D"/>
    <w:rsid w:val="007F3EE4"/>
    <w:rsid w:val="007F4BFF"/>
    <w:rsid w:val="007F5268"/>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CFD"/>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648C"/>
    <w:rsid w:val="00807335"/>
    <w:rsid w:val="008073AF"/>
    <w:rsid w:val="0080745A"/>
    <w:rsid w:val="0080751B"/>
    <w:rsid w:val="00807647"/>
    <w:rsid w:val="00807C2E"/>
    <w:rsid w:val="00810405"/>
    <w:rsid w:val="00810428"/>
    <w:rsid w:val="00811016"/>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A77"/>
    <w:rsid w:val="00816F08"/>
    <w:rsid w:val="008173EB"/>
    <w:rsid w:val="0081799F"/>
    <w:rsid w:val="00817BE4"/>
    <w:rsid w:val="00820068"/>
    <w:rsid w:val="0082010D"/>
    <w:rsid w:val="00820119"/>
    <w:rsid w:val="008204DE"/>
    <w:rsid w:val="008207AD"/>
    <w:rsid w:val="008208E3"/>
    <w:rsid w:val="008208E6"/>
    <w:rsid w:val="00821019"/>
    <w:rsid w:val="008215FE"/>
    <w:rsid w:val="008216A4"/>
    <w:rsid w:val="0082261D"/>
    <w:rsid w:val="00822CB9"/>
    <w:rsid w:val="00822F9C"/>
    <w:rsid w:val="00823310"/>
    <w:rsid w:val="00823EFA"/>
    <w:rsid w:val="00824538"/>
    <w:rsid w:val="00824646"/>
    <w:rsid w:val="0082473B"/>
    <w:rsid w:val="008248AD"/>
    <w:rsid w:val="00824B26"/>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0F"/>
    <w:rsid w:val="008411CB"/>
    <w:rsid w:val="00841B72"/>
    <w:rsid w:val="00841B97"/>
    <w:rsid w:val="00841CFE"/>
    <w:rsid w:val="00842214"/>
    <w:rsid w:val="008428B0"/>
    <w:rsid w:val="008428DF"/>
    <w:rsid w:val="00842F57"/>
    <w:rsid w:val="00843258"/>
    <w:rsid w:val="008435C3"/>
    <w:rsid w:val="008435EF"/>
    <w:rsid w:val="00843EF8"/>
    <w:rsid w:val="0084416A"/>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0C80"/>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5C5"/>
    <w:rsid w:val="008766CB"/>
    <w:rsid w:val="00877148"/>
    <w:rsid w:val="00877C36"/>
    <w:rsid w:val="0088004C"/>
    <w:rsid w:val="0088080B"/>
    <w:rsid w:val="00880D86"/>
    <w:rsid w:val="00880E33"/>
    <w:rsid w:val="00880FEE"/>
    <w:rsid w:val="00882309"/>
    <w:rsid w:val="00882971"/>
    <w:rsid w:val="008829A4"/>
    <w:rsid w:val="008829CD"/>
    <w:rsid w:val="0088309A"/>
    <w:rsid w:val="0088341B"/>
    <w:rsid w:val="00883977"/>
    <w:rsid w:val="008839B2"/>
    <w:rsid w:val="00883C37"/>
    <w:rsid w:val="0088442E"/>
    <w:rsid w:val="00884455"/>
    <w:rsid w:val="008844C7"/>
    <w:rsid w:val="008846FA"/>
    <w:rsid w:val="00884A76"/>
    <w:rsid w:val="00884DDD"/>
    <w:rsid w:val="008855E9"/>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3DD4"/>
    <w:rsid w:val="0089446C"/>
    <w:rsid w:val="00894A6E"/>
    <w:rsid w:val="00894B68"/>
    <w:rsid w:val="00894F6D"/>
    <w:rsid w:val="00895781"/>
    <w:rsid w:val="00895EF8"/>
    <w:rsid w:val="00896361"/>
    <w:rsid w:val="00896BAE"/>
    <w:rsid w:val="00896E22"/>
    <w:rsid w:val="00897B22"/>
    <w:rsid w:val="00897DA7"/>
    <w:rsid w:val="008A0ABC"/>
    <w:rsid w:val="008A0DA6"/>
    <w:rsid w:val="008A12E4"/>
    <w:rsid w:val="008A1B45"/>
    <w:rsid w:val="008A1E94"/>
    <w:rsid w:val="008A1ED7"/>
    <w:rsid w:val="008A2598"/>
    <w:rsid w:val="008A2692"/>
    <w:rsid w:val="008A280D"/>
    <w:rsid w:val="008A2C36"/>
    <w:rsid w:val="008A3C1A"/>
    <w:rsid w:val="008A3E53"/>
    <w:rsid w:val="008A3FCD"/>
    <w:rsid w:val="008A42EF"/>
    <w:rsid w:val="008A472F"/>
    <w:rsid w:val="008A4D62"/>
    <w:rsid w:val="008A5B68"/>
    <w:rsid w:val="008A6CFF"/>
    <w:rsid w:val="008A70B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3AB"/>
    <w:rsid w:val="008C65D5"/>
    <w:rsid w:val="008C6913"/>
    <w:rsid w:val="008C6B94"/>
    <w:rsid w:val="008C77F0"/>
    <w:rsid w:val="008C7CFF"/>
    <w:rsid w:val="008D0B6B"/>
    <w:rsid w:val="008D0FF4"/>
    <w:rsid w:val="008D1731"/>
    <w:rsid w:val="008D19AA"/>
    <w:rsid w:val="008D1E52"/>
    <w:rsid w:val="008D278A"/>
    <w:rsid w:val="008D31E8"/>
    <w:rsid w:val="008D3288"/>
    <w:rsid w:val="008D3CA1"/>
    <w:rsid w:val="008D3F9C"/>
    <w:rsid w:val="008D412D"/>
    <w:rsid w:val="008D43F9"/>
    <w:rsid w:val="008D4591"/>
    <w:rsid w:val="008D5216"/>
    <w:rsid w:val="008D5761"/>
    <w:rsid w:val="008D5C1A"/>
    <w:rsid w:val="008D5DAA"/>
    <w:rsid w:val="008D5F9F"/>
    <w:rsid w:val="008D623D"/>
    <w:rsid w:val="008D6419"/>
    <w:rsid w:val="008D76C4"/>
    <w:rsid w:val="008D76E2"/>
    <w:rsid w:val="008D7B7F"/>
    <w:rsid w:val="008D7CC2"/>
    <w:rsid w:val="008E0554"/>
    <w:rsid w:val="008E0C19"/>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7D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923"/>
    <w:rsid w:val="008F5F98"/>
    <w:rsid w:val="008F6241"/>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6B2"/>
    <w:rsid w:val="00911A8B"/>
    <w:rsid w:val="00911B70"/>
    <w:rsid w:val="0091215F"/>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69C3"/>
    <w:rsid w:val="00917017"/>
    <w:rsid w:val="00917284"/>
    <w:rsid w:val="0091745C"/>
    <w:rsid w:val="00917A5C"/>
    <w:rsid w:val="00917EAA"/>
    <w:rsid w:val="0092015A"/>
    <w:rsid w:val="00920CB3"/>
    <w:rsid w:val="009214F1"/>
    <w:rsid w:val="00921620"/>
    <w:rsid w:val="00921AC3"/>
    <w:rsid w:val="00922119"/>
    <w:rsid w:val="00922484"/>
    <w:rsid w:val="00922576"/>
    <w:rsid w:val="00922701"/>
    <w:rsid w:val="0092288E"/>
    <w:rsid w:val="0092289A"/>
    <w:rsid w:val="00922CE7"/>
    <w:rsid w:val="009233A0"/>
    <w:rsid w:val="00923BCE"/>
    <w:rsid w:val="0092449C"/>
    <w:rsid w:val="00924D7C"/>
    <w:rsid w:val="00925497"/>
    <w:rsid w:val="0092551E"/>
    <w:rsid w:val="0092572A"/>
    <w:rsid w:val="00925FC9"/>
    <w:rsid w:val="00926256"/>
    <w:rsid w:val="0092685C"/>
    <w:rsid w:val="009269B3"/>
    <w:rsid w:val="00927428"/>
    <w:rsid w:val="00927727"/>
    <w:rsid w:val="00930ACC"/>
    <w:rsid w:val="00930D57"/>
    <w:rsid w:val="009314EF"/>
    <w:rsid w:val="009332AC"/>
    <w:rsid w:val="0093330C"/>
    <w:rsid w:val="009333E7"/>
    <w:rsid w:val="009336F9"/>
    <w:rsid w:val="00933847"/>
    <w:rsid w:val="00933CE2"/>
    <w:rsid w:val="00933DCB"/>
    <w:rsid w:val="009346C1"/>
    <w:rsid w:val="00934777"/>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40241"/>
    <w:rsid w:val="00940361"/>
    <w:rsid w:val="009403ED"/>
    <w:rsid w:val="00940660"/>
    <w:rsid w:val="00940E8A"/>
    <w:rsid w:val="009412F2"/>
    <w:rsid w:val="00941F14"/>
    <w:rsid w:val="00942476"/>
    <w:rsid w:val="00942648"/>
    <w:rsid w:val="00942C2A"/>
    <w:rsid w:val="00943067"/>
    <w:rsid w:val="009440F5"/>
    <w:rsid w:val="0094490D"/>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601"/>
    <w:rsid w:val="00961ACE"/>
    <w:rsid w:val="00961BAC"/>
    <w:rsid w:val="00961CFF"/>
    <w:rsid w:val="00962030"/>
    <w:rsid w:val="00962848"/>
    <w:rsid w:val="00962A2A"/>
    <w:rsid w:val="00962D98"/>
    <w:rsid w:val="00962DAC"/>
    <w:rsid w:val="00962E27"/>
    <w:rsid w:val="009630B0"/>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1993"/>
    <w:rsid w:val="00972756"/>
    <w:rsid w:val="0097280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B8E"/>
    <w:rsid w:val="0097725B"/>
    <w:rsid w:val="00977347"/>
    <w:rsid w:val="00977A43"/>
    <w:rsid w:val="00977C53"/>
    <w:rsid w:val="009807D5"/>
    <w:rsid w:val="009807DB"/>
    <w:rsid w:val="0098081F"/>
    <w:rsid w:val="00980C16"/>
    <w:rsid w:val="00980E30"/>
    <w:rsid w:val="009815C7"/>
    <w:rsid w:val="009816E7"/>
    <w:rsid w:val="00981B99"/>
    <w:rsid w:val="00981CA0"/>
    <w:rsid w:val="00981CB9"/>
    <w:rsid w:val="009820CB"/>
    <w:rsid w:val="00982388"/>
    <w:rsid w:val="009823BB"/>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5B"/>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3C"/>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BF8"/>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C1D"/>
    <w:rsid w:val="009A74DE"/>
    <w:rsid w:val="009A770C"/>
    <w:rsid w:val="009A782D"/>
    <w:rsid w:val="009A7E90"/>
    <w:rsid w:val="009A7F58"/>
    <w:rsid w:val="009B01CA"/>
    <w:rsid w:val="009B02C9"/>
    <w:rsid w:val="009B05E5"/>
    <w:rsid w:val="009B0B81"/>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22F"/>
    <w:rsid w:val="009C642F"/>
    <w:rsid w:val="009C64B7"/>
    <w:rsid w:val="009C65A7"/>
    <w:rsid w:val="009C6DF1"/>
    <w:rsid w:val="009C7038"/>
    <w:rsid w:val="009C710B"/>
    <w:rsid w:val="009C7111"/>
    <w:rsid w:val="009C7659"/>
    <w:rsid w:val="009C791E"/>
    <w:rsid w:val="009D0A9F"/>
    <w:rsid w:val="009D1017"/>
    <w:rsid w:val="009D1185"/>
    <w:rsid w:val="009D1664"/>
    <w:rsid w:val="009D16B5"/>
    <w:rsid w:val="009D24D1"/>
    <w:rsid w:val="009D25C7"/>
    <w:rsid w:val="009D2B29"/>
    <w:rsid w:val="009D2B81"/>
    <w:rsid w:val="009D2E26"/>
    <w:rsid w:val="009D335B"/>
    <w:rsid w:val="009D3E2A"/>
    <w:rsid w:val="009D49A3"/>
    <w:rsid w:val="009D49DA"/>
    <w:rsid w:val="009D5082"/>
    <w:rsid w:val="009D60FF"/>
    <w:rsid w:val="009D61F4"/>
    <w:rsid w:val="009D6E9F"/>
    <w:rsid w:val="009D76B4"/>
    <w:rsid w:val="009D7A91"/>
    <w:rsid w:val="009D7D62"/>
    <w:rsid w:val="009E0872"/>
    <w:rsid w:val="009E1170"/>
    <w:rsid w:val="009E1271"/>
    <w:rsid w:val="009E1815"/>
    <w:rsid w:val="009E1A5D"/>
    <w:rsid w:val="009E262E"/>
    <w:rsid w:val="009E265E"/>
    <w:rsid w:val="009E295C"/>
    <w:rsid w:val="009E2B41"/>
    <w:rsid w:val="009E2DA0"/>
    <w:rsid w:val="009E397A"/>
    <w:rsid w:val="009E3E1A"/>
    <w:rsid w:val="009E4197"/>
    <w:rsid w:val="009E4C67"/>
    <w:rsid w:val="009E4CF5"/>
    <w:rsid w:val="009E50B1"/>
    <w:rsid w:val="009E5243"/>
    <w:rsid w:val="009E5269"/>
    <w:rsid w:val="009E54F1"/>
    <w:rsid w:val="009E56D3"/>
    <w:rsid w:val="009E57D8"/>
    <w:rsid w:val="009E5DBA"/>
    <w:rsid w:val="009E609B"/>
    <w:rsid w:val="009E60A5"/>
    <w:rsid w:val="009E61A1"/>
    <w:rsid w:val="009E63C7"/>
    <w:rsid w:val="009E665C"/>
    <w:rsid w:val="009E6C9C"/>
    <w:rsid w:val="009E6E4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27B"/>
    <w:rsid w:val="009F6617"/>
    <w:rsid w:val="009F7198"/>
    <w:rsid w:val="009F734F"/>
    <w:rsid w:val="009F7466"/>
    <w:rsid w:val="009F74FE"/>
    <w:rsid w:val="009F76E1"/>
    <w:rsid w:val="009F7EFE"/>
    <w:rsid w:val="00A00454"/>
    <w:rsid w:val="00A00D09"/>
    <w:rsid w:val="00A00E06"/>
    <w:rsid w:val="00A00F24"/>
    <w:rsid w:val="00A0176D"/>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0770F"/>
    <w:rsid w:val="00A10220"/>
    <w:rsid w:val="00A111BB"/>
    <w:rsid w:val="00A11219"/>
    <w:rsid w:val="00A1124E"/>
    <w:rsid w:val="00A112C9"/>
    <w:rsid w:val="00A12916"/>
    <w:rsid w:val="00A12971"/>
    <w:rsid w:val="00A12DCC"/>
    <w:rsid w:val="00A12F48"/>
    <w:rsid w:val="00A13286"/>
    <w:rsid w:val="00A13E12"/>
    <w:rsid w:val="00A1421D"/>
    <w:rsid w:val="00A14E4C"/>
    <w:rsid w:val="00A15049"/>
    <w:rsid w:val="00A15098"/>
    <w:rsid w:val="00A155CD"/>
    <w:rsid w:val="00A15F76"/>
    <w:rsid w:val="00A160D6"/>
    <w:rsid w:val="00A17431"/>
    <w:rsid w:val="00A17C90"/>
    <w:rsid w:val="00A20410"/>
    <w:rsid w:val="00A204A6"/>
    <w:rsid w:val="00A210F0"/>
    <w:rsid w:val="00A21108"/>
    <w:rsid w:val="00A2150E"/>
    <w:rsid w:val="00A21522"/>
    <w:rsid w:val="00A21999"/>
    <w:rsid w:val="00A21D2E"/>
    <w:rsid w:val="00A21D68"/>
    <w:rsid w:val="00A22580"/>
    <w:rsid w:val="00A225A9"/>
    <w:rsid w:val="00A2296F"/>
    <w:rsid w:val="00A22BFD"/>
    <w:rsid w:val="00A22D99"/>
    <w:rsid w:val="00A22FA9"/>
    <w:rsid w:val="00A23406"/>
    <w:rsid w:val="00A23508"/>
    <w:rsid w:val="00A23526"/>
    <w:rsid w:val="00A23AD3"/>
    <w:rsid w:val="00A23BE7"/>
    <w:rsid w:val="00A23D56"/>
    <w:rsid w:val="00A24055"/>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81F"/>
    <w:rsid w:val="00A31C39"/>
    <w:rsid w:val="00A32CA8"/>
    <w:rsid w:val="00A32EC0"/>
    <w:rsid w:val="00A33DFC"/>
    <w:rsid w:val="00A34173"/>
    <w:rsid w:val="00A3425F"/>
    <w:rsid w:val="00A34270"/>
    <w:rsid w:val="00A34621"/>
    <w:rsid w:val="00A34797"/>
    <w:rsid w:val="00A356F4"/>
    <w:rsid w:val="00A35E2C"/>
    <w:rsid w:val="00A36357"/>
    <w:rsid w:val="00A36D63"/>
    <w:rsid w:val="00A36E68"/>
    <w:rsid w:val="00A36F52"/>
    <w:rsid w:val="00A37B08"/>
    <w:rsid w:val="00A37CBF"/>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C90"/>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7651"/>
    <w:rsid w:val="00A57751"/>
    <w:rsid w:val="00A57B2D"/>
    <w:rsid w:val="00A57DD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918"/>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2F6"/>
    <w:rsid w:val="00A71726"/>
    <w:rsid w:val="00A71A3C"/>
    <w:rsid w:val="00A71AFD"/>
    <w:rsid w:val="00A71EA6"/>
    <w:rsid w:val="00A72928"/>
    <w:rsid w:val="00A72F62"/>
    <w:rsid w:val="00A7301B"/>
    <w:rsid w:val="00A73F4D"/>
    <w:rsid w:val="00A74522"/>
    <w:rsid w:val="00A74DE4"/>
    <w:rsid w:val="00A74EF8"/>
    <w:rsid w:val="00A756C8"/>
    <w:rsid w:val="00A758BE"/>
    <w:rsid w:val="00A75CDA"/>
    <w:rsid w:val="00A7610C"/>
    <w:rsid w:val="00A762D1"/>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2F7"/>
    <w:rsid w:val="00A83345"/>
    <w:rsid w:val="00A8393C"/>
    <w:rsid w:val="00A83C23"/>
    <w:rsid w:val="00A841D8"/>
    <w:rsid w:val="00A84A2B"/>
    <w:rsid w:val="00A84F26"/>
    <w:rsid w:val="00A85145"/>
    <w:rsid w:val="00A8563E"/>
    <w:rsid w:val="00A857E4"/>
    <w:rsid w:val="00A86117"/>
    <w:rsid w:val="00A86A65"/>
    <w:rsid w:val="00A86BC1"/>
    <w:rsid w:val="00A87363"/>
    <w:rsid w:val="00A8767B"/>
    <w:rsid w:val="00A87DB4"/>
    <w:rsid w:val="00A900D6"/>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82A"/>
    <w:rsid w:val="00A95B34"/>
    <w:rsid w:val="00A95D80"/>
    <w:rsid w:val="00A960BD"/>
    <w:rsid w:val="00A9625C"/>
    <w:rsid w:val="00A96610"/>
    <w:rsid w:val="00A96626"/>
    <w:rsid w:val="00A96721"/>
    <w:rsid w:val="00A9694E"/>
    <w:rsid w:val="00A9779E"/>
    <w:rsid w:val="00A97D95"/>
    <w:rsid w:val="00A97E1F"/>
    <w:rsid w:val="00A97E96"/>
    <w:rsid w:val="00AA0303"/>
    <w:rsid w:val="00AA08F6"/>
    <w:rsid w:val="00AA0B9F"/>
    <w:rsid w:val="00AA109D"/>
    <w:rsid w:val="00AA18D1"/>
    <w:rsid w:val="00AA23DE"/>
    <w:rsid w:val="00AA2BEA"/>
    <w:rsid w:val="00AA38AC"/>
    <w:rsid w:val="00AA3FA1"/>
    <w:rsid w:val="00AA4714"/>
    <w:rsid w:val="00AA4BBC"/>
    <w:rsid w:val="00AA4CB1"/>
    <w:rsid w:val="00AA504F"/>
    <w:rsid w:val="00AA523D"/>
    <w:rsid w:val="00AA6AA9"/>
    <w:rsid w:val="00AA6C85"/>
    <w:rsid w:val="00AA7D53"/>
    <w:rsid w:val="00AB008C"/>
    <w:rsid w:val="00AB0B8B"/>
    <w:rsid w:val="00AB1829"/>
    <w:rsid w:val="00AB1A8B"/>
    <w:rsid w:val="00AB1C56"/>
    <w:rsid w:val="00AB1D5E"/>
    <w:rsid w:val="00AB1DD5"/>
    <w:rsid w:val="00AB248F"/>
    <w:rsid w:val="00AB295E"/>
    <w:rsid w:val="00AB2A30"/>
    <w:rsid w:val="00AB2FED"/>
    <w:rsid w:val="00AB3B30"/>
    <w:rsid w:val="00AB411A"/>
    <w:rsid w:val="00AB4142"/>
    <w:rsid w:val="00AB44A9"/>
    <w:rsid w:val="00AB44B6"/>
    <w:rsid w:val="00AB4A0F"/>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2D"/>
    <w:rsid w:val="00AD1F93"/>
    <w:rsid w:val="00AD2047"/>
    <w:rsid w:val="00AD24E9"/>
    <w:rsid w:val="00AD28C1"/>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D0"/>
    <w:rsid w:val="00AE5195"/>
    <w:rsid w:val="00AE5602"/>
    <w:rsid w:val="00AE571D"/>
    <w:rsid w:val="00AE590C"/>
    <w:rsid w:val="00AE6151"/>
    <w:rsid w:val="00AE67D0"/>
    <w:rsid w:val="00AE6DD1"/>
    <w:rsid w:val="00AE6ECA"/>
    <w:rsid w:val="00AE7A00"/>
    <w:rsid w:val="00AF0277"/>
    <w:rsid w:val="00AF0B2A"/>
    <w:rsid w:val="00AF0FEB"/>
    <w:rsid w:val="00AF14BA"/>
    <w:rsid w:val="00AF1A13"/>
    <w:rsid w:val="00AF24C6"/>
    <w:rsid w:val="00AF24E7"/>
    <w:rsid w:val="00AF2A2E"/>
    <w:rsid w:val="00AF2C3C"/>
    <w:rsid w:val="00AF2D9E"/>
    <w:rsid w:val="00AF2DAD"/>
    <w:rsid w:val="00AF2FBC"/>
    <w:rsid w:val="00AF3DD8"/>
    <w:rsid w:val="00AF4EB2"/>
    <w:rsid w:val="00AF5081"/>
    <w:rsid w:val="00AF552C"/>
    <w:rsid w:val="00AF57A7"/>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38C"/>
    <w:rsid w:val="00B009DE"/>
    <w:rsid w:val="00B00DF5"/>
    <w:rsid w:val="00B00E9D"/>
    <w:rsid w:val="00B01079"/>
    <w:rsid w:val="00B01170"/>
    <w:rsid w:val="00B01555"/>
    <w:rsid w:val="00B018C2"/>
    <w:rsid w:val="00B01C7D"/>
    <w:rsid w:val="00B01DCD"/>
    <w:rsid w:val="00B024DC"/>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7625"/>
    <w:rsid w:val="00B17B9B"/>
    <w:rsid w:val="00B2062D"/>
    <w:rsid w:val="00B208E1"/>
    <w:rsid w:val="00B20AE3"/>
    <w:rsid w:val="00B211CC"/>
    <w:rsid w:val="00B21559"/>
    <w:rsid w:val="00B217AC"/>
    <w:rsid w:val="00B21D0C"/>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6EF"/>
    <w:rsid w:val="00B33822"/>
    <w:rsid w:val="00B33974"/>
    <w:rsid w:val="00B33C7E"/>
    <w:rsid w:val="00B33ED0"/>
    <w:rsid w:val="00B34660"/>
    <w:rsid w:val="00B34B52"/>
    <w:rsid w:val="00B34CCD"/>
    <w:rsid w:val="00B34F9C"/>
    <w:rsid w:val="00B35038"/>
    <w:rsid w:val="00B35DFD"/>
    <w:rsid w:val="00B360BD"/>
    <w:rsid w:val="00B365AB"/>
    <w:rsid w:val="00B3666D"/>
    <w:rsid w:val="00B371E8"/>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7C4"/>
    <w:rsid w:val="00B44B7F"/>
    <w:rsid w:val="00B44EE7"/>
    <w:rsid w:val="00B45096"/>
    <w:rsid w:val="00B45413"/>
    <w:rsid w:val="00B457AF"/>
    <w:rsid w:val="00B45AA7"/>
    <w:rsid w:val="00B46126"/>
    <w:rsid w:val="00B4702F"/>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5F32"/>
    <w:rsid w:val="00B66172"/>
    <w:rsid w:val="00B662CE"/>
    <w:rsid w:val="00B6677A"/>
    <w:rsid w:val="00B66908"/>
    <w:rsid w:val="00B67420"/>
    <w:rsid w:val="00B67640"/>
    <w:rsid w:val="00B676AB"/>
    <w:rsid w:val="00B678FF"/>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5A14"/>
    <w:rsid w:val="00B767A7"/>
    <w:rsid w:val="00B76A8F"/>
    <w:rsid w:val="00B76B3E"/>
    <w:rsid w:val="00B76CF1"/>
    <w:rsid w:val="00B7701F"/>
    <w:rsid w:val="00B77A64"/>
    <w:rsid w:val="00B77DEF"/>
    <w:rsid w:val="00B80CAD"/>
    <w:rsid w:val="00B80D91"/>
    <w:rsid w:val="00B8104D"/>
    <w:rsid w:val="00B8155A"/>
    <w:rsid w:val="00B820A2"/>
    <w:rsid w:val="00B822A6"/>
    <w:rsid w:val="00B82B52"/>
    <w:rsid w:val="00B83B45"/>
    <w:rsid w:val="00B83C3A"/>
    <w:rsid w:val="00B83FC6"/>
    <w:rsid w:val="00B83FFA"/>
    <w:rsid w:val="00B8432B"/>
    <w:rsid w:val="00B8452D"/>
    <w:rsid w:val="00B8489A"/>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32"/>
    <w:rsid w:val="00B91E6C"/>
    <w:rsid w:val="00B91EC1"/>
    <w:rsid w:val="00B92268"/>
    <w:rsid w:val="00B92316"/>
    <w:rsid w:val="00B92822"/>
    <w:rsid w:val="00B92852"/>
    <w:rsid w:val="00B932D6"/>
    <w:rsid w:val="00B936D1"/>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A04EC"/>
    <w:rsid w:val="00BA0D8B"/>
    <w:rsid w:val="00BA1547"/>
    <w:rsid w:val="00BA1BF1"/>
    <w:rsid w:val="00BA1CAD"/>
    <w:rsid w:val="00BA1FAA"/>
    <w:rsid w:val="00BA22A3"/>
    <w:rsid w:val="00BA23C8"/>
    <w:rsid w:val="00BA3318"/>
    <w:rsid w:val="00BA3A27"/>
    <w:rsid w:val="00BA3AE2"/>
    <w:rsid w:val="00BA3B4B"/>
    <w:rsid w:val="00BA3BCE"/>
    <w:rsid w:val="00BA3EF8"/>
    <w:rsid w:val="00BA3F6E"/>
    <w:rsid w:val="00BA3FFF"/>
    <w:rsid w:val="00BA4B7E"/>
    <w:rsid w:val="00BA4E42"/>
    <w:rsid w:val="00BA5089"/>
    <w:rsid w:val="00BA5213"/>
    <w:rsid w:val="00BA5411"/>
    <w:rsid w:val="00BA5442"/>
    <w:rsid w:val="00BA56DA"/>
    <w:rsid w:val="00BA5FC2"/>
    <w:rsid w:val="00BA6272"/>
    <w:rsid w:val="00BA6763"/>
    <w:rsid w:val="00BA6835"/>
    <w:rsid w:val="00BA68EB"/>
    <w:rsid w:val="00BA6E58"/>
    <w:rsid w:val="00BA7754"/>
    <w:rsid w:val="00BA7925"/>
    <w:rsid w:val="00BA7B03"/>
    <w:rsid w:val="00BA7D5E"/>
    <w:rsid w:val="00BA7F6B"/>
    <w:rsid w:val="00BB0EB1"/>
    <w:rsid w:val="00BB129E"/>
    <w:rsid w:val="00BB159E"/>
    <w:rsid w:val="00BB15D1"/>
    <w:rsid w:val="00BB1788"/>
    <w:rsid w:val="00BB1CD8"/>
    <w:rsid w:val="00BB205B"/>
    <w:rsid w:val="00BB29C4"/>
    <w:rsid w:val="00BB36A0"/>
    <w:rsid w:val="00BB3920"/>
    <w:rsid w:val="00BB46F4"/>
    <w:rsid w:val="00BB4712"/>
    <w:rsid w:val="00BB4C7D"/>
    <w:rsid w:val="00BB4E08"/>
    <w:rsid w:val="00BB54FF"/>
    <w:rsid w:val="00BB5D34"/>
    <w:rsid w:val="00BB662A"/>
    <w:rsid w:val="00BB6BB0"/>
    <w:rsid w:val="00BB6E97"/>
    <w:rsid w:val="00BB75E8"/>
    <w:rsid w:val="00BB7867"/>
    <w:rsid w:val="00BB79DB"/>
    <w:rsid w:val="00BB7ACE"/>
    <w:rsid w:val="00BC0DB3"/>
    <w:rsid w:val="00BC1135"/>
    <w:rsid w:val="00BC14B9"/>
    <w:rsid w:val="00BC19F8"/>
    <w:rsid w:val="00BC2298"/>
    <w:rsid w:val="00BC24B0"/>
    <w:rsid w:val="00BC2604"/>
    <w:rsid w:val="00BC262C"/>
    <w:rsid w:val="00BC2C7B"/>
    <w:rsid w:val="00BC306C"/>
    <w:rsid w:val="00BC31FE"/>
    <w:rsid w:val="00BC34C5"/>
    <w:rsid w:val="00BC4715"/>
    <w:rsid w:val="00BC49C4"/>
    <w:rsid w:val="00BC4A29"/>
    <w:rsid w:val="00BC5038"/>
    <w:rsid w:val="00BC5260"/>
    <w:rsid w:val="00BC55E9"/>
    <w:rsid w:val="00BC5B82"/>
    <w:rsid w:val="00BC5F56"/>
    <w:rsid w:val="00BC686A"/>
    <w:rsid w:val="00BC6BE2"/>
    <w:rsid w:val="00BC7028"/>
    <w:rsid w:val="00BC7239"/>
    <w:rsid w:val="00BD02D7"/>
    <w:rsid w:val="00BD0844"/>
    <w:rsid w:val="00BD0986"/>
    <w:rsid w:val="00BD0CBA"/>
    <w:rsid w:val="00BD1242"/>
    <w:rsid w:val="00BD14B1"/>
    <w:rsid w:val="00BD252B"/>
    <w:rsid w:val="00BD2621"/>
    <w:rsid w:val="00BD2A78"/>
    <w:rsid w:val="00BD2C47"/>
    <w:rsid w:val="00BD34B8"/>
    <w:rsid w:val="00BD3571"/>
    <w:rsid w:val="00BD3847"/>
    <w:rsid w:val="00BD38F4"/>
    <w:rsid w:val="00BD3E6D"/>
    <w:rsid w:val="00BD4355"/>
    <w:rsid w:val="00BD4891"/>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6D3"/>
    <w:rsid w:val="00BE5A34"/>
    <w:rsid w:val="00BE5CAC"/>
    <w:rsid w:val="00BE63B4"/>
    <w:rsid w:val="00BE66B4"/>
    <w:rsid w:val="00BE6836"/>
    <w:rsid w:val="00BE68C2"/>
    <w:rsid w:val="00BE698F"/>
    <w:rsid w:val="00BE6D84"/>
    <w:rsid w:val="00BE6E57"/>
    <w:rsid w:val="00BE73EE"/>
    <w:rsid w:val="00BF099E"/>
    <w:rsid w:val="00BF0B38"/>
    <w:rsid w:val="00BF10CC"/>
    <w:rsid w:val="00BF1478"/>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968"/>
    <w:rsid w:val="00C00B03"/>
    <w:rsid w:val="00C00B27"/>
    <w:rsid w:val="00C00B44"/>
    <w:rsid w:val="00C011E2"/>
    <w:rsid w:val="00C01A76"/>
    <w:rsid w:val="00C020F8"/>
    <w:rsid w:val="00C02138"/>
    <w:rsid w:val="00C02386"/>
    <w:rsid w:val="00C02399"/>
    <w:rsid w:val="00C027AA"/>
    <w:rsid w:val="00C02E5F"/>
    <w:rsid w:val="00C0323C"/>
    <w:rsid w:val="00C03543"/>
    <w:rsid w:val="00C03706"/>
    <w:rsid w:val="00C03923"/>
    <w:rsid w:val="00C03F60"/>
    <w:rsid w:val="00C04608"/>
    <w:rsid w:val="00C05170"/>
    <w:rsid w:val="00C0520F"/>
    <w:rsid w:val="00C05605"/>
    <w:rsid w:val="00C05940"/>
    <w:rsid w:val="00C060C0"/>
    <w:rsid w:val="00C064C0"/>
    <w:rsid w:val="00C07286"/>
    <w:rsid w:val="00C0763A"/>
    <w:rsid w:val="00C07A11"/>
    <w:rsid w:val="00C07E88"/>
    <w:rsid w:val="00C1043F"/>
    <w:rsid w:val="00C1097C"/>
    <w:rsid w:val="00C11BD1"/>
    <w:rsid w:val="00C11C75"/>
    <w:rsid w:val="00C1209D"/>
    <w:rsid w:val="00C120F3"/>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0B35"/>
    <w:rsid w:val="00C20FCE"/>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6890"/>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60A"/>
    <w:rsid w:val="00C3369F"/>
    <w:rsid w:val="00C3406F"/>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85A"/>
    <w:rsid w:val="00C41923"/>
    <w:rsid w:val="00C421EB"/>
    <w:rsid w:val="00C42955"/>
    <w:rsid w:val="00C42E83"/>
    <w:rsid w:val="00C430E5"/>
    <w:rsid w:val="00C432A3"/>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C92"/>
    <w:rsid w:val="00C55D3C"/>
    <w:rsid w:val="00C56196"/>
    <w:rsid w:val="00C56512"/>
    <w:rsid w:val="00C5686D"/>
    <w:rsid w:val="00C56A9D"/>
    <w:rsid w:val="00C56F0C"/>
    <w:rsid w:val="00C575DC"/>
    <w:rsid w:val="00C5773F"/>
    <w:rsid w:val="00C57892"/>
    <w:rsid w:val="00C578C8"/>
    <w:rsid w:val="00C60034"/>
    <w:rsid w:val="00C60C28"/>
    <w:rsid w:val="00C6125B"/>
    <w:rsid w:val="00C61344"/>
    <w:rsid w:val="00C6175E"/>
    <w:rsid w:val="00C61CC9"/>
    <w:rsid w:val="00C61F2E"/>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072A"/>
    <w:rsid w:val="00C71112"/>
    <w:rsid w:val="00C71178"/>
    <w:rsid w:val="00C712CD"/>
    <w:rsid w:val="00C71BA4"/>
    <w:rsid w:val="00C721A6"/>
    <w:rsid w:val="00C72679"/>
    <w:rsid w:val="00C73095"/>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3DA4"/>
    <w:rsid w:val="00C84096"/>
    <w:rsid w:val="00C844DA"/>
    <w:rsid w:val="00C854F9"/>
    <w:rsid w:val="00C85B26"/>
    <w:rsid w:val="00C85F0D"/>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C72"/>
    <w:rsid w:val="00C92DE2"/>
    <w:rsid w:val="00C92FB2"/>
    <w:rsid w:val="00C9308B"/>
    <w:rsid w:val="00C93632"/>
    <w:rsid w:val="00C940EE"/>
    <w:rsid w:val="00C942D4"/>
    <w:rsid w:val="00C94ACE"/>
    <w:rsid w:val="00C94C87"/>
    <w:rsid w:val="00C95595"/>
    <w:rsid w:val="00C955FE"/>
    <w:rsid w:val="00C95A41"/>
    <w:rsid w:val="00C95EA3"/>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36B"/>
    <w:rsid w:val="00CA28D9"/>
    <w:rsid w:val="00CA2EDC"/>
    <w:rsid w:val="00CA3044"/>
    <w:rsid w:val="00CA32B7"/>
    <w:rsid w:val="00CA3404"/>
    <w:rsid w:val="00CA35FA"/>
    <w:rsid w:val="00CA3614"/>
    <w:rsid w:val="00CA37B2"/>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1A3"/>
    <w:rsid w:val="00CA7949"/>
    <w:rsid w:val="00CA7A29"/>
    <w:rsid w:val="00CA7B1D"/>
    <w:rsid w:val="00CA7BF5"/>
    <w:rsid w:val="00CB0C45"/>
    <w:rsid w:val="00CB0CE8"/>
    <w:rsid w:val="00CB0E62"/>
    <w:rsid w:val="00CB18D7"/>
    <w:rsid w:val="00CB1C5F"/>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05A"/>
    <w:rsid w:val="00CB5340"/>
    <w:rsid w:val="00CB5533"/>
    <w:rsid w:val="00CB611E"/>
    <w:rsid w:val="00CB61A6"/>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F0D"/>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2BC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675B"/>
    <w:rsid w:val="00CD6BB0"/>
    <w:rsid w:val="00CD782D"/>
    <w:rsid w:val="00CE0AD9"/>
    <w:rsid w:val="00CE109D"/>
    <w:rsid w:val="00CE1B9B"/>
    <w:rsid w:val="00CE2509"/>
    <w:rsid w:val="00CE2917"/>
    <w:rsid w:val="00CE2BCD"/>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5A"/>
    <w:rsid w:val="00CF1840"/>
    <w:rsid w:val="00CF198D"/>
    <w:rsid w:val="00CF1D79"/>
    <w:rsid w:val="00CF273B"/>
    <w:rsid w:val="00CF335E"/>
    <w:rsid w:val="00CF3470"/>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5CA"/>
    <w:rsid w:val="00D03087"/>
    <w:rsid w:val="00D03EF9"/>
    <w:rsid w:val="00D0419D"/>
    <w:rsid w:val="00D0466B"/>
    <w:rsid w:val="00D04F45"/>
    <w:rsid w:val="00D059C8"/>
    <w:rsid w:val="00D06515"/>
    <w:rsid w:val="00D065C5"/>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17DD4"/>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5C37"/>
    <w:rsid w:val="00D26350"/>
    <w:rsid w:val="00D26396"/>
    <w:rsid w:val="00D2670D"/>
    <w:rsid w:val="00D27121"/>
    <w:rsid w:val="00D271F2"/>
    <w:rsid w:val="00D27917"/>
    <w:rsid w:val="00D27B5D"/>
    <w:rsid w:val="00D305C3"/>
    <w:rsid w:val="00D3077A"/>
    <w:rsid w:val="00D307B4"/>
    <w:rsid w:val="00D307C8"/>
    <w:rsid w:val="00D30D15"/>
    <w:rsid w:val="00D30DBF"/>
    <w:rsid w:val="00D314F0"/>
    <w:rsid w:val="00D31C7C"/>
    <w:rsid w:val="00D31FB4"/>
    <w:rsid w:val="00D31FCC"/>
    <w:rsid w:val="00D32470"/>
    <w:rsid w:val="00D32507"/>
    <w:rsid w:val="00D32BA9"/>
    <w:rsid w:val="00D32C85"/>
    <w:rsid w:val="00D331B3"/>
    <w:rsid w:val="00D339DB"/>
    <w:rsid w:val="00D33B21"/>
    <w:rsid w:val="00D357C9"/>
    <w:rsid w:val="00D359D8"/>
    <w:rsid w:val="00D35DCF"/>
    <w:rsid w:val="00D360C3"/>
    <w:rsid w:val="00D362BE"/>
    <w:rsid w:val="00D36475"/>
    <w:rsid w:val="00D36C92"/>
    <w:rsid w:val="00D37281"/>
    <w:rsid w:val="00D374B1"/>
    <w:rsid w:val="00D37C56"/>
    <w:rsid w:val="00D40327"/>
    <w:rsid w:val="00D40846"/>
    <w:rsid w:val="00D4087A"/>
    <w:rsid w:val="00D409D6"/>
    <w:rsid w:val="00D40FC3"/>
    <w:rsid w:val="00D4107D"/>
    <w:rsid w:val="00D41724"/>
    <w:rsid w:val="00D42060"/>
    <w:rsid w:val="00D42279"/>
    <w:rsid w:val="00D42B61"/>
    <w:rsid w:val="00D43232"/>
    <w:rsid w:val="00D432BC"/>
    <w:rsid w:val="00D436A8"/>
    <w:rsid w:val="00D437D6"/>
    <w:rsid w:val="00D439C2"/>
    <w:rsid w:val="00D43D07"/>
    <w:rsid w:val="00D44700"/>
    <w:rsid w:val="00D44AE0"/>
    <w:rsid w:val="00D44B42"/>
    <w:rsid w:val="00D44BC2"/>
    <w:rsid w:val="00D44EE4"/>
    <w:rsid w:val="00D45650"/>
    <w:rsid w:val="00D45B64"/>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148"/>
    <w:rsid w:val="00D5345C"/>
    <w:rsid w:val="00D539AD"/>
    <w:rsid w:val="00D53ABE"/>
    <w:rsid w:val="00D54151"/>
    <w:rsid w:val="00D542B7"/>
    <w:rsid w:val="00D54400"/>
    <w:rsid w:val="00D545F3"/>
    <w:rsid w:val="00D546BD"/>
    <w:rsid w:val="00D547EF"/>
    <w:rsid w:val="00D54CFA"/>
    <w:rsid w:val="00D54FB2"/>
    <w:rsid w:val="00D5549A"/>
    <w:rsid w:val="00D55B45"/>
    <w:rsid w:val="00D55B7C"/>
    <w:rsid w:val="00D55CC5"/>
    <w:rsid w:val="00D55DE0"/>
    <w:rsid w:val="00D55F6C"/>
    <w:rsid w:val="00D561BE"/>
    <w:rsid w:val="00D563CB"/>
    <w:rsid w:val="00D56DF7"/>
    <w:rsid w:val="00D57B97"/>
    <w:rsid w:val="00D57EFC"/>
    <w:rsid w:val="00D605E3"/>
    <w:rsid w:val="00D6089F"/>
    <w:rsid w:val="00D60D92"/>
    <w:rsid w:val="00D60DDA"/>
    <w:rsid w:val="00D6104C"/>
    <w:rsid w:val="00D61236"/>
    <w:rsid w:val="00D61410"/>
    <w:rsid w:val="00D61A65"/>
    <w:rsid w:val="00D61EC9"/>
    <w:rsid w:val="00D6257C"/>
    <w:rsid w:val="00D62AD4"/>
    <w:rsid w:val="00D63027"/>
    <w:rsid w:val="00D63A8D"/>
    <w:rsid w:val="00D63EA1"/>
    <w:rsid w:val="00D63FA8"/>
    <w:rsid w:val="00D640E6"/>
    <w:rsid w:val="00D6417B"/>
    <w:rsid w:val="00D649B8"/>
    <w:rsid w:val="00D65253"/>
    <w:rsid w:val="00D6552E"/>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425"/>
    <w:rsid w:val="00D725BB"/>
    <w:rsid w:val="00D72924"/>
    <w:rsid w:val="00D73353"/>
    <w:rsid w:val="00D733B3"/>
    <w:rsid w:val="00D7342C"/>
    <w:rsid w:val="00D7370C"/>
    <w:rsid w:val="00D73DC0"/>
    <w:rsid w:val="00D73F29"/>
    <w:rsid w:val="00D740E8"/>
    <w:rsid w:val="00D741A8"/>
    <w:rsid w:val="00D7484D"/>
    <w:rsid w:val="00D749E6"/>
    <w:rsid w:val="00D74A98"/>
    <w:rsid w:val="00D74DCC"/>
    <w:rsid w:val="00D74F8B"/>
    <w:rsid w:val="00D74FCC"/>
    <w:rsid w:val="00D752C1"/>
    <w:rsid w:val="00D754FC"/>
    <w:rsid w:val="00D75B08"/>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33"/>
    <w:rsid w:val="00D877E3"/>
    <w:rsid w:val="00D87DA7"/>
    <w:rsid w:val="00D9033A"/>
    <w:rsid w:val="00D90AC1"/>
    <w:rsid w:val="00D90AC3"/>
    <w:rsid w:val="00D90E39"/>
    <w:rsid w:val="00D911B9"/>
    <w:rsid w:val="00D91826"/>
    <w:rsid w:val="00D91AF0"/>
    <w:rsid w:val="00D92275"/>
    <w:rsid w:val="00D9295D"/>
    <w:rsid w:val="00D92B14"/>
    <w:rsid w:val="00D92B78"/>
    <w:rsid w:val="00D92C89"/>
    <w:rsid w:val="00D92F40"/>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7F8"/>
    <w:rsid w:val="00DA1D9D"/>
    <w:rsid w:val="00DA1FCC"/>
    <w:rsid w:val="00DA26E0"/>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6140"/>
    <w:rsid w:val="00DA614D"/>
    <w:rsid w:val="00DA647D"/>
    <w:rsid w:val="00DA653E"/>
    <w:rsid w:val="00DA68D0"/>
    <w:rsid w:val="00DA6ADE"/>
    <w:rsid w:val="00DA6D69"/>
    <w:rsid w:val="00DA7112"/>
    <w:rsid w:val="00DA7CE3"/>
    <w:rsid w:val="00DB04B7"/>
    <w:rsid w:val="00DB0650"/>
    <w:rsid w:val="00DB0E5F"/>
    <w:rsid w:val="00DB1F20"/>
    <w:rsid w:val="00DB2DF5"/>
    <w:rsid w:val="00DB2E9A"/>
    <w:rsid w:val="00DB33B6"/>
    <w:rsid w:val="00DB341F"/>
    <w:rsid w:val="00DB365E"/>
    <w:rsid w:val="00DB3920"/>
    <w:rsid w:val="00DB40D8"/>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C74"/>
    <w:rsid w:val="00DD0D21"/>
    <w:rsid w:val="00DD1C35"/>
    <w:rsid w:val="00DD2523"/>
    <w:rsid w:val="00DD2735"/>
    <w:rsid w:val="00DD311A"/>
    <w:rsid w:val="00DD31BD"/>
    <w:rsid w:val="00DD331D"/>
    <w:rsid w:val="00DD3466"/>
    <w:rsid w:val="00DD34E0"/>
    <w:rsid w:val="00DD34E9"/>
    <w:rsid w:val="00DD4000"/>
    <w:rsid w:val="00DD4889"/>
    <w:rsid w:val="00DD517C"/>
    <w:rsid w:val="00DD549A"/>
    <w:rsid w:val="00DD5777"/>
    <w:rsid w:val="00DD57C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60B"/>
    <w:rsid w:val="00DE47BE"/>
    <w:rsid w:val="00DE4BDD"/>
    <w:rsid w:val="00DE4C42"/>
    <w:rsid w:val="00DE4D36"/>
    <w:rsid w:val="00DE4E55"/>
    <w:rsid w:val="00DE5924"/>
    <w:rsid w:val="00DE5EFF"/>
    <w:rsid w:val="00DE5F60"/>
    <w:rsid w:val="00DE628C"/>
    <w:rsid w:val="00DE69A9"/>
    <w:rsid w:val="00DE6A54"/>
    <w:rsid w:val="00DE6DB0"/>
    <w:rsid w:val="00DE713A"/>
    <w:rsid w:val="00DE799E"/>
    <w:rsid w:val="00DE7AF3"/>
    <w:rsid w:val="00DE7F02"/>
    <w:rsid w:val="00DF0A53"/>
    <w:rsid w:val="00DF141C"/>
    <w:rsid w:val="00DF1E39"/>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2C1"/>
    <w:rsid w:val="00E0435C"/>
    <w:rsid w:val="00E0496F"/>
    <w:rsid w:val="00E04F09"/>
    <w:rsid w:val="00E057BA"/>
    <w:rsid w:val="00E06250"/>
    <w:rsid w:val="00E06875"/>
    <w:rsid w:val="00E06BCE"/>
    <w:rsid w:val="00E078C9"/>
    <w:rsid w:val="00E104CD"/>
    <w:rsid w:val="00E109CD"/>
    <w:rsid w:val="00E10A2F"/>
    <w:rsid w:val="00E10A9F"/>
    <w:rsid w:val="00E11149"/>
    <w:rsid w:val="00E11533"/>
    <w:rsid w:val="00E116B5"/>
    <w:rsid w:val="00E11FEB"/>
    <w:rsid w:val="00E12692"/>
    <w:rsid w:val="00E13274"/>
    <w:rsid w:val="00E132FB"/>
    <w:rsid w:val="00E1370A"/>
    <w:rsid w:val="00E1371E"/>
    <w:rsid w:val="00E13DC9"/>
    <w:rsid w:val="00E13F92"/>
    <w:rsid w:val="00E14377"/>
    <w:rsid w:val="00E144B2"/>
    <w:rsid w:val="00E14957"/>
    <w:rsid w:val="00E14BD7"/>
    <w:rsid w:val="00E15AA3"/>
    <w:rsid w:val="00E15AFA"/>
    <w:rsid w:val="00E15C3C"/>
    <w:rsid w:val="00E15C62"/>
    <w:rsid w:val="00E176E7"/>
    <w:rsid w:val="00E17D14"/>
    <w:rsid w:val="00E17E03"/>
    <w:rsid w:val="00E20188"/>
    <w:rsid w:val="00E209CD"/>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5462"/>
    <w:rsid w:val="00E455A4"/>
    <w:rsid w:val="00E4608D"/>
    <w:rsid w:val="00E46219"/>
    <w:rsid w:val="00E4627B"/>
    <w:rsid w:val="00E465C6"/>
    <w:rsid w:val="00E4666D"/>
    <w:rsid w:val="00E46A64"/>
    <w:rsid w:val="00E46E12"/>
    <w:rsid w:val="00E46E75"/>
    <w:rsid w:val="00E46FE5"/>
    <w:rsid w:val="00E47491"/>
    <w:rsid w:val="00E47753"/>
    <w:rsid w:val="00E47BD4"/>
    <w:rsid w:val="00E47CA2"/>
    <w:rsid w:val="00E47DB2"/>
    <w:rsid w:val="00E50498"/>
    <w:rsid w:val="00E505F1"/>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31E"/>
    <w:rsid w:val="00E61AFF"/>
    <w:rsid w:val="00E61FF7"/>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7BB"/>
    <w:rsid w:val="00E82B11"/>
    <w:rsid w:val="00E83D46"/>
    <w:rsid w:val="00E844D8"/>
    <w:rsid w:val="00E84FB4"/>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3B9"/>
    <w:rsid w:val="00E939E7"/>
    <w:rsid w:val="00E93D37"/>
    <w:rsid w:val="00E94339"/>
    <w:rsid w:val="00E94D9F"/>
    <w:rsid w:val="00E9509C"/>
    <w:rsid w:val="00E95215"/>
    <w:rsid w:val="00E95693"/>
    <w:rsid w:val="00E95A1B"/>
    <w:rsid w:val="00E95AF1"/>
    <w:rsid w:val="00E95C91"/>
    <w:rsid w:val="00E95D58"/>
    <w:rsid w:val="00E96D92"/>
    <w:rsid w:val="00E96F23"/>
    <w:rsid w:val="00E97225"/>
    <w:rsid w:val="00E974E4"/>
    <w:rsid w:val="00E97803"/>
    <w:rsid w:val="00E97BA9"/>
    <w:rsid w:val="00EA05A8"/>
    <w:rsid w:val="00EA07C8"/>
    <w:rsid w:val="00EA0A9E"/>
    <w:rsid w:val="00EA1651"/>
    <w:rsid w:val="00EA19D9"/>
    <w:rsid w:val="00EA23E2"/>
    <w:rsid w:val="00EA24BF"/>
    <w:rsid w:val="00EA2CEB"/>
    <w:rsid w:val="00EA33B2"/>
    <w:rsid w:val="00EA38E9"/>
    <w:rsid w:val="00EA484E"/>
    <w:rsid w:val="00EA48E2"/>
    <w:rsid w:val="00EA49D5"/>
    <w:rsid w:val="00EA508E"/>
    <w:rsid w:val="00EA51AE"/>
    <w:rsid w:val="00EA5591"/>
    <w:rsid w:val="00EA55EE"/>
    <w:rsid w:val="00EA5B68"/>
    <w:rsid w:val="00EA5EAF"/>
    <w:rsid w:val="00EA6D00"/>
    <w:rsid w:val="00EA6E86"/>
    <w:rsid w:val="00EA7272"/>
    <w:rsid w:val="00EA749F"/>
    <w:rsid w:val="00EA766E"/>
    <w:rsid w:val="00EA77E1"/>
    <w:rsid w:val="00EA7CBE"/>
    <w:rsid w:val="00EB0AF9"/>
    <w:rsid w:val="00EB0E5F"/>
    <w:rsid w:val="00EB0E89"/>
    <w:rsid w:val="00EB1805"/>
    <w:rsid w:val="00EB1D91"/>
    <w:rsid w:val="00EB22B3"/>
    <w:rsid w:val="00EB2331"/>
    <w:rsid w:val="00EB2C7E"/>
    <w:rsid w:val="00EB2E51"/>
    <w:rsid w:val="00EB3CF7"/>
    <w:rsid w:val="00EB3E89"/>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74B"/>
    <w:rsid w:val="00EB786C"/>
    <w:rsid w:val="00EB78E4"/>
    <w:rsid w:val="00EB78FB"/>
    <w:rsid w:val="00EB7C56"/>
    <w:rsid w:val="00EB7DA2"/>
    <w:rsid w:val="00EB7E30"/>
    <w:rsid w:val="00EC0121"/>
    <w:rsid w:val="00EC06E1"/>
    <w:rsid w:val="00EC079A"/>
    <w:rsid w:val="00EC07B4"/>
    <w:rsid w:val="00EC0F9C"/>
    <w:rsid w:val="00EC0FFC"/>
    <w:rsid w:val="00EC132C"/>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826"/>
    <w:rsid w:val="00EC7858"/>
    <w:rsid w:val="00EC7C6E"/>
    <w:rsid w:val="00EC7CFF"/>
    <w:rsid w:val="00EC7DAA"/>
    <w:rsid w:val="00EC7E67"/>
    <w:rsid w:val="00ED09ED"/>
    <w:rsid w:val="00ED0DB9"/>
    <w:rsid w:val="00ED14A9"/>
    <w:rsid w:val="00ED16D1"/>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81C"/>
    <w:rsid w:val="00EE0838"/>
    <w:rsid w:val="00EE090E"/>
    <w:rsid w:val="00EE094B"/>
    <w:rsid w:val="00EE1296"/>
    <w:rsid w:val="00EE194F"/>
    <w:rsid w:val="00EE1F81"/>
    <w:rsid w:val="00EE1FA2"/>
    <w:rsid w:val="00EE1FB0"/>
    <w:rsid w:val="00EE272B"/>
    <w:rsid w:val="00EE2D6F"/>
    <w:rsid w:val="00EE347C"/>
    <w:rsid w:val="00EE365A"/>
    <w:rsid w:val="00EE385B"/>
    <w:rsid w:val="00EE3BF0"/>
    <w:rsid w:val="00EE3F66"/>
    <w:rsid w:val="00EE448F"/>
    <w:rsid w:val="00EE4994"/>
    <w:rsid w:val="00EE4C1E"/>
    <w:rsid w:val="00EE4E72"/>
    <w:rsid w:val="00EE4FE7"/>
    <w:rsid w:val="00EE5536"/>
    <w:rsid w:val="00EE6205"/>
    <w:rsid w:val="00EE6258"/>
    <w:rsid w:val="00EE6267"/>
    <w:rsid w:val="00EE67E8"/>
    <w:rsid w:val="00EE6816"/>
    <w:rsid w:val="00EE68AD"/>
    <w:rsid w:val="00EE6E26"/>
    <w:rsid w:val="00EE75C3"/>
    <w:rsid w:val="00EF0045"/>
    <w:rsid w:val="00EF0505"/>
    <w:rsid w:val="00EF0698"/>
    <w:rsid w:val="00EF0897"/>
    <w:rsid w:val="00EF0C41"/>
    <w:rsid w:val="00EF11F2"/>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732"/>
    <w:rsid w:val="00EF7901"/>
    <w:rsid w:val="00EF7C28"/>
    <w:rsid w:val="00F0005B"/>
    <w:rsid w:val="00F0009A"/>
    <w:rsid w:val="00F004A1"/>
    <w:rsid w:val="00F010E8"/>
    <w:rsid w:val="00F01500"/>
    <w:rsid w:val="00F017FB"/>
    <w:rsid w:val="00F01C89"/>
    <w:rsid w:val="00F01F53"/>
    <w:rsid w:val="00F0256A"/>
    <w:rsid w:val="00F02861"/>
    <w:rsid w:val="00F028B3"/>
    <w:rsid w:val="00F02924"/>
    <w:rsid w:val="00F0295F"/>
    <w:rsid w:val="00F02BFB"/>
    <w:rsid w:val="00F02FD7"/>
    <w:rsid w:val="00F036D7"/>
    <w:rsid w:val="00F03791"/>
    <w:rsid w:val="00F039F8"/>
    <w:rsid w:val="00F03D94"/>
    <w:rsid w:val="00F04059"/>
    <w:rsid w:val="00F04292"/>
    <w:rsid w:val="00F04F7F"/>
    <w:rsid w:val="00F053A2"/>
    <w:rsid w:val="00F05A50"/>
    <w:rsid w:val="00F05D9E"/>
    <w:rsid w:val="00F061BB"/>
    <w:rsid w:val="00F06B8D"/>
    <w:rsid w:val="00F0725A"/>
    <w:rsid w:val="00F073EB"/>
    <w:rsid w:val="00F074AB"/>
    <w:rsid w:val="00F07FFC"/>
    <w:rsid w:val="00F10013"/>
    <w:rsid w:val="00F10769"/>
    <w:rsid w:val="00F10BC4"/>
    <w:rsid w:val="00F10DDF"/>
    <w:rsid w:val="00F115DC"/>
    <w:rsid w:val="00F11BFB"/>
    <w:rsid w:val="00F12282"/>
    <w:rsid w:val="00F12716"/>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996"/>
    <w:rsid w:val="00F4038A"/>
    <w:rsid w:val="00F4041E"/>
    <w:rsid w:val="00F404C3"/>
    <w:rsid w:val="00F408D8"/>
    <w:rsid w:val="00F40D83"/>
    <w:rsid w:val="00F40F56"/>
    <w:rsid w:val="00F40FE1"/>
    <w:rsid w:val="00F41E7A"/>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D96"/>
    <w:rsid w:val="00F51348"/>
    <w:rsid w:val="00F51ADD"/>
    <w:rsid w:val="00F521D9"/>
    <w:rsid w:val="00F5289E"/>
    <w:rsid w:val="00F536D2"/>
    <w:rsid w:val="00F53A9C"/>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216A"/>
    <w:rsid w:val="00F622A3"/>
    <w:rsid w:val="00F622C5"/>
    <w:rsid w:val="00F6274D"/>
    <w:rsid w:val="00F62A32"/>
    <w:rsid w:val="00F636C1"/>
    <w:rsid w:val="00F63884"/>
    <w:rsid w:val="00F63B6E"/>
    <w:rsid w:val="00F63EEF"/>
    <w:rsid w:val="00F64790"/>
    <w:rsid w:val="00F647E1"/>
    <w:rsid w:val="00F65455"/>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72B"/>
    <w:rsid w:val="00F71D30"/>
    <w:rsid w:val="00F71D41"/>
    <w:rsid w:val="00F71DA3"/>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45D"/>
    <w:rsid w:val="00F765BF"/>
    <w:rsid w:val="00F76726"/>
    <w:rsid w:val="00F779F8"/>
    <w:rsid w:val="00F77E5F"/>
    <w:rsid w:val="00F80290"/>
    <w:rsid w:val="00F8032B"/>
    <w:rsid w:val="00F8039D"/>
    <w:rsid w:val="00F81016"/>
    <w:rsid w:val="00F81328"/>
    <w:rsid w:val="00F815EC"/>
    <w:rsid w:val="00F820D6"/>
    <w:rsid w:val="00F82381"/>
    <w:rsid w:val="00F82EFD"/>
    <w:rsid w:val="00F830A1"/>
    <w:rsid w:val="00F836AD"/>
    <w:rsid w:val="00F839FF"/>
    <w:rsid w:val="00F83BAD"/>
    <w:rsid w:val="00F83FA1"/>
    <w:rsid w:val="00F84022"/>
    <w:rsid w:val="00F8404F"/>
    <w:rsid w:val="00F844C5"/>
    <w:rsid w:val="00F852BD"/>
    <w:rsid w:val="00F855E0"/>
    <w:rsid w:val="00F85C56"/>
    <w:rsid w:val="00F8676B"/>
    <w:rsid w:val="00F86804"/>
    <w:rsid w:val="00F86896"/>
    <w:rsid w:val="00F86E87"/>
    <w:rsid w:val="00F875D7"/>
    <w:rsid w:val="00F9022F"/>
    <w:rsid w:val="00F90247"/>
    <w:rsid w:val="00F90699"/>
    <w:rsid w:val="00F906EC"/>
    <w:rsid w:val="00F90AD9"/>
    <w:rsid w:val="00F90B9E"/>
    <w:rsid w:val="00F90D28"/>
    <w:rsid w:val="00F90E7A"/>
    <w:rsid w:val="00F91310"/>
    <w:rsid w:val="00F91A44"/>
    <w:rsid w:val="00F921E2"/>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417B"/>
    <w:rsid w:val="00FA46F1"/>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6C6"/>
    <w:rsid w:val="00FB4751"/>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222"/>
    <w:rsid w:val="00FC634A"/>
    <w:rsid w:val="00FC641F"/>
    <w:rsid w:val="00FC67A5"/>
    <w:rsid w:val="00FC68FA"/>
    <w:rsid w:val="00FC6A56"/>
    <w:rsid w:val="00FC7708"/>
    <w:rsid w:val="00FC770A"/>
    <w:rsid w:val="00FC7A68"/>
    <w:rsid w:val="00FC7E24"/>
    <w:rsid w:val="00FC7E82"/>
    <w:rsid w:val="00FD02C8"/>
    <w:rsid w:val="00FD065B"/>
    <w:rsid w:val="00FD1351"/>
    <w:rsid w:val="00FD1898"/>
    <w:rsid w:val="00FD1CE0"/>
    <w:rsid w:val="00FD206C"/>
    <w:rsid w:val="00FD20D3"/>
    <w:rsid w:val="00FD2A7D"/>
    <w:rsid w:val="00FD2CCD"/>
    <w:rsid w:val="00FD2D22"/>
    <w:rsid w:val="00FD2ED7"/>
    <w:rsid w:val="00FD3573"/>
    <w:rsid w:val="00FD3B02"/>
    <w:rsid w:val="00FD4100"/>
    <w:rsid w:val="00FD4B2D"/>
    <w:rsid w:val="00FD4BAF"/>
    <w:rsid w:val="00FD4D08"/>
    <w:rsid w:val="00FD5AA9"/>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F0A"/>
    <w:rsid w:val="00FE1FFC"/>
    <w:rsid w:val="00FE207C"/>
    <w:rsid w:val="00FE2176"/>
    <w:rsid w:val="00FE2D10"/>
    <w:rsid w:val="00FE2E2F"/>
    <w:rsid w:val="00FE3132"/>
    <w:rsid w:val="00FE3999"/>
    <w:rsid w:val="00FE3FB9"/>
    <w:rsid w:val="00FE4205"/>
    <w:rsid w:val="00FE4C42"/>
    <w:rsid w:val="00FE4F36"/>
    <w:rsid w:val="00FE4FA1"/>
    <w:rsid w:val="00FE54ED"/>
    <w:rsid w:val="00FE5E33"/>
    <w:rsid w:val="00FE5F95"/>
    <w:rsid w:val="00FE5FCF"/>
    <w:rsid w:val="00FE650F"/>
    <w:rsid w:val="00FE6CB8"/>
    <w:rsid w:val="00FE6E9A"/>
    <w:rsid w:val="00FE6FBA"/>
    <w:rsid w:val="00FE7429"/>
    <w:rsid w:val="00FF03C9"/>
    <w:rsid w:val="00FF03E3"/>
    <w:rsid w:val="00FF06CD"/>
    <w:rsid w:val="00FF1215"/>
    <w:rsid w:val="00FF1DF6"/>
    <w:rsid w:val="00FF1EDA"/>
    <w:rsid w:val="00FF2347"/>
    <w:rsid w:val="00FF2422"/>
    <w:rsid w:val="00FF2449"/>
    <w:rsid w:val="00FF332F"/>
    <w:rsid w:val="00FF3515"/>
    <w:rsid w:val="00FF3DA7"/>
    <w:rsid w:val="00FF3DAD"/>
    <w:rsid w:val="00FF40B4"/>
    <w:rsid w:val="00FF42EE"/>
    <w:rsid w:val="00FF45CC"/>
    <w:rsid w:val="00FF4777"/>
    <w:rsid w:val="00FF486F"/>
    <w:rsid w:val="00FF4BCE"/>
    <w:rsid w:val="00FF5743"/>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rosdahl@ieee.org" TargetMode="External"/><Relationship Id="rId18" Type="http://schemas.openxmlformats.org/officeDocument/2006/relationships/hyperlink" Target="mailto:jim.lansford@ieee.org" TargetMode="External"/><Relationship Id="rId26" Type="http://schemas.openxmlformats.org/officeDocument/2006/relationships/hyperlink" Target="mailto:sun.bo1@zte.com.cn" TargetMode="External"/><Relationship Id="rId39" Type="http://schemas.openxmlformats.org/officeDocument/2006/relationships/image" Target="media/image2.png"/><Relationship Id="rId21" Type="http://schemas.openxmlformats.org/officeDocument/2006/relationships/hyperlink" Target="mailto:jrosdahl@ieee.org" TargetMode="External"/><Relationship Id="rId34" Type="http://schemas.openxmlformats.org/officeDocument/2006/relationships/hyperlink" Target="mailto:jay.holcomb@itron.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etere@ieee.org" TargetMode="External"/><Relationship Id="rId20" Type="http://schemas.openxmlformats.org/officeDocument/2006/relationships/hyperlink" Target="mailto:mark.hamilton2152@gmail.com" TargetMode="External"/><Relationship Id="rId29" Type="http://schemas.openxmlformats.org/officeDocument/2006/relationships/hyperlink" Target="mailto:carol@ansley.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1/Reports/802.11_Timelines.htm" TargetMode="External"/><Relationship Id="rId24" Type="http://schemas.openxmlformats.org/officeDocument/2006/relationships/hyperlink" Target="mailto:nikola.serafimovski@purelifi.com%3E" TargetMode="External"/><Relationship Id="rId32" Type="http://schemas.openxmlformats.org/officeDocument/2006/relationships/hyperlink" Target="mailto:peter@akayla.com" TargetMode="External"/><Relationship Id="rId37" Type="http://schemas.openxmlformats.org/officeDocument/2006/relationships/hyperlink" Target="mailto:jkenney@us.toyota-itc.co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tephen.mccann@ieee.org" TargetMode="External"/><Relationship Id="rId23" Type="http://schemas.openxmlformats.org/officeDocument/2006/relationships/hyperlink" Target="mailto:jonathan.segev@intel.com" TargetMode="External"/><Relationship Id="rId28" Type="http://schemas.openxmlformats.org/officeDocument/2006/relationships/hyperlink" Target="mailto:mark.hamilton2152@gmail.com" TargetMode="External"/><Relationship Id="rId36" Type="http://schemas.openxmlformats.org/officeDocument/2006/relationships/hyperlink" Target="mailto:tim.godfrey@ieee.org" TargetMode="External"/><Relationship Id="rId10" Type="http://schemas.openxmlformats.org/officeDocument/2006/relationships/hyperlink" Target="https://imat.ieee.org/802.11" TargetMode="External"/><Relationship Id="rId19" Type="http://schemas.openxmlformats.org/officeDocument/2006/relationships/hyperlink" Target="mailto:jslevy@ieee.org" TargetMode="External"/><Relationship Id="rId31" Type="http://schemas.openxmlformats.org/officeDocument/2006/relationships/hyperlink" Target="mailto:hassan.yaghoobi@intel.com"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robert.stacey@intel.com" TargetMode="External"/><Relationship Id="rId22" Type="http://schemas.openxmlformats.org/officeDocument/2006/relationships/hyperlink" Target="mailto:amyles@cisco.com" TargetMode="External"/><Relationship Id="rId27" Type="http://schemas.openxmlformats.org/officeDocument/2006/relationships/hyperlink" Target="mailto:tony.hanxiao@huawei.com" TargetMode="External"/><Relationship Id="rId30" Type="http://schemas.openxmlformats.org/officeDocument/2006/relationships/hyperlink" Target="mailto:montemurro.michael@gmail.com" TargetMode="External"/><Relationship Id="rId35" Type="http://schemas.openxmlformats.org/officeDocument/2006/relationships/hyperlink" Target="mailto:tbaykas@ieee.org" TargetMode="External"/><Relationship Id="rId43" Type="http://schemas.openxmlformats.org/officeDocument/2006/relationships/theme" Target="theme/theme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mailto:dstanley@ieee.org" TargetMode="External"/><Relationship Id="rId17" Type="http://schemas.openxmlformats.org/officeDocument/2006/relationships/hyperlink" Target="mailto:robert.stacey@intel.com" TargetMode="External"/><Relationship Id="rId25" Type="http://schemas.openxmlformats.org/officeDocument/2006/relationships/hyperlink" Target="mailto:marc.emmelmann@me.com" TargetMode="External"/><Relationship Id="rId33" Type="http://schemas.openxmlformats.org/officeDocument/2006/relationships/hyperlink" Target="mailto:isherlock@ieee.org" TargetMode="External"/><Relationship Id="rId3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5DA6-D82B-4DEF-B8C1-E658586A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31</Pages>
  <Words>7607</Words>
  <Characters>43360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doc.: IEEE 802.11-22/0005r1</vt:lpstr>
    </vt:vector>
  </TitlesOfParts>
  <Company>Huawei Technologies Co., Ltd</Company>
  <LinksUpToDate>false</LinksUpToDate>
  <CharactersWithSpaces>50866</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802.11-22/0005r1</dc:title>
  <dc:subject>Minutes</dc:subject>
  <dc:creator>Stephen McCann</dc:creator>
  <cp:keywords>January 2022</cp:keywords>
  <dc:description>Stephen McCann, Huawei Technologies Co., Ltd</dc:description>
  <cp:lastModifiedBy>Stephen McCann</cp:lastModifiedBy>
  <cp:revision>5</cp:revision>
  <cp:lastPrinted>2014-09-22T19:24:00Z</cp:lastPrinted>
  <dcterms:created xsi:type="dcterms:W3CDTF">2022-03-01T13:48:00Z</dcterms:created>
  <dcterms:modified xsi:type="dcterms:W3CDTF">2022-03-07T09:45:00Z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1643359157</vt:lpwstr>
  </property>
</Properties>
</file>