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rsidRPr="0015639B" w14:paraId="27A59000" w14:textId="77777777">
        <w:trPr>
          <w:trHeight w:val="485"/>
          <w:jc w:val="center"/>
        </w:trPr>
        <w:tc>
          <w:tcPr>
            <w:tcW w:w="9576" w:type="dxa"/>
            <w:gridSpan w:val="5"/>
            <w:vAlign w:val="center"/>
          </w:tcPr>
          <w:p w14:paraId="26A1C8EA" w14:textId="77777777" w:rsidR="00CA09B2" w:rsidRPr="0015639B" w:rsidRDefault="0060055A">
            <w:pPr>
              <w:pStyle w:val="T2"/>
            </w:pPr>
            <w:r w:rsidRPr="0015639B">
              <w:t>M</w:t>
            </w:r>
            <w:r w:rsidR="00A9694E" w:rsidRPr="0015639B">
              <w:t>inutes of the IEEE P802.11 Full Working Group</w:t>
            </w:r>
          </w:p>
        </w:tc>
      </w:tr>
      <w:tr w:rsidR="00CA09B2" w:rsidRPr="0015639B" w14:paraId="22B25669" w14:textId="77777777">
        <w:trPr>
          <w:trHeight w:val="359"/>
          <w:jc w:val="center"/>
        </w:trPr>
        <w:tc>
          <w:tcPr>
            <w:tcW w:w="9576" w:type="dxa"/>
            <w:gridSpan w:val="5"/>
            <w:vAlign w:val="center"/>
          </w:tcPr>
          <w:p w14:paraId="1592256C" w14:textId="39E31F3D" w:rsidR="00CA09B2" w:rsidRPr="0015639B" w:rsidRDefault="00CA09B2" w:rsidP="00DC14E3">
            <w:pPr>
              <w:pStyle w:val="T2"/>
              <w:ind w:left="0"/>
              <w:rPr>
                <w:sz w:val="20"/>
              </w:rPr>
            </w:pPr>
            <w:r w:rsidRPr="0015639B">
              <w:rPr>
                <w:sz w:val="20"/>
              </w:rPr>
              <w:t>Date:</w:t>
            </w:r>
            <w:r w:rsidRPr="0015639B">
              <w:rPr>
                <w:b w:val="0"/>
                <w:sz w:val="20"/>
              </w:rPr>
              <w:t xml:space="preserve">  </w:t>
            </w:r>
            <w:r w:rsidR="00DD0C74">
              <w:rPr>
                <w:b w:val="0"/>
                <w:sz w:val="20"/>
              </w:rPr>
              <w:t>202</w:t>
            </w:r>
            <w:r w:rsidR="00810405">
              <w:rPr>
                <w:b w:val="0"/>
                <w:sz w:val="20"/>
              </w:rPr>
              <w:t>2</w:t>
            </w:r>
            <w:r w:rsidR="0092449C" w:rsidRPr="0015639B">
              <w:rPr>
                <w:b w:val="0"/>
                <w:sz w:val="20"/>
              </w:rPr>
              <w:t>-</w:t>
            </w:r>
            <w:r w:rsidR="00DC14E3">
              <w:rPr>
                <w:b w:val="0"/>
                <w:sz w:val="20"/>
              </w:rPr>
              <w:t>02-04</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rsidTr="005A138D">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436"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926"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rsidTr="005A138D">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1404595A" w:rsidR="00CA09B2" w:rsidRPr="0015639B" w:rsidRDefault="00941F14">
            <w:pPr>
              <w:pStyle w:val="T2"/>
              <w:spacing w:after="0"/>
              <w:ind w:left="0" w:right="0"/>
              <w:rPr>
                <w:b w:val="0"/>
                <w:sz w:val="20"/>
              </w:rPr>
            </w:pPr>
            <w:r w:rsidRPr="00941F14">
              <w:rPr>
                <w:b w:val="0"/>
                <w:sz w:val="20"/>
              </w:rPr>
              <w:t>Huawei Technolog</w:t>
            </w:r>
            <w:r w:rsidR="005838A3">
              <w:rPr>
                <w:b w:val="0"/>
                <w:sz w:val="20"/>
              </w:rPr>
              <w:t>ies</w:t>
            </w:r>
            <w:r w:rsidRPr="00941F14">
              <w:rPr>
                <w:b w:val="0"/>
                <w:sz w:val="20"/>
              </w:rPr>
              <w:t xml:space="preserve"> Co., Ltd</w:t>
            </w:r>
          </w:p>
        </w:tc>
        <w:tc>
          <w:tcPr>
            <w:tcW w:w="2814" w:type="dxa"/>
            <w:vAlign w:val="center"/>
          </w:tcPr>
          <w:p w14:paraId="61F07E26" w14:textId="5B3F03F5" w:rsidR="00A9694E" w:rsidRPr="0015639B" w:rsidRDefault="00C260D0" w:rsidP="00C260D0">
            <w:pPr>
              <w:pStyle w:val="T2"/>
              <w:spacing w:after="0"/>
              <w:ind w:left="0" w:right="0"/>
              <w:rPr>
                <w:b w:val="0"/>
                <w:sz w:val="20"/>
              </w:rPr>
            </w:pPr>
            <w:r>
              <w:rPr>
                <w:b w:val="0"/>
                <w:sz w:val="20"/>
              </w:rPr>
              <w:t>Southampton</w:t>
            </w:r>
            <w:r w:rsidR="007D4D47" w:rsidRPr="0015639B">
              <w:rPr>
                <w:b w:val="0"/>
                <w:sz w:val="20"/>
              </w:rPr>
              <w:t xml:space="preserve">, </w:t>
            </w:r>
            <w:r w:rsidR="005024DB" w:rsidRPr="0015639B">
              <w:rPr>
                <w:b w:val="0"/>
                <w:sz w:val="20"/>
              </w:rPr>
              <w:t>UK</w:t>
            </w:r>
          </w:p>
        </w:tc>
        <w:tc>
          <w:tcPr>
            <w:tcW w:w="1436" w:type="dxa"/>
            <w:vAlign w:val="center"/>
          </w:tcPr>
          <w:p w14:paraId="6224742F" w14:textId="4269D6DA" w:rsidR="00CA09B2" w:rsidRPr="0015639B" w:rsidRDefault="00CA09B2" w:rsidP="00C260D0">
            <w:pPr>
              <w:pStyle w:val="T2"/>
              <w:spacing w:after="0"/>
              <w:ind w:left="0" w:right="0"/>
              <w:jc w:val="left"/>
              <w:rPr>
                <w:b w:val="0"/>
                <w:sz w:val="20"/>
              </w:rPr>
            </w:pPr>
          </w:p>
        </w:tc>
        <w:tc>
          <w:tcPr>
            <w:tcW w:w="1926" w:type="dxa"/>
            <w:vAlign w:val="center"/>
          </w:tcPr>
          <w:p w14:paraId="2B8A1CFF" w14:textId="7D520AB8" w:rsidR="00CA09B2" w:rsidRPr="0015639B" w:rsidRDefault="00504874">
            <w:pPr>
              <w:pStyle w:val="T2"/>
              <w:spacing w:after="0"/>
              <w:ind w:left="0" w:right="0"/>
              <w:rPr>
                <w:b w:val="0"/>
                <w:sz w:val="16"/>
              </w:rPr>
            </w:pPr>
            <w:hyperlink r:id="rId8" w:history="1">
              <w:r w:rsidR="00945052" w:rsidRPr="009C276B">
                <w:rPr>
                  <w:rStyle w:val="Hyperlink"/>
                  <w:b w:val="0"/>
                  <w:sz w:val="16"/>
                </w:rPr>
                <w:t>stephen.mccann@ieee.org</w:t>
              </w:r>
            </w:hyperlink>
            <w:r w:rsidR="00945052">
              <w:rPr>
                <w:b w:val="0"/>
                <w:sz w:val="16"/>
              </w:rPr>
              <w:t xml:space="preserve"> </w:t>
            </w:r>
          </w:p>
        </w:tc>
      </w:tr>
    </w:tbl>
    <w:p w14:paraId="1817294D" w14:textId="7777777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2F02463C">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DC14E3" w:rsidRDefault="00DC14E3">
                            <w:pPr>
                              <w:pStyle w:val="T1"/>
                              <w:spacing w:after="120"/>
                            </w:pPr>
                            <w:r>
                              <w:t>Abstract</w:t>
                            </w:r>
                          </w:p>
                          <w:p w14:paraId="613C2E93" w14:textId="40E89F4D" w:rsidR="00DC14E3" w:rsidRDefault="00DC14E3" w:rsidP="00B8432B">
                            <w:pPr>
                              <w:jc w:val="center"/>
                            </w:pPr>
                            <w:r>
                              <w:t>This document constitutes the minutes of the IEEE 802.11 full working group for the January 2022 meeting.</w:t>
                            </w:r>
                          </w:p>
                          <w:p w14:paraId="5CD3AED8" w14:textId="77777777" w:rsidR="00DC14E3" w:rsidRDefault="00DC14E3" w:rsidP="00B8432B">
                            <w:pPr>
                              <w:jc w:val="center"/>
                            </w:pPr>
                          </w:p>
                          <w:p w14:paraId="3FE76E75" w14:textId="5D827370" w:rsidR="00DC14E3" w:rsidRDefault="00DC14E3"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p w14:paraId="7093846D" w14:textId="60C43544" w:rsidR="00DC14E3" w:rsidRDefault="00DC14E3" w:rsidP="00E14377">
                            <w:pPr>
                              <w:widowControl w:val="0"/>
                              <w:spacing w:before="12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" stroked="f">
                <v:textbox>
                  <w:txbxContent>
                    <w:p w14:paraId="32256FBB" w14:textId="77777777" w:rsidR="00DC14E3" w:rsidRDefault="00DC14E3">
                      <w:pPr>
                        <w:pStyle w:val="T1"/>
                        <w:spacing w:after="120"/>
                      </w:pPr>
                      <w:r>
                        <w:t>Abstract</w:t>
                      </w:r>
                    </w:p>
                    <w:p w14:paraId="613C2E93" w14:textId="40E89F4D" w:rsidR="00DC14E3" w:rsidRDefault="00DC14E3" w:rsidP="00B8432B">
                      <w:pPr>
                        <w:jc w:val="center"/>
                      </w:pPr>
                      <w:r>
                        <w:t>This document constitutes the minutes of the IEEE 802.11 full working group for the January 2022 meeting.</w:t>
                      </w:r>
                    </w:p>
                    <w:p w14:paraId="5CD3AED8" w14:textId="77777777" w:rsidR="00DC14E3" w:rsidRDefault="00DC14E3" w:rsidP="00B8432B">
                      <w:pPr>
                        <w:jc w:val="center"/>
                      </w:pPr>
                    </w:p>
                    <w:p w14:paraId="3FE76E75" w14:textId="5D827370" w:rsidR="00DC14E3" w:rsidRDefault="00DC14E3"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p w14:paraId="7093846D" w14:textId="60C43544" w:rsidR="00DC14E3" w:rsidRDefault="00DC14E3" w:rsidP="00E14377">
                      <w:pPr>
                        <w:widowControl w:val="0"/>
                        <w:spacing w:before="120"/>
                        <w:rPr>
                          <w:szCs w:val="24"/>
                        </w:rPr>
                      </w:pPr>
                    </w:p>
                  </w:txbxContent>
                </v:textbox>
              </v:shape>
            </w:pict>
          </mc:Fallback>
        </mc:AlternateContent>
      </w:r>
    </w:p>
    <w:p w14:paraId="4B982E96" w14:textId="77777777" w:rsidR="0012470D" w:rsidRDefault="00CA09B2" w:rsidP="00034982">
      <w:pPr>
        <w:widowControl w:val="0"/>
        <w:spacing w:before="120"/>
        <w:jc w:val="center"/>
      </w:pPr>
      <w:r w:rsidRPr="0015639B">
        <w:br w:type="page"/>
      </w:r>
    </w:p>
    <w:p w14:paraId="3589DF34" w14:textId="4CDC856A" w:rsidR="00C95EA3" w:rsidRPr="00C260D0" w:rsidRDefault="00C95EA3" w:rsidP="00C260D0">
      <w:pPr>
        <w:widowControl w:val="0"/>
        <w:spacing w:before="120"/>
        <w:jc w:val="center"/>
        <w:rPr>
          <w:b/>
          <w:i/>
          <w:sz w:val="32"/>
          <w:szCs w:val="32"/>
        </w:rPr>
      </w:pPr>
      <w:r>
        <w:rPr>
          <w:b/>
          <w:sz w:val="32"/>
          <w:szCs w:val="32"/>
        </w:rPr>
        <w:lastRenderedPageBreak/>
        <w:t xml:space="preserve">IEEE 802.11 </w:t>
      </w:r>
      <w:r w:rsidR="006275CF">
        <w:rPr>
          <w:b/>
          <w:sz w:val="32"/>
          <w:szCs w:val="32"/>
        </w:rPr>
        <w:t>Interim</w:t>
      </w:r>
      <w:r w:rsidR="007F252B">
        <w:rPr>
          <w:b/>
          <w:sz w:val="32"/>
          <w:szCs w:val="32"/>
        </w:rPr>
        <w:t xml:space="preserve"> </w:t>
      </w:r>
      <w:r w:rsidR="00387A8B">
        <w:rPr>
          <w:b/>
          <w:sz w:val="32"/>
          <w:szCs w:val="32"/>
        </w:rPr>
        <w:t>Meeting – Session #1</w:t>
      </w:r>
      <w:r w:rsidR="00A00D09">
        <w:rPr>
          <w:b/>
          <w:sz w:val="32"/>
          <w:szCs w:val="32"/>
        </w:rPr>
        <w:t>9</w:t>
      </w:r>
      <w:r w:rsidR="0098555B">
        <w:rPr>
          <w:b/>
          <w:sz w:val="32"/>
          <w:szCs w:val="32"/>
        </w:rPr>
        <w:t>1</w:t>
      </w:r>
    </w:p>
    <w:p w14:paraId="054495FA" w14:textId="1660951B" w:rsidR="00C95EA3" w:rsidRPr="006F2024" w:rsidRDefault="00810405" w:rsidP="00C95EA3">
      <w:pPr>
        <w:widowControl w:val="0"/>
        <w:spacing w:before="120"/>
        <w:jc w:val="center"/>
        <w:rPr>
          <w:b/>
          <w:sz w:val="32"/>
          <w:szCs w:val="32"/>
        </w:rPr>
      </w:pPr>
      <w:r>
        <w:rPr>
          <w:b/>
          <w:sz w:val="32"/>
          <w:szCs w:val="32"/>
        </w:rPr>
        <w:t>January</w:t>
      </w:r>
      <w:r w:rsidR="00B33822">
        <w:rPr>
          <w:b/>
          <w:sz w:val="32"/>
          <w:szCs w:val="32"/>
        </w:rPr>
        <w:t xml:space="preserve"> </w:t>
      </w:r>
      <w:r>
        <w:rPr>
          <w:b/>
          <w:sz w:val="32"/>
          <w:szCs w:val="32"/>
        </w:rPr>
        <w:t>17</w:t>
      </w:r>
      <w:r w:rsidR="00DD0C74" w:rsidRPr="00DD0C74">
        <w:rPr>
          <w:b/>
          <w:sz w:val="32"/>
          <w:szCs w:val="32"/>
          <w:vertAlign w:val="superscript"/>
        </w:rPr>
        <w:t>th</w:t>
      </w:r>
      <w:r w:rsidR="00DD0C74">
        <w:rPr>
          <w:b/>
          <w:sz w:val="32"/>
          <w:szCs w:val="32"/>
        </w:rPr>
        <w:t xml:space="preserve"> </w:t>
      </w:r>
      <w:r w:rsidR="00C95EA3" w:rsidRPr="006F2024">
        <w:rPr>
          <w:b/>
          <w:sz w:val="32"/>
          <w:szCs w:val="32"/>
        </w:rPr>
        <w:t>–</w:t>
      </w:r>
      <w:r w:rsidR="00BE0FF7">
        <w:rPr>
          <w:b/>
          <w:sz w:val="32"/>
          <w:szCs w:val="32"/>
        </w:rPr>
        <w:t xml:space="preserve"> </w:t>
      </w:r>
      <w:r>
        <w:rPr>
          <w:b/>
          <w:sz w:val="32"/>
          <w:szCs w:val="32"/>
        </w:rPr>
        <w:t>25</w:t>
      </w:r>
      <w:r w:rsidR="00A00D09" w:rsidRPr="00A00D09">
        <w:rPr>
          <w:b/>
          <w:sz w:val="32"/>
          <w:szCs w:val="32"/>
          <w:vertAlign w:val="superscript"/>
        </w:rPr>
        <w:t>th</w:t>
      </w:r>
      <w:r w:rsidR="00C95EA3" w:rsidRPr="006F2024">
        <w:rPr>
          <w:b/>
          <w:sz w:val="32"/>
          <w:szCs w:val="32"/>
        </w:rPr>
        <w:t xml:space="preserve">, </w:t>
      </w:r>
      <w:r w:rsidR="00DD0C74">
        <w:rPr>
          <w:b/>
          <w:sz w:val="32"/>
          <w:szCs w:val="32"/>
        </w:rPr>
        <w:t>202</w:t>
      </w:r>
      <w:r>
        <w:rPr>
          <w:b/>
          <w:sz w:val="32"/>
          <w:szCs w:val="32"/>
        </w:rPr>
        <w:t>2</w:t>
      </w:r>
    </w:p>
    <w:p w14:paraId="333A4142" w14:textId="77777777" w:rsidR="00C95EA3" w:rsidRDefault="00C95EA3" w:rsidP="00BE2471">
      <w:pPr>
        <w:jc w:val="center"/>
        <w:rPr>
          <w:b/>
          <w:sz w:val="32"/>
          <w:szCs w:val="32"/>
        </w:rPr>
      </w:pPr>
    </w:p>
    <w:p w14:paraId="5CE6459C" w14:textId="15C2C332" w:rsidR="00D10D77" w:rsidRPr="002F7506" w:rsidRDefault="0098531F" w:rsidP="00BE2471">
      <w:pPr>
        <w:jc w:val="center"/>
        <w:rPr>
          <w:b/>
          <w:sz w:val="32"/>
          <w:szCs w:val="32"/>
        </w:rPr>
      </w:pPr>
      <w:r w:rsidRPr="002F7506">
        <w:rPr>
          <w:b/>
          <w:sz w:val="32"/>
          <w:szCs w:val="32"/>
        </w:rPr>
        <w:t xml:space="preserve">IEEE </w:t>
      </w:r>
      <w:r w:rsidR="0004547E" w:rsidRPr="002F7506">
        <w:rPr>
          <w:b/>
          <w:sz w:val="32"/>
          <w:szCs w:val="32"/>
        </w:rPr>
        <w:t>802</w:t>
      </w:r>
      <w:r w:rsidRPr="002F7506">
        <w:rPr>
          <w:b/>
          <w:sz w:val="32"/>
          <w:szCs w:val="32"/>
        </w:rPr>
        <w:t>.11</w:t>
      </w:r>
      <w:r w:rsidR="0004547E" w:rsidRPr="002F7506">
        <w:rPr>
          <w:b/>
          <w:sz w:val="32"/>
          <w:szCs w:val="32"/>
        </w:rPr>
        <w:t xml:space="preserve"> </w:t>
      </w:r>
      <w:r w:rsidR="00D10D77" w:rsidRPr="002F7506">
        <w:rPr>
          <w:b/>
          <w:sz w:val="32"/>
          <w:szCs w:val="32"/>
        </w:rPr>
        <w:t>Opening Plenary</w:t>
      </w:r>
      <w:r w:rsidR="003147D5" w:rsidRPr="002F7506">
        <w:rPr>
          <w:b/>
          <w:sz w:val="32"/>
          <w:szCs w:val="32"/>
        </w:rPr>
        <w:t xml:space="preserve">, Monday </w:t>
      </w:r>
      <w:r w:rsidR="00810405">
        <w:rPr>
          <w:b/>
          <w:sz w:val="32"/>
          <w:szCs w:val="32"/>
        </w:rPr>
        <w:t>January 17</w:t>
      </w:r>
      <w:r w:rsidR="00226BDF" w:rsidRPr="00226BDF">
        <w:rPr>
          <w:b/>
          <w:sz w:val="32"/>
          <w:szCs w:val="32"/>
          <w:vertAlign w:val="superscript"/>
        </w:rPr>
        <w:t>th</w:t>
      </w:r>
      <w:r w:rsidR="00226BDF">
        <w:rPr>
          <w:b/>
          <w:sz w:val="32"/>
          <w:szCs w:val="32"/>
        </w:rPr>
        <w:t xml:space="preserve"> </w:t>
      </w:r>
      <w:r w:rsidR="00DD0C74">
        <w:rPr>
          <w:b/>
          <w:sz w:val="32"/>
          <w:szCs w:val="32"/>
        </w:rPr>
        <w:t>2021</w:t>
      </w:r>
    </w:p>
    <w:p w14:paraId="09095A33" w14:textId="77777777" w:rsidR="00A05920" w:rsidRPr="0015639B" w:rsidRDefault="00A05920" w:rsidP="00A05920">
      <w:pPr>
        <w:rPr>
          <w:b/>
          <w:u w:val="single"/>
        </w:rPr>
      </w:pPr>
    </w:p>
    <w:p w14:paraId="46D618EA" w14:textId="507786AE" w:rsidR="00133EE2" w:rsidRDefault="0098531F" w:rsidP="00A06C0D">
      <w:pPr>
        <w:rPr>
          <w:szCs w:val="24"/>
        </w:rPr>
      </w:pPr>
      <w:r w:rsidRPr="0015639B">
        <w:rPr>
          <w:szCs w:val="24"/>
        </w:rPr>
        <w:t>Presiding chair</w:t>
      </w:r>
      <w:r w:rsidR="003454BD" w:rsidRPr="0015639B">
        <w:rPr>
          <w:szCs w:val="24"/>
        </w:rPr>
        <w:t xml:space="preserve">: </w:t>
      </w:r>
      <w:r w:rsidR="00165516">
        <w:rPr>
          <w:szCs w:val="24"/>
        </w:rPr>
        <w:t xml:space="preserve">Dorothy Stanley </w:t>
      </w:r>
      <w:r w:rsidR="00911B70">
        <w:rPr>
          <w:szCs w:val="24"/>
        </w:rPr>
        <w:t>(</w:t>
      </w:r>
      <w:r w:rsidR="00165516">
        <w:t>Hewlett Packard Enterprise</w:t>
      </w:r>
      <w:r w:rsidR="003454BD" w:rsidRPr="0015639B">
        <w:rPr>
          <w:szCs w:val="24"/>
        </w:rPr>
        <w:t>)</w:t>
      </w:r>
      <w:r w:rsidR="00E81F90" w:rsidRPr="0015639B">
        <w:rPr>
          <w:szCs w:val="24"/>
        </w:rPr>
        <w:t xml:space="preserve"> opened the meeting at </w:t>
      </w:r>
      <w:r w:rsidR="0065128F">
        <w:rPr>
          <w:szCs w:val="24"/>
        </w:rPr>
        <w:t>09</w:t>
      </w:r>
      <w:r w:rsidR="002B55B9">
        <w:rPr>
          <w:szCs w:val="24"/>
        </w:rPr>
        <w:t>:0</w:t>
      </w:r>
      <w:r w:rsidR="00B92852">
        <w:rPr>
          <w:szCs w:val="24"/>
        </w:rPr>
        <w:t>2</w:t>
      </w:r>
      <w:r w:rsidR="00165516">
        <w:rPr>
          <w:szCs w:val="24"/>
        </w:rPr>
        <w:t xml:space="preserve"> </w:t>
      </w:r>
      <w:r w:rsidR="00C260D0">
        <w:rPr>
          <w:szCs w:val="24"/>
        </w:rPr>
        <w:t xml:space="preserve">Eastern </w:t>
      </w:r>
      <w:r w:rsidR="00CE42A1">
        <w:rPr>
          <w:szCs w:val="24"/>
        </w:rPr>
        <w:t>Time</w:t>
      </w:r>
      <w:r w:rsidR="003D44B4">
        <w:rPr>
          <w:szCs w:val="24"/>
        </w:rPr>
        <w:t xml:space="preserve"> </w:t>
      </w:r>
      <w:r w:rsidR="000F6B82">
        <w:rPr>
          <w:szCs w:val="24"/>
        </w:rPr>
        <w:t>(</w:t>
      </w:r>
      <w:r w:rsidR="00C260D0">
        <w:rPr>
          <w:szCs w:val="24"/>
        </w:rPr>
        <w:t>ET</w:t>
      </w:r>
      <w:r w:rsidR="006467F0">
        <w:rPr>
          <w:szCs w:val="24"/>
        </w:rPr>
        <w:t>)</w:t>
      </w:r>
      <w:r w:rsidR="0065128F">
        <w:rPr>
          <w:szCs w:val="24"/>
        </w:rPr>
        <w:t xml:space="preserve"> and declared q</w:t>
      </w:r>
      <w:r w:rsidR="00A24208">
        <w:rPr>
          <w:szCs w:val="24"/>
        </w:rPr>
        <w:t xml:space="preserve">uorum for the </w:t>
      </w:r>
      <w:r w:rsidR="00897B22">
        <w:rPr>
          <w:szCs w:val="24"/>
        </w:rPr>
        <w:t>s</w:t>
      </w:r>
      <w:r w:rsidR="00A24208">
        <w:rPr>
          <w:szCs w:val="24"/>
        </w:rPr>
        <w:t>ession</w:t>
      </w:r>
      <w:r w:rsidR="00566662">
        <w:rPr>
          <w:szCs w:val="24"/>
        </w:rPr>
        <w:t>.</w:t>
      </w:r>
    </w:p>
    <w:p w14:paraId="1E86A04D" w14:textId="77777777" w:rsidR="004B02B0" w:rsidRPr="0015639B" w:rsidRDefault="004B02B0" w:rsidP="00A06C0D">
      <w:pPr>
        <w:rPr>
          <w:szCs w:val="24"/>
        </w:rPr>
      </w:pPr>
    </w:p>
    <w:p w14:paraId="7EB6BD8B" w14:textId="76B55D06" w:rsidR="006275CF" w:rsidRDefault="006275CF" w:rsidP="006275CF">
      <w:pPr>
        <w:rPr>
          <w:szCs w:val="24"/>
        </w:rPr>
      </w:pPr>
      <w:r>
        <w:rPr>
          <w:szCs w:val="24"/>
        </w:rPr>
        <w:t>1</w:t>
      </w:r>
      <w:r w:rsidRPr="0003329E">
        <w:rPr>
          <w:szCs w:val="24"/>
          <w:vertAlign w:val="superscript"/>
        </w:rPr>
        <w:t>st</w:t>
      </w:r>
      <w:r>
        <w:rPr>
          <w:szCs w:val="24"/>
        </w:rPr>
        <w:t xml:space="preserve"> </w:t>
      </w:r>
      <w:r w:rsidR="00F4381A">
        <w:rPr>
          <w:szCs w:val="24"/>
        </w:rPr>
        <w:t xml:space="preserve">Vice-chair </w:t>
      </w:r>
      <w:r>
        <w:rPr>
          <w:szCs w:val="24"/>
        </w:rPr>
        <w:t>(VC1):</w:t>
      </w:r>
      <w:r>
        <w:rPr>
          <w:szCs w:val="24"/>
        </w:rPr>
        <w:tab/>
      </w:r>
      <w:r>
        <w:rPr>
          <w:szCs w:val="24"/>
        </w:rPr>
        <w:tab/>
        <w:t>Jon Rosdahl</w:t>
      </w:r>
      <w:r>
        <w:rPr>
          <w:szCs w:val="24"/>
        </w:rPr>
        <w:tab/>
      </w:r>
      <w:r>
        <w:rPr>
          <w:szCs w:val="24"/>
        </w:rPr>
        <w:tab/>
        <w:t>Qualcomm</w:t>
      </w:r>
    </w:p>
    <w:p w14:paraId="2DC074E7" w14:textId="1FA6A6B2" w:rsidR="00041157" w:rsidRPr="0015639B" w:rsidRDefault="0003329E" w:rsidP="00041157">
      <w:pPr>
        <w:rPr>
          <w:szCs w:val="24"/>
        </w:rPr>
      </w:pPr>
      <w:r>
        <w:rPr>
          <w:szCs w:val="24"/>
        </w:rPr>
        <w:t>2</w:t>
      </w:r>
      <w:r w:rsidRPr="0003329E">
        <w:rPr>
          <w:szCs w:val="24"/>
          <w:vertAlign w:val="superscript"/>
        </w:rPr>
        <w:t>nd</w:t>
      </w:r>
      <w:r>
        <w:rPr>
          <w:szCs w:val="24"/>
        </w:rPr>
        <w:t xml:space="preserve"> </w:t>
      </w:r>
      <w:r w:rsidR="00041157">
        <w:rPr>
          <w:szCs w:val="24"/>
        </w:rPr>
        <w:t>Vice-chair</w:t>
      </w:r>
      <w:r w:rsidR="00F97F06">
        <w:rPr>
          <w:szCs w:val="24"/>
        </w:rPr>
        <w:t xml:space="preserve"> (VC2</w:t>
      </w:r>
      <w:r w:rsidR="003F1875">
        <w:rPr>
          <w:szCs w:val="24"/>
        </w:rPr>
        <w:t>)</w:t>
      </w:r>
      <w:r w:rsidR="00041157">
        <w:rPr>
          <w:szCs w:val="24"/>
        </w:rPr>
        <w:t>:</w:t>
      </w:r>
      <w:r w:rsidR="00041157">
        <w:rPr>
          <w:szCs w:val="24"/>
        </w:rPr>
        <w:tab/>
      </w:r>
      <w:r w:rsidR="00041157">
        <w:rPr>
          <w:szCs w:val="24"/>
        </w:rPr>
        <w:tab/>
      </w:r>
      <w:r w:rsidR="006275CF">
        <w:rPr>
          <w:szCs w:val="24"/>
        </w:rPr>
        <w:t>Robert Stacey</w:t>
      </w:r>
      <w:r w:rsidR="006275CF">
        <w:rPr>
          <w:szCs w:val="24"/>
        </w:rPr>
        <w:tab/>
      </w:r>
      <w:r w:rsidR="006275CF">
        <w:rPr>
          <w:szCs w:val="24"/>
        </w:rPr>
        <w:tab/>
        <w:t>Intel</w:t>
      </w:r>
    </w:p>
    <w:p w14:paraId="203C0F7C" w14:textId="0A33ED27" w:rsidR="00E678FC" w:rsidRPr="0015639B" w:rsidRDefault="005D2970" w:rsidP="00A06C0D">
      <w:pPr>
        <w:rPr>
          <w:szCs w:val="24"/>
        </w:rPr>
      </w:pPr>
      <w:r>
        <w:rPr>
          <w:szCs w:val="24"/>
        </w:rPr>
        <w:t>Secretary:</w:t>
      </w:r>
      <w:r>
        <w:rPr>
          <w:szCs w:val="24"/>
        </w:rPr>
        <w:tab/>
      </w:r>
      <w:r>
        <w:rPr>
          <w:szCs w:val="24"/>
        </w:rPr>
        <w:tab/>
      </w:r>
      <w:r>
        <w:rPr>
          <w:szCs w:val="24"/>
        </w:rPr>
        <w:tab/>
        <w:t>Stephen McCann</w:t>
      </w:r>
      <w:r w:rsidR="00E678FC">
        <w:rPr>
          <w:szCs w:val="24"/>
        </w:rPr>
        <w:tab/>
      </w:r>
      <w:r w:rsidR="00941F14" w:rsidRPr="00941F14">
        <w:rPr>
          <w:szCs w:val="24"/>
        </w:rPr>
        <w:t>Huawei Technolog</w:t>
      </w:r>
      <w:r w:rsidR="005838A3">
        <w:rPr>
          <w:szCs w:val="24"/>
        </w:rPr>
        <w:t>ies</w:t>
      </w:r>
      <w:r w:rsidR="00941F14" w:rsidRPr="00941F14">
        <w:rPr>
          <w:szCs w:val="24"/>
        </w:rPr>
        <w:t xml:space="preserve"> Co., Ltd</w:t>
      </w:r>
    </w:p>
    <w:p w14:paraId="7607F64F" w14:textId="77777777" w:rsidR="00000032" w:rsidRPr="0015639B" w:rsidRDefault="00000032" w:rsidP="00A06C0D">
      <w:pPr>
        <w:rPr>
          <w:szCs w:val="24"/>
        </w:rPr>
      </w:pPr>
    </w:p>
    <w:p w14:paraId="2A813115" w14:textId="15077134" w:rsidR="00E036D7" w:rsidRPr="00F47EC6" w:rsidRDefault="00165516" w:rsidP="007E42F9">
      <w:pPr>
        <w:widowControl w:val="0"/>
        <w:rPr>
          <w:i/>
          <w:szCs w:val="24"/>
        </w:rPr>
      </w:pPr>
      <w:r w:rsidRPr="00691118">
        <w:rPr>
          <w:szCs w:val="24"/>
        </w:rPr>
        <w:t xml:space="preserve">There are </w:t>
      </w:r>
      <w:r w:rsidR="00917A5C">
        <w:rPr>
          <w:szCs w:val="24"/>
        </w:rPr>
        <w:t>485</w:t>
      </w:r>
      <w:r w:rsidR="008258F2">
        <w:rPr>
          <w:szCs w:val="24"/>
        </w:rPr>
        <w:t xml:space="preserve"> </w:t>
      </w:r>
      <w:r w:rsidR="003F6E2E">
        <w:rPr>
          <w:szCs w:val="24"/>
        </w:rPr>
        <w:t>Voter</w:t>
      </w:r>
      <w:r w:rsidR="00000032" w:rsidRPr="00DE3B39">
        <w:rPr>
          <w:szCs w:val="24"/>
        </w:rPr>
        <w:t xml:space="preserve">s </w:t>
      </w:r>
      <w:r w:rsidR="000F0F33" w:rsidRPr="0077719C">
        <w:rPr>
          <w:szCs w:val="24"/>
        </w:rPr>
        <w:t xml:space="preserve">and </w:t>
      </w:r>
      <w:r w:rsidR="00081367">
        <w:rPr>
          <w:szCs w:val="24"/>
        </w:rPr>
        <w:t xml:space="preserve">11 </w:t>
      </w:r>
      <w:r w:rsidR="00E650EA" w:rsidRPr="00DE3B39">
        <w:rPr>
          <w:szCs w:val="24"/>
        </w:rPr>
        <w:t>Ex Officio</w:t>
      </w:r>
      <w:r w:rsidR="00E650EA">
        <w:rPr>
          <w:szCs w:val="24"/>
        </w:rPr>
        <w:t xml:space="preserve"> v</w:t>
      </w:r>
      <w:r w:rsidR="00E650EA" w:rsidRPr="00E650EA">
        <w:rPr>
          <w:szCs w:val="24"/>
        </w:rPr>
        <w:t>oter</w:t>
      </w:r>
      <w:r w:rsidR="00E650EA">
        <w:rPr>
          <w:szCs w:val="24"/>
        </w:rPr>
        <w:t xml:space="preserve">s </w:t>
      </w:r>
      <w:r w:rsidR="00000032" w:rsidRPr="0015639B">
        <w:rPr>
          <w:szCs w:val="24"/>
        </w:rPr>
        <w:t>of IEEE 802.11</w:t>
      </w:r>
      <w:r w:rsidR="005D2970">
        <w:rPr>
          <w:szCs w:val="24"/>
        </w:rPr>
        <w:t>*</w:t>
      </w:r>
    </w:p>
    <w:p w14:paraId="3944BA30" w14:textId="3E5C26C4" w:rsidR="0043563B" w:rsidRDefault="00456788" w:rsidP="007E42F9">
      <w:pPr>
        <w:widowControl w:val="0"/>
        <w:rPr>
          <w:szCs w:val="24"/>
        </w:rPr>
      </w:pPr>
      <w:r w:rsidRPr="0015639B">
        <w:rPr>
          <w:szCs w:val="24"/>
        </w:rPr>
        <w:t xml:space="preserve">There </w:t>
      </w:r>
      <w:r w:rsidR="003D44B4">
        <w:rPr>
          <w:szCs w:val="24"/>
        </w:rPr>
        <w:t>were</w:t>
      </w:r>
      <w:r w:rsidR="001377BC">
        <w:rPr>
          <w:szCs w:val="24"/>
        </w:rPr>
        <w:t xml:space="preserve"> </w:t>
      </w:r>
      <w:r w:rsidR="00CE39EE">
        <w:rPr>
          <w:szCs w:val="24"/>
        </w:rPr>
        <w:t>315</w:t>
      </w:r>
      <w:r w:rsidR="00553E84">
        <w:rPr>
          <w:szCs w:val="24"/>
        </w:rPr>
        <w:t xml:space="preserve"> </w:t>
      </w:r>
      <w:r w:rsidR="0043563B" w:rsidRPr="00F1741E">
        <w:rPr>
          <w:szCs w:val="24"/>
        </w:rPr>
        <w:t xml:space="preserve">people </w:t>
      </w:r>
      <w:r w:rsidR="00C260D0">
        <w:rPr>
          <w:szCs w:val="24"/>
        </w:rPr>
        <w:t>present in the meeting.</w:t>
      </w:r>
    </w:p>
    <w:p w14:paraId="1CA788D3" w14:textId="77777777" w:rsidR="00B40CA3" w:rsidRDefault="00B40CA3" w:rsidP="007E42F9">
      <w:pPr>
        <w:widowControl w:val="0"/>
        <w:rPr>
          <w:szCs w:val="24"/>
        </w:rPr>
      </w:pPr>
    </w:p>
    <w:p w14:paraId="6238C1C5" w14:textId="6A27F895" w:rsidR="00B40CA3" w:rsidRDefault="005D2970" w:rsidP="007E42F9">
      <w:pPr>
        <w:widowControl w:val="0"/>
        <w:rPr>
          <w:szCs w:val="24"/>
        </w:rPr>
      </w:pPr>
      <w:r w:rsidRPr="002B55B9">
        <w:rPr>
          <w:szCs w:val="24"/>
        </w:rPr>
        <w:t>*</w:t>
      </w:r>
      <w:r w:rsidR="00B40CA3" w:rsidRPr="002B55B9">
        <w:rPr>
          <w:szCs w:val="24"/>
        </w:rPr>
        <w:t xml:space="preserve">who ask to be </w:t>
      </w:r>
      <w:r w:rsidR="00FC6A56" w:rsidRPr="002B55B9">
        <w:rPr>
          <w:szCs w:val="24"/>
        </w:rPr>
        <w:t>recognized</w:t>
      </w:r>
      <w:r w:rsidR="00B40CA3" w:rsidRPr="002B55B9">
        <w:rPr>
          <w:szCs w:val="24"/>
        </w:rPr>
        <w:t xml:space="preserve"> as such in the 802.11 voters list.</w:t>
      </w:r>
    </w:p>
    <w:p w14:paraId="366E8878" w14:textId="77777777" w:rsidR="00F97F06" w:rsidRPr="0015639B" w:rsidRDefault="00F97F06" w:rsidP="00F97F06">
      <w:pPr>
        <w:widowControl w:val="0"/>
        <w:tabs>
          <w:tab w:val="num" w:pos="2520"/>
        </w:tabs>
        <w:rPr>
          <w:szCs w:val="24"/>
        </w:rPr>
      </w:pPr>
    </w:p>
    <w:p w14:paraId="49763EA2" w14:textId="4921BB85" w:rsidR="00F97F06" w:rsidRPr="002B55B9" w:rsidRDefault="00F97F06" w:rsidP="00F97F06">
      <w:pPr>
        <w:widowControl w:val="0"/>
        <w:numPr>
          <w:ilvl w:val="0"/>
          <w:numId w:val="4"/>
        </w:numPr>
        <w:tabs>
          <w:tab w:val="num" w:pos="2520"/>
        </w:tabs>
        <w:rPr>
          <w:sz w:val="20"/>
          <w:szCs w:val="24"/>
        </w:rPr>
      </w:pPr>
      <w:r w:rsidRPr="0015639B">
        <w:rPr>
          <w:b/>
          <w:sz w:val="32"/>
          <w:szCs w:val="32"/>
          <w:u w:val="single"/>
        </w:rPr>
        <w:t>Notices</w:t>
      </w:r>
      <w:r w:rsidR="002B55B9" w:rsidRPr="002B55B9">
        <w:rPr>
          <w:szCs w:val="32"/>
        </w:rPr>
        <w:t xml:space="preserve"> (</w:t>
      </w:r>
      <w:r w:rsidR="00DD0C74">
        <w:rPr>
          <w:szCs w:val="32"/>
        </w:rPr>
        <w:t>11-21</w:t>
      </w:r>
      <w:r w:rsidR="00D82863">
        <w:rPr>
          <w:szCs w:val="32"/>
        </w:rPr>
        <w:t>-</w:t>
      </w:r>
      <w:r w:rsidR="00EF11F2">
        <w:rPr>
          <w:szCs w:val="32"/>
        </w:rPr>
        <w:t>1959r1</w:t>
      </w:r>
      <w:r w:rsidR="002642BD">
        <w:rPr>
          <w:szCs w:val="32"/>
        </w:rPr>
        <w:t xml:space="preserve"> slide #3</w:t>
      </w:r>
      <w:r w:rsidR="002B55B9" w:rsidRPr="002B55B9">
        <w:rPr>
          <w:szCs w:val="32"/>
        </w:rPr>
        <w:t>)</w:t>
      </w:r>
    </w:p>
    <w:p w14:paraId="584D9AED" w14:textId="77777777" w:rsidR="00F97F06" w:rsidRPr="0015639B" w:rsidRDefault="00F97F06" w:rsidP="00F97F06">
      <w:pPr>
        <w:widowControl w:val="0"/>
        <w:tabs>
          <w:tab w:val="num" w:pos="2520"/>
        </w:tabs>
        <w:ind w:left="360"/>
        <w:rPr>
          <w:szCs w:val="24"/>
        </w:rPr>
      </w:pPr>
    </w:p>
    <w:p w14:paraId="6FAB181F" w14:textId="7C5BF833" w:rsidR="00CF73DA" w:rsidRPr="00CF73DA" w:rsidRDefault="00C266BF" w:rsidP="00CF73DA">
      <w:pPr>
        <w:widowControl w:val="0"/>
        <w:numPr>
          <w:ilvl w:val="1"/>
          <w:numId w:val="4"/>
        </w:numPr>
        <w:rPr>
          <w:szCs w:val="24"/>
        </w:rPr>
      </w:pPr>
      <w:r>
        <w:rPr>
          <w:szCs w:val="24"/>
        </w:rPr>
        <w:t xml:space="preserve">Chair: </w:t>
      </w:r>
      <w:r w:rsidR="004761B3">
        <w:rPr>
          <w:szCs w:val="24"/>
        </w:rPr>
        <w:t>Please note the information about the meeting decorum.</w:t>
      </w:r>
    </w:p>
    <w:p w14:paraId="30BD2A03" w14:textId="0F4C9CEC" w:rsidR="00C266BF" w:rsidRDefault="00C266BF" w:rsidP="00F97F06">
      <w:pPr>
        <w:widowControl w:val="0"/>
        <w:numPr>
          <w:ilvl w:val="1"/>
          <w:numId w:val="4"/>
        </w:numPr>
        <w:rPr>
          <w:szCs w:val="24"/>
        </w:rPr>
      </w:pPr>
      <w:r>
        <w:rPr>
          <w:szCs w:val="24"/>
        </w:rPr>
        <w:t>Are there a</w:t>
      </w:r>
      <w:r w:rsidR="004761B3">
        <w:rPr>
          <w:szCs w:val="24"/>
        </w:rPr>
        <w:t>ny members of the press present?</w:t>
      </w:r>
    </w:p>
    <w:p w14:paraId="2BC68745" w14:textId="15592B0F" w:rsidR="00F97F06" w:rsidRDefault="0065128F" w:rsidP="007E42F9">
      <w:pPr>
        <w:widowControl w:val="0"/>
        <w:numPr>
          <w:ilvl w:val="2"/>
          <w:numId w:val="4"/>
        </w:numPr>
        <w:rPr>
          <w:szCs w:val="24"/>
        </w:rPr>
      </w:pPr>
      <w:r>
        <w:rPr>
          <w:szCs w:val="24"/>
        </w:rPr>
        <w:t>Non</w:t>
      </w:r>
      <w:r w:rsidR="003E2069">
        <w:rPr>
          <w:szCs w:val="24"/>
        </w:rPr>
        <w:t>e.</w:t>
      </w:r>
    </w:p>
    <w:p w14:paraId="41352947" w14:textId="77777777" w:rsidR="00375F70" w:rsidRDefault="00375F70" w:rsidP="00375F70">
      <w:pPr>
        <w:widowControl w:val="0"/>
        <w:numPr>
          <w:ilvl w:val="1"/>
          <w:numId w:val="4"/>
        </w:numPr>
        <w:rPr>
          <w:szCs w:val="24"/>
        </w:rPr>
      </w:pPr>
      <w:r>
        <w:rPr>
          <w:szCs w:val="24"/>
        </w:rPr>
        <w:t>IEEE Staff present</w:t>
      </w:r>
    </w:p>
    <w:p w14:paraId="5AF5A385" w14:textId="325C6F85" w:rsidR="00375F70" w:rsidRDefault="00E713A9" w:rsidP="00375F70">
      <w:pPr>
        <w:widowControl w:val="0"/>
        <w:numPr>
          <w:ilvl w:val="2"/>
          <w:numId w:val="4"/>
        </w:numPr>
        <w:rPr>
          <w:szCs w:val="24"/>
        </w:rPr>
      </w:pPr>
      <w:r>
        <w:rPr>
          <w:szCs w:val="24"/>
        </w:rPr>
        <w:t>None</w:t>
      </w:r>
    </w:p>
    <w:p w14:paraId="690CFD40" w14:textId="23C5834E" w:rsidR="00E713A9" w:rsidRDefault="00E713A9" w:rsidP="00375F70">
      <w:pPr>
        <w:widowControl w:val="0"/>
        <w:numPr>
          <w:ilvl w:val="2"/>
          <w:numId w:val="4"/>
        </w:numPr>
        <w:rPr>
          <w:szCs w:val="24"/>
        </w:rPr>
      </w:pPr>
      <w:r>
        <w:rPr>
          <w:szCs w:val="24"/>
        </w:rPr>
        <w:t>Chair: Christy Bahn is the IEEE</w:t>
      </w:r>
      <w:r w:rsidR="00B92852">
        <w:rPr>
          <w:szCs w:val="24"/>
        </w:rPr>
        <w:t>-SA</w:t>
      </w:r>
      <w:r>
        <w:rPr>
          <w:szCs w:val="24"/>
        </w:rPr>
        <w:t xml:space="preserve"> Staff representative for IEEE 802.11.</w:t>
      </w:r>
    </w:p>
    <w:p w14:paraId="7900CCEC" w14:textId="51EA9DF1" w:rsidR="004756DC" w:rsidRDefault="004756DC" w:rsidP="004756DC">
      <w:pPr>
        <w:widowControl w:val="0"/>
        <w:numPr>
          <w:ilvl w:val="1"/>
          <w:numId w:val="4"/>
        </w:numPr>
        <w:rPr>
          <w:szCs w:val="24"/>
        </w:rPr>
      </w:pPr>
      <w:r>
        <w:rPr>
          <w:szCs w:val="24"/>
        </w:rPr>
        <w:t>Please note that this meeting requires a registration fee to be paid.</w:t>
      </w:r>
    </w:p>
    <w:p w14:paraId="41EEA1CB" w14:textId="387F0C02" w:rsidR="00CE3415" w:rsidRDefault="00CE3415" w:rsidP="004756DC">
      <w:pPr>
        <w:widowControl w:val="0"/>
        <w:numPr>
          <w:ilvl w:val="1"/>
          <w:numId w:val="4"/>
        </w:numPr>
        <w:rPr>
          <w:szCs w:val="24"/>
        </w:rPr>
      </w:pPr>
      <w:r>
        <w:rPr>
          <w:szCs w:val="24"/>
        </w:rPr>
        <w:t>Chair: Please contact me if you require the credentials for the</w:t>
      </w:r>
      <w:r w:rsidR="000778EC">
        <w:rPr>
          <w:szCs w:val="24"/>
        </w:rPr>
        <w:t xml:space="preserve"> “Members A</w:t>
      </w:r>
      <w:r>
        <w:rPr>
          <w:szCs w:val="24"/>
        </w:rPr>
        <w:t>rea”</w:t>
      </w:r>
      <w:r w:rsidR="000778EC">
        <w:rPr>
          <w:szCs w:val="24"/>
        </w:rPr>
        <w:t>.</w:t>
      </w:r>
    </w:p>
    <w:p w14:paraId="5F9940D6" w14:textId="77777777" w:rsidR="003E2069" w:rsidRPr="003E2069" w:rsidRDefault="003E2069" w:rsidP="003E2069">
      <w:pPr>
        <w:widowControl w:val="0"/>
        <w:rPr>
          <w:szCs w:val="24"/>
        </w:rPr>
      </w:pPr>
    </w:p>
    <w:p w14:paraId="7A403A8E" w14:textId="243489F9" w:rsidR="007E42F9" w:rsidRPr="0015639B" w:rsidRDefault="00A30F53" w:rsidP="007E42F9">
      <w:pPr>
        <w:widowControl w:val="0"/>
        <w:numPr>
          <w:ilvl w:val="0"/>
          <w:numId w:val="4"/>
        </w:numPr>
        <w:rPr>
          <w:sz w:val="32"/>
          <w:szCs w:val="32"/>
        </w:rPr>
      </w:pPr>
      <w:r>
        <w:rPr>
          <w:b/>
          <w:sz w:val="32"/>
          <w:szCs w:val="32"/>
          <w:u w:val="single"/>
        </w:rPr>
        <w:t>Approve/modify working group</w:t>
      </w:r>
      <w:r w:rsidR="00FE02FB" w:rsidRPr="0015639B">
        <w:rPr>
          <w:b/>
          <w:sz w:val="32"/>
          <w:szCs w:val="32"/>
          <w:u w:val="single"/>
        </w:rPr>
        <w:t xml:space="preserve"> agenda</w:t>
      </w:r>
      <w:r w:rsidR="00C166E9" w:rsidRPr="0015639B">
        <w:rPr>
          <w:sz w:val="32"/>
          <w:szCs w:val="32"/>
        </w:rPr>
        <w:t xml:space="preserve"> </w:t>
      </w:r>
      <w:r w:rsidR="006111BA" w:rsidRPr="0015639B">
        <w:rPr>
          <w:szCs w:val="24"/>
        </w:rPr>
        <w:t>(</w:t>
      </w:r>
      <w:r w:rsidR="00DD0C74">
        <w:rPr>
          <w:szCs w:val="24"/>
        </w:rPr>
        <w:t>11-21</w:t>
      </w:r>
      <w:r w:rsidR="00C866CE">
        <w:rPr>
          <w:szCs w:val="24"/>
        </w:rPr>
        <w:t>-</w:t>
      </w:r>
      <w:r w:rsidR="00D13D26">
        <w:rPr>
          <w:szCs w:val="24"/>
        </w:rPr>
        <w:t>1</w:t>
      </w:r>
      <w:r w:rsidR="006275CF">
        <w:rPr>
          <w:szCs w:val="24"/>
        </w:rPr>
        <w:t>958</w:t>
      </w:r>
      <w:r w:rsidR="00C866CE">
        <w:rPr>
          <w:szCs w:val="24"/>
        </w:rPr>
        <w:t>r</w:t>
      </w:r>
      <w:r w:rsidR="00F4381A">
        <w:rPr>
          <w:szCs w:val="24"/>
        </w:rPr>
        <w:t>2</w:t>
      </w:r>
      <w:r w:rsidR="00D331B3" w:rsidRPr="0015639B">
        <w:rPr>
          <w:szCs w:val="24"/>
        </w:rPr>
        <w:t>)</w:t>
      </w:r>
    </w:p>
    <w:p w14:paraId="0D134749" w14:textId="77777777" w:rsidR="007E42F9" w:rsidRPr="0015639B" w:rsidRDefault="007E42F9" w:rsidP="007E42F9">
      <w:pPr>
        <w:widowControl w:val="0"/>
        <w:tabs>
          <w:tab w:val="num" w:pos="2520"/>
        </w:tabs>
        <w:rPr>
          <w:szCs w:val="24"/>
        </w:rPr>
      </w:pPr>
    </w:p>
    <w:p w14:paraId="37A26C00" w14:textId="385F7E11" w:rsidR="00B561BD" w:rsidRDefault="00B561BD" w:rsidP="00B561BD">
      <w:pPr>
        <w:widowControl w:val="0"/>
        <w:numPr>
          <w:ilvl w:val="1"/>
          <w:numId w:val="4"/>
        </w:numPr>
        <w:rPr>
          <w:szCs w:val="24"/>
        </w:rPr>
      </w:pPr>
      <w:r>
        <w:rPr>
          <w:szCs w:val="24"/>
        </w:rPr>
        <w:t xml:space="preserve">This is a summary of </w:t>
      </w:r>
      <w:r w:rsidR="00F3288C">
        <w:rPr>
          <w:szCs w:val="24"/>
        </w:rPr>
        <w:t>the meeting today</w:t>
      </w:r>
      <w:r>
        <w:rPr>
          <w:szCs w:val="24"/>
        </w:rPr>
        <w:t>.</w:t>
      </w:r>
      <w:r w:rsidR="008A2C36">
        <w:rPr>
          <w:szCs w:val="24"/>
        </w:rPr>
        <w:t xml:space="preserve">  Please note the schedule for this session</w:t>
      </w:r>
      <w:r w:rsidR="00114EE0">
        <w:rPr>
          <w:szCs w:val="24"/>
        </w:rPr>
        <w:t xml:space="preserve"> on the separate tab “Schedule”</w:t>
      </w:r>
      <w:r w:rsidR="00323C2B">
        <w:rPr>
          <w:szCs w:val="24"/>
        </w:rPr>
        <w:t>.</w:t>
      </w:r>
    </w:p>
    <w:p w14:paraId="2E23C52B" w14:textId="473C3D2E" w:rsidR="00EF11F2" w:rsidRDefault="00EF11F2" w:rsidP="00B561BD">
      <w:pPr>
        <w:widowControl w:val="0"/>
        <w:numPr>
          <w:ilvl w:val="1"/>
          <w:numId w:val="4"/>
        </w:numPr>
        <w:rPr>
          <w:szCs w:val="24"/>
        </w:rPr>
      </w:pPr>
      <w:r>
        <w:rPr>
          <w:szCs w:val="24"/>
        </w:rPr>
        <w:t>Question (Q): Please can we change it to an “802 Plenary”, as opposed to an “802.1 Plenary”?</w:t>
      </w:r>
    </w:p>
    <w:p w14:paraId="51D0BC51" w14:textId="6F99C1AA" w:rsidR="00EF11F2" w:rsidRDefault="00EF11F2" w:rsidP="00B561BD">
      <w:pPr>
        <w:widowControl w:val="0"/>
        <w:numPr>
          <w:ilvl w:val="1"/>
          <w:numId w:val="4"/>
        </w:numPr>
        <w:rPr>
          <w:szCs w:val="24"/>
        </w:rPr>
      </w:pPr>
      <w:r>
        <w:rPr>
          <w:szCs w:val="24"/>
        </w:rPr>
        <w:t>Answer (A): Yes</w:t>
      </w:r>
    </w:p>
    <w:p w14:paraId="6D16037B" w14:textId="707D9DBC" w:rsidR="002F0170" w:rsidRDefault="009162F4" w:rsidP="0003329E">
      <w:pPr>
        <w:widowControl w:val="0"/>
        <w:numPr>
          <w:ilvl w:val="1"/>
          <w:numId w:val="4"/>
        </w:numPr>
        <w:tabs>
          <w:tab w:val="num" w:pos="2520"/>
        </w:tabs>
        <w:rPr>
          <w:szCs w:val="24"/>
        </w:rPr>
      </w:pPr>
      <w:r>
        <w:rPr>
          <w:szCs w:val="24"/>
        </w:rPr>
        <w:t xml:space="preserve">Chair: </w:t>
      </w:r>
      <w:r w:rsidR="00090652">
        <w:rPr>
          <w:szCs w:val="24"/>
        </w:rPr>
        <w:t>I suggest we approve this</w:t>
      </w:r>
      <w:r w:rsidR="002F0170">
        <w:rPr>
          <w:szCs w:val="24"/>
        </w:rPr>
        <w:t xml:space="preserve"> agenda.</w:t>
      </w:r>
    </w:p>
    <w:p w14:paraId="23A4D85E" w14:textId="5AF233CA" w:rsidR="00541D6F" w:rsidRPr="00541D6F" w:rsidRDefault="00F521D9" w:rsidP="00541D6F">
      <w:pPr>
        <w:widowControl w:val="0"/>
        <w:numPr>
          <w:ilvl w:val="1"/>
          <w:numId w:val="4"/>
        </w:numPr>
        <w:tabs>
          <w:tab w:val="num" w:pos="2520"/>
        </w:tabs>
        <w:rPr>
          <w:b/>
          <w:szCs w:val="24"/>
        </w:rPr>
      </w:pPr>
      <w:r>
        <w:rPr>
          <w:b/>
          <w:szCs w:val="24"/>
        </w:rPr>
        <w:t>Move to approve</w:t>
      </w:r>
      <w:r w:rsidR="00C85B26" w:rsidRPr="00F97F06">
        <w:rPr>
          <w:b/>
          <w:szCs w:val="24"/>
        </w:rPr>
        <w:t xml:space="preserve"> the agenda</w:t>
      </w:r>
      <w:r w:rsidR="005C7195">
        <w:rPr>
          <w:b/>
          <w:szCs w:val="24"/>
        </w:rPr>
        <w:t xml:space="preserve"> </w:t>
      </w:r>
      <w:r w:rsidR="00DD0C74">
        <w:rPr>
          <w:b/>
          <w:szCs w:val="24"/>
        </w:rPr>
        <w:t>11-21</w:t>
      </w:r>
      <w:r w:rsidR="00C866CE">
        <w:rPr>
          <w:b/>
          <w:szCs w:val="24"/>
        </w:rPr>
        <w:t>-</w:t>
      </w:r>
      <w:r w:rsidR="006275CF">
        <w:rPr>
          <w:b/>
          <w:szCs w:val="24"/>
        </w:rPr>
        <w:t>1958</w:t>
      </w:r>
      <w:r w:rsidR="00CF73DA">
        <w:rPr>
          <w:b/>
          <w:szCs w:val="24"/>
        </w:rPr>
        <w:t>r</w:t>
      </w:r>
      <w:r w:rsidR="00F4381A">
        <w:rPr>
          <w:b/>
          <w:szCs w:val="24"/>
        </w:rPr>
        <w:t>2</w:t>
      </w:r>
      <w:r w:rsidR="002C1424">
        <w:rPr>
          <w:b/>
          <w:szCs w:val="24"/>
        </w:rPr>
        <w:t xml:space="preserve"> for the Monday opening plenary</w:t>
      </w:r>
    </w:p>
    <w:p w14:paraId="3F51168C" w14:textId="39F65F6C" w:rsidR="00757C6E" w:rsidRDefault="0002509F" w:rsidP="002F0170">
      <w:pPr>
        <w:widowControl w:val="0"/>
        <w:numPr>
          <w:ilvl w:val="2"/>
          <w:numId w:val="4"/>
        </w:numPr>
        <w:tabs>
          <w:tab w:val="num" w:pos="2520"/>
        </w:tabs>
        <w:rPr>
          <w:szCs w:val="24"/>
        </w:rPr>
      </w:pPr>
      <w:r w:rsidRPr="00F97F06">
        <w:rPr>
          <w:szCs w:val="24"/>
        </w:rPr>
        <w:t xml:space="preserve">Moved: </w:t>
      </w:r>
      <w:r w:rsidR="00323C2B">
        <w:rPr>
          <w:szCs w:val="24"/>
        </w:rPr>
        <w:t>Marc Emmelmann</w:t>
      </w:r>
      <w:r w:rsidRPr="00F97F06">
        <w:rPr>
          <w:szCs w:val="24"/>
        </w:rPr>
        <w:t>, 2</w:t>
      </w:r>
      <w:r w:rsidRPr="00F97F06">
        <w:rPr>
          <w:szCs w:val="24"/>
          <w:vertAlign w:val="superscript"/>
        </w:rPr>
        <w:t>nd</w:t>
      </w:r>
      <w:r w:rsidR="00EF11F2">
        <w:rPr>
          <w:szCs w:val="24"/>
        </w:rPr>
        <w:t>: Tuncer Baykas</w:t>
      </w:r>
    </w:p>
    <w:p w14:paraId="24DABEFF" w14:textId="77777777" w:rsidR="00F97F06" w:rsidRPr="00090652" w:rsidRDefault="00090652" w:rsidP="00090652">
      <w:pPr>
        <w:numPr>
          <w:ilvl w:val="2"/>
          <w:numId w:val="4"/>
        </w:numPr>
        <w:rPr>
          <w:bCs/>
          <w:i/>
          <w:lang w:val="en-GB"/>
        </w:rPr>
      </w:pPr>
      <w:r w:rsidRPr="00090652">
        <w:rPr>
          <w:bCs/>
          <w:lang w:val="en-CA"/>
        </w:rPr>
        <w:t>No objection to approving by unanimous consent</w:t>
      </w:r>
    </w:p>
    <w:p w14:paraId="76DDFC2C" w14:textId="77777777" w:rsidR="00090652" w:rsidRPr="00090652" w:rsidRDefault="00090652" w:rsidP="00090652">
      <w:pPr>
        <w:rPr>
          <w:bCs/>
          <w:i/>
          <w:lang w:val="en-GB"/>
        </w:rPr>
      </w:pPr>
    </w:p>
    <w:p w14:paraId="3D202563" w14:textId="36E0BC9A" w:rsidR="003B60A2" w:rsidRPr="003B60A2" w:rsidRDefault="00810405" w:rsidP="003B60A2">
      <w:pPr>
        <w:widowControl w:val="0"/>
        <w:numPr>
          <w:ilvl w:val="0"/>
          <w:numId w:val="4"/>
        </w:numPr>
        <w:tabs>
          <w:tab w:val="num" w:pos="2520"/>
        </w:tabs>
        <w:rPr>
          <w:szCs w:val="24"/>
        </w:rPr>
      </w:pPr>
      <w:r>
        <w:rPr>
          <w:b/>
          <w:sz w:val="32"/>
          <w:szCs w:val="32"/>
          <w:u w:val="single"/>
        </w:rPr>
        <w:t>November</w:t>
      </w:r>
      <w:r w:rsidR="008D623D">
        <w:rPr>
          <w:b/>
          <w:sz w:val="32"/>
          <w:szCs w:val="32"/>
          <w:u w:val="single"/>
        </w:rPr>
        <w:t xml:space="preserve"> </w:t>
      </w:r>
      <w:r w:rsidR="00DD0C74">
        <w:rPr>
          <w:b/>
          <w:sz w:val="32"/>
          <w:szCs w:val="32"/>
          <w:u w:val="single"/>
        </w:rPr>
        <w:t>2021</w:t>
      </w:r>
      <w:r w:rsidR="003B60A2" w:rsidRPr="003B60A2">
        <w:rPr>
          <w:b/>
          <w:sz w:val="32"/>
          <w:szCs w:val="32"/>
          <w:u w:val="single"/>
        </w:rPr>
        <w:t xml:space="preserve"> </w:t>
      </w:r>
      <w:r w:rsidR="003B60A2">
        <w:rPr>
          <w:b/>
          <w:sz w:val="32"/>
          <w:szCs w:val="32"/>
          <w:u w:val="single"/>
        </w:rPr>
        <w:t xml:space="preserve">WG </w:t>
      </w:r>
      <w:r w:rsidR="003B60A2" w:rsidRPr="003B60A2">
        <w:rPr>
          <w:b/>
          <w:sz w:val="32"/>
          <w:szCs w:val="32"/>
          <w:u w:val="single"/>
        </w:rPr>
        <w:t>Minutes</w:t>
      </w:r>
    </w:p>
    <w:p w14:paraId="1547151E" w14:textId="77777777" w:rsidR="003B60A2" w:rsidRPr="003B60A2" w:rsidRDefault="003B60A2" w:rsidP="003B60A2">
      <w:pPr>
        <w:widowControl w:val="0"/>
        <w:tabs>
          <w:tab w:val="num" w:pos="2520"/>
        </w:tabs>
        <w:rPr>
          <w:szCs w:val="24"/>
        </w:rPr>
      </w:pPr>
    </w:p>
    <w:p w14:paraId="6301E4AE" w14:textId="479DC25C" w:rsidR="008C6913" w:rsidRDefault="00647307" w:rsidP="008C6913">
      <w:pPr>
        <w:widowControl w:val="0"/>
        <w:numPr>
          <w:ilvl w:val="1"/>
          <w:numId w:val="4"/>
        </w:numPr>
        <w:tabs>
          <w:tab w:val="left" w:pos="2520"/>
        </w:tabs>
        <w:suppressAutoHyphens/>
        <w:rPr>
          <w:szCs w:val="24"/>
        </w:rPr>
      </w:pPr>
      <w:r>
        <w:rPr>
          <w:b/>
          <w:szCs w:val="24"/>
        </w:rPr>
        <w:t xml:space="preserve">Move to </w:t>
      </w:r>
      <w:r w:rsidR="000F6B82">
        <w:rPr>
          <w:b/>
          <w:szCs w:val="24"/>
        </w:rPr>
        <w:t xml:space="preserve">approve the </w:t>
      </w:r>
      <w:r w:rsidR="00810405">
        <w:rPr>
          <w:b/>
          <w:szCs w:val="24"/>
        </w:rPr>
        <w:t>November</w:t>
      </w:r>
      <w:r w:rsidR="00C44C88">
        <w:rPr>
          <w:b/>
          <w:szCs w:val="24"/>
        </w:rPr>
        <w:t xml:space="preserve"> </w:t>
      </w:r>
      <w:r w:rsidR="00DD0C74">
        <w:rPr>
          <w:b/>
          <w:szCs w:val="24"/>
        </w:rPr>
        <w:t>2021</w:t>
      </w:r>
      <w:r w:rsidR="006B21F4">
        <w:rPr>
          <w:b/>
          <w:szCs w:val="24"/>
        </w:rPr>
        <w:t xml:space="preserve"> </w:t>
      </w:r>
      <w:r w:rsidR="00945D2A">
        <w:rPr>
          <w:b/>
          <w:szCs w:val="24"/>
        </w:rPr>
        <w:t xml:space="preserve">WG </w:t>
      </w:r>
      <w:r w:rsidR="00562AAF">
        <w:rPr>
          <w:b/>
          <w:szCs w:val="24"/>
        </w:rPr>
        <w:t>minutes</w:t>
      </w:r>
      <w:r w:rsidR="006B21F4">
        <w:rPr>
          <w:b/>
          <w:szCs w:val="24"/>
        </w:rPr>
        <w:t xml:space="preserve"> document </w:t>
      </w:r>
      <w:r w:rsidR="00DD0C74">
        <w:rPr>
          <w:b/>
          <w:szCs w:val="24"/>
        </w:rPr>
        <w:t>11-21</w:t>
      </w:r>
      <w:r w:rsidR="00541D6F">
        <w:rPr>
          <w:b/>
          <w:szCs w:val="24"/>
        </w:rPr>
        <w:t>-</w:t>
      </w:r>
      <w:r w:rsidR="008258F2">
        <w:rPr>
          <w:b/>
          <w:szCs w:val="24"/>
        </w:rPr>
        <w:t>1</w:t>
      </w:r>
      <w:r w:rsidR="00810405">
        <w:rPr>
          <w:b/>
          <w:szCs w:val="24"/>
        </w:rPr>
        <w:t>764</w:t>
      </w:r>
      <w:r w:rsidR="002B0822">
        <w:rPr>
          <w:b/>
          <w:szCs w:val="24"/>
        </w:rPr>
        <w:t>r</w:t>
      </w:r>
      <w:r w:rsidR="00810405">
        <w:rPr>
          <w:b/>
          <w:szCs w:val="24"/>
        </w:rPr>
        <w:t>1</w:t>
      </w:r>
    </w:p>
    <w:p w14:paraId="5AAEDDAC" w14:textId="5FB3E7C7" w:rsidR="008C6913" w:rsidRDefault="00923BCE" w:rsidP="008C6913">
      <w:pPr>
        <w:widowControl w:val="0"/>
        <w:numPr>
          <w:ilvl w:val="1"/>
          <w:numId w:val="4"/>
        </w:numPr>
        <w:tabs>
          <w:tab w:val="left" w:pos="2520"/>
        </w:tabs>
        <w:suppressAutoHyphens/>
        <w:rPr>
          <w:szCs w:val="24"/>
        </w:rPr>
      </w:pPr>
      <w:r>
        <w:rPr>
          <w:szCs w:val="24"/>
        </w:rPr>
        <w:t xml:space="preserve">Moved: </w:t>
      </w:r>
      <w:r w:rsidR="003D1D00">
        <w:rPr>
          <w:szCs w:val="24"/>
        </w:rPr>
        <w:t>Stephen McCann</w:t>
      </w:r>
      <w:r w:rsidR="008C6913">
        <w:rPr>
          <w:szCs w:val="24"/>
        </w:rPr>
        <w:t>, 2</w:t>
      </w:r>
      <w:r w:rsidR="008C6913">
        <w:rPr>
          <w:szCs w:val="24"/>
          <w:vertAlign w:val="superscript"/>
        </w:rPr>
        <w:t>nd</w:t>
      </w:r>
      <w:r>
        <w:rPr>
          <w:szCs w:val="24"/>
        </w:rPr>
        <w:t>:</w:t>
      </w:r>
      <w:r w:rsidR="00E03B48">
        <w:rPr>
          <w:szCs w:val="24"/>
        </w:rPr>
        <w:t xml:space="preserve"> </w:t>
      </w:r>
      <w:r w:rsidR="00654881">
        <w:rPr>
          <w:szCs w:val="24"/>
        </w:rPr>
        <w:t>Stuart Kerry</w:t>
      </w:r>
    </w:p>
    <w:p w14:paraId="017AEFFF" w14:textId="77777777" w:rsidR="008C6913" w:rsidRDefault="008C6913" w:rsidP="008C6913">
      <w:pPr>
        <w:widowControl w:val="0"/>
        <w:numPr>
          <w:ilvl w:val="1"/>
          <w:numId w:val="4"/>
        </w:numPr>
        <w:tabs>
          <w:tab w:val="left" w:pos="2520"/>
        </w:tabs>
        <w:suppressAutoHyphens/>
        <w:rPr>
          <w:szCs w:val="24"/>
        </w:rPr>
      </w:pPr>
      <w:r>
        <w:rPr>
          <w:szCs w:val="24"/>
        </w:rPr>
        <w:t>Following neither discussion nor dissent the minutes were approved by unanimous consent.</w:t>
      </w:r>
    </w:p>
    <w:p w14:paraId="7E2E62DD" w14:textId="77777777" w:rsidR="006D532A" w:rsidRDefault="006D532A" w:rsidP="006D532A">
      <w:pPr>
        <w:widowControl w:val="0"/>
        <w:tabs>
          <w:tab w:val="left" w:pos="2520"/>
        </w:tabs>
        <w:suppressAutoHyphens/>
        <w:rPr>
          <w:szCs w:val="24"/>
        </w:rPr>
      </w:pPr>
    </w:p>
    <w:p w14:paraId="69408B09" w14:textId="17C5A2D5" w:rsidR="006D532A" w:rsidRPr="003B60A2" w:rsidRDefault="006D532A" w:rsidP="006D532A">
      <w:pPr>
        <w:widowControl w:val="0"/>
        <w:numPr>
          <w:ilvl w:val="0"/>
          <w:numId w:val="4"/>
        </w:numPr>
        <w:tabs>
          <w:tab w:val="num" w:pos="2520"/>
        </w:tabs>
        <w:rPr>
          <w:szCs w:val="24"/>
        </w:rPr>
      </w:pPr>
      <w:r>
        <w:rPr>
          <w:b/>
          <w:sz w:val="32"/>
          <w:szCs w:val="32"/>
          <w:u w:val="single"/>
        </w:rPr>
        <w:t>New Attendees</w:t>
      </w:r>
      <w:r w:rsidR="006F52EA">
        <w:rPr>
          <w:szCs w:val="32"/>
        </w:rPr>
        <w:t xml:space="preserve"> (11-21-1</w:t>
      </w:r>
      <w:r w:rsidR="00810405">
        <w:rPr>
          <w:szCs w:val="32"/>
        </w:rPr>
        <w:t>992</w:t>
      </w:r>
      <w:r w:rsidRPr="006D532A">
        <w:rPr>
          <w:szCs w:val="32"/>
        </w:rPr>
        <w:t>r</w:t>
      </w:r>
      <w:r w:rsidR="00570F2B">
        <w:rPr>
          <w:szCs w:val="32"/>
        </w:rPr>
        <w:t>3</w:t>
      </w:r>
      <w:r w:rsidR="008F315A">
        <w:rPr>
          <w:szCs w:val="32"/>
        </w:rPr>
        <w:t xml:space="preserve"> slide #4</w:t>
      </w:r>
      <w:r w:rsidRPr="006D532A">
        <w:rPr>
          <w:szCs w:val="32"/>
        </w:rPr>
        <w:t>)</w:t>
      </w:r>
    </w:p>
    <w:p w14:paraId="442E89EB" w14:textId="0FF09588" w:rsidR="006D532A" w:rsidRDefault="006D532A" w:rsidP="006D532A">
      <w:pPr>
        <w:widowControl w:val="0"/>
        <w:tabs>
          <w:tab w:val="left" w:pos="2520"/>
        </w:tabs>
        <w:suppressAutoHyphens/>
        <w:rPr>
          <w:szCs w:val="24"/>
        </w:rPr>
      </w:pPr>
    </w:p>
    <w:p w14:paraId="03C56CE3" w14:textId="5C5A3B9B" w:rsidR="006D532A" w:rsidRDefault="006D532A" w:rsidP="008C6913">
      <w:pPr>
        <w:widowControl w:val="0"/>
        <w:numPr>
          <w:ilvl w:val="1"/>
          <w:numId w:val="4"/>
        </w:numPr>
        <w:tabs>
          <w:tab w:val="left" w:pos="2520"/>
        </w:tabs>
        <w:suppressAutoHyphens/>
        <w:rPr>
          <w:szCs w:val="24"/>
        </w:rPr>
      </w:pPr>
      <w:r>
        <w:rPr>
          <w:szCs w:val="24"/>
        </w:rPr>
        <w:t>Straw Poll:</w:t>
      </w:r>
    </w:p>
    <w:p w14:paraId="0CADA35F" w14:textId="5A2D12D8" w:rsidR="006D532A" w:rsidRPr="0058410A" w:rsidRDefault="006D532A" w:rsidP="008C6913">
      <w:pPr>
        <w:widowControl w:val="0"/>
        <w:numPr>
          <w:ilvl w:val="1"/>
          <w:numId w:val="4"/>
        </w:numPr>
        <w:tabs>
          <w:tab w:val="left" w:pos="2520"/>
        </w:tabs>
        <w:suppressAutoHyphens/>
        <w:rPr>
          <w:b/>
          <w:szCs w:val="24"/>
        </w:rPr>
      </w:pPr>
      <w:r w:rsidRPr="0058410A">
        <w:rPr>
          <w:b/>
          <w:szCs w:val="24"/>
        </w:rPr>
        <w:t>Are you a new attendee to IEEE 802.11?</w:t>
      </w:r>
    </w:p>
    <w:p w14:paraId="6506D2A9" w14:textId="77777777" w:rsidR="00570F2B" w:rsidRDefault="003909D3" w:rsidP="00114EE0">
      <w:pPr>
        <w:widowControl w:val="0"/>
        <w:numPr>
          <w:ilvl w:val="2"/>
          <w:numId w:val="4"/>
        </w:numPr>
        <w:tabs>
          <w:tab w:val="left" w:pos="2520"/>
        </w:tabs>
        <w:suppressAutoHyphens/>
        <w:rPr>
          <w:szCs w:val="24"/>
        </w:rPr>
      </w:pPr>
      <w:r>
        <w:rPr>
          <w:szCs w:val="24"/>
        </w:rPr>
        <w:lastRenderedPageBreak/>
        <w:t xml:space="preserve">Yes: </w:t>
      </w:r>
      <w:r w:rsidR="00570F2B">
        <w:rPr>
          <w:szCs w:val="24"/>
        </w:rPr>
        <w:t>8</w:t>
      </w:r>
    </w:p>
    <w:p w14:paraId="26CD0D02" w14:textId="77777777" w:rsidR="00570F2B" w:rsidRDefault="00FD5AA9" w:rsidP="00114EE0">
      <w:pPr>
        <w:widowControl w:val="0"/>
        <w:numPr>
          <w:ilvl w:val="2"/>
          <w:numId w:val="4"/>
        </w:numPr>
        <w:tabs>
          <w:tab w:val="left" w:pos="2520"/>
        </w:tabs>
        <w:suppressAutoHyphens/>
        <w:rPr>
          <w:szCs w:val="24"/>
        </w:rPr>
      </w:pPr>
      <w:r>
        <w:rPr>
          <w:szCs w:val="24"/>
        </w:rPr>
        <w:t xml:space="preserve">No: </w:t>
      </w:r>
      <w:r w:rsidR="00570F2B">
        <w:rPr>
          <w:szCs w:val="24"/>
        </w:rPr>
        <w:t>132</w:t>
      </w:r>
    </w:p>
    <w:p w14:paraId="75CB2C5A" w14:textId="2378DC1F" w:rsidR="006D532A" w:rsidRPr="00114EE0" w:rsidRDefault="00FD5AA9" w:rsidP="00114EE0">
      <w:pPr>
        <w:widowControl w:val="0"/>
        <w:numPr>
          <w:ilvl w:val="2"/>
          <w:numId w:val="4"/>
        </w:numPr>
        <w:tabs>
          <w:tab w:val="left" w:pos="2520"/>
        </w:tabs>
        <w:suppressAutoHyphens/>
        <w:rPr>
          <w:szCs w:val="24"/>
        </w:rPr>
      </w:pPr>
      <w:r>
        <w:rPr>
          <w:szCs w:val="24"/>
        </w:rPr>
        <w:t xml:space="preserve">No answer: </w:t>
      </w:r>
      <w:r w:rsidR="00570F2B">
        <w:rPr>
          <w:szCs w:val="24"/>
        </w:rPr>
        <w:t>100</w:t>
      </w:r>
    </w:p>
    <w:p w14:paraId="27C8C936" w14:textId="4DEFBACF" w:rsidR="00107A35" w:rsidRPr="006F52EA" w:rsidRDefault="00606B86" w:rsidP="006F52EA">
      <w:pPr>
        <w:widowControl w:val="0"/>
        <w:numPr>
          <w:ilvl w:val="1"/>
          <w:numId w:val="4"/>
        </w:numPr>
        <w:tabs>
          <w:tab w:val="left" w:pos="2520"/>
        </w:tabs>
        <w:suppressAutoHyphens/>
        <w:rPr>
          <w:szCs w:val="24"/>
        </w:rPr>
      </w:pPr>
      <w:r>
        <w:rPr>
          <w:szCs w:val="24"/>
        </w:rPr>
        <w:t>There is a new members</w:t>
      </w:r>
      <w:r w:rsidR="006D532A">
        <w:rPr>
          <w:szCs w:val="24"/>
        </w:rPr>
        <w:t xml:space="preserve"> meeting on Tuesday </w:t>
      </w:r>
      <w:r w:rsidR="00810405">
        <w:rPr>
          <w:szCs w:val="24"/>
        </w:rPr>
        <w:t>January 18</w:t>
      </w:r>
      <w:r w:rsidR="006D532A" w:rsidRPr="006D532A">
        <w:rPr>
          <w:szCs w:val="24"/>
          <w:vertAlign w:val="superscript"/>
        </w:rPr>
        <w:t>th</w:t>
      </w:r>
      <w:r w:rsidR="006D532A">
        <w:rPr>
          <w:szCs w:val="24"/>
        </w:rPr>
        <w:t xml:space="preserve"> at </w:t>
      </w:r>
      <w:r w:rsidR="00810405">
        <w:rPr>
          <w:szCs w:val="24"/>
        </w:rPr>
        <w:t>11</w:t>
      </w:r>
      <w:r w:rsidR="006D532A">
        <w:rPr>
          <w:szCs w:val="24"/>
        </w:rPr>
        <w:t>:</w:t>
      </w:r>
      <w:r w:rsidR="00810405">
        <w:rPr>
          <w:szCs w:val="24"/>
        </w:rPr>
        <w:t>15</w:t>
      </w:r>
      <w:r w:rsidR="006D532A">
        <w:rPr>
          <w:szCs w:val="24"/>
        </w:rPr>
        <w:t xml:space="preserve"> ET.  This i</w:t>
      </w:r>
      <w:r w:rsidR="00153000">
        <w:rPr>
          <w:szCs w:val="24"/>
        </w:rPr>
        <w:t xml:space="preserve">s a useful tutorial for those </w:t>
      </w:r>
      <w:r w:rsidR="006D532A">
        <w:rPr>
          <w:szCs w:val="24"/>
        </w:rPr>
        <w:t>new members to learn about IEEE 802.11.</w:t>
      </w:r>
    </w:p>
    <w:p w14:paraId="6A19C3D3" w14:textId="77777777" w:rsidR="00F97F06" w:rsidRPr="0015639B" w:rsidRDefault="00F97F06" w:rsidP="00F97F06">
      <w:pPr>
        <w:widowControl w:val="0"/>
        <w:rPr>
          <w:szCs w:val="24"/>
        </w:rPr>
      </w:pPr>
    </w:p>
    <w:p w14:paraId="797A6A50" w14:textId="0F09C848" w:rsidR="00F97F06" w:rsidRPr="0015639B" w:rsidRDefault="00F97F06" w:rsidP="00F97F06">
      <w:pPr>
        <w:widowControl w:val="0"/>
        <w:numPr>
          <w:ilvl w:val="0"/>
          <w:numId w:val="4"/>
        </w:numPr>
        <w:rPr>
          <w:b/>
          <w:sz w:val="32"/>
          <w:szCs w:val="32"/>
          <w:u w:val="single"/>
        </w:rPr>
      </w:pPr>
      <w:r w:rsidRPr="0015639B">
        <w:rPr>
          <w:b/>
          <w:sz w:val="32"/>
          <w:szCs w:val="32"/>
          <w:u w:val="single"/>
        </w:rPr>
        <w:t>Call for essential Patents</w:t>
      </w:r>
      <w:r>
        <w:rPr>
          <w:b/>
          <w:sz w:val="32"/>
          <w:szCs w:val="32"/>
          <w:u w:val="single"/>
        </w:rPr>
        <w:t xml:space="preserve"> </w:t>
      </w:r>
      <w:r w:rsidRPr="003F1875">
        <w:rPr>
          <w:szCs w:val="24"/>
          <w:u w:val="single"/>
        </w:rPr>
        <w:t>(</w:t>
      </w:r>
      <w:r w:rsidR="00DD0C74">
        <w:rPr>
          <w:szCs w:val="24"/>
          <w:u w:val="single"/>
        </w:rPr>
        <w:t>11-21</w:t>
      </w:r>
      <w:r w:rsidR="00541D6F">
        <w:rPr>
          <w:szCs w:val="24"/>
          <w:u w:val="single"/>
        </w:rPr>
        <w:t>-</w:t>
      </w:r>
      <w:r w:rsidR="00570F2B">
        <w:rPr>
          <w:szCs w:val="24"/>
          <w:u w:val="single"/>
        </w:rPr>
        <w:t>1962</w:t>
      </w:r>
      <w:r w:rsidR="006F52EA">
        <w:rPr>
          <w:szCs w:val="24"/>
          <w:u w:val="single"/>
        </w:rPr>
        <w:t>r0</w:t>
      </w:r>
      <w:r w:rsidRPr="003F1875">
        <w:rPr>
          <w:szCs w:val="24"/>
          <w:u w:val="single"/>
        </w:rPr>
        <w:t>)</w:t>
      </w:r>
    </w:p>
    <w:p w14:paraId="2ADB8BB8" w14:textId="7E9CAC09" w:rsidR="00F855E0" w:rsidRDefault="00F855E0" w:rsidP="00F855E0">
      <w:pPr>
        <w:widowControl w:val="0"/>
        <w:ind w:left="792"/>
        <w:rPr>
          <w:szCs w:val="24"/>
        </w:rPr>
      </w:pPr>
    </w:p>
    <w:p w14:paraId="7F0711A8" w14:textId="52BC303D" w:rsidR="00F97F06" w:rsidRDefault="00044E00" w:rsidP="00F97F06">
      <w:pPr>
        <w:widowControl w:val="0"/>
        <w:numPr>
          <w:ilvl w:val="1"/>
          <w:numId w:val="4"/>
        </w:numPr>
        <w:rPr>
          <w:szCs w:val="24"/>
        </w:rPr>
      </w:pPr>
      <w:r>
        <w:rPr>
          <w:szCs w:val="24"/>
        </w:rPr>
        <w:t>T</w:t>
      </w:r>
      <w:r w:rsidR="00F97F06" w:rsidRPr="0015639B">
        <w:rPr>
          <w:szCs w:val="24"/>
        </w:rPr>
        <w:t xml:space="preserve">he </w:t>
      </w:r>
      <w:r w:rsidR="00F97F06">
        <w:rPr>
          <w:szCs w:val="24"/>
        </w:rPr>
        <w:t xml:space="preserve">current </w:t>
      </w:r>
      <w:r w:rsidR="00104E80">
        <w:rPr>
          <w:szCs w:val="24"/>
        </w:rPr>
        <w:t>PatCom rules</w:t>
      </w:r>
      <w:r>
        <w:rPr>
          <w:szCs w:val="24"/>
        </w:rPr>
        <w:t xml:space="preserve"> were read out, including the call for </w:t>
      </w:r>
      <w:r w:rsidR="00F97F06" w:rsidRPr="0015639B">
        <w:rPr>
          <w:szCs w:val="24"/>
        </w:rPr>
        <w:t>essential patent</w:t>
      </w:r>
      <w:r w:rsidR="00F97F06">
        <w:rPr>
          <w:szCs w:val="24"/>
        </w:rPr>
        <w:t>s information, as shown by:</w:t>
      </w:r>
    </w:p>
    <w:p w14:paraId="4D3D61A7" w14:textId="03BC5D8A" w:rsidR="0030690D" w:rsidRPr="00122E88" w:rsidRDefault="00504874" w:rsidP="00122E88">
      <w:pPr>
        <w:widowControl w:val="0"/>
        <w:numPr>
          <w:ilvl w:val="1"/>
          <w:numId w:val="4"/>
        </w:numPr>
        <w:rPr>
          <w:szCs w:val="24"/>
        </w:rPr>
      </w:pPr>
      <w:hyperlink r:id="rId9" w:history="1">
        <w:r w:rsidR="00122E88" w:rsidRPr="008420AA">
          <w:rPr>
            <w:rStyle w:val="Hyperlink"/>
            <w:szCs w:val="24"/>
          </w:rPr>
          <w:t>https://development.standards.ieee.org/myproject/Public/mytools/mob/patut.pdf</w:t>
        </w:r>
      </w:hyperlink>
      <w:r w:rsidR="00122E88">
        <w:rPr>
          <w:szCs w:val="24"/>
        </w:rPr>
        <w:t xml:space="preserve"> </w:t>
      </w:r>
    </w:p>
    <w:p w14:paraId="75BB5610" w14:textId="77777777" w:rsidR="00635D9A" w:rsidRDefault="00F97F06" w:rsidP="00D510EE">
      <w:pPr>
        <w:widowControl w:val="0"/>
        <w:numPr>
          <w:ilvl w:val="2"/>
          <w:numId w:val="4"/>
        </w:numPr>
        <w:rPr>
          <w:szCs w:val="24"/>
        </w:rPr>
      </w:pPr>
      <w:r>
        <w:rPr>
          <w:szCs w:val="24"/>
        </w:rPr>
        <w:t>There were no issues raised regarding the call for essential patents.</w:t>
      </w:r>
    </w:p>
    <w:p w14:paraId="46D814D1" w14:textId="2EE1A97C" w:rsidR="00F97F06" w:rsidRDefault="00B40CA3" w:rsidP="00D510EE">
      <w:pPr>
        <w:widowControl w:val="0"/>
        <w:numPr>
          <w:ilvl w:val="2"/>
          <w:numId w:val="4"/>
        </w:numPr>
        <w:rPr>
          <w:szCs w:val="24"/>
        </w:rPr>
      </w:pPr>
      <w:r>
        <w:rPr>
          <w:szCs w:val="24"/>
        </w:rPr>
        <w:t>There was no response to the call for essential patents.</w:t>
      </w:r>
    </w:p>
    <w:p w14:paraId="773E2A51" w14:textId="77777777" w:rsidR="00CB7DF3" w:rsidRDefault="00CB7DF3" w:rsidP="00CB7DF3">
      <w:pPr>
        <w:widowControl w:val="0"/>
        <w:rPr>
          <w:szCs w:val="24"/>
        </w:rPr>
      </w:pPr>
    </w:p>
    <w:p w14:paraId="3E40B0FD" w14:textId="51CABC8C" w:rsidR="00CB7DF3" w:rsidRPr="0015639B" w:rsidRDefault="00CB7DF3" w:rsidP="00CB7DF3">
      <w:pPr>
        <w:widowControl w:val="0"/>
        <w:numPr>
          <w:ilvl w:val="0"/>
          <w:numId w:val="4"/>
        </w:numPr>
        <w:rPr>
          <w:b/>
          <w:sz w:val="32"/>
          <w:szCs w:val="32"/>
          <w:u w:val="single"/>
        </w:rPr>
      </w:pPr>
      <w:r>
        <w:rPr>
          <w:b/>
          <w:sz w:val="32"/>
          <w:szCs w:val="32"/>
          <w:u w:val="single"/>
        </w:rPr>
        <w:t xml:space="preserve">Participation and Attendance </w:t>
      </w:r>
      <w:r w:rsidRPr="003F1875">
        <w:rPr>
          <w:szCs w:val="24"/>
          <w:u w:val="single"/>
        </w:rPr>
        <w:t>(</w:t>
      </w:r>
      <w:r w:rsidR="00DD0C74">
        <w:rPr>
          <w:szCs w:val="24"/>
          <w:u w:val="single"/>
        </w:rPr>
        <w:t>11-21</w:t>
      </w:r>
      <w:r w:rsidR="00E47BD4">
        <w:rPr>
          <w:szCs w:val="24"/>
          <w:u w:val="single"/>
        </w:rPr>
        <w:t>-1962</w:t>
      </w:r>
      <w:r w:rsidR="00707571">
        <w:rPr>
          <w:szCs w:val="24"/>
          <w:u w:val="single"/>
        </w:rPr>
        <w:t>r0</w:t>
      </w:r>
      <w:r w:rsidRPr="003F1875">
        <w:rPr>
          <w:szCs w:val="24"/>
          <w:u w:val="single"/>
        </w:rPr>
        <w:t>)</w:t>
      </w:r>
    </w:p>
    <w:p w14:paraId="4F505BF2" w14:textId="77777777" w:rsidR="00CB7DF3" w:rsidRDefault="00CB7DF3" w:rsidP="00CB7DF3">
      <w:pPr>
        <w:widowControl w:val="0"/>
        <w:rPr>
          <w:szCs w:val="24"/>
        </w:rPr>
      </w:pPr>
    </w:p>
    <w:p w14:paraId="06C2452B" w14:textId="1377CC84" w:rsidR="005C086E" w:rsidRDefault="005C086E" w:rsidP="005C086E">
      <w:pPr>
        <w:widowControl w:val="0"/>
        <w:numPr>
          <w:ilvl w:val="1"/>
          <w:numId w:val="4"/>
        </w:numPr>
        <w:rPr>
          <w:szCs w:val="24"/>
        </w:rPr>
      </w:pPr>
      <w:r>
        <w:rPr>
          <w:szCs w:val="24"/>
        </w:rPr>
        <w:t>The slide</w:t>
      </w:r>
      <w:r w:rsidR="00D17D57">
        <w:rPr>
          <w:szCs w:val="24"/>
        </w:rPr>
        <w:t>s</w:t>
      </w:r>
      <w:r>
        <w:rPr>
          <w:szCs w:val="24"/>
        </w:rPr>
        <w:t xml:space="preserve"> about IEEE 802 meeting participation </w:t>
      </w:r>
      <w:r w:rsidR="00D17D57">
        <w:rPr>
          <w:szCs w:val="24"/>
        </w:rPr>
        <w:t xml:space="preserve">and IEEE </w:t>
      </w:r>
      <w:r w:rsidR="005C2FE4">
        <w:rPr>
          <w:szCs w:val="24"/>
        </w:rPr>
        <w:t xml:space="preserve">SA </w:t>
      </w:r>
      <w:r w:rsidR="00D17D57">
        <w:rPr>
          <w:szCs w:val="24"/>
        </w:rPr>
        <w:t xml:space="preserve">copyright </w:t>
      </w:r>
      <w:r>
        <w:rPr>
          <w:szCs w:val="24"/>
        </w:rPr>
        <w:t>w</w:t>
      </w:r>
      <w:r w:rsidR="00D17D57">
        <w:rPr>
          <w:szCs w:val="24"/>
        </w:rPr>
        <w:t>ere</w:t>
      </w:r>
      <w:r>
        <w:rPr>
          <w:szCs w:val="24"/>
        </w:rPr>
        <w:t xml:space="preserve"> also </w:t>
      </w:r>
      <w:r w:rsidR="00F706BF">
        <w:rPr>
          <w:szCs w:val="24"/>
        </w:rPr>
        <w:t>read</w:t>
      </w:r>
      <w:r>
        <w:rPr>
          <w:szCs w:val="24"/>
        </w:rPr>
        <w:t>.</w:t>
      </w:r>
    </w:p>
    <w:p w14:paraId="75ED9BEC" w14:textId="00F12CFD" w:rsidR="00FC55B4" w:rsidRPr="005C086E" w:rsidRDefault="00FC55B4" w:rsidP="005C086E">
      <w:pPr>
        <w:widowControl w:val="0"/>
        <w:numPr>
          <w:ilvl w:val="1"/>
          <w:numId w:val="4"/>
        </w:numPr>
        <w:rPr>
          <w:szCs w:val="24"/>
        </w:rPr>
      </w:pPr>
      <w:r>
        <w:rPr>
          <w:szCs w:val="24"/>
        </w:rPr>
        <w:t>Expected participant behavior was also announced.</w:t>
      </w:r>
    </w:p>
    <w:p w14:paraId="1E47E3A5" w14:textId="4E1214F9" w:rsidR="00C120F3" w:rsidRDefault="00AB3B30" w:rsidP="00C120F3">
      <w:pPr>
        <w:widowControl w:val="0"/>
        <w:numPr>
          <w:ilvl w:val="1"/>
          <w:numId w:val="4"/>
        </w:numPr>
        <w:rPr>
          <w:szCs w:val="24"/>
        </w:rPr>
      </w:pPr>
      <w:r w:rsidRPr="0058410A">
        <w:rPr>
          <w:szCs w:val="24"/>
        </w:rPr>
        <w:t>VC2</w:t>
      </w:r>
      <w:r w:rsidR="00F97F06" w:rsidRPr="0058410A">
        <w:rPr>
          <w:szCs w:val="24"/>
        </w:rPr>
        <w:t xml:space="preserve">: </w:t>
      </w:r>
      <w:r w:rsidR="00374566" w:rsidRPr="0058410A">
        <w:rPr>
          <w:szCs w:val="24"/>
        </w:rPr>
        <w:t>Please note the slide about the valid abstain response in ballots</w:t>
      </w:r>
      <w:r w:rsidR="00C120F3" w:rsidRPr="0058410A">
        <w:rPr>
          <w:szCs w:val="24"/>
        </w:rPr>
        <w:t xml:space="preserve"> and also all </w:t>
      </w:r>
      <w:r w:rsidR="003F6E2E">
        <w:rPr>
          <w:szCs w:val="24"/>
        </w:rPr>
        <w:t>Voter</w:t>
      </w:r>
      <w:r w:rsidR="00C120F3" w:rsidRPr="0058410A">
        <w:rPr>
          <w:szCs w:val="24"/>
        </w:rPr>
        <w:t>s’ obligations to respond to ballots.</w:t>
      </w:r>
    </w:p>
    <w:p w14:paraId="01A36F1C" w14:textId="5179BD73" w:rsidR="00544AA3" w:rsidRPr="0058410A" w:rsidRDefault="00544AA3" w:rsidP="00C120F3">
      <w:pPr>
        <w:widowControl w:val="0"/>
        <w:numPr>
          <w:ilvl w:val="1"/>
          <w:numId w:val="4"/>
        </w:numPr>
        <w:rPr>
          <w:szCs w:val="24"/>
        </w:rPr>
      </w:pPr>
      <w:r>
        <w:rPr>
          <w:szCs w:val="24"/>
        </w:rPr>
        <w:t>Chair: Regarding slide #21, the r</w:t>
      </w:r>
      <w:r w:rsidR="00D563CB">
        <w:rPr>
          <w:szCs w:val="24"/>
        </w:rPr>
        <w:t>eturn rates for the TGbb and TG</w:t>
      </w:r>
      <w:r>
        <w:rPr>
          <w:szCs w:val="24"/>
        </w:rPr>
        <w:t>me letter ballots were good, but there were several people who did not enter a correct Abstain reason. The only valid response is “lack of technical expertise”. Please correct this going forward, otherwise you could invalidate your voting rights.</w:t>
      </w:r>
    </w:p>
    <w:p w14:paraId="640ABAD4" w14:textId="77777777" w:rsidR="00FD065B" w:rsidRDefault="00FD065B" w:rsidP="00CA1053">
      <w:pPr>
        <w:widowControl w:val="0"/>
        <w:rPr>
          <w:szCs w:val="24"/>
        </w:rPr>
      </w:pPr>
    </w:p>
    <w:p w14:paraId="560D57E5" w14:textId="4B80DD0E" w:rsidR="00F76726" w:rsidRPr="00A11219" w:rsidRDefault="00F76726" w:rsidP="00F76726">
      <w:pPr>
        <w:widowControl w:val="0"/>
        <w:numPr>
          <w:ilvl w:val="0"/>
          <w:numId w:val="4"/>
        </w:numPr>
        <w:tabs>
          <w:tab w:val="num" w:pos="2520"/>
        </w:tabs>
        <w:rPr>
          <w:szCs w:val="24"/>
        </w:rPr>
      </w:pPr>
      <w:r>
        <w:rPr>
          <w:b/>
          <w:sz w:val="32"/>
          <w:szCs w:val="32"/>
          <w:u w:val="single"/>
        </w:rPr>
        <w:t>Announcements</w:t>
      </w:r>
      <w:r w:rsidR="00F95A19">
        <w:rPr>
          <w:szCs w:val="24"/>
        </w:rPr>
        <w:t xml:space="preserve"> (</w:t>
      </w:r>
      <w:r w:rsidR="00DD0C74">
        <w:rPr>
          <w:szCs w:val="24"/>
        </w:rPr>
        <w:t>11-21</w:t>
      </w:r>
      <w:r w:rsidR="00541D6F">
        <w:rPr>
          <w:szCs w:val="24"/>
        </w:rPr>
        <w:t>-</w:t>
      </w:r>
      <w:r w:rsidR="00544AA3">
        <w:rPr>
          <w:szCs w:val="24"/>
        </w:rPr>
        <w:t>1959</w:t>
      </w:r>
      <w:r w:rsidR="00AD5F24">
        <w:rPr>
          <w:szCs w:val="24"/>
        </w:rPr>
        <w:t>r</w:t>
      </w:r>
      <w:r w:rsidR="00544AA3">
        <w:rPr>
          <w:szCs w:val="24"/>
        </w:rPr>
        <w:t>1</w:t>
      </w:r>
      <w:r w:rsidR="00A11219" w:rsidRPr="00A11219">
        <w:rPr>
          <w:szCs w:val="24"/>
        </w:rPr>
        <w:t>)</w:t>
      </w:r>
    </w:p>
    <w:p w14:paraId="58F1C607" w14:textId="77777777" w:rsidR="00DD34E9" w:rsidRDefault="00DD34E9" w:rsidP="00C6175E">
      <w:pPr>
        <w:widowControl w:val="0"/>
        <w:rPr>
          <w:szCs w:val="24"/>
        </w:rPr>
      </w:pPr>
    </w:p>
    <w:p w14:paraId="4E46F294" w14:textId="6E052B99" w:rsidR="008A72F5" w:rsidRPr="00A11219" w:rsidRDefault="00C03706" w:rsidP="00A11219">
      <w:pPr>
        <w:widowControl w:val="0"/>
        <w:numPr>
          <w:ilvl w:val="1"/>
          <w:numId w:val="4"/>
        </w:numPr>
        <w:rPr>
          <w:b/>
          <w:szCs w:val="24"/>
        </w:rPr>
      </w:pPr>
      <w:r>
        <w:rPr>
          <w:b/>
          <w:szCs w:val="24"/>
        </w:rPr>
        <w:t xml:space="preserve">Liaisons </w:t>
      </w:r>
      <w:r w:rsidRPr="00F57BAB">
        <w:rPr>
          <w:szCs w:val="24"/>
        </w:rPr>
        <w:t>(</w:t>
      </w:r>
      <w:r w:rsidR="00F57BAB" w:rsidRPr="00A11219">
        <w:rPr>
          <w:szCs w:val="24"/>
        </w:rPr>
        <w:t>slide #</w:t>
      </w:r>
      <w:r w:rsidR="00522FD1">
        <w:rPr>
          <w:szCs w:val="24"/>
        </w:rPr>
        <w:t>4</w:t>
      </w:r>
      <w:r w:rsidRPr="00A11219">
        <w:rPr>
          <w:szCs w:val="24"/>
        </w:rPr>
        <w:t>)</w:t>
      </w:r>
    </w:p>
    <w:p w14:paraId="7B11D56B" w14:textId="142FB8ED" w:rsidR="00544AA3" w:rsidRDefault="008A72F5" w:rsidP="00F95A19">
      <w:pPr>
        <w:widowControl w:val="0"/>
        <w:numPr>
          <w:ilvl w:val="2"/>
          <w:numId w:val="4"/>
        </w:numPr>
        <w:rPr>
          <w:szCs w:val="24"/>
        </w:rPr>
      </w:pPr>
      <w:r>
        <w:rPr>
          <w:szCs w:val="24"/>
        </w:rPr>
        <w:t xml:space="preserve">Chair: </w:t>
      </w:r>
      <w:r w:rsidR="00F95A19">
        <w:rPr>
          <w:szCs w:val="24"/>
        </w:rPr>
        <w:t xml:space="preserve">There </w:t>
      </w:r>
      <w:r w:rsidR="00544AA3">
        <w:rPr>
          <w:szCs w:val="24"/>
        </w:rPr>
        <w:t xml:space="preserve">is </w:t>
      </w:r>
      <w:r w:rsidR="0041364B">
        <w:rPr>
          <w:szCs w:val="24"/>
        </w:rPr>
        <w:t xml:space="preserve">1 incoming liaison from </w:t>
      </w:r>
      <w:r w:rsidR="00544AA3">
        <w:rPr>
          <w:szCs w:val="24"/>
        </w:rPr>
        <w:t>the WBA, re: Wi-Fi 6/6E. This will be posted in document 11-22-0098 shortly.</w:t>
      </w:r>
    </w:p>
    <w:p w14:paraId="3960769A" w14:textId="0073A854" w:rsidR="00544AA3" w:rsidRDefault="00544AA3" w:rsidP="00F95A19">
      <w:pPr>
        <w:widowControl w:val="0"/>
        <w:numPr>
          <w:ilvl w:val="2"/>
          <w:numId w:val="4"/>
        </w:numPr>
        <w:rPr>
          <w:szCs w:val="24"/>
        </w:rPr>
      </w:pPr>
      <w:r>
        <w:rPr>
          <w:szCs w:val="24"/>
        </w:rPr>
        <w:t>The presentation slot is still to be determined, but it should be during this interim session.</w:t>
      </w:r>
    </w:p>
    <w:p w14:paraId="266FAB0E" w14:textId="77777777" w:rsidR="00A11219" w:rsidRDefault="00A11219" w:rsidP="00DB40D8">
      <w:pPr>
        <w:widowControl w:val="0"/>
        <w:rPr>
          <w:szCs w:val="24"/>
        </w:rPr>
      </w:pPr>
    </w:p>
    <w:p w14:paraId="0451CCAA" w14:textId="67952555" w:rsidR="00DB40D8" w:rsidRPr="008A72F5" w:rsidRDefault="009E397A" w:rsidP="00DB40D8">
      <w:pPr>
        <w:widowControl w:val="0"/>
        <w:numPr>
          <w:ilvl w:val="1"/>
          <w:numId w:val="4"/>
        </w:numPr>
        <w:rPr>
          <w:b/>
          <w:szCs w:val="24"/>
        </w:rPr>
      </w:pPr>
      <w:r>
        <w:rPr>
          <w:b/>
          <w:szCs w:val="24"/>
        </w:rPr>
        <w:t xml:space="preserve">EC </w:t>
      </w:r>
      <w:r w:rsidR="003B7A13">
        <w:rPr>
          <w:b/>
          <w:szCs w:val="24"/>
        </w:rPr>
        <w:t>and standard board d</w:t>
      </w:r>
      <w:r>
        <w:rPr>
          <w:b/>
          <w:szCs w:val="24"/>
        </w:rPr>
        <w:t>ecisions</w:t>
      </w:r>
      <w:r w:rsidR="001A06A7" w:rsidRPr="00F57BAB">
        <w:rPr>
          <w:szCs w:val="24"/>
        </w:rPr>
        <w:t xml:space="preserve"> (slide</w:t>
      </w:r>
      <w:r w:rsidR="003B7A13" w:rsidRPr="00F57BAB">
        <w:rPr>
          <w:szCs w:val="24"/>
        </w:rPr>
        <w:t>s</w:t>
      </w:r>
      <w:r w:rsidR="00286332">
        <w:rPr>
          <w:szCs w:val="24"/>
        </w:rPr>
        <w:t xml:space="preserve"> </w:t>
      </w:r>
      <w:r w:rsidR="00DD4889">
        <w:rPr>
          <w:szCs w:val="24"/>
        </w:rPr>
        <w:t>#5 and #6</w:t>
      </w:r>
      <w:r w:rsidR="00F57BAB" w:rsidRPr="00F57BAB">
        <w:rPr>
          <w:szCs w:val="24"/>
        </w:rPr>
        <w:t>)</w:t>
      </w:r>
    </w:p>
    <w:p w14:paraId="69AAAEAD" w14:textId="66D3D4BC" w:rsidR="003B7A13" w:rsidRDefault="00DB40D8" w:rsidP="00DB40D8">
      <w:pPr>
        <w:widowControl w:val="0"/>
        <w:numPr>
          <w:ilvl w:val="2"/>
          <w:numId w:val="4"/>
        </w:numPr>
        <w:rPr>
          <w:szCs w:val="24"/>
        </w:rPr>
      </w:pPr>
      <w:r w:rsidRPr="008A72F5">
        <w:rPr>
          <w:szCs w:val="24"/>
        </w:rPr>
        <w:t xml:space="preserve">Chair: </w:t>
      </w:r>
      <w:r w:rsidR="009E397A">
        <w:rPr>
          <w:szCs w:val="24"/>
        </w:rPr>
        <w:t>The EC approved the</w:t>
      </w:r>
      <w:r w:rsidR="001A06A7">
        <w:rPr>
          <w:szCs w:val="24"/>
        </w:rPr>
        <w:t xml:space="preserve"> items on the slide</w:t>
      </w:r>
      <w:r w:rsidR="00F95A19">
        <w:rPr>
          <w:szCs w:val="24"/>
        </w:rPr>
        <w:t>s</w:t>
      </w:r>
      <w:r w:rsidR="00DD4889">
        <w:rPr>
          <w:szCs w:val="24"/>
        </w:rPr>
        <w:t>.</w:t>
      </w:r>
    </w:p>
    <w:p w14:paraId="0DE1E411" w14:textId="572BFD98" w:rsidR="00A41FCC" w:rsidRPr="00A41FCC" w:rsidRDefault="00A41FCC" w:rsidP="00A41FCC">
      <w:pPr>
        <w:widowControl w:val="0"/>
        <w:rPr>
          <w:szCs w:val="24"/>
        </w:rPr>
      </w:pPr>
    </w:p>
    <w:p w14:paraId="381E0E4E" w14:textId="7EF13515" w:rsidR="00D9799E" w:rsidRPr="00FB2233" w:rsidRDefault="00D9799E" w:rsidP="00FB2233">
      <w:pPr>
        <w:widowControl w:val="0"/>
        <w:numPr>
          <w:ilvl w:val="0"/>
          <w:numId w:val="4"/>
        </w:numPr>
        <w:rPr>
          <w:b/>
          <w:sz w:val="32"/>
          <w:szCs w:val="32"/>
          <w:u w:val="single"/>
        </w:rPr>
      </w:pPr>
      <w:r w:rsidRPr="00FB2233">
        <w:rPr>
          <w:b/>
          <w:bCs/>
          <w:sz w:val="32"/>
          <w:szCs w:val="32"/>
          <w:u w:val="single"/>
        </w:rPr>
        <w:t>Logistics and Key events/activities</w:t>
      </w:r>
    </w:p>
    <w:p w14:paraId="3789B9FD" w14:textId="77777777" w:rsidR="00CD157B" w:rsidRPr="00FB2233" w:rsidRDefault="00CD157B" w:rsidP="00FB2233">
      <w:pPr>
        <w:widowControl w:val="0"/>
        <w:ind w:left="360"/>
        <w:rPr>
          <w:b/>
          <w:szCs w:val="24"/>
          <w:u w:val="single"/>
        </w:rPr>
      </w:pPr>
    </w:p>
    <w:p w14:paraId="3579198D" w14:textId="4BE5DB0A" w:rsidR="00CD157B" w:rsidRPr="00FB2233" w:rsidRDefault="00CD157B" w:rsidP="00FB2233">
      <w:pPr>
        <w:widowControl w:val="0"/>
        <w:numPr>
          <w:ilvl w:val="1"/>
          <w:numId w:val="4"/>
        </w:numPr>
        <w:rPr>
          <w:b/>
          <w:szCs w:val="24"/>
        </w:rPr>
      </w:pPr>
      <w:r w:rsidRPr="00FB2233">
        <w:rPr>
          <w:b/>
          <w:szCs w:val="24"/>
        </w:rPr>
        <w:t>Working group session documents</w:t>
      </w:r>
      <w:r>
        <w:rPr>
          <w:b/>
          <w:szCs w:val="24"/>
        </w:rPr>
        <w:t xml:space="preserve"> </w:t>
      </w:r>
      <w:r w:rsidRPr="00FB2233">
        <w:rPr>
          <w:szCs w:val="24"/>
        </w:rPr>
        <w:t>(</w:t>
      </w:r>
      <w:r w:rsidR="00DD0C74">
        <w:rPr>
          <w:szCs w:val="24"/>
        </w:rPr>
        <w:t>11-21</w:t>
      </w:r>
      <w:r w:rsidR="00541D6F">
        <w:rPr>
          <w:szCs w:val="24"/>
        </w:rPr>
        <w:t>-</w:t>
      </w:r>
      <w:r w:rsidR="006340A9">
        <w:rPr>
          <w:szCs w:val="24"/>
        </w:rPr>
        <w:t>1959r1</w:t>
      </w:r>
      <w:r w:rsidRPr="00FB2233">
        <w:rPr>
          <w:szCs w:val="24"/>
        </w:rPr>
        <w:t xml:space="preserve"> slide </w:t>
      </w:r>
      <w:r w:rsidR="00C020F8">
        <w:rPr>
          <w:szCs w:val="24"/>
        </w:rPr>
        <w:t>#</w:t>
      </w:r>
      <w:r w:rsidR="00570FD1">
        <w:rPr>
          <w:szCs w:val="24"/>
        </w:rPr>
        <w:t>7</w:t>
      </w:r>
      <w:r w:rsidRPr="00FB2233">
        <w:rPr>
          <w:szCs w:val="24"/>
        </w:rPr>
        <w:t>)</w:t>
      </w:r>
    </w:p>
    <w:p w14:paraId="354E7230" w14:textId="77777777" w:rsidR="00BC6BE2" w:rsidRPr="00FB2233" w:rsidRDefault="00BC6BE2" w:rsidP="00FB2233">
      <w:pPr>
        <w:widowControl w:val="0"/>
        <w:ind w:left="792"/>
        <w:rPr>
          <w:b/>
          <w:szCs w:val="24"/>
        </w:rPr>
      </w:pPr>
    </w:p>
    <w:p w14:paraId="274C1BD3" w14:textId="58D9CC8C" w:rsidR="00FD065B" w:rsidRPr="00CC3048" w:rsidRDefault="00CD157B" w:rsidP="00CC3048">
      <w:pPr>
        <w:widowControl w:val="0"/>
        <w:numPr>
          <w:ilvl w:val="1"/>
          <w:numId w:val="4"/>
        </w:numPr>
        <w:rPr>
          <w:b/>
          <w:szCs w:val="24"/>
        </w:rPr>
      </w:pPr>
      <w:r w:rsidRPr="00CD157B">
        <w:rPr>
          <w:b/>
          <w:szCs w:val="24"/>
        </w:rPr>
        <w:t xml:space="preserve">Joint meetings &amp; </w:t>
      </w:r>
      <w:r w:rsidR="00BF21CF">
        <w:rPr>
          <w:b/>
          <w:szCs w:val="24"/>
        </w:rPr>
        <w:t>r</w:t>
      </w:r>
      <w:r w:rsidRPr="00CD157B">
        <w:rPr>
          <w:b/>
          <w:szCs w:val="24"/>
        </w:rPr>
        <w:t xml:space="preserve">eciprocal </w:t>
      </w:r>
      <w:r w:rsidR="00BF21CF">
        <w:rPr>
          <w:b/>
          <w:szCs w:val="24"/>
        </w:rPr>
        <w:t>c</w:t>
      </w:r>
      <w:r w:rsidRPr="00CD157B">
        <w:rPr>
          <w:b/>
          <w:szCs w:val="24"/>
        </w:rPr>
        <w:t>redit</w:t>
      </w:r>
      <w:r w:rsidR="00BF21CF">
        <w:rPr>
          <w:b/>
          <w:szCs w:val="24"/>
        </w:rPr>
        <w:t xml:space="preserve"> with IEEE 802 groups</w:t>
      </w:r>
      <w:r>
        <w:rPr>
          <w:b/>
          <w:szCs w:val="24"/>
        </w:rPr>
        <w:t xml:space="preserve"> </w:t>
      </w:r>
      <w:r w:rsidR="00F95A19">
        <w:rPr>
          <w:szCs w:val="24"/>
        </w:rPr>
        <w:t>(slide #</w:t>
      </w:r>
      <w:r w:rsidR="006A0225">
        <w:rPr>
          <w:szCs w:val="24"/>
        </w:rPr>
        <w:t>8</w:t>
      </w:r>
      <w:r w:rsidRPr="00FB2233">
        <w:rPr>
          <w:szCs w:val="24"/>
        </w:rPr>
        <w:t>)</w:t>
      </w:r>
    </w:p>
    <w:p w14:paraId="01A1E1DF" w14:textId="5D572F28" w:rsidR="004230A7" w:rsidRDefault="00ED7E9A" w:rsidP="00FD065B">
      <w:pPr>
        <w:widowControl w:val="0"/>
        <w:numPr>
          <w:ilvl w:val="2"/>
          <w:numId w:val="4"/>
        </w:numPr>
        <w:rPr>
          <w:szCs w:val="24"/>
        </w:rPr>
      </w:pPr>
      <w:r w:rsidRPr="00CC3048">
        <w:rPr>
          <w:szCs w:val="24"/>
        </w:rPr>
        <w:t>Reminder that there are topics relevant to IEEE 802.11 to be covered in IEEE 802.18</w:t>
      </w:r>
      <w:r w:rsidR="00BF21CF" w:rsidRPr="00CC3048">
        <w:rPr>
          <w:szCs w:val="24"/>
        </w:rPr>
        <w:t xml:space="preserve">, </w:t>
      </w:r>
      <w:r w:rsidRPr="00CC3048">
        <w:rPr>
          <w:szCs w:val="24"/>
        </w:rPr>
        <w:t>IEEE 802.19</w:t>
      </w:r>
      <w:r w:rsidR="00286332">
        <w:rPr>
          <w:szCs w:val="24"/>
        </w:rPr>
        <w:t>, IEEE 802.24</w:t>
      </w:r>
      <w:r w:rsidR="00E34C5B">
        <w:rPr>
          <w:szCs w:val="24"/>
        </w:rPr>
        <w:t>, NENDICA</w:t>
      </w:r>
      <w:r w:rsidRPr="00CC3048">
        <w:rPr>
          <w:szCs w:val="24"/>
        </w:rPr>
        <w:t xml:space="preserve"> </w:t>
      </w:r>
      <w:r w:rsidR="006A0225">
        <w:rPr>
          <w:szCs w:val="24"/>
        </w:rPr>
        <w:t xml:space="preserve">Industry Connections Activity </w:t>
      </w:r>
      <w:r w:rsidR="00BF21CF" w:rsidRPr="00CC3048">
        <w:rPr>
          <w:szCs w:val="24"/>
        </w:rPr>
        <w:t>and some of the other IEEE 802 groups.</w:t>
      </w:r>
    </w:p>
    <w:p w14:paraId="76697ED3" w14:textId="4C10E8FF" w:rsidR="006A0225" w:rsidRDefault="006A0225" w:rsidP="00FD065B">
      <w:pPr>
        <w:widowControl w:val="0"/>
        <w:numPr>
          <w:ilvl w:val="2"/>
          <w:numId w:val="4"/>
        </w:numPr>
        <w:rPr>
          <w:szCs w:val="24"/>
        </w:rPr>
      </w:pPr>
      <w:r>
        <w:rPr>
          <w:szCs w:val="24"/>
        </w:rPr>
        <w:t>Chair: Th</w:t>
      </w:r>
      <w:r w:rsidR="00823310">
        <w:rPr>
          <w:szCs w:val="24"/>
        </w:rPr>
        <w:t xml:space="preserve">is IEEE 802.11 session does </w:t>
      </w:r>
      <w:r>
        <w:rPr>
          <w:szCs w:val="24"/>
        </w:rPr>
        <w:t xml:space="preserve">count towards attendance credit. </w:t>
      </w:r>
      <w:r w:rsidR="00823310">
        <w:rPr>
          <w:szCs w:val="24"/>
        </w:rPr>
        <w:t xml:space="preserve">You will require 9 slots to obtain attendance credit over the next 7 </w:t>
      </w:r>
      <w:r w:rsidR="006340A9">
        <w:rPr>
          <w:szCs w:val="24"/>
        </w:rPr>
        <w:t xml:space="preserve">working </w:t>
      </w:r>
      <w:r w:rsidR="00823310">
        <w:rPr>
          <w:szCs w:val="24"/>
        </w:rPr>
        <w:t>days.</w:t>
      </w:r>
    </w:p>
    <w:p w14:paraId="16AA7E43" w14:textId="6547C902" w:rsidR="00E34C5B" w:rsidRDefault="00E34C5B" w:rsidP="00FD065B">
      <w:pPr>
        <w:widowControl w:val="0"/>
        <w:numPr>
          <w:ilvl w:val="2"/>
          <w:numId w:val="4"/>
        </w:numPr>
        <w:rPr>
          <w:szCs w:val="24"/>
        </w:rPr>
      </w:pPr>
      <w:r>
        <w:rPr>
          <w:szCs w:val="24"/>
        </w:rPr>
        <w:t>Chair: Please remember to record your attendance for each meeting during this session.</w:t>
      </w:r>
    </w:p>
    <w:p w14:paraId="4DFDF37D" w14:textId="74A1F3C7" w:rsidR="00530DCB" w:rsidRDefault="00530DCB" w:rsidP="00FD065B">
      <w:pPr>
        <w:widowControl w:val="0"/>
        <w:numPr>
          <w:ilvl w:val="2"/>
          <w:numId w:val="4"/>
        </w:numPr>
        <w:rPr>
          <w:szCs w:val="24"/>
        </w:rPr>
      </w:pPr>
      <w:r>
        <w:rPr>
          <w:szCs w:val="24"/>
        </w:rPr>
        <w:t xml:space="preserve">Q: Can we also add the </w:t>
      </w:r>
      <w:r w:rsidR="00167706">
        <w:rPr>
          <w:szCs w:val="24"/>
        </w:rPr>
        <w:t>JTC</w:t>
      </w:r>
      <w:r>
        <w:rPr>
          <w:szCs w:val="24"/>
        </w:rPr>
        <w:t xml:space="preserve">1 </w:t>
      </w:r>
      <w:r w:rsidR="00167706">
        <w:rPr>
          <w:szCs w:val="24"/>
        </w:rPr>
        <w:t xml:space="preserve">SC </w:t>
      </w:r>
      <w:r>
        <w:rPr>
          <w:szCs w:val="24"/>
        </w:rPr>
        <w:t>meeting for reciprocal credit please?</w:t>
      </w:r>
    </w:p>
    <w:p w14:paraId="23C0798E" w14:textId="6FAC1FF4" w:rsidR="00530DCB" w:rsidRDefault="00530DCB" w:rsidP="00FD065B">
      <w:pPr>
        <w:widowControl w:val="0"/>
        <w:numPr>
          <w:ilvl w:val="2"/>
          <w:numId w:val="4"/>
        </w:numPr>
        <w:rPr>
          <w:szCs w:val="24"/>
        </w:rPr>
      </w:pPr>
      <w:r>
        <w:rPr>
          <w:szCs w:val="24"/>
        </w:rPr>
        <w:t>Chair: Yes, we’ll have a look at adding this.</w:t>
      </w:r>
    </w:p>
    <w:p w14:paraId="502DDA03" w14:textId="1BE40087" w:rsidR="004203ED" w:rsidRDefault="004203ED" w:rsidP="00FD065B">
      <w:pPr>
        <w:widowControl w:val="0"/>
        <w:numPr>
          <w:ilvl w:val="2"/>
          <w:numId w:val="4"/>
        </w:numPr>
        <w:rPr>
          <w:szCs w:val="24"/>
        </w:rPr>
      </w:pPr>
      <w:r>
        <w:rPr>
          <w:szCs w:val="24"/>
        </w:rPr>
        <w:t xml:space="preserve">Chair: Please remember that everyone should record their attendance in any IEEE 802 </w:t>
      </w:r>
      <w:r>
        <w:rPr>
          <w:szCs w:val="24"/>
        </w:rPr>
        <w:lastRenderedPageBreak/>
        <w:t>meeting.</w:t>
      </w:r>
    </w:p>
    <w:p w14:paraId="4BC11FF3" w14:textId="77777777" w:rsidR="00BC6BE2" w:rsidRDefault="00BC6BE2" w:rsidP="006B6385">
      <w:pPr>
        <w:widowControl w:val="0"/>
        <w:rPr>
          <w:szCs w:val="24"/>
        </w:rPr>
      </w:pPr>
    </w:p>
    <w:p w14:paraId="72324492" w14:textId="5650CF06" w:rsidR="00C22A42" w:rsidRPr="00FB2233" w:rsidRDefault="00C22A42" w:rsidP="00FB2233">
      <w:pPr>
        <w:widowControl w:val="0"/>
        <w:numPr>
          <w:ilvl w:val="1"/>
          <w:numId w:val="4"/>
        </w:numPr>
        <w:rPr>
          <w:szCs w:val="24"/>
        </w:rPr>
      </w:pPr>
      <w:r w:rsidRPr="00C22A42">
        <w:rPr>
          <w:b/>
          <w:bCs/>
          <w:szCs w:val="24"/>
          <w:lang w:val="en-GB"/>
        </w:rPr>
        <w:t>M3.3</w:t>
      </w:r>
      <w:r w:rsidRPr="00C22A42">
        <w:rPr>
          <w:b/>
          <w:bCs/>
          <w:szCs w:val="24"/>
          <w:lang w:val="en-GB"/>
        </w:rPr>
        <w:tab/>
        <w:t xml:space="preserve"> Other WG meeting plans</w:t>
      </w:r>
      <w:r>
        <w:rPr>
          <w:b/>
          <w:bCs/>
          <w:szCs w:val="24"/>
          <w:lang w:val="en-GB"/>
        </w:rPr>
        <w:t xml:space="preserve"> </w:t>
      </w:r>
      <w:r w:rsidRPr="00FB2233">
        <w:rPr>
          <w:bCs/>
          <w:szCs w:val="24"/>
          <w:lang w:val="en-GB"/>
        </w:rPr>
        <w:t>(</w:t>
      </w:r>
      <w:r w:rsidR="00DD0C74">
        <w:rPr>
          <w:bCs/>
          <w:szCs w:val="24"/>
          <w:lang w:val="en-GB"/>
        </w:rPr>
        <w:t>11-21</w:t>
      </w:r>
      <w:r w:rsidR="004203ED">
        <w:rPr>
          <w:bCs/>
          <w:szCs w:val="24"/>
          <w:lang w:val="en-GB"/>
        </w:rPr>
        <w:t>-1966r0</w:t>
      </w:r>
      <w:r w:rsidR="00A2653A">
        <w:rPr>
          <w:bCs/>
          <w:szCs w:val="24"/>
          <w:lang w:val="en-GB"/>
        </w:rPr>
        <w:t xml:space="preserve"> </w:t>
      </w:r>
      <w:r w:rsidR="00E7555B">
        <w:rPr>
          <w:bCs/>
          <w:szCs w:val="24"/>
          <w:lang w:val="en-GB"/>
        </w:rPr>
        <w:t>slide</w:t>
      </w:r>
      <w:r w:rsidR="00C352BB">
        <w:rPr>
          <w:bCs/>
          <w:szCs w:val="24"/>
          <w:lang w:val="en-GB"/>
        </w:rPr>
        <w:t>s</w:t>
      </w:r>
      <w:r w:rsidR="004203ED">
        <w:rPr>
          <w:bCs/>
          <w:szCs w:val="24"/>
          <w:lang w:val="en-GB"/>
        </w:rPr>
        <w:t xml:space="preserve"> #5</w:t>
      </w:r>
      <w:r w:rsidR="00C352BB">
        <w:rPr>
          <w:bCs/>
          <w:szCs w:val="24"/>
          <w:lang w:val="en-GB"/>
        </w:rPr>
        <w:t xml:space="preserve"> to </w:t>
      </w:r>
      <w:r w:rsidR="009A42E6">
        <w:rPr>
          <w:bCs/>
          <w:szCs w:val="24"/>
          <w:lang w:val="en-GB"/>
        </w:rPr>
        <w:t>#8</w:t>
      </w:r>
      <w:r w:rsidRPr="00FB2233">
        <w:rPr>
          <w:bCs/>
          <w:szCs w:val="24"/>
          <w:lang w:val="en-GB"/>
        </w:rPr>
        <w:t>)</w:t>
      </w:r>
    </w:p>
    <w:p w14:paraId="73F18B45" w14:textId="4080A2D6" w:rsidR="00C22A42" w:rsidRDefault="00050E8A" w:rsidP="00C578C8">
      <w:pPr>
        <w:widowControl w:val="0"/>
        <w:numPr>
          <w:ilvl w:val="2"/>
          <w:numId w:val="4"/>
        </w:numPr>
        <w:rPr>
          <w:szCs w:val="24"/>
        </w:rPr>
      </w:pPr>
      <w:r>
        <w:rPr>
          <w:szCs w:val="24"/>
        </w:rPr>
        <w:t>T</w:t>
      </w:r>
      <w:r w:rsidR="00C22A42">
        <w:rPr>
          <w:szCs w:val="24"/>
        </w:rPr>
        <w:t xml:space="preserve">his slide shows information about other WG meetings, future meetings and logistics </w:t>
      </w:r>
      <w:r w:rsidR="007F252B">
        <w:rPr>
          <w:szCs w:val="24"/>
        </w:rPr>
        <w:t>during this plenary.</w:t>
      </w:r>
    </w:p>
    <w:p w14:paraId="5D7C10F9" w14:textId="657F3D5D" w:rsidR="00237BA7" w:rsidRDefault="00237BA7" w:rsidP="00C6175E">
      <w:pPr>
        <w:widowControl w:val="0"/>
        <w:numPr>
          <w:ilvl w:val="2"/>
          <w:numId w:val="4"/>
        </w:numPr>
        <w:rPr>
          <w:szCs w:val="24"/>
        </w:rPr>
      </w:pPr>
      <w:r>
        <w:rPr>
          <w:szCs w:val="24"/>
        </w:rPr>
        <w:t xml:space="preserve">Please use the online schedule </w:t>
      </w:r>
      <w:r w:rsidR="00FD065B">
        <w:rPr>
          <w:szCs w:val="24"/>
        </w:rPr>
        <w:t xml:space="preserve">at the IEEE 802 website </w:t>
      </w:r>
      <w:r>
        <w:rPr>
          <w:szCs w:val="24"/>
        </w:rPr>
        <w:t xml:space="preserve">for the </w:t>
      </w:r>
      <w:r w:rsidR="00FD065B">
        <w:rPr>
          <w:szCs w:val="24"/>
        </w:rPr>
        <w:t xml:space="preserve">online meeting times </w:t>
      </w:r>
      <w:r w:rsidR="007F252B">
        <w:rPr>
          <w:szCs w:val="24"/>
        </w:rPr>
        <w:t>during this plenary</w:t>
      </w:r>
      <w:r w:rsidR="00FD065B">
        <w:rPr>
          <w:szCs w:val="24"/>
        </w:rPr>
        <w:t xml:space="preserve">. It can be adjusted to show </w:t>
      </w:r>
      <w:r w:rsidR="002500CF">
        <w:rPr>
          <w:szCs w:val="24"/>
        </w:rPr>
        <w:t xml:space="preserve">times </w:t>
      </w:r>
      <w:r w:rsidR="00FD065B">
        <w:rPr>
          <w:szCs w:val="24"/>
        </w:rPr>
        <w:t xml:space="preserve">in your </w:t>
      </w:r>
      <w:r w:rsidR="002500CF">
        <w:rPr>
          <w:szCs w:val="24"/>
        </w:rPr>
        <w:t xml:space="preserve">own </w:t>
      </w:r>
      <w:r w:rsidR="00F75EA2">
        <w:rPr>
          <w:szCs w:val="24"/>
        </w:rPr>
        <w:t>time zone</w:t>
      </w:r>
      <w:r w:rsidR="000A2A7C">
        <w:rPr>
          <w:szCs w:val="24"/>
        </w:rPr>
        <w:t xml:space="preserve"> (slide #5)</w:t>
      </w:r>
    </w:p>
    <w:p w14:paraId="7CCF9285" w14:textId="308212DA" w:rsidR="00162347" w:rsidRPr="00162347" w:rsidRDefault="00F76726" w:rsidP="00162347">
      <w:pPr>
        <w:widowControl w:val="0"/>
        <w:numPr>
          <w:ilvl w:val="2"/>
          <w:numId w:val="4"/>
        </w:numPr>
        <w:rPr>
          <w:szCs w:val="24"/>
        </w:rPr>
      </w:pPr>
      <w:r>
        <w:rPr>
          <w:szCs w:val="24"/>
        </w:rPr>
        <w:t>Please remember to record your attendance for each slot during th</w:t>
      </w:r>
      <w:r w:rsidR="007F252B">
        <w:rPr>
          <w:szCs w:val="24"/>
        </w:rPr>
        <w:t>is plenary</w:t>
      </w:r>
      <w:r w:rsidR="00162347">
        <w:rPr>
          <w:szCs w:val="24"/>
        </w:rPr>
        <w:t xml:space="preserve">, using the IMAT tool: </w:t>
      </w:r>
      <w:hyperlink r:id="rId10" w:history="1">
        <w:r w:rsidR="00950BB2" w:rsidRPr="00761FBD">
          <w:rPr>
            <w:rStyle w:val="Hyperlink"/>
            <w:szCs w:val="24"/>
          </w:rPr>
          <w:t>https://imat.ieee.org/802.11</w:t>
        </w:r>
      </w:hyperlink>
    </w:p>
    <w:p w14:paraId="1037BD22" w14:textId="77777777" w:rsidR="00212DA3" w:rsidRDefault="00212DA3" w:rsidP="00212DA3">
      <w:pPr>
        <w:widowControl w:val="0"/>
        <w:rPr>
          <w:bCs/>
          <w:szCs w:val="24"/>
        </w:rPr>
      </w:pPr>
    </w:p>
    <w:p w14:paraId="70EEDDC0" w14:textId="08A67FD4" w:rsidR="0094490D" w:rsidRDefault="00A71A3C" w:rsidP="0094490D">
      <w:pPr>
        <w:widowControl w:val="0"/>
        <w:numPr>
          <w:ilvl w:val="1"/>
          <w:numId w:val="4"/>
        </w:numPr>
        <w:rPr>
          <w:szCs w:val="24"/>
        </w:rPr>
      </w:pPr>
      <w:r>
        <w:rPr>
          <w:b/>
          <w:szCs w:val="24"/>
        </w:rPr>
        <w:t xml:space="preserve">M3.3  </w:t>
      </w:r>
      <w:r w:rsidR="0094490D">
        <w:rPr>
          <w:b/>
          <w:szCs w:val="24"/>
        </w:rPr>
        <w:t>Audio Visual Etiquette</w:t>
      </w:r>
      <w:r w:rsidR="00317A20">
        <w:rPr>
          <w:bCs/>
          <w:szCs w:val="24"/>
        </w:rPr>
        <w:t xml:space="preserve"> (slide #7</w:t>
      </w:r>
      <w:r w:rsidR="0094490D" w:rsidRPr="00A2653A">
        <w:rPr>
          <w:bCs/>
          <w:szCs w:val="24"/>
        </w:rPr>
        <w:t>)</w:t>
      </w:r>
    </w:p>
    <w:p w14:paraId="437EC240" w14:textId="7475F12C" w:rsidR="0094490D" w:rsidRDefault="0094490D" w:rsidP="00212DA3">
      <w:pPr>
        <w:widowControl w:val="0"/>
        <w:numPr>
          <w:ilvl w:val="2"/>
          <w:numId w:val="4"/>
        </w:numPr>
        <w:rPr>
          <w:szCs w:val="24"/>
        </w:rPr>
      </w:pPr>
      <w:r>
        <w:rPr>
          <w:szCs w:val="24"/>
        </w:rPr>
        <w:t>VC1: Please remember this advice when you are presenting during online calls.</w:t>
      </w:r>
    </w:p>
    <w:p w14:paraId="561C21F9" w14:textId="77777777" w:rsidR="00E45462" w:rsidRDefault="00E45462" w:rsidP="00E45462">
      <w:pPr>
        <w:widowControl w:val="0"/>
        <w:ind w:left="720"/>
        <w:rPr>
          <w:szCs w:val="24"/>
        </w:rPr>
      </w:pPr>
    </w:p>
    <w:p w14:paraId="0E1DB6A7" w14:textId="5D4DD1E4" w:rsidR="00E45462" w:rsidRDefault="003A3A84" w:rsidP="00E45462">
      <w:pPr>
        <w:widowControl w:val="0"/>
        <w:numPr>
          <w:ilvl w:val="1"/>
          <w:numId w:val="4"/>
        </w:numPr>
        <w:rPr>
          <w:szCs w:val="24"/>
        </w:rPr>
      </w:pPr>
      <w:r>
        <w:rPr>
          <w:b/>
          <w:szCs w:val="24"/>
        </w:rPr>
        <w:t xml:space="preserve">M3.6 </w:t>
      </w:r>
      <w:r w:rsidR="00C352BB">
        <w:rPr>
          <w:b/>
          <w:szCs w:val="24"/>
        </w:rPr>
        <w:t xml:space="preserve"> </w:t>
      </w:r>
      <w:r w:rsidR="00E45462">
        <w:rPr>
          <w:b/>
          <w:szCs w:val="24"/>
        </w:rPr>
        <w:t xml:space="preserve">Meeting Registration </w:t>
      </w:r>
      <w:r w:rsidR="00E45462">
        <w:rPr>
          <w:bCs/>
          <w:szCs w:val="24"/>
        </w:rPr>
        <w:t>(slide</w:t>
      </w:r>
      <w:r w:rsidR="00F921E2">
        <w:rPr>
          <w:bCs/>
          <w:szCs w:val="24"/>
        </w:rPr>
        <w:t>s</w:t>
      </w:r>
      <w:r w:rsidR="00E45462">
        <w:rPr>
          <w:bCs/>
          <w:szCs w:val="24"/>
        </w:rPr>
        <w:t xml:space="preserve"> #9</w:t>
      </w:r>
      <w:r w:rsidR="00F921E2">
        <w:rPr>
          <w:bCs/>
          <w:szCs w:val="24"/>
        </w:rPr>
        <w:t xml:space="preserve"> to #11</w:t>
      </w:r>
      <w:r w:rsidR="00E45462" w:rsidRPr="00A2653A">
        <w:rPr>
          <w:bCs/>
          <w:szCs w:val="24"/>
        </w:rPr>
        <w:t>)</w:t>
      </w:r>
    </w:p>
    <w:p w14:paraId="4DC1AD40" w14:textId="16895C6D" w:rsidR="00E45462" w:rsidRDefault="00E45462" w:rsidP="00E45462">
      <w:pPr>
        <w:widowControl w:val="0"/>
        <w:numPr>
          <w:ilvl w:val="2"/>
          <w:numId w:val="4"/>
        </w:numPr>
        <w:rPr>
          <w:szCs w:val="24"/>
        </w:rPr>
      </w:pPr>
      <w:r>
        <w:rPr>
          <w:szCs w:val="24"/>
        </w:rPr>
        <w:t>VC1: Please note that paid registration is required for this mee</w:t>
      </w:r>
      <w:r w:rsidR="00EC079A">
        <w:rPr>
          <w:szCs w:val="24"/>
        </w:rPr>
        <w:t>t</w:t>
      </w:r>
      <w:r w:rsidR="00BB7ACE">
        <w:rPr>
          <w:szCs w:val="24"/>
        </w:rPr>
        <w:t>i</w:t>
      </w:r>
      <w:r w:rsidR="003C0947">
        <w:rPr>
          <w:szCs w:val="24"/>
        </w:rPr>
        <w:t>ng. At the moment there are 520</w:t>
      </w:r>
      <w:r w:rsidR="00EC079A">
        <w:rPr>
          <w:szCs w:val="24"/>
        </w:rPr>
        <w:t xml:space="preserve"> </w:t>
      </w:r>
      <w:r>
        <w:rPr>
          <w:szCs w:val="24"/>
        </w:rPr>
        <w:t xml:space="preserve">registered people for this </w:t>
      </w:r>
      <w:r w:rsidR="003C0947">
        <w:rPr>
          <w:szCs w:val="24"/>
        </w:rPr>
        <w:t>January</w:t>
      </w:r>
      <w:r w:rsidR="00EC079A">
        <w:rPr>
          <w:szCs w:val="24"/>
        </w:rPr>
        <w:t xml:space="preserve"> interim</w:t>
      </w:r>
      <w:r>
        <w:rPr>
          <w:szCs w:val="24"/>
        </w:rPr>
        <w:t>.</w:t>
      </w:r>
    </w:p>
    <w:p w14:paraId="2EAB8556" w14:textId="662B2D24" w:rsidR="003C0947" w:rsidRDefault="003C0947" w:rsidP="00E45462">
      <w:pPr>
        <w:widowControl w:val="0"/>
        <w:numPr>
          <w:ilvl w:val="2"/>
          <w:numId w:val="4"/>
        </w:numPr>
        <w:rPr>
          <w:szCs w:val="24"/>
        </w:rPr>
      </w:pPr>
      <w:r>
        <w:rPr>
          <w:szCs w:val="24"/>
        </w:rPr>
        <w:t>Please note that after 60</w:t>
      </w:r>
      <w:r w:rsidR="00333F1E">
        <w:rPr>
          <w:szCs w:val="24"/>
        </w:rPr>
        <w:t xml:space="preserve"> days</w:t>
      </w:r>
      <w:r>
        <w:rPr>
          <w:szCs w:val="24"/>
        </w:rPr>
        <w:t>, individuals who have no</w:t>
      </w:r>
      <w:r w:rsidR="00333F1E">
        <w:rPr>
          <w:szCs w:val="24"/>
        </w:rPr>
        <w:t>t</w:t>
      </w:r>
      <w:r>
        <w:rPr>
          <w:szCs w:val="24"/>
        </w:rPr>
        <w:t xml:space="preserve"> paid their registration fe</w:t>
      </w:r>
      <w:r w:rsidR="00333F1E">
        <w:rPr>
          <w:szCs w:val="24"/>
        </w:rPr>
        <w:t xml:space="preserve">es loose most of their rights, including </w:t>
      </w:r>
      <w:r>
        <w:rPr>
          <w:szCs w:val="24"/>
        </w:rPr>
        <w:t xml:space="preserve">attending </w:t>
      </w:r>
      <w:r w:rsidR="00333F1E">
        <w:rPr>
          <w:szCs w:val="24"/>
        </w:rPr>
        <w:t xml:space="preserve">further </w:t>
      </w:r>
      <w:r>
        <w:rPr>
          <w:szCs w:val="24"/>
        </w:rPr>
        <w:t>IEEE 802 meetings</w:t>
      </w:r>
      <w:r w:rsidR="00333F1E">
        <w:rPr>
          <w:szCs w:val="24"/>
        </w:rPr>
        <w:t>. Once they have paid, they can re-attend.</w:t>
      </w:r>
    </w:p>
    <w:p w14:paraId="0AE1A904" w14:textId="44D493D4" w:rsidR="00E45462" w:rsidRDefault="00E45462" w:rsidP="00212DA3">
      <w:pPr>
        <w:widowControl w:val="0"/>
        <w:numPr>
          <w:ilvl w:val="2"/>
          <w:numId w:val="4"/>
        </w:numPr>
        <w:rPr>
          <w:szCs w:val="24"/>
        </w:rPr>
      </w:pPr>
      <w:r>
        <w:rPr>
          <w:szCs w:val="24"/>
        </w:rPr>
        <w:t>No questions</w:t>
      </w:r>
    </w:p>
    <w:p w14:paraId="33C46341" w14:textId="77777777" w:rsidR="00E45462" w:rsidRPr="00212DA3" w:rsidRDefault="00E45462" w:rsidP="00E45462">
      <w:pPr>
        <w:widowControl w:val="0"/>
        <w:rPr>
          <w:szCs w:val="24"/>
        </w:rPr>
      </w:pPr>
    </w:p>
    <w:p w14:paraId="61EF7312" w14:textId="18E4EC20" w:rsidR="00E45462" w:rsidRDefault="00E45462" w:rsidP="00E45462">
      <w:pPr>
        <w:widowControl w:val="0"/>
        <w:numPr>
          <w:ilvl w:val="1"/>
          <w:numId w:val="4"/>
        </w:numPr>
        <w:rPr>
          <w:szCs w:val="24"/>
        </w:rPr>
      </w:pPr>
      <w:r w:rsidRPr="00FB2233">
        <w:rPr>
          <w:b/>
          <w:szCs w:val="24"/>
        </w:rPr>
        <w:t>M3.</w:t>
      </w:r>
      <w:r>
        <w:rPr>
          <w:b/>
          <w:szCs w:val="24"/>
        </w:rPr>
        <w:t>7</w:t>
      </w:r>
      <w:r w:rsidRPr="00C578C8">
        <w:rPr>
          <w:b/>
          <w:bCs/>
          <w:szCs w:val="24"/>
        </w:rPr>
        <w:t xml:space="preserve"> </w:t>
      </w:r>
      <w:r w:rsidR="00C352BB">
        <w:rPr>
          <w:b/>
          <w:bCs/>
          <w:szCs w:val="24"/>
        </w:rPr>
        <w:t xml:space="preserve"> </w:t>
      </w:r>
      <w:r w:rsidRPr="00FB2233">
        <w:rPr>
          <w:b/>
          <w:szCs w:val="24"/>
        </w:rPr>
        <w:t>Recording attendance</w:t>
      </w:r>
      <w:r>
        <w:rPr>
          <w:szCs w:val="24"/>
        </w:rPr>
        <w:t xml:space="preserve"> (</w:t>
      </w:r>
      <w:r>
        <w:rPr>
          <w:bCs/>
          <w:szCs w:val="24"/>
          <w:lang w:val="en-GB"/>
        </w:rPr>
        <w:t>slide #1</w:t>
      </w:r>
      <w:r w:rsidR="00F921E2">
        <w:rPr>
          <w:bCs/>
          <w:szCs w:val="24"/>
          <w:lang w:val="en-GB"/>
        </w:rPr>
        <w:t>2</w:t>
      </w:r>
      <w:r>
        <w:rPr>
          <w:szCs w:val="24"/>
        </w:rPr>
        <w:t>)</w:t>
      </w:r>
    </w:p>
    <w:p w14:paraId="3D59A965" w14:textId="7C583DF2" w:rsidR="00E45462" w:rsidRPr="00980E30" w:rsidRDefault="00E45462" w:rsidP="00980E30">
      <w:pPr>
        <w:widowControl w:val="0"/>
        <w:numPr>
          <w:ilvl w:val="2"/>
          <w:numId w:val="4"/>
        </w:numPr>
        <w:rPr>
          <w:szCs w:val="24"/>
        </w:rPr>
      </w:pPr>
      <w:r>
        <w:rPr>
          <w:bCs/>
          <w:szCs w:val="24"/>
        </w:rPr>
        <w:t xml:space="preserve">VC1: </w:t>
      </w:r>
      <w:r w:rsidRPr="00CC28EA">
        <w:rPr>
          <w:bCs/>
          <w:szCs w:val="24"/>
        </w:rPr>
        <w:t xml:space="preserve">Please note the rules about recording attendance at each IEEE 802.11 meeting </w:t>
      </w:r>
      <w:r>
        <w:rPr>
          <w:bCs/>
          <w:szCs w:val="24"/>
        </w:rPr>
        <w:t>during this plenary</w:t>
      </w:r>
      <w:r w:rsidRPr="00CC28EA">
        <w:rPr>
          <w:bCs/>
          <w:szCs w:val="24"/>
        </w:rPr>
        <w:t>.</w:t>
      </w:r>
    </w:p>
    <w:p w14:paraId="604D6B17" w14:textId="339D57B6" w:rsidR="00980E30" w:rsidRPr="00980E30" w:rsidRDefault="00980E30" w:rsidP="00980E30">
      <w:pPr>
        <w:widowControl w:val="0"/>
        <w:numPr>
          <w:ilvl w:val="2"/>
          <w:numId w:val="4"/>
        </w:numPr>
        <w:rPr>
          <w:szCs w:val="24"/>
        </w:rPr>
      </w:pPr>
      <w:r>
        <w:rPr>
          <w:bCs/>
          <w:szCs w:val="24"/>
        </w:rPr>
        <w:t>No questions</w:t>
      </w:r>
    </w:p>
    <w:p w14:paraId="7A233461" w14:textId="77777777" w:rsidR="00980E30" w:rsidRPr="00F706BF" w:rsidRDefault="00980E30" w:rsidP="00980E30">
      <w:pPr>
        <w:widowControl w:val="0"/>
        <w:rPr>
          <w:szCs w:val="24"/>
        </w:rPr>
      </w:pPr>
    </w:p>
    <w:p w14:paraId="5F683C2C" w14:textId="1FE74EAB" w:rsidR="001974FE" w:rsidRPr="0015639B" w:rsidRDefault="001974FE" w:rsidP="001974FE">
      <w:pPr>
        <w:widowControl w:val="0"/>
        <w:numPr>
          <w:ilvl w:val="0"/>
          <w:numId w:val="4"/>
        </w:numPr>
        <w:rPr>
          <w:b/>
          <w:sz w:val="32"/>
          <w:szCs w:val="32"/>
          <w:u w:val="single"/>
        </w:rPr>
      </w:pPr>
      <w:r w:rsidRPr="0015639B">
        <w:rPr>
          <w:b/>
          <w:sz w:val="32"/>
          <w:szCs w:val="32"/>
          <w:u w:val="single"/>
        </w:rPr>
        <w:t>Status of all groups</w:t>
      </w:r>
      <w:r w:rsidRPr="00C404FF">
        <w:rPr>
          <w:b/>
          <w:sz w:val="32"/>
          <w:szCs w:val="32"/>
        </w:rPr>
        <w:t xml:space="preserve"> </w:t>
      </w:r>
      <w:r w:rsidR="00C95A41">
        <w:rPr>
          <w:szCs w:val="24"/>
        </w:rPr>
        <w:t>(</w:t>
      </w:r>
      <w:r w:rsidR="00DD0C74">
        <w:rPr>
          <w:szCs w:val="24"/>
        </w:rPr>
        <w:t>11-21</w:t>
      </w:r>
      <w:r w:rsidR="00541D6F">
        <w:rPr>
          <w:szCs w:val="24"/>
        </w:rPr>
        <w:t>-</w:t>
      </w:r>
      <w:r w:rsidR="00F0725A">
        <w:rPr>
          <w:szCs w:val="24"/>
        </w:rPr>
        <w:t>1959</w:t>
      </w:r>
      <w:r w:rsidR="00995A71">
        <w:rPr>
          <w:szCs w:val="24"/>
        </w:rPr>
        <w:t>r</w:t>
      </w:r>
      <w:r w:rsidR="00F0725A">
        <w:rPr>
          <w:szCs w:val="24"/>
        </w:rPr>
        <w:t>1</w:t>
      </w:r>
      <w:r w:rsidRPr="0015639B">
        <w:rPr>
          <w:szCs w:val="24"/>
        </w:rPr>
        <w:t>)</w:t>
      </w:r>
    </w:p>
    <w:p w14:paraId="3CD95C18" w14:textId="77777777" w:rsidR="001974FE" w:rsidRPr="0015639B" w:rsidRDefault="001974FE" w:rsidP="001974FE">
      <w:pPr>
        <w:widowControl w:val="0"/>
        <w:rPr>
          <w:szCs w:val="24"/>
        </w:rPr>
      </w:pPr>
    </w:p>
    <w:p w14:paraId="071B3710" w14:textId="2B690632" w:rsidR="00081367" w:rsidRDefault="00081367" w:rsidP="00C95A41">
      <w:pPr>
        <w:widowControl w:val="0"/>
        <w:numPr>
          <w:ilvl w:val="1"/>
          <w:numId w:val="4"/>
        </w:numPr>
        <w:rPr>
          <w:b/>
          <w:szCs w:val="24"/>
        </w:rPr>
      </w:pPr>
      <w:r>
        <w:rPr>
          <w:b/>
          <w:szCs w:val="24"/>
        </w:rPr>
        <w:t>Group summary</w:t>
      </w:r>
      <w:r w:rsidR="00C578C8" w:rsidRPr="00FB2233">
        <w:rPr>
          <w:szCs w:val="24"/>
        </w:rPr>
        <w:t xml:space="preserve"> (slide </w:t>
      </w:r>
      <w:r w:rsidR="00BC6BE2" w:rsidRPr="00FB2233">
        <w:rPr>
          <w:szCs w:val="24"/>
        </w:rPr>
        <w:t>#</w:t>
      </w:r>
      <w:r w:rsidR="00F0725A">
        <w:rPr>
          <w:szCs w:val="24"/>
        </w:rPr>
        <w:t>12</w:t>
      </w:r>
      <w:r w:rsidR="00C578C8" w:rsidRPr="00FB2233">
        <w:rPr>
          <w:szCs w:val="24"/>
        </w:rPr>
        <w:t>)</w:t>
      </w:r>
    </w:p>
    <w:p w14:paraId="08C0F3A8" w14:textId="596CC7F2" w:rsidR="00081367" w:rsidRDefault="00081367" w:rsidP="00081367">
      <w:pPr>
        <w:widowControl w:val="0"/>
        <w:numPr>
          <w:ilvl w:val="2"/>
          <w:numId w:val="4"/>
        </w:numPr>
        <w:rPr>
          <w:szCs w:val="24"/>
        </w:rPr>
      </w:pPr>
      <w:r w:rsidRPr="00081367">
        <w:rPr>
          <w:szCs w:val="24"/>
        </w:rPr>
        <w:t xml:space="preserve">Chair: </w:t>
      </w:r>
      <w:r w:rsidR="008A73F0">
        <w:rPr>
          <w:szCs w:val="24"/>
        </w:rPr>
        <w:t>This is a r</w:t>
      </w:r>
      <w:r w:rsidRPr="00081367">
        <w:rPr>
          <w:szCs w:val="24"/>
        </w:rPr>
        <w:t>e</w:t>
      </w:r>
      <w:r w:rsidR="00A82645">
        <w:rPr>
          <w:szCs w:val="24"/>
        </w:rPr>
        <w:t xml:space="preserve">view </w:t>
      </w:r>
      <w:r w:rsidR="008A73F0">
        <w:rPr>
          <w:szCs w:val="24"/>
        </w:rPr>
        <w:t xml:space="preserve">of the </w:t>
      </w:r>
      <w:r w:rsidR="00A82645">
        <w:rPr>
          <w:szCs w:val="24"/>
        </w:rPr>
        <w:t>current IEEE 802.11 groups</w:t>
      </w:r>
      <w:r w:rsidR="007F099B">
        <w:rPr>
          <w:szCs w:val="24"/>
        </w:rPr>
        <w:t>.</w:t>
      </w:r>
    </w:p>
    <w:p w14:paraId="00C2A6F7" w14:textId="77777777" w:rsidR="00B767A7" w:rsidRPr="00081367" w:rsidRDefault="00B767A7" w:rsidP="00B767A7">
      <w:pPr>
        <w:widowControl w:val="0"/>
        <w:rPr>
          <w:szCs w:val="24"/>
        </w:rPr>
      </w:pPr>
    </w:p>
    <w:p w14:paraId="79AEE513" w14:textId="24075D7F" w:rsidR="00C95A41" w:rsidRDefault="00B52A6F" w:rsidP="00C95A41">
      <w:pPr>
        <w:widowControl w:val="0"/>
        <w:numPr>
          <w:ilvl w:val="1"/>
          <w:numId w:val="4"/>
        </w:numPr>
        <w:rPr>
          <w:b/>
          <w:szCs w:val="24"/>
        </w:rPr>
      </w:pPr>
      <w:r>
        <w:rPr>
          <w:b/>
          <w:szCs w:val="24"/>
        </w:rPr>
        <w:t xml:space="preserve">Sub-Group </w:t>
      </w:r>
      <w:r w:rsidR="008A4D62">
        <w:rPr>
          <w:b/>
          <w:szCs w:val="24"/>
        </w:rPr>
        <w:t xml:space="preserve">Officer </w:t>
      </w:r>
      <w:r>
        <w:rPr>
          <w:b/>
          <w:szCs w:val="24"/>
        </w:rPr>
        <w:t>Status</w:t>
      </w:r>
      <w:r w:rsidR="00C578C8" w:rsidRPr="00FB2233">
        <w:rPr>
          <w:szCs w:val="24"/>
        </w:rPr>
        <w:t xml:space="preserve"> (sl</w:t>
      </w:r>
      <w:r w:rsidR="00BC6BE2" w:rsidRPr="00FB2233">
        <w:rPr>
          <w:szCs w:val="24"/>
        </w:rPr>
        <w:t>i</w:t>
      </w:r>
      <w:r w:rsidR="00C578C8" w:rsidRPr="00FB2233">
        <w:rPr>
          <w:szCs w:val="24"/>
        </w:rPr>
        <w:t>de</w:t>
      </w:r>
      <w:r w:rsidR="00BC6BE2" w:rsidRPr="00FB2233">
        <w:rPr>
          <w:szCs w:val="24"/>
        </w:rPr>
        <w:t xml:space="preserve"> #</w:t>
      </w:r>
      <w:r w:rsidR="00A57DDD">
        <w:rPr>
          <w:szCs w:val="24"/>
        </w:rPr>
        <w:t>16</w:t>
      </w:r>
      <w:r w:rsidR="00C578C8" w:rsidRPr="00FB2233">
        <w:rPr>
          <w:szCs w:val="24"/>
        </w:rPr>
        <w:t>)</w:t>
      </w:r>
    </w:p>
    <w:p w14:paraId="0FC201C3" w14:textId="44D86585" w:rsidR="00EE75C3" w:rsidRPr="0011096F" w:rsidRDefault="00BD62FE" w:rsidP="001862E5">
      <w:pPr>
        <w:widowControl w:val="0"/>
        <w:numPr>
          <w:ilvl w:val="2"/>
          <w:numId w:val="4"/>
        </w:numPr>
      </w:pPr>
      <w:r w:rsidRPr="0011096F">
        <w:rPr>
          <w:szCs w:val="24"/>
        </w:rPr>
        <w:t xml:space="preserve">Chair: </w:t>
      </w:r>
      <w:r w:rsidR="00DE6A54" w:rsidRPr="0011096F">
        <w:rPr>
          <w:szCs w:val="24"/>
        </w:rPr>
        <w:t>I would like to acknowledge all the assistance from the volunteers mentioned on this slide.</w:t>
      </w:r>
    </w:p>
    <w:p w14:paraId="506BFE9A" w14:textId="77777777" w:rsidR="0011096F" w:rsidRDefault="0011096F" w:rsidP="001862E5">
      <w:pPr>
        <w:widowControl w:val="0"/>
        <w:numPr>
          <w:ilvl w:val="2"/>
          <w:numId w:val="4"/>
        </w:numPr>
      </w:pPr>
    </w:p>
    <w:p w14:paraId="24C56505" w14:textId="69556B70" w:rsidR="0013423F" w:rsidRDefault="0013423F" w:rsidP="00540616">
      <w:pPr>
        <w:widowControl w:val="0"/>
        <w:numPr>
          <w:ilvl w:val="1"/>
          <w:numId w:val="4"/>
        </w:numPr>
        <w:rPr>
          <w:b/>
          <w:szCs w:val="24"/>
        </w:rPr>
      </w:pPr>
      <w:r>
        <w:rPr>
          <w:b/>
          <w:szCs w:val="24"/>
        </w:rPr>
        <w:t>Summary of Ballots</w:t>
      </w:r>
      <w:r w:rsidR="00C578C8" w:rsidRPr="00FB2233">
        <w:rPr>
          <w:szCs w:val="24"/>
        </w:rPr>
        <w:t xml:space="preserve"> (slide </w:t>
      </w:r>
      <w:r w:rsidR="00BC6BE2" w:rsidRPr="00FB2233">
        <w:rPr>
          <w:szCs w:val="24"/>
        </w:rPr>
        <w:t>#</w:t>
      </w:r>
      <w:r w:rsidR="00B76CF1">
        <w:rPr>
          <w:szCs w:val="24"/>
        </w:rPr>
        <w:t>18</w:t>
      </w:r>
      <w:r w:rsidR="00C578C8" w:rsidRPr="00FB2233">
        <w:rPr>
          <w:szCs w:val="24"/>
        </w:rPr>
        <w:t>)</w:t>
      </w:r>
    </w:p>
    <w:p w14:paraId="375017DA" w14:textId="040ACB76" w:rsidR="004D574D" w:rsidRPr="00B76CF1" w:rsidRDefault="00B76CF1" w:rsidP="005E1276">
      <w:pPr>
        <w:widowControl w:val="0"/>
        <w:numPr>
          <w:ilvl w:val="2"/>
          <w:numId w:val="4"/>
        </w:numPr>
        <w:rPr>
          <w:b/>
          <w:szCs w:val="24"/>
        </w:rPr>
      </w:pPr>
      <w:r w:rsidRPr="00B76CF1">
        <w:rPr>
          <w:szCs w:val="24"/>
        </w:rPr>
        <w:t xml:space="preserve">There have been three </w:t>
      </w:r>
      <w:r w:rsidR="00082BDF" w:rsidRPr="00B76CF1">
        <w:rPr>
          <w:szCs w:val="24"/>
        </w:rPr>
        <w:t>letter ballots</w:t>
      </w:r>
      <w:r w:rsidRPr="00B76CF1">
        <w:rPr>
          <w:szCs w:val="24"/>
        </w:rPr>
        <w:t xml:space="preserve"> (</w:t>
      </w:r>
      <w:r w:rsidR="00D563CB">
        <w:rPr>
          <w:szCs w:val="24"/>
        </w:rPr>
        <w:t>TG</w:t>
      </w:r>
      <w:r w:rsidR="0011096F" w:rsidRPr="00B76CF1">
        <w:rPr>
          <w:szCs w:val="24"/>
        </w:rPr>
        <w:t>me</w:t>
      </w:r>
      <w:r w:rsidRPr="00B76CF1">
        <w:rPr>
          <w:szCs w:val="24"/>
        </w:rPr>
        <w:t>, TGbb, TGbd</w:t>
      </w:r>
      <w:r w:rsidR="00FB4751" w:rsidRPr="00B76CF1">
        <w:rPr>
          <w:szCs w:val="24"/>
        </w:rPr>
        <w:t>)</w:t>
      </w:r>
      <w:r w:rsidRPr="00B76CF1">
        <w:rPr>
          <w:szCs w:val="24"/>
        </w:rPr>
        <w:t xml:space="preserve"> and one SA ballot (TGaz)</w:t>
      </w:r>
      <w:r w:rsidR="00082BDF" w:rsidRPr="00B76CF1">
        <w:rPr>
          <w:szCs w:val="24"/>
        </w:rPr>
        <w:t>,</w:t>
      </w:r>
      <w:r w:rsidR="0011096F" w:rsidRPr="00B76CF1">
        <w:rPr>
          <w:szCs w:val="24"/>
        </w:rPr>
        <w:t xml:space="preserve"> since the November</w:t>
      </w:r>
      <w:r w:rsidR="00FB4751" w:rsidRPr="00B76CF1">
        <w:rPr>
          <w:szCs w:val="24"/>
        </w:rPr>
        <w:t xml:space="preserve"> </w:t>
      </w:r>
      <w:r>
        <w:rPr>
          <w:szCs w:val="24"/>
        </w:rPr>
        <w:t>2021 session</w:t>
      </w:r>
      <w:r w:rsidR="004E1E6C" w:rsidRPr="00B76CF1">
        <w:rPr>
          <w:szCs w:val="24"/>
        </w:rPr>
        <w:t>.</w:t>
      </w:r>
    </w:p>
    <w:p w14:paraId="3632F718" w14:textId="77777777" w:rsidR="009370E1" w:rsidRPr="009370E1" w:rsidRDefault="009370E1" w:rsidP="009370E1">
      <w:pPr>
        <w:widowControl w:val="0"/>
        <w:rPr>
          <w:b/>
          <w:szCs w:val="24"/>
        </w:rPr>
      </w:pPr>
    </w:p>
    <w:p w14:paraId="6AFD7758" w14:textId="10453AF3" w:rsidR="009370E1" w:rsidRPr="009370E1" w:rsidRDefault="009370E1" w:rsidP="009370E1">
      <w:pPr>
        <w:widowControl w:val="0"/>
        <w:numPr>
          <w:ilvl w:val="0"/>
          <w:numId w:val="4"/>
        </w:numPr>
        <w:rPr>
          <w:szCs w:val="32"/>
        </w:rPr>
      </w:pPr>
      <w:r>
        <w:rPr>
          <w:b/>
          <w:sz w:val="32"/>
          <w:szCs w:val="32"/>
          <w:u w:val="single"/>
        </w:rPr>
        <w:t>Membership</w:t>
      </w:r>
      <w:r w:rsidR="0011096F">
        <w:rPr>
          <w:szCs w:val="32"/>
        </w:rPr>
        <w:t xml:space="preserve"> (11-21-1959r1 slide #22</w:t>
      </w:r>
      <w:r w:rsidRPr="009370E1">
        <w:rPr>
          <w:szCs w:val="32"/>
        </w:rPr>
        <w:t>)</w:t>
      </w:r>
    </w:p>
    <w:p w14:paraId="18D854B2" w14:textId="77777777" w:rsidR="009370E1" w:rsidRPr="001F423A" w:rsidRDefault="009370E1" w:rsidP="009370E1">
      <w:pPr>
        <w:widowControl w:val="0"/>
        <w:ind w:left="360"/>
        <w:rPr>
          <w:b/>
          <w:szCs w:val="24"/>
          <w:u w:val="single"/>
        </w:rPr>
      </w:pPr>
    </w:p>
    <w:p w14:paraId="2967A40B" w14:textId="77777777" w:rsidR="000D62F0" w:rsidRPr="00146F1A" w:rsidRDefault="009370E1" w:rsidP="000D62F0">
      <w:pPr>
        <w:widowControl w:val="0"/>
        <w:numPr>
          <w:ilvl w:val="2"/>
          <w:numId w:val="4"/>
        </w:numPr>
        <w:rPr>
          <w:b/>
          <w:szCs w:val="24"/>
        </w:rPr>
      </w:pPr>
      <w:r w:rsidRPr="009370E1">
        <w:rPr>
          <w:szCs w:val="24"/>
        </w:rPr>
        <w:t>These slides show the IEEE 80</w:t>
      </w:r>
      <w:r>
        <w:rPr>
          <w:szCs w:val="24"/>
        </w:rPr>
        <w:t xml:space="preserve">2.11 membership numbers, by affiliation and whether </w:t>
      </w:r>
      <w:r w:rsidR="00E32ECC">
        <w:rPr>
          <w:szCs w:val="24"/>
        </w:rPr>
        <w:t>members</w:t>
      </w:r>
      <w:r>
        <w:rPr>
          <w:szCs w:val="24"/>
        </w:rPr>
        <w:t xml:space="preserve"> have been recently active.</w:t>
      </w:r>
    </w:p>
    <w:p w14:paraId="170EDBE5" w14:textId="70A130F5" w:rsidR="00146F1A" w:rsidRDefault="00146F1A" w:rsidP="000D62F0">
      <w:pPr>
        <w:widowControl w:val="0"/>
        <w:numPr>
          <w:ilvl w:val="2"/>
          <w:numId w:val="4"/>
        </w:numPr>
        <w:rPr>
          <w:b/>
          <w:szCs w:val="24"/>
        </w:rPr>
      </w:pPr>
      <w:r>
        <w:rPr>
          <w:szCs w:val="24"/>
        </w:rPr>
        <w:t>No questions</w:t>
      </w:r>
    </w:p>
    <w:p w14:paraId="742B3CEC" w14:textId="313247E0" w:rsidR="002C5DD2" w:rsidRDefault="002C5DD2" w:rsidP="00F665F4">
      <w:pPr>
        <w:widowControl w:val="0"/>
        <w:rPr>
          <w:b/>
          <w:szCs w:val="24"/>
        </w:rPr>
      </w:pPr>
    </w:p>
    <w:p w14:paraId="1268DF51" w14:textId="31534C92" w:rsidR="001344B6" w:rsidRPr="001F423A" w:rsidRDefault="001344B6" w:rsidP="001344B6">
      <w:pPr>
        <w:widowControl w:val="0"/>
        <w:numPr>
          <w:ilvl w:val="0"/>
          <w:numId w:val="4"/>
        </w:numPr>
        <w:rPr>
          <w:b/>
          <w:sz w:val="32"/>
          <w:szCs w:val="32"/>
          <w:u w:val="single"/>
        </w:rPr>
      </w:pPr>
      <w:r>
        <w:rPr>
          <w:b/>
          <w:sz w:val="32"/>
          <w:szCs w:val="32"/>
          <w:u w:val="single"/>
        </w:rPr>
        <w:t>Timelines</w:t>
      </w:r>
    </w:p>
    <w:p w14:paraId="5C4BE331" w14:textId="77777777" w:rsidR="001344B6" w:rsidRPr="001F423A" w:rsidRDefault="001344B6" w:rsidP="001344B6">
      <w:pPr>
        <w:widowControl w:val="0"/>
        <w:ind w:left="360"/>
        <w:rPr>
          <w:b/>
          <w:szCs w:val="24"/>
          <w:u w:val="single"/>
        </w:rPr>
      </w:pPr>
    </w:p>
    <w:p w14:paraId="2F0FFB08" w14:textId="513E24B3" w:rsidR="00460D3E" w:rsidRDefault="009F51F0" w:rsidP="003E2069">
      <w:pPr>
        <w:widowControl w:val="0"/>
        <w:numPr>
          <w:ilvl w:val="1"/>
          <w:numId w:val="4"/>
        </w:numPr>
        <w:rPr>
          <w:szCs w:val="24"/>
        </w:rPr>
      </w:pPr>
      <w:r>
        <w:rPr>
          <w:szCs w:val="24"/>
        </w:rPr>
        <w:t xml:space="preserve">There have been some recent updates </w:t>
      </w:r>
      <w:r w:rsidR="006275CF">
        <w:rPr>
          <w:szCs w:val="24"/>
        </w:rPr>
        <w:t>to the timeline chart, regarding the recent</w:t>
      </w:r>
      <w:r>
        <w:rPr>
          <w:szCs w:val="24"/>
        </w:rPr>
        <w:t xml:space="preserve"> TGb</w:t>
      </w:r>
      <w:r w:rsidR="006275CF">
        <w:rPr>
          <w:szCs w:val="24"/>
        </w:rPr>
        <w:t>b</w:t>
      </w:r>
      <w:r>
        <w:rPr>
          <w:szCs w:val="24"/>
        </w:rPr>
        <w:t xml:space="preserve"> and TG</w:t>
      </w:r>
      <w:r w:rsidR="006275CF">
        <w:rPr>
          <w:szCs w:val="24"/>
        </w:rPr>
        <w:t>me</w:t>
      </w:r>
      <w:r>
        <w:rPr>
          <w:szCs w:val="24"/>
        </w:rPr>
        <w:t xml:space="preserve"> </w:t>
      </w:r>
      <w:r w:rsidR="006275CF">
        <w:rPr>
          <w:szCs w:val="24"/>
        </w:rPr>
        <w:t>letter ballot results</w:t>
      </w:r>
      <w:r w:rsidR="00460D3E">
        <w:rPr>
          <w:szCs w:val="24"/>
        </w:rPr>
        <w:t>:</w:t>
      </w:r>
    </w:p>
    <w:p w14:paraId="37743293" w14:textId="105F6C13" w:rsidR="003E2069" w:rsidRDefault="00504874" w:rsidP="003E2069">
      <w:pPr>
        <w:widowControl w:val="0"/>
        <w:numPr>
          <w:ilvl w:val="1"/>
          <w:numId w:val="4"/>
        </w:numPr>
        <w:rPr>
          <w:szCs w:val="24"/>
        </w:rPr>
      </w:pPr>
      <w:hyperlink r:id="rId11" w:history="1">
        <w:r w:rsidR="00E32ECC" w:rsidRPr="00901A96">
          <w:rPr>
            <w:rStyle w:val="Hyperlink"/>
            <w:szCs w:val="24"/>
          </w:rPr>
          <w:t>https://www.ieee802.org/11/Reports/802.11_Timelines.htm</w:t>
        </w:r>
      </w:hyperlink>
      <w:r w:rsidR="003E2069">
        <w:rPr>
          <w:szCs w:val="24"/>
        </w:rPr>
        <w:t xml:space="preserve"> </w:t>
      </w:r>
    </w:p>
    <w:p w14:paraId="6D98EE7C" w14:textId="2BCCCF8E" w:rsidR="00C92FB2" w:rsidRPr="00387AEE" w:rsidRDefault="00C92FB2" w:rsidP="00387AEE">
      <w:pPr>
        <w:widowControl w:val="0"/>
        <w:numPr>
          <w:ilvl w:val="1"/>
          <w:numId w:val="4"/>
        </w:numPr>
        <w:rPr>
          <w:szCs w:val="24"/>
        </w:rPr>
      </w:pPr>
      <w:r>
        <w:rPr>
          <w:szCs w:val="24"/>
        </w:rPr>
        <w:t>No questions</w:t>
      </w:r>
    </w:p>
    <w:p w14:paraId="70FC1970" w14:textId="77777777" w:rsidR="001344B6" w:rsidRPr="001974FE" w:rsidRDefault="001344B6" w:rsidP="00F665F4">
      <w:pPr>
        <w:widowControl w:val="0"/>
        <w:rPr>
          <w:b/>
          <w:szCs w:val="24"/>
        </w:rPr>
      </w:pPr>
    </w:p>
    <w:p w14:paraId="39CD12C9" w14:textId="3EEFEB4D" w:rsidR="001974FE" w:rsidRPr="001F423A" w:rsidRDefault="001974FE" w:rsidP="009F2B6F">
      <w:pPr>
        <w:widowControl w:val="0"/>
        <w:numPr>
          <w:ilvl w:val="0"/>
          <w:numId w:val="4"/>
        </w:numPr>
        <w:rPr>
          <w:b/>
          <w:sz w:val="32"/>
          <w:szCs w:val="32"/>
          <w:u w:val="single"/>
        </w:rPr>
      </w:pPr>
      <w:r w:rsidRPr="00491815">
        <w:rPr>
          <w:b/>
          <w:sz w:val="32"/>
          <w:szCs w:val="32"/>
          <w:u w:val="single"/>
        </w:rPr>
        <w:lastRenderedPageBreak/>
        <w:t>Group Summaries</w:t>
      </w:r>
      <w:r w:rsidR="002C5DD2" w:rsidRPr="00C404FF">
        <w:rPr>
          <w:b/>
          <w:sz w:val="32"/>
          <w:szCs w:val="32"/>
        </w:rPr>
        <w:t xml:space="preserve"> </w:t>
      </w:r>
      <w:r w:rsidR="00F47EC6" w:rsidRPr="00C404FF">
        <w:rPr>
          <w:szCs w:val="24"/>
        </w:rPr>
        <w:t>(</w:t>
      </w:r>
      <w:r w:rsidR="00DD0C74">
        <w:rPr>
          <w:szCs w:val="24"/>
        </w:rPr>
        <w:t>11-21</w:t>
      </w:r>
      <w:r w:rsidR="00541D6F">
        <w:rPr>
          <w:szCs w:val="24"/>
        </w:rPr>
        <w:t>-</w:t>
      </w:r>
      <w:r w:rsidR="00826571">
        <w:rPr>
          <w:szCs w:val="24"/>
        </w:rPr>
        <w:t>1963r0</w:t>
      </w:r>
      <w:r w:rsidR="002C5DD2" w:rsidRPr="00C404FF">
        <w:rPr>
          <w:szCs w:val="24"/>
        </w:rPr>
        <w:t>)</w:t>
      </w:r>
    </w:p>
    <w:p w14:paraId="7B34D238" w14:textId="77777777" w:rsidR="001344B6" w:rsidRDefault="001344B6" w:rsidP="001344B6">
      <w:pPr>
        <w:widowControl w:val="0"/>
        <w:rPr>
          <w:szCs w:val="24"/>
        </w:rPr>
      </w:pPr>
    </w:p>
    <w:p w14:paraId="1927C706" w14:textId="774A5F3E" w:rsidR="00A21522" w:rsidRPr="00CE6C4B" w:rsidRDefault="007A7270" w:rsidP="00CE6C4B">
      <w:pPr>
        <w:widowControl w:val="0"/>
        <w:numPr>
          <w:ilvl w:val="1"/>
          <w:numId w:val="4"/>
        </w:numPr>
        <w:rPr>
          <w:szCs w:val="24"/>
        </w:rPr>
      </w:pPr>
      <w:r w:rsidRPr="00590D59">
        <w:rPr>
          <w:szCs w:val="24"/>
        </w:rPr>
        <w:t>Special notes were mentioned for the following groups:</w:t>
      </w:r>
    </w:p>
    <w:p w14:paraId="260AF4D8" w14:textId="77777777" w:rsidR="00DD34E9" w:rsidRDefault="00DD34E9" w:rsidP="00C6175E">
      <w:pPr>
        <w:widowControl w:val="0"/>
        <w:ind w:left="360"/>
        <w:rPr>
          <w:szCs w:val="24"/>
        </w:rPr>
      </w:pPr>
    </w:p>
    <w:p w14:paraId="0D5FB6C6" w14:textId="1554FC79" w:rsidR="00CD336B" w:rsidRPr="00CD336B" w:rsidRDefault="00CD336B" w:rsidP="00CD336B">
      <w:pPr>
        <w:widowControl w:val="0"/>
        <w:numPr>
          <w:ilvl w:val="1"/>
          <w:numId w:val="4"/>
        </w:numPr>
        <w:rPr>
          <w:b/>
          <w:szCs w:val="24"/>
        </w:rPr>
      </w:pPr>
      <w:r w:rsidRPr="00CD336B">
        <w:rPr>
          <w:b/>
          <w:szCs w:val="24"/>
        </w:rPr>
        <w:t>Editor</w:t>
      </w:r>
      <w:r w:rsidR="00321DD1">
        <w:rPr>
          <w:b/>
          <w:szCs w:val="24"/>
        </w:rPr>
        <w:t>s’</w:t>
      </w:r>
      <w:r w:rsidRPr="00CD336B">
        <w:rPr>
          <w:b/>
          <w:szCs w:val="24"/>
        </w:rPr>
        <w:t xml:space="preserve"> meeting</w:t>
      </w:r>
      <w:r w:rsidR="0013423F">
        <w:rPr>
          <w:b/>
          <w:szCs w:val="24"/>
        </w:rPr>
        <w:t xml:space="preserve"> and ANA</w:t>
      </w:r>
      <w:r w:rsidR="00D96584" w:rsidRPr="00D96584">
        <w:rPr>
          <w:bCs/>
          <w:szCs w:val="24"/>
        </w:rPr>
        <w:t xml:space="preserve"> (slide</w:t>
      </w:r>
      <w:r w:rsidR="00FF332F">
        <w:rPr>
          <w:bCs/>
          <w:szCs w:val="24"/>
        </w:rPr>
        <w:t>s</w:t>
      </w:r>
      <w:r w:rsidR="00D96584" w:rsidRPr="00D96584">
        <w:rPr>
          <w:bCs/>
          <w:szCs w:val="24"/>
        </w:rPr>
        <w:t xml:space="preserve"> #3</w:t>
      </w:r>
      <w:r w:rsidR="00FF332F">
        <w:rPr>
          <w:bCs/>
          <w:szCs w:val="24"/>
        </w:rPr>
        <w:t xml:space="preserve"> &amp; #4</w:t>
      </w:r>
      <w:r w:rsidR="00D96584" w:rsidRPr="00D96584">
        <w:rPr>
          <w:bCs/>
          <w:szCs w:val="24"/>
        </w:rPr>
        <w:t>)</w:t>
      </w:r>
    </w:p>
    <w:p w14:paraId="4E21353A" w14:textId="2657466A" w:rsidR="00F743BD" w:rsidRDefault="00321DD1" w:rsidP="00321DD1">
      <w:pPr>
        <w:widowControl w:val="0"/>
        <w:numPr>
          <w:ilvl w:val="2"/>
          <w:numId w:val="4"/>
        </w:numPr>
        <w:rPr>
          <w:szCs w:val="24"/>
        </w:rPr>
      </w:pPr>
      <w:r>
        <w:rPr>
          <w:szCs w:val="24"/>
        </w:rPr>
        <w:t>There is</w:t>
      </w:r>
      <w:r w:rsidR="00460D3E">
        <w:rPr>
          <w:szCs w:val="24"/>
        </w:rPr>
        <w:t xml:space="preserve"> an editors’ meeting later </w:t>
      </w:r>
      <w:r w:rsidR="00826571">
        <w:rPr>
          <w:szCs w:val="24"/>
        </w:rPr>
        <w:t xml:space="preserve">today at 16:00 ET, </w:t>
      </w:r>
      <w:r>
        <w:rPr>
          <w:szCs w:val="24"/>
        </w:rPr>
        <w:t xml:space="preserve">as per the online schedule. </w:t>
      </w:r>
      <w:r w:rsidR="003D2C08">
        <w:rPr>
          <w:szCs w:val="24"/>
        </w:rPr>
        <w:t xml:space="preserve">Other topics include the </w:t>
      </w:r>
      <w:r w:rsidR="00CD336B" w:rsidRPr="00321DD1">
        <w:rPr>
          <w:szCs w:val="24"/>
        </w:rPr>
        <w:t>ANA status</w:t>
      </w:r>
      <w:r w:rsidR="00460D3E">
        <w:rPr>
          <w:szCs w:val="24"/>
        </w:rPr>
        <w:t xml:space="preserve"> (11-11-0270</w:t>
      </w:r>
      <w:r w:rsidR="00F844C5">
        <w:rPr>
          <w:szCs w:val="24"/>
        </w:rPr>
        <w:t>r57</w:t>
      </w:r>
      <w:r w:rsidR="00D02395">
        <w:rPr>
          <w:szCs w:val="24"/>
        </w:rPr>
        <w:t>)</w:t>
      </w:r>
      <w:r w:rsidR="003D2C08">
        <w:rPr>
          <w:szCs w:val="24"/>
        </w:rPr>
        <w:t>.</w:t>
      </w:r>
    </w:p>
    <w:p w14:paraId="099D7579" w14:textId="69A82F59" w:rsidR="0069530F" w:rsidRDefault="00C92FB2" w:rsidP="0069530F">
      <w:pPr>
        <w:widowControl w:val="0"/>
        <w:numPr>
          <w:ilvl w:val="2"/>
          <w:numId w:val="4"/>
        </w:numPr>
        <w:rPr>
          <w:szCs w:val="24"/>
        </w:rPr>
      </w:pPr>
      <w:r>
        <w:rPr>
          <w:szCs w:val="24"/>
        </w:rPr>
        <w:t>No questions</w:t>
      </w:r>
    </w:p>
    <w:p w14:paraId="742D47D0" w14:textId="77777777" w:rsidR="00826571" w:rsidRPr="00826571" w:rsidRDefault="00826571" w:rsidP="00826571">
      <w:pPr>
        <w:widowControl w:val="0"/>
        <w:rPr>
          <w:szCs w:val="24"/>
        </w:rPr>
      </w:pPr>
    </w:p>
    <w:p w14:paraId="7A11608D" w14:textId="26D76BA5" w:rsidR="0069530F" w:rsidRPr="0069530F" w:rsidRDefault="0069530F" w:rsidP="0069530F">
      <w:pPr>
        <w:widowControl w:val="0"/>
        <w:numPr>
          <w:ilvl w:val="1"/>
          <w:numId w:val="4"/>
        </w:numPr>
        <w:rPr>
          <w:b/>
          <w:bCs/>
          <w:szCs w:val="24"/>
        </w:rPr>
      </w:pPr>
      <w:r w:rsidRPr="0069530F">
        <w:rPr>
          <w:b/>
          <w:bCs/>
          <w:szCs w:val="24"/>
        </w:rPr>
        <w:t>ARC</w:t>
      </w:r>
      <w:r w:rsidR="00E32ECC">
        <w:rPr>
          <w:b/>
          <w:bCs/>
          <w:szCs w:val="24"/>
        </w:rPr>
        <w:t xml:space="preserve"> SC</w:t>
      </w:r>
      <w:r w:rsidR="00812CF0">
        <w:rPr>
          <w:b/>
          <w:bCs/>
          <w:szCs w:val="24"/>
        </w:rPr>
        <w:t xml:space="preserve"> </w:t>
      </w:r>
      <w:r w:rsidR="00F844C5">
        <w:rPr>
          <w:bCs/>
          <w:szCs w:val="24"/>
        </w:rPr>
        <w:t>(sli</w:t>
      </w:r>
      <w:r w:rsidR="00826571">
        <w:rPr>
          <w:bCs/>
          <w:szCs w:val="24"/>
        </w:rPr>
        <w:t>de #5</w:t>
      </w:r>
      <w:r w:rsidR="00812CF0" w:rsidRPr="00812CF0">
        <w:rPr>
          <w:bCs/>
          <w:szCs w:val="24"/>
        </w:rPr>
        <w:t>)</w:t>
      </w:r>
    </w:p>
    <w:p w14:paraId="46EAEF8E" w14:textId="43FACA90" w:rsidR="00915EFD" w:rsidRDefault="00460D3E" w:rsidP="00E4608D">
      <w:pPr>
        <w:widowControl w:val="0"/>
        <w:numPr>
          <w:ilvl w:val="2"/>
          <w:numId w:val="4"/>
        </w:numPr>
        <w:rPr>
          <w:szCs w:val="24"/>
        </w:rPr>
      </w:pPr>
      <w:r>
        <w:rPr>
          <w:szCs w:val="24"/>
        </w:rPr>
        <w:t>There have been several</w:t>
      </w:r>
      <w:r w:rsidR="00915EFD">
        <w:rPr>
          <w:szCs w:val="24"/>
        </w:rPr>
        <w:t xml:space="preserve"> tel</w:t>
      </w:r>
      <w:r w:rsidR="00826571">
        <w:rPr>
          <w:szCs w:val="24"/>
        </w:rPr>
        <w:t>econferences since the November</w:t>
      </w:r>
      <w:r w:rsidR="00915EFD">
        <w:rPr>
          <w:szCs w:val="24"/>
        </w:rPr>
        <w:t xml:space="preserve"> </w:t>
      </w:r>
      <w:r w:rsidR="00DD0C74">
        <w:rPr>
          <w:szCs w:val="24"/>
        </w:rPr>
        <w:t>2021</w:t>
      </w:r>
      <w:r w:rsidR="00915EFD">
        <w:rPr>
          <w:szCs w:val="24"/>
        </w:rPr>
        <w:t xml:space="preserve"> meeting, basically disc</w:t>
      </w:r>
      <w:r>
        <w:rPr>
          <w:szCs w:val="24"/>
        </w:rPr>
        <w:t xml:space="preserve">ussing various architecture </w:t>
      </w:r>
      <w:r w:rsidR="00F7247F">
        <w:rPr>
          <w:szCs w:val="24"/>
        </w:rPr>
        <w:t>topics</w:t>
      </w:r>
      <w:r w:rsidR="00F844C5">
        <w:rPr>
          <w:szCs w:val="24"/>
        </w:rPr>
        <w:t>.</w:t>
      </w:r>
    </w:p>
    <w:p w14:paraId="4E862A43" w14:textId="79851BFD" w:rsidR="00826571" w:rsidRDefault="00826571" w:rsidP="007936D9">
      <w:pPr>
        <w:widowControl w:val="0"/>
        <w:numPr>
          <w:ilvl w:val="2"/>
          <w:numId w:val="4"/>
        </w:numPr>
        <w:rPr>
          <w:szCs w:val="24"/>
        </w:rPr>
      </w:pPr>
      <w:r>
        <w:rPr>
          <w:szCs w:val="24"/>
        </w:rPr>
        <w:t>There are two meetings in this session.</w:t>
      </w:r>
    </w:p>
    <w:p w14:paraId="6A5EDFE8" w14:textId="7D7BEDB9" w:rsidR="00812CF0" w:rsidRDefault="00812CF0" w:rsidP="00E4608D">
      <w:pPr>
        <w:widowControl w:val="0"/>
        <w:numPr>
          <w:ilvl w:val="2"/>
          <w:numId w:val="4"/>
        </w:numPr>
        <w:rPr>
          <w:szCs w:val="24"/>
        </w:rPr>
      </w:pPr>
      <w:r>
        <w:rPr>
          <w:szCs w:val="24"/>
        </w:rPr>
        <w:t>No questions</w:t>
      </w:r>
    </w:p>
    <w:p w14:paraId="590D980E" w14:textId="77777777" w:rsidR="006F0F5E" w:rsidRDefault="006F0F5E" w:rsidP="006F0F5E">
      <w:pPr>
        <w:widowControl w:val="0"/>
        <w:rPr>
          <w:szCs w:val="24"/>
        </w:rPr>
      </w:pPr>
    </w:p>
    <w:p w14:paraId="0364076C" w14:textId="5EA38085" w:rsidR="006F0F5E" w:rsidRPr="008E16C8" w:rsidRDefault="006F0F5E" w:rsidP="006F0F5E">
      <w:pPr>
        <w:widowControl w:val="0"/>
        <w:numPr>
          <w:ilvl w:val="1"/>
          <w:numId w:val="4"/>
        </w:numPr>
        <w:rPr>
          <w:b/>
          <w:szCs w:val="24"/>
        </w:rPr>
      </w:pPr>
      <w:r w:rsidRPr="008E16C8">
        <w:rPr>
          <w:b/>
          <w:szCs w:val="24"/>
        </w:rPr>
        <w:t>Coex</w:t>
      </w:r>
      <w:r w:rsidR="00812CF0" w:rsidRPr="00812CF0">
        <w:rPr>
          <w:szCs w:val="24"/>
        </w:rPr>
        <w:t xml:space="preserve"> </w:t>
      </w:r>
      <w:r w:rsidR="00E32ECC" w:rsidRPr="00E32ECC">
        <w:rPr>
          <w:b/>
          <w:bCs/>
          <w:szCs w:val="24"/>
        </w:rPr>
        <w:t>SC</w:t>
      </w:r>
      <w:r w:rsidR="00E32ECC">
        <w:rPr>
          <w:szCs w:val="24"/>
        </w:rPr>
        <w:t xml:space="preserve"> </w:t>
      </w:r>
      <w:r w:rsidR="00826571">
        <w:rPr>
          <w:szCs w:val="24"/>
        </w:rPr>
        <w:t>(slide #7</w:t>
      </w:r>
      <w:r w:rsidR="00812CF0" w:rsidRPr="00812CF0">
        <w:rPr>
          <w:szCs w:val="24"/>
        </w:rPr>
        <w:t>)</w:t>
      </w:r>
    </w:p>
    <w:p w14:paraId="56DBBC24" w14:textId="24B44A2C" w:rsidR="00915EFD" w:rsidRDefault="00915EFD" w:rsidP="006F0F5E">
      <w:pPr>
        <w:widowControl w:val="0"/>
        <w:numPr>
          <w:ilvl w:val="2"/>
          <w:numId w:val="4"/>
        </w:numPr>
        <w:rPr>
          <w:szCs w:val="24"/>
        </w:rPr>
      </w:pPr>
      <w:r>
        <w:rPr>
          <w:szCs w:val="24"/>
        </w:rPr>
        <w:t>This s</w:t>
      </w:r>
      <w:r w:rsidR="00460D3E">
        <w:rPr>
          <w:szCs w:val="24"/>
        </w:rPr>
        <w:t xml:space="preserve">tanding committee will </w:t>
      </w:r>
      <w:r w:rsidR="00EA07C8">
        <w:rPr>
          <w:szCs w:val="24"/>
        </w:rPr>
        <w:t>meet once</w:t>
      </w:r>
      <w:r>
        <w:rPr>
          <w:szCs w:val="24"/>
        </w:rPr>
        <w:t xml:space="preserve"> this </w:t>
      </w:r>
      <w:r w:rsidR="00A94404">
        <w:rPr>
          <w:szCs w:val="24"/>
        </w:rPr>
        <w:t>session</w:t>
      </w:r>
      <w:r>
        <w:rPr>
          <w:szCs w:val="24"/>
        </w:rPr>
        <w:t>.</w:t>
      </w:r>
    </w:p>
    <w:p w14:paraId="082E1258" w14:textId="77777777" w:rsidR="00A424BC" w:rsidRDefault="00A424BC" w:rsidP="006F0F5E">
      <w:pPr>
        <w:widowControl w:val="0"/>
        <w:numPr>
          <w:ilvl w:val="2"/>
          <w:numId w:val="4"/>
        </w:numPr>
        <w:rPr>
          <w:szCs w:val="24"/>
        </w:rPr>
      </w:pPr>
      <w:r>
        <w:rPr>
          <w:szCs w:val="24"/>
        </w:rPr>
        <w:t>No questions</w:t>
      </w:r>
    </w:p>
    <w:p w14:paraId="1436FD2D" w14:textId="77777777" w:rsidR="00CE52A0" w:rsidRDefault="00CE52A0" w:rsidP="00826571">
      <w:pPr>
        <w:widowControl w:val="0"/>
        <w:rPr>
          <w:b/>
          <w:szCs w:val="24"/>
        </w:rPr>
      </w:pPr>
    </w:p>
    <w:p w14:paraId="5ACF6F5D" w14:textId="1F999D5F" w:rsidR="00C20FCE" w:rsidRPr="008E16C8" w:rsidRDefault="00C20FCE" w:rsidP="00C20FCE">
      <w:pPr>
        <w:widowControl w:val="0"/>
        <w:numPr>
          <w:ilvl w:val="1"/>
          <w:numId w:val="4"/>
        </w:numPr>
        <w:rPr>
          <w:b/>
          <w:szCs w:val="24"/>
        </w:rPr>
      </w:pPr>
      <w:r>
        <w:rPr>
          <w:b/>
          <w:szCs w:val="24"/>
        </w:rPr>
        <w:t>PAR</w:t>
      </w:r>
      <w:r w:rsidRPr="00812CF0">
        <w:rPr>
          <w:szCs w:val="24"/>
        </w:rPr>
        <w:t xml:space="preserve"> </w:t>
      </w:r>
      <w:r w:rsidRPr="00E32ECC">
        <w:rPr>
          <w:b/>
          <w:bCs/>
          <w:szCs w:val="24"/>
        </w:rPr>
        <w:t>SC</w:t>
      </w:r>
      <w:r>
        <w:rPr>
          <w:szCs w:val="24"/>
        </w:rPr>
        <w:t xml:space="preserve"> (slide #8</w:t>
      </w:r>
      <w:r w:rsidRPr="00812CF0">
        <w:rPr>
          <w:szCs w:val="24"/>
        </w:rPr>
        <w:t>)</w:t>
      </w:r>
    </w:p>
    <w:p w14:paraId="1927F535" w14:textId="77777777" w:rsidR="00C20FCE" w:rsidRDefault="00C20FCE" w:rsidP="00C20FCE">
      <w:pPr>
        <w:widowControl w:val="0"/>
        <w:numPr>
          <w:ilvl w:val="2"/>
          <w:numId w:val="4"/>
        </w:numPr>
        <w:rPr>
          <w:szCs w:val="24"/>
        </w:rPr>
      </w:pPr>
      <w:r>
        <w:rPr>
          <w:szCs w:val="24"/>
        </w:rPr>
        <w:t>This group is not meeting this session.</w:t>
      </w:r>
    </w:p>
    <w:p w14:paraId="31364FE9" w14:textId="77777777" w:rsidR="00C20FCE" w:rsidRDefault="00C20FCE" w:rsidP="00C20FCE">
      <w:pPr>
        <w:widowControl w:val="0"/>
        <w:numPr>
          <w:ilvl w:val="2"/>
          <w:numId w:val="4"/>
        </w:numPr>
        <w:rPr>
          <w:szCs w:val="24"/>
        </w:rPr>
      </w:pPr>
      <w:r>
        <w:rPr>
          <w:szCs w:val="24"/>
        </w:rPr>
        <w:t>No questions</w:t>
      </w:r>
    </w:p>
    <w:p w14:paraId="36EDC5F1" w14:textId="77777777" w:rsidR="00C20FCE" w:rsidRDefault="00C20FCE" w:rsidP="00826571">
      <w:pPr>
        <w:widowControl w:val="0"/>
        <w:rPr>
          <w:b/>
          <w:szCs w:val="24"/>
        </w:rPr>
      </w:pPr>
    </w:p>
    <w:p w14:paraId="09FC8A81" w14:textId="355F17AB" w:rsidR="00EA6D00" w:rsidRPr="00D96584" w:rsidRDefault="00EA6D00" w:rsidP="00EA6D00">
      <w:pPr>
        <w:widowControl w:val="0"/>
        <w:numPr>
          <w:ilvl w:val="1"/>
          <w:numId w:val="4"/>
        </w:numPr>
        <w:rPr>
          <w:bCs/>
          <w:szCs w:val="24"/>
        </w:rPr>
      </w:pPr>
      <w:r>
        <w:rPr>
          <w:b/>
          <w:szCs w:val="24"/>
        </w:rPr>
        <w:t>WNG</w:t>
      </w:r>
      <w:r w:rsidR="00D96584">
        <w:rPr>
          <w:b/>
          <w:szCs w:val="24"/>
        </w:rPr>
        <w:t xml:space="preserve"> </w:t>
      </w:r>
      <w:r w:rsidR="009D76B4">
        <w:rPr>
          <w:bCs/>
          <w:szCs w:val="24"/>
        </w:rPr>
        <w:t>(slide #9</w:t>
      </w:r>
      <w:r w:rsidR="00D96584" w:rsidRPr="00D96584">
        <w:rPr>
          <w:bCs/>
          <w:szCs w:val="24"/>
        </w:rPr>
        <w:t>)</w:t>
      </w:r>
    </w:p>
    <w:p w14:paraId="39FC9875" w14:textId="217AD499" w:rsidR="00A424BC" w:rsidRDefault="006C1456" w:rsidP="00805EA9">
      <w:pPr>
        <w:widowControl w:val="0"/>
        <w:numPr>
          <w:ilvl w:val="2"/>
          <w:numId w:val="4"/>
        </w:numPr>
        <w:rPr>
          <w:szCs w:val="24"/>
        </w:rPr>
      </w:pPr>
      <w:r>
        <w:rPr>
          <w:szCs w:val="24"/>
        </w:rPr>
        <w:t xml:space="preserve">There </w:t>
      </w:r>
      <w:r w:rsidR="009D76B4">
        <w:rPr>
          <w:szCs w:val="24"/>
        </w:rPr>
        <w:t>are 5</w:t>
      </w:r>
      <w:r w:rsidR="00D82A78">
        <w:rPr>
          <w:szCs w:val="24"/>
        </w:rPr>
        <w:t xml:space="preserve"> prese</w:t>
      </w:r>
      <w:r w:rsidR="00B2062D">
        <w:rPr>
          <w:szCs w:val="24"/>
        </w:rPr>
        <w:t>ntation</w:t>
      </w:r>
      <w:r w:rsidR="00C20FCE">
        <w:rPr>
          <w:szCs w:val="24"/>
        </w:rPr>
        <w:t>s</w:t>
      </w:r>
      <w:r w:rsidR="00D82A78">
        <w:rPr>
          <w:szCs w:val="24"/>
        </w:rPr>
        <w:t xml:space="preserve"> </w:t>
      </w:r>
      <w:r w:rsidR="00893DD4">
        <w:rPr>
          <w:szCs w:val="24"/>
        </w:rPr>
        <w:t xml:space="preserve">planned for </w:t>
      </w:r>
      <w:r w:rsidR="00C20FCE">
        <w:rPr>
          <w:szCs w:val="24"/>
        </w:rPr>
        <w:t>this session and th</w:t>
      </w:r>
      <w:r w:rsidR="009D76B4">
        <w:rPr>
          <w:szCs w:val="24"/>
        </w:rPr>
        <w:t>erefore there will be 2 meetings:</w:t>
      </w:r>
    </w:p>
    <w:p w14:paraId="41BC7FE4" w14:textId="755F3E3D" w:rsidR="00585FF8" w:rsidRPr="00585FF8" w:rsidRDefault="00585FF8" w:rsidP="00585FF8">
      <w:pPr>
        <w:widowControl w:val="0"/>
        <w:numPr>
          <w:ilvl w:val="3"/>
          <w:numId w:val="4"/>
        </w:numPr>
        <w:rPr>
          <w:szCs w:val="24"/>
        </w:rPr>
      </w:pPr>
      <w:r w:rsidRPr="00585FF8">
        <w:rPr>
          <w:szCs w:val="24"/>
        </w:rPr>
        <w:t>“Beyond be’”</w:t>
      </w:r>
    </w:p>
    <w:p w14:paraId="77831E4C" w14:textId="0D2C89AA" w:rsidR="00585FF8" w:rsidRPr="00585FF8" w:rsidRDefault="00585FF8" w:rsidP="00585FF8">
      <w:pPr>
        <w:widowControl w:val="0"/>
        <w:numPr>
          <w:ilvl w:val="3"/>
          <w:numId w:val="4"/>
        </w:numPr>
        <w:rPr>
          <w:szCs w:val="24"/>
        </w:rPr>
      </w:pPr>
      <w:r w:rsidRPr="00585FF8">
        <w:rPr>
          <w:szCs w:val="24"/>
        </w:rPr>
        <w:t>“Next-Gen-After-11be”</w:t>
      </w:r>
    </w:p>
    <w:p w14:paraId="7C2E4CF5" w14:textId="35F1115D" w:rsidR="00585FF8" w:rsidRPr="00585FF8" w:rsidRDefault="00585FF8" w:rsidP="00585FF8">
      <w:pPr>
        <w:widowControl w:val="0"/>
        <w:numPr>
          <w:ilvl w:val="3"/>
          <w:numId w:val="4"/>
        </w:numPr>
        <w:rPr>
          <w:szCs w:val="24"/>
        </w:rPr>
      </w:pPr>
      <w:r w:rsidRPr="00585FF8">
        <w:rPr>
          <w:szCs w:val="24"/>
        </w:rPr>
        <w:t>“Next generation after 802.11be”</w:t>
      </w:r>
    </w:p>
    <w:p w14:paraId="7BFE26B6" w14:textId="44C34FAE" w:rsidR="009D76B4" w:rsidRDefault="00585FF8" w:rsidP="00585FF8">
      <w:pPr>
        <w:widowControl w:val="0"/>
        <w:numPr>
          <w:ilvl w:val="3"/>
          <w:numId w:val="4"/>
        </w:numPr>
        <w:rPr>
          <w:szCs w:val="24"/>
        </w:rPr>
      </w:pPr>
      <w:r w:rsidRPr="00585FF8">
        <w:rPr>
          <w:szCs w:val="24"/>
        </w:rPr>
        <w:t>“Look ahead to next generation”</w:t>
      </w:r>
    </w:p>
    <w:p w14:paraId="13D49BC8" w14:textId="1F45117F" w:rsidR="00585FF8" w:rsidRPr="00585FF8" w:rsidRDefault="00585FF8" w:rsidP="00585FF8">
      <w:pPr>
        <w:widowControl w:val="0"/>
        <w:numPr>
          <w:ilvl w:val="3"/>
          <w:numId w:val="4"/>
        </w:numPr>
        <w:rPr>
          <w:szCs w:val="24"/>
        </w:rPr>
      </w:pPr>
      <w:r w:rsidRPr="00585FF8">
        <w:rPr>
          <w:szCs w:val="24"/>
        </w:rPr>
        <w:t>“Inconsistent STA range and channel support indications”</w:t>
      </w:r>
    </w:p>
    <w:p w14:paraId="2765F59C" w14:textId="533C3728" w:rsidR="00B27C24" w:rsidRDefault="00B27C24" w:rsidP="00805EA9">
      <w:pPr>
        <w:widowControl w:val="0"/>
        <w:numPr>
          <w:ilvl w:val="2"/>
          <w:numId w:val="4"/>
        </w:numPr>
        <w:rPr>
          <w:szCs w:val="24"/>
        </w:rPr>
      </w:pPr>
      <w:r>
        <w:rPr>
          <w:szCs w:val="24"/>
        </w:rPr>
        <w:t>No questions</w:t>
      </w:r>
    </w:p>
    <w:p w14:paraId="3BC7F141" w14:textId="77777777" w:rsidR="00805EA9" w:rsidRPr="00805EA9" w:rsidRDefault="00805EA9" w:rsidP="00805EA9"/>
    <w:p w14:paraId="2A641BCE" w14:textId="666D7003" w:rsidR="00CE52A0" w:rsidRPr="00B27C24" w:rsidRDefault="00CE52A0" w:rsidP="009C6DF1">
      <w:pPr>
        <w:widowControl w:val="0"/>
        <w:numPr>
          <w:ilvl w:val="1"/>
          <w:numId w:val="4"/>
        </w:numPr>
        <w:rPr>
          <w:szCs w:val="24"/>
        </w:rPr>
      </w:pPr>
      <w:r>
        <w:rPr>
          <w:b/>
          <w:szCs w:val="24"/>
        </w:rPr>
        <w:t>JTC1</w:t>
      </w:r>
      <w:r w:rsidR="00B27C24" w:rsidRPr="00B27C24">
        <w:rPr>
          <w:szCs w:val="24"/>
        </w:rPr>
        <w:t xml:space="preserve"> </w:t>
      </w:r>
      <w:r w:rsidR="0044632A" w:rsidRPr="0044632A">
        <w:rPr>
          <w:b/>
          <w:bCs/>
          <w:szCs w:val="24"/>
        </w:rPr>
        <w:t>SC</w:t>
      </w:r>
      <w:r w:rsidR="0044632A">
        <w:rPr>
          <w:szCs w:val="24"/>
        </w:rPr>
        <w:t xml:space="preserve"> </w:t>
      </w:r>
      <w:r w:rsidR="00B27C24" w:rsidRPr="00B27C24">
        <w:rPr>
          <w:szCs w:val="24"/>
        </w:rPr>
        <w:t>(slide #</w:t>
      </w:r>
      <w:r w:rsidR="009D76B4">
        <w:rPr>
          <w:szCs w:val="24"/>
        </w:rPr>
        <w:t>10</w:t>
      </w:r>
      <w:r w:rsidR="00B27C24" w:rsidRPr="00B27C24">
        <w:rPr>
          <w:szCs w:val="24"/>
        </w:rPr>
        <w:t>)</w:t>
      </w:r>
    </w:p>
    <w:p w14:paraId="6ADD9D7F" w14:textId="1157A835" w:rsidR="00B27C24" w:rsidRDefault="00EC3496" w:rsidP="00084F13">
      <w:pPr>
        <w:widowControl w:val="0"/>
        <w:numPr>
          <w:ilvl w:val="2"/>
          <w:numId w:val="4"/>
        </w:numPr>
        <w:rPr>
          <w:szCs w:val="24"/>
        </w:rPr>
      </w:pPr>
      <w:r>
        <w:rPr>
          <w:szCs w:val="24"/>
        </w:rPr>
        <w:t xml:space="preserve">There </w:t>
      </w:r>
      <w:r w:rsidR="00B27C24">
        <w:rPr>
          <w:szCs w:val="24"/>
        </w:rPr>
        <w:t xml:space="preserve">is 1 meeting during this </w:t>
      </w:r>
      <w:r w:rsidR="00A94404">
        <w:rPr>
          <w:szCs w:val="24"/>
        </w:rPr>
        <w:t>session</w:t>
      </w:r>
      <w:r w:rsidR="00B27C24">
        <w:rPr>
          <w:szCs w:val="24"/>
        </w:rPr>
        <w:t>.</w:t>
      </w:r>
    </w:p>
    <w:p w14:paraId="653D4505" w14:textId="3A4AA5DC" w:rsidR="00483F9F" w:rsidRDefault="00483F9F" w:rsidP="00084F13">
      <w:pPr>
        <w:widowControl w:val="0"/>
        <w:numPr>
          <w:ilvl w:val="2"/>
          <w:numId w:val="4"/>
        </w:numPr>
        <w:rPr>
          <w:szCs w:val="24"/>
        </w:rPr>
      </w:pPr>
      <w:r>
        <w:rPr>
          <w:szCs w:val="24"/>
        </w:rPr>
        <w:t>There has been a partial resolution in m</w:t>
      </w:r>
      <w:r w:rsidR="000E6AFC">
        <w:rPr>
          <w:szCs w:val="24"/>
        </w:rPr>
        <w:t>oving forward with the IPR issues mentioned in November 2021, which will be discussed during the meeting.</w:t>
      </w:r>
    </w:p>
    <w:p w14:paraId="481CD073" w14:textId="7EAA83B9" w:rsidR="00B27C24" w:rsidRDefault="00B27C24" w:rsidP="00084F13">
      <w:pPr>
        <w:widowControl w:val="0"/>
        <w:numPr>
          <w:ilvl w:val="2"/>
          <w:numId w:val="4"/>
        </w:numPr>
        <w:rPr>
          <w:szCs w:val="24"/>
        </w:rPr>
      </w:pPr>
      <w:r>
        <w:rPr>
          <w:szCs w:val="24"/>
        </w:rPr>
        <w:t>No questions</w:t>
      </w:r>
    </w:p>
    <w:p w14:paraId="751B8918" w14:textId="6A75C811" w:rsidR="004F5B99" w:rsidRDefault="004F5B99" w:rsidP="004F5B99">
      <w:pPr>
        <w:widowControl w:val="0"/>
        <w:rPr>
          <w:szCs w:val="24"/>
        </w:rPr>
      </w:pPr>
    </w:p>
    <w:p w14:paraId="7F6F38A4" w14:textId="4A03716A" w:rsidR="00A247FD" w:rsidRDefault="00D563CB" w:rsidP="00A247FD">
      <w:pPr>
        <w:widowControl w:val="0"/>
        <w:numPr>
          <w:ilvl w:val="1"/>
          <w:numId w:val="4"/>
        </w:numPr>
        <w:rPr>
          <w:b/>
          <w:szCs w:val="24"/>
        </w:rPr>
      </w:pPr>
      <w:r>
        <w:rPr>
          <w:b/>
          <w:szCs w:val="24"/>
        </w:rPr>
        <w:t>TG</w:t>
      </w:r>
      <w:r w:rsidR="00F90B9E">
        <w:rPr>
          <w:b/>
          <w:szCs w:val="24"/>
        </w:rPr>
        <w:t>me</w:t>
      </w:r>
      <w:r w:rsidR="00CA71A3">
        <w:rPr>
          <w:szCs w:val="24"/>
        </w:rPr>
        <w:t xml:space="preserve"> (slide #13</w:t>
      </w:r>
      <w:r w:rsidR="00F90B9E" w:rsidRPr="00F90B9E">
        <w:rPr>
          <w:szCs w:val="24"/>
        </w:rPr>
        <w:t>)</w:t>
      </w:r>
    </w:p>
    <w:p w14:paraId="2FA1A896" w14:textId="1BBBCEE5" w:rsidR="00A424BC" w:rsidRDefault="00A424BC" w:rsidP="000B4FE1">
      <w:pPr>
        <w:widowControl w:val="0"/>
        <w:numPr>
          <w:ilvl w:val="2"/>
          <w:numId w:val="4"/>
        </w:numPr>
        <w:rPr>
          <w:szCs w:val="24"/>
        </w:rPr>
      </w:pPr>
      <w:r>
        <w:rPr>
          <w:szCs w:val="24"/>
        </w:rPr>
        <w:t xml:space="preserve">The objective for this session is to </w:t>
      </w:r>
      <w:r w:rsidR="0059301F">
        <w:rPr>
          <w:szCs w:val="24"/>
        </w:rPr>
        <w:t xml:space="preserve">continue </w:t>
      </w:r>
      <w:r>
        <w:rPr>
          <w:szCs w:val="24"/>
        </w:rPr>
        <w:t>consider</w:t>
      </w:r>
      <w:r w:rsidR="0059301F">
        <w:rPr>
          <w:szCs w:val="24"/>
        </w:rPr>
        <w:t>ing</w:t>
      </w:r>
      <w:r w:rsidR="0026471D">
        <w:rPr>
          <w:szCs w:val="24"/>
        </w:rPr>
        <w:t xml:space="preserve"> comments from the D1.0 letter ballot</w:t>
      </w:r>
      <w:r>
        <w:rPr>
          <w:szCs w:val="24"/>
        </w:rPr>
        <w:t>.</w:t>
      </w:r>
    </w:p>
    <w:p w14:paraId="0EFCD640" w14:textId="448BFE88" w:rsidR="0026471D" w:rsidRDefault="0026471D" w:rsidP="000B4FE1">
      <w:pPr>
        <w:widowControl w:val="0"/>
        <w:numPr>
          <w:ilvl w:val="2"/>
          <w:numId w:val="4"/>
        </w:numPr>
        <w:rPr>
          <w:szCs w:val="24"/>
        </w:rPr>
      </w:pPr>
      <w:r>
        <w:rPr>
          <w:szCs w:val="24"/>
        </w:rPr>
        <w:t>There will be motions to complete the earlier comment collection.</w:t>
      </w:r>
    </w:p>
    <w:p w14:paraId="0A7A5A57" w14:textId="182C5BD6" w:rsidR="00F90B9E" w:rsidRDefault="00F90B9E" w:rsidP="000B4FE1">
      <w:pPr>
        <w:widowControl w:val="0"/>
        <w:numPr>
          <w:ilvl w:val="2"/>
          <w:numId w:val="4"/>
        </w:numPr>
        <w:rPr>
          <w:szCs w:val="24"/>
        </w:rPr>
      </w:pPr>
      <w:r>
        <w:rPr>
          <w:szCs w:val="24"/>
        </w:rPr>
        <w:t>No questions</w:t>
      </w:r>
    </w:p>
    <w:p w14:paraId="2B224561" w14:textId="21CE3F28" w:rsidR="00BB662A" w:rsidRDefault="00BB662A" w:rsidP="004F40A2">
      <w:pPr>
        <w:widowControl w:val="0"/>
        <w:rPr>
          <w:szCs w:val="24"/>
        </w:rPr>
      </w:pPr>
    </w:p>
    <w:p w14:paraId="0ACCBBD6" w14:textId="080C07F9" w:rsidR="00BB662A" w:rsidRPr="00D96584" w:rsidRDefault="00BB662A" w:rsidP="00BB662A">
      <w:pPr>
        <w:widowControl w:val="0"/>
        <w:numPr>
          <w:ilvl w:val="1"/>
          <w:numId w:val="4"/>
        </w:numPr>
        <w:rPr>
          <w:bCs/>
          <w:szCs w:val="24"/>
        </w:rPr>
      </w:pPr>
      <w:r>
        <w:rPr>
          <w:b/>
          <w:szCs w:val="24"/>
        </w:rPr>
        <w:t>TGa</w:t>
      </w:r>
      <w:r w:rsidR="00A71AFD">
        <w:rPr>
          <w:b/>
          <w:szCs w:val="24"/>
        </w:rPr>
        <w:t>z</w:t>
      </w:r>
      <w:r w:rsidR="0026471D">
        <w:rPr>
          <w:bCs/>
          <w:szCs w:val="24"/>
        </w:rPr>
        <w:t xml:space="preserve"> (slide #14</w:t>
      </w:r>
      <w:r w:rsidR="00D96584" w:rsidRPr="00D96584">
        <w:rPr>
          <w:bCs/>
          <w:szCs w:val="24"/>
        </w:rPr>
        <w:t>)</w:t>
      </w:r>
    </w:p>
    <w:p w14:paraId="5216952A" w14:textId="18824CA0" w:rsidR="002D0827" w:rsidRDefault="0026471D" w:rsidP="003128ED">
      <w:pPr>
        <w:widowControl w:val="0"/>
        <w:numPr>
          <w:ilvl w:val="2"/>
          <w:numId w:val="4"/>
        </w:numPr>
        <w:rPr>
          <w:szCs w:val="24"/>
        </w:rPr>
      </w:pPr>
      <w:r>
        <w:rPr>
          <w:szCs w:val="24"/>
        </w:rPr>
        <w:t>The group is progressing work to resolve comments received in the initial SA ballot.</w:t>
      </w:r>
    </w:p>
    <w:p w14:paraId="41C56C09" w14:textId="69936F07" w:rsidR="001D6EDF" w:rsidRDefault="001D6EDF" w:rsidP="004F40A2">
      <w:pPr>
        <w:widowControl w:val="0"/>
        <w:numPr>
          <w:ilvl w:val="2"/>
          <w:numId w:val="4"/>
        </w:numPr>
        <w:rPr>
          <w:szCs w:val="24"/>
        </w:rPr>
      </w:pPr>
      <w:r>
        <w:rPr>
          <w:szCs w:val="24"/>
        </w:rPr>
        <w:t>No questions</w:t>
      </w:r>
    </w:p>
    <w:p w14:paraId="7A3C9032" w14:textId="77777777" w:rsidR="00B26564" w:rsidRDefault="00B26564" w:rsidP="004F40A2">
      <w:pPr>
        <w:widowControl w:val="0"/>
        <w:rPr>
          <w:szCs w:val="24"/>
        </w:rPr>
      </w:pPr>
    </w:p>
    <w:p w14:paraId="77755CD7" w14:textId="275A442C" w:rsidR="00BB662A" w:rsidRPr="007F0F8D" w:rsidRDefault="00BB662A" w:rsidP="00BB662A">
      <w:pPr>
        <w:widowControl w:val="0"/>
        <w:numPr>
          <w:ilvl w:val="1"/>
          <w:numId w:val="4"/>
        </w:numPr>
        <w:rPr>
          <w:szCs w:val="24"/>
        </w:rPr>
      </w:pPr>
      <w:r>
        <w:rPr>
          <w:b/>
          <w:szCs w:val="24"/>
        </w:rPr>
        <w:t>TG</w:t>
      </w:r>
      <w:r w:rsidR="00FC2FE7">
        <w:rPr>
          <w:b/>
          <w:szCs w:val="24"/>
        </w:rPr>
        <w:t>bb</w:t>
      </w:r>
      <w:r w:rsidR="002D0827">
        <w:rPr>
          <w:szCs w:val="24"/>
        </w:rPr>
        <w:t xml:space="preserve"> (slide #17</w:t>
      </w:r>
      <w:r w:rsidR="007F0F8D" w:rsidRPr="007F0F8D">
        <w:rPr>
          <w:szCs w:val="24"/>
        </w:rPr>
        <w:t>)</w:t>
      </w:r>
    </w:p>
    <w:p w14:paraId="6D5F95FB" w14:textId="295FE281" w:rsidR="004E5EED" w:rsidRDefault="00B26564" w:rsidP="00BB662A">
      <w:pPr>
        <w:widowControl w:val="0"/>
        <w:numPr>
          <w:ilvl w:val="2"/>
          <w:numId w:val="4"/>
        </w:numPr>
        <w:rPr>
          <w:szCs w:val="24"/>
        </w:rPr>
      </w:pPr>
      <w:r>
        <w:rPr>
          <w:szCs w:val="24"/>
        </w:rPr>
        <w:t xml:space="preserve">The group </w:t>
      </w:r>
      <w:r w:rsidR="004E5EED">
        <w:rPr>
          <w:szCs w:val="24"/>
        </w:rPr>
        <w:t>hopes to resolve comments from the recently completed D1.0 letter ballot.</w:t>
      </w:r>
    </w:p>
    <w:p w14:paraId="78A05C0B" w14:textId="6F51684B" w:rsidR="007F0F8D" w:rsidRDefault="007F0F8D" w:rsidP="00BB662A">
      <w:pPr>
        <w:widowControl w:val="0"/>
        <w:numPr>
          <w:ilvl w:val="2"/>
          <w:numId w:val="4"/>
        </w:numPr>
        <w:rPr>
          <w:szCs w:val="24"/>
        </w:rPr>
      </w:pPr>
      <w:r>
        <w:rPr>
          <w:szCs w:val="24"/>
        </w:rPr>
        <w:lastRenderedPageBreak/>
        <w:t>No questions.</w:t>
      </w:r>
    </w:p>
    <w:p w14:paraId="3CF22F76" w14:textId="77777777" w:rsidR="00D1357A" w:rsidRDefault="00D1357A" w:rsidP="004F40A2">
      <w:pPr>
        <w:widowControl w:val="0"/>
        <w:rPr>
          <w:szCs w:val="24"/>
        </w:rPr>
      </w:pPr>
    </w:p>
    <w:p w14:paraId="1C02251E" w14:textId="4B3ADF5B" w:rsidR="00BB662A" w:rsidRPr="00D96584" w:rsidRDefault="00BB662A" w:rsidP="00BB662A">
      <w:pPr>
        <w:widowControl w:val="0"/>
        <w:numPr>
          <w:ilvl w:val="1"/>
          <w:numId w:val="4"/>
        </w:numPr>
        <w:rPr>
          <w:bCs/>
          <w:szCs w:val="24"/>
        </w:rPr>
      </w:pPr>
      <w:r>
        <w:rPr>
          <w:b/>
          <w:szCs w:val="24"/>
        </w:rPr>
        <w:t>TG</w:t>
      </w:r>
      <w:r w:rsidR="00FC2FE7">
        <w:rPr>
          <w:b/>
          <w:szCs w:val="24"/>
        </w:rPr>
        <w:t>bc</w:t>
      </w:r>
      <w:r w:rsidR="00B96462">
        <w:rPr>
          <w:bCs/>
          <w:szCs w:val="24"/>
        </w:rPr>
        <w:t xml:space="preserve"> (slide #18</w:t>
      </w:r>
      <w:r w:rsidR="00D96584" w:rsidRPr="00D96584">
        <w:rPr>
          <w:bCs/>
          <w:szCs w:val="24"/>
        </w:rPr>
        <w:t>)</w:t>
      </w:r>
    </w:p>
    <w:p w14:paraId="6FBB9B9E" w14:textId="5FD690CF" w:rsidR="00B96462" w:rsidRDefault="006B3462" w:rsidP="00076816">
      <w:pPr>
        <w:widowControl w:val="0"/>
        <w:numPr>
          <w:ilvl w:val="2"/>
          <w:numId w:val="4"/>
        </w:numPr>
        <w:rPr>
          <w:szCs w:val="24"/>
        </w:rPr>
      </w:pPr>
      <w:r>
        <w:rPr>
          <w:szCs w:val="24"/>
        </w:rPr>
        <w:t xml:space="preserve">The work this session is to continue working on comments from the </w:t>
      </w:r>
      <w:r w:rsidR="00B96462">
        <w:rPr>
          <w:szCs w:val="24"/>
        </w:rPr>
        <w:t xml:space="preserve">re-circulation </w:t>
      </w:r>
      <w:r>
        <w:rPr>
          <w:szCs w:val="24"/>
        </w:rPr>
        <w:t xml:space="preserve">D2.0 </w:t>
      </w:r>
      <w:r w:rsidR="00B96462">
        <w:rPr>
          <w:szCs w:val="24"/>
        </w:rPr>
        <w:t xml:space="preserve">letter ballot </w:t>
      </w:r>
      <w:r>
        <w:rPr>
          <w:szCs w:val="24"/>
        </w:rPr>
        <w:t>(LB 257).</w:t>
      </w:r>
    </w:p>
    <w:p w14:paraId="7BFDA692" w14:textId="34C55AB5" w:rsidR="007F0F8D" w:rsidRDefault="007F0F8D" w:rsidP="007F0F8D">
      <w:pPr>
        <w:widowControl w:val="0"/>
        <w:numPr>
          <w:ilvl w:val="2"/>
          <w:numId w:val="4"/>
        </w:numPr>
        <w:rPr>
          <w:szCs w:val="24"/>
        </w:rPr>
      </w:pPr>
      <w:r>
        <w:rPr>
          <w:szCs w:val="24"/>
        </w:rPr>
        <w:t>No questions</w:t>
      </w:r>
    </w:p>
    <w:p w14:paraId="2B52A149" w14:textId="303E7814" w:rsidR="00BB662A" w:rsidRDefault="00BB662A" w:rsidP="004F40A2">
      <w:pPr>
        <w:widowControl w:val="0"/>
        <w:rPr>
          <w:szCs w:val="24"/>
        </w:rPr>
      </w:pPr>
    </w:p>
    <w:p w14:paraId="4D461D2D" w14:textId="72C5C038" w:rsidR="00BB662A" w:rsidRPr="007F0F8D" w:rsidRDefault="00BB662A" w:rsidP="00BB662A">
      <w:pPr>
        <w:widowControl w:val="0"/>
        <w:numPr>
          <w:ilvl w:val="1"/>
          <w:numId w:val="4"/>
        </w:numPr>
        <w:rPr>
          <w:szCs w:val="24"/>
        </w:rPr>
      </w:pPr>
      <w:r>
        <w:rPr>
          <w:b/>
          <w:szCs w:val="24"/>
        </w:rPr>
        <w:t>TG</w:t>
      </w:r>
      <w:r w:rsidR="00D44BC2">
        <w:rPr>
          <w:b/>
          <w:szCs w:val="24"/>
        </w:rPr>
        <w:t>bd</w:t>
      </w:r>
      <w:r w:rsidR="003C490D">
        <w:rPr>
          <w:szCs w:val="24"/>
        </w:rPr>
        <w:t xml:space="preserve"> (slide #19</w:t>
      </w:r>
      <w:r w:rsidR="007F0F8D" w:rsidRPr="007F0F8D">
        <w:rPr>
          <w:szCs w:val="24"/>
        </w:rPr>
        <w:t>)</w:t>
      </w:r>
    </w:p>
    <w:p w14:paraId="4A8C0D68" w14:textId="0DC33866" w:rsidR="003C490D" w:rsidRDefault="003C490D" w:rsidP="004F40A2">
      <w:pPr>
        <w:widowControl w:val="0"/>
        <w:numPr>
          <w:ilvl w:val="2"/>
          <w:numId w:val="4"/>
        </w:numPr>
        <w:rPr>
          <w:szCs w:val="24"/>
        </w:rPr>
      </w:pPr>
      <w:r>
        <w:rPr>
          <w:szCs w:val="24"/>
        </w:rPr>
        <w:t>The group completed a D3.0 re-circulation letter ballot and intends to work on comment resolutions during this session.</w:t>
      </w:r>
    </w:p>
    <w:p w14:paraId="4F3439E8" w14:textId="58513EBE" w:rsidR="003C490D" w:rsidRDefault="003C490D" w:rsidP="004F40A2">
      <w:pPr>
        <w:widowControl w:val="0"/>
        <w:numPr>
          <w:ilvl w:val="2"/>
          <w:numId w:val="4"/>
        </w:numPr>
        <w:rPr>
          <w:szCs w:val="24"/>
        </w:rPr>
      </w:pPr>
      <w:r>
        <w:rPr>
          <w:szCs w:val="24"/>
        </w:rPr>
        <w:t>No questions.</w:t>
      </w:r>
    </w:p>
    <w:p w14:paraId="1012D8AC" w14:textId="77777777" w:rsidR="00FC7A68" w:rsidRDefault="00FC7A68" w:rsidP="00FC7A68">
      <w:pPr>
        <w:widowControl w:val="0"/>
        <w:rPr>
          <w:szCs w:val="24"/>
        </w:rPr>
      </w:pPr>
    </w:p>
    <w:p w14:paraId="552E9986" w14:textId="29568A00" w:rsidR="00FC7A68" w:rsidRPr="00EC4FF7" w:rsidRDefault="00FC7A68" w:rsidP="00FC7A68">
      <w:pPr>
        <w:widowControl w:val="0"/>
        <w:numPr>
          <w:ilvl w:val="1"/>
          <w:numId w:val="4"/>
        </w:numPr>
        <w:rPr>
          <w:szCs w:val="24"/>
        </w:rPr>
      </w:pPr>
      <w:r>
        <w:rPr>
          <w:b/>
          <w:szCs w:val="24"/>
        </w:rPr>
        <w:t>TGbe</w:t>
      </w:r>
      <w:r w:rsidR="00E84FB4">
        <w:rPr>
          <w:szCs w:val="24"/>
        </w:rPr>
        <w:t xml:space="preserve"> (slide #24</w:t>
      </w:r>
      <w:r w:rsidR="00EC4FF7" w:rsidRPr="00EC4FF7">
        <w:rPr>
          <w:szCs w:val="24"/>
        </w:rPr>
        <w:t>)</w:t>
      </w:r>
    </w:p>
    <w:p w14:paraId="131BAA7A" w14:textId="1C629D96" w:rsidR="003C490D" w:rsidRDefault="003C490D" w:rsidP="00EF7732">
      <w:pPr>
        <w:widowControl w:val="0"/>
        <w:numPr>
          <w:ilvl w:val="2"/>
          <w:numId w:val="4"/>
        </w:numPr>
        <w:rPr>
          <w:szCs w:val="24"/>
        </w:rPr>
      </w:pPr>
      <w:r>
        <w:rPr>
          <w:szCs w:val="24"/>
        </w:rPr>
        <w:t xml:space="preserve">Draft 1.31 was recently </w:t>
      </w:r>
      <w:r w:rsidR="00E84FB4">
        <w:rPr>
          <w:szCs w:val="24"/>
        </w:rPr>
        <w:t xml:space="preserve">published </w:t>
      </w:r>
      <w:r>
        <w:rPr>
          <w:szCs w:val="24"/>
        </w:rPr>
        <w:t>and there have been 18 teleconferences since the November 2021 session.</w:t>
      </w:r>
    </w:p>
    <w:p w14:paraId="0E44407D" w14:textId="75EF55B4" w:rsidR="003C490D" w:rsidRDefault="003C490D" w:rsidP="00EF7732">
      <w:pPr>
        <w:widowControl w:val="0"/>
        <w:numPr>
          <w:ilvl w:val="2"/>
          <w:numId w:val="4"/>
        </w:numPr>
        <w:rPr>
          <w:szCs w:val="24"/>
        </w:rPr>
      </w:pPr>
      <w:r>
        <w:rPr>
          <w:szCs w:val="24"/>
        </w:rPr>
        <w:t>There are 4 meetings this session and the aim is to continue with comment resolution.</w:t>
      </w:r>
    </w:p>
    <w:p w14:paraId="61962D95" w14:textId="07BBEDE4" w:rsidR="00E84FB4" w:rsidRPr="00EF7732" w:rsidRDefault="00E84FB4" w:rsidP="00EF7732">
      <w:pPr>
        <w:widowControl w:val="0"/>
        <w:numPr>
          <w:ilvl w:val="2"/>
          <w:numId w:val="4"/>
        </w:numPr>
        <w:rPr>
          <w:szCs w:val="24"/>
        </w:rPr>
      </w:pPr>
      <w:r>
        <w:rPr>
          <w:szCs w:val="24"/>
        </w:rPr>
        <w:t>No questions</w:t>
      </w:r>
    </w:p>
    <w:p w14:paraId="3BA62ED5" w14:textId="75E88A0E" w:rsidR="00487177" w:rsidRDefault="00487177" w:rsidP="00487177">
      <w:pPr>
        <w:widowControl w:val="0"/>
        <w:rPr>
          <w:szCs w:val="24"/>
        </w:rPr>
      </w:pPr>
    </w:p>
    <w:p w14:paraId="6208B6ED" w14:textId="58D5AB0E" w:rsidR="00A8767B" w:rsidRPr="00412E30" w:rsidRDefault="00A8767B" w:rsidP="00A8767B">
      <w:pPr>
        <w:widowControl w:val="0"/>
        <w:numPr>
          <w:ilvl w:val="1"/>
          <w:numId w:val="4"/>
        </w:numPr>
        <w:rPr>
          <w:szCs w:val="24"/>
        </w:rPr>
      </w:pPr>
      <w:r>
        <w:rPr>
          <w:b/>
          <w:szCs w:val="24"/>
        </w:rPr>
        <w:t>TGbf</w:t>
      </w:r>
      <w:r w:rsidR="00412E30">
        <w:rPr>
          <w:b/>
          <w:szCs w:val="24"/>
        </w:rPr>
        <w:t xml:space="preserve"> </w:t>
      </w:r>
      <w:r w:rsidR="000529BD">
        <w:rPr>
          <w:szCs w:val="24"/>
        </w:rPr>
        <w:t>(slide #27</w:t>
      </w:r>
      <w:r w:rsidR="00412E30" w:rsidRPr="00412E30">
        <w:rPr>
          <w:szCs w:val="24"/>
        </w:rPr>
        <w:t>)</w:t>
      </w:r>
    </w:p>
    <w:p w14:paraId="1C8BC3DD" w14:textId="6D2BCD25" w:rsidR="00412E30" w:rsidRDefault="00A8767B" w:rsidP="00A8767B">
      <w:pPr>
        <w:widowControl w:val="0"/>
        <w:numPr>
          <w:ilvl w:val="2"/>
          <w:numId w:val="4"/>
        </w:numPr>
        <w:rPr>
          <w:szCs w:val="24"/>
        </w:rPr>
      </w:pPr>
      <w:r>
        <w:rPr>
          <w:szCs w:val="24"/>
        </w:rPr>
        <w:t>Th</w:t>
      </w:r>
      <w:r w:rsidR="000A4B86">
        <w:rPr>
          <w:szCs w:val="24"/>
        </w:rPr>
        <w:t>ere have been 13</w:t>
      </w:r>
      <w:r w:rsidR="00412E30">
        <w:rPr>
          <w:szCs w:val="24"/>
        </w:rPr>
        <w:t xml:space="preserve"> teleco</w:t>
      </w:r>
      <w:r w:rsidR="000E30AE">
        <w:rPr>
          <w:szCs w:val="24"/>
        </w:rPr>
        <w:t>nference calls s</w:t>
      </w:r>
      <w:r w:rsidR="000A4B86">
        <w:rPr>
          <w:szCs w:val="24"/>
        </w:rPr>
        <w:t>ince the November</w:t>
      </w:r>
      <w:r w:rsidR="00412E30">
        <w:rPr>
          <w:szCs w:val="24"/>
        </w:rPr>
        <w:t xml:space="preserve"> 2021 meeting on various topics.</w:t>
      </w:r>
      <w:r w:rsidR="00EC132C">
        <w:rPr>
          <w:szCs w:val="24"/>
        </w:rPr>
        <w:t xml:space="preserve"> </w:t>
      </w:r>
      <w:r w:rsidR="000A4B86">
        <w:rPr>
          <w:szCs w:val="24"/>
        </w:rPr>
        <w:t>The SFD is still in development, together with the creation of D0.1.</w:t>
      </w:r>
    </w:p>
    <w:p w14:paraId="75052927" w14:textId="4C9D2DAC" w:rsidR="00A8767B" w:rsidRDefault="00412E30" w:rsidP="00412E30">
      <w:pPr>
        <w:widowControl w:val="0"/>
        <w:numPr>
          <w:ilvl w:val="2"/>
          <w:numId w:val="4"/>
        </w:numPr>
        <w:rPr>
          <w:szCs w:val="24"/>
        </w:rPr>
      </w:pPr>
      <w:r>
        <w:rPr>
          <w:szCs w:val="24"/>
        </w:rPr>
        <w:t>No questions</w:t>
      </w:r>
    </w:p>
    <w:p w14:paraId="44EDFA13" w14:textId="77777777" w:rsidR="00412E30" w:rsidRPr="00412E30" w:rsidRDefault="00412E30" w:rsidP="00412E30">
      <w:pPr>
        <w:widowControl w:val="0"/>
        <w:rPr>
          <w:szCs w:val="24"/>
        </w:rPr>
      </w:pPr>
    </w:p>
    <w:p w14:paraId="7544A33D" w14:textId="7AA964C2" w:rsidR="00487177" w:rsidRPr="005D00C6" w:rsidRDefault="00412E30" w:rsidP="00487177">
      <w:pPr>
        <w:widowControl w:val="0"/>
        <w:numPr>
          <w:ilvl w:val="1"/>
          <w:numId w:val="4"/>
        </w:numPr>
        <w:rPr>
          <w:b/>
          <w:szCs w:val="24"/>
        </w:rPr>
      </w:pPr>
      <w:r>
        <w:rPr>
          <w:b/>
          <w:szCs w:val="24"/>
        </w:rPr>
        <w:t>TGbh</w:t>
      </w:r>
      <w:r w:rsidR="00487177" w:rsidRPr="005D00C6">
        <w:rPr>
          <w:b/>
          <w:szCs w:val="24"/>
        </w:rPr>
        <w:t xml:space="preserve"> </w:t>
      </w:r>
      <w:r w:rsidR="0018559E">
        <w:rPr>
          <w:bCs/>
          <w:szCs w:val="24"/>
        </w:rPr>
        <w:t>(slide #30</w:t>
      </w:r>
      <w:r w:rsidR="00D96584" w:rsidRPr="00D96584">
        <w:rPr>
          <w:bCs/>
          <w:szCs w:val="24"/>
        </w:rPr>
        <w:t>)</w:t>
      </w:r>
    </w:p>
    <w:p w14:paraId="33D6171D" w14:textId="2E3A5DA3" w:rsidR="00412E30" w:rsidRDefault="0018559E" w:rsidP="00487177">
      <w:pPr>
        <w:widowControl w:val="0"/>
        <w:numPr>
          <w:ilvl w:val="2"/>
          <w:numId w:val="4"/>
        </w:numPr>
        <w:rPr>
          <w:szCs w:val="24"/>
        </w:rPr>
      </w:pPr>
      <w:r>
        <w:rPr>
          <w:szCs w:val="24"/>
        </w:rPr>
        <w:t>There are 4</w:t>
      </w:r>
      <w:r w:rsidR="003153D6">
        <w:rPr>
          <w:szCs w:val="24"/>
        </w:rPr>
        <w:t xml:space="preserve"> meetings </w:t>
      </w:r>
      <w:r w:rsidR="00412E30">
        <w:rPr>
          <w:szCs w:val="24"/>
        </w:rPr>
        <w:t xml:space="preserve">during this </w:t>
      </w:r>
      <w:r w:rsidR="00A94404">
        <w:rPr>
          <w:szCs w:val="24"/>
        </w:rPr>
        <w:t>session</w:t>
      </w:r>
      <w:r w:rsidR="00412E30">
        <w:rPr>
          <w:szCs w:val="24"/>
        </w:rPr>
        <w:t>.</w:t>
      </w:r>
    </w:p>
    <w:p w14:paraId="436F33FA" w14:textId="77777777" w:rsidR="0018559E" w:rsidRDefault="00615777" w:rsidP="00487177">
      <w:pPr>
        <w:widowControl w:val="0"/>
        <w:numPr>
          <w:ilvl w:val="2"/>
          <w:numId w:val="4"/>
        </w:numPr>
        <w:rPr>
          <w:szCs w:val="24"/>
        </w:rPr>
      </w:pPr>
      <w:r>
        <w:rPr>
          <w:szCs w:val="24"/>
        </w:rPr>
        <w:t xml:space="preserve">A response to the WBA (Wireless Broadband Alliance) will be worked on this </w:t>
      </w:r>
      <w:r w:rsidR="00716D14">
        <w:rPr>
          <w:szCs w:val="24"/>
        </w:rPr>
        <w:t>session</w:t>
      </w:r>
      <w:r>
        <w:rPr>
          <w:szCs w:val="24"/>
        </w:rPr>
        <w:t>, together wi</w:t>
      </w:r>
      <w:r w:rsidR="0018559E">
        <w:rPr>
          <w:szCs w:val="24"/>
        </w:rPr>
        <w:t>th some other technical development work.</w:t>
      </w:r>
    </w:p>
    <w:p w14:paraId="1CAC34B1" w14:textId="3D0369AA" w:rsidR="00412E30" w:rsidRDefault="00412E30" w:rsidP="00412E30">
      <w:pPr>
        <w:widowControl w:val="0"/>
        <w:numPr>
          <w:ilvl w:val="2"/>
          <w:numId w:val="4"/>
        </w:numPr>
        <w:rPr>
          <w:szCs w:val="24"/>
        </w:rPr>
      </w:pPr>
      <w:r>
        <w:rPr>
          <w:szCs w:val="24"/>
        </w:rPr>
        <w:t>No questions.</w:t>
      </w:r>
    </w:p>
    <w:p w14:paraId="1466DD9A" w14:textId="495027A6" w:rsidR="00BB662A" w:rsidRDefault="00BB662A" w:rsidP="00A8767B">
      <w:pPr>
        <w:widowControl w:val="0"/>
        <w:rPr>
          <w:szCs w:val="24"/>
        </w:rPr>
      </w:pPr>
    </w:p>
    <w:p w14:paraId="261A490F" w14:textId="2E56F8D5" w:rsidR="00412E30" w:rsidRPr="005D00C6" w:rsidRDefault="00412E30" w:rsidP="00412E30">
      <w:pPr>
        <w:widowControl w:val="0"/>
        <w:numPr>
          <w:ilvl w:val="1"/>
          <w:numId w:val="4"/>
        </w:numPr>
        <w:rPr>
          <w:b/>
          <w:szCs w:val="24"/>
        </w:rPr>
      </w:pPr>
      <w:r>
        <w:rPr>
          <w:b/>
          <w:szCs w:val="24"/>
        </w:rPr>
        <w:t xml:space="preserve">TGbi </w:t>
      </w:r>
      <w:r w:rsidR="0070450C">
        <w:rPr>
          <w:szCs w:val="24"/>
        </w:rPr>
        <w:t>(slide #31</w:t>
      </w:r>
      <w:r w:rsidRPr="00412E30">
        <w:rPr>
          <w:szCs w:val="24"/>
        </w:rPr>
        <w:t>)</w:t>
      </w:r>
    </w:p>
    <w:p w14:paraId="205A3269" w14:textId="49E7E5BC" w:rsidR="003153D6" w:rsidRDefault="00A94CE5" w:rsidP="00412E30">
      <w:pPr>
        <w:widowControl w:val="0"/>
        <w:numPr>
          <w:ilvl w:val="2"/>
          <w:numId w:val="4"/>
        </w:numPr>
        <w:rPr>
          <w:szCs w:val="24"/>
        </w:rPr>
      </w:pPr>
      <w:r>
        <w:rPr>
          <w:szCs w:val="24"/>
        </w:rPr>
        <w:t>There are three</w:t>
      </w:r>
      <w:r w:rsidR="003153D6">
        <w:rPr>
          <w:szCs w:val="24"/>
        </w:rPr>
        <w:t xml:space="preserve"> meetings during this session.</w:t>
      </w:r>
      <w:r w:rsidR="00CA236B">
        <w:rPr>
          <w:szCs w:val="24"/>
        </w:rPr>
        <w:t xml:space="preserve"> The group will address requirements definitions.</w:t>
      </w:r>
    </w:p>
    <w:p w14:paraId="71A52A2C" w14:textId="77777777" w:rsidR="00412E30" w:rsidRDefault="00412E30" w:rsidP="00412E30">
      <w:pPr>
        <w:widowControl w:val="0"/>
        <w:numPr>
          <w:ilvl w:val="2"/>
          <w:numId w:val="4"/>
        </w:numPr>
        <w:rPr>
          <w:szCs w:val="24"/>
        </w:rPr>
      </w:pPr>
      <w:r>
        <w:rPr>
          <w:szCs w:val="24"/>
        </w:rPr>
        <w:t>No questions.</w:t>
      </w:r>
    </w:p>
    <w:p w14:paraId="3B6B8000" w14:textId="77777777" w:rsidR="00412E30" w:rsidRDefault="00412E30" w:rsidP="00A8767B">
      <w:pPr>
        <w:widowControl w:val="0"/>
        <w:rPr>
          <w:szCs w:val="24"/>
        </w:rPr>
      </w:pPr>
    </w:p>
    <w:p w14:paraId="67A967C6" w14:textId="6DFB0B90" w:rsidR="00BB662A" w:rsidRPr="005D00C6" w:rsidRDefault="00BB662A" w:rsidP="00BB662A">
      <w:pPr>
        <w:widowControl w:val="0"/>
        <w:numPr>
          <w:ilvl w:val="1"/>
          <w:numId w:val="4"/>
        </w:numPr>
        <w:rPr>
          <w:b/>
          <w:szCs w:val="24"/>
        </w:rPr>
      </w:pPr>
      <w:r>
        <w:rPr>
          <w:b/>
          <w:szCs w:val="24"/>
        </w:rPr>
        <w:t>ITU ad-hoc</w:t>
      </w:r>
      <w:r w:rsidR="00884A76">
        <w:rPr>
          <w:szCs w:val="24"/>
        </w:rPr>
        <w:t xml:space="preserve"> (slide #32</w:t>
      </w:r>
      <w:r w:rsidR="00125236" w:rsidRPr="00125236">
        <w:rPr>
          <w:szCs w:val="24"/>
        </w:rPr>
        <w:t>)</w:t>
      </w:r>
    </w:p>
    <w:p w14:paraId="5BA31BDD" w14:textId="3592DDF9" w:rsidR="00884A76" w:rsidRPr="00884A76" w:rsidRDefault="00F91310" w:rsidP="00884A76">
      <w:pPr>
        <w:widowControl w:val="0"/>
        <w:numPr>
          <w:ilvl w:val="2"/>
          <w:numId w:val="4"/>
        </w:numPr>
        <w:rPr>
          <w:szCs w:val="24"/>
        </w:rPr>
      </w:pPr>
      <w:r>
        <w:rPr>
          <w:szCs w:val="24"/>
        </w:rPr>
        <w:t xml:space="preserve">There </w:t>
      </w:r>
      <w:r w:rsidR="00293112">
        <w:rPr>
          <w:szCs w:val="24"/>
        </w:rPr>
        <w:t xml:space="preserve">have been no meetings recently and there </w:t>
      </w:r>
      <w:r w:rsidR="00884A76">
        <w:rPr>
          <w:szCs w:val="24"/>
        </w:rPr>
        <w:t>is 1 meeting planned for this session.</w:t>
      </w:r>
    </w:p>
    <w:p w14:paraId="14D9EED6" w14:textId="76C7553C" w:rsidR="003153D6" w:rsidRDefault="003153D6" w:rsidP="009F534B">
      <w:pPr>
        <w:widowControl w:val="0"/>
        <w:numPr>
          <w:ilvl w:val="2"/>
          <w:numId w:val="4"/>
        </w:numPr>
        <w:rPr>
          <w:szCs w:val="24"/>
        </w:rPr>
      </w:pPr>
      <w:r>
        <w:rPr>
          <w:szCs w:val="24"/>
        </w:rPr>
        <w:t>No questions.</w:t>
      </w:r>
    </w:p>
    <w:p w14:paraId="6247A3A6" w14:textId="77777777" w:rsidR="00EE090E" w:rsidRDefault="00EE090E" w:rsidP="00EE090E">
      <w:pPr>
        <w:widowControl w:val="0"/>
        <w:rPr>
          <w:szCs w:val="24"/>
        </w:rPr>
      </w:pPr>
    </w:p>
    <w:p w14:paraId="7118C042" w14:textId="5774F806" w:rsidR="00EE090E" w:rsidRPr="001F423A" w:rsidRDefault="00A758BE" w:rsidP="00EE090E">
      <w:pPr>
        <w:widowControl w:val="0"/>
        <w:numPr>
          <w:ilvl w:val="0"/>
          <w:numId w:val="4"/>
        </w:numPr>
        <w:rPr>
          <w:b/>
          <w:sz w:val="32"/>
          <w:szCs w:val="32"/>
          <w:u w:val="single"/>
        </w:rPr>
      </w:pPr>
      <w:r>
        <w:rPr>
          <w:b/>
          <w:sz w:val="32"/>
          <w:szCs w:val="32"/>
          <w:u w:val="single"/>
        </w:rPr>
        <w:t xml:space="preserve">IEEE 802.18 </w:t>
      </w:r>
      <w:r w:rsidR="00EE090E">
        <w:rPr>
          <w:b/>
          <w:sz w:val="32"/>
          <w:szCs w:val="32"/>
          <w:u w:val="single"/>
        </w:rPr>
        <w:t>Liaison</w:t>
      </w:r>
      <w:r w:rsidRPr="00A758BE">
        <w:rPr>
          <w:bCs/>
          <w:szCs w:val="24"/>
        </w:rPr>
        <w:t xml:space="preserve"> (</w:t>
      </w:r>
      <w:r w:rsidR="00884A76">
        <w:rPr>
          <w:bCs/>
          <w:szCs w:val="24"/>
        </w:rPr>
        <w:t>11-22-0045</w:t>
      </w:r>
      <w:r w:rsidR="00AE13F1">
        <w:rPr>
          <w:bCs/>
          <w:szCs w:val="24"/>
        </w:rPr>
        <w:t>r0</w:t>
      </w:r>
      <w:r w:rsidRPr="00A758BE">
        <w:rPr>
          <w:bCs/>
          <w:szCs w:val="24"/>
        </w:rPr>
        <w:t>)</w:t>
      </w:r>
    </w:p>
    <w:p w14:paraId="5D9487C8" w14:textId="77777777" w:rsidR="00EE090E" w:rsidRPr="001F423A" w:rsidRDefault="00EE090E" w:rsidP="00EE090E">
      <w:pPr>
        <w:widowControl w:val="0"/>
        <w:ind w:left="360"/>
        <w:rPr>
          <w:b/>
          <w:szCs w:val="24"/>
          <w:u w:val="single"/>
        </w:rPr>
      </w:pPr>
    </w:p>
    <w:p w14:paraId="1C2D9304" w14:textId="3964097F" w:rsidR="00A758BE" w:rsidRPr="00293112" w:rsidRDefault="00A758BE" w:rsidP="00220959">
      <w:pPr>
        <w:widowControl w:val="0"/>
        <w:numPr>
          <w:ilvl w:val="1"/>
          <w:numId w:val="4"/>
        </w:numPr>
        <w:rPr>
          <w:b/>
          <w:szCs w:val="24"/>
        </w:rPr>
      </w:pPr>
      <w:r>
        <w:rPr>
          <w:szCs w:val="24"/>
        </w:rPr>
        <w:t>This document shows the details of the I</w:t>
      </w:r>
      <w:r w:rsidR="00F5289E">
        <w:rPr>
          <w:szCs w:val="24"/>
        </w:rPr>
        <w:t>EEE 802.18 meetings t</w:t>
      </w:r>
      <w:r w:rsidR="006F3972">
        <w:rPr>
          <w:szCs w:val="24"/>
        </w:rPr>
        <w:t>his session.</w:t>
      </w:r>
    </w:p>
    <w:p w14:paraId="088EFD14" w14:textId="5CC5B4A7" w:rsidR="00884A76" w:rsidRPr="00884A76" w:rsidRDefault="00884A76" w:rsidP="00220959">
      <w:pPr>
        <w:widowControl w:val="0"/>
        <w:numPr>
          <w:ilvl w:val="1"/>
          <w:numId w:val="4"/>
        </w:numPr>
        <w:rPr>
          <w:b/>
          <w:szCs w:val="24"/>
        </w:rPr>
      </w:pPr>
      <w:r>
        <w:rPr>
          <w:szCs w:val="24"/>
        </w:rPr>
        <w:t>There will be 2 meetings this session and there are currently 40 votes within the working group.</w:t>
      </w:r>
    </w:p>
    <w:p w14:paraId="4E796F2A" w14:textId="2C8EAAAB" w:rsidR="00884A76" w:rsidRDefault="00884A76" w:rsidP="00220959">
      <w:pPr>
        <w:widowControl w:val="0"/>
        <w:numPr>
          <w:ilvl w:val="1"/>
          <w:numId w:val="4"/>
        </w:numPr>
        <w:rPr>
          <w:szCs w:val="24"/>
        </w:rPr>
      </w:pPr>
      <w:r w:rsidRPr="00884A76">
        <w:rPr>
          <w:szCs w:val="24"/>
        </w:rPr>
        <w:t xml:space="preserve">The </w:t>
      </w:r>
      <w:r>
        <w:rPr>
          <w:szCs w:val="24"/>
        </w:rPr>
        <w:t>topics for discussion include:</w:t>
      </w:r>
    </w:p>
    <w:p w14:paraId="783627F3" w14:textId="1141D124" w:rsidR="00884A76" w:rsidRDefault="00884A76" w:rsidP="00B83FFA">
      <w:pPr>
        <w:widowControl w:val="0"/>
        <w:numPr>
          <w:ilvl w:val="2"/>
          <w:numId w:val="4"/>
        </w:numPr>
        <w:rPr>
          <w:szCs w:val="24"/>
        </w:rPr>
      </w:pPr>
      <w:r>
        <w:rPr>
          <w:szCs w:val="24"/>
        </w:rPr>
        <w:t>ETSI BRAN</w:t>
      </w:r>
    </w:p>
    <w:p w14:paraId="250106E8" w14:textId="3372A7EE" w:rsidR="00884A76" w:rsidRDefault="00884A76" w:rsidP="00B83FFA">
      <w:pPr>
        <w:widowControl w:val="0"/>
        <w:numPr>
          <w:ilvl w:val="2"/>
          <w:numId w:val="4"/>
        </w:numPr>
        <w:rPr>
          <w:szCs w:val="24"/>
        </w:rPr>
      </w:pPr>
      <w:r>
        <w:rPr>
          <w:szCs w:val="24"/>
        </w:rPr>
        <w:t>CEPT</w:t>
      </w:r>
    </w:p>
    <w:p w14:paraId="52F0EB06" w14:textId="7F751E44" w:rsidR="00884A76" w:rsidRDefault="00884A76" w:rsidP="00B83FFA">
      <w:pPr>
        <w:widowControl w:val="0"/>
        <w:numPr>
          <w:ilvl w:val="2"/>
          <w:numId w:val="4"/>
        </w:numPr>
        <w:rPr>
          <w:szCs w:val="24"/>
        </w:rPr>
      </w:pPr>
      <w:r>
        <w:rPr>
          <w:szCs w:val="24"/>
        </w:rPr>
        <w:t>APAC</w:t>
      </w:r>
    </w:p>
    <w:p w14:paraId="4B1715C8" w14:textId="67453B16" w:rsidR="00884A76" w:rsidRDefault="00884A76" w:rsidP="00B83FFA">
      <w:pPr>
        <w:widowControl w:val="0"/>
        <w:numPr>
          <w:ilvl w:val="2"/>
          <w:numId w:val="4"/>
        </w:numPr>
        <w:rPr>
          <w:szCs w:val="24"/>
        </w:rPr>
      </w:pPr>
      <w:r>
        <w:rPr>
          <w:szCs w:val="24"/>
        </w:rPr>
        <w:t>ITU-R</w:t>
      </w:r>
    </w:p>
    <w:p w14:paraId="210A23C9" w14:textId="1D0BAAEA" w:rsidR="00B83FFA" w:rsidRDefault="00B83FFA" w:rsidP="00B83FFA">
      <w:pPr>
        <w:widowControl w:val="0"/>
        <w:numPr>
          <w:ilvl w:val="2"/>
          <w:numId w:val="4"/>
        </w:numPr>
        <w:rPr>
          <w:szCs w:val="24"/>
        </w:rPr>
      </w:pPr>
      <w:r>
        <w:rPr>
          <w:szCs w:val="24"/>
        </w:rPr>
        <w:t>FCC</w:t>
      </w:r>
    </w:p>
    <w:p w14:paraId="47AB4741" w14:textId="305F6699" w:rsidR="00FE4C42" w:rsidRPr="005F5F01" w:rsidRDefault="00FE4C42" w:rsidP="00220959">
      <w:pPr>
        <w:widowControl w:val="0"/>
        <w:numPr>
          <w:ilvl w:val="1"/>
          <w:numId w:val="4"/>
        </w:numPr>
        <w:rPr>
          <w:b/>
          <w:szCs w:val="24"/>
        </w:rPr>
      </w:pPr>
      <w:r>
        <w:rPr>
          <w:szCs w:val="24"/>
        </w:rPr>
        <w:t xml:space="preserve">The </w:t>
      </w:r>
      <w:r w:rsidR="006A21C4">
        <w:rPr>
          <w:szCs w:val="24"/>
        </w:rPr>
        <w:t>submission “</w:t>
      </w:r>
      <w:r w:rsidR="00FE4F36">
        <w:rPr>
          <w:szCs w:val="24"/>
        </w:rPr>
        <w:t xml:space="preserve">Standards </w:t>
      </w:r>
      <w:r>
        <w:rPr>
          <w:szCs w:val="24"/>
        </w:rPr>
        <w:t>Table of Frequency Ranges</w:t>
      </w:r>
      <w:r w:rsidR="006A21C4">
        <w:rPr>
          <w:szCs w:val="24"/>
        </w:rPr>
        <w:t>”</w:t>
      </w:r>
      <w:r>
        <w:rPr>
          <w:szCs w:val="24"/>
        </w:rPr>
        <w:t xml:space="preserve"> continues to be updated in </w:t>
      </w:r>
      <w:r>
        <w:rPr>
          <w:szCs w:val="24"/>
        </w:rPr>
        <w:lastRenderedPageBreak/>
        <w:t>conjunction with IEEE 802.19.</w:t>
      </w:r>
      <w:r w:rsidR="008855E9">
        <w:rPr>
          <w:szCs w:val="24"/>
        </w:rPr>
        <w:t xml:space="preserve"> The current version is: 18-22-0009r0.</w:t>
      </w:r>
    </w:p>
    <w:p w14:paraId="5BC93E89" w14:textId="258E1FAE" w:rsidR="0078140A" w:rsidRPr="00A758BE" w:rsidRDefault="0078140A" w:rsidP="00220959">
      <w:pPr>
        <w:widowControl w:val="0"/>
        <w:numPr>
          <w:ilvl w:val="1"/>
          <w:numId w:val="4"/>
        </w:numPr>
        <w:rPr>
          <w:bCs/>
          <w:szCs w:val="24"/>
        </w:rPr>
      </w:pPr>
      <w:r>
        <w:rPr>
          <w:bCs/>
          <w:szCs w:val="24"/>
        </w:rPr>
        <w:t>No questions.</w:t>
      </w:r>
    </w:p>
    <w:p w14:paraId="53C9496C" w14:textId="35CD0C76" w:rsidR="00352C97" w:rsidRDefault="00352C97" w:rsidP="00352C97">
      <w:pPr>
        <w:widowControl w:val="0"/>
        <w:rPr>
          <w:b/>
          <w:szCs w:val="24"/>
        </w:rPr>
      </w:pPr>
    </w:p>
    <w:p w14:paraId="0E24E9A4" w14:textId="1CDE0E46" w:rsidR="005D6AD4" w:rsidRPr="001F423A" w:rsidRDefault="005D6AD4" w:rsidP="005D6AD4">
      <w:pPr>
        <w:widowControl w:val="0"/>
        <w:numPr>
          <w:ilvl w:val="0"/>
          <w:numId w:val="4"/>
        </w:numPr>
        <w:rPr>
          <w:b/>
          <w:sz w:val="32"/>
          <w:szCs w:val="32"/>
          <w:u w:val="single"/>
        </w:rPr>
      </w:pPr>
      <w:r>
        <w:rPr>
          <w:b/>
          <w:sz w:val="32"/>
          <w:szCs w:val="32"/>
          <w:u w:val="single"/>
        </w:rPr>
        <w:t>IEEE 802.19 Liaison</w:t>
      </w:r>
      <w:r w:rsidRPr="00A758BE">
        <w:rPr>
          <w:bCs/>
          <w:szCs w:val="24"/>
        </w:rPr>
        <w:t xml:space="preserve"> (</w:t>
      </w:r>
      <w:r w:rsidR="008E0C19">
        <w:rPr>
          <w:bCs/>
          <w:szCs w:val="24"/>
        </w:rPr>
        <w:t>11-22-0097</w:t>
      </w:r>
      <w:r w:rsidR="006F3972">
        <w:rPr>
          <w:bCs/>
          <w:szCs w:val="24"/>
        </w:rPr>
        <w:t>r0</w:t>
      </w:r>
      <w:r w:rsidRPr="00A758BE">
        <w:rPr>
          <w:bCs/>
          <w:szCs w:val="24"/>
        </w:rPr>
        <w:t>)</w:t>
      </w:r>
    </w:p>
    <w:p w14:paraId="3923EE9A" w14:textId="77777777" w:rsidR="005D6AD4" w:rsidRPr="001F423A" w:rsidRDefault="005D6AD4" w:rsidP="005D6AD4">
      <w:pPr>
        <w:widowControl w:val="0"/>
        <w:ind w:left="360"/>
        <w:rPr>
          <w:b/>
          <w:szCs w:val="24"/>
          <w:u w:val="single"/>
        </w:rPr>
      </w:pPr>
    </w:p>
    <w:p w14:paraId="4E909AA0" w14:textId="0074A06C" w:rsidR="008E0C19" w:rsidRPr="008E0C19" w:rsidRDefault="008E0C19" w:rsidP="005D6AD4">
      <w:pPr>
        <w:widowControl w:val="0"/>
        <w:numPr>
          <w:ilvl w:val="1"/>
          <w:numId w:val="4"/>
        </w:numPr>
        <w:rPr>
          <w:b/>
          <w:szCs w:val="24"/>
        </w:rPr>
      </w:pPr>
      <w:r>
        <w:rPr>
          <w:szCs w:val="24"/>
        </w:rPr>
        <w:t>IEEE 802</w:t>
      </w:r>
      <w:r w:rsidR="00D17DD4">
        <w:rPr>
          <w:szCs w:val="24"/>
        </w:rPr>
        <w:t xml:space="preserve">.19 has 50 </w:t>
      </w:r>
      <w:r w:rsidR="003F6E2E">
        <w:rPr>
          <w:szCs w:val="24"/>
        </w:rPr>
        <w:t>Voter</w:t>
      </w:r>
      <w:r w:rsidR="00D17DD4">
        <w:rPr>
          <w:szCs w:val="24"/>
        </w:rPr>
        <w:t>s and there is 1 meeting this session at 16:00 ET today.</w:t>
      </w:r>
    </w:p>
    <w:p w14:paraId="0CAB1EDE" w14:textId="34B74C0E" w:rsidR="008E0C19" w:rsidRPr="008E0C19" w:rsidRDefault="008E0C19" w:rsidP="005D6AD4">
      <w:pPr>
        <w:widowControl w:val="0"/>
        <w:numPr>
          <w:ilvl w:val="1"/>
          <w:numId w:val="4"/>
        </w:numPr>
        <w:rPr>
          <w:b/>
          <w:szCs w:val="24"/>
        </w:rPr>
      </w:pPr>
      <w:r>
        <w:rPr>
          <w:szCs w:val="24"/>
        </w:rPr>
        <w:t>There has been a recent letter ballot on the approval of the IEEE 802.11bb coexistence assurance document (CAD) that passed.</w:t>
      </w:r>
    </w:p>
    <w:p w14:paraId="700D47AF" w14:textId="23378FA3" w:rsidR="0078140A" w:rsidRPr="005D6AD4" w:rsidRDefault="0078140A" w:rsidP="005D6AD4">
      <w:pPr>
        <w:widowControl w:val="0"/>
        <w:numPr>
          <w:ilvl w:val="1"/>
          <w:numId w:val="4"/>
        </w:numPr>
        <w:rPr>
          <w:b/>
          <w:szCs w:val="24"/>
        </w:rPr>
      </w:pPr>
      <w:r>
        <w:rPr>
          <w:szCs w:val="24"/>
        </w:rPr>
        <w:t>No questions.</w:t>
      </w:r>
    </w:p>
    <w:p w14:paraId="07E3E389" w14:textId="77777777" w:rsidR="0058410A" w:rsidRDefault="0058410A" w:rsidP="00A927E2">
      <w:pPr>
        <w:widowControl w:val="0"/>
        <w:rPr>
          <w:bCs/>
          <w:i/>
          <w:szCs w:val="24"/>
        </w:rPr>
      </w:pPr>
    </w:p>
    <w:p w14:paraId="36A735DC" w14:textId="427D7809" w:rsidR="00AE5602" w:rsidRPr="001F423A" w:rsidRDefault="00AE5602" w:rsidP="00AE5602">
      <w:pPr>
        <w:widowControl w:val="0"/>
        <w:numPr>
          <w:ilvl w:val="0"/>
          <w:numId w:val="4"/>
        </w:numPr>
        <w:rPr>
          <w:b/>
          <w:sz w:val="32"/>
          <w:szCs w:val="32"/>
          <w:u w:val="single"/>
        </w:rPr>
      </w:pPr>
      <w:r>
        <w:rPr>
          <w:b/>
          <w:sz w:val="32"/>
          <w:szCs w:val="32"/>
          <w:u w:val="single"/>
        </w:rPr>
        <w:t xml:space="preserve">IEEE 802 Technical </w:t>
      </w:r>
      <w:r w:rsidRPr="008E37D8">
        <w:rPr>
          <w:b/>
          <w:sz w:val="32"/>
          <w:szCs w:val="32"/>
          <w:u w:val="single"/>
        </w:rPr>
        <w:t>Plenary</w:t>
      </w:r>
      <w:r w:rsidRPr="008E37D8">
        <w:rPr>
          <w:b/>
          <w:bCs/>
          <w:sz w:val="32"/>
          <w:szCs w:val="32"/>
          <w:u w:val="single"/>
        </w:rPr>
        <w:t xml:space="preserve"> </w:t>
      </w:r>
      <w:r w:rsidR="008E37D8" w:rsidRPr="008E37D8">
        <w:rPr>
          <w:b/>
          <w:bCs/>
          <w:sz w:val="32"/>
          <w:szCs w:val="32"/>
          <w:u w:val="single"/>
        </w:rPr>
        <w:t>Liaison</w:t>
      </w:r>
      <w:r w:rsidR="008E37D8">
        <w:rPr>
          <w:bCs/>
          <w:szCs w:val="24"/>
        </w:rPr>
        <w:t xml:space="preserve"> </w:t>
      </w:r>
      <w:r w:rsidRPr="00A758BE">
        <w:rPr>
          <w:bCs/>
          <w:szCs w:val="24"/>
        </w:rPr>
        <w:t>(</w:t>
      </w:r>
      <w:r>
        <w:rPr>
          <w:bCs/>
          <w:szCs w:val="24"/>
        </w:rPr>
        <w:t>11-22-0090r0</w:t>
      </w:r>
      <w:r w:rsidRPr="00A758BE">
        <w:rPr>
          <w:bCs/>
          <w:szCs w:val="24"/>
        </w:rPr>
        <w:t>)</w:t>
      </w:r>
    </w:p>
    <w:p w14:paraId="47CA00A1" w14:textId="77777777" w:rsidR="00AE5602" w:rsidRPr="001F423A" w:rsidRDefault="00AE5602" w:rsidP="00AE5602">
      <w:pPr>
        <w:widowControl w:val="0"/>
        <w:ind w:left="360"/>
        <w:rPr>
          <w:b/>
          <w:szCs w:val="24"/>
          <w:u w:val="single"/>
        </w:rPr>
      </w:pPr>
    </w:p>
    <w:p w14:paraId="43D02FEE" w14:textId="01471E4A" w:rsidR="00AE5602" w:rsidRPr="00AE5602" w:rsidRDefault="00AE5602" w:rsidP="00AE5602">
      <w:pPr>
        <w:widowControl w:val="0"/>
        <w:numPr>
          <w:ilvl w:val="1"/>
          <w:numId w:val="4"/>
        </w:numPr>
        <w:rPr>
          <w:b/>
          <w:szCs w:val="24"/>
        </w:rPr>
      </w:pPr>
      <w:r>
        <w:rPr>
          <w:szCs w:val="24"/>
        </w:rPr>
        <w:t>This is new activity and the objective is to provide a wider awareness of IEEE Std 802. It provides an opportunity to discuss the content of this standard and whether it should be updated. It also provides an opportunity to possibly introduce some new items such as:</w:t>
      </w:r>
    </w:p>
    <w:p w14:paraId="1F470A81" w14:textId="0259B960" w:rsidR="00AE5602" w:rsidRPr="00AE5602" w:rsidRDefault="00AE5602" w:rsidP="00AE5602">
      <w:pPr>
        <w:widowControl w:val="0"/>
        <w:numPr>
          <w:ilvl w:val="2"/>
          <w:numId w:val="4"/>
        </w:numPr>
        <w:rPr>
          <w:b/>
          <w:szCs w:val="24"/>
        </w:rPr>
      </w:pPr>
      <w:r>
        <w:rPr>
          <w:szCs w:val="24"/>
        </w:rPr>
        <w:t>MAC address privacy</w:t>
      </w:r>
    </w:p>
    <w:p w14:paraId="2E941797" w14:textId="4BE3B498" w:rsidR="00AE5602" w:rsidRPr="00AE5602" w:rsidRDefault="00AE5602" w:rsidP="00AE5602">
      <w:pPr>
        <w:widowControl w:val="0"/>
        <w:numPr>
          <w:ilvl w:val="2"/>
          <w:numId w:val="4"/>
        </w:numPr>
        <w:rPr>
          <w:b/>
          <w:szCs w:val="24"/>
        </w:rPr>
      </w:pPr>
      <w:r>
        <w:rPr>
          <w:szCs w:val="24"/>
        </w:rPr>
        <w:t>Data privacy</w:t>
      </w:r>
    </w:p>
    <w:p w14:paraId="16F764F7" w14:textId="685CC02C" w:rsidR="00AE5602" w:rsidRPr="00AE5602" w:rsidRDefault="00AE5602" w:rsidP="00AE5602">
      <w:pPr>
        <w:widowControl w:val="0"/>
        <w:numPr>
          <w:ilvl w:val="2"/>
          <w:numId w:val="4"/>
        </w:numPr>
        <w:rPr>
          <w:b/>
          <w:szCs w:val="24"/>
        </w:rPr>
      </w:pPr>
      <w:r>
        <w:rPr>
          <w:szCs w:val="24"/>
        </w:rPr>
        <w:t>Protocols IDs</w:t>
      </w:r>
    </w:p>
    <w:p w14:paraId="185D2058" w14:textId="77777777" w:rsidR="00AE5602" w:rsidRPr="005D6AD4" w:rsidRDefault="00AE5602" w:rsidP="00AE5602">
      <w:pPr>
        <w:widowControl w:val="0"/>
        <w:numPr>
          <w:ilvl w:val="1"/>
          <w:numId w:val="4"/>
        </w:numPr>
        <w:rPr>
          <w:b/>
          <w:szCs w:val="24"/>
        </w:rPr>
      </w:pPr>
      <w:r>
        <w:rPr>
          <w:szCs w:val="24"/>
        </w:rPr>
        <w:t>No questions.</w:t>
      </w:r>
    </w:p>
    <w:p w14:paraId="66C535A0" w14:textId="77777777" w:rsidR="00AE5602" w:rsidRDefault="00AE5602" w:rsidP="00A927E2">
      <w:pPr>
        <w:widowControl w:val="0"/>
        <w:rPr>
          <w:bCs/>
          <w:i/>
          <w:szCs w:val="24"/>
        </w:rPr>
      </w:pPr>
    </w:p>
    <w:p w14:paraId="52D88C2D" w14:textId="0F994B7C" w:rsidR="002547F8" w:rsidRPr="0015639B" w:rsidRDefault="008E37D8" w:rsidP="002547F8">
      <w:pPr>
        <w:numPr>
          <w:ilvl w:val="0"/>
          <w:numId w:val="4"/>
        </w:numPr>
        <w:rPr>
          <w:b/>
          <w:sz w:val="32"/>
          <w:szCs w:val="32"/>
          <w:u w:val="single"/>
        </w:rPr>
      </w:pPr>
      <w:r>
        <w:rPr>
          <w:b/>
          <w:sz w:val="32"/>
          <w:szCs w:val="32"/>
          <w:u w:val="single"/>
        </w:rPr>
        <w:t xml:space="preserve">WG </w:t>
      </w:r>
      <w:r w:rsidR="002547F8">
        <w:rPr>
          <w:b/>
          <w:sz w:val="32"/>
          <w:szCs w:val="32"/>
          <w:u w:val="single"/>
        </w:rPr>
        <w:t>Officer Election</w:t>
      </w:r>
      <w:r>
        <w:rPr>
          <w:b/>
          <w:sz w:val="32"/>
          <w:szCs w:val="32"/>
          <w:u w:val="single"/>
        </w:rPr>
        <w:t>s</w:t>
      </w:r>
      <w:r w:rsidR="002547F8">
        <w:rPr>
          <w:b/>
          <w:sz w:val="32"/>
          <w:szCs w:val="32"/>
          <w:u w:val="single"/>
        </w:rPr>
        <w:t xml:space="preserve"> March 2022</w:t>
      </w:r>
      <w:r w:rsidR="002547F8" w:rsidRPr="00401533">
        <w:rPr>
          <w:szCs w:val="32"/>
        </w:rPr>
        <w:t xml:space="preserve"> (11-21-1604r0)</w:t>
      </w:r>
    </w:p>
    <w:p w14:paraId="588683D8" w14:textId="77777777" w:rsidR="002547F8" w:rsidRPr="0015639B" w:rsidRDefault="002547F8" w:rsidP="002547F8"/>
    <w:p w14:paraId="3B7CEC15" w14:textId="1038A3D1" w:rsidR="002547F8" w:rsidRDefault="002547F8" w:rsidP="002547F8">
      <w:pPr>
        <w:numPr>
          <w:ilvl w:val="1"/>
          <w:numId w:val="4"/>
        </w:numPr>
        <w:tabs>
          <w:tab w:val="clear" w:pos="792"/>
        </w:tabs>
      </w:pPr>
      <w:r>
        <w:t>The WG officers will be re-elected during the March 2022 plenary.</w:t>
      </w:r>
    </w:p>
    <w:p w14:paraId="284B5074" w14:textId="0DC41B90" w:rsidR="002547F8" w:rsidRDefault="002547F8" w:rsidP="002547F8">
      <w:pPr>
        <w:numPr>
          <w:ilvl w:val="1"/>
          <w:numId w:val="4"/>
        </w:numPr>
        <w:tabs>
          <w:tab w:val="clear" w:pos="792"/>
        </w:tabs>
      </w:pPr>
      <w:r>
        <w:t>The current officers have stated that they will seek re-election.</w:t>
      </w:r>
    </w:p>
    <w:p w14:paraId="0ECF7280" w14:textId="735C8B6A" w:rsidR="00786244" w:rsidRDefault="00786244" w:rsidP="002547F8">
      <w:pPr>
        <w:numPr>
          <w:ilvl w:val="1"/>
          <w:numId w:val="4"/>
        </w:numPr>
        <w:tabs>
          <w:tab w:val="clear" w:pos="792"/>
        </w:tabs>
      </w:pPr>
      <w:r>
        <w:t xml:space="preserve">Regarding the March 2022 meeting it will occur between </w:t>
      </w:r>
      <w:r w:rsidR="00404ED1">
        <w:t xml:space="preserve">the </w:t>
      </w:r>
      <w:r>
        <w:t>7</w:t>
      </w:r>
      <w:r w:rsidRPr="00786244">
        <w:rPr>
          <w:vertAlign w:val="superscript"/>
        </w:rPr>
        <w:t>th</w:t>
      </w:r>
      <w:r>
        <w:t xml:space="preserve">  – 15</w:t>
      </w:r>
      <w:r w:rsidRPr="00786244">
        <w:rPr>
          <w:vertAlign w:val="superscript"/>
        </w:rPr>
        <w:t>th</w:t>
      </w:r>
      <w:r>
        <w:t>.</w:t>
      </w:r>
    </w:p>
    <w:p w14:paraId="1B7A32F4" w14:textId="4CEA3533" w:rsidR="00786244" w:rsidRDefault="00786244" w:rsidP="002547F8">
      <w:pPr>
        <w:numPr>
          <w:ilvl w:val="1"/>
          <w:numId w:val="4"/>
        </w:numPr>
        <w:tabs>
          <w:tab w:val="clear" w:pos="792"/>
        </w:tabs>
      </w:pPr>
      <w:r>
        <w:t>No questions</w:t>
      </w:r>
    </w:p>
    <w:p w14:paraId="54384536" w14:textId="77777777" w:rsidR="002547F8" w:rsidRDefault="002547F8" w:rsidP="002B36B3">
      <w:pPr>
        <w:ind w:left="360"/>
      </w:pPr>
    </w:p>
    <w:p w14:paraId="63F7F937" w14:textId="5F8E5B97" w:rsidR="002B36B3" w:rsidRPr="0015639B" w:rsidRDefault="002B36B3" w:rsidP="002B36B3">
      <w:pPr>
        <w:numPr>
          <w:ilvl w:val="0"/>
          <w:numId w:val="4"/>
        </w:numPr>
        <w:rPr>
          <w:b/>
          <w:sz w:val="32"/>
          <w:szCs w:val="32"/>
          <w:u w:val="single"/>
        </w:rPr>
      </w:pPr>
      <w:r>
        <w:rPr>
          <w:b/>
          <w:sz w:val="32"/>
          <w:szCs w:val="32"/>
          <w:u w:val="single"/>
        </w:rPr>
        <w:t>AANI November 2021 minutes</w:t>
      </w:r>
      <w:r w:rsidR="00404ED1">
        <w:rPr>
          <w:szCs w:val="32"/>
        </w:rPr>
        <w:t xml:space="preserve"> (11-21-1992r3</w:t>
      </w:r>
      <w:r w:rsidRPr="00401533">
        <w:rPr>
          <w:szCs w:val="32"/>
        </w:rPr>
        <w:t>)</w:t>
      </w:r>
    </w:p>
    <w:p w14:paraId="3B209EE1" w14:textId="77777777" w:rsidR="002B36B3" w:rsidRPr="0015639B" w:rsidRDefault="002B36B3" w:rsidP="002B36B3"/>
    <w:p w14:paraId="5BCA1731" w14:textId="77777777" w:rsidR="00404ED1" w:rsidRPr="00404ED1" w:rsidRDefault="00404ED1" w:rsidP="002B36B3">
      <w:pPr>
        <w:numPr>
          <w:ilvl w:val="1"/>
          <w:numId w:val="4"/>
        </w:numPr>
        <w:tabs>
          <w:tab w:val="clear" w:pos="792"/>
        </w:tabs>
        <w:rPr>
          <w:b/>
        </w:rPr>
      </w:pPr>
      <w:r w:rsidRPr="00404ED1">
        <w:rPr>
          <w:b/>
        </w:rPr>
        <w:t>Move to approve the AANI SC minutes (11-22-0060r0) from the November 2021 plenary meeting.</w:t>
      </w:r>
    </w:p>
    <w:p w14:paraId="305EBF08" w14:textId="77777777" w:rsidR="00404ED1" w:rsidRDefault="00404ED1" w:rsidP="002B36B3">
      <w:pPr>
        <w:numPr>
          <w:ilvl w:val="1"/>
          <w:numId w:val="4"/>
        </w:numPr>
        <w:tabs>
          <w:tab w:val="clear" w:pos="792"/>
        </w:tabs>
      </w:pPr>
      <w:r>
        <w:t>Moved: Joseph Levy, 2</w:t>
      </w:r>
      <w:r w:rsidRPr="00404ED1">
        <w:rPr>
          <w:vertAlign w:val="superscript"/>
        </w:rPr>
        <w:t>nd</w:t>
      </w:r>
      <w:r>
        <w:t>: Harry Bims</w:t>
      </w:r>
    </w:p>
    <w:p w14:paraId="1B7EAB41" w14:textId="77777777" w:rsidR="00404ED1" w:rsidRPr="00404ED1" w:rsidRDefault="00404ED1" w:rsidP="00404ED1">
      <w:pPr>
        <w:pStyle w:val="ListParagraph"/>
        <w:numPr>
          <w:ilvl w:val="1"/>
          <w:numId w:val="4"/>
        </w:numPr>
        <w:rPr>
          <w:szCs w:val="20"/>
          <w:lang w:eastAsia="en-US"/>
        </w:rPr>
      </w:pPr>
      <w:r w:rsidRPr="00404ED1">
        <w:rPr>
          <w:szCs w:val="20"/>
          <w:lang w:eastAsia="en-US"/>
        </w:rPr>
        <w:t>No objection to approving by unanimous consent</w:t>
      </w:r>
    </w:p>
    <w:p w14:paraId="09D24D9B" w14:textId="77777777" w:rsidR="002B36B3" w:rsidRPr="00A548EF" w:rsidRDefault="002B36B3" w:rsidP="00404ED1"/>
    <w:p w14:paraId="403ADD9C" w14:textId="393EA116" w:rsidR="00401533" w:rsidRPr="0015639B" w:rsidRDefault="00401533" w:rsidP="00401533">
      <w:pPr>
        <w:numPr>
          <w:ilvl w:val="0"/>
          <w:numId w:val="4"/>
        </w:numPr>
        <w:rPr>
          <w:b/>
          <w:sz w:val="32"/>
          <w:szCs w:val="32"/>
          <w:u w:val="single"/>
        </w:rPr>
      </w:pPr>
      <w:r>
        <w:rPr>
          <w:b/>
          <w:sz w:val="32"/>
          <w:szCs w:val="32"/>
          <w:u w:val="single"/>
        </w:rPr>
        <w:t>AoB</w:t>
      </w:r>
    </w:p>
    <w:p w14:paraId="2D548370" w14:textId="77777777" w:rsidR="00401533" w:rsidRPr="0015639B" w:rsidRDefault="00401533" w:rsidP="00401533"/>
    <w:p w14:paraId="6D67FABB" w14:textId="77777777" w:rsidR="00CF5340" w:rsidRDefault="00CF5340" w:rsidP="00401533">
      <w:pPr>
        <w:numPr>
          <w:ilvl w:val="1"/>
          <w:numId w:val="4"/>
        </w:numPr>
        <w:tabs>
          <w:tab w:val="clear" w:pos="792"/>
        </w:tabs>
      </w:pPr>
      <w:r>
        <w:t>None</w:t>
      </w:r>
    </w:p>
    <w:p w14:paraId="0C95332A" w14:textId="77777777" w:rsidR="002547F8" w:rsidRPr="005F5F01" w:rsidRDefault="002547F8" w:rsidP="00A927E2">
      <w:pPr>
        <w:widowControl w:val="0"/>
        <w:rPr>
          <w:bCs/>
          <w:i/>
          <w:szCs w:val="24"/>
        </w:rPr>
      </w:pPr>
    </w:p>
    <w:p w14:paraId="3339C465" w14:textId="77777777" w:rsidR="006047E5" w:rsidRPr="0015639B" w:rsidRDefault="006047E5" w:rsidP="006047E5">
      <w:pPr>
        <w:numPr>
          <w:ilvl w:val="0"/>
          <w:numId w:val="4"/>
        </w:numPr>
        <w:rPr>
          <w:b/>
          <w:sz w:val="32"/>
          <w:szCs w:val="32"/>
          <w:u w:val="single"/>
        </w:rPr>
      </w:pPr>
      <w:r w:rsidRPr="0015639B">
        <w:rPr>
          <w:b/>
          <w:sz w:val="32"/>
          <w:szCs w:val="32"/>
          <w:u w:val="single"/>
        </w:rPr>
        <w:t>Recess</w:t>
      </w:r>
    </w:p>
    <w:p w14:paraId="4A30236B" w14:textId="77777777" w:rsidR="006047E5" w:rsidRPr="0015639B" w:rsidRDefault="006047E5" w:rsidP="006047E5"/>
    <w:p w14:paraId="4388CF78" w14:textId="406128EB" w:rsidR="00A247FD" w:rsidRPr="00A548EF" w:rsidRDefault="00FF7331" w:rsidP="00A548EF">
      <w:pPr>
        <w:numPr>
          <w:ilvl w:val="1"/>
          <w:numId w:val="4"/>
        </w:numPr>
        <w:tabs>
          <w:tab w:val="clear" w:pos="792"/>
        </w:tabs>
      </w:pPr>
      <w:r>
        <w:t>Meeting rece</w:t>
      </w:r>
      <w:r w:rsidR="00273439">
        <w:t>ssed at 1</w:t>
      </w:r>
      <w:r w:rsidR="003924CA">
        <w:t>0</w:t>
      </w:r>
      <w:r w:rsidR="00273439">
        <w:t>:</w:t>
      </w:r>
      <w:r w:rsidR="00CF5340">
        <w:t>50</w:t>
      </w:r>
      <w:r w:rsidR="004444A4" w:rsidRPr="0015639B">
        <w:t xml:space="preserve"> </w:t>
      </w:r>
      <w:r w:rsidR="00C260D0">
        <w:t>ET</w:t>
      </w:r>
      <w:r w:rsidR="00806083">
        <w:t>.</w:t>
      </w:r>
    </w:p>
    <w:p w14:paraId="7D23A07E" w14:textId="77777777" w:rsidR="005D588B" w:rsidRPr="005D588B" w:rsidRDefault="005D588B" w:rsidP="005D588B"/>
    <w:p w14:paraId="24E93770" w14:textId="77777777" w:rsidR="0078140A" w:rsidRDefault="0078140A">
      <w:pPr>
        <w:rPr>
          <w:b/>
          <w:sz w:val="32"/>
          <w:szCs w:val="32"/>
        </w:rPr>
      </w:pPr>
      <w:r>
        <w:rPr>
          <w:b/>
          <w:sz w:val="32"/>
          <w:szCs w:val="32"/>
        </w:rPr>
        <w:br w:type="page"/>
      </w:r>
    </w:p>
    <w:p w14:paraId="6F6FAC4D" w14:textId="2781D177" w:rsidR="00202E6E" w:rsidRPr="003637BF" w:rsidRDefault="00202E6E" w:rsidP="00202E6E">
      <w:pPr>
        <w:jc w:val="center"/>
      </w:pPr>
      <w:r>
        <w:rPr>
          <w:b/>
          <w:sz w:val="32"/>
          <w:szCs w:val="32"/>
        </w:rPr>
        <w:lastRenderedPageBreak/>
        <w:t>Tuesday</w:t>
      </w:r>
      <w:r w:rsidRPr="003637BF">
        <w:rPr>
          <w:b/>
          <w:sz w:val="32"/>
          <w:szCs w:val="32"/>
        </w:rPr>
        <w:t xml:space="preserve">, </w:t>
      </w:r>
      <w:r w:rsidR="009C622F">
        <w:rPr>
          <w:b/>
          <w:sz w:val="32"/>
          <w:szCs w:val="32"/>
        </w:rPr>
        <w:t>January</w:t>
      </w:r>
      <w:r w:rsidR="002D7862">
        <w:rPr>
          <w:b/>
          <w:sz w:val="32"/>
          <w:szCs w:val="32"/>
        </w:rPr>
        <w:t xml:space="preserve"> </w:t>
      </w:r>
      <w:r w:rsidR="009C622F">
        <w:rPr>
          <w:b/>
          <w:sz w:val="32"/>
          <w:szCs w:val="32"/>
        </w:rPr>
        <w:t>25</w:t>
      </w:r>
      <w:r w:rsidR="002D7862" w:rsidRPr="002D7862">
        <w:rPr>
          <w:b/>
          <w:sz w:val="32"/>
          <w:szCs w:val="32"/>
          <w:vertAlign w:val="superscript"/>
        </w:rPr>
        <w:t>th</w:t>
      </w:r>
      <w:r w:rsidR="002D7862">
        <w:rPr>
          <w:b/>
          <w:sz w:val="32"/>
          <w:szCs w:val="32"/>
        </w:rPr>
        <w:t xml:space="preserve"> </w:t>
      </w:r>
      <w:r>
        <w:rPr>
          <w:b/>
          <w:sz w:val="32"/>
          <w:szCs w:val="32"/>
        </w:rPr>
        <w:t>2021</w:t>
      </w:r>
    </w:p>
    <w:p w14:paraId="2A31F95D" w14:textId="77777777" w:rsidR="00202E6E" w:rsidRPr="0015639B" w:rsidRDefault="00202E6E" w:rsidP="00202E6E">
      <w:pPr>
        <w:jc w:val="center"/>
      </w:pPr>
    </w:p>
    <w:p w14:paraId="5A383422" w14:textId="77777777" w:rsidR="00202E6E" w:rsidRPr="0015639B" w:rsidRDefault="00202E6E" w:rsidP="00202E6E">
      <w:pPr>
        <w:jc w:val="center"/>
        <w:rPr>
          <w:b/>
          <w:sz w:val="32"/>
          <w:szCs w:val="32"/>
        </w:rPr>
      </w:pPr>
      <w:r w:rsidRPr="0015639B">
        <w:rPr>
          <w:b/>
          <w:sz w:val="32"/>
          <w:szCs w:val="32"/>
        </w:rPr>
        <w:t>IEEE 802.11 Closing Plenary</w:t>
      </w:r>
    </w:p>
    <w:p w14:paraId="3934E3E7" w14:textId="77777777" w:rsidR="00202E6E" w:rsidRPr="0015639B" w:rsidRDefault="00202E6E" w:rsidP="00202E6E">
      <w:pPr>
        <w:rPr>
          <w:sz w:val="32"/>
          <w:szCs w:val="32"/>
        </w:rPr>
      </w:pPr>
    </w:p>
    <w:p w14:paraId="3D17EFCE" w14:textId="4DF0284E" w:rsidR="00202E6E" w:rsidRPr="0015639B" w:rsidRDefault="00202E6E" w:rsidP="00202E6E">
      <w:pPr>
        <w:rPr>
          <w:szCs w:val="24"/>
        </w:rPr>
      </w:pPr>
      <w:r w:rsidRPr="0015639B">
        <w:rPr>
          <w:szCs w:val="24"/>
        </w:rPr>
        <w:t>Call to order at 0</w:t>
      </w:r>
      <w:r>
        <w:rPr>
          <w:szCs w:val="24"/>
        </w:rPr>
        <w:t>9</w:t>
      </w:r>
      <w:r w:rsidRPr="0015639B">
        <w:rPr>
          <w:szCs w:val="24"/>
        </w:rPr>
        <w:t>:</w:t>
      </w:r>
      <w:r w:rsidR="00516026">
        <w:rPr>
          <w:szCs w:val="24"/>
        </w:rPr>
        <w:t>01</w:t>
      </w:r>
      <w:r w:rsidRPr="0015639B">
        <w:rPr>
          <w:szCs w:val="24"/>
        </w:rPr>
        <w:t xml:space="preserve"> </w:t>
      </w:r>
      <w:r>
        <w:rPr>
          <w:szCs w:val="24"/>
        </w:rPr>
        <w:t xml:space="preserve">Eastern </w:t>
      </w:r>
      <w:r w:rsidR="002F3536">
        <w:rPr>
          <w:szCs w:val="24"/>
        </w:rPr>
        <w:t>Time (E</w:t>
      </w:r>
      <w:r>
        <w:rPr>
          <w:szCs w:val="24"/>
        </w:rPr>
        <w:t>T)</w:t>
      </w:r>
      <w:r w:rsidRPr="0015639B">
        <w:rPr>
          <w:szCs w:val="24"/>
        </w:rPr>
        <w:t xml:space="preserve"> by </w:t>
      </w:r>
      <w:r>
        <w:rPr>
          <w:szCs w:val="24"/>
        </w:rPr>
        <w:t>Dorothy Stanley (HPE).</w:t>
      </w:r>
    </w:p>
    <w:p w14:paraId="5A579856" w14:textId="77777777" w:rsidR="00202E6E" w:rsidRDefault="00202E6E" w:rsidP="00202E6E">
      <w:pPr>
        <w:rPr>
          <w:szCs w:val="24"/>
        </w:rPr>
      </w:pPr>
    </w:p>
    <w:p w14:paraId="6D7C07A9" w14:textId="7FEE1742" w:rsidR="00202E6E" w:rsidRDefault="00A772A4" w:rsidP="00202E6E">
      <w:pPr>
        <w:rPr>
          <w:szCs w:val="24"/>
        </w:rPr>
      </w:pPr>
      <w:r>
        <w:rPr>
          <w:szCs w:val="24"/>
        </w:rPr>
        <w:t>257</w:t>
      </w:r>
      <w:r w:rsidR="00202E6E" w:rsidRPr="0015639B">
        <w:rPr>
          <w:szCs w:val="24"/>
        </w:rPr>
        <w:t xml:space="preserve"> people present in th</w:t>
      </w:r>
      <w:r w:rsidR="00202E6E">
        <w:rPr>
          <w:szCs w:val="24"/>
        </w:rPr>
        <w:t>e meeting.</w:t>
      </w:r>
    </w:p>
    <w:p w14:paraId="4A3ED83A" w14:textId="77777777" w:rsidR="00202E6E" w:rsidRPr="0015639B" w:rsidRDefault="00202E6E" w:rsidP="00202E6E">
      <w:pPr>
        <w:rPr>
          <w:szCs w:val="24"/>
        </w:rPr>
      </w:pPr>
    </w:p>
    <w:p w14:paraId="67FA1065" w14:textId="7065A4F0" w:rsidR="00202E6E" w:rsidRPr="0015639B" w:rsidRDefault="00202E6E" w:rsidP="00202E6E">
      <w:pPr>
        <w:numPr>
          <w:ilvl w:val="0"/>
          <w:numId w:val="4"/>
        </w:numPr>
        <w:tabs>
          <w:tab w:val="num" w:pos="720"/>
        </w:tabs>
      </w:pPr>
      <w:r w:rsidRPr="00A30F53">
        <w:rPr>
          <w:b/>
          <w:sz w:val="32"/>
          <w:szCs w:val="32"/>
          <w:u w:val="single"/>
        </w:rPr>
        <w:t>Approve/modify working group agenda</w:t>
      </w:r>
      <w:r w:rsidRPr="00A30F53">
        <w:rPr>
          <w:b/>
          <w:sz w:val="32"/>
          <w:szCs w:val="32"/>
        </w:rPr>
        <w:t xml:space="preserve"> </w:t>
      </w:r>
      <w:r w:rsidRPr="0015639B">
        <w:rPr>
          <w:szCs w:val="24"/>
        </w:rPr>
        <w:t>(</w:t>
      </w:r>
      <w:r w:rsidR="002D7862">
        <w:rPr>
          <w:szCs w:val="24"/>
        </w:rPr>
        <w:t>11-21-1</w:t>
      </w:r>
      <w:r w:rsidR="009C622F">
        <w:rPr>
          <w:szCs w:val="24"/>
        </w:rPr>
        <w:t>958</w:t>
      </w:r>
      <w:r>
        <w:rPr>
          <w:szCs w:val="24"/>
        </w:rPr>
        <w:t>r</w:t>
      </w:r>
      <w:r w:rsidR="00516026">
        <w:rPr>
          <w:szCs w:val="24"/>
        </w:rPr>
        <w:t>4</w:t>
      </w:r>
      <w:r w:rsidRPr="0015639B">
        <w:rPr>
          <w:szCs w:val="24"/>
        </w:rPr>
        <w:t>)</w:t>
      </w:r>
    </w:p>
    <w:p w14:paraId="7F53DF09" w14:textId="77777777" w:rsidR="00202E6E" w:rsidRPr="0015639B" w:rsidRDefault="00202E6E" w:rsidP="00202E6E">
      <w:pPr>
        <w:rPr>
          <w:szCs w:val="24"/>
        </w:rPr>
      </w:pPr>
    </w:p>
    <w:p w14:paraId="4FA04F22" w14:textId="77777777" w:rsidR="00202E6E" w:rsidRDefault="00202E6E" w:rsidP="00202E6E">
      <w:pPr>
        <w:numPr>
          <w:ilvl w:val="1"/>
          <w:numId w:val="4"/>
        </w:numPr>
        <w:rPr>
          <w:szCs w:val="24"/>
        </w:rPr>
      </w:pPr>
      <w:r w:rsidRPr="0015639B">
        <w:rPr>
          <w:szCs w:val="24"/>
        </w:rPr>
        <w:t xml:space="preserve">Chair: There have been some </w:t>
      </w:r>
      <w:r>
        <w:rPr>
          <w:szCs w:val="24"/>
        </w:rPr>
        <w:t xml:space="preserve">minor </w:t>
      </w:r>
      <w:r w:rsidRPr="0015639B">
        <w:rPr>
          <w:szCs w:val="24"/>
        </w:rPr>
        <w:t>changes</w:t>
      </w:r>
      <w:r>
        <w:rPr>
          <w:szCs w:val="24"/>
        </w:rPr>
        <w:t xml:space="preserve"> </w:t>
      </w:r>
      <w:r w:rsidRPr="0015639B">
        <w:rPr>
          <w:szCs w:val="24"/>
        </w:rPr>
        <w:t>to the a</w:t>
      </w:r>
      <w:r>
        <w:rPr>
          <w:szCs w:val="24"/>
        </w:rPr>
        <w:t>genda since the opening plenary.</w:t>
      </w:r>
    </w:p>
    <w:p w14:paraId="20336196" w14:textId="1EDDE2BA" w:rsidR="00516026" w:rsidRDefault="00516026" w:rsidP="00202E6E">
      <w:pPr>
        <w:numPr>
          <w:ilvl w:val="1"/>
          <w:numId w:val="4"/>
        </w:numPr>
        <w:rPr>
          <w:szCs w:val="24"/>
        </w:rPr>
      </w:pPr>
      <w:r>
        <w:rPr>
          <w:szCs w:val="24"/>
        </w:rPr>
        <w:t>Q: Regarding the WBA item, there is no presenter.</w:t>
      </w:r>
    </w:p>
    <w:p w14:paraId="06548193" w14:textId="3BB2D079" w:rsidR="00516026" w:rsidRDefault="00516026" w:rsidP="00202E6E">
      <w:pPr>
        <w:numPr>
          <w:ilvl w:val="1"/>
          <w:numId w:val="4"/>
        </w:numPr>
        <w:rPr>
          <w:szCs w:val="24"/>
        </w:rPr>
      </w:pPr>
      <w:r>
        <w:rPr>
          <w:szCs w:val="24"/>
        </w:rPr>
        <w:t>Chair: At the moment, I don’t know who will be presenting it.</w:t>
      </w:r>
    </w:p>
    <w:p w14:paraId="5408B6B9" w14:textId="6371CF87" w:rsidR="00202E6E" w:rsidRPr="00DB33B6" w:rsidRDefault="00202E6E" w:rsidP="00202E6E">
      <w:pPr>
        <w:numPr>
          <w:ilvl w:val="1"/>
          <w:numId w:val="4"/>
        </w:numPr>
        <w:rPr>
          <w:b/>
          <w:szCs w:val="24"/>
        </w:rPr>
      </w:pPr>
      <w:r>
        <w:rPr>
          <w:b/>
          <w:szCs w:val="24"/>
        </w:rPr>
        <w:t>Approve the agenda for the Tuesday</w:t>
      </w:r>
      <w:r w:rsidRPr="00A30F53">
        <w:rPr>
          <w:b/>
          <w:szCs w:val="24"/>
        </w:rPr>
        <w:t xml:space="preserve"> meeting as shown </w:t>
      </w:r>
      <w:r w:rsidR="002D7862">
        <w:rPr>
          <w:b/>
          <w:szCs w:val="24"/>
        </w:rPr>
        <w:t>in 11-21-</w:t>
      </w:r>
      <w:r w:rsidR="009C622F">
        <w:rPr>
          <w:b/>
          <w:szCs w:val="24"/>
        </w:rPr>
        <w:t>1958</w:t>
      </w:r>
      <w:r>
        <w:rPr>
          <w:b/>
          <w:szCs w:val="24"/>
        </w:rPr>
        <w:t>r</w:t>
      </w:r>
      <w:r w:rsidR="00516026">
        <w:rPr>
          <w:b/>
          <w:szCs w:val="24"/>
        </w:rPr>
        <w:t>4</w:t>
      </w:r>
    </w:p>
    <w:p w14:paraId="6D56BC35" w14:textId="2D2F7557" w:rsidR="00202E6E" w:rsidRDefault="00516026" w:rsidP="00202E6E">
      <w:pPr>
        <w:numPr>
          <w:ilvl w:val="2"/>
          <w:numId w:val="4"/>
        </w:numPr>
        <w:rPr>
          <w:szCs w:val="24"/>
        </w:rPr>
      </w:pPr>
      <w:r>
        <w:rPr>
          <w:szCs w:val="24"/>
        </w:rPr>
        <w:t>Moved: Alan Jones</w:t>
      </w:r>
      <w:r w:rsidR="00202E6E">
        <w:rPr>
          <w:szCs w:val="24"/>
        </w:rPr>
        <w:t>, 2</w:t>
      </w:r>
      <w:r w:rsidR="00202E6E" w:rsidRPr="00DB33B6">
        <w:rPr>
          <w:szCs w:val="24"/>
          <w:vertAlign w:val="superscript"/>
        </w:rPr>
        <w:t>nd</w:t>
      </w:r>
      <w:r>
        <w:rPr>
          <w:szCs w:val="24"/>
        </w:rPr>
        <w:t>: Marc Emmelmann</w:t>
      </w:r>
    </w:p>
    <w:p w14:paraId="337F37C3" w14:textId="77777777" w:rsidR="00202E6E" w:rsidRPr="00CA5519" w:rsidRDefault="00202E6E" w:rsidP="00202E6E">
      <w:pPr>
        <w:numPr>
          <w:ilvl w:val="2"/>
          <w:numId w:val="4"/>
        </w:numPr>
        <w:rPr>
          <w:szCs w:val="24"/>
        </w:rPr>
      </w:pPr>
      <w:r w:rsidRPr="00303691">
        <w:rPr>
          <w:szCs w:val="24"/>
        </w:rPr>
        <w:t>No objection to approving by unanimous consent.</w:t>
      </w:r>
    </w:p>
    <w:p w14:paraId="328B0D15" w14:textId="77777777" w:rsidR="00202E6E" w:rsidRDefault="00202E6E" w:rsidP="00202E6E"/>
    <w:p w14:paraId="1B819EEC" w14:textId="02772916" w:rsidR="00202E6E" w:rsidRPr="00A21108" w:rsidRDefault="00202E6E" w:rsidP="00202E6E">
      <w:pPr>
        <w:numPr>
          <w:ilvl w:val="0"/>
          <w:numId w:val="4"/>
        </w:numPr>
        <w:rPr>
          <w:szCs w:val="32"/>
        </w:rPr>
      </w:pPr>
      <w:r w:rsidRPr="0015639B">
        <w:rPr>
          <w:b/>
          <w:sz w:val="32"/>
          <w:szCs w:val="32"/>
          <w:u w:val="single"/>
        </w:rPr>
        <w:t>Announcements</w:t>
      </w:r>
      <w:r w:rsidRPr="00A21108">
        <w:rPr>
          <w:szCs w:val="32"/>
        </w:rPr>
        <w:t xml:space="preserve"> (</w:t>
      </w:r>
      <w:r w:rsidR="002D7862">
        <w:rPr>
          <w:szCs w:val="32"/>
        </w:rPr>
        <w:t>11-21-</w:t>
      </w:r>
      <w:r w:rsidR="009C622F">
        <w:rPr>
          <w:szCs w:val="32"/>
        </w:rPr>
        <w:t>1960</w:t>
      </w:r>
      <w:r>
        <w:rPr>
          <w:szCs w:val="32"/>
        </w:rPr>
        <w:t>r0</w:t>
      </w:r>
      <w:r w:rsidRPr="00A21108">
        <w:rPr>
          <w:szCs w:val="32"/>
        </w:rPr>
        <w:t>)</w:t>
      </w:r>
    </w:p>
    <w:p w14:paraId="56BA715D" w14:textId="77777777" w:rsidR="00202E6E" w:rsidRDefault="00202E6E" w:rsidP="00202E6E">
      <w:pPr>
        <w:rPr>
          <w:b/>
          <w:sz w:val="28"/>
          <w:szCs w:val="28"/>
        </w:rPr>
      </w:pPr>
    </w:p>
    <w:p w14:paraId="499BEE60" w14:textId="77777777" w:rsidR="00202E6E" w:rsidRPr="00EF2DB1" w:rsidRDefault="00202E6E" w:rsidP="00202E6E">
      <w:pPr>
        <w:numPr>
          <w:ilvl w:val="1"/>
          <w:numId w:val="4"/>
        </w:numPr>
        <w:rPr>
          <w:bCs/>
          <w:szCs w:val="24"/>
        </w:rPr>
      </w:pPr>
      <w:r>
        <w:rPr>
          <w:b/>
          <w:sz w:val="28"/>
          <w:szCs w:val="28"/>
        </w:rPr>
        <w:t>Participation</w:t>
      </w:r>
      <w:r w:rsidRPr="00EF2DB1">
        <w:rPr>
          <w:bCs/>
          <w:szCs w:val="24"/>
        </w:rPr>
        <w:t xml:space="preserve"> (slide</w:t>
      </w:r>
      <w:r>
        <w:rPr>
          <w:bCs/>
          <w:szCs w:val="24"/>
        </w:rPr>
        <w:t>s</w:t>
      </w:r>
      <w:r w:rsidRPr="00EF2DB1">
        <w:rPr>
          <w:bCs/>
          <w:szCs w:val="24"/>
        </w:rPr>
        <w:t xml:space="preserve"> #</w:t>
      </w:r>
      <w:r>
        <w:rPr>
          <w:bCs/>
          <w:szCs w:val="24"/>
        </w:rPr>
        <w:t>4 - #6</w:t>
      </w:r>
      <w:r w:rsidRPr="00EF2DB1">
        <w:rPr>
          <w:bCs/>
          <w:szCs w:val="24"/>
        </w:rPr>
        <w:t>)</w:t>
      </w:r>
    </w:p>
    <w:p w14:paraId="7E14C0CC" w14:textId="77777777" w:rsidR="00202E6E" w:rsidRDefault="00202E6E" w:rsidP="00202E6E">
      <w:pPr>
        <w:numPr>
          <w:ilvl w:val="2"/>
          <w:numId w:val="4"/>
        </w:numPr>
      </w:pPr>
      <w:r w:rsidRPr="0015639B">
        <w:t xml:space="preserve">Please </w:t>
      </w:r>
      <w:r>
        <w:t>can you all remember to read this slide and understand that everyone is here as an individual subject matter expert.</w:t>
      </w:r>
    </w:p>
    <w:p w14:paraId="7D354FD6" w14:textId="77777777" w:rsidR="00202E6E" w:rsidRDefault="00202E6E" w:rsidP="00202E6E">
      <w:pPr>
        <w:rPr>
          <w:b/>
          <w:sz w:val="28"/>
          <w:szCs w:val="28"/>
        </w:rPr>
      </w:pPr>
    </w:p>
    <w:p w14:paraId="0144BD28" w14:textId="1D4D204A" w:rsidR="00202E6E" w:rsidRPr="00EF2DB1" w:rsidRDefault="00D31FB4" w:rsidP="00202E6E">
      <w:pPr>
        <w:numPr>
          <w:ilvl w:val="1"/>
          <w:numId w:val="4"/>
        </w:numPr>
        <w:rPr>
          <w:bCs/>
          <w:szCs w:val="24"/>
        </w:rPr>
      </w:pPr>
      <w:r>
        <w:rPr>
          <w:b/>
          <w:sz w:val="28"/>
          <w:szCs w:val="28"/>
        </w:rPr>
        <w:t xml:space="preserve">Call for Essential </w:t>
      </w:r>
      <w:r w:rsidR="00202E6E">
        <w:rPr>
          <w:b/>
          <w:sz w:val="28"/>
          <w:szCs w:val="28"/>
        </w:rPr>
        <w:t>Patents</w:t>
      </w:r>
      <w:r w:rsidR="00202E6E" w:rsidRPr="00EF2DB1">
        <w:rPr>
          <w:bCs/>
          <w:szCs w:val="24"/>
        </w:rPr>
        <w:t xml:space="preserve"> (slide #</w:t>
      </w:r>
      <w:r w:rsidR="00202E6E">
        <w:rPr>
          <w:bCs/>
          <w:szCs w:val="24"/>
        </w:rPr>
        <w:t>7</w:t>
      </w:r>
      <w:r w:rsidR="00202E6E" w:rsidRPr="00EF2DB1">
        <w:rPr>
          <w:bCs/>
          <w:szCs w:val="24"/>
        </w:rPr>
        <w:t>)</w:t>
      </w:r>
    </w:p>
    <w:p w14:paraId="4519571C" w14:textId="77777777" w:rsidR="00202E6E" w:rsidRDefault="00202E6E" w:rsidP="00202E6E">
      <w:pPr>
        <w:numPr>
          <w:ilvl w:val="2"/>
          <w:numId w:val="4"/>
        </w:numPr>
      </w:pPr>
      <w:r>
        <w:t>This is the Call for Essential Patents</w:t>
      </w:r>
    </w:p>
    <w:p w14:paraId="782FB41F" w14:textId="77777777" w:rsidR="00202E6E" w:rsidRDefault="00202E6E" w:rsidP="00202E6E">
      <w:pPr>
        <w:numPr>
          <w:ilvl w:val="2"/>
          <w:numId w:val="4"/>
        </w:numPr>
      </w:pPr>
      <w:r>
        <w:t>No statements</w:t>
      </w:r>
    </w:p>
    <w:p w14:paraId="591E0498" w14:textId="77777777" w:rsidR="00202E6E" w:rsidRDefault="00202E6E" w:rsidP="00202E6E">
      <w:pPr>
        <w:numPr>
          <w:ilvl w:val="2"/>
          <w:numId w:val="4"/>
        </w:numPr>
      </w:pPr>
      <w:r>
        <w:t>No questions</w:t>
      </w:r>
    </w:p>
    <w:p w14:paraId="6FA31475" w14:textId="77777777" w:rsidR="00202E6E" w:rsidRDefault="00202E6E" w:rsidP="00202E6E">
      <w:pPr>
        <w:rPr>
          <w:b/>
          <w:sz w:val="28"/>
          <w:szCs w:val="28"/>
        </w:rPr>
      </w:pPr>
    </w:p>
    <w:p w14:paraId="5E54B327" w14:textId="43F1EE87" w:rsidR="00202E6E" w:rsidRPr="00EF2DB1" w:rsidRDefault="00202E6E" w:rsidP="00202E6E">
      <w:pPr>
        <w:numPr>
          <w:ilvl w:val="1"/>
          <w:numId w:val="4"/>
        </w:numPr>
        <w:rPr>
          <w:bCs/>
          <w:szCs w:val="24"/>
        </w:rPr>
      </w:pPr>
      <w:r>
        <w:rPr>
          <w:b/>
          <w:sz w:val="28"/>
          <w:szCs w:val="28"/>
        </w:rPr>
        <w:t>Meeting Decorum</w:t>
      </w:r>
      <w:r w:rsidRPr="00EF2DB1">
        <w:rPr>
          <w:bCs/>
          <w:szCs w:val="24"/>
        </w:rPr>
        <w:t xml:space="preserve"> (slide</w:t>
      </w:r>
      <w:r>
        <w:rPr>
          <w:bCs/>
          <w:szCs w:val="24"/>
        </w:rPr>
        <w:t xml:space="preserve"> </w:t>
      </w:r>
      <w:r w:rsidR="00D31FB4">
        <w:rPr>
          <w:bCs/>
          <w:szCs w:val="24"/>
        </w:rPr>
        <w:t>#8</w:t>
      </w:r>
      <w:r w:rsidRPr="00EF2DB1">
        <w:rPr>
          <w:bCs/>
          <w:szCs w:val="24"/>
        </w:rPr>
        <w:t>)</w:t>
      </w:r>
    </w:p>
    <w:p w14:paraId="7269D9AC" w14:textId="64FAF23F" w:rsidR="00202E6E" w:rsidRPr="00F42E31" w:rsidRDefault="00D31FB4" w:rsidP="00202E6E">
      <w:pPr>
        <w:numPr>
          <w:ilvl w:val="2"/>
          <w:numId w:val="4"/>
        </w:numPr>
        <w:rPr>
          <w:b/>
          <w:sz w:val="28"/>
          <w:szCs w:val="28"/>
        </w:rPr>
      </w:pPr>
      <w:r>
        <w:t>No questions</w:t>
      </w:r>
    </w:p>
    <w:p w14:paraId="61D09B03" w14:textId="77777777" w:rsidR="00202E6E" w:rsidRPr="00FF6BCF" w:rsidRDefault="00202E6E" w:rsidP="00202E6E">
      <w:pPr>
        <w:ind w:left="720"/>
        <w:rPr>
          <w:b/>
          <w:sz w:val="28"/>
          <w:szCs w:val="28"/>
        </w:rPr>
      </w:pPr>
    </w:p>
    <w:p w14:paraId="1AD7A1ED" w14:textId="78358A1F" w:rsidR="00202E6E" w:rsidRPr="00F42E31" w:rsidRDefault="00D31FB4" w:rsidP="00202E6E">
      <w:pPr>
        <w:numPr>
          <w:ilvl w:val="1"/>
          <w:numId w:val="4"/>
        </w:numPr>
        <w:rPr>
          <w:b/>
          <w:sz w:val="28"/>
          <w:szCs w:val="28"/>
        </w:rPr>
      </w:pPr>
      <w:r>
        <w:rPr>
          <w:b/>
          <w:sz w:val="28"/>
          <w:szCs w:val="28"/>
        </w:rPr>
        <w:t xml:space="preserve">Next meeting and </w:t>
      </w:r>
      <w:r w:rsidR="00202E6E" w:rsidRPr="0015639B">
        <w:rPr>
          <w:b/>
          <w:sz w:val="28"/>
          <w:szCs w:val="28"/>
        </w:rPr>
        <w:t>C</w:t>
      </w:r>
      <w:r w:rsidR="00202E6E">
        <w:rPr>
          <w:b/>
          <w:sz w:val="28"/>
          <w:szCs w:val="28"/>
        </w:rPr>
        <w:t xml:space="preserve">AC meetings </w:t>
      </w:r>
      <w:r w:rsidR="00202E6E" w:rsidRPr="00F42E31">
        <w:rPr>
          <w:szCs w:val="28"/>
        </w:rPr>
        <w:t xml:space="preserve">(slide </w:t>
      </w:r>
      <w:r>
        <w:rPr>
          <w:szCs w:val="28"/>
        </w:rPr>
        <w:t>#9</w:t>
      </w:r>
      <w:r w:rsidR="00202E6E" w:rsidRPr="00F42E31">
        <w:rPr>
          <w:szCs w:val="28"/>
        </w:rPr>
        <w:t>)</w:t>
      </w:r>
    </w:p>
    <w:p w14:paraId="1A1207C5" w14:textId="4A153FF3" w:rsidR="00D31FB4" w:rsidRPr="009C791E" w:rsidRDefault="00D31FB4" w:rsidP="00D31FB4">
      <w:pPr>
        <w:numPr>
          <w:ilvl w:val="2"/>
          <w:numId w:val="4"/>
        </w:numPr>
      </w:pPr>
      <w:r w:rsidRPr="009C791E">
        <w:t>The next meeting of the IEEE 80</w:t>
      </w:r>
      <w:r>
        <w:t>2.11</w:t>
      </w:r>
      <w:r w:rsidR="0016301D">
        <w:t xml:space="preserve"> working group is from March </w:t>
      </w:r>
      <w:r w:rsidR="004D73DB">
        <w:t>7</w:t>
      </w:r>
      <w:r w:rsidRPr="00A468EA">
        <w:rPr>
          <w:vertAlign w:val="superscript"/>
        </w:rPr>
        <w:t>th</w:t>
      </w:r>
      <w:r w:rsidR="0016301D">
        <w:t xml:space="preserve"> – 1</w:t>
      </w:r>
      <w:r w:rsidR="004D73DB">
        <w:t>5</w:t>
      </w:r>
      <w:r w:rsidR="00494964" w:rsidRPr="00494964">
        <w:rPr>
          <w:vertAlign w:val="superscript"/>
        </w:rPr>
        <w:t>th</w:t>
      </w:r>
      <w:r w:rsidR="002C041C">
        <w:t>, 2022</w:t>
      </w:r>
      <w:r w:rsidRPr="009C791E">
        <w:t xml:space="preserve"> </w:t>
      </w:r>
      <w:r>
        <w:t>and will be an electronic</w:t>
      </w:r>
      <w:r w:rsidRPr="009C791E">
        <w:t xml:space="preserve"> meeting.</w:t>
      </w:r>
      <w:r w:rsidR="00494964">
        <w:t xml:space="preserve"> Please note the slightly updated dates.</w:t>
      </w:r>
    </w:p>
    <w:p w14:paraId="5D6BC0C9" w14:textId="58FFFB6E" w:rsidR="00202E6E" w:rsidRPr="0016301D" w:rsidRDefault="00202E6E" w:rsidP="00202E6E">
      <w:pPr>
        <w:numPr>
          <w:ilvl w:val="2"/>
          <w:numId w:val="4"/>
        </w:numPr>
        <w:rPr>
          <w:i/>
        </w:rPr>
      </w:pPr>
      <w:r w:rsidRPr="0015639B">
        <w:t xml:space="preserve">Please be aware of the </w:t>
      </w:r>
      <w:r>
        <w:t xml:space="preserve">future </w:t>
      </w:r>
      <w:r w:rsidRPr="0015639B">
        <w:t>chair’s committee meetings</w:t>
      </w:r>
      <w:r>
        <w:t xml:space="preserve"> (CAC), the first one of which will be on </w:t>
      </w:r>
      <w:r w:rsidR="0016301D">
        <w:t>February 21</w:t>
      </w:r>
      <w:r w:rsidR="0016301D" w:rsidRPr="0016301D">
        <w:rPr>
          <w:vertAlign w:val="superscript"/>
        </w:rPr>
        <w:t>st</w:t>
      </w:r>
      <w:r w:rsidR="0016301D">
        <w:t xml:space="preserve"> </w:t>
      </w:r>
      <w:r>
        <w:t>09:00 ET. Please note the deadline for the sub-group agendas.</w:t>
      </w:r>
    </w:p>
    <w:p w14:paraId="6F5D9F06" w14:textId="7CCB7B70" w:rsidR="0016301D" w:rsidRPr="00B35038" w:rsidRDefault="0016301D" w:rsidP="00202E6E">
      <w:pPr>
        <w:numPr>
          <w:ilvl w:val="2"/>
          <w:numId w:val="4"/>
        </w:numPr>
        <w:rPr>
          <w:i/>
        </w:rPr>
      </w:pPr>
      <w:r>
        <w:t xml:space="preserve">Chair: Please note that the January and March </w:t>
      </w:r>
      <w:r w:rsidR="009C0916">
        <w:t xml:space="preserve">2022 </w:t>
      </w:r>
      <w:r>
        <w:t>session</w:t>
      </w:r>
      <w:r w:rsidR="009C0916">
        <w:t>s</w:t>
      </w:r>
      <w:r>
        <w:t xml:space="preserve"> are rather close together this time so please be careful of the dates.</w:t>
      </w:r>
    </w:p>
    <w:p w14:paraId="173300DC" w14:textId="77777777" w:rsidR="00202E6E" w:rsidRDefault="00202E6E" w:rsidP="00202E6E">
      <w:pPr>
        <w:rPr>
          <w:i/>
        </w:rPr>
      </w:pPr>
    </w:p>
    <w:p w14:paraId="1AB4C5DA" w14:textId="2D853573" w:rsidR="00202E6E" w:rsidRPr="009C791E" w:rsidRDefault="00D31FB4" w:rsidP="00202E6E">
      <w:pPr>
        <w:numPr>
          <w:ilvl w:val="1"/>
          <w:numId w:val="4"/>
        </w:numPr>
        <w:rPr>
          <w:b/>
          <w:bCs/>
          <w:sz w:val="28"/>
          <w:szCs w:val="22"/>
        </w:rPr>
      </w:pPr>
      <w:r>
        <w:rPr>
          <w:b/>
          <w:bCs/>
          <w:sz w:val="28"/>
          <w:szCs w:val="22"/>
        </w:rPr>
        <w:t>Sub-group m</w:t>
      </w:r>
      <w:r w:rsidR="00202E6E">
        <w:rPr>
          <w:b/>
          <w:bCs/>
          <w:sz w:val="28"/>
          <w:szCs w:val="22"/>
        </w:rPr>
        <w:t>inutes</w:t>
      </w:r>
    </w:p>
    <w:p w14:paraId="2416EC14" w14:textId="37607B46" w:rsidR="00202E6E" w:rsidRDefault="00D31FB4" w:rsidP="00202E6E">
      <w:pPr>
        <w:numPr>
          <w:ilvl w:val="2"/>
          <w:numId w:val="4"/>
        </w:numPr>
      </w:pPr>
      <w:r>
        <w:t xml:space="preserve">Please note that sub-group minutes should be completed within </w:t>
      </w:r>
      <w:r w:rsidR="00202E6E">
        <w:t>30 day</w:t>
      </w:r>
      <w:r>
        <w:t>s</w:t>
      </w:r>
      <w:r w:rsidR="00202E6E">
        <w:t xml:space="preserve"> from the close of this plenary</w:t>
      </w:r>
      <w:r>
        <w:t>.</w:t>
      </w:r>
    </w:p>
    <w:p w14:paraId="35E31418" w14:textId="41C5E13E" w:rsidR="0016301D" w:rsidRDefault="0016301D" w:rsidP="00202E6E">
      <w:pPr>
        <w:numPr>
          <w:ilvl w:val="2"/>
          <w:numId w:val="4"/>
        </w:numPr>
      </w:pPr>
      <w:r>
        <w:t>No questions</w:t>
      </w:r>
    </w:p>
    <w:p w14:paraId="1E6B715E" w14:textId="77777777" w:rsidR="00202E6E" w:rsidRPr="0015639B" w:rsidRDefault="00202E6E" w:rsidP="00202E6E">
      <w:pPr>
        <w:rPr>
          <w:i/>
        </w:rPr>
      </w:pPr>
    </w:p>
    <w:p w14:paraId="1AE8DC2C" w14:textId="77777777" w:rsidR="00202E6E" w:rsidRPr="006E3C3D" w:rsidRDefault="00202E6E" w:rsidP="00202E6E">
      <w:pPr>
        <w:numPr>
          <w:ilvl w:val="1"/>
          <w:numId w:val="4"/>
        </w:numPr>
        <w:rPr>
          <w:szCs w:val="24"/>
        </w:rPr>
      </w:pPr>
      <w:r w:rsidRPr="0015639B">
        <w:rPr>
          <w:b/>
          <w:sz w:val="28"/>
          <w:szCs w:val="28"/>
        </w:rPr>
        <w:t>Letters of Assurance (LoA</w:t>
      </w:r>
      <w:r>
        <w:rPr>
          <w:b/>
          <w:sz w:val="28"/>
          <w:szCs w:val="28"/>
        </w:rPr>
        <w:t xml:space="preserve">) </w:t>
      </w:r>
      <w:r w:rsidRPr="006E3C3D">
        <w:rPr>
          <w:szCs w:val="24"/>
        </w:rPr>
        <w:t>(</w:t>
      </w:r>
      <w:r>
        <w:rPr>
          <w:szCs w:val="24"/>
        </w:rPr>
        <w:t>slide #10</w:t>
      </w:r>
      <w:r w:rsidRPr="006E3C3D">
        <w:rPr>
          <w:szCs w:val="24"/>
        </w:rPr>
        <w:t>)</w:t>
      </w:r>
    </w:p>
    <w:p w14:paraId="72534039" w14:textId="77777777" w:rsidR="00202E6E" w:rsidRDefault="00202E6E" w:rsidP="00202E6E">
      <w:pPr>
        <w:numPr>
          <w:ilvl w:val="2"/>
          <w:numId w:val="4"/>
        </w:numPr>
      </w:pPr>
      <w:r>
        <w:t>Chair: please remember about the LoA requirements.</w:t>
      </w:r>
    </w:p>
    <w:p w14:paraId="7ED3CC68" w14:textId="77777777" w:rsidR="00202E6E" w:rsidRDefault="00202E6E" w:rsidP="00202E6E">
      <w:pPr>
        <w:numPr>
          <w:ilvl w:val="2"/>
          <w:numId w:val="4"/>
        </w:numPr>
      </w:pPr>
      <w:r>
        <w:t>There is one LoA request open at the moment.</w:t>
      </w:r>
    </w:p>
    <w:p w14:paraId="1E559BCF" w14:textId="77777777" w:rsidR="00202E6E" w:rsidRDefault="00202E6E" w:rsidP="00202E6E"/>
    <w:p w14:paraId="55470893" w14:textId="77777777" w:rsidR="00202E6E" w:rsidRPr="0015639B" w:rsidRDefault="00202E6E" w:rsidP="00202E6E">
      <w:pPr>
        <w:numPr>
          <w:ilvl w:val="1"/>
          <w:numId w:val="4"/>
        </w:numPr>
        <w:rPr>
          <w:sz w:val="28"/>
          <w:szCs w:val="28"/>
        </w:rPr>
      </w:pPr>
      <w:r>
        <w:rPr>
          <w:b/>
          <w:sz w:val="28"/>
          <w:szCs w:val="28"/>
        </w:rPr>
        <w:lastRenderedPageBreak/>
        <w:t xml:space="preserve">IEEE Store and ISO SC6 </w:t>
      </w:r>
      <w:r>
        <w:rPr>
          <w:szCs w:val="24"/>
        </w:rPr>
        <w:t>(slides #11 - #12</w:t>
      </w:r>
      <w:r w:rsidRPr="00141EB7">
        <w:rPr>
          <w:szCs w:val="24"/>
        </w:rPr>
        <w:t>)</w:t>
      </w:r>
    </w:p>
    <w:p w14:paraId="2120C7F8" w14:textId="5D3D20D0" w:rsidR="00202E6E" w:rsidRDefault="009C0916" w:rsidP="00202E6E">
      <w:pPr>
        <w:numPr>
          <w:ilvl w:val="2"/>
          <w:numId w:val="4"/>
        </w:numPr>
      </w:pPr>
      <w:r>
        <w:t xml:space="preserve">IEEE 802.11-2020, </w:t>
      </w:r>
      <w:r w:rsidR="00D439C2">
        <w:t xml:space="preserve">IEEE 802.11ax-2021 and IEEE 802.11ay-2021 have been submitted to ISO under </w:t>
      </w:r>
      <w:r w:rsidR="00E827BB">
        <w:t xml:space="preserve">the </w:t>
      </w:r>
      <w:r w:rsidR="00D439C2">
        <w:t>PSDO</w:t>
      </w:r>
      <w:r w:rsidR="00E827BB">
        <w:t xml:space="preserve"> process</w:t>
      </w:r>
      <w:r w:rsidR="00D439C2">
        <w:t>.</w:t>
      </w:r>
    </w:p>
    <w:p w14:paraId="0D20AF85" w14:textId="3E60D1DA" w:rsidR="009C0916" w:rsidRDefault="00D439C2" w:rsidP="009C0916">
      <w:pPr>
        <w:numPr>
          <w:ilvl w:val="2"/>
          <w:numId w:val="4"/>
        </w:numPr>
      </w:pPr>
      <w:r>
        <w:t>IEEE 802.11ba-2021 will be submitted</w:t>
      </w:r>
      <w:r w:rsidR="00387052">
        <w:t xml:space="preserve"> after the 11ax related items are resolved</w:t>
      </w:r>
      <w:r w:rsidR="007E7281">
        <w:t>.</w:t>
      </w:r>
    </w:p>
    <w:p w14:paraId="733ED081" w14:textId="7BD9BA3D" w:rsidR="009C0916" w:rsidRDefault="00387052" w:rsidP="009C0916">
      <w:pPr>
        <w:numPr>
          <w:ilvl w:val="2"/>
          <w:numId w:val="4"/>
        </w:numPr>
      </w:pPr>
      <w:r>
        <w:t xml:space="preserve">At the March </w:t>
      </w:r>
      <w:r w:rsidR="007E7281">
        <w:t xml:space="preserve">2022 </w:t>
      </w:r>
      <w:r>
        <w:t>session we can consider sending t</w:t>
      </w:r>
      <w:r w:rsidR="009C0916">
        <w:t>he IEEE 802.11az draft to ISO</w:t>
      </w:r>
      <w:r>
        <w:t xml:space="preserve"> for information</w:t>
      </w:r>
      <w:r w:rsidR="009C0916">
        <w:t>.</w:t>
      </w:r>
    </w:p>
    <w:p w14:paraId="01A44366" w14:textId="77777777" w:rsidR="00202E6E" w:rsidRDefault="00202E6E" w:rsidP="00202E6E"/>
    <w:p w14:paraId="15BA4C6A" w14:textId="77777777" w:rsidR="00202E6E" w:rsidRPr="0015639B" w:rsidRDefault="00202E6E" w:rsidP="00202E6E">
      <w:pPr>
        <w:numPr>
          <w:ilvl w:val="1"/>
          <w:numId w:val="4"/>
        </w:numPr>
        <w:rPr>
          <w:sz w:val="28"/>
          <w:szCs w:val="28"/>
        </w:rPr>
      </w:pPr>
      <w:r>
        <w:rPr>
          <w:b/>
          <w:sz w:val="28"/>
          <w:szCs w:val="28"/>
        </w:rPr>
        <w:t xml:space="preserve">Press Releases </w:t>
      </w:r>
      <w:r>
        <w:rPr>
          <w:szCs w:val="24"/>
        </w:rPr>
        <w:t>(slide #13</w:t>
      </w:r>
      <w:r w:rsidRPr="00141EB7">
        <w:rPr>
          <w:szCs w:val="24"/>
        </w:rPr>
        <w:t>)</w:t>
      </w:r>
    </w:p>
    <w:p w14:paraId="2712465E" w14:textId="02D5149D" w:rsidR="00202E6E" w:rsidRDefault="00202E6E" w:rsidP="00202E6E">
      <w:pPr>
        <w:numPr>
          <w:ilvl w:val="2"/>
          <w:numId w:val="4"/>
        </w:numPr>
      </w:pPr>
      <w:r>
        <w:t xml:space="preserve">There have been no recent press releases </w:t>
      </w:r>
      <w:r w:rsidR="009A147A">
        <w:t>o</w:t>
      </w:r>
      <w:r w:rsidR="009C0916">
        <w:t>r blog statements.</w:t>
      </w:r>
    </w:p>
    <w:p w14:paraId="03224A8C" w14:textId="77777777" w:rsidR="00202E6E" w:rsidRDefault="00202E6E" w:rsidP="00202E6E">
      <w:pPr>
        <w:ind w:left="720"/>
      </w:pPr>
    </w:p>
    <w:p w14:paraId="55929624" w14:textId="77777777" w:rsidR="00202E6E" w:rsidRPr="0015639B" w:rsidRDefault="00202E6E" w:rsidP="00202E6E">
      <w:pPr>
        <w:numPr>
          <w:ilvl w:val="1"/>
          <w:numId w:val="4"/>
        </w:numPr>
        <w:rPr>
          <w:sz w:val="28"/>
          <w:szCs w:val="28"/>
        </w:rPr>
      </w:pPr>
      <w:r>
        <w:rPr>
          <w:b/>
          <w:sz w:val="28"/>
          <w:szCs w:val="28"/>
        </w:rPr>
        <w:t xml:space="preserve">Public Visibility Standing Committee </w:t>
      </w:r>
      <w:r>
        <w:rPr>
          <w:szCs w:val="24"/>
        </w:rPr>
        <w:t>(slides #14 - #16</w:t>
      </w:r>
      <w:r w:rsidRPr="00141EB7">
        <w:rPr>
          <w:szCs w:val="24"/>
        </w:rPr>
        <w:t>)</w:t>
      </w:r>
    </w:p>
    <w:p w14:paraId="7396CAE4" w14:textId="77777777" w:rsidR="00202E6E" w:rsidRDefault="00202E6E" w:rsidP="00202E6E">
      <w:pPr>
        <w:numPr>
          <w:ilvl w:val="2"/>
          <w:numId w:val="4"/>
        </w:numPr>
      </w:pPr>
      <w:r>
        <w:t>This IEEE 802 group is designed to increase the external visibility of IEEE 802.</w:t>
      </w:r>
    </w:p>
    <w:p w14:paraId="2C5C45A6" w14:textId="2207B3BF" w:rsidR="001862E5" w:rsidRDefault="001862E5" w:rsidP="00202E6E">
      <w:pPr>
        <w:numPr>
          <w:ilvl w:val="2"/>
          <w:numId w:val="4"/>
        </w:numPr>
      </w:pPr>
      <w:r>
        <w:t>There is a planned Tech Talk about coexistence in June 2022.</w:t>
      </w:r>
    </w:p>
    <w:p w14:paraId="144B73F7" w14:textId="5B9BC044" w:rsidR="001862E5" w:rsidRDefault="001862E5" w:rsidP="00202E6E">
      <w:pPr>
        <w:numPr>
          <w:ilvl w:val="2"/>
          <w:numId w:val="4"/>
        </w:numPr>
      </w:pPr>
      <w:r>
        <w:t xml:space="preserve">Q: Are the </w:t>
      </w:r>
      <w:r w:rsidR="00F40D83">
        <w:t>previous</w:t>
      </w:r>
      <w:r>
        <w:t xml:space="preserve"> Tech Talk slides available please?</w:t>
      </w:r>
    </w:p>
    <w:p w14:paraId="746B5EB9" w14:textId="0231710F" w:rsidR="001862E5" w:rsidRDefault="001862E5" w:rsidP="00202E6E">
      <w:pPr>
        <w:numPr>
          <w:ilvl w:val="2"/>
          <w:numId w:val="4"/>
        </w:numPr>
      </w:pPr>
      <w:r>
        <w:t>Chair: Yes and there is a link on the slides</w:t>
      </w:r>
    </w:p>
    <w:p w14:paraId="3DCB03D2" w14:textId="77777777" w:rsidR="006D2646" w:rsidRDefault="006D2646" w:rsidP="006D2646"/>
    <w:p w14:paraId="44BA8D6E" w14:textId="21BD675D" w:rsidR="00202E6E" w:rsidRPr="0015639B" w:rsidRDefault="00202E6E" w:rsidP="00202E6E">
      <w:pPr>
        <w:numPr>
          <w:ilvl w:val="0"/>
          <w:numId w:val="4"/>
        </w:numPr>
        <w:rPr>
          <w:b/>
        </w:rPr>
      </w:pPr>
      <w:r>
        <w:rPr>
          <w:b/>
          <w:sz w:val="32"/>
          <w:szCs w:val="32"/>
          <w:u w:val="single"/>
        </w:rPr>
        <w:t>Treasury Report</w:t>
      </w:r>
      <w:r w:rsidRPr="00350D15">
        <w:rPr>
          <w:b/>
          <w:sz w:val="32"/>
          <w:szCs w:val="32"/>
        </w:rPr>
        <w:t xml:space="preserve"> </w:t>
      </w:r>
      <w:r w:rsidRPr="00350D15">
        <w:rPr>
          <w:szCs w:val="24"/>
        </w:rPr>
        <w:t>(</w:t>
      </w:r>
      <w:r w:rsidRPr="00494045">
        <w:rPr>
          <w:szCs w:val="24"/>
        </w:rPr>
        <w:t>ec-</w:t>
      </w:r>
      <w:r>
        <w:rPr>
          <w:szCs w:val="24"/>
        </w:rPr>
        <w:t>21</w:t>
      </w:r>
      <w:r w:rsidRPr="00494045">
        <w:rPr>
          <w:szCs w:val="24"/>
        </w:rPr>
        <w:t>-0</w:t>
      </w:r>
      <w:r w:rsidR="001862E5">
        <w:rPr>
          <w:szCs w:val="24"/>
        </w:rPr>
        <w:t>309</w:t>
      </w:r>
      <w:r w:rsidRPr="00494045">
        <w:rPr>
          <w:szCs w:val="24"/>
        </w:rPr>
        <w:t>-0</w:t>
      </w:r>
      <w:r>
        <w:rPr>
          <w:szCs w:val="24"/>
        </w:rPr>
        <w:t>0</w:t>
      </w:r>
      <w:r w:rsidRPr="00350D15">
        <w:rPr>
          <w:szCs w:val="24"/>
        </w:rPr>
        <w:t>)</w:t>
      </w:r>
    </w:p>
    <w:p w14:paraId="43D09971" w14:textId="77777777" w:rsidR="00202E6E" w:rsidRPr="0015639B" w:rsidRDefault="00202E6E" w:rsidP="00202E6E"/>
    <w:p w14:paraId="7A3311B4" w14:textId="77777777" w:rsidR="001862E5" w:rsidRDefault="00202E6E" w:rsidP="00202E6E">
      <w:pPr>
        <w:numPr>
          <w:ilvl w:val="1"/>
          <w:numId w:val="4"/>
        </w:numPr>
      </w:pPr>
      <w:r>
        <w:t xml:space="preserve">VC1: This shows the treasurers’ report and is </w:t>
      </w:r>
      <w:r w:rsidR="001862E5">
        <w:t>an overview of 2021.</w:t>
      </w:r>
    </w:p>
    <w:p w14:paraId="3D163D73" w14:textId="7AD8185D" w:rsidR="001862E5" w:rsidRDefault="001862E5" w:rsidP="00202E6E">
      <w:pPr>
        <w:numPr>
          <w:ilvl w:val="1"/>
          <w:numId w:val="4"/>
        </w:numPr>
      </w:pPr>
      <w:r>
        <w:t>The deadbeat count from September 2021 is now 3 people.</w:t>
      </w:r>
    </w:p>
    <w:p w14:paraId="6AA8DD03" w14:textId="5523DCDF" w:rsidR="000E2EEF" w:rsidRDefault="000E2EEF" w:rsidP="00202E6E">
      <w:pPr>
        <w:numPr>
          <w:ilvl w:val="1"/>
          <w:numId w:val="4"/>
        </w:numPr>
      </w:pPr>
      <w:r>
        <w:t>There a</w:t>
      </w:r>
      <w:r w:rsidR="001862E5">
        <w:t xml:space="preserve"> small issue </w:t>
      </w:r>
      <w:r>
        <w:t>regarding receiving funds from CVENT.</w:t>
      </w:r>
    </w:p>
    <w:p w14:paraId="5BDD478D" w14:textId="704A156A" w:rsidR="001862E5" w:rsidRDefault="001862E5" w:rsidP="00202E6E">
      <w:pPr>
        <w:numPr>
          <w:ilvl w:val="1"/>
          <w:numId w:val="4"/>
        </w:numPr>
      </w:pPr>
      <w:r>
        <w:t>In total there have been 582 registrations for this January 2022 session.</w:t>
      </w:r>
    </w:p>
    <w:p w14:paraId="2DA3850B" w14:textId="337DA89C" w:rsidR="001862E5" w:rsidRDefault="001862E5" w:rsidP="001862E5">
      <w:pPr>
        <w:numPr>
          <w:ilvl w:val="1"/>
          <w:numId w:val="4"/>
        </w:numPr>
      </w:pPr>
      <w:r>
        <w:t>Please note the increased registration fees on slide #12. This hopefully provides the fee expectations of future sessions.</w:t>
      </w:r>
    </w:p>
    <w:p w14:paraId="76BA3446" w14:textId="189BB7C4" w:rsidR="001862E5" w:rsidRDefault="001862E5" w:rsidP="001862E5">
      <w:pPr>
        <w:numPr>
          <w:ilvl w:val="1"/>
          <w:numId w:val="4"/>
        </w:numPr>
      </w:pPr>
      <w:r>
        <w:t>Regarding the May meeting, there will be a cancellation fee if it is decided not to meet as a face-to-face meeting.</w:t>
      </w:r>
    </w:p>
    <w:p w14:paraId="6DA77889" w14:textId="69EB8497" w:rsidR="001862E5" w:rsidRDefault="001862E5" w:rsidP="001862E5">
      <w:pPr>
        <w:numPr>
          <w:ilvl w:val="1"/>
          <w:numId w:val="4"/>
        </w:numPr>
      </w:pPr>
      <w:r>
        <w:t xml:space="preserve">Chair: The decision about the Warsaw meeting for May 2022 will be discussed </w:t>
      </w:r>
      <w:r w:rsidR="00387052">
        <w:t xml:space="preserve">at the upcoming Wireless Chairs Standing Committee meeting </w:t>
      </w:r>
      <w:r>
        <w:t>on Wednesday February 2</w:t>
      </w:r>
      <w:r w:rsidRPr="001862E5">
        <w:rPr>
          <w:vertAlign w:val="superscript"/>
        </w:rPr>
        <w:t>nd</w:t>
      </w:r>
      <w:r>
        <w:t xml:space="preserve"> 2022.</w:t>
      </w:r>
    </w:p>
    <w:p w14:paraId="23FEDA4C" w14:textId="77777777" w:rsidR="00920CB3" w:rsidRPr="00862636" w:rsidRDefault="00920CB3" w:rsidP="00920CB3">
      <w:pPr>
        <w:rPr>
          <w:i/>
          <w:iCs/>
        </w:rPr>
      </w:pPr>
    </w:p>
    <w:p w14:paraId="03096496" w14:textId="337E6DEA" w:rsidR="00920CB3" w:rsidRPr="00A548EF" w:rsidRDefault="000F393D" w:rsidP="00920CB3">
      <w:pPr>
        <w:numPr>
          <w:ilvl w:val="0"/>
          <w:numId w:val="4"/>
        </w:numPr>
        <w:rPr>
          <w:b/>
        </w:rPr>
      </w:pPr>
      <w:r>
        <w:rPr>
          <w:b/>
          <w:sz w:val="32"/>
          <w:szCs w:val="32"/>
          <w:u w:val="single"/>
        </w:rPr>
        <w:t>May</w:t>
      </w:r>
      <w:r w:rsidR="00920CB3">
        <w:rPr>
          <w:b/>
          <w:sz w:val="32"/>
          <w:szCs w:val="32"/>
          <w:u w:val="single"/>
        </w:rPr>
        <w:t xml:space="preserve"> 2022 </w:t>
      </w:r>
      <w:r w:rsidR="00B053B9">
        <w:rPr>
          <w:b/>
          <w:sz w:val="32"/>
          <w:szCs w:val="32"/>
          <w:u w:val="single"/>
        </w:rPr>
        <w:t xml:space="preserve">Venue </w:t>
      </w:r>
      <w:r w:rsidR="00920CB3">
        <w:rPr>
          <w:b/>
          <w:sz w:val="32"/>
          <w:szCs w:val="32"/>
          <w:u w:val="single"/>
        </w:rPr>
        <w:t>Straw Poll</w:t>
      </w:r>
      <w:r w:rsidR="001862E5">
        <w:rPr>
          <w:szCs w:val="32"/>
        </w:rPr>
        <w:t xml:space="preserve"> (11-21-1992r4</w:t>
      </w:r>
      <w:r w:rsidR="00B053B9" w:rsidRPr="00B053B9">
        <w:rPr>
          <w:szCs w:val="32"/>
        </w:rPr>
        <w:t>)</w:t>
      </w:r>
    </w:p>
    <w:p w14:paraId="1A649334" w14:textId="77777777" w:rsidR="00920CB3" w:rsidRPr="00862636" w:rsidRDefault="00920CB3" w:rsidP="00920CB3">
      <w:pPr>
        <w:rPr>
          <w:i/>
          <w:iCs/>
        </w:rPr>
      </w:pPr>
    </w:p>
    <w:p w14:paraId="3326C254" w14:textId="7D905877" w:rsidR="00920CB3" w:rsidRDefault="00B053B9" w:rsidP="00920CB3">
      <w:pPr>
        <w:numPr>
          <w:ilvl w:val="1"/>
          <w:numId w:val="4"/>
        </w:numPr>
      </w:pPr>
      <w:r>
        <w:t>T3.1.2 Straw Poll:</w:t>
      </w:r>
    </w:p>
    <w:p w14:paraId="259EC74B" w14:textId="35EAFDB6" w:rsidR="00B053B9" w:rsidRPr="000B683B" w:rsidRDefault="000F393D" w:rsidP="000B683B">
      <w:pPr>
        <w:numPr>
          <w:ilvl w:val="2"/>
          <w:numId w:val="4"/>
        </w:numPr>
        <w:rPr>
          <w:b/>
        </w:rPr>
      </w:pPr>
      <w:r>
        <w:rPr>
          <w:b/>
        </w:rPr>
        <w:t>1. If the 2022 May 802 Wireless Interim</w:t>
      </w:r>
      <w:r w:rsidR="00B053B9" w:rsidRPr="000B683B">
        <w:rPr>
          <w:b/>
        </w:rPr>
        <w:t xml:space="preserve"> Session is held in </w:t>
      </w:r>
      <w:r>
        <w:rPr>
          <w:b/>
        </w:rPr>
        <w:t xml:space="preserve">Warsaw Poland </w:t>
      </w:r>
      <w:r w:rsidR="00B053B9" w:rsidRPr="000B683B">
        <w:rPr>
          <w:b/>
        </w:rPr>
        <w:t>as an in-person only session, will you attend?</w:t>
      </w:r>
    </w:p>
    <w:p w14:paraId="55E060D2" w14:textId="535F3410" w:rsidR="00B053B9" w:rsidRDefault="00B053B9" w:rsidP="000B683B">
      <w:pPr>
        <w:numPr>
          <w:ilvl w:val="2"/>
          <w:numId w:val="4"/>
        </w:numPr>
      </w:pPr>
      <w:r>
        <w:t>Yes:</w:t>
      </w:r>
      <w:r w:rsidR="000B683B">
        <w:tab/>
      </w:r>
      <w:r w:rsidR="000B683B">
        <w:tab/>
      </w:r>
      <w:r w:rsidR="000B683B">
        <w:tab/>
      </w:r>
      <w:r w:rsidR="000B683B">
        <w:tab/>
      </w:r>
      <w:r w:rsidR="0097538C">
        <w:t>65</w:t>
      </w:r>
    </w:p>
    <w:p w14:paraId="400F4A98" w14:textId="74C674F3" w:rsidR="00B053B9" w:rsidRDefault="00B053B9" w:rsidP="000B683B">
      <w:pPr>
        <w:numPr>
          <w:ilvl w:val="2"/>
          <w:numId w:val="4"/>
        </w:numPr>
      </w:pPr>
      <w:r>
        <w:t>No:</w:t>
      </w:r>
      <w:r w:rsidR="000B683B">
        <w:tab/>
      </w:r>
      <w:r w:rsidR="000B683B">
        <w:tab/>
      </w:r>
      <w:r w:rsidR="000B683B">
        <w:tab/>
      </w:r>
      <w:r w:rsidR="000B683B">
        <w:tab/>
      </w:r>
      <w:r w:rsidR="0097538C">
        <w:t>99</w:t>
      </w:r>
    </w:p>
    <w:p w14:paraId="33CCE2EC" w14:textId="2CB5AA6D" w:rsidR="0097538C" w:rsidRDefault="0097538C" w:rsidP="000B683B">
      <w:pPr>
        <w:numPr>
          <w:ilvl w:val="2"/>
          <w:numId w:val="4"/>
        </w:numPr>
      </w:pPr>
      <w:r>
        <w:t>Abstain:</w:t>
      </w:r>
      <w:r>
        <w:tab/>
      </w:r>
      <w:r>
        <w:tab/>
      </w:r>
      <w:r>
        <w:tab/>
        <w:t>11</w:t>
      </w:r>
    </w:p>
    <w:p w14:paraId="391FCB47" w14:textId="555D8448" w:rsidR="000B683B" w:rsidRDefault="000B683B" w:rsidP="000B683B">
      <w:pPr>
        <w:numPr>
          <w:ilvl w:val="2"/>
          <w:numId w:val="4"/>
        </w:numPr>
      </w:pPr>
      <w:r>
        <w:t>No answer:</w:t>
      </w:r>
      <w:r>
        <w:tab/>
      </w:r>
      <w:r>
        <w:tab/>
      </w:r>
      <w:r>
        <w:tab/>
      </w:r>
      <w:r w:rsidR="0097538C">
        <w:t>54</w:t>
      </w:r>
    </w:p>
    <w:p w14:paraId="7FF836B4" w14:textId="16EB5BD1" w:rsidR="00B053B9" w:rsidRPr="000B683B" w:rsidRDefault="000F393D" w:rsidP="000B683B">
      <w:pPr>
        <w:numPr>
          <w:ilvl w:val="2"/>
          <w:numId w:val="4"/>
        </w:numPr>
        <w:rPr>
          <w:b/>
        </w:rPr>
      </w:pPr>
      <w:r>
        <w:rPr>
          <w:b/>
        </w:rPr>
        <w:t>2. If the 2022 May</w:t>
      </w:r>
      <w:r w:rsidR="00B053B9" w:rsidRPr="000B683B">
        <w:rPr>
          <w:b/>
        </w:rPr>
        <w:t xml:space="preserve"> </w:t>
      </w:r>
      <w:r>
        <w:rPr>
          <w:b/>
        </w:rPr>
        <w:t xml:space="preserve">802 Wireless Interim </w:t>
      </w:r>
      <w:r w:rsidR="00B053B9" w:rsidRPr="000B683B">
        <w:rPr>
          <w:b/>
        </w:rPr>
        <w:t xml:space="preserve">Session is held in </w:t>
      </w:r>
      <w:r>
        <w:rPr>
          <w:b/>
        </w:rPr>
        <w:t xml:space="preserve">Warsaw Poland </w:t>
      </w:r>
      <w:r w:rsidR="00B053B9" w:rsidRPr="000B683B">
        <w:rPr>
          <w:b/>
        </w:rPr>
        <w:t>as a mixe</w:t>
      </w:r>
      <w:r>
        <w:rPr>
          <w:b/>
        </w:rPr>
        <w:t>d-mode session, will you attend?</w:t>
      </w:r>
    </w:p>
    <w:p w14:paraId="5FC375D4" w14:textId="195798D1" w:rsidR="00B053B9" w:rsidRDefault="00B053B9" w:rsidP="006D2646">
      <w:pPr>
        <w:numPr>
          <w:ilvl w:val="2"/>
          <w:numId w:val="4"/>
        </w:numPr>
      </w:pPr>
      <w:r>
        <w:t>Attend In-person</w:t>
      </w:r>
      <w:r w:rsidR="000B683B">
        <w:t>:</w:t>
      </w:r>
      <w:r w:rsidR="000B683B">
        <w:tab/>
      </w:r>
      <w:r w:rsidR="000B683B">
        <w:tab/>
      </w:r>
      <w:r w:rsidR="0097538C">
        <w:t>55</w:t>
      </w:r>
    </w:p>
    <w:p w14:paraId="4A2F0F81" w14:textId="107FE9B1" w:rsidR="00B053B9" w:rsidRDefault="00B053B9" w:rsidP="000B683B">
      <w:pPr>
        <w:numPr>
          <w:ilvl w:val="2"/>
          <w:numId w:val="4"/>
        </w:numPr>
      </w:pPr>
      <w:r>
        <w:t>Attend Virtually (remotely)</w:t>
      </w:r>
      <w:r w:rsidR="000B683B">
        <w:t>:</w:t>
      </w:r>
      <w:r w:rsidR="000B683B">
        <w:tab/>
      </w:r>
      <w:r w:rsidR="0097538C">
        <w:t>107</w:t>
      </w:r>
    </w:p>
    <w:p w14:paraId="50AAB9EC" w14:textId="650408EF" w:rsidR="00B053B9" w:rsidRDefault="00B053B9" w:rsidP="000B683B">
      <w:pPr>
        <w:numPr>
          <w:ilvl w:val="2"/>
          <w:numId w:val="4"/>
        </w:numPr>
      </w:pPr>
      <w:r>
        <w:t>Will not attend plenary:</w:t>
      </w:r>
      <w:r w:rsidR="000B683B">
        <w:tab/>
      </w:r>
      <w:r w:rsidR="0097538C">
        <w:t>13</w:t>
      </w:r>
    </w:p>
    <w:p w14:paraId="4A773750" w14:textId="10713AB0" w:rsidR="000B683B" w:rsidRDefault="000B683B" w:rsidP="000B683B">
      <w:pPr>
        <w:numPr>
          <w:ilvl w:val="2"/>
          <w:numId w:val="4"/>
        </w:numPr>
      </w:pPr>
      <w:r>
        <w:t>No answer:</w:t>
      </w:r>
      <w:r>
        <w:tab/>
      </w:r>
      <w:r>
        <w:tab/>
      </w:r>
      <w:r w:rsidR="0097538C">
        <w:t>58</w:t>
      </w:r>
    </w:p>
    <w:p w14:paraId="3299683D" w14:textId="53039A3E" w:rsidR="00CA2EDC" w:rsidRDefault="00CA2EDC" w:rsidP="00920CB3">
      <w:pPr>
        <w:numPr>
          <w:ilvl w:val="1"/>
          <w:numId w:val="4"/>
        </w:numPr>
      </w:pPr>
      <w:r>
        <w:t>C: I answered abstain as I need to wait for my company’s revised travel policy.</w:t>
      </w:r>
    </w:p>
    <w:p w14:paraId="50C2743F" w14:textId="725E994F" w:rsidR="00CA2EDC" w:rsidRDefault="00CA2EDC" w:rsidP="00920CB3">
      <w:pPr>
        <w:numPr>
          <w:ilvl w:val="1"/>
          <w:numId w:val="4"/>
        </w:numPr>
      </w:pPr>
      <w:r>
        <w:t>Q: Is a hybrid mode meeting possible? I understand that there will be meetings operating in parallel.</w:t>
      </w:r>
    </w:p>
    <w:p w14:paraId="72A300B2" w14:textId="63491D3B" w:rsidR="00CA2EDC" w:rsidRDefault="00CA2EDC" w:rsidP="00920CB3">
      <w:pPr>
        <w:numPr>
          <w:ilvl w:val="1"/>
          <w:numId w:val="4"/>
        </w:numPr>
      </w:pPr>
      <w:r>
        <w:t>VC1: We are trying to make a hybrid meeting work as well as possible. The sub-group chairs will be invited to learn about the hybrid meeting tool that we hope to use.</w:t>
      </w:r>
    </w:p>
    <w:p w14:paraId="14D2304E" w14:textId="65DB8589" w:rsidR="00CA2EDC" w:rsidRDefault="00CA2EDC" w:rsidP="00920CB3">
      <w:pPr>
        <w:numPr>
          <w:ilvl w:val="1"/>
          <w:numId w:val="4"/>
        </w:numPr>
      </w:pPr>
      <w:r>
        <w:t>People who will be attending the meetings face to face will be expected to allow people on line to also take part in an equitable way. Everyone who attends will have an equal opportunity to take part.</w:t>
      </w:r>
    </w:p>
    <w:p w14:paraId="056BF1D9" w14:textId="2E7B8B69" w:rsidR="00CA2EDC" w:rsidRDefault="00CA2EDC" w:rsidP="00920CB3">
      <w:pPr>
        <w:numPr>
          <w:ilvl w:val="1"/>
          <w:numId w:val="4"/>
        </w:numPr>
      </w:pPr>
      <w:r>
        <w:lastRenderedPageBreak/>
        <w:t>Unfortunately, this will cost more and therefore the meeting fees will be more expensive.</w:t>
      </w:r>
    </w:p>
    <w:p w14:paraId="549FF630" w14:textId="552B5141" w:rsidR="00CA2EDC" w:rsidRDefault="00CA2EDC" w:rsidP="00920CB3">
      <w:pPr>
        <w:numPr>
          <w:ilvl w:val="1"/>
          <w:numId w:val="4"/>
        </w:numPr>
      </w:pPr>
      <w:r>
        <w:t>Q: What is the conclusion from these results?</w:t>
      </w:r>
    </w:p>
    <w:p w14:paraId="4815E7A0" w14:textId="464ED67C" w:rsidR="00CA2EDC" w:rsidRDefault="00CA2EDC" w:rsidP="00920CB3">
      <w:pPr>
        <w:numPr>
          <w:ilvl w:val="1"/>
          <w:numId w:val="4"/>
        </w:numPr>
      </w:pPr>
      <w:r>
        <w:t>VC1: There’s no specific conclusion at the moment. These figures will be considered by the W</w:t>
      </w:r>
      <w:r w:rsidR="005274E3">
        <w:t>ireless Chairs Meeting on February 2</w:t>
      </w:r>
      <w:r w:rsidR="005274E3" w:rsidRPr="005274E3">
        <w:rPr>
          <w:vertAlign w:val="superscript"/>
        </w:rPr>
        <w:t>nd</w:t>
      </w:r>
      <w:r>
        <w:t>. However, please remember that there are other factors that also need to be taken into account.</w:t>
      </w:r>
    </w:p>
    <w:p w14:paraId="275C3DC1" w14:textId="7F04E3E5" w:rsidR="00CA2EDC" w:rsidRDefault="00CA2EDC" w:rsidP="00920CB3">
      <w:pPr>
        <w:numPr>
          <w:ilvl w:val="1"/>
          <w:numId w:val="4"/>
        </w:numPr>
      </w:pPr>
      <w:r>
        <w:t>Q: Can we reset the expectations about the number of people who will attend? In the past we had very large meetings and I don’t think there will be that many people attending in the future.</w:t>
      </w:r>
    </w:p>
    <w:p w14:paraId="326C47A2" w14:textId="3D10166C" w:rsidR="00CA2EDC" w:rsidRDefault="00CA2EDC" w:rsidP="00920CB3">
      <w:pPr>
        <w:numPr>
          <w:ilvl w:val="1"/>
          <w:numId w:val="4"/>
        </w:numPr>
      </w:pPr>
      <w:r>
        <w:t xml:space="preserve">VC1: Each WG </w:t>
      </w:r>
      <w:r w:rsidR="00CB7731">
        <w:t>chair was as</w:t>
      </w:r>
      <w:r>
        <w:t>ked as to what the minimum number of people should be, to make a face-to-face meeting viable.</w:t>
      </w:r>
    </w:p>
    <w:p w14:paraId="5A338324" w14:textId="2AC2DE2C" w:rsidR="00CA2EDC" w:rsidRDefault="00CA2EDC" w:rsidP="00920CB3">
      <w:pPr>
        <w:numPr>
          <w:ilvl w:val="1"/>
          <w:numId w:val="4"/>
        </w:numPr>
      </w:pPr>
      <w:r>
        <w:t>Chair: Now that we have the possibility of hybrid meetings, perhaps these minimum numbers can be re-consider.</w:t>
      </w:r>
    </w:p>
    <w:p w14:paraId="3303392E" w14:textId="77777777" w:rsidR="007E7281" w:rsidRDefault="00CA2EDC" w:rsidP="007E7281">
      <w:pPr>
        <w:numPr>
          <w:ilvl w:val="1"/>
          <w:numId w:val="4"/>
        </w:numPr>
      </w:pPr>
      <w:r w:rsidRPr="007E7281">
        <w:t xml:space="preserve">Q: Why are there not different fees for face-to-face or </w:t>
      </w:r>
      <w:r w:rsidR="00CB7731" w:rsidRPr="007E7281">
        <w:t>virtual attendance</w:t>
      </w:r>
      <w:r w:rsidRPr="007E7281">
        <w:t>?</w:t>
      </w:r>
    </w:p>
    <w:p w14:paraId="72C884CE" w14:textId="3A21854A" w:rsidR="00CA2EDC" w:rsidRPr="007E7281" w:rsidRDefault="00CA2EDC" w:rsidP="007E7281">
      <w:pPr>
        <w:numPr>
          <w:ilvl w:val="1"/>
          <w:numId w:val="4"/>
        </w:numPr>
      </w:pPr>
      <w:r w:rsidRPr="007E7281">
        <w:t>VC1: It has been decide that the increased fees are primary for the hybrid tool use. Therefore everyone should</w:t>
      </w:r>
      <w:r>
        <w:t xml:space="preserve"> pay their share of the costs.</w:t>
      </w:r>
      <w:r w:rsidR="00CB7731">
        <w:t xml:space="preserve"> </w:t>
      </w:r>
    </w:p>
    <w:p w14:paraId="32001A27" w14:textId="764C832D" w:rsidR="00CB7731" w:rsidRDefault="00CB7731" w:rsidP="00920CB3">
      <w:pPr>
        <w:numPr>
          <w:ilvl w:val="1"/>
          <w:numId w:val="4"/>
        </w:numPr>
      </w:pPr>
      <w:r>
        <w:t>C: Please remember the time zone difference when meetings are hybrid.</w:t>
      </w:r>
    </w:p>
    <w:p w14:paraId="07A594DC" w14:textId="0AB3C633" w:rsidR="00CB7731" w:rsidRDefault="00674EAA" w:rsidP="00920CB3">
      <w:pPr>
        <w:numPr>
          <w:ilvl w:val="1"/>
          <w:numId w:val="4"/>
        </w:numPr>
      </w:pPr>
      <w:r>
        <w:t>C: Perhaps we could also have virtual only meetings, until more people are happy to have face-to-face meetings.</w:t>
      </w:r>
    </w:p>
    <w:p w14:paraId="4366AD22" w14:textId="23607048" w:rsidR="00674EAA" w:rsidRDefault="00674EAA" w:rsidP="00920CB3">
      <w:pPr>
        <w:numPr>
          <w:ilvl w:val="1"/>
          <w:numId w:val="4"/>
        </w:numPr>
      </w:pPr>
      <w:r>
        <w:t>Q: Can we change the times of the hybrid meetings to assist other time zones.</w:t>
      </w:r>
    </w:p>
    <w:p w14:paraId="4627F06C" w14:textId="242A7053" w:rsidR="00674EAA" w:rsidRDefault="00674EAA" w:rsidP="00920CB3">
      <w:pPr>
        <w:numPr>
          <w:ilvl w:val="1"/>
          <w:numId w:val="4"/>
        </w:numPr>
      </w:pPr>
      <w:r>
        <w:t>Chair: That could be complicated and various hotels may not allow meetings to occur at unusual times.</w:t>
      </w:r>
      <w:r w:rsidR="00387052">
        <w:t xml:space="preserve"> We will aim to minimize meeting in the midnight </w:t>
      </w:r>
      <w:r w:rsidR="007E7281">
        <w:t xml:space="preserve">(00:00) </w:t>
      </w:r>
      <w:r w:rsidR="00387052">
        <w:t xml:space="preserve">– </w:t>
      </w:r>
      <w:r w:rsidR="007E7281">
        <w:t xml:space="preserve">05:00 </w:t>
      </w:r>
      <w:r w:rsidR="00387052">
        <w:t xml:space="preserve"> period in any time zone.</w:t>
      </w:r>
    </w:p>
    <w:p w14:paraId="19180C61" w14:textId="77777777" w:rsidR="00920CB3" w:rsidRPr="00862636" w:rsidRDefault="00920CB3" w:rsidP="00202E6E">
      <w:pPr>
        <w:rPr>
          <w:i/>
          <w:iCs/>
        </w:rPr>
      </w:pPr>
    </w:p>
    <w:p w14:paraId="135DD182" w14:textId="756689B6" w:rsidR="00202E6E" w:rsidRPr="00A548EF" w:rsidRDefault="00202E6E" w:rsidP="00202E6E">
      <w:pPr>
        <w:numPr>
          <w:ilvl w:val="0"/>
          <w:numId w:val="4"/>
        </w:numPr>
        <w:rPr>
          <w:b/>
        </w:rPr>
      </w:pPr>
      <w:r w:rsidRPr="00B8340C">
        <w:rPr>
          <w:b/>
          <w:sz w:val="32"/>
          <w:szCs w:val="32"/>
          <w:u w:val="single"/>
        </w:rPr>
        <w:t>Future Venues Manager Report</w:t>
      </w:r>
      <w:r>
        <w:rPr>
          <w:b/>
          <w:sz w:val="32"/>
          <w:szCs w:val="32"/>
        </w:rPr>
        <w:t xml:space="preserve"> </w:t>
      </w:r>
      <w:r w:rsidR="00674EAA">
        <w:rPr>
          <w:szCs w:val="24"/>
        </w:rPr>
        <w:t>(11-21-1966r0</w:t>
      </w:r>
      <w:r w:rsidRPr="00A548EF">
        <w:rPr>
          <w:szCs w:val="24"/>
        </w:rPr>
        <w:t>)</w:t>
      </w:r>
    </w:p>
    <w:p w14:paraId="113B2034" w14:textId="77777777" w:rsidR="00202E6E" w:rsidRPr="00862636" w:rsidRDefault="00202E6E" w:rsidP="00202E6E">
      <w:pPr>
        <w:rPr>
          <w:i/>
          <w:iCs/>
        </w:rPr>
      </w:pPr>
    </w:p>
    <w:p w14:paraId="244F124E" w14:textId="1EF16429" w:rsidR="00202E6E" w:rsidRDefault="0065758B" w:rsidP="00202E6E">
      <w:pPr>
        <w:numPr>
          <w:ilvl w:val="1"/>
          <w:numId w:val="4"/>
        </w:numPr>
      </w:pPr>
      <w:r>
        <w:t>VC1: These</w:t>
      </w:r>
      <w:r w:rsidR="00202E6E" w:rsidRPr="00C76DE4">
        <w:t xml:space="preserve"> slide</w:t>
      </w:r>
      <w:r>
        <w:t>s</w:t>
      </w:r>
      <w:r w:rsidR="00202E6E" w:rsidRPr="00C76DE4">
        <w:t xml:space="preserve"> shows </w:t>
      </w:r>
      <w:r w:rsidR="00202E6E">
        <w:t>the curren</w:t>
      </w:r>
      <w:r w:rsidR="00647D57">
        <w:t>t status of future venues.</w:t>
      </w:r>
    </w:p>
    <w:p w14:paraId="31027BF0" w14:textId="517599BF" w:rsidR="00674EAA" w:rsidRDefault="00674EAA" w:rsidP="00202E6E">
      <w:pPr>
        <w:numPr>
          <w:ilvl w:val="1"/>
          <w:numId w:val="4"/>
        </w:numPr>
      </w:pPr>
      <w:r>
        <w:t>Within the notes view, there is an explanation of the colors used in the slides.</w:t>
      </w:r>
    </w:p>
    <w:p w14:paraId="2D9C3A02" w14:textId="0250C597" w:rsidR="00647D57" w:rsidRDefault="00647D57" w:rsidP="00202E6E">
      <w:pPr>
        <w:numPr>
          <w:ilvl w:val="1"/>
          <w:numId w:val="4"/>
        </w:numPr>
      </w:pPr>
      <w:r>
        <w:t>No questions.</w:t>
      </w:r>
    </w:p>
    <w:p w14:paraId="6CF6F5B0" w14:textId="77777777" w:rsidR="00202E6E" w:rsidRDefault="00202E6E" w:rsidP="00202E6E"/>
    <w:p w14:paraId="593C5467" w14:textId="77777777" w:rsidR="00202E6E" w:rsidRPr="00CA3614" w:rsidRDefault="00202E6E" w:rsidP="00202E6E">
      <w:pPr>
        <w:numPr>
          <w:ilvl w:val="0"/>
          <w:numId w:val="4"/>
        </w:numPr>
        <w:rPr>
          <w:b/>
        </w:rPr>
      </w:pPr>
      <w:r>
        <w:rPr>
          <w:b/>
          <w:sz w:val="32"/>
          <w:szCs w:val="32"/>
          <w:u w:val="single"/>
        </w:rPr>
        <w:t>Timelines</w:t>
      </w:r>
    </w:p>
    <w:p w14:paraId="7A7EC9CF" w14:textId="77777777" w:rsidR="00202E6E" w:rsidRPr="00CA3614" w:rsidRDefault="00202E6E" w:rsidP="00202E6E"/>
    <w:p w14:paraId="0C67DE6B" w14:textId="63D79707" w:rsidR="00647D57" w:rsidRPr="00647D57" w:rsidRDefault="00DA17F8" w:rsidP="00202E6E">
      <w:pPr>
        <w:pStyle w:val="ListParagraph"/>
        <w:numPr>
          <w:ilvl w:val="1"/>
          <w:numId w:val="4"/>
        </w:numPr>
        <w:rPr>
          <w:szCs w:val="20"/>
          <w:lang w:eastAsia="en-US"/>
        </w:rPr>
      </w:pPr>
      <w:r>
        <w:t>TGbc</w:t>
      </w:r>
      <w:r w:rsidR="0097538C">
        <w:t xml:space="preserve"> will have an update</w:t>
      </w:r>
      <w:r w:rsidR="00647D57">
        <w:t xml:space="preserve"> to the timeline shortly.</w:t>
      </w:r>
    </w:p>
    <w:p w14:paraId="3E8468B9" w14:textId="77777777" w:rsidR="00202E6E" w:rsidRPr="00377B4C" w:rsidRDefault="00202E6E" w:rsidP="00202E6E">
      <w:pPr>
        <w:pStyle w:val="ListParagraph"/>
        <w:numPr>
          <w:ilvl w:val="1"/>
          <w:numId w:val="4"/>
        </w:numPr>
        <w:rPr>
          <w:szCs w:val="20"/>
          <w:lang w:eastAsia="en-US"/>
        </w:rPr>
      </w:pPr>
      <w:r>
        <w:t>No questions</w:t>
      </w:r>
    </w:p>
    <w:p w14:paraId="78B264A2" w14:textId="77777777" w:rsidR="00202E6E" w:rsidRPr="0015639B" w:rsidRDefault="00202E6E" w:rsidP="00202E6E"/>
    <w:p w14:paraId="6ECB9C7A" w14:textId="67090CC6" w:rsidR="00202E6E" w:rsidRPr="00AC7A9E" w:rsidRDefault="00202E6E" w:rsidP="00202E6E">
      <w:pPr>
        <w:numPr>
          <w:ilvl w:val="0"/>
          <w:numId w:val="4"/>
        </w:numPr>
        <w:rPr>
          <w:b/>
        </w:rPr>
      </w:pPr>
      <w:r w:rsidRPr="00AC7A9E">
        <w:rPr>
          <w:b/>
          <w:sz w:val="32"/>
          <w:szCs w:val="32"/>
          <w:u w:val="single"/>
        </w:rPr>
        <w:t>Attendance</w:t>
      </w:r>
      <w:r>
        <w:rPr>
          <w:b/>
          <w:sz w:val="32"/>
          <w:szCs w:val="32"/>
          <w:u w:val="single"/>
        </w:rPr>
        <w:t xml:space="preserve"> statistics</w:t>
      </w:r>
      <w:r w:rsidRPr="00BD14B1">
        <w:rPr>
          <w:szCs w:val="32"/>
        </w:rPr>
        <w:t xml:space="preserve"> (</w:t>
      </w:r>
      <w:r w:rsidR="00DA17F8">
        <w:rPr>
          <w:szCs w:val="32"/>
        </w:rPr>
        <w:t>11-21-1964r2</w:t>
      </w:r>
      <w:r w:rsidR="00176284">
        <w:rPr>
          <w:szCs w:val="32"/>
        </w:rPr>
        <w:t xml:space="preserve"> slide #</w:t>
      </w:r>
      <w:r w:rsidR="006F0EAA">
        <w:rPr>
          <w:szCs w:val="32"/>
        </w:rPr>
        <w:t>4</w:t>
      </w:r>
      <w:r w:rsidRPr="00BD14B1">
        <w:rPr>
          <w:szCs w:val="32"/>
        </w:rPr>
        <w:t>)</w:t>
      </w:r>
    </w:p>
    <w:p w14:paraId="143ED774" w14:textId="77777777" w:rsidR="00202E6E" w:rsidRPr="00AC7A9E" w:rsidRDefault="00202E6E" w:rsidP="00202E6E"/>
    <w:p w14:paraId="49DC3C9B" w14:textId="4A4DB47D" w:rsidR="00202E6E" w:rsidRDefault="00202E6E" w:rsidP="00202E6E">
      <w:pPr>
        <w:numPr>
          <w:ilvl w:val="1"/>
          <w:numId w:val="4"/>
        </w:numPr>
      </w:pPr>
      <w:r>
        <w:t>VC2: These slides are a summary of the attendance statistics and sub-group activities during this session.</w:t>
      </w:r>
      <w:r w:rsidR="00647D57">
        <w:t xml:space="preserve"> The numbers have been increasing slowly over the last year or so.</w:t>
      </w:r>
    </w:p>
    <w:p w14:paraId="210DDA61" w14:textId="77777777" w:rsidR="00202E6E" w:rsidRDefault="00202E6E" w:rsidP="00202E6E"/>
    <w:p w14:paraId="2B7F8D70" w14:textId="4E3C0D4B" w:rsidR="00202E6E" w:rsidRPr="00E132FB" w:rsidRDefault="00202E6E" w:rsidP="00202E6E">
      <w:pPr>
        <w:numPr>
          <w:ilvl w:val="0"/>
          <w:numId w:val="4"/>
        </w:numPr>
        <w:rPr>
          <w:b/>
          <w:sz w:val="32"/>
          <w:szCs w:val="32"/>
          <w:u w:val="single"/>
        </w:rPr>
      </w:pPr>
      <w:r w:rsidRPr="00E132FB">
        <w:rPr>
          <w:b/>
          <w:sz w:val="32"/>
          <w:szCs w:val="32"/>
          <w:u w:val="single"/>
        </w:rPr>
        <w:t>WG Committee Reports</w:t>
      </w:r>
      <w:r w:rsidR="00A1124E">
        <w:rPr>
          <w:szCs w:val="32"/>
        </w:rPr>
        <w:t xml:space="preserve"> (11-2</w:t>
      </w:r>
      <w:r w:rsidR="0097538C">
        <w:rPr>
          <w:szCs w:val="32"/>
        </w:rPr>
        <w:t>1-1964</w:t>
      </w:r>
      <w:r w:rsidR="00937DF8">
        <w:rPr>
          <w:szCs w:val="32"/>
        </w:rPr>
        <w:t>r2</w:t>
      </w:r>
      <w:r w:rsidRPr="00AA4BBC">
        <w:rPr>
          <w:szCs w:val="32"/>
        </w:rPr>
        <w:t>)</w:t>
      </w:r>
    </w:p>
    <w:p w14:paraId="5761BF21" w14:textId="77777777" w:rsidR="00202E6E" w:rsidRPr="00E132FB" w:rsidRDefault="00202E6E" w:rsidP="00202E6E">
      <w:pPr>
        <w:rPr>
          <w:b/>
          <w:u w:val="single"/>
        </w:rPr>
      </w:pPr>
    </w:p>
    <w:p w14:paraId="5BEE2CBA" w14:textId="77777777" w:rsidR="00202E6E" w:rsidRDefault="00202E6E" w:rsidP="00202E6E">
      <w:pPr>
        <w:numPr>
          <w:ilvl w:val="1"/>
          <w:numId w:val="4"/>
        </w:numPr>
      </w:pPr>
      <w:r w:rsidRPr="00AA4BBC">
        <w:rPr>
          <w:b/>
        </w:rPr>
        <w:t>Editors</w:t>
      </w:r>
      <w:r>
        <w:t xml:space="preserve"> (slide #10)</w:t>
      </w:r>
    </w:p>
    <w:p w14:paraId="7A811E9A" w14:textId="3033E4C3" w:rsidR="0097538C" w:rsidRDefault="0097538C" w:rsidP="00202E6E">
      <w:pPr>
        <w:numPr>
          <w:ilvl w:val="2"/>
          <w:numId w:val="4"/>
        </w:numPr>
      </w:pPr>
      <w:r>
        <w:t xml:space="preserve">Note that the amendment ordering (slide </w:t>
      </w:r>
      <w:r w:rsidR="005274E3">
        <w:t>#15) has been updated this session.</w:t>
      </w:r>
    </w:p>
    <w:p w14:paraId="6D884771" w14:textId="467FFC8C" w:rsidR="00202E6E" w:rsidRDefault="00202E6E" w:rsidP="00202E6E">
      <w:pPr>
        <w:numPr>
          <w:ilvl w:val="2"/>
          <w:numId w:val="4"/>
        </w:numPr>
      </w:pPr>
      <w:r w:rsidRPr="00AA4BBC">
        <w:t>No questions</w:t>
      </w:r>
    </w:p>
    <w:p w14:paraId="21D88224" w14:textId="77777777" w:rsidR="00202E6E" w:rsidRDefault="00202E6E" w:rsidP="0097538C"/>
    <w:p w14:paraId="0A055568" w14:textId="75ADC37F" w:rsidR="00202E6E" w:rsidRDefault="00202E6E" w:rsidP="00202E6E">
      <w:pPr>
        <w:numPr>
          <w:ilvl w:val="1"/>
          <w:numId w:val="4"/>
        </w:numPr>
      </w:pPr>
      <w:r w:rsidRPr="00682D7B">
        <w:rPr>
          <w:b/>
        </w:rPr>
        <w:t>ARC</w:t>
      </w:r>
      <w:r w:rsidR="00D92FCA">
        <w:rPr>
          <w:b/>
        </w:rPr>
        <w:t xml:space="preserve"> SC</w:t>
      </w:r>
      <w:r w:rsidR="0097538C">
        <w:t xml:space="preserve"> (slide #</w:t>
      </w:r>
      <w:r w:rsidR="006D2646">
        <w:t>17</w:t>
      </w:r>
      <w:r>
        <w:t>)</w:t>
      </w:r>
    </w:p>
    <w:p w14:paraId="7F6C5D73" w14:textId="77777777" w:rsidR="0097538C" w:rsidRDefault="00F765BF" w:rsidP="00202E6E">
      <w:pPr>
        <w:numPr>
          <w:ilvl w:val="2"/>
          <w:numId w:val="4"/>
        </w:numPr>
      </w:pPr>
      <w:r>
        <w:t xml:space="preserve">Regarding Annex G, there is now an ARC submission </w:t>
      </w:r>
      <w:r w:rsidR="0097538C">
        <w:t>called “Annex G, Part 2)</w:t>
      </w:r>
    </w:p>
    <w:p w14:paraId="63F1D50C" w14:textId="538844CE" w:rsidR="00F765BF" w:rsidRDefault="00F765BF" w:rsidP="00202E6E">
      <w:pPr>
        <w:numPr>
          <w:ilvl w:val="2"/>
          <w:numId w:val="4"/>
        </w:numPr>
      </w:pPr>
      <w:r>
        <w:t xml:space="preserve">There are some other future items regarding </w:t>
      </w:r>
      <w:r w:rsidR="0097538C">
        <w:t xml:space="preserve">the </w:t>
      </w:r>
      <w:r>
        <w:t>IEEE Std 802 revision.</w:t>
      </w:r>
    </w:p>
    <w:p w14:paraId="6124B014" w14:textId="77777777" w:rsidR="00202E6E" w:rsidRDefault="00202E6E" w:rsidP="00202E6E">
      <w:pPr>
        <w:numPr>
          <w:ilvl w:val="2"/>
          <w:numId w:val="4"/>
        </w:numPr>
      </w:pPr>
      <w:r>
        <w:t>No questions</w:t>
      </w:r>
    </w:p>
    <w:p w14:paraId="5783CEA6" w14:textId="77777777" w:rsidR="00202E6E" w:rsidRDefault="00202E6E" w:rsidP="00202E6E"/>
    <w:p w14:paraId="769B98E8" w14:textId="43D8F5CF" w:rsidR="00202E6E" w:rsidRDefault="00202E6E" w:rsidP="00202E6E">
      <w:pPr>
        <w:numPr>
          <w:ilvl w:val="1"/>
          <w:numId w:val="4"/>
        </w:numPr>
      </w:pPr>
      <w:r w:rsidRPr="003F3B4A">
        <w:rPr>
          <w:b/>
        </w:rPr>
        <w:lastRenderedPageBreak/>
        <w:t>Coex</w:t>
      </w:r>
      <w:r w:rsidR="00D92FCA">
        <w:rPr>
          <w:b/>
        </w:rPr>
        <w:t xml:space="preserve"> SC</w:t>
      </w:r>
      <w:r w:rsidR="0097538C">
        <w:t xml:space="preserve"> (slide #23</w:t>
      </w:r>
      <w:r>
        <w:t>)</w:t>
      </w:r>
    </w:p>
    <w:p w14:paraId="4A45FDFB" w14:textId="0B23EA69" w:rsidR="00202E6E" w:rsidRDefault="00971993" w:rsidP="00202E6E">
      <w:pPr>
        <w:numPr>
          <w:ilvl w:val="2"/>
          <w:numId w:val="4"/>
        </w:numPr>
      </w:pPr>
      <w:r>
        <w:t>There were several discussions</w:t>
      </w:r>
      <w:r w:rsidR="00B7051B">
        <w:t xml:space="preserve"> during the meeting and there is stil</w:t>
      </w:r>
      <w:r w:rsidR="00E827BB">
        <w:t xml:space="preserve">l work to be done going forward regarding </w:t>
      </w:r>
      <w:r w:rsidR="003F7C11">
        <w:t>5 GHz and 6 GHz</w:t>
      </w:r>
      <w:r w:rsidR="00E827BB">
        <w:t xml:space="preserve"> band</w:t>
      </w:r>
      <w:r w:rsidR="003F7C11">
        <w:t>s</w:t>
      </w:r>
      <w:r w:rsidR="00E827BB">
        <w:t xml:space="preserve"> in Europe.</w:t>
      </w:r>
      <w:r w:rsidR="003F7C11">
        <w:t xml:space="preserve"> There may be some 802.11be coexistence issues with 802.11ax which need to be studied in more detail.</w:t>
      </w:r>
    </w:p>
    <w:p w14:paraId="7A2D7034" w14:textId="77777777" w:rsidR="00202E6E" w:rsidRDefault="00202E6E" w:rsidP="00202E6E">
      <w:pPr>
        <w:numPr>
          <w:ilvl w:val="2"/>
          <w:numId w:val="4"/>
        </w:numPr>
      </w:pPr>
      <w:r>
        <w:t>No questions</w:t>
      </w:r>
    </w:p>
    <w:p w14:paraId="17372C7B" w14:textId="77777777" w:rsidR="00E827BB" w:rsidRDefault="00E827BB" w:rsidP="00E827BB"/>
    <w:p w14:paraId="3AB22A00" w14:textId="7EA03DBA" w:rsidR="00E827BB" w:rsidRDefault="00E827BB" w:rsidP="00E827BB">
      <w:pPr>
        <w:numPr>
          <w:ilvl w:val="1"/>
          <w:numId w:val="4"/>
        </w:numPr>
      </w:pPr>
      <w:r>
        <w:rPr>
          <w:b/>
        </w:rPr>
        <w:t>PAR</w:t>
      </w:r>
      <w:r>
        <w:t xml:space="preserve"> </w:t>
      </w:r>
      <w:r w:rsidRPr="00FC6222">
        <w:rPr>
          <w:b/>
          <w:bCs/>
        </w:rPr>
        <w:t>SC</w:t>
      </w:r>
    </w:p>
    <w:p w14:paraId="5DD5B771" w14:textId="574F3683" w:rsidR="00E827BB" w:rsidRDefault="00E827BB" w:rsidP="003F7C11">
      <w:pPr>
        <w:numPr>
          <w:ilvl w:val="2"/>
          <w:numId w:val="4"/>
        </w:numPr>
      </w:pPr>
      <w:r>
        <w:t xml:space="preserve">The group </w:t>
      </w:r>
      <w:r w:rsidR="003F7C11">
        <w:t>did not meet this session.</w:t>
      </w:r>
      <w:r w:rsidR="009E1A5D">
        <w:t xml:space="preserve"> </w:t>
      </w:r>
    </w:p>
    <w:p w14:paraId="17AC309A" w14:textId="55B07F5D" w:rsidR="00E827BB" w:rsidRDefault="00E827BB" w:rsidP="00E827BB">
      <w:pPr>
        <w:numPr>
          <w:ilvl w:val="2"/>
          <w:numId w:val="4"/>
        </w:numPr>
      </w:pPr>
      <w:r>
        <w:t>No questions</w:t>
      </w:r>
    </w:p>
    <w:p w14:paraId="3C367BEB" w14:textId="77777777" w:rsidR="00202E6E" w:rsidRDefault="00202E6E" w:rsidP="00202E6E"/>
    <w:p w14:paraId="113CB81F" w14:textId="1E85713C" w:rsidR="00202E6E" w:rsidRDefault="00704587" w:rsidP="00202E6E">
      <w:pPr>
        <w:numPr>
          <w:ilvl w:val="1"/>
          <w:numId w:val="4"/>
        </w:numPr>
      </w:pPr>
      <w:r>
        <w:rPr>
          <w:b/>
        </w:rPr>
        <w:t>WNG</w:t>
      </w:r>
      <w:r w:rsidR="00202E6E">
        <w:t xml:space="preserve"> </w:t>
      </w:r>
      <w:r w:rsidR="00D92FCA" w:rsidRPr="00FC6222">
        <w:rPr>
          <w:b/>
          <w:bCs/>
        </w:rPr>
        <w:t>S</w:t>
      </w:r>
      <w:r w:rsidR="00FC6222" w:rsidRPr="00FC6222">
        <w:rPr>
          <w:b/>
          <w:bCs/>
        </w:rPr>
        <w:t>C</w:t>
      </w:r>
      <w:r w:rsidR="00E827BB">
        <w:t xml:space="preserve"> (slide #</w:t>
      </w:r>
      <w:r w:rsidR="003F7C11">
        <w:t>27</w:t>
      </w:r>
      <w:r w:rsidR="00D92FCA">
        <w:t>)</w:t>
      </w:r>
    </w:p>
    <w:p w14:paraId="210B2C90" w14:textId="1F8AB82A" w:rsidR="003F7C11" w:rsidRDefault="00704587" w:rsidP="006D2646">
      <w:pPr>
        <w:numPr>
          <w:ilvl w:val="2"/>
          <w:numId w:val="4"/>
        </w:numPr>
      </w:pPr>
      <w:r>
        <w:t xml:space="preserve">There </w:t>
      </w:r>
      <w:r w:rsidR="003F7C11">
        <w:t>were 5</w:t>
      </w:r>
      <w:r w:rsidR="00E827BB">
        <w:t xml:space="preserve"> presentation</w:t>
      </w:r>
      <w:r w:rsidR="003F7C11">
        <w:t>s</w:t>
      </w:r>
      <w:r w:rsidR="00E827BB">
        <w:t xml:space="preserve"> this </w:t>
      </w:r>
      <w:r w:rsidR="00716D14">
        <w:t>session</w:t>
      </w:r>
      <w:r w:rsidR="006D2646">
        <w:t>.</w:t>
      </w:r>
    </w:p>
    <w:p w14:paraId="2904A915" w14:textId="2967679D" w:rsidR="00202E6E" w:rsidRDefault="00202E6E" w:rsidP="00C11BD1">
      <w:pPr>
        <w:numPr>
          <w:ilvl w:val="2"/>
          <w:numId w:val="4"/>
        </w:numPr>
      </w:pPr>
      <w:r>
        <w:t>No questions</w:t>
      </w:r>
    </w:p>
    <w:p w14:paraId="32D756C2" w14:textId="77777777" w:rsidR="00202E6E" w:rsidRDefault="00202E6E" w:rsidP="00202E6E"/>
    <w:p w14:paraId="0A2818F0" w14:textId="61760890" w:rsidR="00202E6E" w:rsidRDefault="00202E6E" w:rsidP="00202E6E">
      <w:pPr>
        <w:numPr>
          <w:ilvl w:val="1"/>
          <w:numId w:val="4"/>
        </w:numPr>
      </w:pPr>
      <w:r w:rsidRPr="00FC6222">
        <w:rPr>
          <w:b/>
        </w:rPr>
        <w:t xml:space="preserve">JTC1 </w:t>
      </w:r>
      <w:r w:rsidR="00FC6222" w:rsidRPr="00FC6222">
        <w:rPr>
          <w:b/>
        </w:rPr>
        <w:t>SC</w:t>
      </w:r>
      <w:r w:rsidR="00FC6222">
        <w:t xml:space="preserve"> </w:t>
      </w:r>
      <w:r>
        <w:t>(slide #3</w:t>
      </w:r>
      <w:r w:rsidR="0074267F">
        <w:t>0</w:t>
      </w:r>
      <w:r>
        <w:t>)</w:t>
      </w:r>
    </w:p>
    <w:p w14:paraId="313BDA2B" w14:textId="10FFA614" w:rsidR="00E827BB" w:rsidRDefault="00E827BB" w:rsidP="00E827BB">
      <w:pPr>
        <w:numPr>
          <w:ilvl w:val="2"/>
          <w:numId w:val="4"/>
        </w:numPr>
      </w:pPr>
      <w:r>
        <w:t>At the moment, there are some IPR issues regarding the IEEE 802.11ax ISO ballot. Until these are resolved, other IEEE 802.11 amendments will not be sent to ISO</w:t>
      </w:r>
      <w:r w:rsidR="00387052">
        <w:t xml:space="preserve"> for adoption under the PSDO agreement</w:t>
      </w:r>
      <w:r>
        <w:t>.</w:t>
      </w:r>
    </w:p>
    <w:p w14:paraId="08335A34" w14:textId="557424D0" w:rsidR="0074267F" w:rsidRDefault="0074267F" w:rsidP="00E827BB">
      <w:pPr>
        <w:numPr>
          <w:ilvl w:val="2"/>
          <w:numId w:val="4"/>
        </w:numPr>
      </w:pPr>
      <w:r>
        <w:t>There is a new topic about Deterministic Wireless Industrial Network. IEEE 802</w:t>
      </w:r>
      <w:r w:rsidR="00746EEF">
        <w:t>.11 proposes to approve</w:t>
      </w:r>
      <w:r>
        <w:t xml:space="preserve"> a liaison to ISO/IEC on </w:t>
      </w:r>
      <w:r w:rsidR="00746EEF">
        <w:t>this topic, which will then be considered by the IEEE 802 EC.</w:t>
      </w:r>
    </w:p>
    <w:p w14:paraId="16608112" w14:textId="723471A8" w:rsidR="00666E13" w:rsidRDefault="00666E13" w:rsidP="00E827BB">
      <w:pPr>
        <w:numPr>
          <w:ilvl w:val="2"/>
          <w:numId w:val="4"/>
        </w:numPr>
      </w:pPr>
      <w:r>
        <w:t>Q: I understand there were discussions between ISO and IEEE regarding these IPR issues. Are any of these discussion in the public domain?</w:t>
      </w:r>
    </w:p>
    <w:p w14:paraId="2E3A9CD7" w14:textId="07851972" w:rsidR="00202E6E" w:rsidRDefault="00666E13" w:rsidP="00202E6E">
      <w:pPr>
        <w:numPr>
          <w:ilvl w:val="2"/>
          <w:numId w:val="4"/>
        </w:numPr>
      </w:pPr>
      <w:r>
        <w:t>A: I will try and find out whether we can make any of the discussions public.</w:t>
      </w:r>
    </w:p>
    <w:p w14:paraId="199FA825" w14:textId="77777777" w:rsidR="00202E6E" w:rsidRDefault="00202E6E" w:rsidP="00202E6E"/>
    <w:p w14:paraId="1D024439" w14:textId="238D96FD" w:rsidR="00202E6E" w:rsidRDefault="00D563CB" w:rsidP="00202E6E">
      <w:pPr>
        <w:numPr>
          <w:ilvl w:val="1"/>
          <w:numId w:val="4"/>
        </w:numPr>
      </w:pPr>
      <w:r>
        <w:rPr>
          <w:b/>
        </w:rPr>
        <w:t>TG</w:t>
      </w:r>
      <w:r w:rsidR="00202E6E" w:rsidRPr="00D61A65">
        <w:rPr>
          <w:b/>
        </w:rPr>
        <w:t>me</w:t>
      </w:r>
      <w:r w:rsidR="00666E13">
        <w:t xml:space="preserve"> (slide #</w:t>
      </w:r>
      <w:r w:rsidR="006D2646">
        <w:t>36</w:t>
      </w:r>
      <w:r w:rsidR="00202E6E">
        <w:t>)</w:t>
      </w:r>
    </w:p>
    <w:p w14:paraId="7AFFFBB2" w14:textId="43C81DE9" w:rsidR="00202E6E" w:rsidRDefault="00202E6E" w:rsidP="00202E6E">
      <w:pPr>
        <w:numPr>
          <w:ilvl w:val="2"/>
          <w:numId w:val="4"/>
        </w:numPr>
      </w:pPr>
      <w:r>
        <w:t xml:space="preserve">This session </w:t>
      </w:r>
      <w:r w:rsidR="00666E13">
        <w:t xml:space="preserve">approved the remaining comments </w:t>
      </w:r>
      <w:r>
        <w:t>from CC35.</w:t>
      </w:r>
    </w:p>
    <w:p w14:paraId="6F305CEB" w14:textId="77777777" w:rsidR="00666E13" w:rsidRDefault="00E827BB" w:rsidP="00202E6E">
      <w:pPr>
        <w:numPr>
          <w:ilvl w:val="2"/>
          <w:numId w:val="4"/>
        </w:numPr>
      </w:pPr>
      <w:r>
        <w:t xml:space="preserve">The group </w:t>
      </w:r>
      <w:r w:rsidR="00666E13">
        <w:t>has updated the timeline.</w:t>
      </w:r>
    </w:p>
    <w:p w14:paraId="032B31D3" w14:textId="77777777" w:rsidR="00202E6E" w:rsidRDefault="00202E6E" w:rsidP="00202E6E">
      <w:pPr>
        <w:numPr>
          <w:ilvl w:val="2"/>
          <w:numId w:val="4"/>
        </w:numPr>
      </w:pPr>
      <w:r>
        <w:t>No questions</w:t>
      </w:r>
    </w:p>
    <w:p w14:paraId="2B232FD7" w14:textId="77777777" w:rsidR="00202E6E" w:rsidRDefault="00202E6E" w:rsidP="00202E6E">
      <w:pPr>
        <w:ind w:left="360"/>
      </w:pPr>
    </w:p>
    <w:p w14:paraId="7FEF09D2" w14:textId="708999F8" w:rsidR="00202E6E" w:rsidRDefault="00202E6E" w:rsidP="00202E6E">
      <w:pPr>
        <w:numPr>
          <w:ilvl w:val="1"/>
          <w:numId w:val="4"/>
        </w:numPr>
      </w:pPr>
      <w:r w:rsidRPr="00D61A65">
        <w:rPr>
          <w:b/>
        </w:rPr>
        <w:t>TGaz</w:t>
      </w:r>
      <w:r>
        <w:t xml:space="preserve"> (slide #4</w:t>
      </w:r>
      <w:r w:rsidR="00C56512">
        <w:t>0</w:t>
      </w:r>
      <w:r>
        <w:t>)</w:t>
      </w:r>
    </w:p>
    <w:p w14:paraId="4450D8CD" w14:textId="77777777" w:rsidR="0091215F" w:rsidRDefault="0091215F" w:rsidP="00202E6E">
      <w:pPr>
        <w:numPr>
          <w:ilvl w:val="2"/>
          <w:numId w:val="4"/>
        </w:numPr>
      </w:pPr>
      <w:r>
        <w:t>The group has completed about 50% of the comments received from the initial SA Ballot.</w:t>
      </w:r>
    </w:p>
    <w:p w14:paraId="0AB6773C" w14:textId="77777777" w:rsidR="00202E6E" w:rsidRDefault="00202E6E" w:rsidP="00202E6E">
      <w:pPr>
        <w:numPr>
          <w:ilvl w:val="2"/>
          <w:numId w:val="4"/>
        </w:numPr>
      </w:pPr>
      <w:r>
        <w:t>No questions</w:t>
      </w:r>
    </w:p>
    <w:p w14:paraId="1508E2D6" w14:textId="77777777" w:rsidR="00202E6E" w:rsidRDefault="00202E6E" w:rsidP="00202E6E">
      <w:pPr>
        <w:ind w:left="360"/>
      </w:pPr>
    </w:p>
    <w:p w14:paraId="10F2DB66" w14:textId="282AA345" w:rsidR="00202E6E" w:rsidRDefault="00202E6E" w:rsidP="00202E6E">
      <w:pPr>
        <w:numPr>
          <w:ilvl w:val="1"/>
          <w:numId w:val="4"/>
        </w:numPr>
      </w:pPr>
      <w:r w:rsidRPr="001D001A">
        <w:rPr>
          <w:b/>
        </w:rPr>
        <w:t>TGbb</w:t>
      </w:r>
      <w:r w:rsidR="0091215F">
        <w:t xml:space="preserve"> (slide #45</w:t>
      </w:r>
      <w:r>
        <w:t>)</w:t>
      </w:r>
    </w:p>
    <w:p w14:paraId="3AEF4C4B" w14:textId="0F2C993F" w:rsidR="004C0631" w:rsidRDefault="004C0631" w:rsidP="00202E6E">
      <w:pPr>
        <w:numPr>
          <w:ilvl w:val="2"/>
          <w:numId w:val="4"/>
        </w:numPr>
      </w:pPr>
      <w:r>
        <w:t>The session has been spent resolving comments from the initial letter ballot.</w:t>
      </w:r>
    </w:p>
    <w:p w14:paraId="5C435D5A" w14:textId="77777777" w:rsidR="00202E6E" w:rsidRDefault="00202E6E" w:rsidP="00202E6E">
      <w:pPr>
        <w:numPr>
          <w:ilvl w:val="2"/>
          <w:numId w:val="4"/>
        </w:numPr>
      </w:pPr>
      <w:r>
        <w:t>No questions</w:t>
      </w:r>
    </w:p>
    <w:p w14:paraId="1F612B9A" w14:textId="77777777" w:rsidR="00202E6E" w:rsidRDefault="00202E6E" w:rsidP="00202E6E">
      <w:pPr>
        <w:ind w:left="360"/>
      </w:pPr>
    </w:p>
    <w:p w14:paraId="6DD2679E" w14:textId="2BB2DE37" w:rsidR="00202E6E" w:rsidRDefault="00202E6E" w:rsidP="00202E6E">
      <w:pPr>
        <w:numPr>
          <w:ilvl w:val="1"/>
          <w:numId w:val="4"/>
        </w:numPr>
      </w:pPr>
      <w:r w:rsidRPr="001D001A">
        <w:rPr>
          <w:b/>
        </w:rPr>
        <w:t>TGbc</w:t>
      </w:r>
      <w:r w:rsidR="004C0631">
        <w:t xml:space="preserve"> (slide #</w:t>
      </w:r>
      <w:r w:rsidR="006D2646">
        <w:t>49</w:t>
      </w:r>
      <w:r>
        <w:t>)</w:t>
      </w:r>
    </w:p>
    <w:p w14:paraId="2884E2A8" w14:textId="4A47F2D8" w:rsidR="00D542B7" w:rsidRDefault="00D542B7" w:rsidP="00202E6E">
      <w:pPr>
        <w:numPr>
          <w:ilvl w:val="2"/>
          <w:numId w:val="4"/>
        </w:numPr>
      </w:pPr>
      <w:r>
        <w:t xml:space="preserve">The comments from the D2.0 re-circulation ballot were worked on this </w:t>
      </w:r>
      <w:r w:rsidR="00716D14">
        <w:t>session</w:t>
      </w:r>
      <w:r>
        <w:t>.</w:t>
      </w:r>
      <w:r w:rsidR="004C0631">
        <w:t xml:space="preserve"> It is hoped to produce a D3.0 coming out of the March 2022 meeting.</w:t>
      </w:r>
    </w:p>
    <w:p w14:paraId="0B1C5EB3" w14:textId="77777777" w:rsidR="00202E6E" w:rsidRDefault="00202E6E" w:rsidP="00202E6E">
      <w:pPr>
        <w:numPr>
          <w:ilvl w:val="2"/>
          <w:numId w:val="4"/>
        </w:numPr>
      </w:pPr>
      <w:r>
        <w:t>No questions</w:t>
      </w:r>
    </w:p>
    <w:p w14:paraId="5A69AA8E" w14:textId="77777777" w:rsidR="00202E6E" w:rsidRDefault="00202E6E" w:rsidP="00202E6E">
      <w:pPr>
        <w:ind w:left="360"/>
      </w:pPr>
    </w:p>
    <w:p w14:paraId="22C0E5E6" w14:textId="0EC477B1" w:rsidR="00202E6E" w:rsidRDefault="00202E6E" w:rsidP="00202E6E">
      <w:pPr>
        <w:numPr>
          <w:ilvl w:val="1"/>
          <w:numId w:val="4"/>
        </w:numPr>
      </w:pPr>
      <w:r w:rsidRPr="001D001A">
        <w:rPr>
          <w:b/>
        </w:rPr>
        <w:t>TGbd</w:t>
      </w:r>
      <w:r w:rsidR="00EC276C">
        <w:t xml:space="preserve"> (slide #</w:t>
      </w:r>
      <w:r w:rsidR="006D2646">
        <w:t>55</w:t>
      </w:r>
      <w:r>
        <w:t>)</w:t>
      </w:r>
    </w:p>
    <w:p w14:paraId="0402EFA5" w14:textId="77777777" w:rsidR="00796F2B" w:rsidRDefault="00202E6E" w:rsidP="00202E6E">
      <w:pPr>
        <w:numPr>
          <w:ilvl w:val="2"/>
          <w:numId w:val="4"/>
        </w:numPr>
      </w:pPr>
      <w:r>
        <w:t xml:space="preserve">There </w:t>
      </w:r>
      <w:r w:rsidR="00796F2B">
        <w:t>were 4 conference calls during this session.</w:t>
      </w:r>
    </w:p>
    <w:p w14:paraId="502C948C" w14:textId="77777777" w:rsidR="00EC276C" w:rsidRDefault="00EC276C" w:rsidP="00202E6E">
      <w:pPr>
        <w:numPr>
          <w:ilvl w:val="2"/>
          <w:numId w:val="4"/>
        </w:numPr>
      </w:pPr>
      <w:r>
        <w:t>Comments from LB 259 were discussed during the meetings.</w:t>
      </w:r>
    </w:p>
    <w:p w14:paraId="0D953CDA" w14:textId="77777777" w:rsidR="00202E6E" w:rsidRDefault="00202E6E" w:rsidP="00202E6E">
      <w:pPr>
        <w:numPr>
          <w:ilvl w:val="2"/>
          <w:numId w:val="4"/>
        </w:numPr>
      </w:pPr>
      <w:r>
        <w:t>No questions</w:t>
      </w:r>
    </w:p>
    <w:p w14:paraId="314C2B6C" w14:textId="77777777" w:rsidR="00202E6E" w:rsidRDefault="00202E6E" w:rsidP="00202E6E">
      <w:pPr>
        <w:ind w:left="360"/>
      </w:pPr>
    </w:p>
    <w:p w14:paraId="522A98DD" w14:textId="35247398" w:rsidR="00202E6E" w:rsidRDefault="00202E6E" w:rsidP="00202E6E">
      <w:pPr>
        <w:numPr>
          <w:ilvl w:val="1"/>
          <w:numId w:val="4"/>
        </w:numPr>
      </w:pPr>
      <w:r w:rsidRPr="001D001A">
        <w:rPr>
          <w:b/>
        </w:rPr>
        <w:t>TGbe</w:t>
      </w:r>
      <w:r>
        <w:t xml:space="preserve"> </w:t>
      </w:r>
      <w:r w:rsidR="00E06BCE">
        <w:t>(sl</w:t>
      </w:r>
      <w:r w:rsidR="00EC276C">
        <w:t>ide #61</w:t>
      </w:r>
      <w:r w:rsidR="00E06BCE">
        <w:t>)</w:t>
      </w:r>
    </w:p>
    <w:p w14:paraId="47372CD4" w14:textId="77777777" w:rsidR="00202E6E" w:rsidRDefault="00202E6E" w:rsidP="00202E6E">
      <w:pPr>
        <w:numPr>
          <w:ilvl w:val="2"/>
          <w:numId w:val="4"/>
        </w:numPr>
      </w:pPr>
      <w:r>
        <w:t>There were 4 conference calls during this session.</w:t>
      </w:r>
    </w:p>
    <w:p w14:paraId="04B80ADB" w14:textId="310CD1E1" w:rsidR="00664B91" w:rsidRDefault="00664B91" w:rsidP="00202E6E">
      <w:pPr>
        <w:numPr>
          <w:ilvl w:val="2"/>
          <w:numId w:val="4"/>
        </w:numPr>
      </w:pPr>
      <w:r>
        <w:t>The work involved the continuation of comment resolution and the gro</w:t>
      </w:r>
      <w:r w:rsidR="00EC276C">
        <w:t>up approved the creation of D1.4</w:t>
      </w:r>
      <w:r>
        <w:t>.</w:t>
      </w:r>
    </w:p>
    <w:p w14:paraId="711C634D" w14:textId="77777777" w:rsidR="00202E6E" w:rsidRDefault="00202E6E" w:rsidP="00202E6E">
      <w:pPr>
        <w:numPr>
          <w:ilvl w:val="2"/>
          <w:numId w:val="4"/>
        </w:numPr>
      </w:pPr>
      <w:r>
        <w:lastRenderedPageBreak/>
        <w:t>No questions</w:t>
      </w:r>
    </w:p>
    <w:p w14:paraId="691A7496" w14:textId="77777777" w:rsidR="00202E6E" w:rsidRDefault="00202E6E" w:rsidP="00202E6E">
      <w:pPr>
        <w:ind w:left="360"/>
      </w:pPr>
    </w:p>
    <w:p w14:paraId="36F782D2" w14:textId="60A38DCD" w:rsidR="00202E6E" w:rsidRDefault="00202E6E" w:rsidP="00202E6E">
      <w:pPr>
        <w:numPr>
          <w:ilvl w:val="1"/>
          <w:numId w:val="4"/>
        </w:numPr>
      </w:pPr>
      <w:r w:rsidRPr="000453ED">
        <w:rPr>
          <w:b/>
        </w:rPr>
        <w:t>TGbf</w:t>
      </w:r>
      <w:r>
        <w:t xml:space="preserve"> (slide #</w:t>
      </w:r>
      <w:r w:rsidR="004228D0">
        <w:t>65</w:t>
      </w:r>
      <w:r>
        <w:t>)</w:t>
      </w:r>
    </w:p>
    <w:p w14:paraId="50629472" w14:textId="4762E7F9" w:rsidR="00202E6E" w:rsidRDefault="004228D0" w:rsidP="00202E6E">
      <w:pPr>
        <w:numPr>
          <w:ilvl w:val="2"/>
          <w:numId w:val="4"/>
        </w:numPr>
      </w:pPr>
      <w:r>
        <w:t>There were 4</w:t>
      </w:r>
      <w:r w:rsidR="00202E6E">
        <w:t xml:space="preserve"> meetings during this session.</w:t>
      </w:r>
    </w:p>
    <w:p w14:paraId="36CFD9A6" w14:textId="13F94D25" w:rsidR="00202E6E" w:rsidRDefault="00202E6E" w:rsidP="00202E6E">
      <w:pPr>
        <w:numPr>
          <w:ilvl w:val="2"/>
          <w:numId w:val="4"/>
        </w:numPr>
      </w:pPr>
      <w:r>
        <w:t xml:space="preserve">The SFD is </w:t>
      </w:r>
      <w:r w:rsidR="003D3BF6">
        <w:t xml:space="preserve">continuing to be </w:t>
      </w:r>
      <w:r w:rsidR="004228D0">
        <w:t>developed and also draft D0.1.</w:t>
      </w:r>
    </w:p>
    <w:p w14:paraId="5EDD86C0" w14:textId="77777777" w:rsidR="00202E6E" w:rsidRDefault="00202E6E" w:rsidP="00202E6E">
      <w:pPr>
        <w:numPr>
          <w:ilvl w:val="2"/>
          <w:numId w:val="4"/>
        </w:numPr>
      </w:pPr>
      <w:r>
        <w:t>No questions</w:t>
      </w:r>
    </w:p>
    <w:p w14:paraId="73875E98" w14:textId="77777777" w:rsidR="00202E6E" w:rsidRDefault="00202E6E" w:rsidP="00202E6E">
      <w:pPr>
        <w:ind w:left="360"/>
      </w:pPr>
    </w:p>
    <w:p w14:paraId="2B44EE2C" w14:textId="3B6200D3" w:rsidR="00202E6E" w:rsidRDefault="00202E6E" w:rsidP="00202E6E">
      <w:pPr>
        <w:numPr>
          <w:ilvl w:val="1"/>
          <w:numId w:val="4"/>
        </w:numPr>
      </w:pPr>
      <w:r w:rsidRPr="000453ED">
        <w:rPr>
          <w:b/>
        </w:rPr>
        <w:t>TGbh</w:t>
      </w:r>
      <w:r>
        <w:t xml:space="preserve"> (slide #</w:t>
      </w:r>
      <w:r w:rsidR="006D2646">
        <w:t>70</w:t>
      </w:r>
      <w:r>
        <w:t>)</w:t>
      </w:r>
    </w:p>
    <w:p w14:paraId="61B568FA" w14:textId="678DC62B" w:rsidR="005C0E51" w:rsidRDefault="00756FEB" w:rsidP="005C0E51">
      <w:pPr>
        <w:numPr>
          <w:ilvl w:val="2"/>
          <w:numId w:val="4"/>
        </w:numPr>
      </w:pPr>
      <w:r>
        <w:t xml:space="preserve">Reviewed some contributions </w:t>
      </w:r>
      <w:r w:rsidR="005C0E51">
        <w:t>about possible technical topics.</w:t>
      </w:r>
    </w:p>
    <w:p w14:paraId="29B6EC5E" w14:textId="07892D6B" w:rsidR="00EC53A1" w:rsidRDefault="00756FEB" w:rsidP="005C0E51">
      <w:pPr>
        <w:numPr>
          <w:ilvl w:val="2"/>
          <w:numId w:val="4"/>
        </w:numPr>
      </w:pPr>
      <w:r>
        <w:t xml:space="preserve">The target </w:t>
      </w:r>
      <w:r w:rsidR="009E1A5D">
        <w:t xml:space="preserve">to produce a </w:t>
      </w:r>
      <w:r>
        <w:t xml:space="preserve">D0.1 </w:t>
      </w:r>
      <w:r w:rsidR="00EC53A1">
        <w:t>has slipped this meeting</w:t>
      </w:r>
      <w:r w:rsidR="009E1A5D">
        <w:t>, but</w:t>
      </w:r>
      <w:r w:rsidR="00EC53A1">
        <w:t xml:space="preserve"> hope</w:t>
      </w:r>
      <w:r w:rsidR="005C0E51">
        <w:t>fully can be competed in March</w:t>
      </w:r>
      <w:r w:rsidR="00EC53A1">
        <w:t xml:space="preserve"> 2022.</w:t>
      </w:r>
    </w:p>
    <w:p w14:paraId="5747CAA0" w14:textId="77777777" w:rsidR="00202E6E" w:rsidRDefault="00202E6E" w:rsidP="00202E6E">
      <w:pPr>
        <w:numPr>
          <w:ilvl w:val="2"/>
          <w:numId w:val="4"/>
        </w:numPr>
      </w:pPr>
      <w:r>
        <w:t>No questions</w:t>
      </w:r>
    </w:p>
    <w:p w14:paraId="783551C2" w14:textId="77777777" w:rsidR="00202E6E" w:rsidRDefault="00202E6E" w:rsidP="00202E6E">
      <w:pPr>
        <w:ind w:left="360"/>
      </w:pPr>
    </w:p>
    <w:p w14:paraId="308E866C" w14:textId="7EB251C1" w:rsidR="00202E6E" w:rsidRDefault="00202E6E" w:rsidP="00202E6E">
      <w:pPr>
        <w:numPr>
          <w:ilvl w:val="1"/>
          <w:numId w:val="4"/>
        </w:numPr>
      </w:pPr>
      <w:r w:rsidRPr="000453ED">
        <w:rPr>
          <w:b/>
        </w:rPr>
        <w:t>TGbi</w:t>
      </w:r>
      <w:r w:rsidR="00DB6011">
        <w:t xml:space="preserve"> (slide #77</w:t>
      </w:r>
      <w:r>
        <w:t>)</w:t>
      </w:r>
    </w:p>
    <w:p w14:paraId="432CD319" w14:textId="77777777" w:rsidR="00DB6011" w:rsidRDefault="00DB6011" w:rsidP="00202E6E">
      <w:pPr>
        <w:numPr>
          <w:ilvl w:val="2"/>
          <w:numId w:val="4"/>
        </w:numPr>
      </w:pPr>
      <w:r>
        <w:t>There were discussion about the use cases and issues documents.</w:t>
      </w:r>
    </w:p>
    <w:p w14:paraId="17905C86" w14:textId="77777777" w:rsidR="00202E6E" w:rsidRDefault="00202E6E" w:rsidP="00202E6E">
      <w:pPr>
        <w:numPr>
          <w:ilvl w:val="2"/>
          <w:numId w:val="4"/>
        </w:numPr>
      </w:pPr>
      <w:r>
        <w:t>No questions</w:t>
      </w:r>
    </w:p>
    <w:p w14:paraId="629EE3E9" w14:textId="77777777" w:rsidR="00202E6E" w:rsidRDefault="00202E6E" w:rsidP="00202E6E"/>
    <w:p w14:paraId="5D9BB591" w14:textId="1949E712" w:rsidR="00D74FCC" w:rsidRDefault="00D74FCC" w:rsidP="00D74FCC">
      <w:pPr>
        <w:numPr>
          <w:ilvl w:val="1"/>
          <w:numId w:val="4"/>
        </w:numPr>
      </w:pPr>
      <w:r>
        <w:rPr>
          <w:b/>
        </w:rPr>
        <w:t>ITU AHG</w:t>
      </w:r>
      <w:r>
        <w:t xml:space="preserve"> (slide #80)</w:t>
      </w:r>
    </w:p>
    <w:p w14:paraId="68BB047B" w14:textId="77777777" w:rsidR="00D74FCC" w:rsidRDefault="00D74FCC" w:rsidP="00D74FCC">
      <w:pPr>
        <w:numPr>
          <w:ilvl w:val="2"/>
          <w:numId w:val="4"/>
        </w:numPr>
      </w:pPr>
      <w:r>
        <w:t>There were various topics discussed during this session regarding ITU-R</w:t>
      </w:r>
    </w:p>
    <w:p w14:paraId="1A81587C" w14:textId="77777777" w:rsidR="00D74FCC" w:rsidRDefault="00D74FCC" w:rsidP="00D74FCC">
      <w:pPr>
        <w:numPr>
          <w:ilvl w:val="2"/>
          <w:numId w:val="4"/>
        </w:numPr>
      </w:pPr>
      <w:r>
        <w:t>No questions</w:t>
      </w:r>
    </w:p>
    <w:p w14:paraId="2EFDE735" w14:textId="77777777" w:rsidR="00D74FCC" w:rsidRDefault="00D74FCC" w:rsidP="00202E6E"/>
    <w:p w14:paraId="049A5796" w14:textId="1435E4CC" w:rsidR="00202E6E" w:rsidRPr="0015639B" w:rsidRDefault="00202E6E" w:rsidP="00202E6E">
      <w:pPr>
        <w:numPr>
          <w:ilvl w:val="0"/>
          <w:numId w:val="4"/>
        </w:numPr>
        <w:rPr>
          <w:b/>
          <w:sz w:val="32"/>
          <w:szCs w:val="32"/>
          <w:u w:val="single"/>
        </w:rPr>
      </w:pPr>
      <w:r w:rsidRPr="0015639B">
        <w:rPr>
          <w:b/>
          <w:sz w:val="32"/>
          <w:szCs w:val="32"/>
          <w:u w:val="single"/>
        </w:rPr>
        <w:t>Liaison Reports</w:t>
      </w:r>
      <w:r w:rsidRPr="00A91AEF">
        <w:rPr>
          <w:bCs/>
          <w:szCs w:val="24"/>
        </w:rPr>
        <w:t xml:space="preserve"> (</w:t>
      </w:r>
      <w:r w:rsidR="00D74FCC">
        <w:rPr>
          <w:bCs/>
          <w:szCs w:val="24"/>
        </w:rPr>
        <w:t>11-21-1964</w:t>
      </w:r>
      <w:r w:rsidR="00F50270">
        <w:rPr>
          <w:bCs/>
          <w:szCs w:val="24"/>
        </w:rPr>
        <w:t>r2</w:t>
      </w:r>
      <w:r w:rsidRPr="00A91AEF">
        <w:rPr>
          <w:bCs/>
          <w:szCs w:val="24"/>
        </w:rPr>
        <w:t>)</w:t>
      </w:r>
    </w:p>
    <w:p w14:paraId="301EC539" w14:textId="77777777" w:rsidR="00202E6E" w:rsidRDefault="00202E6E" w:rsidP="00202E6E"/>
    <w:p w14:paraId="2780EA3C" w14:textId="2D589E4F" w:rsidR="00202E6E" w:rsidRPr="00BD0CBA" w:rsidRDefault="00202E6E" w:rsidP="00202E6E">
      <w:pPr>
        <w:numPr>
          <w:ilvl w:val="1"/>
          <w:numId w:val="4"/>
        </w:numPr>
        <w:rPr>
          <w:b/>
        </w:rPr>
      </w:pPr>
      <w:r>
        <w:rPr>
          <w:b/>
          <w:sz w:val="28"/>
          <w:szCs w:val="28"/>
        </w:rPr>
        <w:t>Wi-Fi Alliance</w:t>
      </w:r>
      <w:r>
        <w:rPr>
          <w:b/>
        </w:rPr>
        <w:t xml:space="preserve"> </w:t>
      </w:r>
      <w:r>
        <w:t>(slide #</w:t>
      </w:r>
      <w:r w:rsidR="00D74FCC">
        <w:t>106</w:t>
      </w:r>
      <w:r w:rsidR="00EC53A1">
        <w:t>)</w:t>
      </w:r>
    </w:p>
    <w:p w14:paraId="2EAF673D" w14:textId="44462AF6" w:rsidR="00F50270" w:rsidRDefault="00202E6E" w:rsidP="00202E6E">
      <w:pPr>
        <w:numPr>
          <w:ilvl w:val="2"/>
          <w:numId w:val="4"/>
        </w:numPr>
      </w:pPr>
      <w:r>
        <w:t xml:space="preserve">There </w:t>
      </w:r>
      <w:r w:rsidR="00F50270">
        <w:t>are several certificat</w:t>
      </w:r>
      <w:r w:rsidR="00A36D63">
        <w:t>ions based on IEEE 802 programs.</w:t>
      </w:r>
    </w:p>
    <w:p w14:paraId="72971AB5" w14:textId="2A38917B" w:rsidR="00D74FCC" w:rsidRDefault="00D74FCC" w:rsidP="00202E6E">
      <w:pPr>
        <w:numPr>
          <w:ilvl w:val="2"/>
          <w:numId w:val="4"/>
        </w:numPr>
      </w:pPr>
      <w:r>
        <w:t>There is a plan for a hybrid face to face meeting on March 1</w:t>
      </w:r>
      <w:r w:rsidRPr="00D74FCC">
        <w:rPr>
          <w:vertAlign w:val="superscript"/>
        </w:rPr>
        <w:t>st</w:t>
      </w:r>
      <w:r>
        <w:t xml:space="preserve"> and 2</w:t>
      </w:r>
      <w:r w:rsidRPr="00D74FCC">
        <w:rPr>
          <w:vertAlign w:val="superscript"/>
        </w:rPr>
        <w:t>nd</w:t>
      </w:r>
      <w:r>
        <w:t xml:space="preserve"> 2022 in Dallas, USA.</w:t>
      </w:r>
    </w:p>
    <w:p w14:paraId="73493E4E" w14:textId="77777777" w:rsidR="00202E6E" w:rsidRDefault="00202E6E" w:rsidP="00202E6E">
      <w:pPr>
        <w:numPr>
          <w:ilvl w:val="2"/>
          <w:numId w:val="4"/>
        </w:numPr>
      </w:pPr>
      <w:r>
        <w:t>No questions</w:t>
      </w:r>
    </w:p>
    <w:p w14:paraId="5BE818B7" w14:textId="77777777" w:rsidR="00202E6E" w:rsidRDefault="00202E6E" w:rsidP="00202E6E"/>
    <w:p w14:paraId="72091159" w14:textId="6AE45B7E" w:rsidR="00202E6E" w:rsidRPr="002633CF" w:rsidRDefault="00202E6E" w:rsidP="00202E6E">
      <w:pPr>
        <w:numPr>
          <w:ilvl w:val="1"/>
          <w:numId w:val="4"/>
        </w:numPr>
        <w:rPr>
          <w:b/>
        </w:rPr>
      </w:pPr>
      <w:r w:rsidRPr="0015639B">
        <w:rPr>
          <w:b/>
          <w:sz w:val="28"/>
          <w:szCs w:val="28"/>
        </w:rPr>
        <w:t>IE</w:t>
      </w:r>
      <w:r>
        <w:rPr>
          <w:b/>
          <w:sz w:val="28"/>
          <w:szCs w:val="28"/>
        </w:rPr>
        <w:t>TF</w:t>
      </w:r>
      <w:r>
        <w:rPr>
          <w:szCs w:val="28"/>
        </w:rPr>
        <w:t xml:space="preserve"> (slide #</w:t>
      </w:r>
      <w:r w:rsidR="00A36D63">
        <w:rPr>
          <w:szCs w:val="28"/>
        </w:rPr>
        <w:t>1</w:t>
      </w:r>
      <w:r w:rsidR="00352D19">
        <w:rPr>
          <w:szCs w:val="28"/>
        </w:rPr>
        <w:t>10</w:t>
      </w:r>
      <w:r>
        <w:rPr>
          <w:szCs w:val="28"/>
        </w:rPr>
        <w:t>)</w:t>
      </w:r>
    </w:p>
    <w:p w14:paraId="3DA75940" w14:textId="21B207A4" w:rsidR="001B21E7" w:rsidRPr="004C20CB" w:rsidRDefault="00352D19" w:rsidP="00202E6E">
      <w:pPr>
        <w:numPr>
          <w:ilvl w:val="2"/>
          <w:numId w:val="4"/>
        </w:numPr>
        <w:rPr>
          <w:szCs w:val="24"/>
        </w:rPr>
      </w:pPr>
      <w:r w:rsidRPr="004C20CB">
        <w:rPr>
          <w:szCs w:val="24"/>
        </w:rPr>
        <w:t>T</w:t>
      </w:r>
      <w:r w:rsidR="00202E6E" w:rsidRPr="004C20CB">
        <w:rPr>
          <w:szCs w:val="24"/>
        </w:rPr>
        <w:t xml:space="preserve">he next </w:t>
      </w:r>
      <w:r w:rsidR="00235D13" w:rsidRPr="004C20CB">
        <w:rPr>
          <w:szCs w:val="24"/>
        </w:rPr>
        <w:t>m</w:t>
      </w:r>
      <w:r w:rsidR="00202E6E" w:rsidRPr="004C20CB">
        <w:rPr>
          <w:szCs w:val="24"/>
        </w:rPr>
        <w:t xml:space="preserve">eeting will be </w:t>
      </w:r>
      <w:r w:rsidR="00235D13" w:rsidRPr="004C20CB">
        <w:rPr>
          <w:szCs w:val="24"/>
        </w:rPr>
        <w:t>in March 2022</w:t>
      </w:r>
      <w:r w:rsidRPr="004C20CB">
        <w:rPr>
          <w:szCs w:val="24"/>
        </w:rPr>
        <w:t xml:space="preserve"> as a hybrid in Vienna.</w:t>
      </w:r>
    </w:p>
    <w:p w14:paraId="20BF6B21" w14:textId="2126E962" w:rsidR="00E94339" w:rsidRPr="004C20CB" w:rsidRDefault="00352D19" w:rsidP="00352D19">
      <w:pPr>
        <w:numPr>
          <w:ilvl w:val="2"/>
          <w:numId w:val="4"/>
        </w:numPr>
        <w:rPr>
          <w:szCs w:val="24"/>
        </w:rPr>
      </w:pPr>
      <w:r w:rsidRPr="004C20CB">
        <w:rPr>
          <w:szCs w:val="24"/>
        </w:rPr>
        <w:t>There is a typo on slide #115, “November</w:t>
      </w:r>
      <w:r w:rsidR="004C20CB" w:rsidRPr="004C20CB">
        <w:rPr>
          <w:szCs w:val="24"/>
        </w:rPr>
        <w:t xml:space="preserve"> 6 – 12, 2021</w:t>
      </w:r>
      <w:r w:rsidRPr="004C20CB">
        <w:rPr>
          <w:szCs w:val="24"/>
        </w:rPr>
        <w:t xml:space="preserve">” should be “March </w:t>
      </w:r>
      <w:r w:rsidR="004C20CB" w:rsidRPr="004C20CB">
        <w:rPr>
          <w:szCs w:val="24"/>
        </w:rPr>
        <w:t xml:space="preserve">19 – 25, </w:t>
      </w:r>
      <w:r w:rsidRPr="004C20CB">
        <w:rPr>
          <w:szCs w:val="24"/>
        </w:rPr>
        <w:t>2022”</w:t>
      </w:r>
      <w:r w:rsidR="000E2AA8" w:rsidRPr="004C20CB">
        <w:rPr>
          <w:szCs w:val="24"/>
        </w:rPr>
        <w:t>.</w:t>
      </w:r>
    </w:p>
    <w:p w14:paraId="72F82597" w14:textId="4F2D2EFD" w:rsidR="00352D19" w:rsidRPr="004C20CB" w:rsidRDefault="004C20CB" w:rsidP="00352D19">
      <w:pPr>
        <w:numPr>
          <w:ilvl w:val="2"/>
          <w:numId w:val="4"/>
        </w:numPr>
        <w:rPr>
          <w:szCs w:val="24"/>
        </w:rPr>
      </w:pPr>
      <w:r w:rsidRPr="004C20CB">
        <w:rPr>
          <w:szCs w:val="24"/>
        </w:rPr>
        <w:t>The MAC Address Device Identification for Network and Application Services (</w:t>
      </w:r>
      <w:r w:rsidR="00352D19" w:rsidRPr="004C20CB">
        <w:rPr>
          <w:szCs w:val="24"/>
        </w:rPr>
        <w:t>MADINAS</w:t>
      </w:r>
      <w:r w:rsidRPr="004C20CB">
        <w:rPr>
          <w:szCs w:val="24"/>
        </w:rPr>
        <w:t xml:space="preserve">) </w:t>
      </w:r>
      <w:r>
        <w:rPr>
          <w:szCs w:val="24"/>
        </w:rPr>
        <w:t xml:space="preserve">working group </w:t>
      </w:r>
      <w:r w:rsidR="00352D19" w:rsidRPr="004C20CB">
        <w:rPr>
          <w:szCs w:val="24"/>
        </w:rPr>
        <w:t>(slide #120) may be of interest to IEEE 802.11bh members.</w:t>
      </w:r>
    </w:p>
    <w:p w14:paraId="58E5F4B2" w14:textId="7782E0D4" w:rsidR="00352D19" w:rsidRPr="004C20CB" w:rsidRDefault="00352D19" w:rsidP="00352D19">
      <w:pPr>
        <w:numPr>
          <w:ilvl w:val="2"/>
          <w:numId w:val="4"/>
        </w:numPr>
        <w:rPr>
          <w:szCs w:val="24"/>
        </w:rPr>
      </w:pPr>
      <w:r w:rsidRPr="004C20CB">
        <w:rPr>
          <w:szCs w:val="24"/>
        </w:rPr>
        <w:t>No questions</w:t>
      </w:r>
    </w:p>
    <w:p w14:paraId="3FB5EA9A" w14:textId="77777777" w:rsidR="00202E6E" w:rsidRDefault="00202E6E" w:rsidP="00202E6E"/>
    <w:p w14:paraId="40F5E6A5" w14:textId="2B64DDC5" w:rsidR="00202E6E" w:rsidRPr="00E931FD" w:rsidRDefault="00202E6E" w:rsidP="00202E6E">
      <w:pPr>
        <w:numPr>
          <w:ilvl w:val="1"/>
          <w:numId w:val="4"/>
        </w:numPr>
        <w:rPr>
          <w:sz w:val="22"/>
        </w:rPr>
      </w:pPr>
      <w:r w:rsidRPr="0015639B">
        <w:rPr>
          <w:b/>
          <w:sz w:val="28"/>
          <w:szCs w:val="28"/>
        </w:rPr>
        <w:t xml:space="preserve">IEEE </w:t>
      </w:r>
      <w:r>
        <w:rPr>
          <w:b/>
          <w:sz w:val="28"/>
          <w:szCs w:val="28"/>
        </w:rPr>
        <w:t xml:space="preserve">1609 </w:t>
      </w:r>
      <w:r w:rsidRPr="000F4B7F">
        <w:rPr>
          <w:szCs w:val="28"/>
        </w:rPr>
        <w:t xml:space="preserve">(slide </w:t>
      </w:r>
      <w:r>
        <w:rPr>
          <w:szCs w:val="28"/>
        </w:rPr>
        <w:t>#</w:t>
      </w:r>
      <w:r w:rsidR="00352D19">
        <w:rPr>
          <w:szCs w:val="28"/>
        </w:rPr>
        <w:t>129</w:t>
      </w:r>
      <w:r w:rsidRPr="000F4B7F">
        <w:rPr>
          <w:szCs w:val="28"/>
        </w:rPr>
        <w:t>)</w:t>
      </w:r>
    </w:p>
    <w:p w14:paraId="349E1378" w14:textId="75EA6E96" w:rsidR="00202E6E" w:rsidRDefault="00202E6E" w:rsidP="00202E6E">
      <w:pPr>
        <w:numPr>
          <w:ilvl w:val="2"/>
          <w:numId w:val="4"/>
        </w:numPr>
      </w:pPr>
      <w:r w:rsidRPr="00137C72">
        <w:t xml:space="preserve">IEEE </w:t>
      </w:r>
      <w:r>
        <w:t>1609 provides a light weight middle layer betw</w:t>
      </w:r>
      <w:r w:rsidR="001B21E7">
        <w:t>een 802.11p/bd and upper layers as shown in slide #111.</w:t>
      </w:r>
    </w:p>
    <w:p w14:paraId="3A9CB9CA" w14:textId="77777777" w:rsidR="00202E6E" w:rsidRDefault="00202E6E" w:rsidP="00202E6E">
      <w:pPr>
        <w:numPr>
          <w:ilvl w:val="2"/>
          <w:numId w:val="4"/>
        </w:numPr>
        <w:rPr>
          <w:szCs w:val="24"/>
        </w:rPr>
      </w:pPr>
      <w:r>
        <w:rPr>
          <w:szCs w:val="24"/>
        </w:rPr>
        <w:t>No questions</w:t>
      </w:r>
    </w:p>
    <w:p w14:paraId="29904DC8" w14:textId="67B72A44" w:rsidR="00202E6E" w:rsidRDefault="00202E6E" w:rsidP="00202E6E"/>
    <w:p w14:paraId="499696A7" w14:textId="325295F7" w:rsidR="00793975" w:rsidRDefault="00793975" w:rsidP="00793975">
      <w:pPr>
        <w:numPr>
          <w:ilvl w:val="0"/>
          <w:numId w:val="4"/>
        </w:numPr>
        <w:rPr>
          <w:b/>
          <w:sz w:val="32"/>
          <w:szCs w:val="32"/>
          <w:u w:val="single"/>
        </w:rPr>
      </w:pPr>
      <w:r w:rsidRPr="00B97B86">
        <w:rPr>
          <w:b/>
          <w:sz w:val="32"/>
          <w:szCs w:val="32"/>
          <w:u w:val="single"/>
        </w:rPr>
        <w:t>Break</w:t>
      </w:r>
    </w:p>
    <w:p w14:paraId="254FEC37" w14:textId="77777777" w:rsidR="00604877" w:rsidRPr="00604877" w:rsidRDefault="00604877" w:rsidP="00604877">
      <w:pPr>
        <w:rPr>
          <w:b/>
          <w:szCs w:val="24"/>
          <w:u w:val="single"/>
        </w:rPr>
      </w:pPr>
    </w:p>
    <w:p w14:paraId="7B62F9FE" w14:textId="0813BE13" w:rsidR="00793975" w:rsidRDefault="00793975" w:rsidP="00202E6E">
      <w:pPr>
        <w:pStyle w:val="ListParagraph"/>
        <w:numPr>
          <w:ilvl w:val="1"/>
          <w:numId w:val="4"/>
        </w:numPr>
        <w:rPr>
          <w:lang w:eastAsia="en-US"/>
        </w:rPr>
      </w:pPr>
      <w:r w:rsidRPr="00B97B86">
        <w:rPr>
          <w:lang w:eastAsia="en-US"/>
        </w:rPr>
        <w:t xml:space="preserve">Chair: </w:t>
      </w:r>
      <w:r w:rsidR="00387052">
        <w:rPr>
          <w:lang w:eastAsia="en-US"/>
        </w:rPr>
        <w:t>Are members interested in a break now? Majority of responses were no, prefer to continue on with the agenda.</w:t>
      </w:r>
    </w:p>
    <w:p w14:paraId="2004AB81" w14:textId="77777777" w:rsidR="00202E6E" w:rsidRDefault="00202E6E" w:rsidP="00202E6E"/>
    <w:p w14:paraId="6E343007" w14:textId="0E797305" w:rsidR="00202E6E" w:rsidRPr="00C12CE8" w:rsidRDefault="00202E6E" w:rsidP="00202E6E">
      <w:pPr>
        <w:numPr>
          <w:ilvl w:val="0"/>
          <w:numId w:val="4"/>
        </w:numPr>
        <w:rPr>
          <w:b/>
          <w:sz w:val="32"/>
          <w:szCs w:val="32"/>
          <w:u w:val="single"/>
        </w:rPr>
      </w:pPr>
      <w:r w:rsidRPr="0015639B">
        <w:rPr>
          <w:b/>
          <w:sz w:val="32"/>
          <w:szCs w:val="32"/>
          <w:u w:val="single"/>
        </w:rPr>
        <w:t>Worki</w:t>
      </w:r>
      <w:r>
        <w:rPr>
          <w:b/>
          <w:sz w:val="32"/>
          <w:szCs w:val="32"/>
          <w:u w:val="single"/>
        </w:rPr>
        <w:t>ng Group Motions (Old Business)</w:t>
      </w:r>
      <w:r w:rsidRPr="00F57DBF">
        <w:rPr>
          <w:b/>
          <w:sz w:val="32"/>
          <w:szCs w:val="32"/>
        </w:rPr>
        <w:t xml:space="preserve"> </w:t>
      </w:r>
      <w:r w:rsidR="00420622">
        <w:rPr>
          <w:szCs w:val="24"/>
        </w:rPr>
        <w:t>(11-21-</w:t>
      </w:r>
      <w:r w:rsidR="009C622F">
        <w:rPr>
          <w:szCs w:val="24"/>
        </w:rPr>
        <w:t>1992</w:t>
      </w:r>
      <w:r>
        <w:rPr>
          <w:szCs w:val="24"/>
        </w:rPr>
        <w:t>r</w:t>
      </w:r>
      <w:r w:rsidR="009C622F">
        <w:rPr>
          <w:szCs w:val="24"/>
        </w:rPr>
        <w:t>4</w:t>
      </w:r>
      <w:r w:rsidRPr="0015639B">
        <w:rPr>
          <w:szCs w:val="24"/>
        </w:rPr>
        <w:t>)</w:t>
      </w:r>
    </w:p>
    <w:p w14:paraId="63237746" w14:textId="77777777" w:rsidR="00202E6E" w:rsidRDefault="00202E6E" w:rsidP="00202E6E">
      <w:pPr>
        <w:rPr>
          <w:b/>
          <w:sz w:val="32"/>
          <w:szCs w:val="32"/>
          <w:u w:val="single"/>
        </w:rPr>
      </w:pPr>
    </w:p>
    <w:p w14:paraId="62A3A6A6" w14:textId="02D4971C" w:rsidR="00202E6E" w:rsidRPr="00387AEE" w:rsidRDefault="009C622F" w:rsidP="00202E6E">
      <w:pPr>
        <w:pStyle w:val="ListParagraph"/>
        <w:numPr>
          <w:ilvl w:val="1"/>
          <w:numId w:val="4"/>
        </w:numPr>
        <w:rPr>
          <w:b/>
          <w:sz w:val="28"/>
          <w:lang w:eastAsia="en-US"/>
        </w:rPr>
      </w:pPr>
      <w:r>
        <w:rPr>
          <w:b/>
          <w:bCs/>
          <w:sz w:val="28"/>
          <w:lang w:eastAsia="en-US"/>
        </w:rPr>
        <w:t>JTC1 Liaison to ISO/IEC</w:t>
      </w:r>
      <w:r w:rsidR="00202E6E" w:rsidRPr="00387AEE">
        <w:rPr>
          <w:b/>
          <w:sz w:val="28"/>
        </w:rPr>
        <w:t xml:space="preserve"> </w:t>
      </w:r>
      <w:r w:rsidR="00202E6E" w:rsidRPr="00387AEE">
        <w:t>(slide #</w:t>
      </w:r>
      <w:r>
        <w:t>9</w:t>
      </w:r>
      <w:r w:rsidR="00202E6E" w:rsidRPr="00387AEE">
        <w:t>)</w:t>
      </w:r>
    </w:p>
    <w:p w14:paraId="2F159440" w14:textId="77777777" w:rsidR="009C622F" w:rsidRPr="009C622F" w:rsidRDefault="009C622F" w:rsidP="00604877">
      <w:pPr>
        <w:numPr>
          <w:ilvl w:val="2"/>
          <w:numId w:val="4"/>
        </w:numPr>
        <w:rPr>
          <w:bCs/>
          <w:szCs w:val="24"/>
        </w:rPr>
      </w:pPr>
      <w:r w:rsidRPr="009C622F">
        <w:rPr>
          <w:b/>
          <w:bCs/>
        </w:rPr>
        <w:lastRenderedPageBreak/>
        <w:t>The IEEE 802.11 WG recommends to the IEEE 802 EC that the material in 11-22-0081r6 be liaised to ISO/IEC JTC1/SC6 in relation to the Preliminary Work Item (PWI) proposal in SC6/WG1 for a new Deterministic Wireless Industrial Network, with editorial privileges given to the WG Chair</w:t>
      </w:r>
    </w:p>
    <w:p w14:paraId="456A64AC" w14:textId="07D734B7" w:rsidR="004B7475" w:rsidRDefault="00202E6E" w:rsidP="00604877">
      <w:pPr>
        <w:numPr>
          <w:ilvl w:val="2"/>
          <w:numId w:val="4"/>
        </w:numPr>
        <w:rPr>
          <w:bCs/>
          <w:szCs w:val="24"/>
        </w:rPr>
      </w:pPr>
      <w:r w:rsidRPr="00D741A8">
        <w:rPr>
          <w:bCs/>
          <w:szCs w:val="24"/>
        </w:rPr>
        <w:t xml:space="preserve">Moved </w:t>
      </w:r>
      <w:r w:rsidRPr="00420622">
        <w:rPr>
          <w:bCs/>
          <w:szCs w:val="24"/>
        </w:rPr>
        <w:t xml:space="preserve">by </w:t>
      </w:r>
      <w:r w:rsidR="009C622F">
        <w:rPr>
          <w:bCs/>
          <w:szCs w:val="24"/>
        </w:rPr>
        <w:t>Andrew Myles</w:t>
      </w:r>
      <w:r w:rsidR="00BD4891">
        <w:rPr>
          <w:bCs/>
          <w:szCs w:val="24"/>
        </w:rPr>
        <w:t>, 2</w:t>
      </w:r>
      <w:r w:rsidR="00BD4891" w:rsidRPr="00BD4891">
        <w:rPr>
          <w:bCs/>
          <w:szCs w:val="24"/>
          <w:vertAlign w:val="superscript"/>
        </w:rPr>
        <w:t>nd</w:t>
      </w:r>
      <w:r w:rsidR="00BD4891">
        <w:rPr>
          <w:bCs/>
          <w:szCs w:val="24"/>
        </w:rPr>
        <w:t xml:space="preserve">: </w:t>
      </w:r>
      <w:r w:rsidR="00DD311A">
        <w:rPr>
          <w:bCs/>
          <w:szCs w:val="24"/>
        </w:rPr>
        <w:t>Ian Sherlock</w:t>
      </w:r>
    </w:p>
    <w:p w14:paraId="333775E0" w14:textId="0F4034B7" w:rsidR="00604877" w:rsidRPr="00DD311A" w:rsidRDefault="00E33B96" w:rsidP="00DD311A">
      <w:pPr>
        <w:numPr>
          <w:ilvl w:val="2"/>
          <w:numId w:val="4"/>
        </w:numPr>
        <w:rPr>
          <w:bCs/>
          <w:szCs w:val="24"/>
        </w:rPr>
      </w:pPr>
      <w:r>
        <w:rPr>
          <w:bCs/>
          <w:szCs w:val="24"/>
        </w:rPr>
        <w:t>Result: Yes: 82, No: 2, Abstain: 34</w:t>
      </w:r>
      <w:r w:rsidR="00DD311A" w:rsidRPr="0096064D">
        <w:rPr>
          <w:bCs/>
          <w:szCs w:val="24"/>
        </w:rPr>
        <w:t xml:space="preserve"> (Motion</w:t>
      </w:r>
      <w:r w:rsidR="00DD311A">
        <w:rPr>
          <w:bCs/>
          <w:szCs w:val="24"/>
        </w:rPr>
        <w:t xml:space="preserve"> passes)</w:t>
      </w:r>
    </w:p>
    <w:p w14:paraId="6D06FE42" w14:textId="77777777" w:rsidR="0032694E" w:rsidRDefault="0032694E" w:rsidP="0032694E">
      <w:pPr>
        <w:rPr>
          <w:bCs/>
          <w:szCs w:val="24"/>
        </w:rPr>
      </w:pPr>
    </w:p>
    <w:p w14:paraId="405509CF" w14:textId="57958A8A" w:rsidR="0032694E" w:rsidRPr="00336F24" w:rsidRDefault="00DD311A" w:rsidP="0032694E">
      <w:pPr>
        <w:numPr>
          <w:ilvl w:val="0"/>
          <w:numId w:val="4"/>
        </w:numPr>
        <w:rPr>
          <w:b/>
          <w:sz w:val="32"/>
          <w:szCs w:val="32"/>
          <w:u w:val="single"/>
        </w:rPr>
      </w:pPr>
      <w:r>
        <w:rPr>
          <w:b/>
          <w:sz w:val="32"/>
          <w:szCs w:val="32"/>
          <w:u w:val="single"/>
        </w:rPr>
        <w:t xml:space="preserve">IEEE 802 </w:t>
      </w:r>
      <w:r w:rsidR="00F7172B">
        <w:rPr>
          <w:b/>
          <w:sz w:val="32"/>
          <w:szCs w:val="32"/>
          <w:u w:val="single"/>
        </w:rPr>
        <w:t>Nendica Discussion Update</w:t>
      </w:r>
      <w:r w:rsidR="0032694E">
        <w:rPr>
          <w:b/>
          <w:sz w:val="32"/>
          <w:szCs w:val="32"/>
          <w:u w:val="single"/>
        </w:rPr>
        <w:t xml:space="preserve"> </w:t>
      </w:r>
      <w:r>
        <w:rPr>
          <w:bCs/>
          <w:szCs w:val="24"/>
          <w:u w:val="single"/>
        </w:rPr>
        <w:t>(11-22-0192r0</w:t>
      </w:r>
      <w:r w:rsidR="0032694E" w:rsidRPr="00774F25">
        <w:rPr>
          <w:bCs/>
          <w:szCs w:val="24"/>
          <w:u w:val="single"/>
        </w:rPr>
        <w:t>)</w:t>
      </w:r>
    </w:p>
    <w:p w14:paraId="19663054" w14:textId="77777777" w:rsidR="0032694E" w:rsidRPr="001A405C" w:rsidRDefault="0032694E" w:rsidP="0032694E"/>
    <w:p w14:paraId="535E280E" w14:textId="701D1693" w:rsidR="00DD311A" w:rsidRPr="00DD311A" w:rsidRDefault="00DD311A" w:rsidP="0032694E">
      <w:pPr>
        <w:numPr>
          <w:ilvl w:val="1"/>
          <w:numId w:val="4"/>
        </w:numPr>
        <w:rPr>
          <w:b/>
          <w:sz w:val="32"/>
          <w:szCs w:val="32"/>
          <w:u w:val="single"/>
        </w:rPr>
      </w:pPr>
      <w:r>
        <w:t>There are 2 proposed PARs at the IEEE 802 level:</w:t>
      </w:r>
    </w:p>
    <w:p w14:paraId="0D5080C4" w14:textId="3FE7509F" w:rsidR="00DD311A" w:rsidRPr="00DD311A" w:rsidRDefault="00DD311A" w:rsidP="00DD311A">
      <w:pPr>
        <w:numPr>
          <w:ilvl w:val="2"/>
          <w:numId w:val="4"/>
        </w:numPr>
        <w:rPr>
          <w:b/>
          <w:sz w:val="32"/>
          <w:szCs w:val="32"/>
          <w:u w:val="single"/>
        </w:rPr>
      </w:pPr>
      <w:r>
        <w:t>IEEE Std 802 maintenance PAR</w:t>
      </w:r>
    </w:p>
    <w:p w14:paraId="1DDC1C88" w14:textId="77777777" w:rsidR="00DD311A" w:rsidRDefault="00DD311A" w:rsidP="00DD311A">
      <w:pPr>
        <w:numPr>
          <w:ilvl w:val="2"/>
          <w:numId w:val="4"/>
        </w:numPr>
        <w:rPr>
          <w:b/>
          <w:sz w:val="32"/>
          <w:szCs w:val="32"/>
          <w:u w:val="single"/>
        </w:rPr>
      </w:pPr>
      <w:r>
        <w:t>IEEE Std 802 revision PAR</w:t>
      </w:r>
    </w:p>
    <w:p w14:paraId="00FAF3E2" w14:textId="03FD95E3" w:rsidR="0032694E" w:rsidRPr="00D3077A" w:rsidRDefault="0054538B" w:rsidP="00DD311A">
      <w:pPr>
        <w:numPr>
          <w:ilvl w:val="1"/>
          <w:numId w:val="4"/>
        </w:numPr>
        <w:rPr>
          <w:b/>
          <w:sz w:val="32"/>
          <w:szCs w:val="32"/>
          <w:u w:val="single"/>
        </w:rPr>
      </w:pPr>
      <w:r>
        <w:rPr>
          <w:szCs w:val="24"/>
        </w:rPr>
        <w:t>Chair: I would like all IEEE 802.11 members to be able to provide comments and vote on any ballots regarding these projects.</w:t>
      </w:r>
    </w:p>
    <w:p w14:paraId="16723ABA" w14:textId="3C6F88E1" w:rsidR="00D3077A" w:rsidRPr="00DD311A" w:rsidRDefault="00D3077A" w:rsidP="00DD311A">
      <w:pPr>
        <w:numPr>
          <w:ilvl w:val="1"/>
          <w:numId w:val="4"/>
        </w:numPr>
        <w:rPr>
          <w:b/>
          <w:sz w:val="32"/>
          <w:szCs w:val="32"/>
          <w:u w:val="single"/>
        </w:rPr>
      </w:pPr>
      <w:r>
        <w:rPr>
          <w:szCs w:val="24"/>
        </w:rPr>
        <w:t>No questions</w:t>
      </w:r>
    </w:p>
    <w:p w14:paraId="4433AD76" w14:textId="77777777" w:rsidR="0032694E" w:rsidRDefault="0032694E" w:rsidP="00544E8F">
      <w:pPr>
        <w:rPr>
          <w:bCs/>
          <w:szCs w:val="24"/>
        </w:rPr>
      </w:pPr>
    </w:p>
    <w:p w14:paraId="6E4F09F2" w14:textId="0398E9F0" w:rsidR="00202E6E" w:rsidRPr="00336F24" w:rsidRDefault="00D3077A" w:rsidP="00202E6E">
      <w:pPr>
        <w:numPr>
          <w:ilvl w:val="0"/>
          <w:numId w:val="4"/>
        </w:numPr>
        <w:rPr>
          <w:b/>
          <w:sz w:val="32"/>
          <w:szCs w:val="32"/>
          <w:u w:val="single"/>
        </w:rPr>
      </w:pPr>
      <w:r>
        <w:rPr>
          <w:b/>
          <w:sz w:val="32"/>
          <w:szCs w:val="32"/>
          <w:u w:val="single"/>
        </w:rPr>
        <w:t>WBA presentation</w:t>
      </w:r>
      <w:r w:rsidR="00674053">
        <w:rPr>
          <w:b/>
          <w:sz w:val="32"/>
          <w:szCs w:val="32"/>
          <w:u w:val="single"/>
        </w:rPr>
        <w:t xml:space="preserve"> </w:t>
      </w:r>
      <w:r>
        <w:rPr>
          <w:bCs/>
          <w:szCs w:val="24"/>
          <w:u w:val="single"/>
        </w:rPr>
        <w:t>(11-22-0098</w:t>
      </w:r>
      <w:r w:rsidR="00CA44ED">
        <w:rPr>
          <w:bCs/>
          <w:szCs w:val="24"/>
          <w:u w:val="single"/>
        </w:rPr>
        <w:t>r0</w:t>
      </w:r>
      <w:r w:rsidR="00674053" w:rsidRPr="00774F25">
        <w:rPr>
          <w:bCs/>
          <w:szCs w:val="24"/>
          <w:u w:val="single"/>
        </w:rPr>
        <w:t>)</w:t>
      </w:r>
    </w:p>
    <w:p w14:paraId="693D6B84" w14:textId="77777777" w:rsidR="00202E6E" w:rsidRPr="001A405C" w:rsidRDefault="00202E6E" w:rsidP="00202E6E"/>
    <w:p w14:paraId="4A999652" w14:textId="6F6B0845" w:rsidR="00D3077A" w:rsidRPr="00D3077A" w:rsidRDefault="00D3077A" w:rsidP="00202E6E">
      <w:pPr>
        <w:numPr>
          <w:ilvl w:val="1"/>
          <w:numId w:val="4"/>
        </w:numPr>
        <w:rPr>
          <w:b/>
          <w:sz w:val="32"/>
          <w:szCs w:val="32"/>
          <w:u w:val="single"/>
        </w:rPr>
      </w:pPr>
      <w:r>
        <w:t xml:space="preserve">Chair: I would like to bring your attention to this liaison that has been received from the WBA regarding the topic </w:t>
      </w:r>
      <w:r w:rsidR="00E11FEB">
        <w:t>“</w:t>
      </w:r>
      <w:r w:rsidR="00E11FEB" w:rsidRPr="00E11FEB">
        <w:t>Enabling Wi-Fi determinism in an IOT world</w:t>
      </w:r>
      <w:r w:rsidR="00E11FEB">
        <w:t>”.</w:t>
      </w:r>
    </w:p>
    <w:p w14:paraId="48E91B93" w14:textId="17C30694" w:rsidR="00D3077A" w:rsidRPr="00D3077A" w:rsidRDefault="00D3077A" w:rsidP="00202E6E">
      <w:pPr>
        <w:numPr>
          <w:ilvl w:val="1"/>
          <w:numId w:val="4"/>
        </w:numPr>
        <w:rPr>
          <w:b/>
          <w:sz w:val="32"/>
          <w:szCs w:val="32"/>
          <w:u w:val="single"/>
        </w:rPr>
      </w:pPr>
      <w:r>
        <w:t>Chair: As this is a liaison document, the format and content of the document has been checked by IEEE Staff.</w:t>
      </w:r>
    </w:p>
    <w:p w14:paraId="221CF89E" w14:textId="77777777" w:rsidR="00202E6E" w:rsidRDefault="00202E6E" w:rsidP="00202E6E">
      <w:pPr>
        <w:rPr>
          <w:b/>
          <w:sz w:val="32"/>
          <w:szCs w:val="32"/>
          <w:u w:val="single"/>
        </w:rPr>
      </w:pPr>
    </w:p>
    <w:p w14:paraId="1533401F" w14:textId="3C350534" w:rsidR="00CA44ED" w:rsidRPr="00336F24" w:rsidRDefault="00CA44ED" w:rsidP="00CA44ED">
      <w:pPr>
        <w:numPr>
          <w:ilvl w:val="0"/>
          <w:numId w:val="4"/>
        </w:numPr>
        <w:rPr>
          <w:b/>
          <w:sz w:val="32"/>
          <w:szCs w:val="32"/>
          <w:u w:val="single"/>
        </w:rPr>
      </w:pPr>
      <w:r>
        <w:rPr>
          <w:b/>
          <w:sz w:val="32"/>
          <w:szCs w:val="32"/>
          <w:u w:val="single"/>
        </w:rPr>
        <w:t>Wireless Chairs Meeting</w:t>
      </w:r>
      <w:r w:rsidRPr="009E1170">
        <w:rPr>
          <w:bCs/>
          <w:szCs w:val="24"/>
        </w:rPr>
        <w:t xml:space="preserve"> (</w:t>
      </w:r>
      <w:r>
        <w:rPr>
          <w:bCs/>
          <w:szCs w:val="24"/>
        </w:rPr>
        <w:t>11-21-1960 slide #16</w:t>
      </w:r>
      <w:r w:rsidRPr="009E1170">
        <w:rPr>
          <w:bCs/>
          <w:szCs w:val="24"/>
        </w:rPr>
        <w:t>)</w:t>
      </w:r>
    </w:p>
    <w:p w14:paraId="6A2F8F98" w14:textId="77777777" w:rsidR="00CA44ED" w:rsidRPr="001A405C" w:rsidRDefault="00CA44ED" w:rsidP="00CA44ED"/>
    <w:p w14:paraId="5578118B" w14:textId="7BE471D7" w:rsidR="00CA44ED" w:rsidRDefault="00CA44ED" w:rsidP="00CA44ED">
      <w:pPr>
        <w:numPr>
          <w:ilvl w:val="1"/>
          <w:numId w:val="4"/>
        </w:numPr>
      </w:pPr>
      <w:r>
        <w:t>The next meeting is on February 2</w:t>
      </w:r>
      <w:r w:rsidRPr="00CA44ED">
        <w:rPr>
          <w:vertAlign w:val="superscript"/>
        </w:rPr>
        <w:t>nd</w:t>
      </w:r>
      <w:r>
        <w:t xml:space="preserve"> at 15:00 ET. This meeting will use the MTG Events tool that is recommend for future hybrid meetings.</w:t>
      </w:r>
      <w:r w:rsidR="00F10013">
        <w:t xml:space="preserve"> Please contact the MTG </w:t>
      </w:r>
      <w:r w:rsidR="007E7281">
        <w:t>E</w:t>
      </w:r>
      <w:r w:rsidR="00F10013">
        <w:t>vents staff or myself with a request for the registration information, or see the calendar entry.</w:t>
      </w:r>
    </w:p>
    <w:p w14:paraId="2D50F0D1" w14:textId="77777777" w:rsidR="00CA44ED" w:rsidRPr="00E6016F" w:rsidRDefault="00CA44ED" w:rsidP="00202E6E">
      <w:pPr>
        <w:rPr>
          <w:b/>
          <w:sz w:val="32"/>
          <w:szCs w:val="32"/>
          <w:u w:val="single"/>
        </w:rPr>
      </w:pPr>
    </w:p>
    <w:p w14:paraId="4C7A993E" w14:textId="2B2C682C" w:rsidR="00202E6E" w:rsidRPr="00336F24" w:rsidRDefault="00202E6E" w:rsidP="00202E6E">
      <w:pPr>
        <w:numPr>
          <w:ilvl w:val="0"/>
          <w:numId w:val="4"/>
        </w:numPr>
        <w:rPr>
          <w:b/>
          <w:sz w:val="32"/>
          <w:szCs w:val="32"/>
          <w:u w:val="single"/>
        </w:rPr>
      </w:pPr>
      <w:r>
        <w:rPr>
          <w:b/>
          <w:sz w:val="32"/>
          <w:szCs w:val="32"/>
          <w:u w:val="single"/>
        </w:rPr>
        <w:t>Next Meeting</w:t>
      </w:r>
      <w:r w:rsidRPr="009E1170">
        <w:rPr>
          <w:bCs/>
          <w:szCs w:val="24"/>
        </w:rPr>
        <w:t xml:space="preserve"> (</w:t>
      </w:r>
      <w:r>
        <w:rPr>
          <w:bCs/>
          <w:szCs w:val="24"/>
        </w:rPr>
        <w:t>slide #17</w:t>
      </w:r>
      <w:r w:rsidRPr="009E1170">
        <w:rPr>
          <w:bCs/>
          <w:szCs w:val="24"/>
        </w:rPr>
        <w:t>)</w:t>
      </w:r>
    </w:p>
    <w:p w14:paraId="1655C32E" w14:textId="77777777" w:rsidR="00202E6E" w:rsidRPr="001A405C" w:rsidRDefault="00202E6E" w:rsidP="00202E6E"/>
    <w:p w14:paraId="505343F6" w14:textId="294702F5" w:rsidR="00202E6E" w:rsidRDefault="00202E6E" w:rsidP="00202E6E">
      <w:pPr>
        <w:numPr>
          <w:ilvl w:val="1"/>
          <w:numId w:val="4"/>
        </w:numPr>
      </w:pPr>
      <w:r>
        <w:t>The proposed date of the next IEEE 802.11 meeting is</w:t>
      </w:r>
      <w:r w:rsidR="00774F25">
        <w:t xml:space="preserve"> </w:t>
      </w:r>
      <w:r w:rsidR="00D3077A">
        <w:t xml:space="preserve">March </w:t>
      </w:r>
      <w:r w:rsidR="00727708">
        <w:t>7</w:t>
      </w:r>
      <w:r w:rsidRPr="00E6016F">
        <w:rPr>
          <w:vertAlign w:val="superscript"/>
        </w:rPr>
        <w:t>th</w:t>
      </w:r>
      <w:r>
        <w:t xml:space="preserve"> – </w:t>
      </w:r>
      <w:r w:rsidR="00D3077A">
        <w:t>1</w:t>
      </w:r>
      <w:r w:rsidR="00727708">
        <w:t>5</w:t>
      </w:r>
      <w:r w:rsidR="00774F25" w:rsidRPr="00774F25">
        <w:rPr>
          <w:vertAlign w:val="superscript"/>
        </w:rPr>
        <w:t>th</w:t>
      </w:r>
      <w:r>
        <w:t xml:space="preserve">, </w:t>
      </w:r>
      <w:r w:rsidR="00727708">
        <w:t>2022</w:t>
      </w:r>
      <w:r>
        <w:t>.  Please note that ther</w:t>
      </w:r>
      <w:r w:rsidR="00E21178">
        <w:t>e is a registration fee for this</w:t>
      </w:r>
      <w:r>
        <w:t xml:space="preserve"> meeting.</w:t>
      </w:r>
    </w:p>
    <w:p w14:paraId="170F0015" w14:textId="773225F5" w:rsidR="00E33B96" w:rsidRDefault="00E33B96" w:rsidP="00202E6E">
      <w:pPr>
        <w:numPr>
          <w:ilvl w:val="1"/>
          <w:numId w:val="4"/>
        </w:numPr>
      </w:pPr>
      <w:r>
        <w:t>The web-site will be updated with your IEEE 802.11 voting status based on your attendance at this January 2022 interim shortly.</w:t>
      </w:r>
    </w:p>
    <w:p w14:paraId="3118F13A" w14:textId="77777777" w:rsidR="00202E6E" w:rsidRDefault="00202E6E" w:rsidP="00202E6E">
      <w:pPr>
        <w:rPr>
          <w:szCs w:val="24"/>
        </w:rPr>
      </w:pPr>
    </w:p>
    <w:p w14:paraId="24EB07BA" w14:textId="77777777" w:rsidR="00202E6E" w:rsidRPr="0015639B" w:rsidRDefault="00202E6E" w:rsidP="00202E6E">
      <w:pPr>
        <w:numPr>
          <w:ilvl w:val="0"/>
          <w:numId w:val="4"/>
        </w:numPr>
        <w:rPr>
          <w:b/>
          <w:sz w:val="32"/>
          <w:szCs w:val="32"/>
          <w:u w:val="single"/>
        </w:rPr>
      </w:pPr>
      <w:r>
        <w:rPr>
          <w:b/>
          <w:sz w:val="32"/>
          <w:szCs w:val="32"/>
          <w:u w:val="single"/>
        </w:rPr>
        <w:t>Any other Business (AoB)</w:t>
      </w:r>
    </w:p>
    <w:p w14:paraId="67943340" w14:textId="77777777" w:rsidR="00202E6E" w:rsidRPr="0015639B" w:rsidRDefault="00202E6E" w:rsidP="00202E6E">
      <w:pPr>
        <w:rPr>
          <w:b/>
          <w:i/>
          <w:sz w:val="32"/>
          <w:szCs w:val="32"/>
          <w:u w:val="single"/>
        </w:rPr>
      </w:pPr>
    </w:p>
    <w:p w14:paraId="0DCC0DB4" w14:textId="6C68B18B" w:rsidR="002037D8" w:rsidRPr="00E33B96" w:rsidRDefault="00E33B96" w:rsidP="0012379B">
      <w:pPr>
        <w:numPr>
          <w:ilvl w:val="1"/>
          <w:numId w:val="4"/>
        </w:numPr>
      </w:pPr>
      <w:r w:rsidRPr="00E33B96">
        <w:t xml:space="preserve">Please do </w:t>
      </w:r>
      <w:r w:rsidR="00F10013">
        <w:t xml:space="preserve">record </w:t>
      </w:r>
      <w:r w:rsidRPr="00E33B96">
        <w:t>you</w:t>
      </w:r>
      <w:r>
        <w:t>r</w:t>
      </w:r>
      <w:r w:rsidRPr="00E33B96">
        <w:t xml:space="preserve"> attendance for this meeting and also </w:t>
      </w:r>
      <w:r>
        <w:t>check that you have paid</w:t>
      </w:r>
      <w:r w:rsidRPr="00E33B96">
        <w:t xml:space="preserve"> your </w:t>
      </w:r>
      <w:r w:rsidR="005274E3">
        <w:t>registration fees for this session.</w:t>
      </w:r>
    </w:p>
    <w:p w14:paraId="121A0F5B" w14:textId="77777777" w:rsidR="00202E6E" w:rsidRPr="00071543" w:rsidRDefault="00202E6E" w:rsidP="00202E6E">
      <w:pPr>
        <w:rPr>
          <w:szCs w:val="24"/>
        </w:rPr>
      </w:pPr>
    </w:p>
    <w:p w14:paraId="0CCBDB39" w14:textId="77777777" w:rsidR="00202E6E" w:rsidRPr="0015639B" w:rsidRDefault="00202E6E" w:rsidP="00202E6E">
      <w:pPr>
        <w:numPr>
          <w:ilvl w:val="0"/>
          <w:numId w:val="4"/>
        </w:numPr>
        <w:rPr>
          <w:b/>
          <w:sz w:val="32"/>
          <w:szCs w:val="32"/>
          <w:u w:val="single"/>
        </w:rPr>
      </w:pPr>
      <w:r w:rsidRPr="0015639B">
        <w:rPr>
          <w:b/>
          <w:sz w:val="32"/>
          <w:szCs w:val="32"/>
          <w:u w:val="single"/>
        </w:rPr>
        <w:t>Adjournment</w:t>
      </w:r>
    </w:p>
    <w:p w14:paraId="03A5BFED" w14:textId="77777777" w:rsidR="00202E6E" w:rsidRPr="0015639B" w:rsidRDefault="00202E6E" w:rsidP="00202E6E">
      <w:pPr>
        <w:rPr>
          <w:b/>
          <w:i/>
          <w:sz w:val="32"/>
          <w:szCs w:val="32"/>
          <w:u w:val="single"/>
        </w:rPr>
      </w:pPr>
    </w:p>
    <w:p w14:paraId="08C08CA4" w14:textId="56C6B999" w:rsidR="00202E6E" w:rsidRDefault="00202E6E" w:rsidP="00202E6E">
      <w:pPr>
        <w:numPr>
          <w:ilvl w:val="1"/>
          <w:numId w:val="4"/>
        </w:numPr>
      </w:pPr>
      <w:r w:rsidRPr="00256521">
        <w:t>Having completed the agenda, the chair announced that the meeting was adjourned</w:t>
      </w:r>
      <w:r w:rsidR="00E33B96">
        <w:t xml:space="preserve"> at 11:06</w:t>
      </w:r>
      <w:r w:rsidR="002F3536">
        <w:t xml:space="preserve"> E</w:t>
      </w:r>
      <w:r>
        <w:t>T.</w:t>
      </w:r>
    </w:p>
    <w:p w14:paraId="425CC45B" w14:textId="7BE5BBD5" w:rsidR="00E06BCE" w:rsidRDefault="00E06BCE">
      <w:r>
        <w:br w:type="page"/>
      </w:r>
    </w:p>
    <w:p w14:paraId="3763E659" w14:textId="77777777" w:rsidR="00E06BCE" w:rsidRDefault="00E06BCE" w:rsidP="00E06BCE"/>
    <w:p w14:paraId="18C74E3C" w14:textId="089DF46B" w:rsidR="00D70EE1" w:rsidRPr="00574D2E" w:rsidRDefault="00CD53C6" w:rsidP="00CD53C6">
      <w:pPr>
        <w:rPr>
          <w:b/>
          <w:sz w:val="32"/>
          <w:szCs w:val="32"/>
          <w:u w:val="single"/>
        </w:rPr>
      </w:pPr>
      <w:r w:rsidRPr="00574D2E">
        <w:rPr>
          <w:b/>
          <w:sz w:val="32"/>
          <w:szCs w:val="32"/>
          <w:u w:val="single"/>
        </w:rPr>
        <w:t xml:space="preserve">Annex </w:t>
      </w:r>
      <w:r w:rsidR="00CE7145" w:rsidRPr="00574D2E">
        <w:rPr>
          <w:b/>
          <w:sz w:val="32"/>
          <w:szCs w:val="32"/>
          <w:u w:val="single"/>
        </w:rPr>
        <w:t>A:</w:t>
      </w:r>
      <w:r w:rsidRPr="00574D2E">
        <w:rPr>
          <w:b/>
          <w:sz w:val="32"/>
          <w:szCs w:val="32"/>
          <w:u w:val="single"/>
        </w:rPr>
        <w:t xml:space="preserve"> Attendance &amp; Affiliation</w:t>
      </w:r>
    </w:p>
    <w:p w14:paraId="1773020A" w14:textId="77777777" w:rsidR="0090216D" w:rsidRDefault="0090216D" w:rsidP="00CD53C6">
      <w:pPr>
        <w:rPr>
          <w:b/>
          <w:sz w:val="32"/>
          <w:szCs w:val="32"/>
          <w:u w:val="single"/>
        </w:rPr>
      </w:pPr>
    </w:p>
    <w:tbl>
      <w:tblPr>
        <w:tblpPr w:leftFromText="180" w:rightFromText="180" w:vertAnchor="text" w:tblpY="1"/>
        <w:tblOverlap w:val="never"/>
        <w:tblW w:w="977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52"/>
        <w:gridCol w:w="4103"/>
        <w:gridCol w:w="1984"/>
        <w:gridCol w:w="1134"/>
      </w:tblGrid>
      <w:tr w:rsidR="00556057" w:rsidRPr="00522809" w14:paraId="4E713E67" w14:textId="6FBB5C5E" w:rsidTr="00CC5F0D">
        <w:trPr>
          <w:tblHeade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7FE831C0" w14:textId="77777777" w:rsidR="00556057" w:rsidRPr="00522809" w:rsidRDefault="00556057" w:rsidP="00556057">
            <w:pPr>
              <w:jc w:val="center"/>
              <w:rPr>
                <w:b/>
                <w:bCs/>
                <w:szCs w:val="24"/>
                <w:lang w:val="en-GB" w:eastAsia="en-GB"/>
              </w:rPr>
            </w:pPr>
            <w:r w:rsidRPr="00522809">
              <w:rPr>
                <w:rFonts w:ascii="Calibri" w:hAnsi="Calibri"/>
                <w:b/>
                <w:bCs/>
                <w:color w:val="000000"/>
                <w:sz w:val="22"/>
                <w:szCs w:val="22"/>
                <w:lang w:val="en-GB" w:eastAsia="en-GB"/>
              </w:rPr>
              <w:t>Name</w:t>
            </w:r>
          </w:p>
        </w:tc>
        <w:tc>
          <w:tcPr>
            <w:tcW w:w="4103"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9C98E89" w14:textId="77777777" w:rsidR="00556057" w:rsidRPr="00522809" w:rsidRDefault="00556057" w:rsidP="00556057">
            <w:pPr>
              <w:jc w:val="center"/>
              <w:rPr>
                <w:b/>
                <w:bCs/>
                <w:szCs w:val="24"/>
                <w:lang w:val="en-GB" w:eastAsia="en-GB"/>
              </w:rPr>
            </w:pPr>
            <w:r w:rsidRPr="00522809">
              <w:rPr>
                <w:rFonts w:ascii="Calibri" w:hAnsi="Calibri"/>
                <w:b/>
                <w:bCs/>
                <w:color w:val="000000"/>
                <w:sz w:val="22"/>
                <w:szCs w:val="22"/>
                <w:lang w:val="en-GB" w:eastAsia="en-GB"/>
              </w:rPr>
              <w:t>Affiliation</w:t>
            </w:r>
          </w:p>
        </w:tc>
        <w:tc>
          <w:tcPr>
            <w:tcW w:w="1984" w:type="dxa"/>
            <w:tcBorders>
              <w:top w:val="outset" w:sz="6" w:space="0" w:color="auto"/>
              <w:left w:val="outset" w:sz="6" w:space="0" w:color="auto"/>
              <w:bottom w:val="outset" w:sz="6" w:space="0" w:color="auto"/>
              <w:right w:val="outset" w:sz="6" w:space="0" w:color="auto"/>
            </w:tcBorders>
            <w:shd w:val="clear" w:color="auto" w:fill="C0C0C0"/>
          </w:tcPr>
          <w:p w14:paraId="30230978" w14:textId="64CDBEA1" w:rsidR="00556057" w:rsidRPr="00556057" w:rsidRDefault="00556057" w:rsidP="00CC5F0D">
            <w:pPr>
              <w:jc w:val="center"/>
              <w:rPr>
                <w:rFonts w:asciiTheme="minorHAnsi" w:hAnsiTheme="minorHAnsi" w:cstheme="minorHAnsi"/>
                <w:b/>
                <w:bCs/>
                <w:color w:val="000000"/>
                <w:sz w:val="22"/>
                <w:szCs w:val="18"/>
                <w:lang w:val="en-GB" w:eastAsia="en-GB"/>
              </w:rPr>
            </w:pPr>
            <w:r w:rsidRPr="00556057">
              <w:rPr>
                <w:rFonts w:asciiTheme="minorHAnsi" w:hAnsiTheme="minorHAnsi" w:cstheme="minorHAnsi"/>
                <w:b/>
                <w:bCs/>
                <w:sz w:val="22"/>
                <w:szCs w:val="18"/>
              </w:rPr>
              <w:t>Attended &gt;= 75%?</w:t>
            </w:r>
          </w:p>
        </w:tc>
        <w:tc>
          <w:tcPr>
            <w:tcW w:w="1134" w:type="dxa"/>
            <w:tcBorders>
              <w:top w:val="outset" w:sz="6" w:space="0" w:color="auto"/>
              <w:left w:val="outset" w:sz="6" w:space="0" w:color="auto"/>
              <w:bottom w:val="outset" w:sz="6" w:space="0" w:color="auto"/>
              <w:right w:val="outset" w:sz="6" w:space="0" w:color="auto"/>
            </w:tcBorders>
            <w:shd w:val="clear" w:color="auto" w:fill="C0C0C0"/>
          </w:tcPr>
          <w:p w14:paraId="01D3770A" w14:textId="2E191290" w:rsidR="00556057" w:rsidRPr="00556057" w:rsidRDefault="00556057" w:rsidP="00CC5F0D">
            <w:pPr>
              <w:jc w:val="center"/>
              <w:rPr>
                <w:rFonts w:asciiTheme="minorHAnsi" w:hAnsiTheme="minorHAnsi" w:cstheme="minorHAnsi"/>
                <w:b/>
                <w:bCs/>
                <w:color w:val="000000"/>
                <w:sz w:val="22"/>
                <w:szCs w:val="18"/>
                <w:lang w:val="en-GB" w:eastAsia="en-GB"/>
              </w:rPr>
            </w:pPr>
            <w:r w:rsidRPr="00556057">
              <w:rPr>
                <w:rFonts w:asciiTheme="minorHAnsi" w:hAnsiTheme="minorHAnsi" w:cstheme="minorHAnsi"/>
                <w:b/>
                <w:bCs/>
                <w:sz w:val="22"/>
                <w:szCs w:val="18"/>
              </w:rPr>
              <w:t>Status</w:t>
            </w:r>
          </w:p>
        </w:tc>
      </w:tr>
      <w:tr w:rsidR="003F6E2E" w:rsidRPr="00522809" w14:paraId="2F3919CF" w14:textId="288A7BE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973D121" w14:textId="40AECA09" w:rsidR="003F6E2E" w:rsidRPr="00522809" w:rsidRDefault="003F6E2E" w:rsidP="003F6E2E">
            <w:pPr>
              <w:rPr>
                <w:szCs w:val="24"/>
                <w:lang w:val="en-GB" w:eastAsia="en-GB"/>
              </w:rPr>
            </w:pPr>
            <w:r w:rsidRPr="008568D6">
              <w:t>Abdelaal, Rana</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B2AC56B" w14:textId="38309AC9" w:rsidR="003F6E2E" w:rsidRPr="00522809" w:rsidRDefault="003F6E2E" w:rsidP="003F6E2E">
            <w:pPr>
              <w:rPr>
                <w:szCs w:val="24"/>
                <w:lang w:val="en-GB" w:eastAsia="en-GB"/>
              </w:rPr>
            </w:pPr>
            <w:r w:rsidRPr="00A9574F">
              <w:t>Broadcom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696DC1" w14:textId="4DAC4DB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BFE20C" w14:textId="72DF1EB7" w:rsidR="003F6E2E" w:rsidRPr="000E4778" w:rsidRDefault="003F6E2E" w:rsidP="003F6E2E">
            <w:pPr>
              <w:jc w:val="center"/>
            </w:pPr>
            <w:r>
              <w:t>Aspirant</w:t>
            </w:r>
          </w:p>
        </w:tc>
      </w:tr>
      <w:tr w:rsidR="003F6E2E" w:rsidRPr="00522809" w14:paraId="7A86AFC9" w14:textId="534FDFB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9FD5C5" w14:textId="167795D8" w:rsidR="003F6E2E" w:rsidRPr="00522809" w:rsidRDefault="003F6E2E" w:rsidP="003F6E2E">
            <w:pPr>
              <w:rPr>
                <w:szCs w:val="24"/>
                <w:lang w:val="en-GB" w:eastAsia="en-GB"/>
              </w:rPr>
            </w:pPr>
            <w:r w:rsidRPr="008568D6">
              <w:t>AbidRabbu, Shaima'</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AD8A98D" w14:textId="3CC5F603" w:rsidR="003F6E2E" w:rsidRPr="00522809" w:rsidRDefault="003F6E2E" w:rsidP="003F6E2E">
            <w:pPr>
              <w:rPr>
                <w:szCs w:val="24"/>
                <w:lang w:val="en-GB" w:eastAsia="en-GB"/>
              </w:rPr>
            </w:pPr>
            <w:r w:rsidRPr="00A9574F">
              <w:t>Istanbul Medipol University; Vestel</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259AB9A" w14:textId="0548CD6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475FC1" w14:textId="297412EC" w:rsidR="003F6E2E" w:rsidRPr="000E4778" w:rsidRDefault="003F6E2E" w:rsidP="003F6E2E">
            <w:pPr>
              <w:jc w:val="center"/>
            </w:pPr>
            <w:r>
              <w:t>Voter</w:t>
            </w:r>
          </w:p>
        </w:tc>
      </w:tr>
      <w:tr w:rsidR="003F6E2E" w:rsidRPr="00522809" w14:paraId="6EC65DE5" w14:textId="5F313FE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12A410" w14:textId="46035CAB" w:rsidR="003F6E2E" w:rsidRPr="00522809" w:rsidRDefault="003F6E2E" w:rsidP="003F6E2E">
            <w:pPr>
              <w:rPr>
                <w:szCs w:val="24"/>
                <w:lang w:val="en-GB" w:eastAsia="en-GB"/>
              </w:rPr>
            </w:pPr>
            <w:r w:rsidRPr="008568D6">
              <w:t>Abouelseoud, Mohamed</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22CBEF9" w14:textId="51A0EF64" w:rsidR="003F6E2E" w:rsidRPr="00522809" w:rsidRDefault="003F6E2E" w:rsidP="003F6E2E">
            <w:pPr>
              <w:rPr>
                <w:szCs w:val="24"/>
                <w:lang w:val="en-GB" w:eastAsia="en-GB"/>
              </w:rPr>
            </w:pPr>
            <w:r w:rsidRPr="00A9574F">
              <w:t>Sony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DB4361" w14:textId="622D43C6"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6CB9F5" w14:textId="4AADEA95" w:rsidR="003F6E2E" w:rsidRPr="000E4778" w:rsidRDefault="003F6E2E" w:rsidP="003F6E2E">
            <w:pPr>
              <w:jc w:val="center"/>
            </w:pPr>
            <w:r>
              <w:t>Voter</w:t>
            </w:r>
          </w:p>
        </w:tc>
      </w:tr>
      <w:tr w:rsidR="003F6E2E" w:rsidRPr="00522809" w14:paraId="3C045874" w14:textId="0926EBA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0D1932" w14:textId="4599E113" w:rsidR="003F6E2E" w:rsidRPr="00522809" w:rsidRDefault="003F6E2E" w:rsidP="003F6E2E">
            <w:pPr>
              <w:rPr>
                <w:szCs w:val="24"/>
                <w:lang w:val="en-GB" w:eastAsia="en-GB"/>
              </w:rPr>
            </w:pPr>
            <w:r w:rsidRPr="008568D6">
              <w:t>Aboulmagd, Osama</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08C6882" w14:textId="4D47395D" w:rsidR="003F6E2E" w:rsidRPr="00522809" w:rsidRDefault="003F6E2E" w:rsidP="003F6E2E">
            <w:pPr>
              <w:rPr>
                <w:szCs w:val="24"/>
                <w:lang w:val="en-GB" w:eastAsia="en-GB"/>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4C9121F" w14:textId="4946A19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2C5FD5" w14:textId="4BABA926" w:rsidR="003F6E2E" w:rsidRPr="000E4778" w:rsidRDefault="003F6E2E" w:rsidP="003F6E2E">
            <w:pPr>
              <w:jc w:val="center"/>
            </w:pPr>
            <w:r>
              <w:t>Voter</w:t>
            </w:r>
          </w:p>
        </w:tc>
      </w:tr>
      <w:tr w:rsidR="003F6E2E" w:rsidRPr="00522809" w14:paraId="60EA2E0D" w14:textId="02653E4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C23961" w14:textId="635767C8" w:rsidR="003F6E2E" w:rsidRPr="00522809" w:rsidRDefault="003F6E2E" w:rsidP="003F6E2E">
            <w:pPr>
              <w:rPr>
                <w:szCs w:val="24"/>
                <w:lang w:val="en-GB" w:eastAsia="en-GB"/>
              </w:rPr>
            </w:pPr>
            <w:r w:rsidRPr="008568D6">
              <w:t>Adachi, Tomoko</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F1FEC8B" w14:textId="37ADC6AD" w:rsidR="003F6E2E" w:rsidRPr="00522809" w:rsidRDefault="003F6E2E" w:rsidP="003F6E2E">
            <w:pPr>
              <w:rPr>
                <w:szCs w:val="24"/>
                <w:lang w:val="en-GB" w:eastAsia="en-GB"/>
              </w:rPr>
            </w:pPr>
            <w:r w:rsidRPr="00A9574F">
              <w:t>TOSHIBA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151386D" w14:textId="2A52A7E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120F38" w14:textId="6D810214" w:rsidR="003F6E2E" w:rsidRPr="000E4778" w:rsidRDefault="003F6E2E" w:rsidP="003F6E2E">
            <w:pPr>
              <w:jc w:val="center"/>
            </w:pPr>
            <w:r>
              <w:t>Voter</w:t>
            </w:r>
          </w:p>
        </w:tc>
      </w:tr>
      <w:tr w:rsidR="003F6E2E" w:rsidRPr="00522809" w14:paraId="60C0E07D" w14:textId="2CDE956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F5A388" w14:textId="36A16A7F" w:rsidR="003F6E2E" w:rsidRPr="00522809" w:rsidRDefault="003F6E2E" w:rsidP="003F6E2E">
            <w:pPr>
              <w:rPr>
                <w:szCs w:val="24"/>
                <w:lang w:val="en-GB" w:eastAsia="en-GB"/>
              </w:rPr>
            </w:pPr>
            <w:r w:rsidRPr="008568D6">
              <w:t>Agarwal, Peyush</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48F6714" w14:textId="74CFA629" w:rsidR="003F6E2E" w:rsidRPr="00522809" w:rsidRDefault="003F6E2E" w:rsidP="003F6E2E">
            <w:pPr>
              <w:rPr>
                <w:szCs w:val="24"/>
                <w:lang w:val="en-GB" w:eastAsia="en-GB"/>
              </w:rPr>
            </w:pPr>
            <w:r w:rsidRPr="00A9574F">
              <w:t>Broadcom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01F4D40" w14:textId="692C9776"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215D0B8" w14:textId="02DE2CC3" w:rsidR="003F6E2E" w:rsidRPr="000E4778" w:rsidRDefault="003F6E2E" w:rsidP="003F6E2E">
            <w:pPr>
              <w:jc w:val="center"/>
            </w:pPr>
            <w:r>
              <w:t>Voter</w:t>
            </w:r>
          </w:p>
        </w:tc>
      </w:tr>
      <w:tr w:rsidR="003F6E2E" w:rsidRPr="00522809" w14:paraId="6A90C652" w14:textId="49F5272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270FD0A" w14:textId="55FA8D33" w:rsidR="003F6E2E" w:rsidRPr="00522809" w:rsidRDefault="003F6E2E" w:rsidP="003F6E2E">
            <w:pPr>
              <w:rPr>
                <w:szCs w:val="24"/>
                <w:lang w:val="en-GB" w:eastAsia="en-GB"/>
              </w:rPr>
            </w:pPr>
            <w:r w:rsidRPr="008568D6">
              <w:t>Ahmad, Tufail</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3A85C79" w14:textId="25992929" w:rsidR="003F6E2E" w:rsidRPr="00522809" w:rsidRDefault="003F6E2E" w:rsidP="003F6E2E">
            <w:pPr>
              <w:rPr>
                <w:szCs w:val="24"/>
                <w:lang w:val="en-GB" w:eastAsia="en-GB"/>
              </w:rPr>
            </w:pPr>
            <w:r w:rsidRPr="00A9574F">
              <w:t>koc university, vestel</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C6446C" w14:textId="29EC3A6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EAFE05" w14:textId="26A8407D" w:rsidR="003F6E2E" w:rsidRPr="000E4778" w:rsidRDefault="003F6E2E" w:rsidP="003F6E2E">
            <w:pPr>
              <w:jc w:val="center"/>
            </w:pPr>
            <w:r>
              <w:t>Non-Voter</w:t>
            </w:r>
          </w:p>
        </w:tc>
      </w:tr>
      <w:tr w:rsidR="003F6E2E" w:rsidRPr="00522809" w14:paraId="2292DD9C" w14:textId="3E1FE84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F152F99" w14:textId="2D3A49FE" w:rsidR="003F6E2E" w:rsidRPr="00522809" w:rsidRDefault="003F6E2E" w:rsidP="003F6E2E">
            <w:pPr>
              <w:rPr>
                <w:szCs w:val="24"/>
                <w:lang w:val="en-GB" w:eastAsia="en-GB"/>
              </w:rPr>
            </w:pPr>
            <w:r w:rsidRPr="008568D6">
              <w:t>Aio, Kosuke</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ACFEB6D" w14:textId="6FC871CE" w:rsidR="003F6E2E" w:rsidRPr="00522809" w:rsidRDefault="003F6E2E" w:rsidP="003F6E2E">
            <w:pPr>
              <w:rPr>
                <w:szCs w:val="24"/>
                <w:lang w:val="en-GB" w:eastAsia="en-GB"/>
              </w:rPr>
            </w:pPr>
            <w:r w:rsidRPr="00A9574F">
              <w:t>Sony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A67A667" w14:textId="260FDE10"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1E92D4" w14:textId="4F9B4254" w:rsidR="003F6E2E" w:rsidRPr="000E4778" w:rsidRDefault="003F6E2E" w:rsidP="003F6E2E">
            <w:pPr>
              <w:jc w:val="center"/>
            </w:pPr>
            <w:r>
              <w:t>Voter</w:t>
            </w:r>
          </w:p>
        </w:tc>
      </w:tr>
      <w:tr w:rsidR="003F6E2E" w:rsidRPr="00522809" w14:paraId="009B9A65" w14:textId="54F3C13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74C7785" w14:textId="094B675F" w:rsidR="003F6E2E" w:rsidRPr="00522809" w:rsidRDefault="003F6E2E" w:rsidP="003F6E2E">
            <w:pPr>
              <w:rPr>
                <w:szCs w:val="24"/>
                <w:lang w:val="en-GB" w:eastAsia="en-GB"/>
              </w:rPr>
            </w:pPr>
            <w:r w:rsidRPr="008568D6">
              <w:t>Ajami, Abdel Karim</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B921EF4" w14:textId="0B959101" w:rsidR="003F6E2E" w:rsidRPr="00522809" w:rsidRDefault="003F6E2E" w:rsidP="003F6E2E">
            <w:pPr>
              <w:rPr>
                <w:szCs w:val="24"/>
                <w:lang w:val="en-GB" w:eastAsia="en-GB"/>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D90A549" w14:textId="6CE3DAA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47E134" w14:textId="00B7343A" w:rsidR="003F6E2E" w:rsidRPr="000E4778" w:rsidRDefault="003F6E2E" w:rsidP="003F6E2E">
            <w:pPr>
              <w:jc w:val="center"/>
            </w:pPr>
            <w:r>
              <w:t>Potential Voter</w:t>
            </w:r>
          </w:p>
        </w:tc>
      </w:tr>
      <w:tr w:rsidR="003F6E2E" w:rsidRPr="00522809" w14:paraId="41D2FE79" w14:textId="2E973E4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7EB8A8" w14:textId="43BFED11" w:rsidR="003F6E2E" w:rsidRPr="00522809" w:rsidRDefault="003F6E2E" w:rsidP="003F6E2E">
            <w:pPr>
              <w:rPr>
                <w:szCs w:val="24"/>
                <w:lang w:val="en-GB" w:eastAsia="en-GB"/>
              </w:rPr>
            </w:pPr>
            <w:r w:rsidRPr="008568D6">
              <w:t>Akhmetov, Dmitry</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47EE610" w14:textId="0B922BE2" w:rsidR="003F6E2E" w:rsidRPr="00522809" w:rsidRDefault="003F6E2E" w:rsidP="003F6E2E">
            <w:pPr>
              <w:rPr>
                <w:szCs w:val="24"/>
                <w:lang w:val="en-GB" w:eastAsia="en-GB"/>
              </w:rPr>
            </w:pPr>
            <w:r w:rsidRPr="00A9574F">
              <w:t>Intel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4713D5D" w14:textId="0D2D34C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3D71C6" w14:textId="1A9E5F74" w:rsidR="003F6E2E" w:rsidRPr="000E4778" w:rsidRDefault="003F6E2E" w:rsidP="003F6E2E">
            <w:pPr>
              <w:jc w:val="center"/>
            </w:pPr>
            <w:r>
              <w:t>Voter</w:t>
            </w:r>
          </w:p>
        </w:tc>
      </w:tr>
      <w:tr w:rsidR="003F6E2E" w:rsidRPr="00522809" w14:paraId="2FBBF66B" w14:textId="7F42B16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794E9C" w14:textId="6CE9EB5A" w:rsidR="003F6E2E" w:rsidRPr="00522809" w:rsidRDefault="003F6E2E" w:rsidP="003F6E2E">
            <w:pPr>
              <w:rPr>
                <w:szCs w:val="24"/>
                <w:lang w:val="en-GB" w:eastAsia="en-GB"/>
              </w:rPr>
            </w:pPr>
            <w:r w:rsidRPr="008568D6">
              <w:t>AKHTAR, NADEEM</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6C98AAC" w14:textId="79B1A873" w:rsidR="003F6E2E" w:rsidRPr="00522809" w:rsidRDefault="003F6E2E" w:rsidP="003F6E2E">
            <w:pPr>
              <w:rPr>
                <w:szCs w:val="24"/>
                <w:lang w:val="en-GB" w:eastAsia="en-GB"/>
              </w:rPr>
            </w:pPr>
            <w:r w:rsidRPr="00A9574F">
              <w:t>Arista Networks,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79F162F" w14:textId="426978E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C9D0C58" w14:textId="42F3EF30" w:rsidR="003F6E2E" w:rsidRPr="000E4778" w:rsidRDefault="003F6E2E" w:rsidP="003F6E2E">
            <w:pPr>
              <w:jc w:val="center"/>
            </w:pPr>
            <w:r>
              <w:t>Aspirant</w:t>
            </w:r>
          </w:p>
        </w:tc>
      </w:tr>
      <w:tr w:rsidR="003F6E2E" w:rsidRPr="00522809" w14:paraId="3B606D7D" w14:textId="6FEF67E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E93FBC" w14:textId="692608ED" w:rsidR="003F6E2E" w:rsidRPr="00522809" w:rsidRDefault="003F6E2E" w:rsidP="003F6E2E">
            <w:pPr>
              <w:rPr>
                <w:szCs w:val="24"/>
                <w:lang w:val="en-GB" w:eastAsia="en-GB"/>
              </w:rPr>
            </w:pPr>
            <w:r w:rsidRPr="008568D6">
              <w:t>Aldana, Carlos</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73EF979" w14:textId="0088C50F" w:rsidR="003F6E2E" w:rsidRPr="00522809" w:rsidRDefault="003F6E2E" w:rsidP="003F6E2E">
            <w:pPr>
              <w:rPr>
                <w:szCs w:val="24"/>
                <w:lang w:val="en-GB" w:eastAsia="en-GB"/>
              </w:rPr>
            </w:pPr>
            <w:r w:rsidRPr="00A9574F">
              <w:t>Facebook</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031081F" w14:textId="1A5830FC"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720440" w14:textId="236BCBE1" w:rsidR="003F6E2E" w:rsidRPr="000E4778" w:rsidRDefault="003F6E2E" w:rsidP="003F6E2E">
            <w:pPr>
              <w:jc w:val="center"/>
            </w:pPr>
            <w:r>
              <w:t>Voter</w:t>
            </w:r>
          </w:p>
        </w:tc>
      </w:tr>
      <w:tr w:rsidR="003F6E2E" w:rsidRPr="00522809" w14:paraId="0179F448" w14:textId="0719E47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551FB6" w14:textId="478DD4BE" w:rsidR="003F6E2E" w:rsidRPr="00522809" w:rsidRDefault="003F6E2E" w:rsidP="003F6E2E">
            <w:pPr>
              <w:rPr>
                <w:szCs w:val="24"/>
                <w:lang w:val="en-GB" w:eastAsia="en-GB"/>
              </w:rPr>
            </w:pPr>
            <w:r w:rsidRPr="008568D6">
              <w:t>Alpert, Yaron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5AE837A" w14:textId="0663D807" w:rsidR="003F6E2E" w:rsidRPr="00522809" w:rsidRDefault="003F6E2E" w:rsidP="003F6E2E">
            <w:pPr>
              <w:rPr>
                <w:szCs w:val="24"/>
                <w:lang w:val="en-GB" w:eastAsia="en-GB"/>
              </w:rPr>
            </w:pPr>
            <w:r w:rsidRPr="00A9574F">
              <w:t>Texas Instruments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4664A69" w14:textId="15729A9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5F7611" w14:textId="3BD59637" w:rsidR="003F6E2E" w:rsidRPr="000E4778" w:rsidRDefault="003F6E2E" w:rsidP="003F6E2E">
            <w:pPr>
              <w:jc w:val="center"/>
            </w:pPr>
            <w:r>
              <w:t>Potential Voter</w:t>
            </w:r>
          </w:p>
        </w:tc>
      </w:tr>
      <w:tr w:rsidR="003F6E2E" w:rsidRPr="00522809" w14:paraId="770542F5" w14:textId="744117C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E9D1A11" w14:textId="2C27E35B" w:rsidR="003F6E2E" w:rsidRPr="00522809" w:rsidRDefault="003F6E2E" w:rsidP="003F6E2E">
            <w:pPr>
              <w:rPr>
                <w:szCs w:val="24"/>
                <w:lang w:val="en-GB" w:eastAsia="en-GB"/>
              </w:rPr>
            </w:pPr>
            <w:r w:rsidRPr="008568D6">
              <w:t>Amalladinne, Vamsi</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BFDC297" w14:textId="5A4DF1BC" w:rsidR="003F6E2E" w:rsidRPr="00522809" w:rsidRDefault="003F6E2E" w:rsidP="003F6E2E">
            <w:pPr>
              <w:rPr>
                <w:szCs w:val="24"/>
                <w:lang w:val="en-GB" w:eastAsia="en-GB"/>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40634CD" w14:textId="7D7B7BB1"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3B2B6E" w14:textId="25E02FD0" w:rsidR="003F6E2E" w:rsidRPr="000E4778" w:rsidRDefault="003F6E2E" w:rsidP="003F6E2E">
            <w:pPr>
              <w:jc w:val="center"/>
            </w:pPr>
            <w:r>
              <w:t>Potential Voter</w:t>
            </w:r>
          </w:p>
        </w:tc>
      </w:tr>
      <w:tr w:rsidR="003F6E2E" w:rsidRPr="00522809" w14:paraId="078AFE25" w14:textId="78FDDC8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FE69975" w14:textId="5867468B" w:rsidR="003F6E2E" w:rsidRPr="00522809" w:rsidRDefault="003F6E2E" w:rsidP="003F6E2E">
            <w:pPr>
              <w:rPr>
                <w:szCs w:val="24"/>
                <w:lang w:val="en-GB" w:eastAsia="en-GB"/>
              </w:rPr>
            </w:pPr>
            <w:r w:rsidRPr="008568D6">
              <w:t>An, Song-Haur</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C99D912" w14:textId="549CED9D" w:rsidR="003F6E2E" w:rsidRPr="00522809" w:rsidRDefault="003F6E2E" w:rsidP="003F6E2E">
            <w:pPr>
              <w:rPr>
                <w:szCs w:val="24"/>
                <w:lang w:val="en-GB" w:eastAsia="en-GB"/>
              </w:rPr>
            </w:pPr>
            <w:r w:rsidRPr="00A9574F">
              <w:t>INDEPENDENT</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C1D9E40" w14:textId="49BDF7A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01D80C" w14:textId="38F64A69" w:rsidR="003F6E2E" w:rsidRPr="000E4778" w:rsidRDefault="003F6E2E" w:rsidP="003F6E2E">
            <w:pPr>
              <w:jc w:val="center"/>
            </w:pPr>
            <w:r>
              <w:t>Voter</w:t>
            </w:r>
          </w:p>
        </w:tc>
      </w:tr>
      <w:tr w:rsidR="003F6E2E" w:rsidRPr="00522809" w14:paraId="35BF1329" w14:textId="67CA24A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A44983F" w14:textId="588919EE" w:rsidR="003F6E2E" w:rsidRPr="00522809" w:rsidRDefault="003F6E2E" w:rsidP="003F6E2E">
            <w:pPr>
              <w:rPr>
                <w:szCs w:val="24"/>
                <w:lang w:val="en-GB" w:eastAsia="en-GB"/>
              </w:rPr>
            </w:pPr>
            <w:r w:rsidRPr="008568D6">
              <w:t>Andersdotter, Amelia</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491B2AC" w14:textId="7C8384A5" w:rsidR="003F6E2E" w:rsidRPr="00522809" w:rsidRDefault="003F6E2E" w:rsidP="003F6E2E">
            <w:pPr>
              <w:rPr>
                <w:szCs w:val="24"/>
                <w:lang w:val="en-GB" w:eastAsia="en-GB"/>
              </w:rPr>
            </w:pPr>
            <w:r w:rsidRPr="00A9574F">
              <w:t>Sky UK Group</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9AAE19E" w14:textId="7CF69FD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EC9114" w14:textId="769251C5" w:rsidR="003F6E2E" w:rsidRPr="000E4778" w:rsidRDefault="003F6E2E" w:rsidP="003F6E2E">
            <w:pPr>
              <w:jc w:val="center"/>
            </w:pPr>
            <w:r>
              <w:t>Voter</w:t>
            </w:r>
          </w:p>
        </w:tc>
      </w:tr>
      <w:tr w:rsidR="003F6E2E" w:rsidRPr="00522809" w14:paraId="4EE80341" w14:textId="1E867C8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4EE1E9" w14:textId="127DE43B" w:rsidR="003F6E2E" w:rsidRPr="00522809" w:rsidRDefault="003F6E2E" w:rsidP="003F6E2E">
            <w:pPr>
              <w:rPr>
                <w:szCs w:val="24"/>
                <w:lang w:val="en-GB" w:eastAsia="en-GB"/>
              </w:rPr>
            </w:pPr>
            <w:r w:rsidRPr="008568D6">
              <w:t>Ansley, Carol</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33D9591" w14:textId="68619B76" w:rsidR="003F6E2E" w:rsidRPr="00522809" w:rsidRDefault="003F6E2E" w:rsidP="003F6E2E">
            <w:pPr>
              <w:rPr>
                <w:szCs w:val="24"/>
                <w:lang w:val="en-GB" w:eastAsia="en-GB"/>
              </w:rPr>
            </w:pPr>
            <w:r w:rsidRPr="00A9574F">
              <w:t>Cox Communications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CB622FF" w14:textId="257FA867"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639C09" w14:textId="52E1B12A" w:rsidR="003F6E2E" w:rsidRPr="000E4778" w:rsidRDefault="003F6E2E" w:rsidP="003F6E2E">
            <w:pPr>
              <w:jc w:val="center"/>
            </w:pPr>
            <w:r>
              <w:t>Voter</w:t>
            </w:r>
          </w:p>
        </w:tc>
      </w:tr>
      <w:tr w:rsidR="003F6E2E" w:rsidRPr="00522809" w14:paraId="6806E984" w14:textId="1065D51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D1B01A" w14:textId="3A8D7592" w:rsidR="003F6E2E" w:rsidRPr="00522809" w:rsidRDefault="003F6E2E" w:rsidP="003F6E2E">
            <w:pPr>
              <w:rPr>
                <w:szCs w:val="24"/>
                <w:lang w:val="en-GB" w:eastAsia="en-GB"/>
              </w:rPr>
            </w:pPr>
            <w:r w:rsidRPr="008568D6">
              <w:t>Anwyl, Gary</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85DA6F8" w14:textId="2C82E73D" w:rsidR="003F6E2E" w:rsidRPr="00522809" w:rsidRDefault="003F6E2E" w:rsidP="003F6E2E">
            <w:pPr>
              <w:rPr>
                <w:szCs w:val="24"/>
                <w:lang w:val="en-GB" w:eastAsia="en-GB"/>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E18BF2B" w14:textId="2D1D5DAE"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ABD82D" w14:textId="09E86052" w:rsidR="003F6E2E" w:rsidRPr="000E4778" w:rsidRDefault="003F6E2E" w:rsidP="003F6E2E">
            <w:pPr>
              <w:jc w:val="center"/>
            </w:pPr>
            <w:r>
              <w:t>Voter</w:t>
            </w:r>
          </w:p>
        </w:tc>
      </w:tr>
      <w:tr w:rsidR="003F6E2E" w:rsidRPr="00522809" w14:paraId="223E3F8A" w14:textId="3490F88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396656" w14:textId="50D19B4F" w:rsidR="003F6E2E" w:rsidRPr="00522809" w:rsidRDefault="003F6E2E" w:rsidP="003F6E2E">
            <w:pPr>
              <w:rPr>
                <w:szCs w:val="24"/>
                <w:lang w:val="en-GB" w:eastAsia="en-GB"/>
              </w:rPr>
            </w:pPr>
            <w:r w:rsidRPr="008568D6">
              <w:t>Arlandis, Diego</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117D4F8" w14:textId="234A769E" w:rsidR="003F6E2E" w:rsidRPr="00522809" w:rsidRDefault="003F6E2E" w:rsidP="003F6E2E">
            <w:pPr>
              <w:rPr>
                <w:szCs w:val="24"/>
                <w:lang w:val="en-GB" w:eastAsia="en-GB"/>
              </w:rPr>
            </w:pPr>
            <w:r w:rsidRPr="00A9574F">
              <w:t>Maxlinear Corp</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6E468E9" w14:textId="38DEE78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9A7BFA" w14:textId="1CCA855F" w:rsidR="003F6E2E" w:rsidRPr="000E4778" w:rsidRDefault="003F6E2E" w:rsidP="003F6E2E">
            <w:pPr>
              <w:jc w:val="center"/>
            </w:pPr>
            <w:r>
              <w:t>Voter</w:t>
            </w:r>
          </w:p>
        </w:tc>
      </w:tr>
      <w:tr w:rsidR="003F6E2E" w:rsidRPr="00522809" w14:paraId="29F4CDC3" w14:textId="1992FD1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91854CB" w14:textId="79E158C5" w:rsidR="003F6E2E" w:rsidRPr="00522809" w:rsidRDefault="003F6E2E" w:rsidP="003F6E2E">
            <w:pPr>
              <w:rPr>
                <w:szCs w:val="24"/>
                <w:lang w:val="en-GB" w:eastAsia="en-GB"/>
              </w:rPr>
            </w:pPr>
            <w:r w:rsidRPr="008568D6">
              <w:t>Arregui, Antonio</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579CA69" w14:textId="19396685" w:rsidR="003F6E2E" w:rsidRPr="00522809" w:rsidRDefault="003F6E2E" w:rsidP="003F6E2E">
            <w:pPr>
              <w:rPr>
                <w:szCs w:val="24"/>
                <w:lang w:val="en-GB" w:eastAsia="en-GB"/>
              </w:rPr>
            </w:pPr>
            <w:r w:rsidRPr="00A9574F">
              <w:t>Maxlinear</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DB0734A" w14:textId="57AF07A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050C77" w14:textId="50FEB52C" w:rsidR="003F6E2E" w:rsidRPr="000E4778" w:rsidRDefault="003F6E2E" w:rsidP="003F6E2E">
            <w:pPr>
              <w:jc w:val="center"/>
            </w:pPr>
            <w:r>
              <w:t>Voter</w:t>
            </w:r>
          </w:p>
        </w:tc>
      </w:tr>
      <w:tr w:rsidR="003F6E2E" w:rsidRPr="00522809" w14:paraId="2CDCFB9D" w14:textId="57BBFD4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F867D38" w14:textId="01B0DB59" w:rsidR="003F6E2E" w:rsidRPr="00522809" w:rsidRDefault="003F6E2E" w:rsidP="003F6E2E">
            <w:pPr>
              <w:rPr>
                <w:szCs w:val="24"/>
                <w:lang w:val="en-GB" w:eastAsia="en-GB"/>
              </w:rPr>
            </w:pPr>
            <w:r w:rsidRPr="008568D6">
              <w:t>Asai, Yusuke</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57E9CD7" w14:textId="1810FBFD" w:rsidR="003F6E2E" w:rsidRPr="00522809" w:rsidRDefault="003F6E2E" w:rsidP="003F6E2E">
            <w:pPr>
              <w:rPr>
                <w:szCs w:val="24"/>
                <w:lang w:val="en-GB" w:eastAsia="en-GB"/>
              </w:rPr>
            </w:pPr>
            <w:r w:rsidRPr="00A9574F">
              <w:t>NTT</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16AABB2" w14:textId="6C1A08E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F09B01" w14:textId="031B34C4" w:rsidR="003F6E2E" w:rsidRPr="000E4778" w:rsidRDefault="003F6E2E" w:rsidP="003F6E2E">
            <w:pPr>
              <w:jc w:val="center"/>
            </w:pPr>
            <w:r>
              <w:t>Voter</w:t>
            </w:r>
          </w:p>
        </w:tc>
      </w:tr>
      <w:tr w:rsidR="003F6E2E" w:rsidRPr="00522809" w14:paraId="066AF3CB" w14:textId="66776C1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AD7C05" w14:textId="1C70A424" w:rsidR="003F6E2E" w:rsidRPr="00522809" w:rsidRDefault="003F6E2E" w:rsidP="003F6E2E">
            <w:pPr>
              <w:rPr>
                <w:szCs w:val="24"/>
                <w:lang w:val="en-GB" w:eastAsia="en-GB"/>
              </w:rPr>
            </w:pPr>
            <w:r w:rsidRPr="008568D6">
              <w:t>Asterjadhi, Alfred</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E7B9851" w14:textId="3387C29A" w:rsidR="003F6E2E" w:rsidRPr="00522809" w:rsidRDefault="003F6E2E" w:rsidP="003F6E2E">
            <w:pPr>
              <w:rPr>
                <w:szCs w:val="24"/>
                <w:lang w:val="en-GB" w:eastAsia="en-GB"/>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194117" w14:textId="0728227E"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7BDDA5" w14:textId="0BFA8A72" w:rsidR="003F6E2E" w:rsidRPr="000E4778" w:rsidRDefault="003F6E2E" w:rsidP="003F6E2E">
            <w:pPr>
              <w:jc w:val="center"/>
            </w:pPr>
            <w:r>
              <w:t>Voter</w:t>
            </w:r>
          </w:p>
        </w:tc>
      </w:tr>
      <w:tr w:rsidR="003F6E2E" w:rsidRPr="00522809" w14:paraId="4C63EB11" w14:textId="40F2CA8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017652C" w14:textId="7DA668C4" w:rsidR="003F6E2E" w:rsidRPr="00522809" w:rsidRDefault="003F6E2E" w:rsidP="003F6E2E">
            <w:pPr>
              <w:rPr>
                <w:szCs w:val="24"/>
                <w:lang w:val="en-GB" w:eastAsia="en-GB"/>
              </w:rPr>
            </w:pPr>
            <w:r w:rsidRPr="008568D6">
              <w:t>Au, Kwok Shum</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C912C31" w14:textId="3AF51328" w:rsidR="003F6E2E" w:rsidRPr="00522809" w:rsidRDefault="003F6E2E" w:rsidP="003F6E2E">
            <w:pPr>
              <w:rPr>
                <w:szCs w:val="24"/>
                <w:lang w:val="en-GB" w:eastAsia="en-GB"/>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6BD247B" w14:textId="41A96EA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4F55E2" w14:textId="37ECAB9F" w:rsidR="003F6E2E" w:rsidRPr="000E4778" w:rsidRDefault="003F6E2E" w:rsidP="003F6E2E">
            <w:pPr>
              <w:jc w:val="center"/>
            </w:pPr>
            <w:r>
              <w:t>Voter</w:t>
            </w:r>
          </w:p>
        </w:tc>
      </w:tr>
      <w:tr w:rsidR="003F6E2E" w:rsidRPr="00522809" w14:paraId="7F0BBF38" w14:textId="279EA09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03DCB29" w14:textId="5E3E5033" w:rsidR="003F6E2E" w:rsidRPr="00522809" w:rsidRDefault="003F6E2E" w:rsidP="003F6E2E">
            <w:pPr>
              <w:rPr>
                <w:szCs w:val="24"/>
                <w:lang w:val="en-GB" w:eastAsia="en-GB"/>
              </w:rPr>
            </w:pPr>
            <w:r w:rsidRPr="008568D6">
              <w:t>Au, Oscar</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DA7B185" w14:textId="22E0F7E9" w:rsidR="003F6E2E" w:rsidRPr="00522809" w:rsidRDefault="003F6E2E" w:rsidP="003F6E2E">
            <w:pPr>
              <w:rPr>
                <w:szCs w:val="24"/>
                <w:lang w:val="en-GB" w:eastAsia="en-GB"/>
              </w:rPr>
            </w:pPr>
            <w:r w:rsidRPr="00A9574F">
              <w:t>Origin Wireless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9EEF10A" w14:textId="6D5D7A7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835A09" w14:textId="1D36AFA9" w:rsidR="003F6E2E" w:rsidRPr="000E4778" w:rsidRDefault="003F6E2E" w:rsidP="003F6E2E">
            <w:pPr>
              <w:jc w:val="center"/>
            </w:pPr>
            <w:r>
              <w:t>Voter</w:t>
            </w:r>
          </w:p>
        </w:tc>
      </w:tr>
      <w:tr w:rsidR="003F6E2E" w:rsidRPr="00522809" w14:paraId="058EA2C4" w14:textId="4921BFF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0B3B80A" w14:textId="2D9C2E0B" w:rsidR="003F6E2E" w:rsidRPr="00522809" w:rsidRDefault="003F6E2E" w:rsidP="003F6E2E">
            <w:pPr>
              <w:rPr>
                <w:szCs w:val="24"/>
                <w:lang w:val="en-GB" w:eastAsia="en-GB"/>
              </w:rPr>
            </w:pPr>
            <w:r w:rsidRPr="008568D6">
              <w:t>Avallone, Stefano</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9A8124E" w14:textId="521BE5E9" w:rsidR="003F6E2E" w:rsidRPr="00522809" w:rsidRDefault="003F6E2E" w:rsidP="003F6E2E">
            <w:pPr>
              <w:rPr>
                <w:szCs w:val="24"/>
                <w:lang w:val="en-GB" w:eastAsia="en-GB"/>
              </w:rPr>
            </w:pPr>
            <w:r w:rsidRPr="00A9574F">
              <w:t>University of Napoli</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54F09D" w14:textId="53538DF8"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CD74FE" w14:textId="63013239" w:rsidR="003F6E2E" w:rsidRPr="000E4778" w:rsidRDefault="003F6E2E" w:rsidP="003F6E2E">
            <w:pPr>
              <w:jc w:val="center"/>
            </w:pPr>
            <w:r>
              <w:t>Aspirant</w:t>
            </w:r>
          </w:p>
        </w:tc>
      </w:tr>
      <w:tr w:rsidR="003F6E2E" w:rsidRPr="00522809" w14:paraId="43799064" w14:textId="1B0DF21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06E632" w14:textId="0534AC2D" w:rsidR="003F6E2E" w:rsidRPr="00522809" w:rsidRDefault="003F6E2E" w:rsidP="003F6E2E">
            <w:pPr>
              <w:rPr>
                <w:szCs w:val="24"/>
                <w:lang w:val="en-GB" w:eastAsia="en-GB"/>
              </w:rPr>
            </w:pPr>
            <w:r w:rsidRPr="008568D6">
              <w:t>Awater, Geert</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FB9FC12" w14:textId="7FDF4CD1" w:rsidR="003F6E2E" w:rsidRPr="00522809" w:rsidRDefault="003F6E2E" w:rsidP="003F6E2E">
            <w:pPr>
              <w:rPr>
                <w:szCs w:val="24"/>
                <w:lang w:val="en-GB" w:eastAsia="en-GB"/>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F1B00D1" w14:textId="3A2F6F96"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0D3094" w14:textId="7E58026B" w:rsidR="003F6E2E" w:rsidRPr="000E4778" w:rsidRDefault="003F6E2E" w:rsidP="003F6E2E">
            <w:pPr>
              <w:jc w:val="center"/>
            </w:pPr>
            <w:r>
              <w:t>Voter</w:t>
            </w:r>
          </w:p>
        </w:tc>
      </w:tr>
      <w:tr w:rsidR="003F6E2E" w:rsidRPr="00522809" w14:paraId="12B4C80E" w14:textId="720D578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51695" w14:textId="23D7AC9E" w:rsidR="003F6E2E" w:rsidRPr="00522809" w:rsidRDefault="003F6E2E" w:rsidP="003F6E2E">
            <w:pPr>
              <w:rPr>
                <w:szCs w:val="24"/>
                <w:lang w:val="en-GB" w:eastAsia="en-GB"/>
              </w:rPr>
            </w:pPr>
            <w:r w:rsidRPr="008568D6">
              <w:t>Aygul, Mehmet</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D602C31" w14:textId="01BB1147" w:rsidR="003F6E2E" w:rsidRPr="00522809" w:rsidRDefault="003F6E2E" w:rsidP="003F6E2E">
            <w:pPr>
              <w:rPr>
                <w:szCs w:val="24"/>
                <w:lang w:val="en-GB" w:eastAsia="en-GB"/>
              </w:rPr>
            </w:pPr>
            <w:r w:rsidRPr="00A9574F">
              <w:t>Vestel</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D223C91" w14:textId="3C6704B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E3FE56" w14:textId="70516CF4" w:rsidR="003F6E2E" w:rsidRPr="000E4778" w:rsidRDefault="003F6E2E" w:rsidP="003F6E2E">
            <w:pPr>
              <w:jc w:val="center"/>
            </w:pPr>
            <w:r>
              <w:t>Voter</w:t>
            </w:r>
          </w:p>
        </w:tc>
      </w:tr>
      <w:tr w:rsidR="003F6E2E" w:rsidRPr="00522809" w14:paraId="4D8F3428" w14:textId="39A0E6E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6B8259" w14:textId="10C645BD" w:rsidR="003F6E2E" w:rsidRPr="00522809" w:rsidRDefault="003F6E2E" w:rsidP="003F6E2E">
            <w:pPr>
              <w:rPr>
                <w:szCs w:val="24"/>
                <w:lang w:val="en-GB" w:eastAsia="en-GB"/>
              </w:rPr>
            </w:pPr>
            <w:r w:rsidRPr="008568D6">
              <w:t>B, Hari Ram</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3747231" w14:textId="0E4E0F3D" w:rsidR="003F6E2E" w:rsidRPr="00522809" w:rsidRDefault="003F6E2E" w:rsidP="003F6E2E">
            <w:pPr>
              <w:rPr>
                <w:szCs w:val="24"/>
                <w:lang w:val="en-GB" w:eastAsia="en-GB"/>
              </w:rPr>
            </w:pPr>
            <w:r w:rsidRPr="00A9574F">
              <w:t>NXP Semiconductors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10C6E30" w14:textId="7F3058E7"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C73EED" w14:textId="381E6D75" w:rsidR="003F6E2E" w:rsidRPr="000E4778" w:rsidRDefault="003F6E2E" w:rsidP="003F6E2E">
            <w:pPr>
              <w:jc w:val="center"/>
            </w:pPr>
            <w:r>
              <w:t>Voter</w:t>
            </w:r>
          </w:p>
        </w:tc>
      </w:tr>
      <w:tr w:rsidR="003F6E2E" w:rsidRPr="00522809" w14:paraId="3FF6B677" w14:textId="32C5F27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9D0B51B" w14:textId="18F01A94" w:rsidR="003F6E2E" w:rsidRPr="00522809" w:rsidRDefault="003F6E2E" w:rsidP="003F6E2E">
            <w:pPr>
              <w:rPr>
                <w:szCs w:val="24"/>
                <w:lang w:val="en-GB" w:eastAsia="en-GB"/>
              </w:rPr>
            </w:pPr>
            <w:r w:rsidRPr="008568D6">
              <w:t>Badenes, Agustin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6C086BB" w14:textId="3D102AC3" w:rsidR="003F6E2E" w:rsidRPr="00522809" w:rsidRDefault="003F6E2E" w:rsidP="003F6E2E">
            <w:pPr>
              <w:rPr>
                <w:szCs w:val="24"/>
                <w:lang w:val="en-GB" w:eastAsia="en-GB"/>
              </w:rPr>
            </w:pPr>
            <w:r w:rsidRPr="00A9574F">
              <w:t>Maxlinear Corp</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D5E6DF1" w14:textId="41E75EA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F3E6D8" w14:textId="4D23DDA5" w:rsidR="003F6E2E" w:rsidRPr="000E4778" w:rsidRDefault="003F6E2E" w:rsidP="003F6E2E">
            <w:pPr>
              <w:jc w:val="center"/>
            </w:pPr>
            <w:r>
              <w:t>Voter</w:t>
            </w:r>
          </w:p>
        </w:tc>
      </w:tr>
      <w:tr w:rsidR="003F6E2E" w:rsidRPr="00522809" w14:paraId="58EF3CF2" w14:textId="1DEBD2F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C2C307" w14:textId="6200C1A4" w:rsidR="003F6E2E" w:rsidRPr="00522809" w:rsidRDefault="003F6E2E" w:rsidP="003F6E2E">
            <w:pPr>
              <w:rPr>
                <w:szCs w:val="24"/>
                <w:lang w:val="en-GB" w:eastAsia="en-GB"/>
              </w:rPr>
            </w:pPr>
            <w:r w:rsidRPr="008568D6">
              <w:t>Baek, SunHee</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8C0CE8B" w14:textId="6CE5BEDE" w:rsidR="003F6E2E" w:rsidRPr="00522809" w:rsidRDefault="003F6E2E" w:rsidP="003F6E2E">
            <w:pPr>
              <w:rPr>
                <w:szCs w:val="24"/>
                <w:lang w:val="en-GB" w:eastAsia="en-GB"/>
              </w:rPr>
            </w:pPr>
            <w:r w:rsidRPr="00A9574F">
              <w:t>LG ELECTRONICS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BCB115" w14:textId="2BB7C2D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096083" w14:textId="7C16F4C1" w:rsidR="003F6E2E" w:rsidRPr="000E4778" w:rsidRDefault="003F6E2E" w:rsidP="003F6E2E">
            <w:pPr>
              <w:jc w:val="center"/>
            </w:pPr>
            <w:r>
              <w:t>Voter</w:t>
            </w:r>
          </w:p>
        </w:tc>
      </w:tr>
      <w:tr w:rsidR="003F6E2E" w:rsidRPr="00522809" w14:paraId="35D90198" w14:textId="31C87B6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020147" w14:textId="09FD0E3F" w:rsidR="003F6E2E" w:rsidRPr="00522809" w:rsidRDefault="003F6E2E" w:rsidP="003F6E2E">
            <w:pPr>
              <w:rPr>
                <w:szCs w:val="24"/>
                <w:lang w:val="en-GB" w:eastAsia="en-GB"/>
              </w:rPr>
            </w:pPr>
            <w:r w:rsidRPr="008568D6">
              <w:t>Bahn, Christy</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0F7FA2E" w14:textId="346C909B" w:rsidR="003F6E2E" w:rsidRPr="00522809" w:rsidRDefault="003F6E2E" w:rsidP="003F6E2E">
            <w:pPr>
              <w:rPr>
                <w:szCs w:val="24"/>
                <w:lang w:val="en-GB" w:eastAsia="en-GB"/>
              </w:rPr>
            </w:pPr>
            <w:r w:rsidRPr="00A9574F">
              <w:t>IEEE STAFF</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8066D76" w14:textId="113169ED"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33C58F" w14:textId="0FBDE74E" w:rsidR="003F6E2E" w:rsidRPr="000E4778" w:rsidRDefault="003F6E2E" w:rsidP="003F6E2E">
            <w:pPr>
              <w:jc w:val="center"/>
            </w:pPr>
            <w:r>
              <w:t>Aspirant</w:t>
            </w:r>
          </w:p>
        </w:tc>
      </w:tr>
      <w:tr w:rsidR="003F6E2E" w:rsidRPr="00522809" w14:paraId="209CB9C0" w14:textId="242EEB4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11EF584" w14:textId="5B91B047" w:rsidR="003F6E2E" w:rsidRPr="00522809" w:rsidRDefault="003F6E2E" w:rsidP="003F6E2E">
            <w:pPr>
              <w:rPr>
                <w:szCs w:val="24"/>
                <w:lang w:val="en-GB" w:eastAsia="en-GB"/>
              </w:rPr>
            </w:pPr>
            <w:r w:rsidRPr="008568D6">
              <w:t>Baik, Eugene</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BBDA5DC" w14:textId="0E5D1DE4" w:rsidR="003F6E2E" w:rsidRPr="00522809" w:rsidRDefault="003F6E2E" w:rsidP="003F6E2E">
            <w:pPr>
              <w:rPr>
                <w:szCs w:val="24"/>
                <w:lang w:val="en-GB" w:eastAsia="en-GB"/>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55D58B" w14:textId="7799A89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058F43" w14:textId="207F2E6A" w:rsidR="003F6E2E" w:rsidRPr="000E4778" w:rsidRDefault="003F6E2E" w:rsidP="003F6E2E">
            <w:pPr>
              <w:jc w:val="center"/>
            </w:pPr>
            <w:r>
              <w:t>Voter</w:t>
            </w:r>
          </w:p>
        </w:tc>
      </w:tr>
      <w:tr w:rsidR="003F6E2E" w:rsidRPr="00522809" w14:paraId="5134DBD4" w14:textId="6B55D03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8ECB73" w14:textId="37FB3E92" w:rsidR="003F6E2E" w:rsidRPr="00522809" w:rsidRDefault="003F6E2E" w:rsidP="003F6E2E">
            <w:pPr>
              <w:rPr>
                <w:szCs w:val="24"/>
                <w:lang w:val="en-GB" w:eastAsia="en-GB"/>
              </w:rPr>
            </w:pPr>
            <w:r w:rsidRPr="008568D6">
              <w:t>Bajko, Gabor</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C1FC64D" w14:textId="17F9D420" w:rsidR="003F6E2E" w:rsidRPr="00522809" w:rsidRDefault="003F6E2E" w:rsidP="003F6E2E">
            <w:pPr>
              <w:rPr>
                <w:szCs w:val="24"/>
                <w:lang w:val="en-GB" w:eastAsia="en-GB"/>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7710FC" w14:textId="1BDCCF2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17D69" w14:textId="6F07E2C2" w:rsidR="003F6E2E" w:rsidRPr="000E4778" w:rsidRDefault="003F6E2E" w:rsidP="003F6E2E">
            <w:pPr>
              <w:jc w:val="center"/>
            </w:pPr>
            <w:r>
              <w:t>Voter</w:t>
            </w:r>
          </w:p>
        </w:tc>
      </w:tr>
      <w:tr w:rsidR="003F6E2E" w:rsidRPr="00522809" w14:paraId="34281890" w14:textId="5DD4FE3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E2301A" w14:textId="4F835FA7" w:rsidR="003F6E2E" w:rsidRPr="00522809" w:rsidRDefault="003F6E2E" w:rsidP="003F6E2E">
            <w:pPr>
              <w:rPr>
                <w:szCs w:val="24"/>
                <w:lang w:val="en-GB" w:eastAsia="en-GB"/>
              </w:rPr>
            </w:pPr>
            <w:r w:rsidRPr="008568D6">
              <w:t>Banerjea, Raja</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75C385A" w14:textId="7958F4F8" w:rsidR="003F6E2E" w:rsidRPr="00522809" w:rsidRDefault="003F6E2E" w:rsidP="003F6E2E">
            <w:pPr>
              <w:rPr>
                <w:szCs w:val="24"/>
                <w:lang w:val="en-GB" w:eastAsia="en-GB"/>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943B5B8" w14:textId="1104866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2A1C83" w14:textId="5231E2E5" w:rsidR="003F6E2E" w:rsidRPr="000E4778" w:rsidRDefault="003F6E2E" w:rsidP="003F6E2E">
            <w:pPr>
              <w:jc w:val="center"/>
            </w:pPr>
            <w:r>
              <w:t>Voter</w:t>
            </w:r>
          </w:p>
        </w:tc>
      </w:tr>
      <w:tr w:rsidR="003F6E2E" w:rsidRPr="00522809" w14:paraId="63ECC520" w14:textId="1D94A9D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14313F3" w14:textId="6617651E" w:rsidR="003F6E2E" w:rsidRPr="00522809" w:rsidRDefault="003F6E2E" w:rsidP="003F6E2E">
            <w:pPr>
              <w:rPr>
                <w:szCs w:val="24"/>
                <w:lang w:val="en-GB" w:eastAsia="en-GB"/>
              </w:rPr>
            </w:pPr>
            <w:r w:rsidRPr="008568D6">
              <w:t>Bankov, Dmitry</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560F745" w14:textId="6BB4805C" w:rsidR="003F6E2E" w:rsidRPr="00522809" w:rsidRDefault="003F6E2E" w:rsidP="003F6E2E">
            <w:pPr>
              <w:rPr>
                <w:szCs w:val="24"/>
                <w:lang w:val="en-GB" w:eastAsia="en-GB"/>
              </w:rPr>
            </w:pPr>
            <w:r w:rsidRPr="00A9574F">
              <w:t>IITP RAS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3C5A57B" w14:textId="544FA06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3F47E" w14:textId="77F8A5AB" w:rsidR="003F6E2E" w:rsidRPr="000E4778" w:rsidRDefault="003F6E2E" w:rsidP="003F6E2E">
            <w:pPr>
              <w:jc w:val="center"/>
            </w:pPr>
            <w:r>
              <w:t>Voter</w:t>
            </w:r>
          </w:p>
        </w:tc>
      </w:tr>
      <w:tr w:rsidR="003F6E2E" w:rsidRPr="00522809" w14:paraId="2BC00114" w14:textId="290774B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53465A" w14:textId="4EE24D66" w:rsidR="003F6E2E" w:rsidRPr="00522809" w:rsidRDefault="003F6E2E" w:rsidP="003F6E2E">
            <w:pPr>
              <w:rPr>
                <w:szCs w:val="24"/>
                <w:lang w:val="en-GB" w:eastAsia="en-GB"/>
              </w:rPr>
            </w:pPr>
            <w:r w:rsidRPr="008568D6">
              <w:t>baron, stephane</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EBEA97C" w14:textId="3E0B922F" w:rsidR="003F6E2E" w:rsidRPr="00522809" w:rsidRDefault="003F6E2E" w:rsidP="003F6E2E">
            <w:pPr>
              <w:rPr>
                <w:szCs w:val="24"/>
                <w:lang w:val="en-GB" w:eastAsia="en-GB"/>
              </w:rPr>
            </w:pPr>
            <w:r w:rsidRPr="00A9574F">
              <w:t>Canon Research Centre France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99A53E8" w14:textId="195E173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167750" w14:textId="11A15DB3" w:rsidR="003F6E2E" w:rsidRPr="000E4778" w:rsidRDefault="003F6E2E" w:rsidP="003F6E2E">
            <w:pPr>
              <w:jc w:val="center"/>
            </w:pPr>
            <w:r>
              <w:t>Voter</w:t>
            </w:r>
          </w:p>
        </w:tc>
      </w:tr>
      <w:tr w:rsidR="003F6E2E" w:rsidRPr="00522809" w14:paraId="67BF5375" w14:textId="5EEC0D2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FF62D56" w14:textId="15BEC018" w:rsidR="003F6E2E" w:rsidRPr="00522809" w:rsidRDefault="003F6E2E" w:rsidP="003F6E2E">
            <w:pPr>
              <w:rPr>
                <w:szCs w:val="24"/>
                <w:lang w:val="en-GB" w:eastAsia="en-GB"/>
              </w:rPr>
            </w:pPr>
            <w:r w:rsidRPr="008568D6">
              <w:t>Barr, David</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2362A9D" w14:textId="14E4FB66" w:rsidR="003F6E2E" w:rsidRPr="00522809" w:rsidRDefault="003F6E2E" w:rsidP="003F6E2E">
            <w:pPr>
              <w:rPr>
                <w:szCs w:val="24"/>
                <w:lang w:val="en-GB" w:eastAsia="en-GB"/>
              </w:rPr>
            </w:pPr>
            <w:r w:rsidRPr="00A9574F">
              <w:t>MaxLinear</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48E990F" w14:textId="26BA50A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C284BD" w14:textId="34B1E2E7" w:rsidR="003F6E2E" w:rsidRPr="000E4778" w:rsidRDefault="003F6E2E" w:rsidP="003F6E2E">
            <w:pPr>
              <w:jc w:val="center"/>
            </w:pPr>
            <w:r>
              <w:t>Voter</w:t>
            </w:r>
          </w:p>
        </w:tc>
      </w:tr>
      <w:tr w:rsidR="003F6E2E" w:rsidRPr="00522809" w14:paraId="2B7B0129" w14:textId="616B172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1F19C27" w14:textId="00AD38C6" w:rsidR="003F6E2E" w:rsidRPr="00522809" w:rsidRDefault="003F6E2E" w:rsidP="003F6E2E">
            <w:pPr>
              <w:rPr>
                <w:szCs w:val="24"/>
                <w:lang w:val="en-GB" w:eastAsia="en-GB"/>
              </w:rPr>
            </w:pPr>
            <w:r w:rsidRPr="008568D6">
              <w:lastRenderedPageBreak/>
              <w:t>Batra, Anuj</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D00462F" w14:textId="573321E9" w:rsidR="003F6E2E" w:rsidRPr="00522809" w:rsidRDefault="003F6E2E" w:rsidP="003F6E2E">
            <w:pPr>
              <w:rPr>
                <w:szCs w:val="24"/>
                <w:lang w:val="en-GB" w:eastAsia="en-GB"/>
              </w:rPr>
            </w:pPr>
            <w:r w:rsidRPr="00A9574F">
              <w:t>Apple,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2DB5487" w14:textId="284B256E"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4635056" w14:textId="59B04479" w:rsidR="003F6E2E" w:rsidRPr="000E4778" w:rsidRDefault="003F6E2E" w:rsidP="003F6E2E">
            <w:pPr>
              <w:jc w:val="center"/>
            </w:pPr>
            <w:r>
              <w:t>Voter</w:t>
            </w:r>
          </w:p>
        </w:tc>
      </w:tr>
      <w:tr w:rsidR="003F6E2E" w:rsidRPr="00522809" w14:paraId="23E6FFD8" w14:textId="510DDD0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8E854FE" w14:textId="7467344C" w:rsidR="003F6E2E" w:rsidRPr="00522809" w:rsidRDefault="003F6E2E" w:rsidP="003F6E2E">
            <w:pPr>
              <w:rPr>
                <w:szCs w:val="24"/>
                <w:lang w:val="en-GB" w:eastAsia="en-GB"/>
              </w:rPr>
            </w:pPr>
            <w:r w:rsidRPr="008568D6">
              <w:t>Baykas, Tuncer</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411589B" w14:textId="6B4C7E9A" w:rsidR="003F6E2E" w:rsidRPr="00522809" w:rsidRDefault="003F6E2E" w:rsidP="003F6E2E">
            <w:pPr>
              <w:rPr>
                <w:szCs w:val="24"/>
                <w:lang w:val="en-GB" w:eastAsia="en-GB"/>
              </w:rPr>
            </w:pPr>
            <w:r w:rsidRPr="00A9574F">
              <w:t>Kadir Has University,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11724D2" w14:textId="02C6319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5B4C2" w14:textId="5AEE5842" w:rsidR="003F6E2E" w:rsidRPr="000E4778" w:rsidRDefault="003F6E2E" w:rsidP="003F6E2E">
            <w:pPr>
              <w:jc w:val="center"/>
            </w:pPr>
            <w:r>
              <w:t>Voter</w:t>
            </w:r>
          </w:p>
        </w:tc>
      </w:tr>
      <w:tr w:rsidR="003F6E2E" w:rsidRPr="00522809" w14:paraId="01BC1F5D" w14:textId="56542E1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F1D682" w14:textId="74CB10E8" w:rsidR="003F6E2E" w:rsidRPr="00522809" w:rsidRDefault="003F6E2E" w:rsidP="003F6E2E">
            <w:pPr>
              <w:rPr>
                <w:szCs w:val="24"/>
                <w:lang w:val="en-GB" w:eastAsia="en-GB"/>
              </w:rPr>
            </w:pPr>
            <w:r w:rsidRPr="008568D6">
              <w:t>Beg, Chris</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BBF3FA6" w14:textId="0763CD38" w:rsidR="003F6E2E" w:rsidRPr="00522809" w:rsidRDefault="003F6E2E" w:rsidP="003F6E2E">
            <w:pPr>
              <w:rPr>
                <w:szCs w:val="24"/>
                <w:lang w:val="en-GB" w:eastAsia="en-GB"/>
              </w:rPr>
            </w:pPr>
            <w:r w:rsidRPr="00A9574F">
              <w:t>Cognitive Systems Corp.</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703609C" w14:textId="25A02B94"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786032" w14:textId="5A40FA70" w:rsidR="003F6E2E" w:rsidRPr="000E4778" w:rsidRDefault="003F6E2E" w:rsidP="003F6E2E">
            <w:pPr>
              <w:jc w:val="center"/>
            </w:pPr>
            <w:r>
              <w:t>Voter</w:t>
            </w:r>
          </w:p>
        </w:tc>
      </w:tr>
      <w:tr w:rsidR="003F6E2E" w:rsidRPr="00522809" w14:paraId="4DAF8A1A" w14:textId="030F617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0BE789" w14:textId="214CC54F" w:rsidR="003F6E2E" w:rsidRPr="00522809" w:rsidRDefault="003F6E2E" w:rsidP="003F6E2E">
            <w:pPr>
              <w:rPr>
                <w:szCs w:val="24"/>
                <w:lang w:val="en-GB" w:eastAsia="en-GB"/>
              </w:rPr>
            </w:pPr>
            <w:r w:rsidRPr="008568D6">
              <w:t>Bei, Jianwei</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8BE47D1" w14:textId="039E06D3" w:rsidR="003F6E2E" w:rsidRPr="00522809" w:rsidRDefault="003F6E2E" w:rsidP="003F6E2E">
            <w:pPr>
              <w:rPr>
                <w:szCs w:val="24"/>
                <w:lang w:val="en-GB" w:eastAsia="en-GB"/>
              </w:rPr>
            </w:pPr>
            <w:r w:rsidRPr="00A9574F">
              <w:t>NXP Semiconductors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19248A3" w14:textId="09599EA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19E886" w14:textId="365932C9" w:rsidR="003F6E2E" w:rsidRPr="000E4778" w:rsidRDefault="003F6E2E" w:rsidP="003F6E2E">
            <w:pPr>
              <w:jc w:val="center"/>
            </w:pPr>
            <w:r>
              <w:t>Voter</w:t>
            </w:r>
          </w:p>
        </w:tc>
      </w:tr>
      <w:tr w:rsidR="003F6E2E" w:rsidRPr="00522809" w14:paraId="312B7EDE" w14:textId="7CFA003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251F4B0" w14:textId="69674E85" w:rsidR="003F6E2E" w:rsidRPr="00522809" w:rsidRDefault="003F6E2E" w:rsidP="003F6E2E">
            <w:pPr>
              <w:rPr>
                <w:szCs w:val="24"/>
                <w:lang w:val="en-GB" w:eastAsia="en-GB"/>
              </w:rPr>
            </w:pPr>
            <w:r w:rsidRPr="008568D6">
              <w:t>Ben Arie, Yaron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D24FDB1" w14:textId="0A5C7DB7" w:rsidR="003F6E2E" w:rsidRPr="00522809" w:rsidRDefault="003F6E2E" w:rsidP="003F6E2E">
            <w:pPr>
              <w:rPr>
                <w:szCs w:val="24"/>
                <w:lang w:val="en-GB" w:eastAsia="en-GB"/>
              </w:rPr>
            </w:pPr>
            <w:r w:rsidRPr="00A9574F">
              <w:t>Toga Networks (A Huawei Company)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A3DE84" w14:textId="7A8046D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E672C0" w14:textId="2CDCF6FE" w:rsidR="003F6E2E" w:rsidRPr="000E4778" w:rsidRDefault="003F6E2E" w:rsidP="003F6E2E">
            <w:pPr>
              <w:jc w:val="center"/>
            </w:pPr>
            <w:r>
              <w:t>Voter</w:t>
            </w:r>
          </w:p>
        </w:tc>
      </w:tr>
      <w:tr w:rsidR="003F6E2E" w:rsidRPr="00522809" w14:paraId="7B1F8C99" w14:textId="2CCCEA9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AED25A" w14:textId="106B6785" w:rsidR="003F6E2E" w:rsidRPr="00522809" w:rsidRDefault="003F6E2E" w:rsidP="003F6E2E">
            <w:pPr>
              <w:rPr>
                <w:szCs w:val="24"/>
                <w:lang w:val="en-GB" w:eastAsia="en-GB"/>
              </w:rPr>
            </w:pPr>
            <w:r w:rsidRPr="008568D6">
              <w:t>Berens, Friedbert</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9C8C062" w14:textId="1B8AED93" w:rsidR="003F6E2E" w:rsidRPr="00522809" w:rsidRDefault="003F6E2E" w:rsidP="003F6E2E">
            <w:pPr>
              <w:rPr>
                <w:szCs w:val="24"/>
                <w:lang w:val="en-GB" w:eastAsia="en-GB"/>
              </w:rPr>
            </w:pPr>
            <w:r w:rsidRPr="00A9574F">
              <w:t>FBConsulting Sarl</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61E8A07" w14:textId="31149A9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4FAD11" w14:textId="70FCCB7B" w:rsidR="003F6E2E" w:rsidRPr="000E4778" w:rsidRDefault="003F6E2E" w:rsidP="003F6E2E">
            <w:pPr>
              <w:jc w:val="center"/>
            </w:pPr>
            <w:r>
              <w:t>Voter</w:t>
            </w:r>
          </w:p>
        </w:tc>
      </w:tr>
      <w:tr w:rsidR="003F6E2E" w:rsidRPr="00522809" w14:paraId="4CEAF8E1" w14:textId="27AF50B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461C91D" w14:textId="577E2B94" w:rsidR="003F6E2E" w:rsidRPr="00522809" w:rsidRDefault="003F6E2E" w:rsidP="003F6E2E">
            <w:pPr>
              <w:rPr>
                <w:szCs w:val="24"/>
                <w:lang w:val="en-GB" w:eastAsia="en-GB"/>
              </w:rPr>
            </w:pPr>
            <w:r w:rsidRPr="008568D6">
              <w:t>Berger, Christian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66D1702" w14:textId="24D0D541" w:rsidR="003F6E2E" w:rsidRPr="00522809" w:rsidRDefault="003F6E2E" w:rsidP="003F6E2E">
            <w:pPr>
              <w:rPr>
                <w:szCs w:val="24"/>
                <w:lang w:val="en-GB" w:eastAsia="en-GB"/>
              </w:rPr>
            </w:pPr>
            <w:r w:rsidRPr="00A9574F">
              <w:t>NXP Semiconductors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DB2BA16" w14:textId="61B7C6CE"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B7AF9C" w14:textId="69D896C8" w:rsidR="003F6E2E" w:rsidRPr="000E4778" w:rsidRDefault="003F6E2E" w:rsidP="003F6E2E">
            <w:pPr>
              <w:jc w:val="center"/>
            </w:pPr>
            <w:r>
              <w:t>Voter</w:t>
            </w:r>
          </w:p>
        </w:tc>
      </w:tr>
      <w:tr w:rsidR="003F6E2E" w:rsidRPr="00522809" w14:paraId="73AC7B85" w14:textId="20D8993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22085B" w14:textId="198D9943" w:rsidR="003F6E2E" w:rsidRDefault="003F6E2E" w:rsidP="003F6E2E">
            <w:pPr>
              <w:rPr>
                <w:rFonts w:ascii="Calibri" w:hAnsi="Calibri" w:cs="Calibri"/>
                <w:color w:val="000000"/>
                <w:sz w:val="22"/>
                <w:szCs w:val="22"/>
              </w:rPr>
            </w:pPr>
            <w:r w:rsidRPr="008568D6">
              <w:t>Berkema, Alan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2A74FFE" w14:textId="49ADF193" w:rsidR="003F6E2E" w:rsidRDefault="003F6E2E" w:rsidP="003F6E2E">
            <w:pPr>
              <w:rPr>
                <w:rFonts w:ascii="Calibri" w:hAnsi="Calibri" w:cs="Calibri"/>
                <w:color w:val="000000"/>
                <w:sz w:val="22"/>
                <w:szCs w:val="22"/>
              </w:rPr>
            </w:pPr>
            <w:r w:rsidRPr="00A9574F">
              <w:t>HP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FE93B28" w14:textId="1C3D9991"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7A8688" w14:textId="46A204E1" w:rsidR="003F6E2E" w:rsidRPr="000E4778" w:rsidRDefault="003F6E2E" w:rsidP="003F6E2E">
            <w:pPr>
              <w:jc w:val="center"/>
            </w:pPr>
            <w:r>
              <w:t>Voter</w:t>
            </w:r>
          </w:p>
        </w:tc>
      </w:tr>
      <w:tr w:rsidR="003F6E2E" w:rsidRPr="00522809" w14:paraId="6F9CA2EB" w14:textId="6787E80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5AB4AA" w14:textId="1847D7EE" w:rsidR="003F6E2E" w:rsidRPr="00522809" w:rsidRDefault="003F6E2E" w:rsidP="003F6E2E">
            <w:pPr>
              <w:rPr>
                <w:szCs w:val="24"/>
                <w:lang w:val="en-GB" w:eastAsia="en-GB"/>
              </w:rPr>
            </w:pPr>
            <w:r w:rsidRPr="008568D6">
              <w:t>Bhandaru, Nehru</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BD1D14C" w14:textId="39B7FA66" w:rsidR="003F6E2E" w:rsidRPr="00522809" w:rsidRDefault="003F6E2E" w:rsidP="003F6E2E">
            <w:pPr>
              <w:rPr>
                <w:szCs w:val="24"/>
                <w:lang w:val="en-GB" w:eastAsia="en-GB"/>
              </w:rPr>
            </w:pPr>
            <w:r w:rsidRPr="00A9574F">
              <w:t>Broadcom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E33B5E4" w14:textId="640C14DE"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DDE9A0" w14:textId="71330227" w:rsidR="003F6E2E" w:rsidRPr="000E4778" w:rsidRDefault="003F6E2E" w:rsidP="003F6E2E">
            <w:pPr>
              <w:jc w:val="center"/>
            </w:pPr>
            <w:r>
              <w:t>Voter</w:t>
            </w:r>
          </w:p>
        </w:tc>
      </w:tr>
      <w:tr w:rsidR="003F6E2E" w:rsidRPr="00522809" w14:paraId="25A09226" w14:textId="5358941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22F194" w14:textId="2F0C25D5" w:rsidR="003F6E2E" w:rsidRPr="00522809" w:rsidRDefault="003F6E2E" w:rsidP="003F6E2E">
            <w:pPr>
              <w:rPr>
                <w:szCs w:val="24"/>
                <w:lang w:val="en-GB" w:eastAsia="en-GB"/>
              </w:rPr>
            </w:pPr>
            <w:r w:rsidRPr="008568D6">
              <w:t>Bims, Harry</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29A9D4C" w14:textId="4DC0781F" w:rsidR="003F6E2E" w:rsidRPr="00522809" w:rsidRDefault="003F6E2E" w:rsidP="003F6E2E">
            <w:pPr>
              <w:rPr>
                <w:szCs w:val="24"/>
                <w:lang w:val="en-GB" w:eastAsia="en-GB"/>
              </w:rPr>
            </w:pPr>
            <w:r w:rsidRPr="00A9574F">
              <w:t>Bims Laboratories,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8DB4B84" w14:textId="3A405F4E"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35FE97" w14:textId="42D80BB6" w:rsidR="003F6E2E" w:rsidRPr="000E4778" w:rsidRDefault="003F6E2E" w:rsidP="003F6E2E">
            <w:pPr>
              <w:jc w:val="center"/>
            </w:pPr>
            <w:r>
              <w:t>Voter</w:t>
            </w:r>
          </w:p>
        </w:tc>
      </w:tr>
      <w:tr w:rsidR="003F6E2E" w:rsidRPr="00522809" w14:paraId="37A02274" w14:textId="1A749E3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13950C" w14:textId="1FC792AB" w:rsidR="003F6E2E" w:rsidRPr="00522809" w:rsidRDefault="003F6E2E" w:rsidP="003F6E2E">
            <w:pPr>
              <w:rPr>
                <w:szCs w:val="24"/>
                <w:lang w:val="en-GB" w:eastAsia="en-GB"/>
              </w:rPr>
            </w:pPr>
            <w:r w:rsidRPr="008568D6">
              <w:t>Bluschke, Andreas</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649ADA6" w14:textId="3480A330" w:rsidR="003F6E2E" w:rsidRPr="00522809" w:rsidRDefault="003F6E2E" w:rsidP="003F6E2E">
            <w:pPr>
              <w:rPr>
                <w:szCs w:val="24"/>
                <w:lang w:val="en-GB" w:eastAsia="en-GB"/>
              </w:rPr>
            </w:pPr>
            <w:r w:rsidRPr="00A9574F">
              <w:t>Signify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E95309D" w14:textId="3C385CBC"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6E6F9D4" w14:textId="1F5200D7" w:rsidR="003F6E2E" w:rsidRPr="000E4778" w:rsidRDefault="003F6E2E" w:rsidP="003F6E2E">
            <w:pPr>
              <w:jc w:val="center"/>
            </w:pPr>
            <w:r>
              <w:t>Voter</w:t>
            </w:r>
          </w:p>
        </w:tc>
      </w:tr>
      <w:tr w:rsidR="003F6E2E" w:rsidRPr="00522809" w14:paraId="4C80FA70" w14:textId="660AFCE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5569383" w14:textId="636FD846" w:rsidR="003F6E2E" w:rsidRPr="00522809" w:rsidRDefault="003F6E2E" w:rsidP="003F6E2E">
            <w:pPr>
              <w:rPr>
                <w:szCs w:val="24"/>
                <w:lang w:val="en-GB" w:eastAsia="en-GB"/>
              </w:rPr>
            </w:pPr>
            <w:r w:rsidRPr="008568D6">
              <w:t>Bober, Lennert</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565B420" w14:textId="3A556416" w:rsidR="003F6E2E" w:rsidRPr="00522809" w:rsidRDefault="003F6E2E" w:rsidP="003F6E2E">
            <w:pPr>
              <w:rPr>
                <w:szCs w:val="24"/>
                <w:lang w:val="en-GB" w:eastAsia="en-GB"/>
              </w:rPr>
            </w:pPr>
            <w:r w:rsidRPr="00A9574F">
              <w:t>Fraunhofer Heinrich Hertz Institute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7403BA4" w14:textId="16CA68B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95F1CE" w14:textId="4992A3F4" w:rsidR="003F6E2E" w:rsidRPr="000E4778" w:rsidRDefault="003F6E2E" w:rsidP="003F6E2E">
            <w:pPr>
              <w:jc w:val="center"/>
            </w:pPr>
            <w:r>
              <w:t>Voter</w:t>
            </w:r>
          </w:p>
        </w:tc>
      </w:tr>
      <w:tr w:rsidR="003F6E2E" w:rsidRPr="00522809" w14:paraId="34263C8C" w14:textId="696A404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B148277" w14:textId="39569E20" w:rsidR="003F6E2E" w:rsidRPr="00522809" w:rsidRDefault="003F6E2E" w:rsidP="003F6E2E">
            <w:pPr>
              <w:rPr>
                <w:szCs w:val="24"/>
                <w:lang w:val="en-GB" w:eastAsia="en-GB"/>
              </w:rPr>
            </w:pPr>
            <w:r w:rsidRPr="008568D6">
              <w:t>Boldy, David</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CDDD8A9" w14:textId="46BB90D5" w:rsidR="003F6E2E" w:rsidRPr="00522809" w:rsidRDefault="003F6E2E" w:rsidP="003F6E2E">
            <w:pPr>
              <w:rPr>
                <w:szCs w:val="24"/>
                <w:lang w:val="en-GB" w:eastAsia="en-GB"/>
              </w:rPr>
            </w:pPr>
            <w:r w:rsidRPr="00A9574F">
              <w:t>Broadcom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54304AD" w14:textId="068F07C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30D8D5" w14:textId="7392D103" w:rsidR="003F6E2E" w:rsidRPr="000E4778" w:rsidRDefault="003F6E2E" w:rsidP="003F6E2E">
            <w:pPr>
              <w:jc w:val="center"/>
            </w:pPr>
            <w:r>
              <w:t>Voter</w:t>
            </w:r>
          </w:p>
        </w:tc>
      </w:tr>
      <w:tr w:rsidR="003F6E2E" w:rsidRPr="00522809" w14:paraId="400AF318" w14:textId="68FB329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9ED9695" w14:textId="6529EE61" w:rsidR="003F6E2E" w:rsidRPr="00522809" w:rsidRDefault="003F6E2E" w:rsidP="003F6E2E">
            <w:pPr>
              <w:rPr>
                <w:szCs w:val="24"/>
                <w:lang w:val="en-GB" w:eastAsia="en-GB"/>
              </w:rPr>
            </w:pPr>
            <w:r w:rsidRPr="008568D6">
              <w:t>Borges, Daniel</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AB6B628" w14:textId="0F9B7481" w:rsidR="003F6E2E" w:rsidRPr="00522809" w:rsidRDefault="003F6E2E" w:rsidP="003F6E2E">
            <w:pPr>
              <w:rPr>
                <w:szCs w:val="24"/>
                <w:lang w:val="en-GB" w:eastAsia="en-GB"/>
              </w:rPr>
            </w:pPr>
            <w:r w:rsidRPr="00A9574F">
              <w:t>Apple,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14D2273" w14:textId="458F30A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D03162" w14:textId="7928E133" w:rsidR="003F6E2E" w:rsidRPr="000E4778" w:rsidRDefault="003F6E2E" w:rsidP="003F6E2E">
            <w:pPr>
              <w:jc w:val="center"/>
            </w:pPr>
            <w:r>
              <w:t>Aspirant</w:t>
            </w:r>
          </w:p>
        </w:tc>
      </w:tr>
      <w:tr w:rsidR="003F6E2E" w:rsidRPr="00522809" w14:paraId="2544ECB2" w14:textId="5903395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F1CC638" w14:textId="7CDA5D75" w:rsidR="003F6E2E" w:rsidRPr="00522809" w:rsidRDefault="003F6E2E" w:rsidP="003F6E2E">
            <w:pPr>
              <w:rPr>
                <w:szCs w:val="24"/>
                <w:lang w:val="en-GB" w:eastAsia="en-GB"/>
              </w:rPr>
            </w:pPr>
            <w:r w:rsidRPr="008568D6">
              <w:t>Bredewoud, Albert</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DED3EC5" w14:textId="4B61F776" w:rsidR="003F6E2E" w:rsidRPr="00522809" w:rsidRDefault="003F6E2E" w:rsidP="003F6E2E">
            <w:pPr>
              <w:rPr>
                <w:szCs w:val="24"/>
                <w:lang w:val="en-GB" w:eastAsia="en-GB"/>
              </w:rPr>
            </w:pPr>
            <w:r w:rsidRPr="00A9574F">
              <w:t>Broadcom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C39B2DD" w14:textId="4A44AD0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BCB0E6" w14:textId="7BB1DC41" w:rsidR="003F6E2E" w:rsidRPr="000E4778" w:rsidRDefault="003F6E2E" w:rsidP="003F6E2E">
            <w:pPr>
              <w:jc w:val="center"/>
            </w:pPr>
            <w:r>
              <w:t>Voter</w:t>
            </w:r>
          </w:p>
        </w:tc>
      </w:tr>
      <w:tr w:rsidR="003F6E2E" w:rsidRPr="00522809" w14:paraId="3FE080C5" w14:textId="40DB5B0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0393DC8" w14:textId="1AE5289C" w:rsidR="003F6E2E" w:rsidRPr="00522809" w:rsidRDefault="003F6E2E" w:rsidP="003F6E2E">
            <w:pPr>
              <w:rPr>
                <w:szCs w:val="24"/>
                <w:lang w:val="en-GB" w:eastAsia="en-GB"/>
              </w:rPr>
            </w:pPr>
            <w:r w:rsidRPr="008568D6">
              <w:t>Cao, Rui</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F0408B0" w14:textId="4CF1232E" w:rsidR="003F6E2E" w:rsidRPr="00522809" w:rsidRDefault="003F6E2E" w:rsidP="003F6E2E">
            <w:pPr>
              <w:rPr>
                <w:szCs w:val="24"/>
                <w:lang w:val="en-GB" w:eastAsia="en-GB"/>
              </w:rPr>
            </w:pPr>
            <w:r w:rsidRPr="00A9574F">
              <w:t>NXP Semiconductors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DE82035" w14:textId="041671E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3FA536" w14:textId="633877FC" w:rsidR="003F6E2E" w:rsidRPr="000E4778" w:rsidRDefault="003F6E2E" w:rsidP="003F6E2E">
            <w:pPr>
              <w:jc w:val="center"/>
            </w:pPr>
            <w:r>
              <w:t>Voter</w:t>
            </w:r>
          </w:p>
        </w:tc>
      </w:tr>
      <w:tr w:rsidR="003F6E2E" w:rsidRPr="00522809" w14:paraId="4BC413B6" w14:textId="36B1CCA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2B8CB54" w14:textId="781E3E04" w:rsidR="003F6E2E" w:rsidRPr="00522809" w:rsidRDefault="003F6E2E" w:rsidP="003F6E2E">
            <w:pPr>
              <w:rPr>
                <w:szCs w:val="24"/>
                <w:lang w:val="en-GB" w:eastAsia="en-GB"/>
              </w:rPr>
            </w:pPr>
            <w:r w:rsidRPr="008568D6">
              <w:t>Cariou, Laurent</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65D0D1D" w14:textId="6CF83088" w:rsidR="003F6E2E" w:rsidRPr="00522809" w:rsidRDefault="003F6E2E" w:rsidP="003F6E2E">
            <w:pPr>
              <w:rPr>
                <w:szCs w:val="24"/>
                <w:lang w:val="en-GB" w:eastAsia="en-GB"/>
              </w:rPr>
            </w:pPr>
            <w:r w:rsidRPr="00A9574F">
              <w:t>Intel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8A04468" w14:textId="1BE7661E"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04F9CF" w14:textId="646F6C6C" w:rsidR="003F6E2E" w:rsidRPr="000E4778" w:rsidRDefault="003F6E2E" w:rsidP="003F6E2E">
            <w:pPr>
              <w:jc w:val="center"/>
            </w:pPr>
            <w:r>
              <w:t>Voter</w:t>
            </w:r>
          </w:p>
        </w:tc>
      </w:tr>
      <w:tr w:rsidR="003F6E2E" w:rsidRPr="00522809" w14:paraId="25030A13" w14:textId="7FF05D8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351D5D" w14:textId="565D43B7" w:rsidR="003F6E2E" w:rsidRPr="00522809" w:rsidRDefault="003F6E2E" w:rsidP="003F6E2E">
            <w:pPr>
              <w:rPr>
                <w:szCs w:val="24"/>
                <w:lang w:val="en-GB" w:eastAsia="en-GB"/>
              </w:rPr>
            </w:pPr>
            <w:r w:rsidRPr="008568D6">
              <w:t>Carney, William</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CB43B78" w14:textId="0057D4B5" w:rsidR="003F6E2E" w:rsidRPr="00522809" w:rsidRDefault="003F6E2E" w:rsidP="003F6E2E">
            <w:pPr>
              <w:rPr>
                <w:szCs w:val="24"/>
                <w:lang w:val="en-GB" w:eastAsia="en-GB"/>
              </w:rPr>
            </w:pPr>
            <w:r w:rsidRPr="00A9574F">
              <w:t>Sony Group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FDFC93D" w14:textId="5A2D4D3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41E4E1" w14:textId="78BEDDD3" w:rsidR="003F6E2E" w:rsidRPr="000E4778" w:rsidRDefault="003F6E2E" w:rsidP="003F6E2E">
            <w:pPr>
              <w:jc w:val="center"/>
            </w:pPr>
            <w:r>
              <w:t>Voter</w:t>
            </w:r>
          </w:p>
        </w:tc>
      </w:tr>
      <w:tr w:rsidR="003F6E2E" w:rsidRPr="00522809" w14:paraId="1B02580C" w14:textId="51F672E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0A62E62" w14:textId="1B30B48E" w:rsidR="003F6E2E" w:rsidRPr="00522809" w:rsidRDefault="003F6E2E" w:rsidP="003F6E2E">
            <w:pPr>
              <w:rPr>
                <w:szCs w:val="24"/>
                <w:lang w:val="en-GB" w:eastAsia="en-GB"/>
              </w:rPr>
            </w:pPr>
            <w:r w:rsidRPr="008568D6">
              <w:t>Carter, Edward</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24E10EA" w14:textId="270E8A00" w:rsidR="003F6E2E" w:rsidRPr="00522809" w:rsidRDefault="003F6E2E" w:rsidP="003F6E2E">
            <w:pPr>
              <w:rPr>
                <w:szCs w:val="24"/>
                <w:lang w:val="en-GB" w:eastAsia="en-GB"/>
              </w:rPr>
            </w:pPr>
            <w:r w:rsidRPr="00A9574F">
              <w:t>Infineon Technologies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AD21A1" w14:textId="5E91BB1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A3596A" w14:textId="2DDA6FD7" w:rsidR="003F6E2E" w:rsidRPr="000E4778" w:rsidRDefault="003F6E2E" w:rsidP="003F6E2E">
            <w:pPr>
              <w:jc w:val="center"/>
            </w:pPr>
            <w:r>
              <w:t>Aspirant</w:t>
            </w:r>
          </w:p>
        </w:tc>
      </w:tr>
      <w:tr w:rsidR="003F6E2E" w:rsidRPr="00522809" w14:paraId="53E01248" w14:textId="73AA329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3F882C6" w14:textId="203FE725" w:rsidR="003F6E2E" w:rsidRPr="00522809" w:rsidRDefault="003F6E2E" w:rsidP="003F6E2E">
            <w:pPr>
              <w:rPr>
                <w:szCs w:val="24"/>
                <w:lang w:val="en-GB" w:eastAsia="en-GB"/>
              </w:rPr>
            </w:pPr>
            <w:r w:rsidRPr="008568D6">
              <w:t>Cavalcanti, Dave</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FBDCB89" w14:textId="326BA383" w:rsidR="003F6E2E" w:rsidRPr="00522809" w:rsidRDefault="003F6E2E" w:rsidP="003F6E2E">
            <w:pPr>
              <w:rPr>
                <w:szCs w:val="24"/>
                <w:lang w:val="en-GB" w:eastAsia="en-GB"/>
              </w:rPr>
            </w:pPr>
            <w:r w:rsidRPr="00A9574F">
              <w:t>Intel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914D378" w14:textId="5E6E8170"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649BA8" w14:textId="35797BAF" w:rsidR="003F6E2E" w:rsidRPr="000E4778" w:rsidRDefault="003F6E2E" w:rsidP="003F6E2E">
            <w:pPr>
              <w:jc w:val="center"/>
            </w:pPr>
            <w:r>
              <w:t>Voter</w:t>
            </w:r>
          </w:p>
        </w:tc>
      </w:tr>
      <w:tr w:rsidR="003F6E2E" w:rsidRPr="00522809" w14:paraId="0C455CF3" w14:textId="25B4682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2A3689" w14:textId="00B2F76A" w:rsidR="003F6E2E" w:rsidRPr="00522809" w:rsidRDefault="003F6E2E" w:rsidP="003F6E2E">
            <w:pPr>
              <w:rPr>
                <w:szCs w:val="24"/>
                <w:lang w:val="en-GB" w:eastAsia="en-GB"/>
              </w:rPr>
            </w:pPr>
            <w:r w:rsidRPr="008568D6">
              <w:t>Chang, Chen-Yi</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C7B1291" w14:textId="727BFDD6" w:rsidR="003F6E2E" w:rsidRPr="00522809" w:rsidRDefault="003F6E2E" w:rsidP="003F6E2E">
            <w:pPr>
              <w:rPr>
                <w:szCs w:val="24"/>
                <w:lang w:val="en-GB" w:eastAsia="en-GB"/>
              </w:rPr>
            </w:pPr>
            <w:r w:rsidRPr="00A9574F">
              <w:t>Mediatek</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3524B11" w14:textId="54196DE7"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0C7E22" w14:textId="4F3A6B02" w:rsidR="003F6E2E" w:rsidRPr="000E4778" w:rsidRDefault="003F6E2E" w:rsidP="003F6E2E">
            <w:pPr>
              <w:jc w:val="center"/>
            </w:pPr>
            <w:r>
              <w:t>Potential Voter</w:t>
            </w:r>
          </w:p>
        </w:tc>
      </w:tr>
      <w:tr w:rsidR="003F6E2E" w:rsidRPr="00522809" w14:paraId="041C4063" w14:textId="1B4F894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C0B9969" w14:textId="29A878AD" w:rsidR="003F6E2E" w:rsidRPr="00522809" w:rsidRDefault="003F6E2E" w:rsidP="003F6E2E">
            <w:pPr>
              <w:rPr>
                <w:szCs w:val="24"/>
                <w:lang w:val="en-GB" w:eastAsia="en-GB"/>
              </w:rPr>
            </w:pPr>
            <w:r w:rsidRPr="008568D6">
              <w:t>Chaplin, Clint</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40947C2" w14:textId="5C0D9E17" w:rsidR="003F6E2E" w:rsidRPr="00522809" w:rsidRDefault="003F6E2E" w:rsidP="003F6E2E">
            <w:pPr>
              <w:rPr>
                <w:szCs w:val="24"/>
                <w:lang w:val="en-GB" w:eastAsia="en-GB"/>
              </w:rPr>
            </w:pPr>
            <w:r w:rsidRPr="00A9574F">
              <w:t>Self</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3A40E41" w14:textId="2A4A9414"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52926E" w14:textId="349961F8" w:rsidR="003F6E2E" w:rsidRPr="000E4778" w:rsidRDefault="003F6E2E" w:rsidP="003F6E2E">
            <w:pPr>
              <w:jc w:val="center"/>
            </w:pPr>
            <w:r>
              <w:t>Voter</w:t>
            </w:r>
          </w:p>
        </w:tc>
      </w:tr>
      <w:tr w:rsidR="003F6E2E" w:rsidRPr="00522809" w14:paraId="75081F46" w14:textId="5BC868C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DED820" w14:textId="56C1A025" w:rsidR="003F6E2E" w:rsidRPr="00522809" w:rsidRDefault="003F6E2E" w:rsidP="003F6E2E">
            <w:pPr>
              <w:rPr>
                <w:szCs w:val="24"/>
                <w:lang w:val="en-GB" w:eastAsia="en-GB"/>
              </w:rPr>
            </w:pPr>
            <w:r w:rsidRPr="008568D6">
              <w:t>Chappell, Matthew</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2162C5F" w14:textId="12E3CB3A" w:rsidR="003F6E2E" w:rsidRPr="00522809" w:rsidRDefault="003F6E2E" w:rsidP="003F6E2E">
            <w:pPr>
              <w:rPr>
                <w:szCs w:val="24"/>
                <w:lang w:val="en-GB" w:eastAsia="en-GB"/>
              </w:rPr>
            </w:pPr>
            <w:r w:rsidRPr="00A9574F">
              <w:t>Cox Communications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1FCC03C" w14:textId="7620916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68FDA0" w14:textId="73561478" w:rsidR="003F6E2E" w:rsidRPr="000E4778" w:rsidRDefault="003F6E2E" w:rsidP="003F6E2E">
            <w:pPr>
              <w:jc w:val="center"/>
            </w:pPr>
            <w:r>
              <w:t>Non-Voter</w:t>
            </w:r>
          </w:p>
        </w:tc>
      </w:tr>
      <w:tr w:rsidR="003F6E2E" w:rsidRPr="00522809" w14:paraId="6503B62D" w14:textId="00D6C0B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A4A848" w14:textId="1D5DE7A8" w:rsidR="003F6E2E" w:rsidRPr="00522809" w:rsidRDefault="003F6E2E" w:rsidP="003F6E2E">
            <w:pPr>
              <w:rPr>
                <w:szCs w:val="24"/>
                <w:lang w:val="en-GB" w:eastAsia="en-GB"/>
              </w:rPr>
            </w:pPr>
            <w:r w:rsidRPr="008568D6">
              <w:t>Chayat, Naftali</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ED8A2B4" w14:textId="149B2D7E" w:rsidR="003F6E2E" w:rsidRPr="00522809" w:rsidRDefault="003F6E2E" w:rsidP="003F6E2E">
            <w:pPr>
              <w:rPr>
                <w:szCs w:val="24"/>
                <w:lang w:val="en-GB" w:eastAsia="en-GB"/>
              </w:rPr>
            </w:pPr>
            <w:r w:rsidRPr="00A9574F">
              <w:t>Vayyar Imaging</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9ACB453" w14:textId="35D161E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ABDAF0" w14:textId="4D87E8A6" w:rsidR="003F6E2E" w:rsidRPr="000E4778" w:rsidRDefault="003F6E2E" w:rsidP="003F6E2E">
            <w:pPr>
              <w:jc w:val="center"/>
            </w:pPr>
            <w:r>
              <w:t>Voter</w:t>
            </w:r>
          </w:p>
        </w:tc>
      </w:tr>
      <w:tr w:rsidR="003F6E2E" w:rsidRPr="00522809" w14:paraId="4B3F492C" w14:textId="60FAF45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A70D4E8" w14:textId="56619E1E" w:rsidR="003F6E2E" w:rsidRPr="00522809" w:rsidRDefault="003F6E2E" w:rsidP="003F6E2E">
            <w:pPr>
              <w:rPr>
                <w:szCs w:val="24"/>
                <w:lang w:val="en-GB" w:eastAsia="en-GB"/>
              </w:rPr>
            </w:pPr>
            <w:r w:rsidRPr="008568D6">
              <w:t>Chemrov, Kirill</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5A4AC16" w14:textId="783B2DB8" w:rsidR="003F6E2E" w:rsidRPr="00522809" w:rsidRDefault="003F6E2E" w:rsidP="003F6E2E">
            <w:pPr>
              <w:rPr>
                <w:szCs w:val="24"/>
                <w:lang w:val="en-GB" w:eastAsia="en-GB"/>
              </w:rPr>
            </w:pPr>
            <w:r w:rsidRPr="00A9574F">
              <w:t>IITP RAS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BD50280" w14:textId="2101DFF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7C9A08" w14:textId="10053F59" w:rsidR="003F6E2E" w:rsidRPr="000E4778" w:rsidRDefault="003F6E2E" w:rsidP="003F6E2E">
            <w:pPr>
              <w:jc w:val="center"/>
            </w:pPr>
            <w:r>
              <w:t>Potential Voter</w:t>
            </w:r>
          </w:p>
        </w:tc>
      </w:tr>
      <w:tr w:rsidR="003F6E2E" w:rsidRPr="00522809" w14:paraId="59694508" w14:textId="452DD20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5E70715" w14:textId="4997ACEB" w:rsidR="003F6E2E" w:rsidRPr="00522809" w:rsidRDefault="003F6E2E" w:rsidP="003F6E2E">
            <w:pPr>
              <w:rPr>
                <w:szCs w:val="24"/>
                <w:lang w:val="en-GB" w:eastAsia="en-GB"/>
              </w:rPr>
            </w:pPr>
            <w:r w:rsidRPr="008568D6">
              <w:t>Chen, Cheng</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B079243" w14:textId="26958DF8" w:rsidR="003F6E2E" w:rsidRPr="00522809" w:rsidRDefault="003F6E2E" w:rsidP="003F6E2E">
            <w:pPr>
              <w:rPr>
                <w:szCs w:val="24"/>
                <w:lang w:val="en-GB" w:eastAsia="en-GB"/>
              </w:rPr>
            </w:pPr>
            <w:r w:rsidRPr="00A9574F">
              <w:t>Intel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596535A" w14:textId="7ECFFA8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DEA445" w14:textId="5D88AC52" w:rsidR="003F6E2E" w:rsidRPr="000E4778" w:rsidRDefault="003F6E2E" w:rsidP="003F6E2E">
            <w:pPr>
              <w:jc w:val="center"/>
            </w:pPr>
            <w:r>
              <w:t>Voter</w:t>
            </w:r>
          </w:p>
        </w:tc>
      </w:tr>
      <w:tr w:rsidR="003F6E2E" w:rsidRPr="00522809" w14:paraId="5C1654BD" w14:textId="3D50A31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68A210B" w14:textId="34F218FB" w:rsidR="003F6E2E" w:rsidRPr="00522809" w:rsidRDefault="003F6E2E" w:rsidP="003F6E2E">
            <w:pPr>
              <w:rPr>
                <w:szCs w:val="24"/>
                <w:lang w:val="en-GB" w:eastAsia="en-GB"/>
              </w:rPr>
            </w:pPr>
            <w:r w:rsidRPr="008568D6">
              <w:t>Chen, Cheng-Ming</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C22745E" w14:textId="4F191C98" w:rsidR="003F6E2E" w:rsidRPr="00522809" w:rsidRDefault="003F6E2E" w:rsidP="003F6E2E">
            <w:pPr>
              <w:rPr>
                <w:szCs w:val="24"/>
                <w:lang w:val="en-GB" w:eastAsia="en-GB"/>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723FBE" w14:textId="7646A52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8E6447" w14:textId="5D448CCF" w:rsidR="003F6E2E" w:rsidRPr="000E4778" w:rsidRDefault="003F6E2E" w:rsidP="003F6E2E">
            <w:pPr>
              <w:jc w:val="center"/>
            </w:pPr>
            <w:r>
              <w:t>Voter</w:t>
            </w:r>
          </w:p>
        </w:tc>
      </w:tr>
      <w:tr w:rsidR="003F6E2E" w:rsidRPr="00522809" w14:paraId="09A9DF78" w14:textId="46A9E25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FBDB811" w14:textId="2B8FBC41" w:rsidR="003F6E2E" w:rsidRPr="00522809" w:rsidRDefault="003F6E2E" w:rsidP="003F6E2E">
            <w:pPr>
              <w:rPr>
                <w:szCs w:val="24"/>
                <w:lang w:val="en-GB" w:eastAsia="en-GB"/>
              </w:rPr>
            </w:pPr>
            <w:r w:rsidRPr="008568D6">
              <w:t>Chen, Evelyn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C4B431D" w14:textId="478BFE2B" w:rsidR="003F6E2E" w:rsidRPr="00522809" w:rsidRDefault="003F6E2E" w:rsidP="003F6E2E">
            <w:pPr>
              <w:rPr>
                <w:szCs w:val="24"/>
                <w:lang w:val="en-GB" w:eastAsia="en-GB"/>
              </w:rPr>
            </w:pPr>
            <w:r w:rsidRPr="00A9574F">
              <w:t>Ericsson AB</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009372B" w14:textId="7CAE49D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5D08AE" w14:textId="49FDE102" w:rsidR="003F6E2E" w:rsidRPr="000E4778" w:rsidRDefault="003F6E2E" w:rsidP="003F6E2E">
            <w:pPr>
              <w:jc w:val="center"/>
            </w:pPr>
            <w:r>
              <w:t>Voter</w:t>
            </w:r>
          </w:p>
        </w:tc>
      </w:tr>
      <w:tr w:rsidR="003F6E2E" w:rsidRPr="00522809" w14:paraId="29C12F32" w14:textId="5222FCB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EEC10E" w14:textId="62862942" w:rsidR="003F6E2E" w:rsidRPr="00522809" w:rsidRDefault="003F6E2E" w:rsidP="003F6E2E">
            <w:pPr>
              <w:rPr>
                <w:szCs w:val="24"/>
                <w:lang w:val="en-GB" w:eastAsia="en-GB"/>
              </w:rPr>
            </w:pPr>
            <w:r w:rsidRPr="008568D6">
              <w:t>Chen, Na</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6711458" w14:textId="559F6577" w:rsidR="003F6E2E" w:rsidRPr="00522809" w:rsidRDefault="003F6E2E" w:rsidP="003F6E2E">
            <w:pPr>
              <w:rPr>
                <w:szCs w:val="24"/>
                <w:lang w:val="en-GB" w:eastAsia="en-GB"/>
              </w:rPr>
            </w:pPr>
            <w:r w:rsidRPr="00A9574F">
              <w:t>Self</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72EE72F" w14:textId="5BAEDD1E"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44C0FC" w14:textId="48F483DD" w:rsidR="003F6E2E" w:rsidRPr="000E4778" w:rsidRDefault="003F6E2E" w:rsidP="003F6E2E">
            <w:pPr>
              <w:jc w:val="center"/>
            </w:pPr>
            <w:r>
              <w:t>Voter</w:t>
            </w:r>
          </w:p>
        </w:tc>
      </w:tr>
      <w:tr w:rsidR="003F6E2E" w:rsidRPr="00522809" w14:paraId="08AD0050" w14:textId="1FAC3D3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3C4CF4" w14:textId="551D0F4C" w:rsidR="003F6E2E" w:rsidRPr="00522809" w:rsidRDefault="003F6E2E" w:rsidP="003F6E2E">
            <w:pPr>
              <w:rPr>
                <w:szCs w:val="24"/>
                <w:lang w:val="en-GB" w:eastAsia="en-GB"/>
              </w:rPr>
            </w:pPr>
            <w:r w:rsidRPr="008568D6">
              <w:t>Chen, Xiaogang</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B612AE4" w14:textId="451A4D65" w:rsidR="003F6E2E" w:rsidRPr="00522809" w:rsidRDefault="003F6E2E" w:rsidP="003F6E2E">
            <w:pPr>
              <w:rPr>
                <w:szCs w:val="24"/>
                <w:lang w:val="en-GB" w:eastAsia="en-GB"/>
              </w:rPr>
            </w:pPr>
            <w:r w:rsidRPr="00A9574F">
              <w:t>Intel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D99318" w14:textId="7E8723F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B6481E" w14:textId="59ADB49F" w:rsidR="003F6E2E" w:rsidRPr="000E4778" w:rsidRDefault="003F6E2E" w:rsidP="003F6E2E">
            <w:pPr>
              <w:jc w:val="center"/>
            </w:pPr>
            <w:r>
              <w:t>Voter</w:t>
            </w:r>
          </w:p>
        </w:tc>
      </w:tr>
      <w:tr w:rsidR="003F6E2E" w:rsidRPr="00522809" w14:paraId="5C582262" w14:textId="44F9838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F1AD8A" w14:textId="07EBDA47" w:rsidR="003F6E2E" w:rsidRPr="00522809" w:rsidRDefault="003F6E2E" w:rsidP="003F6E2E">
            <w:pPr>
              <w:rPr>
                <w:szCs w:val="24"/>
                <w:lang w:val="en-GB" w:eastAsia="en-GB"/>
              </w:rPr>
            </w:pPr>
            <w:r w:rsidRPr="008568D6">
              <w:t>Cheng, Paul</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59B74FB" w14:textId="38FCED8E" w:rsidR="003F6E2E" w:rsidRPr="00522809" w:rsidRDefault="003F6E2E" w:rsidP="003F6E2E">
            <w:pPr>
              <w:rPr>
                <w:szCs w:val="24"/>
                <w:lang w:val="en-GB" w:eastAsia="en-GB"/>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775F3A" w14:textId="2BF72A5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36FF8C" w14:textId="5C6B129E" w:rsidR="003F6E2E" w:rsidRPr="000E4778" w:rsidRDefault="003F6E2E" w:rsidP="003F6E2E">
            <w:pPr>
              <w:jc w:val="center"/>
            </w:pPr>
            <w:r>
              <w:t>Voter</w:t>
            </w:r>
          </w:p>
        </w:tc>
      </w:tr>
      <w:tr w:rsidR="003F6E2E" w:rsidRPr="00522809" w14:paraId="0B2E9EA2" w14:textId="5FF6783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2BE8E9" w14:textId="6648BCFF" w:rsidR="003F6E2E" w:rsidRPr="00522809" w:rsidRDefault="003F6E2E" w:rsidP="003F6E2E">
            <w:pPr>
              <w:rPr>
                <w:szCs w:val="24"/>
                <w:lang w:val="en-GB" w:eastAsia="en-GB"/>
              </w:rPr>
            </w:pPr>
            <w:r w:rsidRPr="008568D6">
              <w:t>Cheng, Xilin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B930E47" w14:textId="54D58F4F" w:rsidR="003F6E2E" w:rsidRPr="00522809" w:rsidRDefault="003F6E2E" w:rsidP="003F6E2E">
            <w:pPr>
              <w:rPr>
                <w:szCs w:val="24"/>
                <w:lang w:val="en-GB" w:eastAsia="en-GB"/>
              </w:rPr>
            </w:pPr>
            <w:r w:rsidRPr="00A9574F">
              <w:t>NXP Semiconductors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63082C4" w14:textId="025CD0BE"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6EFECC" w14:textId="6DB4A359" w:rsidR="003F6E2E" w:rsidRPr="000E4778" w:rsidRDefault="003F6E2E" w:rsidP="003F6E2E">
            <w:pPr>
              <w:jc w:val="center"/>
            </w:pPr>
            <w:r>
              <w:t>Voter</w:t>
            </w:r>
          </w:p>
        </w:tc>
      </w:tr>
      <w:tr w:rsidR="003F6E2E" w:rsidRPr="00522809" w14:paraId="5F4AF89A" w14:textId="763194A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68868B9" w14:textId="5AC4DA05" w:rsidR="003F6E2E" w:rsidRPr="00522809" w:rsidRDefault="003F6E2E" w:rsidP="003F6E2E">
            <w:pPr>
              <w:rPr>
                <w:szCs w:val="24"/>
                <w:lang w:val="en-GB" w:eastAsia="en-GB"/>
              </w:rPr>
            </w:pPr>
            <w:r w:rsidRPr="008568D6">
              <w:t>CHERIAN, GEORGE</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A2639B5" w14:textId="1898A758" w:rsidR="003F6E2E" w:rsidRPr="00522809" w:rsidRDefault="003F6E2E" w:rsidP="003F6E2E">
            <w:pPr>
              <w:rPr>
                <w:szCs w:val="24"/>
                <w:lang w:val="en-GB" w:eastAsia="en-GB"/>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8D6F411" w14:textId="27961A7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209B83" w14:textId="7548F90D" w:rsidR="003F6E2E" w:rsidRPr="000E4778" w:rsidRDefault="003F6E2E" w:rsidP="003F6E2E">
            <w:pPr>
              <w:jc w:val="center"/>
            </w:pPr>
            <w:r>
              <w:t>Voter</w:t>
            </w:r>
          </w:p>
        </w:tc>
      </w:tr>
      <w:tr w:rsidR="003F6E2E" w:rsidRPr="00522809" w14:paraId="6EACC9F0" w14:textId="68FAF07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A30184A" w14:textId="35F9DEED" w:rsidR="003F6E2E" w:rsidRPr="00522809" w:rsidRDefault="003F6E2E" w:rsidP="003F6E2E">
            <w:pPr>
              <w:rPr>
                <w:szCs w:val="24"/>
                <w:lang w:val="en-GB" w:eastAsia="en-GB"/>
              </w:rPr>
            </w:pPr>
            <w:r w:rsidRPr="008568D6">
              <w:t>Chiang, James</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220C1C1" w14:textId="6A9C37B5" w:rsidR="003F6E2E" w:rsidRPr="00522809" w:rsidRDefault="003F6E2E" w:rsidP="003F6E2E">
            <w:pPr>
              <w:rPr>
                <w:szCs w:val="24"/>
                <w:lang w:val="en-GB" w:eastAsia="en-GB"/>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2FBC370" w14:textId="42FE4E2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E8EDEF" w14:textId="45FA4E79" w:rsidR="003F6E2E" w:rsidRPr="000E4778" w:rsidRDefault="003F6E2E" w:rsidP="003F6E2E">
            <w:pPr>
              <w:jc w:val="center"/>
            </w:pPr>
            <w:r>
              <w:t>Potential Voter</w:t>
            </w:r>
          </w:p>
        </w:tc>
      </w:tr>
      <w:tr w:rsidR="003F6E2E" w:rsidRPr="00522809" w14:paraId="764B96FC" w14:textId="6BFCD3B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CBF259" w14:textId="22530624" w:rsidR="003F6E2E" w:rsidRPr="00522809" w:rsidRDefault="003F6E2E" w:rsidP="003F6E2E">
            <w:pPr>
              <w:rPr>
                <w:szCs w:val="24"/>
                <w:lang w:val="en-GB" w:eastAsia="en-GB"/>
              </w:rPr>
            </w:pPr>
            <w:r w:rsidRPr="008568D6">
              <w:t>Chitrakar, Rojan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C1D2B68" w14:textId="7F4D9E6C" w:rsidR="003F6E2E" w:rsidRPr="00522809" w:rsidRDefault="003F6E2E" w:rsidP="003F6E2E">
            <w:pPr>
              <w:rPr>
                <w:szCs w:val="24"/>
                <w:lang w:val="en-GB" w:eastAsia="en-GB"/>
              </w:rPr>
            </w:pPr>
            <w:r w:rsidRPr="00A9574F">
              <w:t>Panasonic Asia Pacific Pte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4EEF898" w14:textId="657673E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5246D4" w14:textId="65B614BD" w:rsidR="003F6E2E" w:rsidRPr="000E4778" w:rsidRDefault="003F6E2E" w:rsidP="003F6E2E">
            <w:pPr>
              <w:jc w:val="center"/>
            </w:pPr>
            <w:r>
              <w:t>Voter</w:t>
            </w:r>
          </w:p>
        </w:tc>
      </w:tr>
      <w:tr w:rsidR="003F6E2E" w:rsidRPr="00522809" w14:paraId="602CA417" w14:textId="387413E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EC2FC4" w14:textId="5D661344" w:rsidR="003F6E2E" w:rsidRPr="00522809" w:rsidRDefault="003F6E2E" w:rsidP="003F6E2E">
            <w:pPr>
              <w:rPr>
                <w:szCs w:val="24"/>
                <w:lang w:val="en-GB" w:eastAsia="en-GB"/>
              </w:rPr>
            </w:pPr>
            <w:r w:rsidRPr="008568D6">
              <w:t>Chiu, Lin-Kai</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BF1538A" w14:textId="6DE11481" w:rsidR="003F6E2E" w:rsidRPr="00522809" w:rsidRDefault="003F6E2E" w:rsidP="003F6E2E">
            <w:pPr>
              <w:rPr>
                <w:szCs w:val="24"/>
                <w:lang w:val="en-GB" w:eastAsia="en-GB"/>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1FECFE5" w14:textId="22F0EAA7"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2C3313" w14:textId="122E5325" w:rsidR="003F6E2E" w:rsidRPr="000E4778" w:rsidRDefault="003F6E2E" w:rsidP="003F6E2E">
            <w:pPr>
              <w:jc w:val="center"/>
            </w:pPr>
            <w:r>
              <w:t>Non-Voter</w:t>
            </w:r>
          </w:p>
        </w:tc>
      </w:tr>
      <w:tr w:rsidR="003F6E2E" w:rsidRPr="00522809" w14:paraId="6211A320" w14:textId="32B0358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9FF194" w14:textId="40C87DE3" w:rsidR="003F6E2E" w:rsidRPr="00522809" w:rsidRDefault="003F6E2E" w:rsidP="003F6E2E">
            <w:pPr>
              <w:rPr>
                <w:szCs w:val="24"/>
                <w:lang w:val="en-GB" w:eastAsia="en-GB"/>
              </w:rPr>
            </w:pPr>
            <w:r w:rsidRPr="008568D6">
              <w:t>Chiu, WenHsien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20391D5" w14:textId="1BDB41B0" w:rsidR="003F6E2E" w:rsidRPr="00522809" w:rsidRDefault="003F6E2E" w:rsidP="003F6E2E">
            <w:pPr>
              <w:rPr>
                <w:szCs w:val="24"/>
                <w:lang w:val="en-GB" w:eastAsia="en-GB"/>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AA75F67" w14:textId="73132BB2"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0306F0" w14:textId="0BB6650A" w:rsidR="003F6E2E" w:rsidRPr="000E4778" w:rsidRDefault="003F6E2E" w:rsidP="003F6E2E">
            <w:pPr>
              <w:jc w:val="center"/>
            </w:pPr>
            <w:r>
              <w:t>Non-Voter</w:t>
            </w:r>
          </w:p>
        </w:tc>
      </w:tr>
      <w:tr w:rsidR="003F6E2E" w:rsidRPr="00522809" w14:paraId="5123CB62" w14:textId="682DFF2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9ABDD96" w14:textId="13399EDC" w:rsidR="003F6E2E" w:rsidRPr="00522809" w:rsidRDefault="003F6E2E" w:rsidP="003F6E2E">
            <w:pPr>
              <w:rPr>
                <w:szCs w:val="24"/>
                <w:lang w:val="en-GB" w:eastAsia="en-GB"/>
              </w:rPr>
            </w:pPr>
            <w:r w:rsidRPr="008568D6">
              <w:t>Cho, Hangyu</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160B0F7" w14:textId="03071B64" w:rsidR="003F6E2E" w:rsidRPr="00522809" w:rsidRDefault="003F6E2E" w:rsidP="003F6E2E">
            <w:pPr>
              <w:rPr>
                <w:szCs w:val="24"/>
                <w:lang w:val="en-GB" w:eastAsia="en-GB"/>
              </w:rPr>
            </w:pPr>
            <w:r w:rsidRPr="00A9574F">
              <w:t>LG ELECTRONICS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A3C0FC" w14:textId="72B48C57"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A340F5" w14:textId="50138E16" w:rsidR="003F6E2E" w:rsidRPr="000E4778" w:rsidRDefault="003F6E2E" w:rsidP="003F6E2E">
            <w:pPr>
              <w:jc w:val="center"/>
            </w:pPr>
            <w:r>
              <w:t>Voter</w:t>
            </w:r>
          </w:p>
        </w:tc>
      </w:tr>
      <w:tr w:rsidR="003F6E2E" w:rsidRPr="00522809" w14:paraId="6D2D9E0F" w14:textId="5CFFC82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3E5EC4" w14:textId="44E45424" w:rsidR="003F6E2E" w:rsidRPr="00522809" w:rsidRDefault="003F6E2E" w:rsidP="003F6E2E">
            <w:pPr>
              <w:rPr>
                <w:szCs w:val="24"/>
                <w:lang w:val="en-GB" w:eastAsia="en-GB"/>
              </w:rPr>
            </w:pPr>
            <w:r w:rsidRPr="008568D6">
              <w:t>Choi, Jinsoo</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4C6822F" w14:textId="52E5CB76" w:rsidR="003F6E2E" w:rsidRPr="00522809" w:rsidRDefault="003F6E2E" w:rsidP="003F6E2E">
            <w:pPr>
              <w:rPr>
                <w:szCs w:val="24"/>
                <w:lang w:val="en-GB" w:eastAsia="en-GB"/>
              </w:rPr>
            </w:pPr>
            <w:r w:rsidRPr="00A9574F">
              <w:t>LG ELECTRONICS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31F1EAD" w14:textId="1E127F06"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AE4F24" w14:textId="174585B7" w:rsidR="003F6E2E" w:rsidRPr="000E4778" w:rsidRDefault="003F6E2E" w:rsidP="003F6E2E">
            <w:pPr>
              <w:jc w:val="center"/>
            </w:pPr>
            <w:r>
              <w:t>Voter</w:t>
            </w:r>
          </w:p>
        </w:tc>
      </w:tr>
      <w:tr w:rsidR="003F6E2E" w:rsidRPr="00522809" w14:paraId="086CB77D" w14:textId="491F032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A15A37B" w14:textId="7D092F20" w:rsidR="003F6E2E" w:rsidRPr="00522809" w:rsidRDefault="003F6E2E" w:rsidP="003F6E2E">
            <w:pPr>
              <w:rPr>
                <w:szCs w:val="24"/>
                <w:lang w:val="en-GB" w:eastAsia="en-GB"/>
              </w:rPr>
            </w:pPr>
            <w:r w:rsidRPr="008568D6">
              <w:t>Choo, Seungho</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B2D6D3D" w14:textId="2FAC5D13" w:rsidR="003F6E2E" w:rsidRPr="00522809" w:rsidRDefault="003F6E2E" w:rsidP="003F6E2E">
            <w:pPr>
              <w:rPr>
                <w:szCs w:val="24"/>
                <w:lang w:val="en-GB" w:eastAsia="en-GB"/>
              </w:rPr>
            </w:pPr>
            <w:r w:rsidRPr="00A9574F">
              <w:t>Senscomm Semiconductor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988DE59" w14:textId="7A545C5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C8B84C" w14:textId="454FA8B2" w:rsidR="003F6E2E" w:rsidRPr="000E4778" w:rsidRDefault="003F6E2E" w:rsidP="003F6E2E">
            <w:pPr>
              <w:jc w:val="center"/>
            </w:pPr>
            <w:r>
              <w:t>Voter</w:t>
            </w:r>
          </w:p>
        </w:tc>
      </w:tr>
      <w:tr w:rsidR="003F6E2E" w:rsidRPr="00522809" w14:paraId="1675817D" w14:textId="4053203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DC7E2D8" w14:textId="167DE17E" w:rsidR="003F6E2E" w:rsidRPr="00522809" w:rsidRDefault="003F6E2E" w:rsidP="003F6E2E">
            <w:pPr>
              <w:rPr>
                <w:szCs w:val="24"/>
                <w:lang w:val="en-GB" w:eastAsia="en-GB"/>
              </w:rPr>
            </w:pPr>
            <w:r w:rsidRPr="008568D6">
              <w:lastRenderedPageBreak/>
              <w:t>Chu, Liwen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856474C" w14:textId="538C791F" w:rsidR="003F6E2E" w:rsidRPr="00522809" w:rsidRDefault="003F6E2E" w:rsidP="003F6E2E">
            <w:pPr>
              <w:rPr>
                <w:szCs w:val="24"/>
                <w:lang w:val="en-GB" w:eastAsia="en-GB"/>
              </w:rPr>
            </w:pPr>
            <w:r w:rsidRPr="00A9574F">
              <w:t>NXP Semiconductors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2DF12F7" w14:textId="4F3DF16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089BD3" w14:textId="69B9139C" w:rsidR="003F6E2E" w:rsidRPr="000E4778" w:rsidRDefault="003F6E2E" w:rsidP="003F6E2E">
            <w:pPr>
              <w:jc w:val="center"/>
            </w:pPr>
            <w:r>
              <w:t>Voter</w:t>
            </w:r>
          </w:p>
        </w:tc>
      </w:tr>
      <w:tr w:rsidR="003F6E2E" w:rsidRPr="00522809" w14:paraId="43B2C1A4" w14:textId="754EDB6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F55EB2" w14:textId="2085A60C" w:rsidR="003F6E2E" w:rsidRPr="00522809" w:rsidRDefault="003F6E2E" w:rsidP="003F6E2E">
            <w:pPr>
              <w:rPr>
                <w:szCs w:val="24"/>
                <w:lang w:val="en-GB" w:eastAsia="en-GB"/>
              </w:rPr>
            </w:pPr>
            <w:r w:rsidRPr="008568D6">
              <w:t>CHUN, JINYOUNG</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43E94AD" w14:textId="1F6D0C0B" w:rsidR="003F6E2E" w:rsidRPr="00522809" w:rsidRDefault="003F6E2E" w:rsidP="003F6E2E">
            <w:pPr>
              <w:rPr>
                <w:szCs w:val="24"/>
                <w:lang w:val="en-GB" w:eastAsia="en-GB"/>
              </w:rPr>
            </w:pPr>
            <w:r w:rsidRPr="00A9574F">
              <w:t>LG ELECTRONICS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157EAE8" w14:textId="544FFF26"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449C0B" w14:textId="2D8C6A1D" w:rsidR="003F6E2E" w:rsidRPr="000E4778" w:rsidRDefault="003F6E2E" w:rsidP="003F6E2E">
            <w:pPr>
              <w:jc w:val="center"/>
            </w:pPr>
            <w:r>
              <w:t>Voter</w:t>
            </w:r>
          </w:p>
        </w:tc>
      </w:tr>
      <w:tr w:rsidR="003F6E2E" w:rsidRPr="00522809" w14:paraId="1CB75496" w14:textId="7C233BB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BBB83D3" w14:textId="28E46D15" w:rsidR="003F6E2E" w:rsidRPr="00522809" w:rsidRDefault="003F6E2E" w:rsidP="003F6E2E">
            <w:pPr>
              <w:rPr>
                <w:szCs w:val="24"/>
                <w:lang w:val="en-GB" w:eastAsia="en-GB"/>
              </w:rPr>
            </w:pPr>
            <w:r w:rsidRPr="008568D6">
              <w:t>Chung, Bruce</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3BD07ED" w14:textId="37108613" w:rsidR="003F6E2E" w:rsidRPr="00522809" w:rsidRDefault="003F6E2E" w:rsidP="003F6E2E">
            <w:pPr>
              <w:rPr>
                <w:szCs w:val="24"/>
                <w:lang w:val="en-GB" w:eastAsia="en-GB"/>
              </w:rPr>
            </w:pPr>
            <w:r w:rsidRPr="00A9574F">
              <w:t>Realtek Semiconductor Corp.</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8A73C5" w14:textId="380E79A7"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B6E712" w14:textId="7D4286D8" w:rsidR="003F6E2E" w:rsidRPr="000E4778" w:rsidRDefault="003F6E2E" w:rsidP="003F6E2E">
            <w:pPr>
              <w:jc w:val="center"/>
            </w:pPr>
            <w:r>
              <w:t>Voter</w:t>
            </w:r>
          </w:p>
        </w:tc>
      </w:tr>
      <w:tr w:rsidR="003F6E2E" w:rsidRPr="00522809" w14:paraId="7BCC0074" w14:textId="79CB86A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034AE5F" w14:textId="60B81AFE" w:rsidR="003F6E2E" w:rsidRPr="00522809" w:rsidRDefault="003F6E2E" w:rsidP="003F6E2E">
            <w:pPr>
              <w:rPr>
                <w:szCs w:val="24"/>
                <w:lang w:val="en-GB" w:eastAsia="en-GB"/>
              </w:rPr>
            </w:pPr>
            <w:r w:rsidRPr="008568D6">
              <w:t>Chung, Chulho</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0124EF9" w14:textId="294217F6" w:rsidR="003F6E2E" w:rsidRPr="00522809" w:rsidRDefault="003F6E2E" w:rsidP="003F6E2E">
            <w:pPr>
              <w:rPr>
                <w:szCs w:val="24"/>
                <w:lang w:val="en-GB" w:eastAsia="en-GB"/>
              </w:rPr>
            </w:pPr>
            <w:r w:rsidRPr="00A9574F">
              <w:t>SAMSUNG</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1F63667" w14:textId="0FA6DB7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F9FB9B" w14:textId="238E98F6" w:rsidR="003F6E2E" w:rsidRPr="000E4778" w:rsidRDefault="003F6E2E" w:rsidP="003F6E2E">
            <w:pPr>
              <w:jc w:val="center"/>
            </w:pPr>
            <w:r>
              <w:t>Voter</w:t>
            </w:r>
          </w:p>
        </w:tc>
      </w:tr>
      <w:tr w:rsidR="003F6E2E" w:rsidRPr="00522809" w14:paraId="79E34B98" w14:textId="043626A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C3A4C2A" w14:textId="4D3E53E1" w:rsidR="003F6E2E" w:rsidRPr="00522809" w:rsidRDefault="003F6E2E" w:rsidP="003F6E2E">
            <w:pPr>
              <w:rPr>
                <w:szCs w:val="24"/>
                <w:lang w:val="en-GB" w:eastAsia="en-GB"/>
              </w:rPr>
            </w:pPr>
            <w:r w:rsidRPr="008568D6">
              <w:t>Coffey, John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388C1FF" w14:textId="33CBE858" w:rsidR="003F6E2E" w:rsidRPr="00522809" w:rsidRDefault="003F6E2E" w:rsidP="003F6E2E">
            <w:pPr>
              <w:rPr>
                <w:szCs w:val="24"/>
                <w:lang w:val="en-GB" w:eastAsia="en-GB"/>
              </w:rPr>
            </w:pPr>
            <w:r w:rsidRPr="00A9574F">
              <w:t>Realtek Semiconductor Corp.</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3936F4" w14:textId="74A911D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768B9F" w14:textId="74A42B22" w:rsidR="003F6E2E" w:rsidRPr="000E4778" w:rsidRDefault="003F6E2E" w:rsidP="003F6E2E">
            <w:pPr>
              <w:jc w:val="center"/>
            </w:pPr>
            <w:r>
              <w:t>Voter</w:t>
            </w:r>
          </w:p>
        </w:tc>
      </w:tr>
      <w:tr w:rsidR="003F6E2E" w:rsidRPr="00522809" w14:paraId="5F6B55A0" w14:textId="5AD7254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FD7FB69" w14:textId="7B1A53D0" w:rsidR="003F6E2E" w:rsidRPr="00522809" w:rsidRDefault="003F6E2E" w:rsidP="003F6E2E">
            <w:pPr>
              <w:rPr>
                <w:szCs w:val="24"/>
                <w:lang w:val="en-GB" w:eastAsia="en-GB"/>
              </w:rPr>
            </w:pPr>
            <w:r w:rsidRPr="008568D6">
              <w:t>Cordeiro, Carlos</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BD4A1EB" w14:textId="1CF993A7" w:rsidR="003F6E2E" w:rsidRPr="00522809" w:rsidRDefault="003F6E2E" w:rsidP="003F6E2E">
            <w:pPr>
              <w:rPr>
                <w:szCs w:val="24"/>
                <w:lang w:val="en-GB" w:eastAsia="en-GB"/>
              </w:rPr>
            </w:pPr>
            <w:r w:rsidRPr="00A9574F">
              <w:t>Intel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176AEF8" w14:textId="5170A55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BD2E4B" w14:textId="7BA4EE74" w:rsidR="003F6E2E" w:rsidRPr="000E4778" w:rsidRDefault="003F6E2E" w:rsidP="003F6E2E">
            <w:pPr>
              <w:jc w:val="center"/>
            </w:pPr>
            <w:r>
              <w:t>Voter</w:t>
            </w:r>
          </w:p>
        </w:tc>
      </w:tr>
      <w:tr w:rsidR="003F6E2E" w:rsidRPr="00522809" w14:paraId="0AD72D87" w14:textId="16A5BA8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C0CBBE" w14:textId="0C72FBFD" w:rsidR="003F6E2E" w:rsidRPr="00522809" w:rsidRDefault="003F6E2E" w:rsidP="003F6E2E">
            <w:pPr>
              <w:rPr>
                <w:szCs w:val="24"/>
                <w:lang w:val="en-GB" w:eastAsia="en-GB"/>
              </w:rPr>
            </w:pPr>
            <w:r w:rsidRPr="008568D6">
              <w:t>Cortes, Diana</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6551217" w14:textId="406853E8" w:rsidR="003F6E2E" w:rsidRPr="00522809" w:rsidRDefault="003F6E2E" w:rsidP="003F6E2E">
            <w:pPr>
              <w:rPr>
                <w:szCs w:val="24"/>
                <w:lang w:val="en-GB" w:eastAsia="en-GB"/>
              </w:rPr>
            </w:pPr>
            <w:r w:rsidRPr="00A9574F">
              <w:t>Google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D616F4B" w14:textId="72A4B5EC"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F0B6BC" w14:textId="7FBA3A89" w:rsidR="003F6E2E" w:rsidRPr="000E4778" w:rsidRDefault="003F6E2E" w:rsidP="003F6E2E">
            <w:pPr>
              <w:jc w:val="center"/>
            </w:pPr>
            <w:r>
              <w:t>Potential Voter</w:t>
            </w:r>
          </w:p>
        </w:tc>
      </w:tr>
      <w:tr w:rsidR="003F6E2E" w:rsidRPr="00522809" w14:paraId="60CF93B2" w14:textId="239F3C4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BFA553A" w14:textId="6E8DE1B2" w:rsidR="003F6E2E" w:rsidRPr="00522809" w:rsidRDefault="003F6E2E" w:rsidP="003F6E2E">
            <w:pPr>
              <w:rPr>
                <w:szCs w:val="24"/>
                <w:lang w:val="en-GB" w:eastAsia="en-GB"/>
              </w:rPr>
            </w:pPr>
            <w:r w:rsidRPr="008568D6">
              <w:t>Das, Dibakar</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DA49352" w14:textId="100AD30F" w:rsidR="003F6E2E" w:rsidRPr="00522809" w:rsidRDefault="003F6E2E" w:rsidP="003F6E2E">
            <w:pPr>
              <w:rPr>
                <w:szCs w:val="24"/>
                <w:lang w:val="en-GB" w:eastAsia="en-GB"/>
              </w:rPr>
            </w:pPr>
            <w:r w:rsidRPr="00A9574F">
              <w:t>Intel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6436FF5" w14:textId="50E595F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D7BAD2" w14:textId="6123E24E" w:rsidR="003F6E2E" w:rsidRPr="000E4778" w:rsidRDefault="003F6E2E" w:rsidP="003F6E2E">
            <w:pPr>
              <w:jc w:val="center"/>
            </w:pPr>
            <w:r>
              <w:t>Voter</w:t>
            </w:r>
          </w:p>
        </w:tc>
      </w:tr>
      <w:tr w:rsidR="003F6E2E" w:rsidRPr="00522809" w14:paraId="1270108B" w14:textId="2526D40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661FB38" w14:textId="440D4493" w:rsidR="003F6E2E" w:rsidRPr="00522809" w:rsidRDefault="003F6E2E" w:rsidP="003F6E2E">
            <w:pPr>
              <w:rPr>
                <w:szCs w:val="24"/>
                <w:lang w:val="en-GB" w:eastAsia="en-GB"/>
              </w:rPr>
            </w:pPr>
            <w:r w:rsidRPr="008568D6">
              <w:t>Das, Subir</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7EF47DE" w14:textId="2C1E5BC5" w:rsidR="003F6E2E" w:rsidRPr="00522809" w:rsidRDefault="003F6E2E" w:rsidP="003F6E2E">
            <w:pPr>
              <w:rPr>
                <w:szCs w:val="24"/>
                <w:lang w:val="en-GB" w:eastAsia="en-GB"/>
              </w:rPr>
            </w:pPr>
            <w:r w:rsidRPr="00A9574F">
              <w:t>Peraton Labs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76047C" w14:textId="1C381B2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A09377" w14:textId="79914332" w:rsidR="003F6E2E" w:rsidRPr="000E4778" w:rsidRDefault="003F6E2E" w:rsidP="003F6E2E">
            <w:pPr>
              <w:jc w:val="center"/>
            </w:pPr>
            <w:r>
              <w:t>Voter</w:t>
            </w:r>
          </w:p>
        </w:tc>
      </w:tr>
      <w:tr w:rsidR="003F6E2E" w:rsidRPr="00522809" w14:paraId="5B2C922F" w14:textId="7446194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0376575" w14:textId="1B3ECC42" w:rsidR="003F6E2E" w:rsidRPr="00522809" w:rsidRDefault="003F6E2E" w:rsidP="003F6E2E">
            <w:pPr>
              <w:rPr>
                <w:szCs w:val="24"/>
                <w:lang w:val="en-GB" w:eastAsia="en-GB"/>
              </w:rPr>
            </w:pPr>
            <w:r w:rsidRPr="008568D6">
              <w:t>Dash, Debashis</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83C25DA" w14:textId="32E7BCC0" w:rsidR="003F6E2E" w:rsidRPr="00522809" w:rsidRDefault="003F6E2E" w:rsidP="003F6E2E">
            <w:pPr>
              <w:rPr>
                <w:szCs w:val="24"/>
                <w:lang w:val="en-GB" w:eastAsia="en-GB"/>
              </w:rPr>
            </w:pPr>
            <w:r w:rsidRPr="00A9574F">
              <w:t>Apple,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F624E6" w14:textId="576C7956"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0451CA6" w14:textId="2852A517" w:rsidR="003F6E2E" w:rsidRPr="000E4778" w:rsidRDefault="003F6E2E" w:rsidP="003F6E2E">
            <w:pPr>
              <w:jc w:val="center"/>
            </w:pPr>
            <w:r>
              <w:t>Voter</w:t>
            </w:r>
          </w:p>
        </w:tc>
      </w:tr>
      <w:tr w:rsidR="003F6E2E" w:rsidRPr="00522809" w14:paraId="557E40AD" w14:textId="3668F46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F0EE17" w14:textId="412BA060" w:rsidR="003F6E2E" w:rsidRPr="00522809" w:rsidRDefault="003F6E2E" w:rsidP="003F6E2E">
            <w:pPr>
              <w:rPr>
                <w:szCs w:val="24"/>
                <w:lang w:val="en-GB" w:eastAsia="en-GB"/>
              </w:rPr>
            </w:pPr>
            <w:r w:rsidRPr="008568D6">
              <w:t>da Silva, Claudio</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0EABA1A" w14:textId="7883D28F" w:rsidR="003F6E2E" w:rsidRPr="00522809" w:rsidRDefault="003F6E2E" w:rsidP="003F6E2E">
            <w:pPr>
              <w:rPr>
                <w:szCs w:val="24"/>
                <w:lang w:val="en-GB" w:eastAsia="en-GB"/>
              </w:rPr>
            </w:pPr>
            <w:r w:rsidRPr="00A9574F">
              <w:t>Meta Platforms,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EDA2F61" w14:textId="48D4A05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74128A" w14:textId="209DF420" w:rsidR="003F6E2E" w:rsidRPr="000E4778" w:rsidRDefault="003F6E2E" w:rsidP="003F6E2E">
            <w:pPr>
              <w:jc w:val="center"/>
            </w:pPr>
            <w:r>
              <w:t>Voter</w:t>
            </w:r>
          </w:p>
        </w:tc>
      </w:tr>
      <w:tr w:rsidR="003F6E2E" w:rsidRPr="00522809" w14:paraId="2FBA23B5" w14:textId="46F8282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841BAA" w14:textId="3D13E426" w:rsidR="003F6E2E" w:rsidRPr="00522809" w:rsidRDefault="003F6E2E" w:rsidP="003F6E2E">
            <w:pPr>
              <w:rPr>
                <w:szCs w:val="24"/>
                <w:lang w:val="en-GB" w:eastAsia="en-GB"/>
              </w:rPr>
            </w:pPr>
            <w:r w:rsidRPr="008568D6">
              <w:t>Dave, Brajesh</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2263B66" w14:textId="31980BBF" w:rsidR="003F6E2E" w:rsidRPr="00522809" w:rsidRDefault="003F6E2E" w:rsidP="003F6E2E">
            <w:pPr>
              <w:rPr>
                <w:szCs w:val="24"/>
                <w:lang w:val="en-GB" w:eastAsia="en-GB"/>
              </w:rPr>
            </w:pPr>
            <w:r w:rsidRPr="00A9574F">
              <w:t>Apple,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5407D39" w14:textId="3AF9E196"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92928ED" w14:textId="523162CB" w:rsidR="003F6E2E" w:rsidRPr="000E4778" w:rsidRDefault="003F6E2E" w:rsidP="003F6E2E">
            <w:pPr>
              <w:jc w:val="center"/>
            </w:pPr>
            <w:r w:rsidRPr="00A8137C">
              <w:t xml:space="preserve">Non </w:t>
            </w:r>
            <w:r>
              <w:t>Voter</w:t>
            </w:r>
          </w:p>
        </w:tc>
      </w:tr>
      <w:tr w:rsidR="003F6E2E" w:rsidRPr="00522809" w14:paraId="5385BDBA" w14:textId="7B13CDE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F893C0" w14:textId="6F0C0A6A" w:rsidR="003F6E2E" w:rsidRPr="00522809" w:rsidRDefault="003F6E2E" w:rsidP="003F6E2E">
            <w:pPr>
              <w:rPr>
                <w:szCs w:val="24"/>
                <w:lang w:val="en-GB" w:eastAsia="en-GB"/>
              </w:rPr>
            </w:pPr>
            <w:r w:rsidRPr="008568D6">
              <w:t>DeLaOlivaDelgado, Antonio</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548DAAE" w14:textId="02CAC6B8" w:rsidR="003F6E2E" w:rsidRPr="00522809" w:rsidRDefault="003F6E2E" w:rsidP="003F6E2E">
            <w:pPr>
              <w:rPr>
                <w:szCs w:val="24"/>
                <w:lang w:val="en-GB" w:eastAsia="en-GB"/>
              </w:rPr>
            </w:pPr>
            <w:r w:rsidRPr="00A9574F">
              <w:t>InterDigital,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97A15C5" w14:textId="5E6233C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CE4360" w14:textId="023C2F0A" w:rsidR="003F6E2E" w:rsidRPr="000E4778" w:rsidRDefault="003F6E2E" w:rsidP="003F6E2E">
            <w:pPr>
              <w:jc w:val="center"/>
            </w:pPr>
            <w:r>
              <w:t>Voter</w:t>
            </w:r>
          </w:p>
        </w:tc>
      </w:tr>
      <w:tr w:rsidR="003F6E2E" w:rsidRPr="00522809" w14:paraId="0D604BDD" w14:textId="20FB7F7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CC72BE" w14:textId="4883A661" w:rsidR="003F6E2E" w:rsidRPr="00522809" w:rsidRDefault="003F6E2E" w:rsidP="003F6E2E">
            <w:pPr>
              <w:rPr>
                <w:szCs w:val="24"/>
                <w:lang w:val="en-GB" w:eastAsia="en-GB"/>
              </w:rPr>
            </w:pPr>
            <w:r w:rsidRPr="008568D6">
              <w:t>Delaunay, Nicolas</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A5ACB9F" w14:textId="0FB35FCC" w:rsidR="003F6E2E" w:rsidRPr="00522809" w:rsidRDefault="003F6E2E" w:rsidP="003F6E2E">
            <w:pPr>
              <w:rPr>
                <w:szCs w:val="24"/>
                <w:lang w:val="en-GB" w:eastAsia="en-GB"/>
              </w:rPr>
            </w:pPr>
            <w:r w:rsidRPr="00A9574F">
              <w:t>EASII-IC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149C3B4" w14:textId="0B39C66E"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568811" w14:textId="41412FF5" w:rsidR="003F6E2E" w:rsidRPr="000E4778" w:rsidRDefault="003F6E2E" w:rsidP="003F6E2E">
            <w:pPr>
              <w:jc w:val="center"/>
            </w:pPr>
            <w:r>
              <w:t>Non-Voter</w:t>
            </w:r>
          </w:p>
        </w:tc>
      </w:tr>
      <w:tr w:rsidR="003F6E2E" w:rsidRPr="00522809" w14:paraId="7BC7D995" w14:textId="71AEF41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24B25D1" w14:textId="7E164FA7" w:rsidR="003F6E2E" w:rsidRPr="00522809" w:rsidRDefault="003F6E2E" w:rsidP="003F6E2E">
            <w:pPr>
              <w:rPr>
                <w:szCs w:val="24"/>
                <w:lang w:val="en-GB" w:eastAsia="en-GB"/>
              </w:rPr>
            </w:pPr>
            <w:r w:rsidRPr="008568D6">
              <w:t>Derham, Thomas</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7F6962C" w14:textId="0A9E76D0" w:rsidR="003F6E2E" w:rsidRPr="00522809" w:rsidRDefault="003F6E2E" w:rsidP="003F6E2E">
            <w:pPr>
              <w:rPr>
                <w:szCs w:val="24"/>
                <w:lang w:val="en-GB" w:eastAsia="en-GB"/>
              </w:rPr>
            </w:pPr>
            <w:r w:rsidRPr="00A9574F">
              <w:t>Broadcom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6087363" w14:textId="7BF41B1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D67F80" w14:textId="4B1019BC" w:rsidR="003F6E2E" w:rsidRPr="000E4778" w:rsidRDefault="003F6E2E" w:rsidP="003F6E2E">
            <w:pPr>
              <w:jc w:val="center"/>
            </w:pPr>
            <w:r>
              <w:t>Voter</w:t>
            </w:r>
          </w:p>
        </w:tc>
      </w:tr>
      <w:tr w:rsidR="003F6E2E" w:rsidRPr="00522809" w14:paraId="33EA0DC2" w14:textId="42E6426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F31E3E" w14:textId="040A4529" w:rsidR="003F6E2E" w:rsidRPr="00522809" w:rsidRDefault="003F6E2E" w:rsidP="003F6E2E">
            <w:pPr>
              <w:rPr>
                <w:szCs w:val="24"/>
                <w:lang w:val="en-GB" w:eastAsia="en-GB"/>
              </w:rPr>
            </w:pPr>
            <w:r w:rsidRPr="008568D6">
              <w:t>de Vegt, Rolf</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5DC06C4" w14:textId="585C546D" w:rsidR="003F6E2E" w:rsidRPr="00522809" w:rsidRDefault="003F6E2E" w:rsidP="003F6E2E">
            <w:pPr>
              <w:rPr>
                <w:szCs w:val="24"/>
                <w:lang w:val="en-GB" w:eastAsia="en-GB"/>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03499C6" w14:textId="00075BD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8ED273" w14:textId="09C4D614" w:rsidR="003F6E2E" w:rsidRPr="000E4778" w:rsidRDefault="003F6E2E" w:rsidP="003F6E2E">
            <w:pPr>
              <w:jc w:val="center"/>
            </w:pPr>
            <w:r>
              <w:t>Voter</w:t>
            </w:r>
          </w:p>
        </w:tc>
      </w:tr>
      <w:tr w:rsidR="003F6E2E" w:rsidRPr="00522809" w14:paraId="2A81AD44" w14:textId="002C358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1EADC9" w14:textId="7AA5806E" w:rsidR="003F6E2E" w:rsidRPr="00522809" w:rsidRDefault="003F6E2E" w:rsidP="003F6E2E">
            <w:pPr>
              <w:rPr>
                <w:szCs w:val="24"/>
                <w:lang w:val="en-GB" w:eastAsia="en-GB"/>
              </w:rPr>
            </w:pPr>
            <w:r w:rsidRPr="008568D6">
              <w:t>Ding, Yanyi</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4FDB77B" w14:textId="042773D7" w:rsidR="003F6E2E" w:rsidRPr="00522809" w:rsidRDefault="003F6E2E" w:rsidP="003F6E2E">
            <w:pPr>
              <w:rPr>
                <w:szCs w:val="24"/>
                <w:lang w:val="en-GB" w:eastAsia="en-GB"/>
              </w:rPr>
            </w:pPr>
            <w:r w:rsidRPr="00A9574F">
              <w:t>Panasonic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187279D" w14:textId="03B2999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0D8AC1" w14:textId="6D48A9E1" w:rsidR="003F6E2E" w:rsidRPr="000E4778" w:rsidRDefault="003F6E2E" w:rsidP="003F6E2E">
            <w:pPr>
              <w:jc w:val="center"/>
            </w:pPr>
            <w:r>
              <w:t>Voter</w:t>
            </w:r>
          </w:p>
        </w:tc>
      </w:tr>
      <w:tr w:rsidR="003F6E2E" w:rsidRPr="00522809" w14:paraId="3AA6E768" w14:textId="1190CF6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E0D934" w14:textId="4D417002" w:rsidR="003F6E2E" w:rsidRPr="00522809" w:rsidRDefault="003F6E2E" w:rsidP="003F6E2E">
            <w:pPr>
              <w:rPr>
                <w:szCs w:val="24"/>
                <w:lang w:val="en-GB" w:eastAsia="en-GB"/>
              </w:rPr>
            </w:pPr>
            <w:r w:rsidRPr="008568D6">
              <w:t>Dogukan, Ali</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BF96F05" w14:textId="56398429" w:rsidR="003F6E2E" w:rsidRPr="00522809" w:rsidRDefault="003F6E2E" w:rsidP="003F6E2E">
            <w:pPr>
              <w:rPr>
                <w:szCs w:val="24"/>
                <w:lang w:val="en-GB" w:eastAsia="en-GB"/>
              </w:rPr>
            </w:pPr>
            <w:r w:rsidRPr="00A9574F">
              <w:t>Vestel</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1E41E2B" w14:textId="2DF56281"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70861D" w14:textId="744799BE" w:rsidR="003F6E2E" w:rsidRPr="000E4778" w:rsidRDefault="003F6E2E" w:rsidP="003F6E2E">
            <w:pPr>
              <w:jc w:val="center"/>
            </w:pPr>
            <w:r>
              <w:t>Voter</w:t>
            </w:r>
          </w:p>
        </w:tc>
      </w:tr>
      <w:tr w:rsidR="003F6E2E" w:rsidRPr="00522809" w14:paraId="609143C0" w14:textId="26D60A7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0085F58" w14:textId="68CF7F2B" w:rsidR="003F6E2E" w:rsidRPr="00522809" w:rsidRDefault="003F6E2E" w:rsidP="003F6E2E">
            <w:pPr>
              <w:rPr>
                <w:szCs w:val="24"/>
                <w:lang w:val="en-GB" w:eastAsia="en-GB"/>
              </w:rPr>
            </w:pPr>
            <w:r w:rsidRPr="008568D6">
              <w:t>Dong, mingjie</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C3E6F49" w14:textId="6A3752C2" w:rsidR="003F6E2E" w:rsidRPr="00522809" w:rsidRDefault="003F6E2E" w:rsidP="003F6E2E">
            <w:pPr>
              <w:rPr>
                <w:szCs w:val="24"/>
                <w:lang w:val="en-GB" w:eastAsia="en-GB"/>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2B5D0F" w14:textId="1948F7B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5D0BF0" w14:textId="79A51788" w:rsidR="003F6E2E" w:rsidRPr="000E4778" w:rsidRDefault="003F6E2E" w:rsidP="003F6E2E">
            <w:pPr>
              <w:jc w:val="center"/>
            </w:pPr>
            <w:r>
              <w:t>Potential Voter</w:t>
            </w:r>
          </w:p>
        </w:tc>
      </w:tr>
      <w:tr w:rsidR="003F6E2E" w:rsidRPr="00522809" w14:paraId="2E2D4E44" w14:textId="189FEEA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FE1154F" w14:textId="0C9143CA" w:rsidR="003F6E2E" w:rsidRPr="00522809" w:rsidRDefault="003F6E2E" w:rsidP="003F6E2E">
            <w:pPr>
              <w:rPr>
                <w:szCs w:val="24"/>
                <w:lang w:val="en-GB" w:eastAsia="en-GB"/>
              </w:rPr>
            </w:pPr>
            <w:r w:rsidRPr="008568D6">
              <w:t>Dong, Xiandong</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8FB5B81" w14:textId="1F7CFA45" w:rsidR="003F6E2E" w:rsidRPr="00522809" w:rsidRDefault="003F6E2E" w:rsidP="003F6E2E">
            <w:pPr>
              <w:rPr>
                <w:szCs w:val="24"/>
                <w:lang w:val="en-GB" w:eastAsia="en-GB"/>
              </w:rPr>
            </w:pPr>
            <w:r w:rsidRPr="00A9574F">
              <w:t>Xiaomi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24CCA92" w14:textId="79AE7FD0"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941952" w14:textId="6F9940C7" w:rsidR="003F6E2E" w:rsidRPr="000E4778" w:rsidRDefault="003F6E2E" w:rsidP="003F6E2E">
            <w:pPr>
              <w:jc w:val="center"/>
            </w:pPr>
            <w:r>
              <w:t>Voter</w:t>
            </w:r>
          </w:p>
        </w:tc>
      </w:tr>
      <w:tr w:rsidR="003F6E2E" w:rsidRPr="00522809" w14:paraId="0EC3B6B2" w14:textId="2E9C3AA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B204A84" w14:textId="767FE12C" w:rsidR="003F6E2E" w:rsidRPr="00522809" w:rsidRDefault="003F6E2E" w:rsidP="003F6E2E">
            <w:pPr>
              <w:rPr>
                <w:szCs w:val="24"/>
                <w:lang w:val="en-GB" w:eastAsia="en-GB"/>
              </w:rPr>
            </w:pPr>
            <w:r w:rsidRPr="008568D6">
              <w:t>Du, Rui</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0D76C31" w14:textId="63C53A1D" w:rsidR="003F6E2E" w:rsidRPr="00522809" w:rsidRDefault="003F6E2E" w:rsidP="003F6E2E">
            <w:pPr>
              <w:rPr>
                <w:szCs w:val="24"/>
                <w:lang w:val="en-GB" w:eastAsia="en-GB"/>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78F0A8C" w14:textId="27008B17"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82E6AB" w14:textId="57E36A17" w:rsidR="003F6E2E" w:rsidRPr="000E4778" w:rsidRDefault="003F6E2E" w:rsidP="003F6E2E">
            <w:pPr>
              <w:jc w:val="center"/>
            </w:pPr>
            <w:r>
              <w:t>Voter</w:t>
            </w:r>
          </w:p>
        </w:tc>
      </w:tr>
      <w:tr w:rsidR="003F6E2E" w:rsidRPr="00522809" w14:paraId="7FAD0424" w14:textId="4AD80B5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5449346" w14:textId="2D8315F6" w:rsidR="003F6E2E" w:rsidRPr="00522809" w:rsidRDefault="003F6E2E" w:rsidP="003F6E2E">
            <w:pPr>
              <w:rPr>
                <w:szCs w:val="24"/>
                <w:lang w:val="en-GB" w:eastAsia="en-GB"/>
              </w:rPr>
            </w:pPr>
            <w:r w:rsidRPr="008568D6">
              <w:t>Du, Zhenguo</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2D29848" w14:textId="357E6808" w:rsidR="003F6E2E" w:rsidRPr="00522809" w:rsidRDefault="003F6E2E" w:rsidP="003F6E2E">
            <w:pPr>
              <w:rPr>
                <w:szCs w:val="24"/>
                <w:lang w:val="en-GB" w:eastAsia="en-GB"/>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E830134" w14:textId="141248D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379438" w14:textId="59F8303D" w:rsidR="003F6E2E" w:rsidRPr="000E4778" w:rsidRDefault="003F6E2E" w:rsidP="003F6E2E">
            <w:pPr>
              <w:jc w:val="center"/>
            </w:pPr>
            <w:r>
              <w:t>Voter</w:t>
            </w:r>
          </w:p>
        </w:tc>
      </w:tr>
      <w:tr w:rsidR="003F6E2E" w:rsidRPr="00522809" w14:paraId="76208A64" w14:textId="383E081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84DFF3" w14:textId="070345BD" w:rsidR="003F6E2E" w:rsidRPr="00522809" w:rsidRDefault="003F6E2E" w:rsidP="003F6E2E">
            <w:pPr>
              <w:rPr>
                <w:szCs w:val="24"/>
                <w:lang w:val="en-GB" w:eastAsia="en-GB"/>
              </w:rPr>
            </w:pPr>
            <w:r w:rsidRPr="008568D6">
              <w:t>Duan, Ruchen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3904552" w14:textId="6D89D249" w:rsidR="003F6E2E" w:rsidRPr="00522809" w:rsidRDefault="003F6E2E" w:rsidP="003F6E2E">
            <w:pPr>
              <w:rPr>
                <w:szCs w:val="24"/>
                <w:lang w:val="en-GB" w:eastAsia="en-GB"/>
              </w:rPr>
            </w:pPr>
            <w:r w:rsidRPr="00A9574F">
              <w:t>SAMSUNG</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8D899E" w14:textId="16AF4AD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C9AC88" w14:textId="6553A470" w:rsidR="003F6E2E" w:rsidRPr="000E4778" w:rsidRDefault="003F6E2E" w:rsidP="003F6E2E">
            <w:pPr>
              <w:jc w:val="center"/>
            </w:pPr>
            <w:r>
              <w:t>Voter</w:t>
            </w:r>
          </w:p>
        </w:tc>
      </w:tr>
      <w:tr w:rsidR="003F6E2E" w:rsidRPr="00522809" w14:paraId="62E7860C" w14:textId="59ECA42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96A1F34" w14:textId="73C1A984" w:rsidR="003F6E2E" w:rsidRPr="00522809" w:rsidRDefault="003F6E2E" w:rsidP="003F6E2E">
            <w:pPr>
              <w:rPr>
                <w:szCs w:val="24"/>
                <w:lang w:val="en-GB" w:eastAsia="en-GB"/>
              </w:rPr>
            </w:pPr>
            <w:r w:rsidRPr="008568D6">
              <w:t>Ecclesine, Peter</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73BF7EA" w14:textId="6B81CD94" w:rsidR="003F6E2E" w:rsidRPr="00522809" w:rsidRDefault="003F6E2E" w:rsidP="003F6E2E">
            <w:pPr>
              <w:rPr>
                <w:szCs w:val="24"/>
                <w:lang w:val="en-GB" w:eastAsia="en-GB"/>
              </w:rPr>
            </w:pPr>
            <w:r w:rsidRPr="00A9574F">
              <w:t>Cisco Systems,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F18FD7C" w14:textId="7E16421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61BE89" w14:textId="076E36AC" w:rsidR="003F6E2E" w:rsidRPr="000E4778" w:rsidRDefault="003F6E2E" w:rsidP="003F6E2E">
            <w:pPr>
              <w:jc w:val="center"/>
            </w:pPr>
            <w:r>
              <w:t>Voter</w:t>
            </w:r>
          </w:p>
        </w:tc>
      </w:tr>
      <w:tr w:rsidR="003F6E2E" w:rsidRPr="00522809" w14:paraId="19A22D5D" w14:textId="4ED7763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0E7311" w14:textId="4798080A" w:rsidR="003F6E2E" w:rsidRPr="00522809" w:rsidRDefault="003F6E2E" w:rsidP="003F6E2E">
            <w:pPr>
              <w:rPr>
                <w:szCs w:val="24"/>
                <w:lang w:val="en-GB" w:eastAsia="en-GB"/>
              </w:rPr>
            </w:pPr>
            <w:r w:rsidRPr="008568D6">
              <w:t>Eitan, Alecsander</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06144EB" w14:textId="5D638703" w:rsidR="003F6E2E" w:rsidRPr="00522809" w:rsidRDefault="003F6E2E" w:rsidP="003F6E2E">
            <w:pPr>
              <w:rPr>
                <w:szCs w:val="24"/>
                <w:lang w:val="en-GB" w:eastAsia="en-GB"/>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51B1A2D" w14:textId="151A80F7"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DF2420" w14:textId="2D7953AB" w:rsidR="003F6E2E" w:rsidRPr="000E4778" w:rsidRDefault="003F6E2E" w:rsidP="003F6E2E">
            <w:pPr>
              <w:jc w:val="center"/>
            </w:pPr>
            <w:r>
              <w:t>Voter</w:t>
            </w:r>
          </w:p>
        </w:tc>
      </w:tr>
      <w:tr w:rsidR="003F6E2E" w:rsidRPr="00522809" w14:paraId="45903757" w14:textId="1D79BB0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B309AB" w14:textId="7CF12F34" w:rsidR="003F6E2E" w:rsidRPr="00522809" w:rsidRDefault="003F6E2E" w:rsidP="003F6E2E">
            <w:pPr>
              <w:rPr>
                <w:szCs w:val="24"/>
                <w:lang w:val="en-GB" w:eastAsia="en-GB"/>
              </w:rPr>
            </w:pPr>
            <w:r w:rsidRPr="008568D6">
              <w:t>ElSherif, Ahmed</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886F0DC" w14:textId="721F7479" w:rsidR="003F6E2E" w:rsidRPr="00522809" w:rsidRDefault="003F6E2E" w:rsidP="003F6E2E">
            <w:pPr>
              <w:rPr>
                <w:szCs w:val="24"/>
                <w:lang w:val="en-GB" w:eastAsia="en-GB"/>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06A5114" w14:textId="038DB08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09392F" w14:textId="5E3E167B" w:rsidR="003F6E2E" w:rsidRPr="000E4778" w:rsidRDefault="003F6E2E" w:rsidP="003F6E2E">
            <w:pPr>
              <w:jc w:val="center"/>
            </w:pPr>
            <w:r>
              <w:t>Voter</w:t>
            </w:r>
          </w:p>
        </w:tc>
      </w:tr>
      <w:tr w:rsidR="003F6E2E" w:rsidRPr="00522809" w14:paraId="2CCCC6C8" w14:textId="16E3B60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8A7CB90" w14:textId="40B47D32" w:rsidR="003F6E2E" w:rsidRPr="00522809" w:rsidRDefault="003F6E2E" w:rsidP="003F6E2E">
            <w:pPr>
              <w:rPr>
                <w:szCs w:val="24"/>
                <w:lang w:val="en-GB" w:eastAsia="en-GB"/>
              </w:rPr>
            </w:pPr>
            <w:r w:rsidRPr="008568D6">
              <w:t>EMMELMANN, MARC</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8392DAD" w14:textId="6F29D9AA" w:rsidR="003F6E2E" w:rsidRPr="00522809" w:rsidRDefault="003F6E2E" w:rsidP="003F6E2E">
            <w:pPr>
              <w:rPr>
                <w:szCs w:val="24"/>
                <w:lang w:val="en-GB" w:eastAsia="en-GB"/>
              </w:rPr>
            </w:pPr>
            <w:r w:rsidRPr="00A9574F">
              <w:t>Self Employed / Koden-TI / Fraunhofer FOKUS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D406998" w14:textId="1BBAAEC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CA672F" w14:textId="5D7E028F" w:rsidR="003F6E2E" w:rsidRPr="000E4778" w:rsidRDefault="003F6E2E" w:rsidP="003F6E2E">
            <w:pPr>
              <w:jc w:val="center"/>
            </w:pPr>
            <w:r>
              <w:t>Voter</w:t>
            </w:r>
          </w:p>
        </w:tc>
      </w:tr>
      <w:tr w:rsidR="003F6E2E" w:rsidRPr="00522809" w14:paraId="1CF00FF4" w14:textId="47E5449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F12494" w14:textId="45554DFF" w:rsidR="003F6E2E" w:rsidRDefault="003F6E2E" w:rsidP="003F6E2E">
            <w:pPr>
              <w:rPr>
                <w:rFonts w:ascii="Calibri" w:hAnsi="Calibri" w:cs="Calibri"/>
                <w:color w:val="000000"/>
                <w:sz w:val="22"/>
                <w:szCs w:val="22"/>
              </w:rPr>
            </w:pPr>
            <w:r w:rsidRPr="008568D6">
              <w:t>Erceg, Vinko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5153A07" w14:textId="3DAB9928" w:rsidR="003F6E2E" w:rsidRDefault="003F6E2E" w:rsidP="003F6E2E">
            <w:pPr>
              <w:rPr>
                <w:rFonts w:ascii="Calibri" w:hAnsi="Calibri" w:cs="Calibri"/>
                <w:color w:val="000000"/>
                <w:sz w:val="22"/>
                <w:szCs w:val="22"/>
              </w:rPr>
            </w:pPr>
            <w:r w:rsidRPr="00A9574F">
              <w:t>Broadcom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1D7C753" w14:textId="63C2991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858935" w14:textId="7E32EA47" w:rsidR="003F6E2E" w:rsidRPr="000E4778" w:rsidRDefault="003F6E2E" w:rsidP="003F6E2E">
            <w:pPr>
              <w:jc w:val="center"/>
            </w:pPr>
            <w:r>
              <w:t>Voter</w:t>
            </w:r>
          </w:p>
        </w:tc>
      </w:tr>
      <w:tr w:rsidR="003F6E2E" w:rsidRPr="00522809" w14:paraId="4E325A89" w14:textId="3AED981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F2C01F" w14:textId="6C43517C" w:rsidR="003F6E2E" w:rsidRPr="00522809" w:rsidRDefault="003F6E2E" w:rsidP="003F6E2E">
            <w:pPr>
              <w:rPr>
                <w:szCs w:val="24"/>
                <w:lang w:val="en-GB" w:eastAsia="en-GB"/>
              </w:rPr>
            </w:pPr>
            <w:r w:rsidRPr="008568D6">
              <w:t>Erell, Assaf</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9C13A74" w14:textId="014EB4B2" w:rsidR="003F6E2E" w:rsidRPr="00522809" w:rsidRDefault="003F6E2E" w:rsidP="003F6E2E">
            <w:pPr>
              <w:rPr>
                <w:szCs w:val="24"/>
                <w:lang w:val="en-GB" w:eastAsia="en-GB"/>
              </w:rPr>
            </w:pPr>
            <w:r w:rsidRPr="00A9574F">
              <w:t>Vayyar Imaging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1F29387" w14:textId="138277F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F14C8D" w14:textId="3963460A" w:rsidR="003F6E2E" w:rsidRPr="000E4778" w:rsidRDefault="003F6E2E" w:rsidP="003F6E2E">
            <w:pPr>
              <w:jc w:val="center"/>
            </w:pPr>
            <w:r>
              <w:t>Voter</w:t>
            </w:r>
          </w:p>
        </w:tc>
      </w:tr>
      <w:tr w:rsidR="003F6E2E" w:rsidRPr="00522809" w14:paraId="172A3ED5" w14:textId="0F12AA0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CC82031" w14:textId="449ACDEF" w:rsidR="003F6E2E" w:rsidRPr="00522809" w:rsidRDefault="003F6E2E" w:rsidP="003F6E2E">
            <w:pPr>
              <w:rPr>
                <w:szCs w:val="24"/>
                <w:lang w:val="en-GB" w:eastAsia="en-GB"/>
              </w:rPr>
            </w:pPr>
            <w:r w:rsidRPr="008568D6">
              <w:t>Fang, Juan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488039E" w14:textId="3C2D4353" w:rsidR="003F6E2E" w:rsidRPr="00522809" w:rsidRDefault="003F6E2E" w:rsidP="003F6E2E">
            <w:pPr>
              <w:rPr>
                <w:szCs w:val="24"/>
                <w:lang w:val="en-GB" w:eastAsia="en-GB"/>
              </w:rPr>
            </w:pPr>
            <w:r w:rsidRPr="00A9574F">
              <w:t>Intel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C2CC780" w14:textId="50555F5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1151C3" w14:textId="241176CC" w:rsidR="003F6E2E" w:rsidRPr="000E4778" w:rsidRDefault="003F6E2E" w:rsidP="003F6E2E">
            <w:pPr>
              <w:jc w:val="center"/>
            </w:pPr>
            <w:r>
              <w:t>Voter</w:t>
            </w:r>
          </w:p>
        </w:tc>
      </w:tr>
      <w:tr w:rsidR="003F6E2E" w:rsidRPr="00522809" w14:paraId="4E8611A3" w14:textId="657A9EC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B9351D" w14:textId="4E028D4B" w:rsidR="003F6E2E" w:rsidRPr="00522809" w:rsidRDefault="003F6E2E" w:rsidP="003F6E2E">
            <w:pPr>
              <w:rPr>
                <w:szCs w:val="24"/>
                <w:lang w:val="en-GB" w:eastAsia="en-GB"/>
              </w:rPr>
            </w:pPr>
            <w:r w:rsidRPr="008568D6">
              <w:t>Fang, Yonggang</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E377B2B" w14:textId="597B75FD" w:rsidR="003F6E2E" w:rsidRPr="00522809" w:rsidRDefault="003F6E2E" w:rsidP="003F6E2E">
            <w:pPr>
              <w:rPr>
                <w:szCs w:val="24"/>
                <w:lang w:val="en-GB" w:eastAsia="en-GB"/>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6409B83" w14:textId="3836584C"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29F237" w14:textId="2A0ED393" w:rsidR="003F6E2E" w:rsidRPr="000E4778" w:rsidRDefault="003F6E2E" w:rsidP="003F6E2E">
            <w:pPr>
              <w:jc w:val="center"/>
            </w:pPr>
            <w:r>
              <w:t>Voter</w:t>
            </w:r>
          </w:p>
        </w:tc>
      </w:tr>
      <w:tr w:rsidR="003F6E2E" w:rsidRPr="00522809" w14:paraId="42C6F1AE" w14:textId="603DEB1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85F7E53" w14:textId="5B6583E4" w:rsidR="003F6E2E" w:rsidRPr="00522809" w:rsidRDefault="003F6E2E" w:rsidP="003F6E2E">
            <w:pPr>
              <w:rPr>
                <w:szCs w:val="24"/>
                <w:lang w:val="en-GB" w:eastAsia="en-GB"/>
              </w:rPr>
            </w:pPr>
            <w:r w:rsidRPr="008568D6">
              <w:t>feng, Shuling</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27DDD0A" w14:textId="3B884122" w:rsidR="003F6E2E" w:rsidRPr="00522809" w:rsidRDefault="003F6E2E" w:rsidP="003F6E2E">
            <w:pPr>
              <w:rPr>
                <w:szCs w:val="24"/>
                <w:lang w:val="en-GB" w:eastAsia="en-GB"/>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8F5A864" w14:textId="730DEBE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71AE26" w14:textId="05736827" w:rsidR="003F6E2E" w:rsidRPr="000E4778" w:rsidRDefault="003F6E2E" w:rsidP="003F6E2E">
            <w:pPr>
              <w:jc w:val="center"/>
            </w:pPr>
            <w:r>
              <w:t>Voter</w:t>
            </w:r>
          </w:p>
        </w:tc>
      </w:tr>
      <w:tr w:rsidR="003F6E2E" w:rsidRPr="00522809" w14:paraId="475CBCA5" w14:textId="1E32AFE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327C25" w14:textId="67DBD9AE" w:rsidR="003F6E2E" w:rsidRPr="00522809" w:rsidRDefault="003F6E2E" w:rsidP="003F6E2E">
            <w:pPr>
              <w:rPr>
                <w:szCs w:val="24"/>
                <w:lang w:val="en-GB" w:eastAsia="en-GB"/>
              </w:rPr>
            </w:pPr>
            <w:r w:rsidRPr="008568D6">
              <w:t>Fernandez, Olivia</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CD192C6" w14:textId="6EB3E586" w:rsidR="003F6E2E" w:rsidRPr="00522809" w:rsidRDefault="003F6E2E" w:rsidP="003F6E2E">
            <w:pPr>
              <w:rPr>
                <w:szCs w:val="24"/>
                <w:lang w:val="en-GB" w:eastAsia="en-GB"/>
              </w:rPr>
            </w:pPr>
            <w:r w:rsidRPr="00A9574F">
              <w:t>SR Technologies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3B4AB1B" w14:textId="293FB0B1"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926744" w14:textId="3EFADB90" w:rsidR="003F6E2E" w:rsidRPr="000E4778" w:rsidRDefault="003F6E2E" w:rsidP="003F6E2E">
            <w:pPr>
              <w:jc w:val="center"/>
            </w:pPr>
            <w:r>
              <w:t>Aspirant</w:t>
            </w:r>
          </w:p>
        </w:tc>
      </w:tr>
      <w:tr w:rsidR="003F6E2E" w:rsidRPr="00522809" w14:paraId="29950256" w14:textId="2090605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BDD06B" w14:textId="01A91919" w:rsidR="003F6E2E" w:rsidRPr="00522809" w:rsidRDefault="003F6E2E" w:rsidP="003F6E2E">
            <w:pPr>
              <w:rPr>
                <w:szCs w:val="24"/>
                <w:lang w:val="en-GB" w:eastAsia="en-GB"/>
              </w:rPr>
            </w:pPr>
            <w:r w:rsidRPr="008568D6">
              <w:t>Ferruz, David</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BF187D7" w14:textId="72A66170" w:rsidR="003F6E2E" w:rsidRPr="00522809" w:rsidRDefault="003F6E2E" w:rsidP="003F6E2E">
            <w:pPr>
              <w:rPr>
                <w:szCs w:val="24"/>
                <w:lang w:val="en-GB" w:eastAsia="en-GB"/>
              </w:rPr>
            </w:pPr>
            <w:r w:rsidRPr="00A9574F">
              <w:t>Maxlinear Corp</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F74C79A" w14:textId="071B9791"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CCABC4" w14:textId="440E3C71" w:rsidR="003F6E2E" w:rsidRPr="000E4778" w:rsidRDefault="003F6E2E" w:rsidP="003F6E2E">
            <w:pPr>
              <w:jc w:val="center"/>
            </w:pPr>
            <w:r>
              <w:t>Voter</w:t>
            </w:r>
          </w:p>
        </w:tc>
      </w:tr>
      <w:tr w:rsidR="003F6E2E" w:rsidRPr="00522809" w14:paraId="2B489C06" w14:textId="0FE666F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876D57" w14:textId="2ADFE60A" w:rsidR="003F6E2E" w:rsidRPr="00522809" w:rsidRDefault="003F6E2E" w:rsidP="003F6E2E">
            <w:pPr>
              <w:rPr>
                <w:szCs w:val="24"/>
                <w:lang w:val="en-GB" w:eastAsia="en-GB"/>
              </w:rPr>
            </w:pPr>
            <w:r w:rsidRPr="008568D6">
              <w:t>Fischer, Matthew</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A7A831C" w14:textId="15919FF6" w:rsidR="003F6E2E" w:rsidRPr="00522809" w:rsidRDefault="003F6E2E" w:rsidP="003F6E2E">
            <w:pPr>
              <w:rPr>
                <w:szCs w:val="24"/>
                <w:lang w:val="en-GB" w:eastAsia="en-GB"/>
              </w:rPr>
            </w:pPr>
            <w:r w:rsidRPr="00A9574F">
              <w:t>Broadcom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E888E1F" w14:textId="2EC831F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0875EF" w14:textId="1709F66A" w:rsidR="003F6E2E" w:rsidRPr="000E4778" w:rsidRDefault="003F6E2E" w:rsidP="003F6E2E">
            <w:pPr>
              <w:jc w:val="center"/>
            </w:pPr>
            <w:r>
              <w:t>Voter</w:t>
            </w:r>
          </w:p>
        </w:tc>
      </w:tr>
      <w:tr w:rsidR="003F6E2E" w:rsidRPr="00522809" w14:paraId="58CDA1F0" w14:textId="00A11CC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B96655A" w14:textId="217DFA9F" w:rsidR="003F6E2E" w:rsidRPr="00522809" w:rsidRDefault="003F6E2E" w:rsidP="003F6E2E">
            <w:pPr>
              <w:rPr>
                <w:szCs w:val="24"/>
                <w:lang w:val="en-GB" w:eastAsia="en-GB"/>
              </w:rPr>
            </w:pPr>
            <w:r w:rsidRPr="008568D6">
              <w:t>Fridman, Roi</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3BAF8FF" w14:textId="6B164DD4" w:rsidR="003F6E2E" w:rsidRPr="00522809" w:rsidRDefault="003F6E2E" w:rsidP="003F6E2E">
            <w:pPr>
              <w:rPr>
                <w:szCs w:val="24"/>
                <w:lang w:val="en-GB" w:eastAsia="en-GB"/>
              </w:rPr>
            </w:pPr>
            <w:r w:rsidRPr="00A9574F">
              <w:t>Vayyar Imaging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8333716" w14:textId="5A2C9C7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FD8E42A" w14:textId="31A3B3DF" w:rsidR="003F6E2E" w:rsidRPr="000E4778" w:rsidRDefault="003F6E2E" w:rsidP="003F6E2E">
            <w:pPr>
              <w:jc w:val="center"/>
            </w:pPr>
            <w:r>
              <w:t>Voter</w:t>
            </w:r>
          </w:p>
        </w:tc>
      </w:tr>
      <w:tr w:rsidR="003F6E2E" w:rsidRPr="00522809" w14:paraId="38C5230E" w14:textId="7EB6071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3CA5EF6" w14:textId="3AA8FF40" w:rsidR="003F6E2E" w:rsidRPr="00522809" w:rsidRDefault="003F6E2E" w:rsidP="003F6E2E">
            <w:pPr>
              <w:rPr>
                <w:szCs w:val="24"/>
                <w:lang w:val="en-GB" w:eastAsia="en-GB"/>
              </w:rPr>
            </w:pPr>
            <w:r w:rsidRPr="008568D6">
              <w:t>Furuichi, Sho</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5A9EDFD" w14:textId="19A82D7F" w:rsidR="003F6E2E" w:rsidRPr="00522809" w:rsidRDefault="003F6E2E" w:rsidP="003F6E2E">
            <w:pPr>
              <w:rPr>
                <w:szCs w:val="24"/>
                <w:lang w:val="en-GB" w:eastAsia="en-GB"/>
              </w:rPr>
            </w:pPr>
            <w:r w:rsidRPr="00A9574F">
              <w:t>Sony Group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C7392E9" w14:textId="506E0C5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3B9909" w14:textId="37C05E87" w:rsidR="003F6E2E" w:rsidRPr="000E4778" w:rsidRDefault="003F6E2E" w:rsidP="003F6E2E">
            <w:pPr>
              <w:jc w:val="center"/>
            </w:pPr>
            <w:r>
              <w:t>Voter</w:t>
            </w:r>
          </w:p>
        </w:tc>
      </w:tr>
      <w:tr w:rsidR="003F6E2E" w:rsidRPr="00522809" w14:paraId="30C68167" w14:textId="116ABC6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DEAC9E" w14:textId="59BA15FE" w:rsidR="003F6E2E" w:rsidRPr="00522809" w:rsidRDefault="003F6E2E" w:rsidP="003F6E2E">
            <w:pPr>
              <w:rPr>
                <w:szCs w:val="24"/>
                <w:lang w:val="en-GB" w:eastAsia="en-GB"/>
              </w:rPr>
            </w:pPr>
            <w:r w:rsidRPr="008568D6">
              <w:t>Gan, Ming</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291361D" w14:textId="0DDF6F22" w:rsidR="003F6E2E" w:rsidRPr="00522809" w:rsidRDefault="003F6E2E" w:rsidP="003F6E2E">
            <w:pPr>
              <w:rPr>
                <w:szCs w:val="24"/>
                <w:lang w:val="en-GB" w:eastAsia="en-GB"/>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52E355D" w14:textId="3B90C031"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CB4005" w14:textId="4B58D042" w:rsidR="003F6E2E" w:rsidRPr="000E4778" w:rsidRDefault="003F6E2E" w:rsidP="003F6E2E">
            <w:pPr>
              <w:jc w:val="center"/>
            </w:pPr>
            <w:r>
              <w:t>Voter</w:t>
            </w:r>
          </w:p>
        </w:tc>
      </w:tr>
      <w:tr w:rsidR="003F6E2E" w:rsidRPr="00522809" w14:paraId="0E7FA640" w14:textId="7E63CFE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5F1A31" w14:textId="0E4BD08A" w:rsidR="003F6E2E" w:rsidRPr="00522809" w:rsidRDefault="003F6E2E" w:rsidP="003F6E2E">
            <w:pPr>
              <w:rPr>
                <w:szCs w:val="24"/>
                <w:lang w:val="en-GB" w:eastAsia="en-GB"/>
              </w:rPr>
            </w:pPr>
            <w:r w:rsidRPr="008568D6">
              <w:t>Gangur, Trivikram</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D7CB878" w14:textId="3D7A2FF5" w:rsidR="003F6E2E" w:rsidRPr="00522809" w:rsidRDefault="003F6E2E" w:rsidP="003F6E2E">
            <w:pPr>
              <w:rPr>
                <w:szCs w:val="24"/>
                <w:lang w:val="en-GB" w:eastAsia="en-GB"/>
              </w:rPr>
            </w:pPr>
            <w:r w:rsidRPr="00A9574F">
              <w:t>Infineon Technologies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757EB36" w14:textId="53E5A9B7"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C2484" w14:textId="1E17B825" w:rsidR="003F6E2E" w:rsidRPr="000E4778" w:rsidRDefault="003F6E2E" w:rsidP="003F6E2E">
            <w:pPr>
              <w:jc w:val="center"/>
            </w:pPr>
            <w:r>
              <w:t>Aspirant</w:t>
            </w:r>
          </w:p>
        </w:tc>
      </w:tr>
      <w:tr w:rsidR="003F6E2E" w:rsidRPr="00522809" w14:paraId="40CBDD45" w14:textId="7681B3F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19A40A" w14:textId="4F2DA369" w:rsidR="003F6E2E" w:rsidRPr="00522809" w:rsidRDefault="003F6E2E" w:rsidP="003F6E2E">
            <w:pPr>
              <w:rPr>
                <w:szCs w:val="24"/>
                <w:lang w:val="en-GB" w:eastAsia="en-GB"/>
              </w:rPr>
            </w:pPr>
            <w:r w:rsidRPr="008568D6">
              <w:lastRenderedPageBreak/>
              <w:t>Gao, Ning</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CB6F5B7" w14:textId="6227C787" w:rsidR="003F6E2E" w:rsidRPr="00522809" w:rsidRDefault="003F6E2E" w:rsidP="003F6E2E">
            <w:pPr>
              <w:rPr>
                <w:szCs w:val="24"/>
                <w:lang w:val="en-GB" w:eastAsia="en-GB"/>
              </w:rPr>
            </w:pPr>
            <w:r w:rsidRPr="00A9574F">
              <w:t>Guangdong OPPO Mobile Telecommunications Corp.,Ltd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E1AB4C7" w14:textId="769FC12F"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E30185" w14:textId="13BDCD0D" w:rsidR="003F6E2E" w:rsidRPr="000E4778" w:rsidRDefault="003F6E2E" w:rsidP="003F6E2E">
            <w:pPr>
              <w:jc w:val="center"/>
            </w:pPr>
            <w:r>
              <w:t>Aspirant</w:t>
            </w:r>
          </w:p>
        </w:tc>
      </w:tr>
      <w:tr w:rsidR="003F6E2E" w:rsidRPr="00522809" w14:paraId="30B1A206" w14:textId="67BE3B0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F46838" w14:textId="2AA27F72" w:rsidR="003F6E2E" w:rsidRPr="00522809" w:rsidRDefault="003F6E2E" w:rsidP="003F6E2E">
            <w:pPr>
              <w:rPr>
                <w:szCs w:val="24"/>
                <w:lang w:val="en-GB" w:eastAsia="en-GB"/>
              </w:rPr>
            </w:pPr>
            <w:r w:rsidRPr="008568D6">
              <w:t>Ghaderipoor, Alireza</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64F297A" w14:textId="491A3E36" w:rsidR="003F6E2E" w:rsidRPr="00522809" w:rsidRDefault="003F6E2E" w:rsidP="003F6E2E">
            <w:pPr>
              <w:rPr>
                <w:szCs w:val="24"/>
                <w:lang w:val="en-GB" w:eastAsia="en-GB"/>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98A8542" w14:textId="7C7A59B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EB9B72" w14:textId="3CE4DB4E" w:rsidR="003F6E2E" w:rsidRPr="000E4778" w:rsidRDefault="003F6E2E" w:rsidP="003F6E2E">
            <w:pPr>
              <w:jc w:val="center"/>
            </w:pPr>
            <w:r>
              <w:t>Voter</w:t>
            </w:r>
          </w:p>
        </w:tc>
      </w:tr>
      <w:tr w:rsidR="003F6E2E" w:rsidRPr="00522809" w14:paraId="5D371AC2" w14:textId="74B7095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182DE" w14:textId="17A9A638" w:rsidR="003F6E2E" w:rsidRPr="00522809" w:rsidRDefault="003F6E2E" w:rsidP="003F6E2E">
            <w:pPr>
              <w:rPr>
                <w:szCs w:val="24"/>
                <w:lang w:val="en-GB" w:eastAsia="en-GB"/>
              </w:rPr>
            </w:pPr>
            <w:r w:rsidRPr="008568D6">
              <w:t>Ghosh, Chittabrata</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4264B73" w14:textId="14597B42" w:rsidR="003F6E2E" w:rsidRPr="00522809" w:rsidRDefault="003F6E2E" w:rsidP="003F6E2E">
            <w:pPr>
              <w:rPr>
                <w:szCs w:val="24"/>
                <w:lang w:val="en-GB" w:eastAsia="en-GB"/>
              </w:rPr>
            </w:pPr>
            <w:r w:rsidRPr="00A9574F">
              <w:t>Facebook,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05BEEFF" w14:textId="04439AAE"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EEB097" w14:textId="415A2AB6" w:rsidR="003F6E2E" w:rsidRPr="000E4778" w:rsidRDefault="003F6E2E" w:rsidP="003F6E2E">
            <w:pPr>
              <w:jc w:val="center"/>
            </w:pPr>
            <w:r>
              <w:t>Voter</w:t>
            </w:r>
          </w:p>
        </w:tc>
      </w:tr>
      <w:tr w:rsidR="003F6E2E" w:rsidRPr="00522809" w14:paraId="6C259215" w14:textId="5BF9641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60A758C" w14:textId="45340A98" w:rsidR="003F6E2E" w:rsidRPr="00522809" w:rsidRDefault="003F6E2E" w:rsidP="003F6E2E">
            <w:pPr>
              <w:rPr>
                <w:szCs w:val="24"/>
                <w:lang w:val="en-GB" w:eastAsia="en-GB"/>
              </w:rPr>
            </w:pPr>
            <w:r w:rsidRPr="008568D6">
              <w:t>Godfrey, Tim</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A4C3301" w14:textId="1C043F5C" w:rsidR="003F6E2E" w:rsidRPr="00522809" w:rsidRDefault="003F6E2E" w:rsidP="003F6E2E">
            <w:pPr>
              <w:rPr>
                <w:szCs w:val="24"/>
                <w:lang w:val="en-GB" w:eastAsia="en-GB"/>
              </w:rPr>
            </w:pPr>
            <w:r w:rsidRPr="00A9574F">
              <w:t>Electric Power Research Institute, Inc. (EPRI)</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5387E4F" w14:textId="5F6D205E"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820BB8" w14:textId="2288188F" w:rsidR="003F6E2E" w:rsidRPr="000E4778" w:rsidRDefault="003F6E2E" w:rsidP="003F6E2E">
            <w:pPr>
              <w:jc w:val="center"/>
            </w:pPr>
            <w:r>
              <w:t>Voter</w:t>
            </w:r>
          </w:p>
        </w:tc>
      </w:tr>
      <w:tr w:rsidR="003F6E2E" w:rsidRPr="00522809" w14:paraId="153A8FDB" w14:textId="5D08564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86230E1" w14:textId="77107489" w:rsidR="003F6E2E" w:rsidRPr="00522809" w:rsidRDefault="003F6E2E" w:rsidP="003F6E2E">
            <w:pPr>
              <w:rPr>
                <w:szCs w:val="24"/>
                <w:lang w:val="en-GB" w:eastAsia="en-GB"/>
              </w:rPr>
            </w:pPr>
            <w:r w:rsidRPr="008568D6">
              <w:t>Gong, Bo</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9FA0E50" w14:textId="04C12FB9" w:rsidR="003F6E2E" w:rsidRPr="00522809" w:rsidRDefault="003F6E2E" w:rsidP="003F6E2E">
            <w:pPr>
              <w:rPr>
                <w:szCs w:val="24"/>
                <w:lang w:val="en-GB" w:eastAsia="en-GB"/>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05D7DFE" w14:textId="55E8335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E1CF3C" w14:textId="09D8CFC9" w:rsidR="003F6E2E" w:rsidRPr="000E4778" w:rsidRDefault="003F6E2E" w:rsidP="003F6E2E">
            <w:pPr>
              <w:jc w:val="center"/>
            </w:pPr>
            <w:r>
              <w:t>Voter</w:t>
            </w:r>
          </w:p>
        </w:tc>
      </w:tr>
      <w:tr w:rsidR="003F6E2E" w:rsidRPr="00522809" w14:paraId="7A416180" w14:textId="28D7FF8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2AD7976" w14:textId="19F9EF3F" w:rsidR="003F6E2E" w:rsidRPr="00522809" w:rsidRDefault="003F6E2E" w:rsidP="003F6E2E">
            <w:pPr>
              <w:rPr>
                <w:szCs w:val="24"/>
                <w:lang w:val="en-GB" w:eastAsia="en-GB"/>
              </w:rPr>
            </w:pPr>
            <w:r w:rsidRPr="008568D6">
              <w:t>Goodall, David</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419607C" w14:textId="649B559E" w:rsidR="003F6E2E" w:rsidRPr="00522809" w:rsidRDefault="003F6E2E" w:rsidP="003F6E2E">
            <w:pPr>
              <w:rPr>
                <w:szCs w:val="24"/>
                <w:lang w:val="en-GB" w:eastAsia="en-GB"/>
              </w:rPr>
            </w:pPr>
            <w:r w:rsidRPr="00A9574F">
              <w:t>Morse Micro</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A786E2D" w14:textId="49373069"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737408" w14:textId="41338C63" w:rsidR="003F6E2E" w:rsidRPr="000E4778" w:rsidRDefault="003F6E2E" w:rsidP="003F6E2E">
            <w:pPr>
              <w:jc w:val="center"/>
            </w:pPr>
            <w:r>
              <w:t>Non-Voter</w:t>
            </w:r>
          </w:p>
        </w:tc>
      </w:tr>
      <w:tr w:rsidR="003F6E2E" w:rsidRPr="00522809" w14:paraId="06D20BBE" w14:textId="4537060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94664BC" w14:textId="798C012B" w:rsidR="003F6E2E" w:rsidRPr="00522809" w:rsidRDefault="003F6E2E" w:rsidP="003F6E2E">
            <w:pPr>
              <w:rPr>
                <w:szCs w:val="24"/>
                <w:lang w:val="en-GB" w:eastAsia="en-GB"/>
              </w:rPr>
            </w:pPr>
            <w:r w:rsidRPr="008568D6">
              <w:t>Goto, Fumihide</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C93563D" w14:textId="7ABFAD76" w:rsidR="003F6E2E" w:rsidRPr="00522809" w:rsidRDefault="003F6E2E" w:rsidP="003F6E2E">
            <w:pPr>
              <w:rPr>
                <w:szCs w:val="24"/>
                <w:lang w:val="en-GB" w:eastAsia="en-GB"/>
              </w:rPr>
            </w:pPr>
            <w:r w:rsidRPr="00A9574F">
              <w:t>DENSO</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DD155BF" w14:textId="3B1BC161"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EF6AC6" w14:textId="121B687C" w:rsidR="003F6E2E" w:rsidRPr="000E4778" w:rsidRDefault="003F6E2E" w:rsidP="003F6E2E">
            <w:pPr>
              <w:jc w:val="center"/>
            </w:pPr>
            <w:r>
              <w:t>Voter</w:t>
            </w:r>
          </w:p>
        </w:tc>
      </w:tr>
      <w:tr w:rsidR="003F6E2E" w:rsidRPr="00522809" w14:paraId="1B104EF4" w14:textId="7DE01B9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3193B16" w14:textId="5AC6D333" w:rsidR="003F6E2E" w:rsidRPr="00522809" w:rsidRDefault="003F6E2E" w:rsidP="003F6E2E">
            <w:pPr>
              <w:rPr>
                <w:szCs w:val="24"/>
                <w:lang w:val="en-GB" w:eastAsia="en-GB"/>
              </w:rPr>
            </w:pPr>
            <w:r w:rsidRPr="008568D6">
              <w:t>Grandhe, Niranjan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9FC8446" w14:textId="7744C4DB" w:rsidR="003F6E2E" w:rsidRPr="00522809" w:rsidRDefault="003F6E2E" w:rsidP="003F6E2E">
            <w:pPr>
              <w:rPr>
                <w:szCs w:val="24"/>
                <w:lang w:val="en-GB" w:eastAsia="en-GB"/>
              </w:rPr>
            </w:pPr>
            <w:r w:rsidRPr="00A9574F">
              <w:t>NXP Semiconductors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58A7D0" w14:textId="67616EF0"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909FF8" w14:textId="25CB32BB" w:rsidR="003F6E2E" w:rsidRPr="000E4778" w:rsidRDefault="003F6E2E" w:rsidP="003F6E2E">
            <w:pPr>
              <w:jc w:val="center"/>
            </w:pPr>
            <w:r>
              <w:t>Voter</w:t>
            </w:r>
          </w:p>
        </w:tc>
      </w:tr>
      <w:tr w:rsidR="003F6E2E" w:rsidRPr="00522809" w14:paraId="0452B511" w14:textId="5C55B4A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B1970B" w14:textId="7AA7675C" w:rsidR="003F6E2E" w:rsidRPr="00522809" w:rsidRDefault="003F6E2E" w:rsidP="003F6E2E">
            <w:pPr>
              <w:rPr>
                <w:szCs w:val="24"/>
                <w:lang w:val="en-GB" w:eastAsia="en-GB"/>
              </w:rPr>
            </w:pPr>
            <w:r w:rsidRPr="008568D6">
              <w:t>Gu, Xiangxin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6FC67DF" w14:textId="6B1CD750" w:rsidR="003F6E2E" w:rsidRPr="00522809" w:rsidRDefault="003F6E2E" w:rsidP="003F6E2E">
            <w:pPr>
              <w:rPr>
                <w:szCs w:val="24"/>
                <w:lang w:val="en-GB" w:eastAsia="en-GB"/>
              </w:rPr>
            </w:pPr>
            <w:r w:rsidRPr="00A9574F">
              <w:t>Unisoc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6E62C1" w14:textId="6BC0ACF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00300D" w14:textId="087503E6" w:rsidR="003F6E2E" w:rsidRPr="000E4778" w:rsidRDefault="003F6E2E" w:rsidP="003F6E2E">
            <w:pPr>
              <w:jc w:val="center"/>
            </w:pPr>
            <w:r>
              <w:t>Voter</w:t>
            </w:r>
          </w:p>
        </w:tc>
      </w:tr>
      <w:tr w:rsidR="003F6E2E" w:rsidRPr="00522809" w14:paraId="0CEEA5D6" w14:textId="2540443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F8F39C" w14:textId="283CB1D0" w:rsidR="003F6E2E" w:rsidRPr="00522809" w:rsidRDefault="003F6E2E" w:rsidP="003F6E2E">
            <w:pPr>
              <w:rPr>
                <w:szCs w:val="24"/>
                <w:lang w:val="en-GB" w:eastAsia="en-GB"/>
              </w:rPr>
            </w:pPr>
            <w:r w:rsidRPr="008568D6">
              <w:t>GUIGNARD, Romain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0A6AED8" w14:textId="769454F6" w:rsidR="003F6E2E" w:rsidRPr="00522809" w:rsidRDefault="003F6E2E" w:rsidP="003F6E2E">
            <w:pPr>
              <w:rPr>
                <w:szCs w:val="24"/>
                <w:lang w:val="en-GB" w:eastAsia="en-GB"/>
              </w:rPr>
            </w:pPr>
            <w:r w:rsidRPr="00A9574F">
              <w:t>Canon Research Centre France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3FD7C0" w14:textId="78EA954C"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8564CB" w14:textId="4004FA71" w:rsidR="003F6E2E" w:rsidRPr="000E4778" w:rsidRDefault="003F6E2E" w:rsidP="003F6E2E">
            <w:pPr>
              <w:jc w:val="center"/>
            </w:pPr>
            <w:r>
              <w:t>Voter</w:t>
            </w:r>
          </w:p>
        </w:tc>
      </w:tr>
      <w:tr w:rsidR="003F6E2E" w:rsidRPr="00522809" w14:paraId="7B1ED37E" w14:textId="71789AC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A5CB9E4" w14:textId="73CDF466" w:rsidR="003F6E2E" w:rsidRPr="00522809" w:rsidRDefault="003F6E2E" w:rsidP="003F6E2E">
            <w:pPr>
              <w:rPr>
                <w:szCs w:val="24"/>
                <w:lang w:val="en-GB" w:eastAsia="en-GB"/>
              </w:rPr>
            </w:pPr>
            <w:r w:rsidRPr="008568D6">
              <w:t>Guo, Jing</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2542DAF" w14:textId="29FE2194" w:rsidR="003F6E2E" w:rsidRPr="00522809" w:rsidRDefault="003F6E2E" w:rsidP="003F6E2E">
            <w:pPr>
              <w:rPr>
                <w:szCs w:val="24"/>
                <w:lang w:val="en-GB" w:eastAsia="en-GB"/>
              </w:rPr>
            </w:pPr>
            <w:r w:rsidRPr="00A9574F">
              <w:t>NXP Semiconductors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80A8C49" w14:textId="5D208EE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D6DF18" w14:textId="31B13EF2" w:rsidR="003F6E2E" w:rsidRPr="000E4778" w:rsidRDefault="003F6E2E" w:rsidP="003F6E2E">
            <w:pPr>
              <w:jc w:val="center"/>
            </w:pPr>
            <w:r>
              <w:t>Aspirant</w:t>
            </w:r>
          </w:p>
        </w:tc>
      </w:tr>
      <w:tr w:rsidR="003F6E2E" w:rsidRPr="00522809" w14:paraId="105B0185" w14:textId="6039800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8A49543" w14:textId="2A656D3F" w:rsidR="003F6E2E" w:rsidRPr="00522809" w:rsidRDefault="003F6E2E" w:rsidP="003F6E2E">
            <w:pPr>
              <w:rPr>
                <w:szCs w:val="24"/>
                <w:lang w:val="en-GB" w:eastAsia="en-GB"/>
              </w:rPr>
            </w:pPr>
            <w:r w:rsidRPr="008568D6">
              <w:t>Guo, Yuchen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CFF1B5C" w14:textId="60311B74" w:rsidR="003F6E2E" w:rsidRPr="00522809" w:rsidRDefault="003F6E2E" w:rsidP="003F6E2E">
            <w:pPr>
              <w:rPr>
                <w:szCs w:val="24"/>
                <w:lang w:val="en-GB" w:eastAsia="en-GB"/>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ADD0C62" w14:textId="44BF1B4C"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F22E85" w14:textId="5495CC3E" w:rsidR="003F6E2E" w:rsidRPr="000E4778" w:rsidRDefault="003F6E2E" w:rsidP="003F6E2E">
            <w:pPr>
              <w:jc w:val="center"/>
            </w:pPr>
            <w:r>
              <w:t>Voter</w:t>
            </w:r>
          </w:p>
        </w:tc>
      </w:tr>
      <w:tr w:rsidR="003F6E2E" w:rsidRPr="00522809" w14:paraId="51338A83" w14:textId="1DEF55D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E56107B" w14:textId="3C98E7ED" w:rsidR="003F6E2E" w:rsidRPr="00522809" w:rsidRDefault="003F6E2E" w:rsidP="003F6E2E">
            <w:pPr>
              <w:rPr>
                <w:szCs w:val="24"/>
                <w:lang w:val="en-GB" w:eastAsia="en-GB"/>
              </w:rPr>
            </w:pPr>
            <w:r w:rsidRPr="008568D6">
              <w:t>Gupta, Binita</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6C2E4E6" w14:textId="5FBD61B9" w:rsidR="003F6E2E" w:rsidRPr="00522809" w:rsidRDefault="003F6E2E" w:rsidP="003F6E2E">
            <w:pPr>
              <w:rPr>
                <w:szCs w:val="24"/>
                <w:lang w:val="en-GB" w:eastAsia="en-GB"/>
              </w:rPr>
            </w:pPr>
            <w:r w:rsidRPr="00A9574F">
              <w:t>Meta Platforms,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8ADE868" w14:textId="416E4F87"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BD1BC9" w14:textId="684D28A0" w:rsidR="003F6E2E" w:rsidRPr="000E4778" w:rsidRDefault="003F6E2E" w:rsidP="003F6E2E">
            <w:pPr>
              <w:jc w:val="center"/>
            </w:pPr>
            <w:r>
              <w:t>Aspirant</w:t>
            </w:r>
          </w:p>
        </w:tc>
      </w:tr>
      <w:tr w:rsidR="003F6E2E" w:rsidRPr="00522809" w14:paraId="09FDC5FF" w14:textId="4EDF991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15598DC" w14:textId="7AEC3C8D" w:rsidR="003F6E2E" w:rsidRPr="00522809" w:rsidRDefault="003F6E2E" w:rsidP="003F6E2E">
            <w:pPr>
              <w:rPr>
                <w:szCs w:val="24"/>
                <w:lang w:val="en-GB" w:eastAsia="en-GB"/>
              </w:rPr>
            </w:pPr>
            <w:r w:rsidRPr="008568D6">
              <w:t>Guthrie, Rebecca</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BD5FE86" w14:textId="5C56323A" w:rsidR="003F6E2E" w:rsidRPr="00522809" w:rsidRDefault="003F6E2E" w:rsidP="003F6E2E">
            <w:pPr>
              <w:rPr>
                <w:szCs w:val="24"/>
                <w:lang w:val="en-GB" w:eastAsia="en-GB"/>
              </w:rPr>
            </w:pPr>
            <w:r w:rsidRPr="00A9574F">
              <w:t>NSA - CCSS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0FB8D7B" w14:textId="20537830"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01654B" w14:textId="43A1B42A" w:rsidR="003F6E2E" w:rsidRPr="000E4778" w:rsidRDefault="003F6E2E" w:rsidP="003F6E2E">
            <w:pPr>
              <w:jc w:val="center"/>
            </w:pPr>
            <w:r>
              <w:t>Non-Voter</w:t>
            </w:r>
          </w:p>
        </w:tc>
      </w:tr>
      <w:tr w:rsidR="003F6E2E" w:rsidRPr="00522809" w14:paraId="333FCA63" w14:textId="1797DFD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A18A8C" w14:textId="37E55846" w:rsidR="003F6E2E" w:rsidRPr="00522809" w:rsidRDefault="003F6E2E" w:rsidP="003F6E2E">
            <w:pPr>
              <w:rPr>
                <w:szCs w:val="24"/>
                <w:lang w:val="en-GB" w:eastAsia="en-GB"/>
              </w:rPr>
            </w:pPr>
            <w:r w:rsidRPr="008568D6">
              <w:t>Haasz, Jodi</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B4CFE91" w14:textId="147AE74E" w:rsidR="003F6E2E" w:rsidRPr="00522809" w:rsidRDefault="003F6E2E" w:rsidP="003F6E2E">
            <w:pPr>
              <w:rPr>
                <w:szCs w:val="24"/>
                <w:lang w:val="en-GB" w:eastAsia="en-GB"/>
              </w:rPr>
            </w:pPr>
            <w:r w:rsidRPr="00A9574F">
              <w:t>IEEE Standards Association (IEEE-SA)</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AF695C6" w14:textId="7336F711"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72FCAB" w14:textId="0F8E5F12" w:rsidR="003F6E2E" w:rsidRPr="000E4778" w:rsidRDefault="003F6E2E" w:rsidP="003F6E2E">
            <w:pPr>
              <w:jc w:val="center"/>
            </w:pPr>
            <w:r>
              <w:t>Non-Voter</w:t>
            </w:r>
          </w:p>
        </w:tc>
      </w:tr>
      <w:tr w:rsidR="003F6E2E" w:rsidRPr="00522809" w14:paraId="53304AEF" w14:textId="2E54037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1441195" w14:textId="44219749" w:rsidR="003F6E2E" w:rsidRPr="00522809" w:rsidRDefault="003F6E2E" w:rsidP="003F6E2E">
            <w:pPr>
              <w:rPr>
                <w:szCs w:val="24"/>
                <w:lang w:val="en-GB" w:eastAsia="en-GB"/>
              </w:rPr>
            </w:pPr>
            <w:r w:rsidRPr="008568D6">
              <w:t>Haider, Muhammad Kumail</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B634966" w14:textId="3A8DE134" w:rsidR="003F6E2E" w:rsidRPr="00522809" w:rsidRDefault="003F6E2E" w:rsidP="003F6E2E">
            <w:pPr>
              <w:rPr>
                <w:szCs w:val="24"/>
                <w:lang w:val="en-GB" w:eastAsia="en-GB"/>
              </w:rPr>
            </w:pPr>
            <w:r w:rsidRPr="00A9574F">
              <w:t>Facebook</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A4D3861" w14:textId="10E13370"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16A44E" w14:textId="74B6536A" w:rsidR="003F6E2E" w:rsidRPr="000E4778" w:rsidRDefault="003F6E2E" w:rsidP="003F6E2E">
            <w:pPr>
              <w:jc w:val="center"/>
            </w:pPr>
            <w:r>
              <w:t>Voter</w:t>
            </w:r>
          </w:p>
        </w:tc>
      </w:tr>
      <w:tr w:rsidR="003F6E2E" w:rsidRPr="00522809" w14:paraId="5427B030" w14:textId="47AA32A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B78312" w14:textId="6DD7D4A0" w:rsidR="003F6E2E" w:rsidRPr="00522809" w:rsidRDefault="003F6E2E" w:rsidP="003F6E2E">
            <w:pPr>
              <w:rPr>
                <w:szCs w:val="24"/>
                <w:lang w:val="en-GB" w:eastAsia="en-GB"/>
              </w:rPr>
            </w:pPr>
            <w:r w:rsidRPr="008568D6">
              <w:t>Halasz, David</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12C37FB" w14:textId="17276FC4" w:rsidR="003F6E2E" w:rsidRPr="00522809" w:rsidRDefault="003F6E2E" w:rsidP="003F6E2E">
            <w:pPr>
              <w:rPr>
                <w:szCs w:val="24"/>
                <w:lang w:val="en-GB" w:eastAsia="en-GB"/>
              </w:rPr>
            </w:pPr>
            <w:r w:rsidRPr="00A9574F">
              <w:t>Morse Micro</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5070771" w14:textId="67A03D4C"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6532B6" w14:textId="271FA96E" w:rsidR="003F6E2E" w:rsidRPr="000E4778" w:rsidRDefault="003F6E2E" w:rsidP="003F6E2E">
            <w:pPr>
              <w:jc w:val="center"/>
            </w:pPr>
            <w:r>
              <w:t>Aspirant</w:t>
            </w:r>
          </w:p>
        </w:tc>
      </w:tr>
      <w:tr w:rsidR="003F6E2E" w:rsidRPr="00522809" w14:paraId="2DB76DDC" w14:textId="3057635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19EF297" w14:textId="3710A917" w:rsidR="003F6E2E" w:rsidRPr="00522809" w:rsidRDefault="003F6E2E" w:rsidP="003F6E2E">
            <w:pPr>
              <w:rPr>
                <w:szCs w:val="24"/>
                <w:lang w:val="en-GB" w:eastAsia="en-GB"/>
              </w:rPr>
            </w:pPr>
            <w:r w:rsidRPr="008568D6">
              <w:t>Hamilton, Mark</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9CD3378" w14:textId="572971AC" w:rsidR="003F6E2E" w:rsidRPr="00522809" w:rsidRDefault="003F6E2E" w:rsidP="003F6E2E">
            <w:pPr>
              <w:rPr>
                <w:szCs w:val="24"/>
                <w:lang w:val="en-GB" w:eastAsia="en-GB"/>
              </w:rPr>
            </w:pPr>
            <w:r w:rsidRPr="00A9574F">
              <w:t>Ruckus/CommScope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7E2573B" w14:textId="39E9EEE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8B81D6" w14:textId="682AADAD" w:rsidR="003F6E2E" w:rsidRPr="000E4778" w:rsidRDefault="003F6E2E" w:rsidP="003F6E2E">
            <w:pPr>
              <w:jc w:val="center"/>
            </w:pPr>
            <w:r>
              <w:t>Voter</w:t>
            </w:r>
          </w:p>
        </w:tc>
      </w:tr>
      <w:tr w:rsidR="003F6E2E" w:rsidRPr="00522809" w14:paraId="6CEED0F5" w14:textId="3A00B82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0FE6896" w14:textId="7A66C53D" w:rsidR="003F6E2E" w:rsidRPr="00522809" w:rsidRDefault="003F6E2E" w:rsidP="003F6E2E">
            <w:pPr>
              <w:rPr>
                <w:szCs w:val="24"/>
                <w:lang w:val="en-GB" w:eastAsia="en-GB"/>
              </w:rPr>
            </w:pPr>
            <w:r w:rsidRPr="008568D6">
              <w:t>HAMITI, Karim</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AFF3043" w14:textId="0A53E0C7" w:rsidR="003F6E2E" w:rsidRPr="00522809" w:rsidRDefault="003F6E2E" w:rsidP="003F6E2E">
            <w:pPr>
              <w:rPr>
                <w:szCs w:val="24"/>
                <w:lang w:val="en-GB" w:eastAsia="en-GB"/>
              </w:rPr>
            </w:pPr>
            <w:r w:rsidRPr="00A9574F">
              <w:t>EASII-IC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DF0ADF3" w14:textId="49B87784"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A64A1F" w14:textId="6B1CE27D" w:rsidR="003F6E2E" w:rsidRPr="000E4778" w:rsidRDefault="003F6E2E" w:rsidP="003F6E2E">
            <w:pPr>
              <w:jc w:val="center"/>
            </w:pPr>
            <w:r>
              <w:t>Non-Voter</w:t>
            </w:r>
          </w:p>
        </w:tc>
      </w:tr>
      <w:tr w:rsidR="003F6E2E" w:rsidRPr="00522809" w14:paraId="36E7D163" w14:textId="2E7674C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D32557" w14:textId="30746466" w:rsidR="003F6E2E" w:rsidRPr="00522809" w:rsidRDefault="003F6E2E" w:rsidP="003F6E2E">
            <w:pPr>
              <w:rPr>
                <w:szCs w:val="24"/>
                <w:lang w:val="en-GB" w:eastAsia="en-GB"/>
              </w:rPr>
            </w:pPr>
            <w:r w:rsidRPr="008568D6">
              <w:t>HAN, CHONG</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F4C4874" w14:textId="712E0CE4" w:rsidR="003F6E2E" w:rsidRPr="00522809" w:rsidRDefault="003F6E2E" w:rsidP="003F6E2E">
            <w:pPr>
              <w:rPr>
                <w:szCs w:val="24"/>
                <w:lang w:val="en-GB" w:eastAsia="en-GB"/>
              </w:rPr>
            </w:pPr>
            <w:r w:rsidRPr="00A9574F">
              <w:t>pureLiFi</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D058482" w14:textId="270C9B6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16BF21C" w14:textId="18A24BB0" w:rsidR="003F6E2E" w:rsidRPr="000E4778" w:rsidRDefault="003F6E2E" w:rsidP="003F6E2E">
            <w:pPr>
              <w:jc w:val="center"/>
            </w:pPr>
            <w:r>
              <w:t>Voter</w:t>
            </w:r>
          </w:p>
        </w:tc>
      </w:tr>
      <w:tr w:rsidR="003F6E2E" w:rsidRPr="00522809" w14:paraId="106B4440" w14:textId="7533C58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5882BA" w14:textId="345CBB60" w:rsidR="003F6E2E" w:rsidRPr="00522809" w:rsidRDefault="003F6E2E" w:rsidP="003F6E2E">
            <w:pPr>
              <w:rPr>
                <w:szCs w:val="24"/>
                <w:lang w:val="en-GB" w:eastAsia="en-GB"/>
              </w:rPr>
            </w:pPr>
            <w:r w:rsidRPr="008568D6">
              <w:t>Han, Jonghun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C9C0984" w14:textId="4AC15939" w:rsidR="003F6E2E" w:rsidRPr="00522809" w:rsidRDefault="003F6E2E" w:rsidP="003F6E2E">
            <w:pPr>
              <w:rPr>
                <w:szCs w:val="24"/>
                <w:lang w:val="en-GB" w:eastAsia="en-GB"/>
              </w:rPr>
            </w:pPr>
            <w:r w:rsidRPr="00A9574F">
              <w:t>SAMSUNG</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83539DF" w14:textId="3792976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2DD66F" w14:textId="663C7807" w:rsidR="003F6E2E" w:rsidRPr="000E4778" w:rsidRDefault="003F6E2E" w:rsidP="003F6E2E">
            <w:pPr>
              <w:jc w:val="center"/>
            </w:pPr>
            <w:r>
              <w:t>Voter</w:t>
            </w:r>
          </w:p>
        </w:tc>
      </w:tr>
      <w:tr w:rsidR="003F6E2E" w:rsidRPr="00522809" w14:paraId="0F73038F" w14:textId="1F884D0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2614AD" w14:textId="16E41C61" w:rsidR="003F6E2E" w:rsidRPr="00522809" w:rsidRDefault="003F6E2E" w:rsidP="003F6E2E">
            <w:pPr>
              <w:rPr>
                <w:szCs w:val="24"/>
                <w:lang w:val="en-GB" w:eastAsia="en-GB"/>
              </w:rPr>
            </w:pPr>
            <w:r w:rsidRPr="008568D6">
              <w:t>HAN, Xiao</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5F4315A" w14:textId="76F259A4" w:rsidR="003F6E2E" w:rsidRPr="00522809" w:rsidRDefault="003F6E2E" w:rsidP="003F6E2E">
            <w:pPr>
              <w:rPr>
                <w:szCs w:val="24"/>
                <w:lang w:val="en-GB" w:eastAsia="en-GB"/>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7D42CD7" w14:textId="0B8A1CF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008E57" w14:textId="7316137C" w:rsidR="003F6E2E" w:rsidRPr="000E4778" w:rsidRDefault="003F6E2E" w:rsidP="003F6E2E">
            <w:pPr>
              <w:jc w:val="center"/>
            </w:pPr>
            <w:r>
              <w:t>Voter</w:t>
            </w:r>
          </w:p>
        </w:tc>
      </w:tr>
      <w:tr w:rsidR="003F6E2E" w:rsidRPr="00522809" w14:paraId="19A9B116" w14:textId="6F61764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5C4311" w14:textId="46B4EF64" w:rsidR="003F6E2E" w:rsidRPr="00522809" w:rsidRDefault="003F6E2E" w:rsidP="003F6E2E">
            <w:pPr>
              <w:rPr>
                <w:szCs w:val="24"/>
                <w:lang w:val="en-GB" w:eastAsia="en-GB"/>
              </w:rPr>
            </w:pPr>
            <w:r w:rsidRPr="008568D6">
              <w:t>Han, Zhiqiang</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085ACE8" w14:textId="3F6437A6" w:rsidR="003F6E2E" w:rsidRPr="00522809" w:rsidRDefault="003F6E2E" w:rsidP="003F6E2E">
            <w:pPr>
              <w:rPr>
                <w:szCs w:val="24"/>
                <w:lang w:val="en-GB" w:eastAsia="en-GB"/>
              </w:rPr>
            </w:pPr>
            <w:r w:rsidRPr="00A9574F">
              <w:t>ZTE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9009065" w14:textId="2CF30AC0"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042185" w14:textId="787732AF" w:rsidR="003F6E2E" w:rsidRPr="000E4778" w:rsidRDefault="003F6E2E" w:rsidP="003F6E2E">
            <w:pPr>
              <w:jc w:val="center"/>
            </w:pPr>
            <w:r>
              <w:t>Voter</w:t>
            </w:r>
          </w:p>
        </w:tc>
      </w:tr>
      <w:tr w:rsidR="003F6E2E" w:rsidRPr="00522809" w14:paraId="26010569" w14:textId="7E86B1F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DFB5AA2" w14:textId="7FEF62DC" w:rsidR="003F6E2E" w:rsidRPr="00522809" w:rsidRDefault="003F6E2E" w:rsidP="003F6E2E">
            <w:pPr>
              <w:rPr>
                <w:szCs w:val="24"/>
                <w:lang w:val="en-GB" w:eastAsia="en-GB"/>
              </w:rPr>
            </w:pPr>
            <w:r w:rsidRPr="008568D6">
              <w:t>Handte, Thomas</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ED0B0D3" w14:textId="5D4B3700" w:rsidR="003F6E2E" w:rsidRPr="00522809" w:rsidRDefault="003F6E2E" w:rsidP="003F6E2E">
            <w:pPr>
              <w:rPr>
                <w:szCs w:val="24"/>
                <w:lang w:val="en-GB" w:eastAsia="en-GB"/>
              </w:rPr>
            </w:pPr>
            <w:r w:rsidRPr="00A9574F">
              <w:t>Sony Group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A492E7C" w14:textId="515CA5B7"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668250" w14:textId="2E18BE59" w:rsidR="003F6E2E" w:rsidRPr="000E4778" w:rsidRDefault="003F6E2E" w:rsidP="003F6E2E">
            <w:pPr>
              <w:jc w:val="center"/>
            </w:pPr>
            <w:r>
              <w:t>Voter</w:t>
            </w:r>
          </w:p>
        </w:tc>
      </w:tr>
      <w:tr w:rsidR="003F6E2E" w:rsidRPr="00522809" w14:paraId="5BA7EF82" w14:textId="47A1FD6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039456B" w14:textId="16E04A09" w:rsidR="003F6E2E" w:rsidRPr="00522809" w:rsidRDefault="003F6E2E" w:rsidP="003F6E2E">
            <w:pPr>
              <w:rPr>
                <w:szCs w:val="24"/>
                <w:lang w:val="en-GB" w:eastAsia="en-GB"/>
              </w:rPr>
            </w:pPr>
            <w:r w:rsidRPr="008568D6">
              <w:t>Handziski, Vlado</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028DD29" w14:textId="282CFF7B" w:rsidR="003F6E2E" w:rsidRPr="00522809" w:rsidRDefault="003F6E2E" w:rsidP="003F6E2E">
            <w:pPr>
              <w:rPr>
                <w:szCs w:val="24"/>
                <w:lang w:val="en-GB" w:eastAsia="en-GB"/>
              </w:rPr>
            </w:pPr>
            <w:r w:rsidRPr="00A9574F">
              <w:t>R3 Solutions GmbH</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19FED5A" w14:textId="55AA4D9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83E137" w14:textId="31996BF6" w:rsidR="003F6E2E" w:rsidRPr="000E4778" w:rsidRDefault="003F6E2E" w:rsidP="003F6E2E">
            <w:pPr>
              <w:jc w:val="center"/>
            </w:pPr>
            <w:r>
              <w:t>Non-Voter</w:t>
            </w:r>
          </w:p>
        </w:tc>
      </w:tr>
      <w:tr w:rsidR="003F6E2E" w:rsidRPr="00522809" w14:paraId="07CC6E26" w14:textId="5A63D1A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9C2D76" w14:textId="478B89C6" w:rsidR="003F6E2E" w:rsidRPr="00522809" w:rsidRDefault="003F6E2E" w:rsidP="003F6E2E">
            <w:pPr>
              <w:rPr>
                <w:szCs w:val="24"/>
                <w:lang w:val="en-GB" w:eastAsia="en-GB"/>
              </w:rPr>
            </w:pPr>
            <w:r w:rsidRPr="008568D6">
              <w:t>Haran, Onn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688DC8A" w14:textId="1B05308D" w:rsidR="003F6E2E" w:rsidRPr="00522809" w:rsidRDefault="003F6E2E" w:rsidP="003F6E2E">
            <w:pPr>
              <w:rPr>
                <w:szCs w:val="24"/>
                <w:lang w:val="en-GB" w:eastAsia="en-GB"/>
              </w:rPr>
            </w:pPr>
            <w:r w:rsidRPr="00A9574F">
              <w:t>Auto-Talks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AE08B68" w14:textId="30A70C6F"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6F9365" w14:textId="0EA0A534" w:rsidR="003F6E2E" w:rsidRPr="000E4778" w:rsidRDefault="003F6E2E" w:rsidP="003F6E2E">
            <w:pPr>
              <w:jc w:val="center"/>
            </w:pPr>
            <w:r>
              <w:t>Voter</w:t>
            </w:r>
          </w:p>
        </w:tc>
      </w:tr>
      <w:tr w:rsidR="003F6E2E" w:rsidRPr="00522809" w14:paraId="5A747F34" w14:textId="4D76505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8AA5A02" w14:textId="32758913" w:rsidR="003F6E2E" w:rsidRPr="00522809" w:rsidRDefault="003F6E2E" w:rsidP="003F6E2E">
            <w:pPr>
              <w:rPr>
                <w:szCs w:val="24"/>
                <w:lang w:val="en-GB" w:eastAsia="en-GB"/>
              </w:rPr>
            </w:pPr>
            <w:r w:rsidRPr="008568D6">
              <w:t>Harkins, Daniel</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A4BCD07" w14:textId="56A8E17E" w:rsidR="003F6E2E" w:rsidRPr="00522809" w:rsidRDefault="003F6E2E" w:rsidP="003F6E2E">
            <w:pPr>
              <w:rPr>
                <w:szCs w:val="24"/>
                <w:lang w:val="en-GB" w:eastAsia="en-GB"/>
              </w:rPr>
            </w:pPr>
            <w:r w:rsidRPr="00A9574F">
              <w:t>Aruba Networks,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6B90F3A" w14:textId="4E9D72C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F54B2F" w14:textId="2CE59E50" w:rsidR="003F6E2E" w:rsidRPr="000E4778" w:rsidRDefault="003F6E2E" w:rsidP="003F6E2E">
            <w:pPr>
              <w:jc w:val="center"/>
            </w:pPr>
            <w:r>
              <w:t>Voter</w:t>
            </w:r>
          </w:p>
        </w:tc>
      </w:tr>
      <w:tr w:rsidR="003F6E2E" w:rsidRPr="00522809" w14:paraId="57FF12C0" w14:textId="335236A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240E540" w14:textId="5D2FC2CB" w:rsidR="003F6E2E" w:rsidRPr="00522809" w:rsidRDefault="003F6E2E" w:rsidP="003F6E2E">
            <w:pPr>
              <w:rPr>
                <w:szCs w:val="24"/>
                <w:lang w:val="en-GB" w:eastAsia="en-GB"/>
              </w:rPr>
            </w:pPr>
            <w:r w:rsidRPr="008568D6">
              <w:t>Harrison, Edward</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EA7AFA7" w14:textId="44D21D4F" w:rsidR="003F6E2E" w:rsidRPr="00522809" w:rsidRDefault="003F6E2E" w:rsidP="003F6E2E">
            <w:pPr>
              <w:rPr>
                <w:szCs w:val="24"/>
                <w:lang w:val="en-GB" w:eastAsia="en-GB"/>
              </w:rPr>
            </w:pPr>
            <w:r w:rsidRPr="00A9574F">
              <w:t>Anritsu Company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076609" w14:textId="6E7845E1"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073958" w14:textId="4A4462F6" w:rsidR="003F6E2E" w:rsidRPr="000E4778" w:rsidRDefault="003F6E2E" w:rsidP="003F6E2E">
            <w:pPr>
              <w:jc w:val="center"/>
            </w:pPr>
            <w:r>
              <w:t>Voter</w:t>
            </w:r>
          </w:p>
        </w:tc>
      </w:tr>
      <w:tr w:rsidR="003F6E2E" w:rsidRPr="00522809" w14:paraId="2131E00F" w14:textId="542FEA4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7F2A43" w14:textId="11BB84B1" w:rsidR="003F6E2E" w:rsidRPr="00522809" w:rsidRDefault="003F6E2E" w:rsidP="003F6E2E">
            <w:pPr>
              <w:rPr>
                <w:szCs w:val="24"/>
                <w:lang w:val="en-GB" w:eastAsia="en-GB"/>
              </w:rPr>
            </w:pPr>
            <w:r w:rsidRPr="008568D6">
              <w:t>Hart, Brian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C85365C" w14:textId="67E33D14" w:rsidR="003F6E2E" w:rsidRPr="00522809" w:rsidRDefault="003F6E2E" w:rsidP="003F6E2E">
            <w:pPr>
              <w:rPr>
                <w:szCs w:val="24"/>
                <w:lang w:val="en-GB" w:eastAsia="en-GB"/>
              </w:rPr>
            </w:pPr>
            <w:r w:rsidRPr="00A9574F">
              <w:t>Cisco Systems,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BDCF5DA" w14:textId="6B4E275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3B11F0" w14:textId="47FFE86D" w:rsidR="003F6E2E" w:rsidRPr="000E4778" w:rsidRDefault="003F6E2E" w:rsidP="003F6E2E">
            <w:pPr>
              <w:jc w:val="center"/>
            </w:pPr>
            <w:r>
              <w:t>Voter</w:t>
            </w:r>
          </w:p>
        </w:tc>
      </w:tr>
      <w:tr w:rsidR="003F6E2E" w:rsidRPr="00522809" w14:paraId="4282E8C3" w14:textId="6E2BF8D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16D6E0D" w14:textId="253589F5" w:rsidR="003F6E2E" w:rsidRPr="00522809" w:rsidRDefault="003F6E2E" w:rsidP="003F6E2E">
            <w:pPr>
              <w:rPr>
                <w:szCs w:val="24"/>
                <w:lang w:val="en-GB" w:eastAsia="en-GB"/>
              </w:rPr>
            </w:pPr>
            <w:r w:rsidRPr="008568D6">
              <w:t>Hawkes, Philip</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E23B0F4" w14:textId="27731E52" w:rsidR="003F6E2E" w:rsidRPr="00522809" w:rsidRDefault="003F6E2E" w:rsidP="003F6E2E">
            <w:pPr>
              <w:rPr>
                <w:szCs w:val="24"/>
                <w:lang w:val="en-GB" w:eastAsia="en-GB"/>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7E10262" w14:textId="4EB10134"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F6CD24" w14:textId="66E4EAE2" w:rsidR="003F6E2E" w:rsidRPr="000E4778" w:rsidRDefault="003F6E2E" w:rsidP="003F6E2E">
            <w:pPr>
              <w:jc w:val="center"/>
            </w:pPr>
            <w:r>
              <w:t>Non-Voter</w:t>
            </w:r>
          </w:p>
        </w:tc>
      </w:tr>
      <w:tr w:rsidR="003F6E2E" w:rsidRPr="00522809" w14:paraId="557AAE7F" w14:textId="4228A0F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28628C" w14:textId="471EA64B" w:rsidR="003F6E2E" w:rsidRPr="00522809" w:rsidRDefault="003F6E2E" w:rsidP="003F6E2E">
            <w:pPr>
              <w:rPr>
                <w:szCs w:val="24"/>
                <w:lang w:val="en-GB" w:eastAsia="en-GB"/>
              </w:rPr>
            </w:pPr>
            <w:r w:rsidRPr="008568D6">
              <w:t>Henry, Jerome</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F59694E" w14:textId="042CD7C1" w:rsidR="003F6E2E" w:rsidRPr="00522809" w:rsidRDefault="003F6E2E" w:rsidP="003F6E2E">
            <w:pPr>
              <w:rPr>
                <w:szCs w:val="24"/>
                <w:lang w:val="en-GB" w:eastAsia="en-GB"/>
              </w:rPr>
            </w:pPr>
            <w:r w:rsidRPr="00A9574F">
              <w:t>Cisco Systems,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5A1E2D9" w14:textId="39F33AD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B4EB9E" w14:textId="56826565" w:rsidR="003F6E2E" w:rsidRPr="000E4778" w:rsidRDefault="003F6E2E" w:rsidP="003F6E2E">
            <w:pPr>
              <w:jc w:val="center"/>
            </w:pPr>
            <w:r>
              <w:t>Voter</w:t>
            </w:r>
          </w:p>
        </w:tc>
      </w:tr>
      <w:tr w:rsidR="003F6E2E" w:rsidRPr="00522809" w14:paraId="79CAC98D" w14:textId="56BFE0D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E852144" w14:textId="58A4E57B" w:rsidR="003F6E2E" w:rsidRPr="00522809" w:rsidRDefault="003F6E2E" w:rsidP="003F6E2E">
            <w:pPr>
              <w:rPr>
                <w:szCs w:val="24"/>
                <w:lang w:val="en-GB" w:eastAsia="en-GB"/>
              </w:rPr>
            </w:pPr>
            <w:r w:rsidRPr="008568D6">
              <w:t>Hernandez, Marco</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45A1375" w14:textId="722240A5" w:rsidR="003F6E2E" w:rsidRPr="00522809" w:rsidRDefault="003F6E2E" w:rsidP="003F6E2E">
            <w:pPr>
              <w:rPr>
                <w:szCs w:val="24"/>
                <w:lang w:val="en-GB" w:eastAsia="en-GB"/>
              </w:rPr>
            </w:pPr>
            <w:r w:rsidRPr="00A9574F">
              <w:t>National Institute of Information and Communications Technology (NICT)</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017E35F" w14:textId="2EA5947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A218D25" w14:textId="296C37A5" w:rsidR="003F6E2E" w:rsidRPr="000E4778" w:rsidRDefault="003F6E2E" w:rsidP="003F6E2E">
            <w:pPr>
              <w:jc w:val="center"/>
            </w:pPr>
            <w:r>
              <w:t>Voter</w:t>
            </w:r>
          </w:p>
        </w:tc>
      </w:tr>
      <w:tr w:rsidR="003F6E2E" w:rsidRPr="00522809" w14:paraId="5BEB8EFE" w14:textId="143093A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A327D9" w14:textId="4DCD834C" w:rsidR="003F6E2E" w:rsidRPr="00522809" w:rsidRDefault="003F6E2E" w:rsidP="003F6E2E">
            <w:pPr>
              <w:rPr>
                <w:szCs w:val="24"/>
                <w:lang w:val="en-GB" w:eastAsia="en-GB"/>
              </w:rPr>
            </w:pPr>
            <w:r w:rsidRPr="008568D6">
              <w:t>Hervieu, Lili</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53C92F6" w14:textId="362E3EB5" w:rsidR="003F6E2E" w:rsidRPr="00522809" w:rsidRDefault="003F6E2E" w:rsidP="003F6E2E">
            <w:pPr>
              <w:rPr>
                <w:szCs w:val="24"/>
                <w:lang w:val="en-GB" w:eastAsia="en-GB"/>
              </w:rPr>
            </w:pPr>
            <w:r w:rsidRPr="00A9574F">
              <w:t>Cable Television Laboratories Inc. (CableLabs)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8D5E6AA" w14:textId="5A6F35B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9CD432" w14:textId="7F4C5F4A" w:rsidR="003F6E2E" w:rsidRPr="000E4778" w:rsidRDefault="003F6E2E" w:rsidP="003F6E2E">
            <w:pPr>
              <w:jc w:val="center"/>
            </w:pPr>
            <w:r>
              <w:t>Voter</w:t>
            </w:r>
          </w:p>
        </w:tc>
      </w:tr>
      <w:tr w:rsidR="003F6E2E" w:rsidRPr="00522809" w14:paraId="6CC24CD1" w14:textId="69853EE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D98A26" w14:textId="191890EF" w:rsidR="003F6E2E" w:rsidRPr="00522809" w:rsidRDefault="003F6E2E" w:rsidP="003F6E2E">
            <w:pPr>
              <w:rPr>
                <w:szCs w:val="24"/>
                <w:lang w:val="en-GB" w:eastAsia="en-GB"/>
              </w:rPr>
            </w:pPr>
            <w:r w:rsidRPr="008568D6">
              <w:t>Hiertz, Guido</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295D8E1" w14:textId="580CD7E1" w:rsidR="003F6E2E" w:rsidRPr="00522809" w:rsidRDefault="003F6E2E" w:rsidP="003F6E2E">
            <w:pPr>
              <w:rPr>
                <w:szCs w:val="24"/>
                <w:lang w:val="en-GB" w:eastAsia="en-GB"/>
              </w:rPr>
            </w:pPr>
            <w:r w:rsidRPr="00A9574F">
              <w:t>Ericsson GmbH</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D0A7D49" w14:textId="12B6B55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CC1637" w14:textId="3D11C734" w:rsidR="003F6E2E" w:rsidRPr="000E4778" w:rsidRDefault="003F6E2E" w:rsidP="003F6E2E">
            <w:pPr>
              <w:jc w:val="center"/>
            </w:pPr>
            <w:r>
              <w:t>Voter</w:t>
            </w:r>
          </w:p>
        </w:tc>
      </w:tr>
      <w:tr w:rsidR="003F6E2E" w:rsidRPr="00522809" w14:paraId="19B58C6F" w14:textId="2B7D091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09E150" w14:textId="791F7AA7" w:rsidR="003F6E2E" w:rsidRPr="00522809" w:rsidRDefault="003F6E2E" w:rsidP="003F6E2E">
            <w:pPr>
              <w:rPr>
                <w:szCs w:val="24"/>
                <w:lang w:val="en-GB" w:eastAsia="en-GB"/>
              </w:rPr>
            </w:pPr>
            <w:r w:rsidRPr="008568D6">
              <w:t>Hirata, Ryuichi</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715AFC7" w14:textId="6E2C2FDA" w:rsidR="003F6E2E" w:rsidRPr="00522809" w:rsidRDefault="003F6E2E" w:rsidP="003F6E2E">
            <w:pPr>
              <w:rPr>
                <w:szCs w:val="24"/>
                <w:lang w:val="en-GB" w:eastAsia="en-GB"/>
              </w:rPr>
            </w:pPr>
            <w:r w:rsidRPr="00A9574F">
              <w:t>Sony Group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1FA9F8" w14:textId="79C2D48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D240F1" w14:textId="0E56854E" w:rsidR="003F6E2E" w:rsidRPr="000E4778" w:rsidRDefault="003F6E2E" w:rsidP="003F6E2E">
            <w:pPr>
              <w:jc w:val="center"/>
            </w:pPr>
            <w:r>
              <w:t>Voter</w:t>
            </w:r>
          </w:p>
        </w:tc>
      </w:tr>
      <w:tr w:rsidR="003F6E2E" w:rsidRPr="00522809" w14:paraId="446801BB" w14:textId="7B12675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4D944D4" w14:textId="7B32232B" w:rsidR="003F6E2E" w:rsidRPr="00522809" w:rsidRDefault="003F6E2E" w:rsidP="003F6E2E">
            <w:pPr>
              <w:rPr>
                <w:szCs w:val="24"/>
                <w:lang w:val="en-GB" w:eastAsia="en-GB"/>
              </w:rPr>
            </w:pPr>
            <w:r w:rsidRPr="008568D6">
              <w:t>Ho, Duncan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E32764B" w14:textId="7142AEC4" w:rsidR="003F6E2E" w:rsidRPr="00522809" w:rsidRDefault="003F6E2E" w:rsidP="003F6E2E">
            <w:pPr>
              <w:rPr>
                <w:szCs w:val="24"/>
                <w:lang w:val="en-GB" w:eastAsia="en-GB"/>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2CB1465" w14:textId="68460710"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13764F" w14:textId="7237BA6F" w:rsidR="003F6E2E" w:rsidRPr="000E4778" w:rsidRDefault="003F6E2E" w:rsidP="003F6E2E">
            <w:pPr>
              <w:jc w:val="center"/>
            </w:pPr>
            <w:r>
              <w:t>Voter</w:t>
            </w:r>
          </w:p>
        </w:tc>
      </w:tr>
      <w:tr w:rsidR="003F6E2E" w:rsidRPr="00522809" w14:paraId="627D18F5" w14:textId="61AE785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1747DC" w14:textId="2CB03593" w:rsidR="003F6E2E" w:rsidRPr="00522809" w:rsidRDefault="003F6E2E" w:rsidP="003F6E2E">
            <w:pPr>
              <w:rPr>
                <w:szCs w:val="24"/>
                <w:lang w:val="en-GB" w:eastAsia="en-GB"/>
              </w:rPr>
            </w:pPr>
            <w:r w:rsidRPr="008568D6">
              <w:t>Hoffman, Damian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92CB676" w14:textId="3C1B37BC" w:rsidR="003F6E2E" w:rsidRPr="00522809" w:rsidRDefault="003F6E2E" w:rsidP="003F6E2E">
            <w:pPr>
              <w:rPr>
                <w:szCs w:val="24"/>
                <w:lang w:val="en-GB" w:eastAsia="en-GB"/>
              </w:rPr>
            </w:pPr>
            <w:r w:rsidRPr="00A9574F">
              <w:t>Vayyar Imaging</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7F3E64" w14:textId="0185F3E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4C3C15" w14:textId="7869DCA9" w:rsidR="003F6E2E" w:rsidRPr="000E4778" w:rsidRDefault="003F6E2E" w:rsidP="003F6E2E">
            <w:pPr>
              <w:jc w:val="center"/>
            </w:pPr>
            <w:r>
              <w:t>Potential Voter</w:t>
            </w:r>
          </w:p>
        </w:tc>
      </w:tr>
      <w:tr w:rsidR="003F6E2E" w:rsidRPr="00522809" w14:paraId="46EA117A" w14:textId="70A9E99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4334E76" w14:textId="59E235E1" w:rsidR="003F6E2E" w:rsidRPr="00522809" w:rsidRDefault="003F6E2E" w:rsidP="003F6E2E">
            <w:pPr>
              <w:rPr>
                <w:szCs w:val="24"/>
                <w:lang w:val="en-GB" w:eastAsia="en-GB"/>
              </w:rPr>
            </w:pPr>
            <w:r w:rsidRPr="008568D6">
              <w:lastRenderedPageBreak/>
              <w:t>Holcomb, Jay</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F55EE70" w14:textId="616092B0" w:rsidR="003F6E2E" w:rsidRPr="00522809" w:rsidRDefault="003F6E2E" w:rsidP="003F6E2E">
            <w:pPr>
              <w:rPr>
                <w:szCs w:val="24"/>
                <w:lang w:val="en-GB" w:eastAsia="en-GB"/>
              </w:rPr>
            </w:pPr>
            <w:r w:rsidRPr="00A9574F">
              <w:t>Itron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BDBDABF" w14:textId="135EB516"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73185A" w14:textId="71A54091" w:rsidR="003F6E2E" w:rsidRPr="000E4778" w:rsidRDefault="003F6E2E" w:rsidP="003F6E2E">
            <w:pPr>
              <w:jc w:val="center"/>
            </w:pPr>
            <w:r>
              <w:t>Voter</w:t>
            </w:r>
          </w:p>
        </w:tc>
      </w:tr>
      <w:tr w:rsidR="003F6E2E" w:rsidRPr="00522809" w14:paraId="013A7AE2" w14:textId="777A0E1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AD590D" w14:textId="05167502" w:rsidR="003F6E2E" w:rsidRPr="00522809" w:rsidRDefault="003F6E2E" w:rsidP="003F6E2E">
            <w:pPr>
              <w:rPr>
                <w:szCs w:val="24"/>
                <w:lang w:val="en-GB" w:eastAsia="en-GB"/>
              </w:rPr>
            </w:pPr>
            <w:r w:rsidRPr="008568D6">
              <w:t>Hsieh, Hung-Tao</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13E187F" w14:textId="7BC1A0D6" w:rsidR="003F6E2E" w:rsidRPr="00522809" w:rsidRDefault="003F6E2E" w:rsidP="003F6E2E">
            <w:pPr>
              <w:rPr>
                <w:szCs w:val="24"/>
                <w:lang w:val="en-GB" w:eastAsia="en-GB"/>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72B1C0D" w14:textId="7F9E10F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7B3038" w14:textId="153CEB65" w:rsidR="003F6E2E" w:rsidRPr="000E4778" w:rsidRDefault="003F6E2E" w:rsidP="003F6E2E">
            <w:pPr>
              <w:jc w:val="center"/>
            </w:pPr>
            <w:r>
              <w:t>Voter</w:t>
            </w:r>
          </w:p>
        </w:tc>
      </w:tr>
      <w:tr w:rsidR="003F6E2E" w:rsidRPr="00522809" w14:paraId="61AC0BB8" w14:textId="30F5A01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B88D99D" w14:textId="3AE77887" w:rsidR="003F6E2E" w:rsidRPr="00522809" w:rsidRDefault="003F6E2E" w:rsidP="003F6E2E">
            <w:pPr>
              <w:rPr>
                <w:szCs w:val="24"/>
                <w:lang w:val="en-GB" w:eastAsia="en-GB"/>
              </w:rPr>
            </w:pPr>
            <w:r w:rsidRPr="008568D6">
              <w:t>Hsu, Chien-Fang</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C1127A4" w14:textId="2AE64F86" w:rsidR="003F6E2E" w:rsidRPr="00522809" w:rsidRDefault="003F6E2E" w:rsidP="003F6E2E">
            <w:pPr>
              <w:rPr>
                <w:szCs w:val="24"/>
                <w:lang w:val="en-GB" w:eastAsia="en-GB"/>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BD0ACA8" w14:textId="41B90B6E"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0BAB0F" w14:textId="10618EA4" w:rsidR="003F6E2E" w:rsidRPr="000E4778" w:rsidRDefault="003F6E2E" w:rsidP="003F6E2E">
            <w:pPr>
              <w:jc w:val="center"/>
            </w:pPr>
            <w:r>
              <w:t>Voter</w:t>
            </w:r>
          </w:p>
        </w:tc>
      </w:tr>
      <w:tr w:rsidR="003F6E2E" w:rsidRPr="00522809" w14:paraId="2C9E71F3" w14:textId="0CAE3F5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4A817D" w14:textId="0B3DE33E" w:rsidR="003F6E2E" w:rsidRPr="00522809" w:rsidRDefault="003F6E2E" w:rsidP="003F6E2E">
            <w:pPr>
              <w:rPr>
                <w:szCs w:val="24"/>
                <w:lang w:val="en-GB" w:eastAsia="en-GB"/>
              </w:rPr>
            </w:pPr>
            <w:r w:rsidRPr="008568D6">
              <w:t>Hsu, Ostrovsky</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556649C" w14:textId="7D620D39" w:rsidR="003F6E2E" w:rsidRPr="00522809" w:rsidRDefault="003F6E2E" w:rsidP="003F6E2E">
            <w:pPr>
              <w:rPr>
                <w:szCs w:val="24"/>
                <w:lang w:val="en-GB" w:eastAsia="en-GB"/>
              </w:rPr>
            </w:pPr>
            <w:r w:rsidRPr="00A9574F">
              <w:t>Xiaomi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5F9195" w14:textId="3A9DDC5F"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C07467" w14:textId="7E1D9BA0" w:rsidR="003F6E2E" w:rsidRPr="000E4778" w:rsidRDefault="003F6E2E" w:rsidP="003F6E2E">
            <w:pPr>
              <w:jc w:val="center"/>
            </w:pPr>
            <w:r>
              <w:t>Aspirant</w:t>
            </w:r>
          </w:p>
        </w:tc>
      </w:tr>
      <w:tr w:rsidR="003F6E2E" w:rsidRPr="00522809" w14:paraId="40033F78" w14:textId="593E42B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58637CA" w14:textId="1656D966" w:rsidR="003F6E2E" w:rsidRPr="00522809" w:rsidRDefault="003F6E2E" w:rsidP="003F6E2E">
            <w:pPr>
              <w:rPr>
                <w:szCs w:val="24"/>
                <w:lang w:val="en-GB" w:eastAsia="en-GB"/>
              </w:rPr>
            </w:pPr>
            <w:r w:rsidRPr="008568D6">
              <w:t>Hu, Chunyu</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9172949" w14:textId="2D676F91" w:rsidR="003F6E2E" w:rsidRPr="00522809" w:rsidRDefault="003F6E2E" w:rsidP="003F6E2E">
            <w:pPr>
              <w:rPr>
                <w:szCs w:val="24"/>
                <w:lang w:val="en-GB" w:eastAsia="en-GB"/>
              </w:rPr>
            </w:pPr>
            <w:r w:rsidRPr="00A9574F">
              <w:t>Facebook</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AB9786" w14:textId="2D73954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491981B" w14:textId="57EACD38" w:rsidR="003F6E2E" w:rsidRPr="000E4778" w:rsidRDefault="003F6E2E" w:rsidP="003F6E2E">
            <w:pPr>
              <w:jc w:val="center"/>
            </w:pPr>
            <w:r>
              <w:t>Voter</w:t>
            </w:r>
          </w:p>
        </w:tc>
      </w:tr>
      <w:tr w:rsidR="003F6E2E" w:rsidRPr="00522809" w14:paraId="5973C7A2" w14:textId="20851DC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A6BF66" w14:textId="2E663A0F" w:rsidR="003F6E2E" w:rsidRPr="00522809" w:rsidRDefault="003F6E2E" w:rsidP="003F6E2E">
            <w:pPr>
              <w:rPr>
                <w:szCs w:val="24"/>
                <w:lang w:val="en-GB" w:eastAsia="en-GB"/>
              </w:rPr>
            </w:pPr>
            <w:r w:rsidRPr="008568D6">
              <w:t>Hu, Mengshi</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3099FF8" w14:textId="6C16AD07" w:rsidR="003F6E2E" w:rsidRPr="00522809" w:rsidRDefault="003F6E2E" w:rsidP="003F6E2E">
            <w:pPr>
              <w:rPr>
                <w:szCs w:val="24"/>
                <w:lang w:val="en-GB" w:eastAsia="en-GB"/>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9D12553" w14:textId="3FEE431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D4FAB8" w14:textId="6C90D94C" w:rsidR="003F6E2E" w:rsidRPr="000E4778" w:rsidRDefault="003F6E2E" w:rsidP="003F6E2E">
            <w:pPr>
              <w:jc w:val="center"/>
            </w:pPr>
            <w:r>
              <w:t>Voter</w:t>
            </w:r>
          </w:p>
        </w:tc>
      </w:tr>
      <w:tr w:rsidR="003F6E2E" w:rsidRPr="00522809" w14:paraId="75E69316" w14:textId="5EA335F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9BE8611" w14:textId="56F5AEDE" w:rsidR="003F6E2E" w:rsidRPr="00522809" w:rsidRDefault="003F6E2E" w:rsidP="003F6E2E">
            <w:pPr>
              <w:rPr>
                <w:szCs w:val="24"/>
                <w:lang w:val="en-GB" w:eastAsia="en-GB"/>
              </w:rPr>
            </w:pPr>
            <w:r w:rsidRPr="008568D6">
              <w:t>Hu, Shengquan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D2A0974" w14:textId="336A63F2" w:rsidR="003F6E2E" w:rsidRPr="00522809" w:rsidRDefault="003F6E2E" w:rsidP="003F6E2E">
            <w:pPr>
              <w:rPr>
                <w:szCs w:val="24"/>
                <w:lang w:val="en-GB" w:eastAsia="en-GB"/>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619C081" w14:textId="653E17AE"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5B2040" w14:textId="4C4F7306" w:rsidR="003F6E2E" w:rsidRPr="000E4778" w:rsidRDefault="003F6E2E" w:rsidP="003F6E2E">
            <w:pPr>
              <w:jc w:val="center"/>
            </w:pPr>
            <w:r>
              <w:t>Non-Voter</w:t>
            </w:r>
          </w:p>
        </w:tc>
      </w:tr>
      <w:tr w:rsidR="003F6E2E" w:rsidRPr="00522809" w14:paraId="6336C9DA" w14:textId="60F0FBF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5A2F0" w14:textId="5164A667" w:rsidR="003F6E2E" w:rsidRPr="00522809" w:rsidRDefault="003F6E2E" w:rsidP="003F6E2E">
            <w:pPr>
              <w:rPr>
                <w:szCs w:val="24"/>
                <w:lang w:val="en-GB" w:eastAsia="en-GB"/>
              </w:rPr>
            </w:pPr>
            <w:r w:rsidRPr="008568D6">
              <w:t>Huang, Guogang</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268930C" w14:textId="0B0DF763" w:rsidR="003F6E2E" w:rsidRPr="00522809" w:rsidRDefault="003F6E2E" w:rsidP="003F6E2E">
            <w:pPr>
              <w:rPr>
                <w:szCs w:val="24"/>
                <w:lang w:val="en-GB" w:eastAsia="en-GB"/>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CFCDA99" w14:textId="3ED6987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FED580" w14:textId="2281C529" w:rsidR="003F6E2E" w:rsidRPr="000E4778" w:rsidRDefault="003F6E2E" w:rsidP="003F6E2E">
            <w:pPr>
              <w:jc w:val="center"/>
            </w:pPr>
            <w:r>
              <w:t>Voter</w:t>
            </w:r>
          </w:p>
        </w:tc>
      </w:tr>
      <w:tr w:rsidR="003F6E2E" w:rsidRPr="00522809" w14:paraId="6C7BFC85" w14:textId="26514DC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7EA8A55" w14:textId="3AE0ECF5" w:rsidR="003F6E2E" w:rsidRPr="00522809" w:rsidRDefault="003F6E2E" w:rsidP="003F6E2E">
            <w:pPr>
              <w:rPr>
                <w:szCs w:val="24"/>
                <w:lang w:val="en-GB" w:eastAsia="en-GB"/>
              </w:rPr>
            </w:pPr>
            <w:r w:rsidRPr="008568D6">
              <w:t>Huang, Lei</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BC9CC6D" w14:textId="505C1982" w:rsidR="003F6E2E" w:rsidRPr="00522809" w:rsidRDefault="003F6E2E" w:rsidP="003F6E2E">
            <w:pPr>
              <w:rPr>
                <w:szCs w:val="24"/>
                <w:lang w:val="en-GB" w:eastAsia="en-GB"/>
              </w:rPr>
            </w:pPr>
            <w:r w:rsidRPr="00A9574F">
              <w:t>Guangdong OPPO Mobile Telecommunications Corp.,Ltd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D084B6D" w14:textId="43B30B1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212FDF" w14:textId="239C5688" w:rsidR="003F6E2E" w:rsidRPr="000E4778" w:rsidRDefault="003F6E2E" w:rsidP="003F6E2E">
            <w:pPr>
              <w:jc w:val="center"/>
            </w:pPr>
            <w:r>
              <w:t>Voter</w:t>
            </w:r>
          </w:p>
        </w:tc>
      </w:tr>
      <w:tr w:rsidR="003F6E2E" w:rsidRPr="00522809" w14:paraId="080A4F46" w14:textId="4C36456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B9366F6" w14:textId="309837DB" w:rsidR="003F6E2E" w:rsidRPr="00522809" w:rsidRDefault="003F6E2E" w:rsidP="003F6E2E">
            <w:pPr>
              <w:rPr>
                <w:szCs w:val="24"/>
                <w:lang w:val="en-GB" w:eastAsia="en-GB"/>
              </w:rPr>
            </w:pPr>
            <w:r w:rsidRPr="008568D6">
              <w:t>Huang, Po-Kai</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0E1D3E5" w14:textId="7FFA424D" w:rsidR="003F6E2E" w:rsidRPr="00522809" w:rsidRDefault="003F6E2E" w:rsidP="003F6E2E">
            <w:pPr>
              <w:rPr>
                <w:szCs w:val="24"/>
                <w:lang w:val="en-GB" w:eastAsia="en-GB"/>
              </w:rPr>
            </w:pPr>
            <w:r w:rsidRPr="00A9574F">
              <w:t>Intel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0F9DB49" w14:textId="589574A1"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11F7AE" w14:textId="6DE6718D" w:rsidR="003F6E2E" w:rsidRPr="000E4778" w:rsidRDefault="003F6E2E" w:rsidP="003F6E2E">
            <w:pPr>
              <w:jc w:val="center"/>
            </w:pPr>
            <w:r>
              <w:t>Voter</w:t>
            </w:r>
          </w:p>
        </w:tc>
      </w:tr>
      <w:tr w:rsidR="003F6E2E" w:rsidRPr="00522809" w14:paraId="77092020" w14:textId="2157B7F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E8FD67F" w14:textId="4F289749" w:rsidR="003F6E2E" w:rsidRPr="00522809" w:rsidRDefault="003F6E2E" w:rsidP="003F6E2E">
            <w:pPr>
              <w:rPr>
                <w:szCs w:val="24"/>
                <w:lang w:val="en-GB" w:eastAsia="en-GB"/>
              </w:rPr>
            </w:pPr>
            <w:r w:rsidRPr="008568D6">
              <w:t>Huang, Qisheng</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F24841A" w14:textId="13DF8207" w:rsidR="003F6E2E" w:rsidRPr="00522809" w:rsidRDefault="003F6E2E" w:rsidP="003F6E2E">
            <w:pPr>
              <w:rPr>
                <w:szCs w:val="24"/>
                <w:lang w:val="en-GB" w:eastAsia="en-GB"/>
              </w:rPr>
            </w:pPr>
            <w:r w:rsidRPr="00A9574F">
              <w:t>ZTE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8102D32" w14:textId="68AB1FA1"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3830FA" w14:textId="77C84A7D" w:rsidR="003F6E2E" w:rsidRPr="000E4778" w:rsidRDefault="003F6E2E" w:rsidP="003F6E2E">
            <w:pPr>
              <w:jc w:val="center"/>
            </w:pPr>
            <w:r>
              <w:t>Aspirant</w:t>
            </w:r>
          </w:p>
        </w:tc>
      </w:tr>
      <w:tr w:rsidR="003F6E2E" w:rsidRPr="00522809" w14:paraId="5A4DCE56" w14:textId="2FBBC8E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226A7B" w14:textId="40206299" w:rsidR="003F6E2E" w:rsidRPr="00522809" w:rsidRDefault="003F6E2E" w:rsidP="003F6E2E">
            <w:pPr>
              <w:rPr>
                <w:szCs w:val="24"/>
                <w:lang w:val="en-GB" w:eastAsia="en-GB"/>
              </w:rPr>
            </w:pPr>
            <w:r w:rsidRPr="008568D6">
              <w:t>Huq, Kazi Mohammed Saidul</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75BB818" w14:textId="008C0B55" w:rsidR="003F6E2E" w:rsidRPr="00522809" w:rsidRDefault="003F6E2E" w:rsidP="003F6E2E">
            <w:pPr>
              <w:rPr>
                <w:szCs w:val="24"/>
                <w:lang w:val="en-GB" w:eastAsia="en-GB"/>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A965CC6" w14:textId="1BB9FBF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1716D7" w14:textId="571FB025" w:rsidR="003F6E2E" w:rsidRPr="000E4778" w:rsidRDefault="003F6E2E" w:rsidP="003F6E2E">
            <w:pPr>
              <w:jc w:val="center"/>
            </w:pPr>
            <w:r>
              <w:t>Non-Voter</w:t>
            </w:r>
          </w:p>
        </w:tc>
      </w:tr>
      <w:tr w:rsidR="003F6E2E" w:rsidRPr="00522809" w14:paraId="5AF7606E" w14:textId="5AD4168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F19B52" w14:textId="2495D31E" w:rsidR="003F6E2E" w:rsidRPr="00522809" w:rsidRDefault="003F6E2E" w:rsidP="003F6E2E">
            <w:pPr>
              <w:rPr>
                <w:szCs w:val="24"/>
                <w:lang w:val="en-GB" w:eastAsia="en-GB"/>
              </w:rPr>
            </w:pPr>
            <w:r w:rsidRPr="008568D6">
              <w:t>Hurtarte, Jeorge</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0E09013" w14:textId="3F96188B" w:rsidR="003F6E2E" w:rsidRPr="00522809" w:rsidRDefault="003F6E2E" w:rsidP="003F6E2E">
            <w:pPr>
              <w:rPr>
                <w:szCs w:val="24"/>
                <w:lang w:val="en-GB" w:eastAsia="en-GB"/>
              </w:rPr>
            </w:pPr>
            <w:r w:rsidRPr="00A9574F">
              <w:t>Teradyne,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0FB713B" w14:textId="4EC46F7E"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717D35" w14:textId="3F5AD913" w:rsidR="003F6E2E" w:rsidRPr="000E4778" w:rsidRDefault="003F6E2E" w:rsidP="003F6E2E">
            <w:pPr>
              <w:jc w:val="center"/>
            </w:pPr>
            <w:r>
              <w:t>Voter</w:t>
            </w:r>
          </w:p>
        </w:tc>
      </w:tr>
      <w:tr w:rsidR="003F6E2E" w:rsidRPr="00522809" w14:paraId="72215D18" w14:textId="3DDD224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F3B4B3A" w14:textId="44AB2175" w:rsidR="003F6E2E" w:rsidRPr="00522809" w:rsidRDefault="003F6E2E" w:rsidP="003F6E2E">
            <w:pPr>
              <w:rPr>
                <w:szCs w:val="24"/>
                <w:lang w:val="en-GB" w:eastAsia="en-GB"/>
              </w:rPr>
            </w:pPr>
            <w:r w:rsidRPr="008568D6">
              <w:t>Hwang, Sung Hyun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0C1E629" w14:textId="1C2F0235" w:rsidR="003F6E2E" w:rsidRPr="00522809" w:rsidRDefault="003F6E2E" w:rsidP="003F6E2E">
            <w:pPr>
              <w:rPr>
                <w:szCs w:val="24"/>
                <w:lang w:val="en-GB" w:eastAsia="en-GB"/>
              </w:rPr>
            </w:pPr>
            <w:r w:rsidRPr="00A9574F">
              <w:t>Electronics and Telecommunications Research Institute (ETRI)</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C79EA40" w14:textId="5DEE486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782D2B" w14:textId="7C92DD6E" w:rsidR="003F6E2E" w:rsidRPr="000E4778" w:rsidRDefault="003F6E2E" w:rsidP="003F6E2E">
            <w:pPr>
              <w:jc w:val="center"/>
            </w:pPr>
            <w:r>
              <w:t>Potential Voter</w:t>
            </w:r>
          </w:p>
        </w:tc>
      </w:tr>
      <w:tr w:rsidR="003F6E2E" w:rsidRPr="00522809" w14:paraId="5F0E07FB" w14:textId="0869B9B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4FD4B2F" w14:textId="569D9955" w:rsidR="003F6E2E" w:rsidRPr="00522809" w:rsidRDefault="003F6E2E" w:rsidP="003F6E2E">
            <w:pPr>
              <w:rPr>
                <w:szCs w:val="24"/>
                <w:lang w:val="en-GB" w:eastAsia="en-GB"/>
              </w:rPr>
            </w:pPr>
            <w:r w:rsidRPr="008568D6">
              <w:t>Ibrahim, Ahmed</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43A03B3" w14:textId="565FF239" w:rsidR="003F6E2E" w:rsidRPr="00522809" w:rsidRDefault="003F6E2E" w:rsidP="003F6E2E">
            <w:pPr>
              <w:rPr>
                <w:szCs w:val="24"/>
                <w:lang w:val="en-GB" w:eastAsia="en-GB"/>
              </w:rPr>
            </w:pPr>
            <w:r w:rsidRPr="00A9574F">
              <w:t>Samsung Research America</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103DFC8" w14:textId="2E09E8B0"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076FCF" w14:textId="73875B23" w:rsidR="003F6E2E" w:rsidRPr="000E4778" w:rsidRDefault="003F6E2E" w:rsidP="003F6E2E">
            <w:pPr>
              <w:jc w:val="center"/>
            </w:pPr>
            <w:r>
              <w:t>Potential Voter</w:t>
            </w:r>
          </w:p>
        </w:tc>
      </w:tr>
      <w:tr w:rsidR="003F6E2E" w:rsidRPr="00522809" w14:paraId="0B38CD87" w14:textId="4759447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8550612" w14:textId="4372779E" w:rsidR="003F6E2E" w:rsidRPr="00522809" w:rsidRDefault="003F6E2E" w:rsidP="003F6E2E">
            <w:pPr>
              <w:rPr>
                <w:szCs w:val="24"/>
                <w:lang w:val="en-GB" w:eastAsia="en-GB"/>
              </w:rPr>
            </w:pPr>
            <w:r w:rsidRPr="008568D6">
              <w:t>Ibrahim, Mostafa</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0D6AADF" w14:textId="56D1BF18" w:rsidR="003F6E2E" w:rsidRPr="00522809" w:rsidRDefault="003F6E2E" w:rsidP="003F6E2E">
            <w:pPr>
              <w:rPr>
                <w:szCs w:val="24"/>
                <w:lang w:val="en-GB" w:eastAsia="en-GB"/>
              </w:rPr>
            </w:pPr>
            <w:r w:rsidRPr="00A9574F">
              <w:t>SAMSUNG ELECTRONICS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F4CCE9" w14:textId="55D624A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A49B7E" w14:textId="4923E64E" w:rsidR="003F6E2E" w:rsidRPr="000E4778" w:rsidRDefault="003F6E2E" w:rsidP="003F6E2E">
            <w:pPr>
              <w:jc w:val="center"/>
            </w:pPr>
            <w:r>
              <w:t>Aspirant</w:t>
            </w:r>
          </w:p>
        </w:tc>
      </w:tr>
      <w:tr w:rsidR="003F6E2E" w:rsidRPr="00522809" w14:paraId="3093DACC" w14:textId="33EDF9D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D315996" w14:textId="23C06897" w:rsidR="003F6E2E" w:rsidRPr="00522809" w:rsidRDefault="003F6E2E" w:rsidP="003F6E2E">
            <w:pPr>
              <w:rPr>
                <w:szCs w:val="24"/>
                <w:lang w:val="en-GB" w:eastAsia="en-GB"/>
              </w:rPr>
            </w:pPr>
            <w:r w:rsidRPr="008568D6">
              <w:t>Ikegami, Tetsushi</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946830C" w14:textId="69E9FBE4" w:rsidR="003F6E2E" w:rsidRPr="00522809" w:rsidRDefault="003F6E2E" w:rsidP="003F6E2E">
            <w:pPr>
              <w:rPr>
                <w:szCs w:val="24"/>
                <w:lang w:val="en-GB" w:eastAsia="en-GB"/>
              </w:rPr>
            </w:pPr>
            <w:r w:rsidRPr="00A9574F">
              <w:t>Meiji University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49C2C4" w14:textId="7A41C48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9617AD" w14:textId="7C4DF022" w:rsidR="003F6E2E" w:rsidRPr="000E4778" w:rsidRDefault="003F6E2E" w:rsidP="003F6E2E">
            <w:pPr>
              <w:jc w:val="center"/>
            </w:pPr>
            <w:r>
              <w:t>Voter</w:t>
            </w:r>
          </w:p>
        </w:tc>
      </w:tr>
      <w:tr w:rsidR="003F6E2E" w:rsidRPr="00522809" w14:paraId="7B45CE00" w14:textId="581723A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3D9A47" w14:textId="71D83A25" w:rsidR="003F6E2E" w:rsidRPr="00522809" w:rsidRDefault="003F6E2E" w:rsidP="003F6E2E">
            <w:pPr>
              <w:rPr>
                <w:szCs w:val="24"/>
                <w:lang w:val="en-GB" w:eastAsia="en-GB"/>
              </w:rPr>
            </w:pPr>
            <w:r w:rsidRPr="008568D6">
              <w:t>Iranzo, Salvador</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D546B49" w14:textId="249B18FB" w:rsidR="003F6E2E" w:rsidRPr="00522809" w:rsidRDefault="003F6E2E" w:rsidP="003F6E2E">
            <w:pPr>
              <w:rPr>
                <w:szCs w:val="24"/>
                <w:lang w:val="en-GB" w:eastAsia="en-GB"/>
              </w:rPr>
            </w:pPr>
            <w:r w:rsidRPr="00A9574F">
              <w:t>MaxLinear Corp</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7D59270" w14:textId="20941C2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BEEB40" w14:textId="5005CB08" w:rsidR="003F6E2E" w:rsidRPr="000E4778" w:rsidRDefault="003F6E2E" w:rsidP="003F6E2E">
            <w:pPr>
              <w:jc w:val="center"/>
            </w:pPr>
            <w:r>
              <w:t>Voter</w:t>
            </w:r>
          </w:p>
        </w:tc>
      </w:tr>
      <w:tr w:rsidR="003F6E2E" w:rsidRPr="00522809" w14:paraId="5729980C" w14:textId="5953B13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FFCD4B4" w14:textId="7A30364F" w:rsidR="003F6E2E" w:rsidRPr="00522809" w:rsidRDefault="003F6E2E" w:rsidP="003F6E2E">
            <w:pPr>
              <w:rPr>
                <w:szCs w:val="24"/>
                <w:lang w:val="en-GB" w:eastAsia="en-GB"/>
              </w:rPr>
            </w:pPr>
            <w:r w:rsidRPr="008568D6">
              <w:t>Jang, Insun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178DD39" w14:textId="1E06E7D3" w:rsidR="003F6E2E" w:rsidRPr="00522809" w:rsidRDefault="003F6E2E" w:rsidP="003F6E2E">
            <w:pPr>
              <w:rPr>
                <w:szCs w:val="24"/>
                <w:lang w:val="en-GB" w:eastAsia="en-GB"/>
              </w:rPr>
            </w:pPr>
            <w:r w:rsidRPr="00A9574F">
              <w:t>LG ELECTRONICS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DDA7829" w14:textId="6AD736D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C2894E" w14:textId="13A864E2" w:rsidR="003F6E2E" w:rsidRPr="000E4778" w:rsidRDefault="003F6E2E" w:rsidP="003F6E2E">
            <w:pPr>
              <w:jc w:val="center"/>
            </w:pPr>
            <w:r>
              <w:t>Voter</w:t>
            </w:r>
          </w:p>
        </w:tc>
      </w:tr>
      <w:tr w:rsidR="003F6E2E" w:rsidRPr="00522809" w14:paraId="7CDB6526" w14:textId="141A7EF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1BAF041" w14:textId="75442D24" w:rsidR="003F6E2E" w:rsidRPr="00522809" w:rsidRDefault="003F6E2E" w:rsidP="003F6E2E">
            <w:pPr>
              <w:rPr>
                <w:szCs w:val="24"/>
                <w:lang w:val="en-GB" w:eastAsia="en-GB"/>
              </w:rPr>
            </w:pPr>
            <w:r w:rsidRPr="008568D6">
              <w:t>Jeffries, Timothy</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B9FDD09" w14:textId="139E690B" w:rsidR="003F6E2E" w:rsidRPr="00522809" w:rsidRDefault="003F6E2E" w:rsidP="003F6E2E">
            <w:pPr>
              <w:rPr>
                <w:szCs w:val="24"/>
                <w:lang w:val="en-GB" w:eastAsia="en-GB"/>
              </w:rPr>
            </w:pPr>
            <w:r w:rsidRPr="00A9574F">
              <w:t>Futurewei Technologies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7422C44" w14:textId="41541EF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863095" w14:textId="433EFDAF" w:rsidR="003F6E2E" w:rsidRPr="000E4778" w:rsidRDefault="003F6E2E" w:rsidP="003F6E2E">
            <w:pPr>
              <w:jc w:val="center"/>
            </w:pPr>
            <w:r>
              <w:t>Voter</w:t>
            </w:r>
          </w:p>
        </w:tc>
      </w:tr>
      <w:tr w:rsidR="003F6E2E" w:rsidRPr="00522809" w14:paraId="44B74713" w14:textId="5202B65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7C46AE1" w14:textId="25C9CA63" w:rsidR="003F6E2E" w:rsidRPr="00522809" w:rsidRDefault="003F6E2E" w:rsidP="003F6E2E">
            <w:pPr>
              <w:rPr>
                <w:szCs w:val="24"/>
                <w:lang w:val="en-GB" w:eastAsia="en-GB"/>
              </w:rPr>
            </w:pPr>
            <w:r w:rsidRPr="008568D6">
              <w:t>Jeon, Eunsung</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544E7D2" w14:textId="4253FAEC" w:rsidR="003F6E2E" w:rsidRPr="00522809" w:rsidRDefault="003F6E2E" w:rsidP="003F6E2E">
            <w:pPr>
              <w:rPr>
                <w:szCs w:val="24"/>
                <w:lang w:val="en-GB" w:eastAsia="en-GB"/>
              </w:rPr>
            </w:pPr>
            <w:r w:rsidRPr="00A9574F">
              <w:t>SAMSUNG ELECTRONICS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FCE8FC6" w14:textId="0D27B8CC"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193ABC" w14:textId="57BCC4E4" w:rsidR="003F6E2E" w:rsidRPr="000E4778" w:rsidRDefault="003F6E2E" w:rsidP="003F6E2E">
            <w:pPr>
              <w:jc w:val="center"/>
            </w:pPr>
            <w:r>
              <w:t>Voter</w:t>
            </w:r>
          </w:p>
        </w:tc>
      </w:tr>
      <w:tr w:rsidR="003F6E2E" w:rsidRPr="00522809" w14:paraId="3D88D193" w14:textId="5BEF1B0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2E8708" w14:textId="67F1A99B" w:rsidR="003F6E2E" w:rsidRPr="00522809" w:rsidRDefault="003F6E2E" w:rsidP="003F6E2E">
            <w:pPr>
              <w:rPr>
                <w:szCs w:val="24"/>
                <w:lang w:val="en-GB" w:eastAsia="en-GB"/>
              </w:rPr>
            </w:pPr>
            <w:r w:rsidRPr="008568D6">
              <w:t>Ji, Chenhe</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1FF23AA" w14:textId="3DAE19F0" w:rsidR="003F6E2E" w:rsidRPr="00522809" w:rsidRDefault="003F6E2E" w:rsidP="003F6E2E">
            <w:pPr>
              <w:rPr>
                <w:szCs w:val="24"/>
                <w:lang w:val="en-GB" w:eastAsia="en-GB"/>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F4A9B35" w14:textId="56F5601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EDE357" w14:textId="73971474" w:rsidR="003F6E2E" w:rsidRPr="000E4778" w:rsidRDefault="003F6E2E" w:rsidP="003F6E2E">
            <w:pPr>
              <w:jc w:val="center"/>
            </w:pPr>
            <w:r>
              <w:t>Voter</w:t>
            </w:r>
          </w:p>
        </w:tc>
      </w:tr>
      <w:tr w:rsidR="003F6E2E" w:rsidRPr="00522809" w14:paraId="423DD1AD" w14:textId="0737791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4DCC699" w14:textId="7337AF7A" w:rsidR="003F6E2E" w:rsidRPr="00522809" w:rsidRDefault="003F6E2E" w:rsidP="003F6E2E">
            <w:pPr>
              <w:rPr>
                <w:szCs w:val="24"/>
                <w:lang w:val="en-GB" w:eastAsia="en-GB"/>
              </w:rPr>
            </w:pPr>
            <w:r w:rsidRPr="008568D6">
              <w:t>Jia, Jia</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4BBBF62" w14:textId="556149F5" w:rsidR="003F6E2E" w:rsidRPr="00522809" w:rsidRDefault="003F6E2E" w:rsidP="003F6E2E">
            <w:pPr>
              <w:rPr>
                <w:szCs w:val="24"/>
                <w:lang w:val="en-GB" w:eastAsia="en-GB"/>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5B41183" w14:textId="6111109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2D4430" w14:textId="2AD98058" w:rsidR="003F6E2E" w:rsidRPr="000E4778" w:rsidRDefault="003F6E2E" w:rsidP="003F6E2E">
            <w:pPr>
              <w:jc w:val="center"/>
            </w:pPr>
            <w:r>
              <w:t>Voter</w:t>
            </w:r>
          </w:p>
        </w:tc>
      </w:tr>
      <w:tr w:rsidR="003F6E2E" w:rsidRPr="00522809" w14:paraId="77FA6074" w14:textId="419DE7A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A1C3F2" w14:textId="3DBA99C5" w:rsidR="003F6E2E" w:rsidRPr="00522809" w:rsidRDefault="003F6E2E" w:rsidP="003F6E2E">
            <w:pPr>
              <w:rPr>
                <w:szCs w:val="24"/>
                <w:lang w:val="en-GB" w:eastAsia="en-GB"/>
              </w:rPr>
            </w:pPr>
            <w:r w:rsidRPr="008568D6">
              <w:t>jiang, feng</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0E6FC8B" w14:textId="2ED5231A" w:rsidR="003F6E2E" w:rsidRPr="00522809" w:rsidRDefault="003F6E2E" w:rsidP="003F6E2E">
            <w:pPr>
              <w:rPr>
                <w:szCs w:val="24"/>
                <w:lang w:val="en-GB" w:eastAsia="en-GB"/>
              </w:rPr>
            </w:pPr>
            <w:r w:rsidRPr="00A9574F">
              <w:t>Apple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FD88FA0" w14:textId="6CF71A9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CD32E8" w14:textId="06B5D8F9" w:rsidR="003F6E2E" w:rsidRPr="000E4778" w:rsidRDefault="003F6E2E" w:rsidP="003F6E2E">
            <w:pPr>
              <w:jc w:val="center"/>
            </w:pPr>
            <w:r>
              <w:t>Voter</w:t>
            </w:r>
          </w:p>
        </w:tc>
      </w:tr>
      <w:tr w:rsidR="003F6E2E" w:rsidRPr="00522809" w14:paraId="0CF034FC" w14:textId="1826D96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5345A3" w14:textId="2479B24F" w:rsidR="003F6E2E" w:rsidRPr="00522809" w:rsidRDefault="003F6E2E" w:rsidP="003F6E2E">
            <w:pPr>
              <w:rPr>
                <w:szCs w:val="24"/>
                <w:lang w:val="en-GB" w:eastAsia="en-GB"/>
              </w:rPr>
            </w:pPr>
            <w:r w:rsidRPr="008568D6">
              <w:t>Jiang, Jinjing</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4A37607" w14:textId="2840F101" w:rsidR="003F6E2E" w:rsidRPr="00522809" w:rsidRDefault="003F6E2E" w:rsidP="003F6E2E">
            <w:pPr>
              <w:rPr>
                <w:szCs w:val="24"/>
                <w:lang w:val="en-GB" w:eastAsia="en-GB"/>
              </w:rPr>
            </w:pPr>
            <w:r w:rsidRPr="00A9574F">
              <w:t>Apple,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D57CFE" w14:textId="4C2BFF2D"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702110" w14:textId="16F806E5" w:rsidR="003F6E2E" w:rsidRPr="000E4778" w:rsidRDefault="003F6E2E" w:rsidP="003F6E2E">
            <w:pPr>
              <w:jc w:val="center"/>
            </w:pPr>
            <w:r>
              <w:t>Voter</w:t>
            </w:r>
          </w:p>
        </w:tc>
      </w:tr>
      <w:tr w:rsidR="003F6E2E" w:rsidRPr="00522809" w14:paraId="07A2D825" w14:textId="59B11CF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2D57B9" w14:textId="655BA6E2" w:rsidR="003F6E2E" w:rsidRPr="00522809" w:rsidRDefault="003F6E2E" w:rsidP="003F6E2E">
            <w:pPr>
              <w:rPr>
                <w:szCs w:val="24"/>
                <w:lang w:val="en-GB" w:eastAsia="en-GB"/>
              </w:rPr>
            </w:pPr>
            <w:r w:rsidRPr="008568D6">
              <w:t>Joh, Hanjin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48B4C8B" w14:textId="3872D8AB" w:rsidR="003F6E2E" w:rsidRPr="00522809" w:rsidRDefault="003F6E2E" w:rsidP="003F6E2E">
            <w:pPr>
              <w:rPr>
                <w:szCs w:val="24"/>
                <w:lang w:val="en-GB" w:eastAsia="en-GB"/>
              </w:rPr>
            </w:pPr>
            <w:r w:rsidRPr="00A9574F">
              <w:t>KT Corp.</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0F222A6" w14:textId="65680868"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B0BB0B" w14:textId="2FA214E0" w:rsidR="003F6E2E" w:rsidRPr="000E4778" w:rsidRDefault="003F6E2E" w:rsidP="003F6E2E">
            <w:pPr>
              <w:jc w:val="center"/>
            </w:pPr>
            <w:r>
              <w:t>Potential Voter</w:t>
            </w:r>
          </w:p>
        </w:tc>
      </w:tr>
      <w:tr w:rsidR="003F6E2E" w:rsidRPr="00522809" w14:paraId="40698B89" w14:textId="69047F3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4AC216" w14:textId="05B69F1E" w:rsidR="003F6E2E" w:rsidRPr="00522809" w:rsidRDefault="003F6E2E" w:rsidP="003F6E2E">
            <w:pPr>
              <w:rPr>
                <w:szCs w:val="24"/>
                <w:lang w:val="en-GB" w:eastAsia="en-GB"/>
              </w:rPr>
            </w:pPr>
            <w:r w:rsidRPr="008568D6">
              <w:t>Jones, Allan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80473C7" w14:textId="6F4718BF" w:rsidR="003F6E2E" w:rsidRPr="00522809" w:rsidRDefault="003F6E2E" w:rsidP="003F6E2E">
            <w:pPr>
              <w:rPr>
                <w:szCs w:val="24"/>
                <w:lang w:val="en-GB" w:eastAsia="en-GB"/>
              </w:rPr>
            </w:pPr>
            <w:r w:rsidRPr="00A9574F">
              <w:t>Activision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CFC0AC1" w14:textId="16E462B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925D3D" w14:textId="16060FE6" w:rsidR="003F6E2E" w:rsidRPr="000E4778" w:rsidRDefault="003F6E2E" w:rsidP="003F6E2E">
            <w:pPr>
              <w:jc w:val="center"/>
            </w:pPr>
            <w:r>
              <w:t>Voter</w:t>
            </w:r>
          </w:p>
        </w:tc>
      </w:tr>
      <w:tr w:rsidR="003F6E2E" w:rsidRPr="00522809" w14:paraId="467C3042" w14:textId="460FE6B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C1AD1A0" w14:textId="715AD536" w:rsidR="003F6E2E" w:rsidRPr="00522809" w:rsidRDefault="003F6E2E" w:rsidP="003F6E2E">
            <w:pPr>
              <w:rPr>
                <w:szCs w:val="24"/>
                <w:lang w:val="en-GB" w:eastAsia="en-GB"/>
              </w:rPr>
            </w:pPr>
            <w:r w:rsidRPr="008568D6">
              <w:t>Jones, Vincent Knowles IV</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BE8AC36" w14:textId="69749877" w:rsidR="003F6E2E" w:rsidRPr="00522809" w:rsidRDefault="003F6E2E" w:rsidP="003F6E2E">
            <w:pPr>
              <w:rPr>
                <w:szCs w:val="24"/>
                <w:lang w:val="en-GB" w:eastAsia="en-GB"/>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B34A71B" w14:textId="53549A6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12061D" w14:textId="7102A398" w:rsidR="003F6E2E" w:rsidRPr="000E4778" w:rsidRDefault="003F6E2E" w:rsidP="003F6E2E">
            <w:pPr>
              <w:jc w:val="center"/>
            </w:pPr>
            <w:r>
              <w:t>Voter</w:t>
            </w:r>
          </w:p>
        </w:tc>
      </w:tr>
      <w:tr w:rsidR="003F6E2E" w:rsidRPr="00522809" w14:paraId="0096E1C5" w14:textId="2D81835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5543024" w14:textId="0E95593F" w:rsidR="003F6E2E" w:rsidRPr="00522809" w:rsidRDefault="003F6E2E" w:rsidP="003F6E2E">
            <w:pPr>
              <w:rPr>
                <w:szCs w:val="24"/>
                <w:lang w:val="en-GB" w:eastAsia="en-GB"/>
              </w:rPr>
            </w:pPr>
            <w:r w:rsidRPr="008568D6">
              <w:t>Jung, Insik</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9C79897" w14:textId="4D0F0268" w:rsidR="003F6E2E" w:rsidRPr="00522809" w:rsidRDefault="003F6E2E" w:rsidP="003F6E2E">
            <w:pPr>
              <w:rPr>
                <w:szCs w:val="24"/>
                <w:lang w:val="en-GB" w:eastAsia="en-GB"/>
              </w:rPr>
            </w:pPr>
            <w:r w:rsidRPr="00A9574F">
              <w:t>LG ELECTRONICS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910E926" w14:textId="11ED819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99784D" w14:textId="21B34E49" w:rsidR="003F6E2E" w:rsidRPr="000E4778" w:rsidRDefault="003F6E2E" w:rsidP="003F6E2E">
            <w:pPr>
              <w:jc w:val="center"/>
            </w:pPr>
            <w:r>
              <w:t>Aspirant</w:t>
            </w:r>
          </w:p>
        </w:tc>
      </w:tr>
      <w:tr w:rsidR="003F6E2E" w:rsidRPr="00522809" w14:paraId="00DAD7BD" w14:textId="06A902E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5FF598" w14:textId="57AF5F61" w:rsidR="003F6E2E" w:rsidRPr="00522809" w:rsidRDefault="003F6E2E" w:rsidP="003F6E2E">
            <w:pPr>
              <w:rPr>
                <w:szCs w:val="24"/>
                <w:lang w:val="en-GB" w:eastAsia="en-GB"/>
              </w:rPr>
            </w:pPr>
            <w:r w:rsidRPr="008568D6">
              <w:t>Jungnickel, Volker</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75D9671" w14:textId="423DD307" w:rsidR="003F6E2E" w:rsidRPr="00522809" w:rsidRDefault="003F6E2E" w:rsidP="003F6E2E">
            <w:pPr>
              <w:rPr>
                <w:szCs w:val="24"/>
                <w:lang w:val="en-GB" w:eastAsia="en-GB"/>
              </w:rPr>
            </w:pPr>
            <w:r w:rsidRPr="00A9574F">
              <w:t>Fraunhofer Heinrich Hertz Institute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F26E5C7" w14:textId="519C82A4"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CE23FF3" w14:textId="0C638853" w:rsidR="003F6E2E" w:rsidRPr="000E4778" w:rsidRDefault="003F6E2E" w:rsidP="003F6E2E">
            <w:pPr>
              <w:jc w:val="center"/>
            </w:pPr>
            <w:r>
              <w:t>Voter</w:t>
            </w:r>
          </w:p>
        </w:tc>
      </w:tr>
      <w:tr w:rsidR="003F6E2E" w:rsidRPr="00522809" w14:paraId="2D15D7B4" w14:textId="2EBC1EC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6932EC5" w14:textId="39D6A46D" w:rsidR="003F6E2E" w:rsidRPr="00522809" w:rsidRDefault="003F6E2E" w:rsidP="003F6E2E">
            <w:pPr>
              <w:rPr>
                <w:szCs w:val="24"/>
                <w:lang w:val="en-GB" w:eastAsia="en-GB"/>
              </w:rPr>
            </w:pPr>
            <w:r w:rsidRPr="008568D6">
              <w:t>Kadampot, Ishaque Ashar</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77635DA" w14:textId="10FFF869" w:rsidR="003F6E2E" w:rsidRPr="00522809" w:rsidRDefault="003F6E2E" w:rsidP="003F6E2E">
            <w:pPr>
              <w:rPr>
                <w:szCs w:val="24"/>
                <w:lang w:val="en-GB" w:eastAsia="en-GB"/>
              </w:rPr>
            </w:pPr>
            <w:r w:rsidRPr="00A9574F">
              <w:t>Qualcomm Technologies,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100F4B8" w14:textId="2277D44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F669EE" w14:textId="5B0C5C69" w:rsidR="003F6E2E" w:rsidRPr="000E4778" w:rsidRDefault="003F6E2E" w:rsidP="003F6E2E">
            <w:pPr>
              <w:jc w:val="center"/>
            </w:pPr>
            <w:r>
              <w:t>Voter</w:t>
            </w:r>
          </w:p>
        </w:tc>
      </w:tr>
      <w:tr w:rsidR="003F6E2E" w:rsidRPr="00522809" w14:paraId="0C0502AE" w14:textId="654A7F9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A00D667" w14:textId="061E736F" w:rsidR="003F6E2E" w:rsidRPr="00522809" w:rsidRDefault="003F6E2E" w:rsidP="003F6E2E">
            <w:pPr>
              <w:rPr>
                <w:szCs w:val="24"/>
                <w:lang w:val="en-GB" w:eastAsia="en-GB"/>
              </w:rPr>
            </w:pPr>
            <w:r w:rsidRPr="008568D6">
              <w:t>Kain, Carl</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D2E083B" w14:textId="081E8F46" w:rsidR="003F6E2E" w:rsidRPr="00522809" w:rsidRDefault="003F6E2E" w:rsidP="003F6E2E">
            <w:pPr>
              <w:rPr>
                <w:szCs w:val="24"/>
                <w:lang w:val="en-GB" w:eastAsia="en-GB"/>
              </w:rPr>
            </w:pPr>
            <w:r w:rsidRPr="00A9574F">
              <w:t>USDOT; Noblis,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F7F642" w14:textId="2FAD619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0CA8AE" w14:textId="753E7C1A" w:rsidR="003F6E2E" w:rsidRPr="000E4778" w:rsidRDefault="003F6E2E" w:rsidP="003F6E2E">
            <w:pPr>
              <w:jc w:val="center"/>
            </w:pPr>
            <w:r>
              <w:t>Voter</w:t>
            </w:r>
          </w:p>
        </w:tc>
      </w:tr>
      <w:tr w:rsidR="003F6E2E" w:rsidRPr="00522809" w14:paraId="1F93361E" w14:textId="5EB0053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44791F" w14:textId="63974948" w:rsidR="003F6E2E" w:rsidRPr="00522809" w:rsidRDefault="003F6E2E" w:rsidP="003F6E2E">
            <w:pPr>
              <w:rPr>
                <w:szCs w:val="24"/>
                <w:lang w:val="en-GB" w:eastAsia="en-GB"/>
              </w:rPr>
            </w:pPr>
            <w:r w:rsidRPr="008568D6">
              <w:t>Kakani, Naveen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8E75EAC" w14:textId="046CEB89" w:rsidR="003F6E2E" w:rsidRPr="00522809" w:rsidRDefault="003F6E2E" w:rsidP="003F6E2E">
            <w:pPr>
              <w:rPr>
                <w:szCs w:val="24"/>
                <w:lang w:val="en-GB" w:eastAsia="en-GB"/>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E51E102" w14:textId="7375BBB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1C5A98A" w14:textId="23B1B832" w:rsidR="003F6E2E" w:rsidRPr="000E4778" w:rsidRDefault="003F6E2E" w:rsidP="003F6E2E">
            <w:pPr>
              <w:jc w:val="center"/>
            </w:pPr>
            <w:r>
              <w:t>Voter</w:t>
            </w:r>
          </w:p>
        </w:tc>
      </w:tr>
      <w:tr w:rsidR="003F6E2E" w:rsidRPr="00522809" w14:paraId="56A0811D" w14:textId="3705C55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8FF28A" w14:textId="53C19598" w:rsidR="003F6E2E" w:rsidRPr="00522809" w:rsidRDefault="003F6E2E" w:rsidP="003F6E2E">
            <w:pPr>
              <w:rPr>
                <w:szCs w:val="24"/>
                <w:lang w:val="en-GB" w:eastAsia="en-GB"/>
              </w:rPr>
            </w:pPr>
            <w:r w:rsidRPr="008568D6">
              <w:t>Kamel, Mahmoud</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6588993" w14:textId="1BD1A15D" w:rsidR="003F6E2E" w:rsidRPr="00522809" w:rsidRDefault="003F6E2E" w:rsidP="003F6E2E">
            <w:pPr>
              <w:rPr>
                <w:szCs w:val="24"/>
                <w:lang w:val="en-GB" w:eastAsia="en-GB"/>
              </w:rPr>
            </w:pPr>
            <w:r w:rsidRPr="00A9574F">
              <w:t>InterDigital,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21AA55" w14:textId="1F68ED07"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70428A" w14:textId="79866C2C" w:rsidR="003F6E2E" w:rsidRPr="000E4778" w:rsidRDefault="003F6E2E" w:rsidP="003F6E2E">
            <w:pPr>
              <w:jc w:val="center"/>
            </w:pPr>
            <w:r>
              <w:t>Voter</w:t>
            </w:r>
          </w:p>
        </w:tc>
      </w:tr>
      <w:tr w:rsidR="003F6E2E" w:rsidRPr="00522809" w14:paraId="29747DB4" w14:textId="34B5A13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6862BB2" w14:textId="1B277CA4" w:rsidR="003F6E2E" w:rsidRPr="00522809" w:rsidRDefault="003F6E2E" w:rsidP="003F6E2E">
            <w:pPr>
              <w:rPr>
                <w:szCs w:val="24"/>
                <w:lang w:val="en-GB" w:eastAsia="en-GB"/>
              </w:rPr>
            </w:pPr>
            <w:r w:rsidRPr="008568D6">
              <w:t>Kancherla, Sundeep</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44736A9" w14:textId="25FF72C2" w:rsidR="003F6E2E" w:rsidRPr="00522809" w:rsidRDefault="003F6E2E" w:rsidP="003F6E2E">
            <w:pPr>
              <w:rPr>
                <w:szCs w:val="24"/>
                <w:lang w:val="en-GB" w:eastAsia="en-GB"/>
              </w:rPr>
            </w:pPr>
            <w:r w:rsidRPr="00A9574F">
              <w:t>Infineon Technologies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98E26A9" w14:textId="6E31F79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F6A933" w14:textId="00DD4056" w:rsidR="003F6E2E" w:rsidRPr="000E4778" w:rsidRDefault="003F6E2E" w:rsidP="003F6E2E">
            <w:pPr>
              <w:jc w:val="center"/>
            </w:pPr>
            <w:r>
              <w:t>Aspirant</w:t>
            </w:r>
          </w:p>
        </w:tc>
      </w:tr>
      <w:tr w:rsidR="003F6E2E" w:rsidRPr="00522809" w14:paraId="5973B1F5" w14:textId="2FC5EAC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073B41" w14:textId="7C70D499" w:rsidR="003F6E2E" w:rsidRPr="00522809" w:rsidRDefault="003F6E2E" w:rsidP="003F6E2E">
            <w:pPr>
              <w:rPr>
                <w:szCs w:val="24"/>
                <w:lang w:val="en-GB" w:eastAsia="en-GB"/>
              </w:rPr>
            </w:pPr>
            <w:r w:rsidRPr="008568D6">
              <w:t>Kandala, Srinivas</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17916CA" w14:textId="2B7B2598" w:rsidR="003F6E2E" w:rsidRPr="00522809" w:rsidRDefault="003F6E2E" w:rsidP="003F6E2E">
            <w:pPr>
              <w:rPr>
                <w:szCs w:val="24"/>
                <w:lang w:val="en-GB" w:eastAsia="en-GB"/>
              </w:rPr>
            </w:pPr>
            <w:r w:rsidRPr="00A9574F">
              <w:t>SAMSUNG</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E57A976" w14:textId="12E1680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CCF204" w14:textId="12C1ACF3" w:rsidR="003F6E2E" w:rsidRPr="000E4778" w:rsidRDefault="003F6E2E" w:rsidP="003F6E2E">
            <w:pPr>
              <w:jc w:val="center"/>
            </w:pPr>
            <w:r>
              <w:t>Voter</w:t>
            </w:r>
          </w:p>
        </w:tc>
      </w:tr>
      <w:tr w:rsidR="003F6E2E" w:rsidRPr="00522809" w14:paraId="7D191039" w14:textId="0F6D6AD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7EF60B" w14:textId="7B85E67C" w:rsidR="003F6E2E" w:rsidRPr="00522809" w:rsidRDefault="003F6E2E" w:rsidP="003F6E2E">
            <w:pPr>
              <w:rPr>
                <w:szCs w:val="24"/>
                <w:lang w:val="en-GB" w:eastAsia="en-GB"/>
              </w:rPr>
            </w:pPr>
            <w:r w:rsidRPr="008568D6">
              <w:lastRenderedPageBreak/>
              <w:t>KANG, Kyu-Min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FB1EF5F" w14:textId="662A662F" w:rsidR="003F6E2E" w:rsidRPr="00522809" w:rsidRDefault="003F6E2E" w:rsidP="003F6E2E">
            <w:pPr>
              <w:rPr>
                <w:szCs w:val="24"/>
                <w:lang w:val="en-GB" w:eastAsia="en-GB"/>
              </w:rPr>
            </w:pPr>
            <w:r w:rsidRPr="00A9574F">
              <w:t>Electronics and Telecommunications Research Institute (ETRI)</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BA4269" w14:textId="433F98E0"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A92082" w14:textId="5371CF38" w:rsidR="003F6E2E" w:rsidRPr="000E4778" w:rsidRDefault="003F6E2E" w:rsidP="003F6E2E">
            <w:pPr>
              <w:jc w:val="center"/>
            </w:pPr>
            <w:r>
              <w:t>Voter</w:t>
            </w:r>
          </w:p>
        </w:tc>
      </w:tr>
      <w:tr w:rsidR="003F6E2E" w:rsidRPr="00522809" w14:paraId="3EF1E3A5" w14:textId="3A5109F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59060E7" w14:textId="15A8CB11" w:rsidR="003F6E2E" w:rsidRPr="00522809" w:rsidRDefault="003F6E2E" w:rsidP="003F6E2E">
            <w:pPr>
              <w:rPr>
                <w:szCs w:val="24"/>
                <w:lang w:val="en-GB" w:eastAsia="en-GB"/>
              </w:rPr>
            </w:pPr>
            <w:r w:rsidRPr="008568D6">
              <w:t>Kasargod, Sudhir</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EE2640B" w14:textId="0837FA60" w:rsidR="003F6E2E" w:rsidRPr="00522809" w:rsidRDefault="003F6E2E" w:rsidP="003F6E2E">
            <w:pPr>
              <w:rPr>
                <w:szCs w:val="24"/>
                <w:lang w:val="en-GB" w:eastAsia="en-GB"/>
              </w:rPr>
            </w:pPr>
            <w:r w:rsidRPr="00A9574F">
              <w:t>Infineon Technologies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CDB4B4" w14:textId="05D513D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1F85AEA" w14:textId="043F3313" w:rsidR="003F6E2E" w:rsidRPr="000E4778" w:rsidRDefault="003F6E2E" w:rsidP="003F6E2E">
            <w:pPr>
              <w:jc w:val="center"/>
            </w:pPr>
            <w:r>
              <w:t>Aspirant</w:t>
            </w:r>
          </w:p>
        </w:tc>
      </w:tr>
      <w:tr w:rsidR="003F6E2E" w:rsidRPr="00522809" w14:paraId="2064DC47" w14:textId="3FC4AB7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0B6FA98" w14:textId="4A361E65" w:rsidR="003F6E2E" w:rsidRPr="00522809" w:rsidRDefault="003F6E2E" w:rsidP="003F6E2E">
            <w:pPr>
              <w:rPr>
                <w:szCs w:val="24"/>
                <w:lang w:val="en-GB" w:eastAsia="en-GB"/>
              </w:rPr>
            </w:pPr>
            <w:r w:rsidRPr="008568D6">
              <w:t>Kasher, Assaf</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6B88843" w14:textId="47E2A90C" w:rsidR="003F6E2E" w:rsidRPr="00522809" w:rsidRDefault="003F6E2E" w:rsidP="003F6E2E">
            <w:pPr>
              <w:rPr>
                <w:szCs w:val="24"/>
                <w:lang w:val="en-GB" w:eastAsia="en-GB"/>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AF25C5" w14:textId="40D86EFE"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F28948" w14:textId="16C02C22" w:rsidR="003F6E2E" w:rsidRPr="000E4778" w:rsidRDefault="003F6E2E" w:rsidP="003F6E2E">
            <w:pPr>
              <w:jc w:val="center"/>
            </w:pPr>
            <w:r>
              <w:t>Voter</w:t>
            </w:r>
          </w:p>
        </w:tc>
      </w:tr>
      <w:tr w:rsidR="003F6E2E" w:rsidRPr="00522809" w14:paraId="6908D1A4" w14:textId="518990E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635C5E" w14:textId="38F50EF2" w:rsidR="003F6E2E" w:rsidRPr="00522809" w:rsidRDefault="003F6E2E" w:rsidP="003F6E2E">
            <w:pPr>
              <w:rPr>
                <w:szCs w:val="24"/>
                <w:lang w:val="en-GB" w:eastAsia="en-GB"/>
              </w:rPr>
            </w:pPr>
            <w:r w:rsidRPr="008568D6">
              <w:t>katla, satyanarayana</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6DB7469" w14:textId="7A565A3D" w:rsidR="003F6E2E" w:rsidRPr="00522809" w:rsidRDefault="003F6E2E" w:rsidP="003F6E2E">
            <w:pPr>
              <w:rPr>
                <w:szCs w:val="24"/>
                <w:lang w:val="en-GB" w:eastAsia="en-GB"/>
              </w:rPr>
            </w:pPr>
            <w:r w:rsidRPr="00A9574F">
              <w:t>InterDigital,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1A6697C" w14:textId="506ACA77"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89EB61" w14:textId="4A6727E1" w:rsidR="003F6E2E" w:rsidRPr="000E4778" w:rsidRDefault="003F6E2E" w:rsidP="003F6E2E">
            <w:pPr>
              <w:jc w:val="center"/>
            </w:pPr>
            <w:r>
              <w:t>Non-Voter</w:t>
            </w:r>
          </w:p>
        </w:tc>
      </w:tr>
      <w:tr w:rsidR="003F6E2E" w:rsidRPr="00522809" w14:paraId="67E19880" w14:textId="3717B7D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5F758B" w14:textId="5BD0E780" w:rsidR="003F6E2E" w:rsidRPr="00522809" w:rsidRDefault="003F6E2E" w:rsidP="003F6E2E">
            <w:pPr>
              <w:rPr>
                <w:szCs w:val="24"/>
                <w:lang w:val="en-GB" w:eastAsia="en-GB"/>
              </w:rPr>
            </w:pPr>
            <w:r w:rsidRPr="008568D6">
              <w:t>Kennedy, Richard</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32D1DB9" w14:textId="30C213D7" w:rsidR="003F6E2E" w:rsidRPr="00522809" w:rsidRDefault="003F6E2E" w:rsidP="003F6E2E">
            <w:pPr>
              <w:rPr>
                <w:szCs w:val="24"/>
                <w:lang w:val="en-GB" w:eastAsia="en-GB"/>
              </w:rPr>
            </w:pPr>
            <w:r w:rsidRPr="00A9574F">
              <w:t>IEEE member / Self Employed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0546389" w14:textId="3554A3C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F37CA8" w14:textId="285FE7F4" w:rsidR="003F6E2E" w:rsidRPr="000E4778" w:rsidRDefault="003F6E2E" w:rsidP="003F6E2E">
            <w:pPr>
              <w:jc w:val="center"/>
            </w:pPr>
            <w:r>
              <w:t>Voter</w:t>
            </w:r>
          </w:p>
        </w:tc>
      </w:tr>
      <w:tr w:rsidR="003F6E2E" w:rsidRPr="00522809" w14:paraId="7A19E72C" w14:textId="4F02078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A44416" w14:textId="62E4721C" w:rsidR="003F6E2E" w:rsidRPr="00522809" w:rsidRDefault="003F6E2E" w:rsidP="003F6E2E">
            <w:pPr>
              <w:rPr>
                <w:szCs w:val="24"/>
                <w:lang w:val="en-GB" w:eastAsia="en-GB"/>
              </w:rPr>
            </w:pPr>
            <w:r w:rsidRPr="008568D6">
              <w:t>Kenney, John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CD4D4D0" w14:textId="660E69A6" w:rsidR="003F6E2E" w:rsidRPr="00522809" w:rsidRDefault="003F6E2E" w:rsidP="003F6E2E">
            <w:pPr>
              <w:rPr>
                <w:szCs w:val="24"/>
                <w:lang w:val="en-GB" w:eastAsia="en-GB"/>
              </w:rPr>
            </w:pPr>
            <w:r w:rsidRPr="00A9574F">
              <w:t>Toyota Motor North America</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FA57F2F" w14:textId="2FD8360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8BA37" w14:textId="296A1B18" w:rsidR="003F6E2E" w:rsidRPr="000E4778" w:rsidRDefault="003F6E2E" w:rsidP="003F6E2E">
            <w:pPr>
              <w:jc w:val="center"/>
            </w:pPr>
            <w:r>
              <w:t>Voter</w:t>
            </w:r>
          </w:p>
        </w:tc>
      </w:tr>
      <w:tr w:rsidR="003F6E2E" w:rsidRPr="00522809" w14:paraId="6D7056ED" w14:textId="4A3C8B7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EC67ADE" w14:textId="56C9FD84" w:rsidR="003F6E2E" w:rsidRPr="00522809" w:rsidRDefault="003F6E2E" w:rsidP="003F6E2E">
            <w:pPr>
              <w:rPr>
                <w:szCs w:val="24"/>
                <w:lang w:val="en-GB" w:eastAsia="en-GB"/>
              </w:rPr>
            </w:pPr>
            <w:r w:rsidRPr="008568D6">
              <w:t>Kerry, Stuart</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F648877" w14:textId="2EF02C54" w:rsidR="003F6E2E" w:rsidRPr="00522809" w:rsidRDefault="003F6E2E" w:rsidP="003F6E2E">
            <w:pPr>
              <w:rPr>
                <w:szCs w:val="24"/>
                <w:lang w:val="en-GB" w:eastAsia="en-GB"/>
              </w:rPr>
            </w:pPr>
            <w:r w:rsidRPr="00A9574F">
              <w:t>OK-Brit; Self</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CFE38CD" w14:textId="0BAA28F1"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BF8357" w14:textId="5C9FBDA7" w:rsidR="003F6E2E" w:rsidRPr="000E4778" w:rsidRDefault="003F6E2E" w:rsidP="003F6E2E">
            <w:pPr>
              <w:jc w:val="center"/>
            </w:pPr>
            <w:r>
              <w:t>Voter</w:t>
            </w:r>
          </w:p>
        </w:tc>
      </w:tr>
      <w:tr w:rsidR="003F6E2E" w:rsidRPr="00522809" w14:paraId="30FF8A8C" w14:textId="411E670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9C3A5D5" w14:textId="559CDBCC" w:rsidR="003F6E2E" w:rsidRPr="00522809" w:rsidRDefault="003F6E2E" w:rsidP="003F6E2E">
            <w:pPr>
              <w:rPr>
                <w:szCs w:val="24"/>
                <w:lang w:val="en-GB" w:eastAsia="en-GB"/>
              </w:rPr>
            </w:pPr>
            <w:r w:rsidRPr="008568D6">
              <w:t>Khan, Naseem</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1BD86DD" w14:textId="36746E59" w:rsidR="003F6E2E" w:rsidRPr="00522809" w:rsidRDefault="003F6E2E" w:rsidP="003F6E2E">
            <w:pPr>
              <w:rPr>
                <w:szCs w:val="24"/>
                <w:lang w:val="en-GB" w:eastAsia="en-GB"/>
              </w:rPr>
            </w:pPr>
            <w:r w:rsidRPr="00A9574F">
              <w:t>Leidos Engineering. LLC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DD841BB" w14:textId="5C7261E2"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63BA95" w14:textId="55C071DB" w:rsidR="003F6E2E" w:rsidRPr="000E4778" w:rsidRDefault="003F6E2E" w:rsidP="003F6E2E">
            <w:pPr>
              <w:jc w:val="center"/>
            </w:pPr>
            <w:r>
              <w:t>Potential Voter</w:t>
            </w:r>
          </w:p>
        </w:tc>
      </w:tr>
      <w:tr w:rsidR="003F6E2E" w:rsidRPr="00522809" w14:paraId="443A4D6A" w14:textId="7AF9B8B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72E936" w14:textId="56934F3E" w:rsidR="003F6E2E" w:rsidRPr="00522809" w:rsidRDefault="003F6E2E" w:rsidP="003F6E2E">
            <w:pPr>
              <w:rPr>
                <w:szCs w:val="24"/>
                <w:lang w:val="en-GB" w:eastAsia="en-GB"/>
              </w:rPr>
            </w:pPr>
            <w:r w:rsidRPr="008568D6">
              <w:t>Khorov, Evgeny</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16999FB" w14:textId="1CF8B2F2" w:rsidR="003F6E2E" w:rsidRPr="00522809" w:rsidRDefault="003F6E2E" w:rsidP="003F6E2E">
            <w:pPr>
              <w:rPr>
                <w:szCs w:val="24"/>
                <w:lang w:val="en-GB" w:eastAsia="en-GB"/>
              </w:rPr>
            </w:pPr>
            <w:r w:rsidRPr="00A9574F">
              <w:t>IITP RAS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2EDA6C1" w14:textId="54286BE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2F8B4F" w14:textId="45E865ED" w:rsidR="003F6E2E" w:rsidRPr="000E4778" w:rsidRDefault="003F6E2E" w:rsidP="003F6E2E">
            <w:pPr>
              <w:jc w:val="center"/>
            </w:pPr>
            <w:r>
              <w:t>Voter</w:t>
            </w:r>
          </w:p>
        </w:tc>
      </w:tr>
      <w:tr w:rsidR="003F6E2E" w:rsidRPr="00522809" w14:paraId="6B204C81" w14:textId="10003F4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BB8C190" w14:textId="67D5D851" w:rsidR="003F6E2E" w:rsidRPr="00522809" w:rsidRDefault="003F6E2E" w:rsidP="003F6E2E">
            <w:pPr>
              <w:rPr>
                <w:szCs w:val="24"/>
                <w:lang w:val="en-GB" w:eastAsia="en-GB"/>
              </w:rPr>
            </w:pPr>
            <w:r w:rsidRPr="008568D6">
              <w:t>Kim, Jeongki</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9E673EC" w14:textId="6D003FAC" w:rsidR="003F6E2E" w:rsidRPr="00522809" w:rsidRDefault="003F6E2E" w:rsidP="003F6E2E">
            <w:pPr>
              <w:rPr>
                <w:szCs w:val="24"/>
                <w:lang w:val="en-GB" w:eastAsia="en-GB"/>
              </w:rPr>
            </w:pPr>
            <w:r w:rsidRPr="00A9574F">
              <w:t>Ofinno</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755C1B" w14:textId="4E7589F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8837A5" w14:textId="7D4ABFD1" w:rsidR="003F6E2E" w:rsidRPr="000E4778" w:rsidRDefault="003F6E2E" w:rsidP="003F6E2E">
            <w:pPr>
              <w:jc w:val="center"/>
            </w:pPr>
            <w:r>
              <w:t>Voter</w:t>
            </w:r>
          </w:p>
        </w:tc>
      </w:tr>
      <w:tr w:rsidR="003F6E2E" w:rsidRPr="00522809" w14:paraId="09CE3AD5" w14:textId="28CB9F4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123CE26" w14:textId="3B47DEA6" w:rsidR="003F6E2E" w:rsidRPr="00522809" w:rsidRDefault="003F6E2E" w:rsidP="003F6E2E">
            <w:pPr>
              <w:rPr>
                <w:szCs w:val="24"/>
                <w:lang w:val="en-GB" w:eastAsia="en-GB"/>
              </w:rPr>
            </w:pPr>
            <w:r w:rsidRPr="008568D6">
              <w:t>Kim, Myeong-Jin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5A86730" w14:textId="7E58767A" w:rsidR="003F6E2E" w:rsidRPr="00522809" w:rsidRDefault="003F6E2E" w:rsidP="003F6E2E">
            <w:pPr>
              <w:rPr>
                <w:szCs w:val="24"/>
                <w:lang w:val="en-GB" w:eastAsia="en-GB"/>
              </w:rPr>
            </w:pPr>
            <w:r w:rsidRPr="00A9574F">
              <w:t>SAMSUNG</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86486A" w14:textId="61EA27A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A9C3F4" w14:textId="1F40F6C5" w:rsidR="003F6E2E" w:rsidRPr="000E4778" w:rsidRDefault="003F6E2E" w:rsidP="003F6E2E">
            <w:pPr>
              <w:jc w:val="center"/>
            </w:pPr>
            <w:r>
              <w:t>Voter</w:t>
            </w:r>
          </w:p>
        </w:tc>
      </w:tr>
      <w:tr w:rsidR="003F6E2E" w:rsidRPr="00522809" w14:paraId="678AD23B" w14:textId="59CF2FB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7B3AAB6" w14:textId="4AB99F83" w:rsidR="003F6E2E" w:rsidRPr="00522809" w:rsidRDefault="003F6E2E" w:rsidP="003F6E2E">
            <w:pPr>
              <w:rPr>
                <w:szCs w:val="24"/>
                <w:lang w:val="en-GB" w:eastAsia="en-GB"/>
              </w:rPr>
            </w:pPr>
            <w:r w:rsidRPr="008568D6">
              <w:t>kim, namyeong</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2A8DDD6" w14:textId="26115C64" w:rsidR="003F6E2E" w:rsidRPr="00522809" w:rsidRDefault="003F6E2E" w:rsidP="003F6E2E">
            <w:pPr>
              <w:rPr>
                <w:szCs w:val="24"/>
                <w:lang w:val="en-GB" w:eastAsia="en-GB"/>
              </w:rPr>
            </w:pPr>
            <w:r w:rsidRPr="00A9574F">
              <w:t>LG ELECTRONICS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4CEA50B" w14:textId="126CFCC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669C01" w14:textId="0DFAE6DC" w:rsidR="003F6E2E" w:rsidRPr="000E4778" w:rsidRDefault="003F6E2E" w:rsidP="003F6E2E">
            <w:pPr>
              <w:jc w:val="center"/>
            </w:pPr>
            <w:r>
              <w:t>Non-Voter</w:t>
            </w:r>
          </w:p>
        </w:tc>
      </w:tr>
      <w:tr w:rsidR="003F6E2E" w:rsidRPr="00522809" w14:paraId="661F38A0" w14:textId="077BBD5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B0156C" w14:textId="2288AE64" w:rsidR="003F6E2E" w:rsidRPr="00522809" w:rsidRDefault="003F6E2E" w:rsidP="003F6E2E">
            <w:pPr>
              <w:rPr>
                <w:szCs w:val="24"/>
                <w:lang w:val="en-GB" w:eastAsia="en-GB"/>
              </w:rPr>
            </w:pPr>
            <w:r w:rsidRPr="008568D6">
              <w:t>Kim, Sang Gook</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532B0F8" w14:textId="6DF463A1" w:rsidR="003F6E2E" w:rsidRPr="00522809" w:rsidRDefault="003F6E2E" w:rsidP="003F6E2E">
            <w:pPr>
              <w:rPr>
                <w:szCs w:val="24"/>
                <w:lang w:val="en-GB" w:eastAsia="en-GB"/>
              </w:rPr>
            </w:pPr>
            <w:r w:rsidRPr="00A9574F">
              <w:t>LG ELECTRONICS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3875F84" w14:textId="603FD6E0"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1C5AF3" w14:textId="4ABECD09" w:rsidR="003F6E2E" w:rsidRPr="000E4778" w:rsidRDefault="003F6E2E" w:rsidP="003F6E2E">
            <w:pPr>
              <w:jc w:val="center"/>
            </w:pPr>
            <w:r>
              <w:t>Voter</w:t>
            </w:r>
          </w:p>
        </w:tc>
      </w:tr>
      <w:tr w:rsidR="003F6E2E" w:rsidRPr="00522809" w14:paraId="416837A5" w14:textId="27D9DEA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CC3328" w14:textId="68459E25" w:rsidR="003F6E2E" w:rsidRPr="00522809" w:rsidRDefault="003F6E2E" w:rsidP="003F6E2E">
            <w:pPr>
              <w:rPr>
                <w:szCs w:val="24"/>
                <w:lang w:val="en-GB" w:eastAsia="en-GB"/>
              </w:rPr>
            </w:pPr>
            <w:r w:rsidRPr="008568D6">
              <w:t>Kim, Sanghyun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2D367FC" w14:textId="150FDB96" w:rsidR="003F6E2E" w:rsidRPr="00522809" w:rsidRDefault="003F6E2E" w:rsidP="003F6E2E">
            <w:pPr>
              <w:rPr>
                <w:szCs w:val="24"/>
                <w:lang w:val="en-GB" w:eastAsia="en-GB"/>
              </w:rPr>
            </w:pPr>
            <w:r w:rsidRPr="00A9574F">
              <w:t>WILUS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327CAA2" w14:textId="3DF65D60"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3FF70C" w14:textId="0963F1D3" w:rsidR="003F6E2E" w:rsidRPr="000E4778" w:rsidRDefault="003F6E2E" w:rsidP="003F6E2E">
            <w:pPr>
              <w:jc w:val="center"/>
            </w:pPr>
            <w:r>
              <w:t>Voter</w:t>
            </w:r>
          </w:p>
        </w:tc>
      </w:tr>
      <w:tr w:rsidR="003F6E2E" w:rsidRPr="00522809" w14:paraId="1348E214" w14:textId="6CF578A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2B8D95" w14:textId="5332CDE5" w:rsidR="003F6E2E" w:rsidRPr="00522809" w:rsidRDefault="003F6E2E" w:rsidP="003F6E2E">
            <w:pPr>
              <w:rPr>
                <w:szCs w:val="24"/>
                <w:lang w:val="en-GB" w:eastAsia="en-GB"/>
              </w:rPr>
            </w:pPr>
            <w:r w:rsidRPr="008568D6">
              <w:t>Kim, Wonjung</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FE36265" w14:textId="533962B9" w:rsidR="003F6E2E" w:rsidRPr="00522809" w:rsidRDefault="003F6E2E" w:rsidP="003F6E2E">
            <w:pPr>
              <w:rPr>
                <w:szCs w:val="24"/>
                <w:lang w:val="en-GB" w:eastAsia="en-GB"/>
              </w:rPr>
            </w:pPr>
            <w:r w:rsidRPr="00A9574F">
              <w:t>LG Uplus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024742E" w14:textId="690D662C"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226AB9" w14:textId="4A05DF74" w:rsidR="003F6E2E" w:rsidRPr="000E4778" w:rsidRDefault="003F6E2E" w:rsidP="003F6E2E">
            <w:pPr>
              <w:jc w:val="center"/>
            </w:pPr>
            <w:r>
              <w:t>Aspirant</w:t>
            </w:r>
          </w:p>
        </w:tc>
      </w:tr>
      <w:tr w:rsidR="003F6E2E" w:rsidRPr="00522809" w14:paraId="0F4B6E9F" w14:textId="6364FCC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E15D5A8" w14:textId="4438C848" w:rsidR="003F6E2E" w:rsidRPr="00522809" w:rsidRDefault="003F6E2E" w:rsidP="003F6E2E">
            <w:pPr>
              <w:rPr>
                <w:szCs w:val="24"/>
                <w:lang w:val="en-GB" w:eastAsia="en-GB"/>
              </w:rPr>
            </w:pPr>
            <w:r w:rsidRPr="008568D6">
              <w:t>Kim, Youhan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6B2774E" w14:textId="50DDE45A" w:rsidR="003F6E2E" w:rsidRPr="00522809" w:rsidRDefault="003F6E2E" w:rsidP="003F6E2E">
            <w:pPr>
              <w:rPr>
                <w:szCs w:val="24"/>
                <w:lang w:val="en-GB" w:eastAsia="en-GB"/>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B6CF5F6" w14:textId="4E768C1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41E8EF" w14:textId="0546EBF7" w:rsidR="003F6E2E" w:rsidRPr="000E4778" w:rsidRDefault="003F6E2E" w:rsidP="003F6E2E">
            <w:pPr>
              <w:jc w:val="center"/>
            </w:pPr>
            <w:r>
              <w:t>Voter</w:t>
            </w:r>
          </w:p>
        </w:tc>
      </w:tr>
      <w:tr w:rsidR="003F6E2E" w:rsidRPr="00522809" w14:paraId="7F39D6F1" w14:textId="5F91EAB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DF72F9" w14:textId="2BD3294E" w:rsidR="003F6E2E" w:rsidRPr="00522809" w:rsidRDefault="003F6E2E" w:rsidP="003F6E2E">
            <w:pPr>
              <w:rPr>
                <w:szCs w:val="24"/>
                <w:lang w:val="en-GB" w:eastAsia="en-GB"/>
              </w:rPr>
            </w:pPr>
            <w:r w:rsidRPr="008568D6">
              <w:t>KINNEY, PATRICK</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64A908D" w14:textId="485037F3" w:rsidR="003F6E2E" w:rsidRPr="00522809" w:rsidRDefault="003F6E2E" w:rsidP="003F6E2E">
            <w:pPr>
              <w:rPr>
                <w:szCs w:val="24"/>
                <w:lang w:val="en-GB" w:eastAsia="en-GB"/>
              </w:rPr>
            </w:pPr>
            <w:r w:rsidRPr="00A9574F">
              <w:t>Kinney Consulting LLC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7CDFD15" w14:textId="64101E13"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E68323" w14:textId="34BD86EF" w:rsidR="003F6E2E" w:rsidRPr="000E4778" w:rsidRDefault="003F6E2E" w:rsidP="003F6E2E">
            <w:pPr>
              <w:jc w:val="center"/>
            </w:pPr>
            <w:r>
              <w:t>Voter</w:t>
            </w:r>
          </w:p>
        </w:tc>
      </w:tr>
      <w:tr w:rsidR="003F6E2E" w:rsidRPr="00522809" w14:paraId="73A59688" w14:textId="5541BDF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8F7E44B" w14:textId="7CEB9E9E" w:rsidR="003F6E2E" w:rsidRPr="00522809" w:rsidRDefault="003F6E2E" w:rsidP="003F6E2E">
            <w:pPr>
              <w:rPr>
                <w:szCs w:val="24"/>
                <w:lang w:val="en-GB" w:eastAsia="en-GB"/>
              </w:rPr>
            </w:pPr>
            <w:r w:rsidRPr="008568D6">
              <w:t>Kishida, Akira</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8FDFE1F" w14:textId="55296D9F" w:rsidR="003F6E2E" w:rsidRPr="00522809" w:rsidRDefault="003F6E2E" w:rsidP="003F6E2E">
            <w:pPr>
              <w:rPr>
                <w:szCs w:val="24"/>
                <w:lang w:val="en-GB" w:eastAsia="en-GB"/>
              </w:rPr>
            </w:pPr>
            <w:r w:rsidRPr="00A9574F">
              <w:t>Nippon Telegraph and Telephone Corporation (NTT)</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C7AAA5" w14:textId="1FEAE21C"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09380" w14:textId="00540B65" w:rsidR="003F6E2E" w:rsidRPr="000E4778" w:rsidRDefault="003F6E2E" w:rsidP="003F6E2E">
            <w:pPr>
              <w:jc w:val="center"/>
            </w:pPr>
            <w:r>
              <w:t>Voter</w:t>
            </w:r>
          </w:p>
        </w:tc>
      </w:tr>
      <w:tr w:rsidR="003F6E2E" w:rsidRPr="00522809" w14:paraId="68347E1C" w14:textId="3AC7843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28CC563" w14:textId="55B83672" w:rsidR="003F6E2E" w:rsidRPr="00522809" w:rsidRDefault="003F6E2E" w:rsidP="003F6E2E">
            <w:pPr>
              <w:rPr>
                <w:szCs w:val="24"/>
                <w:lang w:val="en-GB" w:eastAsia="en-GB"/>
              </w:rPr>
            </w:pPr>
            <w:r w:rsidRPr="008568D6">
              <w:t>Kitazawa, Shoichi</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D7D22AE" w14:textId="2F695084" w:rsidR="003F6E2E" w:rsidRPr="00522809" w:rsidRDefault="003F6E2E" w:rsidP="003F6E2E">
            <w:pPr>
              <w:rPr>
                <w:szCs w:val="24"/>
                <w:lang w:val="en-GB" w:eastAsia="en-GB"/>
              </w:rPr>
            </w:pPr>
            <w:r w:rsidRPr="00A9574F">
              <w:t>Muroran IT</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BF24AF1" w14:textId="08139A6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292A33" w14:textId="1A1AF845" w:rsidR="003F6E2E" w:rsidRPr="000E4778" w:rsidRDefault="003F6E2E" w:rsidP="003F6E2E">
            <w:pPr>
              <w:jc w:val="center"/>
            </w:pPr>
            <w:r>
              <w:t>Voter</w:t>
            </w:r>
          </w:p>
        </w:tc>
      </w:tr>
      <w:tr w:rsidR="003F6E2E" w:rsidRPr="00522809" w14:paraId="2D7D29FE" w14:textId="2D449AA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0D6E6B1" w14:textId="01F01A40" w:rsidR="003F6E2E" w:rsidRPr="00522809" w:rsidRDefault="003F6E2E" w:rsidP="003F6E2E">
            <w:pPr>
              <w:rPr>
                <w:szCs w:val="24"/>
                <w:lang w:val="en-GB" w:eastAsia="en-GB"/>
              </w:rPr>
            </w:pPr>
            <w:r w:rsidRPr="008568D6">
              <w:t>Klein, Arik</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F5CEB12" w14:textId="74477179" w:rsidR="003F6E2E" w:rsidRPr="00522809" w:rsidRDefault="003F6E2E" w:rsidP="003F6E2E">
            <w:pPr>
              <w:rPr>
                <w:szCs w:val="24"/>
                <w:lang w:val="en-GB" w:eastAsia="en-GB"/>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682191D" w14:textId="65E8C15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EEC8DF" w14:textId="50660777" w:rsidR="003F6E2E" w:rsidRPr="000E4778" w:rsidRDefault="003F6E2E" w:rsidP="003F6E2E">
            <w:pPr>
              <w:jc w:val="center"/>
            </w:pPr>
            <w:r>
              <w:t>Voter</w:t>
            </w:r>
          </w:p>
        </w:tc>
      </w:tr>
      <w:tr w:rsidR="003F6E2E" w:rsidRPr="00522809" w14:paraId="400E1B5B" w14:textId="529CEDA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C0B7F6" w14:textId="6E7E4E0E" w:rsidR="003F6E2E" w:rsidRPr="00522809" w:rsidRDefault="003F6E2E" w:rsidP="003F6E2E">
            <w:pPr>
              <w:rPr>
                <w:szCs w:val="24"/>
                <w:lang w:val="en-GB" w:eastAsia="en-GB"/>
              </w:rPr>
            </w:pPr>
            <w:r w:rsidRPr="008568D6">
              <w:t>Klimakov, Andrey</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D5E252B" w14:textId="6AABAF67" w:rsidR="003F6E2E" w:rsidRPr="00522809" w:rsidRDefault="003F6E2E" w:rsidP="003F6E2E">
            <w:pPr>
              <w:rPr>
                <w:szCs w:val="24"/>
                <w:lang w:val="en-GB" w:eastAsia="en-GB"/>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F6F0808" w14:textId="10494F5C"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56D771" w14:textId="322A570B" w:rsidR="003F6E2E" w:rsidRPr="000E4778" w:rsidRDefault="003F6E2E" w:rsidP="003F6E2E">
            <w:pPr>
              <w:jc w:val="center"/>
            </w:pPr>
            <w:r>
              <w:t>Voter</w:t>
            </w:r>
          </w:p>
        </w:tc>
      </w:tr>
      <w:tr w:rsidR="003F6E2E" w:rsidRPr="00522809" w14:paraId="50EDDEEF" w14:textId="439402D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83C3CC2" w14:textId="5D7BD91D" w:rsidR="003F6E2E" w:rsidRPr="00522809" w:rsidRDefault="003F6E2E" w:rsidP="003F6E2E">
            <w:pPr>
              <w:rPr>
                <w:szCs w:val="24"/>
                <w:lang w:val="en-GB" w:eastAsia="en-GB"/>
              </w:rPr>
            </w:pPr>
            <w:r w:rsidRPr="008568D6">
              <w:t>Kneckt, Jarkko</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9F3E25A" w14:textId="3C4BFDF4" w:rsidR="003F6E2E" w:rsidRPr="00522809" w:rsidRDefault="003F6E2E" w:rsidP="003F6E2E">
            <w:pPr>
              <w:rPr>
                <w:szCs w:val="24"/>
                <w:lang w:val="en-GB" w:eastAsia="en-GB"/>
              </w:rPr>
            </w:pPr>
            <w:r w:rsidRPr="00A9574F">
              <w:t>Apple,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260A93C" w14:textId="3B9FA1A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3D9E17" w14:textId="2559CEB1" w:rsidR="003F6E2E" w:rsidRPr="000E4778" w:rsidRDefault="003F6E2E" w:rsidP="003F6E2E">
            <w:pPr>
              <w:jc w:val="center"/>
            </w:pPr>
            <w:r>
              <w:t>Voter</w:t>
            </w:r>
          </w:p>
        </w:tc>
      </w:tr>
      <w:tr w:rsidR="003F6E2E" w:rsidRPr="00522809" w14:paraId="4A985BB0" w14:textId="76E6A3B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08E55D5" w14:textId="3E0A1394" w:rsidR="003F6E2E" w:rsidRPr="00522809" w:rsidRDefault="003F6E2E" w:rsidP="003F6E2E">
            <w:pPr>
              <w:rPr>
                <w:szCs w:val="24"/>
                <w:lang w:val="en-GB" w:eastAsia="en-GB"/>
              </w:rPr>
            </w:pPr>
            <w:r w:rsidRPr="008568D6">
              <w:t>Ko, Geonjung</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F7FB281" w14:textId="083590DB" w:rsidR="003F6E2E" w:rsidRPr="00522809" w:rsidRDefault="003F6E2E" w:rsidP="003F6E2E">
            <w:pPr>
              <w:rPr>
                <w:szCs w:val="24"/>
                <w:lang w:val="en-GB" w:eastAsia="en-GB"/>
              </w:rPr>
            </w:pPr>
            <w:r w:rsidRPr="00A9574F">
              <w:t>WILUS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0325BB3" w14:textId="68F4B29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2432CD" w14:textId="1FC93C53" w:rsidR="003F6E2E" w:rsidRPr="000E4778" w:rsidRDefault="003F6E2E" w:rsidP="003F6E2E">
            <w:pPr>
              <w:jc w:val="center"/>
            </w:pPr>
            <w:r>
              <w:t>Voter</w:t>
            </w:r>
          </w:p>
        </w:tc>
      </w:tr>
      <w:tr w:rsidR="003F6E2E" w:rsidRPr="00522809" w14:paraId="01F7F38A" w14:textId="4CBD8B4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0256DD" w14:textId="79C9A527" w:rsidR="003F6E2E" w:rsidRPr="00522809" w:rsidRDefault="003F6E2E" w:rsidP="003F6E2E">
            <w:pPr>
              <w:rPr>
                <w:szCs w:val="24"/>
                <w:lang w:val="en-GB" w:eastAsia="en-GB"/>
              </w:rPr>
            </w:pPr>
            <w:r w:rsidRPr="008568D6">
              <w:t>Kondo, Yoshihisa</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ECB33A7" w14:textId="2B687849" w:rsidR="003F6E2E" w:rsidRPr="00522809" w:rsidRDefault="003F6E2E" w:rsidP="003F6E2E">
            <w:pPr>
              <w:rPr>
                <w:szCs w:val="24"/>
                <w:lang w:val="en-GB" w:eastAsia="en-GB"/>
              </w:rPr>
            </w:pPr>
            <w:r w:rsidRPr="00A9574F">
              <w:t>Advanced Telecommunications Research Institute International (ATR)</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93086C" w14:textId="0485FA9C"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962F51" w14:textId="7DB597C1" w:rsidR="003F6E2E" w:rsidRPr="000E4778" w:rsidRDefault="003F6E2E" w:rsidP="003F6E2E">
            <w:pPr>
              <w:jc w:val="center"/>
            </w:pPr>
            <w:r>
              <w:t>Voter</w:t>
            </w:r>
          </w:p>
        </w:tc>
      </w:tr>
      <w:tr w:rsidR="003F6E2E" w:rsidRPr="00522809" w14:paraId="33BB0306" w14:textId="02A1F33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469BB9" w14:textId="5757C58D" w:rsidR="003F6E2E" w:rsidRPr="00522809" w:rsidRDefault="003F6E2E" w:rsidP="003F6E2E">
            <w:pPr>
              <w:rPr>
                <w:szCs w:val="24"/>
                <w:lang w:val="en-GB" w:eastAsia="en-GB"/>
              </w:rPr>
            </w:pPr>
            <w:r w:rsidRPr="008568D6">
              <w:t>Kota, Prashant</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FD0D097" w14:textId="36650B99" w:rsidR="003F6E2E" w:rsidRPr="00522809" w:rsidRDefault="003F6E2E" w:rsidP="003F6E2E">
            <w:pPr>
              <w:rPr>
                <w:szCs w:val="24"/>
                <w:lang w:val="en-GB" w:eastAsia="en-GB"/>
              </w:rPr>
            </w:pPr>
            <w:r w:rsidRPr="00A9574F">
              <w:t>Infineon Technologies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C8CD211" w14:textId="4E7056E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FB848E" w14:textId="46E15859" w:rsidR="003F6E2E" w:rsidRPr="000E4778" w:rsidRDefault="003F6E2E" w:rsidP="003F6E2E">
            <w:pPr>
              <w:jc w:val="center"/>
            </w:pPr>
            <w:r>
              <w:t>Aspirant</w:t>
            </w:r>
          </w:p>
        </w:tc>
      </w:tr>
      <w:tr w:rsidR="003F6E2E" w:rsidRPr="00522809" w14:paraId="408E469F" w14:textId="611908B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86FD7C5" w14:textId="5BC501D7" w:rsidR="003F6E2E" w:rsidRPr="00522809" w:rsidRDefault="003F6E2E" w:rsidP="003F6E2E">
            <w:pPr>
              <w:rPr>
                <w:szCs w:val="24"/>
                <w:lang w:val="en-GB" w:eastAsia="en-GB"/>
              </w:rPr>
            </w:pPr>
            <w:r w:rsidRPr="008568D6">
              <w:t>Koundourakis, Michail</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5B56B31" w14:textId="4843841E" w:rsidR="003F6E2E" w:rsidRPr="00522809" w:rsidRDefault="003F6E2E" w:rsidP="003F6E2E">
            <w:pPr>
              <w:rPr>
                <w:szCs w:val="24"/>
                <w:lang w:val="en-GB" w:eastAsia="en-GB"/>
              </w:rPr>
            </w:pPr>
            <w:r w:rsidRPr="00A9574F">
              <w:t>Samsung Cambridge Solution Centre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D32A3DA" w14:textId="3F6341D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6F3543" w14:textId="2004094B" w:rsidR="003F6E2E" w:rsidRPr="000E4778" w:rsidRDefault="003F6E2E" w:rsidP="003F6E2E">
            <w:pPr>
              <w:jc w:val="center"/>
            </w:pPr>
            <w:r>
              <w:t>Voter</w:t>
            </w:r>
          </w:p>
        </w:tc>
      </w:tr>
      <w:tr w:rsidR="003F6E2E" w:rsidRPr="00522809" w14:paraId="69BECCC2" w14:textId="7D5AFF5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D380D71" w14:textId="68FFB167" w:rsidR="003F6E2E" w:rsidRPr="00522809" w:rsidRDefault="003F6E2E" w:rsidP="003F6E2E">
            <w:pPr>
              <w:rPr>
                <w:szCs w:val="24"/>
                <w:lang w:val="en-GB" w:eastAsia="en-GB"/>
              </w:rPr>
            </w:pPr>
            <w:r w:rsidRPr="008568D6">
              <w:t>Kozarev, Aleksandra</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A686D0F" w14:textId="12B81A75" w:rsidR="003F6E2E" w:rsidRPr="00522809" w:rsidRDefault="003F6E2E" w:rsidP="003F6E2E">
            <w:pPr>
              <w:rPr>
                <w:szCs w:val="24"/>
                <w:lang w:val="en-GB" w:eastAsia="en-GB"/>
              </w:rPr>
            </w:pPr>
            <w:r w:rsidRPr="00A9574F">
              <w:t>MaxLinear Corp</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3CB4C5B" w14:textId="21D0F41E"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0288B2" w14:textId="583EC9DD" w:rsidR="003F6E2E" w:rsidRPr="000E4778" w:rsidRDefault="003F6E2E" w:rsidP="003F6E2E">
            <w:pPr>
              <w:jc w:val="center"/>
            </w:pPr>
            <w:r>
              <w:t>Voter</w:t>
            </w:r>
          </w:p>
        </w:tc>
      </w:tr>
      <w:tr w:rsidR="003F6E2E" w:rsidRPr="00522809" w14:paraId="0F258C01" w14:textId="2742D14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C21521" w14:textId="715C5D33" w:rsidR="003F6E2E" w:rsidRPr="00522809" w:rsidRDefault="003F6E2E" w:rsidP="003F6E2E">
            <w:pPr>
              <w:rPr>
                <w:szCs w:val="24"/>
                <w:lang w:val="en-GB" w:eastAsia="en-GB"/>
              </w:rPr>
            </w:pPr>
            <w:r w:rsidRPr="008568D6">
              <w:t>Krieger, Ann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BB166FC" w14:textId="79A21A54" w:rsidR="003F6E2E" w:rsidRPr="00522809" w:rsidRDefault="003F6E2E" w:rsidP="003F6E2E">
            <w:pPr>
              <w:rPr>
                <w:szCs w:val="24"/>
                <w:lang w:val="en-GB" w:eastAsia="en-GB"/>
              </w:rPr>
            </w:pPr>
            <w:r w:rsidRPr="00A9574F">
              <w:t>US Department of Defense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4398C08" w14:textId="5BBD69C0"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638EF9" w14:textId="1088DF40" w:rsidR="003F6E2E" w:rsidRPr="000E4778" w:rsidRDefault="003F6E2E" w:rsidP="003F6E2E">
            <w:pPr>
              <w:jc w:val="center"/>
            </w:pPr>
            <w:r>
              <w:t>Non-Voter</w:t>
            </w:r>
          </w:p>
        </w:tc>
      </w:tr>
      <w:tr w:rsidR="003F6E2E" w:rsidRPr="00522809" w14:paraId="20E02BCD" w14:textId="0B70BBC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E78B4F1" w14:textId="15D2A068" w:rsidR="003F6E2E" w:rsidRPr="00522809" w:rsidRDefault="003F6E2E" w:rsidP="003F6E2E">
            <w:pPr>
              <w:rPr>
                <w:szCs w:val="24"/>
                <w:lang w:val="en-GB" w:eastAsia="en-GB"/>
              </w:rPr>
            </w:pPr>
            <w:r w:rsidRPr="008568D6">
              <w:t>Ku, Susan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7C24C54" w14:textId="543300F3" w:rsidR="003F6E2E" w:rsidRPr="00522809" w:rsidRDefault="003F6E2E" w:rsidP="003F6E2E">
            <w:pPr>
              <w:rPr>
                <w:szCs w:val="24"/>
                <w:lang w:val="en-GB" w:eastAsia="en-GB"/>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9B8B4FB" w14:textId="6006B943"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E17D0A" w14:textId="02F91908" w:rsidR="003F6E2E" w:rsidRPr="000E4778" w:rsidRDefault="003F6E2E" w:rsidP="003F6E2E">
            <w:pPr>
              <w:jc w:val="center"/>
            </w:pPr>
            <w:r>
              <w:t>Aspirant</w:t>
            </w:r>
          </w:p>
        </w:tc>
      </w:tr>
      <w:tr w:rsidR="003F6E2E" w:rsidRPr="00522809" w14:paraId="6D3630F3" w14:textId="2B86D31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FD0E2B" w14:textId="2BB8435F" w:rsidR="003F6E2E" w:rsidRPr="00522809" w:rsidRDefault="003F6E2E" w:rsidP="003F6E2E">
            <w:pPr>
              <w:rPr>
                <w:szCs w:val="24"/>
                <w:lang w:val="en-GB" w:eastAsia="en-GB"/>
              </w:rPr>
            </w:pPr>
            <w:r w:rsidRPr="008568D6">
              <w:t>Kumar, Manish</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1157863" w14:textId="11FCC356" w:rsidR="003F6E2E" w:rsidRPr="00522809" w:rsidRDefault="003F6E2E" w:rsidP="003F6E2E">
            <w:pPr>
              <w:rPr>
                <w:szCs w:val="24"/>
                <w:lang w:val="en-GB" w:eastAsia="en-GB"/>
              </w:rPr>
            </w:pPr>
            <w:r w:rsidRPr="00A9574F">
              <w:t>NXP Semiconductors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F5067E7" w14:textId="3D57B18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5D90FE" w14:textId="6C81358A" w:rsidR="003F6E2E" w:rsidRPr="000E4778" w:rsidRDefault="003F6E2E" w:rsidP="003F6E2E">
            <w:pPr>
              <w:jc w:val="center"/>
            </w:pPr>
            <w:r>
              <w:t>Voter</w:t>
            </w:r>
          </w:p>
        </w:tc>
      </w:tr>
      <w:tr w:rsidR="003F6E2E" w:rsidRPr="00522809" w14:paraId="45159DF9" w14:textId="1690467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00C8F2" w14:textId="51593E63" w:rsidR="003F6E2E" w:rsidRPr="00522809" w:rsidRDefault="003F6E2E" w:rsidP="003F6E2E">
            <w:pPr>
              <w:rPr>
                <w:szCs w:val="24"/>
                <w:lang w:val="en-GB" w:eastAsia="en-GB"/>
              </w:rPr>
            </w:pPr>
            <w:r w:rsidRPr="008568D6">
              <w:t>Kumari, Warren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029D0B1" w14:textId="7A54844B" w:rsidR="003F6E2E" w:rsidRPr="00522809" w:rsidRDefault="003F6E2E" w:rsidP="003F6E2E">
            <w:pPr>
              <w:rPr>
                <w:szCs w:val="24"/>
                <w:lang w:val="en-GB" w:eastAsia="en-GB"/>
              </w:rPr>
            </w:pPr>
            <w:r w:rsidRPr="00A9574F">
              <w:t>Google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25D9CBB" w14:textId="475E11CB"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EC86DE" w14:textId="29AB3201" w:rsidR="003F6E2E" w:rsidRPr="000E4778" w:rsidRDefault="003F6E2E" w:rsidP="003F6E2E">
            <w:pPr>
              <w:jc w:val="center"/>
            </w:pPr>
            <w:r>
              <w:t>Non-Voter</w:t>
            </w:r>
          </w:p>
        </w:tc>
      </w:tr>
      <w:tr w:rsidR="003F6E2E" w:rsidRPr="00522809" w14:paraId="2B3F094A" w14:textId="07FED69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95A3C23" w14:textId="14ACEA45" w:rsidR="003F6E2E" w:rsidRPr="00522809" w:rsidRDefault="003F6E2E" w:rsidP="003F6E2E">
            <w:pPr>
              <w:rPr>
                <w:szCs w:val="24"/>
                <w:lang w:val="en-GB" w:eastAsia="en-GB"/>
              </w:rPr>
            </w:pPr>
            <w:r w:rsidRPr="008568D6">
              <w:t>Kureev, Aleksey</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5C1ED05" w14:textId="7A0637BB" w:rsidR="003F6E2E" w:rsidRPr="00522809" w:rsidRDefault="003F6E2E" w:rsidP="003F6E2E">
            <w:pPr>
              <w:rPr>
                <w:szCs w:val="24"/>
                <w:lang w:val="en-GB" w:eastAsia="en-GB"/>
              </w:rPr>
            </w:pPr>
            <w:r w:rsidRPr="00A9574F">
              <w:t>IITP RAS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EECAB9F" w14:textId="10D7F24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7BB79F" w14:textId="13D2299E" w:rsidR="003F6E2E" w:rsidRPr="000E4778" w:rsidRDefault="003F6E2E" w:rsidP="003F6E2E">
            <w:pPr>
              <w:jc w:val="center"/>
            </w:pPr>
            <w:r>
              <w:t>Voter</w:t>
            </w:r>
          </w:p>
        </w:tc>
      </w:tr>
      <w:tr w:rsidR="003F6E2E" w:rsidRPr="00522809" w14:paraId="4E32C0E2" w14:textId="63403B4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C541953" w14:textId="5859C3FA" w:rsidR="003F6E2E" w:rsidRPr="00522809" w:rsidRDefault="003F6E2E" w:rsidP="003F6E2E">
            <w:pPr>
              <w:rPr>
                <w:szCs w:val="24"/>
                <w:lang w:val="en-GB" w:eastAsia="en-GB"/>
              </w:rPr>
            </w:pPr>
            <w:r w:rsidRPr="008568D6">
              <w:t>Lal, Kunal</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15C5CE5" w14:textId="7CCF9F40" w:rsidR="003F6E2E" w:rsidRPr="00522809" w:rsidRDefault="003F6E2E" w:rsidP="003F6E2E">
            <w:pPr>
              <w:rPr>
                <w:szCs w:val="24"/>
                <w:lang w:val="en-GB" w:eastAsia="en-GB"/>
              </w:rPr>
            </w:pPr>
            <w:r w:rsidRPr="00A9574F">
              <w:t>Synaptics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17DB2E0" w14:textId="2E990E9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2E2D6B" w14:textId="79C02588" w:rsidR="003F6E2E" w:rsidRPr="000E4778" w:rsidRDefault="003F6E2E" w:rsidP="003F6E2E">
            <w:pPr>
              <w:jc w:val="center"/>
            </w:pPr>
            <w:r>
              <w:t>Potential Voter</w:t>
            </w:r>
          </w:p>
        </w:tc>
      </w:tr>
      <w:tr w:rsidR="003F6E2E" w:rsidRPr="00522809" w14:paraId="076DAFD5" w14:textId="30911E9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C1E7FBD" w14:textId="1792AF7B" w:rsidR="003F6E2E" w:rsidRPr="00522809" w:rsidRDefault="003F6E2E" w:rsidP="003F6E2E">
            <w:pPr>
              <w:rPr>
                <w:szCs w:val="24"/>
                <w:lang w:val="en-GB" w:eastAsia="en-GB"/>
              </w:rPr>
            </w:pPr>
            <w:r w:rsidRPr="008568D6">
              <w:t>Lalam, Massinissa</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9171CC7" w14:textId="35888170" w:rsidR="003F6E2E" w:rsidRPr="00522809" w:rsidRDefault="003F6E2E" w:rsidP="003F6E2E">
            <w:pPr>
              <w:rPr>
                <w:szCs w:val="24"/>
                <w:lang w:val="en-GB" w:eastAsia="en-GB"/>
              </w:rPr>
            </w:pPr>
            <w:r w:rsidRPr="00A9574F">
              <w:t>SAGEMCOM SAS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37341B9" w14:textId="64750910"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4E5919" w14:textId="2D7F0D74" w:rsidR="003F6E2E" w:rsidRPr="000E4778" w:rsidRDefault="003F6E2E" w:rsidP="003F6E2E">
            <w:pPr>
              <w:jc w:val="center"/>
            </w:pPr>
            <w:r>
              <w:t>Voter</w:t>
            </w:r>
          </w:p>
        </w:tc>
      </w:tr>
      <w:tr w:rsidR="003F6E2E" w:rsidRPr="00522809" w14:paraId="069C0ECC" w14:textId="3ABCE54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5FF2964" w14:textId="7253FCFF" w:rsidR="003F6E2E" w:rsidRPr="00522809" w:rsidRDefault="003F6E2E" w:rsidP="003F6E2E">
            <w:pPr>
              <w:rPr>
                <w:szCs w:val="24"/>
                <w:lang w:val="en-GB" w:eastAsia="en-GB"/>
              </w:rPr>
            </w:pPr>
            <w:r w:rsidRPr="008568D6">
              <w:t>Lan, Zhou</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8E39ED7" w14:textId="67026ABE" w:rsidR="003F6E2E" w:rsidRPr="00522809" w:rsidRDefault="003F6E2E" w:rsidP="003F6E2E">
            <w:pPr>
              <w:rPr>
                <w:szCs w:val="24"/>
                <w:lang w:val="en-GB" w:eastAsia="en-GB"/>
              </w:rPr>
            </w:pPr>
            <w:r w:rsidRPr="00A9574F">
              <w:t>Broadcom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B1042E9" w14:textId="354D2168"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B5B746" w14:textId="27789ED2" w:rsidR="003F6E2E" w:rsidRPr="000E4778" w:rsidRDefault="003F6E2E" w:rsidP="003F6E2E">
            <w:pPr>
              <w:jc w:val="center"/>
            </w:pPr>
            <w:r>
              <w:t>Voter</w:t>
            </w:r>
          </w:p>
        </w:tc>
      </w:tr>
      <w:tr w:rsidR="003F6E2E" w:rsidRPr="00522809" w14:paraId="68F772E3" w14:textId="054505C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F06853" w14:textId="5CE8A4F5" w:rsidR="003F6E2E" w:rsidRPr="00522809" w:rsidRDefault="003F6E2E" w:rsidP="003F6E2E">
            <w:pPr>
              <w:rPr>
                <w:szCs w:val="24"/>
                <w:lang w:val="en-GB" w:eastAsia="en-GB"/>
              </w:rPr>
            </w:pPr>
            <w:r w:rsidRPr="008568D6">
              <w:t>Lanante, Leonardo</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0DF052E" w14:textId="5D0AB6DB" w:rsidR="003F6E2E" w:rsidRPr="00522809" w:rsidRDefault="003F6E2E" w:rsidP="003F6E2E">
            <w:pPr>
              <w:rPr>
                <w:szCs w:val="24"/>
                <w:lang w:val="en-GB" w:eastAsia="en-GB"/>
              </w:rPr>
            </w:pPr>
            <w:r w:rsidRPr="00A9574F">
              <w:t>Ofinno</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F9F7D46" w14:textId="13020DE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FA3A0B" w14:textId="79067A59" w:rsidR="003F6E2E" w:rsidRPr="000E4778" w:rsidRDefault="003F6E2E" w:rsidP="003F6E2E">
            <w:pPr>
              <w:jc w:val="center"/>
            </w:pPr>
            <w:r>
              <w:t>Potential Voter</w:t>
            </w:r>
          </w:p>
        </w:tc>
      </w:tr>
      <w:tr w:rsidR="003F6E2E" w:rsidRPr="00522809" w14:paraId="1D0A4FA2" w14:textId="719180A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7FF54F7" w14:textId="6B2537C8" w:rsidR="003F6E2E" w:rsidRPr="00522809" w:rsidRDefault="003F6E2E" w:rsidP="003F6E2E">
            <w:pPr>
              <w:rPr>
                <w:szCs w:val="24"/>
                <w:lang w:val="en-GB" w:eastAsia="en-GB"/>
              </w:rPr>
            </w:pPr>
            <w:r w:rsidRPr="008568D6">
              <w:lastRenderedPageBreak/>
              <w:t>Lansford, James</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96B7428" w14:textId="0690898B" w:rsidR="003F6E2E" w:rsidRPr="00522809" w:rsidRDefault="003F6E2E" w:rsidP="003F6E2E">
            <w:pPr>
              <w:rPr>
                <w:szCs w:val="24"/>
                <w:lang w:val="en-GB" w:eastAsia="en-GB"/>
              </w:rPr>
            </w:pPr>
            <w:r w:rsidRPr="00A9574F">
              <w:t>Qualcomm Incorporated; University of Colorado at Boulder</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E7CBA11" w14:textId="46B58CB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024E07" w14:textId="76E047A1" w:rsidR="003F6E2E" w:rsidRPr="000E4778" w:rsidRDefault="003F6E2E" w:rsidP="003F6E2E">
            <w:pPr>
              <w:jc w:val="center"/>
            </w:pPr>
            <w:r>
              <w:t>Voter</w:t>
            </w:r>
          </w:p>
        </w:tc>
      </w:tr>
      <w:tr w:rsidR="003F6E2E" w:rsidRPr="00522809" w14:paraId="03B69C1C" w14:textId="5178530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F9DA89C" w14:textId="787F295D" w:rsidR="003F6E2E" w:rsidRPr="00522809" w:rsidRDefault="003F6E2E" w:rsidP="003F6E2E">
            <w:pPr>
              <w:rPr>
                <w:szCs w:val="24"/>
                <w:lang w:val="en-GB" w:eastAsia="en-GB"/>
              </w:rPr>
            </w:pPr>
            <w:r w:rsidRPr="008568D6">
              <w:t>Lee, Hong Won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E5A2956" w14:textId="03EDFF6D" w:rsidR="003F6E2E" w:rsidRPr="00522809" w:rsidRDefault="003F6E2E" w:rsidP="003F6E2E">
            <w:pPr>
              <w:rPr>
                <w:szCs w:val="24"/>
                <w:lang w:val="en-GB" w:eastAsia="en-GB"/>
              </w:rPr>
            </w:pPr>
            <w:r w:rsidRPr="00A9574F">
              <w:t>LG ELECTRONICS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63CE9C7" w14:textId="574100C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15664C" w14:textId="5B181761" w:rsidR="003F6E2E" w:rsidRPr="000E4778" w:rsidRDefault="003F6E2E" w:rsidP="003F6E2E">
            <w:pPr>
              <w:jc w:val="center"/>
            </w:pPr>
            <w:r>
              <w:t>Voter</w:t>
            </w:r>
          </w:p>
        </w:tc>
      </w:tr>
      <w:tr w:rsidR="003F6E2E" w:rsidRPr="00522809" w14:paraId="2E919F05" w14:textId="20021AA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F8F849D" w14:textId="08695609" w:rsidR="003F6E2E" w:rsidRPr="00522809" w:rsidRDefault="003F6E2E" w:rsidP="003F6E2E">
            <w:pPr>
              <w:rPr>
                <w:szCs w:val="24"/>
                <w:lang w:val="en-GB" w:eastAsia="en-GB"/>
              </w:rPr>
            </w:pPr>
            <w:r w:rsidRPr="008568D6">
              <w:t>Lee, Hyeong Ho</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FDF357C" w14:textId="506E226F" w:rsidR="003F6E2E" w:rsidRPr="00522809" w:rsidRDefault="003F6E2E" w:rsidP="003F6E2E">
            <w:pPr>
              <w:rPr>
                <w:szCs w:val="24"/>
                <w:lang w:val="en-GB" w:eastAsia="en-GB"/>
              </w:rPr>
            </w:pPr>
            <w:r w:rsidRPr="00A9574F">
              <w:t>Netvision Telecom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3909B6C" w14:textId="664D4FB6"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C600A5" w14:textId="7CBF3541" w:rsidR="003F6E2E" w:rsidRPr="000E4778" w:rsidRDefault="003F6E2E" w:rsidP="003F6E2E">
            <w:pPr>
              <w:jc w:val="center"/>
            </w:pPr>
            <w:r>
              <w:t>Voter</w:t>
            </w:r>
          </w:p>
        </w:tc>
      </w:tr>
      <w:tr w:rsidR="003F6E2E" w:rsidRPr="00522809" w14:paraId="0D7F779A" w14:textId="46136A5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8071ED" w14:textId="0FF05F89" w:rsidR="003F6E2E" w:rsidRPr="000F5928" w:rsidRDefault="003F6E2E" w:rsidP="003F6E2E">
            <w:r w:rsidRPr="008568D6">
              <w:t>Lee, Nancy</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E9F78BA" w14:textId="2BEE7676" w:rsidR="003F6E2E" w:rsidRPr="000F5928" w:rsidRDefault="003F6E2E" w:rsidP="003F6E2E">
            <w:r w:rsidRPr="00A9574F">
              <w:t>Signify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5D9BA60" w14:textId="491C1C5C"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E398D8" w14:textId="7765A4C6" w:rsidR="003F6E2E" w:rsidRPr="000E4778" w:rsidRDefault="003F6E2E" w:rsidP="003F6E2E">
            <w:pPr>
              <w:jc w:val="center"/>
            </w:pPr>
            <w:r>
              <w:t>Voter</w:t>
            </w:r>
          </w:p>
        </w:tc>
      </w:tr>
      <w:tr w:rsidR="003F6E2E" w:rsidRPr="00522809" w14:paraId="21826D58" w14:textId="436B7F5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F4983F1" w14:textId="3E7237F3" w:rsidR="003F6E2E" w:rsidRPr="000F5928" w:rsidRDefault="003F6E2E" w:rsidP="003F6E2E">
            <w:r w:rsidRPr="008568D6">
              <w:t>Lee, Wookbong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257A3BF" w14:textId="1107939B" w:rsidR="003F6E2E" w:rsidRPr="000F5928" w:rsidRDefault="003F6E2E" w:rsidP="003F6E2E">
            <w:r w:rsidRPr="00A9574F">
              <w:t>SAMSUNG</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415E668" w14:textId="72F6578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021E61" w14:textId="72D9D73B" w:rsidR="003F6E2E" w:rsidRPr="000E4778" w:rsidRDefault="003F6E2E" w:rsidP="003F6E2E">
            <w:pPr>
              <w:jc w:val="center"/>
            </w:pPr>
            <w:r>
              <w:t>Voter</w:t>
            </w:r>
          </w:p>
        </w:tc>
      </w:tr>
      <w:tr w:rsidR="003F6E2E" w:rsidRPr="00522809" w14:paraId="5DB88D65" w14:textId="025431E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6F85B3" w14:textId="2E06E2B4" w:rsidR="003F6E2E" w:rsidRPr="000F5928" w:rsidRDefault="003F6E2E" w:rsidP="003F6E2E">
            <w:r w:rsidRPr="008568D6">
              <w:t>Le Houerou, Brice</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868DF00" w14:textId="6E6F853E" w:rsidR="003F6E2E" w:rsidRPr="000F5928" w:rsidRDefault="003F6E2E" w:rsidP="003F6E2E">
            <w:r w:rsidRPr="00A9574F">
              <w:t>Canon Research Centre France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2F8FC37" w14:textId="0701F29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0C1DE5" w14:textId="1AEB3BB8" w:rsidR="003F6E2E" w:rsidRPr="000E4778" w:rsidRDefault="003F6E2E" w:rsidP="003F6E2E">
            <w:pPr>
              <w:jc w:val="center"/>
            </w:pPr>
            <w:r>
              <w:t>Voter</w:t>
            </w:r>
          </w:p>
        </w:tc>
      </w:tr>
      <w:tr w:rsidR="003F6E2E" w:rsidRPr="00522809" w14:paraId="09889E4E" w14:textId="32E3E15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F1E857" w14:textId="35943F77" w:rsidR="003F6E2E" w:rsidRPr="000F5928" w:rsidRDefault="003F6E2E" w:rsidP="003F6E2E">
            <w:r w:rsidRPr="008568D6">
              <w:t>Levesque, Chris</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76B1D36" w14:textId="057CD1A7" w:rsidR="003F6E2E" w:rsidRPr="000F5928" w:rsidRDefault="003F6E2E" w:rsidP="003F6E2E">
            <w:r w:rsidRPr="00A9574F">
              <w:t>qorvo</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EE07FEC" w14:textId="49DF13F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99169" w14:textId="42E603CF" w:rsidR="003F6E2E" w:rsidRPr="000E4778" w:rsidRDefault="003F6E2E" w:rsidP="003F6E2E">
            <w:pPr>
              <w:jc w:val="center"/>
            </w:pPr>
            <w:r>
              <w:t>Non-Voter</w:t>
            </w:r>
          </w:p>
        </w:tc>
      </w:tr>
      <w:tr w:rsidR="003F6E2E" w:rsidRPr="00522809" w14:paraId="532FE94E" w14:textId="005C672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911D1D" w14:textId="047CD7BA" w:rsidR="003F6E2E" w:rsidRPr="000F5928" w:rsidRDefault="003F6E2E" w:rsidP="003F6E2E">
            <w:r w:rsidRPr="008568D6">
              <w:t>Levitsky, Ilya</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416B156" w14:textId="732F04F3" w:rsidR="003F6E2E" w:rsidRPr="000F5928" w:rsidRDefault="003F6E2E" w:rsidP="003F6E2E">
            <w:r w:rsidRPr="00A9574F">
              <w:t>IITP RAS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7550066" w14:textId="46372D4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EEF0E7" w14:textId="47056973" w:rsidR="003F6E2E" w:rsidRPr="000E4778" w:rsidRDefault="003F6E2E" w:rsidP="003F6E2E">
            <w:pPr>
              <w:jc w:val="center"/>
            </w:pPr>
            <w:r>
              <w:t>Voter</w:t>
            </w:r>
          </w:p>
        </w:tc>
      </w:tr>
      <w:tr w:rsidR="003F6E2E" w:rsidRPr="00522809" w14:paraId="763379BC" w14:textId="309CB9A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34BCDF" w14:textId="1B1294DE" w:rsidR="003F6E2E" w:rsidRPr="000F5928" w:rsidRDefault="003F6E2E" w:rsidP="003F6E2E">
            <w:r w:rsidRPr="008568D6">
              <w:t>Levy, Joseph</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63E82C4" w14:textId="73598A41" w:rsidR="003F6E2E" w:rsidRPr="000F5928" w:rsidRDefault="003F6E2E" w:rsidP="003F6E2E">
            <w:r w:rsidRPr="00A9574F">
              <w:t>InterDigital,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A6578F" w14:textId="72B53C7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8B9EA1" w14:textId="0616E403" w:rsidR="003F6E2E" w:rsidRPr="000E4778" w:rsidRDefault="003F6E2E" w:rsidP="003F6E2E">
            <w:pPr>
              <w:jc w:val="center"/>
            </w:pPr>
            <w:r>
              <w:t>Voter</w:t>
            </w:r>
          </w:p>
        </w:tc>
      </w:tr>
      <w:tr w:rsidR="003F6E2E" w:rsidRPr="00522809" w14:paraId="3AE2CA46" w14:textId="1251413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D976019" w14:textId="330182B4" w:rsidR="003F6E2E" w:rsidRPr="000F5928" w:rsidRDefault="003F6E2E" w:rsidP="003F6E2E">
            <w:r w:rsidRPr="008568D6">
              <w:t>Li, Bo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34E6DE7" w14:textId="719E49D9" w:rsidR="003F6E2E" w:rsidRPr="000F5928" w:rsidRDefault="003F6E2E" w:rsidP="003F6E2E">
            <w:r w:rsidRPr="00A9574F">
              <w:t>Northwestern Polytechnical University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E59AA63" w14:textId="3B0E32B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05DDB" w14:textId="2DA6752B" w:rsidR="003F6E2E" w:rsidRPr="000E4778" w:rsidRDefault="003F6E2E" w:rsidP="003F6E2E">
            <w:pPr>
              <w:jc w:val="center"/>
            </w:pPr>
            <w:r>
              <w:t>Voter</w:t>
            </w:r>
          </w:p>
        </w:tc>
      </w:tr>
      <w:tr w:rsidR="003F6E2E" w:rsidRPr="00522809" w14:paraId="6A0CC98B" w14:textId="0A5D8A3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084DD3A" w14:textId="0636E292" w:rsidR="003F6E2E" w:rsidRPr="000F5928" w:rsidRDefault="003F6E2E" w:rsidP="003F6E2E">
            <w:r w:rsidRPr="008568D6">
              <w:t>Li, Jialing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427D749" w14:textId="40FE1592" w:rsidR="003F6E2E" w:rsidRPr="000F5928" w:rsidRDefault="003F6E2E" w:rsidP="003F6E2E">
            <w:r w:rsidRPr="00A9574F">
              <w:t>Qualcomm Technologies,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C5C262D" w14:textId="0930AF2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8BB918" w14:textId="51A9A6D4" w:rsidR="003F6E2E" w:rsidRPr="000E4778" w:rsidRDefault="003F6E2E" w:rsidP="003F6E2E">
            <w:pPr>
              <w:jc w:val="center"/>
            </w:pPr>
            <w:r>
              <w:t>Voter</w:t>
            </w:r>
          </w:p>
        </w:tc>
      </w:tr>
      <w:tr w:rsidR="003F6E2E" w:rsidRPr="00522809" w14:paraId="2F4B7D7B" w14:textId="28489D2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5362D1" w14:textId="1C51F2DC" w:rsidR="003F6E2E" w:rsidRPr="000F5928" w:rsidRDefault="003F6E2E" w:rsidP="003F6E2E">
            <w:r w:rsidRPr="008568D6">
              <w:t>Li, Qinghua</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302AA1D" w14:textId="66423A17" w:rsidR="003F6E2E" w:rsidRPr="000F5928" w:rsidRDefault="003F6E2E" w:rsidP="003F6E2E">
            <w:r w:rsidRPr="00A9574F">
              <w:t>Intel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7B6709" w14:textId="512B7A6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C15C9A" w14:textId="5241F799" w:rsidR="003F6E2E" w:rsidRPr="000E4778" w:rsidRDefault="003F6E2E" w:rsidP="003F6E2E">
            <w:pPr>
              <w:jc w:val="center"/>
            </w:pPr>
            <w:r>
              <w:t>Voter</w:t>
            </w:r>
          </w:p>
        </w:tc>
      </w:tr>
      <w:tr w:rsidR="003F6E2E" w:rsidRPr="00522809" w14:paraId="5C825CC0" w14:textId="090A305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BFDD569" w14:textId="0FF6061E" w:rsidR="003F6E2E" w:rsidRPr="000F5928" w:rsidRDefault="003F6E2E" w:rsidP="003F6E2E">
            <w:r w:rsidRPr="008568D6">
              <w:t>li, yan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3F10811" w14:textId="52529C3B" w:rsidR="003F6E2E" w:rsidRPr="000F5928" w:rsidRDefault="003F6E2E" w:rsidP="003F6E2E">
            <w:r w:rsidRPr="00A9574F">
              <w:t>ZTE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73B15FB" w14:textId="15A6BB7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EDAD35" w14:textId="63F988E7" w:rsidR="003F6E2E" w:rsidRPr="000E4778" w:rsidRDefault="003F6E2E" w:rsidP="003F6E2E">
            <w:pPr>
              <w:jc w:val="center"/>
            </w:pPr>
            <w:r>
              <w:t>Aspirant</w:t>
            </w:r>
          </w:p>
        </w:tc>
      </w:tr>
      <w:tr w:rsidR="003F6E2E" w:rsidRPr="00522809" w14:paraId="0E16B0DC" w14:textId="471AB32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AA5CE3" w14:textId="2098E8FC" w:rsidR="003F6E2E" w:rsidRPr="00C21301" w:rsidRDefault="003F6E2E" w:rsidP="003F6E2E">
            <w:r w:rsidRPr="008568D6">
              <w:t>Li, Yapu</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9BA2D61" w14:textId="2CA92ABA" w:rsidR="003F6E2E" w:rsidRPr="00C21301" w:rsidRDefault="003F6E2E" w:rsidP="003F6E2E">
            <w:r w:rsidRPr="00A9574F">
              <w:t>Guangdong OPPO Mobile Telecommunications Corp.,Ltd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62FD39B" w14:textId="2D69B17A"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57C465" w14:textId="3A12085F" w:rsidR="003F6E2E" w:rsidRPr="000E4778" w:rsidRDefault="003F6E2E" w:rsidP="003F6E2E">
            <w:pPr>
              <w:jc w:val="center"/>
            </w:pPr>
            <w:r>
              <w:t>Aspirant</w:t>
            </w:r>
          </w:p>
        </w:tc>
      </w:tr>
      <w:tr w:rsidR="003F6E2E" w:rsidRPr="00522809" w14:paraId="2F2F4B76" w14:textId="50163FB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74FFD8" w14:textId="0D299D71" w:rsidR="003F6E2E" w:rsidRPr="00C21301" w:rsidRDefault="003F6E2E" w:rsidP="003F6E2E">
            <w:r w:rsidRPr="008568D6">
              <w:t>Li, Yiqing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587C368" w14:textId="4C12A0C5" w:rsidR="003F6E2E" w:rsidRPr="00C21301" w:rsidRDefault="003F6E2E" w:rsidP="003F6E2E">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A8A8631" w14:textId="53CC616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9828D4" w14:textId="5C8C4FB6" w:rsidR="003F6E2E" w:rsidRPr="000E4778" w:rsidRDefault="003F6E2E" w:rsidP="003F6E2E">
            <w:pPr>
              <w:jc w:val="center"/>
            </w:pPr>
            <w:r>
              <w:t>Voter</w:t>
            </w:r>
          </w:p>
        </w:tc>
      </w:tr>
      <w:tr w:rsidR="003F6E2E" w:rsidRPr="00522809" w14:paraId="49E661BF" w14:textId="6863077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DBD6F8" w14:textId="0D4F62AA" w:rsidR="003F6E2E" w:rsidRPr="00C21301" w:rsidRDefault="003F6E2E" w:rsidP="003F6E2E">
            <w:r w:rsidRPr="008568D6">
              <w:t>Li, Yunbo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3D2C980" w14:textId="1D801449" w:rsidR="003F6E2E" w:rsidRPr="00C21301" w:rsidRDefault="003F6E2E" w:rsidP="003F6E2E">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533569B" w14:textId="4D8C2C2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22076B" w14:textId="1F7CCB70" w:rsidR="003F6E2E" w:rsidRPr="000E4778" w:rsidRDefault="003F6E2E" w:rsidP="003F6E2E">
            <w:pPr>
              <w:jc w:val="center"/>
            </w:pPr>
            <w:r>
              <w:t>Voter</w:t>
            </w:r>
          </w:p>
        </w:tc>
      </w:tr>
      <w:tr w:rsidR="003F6E2E" w:rsidRPr="00522809" w14:paraId="1F29FF5F" w14:textId="4683791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2F60D64" w14:textId="5201FB6E" w:rsidR="003F6E2E" w:rsidRPr="00C21301" w:rsidRDefault="003F6E2E" w:rsidP="003F6E2E">
            <w:r w:rsidRPr="008568D6">
              <w:t>Lim, Dong Guk</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46C7A57" w14:textId="1A2F403A" w:rsidR="003F6E2E" w:rsidRPr="00C21301" w:rsidRDefault="003F6E2E" w:rsidP="003F6E2E">
            <w:r w:rsidRPr="00A9574F">
              <w:t>LG ELECTRONICS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770F34C" w14:textId="0C6F711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CC99D22" w14:textId="24E34DBE" w:rsidR="003F6E2E" w:rsidRPr="000E4778" w:rsidRDefault="003F6E2E" w:rsidP="003F6E2E">
            <w:pPr>
              <w:jc w:val="center"/>
            </w:pPr>
            <w:r>
              <w:t>Voter</w:t>
            </w:r>
          </w:p>
        </w:tc>
      </w:tr>
      <w:tr w:rsidR="003F6E2E" w:rsidRPr="00522809" w14:paraId="6A1231AC" w14:textId="1D9DEE2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6E3D1F" w14:textId="6F7F306F" w:rsidR="003F6E2E" w:rsidRPr="00C21301" w:rsidRDefault="003F6E2E" w:rsidP="003F6E2E">
            <w:r w:rsidRPr="008568D6">
              <w:t>lim, taesung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22BD0A2" w14:textId="523D67D4" w:rsidR="003F6E2E" w:rsidRPr="00C21301" w:rsidRDefault="003F6E2E" w:rsidP="003F6E2E">
            <w:r w:rsidRPr="00A9574F">
              <w:t>LG ELECTRONICS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30A6D38" w14:textId="133480E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C62EFA" w14:textId="51C1D095" w:rsidR="003F6E2E" w:rsidRPr="000E4778" w:rsidRDefault="003F6E2E" w:rsidP="003F6E2E">
            <w:pPr>
              <w:jc w:val="center"/>
            </w:pPr>
            <w:r>
              <w:t>Voter</w:t>
            </w:r>
          </w:p>
        </w:tc>
      </w:tr>
      <w:tr w:rsidR="003F6E2E" w:rsidRPr="00522809" w14:paraId="534877ED" w14:textId="2404FA6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432E6B" w14:textId="19F3312D" w:rsidR="003F6E2E" w:rsidRDefault="003F6E2E" w:rsidP="003F6E2E">
            <w:pPr>
              <w:rPr>
                <w:color w:val="000000"/>
                <w:lang w:eastAsia="en-GB"/>
              </w:rPr>
            </w:pPr>
            <w:r w:rsidRPr="008568D6">
              <w:t>Lin, Hsin-De</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5589F00" w14:textId="5CCCA910" w:rsidR="003F6E2E" w:rsidRDefault="003F6E2E" w:rsidP="003F6E2E">
            <w:pPr>
              <w:rPr>
                <w:color w:val="000000"/>
                <w:lang w:eastAsia="en-GB"/>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04C2765" w14:textId="7E9145A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05E846" w14:textId="2D76A5EF" w:rsidR="003F6E2E" w:rsidRPr="000E4778" w:rsidRDefault="003F6E2E" w:rsidP="003F6E2E">
            <w:pPr>
              <w:jc w:val="center"/>
            </w:pPr>
            <w:r>
              <w:t>Potential Voter</w:t>
            </w:r>
          </w:p>
        </w:tc>
      </w:tr>
      <w:tr w:rsidR="003F6E2E" w:rsidRPr="00522809" w14:paraId="3D49AD61" w14:textId="73ACB67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AD0B292" w14:textId="4E9F70A2" w:rsidR="003F6E2E" w:rsidRDefault="003F6E2E" w:rsidP="003F6E2E">
            <w:pPr>
              <w:rPr>
                <w:color w:val="000000"/>
                <w:lang w:eastAsia="en-GB"/>
              </w:rPr>
            </w:pPr>
            <w:r w:rsidRPr="008568D6">
              <w:t>Lin, Jih-Ho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35F5990" w14:textId="327EA879" w:rsidR="003F6E2E" w:rsidRDefault="003F6E2E" w:rsidP="003F6E2E">
            <w:pPr>
              <w:rPr>
                <w:color w:val="000000"/>
                <w:lang w:eastAsia="en-GB"/>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9353EFB" w14:textId="29132244"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E203B9" w14:textId="107A7439" w:rsidR="003F6E2E" w:rsidRPr="000E4778" w:rsidRDefault="003F6E2E" w:rsidP="003F6E2E">
            <w:pPr>
              <w:jc w:val="center"/>
            </w:pPr>
            <w:r>
              <w:t>Non-Voter</w:t>
            </w:r>
          </w:p>
        </w:tc>
      </w:tr>
      <w:tr w:rsidR="003F6E2E" w:rsidRPr="00522809" w14:paraId="1190CADC" w14:textId="50B5A51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34CA47" w14:textId="7CC416A4" w:rsidR="003F6E2E" w:rsidRDefault="003F6E2E" w:rsidP="003F6E2E">
            <w:pPr>
              <w:rPr>
                <w:color w:val="000000"/>
                <w:lang w:eastAsia="en-GB"/>
              </w:rPr>
            </w:pPr>
            <w:r w:rsidRPr="008568D6">
              <w:t>Lin, Wei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940F655" w14:textId="0E73376C" w:rsidR="003F6E2E" w:rsidRDefault="003F6E2E" w:rsidP="003F6E2E">
            <w:pPr>
              <w:rPr>
                <w:color w:val="000000"/>
                <w:lang w:eastAsia="en-GB"/>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9E4EFB6" w14:textId="1A41AF8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8BA891" w14:textId="26EAEA33" w:rsidR="003F6E2E" w:rsidRPr="000E4778" w:rsidRDefault="003F6E2E" w:rsidP="003F6E2E">
            <w:pPr>
              <w:jc w:val="center"/>
            </w:pPr>
            <w:r>
              <w:t>Voter</w:t>
            </w:r>
          </w:p>
        </w:tc>
      </w:tr>
      <w:tr w:rsidR="003F6E2E" w:rsidRPr="00522809" w14:paraId="3A017A7B" w14:textId="7FCE9F8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7A3DB0" w14:textId="2D80924E" w:rsidR="003F6E2E" w:rsidRDefault="003F6E2E" w:rsidP="003F6E2E">
            <w:pPr>
              <w:rPr>
                <w:color w:val="000000"/>
                <w:lang w:eastAsia="en-GB"/>
              </w:rPr>
            </w:pPr>
            <w:r w:rsidRPr="008568D6">
              <w:t>Lin, Yousi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59D3CB7" w14:textId="3062D3DC" w:rsidR="003F6E2E" w:rsidRDefault="003F6E2E" w:rsidP="003F6E2E">
            <w:pPr>
              <w:rPr>
                <w:color w:val="000000"/>
                <w:lang w:eastAsia="en-GB"/>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C8E9C6" w14:textId="6D8B18D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CA4074" w14:textId="55F2BAA6" w:rsidR="003F6E2E" w:rsidRPr="000E4778" w:rsidRDefault="003F6E2E" w:rsidP="003F6E2E">
            <w:pPr>
              <w:jc w:val="center"/>
            </w:pPr>
            <w:r>
              <w:t>Aspirant</w:t>
            </w:r>
          </w:p>
        </w:tc>
      </w:tr>
      <w:tr w:rsidR="003F6E2E" w:rsidRPr="00522809" w14:paraId="244A127E" w14:textId="4E17704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1EF796C" w14:textId="286A9439" w:rsidR="003F6E2E" w:rsidRDefault="003F6E2E" w:rsidP="003F6E2E">
            <w:pPr>
              <w:rPr>
                <w:color w:val="000000"/>
                <w:lang w:eastAsia="en-GB"/>
              </w:rPr>
            </w:pPr>
            <w:r w:rsidRPr="008568D6">
              <w:t>Lin, Zinan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B12177A" w14:textId="23E3D42D" w:rsidR="003F6E2E" w:rsidRDefault="003F6E2E" w:rsidP="003F6E2E">
            <w:pPr>
              <w:rPr>
                <w:color w:val="000000"/>
                <w:lang w:eastAsia="en-GB"/>
              </w:rPr>
            </w:pPr>
            <w:r w:rsidRPr="00A9574F">
              <w:t>InterDigital,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CEEEC02" w14:textId="617DFE46"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3BB207" w14:textId="0C9488EE" w:rsidR="003F6E2E" w:rsidRPr="000E4778" w:rsidRDefault="003F6E2E" w:rsidP="003F6E2E">
            <w:pPr>
              <w:jc w:val="center"/>
            </w:pPr>
            <w:r>
              <w:t>Voter</w:t>
            </w:r>
          </w:p>
        </w:tc>
      </w:tr>
      <w:tr w:rsidR="003F6E2E" w:rsidRPr="00522809" w14:paraId="37B720A5" w14:textId="3129AD0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675AC7" w14:textId="742D45FD" w:rsidR="003F6E2E" w:rsidRDefault="003F6E2E" w:rsidP="003F6E2E">
            <w:pPr>
              <w:rPr>
                <w:color w:val="000000"/>
                <w:lang w:eastAsia="en-GB"/>
              </w:rPr>
            </w:pPr>
            <w:r w:rsidRPr="008568D6">
              <w:t>Lindskog, Erik</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4125D88" w14:textId="62C6A18B" w:rsidR="003F6E2E" w:rsidRDefault="003F6E2E" w:rsidP="003F6E2E">
            <w:pPr>
              <w:rPr>
                <w:color w:val="000000"/>
                <w:lang w:eastAsia="en-GB"/>
              </w:rPr>
            </w:pPr>
            <w:r w:rsidRPr="00A9574F">
              <w:t>SAMSUNG</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0DF77AE" w14:textId="7EBFB146"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DEDFF3" w14:textId="2D65F988" w:rsidR="003F6E2E" w:rsidRPr="000E4778" w:rsidRDefault="003F6E2E" w:rsidP="003F6E2E">
            <w:pPr>
              <w:jc w:val="center"/>
            </w:pPr>
            <w:r>
              <w:t>Voter</w:t>
            </w:r>
          </w:p>
        </w:tc>
      </w:tr>
      <w:tr w:rsidR="003F6E2E" w:rsidRPr="00522809" w14:paraId="0F57ED1F" w14:textId="4F4225E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378A023" w14:textId="26DA1B1D" w:rsidR="003F6E2E" w:rsidRDefault="003F6E2E" w:rsidP="003F6E2E">
            <w:pPr>
              <w:rPr>
                <w:color w:val="000000"/>
                <w:lang w:eastAsia="en-GB"/>
              </w:rPr>
            </w:pPr>
            <w:r w:rsidRPr="008568D6">
              <w:t>LIU, CHENCHEN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5A40BBF" w14:textId="4D0E9975" w:rsidR="003F6E2E" w:rsidRDefault="003F6E2E" w:rsidP="003F6E2E">
            <w:pPr>
              <w:rPr>
                <w:color w:val="000000"/>
                <w:lang w:eastAsia="en-GB"/>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F23F543" w14:textId="088FD8D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B5B4DD" w14:textId="14D3EBFB" w:rsidR="003F6E2E" w:rsidRPr="000E4778" w:rsidRDefault="003F6E2E" w:rsidP="003F6E2E">
            <w:pPr>
              <w:jc w:val="center"/>
            </w:pPr>
            <w:r>
              <w:t>Voter</w:t>
            </w:r>
          </w:p>
        </w:tc>
      </w:tr>
      <w:tr w:rsidR="003F6E2E" w:rsidRPr="00522809" w14:paraId="3C743234" w14:textId="50E84BD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3F7CB5" w14:textId="2670DA07" w:rsidR="003F6E2E" w:rsidRDefault="003F6E2E" w:rsidP="003F6E2E">
            <w:pPr>
              <w:rPr>
                <w:color w:val="000000"/>
                <w:lang w:eastAsia="en-GB"/>
              </w:rPr>
            </w:pPr>
            <w:r w:rsidRPr="008568D6">
              <w:t>Liu, Der-Zheng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39FE60D" w14:textId="689E9FAB" w:rsidR="003F6E2E" w:rsidRDefault="003F6E2E" w:rsidP="003F6E2E">
            <w:pPr>
              <w:rPr>
                <w:color w:val="000000"/>
                <w:lang w:eastAsia="en-GB"/>
              </w:rPr>
            </w:pPr>
            <w:r w:rsidRPr="00A9574F">
              <w:t>Realtek Semiconductor Corp.</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1F72BC7" w14:textId="41E5D366"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B3455B" w14:textId="1C1DCACE" w:rsidR="003F6E2E" w:rsidRPr="000E4778" w:rsidRDefault="003F6E2E" w:rsidP="003F6E2E">
            <w:pPr>
              <w:jc w:val="center"/>
            </w:pPr>
            <w:r>
              <w:t>Voter</w:t>
            </w:r>
          </w:p>
        </w:tc>
      </w:tr>
      <w:tr w:rsidR="003F6E2E" w:rsidRPr="00522809" w14:paraId="17F69181" w14:textId="4A78BFB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CA6C67" w14:textId="229D3303" w:rsidR="003F6E2E" w:rsidRDefault="003F6E2E" w:rsidP="003F6E2E">
            <w:pPr>
              <w:rPr>
                <w:color w:val="000000"/>
              </w:rPr>
            </w:pPr>
            <w:r w:rsidRPr="008568D6">
              <w:t>Liu, Jianhan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EAD5A3F" w14:textId="1461FDBE" w:rsidR="003F6E2E" w:rsidRDefault="003F6E2E" w:rsidP="003F6E2E">
            <w:pPr>
              <w:rPr>
                <w:color w:val="000000"/>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98FE9B" w14:textId="7B33EAC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600C3A" w14:textId="3B5D58DF" w:rsidR="003F6E2E" w:rsidRPr="000E4778" w:rsidRDefault="003F6E2E" w:rsidP="003F6E2E">
            <w:pPr>
              <w:jc w:val="center"/>
            </w:pPr>
            <w:r>
              <w:t>Voter</w:t>
            </w:r>
          </w:p>
        </w:tc>
      </w:tr>
      <w:tr w:rsidR="003F6E2E" w:rsidRPr="00522809" w14:paraId="54323A94" w14:textId="20C1D5C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4202FB" w14:textId="2DBAED2A" w:rsidR="003F6E2E" w:rsidRDefault="003F6E2E" w:rsidP="003F6E2E">
            <w:pPr>
              <w:rPr>
                <w:color w:val="000000"/>
              </w:rPr>
            </w:pPr>
            <w:r w:rsidRPr="008568D6">
              <w:t>Liu, Ying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6791D05" w14:textId="31BD1C84" w:rsidR="003F6E2E" w:rsidRDefault="003F6E2E" w:rsidP="003F6E2E">
            <w:pPr>
              <w:rPr>
                <w:color w:val="000000"/>
              </w:rPr>
            </w:pPr>
            <w:r w:rsidRPr="00A9574F">
              <w:t>NXP Semiconductors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36105C6" w14:textId="625492D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3207EF" w14:textId="047C29B8" w:rsidR="003F6E2E" w:rsidRPr="000E4778" w:rsidRDefault="003F6E2E" w:rsidP="003F6E2E">
            <w:pPr>
              <w:jc w:val="center"/>
            </w:pPr>
            <w:r>
              <w:t>Voter</w:t>
            </w:r>
          </w:p>
        </w:tc>
      </w:tr>
      <w:tr w:rsidR="003F6E2E" w:rsidRPr="00522809" w14:paraId="56D42E25" w14:textId="656725D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D1FD2D" w14:textId="03AD7D5A" w:rsidR="003F6E2E" w:rsidRDefault="003F6E2E" w:rsidP="003F6E2E">
            <w:pPr>
              <w:rPr>
                <w:color w:val="000000"/>
              </w:rPr>
            </w:pPr>
            <w:r w:rsidRPr="008568D6">
              <w:t>Liu, Yong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BEA91AD" w14:textId="5DC4EE66" w:rsidR="003F6E2E" w:rsidRDefault="003F6E2E" w:rsidP="003F6E2E">
            <w:pPr>
              <w:rPr>
                <w:color w:val="000000"/>
              </w:rPr>
            </w:pPr>
            <w:r w:rsidRPr="00A9574F">
              <w:t>Apple,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97B34CB" w14:textId="44FDABB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2407B8" w14:textId="3B72285B" w:rsidR="003F6E2E" w:rsidRPr="000E4778" w:rsidRDefault="003F6E2E" w:rsidP="003F6E2E">
            <w:pPr>
              <w:jc w:val="center"/>
            </w:pPr>
            <w:r>
              <w:t>Voter</w:t>
            </w:r>
          </w:p>
        </w:tc>
      </w:tr>
      <w:tr w:rsidR="003F6E2E" w:rsidRPr="00522809" w14:paraId="7717578E" w14:textId="1E48EA6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0BFF22" w14:textId="14E8DF9F" w:rsidR="003F6E2E" w:rsidRDefault="003F6E2E" w:rsidP="003F6E2E">
            <w:pPr>
              <w:rPr>
                <w:color w:val="000000"/>
              </w:rPr>
            </w:pPr>
            <w:r w:rsidRPr="008568D6">
              <w:t>Liu, Ziqi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E47B8B5" w14:textId="38AB4523" w:rsidR="003F6E2E" w:rsidRDefault="003F6E2E" w:rsidP="003F6E2E">
            <w:pPr>
              <w:rPr>
                <w:color w:val="000000"/>
              </w:rPr>
            </w:pPr>
            <w:r w:rsidRPr="00A9574F">
              <w:t>Vivo Mobile Communication Co.ltd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A5E63F8" w14:textId="1E1E12A1"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55FD22" w14:textId="7D2FF216" w:rsidR="003F6E2E" w:rsidRPr="000E4778" w:rsidRDefault="003F6E2E" w:rsidP="003F6E2E">
            <w:pPr>
              <w:jc w:val="center"/>
            </w:pPr>
            <w:r>
              <w:t>Non-Voter</w:t>
            </w:r>
          </w:p>
        </w:tc>
      </w:tr>
      <w:tr w:rsidR="003F6E2E" w:rsidRPr="00522809" w14:paraId="19308CA4" w14:textId="73DD01A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F840E8" w14:textId="1D0FCA20" w:rsidR="003F6E2E" w:rsidRDefault="003F6E2E" w:rsidP="003F6E2E">
            <w:pPr>
              <w:rPr>
                <w:color w:val="000000"/>
              </w:rPr>
            </w:pPr>
            <w:r w:rsidRPr="008568D6">
              <w:t>Loginov, Vyacheslav</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ADEDF05" w14:textId="0B58C224" w:rsidR="003F6E2E" w:rsidRDefault="003F6E2E" w:rsidP="003F6E2E">
            <w:pPr>
              <w:rPr>
                <w:color w:val="000000"/>
              </w:rPr>
            </w:pPr>
            <w:r w:rsidRPr="00A9574F">
              <w:t>IITP RAS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EE304A" w14:textId="390F18C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945622" w14:textId="2E150097" w:rsidR="003F6E2E" w:rsidRPr="000E4778" w:rsidRDefault="003F6E2E" w:rsidP="003F6E2E">
            <w:pPr>
              <w:jc w:val="center"/>
            </w:pPr>
            <w:r>
              <w:t>Voter</w:t>
            </w:r>
          </w:p>
        </w:tc>
      </w:tr>
      <w:tr w:rsidR="003F6E2E" w:rsidRPr="00522809" w14:paraId="3B699C34" w14:textId="55B9055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8B37153" w14:textId="3C42CC49" w:rsidR="003F6E2E" w:rsidRDefault="003F6E2E" w:rsidP="003F6E2E">
            <w:pPr>
              <w:rPr>
                <w:rFonts w:ascii="Calibri" w:hAnsi="Calibri" w:cs="Calibri"/>
                <w:color w:val="000000"/>
                <w:sz w:val="22"/>
                <w:szCs w:val="22"/>
              </w:rPr>
            </w:pPr>
            <w:r w:rsidRPr="008568D6">
              <w:t>long, yan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70F6DC5" w14:textId="4F65954A" w:rsidR="003F6E2E" w:rsidRDefault="003F6E2E" w:rsidP="003F6E2E">
            <w:pPr>
              <w:rPr>
                <w:rFonts w:ascii="Calibri" w:hAnsi="Calibri" w:cs="Calibri"/>
                <w:color w:val="000000"/>
                <w:sz w:val="22"/>
                <w:szCs w:val="22"/>
              </w:rPr>
            </w:pPr>
            <w:r w:rsidRPr="00A9574F">
              <w:t>southwest jiaotong university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FC6AF38" w14:textId="1B9D4B6F"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0E6373" w14:textId="050CC758" w:rsidR="003F6E2E" w:rsidRPr="000E4778" w:rsidRDefault="003F6E2E" w:rsidP="003F6E2E">
            <w:pPr>
              <w:jc w:val="center"/>
            </w:pPr>
            <w:r>
              <w:t>Aspirant</w:t>
            </w:r>
          </w:p>
        </w:tc>
      </w:tr>
      <w:tr w:rsidR="003F6E2E" w:rsidRPr="00522809" w14:paraId="6B3EA6E4" w14:textId="610A025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CF140F" w14:textId="4F398690" w:rsidR="003F6E2E" w:rsidRDefault="003F6E2E" w:rsidP="003F6E2E">
            <w:pPr>
              <w:rPr>
                <w:color w:val="000000"/>
              </w:rPr>
            </w:pPr>
            <w:r w:rsidRPr="008568D6">
              <w:t>Lopez, Miguel</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84148E9" w14:textId="0376DE47" w:rsidR="003F6E2E" w:rsidRDefault="003F6E2E" w:rsidP="003F6E2E">
            <w:pPr>
              <w:rPr>
                <w:color w:val="000000"/>
              </w:rPr>
            </w:pPr>
            <w:r w:rsidRPr="00A9574F">
              <w:t>Ericsson AB</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D319E3D" w14:textId="173E60E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090CC9" w14:textId="6961DED1" w:rsidR="003F6E2E" w:rsidRPr="000E4778" w:rsidRDefault="003F6E2E" w:rsidP="003F6E2E">
            <w:pPr>
              <w:jc w:val="center"/>
            </w:pPr>
            <w:r>
              <w:t>Voter</w:t>
            </w:r>
          </w:p>
        </w:tc>
      </w:tr>
      <w:tr w:rsidR="003F6E2E" w:rsidRPr="00522809" w14:paraId="06158E00" w14:textId="6E3C6FE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4902C93" w14:textId="39B5EDB1" w:rsidR="003F6E2E" w:rsidRDefault="003F6E2E" w:rsidP="003F6E2E">
            <w:pPr>
              <w:rPr>
                <w:color w:val="000000"/>
              </w:rPr>
            </w:pPr>
            <w:r w:rsidRPr="008568D6">
              <w:t>Lorgeoux, Mikael</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A0AD766" w14:textId="0418245D" w:rsidR="003F6E2E" w:rsidRDefault="003F6E2E" w:rsidP="003F6E2E">
            <w:pPr>
              <w:rPr>
                <w:color w:val="000000"/>
              </w:rPr>
            </w:pPr>
            <w:r w:rsidRPr="00A9574F">
              <w:t>Canon Research Centre France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0EEB91" w14:textId="53ABF29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9DFEE9" w14:textId="2F375A1C" w:rsidR="003F6E2E" w:rsidRPr="000E4778" w:rsidRDefault="003F6E2E" w:rsidP="003F6E2E">
            <w:pPr>
              <w:jc w:val="center"/>
            </w:pPr>
            <w:r>
              <w:t>Voter</w:t>
            </w:r>
          </w:p>
        </w:tc>
      </w:tr>
      <w:tr w:rsidR="003F6E2E" w:rsidRPr="00522809" w14:paraId="4D097FFD" w14:textId="0B48EC3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9D8786" w14:textId="44B7DD02" w:rsidR="003F6E2E" w:rsidRDefault="003F6E2E" w:rsidP="003F6E2E">
            <w:pPr>
              <w:rPr>
                <w:color w:val="000000"/>
              </w:rPr>
            </w:pPr>
            <w:r w:rsidRPr="008568D6">
              <w:t>Lou, Hanqing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5650429" w14:textId="501F0FBE" w:rsidR="003F6E2E" w:rsidRDefault="003F6E2E" w:rsidP="003F6E2E">
            <w:pPr>
              <w:rPr>
                <w:color w:val="000000"/>
              </w:rPr>
            </w:pPr>
            <w:r w:rsidRPr="00A9574F">
              <w:t>InterDigital,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C76431" w14:textId="52F8BC0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9ABCF8" w14:textId="0C339EAE" w:rsidR="003F6E2E" w:rsidRPr="000E4778" w:rsidRDefault="003F6E2E" w:rsidP="003F6E2E">
            <w:pPr>
              <w:jc w:val="center"/>
            </w:pPr>
            <w:r>
              <w:t>Voter</w:t>
            </w:r>
          </w:p>
        </w:tc>
      </w:tr>
      <w:tr w:rsidR="003F6E2E" w:rsidRPr="00522809" w14:paraId="14B9090F" w14:textId="5650386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EEF8288" w14:textId="7697706A" w:rsidR="003F6E2E" w:rsidRDefault="003F6E2E" w:rsidP="003F6E2E">
            <w:pPr>
              <w:rPr>
                <w:color w:val="000000"/>
              </w:rPr>
            </w:pPr>
            <w:r w:rsidRPr="008568D6">
              <w:t>Lou, Hui-Ling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56F5001" w14:textId="24130294" w:rsidR="003F6E2E" w:rsidRDefault="003F6E2E" w:rsidP="003F6E2E">
            <w:pPr>
              <w:rPr>
                <w:color w:val="000000"/>
              </w:rPr>
            </w:pPr>
            <w:r w:rsidRPr="00A9574F">
              <w:t>NXP Semiconductors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6DF56C" w14:textId="23F5104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90BE1A" w14:textId="4EDC0A6F" w:rsidR="003F6E2E" w:rsidRPr="000E4778" w:rsidRDefault="003F6E2E" w:rsidP="003F6E2E">
            <w:pPr>
              <w:jc w:val="center"/>
            </w:pPr>
            <w:r>
              <w:t>Voter</w:t>
            </w:r>
          </w:p>
        </w:tc>
      </w:tr>
      <w:tr w:rsidR="003F6E2E" w:rsidRPr="00522809" w14:paraId="0BD87B3B" w14:textId="71D9E0D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4B7078" w14:textId="39C056BE" w:rsidR="003F6E2E" w:rsidRDefault="003F6E2E" w:rsidP="003F6E2E">
            <w:pPr>
              <w:rPr>
                <w:color w:val="000000"/>
              </w:rPr>
            </w:pPr>
            <w:r w:rsidRPr="008568D6">
              <w:t>Lu, kaiying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9266690" w14:textId="7E23E478" w:rsidR="003F6E2E" w:rsidRDefault="003F6E2E" w:rsidP="003F6E2E">
            <w:pPr>
              <w:rPr>
                <w:color w:val="000000"/>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AB376F1" w14:textId="3528432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942399" w14:textId="2803D231" w:rsidR="003F6E2E" w:rsidRPr="000E4778" w:rsidRDefault="003F6E2E" w:rsidP="003F6E2E">
            <w:pPr>
              <w:jc w:val="center"/>
            </w:pPr>
            <w:r>
              <w:t>Voter</w:t>
            </w:r>
          </w:p>
        </w:tc>
      </w:tr>
      <w:tr w:rsidR="003F6E2E" w:rsidRPr="00522809" w14:paraId="79A46F90" w14:textId="2426901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D717FC" w14:textId="1C79A47C" w:rsidR="003F6E2E" w:rsidRDefault="003F6E2E" w:rsidP="003F6E2E">
            <w:pPr>
              <w:rPr>
                <w:color w:val="000000"/>
              </w:rPr>
            </w:pPr>
            <w:r w:rsidRPr="008568D6">
              <w:t>Lu, Liuming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BC00F63" w14:textId="30C0FE6E" w:rsidR="003F6E2E" w:rsidRDefault="003F6E2E" w:rsidP="003F6E2E">
            <w:pPr>
              <w:rPr>
                <w:color w:val="000000"/>
              </w:rPr>
            </w:pPr>
            <w:r w:rsidRPr="00A9574F">
              <w:t>Guangdong OPPO Mobile Telecommunications Corp.,Ltd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86E2162" w14:textId="40146906"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732862" w14:textId="59DCAA7E" w:rsidR="003F6E2E" w:rsidRPr="000E4778" w:rsidRDefault="003F6E2E" w:rsidP="003F6E2E">
            <w:pPr>
              <w:jc w:val="center"/>
            </w:pPr>
            <w:r>
              <w:t>Voter</w:t>
            </w:r>
          </w:p>
        </w:tc>
      </w:tr>
      <w:tr w:rsidR="003F6E2E" w:rsidRPr="00522809" w14:paraId="4571A415" w14:textId="3AE129D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BA7D92" w14:textId="2410C0D2" w:rsidR="003F6E2E" w:rsidRDefault="003F6E2E" w:rsidP="003F6E2E">
            <w:pPr>
              <w:rPr>
                <w:color w:val="000000"/>
              </w:rPr>
            </w:pPr>
            <w:r w:rsidRPr="008568D6">
              <w:t>LU, Yuxin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A701CFB" w14:textId="14BB366E" w:rsidR="003F6E2E" w:rsidRDefault="003F6E2E" w:rsidP="003F6E2E">
            <w:pPr>
              <w:rPr>
                <w:color w:val="000000"/>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EDF564" w14:textId="3234813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1003A3" w14:textId="7BDCE2ED" w:rsidR="003F6E2E" w:rsidRPr="000E4778" w:rsidRDefault="003F6E2E" w:rsidP="003F6E2E">
            <w:pPr>
              <w:jc w:val="center"/>
            </w:pPr>
            <w:r>
              <w:t>Voter</w:t>
            </w:r>
          </w:p>
        </w:tc>
      </w:tr>
      <w:tr w:rsidR="003F6E2E" w:rsidRPr="00522809" w14:paraId="70524861" w14:textId="606863D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49F0501" w14:textId="7C5B4360" w:rsidR="003F6E2E" w:rsidRDefault="003F6E2E" w:rsidP="003F6E2E">
            <w:pPr>
              <w:rPr>
                <w:color w:val="000000"/>
              </w:rPr>
            </w:pPr>
            <w:r w:rsidRPr="008568D6">
              <w:lastRenderedPageBreak/>
              <w:t>Lumbatis, Kurt</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38FEB5B" w14:textId="15C5E2BC" w:rsidR="003F6E2E" w:rsidRDefault="003F6E2E" w:rsidP="003F6E2E">
            <w:pPr>
              <w:rPr>
                <w:color w:val="000000"/>
              </w:rPr>
            </w:pPr>
            <w:r w:rsidRPr="00A9574F">
              <w:t>CommScope,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C48772F" w14:textId="6378BEB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CA66CD" w14:textId="1D44F38B" w:rsidR="003F6E2E" w:rsidRPr="000E4778" w:rsidRDefault="003F6E2E" w:rsidP="003F6E2E">
            <w:pPr>
              <w:jc w:val="center"/>
            </w:pPr>
            <w:r>
              <w:t>Voter</w:t>
            </w:r>
          </w:p>
        </w:tc>
      </w:tr>
      <w:tr w:rsidR="003F6E2E" w:rsidRPr="00522809" w14:paraId="241D244A" w14:textId="32D6957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6459DF" w14:textId="05001C7C" w:rsidR="003F6E2E" w:rsidRDefault="003F6E2E" w:rsidP="003F6E2E">
            <w:pPr>
              <w:rPr>
                <w:color w:val="000000"/>
              </w:rPr>
            </w:pPr>
            <w:r w:rsidRPr="008568D6">
              <w:t>Luo, Chaoming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7D884F3" w14:textId="5BCB4AC5" w:rsidR="003F6E2E" w:rsidRDefault="003F6E2E" w:rsidP="003F6E2E">
            <w:pPr>
              <w:rPr>
                <w:color w:val="000000"/>
              </w:rPr>
            </w:pPr>
            <w:r w:rsidRPr="00A9574F">
              <w:t>Beijing OPPO telecommunications corp.,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DBB2276" w14:textId="02CD43B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30217C" w14:textId="1F9ADC24" w:rsidR="003F6E2E" w:rsidRPr="000E4778" w:rsidRDefault="003F6E2E" w:rsidP="003F6E2E">
            <w:pPr>
              <w:jc w:val="center"/>
            </w:pPr>
            <w:r>
              <w:t>Voter</w:t>
            </w:r>
          </w:p>
        </w:tc>
      </w:tr>
      <w:tr w:rsidR="003F6E2E" w:rsidRPr="00522809" w14:paraId="45E84D6F" w14:textId="6A81818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F3CC55" w14:textId="7FCAAC07" w:rsidR="003F6E2E" w:rsidRDefault="003F6E2E" w:rsidP="003F6E2E">
            <w:pPr>
              <w:rPr>
                <w:color w:val="000000"/>
              </w:rPr>
            </w:pPr>
            <w:r w:rsidRPr="008568D6">
              <w:t>Ma, Li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DF2AE5F" w14:textId="214A4AEC" w:rsidR="003F6E2E" w:rsidRDefault="003F6E2E" w:rsidP="003F6E2E">
            <w:pPr>
              <w:rPr>
                <w:color w:val="000000"/>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346BE0" w14:textId="14DD430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5536FC4" w14:textId="6B1EF80C" w:rsidR="003F6E2E" w:rsidRPr="000E4778" w:rsidRDefault="003F6E2E" w:rsidP="003F6E2E">
            <w:pPr>
              <w:jc w:val="center"/>
            </w:pPr>
            <w:r>
              <w:t>Voter</w:t>
            </w:r>
          </w:p>
        </w:tc>
      </w:tr>
      <w:tr w:rsidR="003F6E2E" w:rsidRPr="00522809" w14:paraId="2DAE61E0" w14:textId="6CF3638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112530D" w14:textId="5261FF87" w:rsidR="003F6E2E" w:rsidRDefault="003F6E2E" w:rsidP="003F6E2E">
            <w:pPr>
              <w:rPr>
                <w:color w:val="000000"/>
              </w:rPr>
            </w:pPr>
            <w:r w:rsidRPr="008568D6">
              <w:t>Ma, Mengyao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708DD89" w14:textId="5218187E" w:rsidR="003F6E2E" w:rsidRDefault="003F6E2E" w:rsidP="003F6E2E">
            <w:pPr>
              <w:rPr>
                <w:color w:val="000000"/>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6F3829D" w14:textId="58E1952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3D39A2" w14:textId="1E95A3B4" w:rsidR="003F6E2E" w:rsidRPr="000E4778" w:rsidRDefault="003F6E2E" w:rsidP="003F6E2E">
            <w:pPr>
              <w:jc w:val="center"/>
            </w:pPr>
            <w:r>
              <w:t>Voter</w:t>
            </w:r>
          </w:p>
        </w:tc>
      </w:tr>
      <w:tr w:rsidR="003F6E2E" w:rsidRPr="00522809" w14:paraId="3AB5B60E" w14:textId="57D8D9B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197803" w14:textId="27CC915F" w:rsidR="003F6E2E" w:rsidRDefault="003F6E2E" w:rsidP="003F6E2E">
            <w:pPr>
              <w:rPr>
                <w:color w:val="000000"/>
              </w:rPr>
            </w:pPr>
            <w:r w:rsidRPr="008568D6">
              <w:t>Malinen, Jouni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21DC802" w14:textId="5357D0F7" w:rsidR="003F6E2E" w:rsidRDefault="003F6E2E" w:rsidP="003F6E2E">
            <w:pPr>
              <w:rPr>
                <w:color w:val="000000"/>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36987BF" w14:textId="4DD1D77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25F1FD" w14:textId="7A51BB02" w:rsidR="003F6E2E" w:rsidRPr="000E4778" w:rsidRDefault="003F6E2E" w:rsidP="003F6E2E">
            <w:pPr>
              <w:jc w:val="center"/>
            </w:pPr>
            <w:r>
              <w:t>Voter</w:t>
            </w:r>
          </w:p>
        </w:tc>
      </w:tr>
      <w:tr w:rsidR="003F6E2E" w:rsidRPr="00522809" w14:paraId="5E207FF3" w14:textId="0BC157F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E234AC" w14:textId="6BCF68AC" w:rsidR="003F6E2E" w:rsidRDefault="003F6E2E" w:rsidP="003F6E2E">
            <w:pPr>
              <w:rPr>
                <w:color w:val="000000"/>
              </w:rPr>
            </w:pPr>
            <w:r w:rsidRPr="008568D6">
              <w:t>Mano, Hiroshi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60B92A3" w14:textId="5614E83F" w:rsidR="003F6E2E" w:rsidRDefault="003F6E2E" w:rsidP="003F6E2E">
            <w:pPr>
              <w:rPr>
                <w:color w:val="000000"/>
              </w:rPr>
            </w:pPr>
            <w:r w:rsidRPr="00A9574F">
              <w:t>Koden Techno Info K.K.</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72727D" w14:textId="1E81C1D1"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579B02" w14:textId="4FB2DDC2" w:rsidR="003F6E2E" w:rsidRPr="000E4778" w:rsidRDefault="003F6E2E" w:rsidP="003F6E2E">
            <w:pPr>
              <w:jc w:val="center"/>
            </w:pPr>
            <w:r>
              <w:t>Voter</w:t>
            </w:r>
          </w:p>
        </w:tc>
      </w:tr>
      <w:tr w:rsidR="003F6E2E" w:rsidRPr="00522809" w14:paraId="60380EA2" w14:textId="22E2692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C61314" w14:textId="1353B4F4" w:rsidR="003F6E2E" w:rsidRDefault="003F6E2E" w:rsidP="003F6E2E">
            <w:pPr>
              <w:rPr>
                <w:color w:val="000000"/>
              </w:rPr>
            </w:pPr>
            <w:r w:rsidRPr="008568D6">
              <w:t>Martinez Vazquez, Marcos</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AD6A08F" w14:textId="5EB63DD4" w:rsidR="003F6E2E" w:rsidRDefault="003F6E2E" w:rsidP="003F6E2E">
            <w:pPr>
              <w:rPr>
                <w:color w:val="000000"/>
              </w:rPr>
            </w:pPr>
            <w:r w:rsidRPr="00A9574F">
              <w:t>MaxLinear Corp</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23F6322" w14:textId="4183379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7E2D0" w14:textId="35F1563A" w:rsidR="003F6E2E" w:rsidRPr="000E4778" w:rsidRDefault="003F6E2E" w:rsidP="003F6E2E">
            <w:pPr>
              <w:jc w:val="center"/>
            </w:pPr>
            <w:r>
              <w:t>Voter</w:t>
            </w:r>
          </w:p>
        </w:tc>
      </w:tr>
      <w:tr w:rsidR="003F6E2E" w:rsidRPr="00522809" w14:paraId="24C7E4F0" w14:textId="74F53ED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96C1CD" w14:textId="0F5547F7" w:rsidR="003F6E2E" w:rsidRDefault="003F6E2E" w:rsidP="003F6E2E">
            <w:pPr>
              <w:rPr>
                <w:color w:val="000000"/>
              </w:rPr>
            </w:pPr>
            <w:r w:rsidRPr="008568D6">
              <w:t>Max, Sebastian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C95B408" w14:textId="05C4E4EC" w:rsidR="003F6E2E" w:rsidRDefault="003F6E2E" w:rsidP="003F6E2E">
            <w:pPr>
              <w:rPr>
                <w:color w:val="000000"/>
              </w:rPr>
            </w:pPr>
            <w:r w:rsidRPr="00A9574F">
              <w:t>Ericsson AB</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2EE81B0" w14:textId="1FCBB4F6"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79CDC5" w14:textId="56063DFA" w:rsidR="003F6E2E" w:rsidRPr="000E4778" w:rsidRDefault="003F6E2E" w:rsidP="003F6E2E">
            <w:pPr>
              <w:jc w:val="center"/>
            </w:pPr>
            <w:r>
              <w:t>Voter</w:t>
            </w:r>
          </w:p>
        </w:tc>
      </w:tr>
      <w:tr w:rsidR="003F6E2E" w:rsidRPr="00522809" w14:paraId="790C8E88" w14:textId="7ED7F9F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60A265A" w14:textId="545DAC0E" w:rsidR="003F6E2E" w:rsidRDefault="003F6E2E" w:rsidP="003F6E2E">
            <w:pPr>
              <w:rPr>
                <w:color w:val="000000"/>
              </w:rPr>
            </w:pPr>
            <w:r w:rsidRPr="008568D6">
              <w:t>Mazor, Nadav</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E6E261C" w14:textId="1F71C97B" w:rsidR="003F6E2E" w:rsidRDefault="003F6E2E" w:rsidP="003F6E2E">
            <w:pPr>
              <w:rPr>
                <w:color w:val="000000"/>
              </w:rPr>
            </w:pPr>
            <w:r w:rsidRPr="00A9574F">
              <w:t>Vayyar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9AEC102" w14:textId="7EA7D10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DA597" w14:textId="175F5915" w:rsidR="003F6E2E" w:rsidRPr="000E4778" w:rsidRDefault="003F6E2E" w:rsidP="003F6E2E">
            <w:pPr>
              <w:jc w:val="center"/>
            </w:pPr>
            <w:r>
              <w:t>Potential Voter</w:t>
            </w:r>
          </w:p>
        </w:tc>
      </w:tr>
      <w:tr w:rsidR="003F6E2E" w:rsidRPr="00522809" w14:paraId="4620EC3C" w14:textId="40E66D7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0068B6" w14:textId="644586E9" w:rsidR="003F6E2E" w:rsidRDefault="003F6E2E" w:rsidP="003F6E2E">
            <w:pPr>
              <w:rPr>
                <w:color w:val="000000"/>
              </w:rPr>
            </w:pPr>
            <w:r w:rsidRPr="008568D6">
              <w:t>McCann, Stephen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0BDDC6A" w14:textId="3D4CA004" w:rsidR="003F6E2E" w:rsidRDefault="003F6E2E" w:rsidP="003F6E2E">
            <w:pPr>
              <w:rPr>
                <w:color w:val="000000"/>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92CF4D2" w14:textId="533748C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035A3B" w14:textId="21668A17" w:rsidR="003F6E2E" w:rsidRPr="000E4778" w:rsidRDefault="003F6E2E" w:rsidP="003F6E2E">
            <w:pPr>
              <w:jc w:val="center"/>
            </w:pPr>
            <w:r>
              <w:t>Voter</w:t>
            </w:r>
          </w:p>
        </w:tc>
      </w:tr>
      <w:tr w:rsidR="003F6E2E" w:rsidRPr="00522809" w14:paraId="35B5ACCB" w14:textId="12A9730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96445A" w14:textId="1D3AD805" w:rsidR="003F6E2E" w:rsidRDefault="003F6E2E" w:rsidP="003F6E2E">
            <w:pPr>
              <w:rPr>
                <w:color w:val="000000"/>
              </w:rPr>
            </w:pPr>
            <w:r w:rsidRPr="008568D6">
              <w:t>Mehrnoush, Morteza</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5C8DCE7" w14:textId="7FA18992" w:rsidR="003F6E2E" w:rsidRDefault="003F6E2E" w:rsidP="003F6E2E">
            <w:pPr>
              <w:rPr>
                <w:color w:val="000000"/>
              </w:rPr>
            </w:pPr>
            <w:r w:rsidRPr="00A9574F">
              <w:t>Facebook</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29875C3" w14:textId="146EF09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ADEAF2" w14:textId="39B2DF21" w:rsidR="003F6E2E" w:rsidRPr="000E4778" w:rsidRDefault="003F6E2E" w:rsidP="003F6E2E">
            <w:pPr>
              <w:jc w:val="center"/>
            </w:pPr>
            <w:r>
              <w:t>Voter</w:t>
            </w:r>
          </w:p>
        </w:tc>
      </w:tr>
      <w:tr w:rsidR="003F6E2E" w:rsidRPr="00522809" w14:paraId="5715866B" w14:textId="701B09D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86382D" w14:textId="7D6D2EBF" w:rsidR="003F6E2E" w:rsidRDefault="003F6E2E" w:rsidP="003F6E2E">
            <w:pPr>
              <w:rPr>
                <w:color w:val="000000"/>
              </w:rPr>
            </w:pPr>
            <w:r w:rsidRPr="008568D6">
              <w:t>MELZER, Ezer</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D25E21A" w14:textId="54F31552" w:rsidR="003F6E2E" w:rsidRDefault="003F6E2E" w:rsidP="003F6E2E">
            <w:pPr>
              <w:rPr>
                <w:color w:val="000000"/>
              </w:rPr>
            </w:pPr>
            <w:r w:rsidRPr="00A9574F">
              <w:t>Toga Networks, a Huawei company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E7C13B" w14:textId="67C8F8A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56A68C" w14:textId="4F6C889F" w:rsidR="003F6E2E" w:rsidRPr="000E4778" w:rsidRDefault="003F6E2E" w:rsidP="003F6E2E">
            <w:pPr>
              <w:jc w:val="center"/>
            </w:pPr>
            <w:r>
              <w:t>Voter</w:t>
            </w:r>
          </w:p>
        </w:tc>
      </w:tr>
      <w:tr w:rsidR="003F6E2E" w:rsidRPr="00522809" w14:paraId="3EAD1A5D" w14:textId="0F40307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822B81" w14:textId="0F20CCE1" w:rsidR="003F6E2E" w:rsidRDefault="003F6E2E" w:rsidP="003F6E2E">
            <w:pPr>
              <w:rPr>
                <w:color w:val="000000"/>
              </w:rPr>
            </w:pPr>
            <w:r w:rsidRPr="008568D6">
              <w:t>Memisoglu, Ebubekir</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3CBB3ED" w14:textId="0181F56D" w:rsidR="003F6E2E" w:rsidRDefault="003F6E2E" w:rsidP="003F6E2E">
            <w:pPr>
              <w:rPr>
                <w:color w:val="000000"/>
              </w:rPr>
            </w:pPr>
            <w:r w:rsidRPr="00A9574F">
              <w:t>Istanbul Medipol University; Vestel</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FC494E5" w14:textId="74B5ED9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90E6E8" w14:textId="5EDD39F1" w:rsidR="003F6E2E" w:rsidRPr="000E4778" w:rsidRDefault="003F6E2E" w:rsidP="003F6E2E">
            <w:pPr>
              <w:jc w:val="center"/>
            </w:pPr>
            <w:r>
              <w:t>Voter</w:t>
            </w:r>
          </w:p>
        </w:tc>
      </w:tr>
      <w:tr w:rsidR="003F6E2E" w:rsidRPr="00522809" w14:paraId="5C4A08BC" w14:textId="4DF70E4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5224D1" w14:textId="2D8B93FC" w:rsidR="003F6E2E" w:rsidRDefault="003F6E2E" w:rsidP="003F6E2E">
            <w:pPr>
              <w:rPr>
                <w:color w:val="000000"/>
              </w:rPr>
            </w:pPr>
            <w:r w:rsidRPr="008568D6">
              <w:t>Minotani, Jun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C5B50DA" w14:textId="2DEDE2D2" w:rsidR="003F6E2E" w:rsidRDefault="003F6E2E" w:rsidP="003F6E2E">
            <w:pPr>
              <w:rPr>
                <w:color w:val="000000"/>
              </w:rPr>
            </w:pPr>
            <w:r w:rsidRPr="00A9574F">
              <w:t>Panasonic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BBB85CE" w14:textId="71C8944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EC6668" w14:textId="722CD5DD" w:rsidR="003F6E2E" w:rsidRPr="000E4778" w:rsidRDefault="003F6E2E" w:rsidP="003F6E2E">
            <w:pPr>
              <w:jc w:val="center"/>
            </w:pPr>
            <w:r>
              <w:t>Potential Voter</w:t>
            </w:r>
          </w:p>
        </w:tc>
      </w:tr>
      <w:tr w:rsidR="003F6E2E" w:rsidRPr="00522809" w14:paraId="3DA23740" w14:textId="1D2173B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4ABE58" w14:textId="7A2C642B" w:rsidR="003F6E2E" w:rsidRDefault="003F6E2E" w:rsidP="003F6E2E">
            <w:pPr>
              <w:rPr>
                <w:color w:val="000000"/>
              </w:rPr>
            </w:pPr>
            <w:r w:rsidRPr="008568D6">
              <w:t>Mohanty, Bibhu</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B74FFC6" w14:textId="5A9F0F2E" w:rsidR="003F6E2E" w:rsidRDefault="003F6E2E" w:rsidP="003F6E2E">
            <w:pPr>
              <w:rPr>
                <w:color w:val="000000"/>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C1CCA2" w14:textId="2C901CE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619F82" w14:textId="18FCAB7B" w:rsidR="003F6E2E" w:rsidRPr="000E4778" w:rsidRDefault="003F6E2E" w:rsidP="003F6E2E">
            <w:pPr>
              <w:jc w:val="center"/>
            </w:pPr>
            <w:r>
              <w:t>Voter</w:t>
            </w:r>
          </w:p>
        </w:tc>
      </w:tr>
      <w:tr w:rsidR="003F6E2E" w:rsidRPr="00522809" w14:paraId="6441F849" w14:textId="6730F82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4D376E" w14:textId="2323FC3A" w:rsidR="003F6E2E" w:rsidRDefault="003F6E2E" w:rsidP="003F6E2E">
            <w:pPr>
              <w:rPr>
                <w:color w:val="000000"/>
              </w:rPr>
            </w:pPr>
            <w:r w:rsidRPr="008568D6">
              <w:t>Monajemi, Pooya</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F5427AA" w14:textId="24C587EA" w:rsidR="003F6E2E" w:rsidRDefault="003F6E2E" w:rsidP="003F6E2E">
            <w:pPr>
              <w:rPr>
                <w:color w:val="000000"/>
              </w:rPr>
            </w:pPr>
            <w:r w:rsidRPr="00A9574F">
              <w:t>Cisco Systems,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746E7BE" w14:textId="50E64CFA"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AC8CF0" w14:textId="55B8A968" w:rsidR="003F6E2E" w:rsidRPr="000E4778" w:rsidRDefault="003F6E2E" w:rsidP="003F6E2E">
            <w:pPr>
              <w:jc w:val="center"/>
            </w:pPr>
            <w:r>
              <w:t>Voter</w:t>
            </w:r>
          </w:p>
        </w:tc>
      </w:tr>
      <w:tr w:rsidR="003F6E2E" w:rsidRPr="00522809" w14:paraId="5111CF87" w14:textId="62A7C9C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7910802" w14:textId="5010E2B9" w:rsidR="003F6E2E" w:rsidRDefault="003F6E2E" w:rsidP="003F6E2E">
            <w:pPr>
              <w:rPr>
                <w:color w:val="000000"/>
              </w:rPr>
            </w:pPr>
            <w:r w:rsidRPr="008568D6">
              <w:t>Montemurro, Michael</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1ECE068" w14:textId="030DEEC9" w:rsidR="003F6E2E" w:rsidRDefault="003F6E2E" w:rsidP="003F6E2E">
            <w:pPr>
              <w:rPr>
                <w:color w:val="000000"/>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F71488C" w14:textId="36E6D6C7"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F5858D" w14:textId="6686AB80" w:rsidR="003F6E2E" w:rsidRPr="000E4778" w:rsidRDefault="003F6E2E" w:rsidP="003F6E2E">
            <w:pPr>
              <w:jc w:val="center"/>
            </w:pPr>
            <w:r>
              <w:t>Voter</w:t>
            </w:r>
          </w:p>
        </w:tc>
      </w:tr>
      <w:tr w:rsidR="003F6E2E" w:rsidRPr="00522809" w14:paraId="1A528F2A" w14:textId="3B11686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4B5228" w14:textId="708E58F8" w:rsidR="003F6E2E" w:rsidRDefault="003F6E2E" w:rsidP="003F6E2E">
            <w:pPr>
              <w:rPr>
                <w:color w:val="000000"/>
              </w:rPr>
            </w:pPr>
            <w:r w:rsidRPr="008568D6">
              <w:t>Montreuil, Leo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C9B84B3" w14:textId="175D2C58" w:rsidR="003F6E2E" w:rsidRDefault="003F6E2E" w:rsidP="003F6E2E">
            <w:pPr>
              <w:rPr>
                <w:color w:val="000000"/>
              </w:rPr>
            </w:pPr>
            <w:r w:rsidRPr="00A9574F">
              <w:t>Broadcom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FFCE5F" w14:textId="7F8A553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DE629A" w14:textId="3BF89776" w:rsidR="003F6E2E" w:rsidRPr="000E4778" w:rsidRDefault="003F6E2E" w:rsidP="003F6E2E">
            <w:pPr>
              <w:jc w:val="center"/>
            </w:pPr>
            <w:r>
              <w:t>Voter</w:t>
            </w:r>
          </w:p>
        </w:tc>
      </w:tr>
      <w:tr w:rsidR="003F6E2E" w:rsidRPr="00522809" w14:paraId="4A0E0DCA" w14:textId="5F79701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CC6604" w14:textId="0AFB49F2" w:rsidR="003F6E2E" w:rsidRDefault="003F6E2E" w:rsidP="003F6E2E">
            <w:pPr>
              <w:rPr>
                <w:color w:val="000000"/>
              </w:rPr>
            </w:pPr>
            <w:r w:rsidRPr="008568D6">
              <w:t>Moran, Ashley</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5725947" w14:textId="6C7AFC70" w:rsidR="003F6E2E" w:rsidRDefault="003F6E2E" w:rsidP="003F6E2E">
            <w:pPr>
              <w:rPr>
                <w:color w:val="000000"/>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A90C2EB" w14:textId="34E7A005"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CEA48F" w14:textId="1A4925E5" w:rsidR="003F6E2E" w:rsidRPr="000E4778" w:rsidRDefault="003F6E2E" w:rsidP="003F6E2E">
            <w:pPr>
              <w:jc w:val="center"/>
            </w:pPr>
            <w:r>
              <w:t>Non-Voter</w:t>
            </w:r>
          </w:p>
        </w:tc>
      </w:tr>
      <w:tr w:rsidR="003F6E2E" w:rsidRPr="00522809" w14:paraId="6B71CA4F" w14:textId="228BD93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E5A1FB4" w14:textId="5DE5E14C" w:rsidR="003F6E2E" w:rsidRDefault="003F6E2E" w:rsidP="003F6E2E">
            <w:pPr>
              <w:rPr>
                <w:rFonts w:ascii="Calibri" w:hAnsi="Calibri" w:cs="Calibri"/>
                <w:color w:val="000000"/>
                <w:sz w:val="22"/>
                <w:szCs w:val="22"/>
              </w:rPr>
            </w:pPr>
            <w:r w:rsidRPr="008568D6">
              <w:t>Morioka, Hitoshi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27F1328" w14:textId="5DC53B24" w:rsidR="003F6E2E" w:rsidRDefault="003F6E2E" w:rsidP="003F6E2E">
            <w:pPr>
              <w:rPr>
                <w:rFonts w:ascii="Calibri" w:hAnsi="Calibri" w:cs="Calibri"/>
                <w:color w:val="000000"/>
                <w:sz w:val="22"/>
                <w:szCs w:val="22"/>
              </w:rPr>
            </w:pPr>
            <w:r w:rsidRPr="00A9574F">
              <w:t>SRC Software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DFDB759" w14:textId="5C0053C6"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19EA73" w14:textId="44AE61B3" w:rsidR="003F6E2E" w:rsidRPr="000E4778" w:rsidRDefault="003F6E2E" w:rsidP="003F6E2E">
            <w:pPr>
              <w:jc w:val="center"/>
            </w:pPr>
            <w:r>
              <w:t>Voter</w:t>
            </w:r>
          </w:p>
        </w:tc>
      </w:tr>
      <w:tr w:rsidR="003F6E2E" w:rsidRPr="00522809" w14:paraId="72732EB8" w14:textId="7F44303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4DE46B" w14:textId="5E49A048" w:rsidR="003F6E2E" w:rsidRDefault="003F6E2E" w:rsidP="003F6E2E">
            <w:pPr>
              <w:rPr>
                <w:color w:val="000000"/>
              </w:rPr>
            </w:pPr>
            <w:r w:rsidRPr="008568D6">
              <w:t>Motozuka, Hiroyuki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7408B40" w14:textId="6B379675" w:rsidR="003F6E2E" w:rsidRDefault="003F6E2E" w:rsidP="003F6E2E">
            <w:pPr>
              <w:rPr>
                <w:color w:val="000000"/>
              </w:rPr>
            </w:pPr>
            <w:r w:rsidRPr="00A9574F">
              <w:t>Panasonic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1C366B9" w14:textId="3380699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F9AFA6" w14:textId="67F6E0AD" w:rsidR="003F6E2E" w:rsidRPr="000E4778" w:rsidRDefault="003F6E2E" w:rsidP="003F6E2E">
            <w:pPr>
              <w:jc w:val="center"/>
            </w:pPr>
            <w:r>
              <w:t>Voter</w:t>
            </w:r>
          </w:p>
        </w:tc>
      </w:tr>
      <w:tr w:rsidR="003F6E2E" w:rsidRPr="00522809" w14:paraId="3B553786" w14:textId="06D46A3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BB2B34B" w14:textId="387C78B7" w:rsidR="003F6E2E" w:rsidRDefault="003F6E2E" w:rsidP="003F6E2E">
            <w:pPr>
              <w:rPr>
                <w:color w:val="000000"/>
              </w:rPr>
            </w:pPr>
            <w:r w:rsidRPr="008568D6">
              <w:t>Mueller, Robert</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194FE52" w14:textId="1E9BAD78" w:rsidR="003F6E2E" w:rsidRDefault="003F6E2E" w:rsidP="003F6E2E">
            <w:pPr>
              <w:rPr>
                <w:color w:val="000000"/>
              </w:rPr>
            </w:pPr>
            <w:r w:rsidRPr="00A9574F">
              <w:t>Ilmenau University of Technology - TU Ilmenau</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3ADEDA" w14:textId="578864B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FBA403" w14:textId="42C7C6B5" w:rsidR="003F6E2E" w:rsidRPr="000E4778" w:rsidRDefault="003F6E2E" w:rsidP="003F6E2E">
            <w:pPr>
              <w:jc w:val="center"/>
            </w:pPr>
            <w:r>
              <w:t>Voter</w:t>
            </w:r>
          </w:p>
        </w:tc>
      </w:tr>
      <w:tr w:rsidR="003F6E2E" w:rsidRPr="00522809" w14:paraId="1AF122CC" w14:textId="59CFCD5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1CA2AB" w14:textId="369F41EC" w:rsidR="003F6E2E" w:rsidRDefault="003F6E2E" w:rsidP="003F6E2E">
            <w:pPr>
              <w:rPr>
                <w:color w:val="000000"/>
              </w:rPr>
            </w:pPr>
            <w:r w:rsidRPr="008568D6">
              <w:t>Myles, Andrew</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A994379" w14:textId="11925921" w:rsidR="003F6E2E" w:rsidRDefault="003F6E2E" w:rsidP="003F6E2E">
            <w:pPr>
              <w:rPr>
                <w:color w:val="000000"/>
              </w:rPr>
            </w:pPr>
            <w:r w:rsidRPr="00A9574F">
              <w:t>Cisco Systems,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0BAF8AB" w14:textId="1DF4BB4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069DE4" w14:textId="0C0F5642" w:rsidR="003F6E2E" w:rsidRPr="000E4778" w:rsidRDefault="003F6E2E" w:rsidP="003F6E2E">
            <w:pPr>
              <w:jc w:val="center"/>
            </w:pPr>
            <w:r>
              <w:t>Voter</w:t>
            </w:r>
          </w:p>
        </w:tc>
      </w:tr>
      <w:tr w:rsidR="003F6E2E" w:rsidRPr="00522809" w14:paraId="4E4E8EF2" w14:textId="5CE3E84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203867B" w14:textId="1890004F" w:rsidR="003F6E2E" w:rsidRDefault="003F6E2E" w:rsidP="003F6E2E">
            <w:pPr>
              <w:rPr>
                <w:color w:val="000000"/>
              </w:rPr>
            </w:pPr>
            <w:r w:rsidRPr="008568D6">
              <w:t>Nagai, Yukimasa</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C4B1518" w14:textId="50D5B40B" w:rsidR="003F6E2E" w:rsidRDefault="003F6E2E" w:rsidP="003F6E2E">
            <w:pPr>
              <w:rPr>
                <w:color w:val="000000"/>
              </w:rPr>
            </w:pPr>
            <w:r w:rsidRPr="00A9574F">
              <w:t>Mitsubishi Electric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25F7809" w14:textId="0A28A5C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52CB54" w14:textId="42AA04C7" w:rsidR="003F6E2E" w:rsidRPr="000E4778" w:rsidRDefault="003F6E2E" w:rsidP="003F6E2E">
            <w:pPr>
              <w:jc w:val="center"/>
            </w:pPr>
            <w:r>
              <w:t>Voter</w:t>
            </w:r>
          </w:p>
        </w:tc>
      </w:tr>
      <w:tr w:rsidR="003F6E2E" w:rsidRPr="00522809" w14:paraId="6C303E33" w14:textId="394F1FB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D51C36" w14:textId="34696567" w:rsidR="003F6E2E" w:rsidRDefault="003F6E2E" w:rsidP="003F6E2E">
            <w:pPr>
              <w:rPr>
                <w:color w:val="000000"/>
              </w:rPr>
            </w:pPr>
            <w:r w:rsidRPr="008568D6">
              <w:t>NAGATA, KENGO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9A82613" w14:textId="221E61B7" w:rsidR="003F6E2E" w:rsidRDefault="003F6E2E" w:rsidP="003F6E2E">
            <w:pPr>
              <w:rPr>
                <w:color w:val="000000"/>
              </w:rPr>
            </w:pPr>
            <w:r w:rsidRPr="00A9574F">
              <w:t>Nippon Telegraph and Telephone Corporation (NTT)</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3A1FBB1" w14:textId="0EE7D9F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7FC2C3" w14:textId="25A2E003" w:rsidR="003F6E2E" w:rsidRPr="000E4778" w:rsidRDefault="003F6E2E" w:rsidP="003F6E2E">
            <w:pPr>
              <w:jc w:val="center"/>
            </w:pPr>
            <w:r>
              <w:t>Voter</w:t>
            </w:r>
          </w:p>
        </w:tc>
      </w:tr>
      <w:tr w:rsidR="003F6E2E" w:rsidRPr="00522809" w14:paraId="4C7779FE" w14:textId="5F5F772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E79050" w14:textId="781A2C6E" w:rsidR="003F6E2E" w:rsidRDefault="003F6E2E" w:rsidP="003F6E2E">
            <w:pPr>
              <w:rPr>
                <w:rFonts w:ascii="Calibri" w:hAnsi="Calibri" w:cs="Calibri"/>
                <w:color w:val="000000"/>
                <w:sz w:val="22"/>
                <w:szCs w:val="22"/>
              </w:rPr>
            </w:pPr>
            <w:r w:rsidRPr="008568D6">
              <w:t>Naik, Gaurang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7983C55" w14:textId="068AB583" w:rsidR="003F6E2E" w:rsidRDefault="003F6E2E" w:rsidP="003F6E2E">
            <w:pPr>
              <w:rPr>
                <w:rFonts w:ascii="Calibri" w:hAnsi="Calibri" w:cs="Calibri"/>
                <w:color w:val="000000"/>
                <w:sz w:val="22"/>
                <w:szCs w:val="22"/>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565024" w14:textId="1286E2F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6BC5FF" w14:textId="503F29CB" w:rsidR="003F6E2E" w:rsidRPr="000E4778" w:rsidRDefault="003F6E2E" w:rsidP="003F6E2E">
            <w:pPr>
              <w:jc w:val="center"/>
            </w:pPr>
            <w:r>
              <w:t>Voter</w:t>
            </w:r>
          </w:p>
        </w:tc>
      </w:tr>
      <w:tr w:rsidR="003F6E2E" w:rsidRPr="00522809" w14:paraId="0F122F6F" w14:textId="7D97C0D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7B58ACE" w14:textId="48031763" w:rsidR="003F6E2E" w:rsidRDefault="003F6E2E" w:rsidP="003F6E2E">
            <w:pPr>
              <w:rPr>
                <w:rFonts w:ascii="Calibri" w:hAnsi="Calibri" w:cs="Calibri"/>
                <w:color w:val="000000"/>
                <w:sz w:val="22"/>
                <w:szCs w:val="22"/>
              </w:rPr>
            </w:pPr>
            <w:r w:rsidRPr="008568D6">
              <w:t>Nam, Junyoung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A9AD13D" w14:textId="58880C3F" w:rsidR="003F6E2E" w:rsidRDefault="003F6E2E" w:rsidP="003F6E2E">
            <w:pPr>
              <w:rPr>
                <w:rFonts w:ascii="Calibri" w:hAnsi="Calibri" w:cs="Calibri"/>
                <w:color w:val="000000"/>
                <w:sz w:val="22"/>
                <w:szCs w:val="22"/>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EFB2F73" w14:textId="3DA82CFC"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CF00F4" w14:textId="2159FE21" w:rsidR="003F6E2E" w:rsidRPr="000E4778" w:rsidRDefault="003F6E2E" w:rsidP="003F6E2E">
            <w:pPr>
              <w:jc w:val="center"/>
            </w:pPr>
            <w:r>
              <w:t>Voter</w:t>
            </w:r>
          </w:p>
        </w:tc>
      </w:tr>
      <w:tr w:rsidR="003F6E2E" w:rsidRPr="00522809" w14:paraId="158233AC" w14:textId="3D6477A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5C28D9" w14:textId="0BC77092" w:rsidR="003F6E2E" w:rsidRDefault="003F6E2E" w:rsidP="003F6E2E">
            <w:pPr>
              <w:rPr>
                <w:rFonts w:ascii="Calibri" w:hAnsi="Calibri" w:cs="Calibri"/>
                <w:color w:val="000000"/>
                <w:sz w:val="22"/>
                <w:szCs w:val="22"/>
              </w:rPr>
            </w:pPr>
            <w:r w:rsidRPr="008568D6">
              <w:t>NAM, Sol-eep</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397EF10" w14:textId="2834776B" w:rsidR="003F6E2E" w:rsidRDefault="003F6E2E" w:rsidP="003F6E2E">
            <w:pPr>
              <w:rPr>
                <w:rFonts w:ascii="Calibri" w:hAnsi="Calibri" w:cs="Calibri"/>
                <w:color w:val="000000"/>
                <w:sz w:val="22"/>
                <w:szCs w:val="22"/>
              </w:rPr>
            </w:pPr>
            <w:r w:rsidRPr="00A9574F">
              <w:t>intellectual discovery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4BBA8E3" w14:textId="62EC1850"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FAB98" w14:textId="3780310A" w:rsidR="003F6E2E" w:rsidRPr="000E4778" w:rsidRDefault="003F6E2E" w:rsidP="003F6E2E">
            <w:pPr>
              <w:jc w:val="center"/>
            </w:pPr>
            <w:r>
              <w:t>Non-Voter</w:t>
            </w:r>
          </w:p>
        </w:tc>
      </w:tr>
      <w:tr w:rsidR="003F6E2E" w:rsidRPr="00522809" w14:paraId="09D782BF" w14:textId="5576C33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9A47FF3" w14:textId="281A14AB" w:rsidR="003F6E2E" w:rsidRDefault="003F6E2E" w:rsidP="003F6E2E">
            <w:pPr>
              <w:rPr>
                <w:rFonts w:ascii="Calibri" w:hAnsi="Calibri" w:cs="Calibri"/>
                <w:color w:val="000000"/>
                <w:sz w:val="22"/>
                <w:szCs w:val="22"/>
              </w:rPr>
            </w:pPr>
            <w:r w:rsidRPr="008568D6">
              <w:t>Namboodiri, Vamadevan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6CD8BE7" w14:textId="52A0B369" w:rsidR="003F6E2E" w:rsidRDefault="003F6E2E" w:rsidP="003F6E2E">
            <w:pPr>
              <w:rPr>
                <w:rFonts w:ascii="Calibri" w:hAnsi="Calibri" w:cs="Calibri"/>
                <w:color w:val="000000"/>
                <w:sz w:val="22"/>
                <w:szCs w:val="22"/>
              </w:rPr>
            </w:pPr>
            <w:r w:rsidRPr="00A9574F">
              <w:t>SAMSUNG ELECTRONICS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4E33007" w14:textId="03ED872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2B8BB0" w14:textId="350B19AD" w:rsidR="003F6E2E" w:rsidRPr="000E4778" w:rsidRDefault="003F6E2E" w:rsidP="003F6E2E">
            <w:pPr>
              <w:jc w:val="center"/>
            </w:pPr>
            <w:r>
              <w:t>Voter</w:t>
            </w:r>
          </w:p>
        </w:tc>
      </w:tr>
      <w:tr w:rsidR="003F6E2E" w:rsidRPr="00522809" w14:paraId="0F4B28B3" w14:textId="499ACB0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711DC0A" w14:textId="531B092F" w:rsidR="003F6E2E" w:rsidRDefault="003F6E2E" w:rsidP="003F6E2E">
            <w:pPr>
              <w:rPr>
                <w:rFonts w:ascii="Calibri" w:hAnsi="Calibri" w:cs="Calibri"/>
                <w:color w:val="000000"/>
                <w:sz w:val="22"/>
                <w:szCs w:val="22"/>
              </w:rPr>
            </w:pPr>
            <w:r w:rsidRPr="008568D6">
              <w:t>NANDAGOPALAN, SAI SHANKAR</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3333165" w14:textId="46ACA2B3" w:rsidR="003F6E2E" w:rsidRDefault="003F6E2E" w:rsidP="003F6E2E">
            <w:pPr>
              <w:rPr>
                <w:rFonts w:ascii="Calibri" w:hAnsi="Calibri" w:cs="Calibri"/>
                <w:color w:val="000000"/>
                <w:sz w:val="22"/>
                <w:szCs w:val="22"/>
              </w:rPr>
            </w:pPr>
            <w:r w:rsidRPr="00A9574F">
              <w:t>Synaptics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4B96C0" w14:textId="52C6BBAE"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6CDC69" w14:textId="337CF246" w:rsidR="003F6E2E" w:rsidRPr="000E4778" w:rsidRDefault="003F6E2E" w:rsidP="003F6E2E">
            <w:pPr>
              <w:jc w:val="center"/>
            </w:pPr>
            <w:r>
              <w:t>Voter</w:t>
            </w:r>
          </w:p>
        </w:tc>
      </w:tr>
      <w:tr w:rsidR="003F6E2E" w:rsidRPr="00522809" w14:paraId="5654916B" w14:textId="3550797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8EC791" w14:textId="5107145A" w:rsidR="003F6E2E" w:rsidRDefault="003F6E2E" w:rsidP="003F6E2E">
            <w:pPr>
              <w:rPr>
                <w:rFonts w:ascii="Calibri" w:hAnsi="Calibri" w:cs="Calibri"/>
                <w:color w:val="000000"/>
                <w:sz w:val="22"/>
                <w:szCs w:val="22"/>
              </w:rPr>
            </w:pPr>
            <w:r w:rsidRPr="008568D6">
              <w:t>narengerile, narengerile</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08ACAE9" w14:textId="2933DC1E" w:rsidR="003F6E2E" w:rsidRDefault="003F6E2E" w:rsidP="003F6E2E">
            <w:pPr>
              <w:rPr>
                <w:rFonts w:ascii="Calibri" w:hAnsi="Calibri" w:cs="Calibri"/>
                <w:color w:val="000000"/>
                <w:sz w:val="22"/>
                <w:szCs w:val="22"/>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31D1487" w14:textId="78F1C1F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FC0F6" w14:textId="5716FBDD" w:rsidR="003F6E2E" w:rsidRPr="000E4778" w:rsidRDefault="003F6E2E" w:rsidP="003F6E2E">
            <w:pPr>
              <w:jc w:val="center"/>
            </w:pPr>
            <w:r>
              <w:t>Non-Voter</w:t>
            </w:r>
          </w:p>
        </w:tc>
      </w:tr>
      <w:tr w:rsidR="003F6E2E" w:rsidRPr="00522809" w14:paraId="671F17AA" w14:textId="6DAA803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23AFC5" w14:textId="23C0294D" w:rsidR="003F6E2E" w:rsidRDefault="003F6E2E" w:rsidP="003F6E2E">
            <w:pPr>
              <w:rPr>
                <w:rFonts w:ascii="Calibri" w:hAnsi="Calibri" w:cs="Calibri"/>
                <w:color w:val="000000"/>
                <w:sz w:val="22"/>
                <w:szCs w:val="22"/>
              </w:rPr>
            </w:pPr>
            <w:r w:rsidRPr="008568D6">
              <w:t>Naribole, Sharan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C1ACF09" w14:textId="493FA8A0" w:rsidR="003F6E2E" w:rsidRDefault="003F6E2E" w:rsidP="003F6E2E">
            <w:pPr>
              <w:rPr>
                <w:rFonts w:ascii="Calibri" w:hAnsi="Calibri" w:cs="Calibri"/>
                <w:color w:val="000000"/>
                <w:sz w:val="22"/>
                <w:szCs w:val="22"/>
              </w:rPr>
            </w:pPr>
            <w:r w:rsidRPr="00A9574F">
              <w:t>Apple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D7C6DE" w14:textId="6DCA145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04EE7B" w14:textId="1EDEB82D" w:rsidR="003F6E2E" w:rsidRPr="000E4778" w:rsidRDefault="003F6E2E" w:rsidP="003F6E2E">
            <w:pPr>
              <w:jc w:val="center"/>
            </w:pPr>
            <w:r>
              <w:t>Voter</w:t>
            </w:r>
          </w:p>
        </w:tc>
      </w:tr>
      <w:tr w:rsidR="003F6E2E" w:rsidRPr="00522809" w14:paraId="35045125" w14:textId="753DC94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358637" w14:textId="16BCFDCF" w:rsidR="003F6E2E" w:rsidRDefault="003F6E2E" w:rsidP="003F6E2E">
            <w:pPr>
              <w:rPr>
                <w:rFonts w:ascii="Calibri" w:hAnsi="Calibri" w:cs="Calibri"/>
                <w:color w:val="000000"/>
                <w:sz w:val="22"/>
                <w:szCs w:val="22"/>
              </w:rPr>
            </w:pPr>
            <w:r w:rsidRPr="008568D6">
              <w:t>Nayak, Peshal</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86A999E" w14:textId="4BE9C1BE" w:rsidR="003F6E2E" w:rsidRDefault="003F6E2E" w:rsidP="003F6E2E">
            <w:pPr>
              <w:rPr>
                <w:rFonts w:ascii="Calibri" w:hAnsi="Calibri" w:cs="Calibri"/>
                <w:color w:val="000000"/>
                <w:sz w:val="22"/>
                <w:szCs w:val="22"/>
              </w:rPr>
            </w:pPr>
            <w:r w:rsidRPr="00A9574F">
              <w:t>Samsung Research America</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94B994F" w14:textId="2E9EF79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60D9BA" w14:textId="7944F8B5" w:rsidR="003F6E2E" w:rsidRPr="000E4778" w:rsidRDefault="003F6E2E" w:rsidP="003F6E2E">
            <w:pPr>
              <w:jc w:val="center"/>
            </w:pPr>
            <w:r>
              <w:t>Potential Voter</w:t>
            </w:r>
          </w:p>
        </w:tc>
      </w:tr>
      <w:tr w:rsidR="003F6E2E" w:rsidRPr="00522809" w14:paraId="3263561C" w14:textId="448DA27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AC5DDC" w14:textId="1DCEA124" w:rsidR="003F6E2E" w:rsidRDefault="003F6E2E" w:rsidP="003F6E2E">
            <w:pPr>
              <w:rPr>
                <w:rFonts w:ascii="Calibri" w:hAnsi="Calibri" w:cs="Calibri"/>
                <w:color w:val="000000"/>
                <w:sz w:val="22"/>
                <w:szCs w:val="22"/>
              </w:rPr>
            </w:pPr>
            <w:r w:rsidRPr="008568D6">
              <w:t>Nezou, Patrice</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89987CE" w14:textId="498775C4" w:rsidR="003F6E2E" w:rsidRDefault="003F6E2E" w:rsidP="003F6E2E">
            <w:pPr>
              <w:rPr>
                <w:rFonts w:ascii="Calibri" w:hAnsi="Calibri" w:cs="Calibri"/>
                <w:color w:val="000000"/>
                <w:sz w:val="22"/>
                <w:szCs w:val="22"/>
              </w:rPr>
            </w:pPr>
            <w:r w:rsidRPr="00A9574F">
              <w:t>Canon Research Centre France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1D5AC7" w14:textId="0A6ED14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9F8129" w14:textId="4BCC3ADE" w:rsidR="003F6E2E" w:rsidRPr="000E4778" w:rsidRDefault="003F6E2E" w:rsidP="003F6E2E">
            <w:pPr>
              <w:jc w:val="center"/>
            </w:pPr>
            <w:r>
              <w:t>Voter</w:t>
            </w:r>
          </w:p>
        </w:tc>
      </w:tr>
      <w:tr w:rsidR="003F6E2E" w:rsidRPr="00522809" w14:paraId="708246D3" w14:textId="6A2ABD0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1D94D11" w14:textId="33D13516" w:rsidR="003F6E2E" w:rsidRDefault="003F6E2E" w:rsidP="003F6E2E">
            <w:pPr>
              <w:rPr>
                <w:rFonts w:ascii="Calibri" w:hAnsi="Calibri" w:cs="Calibri"/>
                <w:color w:val="000000"/>
                <w:sz w:val="22"/>
                <w:szCs w:val="22"/>
              </w:rPr>
            </w:pPr>
            <w:r w:rsidRPr="008568D6">
              <w:t>Ng, Boon Loong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86E4D55" w14:textId="45C50799" w:rsidR="003F6E2E" w:rsidRDefault="003F6E2E" w:rsidP="003F6E2E">
            <w:pPr>
              <w:rPr>
                <w:rFonts w:ascii="Calibri" w:hAnsi="Calibri" w:cs="Calibri"/>
                <w:color w:val="000000"/>
                <w:sz w:val="22"/>
                <w:szCs w:val="22"/>
              </w:rPr>
            </w:pPr>
            <w:r w:rsidRPr="00A9574F">
              <w:t>Samsung Research America</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163350" w14:textId="4AD60900"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A201FF" w14:textId="65FE205F" w:rsidR="003F6E2E" w:rsidRPr="000E4778" w:rsidRDefault="003F6E2E" w:rsidP="003F6E2E">
            <w:pPr>
              <w:jc w:val="center"/>
            </w:pPr>
            <w:r>
              <w:t>Voter</w:t>
            </w:r>
          </w:p>
        </w:tc>
      </w:tr>
      <w:tr w:rsidR="003F6E2E" w:rsidRPr="00522809" w14:paraId="3F54FCBC" w14:textId="5633484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DBFC71" w14:textId="02259F7D" w:rsidR="003F6E2E" w:rsidRDefault="003F6E2E" w:rsidP="003F6E2E">
            <w:pPr>
              <w:rPr>
                <w:rFonts w:ascii="Calibri" w:hAnsi="Calibri" w:cs="Calibri"/>
                <w:color w:val="000000"/>
                <w:sz w:val="22"/>
                <w:szCs w:val="22"/>
              </w:rPr>
            </w:pPr>
            <w:r w:rsidRPr="008568D6">
              <w:t>Nguyen, 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8704C47" w14:textId="3F1638CD" w:rsidR="003F6E2E" w:rsidRDefault="003F6E2E" w:rsidP="003F6E2E">
            <w:pPr>
              <w:rPr>
                <w:rFonts w:ascii="Calibri" w:hAnsi="Calibri" w:cs="Calibri"/>
                <w:color w:val="000000"/>
                <w:sz w:val="22"/>
                <w:szCs w:val="22"/>
              </w:rPr>
            </w:pPr>
            <w:r w:rsidRPr="00A9574F">
              <w:t>U.S. Department of Homeland Security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9DD2F48" w14:textId="552D2AD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69F324" w14:textId="0C2B630F" w:rsidR="003F6E2E" w:rsidRPr="000E4778" w:rsidRDefault="003F6E2E" w:rsidP="003F6E2E">
            <w:pPr>
              <w:jc w:val="center"/>
            </w:pPr>
            <w:r>
              <w:t>Voter</w:t>
            </w:r>
          </w:p>
        </w:tc>
      </w:tr>
      <w:tr w:rsidR="003F6E2E" w:rsidRPr="00522809" w14:paraId="66E9F452" w14:textId="63A169E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B32DDD" w14:textId="36A125BA" w:rsidR="003F6E2E" w:rsidRDefault="003F6E2E" w:rsidP="003F6E2E">
            <w:pPr>
              <w:rPr>
                <w:rFonts w:ascii="Calibri" w:hAnsi="Calibri" w:cs="Calibri"/>
                <w:color w:val="000000"/>
                <w:sz w:val="22"/>
                <w:szCs w:val="22"/>
              </w:rPr>
            </w:pPr>
            <w:r w:rsidRPr="008568D6">
              <w:lastRenderedPageBreak/>
              <w:t>Nikolich, Paul</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BF34C66" w14:textId="29181419" w:rsidR="003F6E2E" w:rsidRDefault="003F6E2E" w:rsidP="003F6E2E">
            <w:pPr>
              <w:rPr>
                <w:rFonts w:ascii="Calibri" w:hAnsi="Calibri" w:cs="Calibri"/>
                <w:color w:val="000000"/>
                <w:sz w:val="22"/>
                <w:szCs w:val="22"/>
              </w:rPr>
            </w:pPr>
            <w:r w:rsidRPr="00A9574F">
              <w:t>self employed/various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C0E17B6" w14:textId="5B82B581"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684A69" w14:textId="1C27A9F6" w:rsidR="003F6E2E" w:rsidRPr="000E4778" w:rsidRDefault="003F6E2E" w:rsidP="003F6E2E">
            <w:pPr>
              <w:jc w:val="center"/>
            </w:pPr>
            <w:r>
              <w:t>Voter</w:t>
            </w:r>
          </w:p>
        </w:tc>
      </w:tr>
      <w:tr w:rsidR="003F6E2E" w:rsidRPr="00522809" w14:paraId="0F8EB11A" w14:textId="35FB7E4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761AA8" w14:textId="7AB3A125" w:rsidR="003F6E2E" w:rsidRDefault="003F6E2E" w:rsidP="003F6E2E">
            <w:pPr>
              <w:rPr>
                <w:rFonts w:ascii="Calibri" w:hAnsi="Calibri" w:cs="Calibri"/>
                <w:color w:val="000000"/>
                <w:sz w:val="22"/>
                <w:szCs w:val="22"/>
              </w:rPr>
            </w:pPr>
            <w:r w:rsidRPr="008568D6">
              <w:t>noh, yujin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5E961A5" w14:textId="5C3129E4" w:rsidR="003F6E2E" w:rsidRDefault="003F6E2E" w:rsidP="003F6E2E">
            <w:pPr>
              <w:rPr>
                <w:rFonts w:ascii="Calibri" w:hAnsi="Calibri" w:cs="Calibri"/>
                <w:color w:val="000000"/>
                <w:sz w:val="22"/>
                <w:szCs w:val="22"/>
              </w:rPr>
            </w:pPr>
            <w:r w:rsidRPr="00A9574F">
              <w:t>Senscomm</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48C5920" w14:textId="21C2547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28455C" w14:textId="5199AF97" w:rsidR="003F6E2E" w:rsidRPr="000E4778" w:rsidRDefault="003F6E2E" w:rsidP="003F6E2E">
            <w:pPr>
              <w:jc w:val="center"/>
            </w:pPr>
            <w:r>
              <w:t>Voter</w:t>
            </w:r>
          </w:p>
        </w:tc>
      </w:tr>
      <w:tr w:rsidR="003F6E2E" w:rsidRPr="00522809" w14:paraId="3841712E" w14:textId="7FF98C8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3F0985" w14:textId="41DE1C8E" w:rsidR="003F6E2E" w:rsidRDefault="003F6E2E" w:rsidP="003F6E2E">
            <w:pPr>
              <w:rPr>
                <w:rFonts w:ascii="Calibri" w:hAnsi="Calibri" w:cs="Calibri"/>
                <w:color w:val="000000"/>
                <w:sz w:val="22"/>
                <w:szCs w:val="22"/>
              </w:rPr>
            </w:pPr>
            <w:r w:rsidRPr="008568D6">
              <w:t>Omar, Hassan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15CFCD2" w14:textId="3ACDD580" w:rsidR="003F6E2E" w:rsidRDefault="003F6E2E" w:rsidP="003F6E2E">
            <w:pPr>
              <w:rPr>
                <w:rFonts w:ascii="Calibri" w:hAnsi="Calibri" w:cs="Calibri"/>
                <w:color w:val="000000"/>
                <w:sz w:val="22"/>
                <w:szCs w:val="22"/>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431CCD2" w14:textId="513EB91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91C48E" w14:textId="52498B40" w:rsidR="003F6E2E" w:rsidRPr="000E4778" w:rsidRDefault="003F6E2E" w:rsidP="003F6E2E">
            <w:pPr>
              <w:jc w:val="center"/>
            </w:pPr>
            <w:r>
              <w:t>Voter</w:t>
            </w:r>
          </w:p>
        </w:tc>
      </w:tr>
      <w:tr w:rsidR="003F6E2E" w:rsidRPr="00522809" w14:paraId="28076308" w14:textId="2A2E526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5CCC4C" w14:textId="1E22B8A4" w:rsidR="003F6E2E" w:rsidRDefault="003F6E2E" w:rsidP="003F6E2E">
            <w:pPr>
              <w:rPr>
                <w:rFonts w:ascii="Calibri" w:hAnsi="Calibri" w:cs="Calibri"/>
                <w:color w:val="000000"/>
                <w:sz w:val="22"/>
                <w:szCs w:val="22"/>
              </w:rPr>
            </w:pPr>
            <w:r w:rsidRPr="008568D6">
              <w:t>Orlovsky, Michael</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316539A" w14:textId="434B85F8" w:rsidR="003F6E2E" w:rsidRDefault="003F6E2E" w:rsidP="003F6E2E">
            <w:pPr>
              <w:rPr>
                <w:rFonts w:ascii="Calibri" w:hAnsi="Calibri" w:cs="Calibri"/>
                <w:color w:val="000000"/>
                <w:sz w:val="22"/>
                <w:szCs w:val="22"/>
              </w:rPr>
            </w:pPr>
            <w:r w:rsidRPr="00A9574F">
              <w:t>Vayyar Imaging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E5AD8B2" w14:textId="282E65B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1D0D71" w14:textId="666850D9" w:rsidR="003F6E2E" w:rsidRPr="000E4778" w:rsidRDefault="003F6E2E" w:rsidP="003F6E2E">
            <w:pPr>
              <w:jc w:val="center"/>
            </w:pPr>
            <w:r>
              <w:t>Voter</w:t>
            </w:r>
          </w:p>
        </w:tc>
      </w:tr>
      <w:tr w:rsidR="003F6E2E" w:rsidRPr="00522809" w14:paraId="77A916DA" w14:textId="4B998CD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E22A8A" w14:textId="16FB6E32" w:rsidR="003F6E2E" w:rsidRDefault="003F6E2E" w:rsidP="003F6E2E">
            <w:pPr>
              <w:rPr>
                <w:rFonts w:ascii="Calibri" w:hAnsi="Calibri" w:cs="Calibri"/>
                <w:color w:val="000000"/>
                <w:sz w:val="22"/>
                <w:szCs w:val="22"/>
              </w:rPr>
            </w:pPr>
            <w:r w:rsidRPr="008568D6">
              <w:t>Orr, Stephen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F8696B8" w14:textId="39A67961" w:rsidR="003F6E2E" w:rsidRDefault="003F6E2E" w:rsidP="003F6E2E">
            <w:pPr>
              <w:rPr>
                <w:rFonts w:ascii="Calibri" w:hAnsi="Calibri" w:cs="Calibri"/>
                <w:color w:val="000000"/>
                <w:sz w:val="22"/>
                <w:szCs w:val="22"/>
              </w:rPr>
            </w:pPr>
            <w:r w:rsidRPr="00A9574F">
              <w:t>Cisco Systems,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99DB966" w14:textId="25715F7C"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C869E" w14:textId="6D72AB53" w:rsidR="003F6E2E" w:rsidRPr="000E4778" w:rsidRDefault="003F6E2E" w:rsidP="003F6E2E">
            <w:pPr>
              <w:jc w:val="center"/>
            </w:pPr>
            <w:r>
              <w:t>Non-Voter</w:t>
            </w:r>
          </w:p>
        </w:tc>
      </w:tr>
      <w:tr w:rsidR="003F6E2E" w:rsidRPr="00522809" w14:paraId="019C0307" w14:textId="478540E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B02FCD8" w14:textId="31D1989D" w:rsidR="003F6E2E" w:rsidRDefault="003F6E2E" w:rsidP="003F6E2E">
            <w:pPr>
              <w:rPr>
                <w:rFonts w:ascii="Calibri" w:hAnsi="Calibri" w:cs="Calibri"/>
                <w:color w:val="000000"/>
                <w:sz w:val="22"/>
                <w:szCs w:val="22"/>
              </w:rPr>
            </w:pPr>
            <w:r w:rsidRPr="008568D6">
              <w:t>Oyama, Satoshi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CAAC7FA" w14:textId="74DBDEA9" w:rsidR="003F6E2E" w:rsidRDefault="003F6E2E" w:rsidP="003F6E2E">
            <w:pPr>
              <w:rPr>
                <w:rFonts w:ascii="Calibri" w:hAnsi="Calibri" w:cs="Calibri"/>
                <w:color w:val="000000"/>
                <w:sz w:val="22"/>
                <w:szCs w:val="22"/>
              </w:rPr>
            </w:pPr>
            <w:r w:rsidRPr="00A9574F">
              <w:t>Association of Radio Industries and Businesses (ARIB)</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C2562D" w14:textId="15405AC0"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18A2A8" w14:textId="55F91B33" w:rsidR="003F6E2E" w:rsidRPr="000E4778" w:rsidRDefault="003F6E2E" w:rsidP="003F6E2E">
            <w:pPr>
              <w:jc w:val="center"/>
            </w:pPr>
            <w:r>
              <w:t>Voter</w:t>
            </w:r>
          </w:p>
        </w:tc>
      </w:tr>
      <w:tr w:rsidR="003F6E2E" w:rsidRPr="00522809" w14:paraId="4C838ABF" w14:textId="7224E9B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504F14" w14:textId="1DEC97E4" w:rsidR="003F6E2E" w:rsidRDefault="003F6E2E" w:rsidP="003F6E2E">
            <w:pPr>
              <w:rPr>
                <w:rFonts w:ascii="Calibri" w:hAnsi="Calibri" w:cs="Calibri"/>
                <w:color w:val="000000"/>
                <w:sz w:val="22"/>
                <w:szCs w:val="22"/>
              </w:rPr>
            </w:pPr>
            <w:r w:rsidRPr="008568D6">
              <w:t>Ozbakis, Basak</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BF69013" w14:textId="5E1CF200" w:rsidR="003F6E2E" w:rsidRDefault="003F6E2E" w:rsidP="003F6E2E">
            <w:pPr>
              <w:rPr>
                <w:rFonts w:ascii="Calibri" w:hAnsi="Calibri" w:cs="Calibri"/>
                <w:color w:val="000000"/>
                <w:sz w:val="22"/>
                <w:szCs w:val="22"/>
              </w:rPr>
            </w:pPr>
            <w:r w:rsidRPr="00A9574F">
              <w:t>VESTEL Electronics Corp.</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AE3F4F5" w14:textId="7A1D95D7"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26CD6D" w14:textId="0E9734DA" w:rsidR="003F6E2E" w:rsidRPr="000E4778" w:rsidRDefault="003F6E2E" w:rsidP="003F6E2E">
            <w:pPr>
              <w:jc w:val="center"/>
            </w:pPr>
            <w:r>
              <w:t>Voter</w:t>
            </w:r>
          </w:p>
        </w:tc>
      </w:tr>
      <w:tr w:rsidR="003F6E2E" w:rsidRPr="00522809" w14:paraId="740B5518" w14:textId="24A38E1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5DD3A71" w14:textId="42FD5AC2" w:rsidR="003F6E2E" w:rsidRDefault="003F6E2E" w:rsidP="003F6E2E">
            <w:pPr>
              <w:rPr>
                <w:rFonts w:ascii="Calibri" w:hAnsi="Calibri" w:cs="Calibri"/>
                <w:color w:val="000000"/>
                <w:sz w:val="22"/>
                <w:szCs w:val="22"/>
              </w:rPr>
            </w:pPr>
            <w:r w:rsidRPr="008568D6">
              <w:t>OZDEN ZENGIN, OZLEM</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317DC04" w14:textId="29CDB121" w:rsidR="003F6E2E" w:rsidRDefault="003F6E2E" w:rsidP="003F6E2E">
            <w:pPr>
              <w:rPr>
                <w:rFonts w:ascii="Calibri" w:hAnsi="Calibri" w:cs="Calibri"/>
                <w:color w:val="000000"/>
                <w:sz w:val="22"/>
                <w:szCs w:val="22"/>
              </w:rPr>
            </w:pPr>
            <w:r w:rsidRPr="00A9574F">
              <w:t>VESTEL</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54C5D99" w14:textId="14AC3677"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8DCFE2" w14:textId="1B5DB361" w:rsidR="003F6E2E" w:rsidRPr="000E4778" w:rsidRDefault="003F6E2E" w:rsidP="003F6E2E">
            <w:pPr>
              <w:jc w:val="center"/>
            </w:pPr>
            <w:r>
              <w:t>Voter</w:t>
            </w:r>
          </w:p>
        </w:tc>
      </w:tr>
      <w:tr w:rsidR="003F6E2E" w:rsidRPr="00522809" w14:paraId="7505FC91" w14:textId="286CE34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AA8538" w14:textId="7D51B43D" w:rsidR="003F6E2E" w:rsidRDefault="003F6E2E" w:rsidP="003F6E2E">
            <w:pPr>
              <w:rPr>
                <w:rFonts w:ascii="Calibri" w:hAnsi="Calibri" w:cs="Calibri"/>
                <w:color w:val="000000"/>
                <w:sz w:val="22"/>
                <w:szCs w:val="22"/>
              </w:rPr>
            </w:pPr>
            <w:r w:rsidRPr="008568D6">
              <w:t>Palayur, Saju</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1C5940D" w14:textId="51E3EF55" w:rsidR="003F6E2E" w:rsidRDefault="003F6E2E" w:rsidP="003F6E2E">
            <w:pPr>
              <w:rPr>
                <w:rFonts w:ascii="Calibri" w:hAnsi="Calibri" w:cs="Calibri"/>
                <w:color w:val="000000"/>
                <w:sz w:val="22"/>
                <w:szCs w:val="22"/>
              </w:rPr>
            </w:pPr>
            <w:r w:rsidRPr="00A9574F">
              <w:t>Maxlinear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34A10A5" w14:textId="28A306FC"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58BE69" w14:textId="381A7938" w:rsidR="003F6E2E" w:rsidRPr="000E4778" w:rsidRDefault="003F6E2E" w:rsidP="003F6E2E">
            <w:pPr>
              <w:jc w:val="center"/>
            </w:pPr>
            <w:r>
              <w:t>Voter</w:t>
            </w:r>
          </w:p>
        </w:tc>
      </w:tr>
      <w:tr w:rsidR="003F6E2E" w:rsidRPr="00522809" w14:paraId="2CE330A6" w14:textId="0B8DC04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DDB7C8" w14:textId="403A3614" w:rsidR="003F6E2E" w:rsidRDefault="003F6E2E" w:rsidP="003F6E2E">
            <w:pPr>
              <w:rPr>
                <w:rFonts w:ascii="Calibri" w:hAnsi="Calibri" w:cs="Calibri"/>
                <w:color w:val="000000"/>
                <w:sz w:val="22"/>
                <w:szCs w:val="22"/>
              </w:rPr>
            </w:pPr>
            <w:r w:rsidRPr="008568D6">
              <w:t>Palm, Stephen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6E05CDC" w14:textId="2726C6BB" w:rsidR="003F6E2E" w:rsidRDefault="003F6E2E" w:rsidP="003F6E2E">
            <w:pPr>
              <w:rPr>
                <w:rFonts w:ascii="Calibri" w:hAnsi="Calibri" w:cs="Calibri"/>
                <w:color w:val="000000"/>
                <w:sz w:val="22"/>
                <w:szCs w:val="22"/>
              </w:rPr>
            </w:pPr>
            <w:r w:rsidRPr="00A9574F">
              <w:t>Broadcom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30C0E31" w14:textId="3B6B9B7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1525B3" w14:textId="76E6F1B6" w:rsidR="003F6E2E" w:rsidRPr="000E4778" w:rsidRDefault="003F6E2E" w:rsidP="003F6E2E">
            <w:pPr>
              <w:jc w:val="center"/>
            </w:pPr>
            <w:r>
              <w:t>Voter</w:t>
            </w:r>
          </w:p>
        </w:tc>
      </w:tr>
      <w:tr w:rsidR="003F6E2E" w:rsidRPr="00522809" w14:paraId="210EA9B5" w14:textId="3E5424A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C7DF3C" w14:textId="7C5BAFD0" w:rsidR="003F6E2E" w:rsidRDefault="003F6E2E" w:rsidP="003F6E2E">
            <w:pPr>
              <w:rPr>
                <w:rFonts w:ascii="Calibri" w:hAnsi="Calibri" w:cs="Calibri"/>
                <w:color w:val="000000"/>
                <w:sz w:val="22"/>
                <w:szCs w:val="22"/>
              </w:rPr>
            </w:pPr>
            <w:r w:rsidRPr="008568D6">
              <w:t>Pandey, Sheetal</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ACBBD6B" w14:textId="1C8452BE" w:rsidR="003F6E2E" w:rsidRDefault="003F6E2E" w:rsidP="003F6E2E">
            <w:pPr>
              <w:rPr>
                <w:rFonts w:ascii="Calibri" w:hAnsi="Calibri" w:cs="Calibri"/>
                <w:color w:val="000000"/>
                <w:sz w:val="22"/>
                <w:szCs w:val="22"/>
              </w:rPr>
            </w:pPr>
            <w:r w:rsidRPr="00A9574F">
              <w:t>ON Semiconductor</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B71C890" w14:textId="373C1BE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10338D" w14:textId="290B2A05" w:rsidR="003F6E2E" w:rsidRPr="000E4778" w:rsidRDefault="003F6E2E" w:rsidP="003F6E2E">
            <w:pPr>
              <w:jc w:val="center"/>
            </w:pPr>
            <w:r>
              <w:t>Aspirant</w:t>
            </w:r>
          </w:p>
        </w:tc>
      </w:tr>
      <w:tr w:rsidR="003F6E2E" w:rsidRPr="00522809" w14:paraId="07E72BEF" w14:textId="31968A3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7B3DD7" w14:textId="6C93A4B6" w:rsidR="003F6E2E" w:rsidRDefault="003F6E2E" w:rsidP="003F6E2E">
            <w:pPr>
              <w:rPr>
                <w:rFonts w:ascii="Calibri" w:hAnsi="Calibri" w:cs="Calibri"/>
                <w:color w:val="000000"/>
                <w:sz w:val="22"/>
                <w:szCs w:val="22"/>
              </w:rPr>
            </w:pPr>
            <w:r w:rsidRPr="008568D6">
              <w:t>Pare, Thomas</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5005625" w14:textId="57B2422E" w:rsidR="003F6E2E" w:rsidRDefault="003F6E2E" w:rsidP="003F6E2E">
            <w:pPr>
              <w:rPr>
                <w:rFonts w:ascii="Calibri" w:hAnsi="Calibri" w:cs="Calibri"/>
                <w:color w:val="000000"/>
                <w:sz w:val="22"/>
                <w:szCs w:val="22"/>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8FA9B6D" w14:textId="5591DFB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41C363" w14:textId="1B031DB2" w:rsidR="003F6E2E" w:rsidRPr="000E4778" w:rsidRDefault="003F6E2E" w:rsidP="003F6E2E">
            <w:pPr>
              <w:jc w:val="center"/>
            </w:pPr>
            <w:r>
              <w:t>Voter</w:t>
            </w:r>
          </w:p>
        </w:tc>
      </w:tr>
      <w:tr w:rsidR="003F6E2E" w:rsidRPr="00522809" w14:paraId="00B8416C" w14:textId="30F1918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330D6B" w14:textId="0C248FE3" w:rsidR="003F6E2E" w:rsidRDefault="003F6E2E" w:rsidP="003F6E2E">
            <w:pPr>
              <w:rPr>
                <w:rFonts w:ascii="Calibri" w:hAnsi="Calibri" w:cs="Calibri"/>
                <w:color w:val="000000"/>
                <w:sz w:val="22"/>
                <w:szCs w:val="22"/>
              </w:rPr>
            </w:pPr>
            <w:r w:rsidRPr="008568D6">
              <w:t>Parekh, Jatin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9968250" w14:textId="150655D1" w:rsidR="003F6E2E" w:rsidRDefault="003F6E2E" w:rsidP="003F6E2E">
            <w:pPr>
              <w:rPr>
                <w:rFonts w:ascii="Calibri" w:hAnsi="Calibri" w:cs="Calibri"/>
                <w:color w:val="000000"/>
                <w:sz w:val="22"/>
                <w:szCs w:val="22"/>
              </w:rPr>
            </w:pPr>
            <w:r w:rsidRPr="00A9574F">
              <w:t>Arista Networks,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0735D5" w14:textId="3CE3A8E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686C2A" w14:textId="79AB0B82" w:rsidR="003F6E2E" w:rsidRPr="000E4778" w:rsidRDefault="003F6E2E" w:rsidP="003F6E2E">
            <w:pPr>
              <w:jc w:val="center"/>
            </w:pPr>
            <w:r>
              <w:t>Voter</w:t>
            </w:r>
          </w:p>
        </w:tc>
      </w:tr>
      <w:tr w:rsidR="003F6E2E" w:rsidRPr="00522809" w14:paraId="23E8F391" w14:textId="470A60B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3194F8" w14:textId="20923D1F" w:rsidR="003F6E2E" w:rsidRDefault="003F6E2E" w:rsidP="003F6E2E">
            <w:pPr>
              <w:rPr>
                <w:rFonts w:ascii="Calibri" w:hAnsi="Calibri" w:cs="Calibri"/>
                <w:color w:val="000000"/>
                <w:sz w:val="22"/>
                <w:szCs w:val="22"/>
              </w:rPr>
            </w:pPr>
            <w:r w:rsidRPr="008568D6">
              <w:t>Park, Eunsung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02CC517" w14:textId="1F54EF47" w:rsidR="003F6E2E" w:rsidRDefault="003F6E2E" w:rsidP="003F6E2E">
            <w:pPr>
              <w:rPr>
                <w:rFonts w:ascii="Calibri" w:hAnsi="Calibri" w:cs="Calibri"/>
                <w:color w:val="000000"/>
                <w:sz w:val="22"/>
                <w:szCs w:val="22"/>
              </w:rPr>
            </w:pPr>
            <w:r w:rsidRPr="00A9574F">
              <w:t>LG ELECTRONICS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9983220" w14:textId="481CD37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2D6E66" w14:textId="4B20C516" w:rsidR="003F6E2E" w:rsidRPr="000E4778" w:rsidRDefault="003F6E2E" w:rsidP="003F6E2E">
            <w:pPr>
              <w:jc w:val="center"/>
            </w:pPr>
            <w:r>
              <w:t>Voter</w:t>
            </w:r>
          </w:p>
        </w:tc>
      </w:tr>
      <w:tr w:rsidR="003F6E2E" w:rsidRPr="00522809" w14:paraId="09DD2DB9" w14:textId="0DF12D0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126011" w14:textId="1568C766" w:rsidR="003F6E2E" w:rsidRDefault="003F6E2E" w:rsidP="003F6E2E">
            <w:pPr>
              <w:rPr>
                <w:rFonts w:ascii="Calibri" w:hAnsi="Calibri" w:cs="Calibri"/>
                <w:color w:val="000000"/>
                <w:sz w:val="22"/>
                <w:szCs w:val="22"/>
              </w:rPr>
            </w:pPr>
            <w:r w:rsidRPr="008568D6">
              <w:t>Park, Minyoung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FFC5347" w14:textId="0BDA457F" w:rsidR="003F6E2E" w:rsidRDefault="003F6E2E" w:rsidP="003F6E2E">
            <w:pPr>
              <w:rPr>
                <w:rFonts w:ascii="Calibri" w:hAnsi="Calibri" w:cs="Calibri"/>
                <w:color w:val="000000"/>
                <w:sz w:val="22"/>
                <w:szCs w:val="22"/>
              </w:rPr>
            </w:pPr>
            <w:r w:rsidRPr="00A9574F">
              <w:t>Intel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770E04C" w14:textId="64E2FD9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85A1812" w14:textId="7D4C8B37" w:rsidR="003F6E2E" w:rsidRPr="000E4778" w:rsidRDefault="003F6E2E" w:rsidP="003F6E2E">
            <w:pPr>
              <w:jc w:val="center"/>
            </w:pPr>
            <w:r>
              <w:t>Voter</w:t>
            </w:r>
          </w:p>
        </w:tc>
      </w:tr>
      <w:tr w:rsidR="003F6E2E" w:rsidRPr="00522809" w14:paraId="16FD9E5F" w14:textId="335A6E4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E554A34" w14:textId="3E19C722" w:rsidR="003F6E2E" w:rsidRDefault="003F6E2E" w:rsidP="003F6E2E">
            <w:pPr>
              <w:rPr>
                <w:rFonts w:ascii="Calibri" w:hAnsi="Calibri" w:cs="Calibri"/>
                <w:color w:val="000000"/>
                <w:sz w:val="22"/>
                <w:szCs w:val="22"/>
              </w:rPr>
            </w:pPr>
            <w:r w:rsidRPr="008568D6">
              <w:t>Patil, Abhishek</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90C9244" w14:textId="1A093159" w:rsidR="003F6E2E" w:rsidRDefault="003F6E2E" w:rsidP="003F6E2E">
            <w:pPr>
              <w:rPr>
                <w:rFonts w:ascii="Calibri" w:hAnsi="Calibri" w:cs="Calibri"/>
                <w:color w:val="000000"/>
                <w:sz w:val="22"/>
                <w:szCs w:val="22"/>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A786541" w14:textId="394ACC1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44E6C5" w14:textId="2E5C0C6A" w:rsidR="003F6E2E" w:rsidRPr="000E4778" w:rsidRDefault="003F6E2E" w:rsidP="003F6E2E">
            <w:pPr>
              <w:jc w:val="center"/>
            </w:pPr>
            <w:r>
              <w:t>Voter</w:t>
            </w:r>
          </w:p>
        </w:tc>
      </w:tr>
      <w:tr w:rsidR="003F6E2E" w:rsidRPr="00522809" w14:paraId="355A2CBA" w14:textId="0155D2A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B46B822" w14:textId="5AD8F310" w:rsidR="003F6E2E" w:rsidRDefault="003F6E2E" w:rsidP="003F6E2E">
            <w:pPr>
              <w:rPr>
                <w:rFonts w:ascii="Calibri" w:hAnsi="Calibri" w:cs="Calibri"/>
                <w:color w:val="000000"/>
                <w:sz w:val="22"/>
                <w:szCs w:val="22"/>
              </w:rPr>
            </w:pPr>
            <w:r w:rsidRPr="008568D6">
              <w:t>Patwardhan, Gaurav</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312F233" w14:textId="1B7B07F1" w:rsidR="003F6E2E" w:rsidRDefault="003F6E2E" w:rsidP="003F6E2E">
            <w:pPr>
              <w:rPr>
                <w:rFonts w:ascii="Calibri" w:hAnsi="Calibri" w:cs="Calibri"/>
                <w:color w:val="000000"/>
                <w:sz w:val="22"/>
                <w:szCs w:val="22"/>
              </w:rPr>
            </w:pPr>
            <w:r w:rsidRPr="00A9574F">
              <w:t>Hewlett Packard Enterprise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B5DE031" w14:textId="2B576F71"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7F4E9F" w14:textId="0834D8C4" w:rsidR="003F6E2E" w:rsidRPr="000E4778" w:rsidRDefault="003F6E2E" w:rsidP="003F6E2E">
            <w:pPr>
              <w:jc w:val="center"/>
            </w:pPr>
            <w:r>
              <w:t>Voter</w:t>
            </w:r>
          </w:p>
        </w:tc>
      </w:tr>
      <w:tr w:rsidR="003F6E2E" w:rsidRPr="00522809" w14:paraId="67586788" w14:textId="32F8109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AA0D55" w14:textId="00238235" w:rsidR="003F6E2E" w:rsidRDefault="003F6E2E" w:rsidP="003F6E2E">
            <w:pPr>
              <w:rPr>
                <w:rFonts w:ascii="Calibri" w:hAnsi="Calibri" w:cs="Calibri"/>
                <w:color w:val="000000"/>
                <w:sz w:val="22"/>
                <w:szCs w:val="22"/>
              </w:rPr>
            </w:pPr>
            <w:r w:rsidRPr="008568D6">
              <w:t>Peng, Lan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4CE7A6D" w14:textId="5D0339A9" w:rsidR="003F6E2E" w:rsidRDefault="003F6E2E" w:rsidP="003F6E2E">
            <w:pPr>
              <w:rPr>
                <w:rFonts w:ascii="Calibri" w:hAnsi="Calibri" w:cs="Calibri"/>
                <w:color w:val="000000"/>
                <w:sz w:val="22"/>
                <w:szCs w:val="22"/>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4378D8" w14:textId="41E2FE3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A051B5" w14:textId="4005DF8D" w:rsidR="003F6E2E" w:rsidRPr="000E4778" w:rsidRDefault="003F6E2E" w:rsidP="003F6E2E">
            <w:pPr>
              <w:jc w:val="center"/>
            </w:pPr>
            <w:r>
              <w:t>Aspirant</w:t>
            </w:r>
          </w:p>
        </w:tc>
      </w:tr>
      <w:tr w:rsidR="003F6E2E" w:rsidRPr="00522809" w14:paraId="35E46EC9" w14:textId="2E6B6E1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B99A90" w14:textId="50465B5A" w:rsidR="003F6E2E" w:rsidRDefault="003F6E2E" w:rsidP="003F6E2E">
            <w:pPr>
              <w:rPr>
                <w:rFonts w:ascii="Calibri" w:hAnsi="Calibri" w:cs="Calibri"/>
                <w:color w:val="000000"/>
                <w:sz w:val="22"/>
                <w:szCs w:val="22"/>
              </w:rPr>
            </w:pPr>
            <w:r w:rsidRPr="008568D6">
              <w:t>Perahia, Eldad</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B6B3C1C" w14:textId="139D99B2" w:rsidR="003F6E2E" w:rsidRDefault="003F6E2E" w:rsidP="003F6E2E">
            <w:pPr>
              <w:rPr>
                <w:rFonts w:ascii="Calibri" w:hAnsi="Calibri" w:cs="Calibri"/>
                <w:color w:val="000000"/>
                <w:sz w:val="22"/>
                <w:szCs w:val="22"/>
              </w:rPr>
            </w:pPr>
            <w:r w:rsidRPr="00A9574F">
              <w:t>Hewlett Packard Enterprise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316399C" w14:textId="49D01792"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6B1A08" w14:textId="54E8C8B1" w:rsidR="003F6E2E" w:rsidRPr="000E4778" w:rsidRDefault="003F6E2E" w:rsidP="003F6E2E">
            <w:pPr>
              <w:jc w:val="center"/>
            </w:pPr>
            <w:r>
              <w:t>Voter</w:t>
            </w:r>
          </w:p>
        </w:tc>
      </w:tr>
      <w:tr w:rsidR="003F6E2E" w:rsidRPr="00522809" w14:paraId="3C6A20C1" w14:textId="29D28F2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2EE121" w14:textId="3A4A85C9" w:rsidR="003F6E2E" w:rsidRDefault="003F6E2E" w:rsidP="003F6E2E">
            <w:pPr>
              <w:rPr>
                <w:rFonts w:ascii="Calibri" w:hAnsi="Calibri" w:cs="Calibri"/>
                <w:color w:val="000000"/>
                <w:sz w:val="22"/>
                <w:szCs w:val="22"/>
              </w:rPr>
            </w:pPr>
            <w:r w:rsidRPr="008568D6">
              <w:t>Petrick, Albert</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D7F68AF" w14:textId="37A5BF83" w:rsidR="003F6E2E" w:rsidRDefault="003F6E2E" w:rsidP="003F6E2E">
            <w:pPr>
              <w:rPr>
                <w:rFonts w:ascii="Calibri" w:hAnsi="Calibri" w:cs="Calibri"/>
                <w:color w:val="000000"/>
                <w:sz w:val="22"/>
                <w:szCs w:val="22"/>
              </w:rPr>
            </w:pPr>
            <w:r w:rsidRPr="00A9574F">
              <w:t>InterDigital,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752B964" w14:textId="5A91C3C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CABABD" w14:textId="11E17E2A" w:rsidR="003F6E2E" w:rsidRPr="000E4778" w:rsidRDefault="003F6E2E" w:rsidP="003F6E2E">
            <w:pPr>
              <w:jc w:val="center"/>
            </w:pPr>
            <w:r>
              <w:t>Voter</w:t>
            </w:r>
          </w:p>
        </w:tc>
      </w:tr>
      <w:tr w:rsidR="003F6E2E" w:rsidRPr="00522809" w14:paraId="5A87E28D" w14:textId="356AA9E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FD1E56" w14:textId="5EFF8693" w:rsidR="003F6E2E" w:rsidRDefault="003F6E2E" w:rsidP="003F6E2E">
            <w:pPr>
              <w:rPr>
                <w:rFonts w:ascii="Calibri" w:hAnsi="Calibri" w:cs="Calibri"/>
                <w:color w:val="000000"/>
                <w:sz w:val="22"/>
                <w:szCs w:val="22"/>
              </w:rPr>
            </w:pPr>
            <w:r w:rsidRPr="008568D6">
              <w:t>Petry, Brian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681A2DB" w14:textId="55105923" w:rsidR="003F6E2E" w:rsidRDefault="003F6E2E" w:rsidP="003F6E2E">
            <w:pPr>
              <w:rPr>
                <w:rFonts w:ascii="Calibri" w:hAnsi="Calibri" w:cs="Calibri"/>
                <w:color w:val="000000"/>
                <w:sz w:val="22"/>
                <w:szCs w:val="22"/>
              </w:rPr>
            </w:pPr>
            <w:r w:rsidRPr="00A9574F">
              <w:t>Broadcom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15F784" w14:textId="69040940"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0489BC" w14:textId="485C82E7" w:rsidR="003F6E2E" w:rsidRPr="000E4778" w:rsidRDefault="003F6E2E" w:rsidP="003F6E2E">
            <w:pPr>
              <w:jc w:val="center"/>
            </w:pPr>
            <w:r>
              <w:t>Voter</w:t>
            </w:r>
          </w:p>
        </w:tc>
      </w:tr>
      <w:tr w:rsidR="003F6E2E" w:rsidRPr="00522809" w14:paraId="108D50E4" w14:textId="4124DF7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E7DFF85" w14:textId="5C98F978" w:rsidR="003F6E2E" w:rsidRDefault="003F6E2E" w:rsidP="003F6E2E">
            <w:pPr>
              <w:rPr>
                <w:rFonts w:ascii="Calibri" w:hAnsi="Calibri" w:cs="Calibri"/>
                <w:color w:val="000000"/>
                <w:sz w:val="22"/>
                <w:szCs w:val="22"/>
              </w:rPr>
            </w:pPr>
            <w:r w:rsidRPr="008568D6">
              <w:t>Pettersson, Charlie</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2C08EF9" w14:textId="639EA8F2" w:rsidR="003F6E2E" w:rsidRDefault="003F6E2E" w:rsidP="003F6E2E">
            <w:pPr>
              <w:rPr>
                <w:rFonts w:ascii="Calibri" w:hAnsi="Calibri" w:cs="Calibri"/>
                <w:color w:val="000000"/>
                <w:sz w:val="22"/>
                <w:szCs w:val="22"/>
              </w:rPr>
            </w:pPr>
            <w:r w:rsidRPr="00A9574F">
              <w:t>Ericsson AB</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C0095D2" w14:textId="706538A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CCC57" w14:textId="21004903" w:rsidR="003F6E2E" w:rsidRPr="000E4778" w:rsidRDefault="003F6E2E" w:rsidP="003F6E2E">
            <w:pPr>
              <w:jc w:val="center"/>
            </w:pPr>
            <w:r>
              <w:t>Voter</w:t>
            </w:r>
          </w:p>
        </w:tc>
      </w:tr>
      <w:tr w:rsidR="003F6E2E" w:rsidRPr="00522809" w14:paraId="408728C0" w14:textId="2057FAB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C6833E" w14:textId="738919DF" w:rsidR="003F6E2E" w:rsidRDefault="003F6E2E" w:rsidP="003F6E2E">
            <w:pPr>
              <w:rPr>
                <w:rFonts w:ascii="Calibri" w:hAnsi="Calibri" w:cs="Calibri"/>
                <w:color w:val="000000"/>
                <w:sz w:val="22"/>
                <w:szCs w:val="22"/>
              </w:rPr>
            </w:pPr>
            <w:r w:rsidRPr="008568D6">
              <w:t>Pirhonen, Riku</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7A5B418" w14:textId="79649DB6" w:rsidR="003F6E2E" w:rsidRDefault="003F6E2E" w:rsidP="003F6E2E">
            <w:pPr>
              <w:rPr>
                <w:rFonts w:ascii="Calibri" w:hAnsi="Calibri" w:cs="Calibri"/>
                <w:color w:val="000000"/>
                <w:sz w:val="22"/>
                <w:szCs w:val="22"/>
              </w:rPr>
            </w:pPr>
            <w:r w:rsidRPr="00A9574F">
              <w:t>NXP Semiconductors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C8A479" w14:textId="4B3B030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3A723B" w14:textId="7BFE8510" w:rsidR="003F6E2E" w:rsidRPr="000E4778" w:rsidRDefault="003F6E2E" w:rsidP="003F6E2E">
            <w:pPr>
              <w:jc w:val="center"/>
            </w:pPr>
            <w:r>
              <w:t>Voter</w:t>
            </w:r>
          </w:p>
        </w:tc>
      </w:tr>
      <w:tr w:rsidR="003F6E2E" w:rsidRPr="00522809" w14:paraId="3A18F945" w14:textId="5F3D384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F43180" w14:textId="752401C2" w:rsidR="003F6E2E" w:rsidRDefault="003F6E2E" w:rsidP="003F6E2E">
            <w:pPr>
              <w:rPr>
                <w:rFonts w:ascii="Calibri" w:hAnsi="Calibri" w:cs="Calibri"/>
                <w:color w:val="000000"/>
                <w:sz w:val="22"/>
                <w:szCs w:val="22"/>
              </w:rPr>
            </w:pPr>
            <w:r w:rsidRPr="008568D6">
              <w:t>porat, ron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51BF0FC" w14:textId="2CED1B36" w:rsidR="003F6E2E" w:rsidRDefault="003F6E2E" w:rsidP="003F6E2E">
            <w:pPr>
              <w:rPr>
                <w:rFonts w:ascii="Calibri" w:hAnsi="Calibri" w:cs="Calibri"/>
                <w:color w:val="000000"/>
                <w:sz w:val="22"/>
                <w:szCs w:val="22"/>
              </w:rPr>
            </w:pPr>
            <w:r w:rsidRPr="00A9574F">
              <w:t>Broadcom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194389C" w14:textId="44A3581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A48C0D" w14:textId="37EA9987" w:rsidR="003F6E2E" w:rsidRPr="000E4778" w:rsidRDefault="003F6E2E" w:rsidP="003F6E2E">
            <w:pPr>
              <w:jc w:val="center"/>
            </w:pPr>
            <w:r>
              <w:t>Voter</w:t>
            </w:r>
          </w:p>
        </w:tc>
      </w:tr>
      <w:tr w:rsidR="003F6E2E" w:rsidRPr="00522809" w14:paraId="4B4443ED" w14:textId="259DB88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6E3BF3" w14:textId="02A4D46A" w:rsidR="003F6E2E" w:rsidRDefault="003F6E2E" w:rsidP="003F6E2E">
            <w:pPr>
              <w:rPr>
                <w:rFonts w:ascii="Calibri" w:hAnsi="Calibri" w:cs="Calibri"/>
                <w:color w:val="000000"/>
                <w:sz w:val="22"/>
                <w:szCs w:val="22"/>
              </w:rPr>
            </w:pPr>
            <w:r w:rsidRPr="008568D6">
              <w:t>Pushkarna, Rajat</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8FED284" w14:textId="03DB8E3A" w:rsidR="003F6E2E" w:rsidRDefault="003F6E2E" w:rsidP="003F6E2E">
            <w:pPr>
              <w:rPr>
                <w:rFonts w:ascii="Calibri" w:hAnsi="Calibri" w:cs="Calibri"/>
                <w:color w:val="000000"/>
                <w:sz w:val="22"/>
                <w:szCs w:val="22"/>
              </w:rPr>
            </w:pPr>
            <w:r w:rsidRPr="00A9574F">
              <w:t>Panasonic Asia Pacific Pte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B1F360" w14:textId="2BD4854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BCB270" w14:textId="1E46EC50" w:rsidR="003F6E2E" w:rsidRPr="000E4778" w:rsidRDefault="003F6E2E" w:rsidP="003F6E2E">
            <w:pPr>
              <w:jc w:val="center"/>
            </w:pPr>
            <w:r>
              <w:t>Voter</w:t>
            </w:r>
          </w:p>
        </w:tc>
      </w:tr>
      <w:tr w:rsidR="003F6E2E" w:rsidRPr="00522809" w14:paraId="4E1B6B8B" w14:textId="181650A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3A8C84" w14:textId="217EE2C8" w:rsidR="003F6E2E" w:rsidRDefault="003F6E2E" w:rsidP="003F6E2E">
            <w:pPr>
              <w:rPr>
                <w:rFonts w:ascii="Calibri" w:hAnsi="Calibri" w:cs="Calibri"/>
                <w:color w:val="000000"/>
                <w:sz w:val="22"/>
                <w:szCs w:val="22"/>
              </w:rPr>
            </w:pPr>
            <w:r w:rsidRPr="008568D6">
              <w:t>Qi, Emily</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D2D9EC2" w14:textId="2DE3D675" w:rsidR="003F6E2E" w:rsidRDefault="003F6E2E" w:rsidP="003F6E2E">
            <w:pPr>
              <w:rPr>
                <w:rFonts w:ascii="Calibri" w:hAnsi="Calibri" w:cs="Calibri"/>
                <w:color w:val="000000"/>
                <w:sz w:val="22"/>
                <w:szCs w:val="22"/>
              </w:rPr>
            </w:pPr>
            <w:r w:rsidRPr="00A9574F">
              <w:t>Intel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221DD7C" w14:textId="5CE3811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20C19A" w14:textId="563E181C" w:rsidR="003F6E2E" w:rsidRPr="000E4778" w:rsidRDefault="003F6E2E" w:rsidP="003F6E2E">
            <w:pPr>
              <w:jc w:val="center"/>
            </w:pPr>
            <w:r>
              <w:t>Voter</w:t>
            </w:r>
          </w:p>
        </w:tc>
      </w:tr>
      <w:tr w:rsidR="003F6E2E" w:rsidRPr="00522809" w14:paraId="5259F9C9" w14:textId="22B00DD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563B379" w14:textId="6A24DAEF" w:rsidR="003F6E2E" w:rsidRDefault="003F6E2E" w:rsidP="003F6E2E">
            <w:pPr>
              <w:rPr>
                <w:rFonts w:ascii="Calibri" w:hAnsi="Calibri" w:cs="Calibri"/>
                <w:color w:val="000000"/>
                <w:sz w:val="22"/>
                <w:szCs w:val="22"/>
              </w:rPr>
            </w:pPr>
            <w:r w:rsidRPr="008568D6">
              <w:t>Rafique, Saira</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CE902E0" w14:textId="5DC48AD2" w:rsidR="003F6E2E" w:rsidRDefault="003F6E2E" w:rsidP="003F6E2E">
            <w:pPr>
              <w:rPr>
                <w:rFonts w:ascii="Calibri" w:hAnsi="Calibri" w:cs="Calibri"/>
                <w:color w:val="000000"/>
                <w:sz w:val="22"/>
                <w:szCs w:val="22"/>
              </w:rPr>
            </w:pPr>
            <w:r w:rsidRPr="00A9574F">
              <w:t>Istanbul Medipol University, Vestel</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1931B49" w14:textId="0BE6A1E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106D63" w14:textId="7073A242" w:rsidR="003F6E2E" w:rsidRPr="000E4778" w:rsidRDefault="003F6E2E" w:rsidP="003F6E2E">
            <w:pPr>
              <w:jc w:val="center"/>
            </w:pPr>
            <w:r>
              <w:t>Voter</w:t>
            </w:r>
          </w:p>
        </w:tc>
      </w:tr>
      <w:tr w:rsidR="003F6E2E" w:rsidRPr="00522809" w14:paraId="03314BE5" w14:textId="2C415F3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46BB92" w14:textId="6BCDDF6E" w:rsidR="003F6E2E" w:rsidRDefault="003F6E2E" w:rsidP="003F6E2E">
            <w:pPr>
              <w:rPr>
                <w:rFonts w:ascii="Calibri" w:hAnsi="Calibri" w:cs="Calibri"/>
                <w:color w:val="000000"/>
                <w:sz w:val="22"/>
                <w:szCs w:val="22"/>
              </w:rPr>
            </w:pPr>
            <w:r w:rsidRPr="008568D6">
              <w:t>Rai, Kapil</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E96A694" w14:textId="41135EEC" w:rsidR="003F6E2E" w:rsidRDefault="003F6E2E" w:rsidP="003F6E2E">
            <w:pPr>
              <w:rPr>
                <w:rFonts w:ascii="Calibri" w:hAnsi="Calibri" w:cs="Calibri"/>
                <w:color w:val="000000"/>
                <w:sz w:val="22"/>
                <w:szCs w:val="22"/>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0761D4E" w14:textId="5F82FFE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E51D6" w14:textId="5B95EB03" w:rsidR="003F6E2E" w:rsidRPr="000E4778" w:rsidRDefault="003F6E2E" w:rsidP="003F6E2E">
            <w:pPr>
              <w:jc w:val="center"/>
            </w:pPr>
            <w:r>
              <w:t>Voter</w:t>
            </w:r>
          </w:p>
        </w:tc>
      </w:tr>
      <w:tr w:rsidR="003F6E2E" w:rsidRPr="00522809" w14:paraId="22F013CC" w14:textId="6BC679E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9D4AD07" w14:textId="557302DE" w:rsidR="003F6E2E" w:rsidRDefault="003F6E2E" w:rsidP="003F6E2E">
            <w:pPr>
              <w:rPr>
                <w:rFonts w:ascii="Calibri" w:hAnsi="Calibri" w:cs="Calibri"/>
                <w:color w:val="000000"/>
                <w:sz w:val="22"/>
                <w:szCs w:val="22"/>
              </w:rPr>
            </w:pPr>
            <w:r w:rsidRPr="008568D6">
              <w:t>Raissinia, Alireza</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EFEABE7" w14:textId="2B48F81E" w:rsidR="003F6E2E" w:rsidRDefault="003F6E2E" w:rsidP="003F6E2E">
            <w:pPr>
              <w:rPr>
                <w:rFonts w:ascii="Calibri" w:hAnsi="Calibri" w:cs="Calibri"/>
                <w:color w:val="000000"/>
                <w:sz w:val="22"/>
                <w:szCs w:val="22"/>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58F1159" w14:textId="1533B60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404440" w14:textId="59588364" w:rsidR="003F6E2E" w:rsidRPr="000E4778" w:rsidRDefault="003F6E2E" w:rsidP="003F6E2E">
            <w:pPr>
              <w:jc w:val="center"/>
            </w:pPr>
            <w:r>
              <w:t>Voter</w:t>
            </w:r>
          </w:p>
        </w:tc>
      </w:tr>
      <w:tr w:rsidR="003F6E2E" w:rsidRPr="00522809" w14:paraId="7A83C587" w14:textId="14872C4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2A077D" w14:textId="528814A8" w:rsidR="003F6E2E" w:rsidRDefault="003F6E2E" w:rsidP="003F6E2E">
            <w:pPr>
              <w:rPr>
                <w:rFonts w:ascii="Calibri" w:hAnsi="Calibri" w:cs="Calibri"/>
                <w:color w:val="000000"/>
                <w:sz w:val="22"/>
                <w:szCs w:val="22"/>
              </w:rPr>
            </w:pPr>
            <w:r w:rsidRPr="008568D6">
              <w:t>Rantala, Enrico-Henrik</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76DFD55" w14:textId="65480715" w:rsidR="003F6E2E" w:rsidRDefault="003F6E2E" w:rsidP="003F6E2E">
            <w:pPr>
              <w:rPr>
                <w:rFonts w:ascii="Calibri" w:hAnsi="Calibri" w:cs="Calibri"/>
                <w:color w:val="000000"/>
                <w:sz w:val="22"/>
                <w:szCs w:val="22"/>
              </w:rPr>
            </w:pPr>
            <w:r w:rsidRPr="00A9574F">
              <w:t>Zeku</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111443F" w14:textId="0345552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BAA89D" w14:textId="56208EA4" w:rsidR="003F6E2E" w:rsidRPr="000E4778" w:rsidRDefault="003F6E2E" w:rsidP="003F6E2E">
            <w:pPr>
              <w:jc w:val="center"/>
            </w:pPr>
            <w:r>
              <w:t>Voter</w:t>
            </w:r>
          </w:p>
        </w:tc>
      </w:tr>
      <w:tr w:rsidR="003F6E2E" w:rsidRPr="00522809" w14:paraId="47458FF1" w14:textId="33E35C7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C4E3B2B" w14:textId="4E7AE7CB" w:rsidR="003F6E2E" w:rsidRDefault="003F6E2E" w:rsidP="003F6E2E">
            <w:pPr>
              <w:rPr>
                <w:rFonts w:ascii="Calibri" w:hAnsi="Calibri" w:cs="Calibri"/>
                <w:color w:val="000000"/>
                <w:sz w:val="22"/>
                <w:szCs w:val="22"/>
              </w:rPr>
            </w:pPr>
            <w:r w:rsidRPr="008568D6">
              <w:t>Ratnam, Vishnu</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040AE9E" w14:textId="3EBFA9E4" w:rsidR="003F6E2E" w:rsidRDefault="003F6E2E" w:rsidP="003F6E2E">
            <w:pPr>
              <w:rPr>
                <w:rFonts w:ascii="Calibri" w:hAnsi="Calibri" w:cs="Calibri"/>
                <w:color w:val="000000"/>
                <w:sz w:val="22"/>
                <w:szCs w:val="22"/>
              </w:rPr>
            </w:pPr>
            <w:r w:rsidRPr="00A9574F">
              <w:t>Samsung Research America</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0AFD1E2" w14:textId="64157E2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5E0084" w14:textId="65D22CB8" w:rsidR="003F6E2E" w:rsidRPr="000E4778" w:rsidRDefault="003F6E2E" w:rsidP="003F6E2E">
            <w:pPr>
              <w:jc w:val="center"/>
            </w:pPr>
            <w:r>
              <w:t>Non-Voter</w:t>
            </w:r>
          </w:p>
        </w:tc>
      </w:tr>
      <w:tr w:rsidR="003F6E2E" w:rsidRPr="00522809" w14:paraId="121EC2A1" w14:textId="15469AE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0EEDB56" w14:textId="19FE5DD9" w:rsidR="003F6E2E" w:rsidRDefault="003F6E2E" w:rsidP="003F6E2E">
            <w:pPr>
              <w:rPr>
                <w:rFonts w:ascii="Calibri" w:hAnsi="Calibri" w:cs="Calibri"/>
                <w:color w:val="000000"/>
                <w:sz w:val="22"/>
                <w:szCs w:val="22"/>
              </w:rPr>
            </w:pPr>
            <w:r w:rsidRPr="008568D6">
              <w:t>Redlich, Oded</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66158F7" w14:textId="50C03A8B" w:rsidR="003F6E2E" w:rsidRDefault="003F6E2E" w:rsidP="003F6E2E">
            <w:pPr>
              <w:rPr>
                <w:rFonts w:ascii="Calibri" w:hAnsi="Calibri" w:cs="Calibri"/>
                <w:color w:val="000000"/>
                <w:sz w:val="22"/>
                <w:szCs w:val="22"/>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157FB78" w14:textId="3533AE4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B14651" w14:textId="20AD8D05" w:rsidR="003F6E2E" w:rsidRPr="000E4778" w:rsidRDefault="003F6E2E" w:rsidP="003F6E2E">
            <w:pPr>
              <w:jc w:val="center"/>
            </w:pPr>
            <w:r>
              <w:t>Voter</w:t>
            </w:r>
          </w:p>
        </w:tc>
      </w:tr>
      <w:tr w:rsidR="003F6E2E" w:rsidRPr="00522809" w14:paraId="4DD6B24C" w14:textId="3BE3665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847134" w14:textId="496C4BE5" w:rsidR="003F6E2E" w:rsidRDefault="003F6E2E" w:rsidP="003F6E2E">
            <w:pPr>
              <w:rPr>
                <w:rFonts w:ascii="Calibri" w:hAnsi="Calibri" w:cs="Calibri"/>
                <w:color w:val="000000"/>
                <w:sz w:val="22"/>
                <w:szCs w:val="22"/>
              </w:rPr>
            </w:pPr>
            <w:r w:rsidRPr="008568D6">
              <w:t>Rege, Kiran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1F7A824" w14:textId="0E81CE10" w:rsidR="003F6E2E" w:rsidRDefault="003F6E2E" w:rsidP="003F6E2E">
            <w:pPr>
              <w:rPr>
                <w:rFonts w:ascii="Calibri" w:hAnsi="Calibri" w:cs="Calibri"/>
                <w:color w:val="000000"/>
                <w:sz w:val="22"/>
                <w:szCs w:val="22"/>
              </w:rPr>
            </w:pPr>
            <w:r w:rsidRPr="00A9574F">
              <w:t>Perspecta Labs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7F18879" w14:textId="427856DE"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D929EA" w14:textId="6BB9DBC9" w:rsidR="003F6E2E" w:rsidRPr="000E4778" w:rsidRDefault="003F6E2E" w:rsidP="003F6E2E">
            <w:pPr>
              <w:jc w:val="center"/>
            </w:pPr>
            <w:r>
              <w:t>Voter</w:t>
            </w:r>
          </w:p>
        </w:tc>
      </w:tr>
      <w:tr w:rsidR="003F6E2E" w:rsidRPr="00522809" w14:paraId="4DC96666" w14:textId="2F29AC7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5A4CDA" w14:textId="08F8B217" w:rsidR="003F6E2E" w:rsidRDefault="003F6E2E" w:rsidP="003F6E2E">
            <w:pPr>
              <w:rPr>
                <w:rFonts w:ascii="Calibri" w:hAnsi="Calibri" w:cs="Calibri"/>
                <w:color w:val="000000"/>
                <w:sz w:val="22"/>
                <w:szCs w:val="22"/>
              </w:rPr>
            </w:pPr>
            <w:r w:rsidRPr="008568D6">
              <w:t>Regev, Dror</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84331E5" w14:textId="19FFA7E6" w:rsidR="003F6E2E" w:rsidRDefault="003F6E2E" w:rsidP="003F6E2E">
            <w:pPr>
              <w:rPr>
                <w:rFonts w:ascii="Calibri" w:hAnsi="Calibri" w:cs="Calibri"/>
                <w:color w:val="000000"/>
                <w:sz w:val="22"/>
                <w:szCs w:val="22"/>
              </w:rPr>
            </w:pPr>
            <w:r w:rsidRPr="00A9574F">
              <w:t>Toga Networks (A Huawei Company)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72B8EB0" w14:textId="03C9EA8C"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CAC68B" w14:textId="0D9FD8F1" w:rsidR="003F6E2E" w:rsidRPr="000E4778" w:rsidRDefault="003F6E2E" w:rsidP="003F6E2E">
            <w:pPr>
              <w:jc w:val="center"/>
            </w:pPr>
            <w:r>
              <w:t>Voter</w:t>
            </w:r>
          </w:p>
        </w:tc>
      </w:tr>
      <w:tr w:rsidR="003F6E2E" w:rsidRPr="00522809" w14:paraId="19CB13BC" w14:textId="3A2FB6D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15192C" w14:textId="4D5DABB6" w:rsidR="003F6E2E" w:rsidRDefault="003F6E2E" w:rsidP="003F6E2E">
            <w:pPr>
              <w:rPr>
                <w:rFonts w:ascii="Calibri" w:hAnsi="Calibri" w:cs="Calibri"/>
                <w:color w:val="000000"/>
                <w:sz w:val="22"/>
                <w:szCs w:val="22"/>
              </w:rPr>
            </w:pPr>
            <w:r w:rsidRPr="008568D6">
              <w:t>Restuccia, Francesco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47391EB" w14:textId="406356DE" w:rsidR="003F6E2E" w:rsidRDefault="003F6E2E" w:rsidP="003F6E2E">
            <w:pPr>
              <w:rPr>
                <w:rFonts w:ascii="Calibri" w:hAnsi="Calibri" w:cs="Calibri"/>
                <w:color w:val="000000"/>
                <w:sz w:val="22"/>
                <w:szCs w:val="22"/>
              </w:rPr>
            </w:pPr>
            <w:r w:rsidRPr="00A9574F">
              <w:t>Northeastern University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04E7A1" w14:textId="148666AC"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386F335" w14:textId="6AD1A290" w:rsidR="003F6E2E" w:rsidRPr="000E4778" w:rsidRDefault="003F6E2E" w:rsidP="003F6E2E">
            <w:pPr>
              <w:jc w:val="center"/>
            </w:pPr>
            <w:r>
              <w:t>Non-Voter</w:t>
            </w:r>
          </w:p>
        </w:tc>
      </w:tr>
      <w:tr w:rsidR="003F6E2E" w:rsidRPr="00522809" w14:paraId="41D03C3C" w14:textId="7B2D178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85F164" w14:textId="6706BBBC" w:rsidR="003F6E2E" w:rsidRDefault="003F6E2E" w:rsidP="003F6E2E">
            <w:pPr>
              <w:rPr>
                <w:rFonts w:ascii="Calibri" w:hAnsi="Calibri" w:cs="Calibri"/>
                <w:color w:val="000000"/>
                <w:sz w:val="22"/>
                <w:szCs w:val="22"/>
              </w:rPr>
            </w:pPr>
            <w:r w:rsidRPr="008568D6">
              <w:t>Rezk, Meriam</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F8A7E11" w14:textId="5FF98E4A" w:rsidR="003F6E2E" w:rsidRDefault="003F6E2E" w:rsidP="003F6E2E">
            <w:pPr>
              <w:rPr>
                <w:rFonts w:ascii="Calibri" w:hAnsi="Calibri" w:cs="Calibri"/>
                <w:color w:val="000000"/>
                <w:sz w:val="22"/>
                <w:szCs w:val="22"/>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DE56CB4" w14:textId="1F1DF83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EDCAF4" w14:textId="1940F247" w:rsidR="003F6E2E" w:rsidRPr="000E4778" w:rsidRDefault="003F6E2E" w:rsidP="003F6E2E">
            <w:pPr>
              <w:jc w:val="center"/>
            </w:pPr>
            <w:r>
              <w:t>Voter</w:t>
            </w:r>
          </w:p>
        </w:tc>
      </w:tr>
      <w:tr w:rsidR="003F6E2E" w:rsidRPr="00522809" w14:paraId="7AE6451F" w14:textId="3C8FABD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5F92B4" w14:textId="760639E7" w:rsidR="003F6E2E" w:rsidRDefault="003F6E2E" w:rsidP="003F6E2E">
            <w:pPr>
              <w:rPr>
                <w:rFonts w:ascii="Calibri" w:hAnsi="Calibri" w:cs="Calibri"/>
                <w:color w:val="000000"/>
                <w:sz w:val="22"/>
                <w:szCs w:val="22"/>
              </w:rPr>
            </w:pPr>
            <w:r w:rsidRPr="008568D6">
              <w:t>Riegel, Maximilian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38BE8EA" w14:textId="0EBC50CB" w:rsidR="003F6E2E" w:rsidRDefault="003F6E2E" w:rsidP="003F6E2E">
            <w:pPr>
              <w:rPr>
                <w:rFonts w:ascii="Calibri" w:hAnsi="Calibri" w:cs="Calibri"/>
                <w:color w:val="000000"/>
                <w:sz w:val="22"/>
                <w:szCs w:val="22"/>
              </w:rPr>
            </w:pPr>
            <w:r w:rsidRPr="00A9574F">
              <w:t>Nokia</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A311BFE" w14:textId="3DE78D3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BF14BD" w14:textId="3DA82B4D" w:rsidR="003F6E2E" w:rsidRPr="000E4778" w:rsidRDefault="003F6E2E" w:rsidP="003F6E2E">
            <w:pPr>
              <w:jc w:val="center"/>
            </w:pPr>
            <w:r>
              <w:t>Voter</w:t>
            </w:r>
          </w:p>
        </w:tc>
      </w:tr>
      <w:tr w:rsidR="003F6E2E" w:rsidRPr="00522809" w14:paraId="610D0739" w14:textId="338B901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4EFB93" w14:textId="563CC46B" w:rsidR="003F6E2E" w:rsidRDefault="003F6E2E" w:rsidP="003F6E2E">
            <w:pPr>
              <w:rPr>
                <w:rFonts w:ascii="Calibri" w:hAnsi="Calibri" w:cs="Calibri"/>
                <w:color w:val="000000"/>
                <w:sz w:val="22"/>
                <w:szCs w:val="22"/>
              </w:rPr>
            </w:pPr>
            <w:r w:rsidRPr="008568D6">
              <w:t>RISON, Mark</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B15EAB4" w14:textId="27788413" w:rsidR="003F6E2E" w:rsidRDefault="003F6E2E" w:rsidP="003F6E2E">
            <w:pPr>
              <w:rPr>
                <w:rFonts w:ascii="Calibri" w:hAnsi="Calibri" w:cs="Calibri"/>
                <w:color w:val="000000"/>
                <w:sz w:val="22"/>
                <w:szCs w:val="22"/>
              </w:rPr>
            </w:pPr>
            <w:r w:rsidRPr="00A9574F">
              <w:t>Samsung Cambridge Solution Centre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19DB96" w14:textId="02C820E0"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24B9AD" w14:textId="3543D11A" w:rsidR="003F6E2E" w:rsidRPr="000E4778" w:rsidRDefault="003F6E2E" w:rsidP="003F6E2E">
            <w:pPr>
              <w:jc w:val="center"/>
            </w:pPr>
            <w:r>
              <w:t>Voter</w:t>
            </w:r>
          </w:p>
        </w:tc>
      </w:tr>
      <w:tr w:rsidR="003F6E2E" w:rsidRPr="00522809" w14:paraId="3ABE1810" w14:textId="77F3CF1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938D5D" w14:textId="10258D0E" w:rsidR="003F6E2E" w:rsidRDefault="003F6E2E" w:rsidP="003F6E2E">
            <w:pPr>
              <w:rPr>
                <w:rFonts w:ascii="Calibri" w:hAnsi="Calibri" w:cs="Calibri"/>
                <w:color w:val="000000"/>
                <w:sz w:val="22"/>
                <w:szCs w:val="22"/>
              </w:rPr>
            </w:pPr>
            <w:r w:rsidRPr="008568D6">
              <w:t>Robert, Joerg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1A2F0A5" w14:textId="329F8F46" w:rsidR="003F6E2E" w:rsidRDefault="003F6E2E" w:rsidP="003F6E2E">
            <w:pPr>
              <w:rPr>
                <w:rFonts w:ascii="Calibri" w:hAnsi="Calibri" w:cs="Calibri"/>
                <w:color w:val="000000"/>
                <w:sz w:val="22"/>
                <w:szCs w:val="22"/>
              </w:rPr>
            </w:pPr>
            <w:r w:rsidRPr="00A9574F">
              <w:t>TU Ilmenau, Fraunhofer IIS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74646D9" w14:textId="2711D9A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5D0D8F" w14:textId="3C10E0DA" w:rsidR="003F6E2E" w:rsidRPr="000E4778" w:rsidRDefault="003F6E2E" w:rsidP="003F6E2E">
            <w:pPr>
              <w:jc w:val="center"/>
            </w:pPr>
            <w:r>
              <w:t>Voter</w:t>
            </w:r>
          </w:p>
        </w:tc>
      </w:tr>
      <w:tr w:rsidR="003F6E2E" w:rsidRPr="00522809" w14:paraId="4D03D6B6" w14:textId="0FDDFD3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E70826A" w14:textId="3C3F6CE6" w:rsidR="003F6E2E" w:rsidRDefault="003F6E2E" w:rsidP="003F6E2E">
            <w:pPr>
              <w:rPr>
                <w:rFonts w:ascii="Calibri" w:hAnsi="Calibri" w:cs="Calibri"/>
                <w:color w:val="000000"/>
                <w:sz w:val="22"/>
                <w:szCs w:val="22"/>
              </w:rPr>
            </w:pPr>
            <w:r w:rsidRPr="008568D6">
              <w:t>Roder, Patricia</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D4820FB" w14:textId="2E483032" w:rsidR="003F6E2E" w:rsidRDefault="003F6E2E" w:rsidP="003F6E2E">
            <w:pPr>
              <w:rPr>
                <w:rFonts w:ascii="Calibri" w:hAnsi="Calibri" w:cs="Calibri"/>
                <w:color w:val="000000"/>
                <w:sz w:val="22"/>
                <w:szCs w:val="22"/>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30CF23D" w14:textId="68FC2E5D"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71D43" w14:textId="14DB6954" w:rsidR="003F6E2E" w:rsidRPr="000E4778" w:rsidRDefault="003F6E2E" w:rsidP="003F6E2E">
            <w:pPr>
              <w:jc w:val="center"/>
            </w:pPr>
            <w:r>
              <w:t>Non-Voter</w:t>
            </w:r>
          </w:p>
        </w:tc>
      </w:tr>
      <w:tr w:rsidR="003F6E2E" w:rsidRPr="00522809" w14:paraId="479C5B41" w14:textId="0D3A72B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88D25D" w14:textId="339B473B" w:rsidR="003F6E2E" w:rsidRDefault="003F6E2E" w:rsidP="003F6E2E">
            <w:pPr>
              <w:rPr>
                <w:rFonts w:ascii="Calibri" w:hAnsi="Calibri" w:cs="Calibri"/>
                <w:color w:val="000000"/>
                <w:sz w:val="22"/>
                <w:szCs w:val="22"/>
              </w:rPr>
            </w:pPr>
            <w:r w:rsidRPr="008568D6">
              <w:lastRenderedPageBreak/>
              <w:t>Rolfe, Benjamin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5FB06E2" w14:textId="662EDC19" w:rsidR="003F6E2E" w:rsidRDefault="003F6E2E" w:rsidP="003F6E2E">
            <w:pPr>
              <w:rPr>
                <w:rFonts w:ascii="Calibri" w:hAnsi="Calibri" w:cs="Calibri"/>
                <w:color w:val="000000"/>
                <w:sz w:val="22"/>
                <w:szCs w:val="22"/>
              </w:rPr>
            </w:pPr>
            <w:r w:rsidRPr="00A9574F">
              <w:t>Blind Creek Associates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3D39A3" w14:textId="60D6334E"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5005D1" w14:textId="79ADAAAE" w:rsidR="003F6E2E" w:rsidRPr="000E4778" w:rsidRDefault="003F6E2E" w:rsidP="003F6E2E">
            <w:pPr>
              <w:jc w:val="center"/>
            </w:pPr>
            <w:r>
              <w:t>Voter</w:t>
            </w:r>
          </w:p>
        </w:tc>
      </w:tr>
      <w:tr w:rsidR="003F6E2E" w:rsidRPr="00522809" w14:paraId="42322ED6" w14:textId="16FBD7E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DE3568" w14:textId="488C3E05" w:rsidR="003F6E2E" w:rsidRDefault="003F6E2E" w:rsidP="003F6E2E">
            <w:pPr>
              <w:rPr>
                <w:rFonts w:ascii="Calibri" w:hAnsi="Calibri" w:cs="Calibri"/>
                <w:color w:val="000000"/>
                <w:sz w:val="22"/>
                <w:szCs w:val="22"/>
              </w:rPr>
            </w:pPr>
            <w:r w:rsidRPr="008568D6">
              <w:t>Rosdahl, Jon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BB3B989" w14:textId="5FB5EF9E" w:rsidR="003F6E2E" w:rsidRDefault="003F6E2E" w:rsidP="003F6E2E">
            <w:pPr>
              <w:rPr>
                <w:rFonts w:ascii="Calibri" w:hAnsi="Calibri" w:cs="Calibri"/>
                <w:color w:val="000000"/>
                <w:sz w:val="22"/>
                <w:szCs w:val="22"/>
              </w:rPr>
            </w:pPr>
            <w:r w:rsidRPr="00A9574F">
              <w:t>Qualcomm Technologies,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D3CC572" w14:textId="539BD6F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967C81" w14:textId="5C5605BC" w:rsidR="003F6E2E" w:rsidRPr="000E4778" w:rsidRDefault="003F6E2E" w:rsidP="003F6E2E">
            <w:pPr>
              <w:jc w:val="center"/>
            </w:pPr>
            <w:r>
              <w:t>Voter</w:t>
            </w:r>
          </w:p>
        </w:tc>
      </w:tr>
      <w:tr w:rsidR="003F6E2E" w:rsidRPr="00522809" w14:paraId="1B34C2AF" w14:textId="6633348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6E3307" w14:textId="35A3C239" w:rsidR="003F6E2E" w:rsidRDefault="003F6E2E" w:rsidP="003F6E2E">
            <w:pPr>
              <w:rPr>
                <w:rFonts w:ascii="Calibri" w:hAnsi="Calibri" w:cs="Calibri"/>
                <w:color w:val="000000"/>
                <w:sz w:val="22"/>
                <w:szCs w:val="22"/>
              </w:rPr>
            </w:pPr>
            <w:r w:rsidRPr="008568D6">
              <w:t>Roy, Sayak</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6A8515C" w14:textId="2EDE233C" w:rsidR="003F6E2E" w:rsidRDefault="003F6E2E" w:rsidP="003F6E2E">
            <w:pPr>
              <w:rPr>
                <w:rFonts w:ascii="Calibri" w:hAnsi="Calibri" w:cs="Calibri"/>
                <w:color w:val="000000"/>
                <w:sz w:val="22"/>
                <w:szCs w:val="22"/>
              </w:rPr>
            </w:pPr>
            <w:r w:rsidRPr="00A9574F">
              <w:t>NXP Semiconductors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241FEAC" w14:textId="6FBAD517"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7427AB" w14:textId="4DB338E5" w:rsidR="003F6E2E" w:rsidRPr="000E4778" w:rsidRDefault="003F6E2E" w:rsidP="003F6E2E">
            <w:pPr>
              <w:jc w:val="center"/>
            </w:pPr>
            <w:r>
              <w:t>Voter</w:t>
            </w:r>
          </w:p>
        </w:tc>
      </w:tr>
      <w:tr w:rsidR="003F6E2E" w:rsidRPr="00522809" w14:paraId="5CCBA7AA" w14:textId="64229D2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D21982" w14:textId="5D33D912" w:rsidR="003F6E2E" w:rsidRDefault="003F6E2E" w:rsidP="003F6E2E">
            <w:pPr>
              <w:rPr>
                <w:rFonts w:ascii="Calibri" w:hAnsi="Calibri" w:cs="Calibri"/>
                <w:color w:val="000000"/>
                <w:sz w:val="22"/>
                <w:szCs w:val="22"/>
              </w:rPr>
            </w:pPr>
            <w:r w:rsidRPr="008568D6">
              <w:t>Ryu, Kiseon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C294D24" w14:textId="16E0502D" w:rsidR="003F6E2E" w:rsidRDefault="003F6E2E" w:rsidP="003F6E2E">
            <w:pPr>
              <w:rPr>
                <w:rFonts w:ascii="Calibri" w:hAnsi="Calibri" w:cs="Calibri"/>
                <w:color w:val="000000"/>
                <w:sz w:val="22"/>
                <w:szCs w:val="22"/>
              </w:rPr>
            </w:pPr>
            <w:r w:rsidRPr="00A9574F">
              <w:t>Ofinno</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8A73CBE" w14:textId="72EEBE3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F4507E" w14:textId="17782582" w:rsidR="003F6E2E" w:rsidRPr="000E4778" w:rsidRDefault="003F6E2E" w:rsidP="003F6E2E">
            <w:pPr>
              <w:jc w:val="center"/>
            </w:pPr>
            <w:r>
              <w:t>Potential Voter</w:t>
            </w:r>
          </w:p>
        </w:tc>
      </w:tr>
      <w:tr w:rsidR="003F6E2E" w:rsidRPr="00522809" w14:paraId="724A059E" w14:textId="1DC0AB6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A9C8D7" w14:textId="1A7397EA" w:rsidR="003F6E2E" w:rsidRDefault="003F6E2E" w:rsidP="003F6E2E">
            <w:pPr>
              <w:rPr>
                <w:rFonts w:ascii="Calibri" w:hAnsi="Calibri" w:cs="Calibri"/>
                <w:color w:val="000000"/>
                <w:sz w:val="22"/>
                <w:szCs w:val="22"/>
              </w:rPr>
            </w:pPr>
            <w:r w:rsidRPr="008568D6">
              <w:t>Sahoo, Anirudha</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F8AB719" w14:textId="18F44201" w:rsidR="003F6E2E" w:rsidRDefault="003F6E2E" w:rsidP="003F6E2E">
            <w:pPr>
              <w:rPr>
                <w:rFonts w:ascii="Calibri" w:hAnsi="Calibri" w:cs="Calibri"/>
                <w:color w:val="000000"/>
                <w:sz w:val="22"/>
                <w:szCs w:val="22"/>
              </w:rPr>
            </w:pPr>
            <w:r w:rsidRPr="00A9574F">
              <w:t>National Institute of Standards and Technology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6A5351" w14:textId="701F5A5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7C0F52" w14:textId="68E5EDBA" w:rsidR="003F6E2E" w:rsidRPr="000E4778" w:rsidRDefault="003F6E2E" w:rsidP="003F6E2E">
            <w:pPr>
              <w:jc w:val="center"/>
            </w:pPr>
            <w:r>
              <w:t>Non-Voter</w:t>
            </w:r>
          </w:p>
        </w:tc>
      </w:tr>
      <w:tr w:rsidR="003F6E2E" w:rsidRPr="00522809" w14:paraId="08807351" w14:textId="4964772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B3FBA7" w14:textId="56BCEA7E" w:rsidR="003F6E2E" w:rsidRDefault="003F6E2E" w:rsidP="003F6E2E">
            <w:pPr>
              <w:rPr>
                <w:rFonts w:ascii="Calibri" w:hAnsi="Calibri" w:cs="Calibri"/>
                <w:color w:val="000000"/>
                <w:sz w:val="22"/>
                <w:szCs w:val="22"/>
              </w:rPr>
            </w:pPr>
            <w:r w:rsidRPr="008568D6">
              <w:t>Salem, Mohamed</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7CA077D" w14:textId="019290A7" w:rsidR="003F6E2E" w:rsidRDefault="003F6E2E" w:rsidP="003F6E2E">
            <w:pPr>
              <w:rPr>
                <w:rFonts w:ascii="Calibri" w:hAnsi="Calibri" w:cs="Calibri"/>
                <w:color w:val="000000"/>
                <w:sz w:val="22"/>
                <w:szCs w:val="22"/>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BE05FE3" w14:textId="0AB7D4E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3C267A" w14:textId="137F7427" w:rsidR="003F6E2E" w:rsidRPr="000E4778" w:rsidRDefault="003F6E2E" w:rsidP="003F6E2E">
            <w:pPr>
              <w:jc w:val="center"/>
            </w:pPr>
            <w:r>
              <w:t>Voter</w:t>
            </w:r>
          </w:p>
        </w:tc>
      </w:tr>
      <w:tr w:rsidR="003F6E2E" w:rsidRPr="00522809" w14:paraId="599978B7" w14:textId="549CF43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F2CBBEC" w14:textId="582657CE" w:rsidR="003F6E2E" w:rsidRDefault="003F6E2E" w:rsidP="003F6E2E">
            <w:pPr>
              <w:rPr>
                <w:rFonts w:ascii="Calibri" w:hAnsi="Calibri" w:cs="Calibri"/>
                <w:color w:val="000000"/>
                <w:sz w:val="22"/>
                <w:szCs w:val="22"/>
              </w:rPr>
            </w:pPr>
            <w:r w:rsidRPr="008568D6">
              <w:t>Salman, Hanadi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2324A2B" w14:textId="711986DF" w:rsidR="003F6E2E" w:rsidRDefault="003F6E2E" w:rsidP="003F6E2E">
            <w:pPr>
              <w:rPr>
                <w:rFonts w:ascii="Calibri" w:hAnsi="Calibri" w:cs="Calibri"/>
                <w:color w:val="000000"/>
                <w:sz w:val="22"/>
                <w:szCs w:val="22"/>
              </w:rPr>
            </w:pPr>
            <w:r w:rsidRPr="00A9574F">
              <w:t>Istanbul Medipol University; VESTEL</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D157FD8" w14:textId="3655736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4515F96" w14:textId="2784843C" w:rsidR="003F6E2E" w:rsidRPr="000E4778" w:rsidRDefault="003F6E2E" w:rsidP="003F6E2E">
            <w:pPr>
              <w:jc w:val="center"/>
            </w:pPr>
            <w:r>
              <w:t>Voter</w:t>
            </w:r>
          </w:p>
        </w:tc>
      </w:tr>
      <w:tr w:rsidR="003F6E2E" w:rsidRPr="00522809" w14:paraId="5D6A3161" w14:textId="60CCB82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03CA00" w14:textId="65BC195C" w:rsidR="003F6E2E" w:rsidRDefault="003F6E2E" w:rsidP="003F6E2E">
            <w:pPr>
              <w:rPr>
                <w:rFonts w:ascii="Calibri" w:hAnsi="Calibri" w:cs="Calibri"/>
                <w:color w:val="000000"/>
                <w:sz w:val="22"/>
                <w:szCs w:val="22"/>
              </w:rPr>
            </w:pPr>
            <w:r w:rsidRPr="008568D6">
              <w:t>Sambasivan, Sam</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F692B0F" w14:textId="7C453650" w:rsidR="003F6E2E" w:rsidRDefault="003F6E2E" w:rsidP="003F6E2E">
            <w:pPr>
              <w:rPr>
                <w:rFonts w:ascii="Calibri" w:hAnsi="Calibri" w:cs="Calibri"/>
                <w:color w:val="000000"/>
                <w:sz w:val="22"/>
                <w:szCs w:val="22"/>
              </w:rPr>
            </w:pPr>
            <w:r w:rsidRPr="00A9574F">
              <w:t>AT&amp;T</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14F72DD" w14:textId="5EEACE0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C1DF5A" w14:textId="032B7B31" w:rsidR="003F6E2E" w:rsidRPr="000E4778" w:rsidRDefault="003F6E2E" w:rsidP="003F6E2E">
            <w:pPr>
              <w:jc w:val="center"/>
            </w:pPr>
            <w:r>
              <w:t>Voter</w:t>
            </w:r>
          </w:p>
        </w:tc>
      </w:tr>
      <w:tr w:rsidR="003F6E2E" w:rsidRPr="00522809" w14:paraId="042BBC8E" w14:textId="30A24D1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C76BB11" w14:textId="5339790A" w:rsidR="003F6E2E" w:rsidRDefault="003F6E2E" w:rsidP="003F6E2E">
            <w:pPr>
              <w:rPr>
                <w:rFonts w:ascii="Calibri" w:hAnsi="Calibri" w:cs="Calibri"/>
                <w:color w:val="000000"/>
                <w:sz w:val="22"/>
                <w:szCs w:val="22"/>
              </w:rPr>
            </w:pPr>
            <w:r w:rsidRPr="008568D6">
              <w:t>Sand, Stephan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1F34C1A" w14:textId="1CAC5FF0" w:rsidR="003F6E2E" w:rsidRDefault="003F6E2E" w:rsidP="003F6E2E">
            <w:pPr>
              <w:rPr>
                <w:rFonts w:ascii="Calibri" w:hAnsi="Calibri" w:cs="Calibri"/>
                <w:color w:val="000000"/>
                <w:sz w:val="22"/>
                <w:szCs w:val="22"/>
              </w:rPr>
            </w:pPr>
            <w:r w:rsidRPr="00A9574F">
              <w:t>German Aerospace Center (DLR)</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6AF9EE0" w14:textId="38301276"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7483E8" w14:textId="466A0DAD" w:rsidR="003F6E2E" w:rsidRPr="000E4778" w:rsidRDefault="003F6E2E" w:rsidP="003F6E2E">
            <w:pPr>
              <w:jc w:val="center"/>
            </w:pPr>
            <w:r>
              <w:t>Voter</w:t>
            </w:r>
          </w:p>
        </w:tc>
      </w:tr>
      <w:tr w:rsidR="003F6E2E" w:rsidRPr="00522809" w14:paraId="1ECD4DC9" w14:textId="59F5549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1676A2B" w14:textId="1E0BC91D" w:rsidR="003F6E2E" w:rsidRDefault="003F6E2E" w:rsidP="003F6E2E">
            <w:pPr>
              <w:rPr>
                <w:rFonts w:ascii="Calibri" w:hAnsi="Calibri" w:cs="Calibri"/>
                <w:color w:val="000000"/>
                <w:sz w:val="22"/>
                <w:szCs w:val="22"/>
              </w:rPr>
            </w:pPr>
            <w:r w:rsidRPr="008568D6">
              <w:t>Sandhu, Shivraj</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760EA9C" w14:textId="5CB1B71C" w:rsidR="003F6E2E" w:rsidRDefault="003F6E2E" w:rsidP="003F6E2E">
            <w:pPr>
              <w:rPr>
                <w:rFonts w:ascii="Calibri" w:hAnsi="Calibri" w:cs="Calibri"/>
                <w:color w:val="000000"/>
                <w:sz w:val="22"/>
                <w:szCs w:val="22"/>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1CE482E" w14:textId="077FEF8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BB019E" w14:textId="0005C58E" w:rsidR="003F6E2E" w:rsidRPr="000E4778" w:rsidRDefault="003F6E2E" w:rsidP="003F6E2E">
            <w:pPr>
              <w:jc w:val="center"/>
            </w:pPr>
            <w:r>
              <w:t>Voter</w:t>
            </w:r>
          </w:p>
        </w:tc>
      </w:tr>
      <w:tr w:rsidR="003F6E2E" w:rsidRPr="00522809" w14:paraId="4C053B1F" w14:textId="2839DF4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CD4321" w14:textId="3CE28CC6" w:rsidR="003F6E2E" w:rsidRDefault="003F6E2E" w:rsidP="003F6E2E">
            <w:pPr>
              <w:rPr>
                <w:rFonts w:ascii="Calibri" w:hAnsi="Calibri" w:cs="Calibri"/>
                <w:color w:val="000000"/>
                <w:sz w:val="22"/>
                <w:szCs w:val="22"/>
              </w:rPr>
            </w:pPr>
            <w:r w:rsidRPr="008568D6">
              <w:t>Sato, Takuhiro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9951783" w14:textId="7C3A34CD" w:rsidR="003F6E2E" w:rsidRDefault="003F6E2E" w:rsidP="003F6E2E">
            <w:pPr>
              <w:rPr>
                <w:rFonts w:ascii="Calibri" w:hAnsi="Calibri" w:cs="Calibri"/>
                <w:color w:val="000000"/>
                <w:sz w:val="22"/>
                <w:szCs w:val="22"/>
              </w:rPr>
            </w:pPr>
            <w:r w:rsidRPr="00A9574F">
              <w:t>SHARP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C085341" w14:textId="07ABD3C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38125E" w14:textId="7BD489E5" w:rsidR="003F6E2E" w:rsidRPr="000E4778" w:rsidRDefault="003F6E2E" w:rsidP="003F6E2E">
            <w:pPr>
              <w:jc w:val="center"/>
            </w:pPr>
            <w:r>
              <w:t>Aspirant</w:t>
            </w:r>
          </w:p>
        </w:tc>
      </w:tr>
      <w:tr w:rsidR="003F6E2E" w:rsidRPr="00522809" w14:paraId="04C035B3" w14:textId="35257CF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E6ABAFE" w14:textId="4E1D82A6" w:rsidR="003F6E2E" w:rsidRDefault="003F6E2E" w:rsidP="003F6E2E">
            <w:pPr>
              <w:rPr>
                <w:rFonts w:ascii="Calibri" w:hAnsi="Calibri" w:cs="Calibri"/>
                <w:color w:val="000000"/>
                <w:sz w:val="22"/>
                <w:szCs w:val="22"/>
              </w:rPr>
            </w:pPr>
            <w:r w:rsidRPr="008568D6">
              <w:t>Schelstraete, Sigurd</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F94784A" w14:textId="4674FEE7" w:rsidR="003F6E2E" w:rsidRDefault="003F6E2E" w:rsidP="003F6E2E">
            <w:pPr>
              <w:rPr>
                <w:rFonts w:ascii="Calibri" w:hAnsi="Calibri" w:cs="Calibri"/>
                <w:color w:val="000000"/>
                <w:sz w:val="22"/>
                <w:szCs w:val="22"/>
              </w:rPr>
            </w:pPr>
            <w:r w:rsidRPr="00A9574F">
              <w:t>MaxLinear</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8B167A3" w14:textId="2F1D3DF7"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38AB68" w14:textId="43FE0F59" w:rsidR="003F6E2E" w:rsidRPr="000E4778" w:rsidRDefault="003F6E2E" w:rsidP="003F6E2E">
            <w:pPr>
              <w:jc w:val="center"/>
            </w:pPr>
            <w:r>
              <w:t>Voter</w:t>
            </w:r>
          </w:p>
        </w:tc>
      </w:tr>
      <w:tr w:rsidR="003F6E2E" w:rsidRPr="00522809" w14:paraId="0C2EEDA4" w14:textId="6B14A92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479633" w14:textId="2FB5A806" w:rsidR="003F6E2E" w:rsidRDefault="003F6E2E" w:rsidP="003F6E2E">
            <w:pPr>
              <w:rPr>
                <w:rFonts w:ascii="Calibri" w:hAnsi="Calibri" w:cs="Calibri"/>
                <w:color w:val="000000"/>
                <w:sz w:val="22"/>
                <w:szCs w:val="22"/>
              </w:rPr>
            </w:pPr>
            <w:r w:rsidRPr="008568D6">
              <w:t>Schiessl, Sebastian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E59EC2F" w14:textId="3803C937" w:rsidR="003F6E2E" w:rsidRDefault="003F6E2E" w:rsidP="003F6E2E">
            <w:pPr>
              <w:rPr>
                <w:rFonts w:ascii="Calibri" w:hAnsi="Calibri" w:cs="Calibri"/>
                <w:color w:val="000000"/>
                <w:sz w:val="22"/>
                <w:szCs w:val="22"/>
              </w:rPr>
            </w:pPr>
            <w:r w:rsidRPr="00A9574F">
              <w:t>Apple,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9B3EB7" w14:textId="782EB62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A9CDBB" w14:textId="7AC52658" w:rsidR="003F6E2E" w:rsidRPr="000E4778" w:rsidRDefault="003F6E2E" w:rsidP="003F6E2E">
            <w:pPr>
              <w:jc w:val="center"/>
            </w:pPr>
            <w:r>
              <w:t>Voter</w:t>
            </w:r>
          </w:p>
        </w:tc>
      </w:tr>
      <w:tr w:rsidR="003F6E2E" w:rsidRPr="00522809" w14:paraId="70E7C93F" w14:textId="174637F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AE4982" w14:textId="650FAFA8" w:rsidR="003F6E2E" w:rsidRDefault="003F6E2E" w:rsidP="003F6E2E">
            <w:pPr>
              <w:rPr>
                <w:rFonts w:ascii="Calibri" w:hAnsi="Calibri" w:cs="Calibri"/>
                <w:color w:val="000000"/>
                <w:sz w:val="22"/>
                <w:szCs w:val="22"/>
              </w:rPr>
            </w:pPr>
            <w:r w:rsidRPr="008568D6">
              <w:t>Schmidhammer, Martin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046F2F1" w14:textId="4C958463" w:rsidR="003F6E2E" w:rsidRDefault="003F6E2E" w:rsidP="003F6E2E">
            <w:pPr>
              <w:rPr>
                <w:rFonts w:ascii="Calibri" w:hAnsi="Calibri" w:cs="Calibri"/>
                <w:color w:val="000000"/>
                <w:sz w:val="22"/>
                <w:szCs w:val="22"/>
              </w:rPr>
            </w:pPr>
            <w:r w:rsidRPr="00A9574F">
              <w:t>German Aerospace Center (DLR)</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1468643" w14:textId="01846AD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DD6E3E" w14:textId="20EC029D" w:rsidR="003F6E2E" w:rsidRPr="000E4778" w:rsidRDefault="003F6E2E" w:rsidP="003F6E2E">
            <w:pPr>
              <w:jc w:val="center"/>
            </w:pPr>
            <w:r>
              <w:t>Voter</w:t>
            </w:r>
          </w:p>
        </w:tc>
      </w:tr>
      <w:tr w:rsidR="003F6E2E" w:rsidRPr="00522809" w14:paraId="77C429DF" w14:textId="78DB423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69BE62" w14:textId="2022DB1C" w:rsidR="003F6E2E" w:rsidRDefault="003F6E2E" w:rsidP="003F6E2E">
            <w:pPr>
              <w:rPr>
                <w:rFonts w:ascii="Calibri" w:hAnsi="Calibri" w:cs="Calibri"/>
                <w:color w:val="000000"/>
                <w:sz w:val="22"/>
                <w:szCs w:val="22"/>
              </w:rPr>
            </w:pPr>
            <w:r w:rsidRPr="008568D6">
              <w:t>Segev, Jonathan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5B9810F" w14:textId="133A62E9" w:rsidR="003F6E2E" w:rsidRDefault="003F6E2E" w:rsidP="003F6E2E">
            <w:pPr>
              <w:rPr>
                <w:rFonts w:ascii="Calibri" w:hAnsi="Calibri" w:cs="Calibri"/>
                <w:color w:val="000000"/>
                <w:sz w:val="22"/>
                <w:szCs w:val="22"/>
              </w:rPr>
            </w:pPr>
            <w:r w:rsidRPr="00A9574F">
              <w:t>Intel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1D1F42C" w14:textId="5CDB4997"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886EBC" w14:textId="71981E9D" w:rsidR="003F6E2E" w:rsidRPr="000E4778" w:rsidRDefault="003F6E2E" w:rsidP="003F6E2E">
            <w:pPr>
              <w:jc w:val="center"/>
            </w:pPr>
            <w:r>
              <w:t>Voter</w:t>
            </w:r>
          </w:p>
        </w:tc>
      </w:tr>
      <w:tr w:rsidR="003F6E2E" w:rsidRPr="00522809" w14:paraId="442EA845" w14:textId="230CD6A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948EFF" w14:textId="5219AA86" w:rsidR="003F6E2E" w:rsidRDefault="003F6E2E" w:rsidP="003F6E2E">
            <w:pPr>
              <w:rPr>
                <w:rFonts w:ascii="Calibri" w:hAnsi="Calibri" w:cs="Calibri"/>
                <w:color w:val="000000"/>
                <w:sz w:val="22"/>
                <w:szCs w:val="22"/>
              </w:rPr>
            </w:pPr>
            <w:r w:rsidRPr="008568D6">
              <w:t>Seo, Sangho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B3E7D1E" w14:textId="61640801" w:rsidR="003F6E2E" w:rsidRDefault="003F6E2E" w:rsidP="003F6E2E">
            <w:pPr>
              <w:rPr>
                <w:rFonts w:ascii="Calibri" w:hAnsi="Calibri" w:cs="Calibri"/>
                <w:color w:val="000000"/>
                <w:sz w:val="22"/>
                <w:szCs w:val="22"/>
              </w:rPr>
            </w:pPr>
            <w:r w:rsidRPr="00A9574F">
              <w:t>Infineon Technologies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AF1779" w14:textId="017147BC"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45D0D" w14:textId="5D119E85" w:rsidR="003F6E2E" w:rsidRPr="000E4778" w:rsidRDefault="003F6E2E" w:rsidP="003F6E2E">
            <w:pPr>
              <w:jc w:val="center"/>
            </w:pPr>
            <w:r>
              <w:t>Aspirant</w:t>
            </w:r>
          </w:p>
        </w:tc>
      </w:tr>
      <w:tr w:rsidR="003F6E2E" w:rsidRPr="00522809" w14:paraId="5AC65594" w14:textId="5CC28A0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407537" w14:textId="177E36B7" w:rsidR="003F6E2E" w:rsidRDefault="003F6E2E" w:rsidP="003F6E2E">
            <w:pPr>
              <w:rPr>
                <w:rFonts w:ascii="Calibri" w:hAnsi="Calibri" w:cs="Calibri"/>
                <w:color w:val="000000"/>
                <w:sz w:val="22"/>
                <w:szCs w:val="22"/>
              </w:rPr>
            </w:pPr>
            <w:r w:rsidRPr="008568D6">
              <w:t>Seok, Joseph</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3DD602C" w14:textId="2A02D93D" w:rsidR="003F6E2E" w:rsidRDefault="003F6E2E" w:rsidP="003F6E2E">
            <w:pPr>
              <w:rPr>
                <w:rFonts w:ascii="Calibri" w:hAnsi="Calibri" w:cs="Calibri"/>
                <w:color w:val="000000"/>
                <w:sz w:val="22"/>
                <w:szCs w:val="22"/>
              </w:rPr>
            </w:pPr>
            <w:r w:rsidRPr="00A9574F">
              <w:t>Self</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C08150F" w14:textId="44DB523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35DAE7" w14:textId="7C9F7C87" w:rsidR="003F6E2E" w:rsidRPr="000E4778" w:rsidRDefault="003F6E2E" w:rsidP="003F6E2E">
            <w:pPr>
              <w:jc w:val="center"/>
            </w:pPr>
            <w:r>
              <w:t>Potential Voter</w:t>
            </w:r>
          </w:p>
        </w:tc>
      </w:tr>
      <w:tr w:rsidR="003F6E2E" w:rsidRPr="00522809" w14:paraId="77D9AC99" w14:textId="631B97C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D45BA9B" w14:textId="5AA24BA7" w:rsidR="003F6E2E" w:rsidRDefault="003F6E2E" w:rsidP="003F6E2E">
            <w:pPr>
              <w:rPr>
                <w:rFonts w:ascii="Calibri" w:hAnsi="Calibri" w:cs="Calibri"/>
                <w:color w:val="000000"/>
                <w:sz w:val="22"/>
                <w:szCs w:val="22"/>
              </w:rPr>
            </w:pPr>
            <w:r w:rsidRPr="008568D6">
              <w:t>Seok, Yongho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714BAFB" w14:textId="3332588B" w:rsidR="003F6E2E" w:rsidRDefault="003F6E2E" w:rsidP="003F6E2E">
            <w:pPr>
              <w:rPr>
                <w:rFonts w:ascii="Calibri" w:hAnsi="Calibri" w:cs="Calibri"/>
                <w:color w:val="000000"/>
                <w:sz w:val="22"/>
                <w:szCs w:val="22"/>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CD3D7BA" w14:textId="4CD7D05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9A6830" w14:textId="439E930C" w:rsidR="003F6E2E" w:rsidRPr="000E4778" w:rsidRDefault="003F6E2E" w:rsidP="003F6E2E">
            <w:pPr>
              <w:jc w:val="center"/>
            </w:pPr>
            <w:r>
              <w:t>Voter</w:t>
            </w:r>
          </w:p>
        </w:tc>
      </w:tr>
      <w:tr w:rsidR="003F6E2E" w:rsidRPr="00522809" w14:paraId="05A02E33" w14:textId="229BCA7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459C75" w14:textId="09447501" w:rsidR="003F6E2E" w:rsidRDefault="003F6E2E" w:rsidP="003F6E2E">
            <w:pPr>
              <w:rPr>
                <w:rFonts w:ascii="Calibri" w:hAnsi="Calibri" w:cs="Calibri"/>
                <w:color w:val="000000"/>
                <w:sz w:val="22"/>
                <w:szCs w:val="22"/>
              </w:rPr>
            </w:pPr>
            <w:r w:rsidRPr="008568D6">
              <w:t>Serafimovski, Nikola</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38FFAB7" w14:textId="7AF9AACD" w:rsidR="003F6E2E" w:rsidRDefault="003F6E2E" w:rsidP="003F6E2E">
            <w:pPr>
              <w:rPr>
                <w:rFonts w:ascii="Calibri" w:hAnsi="Calibri" w:cs="Calibri"/>
                <w:color w:val="000000"/>
                <w:sz w:val="22"/>
                <w:szCs w:val="22"/>
              </w:rPr>
            </w:pPr>
            <w:r w:rsidRPr="00A9574F">
              <w:t>pureLiFi</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4475F02" w14:textId="383F130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B1EBBA" w14:textId="70D44910" w:rsidR="003F6E2E" w:rsidRPr="000E4778" w:rsidRDefault="003F6E2E" w:rsidP="003F6E2E">
            <w:pPr>
              <w:jc w:val="center"/>
            </w:pPr>
            <w:r>
              <w:t>Voter</w:t>
            </w:r>
          </w:p>
        </w:tc>
      </w:tr>
      <w:tr w:rsidR="003F6E2E" w:rsidRPr="00522809" w14:paraId="50758F42" w14:textId="3DAD0B8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7ED536" w14:textId="71239350" w:rsidR="003F6E2E" w:rsidRDefault="003F6E2E" w:rsidP="003F6E2E">
            <w:pPr>
              <w:rPr>
                <w:rFonts w:ascii="Calibri" w:hAnsi="Calibri" w:cs="Calibri"/>
                <w:color w:val="000000"/>
                <w:sz w:val="22"/>
                <w:szCs w:val="22"/>
              </w:rPr>
            </w:pPr>
            <w:r w:rsidRPr="008568D6">
              <w:t>Sethi, Ankit</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AC64C50" w14:textId="2B3D8EEA" w:rsidR="003F6E2E" w:rsidRDefault="003F6E2E" w:rsidP="003F6E2E">
            <w:pPr>
              <w:rPr>
                <w:rFonts w:ascii="Calibri" w:hAnsi="Calibri" w:cs="Calibri"/>
                <w:color w:val="000000"/>
                <w:sz w:val="22"/>
                <w:szCs w:val="22"/>
              </w:rPr>
            </w:pPr>
            <w:r w:rsidRPr="00A9574F">
              <w:t>NXP Semiconductors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06974F7" w14:textId="4A314450"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9FDC10" w14:textId="7D53AD1D" w:rsidR="003F6E2E" w:rsidRPr="000E4778" w:rsidRDefault="003F6E2E" w:rsidP="003F6E2E">
            <w:pPr>
              <w:jc w:val="center"/>
            </w:pPr>
            <w:r>
              <w:t>Voter</w:t>
            </w:r>
          </w:p>
        </w:tc>
      </w:tr>
      <w:tr w:rsidR="003F6E2E" w:rsidRPr="00522809" w14:paraId="5A442C99" w14:textId="39CA171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6CE82A" w14:textId="6B87F4F8" w:rsidR="003F6E2E" w:rsidRDefault="003F6E2E" w:rsidP="003F6E2E">
            <w:pPr>
              <w:rPr>
                <w:rFonts w:ascii="Calibri" w:hAnsi="Calibri" w:cs="Calibri"/>
                <w:color w:val="000000"/>
                <w:sz w:val="22"/>
                <w:szCs w:val="22"/>
              </w:rPr>
            </w:pPr>
            <w:r w:rsidRPr="008568D6">
              <w:t>Sevin, Julien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D1347EE" w14:textId="6B122954" w:rsidR="003F6E2E" w:rsidRDefault="003F6E2E" w:rsidP="003F6E2E">
            <w:pPr>
              <w:rPr>
                <w:rFonts w:ascii="Calibri" w:hAnsi="Calibri" w:cs="Calibri"/>
                <w:color w:val="000000"/>
                <w:sz w:val="22"/>
                <w:szCs w:val="22"/>
              </w:rPr>
            </w:pPr>
            <w:r w:rsidRPr="00A9574F">
              <w:t>Canon Research Centre France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380DD5" w14:textId="7F99490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E5DAC7" w14:textId="44F1C5D2" w:rsidR="003F6E2E" w:rsidRPr="000E4778" w:rsidRDefault="003F6E2E" w:rsidP="003F6E2E">
            <w:pPr>
              <w:jc w:val="center"/>
            </w:pPr>
            <w:r>
              <w:t>Voter</w:t>
            </w:r>
          </w:p>
        </w:tc>
      </w:tr>
      <w:tr w:rsidR="003F6E2E" w:rsidRPr="00522809" w14:paraId="7A04ADC6" w14:textId="4506C7F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628991" w14:textId="44B2AAE9" w:rsidR="003F6E2E" w:rsidRDefault="003F6E2E" w:rsidP="003F6E2E">
            <w:pPr>
              <w:rPr>
                <w:rFonts w:ascii="Calibri" w:hAnsi="Calibri" w:cs="Calibri"/>
                <w:color w:val="000000"/>
                <w:sz w:val="22"/>
                <w:szCs w:val="22"/>
              </w:rPr>
            </w:pPr>
            <w:r w:rsidRPr="008568D6">
              <w:t>Shafin, Rubayet</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7444EA7" w14:textId="4BB00819" w:rsidR="003F6E2E" w:rsidRDefault="003F6E2E" w:rsidP="003F6E2E">
            <w:pPr>
              <w:rPr>
                <w:rFonts w:ascii="Calibri" w:hAnsi="Calibri" w:cs="Calibri"/>
                <w:color w:val="000000"/>
                <w:sz w:val="22"/>
                <w:szCs w:val="22"/>
              </w:rPr>
            </w:pPr>
            <w:r w:rsidRPr="00A9574F">
              <w:t>Samsung Research America</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EA884C0" w14:textId="78341791"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31B64E" w14:textId="2C11BE57" w:rsidR="003F6E2E" w:rsidRPr="000E4778" w:rsidRDefault="003F6E2E" w:rsidP="003F6E2E">
            <w:pPr>
              <w:jc w:val="center"/>
            </w:pPr>
            <w:r>
              <w:t>Voter</w:t>
            </w:r>
          </w:p>
        </w:tc>
      </w:tr>
      <w:tr w:rsidR="003F6E2E" w:rsidRPr="00522809" w14:paraId="0EB43395" w14:textId="7E2B9FE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7831D3" w14:textId="428B9B80" w:rsidR="003F6E2E" w:rsidRDefault="003F6E2E" w:rsidP="003F6E2E">
            <w:pPr>
              <w:rPr>
                <w:rFonts w:ascii="Calibri" w:hAnsi="Calibri" w:cs="Calibri"/>
                <w:color w:val="000000"/>
                <w:sz w:val="22"/>
                <w:szCs w:val="22"/>
              </w:rPr>
            </w:pPr>
            <w:r w:rsidRPr="008568D6">
              <w:t>Shalom, Hai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41C3862" w14:textId="40A69DC3" w:rsidR="003F6E2E" w:rsidRDefault="003F6E2E" w:rsidP="003F6E2E">
            <w:pPr>
              <w:rPr>
                <w:rFonts w:ascii="Calibri" w:hAnsi="Calibri" w:cs="Calibri"/>
                <w:color w:val="000000"/>
                <w:sz w:val="22"/>
                <w:szCs w:val="22"/>
              </w:rPr>
            </w:pPr>
            <w:r w:rsidRPr="00A9574F">
              <w:t>Google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35FC2FA" w14:textId="1BE1DABA"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A3663E" w14:textId="76C09694" w:rsidR="003F6E2E" w:rsidRPr="000E4778" w:rsidRDefault="003F6E2E" w:rsidP="003F6E2E">
            <w:pPr>
              <w:jc w:val="center"/>
            </w:pPr>
            <w:r>
              <w:t>Non-Voter</w:t>
            </w:r>
          </w:p>
        </w:tc>
      </w:tr>
      <w:tr w:rsidR="003F6E2E" w:rsidRPr="00522809" w14:paraId="7BF95B5A" w14:textId="1996513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AF920E" w14:textId="2D34D390" w:rsidR="003F6E2E" w:rsidRDefault="003F6E2E" w:rsidP="003F6E2E">
            <w:pPr>
              <w:rPr>
                <w:rFonts w:ascii="Calibri" w:hAnsi="Calibri" w:cs="Calibri"/>
                <w:color w:val="000000"/>
                <w:sz w:val="22"/>
                <w:szCs w:val="22"/>
              </w:rPr>
            </w:pPr>
            <w:r w:rsidRPr="008568D6">
              <w:t>Shaw, Amit</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883138E" w14:textId="1F5459B4" w:rsidR="003F6E2E" w:rsidRDefault="003F6E2E" w:rsidP="003F6E2E">
            <w:pPr>
              <w:rPr>
                <w:rFonts w:ascii="Calibri" w:hAnsi="Calibri" w:cs="Calibri"/>
                <w:color w:val="000000"/>
                <w:sz w:val="22"/>
                <w:szCs w:val="22"/>
              </w:rPr>
            </w:pPr>
            <w:r w:rsidRPr="00A9574F">
              <w:t>Infineon Technologies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4756F1B" w14:textId="4B5F26EE"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B7362D" w14:textId="4DC13CB0" w:rsidR="003F6E2E" w:rsidRPr="000E4778" w:rsidRDefault="003F6E2E" w:rsidP="003F6E2E">
            <w:pPr>
              <w:jc w:val="center"/>
            </w:pPr>
            <w:r>
              <w:t>Aspirant</w:t>
            </w:r>
          </w:p>
        </w:tc>
      </w:tr>
      <w:tr w:rsidR="003F6E2E" w:rsidRPr="00522809" w14:paraId="01FC6034" w14:textId="2DA62BD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576DE8" w14:textId="7C9F880E" w:rsidR="003F6E2E" w:rsidRDefault="003F6E2E" w:rsidP="003F6E2E">
            <w:pPr>
              <w:rPr>
                <w:rFonts w:ascii="Calibri" w:hAnsi="Calibri" w:cs="Calibri"/>
                <w:color w:val="000000"/>
                <w:sz w:val="22"/>
                <w:szCs w:val="22"/>
              </w:rPr>
            </w:pPr>
            <w:r w:rsidRPr="008568D6">
              <w:t>Shellhammer, Stephen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520110E" w14:textId="26C89CE0" w:rsidR="003F6E2E" w:rsidRDefault="003F6E2E" w:rsidP="003F6E2E">
            <w:pPr>
              <w:rPr>
                <w:rFonts w:ascii="Calibri" w:hAnsi="Calibri" w:cs="Calibri"/>
                <w:color w:val="000000"/>
                <w:sz w:val="22"/>
                <w:szCs w:val="22"/>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FA8B7F5" w14:textId="790163E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ECF2F4" w14:textId="3D550FA7" w:rsidR="003F6E2E" w:rsidRPr="000E4778" w:rsidRDefault="003F6E2E" w:rsidP="003F6E2E">
            <w:pPr>
              <w:jc w:val="center"/>
            </w:pPr>
            <w:r>
              <w:t>Voter</w:t>
            </w:r>
          </w:p>
        </w:tc>
      </w:tr>
      <w:tr w:rsidR="003F6E2E" w:rsidRPr="00522809" w14:paraId="68D013B3" w14:textId="4F3173A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305D89F" w14:textId="46751FBC" w:rsidR="003F6E2E" w:rsidRDefault="003F6E2E" w:rsidP="003F6E2E">
            <w:pPr>
              <w:rPr>
                <w:rFonts w:ascii="Calibri" w:hAnsi="Calibri" w:cs="Calibri"/>
                <w:color w:val="000000"/>
                <w:sz w:val="22"/>
                <w:szCs w:val="22"/>
              </w:rPr>
            </w:pPr>
            <w:r w:rsidRPr="008568D6">
              <w:t>Shen, Xiaoman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254126B" w14:textId="5026B14E" w:rsidR="003F6E2E" w:rsidRDefault="003F6E2E" w:rsidP="003F6E2E">
            <w:pPr>
              <w:rPr>
                <w:rFonts w:ascii="Calibri" w:hAnsi="Calibri" w:cs="Calibri"/>
                <w:color w:val="000000"/>
                <w:sz w:val="22"/>
                <w:szCs w:val="22"/>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F851CBA" w14:textId="5AB8C42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2E8E8F" w14:textId="47CCF378" w:rsidR="003F6E2E" w:rsidRPr="000E4778" w:rsidRDefault="003F6E2E" w:rsidP="003F6E2E">
            <w:pPr>
              <w:jc w:val="center"/>
            </w:pPr>
            <w:r>
              <w:t>Aspirant</w:t>
            </w:r>
          </w:p>
        </w:tc>
      </w:tr>
      <w:tr w:rsidR="003F6E2E" w:rsidRPr="00522809" w14:paraId="5F8880B9" w14:textId="101FC2F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568A5F" w14:textId="7B98AB2B" w:rsidR="003F6E2E" w:rsidRDefault="003F6E2E" w:rsidP="003F6E2E">
            <w:pPr>
              <w:rPr>
                <w:rFonts w:ascii="Calibri" w:hAnsi="Calibri" w:cs="Calibri"/>
                <w:color w:val="000000"/>
                <w:sz w:val="22"/>
                <w:szCs w:val="22"/>
              </w:rPr>
            </w:pPr>
            <w:r w:rsidRPr="008568D6">
              <w:t>Sherlock, Ian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8074AA3" w14:textId="2417BB93" w:rsidR="003F6E2E" w:rsidRDefault="003F6E2E" w:rsidP="003F6E2E">
            <w:pPr>
              <w:rPr>
                <w:rFonts w:ascii="Calibri" w:hAnsi="Calibri" w:cs="Calibri"/>
                <w:color w:val="000000"/>
                <w:sz w:val="22"/>
                <w:szCs w:val="22"/>
              </w:rPr>
            </w:pPr>
            <w:r w:rsidRPr="00A9574F">
              <w:t>Texas Instruments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9CF89E1" w14:textId="39BEBCA7"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874E5B" w14:textId="3949B311" w:rsidR="003F6E2E" w:rsidRPr="000E4778" w:rsidRDefault="003F6E2E" w:rsidP="003F6E2E">
            <w:pPr>
              <w:jc w:val="center"/>
            </w:pPr>
            <w:r>
              <w:t>Voter</w:t>
            </w:r>
          </w:p>
        </w:tc>
      </w:tr>
      <w:tr w:rsidR="003F6E2E" w:rsidRPr="00522809" w14:paraId="5A646376" w14:textId="3AD5BD9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47F3DB" w14:textId="2742C14E" w:rsidR="003F6E2E" w:rsidRDefault="003F6E2E" w:rsidP="003F6E2E">
            <w:pPr>
              <w:rPr>
                <w:rFonts w:ascii="Calibri" w:hAnsi="Calibri" w:cs="Calibri"/>
                <w:color w:val="000000"/>
                <w:sz w:val="22"/>
                <w:szCs w:val="22"/>
              </w:rPr>
            </w:pPr>
            <w:r w:rsidRPr="008568D6">
              <w:t>Shilo, Shimi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B62D939" w14:textId="035D3D45" w:rsidR="003F6E2E" w:rsidRDefault="003F6E2E" w:rsidP="003F6E2E">
            <w:pPr>
              <w:rPr>
                <w:rFonts w:ascii="Calibri" w:hAnsi="Calibri" w:cs="Calibri"/>
                <w:color w:val="000000"/>
                <w:sz w:val="22"/>
                <w:szCs w:val="22"/>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C096B21" w14:textId="02658C4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D837F5" w14:textId="29190347" w:rsidR="003F6E2E" w:rsidRPr="000E4778" w:rsidRDefault="003F6E2E" w:rsidP="003F6E2E">
            <w:pPr>
              <w:jc w:val="center"/>
            </w:pPr>
            <w:r>
              <w:t>Voter</w:t>
            </w:r>
          </w:p>
        </w:tc>
      </w:tr>
      <w:tr w:rsidR="003F6E2E" w:rsidRPr="00522809" w14:paraId="1017EDF3" w14:textId="65E7788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B403BED" w14:textId="2ED10404" w:rsidR="003F6E2E" w:rsidRDefault="003F6E2E" w:rsidP="003F6E2E">
            <w:pPr>
              <w:rPr>
                <w:rFonts w:ascii="Calibri" w:hAnsi="Calibri" w:cs="Calibri"/>
                <w:color w:val="000000"/>
                <w:sz w:val="22"/>
                <w:szCs w:val="22"/>
              </w:rPr>
            </w:pPr>
            <w:r w:rsidRPr="008568D6">
              <w:t>Shirakawa, Atsushi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A47C1C5" w14:textId="5C31620B" w:rsidR="003F6E2E" w:rsidRDefault="003F6E2E" w:rsidP="003F6E2E">
            <w:pPr>
              <w:rPr>
                <w:rFonts w:ascii="Calibri" w:hAnsi="Calibri" w:cs="Calibri"/>
                <w:color w:val="000000"/>
                <w:sz w:val="22"/>
                <w:szCs w:val="22"/>
              </w:rPr>
            </w:pPr>
            <w:r w:rsidRPr="00A9574F">
              <w:t>SHARP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516B85" w14:textId="251184D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071081" w14:textId="0634F502" w:rsidR="003F6E2E" w:rsidRPr="000E4778" w:rsidRDefault="003F6E2E" w:rsidP="003F6E2E">
            <w:pPr>
              <w:jc w:val="center"/>
            </w:pPr>
            <w:r>
              <w:t>Aspirant</w:t>
            </w:r>
          </w:p>
        </w:tc>
      </w:tr>
      <w:tr w:rsidR="003F6E2E" w:rsidRPr="00522809" w14:paraId="66058BB8" w14:textId="361119A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49A33A8" w14:textId="7C595733" w:rsidR="003F6E2E" w:rsidRDefault="003F6E2E" w:rsidP="003F6E2E">
            <w:pPr>
              <w:rPr>
                <w:rFonts w:ascii="Calibri" w:hAnsi="Calibri" w:cs="Calibri"/>
                <w:color w:val="000000"/>
                <w:sz w:val="22"/>
                <w:szCs w:val="22"/>
              </w:rPr>
            </w:pPr>
            <w:r w:rsidRPr="008568D6">
              <w:t>Smith, Graham</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ABCA09A" w14:textId="10BAC6C2" w:rsidR="003F6E2E" w:rsidRDefault="003F6E2E" w:rsidP="003F6E2E">
            <w:pPr>
              <w:rPr>
                <w:rFonts w:ascii="Calibri" w:hAnsi="Calibri" w:cs="Calibri"/>
                <w:color w:val="000000"/>
                <w:sz w:val="22"/>
                <w:szCs w:val="22"/>
              </w:rPr>
            </w:pPr>
            <w:r w:rsidRPr="00A9574F">
              <w:t>SR Technologies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27E4A68" w14:textId="5C17F21C"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12E294" w14:textId="6552BC56" w:rsidR="003F6E2E" w:rsidRPr="000E4778" w:rsidRDefault="003F6E2E" w:rsidP="003F6E2E">
            <w:pPr>
              <w:jc w:val="center"/>
            </w:pPr>
            <w:r>
              <w:t>Voter</w:t>
            </w:r>
          </w:p>
        </w:tc>
      </w:tr>
      <w:tr w:rsidR="003F6E2E" w:rsidRPr="00522809" w14:paraId="2F01AC3C" w14:textId="748B34B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55437B" w14:textId="00D6EC7A" w:rsidR="003F6E2E" w:rsidRDefault="003F6E2E" w:rsidP="003F6E2E">
            <w:pPr>
              <w:rPr>
                <w:rFonts w:ascii="Calibri" w:hAnsi="Calibri" w:cs="Calibri"/>
                <w:color w:val="000000"/>
                <w:sz w:val="22"/>
                <w:szCs w:val="22"/>
              </w:rPr>
            </w:pPr>
            <w:r w:rsidRPr="008568D6">
              <w:t>Smith, Luther</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E0ACC54" w14:textId="6BF3FA62" w:rsidR="003F6E2E" w:rsidRDefault="003F6E2E" w:rsidP="003F6E2E">
            <w:pPr>
              <w:rPr>
                <w:rFonts w:ascii="Calibri" w:hAnsi="Calibri" w:cs="Calibri"/>
                <w:color w:val="000000"/>
                <w:sz w:val="22"/>
                <w:szCs w:val="22"/>
              </w:rPr>
            </w:pPr>
            <w:r w:rsidRPr="00A9574F">
              <w:t>Cable Television Laboratories Inc. (CableLabs)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E2453E" w14:textId="0533D392"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720801" w14:textId="1F712301" w:rsidR="003F6E2E" w:rsidRPr="000E4778" w:rsidRDefault="003F6E2E" w:rsidP="003F6E2E">
            <w:pPr>
              <w:jc w:val="center"/>
            </w:pPr>
            <w:r>
              <w:t>Aspirant</w:t>
            </w:r>
          </w:p>
        </w:tc>
      </w:tr>
      <w:tr w:rsidR="003F6E2E" w:rsidRPr="00522809" w14:paraId="1FAC9E3F" w14:textId="00A9D8C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A8CA133" w14:textId="780E7A41" w:rsidR="003F6E2E" w:rsidRDefault="003F6E2E" w:rsidP="003F6E2E">
            <w:pPr>
              <w:rPr>
                <w:rFonts w:ascii="Calibri" w:hAnsi="Calibri" w:cs="Calibri"/>
                <w:color w:val="000000"/>
                <w:sz w:val="22"/>
                <w:szCs w:val="22"/>
              </w:rPr>
            </w:pPr>
            <w:r w:rsidRPr="008568D6">
              <w:t>Solaija, Muhammad Sohaib</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010FEF7" w14:textId="738D04AC" w:rsidR="003F6E2E" w:rsidRDefault="003F6E2E" w:rsidP="003F6E2E">
            <w:pPr>
              <w:rPr>
                <w:rFonts w:ascii="Calibri" w:hAnsi="Calibri" w:cs="Calibri"/>
                <w:color w:val="000000"/>
                <w:sz w:val="22"/>
                <w:szCs w:val="22"/>
              </w:rPr>
            </w:pPr>
            <w:r w:rsidRPr="00A9574F">
              <w:t>Istanbul Medipol University; Vestel</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451764" w14:textId="5EE93F9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EDBF35" w14:textId="2E9AA0E3" w:rsidR="003F6E2E" w:rsidRPr="000E4778" w:rsidRDefault="003F6E2E" w:rsidP="003F6E2E">
            <w:pPr>
              <w:jc w:val="center"/>
            </w:pPr>
            <w:r>
              <w:t>Voter</w:t>
            </w:r>
          </w:p>
        </w:tc>
      </w:tr>
      <w:tr w:rsidR="003F6E2E" w:rsidRPr="00522809" w14:paraId="75D2194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C68A913" w14:textId="4934F5F8" w:rsidR="003F6E2E" w:rsidRPr="00996846" w:rsidRDefault="003F6E2E" w:rsidP="003F6E2E">
            <w:r w:rsidRPr="008568D6">
              <w:t>Son, Ju-Hyung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62B400F" w14:textId="0AE8A824" w:rsidR="003F6E2E" w:rsidRPr="00996846" w:rsidRDefault="003F6E2E" w:rsidP="003F6E2E">
            <w:r w:rsidRPr="00A9574F">
              <w:t>WILUS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4452031" w14:textId="5ABF735F" w:rsidR="003F6E2E" w:rsidRPr="00996846"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AF0E01A" w14:textId="0B173C00" w:rsidR="003F6E2E" w:rsidRPr="00996846" w:rsidRDefault="003F6E2E" w:rsidP="003F6E2E">
            <w:pPr>
              <w:jc w:val="center"/>
            </w:pPr>
            <w:r>
              <w:t>Voter</w:t>
            </w:r>
          </w:p>
        </w:tc>
      </w:tr>
      <w:tr w:rsidR="003F6E2E" w:rsidRPr="00522809" w14:paraId="703E3E8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1E3F8D" w14:textId="48376B81" w:rsidR="003F6E2E" w:rsidRPr="00996846" w:rsidRDefault="003F6E2E" w:rsidP="003F6E2E">
            <w:r w:rsidRPr="008568D6">
              <w:t>Song, Hao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A78E8A0" w14:textId="4B85E9F1" w:rsidR="003F6E2E" w:rsidRPr="00996846" w:rsidRDefault="003F6E2E" w:rsidP="003F6E2E">
            <w:r w:rsidRPr="00A9574F">
              <w:t>Intel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B812B40" w14:textId="5F9E49A8"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5650A05" w14:textId="7FCED7B8" w:rsidR="003F6E2E" w:rsidRPr="00996846" w:rsidRDefault="003F6E2E" w:rsidP="003F6E2E">
            <w:pPr>
              <w:jc w:val="center"/>
            </w:pPr>
            <w:r>
              <w:t>Potential Voter</w:t>
            </w:r>
          </w:p>
        </w:tc>
      </w:tr>
      <w:tr w:rsidR="003F6E2E" w:rsidRPr="00522809" w14:paraId="670BF9A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E267DFA" w14:textId="2E5CAD81" w:rsidR="003F6E2E" w:rsidRPr="00996846" w:rsidRDefault="003F6E2E" w:rsidP="003F6E2E">
            <w:r w:rsidRPr="008568D6">
              <w:t>Sood, Ayush</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5BBE185" w14:textId="3FD56438" w:rsidR="003F6E2E" w:rsidRPr="00996846" w:rsidRDefault="003F6E2E" w:rsidP="003F6E2E">
            <w:r w:rsidRPr="00A9574F">
              <w:t>Infineon Technologies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3C79558" w14:textId="068413DB"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B90545" w14:textId="2F7F02D1" w:rsidR="003F6E2E" w:rsidRPr="00996846" w:rsidRDefault="003F6E2E" w:rsidP="003F6E2E">
            <w:pPr>
              <w:jc w:val="center"/>
            </w:pPr>
            <w:r>
              <w:t>Aspirant</w:t>
            </w:r>
          </w:p>
        </w:tc>
      </w:tr>
      <w:tr w:rsidR="003F6E2E" w:rsidRPr="00522809" w14:paraId="62A8E66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9F5914" w14:textId="212F4151" w:rsidR="003F6E2E" w:rsidRPr="00996846" w:rsidRDefault="003F6E2E" w:rsidP="003F6E2E">
            <w:r w:rsidRPr="008568D6">
              <w:t>Sosack, Robert</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82926E9" w14:textId="5B5C8967" w:rsidR="003F6E2E" w:rsidRPr="00996846" w:rsidRDefault="003F6E2E" w:rsidP="003F6E2E">
            <w:r w:rsidRPr="00A9574F">
              <w:t>Molex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DC69FE5" w14:textId="087FAD69"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F0F9B9" w14:textId="72D5319C" w:rsidR="003F6E2E" w:rsidRPr="00996846" w:rsidRDefault="003F6E2E" w:rsidP="003F6E2E">
            <w:pPr>
              <w:jc w:val="center"/>
            </w:pPr>
            <w:r>
              <w:t>Voter</w:t>
            </w:r>
          </w:p>
        </w:tc>
      </w:tr>
      <w:tr w:rsidR="003F6E2E" w:rsidRPr="00522809" w14:paraId="28D703F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E90BEFE" w14:textId="14FBC07A" w:rsidR="003F6E2E" w:rsidRPr="00996846" w:rsidRDefault="003F6E2E" w:rsidP="003F6E2E">
            <w:r w:rsidRPr="008568D6">
              <w:t>Srinivasa, Sudhir</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1FBF5F4" w14:textId="6F7D97EA" w:rsidR="003F6E2E" w:rsidRPr="00996846" w:rsidRDefault="003F6E2E" w:rsidP="003F6E2E">
            <w:r w:rsidRPr="00A9574F">
              <w:t>NXP Semiconductors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A17901E" w14:textId="30FBB5A4"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00C01E" w14:textId="78899AE6" w:rsidR="003F6E2E" w:rsidRPr="00996846" w:rsidRDefault="003F6E2E" w:rsidP="003F6E2E">
            <w:pPr>
              <w:jc w:val="center"/>
            </w:pPr>
            <w:r>
              <w:t>Voter</w:t>
            </w:r>
          </w:p>
        </w:tc>
      </w:tr>
      <w:tr w:rsidR="003F6E2E" w:rsidRPr="00522809" w14:paraId="3BE0616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97842E5" w14:textId="28A789C9" w:rsidR="003F6E2E" w:rsidRPr="00996846" w:rsidRDefault="003F6E2E" w:rsidP="003F6E2E">
            <w:r w:rsidRPr="008568D6">
              <w:lastRenderedPageBreak/>
              <w:t>Srivatsa, Veena</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5AB17EB" w14:textId="09446413" w:rsidR="003F6E2E" w:rsidRPr="00996846" w:rsidRDefault="003F6E2E" w:rsidP="003F6E2E">
            <w:r w:rsidRPr="00A9574F">
              <w:t>Synaptics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FC16C35" w14:textId="56AD8403" w:rsidR="003F6E2E" w:rsidRPr="00996846"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61254A" w14:textId="11F62DFA" w:rsidR="003F6E2E" w:rsidRPr="00996846" w:rsidRDefault="003F6E2E" w:rsidP="003F6E2E">
            <w:pPr>
              <w:jc w:val="center"/>
            </w:pPr>
            <w:r>
              <w:t>Aspirant</w:t>
            </w:r>
          </w:p>
        </w:tc>
      </w:tr>
      <w:tr w:rsidR="003F6E2E" w:rsidRPr="00522809" w14:paraId="4A98897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6FF3DB9" w14:textId="2CEA96DD" w:rsidR="003F6E2E" w:rsidRPr="00996846" w:rsidRDefault="003F6E2E" w:rsidP="003F6E2E">
            <w:r w:rsidRPr="008568D6">
              <w:t>Stacey, Robert</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8EFC291" w14:textId="1F9C9493" w:rsidR="003F6E2E" w:rsidRPr="00996846" w:rsidRDefault="003F6E2E" w:rsidP="003F6E2E">
            <w:r w:rsidRPr="00A9574F">
              <w:t>Intel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107FEC8" w14:textId="11420AFE"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C60AC8" w14:textId="264CDA8E" w:rsidR="003F6E2E" w:rsidRPr="00996846" w:rsidRDefault="003F6E2E" w:rsidP="003F6E2E">
            <w:pPr>
              <w:jc w:val="center"/>
            </w:pPr>
            <w:r>
              <w:t>Voter</w:t>
            </w:r>
          </w:p>
        </w:tc>
      </w:tr>
      <w:tr w:rsidR="003F6E2E" w:rsidRPr="00522809" w14:paraId="609A6C8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DBF7A0" w14:textId="29D37A35" w:rsidR="003F6E2E" w:rsidRPr="00996846" w:rsidRDefault="003F6E2E" w:rsidP="003F6E2E">
            <w:r w:rsidRPr="008568D6">
              <w:t>Stanley, Dorothy</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2B770B1" w14:textId="79C6BF6D" w:rsidR="003F6E2E" w:rsidRPr="00996846" w:rsidRDefault="003F6E2E" w:rsidP="003F6E2E">
            <w:r w:rsidRPr="00A9574F">
              <w:t>Hewlett Packard Enterprise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6B1FA7" w14:textId="4ABF7D4D"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AA0BFB" w14:textId="7A314B1B" w:rsidR="003F6E2E" w:rsidRPr="00996846" w:rsidRDefault="003F6E2E" w:rsidP="003F6E2E">
            <w:pPr>
              <w:jc w:val="center"/>
            </w:pPr>
            <w:r>
              <w:t>Voter</w:t>
            </w:r>
          </w:p>
        </w:tc>
      </w:tr>
      <w:tr w:rsidR="003F6E2E" w:rsidRPr="00522809" w14:paraId="3255153B"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606F72" w14:textId="03EBA9C5" w:rsidR="003F6E2E" w:rsidRPr="00996846" w:rsidRDefault="003F6E2E" w:rsidP="003F6E2E">
            <w:r w:rsidRPr="008568D6">
              <w:t>Stavridis, Athanasios</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4A01B38" w14:textId="2946B939" w:rsidR="003F6E2E" w:rsidRPr="00996846" w:rsidRDefault="003F6E2E" w:rsidP="003F6E2E">
            <w:r w:rsidRPr="00A9574F">
              <w:t>Ericsson AB</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D40ECAA" w14:textId="62EC29C9"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C40DE0" w14:textId="41C90775" w:rsidR="003F6E2E" w:rsidRPr="00996846" w:rsidRDefault="003F6E2E" w:rsidP="003F6E2E">
            <w:pPr>
              <w:jc w:val="center"/>
            </w:pPr>
            <w:r>
              <w:t>Voter</w:t>
            </w:r>
          </w:p>
        </w:tc>
      </w:tr>
      <w:tr w:rsidR="003F6E2E" w:rsidRPr="00522809" w14:paraId="43CEB8A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449AA3" w14:textId="623259FD" w:rsidR="003F6E2E" w:rsidRPr="00996846" w:rsidRDefault="003F6E2E" w:rsidP="003F6E2E">
            <w:r w:rsidRPr="008568D6">
              <w:t>Stott, Noel</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FED22BA" w14:textId="426B9D98" w:rsidR="003F6E2E" w:rsidRPr="00996846" w:rsidRDefault="003F6E2E" w:rsidP="003F6E2E">
            <w:r w:rsidRPr="00A9574F">
              <w:t>Keysight Technologies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75A064D" w14:textId="7B89A1B5"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B076EA" w14:textId="42B6AEDF" w:rsidR="003F6E2E" w:rsidRPr="00996846" w:rsidRDefault="003F6E2E" w:rsidP="003F6E2E">
            <w:pPr>
              <w:jc w:val="center"/>
            </w:pPr>
            <w:r>
              <w:t>Voter</w:t>
            </w:r>
          </w:p>
        </w:tc>
      </w:tr>
      <w:tr w:rsidR="003F6E2E" w:rsidRPr="00522809" w14:paraId="519D323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C737FF" w14:textId="34BD646A" w:rsidR="003F6E2E" w:rsidRPr="00996846" w:rsidRDefault="003F6E2E" w:rsidP="003F6E2E">
            <w:r w:rsidRPr="008568D6">
              <w:t>Strauch, Paul</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CBC245A" w14:textId="7F059F55" w:rsidR="003F6E2E" w:rsidRPr="00996846" w:rsidRDefault="003F6E2E" w:rsidP="003F6E2E">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8CB6E22" w14:textId="23BEDD9F"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4CD53C" w14:textId="6C3220C5" w:rsidR="003F6E2E" w:rsidRPr="00996846" w:rsidRDefault="003F6E2E" w:rsidP="003F6E2E">
            <w:pPr>
              <w:jc w:val="center"/>
            </w:pPr>
            <w:r>
              <w:t>Voter</w:t>
            </w:r>
          </w:p>
        </w:tc>
      </w:tr>
      <w:tr w:rsidR="003F6E2E" w:rsidRPr="00522809" w14:paraId="0221A4D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0F09E06" w14:textId="0D1A191D" w:rsidR="003F6E2E" w:rsidRPr="00996846" w:rsidRDefault="003F6E2E" w:rsidP="003F6E2E">
            <w:r w:rsidRPr="008568D6">
              <w:t>SU, HONGJIA</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9EB52D3" w14:textId="45B23511" w:rsidR="003F6E2E" w:rsidRPr="00996846" w:rsidRDefault="003F6E2E" w:rsidP="003F6E2E">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3D5523A" w14:textId="41131E34"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C0524A" w14:textId="1A33F7E8" w:rsidR="003F6E2E" w:rsidRPr="00996846" w:rsidRDefault="003F6E2E" w:rsidP="003F6E2E">
            <w:pPr>
              <w:jc w:val="center"/>
            </w:pPr>
            <w:r>
              <w:t>Voter</w:t>
            </w:r>
          </w:p>
        </w:tc>
      </w:tr>
      <w:tr w:rsidR="003F6E2E" w:rsidRPr="00522809" w14:paraId="37A0DDC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405A07" w14:textId="2FC7E16E" w:rsidR="003F6E2E" w:rsidRPr="00996846" w:rsidRDefault="003F6E2E" w:rsidP="003F6E2E">
            <w:r w:rsidRPr="008568D6">
              <w:t>SUH, JUNG HOON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7CA9589" w14:textId="0D8E395D" w:rsidR="003F6E2E" w:rsidRPr="00996846" w:rsidRDefault="003F6E2E" w:rsidP="003F6E2E">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1D77E30" w14:textId="172950A1"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10D3FA" w14:textId="4441FFB8" w:rsidR="003F6E2E" w:rsidRPr="00996846" w:rsidRDefault="003F6E2E" w:rsidP="003F6E2E">
            <w:pPr>
              <w:jc w:val="center"/>
            </w:pPr>
            <w:r>
              <w:t>Voter</w:t>
            </w:r>
          </w:p>
        </w:tc>
      </w:tr>
      <w:tr w:rsidR="003F6E2E" w:rsidRPr="00522809" w14:paraId="1F5C6993"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D35BFD" w14:textId="44418B5A" w:rsidR="003F6E2E" w:rsidRPr="00996846" w:rsidRDefault="003F6E2E" w:rsidP="003F6E2E">
            <w:r w:rsidRPr="008568D6">
              <w:t>Sumi, Takenori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E7CD8BE" w14:textId="11D5C99D" w:rsidR="003F6E2E" w:rsidRPr="00996846" w:rsidRDefault="003F6E2E" w:rsidP="003F6E2E">
            <w:r w:rsidRPr="00A9574F">
              <w:t>Mitsubishi Electric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693D714" w14:textId="4F054529"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AEDCE1" w14:textId="0D624230" w:rsidR="003F6E2E" w:rsidRPr="00996846" w:rsidRDefault="003F6E2E" w:rsidP="003F6E2E">
            <w:pPr>
              <w:jc w:val="center"/>
            </w:pPr>
            <w:r>
              <w:t>Voter</w:t>
            </w:r>
          </w:p>
        </w:tc>
      </w:tr>
      <w:tr w:rsidR="003F6E2E" w:rsidRPr="00522809" w14:paraId="0AF54303"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251F00" w14:textId="0ABA0F65" w:rsidR="003F6E2E" w:rsidRPr="00996846" w:rsidRDefault="003F6E2E" w:rsidP="003F6E2E">
            <w:r w:rsidRPr="008568D6">
              <w:t>Sun, Bo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1232276" w14:textId="24BAFB0C" w:rsidR="003F6E2E" w:rsidRPr="00996846" w:rsidRDefault="003F6E2E" w:rsidP="003F6E2E">
            <w:r w:rsidRPr="00A9574F">
              <w:t>ZTE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BEDCC14" w14:textId="2CAF32C8"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AF27B" w14:textId="2E473E05" w:rsidR="003F6E2E" w:rsidRPr="00996846" w:rsidRDefault="003F6E2E" w:rsidP="003F6E2E">
            <w:pPr>
              <w:jc w:val="center"/>
            </w:pPr>
            <w:r>
              <w:t>Voter</w:t>
            </w:r>
          </w:p>
        </w:tc>
      </w:tr>
      <w:tr w:rsidR="003F6E2E" w:rsidRPr="00522809" w14:paraId="501208D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B20C5F" w14:textId="125BAE6E" w:rsidR="003F6E2E" w:rsidRPr="00996846" w:rsidRDefault="003F6E2E" w:rsidP="003F6E2E">
            <w:r w:rsidRPr="008568D6">
              <w:t>Sun, Li-Hsiang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7914984" w14:textId="42F239A8" w:rsidR="003F6E2E" w:rsidRPr="00996846" w:rsidRDefault="003F6E2E" w:rsidP="003F6E2E">
            <w:r w:rsidRPr="00A9574F">
              <w:t>Sony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BBE1EDA" w14:textId="0D670770"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B25921" w14:textId="22DBB4B7" w:rsidR="003F6E2E" w:rsidRPr="00996846" w:rsidRDefault="003F6E2E" w:rsidP="003F6E2E">
            <w:pPr>
              <w:jc w:val="center"/>
            </w:pPr>
            <w:r>
              <w:t>Voter</w:t>
            </w:r>
          </w:p>
        </w:tc>
      </w:tr>
      <w:tr w:rsidR="003F6E2E" w:rsidRPr="00522809" w14:paraId="57004F5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2846748" w14:textId="3808E9FE" w:rsidR="003F6E2E" w:rsidRPr="00996846" w:rsidRDefault="003F6E2E" w:rsidP="003F6E2E">
            <w:r w:rsidRPr="008568D6">
              <w:t>Sun, Sheng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C7B2B64" w14:textId="085149BF" w:rsidR="003F6E2E" w:rsidRPr="00996846" w:rsidRDefault="003F6E2E" w:rsidP="003F6E2E">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C3C8D71" w14:textId="23C7ED5D"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0B1A64" w14:textId="5040EBF2" w:rsidR="003F6E2E" w:rsidRPr="00996846" w:rsidRDefault="003F6E2E" w:rsidP="003F6E2E">
            <w:pPr>
              <w:jc w:val="center"/>
            </w:pPr>
            <w:r>
              <w:t>Voter</w:t>
            </w:r>
          </w:p>
        </w:tc>
      </w:tr>
      <w:tr w:rsidR="003F6E2E" w:rsidRPr="00522809" w14:paraId="1A419EA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316FE8" w14:textId="76E28B19" w:rsidR="003F6E2E" w:rsidRPr="00996846" w:rsidRDefault="003F6E2E" w:rsidP="003F6E2E">
            <w:r w:rsidRPr="008568D6">
              <w:t>Sun, Yanjun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F9EF325" w14:textId="1F3ED200" w:rsidR="003F6E2E" w:rsidRPr="00996846" w:rsidRDefault="003F6E2E" w:rsidP="003F6E2E">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FE2A072" w14:textId="6FC806E7"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31EC43" w14:textId="0BE3887F" w:rsidR="003F6E2E" w:rsidRPr="00996846" w:rsidRDefault="003F6E2E" w:rsidP="003F6E2E">
            <w:pPr>
              <w:jc w:val="center"/>
            </w:pPr>
            <w:r>
              <w:t>Voter</w:t>
            </w:r>
          </w:p>
        </w:tc>
      </w:tr>
      <w:tr w:rsidR="003F6E2E" w:rsidRPr="00522809" w14:paraId="6C92E1A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05CD76" w14:textId="39BA8BA1" w:rsidR="003F6E2E" w:rsidRPr="00996846" w:rsidRDefault="003F6E2E" w:rsidP="003F6E2E">
            <w:r w:rsidRPr="008568D6">
              <w:t>Sundman, Dennis</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0A809A6" w14:textId="6A23920C" w:rsidR="003F6E2E" w:rsidRPr="00996846" w:rsidRDefault="003F6E2E" w:rsidP="003F6E2E">
            <w:r w:rsidRPr="00A9574F">
              <w:t>Ericsson AB</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98700B7" w14:textId="745B74E4"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335D66" w14:textId="73FC9565" w:rsidR="003F6E2E" w:rsidRPr="00996846" w:rsidRDefault="003F6E2E" w:rsidP="003F6E2E">
            <w:pPr>
              <w:jc w:val="center"/>
            </w:pPr>
            <w:r>
              <w:t>Voter</w:t>
            </w:r>
          </w:p>
        </w:tc>
      </w:tr>
      <w:tr w:rsidR="003F6E2E" w:rsidRPr="00522809" w14:paraId="06D40192"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D51D09" w14:textId="35869F84" w:rsidR="003F6E2E" w:rsidRPr="00996846" w:rsidRDefault="003F6E2E" w:rsidP="003F6E2E">
            <w:r w:rsidRPr="008568D6">
              <w:t>SURACI, FRANK</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BC79C1D" w14:textId="2806898C" w:rsidR="003F6E2E" w:rsidRPr="00996846" w:rsidRDefault="003F6E2E" w:rsidP="003F6E2E">
            <w:r w:rsidRPr="00A9574F">
              <w:t>U.S. Department of Homeland Security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3BCE712" w14:textId="6413C4F8"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F94B8B" w14:textId="5621CCD2" w:rsidR="003F6E2E" w:rsidRPr="00996846" w:rsidRDefault="003F6E2E" w:rsidP="003F6E2E">
            <w:pPr>
              <w:jc w:val="center"/>
            </w:pPr>
            <w:r>
              <w:t>Voter</w:t>
            </w:r>
          </w:p>
        </w:tc>
      </w:tr>
      <w:tr w:rsidR="003F6E2E" w:rsidRPr="00522809" w14:paraId="0387F01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428665C" w14:textId="588E9697" w:rsidR="003F6E2E" w:rsidRPr="00996846" w:rsidRDefault="003F6E2E" w:rsidP="003F6E2E">
            <w:r w:rsidRPr="008568D6">
              <w:t>Susiaho, Sami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CEBBF59" w14:textId="70F15390" w:rsidR="003F6E2E" w:rsidRPr="00996846" w:rsidRDefault="003F6E2E" w:rsidP="003F6E2E">
            <w:r w:rsidRPr="00A9574F">
              <w:t>British Sky Broadcasting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B1890B2" w14:textId="5405EF75" w:rsidR="003F6E2E" w:rsidRPr="00996846"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73F4ED" w14:textId="020BE3EA" w:rsidR="003F6E2E" w:rsidRPr="00996846" w:rsidRDefault="003F6E2E" w:rsidP="003F6E2E">
            <w:pPr>
              <w:jc w:val="center"/>
            </w:pPr>
            <w:r>
              <w:t>Non-Voter</w:t>
            </w:r>
          </w:p>
        </w:tc>
      </w:tr>
      <w:tr w:rsidR="003F6E2E" w:rsidRPr="00522809" w14:paraId="6D71287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D593E6" w14:textId="737C4374" w:rsidR="003F6E2E" w:rsidRPr="00996846" w:rsidRDefault="003F6E2E" w:rsidP="003F6E2E">
            <w:r w:rsidRPr="008568D6">
              <w:t>Szott, Szymon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C97B09A" w14:textId="5A616B9E" w:rsidR="003F6E2E" w:rsidRPr="00996846" w:rsidRDefault="003F6E2E" w:rsidP="003F6E2E">
            <w:r w:rsidRPr="00A9574F">
              <w:t>AGH University of Science and Technology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25ED9D1" w14:textId="21559375"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D6E08C" w14:textId="53D0DAF3" w:rsidR="003F6E2E" w:rsidRPr="00996846" w:rsidRDefault="003F6E2E" w:rsidP="003F6E2E">
            <w:pPr>
              <w:jc w:val="center"/>
            </w:pPr>
            <w:r>
              <w:t>Non-Voter</w:t>
            </w:r>
          </w:p>
        </w:tc>
      </w:tr>
      <w:tr w:rsidR="003F6E2E" w:rsidRPr="00522809" w14:paraId="158544F8"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06B92D" w14:textId="5AB7E4C1" w:rsidR="003F6E2E" w:rsidRPr="00996846" w:rsidRDefault="003F6E2E" w:rsidP="003F6E2E">
            <w:r w:rsidRPr="008568D6">
              <w:t>Takai, Mineo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1FAF953" w14:textId="1BE3B832" w:rsidR="003F6E2E" w:rsidRPr="00996846" w:rsidRDefault="003F6E2E" w:rsidP="003F6E2E">
            <w:r w:rsidRPr="00A9574F">
              <w:t>Space-Time Engineering</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3B8FEF" w14:textId="786262F6"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0DB929" w14:textId="55A5235C" w:rsidR="003F6E2E" w:rsidRPr="00996846" w:rsidRDefault="003F6E2E" w:rsidP="003F6E2E">
            <w:pPr>
              <w:jc w:val="center"/>
            </w:pPr>
            <w:r>
              <w:t>Voter</w:t>
            </w:r>
          </w:p>
        </w:tc>
      </w:tr>
      <w:tr w:rsidR="003F6E2E" w:rsidRPr="00522809" w14:paraId="5905281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D594C00" w14:textId="48B0877D" w:rsidR="003F6E2E" w:rsidRPr="00996846" w:rsidRDefault="003F6E2E" w:rsidP="003F6E2E">
            <w:r w:rsidRPr="008568D6">
              <w:t>Tan, Danny</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5C582F4" w14:textId="3F3C150A" w:rsidR="003F6E2E" w:rsidRPr="00996846" w:rsidRDefault="003F6E2E" w:rsidP="003F6E2E">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3D944B" w14:textId="24CFDA04"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6EF04A" w14:textId="2EB7AB0A" w:rsidR="003F6E2E" w:rsidRPr="00996846" w:rsidRDefault="003F6E2E" w:rsidP="003F6E2E">
            <w:pPr>
              <w:jc w:val="center"/>
            </w:pPr>
            <w:r>
              <w:t>Voter</w:t>
            </w:r>
          </w:p>
        </w:tc>
      </w:tr>
      <w:tr w:rsidR="003F6E2E" w:rsidRPr="00522809" w14:paraId="600144B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B32862A" w14:textId="4599416C" w:rsidR="003F6E2E" w:rsidRPr="00996846" w:rsidRDefault="003F6E2E" w:rsidP="003F6E2E">
            <w:r w:rsidRPr="008568D6">
              <w:t>Tanaka, Yusuke</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C51B054" w14:textId="3F5AED0F" w:rsidR="003F6E2E" w:rsidRPr="00996846" w:rsidRDefault="003F6E2E" w:rsidP="003F6E2E">
            <w:r w:rsidRPr="00A9574F">
              <w:t>Sony Group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E673C2" w14:textId="6EACC5DD" w:rsidR="003F6E2E" w:rsidRPr="00996846"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F3D362" w14:textId="6A398B92" w:rsidR="003F6E2E" w:rsidRPr="00996846" w:rsidRDefault="003F6E2E" w:rsidP="003F6E2E">
            <w:pPr>
              <w:jc w:val="center"/>
            </w:pPr>
            <w:r>
              <w:t>Voter</w:t>
            </w:r>
          </w:p>
        </w:tc>
      </w:tr>
      <w:tr w:rsidR="003F6E2E" w:rsidRPr="00522809" w14:paraId="741053D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4A2C99F" w14:textId="0BDE889D" w:rsidR="003F6E2E" w:rsidRPr="00996846" w:rsidRDefault="003F6E2E" w:rsidP="003F6E2E">
            <w:r w:rsidRPr="008568D6">
              <w:t>Taori, Rakesh</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41D8D5D" w14:textId="5D3A2E7D" w:rsidR="003F6E2E" w:rsidRPr="00996846" w:rsidRDefault="003F6E2E" w:rsidP="003F6E2E">
            <w:r w:rsidRPr="00A9574F">
              <w:t>Infineon Technologies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CC4EFE4" w14:textId="4104A4D0"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33E621" w14:textId="5E9F0349" w:rsidR="003F6E2E" w:rsidRPr="00996846" w:rsidRDefault="003F6E2E" w:rsidP="003F6E2E">
            <w:pPr>
              <w:jc w:val="center"/>
            </w:pPr>
            <w:r>
              <w:t>Aspirant</w:t>
            </w:r>
          </w:p>
        </w:tc>
      </w:tr>
      <w:tr w:rsidR="003F6E2E" w:rsidRPr="00522809" w14:paraId="0BDA12C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B47F69B" w14:textId="6DCC78D3" w:rsidR="003F6E2E" w:rsidRPr="00996846" w:rsidRDefault="003F6E2E" w:rsidP="003F6E2E">
            <w:r w:rsidRPr="008568D6">
              <w:t>Teran, Jesus Gutierrez</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2CC5346" w14:textId="1F6B5B40" w:rsidR="003F6E2E" w:rsidRPr="00996846" w:rsidRDefault="003F6E2E" w:rsidP="003F6E2E">
            <w:r w:rsidRPr="00A9574F">
              <w:t>IHP GmbH</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3A3A2C2" w14:textId="58CA5381" w:rsidR="003F6E2E" w:rsidRPr="00996846"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A7CFC2" w14:textId="3934BBE1" w:rsidR="003F6E2E" w:rsidRPr="00996846" w:rsidRDefault="003F6E2E" w:rsidP="003F6E2E">
            <w:pPr>
              <w:jc w:val="center"/>
            </w:pPr>
            <w:r>
              <w:t>Voter</w:t>
            </w:r>
          </w:p>
        </w:tc>
      </w:tr>
      <w:tr w:rsidR="003F6E2E" w:rsidRPr="00522809" w14:paraId="7FFD7BF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C64A79" w14:textId="4C104045" w:rsidR="003F6E2E" w:rsidRPr="00996846" w:rsidRDefault="003F6E2E" w:rsidP="003F6E2E">
            <w:r w:rsidRPr="008568D6">
              <w:t>Thakur, Sidharth</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C23E1FF" w14:textId="165D67B9" w:rsidR="003F6E2E" w:rsidRPr="00996846" w:rsidRDefault="003F6E2E" w:rsidP="003F6E2E">
            <w:r w:rsidRPr="00A9574F">
              <w:t>Apple,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7A1A58A" w14:textId="3EE2F6AB"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5877EB" w14:textId="676C7C5C" w:rsidR="003F6E2E" w:rsidRPr="00996846" w:rsidRDefault="003F6E2E" w:rsidP="003F6E2E">
            <w:pPr>
              <w:jc w:val="center"/>
            </w:pPr>
            <w:r>
              <w:t>Aspirant</w:t>
            </w:r>
          </w:p>
        </w:tc>
      </w:tr>
      <w:tr w:rsidR="003F6E2E" w:rsidRPr="00522809" w14:paraId="2474254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3E067B3" w14:textId="5D875164" w:rsidR="003F6E2E" w:rsidRPr="00996846" w:rsidRDefault="003F6E2E" w:rsidP="003F6E2E">
            <w:r w:rsidRPr="008568D6">
              <w:t>Thompson, Tom</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2F6FB2B" w14:textId="59EDFBD3" w:rsidR="003F6E2E" w:rsidRPr="00996846" w:rsidRDefault="003F6E2E" w:rsidP="003F6E2E">
            <w:r w:rsidRPr="00A9574F">
              <w:t>IEEE STAFF</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0E82DA" w14:textId="26C7D77E" w:rsidR="003F6E2E" w:rsidRPr="00996846"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BEC40F" w14:textId="7401974A" w:rsidR="003F6E2E" w:rsidRPr="00996846" w:rsidRDefault="003F6E2E" w:rsidP="003F6E2E">
            <w:pPr>
              <w:jc w:val="center"/>
            </w:pPr>
            <w:r>
              <w:t>Non-Voter</w:t>
            </w:r>
          </w:p>
        </w:tc>
      </w:tr>
      <w:tr w:rsidR="003F6E2E" w:rsidRPr="00522809" w14:paraId="382367E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7F7D0E" w14:textId="5A78805F" w:rsidR="003F6E2E" w:rsidRPr="00996846" w:rsidRDefault="003F6E2E" w:rsidP="003F6E2E">
            <w:r w:rsidRPr="008568D6">
              <w:t>Thota, Sri Ramya</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9ED4D63" w14:textId="2B95EC87" w:rsidR="003F6E2E" w:rsidRPr="00996846" w:rsidRDefault="003F6E2E" w:rsidP="003F6E2E">
            <w:r w:rsidRPr="00A9574F">
              <w:t>Infineon Technologies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FBEBDDC" w14:textId="0C3C0E52"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86742A" w14:textId="3AC02BB5" w:rsidR="003F6E2E" w:rsidRPr="00996846" w:rsidRDefault="003F6E2E" w:rsidP="003F6E2E">
            <w:pPr>
              <w:jc w:val="center"/>
            </w:pPr>
            <w:r>
              <w:t>Aspirant</w:t>
            </w:r>
          </w:p>
        </w:tc>
      </w:tr>
      <w:tr w:rsidR="003F6E2E" w:rsidRPr="00522809" w14:paraId="57A9E32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BF60323" w14:textId="788869E8" w:rsidR="003F6E2E" w:rsidRPr="00996846" w:rsidRDefault="003F6E2E" w:rsidP="003F6E2E">
            <w:r w:rsidRPr="008568D6">
              <w:t>THOUMY, Francois</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7E33911" w14:textId="585FDF54" w:rsidR="003F6E2E" w:rsidRPr="00996846" w:rsidRDefault="003F6E2E" w:rsidP="003F6E2E">
            <w:r w:rsidRPr="00A9574F">
              <w:t>Canon Research Centre France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3113BD6" w14:textId="0D3E5D7B"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31417C" w14:textId="43CCCB22" w:rsidR="003F6E2E" w:rsidRPr="00996846" w:rsidRDefault="003F6E2E" w:rsidP="003F6E2E">
            <w:pPr>
              <w:jc w:val="center"/>
            </w:pPr>
            <w:r>
              <w:t>Voter</w:t>
            </w:r>
          </w:p>
        </w:tc>
      </w:tr>
      <w:tr w:rsidR="003F6E2E" w:rsidRPr="00522809" w14:paraId="22E81EF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9D9C5F2" w14:textId="41E36F36" w:rsidR="003F6E2E" w:rsidRPr="00996846" w:rsidRDefault="003F6E2E" w:rsidP="003F6E2E">
            <w:r w:rsidRPr="008568D6">
              <w:t>Tian, Bin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28B8360" w14:textId="47066E8A" w:rsidR="003F6E2E" w:rsidRPr="00996846" w:rsidRDefault="003F6E2E" w:rsidP="003F6E2E">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3B9EAA" w14:textId="68AF4E52"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42C0B8" w14:textId="7DE48E52" w:rsidR="003F6E2E" w:rsidRPr="00996846" w:rsidRDefault="003F6E2E" w:rsidP="003F6E2E">
            <w:pPr>
              <w:jc w:val="center"/>
            </w:pPr>
            <w:r>
              <w:t>Voter</w:t>
            </w:r>
          </w:p>
        </w:tc>
      </w:tr>
      <w:tr w:rsidR="003F6E2E" w:rsidRPr="00522809" w14:paraId="06F7438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B78C3E" w14:textId="0261358D" w:rsidR="003F6E2E" w:rsidRPr="00996846" w:rsidRDefault="003F6E2E" w:rsidP="003F6E2E">
            <w:r w:rsidRPr="008568D6">
              <w:t>Tian, Tao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98C0B73" w14:textId="05DA8910" w:rsidR="003F6E2E" w:rsidRPr="00996846" w:rsidRDefault="003F6E2E" w:rsidP="003F6E2E">
            <w:r w:rsidRPr="00A9574F">
              <w:t>Apple,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CA02E50" w14:textId="044A66C3"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1DB6B6" w14:textId="6EF55EC2" w:rsidR="003F6E2E" w:rsidRPr="00996846" w:rsidRDefault="003F6E2E" w:rsidP="003F6E2E">
            <w:pPr>
              <w:jc w:val="center"/>
            </w:pPr>
            <w:r>
              <w:t>Non-Voter</w:t>
            </w:r>
          </w:p>
        </w:tc>
      </w:tr>
      <w:tr w:rsidR="003F6E2E" w:rsidRPr="00522809" w14:paraId="38209D2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A650C49" w14:textId="2A011E55" w:rsidR="003F6E2E" w:rsidRPr="00996846" w:rsidRDefault="003F6E2E" w:rsidP="003F6E2E">
            <w:r w:rsidRPr="008568D6">
              <w:t>Tolpin, Alexander</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19528AF" w14:textId="55913CB5" w:rsidR="003F6E2E" w:rsidRPr="00996846" w:rsidRDefault="003F6E2E" w:rsidP="003F6E2E">
            <w:r w:rsidRPr="00A9574F">
              <w:t>Intel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2468515" w14:textId="152868BA"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6C69B8" w14:textId="3CC6B655" w:rsidR="003F6E2E" w:rsidRPr="00996846" w:rsidRDefault="003F6E2E" w:rsidP="003F6E2E">
            <w:pPr>
              <w:jc w:val="center"/>
            </w:pPr>
            <w:r>
              <w:t>Voter</w:t>
            </w:r>
          </w:p>
        </w:tc>
      </w:tr>
      <w:tr w:rsidR="003F6E2E" w:rsidRPr="00522809" w14:paraId="095A194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341D62" w14:textId="6CAAD3F3" w:rsidR="003F6E2E" w:rsidRPr="00996846" w:rsidRDefault="003F6E2E" w:rsidP="003F6E2E">
            <w:r w:rsidRPr="008568D6">
              <w:t>Tomeba, Hiromichi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A580A20" w14:textId="14E49F08" w:rsidR="003F6E2E" w:rsidRPr="00996846" w:rsidRDefault="003F6E2E" w:rsidP="003F6E2E">
            <w:r w:rsidRPr="00A9574F">
              <w:t>SHARP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893915" w14:textId="07A6F277" w:rsidR="003F6E2E" w:rsidRPr="00996846"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5F8ABC" w14:textId="7B4E8743" w:rsidR="003F6E2E" w:rsidRPr="00996846" w:rsidRDefault="003F6E2E" w:rsidP="003F6E2E">
            <w:pPr>
              <w:jc w:val="center"/>
            </w:pPr>
            <w:r>
              <w:t>Aspirant</w:t>
            </w:r>
          </w:p>
        </w:tc>
      </w:tr>
      <w:tr w:rsidR="003F6E2E" w:rsidRPr="00522809" w14:paraId="40ED15E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DF3D1A" w14:textId="2B6293B6" w:rsidR="003F6E2E" w:rsidRPr="00996846" w:rsidRDefault="003F6E2E" w:rsidP="003F6E2E">
            <w:r w:rsidRPr="008568D6">
              <w:t>Torab Jahromi, Payam</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437DFBE" w14:textId="50FC289A" w:rsidR="003F6E2E" w:rsidRPr="00996846" w:rsidRDefault="003F6E2E" w:rsidP="003F6E2E">
            <w:r w:rsidRPr="00A9574F">
              <w:t>Facebook</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E8F58F0" w14:textId="510D3A51"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53ABA7" w14:textId="753D7279" w:rsidR="003F6E2E" w:rsidRPr="00996846" w:rsidRDefault="003F6E2E" w:rsidP="003F6E2E">
            <w:pPr>
              <w:jc w:val="center"/>
            </w:pPr>
            <w:r>
              <w:t>Voter</w:t>
            </w:r>
          </w:p>
        </w:tc>
      </w:tr>
      <w:tr w:rsidR="003F6E2E" w:rsidRPr="00522809" w14:paraId="3579F60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729C641" w14:textId="711D38BE" w:rsidR="003F6E2E" w:rsidRPr="00996846" w:rsidRDefault="003F6E2E" w:rsidP="003F6E2E">
            <w:r w:rsidRPr="008568D6">
              <w:t>Torrijo, Alejandro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8A77366" w14:textId="637676DD" w:rsidR="003F6E2E" w:rsidRPr="00996846" w:rsidRDefault="003F6E2E" w:rsidP="003F6E2E">
            <w:r w:rsidRPr="00A9574F">
              <w:t>MaxLinear Corp</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02C3FC" w14:textId="58BC150B"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25494D" w14:textId="08956396" w:rsidR="003F6E2E" w:rsidRPr="00996846" w:rsidRDefault="003F6E2E" w:rsidP="003F6E2E">
            <w:pPr>
              <w:jc w:val="center"/>
            </w:pPr>
            <w:r>
              <w:t>Voter</w:t>
            </w:r>
          </w:p>
        </w:tc>
      </w:tr>
      <w:tr w:rsidR="003F6E2E" w:rsidRPr="00522809" w14:paraId="628E902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942E26" w14:textId="49BC02F5" w:rsidR="003F6E2E" w:rsidRPr="00996846" w:rsidRDefault="003F6E2E" w:rsidP="003F6E2E">
            <w:r w:rsidRPr="008568D6">
              <w:t>Trainin, Solomon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FBB0986" w14:textId="665EC828" w:rsidR="003F6E2E" w:rsidRPr="00996846" w:rsidRDefault="003F6E2E" w:rsidP="003F6E2E">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69297A" w14:textId="493BFA9F"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6923C8" w14:textId="1251438E" w:rsidR="003F6E2E" w:rsidRPr="00996846" w:rsidRDefault="003F6E2E" w:rsidP="003F6E2E">
            <w:pPr>
              <w:jc w:val="center"/>
            </w:pPr>
            <w:r>
              <w:t>Voter</w:t>
            </w:r>
          </w:p>
        </w:tc>
      </w:tr>
      <w:tr w:rsidR="003F6E2E" w:rsidRPr="00522809" w14:paraId="0CC7F91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325D34" w14:textId="080AAD9E" w:rsidR="003F6E2E" w:rsidRPr="00996846" w:rsidRDefault="003F6E2E" w:rsidP="003F6E2E">
            <w:r w:rsidRPr="008568D6">
              <w:t>Tsai, Tsung-Han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02E7FCA" w14:textId="4F9AC83C" w:rsidR="003F6E2E" w:rsidRPr="00996846" w:rsidRDefault="003F6E2E" w:rsidP="003F6E2E">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E93170" w14:textId="34FC5D92"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1A7359" w14:textId="615DC56B" w:rsidR="003F6E2E" w:rsidRPr="00996846" w:rsidRDefault="003F6E2E" w:rsidP="003F6E2E">
            <w:pPr>
              <w:jc w:val="center"/>
            </w:pPr>
            <w:r>
              <w:t>Voter</w:t>
            </w:r>
          </w:p>
        </w:tc>
      </w:tr>
      <w:tr w:rsidR="003F6E2E" w:rsidRPr="00522809" w14:paraId="4A901BB8"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ADD261" w14:textId="241068EB" w:rsidR="003F6E2E" w:rsidRPr="00996846" w:rsidRDefault="003F6E2E" w:rsidP="003F6E2E">
            <w:r w:rsidRPr="008568D6">
              <w:t>Tsodik, Genadiy</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16C9ADE" w14:textId="2E725EC9" w:rsidR="003F6E2E" w:rsidRPr="00996846" w:rsidRDefault="003F6E2E" w:rsidP="003F6E2E">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E7E295D" w14:textId="68B548C2"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05B225" w14:textId="6A2851E9" w:rsidR="003F6E2E" w:rsidRPr="00996846" w:rsidRDefault="003F6E2E" w:rsidP="003F6E2E">
            <w:pPr>
              <w:jc w:val="center"/>
            </w:pPr>
            <w:r>
              <w:t>Voter</w:t>
            </w:r>
          </w:p>
        </w:tc>
      </w:tr>
      <w:tr w:rsidR="003F6E2E" w:rsidRPr="00522809" w14:paraId="053913C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C3244D" w14:textId="206504B3" w:rsidR="003F6E2E" w:rsidRPr="00996846" w:rsidRDefault="003F6E2E" w:rsidP="003F6E2E">
            <w:r w:rsidRPr="008568D6">
              <w:t>Tugtekin, Omer</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35475A5" w14:textId="6067A46F" w:rsidR="003F6E2E" w:rsidRPr="00996846" w:rsidRDefault="003F6E2E" w:rsidP="003F6E2E">
            <w:r w:rsidRPr="00A9574F">
              <w:t>Vestel Electronics Corp.</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31DBFC" w14:textId="79BED7BA"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D1305C" w14:textId="7327D1E7" w:rsidR="003F6E2E" w:rsidRPr="00996846" w:rsidRDefault="003F6E2E" w:rsidP="003F6E2E">
            <w:pPr>
              <w:jc w:val="center"/>
            </w:pPr>
            <w:r>
              <w:t>Potential Voter</w:t>
            </w:r>
          </w:p>
        </w:tc>
      </w:tr>
      <w:tr w:rsidR="003F6E2E" w:rsidRPr="00522809" w14:paraId="3F26E34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A99464" w14:textId="5AC59D6F" w:rsidR="003F6E2E" w:rsidRPr="00996846" w:rsidRDefault="003F6E2E" w:rsidP="003F6E2E">
            <w:r w:rsidRPr="008568D6">
              <w:t>Turkmen, Halise</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5AE6F9C" w14:textId="6B8A348B" w:rsidR="003F6E2E" w:rsidRPr="00996846" w:rsidRDefault="003F6E2E" w:rsidP="003F6E2E">
            <w:r w:rsidRPr="00A9574F">
              <w:t>Vestel</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FC7EC0" w14:textId="7041BD91"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9765BE" w14:textId="231F6484" w:rsidR="003F6E2E" w:rsidRPr="00996846" w:rsidRDefault="003F6E2E" w:rsidP="003F6E2E">
            <w:pPr>
              <w:jc w:val="center"/>
            </w:pPr>
            <w:r>
              <w:t>Voter</w:t>
            </w:r>
          </w:p>
        </w:tc>
      </w:tr>
      <w:tr w:rsidR="003F6E2E" w:rsidRPr="00522809" w14:paraId="6CDABA7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B7B9B6" w14:textId="21AA14C9" w:rsidR="003F6E2E" w:rsidRPr="00996846" w:rsidRDefault="003F6E2E" w:rsidP="003F6E2E">
            <w:r w:rsidRPr="008568D6">
              <w:t>Uln, Kiran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15C36B0" w14:textId="3AF10BD5" w:rsidR="003F6E2E" w:rsidRPr="00996846" w:rsidRDefault="003F6E2E" w:rsidP="003F6E2E">
            <w:r w:rsidRPr="00A9574F">
              <w:t>Cypress Semiconductor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9AAC0EC" w14:textId="4E4F17E5"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B80668" w14:textId="5EDCA36F" w:rsidR="003F6E2E" w:rsidRPr="00996846" w:rsidRDefault="003F6E2E" w:rsidP="003F6E2E">
            <w:pPr>
              <w:jc w:val="center"/>
            </w:pPr>
            <w:r>
              <w:t>Aspirant</w:t>
            </w:r>
          </w:p>
        </w:tc>
      </w:tr>
      <w:tr w:rsidR="003F6E2E" w:rsidRPr="00522809" w14:paraId="0669480B"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7E36C64" w14:textId="44130AAD" w:rsidR="003F6E2E" w:rsidRPr="00996846" w:rsidRDefault="003F6E2E" w:rsidP="003F6E2E">
            <w:r w:rsidRPr="008568D6">
              <w:t>Unterhuber, Paul</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AC20A86" w14:textId="0D5CB388" w:rsidR="003F6E2E" w:rsidRPr="00996846" w:rsidRDefault="003F6E2E" w:rsidP="003F6E2E">
            <w:r w:rsidRPr="00A9574F">
              <w:t>German Aerospace Center (DLR)</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11AA5FC" w14:textId="0589C85E"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5E9AE6" w14:textId="29206D09" w:rsidR="003F6E2E" w:rsidRPr="00996846" w:rsidRDefault="003F6E2E" w:rsidP="003F6E2E">
            <w:pPr>
              <w:jc w:val="center"/>
            </w:pPr>
            <w:r>
              <w:t>Voter</w:t>
            </w:r>
          </w:p>
        </w:tc>
      </w:tr>
      <w:tr w:rsidR="003F6E2E" w:rsidRPr="00522809" w14:paraId="01E19C6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40008D" w14:textId="2E133AD9" w:rsidR="003F6E2E" w:rsidRPr="00996846" w:rsidRDefault="003F6E2E" w:rsidP="003F6E2E">
            <w:r w:rsidRPr="008568D6">
              <w:t>Urabe, Yoshio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561F8AA" w14:textId="5CCF3F9B" w:rsidR="003F6E2E" w:rsidRPr="00996846" w:rsidRDefault="003F6E2E" w:rsidP="003F6E2E">
            <w:r w:rsidRPr="00A9574F">
              <w:t>Panasonic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8D6A9F" w14:textId="34AED9C7"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403FEE" w14:textId="13B539A8" w:rsidR="003F6E2E" w:rsidRPr="00996846" w:rsidRDefault="003F6E2E" w:rsidP="003F6E2E">
            <w:pPr>
              <w:jc w:val="center"/>
            </w:pPr>
            <w:r>
              <w:t>Voter</w:t>
            </w:r>
          </w:p>
        </w:tc>
      </w:tr>
      <w:tr w:rsidR="003F6E2E" w:rsidRPr="00522809" w14:paraId="02290C43"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6EDCBF" w14:textId="592D42ED" w:rsidR="003F6E2E" w:rsidRPr="00996846" w:rsidRDefault="003F6E2E" w:rsidP="003F6E2E">
            <w:r w:rsidRPr="008568D6">
              <w:lastRenderedPageBreak/>
              <w:t>Van Nee, Richard</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F177377" w14:textId="33F3D7E2" w:rsidR="003F6E2E" w:rsidRPr="00996846" w:rsidRDefault="003F6E2E" w:rsidP="003F6E2E">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1B55B2C" w14:textId="26089006"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7770A3" w14:textId="628A0D82" w:rsidR="003F6E2E" w:rsidRPr="00996846" w:rsidRDefault="003F6E2E" w:rsidP="003F6E2E">
            <w:pPr>
              <w:jc w:val="center"/>
            </w:pPr>
            <w:r>
              <w:t>Voter</w:t>
            </w:r>
          </w:p>
        </w:tc>
      </w:tr>
      <w:tr w:rsidR="003F6E2E" w:rsidRPr="00522809" w14:paraId="4CCF3D2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58BA08" w14:textId="571DF4FC" w:rsidR="003F6E2E" w:rsidRPr="00996846" w:rsidRDefault="003F6E2E" w:rsidP="003F6E2E">
            <w:r w:rsidRPr="008568D6">
              <w:t>Van Zelst, Allert</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EE59EAC" w14:textId="20B0B9B0" w:rsidR="003F6E2E" w:rsidRPr="00996846" w:rsidRDefault="003F6E2E" w:rsidP="003F6E2E">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A04F731" w14:textId="131200FE"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8BC9F3" w14:textId="433DA7BF" w:rsidR="003F6E2E" w:rsidRPr="00996846" w:rsidRDefault="003F6E2E" w:rsidP="003F6E2E">
            <w:pPr>
              <w:jc w:val="center"/>
            </w:pPr>
            <w:r>
              <w:t>Voter</w:t>
            </w:r>
          </w:p>
        </w:tc>
      </w:tr>
      <w:tr w:rsidR="003F6E2E" w:rsidRPr="00522809" w14:paraId="1029799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B8D81D" w14:textId="131B7A9C" w:rsidR="003F6E2E" w:rsidRPr="00996846" w:rsidRDefault="003F6E2E" w:rsidP="003F6E2E">
            <w:r w:rsidRPr="008568D6">
              <w:t>Varshney, Prabodh</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647A833" w14:textId="6F2EFF69" w:rsidR="003F6E2E" w:rsidRPr="00996846" w:rsidRDefault="003F6E2E" w:rsidP="003F6E2E">
            <w:r w:rsidRPr="00A9574F">
              <w:t>Nokia</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60C9A4D" w14:textId="4724A024"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88336B" w14:textId="0BDD9F14" w:rsidR="003F6E2E" w:rsidRPr="00996846" w:rsidRDefault="003F6E2E" w:rsidP="003F6E2E">
            <w:pPr>
              <w:jc w:val="center"/>
            </w:pPr>
            <w:r>
              <w:t>Voter</w:t>
            </w:r>
          </w:p>
        </w:tc>
      </w:tr>
      <w:tr w:rsidR="003F6E2E" w:rsidRPr="00522809" w14:paraId="7C733DE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C053AD" w14:textId="223AAC6F" w:rsidR="003F6E2E" w:rsidRPr="00996846" w:rsidRDefault="003F6E2E" w:rsidP="003F6E2E">
            <w:r w:rsidRPr="008568D6">
              <w:t>Verenzuela, Daniel</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E56D543" w14:textId="75BBA099" w:rsidR="003F6E2E" w:rsidRPr="00996846" w:rsidRDefault="003F6E2E" w:rsidP="003F6E2E">
            <w:r w:rsidRPr="00A9574F">
              <w:t>Sony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44034C5" w14:textId="6A342292"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3543B5" w14:textId="569395D7" w:rsidR="003F6E2E" w:rsidRPr="00996846" w:rsidRDefault="003F6E2E" w:rsidP="003F6E2E">
            <w:pPr>
              <w:jc w:val="center"/>
            </w:pPr>
            <w:r>
              <w:t>Voter</w:t>
            </w:r>
          </w:p>
        </w:tc>
      </w:tr>
      <w:tr w:rsidR="003F6E2E" w:rsidRPr="00522809" w14:paraId="1048D43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4D97C7" w14:textId="59162240" w:rsidR="003F6E2E" w:rsidRPr="00996846" w:rsidRDefault="003F6E2E" w:rsidP="003F6E2E">
            <w:r w:rsidRPr="008568D6">
              <w:t>Verma, Lochan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BC47D3D" w14:textId="216F2E6D" w:rsidR="003F6E2E" w:rsidRPr="00996846" w:rsidRDefault="003F6E2E" w:rsidP="003F6E2E">
            <w:r w:rsidRPr="00A9574F">
              <w:t>Apple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C058618" w14:textId="5DA45F92"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F62727" w14:textId="4402EA94" w:rsidR="003F6E2E" w:rsidRPr="00996846" w:rsidRDefault="003F6E2E" w:rsidP="003F6E2E">
            <w:pPr>
              <w:jc w:val="center"/>
            </w:pPr>
            <w:r>
              <w:t>Voter</w:t>
            </w:r>
          </w:p>
        </w:tc>
      </w:tr>
      <w:tr w:rsidR="003F6E2E" w:rsidRPr="00522809" w14:paraId="0FB94EF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5B7A5A6" w14:textId="6EC59F88" w:rsidR="003F6E2E" w:rsidRPr="00996846" w:rsidRDefault="003F6E2E" w:rsidP="003F6E2E">
            <w:r w:rsidRPr="008568D6">
              <w:t>Vermani, Sameer</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15ABFE7" w14:textId="6B69AB1D" w:rsidR="003F6E2E" w:rsidRPr="00996846" w:rsidRDefault="003F6E2E" w:rsidP="003F6E2E">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180B84B" w14:textId="6273D18F"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2AD1A5" w14:textId="4DA588F6" w:rsidR="003F6E2E" w:rsidRPr="00996846" w:rsidRDefault="003F6E2E" w:rsidP="003F6E2E">
            <w:pPr>
              <w:jc w:val="center"/>
            </w:pPr>
            <w:r>
              <w:t>Voter</w:t>
            </w:r>
          </w:p>
        </w:tc>
      </w:tr>
      <w:tr w:rsidR="003F6E2E" w:rsidRPr="00522809" w14:paraId="3F92656B"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BA0F90" w14:textId="6BB8A086" w:rsidR="003F6E2E" w:rsidRPr="00996846" w:rsidRDefault="003F6E2E" w:rsidP="003F6E2E">
            <w:r w:rsidRPr="008568D6">
              <w:t>Vicent Colonques, Santiago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FF3C222" w14:textId="716EC2D2" w:rsidR="003F6E2E" w:rsidRPr="00996846" w:rsidRDefault="003F6E2E" w:rsidP="003F6E2E">
            <w:r w:rsidRPr="00A9574F">
              <w:t>MaxLinear Corp</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56B5C62" w14:textId="4E6FCC7F"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C3E0C2" w14:textId="0390F034" w:rsidR="003F6E2E" w:rsidRPr="00996846" w:rsidRDefault="003F6E2E" w:rsidP="003F6E2E">
            <w:pPr>
              <w:jc w:val="center"/>
            </w:pPr>
            <w:r>
              <w:t>Voter</w:t>
            </w:r>
          </w:p>
        </w:tc>
      </w:tr>
      <w:tr w:rsidR="003F6E2E" w:rsidRPr="00522809" w14:paraId="60F2408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3A7DE1" w14:textId="1C63EBED" w:rsidR="003F6E2E" w:rsidRPr="00996846" w:rsidRDefault="003F6E2E" w:rsidP="003F6E2E">
            <w:r w:rsidRPr="008568D6">
              <w:t>VIGER, Pascal</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5FC066A" w14:textId="26A3C4F8" w:rsidR="003F6E2E" w:rsidRPr="00996846" w:rsidRDefault="003F6E2E" w:rsidP="003F6E2E">
            <w:r w:rsidRPr="00A9574F">
              <w:t>Canon Research Centre France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08EFD01" w14:textId="0661DC8C"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8CE9CD" w14:textId="59E6E1B3" w:rsidR="003F6E2E" w:rsidRPr="00996846" w:rsidRDefault="003F6E2E" w:rsidP="003F6E2E">
            <w:pPr>
              <w:jc w:val="center"/>
            </w:pPr>
            <w:r>
              <w:t>Voter</w:t>
            </w:r>
          </w:p>
        </w:tc>
      </w:tr>
      <w:tr w:rsidR="003F6E2E" w:rsidRPr="00522809" w14:paraId="54FB107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60D92ED" w14:textId="06FD0000" w:rsidR="003F6E2E" w:rsidRPr="00996846" w:rsidRDefault="003F6E2E" w:rsidP="003F6E2E">
            <w:r w:rsidRPr="008568D6">
              <w:t>Vituri, Shlomi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1CA4372" w14:textId="60116048" w:rsidR="003F6E2E" w:rsidRPr="00996846" w:rsidRDefault="003F6E2E" w:rsidP="003F6E2E">
            <w:r w:rsidRPr="00A9574F">
              <w:t>Intel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78A52D7" w14:textId="5A0A4254" w:rsidR="003F6E2E" w:rsidRPr="00996846"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98E7A3" w14:textId="4A3FA325" w:rsidR="003F6E2E" w:rsidRPr="00996846" w:rsidRDefault="003F6E2E" w:rsidP="003F6E2E">
            <w:pPr>
              <w:jc w:val="center"/>
            </w:pPr>
            <w:r>
              <w:t>Potential Voter</w:t>
            </w:r>
          </w:p>
        </w:tc>
      </w:tr>
      <w:tr w:rsidR="003F6E2E" w:rsidRPr="00522809" w14:paraId="03E4B3A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D0FF19" w14:textId="1940667C" w:rsidR="003F6E2E" w:rsidRPr="00996846" w:rsidRDefault="003F6E2E" w:rsidP="003F6E2E">
            <w:r w:rsidRPr="008568D6">
              <w:t>Wang, Chao Chun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6D71D0D" w14:textId="5B98A498" w:rsidR="003F6E2E" w:rsidRPr="00996846" w:rsidRDefault="003F6E2E" w:rsidP="003F6E2E">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58253B0" w14:textId="4126C409"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D16A38" w14:textId="46B9AD5A" w:rsidR="003F6E2E" w:rsidRPr="00996846" w:rsidRDefault="003F6E2E" w:rsidP="003F6E2E">
            <w:pPr>
              <w:jc w:val="center"/>
            </w:pPr>
            <w:r>
              <w:t>Voter</w:t>
            </w:r>
          </w:p>
        </w:tc>
      </w:tr>
      <w:tr w:rsidR="003F6E2E" w:rsidRPr="00522809" w14:paraId="5A92059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AD99777" w14:textId="12DB468E" w:rsidR="003F6E2E" w:rsidRPr="00996846" w:rsidRDefault="003F6E2E" w:rsidP="003F6E2E">
            <w:r w:rsidRPr="008568D6">
              <w:t>Wang, Hao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89486FF" w14:textId="3A1543A3" w:rsidR="003F6E2E" w:rsidRPr="00996846" w:rsidRDefault="003F6E2E" w:rsidP="003F6E2E">
            <w:r w:rsidRPr="00A9574F">
              <w:t>Tencent</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50BCB83" w14:textId="0C3D36DE"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08B4990" w14:textId="0E3192D7" w:rsidR="003F6E2E" w:rsidRPr="00996846" w:rsidRDefault="003F6E2E" w:rsidP="003F6E2E">
            <w:pPr>
              <w:jc w:val="center"/>
            </w:pPr>
            <w:r>
              <w:t>Voter</w:t>
            </w:r>
          </w:p>
        </w:tc>
      </w:tr>
      <w:tr w:rsidR="003F6E2E" w:rsidRPr="00522809" w14:paraId="09B3E9D2"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BA0FC1E" w14:textId="6B7048C5" w:rsidR="003F6E2E" w:rsidRPr="00996846" w:rsidRDefault="003F6E2E" w:rsidP="003F6E2E">
            <w:r w:rsidRPr="008568D6">
              <w:t>Wang, Huizhao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9F4D275" w14:textId="4A0D139A" w:rsidR="003F6E2E" w:rsidRPr="00996846" w:rsidRDefault="003F6E2E" w:rsidP="003F6E2E">
            <w:r w:rsidRPr="00A9574F">
              <w:t>Quantenna Communications,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03A97E4" w14:textId="627CB293"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1C0F2" w14:textId="4F6E396C" w:rsidR="003F6E2E" w:rsidRPr="00996846" w:rsidRDefault="003F6E2E" w:rsidP="003F6E2E">
            <w:pPr>
              <w:jc w:val="center"/>
            </w:pPr>
            <w:r>
              <w:t>Voter</w:t>
            </w:r>
          </w:p>
        </w:tc>
      </w:tr>
      <w:tr w:rsidR="003F6E2E" w:rsidRPr="00522809" w14:paraId="1DF43F5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AFCFBF" w14:textId="3D081130" w:rsidR="003F6E2E" w:rsidRPr="00996846" w:rsidRDefault="003F6E2E" w:rsidP="003F6E2E">
            <w:r w:rsidRPr="008568D6">
              <w:t>Wang, Lei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3C19705" w14:textId="46B65D6A" w:rsidR="003F6E2E" w:rsidRPr="00996846" w:rsidRDefault="003F6E2E" w:rsidP="003F6E2E">
            <w:r w:rsidRPr="00A9574F">
              <w:t>Futurewei Technologies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4CB8358" w14:textId="5756C5BA"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7A895B" w14:textId="0B325251" w:rsidR="003F6E2E" w:rsidRPr="00996846" w:rsidRDefault="003F6E2E" w:rsidP="003F6E2E">
            <w:pPr>
              <w:jc w:val="center"/>
            </w:pPr>
            <w:r>
              <w:t>Voter</w:t>
            </w:r>
          </w:p>
        </w:tc>
      </w:tr>
      <w:tr w:rsidR="003F6E2E" w:rsidRPr="00522809" w14:paraId="473C875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96B42D" w14:textId="7BC3D7DD" w:rsidR="003F6E2E" w:rsidRPr="00996846" w:rsidRDefault="003F6E2E" w:rsidP="003F6E2E">
            <w:r w:rsidRPr="008568D6">
              <w:t>Wang, Qi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98B01A8" w14:textId="41508FC4" w:rsidR="003F6E2E" w:rsidRPr="00996846" w:rsidRDefault="003F6E2E" w:rsidP="003F6E2E">
            <w:r w:rsidRPr="00A9574F">
              <w:t>Apple,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4CB65AB" w14:textId="22D56579"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A083095" w14:textId="412B196B" w:rsidR="003F6E2E" w:rsidRPr="00996846" w:rsidRDefault="003F6E2E" w:rsidP="003F6E2E">
            <w:pPr>
              <w:jc w:val="center"/>
            </w:pPr>
            <w:r>
              <w:t>Voter</w:t>
            </w:r>
          </w:p>
        </w:tc>
      </w:tr>
      <w:tr w:rsidR="003F6E2E" w:rsidRPr="00522809" w14:paraId="00296D2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A5A93E" w14:textId="7F1DFECA" w:rsidR="003F6E2E" w:rsidRPr="00996846" w:rsidRDefault="003F6E2E" w:rsidP="003F6E2E">
            <w:r w:rsidRPr="008568D6">
              <w:t>Wang, Qi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35A876B" w14:textId="30133AA7" w:rsidR="003F6E2E" w:rsidRPr="00996846" w:rsidRDefault="003F6E2E" w:rsidP="003F6E2E">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309C9D1" w14:textId="4B50C7DF"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904EBD" w14:textId="625E08B3" w:rsidR="003F6E2E" w:rsidRPr="00996846" w:rsidRDefault="003F6E2E" w:rsidP="003F6E2E">
            <w:pPr>
              <w:jc w:val="center"/>
            </w:pPr>
            <w:r>
              <w:t>Voter</w:t>
            </w:r>
          </w:p>
        </w:tc>
      </w:tr>
      <w:tr w:rsidR="003F6E2E" w:rsidRPr="00522809" w14:paraId="296B4E5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294BAE9" w14:textId="5D569234" w:rsidR="003F6E2E" w:rsidRPr="00996846" w:rsidRDefault="003F6E2E" w:rsidP="003F6E2E">
            <w:r w:rsidRPr="008568D6">
              <w:t>Wang, Xiaofei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ED382FE" w14:textId="4CD6C4DD" w:rsidR="003F6E2E" w:rsidRPr="00996846" w:rsidRDefault="003F6E2E" w:rsidP="003F6E2E">
            <w:r w:rsidRPr="00A9574F">
              <w:t>InterDigital,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35517FA" w14:textId="1914DCBB"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859329" w14:textId="7F5CB1F8" w:rsidR="003F6E2E" w:rsidRPr="00996846" w:rsidRDefault="003F6E2E" w:rsidP="003F6E2E">
            <w:pPr>
              <w:jc w:val="center"/>
            </w:pPr>
            <w:r>
              <w:t>Voter</w:t>
            </w:r>
          </w:p>
        </w:tc>
      </w:tr>
      <w:tr w:rsidR="003F6E2E" w:rsidRPr="00522809" w14:paraId="3FAC0B68"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8A681D" w14:textId="243B9CAA" w:rsidR="003F6E2E" w:rsidRPr="00996846" w:rsidRDefault="003F6E2E" w:rsidP="003F6E2E">
            <w:r w:rsidRPr="008568D6">
              <w:t>Wang, Zisheng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DC904A5" w14:textId="705271FB" w:rsidR="003F6E2E" w:rsidRPr="00996846" w:rsidRDefault="003F6E2E" w:rsidP="003F6E2E">
            <w:r w:rsidRPr="00A9574F">
              <w:t>ZTE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3C3D4D4" w14:textId="40B4789C"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C8AD45" w14:textId="55255D00" w:rsidR="003F6E2E" w:rsidRPr="00996846" w:rsidRDefault="003F6E2E" w:rsidP="003F6E2E">
            <w:pPr>
              <w:jc w:val="center"/>
            </w:pPr>
            <w:r>
              <w:t>Aspirant</w:t>
            </w:r>
          </w:p>
        </w:tc>
      </w:tr>
      <w:tr w:rsidR="003F6E2E" w:rsidRPr="00522809" w14:paraId="64AA8E28"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01DF651" w14:textId="00DFC7D2" w:rsidR="003F6E2E" w:rsidRPr="00996846" w:rsidRDefault="003F6E2E" w:rsidP="003F6E2E">
            <w:r w:rsidRPr="008568D6">
              <w:t>Want, Roy</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87F7C9C" w14:textId="591D55F1" w:rsidR="003F6E2E" w:rsidRPr="00996846" w:rsidRDefault="003F6E2E" w:rsidP="003F6E2E">
            <w:r w:rsidRPr="00A9574F">
              <w:t>Google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DDC37D3" w14:textId="69388862"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4567A9C" w14:textId="68F95346" w:rsidR="003F6E2E" w:rsidRPr="00996846" w:rsidRDefault="003F6E2E" w:rsidP="003F6E2E">
            <w:pPr>
              <w:jc w:val="center"/>
            </w:pPr>
            <w:r>
              <w:t>Voter</w:t>
            </w:r>
          </w:p>
        </w:tc>
      </w:tr>
      <w:tr w:rsidR="003F6E2E" w:rsidRPr="00522809" w14:paraId="1C8B72AD"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81F29C" w14:textId="64F448DE" w:rsidR="003F6E2E" w:rsidRPr="00996846" w:rsidRDefault="003F6E2E" w:rsidP="003F6E2E">
            <w:r w:rsidRPr="008568D6">
              <w:t>Ward, Lisa</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24527A9" w14:textId="4AD12C14" w:rsidR="003F6E2E" w:rsidRPr="00996846" w:rsidRDefault="003F6E2E" w:rsidP="003F6E2E">
            <w:r w:rsidRPr="00A9574F">
              <w:t>Rohde &amp; Schwarz</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20F41D5" w14:textId="5D8CBEB8"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5D4E23" w14:textId="5584C33A" w:rsidR="003F6E2E" w:rsidRPr="00996846" w:rsidRDefault="003F6E2E" w:rsidP="003F6E2E">
            <w:pPr>
              <w:jc w:val="center"/>
            </w:pPr>
            <w:r>
              <w:t>Voter</w:t>
            </w:r>
          </w:p>
        </w:tc>
      </w:tr>
      <w:tr w:rsidR="003F6E2E" w:rsidRPr="00522809" w14:paraId="703848A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5EA59EB" w14:textId="2D57F0C9" w:rsidR="003F6E2E" w:rsidRPr="00996846" w:rsidRDefault="003F6E2E" w:rsidP="003F6E2E">
            <w:r w:rsidRPr="008568D6">
              <w:t>Wei, Dong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A886575" w14:textId="49F6DC06" w:rsidR="003F6E2E" w:rsidRPr="00996846" w:rsidRDefault="003F6E2E" w:rsidP="003F6E2E">
            <w:r w:rsidRPr="00A9574F">
              <w:t>NXP Semiconductors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DA93895" w14:textId="19AD9255"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FEC885E" w14:textId="113A5A83" w:rsidR="003F6E2E" w:rsidRPr="00996846" w:rsidRDefault="003F6E2E" w:rsidP="003F6E2E">
            <w:pPr>
              <w:jc w:val="center"/>
            </w:pPr>
            <w:r>
              <w:t>Potential Voter</w:t>
            </w:r>
          </w:p>
        </w:tc>
      </w:tr>
      <w:tr w:rsidR="003F6E2E" w:rsidRPr="00522809" w14:paraId="03E654FB"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33AE8B" w14:textId="6DFB3271" w:rsidR="003F6E2E" w:rsidRPr="00996846" w:rsidRDefault="003F6E2E" w:rsidP="003F6E2E">
            <w:r w:rsidRPr="008568D6">
              <w:t>Wendt, Matthias</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EBBFF9C" w14:textId="707D70FA" w:rsidR="003F6E2E" w:rsidRPr="00996846" w:rsidRDefault="003F6E2E" w:rsidP="003F6E2E">
            <w:r w:rsidRPr="00A9574F">
              <w:t>Signify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D49D9EB" w14:textId="75F2C7C3"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39C278" w14:textId="4D287CFE" w:rsidR="003F6E2E" w:rsidRPr="00996846" w:rsidRDefault="003F6E2E" w:rsidP="003F6E2E">
            <w:pPr>
              <w:jc w:val="center"/>
            </w:pPr>
            <w:r>
              <w:t>Voter</w:t>
            </w:r>
          </w:p>
        </w:tc>
      </w:tr>
      <w:tr w:rsidR="003F6E2E" w:rsidRPr="00522809" w14:paraId="2C83CBEB"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C46636D" w14:textId="7E675477" w:rsidR="003F6E2E" w:rsidRPr="00996846" w:rsidRDefault="003F6E2E" w:rsidP="003F6E2E">
            <w:r w:rsidRPr="008568D6">
              <w:t>Wentink, Menzo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3610ED7" w14:textId="77960A5F" w:rsidR="003F6E2E" w:rsidRPr="00996846" w:rsidRDefault="003F6E2E" w:rsidP="003F6E2E">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82F119" w14:textId="0E8435D5"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681F40" w14:textId="0A4AC98F" w:rsidR="003F6E2E" w:rsidRPr="00996846" w:rsidRDefault="003F6E2E" w:rsidP="003F6E2E">
            <w:pPr>
              <w:jc w:val="center"/>
            </w:pPr>
            <w:r>
              <w:t>Voter</w:t>
            </w:r>
          </w:p>
        </w:tc>
      </w:tr>
      <w:tr w:rsidR="003F6E2E" w:rsidRPr="00522809" w14:paraId="5CD2DF64"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F09213F" w14:textId="3DD4607B" w:rsidR="003F6E2E" w:rsidRPr="00996846" w:rsidRDefault="003F6E2E" w:rsidP="003F6E2E">
            <w:r w:rsidRPr="008568D6">
              <w:t>Wilhelmsson, Leif</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C4D5882" w14:textId="1C1FA718" w:rsidR="003F6E2E" w:rsidRPr="00996846" w:rsidRDefault="003F6E2E" w:rsidP="003F6E2E">
            <w:r w:rsidRPr="00A9574F">
              <w:t>Ericsson AB</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E495F46" w14:textId="28F041C3"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D8D793" w14:textId="4C90F239" w:rsidR="003F6E2E" w:rsidRPr="00996846" w:rsidRDefault="003F6E2E" w:rsidP="003F6E2E">
            <w:pPr>
              <w:jc w:val="center"/>
            </w:pPr>
            <w:r>
              <w:t>Voter</w:t>
            </w:r>
          </w:p>
        </w:tc>
      </w:tr>
      <w:tr w:rsidR="003F6E2E" w:rsidRPr="00522809" w14:paraId="3B56816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8075D80" w14:textId="11B08423" w:rsidR="003F6E2E" w:rsidRPr="00996846" w:rsidRDefault="003F6E2E" w:rsidP="003F6E2E">
            <w:r w:rsidRPr="008568D6">
              <w:t>Wizenberg, Reut</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D9ACE0B" w14:textId="68DA1A69" w:rsidR="003F6E2E" w:rsidRPr="00996846" w:rsidRDefault="003F6E2E" w:rsidP="003F6E2E">
            <w:r w:rsidRPr="00A9574F">
              <w:t>Vayyar Imaging</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6DF4DF8" w14:textId="39FB178F"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BEF1FE" w14:textId="2DCFD874" w:rsidR="003F6E2E" w:rsidRPr="00996846" w:rsidRDefault="003F6E2E" w:rsidP="003F6E2E">
            <w:pPr>
              <w:jc w:val="center"/>
            </w:pPr>
            <w:r>
              <w:t>Aspirant</w:t>
            </w:r>
          </w:p>
        </w:tc>
      </w:tr>
      <w:tr w:rsidR="003F6E2E" w:rsidRPr="00522809" w14:paraId="067A65D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339955" w14:textId="4E73763C" w:rsidR="003F6E2E" w:rsidRPr="00996846" w:rsidRDefault="003F6E2E" w:rsidP="003F6E2E">
            <w:r w:rsidRPr="008568D6">
              <w:t>Wu, Kanke</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E8E2BA4" w14:textId="731FE953" w:rsidR="003F6E2E" w:rsidRPr="00996846" w:rsidRDefault="003F6E2E" w:rsidP="003F6E2E">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2D23A5" w14:textId="1D0538A0"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BD4E86" w14:textId="4C84EA8D" w:rsidR="003F6E2E" w:rsidRPr="00996846" w:rsidRDefault="003F6E2E" w:rsidP="003F6E2E">
            <w:pPr>
              <w:jc w:val="center"/>
            </w:pPr>
            <w:r>
              <w:t>Voter</w:t>
            </w:r>
          </w:p>
        </w:tc>
      </w:tr>
      <w:tr w:rsidR="003F6E2E" w:rsidRPr="00522809" w14:paraId="1784397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82A24B" w14:textId="12F486AC" w:rsidR="003F6E2E" w:rsidRPr="00996846" w:rsidRDefault="003F6E2E" w:rsidP="003F6E2E">
            <w:r w:rsidRPr="008568D6">
              <w:t>Wu, Tianyu</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09905EB" w14:textId="03E5B791" w:rsidR="003F6E2E" w:rsidRPr="00996846" w:rsidRDefault="003F6E2E" w:rsidP="003F6E2E">
            <w:r w:rsidRPr="00A9574F">
              <w:t>Apple,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984C6B5" w14:textId="54DAB383"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C812C0" w14:textId="4AC1B7C3" w:rsidR="003F6E2E" w:rsidRPr="00996846" w:rsidRDefault="003F6E2E" w:rsidP="003F6E2E">
            <w:pPr>
              <w:jc w:val="center"/>
            </w:pPr>
            <w:r>
              <w:t>Voter</w:t>
            </w:r>
          </w:p>
        </w:tc>
      </w:tr>
      <w:tr w:rsidR="003F6E2E" w:rsidRPr="00522809" w14:paraId="3A8B6EA2"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B9CD46E" w14:textId="11493754" w:rsidR="003F6E2E" w:rsidRPr="00996846" w:rsidRDefault="003F6E2E" w:rsidP="003F6E2E">
            <w:r w:rsidRPr="008568D6">
              <w:t>Wullert, John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A8E6376" w14:textId="41ED7F86" w:rsidR="003F6E2E" w:rsidRPr="00996846" w:rsidRDefault="003F6E2E" w:rsidP="003F6E2E">
            <w:r w:rsidRPr="00A9574F">
              <w:t>Peraton Labs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38AAE76" w14:textId="6D6AEC37"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53C3CD" w14:textId="792C4869" w:rsidR="003F6E2E" w:rsidRPr="00996846" w:rsidRDefault="003F6E2E" w:rsidP="003F6E2E">
            <w:pPr>
              <w:jc w:val="center"/>
            </w:pPr>
            <w:r>
              <w:t>Voter</w:t>
            </w:r>
          </w:p>
        </w:tc>
      </w:tr>
      <w:tr w:rsidR="003F6E2E" w:rsidRPr="00522809" w14:paraId="1D55912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6C10EE" w14:textId="5BC5C7A9" w:rsidR="003F6E2E" w:rsidRPr="00996846" w:rsidRDefault="003F6E2E" w:rsidP="003F6E2E">
            <w:r w:rsidRPr="008568D6">
              <w:t>Xiao, Bo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8D23F9F" w14:textId="33C3D735" w:rsidR="003F6E2E" w:rsidRPr="00996846" w:rsidRDefault="003F6E2E" w:rsidP="003F6E2E">
            <w:r w:rsidRPr="00A9574F">
              <w:t>ZTE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4DF8357" w14:textId="01AB22D0"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BE6C82" w14:textId="4644F1BC" w:rsidR="003F6E2E" w:rsidRPr="00996846" w:rsidRDefault="003F6E2E" w:rsidP="003F6E2E">
            <w:pPr>
              <w:jc w:val="center"/>
            </w:pPr>
            <w:r>
              <w:t>Voter</w:t>
            </w:r>
          </w:p>
        </w:tc>
      </w:tr>
      <w:tr w:rsidR="003F6E2E" w:rsidRPr="00522809" w14:paraId="4C3AA44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EC3862" w14:textId="31E418C9" w:rsidR="003F6E2E" w:rsidRPr="00996846" w:rsidRDefault="003F6E2E" w:rsidP="003F6E2E">
            <w:r w:rsidRPr="008568D6">
              <w:t>Xin, Liangxiao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D3BF7CF" w14:textId="2839BB2E" w:rsidR="003F6E2E" w:rsidRPr="00996846" w:rsidRDefault="003F6E2E" w:rsidP="003F6E2E">
            <w:r w:rsidRPr="00A9574F">
              <w:t>Sony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09E8728" w14:textId="04984EE7"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B3E3E4" w14:textId="6E7BB373" w:rsidR="003F6E2E" w:rsidRPr="00996846" w:rsidRDefault="003F6E2E" w:rsidP="003F6E2E">
            <w:pPr>
              <w:jc w:val="center"/>
            </w:pPr>
            <w:r>
              <w:t>Voter</w:t>
            </w:r>
          </w:p>
        </w:tc>
      </w:tr>
      <w:tr w:rsidR="003F6E2E" w:rsidRPr="00522809" w14:paraId="3A927AC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4C879D4" w14:textId="4FDC8DF8" w:rsidR="003F6E2E" w:rsidRPr="00996846" w:rsidRDefault="003F6E2E" w:rsidP="003F6E2E">
            <w:r w:rsidRPr="008568D6">
              <w:t>Xin, Yan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9F66600" w14:textId="183E1366" w:rsidR="003F6E2E" w:rsidRPr="00996846" w:rsidRDefault="003F6E2E" w:rsidP="003F6E2E">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CB3D961" w14:textId="415255CB"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A72DBD" w14:textId="0D2E7749" w:rsidR="003F6E2E" w:rsidRPr="00996846" w:rsidRDefault="003F6E2E" w:rsidP="003F6E2E">
            <w:pPr>
              <w:jc w:val="center"/>
            </w:pPr>
            <w:r>
              <w:t>Voter</w:t>
            </w:r>
          </w:p>
        </w:tc>
      </w:tr>
      <w:tr w:rsidR="003F6E2E" w:rsidRPr="00522809" w14:paraId="2D189A83"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619493" w14:textId="26E8ADC7" w:rsidR="003F6E2E" w:rsidRPr="00996846" w:rsidRDefault="003F6E2E" w:rsidP="003F6E2E">
            <w:r w:rsidRPr="008568D6">
              <w:t>Xue, Qi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C8DB2CF" w14:textId="26B99B98" w:rsidR="003F6E2E" w:rsidRPr="00996846" w:rsidRDefault="003F6E2E" w:rsidP="003F6E2E">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31155CA" w14:textId="63B89793"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14EEC4" w14:textId="687F29B5" w:rsidR="003F6E2E" w:rsidRPr="00996846" w:rsidRDefault="003F6E2E" w:rsidP="003F6E2E">
            <w:pPr>
              <w:jc w:val="center"/>
            </w:pPr>
            <w:r>
              <w:t>Voter</w:t>
            </w:r>
          </w:p>
        </w:tc>
      </w:tr>
      <w:tr w:rsidR="003F6E2E" w:rsidRPr="00522809" w14:paraId="30762F4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073C28" w14:textId="356C6792" w:rsidR="003F6E2E" w:rsidRPr="00996846" w:rsidRDefault="003F6E2E" w:rsidP="003F6E2E">
            <w:r w:rsidRPr="008568D6">
              <w:t>YAGHOOBI, HASSAN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29BB203" w14:textId="54D103F7" w:rsidR="003F6E2E" w:rsidRPr="00996846" w:rsidRDefault="003F6E2E" w:rsidP="003F6E2E">
            <w:r w:rsidRPr="00A9574F">
              <w:t>Intel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A08CAB9" w14:textId="65657095"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55E670" w14:textId="6F1C77F6" w:rsidR="003F6E2E" w:rsidRPr="00996846" w:rsidRDefault="003F6E2E" w:rsidP="003F6E2E">
            <w:pPr>
              <w:jc w:val="center"/>
            </w:pPr>
            <w:r>
              <w:t>Voter</w:t>
            </w:r>
          </w:p>
        </w:tc>
      </w:tr>
      <w:tr w:rsidR="003F6E2E" w:rsidRPr="00522809" w14:paraId="40A8420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98C9E2" w14:textId="6E290198" w:rsidR="003F6E2E" w:rsidRPr="00996846" w:rsidRDefault="003F6E2E" w:rsidP="003F6E2E">
            <w:r w:rsidRPr="008568D6">
              <w:t>Yamada, Ryota</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785B047" w14:textId="0965BF70" w:rsidR="003F6E2E" w:rsidRPr="00996846" w:rsidRDefault="003F6E2E" w:rsidP="003F6E2E">
            <w:r w:rsidRPr="00A9574F">
              <w:t>SHARP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EC87115" w14:textId="44911000"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A6EB94" w14:textId="049B55BB" w:rsidR="003F6E2E" w:rsidRPr="00996846" w:rsidRDefault="003F6E2E" w:rsidP="003F6E2E">
            <w:pPr>
              <w:jc w:val="center"/>
            </w:pPr>
            <w:r>
              <w:t>Aspirant</w:t>
            </w:r>
          </w:p>
        </w:tc>
      </w:tr>
      <w:tr w:rsidR="003F6E2E" w:rsidRPr="00522809" w14:paraId="5E5B934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341ED1" w14:textId="46EBD3B5" w:rsidR="003F6E2E" w:rsidRPr="00996846" w:rsidRDefault="003F6E2E" w:rsidP="003F6E2E">
            <w:r w:rsidRPr="008568D6">
              <w:t>Yan, Zhongjiang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88F2EE9" w14:textId="531D36B1" w:rsidR="003F6E2E" w:rsidRPr="00996846" w:rsidRDefault="003F6E2E" w:rsidP="003F6E2E">
            <w:r w:rsidRPr="00A9574F">
              <w:t>Northwestern Polytechnical University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8078B91" w14:textId="36B4E3EA"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821B3C" w14:textId="6B48818B" w:rsidR="003F6E2E" w:rsidRPr="00996846" w:rsidRDefault="003F6E2E" w:rsidP="003F6E2E">
            <w:pPr>
              <w:jc w:val="center"/>
            </w:pPr>
            <w:r>
              <w:t>Voter</w:t>
            </w:r>
          </w:p>
        </w:tc>
      </w:tr>
      <w:tr w:rsidR="003F6E2E" w:rsidRPr="00522809" w14:paraId="0A40D39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29B6F60" w14:textId="1D77E570" w:rsidR="003F6E2E" w:rsidRPr="00996846" w:rsidRDefault="003F6E2E" w:rsidP="003F6E2E">
            <w:r w:rsidRPr="008568D6">
              <w:t>Yang, Bo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00CAC69" w14:textId="6CD243BB" w:rsidR="003F6E2E" w:rsidRPr="00996846" w:rsidRDefault="003F6E2E" w:rsidP="003F6E2E">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13F1FC6" w14:textId="74BAD5D4"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B2AA6C" w14:textId="7E840CCD" w:rsidR="003F6E2E" w:rsidRPr="00996846" w:rsidRDefault="003F6E2E" w:rsidP="003F6E2E">
            <w:pPr>
              <w:jc w:val="center"/>
            </w:pPr>
            <w:r>
              <w:t>Voter</w:t>
            </w:r>
          </w:p>
        </w:tc>
      </w:tr>
      <w:tr w:rsidR="003F6E2E" w:rsidRPr="00522809" w14:paraId="63D2CBF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136C16" w14:textId="59BDBAE6" w:rsidR="003F6E2E" w:rsidRPr="00996846" w:rsidRDefault="003F6E2E" w:rsidP="003F6E2E">
            <w:r w:rsidRPr="008568D6">
              <w:t>Yang, Jay</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E266D5E" w14:textId="3834676E" w:rsidR="003F6E2E" w:rsidRPr="00996846" w:rsidRDefault="003F6E2E" w:rsidP="003F6E2E">
            <w:r w:rsidRPr="00A9574F">
              <w:t>Nokia</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33EA623" w14:textId="20160944"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785146" w14:textId="3ED097F0" w:rsidR="003F6E2E" w:rsidRPr="00996846" w:rsidRDefault="003F6E2E" w:rsidP="003F6E2E">
            <w:pPr>
              <w:jc w:val="center"/>
            </w:pPr>
            <w:r>
              <w:t>Voter</w:t>
            </w:r>
          </w:p>
        </w:tc>
      </w:tr>
      <w:tr w:rsidR="003F6E2E" w:rsidRPr="00522809" w14:paraId="06787BE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3C81A1C" w14:textId="52B1E7CC" w:rsidR="003F6E2E" w:rsidRPr="00996846" w:rsidRDefault="003F6E2E" w:rsidP="003F6E2E">
            <w:r w:rsidRPr="008568D6">
              <w:t>Yang, Lin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E9E7ED6" w14:textId="7850F946" w:rsidR="003F6E2E" w:rsidRPr="00996846" w:rsidRDefault="003F6E2E" w:rsidP="003F6E2E">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174A956" w14:textId="07DD9C7A"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3914107" w14:textId="31D29F97" w:rsidR="003F6E2E" w:rsidRPr="00996846" w:rsidRDefault="003F6E2E" w:rsidP="003F6E2E">
            <w:pPr>
              <w:jc w:val="center"/>
            </w:pPr>
            <w:r>
              <w:t>Voter</w:t>
            </w:r>
          </w:p>
        </w:tc>
      </w:tr>
      <w:tr w:rsidR="003F6E2E" w:rsidRPr="00522809" w14:paraId="67E8698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1C8362F" w14:textId="0CA4BC56" w:rsidR="003F6E2E" w:rsidRPr="00996846" w:rsidRDefault="003F6E2E" w:rsidP="003F6E2E">
            <w:r w:rsidRPr="008568D6">
              <w:t>Yang, Mao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8D370EE" w14:textId="73177FE1" w:rsidR="003F6E2E" w:rsidRPr="00996846" w:rsidRDefault="003F6E2E" w:rsidP="003F6E2E">
            <w:r w:rsidRPr="00A9574F">
              <w:t>Northwestern Polytechnical University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A03BB9" w14:textId="3DA8D9F6"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1FD2D8" w14:textId="7A198522" w:rsidR="003F6E2E" w:rsidRPr="00996846" w:rsidRDefault="003F6E2E" w:rsidP="003F6E2E">
            <w:pPr>
              <w:jc w:val="center"/>
            </w:pPr>
            <w:r>
              <w:t>Voter</w:t>
            </w:r>
          </w:p>
        </w:tc>
      </w:tr>
      <w:tr w:rsidR="003F6E2E" w:rsidRPr="00522809" w14:paraId="0BC4859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E857BB" w14:textId="121784C8" w:rsidR="003F6E2E" w:rsidRPr="00996846" w:rsidRDefault="003F6E2E" w:rsidP="003F6E2E">
            <w:r w:rsidRPr="008568D6">
              <w:t>YANG, RUI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97A49EB" w14:textId="5DEE6AE2" w:rsidR="003F6E2E" w:rsidRPr="00996846" w:rsidRDefault="003F6E2E" w:rsidP="003F6E2E">
            <w:r w:rsidRPr="00A9574F">
              <w:t>InterDigital,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372A3EC" w14:textId="5452533B"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0786A1" w14:textId="1170B379" w:rsidR="003F6E2E" w:rsidRPr="00996846" w:rsidRDefault="003F6E2E" w:rsidP="003F6E2E">
            <w:pPr>
              <w:jc w:val="center"/>
            </w:pPr>
            <w:r>
              <w:t>Voter</w:t>
            </w:r>
          </w:p>
        </w:tc>
      </w:tr>
      <w:tr w:rsidR="003F6E2E" w:rsidRPr="00522809" w14:paraId="7EB67613"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C7F5D9" w14:textId="5F88C18B" w:rsidR="003F6E2E" w:rsidRPr="00996846" w:rsidRDefault="003F6E2E" w:rsidP="003F6E2E">
            <w:r w:rsidRPr="008568D6">
              <w:t>Yang, Steve TS</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32F3F35" w14:textId="49920D00" w:rsidR="003F6E2E" w:rsidRPr="00996846" w:rsidRDefault="003F6E2E" w:rsidP="003F6E2E">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698BB30" w14:textId="125130CE"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51F1CF" w14:textId="7C69F64B" w:rsidR="003F6E2E" w:rsidRPr="00996846" w:rsidRDefault="003F6E2E" w:rsidP="003F6E2E">
            <w:pPr>
              <w:jc w:val="center"/>
            </w:pPr>
            <w:r>
              <w:t>Voter</w:t>
            </w:r>
          </w:p>
        </w:tc>
      </w:tr>
      <w:tr w:rsidR="003F6E2E" w:rsidRPr="00522809" w14:paraId="6447627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622DAA6" w14:textId="701FFBBA" w:rsidR="003F6E2E" w:rsidRPr="00996846" w:rsidRDefault="003F6E2E" w:rsidP="003F6E2E">
            <w:r w:rsidRPr="008568D6">
              <w:lastRenderedPageBreak/>
              <w:t>Yang, Xun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22B1068" w14:textId="22026BE4" w:rsidR="003F6E2E" w:rsidRPr="00996846" w:rsidRDefault="003F6E2E" w:rsidP="003F6E2E">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9215A85" w14:textId="140C85A2"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9A7A01" w14:textId="7F65C0F9" w:rsidR="003F6E2E" w:rsidRPr="00996846" w:rsidRDefault="003F6E2E" w:rsidP="003F6E2E">
            <w:pPr>
              <w:jc w:val="center"/>
            </w:pPr>
            <w:r>
              <w:t>Voter</w:t>
            </w:r>
          </w:p>
        </w:tc>
      </w:tr>
      <w:tr w:rsidR="003F6E2E" w:rsidRPr="00522809" w14:paraId="60312C4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7C70AB4" w14:textId="73F5FA32" w:rsidR="003F6E2E" w:rsidRPr="00996846" w:rsidRDefault="003F6E2E" w:rsidP="003F6E2E">
            <w:r w:rsidRPr="008568D6">
              <w:t>Yano, Kazuto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9F24B45" w14:textId="4479452C" w:rsidR="003F6E2E" w:rsidRPr="00996846" w:rsidRDefault="003F6E2E" w:rsidP="003F6E2E">
            <w:r w:rsidRPr="00A9574F">
              <w:t>Advanced Telecommunications Research Institute International (ATR)</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F3E7286" w14:textId="2E054C08"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BC846D" w14:textId="587E25E6" w:rsidR="003F6E2E" w:rsidRPr="00996846" w:rsidRDefault="003F6E2E" w:rsidP="003F6E2E">
            <w:pPr>
              <w:jc w:val="center"/>
            </w:pPr>
            <w:r>
              <w:t>Voter</w:t>
            </w:r>
          </w:p>
        </w:tc>
      </w:tr>
      <w:tr w:rsidR="003F6E2E" w:rsidRPr="00522809" w14:paraId="71264D4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1EC9A4F" w14:textId="24E33B47" w:rsidR="003F6E2E" w:rsidRPr="00996846" w:rsidRDefault="003F6E2E" w:rsidP="003F6E2E">
            <w:r w:rsidRPr="008568D6">
              <w:t>Yee, James</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CE886D1" w14:textId="18FFB7C7" w:rsidR="003F6E2E" w:rsidRPr="00996846" w:rsidRDefault="003F6E2E" w:rsidP="003F6E2E">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F88C9A8" w14:textId="41091ED2"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AD01AD" w14:textId="39E4E066" w:rsidR="003F6E2E" w:rsidRPr="00996846" w:rsidRDefault="003F6E2E" w:rsidP="003F6E2E">
            <w:pPr>
              <w:jc w:val="center"/>
            </w:pPr>
            <w:r>
              <w:t>Voter</w:t>
            </w:r>
          </w:p>
        </w:tc>
      </w:tr>
      <w:tr w:rsidR="003F6E2E" w:rsidRPr="00522809" w14:paraId="05DCD5F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A1E720" w14:textId="2B5989DD" w:rsidR="003F6E2E" w:rsidRPr="00996846" w:rsidRDefault="003F6E2E" w:rsidP="003F6E2E">
            <w:r w:rsidRPr="008568D6">
              <w:t>Yee, Peter</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02C9675" w14:textId="3E2DCC60" w:rsidR="003F6E2E" w:rsidRPr="00996846" w:rsidRDefault="003F6E2E" w:rsidP="003F6E2E">
            <w:r w:rsidRPr="00A9574F">
              <w:t>NSA-CSD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994EC8E" w14:textId="3DB14420"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43ECB5" w14:textId="2C068537" w:rsidR="003F6E2E" w:rsidRPr="00996846" w:rsidRDefault="003F6E2E" w:rsidP="003F6E2E">
            <w:pPr>
              <w:jc w:val="center"/>
            </w:pPr>
            <w:r>
              <w:t>Voter</w:t>
            </w:r>
          </w:p>
        </w:tc>
      </w:tr>
      <w:tr w:rsidR="003F6E2E" w:rsidRPr="00522809" w14:paraId="684E42B4"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6386AF" w14:textId="265FB94F" w:rsidR="003F6E2E" w:rsidRPr="00996846" w:rsidRDefault="003F6E2E" w:rsidP="003F6E2E">
            <w:r w:rsidRPr="008568D6">
              <w:t>Yi, Yongjiang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232A731" w14:textId="5452787B" w:rsidR="003F6E2E" w:rsidRPr="00996846" w:rsidRDefault="003F6E2E" w:rsidP="003F6E2E">
            <w:r w:rsidRPr="00A9574F">
              <w:t>Spreadtrum Communication USA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C44BE71" w14:textId="172C2127"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44AE55F" w14:textId="2CB4F2D0" w:rsidR="003F6E2E" w:rsidRPr="00996846" w:rsidRDefault="003F6E2E" w:rsidP="003F6E2E">
            <w:pPr>
              <w:jc w:val="center"/>
            </w:pPr>
            <w:r>
              <w:t>Voter</w:t>
            </w:r>
          </w:p>
        </w:tc>
      </w:tr>
      <w:tr w:rsidR="003F6E2E" w:rsidRPr="00522809" w14:paraId="41E999D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722D17" w14:textId="6FB1DF6A" w:rsidR="003F6E2E" w:rsidRPr="00996846" w:rsidRDefault="003F6E2E" w:rsidP="003F6E2E">
            <w:r w:rsidRPr="008568D6">
              <w:t>Yokoyama, Takahiro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F38B29B" w14:textId="39134B86" w:rsidR="003F6E2E" w:rsidRPr="00996846" w:rsidRDefault="003F6E2E" w:rsidP="003F6E2E">
            <w:r w:rsidRPr="00A9574F">
              <w:t>Association of Radio Industries and Businesses (ARIB)</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D28C9B0" w14:textId="1619B888"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0CE3590" w14:textId="3D66C433" w:rsidR="003F6E2E" w:rsidRPr="00996846" w:rsidRDefault="003F6E2E" w:rsidP="003F6E2E">
            <w:pPr>
              <w:jc w:val="center"/>
            </w:pPr>
            <w:r>
              <w:t>Voter</w:t>
            </w:r>
          </w:p>
        </w:tc>
      </w:tr>
      <w:tr w:rsidR="003F6E2E" w:rsidRPr="00522809" w14:paraId="480E4854"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722C5CC" w14:textId="24382063" w:rsidR="003F6E2E" w:rsidRPr="00996846" w:rsidRDefault="003F6E2E" w:rsidP="003F6E2E">
            <w:r w:rsidRPr="008568D6">
              <w:t>Yong, Su Khiong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C0AE6C5" w14:textId="5E9985D9" w:rsidR="003F6E2E" w:rsidRPr="00996846" w:rsidRDefault="003F6E2E" w:rsidP="003F6E2E">
            <w:r w:rsidRPr="00A9574F">
              <w:t>Apple,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943EE3B" w14:textId="7E9BE71D"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171F08" w14:textId="3A6527B5" w:rsidR="003F6E2E" w:rsidRPr="00996846" w:rsidRDefault="003F6E2E" w:rsidP="003F6E2E">
            <w:pPr>
              <w:jc w:val="center"/>
            </w:pPr>
            <w:r>
              <w:t>Aspirant</w:t>
            </w:r>
          </w:p>
        </w:tc>
      </w:tr>
      <w:tr w:rsidR="003F6E2E" w:rsidRPr="00522809" w14:paraId="2DD4E50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7F793EB" w14:textId="4A2E4556" w:rsidR="003F6E2E" w:rsidRPr="00996846" w:rsidRDefault="003F6E2E" w:rsidP="003F6E2E">
            <w:r w:rsidRPr="008568D6">
              <w:t>Yoo, Homin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FF26C86" w14:textId="0FD46536" w:rsidR="003F6E2E" w:rsidRPr="00996846" w:rsidRDefault="003F6E2E" w:rsidP="003F6E2E">
            <w:r w:rsidRPr="00A9574F">
              <w:t>LG ELECTRONICS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23A1576" w14:textId="5F317321"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564654" w14:textId="4C59D52F" w:rsidR="003F6E2E" w:rsidRPr="00996846" w:rsidRDefault="003F6E2E" w:rsidP="003F6E2E">
            <w:pPr>
              <w:jc w:val="center"/>
            </w:pPr>
            <w:r>
              <w:t>Voter</w:t>
            </w:r>
          </w:p>
        </w:tc>
      </w:tr>
      <w:tr w:rsidR="003F6E2E" w:rsidRPr="00522809" w14:paraId="50E550E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FD4C286" w14:textId="25D1436B" w:rsidR="003F6E2E" w:rsidRPr="00996846" w:rsidRDefault="003F6E2E" w:rsidP="003F6E2E">
            <w:r w:rsidRPr="008568D6">
              <w:t>Yoon, Jeonghwan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03775EF" w14:textId="1F59734A" w:rsidR="003F6E2E" w:rsidRPr="00996846" w:rsidRDefault="003F6E2E" w:rsidP="003F6E2E">
            <w:r w:rsidRPr="00A9574F">
              <w:t>LG ELECTRONICS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AB410D6" w14:textId="2331AD29"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F6D8BC" w14:textId="13C9022B" w:rsidR="003F6E2E" w:rsidRPr="00996846" w:rsidRDefault="003F6E2E" w:rsidP="003F6E2E">
            <w:pPr>
              <w:jc w:val="center"/>
            </w:pPr>
            <w:r>
              <w:t>Voter</w:t>
            </w:r>
          </w:p>
        </w:tc>
      </w:tr>
      <w:tr w:rsidR="003F6E2E" w:rsidRPr="00522809" w14:paraId="2417F14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F2F951C" w14:textId="6747F735" w:rsidR="003F6E2E" w:rsidRPr="00996846" w:rsidRDefault="003F6E2E" w:rsidP="003F6E2E">
            <w:r w:rsidRPr="008568D6">
              <w:t>Yoon, Kangjin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F78084B" w14:textId="7138ECEF" w:rsidR="003F6E2E" w:rsidRPr="00996846" w:rsidRDefault="003F6E2E" w:rsidP="003F6E2E">
            <w:r w:rsidRPr="00A9574F">
              <w:t>Meta</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AE31D22" w14:textId="2327085C" w:rsidR="003F6E2E" w:rsidRPr="00996846"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E16CCE" w14:textId="1B17ABC7" w:rsidR="003F6E2E" w:rsidRPr="00996846" w:rsidRDefault="003F6E2E" w:rsidP="003F6E2E">
            <w:pPr>
              <w:jc w:val="center"/>
            </w:pPr>
            <w:r>
              <w:t>Non-Voter</w:t>
            </w:r>
          </w:p>
        </w:tc>
      </w:tr>
      <w:tr w:rsidR="003F6E2E" w:rsidRPr="00522809" w14:paraId="40B9D2FB"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A37E75" w14:textId="0AE3C9A7" w:rsidR="003F6E2E" w:rsidRPr="00996846" w:rsidRDefault="003F6E2E" w:rsidP="003F6E2E">
            <w:r w:rsidRPr="008568D6">
              <w:t>Yu, Heejung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D370401" w14:textId="3775BD0E" w:rsidR="003F6E2E" w:rsidRPr="00996846" w:rsidRDefault="003F6E2E" w:rsidP="003F6E2E">
            <w:r w:rsidRPr="00A9574F">
              <w:t>Korea University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2A1685E" w14:textId="49330A24"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52D9500" w14:textId="35EC5276" w:rsidR="003F6E2E" w:rsidRPr="00996846" w:rsidRDefault="003F6E2E" w:rsidP="003F6E2E">
            <w:pPr>
              <w:jc w:val="center"/>
            </w:pPr>
            <w:r>
              <w:t>Voter</w:t>
            </w:r>
          </w:p>
        </w:tc>
      </w:tr>
      <w:tr w:rsidR="003F6E2E" w:rsidRPr="00522809" w14:paraId="1BA046CB"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543E627" w14:textId="3F25512F" w:rsidR="003F6E2E" w:rsidRPr="00996846" w:rsidRDefault="003F6E2E" w:rsidP="003F6E2E">
            <w:r w:rsidRPr="008568D6">
              <w:t>Yu, Jian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8E14420" w14:textId="1FDB636C" w:rsidR="003F6E2E" w:rsidRPr="00996846" w:rsidRDefault="003F6E2E" w:rsidP="003F6E2E">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4FF7749" w14:textId="46ACA42F"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90086E" w14:textId="7A07411D" w:rsidR="003F6E2E" w:rsidRPr="00996846" w:rsidRDefault="003F6E2E" w:rsidP="003F6E2E">
            <w:pPr>
              <w:jc w:val="center"/>
            </w:pPr>
            <w:r>
              <w:t>Voter</w:t>
            </w:r>
          </w:p>
        </w:tc>
      </w:tr>
      <w:tr w:rsidR="003F6E2E" w:rsidRPr="00522809" w14:paraId="528BBBC4"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6D9E22" w14:textId="7652848E" w:rsidR="003F6E2E" w:rsidRPr="00996846" w:rsidRDefault="003F6E2E" w:rsidP="003F6E2E">
            <w:r w:rsidRPr="008568D6">
              <w:t>Yu, Mao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A585DD0" w14:textId="191C2F2D" w:rsidR="003F6E2E" w:rsidRPr="00996846" w:rsidRDefault="003F6E2E" w:rsidP="003F6E2E">
            <w:r w:rsidRPr="00A9574F">
              <w:t>Anyka</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B13B7C6" w14:textId="360781FB"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7DFE25" w14:textId="2B91784A" w:rsidR="003F6E2E" w:rsidRPr="00996846" w:rsidRDefault="003F6E2E" w:rsidP="003F6E2E">
            <w:pPr>
              <w:jc w:val="center"/>
            </w:pPr>
            <w:r>
              <w:t>Voter</w:t>
            </w:r>
          </w:p>
        </w:tc>
      </w:tr>
      <w:tr w:rsidR="003F6E2E" w:rsidRPr="00522809" w14:paraId="6EF2A49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F188681" w14:textId="59F696AF" w:rsidR="003F6E2E" w:rsidRPr="00996846" w:rsidRDefault="003F6E2E" w:rsidP="003F6E2E">
            <w:r w:rsidRPr="008568D6">
              <w:t>Zaman, Malia</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AECCE77" w14:textId="6D126A96" w:rsidR="003F6E2E" w:rsidRPr="00996846" w:rsidRDefault="003F6E2E" w:rsidP="003F6E2E">
            <w:r w:rsidRPr="00A9574F">
              <w:t>IEEE Standards Association (IEEE-SA)</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9B98FA3" w14:textId="2C233EE6" w:rsidR="003F6E2E" w:rsidRPr="00996846"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C822FA" w14:textId="1D82477D" w:rsidR="003F6E2E" w:rsidRPr="00996846" w:rsidRDefault="003F6E2E" w:rsidP="003F6E2E">
            <w:pPr>
              <w:jc w:val="center"/>
            </w:pPr>
            <w:r>
              <w:t>Non-Voter</w:t>
            </w:r>
          </w:p>
        </w:tc>
      </w:tr>
      <w:tr w:rsidR="003F6E2E" w:rsidRPr="00522809" w14:paraId="6A4C6EA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BB4CEA" w14:textId="5E04867B" w:rsidR="003F6E2E" w:rsidRPr="00996846" w:rsidRDefault="003F6E2E" w:rsidP="003F6E2E">
            <w:r w:rsidRPr="008568D6">
              <w:t>ZEGRAR, Salah Eddine</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9826C8C" w14:textId="0AA20413" w:rsidR="003F6E2E" w:rsidRPr="00996846" w:rsidRDefault="003F6E2E" w:rsidP="003F6E2E">
            <w:r w:rsidRPr="00A9574F">
              <w:t>Istanbul Medipol University; Vestel</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B8B11E7" w14:textId="7056A8C4"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3A72A1" w14:textId="22725C95" w:rsidR="003F6E2E" w:rsidRPr="00996846" w:rsidRDefault="003F6E2E" w:rsidP="003F6E2E">
            <w:pPr>
              <w:jc w:val="center"/>
            </w:pPr>
            <w:r>
              <w:t>Voter</w:t>
            </w:r>
          </w:p>
        </w:tc>
      </w:tr>
      <w:tr w:rsidR="003F6E2E" w:rsidRPr="00522809" w14:paraId="0E5440A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7923492" w14:textId="3EEB0A5C" w:rsidR="003F6E2E" w:rsidRPr="00996846" w:rsidRDefault="003F6E2E" w:rsidP="003F6E2E">
            <w:r w:rsidRPr="008568D6">
              <w:t>Zhang, Hongyuan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EF7B3DC" w14:textId="32CEC299" w:rsidR="003F6E2E" w:rsidRPr="00996846" w:rsidRDefault="003F6E2E" w:rsidP="003F6E2E">
            <w:r w:rsidRPr="00A9574F">
              <w:t>NXP Semiconductors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FBBCB46" w14:textId="46DB52EA"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27219CB" w14:textId="47DFF001" w:rsidR="003F6E2E" w:rsidRPr="00996846" w:rsidRDefault="003F6E2E" w:rsidP="003F6E2E">
            <w:pPr>
              <w:jc w:val="center"/>
            </w:pPr>
            <w:r>
              <w:t>Voter</w:t>
            </w:r>
          </w:p>
        </w:tc>
      </w:tr>
      <w:tr w:rsidR="003F6E2E" w:rsidRPr="00522809" w14:paraId="2F124A9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7672061" w14:textId="476D94D8" w:rsidR="003F6E2E" w:rsidRPr="00157861" w:rsidRDefault="003F6E2E" w:rsidP="003F6E2E">
            <w:r w:rsidRPr="008568D6">
              <w:t>Zhang, Jiayi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A5202EE" w14:textId="0D05EB9E" w:rsidR="003F6E2E" w:rsidRPr="00157861" w:rsidRDefault="003F6E2E" w:rsidP="003F6E2E">
            <w:r w:rsidRPr="00A9574F">
              <w:t>Ofinno</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7472833" w14:textId="53C6DDBC" w:rsidR="003F6E2E" w:rsidRPr="00157861"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FDDE7CB" w14:textId="77AA5132" w:rsidR="003F6E2E" w:rsidRPr="00157861" w:rsidRDefault="003F6E2E" w:rsidP="003F6E2E">
            <w:pPr>
              <w:jc w:val="center"/>
            </w:pPr>
            <w:r>
              <w:t>Non-Voter</w:t>
            </w:r>
          </w:p>
        </w:tc>
      </w:tr>
      <w:tr w:rsidR="003F6E2E" w:rsidRPr="00522809" w14:paraId="204A093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D2484C" w14:textId="18906F76" w:rsidR="003F6E2E" w:rsidRPr="00157861" w:rsidRDefault="003F6E2E" w:rsidP="003F6E2E">
            <w:r w:rsidRPr="008568D6">
              <w:t>ZHANG, JIAYIN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02C6945" w14:textId="4CF1AD37" w:rsidR="003F6E2E" w:rsidRPr="00157861" w:rsidRDefault="003F6E2E" w:rsidP="003F6E2E">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CF57DB" w14:textId="0F0976C6" w:rsidR="003F6E2E" w:rsidRPr="00157861"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6A3397" w14:textId="32CACA4B" w:rsidR="003F6E2E" w:rsidRPr="00157861" w:rsidRDefault="003F6E2E" w:rsidP="003F6E2E">
            <w:pPr>
              <w:jc w:val="center"/>
            </w:pPr>
            <w:r>
              <w:t>Voter</w:t>
            </w:r>
          </w:p>
        </w:tc>
      </w:tr>
      <w:tr w:rsidR="003F6E2E" w:rsidRPr="00522809" w14:paraId="557D6A3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79437D7" w14:textId="337FC8D9" w:rsidR="003F6E2E" w:rsidRPr="00157861" w:rsidRDefault="003F6E2E" w:rsidP="003F6E2E">
            <w:r w:rsidRPr="008568D6">
              <w:t>Zhang, Yan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C2EF484" w14:textId="7ED021E7" w:rsidR="003F6E2E" w:rsidRPr="00157861" w:rsidRDefault="003F6E2E" w:rsidP="003F6E2E">
            <w:r w:rsidRPr="00A9574F">
              <w:t>NXP Semiconductors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0675BBF" w14:textId="17BC353E" w:rsidR="003F6E2E" w:rsidRPr="00157861"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378887" w14:textId="51D7B238" w:rsidR="003F6E2E" w:rsidRPr="00157861" w:rsidRDefault="003F6E2E" w:rsidP="003F6E2E">
            <w:pPr>
              <w:jc w:val="center"/>
            </w:pPr>
            <w:r>
              <w:t>Voter</w:t>
            </w:r>
          </w:p>
        </w:tc>
      </w:tr>
      <w:tr w:rsidR="003F6E2E" w:rsidRPr="00522809" w14:paraId="313F6BE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90EE85" w14:textId="356C3C54" w:rsidR="003F6E2E" w:rsidRPr="00157861" w:rsidRDefault="003F6E2E" w:rsidP="003F6E2E">
            <w:r w:rsidRPr="008568D6">
              <w:t>Zhou, Lei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C1B41AE" w14:textId="65A4457D" w:rsidR="003F6E2E" w:rsidRPr="00157861" w:rsidRDefault="003F6E2E" w:rsidP="003F6E2E">
            <w:r w:rsidRPr="00A9574F">
              <w:t>H3C Technologies Co., Limited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CB37020" w14:textId="5670F700" w:rsidR="003F6E2E" w:rsidRPr="00157861"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E15323" w14:textId="1CFE0FF3" w:rsidR="003F6E2E" w:rsidRPr="00157861" w:rsidRDefault="003F6E2E" w:rsidP="003F6E2E">
            <w:pPr>
              <w:jc w:val="center"/>
            </w:pPr>
            <w:r>
              <w:t>Non-Voter</w:t>
            </w:r>
          </w:p>
        </w:tc>
      </w:tr>
      <w:tr w:rsidR="003F6E2E" w:rsidRPr="00522809" w14:paraId="7E7CA21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F01F4D" w14:textId="573C8C5E" w:rsidR="003F6E2E" w:rsidRPr="00157861" w:rsidRDefault="003F6E2E" w:rsidP="003F6E2E">
            <w:r w:rsidRPr="008568D6">
              <w:t>Zhou, Pei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DED96B4" w14:textId="39DA25E8" w:rsidR="003F6E2E" w:rsidRPr="00157861" w:rsidRDefault="003F6E2E" w:rsidP="003F6E2E">
            <w:r w:rsidRPr="00A9574F">
              <w:t>Guangdong OPPO Mobile Telecommunications Corp.,Ltd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EBB470A" w14:textId="64A7D2F3" w:rsidR="003F6E2E" w:rsidRPr="00157861"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A127B1" w14:textId="68E9578D" w:rsidR="003F6E2E" w:rsidRPr="00157861" w:rsidRDefault="003F6E2E" w:rsidP="003F6E2E">
            <w:pPr>
              <w:jc w:val="center"/>
            </w:pPr>
            <w:r>
              <w:t>Voter</w:t>
            </w:r>
          </w:p>
        </w:tc>
      </w:tr>
      <w:tr w:rsidR="003F6E2E" w:rsidRPr="00522809" w14:paraId="0E8E392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83E258" w14:textId="1D214F22" w:rsidR="003F6E2E" w:rsidRPr="00157861" w:rsidRDefault="003F6E2E" w:rsidP="003F6E2E">
            <w:r w:rsidRPr="008568D6">
              <w:t>Zia, Muhammad Furqan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38F3EA2" w14:textId="22FF37B3" w:rsidR="003F6E2E" w:rsidRPr="00157861" w:rsidRDefault="003F6E2E" w:rsidP="003F6E2E">
            <w:r w:rsidRPr="00A9574F">
              <w:t>Koc University; Vestel</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9629FA6" w14:textId="698093B0" w:rsidR="003F6E2E" w:rsidRPr="00157861"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937222" w14:textId="05322B49" w:rsidR="003F6E2E" w:rsidRPr="00157861" w:rsidRDefault="003F6E2E" w:rsidP="003F6E2E">
            <w:pPr>
              <w:jc w:val="center"/>
            </w:pPr>
            <w:r>
              <w:t>Aspirant</w:t>
            </w:r>
          </w:p>
        </w:tc>
      </w:tr>
    </w:tbl>
    <w:p w14:paraId="13E70102" w14:textId="77777777" w:rsidR="00556057" w:rsidRDefault="00556057"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5716B0C5" w14:textId="608971FE" w:rsidR="00522809" w:rsidRPr="00522809" w:rsidRDefault="00556057"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r>
        <w:rPr>
          <w:rFonts w:ascii="Courier New" w:hAnsi="Courier New" w:cs="Courier New"/>
          <w:sz w:val="20"/>
          <w:lang w:val="en-GB" w:eastAsia="en-GB"/>
        </w:rPr>
        <w:br w:type="textWrapping" w:clear="all"/>
      </w:r>
    </w:p>
    <w:p w14:paraId="44F7275E" w14:textId="77777777" w:rsidR="003C0A75" w:rsidRDefault="003C0A75">
      <w:pPr>
        <w:rPr>
          <w:b/>
          <w:sz w:val="32"/>
          <w:szCs w:val="32"/>
          <w:u w:val="single"/>
        </w:rPr>
      </w:pPr>
      <w:r>
        <w:rPr>
          <w:b/>
          <w:sz w:val="32"/>
          <w:szCs w:val="32"/>
          <w:u w:val="single"/>
        </w:rPr>
        <w:br w:type="page"/>
      </w:r>
    </w:p>
    <w:p w14:paraId="4FD45624" w14:textId="71DCF6DB" w:rsidR="003647C8" w:rsidRPr="002B0E3B" w:rsidRDefault="002F312E" w:rsidP="003B35E9">
      <w:pPr>
        <w:rPr>
          <w:b/>
          <w:sz w:val="32"/>
          <w:szCs w:val="32"/>
          <w:u w:val="single"/>
        </w:rPr>
      </w:pPr>
      <w:r w:rsidRPr="002B0E3B">
        <w:rPr>
          <w:b/>
          <w:sz w:val="32"/>
          <w:szCs w:val="32"/>
          <w:u w:val="single"/>
        </w:rPr>
        <w:lastRenderedPageBreak/>
        <w:t xml:space="preserve">Annex </w:t>
      </w:r>
      <w:r w:rsidR="00CD53C6" w:rsidRPr="002B0E3B">
        <w:rPr>
          <w:b/>
          <w:sz w:val="32"/>
          <w:szCs w:val="32"/>
          <w:u w:val="single"/>
        </w:rPr>
        <w:t>B</w:t>
      </w:r>
      <w:r w:rsidRPr="002B0E3B">
        <w:rPr>
          <w:b/>
          <w:sz w:val="32"/>
          <w:szCs w:val="32"/>
          <w:u w:val="single"/>
        </w:rPr>
        <w:t xml:space="preserve"> : Working Group Officers</w:t>
      </w:r>
    </w:p>
    <w:p w14:paraId="44CC3099" w14:textId="77777777" w:rsidR="00B4148C" w:rsidRDefault="00B4148C" w:rsidP="006649E8">
      <w:pPr>
        <w:rPr>
          <w:b/>
          <w:bCs/>
          <w:lang w:val="en-GB"/>
        </w:rPr>
      </w:pPr>
    </w:p>
    <w:p w14:paraId="38A6B575" w14:textId="0278589F" w:rsidR="00B4148C" w:rsidRDefault="00B4148C" w:rsidP="00687005">
      <w:pPr>
        <w:rPr>
          <w:b/>
        </w:rPr>
      </w:pPr>
      <w:r w:rsidRPr="00687005">
        <w:rPr>
          <w:b/>
        </w:rPr>
        <w:t>Working Group</w:t>
      </w:r>
    </w:p>
    <w:p w14:paraId="5DEC799E" w14:textId="77777777" w:rsidR="00687005" w:rsidRPr="00687005" w:rsidRDefault="00687005" w:rsidP="00687005">
      <w:pPr>
        <w:rPr>
          <w:b/>
          <w:sz w:val="36"/>
        </w:rPr>
      </w:pPr>
    </w:p>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710FFB23" w14:textId="77777777" w:rsidTr="00687005">
        <w:trPr>
          <w:tblCellSpacing w:w="15" w:type="dxa"/>
        </w:trPr>
        <w:tc>
          <w:tcPr>
            <w:tcW w:w="1004" w:type="pct"/>
            <w:vAlign w:val="center"/>
            <w:hideMark/>
          </w:tcPr>
          <w:p w14:paraId="0FADCA3B" w14:textId="77777777" w:rsidR="00687005" w:rsidRDefault="00687005">
            <w:r>
              <w:t>Name (Affiliation)</w:t>
            </w:r>
          </w:p>
        </w:tc>
        <w:tc>
          <w:tcPr>
            <w:tcW w:w="2213" w:type="pct"/>
            <w:vAlign w:val="center"/>
            <w:hideMark/>
          </w:tcPr>
          <w:p w14:paraId="193403FD" w14:textId="77777777" w:rsidR="00687005" w:rsidRDefault="00687005">
            <w:r>
              <w:t>Position</w:t>
            </w:r>
          </w:p>
        </w:tc>
        <w:tc>
          <w:tcPr>
            <w:tcW w:w="1720" w:type="pct"/>
            <w:vAlign w:val="center"/>
            <w:hideMark/>
          </w:tcPr>
          <w:p w14:paraId="7B89D07B" w14:textId="77777777" w:rsidR="00687005" w:rsidRDefault="00687005">
            <w:r>
              <w:t>Contact Details</w:t>
            </w:r>
          </w:p>
        </w:tc>
      </w:tr>
      <w:tr w:rsidR="00687005" w14:paraId="0F97B769" w14:textId="77777777" w:rsidTr="00687005">
        <w:trPr>
          <w:tblCellSpacing w:w="15" w:type="dxa"/>
        </w:trPr>
        <w:tc>
          <w:tcPr>
            <w:tcW w:w="1004" w:type="pct"/>
            <w:vAlign w:val="center"/>
            <w:hideMark/>
          </w:tcPr>
          <w:p w14:paraId="7B307583" w14:textId="77777777" w:rsidR="00687005" w:rsidRDefault="00687005">
            <w:r>
              <w:t>Dorothy Stanley</w:t>
            </w:r>
            <w:r>
              <w:br/>
              <w:t>(HP Enterprise)</w:t>
            </w:r>
          </w:p>
        </w:tc>
        <w:tc>
          <w:tcPr>
            <w:tcW w:w="2213" w:type="pct"/>
            <w:vAlign w:val="center"/>
            <w:hideMark/>
          </w:tcPr>
          <w:p w14:paraId="0D192DA9" w14:textId="77777777" w:rsidR="00687005" w:rsidRDefault="00687005">
            <w:r>
              <w:t>IEEE 802.11 Working Group Chair</w:t>
            </w:r>
          </w:p>
        </w:tc>
        <w:tc>
          <w:tcPr>
            <w:tcW w:w="1720" w:type="pct"/>
            <w:vAlign w:val="center"/>
            <w:hideMark/>
          </w:tcPr>
          <w:p w14:paraId="19F964AB" w14:textId="77777777" w:rsidR="00687005" w:rsidRDefault="00687005">
            <w:r>
              <w:t xml:space="preserve">+1( 630) 363-1389 </w:t>
            </w:r>
            <w:r>
              <w:br/>
            </w:r>
            <w:hyperlink r:id="rId12" w:history="1">
              <w:r>
                <w:rPr>
                  <w:rStyle w:val="Hyperlink"/>
                </w:rPr>
                <w:t>dstanley@ieee.org</w:t>
              </w:r>
            </w:hyperlink>
          </w:p>
        </w:tc>
      </w:tr>
      <w:tr w:rsidR="00687005" w14:paraId="1B207EC8" w14:textId="77777777" w:rsidTr="00687005">
        <w:trPr>
          <w:trHeight w:val="1095"/>
          <w:tblCellSpacing w:w="15" w:type="dxa"/>
        </w:trPr>
        <w:tc>
          <w:tcPr>
            <w:tcW w:w="1004" w:type="pct"/>
            <w:vAlign w:val="center"/>
            <w:hideMark/>
          </w:tcPr>
          <w:p w14:paraId="76D35FEE" w14:textId="77777777" w:rsidR="00687005" w:rsidRDefault="00687005">
            <w:r>
              <w:t>Jon Rosdahl</w:t>
            </w:r>
            <w:r>
              <w:br/>
              <w:t>(Qualcomm)</w:t>
            </w:r>
          </w:p>
        </w:tc>
        <w:tc>
          <w:tcPr>
            <w:tcW w:w="2213" w:type="pct"/>
            <w:vAlign w:val="center"/>
            <w:hideMark/>
          </w:tcPr>
          <w:p w14:paraId="26142460" w14:textId="77777777" w:rsidR="00687005" w:rsidRDefault="00687005">
            <w:r>
              <w:t>1st Vice Chair (Venues and meeting planning)</w:t>
            </w:r>
            <w:r>
              <w:br/>
              <w:t>Treasurer</w:t>
            </w:r>
          </w:p>
        </w:tc>
        <w:tc>
          <w:tcPr>
            <w:tcW w:w="1720" w:type="pct"/>
            <w:vAlign w:val="center"/>
            <w:hideMark/>
          </w:tcPr>
          <w:p w14:paraId="6DC4348A" w14:textId="77777777" w:rsidR="00687005" w:rsidRDefault="00687005">
            <w:r>
              <w:t>+1 (801) 492-4023</w:t>
            </w:r>
            <w:r>
              <w:br/>
            </w:r>
            <w:hyperlink r:id="rId13" w:history="1">
              <w:r>
                <w:rPr>
                  <w:rStyle w:val="Hyperlink"/>
                </w:rPr>
                <w:t>jrosdahl@ieee.org</w:t>
              </w:r>
            </w:hyperlink>
          </w:p>
        </w:tc>
      </w:tr>
      <w:tr w:rsidR="00687005" w14:paraId="6F6E0EC7" w14:textId="77777777" w:rsidTr="00687005">
        <w:trPr>
          <w:tblCellSpacing w:w="15" w:type="dxa"/>
        </w:trPr>
        <w:tc>
          <w:tcPr>
            <w:tcW w:w="1004" w:type="pct"/>
            <w:vAlign w:val="center"/>
            <w:hideMark/>
          </w:tcPr>
          <w:p w14:paraId="1CD6BAAE" w14:textId="77777777" w:rsidR="00687005" w:rsidRDefault="00687005">
            <w:r>
              <w:t>Robert Stacey</w:t>
            </w:r>
            <w:r>
              <w:br/>
              <w:t>(Intel Corporation)</w:t>
            </w:r>
          </w:p>
        </w:tc>
        <w:tc>
          <w:tcPr>
            <w:tcW w:w="2213" w:type="pct"/>
            <w:vAlign w:val="center"/>
            <w:hideMark/>
          </w:tcPr>
          <w:p w14:paraId="74C45623" w14:textId="77777777" w:rsidR="00687005" w:rsidRDefault="00687005">
            <w:r>
              <w:t>2nd Vice Chair (Rules and reflectors)</w:t>
            </w:r>
            <w:r>
              <w:br/>
              <w:t>IEEE 802 (LMSC) EC delegate</w:t>
            </w:r>
          </w:p>
        </w:tc>
        <w:tc>
          <w:tcPr>
            <w:tcW w:w="1720" w:type="pct"/>
            <w:vAlign w:val="center"/>
            <w:hideMark/>
          </w:tcPr>
          <w:p w14:paraId="2B296E02" w14:textId="77777777" w:rsidR="00687005" w:rsidRDefault="00687005">
            <w:r>
              <w:t>+1 (503) 712 4447</w:t>
            </w:r>
            <w:r>
              <w:br/>
            </w:r>
            <w:hyperlink r:id="rId14" w:history="1">
              <w:r>
                <w:rPr>
                  <w:rStyle w:val="Hyperlink"/>
                </w:rPr>
                <w:t>robert.stacey@intel.com</w:t>
              </w:r>
            </w:hyperlink>
          </w:p>
        </w:tc>
      </w:tr>
      <w:tr w:rsidR="00687005" w14:paraId="0A33E242" w14:textId="77777777" w:rsidTr="00687005">
        <w:trPr>
          <w:trHeight w:val="1095"/>
          <w:tblCellSpacing w:w="15" w:type="dxa"/>
        </w:trPr>
        <w:tc>
          <w:tcPr>
            <w:tcW w:w="1004" w:type="pct"/>
            <w:vAlign w:val="center"/>
            <w:hideMark/>
          </w:tcPr>
          <w:p w14:paraId="00F2EBFE" w14:textId="09CD034E" w:rsidR="00687005" w:rsidRDefault="00687005">
            <w:r>
              <w:t>Stephen McCann</w:t>
            </w:r>
            <w:r>
              <w:br/>
              <w:t>(</w:t>
            </w:r>
            <w:r w:rsidR="00941F14">
              <w:t>Huawei Technolog</w:t>
            </w:r>
            <w:r w:rsidR="005838A3">
              <w:t>ies</w:t>
            </w:r>
            <w:r w:rsidR="00941F14">
              <w:t xml:space="preserve"> Co., Ltd</w:t>
            </w:r>
            <w:r>
              <w:t>)</w:t>
            </w:r>
          </w:p>
        </w:tc>
        <w:tc>
          <w:tcPr>
            <w:tcW w:w="2213" w:type="pct"/>
            <w:vAlign w:val="center"/>
            <w:hideMark/>
          </w:tcPr>
          <w:p w14:paraId="02542CF2" w14:textId="77777777" w:rsidR="00687005" w:rsidRDefault="00687005">
            <w:r>
              <w:t>Secretary</w:t>
            </w:r>
          </w:p>
        </w:tc>
        <w:tc>
          <w:tcPr>
            <w:tcW w:w="1720" w:type="pct"/>
            <w:vAlign w:val="center"/>
            <w:hideMark/>
          </w:tcPr>
          <w:p w14:paraId="724CDFD5" w14:textId="3C995F92" w:rsidR="00687005" w:rsidRDefault="00504874">
            <w:hyperlink r:id="rId15" w:history="1">
              <w:r w:rsidR="009C0693" w:rsidRPr="00D17100">
                <w:rPr>
                  <w:rStyle w:val="Hyperlink"/>
                </w:rPr>
                <w:t>stephen.mccann@ieee.org</w:t>
              </w:r>
            </w:hyperlink>
          </w:p>
        </w:tc>
      </w:tr>
      <w:tr w:rsidR="00687005" w14:paraId="7BA3683C" w14:textId="77777777" w:rsidTr="00687005">
        <w:trPr>
          <w:tblCellSpacing w:w="15" w:type="dxa"/>
        </w:trPr>
        <w:tc>
          <w:tcPr>
            <w:tcW w:w="1004" w:type="pct"/>
            <w:vAlign w:val="center"/>
            <w:hideMark/>
          </w:tcPr>
          <w:p w14:paraId="3A39CD7D" w14:textId="77777777" w:rsidR="00687005" w:rsidRDefault="00687005">
            <w:r>
              <w:t>Peter Ecclesine</w:t>
            </w:r>
            <w:r>
              <w:br/>
              <w:t>(Cisco Systems, Inc.)</w:t>
            </w:r>
          </w:p>
        </w:tc>
        <w:tc>
          <w:tcPr>
            <w:tcW w:w="2213" w:type="pct"/>
            <w:vAlign w:val="center"/>
            <w:hideMark/>
          </w:tcPr>
          <w:p w14:paraId="568CFBAA" w14:textId="77777777" w:rsidR="00687005" w:rsidRDefault="00687005">
            <w:r>
              <w:t>Co-Technical Editor</w:t>
            </w:r>
          </w:p>
        </w:tc>
        <w:tc>
          <w:tcPr>
            <w:tcW w:w="1720" w:type="pct"/>
            <w:vAlign w:val="center"/>
            <w:hideMark/>
          </w:tcPr>
          <w:p w14:paraId="799F9EFE" w14:textId="77777777" w:rsidR="00687005" w:rsidRDefault="00687005">
            <w:r>
              <w:t>+1 (408) 710-3403</w:t>
            </w:r>
            <w:r>
              <w:br/>
            </w:r>
            <w:hyperlink r:id="rId16" w:history="1">
              <w:r>
                <w:rPr>
                  <w:rStyle w:val="Hyperlink"/>
                </w:rPr>
                <w:t>petere@ieee.org</w:t>
              </w:r>
            </w:hyperlink>
          </w:p>
        </w:tc>
      </w:tr>
      <w:tr w:rsidR="00687005" w14:paraId="2DA5BB4D" w14:textId="77777777" w:rsidTr="00687005">
        <w:trPr>
          <w:tblCellSpacing w:w="15" w:type="dxa"/>
        </w:trPr>
        <w:tc>
          <w:tcPr>
            <w:tcW w:w="1004" w:type="pct"/>
            <w:vAlign w:val="center"/>
            <w:hideMark/>
          </w:tcPr>
          <w:p w14:paraId="066AED63" w14:textId="77777777" w:rsidR="00687005" w:rsidRDefault="00687005">
            <w:r>
              <w:t>Robert Stacey</w:t>
            </w:r>
            <w:r>
              <w:br/>
              <w:t>(Intel Corporation)</w:t>
            </w:r>
          </w:p>
        </w:tc>
        <w:tc>
          <w:tcPr>
            <w:tcW w:w="2213" w:type="pct"/>
            <w:vAlign w:val="center"/>
            <w:hideMark/>
          </w:tcPr>
          <w:p w14:paraId="4F219F38" w14:textId="77777777" w:rsidR="00687005" w:rsidRDefault="00687005">
            <w:r>
              <w:t>Co-Technical Editor</w:t>
            </w:r>
            <w:r>
              <w:br/>
              <w:t>802.11 Assigned Numbers Authority</w:t>
            </w:r>
          </w:p>
        </w:tc>
        <w:tc>
          <w:tcPr>
            <w:tcW w:w="1720" w:type="pct"/>
            <w:vAlign w:val="center"/>
            <w:hideMark/>
          </w:tcPr>
          <w:p w14:paraId="57E60048" w14:textId="77777777" w:rsidR="00687005" w:rsidRDefault="00687005">
            <w:r>
              <w:t>+1 (503) 712 4447</w:t>
            </w:r>
            <w:r>
              <w:br/>
            </w:r>
            <w:hyperlink r:id="rId17" w:history="1">
              <w:r>
                <w:rPr>
                  <w:rStyle w:val="Hyperlink"/>
                </w:rPr>
                <w:t>robert.stacey@intel.com</w:t>
              </w:r>
            </w:hyperlink>
          </w:p>
        </w:tc>
      </w:tr>
    </w:tbl>
    <w:p w14:paraId="692D6E6A" w14:textId="77777777" w:rsidR="00687005" w:rsidRDefault="00687005" w:rsidP="00687005"/>
    <w:p w14:paraId="4A0F3717" w14:textId="0B80D9BA" w:rsidR="00B4148C" w:rsidRPr="00687005" w:rsidRDefault="00B4148C" w:rsidP="00687005">
      <w:pPr>
        <w:rPr>
          <w:b/>
        </w:rPr>
      </w:pPr>
      <w:r w:rsidRPr="00687005">
        <w:rPr>
          <w:b/>
        </w:rPr>
        <w:t>Standing Committees</w:t>
      </w:r>
    </w:p>
    <w:p w14:paraId="26C65F4C"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23EFAC43" w14:textId="77777777" w:rsidTr="00687005">
        <w:trPr>
          <w:tblCellSpacing w:w="15" w:type="dxa"/>
        </w:trPr>
        <w:tc>
          <w:tcPr>
            <w:tcW w:w="1004" w:type="pct"/>
            <w:vAlign w:val="center"/>
            <w:hideMark/>
          </w:tcPr>
          <w:p w14:paraId="436B16A4" w14:textId="77777777" w:rsidR="00687005" w:rsidRDefault="00687005">
            <w:r>
              <w:t>Name (Affiliation)</w:t>
            </w:r>
          </w:p>
        </w:tc>
        <w:tc>
          <w:tcPr>
            <w:tcW w:w="2213" w:type="pct"/>
            <w:vAlign w:val="center"/>
            <w:hideMark/>
          </w:tcPr>
          <w:p w14:paraId="7E506EA3" w14:textId="77777777" w:rsidR="00687005" w:rsidRDefault="00687005">
            <w:r>
              <w:t>Position</w:t>
            </w:r>
          </w:p>
        </w:tc>
        <w:tc>
          <w:tcPr>
            <w:tcW w:w="1720" w:type="pct"/>
            <w:vAlign w:val="center"/>
            <w:hideMark/>
          </w:tcPr>
          <w:p w14:paraId="6EB153FB" w14:textId="77777777" w:rsidR="00687005" w:rsidRDefault="00687005">
            <w:r>
              <w:t>Contact Details</w:t>
            </w:r>
          </w:p>
        </w:tc>
      </w:tr>
      <w:tr w:rsidR="00687005" w14:paraId="4AD82827" w14:textId="77777777" w:rsidTr="00687005">
        <w:trPr>
          <w:trHeight w:val="270"/>
          <w:tblCellSpacing w:w="15" w:type="dxa"/>
        </w:trPr>
        <w:tc>
          <w:tcPr>
            <w:tcW w:w="1004" w:type="pct"/>
            <w:vAlign w:val="center"/>
            <w:hideMark/>
          </w:tcPr>
          <w:p w14:paraId="516184AE" w14:textId="77777777" w:rsidR="00687005" w:rsidRDefault="00687005">
            <w:r>
              <w:t>Jim Lansford</w:t>
            </w:r>
            <w:r>
              <w:br/>
              <w:t>(Qualcomm)</w:t>
            </w:r>
          </w:p>
        </w:tc>
        <w:tc>
          <w:tcPr>
            <w:tcW w:w="2213" w:type="pct"/>
            <w:vAlign w:val="center"/>
            <w:hideMark/>
          </w:tcPr>
          <w:p w14:paraId="252BF223" w14:textId="77777777" w:rsidR="00687005" w:rsidRDefault="00687005">
            <w:r>
              <w:t>Wireless Next Generation (WNG) Chair</w:t>
            </w:r>
          </w:p>
        </w:tc>
        <w:tc>
          <w:tcPr>
            <w:tcW w:w="1720" w:type="pct"/>
            <w:vAlign w:val="center"/>
            <w:hideMark/>
          </w:tcPr>
          <w:p w14:paraId="21F4E3E9" w14:textId="77777777" w:rsidR="00687005" w:rsidRDefault="00687005">
            <w:r>
              <w:t>+1-719-286-8660</w:t>
            </w:r>
            <w:r>
              <w:br/>
            </w:r>
            <w:hyperlink r:id="rId18" w:history="1">
              <w:r>
                <w:rPr>
                  <w:rStyle w:val="Hyperlink"/>
                </w:rPr>
                <w:t>jim.lansford@ieee.org</w:t>
              </w:r>
            </w:hyperlink>
          </w:p>
        </w:tc>
      </w:tr>
      <w:tr w:rsidR="00687005" w14:paraId="57C7EF81" w14:textId="77777777" w:rsidTr="00687005">
        <w:trPr>
          <w:tblCellSpacing w:w="15" w:type="dxa"/>
        </w:trPr>
        <w:tc>
          <w:tcPr>
            <w:tcW w:w="1004" w:type="pct"/>
            <w:vAlign w:val="center"/>
            <w:hideMark/>
          </w:tcPr>
          <w:p w14:paraId="68131571" w14:textId="77777777" w:rsidR="00687005" w:rsidRDefault="00687005">
            <w:r>
              <w:t xml:space="preserve">Joseph Levy </w:t>
            </w:r>
          </w:p>
          <w:p w14:paraId="3F2A70B5" w14:textId="77777777" w:rsidR="00687005" w:rsidRDefault="00687005">
            <w:pPr>
              <w:pStyle w:val="NormalWeb"/>
            </w:pPr>
            <w:r>
              <w:t>(InterDigital Communications Inc.)</w:t>
            </w:r>
          </w:p>
        </w:tc>
        <w:tc>
          <w:tcPr>
            <w:tcW w:w="2213" w:type="pct"/>
            <w:vAlign w:val="center"/>
            <w:hideMark/>
          </w:tcPr>
          <w:p w14:paraId="5A32B5BB" w14:textId="0A30F70E" w:rsidR="00687005" w:rsidRDefault="00687005">
            <w:r>
              <w:t>Advanced Access Network Interface (AANI) Chair</w:t>
            </w:r>
          </w:p>
        </w:tc>
        <w:tc>
          <w:tcPr>
            <w:tcW w:w="1720" w:type="pct"/>
            <w:vAlign w:val="center"/>
            <w:hideMark/>
          </w:tcPr>
          <w:p w14:paraId="6672A8F0" w14:textId="77777777" w:rsidR="00687005" w:rsidRDefault="00687005">
            <w:r>
              <w:t>+1.631.622.4139</w:t>
            </w:r>
            <w:r>
              <w:br/>
            </w:r>
            <w:hyperlink r:id="rId19" w:history="1">
              <w:r>
                <w:rPr>
                  <w:rStyle w:val="Hyperlink"/>
                </w:rPr>
                <w:t>jslevy@ieee.org</w:t>
              </w:r>
            </w:hyperlink>
            <w:r>
              <w:t xml:space="preserve"> </w:t>
            </w:r>
          </w:p>
        </w:tc>
      </w:tr>
      <w:tr w:rsidR="00687005" w14:paraId="06596C6C" w14:textId="77777777" w:rsidTr="00687005">
        <w:trPr>
          <w:tblCellSpacing w:w="15" w:type="dxa"/>
        </w:trPr>
        <w:tc>
          <w:tcPr>
            <w:tcW w:w="1004" w:type="pct"/>
            <w:vAlign w:val="center"/>
            <w:hideMark/>
          </w:tcPr>
          <w:p w14:paraId="16B53592" w14:textId="77777777" w:rsidR="00687005" w:rsidRDefault="00687005">
            <w:r>
              <w:t>Mark Hamilton</w:t>
            </w:r>
            <w:r>
              <w:br/>
              <w:t>(Ruckus Wireless)</w:t>
            </w:r>
          </w:p>
        </w:tc>
        <w:tc>
          <w:tcPr>
            <w:tcW w:w="2213" w:type="pct"/>
            <w:vAlign w:val="center"/>
            <w:hideMark/>
          </w:tcPr>
          <w:p w14:paraId="40D4ED91" w14:textId="77777777" w:rsidR="00687005" w:rsidRDefault="00687005">
            <w:r>
              <w:t>Architecture (ARC) Chair</w:t>
            </w:r>
          </w:p>
        </w:tc>
        <w:tc>
          <w:tcPr>
            <w:tcW w:w="1720" w:type="pct"/>
            <w:vAlign w:val="center"/>
            <w:hideMark/>
          </w:tcPr>
          <w:p w14:paraId="43AAB11D" w14:textId="77777777" w:rsidR="00687005" w:rsidRDefault="00687005">
            <w:r>
              <w:t>+1 (303) 818-8472</w:t>
            </w:r>
            <w:r>
              <w:br/>
            </w:r>
            <w:hyperlink r:id="rId20" w:history="1">
              <w:r>
                <w:rPr>
                  <w:rStyle w:val="Hyperlink"/>
                </w:rPr>
                <w:t>mark.hamilton2152@gmail.com</w:t>
              </w:r>
            </w:hyperlink>
          </w:p>
        </w:tc>
      </w:tr>
      <w:tr w:rsidR="00687005" w14:paraId="5DF1418C" w14:textId="77777777" w:rsidTr="00687005">
        <w:trPr>
          <w:tblCellSpacing w:w="15" w:type="dxa"/>
        </w:trPr>
        <w:tc>
          <w:tcPr>
            <w:tcW w:w="1004" w:type="pct"/>
            <w:vAlign w:val="center"/>
            <w:hideMark/>
          </w:tcPr>
          <w:p w14:paraId="522CC8E9" w14:textId="77777777" w:rsidR="00687005" w:rsidRDefault="00687005">
            <w:r>
              <w:t>Jon Rosdahl</w:t>
            </w:r>
            <w:r>
              <w:br/>
              <w:t>(Qualcomm)</w:t>
            </w:r>
          </w:p>
        </w:tc>
        <w:tc>
          <w:tcPr>
            <w:tcW w:w="2213" w:type="pct"/>
            <w:vAlign w:val="center"/>
            <w:hideMark/>
          </w:tcPr>
          <w:p w14:paraId="1B24752E" w14:textId="77777777" w:rsidR="00687005" w:rsidRDefault="00687005">
            <w:r>
              <w:t>Project Authorization Request (PAR) review Chair</w:t>
            </w:r>
          </w:p>
        </w:tc>
        <w:tc>
          <w:tcPr>
            <w:tcW w:w="1720" w:type="pct"/>
            <w:vAlign w:val="center"/>
            <w:hideMark/>
          </w:tcPr>
          <w:p w14:paraId="60B013B7" w14:textId="77777777" w:rsidR="00687005" w:rsidRDefault="00687005">
            <w:r>
              <w:t>+1 (801) 492-4023</w:t>
            </w:r>
            <w:r>
              <w:br/>
            </w:r>
            <w:hyperlink r:id="rId21" w:history="1">
              <w:r>
                <w:rPr>
                  <w:rStyle w:val="Hyperlink"/>
                </w:rPr>
                <w:t>jrosdahl@ieee.org</w:t>
              </w:r>
            </w:hyperlink>
          </w:p>
        </w:tc>
      </w:tr>
      <w:tr w:rsidR="00687005" w14:paraId="6E81B2A8" w14:textId="77777777" w:rsidTr="00687005">
        <w:trPr>
          <w:tblCellSpacing w:w="15" w:type="dxa"/>
        </w:trPr>
        <w:tc>
          <w:tcPr>
            <w:tcW w:w="1004" w:type="pct"/>
            <w:vAlign w:val="center"/>
            <w:hideMark/>
          </w:tcPr>
          <w:p w14:paraId="5F185ABC" w14:textId="77777777" w:rsidR="00687005" w:rsidRDefault="00687005">
            <w:r>
              <w:t>Andrew Myles</w:t>
            </w:r>
            <w:r>
              <w:br/>
              <w:t>(Cisco)</w:t>
            </w:r>
          </w:p>
        </w:tc>
        <w:tc>
          <w:tcPr>
            <w:tcW w:w="2213" w:type="pct"/>
            <w:vAlign w:val="center"/>
            <w:hideMark/>
          </w:tcPr>
          <w:p w14:paraId="445DC4F3" w14:textId="77777777" w:rsidR="00687005" w:rsidRDefault="00687005">
            <w:r>
              <w:t>Coexistence Standing Committee Chair</w:t>
            </w:r>
          </w:p>
        </w:tc>
        <w:tc>
          <w:tcPr>
            <w:tcW w:w="1720" w:type="pct"/>
            <w:vAlign w:val="center"/>
            <w:hideMark/>
          </w:tcPr>
          <w:p w14:paraId="5C597245" w14:textId="77777777" w:rsidR="00687005" w:rsidRDefault="00687005">
            <w:r>
              <w:t>+61 418 656587</w:t>
            </w:r>
            <w:r>
              <w:br/>
            </w:r>
            <w:hyperlink r:id="rId22" w:history="1">
              <w:r>
                <w:rPr>
                  <w:rStyle w:val="Hyperlink"/>
                </w:rPr>
                <w:t>amyles@cisco.com</w:t>
              </w:r>
            </w:hyperlink>
          </w:p>
        </w:tc>
      </w:tr>
    </w:tbl>
    <w:p w14:paraId="763ADD43" w14:textId="77777777" w:rsidR="00687005" w:rsidRDefault="00687005" w:rsidP="00687005">
      <w:pPr>
        <w:rPr>
          <w:b/>
        </w:rPr>
      </w:pPr>
    </w:p>
    <w:p w14:paraId="00AFBEF6" w14:textId="4C0851E7" w:rsidR="00B4148C" w:rsidRPr="00687005" w:rsidRDefault="00B4148C" w:rsidP="00687005">
      <w:pPr>
        <w:rPr>
          <w:b/>
        </w:rPr>
      </w:pPr>
      <w:r w:rsidRPr="00687005">
        <w:rPr>
          <w:b/>
        </w:rPr>
        <w:t>Task Groups</w:t>
      </w:r>
    </w:p>
    <w:p w14:paraId="760E1510"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02"/>
        <w:gridCol w:w="4036"/>
        <w:gridCol w:w="3396"/>
      </w:tblGrid>
      <w:tr w:rsidR="00687005" w14:paraId="648E2465" w14:textId="77777777" w:rsidTr="00687005">
        <w:trPr>
          <w:tblCellSpacing w:w="15" w:type="dxa"/>
        </w:trPr>
        <w:tc>
          <w:tcPr>
            <w:tcW w:w="1004" w:type="pct"/>
            <w:vAlign w:val="center"/>
            <w:hideMark/>
          </w:tcPr>
          <w:p w14:paraId="6274B247" w14:textId="77777777" w:rsidR="00687005" w:rsidRDefault="00687005">
            <w:r>
              <w:t>Name (Affiliation)</w:t>
            </w:r>
          </w:p>
        </w:tc>
        <w:tc>
          <w:tcPr>
            <w:tcW w:w="2194" w:type="pct"/>
            <w:vAlign w:val="center"/>
            <w:hideMark/>
          </w:tcPr>
          <w:p w14:paraId="31E84382" w14:textId="77777777" w:rsidR="00687005" w:rsidRDefault="00687005">
            <w:r>
              <w:t>Position</w:t>
            </w:r>
          </w:p>
        </w:tc>
        <w:tc>
          <w:tcPr>
            <w:tcW w:w="1739" w:type="pct"/>
            <w:vAlign w:val="center"/>
            <w:hideMark/>
          </w:tcPr>
          <w:p w14:paraId="3672936A" w14:textId="77777777" w:rsidR="00687005" w:rsidRDefault="00687005">
            <w:r>
              <w:t>Contact Details</w:t>
            </w:r>
          </w:p>
        </w:tc>
      </w:tr>
      <w:tr w:rsidR="00687005" w14:paraId="48AFEE19" w14:textId="77777777" w:rsidTr="00687005">
        <w:trPr>
          <w:tblCellSpacing w:w="15" w:type="dxa"/>
        </w:trPr>
        <w:tc>
          <w:tcPr>
            <w:tcW w:w="1004" w:type="pct"/>
            <w:vAlign w:val="center"/>
            <w:hideMark/>
          </w:tcPr>
          <w:p w14:paraId="38410706" w14:textId="77777777" w:rsidR="00687005" w:rsidRDefault="00687005">
            <w:r>
              <w:t>Jonathan Segev (Intel Corporation)</w:t>
            </w:r>
          </w:p>
        </w:tc>
        <w:tc>
          <w:tcPr>
            <w:tcW w:w="2194" w:type="pct"/>
            <w:vAlign w:val="center"/>
            <w:hideMark/>
          </w:tcPr>
          <w:p w14:paraId="31B74E3E" w14:textId="77777777" w:rsidR="00687005" w:rsidRDefault="00687005">
            <w:r>
              <w:t>TGaz Chair</w:t>
            </w:r>
            <w:r>
              <w:br/>
              <w:t>Next Generation Positioning (NGP)</w:t>
            </w:r>
          </w:p>
        </w:tc>
        <w:tc>
          <w:tcPr>
            <w:tcW w:w="1739" w:type="pct"/>
            <w:vAlign w:val="center"/>
            <w:hideMark/>
          </w:tcPr>
          <w:p w14:paraId="60416AED" w14:textId="77777777" w:rsidR="00687005" w:rsidRDefault="00687005">
            <w:r>
              <w:t>+972-54-2403587</w:t>
            </w:r>
            <w:r>
              <w:br/>
            </w:r>
            <w:hyperlink r:id="rId23" w:history="1">
              <w:r>
                <w:rPr>
                  <w:rStyle w:val="Hyperlink"/>
                </w:rPr>
                <w:t>jonathan.segev@intel.com</w:t>
              </w:r>
            </w:hyperlink>
          </w:p>
        </w:tc>
      </w:tr>
      <w:tr w:rsidR="00687005" w14:paraId="10D74A8A" w14:textId="77777777" w:rsidTr="00687005">
        <w:trPr>
          <w:tblCellSpacing w:w="15" w:type="dxa"/>
        </w:trPr>
        <w:tc>
          <w:tcPr>
            <w:tcW w:w="1004" w:type="pct"/>
            <w:vAlign w:val="center"/>
            <w:hideMark/>
          </w:tcPr>
          <w:p w14:paraId="6C5796C3" w14:textId="77777777" w:rsidR="00687005" w:rsidRDefault="00687005">
            <w:r>
              <w:t>Nikola Serafimovski (pureLiFi)</w:t>
            </w:r>
          </w:p>
        </w:tc>
        <w:tc>
          <w:tcPr>
            <w:tcW w:w="2194" w:type="pct"/>
            <w:vAlign w:val="center"/>
            <w:hideMark/>
          </w:tcPr>
          <w:p w14:paraId="773F9984" w14:textId="4B474515" w:rsidR="00687005" w:rsidRDefault="00687005">
            <w:r>
              <w:t>TGbb Chair</w:t>
            </w:r>
            <w:r>
              <w:br/>
              <w:t>Light Communication (LC)</w:t>
            </w:r>
          </w:p>
        </w:tc>
        <w:tc>
          <w:tcPr>
            <w:tcW w:w="1739" w:type="pct"/>
            <w:vAlign w:val="center"/>
            <w:hideMark/>
          </w:tcPr>
          <w:p w14:paraId="5DF165B2" w14:textId="77777777" w:rsidR="00687005" w:rsidRDefault="00687005">
            <w:r>
              <w:t>+44 131 516 1816</w:t>
            </w:r>
            <w:r>
              <w:br/>
            </w:r>
            <w:hyperlink r:id="rId24" w:history="1">
              <w:r>
                <w:rPr>
                  <w:rStyle w:val="Hyperlink"/>
                </w:rPr>
                <w:t>nikola.serafimovski@purelifi.com</w:t>
              </w:r>
            </w:hyperlink>
            <w:r>
              <w:t xml:space="preserve"> </w:t>
            </w:r>
          </w:p>
        </w:tc>
      </w:tr>
      <w:tr w:rsidR="00687005" w14:paraId="00933AEB" w14:textId="77777777" w:rsidTr="00687005">
        <w:trPr>
          <w:tblCellSpacing w:w="15" w:type="dxa"/>
        </w:trPr>
        <w:tc>
          <w:tcPr>
            <w:tcW w:w="1004" w:type="pct"/>
            <w:vAlign w:val="center"/>
          </w:tcPr>
          <w:p w14:paraId="3D82C5CC" w14:textId="0FE806B2" w:rsidR="00687005" w:rsidRDefault="00687005" w:rsidP="00687005">
            <w:r>
              <w:lastRenderedPageBreak/>
              <w:t>Marc Emmelmann (Koden-TI)</w:t>
            </w:r>
          </w:p>
        </w:tc>
        <w:tc>
          <w:tcPr>
            <w:tcW w:w="2194" w:type="pct"/>
            <w:vAlign w:val="center"/>
          </w:tcPr>
          <w:p w14:paraId="655285DA" w14:textId="77777777" w:rsidR="00687005" w:rsidRDefault="00687005" w:rsidP="00687005">
            <w:r>
              <w:t>TGbc Chair</w:t>
            </w:r>
          </w:p>
          <w:p w14:paraId="5CEAF48E" w14:textId="27294BBA" w:rsidR="00687005" w:rsidRDefault="00687005" w:rsidP="00687005">
            <w:r>
              <w:t>Broadcast Services (BCS)</w:t>
            </w:r>
          </w:p>
        </w:tc>
        <w:tc>
          <w:tcPr>
            <w:tcW w:w="1739" w:type="pct"/>
            <w:vAlign w:val="center"/>
          </w:tcPr>
          <w:p w14:paraId="3CB4D66F" w14:textId="1593BD3C" w:rsidR="00687005" w:rsidRDefault="00504874" w:rsidP="00687005">
            <w:hyperlink r:id="rId25" w:tgtFrame="_blank" w:history="1">
              <w:r w:rsidR="00687005">
                <w:rPr>
                  <w:rStyle w:val="Hyperlink"/>
                </w:rPr>
                <w:t>marc.emmelmann@me.com</w:t>
              </w:r>
            </w:hyperlink>
          </w:p>
        </w:tc>
      </w:tr>
      <w:tr w:rsidR="00687005" w14:paraId="2B3D4B71" w14:textId="77777777" w:rsidTr="00687005">
        <w:trPr>
          <w:tblCellSpacing w:w="15" w:type="dxa"/>
        </w:trPr>
        <w:tc>
          <w:tcPr>
            <w:tcW w:w="1004" w:type="pct"/>
            <w:vAlign w:val="center"/>
          </w:tcPr>
          <w:p w14:paraId="632F56D3" w14:textId="4066E8A0" w:rsidR="00687005" w:rsidRDefault="00687005" w:rsidP="00687005">
            <w:r>
              <w:t>Bo Sun (ZTE)</w:t>
            </w:r>
          </w:p>
        </w:tc>
        <w:tc>
          <w:tcPr>
            <w:tcW w:w="2194" w:type="pct"/>
            <w:vAlign w:val="center"/>
          </w:tcPr>
          <w:p w14:paraId="1B09FE0D" w14:textId="77777777" w:rsidR="00687005" w:rsidRDefault="00687005" w:rsidP="00687005">
            <w:r>
              <w:t>TGbd Chair</w:t>
            </w:r>
          </w:p>
          <w:p w14:paraId="2A22CCAC" w14:textId="099CEEE8" w:rsidR="00687005" w:rsidRDefault="00687005" w:rsidP="00687005">
            <w:r>
              <w:t>Next Generation V2X (NGV)</w:t>
            </w:r>
          </w:p>
        </w:tc>
        <w:tc>
          <w:tcPr>
            <w:tcW w:w="1739" w:type="pct"/>
            <w:vAlign w:val="center"/>
          </w:tcPr>
          <w:p w14:paraId="1412AB2B" w14:textId="12741356" w:rsidR="00687005" w:rsidRDefault="00504874" w:rsidP="00687005">
            <w:hyperlink r:id="rId26" w:history="1">
              <w:r w:rsidR="00687005">
                <w:rPr>
                  <w:rStyle w:val="Hyperlink"/>
                </w:rPr>
                <w:t>sun.bo1@zte.com.cn</w:t>
              </w:r>
            </w:hyperlink>
          </w:p>
        </w:tc>
      </w:tr>
      <w:tr w:rsidR="009F126D" w14:paraId="1ECA26D5" w14:textId="77777777" w:rsidTr="00687005">
        <w:trPr>
          <w:tblCellSpacing w:w="15" w:type="dxa"/>
        </w:trPr>
        <w:tc>
          <w:tcPr>
            <w:tcW w:w="1004" w:type="pct"/>
            <w:vAlign w:val="center"/>
          </w:tcPr>
          <w:p w14:paraId="737529CB" w14:textId="77777777" w:rsidR="009F126D" w:rsidRDefault="009F126D" w:rsidP="009F126D">
            <w:r>
              <w:t xml:space="preserve">Alfred </w:t>
            </w:r>
            <w:r w:rsidRPr="009F126D">
              <w:t>Asterjadhi</w:t>
            </w:r>
          </w:p>
          <w:p w14:paraId="34E8F0B1" w14:textId="3F193711" w:rsidR="009F126D" w:rsidRDefault="009F126D" w:rsidP="009F126D">
            <w:r>
              <w:t>(Qualcomm)</w:t>
            </w:r>
          </w:p>
        </w:tc>
        <w:tc>
          <w:tcPr>
            <w:tcW w:w="2194" w:type="pct"/>
            <w:vAlign w:val="center"/>
          </w:tcPr>
          <w:p w14:paraId="556D7CFB" w14:textId="77777777" w:rsidR="009F126D" w:rsidRDefault="009F126D" w:rsidP="009F126D">
            <w:r>
              <w:t>TGbe Chair</w:t>
            </w:r>
          </w:p>
          <w:p w14:paraId="676674F0" w14:textId="3794C551" w:rsidR="009F126D" w:rsidRDefault="009F126D" w:rsidP="009F126D">
            <w:r>
              <w:t>Extremely High Throughput (EHT)</w:t>
            </w:r>
          </w:p>
        </w:tc>
        <w:tc>
          <w:tcPr>
            <w:tcW w:w="1739" w:type="pct"/>
            <w:vAlign w:val="center"/>
          </w:tcPr>
          <w:p w14:paraId="60A115B2" w14:textId="67BE0746" w:rsidR="009F126D" w:rsidRDefault="00B7416F" w:rsidP="009F126D">
            <w:pPr>
              <w:rPr>
                <w:rStyle w:val="Hyperlink"/>
              </w:rPr>
            </w:pPr>
            <w:r>
              <w:rPr>
                <w:rStyle w:val="Hyperlink"/>
              </w:rPr>
              <w:t>aasterja@qti.qualcomm.com</w:t>
            </w:r>
          </w:p>
        </w:tc>
      </w:tr>
      <w:tr w:rsidR="00BB4712" w14:paraId="22D2E602" w14:textId="77777777" w:rsidTr="00687005">
        <w:trPr>
          <w:tblCellSpacing w:w="15" w:type="dxa"/>
        </w:trPr>
        <w:tc>
          <w:tcPr>
            <w:tcW w:w="1004" w:type="pct"/>
            <w:vAlign w:val="center"/>
          </w:tcPr>
          <w:p w14:paraId="18D7BD21" w14:textId="77777777" w:rsidR="00BB4712" w:rsidRDefault="00BB4712" w:rsidP="00BB4712">
            <w:r w:rsidRPr="003F2F60">
              <w:t>Tony Xiao Han</w:t>
            </w:r>
          </w:p>
          <w:p w14:paraId="277F689E" w14:textId="5BB1E698" w:rsidR="00BB4712" w:rsidRDefault="00BB4712" w:rsidP="00BB4712">
            <w:r>
              <w:t>(Huawei</w:t>
            </w:r>
            <w:r w:rsidR="00C064C0">
              <w:t xml:space="preserve"> Technologies Co., Ltd</w:t>
            </w:r>
            <w:r>
              <w:t>)</w:t>
            </w:r>
          </w:p>
          <w:p w14:paraId="0C203C73" w14:textId="77777777" w:rsidR="00BB4712" w:rsidRDefault="00BB4712" w:rsidP="00BB4712"/>
        </w:tc>
        <w:tc>
          <w:tcPr>
            <w:tcW w:w="2194" w:type="pct"/>
            <w:vAlign w:val="center"/>
          </w:tcPr>
          <w:p w14:paraId="780B4783" w14:textId="77777777" w:rsidR="00BB4712" w:rsidRDefault="00BB4712" w:rsidP="00BB4712">
            <w:r>
              <w:t>TGbf Chair</w:t>
            </w:r>
          </w:p>
          <w:p w14:paraId="4BBBBF4C" w14:textId="05A4DBDD" w:rsidR="00BB4712" w:rsidRDefault="00BB4712" w:rsidP="00BB4712">
            <w:r>
              <w:t>WLAN Sensing (SENS)</w:t>
            </w:r>
          </w:p>
        </w:tc>
        <w:tc>
          <w:tcPr>
            <w:tcW w:w="1739" w:type="pct"/>
            <w:vAlign w:val="center"/>
          </w:tcPr>
          <w:p w14:paraId="7CA6B74C" w14:textId="097E5F27" w:rsidR="00BB4712" w:rsidRDefault="00504874" w:rsidP="00BB4712">
            <w:pPr>
              <w:rPr>
                <w:rStyle w:val="Hyperlink"/>
              </w:rPr>
            </w:pPr>
            <w:hyperlink r:id="rId27" w:history="1">
              <w:r w:rsidR="00BB4712" w:rsidRPr="00F106F8">
                <w:rPr>
                  <w:rStyle w:val="Hyperlink"/>
                </w:rPr>
                <w:t>tony.hanxiao@huawei.com</w:t>
              </w:r>
            </w:hyperlink>
            <w:r w:rsidR="00BB4712">
              <w:t xml:space="preserve"> </w:t>
            </w:r>
          </w:p>
        </w:tc>
      </w:tr>
      <w:tr w:rsidR="00BB4712" w14:paraId="6687137A" w14:textId="77777777" w:rsidTr="00687005">
        <w:trPr>
          <w:tblCellSpacing w:w="15" w:type="dxa"/>
        </w:trPr>
        <w:tc>
          <w:tcPr>
            <w:tcW w:w="1004" w:type="pct"/>
            <w:vAlign w:val="center"/>
          </w:tcPr>
          <w:p w14:paraId="0BE5C840" w14:textId="77777777" w:rsidR="00BB4712" w:rsidRDefault="00BB4712" w:rsidP="00BB4712">
            <w:r>
              <w:t>Mark Hamilton</w:t>
            </w:r>
          </w:p>
          <w:p w14:paraId="5D18052D" w14:textId="458CBE1E" w:rsidR="00BB4712" w:rsidRPr="003F2F60" w:rsidRDefault="00BB4712" w:rsidP="00BB4712">
            <w:r>
              <w:t>(Ruckus</w:t>
            </w:r>
            <w:r w:rsidR="00C064C0">
              <w:t>/CommScope Wireless</w:t>
            </w:r>
            <w:r>
              <w:t>)</w:t>
            </w:r>
          </w:p>
        </w:tc>
        <w:tc>
          <w:tcPr>
            <w:tcW w:w="2194" w:type="pct"/>
            <w:vAlign w:val="center"/>
          </w:tcPr>
          <w:p w14:paraId="6E15B69F" w14:textId="77777777" w:rsidR="00BB4712" w:rsidRDefault="00BB4712" w:rsidP="00BB4712">
            <w:r>
              <w:t>TGbh Chair</w:t>
            </w:r>
          </w:p>
          <w:p w14:paraId="7D8B81E9" w14:textId="542DE790" w:rsidR="00BB4712" w:rsidRDefault="00BB4712" w:rsidP="00BB4712">
            <w:r w:rsidRPr="00CA32B7">
              <w:t>Random and Changing MAC address</w:t>
            </w:r>
            <w:r>
              <w:t xml:space="preserve"> (RCM)</w:t>
            </w:r>
          </w:p>
        </w:tc>
        <w:tc>
          <w:tcPr>
            <w:tcW w:w="1739" w:type="pct"/>
            <w:vAlign w:val="center"/>
          </w:tcPr>
          <w:p w14:paraId="6C03BD6E" w14:textId="0B1A09A0" w:rsidR="00BB4712" w:rsidRDefault="00BB4712" w:rsidP="00BB4712">
            <w:r>
              <w:t>+1 (303) 818-8472</w:t>
            </w:r>
            <w:r>
              <w:br/>
            </w:r>
            <w:hyperlink r:id="rId28" w:history="1">
              <w:r>
                <w:rPr>
                  <w:rStyle w:val="Hyperlink"/>
                </w:rPr>
                <w:t>mark.hamilton2152@gmail.com</w:t>
              </w:r>
            </w:hyperlink>
          </w:p>
        </w:tc>
      </w:tr>
      <w:tr w:rsidR="00BB4712" w14:paraId="2C0880C9" w14:textId="77777777" w:rsidTr="00687005">
        <w:trPr>
          <w:tblCellSpacing w:w="15" w:type="dxa"/>
        </w:trPr>
        <w:tc>
          <w:tcPr>
            <w:tcW w:w="1004" w:type="pct"/>
            <w:vAlign w:val="center"/>
          </w:tcPr>
          <w:p w14:paraId="06E3FB47" w14:textId="77777777" w:rsidR="00BB4712" w:rsidRDefault="00BB4712" w:rsidP="00BB4712">
            <w:r>
              <w:t>Carol Ansley</w:t>
            </w:r>
          </w:p>
          <w:p w14:paraId="30159277" w14:textId="338F368A" w:rsidR="00BB4712" w:rsidRDefault="00BB4712" w:rsidP="00BB4712">
            <w:r>
              <w:t>(</w:t>
            </w:r>
            <w:r w:rsidR="00C064C0">
              <w:t>Cox Communications</w:t>
            </w:r>
            <w:r>
              <w:t>)</w:t>
            </w:r>
          </w:p>
        </w:tc>
        <w:tc>
          <w:tcPr>
            <w:tcW w:w="2194" w:type="pct"/>
            <w:vAlign w:val="center"/>
          </w:tcPr>
          <w:p w14:paraId="0C6B6DF5" w14:textId="77777777" w:rsidR="00BB4712" w:rsidRDefault="00BB4712" w:rsidP="00BB4712">
            <w:r>
              <w:t>TGbi Chair</w:t>
            </w:r>
          </w:p>
          <w:p w14:paraId="46A0B46D" w14:textId="104E2F21" w:rsidR="00BB4712" w:rsidRDefault="00756A57" w:rsidP="00BB4712">
            <w:r>
              <w:t>Enhanced Data Privacy</w:t>
            </w:r>
            <w:r w:rsidR="00BB4712">
              <w:t xml:space="preserve"> </w:t>
            </w:r>
            <w:r>
              <w:t>(EDP</w:t>
            </w:r>
            <w:r w:rsidR="00BB4712">
              <w:t>)</w:t>
            </w:r>
          </w:p>
        </w:tc>
        <w:tc>
          <w:tcPr>
            <w:tcW w:w="1739" w:type="pct"/>
            <w:vAlign w:val="center"/>
          </w:tcPr>
          <w:p w14:paraId="1E36813B" w14:textId="7E22693F" w:rsidR="00BB4712" w:rsidRDefault="00504874" w:rsidP="00BB4712">
            <w:hyperlink r:id="rId29" w:history="1">
              <w:r w:rsidR="00BB4712" w:rsidRPr="00F106F8">
                <w:rPr>
                  <w:rStyle w:val="Hyperlink"/>
                </w:rPr>
                <w:t>carol@ansley.com</w:t>
              </w:r>
            </w:hyperlink>
            <w:r w:rsidR="00BB4712">
              <w:t xml:space="preserve"> </w:t>
            </w:r>
          </w:p>
        </w:tc>
      </w:tr>
      <w:tr w:rsidR="00687005" w14:paraId="518175AA" w14:textId="77777777" w:rsidTr="00BB4712">
        <w:trPr>
          <w:trHeight w:val="1452"/>
          <w:tblCellSpacing w:w="15" w:type="dxa"/>
        </w:trPr>
        <w:tc>
          <w:tcPr>
            <w:tcW w:w="1004" w:type="pct"/>
            <w:vAlign w:val="center"/>
            <w:hideMark/>
          </w:tcPr>
          <w:p w14:paraId="3A843085" w14:textId="77777777" w:rsidR="00687005" w:rsidRDefault="00BB4712">
            <w:r>
              <w:t>Michael Montemurro (Huawei Technologies Co., Ltd)</w:t>
            </w:r>
          </w:p>
          <w:p w14:paraId="4AE56E63" w14:textId="44779461" w:rsidR="00BB4712" w:rsidRDefault="00BB4712"/>
        </w:tc>
        <w:tc>
          <w:tcPr>
            <w:tcW w:w="2194" w:type="pct"/>
            <w:vAlign w:val="center"/>
            <w:hideMark/>
          </w:tcPr>
          <w:p w14:paraId="5EC8AC9F" w14:textId="5C5B9300" w:rsidR="00687005" w:rsidRDefault="00687005">
            <w:r>
              <w:t>TGm</w:t>
            </w:r>
            <w:r w:rsidR="00BB4712">
              <w:t>e</w:t>
            </w:r>
            <w:r>
              <w:t xml:space="preserve"> Chair</w:t>
            </w:r>
            <w:r>
              <w:br/>
              <w:t>802.</w:t>
            </w:r>
            <w:r w:rsidR="00D563CB">
              <w:t>11 revision project - P802.11REV</w:t>
            </w:r>
            <w:r>
              <w:t>m</w:t>
            </w:r>
            <w:r w:rsidR="00BB4712">
              <w:t>e</w:t>
            </w:r>
          </w:p>
        </w:tc>
        <w:tc>
          <w:tcPr>
            <w:tcW w:w="1739" w:type="pct"/>
            <w:vAlign w:val="center"/>
            <w:hideMark/>
          </w:tcPr>
          <w:p w14:paraId="539335BD" w14:textId="15A5E48B" w:rsidR="00687005" w:rsidRDefault="00504874" w:rsidP="00BB4712">
            <w:hyperlink r:id="rId30" w:history="1">
              <w:r w:rsidR="00BB4712" w:rsidRPr="00D17100">
                <w:rPr>
                  <w:rStyle w:val="Hyperlink"/>
                </w:rPr>
                <w:t>montemurro.michael@gmail.com</w:t>
              </w:r>
            </w:hyperlink>
            <w:r w:rsidR="00BB4712">
              <w:t xml:space="preserve"> </w:t>
            </w:r>
          </w:p>
        </w:tc>
      </w:tr>
    </w:tbl>
    <w:p w14:paraId="6E8BEB13" w14:textId="77777777" w:rsidR="00B4148C" w:rsidRDefault="00B4148C" w:rsidP="00B4148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B4148C" w14:paraId="333E855A" w14:textId="77777777" w:rsidTr="00B4148C">
        <w:trPr>
          <w:tblCellSpacing w:w="15" w:type="dxa"/>
        </w:trPr>
        <w:tc>
          <w:tcPr>
            <w:tcW w:w="0" w:type="auto"/>
            <w:vAlign w:val="center"/>
            <w:hideMark/>
          </w:tcPr>
          <w:p w14:paraId="08C61C76" w14:textId="77777777" w:rsidR="00B4148C" w:rsidRDefault="00B4148C"/>
        </w:tc>
      </w:tr>
    </w:tbl>
    <w:p w14:paraId="008EA72A" w14:textId="7FE22D11" w:rsidR="00B4148C" w:rsidRPr="00687005" w:rsidRDefault="00B4148C" w:rsidP="00687005">
      <w:pPr>
        <w:rPr>
          <w:b/>
        </w:rPr>
      </w:pPr>
      <w:r w:rsidRPr="00687005">
        <w:rPr>
          <w:b/>
        </w:rPr>
        <w:t xml:space="preserve">Study Groups </w:t>
      </w:r>
      <w:r w:rsidR="00CA32B7">
        <w:rPr>
          <w:b/>
        </w:rPr>
        <w:t xml:space="preserve">(SG) </w:t>
      </w:r>
      <w:r w:rsidRPr="00687005">
        <w:rPr>
          <w:b/>
        </w:rPr>
        <w:t>&amp; Topic Interest Groups (TIG)</w:t>
      </w:r>
    </w:p>
    <w:p w14:paraId="37E4FAA2"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38F00F78" w14:textId="77777777" w:rsidTr="00687005">
        <w:trPr>
          <w:tblCellSpacing w:w="15" w:type="dxa"/>
        </w:trPr>
        <w:tc>
          <w:tcPr>
            <w:tcW w:w="1004" w:type="pct"/>
            <w:vAlign w:val="center"/>
            <w:hideMark/>
          </w:tcPr>
          <w:p w14:paraId="1C5D2AFE" w14:textId="77777777" w:rsidR="00687005" w:rsidRDefault="00687005">
            <w:r>
              <w:t xml:space="preserve">Name (Affiliation) </w:t>
            </w:r>
          </w:p>
        </w:tc>
        <w:tc>
          <w:tcPr>
            <w:tcW w:w="2213" w:type="pct"/>
            <w:vAlign w:val="center"/>
            <w:hideMark/>
          </w:tcPr>
          <w:p w14:paraId="3D4703CD" w14:textId="77777777" w:rsidR="00687005" w:rsidRDefault="00687005">
            <w:r>
              <w:t>Position</w:t>
            </w:r>
          </w:p>
        </w:tc>
        <w:tc>
          <w:tcPr>
            <w:tcW w:w="1720" w:type="pct"/>
            <w:vAlign w:val="center"/>
            <w:hideMark/>
          </w:tcPr>
          <w:p w14:paraId="6869ABC8" w14:textId="77777777" w:rsidR="00687005" w:rsidRDefault="00687005">
            <w:r>
              <w:t>Contact Details</w:t>
            </w:r>
          </w:p>
        </w:tc>
      </w:tr>
    </w:tbl>
    <w:p w14:paraId="1069EEDA" w14:textId="5230D7BD" w:rsidR="00687005" w:rsidRDefault="00687005" w:rsidP="00687005">
      <w:pPr>
        <w:rPr>
          <w:b/>
        </w:rPr>
      </w:pPr>
    </w:p>
    <w:p w14:paraId="16C1DEE4" w14:textId="3E505F00" w:rsidR="003F2F60" w:rsidRPr="00687005" w:rsidRDefault="003F2F60" w:rsidP="003F2F60">
      <w:pPr>
        <w:rPr>
          <w:b/>
        </w:rPr>
      </w:pPr>
      <w:r>
        <w:rPr>
          <w:b/>
        </w:rPr>
        <w:t>Ad-Hoc</w:t>
      </w:r>
      <w:r w:rsidRPr="00687005">
        <w:rPr>
          <w:b/>
        </w:rPr>
        <w:t xml:space="preserve"> Groups (</w:t>
      </w:r>
      <w:r>
        <w:rPr>
          <w:b/>
        </w:rPr>
        <w:t>AH</w:t>
      </w:r>
      <w:r w:rsidRPr="00687005">
        <w:rPr>
          <w:b/>
        </w:rPr>
        <w:t>G)</w:t>
      </w:r>
    </w:p>
    <w:p w14:paraId="26907BFD" w14:textId="77777777" w:rsidR="003F2F60" w:rsidRPr="00687005" w:rsidRDefault="003F2F60" w:rsidP="003F2F60"/>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3F2F60" w14:paraId="628E526B" w14:textId="77777777" w:rsidTr="009336F9">
        <w:trPr>
          <w:tblCellSpacing w:w="15" w:type="dxa"/>
        </w:trPr>
        <w:tc>
          <w:tcPr>
            <w:tcW w:w="1004" w:type="pct"/>
            <w:vAlign w:val="center"/>
            <w:hideMark/>
          </w:tcPr>
          <w:p w14:paraId="0FF1645E" w14:textId="77777777" w:rsidR="003F2F60" w:rsidRDefault="003F2F60" w:rsidP="009336F9">
            <w:r>
              <w:t xml:space="preserve">Name (Affiliation) </w:t>
            </w:r>
          </w:p>
        </w:tc>
        <w:tc>
          <w:tcPr>
            <w:tcW w:w="2213" w:type="pct"/>
            <w:vAlign w:val="center"/>
            <w:hideMark/>
          </w:tcPr>
          <w:p w14:paraId="3AA41A41" w14:textId="77777777" w:rsidR="003F2F60" w:rsidRDefault="003F2F60" w:rsidP="009336F9">
            <w:r>
              <w:t>Position</w:t>
            </w:r>
          </w:p>
        </w:tc>
        <w:tc>
          <w:tcPr>
            <w:tcW w:w="1720" w:type="pct"/>
            <w:vAlign w:val="center"/>
            <w:hideMark/>
          </w:tcPr>
          <w:p w14:paraId="448FFA9E" w14:textId="77777777" w:rsidR="003F2F60" w:rsidRDefault="003F2F60" w:rsidP="009336F9">
            <w:r>
              <w:t>Contact Details</w:t>
            </w:r>
          </w:p>
        </w:tc>
      </w:tr>
      <w:tr w:rsidR="003F2F60" w14:paraId="3E575A1C" w14:textId="77777777" w:rsidTr="009336F9">
        <w:trPr>
          <w:tblCellSpacing w:w="15" w:type="dxa"/>
        </w:trPr>
        <w:tc>
          <w:tcPr>
            <w:tcW w:w="1004" w:type="pct"/>
            <w:vAlign w:val="center"/>
          </w:tcPr>
          <w:p w14:paraId="2D2DBE98" w14:textId="77777777" w:rsidR="003F2F60" w:rsidRDefault="003F2F60" w:rsidP="003F2F60">
            <w:r w:rsidRPr="003F2F60">
              <w:t>Hassan YAGHOOBI</w:t>
            </w:r>
          </w:p>
          <w:p w14:paraId="0FA2A548" w14:textId="352B89FA" w:rsidR="003F2F60" w:rsidRDefault="003F2F60" w:rsidP="003F2F60">
            <w:r>
              <w:t>(Intel)</w:t>
            </w:r>
          </w:p>
        </w:tc>
        <w:tc>
          <w:tcPr>
            <w:tcW w:w="2213" w:type="pct"/>
            <w:vAlign w:val="center"/>
          </w:tcPr>
          <w:p w14:paraId="6DAB8329" w14:textId="4FC1B8F9" w:rsidR="003F2F60" w:rsidRDefault="003F2F60" w:rsidP="003F2F60">
            <w:r>
              <w:t>ITU Ad-Hoc</w:t>
            </w:r>
          </w:p>
        </w:tc>
        <w:tc>
          <w:tcPr>
            <w:tcW w:w="1720" w:type="pct"/>
            <w:vAlign w:val="center"/>
          </w:tcPr>
          <w:p w14:paraId="67D3AB16" w14:textId="0EE0A88C" w:rsidR="003F2F60" w:rsidRDefault="00504874" w:rsidP="003F2F60">
            <w:hyperlink r:id="rId31" w:history="1">
              <w:r w:rsidR="001C2478" w:rsidRPr="00F106F8">
                <w:rPr>
                  <w:rStyle w:val="Hyperlink"/>
                </w:rPr>
                <w:t>hassan.yaghoobi@intel.com</w:t>
              </w:r>
            </w:hyperlink>
            <w:r w:rsidR="001C2478">
              <w:t xml:space="preserve"> </w:t>
            </w:r>
          </w:p>
        </w:tc>
      </w:tr>
    </w:tbl>
    <w:p w14:paraId="1217BA48" w14:textId="77777777" w:rsidR="003F2F60" w:rsidRDefault="003F2F60" w:rsidP="003F2F60">
      <w:pPr>
        <w:rPr>
          <w:b/>
        </w:rPr>
      </w:pPr>
    </w:p>
    <w:p w14:paraId="36D14E9E" w14:textId="77777777" w:rsidR="003F2F60" w:rsidRDefault="003F2F60" w:rsidP="00687005">
      <w:pPr>
        <w:rPr>
          <w:b/>
        </w:rPr>
      </w:pPr>
    </w:p>
    <w:p w14:paraId="36E352EC" w14:textId="6804A5F0" w:rsidR="00B4148C" w:rsidRPr="00687005" w:rsidRDefault="00B4148C" w:rsidP="00687005">
      <w:pPr>
        <w:rPr>
          <w:b/>
        </w:rPr>
      </w:pPr>
      <w:r w:rsidRPr="00687005">
        <w:rPr>
          <w:b/>
        </w:rPr>
        <w:t>Liaison Officials to non</w:t>
      </w:r>
      <w:r w:rsidR="006D0889">
        <w:rPr>
          <w:b/>
        </w:rPr>
        <w:t>-</w:t>
      </w:r>
      <w:r w:rsidRPr="00687005">
        <w:rPr>
          <w:b/>
        </w:rPr>
        <w:t>IEEE</w:t>
      </w:r>
      <w:r w:rsidR="006D0889">
        <w:rPr>
          <w:b/>
        </w:rPr>
        <w:t xml:space="preserve"> </w:t>
      </w:r>
      <w:r w:rsidRPr="00687005">
        <w:rPr>
          <w:b/>
        </w:rPr>
        <w:t>802 organizations</w:t>
      </w:r>
    </w:p>
    <w:p w14:paraId="2A60E348"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29B24990" w14:textId="77777777" w:rsidTr="00687005">
        <w:trPr>
          <w:tblCellSpacing w:w="15" w:type="dxa"/>
        </w:trPr>
        <w:tc>
          <w:tcPr>
            <w:tcW w:w="1004" w:type="pct"/>
            <w:vAlign w:val="center"/>
            <w:hideMark/>
          </w:tcPr>
          <w:p w14:paraId="39E82357" w14:textId="77777777" w:rsidR="00687005" w:rsidRDefault="00687005">
            <w:r>
              <w:t>Name (Affiliation)</w:t>
            </w:r>
          </w:p>
        </w:tc>
        <w:tc>
          <w:tcPr>
            <w:tcW w:w="2213" w:type="pct"/>
            <w:vAlign w:val="center"/>
            <w:hideMark/>
          </w:tcPr>
          <w:p w14:paraId="19A08A90" w14:textId="77777777" w:rsidR="00687005" w:rsidRDefault="00687005">
            <w:r>
              <w:t>Position</w:t>
            </w:r>
          </w:p>
        </w:tc>
        <w:tc>
          <w:tcPr>
            <w:tcW w:w="1720" w:type="pct"/>
            <w:vAlign w:val="center"/>
            <w:hideMark/>
          </w:tcPr>
          <w:p w14:paraId="3EF07481" w14:textId="77777777" w:rsidR="00687005" w:rsidRDefault="00687005">
            <w:r>
              <w:t>Contact Details</w:t>
            </w:r>
          </w:p>
        </w:tc>
      </w:tr>
      <w:tr w:rsidR="00687005" w14:paraId="55CAD322" w14:textId="77777777" w:rsidTr="00687005">
        <w:trPr>
          <w:tblCellSpacing w:w="15" w:type="dxa"/>
        </w:trPr>
        <w:tc>
          <w:tcPr>
            <w:tcW w:w="1004" w:type="pct"/>
            <w:vAlign w:val="center"/>
            <w:hideMark/>
          </w:tcPr>
          <w:p w14:paraId="64A3E98A" w14:textId="77777777" w:rsidR="00687005" w:rsidRDefault="00687005">
            <w:r>
              <w:t>Peter Yee</w:t>
            </w:r>
            <w:r>
              <w:br/>
              <w:t>(Akayla)</w:t>
            </w:r>
          </w:p>
        </w:tc>
        <w:tc>
          <w:tcPr>
            <w:tcW w:w="2213" w:type="pct"/>
            <w:vAlign w:val="center"/>
            <w:hideMark/>
          </w:tcPr>
          <w:p w14:paraId="7F434060" w14:textId="77777777" w:rsidR="00687005" w:rsidRDefault="00687005">
            <w:r>
              <w:t>Liaison to IETF</w:t>
            </w:r>
            <w:r>
              <w:br/>
              <w:t>(Internet Engineering Task Force)</w:t>
            </w:r>
          </w:p>
        </w:tc>
        <w:tc>
          <w:tcPr>
            <w:tcW w:w="1720" w:type="pct"/>
            <w:vAlign w:val="center"/>
            <w:hideMark/>
          </w:tcPr>
          <w:p w14:paraId="52099CA2" w14:textId="77777777" w:rsidR="00687005" w:rsidRDefault="00687005">
            <w:r>
              <w:br/>
            </w:r>
            <w:hyperlink r:id="rId32" w:history="1">
              <w:r>
                <w:rPr>
                  <w:rStyle w:val="Hyperlink"/>
                </w:rPr>
                <w:t>peter@akayla.com </w:t>
              </w:r>
            </w:hyperlink>
          </w:p>
        </w:tc>
      </w:tr>
      <w:tr w:rsidR="00687005" w14:paraId="1C15EAD3" w14:textId="77777777" w:rsidTr="00687005">
        <w:trPr>
          <w:tblCellSpacing w:w="15" w:type="dxa"/>
        </w:trPr>
        <w:tc>
          <w:tcPr>
            <w:tcW w:w="1004" w:type="pct"/>
            <w:vAlign w:val="center"/>
            <w:hideMark/>
          </w:tcPr>
          <w:p w14:paraId="23E48372" w14:textId="77777777" w:rsidR="00687005" w:rsidRDefault="00687005">
            <w:r>
              <w:t>Ian Sherlock</w:t>
            </w:r>
            <w:r>
              <w:br/>
              <w:t>(Texas Instruments Inc.)</w:t>
            </w:r>
          </w:p>
        </w:tc>
        <w:tc>
          <w:tcPr>
            <w:tcW w:w="2213" w:type="pct"/>
            <w:vAlign w:val="center"/>
            <w:hideMark/>
          </w:tcPr>
          <w:p w14:paraId="10937480" w14:textId="77777777" w:rsidR="00687005" w:rsidRDefault="00687005">
            <w:r>
              <w:t>Liaison to WFA</w:t>
            </w:r>
            <w:r>
              <w:br/>
              <w:t>(Wi-Fi Alliance)</w:t>
            </w:r>
          </w:p>
        </w:tc>
        <w:tc>
          <w:tcPr>
            <w:tcW w:w="1720" w:type="pct"/>
            <w:vAlign w:val="center"/>
            <w:hideMark/>
          </w:tcPr>
          <w:p w14:paraId="03E8FBF0" w14:textId="77777777" w:rsidR="00687005" w:rsidRDefault="00687005">
            <w:r>
              <w:t>+1-972-995-2011</w:t>
            </w:r>
            <w:r>
              <w:br/>
            </w:r>
            <w:hyperlink r:id="rId33" w:history="1">
              <w:r>
                <w:rPr>
                  <w:rStyle w:val="Hyperlink"/>
                </w:rPr>
                <w:t>isherlock@ieee.org</w:t>
              </w:r>
            </w:hyperlink>
          </w:p>
        </w:tc>
      </w:tr>
    </w:tbl>
    <w:p w14:paraId="052887D1" w14:textId="77777777" w:rsidR="00687005" w:rsidRDefault="00687005" w:rsidP="00687005">
      <w:pPr>
        <w:rPr>
          <w:b/>
        </w:rPr>
      </w:pPr>
    </w:p>
    <w:p w14:paraId="0FDE62D1" w14:textId="72B030E6" w:rsidR="00B4148C" w:rsidRPr="00687005" w:rsidRDefault="00B4148C" w:rsidP="00687005">
      <w:pPr>
        <w:rPr>
          <w:b/>
        </w:rPr>
      </w:pPr>
      <w:r w:rsidRPr="00687005">
        <w:rPr>
          <w:b/>
        </w:rPr>
        <w:t>Liaison Officials to IEEE</w:t>
      </w:r>
      <w:r w:rsidR="006D0889">
        <w:rPr>
          <w:b/>
        </w:rPr>
        <w:t xml:space="preserve"> </w:t>
      </w:r>
      <w:r w:rsidRPr="00687005">
        <w:rPr>
          <w:b/>
        </w:rPr>
        <w:t>802 organizations</w:t>
      </w:r>
    </w:p>
    <w:p w14:paraId="509AC97E"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48"/>
        <w:gridCol w:w="4148"/>
        <w:gridCol w:w="3238"/>
      </w:tblGrid>
      <w:tr w:rsidR="00687005" w14:paraId="51B14D38" w14:textId="77777777" w:rsidTr="00C064C0">
        <w:trPr>
          <w:tblCellSpacing w:w="15" w:type="dxa"/>
        </w:trPr>
        <w:tc>
          <w:tcPr>
            <w:tcW w:w="0" w:type="auto"/>
            <w:vAlign w:val="center"/>
            <w:hideMark/>
          </w:tcPr>
          <w:p w14:paraId="47090A5B" w14:textId="77777777" w:rsidR="00687005" w:rsidRDefault="00687005">
            <w:r>
              <w:t>Name (Affiliation)</w:t>
            </w:r>
          </w:p>
        </w:tc>
        <w:tc>
          <w:tcPr>
            <w:tcW w:w="2164" w:type="pct"/>
            <w:vAlign w:val="center"/>
            <w:hideMark/>
          </w:tcPr>
          <w:p w14:paraId="40DF0FFD" w14:textId="77777777" w:rsidR="00687005" w:rsidRDefault="00687005">
            <w:r>
              <w:t>Position</w:t>
            </w:r>
          </w:p>
        </w:tc>
        <w:tc>
          <w:tcPr>
            <w:tcW w:w="1678" w:type="pct"/>
            <w:vAlign w:val="center"/>
            <w:hideMark/>
          </w:tcPr>
          <w:p w14:paraId="487528F6" w14:textId="77777777" w:rsidR="00687005" w:rsidRDefault="00687005">
            <w:r>
              <w:t>Contact Details</w:t>
            </w:r>
          </w:p>
        </w:tc>
      </w:tr>
      <w:tr w:rsidR="00687005" w14:paraId="343CB25F" w14:textId="77777777" w:rsidTr="00C064C0">
        <w:trPr>
          <w:tblCellSpacing w:w="15" w:type="dxa"/>
        </w:trPr>
        <w:tc>
          <w:tcPr>
            <w:tcW w:w="0" w:type="auto"/>
            <w:vAlign w:val="center"/>
            <w:hideMark/>
          </w:tcPr>
          <w:p w14:paraId="2BF1E852" w14:textId="77777777" w:rsidR="00687005" w:rsidRDefault="00687005">
            <w:pPr>
              <w:spacing w:after="240"/>
            </w:pPr>
            <w:r>
              <w:lastRenderedPageBreak/>
              <w:t>Jay Holcomb</w:t>
            </w:r>
            <w:r>
              <w:br/>
              <w:t>(Itron)</w:t>
            </w:r>
          </w:p>
        </w:tc>
        <w:tc>
          <w:tcPr>
            <w:tcW w:w="2164" w:type="pct"/>
            <w:vAlign w:val="center"/>
            <w:hideMark/>
          </w:tcPr>
          <w:p w14:paraId="7A6A62B5" w14:textId="77777777" w:rsidR="00687005" w:rsidRDefault="00687005">
            <w:r>
              <w:t>Liaison to IEEE 802.18</w:t>
            </w:r>
          </w:p>
        </w:tc>
        <w:tc>
          <w:tcPr>
            <w:tcW w:w="1678" w:type="pct"/>
            <w:vAlign w:val="center"/>
            <w:hideMark/>
          </w:tcPr>
          <w:p w14:paraId="5E59C08C" w14:textId="77777777" w:rsidR="00687005" w:rsidRDefault="00687005">
            <w:r>
              <w:t>+1 (509) 891-3281</w:t>
            </w:r>
            <w:r>
              <w:br/>
            </w:r>
            <w:hyperlink r:id="rId34" w:history="1">
              <w:r>
                <w:rPr>
                  <w:rStyle w:val="Hyperlink"/>
                </w:rPr>
                <w:t>jay.holcomb@itron.com</w:t>
              </w:r>
            </w:hyperlink>
          </w:p>
        </w:tc>
      </w:tr>
      <w:tr w:rsidR="00687005" w14:paraId="397E91AC" w14:textId="77777777" w:rsidTr="00C064C0">
        <w:trPr>
          <w:tblCellSpacing w:w="15" w:type="dxa"/>
        </w:trPr>
        <w:tc>
          <w:tcPr>
            <w:tcW w:w="0" w:type="auto"/>
            <w:vAlign w:val="center"/>
            <w:hideMark/>
          </w:tcPr>
          <w:p w14:paraId="18A6411F" w14:textId="77777777" w:rsidR="00687005" w:rsidRDefault="00687005">
            <w:r>
              <w:t>Tuncer Baykas</w:t>
            </w:r>
            <w:r>
              <w:br/>
              <w:t>(Istanbul Medipol Universitesi)</w:t>
            </w:r>
          </w:p>
        </w:tc>
        <w:tc>
          <w:tcPr>
            <w:tcW w:w="2164" w:type="pct"/>
            <w:vAlign w:val="center"/>
            <w:hideMark/>
          </w:tcPr>
          <w:p w14:paraId="3D1D0B64" w14:textId="77777777" w:rsidR="00687005" w:rsidRDefault="00687005">
            <w:r>
              <w:t>Liaison to IEEE 802.19</w:t>
            </w:r>
          </w:p>
        </w:tc>
        <w:tc>
          <w:tcPr>
            <w:tcW w:w="1678" w:type="pct"/>
            <w:vAlign w:val="center"/>
            <w:hideMark/>
          </w:tcPr>
          <w:p w14:paraId="1E4ADFF6" w14:textId="77777777" w:rsidR="00687005" w:rsidRDefault="00504874">
            <w:hyperlink r:id="rId35" w:tgtFrame="_blank" w:history="1">
              <w:r w:rsidR="00687005">
                <w:rPr>
                  <w:rStyle w:val="Hyperlink"/>
                </w:rPr>
                <w:t>tbaykas@ieee.org</w:t>
              </w:r>
            </w:hyperlink>
            <w:r w:rsidR="00687005">
              <w:t xml:space="preserve"> </w:t>
            </w:r>
          </w:p>
        </w:tc>
      </w:tr>
      <w:tr w:rsidR="00687005" w14:paraId="2D5ABFA2" w14:textId="77777777" w:rsidTr="00C064C0">
        <w:trPr>
          <w:tblCellSpacing w:w="15" w:type="dxa"/>
        </w:trPr>
        <w:tc>
          <w:tcPr>
            <w:tcW w:w="0" w:type="auto"/>
            <w:vAlign w:val="center"/>
            <w:hideMark/>
          </w:tcPr>
          <w:p w14:paraId="758B1AA3" w14:textId="77777777" w:rsidR="00687005" w:rsidRDefault="00687005">
            <w:r>
              <w:t>Tim Godfrey</w:t>
            </w:r>
            <w:r>
              <w:br/>
              <w:t>(Electric Power Research Institute)</w:t>
            </w:r>
          </w:p>
        </w:tc>
        <w:tc>
          <w:tcPr>
            <w:tcW w:w="2164" w:type="pct"/>
            <w:vAlign w:val="center"/>
            <w:hideMark/>
          </w:tcPr>
          <w:p w14:paraId="7489C8F0" w14:textId="77777777" w:rsidR="00687005" w:rsidRDefault="00687005">
            <w:r>
              <w:t>Liaison to IEEE 802.24</w:t>
            </w:r>
          </w:p>
        </w:tc>
        <w:tc>
          <w:tcPr>
            <w:tcW w:w="1678" w:type="pct"/>
            <w:vAlign w:val="center"/>
            <w:hideMark/>
          </w:tcPr>
          <w:p w14:paraId="64EE846A" w14:textId="77777777" w:rsidR="00687005" w:rsidRDefault="00687005">
            <w:r>
              <w:t>+1 (650) 855-8584 (office)</w:t>
            </w:r>
            <w:r>
              <w:br/>
            </w:r>
            <w:hyperlink r:id="rId36" w:history="1">
              <w:r>
                <w:rPr>
                  <w:rStyle w:val="Hyperlink"/>
                </w:rPr>
                <w:t>tim.godfrey@ieee.org</w:t>
              </w:r>
            </w:hyperlink>
          </w:p>
        </w:tc>
      </w:tr>
      <w:tr w:rsidR="00C064C0" w14:paraId="37CD7C0D" w14:textId="77777777" w:rsidTr="00C064C0">
        <w:trPr>
          <w:tblCellSpacing w:w="15" w:type="dxa"/>
        </w:trPr>
        <w:tc>
          <w:tcPr>
            <w:tcW w:w="0" w:type="auto"/>
            <w:vAlign w:val="center"/>
          </w:tcPr>
          <w:p w14:paraId="4E8E23C0" w14:textId="77777777" w:rsidR="00C064C0" w:rsidRDefault="00C064C0" w:rsidP="00C064C0">
            <w:r>
              <w:t>John Kenney</w:t>
            </w:r>
          </w:p>
          <w:p w14:paraId="05314359" w14:textId="3DFE6833" w:rsidR="00C064C0" w:rsidRDefault="00C064C0" w:rsidP="00C064C0">
            <w:r>
              <w:t>(Toyota)</w:t>
            </w:r>
          </w:p>
        </w:tc>
        <w:tc>
          <w:tcPr>
            <w:tcW w:w="2164" w:type="pct"/>
            <w:vAlign w:val="center"/>
          </w:tcPr>
          <w:p w14:paraId="4DF151F9" w14:textId="63F03222" w:rsidR="00C064C0" w:rsidRDefault="00C064C0" w:rsidP="00C064C0">
            <w:r>
              <w:t>Liaison to IEEE 1609</w:t>
            </w:r>
          </w:p>
        </w:tc>
        <w:tc>
          <w:tcPr>
            <w:tcW w:w="1678" w:type="pct"/>
            <w:vAlign w:val="center"/>
          </w:tcPr>
          <w:p w14:paraId="3DE2907A" w14:textId="10C038BE" w:rsidR="00C064C0" w:rsidRDefault="00504874" w:rsidP="00C064C0">
            <w:hyperlink r:id="rId37" w:history="1">
              <w:r w:rsidR="00C064C0" w:rsidRPr="003B4608">
                <w:rPr>
                  <w:rStyle w:val="Hyperlink"/>
                </w:rPr>
                <w:t>jkenney@us.toyota-itc.com</w:t>
              </w:r>
            </w:hyperlink>
            <w:r w:rsidR="00C064C0">
              <w:t xml:space="preserve"> </w:t>
            </w:r>
          </w:p>
        </w:tc>
      </w:tr>
    </w:tbl>
    <w:p w14:paraId="1100CCB4" w14:textId="77777777" w:rsidR="00582AC6" w:rsidRPr="004C4960" w:rsidRDefault="00636AE5" w:rsidP="00833ABD">
      <w:pPr>
        <w:rPr>
          <w:b/>
          <w:sz w:val="32"/>
          <w:szCs w:val="32"/>
          <w:u w:val="single"/>
        </w:rPr>
      </w:pPr>
      <w:r w:rsidRPr="002B0E3B">
        <w:rPr>
          <w:b/>
          <w:sz w:val="32"/>
          <w:szCs w:val="32"/>
          <w:u w:val="single"/>
        </w:rPr>
        <w:br w:type="page"/>
      </w:r>
      <w:r w:rsidR="00582AC6" w:rsidRPr="004C4960">
        <w:rPr>
          <w:b/>
          <w:sz w:val="32"/>
          <w:szCs w:val="32"/>
          <w:u w:val="single"/>
        </w:rPr>
        <w:lastRenderedPageBreak/>
        <w:t>Annex C : Minutes</w:t>
      </w:r>
    </w:p>
    <w:p w14:paraId="66B9D4DA" w14:textId="77777777" w:rsidR="00582AC6" w:rsidRPr="004C4960" w:rsidRDefault="00582AC6" w:rsidP="00582AC6">
      <w:pPr>
        <w:rPr>
          <w:b/>
          <w:szCs w:val="24"/>
          <w:u w:val="single"/>
        </w:rPr>
      </w:pPr>
    </w:p>
    <w:p w14:paraId="0227A9A2" w14:textId="77777777" w:rsidR="00582AC6" w:rsidRPr="004C4960" w:rsidRDefault="00582AC6" w:rsidP="00582AC6">
      <w:pPr>
        <w:rPr>
          <w:szCs w:val="24"/>
        </w:rPr>
      </w:pPr>
      <w:r w:rsidRPr="004C4960">
        <w:rPr>
          <w:szCs w:val="24"/>
        </w:rPr>
        <w:t>This Annex contains references to all IEE</w:t>
      </w:r>
      <w:r w:rsidR="005E5F18" w:rsidRPr="004C4960">
        <w:rPr>
          <w:szCs w:val="24"/>
        </w:rPr>
        <w:t>E 802.11 SC/TG/SG &amp; Ad Hoc Committee</w:t>
      </w:r>
      <w:r w:rsidRPr="004C4960">
        <w:rPr>
          <w:szCs w:val="24"/>
        </w:rPr>
        <w:t xml:space="preserve"> </w:t>
      </w:r>
      <w:r w:rsidR="005E5F18" w:rsidRPr="004C4960">
        <w:rPr>
          <w:szCs w:val="24"/>
        </w:rPr>
        <w:t>(AHC</w:t>
      </w:r>
      <w:r w:rsidR="00DF0A53" w:rsidRPr="004C4960">
        <w:rPr>
          <w:szCs w:val="24"/>
        </w:rPr>
        <w:t xml:space="preserve">) </w:t>
      </w:r>
      <w:r w:rsidRPr="004C4960">
        <w:rPr>
          <w:szCs w:val="24"/>
        </w:rPr>
        <w:t>minutes from this meeting.  Please note that they are NOT subject to the approval of these minutes, but are confirmed and approved by their individual group in the opening meeting at their next session.</w:t>
      </w:r>
    </w:p>
    <w:p w14:paraId="46A357AF" w14:textId="77777777" w:rsidR="00582AC6" w:rsidRPr="004C4960" w:rsidRDefault="00582AC6" w:rsidP="00582AC6"/>
    <w:tbl>
      <w:tblPr>
        <w:tblW w:w="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559"/>
        <w:gridCol w:w="1757"/>
      </w:tblGrid>
      <w:tr w:rsidR="00582AC6" w:rsidRPr="004C4960" w14:paraId="15EB1B13" w14:textId="77777777" w:rsidTr="00514BE2">
        <w:trPr>
          <w:trHeight w:val="255"/>
          <w:jc w:val="center"/>
        </w:trPr>
        <w:tc>
          <w:tcPr>
            <w:tcW w:w="1575" w:type="dxa"/>
            <w:shd w:val="clear" w:color="auto" w:fill="000000"/>
            <w:noWrap/>
            <w:vAlign w:val="center"/>
          </w:tcPr>
          <w:p w14:paraId="0367B863" w14:textId="77777777" w:rsidR="00582AC6" w:rsidRPr="004C4960" w:rsidRDefault="00582AC6">
            <w:pPr>
              <w:jc w:val="center"/>
              <w:rPr>
                <w:rFonts w:ascii="Arial" w:eastAsia="Batang" w:hAnsi="Arial" w:cs="Arial"/>
                <w:color w:val="FFFFFF"/>
                <w:sz w:val="20"/>
                <w:lang w:eastAsia="ja-JP"/>
              </w:rPr>
            </w:pPr>
            <w:r w:rsidRPr="004C4960">
              <w:rPr>
                <w:rFonts w:ascii="Arial" w:eastAsia="Batang" w:hAnsi="Arial" w:cs="Arial"/>
                <w:color w:val="FFFFFF"/>
                <w:sz w:val="20"/>
                <w:lang w:eastAsia="ja-JP"/>
              </w:rPr>
              <w:t>WG</w:t>
            </w:r>
          </w:p>
        </w:tc>
        <w:tc>
          <w:tcPr>
            <w:tcW w:w="1559" w:type="dxa"/>
            <w:shd w:val="clear" w:color="auto" w:fill="C0C0C0"/>
            <w:noWrap/>
            <w:vAlign w:val="center"/>
          </w:tcPr>
          <w:p w14:paraId="3D194FFC" w14:textId="77777777" w:rsidR="00582AC6" w:rsidRPr="004C4960" w:rsidRDefault="00582AC6">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TE</w:t>
            </w:r>
          </w:p>
        </w:tc>
        <w:tc>
          <w:tcPr>
            <w:tcW w:w="1757" w:type="dxa"/>
            <w:noWrap/>
            <w:vAlign w:val="center"/>
          </w:tcPr>
          <w:p w14:paraId="0F1E3BDC" w14:textId="0B4F2AB0" w:rsidR="00582AC6" w:rsidRPr="004C4960" w:rsidRDefault="007B4BA6">
            <w:pPr>
              <w:jc w:val="center"/>
              <w:rPr>
                <w:rFonts w:ascii="Arial" w:eastAsia="Batang" w:hAnsi="Arial" w:cs="Arial"/>
                <w:sz w:val="20"/>
                <w:lang w:eastAsia="ja-JP"/>
              </w:rPr>
            </w:pPr>
            <w:r w:rsidRPr="004C4960">
              <w:rPr>
                <w:rFonts w:ascii="Arial" w:eastAsia="Batang" w:hAnsi="Arial" w:cs="Arial"/>
                <w:sz w:val="20"/>
                <w:lang w:eastAsia="ja-JP"/>
              </w:rPr>
              <w:t>2</w:t>
            </w:r>
            <w:r w:rsidR="0040030F">
              <w:rPr>
                <w:rFonts w:ascii="Arial" w:eastAsia="Batang" w:hAnsi="Arial" w:cs="Arial"/>
                <w:sz w:val="20"/>
                <w:lang w:eastAsia="ja-JP"/>
              </w:rPr>
              <w:t>2</w:t>
            </w:r>
            <w:r w:rsidR="00915B5A" w:rsidRPr="004C4960">
              <w:rPr>
                <w:rFonts w:ascii="Arial" w:eastAsia="Batang" w:hAnsi="Arial" w:cs="Arial"/>
                <w:sz w:val="20"/>
                <w:lang w:eastAsia="ja-JP"/>
              </w:rPr>
              <w:t>-</w:t>
            </w:r>
            <w:r w:rsidR="0040030F">
              <w:rPr>
                <w:rFonts w:ascii="Arial" w:eastAsia="Batang" w:hAnsi="Arial" w:cs="Arial"/>
                <w:sz w:val="20"/>
                <w:lang w:eastAsia="ja-JP"/>
              </w:rPr>
              <w:t>0005</w:t>
            </w:r>
            <w:r w:rsidR="00522809" w:rsidRPr="004C4960">
              <w:rPr>
                <w:rFonts w:ascii="Arial" w:eastAsia="Batang" w:hAnsi="Arial" w:cs="Arial"/>
                <w:sz w:val="20"/>
                <w:lang w:eastAsia="ja-JP"/>
              </w:rPr>
              <w:t>r</w:t>
            </w:r>
            <w:r w:rsidR="00ED16D1">
              <w:rPr>
                <w:rFonts w:ascii="Arial" w:eastAsia="Batang" w:hAnsi="Arial" w:cs="Arial"/>
                <w:sz w:val="20"/>
                <w:lang w:eastAsia="ja-JP"/>
              </w:rPr>
              <w:t>0</w:t>
            </w:r>
          </w:p>
        </w:tc>
      </w:tr>
      <w:tr w:rsidR="00E06875" w:rsidRPr="004C4960" w14:paraId="30563A1E" w14:textId="77777777" w:rsidTr="00514BE2">
        <w:trPr>
          <w:trHeight w:val="255"/>
          <w:jc w:val="center"/>
        </w:trPr>
        <w:tc>
          <w:tcPr>
            <w:tcW w:w="1575" w:type="dxa"/>
            <w:shd w:val="clear" w:color="auto" w:fill="00FFFF"/>
            <w:noWrap/>
            <w:vAlign w:val="center"/>
          </w:tcPr>
          <w:p w14:paraId="5D1767D3" w14:textId="540DFF59" w:rsidR="00E06875" w:rsidRPr="004C4960" w:rsidRDefault="00E06875">
            <w:pPr>
              <w:jc w:val="center"/>
              <w:rPr>
                <w:rFonts w:ascii="Arial" w:eastAsia="Batang" w:hAnsi="Arial" w:cs="Arial"/>
                <w:color w:val="FFFFFF"/>
                <w:sz w:val="20"/>
                <w:lang w:eastAsia="ja-JP"/>
              </w:rPr>
            </w:pPr>
            <w:r w:rsidRPr="004C4960">
              <w:rPr>
                <w:rFonts w:ascii="Arial" w:eastAsia="Batang" w:hAnsi="Arial" w:cs="Arial"/>
                <w:sz w:val="20"/>
                <w:lang w:eastAsia="ja-JP"/>
              </w:rPr>
              <w:t>TGm</w:t>
            </w:r>
            <w:r w:rsidR="00A2296F">
              <w:rPr>
                <w:rFonts w:ascii="Arial" w:eastAsia="Batang" w:hAnsi="Arial" w:cs="Arial"/>
                <w:sz w:val="20"/>
                <w:lang w:eastAsia="ja-JP"/>
              </w:rPr>
              <w:t>e</w:t>
            </w:r>
          </w:p>
        </w:tc>
        <w:tc>
          <w:tcPr>
            <w:tcW w:w="1559" w:type="dxa"/>
            <w:shd w:val="clear" w:color="auto" w:fill="C0C0C0"/>
            <w:noWrap/>
            <w:vAlign w:val="center"/>
          </w:tcPr>
          <w:p w14:paraId="65F6E297" w14:textId="067EBE29" w:rsidR="00E06875" w:rsidRPr="004C4960" w:rsidRDefault="00E0687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B5FABFF" w14:textId="0FF863B0" w:rsidR="00E06875" w:rsidRPr="004C4960" w:rsidRDefault="005E4401">
            <w:pPr>
              <w:jc w:val="center"/>
              <w:rPr>
                <w:rFonts w:ascii="Arial" w:eastAsia="Batang" w:hAnsi="Arial" w:cs="Arial"/>
                <w:sz w:val="20"/>
                <w:lang w:eastAsia="ja-JP"/>
              </w:rPr>
            </w:pPr>
            <w:r>
              <w:rPr>
                <w:rFonts w:ascii="Arial" w:eastAsia="Batang" w:hAnsi="Arial" w:cs="Arial"/>
                <w:sz w:val="20"/>
                <w:lang w:eastAsia="ja-JP"/>
              </w:rPr>
              <w:t>22-0108</w:t>
            </w:r>
            <w:r w:rsidR="00A2296F">
              <w:rPr>
                <w:rFonts w:ascii="Arial" w:eastAsia="Batang" w:hAnsi="Arial" w:cs="Arial"/>
                <w:sz w:val="20"/>
                <w:lang w:eastAsia="ja-JP"/>
              </w:rPr>
              <w:t>r</w:t>
            </w:r>
            <w:r>
              <w:rPr>
                <w:rFonts w:ascii="Arial" w:eastAsia="Batang" w:hAnsi="Arial" w:cs="Arial"/>
                <w:sz w:val="20"/>
                <w:lang w:eastAsia="ja-JP"/>
              </w:rPr>
              <w:t>1</w:t>
            </w:r>
          </w:p>
        </w:tc>
      </w:tr>
      <w:tr w:rsidR="00A2296F" w:rsidRPr="004C4960" w14:paraId="6D4B3025" w14:textId="77777777" w:rsidTr="00514BE2">
        <w:trPr>
          <w:trHeight w:val="270"/>
          <w:jc w:val="center"/>
        </w:trPr>
        <w:tc>
          <w:tcPr>
            <w:tcW w:w="1575" w:type="dxa"/>
            <w:shd w:val="clear" w:color="auto" w:fill="FFFF00"/>
            <w:noWrap/>
            <w:vAlign w:val="center"/>
          </w:tcPr>
          <w:p w14:paraId="70E28394" w14:textId="77777777"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TGaz</w:t>
            </w:r>
          </w:p>
        </w:tc>
        <w:tc>
          <w:tcPr>
            <w:tcW w:w="1559" w:type="dxa"/>
            <w:shd w:val="clear" w:color="auto" w:fill="C0C0C0"/>
            <w:noWrap/>
            <w:vAlign w:val="center"/>
          </w:tcPr>
          <w:p w14:paraId="3CDEBC47" w14:textId="77777777"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7E9BED8" w14:textId="61EA8B3C"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22-0103</w:t>
            </w:r>
            <w:r w:rsidR="00A2296F" w:rsidRPr="00437BA9">
              <w:rPr>
                <w:rFonts w:ascii="Arial" w:eastAsia="Batang" w:hAnsi="Arial" w:cs="Arial"/>
                <w:sz w:val="20"/>
                <w:lang w:eastAsia="ja-JP"/>
              </w:rPr>
              <w:t>r0</w:t>
            </w:r>
          </w:p>
        </w:tc>
      </w:tr>
      <w:tr w:rsidR="00A2296F" w:rsidRPr="004C4960" w14:paraId="33C56DFC" w14:textId="77777777" w:rsidTr="00514BE2">
        <w:trPr>
          <w:trHeight w:val="270"/>
          <w:jc w:val="center"/>
        </w:trPr>
        <w:tc>
          <w:tcPr>
            <w:tcW w:w="1575" w:type="dxa"/>
            <w:shd w:val="clear" w:color="auto" w:fill="E36C0A" w:themeFill="accent6" w:themeFillShade="BF"/>
            <w:noWrap/>
            <w:vAlign w:val="center"/>
          </w:tcPr>
          <w:p w14:paraId="48428D6B" w14:textId="4BA5FF0E" w:rsidR="00A2296F" w:rsidRPr="004C4960" w:rsidRDefault="00A2296F">
            <w:pPr>
              <w:jc w:val="center"/>
              <w:rPr>
                <w:rFonts w:ascii="Arial" w:eastAsia="Batang" w:hAnsi="Arial" w:cs="Arial"/>
                <w:color w:val="FFFFFF"/>
                <w:sz w:val="20"/>
                <w:lang w:eastAsia="ja-JP"/>
              </w:rPr>
            </w:pPr>
            <w:r w:rsidRPr="004C4960">
              <w:rPr>
                <w:rFonts w:ascii="Arial" w:eastAsia="Batang" w:hAnsi="Arial" w:cs="Arial"/>
                <w:color w:val="FFFFFF"/>
                <w:sz w:val="20"/>
                <w:lang w:eastAsia="ja-JP"/>
              </w:rPr>
              <w:t>TGbb</w:t>
            </w:r>
          </w:p>
        </w:tc>
        <w:tc>
          <w:tcPr>
            <w:tcW w:w="1559" w:type="dxa"/>
            <w:shd w:val="clear" w:color="auto" w:fill="C0C0C0"/>
            <w:noWrap/>
            <w:vAlign w:val="center"/>
          </w:tcPr>
          <w:p w14:paraId="3C380D2D" w14:textId="236E0FC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D5E3FE1" w14:textId="2EBFE59A"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22-0189</w:t>
            </w:r>
            <w:r w:rsidR="00A2296F" w:rsidRPr="00437BA9">
              <w:rPr>
                <w:rFonts w:ascii="Arial" w:eastAsia="Batang" w:hAnsi="Arial" w:cs="Arial"/>
                <w:sz w:val="20"/>
                <w:lang w:eastAsia="ja-JP"/>
              </w:rPr>
              <w:t>r</w:t>
            </w:r>
            <w:r w:rsidR="00747FF3">
              <w:rPr>
                <w:rFonts w:ascii="Arial" w:eastAsia="Batang" w:hAnsi="Arial" w:cs="Arial"/>
                <w:sz w:val="20"/>
                <w:lang w:eastAsia="ja-JP"/>
              </w:rPr>
              <w:t>0</w:t>
            </w:r>
          </w:p>
        </w:tc>
      </w:tr>
      <w:tr w:rsidR="00A2296F" w:rsidRPr="004C4960" w14:paraId="232A5000" w14:textId="77777777" w:rsidTr="00514BE2">
        <w:trPr>
          <w:trHeight w:val="270"/>
          <w:jc w:val="center"/>
        </w:trPr>
        <w:tc>
          <w:tcPr>
            <w:tcW w:w="1575" w:type="dxa"/>
            <w:shd w:val="clear" w:color="auto" w:fill="FFFF66"/>
            <w:noWrap/>
            <w:vAlign w:val="center"/>
          </w:tcPr>
          <w:p w14:paraId="05610059" w14:textId="26B229AF"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TGbc</w:t>
            </w:r>
          </w:p>
        </w:tc>
        <w:tc>
          <w:tcPr>
            <w:tcW w:w="1559" w:type="dxa"/>
            <w:shd w:val="clear" w:color="auto" w:fill="C0C0C0"/>
            <w:noWrap/>
            <w:vAlign w:val="center"/>
          </w:tcPr>
          <w:p w14:paraId="75571CB0" w14:textId="5351D27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29F47B48" w14:textId="64319A72"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22-0050</w:t>
            </w:r>
            <w:r w:rsidR="00A2296F" w:rsidRPr="00437BA9">
              <w:rPr>
                <w:rFonts w:ascii="Arial" w:eastAsia="Batang" w:hAnsi="Arial" w:cs="Arial"/>
                <w:sz w:val="20"/>
                <w:lang w:eastAsia="ja-JP"/>
              </w:rPr>
              <w:t>r0</w:t>
            </w:r>
          </w:p>
        </w:tc>
      </w:tr>
      <w:tr w:rsidR="00A2296F" w:rsidRPr="004C4960" w14:paraId="1B850320" w14:textId="77777777" w:rsidTr="00514BE2">
        <w:trPr>
          <w:trHeight w:val="270"/>
          <w:jc w:val="center"/>
        </w:trPr>
        <w:tc>
          <w:tcPr>
            <w:tcW w:w="1575" w:type="dxa"/>
            <w:shd w:val="clear" w:color="auto" w:fill="002060"/>
            <w:noWrap/>
            <w:vAlign w:val="center"/>
          </w:tcPr>
          <w:p w14:paraId="294BD77C" w14:textId="69CE7B92"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TGbd</w:t>
            </w:r>
          </w:p>
        </w:tc>
        <w:tc>
          <w:tcPr>
            <w:tcW w:w="1559" w:type="dxa"/>
            <w:shd w:val="clear" w:color="auto" w:fill="C0C0C0"/>
            <w:noWrap/>
            <w:vAlign w:val="center"/>
          </w:tcPr>
          <w:p w14:paraId="5D966E76" w14:textId="63F12761"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6F188A78" w14:textId="0BFDD673"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22-0167</w:t>
            </w:r>
            <w:r w:rsidR="00A2296F" w:rsidRPr="00437BA9">
              <w:rPr>
                <w:rFonts w:ascii="Arial" w:eastAsia="Batang" w:hAnsi="Arial" w:cs="Arial"/>
                <w:sz w:val="20"/>
                <w:lang w:eastAsia="ja-JP"/>
              </w:rPr>
              <w:t>r0</w:t>
            </w:r>
          </w:p>
        </w:tc>
      </w:tr>
      <w:tr w:rsidR="00A2296F" w:rsidRPr="004C4960" w14:paraId="7A0B343E" w14:textId="77777777" w:rsidTr="00514BE2">
        <w:trPr>
          <w:trHeight w:val="270"/>
          <w:jc w:val="center"/>
        </w:trPr>
        <w:tc>
          <w:tcPr>
            <w:tcW w:w="1575" w:type="dxa"/>
            <w:shd w:val="clear" w:color="auto" w:fill="FF0000"/>
            <w:noWrap/>
            <w:vAlign w:val="center"/>
          </w:tcPr>
          <w:p w14:paraId="59817DE1" w14:textId="7A264009"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TGbe</w:t>
            </w:r>
          </w:p>
        </w:tc>
        <w:tc>
          <w:tcPr>
            <w:tcW w:w="1559" w:type="dxa"/>
            <w:shd w:val="clear" w:color="auto" w:fill="C0C0C0"/>
            <w:noWrap/>
            <w:vAlign w:val="center"/>
          </w:tcPr>
          <w:p w14:paraId="57C70FB5" w14:textId="72A60D3A"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0AB26CF9" w14:textId="265B13F8"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22-0142</w:t>
            </w:r>
            <w:r w:rsidR="00A2296F" w:rsidRPr="00437BA9">
              <w:rPr>
                <w:rFonts w:ascii="Arial" w:eastAsia="Batang" w:hAnsi="Arial" w:cs="Arial"/>
                <w:sz w:val="20"/>
                <w:lang w:eastAsia="ja-JP"/>
              </w:rPr>
              <w:t>r</w:t>
            </w:r>
            <w:r>
              <w:rPr>
                <w:rFonts w:ascii="Arial" w:eastAsia="Batang" w:hAnsi="Arial" w:cs="Arial"/>
                <w:sz w:val="20"/>
                <w:lang w:eastAsia="ja-JP"/>
              </w:rPr>
              <w:t>3</w:t>
            </w:r>
          </w:p>
        </w:tc>
      </w:tr>
      <w:tr w:rsidR="00A2296F" w:rsidRPr="004C4960" w14:paraId="4D886524" w14:textId="77777777" w:rsidTr="00514BE2">
        <w:trPr>
          <w:trHeight w:val="270"/>
          <w:jc w:val="center"/>
        </w:trPr>
        <w:tc>
          <w:tcPr>
            <w:tcW w:w="1575" w:type="dxa"/>
            <w:shd w:val="clear" w:color="auto" w:fill="E5DFEC" w:themeFill="accent4" w:themeFillTint="33"/>
            <w:noWrap/>
            <w:vAlign w:val="center"/>
          </w:tcPr>
          <w:p w14:paraId="7393302D" w14:textId="54187DD6" w:rsidR="00A2296F" w:rsidRPr="004C4960" w:rsidRDefault="00A2296F">
            <w:pPr>
              <w:jc w:val="center"/>
              <w:rPr>
                <w:rFonts w:ascii="Arial" w:eastAsia="Batang" w:hAnsi="Arial" w:cs="Arial"/>
                <w:sz w:val="20"/>
                <w:lang w:eastAsia="ja-JP"/>
              </w:rPr>
            </w:pPr>
            <w:r>
              <w:rPr>
                <w:rFonts w:ascii="Arial" w:eastAsia="Batang" w:hAnsi="Arial" w:cs="Arial"/>
                <w:sz w:val="20"/>
                <w:lang w:eastAsia="ja-JP"/>
              </w:rPr>
              <w:t>TGbf</w:t>
            </w:r>
          </w:p>
        </w:tc>
        <w:tc>
          <w:tcPr>
            <w:tcW w:w="1559" w:type="dxa"/>
            <w:shd w:val="clear" w:color="auto" w:fill="C0C0C0"/>
            <w:noWrap/>
            <w:vAlign w:val="center"/>
          </w:tcPr>
          <w:p w14:paraId="70AC2D0D" w14:textId="04C83F12" w:rsidR="00A2296F" w:rsidRPr="004C4960"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1849427D" w14:textId="36007E32"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FE6FBA">
              <w:rPr>
                <w:rFonts w:ascii="Arial" w:eastAsia="Batang" w:hAnsi="Arial" w:cs="Arial"/>
                <w:sz w:val="20"/>
                <w:lang w:eastAsia="ja-JP"/>
              </w:rPr>
              <w:t>191</w:t>
            </w:r>
            <w:r w:rsidR="00A2296F" w:rsidRPr="00437BA9">
              <w:rPr>
                <w:rFonts w:ascii="Arial" w:eastAsia="Batang" w:hAnsi="Arial" w:cs="Arial"/>
                <w:sz w:val="20"/>
                <w:lang w:eastAsia="ja-JP"/>
              </w:rPr>
              <w:t>r</w:t>
            </w:r>
            <w:r w:rsidR="00FE6FBA">
              <w:rPr>
                <w:rFonts w:ascii="Arial" w:eastAsia="Batang" w:hAnsi="Arial" w:cs="Arial"/>
                <w:sz w:val="20"/>
                <w:lang w:eastAsia="ja-JP"/>
              </w:rPr>
              <w:t>1</w:t>
            </w:r>
          </w:p>
        </w:tc>
      </w:tr>
      <w:tr w:rsidR="00A2296F" w:rsidRPr="004C4960" w14:paraId="797756DC" w14:textId="77777777" w:rsidTr="00514BE2">
        <w:trPr>
          <w:trHeight w:val="270"/>
          <w:jc w:val="center"/>
        </w:trPr>
        <w:tc>
          <w:tcPr>
            <w:tcW w:w="1575" w:type="dxa"/>
            <w:shd w:val="clear" w:color="auto" w:fill="7030A0"/>
            <w:noWrap/>
            <w:vAlign w:val="center"/>
          </w:tcPr>
          <w:p w14:paraId="546AE58F" w14:textId="1E15B0D9" w:rsidR="00A2296F" w:rsidRDefault="00A2296F">
            <w:pPr>
              <w:jc w:val="center"/>
              <w:rPr>
                <w:rFonts w:ascii="Arial" w:eastAsia="Batang" w:hAnsi="Arial" w:cs="Arial"/>
                <w:sz w:val="20"/>
                <w:lang w:eastAsia="ja-JP"/>
              </w:rPr>
            </w:pPr>
            <w:r w:rsidRPr="00176E8F">
              <w:rPr>
                <w:rFonts w:ascii="Arial" w:eastAsia="Batang" w:hAnsi="Arial" w:cs="Arial"/>
                <w:color w:val="FFFFFF" w:themeColor="background1"/>
                <w:sz w:val="20"/>
                <w:lang w:eastAsia="ja-JP"/>
              </w:rPr>
              <w:t>TGbh</w:t>
            </w:r>
          </w:p>
        </w:tc>
        <w:tc>
          <w:tcPr>
            <w:tcW w:w="1559" w:type="dxa"/>
            <w:shd w:val="clear" w:color="auto" w:fill="C0C0C0"/>
            <w:noWrap/>
            <w:vAlign w:val="center"/>
          </w:tcPr>
          <w:p w14:paraId="23F58DC5" w14:textId="66C591CF" w:rsidR="00A2296F"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1E4C8AD9" w14:textId="6060012A" w:rsidR="00A2296F" w:rsidRDefault="005E4401">
            <w:pPr>
              <w:jc w:val="center"/>
              <w:rPr>
                <w:rFonts w:ascii="Arial" w:eastAsia="Batang" w:hAnsi="Arial" w:cs="Arial"/>
                <w:sz w:val="20"/>
                <w:lang w:eastAsia="ja-JP"/>
              </w:rPr>
            </w:pPr>
            <w:r>
              <w:rPr>
                <w:rFonts w:ascii="Arial" w:eastAsia="Batang" w:hAnsi="Arial" w:cs="Arial"/>
                <w:sz w:val="20"/>
                <w:lang w:eastAsia="ja-JP"/>
              </w:rPr>
              <w:t>22-0</w:t>
            </w:r>
            <w:r w:rsidR="00E61FF7">
              <w:rPr>
                <w:rFonts w:ascii="Arial" w:eastAsia="Batang" w:hAnsi="Arial" w:cs="Arial"/>
                <w:sz w:val="20"/>
                <w:lang w:eastAsia="ja-JP"/>
              </w:rPr>
              <w:t>165</w:t>
            </w:r>
            <w:r w:rsidR="00A2296F" w:rsidRPr="00437BA9">
              <w:rPr>
                <w:rFonts w:ascii="Arial" w:eastAsia="Batang" w:hAnsi="Arial" w:cs="Arial"/>
                <w:sz w:val="20"/>
                <w:lang w:eastAsia="ja-JP"/>
              </w:rPr>
              <w:t>r</w:t>
            </w:r>
            <w:r w:rsidR="004E1814">
              <w:rPr>
                <w:rFonts w:ascii="Arial" w:eastAsia="Batang" w:hAnsi="Arial" w:cs="Arial"/>
                <w:sz w:val="20"/>
                <w:lang w:eastAsia="ja-JP"/>
              </w:rPr>
              <w:t>0</w:t>
            </w:r>
          </w:p>
        </w:tc>
      </w:tr>
      <w:tr w:rsidR="00A2296F" w:rsidRPr="004C4960" w14:paraId="6F7E55C1" w14:textId="77777777" w:rsidTr="00514BE2">
        <w:trPr>
          <w:trHeight w:val="270"/>
          <w:jc w:val="center"/>
        </w:trPr>
        <w:tc>
          <w:tcPr>
            <w:tcW w:w="1575" w:type="dxa"/>
            <w:shd w:val="clear" w:color="auto" w:fill="FF0000"/>
            <w:noWrap/>
            <w:vAlign w:val="center"/>
          </w:tcPr>
          <w:p w14:paraId="7896FF2A" w14:textId="3C9FBE0C" w:rsidR="00A2296F" w:rsidRDefault="00A2296F">
            <w:pPr>
              <w:jc w:val="center"/>
              <w:rPr>
                <w:rFonts w:ascii="Arial" w:eastAsia="Batang" w:hAnsi="Arial" w:cs="Arial"/>
                <w:sz w:val="20"/>
                <w:lang w:eastAsia="ja-JP"/>
              </w:rPr>
            </w:pPr>
            <w:r>
              <w:rPr>
                <w:rFonts w:ascii="Arial" w:eastAsia="Batang" w:hAnsi="Arial" w:cs="Arial"/>
                <w:sz w:val="20"/>
                <w:lang w:eastAsia="ja-JP"/>
              </w:rPr>
              <w:t>TGbi</w:t>
            </w:r>
          </w:p>
        </w:tc>
        <w:tc>
          <w:tcPr>
            <w:tcW w:w="1559" w:type="dxa"/>
            <w:shd w:val="clear" w:color="auto" w:fill="C0C0C0"/>
            <w:noWrap/>
            <w:vAlign w:val="center"/>
          </w:tcPr>
          <w:p w14:paraId="53C7D848" w14:textId="3D186134" w:rsidR="00A2296F"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34C11CE5" w14:textId="5B0779B8" w:rsidR="00A2296F" w:rsidRDefault="005E4401">
            <w:pPr>
              <w:jc w:val="center"/>
              <w:rPr>
                <w:rFonts w:ascii="Arial" w:eastAsia="Batang" w:hAnsi="Arial" w:cs="Arial"/>
                <w:sz w:val="20"/>
                <w:lang w:eastAsia="ja-JP"/>
              </w:rPr>
            </w:pPr>
            <w:r>
              <w:rPr>
                <w:rFonts w:ascii="Arial" w:eastAsia="Batang" w:hAnsi="Arial" w:cs="Arial"/>
                <w:sz w:val="20"/>
                <w:lang w:eastAsia="ja-JP"/>
              </w:rPr>
              <w:t>22-0</w:t>
            </w:r>
            <w:r w:rsidR="005415AA">
              <w:rPr>
                <w:rFonts w:ascii="Arial" w:eastAsia="Batang" w:hAnsi="Arial" w:cs="Arial"/>
                <w:sz w:val="20"/>
                <w:lang w:eastAsia="ja-JP"/>
              </w:rPr>
              <w:t>164</w:t>
            </w:r>
            <w:r w:rsidR="009E2DA0">
              <w:rPr>
                <w:rFonts w:ascii="Arial" w:eastAsia="Batang" w:hAnsi="Arial" w:cs="Arial"/>
                <w:sz w:val="20"/>
                <w:lang w:eastAsia="ja-JP"/>
              </w:rPr>
              <w:t>r</w:t>
            </w:r>
            <w:r w:rsidR="005415AA">
              <w:rPr>
                <w:rFonts w:ascii="Arial" w:eastAsia="Batang" w:hAnsi="Arial" w:cs="Arial"/>
                <w:sz w:val="20"/>
                <w:lang w:eastAsia="ja-JP"/>
              </w:rPr>
              <w:t>1</w:t>
            </w:r>
          </w:p>
        </w:tc>
      </w:tr>
      <w:tr w:rsidR="00A2296F" w:rsidRPr="004C4960" w14:paraId="5E1A3454" w14:textId="77777777" w:rsidTr="00514BE2">
        <w:trPr>
          <w:trHeight w:val="270"/>
          <w:jc w:val="center"/>
        </w:trPr>
        <w:tc>
          <w:tcPr>
            <w:tcW w:w="1575" w:type="dxa"/>
            <w:shd w:val="clear" w:color="auto" w:fill="FFC000"/>
            <w:noWrap/>
            <w:vAlign w:val="center"/>
          </w:tcPr>
          <w:p w14:paraId="5CA1C0FB" w14:textId="458BB959"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COEX</w:t>
            </w:r>
          </w:p>
        </w:tc>
        <w:tc>
          <w:tcPr>
            <w:tcW w:w="1559" w:type="dxa"/>
            <w:shd w:val="clear" w:color="auto" w:fill="C0C0C0"/>
            <w:noWrap/>
            <w:vAlign w:val="center"/>
          </w:tcPr>
          <w:p w14:paraId="44754D20" w14:textId="3E31AF1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631CACB3" w14:textId="015401A1"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5415AA">
              <w:rPr>
                <w:rFonts w:ascii="Arial" w:eastAsia="Batang" w:hAnsi="Arial" w:cs="Arial"/>
                <w:sz w:val="20"/>
                <w:lang w:eastAsia="ja-JP"/>
              </w:rPr>
              <w:t>xxx</w:t>
            </w:r>
            <w:r w:rsidR="00A2296F" w:rsidRPr="00437BA9">
              <w:rPr>
                <w:rFonts w:ascii="Arial" w:eastAsia="Batang" w:hAnsi="Arial" w:cs="Arial"/>
                <w:sz w:val="20"/>
                <w:lang w:eastAsia="ja-JP"/>
              </w:rPr>
              <w:t>r0</w:t>
            </w:r>
          </w:p>
        </w:tc>
      </w:tr>
      <w:tr w:rsidR="00A2296F" w:rsidRPr="004C4960" w14:paraId="12AA5E38" w14:textId="77777777" w:rsidTr="00514BE2">
        <w:trPr>
          <w:trHeight w:val="270"/>
          <w:jc w:val="center"/>
        </w:trPr>
        <w:tc>
          <w:tcPr>
            <w:tcW w:w="1575" w:type="dxa"/>
            <w:shd w:val="clear" w:color="auto" w:fill="00B050"/>
            <w:noWrap/>
            <w:vAlign w:val="center"/>
          </w:tcPr>
          <w:p w14:paraId="5A17487D" w14:textId="289FC330"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WNG</w:t>
            </w:r>
          </w:p>
        </w:tc>
        <w:tc>
          <w:tcPr>
            <w:tcW w:w="1559" w:type="dxa"/>
            <w:shd w:val="clear" w:color="auto" w:fill="C0C0C0"/>
            <w:noWrap/>
            <w:vAlign w:val="center"/>
          </w:tcPr>
          <w:p w14:paraId="4A44D899" w14:textId="6B228AB8"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4E3642B8" w14:textId="231DB594"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5415AA">
              <w:rPr>
                <w:rFonts w:ascii="Arial" w:eastAsia="Batang" w:hAnsi="Arial" w:cs="Arial"/>
                <w:sz w:val="20"/>
                <w:lang w:eastAsia="ja-JP"/>
              </w:rPr>
              <w:t>106</w:t>
            </w:r>
            <w:r w:rsidR="00F325ED">
              <w:rPr>
                <w:rFonts w:ascii="Arial" w:eastAsia="Batang" w:hAnsi="Arial" w:cs="Arial"/>
                <w:sz w:val="20"/>
                <w:lang w:eastAsia="ja-JP"/>
              </w:rPr>
              <w:t>r0</w:t>
            </w:r>
          </w:p>
        </w:tc>
      </w:tr>
      <w:tr w:rsidR="00A2296F" w:rsidRPr="004C4960" w14:paraId="52D0F666" w14:textId="77777777" w:rsidTr="00514BE2">
        <w:trPr>
          <w:trHeight w:val="270"/>
          <w:jc w:val="center"/>
        </w:trPr>
        <w:tc>
          <w:tcPr>
            <w:tcW w:w="1575" w:type="dxa"/>
            <w:shd w:val="clear" w:color="auto" w:fill="00B0F0"/>
            <w:noWrap/>
            <w:vAlign w:val="center"/>
          </w:tcPr>
          <w:p w14:paraId="598953A7" w14:textId="58D04DE0"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JTC 802</w:t>
            </w:r>
          </w:p>
        </w:tc>
        <w:tc>
          <w:tcPr>
            <w:tcW w:w="1559" w:type="dxa"/>
            <w:shd w:val="clear" w:color="auto" w:fill="C0C0C0"/>
            <w:noWrap/>
            <w:vAlign w:val="center"/>
          </w:tcPr>
          <w:p w14:paraId="045B0CAE" w14:textId="18EC01FB"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34022EFA" w14:textId="6D25523A"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5415AA">
              <w:rPr>
                <w:rFonts w:ascii="Arial" w:eastAsia="Batang" w:hAnsi="Arial" w:cs="Arial"/>
                <w:sz w:val="20"/>
                <w:lang w:eastAsia="ja-JP"/>
              </w:rPr>
              <w:t>279</w:t>
            </w:r>
            <w:r w:rsidR="00A2296F" w:rsidRPr="00437BA9">
              <w:rPr>
                <w:rFonts w:ascii="Arial" w:eastAsia="Batang" w:hAnsi="Arial" w:cs="Arial"/>
                <w:sz w:val="20"/>
                <w:lang w:eastAsia="ja-JP"/>
              </w:rPr>
              <w:t>r</w:t>
            </w:r>
            <w:r w:rsidR="004E1814">
              <w:rPr>
                <w:rFonts w:ascii="Arial" w:eastAsia="Batang" w:hAnsi="Arial" w:cs="Arial"/>
                <w:sz w:val="20"/>
                <w:lang w:eastAsia="ja-JP"/>
              </w:rPr>
              <w:t>0</w:t>
            </w:r>
          </w:p>
        </w:tc>
      </w:tr>
      <w:tr w:rsidR="00A2296F" w:rsidRPr="004C4960" w14:paraId="397F8142" w14:textId="77777777" w:rsidTr="00514BE2">
        <w:trPr>
          <w:trHeight w:val="270"/>
          <w:jc w:val="center"/>
        </w:trPr>
        <w:tc>
          <w:tcPr>
            <w:tcW w:w="1575" w:type="dxa"/>
            <w:shd w:val="clear" w:color="auto" w:fill="92D050"/>
            <w:noWrap/>
            <w:vAlign w:val="center"/>
          </w:tcPr>
          <w:p w14:paraId="56CF5D35" w14:textId="1864E856"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ARC</w:t>
            </w:r>
          </w:p>
        </w:tc>
        <w:tc>
          <w:tcPr>
            <w:tcW w:w="1559" w:type="dxa"/>
            <w:shd w:val="clear" w:color="auto" w:fill="C0C0C0"/>
            <w:noWrap/>
            <w:vAlign w:val="center"/>
          </w:tcPr>
          <w:p w14:paraId="6C37A7A6" w14:textId="71ADF17B"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2E276CA3" w14:textId="03AC7121"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5415AA">
              <w:rPr>
                <w:rFonts w:ascii="Arial" w:eastAsia="Batang" w:hAnsi="Arial" w:cs="Arial"/>
                <w:sz w:val="20"/>
                <w:lang w:eastAsia="ja-JP"/>
              </w:rPr>
              <w:t>092</w:t>
            </w:r>
            <w:r w:rsidR="00A2296F" w:rsidRPr="00437BA9">
              <w:rPr>
                <w:rFonts w:ascii="Arial" w:eastAsia="Batang" w:hAnsi="Arial" w:cs="Arial"/>
                <w:sz w:val="20"/>
                <w:lang w:eastAsia="ja-JP"/>
              </w:rPr>
              <w:t>r0</w:t>
            </w:r>
          </w:p>
        </w:tc>
      </w:tr>
      <w:tr w:rsidR="00A2296F" w:rsidRPr="004C4960" w14:paraId="1A2BCFA2" w14:textId="77777777" w:rsidTr="00514BE2">
        <w:trPr>
          <w:trHeight w:val="270"/>
          <w:jc w:val="center"/>
        </w:trPr>
        <w:tc>
          <w:tcPr>
            <w:tcW w:w="1575" w:type="dxa"/>
            <w:shd w:val="clear" w:color="auto" w:fill="403152" w:themeFill="accent4" w:themeFillShade="80"/>
            <w:noWrap/>
            <w:vAlign w:val="center"/>
          </w:tcPr>
          <w:p w14:paraId="712D1509" w14:textId="7FDE829A"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ITU</w:t>
            </w:r>
          </w:p>
        </w:tc>
        <w:tc>
          <w:tcPr>
            <w:tcW w:w="1559" w:type="dxa"/>
            <w:shd w:val="clear" w:color="auto" w:fill="C0C0C0"/>
            <w:noWrap/>
            <w:vAlign w:val="center"/>
          </w:tcPr>
          <w:p w14:paraId="698CDD2C" w14:textId="051A921B"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AH</w:t>
            </w:r>
          </w:p>
        </w:tc>
        <w:tc>
          <w:tcPr>
            <w:tcW w:w="1757" w:type="dxa"/>
            <w:noWrap/>
            <w:vAlign w:val="center"/>
          </w:tcPr>
          <w:p w14:paraId="5C0DD832" w14:textId="2E28F5D4" w:rsidR="00A2296F" w:rsidRPr="004C4960" w:rsidRDefault="005415AA">
            <w:pPr>
              <w:jc w:val="center"/>
              <w:rPr>
                <w:rFonts w:ascii="Arial" w:eastAsia="Batang" w:hAnsi="Arial" w:cs="Arial"/>
                <w:sz w:val="20"/>
                <w:lang w:eastAsia="ja-JP"/>
              </w:rPr>
            </w:pPr>
            <w:r>
              <w:rPr>
                <w:rFonts w:ascii="Arial" w:eastAsia="Batang" w:hAnsi="Arial" w:cs="Arial"/>
                <w:sz w:val="20"/>
                <w:lang w:eastAsia="ja-JP"/>
              </w:rPr>
              <w:t>21-1986r0</w:t>
            </w:r>
          </w:p>
        </w:tc>
      </w:tr>
      <w:tr w:rsidR="00A2296F" w:rsidRPr="004C4960" w14:paraId="4CF3983F" w14:textId="77777777" w:rsidTr="00514BE2">
        <w:trPr>
          <w:trHeight w:val="270"/>
          <w:jc w:val="center"/>
        </w:trPr>
        <w:tc>
          <w:tcPr>
            <w:tcW w:w="1575" w:type="dxa"/>
            <w:shd w:val="clear" w:color="auto" w:fill="D6E3BC" w:themeFill="accent3" w:themeFillTint="66"/>
            <w:noWrap/>
            <w:vAlign w:val="center"/>
          </w:tcPr>
          <w:p w14:paraId="46637F9F" w14:textId="409DEF17" w:rsidR="00A2296F" w:rsidRPr="004C4960" w:rsidRDefault="00A2296F">
            <w:pPr>
              <w:jc w:val="center"/>
              <w:rPr>
                <w:rFonts w:ascii="Arial" w:eastAsia="Batang" w:hAnsi="Arial" w:cs="Arial"/>
                <w:sz w:val="20"/>
                <w:lang w:eastAsia="ja-JP"/>
              </w:rPr>
            </w:pPr>
            <w:r>
              <w:rPr>
                <w:rFonts w:ascii="Arial" w:eastAsia="Batang" w:hAnsi="Arial" w:cs="Arial"/>
                <w:sz w:val="20"/>
                <w:lang w:eastAsia="ja-JP"/>
              </w:rPr>
              <w:t>PAR</w:t>
            </w:r>
          </w:p>
        </w:tc>
        <w:tc>
          <w:tcPr>
            <w:tcW w:w="1559" w:type="dxa"/>
            <w:shd w:val="clear" w:color="auto" w:fill="C0C0C0"/>
            <w:noWrap/>
            <w:vAlign w:val="center"/>
          </w:tcPr>
          <w:p w14:paraId="7223CAE7" w14:textId="0364FFB3" w:rsidR="00A2296F" w:rsidRPr="004C4960"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SC</w:t>
            </w:r>
          </w:p>
        </w:tc>
        <w:tc>
          <w:tcPr>
            <w:tcW w:w="1757" w:type="dxa"/>
            <w:noWrap/>
            <w:vAlign w:val="center"/>
          </w:tcPr>
          <w:p w14:paraId="622BFF72" w14:textId="39659CC6" w:rsidR="00A2296F" w:rsidRDefault="005E4401">
            <w:pPr>
              <w:jc w:val="center"/>
              <w:rPr>
                <w:rFonts w:ascii="Arial" w:eastAsia="Batang" w:hAnsi="Arial" w:cs="Arial"/>
                <w:sz w:val="20"/>
                <w:lang w:eastAsia="ja-JP"/>
              </w:rPr>
            </w:pPr>
            <w:r>
              <w:rPr>
                <w:rFonts w:ascii="Arial" w:eastAsia="Batang" w:hAnsi="Arial" w:cs="Arial"/>
                <w:sz w:val="20"/>
                <w:lang w:eastAsia="ja-JP"/>
              </w:rPr>
              <w:t>Did not meet</w:t>
            </w:r>
          </w:p>
        </w:tc>
      </w:tr>
    </w:tbl>
    <w:p w14:paraId="2E8FBD17" w14:textId="4254323F" w:rsidR="00124A46" w:rsidRPr="004C4960" w:rsidRDefault="00124A46" w:rsidP="002F312E">
      <w:pPr>
        <w:rPr>
          <w:u w:val="single"/>
        </w:rPr>
      </w:pPr>
    </w:p>
    <w:p w14:paraId="5B55DAD2" w14:textId="329C0F17" w:rsidR="00124A46" w:rsidRPr="009D49A3" w:rsidRDefault="003B31E7" w:rsidP="00124A46">
      <w:pPr>
        <w:rPr>
          <w:b/>
          <w:sz w:val="32"/>
          <w:szCs w:val="32"/>
          <w:u w:val="single"/>
        </w:rPr>
      </w:pPr>
      <w:r w:rsidRPr="00646B9D">
        <w:rPr>
          <w:b/>
          <w:i/>
          <w:sz w:val="32"/>
          <w:szCs w:val="32"/>
          <w:u w:val="single"/>
        </w:rPr>
        <w:br w:type="page"/>
      </w:r>
      <w:r w:rsidR="00124A46" w:rsidRPr="009D49A3">
        <w:rPr>
          <w:b/>
          <w:sz w:val="32"/>
          <w:szCs w:val="32"/>
          <w:u w:val="single"/>
        </w:rPr>
        <w:lastRenderedPageBreak/>
        <w:t>Annex D : Revisions and Standards Pipeline</w:t>
      </w:r>
    </w:p>
    <w:p w14:paraId="07B87E5D" w14:textId="6AED1FC6" w:rsidR="00124A46" w:rsidRDefault="00124A46" w:rsidP="00124A46">
      <w:pPr>
        <w:rPr>
          <w:b/>
          <w:i/>
          <w:szCs w:val="24"/>
          <w:u w:val="single"/>
        </w:rPr>
      </w:pPr>
    </w:p>
    <w:p w14:paraId="25E8D9DB" w14:textId="70FA61D3" w:rsidR="00207E5C" w:rsidRDefault="00207E5C" w:rsidP="00124A46">
      <w:pPr>
        <w:rPr>
          <w:b/>
          <w:i/>
          <w:szCs w:val="24"/>
          <w:u w:val="single"/>
        </w:rPr>
      </w:pPr>
    </w:p>
    <w:p w14:paraId="5087CF7E" w14:textId="77777777" w:rsidR="00207E5C" w:rsidRDefault="00207E5C" w:rsidP="00124A46">
      <w:pPr>
        <w:rPr>
          <w:b/>
          <w:i/>
          <w:szCs w:val="24"/>
          <w:u w:val="single"/>
        </w:rPr>
      </w:pPr>
    </w:p>
    <w:p w14:paraId="175B070D" w14:textId="0C8380A8" w:rsidR="00B8155A" w:rsidRDefault="00207E5C" w:rsidP="00124A46">
      <w:pPr>
        <w:rPr>
          <w:b/>
          <w:i/>
          <w:szCs w:val="24"/>
          <w:u w:val="single"/>
        </w:rPr>
      </w:pPr>
      <w:r>
        <w:rPr>
          <w:b/>
          <w:i/>
          <w:noProof/>
          <w:szCs w:val="24"/>
          <w:u w:val="single"/>
          <w:lang w:val="en-GB" w:eastAsia="en-GB"/>
        </w:rPr>
        <w:drawing>
          <wp:inline distT="0" distB="0" distL="0" distR="0" wp14:anchorId="1F02C616" wp14:editId="060A9895">
            <wp:extent cx="6519829" cy="32166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577114" cy="3244887"/>
                    </a:xfrm>
                    <a:prstGeom prst="rect">
                      <a:avLst/>
                    </a:prstGeom>
                    <a:noFill/>
                  </pic:spPr>
                </pic:pic>
              </a:graphicData>
            </a:graphic>
          </wp:inline>
        </w:drawing>
      </w:r>
    </w:p>
    <w:p w14:paraId="20BEE283" w14:textId="32F134A1" w:rsidR="00207E5C" w:rsidRDefault="00207E5C" w:rsidP="002F312E">
      <w:pPr>
        <w:rPr>
          <w:b/>
          <w:i/>
          <w:szCs w:val="24"/>
          <w:u w:val="single"/>
        </w:rPr>
      </w:pPr>
    </w:p>
    <w:p w14:paraId="6A7CD722" w14:textId="52561A9A" w:rsidR="00207E5C" w:rsidRDefault="00207E5C" w:rsidP="002F312E">
      <w:pPr>
        <w:rPr>
          <w:b/>
          <w:i/>
          <w:szCs w:val="24"/>
          <w:u w:val="single"/>
        </w:rPr>
      </w:pPr>
    </w:p>
    <w:p w14:paraId="4C476B53" w14:textId="77777777" w:rsidR="00207E5C" w:rsidRDefault="00207E5C" w:rsidP="002F312E">
      <w:pPr>
        <w:rPr>
          <w:b/>
          <w:i/>
          <w:szCs w:val="24"/>
          <w:u w:val="single"/>
        </w:rPr>
      </w:pPr>
    </w:p>
    <w:p w14:paraId="5C38CB30" w14:textId="77777777" w:rsidR="001005CD" w:rsidRDefault="001005CD" w:rsidP="002F312E">
      <w:pPr>
        <w:rPr>
          <w:b/>
          <w:i/>
          <w:szCs w:val="24"/>
          <w:u w:val="single"/>
        </w:rPr>
      </w:pPr>
    </w:p>
    <w:p w14:paraId="3009AB0C" w14:textId="5C505B00" w:rsidR="001005CD" w:rsidRDefault="00207E5C" w:rsidP="002F312E">
      <w:pPr>
        <w:rPr>
          <w:b/>
          <w:i/>
          <w:szCs w:val="24"/>
          <w:u w:val="single"/>
        </w:rPr>
      </w:pPr>
      <w:r>
        <w:rPr>
          <w:b/>
          <w:i/>
          <w:noProof/>
          <w:szCs w:val="24"/>
          <w:u w:val="single"/>
          <w:lang w:val="en-GB" w:eastAsia="en-GB"/>
        </w:rPr>
        <w:drawing>
          <wp:inline distT="0" distB="0" distL="0" distR="0" wp14:anchorId="5A14DFA3" wp14:editId="7DAFC95C">
            <wp:extent cx="6616065" cy="3217001"/>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678994" cy="3247600"/>
                    </a:xfrm>
                    <a:prstGeom prst="rect">
                      <a:avLst/>
                    </a:prstGeom>
                    <a:noFill/>
                  </pic:spPr>
                </pic:pic>
              </a:graphicData>
            </a:graphic>
          </wp:inline>
        </w:drawing>
      </w:r>
    </w:p>
    <w:p w14:paraId="0AA1F58F" w14:textId="02561F22" w:rsidR="001005CD" w:rsidRDefault="001005CD" w:rsidP="002F312E">
      <w:pPr>
        <w:rPr>
          <w:b/>
          <w:i/>
          <w:szCs w:val="24"/>
          <w:u w:val="single"/>
        </w:rPr>
      </w:pPr>
    </w:p>
    <w:p w14:paraId="2A2D77C7" w14:textId="07F22FC6" w:rsidR="00BB1788" w:rsidRDefault="00BB1788" w:rsidP="001005CD">
      <w:pPr>
        <w:rPr>
          <w:b/>
          <w:sz w:val="40"/>
        </w:rPr>
      </w:pPr>
    </w:p>
    <w:p w14:paraId="6CE309E5" w14:textId="7CB528CF" w:rsidR="003B31E7" w:rsidRDefault="00124A46" w:rsidP="00C6175E">
      <w:pPr>
        <w:jc w:val="center"/>
        <w:rPr>
          <w:b/>
          <w:sz w:val="40"/>
        </w:rPr>
      </w:pPr>
      <w:r w:rsidRPr="009D49A3">
        <w:rPr>
          <w:b/>
          <w:sz w:val="40"/>
        </w:rPr>
        <w:t>IEEE 802.11 Standards Pipeline</w:t>
      </w:r>
    </w:p>
    <w:p w14:paraId="4CEB8F80" w14:textId="77777777" w:rsidR="004C4091" w:rsidRPr="009D49A3" w:rsidRDefault="004C4091" w:rsidP="00C6175E">
      <w:pPr>
        <w:jc w:val="center"/>
        <w:rPr>
          <w:b/>
          <w:sz w:val="40"/>
        </w:rPr>
      </w:pPr>
    </w:p>
    <w:p w14:paraId="5CFF99B0" w14:textId="77777777" w:rsidR="00C52758" w:rsidRPr="009D49A3" w:rsidRDefault="00C52758" w:rsidP="00C6175E">
      <w:pPr>
        <w:rPr>
          <w:b/>
          <w:sz w:val="40"/>
        </w:rPr>
      </w:pPr>
      <w:r w:rsidRPr="009D49A3">
        <w:rPr>
          <w:u w:val="single"/>
        </w:rPr>
        <w:t>End.</w:t>
      </w:r>
    </w:p>
    <w:sectPr w:rsidR="00C52758" w:rsidRPr="009D49A3" w:rsidSect="00BB4712">
      <w:headerReference w:type="default" r:id="rId40"/>
      <w:footerReference w:type="default" r:id="rId41"/>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A2C42" w14:textId="77777777" w:rsidR="00504874" w:rsidRDefault="00504874">
      <w:r>
        <w:separator/>
      </w:r>
    </w:p>
  </w:endnote>
  <w:endnote w:type="continuationSeparator" w:id="0">
    <w:p w14:paraId="6079A333" w14:textId="77777777" w:rsidR="00504874" w:rsidRDefault="00504874">
      <w:r>
        <w:continuationSeparator/>
      </w:r>
    </w:p>
  </w:endnote>
  <w:endnote w:type="continuationNotice" w:id="1">
    <w:p w14:paraId="2AAD740F" w14:textId="77777777" w:rsidR="00504874" w:rsidRDefault="005048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1240" w14:textId="4B703C5D" w:rsidR="00DC14E3" w:rsidRPr="005E4316" w:rsidRDefault="00DC14E3"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Minutes</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F10013">
      <w:rPr>
        <w:noProof/>
        <w:lang w:val="de-DE"/>
      </w:rPr>
      <w:t>23</w:t>
    </w:r>
    <w:r>
      <w:fldChar w:fldCharType="end"/>
    </w:r>
    <w:r>
      <w:rPr>
        <w:lang w:val="de-DE"/>
      </w:rPr>
      <w:tab/>
      <w:t>Stephen McCann, Huawei</w:t>
    </w:r>
  </w:p>
  <w:p w14:paraId="72A4D386" w14:textId="77777777" w:rsidR="00DC14E3" w:rsidRPr="005E4316" w:rsidRDefault="00DC14E3">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53DCF" w14:textId="77777777" w:rsidR="00504874" w:rsidRDefault="00504874">
      <w:r>
        <w:separator/>
      </w:r>
    </w:p>
  </w:footnote>
  <w:footnote w:type="continuationSeparator" w:id="0">
    <w:p w14:paraId="15D744BF" w14:textId="77777777" w:rsidR="00504874" w:rsidRDefault="00504874">
      <w:r>
        <w:continuationSeparator/>
      </w:r>
    </w:p>
  </w:footnote>
  <w:footnote w:type="continuationNotice" w:id="1">
    <w:p w14:paraId="6A0E0408" w14:textId="77777777" w:rsidR="00504874" w:rsidRDefault="005048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DFA3" w14:textId="1B8DDDA0" w:rsidR="00DC14E3" w:rsidRDefault="00DC14E3" w:rsidP="0012242B">
    <w:pPr>
      <w:pStyle w:val="Header"/>
      <w:tabs>
        <w:tab w:val="clear" w:pos="6480"/>
        <w:tab w:val="center" w:pos="4680"/>
        <w:tab w:val="right" w:pos="10065"/>
      </w:tabs>
    </w:pPr>
    <w:r>
      <w:t>January 2022</w:t>
    </w:r>
    <w:r>
      <w:tab/>
    </w:r>
    <w:r>
      <w:tab/>
    </w:r>
    <w:r w:rsidR="00504874">
      <w:fldChar w:fldCharType="begin"/>
    </w:r>
    <w:r w:rsidR="00504874">
      <w:instrText xml:space="preserve"> TITLE  \* MERGEFORMAT </w:instrText>
    </w:r>
    <w:r w:rsidR="00504874">
      <w:fldChar w:fldCharType="separate"/>
    </w:r>
    <w:r>
      <w:t>doc.: IEEE 802.11-22/0005r0</w:t>
    </w:r>
    <w:r w:rsidR="0050487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11DD04DE"/>
    <w:multiLevelType w:val="hybridMultilevel"/>
    <w:tmpl w:val="C8248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A528E6"/>
    <w:multiLevelType w:val="multilevel"/>
    <w:tmpl w:val="9636257E"/>
    <w:lvl w:ilvl="0">
      <w:start w:val="1"/>
      <w:numFmt w:val="bullet"/>
      <w:lvlText w:val=""/>
      <w:lvlJc w:val="left"/>
      <w:pPr>
        <w:tabs>
          <w:tab w:val="num" w:pos="810"/>
        </w:tabs>
        <w:ind w:left="81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A173B0"/>
    <w:multiLevelType w:val="hybridMultilevel"/>
    <w:tmpl w:val="D19C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2007F"/>
    <w:multiLevelType w:val="hybridMultilevel"/>
    <w:tmpl w:val="63E82E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3BD3E7B"/>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8697D1A"/>
    <w:multiLevelType w:val="hybridMultilevel"/>
    <w:tmpl w:val="3EFEF97E"/>
    <w:lvl w:ilvl="0" w:tplc="E814D884">
      <w:start w:val="1"/>
      <w:numFmt w:val="bullet"/>
      <w:lvlText w:val="•"/>
      <w:lvlJc w:val="left"/>
      <w:pPr>
        <w:tabs>
          <w:tab w:val="num" w:pos="720"/>
        </w:tabs>
        <w:ind w:left="720" w:hanging="360"/>
      </w:pPr>
      <w:rPr>
        <w:rFonts w:ascii="Arial" w:hAnsi="Arial" w:hint="default"/>
      </w:rPr>
    </w:lvl>
    <w:lvl w:ilvl="1" w:tplc="CFA80250" w:tentative="1">
      <w:start w:val="1"/>
      <w:numFmt w:val="bullet"/>
      <w:lvlText w:val="•"/>
      <w:lvlJc w:val="left"/>
      <w:pPr>
        <w:tabs>
          <w:tab w:val="num" w:pos="1440"/>
        </w:tabs>
        <w:ind w:left="1440" w:hanging="360"/>
      </w:pPr>
      <w:rPr>
        <w:rFonts w:ascii="Arial" w:hAnsi="Arial" w:hint="default"/>
      </w:rPr>
    </w:lvl>
    <w:lvl w:ilvl="2" w:tplc="FF840812" w:tentative="1">
      <w:start w:val="1"/>
      <w:numFmt w:val="bullet"/>
      <w:lvlText w:val="•"/>
      <w:lvlJc w:val="left"/>
      <w:pPr>
        <w:tabs>
          <w:tab w:val="num" w:pos="2160"/>
        </w:tabs>
        <w:ind w:left="2160" w:hanging="360"/>
      </w:pPr>
      <w:rPr>
        <w:rFonts w:ascii="Arial" w:hAnsi="Arial" w:hint="default"/>
      </w:rPr>
    </w:lvl>
    <w:lvl w:ilvl="3" w:tplc="FB661F16" w:tentative="1">
      <w:start w:val="1"/>
      <w:numFmt w:val="bullet"/>
      <w:lvlText w:val="•"/>
      <w:lvlJc w:val="left"/>
      <w:pPr>
        <w:tabs>
          <w:tab w:val="num" w:pos="2880"/>
        </w:tabs>
        <w:ind w:left="2880" w:hanging="360"/>
      </w:pPr>
      <w:rPr>
        <w:rFonts w:ascii="Arial" w:hAnsi="Arial" w:hint="default"/>
      </w:rPr>
    </w:lvl>
    <w:lvl w:ilvl="4" w:tplc="FACAD520" w:tentative="1">
      <w:start w:val="1"/>
      <w:numFmt w:val="bullet"/>
      <w:lvlText w:val="•"/>
      <w:lvlJc w:val="left"/>
      <w:pPr>
        <w:tabs>
          <w:tab w:val="num" w:pos="3600"/>
        </w:tabs>
        <w:ind w:left="3600" w:hanging="360"/>
      </w:pPr>
      <w:rPr>
        <w:rFonts w:ascii="Arial" w:hAnsi="Arial" w:hint="default"/>
      </w:rPr>
    </w:lvl>
    <w:lvl w:ilvl="5" w:tplc="C61E2AEE" w:tentative="1">
      <w:start w:val="1"/>
      <w:numFmt w:val="bullet"/>
      <w:lvlText w:val="•"/>
      <w:lvlJc w:val="left"/>
      <w:pPr>
        <w:tabs>
          <w:tab w:val="num" w:pos="4320"/>
        </w:tabs>
        <w:ind w:left="4320" w:hanging="360"/>
      </w:pPr>
      <w:rPr>
        <w:rFonts w:ascii="Arial" w:hAnsi="Arial" w:hint="default"/>
      </w:rPr>
    </w:lvl>
    <w:lvl w:ilvl="6" w:tplc="4484F5AC" w:tentative="1">
      <w:start w:val="1"/>
      <w:numFmt w:val="bullet"/>
      <w:lvlText w:val="•"/>
      <w:lvlJc w:val="left"/>
      <w:pPr>
        <w:tabs>
          <w:tab w:val="num" w:pos="5040"/>
        </w:tabs>
        <w:ind w:left="5040" w:hanging="360"/>
      </w:pPr>
      <w:rPr>
        <w:rFonts w:ascii="Arial" w:hAnsi="Arial" w:hint="default"/>
      </w:rPr>
    </w:lvl>
    <w:lvl w:ilvl="7" w:tplc="7D6617F6" w:tentative="1">
      <w:start w:val="1"/>
      <w:numFmt w:val="bullet"/>
      <w:lvlText w:val="•"/>
      <w:lvlJc w:val="left"/>
      <w:pPr>
        <w:tabs>
          <w:tab w:val="num" w:pos="5760"/>
        </w:tabs>
        <w:ind w:left="5760" w:hanging="360"/>
      </w:pPr>
      <w:rPr>
        <w:rFonts w:ascii="Arial" w:hAnsi="Arial" w:hint="default"/>
      </w:rPr>
    </w:lvl>
    <w:lvl w:ilvl="8" w:tplc="A85669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9642C3D"/>
    <w:multiLevelType w:val="hybridMultilevel"/>
    <w:tmpl w:val="49A0CF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39359C1"/>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5537D51"/>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402C06F1"/>
    <w:multiLevelType w:val="hybridMultilevel"/>
    <w:tmpl w:val="D316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2C7114"/>
    <w:multiLevelType w:val="hybridMultilevel"/>
    <w:tmpl w:val="C61CAC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6" w15:restartNumberingAfterBreak="0">
    <w:nsid w:val="4EC77DD8"/>
    <w:multiLevelType w:val="hybridMultilevel"/>
    <w:tmpl w:val="5168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7C203A1"/>
    <w:multiLevelType w:val="multilevel"/>
    <w:tmpl w:val="AE9ACA08"/>
    <w:lvl w:ilvl="0">
      <w:start w:val="1"/>
      <w:numFmt w:val="decimal"/>
      <w:lvlText w:val="%1."/>
      <w:lvlJc w:val="left"/>
      <w:pPr>
        <w:tabs>
          <w:tab w:val="num" w:pos="360"/>
        </w:tabs>
        <w:ind w:left="360" w:hanging="360"/>
      </w:pPr>
      <w:rPr>
        <w:rFonts w:hint="default"/>
        <w:b/>
        <w:sz w:val="32"/>
      </w:rPr>
    </w:lvl>
    <w:lvl w:ilvl="1">
      <w:start w:val="1"/>
      <w:numFmt w:val="bullet"/>
      <w:lvlText w:val=""/>
      <w:lvlJc w:val="left"/>
      <w:pPr>
        <w:tabs>
          <w:tab w:val="num" w:pos="792"/>
        </w:tabs>
        <w:ind w:left="792" w:hanging="432"/>
      </w:pPr>
      <w:rPr>
        <w:rFonts w:ascii="Symbol" w:hAnsi="Symbol"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5F046903"/>
    <w:multiLevelType w:val="multilevel"/>
    <w:tmpl w:val="C44C22BA"/>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6BD2319B"/>
    <w:multiLevelType w:val="multilevel"/>
    <w:tmpl w:val="8D707B7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6C5544F1"/>
    <w:multiLevelType w:val="hybridMultilevel"/>
    <w:tmpl w:val="25826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332F32"/>
    <w:multiLevelType w:val="hybridMultilevel"/>
    <w:tmpl w:val="BE68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E255FB"/>
    <w:multiLevelType w:val="hybridMultilevel"/>
    <w:tmpl w:val="9A48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2D68CC"/>
    <w:multiLevelType w:val="hybridMultilevel"/>
    <w:tmpl w:val="5670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15:restartNumberingAfterBreak="0">
    <w:nsid w:val="78896A9E"/>
    <w:multiLevelType w:val="hybridMultilevel"/>
    <w:tmpl w:val="09D23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D54429D"/>
    <w:multiLevelType w:val="hybridMultilevel"/>
    <w:tmpl w:val="7F3CC8D6"/>
    <w:lvl w:ilvl="0" w:tplc="349C8FE2">
      <w:start w:val="1"/>
      <w:numFmt w:val="decimal"/>
      <w:lvlText w:val="%1."/>
      <w:lvlJc w:val="left"/>
      <w:pPr>
        <w:tabs>
          <w:tab w:val="num" w:pos="720"/>
        </w:tabs>
        <w:ind w:left="720" w:hanging="360"/>
      </w:pPr>
    </w:lvl>
    <w:lvl w:ilvl="1" w:tplc="61822D02" w:tentative="1">
      <w:start w:val="1"/>
      <w:numFmt w:val="decimal"/>
      <w:lvlText w:val="%2."/>
      <w:lvlJc w:val="left"/>
      <w:pPr>
        <w:tabs>
          <w:tab w:val="num" w:pos="1440"/>
        </w:tabs>
        <w:ind w:left="1440" w:hanging="360"/>
      </w:pPr>
    </w:lvl>
    <w:lvl w:ilvl="2" w:tplc="FC44808C" w:tentative="1">
      <w:start w:val="1"/>
      <w:numFmt w:val="decimal"/>
      <w:lvlText w:val="%3."/>
      <w:lvlJc w:val="left"/>
      <w:pPr>
        <w:tabs>
          <w:tab w:val="num" w:pos="2160"/>
        </w:tabs>
        <w:ind w:left="2160" w:hanging="360"/>
      </w:pPr>
    </w:lvl>
    <w:lvl w:ilvl="3" w:tplc="F186620C" w:tentative="1">
      <w:start w:val="1"/>
      <w:numFmt w:val="decimal"/>
      <w:lvlText w:val="%4."/>
      <w:lvlJc w:val="left"/>
      <w:pPr>
        <w:tabs>
          <w:tab w:val="num" w:pos="2880"/>
        </w:tabs>
        <w:ind w:left="2880" w:hanging="360"/>
      </w:pPr>
    </w:lvl>
    <w:lvl w:ilvl="4" w:tplc="061CCBB6" w:tentative="1">
      <w:start w:val="1"/>
      <w:numFmt w:val="decimal"/>
      <w:lvlText w:val="%5."/>
      <w:lvlJc w:val="left"/>
      <w:pPr>
        <w:tabs>
          <w:tab w:val="num" w:pos="3600"/>
        </w:tabs>
        <w:ind w:left="3600" w:hanging="360"/>
      </w:pPr>
    </w:lvl>
    <w:lvl w:ilvl="5" w:tplc="C37624B0" w:tentative="1">
      <w:start w:val="1"/>
      <w:numFmt w:val="decimal"/>
      <w:lvlText w:val="%6."/>
      <w:lvlJc w:val="left"/>
      <w:pPr>
        <w:tabs>
          <w:tab w:val="num" w:pos="4320"/>
        </w:tabs>
        <w:ind w:left="4320" w:hanging="360"/>
      </w:pPr>
    </w:lvl>
    <w:lvl w:ilvl="6" w:tplc="CDAE3ABE" w:tentative="1">
      <w:start w:val="1"/>
      <w:numFmt w:val="decimal"/>
      <w:lvlText w:val="%7."/>
      <w:lvlJc w:val="left"/>
      <w:pPr>
        <w:tabs>
          <w:tab w:val="num" w:pos="5040"/>
        </w:tabs>
        <w:ind w:left="5040" w:hanging="360"/>
      </w:pPr>
    </w:lvl>
    <w:lvl w:ilvl="7" w:tplc="EA66DE7A" w:tentative="1">
      <w:start w:val="1"/>
      <w:numFmt w:val="decimal"/>
      <w:lvlText w:val="%8."/>
      <w:lvlJc w:val="left"/>
      <w:pPr>
        <w:tabs>
          <w:tab w:val="num" w:pos="5760"/>
        </w:tabs>
        <w:ind w:left="5760" w:hanging="360"/>
      </w:pPr>
    </w:lvl>
    <w:lvl w:ilvl="8" w:tplc="94108CFE" w:tentative="1">
      <w:start w:val="1"/>
      <w:numFmt w:val="decimal"/>
      <w:lvlText w:val="%9."/>
      <w:lvlJc w:val="left"/>
      <w:pPr>
        <w:tabs>
          <w:tab w:val="num" w:pos="6480"/>
        </w:tabs>
        <w:ind w:left="6480" w:hanging="360"/>
      </w:pPr>
    </w:lvl>
  </w:abstractNum>
  <w:abstractNum w:abstractNumId="31" w15:restartNumberingAfterBreak="0">
    <w:nsid w:val="7DDC42F3"/>
    <w:multiLevelType w:val="multilevel"/>
    <w:tmpl w:val="5A4ED90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28"/>
  </w:num>
  <w:num w:numId="3">
    <w:abstractNumId w:val="27"/>
  </w:num>
  <w:num w:numId="4">
    <w:abstractNumId w:val="10"/>
  </w:num>
  <w:num w:numId="5">
    <w:abstractNumId w:val="0"/>
  </w:num>
  <w:num w:numId="6">
    <w:abstractNumId w:val="13"/>
  </w:num>
  <w:num w:numId="7">
    <w:abstractNumId w:val="25"/>
  </w:num>
  <w:num w:numId="8">
    <w:abstractNumId w:val="4"/>
  </w:num>
  <w:num w:numId="9">
    <w:abstractNumId w:val="16"/>
  </w:num>
  <w:num w:numId="10">
    <w:abstractNumId w:val="26"/>
  </w:num>
  <w:num w:numId="11">
    <w:abstractNumId w:val="24"/>
  </w:num>
  <w:num w:numId="12">
    <w:abstractNumId w:val="23"/>
  </w:num>
  <w:num w:numId="13">
    <w:abstractNumId w:val="18"/>
  </w:num>
  <w:num w:numId="14">
    <w:abstractNumId w:val="29"/>
  </w:num>
  <w:num w:numId="15">
    <w:abstractNumId w:val="3"/>
  </w:num>
  <w:num w:numId="16">
    <w:abstractNumId w:val="21"/>
  </w:num>
  <w:num w:numId="17">
    <w:abstractNumId w:val="8"/>
  </w:num>
  <w:num w:numId="18">
    <w:abstractNumId w:val="5"/>
  </w:num>
  <w:num w:numId="19">
    <w:abstractNumId w:val="17"/>
  </w:num>
  <w:num w:numId="20">
    <w:abstractNumId w:val="15"/>
  </w:num>
  <w:num w:numId="21">
    <w:abstractNumId w:val="2"/>
  </w:num>
  <w:num w:numId="22">
    <w:abstractNumId w:val="22"/>
  </w:num>
  <w:num w:numId="23">
    <w:abstractNumId w:val="31"/>
  </w:num>
  <w:num w:numId="24">
    <w:abstractNumId w:val="20"/>
  </w:num>
  <w:num w:numId="25">
    <w:abstractNumId w:val="14"/>
  </w:num>
  <w:num w:numId="26">
    <w:abstractNumId w:val="11"/>
  </w:num>
  <w:num w:numId="27">
    <w:abstractNumId w:val="6"/>
  </w:num>
  <w:num w:numId="28">
    <w:abstractNumId w:val="12"/>
  </w:num>
  <w:num w:numId="29">
    <w:abstractNumId w:val="7"/>
  </w:num>
  <w:num w:numId="30">
    <w:abstractNumId w:val="30"/>
  </w:num>
  <w:num w:numId="31">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161"/>
    <w:rsid w:val="000006EE"/>
    <w:rsid w:val="0000071B"/>
    <w:rsid w:val="0000073F"/>
    <w:rsid w:val="00000859"/>
    <w:rsid w:val="000011D9"/>
    <w:rsid w:val="000017D9"/>
    <w:rsid w:val="0000181D"/>
    <w:rsid w:val="00001B43"/>
    <w:rsid w:val="000026CF"/>
    <w:rsid w:val="000035F8"/>
    <w:rsid w:val="00003A31"/>
    <w:rsid w:val="00003F41"/>
    <w:rsid w:val="00003FEB"/>
    <w:rsid w:val="00004132"/>
    <w:rsid w:val="0000450D"/>
    <w:rsid w:val="000047AB"/>
    <w:rsid w:val="000047F6"/>
    <w:rsid w:val="000048BF"/>
    <w:rsid w:val="000049E0"/>
    <w:rsid w:val="0000504B"/>
    <w:rsid w:val="000056E5"/>
    <w:rsid w:val="00005CEC"/>
    <w:rsid w:val="0000625C"/>
    <w:rsid w:val="00006435"/>
    <w:rsid w:val="00006ED3"/>
    <w:rsid w:val="00007380"/>
    <w:rsid w:val="00007738"/>
    <w:rsid w:val="00007745"/>
    <w:rsid w:val="00007F66"/>
    <w:rsid w:val="0001055B"/>
    <w:rsid w:val="00010CB7"/>
    <w:rsid w:val="000112AA"/>
    <w:rsid w:val="000117A9"/>
    <w:rsid w:val="00011973"/>
    <w:rsid w:val="00011D6A"/>
    <w:rsid w:val="00011DBF"/>
    <w:rsid w:val="000128E6"/>
    <w:rsid w:val="00012999"/>
    <w:rsid w:val="00012C70"/>
    <w:rsid w:val="00013E96"/>
    <w:rsid w:val="000142D4"/>
    <w:rsid w:val="000145EC"/>
    <w:rsid w:val="00014961"/>
    <w:rsid w:val="00014FED"/>
    <w:rsid w:val="00015004"/>
    <w:rsid w:val="0001503B"/>
    <w:rsid w:val="000170D6"/>
    <w:rsid w:val="00017186"/>
    <w:rsid w:val="0001782B"/>
    <w:rsid w:val="00017CA9"/>
    <w:rsid w:val="00017D57"/>
    <w:rsid w:val="00020D7B"/>
    <w:rsid w:val="00021D63"/>
    <w:rsid w:val="0002286F"/>
    <w:rsid w:val="0002313E"/>
    <w:rsid w:val="000232D7"/>
    <w:rsid w:val="000237F9"/>
    <w:rsid w:val="00023DDC"/>
    <w:rsid w:val="00023FD5"/>
    <w:rsid w:val="000242D4"/>
    <w:rsid w:val="0002509F"/>
    <w:rsid w:val="00025ADC"/>
    <w:rsid w:val="00025C68"/>
    <w:rsid w:val="00025DB1"/>
    <w:rsid w:val="00025FEF"/>
    <w:rsid w:val="000265AA"/>
    <w:rsid w:val="00026F81"/>
    <w:rsid w:val="000274F5"/>
    <w:rsid w:val="000278E1"/>
    <w:rsid w:val="00030230"/>
    <w:rsid w:val="0003044B"/>
    <w:rsid w:val="000304B1"/>
    <w:rsid w:val="000306B5"/>
    <w:rsid w:val="0003094E"/>
    <w:rsid w:val="00030C65"/>
    <w:rsid w:val="00030D30"/>
    <w:rsid w:val="000316E3"/>
    <w:rsid w:val="0003198D"/>
    <w:rsid w:val="0003210E"/>
    <w:rsid w:val="00032207"/>
    <w:rsid w:val="0003240F"/>
    <w:rsid w:val="00032C0F"/>
    <w:rsid w:val="0003302F"/>
    <w:rsid w:val="0003329E"/>
    <w:rsid w:val="00033516"/>
    <w:rsid w:val="00033A64"/>
    <w:rsid w:val="00033B73"/>
    <w:rsid w:val="00033DA2"/>
    <w:rsid w:val="00033F83"/>
    <w:rsid w:val="00033FF3"/>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BB0"/>
    <w:rsid w:val="00036CBC"/>
    <w:rsid w:val="00037310"/>
    <w:rsid w:val="0003748D"/>
    <w:rsid w:val="00037D78"/>
    <w:rsid w:val="00037DA3"/>
    <w:rsid w:val="00037E56"/>
    <w:rsid w:val="00040253"/>
    <w:rsid w:val="00040369"/>
    <w:rsid w:val="00040C1A"/>
    <w:rsid w:val="00040EAB"/>
    <w:rsid w:val="00041157"/>
    <w:rsid w:val="00041207"/>
    <w:rsid w:val="000412DC"/>
    <w:rsid w:val="00041B2C"/>
    <w:rsid w:val="00041C9E"/>
    <w:rsid w:val="00041F7D"/>
    <w:rsid w:val="000426B1"/>
    <w:rsid w:val="000426FB"/>
    <w:rsid w:val="00042D00"/>
    <w:rsid w:val="00042D9B"/>
    <w:rsid w:val="00042E99"/>
    <w:rsid w:val="00043C4D"/>
    <w:rsid w:val="00043D30"/>
    <w:rsid w:val="00044E00"/>
    <w:rsid w:val="00044FE9"/>
    <w:rsid w:val="000450B9"/>
    <w:rsid w:val="0004523E"/>
    <w:rsid w:val="0004525F"/>
    <w:rsid w:val="000453ED"/>
    <w:rsid w:val="0004547E"/>
    <w:rsid w:val="000456E4"/>
    <w:rsid w:val="00045C75"/>
    <w:rsid w:val="00045DC6"/>
    <w:rsid w:val="0004675B"/>
    <w:rsid w:val="00046B0C"/>
    <w:rsid w:val="0004712F"/>
    <w:rsid w:val="00047B09"/>
    <w:rsid w:val="00047D05"/>
    <w:rsid w:val="00050006"/>
    <w:rsid w:val="00050453"/>
    <w:rsid w:val="00050922"/>
    <w:rsid w:val="00050E8A"/>
    <w:rsid w:val="000514D7"/>
    <w:rsid w:val="0005169C"/>
    <w:rsid w:val="000516DC"/>
    <w:rsid w:val="00051AA2"/>
    <w:rsid w:val="000524F3"/>
    <w:rsid w:val="000529BD"/>
    <w:rsid w:val="00052C33"/>
    <w:rsid w:val="00052E1F"/>
    <w:rsid w:val="00053020"/>
    <w:rsid w:val="0005361F"/>
    <w:rsid w:val="0005377C"/>
    <w:rsid w:val="00053957"/>
    <w:rsid w:val="00054073"/>
    <w:rsid w:val="00054300"/>
    <w:rsid w:val="000545DC"/>
    <w:rsid w:val="00054613"/>
    <w:rsid w:val="00054A6E"/>
    <w:rsid w:val="0005524E"/>
    <w:rsid w:val="000555D8"/>
    <w:rsid w:val="00055A22"/>
    <w:rsid w:val="000562A0"/>
    <w:rsid w:val="00056C4E"/>
    <w:rsid w:val="00057596"/>
    <w:rsid w:val="0005766B"/>
    <w:rsid w:val="000576AA"/>
    <w:rsid w:val="00057DBE"/>
    <w:rsid w:val="00057E02"/>
    <w:rsid w:val="00060C46"/>
    <w:rsid w:val="00061169"/>
    <w:rsid w:val="000614C1"/>
    <w:rsid w:val="0006176F"/>
    <w:rsid w:val="00061777"/>
    <w:rsid w:val="00061C8E"/>
    <w:rsid w:val="00061DAB"/>
    <w:rsid w:val="00061E5F"/>
    <w:rsid w:val="000621CB"/>
    <w:rsid w:val="000622E0"/>
    <w:rsid w:val="00062CEB"/>
    <w:rsid w:val="000634C1"/>
    <w:rsid w:val="00063874"/>
    <w:rsid w:val="00064387"/>
    <w:rsid w:val="00064704"/>
    <w:rsid w:val="00064D5A"/>
    <w:rsid w:val="00064D5F"/>
    <w:rsid w:val="00064E6A"/>
    <w:rsid w:val="00065935"/>
    <w:rsid w:val="00065A27"/>
    <w:rsid w:val="00065A38"/>
    <w:rsid w:val="00065B6A"/>
    <w:rsid w:val="00065DAA"/>
    <w:rsid w:val="000661A3"/>
    <w:rsid w:val="000664A1"/>
    <w:rsid w:val="000666D9"/>
    <w:rsid w:val="0006684E"/>
    <w:rsid w:val="00066A25"/>
    <w:rsid w:val="00066BF7"/>
    <w:rsid w:val="00066C4A"/>
    <w:rsid w:val="00066E28"/>
    <w:rsid w:val="000670A3"/>
    <w:rsid w:val="00067AC8"/>
    <w:rsid w:val="00067AE7"/>
    <w:rsid w:val="0007080D"/>
    <w:rsid w:val="00070B37"/>
    <w:rsid w:val="00070D07"/>
    <w:rsid w:val="0007153E"/>
    <w:rsid w:val="00071CE4"/>
    <w:rsid w:val="000721CE"/>
    <w:rsid w:val="00072264"/>
    <w:rsid w:val="00072D16"/>
    <w:rsid w:val="00072EF0"/>
    <w:rsid w:val="0007306A"/>
    <w:rsid w:val="000730D0"/>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5F73"/>
    <w:rsid w:val="000765D0"/>
    <w:rsid w:val="000766B6"/>
    <w:rsid w:val="00076816"/>
    <w:rsid w:val="00076BAF"/>
    <w:rsid w:val="00076E26"/>
    <w:rsid w:val="00077030"/>
    <w:rsid w:val="0007745F"/>
    <w:rsid w:val="000778EC"/>
    <w:rsid w:val="00077D35"/>
    <w:rsid w:val="00080F35"/>
    <w:rsid w:val="000811EE"/>
    <w:rsid w:val="00081367"/>
    <w:rsid w:val="0008138F"/>
    <w:rsid w:val="000816EE"/>
    <w:rsid w:val="0008209B"/>
    <w:rsid w:val="00082177"/>
    <w:rsid w:val="0008230F"/>
    <w:rsid w:val="00082839"/>
    <w:rsid w:val="000829AA"/>
    <w:rsid w:val="00082AD0"/>
    <w:rsid w:val="00082BDF"/>
    <w:rsid w:val="00082DFF"/>
    <w:rsid w:val="00082ECD"/>
    <w:rsid w:val="00082FC0"/>
    <w:rsid w:val="00083C2A"/>
    <w:rsid w:val="0008402B"/>
    <w:rsid w:val="000844AB"/>
    <w:rsid w:val="000845A9"/>
    <w:rsid w:val="00084AB3"/>
    <w:rsid w:val="00084E91"/>
    <w:rsid w:val="00084F13"/>
    <w:rsid w:val="0008510C"/>
    <w:rsid w:val="00085203"/>
    <w:rsid w:val="00086341"/>
    <w:rsid w:val="000876F4"/>
    <w:rsid w:val="00087E70"/>
    <w:rsid w:val="000903F6"/>
    <w:rsid w:val="00090652"/>
    <w:rsid w:val="00090B28"/>
    <w:rsid w:val="00091480"/>
    <w:rsid w:val="000918D5"/>
    <w:rsid w:val="00092148"/>
    <w:rsid w:val="000921A6"/>
    <w:rsid w:val="0009361C"/>
    <w:rsid w:val="00093A8E"/>
    <w:rsid w:val="00093D59"/>
    <w:rsid w:val="00093ECD"/>
    <w:rsid w:val="0009401E"/>
    <w:rsid w:val="00094BA0"/>
    <w:rsid w:val="000952EA"/>
    <w:rsid w:val="00095366"/>
    <w:rsid w:val="00095509"/>
    <w:rsid w:val="00095D47"/>
    <w:rsid w:val="000965EF"/>
    <w:rsid w:val="000966AF"/>
    <w:rsid w:val="000966FD"/>
    <w:rsid w:val="00096A9B"/>
    <w:rsid w:val="00096D4A"/>
    <w:rsid w:val="0009701E"/>
    <w:rsid w:val="000978C0"/>
    <w:rsid w:val="00097A34"/>
    <w:rsid w:val="00097AB8"/>
    <w:rsid w:val="000A0711"/>
    <w:rsid w:val="000A0A27"/>
    <w:rsid w:val="000A2105"/>
    <w:rsid w:val="000A24E1"/>
    <w:rsid w:val="000A2A7C"/>
    <w:rsid w:val="000A3157"/>
    <w:rsid w:val="000A34BD"/>
    <w:rsid w:val="000A3D9A"/>
    <w:rsid w:val="000A4046"/>
    <w:rsid w:val="000A40DF"/>
    <w:rsid w:val="000A439A"/>
    <w:rsid w:val="000A43DF"/>
    <w:rsid w:val="000A45A2"/>
    <w:rsid w:val="000A4B86"/>
    <w:rsid w:val="000A5170"/>
    <w:rsid w:val="000A606E"/>
    <w:rsid w:val="000A60C1"/>
    <w:rsid w:val="000A60C4"/>
    <w:rsid w:val="000A6466"/>
    <w:rsid w:val="000A70C8"/>
    <w:rsid w:val="000B0272"/>
    <w:rsid w:val="000B03B3"/>
    <w:rsid w:val="000B15FE"/>
    <w:rsid w:val="000B16CA"/>
    <w:rsid w:val="000B1864"/>
    <w:rsid w:val="000B2320"/>
    <w:rsid w:val="000B2D51"/>
    <w:rsid w:val="000B308C"/>
    <w:rsid w:val="000B4FE1"/>
    <w:rsid w:val="000B5202"/>
    <w:rsid w:val="000B5428"/>
    <w:rsid w:val="000B5DBC"/>
    <w:rsid w:val="000B5EDE"/>
    <w:rsid w:val="000B683B"/>
    <w:rsid w:val="000B78D7"/>
    <w:rsid w:val="000B7F40"/>
    <w:rsid w:val="000C0B3B"/>
    <w:rsid w:val="000C0BCC"/>
    <w:rsid w:val="000C0EB2"/>
    <w:rsid w:val="000C1683"/>
    <w:rsid w:val="000C2149"/>
    <w:rsid w:val="000C2385"/>
    <w:rsid w:val="000C2531"/>
    <w:rsid w:val="000C295E"/>
    <w:rsid w:val="000C2E92"/>
    <w:rsid w:val="000C3C89"/>
    <w:rsid w:val="000C3CFC"/>
    <w:rsid w:val="000C5874"/>
    <w:rsid w:val="000C5BD5"/>
    <w:rsid w:val="000C5D46"/>
    <w:rsid w:val="000C5DE8"/>
    <w:rsid w:val="000C6085"/>
    <w:rsid w:val="000C6868"/>
    <w:rsid w:val="000C6A1A"/>
    <w:rsid w:val="000C6FF2"/>
    <w:rsid w:val="000C73C3"/>
    <w:rsid w:val="000C7491"/>
    <w:rsid w:val="000C7C3C"/>
    <w:rsid w:val="000C7CB7"/>
    <w:rsid w:val="000C7EAF"/>
    <w:rsid w:val="000C7F0A"/>
    <w:rsid w:val="000D0163"/>
    <w:rsid w:val="000D01D7"/>
    <w:rsid w:val="000D0571"/>
    <w:rsid w:val="000D06C7"/>
    <w:rsid w:val="000D0DF8"/>
    <w:rsid w:val="000D1D07"/>
    <w:rsid w:val="000D2C93"/>
    <w:rsid w:val="000D2DEF"/>
    <w:rsid w:val="000D2F41"/>
    <w:rsid w:val="000D374B"/>
    <w:rsid w:val="000D3856"/>
    <w:rsid w:val="000D42D8"/>
    <w:rsid w:val="000D435B"/>
    <w:rsid w:val="000D4581"/>
    <w:rsid w:val="000D4928"/>
    <w:rsid w:val="000D4DE4"/>
    <w:rsid w:val="000D5D5E"/>
    <w:rsid w:val="000D5EC8"/>
    <w:rsid w:val="000D62F0"/>
    <w:rsid w:val="000D648B"/>
    <w:rsid w:val="000D6495"/>
    <w:rsid w:val="000D6986"/>
    <w:rsid w:val="000D6D5F"/>
    <w:rsid w:val="000D72DD"/>
    <w:rsid w:val="000D72DE"/>
    <w:rsid w:val="000D736E"/>
    <w:rsid w:val="000D7636"/>
    <w:rsid w:val="000D7C7B"/>
    <w:rsid w:val="000D7FAA"/>
    <w:rsid w:val="000E00E8"/>
    <w:rsid w:val="000E0544"/>
    <w:rsid w:val="000E08FA"/>
    <w:rsid w:val="000E0AAA"/>
    <w:rsid w:val="000E0F36"/>
    <w:rsid w:val="000E0F38"/>
    <w:rsid w:val="000E0FDE"/>
    <w:rsid w:val="000E133A"/>
    <w:rsid w:val="000E165D"/>
    <w:rsid w:val="000E1A87"/>
    <w:rsid w:val="000E1AA3"/>
    <w:rsid w:val="000E1FE6"/>
    <w:rsid w:val="000E2058"/>
    <w:rsid w:val="000E23D3"/>
    <w:rsid w:val="000E2AA8"/>
    <w:rsid w:val="000E2D68"/>
    <w:rsid w:val="000E2EEF"/>
    <w:rsid w:val="000E30AE"/>
    <w:rsid w:val="000E3575"/>
    <w:rsid w:val="000E3F1C"/>
    <w:rsid w:val="000E3FE7"/>
    <w:rsid w:val="000E427A"/>
    <w:rsid w:val="000E4A5F"/>
    <w:rsid w:val="000E4B8C"/>
    <w:rsid w:val="000E4BE9"/>
    <w:rsid w:val="000E4E64"/>
    <w:rsid w:val="000E560F"/>
    <w:rsid w:val="000E5FB8"/>
    <w:rsid w:val="000E6044"/>
    <w:rsid w:val="000E6AFC"/>
    <w:rsid w:val="000E7271"/>
    <w:rsid w:val="000E727A"/>
    <w:rsid w:val="000E737C"/>
    <w:rsid w:val="000E751F"/>
    <w:rsid w:val="000E7563"/>
    <w:rsid w:val="000E7F3C"/>
    <w:rsid w:val="000F0386"/>
    <w:rsid w:val="000F0555"/>
    <w:rsid w:val="000F060A"/>
    <w:rsid w:val="000F0B69"/>
    <w:rsid w:val="000F0C11"/>
    <w:rsid w:val="000F0F33"/>
    <w:rsid w:val="000F1031"/>
    <w:rsid w:val="000F1C84"/>
    <w:rsid w:val="000F1F4E"/>
    <w:rsid w:val="000F2201"/>
    <w:rsid w:val="000F252F"/>
    <w:rsid w:val="000F28F7"/>
    <w:rsid w:val="000F2A6B"/>
    <w:rsid w:val="000F393D"/>
    <w:rsid w:val="000F3969"/>
    <w:rsid w:val="000F41D0"/>
    <w:rsid w:val="000F4E0A"/>
    <w:rsid w:val="000F599B"/>
    <w:rsid w:val="000F5AF1"/>
    <w:rsid w:val="000F5EAE"/>
    <w:rsid w:val="000F64D0"/>
    <w:rsid w:val="000F6B82"/>
    <w:rsid w:val="000F733D"/>
    <w:rsid w:val="000F7A32"/>
    <w:rsid w:val="001001BA"/>
    <w:rsid w:val="0010039B"/>
    <w:rsid w:val="001003E3"/>
    <w:rsid w:val="00100513"/>
    <w:rsid w:val="001005CD"/>
    <w:rsid w:val="00100636"/>
    <w:rsid w:val="00100BD6"/>
    <w:rsid w:val="0010157C"/>
    <w:rsid w:val="0010178D"/>
    <w:rsid w:val="00101992"/>
    <w:rsid w:val="00101AF7"/>
    <w:rsid w:val="00101B27"/>
    <w:rsid w:val="00101FE4"/>
    <w:rsid w:val="00102213"/>
    <w:rsid w:val="001026C6"/>
    <w:rsid w:val="00102783"/>
    <w:rsid w:val="001028C3"/>
    <w:rsid w:val="00102900"/>
    <w:rsid w:val="00102942"/>
    <w:rsid w:val="001029CB"/>
    <w:rsid w:val="0010373D"/>
    <w:rsid w:val="00103C1B"/>
    <w:rsid w:val="001040A0"/>
    <w:rsid w:val="00104B81"/>
    <w:rsid w:val="00104DFC"/>
    <w:rsid w:val="00104E80"/>
    <w:rsid w:val="00105394"/>
    <w:rsid w:val="001054A3"/>
    <w:rsid w:val="00105B14"/>
    <w:rsid w:val="00106944"/>
    <w:rsid w:val="0010721B"/>
    <w:rsid w:val="00107367"/>
    <w:rsid w:val="00107521"/>
    <w:rsid w:val="00107A35"/>
    <w:rsid w:val="00107C39"/>
    <w:rsid w:val="00107EB2"/>
    <w:rsid w:val="0011018E"/>
    <w:rsid w:val="001103A5"/>
    <w:rsid w:val="0011096F"/>
    <w:rsid w:val="001110A5"/>
    <w:rsid w:val="001122C7"/>
    <w:rsid w:val="00112651"/>
    <w:rsid w:val="001129DC"/>
    <w:rsid w:val="00112A64"/>
    <w:rsid w:val="00112B14"/>
    <w:rsid w:val="00112D77"/>
    <w:rsid w:val="00112FCD"/>
    <w:rsid w:val="001130E2"/>
    <w:rsid w:val="001130EC"/>
    <w:rsid w:val="00113479"/>
    <w:rsid w:val="00114167"/>
    <w:rsid w:val="00114ABF"/>
    <w:rsid w:val="00114BE7"/>
    <w:rsid w:val="00114C02"/>
    <w:rsid w:val="00114EE0"/>
    <w:rsid w:val="001157FC"/>
    <w:rsid w:val="00115B6A"/>
    <w:rsid w:val="00115D18"/>
    <w:rsid w:val="00115D9B"/>
    <w:rsid w:val="00115FF5"/>
    <w:rsid w:val="0011600C"/>
    <w:rsid w:val="00116364"/>
    <w:rsid w:val="0011636F"/>
    <w:rsid w:val="001166AF"/>
    <w:rsid w:val="00116BE1"/>
    <w:rsid w:val="00116F5E"/>
    <w:rsid w:val="00117457"/>
    <w:rsid w:val="00117473"/>
    <w:rsid w:val="001175EC"/>
    <w:rsid w:val="00117DC1"/>
    <w:rsid w:val="00117EB4"/>
    <w:rsid w:val="001202F6"/>
    <w:rsid w:val="00120F70"/>
    <w:rsid w:val="001215DA"/>
    <w:rsid w:val="00121932"/>
    <w:rsid w:val="00121D43"/>
    <w:rsid w:val="00121EAD"/>
    <w:rsid w:val="001223A7"/>
    <w:rsid w:val="0012242B"/>
    <w:rsid w:val="00122CDC"/>
    <w:rsid w:val="00122E88"/>
    <w:rsid w:val="0012379B"/>
    <w:rsid w:val="001238AF"/>
    <w:rsid w:val="0012393B"/>
    <w:rsid w:val="00123A6C"/>
    <w:rsid w:val="0012470D"/>
    <w:rsid w:val="00124A41"/>
    <w:rsid w:val="00124A46"/>
    <w:rsid w:val="00124D32"/>
    <w:rsid w:val="00125236"/>
    <w:rsid w:val="001252A2"/>
    <w:rsid w:val="00125670"/>
    <w:rsid w:val="00125904"/>
    <w:rsid w:val="00125B4D"/>
    <w:rsid w:val="00126765"/>
    <w:rsid w:val="001269B9"/>
    <w:rsid w:val="001269C8"/>
    <w:rsid w:val="00127054"/>
    <w:rsid w:val="001273F5"/>
    <w:rsid w:val="001276A8"/>
    <w:rsid w:val="00127738"/>
    <w:rsid w:val="00127752"/>
    <w:rsid w:val="001277AF"/>
    <w:rsid w:val="00127EA7"/>
    <w:rsid w:val="00127EE2"/>
    <w:rsid w:val="0013011E"/>
    <w:rsid w:val="001301D1"/>
    <w:rsid w:val="00130EEA"/>
    <w:rsid w:val="00131D67"/>
    <w:rsid w:val="001326D1"/>
    <w:rsid w:val="001334E3"/>
    <w:rsid w:val="00133EE2"/>
    <w:rsid w:val="0013401A"/>
    <w:rsid w:val="001341DF"/>
    <w:rsid w:val="0013423F"/>
    <w:rsid w:val="001344B6"/>
    <w:rsid w:val="00134F2A"/>
    <w:rsid w:val="001354C8"/>
    <w:rsid w:val="001359EA"/>
    <w:rsid w:val="0013620E"/>
    <w:rsid w:val="001363EF"/>
    <w:rsid w:val="001370C4"/>
    <w:rsid w:val="001372C5"/>
    <w:rsid w:val="0013776D"/>
    <w:rsid w:val="001377BC"/>
    <w:rsid w:val="00137C72"/>
    <w:rsid w:val="001401C1"/>
    <w:rsid w:val="00140782"/>
    <w:rsid w:val="00140B7E"/>
    <w:rsid w:val="00141889"/>
    <w:rsid w:val="00141981"/>
    <w:rsid w:val="00141EB7"/>
    <w:rsid w:val="00141F7E"/>
    <w:rsid w:val="001428F2"/>
    <w:rsid w:val="00143102"/>
    <w:rsid w:val="001431DA"/>
    <w:rsid w:val="00144201"/>
    <w:rsid w:val="00144A15"/>
    <w:rsid w:val="00144FEB"/>
    <w:rsid w:val="00145E30"/>
    <w:rsid w:val="00146099"/>
    <w:rsid w:val="00146164"/>
    <w:rsid w:val="00146270"/>
    <w:rsid w:val="001463B4"/>
    <w:rsid w:val="00146D97"/>
    <w:rsid w:val="00146F1A"/>
    <w:rsid w:val="00147B54"/>
    <w:rsid w:val="0015036F"/>
    <w:rsid w:val="00150C9F"/>
    <w:rsid w:val="001511F5"/>
    <w:rsid w:val="00151A08"/>
    <w:rsid w:val="00151AA6"/>
    <w:rsid w:val="00152202"/>
    <w:rsid w:val="00152363"/>
    <w:rsid w:val="00152609"/>
    <w:rsid w:val="00152CA9"/>
    <w:rsid w:val="00153000"/>
    <w:rsid w:val="00153462"/>
    <w:rsid w:val="0015383A"/>
    <w:rsid w:val="00154103"/>
    <w:rsid w:val="00154B66"/>
    <w:rsid w:val="00154D3A"/>
    <w:rsid w:val="00154E69"/>
    <w:rsid w:val="001553AF"/>
    <w:rsid w:val="0015639B"/>
    <w:rsid w:val="00156AED"/>
    <w:rsid w:val="00157691"/>
    <w:rsid w:val="00157A5C"/>
    <w:rsid w:val="0016028E"/>
    <w:rsid w:val="0016058A"/>
    <w:rsid w:val="001605DA"/>
    <w:rsid w:val="001606D9"/>
    <w:rsid w:val="00160711"/>
    <w:rsid w:val="00161460"/>
    <w:rsid w:val="0016156D"/>
    <w:rsid w:val="00161802"/>
    <w:rsid w:val="00161A1F"/>
    <w:rsid w:val="00161A7A"/>
    <w:rsid w:val="00161CBD"/>
    <w:rsid w:val="00162002"/>
    <w:rsid w:val="001620D7"/>
    <w:rsid w:val="00162347"/>
    <w:rsid w:val="0016237F"/>
    <w:rsid w:val="00162565"/>
    <w:rsid w:val="0016263D"/>
    <w:rsid w:val="00162A47"/>
    <w:rsid w:val="0016301D"/>
    <w:rsid w:val="0016306F"/>
    <w:rsid w:val="00163192"/>
    <w:rsid w:val="001639A4"/>
    <w:rsid w:val="001639D8"/>
    <w:rsid w:val="00163FB6"/>
    <w:rsid w:val="00164478"/>
    <w:rsid w:val="00164A9B"/>
    <w:rsid w:val="00164FC9"/>
    <w:rsid w:val="00165516"/>
    <w:rsid w:val="00165CC3"/>
    <w:rsid w:val="00165FBD"/>
    <w:rsid w:val="0016600C"/>
    <w:rsid w:val="0016608B"/>
    <w:rsid w:val="0016663F"/>
    <w:rsid w:val="00166711"/>
    <w:rsid w:val="001667E0"/>
    <w:rsid w:val="0016706C"/>
    <w:rsid w:val="00167128"/>
    <w:rsid w:val="00167192"/>
    <w:rsid w:val="00167706"/>
    <w:rsid w:val="00170195"/>
    <w:rsid w:val="00170C39"/>
    <w:rsid w:val="00170CFC"/>
    <w:rsid w:val="00171185"/>
    <w:rsid w:val="0017130B"/>
    <w:rsid w:val="00171393"/>
    <w:rsid w:val="00171EA5"/>
    <w:rsid w:val="00172EBF"/>
    <w:rsid w:val="0017312F"/>
    <w:rsid w:val="00173D7B"/>
    <w:rsid w:val="00173E8A"/>
    <w:rsid w:val="00174626"/>
    <w:rsid w:val="0017487E"/>
    <w:rsid w:val="001749A1"/>
    <w:rsid w:val="001749EF"/>
    <w:rsid w:val="001754E9"/>
    <w:rsid w:val="00175AEE"/>
    <w:rsid w:val="00175E79"/>
    <w:rsid w:val="00175F58"/>
    <w:rsid w:val="00175FFD"/>
    <w:rsid w:val="00176284"/>
    <w:rsid w:val="00176679"/>
    <w:rsid w:val="00176E8F"/>
    <w:rsid w:val="00176F92"/>
    <w:rsid w:val="00177447"/>
    <w:rsid w:val="00177877"/>
    <w:rsid w:val="00181659"/>
    <w:rsid w:val="00181C2E"/>
    <w:rsid w:val="00181D12"/>
    <w:rsid w:val="001822A1"/>
    <w:rsid w:val="001824CB"/>
    <w:rsid w:val="00182F25"/>
    <w:rsid w:val="00183607"/>
    <w:rsid w:val="001845F4"/>
    <w:rsid w:val="001845FA"/>
    <w:rsid w:val="00185500"/>
    <w:rsid w:val="0018559E"/>
    <w:rsid w:val="0018589B"/>
    <w:rsid w:val="00185B43"/>
    <w:rsid w:val="00185C58"/>
    <w:rsid w:val="001862D4"/>
    <w:rsid w:val="001862E5"/>
    <w:rsid w:val="00186307"/>
    <w:rsid w:val="001864DE"/>
    <w:rsid w:val="00186787"/>
    <w:rsid w:val="001869F4"/>
    <w:rsid w:val="00190D61"/>
    <w:rsid w:val="00190F34"/>
    <w:rsid w:val="00191669"/>
    <w:rsid w:val="00192556"/>
    <w:rsid w:val="00192A54"/>
    <w:rsid w:val="001937BA"/>
    <w:rsid w:val="00193A88"/>
    <w:rsid w:val="00193AA9"/>
    <w:rsid w:val="00194432"/>
    <w:rsid w:val="001944D2"/>
    <w:rsid w:val="00194C70"/>
    <w:rsid w:val="00194DDA"/>
    <w:rsid w:val="00194FF0"/>
    <w:rsid w:val="00195894"/>
    <w:rsid w:val="00195A7B"/>
    <w:rsid w:val="00195E63"/>
    <w:rsid w:val="00195F74"/>
    <w:rsid w:val="00196913"/>
    <w:rsid w:val="00196C75"/>
    <w:rsid w:val="00196FA2"/>
    <w:rsid w:val="001974FE"/>
    <w:rsid w:val="0019763A"/>
    <w:rsid w:val="0019784B"/>
    <w:rsid w:val="001A009A"/>
    <w:rsid w:val="001A0345"/>
    <w:rsid w:val="001A0429"/>
    <w:rsid w:val="001A0455"/>
    <w:rsid w:val="001A06A7"/>
    <w:rsid w:val="001A0BBC"/>
    <w:rsid w:val="001A122E"/>
    <w:rsid w:val="001A1239"/>
    <w:rsid w:val="001A18CE"/>
    <w:rsid w:val="001A19C5"/>
    <w:rsid w:val="001A21B4"/>
    <w:rsid w:val="001A2448"/>
    <w:rsid w:val="001A2C70"/>
    <w:rsid w:val="001A405C"/>
    <w:rsid w:val="001A40F4"/>
    <w:rsid w:val="001A4215"/>
    <w:rsid w:val="001A4FBD"/>
    <w:rsid w:val="001A5196"/>
    <w:rsid w:val="001A54ED"/>
    <w:rsid w:val="001A56E2"/>
    <w:rsid w:val="001A56FD"/>
    <w:rsid w:val="001A639D"/>
    <w:rsid w:val="001A6BBC"/>
    <w:rsid w:val="001A6E6E"/>
    <w:rsid w:val="001A72C2"/>
    <w:rsid w:val="001A73D0"/>
    <w:rsid w:val="001A7833"/>
    <w:rsid w:val="001A7A06"/>
    <w:rsid w:val="001A7E39"/>
    <w:rsid w:val="001B093F"/>
    <w:rsid w:val="001B0A5F"/>
    <w:rsid w:val="001B0AAE"/>
    <w:rsid w:val="001B0BF8"/>
    <w:rsid w:val="001B14A9"/>
    <w:rsid w:val="001B1599"/>
    <w:rsid w:val="001B1663"/>
    <w:rsid w:val="001B1800"/>
    <w:rsid w:val="001B1973"/>
    <w:rsid w:val="001B21E7"/>
    <w:rsid w:val="001B2411"/>
    <w:rsid w:val="001B26BB"/>
    <w:rsid w:val="001B29CE"/>
    <w:rsid w:val="001B3638"/>
    <w:rsid w:val="001B3D42"/>
    <w:rsid w:val="001B5C9E"/>
    <w:rsid w:val="001B668E"/>
    <w:rsid w:val="001B6DF0"/>
    <w:rsid w:val="001B72BD"/>
    <w:rsid w:val="001C01BE"/>
    <w:rsid w:val="001C077C"/>
    <w:rsid w:val="001C0852"/>
    <w:rsid w:val="001C09A1"/>
    <w:rsid w:val="001C1303"/>
    <w:rsid w:val="001C2478"/>
    <w:rsid w:val="001C3220"/>
    <w:rsid w:val="001C478B"/>
    <w:rsid w:val="001C48BB"/>
    <w:rsid w:val="001C4DA8"/>
    <w:rsid w:val="001C569E"/>
    <w:rsid w:val="001C5A3A"/>
    <w:rsid w:val="001C6004"/>
    <w:rsid w:val="001C67B8"/>
    <w:rsid w:val="001C67F8"/>
    <w:rsid w:val="001C69EF"/>
    <w:rsid w:val="001C6C8F"/>
    <w:rsid w:val="001C7027"/>
    <w:rsid w:val="001C708D"/>
    <w:rsid w:val="001C7B7C"/>
    <w:rsid w:val="001C7D0C"/>
    <w:rsid w:val="001C7E6E"/>
    <w:rsid w:val="001D001A"/>
    <w:rsid w:val="001D0106"/>
    <w:rsid w:val="001D0199"/>
    <w:rsid w:val="001D037E"/>
    <w:rsid w:val="001D0AB8"/>
    <w:rsid w:val="001D13D0"/>
    <w:rsid w:val="001D1769"/>
    <w:rsid w:val="001D2DF5"/>
    <w:rsid w:val="001D2ED7"/>
    <w:rsid w:val="001D302A"/>
    <w:rsid w:val="001D3BCD"/>
    <w:rsid w:val="001D3EAA"/>
    <w:rsid w:val="001D3FB9"/>
    <w:rsid w:val="001D431C"/>
    <w:rsid w:val="001D4785"/>
    <w:rsid w:val="001D48EC"/>
    <w:rsid w:val="001D4942"/>
    <w:rsid w:val="001D4AAE"/>
    <w:rsid w:val="001D4C42"/>
    <w:rsid w:val="001D4DB5"/>
    <w:rsid w:val="001D5A99"/>
    <w:rsid w:val="001D66BB"/>
    <w:rsid w:val="001D6786"/>
    <w:rsid w:val="001D6ACB"/>
    <w:rsid w:val="001D6AF5"/>
    <w:rsid w:val="001D6C89"/>
    <w:rsid w:val="001D6EDF"/>
    <w:rsid w:val="001D6F2A"/>
    <w:rsid w:val="001D7190"/>
    <w:rsid w:val="001D7328"/>
    <w:rsid w:val="001D76F3"/>
    <w:rsid w:val="001D7B67"/>
    <w:rsid w:val="001D7BD2"/>
    <w:rsid w:val="001E0627"/>
    <w:rsid w:val="001E0823"/>
    <w:rsid w:val="001E14BB"/>
    <w:rsid w:val="001E18DA"/>
    <w:rsid w:val="001E19B1"/>
    <w:rsid w:val="001E1CF4"/>
    <w:rsid w:val="001E1D8F"/>
    <w:rsid w:val="001E253C"/>
    <w:rsid w:val="001E2E1B"/>
    <w:rsid w:val="001E30BC"/>
    <w:rsid w:val="001E3BA6"/>
    <w:rsid w:val="001E3C4E"/>
    <w:rsid w:val="001E406E"/>
    <w:rsid w:val="001E48EF"/>
    <w:rsid w:val="001E54D7"/>
    <w:rsid w:val="001E5D4C"/>
    <w:rsid w:val="001E5E27"/>
    <w:rsid w:val="001E5EEA"/>
    <w:rsid w:val="001E5F9F"/>
    <w:rsid w:val="001E6634"/>
    <w:rsid w:val="001E710A"/>
    <w:rsid w:val="001E733F"/>
    <w:rsid w:val="001F0059"/>
    <w:rsid w:val="001F072F"/>
    <w:rsid w:val="001F0FD1"/>
    <w:rsid w:val="001F1613"/>
    <w:rsid w:val="001F18FD"/>
    <w:rsid w:val="001F1A7B"/>
    <w:rsid w:val="001F1E1B"/>
    <w:rsid w:val="001F1E3C"/>
    <w:rsid w:val="001F20DF"/>
    <w:rsid w:val="001F2572"/>
    <w:rsid w:val="001F2868"/>
    <w:rsid w:val="001F2CE9"/>
    <w:rsid w:val="001F3429"/>
    <w:rsid w:val="001F343E"/>
    <w:rsid w:val="001F34B8"/>
    <w:rsid w:val="001F3AC3"/>
    <w:rsid w:val="001F3B79"/>
    <w:rsid w:val="001F423A"/>
    <w:rsid w:val="001F43EC"/>
    <w:rsid w:val="001F4433"/>
    <w:rsid w:val="001F4886"/>
    <w:rsid w:val="001F4C89"/>
    <w:rsid w:val="001F4E14"/>
    <w:rsid w:val="001F5031"/>
    <w:rsid w:val="001F58E0"/>
    <w:rsid w:val="001F5F4B"/>
    <w:rsid w:val="001F635B"/>
    <w:rsid w:val="001F64A8"/>
    <w:rsid w:val="001F660D"/>
    <w:rsid w:val="001F6ABA"/>
    <w:rsid w:val="001F749E"/>
    <w:rsid w:val="001F754E"/>
    <w:rsid w:val="001F7C59"/>
    <w:rsid w:val="001F7CB3"/>
    <w:rsid w:val="001F7CB5"/>
    <w:rsid w:val="00201477"/>
    <w:rsid w:val="002019FD"/>
    <w:rsid w:val="00201A18"/>
    <w:rsid w:val="00201A47"/>
    <w:rsid w:val="00201C63"/>
    <w:rsid w:val="00201ED9"/>
    <w:rsid w:val="00201F23"/>
    <w:rsid w:val="0020205E"/>
    <w:rsid w:val="00202B05"/>
    <w:rsid w:val="00202E6E"/>
    <w:rsid w:val="00202E78"/>
    <w:rsid w:val="002037D8"/>
    <w:rsid w:val="00203ACE"/>
    <w:rsid w:val="00203EC5"/>
    <w:rsid w:val="00203F30"/>
    <w:rsid w:val="002048CE"/>
    <w:rsid w:val="00205106"/>
    <w:rsid w:val="00205107"/>
    <w:rsid w:val="00205292"/>
    <w:rsid w:val="002053CF"/>
    <w:rsid w:val="00205C59"/>
    <w:rsid w:val="00205CEA"/>
    <w:rsid w:val="00205F7D"/>
    <w:rsid w:val="002064C7"/>
    <w:rsid w:val="00206743"/>
    <w:rsid w:val="00206909"/>
    <w:rsid w:val="002073E5"/>
    <w:rsid w:val="0020756C"/>
    <w:rsid w:val="0020759D"/>
    <w:rsid w:val="00207777"/>
    <w:rsid w:val="0020799F"/>
    <w:rsid w:val="00207E5C"/>
    <w:rsid w:val="00207FC7"/>
    <w:rsid w:val="00210745"/>
    <w:rsid w:val="00210A98"/>
    <w:rsid w:val="00210C96"/>
    <w:rsid w:val="00211401"/>
    <w:rsid w:val="00211514"/>
    <w:rsid w:val="002116EB"/>
    <w:rsid w:val="00211A43"/>
    <w:rsid w:val="00211F5D"/>
    <w:rsid w:val="00212531"/>
    <w:rsid w:val="00212DA3"/>
    <w:rsid w:val="002130C9"/>
    <w:rsid w:val="00213C04"/>
    <w:rsid w:val="002140EF"/>
    <w:rsid w:val="002141BC"/>
    <w:rsid w:val="0021434B"/>
    <w:rsid w:val="0021437A"/>
    <w:rsid w:val="00215580"/>
    <w:rsid w:val="00215657"/>
    <w:rsid w:val="0021571C"/>
    <w:rsid w:val="0021587B"/>
    <w:rsid w:val="00216756"/>
    <w:rsid w:val="00216D70"/>
    <w:rsid w:val="002173A6"/>
    <w:rsid w:val="002173B9"/>
    <w:rsid w:val="002179BA"/>
    <w:rsid w:val="002201D8"/>
    <w:rsid w:val="00220959"/>
    <w:rsid w:val="00220C55"/>
    <w:rsid w:val="00220DD2"/>
    <w:rsid w:val="00221354"/>
    <w:rsid w:val="00221771"/>
    <w:rsid w:val="002217C9"/>
    <w:rsid w:val="00221BE1"/>
    <w:rsid w:val="0022265A"/>
    <w:rsid w:val="00222CC4"/>
    <w:rsid w:val="002230C3"/>
    <w:rsid w:val="00223321"/>
    <w:rsid w:val="002244CD"/>
    <w:rsid w:val="00224689"/>
    <w:rsid w:val="002247B0"/>
    <w:rsid w:val="00224815"/>
    <w:rsid w:val="00224BE7"/>
    <w:rsid w:val="00224F8B"/>
    <w:rsid w:val="00225175"/>
    <w:rsid w:val="002256FD"/>
    <w:rsid w:val="002258B0"/>
    <w:rsid w:val="00225D31"/>
    <w:rsid w:val="002261AE"/>
    <w:rsid w:val="00226459"/>
    <w:rsid w:val="002265A7"/>
    <w:rsid w:val="00226A23"/>
    <w:rsid w:val="00226BDF"/>
    <w:rsid w:val="0022715B"/>
    <w:rsid w:val="00227697"/>
    <w:rsid w:val="0022773E"/>
    <w:rsid w:val="0022779A"/>
    <w:rsid w:val="002279F7"/>
    <w:rsid w:val="00227F46"/>
    <w:rsid w:val="0023032B"/>
    <w:rsid w:val="0023042E"/>
    <w:rsid w:val="002307A9"/>
    <w:rsid w:val="00230E8E"/>
    <w:rsid w:val="002315BD"/>
    <w:rsid w:val="002321AD"/>
    <w:rsid w:val="0023273D"/>
    <w:rsid w:val="0023282D"/>
    <w:rsid w:val="00232970"/>
    <w:rsid w:val="00233687"/>
    <w:rsid w:val="0023392B"/>
    <w:rsid w:val="00233A52"/>
    <w:rsid w:val="00233BDB"/>
    <w:rsid w:val="00233C09"/>
    <w:rsid w:val="0023405C"/>
    <w:rsid w:val="002345AF"/>
    <w:rsid w:val="0023492E"/>
    <w:rsid w:val="00234B6D"/>
    <w:rsid w:val="00234C57"/>
    <w:rsid w:val="00234FB5"/>
    <w:rsid w:val="00235410"/>
    <w:rsid w:val="002358A1"/>
    <w:rsid w:val="00235D13"/>
    <w:rsid w:val="00235E30"/>
    <w:rsid w:val="0023606B"/>
    <w:rsid w:val="002363FF"/>
    <w:rsid w:val="00236433"/>
    <w:rsid w:val="0023649E"/>
    <w:rsid w:val="00236948"/>
    <w:rsid w:val="002369F9"/>
    <w:rsid w:val="002371BA"/>
    <w:rsid w:val="0023723D"/>
    <w:rsid w:val="002376B0"/>
    <w:rsid w:val="00237AC1"/>
    <w:rsid w:val="00237BA7"/>
    <w:rsid w:val="00240999"/>
    <w:rsid w:val="0024113D"/>
    <w:rsid w:val="00241188"/>
    <w:rsid w:val="00241268"/>
    <w:rsid w:val="002412F0"/>
    <w:rsid w:val="00241830"/>
    <w:rsid w:val="00241C18"/>
    <w:rsid w:val="00241DC4"/>
    <w:rsid w:val="00241F1F"/>
    <w:rsid w:val="0024268D"/>
    <w:rsid w:val="0024289C"/>
    <w:rsid w:val="0024295E"/>
    <w:rsid w:val="00242CF5"/>
    <w:rsid w:val="00242DEB"/>
    <w:rsid w:val="00242E85"/>
    <w:rsid w:val="00243456"/>
    <w:rsid w:val="002434C5"/>
    <w:rsid w:val="00243615"/>
    <w:rsid w:val="00243A34"/>
    <w:rsid w:val="00243F24"/>
    <w:rsid w:val="0024426E"/>
    <w:rsid w:val="00244841"/>
    <w:rsid w:val="00244AE1"/>
    <w:rsid w:val="0024559A"/>
    <w:rsid w:val="002459BB"/>
    <w:rsid w:val="00245A88"/>
    <w:rsid w:val="00247063"/>
    <w:rsid w:val="0024738C"/>
    <w:rsid w:val="002474D9"/>
    <w:rsid w:val="0024752C"/>
    <w:rsid w:val="002475DA"/>
    <w:rsid w:val="00247930"/>
    <w:rsid w:val="00247BAF"/>
    <w:rsid w:val="00247C2E"/>
    <w:rsid w:val="00247D85"/>
    <w:rsid w:val="002500CF"/>
    <w:rsid w:val="00250B89"/>
    <w:rsid w:val="00250B93"/>
    <w:rsid w:val="00251856"/>
    <w:rsid w:val="0025190E"/>
    <w:rsid w:val="00251972"/>
    <w:rsid w:val="00251ED7"/>
    <w:rsid w:val="002523AE"/>
    <w:rsid w:val="002526B6"/>
    <w:rsid w:val="002528F4"/>
    <w:rsid w:val="00252C44"/>
    <w:rsid w:val="00253C3E"/>
    <w:rsid w:val="00253C49"/>
    <w:rsid w:val="00253D8D"/>
    <w:rsid w:val="00253EFE"/>
    <w:rsid w:val="00253F75"/>
    <w:rsid w:val="00254195"/>
    <w:rsid w:val="002547F8"/>
    <w:rsid w:val="00255322"/>
    <w:rsid w:val="00255E15"/>
    <w:rsid w:val="0025624C"/>
    <w:rsid w:val="00256521"/>
    <w:rsid w:val="00256C66"/>
    <w:rsid w:val="00256EF1"/>
    <w:rsid w:val="0025703A"/>
    <w:rsid w:val="00257783"/>
    <w:rsid w:val="002578AD"/>
    <w:rsid w:val="00257A36"/>
    <w:rsid w:val="00257FA6"/>
    <w:rsid w:val="0026005A"/>
    <w:rsid w:val="00260676"/>
    <w:rsid w:val="002609B3"/>
    <w:rsid w:val="00260C52"/>
    <w:rsid w:val="00260C68"/>
    <w:rsid w:val="00260D67"/>
    <w:rsid w:val="00260FD6"/>
    <w:rsid w:val="00261CA9"/>
    <w:rsid w:val="00261E09"/>
    <w:rsid w:val="002622F5"/>
    <w:rsid w:val="00262B53"/>
    <w:rsid w:val="002631D0"/>
    <w:rsid w:val="0026339E"/>
    <w:rsid w:val="002633CF"/>
    <w:rsid w:val="00263471"/>
    <w:rsid w:val="00263E17"/>
    <w:rsid w:val="002640D1"/>
    <w:rsid w:val="002642BD"/>
    <w:rsid w:val="002644DA"/>
    <w:rsid w:val="0026471D"/>
    <w:rsid w:val="0026484F"/>
    <w:rsid w:val="0026495B"/>
    <w:rsid w:val="00265433"/>
    <w:rsid w:val="002658F1"/>
    <w:rsid w:val="002659A3"/>
    <w:rsid w:val="0026634B"/>
    <w:rsid w:val="002665FE"/>
    <w:rsid w:val="002668AF"/>
    <w:rsid w:val="00267F67"/>
    <w:rsid w:val="00270114"/>
    <w:rsid w:val="002702CB"/>
    <w:rsid w:val="00270A23"/>
    <w:rsid w:val="00271157"/>
    <w:rsid w:val="002717E9"/>
    <w:rsid w:val="00271FD5"/>
    <w:rsid w:val="002721E5"/>
    <w:rsid w:val="00272598"/>
    <w:rsid w:val="00272889"/>
    <w:rsid w:val="00272A4D"/>
    <w:rsid w:val="00273074"/>
    <w:rsid w:val="00273439"/>
    <w:rsid w:val="00273907"/>
    <w:rsid w:val="00273B80"/>
    <w:rsid w:val="00273ECD"/>
    <w:rsid w:val="00274FBD"/>
    <w:rsid w:val="00274FE9"/>
    <w:rsid w:val="002753BB"/>
    <w:rsid w:val="00275B48"/>
    <w:rsid w:val="00275FB4"/>
    <w:rsid w:val="00276058"/>
    <w:rsid w:val="002767E2"/>
    <w:rsid w:val="00276A3A"/>
    <w:rsid w:val="00276BA5"/>
    <w:rsid w:val="00276E41"/>
    <w:rsid w:val="002770E5"/>
    <w:rsid w:val="0027713C"/>
    <w:rsid w:val="00277320"/>
    <w:rsid w:val="002775C1"/>
    <w:rsid w:val="0027787E"/>
    <w:rsid w:val="00277930"/>
    <w:rsid w:val="00277CD2"/>
    <w:rsid w:val="00277EBA"/>
    <w:rsid w:val="0028057C"/>
    <w:rsid w:val="0028060A"/>
    <w:rsid w:val="00280864"/>
    <w:rsid w:val="00281121"/>
    <w:rsid w:val="00281164"/>
    <w:rsid w:val="00281602"/>
    <w:rsid w:val="00282A18"/>
    <w:rsid w:val="00282B5A"/>
    <w:rsid w:val="00282C82"/>
    <w:rsid w:val="00282E1D"/>
    <w:rsid w:val="0028356D"/>
    <w:rsid w:val="00283C54"/>
    <w:rsid w:val="00284353"/>
    <w:rsid w:val="0028466B"/>
    <w:rsid w:val="00284E6E"/>
    <w:rsid w:val="002851E5"/>
    <w:rsid w:val="00286332"/>
    <w:rsid w:val="002867E6"/>
    <w:rsid w:val="00286EB6"/>
    <w:rsid w:val="0028763C"/>
    <w:rsid w:val="00287A5F"/>
    <w:rsid w:val="00287CF9"/>
    <w:rsid w:val="00290BBC"/>
    <w:rsid w:val="002910AA"/>
    <w:rsid w:val="00291C31"/>
    <w:rsid w:val="00292056"/>
    <w:rsid w:val="0029269B"/>
    <w:rsid w:val="00292C1B"/>
    <w:rsid w:val="00292D6C"/>
    <w:rsid w:val="00293112"/>
    <w:rsid w:val="00293A71"/>
    <w:rsid w:val="00293CE9"/>
    <w:rsid w:val="00294A85"/>
    <w:rsid w:val="00295279"/>
    <w:rsid w:val="00295386"/>
    <w:rsid w:val="00295503"/>
    <w:rsid w:val="00295A83"/>
    <w:rsid w:val="00295DFA"/>
    <w:rsid w:val="002971C7"/>
    <w:rsid w:val="002975DA"/>
    <w:rsid w:val="00297A1D"/>
    <w:rsid w:val="00297A6E"/>
    <w:rsid w:val="00297DF1"/>
    <w:rsid w:val="002A0B1A"/>
    <w:rsid w:val="002A13C8"/>
    <w:rsid w:val="002A168D"/>
    <w:rsid w:val="002A170E"/>
    <w:rsid w:val="002A192C"/>
    <w:rsid w:val="002A20CD"/>
    <w:rsid w:val="002A2488"/>
    <w:rsid w:val="002A27DD"/>
    <w:rsid w:val="002A2970"/>
    <w:rsid w:val="002A31EE"/>
    <w:rsid w:val="002A34D6"/>
    <w:rsid w:val="002A3816"/>
    <w:rsid w:val="002A3832"/>
    <w:rsid w:val="002A4604"/>
    <w:rsid w:val="002A4A69"/>
    <w:rsid w:val="002A4B4C"/>
    <w:rsid w:val="002A4EFB"/>
    <w:rsid w:val="002A4F1F"/>
    <w:rsid w:val="002A52B4"/>
    <w:rsid w:val="002A52FB"/>
    <w:rsid w:val="002A5B15"/>
    <w:rsid w:val="002A6190"/>
    <w:rsid w:val="002A664B"/>
    <w:rsid w:val="002A6835"/>
    <w:rsid w:val="002A69BA"/>
    <w:rsid w:val="002A6FD9"/>
    <w:rsid w:val="002A73D1"/>
    <w:rsid w:val="002A7882"/>
    <w:rsid w:val="002B06CF"/>
    <w:rsid w:val="002B0822"/>
    <w:rsid w:val="002B0A78"/>
    <w:rsid w:val="002B0E3B"/>
    <w:rsid w:val="002B19C2"/>
    <w:rsid w:val="002B1BF1"/>
    <w:rsid w:val="002B1F01"/>
    <w:rsid w:val="002B2170"/>
    <w:rsid w:val="002B2A62"/>
    <w:rsid w:val="002B31A1"/>
    <w:rsid w:val="002B3697"/>
    <w:rsid w:val="002B36B3"/>
    <w:rsid w:val="002B3894"/>
    <w:rsid w:val="002B3C93"/>
    <w:rsid w:val="002B3E79"/>
    <w:rsid w:val="002B4C40"/>
    <w:rsid w:val="002B55A3"/>
    <w:rsid w:val="002B55B9"/>
    <w:rsid w:val="002B56D8"/>
    <w:rsid w:val="002B5BE7"/>
    <w:rsid w:val="002B5CC4"/>
    <w:rsid w:val="002B649B"/>
    <w:rsid w:val="002B669B"/>
    <w:rsid w:val="002B69DD"/>
    <w:rsid w:val="002B6DDE"/>
    <w:rsid w:val="002B7AD9"/>
    <w:rsid w:val="002B7C44"/>
    <w:rsid w:val="002C0022"/>
    <w:rsid w:val="002C020C"/>
    <w:rsid w:val="002C026A"/>
    <w:rsid w:val="002C041C"/>
    <w:rsid w:val="002C05A0"/>
    <w:rsid w:val="002C1424"/>
    <w:rsid w:val="002C1AD8"/>
    <w:rsid w:val="002C1D69"/>
    <w:rsid w:val="002C24D9"/>
    <w:rsid w:val="002C2EEF"/>
    <w:rsid w:val="002C330E"/>
    <w:rsid w:val="002C359F"/>
    <w:rsid w:val="002C3960"/>
    <w:rsid w:val="002C39C2"/>
    <w:rsid w:val="002C4422"/>
    <w:rsid w:val="002C4449"/>
    <w:rsid w:val="002C474F"/>
    <w:rsid w:val="002C4CB4"/>
    <w:rsid w:val="002C4F62"/>
    <w:rsid w:val="002C5760"/>
    <w:rsid w:val="002C5997"/>
    <w:rsid w:val="002C5DB4"/>
    <w:rsid w:val="002C5DD2"/>
    <w:rsid w:val="002C6249"/>
    <w:rsid w:val="002C6343"/>
    <w:rsid w:val="002C657D"/>
    <w:rsid w:val="002C683E"/>
    <w:rsid w:val="002C69F6"/>
    <w:rsid w:val="002C6D34"/>
    <w:rsid w:val="002C70F6"/>
    <w:rsid w:val="002C726C"/>
    <w:rsid w:val="002C7FD3"/>
    <w:rsid w:val="002D012D"/>
    <w:rsid w:val="002D017A"/>
    <w:rsid w:val="002D05E0"/>
    <w:rsid w:val="002D073A"/>
    <w:rsid w:val="002D0827"/>
    <w:rsid w:val="002D14C1"/>
    <w:rsid w:val="002D150B"/>
    <w:rsid w:val="002D1517"/>
    <w:rsid w:val="002D235F"/>
    <w:rsid w:val="002D238F"/>
    <w:rsid w:val="002D27CE"/>
    <w:rsid w:val="002D2B81"/>
    <w:rsid w:val="002D320D"/>
    <w:rsid w:val="002D3AAB"/>
    <w:rsid w:val="002D463F"/>
    <w:rsid w:val="002D4644"/>
    <w:rsid w:val="002D4E08"/>
    <w:rsid w:val="002D5094"/>
    <w:rsid w:val="002D530A"/>
    <w:rsid w:val="002D59F0"/>
    <w:rsid w:val="002D662C"/>
    <w:rsid w:val="002D676B"/>
    <w:rsid w:val="002D767B"/>
    <w:rsid w:val="002D7862"/>
    <w:rsid w:val="002E0707"/>
    <w:rsid w:val="002E0C54"/>
    <w:rsid w:val="002E0E95"/>
    <w:rsid w:val="002E1087"/>
    <w:rsid w:val="002E1BEF"/>
    <w:rsid w:val="002E1C0A"/>
    <w:rsid w:val="002E2164"/>
    <w:rsid w:val="002E22A6"/>
    <w:rsid w:val="002E2B4B"/>
    <w:rsid w:val="002E2E5D"/>
    <w:rsid w:val="002E340F"/>
    <w:rsid w:val="002E35B5"/>
    <w:rsid w:val="002E3641"/>
    <w:rsid w:val="002E3BCA"/>
    <w:rsid w:val="002E3BD2"/>
    <w:rsid w:val="002E42D7"/>
    <w:rsid w:val="002E4483"/>
    <w:rsid w:val="002E451A"/>
    <w:rsid w:val="002E47BA"/>
    <w:rsid w:val="002E47F6"/>
    <w:rsid w:val="002E4A65"/>
    <w:rsid w:val="002E4BDB"/>
    <w:rsid w:val="002E4EEF"/>
    <w:rsid w:val="002E64E7"/>
    <w:rsid w:val="002E6DD4"/>
    <w:rsid w:val="002E7449"/>
    <w:rsid w:val="002E7F2D"/>
    <w:rsid w:val="002F0170"/>
    <w:rsid w:val="002F0621"/>
    <w:rsid w:val="002F0CB3"/>
    <w:rsid w:val="002F12E5"/>
    <w:rsid w:val="002F18BB"/>
    <w:rsid w:val="002F256B"/>
    <w:rsid w:val="002F2745"/>
    <w:rsid w:val="002F2A7A"/>
    <w:rsid w:val="002F2ADE"/>
    <w:rsid w:val="002F2D19"/>
    <w:rsid w:val="002F2E69"/>
    <w:rsid w:val="002F312E"/>
    <w:rsid w:val="002F3536"/>
    <w:rsid w:val="002F3C66"/>
    <w:rsid w:val="002F4967"/>
    <w:rsid w:val="002F5073"/>
    <w:rsid w:val="002F573B"/>
    <w:rsid w:val="002F618B"/>
    <w:rsid w:val="002F624D"/>
    <w:rsid w:val="002F6280"/>
    <w:rsid w:val="002F62D9"/>
    <w:rsid w:val="002F64C7"/>
    <w:rsid w:val="002F6638"/>
    <w:rsid w:val="002F6E28"/>
    <w:rsid w:val="002F72F7"/>
    <w:rsid w:val="002F7506"/>
    <w:rsid w:val="002F7905"/>
    <w:rsid w:val="002F7BFC"/>
    <w:rsid w:val="003000EB"/>
    <w:rsid w:val="0030074E"/>
    <w:rsid w:val="00300757"/>
    <w:rsid w:val="00300BF0"/>
    <w:rsid w:val="00300DCF"/>
    <w:rsid w:val="0030118D"/>
    <w:rsid w:val="00301380"/>
    <w:rsid w:val="0030150A"/>
    <w:rsid w:val="00301AED"/>
    <w:rsid w:val="00301CAD"/>
    <w:rsid w:val="00303241"/>
    <w:rsid w:val="003032E0"/>
    <w:rsid w:val="0030356E"/>
    <w:rsid w:val="00303691"/>
    <w:rsid w:val="003036FE"/>
    <w:rsid w:val="00304575"/>
    <w:rsid w:val="003045B7"/>
    <w:rsid w:val="003046C4"/>
    <w:rsid w:val="00304EC5"/>
    <w:rsid w:val="003055DA"/>
    <w:rsid w:val="00305E78"/>
    <w:rsid w:val="00306356"/>
    <w:rsid w:val="003067A6"/>
    <w:rsid w:val="0030690D"/>
    <w:rsid w:val="00306E9E"/>
    <w:rsid w:val="0030735B"/>
    <w:rsid w:val="00310187"/>
    <w:rsid w:val="00310B9B"/>
    <w:rsid w:val="0031159E"/>
    <w:rsid w:val="00312128"/>
    <w:rsid w:val="003128ED"/>
    <w:rsid w:val="00312956"/>
    <w:rsid w:val="0031318A"/>
    <w:rsid w:val="00313324"/>
    <w:rsid w:val="0031398D"/>
    <w:rsid w:val="003139AE"/>
    <w:rsid w:val="00313A11"/>
    <w:rsid w:val="003147D5"/>
    <w:rsid w:val="003148B0"/>
    <w:rsid w:val="00314996"/>
    <w:rsid w:val="00314A5C"/>
    <w:rsid w:val="00314BAF"/>
    <w:rsid w:val="00314E26"/>
    <w:rsid w:val="003153D6"/>
    <w:rsid w:val="00316086"/>
    <w:rsid w:val="003160C9"/>
    <w:rsid w:val="003162DD"/>
    <w:rsid w:val="0031644D"/>
    <w:rsid w:val="003168D7"/>
    <w:rsid w:val="00316A90"/>
    <w:rsid w:val="00317212"/>
    <w:rsid w:val="00317999"/>
    <w:rsid w:val="00317A20"/>
    <w:rsid w:val="00317CF0"/>
    <w:rsid w:val="0032161B"/>
    <w:rsid w:val="00321DD1"/>
    <w:rsid w:val="00321E57"/>
    <w:rsid w:val="00321F2B"/>
    <w:rsid w:val="00322269"/>
    <w:rsid w:val="003222D1"/>
    <w:rsid w:val="0032266D"/>
    <w:rsid w:val="00322985"/>
    <w:rsid w:val="00322CD5"/>
    <w:rsid w:val="00322DE4"/>
    <w:rsid w:val="00323006"/>
    <w:rsid w:val="003230BE"/>
    <w:rsid w:val="00323704"/>
    <w:rsid w:val="00323C2B"/>
    <w:rsid w:val="00324058"/>
    <w:rsid w:val="003240BF"/>
    <w:rsid w:val="00326288"/>
    <w:rsid w:val="00326397"/>
    <w:rsid w:val="0032643E"/>
    <w:rsid w:val="0032694E"/>
    <w:rsid w:val="00327034"/>
    <w:rsid w:val="0032730D"/>
    <w:rsid w:val="00330990"/>
    <w:rsid w:val="00330F25"/>
    <w:rsid w:val="003310EE"/>
    <w:rsid w:val="00331671"/>
    <w:rsid w:val="003322A8"/>
    <w:rsid w:val="00333776"/>
    <w:rsid w:val="00333A1B"/>
    <w:rsid w:val="00333F1E"/>
    <w:rsid w:val="00333F43"/>
    <w:rsid w:val="00334114"/>
    <w:rsid w:val="0033412B"/>
    <w:rsid w:val="003346E2"/>
    <w:rsid w:val="0033492D"/>
    <w:rsid w:val="00334E31"/>
    <w:rsid w:val="00334F45"/>
    <w:rsid w:val="003350F5"/>
    <w:rsid w:val="003354B9"/>
    <w:rsid w:val="00335B99"/>
    <w:rsid w:val="0033647A"/>
    <w:rsid w:val="00336E2A"/>
    <w:rsid w:val="00336E94"/>
    <w:rsid w:val="00336F24"/>
    <w:rsid w:val="00336F68"/>
    <w:rsid w:val="00337535"/>
    <w:rsid w:val="00337783"/>
    <w:rsid w:val="00337C24"/>
    <w:rsid w:val="00337D33"/>
    <w:rsid w:val="00340268"/>
    <w:rsid w:val="0034073B"/>
    <w:rsid w:val="00340DEC"/>
    <w:rsid w:val="00341689"/>
    <w:rsid w:val="0034175B"/>
    <w:rsid w:val="00342ADF"/>
    <w:rsid w:val="00342F15"/>
    <w:rsid w:val="003431DA"/>
    <w:rsid w:val="00343A8A"/>
    <w:rsid w:val="00343F94"/>
    <w:rsid w:val="003444A0"/>
    <w:rsid w:val="00344776"/>
    <w:rsid w:val="00344785"/>
    <w:rsid w:val="003454BD"/>
    <w:rsid w:val="00345912"/>
    <w:rsid w:val="00345932"/>
    <w:rsid w:val="00345DFA"/>
    <w:rsid w:val="00345F89"/>
    <w:rsid w:val="003461B7"/>
    <w:rsid w:val="00346A92"/>
    <w:rsid w:val="00346BB7"/>
    <w:rsid w:val="00346BEE"/>
    <w:rsid w:val="00347499"/>
    <w:rsid w:val="003476E7"/>
    <w:rsid w:val="00347955"/>
    <w:rsid w:val="00347AA1"/>
    <w:rsid w:val="00347ED8"/>
    <w:rsid w:val="00350019"/>
    <w:rsid w:val="00350D15"/>
    <w:rsid w:val="00350F80"/>
    <w:rsid w:val="003513B9"/>
    <w:rsid w:val="003517E3"/>
    <w:rsid w:val="00351863"/>
    <w:rsid w:val="00351CAC"/>
    <w:rsid w:val="0035212E"/>
    <w:rsid w:val="00352BC4"/>
    <w:rsid w:val="00352C97"/>
    <w:rsid w:val="00352D19"/>
    <w:rsid w:val="003532B6"/>
    <w:rsid w:val="003535BB"/>
    <w:rsid w:val="003539F3"/>
    <w:rsid w:val="00354535"/>
    <w:rsid w:val="00355F67"/>
    <w:rsid w:val="00356161"/>
    <w:rsid w:val="00356358"/>
    <w:rsid w:val="00356742"/>
    <w:rsid w:val="00356C37"/>
    <w:rsid w:val="00356E6F"/>
    <w:rsid w:val="00357034"/>
    <w:rsid w:val="003572B5"/>
    <w:rsid w:val="003574A6"/>
    <w:rsid w:val="003576B3"/>
    <w:rsid w:val="00357B39"/>
    <w:rsid w:val="00360564"/>
    <w:rsid w:val="003607B2"/>
    <w:rsid w:val="00360A91"/>
    <w:rsid w:val="00360AD9"/>
    <w:rsid w:val="00361071"/>
    <w:rsid w:val="003613DA"/>
    <w:rsid w:val="0036176E"/>
    <w:rsid w:val="00361AA3"/>
    <w:rsid w:val="00361E27"/>
    <w:rsid w:val="00361FE5"/>
    <w:rsid w:val="00362372"/>
    <w:rsid w:val="003625CA"/>
    <w:rsid w:val="00362933"/>
    <w:rsid w:val="003637BF"/>
    <w:rsid w:val="00363829"/>
    <w:rsid w:val="00363995"/>
    <w:rsid w:val="0036448E"/>
    <w:rsid w:val="003647C8"/>
    <w:rsid w:val="00364B2E"/>
    <w:rsid w:val="00364B60"/>
    <w:rsid w:val="00364D7B"/>
    <w:rsid w:val="003653D0"/>
    <w:rsid w:val="003657D9"/>
    <w:rsid w:val="00365D91"/>
    <w:rsid w:val="00365FDC"/>
    <w:rsid w:val="003660E8"/>
    <w:rsid w:val="003665C3"/>
    <w:rsid w:val="00366BB9"/>
    <w:rsid w:val="0036709D"/>
    <w:rsid w:val="00367AD0"/>
    <w:rsid w:val="0037054B"/>
    <w:rsid w:val="00370A49"/>
    <w:rsid w:val="00371062"/>
    <w:rsid w:val="0037109E"/>
    <w:rsid w:val="00371176"/>
    <w:rsid w:val="0037196E"/>
    <w:rsid w:val="00371A3A"/>
    <w:rsid w:val="00372BFA"/>
    <w:rsid w:val="00372E78"/>
    <w:rsid w:val="003731ED"/>
    <w:rsid w:val="00374566"/>
    <w:rsid w:val="003749E9"/>
    <w:rsid w:val="00374AB2"/>
    <w:rsid w:val="00374D78"/>
    <w:rsid w:val="003755A3"/>
    <w:rsid w:val="0037560B"/>
    <w:rsid w:val="00375C39"/>
    <w:rsid w:val="00375F70"/>
    <w:rsid w:val="00376D7F"/>
    <w:rsid w:val="00377524"/>
    <w:rsid w:val="00377BDB"/>
    <w:rsid w:val="00377BEB"/>
    <w:rsid w:val="0038007D"/>
    <w:rsid w:val="00380513"/>
    <w:rsid w:val="00380A20"/>
    <w:rsid w:val="00380C0D"/>
    <w:rsid w:val="00381444"/>
    <w:rsid w:val="00381537"/>
    <w:rsid w:val="00381594"/>
    <w:rsid w:val="00381948"/>
    <w:rsid w:val="00381B06"/>
    <w:rsid w:val="003824AA"/>
    <w:rsid w:val="00382AB9"/>
    <w:rsid w:val="0038311E"/>
    <w:rsid w:val="00383170"/>
    <w:rsid w:val="00383376"/>
    <w:rsid w:val="003843C3"/>
    <w:rsid w:val="00384738"/>
    <w:rsid w:val="00384A62"/>
    <w:rsid w:val="00385306"/>
    <w:rsid w:val="00385751"/>
    <w:rsid w:val="00386AFC"/>
    <w:rsid w:val="00386BDD"/>
    <w:rsid w:val="00386D26"/>
    <w:rsid w:val="00386EE9"/>
    <w:rsid w:val="00387052"/>
    <w:rsid w:val="003872AB"/>
    <w:rsid w:val="00387469"/>
    <w:rsid w:val="003875A7"/>
    <w:rsid w:val="00387702"/>
    <w:rsid w:val="00387A8B"/>
    <w:rsid w:val="00387AEE"/>
    <w:rsid w:val="00387B72"/>
    <w:rsid w:val="00387D45"/>
    <w:rsid w:val="003909D3"/>
    <w:rsid w:val="00391444"/>
    <w:rsid w:val="00391844"/>
    <w:rsid w:val="00391D15"/>
    <w:rsid w:val="00391F33"/>
    <w:rsid w:val="003924CA"/>
    <w:rsid w:val="003925F7"/>
    <w:rsid w:val="00392602"/>
    <w:rsid w:val="00392EE6"/>
    <w:rsid w:val="003933F8"/>
    <w:rsid w:val="00393C08"/>
    <w:rsid w:val="00393C66"/>
    <w:rsid w:val="00393D7B"/>
    <w:rsid w:val="00393D90"/>
    <w:rsid w:val="00393D9A"/>
    <w:rsid w:val="00394896"/>
    <w:rsid w:val="00394DE8"/>
    <w:rsid w:val="003952E7"/>
    <w:rsid w:val="003953D9"/>
    <w:rsid w:val="00395AA5"/>
    <w:rsid w:val="00395B38"/>
    <w:rsid w:val="00395C24"/>
    <w:rsid w:val="00395D0F"/>
    <w:rsid w:val="00395E56"/>
    <w:rsid w:val="0039689A"/>
    <w:rsid w:val="00396A30"/>
    <w:rsid w:val="00396A51"/>
    <w:rsid w:val="00397263"/>
    <w:rsid w:val="003972C7"/>
    <w:rsid w:val="003974E0"/>
    <w:rsid w:val="00397A83"/>
    <w:rsid w:val="003A098B"/>
    <w:rsid w:val="003A0D91"/>
    <w:rsid w:val="003A0E4F"/>
    <w:rsid w:val="003A1204"/>
    <w:rsid w:val="003A157E"/>
    <w:rsid w:val="003A169E"/>
    <w:rsid w:val="003A1826"/>
    <w:rsid w:val="003A1A27"/>
    <w:rsid w:val="003A1AA8"/>
    <w:rsid w:val="003A2176"/>
    <w:rsid w:val="003A2A7F"/>
    <w:rsid w:val="003A30BA"/>
    <w:rsid w:val="003A3A84"/>
    <w:rsid w:val="003A3E6A"/>
    <w:rsid w:val="003A410B"/>
    <w:rsid w:val="003A4129"/>
    <w:rsid w:val="003A42C7"/>
    <w:rsid w:val="003A4306"/>
    <w:rsid w:val="003A43DD"/>
    <w:rsid w:val="003A4739"/>
    <w:rsid w:val="003A4BA2"/>
    <w:rsid w:val="003A5CEE"/>
    <w:rsid w:val="003A5F01"/>
    <w:rsid w:val="003A5F84"/>
    <w:rsid w:val="003A60EF"/>
    <w:rsid w:val="003A6615"/>
    <w:rsid w:val="003A71AB"/>
    <w:rsid w:val="003A720A"/>
    <w:rsid w:val="003A7AA0"/>
    <w:rsid w:val="003B02BA"/>
    <w:rsid w:val="003B036B"/>
    <w:rsid w:val="003B0500"/>
    <w:rsid w:val="003B08E7"/>
    <w:rsid w:val="003B0F0E"/>
    <w:rsid w:val="003B13C3"/>
    <w:rsid w:val="003B1817"/>
    <w:rsid w:val="003B26D4"/>
    <w:rsid w:val="003B2B8E"/>
    <w:rsid w:val="003B2FA0"/>
    <w:rsid w:val="003B31E7"/>
    <w:rsid w:val="003B34DC"/>
    <w:rsid w:val="003B35E9"/>
    <w:rsid w:val="003B39BC"/>
    <w:rsid w:val="003B3B1E"/>
    <w:rsid w:val="003B3F08"/>
    <w:rsid w:val="003B49C3"/>
    <w:rsid w:val="003B5450"/>
    <w:rsid w:val="003B60A2"/>
    <w:rsid w:val="003B60C0"/>
    <w:rsid w:val="003B6140"/>
    <w:rsid w:val="003B6163"/>
    <w:rsid w:val="003B6778"/>
    <w:rsid w:val="003B6AD5"/>
    <w:rsid w:val="003B6D10"/>
    <w:rsid w:val="003B6E42"/>
    <w:rsid w:val="003B72E5"/>
    <w:rsid w:val="003B7462"/>
    <w:rsid w:val="003B7484"/>
    <w:rsid w:val="003B7A0C"/>
    <w:rsid w:val="003B7A13"/>
    <w:rsid w:val="003C0253"/>
    <w:rsid w:val="003C02BC"/>
    <w:rsid w:val="003C0516"/>
    <w:rsid w:val="003C0606"/>
    <w:rsid w:val="003C0947"/>
    <w:rsid w:val="003C0A75"/>
    <w:rsid w:val="003C11E7"/>
    <w:rsid w:val="003C15D7"/>
    <w:rsid w:val="003C17B1"/>
    <w:rsid w:val="003C1C80"/>
    <w:rsid w:val="003C1CEE"/>
    <w:rsid w:val="003C24AE"/>
    <w:rsid w:val="003C2F26"/>
    <w:rsid w:val="003C2F55"/>
    <w:rsid w:val="003C352C"/>
    <w:rsid w:val="003C490D"/>
    <w:rsid w:val="003C49E4"/>
    <w:rsid w:val="003C4BC2"/>
    <w:rsid w:val="003C5262"/>
    <w:rsid w:val="003C5365"/>
    <w:rsid w:val="003C5554"/>
    <w:rsid w:val="003C5764"/>
    <w:rsid w:val="003C5857"/>
    <w:rsid w:val="003C5FC6"/>
    <w:rsid w:val="003C61A5"/>
    <w:rsid w:val="003C6451"/>
    <w:rsid w:val="003C64FA"/>
    <w:rsid w:val="003C6653"/>
    <w:rsid w:val="003C6CC4"/>
    <w:rsid w:val="003C6EEF"/>
    <w:rsid w:val="003C6FB6"/>
    <w:rsid w:val="003C7872"/>
    <w:rsid w:val="003C7B32"/>
    <w:rsid w:val="003C7D5F"/>
    <w:rsid w:val="003D033F"/>
    <w:rsid w:val="003D03B9"/>
    <w:rsid w:val="003D04CB"/>
    <w:rsid w:val="003D06A2"/>
    <w:rsid w:val="003D0D60"/>
    <w:rsid w:val="003D14F9"/>
    <w:rsid w:val="003D1725"/>
    <w:rsid w:val="003D1778"/>
    <w:rsid w:val="003D1815"/>
    <w:rsid w:val="003D1854"/>
    <w:rsid w:val="003D1D00"/>
    <w:rsid w:val="003D1E99"/>
    <w:rsid w:val="003D2186"/>
    <w:rsid w:val="003D2767"/>
    <w:rsid w:val="003D2B65"/>
    <w:rsid w:val="003D2C08"/>
    <w:rsid w:val="003D2E8B"/>
    <w:rsid w:val="003D3679"/>
    <w:rsid w:val="003D39C0"/>
    <w:rsid w:val="003D3BF6"/>
    <w:rsid w:val="003D41F6"/>
    <w:rsid w:val="003D44B4"/>
    <w:rsid w:val="003D45E8"/>
    <w:rsid w:val="003D54D0"/>
    <w:rsid w:val="003D561B"/>
    <w:rsid w:val="003D61F0"/>
    <w:rsid w:val="003D6693"/>
    <w:rsid w:val="003D69FB"/>
    <w:rsid w:val="003D6DC3"/>
    <w:rsid w:val="003D6E41"/>
    <w:rsid w:val="003D6F85"/>
    <w:rsid w:val="003D72D4"/>
    <w:rsid w:val="003D78F2"/>
    <w:rsid w:val="003E0828"/>
    <w:rsid w:val="003E085B"/>
    <w:rsid w:val="003E1652"/>
    <w:rsid w:val="003E1A5C"/>
    <w:rsid w:val="003E1AE5"/>
    <w:rsid w:val="003E203D"/>
    <w:rsid w:val="003E2069"/>
    <w:rsid w:val="003E216E"/>
    <w:rsid w:val="003E2AE3"/>
    <w:rsid w:val="003E2E49"/>
    <w:rsid w:val="003E34E9"/>
    <w:rsid w:val="003E4282"/>
    <w:rsid w:val="003E4D08"/>
    <w:rsid w:val="003E503D"/>
    <w:rsid w:val="003E5317"/>
    <w:rsid w:val="003E5482"/>
    <w:rsid w:val="003E5D71"/>
    <w:rsid w:val="003E643E"/>
    <w:rsid w:val="003E655D"/>
    <w:rsid w:val="003E68FA"/>
    <w:rsid w:val="003E6B56"/>
    <w:rsid w:val="003E72B0"/>
    <w:rsid w:val="003E72C7"/>
    <w:rsid w:val="003E75FF"/>
    <w:rsid w:val="003E7A4F"/>
    <w:rsid w:val="003F02A0"/>
    <w:rsid w:val="003F09DD"/>
    <w:rsid w:val="003F0CE4"/>
    <w:rsid w:val="003F0DBC"/>
    <w:rsid w:val="003F0E5C"/>
    <w:rsid w:val="003F1135"/>
    <w:rsid w:val="003F1875"/>
    <w:rsid w:val="003F1B76"/>
    <w:rsid w:val="003F1F45"/>
    <w:rsid w:val="003F1F63"/>
    <w:rsid w:val="003F20BB"/>
    <w:rsid w:val="003F20E7"/>
    <w:rsid w:val="003F2218"/>
    <w:rsid w:val="003F239F"/>
    <w:rsid w:val="003F293B"/>
    <w:rsid w:val="003F2F60"/>
    <w:rsid w:val="003F30DE"/>
    <w:rsid w:val="003F30F4"/>
    <w:rsid w:val="003F317B"/>
    <w:rsid w:val="003F3ED0"/>
    <w:rsid w:val="003F43B5"/>
    <w:rsid w:val="003F5022"/>
    <w:rsid w:val="003F5037"/>
    <w:rsid w:val="003F520B"/>
    <w:rsid w:val="003F523B"/>
    <w:rsid w:val="003F5365"/>
    <w:rsid w:val="003F5721"/>
    <w:rsid w:val="003F590F"/>
    <w:rsid w:val="003F6614"/>
    <w:rsid w:val="003F6CB9"/>
    <w:rsid w:val="003F6E2E"/>
    <w:rsid w:val="003F6F15"/>
    <w:rsid w:val="003F6FEE"/>
    <w:rsid w:val="003F70C9"/>
    <w:rsid w:val="003F74C6"/>
    <w:rsid w:val="003F74D4"/>
    <w:rsid w:val="003F7B0B"/>
    <w:rsid w:val="003F7C11"/>
    <w:rsid w:val="003F7D25"/>
    <w:rsid w:val="003F7E60"/>
    <w:rsid w:val="0040030F"/>
    <w:rsid w:val="00400948"/>
    <w:rsid w:val="00400D7E"/>
    <w:rsid w:val="00400E5D"/>
    <w:rsid w:val="00401431"/>
    <w:rsid w:val="00401533"/>
    <w:rsid w:val="00401CD8"/>
    <w:rsid w:val="0040209F"/>
    <w:rsid w:val="004020DD"/>
    <w:rsid w:val="0040249A"/>
    <w:rsid w:val="00402F65"/>
    <w:rsid w:val="00403A43"/>
    <w:rsid w:val="004047AA"/>
    <w:rsid w:val="00404A68"/>
    <w:rsid w:val="00404C28"/>
    <w:rsid w:val="00404ED1"/>
    <w:rsid w:val="004050E8"/>
    <w:rsid w:val="004051ED"/>
    <w:rsid w:val="00405350"/>
    <w:rsid w:val="004056B3"/>
    <w:rsid w:val="0040587F"/>
    <w:rsid w:val="00405B0E"/>
    <w:rsid w:val="00406E8E"/>
    <w:rsid w:val="0041005B"/>
    <w:rsid w:val="004101DC"/>
    <w:rsid w:val="00410663"/>
    <w:rsid w:val="00410943"/>
    <w:rsid w:val="00410C72"/>
    <w:rsid w:val="00411489"/>
    <w:rsid w:val="00411538"/>
    <w:rsid w:val="00411948"/>
    <w:rsid w:val="00411AA1"/>
    <w:rsid w:val="00411B16"/>
    <w:rsid w:val="00412BF8"/>
    <w:rsid w:val="00412E30"/>
    <w:rsid w:val="0041334F"/>
    <w:rsid w:val="0041364B"/>
    <w:rsid w:val="00413BAB"/>
    <w:rsid w:val="00413DBC"/>
    <w:rsid w:val="00414034"/>
    <w:rsid w:val="00414351"/>
    <w:rsid w:val="00414679"/>
    <w:rsid w:val="004149B7"/>
    <w:rsid w:val="00415128"/>
    <w:rsid w:val="004159A5"/>
    <w:rsid w:val="00415C22"/>
    <w:rsid w:val="00415E73"/>
    <w:rsid w:val="0041619B"/>
    <w:rsid w:val="00416254"/>
    <w:rsid w:val="0041639F"/>
    <w:rsid w:val="004166C8"/>
    <w:rsid w:val="00417127"/>
    <w:rsid w:val="00417292"/>
    <w:rsid w:val="004176D6"/>
    <w:rsid w:val="0041794A"/>
    <w:rsid w:val="00417C0E"/>
    <w:rsid w:val="00417C96"/>
    <w:rsid w:val="004201C2"/>
    <w:rsid w:val="004203ED"/>
    <w:rsid w:val="00420622"/>
    <w:rsid w:val="004211AC"/>
    <w:rsid w:val="00421B5C"/>
    <w:rsid w:val="00421BDC"/>
    <w:rsid w:val="004228D0"/>
    <w:rsid w:val="004228F6"/>
    <w:rsid w:val="004230A7"/>
    <w:rsid w:val="0042322C"/>
    <w:rsid w:val="004235FA"/>
    <w:rsid w:val="0042386C"/>
    <w:rsid w:val="00423E27"/>
    <w:rsid w:val="004245A6"/>
    <w:rsid w:val="00424646"/>
    <w:rsid w:val="004247C4"/>
    <w:rsid w:val="00424DB9"/>
    <w:rsid w:val="004264BC"/>
    <w:rsid w:val="00426EB2"/>
    <w:rsid w:val="00426FD3"/>
    <w:rsid w:val="0042733D"/>
    <w:rsid w:val="004279D4"/>
    <w:rsid w:val="00427B6D"/>
    <w:rsid w:val="00427EA9"/>
    <w:rsid w:val="00427F06"/>
    <w:rsid w:val="004306FA"/>
    <w:rsid w:val="004308AC"/>
    <w:rsid w:val="00430D7A"/>
    <w:rsid w:val="00431AE3"/>
    <w:rsid w:val="00431C01"/>
    <w:rsid w:val="004321F0"/>
    <w:rsid w:val="004323C2"/>
    <w:rsid w:val="00432787"/>
    <w:rsid w:val="00432804"/>
    <w:rsid w:val="00432C8F"/>
    <w:rsid w:val="00432F6D"/>
    <w:rsid w:val="004331A7"/>
    <w:rsid w:val="00434C38"/>
    <w:rsid w:val="00434DF3"/>
    <w:rsid w:val="004351A8"/>
    <w:rsid w:val="0043563B"/>
    <w:rsid w:val="004359F6"/>
    <w:rsid w:val="00435E6C"/>
    <w:rsid w:val="00435F0F"/>
    <w:rsid w:val="0043677B"/>
    <w:rsid w:val="004367AD"/>
    <w:rsid w:val="0043681C"/>
    <w:rsid w:val="00436C41"/>
    <w:rsid w:val="00436CF3"/>
    <w:rsid w:val="00436DAA"/>
    <w:rsid w:val="00436FF1"/>
    <w:rsid w:val="004378AD"/>
    <w:rsid w:val="00437962"/>
    <w:rsid w:val="004379C5"/>
    <w:rsid w:val="00437B30"/>
    <w:rsid w:val="00440112"/>
    <w:rsid w:val="004408CC"/>
    <w:rsid w:val="00440DB9"/>
    <w:rsid w:val="00441270"/>
    <w:rsid w:val="004415F9"/>
    <w:rsid w:val="00441690"/>
    <w:rsid w:val="004420FE"/>
    <w:rsid w:val="004427FA"/>
    <w:rsid w:val="00442BF6"/>
    <w:rsid w:val="004433FC"/>
    <w:rsid w:val="00443FFA"/>
    <w:rsid w:val="004444A4"/>
    <w:rsid w:val="004449DF"/>
    <w:rsid w:val="00444A82"/>
    <w:rsid w:val="004450D6"/>
    <w:rsid w:val="0044632A"/>
    <w:rsid w:val="00447C86"/>
    <w:rsid w:val="00450169"/>
    <w:rsid w:val="0045023D"/>
    <w:rsid w:val="0045087B"/>
    <w:rsid w:val="00450AC0"/>
    <w:rsid w:val="004510BC"/>
    <w:rsid w:val="00451731"/>
    <w:rsid w:val="0045173C"/>
    <w:rsid w:val="0045194C"/>
    <w:rsid w:val="00451CC8"/>
    <w:rsid w:val="00451E24"/>
    <w:rsid w:val="00451FAC"/>
    <w:rsid w:val="00452204"/>
    <w:rsid w:val="00452387"/>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9F"/>
    <w:rsid w:val="00456EF8"/>
    <w:rsid w:val="00457427"/>
    <w:rsid w:val="00457BFF"/>
    <w:rsid w:val="00457E0D"/>
    <w:rsid w:val="00457E81"/>
    <w:rsid w:val="0046042A"/>
    <w:rsid w:val="00460668"/>
    <w:rsid w:val="00460D3E"/>
    <w:rsid w:val="00461054"/>
    <w:rsid w:val="0046113E"/>
    <w:rsid w:val="0046143C"/>
    <w:rsid w:val="00461C87"/>
    <w:rsid w:val="0046223F"/>
    <w:rsid w:val="004625E1"/>
    <w:rsid w:val="00462CDF"/>
    <w:rsid w:val="00462FB6"/>
    <w:rsid w:val="0046327F"/>
    <w:rsid w:val="0046339A"/>
    <w:rsid w:val="00463BDA"/>
    <w:rsid w:val="00463C8D"/>
    <w:rsid w:val="00463DB7"/>
    <w:rsid w:val="00464122"/>
    <w:rsid w:val="00464815"/>
    <w:rsid w:val="00464AC0"/>
    <w:rsid w:val="00464FE3"/>
    <w:rsid w:val="00465216"/>
    <w:rsid w:val="00465BA6"/>
    <w:rsid w:val="00465FD5"/>
    <w:rsid w:val="00466204"/>
    <w:rsid w:val="0046652B"/>
    <w:rsid w:val="004665DF"/>
    <w:rsid w:val="0046682E"/>
    <w:rsid w:val="004668C9"/>
    <w:rsid w:val="00466CDE"/>
    <w:rsid w:val="00466D78"/>
    <w:rsid w:val="004675B4"/>
    <w:rsid w:val="004679C6"/>
    <w:rsid w:val="00467B95"/>
    <w:rsid w:val="004703DA"/>
    <w:rsid w:val="004704DB"/>
    <w:rsid w:val="0047087C"/>
    <w:rsid w:val="0047092C"/>
    <w:rsid w:val="00470A36"/>
    <w:rsid w:val="00470E45"/>
    <w:rsid w:val="004713CC"/>
    <w:rsid w:val="004718CE"/>
    <w:rsid w:val="00471D66"/>
    <w:rsid w:val="004720A7"/>
    <w:rsid w:val="004724E9"/>
    <w:rsid w:val="00472A17"/>
    <w:rsid w:val="004737F6"/>
    <w:rsid w:val="0047432F"/>
    <w:rsid w:val="0047435F"/>
    <w:rsid w:val="00474F36"/>
    <w:rsid w:val="004752C0"/>
    <w:rsid w:val="004752C2"/>
    <w:rsid w:val="00475635"/>
    <w:rsid w:val="004756DC"/>
    <w:rsid w:val="0047589C"/>
    <w:rsid w:val="004761B3"/>
    <w:rsid w:val="004762D8"/>
    <w:rsid w:val="00476A77"/>
    <w:rsid w:val="00476C7B"/>
    <w:rsid w:val="00476F47"/>
    <w:rsid w:val="00477025"/>
    <w:rsid w:val="004774BA"/>
    <w:rsid w:val="0047768A"/>
    <w:rsid w:val="004777AD"/>
    <w:rsid w:val="004801D4"/>
    <w:rsid w:val="0048076D"/>
    <w:rsid w:val="00481467"/>
    <w:rsid w:val="00481645"/>
    <w:rsid w:val="00481885"/>
    <w:rsid w:val="004822EC"/>
    <w:rsid w:val="004823C6"/>
    <w:rsid w:val="00482A8A"/>
    <w:rsid w:val="00483465"/>
    <w:rsid w:val="004834E5"/>
    <w:rsid w:val="00483C77"/>
    <w:rsid w:val="00483F9F"/>
    <w:rsid w:val="0048433B"/>
    <w:rsid w:val="004846B3"/>
    <w:rsid w:val="00484872"/>
    <w:rsid w:val="00484FB7"/>
    <w:rsid w:val="0048528D"/>
    <w:rsid w:val="004858FC"/>
    <w:rsid w:val="00485ECD"/>
    <w:rsid w:val="0048652E"/>
    <w:rsid w:val="004868ED"/>
    <w:rsid w:val="00486C92"/>
    <w:rsid w:val="00486ED7"/>
    <w:rsid w:val="004870CC"/>
    <w:rsid w:val="00487177"/>
    <w:rsid w:val="00487283"/>
    <w:rsid w:val="00487863"/>
    <w:rsid w:val="00487A7D"/>
    <w:rsid w:val="004902C1"/>
    <w:rsid w:val="004903F0"/>
    <w:rsid w:val="0049095C"/>
    <w:rsid w:val="004909D6"/>
    <w:rsid w:val="00490E84"/>
    <w:rsid w:val="00491815"/>
    <w:rsid w:val="00491D7A"/>
    <w:rsid w:val="0049207F"/>
    <w:rsid w:val="00492573"/>
    <w:rsid w:val="004929AF"/>
    <w:rsid w:val="00492B76"/>
    <w:rsid w:val="00492B98"/>
    <w:rsid w:val="00492EA9"/>
    <w:rsid w:val="00492F49"/>
    <w:rsid w:val="00493337"/>
    <w:rsid w:val="00494045"/>
    <w:rsid w:val="004940AC"/>
    <w:rsid w:val="00494964"/>
    <w:rsid w:val="00494BE8"/>
    <w:rsid w:val="00495897"/>
    <w:rsid w:val="004959DF"/>
    <w:rsid w:val="00495DA8"/>
    <w:rsid w:val="00497003"/>
    <w:rsid w:val="00497696"/>
    <w:rsid w:val="004977E6"/>
    <w:rsid w:val="0049796C"/>
    <w:rsid w:val="004A0431"/>
    <w:rsid w:val="004A047E"/>
    <w:rsid w:val="004A0A54"/>
    <w:rsid w:val="004A2675"/>
    <w:rsid w:val="004A26FC"/>
    <w:rsid w:val="004A2CC3"/>
    <w:rsid w:val="004A2D56"/>
    <w:rsid w:val="004A31AD"/>
    <w:rsid w:val="004A3355"/>
    <w:rsid w:val="004A3A83"/>
    <w:rsid w:val="004A3E1E"/>
    <w:rsid w:val="004A4584"/>
    <w:rsid w:val="004A4664"/>
    <w:rsid w:val="004A4A45"/>
    <w:rsid w:val="004A4CDC"/>
    <w:rsid w:val="004A573B"/>
    <w:rsid w:val="004A5A7F"/>
    <w:rsid w:val="004A6CA6"/>
    <w:rsid w:val="004A6EC6"/>
    <w:rsid w:val="004A7468"/>
    <w:rsid w:val="004B0140"/>
    <w:rsid w:val="004B0284"/>
    <w:rsid w:val="004B02B0"/>
    <w:rsid w:val="004B05CB"/>
    <w:rsid w:val="004B0625"/>
    <w:rsid w:val="004B0CE5"/>
    <w:rsid w:val="004B1101"/>
    <w:rsid w:val="004B18F9"/>
    <w:rsid w:val="004B2122"/>
    <w:rsid w:val="004B24E1"/>
    <w:rsid w:val="004B2CE2"/>
    <w:rsid w:val="004B2D8A"/>
    <w:rsid w:val="004B33C8"/>
    <w:rsid w:val="004B3C22"/>
    <w:rsid w:val="004B4410"/>
    <w:rsid w:val="004B4C35"/>
    <w:rsid w:val="004B4D55"/>
    <w:rsid w:val="004B4EB3"/>
    <w:rsid w:val="004B5306"/>
    <w:rsid w:val="004B5376"/>
    <w:rsid w:val="004B5EA3"/>
    <w:rsid w:val="004B659F"/>
    <w:rsid w:val="004B6D4C"/>
    <w:rsid w:val="004B7023"/>
    <w:rsid w:val="004B7475"/>
    <w:rsid w:val="004B7497"/>
    <w:rsid w:val="004B7620"/>
    <w:rsid w:val="004B7BF5"/>
    <w:rsid w:val="004B7FBA"/>
    <w:rsid w:val="004C019B"/>
    <w:rsid w:val="004C01CA"/>
    <w:rsid w:val="004C0631"/>
    <w:rsid w:val="004C0E11"/>
    <w:rsid w:val="004C10D1"/>
    <w:rsid w:val="004C116F"/>
    <w:rsid w:val="004C138D"/>
    <w:rsid w:val="004C1898"/>
    <w:rsid w:val="004C20CB"/>
    <w:rsid w:val="004C251C"/>
    <w:rsid w:val="004C28DF"/>
    <w:rsid w:val="004C29E5"/>
    <w:rsid w:val="004C2D32"/>
    <w:rsid w:val="004C3DC9"/>
    <w:rsid w:val="004C3DD5"/>
    <w:rsid w:val="004C3EEB"/>
    <w:rsid w:val="004C3F70"/>
    <w:rsid w:val="004C4091"/>
    <w:rsid w:val="004C4247"/>
    <w:rsid w:val="004C470F"/>
    <w:rsid w:val="004C4960"/>
    <w:rsid w:val="004C4C27"/>
    <w:rsid w:val="004C5134"/>
    <w:rsid w:val="004C55F4"/>
    <w:rsid w:val="004C5BEF"/>
    <w:rsid w:val="004C612F"/>
    <w:rsid w:val="004C6770"/>
    <w:rsid w:val="004C68AE"/>
    <w:rsid w:val="004C6DFC"/>
    <w:rsid w:val="004C6F01"/>
    <w:rsid w:val="004C71A1"/>
    <w:rsid w:val="004D077B"/>
    <w:rsid w:val="004D0A0C"/>
    <w:rsid w:val="004D0A63"/>
    <w:rsid w:val="004D0C18"/>
    <w:rsid w:val="004D0E81"/>
    <w:rsid w:val="004D11C0"/>
    <w:rsid w:val="004D1DE5"/>
    <w:rsid w:val="004D1E47"/>
    <w:rsid w:val="004D1FEE"/>
    <w:rsid w:val="004D2266"/>
    <w:rsid w:val="004D2389"/>
    <w:rsid w:val="004D27C7"/>
    <w:rsid w:val="004D2B79"/>
    <w:rsid w:val="004D35DE"/>
    <w:rsid w:val="004D35ED"/>
    <w:rsid w:val="004D3900"/>
    <w:rsid w:val="004D3C04"/>
    <w:rsid w:val="004D3C22"/>
    <w:rsid w:val="004D4386"/>
    <w:rsid w:val="004D44F1"/>
    <w:rsid w:val="004D47FA"/>
    <w:rsid w:val="004D4EF7"/>
    <w:rsid w:val="004D55CB"/>
    <w:rsid w:val="004D5628"/>
    <w:rsid w:val="004D574D"/>
    <w:rsid w:val="004D5C4B"/>
    <w:rsid w:val="004D61F4"/>
    <w:rsid w:val="004D73DB"/>
    <w:rsid w:val="004D7CFA"/>
    <w:rsid w:val="004E005B"/>
    <w:rsid w:val="004E0985"/>
    <w:rsid w:val="004E1814"/>
    <w:rsid w:val="004E1B50"/>
    <w:rsid w:val="004E1E6C"/>
    <w:rsid w:val="004E259D"/>
    <w:rsid w:val="004E2BCF"/>
    <w:rsid w:val="004E2C7D"/>
    <w:rsid w:val="004E318A"/>
    <w:rsid w:val="004E32FB"/>
    <w:rsid w:val="004E340B"/>
    <w:rsid w:val="004E396C"/>
    <w:rsid w:val="004E3ACC"/>
    <w:rsid w:val="004E4138"/>
    <w:rsid w:val="004E4835"/>
    <w:rsid w:val="004E4DAC"/>
    <w:rsid w:val="004E4DB9"/>
    <w:rsid w:val="004E4E90"/>
    <w:rsid w:val="004E50A2"/>
    <w:rsid w:val="004E5553"/>
    <w:rsid w:val="004E586D"/>
    <w:rsid w:val="004E5EED"/>
    <w:rsid w:val="004E60FB"/>
    <w:rsid w:val="004E6621"/>
    <w:rsid w:val="004E6F3A"/>
    <w:rsid w:val="004F015E"/>
    <w:rsid w:val="004F0B6F"/>
    <w:rsid w:val="004F1BCB"/>
    <w:rsid w:val="004F1D12"/>
    <w:rsid w:val="004F22D4"/>
    <w:rsid w:val="004F25E8"/>
    <w:rsid w:val="004F262C"/>
    <w:rsid w:val="004F265D"/>
    <w:rsid w:val="004F296D"/>
    <w:rsid w:val="004F2C8A"/>
    <w:rsid w:val="004F39F3"/>
    <w:rsid w:val="004F40A2"/>
    <w:rsid w:val="004F4281"/>
    <w:rsid w:val="004F44F5"/>
    <w:rsid w:val="004F46D7"/>
    <w:rsid w:val="004F46E9"/>
    <w:rsid w:val="004F4B1A"/>
    <w:rsid w:val="004F4D00"/>
    <w:rsid w:val="004F4E5A"/>
    <w:rsid w:val="004F4FDF"/>
    <w:rsid w:val="004F5336"/>
    <w:rsid w:val="004F5B99"/>
    <w:rsid w:val="004F641A"/>
    <w:rsid w:val="004F664C"/>
    <w:rsid w:val="004F6A6E"/>
    <w:rsid w:val="004F6FFB"/>
    <w:rsid w:val="004F7370"/>
    <w:rsid w:val="004F7457"/>
    <w:rsid w:val="004F759E"/>
    <w:rsid w:val="004F7850"/>
    <w:rsid w:val="005009FE"/>
    <w:rsid w:val="00500C88"/>
    <w:rsid w:val="00500FE0"/>
    <w:rsid w:val="005013BA"/>
    <w:rsid w:val="00501E76"/>
    <w:rsid w:val="005024DB"/>
    <w:rsid w:val="0050281C"/>
    <w:rsid w:val="00502973"/>
    <w:rsid w:val="00502BB3"/>
    <w:rsid w:val="00502E52"/>
    <w:rsid w:val="0050315A"/>
    <w:rsid w:val="0050377A"/>
    <w:rsid w:val="00504874"/>
    <w:rsid w:val="00505093"/>
    <w:rsid w:val="005051AE"/>
    <w:rsid w:val="00505477"/>
    <w:rsid w:val="00505488"/>
    <w:rsid w:val="00506969"/>
    <w:rsid w:val="00506C66"/>
    <w:rsid w:val="00507083"/>
    <w:rsid w:val="00507103"/>
    <w:rsid w:val="00507643"/>
    <w:rsid w:val="005105D9"/>
    <w:rsid w:val="005108C4"/>
    <w:rsid w:val="00511A5D"/>
    <w:rsid w:val="0051203A"/>
    <w:rsid w:val="00512B4F"/>
    <w:rsid w:val="00512D56"/>
    <w:rsid w:val="00512E6E"/>
    <w:rsid w:val="00513791"/>
    <w:rsid w:val="00513F39"/>
    <w:rsid w:val="0051416D"/>
    <w:rsid w:val="005141E2"/>
    <w:rsid w:val="0051430F"/>
    <w:rsid w:val="005147E7"/>
    <w:rsid w:val="00514BE2"/>
    <w:rsid w:val="00515183"/>
    <w:rsid w:val="00516026"/>
    <w:rsid w:val="005162B8"/>
    <w:rsid w:val="00516C98"/>
    <w:rsid w:val="005175BC"/>
    <w:rsid w:val="00517A3D"/>
    <w:rsid w:val="00517DB2"/>
    <w:rsid w:val="00520004"/>
    <w:rsid w:val="0052002B"/>
    <w:rsid w:val="0052028B"/>
    <w:rsid w:val="005208A0"/>
    <w:rsid w:val="00520DCE"/>
    <w:rsid w:val="00520E76"/>
    <w:rsid w:val="005216E4"/>
    <w:rsid w:val="00522809"/>
    <w:rsid w:val="0052289B"/>
    <w:rsid w:val="00522FD1"/>
    <w:rsid w:val="00523C3E"/>
    <w:rsid w:val="0052416C"/>
    <w:rsid w:val="00524AC2"/>
    <w:rsid w:val="00525100"/>
    <w:rsid w:val="0052551A"/>
    <w:rsid w:val="0052556D"/>
    <w:rsid w:val="00526EB9"/>
    <w:rsid w:val="00527172"/>
    <w:rsid w:val="00527494"/>
    <w:rsid w:val="005274E3"/>
    <w:rsid w:val="00527864"/>
    <w:rsid w:val="005302BB"/>
    <w:rsid w:val="005302F3"/>
    <w:rsid w:val="00530B6F"/>
    <w:rsid w:val="00530DCB"/>
    <w:rsid w:val="00530FF1"/>
    <w:rsid w:val="0053147B"/>
    <w:rsid w:val="0053153D"/>
    <w:rsid w:val="005315AD"/>
    <w:rsid w:val="00531934"/>
    <w:rsid w:val="005319B9"/>
    <w:rsid w:val="00531AFE"/>
    <w:rsid w:val="00531B25"/>
    <w:rsid w:val="005322D9"/>
    <w:rsid w:val="005325DB"/>
    <w:rsid w:val="005327D3"/>
    <w:rsid w:val="00532851"/>
    <w:rsid w:val="005332EC"/>
    <w:rsid w:val="0053338A"/>
    <w:rsid w:val="00533C34"/>
    <w:rsid w:val="005343F6"/>
    <w:rsid w:val="0053469D"/>
    <w:rsid w:val="00534716"/>
    <w:rsid w:val="00534781"/>
    <w:rsid w:val="00534F47"/>
    <w:rsid w:val="00535029"/>
    <w:rsid w:val="00535C4D"/>
    <w:rsid w:val="00535C6F"/>
    <w:rsid w:val="0053611A"/>
    <w:rsid w:val="0053627D"/>
    <w:rsid w:val="005366B9"/>
    <w:rsid w:val="00536737"/>
    <w:rsid w:val="00536A2C"/>
    <w:rsid w:val="00536AD8"/>
    <w:rsid w:val="005379B9"/>
    <w:rsid w:val="00537BC2"/>
    <w:rsid w:val="00540550"/>
    <w:rsid w:val="0054060F"/>
    <w:rsid w:val="00540616"/>
    <w:rsid w:val="005407BE"/>
    <w:rsid w:val="00540A0B"/>
    <w:rsid w:val="00540C57"/>
    <w:rsid w:val="005413D0"/>
    <w:rsid w:val="005415AA"/>
    <w:rsid w:val="00541719"/>
    <w:rsid w:val="00541D6F"/>
    <w:rsid w:val="00541EC1"/>
    <w:rsid w:val="005420DC"/>
    <w:rsid w:val="00542C97"/>
    <w:rsid w:val="00542CB8"/>
    <w:rsid w:val="00542D6B"/>
    <w:rsid w:val="00543004"/>
    <w:rsid w:val="005433DF"/>
    <w:rsid w:val="005436DD"/>
    <w:rsid w:val="0054458F"/>
    <w:rsid w:val="005445B4"/>
    <w:rsid w:val="0054487D"/>
    <w:rsid w:val="00544AA3"/>
    <w:rsid w:val="00544E8F"/>
    <w:rsid w:val="00544F46"/>
    <w:rsid w:val="0054538B"/>
    <w:rsid w:val="00545788"/>
    <w:rsid w:val="00546357"/>
    <w:rsid w:val="0054658A"/>
    <w:rsid w:val="00546AF7"/>
    <w:rsid w:val="00546F1A"/>
    <w:rsid w:val="00547840"/>
    <w:rsid w:val="00550151"/>
    <w:rsid w:val="005501CE"/>
    <w:rsid w:val="00550B15"/>
    <w:rsid w:val="005510DF"/>
    <w:rsid w:val="0055110A"/>
    <w:rsid w:val="0055116F"/>
    <w:rsid w:val="005512C9"/>
    <w:rsid w:val="005512F3"/>
    <w:rsid w:val="00551DDE"/>
    <w:rsid w:val="005527DC"/>
    <w:rsid w:val="00553224"/>
    <w:rsid w:val="00553A75"/>
    <w:rsid w:val="00553E84"/>
    <w:rsid w:val="00553FD9"/>
    <w:rsid w:val="005542A4"/>
    <w:rsid w:val="00554536"/>
    <w:rsid w:val="005550D4"/>
    <w:rsid w:val="00555163"/>
    <w:rsid w:val="005557F5"/>
    <w:rsid w:val="005559B6"/>
    <w:rsid w:val="00556057"/>
    <w:rsid w:val="005561F7"/>
    <w:rsid w:val="00556703"/>
    <w:rsid w:val="00556A25"/>
    <w:rsid w:val="00557C40"/>
    <w:rsid w:val="005600D0"/>
    <w:rsid w:val="00560702"/>
    <w:rsid w:val="005610B2"/>
    <w:rsid w:val="0056191D"/>
    <w:rsid w:val="00561E12"/>
    <w:rsid w:val="00561EA8"/>
    <w:rsid w:val="005621EB"/>
    <w:rsid w:val="00562423"/>
    <w:rsid w:val="00562AAF"/>
    <w:rsid w:val="00562B38"/>
    <w:rsid w:val="00562CAB"/>
    <w:rsid w:val="00563341"/>
    <w:rsid w:val="00563442"/>
    <w:rsid w:val="005634E2"/>
    <w:rsid w:val="00563A9E"/>
    <w:rsid w:val="00563DD7"/>
    <w:rsid w:val="00564119"/>
    <w:rsid w:val="00564979"/>
    <w:rsid w:val="0056587B"/>
    <w:rsid w:val="00565894"/>
    <w:rsid w:val="00565B71"/>
    <w:rsid w:val="00565C2B"/>
    <w:rsid w:val="00565ED0"/>
    <w:rsid w:val="00566662"/>
    <w:rsid w:val="00566F9C"/>
    <w:rsid w:val="005670A5"/>
    <w:rsid w:val="0056771A"/>
    <w:rsid w:val="005703D0"/>
    <w:rsid w:val="00570434"/>
    <w:rsid w:val="0057043E"/>
    <w:rsid w:val="00570794"/>
    <w:rsid w:val="005708E5"/>
    <w:rsid w:val="005709C4"/>
    <w:rsid w:val="00570F2B"/>
    <w:rsid w:val="00570FD1"/>
    <w:rsid w:val="005712E7"/>
    <w:rsid w:val="005720FB"/>
    <w:rsid w:val="005723BA"/>
    <w:rsid w:val="00572B62"/>
    <w:rsid w:val="00572D70"/>
    <w:rsid w:val="005733B1"/>
    <w:rsid w:val="005744AE"/>
    <w:rsid w:val="005744C8"/>
    <w:rsid w:val="00574670"/>
    <w:rsid w:val="00574A7A"/>
    <w:rsid w:val="00574D2E"/>
    <w:rsid w:val="0057583A"/>
    <w:rsid w:val="00575A8F"/>
    <w:rsid w:val="00576356"/>
    <w:rsid w:val="005763A3"/>
    <w:rsid w:val="0057652E"/>
    <w:rsid w:val="00576CE1"/>
    <w:rsid w:val="0057729B"/>
    <w:rsid w:val="005775AA"/>
    <w:rsid w:val="00577931"/>
    <w:rsid w:val="00577934"/>
    <w:rsid w:val="00577B69"/>
    <w:rsid w:val="00580188"/>
    <w:rsid w:val="00580286"/>
    <w:rsid w:val="005807BA"/>
    <w:rsid w:val="00580A0F"/>
    <w:rsid w:val="00580D61"/>
    <w:rsid w:val="005813F9"/>
    <w:rsid w:val="005819F3"/>
    <w:rsid w:val="005821F8"/>
    <w:rsid w:val="0058294C"/>
    <w:rsid w:val="005829B9"/>
    <w:rsid w:val="00582AC6"/>
    <w:rsid w:val="00582CF4"/>
    <w:rsid w:val="0058318B"/>
    <w:rsid w:val="005836CD"/>
    <w:rsid w:val="00583831"/>
    <w:rsid w:val="005838A3"/>
    <w:rsid w:val="0058393B"/>
    <w:rsid w:val="0058410A"/>
    <w:rsid w:val="0058493C"/>
    <w:rsid w:val="00584A87"/>
    <w:rsid w:val="00584ED6"/>
    <w:rsid w:val="00585FF8"/>
    <w:rsid w:val="00586128"/>
    <w:rsid w:val="0058626C"/>
    <w:rsid w:val="005865B5"/>
    <w:rsid w:val="00586766"/>
    <w:rsid w:val="00586826"/>
    <w:rsid w:val="00586A8A"/>
    <w:rsid w:val="00586AAE"/>
    <w:rsid w:val="00590497"/>
    <w:rsid w:val="00590637"/>
    <w:rsid w:val="00590885"/>
    <w:rsid w:val="00590D59"/>
    <w:rsid w:val="00590DF0"/>
    <w:rsid w:val="00590FB6"/>
    <w:rsid w:val="005910A7"/>
    <w:rsid w:val="005920CE"/>
    <w:rsid w:val="0059249A"/>
    <w:rsid w:val="00592ADC"/>
    <w:rsid w:val="0059301F"/>
    <w:rsid w:val="00594105"/>
    <w:rsid w:val="00594561"/>
    <w:rsid w:val="00594842"/>
    <w:rsid w:val="00594991"/>
    <w:rsid w:val="00594B53"/>
    <w:rsid w:val="00595102"/>
    <w:rsid w:val="0059522E"/>
    <w:rsid w:val="00595416"/>
    <w:rsid w:val="00595D93"/>
    <w:rsid w:val="00595EE2"/>
    <w:rsid w:val="00595EF9"/>
    <w:rsid w:val="00596238"/>
    <w:rsid w:val="00596F0D"/>
    <w:rsid w:val="0059743F"/>
    <w:rsid w:val="0059784A"/>
    <w:rsid w:val="00597921"/>
    <w:rsid w:val="00597F0D"/>
    <w:rsid w:val="005A0082"/>
    <w:rsid w:val="005A05BE"/>
    <w:rsid w:val="005A0842"/>
    <w:rsid w:val="005A138D"/>
    <w:rsid w:val="005A1C3B"/>
    <w:rsid w:val="005A397C"/>
    <w:rsid w:val="005A3BDD"/>
    <w:rsid w:val="005A4739"/>
    <w:rsid w:val="005A4FDC"/>
    <w:rsid w:val="005A58BE"/>
    <w:rsid w:val="005A65D5"/>
    <w:rsid w:val="005A664E"/>
    <w:rsid w:val="005A666E"/>
    <w:rsid w:val="005A6C17"/>
    <w:rsid w:val="005A6F78"/>
    <w:rsid w:val="005A739D"/>
    <w:rsid w:val="005A73B5"/>
    <w:rsid w:val="005A7490"/>
    <w:rsid w:val="005A770E"/>
    <w:rsid w:val="005A7F00"/>
    <w:rsid w:val="005A7FC6"/>
    <w:rsid w:val="005B0B0C"/>
    <w:rsid w:val="005B1753"/>
    <w:rsid w:val="005B199D"/>
    <w:rsid w:val="005B1A77"/>
    <w:rsid w:val="005B200E"/>
    <w:rsid w:val="005B2C68"/>
    <w:rsid w:val="005B2F9A"/>
    <w:rsid w:val="005B33AB"/>
    <w:rsid w:val="005B3515"/>
    <w:rsid w:val="005B3B16"/>
    <w:rsid w:val="005B425B"/>
    <w:rsid w:val="005B42FA"/>
    <w:rsid w:val="005B49C6"/>
    <w:rsid w:val="005B4AF2"/>
    <w:rsid w:val="005B4EDF"/>
    <w:rsid w:val="005B5086"/>
    <w:rsid w:val="005B55F5"/>
    <w:rsid w:val="005B59E4"/>
    <w:rsid w:val="005B5DE1"/>
    <w:rsid w:val="005B6448"/>
    <w:rsid w:val="005B64FA"/>
    <w:rsid w:val="005B65F7"/>
    <w:rsid w:val="005B66FE"/>
    <w:rsid w:val="005B6906"/>
    <w:rsid w:val="005B72F9"/>
    <w:rsid w:val="005B73AC"/>
    <w:rsid w:val="005B79F5"/>
    <w:rsid w:val="005B7BEC"/>
    <w:rsid w:val="005C0198"/>
    <w:rsid w:val="005C086E"/>
    <w:rsid w:val="005C09CA"/>
    <w:rsid w:val="005C0B56"/>
    <w:rsid w:val="005C0E51"/>
    <w:rsid w:val="005C0F1F"/>
    <w:rsid w:val="005C2062"/>
    <w:rsid w:val="005C2304"/>
    <w:rsid w:val="005C27FD"/>
    <w:rsid w:val="005C2D8B"/>
    <w:rsid w:val="005C2FE4"/>
    <w:rsid w:val="005C3306"/>
    <w:rsid w:val="005C43AD"/>
    <w:rsid w:val="005C459E"/>
    <w:rsid w:val="005C5071"/>
    <w:rsid w:val="005C59C8"/>
    <w:rsid w:val="005C7195"/>
    <w:rsid w:val="005C72BF"/>
    <w:rsid w:val="005C797B"/>
    <w:rsid w:val="005C7AF2"/>
    <w:rsid w:val="005C7DF5"/>
    <w:rsid w:val="005C7EF6"/>
    <w:rsid w:val="005D00C6"/>
    <w:rsid w:val="005D0516"/>
    <w:rsid w:val="005D0621"/>
    <w:rsid w:val="005D0745"/>
    <w:rsid w:val="005D074F"/>
    <w:rsid w:val="005D08B2"/>
    <w:rsid w:val="005D0C06"/>
    <w:rsid w:val="005D0F0D"/>
    <w:rsid w:val="005D12FA"/>
    <w:rsid w:val="005D1B18"/>
    <w:rsid w:val="005D1B3E"/>
    <w:rsid w:val="005D20FA"/>
    <w:rsid w:val="005D2970"/>
    <w:rsid w:val="005D34CA"/>
    <w:rsid w:val="005D39EF"/>
    <w:rsid w:val="005D3E3B"/>
    <w:rsid w:val="005D402C"/>
    <w:rsid w:val="005D496D"/>
    <w:rsid w:val="005D4E08"/>
    <w:rsid w:val="005D5180"/>
    <w:rsid w:val="005D588B"/>
    <w:rsid w:val="005D6649"/>
    <w:rsid w:val="005D6AA9"/>
    <w:rsid w:val="005D6AD4"/>
    <w:rsid w:val="005D6C94"/>
    <w:rsid w:val="005D77A4"/>
    <w:rsid w:val="005D7840"/>
    <w:rsid w:val="005D78A8"/>
    <w:rsid w:val="005E082A"/>
    <w:rsid w:val="005E0C0C"/>
    <w:rsid w:val="005E0D88"/>
    <w:rsid w:val="005E1276"/>
    <w:rsid w:val="005E1483"/>
    <w:rsid w:val="005E14A8"/>
    <w:rsid w:val="005E1886"/>
    <w:rsid w:val="005E244A"/>
    <w:rsid w:val="005E35E7"/>
    <w:rsid w:val="005E38A9"/>
    <w:rsid w:val="005E392F"/>
    <w:rsid w:val="005E4093"/>
    <w:rsid w:val="005E4316"/>
    <w:rsid w:val="005E4401"/>
    <w:rsid w:val="005E459C"/>
    <w:rsid w:val="005E527B"/>
    <w:rsid w:val="005E581E"/>
    <w:rsid w:val="005E5858"/>
    <w:rsid w:val="005E59F9"/>
    <w:rsid w:val="005E5B61"/>
    <w:rsid w:val="005E5CAE"/>
    <w:rsid w:val="005E5F18"/>
    <w:rsid w:val="005E6309"/>
    <w:rsid w:val="005E6D69"/>
    <w:rsid w:val="005E6E4E"/>
    <w:rsid w:val="005E7199"/>
    <w:rsid w:val="005F0283"/>
    <w:rsid w:val="005F03E9"/>
    <w:rsid w:val="005F0598"/>
    <w:rsid w:val="005F094C"/>
    <w:rsid w:val="005F0976"/>
    <w:rsid w:val="005F0A67"/>
    <w:rsid w:val="005F0ABF"/>
    <w:rsid w:val="005F2292"/>
    <w:rsid w:val="005F236A"/>
    <w:rsid w:val="005F2A8D"/>
    <w:rsid w:val="005F31CE"/>
    <w:rsid w:val="005F32BD"/>
    <w:rsid w:val="005F34F1"/>
    <w:rsid w:val="005F3EF7"/>
    <w:rsid w:val="005F4955"/>
    <w:rsid w:val="005F50C4"/>
    <w:rsid w:val="005F52FC"/>
    <w:rsid w:val="005F53DB"/>
    <w:rsid w:val="005F5991"/>
    <w:rsid w:val="005F5F01"/>
    <w:rsid w:val="005F5F22"/>
    <w:rsid w:val="005F5F58"/>
    <w:rsid w:val="005F6012"/>
    <w:rsid w:val="005F6AA3"/>
    <w:rsid w:val="005F6F31"/>
    <w:rsid w:val="005F6F5D"/>
    <w:rsid w:val="005F7B36"/>
    <w:rsid w:val="005F7F55"/>
    <w:rsid w:val="006001F0"/>
    <w:rsid w:val="006003C9"/>
    <w:rsid w:val="0060055A"/>
    <w:rsid w:val="00600688"/>
    <w:rsid w:val="0060069C"/>
    <w:rsid w:val="0060070A"/>
    <w:rsid w:val="00600EA8"/>
    <w:rsid w:val="00601955"/>
    <w:rsid w:val="006019D7"/>
    <w:rsid w:val="00601CDD"/>
    <w:rsid w:val="00602F7D"/>
    <w:rsid w:val="0060312D"/>
    <w:rsid w:val="00603231"/>
    <w:rsid w:val="006036EE"/>
    <w:rsid w:val="00603C67"/>
    <w:rsid w:val="00603DCB"/>
    <w:rsid w:val="006041D0"/>
    <w:rsid w:val="006042AD"/>
    <w:rsid w:val="0060433D"/>
    <w:rsid w:val="006047E5"/>
    <w:rsid w:val="00604877"/>
    <w:rsid w:val="006048E0"/>
    <w:rsid w:val="0060547D"/>
    <w:rsid w:val="00605816"/>
    <w:rsid w:val="006064B7"/>
    <w:rsid w:val="00606780"/>
    <w:rsid w:val="00606A0C"/>
    <w:rsid w:val="00606B86"/>
    <w:rsid w:val="00606D26"/>
    <w:rsid w:val="006075E4"/>
    <w:rsid w:val="006078BB"/>
    <w:rsid w:val="00607C2E"/>
    <w:rsid w:val="00607E96"/>
    <w:rsid w:val="00607F30"/>
    <w:rsid w:val="00607FC2"/>
    <w:rsid w:val="006107A6"/>
    <w:rsid w:val="00610B9A"/>
    <w:rsid w:val="00610FB9"/>
    <w:rsid w:val="006111BA"/>
    <w:rsid w:val="0061144D"/>
    <w:rsid w:val="0061161E"/>
    <w:rsid w:val="00611E0E"/>
    <w:rsid w:val="00612301"/>
    <w:rsid w:val="006126E2"/>
    <w:rsid w:val="00612FB1"/>
    <w:rsid w:val="0061307B"/>
    <w:rsid w:val="006131FF"/>
    <w:rsid w:val="006137CA"/>
    <w:rsid w:val="0061382C"/>
    <w:rsid w:val="006139D2"/>
    <w:rsid w:val="00613A7A"/>
    <w:rsid w:val="00613B29"/>
    <w:rsid w:val="00613B4A"/>
    <w:rsid w:val="00614AA3"/>
    <w:rsid w:val="006151FB"/>
    <w:rsid w:val="006152DC"/>
    <w:rsid w:val="006156B5"/>
    <w:rsid w:val="00615777"/>
    <w:rsid w:val="00615909"/>
    <w:rsid w:val="006162DB"/>
    <w:rsid w:val="00616650"/>
    <w:rsid w:val="00616B21"/>
    <w:rsid w:val="00616F06"/>
    <w:rsid w:val="00617662"/>
    <w:rsid w:val="00617A09"/>
    <w:rsid w:val="00617A1B"/>
    <w:rsid w:val="00617A3F"/>
    <w:rsid w:val="00617AD3"/>
    <w:rsid w:val="0062021F"/>
    <w:rsid w:val="00620C65"/>
    <w:rsid w:val="0062167E"/>
    <w:rsid w:val="006219B1"/>
    <w:rsid w:val="006222EF"/>
    <w:rsid w:val="006223C6"/>
    <w:rsid w:val="0062261D"/>
    <w:rsid w:val="00622CF8"/>
    <w:rsid w:val="006239B1"/>
    <w:rsid w:val="0062422C"/>
    <w:rsid w:val="00624853"/>
    <w:rsid w:val="006255DC"/>
    <w:rsid w:val="006256FD"/>
    <w:rsid w:val="00625D0D"/>
    <w:rsid w:val="00625D15"/>
    <w:rsid w:val="00625D33"/>
    <w:rsid w:val="00625E97"/>
    <w:rsid w:val="00625EFF"/>
    <w:rsid w:val="006260D3"/>
    <w:rsid w:val="006267E7"/>
    <w:rsid w:val="00626B60"/>
    <w:rsid w:val="006275CF"/>
    <w:rsid w:val="006275F4"/>
    <w:rsid w:val="0062794F"/>
    <w:rsid w:val="00627BF2"/>
    <w:rsid w:val="00627BF5"/>
    <w:rsid w:val="00627BFF"/>
    <w:rsid w:val="006301B1"/>
    <w:rsid w:val="00630D8D"/>
    <w:rsid w:val="00631E61"/>
    <w:rsid w:val="00631F31"/>
    <w:rsid w:val="0063215F"/>
    <w:rsid w:val="006321E6"/>
    <w:rsid w:val="00632209"/>
    <w:rsid w:val="006326E5"/>
    <w:rsid w:val="00632707"/>
    <w:rsid w:val="0063376B"/>
    <w:rsid w:val="006340A9"/>
    <w:rsid w:val="00634280"/>
    <w:rsid w:val="00634C19"/>
    <w:rsid w:val="00635312"/>
    <w:rsid w:val="00635CB9"/>
    <w:rsid w:val="00635D9A"/>
    <w:rsid w:val="00636016"/>
    <w:rsid w:val="00636048"/>
    <w:rsid w:val="006366CE"/>
    <w:rsid w:val="00636884"/>
    <w:rsid w:val="00636AE5"/>
    <w:rsid w:val="00636FFF"/>
    <w:rsid w:val="00637276"/>
    <w:rsid w:val="00637DB6"/>
    <w:rsid w:val="00637F89"/>
    <w:rsid w:val="006405EB"/>
    <w:rsid w:val="0064084F"/>
    <w:rsid w:val="00640A05"/>
    <w:rsid w:val="00641665"/>
    <w:rsid w:val="006419B0"/>
    <w:rsid w:val="00641D2C"/>
    <w:rsid w:val="006420BE"/>
    <w:rsid w:val="00642719"/>
    <w:rsid w:val="00643117"/>
    <w:rsid w:val="006435B7"/>
    <w:rsid w:val="00643A99"/>
    <w:rsid w:val="00644422"/>
    <w:rsid w:val="00644BBB"/>
    <w:rsid w:val="00645525"/>
    <w:rsid w:val="0064556B"/>
    <w:rsid w:val="006457FA"/>
    <w:rsid w:val="00645FBB"/>
    <w:rsid w:val="00646202"/>
    <w:rsid w:val="00646245"/>
    <w:rsid w:val="00646336"/>
    <w:rsid w:val="006467F0"/>
    <w:rsid w:val="00646B9D"/>
    <w:rsid w:val="00646CE9"/>
    <w:rsid w:val="006470AD"/>
    <w:rsid w:val="0064712B"/>
    <w:rsid w:val="00647307"/>
    <w:rsid w:val="0064749E"/>
    <w:rsid w:val="006479B8"/>
    <w:rsid w:val="00647D57"/>
    <w:rsid w:val="00647E1E"/>
    <w:rsid w:val="00647F8B"/>
    <w:rsid w:val="006507A2"/>
    <w:rsid w:val="00650862"/>
    <w:rsid w:val="00650D2D"/>
    <w:rsid w:val="00650E10"/>
    <w:rsid w:val="0065128F"/>
    <w:rsid w:val="00651839"/>
    <w:rsid w:val="00651A07"/>
    <w:rsid w:val="00651CE2"/>
    <w:rsid w:val="00652002"/>
    <w:rsid w:val="00652205"/>
    <w:rsid w:val="00652603"/>
    <w:rsid w:val="00652613"/>
    <w:rsid w:val="006529DF"/>
    <w:rsid w:val="00652F66"/>
    <w:rsid w:val="00653428"/>
    <w:rsid w:val="00653E49"/>
    <w:rsid w:val="00654378"/>
    <w:rsid w:val="006543A5"/>
    <w:rsid w:val="00654501"/>
    <w:rsid w:val="00654652"/>
    <w:rsid w:val="00654881"/>
    <w:rsid w:val="006549F0"/>
    <w:rsid w:val="0065501A"/>
    <w:rsid w:val="006554B3"/>
    <w:rsid w:val="0065559F"/>
    <w:rsid w:val="00655BB6"/>
    <w:rsid w:val="00655F02"/>
    <w:rsid w:val="00656748"/>
    <w:rsid w:val="006568F3"/>
    <w:rsid w:val="00656A35"/>
    <w:rsid w:val="006572B4"/>
    <w:rsid w:val="006573CE"/>
    <w:rsid w:val="006573FB"/>
    <w:rsid w:val="006574AB"/>
    <w:rsid w:val="0065758B"/>
    <w:rsid w:val="0065759A"/>
    <w:rsid w:val="00657757"/>
    <w:rsid w:val="0065792E"/>
    <w:rsid w:val="00660477"/>
    <w:rsid w:val="00660AA8"/>
    <w:rsid w:val="00660BC7"/>
    <w:rsid w:val="00660EE3"/>
    <w:rsid w:val="006612F7"/>
    <w:rsid w:val="00661438"/>
    <w:rsid w:val="00661E6B"/>
    <w:rsid w:val="00661FCE"/>
    <w:rsid w:val="00662586"/>
    <w:rsid w:val="00663378"/>
    <w:rsid w:val="006636D6"/>
    <w:rsid w:val="006637F8"/>
    <w:rsid w:val="00663F55"/>
    <w:rsid w:val="0066403C"/>
    <w:rsid w:val="006640BB"/>
    <w:rsid w:val="006640F2"/>
    <w:rsid w:val="006649E8"/>
    <w:rsid w:val="00664B91"/>
    <w:rsid w:val="00665549"/>
    <w:rsid w:val="00665BC0"/>
    <w:rsid w:val="00665CCC"/>
    <w:rsid w:val="00665DDE"/>
    <w:rsid w:val="00666356"/>
    <w:rsid w:val="00666CD7"/>
    <w:rsid w:val="00666E13"/>
    <w:rsid w:val="00667755"/>
    <w:rsid w:val="00667CE7"/>
    <w:rsid w:val="0067005F"/>
    <w:rsid w:val="00670805"/>
    <w:rsid w:val="00670E39"/>
    <w:rsid w:val="00671B83"/>
    <w:rsid w:val="006724C4"/>
    <w:rsid w:val="0067250F"/>
    <w:rsid w:val="00672904"/>
    <w:rsid w:val="00672DDA"/>
    <w:rsid w:val="00673191"/>
    <w:rsid w:val="006736D7"/>
    <w:rsid w:val="00674053"/>
    <w:rsid w:val="0067431C"/>
    <w:rsid w:val="00674CA2"/>
    <w:rsid w:val="00674E62"/>
    <w:rsid w:val="00674EAA"/>
    <w:rsid w:val="00674EF1"/>
    <w:rsid w:val="00675049"/>
    <w:rsid w:val="0067561D"/>
    <w:rsid w:val="0067585E"/>
    <w:rsid w:val="00675F1D"/>
    <w:rsid w:val="00676CBC"/>
    <w:rsid w:val="00676EA8"/>
    <w:rsid w:val="006771B1"/>
    <w:rsid w:val="006776DC"/>
    <w:rsid w:val="006800E8"/>
    <w:rsid w:val="00680BE6"/>
    <w:rsid w:val="00680ECA"/>
    <w:rsid w:val="006811E9"/>
    <w:rsid w:val="006813EE"/>
    <w:rsid w:val="00681426"/>
    <w:rsid w:val="006818B1"/>
    <w:rsid w:val="00682204"/>
    <w:rsid w:val="0068254D"/>
    <w:rsid w:val="00682BD1"/>
    <w:rsid w:val="00682C92"/>
    <w:rsid w:val="00682D7B"/>
    <w:rsid w:val="00682E96"/>
    <w:rsid w:val="00683060"/>
    <w:rsid w:val="0068335F"/>
    <w:rsid w:val="006834CC"/>
    <w:rsid w:val="006839AF"/>
    <w:rsid w:val="00683F0A"/>
    <w:rsid w:val="00684037"/>
    <w:rsid w:val="006841BC"/>
    <w:rsid w:val="00684A4E"/>
    <w:rsid w:val="00684CCE"/>
    <w:rsid w:val="00685210"/>
    <w:rsid w:val="0068561D"/>
    <w:rsid w:val="00685C3E"/>
    <w:rsid w:val="00685F8A"/>
    <w:rsid w:val="00686345"/>
    <w:rsid w:val="006865CD"/>
    <w:rsid w:val="006868FD"/>
    <w:rsid w:val="00686AE7"/>
    <w:rsid w:val="00686EF1"/>
    <w:rsid w:val="00687005"/>
    <w:rsid w:val="0068705F"/>
    <w:rsid w:val="00690852"/>
    <w:rsid w:val="0069087C"/>
    <w:rsid w:val="00690CA0"/>
    <w:rsid w:val="00691118"/>
    <w:rsid w:val="006911BF"/>
    <w:rsid w:val="00691414"/>
    <w:rsid w:val="0069154D"/>
    <w:rsid w:val="0069182E"/>
    <w:rsid w:val="0069193E"/>
    <w:rsid w:val="0069335F"/>
    <w:rsid w:val="006935D9"/>
    <w:rsid w:val="0069394E"/>
    <w:rsid w:val="00693C4F"/>
    <w:rsid w:val="006943D6"/>
    <w:rsid w:val="00694BBA"/>
    <w:rsid w:val="00694F65"/>
    <w:rsid w:val="006951B7"/>
    <w:rsid w:val="006952F7"/>
    <w:rsid w:val="0069530F"/>
    <w:rsid w:val="0069555A"/>
    <w:rsid w:val="00696040"/>
    <w:rsid w:val="006966A6"/>
    <w:rsid w:val="00696AE9"/>
    <w:rsid w:val="00696EAC"/>
    <w:rsid w:val="006970A0"/>
    <w:rsid w:val="00697DE5"/>
    <w:rsid w:val="006A0225"/>
    <w:rsid w:val="006A045C"/>
    <w:rsid w:val="006A180F"/>
    <w:rsid w:val="006A1C20"/>
    <w:rsid w:val="006A1E5E"/>
    <w:rsid w:val="006A21C4"/>
    <w:rsid w:val="006A231C"/>
    <w:rsid w:val="006A267F"/>
    <w:rsid w:val="006A26FA"/>
    <w:rsid w:val="006A2CA3"/>
    <w:rsid w:val="006A2F79"/>
    <w:rsid w:val="006A3354"/>
    <w:rsid w:val="006A3511"/>
    <w:rsid w:val="006A3C95"/>
    <w:rsid w:val="006A3EA7"/>
    <w:rsid w:val="006A4192"/>
    <w:rsid w:val="006A4215"/>
    <w:rsid w:val="006A452E"/>
    <w:rsid w:val="006A4837"/>
    <w:rsid w:val="006A4892"/>
    <w:rsid w:val="006A51C7"/>
    <w:rsid w:val="006A541B"/>
    <w:rsid w:val="006A56C2"/>
    <w:rsid w:val="006A6177"/>
    <w:rsid w:val="006A6E7A"/>
    <w:rsid w:val="006A75C7"/>
    <w:rsid w:val="006A7647"/>
    <w:rsid w:val="006A7C23"/>
    <w:rsid w:val="006A7F8E"/>
    <w:rsid w:val="006A7F9B"/>
    <w:rsid w:val="006B016E"/>
    <w:rsid w:val="006B0B26"/>
    <w:rsid w:val="006B1B03"/>
    <w:rsid w:val="006B1F37"/>
    <w:rsid w:val="006B21F4"/>
    <w:rsid w:val="006B22FB"/>
    <w:rsid w:val="006B256B"/>
    <w:rsid w:val="006B2696"/>
    <w:rsid w:val="006B292D"/>
    <w:rsid w:val="006B2A2E"/>
    <w:rsid w:val="006B2A5C"/>
    <w:rsid w:val="006B33C5"/>
    <w:rsid w:val="006B3462"/>
    <w:rsid w:val="006B3A68"/>
    <w:rsid w:val="006B3C45"/>
    <w:rsid w:val="006B4317"/>
    <w:rsid w:val="006B4524"/>
    <w:rsid w:val="006B4B19"/>
    <w:rsid w:val="006B4C09"/>
    <w:rsid w:val="006B4D58"/>
    <w:rsid w:val="006B4DE6"/>
    <w:rsid w:val="006B5B21"/>
    <w:rsid w:val="006B5C53"/>
    <w:rsid w:val="006B606C"/>
    <w:rsid w:val="006B6385"/>
    <w:rsid w:val="006B71F1"/>
    <w:rsid w:val="006B748F"/>
    <w:rsid w:val="006B794E"/>
    <w:rsid w:val="006B7A6C"/>
    <w:rsid w:val="006C06C8"/>
    <w:rsid w:val="006C086B"/>
    <w:rsid w:val="006C0A21"/>
    <w:rsid w:val="006C0D7B"/>
    <w:rsid w:val="006C1456"/>
    <w:rsid w:val="006C1818"/>
    <w:rsid w:val="006C1F67"/>
    <w:rsid w:val="006C2DF8"/>
    <w:rsid w:val="006C3064"/>
    <w:rsid w:val="006C3682"/>
    <w:rsid w:val="006C3C8B"/>
    <w:rsid w:val="006C3FD5"/>
    <w:rsid w:val="006C406B"/>
    <w:rsid w:val="006C4F63"/>
    <w:rsid w:val="006C5C7E"/>
    <w:rsid w:val="006C609A"/>
    <w:rsid w:val="006C611B"/>
    <w:rsid w:val="006C63FF"/>
    <w:rsid w:val="006C67E6"/>
    <w:rsid w:val="006C6C9B"/>
    <w:rsid w:val="006C6EC4"/>
    <w:rsid w:val="006C7324"/>
    <w:rsid w:val="006C757B"/>
    <w:rsid w:val="006C77A1"/>
    <w:rsid w:val="006C79F9"/>
    <w:rsid w:val="006C7E2D"/>
    <w:rsid w:val="006D0016"/>
    <w:rsid w:val="006D021F"/>
    <w:rsid w:val="006D0245"/>
    <w:rsid w:val="006D032B"/>
    <w:rsid w:val="006D0427"/>
    <w:rsid w:val="006D0438"/>
    <w:rsid w:val="006D059B"/>
    <w:rsid w:val="006D0889"/>
    <w:rsid w:val="006D08D5"/>
    <w:rsid w:val="006D1457"/>
    <w:rsid w:val="006D1490"/>
    <w:rsid w:val="006D17C0"/>
    <w:rsid w:val="006D18F8"/>
    <w:rsid w:val="006D217A"/>
    <w:rsid w:val="006D2523"/>
    <w:rsid w:val="006D25CD"/>
    <w:rsid w:val="006D2646"/>
    <w:rsid w:val="006D31B8"/>
    <w:rsid w:val="006D43F5"/>
    <w:rsid w:val="006D44B7"/>
    <w:rsid w:val="006D4853"/>
    <w:rsid w:val="006D532A"/>
    <w:rsid w:val="006D5672"/>
    <w:rsid w:val="006D5870"/>
    <w:rsid w:val="006D58E1"/>
    <w:rsid w:val="006D6348"/>
    <w:rsid w:val="006D65D2"/>
    <w:rsid w:val="006D66EE"/>
    <w:rsid w:val="006D6A70"/>
    <w:rsid w:val="006D70D9"/>
    <w:rsid w:val="006D7163"/>
    <w:rsid w:val="006D7478"/>
    <w:rsid w:val="006D7EF1"/>
    <w:rsid w:val="006E0CAD"/>
    <w:rsid w:val="006E123F"/>
    <w:rsid w:val="006E147E"/>
    <w:rsid w:val="006E15F9"/>
    <w:rsid w:val="006E15FF"/>
    <w:rsid w:val="006E1C3F"/>
    <w:rsid w:val="006E23F0"/>
    <w:rsid w:val="006E287B"/>
    <w:rsid w:val="006E3221"/>
    <w:rsid w:val="006E3958"/>
    <w:rsid w:val="006E3C3D"/>
    <w:rsid w:val="006E412E"/>
    <w:rsid w:val="006E5346"/>
    <w:rsid w:val="006E5705"/>
    <w:rsid w:val="006E57AC"/>
    <w:rsid w:val="006E5DAE"/>
    <w:rsid w:val="006E65BA"/>
    <w:rsid w:val="006E66F0"/>
    <w:rsid w:val="006E69E7"/>
    <w:rsid w:val="006E6A42"/>
    <w:rsid w:val="006E6A6A"/>
    <w:rsid w:val="006E6AD2"/>
    <w:rsid w:val="006E6DC1"/>
    <w:rsid w:val="006E6FDC"/>
    <w:rsid w:val="006E7463"/>
    <w:rsid w:val="006E7711"/>
    <w:rsid w:val="006E7808"/>
    <w:rsid w:val="006F016D"/>
    <w:rsid w:val="006F08E2"/>
    <w:rsid w:val="006F0C88"/>
    <w:rsid w:val="006F0EAA"/>
    <w:rsid w:val="006F0F5E"/>
    <w:rsid w:val="006F11C5"/>
    <w:rsid w:val="006F11D3"/>
    <w:rsid w:val="006F1C70"/>
    <w:rsid w:val="006F2020"/>
    <w:rsid w:val="006F23E2"/>
    <w:rsid w:val="006F2C45"/>
    <w:rsid w:val="006F2EC4"/>
    <w:rsid w:val="006F350C"/>
    <w:rsid w:val="006F3972"/>
    <w:rsid w:val="006F398C"/>
    <w:rsid w:val="006F3D5F"/>
    <w:rsid w:val="006F4283"/>
    <w:rsid w:val="006F4735"/>
    <w:rsid w:val="006F4FC1"/>
    <w:rsid w:val="006F509D"/>
    <w:rsid w:val="006F52EA"/>
    <w:rsid w:val="006F548F"/>
    <w:rsid w:val="006F54DB"/>
    <w:rsid w:val="006F5DBD"/>
    <w:rsid w:val="006F6044"/>
    <w:rsid w:val="006F653C"/>
    <w:rsid w:val="006F679C"/>
    <w:rsid w:val="006F6DDF"/>
    <w:rsid w:val="006F74EB"/>
    <w:rsid w:val="006F75C3"/>
    <w:rsid w:val="006F7945"/>
    <w:rsid w:val="0070071A"/>
    <w:rsid w:val="00700F7F"/>
    <w:rsid w:val="00701047"/>
    <w:rsid w:val="00701628"/>
    <w:rsid w:val="00701B1B"/>
    <w:rsid w:val="00701CF3"/>
    <w:rsid w:val="00702042"/>
    <w:rsid w:val="007023EC"/>
    <w:rsid w:val="00702849"/>
    <w:rsid w:val="00702859"/>
    <w:rsid w:val="0070291E"/>
    <w:rsid w:val="00703171"/>
    <w:rsid w:val="00703250"/>
    <w:rsid w:val="0070325A"/>
    <w:rsid w:val="0070332D"/>
    <w:rsid w:val="007034A9"/>
    <w:rsid w:val="0070387E"/>
    <w:rsid w:val="0070450C"/>
    <w:rsid w:val="00704587"/>
    <w:rsid w:val="007046A8"/>
    <w:rsid w:val="0070554B"/>
    <w:rsid w:val="00705A9F"/>
    <w:rsid w:val="00706151"/>
    <w:rsid w:val="0070662F"/>
    <w:rsid w:val="007068BE"/>
    <w:rsid w:val="00706955"/>
    <w:rsid w:val="00706D77"/>
    <w:rsid w:val="00706E62"/>
    <w:rsid w:val="00706FC8"/>
    <w:rsid w:val="00707571"/>
    <w:rsid w:val="00707A45"/>
    <w:rsid w:val="00707F27"/>
    <w:rsid w:val="00710A77"/>
    <w:rsid w:val="00710B8A"/>
    <w:rsid w:val="00710E52"/>
    <w:rsid w:val="00711040"/>
    <w:rsid w:val="00712805"/>
    <w:rsid w:val="007131EE"/>
    <w:rsid w:val="007139B0"/>
    <w:rsid w:val="00713A7C"/>
    <w:rsid w:val="00713AA4"/>
    <w:rsid w:val="00713C3F"/>
    <w:rsid w:val="00713D39"/>
    <w:rsid w:val="00713D87"/>
    <w:rsid w:val="0071471E"/>
    <w:rsid w:val="00714D45"/>
    <w:rsid w:val="00715101"/>
    <w:rsid w:val="007158C9"/>
    <w:rsid w:val="007159E4"/>
    <w:rsid w:val="00715CE6"/>
    <w:rsid w:val="0071604B"/>
    <w:rsid w:val="00716078"/>
    <w:rsid w:val="00716745"/>
    <w:rsid w:val="00716C40"/>
    <w:rsid w:val="00716D14"/>
    <w:rsid w:val="007179F3"/>
    <w:rsid w:val="00717D0A"/>
    <w:rsid w:val="00720F23"/>
    <w:rsid w:val="00721B0C"/>
    <w:rsid w:val="00721E94"/>
    <w:rsid w:val="00722132"/>
    <w:rsid w:val="00722237"/>
    <w:rsid w:val="0072255A"/>
    <w:rsid w:val="00722EF6"/>
    <w:rsid w:val="0072302C"/>
    <w:rsid w:val="00723AA4"/>
    <w:rsid w:val="00723BD4"/>
    <w:rsid w:val="00723DC9"/>
    <w:rsid w:val="00723E06"/>
    <w:rsid w:val="00724646"/>
    <w:rsid w:val="00725140"/>
    <w:rsid w:val="00725389"/>
    <w:rsid w:val="0072556D"/>
    <w:rsid w:val="007262A3"/>
    <w:rsid w:val="00726470"/>
    <w:rsid w:val="0072691B"/>
    <w:rsid w:val="0072720E"/>
    <w:rsid w:val="00727409"/>
    <w:rsid w:val="0072747D"/>
    <w:rsid w:val="00727708"/>
    <w:rsid w:val="00727E0F"/>
    <w:rsid w:val="007304DB"/>
    <w:rsid w:val="00730B32"/>
    <w:rsid w:val="00730CDD"/>
    <w:rsid w:val="007313E6"/>
    <w:rsid w:val="00731623"/>
    <w:rsid w:val="00731A5B"/>
    <w:rsid w:val="0073214B"/>
    <w:rsid w:val="0073248C"/>
    <w:rsid w:val="00732583"/>
    <w:rsid w:val="0073297A"/>
    <w:rsid w:val="00732A3F"/>
    <w:rsid w:val="00733411"/>
    <w:rsid w:val="007335AF"/>
    <w:rsid w:val="00733A02"/>
    <w:rsid w:val="00733D1F"/>
    <w:rsid w:val="007340EA"/>
    <w:rsid w:val="007349F5"/>
    <w:rsid w:val="00734E1C"/>
    <w:rsid w:val="007352F6"/>
    <w:rsid w:val="007359F6"/>
    <w:rsid w:val="00735E15"/>
    <w:rsid w:val="00735E6D"/>
    <w:rsid w:val="00736057"/>
    <w:rsid w:val="007364EC"/>
    <w:rsid w:val="00737168"/>
    <w:rsid w:val="00737247"/>
    <w:rsid w:val="0073732E"/>
    <w:rsid w:val="00737509"/>
    <w:rsid w:val="007375BA"/>
    <w:rsid w:val="00737AAC"/>
    <w:rsid w:val="007400CF"/>
    <w:rsid w:val="00740170"/>
    <w:rsid w:val="0074020E"/>
    <w:rsid w:val="00740323"/>
    <w:rsid w:val="00740469"/>
    <w:rsid w:val="007409E3"/>
    <w:rsid w:val="0074107C"/>
    <w:rsid w:val="0074114D"/>
    <w:rsid w:val="007414E6"/>
    <w:rsid w:val="00741747"/>
    <w:rsid w:val="007417D6"/>
    <w:rsid w:val="0074197A"/>
    <w:rsid w:val="00741ABA"/>
    <w:rsid w:val="00742365"/>
    <w:rsid w:val="0074267F"/>
    <w:rsid w:val="0074315A"/>
    <w:rsid w:val="00743924"/>
    <w:rsid w:val="00743FF8"/>
    <w:rsid w:val="00744097"/>
    <w:rsid w:val="00744224"/>
    <w:rsid w:val="007442F0"/>
    <w:rsid w:val="00744712"/>
    <w:rsid w:val="00744C8E"/>
    <w:rsid w:val="00745D6A"/>
    <w:rsid w:val="00745EFF"/>
    <w:rsid w:val="0074632F"/>
    <w:rsid w:val="00746D90"/>
    <w:rsid w:val="00746EEF"/>
    <w:rsid w:val="00746EF1"/>
    <w:rsid w:val="00747220"/>
    <w:rsid w:val="0074740B"/>
    <w:rsid w:val="00747B0D"/>
    <w:rsid w:val="00747C02"/>
    <w:rsid w:val="00747E96"/>
    <w:rsid w:val="00747FF3"/>
    <w:rsid w:val="007501E7"/>
    <w:rsid w:val="007502EA"/>
    <w:rsid w:val="00750756"/>
    <w:rsid w:val="00750ABC"/>
    <w:rsid w:val="007519EE"/>
    <w:rsid w:val="007520B1"/>
    <w:rsid w:val="007522ED"/>
    <w:rsid w:val="007524AF"/>
    <w:rsid w:val="00752586"/>
    <w:rsid w:val="007526BC"/>
    <w:rsid w:val="00752764"/>
    <w:rsid w:val="007528D3"/>
    <w:rsid w:val="007528DA"/>
    <w:rsid w:val="00752A0C"/>
    <w:rsid w:val="00752B35"/>
    <w:rsid w:val="0075351D"/>
    <w:rsid w:val="00753F6C"/>
    <w:rsid w:val="00754729"/>
    <w:rsid w:val="007551AD"/>
    <w:rsid w:val="007553BB"/>
    <w:rsid w:val="00755CB1"/>
    <w:rsid w:val="00756072"/>
    <w:rsid w:val="007567FA"/>
    <w:rsid w:val="00756A57"/>
    <w:rsid w:val="00756AA0"/>
    <w:rsid w:val="00756BAA"/>
    <w:rsid w:val="00756FEB"/>
    <w:rsid w:val="00757C6E"/>
    <w:rsid w:val="007609DD"/>
    <w:rsid w:val="00760C65"/>
    <w:rsid w:val="0076131D"/>
    <w:rsid w:val="007618E3"/>
    <w:rsid w:val="00761DEE"/>
    <w:rsid w:val="00761F43"/>
    <w:rsid w:val="00761F97"/>
    <w:rsid w:val="00762185"/>
    <w:rsid w:val="00762A33"/>
    <w:rsid w:val="007637C1"/>
    <w:rsid w:val="00763DB2"/>
    <w:rsid w:val="00763DD3"/>
    <w:rsid w:val="00764023"/>
    <w:rsid w:val="0076410A"/>
    <w:rsid w:val="007648BB"/>
    <w:rsid w:val="00765412"/>
    <w:rsid w:val="00765749"/>
    <w:rsid w:val="00765D54"/>
    <w:rsid w:val="00765E39"/>
    <w:rsid w:val="00765FD8"/>
    <w:rsid w:val="00766283"/>
    <w:rsid w:val="00766690"/>
    <w:rsid w:val="00766744"/>
    <w:rsid w:val="00766CE9"/>
    <w:rsid w:val="0076721A"/>
    <w:rsid w:val="0076747A"/>
    <w:rsid w:val="00767B59"/>
    <w:rsid w:val="00770525"/>
    <w:rsid w:val="007707F3"/>
    <w:rsid w:val="00770D40"/>
    <w:rsid w:val="00770DD9"/>
    <w:rsid w:val="00771264"/>
    <w:rsid w:val="00771360"/>
    <w:rsid w:val="0077152A"/>
    <w:rsid w:val="007716AF"/>
    <w:rsid w:val="00771A07"/>
    <w:rsid w:val="00771D2C"/>
    <w:rsid w:val="00771FAE"/>
    <w:rsid w:val="00771FD3"/>
    <w:rsid w:val="007720C5"/>
    <w:rsid w:val="00772B5B"/>
    <w:rsid w:val="00772D9F"/>
    <w:rsid w:val="007733C5"/>
    <w:rsid w:val="007736BD"/>
    <w:rsid w:val="00773F2F"/>
    <w:rsid w:val="00774EE1"/>
    <w:rsid w:val="00774F25"/>
    <w:rsid w:val="007753D0"/>
    <w:rsid w:val="00775D47"/>
    <w:rsid w:val="0077609B"/>
    <w:rsid w:val="00776468"/>
    <w:rsid w:val="00776863"/>
    <w:rsid w:val="00776A57"/>
    <w:rsid w:val="00776C51"/>
    <w:rsid w:val="0077709E"/>
    <w:rsid w:val="00777157"/>
    <w:rsid w:val="0077719C"/>
    <w:rsid w:val="0077748C"/>
    <w:rsid w:val="007774AE"/>
    <w:rsid w:val="00777857"/>
    <w:rsid w:val="00777A0B"/>
    <w:rsid w:val="00777A96"/>
    <w:rsid w:val="00777D56"/>
    <w:rsid w:val="00777E97"/>
    <w:rsid w:val="00780DA2"/>
    <w:rsid w:val="0078140A"/>
    <w:rsid w:val="0078174D"/>
    <w:rsid w:val="00781A55"/>
    <w:rsid w:val="00781FE2"/>
    <w:rsid w:val="007821B4"/>
    <w:rsid w:val="00782589"/>
    <w:rsid w:val="007826DC"/>
    <w:rsid w:val="00782910"/>
    <w:rsid w:val="00782980"/>
    <w:rsid w:val="00783204"/>
    <w:rsid w:val="00783461"/>
    <w:rsid w:val="00783517"/>
    <w:rsid w:val="00784307"/>
    <w:rsid w:val="0078520B"/>
    <w:rsid w:val="0078557D"/>
    <w:rsid w:val="00785D2A"/>
    <w:rsid w:val="00785F28"/>
    <w:rsid w:val="00786244"/>
    <w:rsid w:val="00786329"/>
    <w:rsid w:val="0078675D"/>
    <w:rsid w:val="00786B7D"/>
    <w:rsid w:val="00786FC9"/>
    <w:rsid w:val="00787AB3"/>
    <w:rsid w:val="00787B16"/>
    <w:rsid w:val="00787DCD"/>
    <w:rsid w:val="00790B57"/>
    <w:rsid w:val="00791773"/>
    <w:rsid w:val="007930C2"/>
    <w:rsid w:val="00793102"/>
    <w:rsid w:val="007936D9"/>
    <w:rsid w:val="00793975"/>
    <w:rsid w:val="00793A0C"/>
    <w:rsid w:val="00793B1F"/>
    <w:rsid w:val="00793BC9"/>
    <w:rsid w:val="00794E02"/>
    <w:rsid w:val="00795664"/>
    <w:rsid w:val="007956D1"/>
    <w:rsid w:val="00795A69"/>
    <w:rsid w:val="00796643"/>
    <w:rsid w:val="00796AF3"/>
    <w:rsid w:val="00796C08"/>
    <w:rsid w:val="00796F2B"/>
    <w:rsid w:val="0079700A"/>
    <w:rsid w:val="00797235"/>
    <w:rsid w:val="00797539"/>
    <w:rsid w:val="007979C8"/>
    <w:rsid w:val="00797A46"/>
    <w:rsid w:val="00797EE7"/>
    <w:rsid w:val="007A0E52"/>
    <w:rsid w:val="007A12DE"/>
    <w:rsid w:val="007A13FA"/>
    <w:rsid w:val="007A23A2"/>
    <w:rsid w:val="007A2873"/>
    <w:rsid w:val="007A2F82"/>
    <w:rsid w:val="007A32F2"/>
    <w:rsid w:val="007A33E1"/>
    <w:rsid w:val="007A3516"/>
    <w:rsid w:val="007A36A8"/>
    <w:rsid w:val="007A36F2"/>
    <w:rsid w:val="007A37DF"/>
    <w:rsid w:val="007A38E1"/>
    <w:rsid w:val="007A3C2A"/>
    <w:rsid w:val="007A448F"/>
    <w:rsid w:val="007A4E30"/>
    <w:rsid w:val="007A5054"/>
    <w:rsid w:val="007A51CB"/>
    <w:rsid w:val="007A5A94"/>
    <w:rsid w:val="007A5B95"/>
    <w:rsid w:val="007A5EA2"/>
    <w:rsid w:val="007A5FA1"/>
    <w:rsid w:val="007A612E"/>
    <w:rsid w:val="007A7270"/>
    <w:rsid w:val="007A74BD"/>
    <w:rsid w:val="007A7B3E"/>
    <w:rsid w:val="007B0062"/>
    <w:rsid w:val="007B0223"/>
    <w:rsid w:val="007B04D1"/>
    <w:rsid w:val="007B0C66"/>
    <w:rsid w:val="007B0E89"/>
    <w:rsid w:val="007B0EA7"/>
    <w:rsid w:val="007B1100"/>
    <w:rsid w:val="007B1D57"/>
    <w:rsid w:val="007B1D7E"/>
    <w:rsid w:val="007B2360"/>
    <w:rsid w:val="007B31E7"/>
    <w:rsid w:val="007B3258"/>
    <w:rsid w:val="007B345E"/>
    <w:rsid w:val="007B4635"/>
    <w:rsid w:val="007B49DD"/>
    <w:rsid w:val="007B4B5B"/>
    <w:rsid w:val="007B4BA6"/>
    <w:rsid w:val="007B4C91"/>
    <w:rsid w:val="007B5ABD"/>
    <w:rsid w:val="007B5D2D"/>
    <w:rsid w:val="007B6692"/>
    <w:rsid w:val="007B6802"/>
    <w:rsid w:val="007B717C"/>
    <w:rsid w:val="007B71D4"/>
    <w:rsid w:val="007B798A"/>
    <w:rsid w:val="007B7DF3"/>
    <w:rsid w:val="007B7F86"/>
    <w:rsid w:val="007C011F"/>
    <w:rsid w:val="007C0136"/>
    <w:rsid w:val="007C03DD"/>
    <w:rsid w:val="007C0740"/>
    <w:rsid w:val="007C0AF8"/>
    <w:rsid w:val="007C0DB3"/>
    <w:rsid w:val="007C10D5"/>
    <w:rsid w:val="007C152E"/>
    <w:rsid w:val="007C176C"/>
    <w:rsid w:val="007C1BBD"/>
    <w:rsid w:val="007C1EEB"/>
    <w:rsid w:val="007C1F2A"/>
    <w:rsid w:val="007C1F5D"/>
    <w:rsid w:val="007C3090"/>
    <w:rsid w:val="007C3314"/>
    <w:rsid w:val="007C400E"/>
    <w:rsid w:val="007C485A"/>
    <w:rsid w:val="007C492E"/>
    <w:rsid w:val="007C4B21"/>
    <w:rsid w:val="007C4BDC"/>
    <w:rsid w:val="007C59EC"/>
    <w:rsid w:val="007C6450"/>
    <w:rsid w:val="007C66D2"/>
    <w:rsid w:val="007C6A5D"/>
    <w:rsid w:val="007C7D2A"/>
    <w:rsid w:val="007C7FE1"/>
    <w:rsid w:val="007D01C8"/>
    <w:rsid w:val="007D0B17"/>
    <w:rsid w:val="007D0DC6"/>
    <w:rsid w:val="007D0E89"/>
    <w:rsid w:val="007D0FD8"/>
    <w:rsid w:val="007D10E1"/>
    <w:rsid w:val="007D1171"/>
    <w:rsid w:val="007D1454"/>
    <w:rsid w:val="007D16EE"/>
    <w:rsid w:val="007D1727"/>
    <w:rsid w:val="007D1E72"/>
    <w:rsid w:val="007D1EFC"/>
    <w:rsid w:val="007D2F7C"/>
    <w:rsid w:val="007D306B"/>
    <w:rsid w:val="007D30D7"/>
    <w:rsid w:val="007D33BC"/>
    <w:rsid w:val="007D3A96"/>
    <w:rsid w:val="007D3CA9"/>
    <w:rsid w:val="007D3CD0"/>
    <w:rsid w:val="007D4932"/>
    <w:rsid w:val="007D4D47"/>
    <w:rsid w:val="007D4E00"/>
    <w:rsid w:val="007D5334"/>
    <w:rsid w:val="007D546C"/>
    <w:rsid w:val="007D5970"/>
    <w:rsid w:val="007D6084"/>
    <w:rsid w:val="007D684D"/>
    <w:rsid w:val="007D6A2D"/>
    <w:rsid w:val="007D6BB9"/>
    <w:rsid w:val="007D7213"/>
    <w:rsid w:val="007D7669"/>
    <w:rsid w:val="007D767A"/>
    <w:rsid w:val="007D7D81"/>
    <w:rsid w:val="007E0A50"/>
    <w:rsid w:val="007E0FFF"/>
    <w:rsid w:val="007E17EA"/>
    <w:rsid w:val="007E1A3B"/>
    <w:rsid w:val="007E1A86"/>
    <w:rsid w:val="007E1C70"/>
    <w:rsid w:val="007E227C"/>
    <w:rsid w:val="007E274F"/>
    <w:rsid w:val="007E27D4"/>
    <w:rsid w:val="007E28D4"/>
    <w:rsid w:val="007E3242"/>
    <w:rsid w:val="007E38C5"/>
    <w:rsid w:val="007E3F8D"/>
    <w:rsid w:val="007E42F9"/>
    <w:rsid w:val="007E4513"/>
    <w:rsid w:val="007E486E"/>
    <w:rsid w:val="007E50FA"/>
    <w:rsid w:val="007E6E2C"/>
    <w:rsid w:val="007E7281"/>
    <w:rsid w:val="007E78ED"/>
    <w:rsid w:val="007E7A19"/>
    <w:rsid w:val="007E7E04"/>
    <w:rsid w:val="007F053B"/>
    <w:rsid w:val="007F08C8"/>
    <w:rsid w:val="007F099B"/>
    <w:rsid w:val="007F0F8D"/>
    <w:rsid w:val="007F117A"/>
    <w:rsid w:val="007F129F"/>
    <w:rsid w:val="007F13A8"/>
    <w:rsid w:val="007F17C4"/>
    <w:rsid w:val="007F1DC0"/>
    <w:rsid w:val="007F1DFD"/>
    <w:rsid w:val="007F1E61"/>
    <w:rsid w:val="007F2050"/>
    <w:rsid w:val="007F22A2"/>
    <w:rsid w:val="007F24AE"/>
    <w:rsid w:val="007F252B"/>
    <w:rsid w:val="007F2A18"/>
    <w:rsid w:val="007F3332"/>
    <w:rsid w:val="007F375C"/>
    <w:rsid w:val="007F396D"/>
    <w:rsid w:val="007F3EE4"/>
    <w:rsid w:val="007F4BFF"/>
    <w:rsid w:val="007F5268"/>
    <w:rsid w:val="007F57F4"/>
    <w:rsid w:val="007F5E90"/>
    <w:rsid w:val="007F6135"/>
    <w:rsid w:val="007F6BB3"/>
    <w:rsid w:val="007F6EB8"/>
    <w:rsid w:val="007F7071"/>
    <w:rsid w:val="007F750F"/>
    <w:rsid w:val="007F7792"/>
    <w:rsid w:val="007F7974"/>
    <w:rsid w:val="007F7FC6"/>
    <w:rsid w:val="00800905"/>
    <w:rsid w:val="00800B6A"/>
    <w:rsid w:val="008010FC"/>
    <w:rsid w:val="00801135"/>
    <w:rsid w:val="00801198"/>
    <w:rsid w:val="008011BB"/>
    <w:rsid w:val="0080168F"/>
    <w:rsid w:val="008024DA"/>
    <w:rsid w:val="00802CD0"/>
    <w:rsid w:val="00802CFD"/>
    <w:rsid w:val="00802EB1"/>
    <w:rsid w:val="00803496"/>
    <w:rsid w:val="00803683"/>
    <w:rsid w:val="00803BE4"/>
    <w:rsid w:val="00803FDE"/>
    <w:rsid w:val="00804BBA"/>
    <w:rsid w:val="00804FB1"/>
    <w:rsid w:val="00805152"/>
    <w:rsid w:val="00805429"/>
    <w:rsid w:val="0080566C"/>
    <w:rsid w:val="00805BC2"/>
    <w:rsid w:val="00805EA9"/>
    <w:rsid w:val="00805F45"/>
    <w:rsid w:val="00806083"/>
    <w:rsid w:val="008061E0"/>
    <w:rsid w:val="00806379"/>
    <w:rsid w:val="0080648C"/>
    <w:rsid w:val="00807335"/>
    <w:rsid w:val="008073AF"/>
    <w:rsid w:val="0080745A"/>
    <w:rsid w:val="0080751B"/>
    <w:rsid w:val="00807647"/>
    <w:rsid w:val="00807C2E"/>
    <w:rsid w:val="00810405"/>
    <w:rsid w:val="00810428"/>
    <w:rsid w:val="00811016"/>
    <w:rsid w:val="0081119D"/>
    <w:rsid w:val="00811A1E"/>
    <w:rsid w:val="00811F4D"/>
    <w:rsid w:val="00811FAF"/>
    <w:rsid w:val="00811FED"/>
    <w:rsid w:val="0081238E"/>
    <w:rsid w:val="00812A3B"/>
    <w:rsid w:val="00812B1C"/>
    <w:rsid w:val="00812C66"/>
    <w:rsid w:val="00812CF0"/>
    <w:rsid w:val="008133EB"/>
    <w:rsid w:val="0081371B"/>
    <w:rsid w:val="00813AA9"/>
    <w:rsid w:val="0081450E"/>
    <w:rsid w:val="00814BB7"/>
    <w:rsid w:val="00815CCA"/>
    <w:rsid w:val="00815DE5"/>
    <w:rsid w:val="008160FC"/>
    <w:rsid w:val="00816313"/>
    <w:rsid w:val="00816A77"/>
    <w:rsid w:val="00816F08"/>
    <w:rsid w:val="008173EB"/>
    <w:rsid w:val="0081799F"/>
    <w:rsid w:val="00817BE4"/>
    <w:rsid w:val="00820068"/>
    <w:rsid w:val="0082010D"/>
    <w:rsid w:val="00820119"/>
    <w:rsid w:val="008204DE"/>
    <w:rsid w:val="008207AD"/>
    <w:rsid w:val="008208E3"/>
    <w:rsid w:val="008208E6"/>
    <w:rsid w:val="00821019"/>
    <w:rsid w:val="008215FE"/>
    <w:rsid w:val="008216A4"/>
    <w:rsid w:val="0082261D"/>
    <w:rsid w:val="00822CB9"/>
    <w:rsid w:val="00822F9C"/>
    <w:rsid w:val="00823310"/>
    <w:rsid w:val="00823EFA"/>
    <w:rsid w:val="00824538"/>
    <w:rsid w:val="00824646"/>
    <w:rsid w:val="0082473B"/>
    <w:rsid w:val="008248AD"/>
    <w:rsid w:val="00824B26"/>
    <w:rsid w:val="008251C3"/>
    <w:rsid w:val="0082552D"/>
    <w:rsid w:val="00825655"/>
    <w:rsid w:val="008258F2"/>
    <w:rsid w:val="00825936"/>
    <w:rsid w:val="00825BAD"/>
    <w:rsid w:val="00825BC7"/>
    <w:rsid w:val="00826571"/>
    <w:rsid w:val="008268AA"/>
    <w:rsid w:val="00827126"/>
    <w:rsid w:val="00827194"/>
    <w:rsid w:val="008279C3"/>
    <w:rsid w:val="008279E3"/>
    <w:rsid w:val="00830115"/>
    <w:rsid w:val="008302F8"/>
    <w:rsid w:val="00830484"/>
    <w:rsid w:val="00830A12"/>
    <w:rsid w:val="00830D89"/>
    <w:rsid w:val="008311EB"/>
    <w:rsid w:val="00831470"/>
    <w:rsid w:val="008314BF"/>
    <w:rsid w:val="00831723"/>
    <w:rsid w:val="0083173B"/>
    <w:rsid w:val="008317FD"/>
    <w:rsid w:val="00831BEF"/>
    <w:rsid w:val="00831F0F"/>
    <w:rsid w:val="0083204B"/>
    <w:rsid w:val="008332C3"/>
    <w:rsid w:val="008336DB"/>
    <w:rsid w:val="008337DD"/>
    <w:rsid w:val="00833A6D"/>
    <w:rsid w:val="00833ABD"/>
    <w:rsid w:val="008346EA"/>
    <w:rsid w:val="008348B5"/>
    <w:rsid w:val="00834F30"/>
    <w:rsid w:val="00835050"/>
    <w:rsid w:val="0083518D"/>
    <w:rsid w:val="00836235"/>
    <w:rsid w:val="008365E4"/>
    <w:rsid w:val="00837330"/>
    <w:rsid w:val="00837E49"/>
    <w:rsid w:val="00837F01"/>
    <w:rsid w:val="008400A7"/>
    <w:rsid w:val="00840319"/>
    <w:rsid w:val="008403DA"/>
    <w:rsid w:val="00840574"/>
    <w:rsid w:val="008406F1"/>
    <w:rsid w:val="00840DDE"/>
    <w:rsid w:val="0084103F"/>
    <w:rsid w:val="0084110F"/>
    <w:rsid w:val="008411CB"/>
    <w:rsid w:val="00841B72"/>
    <w:rsid w:val="00841B97"/>
    <w:rsid w:val="00841CFE"/>
    <w:rsid w:val="00842214"/>
    <w:rsid w:val="008428B0"/>
    <w:rsid w:val="008428DF"/>
    <w:rsid w:val="00842F57"/>
    <w:rsid w:val="00843258"/>
    <w:rsid w:val="008435C3"/>
    <w:rsid w:val="008435EF"/>
    <w:rsid w:val="00843EF8"/>
    <w:rsid w:val="0084416A"/>
    <w:rsid w:val="008443CF"/>
    <w:rsid w:val="008445D6"/>
    <w:rsid w:val="0084592C"/>
    <w:rsid w:val="00845931"/>
    <w:rsid w:val="00845EDD"/>
    <w:rsid w:val="008464B4"/>
    <w:rsid w:val="008464FA"/>
    <w:rsid w:val="00846A6F"/>
    <w:rsid w:val="00846D99"/>
    <w:rsid w:val="00847189"/>
    <w:rsid w:val="00847291"/>
    <w:rsid w:val="00847783"/>
    <w:rsid w:val="00847A79"/>
    <w:rsid w:val="00847A8F"/>
    <w:rsid w:val="00847B2E"/>
    <w:rsid w:val="00850FBD"/>
    <w:rsid w:val="00851E52"/>
    <w:rsid w:val="00852213"/>
    <w:rsid w:val="008522E4"/>
    <w:rsid w:val="00853A98"/>
    <w:rsid w:val="00853B62"/>
    <w:rsid w:val="00853C9A"/>
    <w:rsid w:val="00854401"/>
    <w:rsid w:val="008549C9"/>
    <w:rsid w:val="00855032"/>
    <w:rsid w:val="0085543A"/>
    <w:rsid w:val="0085591A"/>
    <w:rsid w:val="00855AA5"/>
    <w:rsid w:val="00855AB7"/>
    <w:rsid w:val="00856E62"/>
    <w:rsid w:val="00857021"/>
    <w:rsid w:val="008571D2"/>
    <w:rsid w:val="0085749C"/>
    <w:rsid w:val="008577AE"/>
    <w:rsid w:val="00857936"/>
    <w:rsid w:val="0085796C"/>
    <w:rsid w:val="008612B6"/>
    <w:rsid w:val="00861AA9"/>
    <w:rsid w:val="00861E5B"/>
    <w:rsid w:val="00862061"/>
    <w:rsid w:val="008622D2"/>
    <w:rsid w:val="00862636"/>
    <w:rsid w:val="00862989"/>
    <w:rsid w:val="00863700"/>
    <w:rsid w:val="00863DBB"/>
    <w:rsid w:val="00864104"/>
    <w:rsid w:val="008641D8"/>
    <w:rsid w:val="00864812"/>
    <w:rsid w:val="00864E27"/>
    <w:rsid w:val="0086503C"/>
    <w:rsid w:val="00865055"/>
    <w:rsid w:val="00865A72"/>
    <w:rsid w:val="00865B6A"/>
    <w:rsid w:val="008664D8"/>
    <w:rsid w:val="00866F2C"/>
    <w:rsid w:val="00867094"/>
    <w:rsid w:val="00867245"/>
    <w:rsid w:val="008704BC"/>
    <w:rsid w:val="008708EA"/>
    <w:rsid w:val="00870C80"/>
    <w:rsid w:val="0087119D"/>
    <w:rsid w:val="00871227"/>
    <w:rsid w:val="0087128D"/>
    <w:rsid w:val="00871413"/>
    <w:rsid w:val="008718A2"/>
    <w:rsid w:val="00872983"/>
    <w:rsid w:val="00872A60"/>
    <w:rsid w:val="008732E8"/>
    <w:rsid w:val="008745DC"/>
    <w:rsid w:val="00874771"/>
    <w:rsid w:val="00875040"/>
    <w:rsid w:val="008757C1"/>
    <w:rsid w:val="00875D0E"/>
    <w:rsid w:val="00875E05"/>
    <w:rsid w:val="00875F91"/>
    <w:rsid w:val="00875FB4"/>
    <w:rsid w:val="00875FDD"/>
    <w:rsid w:val="008761EB"/>
    <w:rsid w:val="0087628C"/>
    <w:rsid w:val="008763B0"/>
    <w:rsid w:val="008765C5"/>
    <w:rsid w:val="008766CB"/>
    <w:rsid w:val="00877148"/>
    <w:rsid w:val="00877C36"/>
    <w:rsid w:val="0088004C"/>
    <w:rsid w:val="0088080B"/>
    <w:rsid w:val="00880D86"/>
    <w:rsid w:val="00880E33"/>
    <w:rsid w:val="00880FEE"/>
    <w:rsid w:val="00882309"/>
    <w:rsid w:val="00882971"/>
    <w:rsid w:val="008829A4"/>
    <w:rsid w:val="008829CD"/>
    <w:rsid w:val="0088309A"/>
    <w:rsid w:val="0088341B"/>
    <w:rsid w:val="00883977"/>
    <w:rsid w:val="008839B2"/>
    <w:rsid w:val="00883C37"/>
    <w:rsid w:val="0088442E"/>
    <w:rsid w:val="00884455"/>
    <w:rsid w:val="008844C7"/>
    <w:rsid w:val="008846FA"/>
    <w:rsid w:val="00884A76"/>
    <w:rsid w:val="00884DDD"/>
    <w:rsid w:val="008855E9"/>
    <w:rsid w:val="008862A0"/>
    <w:rsid w:val="0088640A"/>
    <w:rsid w:val="00886C9F"/>
    <w:rsid w:val="00886DB7"/>
    <w:rsid w:val="00886E4D"/>
    <w:rsid w:val="0088714B"/>
    <w:rsid w:val="008871DC"/>
    <w:rsid w:val="00887512"/>
    <w:rsid w:val="0088759B"/>
    <w:rsid w:val="008875DC"/>
    <w:rsid w:val="00887A5A"/>
    <w:rsid w:val="00890039"/>
    <w:rsid w:val="008909D9"/>
    <w:rsid w:val="00891400"/>
    <w:rsid w:val="0089141F"/>
    <w:rsid w:val="00891A7E"/>
    <w:rsid w:val="00891A85"/>
    <w:rsid w:val="00892A3B"/>
    <w:rsid w:val="00892ABA"/>
    <w:rsid w:val="00893DBC"/>
    <w:rsid w:val="00893DD4"/>
    <w:rsid w:val="0089446C"/>
    <w:rsid w:val="00894A6E"/>
    <w:rsid w:val="00894B68"/>
    <w:rsid w:val="00894F6D"/>
    <w:rsid w:val="00895781"/>
    <w:rsid w:val="00895EF8"/>
    <w:rsid w:val="00896361"/>
    <w:rsid w:val="00896BAE"/>
    <w:rsid w:val="00896E22"/>
    <w:rsid w:val="00897B22"/>
    <w:rsid w:val="00897DA7"/>
    <w:rsid w:val="008A0ABC"/>
    <w:rsid w:val="008A0DA6"/>
    <w:rsid w:val="008A12E4"/>
    <w:rsid w:val="008A1B45"/>
    <w:rsid w:val="008A1E94"/>
    <w:rsid w:val="008A1ED7"/>
    <w:rsid w:val="008A2598"/>
    <w:rsid w:val="008A2692"/>
    <w:rsid w:val="008A280D"/>
    <w:rsid w:val="008A2C36"/>
    <w:rsid w:val="008A3C1A"/>
    <w:rsid w:val="008A3E53"/>
    <w:rsid w:val="008A3FCD"/>
    <w:rsid w:val="008A42EF"/>
    <w:rsid w:val="008A472F"/>
    <w:rsid w:val="008A4D62"/>
    <w:rsid w:val="008A5B68"/>
    <w:rsid w:val="008A6CFF"/>
    <w:rsid w:val="008A70BF"/>
    <w:rsid w:val="008A72F5"/>
    <w:rsid w:val="008A73F0"/>
    <w:rsid w:val="008A74F3"/>
    <w:rsid w:val="008A75F4"/>
    <w:rsid w:val="008A7CD4"/>
    <w:rsid w:val="008B0052"/>
    <w:rsid w:val="008B00E9"/>
    <w:rsid w:val="008B05BE"/>
    <w:rsid w:val="008B0B68"/>
    <w:rsid w:val="008B0DBF"/>
    <w:rsid w:val="008B0E4D"/>
    <w:rsid w:val="008B1F10"/>
    <w:rsid w:val="008B1F63"/>
    <w:rsid w:val="008B2949"/>
    <w:rsid w:val="008B2D93"/>
    <w:rsid w:val="008B2E65"/>
    <w:rsid w:val="008B3084"/>
    <w:rsid w:val="008B3AF4"/>
    <w:rsid w:val="008B3BF4"/>
    <w:rsid w:val="008B4E95"/>
    <w:rsid w:val="008B5036"/>
    <w:rsid w:val="008B5419"/>
    <w:rsid w:val="008B5A24"/>
    <w:rsid w:val="008B6B27"/>
    <w:rsid w:val="008B6E2C"/>
    <w:rsid w:val="008B7037"/>
    <w:rsid w:val="008B7093"/>
    <w:rsid w:val="008B7740"/>
    <w:rsid w:val="008B7E98"/>
    <w:rsid w:val="008C00C5"/>
    <w:rsid w:val="008C1152"/>
    <w:rsid w:val="008C151D"/>
    <w:rsid w:val="008C1627"/>
    <w:rsid w:val="008C1721"/>
    <w:rsid w:val="008C2107"/>
    <w:rsid w:val="008C23A7"/>
    <w:rsid w:val="008C23B7"/>
    <w:rsid w:val="008C259B"/>
    <w:rsid w:val="008C2A07"/>
    <w:rsid w:val="008C2BA5"/>
    <w:rsid w:val="008C2DF8"/>
    <w:rsid w:val="008C3294"/>
    <w:rsid w:val="008C35A8"/>
    <w:rsid w:val="008C4176"/>
    <w:rsid w:val="008C53A6"/>
    <w:rsid w:val="008C5436"/>
    <w:rsid w:val="008C5D4F"/>
    <w:rsid w:val="008C6366"/>
    <w:rsid w:val="008C63AB"/>
    <w:rsid w:val="008C65D5"/>
    <w:rsid w:val="008C6913"/>
    <w:rsid w:val="008C6B94"/>
    <w:rsid w:val="008C77F0"/>
    <w:rsid w:val="008C7CFF"/>
    <w:rsid w:val="008D0B6B"/>
    <w:rsid w:val="008D0FF4"/>
    <w:rsid w:val="008D1731"/>
    <w:rsid w:val="008D19AA"/>
    <w:rsid w:val="008D1E52"/>
    <w:rsid w:val="008D278A"/>
    <w:rsid w:val="008D31E8"/>
    <w:rsid w:val="008D3288"/>
    <w:rsid w:val="008D3CA1"/>
    <w:rsid w:val="008D3F9C"/>
    <w:rsid w:val="008D412D"/>
    <w:rsid w:val="008D43F9"/>
    <w:rsid w:val="008D4591"/>
    <w:rsid w:val="008D5216"/>
    <w:rsid w:val="008D5761"/>
    <w:rsid w:val="008D5C1A"/>
    <w:rsid w:val="008D5DAA"/>
    <w:rsid w:val="008D5F9F"/>
    <w:rsid w:val="008D623D"/>
    <w:rsid w:val="008D6419"/>
    <w:rsid w:val="008D76C4"/>
    <w:rsid w:val="008D76E2"/>
    <w:rsid w:val="008D7B7F"/>
    <w:rsid w:val="008D7CC2"/>
    <w:rsid w:val="008E0554"/>
    <w:rsid w:val="008E0C19"/>
    <w:rsid w:val="008E11FE"/>
    <w:rsid w:val="008E1404"/>
    <w:rsid w:val="008E16C8"/>
    <w:rsid w:val="008E1B7B"/>
    <w:rsid w:val="008E2029"/>
    <w:rsid w:val="008E2091"/>
    <w:rsid w:val="008E2178"/>
    <w:rsid w:val="008E270C"/>
    <w:rsid w:val="008E27D9"/>
    <w:rsid w:val="008E2825"/>
    <w:rsid w:val="008E297A"/>
    <w:rsid w:val="008E2C70"/>
    <w:rsid w:val="008E2E9D"/>
    <w:rsid w:val="008E2F5A"/>
    <w:rsid w:val="008E34F2"/>
    <w:rsid w:val="008E3628"/>
    <w:rsid w:val="008E37D8"/>
    <w:rsid w:val="008E3D11"/>
    <w:rsid w:val="008E3D88"/>
    <w:rsid w:val="008E422C"/>
    <w:rsid w:val="008E42B8"/>
    <w:rsid w:val="008E4318"/>
    <w:rsid w:val="008E449E"/>
    <w:rsid w:val="008E456C"/>
    <w:rsid w:val="008E49DC"/>
    <w:rsid w:val="008E4DF6"/>
    <w:rsid w:val="008E4E11"/>
    <w:rsid w:val="008E4E9B"/>
    <w:rsid w:val="008E4FB6"/>
    <w:rsid w:val="008E510C"/>
    <w:rsid w:val="008E52C6"/>
    <w:rsid w:val="008E5E67"/>
    <w:rsid w:val="008E651B"/>
    <w:rsid w:val="008E675D"/>
    <w:rsid w:val="008E6902"/>
    <w:rsid w:val="008E6B8A"/>
    <w:rsid w:val="008E6DD9"/>
    <w:rsid w:val="008E752B"/>
    <w:rsid w:val="008E76BC"/>
    <w:rsid w:val="008E78B5"/>
    <w:rsid w:val="008F0169"/>
    <w:rsid w:val="008F0276"/>
    <w:rsid w:val="008F0463"/>
    <w:rsid w:val="008F0BE0"/>
    <w:rsid w:val="008F1320"/>
    <w:rsid w:val="008F169B"/>
    <w:rsid w:val="008F1FF2"/>
    <w:rsid w:val="008F2550"/>
    <w:rsid w:val="008F2646"/>
    <w:rsid w:val="008F3051"/>
    <w:rsid w:val="008F310A"/>
    <w:rsid w:val="008F315A"/>
    <w:rsid w:val="008F362A"/>
    <w:rsid w:val="008F378C"/>
    <w:rsid w:val="008F3DEF"/>
    <w:rsid w:val="008F45CE"/>
    <w:rsid w:val="008F5923"/>
    <w:rsid w:val="008F5F98"/>
    <w:rsid w:val="008F6241"/>
    <w:rsid w:val="008F637B"/>
    <w:rsid w:val="008F668C"/>
    <w:rsid w:val="008F6AEB"/>
    <w:rsid w:val="008F6F61"/>
    <w:rsid w:val="008F7475"/>
    <w:rsid w:val="008F7C63"/>
    <w:rsid w:val="009009A4"/>
    <w:rsid w:val="00900E31"/>
    <w:rsid w:val="0090151E"/>
    <w:rsid w:val="0090171D"/>
    <w:rsid w:val="00901973"/>
    <w:rsid w:val="00901A7E"/>
    <w:rsid w:val="0090216D"/>
    <w:rsid w:val="00902280"/>
    <w:rsid w:val="009023CB"/>
    <w:rsid w:val="00902518"/>
    <w:rsid w:val="00902805"/>
    <w:rsid w:val="009028CE"/>
    <w:rsid w:val="00902958"/>
    <w:rsid w:val="00903295"/>
    <w:rsid w:val="009035F2"/>
    <w:rsid w:val="00903773"/>
    <w:rsid w:val="00903AB5"/>
    <w:rsid w:val="00903EC2"/>
    <w:rsid w:val="00904388"/>
    <w:rsid w:val="009045B5"/>
    <w:rsid w:val="0090473A"/>
    <w:rsid w:val="00904CBD"/>
    <w:rsid w:val="00904DAB"/>
    <w:rsid w:val="00905046"/>
    <w:rsid w:val="009057A4"/>
    <w:rsid w:val="00905FB7"/>
    <w:rsid w:val="00906555"/>
    <w:rsid w:val="00906E22"/>
    <w:rsid w:val="0090717F"/>
    <w:rsid w:val="00907790"/>
    <w:rsid w:val="00907C4F"/>
    <w:rsid w:val="00907DF8"/>
    <w:rsid w:val="00907EE9"/>
    <w:rsid w:val="00907F88"/>
    <w:rsid w:val="00910B69"/>
    <w:rsid w:val="00910F17"/>
    <w:rsid w:val="00910F22"/>
    <w:rsid w:val="009116B2"/>
    <w:rsid w:val="00911A8B"/>
    <w:rsid w:val="00911B70"/>
    <w:rsid w:val="0091215F"/>
    <w:rsid w:val="00912521"/>
    <w:rsid w:val="009126D3"/>
    <w:rsid w:val="009127EC"/>
    <w:rsid w:val="00912A2C"/>
    <w:rsid w:val="00912A6D"/>
    <w:rsid w:val="00912EF8"/>
    <w:rsid w:val="00913848"/>
    <w:rsid w:val="009139A7"/>
    <w:rsid w:val="00913D35"/>
    <w:rsid w:val="00913E45"/>
    <w:rsid w:val="00914665"/>
    <w:rsid w:val="0091468A"/>
    <w:rsid w:val="00914964"/>
    <w:rsid w:val="00914B13"/>
    <w:rsid w:val="00914FC8"/>
    <w:rsid w:val="0091518F"/>
    <w:rsid w:val="009156B6"/>
    <w:rsid w:val="00915700"/>
    <w:rsid w:val="009159E5"/>
    <w:rsid w:val="00915B5A"/>
    <w:rsid w:val="00915EFD"/>
    <w:rsid w:val="009162F4"/>
    <w:rsid w:val="009169C3"/>
    <w:rsid w:val="00917017"/>
    <w:rsid w:val="00917284"/>
    <w:rsid w:val="0091745C"/>
    <w:rsid w:val="00917A5C"/>
    <w:rsid w:val="00917EAA"/>
    <w:rsid w:val="0092015A"/>
    <w:rsid w:val="00920CB3"/>
    <w:rsid w:val="009214F1"/>
    <w:rsid w:val="00921620"/>
    <w:rsid w:val="00921AC3"/>
    <w:rsid w:val="00922119"/>
    <w:rsid w:val="00922484"/>
    <w:rsid w:val="00922576"/>
    <w:rsid w:val="00922701"/>
    <w:rsid w:val="0092288E"/>
    <w:rsid w:val="0092289A"/>
    <w:rsid w:val="00922CE7"/>
    <w:rsid w:val="009233A0"/>
    <w:rsid w:val="00923BCE"/>
    <w:rsid w:val="0092449C"/>
    <w:rsid w:val="00924D7C"/>
    <w:rsid w:val="00925497"/>
    <w:rsid w:val="0092551E"/>
    <w:rsid w:val="0092572A"/>
    <w:rsid w:val="00925FC9"/>
    <w:rsid w:val="00926256"/>
    <w:rsid w:val="0092685C"/>
    <w:rsid w:val="009269B3"/>
    <w:rsid w:val="00927428"/>
    <w:rsid w:val="00927727"/>
    <w:rsid w:val="00930ACC"/>
    <w:rsid w:val="00930D57"/>
    <w:rsid w:val="009314EF"/>
    <w:rsid w:val="009332AC"/>
    <w:rsid w:val="0093330C"/>
    <w:rsid w:val="009333E7"/>
    <w:rsid w:val="009336F9"/>
    <w:rsid w:val="00933847"/>
    <w:rsid w:val="00933CE2"/>
    <w:rsid w:val="00933DCB"/>
    <w:rsid w:val="009346C1"/>
    <w:rsid w:val="00934777"/>
    <w:rsid w:val="009351C9"/>
    <w:rsid w:val="0093531A"/>
    <w:rsid w:val="009355E0"/>
    <w:rsid w:val="00935991"/>
    <w:rsid w:val="00935B0E"/>
    <w:rsid w:val="00936033"/>
    <w:rsid w:val="00936099"/>
    <w:rsid w:val="009362B3"/>
    <w:rsid w:val="00936C5A"/>
    <w:rsid w:val="00936D97"/>
    <w:rsid w:val="00936EAA"/>
    <w:rsid w:val="009370E1"/>
    <w:rsid w:val="00937D20"/>
    <w:rsid w:val="00937DF8"/>
    <w:rsid w:val="00940241"/>
    <w:rsid w:val="00940361"/>
    <w:rsid w:val="009403ED"/>
    <w:rsid w:val="00940660"/>
    <w:rsid w:val="00940E8A"/>
    <w:rsid w:val="009412F2"/>
    <w:rsid w:val="00941F14"/>
    <w:rsid w:val="00942476"/>
    <w:rsid w:val="00942648"/>
    <w:rsid w:val="00942C2A"/>
    <w:rsid w:val="00943067"/>
    <w:rsid w:val="009440F5"/>
    <w:rsid w:val="0094490D"/>
    <w:rsid w:val="00944A2C"/>
    <w:rsid w:val="00944C46"/>
    <w:rsid w:val="00945052"/>
    <w:rsid w:val="00945B2B"/>
    <w:rsid w:val="00945D2A"/>
    <w:rsid w:val="00945D70"/>
    <w:rsid w:val="009461D5"/>
    <w:rsid w:val="009465EA"/>
    <w:rsid w:val="00946BD0"/>
    <w:rsid w:val="00947134"/>
    <w:rsid w:val="0094772F"/>
    <w:rsid w:val="0095015E"/>
    <w:rsid w:val="00950490"/>
    <w:rsid w:val="009505A9"/>
    <w:rsid w:val="00950BB2"/>
    <w:rsid w:val="00950C6F"/>
    <w:rsid w:val="00951426"/>
    <w:rsid w:val="00951782"/>
    <w:rsid w:val="009519A6"/>
    <w:rsid w:val="00951CC6"/>
    <w:rsid w:val="00951D25"/>
    <w:rsid w:val="00951F43"/>
    <w:rsid w:val="0095368E"/>
    <w:rsid w:val="0095414D"/>
    <w:rsid w:val="009548B8"/>
    <w:rsid w:val="00954964"/>
    <w:rsid w:val="00954C29"/>
    <w:rsid w:val="00955A19"/>
    <w:rsid w:val="00955B29"/>
    <w:rsid w:val="0095673B"/>
    <w:rsid w:val="00956CE7"/>
    <w:rsid w:val="00956EC6"/>
    <w:rsid w:val="009575D2"/>
    <w:rsid w:val="0095780A"/>
    <w:rsid w:val="00957C95"/>
    <w:rsid w:val="009601D2"/>
    <w:rsid w:val="00960447"/>
    <w:rsid w:val="0096052F"/>
    <w:rsid w:val="009605A7"/>
    <w:rsid w:val="0096064D"/>
    <w:rsid w:val="00960669"/>
    <w:rsid w:val="00960917"/>
    <w:rsid w:val="00960A7F"/>
    <w:rsid w:val="00960EA4"/>
    <w:rsid w:val="00961473"/>
    <w:rsid w:val="00961601"/>
    <w:rsid w:val="00961ACE"/>
    <w:rsid w:val="00961BAC"/>
    <w:rsid w:val="00961CFF"/>
    <w:rsid w:val="00962030"/>
    <w:rsid w:val="00962848"/>
    <w:rsid w:val="00962A2A"/>
    <w:rsid w:val="00962D98"/>
    <w:rsid w:val="00962DAC"/>
    <w:rsid w:val="00962E27"/>
    <w:rsid w:val="009630B0"/>
    <w:rsid w:val="009633E3"/>
    <w:rsid w:val="00963A1B"/>
    <w:rsid w:val="00963AFA"/>
    <w:rsid w:val="00963CB7"/>
    <w:rsid w:val="00964254"/>
    <w:rsid w:val="009644BA"/>
    <w:rsid w:val="00964530"/>
    <w:rsid w:val="00964E89"/>
    <w:rsid w:val="00965368"/>
    <w:rsid w:val="00965705"/>
    <w:rsid w:val="00965972"/>
    <w:rsid w:val="009661F1"/>
    <w:rsid w:val="0096627F"/>
    <w:rsid w:val="00966870"/>
    <w:rsid w:val="00966EB2"/>
    <w:rsid w:val="00966F8D"/>
    <w:rsid w:val="00966FE9"/>
    <w:rsid w:val="00967080"/>
    <w:rsid w:val="009672ED"/>
    <w:rsid w:val="009674B3"/>
    <w:rsid w:val="0097015D"/>
    <w:rsid w:val="00970541"/>
    <w:rsid w:val="00970697"/>
    <w:rsid w:val="009707B6"/>
    <w:rsid w:val="0097083B"/>
    <w:rsid w:val="00971366"/>
    <w:rsid w:val="00971485"/>
    <w:rsid w:val="00971727"/>
    <w:rsid w:val="00971993"/>
    <w:rsid w:val="00972756"/>
    <w:rsid w:val="00972803"/>
    <w:rsid w:val="00972BE9"/>
    <w:rsid w:val="00972C52"/>
    <w:rsid w:val="00972CC8"/>
    <w:rsid w:val="00972FBE"/>
    <w:rsid w:val="009731B2"/>
    <w:rsid w:val="00973765"/>
    <w:rsid w:val="00973B41"/>
    <w:rsid w:val="00973BD5"/>
    <w:rsid w:val="00973C3F"/>
    <w:rsid w:val="009740AA"/>
    <w:rsid w:val="009740DE"/>
    <w:rsid w:val="009741B3"/>
    <w:rsid w:val="00974285"/>
    <w:rsid w:val="0097462D"/>
    <w:rsid w:val="00974A66"/>
    <w:rsid w:val="0097538C"/>
    <w:rsid w:val="00975899"/>
    <w:rsid w:val="00976B8E"/>
    <w:rsid w:val="0097725B"/>
    <w:rsid w:val="00977347"/>
    <w:rsid w:val="00977A43"/>
    <w:rsid w:val="00977C53"/>
    <w:rsid w:val="009807D5"/>
    <w:rsid w:val="009807DB"/>
    <w:rsid w:val="0098081F"/>
    <w:rsid w:val="00980C16"/>
    <w:rsid w:val="00980E30"/>
    <w:rsid w:val="009815C7"/>
    <w:rsid w:val="009816E7"/>
    <w:rsid w:val="00981B99"/>
    <w:rsid w:val="00981CA0"/>
    <w:rsid w:val="00981CB9"/>
    <w:rsid w:val="009820CB"/>
    <w:rsid w:val="00982388"/>
    <w:rsid w:val="009823BB"/>
    <w:rsid w:val="00982C3E"/>
    <w:rsid w:val="00983034"/>
    <w:rsid w:val="009833E5"/>
    <w:rsid w:val="00983578"/>
    <w:rsid w:val="0098363A"/>
    <w:rsid w:val="00983712"/>
    <w:rsid w:val="00983717"/>
    <w:rsid w:val="00983AE9"/>
    <w:rsid w:val="0098419B"/>
    <w:rsid w:val="00984367"/>
    <w:rsid w:val="00984E00"/>
    <w:rsid w:val="009852C1"/>
    <w:rsid w:val="0098531F"/>
    <w:rsid w:val="0098544F"/>
    <w:rsid w:val="0098555B"/>
    <w:rsid w:val="00985577"/>
    <w:rsid w:val="00985869"/>
    <w:rsid w:val="0098590B"/>
    <w:rsid w:val="009859DA"/>
    <w:rsid w:val="00985AEF"/>
    <w:rsid w:val="009872E6"/>
    <w:rsid w:val="009873CF"/>
    <w:rsid w:val="00987709"/>
    <w:rsid w:val="009877FF"/>
    <w:rsid w:val="00990488"/>
    <w:rsid w:val="00990618"/>
    <w:rsid w:val="0099087B"/>
    <w:rsid w:val="00990A77"/>
    <w:rsid w:val="00990ACC"/>
    <w:rsid w:val="00990E93"/>
    <w:rsid w:val="0099103C"/>
    <w:rsid w:val="009910A9"/>
    <w:rsid w:val="009911A6"/>
    <w:rsid w:val="00991349"/>
    <w:rsid w:val="009914D1"/>
    <w:rsid w:val="0099359E"/>
    <w:rsid w:val="00993759"/>
    <w:rsid w:val="00993931"/>
    <w:rsid w:val="00993C01"/>
    <w:rsid w:val="00993E5D"/>
    <w:rsid w:val="00993E99"/>
    <w:rsid w:val="00994389"/>
    <w:rsid w:val="009943A6"/>
    <w:rsid w:val="00994622"/>
    <w:rsid w:val="009949AC"/>
    <w:rsid w:val="009949D5"/>
    <w:rsid w:val="00994DE7"/>
    <w:rsid w:val="00995100"/>
    <w:rsid w:val="009951F4"/>
    <w:rsid w:val="009956BF"/>
    <w:rsid w:val="00995A71"/>
    <w:rsid w:val="009960FE"/>
    <w:rsid w:val="00996199"/>
    <w:rsid w:val="0099677A"/>
    <w:rsid w:val="0099679A"/>
    <w:rsid w:val="0099710C"/>
    <w:rsid w:val="009A0393"/>
    <w:rsid w:val="009A04C9"/>
    <w:rsid w:val="009A05CE"/>
    <w:rsid w:val="009A07D6"/>
    <w:rsid w:val="009A0F1E"/>
    <w:rsid w:val="009A0F5F"/>
    <w:rsid w:val="009A0F76"/>
    <w:rsid w:val="009A1376"/>
    <w:rsid w:val="009A147A"/>
    <w:rsid w:val="009A15B6"/>
    <w:rsid w:val="009A1BF8"/>
    <w:rsid w:val="009A235F"/>
    <w:rsid w:val="009A2798"/>
    <w:rsid w:val="009A295B"/>
    <w:rsid w:val="009A3D55"/>
    <w:rsid w:val="009A3D99"/>
    <w:rsid w:val="009A3F0E"/>
    <w:rsid w:val="009A40DC"/>
    <w:rsid w:val="009A40EF"/>
    <w:rsid w:val="009A42E6"/>
    <w:rsid w:val="009A4D30"/>
    <w:rsid w:val="009A5AB9"/>
    <w:rsid w:val="009A6679"/>
    <w:rsid w:val="009A66A4"/>
    <w:rsid w:val="009A66AC"/>
    <w:rsid w:val="009A6A26"/>
    <w:rsid w:val="009A6B74"/>
    <w:rsid w:val="009A6C1D"/>
    <w:rsid w:val="009A74DE"/>
    <w:rsid w:val="009A770C"/>
    <w:rsid w:val="009A782D"/>
    <w:rsid w:val="009A7E90"/>
    <w:rsid w:val="009A7F58"/>
    <w:rsid w:val="009B01CA"/>
    <w:rsid w:val="009B02C9"/>
    <w:rsid w:val="009B05E5"/>
    <w:rsid w:val="009B0B81"/>
    <w:rsid w:val="009B0E62"/>
    <w:rsid w:val="009B0F9A"/>
    <w:rsid w:val="009B109B"/>
    <w:rsid w:val="009B117B"/>
    <w:rsid w:val="009B16D3"/>
    <w:rsid w:val="009B1C57"/>
    <w:rsid w:val="009B2E2D"/>
    <w:rsid w:val="009B3069"/>
    <w:rsid w:val="009B3441"/>
    <w:rsid w:val="009B367A"/>
    <w:rsid w:val="009B3AD5"/>
    <w:rsid w:val="009B3F57"/>
    <w:rsid w:val="009B4A0A"/>
    <w:rsid w:val="009B4DE4"/>
    <w:rsid w:val="009B5240"/>
    <w:rsid w:val="009B565C"/>
    <w:rsid w:val="009B5712"/>
    <w:rsid w:val="009B5A16"/>
    <w:rsid w:val="009B5A80"/>
    <w:rsid w:val="009B6024"/>
    <w:rsid w:val="009B6A95"/>
    <w:rsid w:val="009B6D46"/>
    <w:rsid w:val="009B792E"/>
    <w:rsid w:val="009B793E"/>
    <w:rsid w:val="009B7A74"/>
    <w:rsid w:val="009B7E7C"/>
    <w:rsid w:val="009C0028"/>
    <w:rsid w:val="009C02E0"/>
    <w:rsid w:val="009C0693"/>
    <w:rsid w:val="009C07B6"/>
    <w:rsid w:val="009C0916"/>
    <w:rsid w:val="009C0ED7"/>
    <w:rsid w:val="009C0FA3"/>
    <w:rsid w:val="009C15BC"/>
    <w:rsid w:val="009C1862"/>
    <w:rsid w:val="009C193A"/>
    <w:rsid w:val="009C1971"/>
    <w:rsid w:val="009C1B79"/>
    <w:rsid w:val="009C1DD0"/>
    <w:rsid w:val="009C23E6"/>
    <w:rsid w:val="009C244E"/>
    <w:rsid w:val="009C2688"/>
    <w:rsid w:val="009C272E"/>
    <w:rsid w:val="009C295E"/>
    <w:rsid w:val="009C361F"/>
    <w:rsid w:val="009C364A"/>
    <w:rsid w:val="009C3FAE"/>
    <w:rsid w:val="009C40C3"/>
    <w:rsid w:val="009C45EA"/>
    <w:rsid w:val="009C4D23"/>
    <w:rsid w:val="009C52A8"/>
    <w:rsid w:val="009C52BF"/>
    <w:rsid w:val="009C596C"/>
    <w:rsid w:val="009C5A58"/>
    <w:rsid w:val="009C5B90"/>
    <w:rsid w:val="009C622F"/>
    <w:rsid w:val="009C642F"/>
    <w:rsid w:val="009C64B7"/>
    <w:rsid w:val="009C65A7"/>
    <w:rsid w:val="009C6DF1"/>
    <w:rsid w:val="009C7038"/>
    <w:rsid w:val="009C710B"/>
    <w:rsid w:val="009C7111"/>
    <w:rsid w:val="009C7659"/>
    <w:rsid w:val="009C791E"/>
    <w:rsid w:val="009D0A9F"/>
    <w:rsid w:val="009D1017"/>
    <w:rsid w:val="009D1185"/>
    <w:rsid w:val="009D1664"/>
    <w:rsid w:val="009D16B5"/>
    <w:rsid w:val="009D24D1"/>
    <w:rsid w:val="009D25C7"/>
    <w:rsid w:val="009D2B29"/>
    <w:rsid w:val="009D2B81"/>
    <w:rsid w:val="009D2E26"/>
    <w:rsid w:val="009D335B"/>
    <w:rsid w:val="009D3E2A"/>
    <w:rsid w:val="009D49A3"/>
    <w:rsid w:val="009D49DA"/>
    <w:rsid w:val="009D5082"/>
    <w:rsid w:val="009D60FF"/>
    <w:rsid w:val="009D61F4"/>
    <w:rsid w:val="009D6E9F"/>
    <w:rsid w:val="009D76B4"/>
    <w:rsid w:val="009D7A91"/>
    <w:rsid w:val="009D7D62"/>
    <w:rsid w:val="009E0872"/>
    <w:rsid w:val="009E1170"/>
    <w:rsid w:val="009E1271"/>
    <w:rsid w:val="009E1815"/>
    <w:rsid w:val="009E1A5D"/>
    <w:rsid w:val="009E262E"/>
    <w:rsid w:val="009E265E"/>
    <w:rsid w:val="009E295C"/>
    <w:rsid w:val="009E2B41"/>
    <w:rsid w:val="009E2DA0"/>
    <w:rsid w:val="009E397A"/>
    <w:rsid w:val="009E3E1A"/>
    <w:rsid w:val="009E4197"/>
    <w:rsid w:val="009E4C67"/>
    <w:rsid w:val="009E4CF5"/>
    <w:rsid w:val="009E50B1"/>
    <w:rsid w:val="009E5243"/>
    <w:rsid w:val="009E5269"/>
    <w:rsid w:val="009E54F1"/>
    <w:rsid w:val="009E56D3"/>
    <w:rsid w:val="009E57D8"/>
    <w:rsid w:val="009E5DBA"/>
    <w:rsid w:val="009E609B"/>
    <w:rsid w:val="009E60A5"/>
    <w:rsid w:val="009E61A1"/>
    <w:rsid w:val="009E63C7"/>
    <w:rsid w:val="009E665C"/>
    <w:rsid w:val="009E6C9C"/>
    <w:rsid w:val="009E6E43"/>
    <w:rsid w:val="009E7432"/>
    <w:rsid w:val="009E7657"/>
    <w:rsid w:val="009E78BA"/>
    <w:rsid w:val="009E7B45"/>
    <w:rsid w:val="009F02F0"/>
    <w:rsid w:val="009F0CAA"/>
    <w:rsid w:val="009F126D"/>
    <w:rsid w:val="009F17E0"/>
    <w:rsid w:val="009F1F7D"/>
    <w:rsid w:val="009F2093"/>
    <w:rsid w:val="009F22AC"/>
    <w:rsid w:val="009F2740"/>
    <w:rsid w:val="009F2B6F"/>
    <w:rsid w:val="009F3977"/>
    <w:rsid w:val="009F3B05"/>
    <w:rsid w:val="009F4002"/>
    <w:rsid w:val="009F45C0"/>
    <w:rsid w:val="009F4A03"/>
    <w:rsid w:val="009F4D96"/>
    <w:rsid w:val="009F4E9F"/>
    <w:rsid w:val="009F51F0"/>
    <w:rsid w:val="009F534B"/>
    <w:rsid w:val="009F53CA"/>
    <w:rsid w:val="009F54BF"/>
    <w:rsid w:val="009F5B02"/>
    <w:rsid w:val="009F5FAA"/>
    <w:rsid w:val="009F60C1"/>
    <w:rsid w:val="009F627B"/>
    <w:rsid w:val="009F6617"/>
    <w:rsid w:val="009F7198"/>
    <w:rsid w:val="009F734F"/>
    <w:rsid w:val="009F7466"/>
    <w:rsid w:val="009F74FE"/>
    <w:rsid w:val="009F76E1"/>
    <w:rsid w:val="009F7EFE"/>
    <w:rsid w:val="00A00454"/>
    <w:rsid w:val="00A00D09"/>
    <w:rsid w:val="00A00E06"/>
    <w:rsid w:val="00A00F24"/>
    <w:rsid w:val="00A0176D"/>
    <w:rsid w:val="00A01CC1"/>
    <w:rsid w:val="00A02591"/>
    <w:rsid w:val="00A02614"/>
    <w:rsid w:val="00A0263E"/>
    <w:rsid w:val="00A0269C"/>
    <w:rsid w:val="00A02B1F"/>
    <w:rsid w:val="00A02DED"/>
    <w:rsid w:val="00A044A9"/>
    <w:rsid w:val="00A04547"/>
    <w:rsid w:val="00A046FC"/>
    <w:rsid w:val="00A05758"/>
    <w:rsid w:val="00A05776"/>
    <w:rsid w:val="00A05920"/>
    <w:rsid w:val="00A05C56"/>
    <w:rsid w:val="00A066E7"/>
    <w:rsid w:val="00A06C0D"/>
    <w:rsid w:val="00A0708A"/>
    <w:rsid w:val="00A074E0"/>
    <w:rsid w:val="00A0770F"/>
    <w:rsid w:val="00A10220"/>
    <w:rsid w:val="00A111BB"/>
    <w:rsid w:val="00A11219"/>
    <w:rsid w:val="00A1124E"/>
    <w:rsid w:val="00A112C9"/>
    <w:rsid w:val="00A12916"/>
    <w:rsid w:val="00A12971"/>
    <w:rsid w:val="00A12DCC"/>
    <w:rsid w:val="00A12F48"/>
    <w:rsid w:val="00A13286"/>
    <w:rsid w:val="00A13E12"/>
    <w:rsid w:val="00A1421D"/>
    <w:rsid w:val="00A14E4C"/>
    <w:rsid w:val="00A15049"/>
    <w:rsid w:val="00A15098"/>
    <w:rsid w:val="00A155CD"/>
    <w:rsid w:val="00A15F76"/>
    <w:rsid w:val="00A160D6"/>
    <w:rsid w:val="00A17431"/>
    <w:rsid w:val="00A17C90"/>
    <w:rsid w:val="00A20410"/>
    <w:rsid w:val="00A204A6"/>
    <w:rsid w:val="00A210F0"/>
    <w:rsid w:val="00A21108"/>
    <w:rsid w:val="00A2150E"/>
    <w:rsid w:val="00A21522"/>
    <w:rsid w:val="00A21999"/>
    <w:rsid w:val="00A21D2E"/>
    <w:rsid w:val="00A21D68"/>
    <w:rsid w:val="00A22580"/>
    <w:rsid w:val="00A225A9"/>
    <w:rsid w:val="00A2296F"/>
    <w:rsid w:val="00A22BFD"/>
    <w:rsid w:val="00A22D99"/>
    <w:rsid w:val="00A22FA9"/>
    <w:rsid w:val="00A23406"/>
    <w:rsid w:val="00A23508"/>
    <w:rsid w:val="00A23526"/>
    <w:rsid w:val="00A23AD3"/>
    <w:rsid w:val="00A23BE7"/>
    <w:rsid w:val="00A23D56"/>
    <w:rsid w:val="00A24055"/>
    <w:rsid w:val="00A24208"/>
    <w:rsid w:val="00A242EA"/>
    <w:rsid w:val="00A247FD"/>
    <w:rsid w:val="00A24BCB"/>
    <w:rsid w:val="00A24C06"/>
    <w:rsid w:val="00A250DE"/>
    <w:rsid w:val="00A252CC"/>
    <w:rsid w:val="00A25543"/>
    <w:rsid w:val="00A26333"/>
    <w:rsid w:val="00A2653A"/>
    <w:rsid w:val="00A26863"/>
    <w:rsid w:val="00A26C2C"/>
    <w:rsid w:val="00A278AC"/>
    <w:rsid w:val="00A279EE"/>
    <w:rsid w:val="00A27E5A"/>
    <w:rsid w:val="00A306A0"/>
    <w:rsid w:val="00A30F53"/>
    <w:rsid w:val="00A31563"/>
    <w:rsid w:val="00A3181F"/>
    <w:rsid w:val="00A31C39"/>
    <w:rsid w:val="00A32CA8"/>
    <w:rsid w:val="00A32EC0"/>
    <w:rsid w:val="00A33DFC"/>
    <w:rsid w:val="00A34173"/>
    <w:rsid w:val="00A3425F"/>
    <w:rsid w:val="00A34270"/>
    <w:rsid w:val="00A34621"/>
    <w:rsid w:val="00A34797"/>
    <w:rsid w:val="00A356F4"/>
    <w:rsid w:val="00A35E2C"/>
    <w:rsid w:val="00A36357"/>
    <w:rsid w:val="00A36D63"/>
    <w:rsid w:val="00A36E68"/>
    <w:rsid w:val="00A36F52"/>
    <w:rsid w:val="00A37B08"/>
    <w:rsid w:val="00A37CBF"/>
    <w:rsid w:val="00A37F0E"/>
    <w:rsid w:val="00A37FEA"/>
    <w:rsid w:val="00A41ACD"/>
    <w:rsid w:val="00A41BD7"/>
    <w:rsid w:val="00A41C9F"/>
    <w:rsid w:val="00A41FCC"/>
    <w:rsid w:val="00A4211C"/>
    <w:rsid w:val="00A42317"/>
    <w:rsid w:val="00A42385"/>
    <w:rsid w:val="00A424BC"/>
    <w:rsid w:val="00A42ECD"/>
    <w:rsid w:val="00A436B1"/>
    <w:rsid w:val="00A43D37"/>
    <w:rsid w:val="00A4420F"/>
    <w:rsid w:val="00A449C4"/>
    <w:rsid w:val="00A44A52"/>
    <w:rsid w:val="00A44CA8"/>
    <w:rsid w:val="00A451E8"/>
    <w:rsid w:val="00A45513"/>
    <w:rsid w:val="00A45532"/>
    <w:rsid w:val="00A4597B"/>
    <w:rsid w:val="00A460E7"/>
    <w:rsid w:val="00A46828"/>
    <w:rsid w:val="00A468EA"/>
    <w:rsid w:val="00A46E3E"/>
    <w:rsid w:val="00A47193"/>
    <w:rsid w:val="00A4721D"/>
    <w:rsid w:val="00A473DC"/>
    <w:rsid w:val="00A475ED"/>
    <w:rsid w:val="00A47C90"/>
    <w:rsid w:val="00A47D69"/>
    <w:rsid w:val="00A47D95"/>
    <w:rsid w:val="00A50232"/>
    <w:rsid w:val="00A502C6"/>
    <w:rsid w:val="00A50304"/>
    <w:rsid w:val="00A50444"/>
    <w:rsid w:val="00A504BC"/>
    <w:rsid w:val="00A507E6"/>
    <w:rsid w:val="00A50A94"/>
    <w:rsid w:val="00A51637"/>
    <w:rsid w:val="00A51788"/>
    <w:rsid w:val="00A51CAE"/>
    <w:rsid w:val="00A51E7A"/>
    <w:rsid w:val="00A51EB9"/>
    <w:rsid w:val="00A5266A"/>
    <w:rsid w:val="00A528AA"/>
    <w:rsid w:val="00A52BEB"/>
    <w:rsid w:val="00A53081"/>
    <w:rsid w:val="00A53087"/>
    <w:rsid w:val="00A53726"/>
    <w:rsid w:val="00A54480"/>
    <w:rsid w:val="00A548EF"/>
    <w:rsid w:val="00A54A11"/>
    <w:rsid w:val="00A54D6A"/>
    <w:rsid w:val="00A54DDA"/>
    <w:rsid w:val="00A568C3"/>
    <w:rsid w:val="00A57651"/>
    <w:rsid w:val="00A57751"/>
    <w:rsid w:val="00A57B2D"/>
    <w:rsid w:val="00A57DDD"/>
    <w:rsid w:val="00A6012A"/>
    <w:rsid w:val="00A61148"/>
    <w:rsid w:val="00A6157F"/>
    <w:rsid w:val="00A61A90"/>
    <w:rsid w:val="00A625EF"/>
    <w:rsid w:val="00A62903"/>
    <w:rsid w:val="00A62C15"/>
    <w:rsid w:val="00A632BF"/>
    <w:rsid w:val="00A632D5"/>
    <w:rsid w:val="00A63A8E"/>
    <w:rsid w:val="00A63B7B"/>
    <w:rsid w:val="00A645E9"/>
    <w:rsid w:val="00A64E83"/>
    <w:rsid w:val="00A653C3"/>
    <w:rsid w:val="00A654FC"/>
    <w:rsid w:val="00A65723"/>
    <w:rsid w:val="00A65918"/>
    <w:rsid w:val="00A65A82"/>
    <w:rsid w:val="00A65BB1"/>
    <w:rsid w:val="00A65E04"/>
    <w:rsid w:val="00A65E4F"/>
    <w:rsid w:val="00A65ECC"/>
    <w:rsid w:val="00A66242"/>
    <w:rsid w:val="00A66646"/>
    <w:rsid w:val="00A66EBB"/>
    <w:rsid w:val="00A67069"/>
    <w:rsid w:val="00A67226"/>
    <w:rsid w:val="00A67939"/>
    <w:rsid w:val="00A67BD0"/>
    <w:rsid w:val="00A702BD"/>
    <w:rsid w:val="00A7053F"/>
    <w:rsid w:val="00A712F6"/>
    <w:rsid w:val="00A71726"/>
    <w:rsid w:val="00A71A3C"/>
    <w:rsid w:val="00A71AFD"/>
    <w:rsid w:val="00A71EA6"/>
    <w:rsid w:val="00A72928"/>
    <w:rsid w:val="00A72F62"/>
    <w:rsid w:val="00A7301B"/>
    <w:rsid w:val="00A73F4D"/>
    <w:rsid w:val="00A74522"/>
    <w:rsid w:val="00A74DE4"/>
    <w:rsid w:val="00A74EF8"/>
    <w:rsid w:val="00A756C8"/>
    <w:rsid w:val="00A758BE"/>
    <w:rsid w:val="00A75CDA"/>
    <w:rsid w:val="00A7610C"/>
    <w:rsid w:val="00A762D1"/>
    <w:rsid w:val="00A763E9"/>
    <w:rsid w:val="00A764A9"/>
    <w:rsid w:val="00A76AB3"/>
    <w:rsid w:val="00A76C55"/>
    <w:rsid w:val="00A76D8F"/>
    <w:rsid w:val="00A772A4"/>
    <w:rsid w:val="00A77990"/>
    <w:rsid w:val="00A77CD4"/>
    <w:rsid w:val="00A80008"/>
    <w:rsid w:val="00A8010D"/>
    <w:rsid w:val="00A80AB8"/>
    <w:rsid w:val="00A80DB9"/>
    <w:rsid w:val="00A811F6"/>
    <w:rsid w:val="00A812BC"/>
    <w:rsid w:val="00A8132C"/>
    <w:rsid w:val="00A8148C"/>
    <w:rsid w:val="00A81C61"/>
    <w:rsid w:val="00A81E59"/>
    <w:rsid w:val="00A8248B"/>
    <w:rsid w:val="00A82645"/>
    <w:rsid w:val="00A82DA0"/>
    <w:rsid w:val="00A83345"/>
    <w:rsid w:val="00A8393C"/>
    <w:rsid w:val="00A83C23"/>
    <w:rsid w:val="00A841D8"/>
    <w:rsid w:val="00A84A2B"/>
    <w:rsid w:val="00A84F26"/>
    <w:rsid w:val="00A85145"/>
    <w:rsid w:val="00A8563E"/>
    <w:rsid w:val="00A857E4"/>
    <w:rsid w:val="00A86117"/>
    <w:rsid w:val="00A86A65"/>
    <w:rsid w:val="00A86BC1"/>
    <w:rsid w:val="00A87363"/>
    <w:rsid w:val="00A8767B"/>
    <w:rsid w:val="00A87DB4"/>
    <w:rsid w:val="00A900D6"/>
    <w:rsid w:val="00A910B7"/>
    <w:rsid w:val="00A91264"/>
    <w:rsid w:val="00A917F0"/>
    <w:rsid w:val="00A91A79"/>
    <w:rsid w:val="00A91AEF"/>
    <w:rsid w:val="00A9229B"/>
    <w:rsid w:val="00A927E2"/>
    <w:rsid w:val="00A92CDE"/>
    <w:rsid w:val="00A9355C"/>
    <w:rsid w:val="00A93613"/>
    <w:rsid w:val="00A9364A"/>
    <w:rsid w:val="00A93765"/>
    <w:rsid w:val="00A9382C"/>
    <w:rsid w:val="00A93BB8"/>
    <w:rsid w:val="00A93D59"/>
    <w:rsid w:val="00A93EC2"/>
    <w:rsid w:val="00A9433D"/>
    <w:rsid w:val="00A94404"/>
    <w:rsid w:val="00A948C3"/>
    <w:rsid w:val="00A9495C"/>
    <w:rsid w:val="00A9499F"/>
    <w:rsid w:val="00A94B30"/>
    <w:rsid w:val="00A94CE5"/>
    <w:rsid w:val="00A94E8A"/>
    <w:rsid w:val="00A95240"/>
    <w:rsid w:val="00A957B6"/>
    <w:rsid w:val="00A9582A"/>
    <w:rsid w:val="00A95B34"/>
    <w:rsid w:val="00A95D80"/>
    <w:rsid w:val="00A960BD"/>
    <w:rsid w:val="00A9625C"/>
    <w:rsid w:val="00A96610"/>
    <w:rsid w:val="00A96626"/>
    <w:rsid w:val="00A96721"/>
    <w:rsid w:val="00A9694E"/>
    <w:rsid w:val="00A9779E"/>
    <w:rsid w:val="00A97D95"/>
    <w:rsid w:val="00A97E1F"/>
    <w:rsid w:val="00A97E96"/>
    <w:rsid w:val="00AA0303"/>
    <w:rsid w:val="00AA08F6"/>
    <w:rsid w:val="00AA0B9F"/>
    <w:rsid w:val="00AA109D"/>
    <w:rsid w:val="00AA18D1"/>
    <w:rsid w:val="00AA23DE"/>
    <w:rsid w:val="00AA2BEA"/>
    <w:rsid w:val="00AA38AC"/>
    <w:rsid w:val="00AA3FA1"/>
    <w:rsid w:val="00AA4714"/>
    <w:rsid w:val="00AA4BBC"/>
    <w:rsid w:val="00AA4CB1"/>
    <w:rsid w:val="00AA504F"/>
    <w:rsid w:val="00AA523D"/>
    <w:rsid w:val="00AA6AA9"/>
    <w:rsid w:val="00AA6C85"/>
    <w:rsid w:val="00AA7D53"/>
    <w:rsid w:val="00AB008C"/>
    <w:rsid w:val="00AB0B8B"/>
    <w:rsid w:val="00AB1829"/>
    <w:rsid w:val="00AB1A8B"/>
    <w:rsid w:val="00AB1C56"/>
    <w:rsid w:val="00AB1D5E"/>
    <w:rsid w:val="00AB1DD5"/>
    <w:rsid w:val="00AB248F"/>
    <w:rsid w:val="00AB295E"/>
    <w:rsid w:val="00AB2A30"/>
    <w:rsid w:val="00AB2FED"/>
    <w:rsid w:val="00AB3B30"/>
    <w:rsid w:val="00AB411A"/>
    <w:rsid w:val="00AB4142"/>
    <w:rsid w:val="00AB44A9"/>
    <w:rsid w:val="00AB44B6"/>
    <w:rsid w:val="00AB4A0F"/>
    <w:rsid w:val="00AB4D7B"/>
    <w:rsid w:val="00AB5808"/>
    <w:rsid w:val="00AB6241"/>
    <w:rsid w:val="00AB6255"/>
    <w:rsid w:val="00AB6394"/>
    <w:rsid w:val="00AB65C9"/>
    <w:rsid w:val="00AB6C3A"/>
    <w:rsid w:val="00AB71C0"/>
    <w:rsid w:val="00AB7A93"/>
    <w:rsid w:val="00AB7BC5"/>
    <w:rsid w:val="00AB7DB7"/>
    <w:rsid w:val="00AC054A"/>
    <w:rsid w:val="00AC08B6"/>
    <w:rsid w:val="00AC0C95"/>
    <w:rsid w:val="00AC10A7"/>
    <w:rsid w:val="00AC12F8"/>
    <w:rsid w:val="00AC18B1"/>
    <w:rsid w:val="00AC1A0C"/>
    <w:rsid w:val="00AC2065"/>
    <w:rsid w:val="00AC25CD"/>
    <w:rsid w:val="00AC29D2"/>
    <w:rsid w:val="00AC3470"/>
    <w:rsid w:val="00AC3608"/>
    <w:rsid w:val="00AC40CC"/>
    <w:rsid w:val="00AC4860"/>
    <w:rsid w:val="00AC4D48"/>
    <w:rsid w:val="00AC5435"/>
    <w:rsid w:val="00AC550A"/>
    <w:rsid w:val="00AC5CB6"/>
    <w:rsid w:val="00AC5F84"/>
    <w:rsid w:val="00AC6E01"/>
    <w:rsid w:val="00AC7A9E"/>
    <w:rsid w:val="00AC7BA6"/>
    <w:rsid w:val="00AD1329"/>
    <w:rsid w:val="00AD136D"/>
    <w:rsid w:val="00AD1429"/>
    <w:rsid w:val="00AD1E96"/>
    <w:rsid w:val="00AD1F2D"/>
    <w:rsid w:val="00AD1F93"/>
    <w:rsid w:val="00AD2047"/>
    <w:rsid w:val="00AD24E9"/>
    <w:rsid w:val="00AD28C1"/>
    <w:rsid w:val="00AD2C4A"/>
    <w:rsid w:val="00AD3079"/>
    <w:rsid w:val="00AD365E"/>
    <w:rsid w:val="00AD37F5"/>
    <w:rsid w:val="00AD3856"/>
    <w:rsid w:val="00AD397C"/>
    <w:rsid w:val="00AD3AAC"/>
    <w:rsid w:val="00AD3E2F"/>
    <w:rsid w:val="00AD428F"/>
    <w:rsid w:val="00AD46E5"/>
    <w:rsid w:val="00AD5496"/>
    <w:rsid w:val="00AD5ABA"/>
    <w:rsid w:val="00AD5F24"/>
    <w:rsid w:val="00AD6046"/>
    <w:rsid w:val="00AD67C5"/>
    <w:rsid w:val="00AD722B"/>
    <w:rsid w:val="00AD73D7"/>
    <w:rsid w:val="00AD74B1"/>
    <w:rsid w:val="00AE05A2"/>
    <w:rsid w:val="00AE0978"/>
    <w:rsid w:val="00AE0DCD"/>
    <w:rsid w:val="00AE113D"/>
    <w:rsid w:val="00AE1290"/>
    <w:rsid w:val="00AE13F1"/>
    <w:rsid w:val="00AE187C"/>
    <w:rsid w:val="00AE1FD4"/>
    <w:rsid w:val="00AE24C7"/>
    <w:rsid w:val="00AE26D9"/>
    <w:rsid w:val="00AE2AF2"/>
    <w:rsid w:val="00AE2C0F"/>
    <w:rsid w:val="00AE2F08"/>
    <w:rsid w:val="00AE31B6"/>
    <w:rsid w:val="00AE3880"/>
    <w:rsid w:val="00AE3DAE"/>
    <w:rsid w:val="00AE4383"/>
    <w:rsid w:val="00AE45D1"/>
    <w:rsid w:val="00AE4615"/>
    <w:rsid w:val="00AE4ED0"/>
    <w:rsid w:val="00AE5195"/>
    <w:rsid w:val="00AE5602"/>
    <w:rsid w:val="00AE571D"/>
    <w:rsid w:val="00AE590C"/>
    <w:rsid w:val="00AE6151"/>
    <w:rsid w:val="00AE67D0"/>
    <w:rsid w:val="00AE6DD1"/>
    <w:rsid w:val="00AE6ECA"/>
    <w:rsid w:val="00AE7A00"/>
    <w:rsid w:val="00AF0277"/>
    <w:rsid w:val="00AF0B2A"/>
    <w:rsid w:val="00AF0FEB"/>
    <w:rsid w:val="00AF14BA"/>
    <w:rsid w:val="00AF1A13"/>
    <w:rsid w:val="00AF24C6"/>
    <w:rsid w:val="00AF24E7"/>
    <w:rsid w:val="00AF2A2E"/>
    <w:rsid w:val="00AF2C3C"/>
    <w:rsid w:val="00AF2D9E"/>
    <w:rsid w:val="00AF2DAD"/>
    <w:rsid w:val="00AF2FBC"/>
    <w:rsid w:val="00AF3DD8"/>
    <w:rsid w:val="00AF4EB2"/>
    <w:rsid w:val="00AF5081"/>
    <w:rsid w:val="00AF552C"/>
    <w:rsid w:val="00AF57A7"/>
    <w:rsid w:val="00AF5826"/>
    <w:rsid w:val="00AF5C4A"/>
    <w:rsid w:val="00AF5EF1"/>
    <w:rsid w:val="00AF5F27"/>
    <w:rsid w:val="00AF60DC"/>
    <w:rsid w:val="00AF641D"/>
    <w:rsid w:val="00AF64A7"/>
    <w:rsid w:val="00AF64A9"/>
    <w:rsid w:val="00AF6675"/>
    <w:rsid w:val="00AF69EA"/>
    <w:rsid w:val="00AF6E92"/>
    <w:rsid w:val="00AF7449"/>
    <w:rsid w:val="00AF7547"/>
    <w:rsid w:val="00AF7A3A"/>
    <w:rsid w:val="00AF7CB9"/>
    <w:rsid w:val="00AF7EA8"/>
    <w:rsid w:val="00B000EC"/>
    <w:rsid w:val="00B0038C"/>
    <w:rsid w:val="00B009DE"/>
    <w:rsid w:val="00B00DF5"/>
    <w:rsid w:val="00B00E9D"/>
    <w:rsid w:val="00B01079"/>
    <w:rsid w:val="00B01170"/>
    <w:rsid w:val="00B01555"/>
    <w:rsid w:val="00B018C2"/>
    <w:rsid w:val="00B01C7D"/>
    <w:rsid w:val="00B01DCD"/>
    <w:rsid w:val="00B024DC"/>
    <w:rsid w:val="00B0273A"/>
    <w:rsid w:val="00B0280A"/>
    <w:rsid w:val="00B02B9D"/>
    <w:rsid w:val="00B02D13"/>
    <w:rsid w:val="00B0333A"/>
    <w:rsid w:val="00B03890"/>
    <w:rsid w:val="00B03A78"/>
    <w:rsid w:val="00B03F04"/>
    <w:rsid w:val="00B03FD3"/>
    <w:rsid w:val="00B0424D"/>
    <w:rsid w:val="00B04410"/>
    <w:rsid w:val="00B04563"/>
    <w:rsid w:val="00B04A51"/>
    <w:rsid w:val="00B04C0B"/>
    <w:rsid w:val="00B053B9"/>
    <w:rsid w:val="00B0599F"/>
    <w:rsid w:val="00B059D2"/>
    <w:rsid w:val="00B05C0A"/>
    <w:rsid w:val="00B05FE7"/>
    <w:rsid w:val="00B0601D"/>
    <w:rsid w:val="00B062ED"/>
    <w:rsid w:val="00B06753"/>
    <w:rsid w:val="00B068B3"/>
    <w:rsid w:val="00B068DA"/>
    <w:rsid w:val="00B06A17"/>
    <w:rsid w:val="00B070BF"/>
    <w:rsid w:val="00B071C7"/>
    <w:rsid w:val="00B07717"/>
    <w:rsid w:val="00B102F1"/>
    <w:rsid w:val="00B10704"/>
    <w:rsid w:val="00B10DBD"/>
    <w:rsid w:val="00B10E53"/>
    <w:rsid w:val="00B11160"/>
    <w:rsid w:val="00B111C9"/>
    <w:rsid w:val="00B11547"/>
    <w:rsid w:val="00B11638"/>
    <w:rsid w:val="00B11B66"/>
    <w:rsid w:val="00B11D15"/>
    <w:rsid w:val="00B11DE5"/>
    <w:rsid w:val="00B12009"/>
    <w:rsid w:val="00B12514"/>
    <w:rsid w:val="00B12656"/>
    <w:rsid w:val="00B12912"/>
    <w:rsid w:val="00B12A3C"/>
    <w:rsid w:val="00B12F21"/>
    <w:rsid w:val="00B13987"/>
    <w:rsid w:val="00B13EEC"/>
    <w:rsid w:val="00B13F69"/>
    <w:rsid w:val="00B14BC3"/>
    <w:rsid w:val="00B14E9B"/>
    <w:rsid w:val="00B14F3D"/>
    <w:rsid w:val="00B14F78"/>
    <w:rsid w:val="00B17625"/>
    <w:rsid w:val="00B17B9B"/>
    <w:rsid w:val="00B2062D"/>
    <w:rsid w:val="00B208E1"/>
    <w:rsid w:val="00B20AE3"/>
    <w:rsid w:val="00B211CC"/>
    <w:rsid w:val="00B21559"/>
    <w:rsid w:val="00B217AC"/>
    <w:rsid w:val="00B21D0C"/>
    <w:rsid w:val="00B222E5"/>
    <w:rsid w:val="00B22CC6"/>
    <w:rsid w:val="00B22D14"/>
    <w:rsid w:val="00B22E53"/>
    <w:rsid w:val="00B23742"/>
    <w:rsid w:val="00B23905"/>
    <w:rsid w:val="00B23B69"/>
    <w:rsid w:val="00B24129"/>
    <w:rsid w:val="00B24C26"/>
    <w:rsid w:val="00B2532D"/>
    <w:rsid w:val="00B2547A"/>
    <w:rsid w:val="00B2561F"/>
    <w:rsid w:val="00B256F8"/>
    <w:rsid w:val="00B258D0"/>
    <w:rsid w:val="00B259A5"/>
    <w:rsid w:val="00B25EC7"/>
    <w:rsid w:val="00B25F6F"/>
    <w:rsid w:val="00B2610A"/>
    <w:rsid w:val="00B26319"/>
    <w:rsid w:val="00B263FE"/>
    <w:rsid w:val="00B26564"/>
    <w:rsid w:val="00B27C14"/>
    <w:rsid w:val="00B27C24"/>
    <w:rsid w:val="00B27C6C"/>
    <w:rsid w:val="00B304EA"/>
    <w:rsid w:val="00B3062D"/>
    <w:rsid w:val="00B3082D"/>
    <w:rsid w:val="00B31050"/>
    <w:rsid w:val="00B31148"/>
    <w:rsid w:val="00B31317"/>
    <w:rsid w:val="00B318A3"/>
    <w:rsid w:val="00B31C29"/>
    <w:rsid w:val="00B31D88"/>
    <w:rsid w:val="00B32121"/>
    <w:rsid w:val="00B3232E"/>
    <w:rsid w:val="00B336EF"/>
    <w:rsid w:val="00B33822"/>
    <w:rsid w:val="00B33974"/>
    <w:rsid w:val="00B33C7E"/>
    <w:rsid w:val="00B33ED0"/>
    <w:rsid w:val="00B34660"/>
    <w:rsid w:val="00B34B52"/>
    <w:rsid w:val="00B34CCD"/>
    <w:rsid w:val="00B34F9C"/>
    <w:rsid w:val="00B35038"/>
    <w:rsid w:val="00B35DFD"/>
    <w:rsid w:val="00B360BD"/>
    <w:rsid w:val="00B365AB"/>
    <w:rsid w:val="00B3666D"/>
    <w:rsid w:val="00B371E8"/>
    <w:rsid w:val="00B37B16"/>
    <w:rsid w:val="00B37CED"/>
    <w:rsid w:val="00B40099"/>
    <w:rsid w:val="00B40B12"/>
    <w:rsid w:val="00B40CA3"/>
    <w:rsid w:val="00B40D60"/>
    <w:rsid w:val="00B40D61"/>
    <w:rsid w:val="00B40D70"/>
    <w:rsid w:val="00B4127B"/>
    <w:rsid w:val="00B4148C"/>
    <w:rsid w:val="00B41726"/>
    <w:rsid w:val="00B418A2"/>
    <w:rsid w:val="00B41CFE"/>
    <w:rsid w:val="00B41FFB"/>
    <w:rsid w:val="00B42807"/>
    <w:rsid w:val="00B42E05"/>
    <w:rsid w:val="00B42EB4"/>
    <w:rsid w:val="00B43177"/>
    <w:rsid w:val="00B445B7"/>
    <w:rsid w:val="00B447C4"/>
    <w:rsid w:val="00B44B7F"/>
    <w:rsid w:val="00B44EE7"/>
    <w:rsid w:val="00B45096"/>
    <w:rsid w:val="00B45413"/>
    <w:rsid w:val="00B457AF"/>
    <w:rsid w:val="00B45AA7"/>
    <w:rsid w:val="00B46126"/>
    <w:rsid w:val="00B4702F"/>
    <w:rsid w:val="00B4743C"/>
    <w:rsid w:val="00B50AE9"/>
    <w:rsid w:val="00B50CE3"/>
    <w:rsid w:val="00B51203"/>
    <w:rsid w:val="00B5159C"/>
    <w:rsid w:val="00B51768"/>
    <w:rsid w:val="00B51864"/>
    <w:rsid w:val="00B5199A"/>
    <w:rsid w:val="00B52661"/>
    <w:rsid w:val="00B52A6F"/>
    <w:rsid w:val="00B52B36"/>
    <w:rsid w:val="00B53217"/>
    <w:rsid w:val="00B5377D"/>
    <w:rsid w:val="00B53F6B"/>
    <w:rsid w:val="00B54341"/>
    <w:rsid w:val="00B54636"/>
    <w:rsid w:val="00B54DDB"/>
    <w:rsid w:val="00B55AC9"/>
    <w:rsid w:val="00B561BD"/>
    <w:rsid w:val="00B56AB9"/>
    <w:rsid w:val="00B56BEE"/>
    <w:rsid w:val="00B57258"/>
    <w:rsid w:val="00B573B4"/>
    <w:rsid w:val="00B57E51"/>
    <w:rsid w:val="00B606A8"/>
    <w:rsid w:val="00B611FF"/>
    <w:rsid w:val="00B61672"/>
    <w:rsid w:val="00B61980"/>
    <w:rsid w:val="00B61E07"/>
    <w:rsid w:val="00B62452"/>
    <w:rsid w:val="00B626C0"/>
    <w:rsid w:val="00B62AA6"/>
    <w:rsid w:val="00B62DF1"/>
    <w:rsid w:val="00B6309F"/>
    <w:rsid w:val="00B63193"/>
    <w:rsid w:val="00B63532"/>
    <w:rsid w:val="00B636C7"/>
    <w:rsid w:val="00B63749"/>
    <w:rsid w:val="00B6397B"/>
    <w:rsid w:val="00B63DF8"/>
    <w:rsid w:val="00B63E0C"/>
    <w:rsid w:val="00B64016"/>
    <w:rsid w:val="00B65466"/>
    <w:rsid w:val="00B657F7"/>
    <w:rsid w:val="00B65EC3"/>
    <w:rsid w:val="00B65F32"/>
    <w:rsid w:val="00B66172"/>
    <w:rsid w:val="00B662CE"/>
    <w:rsid w:val="00B6677A"/>
    <w:rsid w:val="00B66908"/>
    <w:rsid w:val="00B67420"/>
    <w:rsid w:val="00B67640"/>
    <w:rsid w:val="00B676AB"/>
    <w:rsid w:val="00B678FF"/>
    <w:rsid w:val="00B67A76"/>
    <w:rsid w:val="00B701AA"/>
    <w:rsid w:val="00B703DB"/>
    <w:rsid w:val="00B7051B"/>
    <w:rsid w:val="00B71792"/>
    <w:rsid w:val="00B71D6B"/>
    <w:rsid w:val="00B72377"/>
    <w:rsid w:val="00B726D0"/>
    <w:rsid w:val="00B72F7B"/>
    <w:rsid w:val="00B734E7"/>
    <w:rsid w:val="00B73685"/>
    <w:rsid w:val="00B7370A"/>
    <w:rsid w:val="00B73734"/>
    <w:rsid w:val="00B7416F"/>
    <w:rsid w:val="00B75A14"/>
    <w:rsid w:val="00B767A7"/>
    <w:rsid w:val="00B76A8F"/>
    <w:rsid w:val="00B76B3E"/>
    <w:rsid w:val="00B76CF1"/>
    <w:rsid w:val="00B7701F"/>
    <w:rsid w:val="00B77A64"/>
    <w:rsid w:val="00B77DEF"/>
    <w:rsid w:val="00B80CAD"/>
    <w:rsid w:val="00B80D91"/>
    <w:rsid w:val="00B8104D"/>
    <w:rsid w:val="00B8155A"/>
    <w:rsid w:val="00B820A2"/>
    <w:rsid w:val="00B822A6"/>
    <w:rsid w:val="00B82B52"/>
    <w:rsid w:val="00B83B45"/>
    <w:rsid w:val="00B83C3A"/>
    <w:rsid w:val="00B83FC6"/>
    <w:rsid w:val="00B83FFA"/>
    <w:rsid w:val="00B8432B"/>
    <w:rsid w:val="00B8452D"/>
    <w:rsid w:val="00B8489A"/>
    <w:rsid w:val="00B84E7C"/>
    <w:rsid w:val="00B85124"/>
    <w:rsid w:val="00B85169"/>
    <w:rsid w:val="00B85BD5"/>
    <w:rsid w:val="00B85EEC"/>
    <w:rsid w:val="00B86C2F"/>
    <w:rsid w:val="00B871F3"/>
    <w:rsid w:val="00B87204"/>
    <w:rsid w:val="00B877C4"/>
    <w:rsid w:val="00B9000A"/>
    <w:rsid w:val="00B90E76"/>
    <w:rsid w:val="00B9117F"/>
    <w:rsid w:val="00B91955"/>
    <w:rsid w:val="00B91984"/>
    <w:rsid w:val="00B91E32"/>
    <w:rsid w:val="00B91E6C"/>
    <w:rsid w:val="00B91EC1"/>
    <w:rsid w:val="00B92268"/>
    <w:rsid w:val="00B92316"/>
    <w:rsid w:val="00B92822"/>
    <w:rsid w:val="00B92852"/>
    <w:rsid w:val="00B932D6"/>
    <w:rsid w:val="00B936D1"/>
    <w:rsid w:val="00B93E23"/>
    <w:rsid w:val="00B94133"/>
    <w:rsid w:val="00B94640"/>
    <w:rsid w:val="00B94748"/>
    <w:rsid w:val="00B94A79"/>
    <w:rsid w:val="00B94CE3"/>
    <w:rsid w:val="00B95023"/>
    <w:rsid w:val="00B95038"/>
    <w:rsid w:val="00B9533B"/>
    <w:rsid w:val="00B95850"/>
    <w:rsid w:val="00B9632F"/>
    <w:rsid w:val="00B963E4"/>
    <w:rsid w:val="00B96462"/>
    <w:rsid w:val="00B96C81"/>
    <w:rsid w:val="00B96E0A"/>
    <w:rsid w:val="00B9700F"/>
    <w:rsid w:val="00B9715A"/>
    <w:rsid w:val="00BA04EC"/>
    <w:rsid w:val="00BA0D8B"/>
    <w:rsid w:val="00BA1547"/>
    <w:rsid w:val="00BA1BF1"/>
    <w:rsid w:val="00BA1CAD"/>
    <w:rsid w:val="00BA1FAA"/>
    <w:rsid w:val="00BA22A3"/>
    <w:rsid w:val="00BA23C8"/>
    <w:rsid w:val="00BA3318"/>
    <w:rsid w:val="00BA3A27"/>
    <w:rsid w:val="00BA3AE2"/>
    <w:rsid w:val="00BA3B4B"/>
    <w:rsid w:val="00BA3BCE"/>
    <w:rsid w:val="00BA3EF8"/>
    <w:rsid w:val="00BA3F6E"/>
    <w:rsid w:val="00BA3FFF"/>
    <w:rsid w:val="00BA4B7E"/>
    <w:rsid w:val="00BA4E42"/>
    <w:rsid w:val="00BA5089"/>
    <w:rsid w:val="00BA5213"/>
    <w:rsid w:val="00BA5411"/>
    <w:rsid w:val="00BA5442"/>
    <w:rsid w:val="00BA56DA"/>
    <w:rsid w:val="00BA5FC2"/>
    <w:rsid w:val="00BA6272"/>
    <w:rsid w:val="00BA6763"/>
    <w:rsid w:val="00BA6835"/>
    <w:rsid w:val="00BA68EB"/>
    <w:rsid w:val="00BA6E58"/>
    <w:rsid w:val="00BA7754"/>
    <w:rsid w:val="00BA7925"/>
    <w:rsid w:val="00BA7B03"/>
    <w:rsid w:val="00BA7D5E"/>
    <w:rsid w:val="00BA7F6B"/>
    <w:rsid w:val="00BB0EB1"/>
    <w:rsid w:val="00BB129E"/>
    <w:rsid w:val="00BB159E"/>
    <w:rsid w:val="00BB15D1"/>
    <w:rsid w:val="00BB1788"/>
    <w:rsid w:val="00BB1CD8"/>
    <w:rsid w:val="00BB205B"/>
    <w:rsid w:val="00BB29C4"/>
    <w:rsid w:val="00BB36A0"/>
    <w:rsid w:val="00BB3920"/>
    <w:rsid w:val="00BB46F4"/>
    <w:rsid w:val="00BB4712"/>
    <w:rsid w:val="00BB4C7D"/>
    <w:rsid w:val="00BB4E08"/>
    <w:rsid w:val="00BB54FF"/>
    <w:rsid w:val="00BB5D34"/>
    <w:rsid w:val="00BB662A"/>
    <w:rsid w:val="00BB6BB0"/>
    <w:rsid w:val="00BB6E97"/>
    <w:rsid w:val="00BB75E8"/>
    <w:rsid w:val="00BB7867"/>
    <w:rsid w:val="00BB79DB"/>
    <w:rsid w:val="00BB7ACE"/>
    <w:rsid w:val="00BC0DB3"/>
    <w:rsid w:val="00BC1135"/>
    <w:rsid w:val="00BC14B9"/>
    <w:rsid w:val="00BC19F8"/>
    <w:rsid w:val="00BC2298"/>
    <w:rsid w:val="00BC24B0"/>
    <w:rsid w:val="00BC2604"/>
    <w:rsid w:val="00BC262C"/>
    <w:rsid w:val="00BC2C7B"/>
    <w:rsid w:val="00BC306C"/>
    <w:rsid w:val="00BC31FE"/>
    <w:rsid w:val="00BC34C5"/>
    <w:rsid w:val="00BC4715"/>
    <w:rsid w:val="00BC49C4"/>
    <w:rsid w:val="00BC4A29"/>
    <w:rsid w:val="00BC5038"/>
    <w:rsid w:val="00BC5260"/>
    <w:rsid w:val="00BC55E9"/>
    <w:rsid w:val="00BC5B82"/>
    <w:rsid w:val="00BC5F56"/>
    <w:rsid w:val="00BC686A"/>
    <w:rsid w:val="00BC6BE2"/>
    <w:rsid w:val="00BC7028"/>
    <w:rsid w:val="00BC7239"/>
    <w:rsid w:val="00BD02D7"/>
    <w:rsid w:val="00BD0844"/>
    <w:rsid w:val="00BD0986"/>
    <w:rsid w:val="00BD0CBA"/>
    <w:rsid w:val="00BD1242"/>
    <w:rsid w:val="00BD14B1"/>
    <w:rsid w:val="00BD252B"/>
    <w:rsid w:val="00BD2621"/>
    <w:rsid w:val="00BD2A78"/>
    <w:rsid w:val="00BD2C47"/>
    <w:rsid w:val="00BD34B8"/>
    <w:rsid w:val="00BD3571"/>
    <w:rsid w:val="00BD3847"/>
    <w:rsid w:val="00BD38F4"/>
    <w:rsid w:val="00BD3E6D"/>
    <w:rsid w:val="00BD4355"/>
    <w:rsid w:val="00BD4891"/>
    <w:rsid w:val="00BD4E03"/>
    <w:rsid w:val="00BD4F52"/>
    <w:rsid w:val="00BD526A"/>
    <w:rsid w:val="00BD57F1"/>
    <w:rsid w:val="00BD5B38"/>
    <w:rsid w:val="00BD5E9F"/>
    <w:rsid w:val="00BD6292"/>
    <w:rsid w:val="00BD62FE"/>
    <w:rsid w:val="00BD669B"/>
    <w:rsid w:val="00BD6E0D"/>
    <w:rsid w:val="00BD71C3"/>
    <w:rsid w:val="00BD7672"/>
    <w:rsid w:val="00BE0085"/>
    <w:rsid w:val="00BE01EE"/>
    <w:rsid w:val="00BE0C4D"/>
    <w:rsid w:val="00BE0D93"/>
    <w:rsid w:val="00BE0FF7"/>
    <w:rsid w:val="00BE149B"/>
    <w:rsid w:val="00BE16F8"/>
    <w:rsid w:val="00BE1730"/>
    <w:rsid w:val="00BE176A"/>
    <w:rsid w:val="00BE2471"/>
    <w:rsid w:val="00BE2569"/>
    <w:rsid w:val="00BE25D7"/>
    <w:rsid w:val="00BE2687"/>
    <w:rsid w:val="00BE31D8"/>
    <w:rsid w:val="00BE327B"/>
    <w:rsid w:val="00BE3807"/>
    <w:rsid w:val="00BE3E14"/>
    <w:rsid w:val="00BE4086"/>
    <w:rsid w:val="00BE46D3"/>
    <w:rsid w:val="00BE5A34"/>
    <w:rsid w:val="00BE5CAC"/>
    <w:rsid w:val="00BE63B4"/>
    <w:rsid w:val="00BE66B4"/>
    <w:rsid w:val="00BE6836"/>
    <w:rsid w:val="00BE68C2"/>
    <w:rsid w:val="00BE698F"/>
    <w:rsid w:val="00BE6D84"/>
    <w:rsid w:val="00BE6E57"/>
    <w:rsid w:val="00BE73EE"/>
    <w:rsid w:val="00BF099E"/>
    <w:rsid w:val="00BF0B38"/>
    <w:rsid w:val="00BF10CC"/>
    <w:rsid w:val="00BF1478"/>
    <w:rsid w:val="00BF1AC2"/>
    <w:rsid w:val="00BF21CF"/>
    <w:rsid w:val="00BF244F"/>
    <w:rsid w:val="00BF2DD2"/>
    <w:rsid w:val="00BF3C73"/>
    <w:rsid w:val="00BF3E0A"/>
    <w:rsid w:val="00BF420A"/>
    <w:rsid w:val="00BF439F"/>
    <w:rsid w:val="00BF44F0"/>
    <w:rsid w:val="00BF45D2"/>
    <w:rsid w:val="00BF4723"/>
    <w:rsid w:val="00BF48C7"/>
    <w:rsid w:val="00BF4A4E"/>
    <w:rsid w:val="00BF549A"/>
    <w:rsid w:val="00BF5A2A"/>
    <w:rsid w:val="00BF5E7F"/>
    <w:rsid w:val="00BF60B8"/>
    <w:rsid w:val="00BF6273"/>
    <w:rsid w:val="00BF6C50"/>
    <w:rsid w:val="00BF6F3B"/>
    <w:rsid w:val="00BF7515"/>
    <w:rsid w:val="00BF7728"/>
    <w:rsid w:val="00BF776E"/>
    <w:rsid w:val="00BF78DF"/>
    <w:rsid w:val="00BF7C16"/>
    <w:rsid w:val="00BF7E3A"/>
    <w:rsid w:val="00C0011B"/>
    <w:rsid w:val="00C00464"/>
    <w:rsid w:val="00C00713"/>
    <w:rsid w:val="00C0095D"/>
    <w:rsid w:val="00C00968"/>
    <w:rsid w:val="00C00B03"/>
    <w:rsid w:val="00C00B27"/>
    <w:rsid w:val="00C00B44"/>
    <w:rsid w:val="00C011E2"/>
    <w:rsid w:val="00C01A76"/>
    <w:rsid w:val="00C020F8"/>
    <w:rsid w:val="00C02138"/>
    <w:rsid w:val="00C02386"/>
    <w:rsid w:val="00C02399"/>
    <w:rsid w:val="00C027AA"/>
    <w:rsid w:val="00C02E5F"/>
    <w:rsid w:val="00C0323C"/>
    <w:rsid w:val="00C03543"/>
    <w:rsid w:val="00C03706"/>
    <w:rsid w:val="00C03923"/>
    <w:rsid w:val="00C03F60"/>
    <w:rsid w:val="00C04608"/>
    <w:rsid w:val="00C05170"/>
    <w:rsid w:val="00C0520F"/>
    <w:rsid w:val="00C05605"/>
    <w:rsid w:val="00C05940"/>
    <w:rsid w:val="00C060C0"/>
    <w:rsid w:val="00C064C0"/>
    <w:rsid w:val="00C07286"/>
    <w:rsid w:val="00C0763A"/>
    <w:rsid w:val="00C07A11"/>
    <w:rsid w:val="00C07E88"/>
    <w:rsid w:val="00C1043F"/>
    <w:rsid w:val="00C1097C"/>
    <w:rsid w:val="00C11BD1"/>
    <w:rsid w:val="00C11C75"/>
    <w:rsid w:val="00C1209D"/>
    <w:rsid w:val="00C120F3"/>
    <w:rsid w:val="00C129C9"/>
    <w:rsid w:val="00C129CF"/>
    <w:rsid w:val="00C12A4A"/>
    <w:rsid w:val="00C12C79"/>
    <w:rsid w:val="00C12CE8"/>
    <w:rsid w:val="00C12D0F"/>
    <w:rsid w:val="00C12F08"/>
    <w:rsid w:val="00C13E42"/>
    <w:rsid w:val="00C13EF6"/>
    <w:rsid w:val="00C140B4"/>
    <w:rsid w:val="00C14DDE"/>
    <w:rsid w:val="00C155BC"/>
    <w:rsid w:val="00C15CF5"/>
    <w:rsid w:val="00C1638A"/>
    <w:rsid w:val="00C166E9"/>
    <w:rsid w:val="00C16812"/>
    <w:rsid w:val="00C168A0"/>
    <w:rsid w:val="00C169CB"/>
    <w:rsid w:val="00C1763A"/>
    <w:rsid w:val="00C179ED"/>
    <w:rsid w:val="00C200A5"/>
    <w:rsid w:val="00C204A5"/>
    <w:rsid w:val="00C20772"/>
    <w:rsid w:val="00C2086A"/>
    <w:rsid w:val="00C20B35"/>
    <w:rsid w:val="00C20FCE"/>
    <w:rsid w:val="00C2101D"/>
    <w:rsid w:val="00C2104F"/>
    <w:rsid w:val="00C21464"/>
    <w:rsid w:val="00C219E3"/>
    <w:rsid w:val="00C22175"/>
    <w:rsid w:val="00C221BB"/>
    <w:rsid w:val="00C222E0"/>
    <w:rsid w:val="00C22A42"/>
    <w:rsid w:val="00C22C14"/>
    <w:rsid w:val="00C2308D"/>
    <w:rsid w:val="00C23270"/>
    <w:rsid w:val="00C23532"/>
    <w:rsid w:val="00C23A71"/>
    <w:rsid w:val="00C23AA1"/>
    <w:rsid w:val="00C23F8A"/>
    <w:rsid w:val="00C24211"/>
    <w:rsid w:val="00C2468E"/>
    <w:rsid w:val="00C24C0E"/>
    <w:rsid w:val="00C25C94"/>
    <w:rsid w:val="00C25E86"/>
    <w:rsid w:val="00C260D0"/>
    <w:rsid w:val="00C260F4"/>
    <w:rsid w:val="00C266BF"/>
    <w:rsid w:val="00C26890"/>
    <w:rsid w:val="00C2721B"/>
    <w:rsid w:val="00C277CF"/>
    <w:rsid w:val="00C27A33"/>
    <w:rsid w:val="00C27F1E"/>
    <w:rsid w:val="00C27FB5"/>
    <w:rsid w:val="00C30642"/>
    <w:rsid w:val="00C307EC"/>
    <w:rsid w:val="00C31786"/>
    <w:rsid w:val="00C31904"/>
    <w:rsid w:val="00C31C92"/>
    <w:rsid w:val="00C31D83"/>
    <w:rsid w:val="00C32155"/>
    <w:rsid w:val="00C321EB"/>
    <w:rsid w:val="00C322C9"/>
    <w:rsid w:val="00C3272C"/>
    <w:rsid w:val="00C32A00"/>
    <w:rsid w:val="00C32CE2"/>
    <w:rsid w:val="00C32EBB"/>
    <w:rsid w:val="00C33247"/>
    <w:rsid w:val="00C332DB"/>
    <w:rsid w:val="00C3360A"/>
    <w:rsid w:val="00C3369F"/>
    <w:rsid w:val="00C3406F"/>
    <w:rsid w:val="00C343C9"/>
    <w:rsid w:val="00C3444D"/>
    <w:rsid w:val="00C349CE"/>
    <w:rsid w:val="00C34B0D"/>
    <w:rsid w:val="00C34C98"/>
    <w:rsid w:val="00C34F59"/>
    <w:rsid w:val="00C352BB"/>
    <w:rsid w:val="00C3563D"/>
    <w:rsid w:val="00C3723A"/>
    <w:rsid w:val="00C378C9"/>
    <w:rsid w:val="00C37A9B"/>
    <w:rsid w:val="00C37B85"/>
    <w:rsid w:val="00C404FF"/>
    <w:rsid w:val="00C409C5"/>
    <w:rsid w:val="00C40B97"/>
    <w:rsid w:val="00C41354"/>
    <w:rsid w:val="00C4185A"/>
    <w:rsid w:val="00C41923"/>
    <w:rsid w:val="00C421EB"/>
    <w:rsid w:val="00C42955"/>
    <w:rsid w:val="00C42E83"/>
    <w:rsid w:val="00C430E5"/>
    <w:rsid w:val="00C432A3"/>
    <w:rsid w:val="00C43DF5"/>
    <w:rsid w:val="00C442C2"/>
    <w:rsid w:val="00C44C88"/>
    <w:rsid w:val="00C45A4B"/>
    <w:rsid w:val="00C45AC7"/>
    <w:rsid w:val="00C46CF1"/>
    <w:rsid w:val="00C46DB9"/>
    <w:rsid w:val="00C47866"/>
    <w:rsid w:val="00C4796A"/>
    <w:rsid w:val="00C47A23"/>
    <w:rsid w:val="00C47E1A"/>
    <w:rsid w:val="00C5038D"/>
    <w:rsid w:val="00C506BC"/>
    <w:rsid w:val="00C50A75"/>
    <w:rsid w:val="00C51DC4"/>
    <w:rsid w:val="00C51E10"/>
    <w:rsid w:val="00C52758"/>
    <w:rsid w:val="00C52BA6"/>
    <w:rsid w:val="00C52EC0"/>
    <w:rsid w:val="00C538C4"/>
    <w:rsid w:val="00C53914"/>
    <w:rsid w:val="00C53A09"/>
    <w:rsid w:val="00C53FBF"/>
    <w:rsid w:val="00C5451C"/>
    <w:rsid w:val="00C549B3"/>
    <w:rsid w:val="00C549CD"/>
    <w:rsid w:val="00C54D55"/>
    <w:rsid w:val="00C54F75"/>
    <w:rsid w:val="00C554B8"/>
    <w:rsid w:val="00C55667"/>
    <w:rsid w:val="00C55753"/>
    <w:rsid w:val="00C55C92"/>
    <w:rsid w:val="00C55D3C"/>
    <w:rsid w:val="00C56196"/>
    <w:rsid w:val="00C56512"/>
    <w:rsid w:val="00C5686D"/>
    <w:rsid w:val="00C56A9D"/>
    <w:rsid w:val="00C56F0C"/>
    <w:rsid w:val="00C575DC"/>
    <w:rsid w:val="00C5773F"/>
    <w:rsid w:val="00C57892"/>
    <w:rsid w:val="00C578C8"/>
    <w:rsid w:val="00C60034"/>
    <w:rsid w:val="00C60C28"/>
    <w:rsid w:val="00C6125B"/>
    <w:rsid w:val="00C61344"/>
    <w:rsid w:val="00C6175E"/>
    <w:rsid w:val="00C61CC9"/>
    <w:rsid w:val="00C61F2E"/>
    <w:rsid w:val="00C622D8"/>
    <w:rsid w:val="00C627F6"/>
    <w:rsid w:val="00C62853"/>
    <w:rsid w:val="00C62AEE"/>
    <w:rsid w:val="00C62FFD"/>
    <w:rsid w:val="00C63602"/>
    <w:rsid w:val="00C63E52"/>
    <w:rsid w:val="00C645B4"/>
    <w:rsid w:val="00C646F2"/>
    <w:rsid w:val="00C64708"/>
    <w:rsid w:val="00C648EB"/>
    <w:rsid w:val="00C64F3F"/>
    <w:rsid w:val="00C658ED"/>
    <w:rsid w:val="00C65CBF"/>
    <w:rsid w:val="00C65F71"/>
    <w:rsid w:val="00C65FA1"/>
    <w:rsid w:val="00C65FC9"/>
    <w:rsid w:val="00C664CE"/>
    <w:rsid w:val="00C66848"/>
    <w:rsid w:val="00C66C40"/>
    <w:rsid w:val="00C66F82"/>
    <w:rsid w:val="00C67659"/>
    <w:rsid w:val="00C70150"/>
    <w:rsid w:val="00C7072A"/>
    <w:rsid w:val="00C71112"/>
    <w:rsid w:val="00C71178"/>
    <w:rsid w:val="00C712CD"/>
    <w:rsid w:val="00C71BA4"/>
    <w:rsid w:val="00C721A6"/>
    <w:rsid w:val="00C72679"/>
    <w:rsid w:val="00C73095"/>
    <w:rsid w:val="00C73E67"/>
    <w:rsid w:val="00C7427C"/>
    <w:rsid w:val="00C748F4"/>
    <w:rsid w:val="00C74CA0"/>
    <w:rsid w:val="00C76256"/>
    <w:rsid w:val="00C76739"/>
    <w:rsid w:val="00C76DE4"/>
    <w:rsid w:val="00C774A6"/>
    <w:rsid w:val="00C7761A"/>
    <w:rsid w:val="00C7799C"/>
    <w:rsid w:val="00C77C5E"/>
    <w:rsid w:val="00C8010E"/>
    <w:rsid w:val="00C80117"/>
    <w:rsid w:val="00C803EF"/>
    <w:rsid w:val="00C80C40"/>
    <w:rsid w:val="00C80DC4"/>
    <w:rsid w:val="00C8154D"/>
    <w:rsid w:val="00C81657"/>
    <w:rsid w:val="00C81E98"/>
    <w:rsid w:val="00C820B9"/>
    <w:rsid w:val="00C826E4"/>
    <w:rsid w:val="00C82FF5"/>
    <w:rsid w:val="00C83168"/>
    <w:rsid w:val="00C8359E"/>
    <w:rsid w:val="00C83615"/>
    <w:rsid w:val="00C836C8"/>
    <w:rsid w:val="00C83A45"/>
    <w:rsid w:val="00C83D28"/>
    <w:rsid w:val="00C83D2C"/>
    <w:rsid w:val="00C83DA4"/>
    <w:rsid w:val="00C84096"/>
    <w:rsid w:val="00C844DA"/>
    <w:rsid w:val="00C854F9"/>
    <w:rsid w:val="00C85B26"/>
    <w:rsid w:val="00C85F0D"/>
    <w:rsid w:val="00C86128"/>
    <w:rsid w:val="00C86616"/>
    <w:rsid w:val="00C866B2"/>
    <w:rsid w:val="00C866CE"/>
    <w:rsid w:val="00C87780"/>
    <w:rsid w:val="00C90241"/>
    <w:rsid w:val="00C90735"/>
    <w:rsid w:val="00C908A5"/>
    <w:rsid w:val="00C91081"/>
    <w:rsid w:val="00C912CF"/>
    <w:rsid w:val="00C91C46"/>
    <w:rsid w:val="00C91C77"/>
    <w:rsid w:val="00C91E73"/>
    <w:rsid w:val="00C91F88"/>
    <w:rsid w:val="00C922B3"/>
    <w:rsid w:val="00C92C72"/>
    <w:rsid w:val="00C92DE2"/>
    <w:rsid w:val="00C92FB2"/>
    <w:rsid w:val="00C9308B"/>
    <w:rsid w:val="00C93632"/>
    <w:rsid w:val="00C940EE"/>
    <w:rsid w:val="00C942D4"/>
    <w:rsid w:val="00C94ACE"/>
    <w:rsid w:val="00C94C87"/>
    <w:rsid w:val="00C95595"/>
    <w:rsid w:val="00C955FE"/>
    <w:rsid w:val="00C95A41"/>
    <w:rsid w:val="00C95EA3"/>
    <w:rsid w:val="00C964EC"/>
    <w:rsid w:val="00C96695"/>
    <w:rsid w:val="00C967B2"/>
    <w:rsid w:val="00C96ACF"/>
    <w:rsid w:val="00C96B2A"/>
    <w:rsid w:val="00C970B8"/>
    <w:rsid w:val="00C97AEC"/>
    <w:rsid w:val="00C97F83"/>
    <w:rsid w:val="00CA089F"/>
    <w:rsid w:val="00CA09B2"/>
    <w:rsid w:val="00CA0C04"/>
    <w:rsid w:val="00CA1053"/>
    <w:rsid w:val="00CA154C"/>
    <w:rsid w:val="00CA1AAB"/>
    <w:rsid w:val="00CA236B"/>
    <w:rsid w:val="00CA28D9"/>
    <w:rsid w:val="00CA2EDC"/>
    <w:rsid w:val="00CA3044"/>
    <w:rsid w:val="00CA32B7"/>
    <w:rsid w:val="00CA3404"/>
    <w:rsid w:val="00CA35FA"/>
    <w:rsid w:val="00CA3614"/>
    <w:rsid w:val="00CA37B2"/>
    <w:rsid w:val="00CA3E1C"/>
    <w:rsid w:val="00CA4173"/>
    <w:rsid w:val="00CA428E"/>
    <w:rsid w:val="00CA4294"/>
    <w:rsid w:val="00CA44ED"/>
    <w:rsid w:val="00CA46C6"/>
    <w:rsid w:val="00CA4B8E"/>
    <w:rsid w:val="00CA4CB4"/>
    <w:rsid w:val="00CA4FDD"/>
    <w:rsid w:val="00CA50AF"/>
    <w:rsid w:val="00CA539D"/>
    <w:rsid w:val="00CA544F"/>
    <w:rsid w:val="00CA5519"/>
    <w:rsid w:val="00CA5BE1"/>
    <w:rsid w:val="00CA5E91"/>
    <w:rsid w:val="00CA5F03"/>
    <w:rsid w:val="00CA6098"/>
    <w:rsid w:val="00CA6358"/>
    <w:rsid w:val="00CA6964"/>
    <w:rsid w:val="00CA6965"/>
    <w:rsid w:val="00CA6C2B"/>
    <w:rsid w:val="00CA712E"/>
    <w:rsid w:val="00CA71A3"/>
    <w:rsid w:val="00CA7949"/>
    <w:rsid w:val="00CA7A29"/>
    <w:rsid w:val="00CA7B1D"/>
    <w:rsid w:val="00CA7BF5"/>
    <w:rsid w:val="00CB0C45"/>
    <w:rsid w:val="00CB0CE8"/>
    <w:rsid w:val="00CB0E62"/>
    <w:rsid w:val="00CB18D7"/>
    <w:rsid w:val="00CB1C5F"/>
    <w:rsid w:val="00CB1D92"/>
    <w:rsid w:val="00CB1F73"/>
    <w:rsid w:val="00CB2ADB"/>
    <w:rsid w:val="00CB2B6C"/>
    <w:rsid w:val="00CB2CB6"/>
    <w:rsid w:val="00CB2D79"/>
    <w:rsid w:val="00CB2DEC"/>
    <w:rsid w:val="00CB36F2"/>
    <w:rsid w:val="00CB3FEB"/>
    <w:rsid w:val="00CB403F"/>
    <w:rsid w:val="00CB4717"/>
    <w:rsid w:val="00CB4998"/>
    <w:rsid w:val="00CB4EFF"/>
    <w:rsid w:val="00CB4FCC"/>
    <w:rsid w:val="00CB505A"/>
    <w:rsid w:val="00CB5340"/>
    <w:rsid w:val="00CB5533"/>
    <w:rsid w:val="00CB611E"/>
    <w:rsid w:val="00CB61A6"/>
    <w:rsid w:val="00CB657A"/>
    <w:rsid w:val="00CB71FD"/>
    <w:rsid w:val="00CB7288"/>
    <w:rsid w:val="00CB76E4"/>
    <w:rsid w:val="00CB7731"/>
    <w:rsid w:val="00CB77B1"/>
    <w:rsid w:val="00CB7BCE"/>
    <w:rsid w:val="00CB7DF3"/>
    <w:rsid w:val="00CB7EB8"/>
    <w:rsid w:val="00CC0008"/>
    <w:rsid w:val="00CC0BB4"/>
    <w:rsid w:val="00CC173A"/>
    <w:rsid w:val="00CC1CA2"/>
    <w:rsid w:val="00CC1D19"/>
    <w:rsid w:val="00CC1DF1"/>
    <w:rsid w:val="00CC1E43"/>
    <w:rsid w:val="00CC1ED7"/>
    <w:rsid w:val="00CC28EA"/>
    <w:rsid w:val="00CC29BE"/>
    <w:rsid w:val="00CC2C0D"/>
    <w:rsid w:val="00CC2DB3"/>
    <w:rsid w:val="00CC2FB4"/>
    <w:rsid w:val="00CC3048"/>
    <w:rsid w:val="00CC31BD"/>
    <w:rsid w:val="00CC3437"/>
    <w:rsid w:val="00CC38A9"/>
    <w:rsid w:val="00CC3FAC"/>
    <w:rsid w:val="00CC3FF0"/>
    <w:rsid w:val="00CC4DD8"/>
    <w:rsid w:val="00CC4DDD"/>
    <w:rsid w:val="00CC5672"/>
    <w:rsid w:val="00CC5C33"/>
    <w:rsid w:val="00CC5F0D"/>
    <w:rsid w:val="00CC692F"/>
    <w:rsid w:val="00CC707A"/>
    <w:rsid w:val="00CC733B"/>
    <w:rsid w:val="00CC7344"/>
    <w:rsid w:val="00CC73CA"/>
    <w:rsid w:val="00CC76B9"/>
    <w:rsid w:val="00CC7BDE"/>
    <w:rsid w:val="00CD0FB9"/>
    <w:rsid w:val="00CD108D"/>
    <w:rsid w:val="00CD109C"/>
    <w:rsid w:val="00CD157B"/>
    <w:rsid w:val="00CD243F"/>
    <w:rsid w:val="00CD2825"/>
    <w:rsid w:val="00CD2ADF"/>
    <w:rsid w:val="00CD2BCF"/>
    <w:rsid w:val="00CD307C"/>
    <w:rsid w:val="00CD332C"/>
    <w:rsid w:val="00CD336B"/>
    <w:rsid w:val="00CD3605"/>
    <w:rsid w:val="00CD360F"/>
    <w:rsid w:val="00CD3C1E"/>
    <w:rsid w:val="00CD4482"/>
    <w:rsid w:val="00CD4544"/>
    <w:rsid w:val="00CD46E0"/>
    <w:rsid w:val="00CD4836"/>
    <w:rsid w:val="00CD4FD1"/>
    <w:rsid w:val="00CD5033"/>
    <w:rsid w:val="00CD50F0"/>
    <w:rsid w:val="00CD5166"/>
    <w:rsid w:val="00CD5389"/>
    <w:rsid w:val="00CD53C6"/>
    <w:rsid w:val="00CD590B"/>
    <w:rsid w:val="00CD675B"/>
    <w:rsid w:val="00CD6BB0"/>
    <w:rsid w:val="00CD782D"/>
    <w:rsid w:val="00CE0AD9"/>
    <w:rsid w:val="00CE109D"/>
    <w:rsid w:val="00CE1B9B"/>
    <w:rsid w:val="00CE2509"/>
    <w:rsid w:val="00CE2917"/>
    <w:rsid w:val="00CE2BCD"/>
    <w:rsid w:val="00CE3415"/>
    <w:rsid w:val="00CE398E"/>
    <w:rsid w:val="00CE39EE"/>
    <w:rsid w:val="00CE42A1"/>
    <w:rsid w:val="00CE4308"/>
    <w:rsid w:val="00CE43BF"/>
    <w:rsid w:val="00CE473B"/>
    <w:rsid w:val="00CE4910"/>
    <w:rsid w:val="00CE4976"/>
    <w:rsid w:val="00CE5162"/>
    <w:rsid w:val="00CE52A0"/>
    <w:rsid w:val="00CE5A7E"/>
    <w:rsid w:val="00CE5F8A"/>
    <w:rsid w:val="00CE62F4"/>
    <w:rsid w:val="00CE6C4B"/>
    <w:rsid w:val="00CE7000"/>
    <w:rsid w:val="00CE70FD"/>
    <w:rsid w:val="00CE7145"/>
    <w:rsid w:val="00CE7BE3"/>
    <w:rsid w:val="00CE7D40"/>
    <w:rsid w:val="00CF075A"/>
    <w:rsid w:val="00CF1840"/>
    <w:rsid w:val="00CF198D"/>
    <w:rsid w:val="00CF1D79"/>
    <w:rsid w:val="00CF273B"/>
    <w:rsid w:val="00CF335E"/>
    <w:rsid w:val="00CF3470"/>
    <w:rsid w:val="00CF34F9"/>
    <w:rsid w:val="00CF353E"/>
    <w:rsid w:val="00CF3884"/>
    <w:rsid w:val="00CF3A60"/>
    <w:rsid w:val="00CF3CC6"/>
    <w:rsid w:val="00CF3CC8"/>
    <w:rsid w:val="00CF4196"/>
    <w:rsid w:val="00CF4876"/>
    <w:rsid w:val="00CF5067"/>
    <w:rsid w:val="00CF5340"/>
    <w:rsid w:val="00CF6060"/>
    <w:rsid w:val="00CF62E8"/>
    <w:rsid w:val="00CF6C93"/>
    <w:rsid w:val="00CF6EAE"/>
    <w:rsid w:val="00CF7037"/>
    <w:rsid w:val="00CF71F9"/>
    <w:rsid w:val="00CF73B3"/>
    <w:rsid w:val="00CF73DA"/>
    <w:rsid w:val="00D002C2"/>
    <w:rsid w:val="00D00ADC"/>
    <w:rsid w:val="00D00B2C"/>
    <w:rsid w:val="00D00BAC"/>
    <w:rsid w:val="00D00D84"/>
    <w:rsid w:val="00D00DA3"/>
    <w:rsid w:val="00D00E82"/>
    <w:rsid w:val="00D00FC0"/>
    <w:rsid w:val="00D00FDD"/>
    <w:rsid w:val="00D01A9D"/>
    <w:rsid w:val="00D01E05"/>
    <w:rsid w:val="00D01F0C"/>
    <w:rsid w:val="00D01F21"/>
    <w:rsid w:val="00D01FA2"/>
    <w:rsid w:val="00D02036"/>
    <w:rsid w:val="00D0231D"/>
    <w:rsid w:val="00D02395"/>
    <w:rsid w:val="00D025CA"/>
    <w:rsid w:val="00D03087"/>
    <w:rsid w:val="00D03EF9"/>
    <w:rsid w:val="00D0419D"/>
    <w:rsid w:val="00D0466B"/>
    <w:rsid w:val="00D04F45"/>
    <w:rsid w:val="00D059C8"/>
    <w:rsid w:val="00D06515"/>
    <w:rsid w:val="00D065C5"/>
    <w:rsid w:val="00D06CB5"/>
    <w:rsid w:val="00D06E4C"/>
    <w:rsid w:val="00D072BE"/>
    <w:rsid w:val="00D0756B"/>
    <w:rsid w:val="00D0777D"/>
    <w:rsid w:val="00D07856"/>
    <w:rsid w:val="00D1056B"/>
    <w:rsid w:val="00D10982"/>
    <w:rsid w:val="00D10BC4"/>
    <w:rsid w:val="00D10D77"/>
    <w:rsid w:val="00D10F0B"/>
    <w:rsid w:val="00D11170"/>
    <w:rsid w:val="00D11A54"/>
    <w:rsid w:val="00D11F79"/>
    <w:rsid w:val="00D120A6"/>
    <w:rsid w:val="00D1244A"/>
    <w:rsid w:val="00D126D9"/>
    <w:rsid w:val="00D1297A"/>
    <w:rsid w:val="00D12A0D"/>
    <w:rsid w:val="00D12A2D"/>
    <w:rsid w:val="00D12C18"/>
    <w:rsid w:val="00D12EA5"/>
    <w:rsid w:val="00D13109"/>
    <w:rsid w:val="00D13527"/>
    <w:rsid w:val="00D1357A"/>
    <w:rsid w:val="00D13791"/>
    <w:rsid w:val="00D13A7D"/>
    <w:rsid w:val="00D13D26"/>
    <w:rsid w:val="00D1438E"/>
    <w:rsid w:val="00D14576"/>
    <w:rsid w:val="00D148E8"/>
    <w:rsid w:val="00D15099"/>
    <w:rsid w:val="00D15226"/>
    <w:rsid w:val="00D1545B"/>
    <w:rsid w:val="00D159A4"/>
    <w:rsid w:val="00D166D5"/>
    <w:rsid w:val="00D16802"/>
    <w:rsid w:val="00D16E4A"/>
    <w:rsid w:val="00D1718A"/>
    <w:rsid w:val="00D1719F"/>
    <w:rsid w:val="00D1728D"/>
    <w:rsid w:val="00D172B8"/>
    <w:rsid w:val="00D17A20"/>
    <w:rsid w:val="00D17A73"/>
    <w:rsid w:val="00D17A87"/>
    <w:rsid w:val="00D17B13"/>
    <w:rsid w:val="00D17D57"/>
    <w:rsid w:val="00D17DD4"/>
    <w:rsid w:val="00D20146"/>
    <w:rsid w:val="00D202A4"/>
    <w:rsid w:val="00D203F0"/>
    <w:rsid w:val="00D2068B"/>
    <w:rsid w:val="00D21643"/>
    <w:rsid w:val="00D22470"/>
    <w:rsid w:val="00D227DD"/>
    <w:rsid w:val="00D23108"/>
    <w:rsid w:val="00D23250"/>
    <w:rsid w:val="00D23536"/>
    <w:rsid w:val="00D236BD"/>
    <w:rsid w:val="00D2447D"/>
    <w:rsid w:val="00D2458B"/>
    <w:rsid w:val="00D247D6"/>
    <w:rsid w:val="00D24A26"/>
    <w:rsid w:val="00D25C37"/>
    <w:rsid w:val="00D26350"/>
    <w:rsid w:val="00D26396"/>
    <w:rsid w:val="00D2670D"/>
    <w:rsid w:val="00D27121"/>
    <w:rsid w:val="00D271F2"/>
    <w:rsid w:val="00D27917"/>
    <w:rsid w:val="00D27B5D"/>
    <w:rsid w:val="00D305C3"/>
    <w:rsid w:val="00D3077A"/>
    <w:rsid w:val="00D307B4"/>
    <w:rsid w:val="00D307C8"/>
    <w:rsid w:val="00D30D15"/>
    <w:rsid w:val="00D30DBF"/>
    <w:rsid w:val="00D314F0"/>
    <w:rsid w:val="00D31C7C"/>
    <w:rsid w:val="00D31FB4"/>
    <w:rsid w:val="00D31FCC"/>
    <w:rsid w:val="00D32470"/>
    <w:rsid w:val="00D32507"/>
    <w:rsid w:val="00D32BA9"/>
    <w:rsid w:val="00D32C85"/>
    <w:rsid w:val="00D331B3"/>
    <w:rsid w:val="00D339DB"/>
    <w:rsid w:val="00D33B21"/>
    <w:rsid w:val="00D357C9"/>
    <w:rsid w:val="00D359D8"/>
    <w:rsid w:val="00D35DCF"/>
    <w:rsid w:val="00D360C3"/>
    <w:rsid w:val="00D362BE"/>
    <w:rsid w:val="00D36475"/>
    <w:rsid w:val="00D36C92"/>
    <w:rsid w:val="00D37281"/>
    <w:rsid w:val="00D374B1"/>
    <w:rsid w:val="00D37C56"/>
    <w:rsid w:val="00D40327"/>
    <w:rsid w:val="00D40846"/>
    <w:rsid w:val="00D4087A"/>
    <w:rsid w:val="00D409D6"/>
    <w:rsid w:val="00D40FC3"/>
    <w:rsid w:val="00D4107D"/>
    <w:rsid w:val="00D41724"/>
    <w:rsid w:val="00D42060"/>
    <w:rsid w:val="00D42279"/>
    <w:rsid w:val="00D42B61"/>
    <w:rsid w:val="00D43232"/>
    <w:rsid w:val="00D432BC"/>
    <w:rsid w:val="00D436A8"/>
    <w:rsid w:val="00D437D6"/>
    <w:rsid w:val="00D439C2"/>
    <w:rsid w:val="00D43D07"/>
    <w:rsid w:val="00D44700"/>
    <w:rsid w:val="00D44AE0"/>
    <w:rsid w:val="00D44B42"/>
    <w:rsid w:val="00D44BC2"/>
    <w:rsid w:val="00D44EE4"/>
    <w:rsid w:val="00D45650"/>
    <w:rsid w:val="00D45B64"/>
    <w:rsid w:val="00D45E80"/>
    <w:rsid w:val="00D46591"/>
    <w:rsid w:val="00D467C6"/>
    <w:rsid w:val="00D46FB4"/>
    <w:rsid w:val="00D47C98"/>
    <w:rsid w:val="00D47F1F"/>
    <w:rsid w:val="00D50227"/>
    <w:rsid w:val="00D50674"/>
    <w:rsid w:val="00D507C4"/>
    <w:rsid w:val="00D50B48"/>
    <w:rsid w:val="00D50E00"/>
    <w:rsid w:val="00D510EE"/>
    <w:rsid w:val="00D51713"/>
    <w:rsid w:val="00D5185B"/>
    <w:rsid w:val="00D520B8"/>
    <w:rsid w:val="00D52378"/>
    <w:rsid w:val="00D52972"/>
    <w:rsid w:val="00D53148"/>
    <w:rsid w:val="00D5345C"/>
    <w:rsid w:val="00D539AD"/>
    <w:rsid w:val="00D53ABE"/>
    <w:rsid w:val="00D54151"/>
    <w:rsid w:val="00D542B7"/>
    <w:rsid w:val="00D54400"/>
    <w:rsid w:val="00D545F3"/>
    <w:rsid w:val="00D546BD"/>
    <w:rsid w:val="00D547EF"/>
    <w:rsid w:val="00D54CFA"/>
    <w:rsid w:val="00D54FB2"/>
    <w:rsid w:val="00D5549A"/>
    <w:rsid w:val="00D55B45"/>
    <w:rsid w:val="00D55B7C"/>
    <w:rsid w:val="00D55CC5"/>
    <w:rsid w:val="00D55DE0"/>
    <w:rsid w:val="00D55F6C"/>
    <w:rsid w:val="00D561BE"/>
    <w:rsid w:val="00D563CB"/>
    <w:rsid w:val="00D56DF7"/>
    <w:rsid w:val="00D57B97"/>
    <w:rsid w:val="00D57EFC"/>
    <w:rsid w:val="00D605E3"/>
    <w:rsid w:val="00D6089F"/>
    <w:rsid w:val="00D60D92"/>
    <w:rsid w:val="00D60DDA"/>
    <w:rsid w:val="00D6104C"/>
    <w:rsid w:val="00D61236"/>
    <w:rsid w:val="00D61410"/>
    <w:rsid w:val="00D61A65"/>
    <w:rsid w:val="00D61EC9"/>
    <w:rsid w:val="00D6257C"/>
    <w:rsid w:val="00D62AD4"/>
    <w:rsid w:val="00D63027"/>
    <w:rsid w:val="00D63A8D"/>
    <w:rsid w:val="00D63EA1"/>
    <w:rsid w:val="00D63FA8"/>
    <w:rsid w:val="00D640E6"/>
    <w:rsid w:val="00D6417B"/>
    <w:rsid w:val="00D649B8"/>
    <w:rsid w:val="00D65253"/>
    <w:rsid w:val="00D6552E"/>
    <w:rsid w:val="00D659DE"/>
    <w:rsid w:val="00D65CB1"/>
    <w:rsid w:val="00D65D04"/>
    <w:rsid w:val="00D65D20"/>
    <w:rsid w:val="00D65E90"/>
    <w:rsid w:val="00D66112"/>
    <w:rsid w:val="00D66373"/>
    <w:rsid w:val="00D677CF"/>
    <w:rsid w:val="00D701FD"/>
    <w:rsid w:val="00D70288"/>
    <w:rsid w:val="00D702ED"/>
    <w:rsid w:val="00D7072D"/>
    <w:rsid w:val="00D70E82"/>
    <w:rsid w:val="00D70EE1"/>
    <w:rsid w:val="00D70F9E"/>
    <w:rsid w:val="00D712E4"/>
    <w:rsid w:val="00D7134C"/>
    <w:rsid w:val="00D715AF"/>
    <w:rsid w:val="00D719DD"/>
    <w:rsid w:val="00D71BDC"/>
    <w:rsid w:val="00D71D94"/>
    <w:rsid w:val="00D71DAD"/>
    <w:rsid w:val="00D723C2"/>
    <w:rsid w:val="00D72425"/>
    <w:rsid w:val="00D725BB"/>
    <w:rsid w:val="00D72924"/>
    <w:rsid w:val="00D73353"/>
    <w:rsid w:val="00D733B3"/>
    <w:rsid w:val="00D7342C"/>
    <w:rsid w:val="00D7370C"/>
    <w:rsid w:val="00D73DC0"/>
    <w:rsid w:val="00D73F29"/>
    <w:rsid w:val="00D740E8"/>
    <w:rsid w:val="00D741A8"/>
    <w:rsid w:val="00D7484D"/>
    <w:rsid w:val="00D749E6"/>
    <w:rsid w:val="00D74A98"/>
    <w:rsid w:val="00D74DCC"/>
    <w:rsid w:val="00D74F8B"/>
    <w:rsid w:val="00D74FCC"/>
    <w:rsid w:val="00D752C1"/>
    <w:rsid w:val="00D754FC"/>
    <w:rsid w:val="00D75B08"/>
    <w:rsid w:val="00D75D2A"/>
    <w:rsid w:val="00D76179"/>
    <w:rsid w:val="00D76560"/>
    <w:rsid w:val="00D7698D"/>
    <w:rsid w:val="00D80067"/>
    <w:rsid w:val="00D80951"/>
    <w:rsid w:val="00D80D0B"/>
    <w:rsid w:val="00D80D9C"/>
    <w:rsid w:val="00D81344"/>
    <w:rsid w:val="00D81506"/>
    <w:rsid w:val="00D81A50"/>
    <w:rsid w:val="00D81B5F"/>
    <w:rsid w:val="00D8252B"/>
    <w:rsid w:val="00D82839"/>
    <w:rsid w:val="00D82863"/>
    <w:rsid w:val="00D82A78"/>
    <w:rsid w:val="00D82AC0"/>
    <w:rsid w:val="00D82C74"/>
    <w:rsid w:val="00D83B82"/>
    <w:rsid w:val="00D842EB"/>
    <w:rsid w:val="00D84B05"/>
    <w:rsid w:val="00D84D8F"/>
    <w:rsid w:val="00D84E5B"/>
    <w:rsid w:val="00D850E6"/>
    <w:rsid w:val="00D85172"/>
    <w:rsid w:val="00D853DB"/>
    <w:rsid w:val="00D8656D"/>
    <w:rsid w:val="00D86703"/>
    <w:rsid w:val="00D868C9"/>
    <w:rsid w:val="00D86E97"/>
    <w:rsid w:val="00D87033"/>
    <w:rsid w:val="00D877E3"/>
    <w:rsid w:val="00D87DA7"/>
    <w:rsid w:val="00D9033A"/>
    <w:rsid w:val="00D90AC1"/>
    <w:rsid w:val="00D90AC3"/>
    <w:rsid w:val="00D90E39"/>
    <w:rsid w:val="00D911B9"/>
    <w:rsid w:val="00D91826"/>
    <w:rsid w:val="00D91AF0"/>
    <w:rsid w:val="00D92275"/>
    <w:rsid w:val="00D9295D"/>
    <w:rsid w:val="00D92B14"/>
    <w:rsid w:val="00D92B78"/>
    <w:rsid w:val="00D92C89"/>
    <w:rsid w:val="00D92F40"/>
    <w:rsid w:val="00D92FCA"/>
    <w:rsid w:val="00D93419"/>
    <w:rsid w:val="00D93530"/>
    <w:rsid w:val="00D93958"/>
    <w:rsid w:val="00D93BC0"/>
    <w:rsid w:val="00D94742"/>
    <w:rsid w:val="00D94FE8"/>
    <w:rsid w:val="00D950D1"/>
    <w:rsid w:val="00D9511A"/>
    <w:rsid w:val="00D95304"/>
    <w:rsid w:val="00D9557F"/>
    <w:rsid w:val="00D959F1"/>
    <w:rsid w:val="00D95B29"/>
    <w:rsid w:val="00D95C35"/>
    <w:rsid w:val="00D95D4D"/>
    <w:rsid w:val="00D95D5E"/>
    <w:rsid w:val="00D96584"/>
    <w:rsid w:val="00D96C1D"/>
    <w:rsid w:val="00D96D8D"/>
    <w:rsid w:val="00D970D6"/>
    <w:rsid w:val="00D971A1"/>
    <w:rsid w:val="00D97516"/>
    <w:rsid w:val="00D977E0"/>
    <w:rsid w:val="00D9799E"/>
    <w:rsid w:val="00D97F2A"/>
    <w:rsid w:val="00DA0119"/>
    <w:rsid w:val="00DA067A"/>
    <w:rsid w:val="00DA0B5A"/>
    <w:rsid w:val="00DA0D5F"/>
    <w:rsid w:val="00DA0F45"/>
    <w:rsid w:val="00DA14F6"/>
    <w:rsid w:val="00DA17F8"/>
    <w:rsid w:val="00DA1D9D"/>
    <w:rsid w:val="00DA1FCC"/>
    <w:rsid w:val="00DA26E0"/>
    <w:rsid w:val="00DA2912"/>
    <w:rsid w:val="00DA2B52"/>
    <w:rsid w:val="00DA2C85"/>
    <w:rsid w:val="00DA2F75"/>
    <w:rsid w:val="00DA3D14"/>
    <w:rsid w:val="00DA4096"/>
    <w:rsid w:val="00DA41FF"/>
    <w:rsid w:val="00DA4426"/>
    <w:rsid w:val="00DA4622"/>
    <w:rsid w:val="00DA4874"/>
    <w:rsid w:val="00DA49C9"/>
    <w:rsid w:val="00DA4AAD"/>
    <w:rsid w:val="00DA4D3C"/>
    <w:rsid w:val="00DA5319"/>
    <w:rsid w:val="00DA532F"/>
    <w:rsid w:val="00DA5720"/>
    <w:rsid w:val="00DA6140"/>
    <w:rsid w:val="00DA614D"/>
    <w:rsid w:val="00DA647D"/>
    <w:rsid w:val="00DA653E"/>
    <w:rsid w:val="00DA68D0"/>
    <w:rsid w:val="00DA6ADE"/>
    <w:rsid w:val="00DA6D69"/>
    <w:rsid w:val="00DA7112"/>
    <w:rsid w:val="00DB04B7"/>
    <w:rsid w:val="00DB0650"/>
    <w:rsid w:val="00DB0E5F"/>
    <w:rsid w:val="00DB1F20"/>
    <w:rsid w:val="00DB2DF5"/>
    <w:rsid w:val="00DB2E9A"/>
    <w:rsid w:val="00DB33B6"/>
    <w:rsid w:val="00DB341F"/>
    <w:rsid w:val="00DB365E"/>
    <w:rsid w:val="00DB40D8"/>
    <w:rsid w:val="00DB4654"/>
    <w:rsid w:val="00DB4930"/>
    <w:rsid w:val="00DB5550"/>
    <w:rsid w:val="00DB59DB"/>
    <w:rsid w:val="00DB5AEA"/>
    <w:rsid w:val="00DB5C09"/>
    <w:rsid w:val="00DB5DAE"/>
    <w:rsid w:val="00DB6011"/>
    <w:rsid w:val="00DB6367"/>
    <w:rsid w:val="00DB696B"/>
    <w:rsid w:val="00DB711F"/>
    <w:rsid w:val="00DB727F"/>
    <w:rsid w:val="00DB748E"/>
    <w:rsid w:val="00DB74A4"/>
    <w:rsid w:val="00DB753A"/>
    <w:rsid w:val="00DB797E"/>
    <w:rsid w:val="00DB79BA"/>
    <w:rsid w:val="00DB7BF6"/>
    <w:rsid w:val="00DC0346"/>
    <w:rsid w:val="00DC0957"/>
    <w:rsid w:val="00DC0C8F"/>
    <w:rsid w:val="00DC11D6"/>
    <w:rsid w:val="00DC14E3"/>
    <w:rsid w:val="00DC1A77"/>
    <w:rsid w:val="00DC1FD5"/>
    <w:rsid w:val="00DC2068"/>
    <w:rsid w:val="00DC21F3"/>
    <w:rsid w:val="00DC23DA"/>
    <w:rsid w:val="00DC2673"/>
    <w:rsid w:val="00DC2734"/>
    <w:rsid w:val="00DC2753"/>
    <w:rsid w:val="00DC2893"/>
    <w:rsid w:val="00DC32B6"/>
    <w:rsid w:val="00DC4598"/>
    <w:rsid w:val="00DC4C52"/>
    <w:rsid w:val="00DC4DF2"/>
    <w:rsid w:val="00DC4EEF"/>
    <w:rsid w:val="00DC50F2"/>
    <w:rsid w:val="00DC5B84"/>
    <w:rsid w:val="00DC5C67"/>
    <w:rsid w:val="00DC5D1E"/>
    <w:rsid w:val="00DC6160"/>
    <w:rsid w:val="00DC62FF"/>
    <w:rsid w:val="00DC6400"/>
    <w:rsid w:val="00DC6453"/>
    <w:rsid w:val="00DC68E0"/>
    <w:rsid w:val="00DC69D8"/>
    <w:rsid w:val="00DC6E57"/>
    <w:rsid w:val="00DC7136"/>
    <w:rsid w:val="00DC7632"/>
    <w:rsid w:val="00DD0151"/>
    <w:rsid w:val="00DD04A0"/>
    <w:rsid w:val="00DD0C74"/>
    <w:rsid w:val="00DD0D21"/>
    <w:rsid w:val="00DD1C35"/>
    <w:rsid w:val="00DD2523"/>
    <w:rsid w:val="00DD2735"/>
    <w:rsid w:val="00DD311A"/>
    <w:rsid w:val="00DD31BD"/>
    <w:rsid w:val="00DD331D"/>
    <w:rsid w:val="00DD3466"/>
    <w:rsid w:val="00DD34E0"/>
    <w:rsid w:val="00DD34E9"/>
    <w:rsid w:val="00DD4000"/>
    <w:rsid w:val="00DD4889"/>
    <w:rsid w:val="00DD517C"/>
    <w:rsid w:val="00DD549A"/>
    <w:rsid w:val="00DD5777"/>
    <w:rsid w:val="00DD57C7"/>
    <w:rsid w:val="00DD580F"/>
    <w:rsid w:val="00DD5B98"/>
    <w:rsid w:val="00DD5E35"/>
    <w:rsid w:val="00DD5E63"/>
    <w:rsid w:val="00DD5FB1"/>
    <w:rsid w:val="00DD6007"/>
    <w:rsid w:val="00DD725B"/>
    <w:rsid w:val="00DD75F2"/>
    <w:rsid w:val="00DD7C60"/>
    <w:rsid w:val="00DD7C88"/>
    <w:rsid w:val="00DE01A1"/>
    <w:rsid w:val="00DE037D"/>
    <w:rsid w:val="00DE0873"/>
    <w:rsid w:val="00DE0DD3"/>
    <w:rsid w:val="00DE0F7F"/>
    <w:rsid w:val="00DE1709"/>
    <w:rsid w:val="00DE190F"/>
    <w:rsid w:val="00DE1A74"/>
    <w:rsid w:val="00DE203D"/>
    <w:rsid w:val="00DE25FE"/>
    <w:rsid w:val="00DE2A5D"/>
    <w:rsid w:val="00DE31C5"/>
    <w:rsid w:val="00DE34FB"/>
    <w:rsid w:val="00DE35F4"/>
    <w:rsid w:val="00DE362E"/>
    <w:rsid w:val="00DE3815"/>
    <w:rsid w:val="00DE3B39"/>
    <w:rsid w:val="00DE3FAF"/>
    <w:rsid w:val="00DE45B7"/>
    <w:rsid w:val="00DE460B"/>
    <w:rsid w:val="00DE47BE"/>
    <w:rsid w:val="00DE4BDD"/>
    <w:rsid w:val="00DE4C42"/>
    <w:rsid w:val="00DE4D36"/>
    <w:rsid w:val="00DE4E55"/>
    <w:rsid w:val="00DE5924"/>
    <w:rsid w:val="00DE5EFF"/>
    <w:rsid w:val="00DE5F60"/>
    <w:rsid w:val="00DE628C"/>
    <w:rsid w:val="00DE69A9"/>
    <w:rsid w:val="00DE6A54"/>
    <w:rsid w:val="00DE6DB0"/>
    <w:rsid w:val="00DE713A"/>
    <w:rsid w:val="00DE799E"/>
    <w:rsid w:val="00DE7AF3"/>
    <w:rsid w:val="00DE7F02"/>
    <w:rsid w:val="00DF0A53"/>
    <w:rsid w:val="00DF141C"/>
    <w:rsid w:val="00DF1E39"/>
    <w:rsid w:val="00DF26ED"/>
    <w:rsid w:val="00DF2A86"/>
    <w:rsid w:val="00DF2AC8"/>
    <w:rsid w:val="00DF2E30"/>
    <w:rsid w:val="00DF2E95"/>
    <w:rsid w:val="00DF3362"/>
    <w:rsid w:val="00DF3D9F"/>
    <w:rsid w:val="00DF47B8"/>
    <w:rsid w:val="00DF4875"/>
    <w:rsid w:val="00DF5370"/>
    <w:rsid w:val="00DF543E"/>
    <w:rsid w:val="00DF5480"/>
    <w:rsid w:val="00DF5ABB"/>
    <w:rsid w:val="00DF5F07"/>
    <w:rsid w:val="00DF6297"/>
    <w:rsid w:val="00DF6585"/>
    <w:rsid w:val="00DF6FBD"/>
    <w:rsid w:val="00DF6FEB"/>
    <w:rsid w:val="00DF702D"/>
    <w:rsid w:val="00DF70EF"/>
    <w:rsid w:val="00DF7B29"/>
    <w:rsid w:val="00DF7D74"/>
    <w:rsid w:val="00E0043C"/>
    <w:rsid w:val="00E0056E"/>
    <w:rsid w:val="00E007C7"/>
    <w:rsid w:val="00E00A36"/>
    <w:rsid w:val="00E01648"/>
    <w:rsid w:val="00E01708"/>
    <w:rsid w:val="00E02381"/>
    <w:rsid w:val="00E025AE"/>
    <w:rsid w:val="00E02954"/>
    <w:rsid w:val="00E036D7"/>
    <w:rsid w:val="00E037CC"/>
    <w:rsid w:val="00E03973"/>
    <w:rsid w:val="00E039BD"/>
    <w:rsid w:val="00E03B48"/>
    <w:rsid w:val="00E03C3E"/>
    <w:rsid w:val="00E03FC8"/>
    <w:rsid w:val="00E042C1"/>
    <w:rsid w:val="00E0435C"/>
    <w:rsid w:val="00E0496F"/>
    <w:rsid w:val="00E04F09"/>
    <w:rsid w:val="00E057BA"/>
    <w:rsid w:val="00E06250"/>
    <w:rsid w:val="00E06875"/>
    <w:rsid w:val="00E06BCE"/>
    <w:rsid w:val="00E078C9"/>
    <w:rsid w:val="00E104CD"/>
    <w:rsid w:val="00E109CD"/>
    <w:rsid w:val="00E10A2F"/>
    <w:rsid w:val="00E10A9F"/>
    <w:rsid w:val="00E11149"/>
    <w:rsid w:val="00E11533"/>
    <w:rsid w:val="00E116B5"/>
    <w:rsid w:val="00E11FEB"/>
    <w:rsid w:val="00E12692"/>
    <w:rsid w:val="00E13274"/>
    <w:rsid w:val="00E132FB"/>
    <w:rsid w:val="00E1370A"/>
    <w:rsid w:val="00E1371E"/>
    <w:rsid w:val="00E13DC9"/>
    <w:rsid w:val="00E13F92"/>
    <w:rsid w:val="00E14377"/>
    <w:rsid w:val="00E144B2"/>
    <w:rsid w:val="00E14957"/>
    <w:rsid w:val="00E14BD7"/>
    <w:rsid w:val="00E15AA3"/>
    <w:rsid w:val="00E15AFA"/>
    <w:rsid w:val="00E15C3C"/>
    <w:rsid w:val="00E15C62"/>
    <w:rsid w:val="00E176E7"/>
    <w:rsid w:val="00E17D14"/>
    <w:rsid w:val="00E17E03"/>
    <w:rsid w:val="00E20188"/>
    <w:rsid w:val="00E209CD"/>
    <w:rsid w:val="00E21178"/>
    <w:rsid w:val="00E211EB"/>
    <w:rsid w:val="00E21605"/>
    <w:rsid w:val="00E216F2"/>
    <w:rsid w:val="00E22729"/>
    <w:rsid w:val="00E23759"/>
    <w:rsid w:val="00E243B5"/>
    <w:rsid w:val="00E248C5"/>
    <w:rsid w:val="00E24A1E"/>
    <w:rsid w:val="00E25484"/>
    <w:rsid w:val="00E25A6D"/>
    <w:rsid w:val="00E25D22"/>
    <w:rsid w:val="00E260C8"/>
    <w:rsid w:val="00E264FC"/>
    <w:rsid w:val="00E26A88"/>
    <w:rsid w:val="00E26B0E"/>
    <w:rsid w:val="00E26DA1"/>
    <w:rsid w:val="00E26EF8"/>
    <w:rsid w:val="00E273FE"/>
    <w:rsid w:val="00E27DD2"/>
    <w:rsid w:val="00E3038D"/>
    <w:rsid w:val="00E304EE"/>
    <w:rsid w:val="00E307A7"/>
    <w:rsid w:val="00E30E08"/>
    <w:rsid w:val="00E31104"/>
    <w:rsid w:val="00E314B7"/>
    <w:rsid w:val="00E3166E"/>
    <w:rsid w:val="00E31698"/>
    <w:rsid w:val="00E31738"/>
    <w:rsid w:val="00E31931"/>
    <w:rsid w:val="00E31C0B"/>
    <w:rsid w:val="00E31E31"/>
    <w:rsid w:val="00E3298B"/>
    <w:rsid w:val="00E32ECC"/>
    <w:rsid w:val="00E33B96"/>
    <w:rsid w:val="00E341BF"/>
    <w:rsid w:val="00E341E8"/>
    <w:rsid w:val="00E345FC"/>
    <w:rsid w:val="00E34644"/>
    <w:rsid w:val="00E34C32"/>
    <w:rsid w:val="00E34C5B"/>
    <w:rsid w:val="00E34C95"/>
    <w:rsid w:val="00E34D57"/>
    <w:rsid w:val="00E34E44"/>
    <w:rsid w:val="00E358DE"/>
    <w:rsid w:val="00E35D57"/>
    <w:rsid w:val="00E35F77"/>
    <w:rsid w:val="00E36232"/>
    <w:rsid w:val="00E36257"/>
    <w:rsid w:val="00E368A4"/>
    <w:rsid w:val="00E36CDC"/>
    <w:rsid w:val="00E373A9"/>
    <w:rsid w:val="00E37601"/>
    <w:rsid w:val="00E37E73"/>
    <w:rsid w:val="00E400B7"/>
    <w:rsid w:val="00E402D5"/>
    <w:rsid w:val="00E41C30"/>
    <w:rsid w:val="00E42086"/>
    <w:rsid w:val="00E42588"/>
    <w:rsid w:val="00E425D6"/>
    <w:rsid w:val="00E42958"/>
    <w:rsid w:val="00E42D32"/>
    <w:rsid w:val="00E42D74"/>
    <w:rsid w:val="00E430A6"/>
    <w:rsid w:val="00E4354C"/>
    <w:rsid w:val="00E4356E"/>
    <w:rsid w:val="00E43F64"/>
    <w:rsid w:val="00E4436C"/>
    <w:rsid w:val="00E445B0"/>
    <w:rsid w:val="00E44D27"/>
    <w:rsid w:val="00E45460"/>
    <w:rsid w:val="00E45462"/>
    <w:rsid w:val="00E455A4"/>
    <w:rsid w:val="00E4608D"/>
    <w:rsid w:val="00E46219"/>
    <w:rsid w:val="00E4627B"/>
    <w:rsid w:val="00E465C6"/>
    <w:rsid w:val="00E4666D"/>
    <w:rsid w:val="00E46A64"/>
    <w:rsid w:val="00E46E12"/>
    <w:rsid w:val="00E46E75"/>
    <w:rsid w:val="00E46FE5"/>
    <w:rsid w:val="00E47491"/>
    <w:rsid w:val="00E47753"/>
    <w:rsid w:val="00E47BD4"/>
    <w:rsid w:val="00E47CA2"/>
    <w:rsid w:val="00E47DB2"/>
    <w:rsid w:val="00E50498"/>
    <w:rsid w:val="00E505F1"/>
    <w:rsid w:val="00E519C5"/>
    <w:rsid w:val="00E51DD6"/>
    <w:rsid w:val="00E527E9"/>
    <w:rsid w:val="00E52C99"/>
    <w:rsid w:val="00E530F3"/>
    <w:rsid w:val="00E53388"/>
    <w:rsid w:val="00E538C2"/>
    <w:rsid w:val="00E53CFF"/>
    <w:rsid w:val="00E54716"/>
    <w:rsid w:val="00E54C80"/>
    <w:rsid w:val="00E54CFE"/>
    <w:rsid w:val="00E54EFC"/>
    <w:rsid w:val="00E55749"/>
    <w:rsid w:val="00E55D6F"/>
    <w:rsid w:val="00E56A86"/>
    <w:rsid w:val="00E5710F"/>
    <w:rsid w:val="00E5758A"/>
    <w:rsid w:val="00E5786F"/>
    <w:rsid w:val="00E6016F"/>
    <w:rsid w:val="00E601A5"/>
    <w:rsid w:val="00E603D4"/>
    <w:rsid w:val="00E60781"/>
    <w:rsid w:val="00E60B0A"/>
    <w:rsid w:val="00E60C04"/>
    <w:rsid w:val="00E60EF7"/>
    <w:rsid w:val="00E60F98"/>
    <w:rsid w:val="00E6131E"/>
    <w:rsid w:val="00E61AFF"/>
    <w:rsid w:val="00E61FF7"/>
    <w:rsid w:val="00E62294"/>
    <w:rsid w:val="00E62546"/>
    <w:rsid w:val="00E62B22"/>
    <w:rsid w:val="00E63034"/>
    <w:rsid w:val="00E645F0"/>
    <w:rsid w:val="00E64684"/>
    <w:rsid w:val="00E646A8"/>
    <w:rsid w:val="00E647A3"/>
    <w:rsid w:val="00E6482E"/>
    <w:rsid w:val="00E64F13"/>
    <w:rsid w:val="00E650EA"/>
    <w:rsid w:val="00E65299"/>
    <w:rsid w:val="00E65322"/>
    <w:rsid w:val="00E65643"/>
    <w:rsid w:val="00E659E6"/>
    <w:rsid w:val="00E65FE0"/>
    <w:rsid w:val="00E66206"/>
    <w:rsid w:val="00E66239"/>
    <w:rsid w:val="00E6623D"/>
    <w:rsid w:val="00E667DA"/>
    <w:rsid w:val="00E667DE"/>
    <w:rsid w:val="00E66DAD"/>
    <w:rsid w:val="00E66FF1"/>
    <w:rsid w:val="00E674CB"/>
    <w:rsid w:val="00E67506"/>
    <w:rsid w:val="00E676F4"/>
    <w:rsid w:val="00E67738"/>
    <w:rsid w:val="00E678FC"/>
    <w:rsid w:val="00E700F0"/>
    <w:rsid w:val="00E7030F"/>
    <w:rsid w:val="00E707E9"/>
    <w:rsid w:val="00E707FB"/>
    <w:rsid w:val="00E70896"/>
    <w:rsid w:val="00E70AD7"/>
    <w:rsid w:val="00E70F31"/>
    <w:rsid w:val="00E713A9"/>
    <w:rsid w:val="00E71A1C"/>
    <w:rsid w:val="00E71C0E"/>
    <w:rsid w:val="00E72D3E"/>
    <w:rsid w:val="00E73613"/>
    <w:rsid w:val="00E73950"/>
    <w:rsid w:val="00E73C4B"/>
    <w:rsid w:val="00E740A6"/>
    <w:rsid w:val="00E7419C"/>
    <w:rsid w:val="00E74235"/>
    <w:rsid w:val="00E74811"/>
    <w:rsid w:val="00E7495D"/>
    <w:rsid w:val="00E7520C"/>
    <w:rsid w:val="00E7555B"/>
    <w:rsid w:val="00E756F3"/>
    <w:rsid w:val="00E75716"/>
    <w:rsid w:val="00E757A9"/>
    <w:rsid w:val="00E75D1A"/>
    <w:rsid w:val="00E767DA"/>
    <w:rsid w:val="00E773FB"/>
    <w:rsid w:val="00E774B4"/>
    <w:rsid w:val="00E7765D"/>
    <w:rsid w:val="00E77673"/>
    <w:rsid w:val="00E776AC"/>
    <w:rsid w:val="00E77A0A"/>
    <w:rsid w:val="00E77B8D"/>
    <w:rsid w:val="00E8045E"/>
    <w:rsid w:val="00E80961"/>
    <w:rsid w:val="00E8098B"/>
    <w:rsid w:val="00E8171D"/>
    <w:rsid w:val="00E819AE"/>
    <w:rsid w:val="00E81D7E"/>
    <w:rsid w:val="00E81F90"/>
    <w:rsid w:val="00E825E7"/>
    <w:rsid w:val="00E827A0"/>
    <w:rsid w:val="00E827BB"/>
    <w:rsid w:val="00E82B11"/>
    <w:rsid w:val="00E83D46"/>
    <w:rsid w:val="00E844D8"/>
    <w:rsid w:val="00E84FB4"/>
    <w:rsid w:val="00E86AD7"/>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500"/>
    <w:rsid w:val="00E91965"/>
    <w:rsid w:val="00E91C24"/>
    <w:rsid w:val="00E922C1"/>
    <w:rsid w:val="00E9249B"/>
    <w:rsid w:val="00E92871"/>
    <w:rsid w:val="00E92919"/>
    <w:rsid w:val="00E92F29"/>
    <w:rsid w:val="00E931FD"/>
    <w:rsid w:val="00E933B9"/>
    <w:rsid w:val="00E939E7"/>
    <w:rsid w:val="00E93D37"/>
    <w:rsid w:val="00E94339"/>
    <w:rsid w:val="00E94D9F"/>
    <w:rsid w:val="00E9509C"/>
    <w:rsid w:val="00E95215"/>
    <w:rsid w:val="00E95693"/>
    <w:rsid w:val="00E95A1B"/>
    <w:rsid w:val="00E95AF1"/>
    <w:rsid w:val="00E95C91"/>
    <w:rsid w:val="00E95D58"/>
    <w:rsid w:val="00E96D92"/>
    <w:rsid w:val="00E96F23"/>
    <w:rsid w:val="00E97225"/>
    <w:rsid w:val="00E974E4"/>
    <w:rsid w:val="00E97803"/>
    <w:rsid w:val="00E97BA9"/>
    <w:rsid w:val="00EA05A8"/>
    <w:rsid w:val="00EA07C8"/>
    <w:rsid w:val="00EA0A9E"/>
    <w:rsid w:val="00EA1651"/>
    <w:rsid w:val="00EA19D9"/>
    <w:rsid w:val="00EA23E2"/>
    <w:rsid w:val="00EA24BF"/>
    <w:rsid w:val="00EA2CEB"/>
    <w:rsid w:val="00EA33B2"/>
    <w:rsid w:val="00EA38E9"/>
    <w:rsid w:val="00EA484E"/>
    <w:rsid w:val="00EA48E2"/>
    <w:rsid w:val="00EA49D5"/>
    <w:rsid w:val="00EA508E"/>
    <w:rsid w:val="00EA51AE"/>
    <w:rsid w:val="00EA5591"/>
    <w:rsid w:val="00EA55EE"/>
    <w:rsid w:val="00EA5B68"/>
    <w:rsid w:val="00EA5EAF"/>
    <w:rsid w:val="00EA6D00"/>
    <w:rsid w:val="00EA6E86"/>
    <w:rsid w:val="00EA7272"/>
    <w:rsid w:val="00EA749F"/>
    <w:rsid w:val="00EA766E"/>
    <w:rsid w:val="00EA77E1"/>
    <w:rsid w:val="00EA7CBE"/>
    <w:rsid w:val="00EB0AF9"/>
    <w:rsid w:val="00EB0E5F"/>
    <w:rsid w:val="00EB0E89"/>
    <w:rsid w:val="00EB1805"/>
    <w:rsid w:val="00EB1D91"/>
    <w:rsid w:val="00EB22B3"/>
    <w:rsid w:val="00EB2331"/>
    <w:rsid w:val="00EB2C7E"/>
    <w:rsid w:val="00EB2E51"/>
    <w:rsid w:val="00EB3CF7"/>
    <w:rsid w:val="00EB3E89"/>
    <w:rsid w:val="00EB441F"/>
    <w:rsid w:val="00EB44EC"/>
    <w:rsid w:val="00EB4D43"/>
    <w:rsid w:val="00EB55C3"/>
    <w:rsid w:val="00EB5937"/>
    <w:rsid w:val="00EB5B1D"/>
    <w:rsid w:val="00EB5B98"/>
    <w:rsid w:val="00EB5CEF"/>
    <w:rsid w:val="00EB5CF2"/>
    <w:rsid w:val="00EB6297"/>
    <w:rsid w:val="00EB62C7"/>
    <w:rsid w:val="00EB6BA4"/>
    <w:rsid w:val="00EB6DE8"/>
    <w:rsid w:val="00EB7030"/>
    <w:rsid w:val="00EB774B"/>
    <w:rsid w:val="00EB786C"/>
    <w:rsid w:val="00EB78E4"/>
    <w:rsid w:val="00EB78FB"/>
    <w:rsid w:val="00EB7C56"/>
    <w:rsid w:val="00EB7DA2"/>
    <w:rsid w:val="00EB7E30"/>
    <w:rsid w:val="00EC0121"/>
    <w:rsid w:val="00EC06E1"/>
    <w:rsid w:val="00EC079A"/>
    <w:rsid w:val="00EC07B4"/>
    <w:rsid w:val="00EC0F9C"/>
    <w:rsid w:val="00EC0FFC"/>
    <w:rsid w:val="00EC132C"/>
    <w:rsid w:val="00EC1849"/>
    <w:rsid w:val="00EC1A42"/>
    <w:rsid w:val="00EC1DBD"/>
    <w:rsid w:val="00EC1E48"/>
    <w:rsid w:val="00EC252C"/>
    <w:rsid w:val="00EC255F"/>
    <w:rsid w:val="00EC256A"/>
    <w:rsid w:val="00EC276C"/>
    <w:rsid w:val="00EC2DBF"/>
    <w:rsid w:val="00EC2FA1"/>
    <w:rsid w:val="00EC3496"/>
    <w:rsid w:val="00EC3735"/>
    <w:rsid w:val="00EC3986"/>
    <w:rsid w:val="00EC3C71"/>
    <w:rsid w:val="00EC3E6E"/>
    <w:rsid w:val="00EC47D7"/>
    <w:rsid w:val="00EC4CCE"/>
    <w:rsid w:val="00EC4E5D"/>
    <w:rsid w:val="00EC4FF7"/>
    <w:rsid w:val="00EC53A1"/>
    <w:rsid w:val="00EC5826"/>
    <w:rsid w:val="00EC5B5E"/>
    <w:rsid w:val="00EC61D7"/>
    <w:rsid w:val="00EC6826"/>
    <w:rsid w:val="00EC7858"/>
    <w:rsid w:val="00EC7C6E"/>
    <w:rsid w:val="00EC7CFF"/>
    <w:rsid w:val="00EC7DAA"/>
    <w:rsid w:val="00EC7E67"/>
    <w:rsid w:val="00ED09ED"/>
    <w:rsid w:val="00ED0DB9"/>
    <w:rsid w:val="00ED14A9"/>
    <w:rsid w:val="00ED16D1"/>
    <w:rsid w:val="00ED1E25"/>
    <w:rsid w:val="00ED29BD"/>
    <w:rsid w:val="00ED2C36"/>
    <w:rsid w:val="00ED2E53"/>
    <w:rsid w:val="00ED3490"/>
    <w:rsid w:val="00ED358E"/>
    <w:rsid w:val="00ED3DA9"/>
    <w:rsid w:val="00ED4802"/>
    <w:rsid w:val="00ED4824"/>
    <w:rsid w:val="00ED48CF"/>
    <w:rsid w:val="00ED4F19"/>
    <w:rsid w:val="00ED53FA"/>
    <w:rsid w:val="00ED5EE7"/>
    <w:rsid w:val="00ED61F7"/>
    <w:rsid w:val="00ED7419"/>
    <w:rsid w:val="00ED7C47"/>
    <w:rsid w:val="00ED7E9A"/>
    <w:rsid w:val="00EE081C"/>
    <w:rsid w:val="00EE0838"/>
    <w:rsid w:val="00EE090E"/>
    <w:rsid w:val="00EE094B"/>
    <w:rsid w:val="00EE1296"/>
    <w:rsid w:val="00EE194F"/>
    <w:rsid w:val="00EE1F81"/>
    <w:rsid w:val="00EE1FA2"/>
    <w:rsid w:val="00EE1FB0"/>
    <w:rsid w:val="00EE272B"/>
    <w:rsid w:val="00EE2D6F"/>
    <w:rsid w:val="00EE347C"/>
    <w:rsid w:val="00EE365A"/>
    <w:rsid w:val="00EE385B"/>
    <w:rsid w:val="00EE3BF0"/>
    <w:rsid w:val="00EE3F66"/>
    <w:rsid w:val="00EE448F"/>
    <w:rsid w:val="00EE4994"/>
    <w:rsid w:val="00EE4C1E"/>
    <w:rsid w:val="00EE4E72"/>
    <w:rsid w:val="00EE4FE7"/>
    <w:rsid w:val="00EE5536"/>
    <w:rsid w:val="00EE6205"/>
    <w:rsid w:val="00EE6258"/>
    <w:rsid w:val="00EE6267"/>
    <w:rsid w:val="00EE67E8"/>
    <w:rsid w:val="00EE6816"/>
    <w:rsid w:val="00EE68AD"/>
    <w:rsid w:val="00EE6E26"/>
    <w:rsid w:val="00EE75C3"/>
    <w:rsid w:val="00EF0045"/>
    <w:rsid w:val="00EF0505"/>
    <w:rsid w:val="00EF0698"/>
    <w:rsid w:val="00EF0897"/>
    <w:rsid w:val="00EF0C41"/>
    <w:rsid w:val="00EF11F2"/>
    <w:rsid w:val="00EF1684"/>
    <w:rsid w:val="00EF177B"/>
    <w:rsid w:val="00EF19C4"/>
    <w:rsid w:val="00EF1FFB"/>
    <w:rsid w:val="00EF28B3"/>
    <w:rsid w:val="00EF2CC3"/>
    <w:rsid w:val="00EF2DB1"/>
    <w:rsid w:val="00EF377A"/>
    <w:rsid w:val="00EF38F7"/>
    <w:rsid w:val="00EF4309"/>
    <w:rsid w:val="00EF4F22"/>
    <w:rsid w:val="00EF589F"/>
    <w:rsid w:val="00EF5908"/>
    <w:rsid w:val="00EF5E19"/>
    <w:rsid w:val="00EF6439"/>
    <w:rsid w:val="00EF7255"/>
    <w:rsid w:val="00EF727F"/>
    <w:rsid w:val="00EF752A"/>
    <w:rsid w:val="00EF7732"/>
    <w:rsid w:val="00EF7901"/>
    <w:rsid w:val="00EF7C28"/>
    <w:rsid w:val="00F0005B"/>
    <w:rsid w:val="00F0009A"/>
    <w:rsid w:val="00F004A1"/>
    <w:rsid w:val="00F010E8"/>
    <w:rsid w:val="00F01500"/>
    <w:rsid w:val="00F017FB"/>
    <w:rsid w:val="00F01C89"/>
    <w:rsid w:val="00F01F53"/>
    <w:rsid w:val="00F0256A"/>
    <w:rsid w:val="00F02861"/>
    <w:rsid w:val="00F028B3"/>
    <w:rsid w:val="00F02924"/>
    <w:rsid w:val="00F0295F"/>
    <w:rsid w:val="00F02BFB"/>
    <w:rsid w:val="00F02FD7"/>
    <w:rsid w:val="00F036D7"/>
    <w:rsid w:val="00F03791"/>
    <w:rsid w:val="00F039F8"/>
    <w:rsid w:val="00F03D94"/>
    <w:rsid w:val="00F04059"/>
    <w:rsid w:val="00F04292"/>
    <w:rsid w:val="00F04F7F"/>
    <w:rsid w:val="00F053A2"/>
    <w:rsid w:val="00F05A50"/>
    <w:rsid w:val="00F05D9E"/>
    <w:rsid w:val="00F061BB"/>
    <w:rsid w:val="00F06B8D"/>
    <w:rsid w:val="00F0725A"/>
    <w:rsid w:val="00F073EB"/>
    <w:rsid w:val="00F074AB"/>
    <w:rsid w:val="00F07FFC"/>
    <w:rsid w:val="00F10013"/>
    <w:rsid w:val="00F10769"/>
    <w:rsid w:val="00F10BC4"/>
    <w:rsid w:val="00F10DDF"/>
    <w:rsid w:val="00F115DC"/>
    <w:rsid w:val="00F11BFB"/>
    <w:rsid w:val="00F12282"/>
    <w:rsid w:val="00F12716"/>
    <w:rsid w:val="00F12C80"/>
    <w:rsid w:val="00F12CCF"/>
    <w:rsid w:val="00F13233"/>
    <w:rsid w:val="00F132F9"/>
    <w:rsid w:val="00F13834"/>
    <w:rsid w:val="00F13B2A"/>
    <w:rsid w:val="00F1440E"/>
    <w:rsid w:val="00F1566E"/>
    <w:rsid w:val="00F15BA7"/>
    <w:rsid w:val="00F15C2A"/>
    <w:rsid w:val="00F15CFD"/>
    <w:rsid w:val="00F15E36"/>
    <w:rsid w:val="00F168E7"/>
    <w:rsid w:val="00F1741E"/>
    <w:rsid w:val="00F17474"/>
    <w:rsid w:val="00F1771A"/>
    <w:rsid w:val="00F17B50"/>
    <w:rsid w:val="00F202F0"/>
    <w:rsid w:val="00F20D52"/>
    <w:rsid w:val="00F21174"/>
    <w:rsid w:val="00F21251"/>
    <w:rsid w:val="00F21AA9"/>
    <w:rsid w:val="00F21C58"/>
    <w:rsid w:val="00F22277"/>
    <w:rsid w:val="00F22748"/>
    <w:rsid w:val="00F230E3"/>
    <w:rsid w:val="00F231F7"/>
    <w:rsid w:val="00F238C8"/>
    <w:rsid w:val="00F24130"/>
    <w:rsid w:val="00F25096"/>
    <w:rsid w:val="00F250A8"/>
    <w:rsid w:val="00F2526F"/>
    <w:rsid w:val="00F2553A"/>
    <w:rsid w:val="00F2565E"/>
    <w:rsid w:val="00F25C7A"/>
    <w:rsid w:val="00F267E7"/>
    <w:rsid w:val="00F2707B"/>
    <w:rsid w:val="00F270C0"/>
    <w:rsid w:val="00F2753F"/>
    <w:rsid w:val="00F27691"/>
    <w:rsid w:val="00F276C4"/>
    <w:rsid w:val="00F277CD"/>
    <w:rsid w:val="00F27C78"/>
    <w:rsid w:val="00F27C98"/>
    <w:rsid w:val="00F30071"/>
    <w:rsid w:val="00F306DD"/>
    <w:rsid w:val="00F30D82"/>
    <w:rsid w:val="00F31277"/>
    <w:rsid w:val="00F314A9"/>
    <w:rsid w:val="00F31B91"/>
    <w:rsid w:val="00F31D03"/>
    <w:rsid w:val="00F31F79"/>
    <w:rsid w:val="00F325C4"/>
    <w:rsid w:val="00F325ED"/>
    <w:rsid w:val="00F3288C"/>
    <w:rsid w:val="00F32BFB"/>
    <w:rsid w:val="00F32C92"/>
    <w:rsid w:val="00F32CBD"/>
    <w:rsid w:val="00F32DF2"/>
    <w:rsid w:val="00F32F84"/>
    <w:rsid w:val="00F32FDD"/>
    <w:rsid w:val="00F3335E"/>
    <w:rsid w:val="00F33A43"/>
    <w:rsid w:val="00F33F79"/>
    <w:rsid w:val="00F345C9"/>
    <w:rsid w:val="00F348C3"/>
    <w:rsid w:val="00F34939"/>
    <w:rsid w:val="00F34D3E"/>
    <w:rsid w:val="00F3556A"/>
    <w:rsid w:val="00F36125"/>
    <w:rsid w:val="00F36D53"/>
    <w:rsid w:val="00F3716A"/>
    <w:rsid w:val="00F372F6"/>
    <w:rsid w:val="00F37996"/>
    <w:rsid w:val="00F4038A"/>
    <w:rsid w:val="00F4041E"/>
    <w:rsid w:val="00F404C3"/>
    <w:rsid w:val="00F408D8"/>
    <w:rsid w:val="00F40D83"/>
    <w:rsid w:val="00F40F56"/>
    <w:rsid w:val="00F40FE1"/>
    <w:rsid w:val="00F41E7A"/>
    <w:rsid w:val="00F42F57"/>
    <w:rsid w:val="00F432ED"/>
    <w:rsid w:val="00F43582"/>
    <w:rsid w:val="00F437BF"/>
    <w:rsid w:val="00F4381A"/>
    <w:rsid w:val="00F43A17"/>
    <w:rsid w:val="00F44204"/>
    <w:rsid w:val="00F44211"/>
    <w:rsid w:val="00F44250"/>
    <w:rsid w:val="00F447BA"/>
    <w:rsid w:val="00F44B1E"/>
    <w:rsid w:val="00F44D4A"/>
    <w:rsid w:val="00F44D5E"/>
    <w:rsid w:val="00F45AF5"/>
    <w:rsid w:val="00F45BAC"/>
    <w:rsid w:val="00F45FA3"/>
    <w:rsid w:val="00F46A08"/>
    <w:rsid w:val="00F46EC1"/>
    <w:rsid w:val="00F4709E"/>
    <w:rsid w:val="00F4714F"/>
    <w:rsid w:val="00F4748A"/>
    <w:rsid w:val="00F4770F"/>
    <w:rsid w:val="00F47EC6"/>
    <w:rsid w:val="00F50270"/>
    <w:rsid w:val="00F50D96"/>
    <w:rsid w:val="00F51348"/>
    <w:rsid w:val="00F51ADD"/>
    <w:rsid w:val="00F521D9"/>
    <w:rsid w:val="00F5289E"/>
    <w:rsid w:val="00F536D2"/>
    <w:rsid w:val="00F53A9C"/>
    <w:rsid w:val="00F53F97"/>
    <w:rsid w:val="00F550BB"/>
    <w:rsid w:val="00F5526C"/>
    <w:rsid w:val="00F5541B"/>
    <w:rsid w:val="00F55875"/>
    <w:rsid w:val="00F55A53"/>
    <w:rsid w:val="00F5601F"/>
    <w:rsid w:val="00F561CD"/>
    <w:rsid w:val="00F5624A"/>
    <w:rsid w:val="00F56872"/>
    <w:rsid w:val="00F5697F"/>
    <w:rsid w:val="00F5716E"/>
    <w:rsid w:val="00F57BAB"/>
    <w:rsid w:val="00F57DBF"/>
    <w:rsid w:val="00F601E1"/>
    <w:rsid w:val="00F602B3"/>
    <w:rsid w:val="00F60479"/>
    <w:rsid w:val="00F608C9"/>
    <w:rsid w:val="00F61199"/>
    <w:rsid w:val="00F61628"/>
    <w:rsid w:val="00F61748"/>
    <w:rsid w:val="00F6216A"/>
    <w:rsid w:val="00F622A3"/>
    <w:rsid w:val="00F622C5"/>
    <w:rsid w:val="00F6274D"/>
    <w:rsid w:val="00F62A32"/>
    <w:rsid w:val="00F636C1"/>
    <w:rsid w:val="00F63884"/>
    <w:rsid w:val="00F63B6E"/>
    <w:rsid w:val="00F63EEF"/>
    <w:rsid w:val="00F64790"/>
    <w:rsid w:val="00F647E1"/>
    <w:rsid w:val="00F65455"/>
    <w:rsid w:val="00F65CB5"/>
    <w:rsid w:val="00F6607A"/>
    <w:rsid w:val="00F665F4"/>
    <w:rsid w:val="00F66648"/>
    <w:rsid w:val="00F66D33"/>
    <w:rsid w:val="00F66F77"/>
    <w:rsid w:val="00F672FD"/>
    <w:rsid w:val="00F676AC"/>
    <w:rsid w:val="00F676C8"/>
    <w:rsid w:val="00F703C7"/>
    <w:rsid w:val="00F706BF"/>
    <w:rsid w:val="00F70AA8"/>
    <w:rsid w:val="00F70C8F"/>
    <w:rsid w:val="00F713D6"/>
    <w:rsid w:val="00F715DB"/>
    <w:rsid w:val="00F7172B"/>
    <w:rsid w:val="00F71D30"/>
    <w:rsid w:val="00F71D41"/>
    <w:rsid w:val="00F71DA3"/>
    <w:rsid w:val="00F71EB3"/>
    <w:rsid w:val="00F7247F"/>
    <w:rsid w:val="00F726F9"/>
    <w:rsid w:val="00F729A3"/>
    <w:rsid w:val="00F729F4"/>
    <w:rsid w:val="00F72E4F"/>
    <w:rsid w:val="00F72F3B"/>
    <w:rsid w:val="00F73339"/>
    <w:rsid w:val="00F73872"/>
    <w:rsid w:val="00F73B30"/>
    <w:rsid w:val="00F74056"/>
    <w:rsid w:val="00F741A8"/>
    <w:rsid w:val="00F743BD"/>
    <w:rsid w:val="00F751B6"/>
    <w:rsid w:val="00F75EA2"/>
    <w:rsid w:val="00F7645D"/>
    <w:rsid w:val="00F765BF"/>
    <w:rsid w:val="00F76726"/>
    <w:rsid w:val="00F779F8"/>
    <w:rsid w:val="00F77E5F"/>
    <w:rsid w:val="00F80290"/>
    <w:rsid w:val="00F8032B"/>
    <w:rsid w:val="00F8039D"/>
    <w:rsid w:val="00F81016"/>
    <w:rsid w:val="00F81328"/>
    <w:rsid w:val="00F815EC"/>
    <w:rsid w:val="00F820D6"/>
    <w:rsid w:val="00F82381"/>
    <w:rsid w:val="00F82EFD"/>
    <w:rsid w:val="00F830A1"/>
    <w:rsid w:val="00F836AD"/>
    <w:rsid w:val="00F839FF"/>
    <w:rsid w:val="00F83BAD"/>
    <w:rsid w:val="00F83FA1"/>
    <w:rsid w:val="00F84022"/>
    <w:rsid w:val="00F8404F"/>
    <w:rsid w:val="00F844C5"/>
    <w:rsid w:val="00F852BD"/>
    <w:rsid w:val="00F855E0"/>
    <w:rsid w:val="00F85C56"/>
    <w:rsid w:val="00F8676B"/>
    <w:rsid w:val="00F86804"/>
    <w:rsid w:val="00F86896"/>
    <w:rsid w:val="00F86E87"/>
    <w:rsid w:val="00F875D7"/>
    <w:rsid w:val="00F9022F"/>
    <w:rsid w:val="00F90247"/>
    <w:rsid w:val="00F90699"/>
    <w:rsid w:val="00F906EC"/>
    <w:rsid w:val="00F90AD9"/>
    <w:rsid w:val="00F90B9E"/>
    <w:rsid w:val="00F90D28"/>
    <w:rsid w:val="00F90E7A"/>
    <w:rsid w:val="00F91310"/>
    <w:rsid w:val="00F91A44"/>
    <w:rsid w:val="00F921E2"/>
    <w:rsid w:val="00F92BCD"/>
    <w:rsid w:val="00F92C06"/>
    <w:rsid w:val="00F92CB0"/>
    <w:rsid w:val="00F93F46"/>
    <w:rsid w:val="00F942CF"/>
    <w:rsid w:val="00F94A98"/>
    <w:rsid w:val="00F955D5"/>
    <w:rsid w:val="00F95A19"/>
    <w:rsid w:val="00F95A64"/>
    <w:rsid w:val="00F96201"/>
    <w:rsid w:val="00F963FD"/>
    <w:rsid w:val="00F96C7B"/>
    <w:rsid w:val="00F96EBE"/>
    <w:rsid w:val="00F96F37"/>
    <w:rsid w:val="00F976A3"/>
    <w:rsid w:val="00F9789D"/>
    <w:rsid w:val="00F97BE3"/>
    <w:rsid w:val="00F97F06"/>
    <w:rsid w:val="00FA0167"/>
    <w:rsid w:val="00FA02F6"/>
    <w:rsid w:val="00FA03D0"/>
    <w:rsid w:val="00FA0693"/>
    <w:rsid w:val="00FA0788"/>
    <w:rsid w:val="00FA07ED"/>
    <w:rsid w:val="00FA1964"/>
    <w:rsid w:val="00FA1CB0"/>
    <w:rsid w:val="00FA2056"/>
    <w:rsid w:val="00FA20ED"/>
    <w:rsid w:val="00FA2292"/>
    <w:rsid w:val="00FA2313"/>
    <w:rsid w:val="00FA2584"/>
    <w:rsid w:val="00FA29C2"/>
    <w:rsid w:val="00FA3390"/>
    <w:rsid w:val="00FA3E6B"/>
    <w:rsid w:val="00FA417B"/>
    <w:rsid w:val="00FA46F1"/>
    <w:rsid w:val="00FA4DA6"/>
    <w:rsid w:val="00FA4F9E"/>
    <w:rsid w:val="00FA50F0"/>
    <w:rsid w:val="00FA531B"/>
    <w:rsid w:val="00FA5FD9"/>
    <w:rsid w:val="00FA63FD"/>
    <w:rsid w:val="00FA651F"/>
    <w:rsid w:val="00FA6715"/>
    <w:rsid w:val="00FA6973"/>
    <w:rsid w:val="00FA6AB2"/>
    <w:rsid w:val="00FA7058"/>
    <w:rsid w:val="00FA73CF"/>
    <w:rsid w:val="00FA77DC"/>
    <w:rsid w:val="00FA7B86"/>
    <w:rsid w:val="00FB18B0"/>
    <w:rsid w:val="00FB1F85"/>
    <w:rsid w:val="00FB20F3"/>
    <w:rsid w:val="00FB2233"/>
    <w:rsid w:val="00FB2538"/>
    <w:rsid w:val="00FB26B4"/>
    <w:rsid w:val="00FB2A56"/>
    <w:rsid w:val="00FB2B9C"/>
    <w:rsid w:val="00FB314F"/>
    <w:rsid w:val="00FB321E"/>
    <w:rsid w:val="00FB360B"/>
    <w:rsid w:val="00FB366D"/>
    <w:rsid w:val="00FB36EC"/>
    <w:rsid w:val="00FB4093"/>
    <w:rsid w:val="00FB4094"/>
    <w:rsid w:val="00FB46C6"/>
    <w:rsid w:val="00FB4751"/>
    <w:rsid w:val="00FB4895"/>
    <w:rsid w:val="00FB4BB0"/>
    <w:rsid w:val="00FB526D"/>
    <w:rsid w:val="00FB56A9"/>
    <w:rsid w:val="00FB5C85"/>
    <w:rsid w:val="00FB5EEB"/>
    <w:rsid w:val="00FB62A7"/>
    <w:rsid w:val="00FB744E"/>
    <w:rsid w:val="00FC0825"/>
    <w:rsid w:val="00FC0870"/>
    <w:rsid w:val="00FC0E96"/>
    <w:rsid w:val="00FC1764"/>
    <w:rsid w:val="00FC18C4"/>
    <w:rsid w:val="00FC21EE"/>
    <w:rsid w:val="00FC2C4C"/>
    <w:rsid w:val="00FC2CDA"/>
    <w:rsid w:val="00FC2FE7"/>
    <w:rsid w:val="00FC3080"/>
    <w:rsid w:val="00FC315B"/>
    <w:rsid w:val="00FC31D7"/>
    <w:rsid w:val="00FC3282"/>
    <w:rsid w:val="00FC39E9"/>
    <w:rsid w:val="00FC4C09"/>
    <w:rsid w:val="00FC4C93"/>
    <w:rsid w:val="00FC4E17"/>
    <w:rsid w:val="00FC5191"/>
    <w:rsid w:val="00FC55B4"/>
    <w:rsid w:val="00FC589D"/>
    <w:rsid w:val="00FC6222"/>
    <w:rsid w:val="00FC634A"/>
    <w:rsid w:val="00FC641F"/>
    <w:rsid w:val="00FC67A5"/>
    <w:rsid w:val="00FC68FA"/>
    <w:rsid w:val="00FC6A56"/>
    <w:rsid w:val="00FC7708"/>
    <w:rsid w:val="00FC770A"/>
    <w:rsid w:val="00FC7A68"/>
    <w:rsid w:val="00FC7E24"/>
    <w:rsid w:val="00FC7E82"/>
    <w:rsid w:val="00FD02C8"/>
    <w:rsid w:val="00FD065B"/>
    <w:rsid w:val="00FD1351"/>
    <w:rsid w:val="00FD1898"/>
    <w:rsid w:val="00FD1CE0"/>
    <w:rsid w:val="00FD206C"/>
    <w:rsid w:val="00FD20D3"/>
    <w:rsid w:val="00FD2A7D"/>
    <w:rsid w:val="00FD2CCD"/>
    <w:rsid w:val="00FD2D22"/>
    <w:rsid w:val="00FD2ED7"/>
    <w:rsid w:val="00FD3573"/>
    <w:rsid w:val="00FD3B02"/>
    <w:rsid w:val="00FD4100"/>
    <w:rsid w:val="00FD4B2D"/>
    <w:rsid w:val="00FD4BAF"/>
    <w:rsid w:val="00FD4D08"/>
    <w:rsid w:val="00FD5AA9"/>
    <w:rsid w:val="00FD5E21"/>
    <w:rsid w:val="00FD606E"/>
    <w:rsid w:val="00FD6344"/>
    <w:rsid w:val="00FD6621"/>
    <w:rsid w:val="00FD6CC8"/>
    <w:rsid w:val="00FD70C9"/>
    <w:rsid w:val="00FD7A15"/>
    <w:rsid w:val="00FD7F26"/>
    <w:rsid w:val="00FE02FB"/>
    <w:rsid w:val="00FE07C3"/>
    <w:rsid w:val="00FE0F2A"/>
    <w:rsid w:val="00FE1204"/>
    <w:rsid w:val="00FE1467"/>
    <w:rsid w:val="00FE1474"/>
    <w:rsid w:val="00FE1A17"/>
    <w:rsid w:val="00FE1F0A"/>
    <w:rsid w:val="00FE1FFC"/>
    <w:rsid w:val="00FE207C"/>
    <w:rsid w:val="00FE2176"/>
    <w:rsid w:val="00FE2D10"/>
    <w:rsid w:val="00FE2E2F"/>
    <w:rsid w:val="00FE3132"/>
    <w:rsid w:val="00FE3999"/>
    <w:rsid w:val="00FE3FB9"/>
    <w:rsid w:val="00FE4205"/>
    <w:rsid w:val="00FE4C42"/>
    <w:rsid w:val="00FE4F36"/>
    <w:rsid w:val="00FE4FA1"/>
    <w:rsid w:val="00FE54ED"/>
    <w:rsid w:val="00FE5E33"/>
    <w:rsid w:val="00FE5F95"/>
    <w:rsid w:val="00FE5FCF"/>
    <w:rsid w:val="00FE650F"/>
    <w:rsid w:val="00FE6CB8"/>
    <w:rsid w:val="00FE6E9A"/>
    <w:rsid w:val="00FE6FBA"/>
    <w:rsid w:val="00FE7429"/>
    <w:rsid w:val="00FF03C9"/>
    <w:rsid w:val="00FF03E3"/>
    <w:rsid w:val="00FF06CD"/>
    <w:rsid w:val="00FF1215"/>
    <w:rsid w:val="00FF1DF6"/>
    <w:rsid w:val="00FF1EDA"/>
    <w:rsid w:val="00FF2347"/>
    <w:rsid w:val="00FF2422"/>
    <w:rsid w:val="00FF2449"/>
    <w:rsid w:val="00FF332F"/>
    <w:rsid w:val="00FF3515"/>
    <w:rsid w:val="00FF3DA7"/>
    <w:rsid w:val="00FF3DAD"/>
    <w:rsid w:val="00FF40B4"/>
    <w:rsid w:val="00FF42EE"/>
    <w:rsid w:val="00FF45CC"/>
    <w:rsid w:val="00FF4777"/>
    <w:rsid w:val="00FF486F"/>
    <w:rsid w:val="00FF4BCE"/>
    <w:rsid w:val="00FF5743"/>
    <w:rsid w:val="00FF670C"/>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2A42"/>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5"/>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customStyle="1" w:styleId="Mention1">
    <w:name w:val="Mention1"/>
    <w:basedOn w:val="DefaultParagraphFont"/>
    <w:uiPriority w:val="99"/>
    <w:semiHidden/>
    <w:unhideWhenUsed/>
    <w:rsid w:val="00EA2CEB"/>
    <w:rPr>
      <w:color w:val="2B579A"/>
      <w:shd w:val="clear" w:color="auto" w:fill="E6E6E6"/>
    </w:rPr>
  </w:style>
  <w:style w:type="character" w:customStyle="1" w:styleId="UnresolvedMention1">
    <w:name w:val="Unresolved Mention1"/>
    <w:basedOn w:val="DefaultParagraphFont"/>
    <w:uiPriority w:val="99"/>
    <w:semiHidden/>
    <w:unhideWhenUsed/>
    <w:rsid w:val="00EF1684"/>
    <w:rPr>
      <w:color w:val="808080"/>
      <w:shd w:val="clear" w:color="auto" w:fill="E6E6E6"/>
    </w:rPr>
  </w:style>
  <w:style w:type="paragraph" w:styleId="Revision">
    <w:name w:val="Revision"/>
    <w:hidden/>
    <w:uiPriority w:val="99"/>
    <w:semiHidden/>
    <w:rsid w:val="00C578C8"/>
    <w:rPr>
      <w:sz w:val="24"/>
    </w:rPr>
  </w:style>
  <w:style w:type="character" w:customStyle="1" w:styleId="UnresolvedMention2">
    <w:name w:val="Unresolved Mention2"/>
    <w:basedOn w:val="DefaultParagraphFont"/>
    <w:uiPriority w:val="99"/>
    <w:semiHidden/>
    <w:unhideWhenUsed/>
    <w:rsid w:val="00EE094B"/>
    <w:rPr>
      <w:color w:val="605E5C"/>
      <w:shd w:val="clear" w:color="auto" w:fill="E1DFDD"/>
    </w:rPr>
  </w:style>
  <w:style w:type="character" w:customStyle="1" w:styleId="UnresolvedMention3">
    <w:name w:val="Unresolved Mention3"/>
    <w:basedOn w:val="DefaultParagraphFont"/>
    <w:uiPriority w:val="99"/>
    <w:semiHidden/>
    <w:unhideWhenUsed/>
    <w:rsid w:val="003E2069"/>
    <w:rPr>
      <w:color w:val="605E5C"/>
      <w:shd w:val="clear" w:color="auto" w:fill="E1DFDD"/>
    </w:rPr>
  </w:style>
  <w:style w:type="character" w:customStyle="1" w:styleId="UnresolvedMention4">
    <w:name w:val="Unresolved Mention4"/>
    <w:basedOn w:val="DefaultParagraphFont"/>
    <w:uiPriority w:val="99"/>
    <w:semiHidden/>
    <w:unhideWhenUsed/>
    <w:rsid w:val="000D62F0"/>
    <w:rPr>
      <w:color w:val="605E5C"/>
      <w:shd w:val="clear" w:color="auto" w:fill="E1DFDD"/>
    </w:rPr>
  </w:style>
  <w:style w:type="character" w:customStyle="1" w:styleId="UnresolvedMention5">
    <w:name w:val="Unresolved Mention5"/>
    <w:basedOn w:val="DefaultParagraphFont"/>
    <w:uiPriority w:val="99"/>
    <w:semiHidden/>
    <w:unhideWhenUsed/>
    <w:rsid w:val="00604877"/>
    <w:rPr>
      <w:color w:val="605E5C"/>
      <w:shd w:val="clear" w:color="auto" w:fill="E1DFDD"/>
    </w:rPr>
  </w:style>
  <w:style w:type="character" w:customStyle="1" w:styleId="UnresolvedMention6">
    <w:name w:val="Unresolved Mention6"/>
    <w:basedOn w:val="DefaultParagraphFont"/>
    <w:uiPriority w:val="99"/>
    <w:semiHidden/>
    <w:unhideWhenUsed/>
    <w:rsid w:val="00C11BD1"/>
    <w:rPr>
      <w:color w:val="605E5C"/>
      <w:shd w:val="clear" w:color="auto" w:fill="E1DFDD"/>
    </w:rPr>
  </w:style>
  <w:style w:type="character" w:customStyle="1" w:styleId="UnresolvedMention7">
    <w:name w:val="Unresolved Mention7"/>
    <w:basedOn w:val="DefaultParagraphFont"/>
    <w:uiPriority w:val="99"/>
    <w:semiHidden/>
    <w:unhideWhenUsed/>
    <w:rsid w:val="00D62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024">
      <w:bodyDiv w:val="1"/>
      <w:marLeft w:val="0"/>
      <w:marRight w:val="0"/>
      <w:marTop w:val="0"/>
      <w:marBottom w:val="0"/>
      <w:divBdr>
        <w:top w:val="none" w:sz="0" w:space="0" w:color="auto"/>
        <w:left w:val="none" w:sz="0" w:space="0" w:color="auto"/>
        <w:bottom w:val="none" w:sz="0" w:space="0" w:color="auto"/>
        <w:right w:val="none" w:sz="0" w:space="0" w:color="auto"/>
      </w:divBdr>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6011087">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40734">
      <w:bodyDiv w:val="1"/>
      <w:marLeft w:val="0"/>
      <w:marRight w:val="0"/>
      <w:marTop w:val="0"/>
      <w:marBottom w:val="0"/>
      <w:divBdr>
        <w:top w:val="none" w:sz="0" w:space="0" w:color="auto"/>
        <w:left w:val="none" w:sz="0" w:space="0" w:color="auto"/>
        <w:bottom w:val="none" w:sz="0" w:space="0" w:color="auto"/>
        <w:right w:val="none" w:sz="0" w:space="0" w:color="auto"/>
      </w:divBdr>
    </w:div>
    <w:div w:id="65691814">
      <w:bodyDiv w:val="1"/>
      <w:marLeft w:val="0"/>
      <w:marRight w:val="0"/>
      <w:marTop w:val="0"/>
      <w:marBottom w:val="0"/>
      <w:divBdr>
        <w:top w:val="none" w:sz="0" w:space="0" w:color="auto"/>
        <w:left w:val="none" w:sz="0" w:space="0" w:color="auto"/>
        <w:bottom w:val="none" w:sz="0" w:space="0" w:color="auto"/>
        <w:right w:val="none" w:sz="0" w:space="0" w:color="auto"/>
      </w:divBdr>
    </w:div>
    <w:div w:id="120803949">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4639744">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4810">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4678156">
      <w:bodyDiv w:val="1"/>
      <w:marLeft w:val="0"/>
      <w:marRight w:val="0"/>
      <w:marTop w:val="0"/>
      <w:marBottom w:val="0"/>
      <w:divBdr>
        <w:top w:val="none" w:sz="0" w:space="0" w:color="auto"/>
        <w:left w:val="none" w:sz="0" w:space="0" w:color="auto"/>
        <w:bottom w:val="none" w:sz="0" w:space="0" w:color="auto"/>
        <w:right w:val="none" w:sz="0" w:space="0" w:color="auto"/>
      </w:divBdr>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26314898">
      <w:bodyDiv w:val="1"/>
      <w:marLeft w:val="0"/>
      <w:marRight w:val="0"/>
      <w:marTop w:val="0"/>
      <w:marBottom w:val="0"/>
      <w:divBdr>
        <w:top w:val="none" w:sz="0" w:space="0" w:color="auto"/>
        <w:left w:val="none" w:sz="0" w:space="0" w:color="auto"/>
        <w:bottom w:val="none" w:sz="0" w:space="0" w:color="auto"/>
        <w:right w:val="none" w:sz="0" w:space="0" w:color="auto"/>
      </w:divBdr>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6361226">
      <w:bodyDiv w:val="1"/>
      <w:marLeft w:val="0"/>
      <w:marRight w:val="0"/>
      <w:marTop w:val="0"/>
      <w:marBottom w:val="0"/>
      <w:divBdr>
        <w:top w:val="none" w:sz="0" w:space="0" w:color="auto"/>
        <w:left w:val="none" w:sz="0" w:space="0" w:color="auto"/>
        <w:bottom w:val="none" w:sz="0" w:space="0" w:color="auto"/>
        <w:right w:val="none" w:sz="0" w:space="0" w:color="auto"/>
      </w:divBdr>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0068537">
      <w:bodyDiv w:val="1"/>
      <w:marLeft w:val="0"/>
      <w:marRight w:val="0"/>
      <w:marTop w:val="0"/>
      <w:marBottom w:val="0"/>
      <w:divBdr>
        <w:top w:val="none" w:sz="0" w:space="0" w:color="auto"/>
        <w:left w:val="none" w:sz="0" w:space="0" w:color="auto"/>
        <w:bottom w:val="none" w:sz="0" w:space="0" w:color="auto"/>
        <w:right w:val="none" w:sz="0" w:space="0" w:color="auto"/>
      </w:divBdr>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49793251">
      <w:bodyDiv w:val="1"/>
      <w:marLeft w:val="0"/>
      <w:marRight w:val="0"/>
      <w:marTop w:val="0"/>
      <w:marBottom w:val="0"/>
      <w:divBdr>
        <w:top w:val="none" w:sz="0" w:space="0" w:color="auto"/>
        <w:left w:val="none" w:sz="0" w:space="0" w:color="auto"/>
        <w:bottom w:val="none" w:sz="0" w:space="0" w:color="auto"/>
        <w:right w:val="none" w:sz="0" w:space="0" w:color="auto"/>
      </w:divBdr>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576035">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794103707">
      <w:bodyDiv w:val="1"/>
      <w:marLeft w:val="0"/>
      <w:marRight w:val="0"/>
      <w:marTop w:val="0"/>
      <w:marBottom w:val="0"/>
      <w:divBdr>
        <w:top w:val="none" w:sz="0" w:space="0" w:color="auto"/>
        <w:left w:val="none" w:sz="0" w:space="0" w:color="auto"/>
        <w:bottom w:val="none" w:sz="0" w:space="0" w:color="auto"/>
        <w:right w:val="none" w:sz="0" w:space="0" w:color="auto"/>
      </w:divBdr>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21697624">
      <w:bodyDiv w:val="1"/>
      <w:marLeft w:val="0"/>
      <w:marRight w:val="0"/>
      <w:marTop w:val="0"/>
      <w:marBottom w:val="0"/>
      <w:divBdr>
        <w:top w:val="none" w:sz="0" w:space="0" w:color="auto"/>
        <w:left w:val="none" w:sz="0" w:space="0" w:color="auto"/>
        <w:bottom w:val="none" w:sz="0" w:space="0" w:color="auto"/>
        <w:right w:val="none" w:sz="0" w:space="0" w:color="auto"/>
      </w:divBdr>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2106">
      <w:bodyDiv w:val="1"/>
      <w:marLeft w:val="0"/>
      <w:marRight w:val="0"/>
      <w:marTop w:val="0"/>
      <w:marBottom w:val="0"/>
      <w:divBdr>
        <w:top w:val="none" w:sz="0" w:space="0" w:color="auto"/>
        <w:left w:val="none" w:sz="0" w:space="0" w:color="auto"/>
        <w:bottom w:val="none" w:sz="0" w:space="0" w:color="auto"/>
        <w:right w:val="none" w:sz="0" w:space="0" w:color="auto"/>
      </w:divBdr>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5628734">
      <w:bodyDiv w:val="1"/>
      <w:marLeft w:val="0"/>
      <w:marRight w:val="0"/>
      <w:marTop w:val="0"/>
      <w:marBottom w:val="0"/>
      <w:divBdr>
        <w:top w:val="none" w:sz="0" w:space="0" w:color="auto"/>
        <w:left w:val="none" w:sz="0" w:space="0" w:color="auto"/>
        <w:bottom w:val="none" w:sz="0" w:space="0" w:color="auto"/>
        <w:right w:val="none" w:sz="0" w:space="0" w:color="auto"/>
      </w:divBdr>
      <w:divsChild>
        <w:div w:id="501316358">
          <w:marLeft w:val="907"/>
          <w:marRight w:val="0"/>
          <w:marTop w:val="120"/>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9064">
      <w:bodyDiv w:val="1"/>
      <w:marLeft w:val="0"/>
      <w:marRight w:val="0"/>
      <w:marTop w:val="0"/>
      <w:marBottom w:val="0"/>
      <w:divBdr>
        <w:top w:val="none" w:sz="0" w:space="0" w:color="auto"/>
        <w:left w:val="none" w:sz="0" w:space="0" w:color="auto"/>
        <w:bottom w:val="none" w:sz="0" w:space="0" w:color="auto"/>
        <w:right w:val="none" w:sz="0" w:space="0" w:color="auto"/>
      </w:divBdr>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08099278">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8283">
      <w:bodyDiv w:val="1"/>
      <w:marLeft w:val="0"/>
      <w:marRight w:val="0"/>
      <w:marTop w:val="0"/>
      <w:marBottom w:val="0"/>
      <w:divBdr>
        <w:top w:val="none" w:sz="0" w:space="0" w:color="auto"/>
        <w:left w:val="none" w:sz="0" w:space="0" w:color="auto"/>
        <w:bottom w:val="none" w:sz="0" w:space="0" w:color="auto"/>
        <w:right w:val="none" w:sz="0" w:space="0" w:color="auto"/>
      </w:divBdr>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1731560">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1677302">
      <w:bodyDiv w:val="1"/>
      <w:marLeft w:val="0"/>
      <w:marRight w:val="0"/>
      <w:marTop w:val="0"/>
      <w:marBottom w:val="0"/>
      <w:divBdr>
        <w:top w:val="none" w:sz="0" w:space="0" w:color="auto"/>
        <w:left w:val="none" w:sz="0" w:space="0" w:color="auto"/>
        <w:bottom w:val="none" w:sz="0" w:space="0" w:color="auto"/>
        <w:right w:val="none" w:sz="0" w:space="0" w:color="auto"/>
      </w:divBdr>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93548320">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048472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0072344">
      <w:bodyDiv w:val="1"/>
      <w:marLeft w:val="0"/>
      <w:marRight w:val="0"/>
      <w:marTop w:val="0"/>
      <w:marBottom w:val="0"/>
      <w:divBdr>
        <w:top w:val="none" w:sz="0" w:space="0" w:color="auto"/>
        <w:left w:val="none" w:sz="0" w:space="0" w:color="auto"/>
        <w:bottom w:val="none" w:sz="0" w:space="0" w:color="auto"/>
        <w:right w:val="none" w:sz="0" w:space="0" w:color="auto"/>
      </w:divBdr>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07989058">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2571147">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8514950">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6444">
      <w:bodyDiv w:val="1"/>
      <w:marLeft w:val="0"/>
      <w:marRight w:val="0"/>
      <w:marTop w:val="0"/>
      <w:marBottom w:val="0"/>
      <w:divBdr>
        <w:top w:val="none" w:sz="0" w:space="0" w:color="auto"/>
        <w:left w:val="none" w:sz="0" w:space="0" w:color="auto"/>
        <w:bottom w:val="none" w:sz="0" w:space="0" w:color="auto"/>
        <w:right w:val="none" w:sz="0" w:space="0" w:color="auto"/>
      </w:divBdr>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0118">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3355319">
      <w:bodyDiv w:val="1"/>
      <w:marLeft w:val="0"/>
      <w:marRight w:val="0"/>
      <w:marTop w:val="0"/>
      <w:marBottom w:val="0"/>
      <w:divBdr>
        <w:top w:val="none" w:sz="0" w:space="0" w:color="auto"/>
        <w:left w:val="none" w:sz="0" w:space="0" w:color="auto"/>
        <w:bottom w:val="none" w:sz="0" w:space="0" w:color="auto"/>
        <w:right w:val="none" w:sz="0" w:space="0" w:color="auto"/>
      </w:divBdr>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38615603">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78711975">
      <w:bodyDiv w:val="1"/>
      <w:marLeft w:val="0"/>
      <w:marRight w:val="0"/>
      <w:marTop w:val="0"/>
      <w:marBottom w:val="0"/>
      <w:divBdr>
        <w:top w:val="none" w:sz="0" w:space="0" w:color="auto"/>
        <w:left w:val="none" w:sz="0" w:space="0" w:color="auto"/>
        <w:bottom w:val="none" w:sz="0" w:space="0" w:color="auto"/>
        <w:right w:val="none" w:sz="0" w:space="0" w:color="auto"/>
      </w:divBdr>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87419793">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14823355">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603">
      <w:bodyDiv w:val="1"/>
      <w:marLeft w:val="0"/>
      <w:marRight w:val="0"/>
      <w:marTop w:val="0"/>
      <w:marBottom w:val="0"/>
      <w:divBdr>
        <w:top w:val="none" w:sz="0" w:space="0" w:color="auto"/>
        <w:left w:val="none" w:sz="0" w:space="0" w:color="auto"/>
        <w:bottom w:val="none" w:sz="0" w:space="0" w:color="auto"/>
        <w:right w:val="none" w:sz="0" w:space="0" w:color="auto"/>
      </w:divBdr>
    </w:div>
    <w:div w:id="1667585208">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8701242">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5515895">
      <w:bodyDiv w:val="1"/>
      <w:marLeft w:val="0"/>
      <w:marRight w:val="0"/>
      <w:marTop w:val="0"/>
      <w:marBottom w:val="0"/>
      <w:divBdr>
        <w:top w:val="none" w:sz="0" w:space="0" w:color="auto"/>
        <w:left w:val="none" w:sz="0" w:space="0" w:color="auto"/>
        <w:bottom w:val="none" w:sz="0" w:space="0" w:color="auto"/>
        <w:right w:val="none" w:sz="0" w:space="0" w:color="auto"/>
      </w:divBdr>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4404030">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13983885">
      <w:bodyDiv w:val="1"/>
      <w:marLeft w:val="0"/>
      <w:marRight w:val="0"/>
      <w:marTop w:val="0"/>
      <w:marBottom w:val="0"/>
      <w:divBdr>
        <w:top w:val="none" w:sz="0" w:space="0" w:color="auto"/>
        <w:left w:val="none" w:sz="0" w:space="0" w:color="auto"/>
        <w:bottom w:val="none" w:sz="0" w:space="0" w:color="auto"/>
        <w:right w:val="none" w:sz="0" w:space="0" w:color="auto"/>
      </w:divBdr>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0634097">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444">
      <w:bodyDiv w:val="1"/>
      <w:marLeft w:val="0"/>
      <w:marRight w:val="0"/>
      <w:marTop w:val="0"/>
      <w:marBottom w:val="0"/>
      <w:divBdr>
        <w:top w:val="none" w:sz="0" w:space="0" w:color="auto"/>
        <w:left w:val="none" w:sz="0" w:space="0" w:color="auto"/>
        <w:bottom w:val="none" w:sz="0" w:space="0" w:color="auto"/>
        <w:right w:val="none" w:sz="0" w:space="0" w:color="auto"/>
      </w:divBdr>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0420702">
      <w:bodyDiv w:val="1"/>
      <w:marLeft w:val="0"/>
      <w:marRight w:val="0"/>
      <w:marTop w:val="0"/>
      <w:marBottom w:val="0"/>
      <w:divBdr>
        <w:top w:val="none" w:sz="0" w:space="0" w:color="auto"/>
        <w:left w:val="none" w:sz="0" w:space="0" w:color="auto"/>
        <w:bottom w:val="none" w:sz="0" w:space="0" w:color="auto"/>
        <w:right w:val="none" w:sz="0" w:space="0" w:color="auto"/>
      </w:divBdr>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554429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2408907">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7330607">
      <w:bodyDiv w:val="1"/>
      <w:marLeft w:val="0"/>
      <w:marRight w:val="0"/>
      <w:marTop w:val="0"/>
      <w:marBottom w:val="0"/>
      <w:divBdr>
        <w:top w:val="none" w:sz="0" w:space="0" w:color="auto"/>
        <w:left w:val="none" w:sz="0" w:space="0" w:color="auto"/>
        <w:bottom w:val="none" w:sz="0" w:space="0" w:color="auto"/>
        <w:right w:val="none" w:sz="0" w:space="0" w:color="auto"/>
      </w:divBdr>
    </w:div>
    <w:div w:id="2139495017">
      <w:bodyDiv w:val="1"/>
      <w:marLeft w:val="0"/>
      <w:marRight w:val="0"/>
      <w:marTop w:val="0"/>
      <w:marBottom w:val="0"/>
      <w:divBdr>
        <w:top w:val="none" w:sz="0" w:space="0" w:color="auto"/>
        <w:left w:val="none" w:sz="0" w:space="0" w:color="auto"/>
        <w:bottom w:val="none" w:sz="0" w:space="0" w:color="auto"/>
        <w:right w:val="none" w:sz="0" w:space="0" w:color="auto"/>
      </w:divBdr>
    </w:div>
    <w:div w:id="2140102576">
      <w:bodyDiv w:val="1"/>
      <w:marLeft w:val="0"/>
      <w:marRight w:val="0"/>
      <w:marTop w:val="0"/>
      <w:marBottom w:val="0"/>
      <w:divBdr>
        <w:top w:val="none" w:sz="0" w:space="0" w:color="auto"/>
        <w:left w:val="none" w:sz="0" w:space="0" w:color="auto"/>
        <w:bottom w:val="none" w:sz="0" w:space="0" w:color="auto"/>
        <w:right w:val="none" w:sz="0" w:space="0" w:color="auto"/>
      </w:divBdr>
      <w:divsChild>
        <w:div w:id="245070819">
          <w:marLeft w:val="547"/>
          <w:marRight w:val="0"/>
          <w:marTop w:val="120"/>
          <w:marBottom w:val="0"/>
          <w:divBdr>
            <w:top w:val="none" w:sz="0" w:space="0" w:color="auto"/>
            <w:left w:val="none" w:sz="0" w:space="0" w:color="auto"/>
            <w:bottom w:val="none" w:sz="0" w:space="0" w:color="auto"/>
            <w:right w:val="none" w:sz="0" w:space="0" w:color="auto"/>
          </w:divBdr>
        </w:div>
        <w:div w:id="1076971381">
          <w:marLeft w:val="547"/>
          <w:marRight w:val="0"/>
          <w:marTop w:val="120"/>
          <w:marBottom w:val="0"/>
          <w:divBdr>
            <w:top w:val="none" w:sz="0" w:space="0" w:color="auto"/>
            <w:left w:val="none" w:sz="0" w:space="0" w:color="auto"/>
            <w:bottom w:val="none" w:sz="0" w:space="0" w:color="auto"/>
            <w:right w:val="none" w:sz="0" w:space="0" w:color="auto"/>
          </w:divBdr>
        </w:div>
      </w:divsChild>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rosdahl@ieee.org" TargetMode="External"/><Relationship Id="rId18" Type="http://schemas.openxmlformats.org/officeDocument/2006/relationships/hyperlink" Target="mailto:jim.lansford@ieee.org" TargetMode="External"/><Relationship Id="rId26" Type="http://schemas.openxmlformats.org/officeDocument/2006/relationships/hyperlink" Target="mailto:sun.bo1@zte.com.cn" TargetMode="External"/><Relationship Id="rId39" Type="http://schemas.openxmlformats.org/officeDocument/2006/relationships/image" Target="media/image2.png"/><Relationship Id="rId21" Type="http://schemas.openxmlformats.org/officeDocument/2006/relationships/hyperlink" Target="mailto:jrosdahl@ieee.org" TargetMode="External"/><Relationship Id="rId34" Type="http://schemas.openxmlformats.org/officeDocument/2006/relationships/hyperlink" Target="mailto:jay.holcomb@itron.co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etere@ieee.org" TargetMode="External"/><Relationship Id="rId20" Type="http://schemas.openxmlformats.org/officeDocument/2006/relationships/hyperlink" Target="mailto:mark.hamilton2152@gmail.com" TargetMode="External"/><Relationship Id="rId29" Type="http://schemas.openxmlformats.org/officeDocument/2006/relationships/hyperlink" Target="mailto:carol@ansley.co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ee802.org/11/Reports/802.11_Timelines.htm" TargetMode="External"/><Relationship Id="rId24" Type="http://schemas.openxmlformats.org/officeDocument/2006/relationships/hyperlink" Target="mailto:nikola.serafimovski@purelifi.com%3E" TargetMode="External"/><Relationship Id="rId32" Type="http://schemas.openxmlformats.org/officeDocument/2006/relationships/hyperlink" Target="mailto:peter@akayla.com" TargetMode="External"/><Relationship Id="rId37" Type="http://schemas.openxmlformats.org/officeDocument/2006/relationships/hyperlink" Target="mailto:jkenney@us.toyota-itc.com"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tephen.mccann@ieee.org" TargetMode="External"/><Relationship Id="rId23" Type="http://schemas.openxmlformats.org/officeDocument/2006/relationships/hyperlink" Target="mailto:jonathan.segev@intel.com" TargetMode="External"/><Relationship Id="rId28" Type="http://schemas.openxmlformats.org/officeDocument/2006/relationships/hyperlink" Target="mailto:mark.hamilton2152@gmail.com" TargetMode="External"/><Relationship Id="rId36" Type="http://schemas.openxmlformats.org/officeDocument/2006/relationships/hyperlink" Target="mailto:tim.godfrey@ieee.org" TargetMode="External"/><Relationship Id="rId10" Type="http://schemas.openxmlformats.org/officeDocument/2006/relationships/hyperlink" Target="https://imat.ieee.org/802.11" TargetMode="External"/><Relationship Id="rId19" Type="http://schemas.openxmlformats.org/officeDocument/2006/relationships/hyperlink" Target="mailto:jslevy@ieee.org" TargetMode="External"/><Relationship Id="rId31" Type="http://schemas.openxmlformats.org/officeDocument/2006/relationships/hyperlink" Target="mailto:hassan.yaghoobi@intel.com" TargetMode="External"/><Relationship Id="rId4" Type="http://schemas.openxmlformats.org/officeDocument/2006/relationships/settings" Target="settings.xml"/><Relationship Id="rId9" Type="http://schemas.openxmlformats.org/officeDocument/2006/relationships/hyperlink" Target="https://development.standards.ieee.org/myproject/Public/mytools/mob/patut.pdf" TargetMode="External"/><Relationship Id="rId14" Type="http://schemas.openxmlformats.org/officeDocument/2006/relationships/hyperlink" Target="mailto:robert.stacey@intel.com" TargetMode="External"/><Relationship Id="rId22" Type="http://schemas.openxmlformats.org/officeDocument/2006/relationships/hyperlink" Target="mailto:amyles@cisco.com" TargetMode="External"/><Relationship Id="rId27" Type="http://schemas.openxmlformats.org/officeDocument/2006/relationships/hyperlink" Target="mailto:tony.hanxiao@huawei.com" TargetMode="External"/><Relationship Id="rId30" Type="http://schemas.openxmlformats.org/officeDocument/2006/relationships/hyperlink" Target="mailto:montemurro.michael@gmail.com" TargetMode="External"/><Relationship Id="rId35" Type="http://schemas.openxmlformats.org/officeDocument/2006/relationships/hyperlink" Target="mailto:tbaykas@ieee.org" TargetMode="External"/><Relationship Id="rId43" Type="http://schemas.openxmlformats.org/officeDocument/2006/relationships/theme" Target="theme/theme1.xml"/><Relationship Id="rId8" Type="http://schemas.openxmlformats.org/officeDocument/2006/relationships/hyperlink" Target="mailto:stephen.mccann@ieee.org" TargetMode="External"/><Relationship Id="rId3" Type="http://schemas.openxmlformats.org/officeDocument/2006/relationships/styles" Target="styles.xml"/><Relationship Id="rId12" Type="http://schemas.openxmlformats.org/officeDocument/2006/relationships/hyperlink" Target="mailto:dstanley@ieee.org" TargetMode="External"/><Relationship Id="rId17" Type="http://schemas.openxmlformats.org/officeDocument/2006/relationships/hyperlink" Target="mailto:robert.stacey@intel.com" TargetMode="External"/><Relationship Id="rId25" Type="http://schemas.openxmlformats.org/officeDocument/2006/relationships/hyperlink" Target="mailto:marc.emmelmann@me.com" TargetMode="External"/><Relationship Id="rId33" Type="http://schemas.openxmlformats.org/officeDocument/2006/relationships/hyperlink" Target="mailto:isherlock@ieee.org" TargetMode="External"/><Relationship Id="rId3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E5DA6-D82B-4DEF-B8C1-E658586A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0</TotalTime>
  <Pages>31</Pages>
  <Words>7607</Words>
  <Characters>43360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doc.: IEEE 802.11-22/0005r0</vt:lpstr>
    </vt:vector>
  </TitlesOfParts>
  <Company>Huawei Technologies Co., Ltd</Company>
  <LinksUpToDate>false</LinksUpToDate>
  <CharactersWithSpaces>50866</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802.11-22/0005r0</dc:title>
  <dc:subject>Minutes</dc:subject>
  <dc:creator>Stephen McCann</dc:creator>
  <cp:keywords>January 2022</cp:keywords>
  <dc:description>Stephen McCann, Huawei Technologies Co., Ltd</dc:description>
  <cp:lastModifiedBy>Stephen McCann</cp:lastModifiedBy>
  <cp:revision>8</cp:revision>
  <cp:lastPrinted>2014-09-22T19:24:00Z</cp:lastPrinted>
  <dcterms:created xsi:type="dcterms:W3CDTF">2022-02-04T10:46:00Z</dcterms:created>
  <dcterms:modified xsi:type="dcterms:W3CDTF">2022-02-04T11:02:00Z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1643359157</vt:lpwstr>
  </property>
</Properties>
</file>