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5429AD6B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C67727">
              <w:rPr>
                <w:sz w:val="24"/>
                <w:szCs w:val="24"/>
              </w:rPr>
              <w:t>CCA Sensitivity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68A70B44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D2250">
              <w:rPr>
                <w:b w:val="0"/>
                <w:sz w:val="24"/>
                <w:szCs w:val="24"/>
              </w:rPr>
              <w:t>04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2C8198E4" w:rsidR="009C74BB" w:rsidRPr="009710F0" w:rsidRDefault="002C0F89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CD2250" w:rsidRPr="009710F0" w14:paraId="33810F64" w14:textId="77777777" w:rsidTr="00A31553">
        <w:trPr>
          <w:jc w:val="center"/>
        </w:trPr>
        <w:tc>
          <w:tcPr>
            <w:tcW w:w="1885" w:type="dxa"/>
            <w:vAlign w:val="center"/>
          </w:tcPr>
          <w:p w14:paraId="519D025D" w14:textId="02D331E2" w:rsidR="00CD2250" w:rsidRPr="009710F0" w:rsidRDefault="002C0F89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F7077DD" w14:textId="27152015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7777777" w:rsidR="00CD2250" w:rsidRPr="009710F0" w:rsidRDefault="00CD2250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6F4D566D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</w:t>
                            </w:r>
                            <w:r w:rsidR="00E41BB4">
                              <w:t>3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45DFF229" w14:textId="60DD4317" w:rsidR="009C74BB" w:rsidRPr="00995653" w:rsidRDefault="00D456E7" w:rsidP="00D863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995653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6904</w:t>
                            </w:r>
                            <w:r w:rsidRPr="00995653">
                              <w:rPr>
                                <w:rFonts w:eastAsia="Times New Roman"/>
                                <w:szCs w:val="22"/>
                              </w:rPr>
                              <w:t>, 6905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398524BC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43DF242D" w14:textId="408F196B" w:rsidR="0023723C" w:rsidRDefault="0023723C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eastAsia="ko-KR"/>
                              </w:rPr>
                              <w:t xml:space="preserve">Rev 1: Update on CID </w:t>
                            </w:r>
                            <w:r w:rsidR="004C5CFB" w:rsidRPr="00995653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6904</w:t>
                            </w:r>
                            <w:r w:rsidR="004C5CFB" w:rsidRPr="00995653">
                              <w:rPr>
                                <w:rFonts w:eastAsia="Times New Roman"/>
                                <w:szCs w:val="22"/>
                              </w:rPr>
                              <w:t>, 6905</w:t>
                            </w:r>
                          </w:p>
                          <w:p w14:paraId="6F33057E" w14:textId="22B8A30B" w:rsidR="0023723C" w:rsidRDefault="004C5CF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eastAsia="ko-KR"/>
                              </w:rPr>
                              <w:t xml:space="preserve">Rev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: Update on CID </w:t>
                            </w:r>
                            <w:r w:rsidRPr="00995653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6904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2CWxGlAQxDFIAKQppsF&#10;iFJBsoxXIItc3r9Q/AIAAP//AwBQSwECLQAUAAYACAAAACEAtoM4kv4AAADhAQAAEwAAAAAAAAAA&#10;AAAAAAAAAAAAW0NvbnRlbnRfVHlwZXNdLnhtbFBLAQItABQABgAIAAAAIQA4/SH/1gAAAJQBAAAL&#10;AAAAAAAAAAAAAAAAAC8BAABfcmVscy8ucmVsc1BLAQItABQABgAIAAAAIQBF3GNSBgIAAPADAAAO&#10;AAAAAAAAAAAAAAAAAC4CAABkcnMvZTJvRG9jLnhtbFBLAQItABQABgAIAAAAIQDDAINf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6F4D566D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</w:t>
                      </w:r>
                      <w:r w:rsidR="00E41BB4">
                        <w:t>3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45DFF229" w14:textId="60DD4317" w:rsidR="009C74BB" w:rsidRPr="00995653" w:rsidRDefault="00D456E7" w:rsidP="00D863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995653">
                        <w:rPr>
                          <w:rFonts w:eastAsia="Times New Roman"/>
                          <w:szCs w:val="22"/>
                          <w:lang w:val="en-US"/>
                        </w:rPr>
                        <w:t>6904</w:t>
                      </w:r>
                      <w:r w:rsidRPr="00995653">
                        <w:rPr>
                          <w:rFonts w:eastAsia="Times New Roman"/>
                          <w:szCs w:val="22"/>
                        </w:rPr>
                        <w:t>, 6905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398524BC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43DF242D" w14:textId="408F196B" w:rsidR="0023723C" w:rsidRDefault="0023723C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eastAsia="ko-KR"/>
                        </w:rPr>
                        <w:t xml:space="preserve">Rev 1: Update on CID </w:t>
                      </w:r>
                      <w:r w:rsidR="004C5CFB" w:rsidRPr="00995653">
                        <w:rPr>
                          <w:rFonts w:eastAsia="Times New Roman"/>
                          <w:szCs w:val="22"/>
                          <w:lang w:val="en-US"/>
                        </w:rPr>
                        <w:t>6904</w:t>
                      </w:r>
                      <w:r w:rsidR="004C5CFB" w:rsidRPr="00995653">
                        <w:rPr>
                          <w:rFonts w:eastAsia="Times New Roman"/>
                          <w:szCs w:val="22"/>
                        </w:rPr>
                        <w:t>, 6905</w:t>
                      </w:r>
                    </w:p>
                    <w:p w14:paraId="6F33057E" w14:textId="22B8A30B" w:rsidR="0023723C" w:rsidRDefault="004C5CF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eastAsia="ko-KR"/>
                        </w:rPr>
                        <w:t xml:space="preserve">Rev 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: Update on CID </w:t>
                      </w:r>
                      <w:r w:rsidRPr="00995653">
                        <w:rPr>
                          <w:rFonts w:eastAsia="Times New Roman"/>
                          <w:szCs w:val="22"/>
                          <w:lang w:val="en-US"/>
                        </w:rPr>
                        <w:t>6904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970"/>
        <w:gridCol w:w="2340"/>
        <w:gridCol w:w="1980"/>
      </w:tblGrid>
      <w:tr w:rsidR="0037792B" w:rsidRPr="001B7D54" w14:paraId="1F70A784" w14:textId="77777777" w:rsidTr="00A35B80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F189B" w:rsidRPr="001B7D54" w14:paraId="0ED9307F" w14:textId="77777777" w:rsidTr="00A35B80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14644736" w:rsidR="00BF189B" w:rsidRPr="007D3387" w:rsidRDefault="00BF189B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6904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2CFBB164" w:rsidR="00BF189B" w:rsidRPr="007D3387" w:rsidRDefault="00BF189B" w:rsidP="00BF189B">
            <w:pPr>
              <w:ind w:right="100"/>
              <w:jc w:val="right"/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541.02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4EFBF849" w:rsidR="00BF189B" w:rsidRPr="007D3387" w:rsidRDefault="00BF189B" w:rsidP="00BF189B">
            <w:pPr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F07E6F" w14:textId="4C919979" w:rsidR="00BF189B" w:rsidRPr="007D3387" w:rsidRDefault="00BF189B" w:rsidP="00BF189B">
            <w:pPr>
              <w:rPr>
                <w:sz w:val="20"/>
              </w:rPr>
            </w:pPr>
            <w:r w:rsidRPr="007D3387">
              <w:rPr>
                <w:sz w:val="20"/>
              </w:rPr>
              <w:t xml:space="preserve">"dot11OFDMEDThreshold for the primary 20 MHz channel and dot11OFDMEDThreshold for each nonprimary 20 MHz subchannel." if each 20MHz has a same threshold, why not use "dot11OFDMEDThreshold for the primary 20 MHz channel and each nonprimary 20 MHz subchannel." I understand that in previous standard, beside threshold for secondary 20MHz, there are also thresholds for secondary 40MHz and secondary 80MHz, and that is why </w:t>
            </w:r>
            <w:proofErr w:type="spellStart"/>
            <w:r w:rsidRPr="007D3387">
              <w:rPr>
                <w:sz w:val="20"/>
              </w:rPr>
              <w:t>thersholds</w:t>
            </w:r>
            <w:proofErr w:type="spellEnd"/>
            <w:r w:rsidRPr="007D3387">
              <w:rPr>
                <w:sz w:val="20"/>
              </w:rPr>
              <w:t xml:space="preserve"> are expressed separately for each term. But here, if there is only one same </w:t>
            </w:r>
            <w:proofErr w:type="spellStart"/>
            <w:r w:rsidRPr="007D3387">
              <w:rPr>
                <w:sz w:val="20"/>
              </w:rPr>
              <w:t>thershold</w:t>
            </w:r>
            <w:proofErr w:type="spellEnd"/>
            <w:r w:rsidRPr="007D3387">
              <w:rPr>
                <w:sz w:val="20"/>
              </w:rPr>
              <w:t>, no reason that we shall bother to separately mention them.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F24F2" w14:textId="51A43767" w:rsidR="00BF189B" w:rsidRPr="007D3387" w:rsidRDefault="00BF189B" w:rsidP="00BF189B">
            <w:pPr>
              <w:rPr>
                <w:sz w:val="20"/>
              </w:rPr>
            </w:pPr>
            <w:r w:rsidRPr="007D3387">
              <w:rPr>
                <w:sz w:val="20"/>
              </w:rPr>
              <w:t>change to "dot11OFDMEDThreshold for the primary 20 MHz channel and each nonprimary 20 MHz subchannel."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08CA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6E59D4A5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073F9EAE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 w:rsidRPr="001B7D54">
              <w:rPr>
                <w:rFonts w:eastAsia="Times New Roman"/>
                <w:sz w:val="20"/>
                <w:lang w:val="en-US"/>
              </w:rPr>
              <w:t>with the commentor</w:t>
            </w:r>
            <w:r w:rsidRPr="001B7D54">
              <w:rPr>
                <w:sz w:val="20"/>
                <w:lang w:eastAsia="zh-CN"/>
              </w:rPr>
              <w:t xml:space="preserve"> in principle</w:t>
            </w:r>
            <w:r>
              <w:rPr>
                <w:sz w:val="20"/>
                <w:lang w:eastAsia="zh-CN"/>
              </w:rPr>
              <w:t xml:space="preserve">  </w:t>
            </w:r>
          </w:p>
          <w:p w14:paraId="2EB7306F" w14:textId="77777777" w:rsidR="00277004" w:rsidRPr="001B7D54" w:rsidRDefault="00277004" w:rsidP="00277004">
            <w:pPr>
              <w:rPr>
                <w:rFonts w:eastAsia="Times New Roman"/>
                <w:sz w:val="20"/>
                <w:lang w:val="en-US"/>
              </w:rPr>
            </w:pPr>
          </w:p>
          <w:p w14:paraId="6FE641C8" w14:textId="0A069251" w:rsidR="007E0AF8" w:rsidRPr="001B7D54" w:rsidRDefault="007E0AF8" w:rsidP="007E0AF8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 to the editor:</w:t>
            </w:r>
          </w:p>
          <w:p w14:paraId="6F7683A6" w14:textId="6642C82E" w:rsidR="007E0AF8" w:rsidRDefault="007E0AF8" w:rsidP="007E0AF8">
            <w:pPr>
              <w:rPr>
                <w:sz w:val="20"/>
              </w:rPr>
            </w:pPr>
            <w:r>
              <w:rPr>
                <w:sz w:val="20"/>
              </w:rPr>
              <w:t xml:space="preserve">Please change </w:t>
            </w:r>
            <w:r w:rsidR="007A2146" w:rsidRPr="007D3387">
              <w:rPr>
                <w:sz w:val="20"/>
              </w:rPr>
              <w:t xml:space="preserve">"dot11OFDMEDThreshold for the primary 20 MHz channel and dot11OFDMEDThreshold for each nonprimary 20 MHz subchannel." </w:t>
            </w:r>
            <w:r>
              <w:rPr>
                <w:sz w:val="20"/>
              </w:rPr>
              <w:t xml:space="preserve"> in </w:t>
            </w:r>
            <w:r w:rsidR="006E09F4">
              <w:rPr>
                <w:sz w:val="20"/>
              </w:rPr>
              <w:t>P665</w:t>
            </w:r>
            <w:r w:rsidR="00C336D5">
              <w:rPr>
                <w:sz w:val="20"/>
              </w:rPr>
              <w:t xml:space="preserve">L2 in </w:t>
            </w:r>
            <w:r w:rsidR="00AA0B29">
              <w:t>P802.11be D1.3</w:t>
            </w:r>
            <w:r w:rsidR="00AA0B29">
              <w:t xml:space="preserve"> </w:t>
            </w:r>
            <w:r>
              <w:rPr>
                <w:sz w:val="20"/>
              </w:rPr>
              <w:t xml:space="preserve">to </w:t>
            </w:r>
            <w:r w:rsidR="007A2146" w:rsidRPr="007D3387">
              <w:rPr>
                <w:sz w:val="20"/>
              </w:rPr>
              <w:t>"dot11OFDMEDThreshold for the primary 20 MHz channel and each nonprimary 20 MHz subchannel</w:t>
            </w:r>
            <w:r w:rsidR="007A2146">
              <w:rPr>
                <w:sz w:val="20"/>
              </w:rPr>
              <w:t xml:space="preserve"> </w:t>
            </w:r>
            <w:r w:rsidR="007A2146" w:rsidRPr="001B4AFB">
              <w:rPr>
                <w:sz w:val="20"/>
                <w:highlight w:val="yellow"/>
              </w:rPr>
              <w:t>(if present)</w:t>
            </w:r>
            <w:r w:rsidR="007A2146" w:rsidRPr="007D3387">
              <w:rPr>
                <w:sz w:val="20"/>
              </w:rPr>
              <w:t>."</w:t>
            </w:r>
          </w:p>
          <w:p w14:paraId="2BA9095E" w14:textId="4C8A4783" w:rsidR="00BF189B" w:rsidRPr="007D3387" w:rsidRDefault="00BF189B" w:rsidP="00277004">
            <w:pPr>
              <w:rPr>
                <w:sz w:val="20"/>
              </w:rPr>
            </w:pPr>
          </w:p>
        </w:tc>
      </w:tr>
      <w:tr w:rsidR="00BF189B" w:rsidRPr="001B7D54" w14:paraId="3F68F0A4" w14:textId="77777777" w:rsidTr="00A35B80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742C" w14:textId="32044BF1" w:rsidR="00BF189B" w:rsidRPr="007D3387" w:rsidRDefault="00BF189B" w:rsidP="00BF189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6905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405" w14:textId="62B1E497" w:rsidR="00BF189B" w:rsidRPr="007D3387" w:rsidRDefault="00BF189B" w:rsidP="00BF189B">
            <w:pPr>
              <w:tabs>
                <w:tab w:val="left" w:pos="264"/>
              </w:tabs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541.15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D35" w14:textId="3B15B3FD" w:rsidR="00BF189B" w:rsidRPr="007D3387" w:rsidRDefault="00BF189B" w:rsidP="00BF189B">
            <w:pPr>
              <w:rPr>
                <w:rFonts w:eastAsia="Times New Roman"/>
                <w:sz w:val="20"/>
                <w:lang w:val="en-US"/>
              </w:rPr>
            </w:pPr>
            <w:r w:rsidRPr="007D3387">
              <w:rPr>
                <w:rFonts w:eastAsia="Times New Roman"/>
                <w:sz w:val="20"/>
                <w:lang w:val="en-US"/>
              </w:rPr>
              <w:t>36.3.20.6.2</w:t>
            </w:r>
          </w:p>
        </w:tc>
        <w:tc>
          <w:tcPr>
            <w:tcW w:w="297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CAA87B" w14:textId="23EE441C" w:rsidR="00BF189B" w:rsidRPr="007D3387" w:rsidRDefault="00BF189B" w:rsidP="00BF189B">
            <w:pPr>
              <w:rPr>
                <w:sz w:val="20"/>
              </w:rPr>
            </w:pPr>
            <w:r w:rsidRPr="007D3387">
              <w:rPr>
                <w:sz w:val="20"/>
              </w:rPr>
              <w:t>"CCA-ED threshold as given by dot11OFDMEDThreshold for primary 20 MHz channel and dot11OFDMEDThreshold for each nonprimary 20 MHz channel (if present)." can also be changed to "CCA-ED threshold as given by dot11OFDMEDThreshold for primary 20 MHz channel and for each nonprimary 20 MHz channel (if present)."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AE4270" w14:textId="06B7A9E9" w:rsidR="00BF189B" w:rsidRPr="007D3387" w:rsidRDefault="00BF189B" w:rsidP="00BF189B">
            <w:pPr>
              <w:rPr>
                <w:sz w:val="20"/>
              </w:rPr>
            </w:pPr>
            <w:r w:rsidRPr="007D3387">
              <w:rPr>
                <w:sz w:val="20"/>
              </w:rPr>
              <w:t>same, change to "CCA-ED threshold as given by dot11OFDMEDThreshold for primary 20 MHz channel and for each nonprimary 20 MHz channel (if present)."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893" w14:textId="77777777" w:rsidR="00A35B80" w:rsidRPr="007D3387" w:rsidRDefault="00A35B80" w:rsidP="00A35B80">
            <w:pPr>
              <w:rPr>
                <w:sz w:val="20"/>
              </w:rPr>
            </w:pPr>
            <w:r w:rsidRPr="007D3387">
              <w:rPr>
                <w:sz w:val="20"/>
              </w:rPr>
              <w:t>ACCEPTED</w:t>
            </w:r>
          </w:p>
          <w:p w14:paraId="05378EAB" w14:textId="77777777" w:rsidR="00BF189B" w:rsidRPr="007D3387" w:rsidRDefault="00BF189B" w:rsidP="00BF189B">
            <w:pPr>
              <w:rPr>
                <w:sz w:val="20"/>
              </w:rPr>
            </w:pP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sectPr w:rsidR="009D364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A0C" w14:textId="77777777" w:rsidR="00086CBC" w:rsidRDefault="00086CBC">
      <w:r>
        <w:separator/>
      </w:r>
    </w:p>
  </w:endnote>
  <w:endnote w:type="continuationSeparator" w:id="0">
    <w:p w14:paraId="35AC7299" w14:textId="77777777" w:rsidR="00086CBC" w:rsidRDefault="00086CBC">
      <w:r>
        <w:continuationSeparator/>
      </w:r>
    </w:p>
  </w:endnote>
  <w:endnote w:type="continuationNotice" w:id="1">
    <w:p w14:paraId="4A4121E1" w14:textId="77777777" w:rsidR="00086CBC" w:rsidRDefault="00086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086CBC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8DDA" w14:textId="77777777" w:rsidR="00086CBC" w:rsidRDefault="00086CBC">
      <w:r>
        <w:separator/>
      </w:r>
    </w:p>
  </w:footnote>
  <w:footnote w:type="continuationSeparator" w:id="0">
    <w:p w14:paraId="50274ACE" w14:textId="77777777" w:rsidR="00086CBC" w:rsidRDefault="00086CBC">
      <w:r>
        <w:continuationSeparator/>
      </w:r>
    </w:p>
  </w:footnote>
  <w:footnote w:type="continuationNotice" w:id="1">
    <w:p w14:paraId="208B513A" w14:textId="77777777" w:rsidR="00086CBC" w:rsidRDefault="00086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29AF1577" w:rsidR="00D37C99" w:rsidRDefault="00625F17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>
      <w:t>2</w:t>
    </w:r>
    <w:r w:rsidR="00D37C99">
      <w:tab/>
    </w:r>
    <w:r w:rsidR="00D37C99">
      <w:tab/>
      <w:t>doc.: IEEE 802.11-</w:t>
    </w:r>
    <w:r w:rsidR="00736165">
      <w:t>2</w:t>
    </w:r>
    <w:r>
      <w:t>2</w:t>
    </w:r>
    <w:r w:rsidR="00D37C99">
      <w:t>/</w:t>
    </w:r>
    <w:r w:rsidR="002B5035">
      <w:t>0003</w:t>
    </w:r>
    <w:r w:rsidR="00836869">
      <w:t>r</w:t>
    </w:r>
    <w:r w:rsidR="0027700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0A6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86CBC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4AFB"/>
    <w:rsid w:val="001B6067"/>
    <w:rsid w:val="001B609A"/>
    <w:rsid w:val="001B6598"/>
    <w:rsid w:val="001B748C"/>
    <w:rsid w:val="001B7D54"/>
    <w:rsid w:val="001C112D"/>
    <w:rsid w:val="001C2CA5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3723C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004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5035"/>
    <w:rsid w:val="002B6E40"/>
    <w:rsid w:val="002B74C5"/>
    <w:rsid w:val="002B7F7F"/>
    <w:rsid w:val="002C0F89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CAB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5CFB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0A09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4112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5F17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926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198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09F4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3B60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146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FDC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387"/>
    <w:rsid w:val="007D3C70"/>
    <w:rsid w:val="007E0A15"/>
    <w:rsid w:val="007E0AF8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4CEA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13E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321B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2C47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653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5B80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29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1DEA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32F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189B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36D5"/>
    <w:rsid w:val="00C34A25"/>
    <w:rsid w:val="00C34B49"/>
    <w:rsid w:val="00C3556C"/>
    <w:rsid w:val="00C37011"/>
    <w:rsid w:val="00C400B8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250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56E7"/>
    <w:rsid w:val="00D4688B"/>
    <w:rsid w:val="00D4718D"/>
    <w:rsid w:val="00D5138A"/>
    <w:rsid w:val="00D514C5"/>
    <w:rsid w:val="00D52FB3"/>
    <w:rsid w:val="00D53E52"/>
    <w:rsid w:val="00D5404F"/>
    <w:rsid w:val="00D5541C"/>
    <w:rsid w:val="00D55829"/>
    <w:rsid w:val="00D60E78"/>
    <w:rsid w:val="00D62572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2D0D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1BB4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9</cp:revision>
  <cp:lastPrinted>2017-12-28T17:14:00Z</cp:lastPrinted>
  <dcterms:created xsi:type="dcterms:W3CDTF">2022-01-11T01:48:00Z</dcterms:created>
  <dcterms:modified xsi:type="dcterms:W3CDTF">2022-01-11T01:56:00Z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