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77777777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CRs on Timing-Related Parameters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08153E1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xx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77777777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3702CDC3">
                <wp:simplePos x="0" y="0"/>
                <wp:positionH relativeFrom="column">
                  <wp:posOffset>-406990</wp:posOffset>
                </wp:positionH>
                <wp:positionV relativeFrom="paragraph">
                  <wp:posOffset>201295</wp:posOffset>
                </wp:positionV>
                <wp:extent cx="67437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6F4D566D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E41BB4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60DD4317" w:rsidR="009C74BB" w:rsidRPr="00995653" w:rsidRDefault="00D456E7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995653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6904</w:t>
                            </w:r>
                            <w:r w:rsidRPr="00995653">
                              <w:rPr>
                                <w:rFonts w:eastAsia="Times New Roman"/>
                                <w:szCs w:val="22"/>
                              </w:rPr>
                              <w:t>, 6905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05pt;margin-top:15.85pt;width:531pt;height:3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6F4D566D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E41BB4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60DD4317" w:rsidR="009C74BB" w:rsidRPr="00995653" w:rsidRDefault="00D456E7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995653">
                        <w:rPr>
                          <w:rFonts w:eastAsia="Times New Roman"/>
                          <w:szCs w:val="22"/>
                          <w:lang w:val="en-US"/>
                        </w:rPr>
                        <w:t>6904</w:t>
                      </w:r>
                      <w:r w:rsidRPr="00995653">
                        <w:rPr>
                          <w:rFonts w:eastAsia="Times New Roman"/>
                          <w:szCs w:val="22"/>
                        </w:rPr>
                        <w:t>, 6905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0B3005B1" w14:textId="77777777" w:rsidR="009C74BB" w:rsidRDefault="009C74BB" w:rsidP="009C74BB">
      <w:pPr>
        <w:jc w:val="both"/>
        <w:rPr>
          <w:sz w:val="24"/>
          <w:szCs w:val="24"/>
        </w:rPr>
      </w:pP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F189B" w:rsidRPr="001B7D54" w14:paraId="0ED9307F" w14:textId="77777777" w:rsidTr="00A35B80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14644736" w:rsidR="00BF189B" w:rsidRPr="002B63E0" w:rsidRDefault="00BF189B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8F2C47">
              <w:rPr>
                <w:rFonts w:eastAsia="Times New Roman"/>
                <w:sz w:val="20"/>
                <w:lang w:val="en-US"/>
              </w:rPr>
              <w:t>6904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2CFBB164" w:rsidR="00BF189B" w:rsidRPr="001E29EB" w:rsidRDefault="00BF189B" w:rsidP="00BF189B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683926">
              <w:rPr>
                <w:rFonts w:eastAsia="Times New Roman"/>
                <w:sz w:val="20"/>
                <w:lang w:val="en-US"/>
              </w:rPr>
              <w:t>541.02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4EFBF849" w:rsidR="00BF189B" w:rsidRPr="001E29EB" w:rsidRDefault="00BF189B" w:rsidP="00BF189B">
            <w:pPr>
              <w:rPr>
                <w:rFonts w:eastAsia="Times New Roman"/>
                <w:sz w:val="20"/>
                <w:lang w:val="en-US"/>
              </w:rPr>
            </w:pPr>
            <w:r w:rsidRPr="00683926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C919979" w:rsidR="00BF189B" w:rsidRPr="00115904" w:rsidRDefault="00BF189B" w:rsidP="00BF189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"dot11OFDMEDThreshold for the primary 20 MHz channel and dot11OFDMEDThreshold for each nonprimary 20 MHz subchannel." if each 20MHz has a same threshold, why not use "dot11OFDMEDThreshold for the primary 20 MHz channel and each nonprimary 20 MHz subchannel." I understand that in previous standard, beside threshold for secondary 20MHz, there are also thresholds for secondary 40MHz and secondary 80MHz, and that is why </w:t>
            </w:r>
            <w:proofErr w:type="spellStart"/>
            <w:r>
              <w:rPr>
                <w:rFonts w:ascii="Arial" w:hAnsi="Arial" w:cs="Arial"/>
                <w:sz w:val="20"/>
              </w:rPr>
              <w:t>thersholds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expressed separately for each term. But here, if there is only one same </w:t>
            </w:r>
            <w:proofErr w:type="spellStart"/>
            <w:r>
              <w:rPr>
                <w:rFonts w:ascii="Arial" w:hAnsi="Arial" w:cs="Arial"/>
                <w:sz w:val="20"/>
              </w:rPr>
              <w:t>thershold</w:t>
            </w:r>
            <w:proofErr w:type="spellEnd"/>
            <w:r>
              <w:rPr>
                <w:rFonts w:ascii="Arial" w:hAnsi="Arial" w:cs="Arial"/>
                <w:sz w:val="20"/>
              </w:rPr>
              <w:t>, no reason that we shall bother to separately mention them.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51A43767" w:rsidR="00BF189B" w:rsidRPr="00A732D8" w:rsidRDefault="00BF189B" w:rsidP="00BF189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"dot11OFDMEDThreshold for the primary 20 MHz channel and each nonprimary 20 MHz subchannel."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50E017B7" w:rsidR="00BF189B" w:rsidRPr="00A95079" w:rsidRDefault="00BF189B" w:rsidP="00BF189B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2BA9095E" w14:textId="6BA7177D" w:rsidR="00BF189B" w:rsidRDefault="00BF189B" w:rsidP="00BF189B">
            <w:pPr>
              <w:rPr>
                <w:sz w:val="20"/>
              </w:rPr>
            </w:pPr>
            <w:r w:rsidRPr="00A95079">
              <w:rPr>
                <w:sz w:val="20"/>
              </w:rPr>
              <w:t xml:space="preserve"> </w:t>
            </w:r>
          </w:p>
        </w:tc>
      </w:tr>
      <w:tr w:rsidR="00BF189B" w:rsidRPr="001B7D54" w14:paraId="3F68F0A4" w14:textId="77777777" w:rsidTr="00A35B80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32044BF1" w:rsidR="00BF189B" w:rsidRPr="000F3C95" w:rsidRDefault="00BF189B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8F2C47">
              <w:rPr>
                <w:rFonts w:eastAsia="Times New Roman"/>
                <w:sz w:val="20"/>
                <w:lang w:val="en-US"/>
              </w:rPr>
              <w:t>690</w:t>
            </w:r>
            <w:r>
              <w:rPr>
                <w:rFonts w:eastAsia="Times New Roman"/>
                <w:sz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62B1E497" w:rsidR="00BF189B" w:rsidRPr="001E29EB" w:rsidRDefault="00BF189B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AC1DEA">
              <w:rPr>
                <w:rFonts w:eastAsia="Times New Roman"/>
                <w:sz w:val="20"/>
                <w:lang w:val="en-US"/>
              </w:rPr>
              <w:t>541.15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3B15B3FD" w:rsidR="00BF189B" w:rsidRPr="001E29EB" w:rsidRDefault="00BF189B" w:rsidP="00BF189B">
            <w:pPr>
              <w:rPr>
                <w:rFonts w:eastAsia="Times New Roman"/>
                <w:sz w:val="20"/>
                <w:lang w:val="en-US"/>
              </w:rPr>
            </w:pPr>
            <w:r w:rsidRPr="00683926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CAA87B" w14:textId="23EE441C" w:rsidR="00BF189B" w:rsidRPr="00935610" w:rsidRDefault="00BF189B" w:rsidP="00BF189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"CCA-ED threshold as given by dot11OFDMEDThreshold for primary 20 MHz channel and dot11OFDMEDThreshold for each nonprimary 20 MHz channel (if present)." can also be changed to "CCA-ED threshold as given by dot11OFDMEDThreshold for primary 20 MHz channel and for each nonprimary 20 MHz channel (if present)."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AE4270" w14:textId="06B7A9E9" w:rsidR="00BF189B" w:rsidRPr="00210D0A" w:rsidRDefault="00BF189B" w:rsidP="00BF189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same, change to "CCA-ED threshold as given by dot11OFDMEDThreshold for primary 20 MHz channel and for each nonprimary 20 MHz channel (if present)."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893" w14:textId="77777777" w:rsidR="00A35B80" w:rsidRPr="00A95079" w:rsidRDefault="00A35B80" w:rsidP="00A35B8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05378EAB" w14:textId="77777777" w:rsidR="00BF189B" w:rsidRDefault="00BF189B" w:rsidP="00BF189B">
            <w:pPr>
              <w:rPr>
                <w:sz w:val="20"/>
              </w:rPr>
            </w:pP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C8DF" w14:textId="77777777" w:rsidR="003017CF" w:rsidRDefault="003017CF">
      <w:r>
        <w:separator/>
      </w:r>
    </w:p>
  </w:endnote>
  <w:endnote w:type="continuationSeparator" w:id="0">
    <w:p w14:paraId="3C03000A" w14:textId="77777777" w:rsidR="003017CF" w:rsidRDefault="003017CF">
      <w:r>
        <w:continuationSeparator/>
      </w:r>
    </w:p>
  </w:endnote>
  <w:endnote w:type="continuationNotice" w:id="1">
    <w:p w14:paraId="65596EF7" w14:textId="77777777" w:rsidR="003017CF" w:rsidRDefault="00301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3017CF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3383" w14:textId="77777777" w:rsidR="003017CF" w:rsidRDefault="003017CF">
      <w:r>
        <w:separator/>
      </w:r>
    </w:p>
  </w:footnote>
  <w:footnote w:type="continuationSeparator" w:id="0">
    <w:p w14:paraId="658CDB08" w14:textId="77777777" w:rsidR="003017CF" w:rsidRDefault="003017CF">
      <w:r>
        <w:continuationSeparator/>
      </w:r>
    </w:p>
  </w:footnote>
  <w:footnote w:type="continuationNotice" w:id="1">
    <w:p w14:paraId="23E83956" w14:textId="77777777" w:rsidR="003017CF" w:rsidRDefault="0030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1003B518" w:rsidR="00D37C99" w:rsidRDefault="00625F17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>
      <w:t>2</w:t>
    </w:r>
    <w:r w:rsidR="00D37C99">
      <w:tab/>
    </w:r>
    <w:r w:rsidR="00D37C99">
      <w:tab/>
      <w:t>doc.: IEEE 802.11-</w:t>
    </w:r>
    <w:r w:rsidR="00736165">
      <w:t>2</w:t>
    </w:r>
    <w:r>
      <w:t>2</w:t>
    </w:r>
    <w:r w:rsidR="00D37C99">
      <w:t>/</w:t>
    </w:r>
    <w:r w:rsidR="002B5035">
      <w:t>0003</w:t>
    </w:r>
    <w:r w:rsidR="0083686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3E52"/>
    <w:rsid w:val="00D5404F"/>
    <w:rsid w:val="00D5541C"/>
    <w:rsid w:val="00D55829"/>
    <w:rsid w:val="00D60E78"/>
    <w:rsid w:val="00D62572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211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3</cp:revision>
  <cp:lastPrinted>2017-12-28T17:14:00Z</cp:lastPrinted>
  <dcterms:created xsi:type="dcterms:W3CDTF">2022-01-03T06:52:00Z</dcterms:created>
  <dcterms:modified xsi:type="dcterms:W3CDTF">2022-01-03T06:53:00Z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