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9DDA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097603A" w14:textId="77777777" w:rsidTr="00654DFF">
        <w:trPr>
          <w:trHeight w:val="485"/>
          <w:jc w:val="center"/>
        </w:trPr>
        <w:tc>
          <w:tcPr>
            <w:tcW w:w="9576" w:type="dxa"/>
            <w:gridSpan w:val="5"/>
            <w:vAlign w:val="center"/>
          </w:tcPr>
          <w:p w14:paraId="16F8C482" w14:textId="2ABF175F" w:rsidR="00CA09B2" w:rsidRDefault="002B5B6D">
            <w:pPr>
              <w:pStyle w:val="T2"/>
            </w:pPr>
            <w:proofErr w:type="spellStart"/>
            <w:r>
              <w:t>TGbe</w:t>
            </w:r>
            <w:proofErr w:type="spellEnd"/>
            <w:r>
              <w:t xml:space="preserve"> November 2021 to January 2022 teleconference </w:t>
            </w:r>
            <w:r>
              <w:t>minutes</w:t>
            </w:r>
          </w:p>
        </w:tc>
      </w:tr>
      <w:tr w:rsidR="00CA09B2" w14:paraId="61C849CF" w14:textId="77777777" w:rsidTr="00654DFF">
        <w:trPr>
          <w:trHeight w:val="359"/>
          <w:jc w:val="center"/>
        </w:trPr>
        <w:tc>
          <w:tcPr>
            <w:tcW w:w="9576" w:type="dxa"/>
            <w:gridSpan w:val="5"/>
            <w:vAlign w:val="center"/>
          </w:tcPr>
          <w:p w14:paraId="2A538955" w14:textId="363BBAAC" w:rsidR="00CA09B2" w:rsidRDefault="00CA09B2">
            <w:pPr>
              <w:pStyle w:val="T2"/>
              <w:ind w:left="0"/>
              <w:rPr>
                <w:sz w:val="20"/>
              </w:rPr>
            </w:pPr>
            <w:r>
              <w:rPr>
                <w:sz w:val="20"/>
              </w:rPr>
              <w:t>Date:</w:t>
            </w:r>
            <w:r>
              <w:rPr>
                <w:b w:val="0"/>
                <w:sz w:val="20"/>
              </w:rPr>
              <w:t xml:space="preserve">  </w:t>
            </w:r>
            <w:r w:rsidR="005433BE">
              <w:rPr>
                <w:b w:val="0"/>
                <w:sz w:val="20"/>
              </w:rPr>
              <w:t>2021</w:t>
            </w:r>
            <w:r>
              <w:rPr>
                <w:b w:val="0"/>
                <w:sz w:val="20"/>
              </w:rPr>
              <w:t>-</w:t>
            </w:r>
            <w:r w:rsidR="005433BE">
              <w:rPr>
                <w:b w:val="0"/>
                <w:sz w:val="20"/>
              </w:rPr>
              <w:t>12</w:t>
            </w:r>
            <w:r>
              <w:rPr>
                <w:b w:val="0"/>
                <w:sz w:val="20"/>
              </w:rPr>
              <w:t>-</w:t>
            </w:r>
            <w:r w:rsidR="005433BE">
              <w:rPr>
                <w:b w:val="0"/>
                <w:sz w:val="20"/>
              </w:rPr>
              <w:t>03</w:t>
            </w:r>
          </w:p>
        </w:tc>
      </w:tr>
      <w:tr w:rsidR="00CA09B2" w14:paraId="1A668C7A" w14:textId="77777777" w:rsidTr="00654DFF">
        <w:trPr>
          <w:cantSplit/>
          <w:jc w:val="center"/>
        </w:trPr>
        <w:tc>
          <w:tcPr>
            <w:tcW w:w="9576" w:type="dxa"/>
            <w:gridSpan w:val="5"/>
            <w:vAlign w:val="center"/>
          </w:tcPr>
          <w:p w14:paraId="5BC4726C" w14:textId="77777777" w:rsidR="00CA09B2" w:rsidRDefault="00CA09B2">
            <w:pPr>
              <w:pStyle w:val="T2"/>
              <w:spacing w:after="0"/>
              <w:ind w:left="0" w:right="0"/>
              <w:jc w:val="left"/>
              <w:rPr>
                <w:sz w:val="20"/>
              </w:rPr>
            </w:pPr>
            <w:r>
              <w:rPr>
                <w:sz w:val="20"/>
              </w:rPr>
              <w:t>Author(s):</w:t>
            </w:r>
          </w:p>
        </w:tc>
      </w:tr>
      <w:tr w:rsidR="00CA09B2" w14:paraId="54F67339" w14:textId="77777777" w:rsidTr="00654DFF">
        <w:trPr>
          <w:jc w:val="center"/>
        </w:trPr>
        <w:tc>
          <w:tcPr>
            <w:tcW w:w="1838" w:type="dxa"/>
            <w:vAlign w:val="center"/>
          </w:tcPr>
          <w:p w14:paraId="6B27E5BB" w14:textId="77777777" w:rsidR="00CA09B2" w:rsidRDefault="00CA09B2">
            <w:pPr>
              <w:pStyle w:val="T2"/>
              <w:spacing w:after="0"/>
              <w:ind w:left="0" w:right="0"/>
              <w:jc w:val="left"/>
              <w:rPr>
                <w:sz w:val="20"/>
              </w:rPr>
            </w:pPr>
            <w:r>
              <w:rPr>
                <w:sz w:val="20"/>
              </w:rPr>
              <w:t>Name</w:t>
            </w:r>
          </w:p>
        </w:tc>
        <w:tc>
          <w:tcPr>
            <w:tcW w:w="1562" w:type="dxa"/>
            <w:vAlign w:val="center"/>
          </w:tcPr>
          <w:p w14:paraId="74A526B9" w14:textId="77777777" w:rsidR="00CA09B2" w:rsidRDefault="0062440B">
            <w:pPr>
              <w:pStyle w:val="T2"/>
              <w:spacing w:after="0"/>
              <w:ind w:left="0" w:right="0"/>
              <w:jc w:val="left"/>
              <w:rPr>
                <w:sz w:val="20"/>
              </w:rPr>
            </w:pPr>
            <w:r>
              <w:rPr>
                <w:sz w:val="20"/>
              </w:rPr>
              <w:t>Affiliation</w:t>
            </w:r>
          </w:p>
        </w:tc>
        <w:tc>
          <w:tcPr>
            <w:tcW w:w="2814" w:type="dxa"/>
            <w:vAlign w:val="center"/>
          </w:tcPr>
          <w:p w14:paraId="7ECB87B5" w14:textId="77777777" w:rsidR="00CA09B2" w:rsidRDefault="00CA09B2">
            <w:pPr>
              <w:pStyle w:val="T2"/>
              <w:spacing w:after="0"/>
              <w:ind w:left="0" w:right="0"/>
              <w:jc w:val="left"/>
              <w:rPr>
                <w:sz w:val="20"/>
              </w:rPr>
            </w:pPr>
            <w:r>
              <w:rPr>
                <w:sz w:val="20"/>
              </w:rPr>
              <w:t>Address</w:t>
            </w:r>
          </w:p>
        </w:tc>
        <w:tc>
          <w:tcPr>
            <w:tcW w:w="1011" w:type="dxa"/>
            <w:vAlign w:val="center"/>
          </w:tcPr>
          <w:p w14:paraId="6122185F" w14:textId="77777777" w:rsidR="00CA09B2" w:rsidRDefault="00CA09B2">
            <w:pPr>
              <w:pStyle w:val="T2"/>
              <w:spacing w:after="0"/>
              <w:ind w:left="0" w:right="0"/>
              <w:jc w:val="left"/>
              <w:rPr>
                <w:sz w:val="20"/>
              </w:rPr>
            </w:pPr>
            <w:r>
              <w:rPr>
                <w:sz w:val="20"/>
              </w:rPr>
              <w:t>Phone</w:t>
            </w:r>
          </w:p>
        </w:tc>
        <w:tc>
          <w:tcPr>
            <w:tcW w:w="2351" w:type="dxa"/>
            <w:vAlign w:val="center"/>
          </w:tcPr>
          <w:p w14:paraId="740DEAD2" w14:textId="77777777" w:rsidR="00CA09B2" w:rsidRDefault="00CA09B2">
            <w:pPr>
              <w:pStyle w:val="T2"/>
              <w:spacing w:after="0"/>
              <w:ind w:left="0" w:right="0"/>
              <w:jc w:val="left"/>
              <w:rPr>
                <w:sz w:val="20"/>
              </w:rPr>
            </w:pPr>
            <w:r>
              <w:rPr>
                <w:sz w:val="20"/>
              </w:rPr>
              <w:t>email</w:t>
            </w:r>
          </w:p>
        </w:tc>
      </w:tr>
      <w:tr w:rsidR="00CA09B2" w14:paraId="34D11562" w14:textId="77777777" w:rsidTr="00654DFF">
        <w:trPr>
          <w:jc w:val="center"/>
        </w:trPr>
        <w:tc>
          <w:tcPr>
            <w:tcW w:w="1838" w:type="dxa"/>
            <w:vAlign w:val="center"/>
          </w:tcPr>
          <w:p w14:paraId="0DAF3225" w14:textId="47228A4F" w:rsidR="00CA09B2" w:rsidRDefault="00654DFF">
            <w:pPr>
              <w:pStyle w:val="T2"/>
              <w:spacing w:after="0"/>
              <w:ind w:left="0" w:right="0"/>
              <w:rPr>
                <w:b w:val="0"/>
                <w:sz w:val="20"/>
              </w:rPr>
            </w:pPr>
            <w:r>
              <w:rPr>
                <w:b w:val="0"/>
                <w:sz w:val="20"/>
              </w:rPr>
              <w:t>Dennis Sundman</w:t>
            </w:r>
          </w:p>
        </w:tc>
        <w:tc>
          <w:tcPr>
            <w:tcW w:w="1562" w:type="dxa"/>
            <w:vAlign w:val="center"/>
          </w:tcPr>
          <w:p w14:paraId="15236027" w14:textId="79D86A02" w:rsidR="00CA09B2" w:rsidRDefault="00654DFF">
            <w:pPr>
              <w:pStyle w:val="T2"/>
              <w:spacing w:after="0"/>
              <w:ind w:left="0" w:right="0"/>
              <w:rPr>
                <w:b w:val="0"/>
                <w:sz w:val="20"/>
              </w:rPr>
            </w:pPr>
            <w:r>
              <w:rPr>
                <w:b w:val="0"/>
                <w:sz w:val="20"/>
              </w:rPr>
              <w:t>Ericsson</w:t>
            </w:r>
          </w:p>
        </w:tc>
        <w:tc>
          <w:tcPr>
            <w:tcW w:w="2814" w:type="dxa"/>
            <w:vAlign w:val="center"/>
          </w:tcPr>
          <w:p w14:paraId="092C802D" w14:textId="77777777" w:rsidR="00CA09B2" w:rsidRDefault="00CA09B2">
            <w:pPr>
              <w:pStyle w:val="T2"/>
              <w:spacing w:after="0"/>
              <w:ind w:left="0" w:right="0"/>
              <w:rPr>
                <w:b w:val="0"/>
                <w:sz w:val="20"/>
              </w:rPr>
            </w:pPr>
          </w:p>
        </w:tc>
        <w:tc>
          <w:tcPr>
            <w:tcW w:w="1011" w:type="dxa"/>
            <w:vAlign w:val="center"/>
          </w:tcPr>
          <w:p w14:paraId="0B3E072E" w14:textId="77777777" w:rsidR="00CA09B2" w:rsidRDefault="00CA09B2">
            <w:pPr>
              <w:pStyle w:val="T2"/>
              <w:spacing w:after="0"/>
              <w:ind w:left="0" w:right="0"/>
              <w:rPr>
                <w:b w:val="0"/>
                <w:sz w:val="20"/>
              </w:rPr>
            </w:pPr>
          </w:p>
        </w:tc>
        <w:tc>
          <w:tcPr>
            <w:tcW w:w="2351" w:type="dxa"/>
            <w:vAlign w:val="center"/>
          </w:tcPr>
          <w:p w14:paraId="65A63877" w14:textId="39B8125C" w:rsidR="00CA09B2" w:rsidRDefault="00654DFF">
            <w:pPr>
              <w:pStyle w:val="T2"/>
              <w:spacing w:after="0"/>
              <w:ind w:left="0" w:right="0"/>
              <w:rPr>
                <w:b w:val="0"/>
                <w:sz w:val="16"/>
              </w:rPr>
            </w:pPr>
            <w:r>
              <w:rPr>
                <w:b w:val="0"/>
                <w:sz w:val="16"/>
              </w:rPr>
              <w:t>dennis.sundman@ericsson.com</w:t>
            </w:r>
          </w:p>
        </w:tc>
      </w:tr>
      <w:tr w:rsidR="00CA09B2" w14:paraId="02D0B682" w14:textId="77777777" w:rsidTr="00654DFF">
        <w:trPr>
          <w:jc w:val="center"/>
        </w:trPr>
        <w:tc>
          <w:tcPr>
            <w:tcW w:w="1838" w:type="dxa"/>
            <w:vAlign w:val="center"/>
          </w:tcPr>
          <w:p w14:paraId="542E1682" w14:textId="77777777" w:rsidR="00CA09B2" w:rsidRDefault="00CA09B2">
            <w:pPr>
              <w:pStyle w:val="T2"/>
              <w:spacing w:after="0"/>
              <w:ind w:left="0" w:right="0"/>
              <w:rPr>
                <w:b w:val="0"/>
                <w:sz w:val="20"/>
              </w:rPr>
            </w:pPr>
          </w:p>
        </w:tc>
        <w:tc>
          <w:tcPr>
            <w:tcW w:w="1562" w:type="dxa"/>
            <w:vAlign w:val="center"/>
          </w:tcPr>
          <w:p w14:paraId="07226521" w14:textId="77777777" w:rsidR="00CA09B2" w:rsidRDefault="00CA09B2">
            <w:pPr>
              <w:pStyle w:val="T2"/>
              <w:spacing w:after="0"/>
              <w:ind w:left="0" w:right="0"/>
              <w:rPr>
                <w:b w:val="0"/>
                <w:sz w:val="20"/>
              </w:rPr>
            </w:pPr>
          </w:p>
        </w:tc>
        <w:tc>
          <w:tcPr>
            <w:tcW w:w="2814" w:type="dxa"/>
            <w:vAlign w:val="center"/>
          </w:tcPr>
          <w:p w14:paraId="4D8E45AE" w14:textId="77777777" w:rsidR="00CA09B2" w:rsidRDefault="00CA09B2">
            <w:pPr>
              <w:pStyle w:val="T2"/>
              <w:spacing w:after="0"/>
              <w:ind w:left="0" w:right="0"/>
              <w:rPr>
                <w:b w:val="0"/>
                <w:sz w:val="20"/>
              </w:rPr>
            </w:pPr>
          </w:p>
        </w:tc>
        <w:tc>
          <w:tcPr>
            <w:tcW w:w="1011" w:type="dxa"/>
            <w:vAlign w:val="center"/>
          </w:tcPr>
          <w:p w14:paraId="661401DF" w14:textId="77777777" w:rsidR="00CA09B2" w:rsidRDefault="00CA09B2">
            <w:pPr>
              <w:pStyle w:val="T2"/>
              <w:spacing w:after="0"/>
              <w:ind w:left="0" w:right="0"/>
              <w:rPr>
                <w:b w:val="0"/>
                <w:sz w:val="20"/>
              </w:rPr>
            </w:pPr>
          </w:p>
        </w:tc>
        <w:tc>
          <w:tcPr>
            <w:tcW w:w="2351" w:type="dxa"/>
            <w:vAlign w:val="center"/>
          </w:tcPr>
          <w:p w14:paraId="2898A3CD" w14:textId="77777777" w:rsidR="00CA09B2" w:rsidRDefault="00CA09B2">
            <w:pPr>
              <w:pStyle w:val="T2"/>
              <w:spacing w:after="0"/>
              <w:ind w:left="0" w:right="0"/>
              <w:rPr>
                <w:b w:val="0"/>
                <w:sz w:val="16"/>
              </w:rPr>
            </w:pPr>
          </w:p>
        </w:tc>
      </w:tr>
    </w:tbl>
    <w:p w14:paraId="1BF65433" w14:textId="5B55465F" w:rsidR="00CA09B2" w:rsidRDefault="00152ABF">
      <w:pPr>
        <w:pStyle w:val="T1"/>
        <w:spacing w:after="120"/>
        <w:rPr>
          <w:sz w:val="22"/>
        </w:rPr>
      </w:pPr>
      <w:r>
        <w:rPr>
          <w:noProof/>
        </w:rPr>
        <mc:AlternateContent>
          <mc:Choice Requires="wps">
            <w:drawing>
              <wp:anchor distT="0" distB="0" distL="114300" distR="114300" simplePos="0" relativeHeight="251657728" behindDoc="0" locked="0" layoutInCell="0" allowOverlap="1" wp14:anchorId="5EB31AF9" wp14:editId="255C271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61EFF" w14:textId="77777777" w:rsidR="0029020B" w:rsidRDefault="0029020B">
                            <w:pPr>
                              <w:pStyle w:val="T1"/>
                              <w:spacing w:after="120"/>
                            </w:pPr>
                            <w:r>
                              <w:t>Abstract</w:t>
                            </w:r>
                          </w:p>
                          <w:p w14:paraId="5CAFD043" w14:textId="526E0081" w:rsidR="0029020B" w:rsidRDefault="008B042B" w:rsidP="008B042B">
                            <w:pPr>
                              <w:jc w:val="both"/>
                            </w:pPr>
                            <w:r>
                              <w:t xml:space="preserve">This document contains the draft </w:t>
                            </w:r>
                            <w:r w:rsidR="0066765E">
                              <w:t>minutes</w:t>
                            </w:r>
                            <w:r>
                              <w:t xml:space="preserve"> for November 2021 to January 2022 </w:t>
                            </w:r>
                            <w:proofErr w:type="spellStart"/>
                            <w:r>
                              <w:t>TGbe</w:t>
                            </w:r>
                            <w:proofErr w:type="spellEnd"/>
                            <w:r>
                              <w:t xml:space="preserve"> </w:t>
                            </w:r>
                            <w:r w:rsidR="00881271">
                              <w:t>teleconferences</w:t>
                            </w:r>
                            <w:r>
                              <w:t>.</w:t>
                            </w:r>
                          </w:p>
                          <w:p w14:paraId="6874253C" w14:textId="77777777" w:rsidR="006D6358" w:rsidRDefault="006D6358" w:rsidP="008B042B">
                            <w:pPr>
                              <w:jc w:val="both"/>
                            </w:pPr>
                          </w:p>
                          <w:p w14:paraId="6C44CB9E" w14:textId="77777777" w:rsidR="006D6358" w:rsidRDefault="006D6358" w:rsidP="008B042B">
                            <w:pPr>
                              <w:jc w:val="both"/>
                            </w:pPr>
                            <w:r>
                              <w:t>Revisions:</w:t>
                            </w:r>
                          </w:p>
                          <w:p w14:paraId="22278808" w14:textId="520CC86B" w:rsidR="008B042B" w:rsidRPr="006D6358" w:rsidRDefault="008B042B" w:rsidP="00AE15B3">
                            <w:pPr>
                              <w:pStyle w:val="ListParagraph"/>
                              <w:numPr>
                                <w:ilvl w:val="0"/>
                                <w:numId w:val="13"/>
                              </w:numPr>
                              <w:rPr>
                                <w:szCs w:val="20"/>
                              </w:rPr>
                            </w:pPr>
                            <w:r>
                              <w:t xml:space="preserve">Rev0: </w:t>
                            </w:r>
                            <w:r w:rsidR="006D6358">
                              <w:t>First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31AF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25161EFF" w14:textId="77777777" w:rsidR="0029020B" w:rsidRDefault="0029020B">
                      <w:pPr>
                        <w:pStyle w:val="T1"/>
                        <w:spacing w:after="120"/>
                      </w:pPr>
                      <w:r>
                        <w:t>Abstract</w:t>
                      </w:r>
                    </w:p>
                    <w:p w14:paraId="5CAFD043" w14:textId="526E0081" w:rsidR="0029020B" w:rsidRDefault="008B042B" w:rsidP="008B042B">
                      <w:pPr>
                        <w:jc w:val="both"/>
                      </w:pPr>
                      <w:r>
                        <w:t xml:space="preserve">This document contains the draft </w:t>
                      </w:r>
                      <w:r w:rsidR="0066765E">
                        <w:t>minutes</w:t>
                      </w:r>
                      <w:r>
                        <w:t xml:space="preserve"> for November 2021 to January 2022 </w:t>
                      </w:r>
                      <w:proofErr w:type="spellStart"/>
                      <w:r>
                        <w:t>TGbe</w:t>
                      </w:r>
                      <w:proofErr w:type="spellEnd"/>
                      <w:r>
                        <w:t xml:space="preserve"> </w:t>
                      </w:r>
                      <w:r w:rsidR="00881271">
                        <w:t>teleconferences</w:t>
                      </w:r>
                      <w:r>
                        <w:t>.</w:t>
                      </w:r>
                    </w:p>
                    <w:p w14:paraId="6874253C" w14:textId="77777777" w:rsidR="006D6358" w:rsidRDefault="006D6358" w:rsidP="008B042B">
                      <w:pPr>
                        <w:jc w:val="both"/>
                      </w:pPr>
                    </w:p>
                    <w:p w14:paraId="6C44CB9E" w14:textId="77777777" w:rsidR="006D6358" w:rsidRDefault="006D6358" w:rsidP="008B042B">
                      <w:pPr>
                        <w:jc w:val="both"/>
                      </w:pPr>
                      <w:r>
                        <w:t>Revisions:</w:t>
                      </w:r>
                    </w:p>
                    <w:p w14:paraId="22278808" w14:textId="520CC86B" w:rsidR="008B042B" w:rsidRPr="006D6358" w:rsidRDefault="008B042B" w:rsidP="00AE15B3">
                      <w:pPr>
                        <w:pStyle w:val="ListParagraph"/>
                        <w:numPr>
                          <w:ilvl w:val="0"/>
                          <w:numId w:val="13"/>
                        </w:numPr>
                        <w:rPr>
                          <w:szCs w:val="20"/>
                        </w:rPr>
                      </w:pPr>
                      <w:r>
                        <w:t xml:space="preserve">Rev0: </w:t>
                      </w:r>
                      <w:r w:rsidR="006D6358">
                        <w:t>First version of the document.</w:t>
                      </w:r>
                    </w:p>
                  </w:txbxContent>
                </v:textbox>
              </v:shape>
            </w:pict>
          </mc:Fallback>
        </mc:AlternateContent>
      </w:r>
    </w:p>
    <w:p w14:paraId="40CB8F8C" w14:textId="77777777" w:rsidR="00017F66" w:rsidRDefault="00CA09B2" w:rsidP="00AE15B3">
      <w:pPr>
        <w:pStyle w:val="ListParagraph"/>
      </w:pPr>
      <w:r>
        <w:br w:type="page"/>
      </w:r>
    </w:p>
    <w:p w14:paraId="4D82F23D" w14:textId="16343319" w:rsidR="00231403" w:rsidRDefault="007710F1" w:rsidP="00EB6DD3">
      <w:pPr>
        <w:pStyle w:val="Heading1"/>
      </w:pPr>
      <w:r w:rsidRPr="007710F1">
        <w:lastRenderedPageBreak/>
        <w:t>5th Conf. Call: Nov 17 (10:00–12:00 ET)</w:t>
      </w:r>
    </w:p>
    <w:p w14:paraId="7A680E0F" w14:textId="77777777" w:rsidR="000A55A6" w:rsidRDefault="000A55A6" w:rsidP="000A55A6">
      <w:r>
        <w:t>Only MAC.</w:t>
      </w:r>
    </w:p>
    <w:p w14:paraId="04F04DA3" w14:textId="6950E164" w:rsidR="000A55A6" w:rsidRDefault="000A55A6" w:rsidP="000A55A6">
      <w:pPr>
        <w:pStyle w:val="ListParagraph"/>
        <w:numPr>
          <w:ilvl w:val="0"/>
          <w:numId w:val="15"/>
        </w:numPr>
      </w:pPr>
      <w:r>
        <w:t xml:space="preserve">MAC: </w:t>
      </w:r>
      <w:hyperlink r:id="rId7" w:history="1">
        <w:r w:rsidR="00210E44">
          <w:rPr>
            <w:rStyle w:val="Hyperlink"/>
          </w:rPr>
          <w:t>https://mentor.ieee.org/802.11/dcn/21/11-21-1897-03-00be-minutes-for-tgbe-mac-teleconferences-in-nov-2021-to-jan-2022.docx</w:t>
        </w:r>
      </w:hyperlink>
      <w:r>
        <w:t xml:space="preserve"> </w:t>
      </w:r>
    </w:p>
    <w:p w14:paraId="68BD03C0" w14:textId="15C6BE3C" w:rsidR="007710F1" w:rsidRDefault="00E979A3" w:rsidP="00EB6DD3">
      <w:pPr>
        <w:pStyle w:val="Heading1"/>
      </w:pPr>
      <w:r w:rsidRPr="00E979A3">
        <w:t>6th Conf. Call: Nov 18 (10:00–12:00 ET)</w:t>
      </w:r>
    </w:p>
    <w:p w14:paraId="4A56F75F" w14:textId="77777777" w:rsidR="000A55A6" w:rsidRDefault="000A55A6" w:rsidP="000A55A6">
      <w:r>
        <w:t>Only MAC.</w:t>
      </w:r>
    </w:p>
    <w:p w14:paraId="055CC73D" w14:textId="588B4D8E" w:rsidR="000A55A6" w:rsidRDefault="000A55A6" w:rsidP="000A55A6">
      <w:pPr>
        <w:pStyle w:val="ListParagraph"/>
        <w:numPr>
          <w:ilvl w:val="0"/>
          <w:numId w:val="15"/>
        </w:numPr>
      </w:pPr>
      <w:r>
        <w:t xml:space="preserve">MAC: </w:t>
      </w:r>
      <w:hyperlink r:id="rId8" w:history="1">
        <w:r w:rsidR="00210E44">
          <w:rPr>
            <w:rStyle w:val="Hyperlink"/>
          </w:rPr>
          <w:t>https://mentor.ieee.org/802.11/dcn/21/11-21-1897-03-00be-minutes-for-tgbe-mac-teleconferences-in-nov-2021-to-jan-2022.docx</w:t>
        </w:r>
      </w:hyperlink>
      <w:r>
        <w:t xml:space="preserve"> </w:t>
      </w:r>
    </w:p>
    <w:p w14:paraId="6D0D0608" w14:textId="47FDFF90" w:rsidR="00E979A3" w:rsidRDefault="00A514E8" w:rsidP="00EB6DD3">
      <w:pPr>
        <w:pStyle w:val="Heading1"/>
      </w:pPr>
      <w:r w:rsidRPr="00A514E8">
        <w:t>7th Conf. Call: Nov 22 (19:00–21:00 ET)</w:t>
      </w:r>
    </w:p>
    <w:p w14:paraId="0C8EAA4D" w14:textId="77777777" w:rsidR="00FC7A9A" w:rsidRDefault="00FC7A9A" w:rsidP="00FC7A9A">
      <w:r>
        <w:t>Split PHY and MAC:</w:t>
      </w:r>
    </w:p>
    <w:p w14:paraId="4B51205E" w14:textId="75A1EA5C" w:rsidR="00FC7A9A" w:rsidRDefault="00FC7A9A" w:rsidP="00FC7A9A">
      <w:pPr>
        <w:pStyle w:val="ListParagraph"/>
        <w:numPr>
          <w:ilvl w:val="0"/>
          <w:numId w:val="16"/>
        </w:numPr>
      </w:pPr>
      <w:r>
        <w:t xml:space="preserve">PHY: </w:t>
      </w:r>
      <w:r w:rsidR="00C9659A" w:rsidRPr="00C9659A">
        <w:t>N</w:t>
      </w:r>
      <w:r w:rsidR="00C9659A">
        <w:t>/A</w:t>
      </w:r>
      <w:r>
        <w:t xml:space="preserve"> </w:t>
      </w:r>
    </w:p>
    <w:p w14:paraId="76421D96" w14:textId="715B7B18" w:rsidR="00A514E8" w:rsidRDefault="00FC7A9A" w:rsidP="00FC7A9A">
      <w:pPr>
        <w:pStyle w:val="ListParagraph"/>
        <w:numPr>
          <w:ilvl w:val="0"/>
          <w:numId w:val="16"/>
        </w:numPr>
      </w:pPr>
      <w:r>
        <w:t xml:space="preserve">MAC: </w:t>
      </w:r>
      <w:hyperlink r:id="rId9" w:history="1">
        <w:r w:rsidR="00C9659A" w:rsidRPr="003D5A9C">
          <w:rPr>
            <w:rStyle w:val="Hyperlink"/>
          </w:rPr>
          <w:t>https://mentor.ieee.org/802.11/dcn/21/11-21-1897-03-00be-minutes-for-tgbe-mac-teleconferences-in-nov-2021-to-jan-2022.docx</w:t>
        </w:r>
      </w:hyperlink>
    </w:p>
    <w:p w14:paraId="32EDFEB2" w14:textId="117F840A" w:rsidR="00A514E8" w:rsidRDefault="00EB6DD3" w:rsidP="00EB6DD3">
      <w:pPr>
        <w:pStyle w:val="Heading1"/>
      </w:pPr>
      <w:r w:rsidRPr="00EB6DD3">
        <w:t>8th Conf. Call: Nov 29 (19:00–21:00 ET)</w:t>
      </w:r>
    </w:p>
    <w:p w14:paraId="5D4E6653" w14:textId="77777777" w:rsidR="00FC7A9A" w:rsidRDefault="00FC7A9A" w:rsidP="00FC7A9A">
      <w:r>
        <w:t>Split PHY and MAC:</w:t>
      </w:r>
    </w:p>
    <w:p w14:paraId="22670CE3" w14:textId="56DEC303" w:rsidR="00FC7A9A" w:rsidRDefault="00FC7A9A" w:rsidP="00FC7A9A">
      <w:pPr>
        <w:pStyle w:val="ListParagraph"/>
        <w:numPr>
          <w:ilvl w:val="0"/>
          <w:numId w:val="16"/>
        </w:numPr>
      </w:pPr>
      <w:r>
        <w:t xml:space="preserve">PHY: </w:t>
      </w:r>
      <w:r w:rsidR="00C9659A" w:rsidRPr="00C9659A">
        <w:t>N</w:t>
      </w:r>
      <w:r w:rsidR="00C9659A">
        <w:t>/A</w:t>
      </w:r>
    </w:p>
    <w:p w14:paraId="7AB6C6F4" w14:textId="2F9A67C4" w:rsidR="00FC7A9A" w:rsidRDefault="00FC7A9A" w:rsidP="00FC7A9A">
      <w:pPr>
        <w:pStyle w:val="ListParagraph"/>
        <w:numPr>
          <w:ilvl w:val="0"/>
          <w:numId w:val="16"/>
        </w:numPr>
      </w:pPr>
      <w:r>
        <w:t xml:space="preserve">MAC: </w:t>
      </w:r>
      <w:hyperlink r:id="rId10" w:history="1">
        <w:r w:rsidR="00210E44">
          <w:rPr>
            <w:rStyle w:val="Hyperlink"/>
          </w:rPr>
          <w:t>https://mentor.ieee.org/802.11/dcn/21/11-21-1897-03-00be-minutes-for-tgbe-mac-teleconferences-in-nov-2021-to-jan-2022.docx</w:t>
        </w:r>
      </w:hyperlink>
      <w:r>
        <w:t xml:space="preserve"> </w:t>
      </w:r>
    </w:p>
    <w:p w14:paraId="3297EBBD" w14:textId="2B446A82" w:rsidR="00231403" w:rsidRDefault="00231403" w:rsidP="00FC7A9A">
      <w:pPr>
        <w:rPr>
          <w:b/>
          <w:u w:val="single"/>
        </w:rPr>
      </w:pPr>
      <w:r>
        <w:br w:type="page"/>
      </w:r>
    </w:p>
    <w:p w14:paraId="4FEC9646" w14:textId="75C57149" w:rsidR="00017F66" w:rsidRDefault="00D619F0" w:rsidP="00D619F0">
      <w:pPr>
        <w:pStyle w:val="Heading1"/>
      </w:pPr>
      <w:r w:rsidRPr="00D619F0">
        <w:lastRenderedPageBreak/>
        <w:t>9th Conf. Call: Dec 01 (10:00–12:00 ET)</w:t>
      </w:r>
    </w:p>
    <w:p w14:paraId="2F46AC6F" w14:textId="77777777" w:rsidR="00D619F0" w:rsidRPr="00D619F0" w:rsidRDefault="00D619F0" w:rsidP="00D619F0"/>
    <w:p w14:paraId="2AFB5695" w14:textId="30B866A6" w:rsidR="00185503" w:rsidRPr="0081112F" w:rsidRDefault="00185503" w:rsidP="00AE15B3">
      <w:pPr>
        <w:pStyle w:val="ListParagraph"/>
        <w:numPr>
          <w:ilvl w:val="0"/>
          <w:numId w:val="14"/>
        </w:numPr>
      </w:pPr>
      <w:r>
        <w:t>The Chair, Alfred Asterjadhi (Qualcomm) c</w:t>
      </w:r>
      <w:r w:rsidRPr="0081112F">
        <w:t>all</w:t>
      </w:r>
      <w:r>
        <w:t>s</w:t>
      </w:r>
      <w:r w:rsidRPr="0081112F">
        <w:t xml:space="preserve"> the meeting to order</w:t>
      </w:r>
      <w:r>
        <w:t xml:space="preserve"> at 10:02 ET.</w:t>
      </w:r>
      <w:r w:rsidR="00C9659A">
        <w:t xml:space="preserve"> The agenda is found in </w:t>
      </w:r>
      <w:hyperlink r:id="rId11" w:history="1">
        <w:r w:rsidR="00C9659A">
          <w:rPr>
            <w:rStyle w:val="Hyperlink"/>
          </w:rPr>
          <w:t>1775r8</w:t>
        </w:r>
      </w:hyperlink>
      <w:r w:rsidR="00C9659A">
        <w:rPr>
          <w:rStyle w:val="Hyperlink"/>
        </w:rPr>
        <w:t>.</w:t>
      </w:r>
    </w:p>
    <w:p w14:paraId="07356B26" w14:textId="77777777" w:rsidR="00185503" w:rsidRPr="0081112F" w:rsidRDefault="00185503" w:rsidP="002A70AE">
      <w:pPr>
        <w:ind w:left="360"/>
      </w:pPr>
    </w:p>
    <w:p w14:paraId="2640FFEA" w14:textId="764C4511" w:rsidR="002A70AE" w:rsidRPr="002A70AE" w:rsidRDefault="00185503" w:rsidP="00AE15B3">
      <w:pPr>
        <w:pStyle w:val="ListParagraph"/>
        <w:rPr>
          <w:lang w:val="en-GB"/>
        </w:rPr>
      </w:pPr>
      <w:r>
        <w:t>IEEE 802 and 802.11 IPR policy and procedure</w:t>
      </w:r>
    </w:p>
    <w:p w14:paraId="187DDDCC" w14:textId="2A288F89" w:rsidR="00185503" w:rsidRPr="002A70AE" w:rsidRDefault="00185503" w:rsidP="00AE15B3">
      <w:pPr>
        <w:pStyle w:val="ListParagraph"/>
        <w:numPr>
          <w:ilvl w:val="1"/>
          <w:numId w:val="12"/>
        </w:numPr>
        <w:rPr>
          <w:lang w:val="en-GB"/>
        </w:rPr>
      </w:pPr>
      <w:r>
        <w:t>Patent Policy: Ways to inform IEEE:</w:t>
      </w:r>
    </w:p>
    <w:p w14:paraId="2FB2A537" w14:textId="77777777" w:rsidR="00185503" w:rsidRPr="00AE15B3" w:rsidRDefault="00185503" w:rsidP="00AE15B3">
      <w:pPr>
        <w:ind w:left="792"/>
        <w:rPr>
          <w:szCs w:val="20"/>
        </w:rPr>
      </w:pPr>
      <w:r>
        <w:t>Cause an LOA to be submitted to the IEEE-SA (</w:t>
      </w:r>
      <w:hyperlink r:id="rId12" w:history="1">
        <w:r>
          <w:rPr>
            <w:rStyle w:val="Hyperlink"/>
          </w:rPr>
          <w:t>patcom@ieee.org</w:t>
        </w:r>
      </w:hyperlink>
      <w:r>
        <w:t>); or</w:t>
      </w:r>
    </w:p>
    <w:p w14:paraId="7378FB1B" w14:textId="77777777" w:rsidR="00185503" w:rsidRPr="00AE15B3" w:rsidRDefault="00185503" w:rsidP="00AE15B3">
      <w:pPr>
        <w:ind w:left="792"/>
        <w:rPr>
          <w:szCs w:val="20"/>
        </w:rPr>
      </w:pPr>
      <w:r>
        <w:t xml:space="preserve">Provide the chair of this group with the identity of the holder(s) of any and all such claims as soon as possible; or </w:t>
      </w:r>
    </w:p>
    <w:p w14:paraId="034629A2" w14:textId="77777777" w:rsidR="00185503" w:rsidRPr="0081112F" w:rsidRDefault="00185503" w:rsidP="00AE15B3">
      <w:pPr>
        <w:ind w:left="792"/>
      </w:pPr>
      <w:r>
        <w:t>Speak up now and respond to this Call for Potentially Essential Patents</w:t>
      </w:r>
    </w:p>
    <w:p w14:paraId="35B7D1D7" w14:textId="77777777" w:rsidR="00185503" w:rsidRPr="0081112F" w:rsidRDefault="00185503" w:rsidP="00AE15B3">
      <w:pPr>
        <w:pStyle w:val="ListParagraph"/>
        <w:numPr>
          <w:ilvl w:val="1"/>
          <w:numId w:val="12"/>
        </w:numPr>
      </w:pPr>
      <w:r w:rsidRPr="0081112F">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t xml:space="preserve">. </w:t>
      </w:r>
      <w:r w:rsidRPr="0081112F">
        <w:rPr>
          <w:b/>
          <w:bCs/>
        </w:rPr>
        <w:t>Nobody speaks/writes up.</w:t>
      </w:r>
    </w:p>
    <w:p w14:paraId="67FA0277" w14:textId="77777777" w:rsidR="00185503" w:rsidRDefault="00185503" w:rsidP="002A70AE">
      <w:pPr>
        <w:ind w:left="360"/>
      </w:pPr>
    </w:p>
    <w:p w14:paraId="7D3D8C82" w14:textId="77777777" w:rsidR="00185503" w:rsidRDefault="00185503" w:rsidP="00AE15B3">
      <w:pPr>
        <w:pStyle w:val="ListParagraph"/>
      </w:pPr>
      <w:r>
        <w:t xml:space="preserve">The Chair goes through the </w:t>
      </w:r>
      <w:r w:rsidRPr="0081112F">
        <w:rPr>
          <w:b/>
          <w:bCs/>
        </w:rPr>
        <w:t>Copyright Policy</w:t>
      </w:r>
      <w:r>
        <w:t>: Participants are advised that</w:t>
      </w:r>
    </w:p>
    <w:p w14:paraId="3D444C0A" w14:textId="77777777" w:rsidR="00185503" w:rsidRDefault="00185503" w:rsidP="00AE15B3">
      <w:pPr>
        <w:pStyle w:val="ListParagraph"/>
        <w:numPr>
          <w:ilvl w:val="1"/>
          <w:numId w:val="12"/>
        </w:numPr>
      </w:pPr>
      <w:r>
        <w:t xml:space="preserve">IEEE SA’s copyright policy is described in </w:t>
      </w:r>
      <w:hyperlink r:id="rId13" w:anchor="7" w:history="1">
        <w:r>
          <w:rPr>
            <w:rStyle w:val="Hyperlink"/>
          </w:rPr>
          <w:t>Clause 7</w:t>
        </w:r>
      </w:hyperlink>
      <w:r>
        <w:t xml:space="preserve"> of the IEEE SA Standards Board Bylaws and </w:t>
      </w:r>
      <w:hyperlink r:id="rId14" w:history="1">
        <w:r>
          <w:rPr>
            <w:rStyle w:val="Hyperlink"/>
          </w:rPr>
          <w:t>Clause 6.1</w:t>
        </w:r>
      </w:hyperlink>
      <w:r>
        <w:t xml:space="preserve"> of the IEEE SA Standards Board Operations Manual;</w:t>
      </w:r>
    </w:p>
    <w:p w14:paraId="4C4F68BB" w14:textId="7DD5E467" w:rsidR="00185503" w:rsidRDefault="00185503" w:rsidP="00AE15B3">
      <w:pPr>
        <w:pStyle w:val="ListParagraph"/>
        <w:numPr>
          <w:ilvl w:val="1"/>
          <w:numId w:val="12"/>
        </w:numPr>
      </w:pPr>
      <w:r>
        <w:t>Any material submitted during standards development, whether verbal, recorded, or in written form, is a Contribution and shall comply with the IEEE SA Copyright Policy</w:t>
      </w:r>
    </w:p>
    <w:p w14:paraId="1D71ABD3" w14:textId="21837261" w:rsidR="00185503" w:rsidRPr="0081112F" w:rsidRDefault="00185503" w:rsidP="00AE15B3">
      <w:pPr>
        <w:pStyle w:val="ListParagraph"/>
        <w:numPr>
          <w:ilvl w:val="1"/>
          <w:numId w:val="12"/>
        </w:numPr>
      </w:pPr>
      <w:r w:rsidRPr="00C262AE">
        <w:rPr>
          <w:b/>
          <w:bCs/>
        </w:rPr>
        <w:t>Patent, Participation, Copyright and policy related subclause:</w:t>
      </w:r>
      <w:r w:rsidRPr="00C262AE">
        <w:t xml:space="preserve"> </w:t>
      </w:r>
      <w:r>
        <w:t xml:space="preserve">The Chair goes through the </w:t>
      </w:r>
      <w:r w:rsidRPr="00C262AE">
        <w:rPr>
          <w:i/>
          <w:iCs/>
        </w:rPr>
        <w:t>Patent And Procedures</w:t>
      </w:r>
      <w:r>
        <w:t xml:space="preserve"> section in </w:t>
      </w:r>
      <w:hyperlink r:id="rId15" w:history="1">
        <w:r>
          <w:rPr>
            <w:rStyle w:val="Hyperlink"/>
          </w:rPr>
          <w:t>1775r8</w:t>
        </w:r>
      </w:hyperlink>
      <w:r>
        <w:t>.</w:t>
      </w:r>
    </w:p>
    <w:p w14:paraId="590FECB5" w14:textId="77777777" w:rsidR="00185503" w:rsidRPr="00185503" w:rsidRDefault="00185503" w:rsidP="002A70AE"/>
    <w:p w14:paraId="09DA3ADD" w14:textId="34F29376" w:rsidR="00185503" w:rsidRDefault="00185503" w:rsidP="00AE15B3">
      <w:pPr>
        <w:pStyle w:val="ListParagraph"/>
        <w:rPr>
          <w:sz w:val="24"/>
        </w:rPr>
      </w:pPr>
      <w:r>
        <w:t>Attendance reminder.</w:t>
      </w:r>
    </w:p>
    <w:p w14:paraId="1410EA82" w14:textId="77777777" w:rsidR="00185503" w:rsidRDefault="00185503" w:rsidP="00AE15B3">
      <w:pPr>
        <w:pStyle w:val="ListParagraph"/>
        <w:numPr>
          <w:ilvl w:val="1"/>
          <w:numId w:val="12"/>
        </w:numPr>
      </w:pPr>
      <w:r>
        <w:rPr>
          <w:szCs w:val="22"/>
        </w:rPr>
        <w:t xml:space="preserve">Participation slide: </w:t>
      </w:r>
      <w:hyperlink r:id="rId16" w:tgtFrame="_blank" w:history="1">
        <w:r>
          <w:rPr>
            <w:rStyle w:val="Hyperlink"/>
            <w:szCs w:val="22"/>
          </w:rPr>
          <w:t>https://mentor.ieee.org/802-ec/dcn/16/ec-16-0180-05-00EC-ieee-802-participation-slide.pptx</w:t>
        </w:r>
      </w:hyperlink>
    </w:p>
    <w:p w14:paraId="680135DF" w14:textId="77777777" w:rsidR="00185503" w:rsidRDefault="00185503" w:rsidP="00AE15B3">
      <w:pPr>
        <w:pStyle w:val="ListParagraph"/>
        <w:numPr>
          <w:ilvl w:val="0"/>
          <w:numId w:val="0"/>
        </w:numPr>
        <w:ind w:left="792"/>
      </w:pPr>
      <w:r>
        <w:t xml:space="preserve">Please record your attendance during the conference call by using the IMAT system: </w:t>
      </w:r>
    </w:p>
    <w:p w14:paraId="117C9224" w14:textId="77777777" w:rsidR="00185503" w:rsidRDefault="00185503" w:rsidP="00AE15B3">
      <w:pPr>
        <w:pStyle w:val="ListParagraph"/>
        <w:numPr>
          <w:ilvl w:val="0"/>
          <w:numId w:val="0"/>
        </w:numPr>
        <w:ind w:left="792"/>
      </w:pPr>
      <w:r>
        <w:t xml:space="preserve">1) login to </w:t>
      </w:r>
      <w:hyperlink r:id="rId17" w:history="1">
        <w:proofErr w:type="spellStart"/>
        <w:r>
          <w:rPr>
            <w:rStyle w:val="Hyperlink"/>
          </w:rPr>
          <w:t>imat</w:t>
        </w:r>
        <w:proofErr w:type="spellEnd"/>
      </w:hyperlink>
      <w:r>
        <w:t>, 2) select “802.11 Telecons (&lt;Month&gt;)” entry, 3) select “C/LM/WG802.11 Attendance” entry, 4) click “</w:t>
      </w:r>
      <w:proofErr w:type="spellStart"/>
      <w:r>
        <w:t>TGbe</w:t>
      </w:r>
      <w:proofErr w:type="spellEnd"/>
      <w:r>
        <w:t xml:space="preserve"> &lt;MAC/PHY/Joint&gt; conference call that you are attending.</w:t>
      </w:r>
    </w:p>
    <w:p w14:paraId="72FF38A8" w14:textId="77777777" w:rsidR="00185503" w:rsidRDefault="00185503" w:rsidP="00AE15B3">
      <w:pPr>
        <w:pStyle w:val="ListParagraph"/>
        <w:numPr>
          <w:ilvl w:val="0"/>
          <w:numId w:val="0"/>
        </w:numPr>
        <w:ind w:left="792"/>
      </w:pPr>
      <w:r>
        <w:t xml:space="preserve">If you are unable to record the attendance via </w:t>
      </w:r>
      <w:hyperlink r:id="rId18" w:history="1">
        <w:r>
          <w:rPr>
            <w:rStyle w:val="Hyperlink"/>
          </w:rPr>
          <w:t>IMAT</w:t>
        </w:r>
      </w:hyperlink>
      <w:r>
        <w:t xml:space="preserve"> then please send an e-mail to Dennis Sundman (</w:t>
      </w:r>
      <w:hyperlink r:id="rId19" w:history="1">
        <w:r>
          <w:rPr>
            <w:rStyle w:val="Hyperlink"/>
          </w:rPr>
          <w:t>dennis.sundman@ericsson.com</w:t>
        </w:r>
      </w:hyperlink>
      <w:r>
        <w:t>) and Alfred Asterjadhi (</w:t>
      </w:r>
      <w:hyperlink r:id="rId20" w:history="1">
        <w:r>
          <w:rPr>
            <w:rStyle w:val="Hyperlink"/>
          </w:rPr>
          <w:t>aasterja@qti.qualcomm.com</w:t>
        </w:r>
      </w:hyperlink>
      <w:r>
        <w:t>)</w:t>
      </w:r>
    </w:p>
    <w:p w14:paraId="442D6D1B" w14:textId="77777777" w:rsidR="00185503" w:rsidRDefault="00185503" w:rsidP="00AE15B3">
      <w:pPr>
        <w:pStyle w:val="ListParagraph"/>
        <w:numPr>
          <w:ilvl w:val="0"/>
          <w:numId w:val="0"/>
        </w:numPr>
        <w:ind w:left="792"/>
      </w:pPr>
      <w:r>
        <w:t>Please ensure that the following information is listed correctly when joining the call:</w:t>
      </w:r>
    </w:p>
    <w:p w14:paraId="1DBF8A30" w14:textId="77777777" w:rsidR="00185503" w:rsidRDefault="00185503" w:rsidP="00AE15B3">
      <w:pPr>
        <w:pStyle w:val="ListParagraph"/>
        <w:numPr>
          <w:ilvl w:val="0"/>
          <w:numId w:val="0"/>
        </w:numPr>
        <w:ind w:left="792"/>
      </w:pPr>
      <w:r>
        <w:t>"[voter status] First Name Last Name (Affiliation)"</w:t>
      </w:r>
    </w:p>
    <w:p w14:paraId="6F578341" w14:textId="77777777" w:rsidR="00185503" w:rsidRPr="00185503" w:rsidRDefault="00185503" w:rsidP="002A70AE">
      <w:pPr>
        <w:ind w:left="360"/>
      </w:pPr>
    </w:p>
    <w:p w14:paraId="17C87A04" w14:textId="138A094A" w:rsidR="00185503" w:rsidRDefault="00185503" w:rsidP="00AE15B3">
      <w:pPr>
        <w:pStyle w:val="ListParagraph"/>
      </w:pPr>
      <w:r>
        <w:t>Agenda.</w:t>
      </w:r>
    </w:p>
    <w:p w14:paraId="6A418F61" w14:textId="43D62932" w:rsidR="00185503" w:rsidRPr="00185503" w:rsidRDefault="00185503" w:rsidP="00AE15B3">
      <w:pPr>
        <w:pStyle w:val="ListParagraph"/>
        <w:numPr>
          <w:ilvl w:val="1"/>
          <w:numId w:val="12"/>
        </w:numPr>
      </w:pPr>
      <w:r>
        <w:t>Agenda approved with unanimous consent.</w:t>
      </w:r>
    </w:p>
    <w:p w14:paraId="30396251" w14:textId="77777777" w:rsidR="00185503" w:rsidRPr="00185503" w:rsidRDefault="00185503" w:rsidP="002A70AE">
      <w:pPr>
        <w:ind w:left="360"/>
      </w:pPr>
    </w:p>
    <w:p w14:paraId="2C96A412" w14:textId="193EC4CA" w:rsidR="00185503" w:rsidRPr="00813985" w:rsidRDefault="00185503" w:rsidP="00AE15B3">
      <w:pPr>
        <w:pStyle w:val="ListParagraph"/>
        <w:rPr>
          <w:szCs w:val="22"/>
        </w:rPr>
      </w:pPr>
      <w:r>
        <w:t>Guidelines for CRs-Update</w:t>
      </w:r>
      <w:r w:rsidR="00813985">
        <w:t xml:space="preserve"> </w:t>
      </w:r>
      <w:hyperlink r:id="rId21" w:history="1">
        <w:r w:rsidRPr="00813985">
          <w:rPr>
            <w:rStyle w:val="Hyperlink"/>
            <w:szCs w:val="22"/>
          </w:rPr>
          <w:t>984r9</w:t>
        </w:r>
      </w:hyperlink>
    </w:p>
    <w:p w14:paraId="1810412B" w14:textId="666AD25A" w:rsidR="00813985" w:rsidRDefault="00813985" w:rsidP="002A70AE">
      <w:pPr>
        <w:ind w:left="360"/>
      </w:pPr>
      <w:r>
        <w:t>Alfred goes through new guidelines for the CRs update.</w:t>
      </w:r>
      <w:r w:rsidR="00A8447B">
        <w:t xml:space="preserve"> Some revision of the guidelines.</w:t>
      </w:r>
    </w:p>
    <w:p w14:paraId="49251DC0" w14:textId="2FF32D29" w:rsidR="00813985" w:rsidRDefault="00813985" w:rsidP="002A70AE">
      <w:pPr>
        <w:ind w:left="360"/>
      </w:pPr>
    </w:p>
    <w:p w14:paraId="1F1852A4" w14:textId="68BAFF40" w:rsidR="00813985" w:rsidRDefault="00813985" w:rsidP="002A70AE">
      <w:pPr>
        <w:ind w:left="360"/>
      </w:pPr>
      <w:r>
        <w:t>Discussion:</w:t>
      </w:r>
    </w:p>
    <w:p w14:paraId="68DF191B" w14:textId="627615EA" w:rsidR="00813985" w:rsidRDefault="00813985" w:rsidP="002A70AE">
      <w:pPr>
        <w:ind w:left="360"/>
      </w:pPr>
      <w:r>
        <w:t>C: I think this looks good.</w:t>
      </w:r>
    </w:p>
    <w:p w14:paraId="67339835" w14:textId="3E7B3D27" w:rsidR="00813985" w:rsidRDefault="00813985" w:rsidP="002A70AE">
      <w:pPr>
        <w:ind w:left="360"/>
      </w:pPr>
      <w:r>
        <w:t>C: 1 week is too little for CRs. Typically</w:t>
      </w:r>
      <w:r w:rsidR="005433BE">
        <w:t>,</w:t>
      </w:r>
      <w:r>
        <w:t xml:space="preserve"> you have a core group of people that resolves it, and then it fails again because new people interact the second time.</w:t>
      </w:r>
    </w:p>
    <w:p w14:paraId="69C3ECB2" w14:textId="32D519B0" w:rsidR="00813985" w:rsidRDefault="00813985" w:rsidP="002A70AE">
      <w:pPr>
        <w:ind w:left="360"/>
      </w:pPr>
      <w:r>
        <w:t>A: Let’s keep 1 week and then let people vote in case they want more time.</w:t>
      </w:r>
    </w:p>
    <w:p w14:paraId="34473E71" w14:textId="7B54670B" w:rsidR="00813985" w:rsidRDefault="00813985" w:rsidP="002A70AE">
      <w:pPr>
        <w:ind w:left="360"/>
      </w:pPr>
      <w:r>
        <w:t>C: I think the proposal makes sense.</w:t>
      </w:r>
      <w:r w:rsidR="00152ABF">
        <w:t xml:space="preserve"> It’s up to the author to run a SP or not. Maybe authors decide to defer from SP because of this.</w:t>
      </w:r>
    </w:p>
    <w:p w14:paraId="700211CC" w14:textId="2C6ACF8D" w:rsidR="00152ABF" w:rsidRDefault="00152ABF" w:rsidP="002A70AE">
      <w:pPr>
        <w:ind w:left="360"/>
      </w:pPr>
      <w:r>
        <w:t>A: Let’s add a bullet to put a deadline to the author.</w:t>
      </w:r>
    </w:p>
    <w:p w14:paraId="18A911F7" w14:textId="6CB00DE2" w:rsidR="0080296B" w:rsidRDefault="0080296B" w:rsidP="002A70AE">
      <w:pPr>
        <w:ind w:left="360"/>
      </w:pPr>
      <w:r>
        <w:t xml:space="preserve">C: </w:t>
      </w:r>
      <w:r w:rsidRPr="0080296B">
        <w:t>You can always bring a proposal back in a subsequent round of balloting.</w:t>
      </w:r>
    </w:p>
    <w:p w14:paraId="3911968E" w14:textId="4BE5F81E" w:rsidR="0080296B" w:rsidRDefault="00592656" w:rsidP="002A70AE">
      <w:pPr>
        <w:ind w:left="360"/>
      </w:pPr>
      <w:r>
        <w:t xml:space="preserve">C: </w:t>
      </w:r>
      <w:r w:rsidRPr="00592656">
        <w:t>I think one more run is reasonable</w:t>
      </w:r>
      <w:r>
        <w:t xml:space="preserve">. </w:t>
      </w:r>
      <w:r w:rsidRPr="00592656">
        <w:t>working asynchronously without any f2f makes discussion more difficult.</w:t>
      </w:r>
    </w:p>
    <w:p w14:paraId="506C7E00" w14:textId="0037FE0B" w:rsidR="00592656" w:rsidRDefault="00592656" w:rsidP="002A70AE">
      <w:pPr>
        <w:ind w:left="360"/>
      </w:pPr>
      <w:r>
        <w:t xml:space="preserve">C: </w:t>
      </w:r>
      <w:r w:rsidRPr="00592656">
        <w:t>Note we have not run a ballot - we have only had comment collections for 802.11be.</w:t>
      </w:r>
    </w:p>
    <w:p w14:paraId="7F198B63" w14:textId="534D2F3E" w:rsidR="00592656" w:rsidRDefault="00592656" w:rsidP="002A70AE">
      <w:pPr>
        <w:ind w:left="360"/>
      </w:pPr>
      <w:r>
        <w:t xml:space="preserve">C: </w:t>
      </w:r>
      <w:r w:rsidR="003C35E6">
        <w:t xml:space="preserve">Is there a way to schedule in other submission or does CR take </w:t>
      </w:r>
      <w:proofErr w:type="spellStart"/>
      <w:r w:rsidR="00B53F33">
        <w:t>precedance</w:t>
      </w:r>
      <w:proofErr w:type="spellEnd"/>
      <w:r w:rsidR="003C35E6">
        <w:t>?</w:t>
      </w:r>
    </w:p>
    <w:p w14:paraId="531A442D" w14:textId="24B154D8" w:rsidR="00DA49B1" w:rsidRDefault="00DA49B1" w:rsidP="002A70AE">
      <w:pPr>
        <w:ind w:left="360"/>
      </w:pPr>
      <w:r>
        <w:lastRenderedPageBreak/>
        <w:t xml:space="preserve">C: </w:t>
      </w:r>
      <w:r w:rsidRPr="00DA49B1">
        <w:t>it's not mentioned the failure SP will be rejected automatically in one or two weeks, right?</w:t>
      </w:r>
    </w:p>
    <w:p w14:paraId="18A08D58" w14:textId="23B3AE4E" w:rsidR="00DA49B1" w:rsidRDefault="00DA49B1" w:rsidP="002A70AE">
      <w:pPr>
        <w:ind w:left="360"/>
      </w:pPr>
      <w:r>
        <w:t>A: True.</w:t>
      </w:r>
    </w:p>
    <w:p w14:paraId="53DD22C0" w14:textId="77777777" w:rsidR="00813985" w:rsidRDefault="00813985" w:rsidP="002A70AE">
      <w:pPr>
        <w:ind w:left="792"/>
      </w:pPr>
    </w:p>
    <w:p w14:paraId="2A210D0C" w14:textId="77777777" w:rsidR="00185503" w:rsidRPr="00185503" w:rsidRDefault="00185503" w:rsidP="00AE15B3">
      <w:pPr>
        <w:pStyle w:val="ListParagraph"/>
      </w:pPr>
      <w:r w:rsidRPr="00185503">
        <w:t>Technical Submissions</w:t>
      </w:r>
      <w:r w:rsidRPr="00185503">
        <w:rPr>
          <w:b/>
          <w:bCs/>
        </w:rPr>
        <w:t>: CRs</w:t>
      </w:r>
    </w:p>
    <w:p w14:paraId="50FE5C47" w14:textId="61C92E93" w:rsidR="00185503" w:rsidRPr="00CB1048" w:rsidRDefault="005934C6" w:rsidP="00AE15B3">
      <w:pPr>
        <w:pStyle w:val="ListParagraph"/>
        <w:numPr>
          <w:ilvl w:val="1"/>
          <w:numId w:val="12"/>
        </w:numPr>
        <w:rPr>
          <w:b/>
          <w:bCs/>
          <w:szCs w:val="22"/>
        </w:rPr>
      </w:pPr>
      <w:hyperlink r:id="rId22" w:history="1">
        <w:r w:rsidR="00185503" w:rsidRPr="00CB1048">
          <w:rPr>
            <w:rStyle w:val="Hyperlink"/>
            <w:b/>
            <w:bCs/>
            <w:szCs w:val="22"/>
          </w:rPr>
          <w:t>1925r0</w:t>
        </w:r>
      </w:hyperlink>
      <w:r w:rsidR="00185503" w:rsidRPr="00CB1048">
        <w:rPr>
          <w:b/>
          <w:bCs/>
          <w:szCs w:val="22"/>
        </w:rPr>
        <w:t xml:space="preserve"> CR for CIDs 5559 5560 5561</w:t>
      </w:r>
      <w:r w:rsidR="00185503" w:rsidRPr="00CB1048">
        <w:rPr>
          <w:b/>
          <w:bCs/>
          <w:szCs w:val="22"/>
        </w:rPr>
        <w:tab/>
      </w:r>
      <w:r w:rsidR="00185503" w:rsidRPr="00CB1048">
        <w:rPr>
          <w:b/>
          <w:bCs/>
          <w:szCs w:val="22"/>
        </w:rPr>
        <w:tab/>
      </w:r>
      <w:r w:rsidR="00185503" w:rsidRPr="00CB1048">
        <w:rPr>
          <w:b/>
          <w:bCs/>
          <w:szCs w:val="22"/>
        </w:rPr>
        <w:tab/>
        <w:t xml:space="preserve">      Mahmoud Kamel    [3 C]</w:t>
      </w:r>
    </w:p>
    <w:p w14:paraId="7E0C9943" w14:textId="2B82414F" w:rsidR="007B62E6" w:rsidRDefault="007B62E6" w:rsidP="00163A88">
      <w:pPr>
        <w:ind w:left="792"/>
        <w:rPr>
          <w:szCs w:val="22"/>
        </w:rPr>
      </w:pPr>
      <w:r>
        <w:rPr>
          <w:szCs w:val="22"/>
        </w:rPr>
        <w:t>Mahmoud goes through his CRs</w:t>
      </w:r>
      <w:r w:rsidR="00F63462">
        <w:rPr>
          <w:szCs w:val="22"/>
        </w:rPr>
        <w:t>.</w:t>
      </w:r>
    </w:p>
    <w:p w14:paraId="7FDD261C" w14:textId="32B9AC57" w:rsidR="007B62E6" w:rsidRDefault="007B62E6" w:rsidP="00163A88">
      <w:pPr>
        <w:ind w:left="792"/>
        <w:rPr>
          <w:szCs w:val="22"/>
        </w:rPr>
      </w:pPr>
    </w:p>
    <w:p w14:paraId="18155628" w14:textId="1A85743A" w:rsidR="00386D4B" w:rsidRDefault="00386D4B" w:rsidP="00163A88">
      <w:pPr>
        <w:ind w:left="792"/>
        <w:rPr>
          <w:szCs w:val="22"/>
        </w:rPr>
      </w:pPr>
      <w:r>
        <w:rPr>
          <w:szCs w:val="22"/>
        </w:rPr>
        <w:t>Discussion: No discussion.</w:t>
      </w:r>
    </w:p>
    <w:p w14:paraId="0CC8A373" w14:textId="0833261B" w:rsidR="00386D4B" w:rsidRDefault="00386D4B" w:rsidP="00163A88">
      <w:pPr>
        <w:ind w:left="792"/>
        <w:rPr>
          <w:szCs w:val="22"/>
        </w:rPr>
      </w:pPr>
    </w:p>
    <w:p w14:paraId="2D499D8C" w14:textId="2DDE51E5" w:rsidR="00386D4B" w:rsidRDefault="00386D4B" w:rsidP="00163A88">
      <w:pPr>
        <w:ind w:left="792"/>
        <w:rPr>
          <w:szCs w:val="22"/>
        </w:rPr>
      </w:pPr>
      <w:r>
        <w:rPr>
          <w:szCs w:val="22"/>
        </w:rPr>
        <w:t xml:space="preserve">SP: </w:t>
      </w:r>
      <w:r w:rsidR="00475508">
        <w:rPr>
          <w:szCs w:val="22"/>
        </w:rPr>
        <w:t xml:space="preserve">Do you agree to resolve the following CIDs listed in 1925r0 and incorporate the text changes into the latest </w:t>
      </w:r>
      <w:proofErr w:type="spellStart"/>
      <w:r w:rsidR="00475508">
        <w:rPr>
          <w:szCs w:val="22"/>
        </w:rPr>
        <w:t>TGbe</w:t>
      </w:r>
      <w:proofErr w:type="spellEnd"/>
      <w:r w:rsidR="00475508">
        <w:rPr>
          <w:szCs w:val="22"/>
        </w:rPr>
        <w:t xml:space="preserve"> draft?</w:t>
      </w:r>
    </w:p>
    <w:p w14:paraId="39E5225F" w14:textId="601F1168" w:rsidR="009C24DF" w:rsidRDefault="00475508" w:rsidP="00AE15B3">
      <w:pPr>
        <w:pStyle w:val="ListParagraph"/>
        <w:numPr>
          <w:ilvl w:val="0"/>
          <w:numId w:val="11"/>
        </w:numPr>
      </w:pPr>
      <w:r>
        <w:t>5559, 5560, 5561</w:t>
      </w:r>
    </w:p>
    <w:p w14:paraId="3117FE8F" w14:textId="0D32E1AB" w:rsidR="009C24DF" w:rsidRDefault="009C24DF" w:rsidP="00163A88">
      <w:pPr>
        <w:ind w:left="792"/>
        <w:rPr>
          <w:szCs w:val="22"/>
        </w:rPr>
      </w:pPr>
    </w:p>
    <w:p w14:paraId="740809B3" w14:textId="474BD1B8" w:rsidR="009C24DF" w:rsidRPr="009C24DF" w:rsidRDefault="009C24DF" w:rsidP="00163A88">
      <w:pPr>
        <w:ind w:left="792"/>
        <w:rPr>
          <w:szCs w:val="22"/>
        </w:rPr>
      </w:pPr>
      <w:r>
        <w:rPr>
          <w:szCs w:val="22"/>
        </w:rPr>
        <w:t>Result: SP supported with no objection from the group.</w:t>
      </w:r>
    </w:p>
    <w:p w14:paraId="4D88F8E7" w14:textId="77777777" w:rsidR="00386D4B" w:rsidRPr="007B62E6" w:rsidRDefault="00386D4B" w:rsidP="007B62E6">
      <w:pPr>
        <w:ind w:left="1440"/>
        <w:rPr>
          <w:szCs w:val="22"/>
        </w:rPr>
      </w:pPr>
    </w:p>
    <w:p w14:paraId="4926DE3E" w14:textId="4799AB6D" w:rsidR="00185503" w:rsidRPr="00CB1048" w:rsidRDefault="005934C6" w:rsidP="00AE15B3">
      <w:pPr>
        <w:pStyle w:val="ListParagraph"/>
        <w:numPr>
          <w:ilvl w:val="1"/>
          <w:numId w:val="12"/>
        </w:numPr>
        <w:rPr>
          <w:b/>
          <w:bCs/>
          <w:szCs w:val="22"/>
        </w:rPr>
      </w:pPr>
      <w:hyperlink r:id="rId23" w:history="1">
        <w:r w:rsidR="00185503" w:rsidRPr="00CB1048">
          <w:rPr>
            <w:rStyle w:val="Hyperlink"/>
            <w:b/>
            <w:bCs/>
            <w:szCs w:val="22"/>
          </w:rPr>
          <w:t>1900r0</w:t>
        </w:r>
      </w:hyperlink>
      <w:r w:rsidR="00185503" w:rsidRPr="00CB1048">
        <w:rPr>
          <w:b/>
          <w:bCs/>
          <w:szCs w:val="22"/>
        </w:rPr>
        <w:t xml:space="preserve"> CR for PAR throughput verification</w:t>
      </w:r>
      <w:r w:rsidR="00185503" w:rsidRPr="00CB1048">
        <w:rPr>
          <w:b/>
          <w:bCs/>
          <w:szCs w:val="22"/>
        </w:rPr>
        <w:tab/>
      </w:r>
      <w:r w:rsidR="00185503" w:rsidRPr="00CB1048">
        <w:rPr>
          <w:b/>
          <w:bCs/>
          <w:szCs w:val="22"/>
        </w:rPr>
        <w:tab/>
        <w:t xml:space="preserve">      </w:t>
      </w:r>
      <w:proofErr w:type="spellStart"/>
      <w:r w:rsidR="00185503" w:rsidRPr="00CB1048">
        <w:rPr>
          <w:b/>
          <w:bCs/>
          <w:szCs w:val="22"/>
        </w:rPr>
        <w:t>Yiqing</w:t>
      </w:r>
      <w:proofErr w:type="spellEnd"/>
      <w:r w:rsidR="00185503" w:rsidRPr="00CB1048">
        <w:rPr>
          <w:b/>
          <w:bCs/>
          <w:szCs w:val="22"/>
        </w:rPr>
        <w:t xml:space="preserve"> Li</w:t>
      </w:r>
      <w:r w:rsidR="00185503" w:rsidRPr="00CB1048">
        <w:rPr>
          <w:b/>
          <w:bCs/>
          <w:szCs w:val="22"/>
        </w:rPr>
        <w:tab/>
        <w:t xml:space="preserve">            [1 C]</w:t>
      </w:r>
    </w:p>
    <w:p w14:paraId="6D523CD3" w14:textId="212137CB" w:rsidR="00603BE4" w:rsidRDefault="00603BE4" w:rsidP="00163A88">
      <w:pPr>
        <w:ind w:left="792"/>
      </w:pPr>
      <w:proofErr w:type="spellStart"/>
      <w:r>
        <w:t>Yiqing</w:t>
      </w:r>
      <w:proofErr w:type="spellEnd"/>
      <w:r>
        <w:t xml:space="preserve"> goes through her CR.</w:t>
      </w:r>
    </w:p>
    <w:p w14:paraId="126636C6" w14:textId="637ACA3F" w:rsidR="00D51072" w:rsidRDefault="00D51072" w:rsidP="00163A88">
      <w:pPr>
        <w:ind w:left="792"/>
      </w:pPr>
    </w:p>
    <w:p w14:paraId="78ADB830" w14:textId="0DDE13B5" w:rsidR="00D51072" w:rsidRDefault="00D51072" w:rsidP="00163A88">
      <w:pPr>
        <w:ind w:left="792"/>
      </w:pPr>
      <w:r>
        <w:t>Discussion:</w:t>
      </w:r>
    </w:p>
    <w:p w14:paraId="1BA6C4B9" w14:textId="0F40C516" w:rsidR="00D51072" w:rsidRDefault="00D51072" w:rsidP="00163A88">
      <w:pPr>
        <w:ind w:left="792"/>
      </w:pPr>
      <w:r>
        <w:t>C: How many spatial streams are you using?</w:t>
      </w:r>
    </w:p>
    <w:p w14:paraId="42D58F58" w14:textId="1A24DA04" w:rsidR="00D51072" w:rsidRDefault="00D51072" w:rsidP="00163A88">
      <w:pPr>
        <w:ind w:left="792"/>
      </w:pPr>
      <w:r>
        <w:t>A: 8.</w:t>
      </w:r>
    </w:p>
    <w:p w14:paraId="12CC798A" w14:textId="33D9D78D" w:rsidR="00D51072" w:rsidRDefault="00D51072" w:rsidP="00163A88">
      <w:pPr>
        <w:ind w:left="792"/>
      </w:pPr>
      <w:r>
        <w:t xml:space="preserve">C: </w:t>
      </w:r>
      <w:r w:rsidR="004B46A0">
        <w:t>Do you have STR or NSTR?</w:t>
      </w:r>
    </w:p>
    <w:p w14:paraId="472EFA30" w14:textId="301FD353" w:rsidR="00861214" w:rsidRDefault="00861214" w:rsidP="00163A88">
      <w:pPr>
        <w:ind w:left="792"/>
      </w:pPr>
      <w:r>
        <w:t>A: I only consider STR cases.</w:t>
      </w:r>
    </w:p>
    <w:p w14:paraId="4FFAE3CE" w14:textId="6B79CB5B" w:rsidR="00861214" w:rsidRDefault="00861214" w:rsidP="00163A88">
      <w:pPr>
        <w:ind w:left="792"/>
      </w:pPr>
      <w:r>
        <w:t>C: Why is UL always better than DL?</w:t>
      </w:r>
    </w:p>
    <w:p w14:paraId="3A7B41AB" w14:textId="74185EDA" w:rsidR="00861214" w:rsidRDefault="00861214" w:rsidP="00163A88">
      <w:pPr>
        <w:ind w:left="792"/>
      </w:pPr>
      <w:r>
        <w:t>A: Because of TX power.</w:t>
      </w:r>
    </w:p>
    <w:p w14:paraId="65FBCE19" w14:textId="2F3403B8" w:rsidR="004D5A4F" w:rsidRDefault="004D5A4F" w:rsidP="00163A88">
      <w:pPr>
        <w:ind w:left="792"/>
      </w:pPr>
    </w:p>
    <w:p w14:paraId="2B0AB4BC" w14:textId="7E92F8EA" w:rsidR="00482762" w:rsidRDefault="00482762" w:rsidP="00163A88">
      <w:pPr>
        <w:ind w:left="792"/>
        <w:rPr>
          <w:szCs w:val="22"/>
        </w:rPr>
      </w:pPr>
      <w:r>
        <w:rPr>
          <w:szCs w:val="22"/>
        </w:rPr>
        <w:t xml:space="preserve">SP: Do you agree to resolve the following CIDs listed in </w:t>
      </w:r>
      <w:hyperlink r:id="rId24" w:history="1">
        <w:r w:rsidRPr="00580E90">
          <w:rPr>
            <w:rStyle w:val="Hyperlink"/>
            <w:szCs w:val="22"/>
          </w:rPr>
          <w:t>1900r2</w:t>
        </w:r>
      </w:hyperlink>
      <w:r>
        <w:rPr>
          <w:szCs w:val="22"/>
        </w:rPr>
        <w:t xml:space="preserve"> and incorporate the text changes into the latest </w:t>
      </w:r>
      <w:proofErr w:type="spellStart"/>
      <w:r>
        <w:rPr>
          <w:szCs w:val="22"/>
        </w:rPr>
        <w:t>TGbe</w:t>
      </w:r>
      <w:proofErr w:type="spellEnd"/>
      <w:r>
        <w:rPr>
          <w:szCs w:val="22"/>
        </w:rPr>
        <w:t xml:space="preserve"> draft?</w:t>
      </w:r>
    </w:p>
    <w:p w14:paraId="7EF516B4" w14:textId="275F4064" w:rsidR="00482762" w:rsidRDefault="00482762" w:rsidP="00AE15B3">
      <w:pPr>
        <w:pStyle w:val="ListParagraph"/>
        <w:numPr>
          <w:ilvl w:val="0"/>
          <w:numId w:val="11"/>
        </w:numPr>
      </w:pPr>
      <w:r>
        <w:t>7619</w:t>
      </w:r>
    </w:p>
    <w:p w14:paraId="0C35F9A9" w14:textId="2B0976E7" w:rsidR="00D016F0" w:rsidRDefault="00D016F0" w:rsidP="00163A88">
      <w:pPr>
        <w:rPr>
          <w:szCs w:val="22"/>
        </w:rPr>
      </w:pPr>
    </w:p>
    <w:p w14:paraId="2523529D" w14:textId="147CCAA5" w:rsidR="00D016F0" w:rsidRPr="00D016F0" w:rsidRDefault="00D016F0" w:rsidP="00163A88">
      <w:pPr>
        <w:ind w:left="792"/>
        <w:rPr>
          <w:szCs w:val="22"/>
        </w:rPr>
      </w:pPr>
      <w:r>
        <w:rPr>
          <w:szCs w:val="22"/>
        </w:rPr>
        <w:t>Result: SP supported with no objection from the group.</w:t>
      </w:r>
    </w:p>
    <w:p w14:paraId="5C1E10A9" w14:textId="77777777" w:rsidR="00603BE4" w:rsidRDefault="00603BE4" w:rsidP="002A70AE">
      <w:pPr>
        <w:ind w:left="2160"/>
      </w:pPr>
    </w:p>
    <w:p w14:paraId="7328D12E" w14:textId="257D74EE" w:rsidR="00185503" w:rsidRPr="00CB1048" w:rsidRDefault="005934C6" w:rsidP="00AE15B3">
      <w:pPr>
        <w:pStyle w:val="ListParagraph"/>
        <w:numPr>
          <w:ilvl w:val="1"/>
          <w:numId w:val="12"/>
        </w:numPr>
        <w:rPr>
          <w:b/>
          <w:bCs/>
          <w:szCs w:val="22"/>
        </w:rPr>
      </w:pPr>
      <w:hyperlink r:id="rId25" w:history="1">
        <w:r w:rsidR="00185503" w:rsidRPr="00CB1048">
          <w:rPr>
            <w:rStyle w:val="Hyperlink"/>
            <w:b/>
            <w:bCs/>
            <w:szCs w:val="22"/>
          </w:rPr>
          <w:t>1933r0</w:t>
        </w:r>
      </w:hyperlink>
      <w:r w:rsidR="00185503" w:rsidRPr="00CB1048">
        <w:rPr>
          <w:b/>
          <w:bCs/>
          <w:szCs w:val="22"/>
        </w:rPr>
        <w:t xml:space="preserve"> Part of Supp. EHT MCS And NSS Set Field</w:t>
      </w:r>
      <w:r w:rsidR="00185503" w:rsidRPr="00CB1048">
        <w:rPr>
          <w:b/>
          <w:bCs/>
          <w:szCs w:val="22"/>
        </w:rPr>
        <w:tab/>
        <w:t xml:space="preserve">      Bo Gong                  [12 C]</w:t>
      </w:r>
    </w:p>
    <w:p w14:paraId="58FBA3CE" w14:textId="31216D7D" w:rsidR="00586C90" w:rsidRDefault="00C23F3D" w:rsidP="00AE7621">
      <w:pPr>
        <w:ind w:left="792"/>
      </w:pPr>
      <w:r>
        <w:t>Bo goes through the document.</w:t>
      </w:r>
    </w:p>
    <w:p w14:paraId="54337BEB" w14:textId="3324021C" w:rsidR="00C23F3D" w:rsidRDefault="00C23F3D" w:rsidP="00AE7621">
      <w:pPr>
        <w:ind w:left="792"/>
      </w:pPr>
    </w:p>
    <w:p w14:paraId="0771C4F7" w14:textId="4E17A9AB" w:rsidR="00A0105A" w:rsidRDefault="00A0105A" w:rsidP="00AE7621">
      <w:pPr>
        <w:ind w:left="792"/>
      </w:pPr>
      <w:r>
        <w:t>Discussion:</w:t>
      </w:r>
    </w:p>
    <w:p w14:paraId="7CD4D7FD" w14:textId="158540AD" w:rsidR="00A0105A" w:rsidRDefault="00A0105A" w:rsidP="00AE7621">
      <w:pPr>
        <w:ind w:left="792"/>
      </w:pPr>
      <w:r>
        <w:t xml:space="preserve">C: </w:t>
      </w:r>
      <w:r w:rsidR="000241B7">
        <w:t xml:space="preserve">At this table for 7052, you have </w:t>
      </w:r>
      <w:proofErr w:type="spellStart"/>
      <w:r w:rsidR="000241B7">
        <w:t>Nss</w:t>
      </w:r>
      <w:proofErr w:type="spellEnd"/>
      <w:r w:rsidR="000241B7">
        <w:t xml:space="preserve"> up to 8.</w:t>
      </w:r>
    </w:p>
    <w:p w14:paraId="340EDFE0" w14:textId="0DB211F4" w:rsidR="004C7672" w:rsidRDefault="004C7672" w:rsidP="00AE7621">
      <w:pPr>
        <w:ind w:left="792"/>
      </w:pPr>
      <w:r>
        <w:t xml:space="preserve">A: Yes, 16 </w:t>
      </w:r>
      <w:proofErr w:type="spellStart"/>
      <w:r>
        <w:t>Nss</w:t>
      </w:r>
      <w:proofErr w:type="spellEnd"/>
      <w:r>
        <w:t xml:space="preserve"> is part of R2.</w:t>
      </w:r>
    </w:p>
    <w:p w14:paraId="70BC71C2" w14:textId="77777777" w:rsidR="00A0105A" w:rsidRDefault="00A0105A" w:rsidP="00AE7621">
      <w:pPr>
        <w:ind w:left="792"/>
      </w:pPr>
    </w:p>
    <w:p w14:paraId="7149D4DB" w14:textId="268B50C7" w:rsidR="00C23F3D" w:rsidRDefault="00C23F3D" w:rsidP="00AE7621">
      <w:pPr>
        <w:ind w:left="792"/>
        <w:rPr>
          <w:szCs w:val="22"/>
        </w:rPr>
      </w:pPr>
      <w:r>
        <w:rPr>
          <w:szCs w:val="22"/>
        </w:rPr>
        <w:t xml:space="preserve">SP: Do you agree to resolve the following CIDs listed in </w:t>
      </w:r>
      <w:hyperlink r:id="rId26" w:history="1">
        <w:r>
          <w:rPr>
            <w:rStyle w:val="Hyperlink"/>
            <w:szCs w:val="22"/>
          </w:rPr>
          <w:t>1933r0</w:t>
        </w:r>
      </w:hyperlink>
      <w:r>
        <w:rPr>
          <w:szCs w:val="22"/>
        </w:rPr>
        <w:t xml:space="preserve"> and incorporate the text changes into the latest </w:t>
      </w:r>
      <w:proofErr w:type="spellStart"/>
      <w:r>
        <w:rPr>
          <w:szCs w:val="22"/>
        </w:rPr>
        <w:t>TGbe</w:t>
      </w:r>
      <w:proofErr w:type="spellEnd"/>
      <w:r>
        <w:rPr>
          <w:szCs w:val="22"/>
        </w:rPr>
        <w:t xml:space="preserve"> draft?</w:t>
      </w:r>
    </w:p>
    <w:p w14:paraId="51FAF545" w14:textId="4440241B" w:rsidR="00E308D1" w:rsidRDefault="0028321D" w:rsidP="00AE15B3">
      <w:pPr>
        <w:pStyle w:val="ListParagraph"/>
        <w:numPr>
          <w:ilvl w:val="0"/>
          <w:numId w:val="11"/>
        </w:numPr>
      </w:pPr>
      <w:r>
        <w:t>4970, 5783, 5784, 5785, 6368, 7048, 7049, 7050, 7051, 7052, 7053, 8172</w:t>
      </w:r>
    </w:p>
    <w:p w14:paraId="5B349733" w14:textId="5429399A" w:rsidR="00586C90" w:rsidRDefault="00586C90" w:rsidP="00AE7621">
      <w:pPr>
        <w:ind w:left="792"/>
      </w:pPr>
    </w:p>
    <w:p w14:paraId="4C939E70" w14:textId="5846AE29" w:rsidR="008A79DB" w:rsidRDefault="008A79DB" w:rsidP="00AE7621">
      <w:pPr>
        <w:ind w:left="792"/>
      </w:pPr>
      <w:r>
        <w:t xml:space="preserve">Result: </w:t>
      </w:r>
      <w:r w:rsidR="00C6218F">
        <w:t>SP supported with no objection from the group.</w:t>
      </w:r>
    </w:p>
    <w:p w14:paraId="59F0C408" w14:textId="77777777" w:rsidR="008A79DB" w:rsidRDefault="008A79DB" w:rsidP="002A70AE">
      <w:pPr>
        <w:ind w:left="1440"/>
      </w:pPr>
    </w:p>
    <w:p w14:paraId="7FEDB7AF" w14:textId="77777777" w:rsidR="00185503" w:rsidRPr="00185503" w:rsidRDefault="00185503" w:rsidP="00AE15B3">
      <w:pPr>
        <w:pStyle w:val="ListParagraph"/>
      </w:pPr>
      <w:r w:rsidRPr="00185503">
        <w:t>Technical Submissions:</w:t>
      </w:r>
    </w:p>
    <w:p w14:paraId="5DACBD04" w14:textId="26593651" w:rsidR="00185503" w:rsidRPr="00CB1048" w:rsidRDefault="005934C6" w:rsidP="00AE15B3">
      <w:pPr>
        <w:pStyle w:val="ListParagraph"/>
        <w:numPr>
          <w:ilvl w:val="1"/>
          <w:numId w:val="12"/>
        </w:numPr>
        <w:rPr>
          <w:b/>
          <w:bCs/>
          <w:color w:val="000000"/>
          <w:szCs w:val="22"/>
        </w:rPr>
      </w:pPr>
      <w:hyperlink r:id="rId27" w:history="1">
        <w:r w:rsidR="00185503" w:rsidRPr="00CB1048">
          <w:rPr>
            <w:rStyle w:val="Hyperlink"/>
            <w:b/>
            <w:bCs/>
            <w:szCs w:val="22"/>
          </w:rPr>
          <w:t>1849r0</w:t>
        </w:r>
      </w:hyperlink>
      <w:r w:rsidR="00185503" w:rsidRPr="00CB1048">
        <w:rPr>
          <w:b/>
          <w:bCs/>
          <w:color w:val="000000"/>
          <w:szCs w:val="22"/>
        </w:rPr>
        <w:tab/>
        <w:t>Bandwidth signaling for control frames-follow-up    Sigurd Schelstraete</w:t>
      </w:r>
    </w:p>
    <w:p w14:paraId="47857C52" w14:textId="2487EA29" w:rsidR="00232DA5" w:rsidRDefault="00FE3541" w:rsidP="00AE7621">
      <w:pPr>
        <w:ind w:left="792"/>
      </w:pPr>
      <w:r>
        <w:t>Sigurd addresses concerns in a previous presentation regarding CW frame.</w:t>
      </w:r>
    </w:p>
    <w:p w14:paraId="0D2EF892" w14:textId="5E02AC10" w:rsidR="00133DEE" w:rsidRDefault="00133DEE" w:rsidP="00AE7621">
      <w:pPr>
        <w:ind w:left="792"/>
      </w:pPr>
    </w:p>
    <w:p w14:paraId="278FD667" w14:textId="713A2C59" w:rsidR="00133DEE" w:rsidRDefault="00133DEE" w:rsidP="00AE7621">
      <w:pPr>
        <w:ind w:left="792"/>
      </w:pPr>
      <w:r>
        <w:t>Discussion:</w:t>
      </w:r>
    </w:p>
    <w:p w14:paraId="5FC447E5" w14:textId="0E410FB4" w:rsidR="00133DEE" w:rsidRDefault="00133DEE" w:rsidP="00AE7621">
      <w:pPr>
        <w:ind w:left="792"/>
      </w:pPr>
      <w:r>
        <w:t xml:space="preserve">C: </w:t>
      </w:r>
      <w:r w:rsidR="00981A3D">
        <w:t xml:space="preserve">What do you mean by </w:t>
      </w:r>
      <w:r w:rsidR="00601032">
        <w:t>the additions to BW signaling? You mean rather beyond EHT R2.</w:t>
      </w:r>
    </w:p>
    <w:p w14:paraId="2A92DAE0" w14:textId="77777777" w:rsidR="00623484" w:rsidRDefault="00601032" w:rsidP="00AE7621">
      <w:pPr>
        <w:ind w:left="792"/>
      </w:pPr>
      <w:r>
        <w:t>A: I think in general if you look in the future</w:t>
      </w:r>
      <w:r w:rsidR="00AB69EF">
        <w:t xml:space="preserve"> we are going to have to make a more careful BW signaling mechanism.</w:t>
      </w:r>
    </w:p>
    <w:p w14:paraId="32AA7C18" w14:textId="77777777" w:rsidR="001330BF" w:rsidRDefault="001330BF" w:rsidP="001330BF">
      <w:pPr>
        <w:ind w:left="360" w:hanging="360"/>
        <w:rPr>
          <w:color w:val="000000"/>
          <w:szCs w:val="22"/>
        </w:rPr>
      </w:pPr>
    </w:p>
    <w:p w14:paraId="32FCE940" w14:textId="77777777" w:rsidR="001330BF" w:rsidRPr="00AE7621" w:rsidRDefault="001330BF" w:rsidP="00D63CDB">
      <w:pPr>
        <w:ind w:left="432" w:firstLine="360"/>
        <w:rPr>
          <w:b/>
          <w:bCs/>
          <w:i/>
          <w:iCs/>
          <w:color w:val="000000"/>
          <w:szCs w:val="22"/>
        </w:rPr>
      </w:pPr>
      <w:r w:rsidRPr="00AE7621">
        <w:rPr>
          <w:b/>
          <w:bCs/>
          <w:i/>
          <w:iCs/>
          <w:color w:val="000000"/>
          <w:szCs w:val="22"/>
        </w:rPr>
        <w:lastRenderedPageBreak/>
        <w:t>Out of time</w:t>
      </w:r>
    </w:p>
    <w:p w14:paraId="75F45151" w14:textId="77777777" w:rsidR="00AE7621" w:rsidRDefault="00AE7621" w:rsidP="00AE15B3">
      <w:pPr>
        <w:ind w:left="360"/>
      </w:pPr>
    </w:p>
    <w:p w14:paraId="5BD6E8F0" w14:textId="4215C830" w:rsidR="00CA09B2" w:rsidRDefault="001330BF" w:rsidP="00AE15B3">
      <w:pPr>
        <w:pStyle w:val="ListParagraph"/>
      </w:pPr>
      <w:r>
        <w:t>Adjourned</w:t>
      </w:r>
      <w:r w:rsidR="00AE7621">
        <w:t xml:space="preserve"> at 12:00 ET</w:t>
      </w:r>
      <w:r>
        <w:t>.</w:t>
      </w:r>
    </w:p>
    <w:sectPr w:rsidR="00CA09B2">
      <w:headerReference w:type="default" r:id="rId28"/>
      <w:footerReference w:type="default" r:id="rId2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040A6" w14:textId="77777777" w:rsidR="005934C6" w:rsidRDefault="005934C6">
      <w:r>
        <w:separator/>
      </w:r>
    </w:p>
  </w:endnote>
  <w:endnote w:type="continuationSeparator" w:id="0">
    <w:p w14:paraId="24EE1532" w14:textId="77777777" w:rsidR="005934C6" w:rsidRDefault="0059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CC20D" w14:textId="68A955B9" w:rsidR="0029020B" w:rsidRDefault="00C8332A">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Dennis Sundman, Ericsson</w:t>
    </w:r>
  </w:p>
  <w:p w14:paraId="7E8D1E2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61765" w14:textId="77777777" w:rsidR="005934C6" w:rsidRDefault="005934C6">
      <w:r>
        <w:separator/>
      </w:r>
    </w:p>
  </w:footnote>
  <w:footnote w:type="continuationSeparator" w:id="0">
    <w:p w14:paraId="511E2E77" w14:textId="77777777" w:rsidR="005934C6" w:rsidRDefault="00593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46CEB" w14:textId="18134BBE" w:rsidR="0029020B" w:rsidRDefault="005934C6">
    <w:pPr>
      <w:pStyle w:val="Header"/>
      <w:tabs>
        <w:tab w:val="clear" w:pos="6480"/>
        <w:tab w:val="center" w:pos="4680"/>
        <w:tab w:val="right" w:pos="9360"/>
      </w:tabs>
    </w:pPr>
    <w:r>
      <w:fldChar w:fldCharType="begin"/>
    </w:r>
    <w:r>
      <w:instrText xml:space="preserve"> KEYWORDS  \* MERGEFORMAT </w:instrText>
    </w:r>
    <w:r>
      <w:fldChar w:fldCharType="separate"/>
    </w:r>
    <w:r w:rsidR="005433BE">
      <w:t>November</w:t>
    </w:r>
    <w:r w:rsidR="00185503">
      <w:t xml:space="preserve"> </w:t>
    </w:r>
    <w:r w:rsidR="005433BE">
      <w:t>2021</w:t>
    </w:r>
    <w:r>
      <w:fldChar w:fldCharType="end"/>
    </w:r>
    <w:r w:rsidR="0029020B">
      <w:tab/>
    </w:r>
    <w:r w:rsidR="0029020B">
      <w:tab/>
    </w:r>
    <w:r>
      <w:fldChar w:fldCharType="begin"/>
    </w:r>
    <w:r>
      <w:instrText xml:space="preserve"> TITLE  \* MERGEFORMAT </w:instrText>
    </w:r>
    <w:r>
      <w:fldChar w:fldCharType="separate"/>
    </w:r>
    <w:r w:rsidR="00185503">
      <w:t>doc.: IEEE 802.11-</w:t>
    </w:r>
    <w:r w:rsidR="00C9659A">
      <w:t>21</w:t>
    </w:r>
    <w:r w:rsidR="00185503">
      <w:t>/</w:t>
    </w:r>
    <w:r w:rsidR="00C9659A">
      <w:t>1952</w:t>
    </w:r>
    <w:r w:rsidR="00185503">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D6FCD"/>
    <w:multiLevelType w:val="hybridMultilevel"/>
    <w:tmpl w:val="5A642E86"/>
    <w:lvl w:ilvl="0" w:tplc="BBE6136C">
      <w:start w:val="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42D196A"/>
    <w:multiLevelType w:val="hybridMultilevel"/>
    <w:tmpl w:val="3EA0CB3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293A469A"/>
    <w:multiLevelType w:val="hybridMultilevel"/>
    <w:tmpl w:val="50FADA80"/>
    <w:lvl w:ilvl="0" w:tplc="57B651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73004"/>
    <w:multiLevelType w:val="multilevel"/>
    <w:tmpl w:val="CA887604"/>
    <w:lvl w:ilvl="0">
      <w:start w:val="1"/>
      <w:numFmt w:val="decimal"/>
      <w:pStyle w:val="List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56587D"/>
    <w:multiLevelType w:val="multilevel"/>
    <w:tmpl w:val="0ECE54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AD7A96"/>
    <w:multiLevelType w:val="hybridMultilevel"/>
    <w:tmpl w:val="59F6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82319"/>
    <w:multiLevelType w:val="multilevel"/>
    <w:tmpl w:val="710C6F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5578F8"/>
    <w:multiLevelType w:val="multilevel"/>
    <w:tmpl w:val="989886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4845C26"/>
    <w:multiLevelType w:val="hybridMultilevel"/>
    <w:tmpl w:val="BCB4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6468C"/>
    <w:multiLevelType w:val="hybridMultilevel"/>
    <w:tmpl w:val="300215AA"/>
    <w:lvl w:ilvl="0" w:tplc="94A4ED9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E5725D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4"/>
  </w:num>
  <w:num w:numId="4">
    <w:abstractNumId w:val="1"/>
  </w:num>
  <w:num w:numId="5">
    <w:abstractNumId w:val="4"/>
    <w:lvlOverride w:ilvl="0">
      <w:startOverride w:val="2"/>
    </w:lvlOverride>
    <w:lvlOverride w:ilvl="1">
      <w:startOverride w:val="1"/>
    </w:lvlOverride>
  </w:num>
  <w:num w:numId="6">
    <w:abstractNumId w:val="4"/>
    <w:lvlOverride w:ilvl="0">
      <w:startOverride w:val="6"/>
    </w:lvlOverride>
    <w:lvlOverride w:ilvl="1">
      <w:startOverride w:val="1"/>
    </w:lvlOverride>
  </w:num>
  <w:num w:numId="7">
    <w:abstractNumId w:val="4"/>
    <w:lvlOverride w:ilvl="0">
      <w:startOverride w:val="3"/>
    </w:lvlOverride>
    <w:lvlOverride w:ilvl="1">
      <w:startOverride w:val="1"/>
    </w:lvlOverride>
  </w:num>
  <w:num w:numId="8">
    <w:abstractNumId w:val="6"/>
  </w:num>
  <w:num w:numId="9">
    <w:abstractNumId w:val="7"/>
  </w:num>
  <w:num w:numId="10">
    <w:abstractNumId w:val="10"/>
  </w:num>
  <w:num w:numId="11">
    <w:abstractNumId w:val="0"/>
  </w:num>
  <w:num w:numId="12">
    <w:abstractNumId w:val="3"/>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03"/>
    <w:rsid w:val="00017F66"/>
    <w:rsid w:val="000241B7"/>
    <w:rsid w:val="000A55A6"/>
    <w:rsid w:val="000B0DE6"/>
    <w:rsid w:val="001330BF"/>
    <w:rsid w:val="00133DEE"/>
    <w:rsid w:val="001341BA"/>
    <w:rsid w:val="00152ABF"/>
    <w:rsid w:val="00163A88"/>
    <w:rsid w:val="00185503"/>
    <w:rsid w:val="001D723B"/>
    <w:rsid w:val="00210E44"/>
    <w:rsid w:val="00231403"/>
    <w:rsid w:val="00232DA5"/>
    <w:rsid w:val="0028321D"/>
    <w:rsid w:val="0029020B"/>
    <w:rsid w:val="002A70AE"/>
    <w:rsid w:val="002B5B6D"/>
    <w:rsid w:val="002D44BE"/>
    <w:rsid w:val="00386D4B"/>
    <w:rsid w:val="003C35E6"/>
    <w:rsid w:val="003C7F17"/>
    <w:rsid w:val="00442037"/>
    <w:rsid w:val="00446D15"/>
    <w:rsid w:val="00475508"/>
    <w:rsid w:val="00482762"/>
    <w:rsid w:val="004875FE"/>
    <w:rsid w:val="004B064B"/>
    <w:rsid w:val="004B46A0"/>
    <w:rsid w:val="004C7672"/>
    <w:rsid w:val="004D5A4F"/>
    <w:rsid w:val="005433BE"/>
    <w:rsid w:val="0056748E"/>
    <w:rsid w:val="00580E90"/>
    <w:rsid w:val="00586C90"/>
    <w:rsid w:val="00592656"/>
    <w:rsid w:val="005934C6"/>
    <w:rsid w:val="00601032"/>
    <w:rsid w:val="00603BE4"/>
    <w:rsid w:val="00623484"/>
    <w:rsid w:val="0062440B"/>
    <w:rsid w:val="00654DFF"/>
    <w:rsid w:val="00667188"/>
    <w:rsid w:val="0066765E"/>
    <w:rsid w:val="006C0727"/>
    <w:rsid w:val="006D6358"/>
    <w:rsid w:val="006E145F"/>
    <w:rsid w:val="00770572"/>
    <w:rsid w:val="007710F1"/>
    <w:rsid w:val="007B62E6"/>
    <w:rsid w:val="0080296B"/>
    <w:rsid w:val="00813985"/>
    <w:rsid w:val="00861214"/>
    <w:rsid w:val="00881271"/>
    <w:rsid w:val="008A79DB"/>
    <w:rsid w:val="008B042B"/>
    <w:rsid w:val="008D5980"/>
    <w:rsid w:val="00981A3D"/>
    <w:rsid w:val="009C24DF"/>
    <w:rsid w:val="009F2FBC"/>
    <w:rsid w:val="00A0105A"/>
    <w:rsid w:val="00A514E8"/>
    <w:rsid w:val="00A658B8"/>
    <w:rsid w:val="00A8447B"/>
    <w:rsid w:val="00AA427C"/>
    <w:rsid w:val="00AB69EF"/>
    <w:rsid w:val="00AE1041"/>
    <w:rsid w:val="00AE15B3"/>
    <w:rsid w:val="00AE7621"/>
    <w:rsid w:val="00B53F33"/>
    <w:rsid w:val="00BE68C2"/>
    <w:rsid w:val="00BF5923"/>
    <w:rsid w:val="00C03C4F"/>
    <w:rsid w:val="00C23F3D"/>
    <w:rsid w:val="00C6218F"/>
    <w:rsid w:val="00C8332A"/>
    <w:rsid w:val="00C9659A"/>
    <w:rsid w:val="00CA09B2"/>
    <w:rsid w:val="00CB1048"/>
    <w:rsid w:val="00D016F0"/>
    <w:rsid w:val="00D51072"/>
    <w:rsid w:val="00D619F0"/>
    <w:rsid w:val="00D63CDB"/>
    <w:rsid w:val="00DA49B1"/>
    <w:rsid w:val="00DC5A7B"/>
    <w:rsid w:val="00E308D1"/>
    <w:rsid w:val="00E979A3"/>
    <w:rsid w:val="00EB6DD3"/>
    <w:rsid w:val="00ED149A"/>
    <w:rsid w:val="00F63462"/>
    <w:rsid w:val="00F76962"/>
    <w:rsid w:val="00FC7A9A"/>
    <w:rsid w:val="00FE3541"/>
    <w:rsid w:val="00FF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A901C"/>
  <w15:chartTrackingRefBased/>
  <w15:docId w15:val="{84A408C7-A9A0-45AF-95D7-5382571E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rsid w:val="00F76962"/>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autoRedefine/>
    <w:uiPriority w:val="34"/>
    <w:qFormat/>
    <w:rsid w:val="00AE15B3"/>
    <w:pPr>
      <w:numPr>
        <w:numId w:val="12"/>
      </w:numPr>
      <w:contextualSpacing/>
    </w:pPr>
    <w:rPr>
      <w:lang w:eastAsia="en-GB"/>
    </w:rPr>
  </w:style>
  <w:style w:type="paragraph" w:customStyle="1" w:styleId="m-4890597653018465012gmail-msolistparagraph">
    <w:name w:val="m_-4890597653018465012gmail-msolistparagraph"/>
    <w:basedOn w:val="Normal"/>
    <w:rsid w:val="00185503"/>
    <w:pPr>
      <w:spacing w:before="100" w:beforeAutospacing="1" w:after="100" w:afterAutospacing="1"/>
    </w:pPr>
    <w:rPr>
      <w:sz w:val="24"/>
      <w:lang w:val="en-GB" w:eastAsia="en-GB"/>
    </w:rPr>
  </w:style>
  <w:style w:type="character" w:styleId="FollowedHyperlink">
    <w:name w:val="FollowedHyperlink"/>
    <w:basedOn w:val="DefaultParagraphFont"/>
    <w:rsid w:val="00185503"/>
    <w:rPr>
      <w:color w:val="954F72" w:themeColor="followedHyperlink"/>
      <w:u w:val="single"/>
    </w:rPr>
  </w:style>
  <w:style w:type="character" w:styleId="UnresolvedMention">
    <w:name w:val="Unresolved Mention"/>
    <w:basedOn w:val="DefaultParagraphFont"/>
    <w:uiPriority w:val="99"/>
    <w:semiHidden/>
    <w:unhideWhenUsed/>
    <w:rsid w:val="00580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388127">
      <w:bodyDiv w:val="1"/>
      <w:marLeft w:val="0"/>
      <w:marRight w:val="0"/>
      <w:marTop w:val="0"/>
      <w:marBottom w:val="0"/>
      <w:divBdr>
        <w:top w:val="none" w:sz="0" w:space="0" w:color="auto"/>
        <w:left w:val="none" w:sz="0" w:space="0" w:color="auto"/>
        <w:bottom w:val="none" w:sz="0" w:space="0" w:color="auto"/>
        <w:right w:val="none" w:sz="0" w:space="0" w:color="auto"/>
      </w:divBdr>
    </w:div>
    <w:div w:id="87588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574-10-00be-minutes-for-tgbe-mac-ad-hoc-teleconferences-sept-to-nov-2021.docx" TargetMode="External"/><Relationship Id="rId13" Type="http://schemas.openxmlformats.org/officeDocument/2006/relationships/hyperlink" Target="https://standards.ieee.org/about/policies/bylaws/sect6-7.html" TargetMode="External"/><Relationship Id="rId18" Type="http://schemas.openxmlformats.org/officeDocument/2006/relationships/hyperlink" Target="https://imat.ieee.org/attendance" TargetMode="External"/><Relationship Id="rId26" Type="http://schemas.openxmlformats.org/officeDocument/2006/relationships/hyperlink" Target="https://mentor.ieee.org/802.11/dcn/21/11-21-1933-00-00be-part-of-supported-eht-mcs-and-nss-set-field-cr-on-d1-0.doc" TargetMode="External"/><Relationship Id="rId3" Type="http://schemas.openxmlformats.org/officeDocument/2006/relationships/settings" Target="settings.xml"/><Relationship Id="rId21" Type="http://schemas.openxmlformats.org/officeDocument/2006/relationships/hyperlink" Target="https://mentor.ieee.org/802.11/dcn/20/11-20-0984-09-00be-tgbe-teleconference-guidelines.docx" TargetMode="External"/><Relationship Id="rId7" Type="http://schemas.openxmlformats.org/officeDocument/2006/relationships/hyperlink" Target="https://mentor.ieee.org/802.11/dcn/21/11-21-1574-10-00be-minutes-for-tgbe-mac-ad-hoc-teleconferences-sept-to-nov-2021.docx" TargetMode="External"/><Relationship Id="rId12" Type="http://schemas.openxmlformats.org/officeDocument/2006/relationships/hyperlink" Target="mailto:patcom@ieee.org"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1/11-21-1933-00-00be-part-of-supported-eht-mcs-and-nss-set-field-cr-on-d1-0.doc" TargetMode="External"/><Relationship Id="rId2" Type="http://schemas.openxmlformats.org/officeDocument/2006/relationships/styles" Target="styles.xml"/><Relationship Id="rId16" Type="http://schemas.openxmlformats.org/officeDocument/2006/relationships/hyperlink" Target="https://mentor.ieee.org/802-ec/dcn/16/ec-16-0180-05-00EC-ieee-802-participation-slide.pptx" TargetMode="External"/><Relationship Id="rId20" Type="http://schemas.openxmlformats.org/officeDocument/2006/relationships/hyperlink" Target="mailto:aasterja@qti.qualcomm.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1775-08-00be-nov-jan-tgbe-teleconference-agenda.docx" TargetMode="External"/><Relationship Id="rId24" Type="http://schemas.openxmlformats.org/officeDocument/2006/relationships/hyperlink" Target="https://mentor.ieee.org/802.11/dcn/21/11-21-1900-02-00be-cr-for-par-throughput-verification.pptx" TargetMode="External"/><Relationship Id="rId5" Type="http://schemas.openxmlformats.org/officeDocument/2006/relationships/footnotes" Target="footnotes.xml"/><Relationship Id="rId15" Type="http://schemas.openxmlformats.org/officeDocument/2006/relationships/hyperlink" Target="https://mentor.ieee.org/802.11/dcn/21/11-21-1775-08-00be-nov-jan-tgbe-teleconference-agenda.docx" TargetMode="External"/><Relationship Id="rId23" Type="http://schemas.openxmlformats.org/officeDocument/2006/relationships/hyperlink" Target="https://mentor.ieee.org/802.11/dcn/21/11-21-1900-00-00be-cr-for-par-throughput-verification.pptx" TargetMode="External"/><Relationship Id="rId28" Type="http://schemas.openxmlformats.org/officeDocument/2006/relationships/header" Target="header1.xml"/><Relationship Id="rId10" Type="http://schemas.openxmlformats.org/officeDocument/2006/relationships/hyperlink" Target="https://mentor.ieee.org/802.11/dcn/21/11-21-1574-10-00be-minutes-for-tgbe-mac-ad-hoc-teleconferences-sept-to-nov-2021.docx" TargetMode="External"/><Relationship Id="rId19" Type="http://schemas.openxmlformats.org/officeDocument/2006/relationships/hyperlink" Target="mailto:dennis.sundman@ericsson.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11/dcn/21/11-21-1897-03-00be-minutes-for-tgbe-mac-teleconferences-in-nov-2021-to-jan-2022.docx" TargetMode="External"/><Relationship Id="rId14" Type="http://schemas.openxmlformats.org/officeDocument/2006/relationships/hyperlink" Target="https://standards.ieee.org/about/policies/opman/sect6.html" TargetMode="External"/><Relationship Id="rId22" Type="http://schemas.openxmlformats.org/officeDocument/2006/relationships/hyperlink" Target="https://mentor.ieee.org/802.11/dcn/21/11-21-1925-00-00be-cc36-cr-for-cids-5559-5560-5561.docx" TargetMode="External"/><Relationship Id="rId27" Type="http://schemas.openxmlformats.org/officeDocument/2006/relationships/hyperlink" Target="https://mentor.ieee.org/802.11/dcn/21/11-21-1849-00-00be-bandwidth-signaling-for-control-frames-follow-up.pptx"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155</TotalTime>
  <Pages>5</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802.11-21/1952r0</dc:title>
  <dc:subject>Submission</dc:subject>
  <dc:creator>Dennis Sundman</dc:creator>
  <cp:keywords>December 2021</cp:keywords>
  <dc:description>Dennis Sundman, Ericsson</dc:description>
  <cp:lastModifiedBy>Dennis Sundman</cp:lastModifiedBy>
  <cp:revision>71</cp:revision>
  <cp:lastPrinted>1899-12-31T23:00:00Z</cp:lastPrinted>
  <dcterms:created xsi:type="dcterms:W3CDTF">2021-12-01T15:03:00Z</dcterms:created>
  <dcterms:modified xsi:type="dcterms:W3CDTF">2021-12-03T09:09:00Z</dcterms:modified>
</cp:coreProperties>
</file>