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DFA95" w14:textId="77777777" w:rsidR="00CA09B2" w:rsidRPr="005F6D73" w:rsidRDefault="00CA09B2">
      <w:pPr>
        <w:pStyle w:val="T1"/>
        <w:pBdr>
          <w:bottom w:val="single" w:sz="6" w:space="0" w:color="auto"/>
        </w:pBdr>
        <w:spacing w:after="240"/>
      </w:pPr>
      <w:bookmarkStart w:id="0" w:name="_Hlk89420345"/>
      <w:bookmarkEnd w:id="0"/>
      <w:r w:rsidRPr="005F6D73">
        <w:t>IEEE P802.11</w:t>
      </w:r>
      <w:r w:rsidRPr="005F6D73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2610"/>
        <w:gridCol w:w="1395"/>
        <w:gridCol w:w="2493"/>
      </w:tblGrid>
      <w:tr w:rsidR="00CA09B2" w:rsidRPr="005F6D73" w14:paraId="27534AE8" w14:textId="77777777" w:rsidTr="0083055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C731E04" w14:textId="77777777" w:rsidR="00440017" w:rsidRPr="005F6D73" w:rsidRDefault="00B462F0" w:rsidP="00341BCF">
            <w:pPr>
              <w:pStyle w:val="T2"/>
              <w:rPr>
                <w:lang w:eastAsia="zh-CN"/>
              </w:rPr>
            </w:pPr>
            <w:bookmarkStart w:id="1" w:name="_GoBack" w:colFirst="1" w:colLast="1"/>
            <w:r w:rsidRPr="00871A31">
              <w:rPr>
                <w:sz w:val="24"/>
                <w:lang w:eastAsia="zh-CN"/>
              </w:rPr>
              <w:t xml:space="preserve">CC36 CR for </w:t>
            </w:r>
            <w:bookmarkStart w:id="2" w:name="OLE_LINK2"/>
            <w:r w:rsidR="00AE05C6">
              <w:rPr>
                <w:sz w:val="24"/>
                <w:lang w:eastAsia="zh-CN"/>
              </w:rPr>
              <w:t>SPATIAL_REUSE</w:t>
            </w:r>
            <w:r w:rsidR="00871A31" w:rsidRPr="00871A31">
              <w:rPr>
                <w:sz w:val="24"/>
                <w:lang w:eastAsia="zh-CN"/>
              </w:rPr>
              <w:t xml:space="preserve"> </w:t>
            </w:r>
            <w:r w:rsidR="00F245B8">
              <w:rPr>
                <w:rFonts w:hint="eastAsia"/>
                <w:sz w:val="24"/>
                <w:lang w:eastAsia="zh-CN"/>
              </w:rPr>
              <w:t>and</w:t>
            </w:r>
            <w:r w:rsidR="00F245B8">
              <w:rPr>
                <w:sz w:val="24"/>
                <w:lang w:eastAsia="zh-CN"/>
              </w:rPr>
              <w:t xml:space="preserve"> </w:t>
            </w:r>
            <w:r w:rsidR="00CC6574">
              <w:rPr>
                <w:sz w:val="24"/>
                <w:lang w:eastAsia="zh-CN"/>
              </w:rPr>
              <w:t>BEAMFORMED</w:t>
            </w:r>
            <w:r w:rsidR="00F245B8">
              <w:rPr>
                <w:sz w:val="24"/>
                <w:lang w:eastAsia="zh-CN"/>
              </w:rPr>
              <w:t xml:space="preserve"> </w:t>
            </w:r>
            <w:r w:rsidR="00871A31" w:rsidRPr="00871A31">
              <w:rPr>
                <w:sz w:val="24"/>
                <w:lang w:eastAsia="zh-CN"/>
              </w:rPr>
              <w:t xml:space="preserve">in </w:t>
            </w:r>
            <w:r w:rsidR="00341BCF" w:rsidRPr="00871A31">
              <w:rPr>
                <w:sz w:val="24"/>
                <w:lang w:eastAsia="zh-CN"/>
              </w:rPr>
              <w:t>TX</w:t>
            </w:r>
            <w:r w:rsidR="00871A31" w:rsidRPr="00871A31">
              <w:rPr>
                <w:sz w:val="24"/>
                <w:lang w:eastAsia="zh-CN"/>
              </w:rPr>
              <w:t>VECTOR</w:t>
            </w:r>
            <w:r w:rsidR="00871A31">
              <w:rPr>
                <w:sz w:val="24"/>
                <w:lang w:eastAsia="zh-CN"/>
              </w:rPr>
              <w:t xml:space="preserve"> and RXVECTOR</w:t>
            </w:r>
            <w:r w:rsidR="00871A31" w:rsidRPr="00871A31">
              <w:rPr>
                <w:sz w:val="24"/>
                <w:lang w:eastAsia="zh-CN"/>
              </w:rPr>
              <w:t xml:space="preserve"> </w:t>
            </w:r>
            <w:bookmarkEnd w:id="2"/>
          </w:p>
        </w:tc>
      </w:tr>
      <w:tr w:rsidR="00CA09B2" w:rsidRPr="005F6D73" w14:paraId="20579CC1" w14:textId="77777777" w:rsidTr="0083055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16D7CC0" w14:textId="7D082182" w:rsidR="00CA09B2" w:rsidRPr="005F6D73" w:rsidRDefault="00CA09B2" w:rsidP="00C762D2">
            <w:pPr>
              <w:pStyle w:val="T2"/>
              <w:ind w:left="0"/>
              <w:rPr>
                <w:sz w:val="22"/>
                <w:lang w:eastAsia="zh-CN"/>
              </w:rPr>
            </w:pPr>
            <w:r w:rsidRPr="005F6D73">
              <w:rPr>
                <w:sz w:val="22"/>
              </w:rPr>
              <w:t>Date:</w:t>
            </w:r>
            <w:r w:rsidRPr="005F6D73">
              <w:rPr>
                <w:b w:val="0"/>
                <w:sz w:val="22"/>
              </w:rPr>
              <w:t xml:space="preserve">  </w:t>
            </w:r>
            <w:r w:rsidR="002D1106" w:rsidRPr="005F6D73">
              <w:rPr>
                <w:b w:val="0"/>
                <w:sz w:val="22"/>
              </w:rPr>
              <w:t>20</w:t>
            </w:r>
            <w:r w:rsidR="004F1F52" w:rsidRPr="005F6D73">
              <w:rPr>
                <w:b w:val="0"/>
                <w:sz w:val="22"/>
              </w:rPr>
              <w:t>2</w:t>
            </w:r>
            <w:r w:rsidR="0031229E" w:rsidRPr="005F6D73">
              <w:rPr>
                <w:b w:val="0"/>
                <w:sz w:val="22"/>
              </w:rPr>
              <w:t>1</w:t>
            </w:r>
            <w:r w:rsidR="004F1F52" w:rsidRPr="005F6D73">
              <w:rPr>
                <w:b w:val="0"/>
                <w:sz w:val="22"/>
              </w:rPr>
              <w:t>.</w:t>
            </w:r>
            <w:r w:rsidR="007F47C5">
              <w:rPr>
                <w:b w:val="0"/>
                <w:sz w:val="22"/>
              </w:rPr>
              <w:t>12.0</w:t>
            </w:r>
            <w:r w:rsidR="00147392">
              <w:rPr>
                <w:b w:val="0"/>
                <w:sz w:val="22"/>
              </w:rPr>
              <w:t>6</w:t>
            </w:r>
          </w:p>
        </w:tc>
      </w:tr>
      <w:tr w:rsidR="00CA09B2" w:rsidRPr="005F6D73" w14:paraId="228BDB15" w14:textId="77777777" w:rsidTr="0083055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C256B22" w14:textId="77777777" w:rsidR="00CA09B2" w:rsidRPr="005F6D73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F6D73">
              <w:rPr>
                <w:sz w:val="20"/>
              </w:rPr>
              <w:t>Author(s):</w:t>
            </w:r>
          </w:p>
        </w:tc>
      </w:tr>
      <w:tr w:rsidR="00CA09B2" w:rsidRPr="005F6D73" w14:paraId="569A5A6B" w14:textId="77777777" w:rsidTr="00830556">
        <w:trPr>
          <w:jc w:val="center"/>
        </w:trPr>
        <w:tc>
          <w:tcPr>
            <w:tcW w:w="1638" w:type="dxa"/>
            <w:vAlign w:val="center"/>
          </w:tcPr>
          <w:p w14:paraId="6A608566" w14:textId="77777777"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13EA92EB" w14:textId="77777777"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Company</w:t>
            </w:r>
          </w:p>
        </w:tc>
        <w:tc>
          <w:tcPr>
            <w:tcW w:w="2610" w:type="dxa"/>
            <w:vAlign w:val="center"/>
          </w:tcPr>
          <w:p w14:paraId="2912F453" w14:textId="77777777"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Address</w:t>
            </w:r>
          </w:p>
        </w:tc>
        <w:tc>
          <w:tcPr>
            <w:tcW w:w="1395" w:type="dxa"/>
            <w:vAlign w:val="center"/>
          </w:tcPr>
          <w:p w14:paraId="5733DB68" w14:textId="77777777"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Phone</w:t>
            </w:r>
          </w:p>
        </w:tc>
        <w:tc>
          <w:tcPr>
            <w:tcW w:w="2493" w:type="dxa"/>
            <w:vAlign w:val="center"/>
          </w:tcPr>
          <w:p w14:paraId="7B751B04" w14:textId="77777777"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email</w:t>
            </w:r>
          </w:p>
        </w:tc>
      </w:tr>
      <w:tr w:rsidR="00666D24" w:rsidRPr="005F6D73" w14:paraId="44376636" w14:textId="77777777" w:rsidTr="00830556">
        <w:trPr>
          <w:jc w:val="center"/>
        </w:trPr>
        <w:tc>
          <w:tcPr>
            <w:tcW w:w="1638" w:type="dxa"/>
            <w:vAlign w:val="center"/>
          </w:tcPr>
          <w:p w14:paraId="7A8B9F59" w14:textId="77777777" w:rsidR="00666D24" w:rsidRPr="005F6D73" w:rsidRDefault="00666D2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5F6D73">
              <w:rPr>
                <w:b w:val="0"/>
                <w:sz w:val="20"/>
                <w:lang w:eastAsia="zh-CN"/>
              </w:rPr>
              <w:t>Mengshi</w:t>
            </w:r>
            <w:proofErr w:type="spellEnd"/>
            <w:r w:rsidRPr="005F6D73"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40" w:type="dxa"/>
            <w:vMerge w:val="restart"/>
            <w:vAlign w:val="center"/>
          </w:tcPr>
          <w:p w14:paraId="596D096C" w14:textId="77777777" w:rsidR="00666D24" w:rsidRPr="005F6D73" w:rsidRDefault="00666D24" w:rsidP="0083055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470F6A3F" w14:textId="77777777" w:rsidR="00666D24" w:rsidRPr="005F6D73" w:rsidRDefault="00666D24" w:rsidP="008A57C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 xml:space="preserve">F3-6-A118, Huawei Base, Bantian, </w:t>
            </w:r>
            <w:proofErr w:type="spellStart"/>
            <w:r w:rsidRPr="005F6D73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5F6D73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395" w:type="dxa"/>
            <w:vAlign w:val="center"/>
          </w:tcPr>
          <w:p w14:paraId="356BCFF3" w14:textId="77777777" w:rsidR="00666D24" w:rsidRPr="005F6D73" w:rsidRDefault="00666D24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93" w:type="dxa"/>
            <w:vAlign w:val="center"/>
          </w:tcPr>
          <w:p w14:paraId="041567AF" w14:textId="77777777" w:rsidR="00666D24" w:rsidRPr="005F6D73" w:rsidRDefault="00666D24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humengshi@huawei.com</w:t>
            </w:r>
          </w:p>
        </w:tc>
      </w:tr>
      <w:tr w:rsidR="00666D24" w:rsidRPr="005F6D73" w14:paraId="45D80EB5" w14:textId="77777777" w:rsidTr="00830556">
        <w:trPr>
          <w:jc w:val="center"/>
        </w:trPr>
        <w:tc>
          <w:tcPr>
            <w:tcW w:w="1638" w:type="dxa"/>
            <w:vAlign w:val="center"/>
          </w:tcPr>
          <w:p w14:paraId="1C5903F4" w14:textId="77777777" w:rsidR="00666D24" w:rsidRPr="005F6D73" w:rsidRDefault="00666D2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Ross Yu</w:t>
            </w:r>
          </w:p>
        </w:tc>
        <w:tc>
          <w:tcPr>
            <w:tcW w:w="1440" w:type="dxa"/>
            <w:vMerge/>
            <w:vAlign w:val="center"/>
          </w:tcPr>
          <w:p w14:paraId="1DF9756B" w14:textId="77777777" w:rsidR="00666D24" w:rsidRPr="005F6D73" w:rsidRDefault="00666D2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061A522E" w14:textId="77777777" w:rsidR="00666D24" w:rsidRPr="005F6D73" w:rsidRDefault="00666D2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395" w:type="dxa"/>
            <w:vAlign w:val="center"/>
          </w:tcPr>
          <w:p w14:paraId="3ACF6D0D" w14:textId="77777777" w:rsidR="00666D24" w:rsidRPr="005F6D73" w:rsidRDefault="00666D24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42976A5B" w14:textId="77777777" w:rsidR="00666D24" w:rsidRPr="005F6D73" w:rsidRDefault="00666D24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666D24" w:rsidRPr="005F6D73" w14:paraId="249E2D4D" w14:textId="77777777" w:rsidTr="00830556">
        <w:trPr>
          <w:jc w:val="center"/>
        </w:trPr>
        <w:tc>
          <w:tcPr>
            <w:tcW w:w="1638" w:type="dxa"/>
            <w:vAlign w:val="center"/>
          </w:tcPr>
          <w:p w14:paraId="0CB913F1" w14:textId="77777777" w:rsidR="00666D24" w:rsidRPr="005F6D73" w:rsidRDefault="00666D2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Ming Gan</w:t>
            </w:r>
          </w:p>
        </w:tc>
        <w:tc>
          <w:tcPr>
            <w:tcW w:w="1440" w:type="dxa"/>
            <w:vMerge/>
            <w:vAlign w:val="center"/>
          </w:tcPr>
          <w:p w14:paraId="333EC464" w14:textId="77777777" w:rsidR="00666D24" w:rsidRPr="005F6D73" w:rsidRDefault="00666D2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0A0100E1" w14:textId="77777777" w:rsidR="00666D24" w:rsidRPr="005F6D73" w:rsidRDefault="00666D2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395" w:type="dxa"/>
            <w:vAlign w:val="center"/>
          </w:tcPr>
          <w:p w14:paraId="638B7554" w14:textId="77777777" w:rsidR="00666D24" w:rsidRPr="005F6D73" w:rsidRDefault="00666D24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7820FD31" w14:textId="77777777" w:rsidR="00666D24" w:rsidRPr="005F6D73" w:rsidRDefault="00666D24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666D24" w:rsidRPr="005F6D73" w14:paraId="128B27AD" w14:textId="77777777" w:rsidTr="00830556">
        <w:trPr>
          <w:jc w:val="center"/>
        </w:trPr>
        <w:tc>
          <w:tcPr>
            <w:tcW w:w="1638" w:type="dxa"/>
            <w:vAlign w:val="center"/>
          </w:tcPr>
          <w:p w14:paraId="58D44DD7" w14:textId="74414EA2" w:rsidR="00666D24" w:rsidRPr="005F6D73" w:rsidRDefault="00666D2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</w:t>
            </w:r>
            <w:r>
              <w:rPr>
                <w:rFonts w:hint="eastAsia"/>
                <w:b w:val="0"/>
                <w:sz w:val="20"/>
                <w:lang w:eastAsia="zh-CN"/>
              </w:rPr>
              <w:t>himi</w:t>
            </w:r>
            <w:r>
              <w:rPr>
                <w:b w:val="0"/>
                <w:sz w:val="20"/>
                <w:lang w:eastAsia="zh-CN"/>
              </w:rPr>
              <w:t xml:space="preserve"> </w:t>
            </w:r>
            <w:r w:rsidR="001E3E1D">
              <w:rPr>
                <w:b w:val="0"/>
                <w:sz w:val="20"/>
                <w:lang w:eastAsia="zh-CN"/>
              </w:rPr>
              <w:t>S</w:t>
            </w:r>
            <w:r>
              <w:rPr>
                <w:rFonts w:hint="eastAsia"/>
                <w:b w:val="0"/>
                <w:sz w:val="20"/>
                <w:lang w:eastAsia="zh-CN"/>
              </w:rPr>
              <w:t>hilo</w:t>
            </w:r>
          </w:p>
        </w:tc>
        <w:tc>
          <w:tcPr>
            <w:tcW w:w="1440" w:type="dxa"/>
            <w:vMerge/>
            <w:vAlign w:val="center"/>
          </w:tcPr>
          <w:p w14:paraId="63BB2159" w14:textId="77777777" w:rsidR="00666D24" w:rsidRPr="005F6D73" w:rsidRDefault="00666D2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1CFB30EC" w14:textId="77777777" w:rsidR="00666D24" w:rsidRPr="005F6D73" w:rsidRDefault="00666D2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395" w:type="dxa"/>
            <w:vAlign w:val="center"/>
          </w:tcPr>
          <w:p w14:paraId="6B907C30" w14:textId="77777777" w:rsidR="00666D24" w:rsidRPr="005F6D73" w:rsidRDefault="00666D24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20F92EF5" w14:textId="77777777" w:rsidR="00666D24" w:rsidRPr="005F6D73" w:rsidRDefault="00666D24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bookmarkEnd w:id="1"/>
    <w:p w14:paraId="633C970C" w14:textId="77777777" w:rsidR="00CA09B2" w:rsidRPr="005F6D73" w:rsidRDefault="00C13ADE">
      <w:pPr>
        <w:pStyle w:val="T1"/>
        <w:spacing w:after="120"/>
        <w:rPr>
          <w:sz w:val="32"/>
          <w:u w:val="single"/>
        </w:rPr>
      </w:pPr>
      <w:r w:rsidRPr="005F6D73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09871A5" wp14:editId="034CA18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EAC50" w14:textId="77777777" w:rsidR="00CA31B1" w:rsidRDefault="00CA31B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0B551A2" w14:textId="77777777" w:rsidR="00CA31B1" w:rsidRPr="001A38C2" w:rsidRDefault="00CA31B1" w:rsidP="00222EB5">
                            <w:r w:rsidRPr="001A38C2">
                              <w:t xml:space="preserve">This submission contains proposed </w:t>
                            </w:r>
                            <w:r>
                              <w:t xml:space="preserve">7 </w:t>
                            </w:r>
                            <w:r w:rsidRPr="001A38C2">
                              <w:t xml:space="preserve">comment resolutions </w:t>
                            </w:r>
                            <w:r>
                              <w:t xml:space="preserve">for the </w:t>
                            </w:r>
                            <w:r w:rsidRPr="001A38C2">
                              <w:t xml:space="preserve">comments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>
                              <w:rPr>
                                <w:lang w:eastAsia="zh-CN"/>
                              </w:rPr>
                              <w:t>P802.11be D1.0</w:t>
                            </w:r>
                            <w:r w:rsidRPr="001A38C2">
                              <w:t>.</w:t>
                            </w:r>
                          </w:p>
                          <w:p w14:paraId="47095BCA" w14:textId="77777777" w:rsidR="00CA31B1" w:rsidRPr="00CC639B" w:rsidRDefault="00CA31B1" w:rsidP="00222EB5"/>
                          <w:p w14:paraId="4D13271B" w14:textId="77777777" w:rsidR="00CA31B1" w:rsidRPr="00F2305D" w:rsidRDefault="00CA31B1" w:rsidP="00E72099">
                            <w:pPr>
                              <w:jc w:val="both"/>
                              <w:rPr>
                                <w:b/>
                                <w:color w:val="0070C0"/>
                                <w:lang w:eastAsia="zh-CN"/>
                              </w:rPr>
                            </w:pPr>
                            <w:r>
                              <w:t xml:space="preserve">CIDs: </w:t>
                            </w:r>
                            <w:r w:rsidR="00AE05C6">
                              <w:rPr>
                                <w:b/>
                                <w:color w:val="0070C0"/>
                              </w:rPr>
                              <w:t>4534, 5460, 6781, 6923, 7124, 7989</w:t>
                            </w:r>
                            <w:r w:rsidR="007A21C0">
                              <w:rPr>
                                <w:b/>
                                <w:color w:val="0070C0"/>
                              </w:rPr>
                              <w:t xml:space="preserve">, </w:t>
                            </w:r>
                            <w:bookmarkStart w:id="3" w:name="OLE_LINK111"/>
                            <w:bookmarkStart w:id="4" w:name="OLE_LINK112"/>
                            <w:r w:rsidR="007A21C0">
                              <w:rPr>
                                <w:b/>
                                <w:color w:val="0070C0"/>
                              </w:rPr>
                              <w:t>7653</w:t>
                            </w:r>
                          </w:p>
                          <w:bookmarkEnd w:id="3"/>
                          <w:bookmarkEnd w:id="4"/>
                          <w:p w14:paraId="72D00A20" w14:textId="77777777" w:rsidR="00CA31B1" w:rsidRDefault="00CA31B1" w:rsidP="00E72099">
                            <w:pPr>
                              <w:jc w:val="both"/>
                            </w:pPr>
                          </w:p>
                          <w:p w14:paraId="32216D3B" w14:textId="77777777" w:rsidR="00CA31B1" w:rsidRDefault="00CA31B1" w:rsidP="004C0088">
                            <w:pPr>
                              <w:jc w:val="both"/>
                              <w:rPr>
                                <w:szCs w:val="22"/>
                                <w:lang w:eastAsia="zh-CN"/>
                              </w:rPr>
                            </w:pPr>
                          </w:p>
                          <w:p w14:paraId="476830CC" w14:textId="77777777" w:rsidR="00CA31B1" w:rsidRDefault="00CA31B1" w:rsidP="00837294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0324DD14" w14:textId="77777777" w:rsidR="00CA31B1" w:rsidRDefault="00CA31B1" w:rsidP="00837294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3841E903" w14:textId="77777777" w:rsidR="00CA31B1" w:rsidRPr="001A38C2" w:rsidRDefault="00CA31B1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:rsidR="00CA31B1" w:rsidRDefault="00CA31B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CA31B1" w:rsidRPr="001A38C2" w:rsidRDefault="00CA31B1" w:rsidP="00222EB5">
                      <w:r w:rsidRPr="001A38C2">
                        <w:t xml:space="preserve">This submission contains proposed </w:t>
                      </w:r>
                      <w:r>
                        <w:t xml:space="preserve">7 </w:t>
                      </w:r>
                      <w:r w:rsidRPr="001A38C2">
                        <w:t xml:space="preserve">comment resolutions </w:t>
                      </w:r>
                      <w:r>
                        <w:t xml:space="preserve">for the </w:t>
                      </w:r>
                      <w:r w:rsidRPr="001A38C2">
                        <w:t xml:space="preserve">comments 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>
                        <w:rPr>
                          <w:lang w:eastAsia="zh-CN"/>
                        </w:rPr>
                        <w:t>P802.11be D1.0</w:t>
                      </w:r>
                      <w:r w:rsidRPr="001A38C2">
                        <w:t>.</w:t>
                      </w:r>
                    </w:p>
                    <w:p w:rsidR="00CA31B1" w:rsidRPr="00CC639B" w:rsidRDefault="00CA31B1" w:rsidP="00222EB5"/>
                    <w:p w:rsidR="00CA31B1" w:rsidRPr="00F2305D" w:rsidRDefault="00CA31B1" w:rsidP="00E72099">
                      <w:pPr>
                        <w:jc w:val="both"/>
                        <w:rPr>
                          <w:b/>
                          <w:color w:val="0070C0"/>
                          <w:lang w:eastAsia="zh-CN"/>
                        </w:rPr>
                      </w:pPr>
                      <w:r>
                        <w:t xml:space="preserve">CIDs: </w:t>
                      </w:r>
                      <w:r w:rsidR="00AE05C6">
                        <w:rPr>
                          <w:b/>
                          <w:color w:val="0070C0"/>
                        </w:rPr>
                        <w:t>4534, 5460, 6781, 6923, 7124, 7989</w:t>
                      </w:r>
                      <w:r w:rsidR="007A21C0">
                        <w:rPr>
                          <w:b/>
                          <w:color w:val="0070C0"/>
                        </w:rPr>
                        <w:t xml:space="preserve">, </w:t>
                      </w:r>
                      <w:bookmarkStart w:id="3" w:name="OLE_LINK111"/>
                      <w:bookmarkStart w:id="4" w:name="OLE_LINK112"/>
                      <w:r w:rsidR="007A21C0">
                        <w:rPr>
                          <w:b/>
                          <w:color w:val="0070C0"/>
                        </w:rPr>
                        <w:t>7653</w:t>
                      </w:r>
                    </w:p>
                    <w:bookmarkEnd w:id="3"/>
                    <w:bookmarkEnd w:id="4"/>
                    <w:p w:rsidR="00CA31B1" w:rsidRDefault="00CA31B1" w:rsidP="00E72099">
                      <w:pPr>
                        <w:jc w:val="both"/>
                      </w:pPr>
                    </w:p>
                    <w:p w:rsidR="00CA31B1" w:rsidRDefault="00CA31B1" w:rsidP="004C0088">
                      <w:pPr>
                        <w:jc w:val="both"/>
                        <w:rPr>
                          <w:szCs w:val="22"/>
                          <w:lang w:eastAsia="zh-CN"/>
                        </w:rPr>
                      </w:pPr>
                    </w:p>
                    <w:p w:rsidR="00CA31B1" w:rsidRDefault="00CA31B1" w:rsidP="00837294">
                      <w:pPr>
                        <w:jc w:val="both"/>
                        <w:rPr>
                          <w:szCs w:val="22"/>
                        </w:rPr>
                      </w:pPr>
                    </w:p>
                    <w:p w:rsidR="00CA31B1" w:rsidRDefault="00CA31B1" w:rsidP="00837294">
                      <w:pPr>
                        <w:jc w:val="both"/>
                        <w:rPr>
                          <w:szCs w:val="22"/>
                        </w:rPr>
                      </w:pPr>
                    </w:p>
                    <w:p w:rsidR="00CA31B1" w:rsidRPr="001A38C2" w:rsidRDefault="00CA31B1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7B8A6B" w14:textId="77777777" w:rsidR="00713533" w:rsidRPr="000579D5" w:rsidRDefault="00CA09B2" w:rsidP="000579D5">
      <w:pPr>
        <w:rPr>
          <w:b/>
        </w:rPr>
      </w:pPr>
      <w:r w:rsidRPr="005F6D73">
        <w:br w:type="page"/>
      </w:r>
      <w:r w:rsidR="00713533" w:rsidRPr="000579D5">
        <w:rPr>
          <w:b/>
        </w:rPr>
        <w:lastRenderedPageBreak/>
        <w:t>Revision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8D042A" w:rsidRPr="005F6D73" w14:paraId="0A3A228A" w14:textId="77777777" w:rsidTr="005C51C4">
        <w:tc>
          <w:tcPr>
            <w:tcW w:w="2043" w:type="dxa"/>
          </w:tcPr>
          <w:p w14:paraId="6C79E34A" w14:textId="77777777" w:rsidR="008D042A" w:rsidRPr="005F6D73" w:rsidRDefault="008D042A" w:rsidP="00713533">
            <w:pPr>
              <w:rPr>
                <w:sz w:val="20"/>
              </w:rPr>
            </w:pPr>
            <w:r w:rsidRPr="005F6D73">
              <w:rPr>
                <w:sz w:val="20"/>
              </w:rPr>
              <w:t>R0</w:t>
            </w:r>
          </w:p>
        </w:tc>
        <w:tc>
          <w:tcPr>
            <w:tcW w:w="7307" w:type="dxa"/>
          </w:tcPr>
          <w:p w14:paraId="1B118579" w14:textId="77777777" w:rsidR="008D042A" w:rsidRPr="005F6D73" w:rsidRDefault="008D042A" w:rsidP="00713533">
            <w:pPr>
              <w:rPr>
                <w:sz w:val="20"/>
              </w:rPr>
            </w:pPr>
            <w:r w:rsidRPr="005F6D73">
              <w:rPr>
                <w:sz w:val="20"/>
              </w:rPr>
              <w:t>Initial revision</w:t>
            </w:r>
          </w:p>
        </w:tc>
      </w:tr>
    </w:tbl>
    <w:p w14:paraId="734BC8B8" w14:textId="77777777" w:rsidR="000579D5" w:rsidRPr="007B7C7E" w:rsidRDefault="000579D5" w:rsidP="000579D5">
      <w:pPr>
        <w:pStyle w:val="1"/>
        <w:rPr>
          <w:rFonts w:ascii="Times New Roman" w:hAnsi="Times New Roman"/>
          <w:color w:val="0070C0"/>
          <w:szCs w:val="32"/>
          <w:u w:val="none"/>
          <w:lang w:eastAsia="zh-CN"/>
        </w:rPr>
      </w:pPr>
      <w:r w:rsidRPr="007B7C7E">
        <w:rPr>
          <w:rFonts w:ascii="Times New Roman" w:hAnsi="Times New Roman"/>
          <w:color w:val="0070C0"/>
          <w:szCs w:val="32"/>
          <w:u w:val="none"/>
          <w:lang w:eastAsia="zh-CN"/>
        </w:rPr>
        <w:t xml:space="preserve">CIDs related to </w:t>
      </w:r>
      <w:r w:rsidR="002374D2">
        <w:rPr>
          <w:rFonts w:ascii="Times New Roman" w:hAnsi="Times New Roman"/>
          <w:color w:val="0070C0"/>
          <w:szCs w:val="32"/>
          <w:u w:val="none"/>
          <w:lang w:eastAsia="zh-CN"/>
        </w:rPr>
        <w:t>SPATIAL_REUSE</w:t>
      </w:r>
    </w:p>
    <w:p w14:paraId="3D602AB6" w14:textId="77777777" w:rsidR="00ED1F86" w:rsidRDefault="00ED1F86" w:rsidP="0012587B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4534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7F6559" w:rsidRPr="005F6D73" w14:paraId="1A158883" w14:textId="77777777" w:rsidTr="00B14C70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2D53694D" w14:textId="77777777" w:rsidR="007F6559" w:rsidRPr="005F6D73" w:rsidRDefault="007F6559" w:rsidP="00B14C70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bookmarkStart w:id="5" w:name="OLE_LINK33"/>
            <w:r w:rsidRPr="005F6D73">
              <w:rPr>
                <w:sz w:val="20"/>
                <w:lang w:val="en-US" w:eastAsia="zh-CN"/>
              </w:rPr>
              <w:t>Page.</w:t>
            </w:r>
          </w:p>
          <w:p w14:paraId="73FB7900" w14:textId="77777777" w:rsidR="007F6559" w:rsidRPr="005F6D73" w:rsidRDefault="007F6559" w:rsidP="00B14C70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115DE086" w14:textId="77777777" w:rsidR="007F6559" w:rsidRPr="005F6D73" w:rsidRDefault="007F6559" w:rsidP="00B14C7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597B4155" w14:textId="77777777" w:rsidR="007F6559" w:rsidRPr="005F6D73" w:rsidRDefault="007F6559" w:rsidP="00B14C7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68862CBF" w14:textId="77777777" w:rsidR="007F6559" w:rsidRPr="005F6D73" w:rsidRDefault="007F6559" w:rsidP="00B14C7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7E6F978A" w14:textId="77777777" w:rsidR="007F6559" w:rsidRPr="005F6D73" w:rsidRDefault="007F6559" w:rsidP="00B14C7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7F6559" w:rsidRPr="005F6D73" w14:paraId="36EDAA70" w14:textId="77777777" w:rsidTr="00B14C70">
        <w:trPr>
          <w:trHeight w:val="2125"/>
        </w:trPr>
        <w:tc>
          <w:tcPr>
            <w:tcW w:w="837" w:type="dxa"/>
            <w:shd w:val="clear" w:color="auto" w:fill="auto"/>
          </w:tcPr>
          <w:p w14:paraId="4722DB56" w14:textId="77777777" w:rsidR="007F6559" w:rsidRPr="005F6D73" w:rsidRDefault="007F6559" w:rsidP="00B14C70">
            <w:pPr>
              <w:jc w:val="right"/>
              <w:rPr>
                <w:sz w:val="20"/>
                <w:lang w:val="en-US" w:eastAsia="zh-CN"/>
              </w:rPr>
            </w:pPr>
            <w:bookmarkStart w:id="6" w:name="_Hlk89269827"/>
            <w:r w:rsidRPr="007F6559">
              <w:rPr>
                <w:sz w:val="20"/>
                <w:lang w:val="en-US" w:eastAsia="zh-CN"/>
              </w:rPr>
              <w:t>325.39</w:t>
            </w:r>
          </w:p>
        </w:tc>
        <w:tc>
          <w:tcPr>
            <w:tcW w:w="948" w:type="dxa"/>
            <w:shd w:val="clear" w:color="auto" w:fill="auto"/>
          </w:tcPr>
          <w:p w14:paraId="1F45529A" w14:textId="77777777" w:rsidR="007F6559" w:rsidRPr="005F6D73" w:rsidRDefault="007F6559" w:rsidP="00B14C7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14:paraId="417EA80D" w14:textId="77777777" w:rsidR="007F6559" w:rsidRPr="005F6D73" w:rsidRDefault="007F6559" w:rsidP="00B14C70">
            <w:pPr>
              <w:rPr>
                <w:sz w:val="20"/>
              </w:rPr>
            </w:pPr>
            <w:proofErr w:type="spellStart"/>
            <w:r w:rsidRPr="007F6559">
              <w:rPr>
                <w:sz w:val="20"/>
                <w:lang w:val="en-US" w:eastAsia="zh-CN"/>
              </w:rPr>
              <w:t>Spatial_REUSE</w:t>
            </w:r>
            <w:proofErr w:type="spellEnd"/>
            <w:r w:rsidRPr="007F6559">
              <w:rPr>
                <w:sz w:val="20"/>
                <w:lang w:val="en-US" w:eastAsia="zh-CN"/>
              </w:rPr>
              <w:t xml:space="preserve"> need to be updated. It presents in the EHT_MU format</w:t>
            </w:r>
          </w:p>
        </w:tc>
        <w:tc>
          <w:tcPr>
            <w:tcW w:w="1778" w:type="dxa"/>
            <w:shd w:val="clear" w:color="auto" w:fill="auto"/>
          </w:tcPr>
          <w:p w14:paraId="3301C6DA" w14:textId="77777777" w:rsidR="007F6559" w:rsidRPr="005F6D73" w:rsidRDefault="007F6559" w:rsidP="00B14C70">
            <w:pPr>
              <w:rPr>
                <w:sz w:val="20"/>
                <w:lang w:val="en-US"/>
              </w:rPr>
            </w:pPr>
            <w:r w:rsidRPr="007F6559">
              <w:rPr>
                <w:sz w:val="20"/>
                <w:lang w:val="en-US" w:eastAsia="zh-CN"/>
              </w:rPr>
              <w:t>as in the comment.</w:t>
            </w:r>
          </w:p>
        </w:tc>
        <w:tc>
          <w:tcPr>
            <w:tcW w:w="2923" w:type="dxa"/>
            <w:shd w:val="clear" w:color="auto" w:fill="auto"/>
          </w:tcPr>
          <w:p w14:paraId="663661A6" w14:textId="77777777" w:rsidR="005E4F78" w:rsidRPr="00150E17" w:rsidRDefault="005E4F78" w:rsidP="005E4F78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  <w:r w:rsidRPr="00150E17">
              <w:rPr>
                <w:sz w:val="20"/>
              </w:rPr>
              <w:t xml:space="preserve"> </w:t>
            </w:r>
          </w:p>
          <w:p w14:paraId="4F4D0FF2" w14:textId="77777777" w:rsidR="005E4F78" w:rsidRDefault="005E4F78" w:rsidP="005E4F78">
            <w:pPr>
              <w:rPr>
                <w:rFonts w:ascii="Arial" w:hAnsi="Arial" w:cs="Arial"/>
                <w:sz w:val="20"/>
                <w:lang w:eastAsia="zh-CN"/>
              </w:rPr>
            </w:pPr>
          </w:p>
          <w:p w14:paraId="5A698D4E" w14:textId="77777777" w:rsidR="005E4F78" w:rsidRDefault="005E4F78" w:rsidP="005E4F78">
            <w:pPr>
              <w:rPr>
                <w:sz w:val="20"/>
                <w:lang w:eastAsia="zh-CN"/>
              </w:rPr>
            </w:pPr>
            <w:r>
              <w:rPr>
                <w:sz w:val="20"/>
              </w:rPr>
              <w:t xml:space="preserve">Note to the Editor: </w:t>
            </w:r>
            <w:r w:rsidRPr="00150E17">
              <w:rPr>
                <w:sz w:val="20"/>
              </w:rPr>
              <w:t>The proposed</w:t>
            </w:r>
            <w:r>
              <w:rPr>
                <w:sz w:val="20"/>
              </w:rPr>
              <w:t xml:space="preserve"> changes have been reflected in Draft 1.3.</w:t>
            </w:r>
          </w:p>
          <w:p w14:paraId="1E5ED3BD" w14:textId="77777777" w:rsidR="007F6559" w:rsidRPr="00FB28FB" w:rsidRDefault="005E4F78" w:rsidP="005E4F78">
            <w:pPr>
              <w:rPr>
                <w:sz w:val="20"/>
              </w:rPr>
            </w:pPr>
            <w:r w:rsidRPr="00AD6B7A">
              <w:rPr>
                <w:sz w:val="20"/>
                <w:highlight w:val="yellow"/>
              </w:rPr>
              <w:t>N</w:t>
            </w:r>
            <w:r w:rsidRPr="006D6188">
              <w:rPr>
                <w:sz w:val="20"/>
                <w:highlight w:val="yellow"/>
              </w:rPr>
              <w:t>o further changes are needed.</w:t>
            </w:r>
          </w:p>
        </w:tc>
      </w:tr>
      <w:bookmarkEnd w:id="5"/>
      <w:bookmarkEnd w:id="6"/>
    </w:tbl>
    <w:p w14:paraId="56B06E0B" w14:textId="77777777" w:rsidR="00ED1F86" w:rsidRPr="007F6559" w:rsidRDefault="00ED1F86" w:rsidP="00ED1F86">
      <w:pPr>
        <w:rPr>
          <w:lang w:eastAsia="zh-CN"/>
        </w:rPr>
      </w:pPr>
    </w:p>
    <w:p w14:paraId="497A704A" w14:textId="77777777" w:rsidR="00ED1F86" w:rsidRDefault="009348EB" w:rsidP="00ED1F86">
      <w:pPr>
        <w:rPr>
          <w:lang w:eastAsia="zh-CN"/>
        </w:rPr>
      </w:pPr>
      <w:r w:rsidRPr="005367C0">
        <w:rPr>
          <w:rFonts w:hint="eastAsia"/>
          <w:highlight w:val="cyan"/>
          <w:lang w:eastAsia="zh-CN"/>
        </w:rPr>
        <w:t>Discussion</w:t>
      </w:r>
      <w:r w:rsidRPr="005367C0">
        <w:rPr>
          <w:rFonts w:hint="eastAsia"/>
          <w:highlight w:val="cyan"/>
          <w:lang w:eastAsia="zh-CN"/>
        </w:rPr>
        <w:t>：</w:t>
      </w:r>
    </w:p>
    <w:p w14:paraId="7932ADFB" w14:textId="77777777" w:rsidR="009348EB" w:rsidRDefault="009348EB" w:rsidP="00ED1F86">
      <w:pPr>
        <w:rPr>
          <w:lang w:eastAsia="zh-CN"/>
        </w:rPr>
      </w:pPr>
      <w:r w:rsidRPr="005367C0">
        <w:rPr>
          <w:highlight w:val="cyan"/>
          <w:lang w:eastAsia="zh-CN"/>
        </w:rPr>
        <w:t xml:space="preserve">Text in </w:t>
      </w:r>
      <w:r w:rsidRPr="005367C0">
        <w:rPr>
          <w:rFonts w:hint="eastAsia"/>
          <w:highlight w:val="cyan"/>
          <w:lang w:eastAsia="zh-CN"/>
        </w:rPr>
        <w:t>D</w:t>
      </w:r>
      <w:r w:rsidRPr="005367C0">
        <w:rPr>
          <w:highlight w:val="cyan"/>
          <w:lang w:eastAsia="zh-CN"/>
        </w:rPr>
        <w:t>raft 1.0</w:t>
      </w:r>
      <w:r>
        <w:rPr>
          <w:lang w:eastAsia="zh-CN"/>
        </w:rPr>
        <w:t>:</w:t>
      </w:r>
    </w:p>
    <w:p w14:paraId="284973FD" w14:textId="77777777" w:rsidR="009348EB" w:rsidRDefault="005367C0" w:rsidP="00ED1F86">
      <w:pPr>
        <w:rPr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2DDDA909" wp14:editId="2BAA94D1">
            <wp:extent cx="4368800" cy="1954460"/>
            <wp:effectExtent l="0" t="0" r="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84F55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590" cy="19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389DA" w14:textId="77777777" w:rsidR="009348EB" w:rsidRDefault="009348EB" w:rsidP="009348EB">
      <w:pPr>
        <w:rPr>
          <w:lang w:eastAsia="zh-CN"/>
        </w:rPr>
      </w:pPr>
      <w:r w:rsidRPr="005367C0">
        <w:rPr>
          <w:highlight w:val="cyan"/>
          <w:lang w:eastAsia="zh-CN"/>
        </w:rPr>
        <w:t xml:space="preserve">Text in </w:t>
      </w:r>
      <w:r w:rsidRPr="005367C0">
        <w:rPr>
          <w:rFonts w:hint="eastAsia"/>
          <w:highlight w:val="cyan"/>
          <w:lang w:eastAsia="zh-CN"/>
        </w:rPr>
        <w:t>D</w:t>
      </w:r>
      <w:r w:rsidRPr="005367C0">
        <w:rPr>
          <w:highlight w:val="cyan"/>
          <w:lang w:eastAsia="zh-CN"/>
        </w:rPr>
        <w:t>raft 1.</w:t>
      </w:r>
      <w:r w:rsidR="005367C0">
        <w:rPr>
          <w:highlight w:val="cyan"/>
          <w:lang w:eastAsia="zh-CN"/>
        </w:rPr>
        <w:t>3</w:t>
      </w:r>
      <w:r w:rsidRPr="005367C0">
        <w:rPr>
          <w:highlight w:val="cyan"/>
          <w:lang w:eastAsia="zh-CN"/>
        </w:rPr>
        <w:t>:</w:t>
      </w:r>
    </w:p>
    <w:p w14:paraId="2DFC3AFA" w14:textId="77777777" w:rsidR="009348EB" w:rsidRDefault="005367C0" w:rsidP="00ED1F86">
      <w:pPr>
        <w:rPr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4A1BD889" wp14:editId="294EEBF8">
            <wp:extent cx="4954905" cy="2399323"/>
            <wp:effectExtent l="0" t="0" r="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84ABC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686" cy="244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F46F0" w14:textId="77777777" w:rsidR="009348EB" w:rsidRDefault="009348EB" w:rsidP="00ED1F86">
      <w:pPr>
        <w:rPr>
          <w:lang w:eastAsia="zh-CN"/>
        </w:rPr>
      </w:pPr>
      <w:r w:rsidRPr="005367C0">
        <w:rPr>
          <w:rFonts w:hint="eastAsia"/>
          <w:highlight w:val="cyan"/>
          <w:lang w:eastAsia="zh-CN"/>
        </w:rPr>
        <w:t>Discussion</w:t>
      </w:r>
      <w:r w:rsidRPr="005367C0">
        <w:rPr>
          <w:highlight w:val="cyan"/>
          <w:lang w:eastAsia="zh-CN"/>
        </w:rPr>
        <w:t xml:space="preserve"> </w:t>
      </w:r>
      <w:r w:rsidRPr="005367C0">
        <w:rPr>
          <w:rFonts w:hint="eastAsia"/>
          <w:highlight w:val="cyan"/>
          <w:lang w:eastAsia="zh-CN"/>
        </w:rPr>
        <w:t>ends.</w:t>
      </w:r>
    </w:p>
    <w:p w14:paraId="08012EEC" w14:textId="77777777" w:rsidR="00ED1F86" w:rsidRDefault="00ED1F86" w:rsidP="00ED1F86">
      <w:pPr>
        <w:rPr>
          <w:lang w:eastAsia="zh-CN"/>
        </w:rPr>
      </w:pPr>
    </w:p>
    <w:p w14:paraId="3071BD05" w14:textId="77777777" w:rsidR="00ED1F86" w:rsidRDefault="00ED1F86" w:rsidP="00ED1F86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lastRenderedPageBreak/>
        <w:t xml:space="preserve">CID </w:t>
      </w:r>
      <w:r w:rsidRPr="005F6D73">
        <w:rPr>
          <w:rFonts w:ascii="Times New Roman" w:hAnsi="Times New Roman"/>
          <w:lang w:eastAsia="zh-CN"/>
        </w:rPr>
        <w:t>54</w:t>
      </w:r>
      <w:r w:rsidR="007F6559">
        <w:rPr>
          <w:rFonts w:ascii="Times New Roman" w:hAnsi="Times New Roman"/>
          <w:lang w:eastAsia="zh-CN"/>
        </w:rPr>
        <w:t>60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7F6559" w:rsidRPr="005F6D73" w14:paraId="506B5CE8" w14:textId="77777777" w:rsidTr="00B14C70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166D45E1" w14:textId="77777777" w:rsidR="007F6559" w:rsidRPr="005F6D73" w:rsidRDefault="007F6559" w:rsidP="00B14C70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bookmarkStart w:id="7" w:name="OLE_LINK34"/>
            <w:r w:rsidRPr="005F6D73">
              <w:rPr>
                <w:sz w:val="20"/>
                <w:lang w:val="en-US" w:eastAsia="zh-CN"/>
              </w:rPr>
              <w:t>Page.</w:t>
            </w:r>
          </w:p>
          <w:p w14:paraId="791E9324" w14:textId="77777777" w:rsidR="007F6559" w:rsidRPr="005F6D73" w:rsidRDefault="007F6559" w:rsidP="00B14C70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24FFB415" w14:textId="77777777" w:rsidR="007F6559" w:rsidRPr="005F6D73" w:rsidRDefault="007F6559" w:rsidP="00B14C7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00AC419B" w14:textId="77777777" w:rsidR="007F6559" w:rsidRPr="005F6D73" w:rsidRDefault="007F6559" w:rsidP="00B14C7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6B5D7EB8" w14:textId="77777777" w:rsidR="007F6559" w:rsidRPr="005F6D73" w:rsidRDefault="007F6559" w:rsidP="00B14C7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7CD34783" w14:textId="77777777" w:rsidR="007F6559" w:rsidRPr="005F6D73" w:rsidRDefault="007F6559" w:rsidP="00B14C7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5E4F78" w:rsidRPr="005F6D73" w14:paraId="2B713FA4" w14:textId="77777777" w:rsidTr="00B14C70">
        <w:trPr>
          <w:trHeight w:val="2125"/>
        </w:trPr>
        <w:tc>
          <w:tcPr>
            <w:tcW w:w="837" w:type="dxa"/>
            <w:shd w:val="clear" w:color="auto" w:fill="auto"/>
          </w:tcPr>
          <w:p w14:paraId="41D814E9" w14:textId="77777777" w:rsidR="005E4F78" w:rsidRPr="005F6D73" w:rsidRDefault="005E4F78" w:rsidP="005E4F78">
            <w:pPr>
              <w:jc w:val="right"/>
              <w:rPr>
                <w:sz w:val="20"/>
                <w:lang w:val="en-US" w:eastAsia="zh-CN"/>
              </w:rPr>
            </w:pPr>
            <w:r w:rsidRPr="007F6559">
              <w:rPr>
                <w:sz w:val="20"/>
                <w:lang w:val="en-US" w:eastAsia="zh-CN"/>
              </w:rPr>
              <w:t>325.53</w:t>
            </w:r>
          </w:p>
        </w:tc>
        <w:tc>
          <w:tcPr>
            <w:tcW w:w="948" w:type="dxa"/>
            <w:shd w:val="clear" w:color="auto" w:fill="auto"/>
          </w:tcPr>
          <w:p w14:paraId="19A70650" w14:textId="77777777" w:rsidR="005E4F78" w:rsidRPr="005F6D73" w:rsidRDefault="005E4F78" w:rsidP="005E4F78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14:paraId="37A9F278" w14:textId="77777777" w:rsidR="005E4F78" w:rsidRPr="005F6D73" w:rsidRDefault="005E4F78" w:rsidP="005E4F78">
            <w:pPr>
              <w:rPr>
                <w:sz w:val="20"/>
              </w:rPr>
            </w:pPr>
            <w:r w:rsidRPr="007F6559">
              <w:rPr>
                <w:sz w:val="20"/>
                <w:lang w:val="en-US" w:eastAsia="zh-CN"/>
              </w:rPr>
              <w:t xml:space="preserve">Correct the reference, include both HE and EHT spatial reuse as reference. Correct the format. EHT MU and EHT TB both have </w:t>
            </w:r>
            <w:proofErr w:type="spellStart"/>
            <w:r w:rsidRPr="007F6559">
              <w:rPr>
                <w:sz w:val="20"/>
                <w:lang w:val="en-US" w:eastAsia="zh-CN"/>
              </w:rPr>
              <w:t>spatail</w:t>
            </w:r>
            <w:proofErr w:type="spellEnd"/>
            <w:r w:rsidRPr="007F6559">
              <w:rPr>
                <w:sz w:val="20"/>
                <w:lang w:val="en-US" w:eastAsia="zh-CN"/>
              </w:rPr>
              <w:t xml:space="preserve"> reuse TXVECTOR and RXVECTOR</w:t>
            </w:r>
          </w:p>
        </w:tc>
        <w:tc>
          <w:tcPr>
            <w:tcW w:w="1778" w:type="dxa"/>
            <w:shd w:val="clear" w:color="auto" w:fill="auto"/>
          </w:tcPr>
          <w:p w14:paraId="0DC7C368" w14:textId="77777777" w:rsidR="005E4F78" w:rsidRPr="005F6D73" w:rsidRDefault="005E4F78" w:rsidP="005E4F78">
            <w:pPr>
              <w:rPr>
                <w:sz w:val="20"/>
                <w:lang w:val="en-US"/>
              </w:rPr>
            </w:pPr>
            <w:r w:rsidRPr="007F6559">
              <w:rPr>
                <w:sz w:val="20"/>
                <w:lang w:val="en-US" w:eastAsia="zh-CN"/>
              </w:rPr>
              <w:t>as in comment</w:t>
            </w:r>
          </w:p>
        </w:tc>
        <w:tc>
          <w:tcPr>
            <w:tcW w:w="2923" w:type="dxa"/>
            <w:shd w:val="clear" w:color="auto" w:fill="auto"/>
          </w:tcPr>
          <w:p w14:paraId="43A03024" w14:textId="77777777" w:rsidR="005E4F78" w:rsidRPr="00150E17" w:rsidRDefault="005E4F78" w:rsidP="005E4F78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  <w:r w:rsidRPr="00150E17">
              <w:rPr>
                <w:sz w:val="20"/>
              </w:rPr>
              <w:t xml:space="preserve"> </w:t>
            </w:r>
          </w:p>
          <w:p w14:paraId="7363BA3A" w14:textId="77777777" w:rsidR="005E4F78" w:rsidRDefault="005E4F78" w:rsidP="005E4F78">
            <w:pPr>
              <w:rPr>
                <w:rFonts w:ascii="Arial" w:hAnsi="Arial" w:cs="Arial"/>
                <w:sz w:val="20"/>
                <w:lang w:eastAsia="zh-CN"/>
              </w:rPr>
            </w:pPr>
          </w:p>
          <w:p w14:paraId="1F3B5C4D" w14:textId="77777777" w:rsidR="00EA517D" w:rsidRDefault="00EA517D" w:rsidP="005E4F78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For the EHT spatial reuse, the reference has been incorporated in Draft 1.3.</w:t>
            </w:r>
          </w:p>
          <w:p w14:paraId="4350B344" w14:textId="77777777" w:rsidR="00EA517D" w:rsidRDefault="00EA517D" w:rsidP="005E4F78">
            <w:pPr>
              <w:rPr>
                <w:rFonts w:ascii="Arial" w:hAnsi="Arial" w:cs="Arial"/>
                <w:sz w:val="20"/>
                <w:lang w:eastAsia="zh-CN"/>
              </w:rPr>
            </w:pPr>
          </w:p>
          <w:p w14:paraId="5718AED8" w14:textId="68F86D68" w:rsidR="00EA517D" w:rsidRDefault="00EA517D" w:rsidP="005E4F78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For the HE spatial reuse,</w:t>
            </w:r>
          </w:p>
          <w:p w14:paraId="53EC4B84" w14:textId="0A293131" w:rsidR="004C207E" w:rsidRDefault="00000BF4" w:rsidP="005E4F78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the reference</w:t>
            </w:r>
            <w:r w:rsidR="0087697D">
              <w:rPr>
                <w:rFonts w:ascii="Arial" w:hAnsi="Arial" w:cs="Arial"/>
                <w:sz w:val="20"/>
                <w:lang w:eastAsia="zh-CN"/>
              </w:rPr>
              <w:t>s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</w:t>
            </w:r>
            <w:r w:rsidR="0087697D">
              <w:rPr>
                <w:rFonts w:ascii="Arial" w:hAnsi="Arial" w:cs="Arial"/>
                <w:sz w:val="20"/>
                <w:lang w:eastAsia="zh-CN"/>
              </w:rPr>
              <w:t xml:space="preserve">are 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already included in </w:t>
            </w:r>
            <w:r w:rsidR="00CC637C">
              <w:rPr>
                <w:rFonts w:ascii="Arial" w:hAnsi="Arial" w:cs="Arial"/>
                <w:sz w:val="20"/>
                <w:lang w:eastAsia="zh-CN"/>
              </w:rPr>
              <w:t>36.3.12.8.3 and 36.3.12.8.4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. </w:t>
            </w:r>
            <w:bookmarkStart w:id="8" w:name="OLE_LINK1"/>
            <w:r w:rsidR="00EA517D">
              <w:rPr>
                <w:rFonts w:ascii="Arial" w:hAnsi="Arial" w:cs="Arial"/>
                <w:sz w:val="20"/>
                <w:lang w:eastAsia="zh-CN"/>
              </w:rPr>
              <w:t>Readers would refer to these two subclauses for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details.</w:t>
            </w:r>
            <w:bookmarkEnd w:id="8"/>
            <w:r w:rsidR="0087697D">
              <w:rPr>
                <w:rFonts w:ascii="Arial" w:hAnsi="Arial" w:cs="Arial"/>
                <w:sz w:val="20"/>
                <w:lang w:eastAsia="zh-CN"/>
              </w:rPr>
              <w:t xml:space="preserve"> </w:t>
            </w:r>
            <w:bookmarkStart w:id="9" w:name="_Hlk89421354"/>
          </w:p>
          <w:bookmarkEnd w:id="9"/>
          <w:p w14:paraId="2B19D7F4" w14:textId="77777777" w:rsidR="004C207E" w:rsidRDefault="004C207E" w:rsidP="005E4F78">
            <w:pPr>
              <w:rPr>
                <w:rFonts w:ascii="Arial" w:hAnsi="Arial" w:cs="Arial"/>
                <w:sz w:val="20"/>
                <w:lang w:eastAsia="zh-CN"/>
              </w:rPr>
            </w:pPr>
          </w:p>
          <w:p w14:paraId="197E6CAE" w14:textId="77777777" w:rsidR="005E4F78" w:rsidRDefault="005E4F78" w:rsidP="005E4F78">
            <w:pPr>
              <w:rPr>
                <w:sz w:val="20"/>
                <w:lang w:eastAsia="zh-CN"/>
              </w:rPr>
            </w:pPr>
            <w:r>
              <w:rPr>
                <w:sz w:val="20"/>
              </w:rPr>
              <w:t xml:space="preserve">Note to the Editor: </w:t>
            </w:r>
            <w:r w:rsidRPr="00150E17">
              <w:rPr>
                <w:sz w:val="20"/>
              </w:rPr>
              <w:t>The proposed</w:t>
            </w:r>
            <w:r>
              <w:rPr>
                <w:sz w:val="20"/>
              </w:rPr>
              <w:t xml:space="preserve"> changes have been reflected in Draft 1.3.</w:t>
            </w:r>
          </w:p>
          <w:p w14:paraId="221C1C2A" w14:textId="77777777" w:rsidR="005E4F78" w:rsidRPr="00FB28FB" w:rsidRDefault="005E4F78" w:rsidP="005E4F78">
            <w:pPr>
              <w:rPr>
                <w:sz w:val="20"/>
              </w:rPr>
            </w:pPr>
            <w:r w:rsidRPr="00AD6B7A">
              <w:rPr>
                <w:sz w:val="20"/>
                <w:highlight w:val="yellow"/>
              </w:rPr>
              <w:t>N</w:t>
            </w:r>
            <w:r w:rsidRPr="006D6188">
              <w:rPr>
                <w:sz w:val="20"/>
                <w:highlight w:val="yellow"/>
              </w:rPr>
              <w:t>o further changes are needed.</w:t>
            </w:r>
          </w:p>
        </w:tc>
      </w:tr>
      <w:bookmarkEnd w:id="7"/>
    </w:tbl>
    <w:p w14:paraId="5ED07DCC" w14:textId="09FA0183" w:rsidR="00D1080E" w:rsidRDefault="00D1080E" w:rsidP="00D1080E">
      <w:pPr>
        <w:rPr>
          <w:highlight w:val="cyan"/>
          <w:lang w:eastAsia="zh-CN"/>
        </w:rPr>
      </w:pPr>
    </w:p>
    <w:p w14:paraId="124B3F36" w14:textId="08A5E1B4" w:rsidR="00D1080E" w:rsidRDefault="00D1080E" w:rsidP="00D1080E">
      <w:pPr>
        <w:rPr>
          <w:lang w:eastAsia="zh-CN"/>
        </w:rPr>
      </w:pPr>
      <w:r w:rsidRPr="005367C0">
        <w:rPr>
          <w:rFonts w:hint="eastAsia"/>
          <w:highlight w:val="cyan"/>
          <w:lang w:eastAsia="zh-CN"/>
        </w:rPr>
        <w:t>Discussion</w:t>
      </w:r>
      <w:r w:rsidRPr="005367C0">
        <w:rPr>
          <w:rFonts w:hint="eastAsia"/>
          <w:highlight w:val="cyan"/>
          <w:lang w:eastAsia="zh-CN"/>
        </w:rPr>
        <w:t>：</w:t>
      </w:r>
    </w:p>
    <w:p w14:paraId="32A33BE3" w14:textId="26558E9F" w:rsidR="00ED1F86" w:rsidRDefault="00D1080E" w:rsidP="00ED1F86">
      <w:pPr>
        <w:rPr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31D1C7C2" wp14:editId="57E925A2">
            <wp:extent cx="4954905" cy="2399323"/>
            <wp:effectExtent l="0" t="0" r="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84ABC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686" cy="244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48F05" w14:textId="3E095F9D" w:rsidR="00D1080E" w:rsidRDefault="00D1080E" w:rsidP="00D1080E">
      <w:pPr>
        <w:rPr>
          <w:lang w:eastAsia="zh-CN"/>
        </w:rPr>
      </w:pPr>
      <w:r w:rsidRPr="005367C0">
        <w:rPr>
          <w:rFonts w:hint="eastAsia"/>
          <w:highlight w:val="cyan"/>
          <w:lang w:eastAsia="zh-CN"/>
        </w:rPr>
        <w:t>Discussion</w:t>
      </w:r>
      <w:r w:rsidRPr="005367C0">
        <w:rPr>
          <w:highlight w:val="cyan"/>
          <w:lang w:eastAsia="zh-CN"/>
        </w:rPr>
        <w:t xml:space="preserve"> </w:t>
      </w:r>
      <w:r w:rsidRPr="005367C0">
        <w:rPr>
          <w:rFonts w:hint="eastAsia"/>
          <w:highlight w:val="cyan"/>
          <w:lang w:eastAsia="zh-CN"/>
        </w:rPr>
        <w:t>ends.</w:t>
      </w:r>
    </w:p>
    <w:p w14:paraId="1A5BA855" w14:textId="77777777" w:rsidR="00D1080E" w:rsidRDefault="00D1080E" w:rsidP="00D1080E">
      <w:pPr>
        <w:rPr>
          <w:lang w:eastAsia="zh-CN"/>
        </w:rPr>
      </w:pPr>
    </w:p>
    <w:p w14:paraId="3B4D2A47" w14:textId="77777777" w:rsidR="00D1080E" w:rsidRPr="007F6559" w:rsidRDefault="00D1080E" w:rsidP="00ED1F86">
      <w:pPr>
        <w:rPr>
          <w:lang w:eastAsia="zh-CN"/>
        </w:rPr>
      </w:pPr>
    </w:p>
    <w:p w14:paraId="3B3D4DFB" w14:textId="77777777" w:rsidR="007F6559" w:rsidRDefault="007F6559" w:rsidP="007F6559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6781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7F6559" w:rsidRPr="005F6D73" w14:paraId="695FAB1C" w14:textId="77777777" w:rsidTr="00B14C70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39E559D8" w14:textId="77777777" w:rsidR="007F6559" w:rsidRPr="005F6D73" w:rsidRDefault="007F6559" w:rsidP="00B14C70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14:paraId="2EB48E22" w14:textId="77777777" w:rsidR="007F6559" w:rsidRPr="005F6D73" w:rsidRDefault="007F6559" w:rsidP="00B14C70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5FBD7FF2" w14:textId="77777777" w:rsidR="007F6559" w:rsidRPr="005F6D73" w:rsidRDefault="007F6559" w:rsidP="00B14C7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03E25FB4" w14:textId="77777777" w:rsidR="007F6559" w:rsidRPr="005F6D73" w:rsidRDefault="007F6559" w:rsidP="00B14C7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1E7E2860" w14:textId="77777777" w:rsidR="007F6559" w:rsidRPr="005F6D73" w:rsidRDefault="007F6559" w:rsidP="00B14C7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68DFB640" w14:textId="77777777" w:rsidR="007F6559" w:rsidRPr="005F6D73" w:rsidRDefault="007F6559" w:rsidP="00B14C7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5E4F78" w:rsidRPr="005F6D73" w14:paraId="572C6448" w14:textId="77777777" w:rsidTr="00B14C70">
        <w:trPr>
          <w:trHeight w:val="2125"/>
        </w:trPr>
        <w:tc>
          <w:tcPr>
            <w:tcW w:w="837" w:type="dxa"/>
            <w:shd w:val="clear" w:color="auto" w:fill="auto"/>
          </w:tcPr>
          <w:p w14:paraId="163446AA" w14:textId="77777777" w:rsidR="005E4F78" w:rsidRPr="005F6D73" w:rsidRDefault="005E4F78" w:rsidP="005E4F78">
            <w:pPr>
              <w:jc w:val="right"/>
              <w:rPr>
                <w:sz w:val="20"/>
                <w:lang w:val="en-US" w:eastAsia="zh-CN"/>
              </w:rPr>
            </w:pPr>
            <w:r w:rsidRPr="007F6559">
              <w:rPr>
                <w:sz w:val="20"/>
                <w:lang w:val="en-US" w:eastAsia="zh-CN"/>
              </w:rPr>
              <w:t>325.39</w:t>
            </w:r>
          </w:p>
        </w:tc>
        <w:tc>
          <w:tcPr>
            <w:tcW w:w="948" w:type="dxa"/>
            <w:shd w:val="clear" w:color="auto" w:fill="auto"/>
          </w:tcPr>
          <w:p w14:paraId="6E87940A" w14:textId="77777777" w:rsidR="005E4F78" w:rsidRPr="005F6D73" w:rsidRDefault="005E4F78" w:rsidP="005E4F78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14:paraId="62472AE2" w14:textId="77777777" w:rsidR="005E4F78" w:rsidRPr="005F6D73" w:rsidRDefault="005E4F78" w:rsidP="005E4F78">
            <w:pPr>
              <w:rPr>
                <w:sz w:val="20"/>
              </w:rPr>
            </w:pPr>
            <w:r w:rsidRPr="007F6559">
              <w:rPr>
                <w:sz w:val="20"/>
                <w:lang w:val="en-US" w:eastAsia="zh-CN"/>
              </w:rPr>
              <w:t xml:space="preserve">TXVECTOR and RXVECTOR parameter SPATIAL_REUSE needs to be defined for EHT MU PPDU, since this field is defined in EHT SIG Common Info field - see Table </w:t>
            </w:r>
            <w:r w:rsidRPr="007F6559">
              <w:rPr>
                <w:sz w:val="20"/>
                <w:lang w:val="en-US" w:eastAsia="zh-CN"/>
              </w:rPr>
              <w:lastRenderedPageBreak/>
              <w:t>36-33 (Common field for OFDMA transmission) and Table 36-36 (Common field for non-OFDMA transmission to a single user and non-OFDMA transmission to multiple users)</w:t>
            </w:r>
          </w:p>
        </w:tc>
        <w:tc>
          <w:tcPr>
            <w:tcW w:w="1778" w:type="dxa"/>
            <w:shd w:val="clear" w:color="auto" w:fill="auto"/>
          </w:tcPr>
          <w:p w14:paraId="5F4505A1" w14:textId="77777777" w:rsidR="005E4F78" w:rsidRPr="005F6D73" w:rsidRDefault="005E4F78" w:rsidP="005E4F78">
            <w:pPr>
              <w:rPr>
                <w:sz w:val="20"/>
                <w:lang w:val="en-US"/>
              </w:rPr>
            </w:pPr>
            <w:r w:rsidRPr="007F6559">
              <w:rPr>
                <w:sz w:val="20"/>
                <w:lang w:val="en-US" w:eastAsia="zh-CN"/>
              </w:rPr>
              <w:lastRenderedPageBreak/>
              <w:t>Include definition similar to the HE case (27.2.2)</w:t>
            </w:r>
          </w:p>
        </w:tc>
        <w:tc>
          <w:tcPr>
            <w:tcW w:w="2923" w:type="dxa"/>
            <w:shd w:val="clear" w:color="auto" w:fill="auto"/>
          </w:tcPr>
          <w:p w14:paraId="75F5D00B" w14:textId="77777777" w:rsidR="005E4F78" w:rsidRPr="00150E17" w:rsidRDefault="005E4F78" w:rsidP="005E4F78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  <w:r w:rsidRPr="00150E17">
              <w:rPr>
                <w:sz w:val="20"/>
              </w:rPr>
              <w:t xml:space="preserve"> </w:t>
            </w:r>
          </w:p>
          <w:p w14:paraId="723B3F0A" w14:textId="77777777" w:rsidR="005E4F78" w:rsidRDefault="005E4F78" w:rsidP="005E4F78">
            <w:pPr>
              <w:rPr>
                <w:rFonts w:ascii="Arial" w:hAnsi="Arial" w:cs="Arial"/>
                <w:sz w:val="20"/>
                <w:lang w:eastAsia="zh-CN"/>
              </w:rPr>
            </w:pPr>
          </w:p>
          <w:p w14:paraId="65EE4503" w14:textId="77777777" w:rsidR="005E4F78" w:rsidRDefault="005E4F78" w:rsidP="005E4F78">
            <w:pPr>
              <w:rPr>
                <w:sz w:val="20"/>
                <w:lang w:eastAsia="zh-CN"/>
              </w:rPr>
            </w:pPr>
            <w:r>
              <w:rPr>
                <w:sz w:val="20"/>
              </w:rPr>
              <w:t xml:space="preserve">Note to the Editor: </w:t>
            </w:r>
            <w:r w:rsidRPr="00150E17">
              <w:rPr>
                <w:sz w:val="20"/>
              </w:rPr>
              <w:t>The proposed</w:t>
            </w:r>
            <w:r>
              <w:rPr>
                <w:sz w:val="20"/>
              </w:rPr>
              <w:t xml:space="preserve"> changes have been reflected in Draft 1.3.</w:t>
            </w:r>
          </w:p>
          <w:p w14:paraId="00DA70F7" w14:textId="77777777" w:rsidR="005E4F78" w:rsidRPr="00FB28FB" w:rsidRDefault="005E4F78" w:rsidP="005E4F78">
            <w:pPr>
              <w:rPr>
                <w:sz w:val="20"/>
              </w:rPr>
            </w:pPr>
            <w:r w:rsidRPr="00AD6B7A">
              <w:rPr>
                <w:sz w:val="20"/>
                <w:highlight w:val="yellow"/>
              </w:rPr>
              <w:t>N</w:t>
            </w:r>
            <w:r w:rsidRPr="006D6188">
              <w:rPr>
                <w:sz w:val="20"/>
                <w:highlight w:val="yellow"/>
              </w:rPr>
              <w:t>o further changes are needed.</w:t>
            </w:r>
          </w:p>
        </w:tc>
      </w:tr>
    </w:tbl>
    <w:p w14:paraId="5D1012F8" w14:textId="77777777" w:rsidR="00ED1F86" w:rsidRPr="007F6559" w:rsidRDefault="00ED1F86" w:rsidP="00ED1F86">
      <w:pPr>
        <w:rPr>
          <w:lang w:eastAsia="zh-CN"/>
        </w:rPr>
      </w:pPr>
    </w:p>
    <w:p w14:paraId="4CB4A037" w14:textId="77777777" w:rsidR="007F6559" w:rsidRDefault="007F6559" w:rsidP="007F6559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6923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7F6559" w:rsidRPr="005F6D73" w14:paraId="25FD6440" w14:textId="77777777" w:rsidTr="00B14C70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48733BF1" w14:textId="77777777" w:rsidR="007F6559" w:rsidRPr="005F6D73" w:rsidRDefault="007F6559" w:rsidP="00B14C70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bookmarkStart w:id="10" w:name="OLE_LINK35"/>
            <w:r w:rsidRPr="005F6D73">
              <w:rPr>
                <w:sz w:val="20"/>
                <w:lang w:val="en-US" w:eastAsia="zh-CN"/>
              </w:rPr>
              <w:t>Page.</w:t>
            </w:r>
          </w:p>
          <w:p w14:paraId="07CF5DDA" w14:textId="77777777" w:rsidR="007F6559" w:rsidRPr="005F6D73" w:rsidRDefault="007F6559" w:rsidP="00B14C70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39502ABE" w14:textId="77777777" w:rsidR="007F6559" w:rsidRPr="005F6D73" w:rsidRDefault="007F6559" w:rsidP="00B14C7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53849DDA" w14:textId="77777777" w:rsidR="007F6559" w:rsidRPr="005F6D73" w:rsidRDefault="007F6559" w:rsidP="00B14C7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21A8A471" w14:textId="77777777" w:rsidR="007F6559" w:rsidRPr="005F6D73" w:rsidRDefault="007F6559" w:rsidP="00B14C7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5DB93A45" w14:textId="77777777" w:rsidR="007F6559" w:rsidRPr="005F6D73" w:rsidRDefault="007F6559" w:rsidP="00B14C7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5E4F78" w:rsidRPr="005F6D73" w14:paraId="1336C9C8" w14:textId="77777777" w:rsidTr="00B14C70">
        <w:trPr>
          <w:trHeight w:val="2125"/>
        </w:trPr>
        <w:tc>
          <w:tcPr>
            <w:tcW w:w="837" w:type="dxa"/>
            <w:shd w:val="clear" w:color="auto" w:fill="auto"/>
          </w:tcPr>
          <w:p w14:paraId="04FBB668" w14:textId="77777777" w:rsidR="005E4F78" w:rsidRPr="005F6D73" w:rsidRDefault="005E4F78" w:rsidP="005E4F78">
            <w:pPr>
              <w:jc w:val="right"/>
              <w:rPr>
                <w:sz w:val="20"/>
                <w:lang w:val="en-US" w:eastAsia="zh-CN"/>
              </w:rPr>
            </w:pPr>
            <w:r w:rsidRPr="007F6559">
              <w:rPr>
                <w:sz w:val="20"/>
                <w:lang w:val="en-US" w:eastAsia="zh-CN"/>
              </w:rPr>
              <w:t>325.42</w:t>
            </w:r>
          </w:p>
        </w:tc>
        <w:tc>
          <w:tcPr>
            <w:tcW w:w="948" w:type="dxa"/>
            <w:shd w:val="clear" w:color="auto" w:fill="auto"/>
          </w:tcPr>
          <w:p w14:paraId="47916E60" w14:textId="77777777" w:rsidR="005E4F78" w:rsidRPr="005F6D73" w:rsidRDefault="005E4F78" w:rsidP="005E4F78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14:paraId="3144345D" w14:textId="77777777" w:rsidR="005E4F78" w:rsidRPr="005F6D73" w:rsidRDefault="005E4F78" w:rsidP="005E4F78">
            <w:pPr>
              <w:rPr>
                <w:sz w:val="20"/>
              </w:rPr>
            </w:pPr>
            <w:r w:rsidRPr="007F6559">
              <w:rPr>
                <w:sz w:val="20"/>
                <w:lang w:val="en-US" w:eastAsia="zh-CN"/>
              </w:rPr>
              <w:t>The description for Value with condition on "FORMAT is EHT_TB" has a sentence "There is one value of the parameter for an EHT MU PPDU." But, the description for Value with condition on "FORMAT is EHT_MU" is "Not present.". This is very confusing</w:t>
            </w:r>
          </w:p>
        </w:tc>
        <w:tc>
          <w:tcPr>
            <w:tcW w:w="1778" w:type="dxa"/>
            <w:shd w:val="clear" w:color="auto" w:fill="auto"/>
          </w:tcPr>
          <w:p w14:paraId="2099A54F" w14:textId="77777777" w:rsidR="005E4F78" w:rsidRPr="007F6559" w:rsidRDefault="005E4F78" w:rsidP="005E4F78">
            <w:pPr>
              <w:rPr>
                <w:sz w:val="20"/>
                <w:lang w:val="en-US"/>
              </w:rPr>
            </w:pPr>
            <w:r w:rsidRPr="007F6559">
              <w:rPr>
                <w:sz w:val="20"/>
                <w:lang w:val="en-US" w:eastAsia="zh-CN"/>
              </w:rPr>
              <w:t>If "SPATIAL_REUSE" may have value when FORMAT is EHT_MU, replace "Not present" to "Indicates the spatial reuse parameter value. There is one value of the parameter for an EHT MU PPDU."</w:t>
            </w:r>
          </w:p>
          <w:p w14:paraId="41679327" w14:textId="77777777" w:rsidR="005E4F78" w:rsidRPr="007F6559" w:rsidRDefault="005E4F78" w:rsidP="005E4F78">
            <w:pPr>
              <w:rPr>
                <w:sz w:val="20"/>
                <w:lang w:val="en-US"/>
              </w:rPr>
            </w:pPr>
          </w:p>
          <w:p w14:paraId="3D8515A3" w14:textId="77777777" w:rsidR="005E4F78" w:rsidRPr="007F6559" w:rsidRDefault="005E4F78" w:rsidP="005E4F78">
            <w:pPr>
              <w:rPr>
                <w:sz w:val="20"/>
                <w:lang w:val="en-US"/>
              </w:rPr>
            </w:pPr>
          </w:p>
          <w:p w14:paraId="359BD938" w14:textId="77777777" w:rsidR="005E4F78" w:rsidRPr="007F6559" w:rsidRDefault="005E4F78" w:rsidP="005E4F78">
            <w:pPr>
              <w:rPr>
                <w:sz w:val="20"/>
                <w:lang w:val="en-US"/>
              </w:rPr>
            </w:pPr>
          </w:p>
          <w:p w14:paraId="36E90C5D" w14:textId="77777777" w:rsidR="005E4F78" w:rsidRDefault="005E4F78" w:rsidP="005E4F78">
            <w:pPr>
              <w:rPr>
                <w:sz w:val="20"/>
                <w:lang w:val="en-US"/>
              </w:rPr>
            </w:pPr>
          </w:p>
          <w:p w14:paraId="258C2F84" w14:textId="77777777" w:rsidR="005E4F78" w:rsidRPr="007F6559" w:rsidRDefault="005E4F78" w:rsidP="005E4F7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0E07ABBB" w14:textId="77777777" w:rsidR="005E4F78" w:rsidRPr="00150E17" w:rsidRDefault="005E4F78" w:rsidP="005E4F78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  <w:r w:rsidRPr="00150E17">
              <w:rPr>
                <w:sz w:val="20"/>
              </w:rPr>
              <w:t xml:space="preserve"> </w:t>
            </w:r>
          </w:p>
          <w:p w14:paraId="5753D111" w14:textId="77777777" w:rsidR="005E4F78" w:rsidRDefault="005E4F78" w:rsidP="005E4F78">
            <w:pPr>
              <w:rPr>
                <w:rFonts w:ascii="Arial" w:hAnsi="Arial" w:cs="Arial"/>
                <w:sz w:val="20"/>
                <w:lang w:eastAsia="zh-CN"/>
              </w:rPr>
            </w:pPr>
          </w:p>
          <w:p w14:paraId="4588527E" w14:textId="77777777" w:rsidR="005E4F78" w:rsidRDefault="005E4F78" w:rsidP="005E4F78">
            <w:pPr>
              <w:rPr>
                <w:sz w:val="20"/>
                <w:lang w:eastAsia="zh-CN"/>
              </w:rPr>
            </w:pPr>
            <w:r>
              <w:rPr>
                <w:sz w:val="20"/>
              </w:rPr>
              <w:t xml:space="preserve">Note to the Editor: </w:t>
            </w:r>
            <w:r w:rsidRPr="00150E17">
              <w:rPr>
                <w:sz w:val="20"/>
              </w:rPr>
              <w:t>The proposed</w:t>
            </w:r>
            <w:r>
              <w:rPr>
                <w:sz w:val="20"/>
              </w:rPr>
              <w:t xml:space="preserve"> changes have been reflected in Draft 1.3.</w:t>
            </w:r>
          </w:p>
          <w:p w14:paraId="19D17308" w14:textId="77777777" w:rsidR="005E4F78" w:rsidRPr="00FB28FB" w:rsidRDefault="005E4F78" w:rsidP="005E4F78">
            <w:pPr>
              <w:rPr>
                <w:sz w:val="20"/>
              </w:rPr>
            </w:pPr>
            <w:r w:rsidRPr="00AD6B7A">
              <w:rPr>
                <w:sz w:val="20"/>
                <w:highlight w:val="yellow"/>
              </w:rPr>
              <w:t>N</w:t>
            </w:r>
            <w:r w:rsidRPr="006D6188">
              <w:rPr>
                <w:sz w:val="20"/>
                <w:highlight w:val="yellow"/>
              </w:rPr>
              <w:t>o further changes are needed.</w:t>
            </w:r>
          </w:p>
        </w:tc>
      </w:tr>
      <w:bookmarkEnd w:id="10"/>
    </w:tbl>
    <w:p w14:paraId="37E7C942" w14:textId="77777777" w:rsidR="00ED1F86" w:rsidRPr="007F6559" w:rsidRDefault="00ED1F86" w:rsidP="00ED1F86">
      <w:pPr>
        <w:rPr>
          <w:lang w:eastAsia="zh-CN"/>
        </w:rPr>
      </w:pPr>
    </w:p>
    <w:p w14:paraId="5220CD61" w14:textId="77777777" w:rsidR="007F6559" w:rsidRDefault="007F6559" w:rsidP="007F6559">
      <w:pPr>
        <w:pStyle w:val="2"/>
        <w:rPr>
          <w:rFonts w:ascii="Times New Roman" w:hAnsi="Times New Roman"/>
          <w:lang w:eastAsia="zh-CN"/>
        </w:rPr>
      </w:pPr>
      <w:bookmarkStart w:id="11" w:name="OLE_LINK21"/>
      <w:bookmarkStart w:id="12" w:name="OLE_LINK23"/>
      <w:bookmarkStart w:id="13" w:name="OLE_LINK24"/>
      <w:bookmarkStart w:id="14" w:name="OLE_LINK32"/>
      <w:r w:rsidRPr="005F6D73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7124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DF2C55" w:rsidRPr="005F6D73" w14:paraId="6BE0E5B5" w14:textId="77777777" w:rsidTr="00B14C70">
        <w:trPr>
          <w:trHeight w:val="734"/>
        </w:trPr>
        <w:tc>
          <w:tcPr>
            <w:tcW w:w="837" w:type="dxa"/>
            <w:shd w:val="clear" w:color="auto" w:fill="auto"/>
            <w:hideMark/>
          </w:tcPr>
          <w:bookmarkEnd w:id="11"/>
          <w:bookmarkEnd w:id="12"/>
          <w:bookmarkEnd w:id="13"/>
          <w:bookmarkEnd w:id="14"/>
          <w:p w14:paraId="4F73EB5D" w14:textId="77777777" w:rsidR="00DF2C55" w:rsidRPr="005F6D73" w:rsidRDefault="00DF2C55" w:rsidP="00B14C70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14:paraId="2D19228E" w14:textId="77777777" w:rsidR="00DF2C55" w:rsidRPr="005F6D73" w:rsidRDefault="00DF2C55" w:rsidP="00B14C70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384F7E46" w14:textId="77777777" w:rsidR="00DF2C55" w:rsidRPr="005F6D73" w:rsidRDefault="00DF2C55" w:rsidP="00B14C7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5CAC115B" w14:textId="77777777" w:rsidR="00DF2C55" w:rsidRPr="005F6D73" w:rsidRDefault="00DF2C55" w:rsidP="00B14C7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5022A64D" w14:textId="77777777" w:rsidR="00DF2C55" w:rsidRPr="005F6D73" w:rsidRDefault="00DF2C55" w:rsidP="00B14C7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5C52B46F" w14:textId="77777777" w:rsidR="00DF2C55" w:rsidRPr="005F6D73" w:rsidRDefault="00DF2C55" w:rsidP="00B14C7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5E4F78" w:rsidRPr="005F6D73" w14:paraId="79F4E8DE" w14:textId="77777777" w:rsidTr="00B14C70">
        <w:trPr>
          <w:trHeight w:val="2125"/>
        </w:trPr>
        <w:tc>
          <w:tcPr>
            <w:tcW w:w="837" w:type="dxa"/>
            <w:shd w:val="clear" w:color="auto" w:fill="auto"/>
          </w:tcPr>
          <w:p w14:paraId="2DD9335C" w14:textId="77777777" w:rsidR="005E4F78" w:rsidRPr="005F6D73" w:rsidRDefault="005E4F78" w:rsidP="005E4F78">
            <w:pPr>
              <w:jc w:val="right"/>
              <w:rPr>
                <w:sz w:val="20"/>
                <w:lang w:val="en-US" w:eastAsia="zh-CN"/>
              </w:rPr>
            </w:pPr>
            <w:r w:rsidRPr="007F6559">
              <w:rPr>
                <w:sz w:val="20"/>
                <w:lang w:val="en-US" w:eastAsia="zh-CN"/>
              </w:rPr>
              <w:t>325.42</w:t>
            </w:r>
          </w:p>
        </w:tc>
        <w:tc>
          <w:tcPr>
            <w:tcW w:w="948" w:type="dxa"/>
            <w:shd w:val="clear" w:color="auto" w:fill="auto"/>
          </w:tcPr>
          <w:p w14:paraId="00942BC3" w14:textId="77777777" w:rsidR="005E4F78" w:rsidRPr="005F6D73" w:rsidRDefault="005E4F78" w:rsidP="005E4F78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14:paraId="4F5F9B6D" w14:textId="77777777" w:rsidR="005E4F78" w:rsidRPr="005F6D73" w:rsidRDefault="005E4F78" w:rsidP="005E4F78">
            <w:pPr>
              <w:rPr>
                <w:sz w:val="20"/>
              </w:rPr>
            </w:pPr>
            <w:r w:rsidRPr="00DF2C55">
              <w:rPr>
                <w:sz w:val="20"/>
                <w:lang w:val="en-US" w:eastAsia="zh-CN"/>
              </w:rPr>
              <w:t>SPATIAL_REUSE shows "Not Present" for EHT_MU. Yet, the text for EHT_TB includes the sentence "There is one value of the parameter for an EHT MU PPDU.". What is the meaning of this?</w:t>
            </w:r>
          </w:p>
        </w:tc>
        <w:tc>
          <w:tcPr>
            <w:tcW w:w="1778" w:type="dxa"/>
            <w:shd w:val="clear" w:color="auto" w:fill="auto"/>
          </w:tcPr>
          <w:p w14:paraId="21DA784C" w14:textId="77777777" w:rsidR="005E4F78" w:rsidRPr="007F6559" w:rsidRDefault="005E4F78" w:rsidP="005E4F78">
            <w:pPr>
              <w:rPr>
                <w:sz w:val="20"/>
                <w:lang w:val="en-US"/>
              </w:rPr>
            </w:pPr>
            <w:r w:rsidRPr="00DF2C55">
              <w:rPr>
                <w:sz w:val="20"/>
                <w:lang w:val="en-US" w:eastAsia="zh-CN"/>
              </w:rPr>
              <w:t>Clarify</w:t>
            </w:r>
          </w:p>
          <w:p w14:paraId="5545B66D" w14:textId="77777777" w:rsidR="005E4F78" w:rsidRPr="007F6559" w:rsidRDefault="005E4F78" w:rsidP="005E4F78">
            <w:pPr>
              <w:rPr>
                <w:sz w:val="20"/>
                <w:lang w:val="en-US"/>
              </w:rPr>
            </w:pPr>
          </w:p>
          <w:p w14:paraId="6E7463FD" w14:textId="77777777" w:rsidR="005E4F78" w:rsidRPr="007F6559" w:rsidRDefault="005E4F78" w:rsidP="005E4F78">
            <w:pPr>
              <w:rPr>
                <w:sz w:val="20"/>
                <w:lang w:val="en-US"/>
              </w:rPr>
            </w:pPr>
          </w:p>
          <w:p w14:paraId="022CCC70" w14:textId="77777777" w:rsidR="005E4F78" w:rsidRDefault="005E4F78" w:rsidP="005E4F78">
            <w:pPr>
              <w:rPr>
                <w:sz w:val="20"/>
                <w:lang w:val="en-US"/>
              </w:rPr>
            </w:pPr>
          </w:p>
          <w:p w14:paraId="0BAB8AFB" w14:textId="77777777" w:rsidR="005E4F78" w:rsidRPr="007F6559" w:rsidRDefault="005E4F78" w:rsidP="005E4F7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4EFF6BB1" w14:textId="77777777" w:rsidR="005E4F78" w:rsidRPr="00150E17" w:rsidRDefault="005E4F78" w:rsidP="005E4F78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  <w:r w:rsidRPr="00150E17">
              <w:rPr>
                <w:sz w:val="20"/>
              </w:rPr>
              <w:t xml:space="preserve"> </w:t>
            </w:r>
          </w:p>
          <w:p w14:paraId="37D35217" w14:textId="77777777" w:rsidR="005E4F78" w:rsidRDefault="005E4F78" w:rsidP="005E4F78">
            <w:pPr>
              <w:rPr>
                <w:rFonts w:ascii="Arial" w:hAnsi="Arial" w:cs="Arial"/>
                <w:sz w:val="20"/>
                <w:lang w:eastAsia="zh-CN"/>
              </w:rPr>
            </w:pPr>
          </w:p>
          <w:p w14:paraId="4100FD05" w14:textId="77777777" w:rsidR="005E4F78" w:rsidRDefault="005E4F78" w:rsidP="005E4F78">
            <w:pPr>
              <w:rPr>
                <w:sz w:val="20"/>
                <w:lang w:eastAsia="zh-CN"/>
              </w:rPr>
            </w:pPr>
            <w:r>
              <w:rPr>
                <w:sz w:val="20"/>
              </w:rPr>
              <w:t xml:space="preserve">Note to the Editor: </w:t>
            </w:r>
            <w:r w:rsidRPr="00150E17">
              <w:rPr>
                <w:sz w:val="20"/>
              </w:rPr>
              <w:t>The proposed</w:t>
            </w:r>
            <w:r>
              <w:rPr>
                <w:sz w:val="20"/>
              </w:rPr>
              <w:t xml:space="preserve"> changes have been reflected in Draft 1.3.</w:t>
            </w:r>
          </w:p>
          <w:p w14:paraId="5DF7794A" w14:textId="77777777" w:rsidR="005E4F78" w:rsidRPr="00FB28FB" w:rsidRDefault="005E4F78" w:rsidP="005E4F78">
            <w:pPr>
              <w:rPr>
                <w:sz w:val="20"/>
              </w:rPr>
            </w:pPr>
            <w:r w:rsidRPr="00AD6B7A">
              <w:rPr>
                <w:sz w:val="20"/>
                <w:highlight w:val="yellow"/>
              </w:rPr>
              <w:t>N</w:t>
            </w:r>
            <w:r w:rsidRPr="006D6188">
              <w:rPr>
                <w:sz w:val="20"/>
                <w:highlight w:val="yellow"/>
              </w:rPr>
              <w:t>o further changes are needed.</w:t>
            </w:r>
          </w:p>
        </w:tc>
      </w:tr>
    </w:tbl>
    <w:p w14:paraId="43967673" w14:textId="77777777" w:rsidR="007F6559" w:rsidRPr="00DF2C55" w:rsidRDefault="007F6559" w:rsidP="00ED1F86">
      <w:pPr>
        <w:rPr>
          <w:lang w:eastAsia="zh-CN"/>
        </w:rPr>
      </w:pPr>
    </w:p>
    <w:p w14:paraId="7E4ADF88" w14:textId="77777777" w:rsidR="007F6559" w:rsidRDefault="007F6559" w:rsidP="007F6559">
      <w:pPr>
        <w:pStyle w:val="2"/>
        <w:rPr>
          <w:rFonts w:ascii="Times New Roman" w:hAnsi="Times New Roman"/>
          <w:lang w:eastAsia="zh-CN"/>
        </w:rPr>
      </w:pPr>
      <w:bookmarkStart w:id="15" w:name="OLE_LINK113"/>
      <w:r w:rsidRPr="005F6D73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7989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DF2C55" w:rsidRPr="005F6D73" w14:paraId="70A769C9" w14:textId="77777777" w:rsidTr="00B14C70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196E68BB" w14:textId="77777777" w:rsidR="00DF2C55" w:rsidRPr="005F6D73" w:rsidRDefault="00DF2C55" w:rsidP="00B14C70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14:paraId="3BB49F62" w14:textId="77777777" w:rsidR="00DF2C55" w:rsidRPr="005F6D73" w:rsidRDefault="00DF2C55" w:rsidP="00B14C70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1B533717" w14:textId="77777777" w:rsidR="00DF2C55" w:rsidRPr="005F6D73" w:rsidRDefault="00DF2C55" w:rsidP="00B14C7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62752194" w14:textId="77777777" w:rsidR="00DF2C55" w:rsidRPr="005F6D73" w:rsidRDefault="00DF2C55" w:rsidP="00B14C7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42961BC2" w14:textId="77777777" w:rsidR="00DF2C55" w:rsidRPr="005F6D73" w:rsidRDefault="00DF2C55" w:rsidP="00B14C7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13B3B806" w14:textId="77777777" w:rsidR="00DF2C55" w:rsidRPr="005F6D73" w:rsidRDefault="00DF2C55" w:rsidP="00B14C7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5E4F78" w:rsidRPr="005F6D73" w14:paraId="2059A3CA" w14:textId="77777777" w:rsidTr="00B14C70">
        <w:trPr>
          <w:trHeight w:val="2125"/>
        </w:trPr>
        <w:tc>
          <w:tcPr>
            <w:tcW w:w="837" w:type="dxa"/>
            <w:shd w:val="clear" w:color="auto" w:fill="auto"/>
          </w:tcPr>
          <w:p w14:paraId="61923948" w14:textId="77777777" w:rsidR="005E4F78" w:rsidRPr="005F6D73" w:rsidRDefault="005E4F78" w:rsidP="005E4F78">
            <w:pPr>
              <w:jc w:val="right"/>
              <w:rPr>
                <w:sz w:val="20"/>
                <w:lang w:val="en-US" w:eastAsia="zh-CN"/>
              </w:rPr>
            </w:pPr>
            <w:r w:rsidRPr="00DF2C55">
              <w:rPr>
                <w:sz w:val="20"/>
                <w:lang w:val="en-US" w:eastAsia="zh-CN"/>
              </w:rPr>
              <w:lastRenderedPageBreak/>
              <w:t>325.52</w:t>
            </w:r>
          </w:p>
        </w:tc>
        <w:tc>
          <w:tcPr>
            <w:tcW w:w="948" w:type="dxa"/>
            <w:shd w:val="clear" w:color="auto" w:fill="auto"/>
          </w:tcPr>
          <w:p w14:paraId="41AC6356" w14:textId="77777777" w:rsidR="005E4F78" w:rsidRPr="005F6D73" w:rsidRDefault="005E4F78" w:rsidP="005E4F78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14:paraId="0D6BAE77" w14:textId="77777777" w:rsidR="005E4F78" w:rsidRPr="005F6D73" w:rsidRDefault="005E4F78" w:rsidP="005E4F78">
            <w:pPr>
              <w:rPr>
                <w:sz w:val="20"/>
              </w:rPr>
            </w:pPr>
            <w:r w:rsidRPr="00DF2C55">
              <w:rPr>
                <w:sz w:val="20"/>
                <w:lang w:val="en-US" w:eastAsia="zh-CN"/>
              </w:rPr>
              <w:t>Delete reference to non-existing subclause.</w:t>
            </w:r>
          </w:p>
        </w:tc>
        <w:tc>
          <w:tcPr>
            <w:tcW w:w="1778" w:type="dxa"/>
            <w:shd w:val="clear" w:color="auto" w:fill="auto"/>
          </w:tcPr>
          <w:p w14:paraId="7710C4FF" w14:textId="77777777" w:rsidR="005E4F78" w:rsidRPr="007F6559" w:rsidRDefault="005E4F78" w:rsidP="005E4F78">
            <w:pPr>
              <w:rPr>
                <w:sz w:val="20"/>
                <w:lang w:val="en-US"/>
              </w:rPr>
            </w:pPr>
            <w:r w:rsidRPr="00DF2C55">
              <w:rPr>
                <w:sz w:val="20"/>
                <w:lang w:val="en-US" w:eastAsia="zh-CN"/>
              </w:rPr>
              <w:t>Delete "See 35.9." and the subsequent Editor's Note.</w:t>
            </w:r>
          </w:p>
          <w:p w14:paraId="59626C90" w14:textId="77777777" w:rsidR="005E4F78" w:rsidRPr="007F6559" w:rsidRDefault="005E4F78" w:rsidP="005E4F78">
            <w:pPr>
              <w:rPr>
                <w:sz w:val="20"/>
                <w:lang w:val="en-US"/>
              </w:rPr>
            </w:pPr>
          </w:p>
          <w:p w14:paraId="2FEBA8F4" w14:textId="77777777" w:rsidR="005E4F78" w:rsidRDefault="005E4F78" w:rsidP="005E4F78">
            <w:pPr>
              <w:rPr>
                <w:sz w:val="20"/>
                <w:lang w:val="en-US"/>
              </w:rPr>
            </w:pPr>
          </w:p>
          <w:p w14:paraId="7EBD6DE8" w14:textId="77777777" w:rsidR="005E4F78" w:rsidRPr="007F6559" w:rsidRDefault="005E4F78" w:rsidP="005E4F7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442E523F" w14:textId="77777777" w:rsidR="005E4F78" w:rsidRPr="00150E17" w:rsidRDefault="005E4F78" w:rsidP="005E4F78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  <w:r w:rsidRPr="00150E17">
              <w:rPr>
                <w:sz w:val="20"/>
              </w:rPr>
              <w:t xml:space="preserve"> </w:t>
            </w:r>
          </w:p>
          <w:p w14:paraId="40160331" w14:textId="77777777" w:rsidR="005E4F78" w:rsidRDefault="005E4F78" w:rsidP="005E4F78">
            <w:pPr>
              <w:rPr>
                <w:rFonts w:ascii="Arial" w:hAnsi="Arial" w:cs="Arial"/>
                <w:sz w:val="20"/>
                <w:lang w:eastAsia="zh-CN"/>
              </w:rPr>
            </w:pPr>
          </w:p>
          <w:p w14:paraId="27855382" w14:textId="77777777" w:rsidR="005E4F78" w:rsidRDefault="005E4F78" w:rsidP="005E4F78">
            <w:pPr>
              <w:rPr>
                <w:sz w:val="20"/>
                <w:lang w:eastAsia="zh-CN"/>
              </w:rPr>
            </w:pPr>
            <w:r>
              <w:rPr>
                <w:sz w:val="20"/>
              </w:rPr>
              <w:t xml:space="preserve">Note to the Editor: </w:t>
            </w:r>
            <w:r w:rsidRPr="00150E17">
              <w:rPr>
                <w:sz w:val="20"/>
              </w:rPr>
              <w:t>The proposed</w:t>
            </w:r>
            <w:r>
              <w:rPr>
                <w:sz w:val="20"/>
              </w:rPr>
              <w:t xml:space="preserve"> changes have been reflected in Draft 1.3.</w:t>
            </w:r>
          </w:p>
          <w:p w14:paraId="40E15A7F" w14:textId="77777777" w:rsidR="005E4F78" w:rsidRPr="00FB28FB" w:rsidRDefault="005E4F78" w:rsidP="005E4F78">
            <w:pPr>
              <w:rPr>
                <w:sz w:val="20"/>
              </w:rPr>
            </w:pPr>
            <w:r w:rsidRPr="00AD6B7A">
              <w:rPr>
                <w:sz w:val="20"/>
                <w:highlight w:val="yellow"/>
              </w:rPr>
              <w:t>N</w:t>
            </w:r>
            <w:r w:rsidRPr="006D6188">
              <w:rPr>
                <w:sz w:val="20"/>
                <w:highlight w:val="yellow"/>
              </w:rPr>
              <w:t>o further changes are needed.</w:t>
            </w:r>
          </w:p>
        </w:tc>
      </w:tr>
    </w:tbl>
    <w:p w14:paraId="29ED3435" w14:textId="77777777" w:rsidR="003274A7" w:rsidRDefault="003274A7" w:rsidP="003274A7">
      <w:pPr>
        <w:rPr>
          <w:lang w:eastAsia="zh-CN"/>
        </w:rPr>
      </w:pPr>
      <w:bookmarkStart w:id="16" w:name="OLE_LINK40"/>
      <w:bookmarkEnd w:id="15"/>
    </w:p>
    <w:p w14:paraId="0BF89519" w14:textId="77777777" w:rsidR="00DD2FB4" w:rsidRDefault="00DD2FB4" w:rsidP="003274A7">
      <w:pPr>
        <w:rPr>
          <w:lang w:eastAsia="zh-CN"/>
        </w:rPr>
      </w:pPr>
      <w:r w:rsidRPr="00DD2FB4">
        <w:rPr>
          <w:rFonts w:hint="eastAsia"/>
          <w:highlight w:val="cyan"/>
          <w:lang w:eastAsia="zh-CN"/>
        </w:rPr>
        <w:t>D</w:t>
      </w:r>
      <w:r w:rsidRPr="00DD2FB4">
        <w:rPr>
          <w:highlight w:val="cyan"/>
          <w:lang w:eastAsia="zh-CN"/>
        </w:rPr>
        <w:t>iscussion:</w:t>
      </w:r>
    </w:p>
    <w:p w14:paraId="5A7C8A44" w14:textId="77777777" w:rsidR="005E4F78" w:rsidRDefault="00DD2FB4" w:rsidP="003274A7">
      <w:pPr>
        <w:rPr>
          <w:b/>
          <w:i/>
          <w:sz w:val="20"/>
          <w:highlight w:val="yellow"/>
        </w:rPr>
      </w:pPr>
      <w:r>
        <w:rPr>
          <w:noProof/>
          <w:lang w:val="en-US" w:eastAsia="zh-CN"/>
        </w:rPr>
        <w:drawing>
          <wp:inline distT="0" distB="0" distL="0" distR="0" wp14:anchorId="53BF47A8" wp14:editId="6C2CEB91">
            <wp:extent cx="4368800" cy="1954460"/>
            <wp:effectExtent l="0" t="0" r="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84F55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590" cy="19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136A8" w14:textId="77777777" w:rsidR="00DD2FB4" w:rsidRDefault="00DD2FB4" w:rsidP="003274A7">
      <w:pPr>
        <w:rPr>
          <w:highlight w:val="cyan"/>
          <w:lang w:eastAsia="zh-CN"/>
        </w:rPr>
      </w:pPr>
      <w:r w:rsidRPr="00DD2FB4">
        <w:rPr>
          <w:rFonts w:hint="eastAsia"/>
          <w:highlight w:val="cyan"/>
          <w:lang w:eastAsia="zh-CN"/>
        </w:rPr>
        <w:t>D</w:t>
      </w:r>
      <w:r w:rsidRPr="00DD2FB4">
        <w:rPr>
          <w:highlight w:val="cyan"/>
          <w:lang w:eastAsia="zh-CN"/>
        </w:rPr>
        <w:t>iscussion ends.</w:t>
      </w:r>
    </w:p>
    <w:p w14:paraId="532AB0B5" w14:textId="77777777" w:rsidR="00DD2FB4" w:rsidRPr="00DD2FB4" w:rsidRDefault="00DD2FB4" w:rsidP="003274A7">
      <w:pPr>
        <w:rPr>
          <w:highlight w:val="cyan"/>
          <w:lang w:eastAsia="zh-CN"/>
        </w:rPr>
      </w:pPr>
    </w:p>
    <w:bookmarkEnd w:id="16"/>
    <w:p w14:paraId="27C9FC54" w14:textId="77777777" w:rsidR="002374D2" w:rsidRPr="007B7C7E" w:rsidRDefault="002374D2" w:rsidP="002374D2">
      <w:pPr>
        <w:pStyle w:val="1"/>
        <w:rPr>
          <w:rFonts w:ascii="Times New Roman" w:hAnsi="Times New Roman"/>
          <w:color w:val="0070C0"/>
          <w:szCs w:val="32"/>
          <w:u w:val="none"/>
          <w:lang w:eastAsia="zh-CN"/>
        </w:rPr>
      </w:pPr>
      <w:r w:rsidRPr="007B7C7E">
        <w:rPr>
          <w:rFonts w:ascii="Times New Roman" w:hAnsi="Times New Roman"/>
          <w:color w:val="0070C0"/>
          <w:szCs w:val="32"/>
          <w:u w:val="none"/>
          <w:lang w:eastAsia="zh-CN"/>
        </w:rPr>
        <w:t>CID</w:t>
      </w:r>
      <w:r w:rsidR="000F55F4">
        <w:rPr>
          <w:rFonts w:ascii="Times New Roman" w:hAnsi="Times New Roman"/>
          <w:color w:val="0070C0"/>
          <w:szCs w:val="32"/>
          <w:u w:val="none"/>
          <w:lang w:eastAsia="zh-CN"/>
        </w:rPr>
        <w:t>s</w:t>
      </w:r>
      <w:r w:rsidRPr="007B7C7E">
        <w:rPr>
          <w:rFonts w:ascii="Times New Roman" w:hAnsi="Times New Roman"/>
          <w:color w:val="0070C0"/>
          <w:szCs w:val="32"/>
          <w:u w:val="none"/>
          <w:lang w:eastAsia="zh-CN"/>
        </w:rPr>
        <w:t xml:space="preserve"> related to </w:t>
      </w:r>
      <w:r>
        <w:rPr>
          <w:rFonts w:ascii="Times New Roman" w:hAnsi="Times New Roman"/>
          <w:color w:val="0070C0"/>
          <w:szCs w:val="32"/>
          <w:u w:val="none"/>
          <w:lang w:eastAsia="zh-CN"/>
        </w:rPr>
        <w:t>BEAMFORMED</w:t>
      </w:r>
    </w:p>
    <w:p w14:paraId="0AE1DD90" w14:textId="77777777" w:rsidR="00085C93" w:rsidRDefault="00085C93" w:rsidP="00085C93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7653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085C93" w:rsidRPr="005F6D73" w14:paraId="39AF567A" w14:textId="77777777" w:rsidTr="00B14C70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15FD95E3" w14:textId="77777777" w:rsidR="00085C93" w:rsidRPr="005F6D73" w:rsidRDefault="00085C93" w:rsidP="00B14C70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14:paraId="3C6BDE43" w14:textId="77777777" w:rsidR="00085C93" w:rsidRPr="005F6D73" w:rsidRDefault="00085C93" w:rsidP="00B14C70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113A7E0B" w14:textId="77777777" w:rsidR="00085C93" w:rsidRPr="005F6D73" w:rsidRDefault="00085C93" w:rsidP="00B14C7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0C022D56" w14:textId="77777777" w:rsidR="00085C93" w:rsidRPr="005F6D73" w:rsidRDefault="00085C93" w:rsidP="00B14C7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4A91FEB4" w14:textId="77777777" w:rsidR="00085C93" w:rsidRPr="005F6D73" w:rsidRDefault="00085C93" w:rsidP="00B14C7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5DE51DA6" w14:textId="77777777" w:rsidR="00085C93" w:rsidRPr="005F6D73" w:rsidRDefault="00085C93" w:rsidP="00B14C7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085C93" w:rsidRPr="005F6D73" w14:paraId="7D644D29" w14:textId="77777777" w:rsidTr="00B14C70">
        <w:trPr>
          <w:trHeight w:val="2125"/>
        </w:trPr>
        <w:tc>
          <w:tcPr>
            <w:tcW w:w="837" w:type="dxa"/>
            <w:shd w:val="clear" w:color="auto" w:fill="auto"/>
          </w:tcPr>
          <w:p w14:paraId="169552C0" w14:textId="77777777" w:rsidR="00085C93" w:rsidRPr="005F6D73" w:rsidRDefault="00085C93" w:rsidP="00B14C70">
            <w:pPr>
              <w:jc w:val="right"/>
              <w:rPr>
                <w:sz w:val="20"/>
                <w:lang w:val="en-US" w:eastAsia="zh-CN"/>
              </w:rPr>
            </w:pPr>
            <w:r w:rsidRPr="00085C93">
              <w:rPr>
                <w:sz w:val="20"/>
                <w:lang w:val="en-US" w:eastAsia="zh-CN"/>
              </w:rPr>
              <w:t>326.56</w:t>
            </w:r>
          </w:p>
        </w:tc>
        <w:tc>
          <w:tcPr>
            <w:tcW w:w="948" w:type="dxa"/>
            <w:shd w:val="clear" w:color="auto" w:fill="auto"/>
          </w:tcPr>
          <w:p w14:paraId="79944DB6" w14:textId="77777777" w:rsidR="00085C93" w:rsidRPr="005F6D73" w:rsidRDefault="00085C93" w:rsidP="00B14C7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14:paraId="497647A3" w14:textId="77777777" w:rsidR="00085C93" w:rsidRPr="005F6D73" w:rsidRDefault="00085C93" w:rsidP="00B14C70">
            <w:pPr>
              <w:rPr>
                <w:sz w:val="20"/>
              </w:rPr>
            </w:pPr>
            <w:r w:rsidRPr="00085C93">
              <w:rPr>
                <w:sz w:val="20"/>
                <w:lang w:val="en-US" w:eastAsia="zh-CN"/>
              </w:rPr>
              <w:t>Clarify whether BEAMFORMED = 1 is allowed in EHT TB PPDU.</w:t>
            </w:r>
          </w:p>
        </w:tc>
        <w:tc>
          <w:tcPr>
            <w:tcW w:w="1778" w:type="dxa"/>
            <w:shd w:val="clear" w:color="auto" w:fill="auto"/>
          </w:tcPr>
          <w:p w14:paraId="59A71041" w14:textId="77777777" w:rsidR="00085C93" w:rsidRPr="007F6559" w:rsidRDefault="00085C93" w:rsidP="00B14C70">
            <w:pPr>
              <w:rPr>
                <w:sz w:val="20"/>
                <w:lang w:val="en-US"/>
              </w:rPr>
            </w:pPr>
            <w:r w:rsidRPr="00085C93">
              <w:rPr>
                <w:sz w:val="20"/>
                <w:lang w:val="en-US" w:eastAsia="zh-CN"/>
              </w:rPr>
              <w:t>See comment.</w:t>
            </w:r>
          </w:p>
          <w:p w14:paraId="792777DC" w14:textId="77777777" w:rsidR="00085C93" w:rsidRDefault="00085C93" w:rsidP="00B14C70">
            <w:pPr>
              <w:rPr>
                <w:sz w:val="20"/>
                <w:lang w:val="en-US"/>
              </w:rPr>
            </w:pPr>
          </w:p>
          <w:p w14:paraId="7A2E227D" w14:textId="77777777" w:rsidR="00085C93" w:rsidRPr="007F6559" w:rsidRDefault="00085C93" w:rsidP="00B14C70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56EE0115" w14:textId="77777777" w:rsidR="00085C93" w:rsidRPr="005F6D73" w:rsidRDefault="00AC0C47" w:rsidP="00B14C70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REJECTED</w:t>
            </w:r>
          </w:p>
          <w:p w14:paraId="03AC5D39" w14:textId="77777777" w:rsidR="004E7054" w:rsidRDefault="004E7054" w:rsidP="00B14C70">
            <w:pPr>
              <w:rPr>
                <w:sz w:val="20"/>
              </w:rPr>
            </w:pPr>
          </w:p>
          <w:p w14:paraId="0680F7FA" w14:textId="29305264" w:rsidR="00440730" w:rsidRDefault="00451D98" w:rsidP="00B14C70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BEAMFORMED = 1 is allowed for an EHT TB PPDU, according to the content shown in the </w:t>
            </w:r>
            <w:r w:rsidR="00043CF2">
              <w:rPr>
                <w:sz w:val="20"/>
                <w:lang w:eastAsia="zh-CN"/>
              </w:rPr>
              <w:t xml:space="preserve">parameter </w:t>
            </w:r>
            <w:r>
              <w:rPr>
                <w:sz w:val="20"/>
                <w:lang w:eastAsia="zh-CN"/>
              </w:rPr>
              <w:t xml:space="preserve">BEAMFORMED </w:t>
            </w:r>
            <w:r w:rsidR="00043CF2">
              <w:rPr>
                <w:sz w:val="20"/>
                <w:lang w:eastAsia="zh-CN"/>
              </w:rPr>
              <w:t xml:space="preserve">in Table 36-1 </w:t>
            </w:r>
            <w:r>
              <w:rPr>
                <w:sz w:val="20"/>
                <w:lang w:eastAsia="zh-CN"/>
              </w:rPr>
              <w:t xml:space="preserve">of </w:t>
            </w:r>
            <w:r w:rsidR="00043CF2">
              <w:rPr>
                <w:sz w:val="20"/>
                <w:lang w:eastAsia="zh-CN"/>
              </w:rPr>
              <w:t>P802.</w:t>
            </w:r>
            <w:r>
              <w:rPr>
                <w:sz w:val="20"/>
                <w:lang w:eastAsia="zh-CN"/>
              </w:rPr>
              <w:t>11be</w:t>
            </w:r>
            <w:r w:rsidR="00043CF2">
              <w:rPr>
                <w:sz w:val="20"/>
                <w:lang w:eastAsia="zh-CN"/>
              </w:rPr>
              <w:t xml:space="preserve"> D1.3</w:t>
            </w:r>
            <w:r>
              <w:rPr>
                <w:sz w:val="20"/>
                <w:lang w:eastAsia="zh-CN"/>
              </w:rPr>
              <w:t xml:space="preserve">, which is also consistent with </w:t>
            </w:r>
            <w:r w:rsidR="00E47818">
              <w:rPr>
                <w:rFonts w:hint="eastAsia"/>
                <w:sz w:val="20"/>
                <w:lang w:eastAsia="zh-CN"/>
              </w:rPr>
              <w:t>the</w:t>
            </w:r>
            <w:r w:rsidR="00E47818">
              <w:rPr>
                <w:sz w:val="20"/>
                <w:lang w:eastAsia="zh-CN"/>
              </w:rPr>
              <w:t xml:space="preserve"> </w:t>
            </w:r>
            <w:r w:rsidR="00E47818">
              <w:rPr>
                <w:rFonts w:hint="eastAsia"/>
                <w:sz w:val="20"/>
                <w:lang w:eastAsia="zh-CN"/>
              </w:rPr>
              <w:t>same</w:t>
            </w:r>
            <w:r w:rsidR="00E47818">
              <w:rPr>
                <w:sz w:val="20"/>
                <w:lang w:eastAsia="zh-CN"/>
              </w:rPr>
              <w:t xml:space="preserve"> </w:t>
            </w:r>
            <w:r w:rsidR="00E47818">
              <w:rPr>
                <w:rFonts w:hint="eastAsia"/>
                <w:sz w:val="20"/>
                <w:lang w:eastAsia="zh-CN"/>
              </w:rPr>
              <w:t>parameter</w:t>
            </w:r>
            <w:r w:rsidR="00E47818">
              <w:rPr>
                <w:sz w:val="20"/>
                <w:lang w:eastAsia="zh-CN"/>
              </w:rPr>
              <w:t xml:space="preserve"> </w:t>
            </w:r>
            <w:r w:rsidR="00C20ADC">
              <w:rPr>
                <w:rFonts w:hint="eastAsia"/>
                <w:sz w:val="20"/>
                <w:lang w:eastAsia="zh-CN"/>
              </w:rPr>
              <w:t>in</w:t>
            </w:r>
            <w:r w:rsidR="00C20ADC">
              <w:rPr>
                <w:sz w:val="20"/>
                <w:lang w:eastAsia="zh-CN"/>
              </w:rPr>
              <w:t xml:space="preserve"> </w:t>
            </w:r>
            <w:r w:rsidR="00043CF2">
              <w:rPr>
                <w:sz w:val="20"/>
                <w:lang w:eastAsia="zh-CN"/>
              </w:rPr>
              <w:t>IEEE 802.</w:t>
            </w:r>
            <w:r>
              <w:rPr>
                <w:sz w:val="20"/>
                <w:lang w:eastAsia="zh-CN"/>
              </w:rPr>
              <w:t>11ax</w:t>
            </w:r>
            <w:r w:rsidR="00043CF2">
              <w:rPr>
                <w:sz w:val="20"/>
                <w:lang w:eastAsia="zh-CN"/>
              </w:rPr>
              <w:t>-2021</w:t>
            </w:r>
            <w:r>
              <w:rPr>
                <w:sz w:val="20"/>
                <w:lang w:eastAsia="zh-CN"/>
              </w:rPr>
              <w:t>.</w:t>
            </w:r>
          </w:p>
          <w:p w14:paraId="1CB5E200" w14:textId="77777777" w:rsidR="00440730" w:rsidRDefault="00440730" w:rsidP="00B14C70">
            <w:pPr>
              <w:rPr>
                <w:sz w:val="20"/>
                <w:lang w:eastAsia="zh-CN"/>
              </w:rPr>
            </w:pPr>
          </w:p>
          <w:p w14:paraId="08ABEBFA" w14:textId="77777777" w:rsidR="004E7054" w:rsidRPr="004E7054" w:rsidRDefault="004E7054" w:rsidP="004E7054">
            <w:pPr>
              <w:rPr>
                <w:sz w:val="20"/>
                <w:lang w:eastAsia="zh-CN"/>
              </w:rPr>
            </w:pPr>
            <w:r w:rsidRPr="004E7054">
              <w:rPr>
                <w:sz w:val="20"/>
                <w:lang w:eastAsia="zh-CN"/>
              </w:rPr>
              <w:t>Note</w:t>
            </w:r>
            <w:r w:rsidR="00451D98">
              <w:rPr>
                <w:sz w:val="20"/>
                <w:lang w:eastAsia="zh-CN"/>
              </w:rPr>
              <w:t>:</w:t>
            </w:r>
            <w:r w:rsidRPr="004E7054">
              <w:rPr>
                <w:sz w:val="20"/>
                <w:lang w:eastAsia="zh-CN"/>
              </w:rPr>
              <w:t xml:space="preserve"> This comment is rejected since it does not result in a change to the draft.</w:t>
            </w:r>
          </w:p>
          <w:p w14:paraId="46887E5B" w14:textId="77777777" w:rsidR="0097736C" w:rsidRPr="0097736C" w:rsidRDefault="0097736C" w:rsidP="00451D98">
            <w:pPr>
              <w:rPr>
                <w:sz w:val="20"/>
              </w:rPr>
            </w:pPr>
          </w:p>
        </w:tc>
      </w:tr>
    </w:tbl>
    <w:p w14:paraId="0BF11183" w14:textId="77777777" w:rsidR="003274A7" w:rsidRDefault="003274A7" w:rsidP="0012587B">
      <w:pPr>
        <w:rPr>
          <w:sz w:val="20"/>
          <w:lang w:eastAsia="zh-CN"/>
        </w:rPr>
      </w:pPr>
    </w:p>
    <w:p w14:paraId="3A398C8E" w14:textId="77777777" w:rsidR="0066445B" w:rsidRDefault="0066445B" w:rsidP="0012587B">
      <w:pPr>
        <w:rPr>
          <w:sz w:val="20"/>
          <w:lang w:eastAsia="zh-CN"/>
        </w:rPr>
      </w:pPr>
      <w:r w:rsidRPr="0066445B">
        <w:rPr>
          <w:rFonts w:hint="eastAsia"/>
          <w:sz w:val="20"/>
          <w:highlight w:val="cyan"/>
          <w:lang w:eastAsia="zh-CN"/>
        </w:rPr>
        <w:t>D</w:t>
      </w:r>
      <w:r w:rsidRPr="0066445B">
        <w:rPr>
          <w:sz w:val="20"/>
          <w:highlight w:val="cyan"/>
          <w:lang w:eastAsia="zh-CN"/>
        </w:rPr>
        <w:t>iscussion</w:t>
      </w:r>
      <w:r w:rsidR="0047208A">
        <w:rPr>
          <w:sz w:val="20"/>
          <w:highlight w:val="cyan"/>
          <w:lang w:eastAsia="zh-CN"/>
        </w:rPr>
        <w:t>:</w:t>
      </w:r>
    </w:p>
    <w:p w14:paraId="4CD205BE" w14:textId="77777777" w:rsidR="0066445B" w:rsidRDefault="0047208A" w:rsidP="0012587B">
      <w:pPr>
        <w:rPr>
          <w:sz w:val="20"/>
          <w:lang w:eastAsia="zh-CN"/>
        </w:rPr>
      </w:pPr>
      <w:bookmarkStart w:id="17" w:name="OLE_LINK4"/>
      <w:bookmarkStart w:id="18" w:name="OLE_LINK5"/>
      <w:r w:rsidRPr="001869FE">
        <w:rPr>
          <w:rFonts w:hint="eastAsia"/>
          <w:sz w:val="20"/>
          <w:highlight w:val="cyan"/>
          <w:lang w:eastAsia="zh-CN"/>
        </w:rPr>
        <w:lastRenderedPageBreak/>
        <w:t>B</w:t>
      </w:r>
      <w:r w:rsidRPr="001869FE">
        <w:rPr>
          <w:sz w:val="20"/>
          <w:highlight w:val="cyan"/>
          <w:lang w:eastAsia="zh-CN"/>
        </w:rPr>
        <w:t>EAMFORMED in 11ax:</w:t>
      </w:r>
      <w:bookmarkEnd w:id="17"/>
      <w:bookmarkEnd w:id="18"/>
      <w:r>
        <w:rPr>
          <w:noProof/>
          <w:sz w:val="20"/>
          <w:lang w:val="en-US" w:eastAsia="zh-CN"/>
        </w:rPr>
        <w:drawing>
          <wp:inline distT="0" distB="0" distL="0" distR="0" wp14:anchorId="12561D54" wp14:editId="0CAFD88A">
            <wp:extent cx="5943600" cy="2834005"/>
            <wp:effectExtent l="0" t="0" r="0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84F055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321EA" w14:textId="77777777" w:rsidR="0047208A" w:rsidRDefault="0047208A" w:rsidP="0012587B">
      <w:pPr>
        <w:rPr>
          <w:sz w:val="20"/>
          <w:lang w:eastAsia="zh-CN"/>
        </w:rPr>
      </w:pPr>
      <w:r w:rsidRPr="001869FE">
        <w:rPr>
          <w:rFonts w:hint="eastAsia"/>
          <w:sz w:val="20"/>
          <w:highlight w:val="cyan"/>
          <w:lang w:eastAsia="zh-CN"/>
        </w:rPr>
        <w:t>B</w:t>
      </w:r>
      <w:r w:rsidRPr="001869FE">
        <w:rPr>
          <w:sz w:val="20"/>
          <w:highlight w:val="cyan"/>
          <w:lang w:eastAsia="zh-CN"/>
        </w:rPr>
        <w:t>EAMFORMED in 11be</w:t>
      </w:r>
      <w:r w:rsidR="008A138F" w:rsidRPr="001869FE">
        <w:rPr>
          <w:sz w:val="20"/>
          <w:highlight w:val="cyan"/>
          <w:lang w:eastAsia="zh-CN"/>
        </w:rPr>
        <w:t xml:space="preserve"> (Draft 1.3)</w:t>
      </w:r>
      <w:r w:rsidRPr="001869FE">
        <w:rPr>
          <w:sz w:val="20"/>
          <w:highlight w:val="cyan"/>
          <w:lang w:eastAsia="zh-CN"/>
        </w:rPr>
        <w:t>:</w:t>
      </w:r>
    </w:p>
    <w:p w14:paraId="34A8EA52" w14:textId="77777777" w:rsidR="0066445B" w:rsidRDefault="00022B85" w:rsidP="0012587B">
      <w:pPr>
        <w:rPr>
          <w:sz w:val="20"/>
          <w:lang w:eastAsia="zh-CN"/>
        </w:rPr>
      </w:pPr>
      <w:r>
        <w:rPr>
          <w:noProof/>
          <w:sz w:val="20"/>
          <w:lang w:val="en-US" w:eastAsia="zh-CN"/>
        </w:rPr>
        <w:drawing>
          <wp:inline distT="0" distB="0" distL="0" distR="0" wp14:anchorId="5112E260" wp14:editId="5C835836">
            <wp:extent cx="5782482" cy="2734057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84A4EC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482" cy="273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21D3C" w14:textId="77777777" w:rsidR="0066445B" w:rsidRPr="00085C93" w:rsidRDefault="0066445B" w:rsidP="0012587B">
      <w:pPr>
        <w:rPr>
          <w:sz w:val="20"/>
          <w:lang w:eastAsia="zh-CN"/>
        </w:rPr>
      </w:pPr>
      <w:r w:rsidRPr="0066445B">
        <w:rPr>
          <w:rFonts w:hint="eastAsia"/>
          <w:sz w:val="20"/>
          <w:highlight w:val="cyan"/>
          <w:lang w:eastAsia="zh-CN"/>
        </w:rPr>
        <w:t>D</w:t>
      </w:r>
      <w:r w:rsidRPr="0066445B">
        <w:rPr>
          <w:sz w:val="20"/>
          <w:highlight w:val="cyan"/>
          <w:lang w:eastAsia="zh-CN"/>
        </w:rPr>
        <w:t>iscussion ends.</w:t>
      </w:r>
    </w:p>
    <w:sectPr w:rsidR="0066445B" w:rsidRPr="00085C93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CD44B" w14:textId="77777777" w:rsidR="00AD7FEF" w:rsidRDefault="00AD7FEF">
      <w:r>
        <w:separator/>
      </w:r>
    </w:p>
  </w:endnote>
  <w:endnote w:type="continuationSeparator" w:id="0">
    <w:p w14:paraId="6C801503" w14:textId="77777777" w:rsidR="00AD7FEF" w:rsidRDefault="00AD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Arial"/>
    <w:charset w:val="00"/>
    <w:family w:val="roman"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CBDC1" w14:textId="77777777" w:rsidR="00CA31B1" w:rsidRDefault="00AD7FEF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A31B1">
      <w:t>Submission</w:t>
    </w:r>
    <w:r>
      <w:fldChar w:fldCharType="end"/>
    </w:r>
    <w:r w:rsidR="00CA31B1">
      <w:tab/>
      <w:t xml:space="preserve">page </w:t>
    </w:r>
    <w:r w:rsidR="00CA31B1">
      <w:fldChar w:fldCharType="begin"/>
    </w:r>
    <w:r w:rsidR="00CA31B1">
      <w:instrText xml:space="preserve">page </w:instrText>
    </w:r>
    <w:r w:rsidR="00CA31B1">
      <w:fldChar w:fldCharType="separate"/>
    </w:r>
    <w:r w:rsidR="00EA517D">
      <w:rPr>
        <w:noProof/>
      </w:rPr>
      <w:t>3</w:t>
    </w:r>
    <w:r w:rsidR="00CA31B1">
      <w:fldChar w:fldCharType="end"/>
    </w:r>
    <w:r w:rsidR="00CA31B1">
      <w:tab/>
    </w:r>
    <w:r w:rsidR="00CA31B1">
      <w:rPr>
        <w:lang w:eastAsia="zh-CN"/>
      </w:rPr>
      <w:fldChar w:fldCharType="begin"/>
    </w:r>
    <w:r w:rsidR="00CA31B1">
      <w:rPr>
        <w:lang w:eastAsia="zh-CN"/>
      </w:rPr>
      <w:instrText xml:space="preserve"> COMMENTS  \* MERGEFORMAT </w:instrText>
    </w:r>
    <w:r w:rsidR="00CA31B1">
      <w:rPr>
        <w:lang w:eastAsia="zh-CN"/>
      </w:rPr>
      <w:fldChar w:fldCharType="separate"/>
    </w:r>
    <w:proofErr w:type="spellStart"/>
    <w:r w:rsidR="00CA31B1">
      <w:rPr>
        <w:lang w:eastAsia="zh-CN"/>
      </w:rPr>
      <w:t>Mengshi</w:t>
    </w:r>
    <w:proofErr w:type="spellEnd"/>
    <w:r w:rsidR="00CA31B1">
      <w:rPr>
        <w:lang w:eastAsia="zh-CN"/>
      </w:rPr>
      <w:t xml:space="preserve"> Hu</w:t>
    </w:r>
    <w:r w:rsidR="00CA31B1">
      <w:t xml:space="preserve"> (</w:t>
    </w:r>
    <w:r w:rsidR="00CA31B1">
      <w:rPr>
        <w:rFonts w:hint="eastAsia"/>
        <w:lang w:eastAsia="zh-CN"/>
      </w:rPr>
      <w:t>Huawei</w:t>
    </w:r>
    <w:r w:rsidR="00CA31B1">
      <w:t>)</w:t>
    </w:r>
    <w:r w:rsidR="00CA31B1">
      <w:fldChar w:fldCharType="end"/>
    </w:r>
  </w:p>
  <w:p w14:paraId="3ED890F8" w14:textId="77777777" w:rsidR="00CA31B1" w:rsidRDefault="00CA31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E5774" w14:textId="77777777" w:rsidR="00AD7FEF" w:rsidRDefault="00AD7FEF">
      <w:r>
        <w:separator/>
      </w:r>
    </w:p>
  </w:footnote>
  <w:footnote w:type="continuationSeparator" w:id="0">
    <w:p w14:paraId="5370A40F" w14:textId="77777777" w:rsidR="00AD7FEF" w:rsidRDefault="00AD7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E667C" w14:textId="419B5320" w:rsidR="00CA31B1" w:rsidRDefault="007F47C5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December</w:t>
    </w:r>
    <w:r w:rsidR="00CA31B1">
      <w:rPr>
        <w:rFonts w:hint="eastAsia"/>
        <w:lang w:eastAsia="zh-CN"/>
      </w:rPr>
      <w:t xml:space="preserve"> 20</w:t>
    </w:r>
    <w:r w:rsidR="00CA31B1">
      <w:rPr>
        <w:lang w:eastAsia="zh-CN"/>
      </w:rPr>
      <w:t>21</w:t>
    </w:r>
    <w:r w:rsidR="00CA31B1">
      <w:tab/>
    </w:r>
    <w:r w:rsidR="00CA31B1">
      <w:tab/>
    </w:r>
    <w:r w:rsidR="00AD7FEF">
      <w:fldChar w:fldCharType="begin"/>
    </w:r>
    <w:r w:rsidR="00AD7FEF">
      <w:instrText xml:space="preserve"> TITLE  \* MERGEFORMAT </w:instrText>
    </w:r>
    <w:r w:rsidR="00AD7FEF">
      <w:fldChar w:fldCharType="separate"/>
    </w:r>
    <w:r w:rsidR="00CA31B1">
      <w:t>doc.: IEEE 802.11-</w:t>
    </w:r>
    <w:r w:rsidR="00CA31B1">
      <w:rPr>
        <w:lang w:eastAsia="zh-CN"/>
      </w:rPr>
      <w:t>21</w:t>
    </w:r>
    <w:r w:rsidR="00CA31B1">
      <w:t>/</w:t>
    </w:r>
    <w:r w:rsidR="00CA31B1" w:rsidRPr="0073406E">
      <w:t xml:space="preserve"> </w:t>
    </w:r>
    <w:r w:rsidR="00041925">
      <w:rPr>
        <w:lang w:eastAsia="zh-CN"/>
      </w:rPr>
      <w:t>1947</w:t>
    </w:r>
    <w:r w:rsidR="00CA31B1">
      <w:rPr>
        <w:rFonts w:hint="eastAsia"/>
        <w:lang w:eastAsia="zh-CN"/>
      </w:rPr>
      <w:t>r</w:t>
    </w:r>
    <w:r w:rsidR="00AD7FEF">
      <w:rPr>
        <w:lang w:eastAsia="zh-CN"/>
      </w:rPr>
      <w:fldChar w:fldCharType="end"/>
    </w:r>
    <w:r w:rsidR="00595CE7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A1AE9"/>
    <w:multiLevelType w:val="hybridMultilevel"/>
    <w:tmpl w:val="9536ACBE"/>
    <w:lvl w:ilvl="0" w:tplc="88B28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306DD"/>
    <w:multiLevelType w:val="hybridMultilevel"/>
    <w:tmpl w:val="AC6A0D26"/>
    <w:lvl w:ilvl="0" w:tplc="6CD24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9292654"/>
    <w:multiLevelType w:val="multilevel"/>
    <w:tmpl w:val="30326F2A"/>
    <w:lvl w:ilvl="0">
      <w:start w:val="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2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1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1"/>
  </w:num>
  <w:num w:numId="4">
    <w:abstractNumId w:val="26"/>
  </w:num>
  <w:num w:numId="5">
    <w:abstractNumId w:val="14"/>
  </w:num>
  <w:num w:numId="6">
    <w:abstractNumId w:val="28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7"/>
  </w:num>
  <w:num w:numId="13">
    <w:abstractNumId w:val="17"/>
  </w:num>
  <w:num w:numId="14">
    <w:abstractNumId w:val="9"/>
  </w:num>
  <w:num w:numId="15">
    <w:abstractNumId w:val="2"/>
  </w:num>
  <w:num w:numId="16">
    <w:abstractNumId w:val="23"/>
  </w:num>
  <w:num w:numId="17">
    <w:abstractNumId w:val="10"/>
  </w:num>
  <w:num w:numId="18">
    <w:abstractNumId w:val="1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7"/>
  </w:num>
  <w:num w:numId="22">
    <w:abstractNumId w:val="19"/>
  </w:num>
  <w:num w:numId="23">
    <w:abstractNumId w:val="18"/>
  </w:num>
  <w:num w:numId="24">
    <w:abstractNumId w:val="22"/>
  </w:num>
  <w:num w:numId="25">
    <w:abstractNumId w:val="4"/>
  </w:num>
  <w:num w:numId="26">
    <w:abstractNumId w:val="24"/>
  </w:num>
  <w:num w:numId="27">
    <w:abstractNumId w:val="25"/>
  </w:num>
  <w:num w:numId="28">
    <w:abstractNumId w:val="1"/>
  </w:num>
  <w:num w:numId="29">
    <w:abstractNumId w:val="6"/>
  </w:num>
  <w:num w:numId="30">
    <w:abstractNumId w:val="8"/>
  </w:num>
  <w:num w:numId="31">
    <w:abstractNumId w:val="20"/>
  </w:num>
  <w:num w:numId="32">
    <w:abstractNumId w:val="16"/>
  </w:num>
  <w:num w:numId="33">
    <w:abstractNumId w:val="5"/>
  </w:num>
  <w:num w:numId="3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BF4"/>
    <w:rsid w:val="00000D9A"/>
    <w:rsid w:val="00002FD9"/>
    <w:rsid w:val="00004031"/>
    <w:rsid w:val="0000462B"/>
    <w:rsid w:val="00004963"/>
    <w:rsid w:val="00004A27"/>
    <w:rsid w:val="00004F0B"/>
    <w:rsid w:val="00005014"/>
    <w:rsid w:val="000051ED"/>
    <w:rsid w:val="0000534C"/>
    <w:rsid w:val="00005AB2"/>
    <w:rsid w:val="000066D6"/>
    <w:rsid w:val="000074CF"/>
    <w:rsid w:val="000074F0"/>
    <w:rsid w:val="0000759D"/>
    <w:rsid w:val="00007C84"/>
    <w:rsid w:val="00010264"/>
    <w:rsid w:val="0001032A"/>
    <w:rsid w:val="0001072D"/>
    <w:rsid w:val="0001086C"/>
    <w:rsid w:val="00010E01"/>
    <w:rsid w:val="00010E0D"/>
    <w:rsid w:val="00010E21"/>
    <w:rsid w:val="00012C79"/>
    <w:rsid w:val="00012F9C"/>
    <w:rsid w:val="00013561"/>
    <w:rsid w:val="00013C61"/>
    <w:rsid w:val="000146B2"/>
    <w:rsid w:val="000152A0"/>
    <w:rsid w:val="000158D4"/>
    <w:rsid w:val="0001686B"/>
    <w:rsid w:val="0001723C"/>
    <w:rsid w:val="00017422"/>
    <w:rsid w:val="000174BC"/>
    <w:rsid w:val="00017ABF"/>
    <w:rsid w:val="00020AB6"/>
    <w:rsid w:val="00021709"/>
    <w:rsid w:val="00021AFD"/>
    <w:rsid w:val="00022A33"/>
    <w:rsid w:val="00022B85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E01"/>
    <w:rsid w:val="00026EBE"/>
    <w:rsid w:val="00027593"/>
    <w:rsid w:val="00027EEB"/>
    <w:rsid w:val="000301D1"/>
    <w:rsid w:val="00030369"/>
    <w:rsid w:val="0003046A"/>
    <w:rsid w:val="00030B77"/>
    <w:rsid w:val="000313E8"/>
    <w:rsid w:val="0003181C"/>
    <w:rsid w:val="000325C6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37F47"/>
    <w:rsid w:val="00040D2F"/>
    <w:rsid w:val="00041279"/>
    <w:rsid w:val="000413C1"/>
    <w:rsid w:val="00041925"/>
    <w:rsid w:val="00041E4A"/>
    <w:rsid w:val="00041EF4"/>
    <w:rsid w:val="000423F5"/>
    <w:rsid w:val="00042CD8"/>
    <w:rsid w:val="00042DFE"/>
    <w:rsid w:val="00042F66"/>
    <w:rsid w:val="000431B0"/>
    <w:rsid w:val="0004344A"/>
    <w:rsid w:val="000437F1"/>
    <w:rsid w:val="00043CF2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FD4"/>
    <w:rsid w:val="000500EA"/>
    <w:rsid w:val="0005029E"/>
    <w:rsid w:val="00050804"/>
    <w:rsid w:val="00050A3E"/>
    <w:rsid w:val="00050C3F"/>
    <w:rsid w:val="00050C70"/>
    <w:rsid w:val="00050E1E"/>
    <w:rsid w:val="00050F20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A7B"/>
    <w:rsid w:val="00056F2C"/>
    <w:rsid w:val="00057002"/>
    <w:rsid w:val="000579D5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BF4"/>
    <w:rsid w:val="00064CDF"/>
    <w:rsid w:val="00066940"/>
    <w:rsid w:val="00066F1B"/>
    <w:rsid w:val="000677F7"/>
    <w:rsid w:val="00067BB6"/>
    <w:rsid w:val="00070EF4"/>
    <w:rsid w:val="000717D6"/>
    <w:rsid w:val="000718A0"/>
    <w:rsid w:val="000719F6"/>
    <w:rsid w:val="00073DC1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E3B"/>
    <w:rsid w:val="000817AC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51B0"/>
    <w:rsid w:val="00085533"/>
    <w:rsid w:val="00085C93"/>
    <w:rsid w:val="00085CF2"/>
    <w:rsid w:val="0008669C"/>
    <w:rsid w:val="00086AA2"/>
    <w:rsid w:val="00086E6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095"/>
    <w:rsid w:val="000933D9"/>
    <w:rsid w:val="000937F2"/>
    <w:rsid w:val="0009389C"/>
    <w:rsid w:val="000941F1"/>
    <w:rsid w:val="000943EB"/>
    <w:rsid w:val="00094DD7"/>
    <w:rsid w:val="00094DF6"/>
    <w:rsid w:val="000963E0"/>
    <w:rsid w:val="0009674E"/>
    <w:rsid w:val="0009674F"/>
    <w:rsid w:val="00096942"/>
    <w:rsid w:val="00096B23"/>
    <w:rsid w:val="000970FB"/>
    <w:rsid w:val="000976D9"/>
    <w:rsid w:val="000976F4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89"/>
    <w:rsid w:val="000A4DCF"/>
    <w:rsid w:val="000A4F8B"/>
    <w:rsid w:val="000A5895"/>
    <w:rsid w:val="000A614D"/>
    <w:rsid w:val="000A7134"/>
    <w:rsid w:val="000A7176"/>
    <w:rsid w:val="000A7267"/>
    <w:rsid w:val="000A756E"/>
    <w:rsid w:val="000A7BBD"/>
    <w:rsid w:val="000A7C2D"/>
    <w:rsid w:val="000A7CDC"/>
    <w:rsid w:val="000B04CE"/>
    <w:rsid w:val="000B14A4"/>
    <w:rsid w:val="000B1D21"/>
    <w:rsid w:val="000B3614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C0B5C"/>
    <w:rsid w:val="000C0F8F"/>
    <w:rsid w:val="000C11AD"/>
    <w:rsid w:val="000C1FD2"/>
    <w:rsid w:val="000C240F"/>
    <w:rsid w:val="000C2565"/>
    <w:rsid w:val="000C2AF7"/>
    <w:rsid w:val="000C2E53"/>
    <w:rsid w:val="000C376C"/>
    <w:rsid w:val="000C395F"/>
    <w:rsid w:val="000C6AC5"/>
    <w:rsid w:val="000C6EB0"/>
    <w:rsid w:val="000C7186"/>
    <w:rsid w:val="000C7875"/>
    <w:rsid w:val="000C7B08"/>
    <w:rsid w:val="000C7DF3"/>
    <w:rsid w:val="000D0513"/>
    <w:rsid w:val="000D0939"/>
    <w:rsid w:val="000D1217"/>
    <w:rsid w:val="000D17F0"/>
    <w:rsid w:val="000D1831"/>
    <w:rsid w:val="000D3629"/>
    <w:rsid w:val="000D45E8"/>
    <w:rsid w:val="000D477C"/>
    <w:rsid w:val="000D501B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207A"/>
    <w:rsid w:val="000E2444"/>
    <w:rsid w:val="000E2747"/>
    <w:rsid w:val="000E2E59"/>
    <w:rsid w:val="000E3508"/>
    <w:rsid w:val="000E3592"/>
    <w:rsid w:val="000E3601"/>
    <w:rsid w:val="000E3670"/>
    <w:rsid w:val="000E4006"/>
    <w:rsid w:val="000E5386"/>
    <w:rsid w:val="000E6624"/>
    <w:rsid w:val="000E6F68"/>
    <w:rsid w:val="000E7645"/>
    <w:rsid w:val="000F018B"/>
    <w:rsid w:val="000F0799"/>
    <w:rsid w:val="000F0BB3"/>
    <w:rsid w:val="000F10B4"/>
    <w:rsid w:val="000F164E"/>
    <w:rsid w:val="000F23B5"/>
    <w:rsid w:val="000F2B5F"/>
    <w:rsid w:val="000F2E7D"/>
    <w:rsid w:val="000F2F62"/>
    <w:rsid w:val="000F374D"/>
    <w:rsid w:val="000F435B"/>
    <w:rsid w:val="000F44C9"/>
    <w:rsid w:val="000F4CD1"/>
    <w:rsid w:val="000F5101"/>
    <w:rsid w:val="000F55F4"/>
    <w:rsid w:val="000F5C30"/>
    <w:rsid w:val="000F5F2A"/>
    <w:rsid w:val="000F628A"/>
    <w:rsid w:val="000F6834"/>
    <w:rsid w:val="000F6F7D"/>
    <w:rsid w:val="00100291"/>
    <w:rsid w:val="001003F5"/>
    <w:rsid w:val="00100438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C4B"/>
    <w:rsid w:val="00107D02"/>
    <w:rsid w:val="00107F37"/>
    <w:rsid w:val="0011049B"/>
    <w:rsid w:val="00110896"/>
    <w:rsid w:val="00110964"/>
    <w:rsid w:val="00111178"/>
    <w:rsid w:val="00111371"/>
    <w:rsid w:val="0011163C"/>
    <w:rsid w:val="00111689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4BE1"/>
    <w:rsid w:val="00114C30"/>
    <w:rsid w:val="00115889"/>
    <w:rsid w:val="00115E4A"/>
    <w:rsid w:val="00116066"/>
    <w:rsid w:val="001163CF"/>
    <w:rsid w:val="00116865"/>
    <w:rsid w:val="00116EC6"/>
    <w:rsid w:val="00117377"/>
    <w:rsid w:val="00117382"/>
    <w:rsid w:val="00120627"/>
    <w:rsid w:val="00120AF5"/>
    <w:rsid w:val="001212E2"/>
    <w:rsid w:val="00121307"/>
    <w:rsid w:val="00121DAF"/>
    <w:rsid w:val="00121E5E"/>
    <w:rsid w:val="00121FCD"/>
    <w:rsid w:val="001242CD"/>
    <w:rsid w:val="001248A7"/>
    <w:rsid w:val="00124EF7"/>
    <w:rsid w:val="0012587B"/>
    <w:rsid w:val="00125F07"/>
    <w:rsid w:val="0012637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3007"/>
    <w:rsid w:val="001332F0"/>
    <w:rsid w:val="001333B5"/>
    <w:rsid w:val="001333F5"/>
    <w:rsid w:val="00133957"/>
    <w:rsid w:val="00133DAE"/>
    <w:rsid w:val="00134020"/>
    <w:rsid w:val="00134E31"/>
    <w:rsid w:val="00135319"/>
    <w:rsid w:val="0013535D"/>
    <w:rsid w:val="001356CB"/>
    <w:rsid w:val="00135702"/>
    <w:rsid w:val="00135B91"/>
    <w:rsid w:val="00135D65"/>
    <w:rsid w:val="0013677F"/>
    <w:rsid w:val="00136C35"/>
    <w:rsid w:val="00137536"/>
    <w:rsid w:val="00137C0E"/>
    <w:rsid w:val="001400BB"/>
    <w:rsid w:val="0014045E"/>
    <w:rsid w:val="00140671"/>
    <w:rsid w:val="00140F34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5306"/>
    <w:rsid w:val="0014602E"/>
    <w:rsid w:val="00146647"/>
    <w:rsid w:val="00146BF3"/>
    <w:rsid w:val="00147069"/>
    <w:rsid w:val="00147392"/>
    <w:rsid w:val="00150C02"/>
    <w:rsid w:val="00150E17"/>
    <w:rsid w:val="0015107B"/>
    <w:rsid w:val="001525E6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5FF"/>
    <w:rsid w:val="0015573E"/>
    <w:rsid w:val="00155935"/>
    <w:rsid w:val="00155D53"/>
    <w:rsid w:val="00156538"/>
    <w:rsid w:val="001568A8"/>
    <w:rsid w:val="00156B73"/>
    <w:rsid w:val="00156D96"/>
    <w:rsid w:val="00157AAB"/>
    <w:rsid w:val="00160481"/>
    <w:rsid w:val="001605D7"/>
    <w:rsid w:val="0016197F"/>
    <w:rsid w:val="001619C7"/>
    <w:rsid w:val="00161D05"/>
    <w:rsid w:val="001625D1"/>
    <w:rsid w:val="001628F6"/>
    <w:rsid w:val="0016290D"/>
    <w:rsid w:val="00162CBE"/>
    <w:rsid w:val="00164866"/>
    <w:rsid w:val="00164DF5"/>
    <w:rsid w:val="00164E48"/>
    <w:rsid w:val="0016523F"/>
    <w:rsid w:val="001653B9"/>
    <w:rsid w:val="001653CB"/>
    <w:rsid w:val="00165A11"/>
    <w:rsid w:val="00165DEC"/>
    <w:rsid w:val="0016605C"/>
    <w:rsid w:val="00166331"/>
    <w:rsid w:val="00166F5D"/>
    <w:rsid w:val="0016702E"/>
    <w:rsid w:val="001672C1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2BED"/>
    <w:rsid w:val="00173329"/>
    <w:rsid w:val="0017391C"/>
    <w:rsid w:val="00173DEF"/>
    <w:rsid w:val="00173EB3"/>
    <w:rsid w:val="001740AC"/>
    <w:rsid w:val="0017422D"/>
    <w:rsid w:val="001750D2"/>
    <w:rsid w:val="001750FB"/>
    <w:rsid w:val="0017575F"/>
    <w:rsid w:val="00176053"/>
    <w:rsid w:val="001761AC"/>
    <w:rsid w:val="001761F2"/>
    <w:rsid w:val="0017678E"/>
    <w:rsid w:val="00176C6C"/>
    <w:rsid w:val="001778D1"/>
    <w:rsid w:val="00177EAE"/>
    <w:rsid w:val="00177F0A"/>
    <w:rsid w:val="001800CC"/>
    <w:rsid w:val="0018031E"/>
    <w:rsid w:val="00180E7A"/>
    <w:rsid w:val="0018270E"/>
    <w:rsid w:val="001830C0"/>
    <w:rsid w:val="0018372A"/>
    <w:rsid w:val="00183D75"/>
    <w:rsid w:val="001842D6"/>
    <w:rsid w:val="0018617D"/>
    <w:rsid w:val="00186831"/>
    <w:rsid w:val="001869FE"/>
    <w:rsid w:val="00186AB5"/>
    <w:rsid w:val="00187415"/>
    <w:rsid w:val="001877C2"/>
    <w:rsid w:val="00187CA7"/>
    <w:rsid w:val="001900E0"/>
    <w:rsid w:val="00190FBB"/>
    <w:rsid w:val="00191314"/>
    <w:rsid w:val="001916E4"/>
    <w:rsid w:val="001923AF"/>
    <w:rsid w:val="0019254F"/>
    <w:rsid w:val="001927A7"/>
    <w:rsid w:val="00192EC4"/>
    <w:rsid w:val="00192F8C"/>
    <w:rsid w:val="001935BB"/>
    <w:rsid w:val="001938A1"/>
    <w:rsid w:val="0019449C"/>
    <w:rsid w:val="001949B1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A008D"/>
    <w:rsid w:val="001A065B"/>
    <w:rsid w:val="001A07D4"/>
    <w:rsid w:val="001A0B60"/>
    <w:rsid w:val="001A0B8D"/>
    <w:rsid w:val="001A0EDE"/>
    <w:rsid w:val="001A16C4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B3A"/>
    <w:rsid w:val="001B09AD"/>
    <w:rsid w:val="001B13FD"/>
    <w:rsid w:val="001B1A08"/>
    <w:rsid w:val="001B1F66"/>
    <w:rsid w:val="001B23EB"/>
    <w:rsid w:val="001B26EA"/>
    <w:rsid w:val="001B2BC1"/>
    <w:rsid w:val="001B3090"/>
    <w:rsid w:val="001B3D7B"/>
    <w:rsid w:val="001B4254"/>
    <w:rsid w:val="001B46E9"/>
    <w:rsid w:val="001B545B"/>
    <w:rsid w:val="001B5A40"/>
    <w:rsid w:val="001B61CB"/>
    <w:rsid w:val="001B68D9"/>
    <w:rsid w:val="001B6D4B"/>
    <w:rsid w:val="001B6E35"/>
    <w:rsid w:val="001B6FB6"/>
    <w:rsid w:val="001B7934"/>
    <w:rsid w:val="001C035D"/>
    <w:rsid w:val="001C0F47"/>
    <w:rsid w:val="001C175D"/>
    <w:rsid w:val="001C1C23"/>
    <w:rsid w:val="001C1C7C"/>
    <w:rsid w:val="001C2420"/>
    <w:rsid w:val="001C264C"/>
    <w:rsid w:val="001C30D1"/>
    <w:rsid w:val="001C33A3"/>
    <w:rsid w:val="001C3455"/>
    <w:rsid w:val="001C392B"/>
    <w:rsid w:val="001C3EB1"/>
    <w:rsid w:val="001C40DD"/>
    <w:rsid w:val="001C4C2B"/>
    <w:rsid w:val="001C4D34"/>
    <w:rsid w:val="001C520F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79"/>
    <w:rsid w:val="001D3333"/>
    <w:rsid w:val="001D57D7"/>
    <w:rsid w:val="001D672E"/>
    <w:rsid w:val="001D699D"/>
    <w:rsid w:val="001D6B26"/>
    <w:rsid w:val="001D7EC5"/>
    <w:rsid w:val="001E02BC"/>
    <w:rsid w:val="001E02EE"/>
    <w:rsid w:val="001E206A"/>
    <w:rsid w:val="001E232C"/>
    <w:rsid w:val="001E23D6"/>
    <w:rsid w:val="001E2CF5"/>
    <w:rsid w:val="001E330C"/>
    <w:rsid w:val="001E353B"/>
    <w:rsid w:val="001E37EB"/>
    <w:rsid w:val="001E391E"/>
    <w:rsid w:val="001E3A6E"/>
    <w:rsid w:val="001E3E1D"/>
    <w:rsid w:val="001E417B"/>
    <w:rsid w:val="001E47D8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0DE3"/>
    <w:rsid w:val="001F153D"/>
    <w:rsid w:val="001F1EC6"/>
    <w:rsid w:val="001F1FA9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AD1"/>
    <w:rsid w:val="00200EC6"/>
    <w:rsid w:val="00201601"/>
    <w:rsid w:val="002017D1"/>
    <w:rsid w:val="002018CD"/>
    <w:rsid w:val="00201C8F"/>
    <w:rsid w:val="00203154"/>
    <w:rsid w:val="002034F4"/>
    <w:rsid w:val="00203E5A"/>
    <w:rsid w:val="00203EAB"/>
    <w:rsid w:val="002055CC"/>
    <w:rsid w:val="00205D39"/>
    <w:rsid w:val="002061E3"/>
    <w:rsid w:val="0020623D"/>
    <w:rsid w:val="00206DDF"/>
    <w:rsid w:val="002071DD"/>
    <w:rsid w:val="00207710"/>
    <w:rsid w:val="00207FD7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25"/>
    <w:rsid w:val="00216A56"/>
    <w:rsid w:val="002174D7"/>
    <w:rsid w:val="00217B3D"/>
    <w:rsid w:val="002217DD"/>
    <w:rsid w:val="00221C21"/>
    <w:rsid w:val="00221E6F"/>
    <w:rsid w:val="00221EA7"/>
    <w:rsid w:val="002221AB"/>
    <w:rsid w:val="00222AAC"/>
    <w:rsid w:val="00222C9F"/>
    <w:rsid w:val="00222EB5"/>
    <w:rsid w:val="00222FBC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320E"/>
    <w:rsid w:val="002354CA"/>
    <w:rsid w:val="00235732"/>
    <w:rsid w:val="00236161"/>
    <w:rsid w:val="00236676"/>
    <w:rsid w:val="0023676D"/>
    <w:rsid w:val="00236E54"/>
    <w:rsid w:val="002374D2"/>
    <w:rsid w:val="00237AB6"/>
    <w:rsid w:val="00237FF1"/>
    <w:rsid w:val="0024114D"/>
    <w:rsid w:val="00241183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6050"/>
    <w:rsid w:val="002469D3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437D"/>
    <w:rsid w:val="00255295"/>
    <w:rsid w:val="002552DB"/>
    <w:rsid w:val="00255EC4"/>
    <w:rsid w:val="002560F4"/>
    <w:rsid w:val="002564B0"/>
    <w:rsid w:val="00256BA6"/>
    <w:rsid w:val="002578F2"/>
    <w:rsid w:val="002600C7"/>
    <w:rsid w:val="0026092A"/>
    <w:rsid w:val="002609A5"/>
    <w:rsid w:val="00260A1F"/>
    <w:rsid w:val="002613E4"/>
    <w:rsid w:val="002622FB"/>
    <w:rsid w:val="002626E6"/>
    <w:rsid w:val="00262D2B"/>
    <w:rsid w:val="00263136"/>
    <w:rsid w:val="002643A8"/>
    <w:rsid w:val="00265058"/>
    <w:rsid w:val="002652D5"/>
    <w:rsid w:val="00265B8F"/>
    <w:rsid w:val="00265C88"/>
    <w:rsid w:val="00266092"/>
    <w:rsid w:val="002665EA"/>
    <w:rsid w:val="00266684"/>
    <w:rsid w:val="00266F4F"/>
    <w:rsid w:val="00267582"/>
    <w:rsid w:val="00270966"/>
    <w:rsid w:val="00270DB2"/>
    <w:rsid w:val="00270FCB"/>
    <w:rsid w:val="002715A6"/>
    <w:rsid w:val="0027161C"/>
    <w:rsid w:val="00271FCB"/>
    <w:rsid w:val="002726D8"/>
    <w:rsid w:val="0027294B"/>
    <w:rsid w:val="002729D3"/>
    <w:rsid w:val="00273989"/>
    <w:rsid w:val="00273A8E"/>
    <w:rsid w:val="002743C1"/>
    <w:rsid w:val="00274B50"/>
    <w:rsid w:val="00274C5D"/>
    <w:rsid w:val="0027534A"/>
    <w:rsid w:val="0027561D"/>
    <w:rsid w:val="00275D2B"/>
    <w:rsid w:val="002767CD"/>
    <w:rsid w:val="00276801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2F6"/>
    <w:rsid w:val="00286303"/>
    <w:rsid w:val="00286973"/>
    <w:rsid w:val="00287164"/>
    <w:rsid w:val="00287542"/>
    <w:rsid w:val="0028774A"/>
    <w:rsid w:val="002907B8"/>
    <w:rsid w:val="0029139A"/>
    <w:rsid w:val="00291687"/>
    <w:rsid w:val="00292723"/>
    <w:rsid w:val="00292798"/>
    <w:rsid w:val="00292C66"/>
    <w:rsid w:val="00293DF3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2F2"/>
    <w:rsid w:val="002966CE"/>
    <w:rsid w:val="002976C1"/>
    <w:rsid w:val="00297948"/>
    <w:rsid w:val="002A0078"/>
    <w:rsid w:val="002A0311"/>
    <w:rsid w:val="002A0358"/>
    <w:rsid w:val="002A0A60"/>
    <w:rsid w:val="002A0D57"/>
    <w:rsid w:val="002A1AF0"/>
    <w:rsid w:val="002A2ACA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6DE"/>
    <w:rsid w:val="002B1AFA"/>
    <w:rsid w:val="002B1F83"/>
    <w:rsid w:val="002B2158"/>
    <w:rsid w:val="002B22F8"/>
    <w:rsid w:val="002B2B79"/>
    <w:rsid w:val="002B334E"/>
    <w:rsid w:val="002B3702"/>
    <w:rsid w:val="002B420F"/>
    <w:rsid w:val="002B4AB2"/>
    <w:rsid w:val="002B658D"/>
    <w:rsid w:val="002B668E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E91"/>
    <w:rsid w:val="002C2041"/>
    <w:rsid w:val="002C25B6"/>
    <w:rsid w:val="002C2880"/>
    <w:rsid w:val="002C2EF3"/>
    <w:rsid w:val="002C38BD"/>
    <w:rsid w:val="002C4037"/>
    <w:rsid w:val="002C46D0"/>
    <w:rsid w:val="002C4900"/>
    <w:rsid w:val="002C511F"/>
    <w:rsid w:val="002C60C3"/>
    <w:rsid w:val="002C6455"/>
    <w:rsid w:val="002C661F"/>
    <w:rsid w:val="002C6C9E"/>
    <w:rsid w:val="002C6FCA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7DB"/>
    <w:rsid w:val="002D34EA"/>
    <w:rsid w:val="002D3A88"/>
    <w:rsid w:val="002D3E1E"/>
    <w:rsid w:val="002D3E83"/>
    <w:rsid w:val="002D4423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62B5"/>
    <w:rsid w:val="002E66DE"/>
    <w:rsid w:val="002E6FFF"/>
    <w:rsid w:val="002F0552"/>
    <w:rsid w:val="002F08BA"/>
    <w:rsid w:val="002F1BBA"/>
    <w:rsid w:val="002F20E5"/>
    <w:rsid w:val="002F246E"/>
    <w:rsid w:val="002F2601"/>
    <w:rsid w:val="002F28DB"/>
    <w:rsid w:val="002F2C90"/>
    <w:rsid w:val="002F2E35"/>
    <w:rsid w:val="002F2F41"/>
    <w:rsid w:val="002F349D"/>
    <w:rsid w:val="002F36F0"/>
    <w:rsid w:val="002F3F6D"/>
    <w:rsid w:val="002F405C"/>
    <w:rsid w:val="002F4DA4"/>
    <w:rsid w:val="002F667B"/>
    <w:rsid w:val="002F6D5B"/>
    <w:rsid w:val="002F7170"/>
    <w:rsid w:val="002F788A"/>
    <w:rsid w:val="002F7A31"/>
    <w:rsid w:val="002F7C1D"/>
    <w:rsid w:val="0030021F"/>
    <w:rsid w:val="003014B4"/>
    <w:rsid w:val="00301C9F"/>
    <w:rsid w:val="003024BD"/>
    <w:rsid w:val="00302796"/>
    <w:rsid w:val="00302A9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CC"/>
    <w:rsid w:val="0031039A"/>
    <w:rsid w:val="00310940"/>
    <w:rsid w:val="00310CC0"/>
    <w:rsid w:val="00311E26"/>
    <w:rsid w:val="00312019"/>
    <w:rsid w:val="00312047"/>
    <w:rsid w:val="0031229E"/>
    <w:rsid w:val="00312EC4"/>
    <w:rsid w:val="003130EF"/>
    <w:rsid w:val="0031320F"/>
    <w:rsid w:val="00313847"/>
    <w:rsid w:val="00313C93"/>
    <w:rsid w:val="00313EE5"/>
    <w:rsid w:val="00315539"/>
    <w:rsid w:val="00315E9C"/>
    <w:rsid w:val="00315F8C"/>
    <w:rsid w:val="00316050"/>
    <w:rsid w:val="00316228"/>
    <w:rsid w:val="003163E5"/>
    <w:rsid w:val="00317D38"/>
    <w:rsid w:val="00317E37"/>
    <w:rsid w:val="003200A2"/>
    <w:rsid w:val="003201B2"/>
    <w:rsid w:val="00320951"/>
    <w:rsid w:val="00320B59"/>
    <w:rsid w:val="00321144"/>
    <w:rsid w:val="003213A9"/>
    <w:rsid w:val="003217FC"/>
    <w:rsid w:val="00321EF0"/>
    <w:rsid w:val="00323108"/>
    <w:rsid w:val="003233B2"/>
    <w:rsid w:val="003235CE"/>
    <w:rsid w:val="00324AF5"/>
    <w:rsid w:val="003257AB"/>
    <w:rsid w:val="003259CB"/>
    <w:rsid w:val="00326254"/>
    <w:rsid w:val="003266F7"/>
    <w:rsid w:val="003268F6"/>
    <w:rsid w:val="003273D3"/>
    <w:rsid w:val="0032742A"/>
    <w:rsid w:val="003274A7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436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74D9"/>
    <w:rsid w:val="00337B2C"/>
    <w:rsid w:val="00340404"/>
    <w:rsid w:val="0034094D"/>
    <w:rsid w:val="00340DDD"/>
    <w:rsid w:val="00340F5C"/>
    <w:rsid w:val="003410EF"/>
    <w:rsid w:val="00341986"/>
    <w:rsid w:val="00341BCF"/>
    <w:rsid w:val="00341EA7"/>
    <w:rsid w:val="00342429"/>
    <w:rsid w:val="003432B0"/>
    <w:rsid w:val="0034355D"/>
    <w:rsid w:val="00343912"/>
    <w:rsid w:val="00343FBB"/>
    <w:rsid w:val="0034419C"/>
    <w:rsid w:val="00344AF1"/>
    <w:rsid w:val="00344EDA"/>
    <w:rsid w:val="0034514E"/>
    <w:rsid w:val="0034576B"/>
    <w:rsid w:val="003458BA"/>
    <w:rsid w:val="00346053"/>
    <w:rsid w:val="00346224"/>
    <w:rsid w:val="0034683F"/>
    <w:rsid w:val="00346DD8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7183"/>
    <w:rsid w:val="00357A25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381B"/>
    <w:rsid w:val="0036499B"/>
    <w:rsid w:val="00364BF3"/>
    <w:rsid w:val="00365130"/>
    <w:rsid w:val="0036555A"/>
    <w:rsid w:val="003658F8"/>
    <w:rsid w:val="00366356"/>
    <w:rsid w:val="0036639F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67A"/>
    <w:rsid w:val="00372D81"/>
    <w:rsid w:val="003732CC"/>
    <w:rsid w:val="00373A69"/>
    <w:rsid w:val="00374CD2"/>
    <w:rsid w:val="00374DBA"/>
    <w:rsid w:val="003752B2"/>
    <w:rsid w:val="00375C78"/>
    <w:rsid w:val="00376353"/>
    <w:rsid w:val="00376ED6"/>
    <w:rsid w:val="00377C66"/>
    <w:rsid w:val="00380899"/>
    <w:rsid w:val="00380E2C"/>
    <w:rsid w:val="00381536"/>
    <w:rsid w:val="00381B7D"/>
    <w:rsid w:val="00381C56"/>
    <w:rsid w:val="003820BB"/>
    <w:rsid w:val="0038211D"/>
    <w:rsid w:val="0038285C"/>
    <w:rsid w:val="003836AB"/>
    <w:rsid w:val="00383A6C"/>
    <w:rsid w:val="00383CC3"/>
    <w:rsid w:val="00383D94"/>
    <w:rsid w:val="0038439E"/>
    <w:rsid w:val="003844E8"/>
    <w:rsid w:val="00384716"/>
    <w:rsid w:val="00384BE6"/>
    <w:rsid w:val="00384EF5"/>
    <w:rsid w:val="00385A20"/>
    <w:rsid w:val="0038630E"/>
    <w:rsid w:val="003866EA"/>
    <w:rsid w:val="00386DB2"/>
    <w:rsid w:val="00386E42"/>
    <w:rsid w:val="0038718F"/>
    <w:rsid w:val="003874A8"/>
    <w:rsid w:val="0039064F"/>
    <w:rsid w:val="00390880"/>
    <w:rsid w:val="00390904"/>
    <w:rsid w:val="00390C95"/>
    <w:rsid w:val="003910A8"/>
    <w:rsid w:val="003912AF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DF4"/>
    <w:rsid w:val="00395F4C"/>
    <w:rsid w:val="003976B9"/>
    <w:rsid w:val="003977EF"/>
    <w:rsid w:val="003A0047"/>
    <w:rsid w:val="003A00EF"/>
    <w:rsid w:val="003A0167"/>
    <w:rsid w:val="003A09EA"/>
    <w:rsid w:val="003A0A05"/>
    <w:rsid w:val="003A15C6"/>
    <w:rsid w:val="003A1C71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1D5"/>
    <w:rsid w:val="003B244C"/>
    <w:rsid w:val="003B3E7F"/>
    <w:rsid w:val="003B3EA3"/>
    <w:rsid w:val="003B4289"/>
    <w:rsid w:val="003B4DB9"/>
    <w:rsid w:val="003B500E"/>
    <w:rsid w:val="003B5062"/>
    <w:rsid w:val="003B58D8"/>
    <w:rsid w:val="003B5948"/>
    <w:rsid w:val="003B6D88"/>
    <w:rsid w:val="003B6EE2"/>
    <w:rsid w:val="003B727C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DF2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931"/>
    <w:rsid w:val="003D65EC"/>
    <w:rsid w:val="003D6A2C"/>
    <w:rsid w:val="003D778E"/>
    <w:rsid w:val="003D7A08"/>
    <w:rsid w:val="003D7A88"/>
    <w:rsid w:val="003D7C13"/>
    <w:rsid w:val="003E0130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676F"/>
    <w:rsid w:val="003E6B6C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83A"/>
    <w:rsid w:val="003F6CB7"/>
    <w:rsid w:val="003F71A3"/>
    <w:rsid w:val="003F7676"/>
    <w:rsid w:val="0040043F"/>
    <w:rsid w:val="00400715"/>
    <w:rsid w:val="0040088B"/>
    <w:rsid w:val="00400982"/>
    <w:rsid w:val="00400AFF"/>
    <w:rsid w:val="004020E4"/>
    <w:rsid w:val="00403445"/>
    <w:rsid w:val="0040360B"/>
    <w:rsid w:val="00404075"/>
    <w:rsid w:val="004048EB"/>
    <w:rsid w:val="00404BBA"/>
    <w:rsid w:val="00404FAC"/>
    <w:rsid w:val="00405174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CB6"/>
    <w:rsid w:val="00410E44"/>
    <w:rsid w:val="004111BA"/>
    <w:rsid w:val="0041129C"/>
    <w:rsid w:val="004113A1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968"/>
    <w:rsid w:val="00413AA3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350"/>
    <w:rsid w:val="004214BF"/>
    <w:rsid w:val="0042185A"/>
    <w:rsid w:val="0042195A"/>
    <w:rsid w:val="004224D2"/>
    <w:rsid w:val="004230EB"/>
    <w:rsid w:val="004235BC"/>
    <w:rsid w:val="00424159"/>
    <w:rsid w:val="00424196"/>
    <w:rsid w:val="00424FA0"/>
    <w:rsid w:val="0042544C"/>
    <w:rsid w:val="00425E63"/>
    <w:rsid w:val="0042648A"/>
    <w:rsid w:val="004265F3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3D10"/>
    <w:rsid w:val="004346A2"/>
    <w:rsid w:val="004352F2"/>
    <w:rsid w:val="004353C4"/>
    <w:rsid w:val="00435ADB"/>
    <w:rsid w:val="004367FD"/>
    <w:rsid w:val="004369ED"/>
    <w:rsid w:val="00437789"/>
    <w:rsid w:val="00437C35"/>
    <w:rsid w:val="00437FA4"/>
    <w:rsid w:val="00440017"/>
    <w:rsid w:val="0044032D"/>
    <w:rsid w:val="00440730"/>
    <w:rsid w:val="00440D66"/>
    <w:rsid w:val="00441A94"/>
    <w:rsid w:val="00442037"/>
    <w:rsid w:val="0044270B"/>
    <w:rsid w:val="00442B9A"/>
    <w:rsid w:val="00442D46"/>
    <w:rsid w:val="0044314A"/>
    <w:rsid w:val="00443456"/>
    <w:rsid w:val="00443778"/>
    <w:rsid w:val="00443869"/>
    <w:rsid w:val="004439AB"/>
    <w:rsid w:val="00444007"/>
    <w:rsid w:val="0044455E"/>
    <w:rsid w:val="00444736"/>
    <w:rsid w:val="0044495E"/>
    <w:rsid w:val="004451BC"/>
    <w:rsid w:val="0044535D"/>
    <w:rsid w:val="004454A9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D98"/>
    <w:rsid w:val="00451F25"/>
    <w:rsid w:val="004525FA"/>
    <w:rsid w:val="00452682"/>
    <w:rsid w:val="00452722"/>
    <w:rsid w:val="004529A0"/>
    <w:rsid w:val="004529FA"/>
    <w:rsid w:val="0045383F"/>
    <w:rsid w:val="00453C51"/>
    <w:rsid w:val="00454A9B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1FC4"/>
    <w:rsid w:val="004623E3"/>
    <w:rsid w:val="00462707"/>
    <w:rsid w:val="00462FF4"/>
    <w:rsid w:val="004630FC"/>
    <w:rsid w:val="00463370"/>
    <w:rsid w:val="004633AB"/>
    <w:rsid w:val="00463685"/>
    <w:rsid w:val="00463CE2"/>
    <w:rsid w:val="00464370"/>
    <w:rsid w:val="00464A5C"/>
    <w:rsid w:val="00464FF5"/>
    <w:rsid w:val="004651CF"/>
    <w:rsid w:val="0046538D"/>
    <w:rsid w:val="0046555A"/>
    <w:rsid w:val="0046575D"/>
    <w:rsid w:val="00465985"/>
    <w:rsid w:val="00465A44"/>
    <w:rsid w:val="00465AB9"/>
    <w:rsid w:val="00466077"/>
    <w:rsid w:val="00467501"/>
    <w:rsid w:val="00467E44"/>
    <w:rsid w:val="00467E8A"/>
    <w:rsid w:val="0047069D"/>
    <w:rsid w:val="00471054"/>
    <w:rsid w:val="004710DB"/>
    <w:rsid w:val="00471300"/>
    <w:rsid w:val="0047206E"/>
    <w:rsid w:val="0047208A"/>
    <w:rsid w:val="00472B9D"/>
    <w:rsid w:val="00472C19"/>
    <w:rsid w:val="00473344"/>
    <w:rsid w:val="00473B91"/>
    <w:rsid w:val="00474865"/>
    <w:rsid w:val="00474DE1"/>
    <w:rsid w:val="00475311"/>
    <w:rsid w:val="00475504"/>
    <w:rsid w:val="00475B3C"/>
    <w:rsid w:val="00475B48"/>
    <w:rsid w:val="0047605F"/>
    <w:rsid w:val="00476837"/>
    <w:rsid w:val="00476C40"/>
    <w:rsid w:val="00477230"/>
    <w:rsid w:val="00477D65"/>
    <w:rsid w:val="0048177C"/>
    <w:rsid w:val="00481F07"/>
    <w:rsid w:val="00482B41"/>
    <w:rsid w:val="00482B7E"/>
    <w:rsid w:val="004830B8"/>
    <w:rsid w:val="00483239"/>
    <w:rsid w:val="00483613"/>
    <w:rsid w:val="00483742"/>
    <w:rsid w:val="00484870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502E"/>
    <w:rsid w:val="00495967"/>
    <w:rsid w:val="00496740"/>
    <w:rsid w:val="00496A18"/>
    <w:rsid w:val="00496F86"/>
    <w:rsid w:val="0049736F"/>
    <w:rsid w:val="00497596"/>
    <w:rsid w:val="004975B0"/>
    <w:rsid w:val="00497FBA"/>
    <w:rsid w:val="004A06D2"/>
    <w:rsid w:val="004A0FA6"/>
    <w:rsid w:val="004A162C"/>
    <w:rsid w:val="004A191B"/>
    <w:rsid w:val="004A235D"/>
    <w:rsid w:val="004A25EC"/>
    <w:rsid w:val="004A329A"/>
    <w:rsid w:val="004A396A"/>
    <w:rsid w:val="004A3AE6"/>
    <w:rsid w:val="004A3C4E"/>
    <w:rsid w:val="004A48BD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4A4"/>
    <w:rsid w:val="004B02BA"/>
    <w:rsid w:val="004B1287"/>
    <w:rsid w:val="004B147A"/>
    <w:rsid w:val="004B2126"/>
    <w:rsid w:val="004B421E"/>
    <w:rsid w:val="004B451A"/>
    <w:rsid w:val="004B4BE9"/>
    <w:rsid w:val="004B5267"/>
    <w:rsid w:val="004B5A69"/>
    <w:rsid w:val="004B6002"/>
    <w:rsid w:val="004B6A13"/>
    <w:rsid w:val="004B7AF3"/>
    <w:rsid w:val="004B7BE9"/>
    <w:rsid w:val="004B7FAF"/>
    <w:rsid w:val="004C0088"/>
    <w:rsid w:val="004C1179"/>
    <w:rsid w:val="004C11C4"/>
    <w:rsid w:val="004C1332"/>
    <w:rsid w:val="004C207E"/>
    <w:rsid w:val="004C21E1"/>
    <w:rsid w:val="004C29F7"/>
    <w:rsid w:val="004C30AA"/>
    <w:rsid w:val="004C39EC"/>
    <w:rsid w:val="004C48AD"/>
    <w:rsid w:val="004C4AF7"/>
    <w:rsid w:val="004C50B4"/>
    <w:rsid w:val="004C5304"/>
    <w:rsid w:val="004C57C7"/>
    <w:rsid w:val="004C5A9E"/>
    <w:rsid w:val="004C6ACC"/>
    <w:rsid w:val="004C6CE2"/>
    <w:rsid w:val="004C6FB3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F6"/>
    <w:rsid w:val="004D595B"/>
    <w:rsid w:val="004D5EF7"/>
    <w:rsid w:val="004D6233"/>
    <w:rsid w:val="004D6494"/>
    <w:rsid w:val="004D6694"/>
    <w:rsid w:val="004D68FE"/>
    <w:rsid w:val="004D69EB"/>
    <w:rsid w:val="004D6BAE"/>
    <w:rsid w:val="004D713E"/>
    <w:rsid w:val="004D77CD"/>
    <w:rsid w:val="004E05CE"/>
    <w:rsid w:val="004E26DB"/>
    <w:rsid w:val="004E2819"/>
    <w:rsid w:val="004E2970"/>
    <w:rsid w:val="004E2B1C"/>
    <w:rsid w:val="004E36AE"/>
    <w:rsid w:val="004E385D"/>
    <w:rsid w:val="004E3DDE"/>
    <w:rsid w:val="004E3EF4"/>
    <w:rsid w:val="004E4334"/>
    <w:rsid w:val="004E434E"/>
    <w:rsid w:val="004E4718"/>
    <w:rsid w:val="004E4ED4"/>
    <w:rsid w:val="004E5026"/>
    <w:rsid w:val="004E50F0"/>
    <w:rsid w:val="004E573D"/>
    <w:rsid w:val="004E577F"/>
    <w:rsid w:val="004E58D2"/>
    <w:rsid w:val="004E5FAE"/>
    <w:rsid w:val="004E6400"/>
    <w:rsid w:val="004E66A1"/>
    <w:rsid w:val="004E6C5F"/>
    <w:rsid w:val="004E7054"/>
    <w:rsid w:val="004E7120"/>
    <w:rsid w:val="004E72FF"/>
    <w:rsid w:val="004E761B"/>
    <w:rsid w:val="004E7993"/>
    <w:rsid w:val="004E7D14"/>
    <w:rsid w:val="004E7DEC"/>
    <w:rsid w:val="004E7E0B"/>
    <w:rsid w:val="004F0BCD"/>
    <w:rsid w:val="004F0EDC"/>
    <w:rsid w:val="004F1444"/>
    <w:rsid w:val="004F1F52"/>
    <w:rsid w:val="004F1F82"/>
    <w:rsid w:val="004F27FF"/>
    <w:rsid w:val="004F2B49"/>
    <w:rsid w:val="004F2E57"/>
    <w:rsid w:val="004F33F5"/>
    <w:rsid w:val="004F3438"/>
    <w:rsid w:val="004F3D66"/>
    <w:rsid w:val="004F4221"/>
    <w:rsid w:val="004F43E3"/>
    <w:rsid w:val="004F4995"/>
    <w:rsid w:val="004F4EFB"/>
    <w:rsid w:val="004F5985"/>
    <w:rsid w:val="004F6055"/>
    <w:rsid w:val="004F6B95"/>
    <w:rsid w:val="004F74EB"/>
    <w:rsid w:val="004F7958"/>
    <w:rsid w:val="00500272"/>
    <w:rsid w:val="005006BD"/>
    <w:rsid w:val="00500769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4B"/>
    <w:rsid w:val="005062C1"/>
    <w:rsid w:val="00506692"/>
    <w:rsid w:val="00507AB0"/>
    <w:rsid w:val="00507BD7"/>
    <w:rsid w:val="00510A96"/>
    <w:rsid w:val="00510B81"/>
    <w:rsid w:val="00511AA7"/>
    <w:rsid w:val="005125B5"/>
    <w:rsid w:val="00512DC1"/>
    <w:rsid w:val="00514204"/>
    <w:rsid w:val="00514FB7"/>
    <w:rsid w:val="005154AE"/>
    <w:rsid w:val="00516D71"/>
    <w:rsid w:val="0051732F"/>
    <w:rsid w:val="0051757D"/>
    <w:rsid w:val="00517B88"/>
    <w:rsid w:val="00517D73"/>
    <w:rsid w:val="0052121B"/>
    <w:rsid w:val="00521938"/>
    <w:rsid w:val="00522997"/>
    <w:rsid w:val="005230EE"/>
    <w:rsid w:val="005234B4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702A"/>
    <w:rsid w:val="00527BCA"/>
    <w:rsid w:val="005309EE"/>
    <w:rsid w:val="00531726"/>
    <w:rsid w:val="00531B04"/>
    <w:rsid w:val="00532949"/>
    <w:rsid w:val="00532B26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7C0"/>
    <w:rsid w:val="00537AC9"/>
    <w:rsid w:val="00537C16"/>
    <w:rsid w:val="0054134E"/>
    <w:rsid w:val="0054178A"/>
    <w:rsid w:val="00542103"/>
    <w:rsid w:val="0054218B"/>
    <w:rsid w:val="00543C72"/>
    <w:rsid w:val="00543EC1"/>
    <w:rsid w:val="0054544F"/>
    <w:rsid w:val="005455A6"/>
    <w:rsid w:val="0054761E"/>
    <w:rsid w:val="00547B82"/>
    <w:rsid w:val="005506C6"/>
    <w:rsid w:val="00550FD3"/>
    <w:rsid w:val="005516EA"/>
    <w:rsid w:val="005518AA"/>
    <w:rsid w:val="00551F09"/>
    <w:rsid w:val="00552915"/>
    <w:rsid w:val="00552BEA"/>
    <w:rsid w:val="0055337E"/>
    <w:rsid w:val="00553427"/>
    <w:rsid w:val="00553E4F"/>
    <w:rsid w:val="00554363"/>
    <w:rsid w:val="0055499C"/>
    <w:rsid w:val="00554CEF"/>
    <w:rsid w:val="0055510E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283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881"/>
    <w:rsid w:val="0056588F"/>
    <w:rsid w:val="00565B25"/>
    <w:rsid w:val="00565B69"/>
    <w:rsid w:val="00566976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2FA3"/>
    <w:rsid w:val="00573A2D"/>
    <w:rsid w:val="00574842"/>
    <w:rsid w:val="005748DA"/>
    <w:rsid w:val="0057530C"/>
    <w:rsid w:val="00575A78"/>
    <w:rsid w:val="00575EFA"/>
    <w:rsid w:val="00575FB6"/>
    <w:rsid w:val="0057643C"/>
    <w:rsid w:val="00576C56"/>
    <w:rsid w:val="0057759F"/>
    <w:rsid w:val="005805C1"/>
    <w:rsid w:val="005808DF"/>
    <w:rsid w:val="00580D07"/>
    <w:rsid w:val="0058148F"/>
    <w:rsid w:val="00581656"/>
    <w:rsid w:val="00581F7A"/>
    <w:rsid w:val="005821AB"/>
    <w:rsid w:val="0058230D"/>
    <w:rsid w:val="00583011"/>
    <w:rsid w:val="0058419F"/>
    <w:rsid w:val="00584513"/>
    <w:rsid w:val="00585654"/>
    <w:rsid w:val="0058666A"/>
    <w:rsid w:val="0058696E"/>
    <w:rsid w:val="005869B7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CE7"/>
    <w:rsid w:val="00595D83"/>
    <w:rsid w:val="0059651B"/>
    <w:rsid w:val="005968A8"/>
    <w:rsid w:val="00597692"/>
    <w:rsid w:val="00597971"/>
    <w:rsid w:val="00597A9B"/>
    <w:rsid w:val="00597E2E"/>
    <w:rsid w:val="005A0202"/>
    <w:rsid w:val="005A0B5A"/>
    <w:rsid w:val="005A12BD"/>
    <w:rsid w:val="005A14C7"/>
    <w:rsid w:val="005A1597"/>
    <w:rsid w:val="005A184C"/>
    <w:rsid w:val="005A1DA2"/>
    <w:rsid w:val="005A2225"/>
    <w:rsid w:val="005A2311"/>
    <w:rsid w:val="005A241C"/>
    <w:rsid w:val="005A3989"/>
    <w:rsid w:val="005A3C90"/>
    <w:rsid w:val="005A4180"/>
    <w:rsid w:val="005A5339"/>
    <w:rsid w:val="005A54C7"/>
    <w:rsid w:val="005A5506"/>
    <w:rsid w:val="005A55C6"/>
    <w:rsid w:val="005A5908"/>
    <w:rsid w:val="005A59D5"/>
    <w:rsid w:val="005A6ABB"/>
    <w:rsid w:val="005A6C40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5EC4"/>
    <w:rsid w:val="005B63A6"/>
    <w:rsid w:val="005B680F"/>
    <w:rsid w:val="005B6C19"/>
    <w:rsid w:val="005B7309"/>
    <w:rsid w:val="005B773F"/>
    <w:rsid w:val="005B7955"/>
    <w:rsid w:val="005C0D63"/>
    <w:rsid w:val="005C157D"/>
    <w:rsid w:val="005C23C6"/>
    <w:rsid w:val="005C2A4B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9F1"/>
    <w:rsid w:val="005C4A12"/>
    <w:rsid w:val="005C4A3D"/>
    <w:rsid w:val="005C4EC2"/>
    <w:rsid w:val="005C51C4"/>
    <w:rsid w:val="005C5665"/>
    <w:rsid w:val="005C68EF"/>
    <w:rsid w:val="005C6DDB"/>
    <w:rsid w:val="005C72EC"/>
    <w:rsid w:val="005C74D6"/>
    <w:rsid w:val="005C7680"/>
    <w:rsid w:val="005D004A"/>
    <w:rsid w:val="005D0209"/>
    <w:rsid w:val="005D0928"/>
    <w:rsid w:val="005D0BFE"/>
    <w:rsid w:val="005D0C74"/>
    <w:rsid w:val="005D0F6E"/>
    <w:rsid w:val="005D186D"/>
    <w:rsid w:val="005D1B21"/>
    <w:rsid w:val="005D24B3"/>
    <w:rsid w:val="005D24C9"/>
    <w:rsid w:val="005D2571"/>
    <w:rsid w:val="005D2D55"/>
    <w:rsid w:val="005D2EC8"/>
    <w:rsid w:val="005D3189"/>
    <w:rsid w:val="005D373C"/>
    <w:rsid w:val="005D3F11"/>
    <w:rsid w:val="005D6685"/>
    <w:rsid w:val="005D6AEE"/>
    <w:rsid w:val="005D6DD3"/>
    <w:rsid w:val="005D6EE5"/>
    <w:rsid w:val="005D7200"/>
    <w:rsid w:val="005D72BE"/>
    <w:rsid w:val="005D734C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492"/>
    <w:rsid w:val="005E44FF"/>
    <w:rsid w:val="005E4A21"/>
    <w:rsid w:val="005E4DDD"/>
    <w:rsid w:val="005E4F78"/>
    <w:rsid w:val="005E5B40"/>
    <w:rsid w:val="005E62CE"/>
    <w:rsid w:val="005E71F9"/>
    <w:rsid w:val="005E73E4"/>
    <w:rsid w:val="005E7579"/>
    <w:rsid w:val="005E7B17"/>
    <w:rsid w:val="005F07F4"/>
    <w:rsid w:val="005F133D"/>
    <w:rsid w:val="005F1423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20F"/>
    <w:rsid w:val="005F6D73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796"/>
    <w:rsid w:val="006033CE"/>
    <w:rsid w:val="00603405"/>
    <w:rsid w:val="006036D8"/>
    <w:rsid w:val="00604491"/>
    <w:rsid w:val="006050A6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0D91"/>
    <w:rsid w:val="00611350"/>
    <w:rsid w:val="00612003"/>
    <w:rsid w:val="00613744"/>
    <w:rsid w:val="00613938"/>
    <w:rsid w:val="00613F2A"/>
    <w:rsid w:val="00614607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AED"/>
    <w:rsid w:val="00620B64"/>
    <w:rsid w:val="006213D7"/>
    <w:rsid w:val="0062148B"/>
    <w:rsid w:val="00621A15"/>
    <w:rsid w:val="00621BD3"/>
    <w:rsid w:val="006225A7"/>
    <w:rsid w:val="006225D6"/>
    <w:rsid w:val="00622623"/>
    <w:rsid w:val="00622860"/>
    <w:rsid w:val="006229AA"/>
    <w:rsid w:val="00622B52"/>
    <w:rsid w:val="00622BAF"/>
    <w:rsid w:val="006232AA"/>
    <w:rsid w:val="006234F7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8AB"/>
    <w:rsid w:val="006319F7"/>
    <w:rsid w:val="00631D6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5E5D"/>
    <w:rsid w:val="00635EA2"/>
    <w:rsid w:val="00636147"/>
    <w:rsid w:val="00636F18"/>
    <w:rsid w:val="006371ED"/>
    <w:rsid w:val="00637F8C"/>
    <w:rsid w:val="006419A5"/>
    <w:rsid w:val="00642038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79C"/>
    <w:rsid w:val="00646336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4A9"/>
    <w:rsid w:val="00656596"/>
    <w:rsid w:val="00656CB2"/>
    <w:rsid w:val="00656DC4"/>
    <w:rsid w:val="00657045"/>
    <w:rsid w:val="00657165"/>
    <w:rsid w:val="00657C53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7D7"/>
    <w:rsid w:val="00663C70"/>
    <w:rsid w:val="0066445B"/>
    <w:rsid w:val="00664890"/>
    <w:rsid w:val="00665280"/>
    <w:rsid w:val="00665532"/>
    <w:rsid w:val="00665669"/>
    <w:rsid w:val="0066569C"/>
    <w:rsid w:val="00665A99"/>
    <w:rsid w:val="00665D03"/>
    <w:rsid w:val="00665FBE"/>
    <w:rsid w:val="006665CA"/>
    <w:rsid w:val="00666625"/>
    <w:rsid w:val="00666AA2"/>
    <w:rsid w:val="00666D24"/>
    <w:rsid w:val="00666F29"/>
    <w:rsid w:val="006670DA"/>
    <w:rsid w:val="006674B7"/>
    <w:rsid w:val="00667A16"/>
    <w:rsid w:val="00670506"/>
    <w:rsid w:val="00670E48"/>
    <w:rsid w:val="006710B4"/>
    <w:rsid w:val="006725F3"/>
    <w:rsid w:val="00672B2C"/>
    <w:rsid w:val="00673ECE"/>
    <w:rsid w:val="006743A7"/>
    <w:rsid w:val="00674B63"/>
    <w:rsid w:val="00674CFA"/>
    <w:rsid w:val="00674FE5"/>
    <w:rsid w:val="0067535C"/>
    <w:rsid w:val="0067567D"/>
    <w:rsid w:val="006759FB"/>
    <w:rsid w:val="00675FC7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0B14"/>
    <w:rsid w:val="006815DD"/>
    <w:rsid w:val="00681681"/>
    <w:rsid w:val="006818B1"/>
    <w:rsid w:val="00683B81"/>
    <w:rsid w:val="006849D4"/>
    <w:rsid w:val="006854DA"/>
    <w:rsid w:val="00685DA8"/>
    <w:rsid w:val="00686038"/>
    <w:rsid w:val="006876AA"/>
    <w:rsid w:val="00690875"/>
    <w:rsid w:val="00690D53"/>
    <w:rsid w:val="00691186"/>
    <w:rsid w:val="00691430"/>
    <w:rsid w:val="00691432"/>
    <w:rsid w:val="00691D24"/>
    <w:rsid w:val="00691D5E"/>
    <w:rsid w:val="00692110"/>
    <w:rsid w:val="00692857"/>
    <w:rsid w:val="00695605"/>
    <w:rsid w:val="00695A44"/>
    <w:rsid w:val="006961A9"/>
    <w:rsid w:val="00696316"/>
    <w:rsid w:val="0069684E"/>
    <w:rsid w:val="00697440"/>
    <w:rsid w:val="006A03C7"/>
    <w:rsid w:val="006A047A"/>
    <w:rsid w:val="006A09D0"/>
    <w:rsid w:val="006A0D01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5931"/>
    <w:rsid w:val="006A656C"/>
    <w:rsid w:val="006A6571"/>
    <w:rsid w:val="006B000A"/>
    <w:rsid w:val="006B0537"/>
    <w:rsid w:val="006B162F"/>
    <w:rsid w:val="006B19A6"/>
    <w:rsid w:val="006B2230"/>
    <w:rsid w:val="006B2319"/>
    <w:rsid w:val="006B2340"/>
    <w:rsid w:val="006B23F5"/>
    <w:rsid w:val="006B27EB"/>
    <w:rsid w:val="006B2C6B"/>
    <w:rsid w:val="006B3563"/>
    <w:rsid w:val="006B3ED9"/>
    <w:rsid w:val="006B41EF"/>
    <w:rsid w:val="006B5659"/>
    <w:rsid w:val="006B5A65"/>
    <w:rsid w:val="006B5C92"/>
    <w:rsid w:val="006B7171"/>
    <w:rsid w:val="006B74E4"/>
    <w:rsid w:val="006B7590"/>
    <w:rsid w:val="006B7A44"/>
    <w:rsid w:val="006B7A7C"/>
    <w:rsid w:val="006C0B55"/>
    <w:rsid w:val="006C11D5"/>
    <w:rsid w:val="006C122D"/>
    <w:rsid w:val="006C1292"/>
    <w:rsid w:val="006C1447"/>
    <w:rsid w:val="006C1E0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15B"/>
    <w:rsid w:val="006C74DA"/>
    <w:rsid w:val="006C7AD1"/>
    <w:rsid w:val="006C7C07"/>
    <w:rsid w:val="006C7E82"/>
    <w:rsid w:val="006D0C2E"/>
    <w:rsid w:val="006D19C9"/>
    <w:rsid w:val="006D2496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BFB"/>
    <w:rsid w:val="006E6C04"/>
    <w:rsid w:val="006E6C1A"/>
    <w:rsid w:val="006E748C"/>
    <w:rsid w:val="006E7CD6"/>
    <w:rsid w:val="006E7D65"/>
    <w:rsid w:val="006F0C97"/>
    <w:rsid w:val="006F11E9"/>
    <w:rsid w:val="006F1268"/>
    <w:rsid w:val="006F15D1"/>
    <w:rsid w:val="006F1AB5"/>
    <w:rsid w:val="006F21AF"/>
    <w:rsid w:val="006F28FF"/>
    <w:rsid w:val="006F2AD5"/>
    <w:rsid w:val="006F2EA9"/>
    <w:rsid w:val="006F31E1"/>
    <w:rsid w:val="006F3C7B"/>
    <w:rsid w:val="006F52B4"/>
    <w:rsid w:val="006F564E"/>
    <w:rsid w:val="006F59BB"/>
    <w:rsid w:val="006F5B76"/>
    <w:rsid w:val="006F62C4"/>
    <w:rsid w:val="006F6B0E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EE0"/>
    <w:rsid w:val="00703A54"/>
    <w:rsid w:val="007049A1"/>
    <w:rsid w:val="0070550C"/>
    <w:rsid w:val="00705C01"/>
    <w:rsid w:val="00705C17"/>
    <w:rsid w:val="0070615C"/>
    <w:rsid w:val="007062E7"/>
    <w:rsid w:val="007062E9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247"/>
    <w:rsid w:val="007115B2"/>
    <w:rsid w:val="007121EA"/>
    <w:rsid w:val="00712252"/>
    <w:rsid w:val="007130BC"/>
    <w:rsid w:val="00713533"/>
    <w:rsid w:val="00713C9B"/>
    <w:rsid w:val="00713FFD"/>
    <w:rsid w:val="0071403C"/>
    <w:rsid w:val="007144CC"/>
    <w:rsid w:val="00715668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28B"/>
    <w:rsid w:val="007242D7"/>
    <w:rsid w:val="0072441D"/>
    <w:rsid w:val="007248EA"/>
    <w:rsid w:val="00724C82"/>
    <w:rsid w:val="0072534A"/>
    <w:rsid w:val="00725F8A"/>
    <w:rsid w:val="00725FCF"/>
    <w:rsid w:val="00726924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89A"/>
    <w:rsid w:val="00731D99"/>
    <w:rsid w:val="00731EDA"/>
    <w:rsid w:val="00731F24"/>
    <w:rsid w:val="00732682"/>
    <w:rsid w:val="00732D82"/>
    <w:rsid w:val="00733340"/>
    <w:rsid w:val="0073339E"/>
    <w:rsid w:val="0073365B"/>
    <w:rsid w:val="00733758"/>
    <w:rsid w:val="0073406E"/>
    <w:rsid w:val="00734095"/>
    <w:rsid w:val="00734925"/>
    <w:rsid w:val="00734AEB"/>
    <w:rsid w:val="0073522B"/>
    <w:rsid w:val="00735373"/>
    <w:rsid w:val="00735659"/>
    <w:rsid w:val="007357DB"/>
    <w:rsid w:val="0073603F"/>
    <w:rsid w:val="00736BD5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2D8"/>
    <w:rsid w:val="007465FB"/>
    <w:rsid w:val="00747A06"/>
    <w:rsid w:val="00747DB9"/>
    <w:rsid w:val="00751D96"/>
    <w:rsid w:val="00751FB2"/>
    <w:rsid w:val="007529C6"/>
    <w:rsid w:val="00752A16"/>
    <w:rsid w:val="00753685"/>
    <w:rsid w:val="00754A0B"/>
    <w:rsid w:val="007551B2"/>
    <w:rsid w:val="00755607"/>
    <w:rsid w:val="00755B4E"/>
    <w:rsid w:val="007563DD"/>
    <w:rsid w:val="007564EA"/>
    <w:rsid w:val="0075663E"/>
    <w:rsid w:val="00757344"/>
    <w:rsid w:val="0075744B"/>
    <w:rsid w:val="00757633"/>
    <w:rsid w:val="007576AC"/>
    <w:rsid w:val="00757793"/>
    <w:rsid w:val="00760CAA"/>
    <w:rsid w:val="00761A67"/>
    <w:rsid w:val="0076227A"/>
    <w:rsid w:val="007622E5"/>
    <w:rsid w:val="00762332"/>
    <w:rsid w:val="00762AA4"/>
    <w:rsid w:val="0076399E"/>
    <w:rsid w:val="00763F9F"/>
    <w:rsid w:val="00764471"/>
    <w:rsid w:val="007646D8"/>
    <w:rsid w:val="00764BAB"/>
    <w:rsid w:val="007658DF"/>
    <w:rsid w:val="00765A74"/>
    <w:rsid w:val="00766D79"/>
    <w:rsid w:val="00767173"/>
    <w:rsid w:val="007676F2"/>
    <w:rsid w:val="00767D3D"/>
    <w:rsid w:val="00770572"/>
    <w:rsid w:val="00770589"/>
    <w:rsid w:val="007709FA"/>
    <w:rsid w:val="00771A91"/>
    <w:rsid w:val="00771F27"/>
    <w:rsid w:val="00772059"/>
    <w:rsid w:val="00772149"/>
    <w:rsid w:val="007727C3"/>
    <w:rsid w:val="00772BA9"/>
    <w:rsid w:val="007732C1"/>
    <w:rsid w:val="00773389"/>
    <w:rsid w:val="007734B2"/>
    <w:rsid w:val="00773E90"/>
    <w:rsid w:val="00774510"/>
    <w:rsid w:val="00774E34"/>
    <w:rsid w:val="007753E3"/>
    <w:rsid w:val="00775E00"/>
    <w:rsid w:val="00776960"/>
    <w:rsid w:val="00777423"/>
    <w:rsid w:val="00777975"/>
    <w:rsid w:val="007809E1"/>
    <w:rsid w:val="0078128B"/>
    <w:rsid w:val="00781496"/>
    <w:rsid w:val="007827E8"/>
    <w:rsid w:val="007827EB"/>
    <w:rsid w:val="007831DC"/>
    <w:rsid w:val="007831E9"/>
    <w:rsid w:val="00783363"/>
    <w:rsid w:val="00783AA9"/>
    <w:rsid w:val="007842ED"/>
    <w:rsid w:val="00784B9B"/>
    <w:rsid w:val="00784CAC"/>
    <w:rsid w:val="00785C72"/>
    <w:rsid w:val="00785D92"/>
    <w:rsid w:val="007860E0"/>
    <w:rsid w:val="00786479"/>
    <w:rsid w:val="0078713E"/>
    <w:rsid w:val="00787F55"/>
    <w:rsid w:val="00790F9C"/>
    <w:rsid w:val="007912FC"/>
    <w:rsid w:val="00791538"/>
    <w:rsid w:val="007917C4"/>
    <w:rsid w:val="0079206D"/>
    <w:rsid w:val="007920FE"/>
    <w:rsid w:val="00792251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AEF"/>
    <w:rsid w:val="007A16C5"/>
    <w:rsid w:val="007A1AC4"/>
    <w:rsid w:val="007A1E1A"/>
    <w:rsid w:val="007A21C0"/>
    <w:rsid w:val="007A232A"/>
    <w:rsid w:val="007A267A"/>
    <w:rsid w:val="007A2D3B"/>
    <w:rsid w:val="007A3F8B"/>
    <w:rsid w:val="007A434C"/>
    <w:rsid w:val="007A4828"/>
    <w:rsid w:val="007A490C"/>
    <w:rsid w:val="007A59C2"/>
    <w:rsid w:val="007A7573"/>
    <w:rsid w:val="007A79DA"/>
    <w:rsid w:val="007B0141"/>
    <w:rsid w:val="007B03BB"/>
    <w:rsid w:val="007B047D"/>
    <w:rsid w:val="007B0847"/>
    <w:rsid w:val="007B0B62"/>
    <w:rsid w:val="007B0B96"/>
    <w:rsid w:val="007B0FF5"/>
    <w:rsid w:val="007B122A"/>
    <w:rsid w:val="007B169F"/>
    <w:rsid w:val="007B1D76"/>
    <w:rsid w:val="007B2245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620C"/>
    <w:rsid w:val="007B6296"/>
    <w:rsid w:val="007B6836"/>
    <w:rsid w:val="007B6A2D"/>
    <w:rsid w:val="007B6EED"/>
    <w:rsid w:val="007B7C7E"/>
    <w:rsid w:val="007C0972"/>
    <w:rsid w:val="007C1168"/>
    <w:rsid w:val="007C1311"/>
    <w:rsid w:val="007C16BD"/>
    <w:rsid w:val="007C2989"/>
    <w:rsid w:val="007C2FD9"/>
    <w:rsid w:val="007C4D29"/>
    <w:rsid w:val="007C513F"/>
    <w:rsid w:val="007C6349"/>
    <w:rsid w:val="007C65A6"/>
    <w:rsid w:val="007C66FF"/>
    <w:rsid w:val="007C6EA2"/>
    <w:rsid w:val="007C7438"/>
    <w:rsid w:val="007C7694"/>
    <w:rsid w:val="007C771E"/>
    <w:rsid w:val="007C7863"/>
    <w:rsid w:val="007D022F"/>
    <w:rsid w:val="007D0671"/>
    <w:rsid w:val="007D07F0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A91"/>
    <w:rsid w:val="007D4D8A"/>
    <w:rsid w:val="007D4DA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CEB"/>
    <w:rsid w:val="007E12CD"/>
    <w:rsid w:val="007E131D"/>
    <w:rsid w:val="007E1B5D"/>
    <w:rsid w:val="007E1CA3"/>
    <w:rsid w:val="007E1DBE"/>
    <w:rsid w:val="007E222A"/>
    <w:rsid w:val="007E23F8"/>
    <w:rsid w:val="007E2466"/>
    <w:rsid w:val="007E2E11"/>
    <w:rsid w:val="007E3292"/>
    <w:rsid w:val="007E3576"/>
    <w:rsid w:val="007E4246"/>
    <w:rsid w:val="007E42F7"/>
    <w:rsid w:val="007E5463"/>
    <w:rsid w:val="007E54B1"/>
    <w:rsid w:val="007E58A7"/>
    <w:rsid w:val="007E64AE"/>
    <w:rsid w:val="007E704F"/>
    <w:rsid w:val="007E7237"/>
    <w:rsid w:val="007E7336"/>
    <w:rsid w:val="007E735C"/>
    <w:rsid w:val="007F043E"/>
    <w:rsid w:val="007F07D6"/>
    <w:rsid w:val="007F131A"/>
    <w:rsid w:val="007F177F"/>
    <w:rsid w:val="007F2332"/>
    <w:rsid w:val="007F2957"/>
    <w:rsid w:val="007F32A8"/>
    <w:rsid w:val="007F38A1"/>
    <w:rsid w:val="007F413C"/>
    <w:rsid w:val="007F47C5"/>
    <w:rsid w:val="007F4E6A"/>
    <w:rsid w:val="007F52C8"/>
    <w:rsid w:val="007F56C2"/>
    <w:rsid w:val="007F5F03"/>
    <w:rsid w:val="007F60A7"/>
    <w:rsid w:val="007F6483"/>
    <w:rsid w:val="007F6559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241C"/>
    <w:rsid w:val="00802425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6203"/>
    <w:rsid w:val="00807429"/>
    <w:rsid w:val="00807B00"/>
    <w:rsid w:val="00807EF2"/>
    <w:rsid w:val="00807F35"/>
    <w:rsid w:val="0081116C"/>
    <w:rsid w:val="0081163E"/>
    <w:rsid w:val="00811790"/>
    <w:rsid w:val="0081242A"/>
    <w:rsid w:val="008126A5"/>
    <w:rsid w:val="008127B1"/>
    <w:rsid w:val="00812A59"/>
    <w:rsid w:val="00812AF8"/>
    <w:rsid w:val="00812D5F"/>
    <w:rsid w:val="0081312E"/>
    <w:rsid w:val="0081358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7040"/>
    <w:rsid w:val="00817276"/>
    <w:rsid w:val="0081735D"/>
    <w:rsid w:val="00817992"/>
    <w:rsid w:val="008204DA"/>
    <w:rsid w:val="00820A72"/>
    <w:rsid w:val="0082172C"/>
    <w:rsid w:val="00821859"/>
    <w:rsid w:val="00822900"/>
    <w:rsid w:val="00822D49"/>
    <w:rsid w:val="0082355B"/>
    <w:rsid w:val="008236A7"/>
    <w:rsid w:val="00823A85"/>
    <w:rsid w:val="0082477F"/>
    <w:rsid w:val="00824FEC"/>
    <w:rsid w:val="00825140"/>
    <w:rsid w:val="00825818"/>
    <w:rsid w:val="00826668"/>
    <w:rsid w:val="00826ADF"/>
    <w:rsid w:val="00826C2D"/>
    <w:rsid w:val="00827489"/>
    <w:rsid w:val="0082765D"/>
    <w:rsid w:val="00830556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75F"/>
    <w:rsid w:val="00836C74"/>
    <w:rsid w:val="00837167"/>
    <w:rsid w:val="00837294"/>
    <w:rsid w:val="00837552"/>
    <w:rsid w:val="008375B2"/>
    <w:rsid w:val="0083792E"/>
    <w:rsid w:val="00837CCE"/>
    <w:rsid w:val="00840412"/>
    <w:rsid w:val="0084070D"/>
    <w:rsid w:val="008408F3"/>
    <w:rsid w:val="00840AD4"/>
    <w:rsid w:val="00841704"/>
    <w:rsid w:val="00841D02"/>
    <w:rsid w:val="00841FC1"/>
    <w:rsid w:val="00842200"/>
    <w:rsid w:val="00842DAD"/>
    <w:rsid w:val="0084344D"/>
    <w:rsid w:val="008435FE"/>
    <w:rsid w:val="00843770"/>
    <w:rsid w:val="00843894"/>
    <w:rsid w:val="0084489B"/>
    <w:rsid w:val="008449C4"/>
    <w:rsid w:val="008454A5"/>
    <w:rsid w:val="00845D8A"/>
    <w:rsid w:val="008464F8"/>
    <w:rsid w:val="008471C0"/>
    <w:rsid w:val="00850303"/>
    <w:rsid w:val="00850A2F"/>
    <w:rsid w:val="00850AE9"/>
    <w:rsid w:val="008520BD"/>
    <w:rsid w:val="008524FC"/>
    <w:rsid w:val="00852D71"/>
    <w:rsid w:val="00854272"/>
    <w:rsid w:val="0085500F"/>
    <w:rsid w:val="00855277"/>
    <w:rsid w:val="00855F12"/>
    <w:rsid w:val="00856993"/>
    <w:rsid w:val="00857668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7D4"/>
    <w:rsid w:val="00863CB2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B39"/>
    <w:rsid w:val="00867D50"/>
    <w:rsid w:val="00870022"/>
    <w:rsid w:val="00870289"/>
    <w:rsid w:val="00870D52"/>
    <w:rsid w:val="00870EC7"/>
    <w:rsid w:val="00871004"/>
    <w:rsid w:val="00871A31"/>
    <w:rsid w:val="00871B73"/>
    <w:rsid w:val="00871F61"/>
    <w:rsid w:val="0087254D"/>
    <w:rsid w:val="0087287C"/>
    <w:rsid w:val="00872B7F"/>
    <w:rsid w:val="00873577"/>
    <w:rsid w:val="0087364F"/>
    <w:rsid w:val="00873757"/>
    <w:rsid w:val="008737A7"/>
    <w:rsid w:val="00874357"/>
    <w:rsid w:val="008746B7"/>
    <w:rsid w:val="0087473F"/>
    <w:rsid w:val="0087481E"/>
    <w:rsid w:val="00874CCB"/>
    <w:rsid w:val="0087504C"/>
    <w:rsid w:val="00876688"/>
    <w:rsid w:val="0087697D"/>
    <w:rsid w:val="00877A82"/>
    <w:rsid w:val="00880461"/>
    <w:rsid w:val="0088050F"/>
    <w:rsid w:val="00880D90"/>
    <w:rsid w:val="00880EC8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5B8C"/>
    <w:rsid w:val="00885C45"/>
    <w:rsid w:val="0088628D"/>
    <w:rsid w:val="00886CE2"/>
    <w:rsid w:val="00887667"/>
    <w:rsid w:val="00890087"/>
    <w:rsid w:val="0089090D"/>
    <w:rsid w:val="00891B05"/>
    <w:rsid w:val="00891BAC"/>
    <w:rsid w:val="00891CF3"/>
    <w:rsid w:val="00893A5E"/>
    <w:rsid w:val="00893C7B"/>
    <w:rsid w:val="00893E0B"/>
    <w:rsid w:val="008941F2"/>
    <w:rsid w:val="0089480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1D8"/>
    <w:rsid w:val="008A12B5"/>
    <w:rsid w:val="008A137F"/>
    <w:rsid w:val="008A138F"/>
    <w:rsid w:val="008A292A"/>
    <w:rsid w:val="008A3F53"/>
    <w:rsid w:val="008A4B53"/>
    <w:rsid w:val="008A4C43"/>
    <w:rsid w:val="008A57CF"/>
    <w:rsid w:val="008A5940"/>
    <w:rsid w:val="008A5D61"/>
    <w:rsid w:val="008A5DCC"/>
    <w:rsid w:val="008A5F44"/>
    <w:rsid w:val="008A6485"/>
    <w:rsid w:val="008A690E"/>
    <w:rsid w:val="008A7BF0"/>
    <w:rsid w:val="008A7C70"/>
    <w:rsid w:val="008B08B2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CFE"/>
    <w:rsid w:val="008B6193"/>
    <w:rsid w:val="008B62DD"/>
    <w:rsid w:val="008B674E"/>
    <w:rsid w:val="008B67A3"/>
    <w:rsid w:val="008B7B61"/>
    <w:rsid w:val="008B7CD5"/>
    <w:rsid w:val="008B7E95"/>
    <w:rsid w:val="008C0280"/>
    <w:rsid w:val="008C068C"/>
    <w:rsid w:val="008C086A"/>
    <w:rsid w:val="008C13A0"/>
    <w:rsid w:val="008C14CE"/>
    <w:rsid w:val="008C16DD"/>
    <w:rsid w:val="008C1BFB"/>
    <w:rsid w:val="008C1E53"/>
    <w:rsid w:val="008C1E54"/>
    <w:rsid w:val="008C20BA"/>
    <w:rsid w:val="008C3BBA"/>
    <w:rsid w:val="008C40D9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ACC"/>
    <w:rsid w:val="008D6BD4"/>
    <w:rsid w:val="008D74D7"/>
    <w:rsid w:val="008E133B"/>
    <w:rsid w:val="008E153B"/>
    <w:rsid w:val="008E1A85"/>
    <w:rsid w:val="008E1D33"/>
    <w:rsid w:val="008E1FFA"/>
    <w:rsid w:val="008E23C2"/>
    <w:rsid w:val="008E27BB"/>
    <w:rsid w:val="008E2A81"/>
    <w:rsid w:val="008E32D6"/>
    <w:rsid w:val="008E3A6B"/>
    <w:rsid w:val="008E42D5"/>
    <w:rsid w:val="008E4B27"/>
    <w:rsid w:val="008E4FE0"/>
    <w:rsid w:val="008E6344"/>
    <w:rsid w:val="008E663D"/>
    <w:rsid w:val="008E67AA"/>
    <w:rsid w:val="008E6AEB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6E08"/>
    <w:rsid w:val="00900388"/>
    <w:rsid w:val="00900984"/>
    <w:rsid w:val="00901653"/>
    <w:rsid w:val="0090190B"/>
    <w:rsid w:val="00901E13"/>
    <w:rsid w:val="009023F5"/>
    <w:rsid w:val="0090307C"/>
    <w:rsid w:val="009033DA"/>
    <w:rsid w:val="00903A41"/>
    <w:rsid w:val="00903BF2"/>
    <w:rsid w:val="00903C37"/>
    <w:rsid w:val="00904005"/>
    <w:rsid w:val="009043D8"/>
    <w:rsid w:val="009045A0"/>
    <w:rsid w:val="009052EA"/>
    <w:rsid w:val="009054A2"/>
    <w:rsid w:val="009063B1"/>
    <w:rsid w:val="00906908"/>
    <w:rsid w:val="009073CB"/>
    <w:rsid w:val="009079AF"/>
    <w:rsid w:val="00907DB4"/>
    <w:rsid w:val="00907FB8"/>
    <w:rsid w:val="0091008F"/>
    <w:rsid w:val="009108F8"/>
    <w:rsid w:val="00910FDA"/>
    <w:rsid w:val="00911BA0"/>
    <w:rsid w:val="00911C0C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0D"/>
    <w:rsid w:val="00917AAC"/>
    <w:rsid w:val="00917ECC"/>
    <w:rsid w:val="00920BB3"/>
    <w:rsid w:val="00921037"/>
    <w:rsid w:val="00921640"/>
    <w:rsid w:val="009227CD"/>
    <w:rsid w:val="00922D0B"/>
    <w:rsid w:val="00923056"/>
    <w:rsid w:val="009231AC"/>
    <w:rsid w:val="00923857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2FF2"/>
    <w:rsid w:val="009335F4"/>
    <w:rsid w:val="00933A75"/>
    <w:rsid w:val="00933B65"/>
    <w:rsid w:val="00933D7B"/>
    <w:rsid w:val="009342BA"/>
    <w:rsid w:val="009348EB"/>
    <w:rsid w:val="00934A5F"/>
    <w:rsid w:val="00934CD9"/>
    <w:rsid w:val="00934E7C"/>
    <w:rsid w:val="00936157"/>
    <w:rsid w:val="009362AF"/>
    <w:rsid w:val="009366E5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9EB"/>
    <w:rsid w:val="00943A2D"/>
    <w:rsid w:val="00943C7B"/>
    <w:rsid w:val="00943F5A"/>
    <w:rsid w:val="00943FE5"/>
    <w:rsid w:val="00944615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9B9"/>
    <w:rsid w:val="00953A9B"/>
    <w:rsid w:val="00954131"/>
    <w:rsid w:val="00954843"/>
    <w:rsid w:val="009548D9"/>
    <w:rsid w:val="00955480"/>
    <w:rsid w:val="00955D5F"/>
    <w:rsid w:val="00956D7F"/>
    <w:rsid w:val="009570A7"/>
    <w:rsid w:val="009570DE"/>
    <w:rsid w:val="0095746C"/>
    <w:rsid w:val="00960251"/>
    <w:rsid w:val="009607AF"/>
    <w:rsid w:val="00960C23"/>
    <w:rsid w:val="00960C91"/>
    <w:rsid w:val="009621F6"/>
    <w:rsid w:val="00962304"/>
    <w:rsid w:val="009625A7"/>
    <w:rsid w:val="0096417D"/>
    <w:rsid w:val="00964D54"/>
    <w:rsid w:val="009651F9"/>
    <w:rsid w:val="00965652"/>
    <w:rsid w:val="00965FAE"/>
    <w:rsid w:val="009661E8"/>
    <w:rsid w:val="00966208"/>
    <w:rsid w:val="009664D7"/>
    <w:rsid w:val="00966DE6"/>
    <w:rsid w:val="0096728A"/>
    <w:rsid w:val="00967B05"/>
    <w:rsid w:val="00967EFA"/>
    <w:rsid w:val="00970F1A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36C"/>
    <w:rsid w:val="00977A1A"/>
    <w:rsid w:val="009809BE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8E9"/>
    <w:rsid w:val="00983FAB"/>
    <w:rsid w:val="0098463F"/>
    <w:rsid w:val="009847A3"/>
    <w:rsid w:val="009849FE"/>
    <w:rsid w:val="00984AB7"/>
    <w:rsid w:val="00985175"/>
    <w:rsid w:val="0098526E"/>
    <w:rsid w:val="009861BC"/>
    <w:rsid w:val="00986246"/>
    <w:rsid w:val="00986B27"/>
    <w:rsid w:val="00987323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C1D"/>
    <w:rsid w:val="009A1EAE"/>
    <w:rsid w:val="009A2627"/>
    <w:rsid w:val="009A2878"/>
    <w:rsid w:val="009A3560"/>
    <w:rsid w:val="009A4768"/>
    <w:rsid w:val="009A52FE"/>
    <w:rsid w:val="009A5BEA"/>
    <w:rsid w:val="009A6283"/>
    <w:rsid w:val="009A6D57"/>
    <w:rsid w:val="009A6F36"/>
    <w:rsid w:val="009A71AA"/>
    <w:rsid w:val="009A738E"/>
    <w:rsid w:val="009A7C5F"/>
    <w:rsid w:val="009A7CDD"/>
    <w:rsid w:val="009B1194"/>
    <w:rsid w:val="009B1967"/>
    <w:rsid w:val="009B1D7A"/>
    <w:rsid w:val="009B2185"/>
    <w:rsid w:val="009B2ECF"/>
    <w:rsid w:val="009B324D"/>
    <w:rsid w:val="009B3FC0"/>
    <w:rsid w:val="009B496C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1326"/>
    <w:rsid w:val="009C1416"/>
    <w:rsid w:val="009C1F3F"/>
    <w:rsid w:val="009C2597"/>
    <w:rsid w:val="009C2D22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6B54"/>
    <w:rsid w:val="009C7130"/>
    <w:rsid w:val="009C71D9"/>
    <w:rsid w:val="009C7383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67B"/>
    <w:rsid w:val="009D5C10"/>
    <w:rsid w:val="009D5DE4"/>
    <w:rsid w:val="009D60CF"/>
    <w:rsid w:val="009D6352"/>
    <w:rsid w:val="009D6647"/>
    <w:rsid w:val="009D7290"/>
    <w:rsid w:val="009D7B67"/>
    <w:rsid w:val="009D7CCD"/>
    <w:rsid w:val="009D7E39"/>
    <w:rsid w:val="009E0D27"/>
    <w:rsid w:val="009E0EA5"/>
    <w:rsid w:val="009E1025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47"/>
    <w:rsid w:val="009E4FC6"/>
    <w:rsid w:val="009E5431"/>
    <w:rsid w:val="009E54E2"/>
    <w:rsid w:val="009E5C00"/>
    <w:rsid w:val="009E66D7"/>
    <w:rsid w:val="009E770C"/>
    <w:rsid w:val="009E7DB5"/>
    <w:rsid w:val="009F0CFC"/>
    <w:rsid w:val="009F23A7"/>
    <w:rsid w:val="009F2D42"/>
    <w:rsid w:val="009F2EC3"/>
    <w:rsid w:val="009F3E49"/>
    <w:rsid w:val="009F40E9"/>
    <w:rsid w:val="009F4EF1"/>
    <w:rsid w:val="009F5E2D"/>
    <w:rsid w:val="009F6231"/>
    <w:rsid w:val="009F6304"/>
    <w:rsid w:val="009F6678"/>
    <w:rsid w:val="009F75DA"/>
    <w:rsid w:val="009F7DAB"/>
    <w:rsid w:val="00A00DBE"/>
    <w:rsid w:val="00A00EF1"/>
    <w:rsid w:val="00A00FFD"/>
    <w:rsid w:val="00A01830"/>
    <w:rsid w:val="00A02002"/>
    <w:rsid w:val="00A024EF"/>
    <w:rsid w:val="00A053C9"/>
    <w:rsid w:val="00A057B7"/>
    <w:rsid w:val="00A05D39"/>
    <w:rsid w:val="00A0616F"/>
    <w:rsid w:val="00A06289"/>
    <w:rsid w:val="00A06309"/>
    <w:rsid w:val="00A063D5"/>
    <w:rsid w:val="00A0652C"/>
    <w:rsid w:val="00A069EB"/>
    <w:rsid w:val="00A07B1B"/>
    <w:rsid w:val="00A07B88"/>
    <w:rsid w:val="00A111D8"/>
    <w:rsid w:val="00A11503"/>
    <w:rsid w:val="00A124F2"/>
    <w:rsid w:val="00A124F9"/>
    <w:rsid w:val="00A12533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273B"/>
    <w:rsid w:val="00A22BE3"/>
    <w:rsid w:val="00A2307B"/>
    <w:rsid w:val="00A2314C"/>
    <w:rsid w:val="00A236D2"/>
    <w:rsid w:val="00A240A5"/>
    <w:rsid w:val="00A24274"/>
    <w:rsid w:val="00A24371"/>
    <w:rsid w:val="00A24BB2"/>
    <w:rsid w:val="00A24D9A"/>
    <w:rsid w:val="00A256CE"/>
    <w:rsid w:val="00A25ABE"/>
    <w:rsid w:val="00A25EDD"/>
    <w:rsid w:val="00A266F1"/>
    <w:rsid w:val="00A27803"/>
    <w:rsid w:val="00A30333"/>
    <w:rsid w:val="00A30A94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844"/>
    <w:rsid w:val="00A3590C"/>
    <w:rsid w:val="00A36117"/>
    <w:rsid w:val="00A36F41"/>
    <w:rsid w:val="00A373AC"/>
    <w:rsid w:val="00A37C7B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45BD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E1B"/>
    <w:rsid w:val="00A561AE"/>
    <w:rsid w:val="00A56BAD"/>
    <w:rsid w:val="00A5736C"/>
    <w:rsid w:val="00A574EE"/>
    <w:rsid w:val="00A57766"/>
    <w:rsid w:val="00A60638"/>
    <w:rsid w:val="00A6152F"/>
    <w:rsid w:val="00A61644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7274"/>
    <w:rsid w:val="00A67630"/>
    <w:rsid w:val="00A706D6"/>
    <w:rsid w:val="00A7079B"/>
    <w:rsid w:val="00A70EAD"/>
    <w:rsid w:val="00A71BB3"/>
    <w:rsid w:val="00A72150"/>
    <w:rsid w:val="00A72261"/>
    <w:rsid w:val="00A72DE4"/>
    <w:rsid w:val="00A72EB6"/>
    <w:rsid w:val="00A74FF1"/>
    <w:rsid w:val="00A7515A"/>
    <w:rsid w:val="00A752C6"/>
    <w:rsid w:val="00A76499"/>
    <w:rsid w:val="00A766E7"/>
    <w:rsid w:val="00A76B22"/>
    <w:rsid w:val="00A76DF1"/>
    <w:rsid w:val="00A806A6"/>
    <w:rsid w:val="00A817BD"/>
    <w:rsid w:val="00A82901"/>
    <w:rsid w:val="00A82A8E"/>
    <w:rsid w:val="00A82E03"/>
    <w:rsid w:val="00A830CC"/>
    <w:rsid w:val="00A83338"/>
    <w:rsid w:val="00A83779"/>
    <w:rsid w:val="00A84A93"/>
    <w:rsid w:val="00A84CD9"/>
    <w:rsid w:val="00A84D0E"/>
    <w:rsid w:val="00A84EBE"/>
    <w:rsid w:val="00A8615C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6132"/>
    <w:rsid w:val="00A96EB9"/>
    <w:rsid w:val="00A97725"/>
    <w:rsid w:val="00A97FA9"/>
    <w:rsid w:val="00AA034F"/>
    <w:rsid w:val="00AA0784"/>
    <w:rsid w:val="00AA0991"/>
    <w:rsid w:val="00AA0C0E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7F"/>
    <w:rsid w:val="00AA5921"/>
    <w:rsid w:val="00AA60DE"/>
    <w:rsid w:val="00AA6222"/>
    <w:rsid w:val="00AA6404"/>
    <w:rsid w:val="00AA71D7"/>
    <w:rsid w:val="00AA72AF"/>
    <w:rsid w:val="00AA7E44"/>
    <w:rsid w:val="00AA7EF9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4E40"/>
    <w:rsid w:val="00AB4EB9"/>
    <w:rsid w:val="00AB5098"/>
    <w:rsid w:val="00AB59B8"/>
    <w:rsid w:val="00AB686F"/>
    <w:rsid w:val="00AB6C12"/>
    <w:rsid w:val="00AB6D2B"/>
    <w:rsid w:val="00AB7A80"/>
    <w:rsid w:val="00AB7E9D"/>
    <w:rsid w:val="00AC0C47"/>
    <w:rsid w:val="00AC0C6D"/>
    <w:rsid w:val="00AC198D"/>
    <w:rsid w:val="00AC2373"/>
    <w:rsid w:val="00AC28EB"/>
    <w:rsid w:val="00AC34BB"/>
    <w:rsid w:val="00AC3C03"/>
    <w:rsid w:val="00AC3E3D"/>
    <w:rsid w:val="00AC4622"/>
    <w:rsid w:val="00AC49B4"/>
    <w:rsid w:val="00AC50B5"/>
    <w:rsid w:val="00AC5D51"/>
    <w:rsid w:val="00AC6E65"/>
    <w:rsid w:val="00AC73E2"/>
    <w:rsid w:val="00AC78C9"/>
    <w:rsid w:val="00AD0445"/>
    <w:rsid w:val="00AD0A6D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6202"/>
    <w:rsid w:val="00AD6B7A"/>
    <w:rsid w:val="00AD6F77"/>
    <w:rsid w:val="00AD77DB"/>
    <w:rsid w:val="00AD7FEF"/>
    <w:rsid w:val="00AE05C6"/>
    <w:rsid w:val="00AE0869"/>
    <w:rsid w:val="00AE0AEE"/>
    <w:rsid w:val="00AE0F23"/>
    <w:rsid w:val="00AE105C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639E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1F7"/>
    <w:rsid w:val="00AF35C8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B00F5C"/>
    <w:rsid w:val="00B0166C"/>
    <w:rsid w:val="00B01676"/>
    <w:rsid w:val="00B0192A"/>
    <w:rsid w:val="00B01E1E"/>
    <w:rsid w:val="00B02A18"/>
    <w:rsid w:val="00B02E87"/>
    <w:rsid w:val="00B03BD3"/>
    <w:rsid w:val="00B03FD0"/>
    <w:rsid w:val="00B04796"/>
    <w:rsid w:val="00B048A0"/>
    <w:rsid w:val="00B04AFC"/>
    <w:rsid w:val="00B04EB2"/>
    <w:rsid w:val="00B05C30"/>
    <w:rsid w:val="00B05F36"/>
    <w:rsid w:val="00B05F77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4993"/>
    <w:rsid w:val="00B156A2"/>
    <w:rsid w:val="00B16068"/>
    <w:rsid w:val="00B16CA7"/>
    <w:rsid w:val="00B16E73"/>
    <w:rsid w:val="00B17997"/>
    <w:rsid w:val="00B179AA"/>
    <w:rsid w:val="00B20092"/>
    <w:rsid w:val="00B20B8A"/>
    <w:rsid w:val="00B21585"/>
    <w:rsid w:val="00B21BF9"/>
    <w:rsid w:val="00B21CD2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7B79"/>
    <w:rsid w:val="00B306F5"/>
    <w:rsid w:val="00B3093B"/>
    <w:rsid w:val="00B30C62"/>
    <w:rsid w:val="00B31145"/>
    <w:rsid w:val="00B3117A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909"/>
    <w:rsid w:val="00B349DE"/>
    <w:rsid w:val="00B34CB2"/>
    <w:rsid w:val="00B34FF2"/>
    <w:rsid w:val="00B35C79"/>
    <w:rsid w:val="00B35D82"/>
    <w:rsid w:val="00B362FC"/>
    <w:rsid w:val="00B36E83"/>
    <w:rsid w:val="00B373AD"/>
    <w:rsid w:val="00B377D4"/>
    <w:rsid w:val="00B37CE5"/>
    <w:rsid w:val="00B37DA8"/>
    <w:rsid w:val="00B41A7D"/>
    <w:rsid w:val="00B41DF6"/>
    <w:rsid w:val="00B42DD3"/>
    <w:rsid w:val="00B42E68"/>
    <w:rsid w:val="00B43417"/>
    <w:rsid w:val="00B46089"/>
    <w:rsid w:val="00B462F0"/>
    <w:rsid w:val="00B46A29"/>
    <w:rsid w:val="00B470DB"/>
    <w:rsid w:val="00B4757A"/>
    <w:rsid w:val="00B475E0"/>
    <w:rsid w:val="00B47606"/>
    <w:rsid w:val="00B4784B"/>
    <w:rsid w:val="00B47A2E"/>
    <w:rsid w:val="00B50714"/>
    <w:rsid w:val="00B50925"/>
    <w:rsid w:val="00B50EE5"/>
    <w:rsid w:val="00B5179C"/>
    <w:rsid w:val="00B51AA6"/>
    <w:rsid w:val="00B52F0C"/>
    <w:rsid w:val="00B53029"/>
    <w:rsid w:val="00B53D7E"/>
    <w:rsid w:val="00B53EA7"/>
    <w:rsid w:val="00B53F21"/>
    <w:rsid w:val="00B53F4B"/>
    <w:rsid w:val="00B54939"/>
    <w:rsid w:val="00B54C20"/>
    <w:rsid w:val="00B54EAC"/>
    <w:rsid w:val="00B54EB9"/>
    <w:rsid w:val="00B54FE2"/>
    <w:rsid w:val="00B564EA"/>
    <w:rsid w:val="00B56905"/>
    <w:rsid w:val="00B5735C"/>
    <w:rsid w:val="00B5742E"/>
    <w:rsid w:val="00B57501"/>
    <w:rsid w:val="00B57DB8"/>
    <w:rsid w:val="00B60B8B"/>
    <w:rsid w:val="00B61208"/>
    <w:rsid w:val="00B61D0F"/>
    <w:rsid w:val="00B6240B"/>
    <w:rsid w:val="00B62512"/>
    <w:rsid w:val="00B63618"/>
    <w:rsid w:val="00B63A9C"/>
    <w:rsid w:val="00B63B2E"/>
    <w:rsid w:val="00B63C66"/>
    <w:rsid w:val="00B64DD7"/>
    <w:rsid w:val="00B6510F"/>
    <w:rsid w:val="00B6511F"/>
    <w:rsid w:val="00B6520E"/>
    <w:rsid w:val="00B65971"/>
    <w:rsid w:val="00B6600E"/>
    <w:rsid w:val="00B66D51"/>
    <w:rsid w:val="00B66DC3"/>
    <w:rsid w:val="00B66EDC"/>
    <w:rsid w:val="00B67435"/>
    <w:rsid w:val="00B67F59"/>
    <w:rsid w:val="00B70598"/>
    <w:rsid w:val="00B70685"/>
    <w:rsid w:val="00B70711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D49"/>
    <w:rsid w:val="00B7405A"/>
    <w:rsid w:val="00B74682"/>
    <w:rsid w:val="00B7493D"/>
    <w:rsid w:val="00B7541D"/>
    <w:rsid w:val="00B75C47"/>
    <w:rsid w:val="00B75E87"/>
    <w:rsid w:val="00B76425"/>
    <w:rsid w:val="00B76BEE"/>
    <w:rsid w:val="00B7736A"/>
    <w:rsid w:val="00B774C7"/>
    <w:rsid w:val="00B779E6"/>
    <w:rsid w:val="00B77B0D"/>
    <w:rsid w:val="00B77C3F"/>
    <w:rsid w:val="00B77FE9"/>
    <w:rsid w:val="00B80368"/>
    <w:rsid w:val="00B81120"/>
    <w:rsid w:val="00B8183F"/>
    <w:rsid w:val="00B81A08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90AB4"/>
    <w:rsid w:val="00B91265"/>
    <w:rsid w:val="00B91966"/>
    <w:rsid w:val="00B91A14"/>
    <w:rsid w:val="00B91E0B"/>
    <w:rsid w:val="00B924E2"/>
    <w:rsid w:val="00B937BC"/>
    <w:rsid w:val="00B93804"/>
    <w:rsid w:val="00B938A5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A06D9"/>
    <w:rsid w:val="00BA0770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8DE"/>
    <w:rsid w:val="00BA4A25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6E0"/>
    <w:rsid w:val="00BB1F89"/>
    <w:rsid w:val="00BB2C9A"/>
    <w:rsid w:val="00BB32F6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959"/>
    <w:rsid w:val="00BB7B21"/>
    <w:rsid w:val="00BC0BAE"/>
    <w:rsid w:val="00BC0F8A"/>
    <w:rsid w:val="00BC176C"/>
    <w:rsid w:val="00BC1DD6"/>
    <w:rsid w:val="00BC232F"/>
    <w:rsid w:val="00BC236B"/>
    <w:rsid w:val="00BC2615"/>
    <w:rsid w:val="00BC3BC3"/>
    <w:rsid w:val="00BC3E13"/>
    <w:rsid w:val="00BC3F3E"/>
    <w:rsid w:val="00BC41CE"/>
    <w:rsid w:val="00BC4A60"/>
    <w:rsid w:val="00BC4ACB"/>
    <w:rsid w:val="00BC5679"/>
    <w:rsid w:val="00BC679B"/>
    <w:rsid w:val="00BC68B1"/>
    <w:rsid w:val="00BC6D94"/>
    <w:rsid w:val="00BC793F"/>
    <w:rsid w:val="00BD0750"/>
    <w:rsid w:val="00BD085A"/>
    <w:rsid w:val="00BD0A92"/>
    <w:rsid w:val="00BD0C55"/>
    <w:rsid w:val="00BD0F04"/>
    <w:rsid w:val="00BD16F9"/>
    <w:rsid w:val="00BD17E6"/>
    <w:rsid w:val="00BD18C8"/>
    <w:rsid w:val="00BD1F46"/>
    <w:rsid w:val="00BD2311"/>
    <w:rsid w:val="00BD235E"/>
    <w:rsid w:val="00BD2727"/>
    <w:rsid w:val="00BD2C68"/>
    <w:rsid w:val="00BD3745"/>
    <w:rsid w:val="00BD3D71"/>
    <w:rsid w:val="00BD4044"/>
    <w:rsid w:val="00BD4EAF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B5"/>
    <w:rsid w:val="00BE26E0"/>
    <w:rsid w:val="00BE2C70"/>
    <w:rsid w:val="00BE2CBA"/>
    <w:rsid w:val="00BE3153"/>
    <w:rsid w:val="00BE34EE"/>
    <w:rsid w:val="00BE3890"/>
    <w:rsid w:val="00BE42B3"/>
    <w:rsid w:val="00BE442E"/>
    <w:rsid w:val="00BE4716"/>
    <w:rsid w:val="00BE4962"/>
    <w:rsid w:val="00BE4CB5"/>
    <w:rsid w:val="00BE5190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1349"/>
    <w:rsid w:val="00BF27AD"/>
    <w:rsid w:val="00BF36C2"/>
    <w:rsid w:val="00BF3EB7"/>
    <w:rsid w:val="00BF4C21"/>
    <w:rsid w:val="00BF5092"/>
    <w:rsid w:val="00BF5C48"/>
    <w:rsid w:val="00BF6016"/>
    <w:rsid w:val="00BF6355"/>
    <w:rsid w:val="00BF700E"/>
    <w:rsid w:val="00C00468"/>
    <w:rsid w:val="00C0093B"/>
    <w:rsid w:val="00C00A2D"/>
    <w:rsid w:val="00C00C82"/>
    <w:rsid w:val="00C01114"/>
    <w:rsid w:val="00C01806"/>
    <w:rsid w:val="00C01A48"/>
    <w:rsid w:val="00C01AEF"/>
    <w:rsid w:val="00C02D87"/>
    <w:rsid w:val="00C03284"/>
    <w:rsid w:val="00C0427A"/>
    <w:rsid w:val="00C0456C"/>
    <w:rsid w:val="00C04C7D"/>
    <w:rsid w:val="00C050AE"/>
    <w:rsid w:val="00C05297"/>
    <w:rsid w:val="00C068DA"/>
    <w:rsid w:val="00C105DB"/>
    <w:rsid w:val="00C1116B"/>
    <w:rsid w:val="00C1310A"/>
    <w:rsid w:val="00C134EB"/>
    <w:rsid w:val="00C13905"/>
    <w:rsid w:val="00C13ADE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15B"/>
    <w:rsid w:val="00C20ADC"/>
    <w:rsid w:val="00C2145B"/>
    <w:rsid w:val="00C21BF1"/>
    <w:rsid w:val="00C21C2C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0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03A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4086"/>
    <w:rsid w:val="00C342A1"/>
    <w:rsid w:val="00C34E5E"/>
    <w:rsid w:val="00C357C1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A2F"/>
    <w:rsid w:val="00C42CF5"/>
    <w:rsid w:val="00C42FC2"/>
    <w:rsid w:val="00C438A6"/>
    <w:rsid w:val="00C43CD9"/>
    <w:rsid w:val="00C447A4"/>
    <w:rsid w:val="00C44B90"/>
    <w:rsid w:val="00C45612"/>
    <w:rsid w:val="00C45C65"/>
    <w:rsid w:val="00C46E00"/>
    <w:rsid w:val="00C470BB"/>
    <w:rsid w:val="00C47282"/>
    <w:rsid w:val="00C47649"/>
    <w:rsid w:val="00C47B3F"/>
    <w:rsid w:val="00C50483"/>
    <w:rsid w:val="00C51207"/>
    <w:rsid w:val="00C51823"/>
    <w:rsid w:val="00C52166"/>
    <w:rsid w:val="00C5260B"/>
    <w:rsid w:val="00C52D44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575D"/>
    <w:rsid w:val="00C55C1C"/>
    <w:rsid w:val="00C55C36"/>
    <w:rsid w:val="00C57734"/>
    <w:rsid w:val="00C605DF"/>
    <w:rsid w:val="00C608AC"/>
    <w:rsid w:val="00C60F55"/>
    <w:rsid w:val="00C6111C"/>
    <w:rsid w:val="00C6191F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A55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DD0"/>
    <w:rsid w:val="00C73270"/>
    <w:rsid w:val="00C7336F"/>
    <w:rsid w:val="00C735F3"/>
    <w:rsid w:val="00C7375D"/>
    <w:rsid w:val="00C73774"/>
    <w:rsid w:val="00C7380B"/>
    <w:rsid w:val="00C73FFA"/>
    <w:rsid w:val="00C740ED"/>
    <w:rsid w:val="00C75822"/>
    <w:rsid w:val="00C7590A"/>
    <w:rsid w:val="00C75D21"/>
    <w:rsid w:val="00C762D2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01F6"/>
    <w:rsid w:val="00C9135B"/>
    <w:rsid w:val="00C916CB"/>
    <w:rsid w:val="00C91816"/>
    <w:rsid w:val="00C91A8B"/>
    <w:rsid w:val="00C91DB2"/>
    <w:rsid w:val="00C921D2"/>
    <w:rsid w:val="00C924CE"/>
    <w:rsid w:val="00C92A05"/>
    <w:rsid w:val="00C9304D"/>
    <w:rsid w:val="00C93161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DFF"/>
    <w:rsid w:val="00CA007A"/>
    <w:rsid w:val="00CA096C"/>
    <w:rsid w:val="00CA09B2"/>
    <w:rsid w:val="00CA12EF"/>
    <w:rsid w:val="00CA24EF"/>
    <w:rsid w:val="00CA2873"/>
    <w:rsid w:val="00CA2A71"/>
    <w:rsid w:val="00CA3062"/>
    <w:rsid w:val="00CA31B1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70AF"/>
    <w:rsid w:val="00CA7A26"/>
    <w:rsid w:val="00CA7E29"/>
    <w:rsid w:val="00CB0062"/>
    <w:rsid w:val="00CB028E"/>
    <w:rsid w:val="00CB0681"/>
    <w:rsid w:val="00CB0728"/>
    <w:rsid w:val="00CB10A0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A7D"/>
    <w:rsid w:val="00CB2E43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E55"/>
    <w:rsid w:val="00CC1214"/>
    <w:rsid w:val="00CC1895"/>
    <w:rsid w:val="00CC195F"/>
    <w:rsid w:val="00CC1ACD"/>
    <w:rsid w:val="00CC1E2D"/>
    <w:rsid w:val="00CC38BE"/>
    <w:rsid w:val="00CC3A15"/>
    <w:rsid w:val="00CC3C59"/>
    <w:rsid w:val="00CC40DC"/>
    <w:rsid w:val="00CC4303"/>
    <w:rsid w:val="00CC49D7"/>
    <w:rsid w:val="00CC4DD0"/>
    <w:rsid w:val="00CC5653"/>
    <w:rsid w:val="00CC5BDC"/>
    <w:rsid w:val="00CC5D55"/>
    <w:rsid w:val="00CC5DE6"/>
    <w:rsid w:val="00CC5E68"/>
    <w:rsid w:val="00CC6251"/>
    <w:rsid w:val="00CC637C"/>
    <w:rsid w:val="00CC6574"/>
    <w:rsid w:val="00CC757E"/>
    <w:rsid w:val="00CC7581"/>
    <w:rsid w:val="00CC76E1"/>
    <w:rsid w:val="00CC78A4"/>
    <w:rsid w:val="00CD1341"/>
    <w:rsid w:val="00CD1C9E"/>
    <w:rsid w:val="00CD1DDE"/>
    <w:rsid w:val="00CD2095"/>
    <w:rsid w:val="00CD2509"/>
    <w:rsid w:val="00CD2604"/>
    <w:rsid w:val="00CD28E7"/>
    <w:rsid w:val="00CD2E0B"/>
    <w:rsid w:val="00CD2F0B"/>
    <w:rsid w:val="00CD3093"/>
    <w:rsid w:val="00CD325A"/>
    <w:rsid w:val="00CD397E"/>
    <w:rsid w:val="00CD3B84"/>
    <w:rsid w:val="00CD42E7"/>
    <w:rsid w:val="00CD49E4"/>
    <w:rsid w:val="00CD59A0"/>
    <w:rsid w:val="00CD5E3E"/>
    <w:rsid w:val="00CD67D6"/>
    <w:rsid w:val="00CD6D5F"/>
    <w:rsid w:val="00CD7359"/>
    <w:rsid w:val="00CD739B"/>
    <w:rsid w:val="00CE01F5"/>
    <w:rsid w:val="00CE0DE1"/>
    <w:rsid w:val="00CE2441"/>
    <w:rsid w:val="00CE4637"/>
    <w:rsid w:val="00CE53E6"/>
    <w:rsid w:val="00CE5E91"/>
    <w:rsid w:val="00CE60A6"/>
    <w:rsid w:val="00CE6877"/>
    <w:rsid w:val="00CE6B27"/>
    <w:rsid w:val="00CE6CDA"/>
    <w:rsid w:val="00CE7A4E"/>
    <w:rsid w:val="00CF0071"/>
    <w:rsid w:val="00CF022B"/>
    <w:rsid w:val="00CF0E08"/>
    <w:rsid w:val="00CF1534"/>
    <w:rsid w:val="00CF15C1"/>
    <w:rsid w:val="00CF26D9"/>
    <w:rsid w:val="00CF27B9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4B4"/>
    <w:rsid w:val="00D0571E"/>
    <w:rsid w:val="00D05A78"/>
    <w:rsid w:val="00D06520"/>
    <w:rsid w:val="00D06BF9"/>
    <w:rsid w:val="00D07AD8"/>
    <w:rsid w:val="00D07B27"/>
    <w:rsid w:val="00D07B5F"/>
    <w:rsid w:val="00D07F44"/>
    <w:rsid w:val="00D1080E"/>
    <w:rsid w:val="00D1089D"/>
    <w:rsid w:val="00D108F7"/>
    <w:rsid w:val="00D10CC1"/>
    <w:rsid w:val="00D110BE"/>
    <w:rsid w:val="00D11E6E"/>
    <w:rsid w:val="00D13352"/>
    <w:rsid w:val="00D140C5"/>
    <w:rsid w:val="00D14888"/>
    <w:rsid w:val="00D14C76"/>
    <w:rsid w:val="00D14EC6"/>
    <w:rsid w:val="00D15997"/>
    <w:rsid w:val="00D15E0F"/>
    <w:rsid w:val="00D15E18"/>
    <w:rsid w:val="00D15E2F"/>
    <w:rsid w:val="00D1639C"/>
    <w:rsid w:val="00D16ED7"/>
    <w:rsid w:val="00D175EC"/>
    <w:rsid w:val="00D20ABB"/>
    <w:rsid w:val="00D210DA"/>
    <w:rsid w:val="00D21216"/>
    <w:rsid w:val="00D219DE"/>
    <w:rsid w:val="00D22741"/>
    <w:rsid w:val="00D23522"/>
    <w:rsid w:val="00D24199"/>
    <w:rsid w:val="00D24341"/>
    <w:rsid w:val="00D248F8"/>
    <w:rsid w:val="00D24E2E"/>
    <w:rsid w:val="00D25CB2"/>
    <w:rsid w:val="00D25D29"/>
    <w:rsid w:val="00D2628E"/>
    <w:rsid w:val="00D266C1"/>
    <w:rsid w:val="00D26BE5"/>
    <w:rsid w:val="00D27CE0"/>
    <w:rsid w:val="00D27FF0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3F24"/>
    <w:rsid w:val="00D34045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F06"/>
    <w:rsid w:val="00D3719F"/>
    <w:rsid w:val="00D375ED"/>
    <w:rsid w:val="00D40589"/>
    <w:rsid w:val="00D40ECC"/>
    <w:rsid w:val="00D411BE"/>
    <w:rsid w:val="00D413D5"/>
    <w:rsid w:val="00D415C2"/>
    <w:rsid w:val="00D417F3"/>
    <w:rsid w:val="00D4185C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948"/>
    <w:rsid w:val="00D45DA5"/>
    <w:rsid w:val="00D46081"/>
    <w:rsid w:val="00D46428"/>
    <w:rsid w:val="00D4646A"/>
    <w:rsid w:val="00D46737"/>
    <w:rsid w:val="00D46F50"/>
    <w:rsid w:val="00D47BC3"/>
    <w:rsid w:val="00D507A8"/>
    <w:rsid w:val="00D51699"/>
    <w:rsid w:val="00D51D5D"/>
    <w:rsid w:val="00D51F25"/>
    <w:rsid w:val="00D5273E"/>
    <w:rsid w:val="00D53370"/>
    <w:rsid w:val="00D534D3"/>
    <w:rsid w:val="00D53AF8"/>
    <w:rsid w:val="00D54578"/>
    <w:rsid w:val="00D54726"/>
    <w:rsid w:val="00D54A8D"/>
    <w:rsid w:val="00D552F0"/>
    <w:rsid w:val="00D555A9"/>
    <w:rsid w:val="00D555FF"/>
    <w:rsid w:val="00D5578F"/>
    <w:rsid w:val="00D56CC9"/>
    <w:rsid w:val="00D56FF2"/>
    <w:rsid w:val="00D57BB3"/>
    <w:rsid w:val="00D601D9"/>
    <w:rsid w:val="00D60E3E"/>
    <w:rsid w:val="00D612F5"/>
    <w:rsid w:val="00D613F1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5539"/>
    <w:rsid w:val="00D65769"/>
    <w:rsid w:val="00D659B0"/>
    <w:rsid w:val="00D65F36"/>
    <w:rsid w:val="00D66024"/>
    <w:rsid w:val="00D6649B"/>
    <w:rsid w:val="00D66B3B"/>
    <w:rsid w:val="00D66D7C"/>
    <w:rsid w:val="00D67F34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0B87"/>
    <w:rsid w:val="00D8146F"/>
    <w:rsid w:val="00D81998"/>
    <w:rsid w:val="00D81D38"/>
    <w:rsid w:val="00D82930"/>
    <w:rsid w:val="00D834EF"/>
    <w:rsid w:val="00D8375E"/>
    <w:rsid w:val="00D84972"/>
    <w:rsid w:val="00D84D4F"/>
    <w:rsid w:val="00D85C50"/>
    <w:rsid w:val="00D85E19"/>
    <w:rsid w:val="00D86FDD"/>
    <w:rsid w:val="00D8741C"/>
    <w:rsid w:val="00D875D7"/>
    <w:rsid w:val="00D87912"/>
    <w:rsid w:val="00D90FE7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1F61"/>
    <w:rsid w:val="00DA2F46"/>
    <w:rsid w:val="00DA2F89"/>
    <w:rsid w:val="00DA31CB"/>
    <w:rsid w:val="00DA380F"/>
    <w:rsid w:val="00DA3822"/>
    <w:rsid w:val="00DA3C37"/>
    <w:rsid w:val="00DA3CFF"/>
    <w:rsid w:val="00DA4176"/>
    <w:rsid w:val="00DA462F"/>
    <w:rsid w:val="00DA465A"/>
    <w:rsid w:val="00DA4C67"/>
    <w:rsid w:val="00DA4F2F"/>
    <w:rsid w:val="00DA535D"/>
    <w:rsid w:val="00DA5441"/>
    <w:rsid w:val="00DA5C30"/>
    <w:rsid w:val="00DA5FFA"/>
    <w:rsid w:val="00DA619C"/>
    <w:rsid w:val="00DA620A"/>
    <w:rsid w:val="00DA676E"/>
    <w:rsid w:val="00DA784E"/>
    <w:rsid w:val="00DA786D"/>
    <w:rsid w:val="00DA7AC8"/>
    <w:rsid w:val="00DA7D4C"/>
    <w:rsid w:val="00DB0F05"/>
    <w:rsid w:val="00DB0F57"/>
    <w:rsid w:val="00DB13A8"/>
    <w:rsid w:val="00DB1E0A"/>
    <w:rsid w:val="00DB1E33"/>
    <w:rsid w:val="00DB1E91"/>
    <w:rsid w:val="00DB1EA4"/>
    <w:rsid w:val="00DB2246"/>
    <w:rsid w:val="00DB2605"/>
    <w:rsid w:val="00DB2FE9"/>
    <w:rsid w:val="00DB303C"/>
    <w:rsid w:val="00DB305C"/>
    <w:rsid w:val="00DB3082"/>
    <w:rsid w:val="00DB31FC"/>
    <w:rsid w:val="00DB39E1"/>
    <w:rsid w:val="00DB3CF9"/>
    <w:rsid w:val="00DB3D6A"/>
    <w:rsid w:val="00DB485F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173E"/>
    <w:rsid w:val="00DC197A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C7A9D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2FB4"/>
    <w:rsid w:val="00DD38B7"/>
    <w:rsid w:val="00DD4810"/>
    <w:rsid w:val="00DD4956"/>
    <w:rsid w:val="00DD498A"/>
    <w:rsid w:val="00DD5042"/>
    <w:rsid w:val="00DD5335"/>
    <w:rsid w:val="00DD6222"/>
    <w:rsid w:val="00DD6253"/>
    <w:rsid w:val="00DD6E6B"/>
    <w:rsid w:val="00DD74D3"/>
    <w:rsid w:val="00DD7601"/>
    <w:rsid w:val="00DD77C1"/>
    <w:rsid w:val="00DD7D41"/>
    <w:rsid w:val="00DD7E07"/>
    <w:rsid w:val="00DD7E7B"/>
    <w:rsid w:val="00DE027B"/>
    <w:rsid w:val="00DE112D"/>
    <w:rsid w:val="00DE238C"/>
    <w:rsid w:val="00DE274D"/>
    <w:rsid w:val="00DE2819"/>
    <w:rsid w:val="00DE368A"/>
    <w:rsid w:val="00DE3A6D"/>
    <w:rsid w:val="00DE3F70"/>
    <w:rsid w:val="00DE4F4A"/>
    <w:rsid w:val="00DE5CA2"/>
    <w:rsid w:val="00DE5DCE"/>
    <w:rsid w:val="00DE6E93"/>
    <w:rsid w:val="00DE702C"/>
    <w:rsid w:val="00DE7E14"/>
    <w:rsid w:val="00DF0055"/>
    <w:rsid w:val="00DF03F8"/>
    <w:rsid w:val="00DF1211"/>
    <w:rsid w:val="00DF1B3E"/>
    <w:rsid w:val="00DF1D09"/>
    <w:rsid w:val="00DF2619"/>
    <w:rsid w:val="00DF2C55"/>
    <w:rsid w:val="00DF3E35"/>
    <w:rsid w:val="00DF429F"/>
    <w:rsid w:val="00DF473D"/>
    <w:rsid w:val="00DF4A65"/>
    <w:rsid w:val="00DF512A"/>
    <w:rsid w:val="00DF54BE"/>
    <w:rsid w:val="00DF5A50"/>
    <w:rsid w:val="00DF6E68"/>
    <w:rsid w:val="00DF6EA9"/>
    <w:rsid w:val="00DF71BB"/>
    <w:rsid w:val="00DF7266"/>
    <w:rsid w:val="00DF7276"/>
    <w:rsid w:val="00E00BB9"/>
    <w:rsid w:val="00E01C05"/>
    <w:rsid w:val="00E020BD"/>
    <w:rsid w:val="00E0324B"/>
    <w:rsid w:val="00E03AE2"/>
    <w:rsid w:val="00E03D70"/>
    <w:rsid w:val="00E03DEB"/>
    <w:rsid w:val="00E04210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2A8E"/>
    <w:rsid w:val="00E12F6D"/>
    <w:rsid w:val="00E1350B"/>
    <w:rsid w:val="00E136A3"/>
    <w:rsid w:val="00E137E7"/>
    <w:rsid w:val="00E1425E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A37"/>
    <w:rsid w:val="00E24AE3"/>
    <w:rsid w:val="00E24CB4"/>
    <w:rsid w:val="00E24E1E"/>
    <w:rsid w:val="00E24F36"/>
    <w:rsid w:val="00E2511C"/>
    <w:rsid w:val="00E2546D"/>
    <w:rsid w:val="00E2633E"/>
    <w:rsid w:val="00E26874"/>
    <w:rsid w:val="00E2718B"/>
    <w:rsid w:val="00E273DC"/>
    <w:rsid w:val="00E274A4"/>
    <w:rsid w:val="00E27964"/>
    <w:rsid w:val="00E27B0D"/>
    <w:rsid w:val="00E30007"/>
    <w:rsid w:val="00E31230"/>
    <w:rsid w:val="00E31312"/>
    <w:rsid w:val="00E31901"/>
    <w:rsid w:val="00E31AA6"/>
    <w:rsid w:val="00E3232D"/>
    <w:rsid w:val="00E3267B"/>
    <w:rsid w:val="00E32D73"/>
    <w:rsid w:val="00E32E24"/>
    <w:rsid w:val="00E33217"/>
    <w:rsid w:val="00E34740"/>
    <w:rsid w:val="00E3493E"/>
    <w:rsid w:val="00E34B9C"/>
    <w:rsid w:val="00E35140"/>
    <w:rsid w:val="00E35312"/>
    <w:rsid w:val="00E3532E"/>
    <w:rsid w:val="00E3534F"/>
    <w:rsid w:val="00E35388"/>
    <w:rsid w:val="00E355E9"/>
    <w:rsid w:val="00E35611"/>
    <w:rsid w:val="00E357B7"/>
    <w:rsid w:val="00E357C6"/>
    <w:rsid w:val="00E359FC"/>
    <w:rsid w:val="00E35ACA"/>
    <w:rsid w:val="00E35BF1"/>
    <w:rsid w:val="00E36035"/>
    <w:rsid w:val="00E36460"/>
    <w:rsid w:val="00E369DF"/>
    <w:rsid w:val="00E36BB6"/>
    <w:rsid w:val="00E372B5"/>
    <w:rsid w:val="00E403CE"/>
    <w:rsid w:val="00E408FA"/>
    <w:rsid w:val="00E40C84"/>
    <w:rsid w:val="00E41145"/>
    <w:rsid w:val="00E41162"/>
    <w:rsid w:val="00E41997"/>
    <w:rsid w:val="00E41D3A"/>
    <w:rsid w:val="00E424E7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3B6"/>
    <w:rsid w:val="00E47648"/>
    <w:rsid w:val="00E4781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A5E"/>
    <w:rsid w:val="00E5609D"/>
    <w:rsid w:val="00E560FB"/>
    <w:rsid w:val="00E5625E"/>
    <w:rsid w:val="00E56548"/>
    <w:rsid w:val="00E569BB"/>
    <w:rsid w:val="00E607DD"/>
    <w:rsid w:val="00E6125F"/>
    <w:rsid w:val="00E615C8"/>
    <w:rsid w:val="00E616AC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A2"/>
    <w:rsid w:val="00E63BDA"/>
    <w:rsid w:val="00E63C78"/>
    <w:rsid w:val="00E63E63"/>
    <w:rsid w:val="00E65EFE"/>
    <w:rsid w:val="00E66191"/>
    <w:rsid w:val="00E66480"/>
    <w:rsid w:val="00E668A7"/>
    <w:rsid w:val="00E677F3"/>
    <w:rsid w:val="00E71078"/>
    <w:rsid w:val="00E7117E"/>
    <w:rsid w:val="00E71B52"/>
    <w:rsid w:val="00E72099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339"/>
    <w:rsid w:val="00E7768A"/>
    <w:rsid w:val="00E777F5"/>
    <w:rsid w:val="00E77AE2"/>
    <w:rsid w:val="00E80D16"/>
    <w:rsid w:val="00E80D8B"/>
    <w:rsid w:val="00E81499"/>
    <w:rsid w:val="00E82021"/>
    <w:rsid w:val="00E8236A"/>
    <w:rsid w:val="00E824AB"/>
    <w:rsid w:val="00E834FF"/>
    <w:rsid w:val="00E84429"/>
    <w:rsid w:val="00E84C09"/>
    <w:rsid w:val="00E84FF8"/>
    <w:rsid w:val="00E85247"/>
    <w:rsid w:val="00E8561A"/>
    <w:rsid w:val="00E85A18"/>
    <w:rsid w:val="00E85A8A"/>
    <w:rsid w:val="00E86318"/>
    <w:rsid w:val="00E870A2"/>
    <w:rsid w:val="00E87549"/>
    <w:rsid w:val="00E87A93"/>
    <w:rsid w:val="00E87E83"/>
    <w:rsid w:val="00E90235"/>
    <w:rsid w:val="00E903F2"/>
    <w:rsid w:val="00E90A76"/>
    <w:rsid w:val="00E90FA7"/>
    <w:rsid w:val="00E910BF"/>
    <w:rsid w:val="00E9112A"/>
    <w:rsid w:val="00E914B2"/>
    <w:rsid w:val="00E91864"/>
    <w:rsid w:val="00E91BFB"/>
    <w:rsid w:val="00E92139"/>
    <w:rsid w:val="00E9224F"/>
    <w:rsid w:val="00E93628"/>
    <w:rsid w:val="00E93A97"/>
    <w:rsid w:val="00E93ABA"/>
    <w:rsid w:val="00E93C79"/>
    <w:rsid w:val="00E94194"/>
    <w:rsid w:val="00E9466C"/>
    <w:rsid w:val="00E95188"/>
    <w:rsid w:val="00E958FC"/>
    <w:rsid w:val="00E95D43"/>
    <w:rsid w:val="00E960F5"/>
    <w:rsid w:val="00E96459"/>
    <w:rsid w:val="00E9687B"/>
    <w:rsid w:val="00E96BF1"/>
    <w:rsid w:val="00E97D38"/>
    <w:rsid w:val="00EA1009"/>
    <w:rsid w:val="00EA1070"/>
    <w:rsid w:val="00EA11E8"/>
    <w:rsid w:val="00EA1240"/>
    <w:rsid w:val="00EA1F13"/>
    <w:rsid w:val="00EA235C"/>
    <w:rsid w:val="00EA262F"/>
    <w:rsid w:val="00EA2774"/>
    <w:rsid w:val="00EA27C4"/>
    <w:rsid w:val="00EA307B"/>
    <w:rsid w:val="00EA3080"/>
    <w:rsid w:val="00EA3419"/>
    <w:rsid w:val="00EA3801"/>
    <w:rsid w:val="00EA4AD8"/>
    <w:rsid w:val="00EA517D"/>
    <w:rsid w:val="00EA5A6F"/>
    <w:rsid w:val="00EA7751"/>
    <w:rsid w:val="00EA7AC5"/>
    <w:rsid w:val="00EB04AD"/>
    <w:rsid w:val="00EB0555"/>
    <w:rsid w:val="00EB136C"/>
    <w:rsid w:val="00EB14EF"/>
    <w:rsid w:val="00EB1E5E"/>
    <w:rsid w:val="00EB32AC"/>
    <w:rsid w:val="00EB34A8"/>
    <w:rsid w:val="00EB34F9"/>
    <w:rsid w:val="00EB362A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C085C"/>
    <w:rsid w:val="00EC15E0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FB8"/>
    <w:rsid w:val="00EC6831"/>
    <w:rsid w:val="00EC6AA6"/>
    <w:rsid w:val="00EC70D4"/>
    <w:rsid w:val="00EC795C"/>
    <w:rsid w:val="00ED0F07"/>
    <w:rsid w:val="00ED178A"/>
    <w:rsid w:val="00ED19A9"/>
    <w:rsid w:val="00ED1D93"/>
    <w:rsid w:val="00ED1F63"/>
    <w:rsid w:val="00ED1F86"/>
    <w:rsid w:val="00ED24F4"/>
    <w:rsid w:val="00ED3756"/>
    <w:rsid w:val="00ED3AD7"/>
    <w:rsid w:val="00ED3BC1"/>
    <w:rsid w:val="00ED3E79"/>
    <w:rsid w:val="00ED4579"/>
    <w:rsid w:val="00ED4682"/>
    <w:rsid w:val="00ED46F2"/>
    <w:rsid w:val="00ED5040"/>
    <w:rsid w:val="00ED5782"/>
    <w:rsid w:val="00ED60F4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865"/>
    <w:rsid w:val="00EE18AB"/>
    <w:rsid w:val="00EE18C6"/>
    <w:rsid w:val="00EE18FA"/>
    <w:rsid w:val="00EE2125"/>
    <w:rsid w:val="00EE2D71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445"/>
    <w:rsid w:val="00EF090C"/>
    <w:rsid w:val="00EF09FF"/>
    <w:rsid w:val="00EF0B2A"/>
    <w:rsid w:val="00EF189F"/>
    <w:rsid w:val="00EF1BB5"/>
    <w:rsid w:val="00EF2005"/>
    <w:rsid w:val="00EF2452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A64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D1A"/>
    <w:rsid w:val="00F041D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1097"/>
    <w:rsid w:val="00F11184"/>
    <w:rsid w:val="00F115BE"/>
    <w:rsid w:val="00F11826"/>
    <w:rsid w:val="00F11A7B"/>
    <w:rsid w:val="00F12364"/>
    <w:rsid w:val="00F12BBD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05D"/>
    <w:rsid w:val="00F23176"/>
    <w:rsid w:val="00F23920"/>
    <w:rsid w:val="00F243BC"/>
    <w:rsid w:val="00F245AB"/>
    <w:rsid w:val="00F245B8"/>
    <w:rsid w:val="00F248EC"/>
    <w:rsid w:val="00F24994"/>
    <w:rsid w:val="00F24EAE"/>
    <w:rsid w:val="00F25F0E"/>
    <w:rsid w:val="00F25F60"/>
    <w:rsid w:val="00F26053"/>
    <w:rsid w:val="00F277B8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660"/>
    <w:rsid w:val="00F33170"/>
    <w:rsid w:val="00F332FD"/>
    <w:rsid w:val="00F336BE"/>
    <w:rsid w:val="00F343CE"/>
    <w:rsid w:val="00F34D4E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DC8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956"/>
    <w:rsid w:val="00F46444"/>
    <w:rsid w:val="00F46B9A"/>
    <w:rsid w:val="00F46CCB"/>
    <w:rsid w:val="00F46D23"/>
    <w:rsid w:val="00F46E61"/>
    <w:rsid w:val="00F470F0"/>
    <w:rsid w:val="00F4714E"/>
    <w:rsid w:val="00F50A29"/>
    <w:rsid w:val="00F50A2B"/>
    <w:rsid w:val="00F511E2"/>
    <w:rsid w:val="00F5177D"/>
    <w:rsid w:val="00F5179F"/>
    <w:rsid w:val="00F521A0"/>
    <w:rsid w:val="00F529A4"/>
    <w:rsid w:val="00F5310E"/>
    <w:rsid w:val="00F53596"/>
    <w:rsid w:val="00F53B88"/>
    <w:rsid w:val="00F55859"/>
    <w:rsid w:val="00F55C8E"/>
    <w:rsid w:val="00F56ABC"/>
    <w:rsid w:val="00F56E70"/>
    <w:rsid w:val="00F57C0D"/>
    <w:rsid w:val="00F60426"/>
    <w:rsid w:val="00F60730"/>
    <w:rsid w:val="00F60928"/>
    <w:rsid w:val="00F618B7"/>
    <w:rsid w:val="00F62975"/>
    <w:rsid w:val="00F62AA6"/>
    <w:rsid w:val="00F63DD0"/>
    <w:rsid w:val="00F63EB1"/>
    <w:rsid w:val="00F6417A"/>
    <w:rsid w:val="00F6447B"/>
    <w:rsid w:val="00F652E0"/>
    <w:rsid w:val="00F6531A"/>
    <w:rsid w:val="00F6582B"/>
    <w:rsid w:val="00F65B6A"/>
    <w:rsid w:val="00F663FB"/>
    <w:rsid w:val="00F6663A"/>
    <w:rsid w:val="00F666E3"/>
    <w:rsid w:val="00F6722B"/>
    <w:rsid w:val="00F6747F"/>
    <w:rsid w:val="00F676CB"/>
    <w:rsid w:val="00F707F8"/>
    <w:rsid w:val="00F70BC2"/>
    <w:rsid w:val="00F712CB"/>
    <w:rsid w:val="00F7221E"/>
    <w:rsid w:val="00F72414"/>
    <w:rsid w:val="00F727BE"/>
    <w:rsid w:val="00F728CA"/>
    <w:rsid w:val="00F72A2B"/>
    <w:rsid w:val="00F72E7A"/>
    <w:rsid w:val="00F732BB"/>
    <w:rsid w:val="00F73851"/>
    <w:rsid w:val="00F73BBE"/>
    <w:rsid w:val="00F74242"/>
    <w:rsid w:val="00F76B5C"/>
    <w:rsid w:val="00F77128"/>
    <w:rsid w:val="00F777B4"/>
    <w:rsid w:val="00F81CDD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504D"/>
    <w:rsid w:val="00F856A6"/>
    <w:rsid w:val="00F85939"/>
    <w:rsid w:val="00F86569"/>
    <w:rsid w:val="00F866A0"/>
    <w:rsid w:val="00F866DD"/>
    <w:rsid w:val="00F869CC"/>
    <w:rsid w:val="00F869E4"/>
    <w:rsid w:val="00F86B34"/>
    <w:rsid w:val="00F87548"/>
    <w:rsid w:val="00F87820"/>
    <w:rsid w:val="00F90080"/>
    <w:rsid w:val="00F90251"/>
    <w:rsid w:val="00F90A64"/>
    <w:rsid w:val="00F918A0"/>
    <w:rsid w:val="00F918C9"/>
    <w:rsid w:val="00F91E93"/>
    <w:rsid w:val="00F92561"/>
    <w:rsid w:val="00F92FDB"/>
    <w:rsid w:val="00F93E22"/>
    <w:rsid w:val="00F941C8"/>
    <w:rsid w:val="00F95378"/>
    <w:rsid w:val="00F961E7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E2F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8FB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070D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559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3279"/>
    <w:rsid w:val="00FD3CF3"/>
    <w:rsid w:val="00FD42C4"/>
    <w:rsid w:val="00FD5BD5"/>
    <w:rsid w:val="00FD6F92"/>
    <w:rsid w:val="00FD7252"/>
    <w:rsid w:val="00FD755B"/>
    <w:rsid w:val="00FD7818"/>
    <w:rsid w:val="00FD7BC8"/>
    <w:rsid w:val="00FD7DD6"/>
    <w:rsid w:val="00FD7FBD"/>
    <w:rsid w:val="00FE11D3"/>
    <w:rsid w:val="00FE16F7"/>
    <w:rsid w:val="00FE1B55"/>
    <w:rsid w:val="00FE21D0"/>
    <w:rsid w:val="00FE277A"/>
    <w:rsid w:val="00FE2815"/>
    <w:rsid w:val="00FE318D"/>
    <w:rsid w:val="00FE3708"/>
    <w:rsid w:val="00FE3868"/>
    <w:rsid w:val="00FE3D35"/>
    <w:rsid w:val="00FE3E14"/>
    <w:rsid w:val="00FE43AE"/>
    <w:rsid w:val="00FE464A"/>
    <w:rsid w:val="00FE4923"/>
    <w:rsid w:val="00FE4C90"/>
    <w:rsid w:val="00FE5AF9"/>
    <w:rsid w:val="00FE6C65"/>
    <w:rsid w:val="00FE6D76"/>
    <w:rsid w:val="00FE6FDF"/>
    <w:rsid w:val="00FE786C"/>
    <w:rsid w:val="00FE7E37"/>
    <w:rsid w:val="00FF04A3"/>
    <w:rsid w:val="00FF0C4B"/>
    <w:rsid w:val="00FF1076"/>
    <w:rsid w:val="00FF202C"/>
    <w:rsid w:val="00FF253A"/>
    <w:rsid w:val="00FF34F3"/>
    <w:rsid w:val="00FF3BD3"/>
    <w:rsid w:val="00FF3E7D"/>
    <w:rsid w:val="00FF4ECF"/>
    <w:rsid w:val="00FF503F"/>
    <w:rsid w:val="00FF59C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9AF101"/>
  <w15:chartTrackingRefBased/>
  <w15:docId w15:val="{DB922B01-571C-424D-B88D-F009B967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styleId="af1">
    <w:name w:val="List Paragraph"/>
    <w:basedOn w:val="a"/>
    <w:uiPriority w:val="1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16323717">
    <w:name w:val="SC.16.323717"/>
    <w:uiPriority w:val="99"/>
    <w:rsid w:val="00D33F24"/>
    <w:rPr>
      <w:color w:val="000000"/>
      <w:sz w:val="20"/>
      <w:szCs w:val="20"/>
    </w:rPr>
  </w:style>
  <w:style w:type="character" w:customStyle="1" w:styleId="11">
    <w:name w:val="未处理的提及1"/>
    <w:basedOn w:val="a0"/>
    <w:uiPriority w:val="99"/>
    <w:semiHidden/>
    <w:unhideWhenUsed/>
    <w:rsid w:val="00977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D557E9E5-C277-4F21-A544-47206ADF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3035</TotalTime>
  <Pages>6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humengshi</cp:lastModifiedBy>
  <cp:revision>281</cp:revision>
  <dcterms:created xsi:type="dcterms:W3CDTF">2021-07-12T06:27:00Z</dcterms:created>
  <dcterms:modified xsi:type="dcterms:W3CDTF">2021-12-06T01:08:00Z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(3)vwrz+kds6uIEIDJ0/G+dFeeBDziDjuAJq5sCaspFIJCoueoG+VG+oliauAUcICMpeWCxDOO1
HXE259rdAHZR4DPORChzek68TJiwblu2VfPhwUH4/xn2JpWKs/mjus+bRwCKrjL+ExCxzKnn
O4FL1yTxObKDAkWuMWbkbMsl4wR6sTpSiyu20SgcnzFpM+KYWnFIc/UDZ2JPNlzIMpXeMU10
1tstknzhWgUrZ9ie3w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u3jZjdn5upU7MUNOXtGD/SQ6Do2Wewx51RsZ7YG6H10AZcG7x8v00M
a9Se0Qp4Ao7KBm8ffIAQ8jcPxTJT62cKq0LZIjfGKHUMRzebYUVEia9ylCbE5GmgpSsqN6a3
IDPabMTt5DdT38Klu4Z1idrh5W76OO8/rHP6fSwrByrbwo1lSC5iOHCD6wb0HnPhwxYYJiZ5
QSZGfRbyhdE2NJTGedqLyhN29s1IQOTmpiDS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Oad5uOUpi+b31zSmdu5np34=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1638535242</vt:lpwstr>
  </property>
</Properties>
</file>