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 w:rsidP="001D5378">
      <w:pPr>
        <w:pStyle w:val="af0"/>
      </w:pPr>
      <w:r w:rsidRPr="001A0D3B">
        <w:t>IEEE P802.11</w:t>
      </w:r>
      <w:r w:rsidRPr="001A0D3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124"/>
        <w:gridCol w:w="992"/>
        <w:gridCol w:w="306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5F790DB8" w:rsidR="00CA09B2" w:rsidRPr="001A0D3B" w:rsidRDefault="00F941E6" w:rsidP="0023647E">
            <w:pPr>
              <w:pStyle w:val="T2"/>
              <w:rPr>
                <w:sz w:val="24"/>
                <w:szCs w:val="24"/>
                <w:lang w:eastAsia="ko-KR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>MAC Ad-Hoc teleconference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FF0017" w:rsidRPr="001A0D3B">
              <w:rPr>
                <w:sz w:val="24"/>
                <w:szCs w:val="24"/>
              </w:rPr>
              <w:t>November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DA6EA0" w:rsidRPr="001A0D3B">
              <w:rPr>
                <w:sz w:val="24"/>
                <w:szCs w:val="24"/>
              </w:rPr>
              <w:t>1</w:t>
            </w:r>
            <w:r w:rsidR="00E10D4D" w:rsidRPr="001A0D3B">
              <w:rPr>
                <w:sz w:val="24"/>
                <w:szCs w:val="24"/>
              </w:rPr>
              <w:t xml:space="preserve"> </w:t>
            </w:r>
            <w:r w:rsidR="0079467A">
              <w:rPr>
                <w:rFonts w:hint="eastAsia"/>
                <w:sz w:val="24"/>
                <w:szCs w:val="24"/>
                <w:lang w:eastAsia="ko-KR"/>
              </w:rPr>
              <w:t>t</w:t>
            </w:r>
            <w:r w:rsidR="0079467A">
              <w:rPr>
                <w:sz w:val="24"/>
                <w:szCs w:val="24"/>
                <w:lang w:eastAsia="ko-KR"/>
              </w:rPr>
              <w:t>o January 2022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222F464B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D716FF" w:rsidRPr="001A0D3B">
              <w:rPr>
                <w:b w:val="0"/>
                <w:sz w:val="24"/>
                <w:szCs w:val="24"/>
              </w:rPr>
              <w:t>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FF0017" w:rsidRPr="001A0D3B">
              <w:rPr>
                <w:b w:val="0"/>
                <w:sz w:val="24"/>
                <w:szCs w:val="24"/>
              </w:rPr>
              <w:t>11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33392">
              <w:rPr>
                <w:b w:val="0"/>
                <w:sz w:val="24"/>
                <w:szCs w:val="24"/>
              </w:rPr>
              <w:t>17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4E3D49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12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9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306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4E3D49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12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2B9CB7C" w14:textId="437AF3A1" w:rsidR="002B7B15" w:rsidRPr="001A0D3B" w:rsidRDefault="00B22D5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4E3D49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1A0D3B">
              <w:rPr>
                <w:b w:val="0"/>
                <w:sz w:val="24"/>
                <w:szCs w:val="24"/>
                <w:lang w:eastAsia="ko-KR"/>
              </w:rPr>
              <w:t>Liwen</w:t>
            </w:r>
            <w:proofErr w:type="spellEnd"/>
            <w:r w:rsidRPr="001A0D3B">
              <w:rPr>
                <w:b w:val="0"/>
                <w:sz w:val="24"/>
                <w:szCs w:val="24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 w:rsidRPr="001A0D3B">
              <w:rPr>
                <w:b w:val="0"/>
                <w:sz w:val="24"/>
                <w:szCs w:val="24"/>
                <w:lang w:eastAsia="ko-KR"/>
              </w:rPr>
              <w:t>NXP</w:t>
            </w:r>
          </w:p>
        </w:tc>
        <w:tc>
          <w:tcPr>
            <w:tcW w:w="212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02A6C5C6" w14:textId="5EE14140" w:rsidR="002B7B15" w:rsidRPr="001A0D3B" w:rsidRDefault="00B22D5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2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liwen.chu@nxp.com</w:t>
              </w:r>
            </w:hyperlink>
          </w:p>
        </w:tc>
      </w:tr>
      <w:tr w:rsidR="002B7B15" w:rsidRPr="001A0D3B" w14:paraId="5CEFDBD7" w14:textId="77777777" w:rsidTr="004E3D49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33F46189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FF0017">
                              <w:t>November</w:t>
                            </w:r>
                            <w:r>
                              <w:t xml:space="preserve"> 2021 </w:t>
                            </w:r>
                            <w:r w:rsidR="0079467A">
                              <w:t>to January 2022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4AFC8121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teleconference held on </w:t>
                            </w:r>
                            <w:r w:rsidR="00FF0017">
                              <w:rPr>
                                <w:lang w:eastAsia="ko-KR"/>
                              </w:rPr>
                              <w:t xml:space="preserve">November </w:t>
                            </w:r>
                            <w:r w:rsidR="0079467A">
                              <w:rPr>
                                <w:lang w:eastAsia="ko-KR"/>
                              </w:rPr>
                              <w:t>1</w:t>
                            </w:r>
                            <w:r w:rsidR="00333392">
                              <w:rPr>
                                <w:lang w:eastAsia="ko-KR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14:paraId="380D38ED" w14:textId="5D1A3CF0" w:rsidR="00883E84" w:rsidRDefault="00883E84" w:rsidP="00883E8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November 18</w:t>
                            </w:r>
                            <w:r>
                              <w:t>.</w:t>
                            </w:r>
                          </w:p>
                          <w:p w14:paraId="074E1A4E" w14:textId="01140146" w:rsidR="00367ABD" w:rsidRDefault="00367ABD" w:rsidP="00367AB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Rev2: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November 22 and some updates</w:t>
                            </w:r>
                            <w:r>
                              <w:t>.</w:t>
                            </w:r>
                          </w:p>
                          <w:p w14:paraId="396FE8F2" w14:textId="4F56DEBB" w:rsidR="00B8576A" w:rsidRDefault="00416A82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 w:rsidR="008924D9">
                              <w:t>3</w:t>
                            </w:r>
                            <w:r>
                              <w:t xml:space="preserve">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November 2</w:t>
                            </w:r>
                            <w:r w:rsidR="004B2DCA">
                              <w:rPr>
                                <w:lang w:eastAsia="ko-KR"/>
                              </w:rPr>
                              <w:t>9</w:t>
                            </w:r>
                            <w:r>
                              <w:t>.</w:t>
                            </w:r>
                          </w:p>
                          <w:p w14:paraId="19FB45CF" w14:textId="7C946285" w:rsidR="001D5378" w:rsidRDefault="001D5378" w:rsidP="001D5378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Rev4: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December 2</w:t>
                            </w:r>
                            <w:r>
                              <w:t>.</w:t>
                            </w:r>
                          </w:p>
                          <w:p w14:paraId="25B84005" w14:textId="3607622B" w:rsidR="0029397D" w:rsidRDefault="0029397D" w:rsidP="0029397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t>5</w:t>
                            </w:r>
                            <w:r>
                              <w:t xml:space="preserve">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 xml:space="preserve">December </w:t>
                            </w:r>
                            <w:r>
                              <w:rPr>
                                <w:lang w:eastAsia="ko-KR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14:paraId="52AB8ADE" w14:textId="77777777" w:rsidR="001D5378" w:rsidRDefault="001D5378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33F46189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FF0017">
                        <w:t>November</w:t>
                      </w:r>
                      <w:r>
                        <w:t xml:space="preserve"> 2021 </w:t>
                      </w:r>
                      <w:r w:rsidR="0079467A">
                        <w:t>to January 2022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4AFC8121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teleconference held on </w:t>
                      </w:r>
                      <w:r w:rsidR="00FF0017">
                        <w:rPr>
                          <w:lang w:eastAsia="ko-KR"/>
                        </w:rPr>
                        <w:t xml:space="preserve">November </w:t>
                      </w:r>
                      <w:r w:rsidR="0079467A">
                        <w:rPr>
                          <w:lang w:eastAsia="ko-KR"/>
                        </w:rPr>
                        <w:t>1</w:t>
                      </w:r>
                      <w:r w:rsidR="00333392">
                        <w:rPr>
                          <w:lang w:eastAsia="ko-KR"/>
                        </w:rPr>
                        <w:t>7</w:t>
                      </w:r>
                      <w:r>
                        <w:t>.</w:t>
                      </w:r>
                    </w:p>
                    <w:p w14:paraId="380D38ED" w14:textId="5D1A3CF0" w:rsidR="00883E84" w:rsidRDefault="00883E84" w:rsidP="00883E84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Rev1: Added the minute from the teleconference held on </w:t>
                      </w:r>
                      <w:r>
                        <w:rPr>
                          <w:lang w:eastAsia="ko-KR"/>
                        </w:rPr>
                        <w:t>November 18</w:t>
                      </w:r>
                      <w:r>
                        <w:t>.</w:t>
                      </w:r>
                    </w:p>
                    <w:p w14:paraId="074E1A4E" w14:textId="01140146" w:rsidR="00367ABD" w:rsidRDefault="00367ABD" w:rsidP="00367AB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Rev2: Added the minute from the teleconference held on </w:t>
                      </w:r>
                      <w:r>
                        <w:rPr>
                          <w:lang w:eastAsia="ko-KR"/>
                        </w:rPr>
                        <w:t>November 22 and some updates</w:t>
                      </w:r>
                      <w:r>
                        <w:t>.</w:t>
                      </w:r>
                    </w:p>
                    <w:p w14:paraId="396FE8F2" w14:textId="4F56DEBB" w:rsidR="00B8576A" w:rsidRDefault="00416A82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 w:rsidR="008924D9">
                        <w:t>3</w:t>
                      </w:r>
                      <w:r>
                        <w:t xml:space="preserve">: Added the minute from the teleconference held on </w:t>
                      </w:r>
                      <w:r>
                        <w:rPr>
                          <w:lang w:eastAsia="ko-KR"/>
                        </w:rPr>
                        <w:t>November 2</w:t>
                      </w:r>
                      <w:r w:rsidR="004B2DCA">
                        <w:rPr>
                          <w:lang w:eastAsia="ko-KR"/>
                        </w:rPr>
                        <w:t>9</w:t>
                      </w:r>
                      <w:r>
                        <w:t>.</w:t>
                      </w:r>
                    </w:p>
                    <w:p w14:paraId="19FB45CF" w14:textId="7C946285" w:rsidR="001D5378" w:rsidRDefault="001D5378" w:rsidP="001D5378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Rev4: Added the minute from the teleconference held on </w:t>
                      </w:r>
                      <w:r>
                        <w:rPr>
                          <w:lang w:eastAsia="ko-KR"/>
                        </w:rPr>
                        <w:t>December 2</w:t>
                      </w:r>
                      <w:r>
                        <w:t>.</w:t>
                      </w:r>
                    </w:p>
                    <w:p w14:paraId="25B84005" w14:textId="3607622B" w:rsidR="0029397D" w:rsidRDefault="0029397D" w:rsidP="0029397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5</w:t>
                      </w:r>
                      <w:r>
                        <w:t xml:space="preserve">: Added the minute from the teleconference held on </w:t>
                      </w:r>
                      <w:r>
                        <w:rPr>
                          <w:lang w:eastAsia="ko-KR"/>
                        </w:rPr>
                        <w:t xml:space="preserve">December </w:t>
                      </w:r>
                      <w:r>
                        <w:rPr>
                          <w:lang w:eastAsia="ko-KR"/>
                        </w:rPr>
                        <w:t>6</w:t>
                      </w:r>
                      <w:r>
                        <w:t>.</w:t>
                      </w:r>
                    </w:p>
                    <w:p w14:paraId="52AB8ADE" w14:textId="77777777" w:rsidR="001D5378" w:rsidRDefault="001D5378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443547FD" w:rsidR="002A17EC" w:rsidRPr="001A0D3B" w:rsidRDefault="00883E84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Wednsday</w:t>
      </w:r>
      <w:proofErr w:type="spellEnd"/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0017" w:rsidRPr="001A0D3B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 call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09549681" w:rsidR="00D522BF" w:rsidRPr="001A0D3B" w:rsidRDefault="00D522BF" w:rsidP="00BF1B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FF0017" w:rsidRPr="001A0D3B">
        <w:rPr>
          <w:rFonts w:ascii="Times New Roman" w:hAnsi="Times New Roman" w:cs="Times New Roman"/>
          <w:sz w:val="24"/>
          <w:szCs w:val="24"/>
        </w:rPr>
        <w:t>1</w:t>
      </w:r>
      <w:r w:rsidR="00820902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576411" w:rsidRPr="001A0D3B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 ET. The Chair introduces himself and the Secretary</w:t>
      </w:r>
      <w:r w:rsidR="00333392">
        <w:rPr>
          <w:rFonts w:ascii="Times New Roman" w:hAnsi="Times New Roman" w:cs="Times New Roman"/>
          <w:sz w:val="24"/>
          <w:szCs w:val="24"/>
        </w:rPr>
        <w:t xml:space="preserve"> (</w:t>
      </w:r>
      <w:r w:rsidR="00333392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333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392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333392">
        <w:rPr>
          <w:rFonts w:ascii="Times New Roman" w:hAnsi="Times New Roman" w:cs="Times New Roman"/>
          <w:sz w:val="24"/>
          <w:szCs w:val="24"/>
        </w:rPr>
        <w:t>)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5FA09B1" w14:textId="0C4FE407" w:rsidR="00D522BF" w:rsidRPr="001A0D3B" w:rsidRDefault="00D522BF" w:rsidP="00BF1B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BF1BB6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BF1B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BF1B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3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 w:rsidR="00607F8B">
        <w:fldChar w:fldCharType="begin"/>
      </w:r>
      <w:r w:rsidR="00607F8B">
        <w:instrText xml:space="preserve"> HYPERLINK "https://imat.ieee.org/attendance" </w:instrText>
      </w:r>
      <w:r w:rsidR="00607F8B">
        <w:fldChar w:fldCharType="separate"/>
      </w:r>
      <w:r w:rsidRPr="001A0D3B">
        <w:rPr>
          <w:rStyle w:val="a6"/>
        </w:rPr>
        <w:t>IMAT</w:t>
      </w:r>
      <w:r w:rsidR="00607F8B">
        <w:rPr>
          <w:rStyle w:val="a6"/>
        </w:rPr>
        <w:fldChar w:fldCharType="end"/>
      </w:r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3C094E02" w:rsidR="00D522BF" w:rsidRPr="001A0D3B" w:rsidRDefault="00D522BF" w:rsidP="00BF1B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576411" w:rsidRPr="001A0D3B">
        <w:rPr>
          <w:rFonts w:ascii="Times New Roman" w:hAnsi="Times New Roman" w:cs="Times New Roman"/>
          <w:sz w:val="24"/>
          <w:szCs w:val="24"/>
        </w:rPr>
        <w:t>1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79467A">
        <w:rPr>
          <w:rFonts w:ascii="Times New Roman" w:hAnsi="Times New Roman" w:cs="Times New Roman"/>
          <w:sz w:val="24"/>
          <w:szCs w:val="24"/>
        </w:rPr>
        <w:t>1775r2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="0079467A">
        <w:rPr>
          <w:rFonts w:ascii="Times New Roman" w:hAnsi="Times New Roman" w:cs="Times New Roman"/>
          <w:sz w:val="24"/>
          <w:szCs w:val="24"/>
        </w:rPr>
        <w:t>Some modifications</w:t>
      </w:r>
      <w:r w:rsidR="00B70E77"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approved.</w:t>
      </w:r>
    </w:p>
    <w:p w14:paraId="16BFD42E" w14:textId="77777777" w:rsidR="00333392" w:rsidRDefault="00333392" w:rsidP="00876BE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16A47B" w14:textId="0FEA65D1" w:rsidR="005027E4" w:rsidRDefault="00333392" w:rsidP="00876BEC">
      <w:pPr>
        <w:ind w:left="1440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195"/>
        <w:gridCol w:w="2012"/>
        <w:gridCol w:w="4819"/>
      </w:tblGrid>
      <w:tr w:rsidR="009756FE" w:rsidRPr="009756FE" w14:paraId="0A1E5553" w14:textId="77777777" w:rsidTr="009756F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0859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16CC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6413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FD22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9756FE" w:rsidRPr="009756FE" w14:paraId="27B3435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C103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7F21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0295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Ahmad, Tufail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EAA2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Koc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University,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vestel</w:t>
            </w:r>
            <w:proofErr w:type="spellEnd"/>
          </w:p>
        </w:tc>
      </w:tr>
      <w:tr w:rsidR="009756FE" w:rsidRPr="009756FE" w14:paraId="49AF840A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AFC8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7AF6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12CD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2269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53A9417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93FE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5A40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2D7B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Akhmetov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B723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9756FE" w:rsidRPr="009756FE" w14:paraId="6C38DBC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0F60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C34A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DB68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01F2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4360D81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4911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E64D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F44E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31F9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736808D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F1FE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7E58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DCC7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Bankov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9589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9756FE" w:rsidRPr="009756FE" w14:paraId="72ACD9B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73F3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14CF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18E4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baron, stephane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CBDD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686AAC1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858A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DFA8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0CA4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Bravo,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C2F2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9756FE" w:rsidRPr="009756FE" w14:paraId="4D3ED35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8A08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45C3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3D5F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4795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9756FE" w:rsidRPr="009756FE" w14:paraId="3BCA3D9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DC1C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0236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BB33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Chemrov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600D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9756FE" w:rsidRPr="009756FE" w14:paraId="01F49D3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9F11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30FB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FC6B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61F8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9756FE" w:rsidRPr="009756FE" w14:paraId="12A8062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F332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A043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F659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Choi,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8A4D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7DCBD69A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FBA7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0391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B48D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Chung,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5B13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</w:t>
            </w:r>
          </w:p>
        </w:tc>
      </w:tr>
      <w:tr w:rsidR="009756FE" w:rsidRPr="009756FE" w14:paraId="002F771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4D36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FAB4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AA2D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659C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756FE" w:rsidRPr="009756FE" w14:paraId="4E5FC33A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7BB7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F9A7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5FEC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CFF6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9756FE" w:rsidRPr="009756FE" w14:paraId="59A4F8A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15E9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77F0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03EA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felton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mickey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F643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Genesis</w:t>
            </w:r>
          </w:p>
        </w:tc>
      </w:tr>
      <w:tr w:rsidR="009756FE" w:rsidRPr="009756FE" w14:paraId="6A1D0DC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535E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1C11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8CDC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BC12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9756FE" w:rsidRPr="009756FE" w14:paraId="32AEDDE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5FEE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1CB6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5DBD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Ghosh,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Chittabrata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0307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Facebook, Inc.</w:t>
            </w:r>
          </w:p>
        </w:tc>
      </w:tr>
      <w:tr w:rsidR="009756FE" w:rsidRPr="009756FE" w14:paraId="1FAB116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4B18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A649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321F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B0AD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5981B73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8551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55E8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883A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05FA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7226B27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FCD3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0B54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87AF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2BC8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756FE" w:rsidRPr="009756FE" w14:paraId="5740902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8BCD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1870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517B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BA61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9756FE" w:rsidRPr="009756FE" w14:paraId="5D2438E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8396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F3EE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DAC0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DE05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229F43B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6F05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E58C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1703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Jang,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B9DB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7590FC1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668A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A857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F378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1A48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2FB097F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421F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9287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1A47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E1C4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9756FE" w:rsidRPr="009756FE" w14:paraId="033A9BA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3592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F959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9AD3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namyeong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648F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763B393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220A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C398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704A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B092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0C6BC38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FE71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09EF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E51A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E4B4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9756FE" w:rsidRPr="009756FE" w14:paraId="7882A5A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9FEB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DB46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ED24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58EC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756FE" w:rsidRPr="009756FE" w14:paraId="6D19D20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AF20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4E80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5AEA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933E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2F83EB2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C3D7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E410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100E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Kneckt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Jarkko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D996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25CD031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1EB7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4524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58AC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Ko,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96FA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WILUS Inc.</w:t>
            </w:r>
          </w:p>
        </w:tc>
      </w:tr>
      <w:tr w:rsidR="009756FE" w:rsidRPr="009756FE" w14:paraId="607746C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CE77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7C29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06A2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5317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9756FE" w:rsidRPr="009756FE" w14:paraId="3D52171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3CC2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C28B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3F7C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Lim, Dong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5B01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6F75174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B991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C6D0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0954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C249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756FE" w:rsidRPr="009756FE" w14:paraId="55D3F45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B489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C0F6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716A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D5F7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9756FE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9756FE" w:rsidRPr="009756FE" w14:paraId="38A82CC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118C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0511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41ED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Luo,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Chaoming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1355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Beijing OPPO telecommunications corp., ltd.</w:t>
            </w:r>
          </w:p>
        </w:tc>
      </w:tr>
      <w:tr w:rsidR="009756FE" w:rsidRPr="009756FE" w14:paraId="679C6D2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A0CB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73E3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BC85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14FB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436C755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4888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6533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383C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Monajemi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Pooya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258F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Cisco Systems, Inc.</w:t>
            </w:r>
          </w:p>
        </w:tc>
      </w:tr>
      <w:tr w:rsidR="009756FE" w:rsidRPr="009756FE" w14:paraId="1C7027D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D7FF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3FC6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6E00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E041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36650EE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47CF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B6CE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E550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FD4D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756FE" w:rsidRPr="009756FE" w14:paraId="429F443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982D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C700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2B02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CD2C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52E588E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8814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3E9A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70D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Nayak,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Peshal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26CD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665C315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122C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06D4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E45F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Nezou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Patrice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E0B1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24321F9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DDB7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8CCD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7AD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C923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035BA53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20AD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6BC0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88E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Ozbakis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42C1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VESTEL</w:t>
            </w:r>
          </w:p>
        </w:tc>
      </w:tr>
      <w:tr w:rsidR="009756FE" w:rsidRPr="009756FE" w14:paraId="4285E59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E711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67DF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A4BB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751B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01335A3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4C5A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FEA5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EE94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8D79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5F154BA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8460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3127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7829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Petrick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9643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756FE" w:rsidRPr="009756FE" w14:paraId="2C901DC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54A4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F9C4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A12E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3DE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9756FE" w:rsidRPr="009756FE" w14:paraId="737CB26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4297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7F3A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C233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Rosdahl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EE5A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Technologies, Inc.</w:t>
            </w:r>
          </w:p>
        </w:tc>
      </w:tr>
      <w:tr w:rsidR="009756FE" w:rsidRPr="009756FE" w14:paraId="29BF4A5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5BE0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75EC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B71B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5BA7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9756FE" w:rsidRPr="009756FE" w14:paraId="5B99AA6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4914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5185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2D3F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Sevin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B4E5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2843FA8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C591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1948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ADC9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DBB3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2C91A0C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F0D2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91BB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80C7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Sun,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Yanjun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265A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00CE67F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1396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4C33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307A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Torab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Jahromi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95B3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3E760BF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72DC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2C90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6482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Verenzuela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ACA0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9756FE" w:rsidRPr="009756FE" w14:paraId="084A118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517B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C527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3E6B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795C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9756FE" w:rsidRPr="009756FE" w14:paraId="0024731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FCCF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65CB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0D66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Wang,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D8D5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522DF2F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EFD9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35F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B129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Wentink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Menzo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51B8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43186D6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DECC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1775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C37C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4616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Perspecta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9756FE" w:rsidRPr="009756FE" w14:paraId="266C204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AC85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5705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3FB0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0DB5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9756FE" w:rsidRPr="009756FE" w14:paraId="37BBCED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F252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0149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2C82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4B40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9756FE" w:rsidRPr="009756FE" w14:paraId="7339DC6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B7EA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59C8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2260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DB1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</w:tbl>
    <w:p w14:paraId="2E50AD90" w14:textId="681F2E59" w:rsidR="009756FE" w:rsidRDefault="009756FE" w:rsidP="009756FE">
      <w:pPr>
        <w:rPr>
          <w:rFonts w:ascii="Times New Roman" w:eastAsia="DengXian" w:hAnsi="Times New Roman" w:cs="Times New Roman"/>
          <w:sz w:val="24"/>
          <w:szCs w:val="24"/>
        </w:rPr>
      </w:pPr>
    </w:p>
    <w:p w14:paraId="0F41FFA6" w14:textId="77777777" w:rsidR="009756FE" w:rsidRPr="009756FE" w:rsidRDefault="009756FE" w:rsidP="00876BEC">
      <w:pPr>
        <w:ind w:left="1440"/>
        <w:rPr>
          <w:rFonts w:eastAsia="DengXian"/>
          <w:sz w:val="24"/>
          <w:szCs w:val="24"/>
          <w:lang w:eastAsia="ko-KR"/>
        </w:rPr>
      </w:pP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3649803" w14:textId="6F6D90AC" w:rsidR="0030533F" w:rsidRDefault="00B22D58" w:rsidP="00BF1BB6">
      <w:pPr>
        <w:pStyle w:val="a8"/>
        <w:numPr>
          <w:ilvl w:val="0"/>
          <w:numId w:val="4"/>
        </w:numPr>
        <w:rPr>
          <w:color w:val="000000" w:themeColor="text1"/>
          <w:sz w:val="22"/>
          <w:szCs w:val="22"/>
        </w:rPr>
      </w:pPr>
      <w:hyperlink r:id="rId14" w:history="1">
        <w:r w:rsidR="0030533F" w:rsidRPr="00AF6E53">
          <w:rPr>
            <w:rStyle w:val="a6"/>
            <w:sz w:val="22"/>
            <w:szCs w:val="22"/>
          </w:rPr>
          <w:t>1685r5</w:t>
        </w:r>
      </w:hyperlink>
      <w:r w:rsidR="0030533F" w:rsidRPr="00FF1B40">
        <w:rPr>
          <w:color w:val="000000" w:themeColor="text1"/>
          <w:sz w:val="22"/>
          <w:szCs w:val="22"/>
        </w:rPr>
        <w:t xml:space="preserve"> CC36 CR for AAR</w:t>
      </w:r>
      <w:r w:rsidR="0030533F" w:rsidRPr="00FF1B40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 w:rsidRPr="00FF1B40">
        <w:rPr>
          <w:color w:val="000000" w:themeColor="text1"/>
          <w:sz w:val="22"/>
          <w:szCs w:val="22"/>
        </w:rPr>
        <w:t>Ming Gan</w:t>
      </w:r>
      <w:r w:rsidR="0030533F">
        <w:rPr>
          <w:color w:val="000000" w:themeColor="text1"/>
          <w:sz w:val="22"/>
          <w:szCs w:val="22"/>
        </w:rPr>
        <w:tab/>
        <w:t xml:space="preserve">  </w:t>
      </w:r>
      <w:r w:rsidR="0030533F" w:rsidRPr="006B203F">
        <w:rPr>
          <w:color w:val="000000" w:themeColor="text1"/>
          <w:sz w:val="22"/>
          <w:szCs w:val="22"/>
        </w:rPr>
        <w:t>[1</w:t>
      </w:r>
      <w:r w:rsidR="0030533F">
        <w:rPr>
          <w:color w:val="000000" w:themeColor="text1"/>
          <w:sz w:val="22"/>
          <w:szCs w:val="22"/>
        </w:rPr>
        <w:t>5</w:t>
      </w:r>
      <w:r w:rsidR="0030533F" w:rsidRPr="006B203F">
        <w:rPr>
          <w:color w:val="000000" w:themeColor="text1"/>
          <w:sz w:val="22"/>
          <w:szCs w:val="22"/>
        </w:rPr>
        <w:t xml:space="preserve">C  </w:t>
      </w:r>
      <w:r w:rsidR="0030533F">
        <w:rPr>
          <w:color w:val="000000" w:themeColor="text1"/>
          <w:sz w:val="22"/>
          <w:szCs w:val="22"/>
        </w:rPr>
        <w:t>SP-</w:t>
      </w:r>
      <w:r w:rsidR="0030533F" w:rsidRPr="006B203F">
        <w:rPr>
          <w:color w:val="000000" w:themeColor="text1"/>
          <w:sz w:val="22"/>
          <w:szCs w:val="22"/>
        </w:rPr>
        <w:t>1</w:t>
      </w:r>
      <w:r w:rsidR="0030533F">
        <w:rPr>
          <w:color w:val="000000" w:themeColor="text1"/>
          <w:sz w:val="22"/>
          <w:szCs w:val="22"/>
        </w:rPr>
        <w:t>0</w:t>
      </w:r>
      <w:r w:rsidR="0030533F" w:rsidRPr="006B203F">
        <w:rPr>
          <w:color w:val="000000" w:themeColor="text1"/>
          <w:sz w:val="22"/>
          <w:szCs w:val="22"/>
        </w:rPr>
        <w:t>’]</w:t>
      </w:r>
    </w:p>
    <w:p w14:paraId="5953FABD" w14:textId="2AA450A1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7CB5ED2D" w14:textId="0CF0A857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There were discussions on EMLSR/EMLMR links. </w:t>
      </w:r>
    </w:p>
    <w:p w14:paraId="0776D21F" w14:textId="63F41B36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Regarding the AP shall schedule, can you consider some other conditions (e.g., TBTT, )?</w:t>
      </w:r>
    </w:p>
    <w:p w14:paraId="4ABACED1" w14:textId="47F67C05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Note has shall requirement. You need to provide the reference. You don’t need to have shall text in the note. </w:t>
      </w:r>
    </w:p>
    <w:p w14:paraId="56009685" w14:textId="6DB066A7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</w:t>
      </w:r>
    </w:p>
    <w:p w14:paraId="235F0117" w14:textId="13F575E9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64030A">
        <w:rPr>
          <w:color w:val="000000" w:themeColor="text1"/>
          <w:sz w:val="22"/>
          <w:szCs w:val="22"/>
          <w:lang w:eastAsia="ko-KR"/>
        </w:rPr>
        <w:t>I need to more think about the EMLSR?EMLMR. Could you defer it?</w:t>
      </w:r>
    </w:p>
    <w:p w14:paraId="4AB91587" w14:textId="3BABB1F6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44D6FAC5" w14:textId="77FD1F72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Do we need to have shall requirement of the AP operation? The AP may not schedule due to some reason (e.g., busy, or not available links,).</w:t>
      </w:r>
    </w:p>
    <w:p w14:paraId="66FF34FE" w14:textId="517A9F1B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At the begining, AP does not have a capability for that operation. So, I changed it to shall based on other comments. </w:t>
      </w:r>
    </w:p>
    <w:p w14:paraId="6836BB01" w14:textId="027CE5A1" w:rsidR="00D7671B" w:rsidRDefault="00D7671B" w:rsidP="0030533F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0C8206C4" w14:textId="3A89C17A" w:rsidR="00D7671B" w:rsidRPr="00D7671B" w:rsidRDefault="00D7671B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802.11-21/</w:t>
      </w:r>
      <w:r>
        <w:rPr>
          <w:b/>
          <w:bCs/>
          <w:lang w:eastAsia="ko-KR"/>
        </w:rPr>
        <w:t>1685</w:t>
      </w:r>
      <w:r w:rsidRPr="001A0D3B">
        <w:rPr>
          <w:b/>
          <w:bCs/>
          <w:lang w:eastAsia="ko-KR"/>
        </w:rPr>
        <w:t>r6 for the following CIDs?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 xml:space="preserve">- </w:t>
      </w:r>
      <w:r w:rsidRPr="00D7671B">
        <w:rPr>
          <w:lang w:eastAsia="ko-KR"/>
        </w:rPr>
        <w:t>4239 4240 4484 4729 4731 4732  5318 5707 6322 6926 6991 7575  8218 8219</w:t>
      </w:r>
    </w:p>
    <w:p w14:paraId="1E7EDC6D" w14:textId="4DC097BE" w:rsidR="00D7671B" w:rsidRPr="00702873" w:rsidRDefault="00D7671B" w:rsidP="0030533F">
      <w:pPr>
        <w:pStyle w:val="a8"/>
        <w:rPr>
          <w:color w:val="FF0000"/>
          <w:sz w:val="22"/>
          <w:szCs w:val="22"/>
          <w:lang w:eastAsia="ko-KR"/>
        </w:rPr>
      </w:pPr>
      <w:r w:rsidRPr="00702873">
        <w:rPr>
          <w:rFonts w:hint="eastAsia"/>
          <w:color w:val="FF0000"/>
          <w:sz w:val="22"/>
          <w:szCs w:val="22"/>
          <w:lang w:eastAsia="ko-KR"/>
        </w:rPr>
        <w:t>Y</w:t>
      </w:r>
      <w:r w:rsidRPr="00702873">
        <w:rPr>
          <w:color w:val="FF0000"/>
          <w:sz w:val="22"/>
          <w:szCs w:val="22"/>
          <w:lang w:eastAsia="ko-KR"/>
        </w:rPr>
        <w:t xml:space="preserve">/N/A: </w:t>
      </w:r>
      <w:r w:rsidR="00702873" w:rsidRPr="00702873">
        <w:rPr>
          <w:color w:val="FF0000"/>
          <w:sz w:val="22"/>
          <w:szCs w:val="22"/>
          <w:lang w:eastAsia="ko-KR"/>
        </w:rPr>
        <w:t>33/19/27</w:t>
      </w:r>
    </w:p>
    <w:p w14:paraId="611092CB" w14:textId="77777777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6F6BFD1" w14:textId="4F00FD17" w:rsidR="00702873" w:rsidRDefault="00B22D58" w:rsidP="00BF1BB6">
      <w:pPr>
        <w:pStyle w:val="a8"/>
        <w:numPr>
          <w:ilvl w:val="0"/>
          <w:numId w:val="4"/>
        </w:numPr>
        <w:rPr>
          <w:color w:val="000000" w:themeColor="text1"/>
          <w:sz w:val="22"/>
          <w:szCs w:val="22"/>
        </w:rPr>
      </w:pPr>
      <w:hyperlink r:id="rId15" w:history="1">
        <w:r w:rsidR="0030533F" w:rsidRPr="00982D85">
          <w:rPr>
            <w:rStyle w:val="a6"/>
            <w:sz w:val="22"/>
            <w:szCs w:val="22"/>
          </w:rPr>
          <w:t>1562r</w:t>
        </w:r>
      </w:hyperlink>
      <w:r w:rsidR="00702873">
        <w:rPr>
          <w:rStyle w:val="a6"/>
          <w:sz w:val="22"/>
          <w:szCs w:val="22"/>
        </w:rPr>
        <w:t>5</w:t>
      </w:r>
      <w:r w:rsidR="0030533F" w:rsidRPr="00982D85">
        <w:rPr>
          <w:color w:val="000000" w:themeColor="text1"/>
          <w:sz w:val="22"/>
          <w:szCs w:val="22"/>
        </w:rPr>
        <w:t xml:space="preserve"> CC36 resolution for CIDs for 35.3.9.2</w:t>
      </w:r>
      <w:r w:rsidR="0030533F" w:rsidRPr="00982D85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 w:rsidRPr="00982D85">
        <w:rPr>
          <w:color w:val="000000" w:themeColor="text1"/>
          <w:sz w:val="22"/>
          <w:szCs w:val="22"/>
        </w:rPr>
        <w:t>Laurent Cariou</w:t>
      </w:r>
      <w:r w:rsidR="0030533F">
        <w:rPr>
          <w:color w:val="000000" w:themeColor="text1"/>
          <w:sz w:val="22"/>
          <w:szCs w:val="22"/>
        </w:rPr>
        <w:tab/>
        <w:t xml:space="preserve">  </w:t>
      </w:r>
      <w:r w:rsidR="0030533F" w:rsidRPr="006B203F">
        <w:rPr>
          <w:color w:val="000000" w:themeColor="text1"/>
          <w:sz w:val="22"/>
          <w:szCs w:val="22"/>
        </w:rPr>
        <w:t>[</w:t>
      </w:r>
      <w:r w:rsidR="0030533F">
        <w:rPr>
          <w:color w:val="000000" w:themeColor="text1"/>
          <w:sz w:val="22"/>
          <w:szCs w:val="22"/>
        </w:rPr>
        <w:t>31</w:t>
      </w:r>
      <w:r w:rsidR="0030533F" w:rsidRPr="006B203F">
        <w:rPr>
          <w:color w:val="000000" w:themeColor="text1"/>
          <w:sz w:val="22"/>
          <w:szCs w:val="22"/>
        </w:rPr>
        <w:t xml:space="preserve">C  </w:t>
      </w:r>
      <w:r w:rsidR="0030533F">
        <w:rPr>
          <w:color w:val="000000" w:themeColor="text1"/>
          <w:sz w:val="22"/>
          <w:szCs w:val="22"/>
        </w:rPr>
        <w:t xml:space="preserve">  20</w:t>
      </w:r>
      <w:r w:rsidR="0030533F" w:rsidRPr="006B203F">
        <w:rPr>
          <w:color w:val="000000" w:themeColor="text1"/>
          <w:sz w:val="22"/>
          <w:szCs w:val="22"/>
        </w:rPr>
        <w:t>’]</w:t>
      </w:r>
    </w:p>
    <w:p w14:paraId="0D1B701A" w14:textId="77777777" w:rsidR="00702873" w:rsidRDefault="00702873" w:rsidP="00702873">
      <w:pPr>
        <w:pStyle w:val="a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Discussion:</w:t>
      </w:r>
    </w:p>
    <w:p w14:paraId="1EFFB54F" w14:textId="7D6E68C9" w:rsidR="00702873" w:rsidRDefault="00D82A27" w:rsidP="00702873">
      <w:pPr>
        <w:pStyle w:val="a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following texts are added on 2295 during the discussion.</w:t>
      </w:r>
    </w:p>
    <w:p w14:paraId="0915C5DC" w14:textId="6C66C2FE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”Between </w:t>
      </w:r>
      <w:r>
        <w:rPr>
          <w:rFonts w:hint="eastAsia"/>
          <w:color w:val="000000" w:themeColor="text1"/>
          <w:sz w:val="22"/>
          <w:szCs w:val="22"/>
          <w:lang w:eastAsia="ko-KR"/>
        </w:rPr>
        <w:t>t</w:t>
      </w:r>
      <w:r>
        <w:rPr>
          <w:color w:val="000000" w:themeColor="text1"/>
          <w:sz w:val="22"/>
          <w:szCs w:val="22"/>
          <w:lang w:eastAsia="ko-KR"/>
        </w:rPr>
        <w:t>he t</w:t>
      </w:r>
      <w:r>
        <w:rPr>
          <w:rFonts w:hint="eastAsia"/>
          <w:color w:val="000000" w:themeColor="text1"/>
          <w:sz w:val="22"/>
          <w:szCs w:val="22"/>
          <w:lang w:eastAsia="ko-KR"/>
        </w:rPr>
        <w:t xml:space="preserve">arget </w:t>
      </w:r>
      <w:r>
        <w:rPr>
          <w:color w:val="000000" w:themeColor="text1"/>
          <w:sz w:val="22"/>
          <w:szCs w:val="22"/>
          <w:lang w:eastAsia="ko-KR"/>
        </w:rPr>
        <w:t>swtich time and the time at which the AP will start beaconing in the target operating class/channel, the Neighbor AP TBTT Offset field for the corresponding AP in the Reduced Neighbor Report element shall be set to 255.</w:t>
      </w:r>
    </w:p>
    <w:p w14:paraId="3D5388C1" w14:textId="78CB1ADA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For the last sentence, the time is not accurate time?</w:t>
      </w:r>
    </w:p>
    <w:p w14:paraId="22D22707" w14:textId="2839C2C4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You mean tentative time?</w:t>
      </w:r>
    </w:p>
    <w:p w14:paraId="4AF1A135" w14:textId="4F3FF5E7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estimated time is used in the baseline.</w:t>
      </w:r>
    </w:p>
    <w:p w14:paraId="63C979BB" w14:textId="697F676E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5038, what does the condition mean?</w:t>
      </w:r>
    </w:p>
    <w:p w14:paraId="57AFDFF8" w14:textId="6F886FE7" w:rsidR="00B47B95" w:rsidRDefault="0086231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There were long discussions on resolution on 5038.</w:t>
      </w:r>
    </w:p>
    <w:p w14:paraId="6039DD30" w14:textId="1B32E507" w:rsidR="00862311" w:rsidRDefault="0086231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You can remove the note on 5038.</w:t>
      </w:r>
      <w:r w:rsidR="00497C61">
        <w:rPr>
          <w:color w:val="000000" w:themeColor="text1"/>
          <w:sz w:val="22"/>
          <w:szCs w:val="22"/>
          <w:lang w:eastAsia="ko-KR"/>
        </w:rPr>
        <w:t xml:space="preserve"> That’s legacy operation. We don’t need it here.</w:t>
      </w:r>
    </w:p>
    <w:p w14:paraId="0A8909E6" w14:textId="1805D37C" w:rsidR="00B61CF8" w:rsidRDefault="00B61CF8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can defer it.</w:t>
      </w:r>
    </w:p>
    <w:p w14:paraId="4394F192" w14:textId="11DFF2AA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In another note, Quiet element and Quiet Channel element could be inherited. Please remove it.</w:t>
      </w:r>
    </w:p>
    <w:p w14:paraId="576D2911" w14:textId="32A15D07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737AA50A" w14:textId="2CDFA32A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There is no impact of beacon reception. You can remove the new added</w:t>
      </w:r>
      <w:r w:rsidR="00B61CF8">
        <w:rPr>
          <w:color w:val="000000" w:themeColor="text1"/>
          <w:sz w:val="22"/>
          <w:szCs w:val="22"/>
          <w:lang w:eastAsia="ko-KR"/>
        </w:rPr>
        <w:t xml:space="preserve"> wrapper</w:t>
      </w:r>
      <w:r>
        <w:rPr>
          <w:color w:val="000000" w:themeColor="text1"/>
          <w:sz w:val="22"/>
          <w:szCs w:val="22"/>
          <w:lang w:eastAsia="ko-KR"/>
        </w:rPr>
        <w:t xml:space="preserve"> element. </w:t>
      </w:r>
    </w:p>
    <w:p w14:paraId="71DAF9C2" w14:textId="388EAA09" w:rsidR="00B61CF8" w:rsidRDefault="00B61CF8" w:rsidP="00B61CF8">
      <w:pPr>
        <w:pStyle w:val="a8"/>
        <w:tabs>
          <w:tab w:val="left" w:pos="5629"/>
        </w:tabs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We need to provide the consistent information. The element just carries the bandwidth information.</w:t>
      </w:r>
    </w:p>
    <w:p w14:paraId="3C851BD9" w14:textId="1ED70D63" w:rsidR="00B61CF8" w:rsidRDefault="00B61CF8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We don’t need to carry complete information in the beacon. Why do we need the information? It has a lot of overhead.</w:t>
      </w:r>
    </w:p>
    <w:p w14:paraId="3B2960B6" w14:textId="02725ED1" w:rsidR="00B61CF8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5308 is defered by discussion.</w:t>
      </w:r>
    </w:p>
    <w:p w14:paraId="78AC21CF" w14:textId="7E99F0A4" w:rsidR="00943446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BCD45C6" w14:textId="237CDA0D" w:rsidR="00943446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lastRenderedPageBreak/>
        <w:t>SP: Do you agree to accept the resolution in IEEE 802.11-21/</w:t>
      </w:r>
      <w:r>
        <w:rPr>
          <w:b/>
          <w:bCs/>
          <w:lang w:eastAsia="ko-KR"/>
        </w:rPr>
        <w:t>1562</w:t>
      </w:r>
      <w:r w:rsidRPr="001A0D3B">
        <w:rPr>
          <w:b/>
          <w:bCs/>
          <w:lang w:eastAsia="ko-KR"/>
        </w:rPr>
        <w:t>r6 for the following CIDs?</w:t>
      </w:r>
      <w:r w:rsidRPr="001A0D3B">
        <w:rPr>
          <w:b/>
          <w:bCs/>
          <w:lang w:eastAsia="ko-KR"/>
        </w:rPr>
        <w:cr/>
      </w:r>
      <w:r w:rsidRPr="00943446">
        <w:rPr>
          <w:color w:val="000000" w:themeColor="text1"/>
          <w:sz w:val="22"/>
          <w:szCs w:val="22"/>
          <w:lang w:eastAsia="ko-KR"/>
        </w:rPr>
        <w:t>4385 4462 4463 4464 5035 5036 5037 5062 5218 5258 5690 5691 5838 5925 5989 6099 6209 6298 6299 6491 6492 6671 7373 7374 7443 7820 7854</w:t>
      </w:r>
    </w:p>
    <w:p w14:paraId="29A6C0CA" w14:textId="07FF5BB0" w:rsidR="00497C61" w:rsidRPr="00820902" w:rsidRDefault="00943446" w:rsidP="00702873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color w:val="00B050"/>
          <w:sz w:val="22"/>
          <w:szCs w:val="22"/>
          <w:lang w:eastAsia="ko-KR"/>
        </w:rPr>
        <w:t>No objection.</w:t>
      </w:r>
    </w:p>
    <w:p w14:paraId="4E3FB3D2" w14:textId="77777777" w:rsidR="00943446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75289F3A" w14:textId="33AE1936" w:rsidR="0030533F" w:rsidRDefault="00B22D58" w:rsidP="00BF1BB6">
      <w:pPr>
        <w:pStyle w:val="a8"/>
        <w:numPr>
          <w:ilvl w:val="0"/>
          <w:numId w:val="4"/>
        </w:numPr>
        <w:rPr>
          <w:color w:val="000000" w:themeColor="text1"/>
          <w:sz w:val="22"/>
          <w:szCs w:val="22"/>
        </w:rPr>
      </w:pPr>
      <w:hyperlink r:id="rId16" w:history="1">
        <w:r w:rsidR="0030533F" w:rsidRPr="006B203F">
          <w:rPr>
            <w:rStyle w:val="a6"/>
            <w:sz w:val="22"/>
            <w:szCs w:val="22"/>
          </w:rPr>
          <w:t>1704r</w:t>
        </w:r>
        <w:r w:rsidR="0030533F" w:rsidRPr="00982D85">
          <w:rPr>
            <w:rStyle w:val="a6"/>
            <w:sz w:val="22"/>
            <w:szCs w:val="22"/>
          </w:rPr>
          <w:t>1</w:t>
        </w:r>
      </w:hyperlink>
      <w:r w:rsidR="0030533F" w:rsidRPr="006B203F">
        <w:rPr>
          <w:color w:val="000000" w:themeColor="text1"/>
          <w:sz w:val="22"/>
          <w:szCs w:val="22"/>
        </w:rPr>
        <w:t xml:space="preserve"> Res. 4 CIDs related to NSEP_3.1_3.4_C-3</w:t>
      </w:r>
      <w:r w:rsidR="0030533F" w:rsidRPr="006B203F">
        <w:rPr>
          <w:color w:val="000000" w:themeColor="text1"/>
          <w:sz w:val="22"/>
          <w:szCs w:val="22"/>
        </w:rPr>
        <w:tab/>
        <w:t>Subir Das</w:t>
      </w:r>
      <w:r w:rsidR="0030533F" w:rsidRPr="006B203F">
        <w:rPr>
          <w:color w:val="000000" w:themeColor="text1"/>
          <w:sz w:val="22"/>
          <w:szCs w:val="22"/>
        </w:rPr>
        <w:tab/>
        <w:t xml:space="preserve">  [12C  </w:t>
      </w:r>
      <w:r w:rsidR="0030533F">
        <w:rPr>
          <w:color w:val="000000" w:themeColor="text1"/>
          <w:sz w:val="22"/>
          <w:szCs w:val="22"/>
        </w:rPr>
        <w:t xml:space="preserve">  </w:t>
      </w:r>
      <w:r w:rsidR="0030533F" w:rsidRPr="006B203F">
        <w:rPr>
          <w:color w:val="000000" w:themeColor="text1"/>
          <w:sz w:val="22"/>
          <w:szCs w:val="22"/>
        </w:rPr>
        <w:t>15’]</w:t>
      </w:r>
    </w:p>
    <w:p w14:paraId="3909EC02" w14:textId="489BA88E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169E2A54" w14:textId="55D0A9BE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I think the comment is reasonable. National is too limited. </w:t>
      </w:r>
    </w:p>
    <w:p w14:paraId="58B68F8C" w14:textId="203887FC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Ok, It’s open. It could be international or global.</w:t>
      </w:r>
    </w:p>
    <w:p w14:paraId="61B6F8E5" w14:textId="3721BCC7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You can remove the prefix on it.</w:t>
      </w:r>
    </w:p>
    <w:p w14:paraId="2453FD27" w14:textId="3668F997" w:rsidR="00FE0125" w:rsidRDefault="00FE0125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I can defer it.</w:t>
      </w:r>
    </w:p>
    <w:p w14:paraId="743BE534" w14:textId="607344C5" w:rsidR="00FE0125" w:rsidRDefault="00FE0125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EA119C">
        <w:rPr>
          <w:color w:val="000000" w:themeColor="text1"/>
          <w:sz w:val="22"/>
          <w:szCs w:val="22"/>
          <w:lang w:eastAsia="ko-KR"/>
        </w:rPr>
        <w:t>Resolution of 4172,</w:t>
      </w:r>
      <w:r w:rsidR="00D52C1C">
        <w:rPr>
          <w:color w:val="000000" w:themeColor="text1"/>
          <w:sz w:val="22"/>
          <w:szCs w:val="22"/>
          <w:lang w:eastAsia="ko-KR"/>
        </w:rPr>
        <w:t xml:space="preserve"> you can change the specific subclause to the draft standard.</w:t>
      </w:r>
    </w:p>
    <w:p w14:paraId="41221FEB" w14:textId="55C7F591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7324AA31" w14:textId="1D6C7493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could you defer 5284?</w:t>
      </w:r>
    </w:p>
    <w:p w14:paraId="64C0FE7F" w14:textId="707718DE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already do it.</w:t>
      </w:r>
    </w:p>
    <w:p w14:paraId="2401E1BB" w14:textId="495A7355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/1704r2</w:t>
      </w:r>
      <w:r w:rsidRPr="001A0D3B">
        <w:rPr>
          <w:b/>
          <w:bCs/>
          <w:lang w:eastAsia="ko-KR"/>
        </w:rPr>
        <w:t xml:space="preserve"> for the following CIDs?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 xml:space="preserve">- </w:t>
      </w:r>
      <w:r>
        <w:rPr>
          <w:lang w:eastAsia="ko-KR"/>
        </w:rPr>
        <w:t xml:space="preserve"> 6155, 4091, 7675, 4804, 7483, 6156, 5652, 6117, 4172, 6119, 7526</w:t>
      </w:r>
    </w:p>
    <w:p w14:paraId="3F9CC600" w14:textId="15D88E29" w:rsidR="00C26F58" w:rsidRPr="00820902" w:rsidRDefault="00D52C1C" w:rsidP="00C26F58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color w:val="00B050"/>
          <w:sz w:val="22"/>
          <w:szCs w:val="22"/>
          <w:lang w:eastAsia="ko-KR"/>
        </w:rPr>
        <w:t>No objection</w:t>
      </w:r>
    </w:p>
    <w:p w14:paraId="2FD28886" w14:textId="77777777" w:rsidR="00D52C1C" w:rsidRP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327162E4" w14:textId="16119CCD" w:rsidR="0030533F" w:rsidRDefault="00B22D58" w:rsidP="00BF1BB6">
      <w:pPr>
        <w:pStyle w:val="a8"/>
        <w:numPr>
          <w:ilvl w:val="0"/>
          <w:numId w:val="4"/>
        </w:numPr>
        <w:rPr>
          <w:color w:val="000000" w:themeColor="text1"/>
          <w:sz w:val="22"/>
          <w:szCs w:val="22"/>
        </w:rPr>
      </w:pPr>
      <w:hyperlink r:id="rId17" w:history="1">
        <w:r w:rsidR="0030533F" w:rsidRPr="006B203F">
          <w:rPr>
            <w:rStyle w:val="a6"/>
            <w:sz w:val="22"/>
            <w:szCs w:val="22"/>
          </w:rPr>
          <w:t>1714r</w:t>
        </w:r>
      </w:hyperlink>
      <w:r w:rsidR="0013349D">
        <w:rPr>
          <w:rStyle w:val="a6"/>
          <w:sz w:val="22"/>
          <w:szCs w:val="22"/>
        </w:rPr>
        <w:t>2</w:t>
      </w:r>
      <w:r w:rsidR="0030533F" w:rsidRPr="006B203F">
        <w:rPr>
          <w:color w:val="000000" w:themeColor="text1"/>
          <w:sz w:val="22"/>
          <w:szCs w:val="22"/>
        </w:rPr>
        <w:t xml:space="preserve"> CR 4 Traffic Ind. in Multiple BSSID Set</w:t>
      </w:r>
      <w:r w:rsidR="0030533F" w:rsidRPr="006B203F">
        <w:rPr>
          <w:color w:val="000000" w:themeColor="text1"/>
          <w:sz w:val="22"/>
          <w:szCs w:val="22"/>
        </w:rPr>
        <w:tab/>
      </w:r>
      <w:r w:rsidR="0030533F" w:rsidRPr="006B203F">
        <w:rPr>
          <w:color w:val="000000" w:themeColor="text1"/>
          <w:sz w:val="22"/>
          <w:szCs w:val="22"/>
        </w:rPr>
        <w:tab/>
        <w:t>Ming Gan</w:t>
      </w:r>
      <w:r w:rsidR="0030533F" w:rsidRPr="006B203F">
        <w:rPr>
          <w:color w:val="000000" w:themeColor="text1"/>
          <w:sz w:val="22"/>
          <w:szCs w:val="22"/>
        </w:rPr>
        <w:tab/>
        <w:t xml:space="preserve">  [1C    </w:t>
      </w:r>
      <w:r w:rsidR="0030533F">
        <w:rPr>
          <w:color w:val="000000" w:themeColor="text1"/>
          <w:sz w:val="22"/>
          <w:szCs w:val="22"/>
        </w:rPr>
        <w:t xml:space="preserve">  </w:t>
      </w:r>
      <w:r w:rsidR="0030533F" w:rsidRPr="006B203F">
        <w:rPr>
          <w:color w:val="000000" w:themeColor="text1"/>
          <w:sz w:val="22"/>
          <w:szCs w:val="22"/>
        </w:rPr>
        <w:t>15’]</w:t>
      </w:r>
    </w:p>
    <w:p w14:paraId="4768B44E" w14:textId="0D368556" w:rsidR="00D52C1C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7FA5F86C" w14:textId="6BC1D59F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you can change in the first paragraph, like AP does not corresponding the transmitted BSSID.</w:t>
      </w:r>
    </w:p>
    <w:p w14:paraId="062D2203" w14:textId="59667719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think the meaning is same.</w:t>
      </w:r>
    </w:p>
    <w:p w14:paraId="4AF3D4BF" w14:textId="5391C490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performed multi-link setup?</w:t>
      </w:r>
    </w:p>
    <w:p w14:paraId="1A2EA1C8" w14:textId="36CFA4E9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how about </w:t>
      </w:r>
      <w:r w:rsidR="00311410">
        <w:rPr>
          <w:color w:val="000000" w:themeColor="text1"/>
          <w:sz w:val="22"/>
          <w:szCs w:val="22"/>
          <w:lang w:eastAsia="ko-KR"/>
        </w:rPr>
        <w:t>for an associated non-AP MLD instead of it?</w:t>
      </w:r>
    </w:p>
    <w:p w14:paraId="56F65197" w14:textId="74D74D47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</w:t>
      </w:r>
      <w:r w:rsidRPr="00311410">
        <w:rPr>
          <w:color w:val="000000" w:themeColor="text1"/>
          <w:sz w:val="22"/>
          <w:szCs w:val="22"/>
          <w:lang w:eastAsia="ko-KR"/>
        </w:rPr>
        <w:t>last paragraph: for non-AP MLDs associated with any AP MLD that has an affiliated AP in the same multiple BSSID set as the AP</w:t>
      </w:r>
      <w:r>
        <w:rPr>
          <w:color w:val="000000" w:themeColor="text1"/>
          <w:sz w:val="22"/>
          <w:szCs w:val="22"/>
          <w:lang w:eastAsia="ko-KR"/>
        </w:rPr>
        <w:t>.</w:t>
      </w:r>
    </w:p>
    <w:p w14:paraId="02BC97D4" w14:textId="77CC0AF8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by following.</w:t>
      </w:r>
    </w:p>
    <w:p w14:paraId="69CDC926" w14:textId="40979792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AP MLD that corresponds to...? or AP?</w:t>
      </w:r>
    </w:p>
    <w:p w14:paraId="129E92E2" w14:textId="66012AEB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AP.</w:t>
      </w:r>
    </w:p>
    <w:p w14:paraId="55D86F3B" w14:textId="57964566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where the AP corresponds..</w:t>
      </w:r>
    </w:p>
    <w:p w14:paraId="3AF1347E" w14:textId="322A2AD8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</w:t>
      </w:r>
    </w:p>
    <w:p w14:paraId="16BA8194" w14:textId="57DD8963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using the partial virtual bitmap, </w:t>
      </w:r>
    </w:p>
    <w:p w14:paraId="7F5A7501" w14:textId="46BBE744" w:rsidR="00311410" w:rsidRDefault="004A6D10" w:rsidP="00D52C1C">
      <w:pPr>
        <w:pStyle w:val="a8"/>
        <w:rPr>
          <w:b/>
          <w:bCs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/1714r3</w:t>
      </w:r>
      <w:r w:rsidRPr="001A0D3B">
        <w:rPr>
          <w:b/>
          <w:bCs/>
          <w:lang w:eastAsia="ko-KR"/>
        </w:rPr>
        <w:t xml:space="preserve"> for the following CID?</w:t>
      </w:r>
    </w:p>
    <w:p w14:paraId="2535AE04" w14:textId="411F4CED" w:rsidR="004A6D10" w:rsidRPr="004A6D10" w:rsidRDefault="004A6D10" w:rsidP="004A6D1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b/>
          <w:bCs/>
          <w:lang w:eastAsia="ko-KR"/>
        </w:rPr>
        <w:t>6254</w:t>
      </w:r>
    </w:p>
    <w:p w14:paraId="4811876E" w14:textId="06813872" w:rsidR="0013349D" w:rsidRDefault="00691FF9" w:rsidP="00D52C1C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rFonts w:hint="eastAsia"/>
          <w:color w:val="00B050"/>
          <w:sz w:val="22"/>
          <w:szCs w:val="22"/>
          <w:lang w:eastAsia="ko-KR"/>
        </w:rPr>
        <w:t>N</w:t>
      </w:r>
      <w:r w:rsidRPr="00820902">
        <w:rPr>
          <w:color w:val="00B050"/>
          <w:sz w:val="22"/>
          <w:szCs w:val="22"/>
          <w:lang w:eastAsia="ko-KR"/>
        </w:rPr>
        <w:t>o objection</w:t>
      </w:r>
    </w:p>
    <w:p w14:paraId="265F11C2" w14:textId="77777777" w:rsidR="00820902" w:rsidRPr="00820902" w:rsidRDefault="00820902" w:rsidP="00D52C1C">
      <w:pPr>
        <w:pStyle w:val="a8"/>
        <w:rPr>
          <w:color w:val="00B050"/>
          <w:sz w:val="22"/>
          <w:szCs w:val="22"/>
          <w:lang w:eastAsia="ko-KR"/>
        </w:rPr>
      </w:pPr>
    </w:p>
    <w:p w14:paraId="040AEBD2" w14:textId="69F96DAA" w:rsidR="0030533F" w:rsidRDefault="00B22D58" w:rsidP="00BF1BB6">
      <w:pPr>
        <w:pStyle w:val="a8"/>
        <w:numPr>
          <w:ilvl w:val="0"/>
          <w:numId w:val="4"/>
        </w:numPr>
        <w:rPr>
          <w:color w:val="000000" w:themeColor="text1"/>
          <w:sz w:val="22"/>
          <w:szCs w:val="22"/>
        </w:rPr>
      </w:pPr>
      <w:hyperlink r:id="rId18" w:history="1">
        <w:r w:rsidR="0030533F" w:rsidRPr="00016938">
          <w:rPr>
            <w:rStyle w:val="a6"/>
            <w:sz w:val="22"/>
            <w:szCs w:val="22"/>
          </w:rPr>
          <w:t>1611r0</w:t>
        </w:r>
      </w:hyperlink>
      <w:r w:rsidR="0030533F" w:rsidRPr="00016938">
        <w:rPr>
          <w:color w:val="000000" w:themeColor="text1"/>
          <w:sz w:val="22"/>
          <w:szCs w:val="22"/>
        </w:rPr>
        <w:t xml:space="preserve"> TID Mapping Enhancements</w:t>
      </w:r>
      <w:r w:rsidR="0030533F" w:rsidRPr="00016938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 w:rsidRPr="00016938">
        <w:rPr>
          <w:color w:val="000000" w:themeColor="text1"/>
          <w:sz w:val="22"/>
          <w:szCs w:val="22"/>
        </w:rPr>
        <w:t>Pooya Monajemi</w:t>
      </w:r>
      <w:r w:rsidR="0030533F">
        <w:rPr>
          <w:color w:val="000000" w:themeColor="text1"/>
          <w:sz w:val="22"/>
          <w:szCs w:val="22"/>
        </w:rPr>
        <w:t xml:space="preserve"> [Tech. 30’]</w:t>
      </w:r>
    </w:p>
    <w:p w14:paraId="20F0FD4F" w14:textId="3E50E59A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0850888" w14:textId="0D1E78C8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In the sequence 0 , 1,</w:t>
      </w:r>
      <w:r w:rsidR="00323042">
        <w:rPr>
          <w:color w:val="000000" w:themeColor="text1"/>
          <w:sz w:val="22"/>
          <w:szCs w:val="22"/>
          <w:lang w:eastAsia="ko-KR"/>
        </w:rPr>
        <w:t xml:space="preserve"> </w:t>
      </w:r>
      <w:r>
        <w:rPr>
          <w:color w:val="000000" w:themeColor="text1"/>
          <w:sz w:val="22"/>
          <w:szCs w:val="22"/>
          <w:lang w:eastAsia="ko-KR"/>
        </w:rPr>
        <w:t>2, AP can choose all sequences . AP can do all possbile combination.</w:t>
      </w:r>
    </w:p>
    <w:p w14:paraId="733D6D2D" w14:textId="38061737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Yes</w:t>
      </w:r>
    </w:p>
    <w:p w14:paraId="5CB56A34" w14:textId="6CE4D609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EC7322">
        <w:rPr>
          <w:color w:val="000000" w:themeColor="text1"/>
          <w:sz w:val="22"/>
          <w:szCs w:val="22"/>
          <w:lang w:eastAsia="ko-KR"/>
        </w:rPr>
        <w:t>AP need to control uplink. Why should the AP enforce the ul operation? I understand DL cases. Loadbalancing case?</w:t>
      </w:r>
    </w:p>
    <w:p w14:paraId="21F3FAED" w14:textId="36409A78" w:rsidR="00EC7322" w:rsidRDefault="00EC7322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slide 9, how does the client benefit ?</w:t>
      </w:r>
    </w:p>
    <w:p w14:paraId="6772CB7A" w14:textId="43222C04" w:rsidR="00EC7322" w:rsidRDefault="00EC7322" w:rsidP="002A33D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32BC3DA7" w14:textId="77777777" w:rsidR="00333392" w:rsidRPr="00264AF0" w:rsidRDefault="00333392" w:rsidP="0033339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1352C0C" w14:textId="77777777" w:rsidR="00883E84" w:rsidRDefault="00883E84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2FE7B216" w14:textId="73E7F836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18,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66A7B4C8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</w:p>
    <w:p w14:paraId="4ACF3EBD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0BA6A996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13C49991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</w:p>
    <w:p w14:paraId="7843FA62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62E96FF8" w14:textId="77777777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796C5D" w14:textId="77777777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D3EFB82" w14:textId="77777777" w:rsidR="00883E84" w:rsidRPr="001A0D3B" w:rsidRDefault="00883E84" w:rsidP="00BF1B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34438E42" w14:textId="77777777" w:rsidR="00883E84" w:rsidRPr="001A0D3B" w:rsidRDefault="00883E84" w:rsidP="00BF1B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EB54043" w14:textId="77777777" w:rsidR="00883E84" w:rsidRPr="001A0D3B" w:rsidRDefault="00883E84" w:rsidP="00BF1BB6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2A6F0C5A" w14:textId="77777777" w:rsidR="00883E84" w:rsidRPr="001A0D3B" w:rsidRDefault="00883E84" w:rsidP="00BF1B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0139B383" w14:textId="77777777" w:rsidR="00883E84" w:rsidRPr="001A0D3B" w:rsidRDefault="00883E84" w:rsidP="00BF1B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DA861C3" w14:textId="77777777" w:rsidR="00883E84" w:rsidRPr="001A0D3B" w:rsidRDefault="00883E84" w:rsidP="00883E84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5FBB4005" w14:textId="77777777" w:rsidR="00883E84" w:rsidRPr="001A0D3B" w:rsidRDefault="00883E84" w:rsidP="00883E84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9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2D93DE6A" w14:textId="77777777" w:rsidR="00883E84" w:rsidRPr="001A0D3B" w:rsidRDefault="00883E84" w:rsidP="00883E84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CC85B88" w14:textId="757DDFEE" w:rsidR="00883E84" w:rsidRPr="001A0D3B" w:rsidRDefault="00883E84" w:rsidP="00BF1B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</w:t>
      </w:r>
      <w:r w:rsidR="00B73A4A">
        <w:rPr>
          <w:rFonts w:ascii="Times New Roman" w:hAnsi="Times New Roman" w:cs="Times New Roman"/>
          <w:sz w:val="24"/>
          <w:szCs w:val="24"/>
        </w:rPr>
        <w:t>3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4D6C2DC6" w14:textId="77777777" w:rsidR="00883E84" w:rsidRDefault="00883E84" w:rsidP="00883E84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39AD0778" w14:textId="77777777" w:rsidR="009756FE" w:rsidRPr="001A0D3B" w:rsidRDefault="00883E84" w:rsidP="00883E84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1A0D3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195"/>
        <w:gridCol w:w="2012"/>
        <w:gridCol w:w="4819"/>
      </w:tblGrid>
      <w:tr w:rsidR="009756FE" w:rsidRPr="009756FE" w14:paraId="21939269" w14:textId="77777777" w:rsidTr="009756F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46BD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9405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6166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6749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9756FE" w:rsidRPr="009756FE" w14:paraId="0909BB2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4798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7BA9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D03D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AbidRabbu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Shaima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8838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Istanbul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Medipol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University;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Vestel</w:t>
            </w:r>
            <w:proofErr w:type="spellEnd"/>
          </w:p>
        </w:tc>
      </w:tr>
      <w:tr w:rsidR="009756FE" w:rsidRPr="009756FE" w14:paraId="1CA032B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D0E4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A589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68B8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Asterjadhi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383B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4AFED7E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62AF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A033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A408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9618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6B273F8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D6F5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44B5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A5AE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Bankov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E797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9756FE" w:rsidRPr="009756FE" w14:paraId="5F07B0C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DABD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6F43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3748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B93F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</w:p>
        </w:tc>
      </w:tr>
      <w:tr w:rsidR="009756FE" w:rsidRPr="009756FE" w14:paraId="63DF44AA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6E5B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87D1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4D29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0043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4D44609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A29E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6CF0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0EAE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Bravo,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1667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9756FE" w:rsidRPr="009756FE" w14:paraId="7825B41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B0CC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6DCE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662B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6C30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9756FE" w:rsidRPr="009756FE" w14:paraId="7BC6424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BE06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CB2D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60A1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E1DB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9756FE" w:rsidRPr="009756FE" w14:paraId="5EE4A7E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A81D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4680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7BAA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Chung,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1221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</w:t>
            </w:r>
          </w:p>
        </w:tc>
      </w:tr>
      <w:tr w:rsidR="009756FE" w:rsidRPr="009756FE" w14:paraId="2A3C80D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994C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D133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73A6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Ciochina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7C92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9756FE" w:rsidRPr="009756FE" w14:paraId="5713982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756E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DA87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5DC3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D055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9756FE" w:rsidRPr="009756FE" w14:paraId="43A3DB1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0E21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D6E1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5EA0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Dash,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Debashis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0283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4DF505E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8C6A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A424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D3B1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0C9A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756FE" w:rsidRPr="009756FE" w14:paraId="0E8CCDF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F460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E6AB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09EB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66B3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9756FE" w:rsidRPr="009756FE" w14:paraId="18A84C2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56BA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0662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B904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AD0C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9756FE" w:rsidRPr="009756FE" w14:paraId="43DC867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EDA5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B622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203A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31D6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9756FE" w:rsidRPr="009756FE" w14:paraId="4E6175E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F289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627B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F5EB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Gupta,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Binita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08EC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Meta Platforms, Inc.</w:t>
            </w:r>
          </w:p>
        </w:tc>
      </w:tr>
      <w:tr w:rsidR="009756FE" w:rsidRPr="009756FE" w14:paraId="3B13B38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4049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0019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B0D8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2A29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49ADBDD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AF88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CBBD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E0F1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Han,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Jonghun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5370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</w:t>
            </w:r>
          </w:p>
        </w:tc>
      </w:tr>
      <w:tr w:rsidR="009756FE" w:rsidRPr="009756FE" w14:paraId="285E52DA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801E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CA70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050F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E1D7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9756FE" w:rsidRPr="009756FE" w14:paraId="32A06E9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D342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5EC5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9C13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Hervieu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555F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Cable Television Laboratories Inc. (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CableLabs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)</w:t>
            </w:r>
          </w:p>
        </w:tc>
      </w:tr>
      <w:tr w:rsidR="009756FE" w:rsidRPr="009756FE" w14:paraId="76C2856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EE8E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A98A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F0C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3CFA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7F7D5E8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46F5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F91E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D211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B1E7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756FE" w:rsidRPr="009756FE" w14:paraId="42D8464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1297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0261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1861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Hu,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Chunyu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0E18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04CC04B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D84B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90F4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D37C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Kain, Carl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153E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USDoT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; Noblis, Inc.</w:t>
            </w:r>
          </w:p>
        </w:tc>
      </w:tr>
      <w:tr w:rsidR="009756FE" w:rsidRPr="009756FE" w14:paraId="47F40EF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D540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DFDF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5C48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Khorov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Evgeny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04A6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9756FE" w:rsidRPr="009756FE" w14:paraId="2C0FC54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EEBA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2476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ABC1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ED7F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9756FE" w:rsidRPr="009756FE" w14:paraId="77E8058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0333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A5F5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8B3C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namyeong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56F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6C9EDB7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99D1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C049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83BF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248C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1870ED5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6A15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8BED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EA42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B9E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9756FE" w:rsidRPr="009756FE" w14:paraId="70FCA56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CEEB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E44A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CD5F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A5FD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756FE" w:rsidRPr="009756FE" w14:paraId="3929794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1835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9237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3155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603B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65EB0E0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E143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AA57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AF9D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Kneckt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Jarkko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F494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36B016C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5BED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8177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8779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Ko,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0830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WILUS Inc.</w:t>
            </w:r>
          </w:p>
        </w:tc>
      </w:tr>
      <w:tr w:rsidR="009756FE" w:rsidRPr="009756FE" w14:paraId="6233FE3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6018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60F0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A8D9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6360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9756FE" w:rsidRPr="009756FE" w14:paraId="590748F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C631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149E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D351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Lorgeoux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B0EE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52A27D3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753E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95C9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0F64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3CB7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756FE" w:rsidRPr="009756FE" w14:paraId="4983EA1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B462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0355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A3FC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kaiying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D05C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9756FE" w:rsidRPr="009756FE" w14:paraId="5FED874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7D6F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F539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6C41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D602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9756FE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9756FE" w:rsidRPr="009756FE" w14:paraId="51BC2DE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F4C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E1FA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253C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Max,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556B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Ericsson AB</w:t>
            </w:r>
          </w:p>
        </w:tc>
      </w:tr>
      <w:tr w:rsidR="009756FE" w:rsidRPr="009756FE" w14:paraId="273755C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AC49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40F5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CA76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F533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7501462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3222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281C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A2F1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DB0B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00B0EC6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C3E2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A044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255D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4926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756FE" w:rsidRPr="009756FE" w14:paraId="664B98B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92E3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EB9D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B50F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EFC2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43EB930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E81B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23BA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6E26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Naribole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Sharan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8BC4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69A0112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39BC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CECC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457F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Nayak,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Peshal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ECDF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6DB54EE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0287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D48C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CE0B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Nezou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Patrice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4B23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22EDB1F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FED5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1407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37DA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8811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302AC88D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028D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AB19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BDBA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Orlando,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566F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IEEE STAFF</w:t>
            </w:r>
          </w:p>
        </w:tc>
      </w:tr>
      <w:tr w:rsidR="009756FE" w:rsidRPr="009756FE" w14:paraId="6507947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C880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ABD2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811F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6B19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7B25741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6A1D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CB44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D516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9949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1340A53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3620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4B86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4208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11A0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9756FE" w:rsidRPr="009756FE" w14:paraId="46E3A2D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DD4B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645B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EA55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Petrick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A35E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756FE" w:rsidRPr="009756FE" w14:paraId="52B3F06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AA82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109A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B20D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75FD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9756FE" w:rsidRPr="009756FE" w14:paraId="2D31A28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A759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DD0F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7370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Rosdahl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7CFF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Technologies, Inc.</w:t>
            </w:r>
          </w:p>
        </w:tc>
      </w:tr>
      <w:tr w:rsidR="009756FE" w:rsidRPr="009756FE" w14:paraId="5B4E969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3E0B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FB82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7649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Salman,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Hanadi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ABAD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Istanbul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Medipol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University; VESTEL</w:t>
            </w:r>
          </w:p>
        </w:tc>
      </w:tr>
      <w:tr w:rsidR="009756FE" w:rsidRPr="009756FE" w14:paraId="1D3A387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4A39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54F5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1BB4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Schiessl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BA58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4FA3C91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4C97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2398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561E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Sevin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8E84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5598E9C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5E39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85A0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3111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388E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7BD938D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C5C1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6BDE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0C41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Sun,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Yanjun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FEA3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686B47A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6696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71B7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680A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Taori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Rakesh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22BE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Infineon Technologies</w:t>
            </w:r>
          </w:p>
        </w:tc>
      </w:tr>
      <w:tr w:rsidR="009756FE" w:rsidRPr="009756FE" w14:paraId="707ADC2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9EDB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0BFC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AD1F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Torab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Jahromi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50CD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1AD439A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D105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8FF1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02B7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Tsujimaru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060F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Inc.</w:t>
            </w:r>
          </w:p>
        </w:tc>
      </w:tr>
      <w:tr w:rsidR="009756FE" w:rsidRPr="009756FE" w14:paraId="53506F1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35F7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1C50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14A6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Verenzuela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F501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9756FE" w:rsidRPr="009756FE" w14:paraId="231BE3B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21B3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C169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B0BA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Verma, Lochan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BB28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625B0EC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BD00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9642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324E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C50F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9756FE" w:rsidRPr="009756FE" w14:paraId="0632E4BA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2326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51C1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2B94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Wang,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AB15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45FB578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D5FE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5F55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105A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Wu,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3DB9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01E2274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936D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AF3A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179E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E438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Perspecta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9756FE" w:rsidRPr="009756FE" w14:paraId="695F6EA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9AB5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E9BD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E892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FD65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9756FE" w:rsidRPr="009756FE" w14:paraId="3423DC2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5A1D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F6BE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B8E3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B428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9756FE" w:rsidRPr="009756FE" w14:paraId="26D8C49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1BD5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90E5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7FCB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7D66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9756FE" w:rsidRPr="009756FE" w14:paraId="32F38A6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9F3B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8D70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D1B6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20B2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9756FE" w:rsidRPr="009756FE" w14:paraId="02377B7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0543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BF64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31CD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Yong,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Su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Khiong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730C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1EB365E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7718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AE27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FF13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48A1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9756FE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4A24D5B4" w14:textId="3DF34BBB" w:rsidR="00883E84" w:rsidRPr="009756FE" w:rsidRDefault="00883E84" w:rsidP="00883E84">
      <w:pPr>
        <w:ind w:left="1440"/>
        <w:rPr>
          <w:sz w:val="24"/>
          <w:szCs w:val="24"/>
          <w:lang w:eastAsia="ko-KR"/>
        </w:rPr>
      </w:pPr>
    </w:p>
    <w:p w14:paraId="02272CE4" w14:textId="77777777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E0F447A" w14:textId="0F4F0342" w:rsidR="00B73A4A" w:rsidRDefault="00B22D58" w:rsidP="00BF1BB6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0" w:history="1">
        <w:r w:rsidR="00B73A4A" w:rsidRPr="008F5965">
          <w:rPr>
            <w:rStyle w:val="a6"/>
            <w:sz w:val="22"/>
            <w:szCs w:val="22"/>
          </w:rPr>
          <w:t>1176r</w:t>
        </w:r>
      </w:hyperlink>
      <w:r w:rsidR="0023303A">
        <w:rPr>
          <w:rStyle w:val="a6"/>
          <w:sz w:val="22"/>
          <w:szCs w:val="22"/>
        </w:rPr>
        <w:t>8</w:t>
      </w:r>
      <w:r w:rsidR="00B73A4A" w:rsidRPr="008F5965">
        <w:rPr>
          <w:sz w:val="22"/>
          <w:szCs w:val="22"/>
        </w:rPr>
        <w:tab/>
        <w:t xml:space="preserve">Res. 4 CIDs related to ML advertisement-Part 2  Abhishek Patil  </w:t>
      </w:r>
      <w:r w:rsidR="00B73A4A" w:rsidRPr="008F5965">
        <w:rPr>
          <w:sz w:val="22"/>
          <w:szCs w:val="22"/>
        </w:rPr>
        <w:tab/>
        <w:t xml:space="preserve">  [4C   SP-10’]</w:t>
      </w:r>
    </w:p>
    <w:p w14:paraId="22E16109" w14:textId="5F44BD1B" w:rsidR="00F055EC" w:rsidRDefault="00F055EC" w:rsidP="00F055E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6B179AEF" w14:textId="6681C165" w:rsidR="00F055EC" w:rsidRDefault="00F055EC" w:rsidP="00F055E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23303A">
        <w:rPr>
          <w:sz w:val="22"/>
          <w:szCs w:val="22"/>
          <w:lang w:eastAsia="ko-KR"/>
        </w:rPr>
        <w:t xml:space="preserve">Multi-level inheritance, we haven’t decided </w:t>
      </w:r>
      <w:r w:rsidR="007C2709">
        <w:rPr>
          <w:sz w:val="22"/>
          <w:szCs w:val="22"/>
          <w:lang w:eastAsia="ko-KR"/>
        </w:rPr>
        <w:t>the details of it. Could we settle it down firstly?</w:t>
      </w:r>
    </w:p>
    <w:p w14:paraId="5C4B5A84" w14:textId="3E5684DD" w:rsidR="00F055EC" w:rsidRDefault="007C2709" w:rsidP="00F055E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</w:t>
      </w:r>
      <w:r w:rsidR="00F055EC">
        <w:rPr>
          <w:sz w:val="22"/>
          <w:szCs w:val="22"/>
          <w:lang w:eastAsia="ko-KR"/>
        </w:rPr>
        <w:t>:</w:t>
      </w:r>
      <w:r>
        <w:rPr>
          <w:sz w:val="22"/>
          <w:szCs w:val="22"/>
          <w:lang w:eastAsia="ko-KR"/>
        </w:rPr>
        <w:t xml:space="preserve"> Note 2, non-inheritance elements are in the note 2. If you don’t address the problem of non-inheritance elements,..., we should wait the conclusion. </w:t>
      </w:r>
    </w:p>
    <w:p w14:paraId="0420A4E8" w14:textId="60D64E31" w:rsidR="007C2709" w:rsidRDefault="007C2709" w:rsidP="00F055E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234340">
        <w:rPr>
          <w:sz w:val="22"/>
          <w:szCs w:val="22"/>
          <w:lang w:eastAsia="ko-KR"/>
        </w:rPr>
        <w:t>Inheritance and non-inheritance elements apply here. I can move the note 2 to cover inheritance and non-inheritance elements.</w:t>
      </w:r>
    </w:p>
    <w:p w14:paraId="1882A9F6" w14:textId="037F2B95" w:rsidR="00234340" w:rsidRDefault="00234340" w:rsidP="00F055EC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/1176r9</w:t>
      </w:r>
      <w:r w:rsidRPr="001A0D3B">
        <w:rPr>
          <w:b/>
          <w:bCs/>
          <w:lang w:eastAsia="ko-KR"/>
        </w:rPr>
        <w:t xml:space="preserve"> for the following CID?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>- 7812</w:t>
      </w:r>
    </w:p>
    <w:p w14:paraId="463BAAFC" w14:textId="65D4423F" w:rsidR="00234340" w:rsidRPr="00234340" w:rsidRDefault="00234340" w:rsidP="00F055EC">
      <w:pPr>
        <w:pStyle w:val="a8"/>
        <w:rPr>
          <w:color w:val="00B050"/>
          <w:sz w:val="22"/>
          <w:szCs w:val="22"/>
          <w:lang w:eastAsia="ko-KR"/>
        </w:rPr>
      </w:pPr>
      <w:r w:rsidRPr="00234340">
        <w:rPr>
          <w:color w:val="00B050"/>
          <w:sz w:val="22"/>
          <w:szCs w:val="22"/>
          <w:lang w:eastAsia="ko-KR"/>
        </w:rPr>
        <w:t>No objection.</w:t>
      </w:r>
    </w:p>
    <w:p w14:paraId="1AFE53B7" w14:textId="77777777" w:rsidR="00234340" w:rsidRPr="00234340" w:rsidRDefault="00234340" w:rsidP="00F055EC">
      <w:pPr>
        <w:pStyle w:val="a8"/>
        <w:rPr>
          <w:sz w:val="22"/>
          <w:szCs w:val="22"/>
          <w:lang w:eastAsia="ko-KR"/>
        </w:rPr>
      </w:pPr>
    </w:p>
    <w:p w14:paraId="4AC2CAFF" w14:textId="158A7291" w:rsidR="00B73A4A" w:rsidRDefault="00B22D58" w:rsidP="00BF1BB6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1" w:history="1">
        <w:r w:rsidR="00B73A4A" w:rsidRPr="008F5965">
          <w:rPr>
            <w:rStyle w:val="a6"/>
            <w:sz w:val="22"/>
            <w:szCs w:val="22"/>
          </w:rPr>
          <w:t>1330r4</w:t>
        </w:r>
      </w:hyperlink>
      <w:r w:rsidR="00B73A4A" w:rsidRPr="008F5965">
        <w:rPr>
          <w:sz w:val="22"/>
          <w:szCs w:val="22"/>
        </w:rPr>
        <w:tab/>
        <w:t xml:space="preserve">CC36 for SN indication </w:t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  <w:t>Jay Yang</w:t>
      </w:r>
      <w:r w:rsidR="00B73A4A" w:rsidRPr="008F5965">
        <w:rPr>
          <w:sz w:val="22"/>
          <w:szCs w:val="22"/>
        </w:rPr>
        <w:tab/>
        <w:t xml:space="preserve">  [1C   SP-10’]</w:t>
      </w:r>
    </w:p>
    <w:p w14:paraId="7B59DD2B" w14:textId="188F871E" w:rsidR="00234340" w:rsidRDefault="00234340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</w:t>
      </w:r>
      <w:r w:rsidR="009772DD">
        <w:rPr>
          <w:sz w:val="22"/>
          <w:szCs w:val="22"/>
          <w:lang w:eastAsia="ko-KR"/>
        </w:rPr>
        <w:t>:</w:t>
      </w:r>
    </w:p>
    <w:p w14:paraId="553F48D6" w14:textId="18710AF2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If there is no PS STA, the AP will deliver the group addressed frame anytime.</w:t>
      </w:r>
    </w:p>
    <w:p w14:paraId="72E5177E" w14:textId="0E168587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Yes. I already described it in the document. I just mentioned the update.</w:t>
      </w:r>
    </w:p>
    <w:p w14:paraId="110D3AA7" w14:textId="08824CA1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use cases, IPTV, would be covered by TGbc instead of Tgbe.</w:t>
      </w:r>
    </w:p>
    <w:p w14:paraId="78737436" w14:textId="167AA9D8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11be device may support TGbc. If it does not support it, ...</w:t>
      </w:r>
    </w:p>
    <w:p w14:paraId="7AD27585" w14:textId="4EFF2B3B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It might be </w:t>
      </w:r>
      <w:r w:rsidR="00A961A3">
        <w:rPr>
          <w:sz w:val="22"/>
          <w:szCs w:val="22"/>
          <w:lang w:eastAsia="ko-KR"/>
        </w:rPr>
        <w:t>very</w:t>
      </w:r>
      <w:r>
        <w:rPr>
          <w:sz w:val="22"/>
          <w:szCs w:val="22"/>
          <w:lang w:eastAsia="ko-KR"/>
        </w:rPr>
        <w:t xml:space="preserve"> corner case. It’s not common case.</w:t>
      </w:r>
    </w:p>
    <w:p w14:paraId="2E2A4E53" w14:textId="1260EC22" w:rsidR="00A961A3" w:rsidRDefault="00A961A3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It will be useful for a single radio MLD. 11be don’t have the missing issue.</w:t>
      </w:r>
    </w:p>
    <w:p w14:paraId="2B4F86B4" w14:textId="10A7B18C" w:rsidR="00A961A3" w:rsidRDefault="00A961A3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Each different link may have different SN. </w:t>
      </w:r>
    </w:p>
    <w:p w14:paraId="0C5309A6" w14:textId="17D28B7B" w:rsidR="00A961A3" w:rsidRDefault="00A961A3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In D1.3, a single radio MLD does not switch link if there is on-going traffic.</w:t>
      </w:r>
    </w:p>
    <w:p w14:paraId="033DAB94" w14:textId="3A2ACCE2" w:rsidR="005D4593" w:rsidRDefault="005D4593" w:rsidP="00234340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/1330r4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5D4593">
        <w:rPr>
          <w:b/>
          <w:bCs/>
          <w:lang w:eastAsia="ko-KR"/>
        </w:rPr>
        <w:t>5380  6648</w:t>
      </w:r>
    </w:p>
    <w:p w14:paraId="7A33D66B" w14:textId="4742089E" w:rsidR="009772DD" w:rsidRPr="004039E4" w:rsidRDefault="005D4593" w:rsidP="00234340">
      <w:pPr>
        <w:pStyle w:val="a8"/>
        <w:rPr>
          <w:color w:val="FF0000"/>
          <w:sz w:val="22"/>
          <w:szCs w:val="22"/>
          <w:lang w:eastAsia="ko-KR"/>
        </w:rPr>
      </w:pPr>
      <w:r w:rsidRPr="004039E4">
        <w:rPr>
          <w:color w:val="FF0000"/>
          <w:sz w:val="22"/>
          <w:szCs w:val="22"/>
          <w:lang w:eastAsia="ko-KR"/>
        </w:rPr>
        <w:t xml:space="preserve">Y/N/A: </w:t>
      </w:r>
      <w:r w:rsidRPr="004039E4">
        <w:rPr>
          <w:rFonts w:hint="eastAsia"/>
          <w:color w:val="FF0000"/>
          <w:sz w:val="22"/>
          <w:szCs w:val="22"/>
          <w:lang w:eastAsia="ko-KR"/>
        </w:rPr>
        <w:t>5</w:t>
      </w:r>
      <w:r w:rsidRPr="004039E4">
        <w:rPr>
          <w:color w:val="FF0000"/>
          <w:sz w:val="22"/>
          <w:szCs w:val="22"/>
          <w:lang w:eastAsia="ko-KR"/>
        </w:rPr>
        <w:t>/29/38</w:t>
      </w:r>
    </w:p>
    <w:p w14:paraId="4B5163B3" w14:textId="77777777" w:rsidR="005D4593" w:rsidRPr="008F5965" w:rsidRDefault="005D4593" w:rsidP="00234340">
      <w:pPr>
        <w:pStyle w:val="a8"/>
        <w:rPr>
          <w:sz w:val="22"/>
          <w:szCs w:val="22"/>
          <w:lang w:eastAsia="ko-KR"/>
        </w:rPr>
      </w:pPr>
    </w:p>
    <w:p w14:paraId="2DF267D6" w14:textId="363122C7" w:rsidR="00B73A4A" w:rsidRDefault="00B22D58" w:rsidP="00BF1BB6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2" w:history="1">
        <w:r w:rsidR="00B73A4A" w:rsidRPr="008F5965">
          <w:rPr>
            <w:rStyle w:val="a6"/>
            <w:sz w:val="22"/>
            <w:szCs w:val="22"/>
          </w:rPr>
          <w:t>1657r</w:t>
        </w:r>
        <w:r w:rsidR="0085735B">
          <w:rPr>
            <w:rStyle w:val="a6"/>
            <w:sz w:val="22"/>
            <w:szCs w:val="22"/>
          </w:rPr>
          <w:t>3</w:t>
        </w:r>
      </w:hyperlink>
      <w:r w:rsidR="00B73A4A" w:rsidRPr="008F5965">
        <w:rPr>
          <w:sz w:val="22"/>
          <w:szCs w:val="22"/>
        </w:rPr>
        <w:t xml:space="preserve"> TGbe CC36 Misc Comment Resolutions</w:t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  <w:t>M. Montemurro  [5C  2SP-15’]</w:t>
      </w:r>
    </w:p>
    <w:p w14:paraId="710C399B" w14:textId="478338E9" w:rsidR="005D4593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02B1E5C" w14:textId="38CDA71A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remove the validation part? KDEs?</w:t>
      </w:r>
    </w:p>
    <w:p w14:paraId="3F317C28" w14:textId="0B604F08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</w:t>
      </w:r>
    </w:p>
    <w:p w14:paraId="08C498B6" w14:textId="6E656274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If you delete the note, you may have another note for the description. It’s not friendly.</w:t>
      </w:r>
    </w:p>
    <w:p w14:paraId="427EDF7F" w14:textId="443127EC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85735B">
        <w:rPr>
          <w:sz w:val="22"/>
          <w:szCs w:val="22"/>
          <w:lang w:eastAsia="ko-KR"/>
        </w:rPr>
        <w:t>If there is no consensus, do we reject two comments? I want to keep two notes in my mind.</w:t>
      </w:r>
    </w:p>
    <w:p w14:paraId="2CD574DB" w14:textId="5160E22D" w:rsidR="00152370" w:rsidRDefault="00152370" w:rsidP="005D4593">
      <w:pPr>
        <w:pStyle w:val="a8"/>
        <w:rPr>
          <w:sz w:val="22"/>
          <w:szCs w:val="22"/>
          <w:lang w:val="en-US" w:eastAsia="ko-KR"/>
        </w:rPr>
      </w:pPr>
      <w:r w:rsidRPr="00152370">
        <w:rPr>
          <w:sz w:val="22"/>
          <w:szCs w:val="22"/>
          <w:lang w:eastAsia="ko-KR"/>
        </w:rPr>
        <w:t xml:space="preserve">A:  if the straw poll does not show support for the resolution, we should be rejecting 6184 and 5191 </w:t>
      </w:r>
      <w:r w:rsidRPr="00152370">
        <w:rPr>
          <w:sz w:val="22"/>
          <w:szCs w:val="22"/>
          <w:lang w:val="en-US" w:eastAsia="ko-KR"/>
        </w:rPr>
        <w:t>with a rejection reason of the group could not come to consensus</w:t>
      </w:r>
      <w:r>
        <w:rPr>
          <w:sz w:val="22"/>
          <w:szCs w:val="22"/>
          <w:lang w:val="en-US" w:eastAsia="ko-KR"/>
        </w:rPr>
        <w:t>.</w:t>
      </w:r>
    </w:p>
    <w:p w14:paraId="0CD1B7F6" w14:textId="77777777" w:rsidR="00152370" w:rsidRDefault="00152370" w:rsidP="005D4593">
      <w:pPr>
        <w:pStyle w:val="a8"/>
        <w:rPr>
          <w:sz w:val="22"/>
          <w:szCs w:val="22"/>
          <w:lang w:eastAsia="ko-KR"/>
        </w:rPr>
      </w:pPr>
    </w:p>
    <w:p w14:paraId="57EF0D57" w14:textId="33E82E62" w:rsidR="0085735B" w:rsidRDefault="0085735B" w:rsidP="0085735B">
      <w:pPr>
        <w:pStyle w:val="a8"/>
        <w:rPr>
          <w:b/>
          <w:bCs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1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/1657r3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85735B">
        <w:rPr>
          <w:b/>
          <w:bCs/>
          <w:lang w:eastAsia="ko-KR"/>
        </w:rPr>
        <w:t>6050, 6052, 6934</w:t>
      </w:r>
    </w:p>
    <w:p w14:paraId="3BACB13B" w14:textId="661E4FCC" w:rsidR="0085735B" w:rsidRDefault="0085735B" w:rsidP="0085735B">
      <w:pPr>
        <w:pStyle w:val="a8"/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N</w:t>
      </w:r>
      <w:r>
        <w:rPr>
          <w:b/>
          <w:bCs/>
          <w:lang w:eastAsia="ko-KR"/>
        </w:rPr>
        <w:t>o objection.</w:t>
      </w:r>
    </w:p>
    <w:p w14:paraId="144E806A" w14:textId="77777777" w:rsidR="0085735B" w:rsidRDefault="0085735B" w:rsidP="0085735B">
      <w:pPr>
        <w:pStyle w:val="a8"/>
        <w:rPr>
          <w:sz w:val="22"/>
          <w:szCs w:val="22"/>
          <w:lang w:eastAsia="ko-KR"/>
        </w:rPr>
      </w:pPr>
    </w:p>
    <w:p w14:paraId="08DFB1BA" w14:textId="4EB55096" w:rsidR="0085735B" w:rsidRDefault="0085735B" w:rsidP="0085735B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2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/1657r3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85735B">
        <w:rPr>
          <w:b/>
          <w:bCs/>
          <w:lang w:eastAsia="ko-KR"/>
        </w:rPr>
        <w:t>6184</w:t>
      </w:r>
      <w:r>
        <w:rPr>
          <w:b/>
          <w:bCs/>
          <w:lang w:eastAsia="ko-KR"/>
        </w:rPr>
        <w:t xml:space="preserve">, </w:t>
      </w:r>
      <w:r w:rsidRPr="0085735B">
        <w:rPr>
          <w:b/>
          <w:bCs/>
          <w:lang w:eastAsia="ko-KR"/>
        </w:rPr>
        <w:t>5191</w:t>
      </w:r>
    </w:p>
    <w:p w14:paraId="241A826C" w14:textId="191EFFBF" w:rsidR="0085735B" w:rsidRPr="009D769E" w:rsidRDefault="009D769E" w:rsidP="005D4593">
      <w:pPr>
        <w:pStyle w:val="a8"/>
        <w:rPr>
          <w:color w:val="FF0000"/>
          <w:sz w:val="22"/>
          <w:szCs w:val="22"/>
          <w:lang w:eastAsia="ko-KR"/>
        </w:rPr>
      </w:pPr>
      <w:r w:rsidRPr="009D769E">
        <w:rPr>
          <w:color w:val="FF0000"/>
          <w:sz w:val="22"/>
          <w:szCs w:val="22"/>
          <w:lang w:eastAsia="ko-KR"/>
        </w:rPr>
        <w:t>22/22/29</w:t>
      </w:r>
    </w:p>
    <w:p w14:paraId="28D349C6" w14:textId="4CC20200" w:rsidR="0085735B" w:rsidRDefault="0085735B" w:rsidP="005D4593">
      <w:pPr>
        <w:pStyle w:val="a8"/>
        <w:rPr>
          <w:sz w:val="22"/>
          <w:szCs w:val="22"/>
          <w:lang w:eastAsia="ko-KR"/>
        </w:rPr>
      </w:pPr>
    </w:p>
    <w:p w14:paraId="49D3A85E" w14:textId="77777777" w:rsidR="0085735B" w:rsidRPr="008F5965" w:rsidRDefault="0085735B" w:rsidP="005D4593">
      <w:pPr>
        <w:pStyle w:val="a8"/>
        <w:rPr>
          <w:sz w:val="22"/>
          <w:szCs w:val="22"/>
          <w:lang w:eastAsia="ko-KR"/>
        </w:rPr>
      </w:pPr>
    </w:p>
    <w:p w14:paraId="4786565B" w14:textId="5C915583" w:rsidR="00B73A4A" w:rsidRDefault="00B22D58" w:rsidP="00BF1BB6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3" w:history="1">
        <w:r w:rsidR="00B73A4A" w:rsidRPr="008F5965">
          <w:rPr>
            <w:rStyle w:val="a6"/>
            <w:sz w:val="22"/>
            <w:szCs w:val="22"/>
          </w:rPr>
          <w:t>1710r</w:t>
        </w:r>
      </w:hyperlink>
      <w:r w:rsidR="004039E4">
        <w:rPr>
          <w:rStyle w:val="a6"/>
          <w:sz w:val="22"/>
          <w:szCs w:val="22"/>
        </w:rPr>
        <w:t>3</w:t>
      </w:r>
      <w:r w:rsidR="00B73A4A" w:rsidRPr="008F5965">
        <w:rPr>
          <w:sz w:val="22"/>
          <w:szCs w:val="22"/>
        </w:rPr>
        <w:t xml:space="preserve"> CC36 resolution for CIDs for 9.4.2</w:t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  <w:t>Laurent Cariou</w:t>
      </w:r>
      <w:r w:rsidR="00B73A4A" w:rsidRPr="008F5965">
        <w:rPr>
          <w:sz w:val="22"/>
          <w:szCs w:val="22"/>
        </w:rPr>
        <w:tab/>
        <w:t xml:space="preserve">  [29C    35’]</w:t>
      </w:r>
    </w:p>
    <w:p w14:paraId="516F469A" w14:textId="4BCB2C86" w:rsidR="009D769E" w:rsidRDefault="005D326F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4C77E5CC" w14:textId="255EAAB7" w:rsidR="005D326F" w:rsidRDefault="005D326F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updated the texts of 35.3.10. Consistent with the update?</w:t>
      </w:r>
    </w:p>
    <w:p w14:paraId="12D54708" w14:textId="5C0E3B7E" w:rsidR="005D326F" w:rsidRDefault="005D326F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Yes.</w:t>
      </w:r>
    </w:p>
    <w:p w14:paraId="290D4058" w14:textId="2E3FFDAB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BSS transition, add new subclause.</w:t>
      </w:r>
    </w:p>
    <w:p w14:paraId="67F350AD" w14:textId="688BFB7B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It’s part 2. Let’s go the part 1 firstly.</w:t>
      </w:r>
    </w:p>
    <w:p w14:paraId="2F373A41" w14:textId="46840EF9" w:rsidR="005D326F" w:rsidRDefault="004039E4" w:rsidP="009D769E">
      <w:pPr>
        <w:pStyle w:val="a8"/>
        <w:rPr>
          <w:b/>
          <w:bCs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1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/1710r3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4039E4">
        <w:rPr>
          <w:b/>
          <w:bCs/>
          <w:lang w:eastAsia="ko-KR"/>
        </w:rPr>
        <w:t>7437 7438 5594 6229 5321 4259 6010 4258 6231 7806 6232 6970 7700 8275 5122 8163 8276 5123 8164 8277 4099 6233 4260 5368</w:t>
      </w:r>
    </w:p>
    <w:p w14:paraId="5BDAD2D0" w14:textId="17055E59" w:rsidR="004039E4" w:rsidRPr="004039E4" w:rsidRDefault="004039E4" w:rsidP="009D769E">
      <w:pPr>
        <w:pStyle w:val="a8"/>
        <w:rPr>
          <w:color w:val="00B050"/>
          <w:sz w:val="22"/>
          <w:szCs w:val="22"/>
          <w:lang w:eastAsia="ko-KR"/>
        </w:rPr>
      </w:pPr>
      <w:r w:rsidRPr="004039E4">
        <w:rPr>
          <w:rFonts w:hint="eastAsia"/>
          <w:color w:val="00B050"/>
          <w:sz w:val="22"/>
          <w:szCs w:val="22"/>
          <w:lang w:eastAsia="ko-KR"/>
        </w:rPr>
        <w:t>N</w:t>
      </w:r>
      <w:r w:rsidRPr="004039E4">
        <w:rPr>
          <w:color w:val="00B050"/>
          <w:sz w:val="22"/>
          <w:szCs w:val="22"/>
          <w:lang w:eastAsia="ko-KR"/>
        </w:rPr>
        <w:t>o objection.</w:t>
      </w:r>
    </w:p>
    <w:p w14:paraId="44014024" w14:textId="4FB68B4A" w:rsidR="004039E4" w:rsidRDefault="004039E4" w:rsidP="009D769E">
      <w:pPr>
        <w:pStyle w:val="a8"/>
        <w:rPr>
          <w:sz w:val="22"/>
          <w:szCs w:val="22"/>
          <w:lang w:eastAsia="ko-KR"/>
        </w:rPr>
      </w:pPr>
    </w:p>
    <w:p w14:paraId="290A6CE0" w14:textId="5CA20F9F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new subclause BSS transition. For recommended Aps, You suggest Link ID Info in ML element.</w:t>
      </w:r>
    </w:p>
    <w:p w14:paraId="6F9C6D0C" w14:textId="6B21C079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Link ID info is in Per-STA profile.</w:t>
      </w:r>
      <w:r w:rsidR="00DA6948">
        <w:rPr>
          <w:sz w:val="22"/>
          <w:szCs w:val="22"/>
          <w:lang w:eastAsia="ko-KR"/>
        </w:rPr>
        <w:t xml:space="preserve"> You move it to common. How about the STA Info field?</w:t>
      </w:r>
    </w:p>
    <w:p w14:paraId="08E1DD4B" w14:textId="21DDBE5F" w:rsidR="00DA6948" w:rsidRDefault="00DA6948" w:rsidP="009D769E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can double check.</w:t>
      </w:r>
    </w:p>
    <w:p w14:paraId="52DD0E30" w14:textId="2C41E0B4" w:rsidR="00DA6948" w:rsidRDefault="00DA6948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Neighbor report does not carry the Per-STA profile in ML element. </w:t>
      </w:r>
    </w:p>
    <w:p w14:paraId="76561541" w14:textId="14796E9D" w:rsidR="00DA6948" w:rsidRPr="00DA6948" w:rsidRDefault="00DA6948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Ok. We can have more discussion. </w:t>
      </w:r>
    </w:p>
    <w:p w14:paraId="048CFBB7" w14:textId="77777777" w:rsidR="004039E4" w:rsidRDefault="004039E4" w:rsidP="009D769E">
      <w:pPr>
        <w:pStyle w:val="a8"/>
        <w:rPr>
          <w:sz w:val="22"/>
          <w:szCs w:val="22"/>
          <w:lang w:eastAsia="ko-KR"/>
        </w:rPr>
      </w:pPr>
    </w:p>
    <w:p w14:paraId="76F38DAB" w14:textId="25EBB4FB" w:rsidR="00F055EC" w:rsidRDefault="00F055EC" w:rsidP="00BF1BB6">
      <w:pPr>
        <w:pStyle w:val="a8"/>
        <w:numPr>
          <w:ilvl w:val="0"/>
          <w:numId w:val="6"/>
        </w:numPr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1</w:t>
      </w:r>
      <w:r>
        <w:rPr>
          <w:sz w:val="22"/>
          <w:szCs w:val="22"/>
          <w:lang w:eastAsia="ko-KR"/>
        </w:rPr>
        <w:t>756</w:t>
      </w:r>
      <w:r w:rsidR="00DA6948">
        <w:rPr>
          <w:sz w:val="22"/>
          <w:szCs w:val="22"/>
          <w:lang w:eastAsia="ko-KR"/>
        </w:rPr>
        <w:t>r3</w:t>
      </w:r>
      <w:r>
        <w:rPr>
          <w:sz w:val="22"/>
          <w:szCs w:val="22"/>
          <w:lang w:eastAsia="ko-KR"/>
        </w:rPr>
        <w:t>,</w:t>
      </w:r>
      <w:r w:rsidR="00DA6948">
        <w:rPr>
          <w:sz w:val="22"/>
          <w:szCs w:val="22"/>
          <w:lang w:eastAsia="ko-KR"/>
        </w:rPr>
        <w:t xml:space="preserve"> Jarkko.</w:t>
      </w:r>
    </w:p>
    <w:p w14:paraId="045DD445" w14:textId="00C4BEB6" w:rsidR="00DA6948" w:rsidRDefault="00DA6948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6D50B5C" w14:textId="6B6234BA" w:rsidR="00DA6948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Why do you add these in RNR?</w:t>
      </w:r>
    </w:p>
    <w:p w14:paraId="67DAFF75" w14:textId="717DFE40" w:rsidR="00EE2AB4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You can improve scanning in 6GHz.</w:t>
      </w:r>
    </w:p>
    <w:p w14:paraId="098FC9E6" w14:textId="7ECD9B12" w:rsidR="00EE2AB4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TIM broadcasting, the field in the ML element. </w:t>
      </w:r>
    </w:p>
    <w:p w14:paraId="30C2ED5D" w14:textId="58DA9A7B" w:rsidR="00EE2AB4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Group frames in the spec? You </w:t>
      </w:r>
      <w:r w:rsidR="00E80785">
        <w:rPr>
          <w:sz w:val="22"/>
          <w:szCs w:val="22"/>
          <w:lang w:eastAsia="ko-KR"/>
        </w:rPr>
        <w:t xml:space="preserve">can </w:t>
      </w:r>
      <w:r>
        <w:rPr>
          <w:sz w:val="22"/>
          <w:szCs w:val="22"/>
          <w:lang w:eastAsia="ko-KR"/>
        </w:rPr>
        <w:t>just say group addressed frames.</w:t>
      </w:r>
    </w:p>
    <w:p w14:paraId="5E1BCACF" w14:textId="77777777" w:rsidR="00883E84" w:rsidRDefault="00883E84" w:rsidP="00883E84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6B4047EE" w14:textId="77777777" w:rsidR="00883E84" w:rsidRPr="00264AF0" w:rsidRDefault="00883E84" w:rsidP="00883E84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1C146269" w14:textId="77777777" w:rsidR="00883E84" w:rsidRPr="00333392" w:rsidRDefault="00883E84" w:rsidP="00B73A4A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08568111" w14:textId="5E3C84CC" w:rsidR="00416A82" w:rsidRDefault="00416A82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1779A948" w14:textId="346ABC66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315FF24B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</w:p>
    <w:p w14:paraId="48DEF77E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2CC98B38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4AEEB324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</w:p>
    <w:p w14:paraId="425B5713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5285C6D" w14:textId="77777777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6EAA59" w14:textId="77777777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889EFA1" w14:textId="5EAC77E8" w:rsidR="00416A82" w:rsidRPr="001A0D3B" w:rsidRDefault="00416A82" w:rsidP="00BF1BB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 w:rsidR="00985D00">
        <w:rPr>
          <w:rFonts w:ascii="Times New Roman" w:hAnsi="Times New Roman" w:cs="Times New Roman"/>
          <w:sz w:val="24"/>
          <w:szCs w:val="24"/>
        </w:rPr>
        <w:t>9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2EBA980E" w14:textId="77777777" w:rsidR="00416A82" w:rsidRPr="001A0D3B" w:rsidRDefault="00416A82" w:rsidP="00BF1BB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47681D23" w14:textId="77777777" w:rsidR="00416A82" w:rsidRPr="001A0D3B" w:rsidRDefault="00416A82" w:rsidP="00BF1BB6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032AF92" w14:textId="77777777" w:rsidR="00416A82" w:rsidRPr="001A0D3B" w:rsidRDefault="00416A82" w:rsidP="00BF1BB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3861E13" w14:textId="77777777" w:rsidR="00416A82" w:rsidRPr="001A0D3B" w:rsidRDefault="00416A82" w:rsidP="00BF1BB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3B3C94EC" w14:textId="77777777" w:rsidR="00416A82" w:rsidRPr="001A0D3B" w:rsidRDefault="00416A82" w:rsidP="00416A82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1E29F7AE" w14:textId="77777777" w:rsidR="00416A82" w:rsidRPr="001A0D3B" w:rsidRDefault="00416A82" w:rsidP="00416A82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4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4B0F8ECC" w14:textId="77777777" w:rsidR="00416A82" w:rsidRPr="001A0D3B" w:rsidRDefault="00416A82" w:rsidP="00416A82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2EE617FB" w14:textId="21EE2827" w:rsidR="00416A82" w:rsidRPr="001A0D3B" w:rsidRDefault="00416A82" w:rsidP="00BF1BB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</w:t>
      </w:r>
      <w:r w:rsidR="00985D00">
        <w:rPr>
          <w:rFonts w:ascii="Times New Roman" w:hAnsi="Times New Roman" w:cs="Times New Roman"/>
          <w:sz w:val="24"/>
          <w:szCs w:val="24"/>
        </w:rPr>
        <w:t>5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4C32B2ED" w14:textId="77777777" w:rsidR="00416A82" w:rsidRDefault="00416A82" w:rsidP="00416A82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50071785" w14:textId="28C66177" w:rsidR="00416A82" w:rsidRDefault="00416A82" w:rsidP="00416A82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195"/>
        <w:gridCol w:w="2012"/>
        <w:gridCol w:w="4819"/>
      </w:tblGrid>
      <w:tr w:rsidR="009756FE" w:rsidRPr="009756FE" w14:paraId="19A1324B" w14:textId="77777777" w:rsidTr="009756F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D2D5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1F0F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55B8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59EF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9756FE" w:rsidRPr="009756FE" w14:paraId="56E61E5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32DC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F1C0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32D5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Aboulmagd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Osama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FDCC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056E88A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65A8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CAB7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BB33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68EB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08A38B7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D5E0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C6FC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92BA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Akhmetov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C004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9756FE" w:rsidRPr="009756FE" w14:paraId="44FC95A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B499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350D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1354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Asterjadhi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5B13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58DEC1C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6C9B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5505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7F1C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3F0E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1F74E15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D285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26AA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24DA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baron, stephane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ACAD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9756FE" w:rsidRPr="009756FE" w14:paraId="2902977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59FC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F284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7F75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99C0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9756FE" w:rsidRPr="009756FE" w14:paraId="33FD2C1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8DC6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B91F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C707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2C7F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9756FE" w:rsidRPr="009756FE" w14:paraId="2D0627B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02E8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654F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6C36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Das,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Subir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406C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9756FE" w:rsidRPr="009756FE" w14:paraId="128A69F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E5C4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66CC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8D4F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de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Vegt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Rolf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F793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79D6E84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FA53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1CDD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2F7B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6FBC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756FE" w:rsidRPr="009756FE" w14:paraId="29D433D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9A87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17BF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E2B5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19CA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9756FE" w:rsidRPr="009756FE" w14:paraId="77BE1B6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4E81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97EC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21EE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8E9C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9756FE" w:rsidRPr="009756FE" w14:paraId="2373514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F79D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22B8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C047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4858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9756FE" w:rsidRPr="009756FE" w14:paraId="49C55FF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1E45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1A56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2A14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Gupta,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Binita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10FB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Meta Platforms, Inc.</w:t>
            </w:r>
          </w:p>
        </w:tc>
      </w:tr>
      <w:tr w:rsidR="009756FE" w:rsidRPr="009756FE" w14:paraId="60B4FDD7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F30D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1851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BAD2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E9D4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0F04410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B18C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1F41C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EDF5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Han,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Zhiqiang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BE31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9756FE" w:rsidRPr="009756FE" w14:paraId="3BDD325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E6DB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3378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7200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44D1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9756FE" w:rsidRPr="009756FE" w14:paraId="65B82E7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1BB3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7942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C7DD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Hu,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Chunyu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4150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9756FE" w:rsidRPr="009756FE" w14:paraId="6117141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BABE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D9B0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014B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Jung,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hyojin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6549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Hyundai Motor Company</w:t>
            </w:r>
          </w:p>
        </w:tc>
      </w:tr>
      <w:tr w:rsidR="009756FE" w:rsidRPr="009756FE" w14:paraId="33E52BB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AB94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1D8F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D5A3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ACBB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6B328B8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B640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911C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B997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namyeong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A6CF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66ECB2B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EBCE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229F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08AB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7AD3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9756FE" w:rsidRPr="009756FE" w14:paraId="352675FB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0852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1C46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8479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FFB3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9756FE" w:rsidRPr="009756FE" w14:paraId="25D22CE1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8ECB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DC36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D421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D751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756FE" w:rsidRPr="009756FE" w14:paraId="435F63D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083B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8C98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7608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E44B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2449E73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5375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A075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74CB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Kneckt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Jarkko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6313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0C8F03D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6F3E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6D79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A191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27C7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756FE" w:rsidRPr="009756FE" w14:paraId="49A5E55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3BBCD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8A01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31695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625D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9756FE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9756FE" w:rsidRPr="009756FE" w14:paraId="63A61A9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D3F8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C26D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A001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Luo,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Chaoming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11B0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Beijing OPPO telecommunications corp., ltd.</w:t>
            </w:r>
          </w:p>
        </w:tc>
      </w:tr>
      <w:tr w:rsidR="009756FE" w:rsidRPr="009756FE" w14:paraId="5B832DC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68D7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DBEB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A13A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1994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9756FE" w:rsidRPr="009756FE" w14:paraId="5A78F194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0677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D115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F5F1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0EF4C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9756FE" w:rsidRPr="009756FE" w14:paraId="52615FE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892B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1F33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C526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1456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7EE5EB2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9240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88EE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E930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Nayak,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Peshal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B311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62E58C6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B4E2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1E1F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5C81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A302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4706FCD8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71AA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6B2C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5D0B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4D47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3204C21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EC5B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479E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5DDE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Petrick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E9CD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9756FE" w:rsidRPr="009756FE" w14:paraId="4FFE5B19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6FD9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A7E4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AC168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A904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9756FE" w:rsidRPr="009756FE" w14:paraId="14E6253C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99D5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68CA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E4EA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Raissinia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C967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61DD80E0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F30E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32FE3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0CC8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2AE8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026C937F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5EE71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9148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66B93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98DAB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9756FE" w:rsidRPr="009756FE" w14:paraId="36438B7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31DBA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8232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93CC9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D97C1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9756FE" w:rsidRPr="009756FE" w14:paraId="735E24B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9876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D59D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C162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B6F00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4F562C73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493B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4D0A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4FDB7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Sun, Li-Hsiang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6430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9756FE" w:rsidRPr="009756FE" w14:paraId="5C3C876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079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37D67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E9A9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Sun,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Yanjun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D088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9756FE" w:rsidRPr="009756FE" w14:paraId="5CCA3CE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3068F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F5FC2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97E14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Wang,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68E9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9756FE" w:rsidRPr="009756FE" w14:paraId="2F60600E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0682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78285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6FB8F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D9596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Perspecta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9756FE" w:rsidRPr="009756FE" w14:paraId="1326C74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1B448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DF4AB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FF4A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A5F4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9756FE" w:rsidRPr="009756FE" w14:paraId="4B1472F5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761AE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B3239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2584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2402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9756FE" w:rsidRPr="009756FE" w14:paraId="3B6322B6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B09D4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4E84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FB29A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38A72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9756FE" w:rsidRPr="009756FE" w14:paraId="38FF8F62" w14:textId="77777777" w:rsidTr="009756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77E26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9756F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9756F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F7670" w14:textId="77777777" w:rsidR="009756FE" w:rsidRPr="009756FE" w:rsidRDefault="009756FE" w:rsidP="009756F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F591E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A90BD" w14:textId="77777777" w:rsidR="009756FE" w:rsidRPr="009756FE" w:rsidRDefault="009756FE" w:rsidP="009756FE">
            <w:pPr>
              <w:rPr>
                <w:rFonts w:eastAsia="굴림"/>
                <w:color w:val="000000"/>
                <w:lang w:eastAsia="ko-KR"/>
              </w:rPr>
            </w:pPr>
            <w:r w:rsidRPr="009756FE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9756FE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42CC0AC8" w14:textId="5D95DEA8" w:rsidR="009756FE" w:rsidRPr="009756FE" w:rsidRDefault="009756FE" w:rsidP="009756FE">
      <w:pPr>
        <w:rPr>
          <w:sz w:val="24"/>
          <w:szCs w:val="24"/>
          <w:lang w:eastAsia="ko-KR"/>
        </w:rPr>
      </w:pPr>
    </w:p>
    <w:p w14:paraId="598BB75C" w14:textId="77777777" w:rsidR="009756FE" w:rsidRPr="001A0D3B" w:rsidRDefault="009756FE" w:rsidP="009756FE">
      <w:pPr>
        <w:rPr>
          <w:sz w:val="24"/>
          <w:szCs w:val="24"/>
          <w:lang w:eastAsia="ko-KR"/>
        </w:rPr>
      </w:pPr>
    </w:p>
    <w:p w14:paraId="3B1E38F6" w14:textId="77777777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1CA2492" w14:textId="3CD65D62" w:rsidR="00416A82" w:rsidRDefault="00B22D58" w:rsidP="00BF1BB6">
      <w:pPr>
        <w:pStyle w:val="a8"/>
        <w:numPr>
          <w:ilvl w:val="0"/>
          <w:numId w:val="8"/>
        </w:numPr>
        <w:rPr>
          <w:sz w:val="22"/>
          <w:szCs w:val="22"/>
        </w:rPr>
      </w:pPr>
      <w:hyperlink r:id="rId25" w:history="1">
        <w:r w:rsidR="00416A82" w:rsidRPr="00B75F01">
          <w:rPr>
            <w:rStyle w:val="a6"/>
            <w:sz w:val="22"/>
            <w:szCs w:val="22"/>
          </w:rPr>
          <w:t>1756r</w:t>
        </w:r>
      </w:hyperlink>
      <w:r w:rsidR="00985D00">
        <w:rPr>
          <w:rStyle w:val="a6"/>
          <w:sz w:val="22"/>
          <w:szCs w:val="22"/>
        </w:rPr>
        <w:t>6</w:t>
      </w:r>
      <w:r w:rsidR="00416A82" w:rsidRPr="00B75F01">
        <w:rPr>
          <w:sz w:val="22"/>
          <w:szCs w:val="22"/>
        </w:rPr>
        <w:t xml:space="preserve"> CR for Beacon Type Information</w:t>
      </w:r>
      <w:r w:rsidR="00416A82" w:rsidRPr="00B75F01">
        <w:rPr>
          <w:sz w:val="22"/>
          <w:szCs w:val="22"/>
        </w:rPr>
        <w:tab/>
      </w:r>
      <w:r w:rsidR="00416A82" w:rsidRPr="00B75F01">
        <w:rPr>
          <w:sz w:val="22"/>
          <w:szCs w:val="22"/>
        </w:rPr>
        <w:tab/>
        <w:t>Jarkko Kneckt</w:t>
      </w:r>
      <w:r w:rsidR="00416A82" w:rsidRPr="00B75F01">
        <w:rPr>
          <w:sz w:val="22"/>
          <w:szCs w:val="22"/>
        </w:rPr>
        <w:tab/>
        <w:t xml:space="preserve">  </w:t>
      </w:r>
      <w:r w:rsidR="00416A82">
        <w:rPr>
          <w:sz w:val="22"/>
          <w:szCs w:val="22"/>
        </w:rPr>
        <w:t xml:space="preserve"> </w:t>
      </w:r>
      <w:r w:rsidR="00416A82" w:rsidRPr="00B75F01">
        <w:rPr>
          <w:sz w:val="22"/>
          <w:szCs w:val="22"/>
        </w:rPr>
        <w:t xml:space="preserve">[10C  </w:t>
      </w:r>
      <w:r w:rsidR="00416A82">
        <w:rPr>
          <w:sz w:val="22"/>
          <w:szCs w:val="22"/>
        </w:rPr>
        <w:t>SP-</w:t>
      </w:r>
      <w:r w:rsidR="00416A82" w:rsidRPr="00B75F01">
        <w:rPr>
          <w:sz w:val="22"/>
          <w:szCs w:val="22"/>
        </w:rPr>
        <w:t>1</w:t>
      </w:r>
      <w:r w:rsidR="00416A82">
        <w:rPr>
          <w:sz w:val="22"/>
          <w:szCs w:val="22"/>
        </w:rPr>
        <w:t>0</w:t>
      </w:r>
      <w:r w:rsidR="00416A82" w:rsidRPr="00B75F01">
        <w:rPr>
          <w:sz w:val="22"/>
          <w:szCs w:val="22"/>
        </w:rPr>
        <w:t>’]</w:t>
      </w:r>
    </w:p>
    <w:p w14:paraId="083428E6" w14:textId="7C91B81F" w:rsidR="00416A82" w:rsidRDefault="00A57BD5" w:rsidP="00A57BD5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7D517C1D" w14:textId="27979A5F" w:rsidR="00A57BD5" w:rsidRDefault="00A57BD5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Page 6, equation, ML probe request/response happens in link1, how can you know </w:t>
      </w:r>
      <w:r w:rsidR="00976966">
        <w:rPr>
          <w:sz w:val="22"/>
          <w:szCs w:val="22"/>
          <w:lang w:eastAsia="ko-KR"/>
        </w:rPr>
        <w:t xml:space="preserve">the pathloss of link 2? </w:t>
      </w:r>
    </w:p>
    <w:p w14:paraId="45FA334D" w14:textId="32FE3BAF" w:rsidR="00A57BD5" w:rsidRDefault="00A57BD5" w:rsidP="00A57BD5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</w:t>
      </w:r>
      <w:r w:rsidR="00976966">
        <w:rPr>
          <w:sz w:val="22"/>
          <w:szCs w:val="22"/>
          <w:lang w:eastAsia="ko-KR"/>
        </w:rPr>
        <w:t xml:space="preserve"> You can estimate that of the link 2. </w:t>
      </w:r>
    </w:p>
    <w:p w14:paraId="276C25CF" w14:textId="536C1C3D" w:rsidR="00A57BD5" w:rsidRDefault="00976966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</w:t>
      </w:r>
      <w:r>
        <w:rPr>
          <w:sz w:val="22"/>
          <w:szCs w:val="22"/>
          <w:lang w:eastAsia="ko-KR"/>
        </w:rPr>
        <w:t>: Delta pathloss is fixed or variable?</w:t>
      </w:r>
    </w:p>
    <w:p w14:paraId="75842CD8" w14:textId="3F8129FC" w:rsidR="00976966" w:rsidRDefault="00976966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is for STA to estimate whether the AP MLD is good or not based on the equation.</w:t>
      </w:r>
    </w:p>
    <w:p w14:paraId="59347EA3" w14:textId="265A8FB6" w:rsidR="00976966" w:rsidRDefault="00976966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Equation may be wrong if the STA is mobile. Delta pathloss </w:t>
      </w:r>
      <w:r w:rsidR="000742C8">
        <w:rPr>
          <w:sz w:val="22"/>
          <w:szCs w:val="22"/>
          <w:lang w:eastAsia="ko-KR"/>
        </w:rPr>
        <w:t>is not fixed.</w:t>
      </w:r>
    </w:p>
    <w:p w14:paraId="7B47FB93" w14:textId="5274454B" w:rsidR="000742C8" w:rsidRDefault="000742C8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I’m not sure whether the Beacon type is useful for the pre-association or post association.</w:t>
      </w:r>
    </w:p>
    <w:p w14:paraId="51933293" w14:textId="638B584C" w:rsidR="000742C8" w:rsidRDefault="000742C8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It could be good for both cases.</w:t>
      </w:r>
      <w:r w:rsidR="00105D5C">
        <w:rPr>
          <w:sz w:val="22"/>
          <w:szCs w:val="22"/>
          <w:lang w:eastAsia="ko-KR"/>
        </w:rPr>
        <w:t xml:space="preserve"> Multi-link setup, post association.</w:t>
      </w:r>
    </w:p>
    <w:p w14:paraId="53B72510" w14:textId="2486DD2C" w:rsidR="000742C8" w:rsidRDefault="000742C8" w:rsidP="00A57BD5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105D5C">
        <w:rPr>
          <w:sz w:val="22"/>
          <w:szCs w:val="22"/>
          <w:lang w:eastAsia="ko-KR"/>
        </w:rPr>
        <w:t>This can happen in a single link STA.</w:t>
      </w:r>
      <w:r w:rsidR="00AC76AF">
        <w:rPr>
          <w:sz w:val="22"/>
          <w:szCs w:val="22"/>
          <w:lang w:eastAsia="ko-KR"/>
        </w:rPr>
        <w:t xml:space="preserve"> Why do you mention only in multi-link?</w:t>
      </w:r>
    </w:p>
    <w:p w14:paraId="417BF359" w14:textId="0B640BC5" w:rsidR="00105D5C" w:rsidRDefault="00105D5C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removed the duplicated ppdu for group frame. You can also remove the non-HT dup ppdu for beacon?</w:t>
      </w:r>
    </w:p>
    <w:p w14:paraId="56B1837E" w14:textId="0B1ED932" w:rsidR="00105D5C" w:rsidRDefault="00105D5C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</w:p>
    <w:p w14:paraId="3AD3BF3D" w14:textId="18244E39" w:rsidR="00105D5C" w:rsidRDefault="00105D5C" w:rsidP="00A57BD5">
      <w:pPr>
        <w:pStyle w:val="a8"/>
        <w:rPr>
          <w:sz w:val="22"/>
          <w:szCs w:val="22"/>
          <w:lang w:eastAsia="ko-KR"/>
        </w:rPr>
      </w:pPr>
    </w:p>
    <w:p w14:paraId="43D9A963" w14:textId="15F0593E" w:rsidR="00105D5C" w:rsidRDefault="00105D5C" w:rsidP="00A57BD5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2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</w:t>
      </w:r>
      <w:r w:rsidR="00AC76AF">
        <w:rPr>
          <w:b/>
          <w:bCs/>
          <w:lang w:eastAsia="ko-KR"/>
        </w:rPr>
        <w:t>1756r6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</w:p>
    <w:p w14:paraId="68C3477E" w14:textId="14D41C8D" w:rsidR="00105D5C" w:rsidRDefault="00105D5C" w:rsidP="00A57BD5">
      <w:pPr>
        <w:pStyle w:val="a8"/>
        <w:rPr>
          <w:sz w:val="22"/>
          <w:szCs w:val="22"/>
          <w:lang w:eastAsia="ko-KR"/>
        </w:rPr>
      </w:pPr>
      <w:r w:rsidRPr="00105D5C">
        <w:rPr>
          <w:sz w:val="22"/>
          <w:szCs w:val="22"/>
          <w:lang w:eastAsia="ko-KR"/>
        </w:rPr>
        <w:t>#5324, #5325</w:t>
      </w:r>
    </w:p>
    <w:p w14:paraId="1FF8A7D6" w14:textId="78F0D4E5" w:rsidR="00105D5C" w:rsidRDefault="00AC76AF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Which part is covered in the document?</w:t>
      </w:r>
    </w:p>
    <w:p w14:paraId="4A2448CE" w14:textId="17EEE6FC" w:rsidR="00AC76AF" w:rsidRDefault="00AC76AF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Only texts related to Beacon Type. Clearly indicated with CIDs in the doc. We can run SP</w:t>
      </w:r>
    </w:p>
    <w:p w14:paraId="40725D28" w14:textId="77777777" w:rsidR="00AC76AF" w:rsidRDefault="00AC76AF" w:rsidP="00A57BD5">
      <w:pPr>
        <w:pStyle w:val="a8"/>
        <w:rPr>
          <w:sz w:val="22"/>
          <w:szCs w:val="22"/>
          <w:lang w:eastAsia="ko-KR"/>
        </w:rPr>
      </w:pPr>
    </w:p>
    <w:p w14:paraId="109BCF6D" w14:textId="507C719D" w:rsidR="00AC76AF" w:rsidRPr="0054780C" w:rsidRDefault="0054780C" w:rsidP="00A57BD5">
      <w:pPr>
        <w:pStyle w:val="a8"/>
        <w:rPr>
          <w:color w:val="FF0000"/>
          <w:sz w:val="22"/>
          <w:szCs w:val="22"/>
          <w:lang w:eastAsia="ko-KR"/>
        </w:rPr>
      </w:pPr>
      <w:r>
        <w:rPr>
          <w:color w:val="FF0000"/>
          <w:sz w:val="22"/>
          <w:szCs w:val="22"/>
          <w:lang w:eastAsia="ko-KR"/>
        </w:rPr>
        <w:t xml:space="preserve">Y/N/A: </w:t>
      </w:r>
      <w:r w:rsidR="00AC76AF" w:rsidRPr="0054780C">
        <w:rPr>
          <w:rFonts w:hint="eastAsia"/>
          <w:color w:val="FF0000"/>
          <w:sz w:val="22"/>
          <w:szCs w:val="22"/>
          <w:lang w:eastAsia="ko-KR"/>
        </w:rPr>
        <w:t>1</w:t>
      </w:r>
      <w:r w:rsidR="00AC76AF" w:rsidRPr="0054780C">
        <w:rPr>
          <w:color w:val="FF0000"/>
          <w:sz w:val="22"/>
          <w:szCs w:val="22"/>
          <w:lang w:eastAsia="ko-KR"/>
        </w:rPr>
        <w:t>7/21/28</w:t>
      </w:r>
    </w:p>
    <w:p w14:paraId="102A5ABA" w14:textId="77777777" w:rsidR="00AC76AF" w:rsidRPr="000742C8" w:rsidRDefault="00AC76AF" w:rsidP="00A57BD5">
      <w:pPr>
        <w:pStyle w:val="a8"/>
        <w:rPr>
          <w:sz w:val="22"/>
          <w:szCs w:val="22"/>
          <w:lang w:eastAsia="ko-KR"/>
        </w:rPr>
      </w:pPr>
    </w:p>
    <w:p w14:paraId="72E9F0AB" w14:textId="64DFAEC2" w:rsidR="00416A82" w:rsidRDefault="00B22D58" w:rsidP="00BF1BB6">
      <w:pPr>
        <w:pStyle w:val="a8"/>
        <w:numPr>
          <w:ilvl w:val="0"/>
          <w:numId w:val="8"/>
        </w:numPr>
        <w:rPr>
          <w:color w:val="000000" w:themeColor="text1"/>
          <w:sz w:val="22"/>
          <w:szCs w:val="22"/>
        </w:rPr>
      </w:pPr>
      <w:hyperlink r:id="rId26" w:history="1">
        <w:r w:rsidR="00416A82" w:rsidRPr="008F5965">
          <w:rPr>
            <w:rStyle w:val="a6"/>
            <w:sz w:val="22"/>
            <w:szCs w:val="22"/>
          </w:rPr>
          <w:t>1452r1</w:t>
        </w:r>
      </w:hyperlink>
      <w:r w:rsidR="00416A82" w:rsidRPr="008F5965">
        <w:rPr>
          <w:color w:val="000000" w:themeColor="text1"/>
          <w:sz w:val="22"/>
          <w:szCs w:val="22"/>
        </w:rPr>
        <w:t xml:space="preserve"> CR-for-Probe-Request-Variant-MLE</w:t>
      </w:r>
      <w:r w:rsidR="00416A82" w:rsidRPr="008F5965">
        <w:rPr>
          <w:color w:val="000000" w:themeColor="text1"/>
          <w:sz w:val="22"/>
          <w:szCs w:val="22"/>
        </w:rPr>
        <w:tab/>
      </w:r>
      <w:r w:rsidR="00416A82" w:rsidRPr="008F5965">
        <w:rPr>
          <w:color w:val="000000" w:themeColor="text1"/>
          <w:sz w:val="22"/>
          <w:szCs w:val="22"/>
        </w:rPr>
        <w:tab/>
        <w:t>Jason Y. Guo</w:t>
      </w:r>
      <w:r w:rsidR="00416A82" w:rsidRPr="008F5965">
        <w:rPr>
          <w:color w:val="000000" w:themeColor="text1"/>
          <w:sz w:val="22"/>
          <w:szCs w:val="22"/>
        </w:rPr>
        <w:tab/>
        <w:t xml:space="preserve">  </w:t>
      </w:r>
      <w:r w:rsidR="00416A82">
        <w:rPr>
          <w:color w:val="000000" w:themeColor="text1"/>
          <w:sz w:val="22"/>
          <w:szCs w:val="22"/>
        </w:rPr>
        <w:t xml:space="preserve"> </w:t>
      </w:r>
      <w:r w:rsidR="00416A82" w:rsidRPr="008F5965">
        <w:rPr>
          <w:color w:val="000000" w:themeColor="text1"/>
          <w:sz w:val="22"/>
          <w:szCs w:val="22"/>
        </w:rPr>
        <w:t>[1C     15’]</w:t>
      </w:r>
    </w:p>
    <w:p w14:paraId="74403725" w14:textId="1708E4C4" w:rsidR="00AC76AF" w:rsidRDefault="00AC76AF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B3CDE10" w14:textId="1BC0FC8B" w:rsidR="00AC76AF" w:rsidRDefault="007823BE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 support the intention. ML probe does not carry the information of the current AP. Which information is carried among parameters? All manda</w:t>
      </w:r>
      <w:r w:rsidR="00EC4DD2">
        <w:rPr>
          <w:color w:val="000000" w:themeColor="text1"/>
          <w:sz w:val="22"/>
          <w:szCs w:val="22"/>
          <w:lang w:eastAsia="ko-KR"/>
        </w:rPr>
        <w:t>tory or optional?</w:t>
      </w:r>
      <w:r>
        <w:rPr>
          <w:color w:val="000000" w:themeColor="text1"/>
          <w:sz w:val="22"/>
          <w:szCs w:val="22"/>
          <w:lang w:eastAsia="ko-KR"/>
        </w:rPr>
        <w:t xml:space="preserve"> I think the action frame is better than the normal probe response.</w:t>
      </w:r>
    </w:p>
    <w:p w14:paraId="6B2656CA" w14:textId="43781A38" w:rsidR="007823BE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</w:t>
      </w:r>
      <w:r w:rsidR="007823BE">
        <w:rPr>
          <w:color w:val="000000" w:themeColor="text1"/>
          <w:sz w:val="22"/>
          <w:szCs w:val="22"/>
          <w:lang w:eastAsia="ko-KR"/>
        </w:rPr>
        <w:t>:</w:t>
      </w:r>
      <w:r w:rsidR="006059CF">
        <w:rPr>
          <w:color w:val="000000" w:themeColor="text1"/>
          <w:sz w:val="22"/>
          <w:szCs w:val="22"/>
          <w:lang w:eastAsia="ko-KR"/>
        </w:rPr>
        <w:t xml:space="preserve"> Similar to previous.</w:t>
      </w:r>
      <w:r w:rsidR="007823BE">
        <w:rPr>
          <w:color w:val="000000" w:themeColor="text1"/>
          <w:sz w:val="22"/>
          <w:szCs w:val="22"/>
          <w:lang w:eastAsia="ko-KR"/>
        </w:rPr>
        <w:t xml:space="preserve"> </w:t>
      </w:r>
      <w:r>
        <w:rPr>
          <w:color w:val="000000" w:themeColor="text1"/>
          <w:sz w:val="22"/>
          <w:szCs w:val="22"/>
          <w:lang w:eastAsia="ko-KR"/>
        </w:rPr>
        <w:t xml:space="preserve">how can the probe response body be comprised? </w:t>
      </w:r>
    </w:p>
    <w:p w14:paraId="5F89D24A" w14:textId="0FA2D48F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 have a similar contribution.</w:t>
      </w:r>
    </w:p>
    <w:p w14:paraId="74C11D7B" w14:textId="54E0F821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Why is this related to ML fragmentation?</w:t>
      </w:r>
    </w:p>
    <w:p w14:paraId="559BE074" w14:textId="31C17204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We can define new action frame for ML. </w:t>
      </w:r>
    </w:p>
    <w:p w14:paraId="653FD50C" w14:textId="57E16977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6059CF">
        <w:rPr>
          <w:color w:val="000000" w:themeColor="text1"/>
          <w:sz w:val="22"/>
          <w:szCs w:val="22"/>
          <w:lang w:eastAsia="ko-KR"/>
        </w:rPr>
        <w:t>I also think that new action frame is good candidate for this.</w:t>
      </w:r>
    </w:p>
    <w:p w14:paraId="6E52C273" w14:textId="7986D0CF" w:rsidR="007823BE" w:rsidRDefault="006059CF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In AP operation, if do not retrieve the information, the value should be 0. Not 1.</w:t>
      </w:r>
    </w:p>
    <w:p w14:paraId="44057C9A" w14:textId="77777777" w:rsidR="006059CF" w:rsidRPr="008F5965" w:rsidRDefault="006059CF" w:rsidP="00AC76AF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13C2C53D" w14:textId="218A03FA" w:rsidR="00416A82" w:rsidRDefault="00B22D58" w:rsidP="00BF1BB6">
      <w:pPr>
        <w:pStyle w:val="a8"/>
        <w:numPr>
          <w:ilvl w:val="0"/>
          <w:numId w:val="8"/>
        </w:numPr>
        <w:rPr>
          <w:color w:val="000000" w:themeColor="text1"/>
          <w:sz w:val="22"/>
          <w:szCs w:val="22"/>
        </w:rPr>
      </w:pPr>
      <w:hyperlink r:id="rId27" w:history="1">
        <w:r w:rsidR="00416A82" w:rsidRPr="008F5965">
          <w:rPr>
            <w:rStyle w:val="a6"/>
            <w:sz w:val="22"/>
            <w:szCs w:val="22"/>
          </w:rPr>
          <w:t>1718r1</w:t>
        </w:r>
      </w:hyperlink>
      <w:r w:rsidR="00416A82" w:rsidRPr="008F5965">
        <w:rPr>
          <w:color w:val="000000" w:themeColor="text1"/>
          <w:sz w:val="22"/>
          <w:szCs w:val="22"/>
        </w:rPr>
        <w:t xml:space="preserve"> CC36 CR for rTWT SP Protection</w:t>
      </w:r>
      <w:r w:rsidR="00416A82" w:rsidRPr="008F5965">
        <w:rPr>
          <w:color w:val="000000" w:themeColor="text1"/>
          <w:sz w:val="22"/>
          <w:szCs w:val="22"/>
        </w:rPr>
        <w:tab/>
      </w:r>
      <w:r w:rsidR="00416A82" w:rsidRPr="008F5965">
        <w:rPr>
          <w:color w:val="000000" w:themeColor="text1"/>
          <w:sz w:val="22"/>
          <w:szCs w:val="22"/>
        </w:rPr>
        <w:tab/>
        <w:t>Patrice NEZOU   [4C     15’]</w:t>
      </w:r>
    </w:p>
    <w:p w14:paraId="46C7541A" w14:textId="3CA17B13" w:rsidR="006059CF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19FB58D4" w14:textId="29EEC59D" w:rsidR="005D6CF5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Second part, you restrict the rTWT to Triggered based TWT. Too restricted.</w:t>
      </w:r>
    </w:p>
    <w:p w14:paraId="481FD8FF" w14:textId="28A48DF4" w:rsidR="005D6CF5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First part, there were long discussion about why the quiet interval should not protect the whole rTWT SP.</w:t>
      </w:r>
    </w:p>
    <w:p w14:paraId="5639C01A" w14:textId="2DFCE980" w:rsidR="006059CF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although Trigger field is set to 1, </w:t>
      </w:r>
      <w:r w:rsidR="0086639C">
        <w:rPr>
          <w:color w:val="000000" w:themeColor="text1"/>
          <w:sz w:val="22"/>
          <w:szCs w:val="22"/>
          <w:lang w:eastAsia="ko-KR"/>
        </w:rPr>
        <w:t xml:space="preserve">The STA is </w:t>
      </w:r>
      <w:r>
        <w:rPr>
          <w:color w:val="000000" w:themeColor="text1"/>
          <w:sz w:val="22"/>
          <w:szCs w:val="22"/>
          <w:lang w:eastAsia="ko-KR"/>
        </w:rPr>
        <w:t>not forbid</w:t>
      </w:r>
      <w:r w:rsidR="0086639C">
        <w:rPr>
          <w:color w:val="000000" w:themeColor="text1"/>
          <w:sz w:val="22"/>
          <w:szCs w:val="22"/>
          <w:lang w:eastAsia="ko-KR"/>
        </w:rPr>
        <w:t>ed</w:t>
      </w:r>
      <w:r>
        <w:rPr>
          <w:color w:val="000000" w:themeColor="text1"/>
          <w:sz w:val="22"/>
          <w:szCs w:val="22"/>
          <w:lang w:eastAsia="ko-KR"/>
        </w:rPr>
        <w:t xml:space="preserve"> EDCA operation.</w:t>
      </w:r>
    </w:p>
    <w:p w14:paraId="6BFDAFB4" w14:textId="4ED5C4D8" w:rsidR="005D6CF5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86639C">
        <w:rPr>
          <w:color w:val="000000" w:themeColor="text1"/>
          <w:sz w:val="22"/>
          <w:szCs w:val="22"/>
          <w:lang w:eastAsia="ko-KR"/>
        </w:rPr>
        <w:t>the TXOP limit is only</w:t>
      </w:r>
      <w:r w:rsidR="00AE4C40">
        <w:rPr>
          <w:color w:val="000000" w:themeColor="text1"/>
          <w:sz w:val="22"/>
          <w:szCs w:val="22"/>
          <w:lang w:eastAsia="ko-KR"/>
        </w:rPr>
        <w:t xml:space="preserve"> for</w:t>
      </w:r>
      <w:r w:rsidR="0086639C">
        <w:rPr>
          <w:color w:val="000000" w:themeColor="text1"/>
          <w:sz w:val="22"/>
          <w:szCs w:val="22"/>
          <w:lang w:eastAsia="ko-KR"/>
        </w:rPr>
        <w:t xml:space="preserve"> AP self?</w:t>
      </w:r>
    </w:p>
    <w:p w14:paraId="31B6A04B" w14:textId="0283F984" w:rsidR="0086639C" w:rsidRDefault="0086639C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This is unfair with legacy STA and EHT STA that does not support rTWT.</w:t>
      </w:r>
    </w:p>
    <w:p w14:paraId="1C07E963" w14:textId="01AD85A8" w:rsidR="0086639C" w:rsidRDefault="0086639C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AP shall set the field to 1. Why?</w:t>
      </w:r>
    </w:p>
    <w:p w14:paraId="78ED315B" w14:textId="2C93C448" w:rsidR="00366D43" w:rsidRDefault="00366D43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Not always. Not forfiding the EDCA.</w:t>
      </w:r>
    </w:p>
    <w:p w14:paraId="3BDDB993" w14:textId="75EFD5B2" w:rsidR="00366D43" w:rsidRDefault="00366D43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AP can transmit a Trigger frame to protect it.</w:t>
      </w:r>
    </w:p>
    <w:p w14:paraId="0CE5F4FE" w14:textId="6CD90467" w:rsidR="00366D43" w:rsidRDefault="00366D43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AE4C40">
        <w:rPr>
          <w:color w:val="000000" w:themeColor="text1"/>
          <w:sz w:val="22"/>
          <w:szCs w:val="22"/>
          <w:lang w:eastAsia="ko-KR"/>
        </w:rPr>
        <w:t>If the STA may contends the channel again at the last sentence, the medium may loss by AP.</w:t>
      </w:r>
    </w:p>
    <w:p w14:paraId="5C8AC9B2" w14:textId="4E5EB89F" w:rsidR="00AE4C40" w:rsidRPr="0086639C" w:rsidRDefault="00AE4C40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MaxProbisionTime seems like TXOPlimit. ProvisionPeriod and rTWT SP are beyond TXOPlimit.</w:t>
      </w:r>
    </w:p>
    <w:p w14:paraId="3215650A" w14:textId="79ED68DC" w:rsidR="00416A82" w:rsidRDefault="00B22D58" w:rsidP="00BF1BB6">
      <w:pPr>
        <w:pStyle w:val="a8"/>
        <w:numPr>
          <w:ilvl w:val="0"/>
          <w:numId w:val="8"/>
        </w:numPr>
        <w:rPr>
          <w:color w:val="000000" w:themeColor="text1"/>
          <w:sz w:val="22"/>
          <w:szCs w:val="22"/>
        </w:rPr>
      </w:pPr>
      <w:hyperlink r:id="rId28" w:history="1">
        <w:r w:rsidR="00416A82" w:rsidRPr="008F5965">
          <w:rPr>
            <w:rStyle w:val="a6"/>
            <w:sz w:val="22"/>
            <w:szCs w:val="22"/>
          </w:rPr>
          <w:t>1681r</w:t>
        </w:r>
        <w:r w:rsidR="00985D00">
          <w:rPr>
            <w:rStyle w:val="a6"/>
            <w:sz w:val="22"/>
            <w:szCs w:val="22"/>
          </w:rPr>
          <w:t>1</w:t>
        </w:r>
      </w:hyperlink>
      <w:r w:rsidR="00416A82" w:rsidRPr="008F5965">
        <w:rPr>
          <w:color w:val="000000" w:themeColor="text1"/>
          <w:sz w:val="22"/>
          <w:szCs w:val="22"/>
        </w:rPr>
        <w:t xml:space="preserve"> Resolutions for CIDs related to Annex B</w:t>
      </w:r>
      <w:r w:rsidR="00416A82" w:rsidRPr="008F5965">
        <w:rPr>
          <w:color w:val="000000" w:themeColor="text1"/>
          <w:sz w:val="22"/>
          <w:szCs w:val="22"/>
        </w:rPr>
        <w:tab/>
      </w:r>
      <w:r w:rsidR="00416A82" w:rsidRPr="008F5965">
        <w:rPr>
          <w:color w:val="000000" w:themeColor="text1"/>
          <w:sz w:val="22"/>
          <w:szCs w:val="22"/>
        </w:rPr>
        <w:tab/>
        <w:t>Rajat Pushkarna   [6C     25’]</w:t>
      </w:r>
    </w:p>
    <w:p w14:paraId="23DCAA52" w14:textId="29DC3258" w:rsidR="00AE4C40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7F841622" w14:textId="5BEC0414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Soft AP, you can change to mobile.</w:t>
      </w:r>
    </w:p>
    <w:p w14:paraId="08654B4F" w14:textId="08A57889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</w:t>
      </w:r>
    </w:p>
    <w:p w14:paraId="55727C2D" w14:textId="5A02DB5A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EMLSR or EMLMR signaling is mandatory.</w:t>
      </w:r>
    </w:p>
    <w:p w14:paraId="3AA60109" w14:textId="7D04CFE8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Do we have to have CFEHT160?</w:t>
      </w:r>
    </w:p>
    <w:p w14:paraId="3CA8ECB2" w14:textId="13F9A9F7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Ok, 6GHz?</w:t>
      </w:r>
    </w:p>
    <w:p w14:paraId="6BFA1A08" w14:textId="49E95C42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Yes</w:t>
      </w:r>
    </w:p>
    <w:p w14:paraId="188534AF" w14:textId="21D83592" w:rsidR="0097153D" w:rsidRDefault="002F4E5C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lastRenderedPageBreak/>
        <w:t>C</w:t>
      </w:r>
      <w:r>
        <w:rPr>
          <w:color w:val="000000" w:themeColor="text1"/>
          <w:sz w:val="22"/>
          <w:szCs w:val="22"/>
          <w:lang w:eastAsia="ko-KR"/>
        </w:rPr>
        <w:t>: And non-STR operation?</w:t>
      </w:r>
    </w:p>
    <w:p w14:paraId="7E8BDB6E" w14:textId="4EFE1530" w:rsidR="002F4E5C" w:rsidRDefault="002F4E5C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Do you want to run SP now? </w:t>
      </w:r>
    </w:p>
    <w:p w14:paraId="047FC36F" w14:textId="232A94CD" w:rsidR="002F4E5C" w:rsidRDefault="002F4E5C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You can review it more. </w:t>
      </w:r>
    </w:p>
    <w:p w14:paraId="6B5F8355" w14:textId="06C93E83" w:rsidR="00416A82" w:rsidRDefault="00416A82" w:rsidP="00416A82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665F2BBE" w14:textId="12F87917" w:rsidR="00985D00" w:rsidRPr="00985D00" w:rsidRDefault="00B22D58" w:rsidP="00BF1BB6">
      <w:pPr>
        <w:pStyle w:val="a8"/>
        <w:numPr>
          <w:ilvl w:val="0"/>
          <w:numId w:val="8"/>
        </w:numPr>
        <w:rPr>
          <w:color w:val="000000" w:themeColor="text1"/>
          <w:sz w:val="22"/>
          <w:szCs w:val="22"/>
        </w:rPr>
      </w:pPr>
      <w:hyperlink r:id="rId29" w:history="1">
        <w:r w:rsidR="00985D00" w:rsidRPr="00805E0F">
          <w:rPr>
            <w:rStyle w:val="a6"/>
            <w:sz w:val="22"/>
            <w:szCs w:val="22"/>
          </w:rPr>
          <w:t>395r</w:t>
        </w:r>
        <w:r w:rsidR="00985D00">
          <w:rPr>
            <w:rStyle w:val="a6"/>
            <w:sz w:val="22"/>
            <w:szCs w:val="22"/>
          </w:rPr>
          <w:t>5</w:t>
        </w:r>
      </w:hyperlink>
      <w:r w:rsidR="00985D00" w:rsidRPr="00B75F01">
        <w:rPr>
          <w:color w:val="000000" w:themeColor="text1"/>
          <w:sz w:val="22"/>
          <w:szCs w:val="22"/>
        </w:rPr>
        <w:t xml:space="preserve"> TSPEC Request</w:t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 w:rsidRPr="00C4688F">
        <w:rPr>
          <w:sz w:val="20"/>
        </w:rPr>
        <w:t>Rubayet Shafin</w:t>
      </w:r>
      <w:r w:rsidR="00985D00">
        <w:rPr>
          <w:sz w:val="20"/>
        </w:rPr>
        <w:tab/>
        <w:t xml:space="preserve">  </w:t>
      </w:r>
      <w:r w:rsidR="00985D00" w:rsidRPr="00B75F01">
        <w:rPr>
          <w:sz w:val="22"/>
          <w:szCs w:val="22"/>
        </w:rPr>
        <w:t>[</w:t>
      </w:r>
      <w:r w:rsidR="00985D00">
        <w:rPr>
          <w:sz w:val="22"/>
          <w:szCs w:val="22"/>
        </w:rPr>
        <w:t>SP-</w:t>
      </w:r>
      <w:r w:rsidR="00985D00" w:rsidRPr="00B75F01">
        <w:rPr>
          <w:sz w:val="22"/>
          <w:szCs w:val="22"/>
        </w:rPr>
        <w:t>1</w:t>
      </w:r>
      <w:r w:rsidR="00985D00">
        <w:rPr>
          <w:sz w:val="22"/>
          <w:szCs w:val="22"/>
        </w:rPr>
        <w:t>0</w:t>
      </w:r>
      <w:r w:rsidR="00985D00" w:rsidRPr="00B75F01">
        <w:rPr>
          <w:sz w:val="22"/>
          <w:szCs w:val="22"/>
        </w:rPr>
        <w:t>’]</w:t>
      </w:r>
    </w:p>
    <w:p w14:paraId="75ABCFC0" w14:textId="7CD3263B" w:rsidR="00985D00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B6EAD94" w14:textId="522732E6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what is the motivation of SP1? AP can do rTWT. </w:t>
      </w:r>
    </w:p>
    <w:p w14:paraId="4A139B17" w14:textId="7B9A42DC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AP can recommend the TWT parameters. Another is STA can recommend. </w:t>
      </w:r>
    </w:p>
    <w:p w14:paraId="6E944B6D" w14:textId="530732E2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SP2, there is not TSPEC for it.</w:t>
      </w:r>
    </w:p>
    <w:p w14:paraId="5637DEF1" w14:textId="6DFFB273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8549CD">
        <w:rPr>
          <w:color w:val="000000" w:themeColor="text1"/>
          <w:sz w:val="22"/>
          <w:szCs w:val="22"/>
          <w:lang w:eastAsia="ko-KR"/>
        </w:rPr>
        <w:t>how does AP know the DL</w:t>
      </w:r>
      <w:r w:rsidR="0054780C">
        <w:rPr>
          <w:color w:val="000000" w:themeColor="text1"/>
          <w:sz w:val="22"/>
          <w:szCs w:val="22"/>
          <w:lang w:eastAsia="ko-KR"/>
        </w:rPr>
        <w:t xml:space="preserve"> traffic</w:t>
      </w:r>
      <w:r w:rsidR="008549CD">
        <w:rPr>
          <w:color w:val="000000" w:themeColor="text1"/>
          <w:sz w:val="22"/>
          <w:szCs w:val="22"/>
          <w:lang w:eastAsia="ko-KR"/>
        </w:rPr>
        <w:t xml:space="preserve"> pattern to tell the STA? </w:t>
      </w:r>
    </w:p>
    <w:p w14:paraId="190D01A0" w14:textId="6A4F7AEE" w:rsidR="00A30E28" w:rsidRDefault="008549CD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</w:t>
      </w:r>
      <w:r w:rsidR="00A30E28">
        <w:rPr>
          <w:color w:val="000000" w:themeColor="text1"/>
          <w:sz w:val="22"/>
          <w:szCs w:val="22"/>
          <w:lang w:eastAsia="ko-KR"/>
        </w:rPr>
        <w:t>:</w:t>
      </w:r>
      <w:r>
        <w:rPr>
          <w:color w:val="000000" w:themeColor="text1"/>
          <w:sz w:val="22"/>
          <w:szCs w:val="22"/>
          <w:lang w:eastAsia="ko-KR"/>
        </w:rPr>
        <w:t xml:space="preserve"> two type. One is server. The other is packet arrival</w:t>
      </w:r>
      <w:r w:rsidR="0049737B">
        <w:rPr>
          <w:color w:val="000000" w:themeColor="text1"/>
          <w:sz w:val="22"/>
          <w:szCs w:val="22"/>
          <w:lang w:eastAsia="ko-KR"/>
        </w:rPr>
        <w:t xml:space="preserve"> measurement</w:t>
      </w:r>
      <w:r>
        <w:rPr>
          <w:color w:val="000000" w:themeColor="text1"/>
          <w:sz w:val="22"/>
          <w:szCs w:val="22"/>
          <w:lang w:eastAsia="ko-KR"/>
        </w:rPr>
        <w:t xml:space="preserve">. I mean </w:t>
      </w:r>
      <w:r w:rsidR="0054780C">
        <w:rPr>
          <w:color w:val="000000" w:themeColor="text1"/>
          <w:sz w:val="22"/>
          <w:szCs w:val="22"/>
          <w:lang w:eastAsia="ko-KR"/>
        </w:rPr>
        <w:t>the second case.</w:t>
      </w:r>
    </w:p>
    <w:p w14:paraId="0751CD86" w14:textId="0646D66B" w:rsidR="0054780C" w:rsidRPr="0054780C" w:rsidRDefault="0054780C" w:rsidP="00BF1BB6">
      <w:pPr>
        <w:pStyle w:val="a8"/>
        <w:numPr>
          <w:ilvl w:val="0"/>
          <w:numId w:val="9"/>
        </w:numPr>
        <w:rPr>
          <w:color w:val="000000" w:themeColor="text1"/>
          <w:lang w:val="en-US" w:eastAsia="ko-KR"/>
        </w:rPr>
      </w:pPr>
      <w:r>
        <w:rPr>
          <w:b/>
          <w:bCs/>
          <w:color w:val="000000" w:themeColor="text1"/>
          <w:lang w:val="en-US" w:eastAsia="ko-KR"/>
        </w:rPr>
        <w:t xml:space="preserve">SP1: </w:t>
      </w:r>
      <w:r w:rsidRPr="0054780C">
        <w:rPr>
          <w:b/>
          <w:bCs/>
          <w:color w:val="000000" w:themeColor="text1"/>
          <w:lang w:val="en-US" w:eastAsia="ko-KR"/>
        </w:rPr>
        <w:t>Do you agree that a non-AP STA or non-AP MLD can benefit from information related to the DL traffic pattern (e.g., DL timing information) when specifying a suggested/demanded set of TWT parameters in TWT Setup:</w:t>
      </w:r>
    </w:p>
    <w:p w14:paraId="5FDE10D0" w14:textId="08973B84" w:rsidR="0054780C" w:rsidRPr="0054780C" w:rsidRDefault="0054780C" w:rsidP="00985D00">
      <w:pPr>
        <w:pStyle w:val="a8"/>
        <w:rPr>
          <w:color w:val="FF0000"/>
          <w:sz w:val="22"/>
          <w:szCs w:val="22"/>
          <w:lang w:eastAsia="ko-KR"/>
        </w:rPr>
      </w:pPr>
      <w:r>
        <w:rPr>
          <w:color w:val="FF0000"/>
          <w:sz w:val="22"/>
          <w:szCs w:val="22"/>
          <w:lang w:eastAsia="ko-KR"/>
        </w:rPr>
        <w:t xml:space="preserve">Y/N/A: </w:t>
      </w:r>
      <w:r w:rsidRPr="0054780C">
        <w:rPr>
          <w:rFonts w:hint="eastAsia"/>
          <w:color w:val="FF0000"/>
          <w:sz w:val="22"/>
          <w:szCs w:val="22"/>
          <w:lang w:eastAsia="ko-KR"/>
        </w:rPr>
        <w:t>8</w:t>
      </w:r>
      <w:r w:rsidRPr="0054780C">
        <w:rPr>
          <w:color w:val="FF0000"/>
          <w:sz w:val="22"/>
          <w:szCs w:val="22"/>
          <w:lang w:eastAsia="ko-KR"/>
        </w:rPr>
        <w:t>/43/18</w:t>
      </w:r>
    </w:p>
    <w:p w14:paraId="6D27FF48" w14:textId="1D573667" w:rsidR="0054780C" w:rsidRPr="0054780C" w:rsidRDefault="0054780C" w:rsidP="00BF1BB6">
      <w:pPr>
        <w:pStyle w:val="a8"/>
        <w:numPr>
          <w:ilvl w:val="0"/>
          <w:numId w:val="10"/>
        </w:numPr>
        <w:rPr>
          <w:color w:val="000000" w:themeColor="text1"/>
          <w:lang w:val="en-US" w:eastAsia="ko-KR"/>
        </w:rPr>
      </w:pPr>
      <w:r>
        <w:rPr>
          <w:b/>
          <w:bCs/>
          <w:color w:val="000000" w:themeColor="text1"/>
          <w:lang w:val="en-US" w:eastAsia="ko-KR"/>
        </w:rPr>
        <w:t xml:space="preserve">SP2: </w:t>
      </w:r>
      <w:r w:rsidRPr="0054780C">
        <w:rPr>
          <w:b/>
          <w:bCs/>
          <w:color w:val="000000" w:themeColor="text1"/>
          <w:lang w:val="en-US" w:eastAsia="ko-KR"/>
        </w:rPr>
        <w:t>Do you agree that the capability to request the TSPEC element(s) or its variant from the AP or AP MLD can be beneficial for the non-AP STA or non-AP MLD?</w:t>
      </w:r>
    </w:p>
    <w:p w14:paraId="1BE377D9" w14:textId="32556BA9" w:rsidR="0054780C" w:rsidRPr="00891C66" w:rsidRDefault="0054780C" w:rsidP="0054780C">
      <w:pPr>
        <w:ind w:left="360"/>
        <w:rPr>
          <w:color w:val="FF0000"/>
          <w:lang w:eastAsia="ko-KR"/>
        </w:rPr>
      </w:pPr>
      <w:r w:rsidRPr="00891C66">
        <w:rPr>
          <w:rFonts w:hint="eastAsia"/>
          <w:color w:val="FF0000"/>
          <w:lang w:eastAsia="ko-KR"/>
        </w:rPr>
        <w:t>Y</w:t>
      </w:r>
      <w:r w:rsidRPr="00891C66">
        <w:rPr>
          <w:color w:val="FF0000"/>
          <w:lang w:eastAsia="ko-KR"/>
        </w:rPr>
        <w:t xml:space="preserve">/N/A: </w:t>
      </w:r>
      <w:r w:rsidR="00891C66" w:rsidRPr="00891C66">
        <w:rPr>
          <w:color w:val="FF0000"/>
          <w:lang w:eastAsia="ko-KR"/>
        </w:rPr>
        <w:t>7/32/16</w:t>
      </w:r>
    </w:p>
    <w:p w14:paraId="096F91C6" w14:textId="7EE85709" w:rsidR="00891C66" w:rsidRPr="00891C66" w:rsidRDefault="00891C66" w:rsidP="00BF1BB6">
      <w:pPr>
        <w:pStyle w:val="a8"/>
        <w:numPr>
          <w:ilvl w:val="0"/>
          <w:numId w:val="11"/>
        </w:num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SP3: </w:t>
      </w:r>
      <w:r w:rsidRPr="00891C66">
        <w:rPr>
          <w:b/>
          <w:bCs/>
          <w:color w:val="000000" w:themeColor="text1"/>
          <w:lang w:val="en-US"/>
        </w:rPr>
        <w:t>Do you agree to add the following to 11be R2:</w:t>
      </w:r>
    </w:p>
    <w:p w14:paraId="18380FC8" w14:textId="77777777" w:rsidR="00891C66" w:rsidRPr="00891C66" w:rsidRDefault="00891C66" w:rsidP="00BF1BB6">
      <w:pPr>
        <w:pStyle w:val="a8"/>
        <w:numPr>
          <w:ilvl w:val="1"/>
          <w:numId w:val="11"/>
        </w:numPr>
        <w:rPr>
          <w:color w:val="000000" w:themeColor="text1"/>
          <w:lang w:val="en-US"/>
        </w:rPr>
      </w:pPr>
      <w:r w:rsidRPr="00891C66">
        <w:rPr>
          <w:color w:val="000000" w:themeColor="text1"/>
          <w:lang w:val="en-US"/>
        </w:rPr>
        <w:t>The non-AP STA or non-AP MLD may send a TSPEC request IE to the AP or AP MLD to request for the DL traffic characteristic of a traffic flow</w:t>
      </w:r>
    </w:p>
    <w:p w14:paraId="39C21DA2" w14:textId="77777777" w:rsidR="00891C66" w:rsidRPr="00891C66" w:rsidRDefault="00891C66" w:rsidP="00BF1BB6">
      <w:pPr>
        <w:pStyle w:val="a8"/>
        <w:numPr>
          <w:ilvl w:val="1"/>
          <w:numId w:val="11"/>
        </w:numPr>
        <w:rPr>
          <w:color w:val="000000" w:themeColor="text1"/>
          <w:lang w:val="en-US"/>
        </w:rPr>
      </w:pPr>
      <w:r w:rsidRPr="00891C66">
        <w:rPr>
          <w:color w:val="000000" w:themeColor="text1"/>
          <w:lang w:val="en-US"/>
        </w:rPr>
        <w:t xml:space="preserve"> Upon receiving the TSPEC request IE, the AP or AP MLD can send the requested information using the TSPEC element(s) or its variant to the non-AP STA or non-AP MLD</w:t>
      </w:r>
    </w:p>
    <w:p w14:paraId="6C5236AB" w14:textId="24992C37" w:rsidR="00891C66" w:rsidRPr="0049737B" w:rsidRDefault="0049737B" w:rsidP="00891C66">
      <w:pPr>
        <w:pStyle w:val="a8"/>
        <w:rPr>
          <w:color w:val="FF0000"/>
          <w:sz w:val="22"/>
          <w:szCs w:val="22"/>
          <w:lang w:val="en-US" w:eastAsia="ko-KR"/>
        </w:rPr>
      </w:pPr>
      <w:r w:rsidRPr="0049737B">
        <w:rPr>
          <w:color w:val="FF0000"/>
          <w:sz w:val="22"/>
          <w:szCs w:val="22"/>
          <w:lang w:val="en-US" w:eastAsia="ko-KR"/>
        </w:rPr>
        <w:t xml:space="preserve">Y/N/A: </w:t>
      </w:r>
      <w:r w:rsidRPr="0049737B">
        <w:rPr>
          <w:rFonts w:hint="eastAsia"/>
          <w:color w:val="FF0000"/>
          <w:sz w:val="22"/>
          <w:szCs w:val="22"/>
          <w:lang w:val="en-US" w:eastAsia="ko-KR"/>
        </w:rPr>
        <w:t>6</w:t>
      </w:r>
      <w:r w:rsidRPr="0049737B">
        <w:rPr>
          <w:color w:val="FF0000"/>
          <w:sz w:val="22"/>
          <w:szCs w:val="22"/>
          <w:lang w:val="en-US" w:eastAsia="ko-KR"/>
        </w:rPr>
        <w:t>/41/13</w:t>
      </w:r>
    </w:p>
    <w:p w14:paraId="716FED1F" w14:textId="77777777" w:rsidR="00985D00" w:rsidRPr="0054780C" w:rsidRDefault="00985D00" w:rsidP="00416A82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4A3E3BA8" w14:textId="77777777" w:rsidR="00416A82" w:rsidRPr="00264AF0" w:rsidRDefault="00416A82" w:rsidP="00416A8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50836589" w14:textId="4CBD0C8E" w:rsidR="00416A82" w:rsidRDefault="00416A82" w:rsidP="00416A82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adjourned at </w:t>
      </w:r>
      <w:r w:rsidR="00985D00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21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 ET</w:t>
      </w:r>
    </w:p>
    <w:p w14:paraId="0B978838" w14:textId="4F517DA5" w:rsidR="00D331A6" w:rsidRDefault="00D331A6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41E3F3ED" w14:textId="412C26F0" w:rsidR="00D331A6" w:rsidRPr="001A0D3B" w:rsidRDefault="00D331A6" w:rsidP="00D331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29,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6111B4D2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</w:p>
    <w:p w14:paraId="7F52C170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24D3EE22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71635F59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</w:p>
    <w:p w14:paraId="0C4DC0BD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1DE7B940" w14:textId="77777777" w:rsidR="00D331A6" w:rsidRPr="001A0D3B" w:rsidRDefault="00D331A6" w:rsidP="00D331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BA94A1" w14:textId="77777777" w:rsidR="00D331A6" w:rsidRPr="001A0D3B" w:rsidRDefault="00D331A6" w:rsidP="00D331A6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9E4D029" w14:textId="77777777" w:rsidR="00D331A6" w:rsidRPr="001A0D3B" w:rsidRDefault="00D331A6" w:rsidP="00BF1BB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3A128F69" w14:textId="77777777" w:rsidR="00D331A6" w:rsidRPr="001A0D3B" w:rsidRDefault="00D331A6" w:rsidP="00BF1BB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751472CD" w14:textId="77777777" w:rsidR="00D331A6" w:rsidRPr="001A0D3B" w:rsidRDefault="00D331A6" w:rsidP="00BF1BB6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2C852380" w14:textId="77777777" w:rsidR="00D331A6" w:rsidRPr="001A0D3B" w:rsidRDefault="00D331A6" w:rsidP="00BF1BB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0AAFB740" w14:textId="77777777" w:rsidR="00D331A6" w:rsidRPr="001A0D3B" w:rsidRDefault="00D331A6" w:rsidP="00BF1BB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215CC3F" w14:textId="77777777" w:rsidR="00D331A6" w:rsidRPr="001A0D3B" w:rsidRDefault="00D331A6" w:rsidP="00D331A6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94956FD" w14:textId="77777777" w:rsidR="00D331A6" w:rsidRPr="001A0D3B" w:rsidRDefault="00D331A6" w:rsidP="00D331A6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0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3D9B1A67" w14:textId="77777777" w:rsidR="00D331A6" w:rsidRPr="001A0D3B" w:rsidRDefault="00D331A6" w:rsidP="00D331A6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0250A9E1" w14:textId="48B518D3" w:rsidR="00D331A6" w:rsidRPr="001A0D3B" w:rsidRDefault="00D331A6" w:rsidP="00BF1BB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1775r6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B91C2A6" w14:textId="77777777" w:rsidR="00D331A6" w:rsidRDefault="00D331A6" w:rsidP="00D331A6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51E55710" w14:textId="77777777" w:rsidR="00D331A6" w:rsidRPr="001A0D3B" w:rsidRDefault="00D331A6" w:rsidP="00D331A6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6649DBD9" w14:textId="77777777" w:rsidR="00D331A6" w:rsidRPr="001A0D3B" w:rsidRDefault="00D331A6" w:rsidP="00D331A6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53507EAD" w14:textId="4362FDBE" w:rsidR="00D331A6" w:rsidRDefault="00B22D58" w:rsidP="00BF1BB6">
      <w:pPr>
        <w:pStyle w:val="a8"/>
        <w:numPr>
          <w:ilvl w:val="0"/>
          <w:numId w:val="13"/>
        </w:numPr>
        <w:rPr>
          <w:color w:val="000000" w:themeColor="text1"/>
          <w:sz w:val="22"/>
          <w:szCs w:val="22"/>
        </w:rPr>
      </w:pPr>
      <w:hyperlink r:id="rId31" w:history="1">
        <w:r w:rsidR="00D331A6" w:rsidRPr="00FC497A">
          <w:rPr>
            <w:rStyle w:val="a6"/>
            <w:color w:val="000000" w:themeColor="text1"/>
            <w:sz w:val="22"/>
            <w:szCs w:val="22"/>
          </w:rPr>
          <w:t>1699r</w:t>
        </w:r>
        <w:r w:rsidR="00D331A6">
          <w:rPr>
            <w:rStyle w:val="a6"/>
            <w:color w:val="000000" w:themeColor="text1"/>
            <w:sz w:val="22"/>
            <w:szCs w:val="22"/>
          </w:rPr>
          <w:t>1</w:t>
        </w:r>
      </w:hyperlink>
      <w:r w:rsidR="00D331A6" w:rsidRPr="00FC497A">
        <w:rPr>
          <w:color w:val="000000" w:themeColor="text1"/>
          <w:sz w:val="22"/>
          <w:szCs w:val="22"/>
        </w:rPr>
        <w:t xml:space="preserve"> CR for r-TWT RBO before service period</w:t>
      </w:r>
      <w:r w:rsidR="00D331A6" w:rsidRPr="00FC497A">
        <w:rPr>
          <w:color w:val="000000" w:themeColor="text1"/>
          <w:sz w:val="22"/>
          <w:szCs w:val="22"/>
        </w:rPr>
        <w:tab/>
        <w:t>Abdel K. Ajami   [3C     15’]</w:t>
      </w:r>
    </w:p>
    <w:p w14:paraId="47AD4C32" w14:textId="181156FB" w:rsidR="00D331A6" w:rsidRDefault="00D331A6" w:rsidP="00D331A6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6C42A044" w14:textId="4B158994" w:rsidR="00D331A6" w:rsidRDefault="00D331A6" w:rsidP="00D331A6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AD60D0">
        <w:rPr>
          <w:color w:val="000000" w:themeColor="text1"/>
          <w:sz w:val="22"/>
          <w:szCs w:val="22"/>
          <w:lang w:eastAsia="ko-KR"/>
        </w:rPr>
        <w:t xml:space="preserve"> </w:t>
      </w:r>
      <w:r w:rsidR="007B1CE7">
        <w:rPr>
          <w:color w:val="000000" w:themeColor="text1"/>
          <w:sz w:val="22"/>
          <w:szCs w:val="22"/>
          <w:lang w:eastAsia="ko-KR"/>
        </w:rPr>
        <w:t>Your intention is shall operation than should? If implemented set to true, the STA do perform the shall at the condition?</w:t>
      </w:r>
    </w:p>
    <w:p w14:paraId="3CF2CDC3" w14:textId="144BD958" w:rsidR="007B1CE7" w:rsidRDefault="007B1CE7" w:rsidP="00D331A6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Yes.</w:t>
      </w:r>
    </w:p>
    <w:p w14:paraId="3CDDD1FF" w14:textId="59488E51" w:rsidR="007B1CE7" w:rsidRDefault="007B1CE7" w:rsidP="00D331A6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These other cases should be covered. </w:t>
      </w:r>
    </w:p>
    <w:p w14:paraId="17AE178F" w14:textId="78E48777" w:rsidR="00D331A6" w:rsidRDefault="0049127C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The other text mentions the EHT STA ends the TXOP ..... I think two texts are overlapped.</w:t>
      </w:r>
    </w:p>
    <w:p w14:paraId="722DE7FF" w14:textId="02E1BBBB" w:rsidR="008E2635" w:rsidRDefault="008E2635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Ok with the general direction. Just clarifiction, is this defer transmission or stop the transmission?</w:t>
      </w:r>
    </w:p>
    <w:p w14:paraId="60245814" w14:textId="28EBAB7C" w:rsidR="008E2635" w:rsidRDefault="008E2635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The other text is mentioning to stop the transmission. </w:t>
      </w:r>
    </w:p>
    <w:p w14:paraId="741E7083" w14:textId="1D07F06A" w:rsidR="008E2635" w:rsidRDefault="008E2635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If the EHT STA is a memeber of rTWT SP, is it applied to this?</w:t>
      </w:r>
    </w:p>
    <w:p w14:paraId="39DDFEAD" w14:textId="5B0C5C68" w:rsidR="008E2635" w:rsidRDefault="008E2635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It’s already handled with the baseline text.</w:t>
      </w:r>
    </w:p>
    <w:p w14:paraId="0441E66A" w14:textId="194D686F" w:rsidR="006F5AD9" w:rsidRDefault="006F5AD9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the current text already mentions if the STA supports rTWT, then the STA ends TXOP before the start of the rTWT SP. Do we need this additional text?</w:t>
      </w:r>
    </w:p>
    <w:p w14:paraId="6E79740A" w14:textId="764BAB5B" w:rsidR="008E2635" w:rsidRDefault="006F5AD9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If the RBO is 0 and the remaining time is not enough, the STA should decide whether it transmits or not.</w:t>
      </w:r>
    </w:p>
    <w:p w14:paraId="4FF9AEEE" w14:textId="1D64AD90" w:rsidR="006F5AD9" w:rsidRDefault="006F5AD9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This is only applied to non-AP EHT STA. </w:t>
      </w:r>
      <w:r w:rsidR="00553334">
        <w:rPr>
          <w:color w:val="000000" w:themeColor="text1"/>
          <w:sz w:val="22"/>
          <w:szCs w:val="22"/>
          <w:lang w:eastAsia="ko-KR"/>
        </w:rPr>
        <w:t xml:space="preserve">11.8.3. only limits the non-AP STA. </w:t>
      </w:r>
    </w:p>
    <w:p w14:paraId="31223D7D" w14:textId="450766F4" w:rsidR="00553334" w:rsidRDefault="00553334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The comment does not mention the STA is AP or non-AP.</w:t>
      </w:r>
    </w:p>
    <w:p w14:paraId="0CECDD82" w14:textId="5FE297EA" w:rsidR="00553334" w:rsidRDefault="00553334" w:rsidP="0049127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There is no reason for AP to check whether it’s enough or not.</w:t>
      </w:r>
    </w:p>
    <w:p w14:paraId="10C2B544" w14:textId="77777777" w:rsidR="008E2635" w:rsidRPr="0049127C" w:rsidRDefault="008E2635" w:rsidP="0049127C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5218A50A" w14:textId="480566A6" w:rsidR="00D331A6" w:rsidRDefault="00B22D58" w:rsidP="00BF1BB6">
      <w:pPr>
        <w:pStyle w:val="a8"/>
        <w:numPr>
          <w:ilvl w:val="0"/>
          <w:numId w:val="13"/>
        </w:numPr>
        <w:rPr>
          <w:color w:val="000000" w:themeColor="text1"/>
          <w:sz w:val="22"/>
          <w:szCs w:val="22"/>
        </w:rPr>
      </w:pPr>
      <w:hyperlink r:id="rId32" w:history="1">
        <w:r w:rsidR="00D331A6" w:rsidRPr="00FC497A">
          <w:rPr>
            <w:rStyle w:val="a6"/>
            <w:color w:val="000000" w:themeColor="text1"/>
            <w:sz w:val="22"/>
            <w:szCs w:val="22"/>
          </w:rPr>
          <w:t>1698r</w:t>
        </w:r>
        <w:r w:rsidR="00D331A6">
          <w:rPr>
            <w:rStyle w:val="a6"/>
            <w:color w:val="000000" w:themeColor="text1"/>
            <w:sz w:val="22"/>
            <w:szCs w:val="22"/>
          </w:rPr>
          <w:t>1</w:t>
        </w:r>
      </w:hyperlink>
      <w:r w:rsidR="00D331A6" w:rsidRPr="00FC497A">
        <w:rPr>
          <w:color w:val="000000" w:themeColor="text1"/>
          <w:sz w:val="22"/>
          <w:szCs w:val="22"/>
        </w:rPr>
        <w:t xml:space="preserve"> CR for r-TWT Quieting rules</w:t>
      </w:r>
      <w:r w:rsidR="00D331A6" w:rsidRPr="00FC497A">
        <w:rPr>
          <w:color w:val="000000" w:themeColor="text1"/>
          <w:sz w:val="22"/>
          <w:szCs w:val="22"/>
        </w:rPr>
        <w:tab/>
      </w:r>
      <w:r w:rsidR="00D331A6" w:rsidRPr="00FC497A">
        <w:rPr>
          <w:color w:val="000000" w:themeColor="text1"/>
          <w:sz w:val="22"/>
          <w:szCs w:val="22"/>
        </w:rPr>
        <w:tab/>
      </w:r>
      <w:r w:rsidR="00D331A6" w:rsidRPr="00FC497A">
        <w:rPr>
          <w:color w:val="000000" w:themeColor="text1"/>
          <w:sz w:val="22"/>
          <w:szCs w:val="22"/>
        </w:rPr>
        <w:tab/>
        <w:t>Abdel K. Ajami   [7C     15’]</w:t>
      </w:r>
    </w:p>
    <w:p w14:paraId="123FB723" w14:textId="7F7AE044" w:rsidR="00553334" w:rsidRDefault="004530C8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27FA8D16" w14:textId="0F4D79A3" w:rsidR="004530C8" w:rsidRDefault="004530C8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lastRenderedPageBreak/>
        <w:t>C</w:t>
      </w:r>
      <w:r>
        <w:rPr>
          <w:color w:val="000000" w:themeColor="text1"/>
          <w:sz w:val="22"/>
          <w:szCs w:val="22"/>
          <w:lang w:eastAsia="ko-KR"/>
        </w:rPr>
        <w:t xml:space="preserve">: Agree with the resolution. I think the STAs that are memebers of a restricted TWT SP imply the do11RestrictedTWT OptionImplemented set true. Seems redundant. </w:t>
      </w:r>
    </w:p>
    <w:p w14:paraId="5C0F278E" w14:textId="2D6B0559" w:rsidR="004530C8" w:rsidRDefault="004530C8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:Ok</w:t>
      </w:r>
    </w:p>
    <w:p w14:paraId="7DB8E9A4" w14:textId="0562A938" w:rsidR="004530C8" w:rsidRDefault="004530C8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For </w:t>
      </w:r>
      <w:r w:rsidR="00544A6F">
        <w:rPr>
          <w:color w:val="000000" w:themeColor="text1"/>
          <w:sz w:val="22"/>
          <w:szCs w:val="22"/>
          <w:lang w:eastAsia="ko-KR"/>
        </w:rPr>
        <w:t xml:space="preserve">intention of </w:t>
      </w:r>
      <w:r>
        <w:rPr>
          <w:color w:val="000000" w:themeColor="text1"/>
          <w:sz w:val="22"/>
          <w:szCs w:val="22"/>
          <w:lang w:eastAsia="ko-KR"/>
        </w:rPr>
        <w:t xml:space="preserve">the current text, if </w:t>
      </w:r>
      <w:r w:rsidR="00544A6F">
        <w:rPr>
          <w:color w:val="000000" w:themeColor="text1"/>
          <w:sz w:val="22"/>
          <w:szCs w:val="22"/>
          <w:lang w:eastAsia="ko-KR"/>
        </w:rPr>
        <w:t>EHT STAs</w:t>
      </w:r>
      <w:r>
        <w:rPr>
          <w:color w:val="000000" w:themeColor="text1"/>
          <w:sz w:val="22"/>
          <w:szCs w:val="22"/>
          <w:lang w:eastAsia="ko-KR"/>
        </w:rPr>
        <w:t xml:space="preserve"> don’t support the rTWT SP, the STA </w:t>
      </w:r>
      <w:r w:rsidR="00544A6F">
        <w:rPr>
          <w:color w:val="000000" w:themeColor="text1"/>
          <w:sz w:val="22"/>
          <w:szCs w:val="22"/>
          <w:lang w:eastAsia="ko-KR"/>
        </w:rPr>
        <w:t>allows to ignore</w:t>
      </w:r>
      <w:r>
        <w:rPr>
          <w:color w:val="000000" w:themeColor="text1"/>
          <w:sz w:val="22"/>
          <w:szCs w:val="22"/>
          <w:lang w:eastAsia="ko-KR"/>
        </w:rPr>
        <w:t xml:space="preserve"> the quiet interval. </w:t>
      </w:r>
      <w:r w:rsidR="00544A6F">
        <w:rPr>
          <w:color w:val="000000" w:themeColor="text1"/>
          <w:sz w:val="22"/>
          <w:szCs w:val="22"/>
          <w:lang w:eastAsia="ko-KR"/>
        </w:rPr>
        <w:t xml:space="preserve">This is EHT STA’s behavior. What is the problem on the current text? Do you want to make rTWT mandatory? </w:t>
      </w:r>
    </w:p>
    <w:p w14:paraId="1889D22C" w14:textId="188326AD" w:rsidR="004530C8" w:rsidRDefault="00544A6F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</w:t>
      </w:r>
      <w:r w:rsidR="0064037C">
        <w:rPr>
          <w:color w:val="000000" w:themeColor="text1"/>
          <w:sz w:val="22"/>
          <w:szCs w:val="22"/>
          <w:lang w:eastAsia="ko-KR"/>
        </w:rPr>
        <w:t>the correspond to the rTWT SP seems like redundant. The overlapping quiet interval already cover. You can remove the last part.</w:t>
      </w:r>
    </w:p>
    <w:p w14:paraId="4B3F9565" w14:textId="5A606DEC" w:rsidR="0064037C" w:rsidRDefault="0064037C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Ok.</w:t>
      </w:r>
    </w:p>
    <w:p w14:paraId="4065E46E" w14:textId="7AFA025B" w:rsidR="0064037C" w:rsidRDefault="0064037C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 The STA that is member of rTWT SP does not need to oberserve the quiet interval </w:t>
      </w:r>
    </w:p>
    <w:p w14:paraId="48F84A1E" w14:textId="21E46CDA" w:rsidR="004530C8" w:rsidRDefault="0064037C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You may describe </w:t>
      </w:r>
      <w:r w:rsidR="006E5DA6">
        <w:rPr>
          <w:color w:val="000000" w:themeColor="text1"/>
          <w:sz w:val="22"/>
          <w:szCs w:val="22"/>
          <w:lang w:eastAsia="ko-KR"/>
        </w:rPr>
        <w:t xml:space="preserve">the additional text in some cases for other STAs that is not member. </w:t>
      </w:r>
    </w:p>
    <w:p w14:paraId="1312061C" w14:textId="1BA8E187" w:rsidR="006E5DA6" w:rsidRDefault="006E5DA6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5C3187">
        <w:rPr>
          <w:color w:val="000000" w:themeColor="text1"/>
          <w:sz w:val="22"/>
          <w:szCs w:val="22"/>
          <w:lang w:eastAsia="ko-KR"/>
        </w:rPr>
        <w:t xml:space="preserve">minor corrections: </w:t>
      </w:r>
      <w:r>
        <w:rPr>
          <w:color w:val="000000" w:themeColor="text1"/>
          <w:sz w:val="22"/>
          <w:szCs w:val="22"/>
          <w:lang w:eastAsia="ko-KR"/>
        </w:rPr>
        <w:t xml:space="preserve">corresponds, a r-TWT scheduled STA, a member,.. </w:t>
      </w:r>
    </w:p>
    <w:p w14:paraId="601E8C5F" w14:textId="78158BD1" w:rsidR="006E5DA6" w:rsidRDefault="006E5DA6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6DA1B9E6" w14:textId="77777777" w:rsidR="00361EA9" w:rsidRDefault="00361EA9" w:rsidP="00553334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088EC325" w14:textId="01B24F01" w:rsidR="00361EA9" w:rsidRDefault="00361EA9" w:rsidP="00361EA9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/1698r2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361EA9">
        <w:rPr>
          <w:b/>
          <w:bCs/>
          <w:lang w:eastAsia="ko-KR"/>
        </w:rPr>
        <w:t>7470, 6337, 6338, 4161, 4435, 6745, 4089, 4490, 4784</w:t>
      </w:r>
    </w:p>
    <w:p w14:paraId="5366C32A" w14:textId="6F2EF90E" w:rsidR="006E5DA6" w:rsidRPr="00361EA9" w:rsidRDefault="00361EA9" w:rsidP="00553334">
      <w:pPr>
        <w:pStyle w:val="a8"/>
        <w:rPr>
          <w:color w:val="000000" w:themeColor="text1"/>
          <w:sz w:val="22"/>
          <w:szCs w:val="22"/>
          <w:lang w:eastAsia="ko-KR"/>
        </w:rPr>
      </w:pPr>
      <w:r w:rsidRPr="00DE0368">
        <w:rPr>
          <w:rFonts w:hint="eastAsia"/>
          <w:color w:val="00B050"/>
          <w:sz w:val="22"/>
          <w:szCs w:val="22"/>
          <w:lang w:eastAsia="ko-KR"/>
        </w:rPr>
        <w:t>4</w:t>
      </w:r>
      <w:r w:rsidRPr="00DE0368">
        <w:rPr>
          <w:color w:val="00B050"/>
          <w:sz w:val="22"/>
          <w:szCs w:val="22"/>
          <w:lang w:eastAsia="ko-KR"/>
        </w:rPr>
        <w:t>2/7/16</w:t>
      </w:r>
    </w:p>
    <w:p w14:paraId="5CAA792D" w14:textId="3260EB96" w:rsidR="006E5DA6" w:rsidRDefault="006E5DA6" w:rsidP="00553334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4B3AAE50" w14:textId="77777777" w:rsidR="005C3187" w:rsidRPr="00FC497A" w:rsidRDefault="005C3187" w:rsidP="00553334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16804395" w14:textId="38E0B470" w:rsidR="00D331A6" w:rsidRDefault="00B22D58" w:rsidP="00BF1BB6">
      <w:pPr>
        <w:pStyle w:val="a8"/>
        <w:numPr>
          <w:ilvl w:val="0"/>
          <w:numId w:val="13"/>
        </w:numPr>
        <w:rPr>
          <w:color w:val="000000" w:themeColor="text1"/>
          <w:sz w:val="22"/>
          <w:szCs w:val="22"/>
        </w:rPr>
      </w:pPr>
      <w:hyperlink r:id="rId33" w:history="1">
        <w:r w:rsidR="00D331A6" w:rsidRPr="00FC497A">
          <w:rPr>
            <w:rStyle w:val="a6"/>
            <w:color w:val="000000" w:themeColor="text1"/>
            <w:sz w:val="22"/>
            <w:szCs w:val="22"/>
          </w:rPr>
          <w:t>1086r0</w:t>
        </w:r>
      </w:hyperlink>
      <w:r w:rsidR="00D331A6" w:rsidRPr="00FC497A">
        <w:rPr>
          <w:color w:val="000000" w:themeColor="text1"/>
          <w:sz w:val="22"/>
          <w:szCs w:val="22"/>
        </w:rPr>
        <w:t xml:space="preserve"> CC36 Resolution for CIDs in Clause 35.3.4.3</w:t>
      </w:r>
      <w:r w:rsidR="00D331A6" w:rsidRPr="00FC497A">
        <w:rPr>
          <w:color w:val="000000" w:themeColor="text1"/>
          <w:sz w:val="22"/>
          <w:szCs w:val="22"/>
        </w:rPr>
        <w:tab/>
        <w:t>Gaurang Naik</w:t>
      </w:r>
      <w:r w:rsidR="00D331A6" w:rsidRPr="00FC497A">
        <w:rPr>
          <w:color w:val="000000" w:themeColor="text1"/>
          <w:sz w:val="22"/>
          <w:szCs w:val="22"/>
        </w:rPr>
        <w:tab/>
        <w:t xml:space="preserve">   [7C     15’]</w:t>
      </w:r>
    </w:p>
    <w:p w14:paraId="1F76EF9A" w14:textId="2716A869" w:rsidR="005C3187" w:rsidRDefault="005C3187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2B4798D1" w14:textId="329CD975" w:rsidR="005C3187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Generally Ok. When the Neigbor Report element includes is weird. Instead of it, the Neigbor Report element including the Basic ML subelement ...</w:t>
      </w:r>
    </w:p>
    <w:p w14:paraId="2F9F1759" w14:textId="7DCD4D27" w:rsidR="00C60C52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4815DCFC" w14:textId="64C68246" w:rsidR="00C60C52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E809AC9" w14:textId="55F81608" w:rsidR="00C60C52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/1086r1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</w:p>
    <w:p w14:paraId="3470152A" w14:textId="297226C5" w:rsidR="00C60C52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  <w:r w:rsidRPr="00C60C52">
        <w:rPr>
          <w:color w:val="000000" w:themeColor="text1"/>
          <w:sz w:val="22"/>
          <w:szCs w:val="22"/>
          <w:lang w:eastAsia="ko-KR"/>
        </w:rPr>
        <w:t>6687, 4045, 4740, 4741, 4046</w:t>
      </w:r>
    </w:p>
    <w:p w14:paraId="1B4622B1" w14:textId="142F2D16" w:rsidR="00C60C52" w:rsidRPr="00DE0368" w:rsidRDefault="00C60C52" w:rsidP="005C3187">
      <w:pPr>
        <w:pStyle w:val="a8"/>
        <w:rPr>
          <w:color w:val="00B050"/>
          <w:sz w:val="22"/>
          <w:szCs w:val="22"/>
          <w:lang w:eastAsia="ko-KR"/>
        </w:rPr>
      </w:pPr>
      <w:r w:rsidRPr="00DE0368">
        <w:rPr>
          <w:rFonts w:hint="eastAsia"/>
          <w:color w:val="00B050"/>
          <w:sz w:val="22"/>
          <w:szCs w:val="22"/>
          <w:lang w:eastAsia="ko-KR"/>
        </w:rPr>
        <w:t>N</w:t>
      </w:r>
      <w:r w:rsidRPr="00DE0368">
        <w:rPr>
          <w:color w:val="00B050"/>
          <w:sz w:val="22"/>
          <w:szCs w:val="22"/>
          <w:lang w:eastAsia="ko-KR"/>
        </w:rPr>
        <w:t>o objection</w:t>
      </w:r>
    </w:p>
    <w:p w14:paraId="5EB6D52A" w14:textId="77777777" w:rsidR="00C60C52" w:rsidRDefault="00C60C52" w:rsidP="005C3187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51AD6187" w14:textId="70E151CC" w:rsidR="00D331A6" w:rsidRDefault="00B22D58" w:rsidP="00BF1BB6">
      <w:pPr>
        <w:pStyle w:val="a8"/>
        <w:numPr>
          <w:ilvl w:val="0"/>
          <w:numId w:val="13"/>
        </w:numPr>
        <w:rPr>
          <w:color w:val="000000" w:themeColor="text1"/>
          <w:sz w:val="22"/>
          <w:szCs w:val="22"/>
        </w:rPr>
      </w:pPr>
      <w:hyperlink r:id="rId34" w:history="1">
        <w:r w:rsidR="00D331A6" w:rsidRPr="0022583F">
          <w:rPr>
            <w:rStyle w:val="a6"/>
            <w:sz w:val="22"/>
            <w:szCs w:val="22"/>
          </w:rPr>
          <w:t>1731r0</w:t>
        </w:r>
      </w:hyperlink>
      <w:r w:rsidR="00D331A6" w:rsidRPr="00ED4E81">
        <w:rPr>
          <w:color w:val="000000" w:themeColor="text1"/>
          <w:sz w:val="22"/>
          <w:szCs w:val="22"/>
        </w:rPr>
        <w:t xml:space="preserve"> CR for 35.2.1.3 remaining-part1</w:t>
      </w:r>
      <w:r w:rsidR="00D331A6" w:rsidRPr="00ED4E81">
        <w:rPr>
          <w:color w:val="000000" w:themeColor="text1"/>
          <w:sz w:val="22"/>
          <w:szCs w:val="22"/>
        </w:rPr>
        <w:tab/>
      </w:r>
      <w:r w:rsidR="00D331A6">
        <w:rPr>
          <w:color w:val="000000" w:themeColor="text1"/>
          <w:sz w:val="22"/>
          <w:szCs w:val="22"/>
        </w:rPr>
        <w:tab/>
      </w:r>
      <w:r w:rsidR="00D331A6">
        <w:rPr>
          <w:color w:val="000000" w:themeColor="text1"/>
          <w:sz w:val="22"/>
          <w:szCs w:val="22"/>
        </w:rPr>
        <w:tab/>
      </w:r>
      <w:r w:rsidR="00D331A6" w:rsidRPr="00ED4E81">
        <w:rPr>
          <w:color w:val="000000" w:themeColor="text1"/>
          <w:sz w:val="22"/>
          <w:szCs w:val="22"/>
        </w:rPr>
        <w:t>Dibakar Das</w:t>
      </w:r>
      <w:r w:rsidR="00D331A6">
        <w:rPr>
          <w:color w:val="000000" w:themeColor="text1"/>
          <w:sz w:val="22"/>
          <w:szCs w:val="22"/>
        </w:rPr>
        <w:tab/>
        <w:t xml:space="preserve">   </w:t>
      </w:r>
      <w:r w:rsidR="00D331A6" w:rsidRPr="00FC497A">
        <w:rPr>
          <w:color w:val="000000" w:themeColor="text1"/>
          <w:sz w:val="22"/>
          <w:szCs w:val="22"/>
        </w:rPr>
        <w:t>[</w:t>
      </w:r>
      <w:r w:rsidR="00D331A6">
        <w:rPr>
          <w:color w:val="000000" w:themeColor="text1"/>
          <w:sz w:val="22"/>
          <w:szCs w:val="22"/>
        </w:rPr>
        <w:t>24</w:t>
      </w:r>
      <w:r w:rsidR="00D331A6" w:rsidRPr="00FC497A">
        <w:rPr>
          <w:color w:val="000000" w:themeColor="text1"/>
          <w:sz w:val="22"/>
          <w:szCs w:val="22"/>
        </w:rPr>
        <w:t xml:space="preserve">C     </w:t>
      </w:r>
      <w:r w:rsidR="00D331A6">
        <w:rPr>
          <w:color w:val="000000" w:themeColor="text1"/>
          <w:sz w:val="22"/>
          <w:szCs w:val="22"/>
        </w:rPr>
        <w:t>3</w:t>
      </w:r>
      <w:r w:rsidR="00D331A6" w:rsidRPr="00FC497A">
        <w:rPr>
          <w:color w:val="000000" w:themeColor="text1"/>
          <w:sz w:val="22"/>
          <w:szCs w:val="22"/>
        </w:rPr>
        <w:t>5’]</w:t>
      </w:r>
    </w:p>
    <w:p w14:paraId="0F0BF0C7" w14:textId="020618AE" w:rsidR="00C60C52" w:rsidRDefault="00BB7D8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3EED8535" w14:textId="32B6E5BE" w:rsidR="00BB7D8D" w:rsidRDefault="00BB7D8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7D11EB">
        <w:rPr>
          <w:color w:val="000000" w:themeColor="text1"/>
          <w:sz w:val="22"/>
          <w:szCs w:val="22"/>
          <w:lang w:eastAsia="ko-KR"/>
        </w:rPr>
        <w:t xml:space="preserve"> The note </w:t>
      </w:r>
      <w:r w:rsidR="009636E4">
        <w:rPr>
          <w:color w:val="000000" w:themeColor="text1"/>
          <w:sz w:val="22"/>
          <w:szCs w:val="22"/>
          <w:lang w:eastAsia="ko-KR"/>
        </w:rPr>
        <w:t>is</w:t>
      </w:r>
      <w:r w:rsidR="007D11EB">
        <w:rPr>
          <w:color w:val="000000" w:themeColor="text1"/>
          <w:sz w:val="22"/>
          <w:szCs w:val="22"/>
          <w:lang w:eastAsia="ko-KR"/>
        </w:rPr>
        <w:t xml:space="preserve"> </w:t>
      </w:r>
      <w:r w:rsidR="009636E4">
        <w:rPr>
          <w:color w:val="000000" w:themeColor="text1"/>
          <w:sz w:val="22"/>
          <w:szCs w:val="22"/>
          <w:lang w:eastAsia="ko-KR"/>
        </w:rPr>
        <w:t>not the an MU-RTS TXS or</w:t>
      </w:r>
      <w:r w:rsidR="007D11EB">
        <w:rPr>
          <w:color w:val="000000" w:themeColor="text1"/>
          <w:sz w:val="22"/>
          <w:szCs w:val="22"/>
          <w:lang w:eastAsia="ko-KR"/>
        </w:rPr>
        <w:t xml:space="preserve"> basic Trigger frame. </w:t>
      </w:r>
    </w:p>
    <w:p w14:paraId="4BB16708" w14:textId="77777777" w:rsidR="009636E4" w:rsidRDefault="00BB7D8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</w:t>
      </w:r>
      <w:r w:rsidR="009636E4">
        <w:rPr>
          <w:color w:val="000000" w:themeColor="text1"/>
          <w:sz w:val="22"/>
          <w:szCs w:val="22"/>
          <w:lang w:eastAsia="ko-KR"/>
        </w:rPr>
        <w:t xml:space="preserve"> OK.</w:t>
      </w:r>
    </w:p>
    <w:p w14:paraId="3B4BB9EC" w14:textId="59D654E6" w:rsidR="00BB7D8D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I agree with you for the capability of 1 or 2.  Only mode equal to 2. </w:t>
      </w:r>
    </w:p>
    <w:p w14:paraId="20F078F2" w14:textId="7203B23C" w:rsidR="00BB7D8D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12D9986B" w14:textId="7DB4D862" w:rsidR="009636E4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Do we need still the Triggered TXOP sharing mode subfield?</w:t>
      </w:r>
    </w:p>
    <w:p w14:paraId="1DDE1274" w14:textId="4BCDAD97" w:rsidR="009636E4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OK, I’ll take a look at it.</w:t>
      </w:r>
    </w:p>
    <w:p w14:paraId="5720171E" w14:textId="1D7D0391" w:rsidR="009636E4" w:rsidRDefault="009636E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</w:t>
      </w:r>
      <w:r w:rsidR="00C05C24">
        <w:rPr>
          <w:color w:val="000000" w:themeColor="text1"/>
          <w:sz w:val="22"/>
          <w:szCs w:val="22"/>
          <w:lang w:eastAsia="ko-KR"/>
        </w:rPr>
        <w:t>The sentence for MU EDCA timer is too complicated.</w:t>
      </w:r>
    </w:p>
    <w:p w14:paraId="5FFE9004" w14:textId="527FD3A1" w:rsidR="00C05C24" w:rsidRDefault="00C05C2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I keep the same text as 11ax. We can check offline.</w:t>
      </w:r>
    </w:p>
    <w:p w14:paraId="0CE6ABD2" w14:textId="553B9164" w:rsidR="00C05C24" w:rsidRDefault="00C05C2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...</w:t>
      </w:r>
    </w:p>
    <w:p w14:paraId="26BA220A" w14:textId="13BCE14A" w:rsidR="00C05C24" w:rsidRDefault="00C05C24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TDLS is no issue. Fine. TDLS is one type of p2p TXs. </w:t>
      </w:r>
    </w:p>
    <w:p w14:paraId="47FC97EF" w14:textId="34980239" w:rsidR="00C05C24" w:rsidRDefault="003641E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extended too much.</w:t>
      </w:r>
    </w:p>
    <w:p w14:paraId="01B34D86" w14:textId="131E3B9B" w:rsidR="003641ED" w:rsidRDefault="003641E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how does the P2P work in mode set to 2? In changed figure. There is no setup between STA1 and STA2. How does the STA 2 know when the STA 1 transmits to STA2?</w:t>
      </w:r>
    </w:p>
    <w:p w14:paraId="469A1375" w14:textId="3425F2AA" w:rsidR="003641ED" w:rsidRDefault="003641E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A: That is the part of P2P operation. </w:t>
      </w:r>
    </w:p>
    <w:p w14:paraId="2671F407" w14:textId="0E38FF93" w:rsidR="003641ED" w:rsidRDefault="003641ED" w:rsidP="00C60C52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This is not clear to me. </w:t>
      </w:r>
    </w:p>
    <w:p w14:paraId="7F8295E9" w14:textId="77777777" w:rsidR="00D331A6" w:rsidRDefault="00D331A6" w:rsidP="00D331A6">
      <w:pPr>
        <w:pStyle w:val="a8"/>
        <w:rPr>
          <w:sz w:val="22"/>
          <w:szCs w:val="22"/>
        </w:rPr>
      </w:pPr>
    </w:p>
    <w:p w14:paraId="188990F9" w14:textId="77777777" w:rsidR="00D331A6" w:rsidRPr="00264AF0" w:rsidRDefault="00D331A6" w:rsidP="00D331A6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708B53DB" w14:textId="77777777" w:rsidR="00D331A6" w:rsidRPr="00333392" w:rsidRDefault="00D331A6" w:rsidP="00D331A6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adjourned at 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21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 ET</w:t>
      </w:r>
    </w:p>
    <w:p w14:paraId="2C1CE9A0" w14:textId="6EA3BEF2" w:rsidR="001D5378" w:rsidRDefault="001D5378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50A2EA1C" w14:textId="28CBC3C8" w:rsidR="001D5378" w:rsidRPr="001A0D3B" w:rsidRDefault="001D5378" w:rsidP="001502E3">
      <w:pPr>
        <w:pStyle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Thursday,</w:t>
      </w:r>
      <w:r w:rsidRPr="001A0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December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1A0D3B">
        <w:rPr>
          <w:rFonts w:ascii="Times New Roman" w:hAnsi="Times New Roman"/>
          <w:sz w:val="24"/>
          <w:szCs w:val="24"/>
        </w:rPr>
        <w:t xml:space="preserve"> 2021, 1</w:t>
      </w:r>
      <w:r>
        <w:rPr>
          <w:rFonts w:ascii="Times New Roman" w:hAnsi="Times New Roman"/>
          <w:sz w:val="24"/>
          <w:szCs w:val="24"/>
        </w:rPr>
        <w:t>0</w:t>
      </w:r>
      <w:r w:rsidRPr="001A0D3B">
        <w:rPr>
          <w:rFonts w:ascii="Times New Roman" w:hAnsi="Times New Roman"/>
          <w:sz w:val="24"/>
          <w:szCs w:val="24"/>
        </w:rPr>
        <w:t xml:space="preserve">:00 – </w:t>
      </w:r>
      <w:r>
        <w:rPr>
          <w:rFonts w:ascii="Times New Roman" w:hAnsi="Times New Roman"/>
          <w:sz w:val="24"/>
          <w:szCs w:val="24"/>
        </w:rPr>
        <w:t>12</w:t>
      </w:r>
      <w:r w:rsidRPr="001A0D3B">
        <w:rPr>
          <w:rFonts w:ascii="Times New Roman" w:hAnsi="Times New Roman"/>
          <w:sz w:val="24"/>
          <w:szCs w:val="24"/>
        </w:rPr>
        <w:t>:00 ET (</w:t>
      </w:r>
      <w:proofErr w:type="spellStart"/>
      <w:r w:rsidRPr="001A0D3B">
        <w:rPr>
          <w:rFonts w:ascii="Times New Roman" w:hAnsi="Times New Roman"/>
          <w:sz w:val="24"/>
          <w:szCs w:val="24"/>
        </w:rPr>
        <w:t>TGbe</w:t>
      </w:r>
      <w:proofErr w:type="spellEnd"/>
      <w:r w:rsidRPr="001A0D3B">
        <w:rPr>
          <w:rFonts w:ascii="Times New Roman" w:hAnsi="Times New Roman"/>
          <w:sz w:val="24"/>
          <w:szCs w:val="24"/>
        </w:rPr>
        <w:t xml:space="preserve"> MAC ad hoc conference call)</w:t>
      </w:r>
    </w:p>
    <w:p w14:paraId="14FC1116" w14:textId="77777777" w:rsidR="001D5378" w:rsidRPr="001A0D3B" w:rsidRDefault="001D5378" w:rsidP="001D5378">
      <w:pPr>
        <w:rPr>
          <w:rFonts w:ascii="Times New Roman" w:hAnsi="Times New Roman" w:cs="Times New Roman"/>
          <w:sz w:val="24"/>
          <w:szCs w:val="24"/>
        </w:rPr>
      </w:pPr>
    </w:p>
    <w:p w14:paraId="25283576" w14:textId="77777777" w:rsidR="001D5378" w:rsidRPr="001A0D3B" w:rsidRDefault="001D5378" w:rsidP="001D537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297B9C0" w14:textId="77777777" w:rsidR="001D5378" w:rsidRPr="001A0D3B" w:rsidRDefault="001D5378" w:rsidP="001D537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1BDB1F8" w14:textId="77777777" w:rsidR="001D5378" w:rsidRPr="001A0D3B" w:rsidRDefault="001D5378" w:rsidP="001D5378">
      <w:pPr>
        <w:rPr>
          <w:rFonts w:ascii="Times New Roman" w:hAnsi="Times New Roman" w:cs="Times New Roman"/>
          <w:sz w:val="24"/>
          <w:szCs w:val="24"/>
        </w:rPr>
      </w:pPr>
    </w:p>
    <w:p w14:paraId="45617247" w14:textId="77777777" w:rsidR="001D5378" w:rsidRPr="001A0D3B" w:rsidRDefault="001D5378" w:rsidP="001D537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669D8F2" w14:textId="77777777" w:rsidR="001D5378" w:rsidRPr="001A0D3B" w:rsidRDefault="001D5378" w:rsidP="001D53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B49CDF" w14:textId="77777777" w:rsidR="001D5378" w:rsidRPr="001A0D3B" w:rsidRDefault="001D5378" w:rsidP="001D537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CF2F27F" w14:textId="77777777" w:rsidR="001D5378" w:rsidRPr="001A0D3B" w:rsidRDefault="001D5378" w:rsidP="00BF1BB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6F4DEA05" w14:textId="77777777" w:rsidR="001D5378" w:rsidRPr="001A0D3B" w:rsidRDefault="001D5378" w:rsidP="00BF1BB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B17B3A3" w14:textId="77777777" w:rsidR="001D5378" w:rsidRPr="001A0D3B" w:rsidRDefault="001D5378" w:rsidP="00BF1BB6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77532464" w14:textId="77777777" w:rsidR="001D5378" w:rsidRPr="001A0D3B" w:rsidRDefault="001D5378" w:rsidP="00BF1BB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4BA808AA" w14:textId="77777777" w:rsidR="001D5378" w:rsidRPr="001A0D3B" w:rsidRDefault="001D5378" w:rsidP="00BF1BB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086130D0" w14:textId="77777777" w:rsidR="001D5378" w:rsidRPr="001A0D3B" w:rsidRDefault="001D5378" w:rsidP="001D5378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139A40E1" w14:textId="77777777" w:rsidR="001D5378" w:rsidRPr="001A0D3B" w:rsidRDefault="001D5378" w:rsidP="001D5378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5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1FB7BCC0" w14:textId="77777777" w:rsidR="001D5378" w:rsidRPr="001A0D3B" w:rsidRDefault="001D5378" w:rsidP="001D5378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66D0D063" w14:textId="7EE9355D" w:rsidR="001D5378" w:rsidRPr="001A0D3B" w:rsidRDefault="001D5378" w:rsidP="00BF1BB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1775r8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73D76078" w14:textId="77777777" w:rsidR="001D5378" w:rsidRDefault="001D5378" w:rsidP="001D5378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289CDB20" w14:textId="77777777" w:rsidR="001D5378" w:rsidRPr="001A0D3B" w:rsidRDefault="001D5378" w:rsidP="001D5378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8F1419" w14:textId="77777777" w:rsidR="001D5378" w:rsidRPr="001A0D3B" w:rsidRDefault="001D5378" w:rsidP="001D537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2672D896" w14:textId="365FE4A5" w:rsidR="001502E3" w:rsidRDefault="00B22D58" w:rsidP="00BF1BB6">
      <w:pPr>
        <w:pStyle w:val="a8"/>
        <w:numPr>
          <w:ilvl w:val="0"/>
          <w:numId w:val="15"/>
        </w:numPr>
        <w:rPr>
          <w:color w:val="000000" w:themeColor="text1"/>
          <w:sz w:val="22"/>
          <w:szCs w:val="22"/>
        </w:rPr>
      </w:pPr>
      <w:hyperlink r:id="rId36" w:history="1">
        <w:r w:rsidR="001502E3" w:rsidRPr="005A36A1">
          <w:rPr>
            <w:rStyle w:val="a6"/>
            <w:sz w:val="22"/>
            <w:szCs w:val="22"/>
          </w:rPr>
          <w:t>1210r</w:t>
        </w:r>
      </w:hyperlink>
      <w:r w:rsidR="001502E3">
        <w:rPr>
          <w:rStyle w:val="a6"/>
          <w:sz w:val="22"/>
          <w:szCs w:val="22"/>
        </w:rPr>
        <w:t>1</w:t>
      </w:r>
      <w:r w:rsidR="001502E3" w:rsidRPr="00F56D88">
        <w:rPr>
          <w:color w:val="000000" w:themeColor="text1"/>
          <w:sz w:val="22"/>
          <w:szCs w:val="22"/>
        </w:rPr>
        <w:t xml:space="preserve"> CR for NSTR Mobile AP MLO part1</w:t>
      </w:r>
      <w:r w:rsidR="001502E3" w:rsidRPr="00F56D88">
        <w:rPr>
          <w:color w:val="000000" w:themeColor="text1"/>
          <w:sz w:val="22"/>
          <w:szCs w:val="22"/>
        </w:rPr>
        <w:tab/>
      </w:r>
      <w:r w:rsidR="001502E3">
        <w:rPr>
          <w:color w:val="000000" w:themeColor="text1"/>
          <w:sz w:val="22"/>
          <w:szCs w:val="22"/>
        </w:rPr>
        <w:tab/>
        <w:t xml:space="preserve">          </w:t>
      </w:r>
      <w:r w:rsidR="001502E3" w:rsidRPr="00F56D88">
        <w:rPr>
          <w:color w:val="000000" w:themeColor="text1"/>
          <w:sz w:val="22"/>
          <w:szCs w:val="22"/>
        </w:rPr>
        <w:t>Kaiying Lu</w:t>
      </w:r>
      <w:r w:rsidR="001502E3">
        <w:rPr>
          <w:color w:val="000000" w:themeColor="text1"/>
          <w:sz w:val="22"/>
          <w:szCs w:val="22"/>
        </w:rPr>
        <w:t xml:space="preserve">       </w:t>
      </w:r>
      <w:r w:rsidR="001502E3" w:rsidRPr="00FC497A">
        <w:rPr>
          <w:color w:val="000000" w:themeColor="text1"/>
          <w:sz w:val="22"/>
          <w:szCs w:val="22"/>
        </w:rPr>
        <w:t>[</w:t>
      </w:r>
      <w:r w:rsidR="001502E3">
        <w:rPr>
          <w:color w:val="000000" w:themeColor="text1"/>
          <w:sz w:val="22"/>
          <w:szCs w:val="22"/>
        </w:rPr>
        <w:t>14</w:t>
      </w:r>
      <w:r w:rsidR="001502E3" w:rsidRPr="00FC497A">
        <w:rPr>
          <w:color w:val="000000" w:themeColor="text1"/>
          <w:sz w:val="22"/>
          <w:szCs w:val="22"/>
        </w:rPr>
        <w:t xml:space="preserve">C </w:t>
      </w:r>
      <w:r w:rsidR="001502E3">
        <w:rPr>
          <w:color w:val="000000" w:themeColor="text1"/>
          <w:sz w:val="22"/>
          <w:szCs w:val="22"/>
        </w:rPr>
        <w:t>20</w:t>
      </w:r>
      <w:r w:rsidR="001502E3" w:rsidRPr="00FC497A">
        <w:rPr>
          <w:color w:val="000000" w:themeColor="text1"/>
          <w:sz w:val="22"/>
          <w:szCs w:val="22"/>
        </w:rPr>
        <w:t>’]</w:t>
      </w:r>
    </w:p>
    <w:p w14:paraId="17D34E88" w14:textId="1DBBCF4B" w:rsidR="001502E3" w:rsidRDefault="001502E3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90C3D0C" w14:textId="1F4AE0C1" w:rsidR="001502E3" w:rsidRDefault="00C65777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Is the intention to advertise the information on other non-primary link without TBTT offset?</w:t>
      </w:r>
    </w:p>
    <w:p w14:paraId="3F77D87B" w14:textId="302031D1" w:rsidR="00C65777" w:rsidRDefault="00C65777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assuming same TSF timer.</w:t>
      </w:r>
    </w:p>
    <w:p w14:paraId="5E23EF8C" w14:textId="45A71358" w:rsidR="00C65777" w:rsidRDefault="00C65777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Why do you use the encoding value? Other value?</w:t>
      </w:r>
    </w:p>
    <w:p w14:paraId="15A9EEAD" w14:textId="5D63A5EA" w:rsidR="00C65777" w:rsidRDefault="00C65777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Other fields are not necessary for this purpose. Option 1 is just to use Type subfield.</w:t>
      </w:r>
    </w:p>
    <w:p w14:paraId="52E0F6AC" w14:textId="2AE21269" w:rsidR="00C65777" w:rsidRDefault="00C65777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F036FC">
        <w:rPr>
          <w:color w:val="000000" w:themeColor="text1"/>
          <w:sz w:val="22"/>
          <w:szCs w:val="22"/>
          <w:lang w:eastAsia="ko-KR"/>
        </w:rPr>
        <w:t>TSF, we don’t need the second sentence. Don’t repeat the process. Transmitter side is enough. If you want it, you can add the note.</w:t>
      </w:r>
    </w:p>
    <w:p w14:paraId="46E947F5" w14:textId="58BB64C9" w:rsidR="00C65777" w:rsidRDefault="00F036FC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</w:t>
      </w:r>
      <w:r w:rsidR="00C65777">
        <w:rPr>
          <w:color w:val="000000" w:themeColor="text1"/>
          <w:sz w:val="22"/>
          <w:szCs w:val="22"/>
          <w:lang w:eastAsia="ko-KR"/>
        </w:rPr>
        <w:t>:</w:t>
      </w:r>
      <w:r>
        <w:rPr>
          <w:color w:val="000000" w:themeColor="text1"/>
          <w:sz w:val="22"/>
          <w:szCs w:val="22"/>
          <w:lang w:eastAsia="ko-KR"/>
        </w:rPr>
        <w:t xml:space="preserve"> Option 1, is going to be flexible. Other values can be used. Option 2 can use only 1 value. Option 1 is more flexible.</w:t>
      </w:r>
    </w:p>
    <w:p w14:paraId="418E1DA4" w14:textId="77777777" w:rsidR="00500285" w:rsidRDefault="00F036FC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 prefer option 2.</w:t>
      </w:r>
    </w:p>
    <w:p w14:paraId="72DE99C6" w14:textId="33A43BF7" w:rsidR="00F036FC" w:rsidRDefault="00500285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Another option is to use ML element for NSTR mobile AP MLD in beacon frame.</w:t>
      </w:r>
    </w:p>
    <w:p w14:paraId="7D4C122D" w14:textId="10180BB6" w:rsidR="00500285" w:rsidRDefault="00500285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TSF, I’d like to extend the same TSF to regular AP. You just mention the Mobile AP.</w:t>
      </w:r>
    </w:p>
    <w:p w14:paraId="05860E7A" w14:textId="609E6522" w:rsidR="00500285" w:rsidRDefault="00500285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Fine.</w:t>
      </w:r>
    </w:p>
    <w:p w14:paraId="379AC030" w14:textId="305D44D7" w:rsidR="00500285" w:rsidRDefault="00500285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077BA9">
        <w:rPr>
          <w:color w:val="000000" w:themeColor="text1"/>
          <w:sz w:val="22"/>
          <w:szCs w:val="22"/>
          <w:lang w:eastAsia="ko-KR"/>
        </w:rPr>
        <w:t xml:space="preserve">Option 1 is to use new type. Option 2 is to use length field. Both use only length 3. </w:t>
      </w:r>
    </w:p>
    <w:p w14:paraId="5BD6E998" w14:textId="0B619500" w:rsidR="00500285" w:rsidRDefault="00500285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</w:t>
      </w:r>
      <w:r w:rsidR="00077BA9">
        <w:rPr>
          <w:color w:val="000000" w:themeColor="text1"/>
          <w:sz w:val="22"/>
          <w:szCs w:val="22"/>
          <w:lang w:eastAsia="ko-KR"/>
        </w:rPr>
        <w:t xml:space="preserve"> In option 1, we can use other values in the future.</w:t>
      </w:r>
    </w:p>
    <w:p w14:paraId="399DDCDE" w14:textId="0E536C08" w:rsidR="00077BA9" w:rsidRDefault="00077BA9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We don’t know what is the future extension.</w:t>
      </w:r>
    </w:p>
    <w:p w14:paraId="3164332B" w14:textId="54635D8C" w:rsidR="00077BA9" w:rsidRDefault="00077BA9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BA29BD">
        <w:rPr>
          <w:color w:val="000000" w:themeColor="text1"/>
          <w:sz w:val="22"/>
          <w:szCs w:val="22"/>
          <w:lang w:eastAsia="ko-KR"/>
        </w:rPr>
        <w:t xml:space="preserve"> MLD ID in TBTT Information is useless. That ML element indicates this is mobile AP is better.</w:t>
      </w:r>
    </w:p>
    <w:p w14:paraId="0308989B" w14:textId="2DB9ABD4" w:rsidR="00BA29BD" w:rsidRDefault="00BA29BD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BF35A4">
        <w:rPr>
          <w:color w:val="000000" w:themeColor="text1"/>
          <w:sz w:val="22"/>
          <w:szCs w:val="22"/>
          <w:lang w:eastAsia="ko-KR"/>
        </w:rPr>
        <w:t>The transmitted-BSSID and non-transmitted BSSID can have the same TSF.</w:t>
      </w:r>
    </w:p>
    <w:p w14:paraId="0EA3C7BB" w14:textId="62E03655" w:rsidR="00F036FC" w:rsidRDefault="00BF35A4" w:rsidP="001502E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N</w:t>
      </w:r>
      <w:r>
        <w:rPr>
          <w:color w:val="000000" w:themeColor="text1"/>
          <w:sz w:val="22"/>
          <w:szCs w:val="22"/>
          <w:lang w:eastAsia="ko-KR"/>
        </w:rPr>
        <w:t>o straw poll.</w:t>
      </w:r>
    </w:p>
    <w:p w14:paraId="3F14B90E" w14:textId="77777777" w:rsidR="00BF35A4" w:rsidRPr="00F036FC" w:rsidRDefault="00BF35A4" w:rsidP="001502E3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56E82C1A" w14:textId="2A69561E" w:rsidR="001502E3" w:rsidRDefault="00B22D58" w:rsidP="00BF1BB6">
      <w:pPr>
        <w:pStyle w:val="a8"/>
        <w:numPr>
          <w:ilvl w:val="0"/>
          <w:numId w:val="15"/>
        </w:numPr>
        <w:rPr>
          <w:color w:val="000000" w:themeColor="text1"/>
          <w:sz w:val="22"/>
          <w:szCs w:val="22"/>
        </w:rPr>
      </w:pPr>
      <w:hyperlink r:id="rId37" w:history="1">
        <w:r w:rsidR="001502E3" w:rsidRPr="00E558C2">
          <w:rPr>
            <w:rStyle w:val="a6"/>
            <w:sz w:val="22"/>
            <w:szCs w:val="22"/>
          </w:rPr>
          <w:t>1862r0</w:t>
        </w:r>
      </w:hyperlink>
      <w:r w:rsidR="001502E3" w:rsidRPr="000D17E4">
        <w:rPr>
          <w:color w:val="000000" w:themeColor="text1"/>
          <w:sz w:val="22"/>
          <w:szCs w:val="22"/>
        </w:rPr>
        <w:t xml:space="preserve"> NSEP priority access treatment disc</w:t>
      </w:r>
      <w:r w:rsidR="001502E3">
        <w:rPr>
          <w:color w:val="000000" w:themeColor="text1"/>
          <w:sz w:val="22"/>
          <w:szCs w:val="22"/>
        </w:rPr>
        <w:t>.</w:t>
      </w:r>
      <w:r w:rsidR="001502E3" w:rsidRPr="000D17E4">
        <w:rPr>
          <w:color w:val="000000" w:themeColor="text1"/>
          <w:sz w:val="22"/>
          <w:szCs w:val="22"/>
        </w:rPr>
        <w:t xml:space="preserve"> related to 35-14-3</w:t>
      </w:r>
      <w:r w:rsidR="001502E3">
        <w:rPr>
          <w:color w:val="000000" w:themeColor="text1"/>
          <w:sz w:val="22"/>
          <w:szCs w:val="22"/>
        </w:rPr>
        <w:t xml:space="preserve"> </w:t>
      </w:r>
      <w:r w:rsidR="001502E3" w:rsidRPr="000D17E4">
        <w:rPr>
          <w:color w:val="000000" w:themeColor="text1"/>
          <w:sz w:val="22"/>
          <w:szCs w:val="22"/>
        </w:rPr>
        <w:t>Yonggang Fang</w:t>
      </w:r>
      <w:r w:rsidR="001502E3">
        <w:rPr>
          <w:color w:val="000000" w:themeColor="text1"/>
          <w:sz w:val="22"/>
          <w:szCs w:val="22"/>
        </w:rPr>
        <w:t>[??C 20’]</w:t>
      </w:r>
    </w:p>
    <w:p w14:paraId="26197E63" w14:textId="14D310D5" w:rsidR="00BA29BD" w:rsidRDefault="000F086F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00396950" w14:textId="7E7F2935" w:rsidR="000F086F" w:rsidRDefault="000F086F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option a: why should we use the broadcast method?</w:t>
      </w:r>
      <w:r w:rsidR="00A461A9">
        <w:rPr>
          <w:color w:val="000000" w:themeColor="text1"/>
          <w:sz w:val="22"/>
          <w:szCs w:val="22"/>
          <w:lang w:eastAsia="ko-KR"/>
        </w:rPr>
        <w:t xml:space="preserve"> Optoin B is unicast frame.</w:t>
      </w:r>
    </w:p>
    <w:p w14:paraId="535B925B" w14:textId="61633134" w:rsidR="000F086F" w:rsidRDefault="000F086F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we need to provide the EDCA parameter updates by reducing the congestion.</w:t>
      </w:r>
    </w:p>
    <w:p w14:paraId="35638FED" w14:textId="7C4C280D" w:rsidR="000F086F" w:rsidRDefault="000F086F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is it updated for all</w:t>
      </w:r>
      <w:r w:rsidR="00A461A9">
        <w:rPr>
          <w:color w:val="000000" w:themeColor="text1"/>
          <w:sz w:val="22"/>
          <w:szCs w:val="22"/>
          <w:lang w:eastAsia="ko-KR"/>
        </w:rPr>
        <w:t xml:space="preserve"> MLDs</w:t>
      </w:r>
      <w:r>
        <w:rPr>
          <w:color w:val="000000" w:themeColor="text1"/>
          <w:sz w:val="22"/>
          <w:szCs w:val="22"/>
          <w:lang w:eastAsia="ko-KR"/>
        </w:rPr>
        <w:t xml:space="preserve">? </w:t>
      </w:r>
      <w:r w:rsidR="00A461A9">
        <w:rPr>
          <w:color w:val="000000" w:themeColor="text1"/>
          <w:sz w:val="22"/>
          <w:szCs w:val="22"/>
          <w:lang w:eastAsia="ko-KR"/>
        </w:rPr>
        <w:t>Same?</w:t>
      </w:r>
    </w:p>
    <w:p w14:paraId="5560BAEF" w14:textId="735B3674" w:rsidR="00A461A9" w:rsidRDefault="00A461A9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A; Yes same.</w:t>
      </w:r>
    </w:p>
    <w:p w14:paraId="36F2387B" w14:textId="77777777" w:rsidR="00A461A9" w:rsidRPr="00A461A9" w:rsidRDefault="00A461A9" w:rsidP="00BF1BB6">
      <w:pPr>
        <w:pStyle w:val="a8"/>
        <w:numPr>
          <w:ilvl w:val="1"/>
          <w:numId w:val="16"/>
        </w:numPr>
        <w:rPr>
          <w:color w:val="000000" w:themeColor="text1"/>
          <w:sz w:val="22"/>
          <w:szCs w:val="22"/>
          <w:lang w:val="en-US"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S</w:t>
      </w:r>
      <w:r>
        <w:rPr>
          <w:color w:val="000000" w:themeColor="text1"/>
          <w:sz w:val="22"/>
          <w:szCs w:val="22"/>
          <w:lang w:eastAsia="ko-KR"/>
        </w:rPr>
        <w:t xml:space="preserve">P1: </w:t>
      </w:r>
      <w:r w:rsidRPr="00A461A9">
        <w:rPr>
          <w:b/>
          <w:bCs/>
          <w:color w:val="000000" w:themeColor="text1"/>
          <w:sz w:val="22"/>
          <w:szCs w:val="22"/>
          <w:lang w:val="en-US" w:eastAsia="ko-KR"/>
        </w:rPr>
        <w:t>Which option do you support for Initial NSEP EDCA parameter Distribution</w:t>
      </w:r>
    </w:p>
    <w:p w14:paraId="0743C173" w14:textId="77777777" w:rsidR="000F542D" w:rsidRPr="00354C3D" w:rsidRDefault="000F542D" w:rsidP="00BF1BB6">
      <w:pPr>
        <w:numPr>
          <w:ilvl w:val="2"/>
          <w:numId w:val="16"/>
        </w:numPr>
        <w:spacing w:after="160" w:line="259" w:lineRule="auto"/>
      </w:pPr>
      <w:r w:rsidRPr="00354C3D">
        <w:t>Option A:  Using d</w:t>
      </w:r>
      <w:r w:rsidRPr="00354C3D">
        <w:rPr>
          <w:lang w:val="nn-NO"/>
        </w:rPr>
        <w:t xml:space="preserve">efault EDCA parameters for NSEP </w:t>
      </w:r>
      <w:r>
        <w:rPr>
          <w:lang w:val="nn-NO"/>
        </w:rPr>
        <w:t xml:space="preserve">and don’t include EDCA Parameters in </w:t>
      </w:r>
      <w:r w:rsidRPr="00354C3D">
        <w:t xml:space="preserve">Request/Response Frames as described in slide #4 </w:t>
      </w:r>
    </w:p>
    <w:p w14:paraId="4D611FCF" w14:textId="77777777" w:rsidR="000F542D" w:rsidRPr="00354C3D" w:rsidRDefault="000F542D" w:rsidP="00BF1BB6">
      <w:pPr>
        <w:numPr>
          <w:ilvl w:val="2"/>
          <w:numId w:val="16"/>
        </w:numPr>
        <w:spacing w:after="160" w:line="259" w:lineRule="auto"/>
      </w:pPr>
      <w:r w:rsidRPr="00354C3D">
        <w:t xml:space="preserve">Option B:  Using dedicated NSEP EDCA Parameters in Request/Response Frames as described shown in slide #5 </w:t>
      </w:r>
    </w:p>
    <w:p w14:paraId="220E2989" w14:textId="77777777" w:rsidR="000F542D" w:rsidRDefault="000F542D" w:rsidP="00BF1BB6">
      <w:pPr>
        <w:numPr>
          <w:ilvl w:val="2"/>
          <w:numId w:val="16"/>
        </w:numPr>
        <w:spacing w:after="160" w:line="259" w:lineRule="auto"/>
      </w:pPr>
      <w:r w:rsidRPr="00354C3D">
        <w:t xml:space="preserve">Option C:  </w:t>
      </w:r>
      <w:r>
        <w:t>Don’t change the current draft for Request/Response Frames and the EDCA parameters for NSEP in Request/Response Frames will be applied to all the links being negotiated</w:t>
      </w:r>
    </w:p>
    <w:p w14:paraId="5EF82DC2" w14:textId="6DB669A8" w:rsidR="00A461A9" w:rsidRPr="000F542D" w:rsidRDefault="000F542D" w:rsidP="00BF1BB6">
      <w:pPr>
        <w:numPr>
          <w:ilvl w:val="2"/>
          <w:numId w:val="16"/>
        </w:numPr>
        <w:spacing w:after="160" w:line="259" w:lineRule="auto"/>
        <w:rPr>
          <w:color w:val="000000" w:themeColor="text1"/>
          <w:lang w:eastAsia="ko-KR"/>
        </w:rPr>
      </w:pPr>
      <w:r w:rsidRPr="00354C3D">
        <w:t>Do not care</w:t>
      </w:r>
    </w:p>
    <w:p w14:paraId="364B6A08" w14:textId="1ABA7DB2" w:rsidR="00A84D9E" w:rsidRDefault="00A84D9E" w:rsidP="00A84D9E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SP1, option b, is it new element? Clarify.</w:t>
      </w:r>
    </w:p>
    <w:p w14:paraId="7F74DE91" w14:textId="1281745F" w:rsidR="00A84D9E" w:rsidRDefault="00A84D9E" w:rsidP="00A84D9E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What is the difference between the option A and C?</w:t>
      </w:r>
    </w:p>
    <w:p w14:paraId="57515B9D" w14:textId="28DA76B9" w:rsidR="00A461A9" w:rsidRDefault="00A84D9E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What is the option C? </w:t>
      </w:r>
    </w:p>
    <w:p w14:paraId="60096F52" w14:textId="5DE779DC" w:rsidR="00A84D9E" w:rsidRDefault="00A84D9E" w:rsidP="00BA29B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Same EDCA parameters in all links.</w:t>
      </w:r>
    </w:p>
    <w:p w14:paraId="143AC471" w14:textId="0B75809C" w:rsidR="00A84D9E" w:rsidRDefault="00A84D9E" w:rsidP="00BA29B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57C34AB0" w14:textId="77777777" w:rsidR="000F542D" w:rsidRPr="004E29B3" w:rsidRDefault="000F542D" w:rsidP="000F542D">
      <w:pPr>
        <w:ind w:firstLine="720"/>
        <w:rPr>
          <w:color w:val="0070C0"/>
        </w:rPr>
      </w:pPr>
      <w:proofErr w:type="spellStart"/>
      <w:r w:rsidRPr="004E29B3">
        <w:rPr>
          <w:color w:val="0070C0"/>
        </w:rPr>
        <w:t>OptionA</w:t>
      </w:r>
      <w:proofErr w:type="spellEnd"/>
      <w:r w:rsidRPr="004E29B3">
        <w:rPr>
          <w:color w:val="0070C0"/>
        </w:rPr>
        <w:t xml:space="preserve"> 6, </w:t>
      </w:r>
      <w:proofErr w:type="spellStart"/>
      <w:r w:rsidRPr="004E29B3">
        <w:rPr>
          <w:color w:val="0070C0"/>
        </w:rPr>
        <w:t>optionB</w:t>
      </w:r>
      <w:proofErr w:type="spellEnd"/>
      <w:r w:rsidRPr="004E29B3">
        <w:rPr>
          <w:color w:val="0070C0"/>
        </w:rPr>
        <w:t xml:space="preserve"> 29, OptionC14, Option4 17</w:t>
      </w:r>
    </w:p>
    <w:p w14:paraId="33F30381" w14:textId="77777777" w:rsidR="0024239A" w:rsidRPr="000F086F" w:rsidRDefault="0024239A" w:rsidP="00BA29B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54AFE49F" w14:textId="7AE29B26" w:rsidR="0025233A" w:rsidRDefault="00B22D58" w:rsidP="00BF1BB6">
      <w:pPr>
        <w:pStyle w:val="a8"/>
        <w:numPr>
          <w:ilvl w:val="0"/>
          <w:numId w:val="15"/>
        </w:numPr>
        <w:rPr>
          <w:color w:val="000000" w:themeColor="text1"/>
          <w:sz w:val="22"/>
          <w:szCs w:val="22"/>
        </w:rPr>
      </w:pPr>
      <w:hyperlink r:id="rId38" w:history="1">
        <w:r w:rsidR="001502E3" w:rsidRPr="0025233A">
          <w:rPr>
            <w:rStyle w:val="a6"/>
            <w:sz w:val="22"/>
            <w:szCs w:val="22"/>
          </w:rPr>
          <w:t>1713r0</w:t>
        </w:r>
      </w:hyperlink>
      <w:r w:rsidR="001502E3" w:rsidRPr="0025233A">
        <w:rPr>
          <w:color w:val="000000" w:themeColor="text1"/>
          <w:sz w:val="22"/>
          <w:szCs w:val="22"/>
        </w:rPr>
        <w:tab/>
        <w:t>CR for ML element usage</w:t>
      </w:r>
      <w:r w:rsidR="001502E3" w:rsidRPr="0025233A">
        <w:rPr>
          <w:color w:val="000000" w:themeColor="text1"/>
          <w:sz w:val="22"/>
          <w:szCs w:val="22"/>
        </w:rPr>
        <w:tab/>
      </w:r>
      <w:r w:rsidR="001502E3" w:rsidRPr="0025233A">
        <w:rPr>
          <w:color w:val="000000" w:themeColor="text1"/>
          <w:sz w:val="22"/>
          <w:szCs w:val="22"/>
        </w:rPr>
        <w:tab/>
      </w:r>
      <w:r w:rsidR="001502E3" w:rsidRPr="0025233A">
        <w:rPr>
          <w:color w:val="000000" w:themeColor="text1"/>
          <w:sz w:val="22"/>
          <w:szCs w:val="22"/>
        </w:rPr>
        <w:tab/>
        <w:t xml:space="preserve">          Ming Gan         [18C 20’]</w:t>
      </w:r>
    </w:p>
    <w:p w14:paraId="1B4AFA59" w14:textId="7C21649B" w:rsidR="001502E3" w:rsidRDefault="0025233A" w:rsidP="0025233A">
      <w:pPr>
        <w:pStyle w:val="a8"/>
        <w:rPr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P</w:t>
      </w:r>
      <w:r>
        <w:rPr>
          <w:color w:val="000000" w:themeColor="text1"/>
          <w:sz w:val="22"/>
          <w:szCs w:val="22"/>
          <w:lang w:eastAsia="ko-KR"/>
        </w:rPr>
        <w:t>resented. Not finished. No discussion due to lack of time.</w:t>
      </w:r>
    </w:p>
    <w:p w14:paraId="71C4BC48" w14:textId="77777777" w:rsidR="001D5378" w:rsidRDefault="001D5378" w:rsidP="001D5378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378104B" w14:textId="77777777" w:rsidR="001D5378" w:rsidRPr="00264AF0" w:rsidRDefault="001D5378" w:rsidP="001D5378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5015C3B8" w14:textId="77777777" w:rsidR="001D5378" w:rsidRPr="00333392" w:rsidRDefault="001D5378" w:rsidP="001D5378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1AE14F10" w14:textId="2B264C9F" w:rsidR="0029397D" w:rsidRDefault="0029397D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405E9824" w14:textId="51E11F4C" w:rsidR="0029397D" w:rsidRPr="001A0D3B" w:rsidRDefault="0029397D" w:rsidP="002939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07FF6F6E" w14:textId="77777777" w:rsidR="0029397D" w:rsidRPr="001A0D3B" w:rsidRDefault="0029397D" w:rsidP="0029397D">
      <w:pPr>
        <w:rPr>
          <w:rFonts w:ascii="Times New Roman" w:hAnsi="Times New Roman" w:cs="Times New Roman"/>
          <w:sz w:val="24"/>
          <w:szCs w:val="24"/>
        </w:rPr>
      </w:pPr>
    </w:p>
    <w:p w14:paraId="6D6273F9" w14:textId="77777777" w:rsidR="0029397D" w:rsidRPr="001A0D3B" w:rsidRDefault="0029397D" w:rsidP="0029397D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75080D51" w14:textId="77777777" w:rsidR="0029397D" w:rsidRPr="001A0D3B" w:rsidRDefault="0029397D" w:rsidP="0029397D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50F3D1FD" w14:textId="77777777" w:rsidR="0029397D" w:rsidRPr="001A0D3B" w:rsidRDefault="0029397D" w:rsidP="0029397D">
      <w:pPr>
        <w:rPr>
          <w:rFonts w:ascii="Times New Roman" w:hAnsi="Times New Roman" w:cs="Times New Roman"/>
          <w:sz w:val="24"/>
          <w:szCs w:val="24"/>
        </w:rPr>
      </w:pPr>
    </w:p>
    <w:p w14:paraId="34CBB09A" w14:textId="77777777" w:rsidR="0029397D" w:rsidRPr="001A0D3B" w:rsidRDefault="0029397D" w:rsidP="0029397D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0542C7AF" w14:textId="77777777" w:rsidR="0029397D" w:rsidRPr="001A0D3B" w:rsidRDefault="0029397D" w:rsidP="002939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F33FD7" w14:textId="77777777" w:rsidR="0029397D" w:rsidRPr="001A0D3B" w:rsidRDefault="0029397D" w:rsidP="0029397D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7E50EF2" w14:textId="77777777" w:rsidR="0029397D" w:rsidRPr="001A0D3B" w:rsidRDefault="0029397D" w:rsidP="0029397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97B2CDD" w14:textId="77777777" w:rsidR="0029397D" w:rsidRPr="001A0D3B" w:rsidRDefault="0029397D" w:rsidP="0029397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2574D0AF" w14:textId="77777777" w:rsidR="0029397D" w:rsidRPr="001A0D3B" w:rsidRDefault="0029397D" w:rsidP="0029397D">
      <w:pPr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D769E79" w14:textId="77777777" w:rsidR="0029397D" w:rsidRPr="001A0D3B" w:rsidRDefault="0029397D" w:rsidP="0029397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1AAA33B8" w14:textId="77777777" w:rsidR="0029397D" w:rsidRPr="001A0D3B" w:rsidRDefault="0029397D" w:rsidP="0029397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0E8ED052" w14:textId="77777777" w:rsidR="0029397D" w:rsidRPr="001A0D3B" w:rsidRDefault="0029397D" w:rsidP="0029397D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17DA8F4A" w14:textId="77777777" w:rsidR="0029397D" w:rsidRPr="001A0D3B" w:rsidRDefault="0029397D" w:rsidP="0029397D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9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36B7D7E2" w14:textId="77777777" w:rsidR="0029397D" w:rsidRPr="001A0D3B" w:rsidRDefault="0029397D" w:rsidP="0029397D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45E1D650" w14:textId="63709072" w:rsidR="0029397D" w:rsidRPr="001A0D3B" w:rsidRDefault="0029397D" w:rsidP="0029397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03E79368" w14:textId="77777777" w:rsidR="0029397D" w:rsidRDefault="0029397D" w:rsidP="0029397D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60EB62D" w14:textId="77777777" w:rsidR="0029397D" w:rsidRPr="001A0D3B" w:rsidRDefault="0029397D" w:rsidP="0029397D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5D6FBB6E" w14:textId="77777777" w:rsidR="0029397D" w:rsidRPr="001A0D3B" w:rsidRDefault="0029397D" w:rsidP="0029397D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0E0432B5" w14:textId="20E16DE7" w:rsidR="0029397D" w:rsidRPr="0029397D" w:rsidRDefault="0029397D" w:rsidP="0029397D">
      <w:pPr>
        <w:pStyle w:val="a8"/>
        <w:numPr>
          <w:ilvl w:val="0"/>
          <w:numId w:val="19"/>
        </w:numPr>
        <w:rPr>
          <w:sz w:val="22"/>
          <w:szCs w:val="22"/>
        </w:rPr>
      </w:pPr>
      <w:hyperlink r:id="rId40" w:history="1">
        <w:r w:rsidRPr="007918AC">
          <w:rPr>
            <w:rStyle w:val="a6"/>
            <w:sz w:val="22"/>
            <w:szCs w:val="22"/>
          </w:rPr>
          <w:t>287r7</w:t>
        </w:r>
      </w:hyperlink>
      <w:r w:rsidRPr="007918AC">
        <w:rPr>
          <w:sz w:val="22"/>
          <w:szCs w:val="22"/>
        </w:rPr>
        <w:t xml:space="preserve"> EMLSR part 2</w:t>
      </w:r>
      <w:r w:rsidRPr="007918AC">
        <w:rPr>
          <w:sz w:val="22"/>
          <w:szCs w:val="22"/>
        </w:rPr>
        <w:tab/>
      </w:r>
      <w:r w:rsidRPr="007918AC">
        <w:rPr>
          <w:sz w:val="22"/>
          <w:szCs w:val="22"/>
        </w:rPr>
        <w:tab/>
      </w:r>
      <w:r w:rsidRPr="007918AC">
        <w:rPr>
          <w:sz w:val="22"/>
          <w:szCs w:val="22"/>
        </w:rPr>
        <w:tab/>
      </w:r>
      <w:r w:rsidRPr="007918AC">
        <w:rPr>
          <w:sz w:val="22"/>
          <w:szCs w:val="22"/>
        </w:rPr>
        <w:tab/>
      </w:r>
      <w:r w:rsidRPr="007918AC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</w:t>
      </w:r>
      <w:r w:rsidRPr="007918AC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Pr="007918AC">
        <w:rPr>
          <w:sz w:val="22"/>
          <w:szCs w:val="22"/>
        </w:rPr>
        <w:t xml:space="preserve"> Park </w:t>
      </w:r>
      <w:r>
        <w:rPr>
          <w:sz w:val="22"/>
          <w:szCs w:val="22"/>
        </w:rPr>
        <w:tab/>
        <w:t xml:space="preserve">   </w:t>
      </w:r>
      <w:r w:rsidRPr="007918AC">
        <w:rPr>
          <w:color w:val="000000" w:themeColor="text1"/>
          <w:sz w:val="22"/>
          <w:szCs w:val="22"/>
        </w:rPr>
        <w:t>[10C SP-1</w:t>
      </w:r>
      <w:r>
        <w:rPr>
          <w:color w:val="000000" w:themeColor="text1"/>
          <w:sz w:val="22"/>
          <w:szCs w:val="22"/>
        </w:rPr>
        <w:t>0</w:t>
      </w:r>
      <w:r w:rsidRPr="007918AC">
        <w:rPr>
          <w:color w:val="000000" w:themeColor="text1"/>
          <w:sz w:val="22"/>
          <w:szCs w:val="22"/>
        </w:rPr>
        <w:t>’]</w:t>
      </w:r>
    </w:p>
    <w:p w14:paraId="0341EC0C" w14:textId="776A6EFC" w:rsidR="0029397D" w:rsidRDefault="0029397D" w:rsidP="0029397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930AA3D" w14:textId="37061356" w:rsidR="0029397D" w:rsidRDefault="0029397D" w:rsidP="0029397D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9D09F5">
        <w:rPr>
          <w:sz w:val="22"/>
          <w:szCs w:val="22"/>
          <w:lang w:eastAsia="ko-KR"/>
        </w:rPr>
        <w:t xml:space="preserve"> Regarding the text that you added, you mean that the STA does not transmit the CTS</w:t>
      </w:r>
      <w:r w:rsidR="00A856CD">
        <w:rPr>
          <w:sz w:val="22"/>
          <w:szCs w:val="22"/>
          <w:lang w:eastAsia="ko-KR"/>
        </w:rPr>
        <w:t>/BSR? Inital control frame is MU-RTS or BSRP.</w:t>
      </w:r>
    </w:p>
    <w:p w14:paraId="7F20A0C8" w14:textId="31D4C483" w:rsidR="00A856CD" w:rsidRDefault="00A856CD" w:rsidP="0029397D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does not respond is strong. You can say that may not respond to..</w:t>
      </w:r>
    </w:p>
    <w:p w14:paraId="37CFCEE2" w14:textId="01054039" w:rsidR="0029397D" w:rsidRDefault="0029397D" w:rsidP="0029397D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A856CD">
        <w:rPr>
          <w:sz w:val="22"/>
          <w:szCs w:val="22"/>
          <w:lang w:eastAsia="ko-KR"/>
        </w:rPr>
        <w:t xml:space="preserve"> This is the condition such as when the STA does not respond ... Any other opinion?</w:t>
      </w:r>
    </w:p>
    <w:p w14:paraId="7E5CA92D" w14:textId="77777777" w:rsidR="00FC7C8F" w:rsidRDefault="00FC7C8F" w:rsidP="0029397D">
      <w:pPr>
        <w:pStyle w:val="a8"/>
        <w:rPr>
          <w:sz w:val="22"/>
          <w:szCs w:val="22"/>
          <w:lang w:eastAsia="ko-KR"/>
        </w:rPr>
      </w:pPr>
    </w:p>
    <w:p w14:paraId="417D6AC7" w14:textId="5EFC3875" w:rsidR="00A856CD" w:rsidRDefault="00FC7C8F" w:rsidP="0029397D">
      <w:pPr>
        <w:pStyle w:val="a8"/>
        <w:rPr>
          <w:sz w:val="22"/>
          <w:szCs w:val="22"/>
          <w:lang w:eastAsia="ko-KR"/>
        </w:rPr>
      </w:pPr>
      <w:r w:rsidRPr="00FC7C8F">
        <w:rPr>
          <w:sz w:val="22"/>
          <w:szCs w:val="22"/>
          <w:lang w:eastAsia="ko-KR"/>
        </w:rPr>
        <w:t xml:space="preserve">SP: Do you agree to </w:t>
      </w:r>
      <w:r>
        <w:rPr>
          <w:sz w:val="22"/>
          <w:szCs w:val="22"/>
          <w:lang w:eastAsia="ko-KR"/>
        </w:rPr>
        <w:t>accept</w:t>
      </w:r>
      <w:r w:rsidRPr="00FC7C8F">
        <w:rPr>
          <w:sz w:val="22"/>
          <w:szCs w:val="22"/>
          <w:lang w:eastAsia="ko-KR"/>
        </w:rPr>
        <w:t xml:space="preserve"> the resolution in 11-21/287r7 for the following CIDs?</w:t>
      </w:r>
      <w:r w:rsidRPr="00FC7C8F">
        <w:rPr>
          <w:sz w:val="22"/>
          <w:szCs w:val="22"/>
          <w:lang w:eastAsia="ko-KR"/>
        </w:rPr>
        <w:cr/>
        <w:t>-    4758, 6351, 6343, 6344, 7466, 5222, 6068, 6346</w:t>
      </w:r>
    </w:p>
    <w:p w14:paraId="3A7A67CD" w14:textId="0FE1093D" w:rsidR="00A856CD" w:rsidRPr="004D74F2" w:rsidRDefault="00FC7C8F" w:rsidP="0029397D">
      <w:pPr>
        <w:pStyle w:val="a8"/>
        <w:rPr>
          <w:color w:val="FF0000"/>
          <w:sz w:val="22"/>
          <w:szCs w:val="22"/>
          <w:lang w:eastAsia="ko-KR"/>
        </w:rPr>
      </w:pPr>
      <w:r w:rsidRPr="004D74F2">
        <w:rPr>
          <w:rFonts w:hint="eastAsia"/>
          <w:color w:val="FF0000"/>
          <w:sz w:val="22"/>
          <w:szCs w:val="22"/>
          <w:lang w:eastAsia="ko-KR"/>
        </w:rPr>
        <w:t>2</w:t>
      </w:r>
      <w:r w:rsidRPr="004D74F2">
        <w:rPr>
          <w:color w:val="FF0000"/>
          <w:sz w:val="22"/>
          <w:szCs w:val="22"/>
          <w:lang w:eastAsia="ko-KR"/>
        </w:rPr>
        <w:t>9</w:t>
      </w:r>
      <w:r w:rsidR="00AA5AB6" w:rsidRPr="004D74F2">
        <w:rPr>
          <w:color w:val="FF0000"/>
          <w:sz w:val="22"/>
          <w:szCs w:val="22"/>
          <w:lang w:eastAsia="ko-KR"/>
        </w:rPr>
        <w:t>Y</w:t>
      </w:r>
      <w:r w:rsidRPr="004D74F2">
        <w:rPr>
          <w:color w:val="FF0000"/>
          <w:sz w:val="22"/>
          <w:szCs w:val="22"/>
          <w:lang w:eastAsia="ko-KR"/>
        </w:rPr>
        <w:t>/21</w:t>
      </w:r>
      <w:r w:rsidR="00AA5AB6" w:rsidRPr="004D74F2">
        <w:rPr>
          <w:color w:val="FF0000"/>
          <w:sz w:val="22"/>
          <w:szCs w:val="22"/>
          <w:lang w:eastAsia="ko-KR"/>
        </w:rPr>
        <w:t>N</w:t>
      </w:r>
      <w:r w:rsidRPr="004D74F2">
        <w:rPr>
          <w:color w:val="FF0000"/>
          <w:sz w:val="22"/>
          <w:szCs w:val="22"/>
          <w:lang w:eastAsia="ko-KR"/>
        </w:rPr>
        <w:t>/18</w:t>
      </w:r>
      <w:r w:rsidR="00AA5AB6" w:rsidRPr="004D74F2">
        <w:rPr>
          <w:color w:val="FF0000"/>
          <w:sz w:val="22"/>
          <w:szCs w:val="22"/>
          <w:lang w:eastAsia="ko-KR"/>
        </w:rPr>
        <w:t>A</w:t>
      </w:r>
    </w:p>
    <w:p w14:paraId="724F0A22" w14:textId="77777777" w:rsidR="00FC7C8F" w:rsidRPr="00FC7C8F" w:rsidRDefault="00FC7C8F" w:rsidP="0029397D">
      <w:pPr>
        <w:pStyle w:val="a8"/>
        <w:rPr>
          <w:sz w:val="22"/>
          <w:szCs w:val="22"/>
          <w:lang w:eastAsia="ko-KR"/>
        </w:rPr>
      </w:pPr>
    </w:p>
    <w:p w14:paraId="4A792335" w14:textId="6F961C3D" w:rsidR="0029397D" w:rsidRPr="00951210" w:rsidRDefault="009D09F5" w:rsidP="009D09F5">
      <w:pPr>
        <w:pStyle w:val="a8"/>
        <w:numPr>
          <w:ilvl w:val="0"/>
          <w:numId w:val="19"/>
        </w:numPr>
        <w:rPr>
          <w:color w:val="0000FF"/>
          <w:u w:val="single"/>
        </w:rPr>
      </w:pPr>
      <w:r>
        <w:rPr>
          <w:rFonts w:hint="eastAsia"/>
          <w:sz w:val="22"/>
          <w:szCs w:val="22"/>
          <w:lang w:eastAsia="ko-KR"/>
        </w:rPr>
        <w:t>1</w:t>
      </w:r>
      <w:r>
        <w:rPr>
          <w:sz w:val="22"/>
          <w:szCs w:val="22"/>
          <w:lang w:eastAsia="ko-KR"/>
        </w:rPr>
        <w:t>713</w:t>
      </w:r>
      <w:r w:rsidR="00951210">
        <w:rPr>
          <w:sz w:val="22"/>
          <w:szCs w:val="22"/>
          <w:lang w:eastAsia="ko-KR"/>
        </w:rPr>
        <w:t>r0, Ming</w:t>
      </w:r>
    </w:p>
    <w:p w14:paraId="6CC65442" w14:textId="29BDE103" w:rsidR="00951210" w:rsidRDefault="00951210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746DF060" w14:textId="0F36FEA4" w:rsidR="00951210" w:rsidRDefault="00951210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resolution of 6266, the resolution is incorrect. 35.3.4.2</w:t>
      </w:r>
      <w:r w:rsidR="003B5EDD">
        <w:rPr>
          <w:sz w:val="22"/>
          <w:szCs w:val="22"/>
          <w:lang w:eastAsia="ko-KR"/>
        </w:rPr>
        <w:t xml:space="preserve"> is related to ML probe request and response. 35.3.4.4 is for</w:t>
      </w:r>
      <w:r>
        <w:rPr>
          <w:sz w:val="22"/>
          <w:szCs w:val="22"/>
          <w:lang w:eastAsia="ko-KR"/>
        </w:rPr>
        <w:t xml:space="preserve"> </w:t>
      </w:r>
      <w:r w:rsidR="003B5EDD">
        <w:rPr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ontents of ML element.</w:t>
      </w:r>
    </w:p>
    <w:p w14:paraId="12F0B512" w14:textId="0129786A" w:rsidR="00951210" w:rsidRDefault="00951210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</w:t>
      </w:r>
      <w:r w:rsidR="003B5EDD">
        <w:rPr>
          <w:sz w:val="22"/>
          <w:szCs w:val="22"/>
          <w:lang w:eastAsia="ko-KR"/>
        </w:rPr>
        <w:t xml:space="preserve">3.4.2 is for </w:t>
      </w:r>
      <w:r>
        <w:rPr>
          <w:sz w:val="22"/>
          <w:szCs w:val="22"/>
          <w:lang w:eastAsia="ko-KR"/>
        </w:rPr>
        <w:t>usage of ML element.</w:t>
      </w:r>
    </w:p>
    <w:p w14:paraId="0493E21C" w14:textId="2EFD3999" w:rsidR="00951210" w:rsidRDefault="00951210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ML element does have address field.</w:t>
      </w:r>
    </w:p>
    <w:p w14:paraId="43977A2D" w14:textId="0F5BED39" w:rsidR="003B5EDD" w:rsidRDefault="003B5EDD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6268, what is the benefit for doing this? The complexity is adding.</w:t>
      </w:r>
    </w:p>
    <w:p w14:paraId="54A855E8" w14:textId="6A962294" w:rsidR="003B5EDD" w:rsidRDefault="003B5EDD" w:rsidP="00951210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540442">
        <w:rPr>
          <w:sz w:val="22"/>
          <w:szCs w:val="22"/>
          <w:lang w:eastAsia="ko-KR"/>
        </w:rPr>
        <w:t>The contents of common info, shall include the EML capability. EML capability may not present.</w:t>
      </w:r>
    </w:p>
    <w:p w14:paraId="1CB97E3B" w14:textId="7C5476BF" w:rsidR="00540442" w:rsidRDefault="00540442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ok. What is the clause?</w:t>
      </w:r>
    </w:p>
    <w:p w14:paraId="4F5C6C21" w14:textId="3BB4AD23" w:rsidR="00540442" w:rsidRDefault="00540442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35.3.16.</w:t>
      </w:r>
    </w:p>
    <w:p w14:paraId="1D62E7AA" w14:textId="6E447B84" w:rsidR="00540442" w:rsidRDefault="00540442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</w:t>
      </w:r>
      <w:r>
        <w:rPr>
          <w:sz w:val="22"/>
          <w:szCs w:val="22"/>
          <w:lang w:eastAsia="ko-KR"/>
        </w:rPr>
        <w:t>: AP MLD may include the delay information subfield in other subclause.</w:t>
      </w:r>
    </w:p>
    <w:p w14:paraId="544361BA" w14:textId="7C1FE30D" w:rsidR="00540442" w:rsidRDefault="00540442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Is this included in the beacon?</w:t>
      </w:r>
    </w:p>
    <w:p w14:paraId="6E566B0C" w14:textId="58542914" w:rsidR="00540442" w:rsidRDefault="00540442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Need be consistency between them.</w:t>
      </w:r>
    </w:p>
    <w:p w14:paraId="2FB8D136" w14:textId="308B4E75" w:rsidR="00540442" w:rsidRDefault="00540442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duplication of the.</w:t>
      </w:r>
    </w:p>
    <w:p w14:paraId="6B4D9C18" w14:textId="0B63C511" w:rsidR="00540442" w:rsidRDefault="00540442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end of the doc, addressing checking. We</w:t>
      </w:r>
      <w:r w:rsidR="00C87217">
        <w:rPr>
          <w:sz w:val="22"/>
          <w:szCs w:val="22"/>
          <w:lang w:eastAsia="ko-KR"/>
        </w:rPr>
        <w:t xml:space="preserve">’d </w:t>
      </w:r>
      <w:r>
        <w:rPr>
          <w:sz w:val="22"/>
          <w:szCs w:val="22"/>
          <w:lang w:eastAsia="ko-KR"/>
        </w:rPr>
        <w:t>better have verification or justification on this.</w:t>
      </w:r>
      <w:r w:rsidR="00C87217">
        <w:rPr>
          <w:sz w:val="22"/>
          <w:szCs w:val="22"/>
          <w:lang w:eastAsia="ko-KR"/>
        </w:rPr>
        <w:t xml:space="preserve"> Some complication on this.</w:t>
      </w:r>
    </w:p>
    <w:p w14:paraId="0D8BCA96" w14:textId="65D84749" w:rsidR="00C87217" w:rsidRDefault="00C87217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:For link ID, you can remove the associated.</w:t>
      </w:r>
    </w:p>
    <w:p w14:paraId="3533B787" w14:textId="2E7540C8" w:rsidR="00C87217" w:rsidRDefault="00C87217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Ok.</w:t>
      </w:r>
    </w:p>
    <w:p w14:paraId="6342F75F" w14:textId="7530B9EE" w:rsidR="00C87217" w:rsidRDefault="00C87217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I’m worried about the BSSID part. </w:t>
      </w:r>
    </w:p>
    <w:p w14:paraId="503406F3" w14:textId="73BB9F73" w:rsidR="00540442" w:rsidRDefault="00907A49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Concern on shall not include the delay info subfield.</w:t>
      </w:r>
    </w:p>
    <w:p w14:paraId="7FE0E8DF" w14:textId="24D375F8" w:rsidR="00907A49" w:rsidRDefault="00907A49" w:rsidP="0095121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T</w:t>
      </w:r>
      <w:r>
        <w:rPr>
          <w:sz w:val="22"/>
          <w:szCs w:val="22"/>
          <w:lang w:eastAsia="ko-KR"/>
        </w:rPr>
        <w:t xml:space="preserve">he text of the delay info subfield was also removed in </w:t>
      </w:r>
      <w:r>
        <w:rPr>
          <w:rFonts w:hint="eastAsia"/>
          <w:sz w:val="22"/>
          <w:szCs w:val="22"/>
          <w:lang w:eastAsia="ko-KR"/>
        </w:rPr>
        <w:t>t</w:t>
      </w:r>
      <w:r>
        <w:rPr>
          <w:sz w:val="22"/>
          <w:szCs w:val="22"/>
          <w:lang w:eastAsia="ko-KR"/>
        </w:rPr>
        <w:t xml:space="preserve">he revision. </w:t>
      </w:r>
    </w:p>
    <w:p w14:paraId="5F61732C" w14:textId="77777777" w:rsidR="00907A49" w:rsidRDefault="00907A49" w:rsidP="00951210">
      <w:pPr>
        <w:pStyle w:val="a8"/>
        <w:rPr>
          <w:sz w:val="22"/>
          <w:szCs w:val="22"/>
          <w:lang w:eastAsia="ko-KR"/>
        </w:rPr>
      </w:pPr>
    </w:p>
    <w:p w14:paraId="460582C7" w14:textId="4C443B37" w:rsidR="00C87217" w:rsidRDefault="00C87217" w:rsidP="00951210">
      <w:pPr>
        <w:pStyle w:val="a8"/>
        <w:rPr>
          <w:sz w:val="22"/>
          <w:szCs w:val="22"/>
          <w:lang w:eastAsia="ko-KR"/>
        </w:rPr>
      </w:pPr>
      <w:r w:rsidRPr="00FC7C8F">
        <w:rPr>
          <w:sz w:val="22"/>
          <w:szCs w:val="22"/>
          <w:lang w:eastAsia="ko-KR"/>
        </w:rPr>
        <w:t xml:space="preserve">SP: Do you agree to </w:t>
      </w:r>
      <w:r>
        <w:rPr>
          <w:sz w:val="22"/>
          <w:szCs w:val="22"/>
          <w:lang w:eastAsia="ko-KR"/>
        </w:rPr>
        <w:t>accept</w:t>
      </w:r>
      <w:r w:rsidRPr="00FC7C8F">
        <w:rPr>
          <w:sz w:val="22"/>
          <w:szCs w:val="22"/>
          <w:lang w:eastAsia="ko-KR"/>
        </w:rPr>
        <w:t xml:space="preserve"> the resolution in 11-21/</w:t>
      </w:r>
      <w:r>
        <w:rPr>
          <w:sz w:val="22"/>
          <w:szCs w:val="22"/>
          <w:lang w:eastAsia="ko-KR"/>
        </w:rPr>
        <w:t>1713r</w:t>
      </w:r>
      <w:r w:rsidR="00907A49">
        <w:rPr>
          <w:sz w:val="22"/>
          <w:szCs w:val="22"/>
          <w:lang w:eastAsia="ko-KR"/>
        </w:rPr>
        <w:t>1</w:t>
      </w:r>
      <w:r w:rsidRPr="00FC7C8F">
        <w:rPr>
          <w:sz w:val="22"/>
          <w:szCs w:val="22"/>
          <w:lang w:eastAsia="ko-KR"/>
        </w:rPr>
        <w:t xml:space="preserve"> for the following CIDs?</w:t>
      </w:r>
      <w:r w:rsidRPr="00FC7C8F">
        <w:rPr>
          <w:sz w:val="22"/>
          <w:szCs w:val="22"/>
          <w:lang w:eastAsia="ko-KR"/>
        </w:rPr>
        <w:cr/>
      </w:r>
      <w:r>
        <w:rPr>
          <w:sz w:val="22"/>
          <w:szCs w:val="22"/>
          <w:lang w:eastAsia="ko-KR"/>
        </w:rPr>
        <w:t xml:space="preserve">- </w:t>
      </w:r>
      <w:r w:rsidRPr="00C87217">
        <w:rPr>
          <w:sz w:val="22"/>
          <w:szCs w:val="22"/>
          <w:lang w:eastAsia="ko-KR"/>
        </w:rPr>
        <w:t>4048 5054 6269 5053 4255 4256 7407 5051 5369 5979 6199 6200 6263  6267 6604 7669</w:t>
      </w:r>
    </w:p>
    <w:p w14:paraId="70A07F8C" w14:textId="3C02BF56" w:rsidR="00180444" w:rsidRPr="004D74F2" w:rsidRDefault="00180444" w:rsidP="00951210">
      <w:pPr>
        <w:pStyle w:val="a8"/>
        <w:rPr>
          <w:rFonts w:hint="eastAsia"/>
          <w:color w:val="00B050"/>
          <w:sz w:val="22"/>
          <w:szCs w:val="22"/>
          <w:lang w:eastAsia="ko-KR"/>
        </w:rPr>
      </w:pPr>
      <w:r w:rsidRPr="004D74F2">
        <w:rPr>
          <w:color w:val="00B050"/>
          <w:sz w:val="22"/>
          <w:szCs w:val="22"/>
          <w:lang w:eastAsia="ko-KR"/>
        </w:rPr>
        <w:t>No objection.</w:t>
      </w:r>
    </w:p>
    <w:p w14:paraId="4CB47A33" w14:textId="44675C14" w:rsidR="00951210" w:rsidRPr="009D09F5" w:rsidRDefault="00951210" w:rsidP="00951210">
      <w:pPr>
        <w:pStyle w:val="a8"/>
        <w:rPr>
          <w:rStyle w:val="a6"/>
          <w:rFonts w:hint="eastAsia"/>
          <w:lang w:eastAsia="ko-KR"/>
        </w:rPr>
      </w:pPr>
    </w:p>
    <w:p w14:paraId="5219F4E9" w14:textId="5073282D" w:rsidR="0029397D" w:rsidRDefault="0029397D" w:rsidP="0029397D">
      <w:pPr>
        <w:pStyle w:val="a8"/>
        <w:numPr>
          <w:ilvl w:val="0"/>
          <w:numId w:val="19"/>
        </w:numPr>
        <w:rPr>
          <w:sz w:val="22"/>
          <w:szCs w:val="22"/>
        </w:rPr>
      </w:pPr>
      <w:hyperlink r:id="rId41" w:history="1">
        <w:r w:rsidRPr="007918AC">
          <w:rPr>
            <w:rStyle w:val="a6"/>
            <w:sz w:val="22"/>
            <w:szCs w:val="22"/>
          </w:rPr>
          <w:t>1786r</w:t>
        </w:r>
      </w:hyperlink>
      <w:r w:rsidR="009D09F5">
        <w:rPr>
          <w:rStyle w:val="a6"/>
          <w:sz w:val="22"/>
          <w:szCs w:val="22"/>
        </w:rPr>
        <w:t>1</w:t>
      </w:r>
      <w:r w:rsidRPr="007918AC">
        <w:rPr>
          <w:sz w:val="22"/>
          <w:szCs w:val="22"/>
        </w:rPr>
        <w:tab/>
        <w:t>CR for NSTR Mobile AP MLO part2</w:t>
      </w:r>
      <w:r w:rsidRPr="007918AC">
        <w:rPr>
          <w:sz w:val="22"/>
          <w:szCs w:val="22"/>
        </w:rPr>
        <w:tab/>
      </w:r>
      <w:r w:rsidRPr="007918AC">
        <w:rPr>
          <w:sz w:val="22"/>
          <w:szCs w:val="22"/>
        </w:rPr>
        <w:tab/>
        <w:t xml:space="preserve">          Kaiying Lu       [21C 30’]</w:t>
      </w:r>
    </w:p>
    <w:p w14:paraId="6CD92056" w14:textId="2EC03BD1" w:rsidR="00180444" w:rsidRDefault="00180444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FC391DA" w14:textId="169579D2" w:rsidR="00180444" w:rsidRDefault="00180444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8209B3">
        <w:rPr>
          <w:sz w:val="22"/>
          <w:szCs w:val="22"/>
          <w:lang w:eastAsia="ko-KR"/>
        </w:rPr>
        <w:t>multi-link setup is not of authentication and, 4-way handshake. Instead of ml setup, you can mention three procedure explicitly.</w:t>
      </w:r>
    </w:p>
    <w:p w14:paraId="34B5BE17" w14:textId="67B5B4F0" w:rsidR="008209B3" w:rsidRDefault="008209B3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everything may follow the same procedure on primary link.</w:t>
      </w:r>
    </w:p>
    <w:p w14:paraId="40EB534C" w14:textId="4B410882" w:rsidR="008209B3" w:rsidRDefault="008209B3" w:rsidP="00180444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broadcast management frames are coming from AP MLD. The previous sentence is for non-AP MLD. You can separate.</w:t>
      </w:r>
    </w:p>
    <w:p w14:paraId="18F04D7A" w14:textId="310A9ADA" w:rsidR="008209B3" w:rsidRDefault="008209B3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What is the motivation of disallowing the broadcast management frame on non-primary link?</w:t>
      </w:r>
      <w:r w:rsidR="00A91D81">
        <w:rPr>
          <w:sz w:val="22"/>
          <w:szCs w:val="22"/>
          <w:lang w:eastAsia="ko-KR"/>
        </w:rPr>
        <w:t xml:space="preserve"> Can you clarify?</w:t>
      </w:r>
    </w:p>
    <w:p w14:paraId="7EE35D08" w14:textId="4CC58E29" w:rsidR="00A91D81" w:rsidRDefault="00A91D81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The channel switch annoucement can be a part of a single PPDU.</w:t>
      </w:r>
    </w:p>
    <w:p w14:paraId="51EB8C91" w14:textId="3B0351FD" w:rsidR="00A91D81" w:rsidRPr="008209B3" w:rsidRDefault="00A91D81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How can the broadcast channe switch announcement frame be sent?</w:t>
      </w:r>
    </w:p>
    <w:p w14:paraId="02487EF8" w14:textId="7365EC3F" w:rsidR="00180444" w:rsidRDefault="00A91D81" w:rsidP="00180444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Instead of non-AP MLD,</w:t>
      </w:r>
      <w:r w:rsidR="005C4081">
        <w:rPr>
          <w:sz w:val="22"/>
          <w:szCs w:val="22"/>
          <w:lang w:eastAsia="ko-KR"/>
        </w:rPr>
        <w:t xml:space="preserve"> what about</w:t>
      </w:r>
      <w:r>
        <w:rPr>
          <w:sz w:val="22"/>
          <w:szCs w:val="22"/>
          <w:lang w:eastAsia="ko-KR"/>
        </w:rPr>
        <w:t xml:space="preserve"> both</w:t>
      </w:r>
      <w:r w:rsidR="005C4081">
        <w:rPr>
          <w:sz w:val="22"/>
          <w:szCs w:val="22"/>
          <w:lang w:eastAsia="ko-KR"/>
        </w:rPr>
        <w:t xml:space="preserve"> MLDs? </w:t>
      </w:r>
    </w:p>
    <w:p w14:paraId="282513B1" w14:textId="33493E8F" w:rsidR="005C4081" w:rsidRDefault="005C4081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or shall be performed on primary link.</w:t>
      </w:r>
    </w:p>
    <w:p w14:paraId="1BF1C16D" w14:textId="54939653" w:rsidR="005C4081" w:rsidRDefault="005C4081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why not adding disassociation?</w:t>
      </w:r>
    </w:p>
    <w:p w14:paraId="3CFAD687" w14:textId="47642F6F" w:rsidR="005C4081" w:rsidRDefault="005C4081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disassociation is a procedure after association. Why do we restrict it?</w:t>
      </w:r>
    </w:p>
    <w:p w14:paraId="697C83D9" w14:textId="7CFF54C7" w:rsidR="005C4081" w:rsidRDefault="005C4081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broadcast management frame is from AP MLD? Then clarify it.</w:t>
      </w:r>
    </w:p>
    <w:p w14:paraId="6A644EA0" w14:textId="79DFF0F8" w:rsidR="005C4081" w:rsidRDefault="005C4081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Ok, NSTR AP MLD.</w:t>
      </w:r>
    </w:p>
    <w:p w14:paraId="1F2C49AA" w14:textId="12C53EE4" w:rsidR="005C4081" w:rsidRDefault="00876565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C70F55">
        <w:rPr>
          <w:sz w:val="22"/>
          <w:szCs w:val="22"/>
          <w:lang w:eastAsia="ko-KR"/>
        </w:rPr>
        <w:t xml:space="preserve"> timing field could be adopted to regular AP as well as NSTR Aps. We can have a unified reference for AP MLD. </w:t>
      </w:r>
    </w:p>
    <w:p w14:paraId="583C012D" w14:textId="77777777" w:rsidR="00F64111" w:rsidRDefault="00AB13A0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F64111">
        <w:rPr>
          <w:sz w:val="22"/>
          <w:szCs w:val="22"/>
          <w:lang w:eastAsia="ko-KR"/>
        </w:rPr>
        <w:t>you need to have the definition of MIB variable that you add.</w:t>
      </w:r>
    </w:p>
    <w:p w14:paraId="44CE0BD5" w14:textId="63E8439C" w:rsidR="00F64111" w:rsidRDefault="00F64111" w:rsidP="00180444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you need to allow the link switch from one channel to other channel.</w:t>
      </w:r>
    </w:p>
    <w:p w14:paraId="340A6834" w14:textId="0CC1A2E1" w:rsidR="00AB13A0" w:rsidRDefault="00F64111" w:rsidP="00180444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Name of MIB variable. May be NSTRMobileAPMLD.</w:t>
      </w:r>
    </w:p>
    <w:p w14:paraId="24975391" w14:textId="4FEB84FC" w:rsidR="00AB13A0" w:rsidRDefault="008D47E7" w:rsidP="0018044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If you change the MIB variable name, please provide the editor instruction to change it globally.</w:t>
      </w:r>
    </w:p>
    <w:p w14:paraId="19598F71" w14:textId="77777777" w:rsidR="008D47E7" w:rsidRPr="007918AC" w:rsidRDefault="008D47E7" w:rsidP="00180444">
      <w:pPr>
        <w:pStyle w:val="a8"/>
        <w:rPr>
          <w:rFonts w:hint="eastAsia"/>
          <w:sz w:val="22"/>
          <w:szCs w:val="22"/>
          <w:lang w:eastAsia="ko-KR"/>
        </w:rPr>
      </w:pPr>
    </w:p>
    <w:p w14:paraId="48D58076" w14:textId="1BE09800" w:rsidR="0029397D" w:rsidRDefault="0029397D" w:rsidP="0029397D">
      <w:pPr>
        <w:pStyle w:val="a8"/>
        <w:numPr>
          <w:ilvl w:val="0"/>
          <w:numId w:val="19"/>
        </w:numPr>
        <w:rPr>
          <w:color w:val="000000" w:themeColor="text1"/>
          <w:sz w:val="22"/>
          <w:szCs w:val="22"/>
        </w:rPr>
      </w:pPr>
      <w:hyperlink r:id="rId42" w:history="1">
        <w:r w:rsidRPr="007918AC">
          <w:rPr>
            <w:rStyle w:val="a6"/>
            <w:sz w:val="22"/>
            <w:szCs w:val="22"/>
          </w:rPr>
          <w:t>1840r0</w:t>
        </w:r>
      </w:hyperlink>
      <w:r w:rsidRPr="007918AC">
        <w:rPr>
          <w:color w:val="000000" w:themeColor="text1"/>
          <w:sz w:val="22"/>
          <w:szCs w:val="22"/>
        </w:rPr>
        <w:t xml:space="preserve"> CC36 CR for EMLMR Links</w:t>
      </w:r>
      <w:r w:rsidRPr="007918AC">
        <w:rPr>
          <w:color w:val="000000" w:themeColor="text1"/>
          <w:sz w:val="22"/>
          <w:szCs w:val="22"/>
        </w:rPr>
        <w:tab/>
      </w:r>
      <w:r w:rsidRPr="007918AC">
        <w:rPr>
          <w:color w:val="000000" w:themeColor="text1"/>
          <w:sz w:val="22"/>
          <w:szCs w:val="22"/>
        </w:rPr>
        <w:tab/>
      </w:r>
      <w:r w:rsidRPr="007918AC">
        <w:rPr>
          <w:color w:val="000000" w:themeColor="text1"/>
          <w:sz w:val="22"/>
          <w:szCs w:val="22"/>
        </w:rPr>
        <w:tab/>
        <w:t xml:space="preserve">          Yuxin Lu</w:t>
      </w:r>
      <w:r w:rsidRPr="007918AC">
        <w:rPr>
          <w:color w:val="000000" w:themeColor="text1"/>
          <w:sz w:val="22"/>
          <w:szCs w:val="22"/>
        </w:rPr>
        <w:tab/>
        <w:t xml:space="preserve">         [7C   15’]</w:t>
      </w:r>
    </w:p>
    <w:p w14:paraId="12340973" w14:textId="4924C3B2" w:rsidR="008D47E7" w:rsidRPr="007918AC" w:rsidRDefault="001734CC" w:rsidP="008D47E7">
      <w:pPr>
        <w:pStyle w:val="a8"/>
        <w:rPr>
          <w:rFonts w:hint="eastAsia"/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P</w:t>
      </w:r>
      <w:r>
        <w:rPr>
          <w:color w:val="000000" w:themeColor="text1"/>
          <w:sz w:val="22"/>
          <w:szCs w:val="22"/>
          <w:lang w:eastAsia="ko-KR"/>
        </w:rPr>
        <w:t xml:space="preserve">resented but no discussion due to lack of time. </w:t>
      </w:r>
    </w:p>
    <w:p w14:paraId="52EA43A0" w14:textId="77777777" w:rsidR="0029397D" w:rsidRPr="00264AF0" w:rsidRDefault="0029397D" w:rsidP="0029397D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003130E3" w14:textId="77777777" w:rsidR="0029397D" w:rsidRPr="00333392" w:rsidRDefault="0029397D" w:rsidP="0029397D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adjourned at 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21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 ET</w:t>
      </w:r>
    </w:p>
    <w:p w14:paraId="77562F39" w14:textId="77777777" w:rsidR="00D331A6" w:rsidRPr="001A0D3B" w:rsidRDefault="00D331A6" w:rsidP="00D331A6">
      <w:pPr>
        <w:rPr>
          <w:rFonts w:ascii="Times New Roman" w:hAnsi="Times New Roman" w:cs="Times New Roman"/>
          <w:sz w:val="24"/>
          <w:szCs w:val="24"/>
          <w:lang w:eastAsia="sv-SE"/>
        </w:rPr>
      </w:pPr>
    </w:p>
    <w:sectPr w:rsidR="00D331A6" w:rsidRPr="001A0D3B">
      <w:headerReference w:type="default" r:id="rId43"/>
      <w:footerReference w:type="default" r:id="rId4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6DD3" w14:textId="77777777" w:rsidR="00B22D58" w:rsidRDefault="00B22D58">
      <w:r>
        <w:separator/>
      </w:r>
    </w:p>
  </w:endnote>
  <w:endnote w:type="continuationSeparator" w:id="0">
    <w:p w14:paraId="7BE55AA4" w14:textId="77777777" w:rsidR="00B22D58" w:rsidRDefault="00B2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B22D58" w:rsidP="00B22D3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8576A">
      <w:t>Submission</w:t>
    </w:r>
    <w:r>
      <w:fldChar w:fldCharType="end"/>
    </w:r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DD9A" w14:textId="77777777" w:rsidR="00B22D58" w:rsidRDefault="00B22D58">
      <w:r>
        <w:separator/>
      </w:r>
    </w:p>
  </w:footnote>
  <w:footnote w:type="continuationSeparator" w:id="0">
    <w:p w14:paraId="1D90539C" w14:textId="77777777" w:rsidR="00B22D58" w:rsidRDefault="00B2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20627B85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FF0017">
      <w:t>November</w:t>
    </w:r>
    <w:r w:rsidR="00B8576A">
      <w:t xml:space="preserve"> 2021</w:t>
    </w:r>
    <w:r>
      <w:fldChar w:fldCharType="end"/>
    </w:r>
    <w:r w:rsidR="00B8576A">
      <w:tab/>
    </w:r>
    <w:r w:rsidR="00B8576A">
      <w:tab/>
    </w:r>
    <w:r w:rsidR="00B22D58">
      <w:fldChar w:fldCharType="begin"/>
    </w:r>
    <w:r w:rsidR="00B22D58">
      <w:instrText xml:space="preserve"> TITLE  \* MERGEFORMAT </w:instrText>
    </w:r>
    <w:r w:rsidR="00B22D58">
      <w:fldChar w:fldCharType="separate"/>
    </w:r>
    <w:r w:rsidR="00B8576A">
      <w:t>doc.: IEEE 802.11-21/</w:t>
    </w:r>
    <w:r w:rsidR="00876BEC">
      <w:t>18</w:t>
    </w:r>
    <w:r w:rsidR="00333392">
      <w:t>97</w:t>
    </w:r>
    <w:r w:rsidR="00B8576A">
      <w:t>r</w:t>
    </w:r>
    <w:r w:rsidR="00B22D58">
      <w:fldChar w:fldCharType="end"/>
    </w:r>
    <w:r w:rsidR="0029397D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2BC6"/>
    <w:multiLevelType w:val="hybridMultilevel"/>
    <w:tmpl w:val="0FA69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CA644B"/>
    <w:multiLevelType w:val="hybridMultilevel"/>
    <w:tmpl w:val="CB60B998"/>
    <w:lvl w:ilvl="0" w:tplc="A2FC3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67E33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A34E9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06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2166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DE6B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24CE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C167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FA645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 w15:restartNumberingAfterBreak="0">
    <w:nsid w:val="25295CA4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318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A2DDA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464F62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42A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24439"/>
    <w:multiLevelType w:val="hybridMultilevel"/>
    <w:tmpl w:val="132618B6"/>
    <w:lvl w:ilvl="0" w:tplc="7AB6F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A09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66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6F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82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A5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A3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CC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4F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D7181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5C1369"/>
    <w:multiLevelType w:val="hybridMultilevel"/>
    <w:tmpl w:val="BA84E4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8542C5"/>
    <w:multiLevelType w:val="hybridMultilevel"/>
    <w:tmpl w:val="BA84E4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165B57"/>
    <w:multiLevelType w:val="hybridMultilevel"/>
    <w:tmpl w:val="ACA0E70A"/>
    <w:lvl w:ilvl="0" w:tplc="0AF0D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EE6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E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4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07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6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4F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E2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CE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F6635"/>
    <w:multiLevelType w:val="hybridMultilevel"/>
    <w:tmpl w:val="7268640C"/>
    <w:lvl w:ilvl="0" w:tplc="8C448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AF4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63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01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8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E3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4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C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AA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856501A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971BD"/>
    <w:multiLevelType w:val="hybridMultilevel"/>
    <w:tmpl w:val="BA84E4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16"/>
  </w:num>
  <w:num w:numId="11">
    <w:abstractNumId w:val="13"/>
  </w:num>
  <w:num w:numId="12">
    <w:abstractNumId w:val="17"/>
  </w:num>
  <w:num w:numId="13">
    <w:abstractNumId w:val="12"/>
  </w:num>
  <w:num w:numId="14">
    <w:abstractNumId w:val="6"/>
  </w:num>
  <w:num w:numId="15">
    <w:abstractNumId w:val="10"/>
  </w:num>
  <w:num w:numId="16">
    <w:abstractNumId w:val="1"/>
  </w:num>
  <w:num w:numId="17">
    <w:abstractNumId w:val="3"/>
  </w:num>
  <w:num w:numId="18">
    <w:abstractNumId w:val="14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233B"/>
    <w:rsid w:val="000033D0"/>
    <w:rsid w:val="000052FC"/>
    <w:rsid w:val="00005B82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57892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42C8"/>
    <w:rsid w:val="00077702"/>
    <w:rsid w:val="00077BA9"/>
    <w:rsid w:val="00081135"/>
    <w:rsid w:val="00082310"/>
    <w:rsid w:val="00082BEA"/>
    <w:rsid w:val="000841B1"/>
    <w:rsid w:val="00084278"/>
    <w:rsid w:val="00086F73"/>
    <w:rsid w:val="00087319"/>
    <w:rsid w:val="00087EED"/>
    <w:rsid w:val="0009008E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C3A1F"/>
    <w:rsid w:val="000C5295"/>
    <w:rsid w:val="000C5304"/>
    <w:rsid w:val="000C5435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086F"/>
    <w:rsid w:val="000F2638"/>
    <w:rsid w:val="000F2A12"/>
    <w:rsid w:val="000F53BB"/>
    <w:rsid w:val="000F542D"/>
    <w:rsid w:val="000F7115"/>
    <w:rsid w:val="000F7816"/>
    <w:rsid w:val="00100FCA"/>
    <w:rsid w:val="00102037"/>
    <w:rsid w:val="0010248E"/>
    <w:rsid w:val="00103238"/>
    <w:rsid w:val="001051B5"/>
    <w:rsid w:val="00105D5C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26EF2"/>
    <w:rsid w:val="001307A0"/>
    <w:rsid w:val="00132557"/>
    <w:rsid w:val="001329F3"/>
    <w:rsid w:val="0013349D"/>
    <w:rsid w:val="00133FB3"/>
    <w:rsid w:val="00135C3E"/>
    <w:rsid w:val="001361D5"/>
    <w:rsid w:val="00140A6A"/>
    <w:rsid w:val="001442F3"/>
    <w:rsid w:val="001463C9"/>
    <w:rsid w:val="00146898"/>
    <w:rsid w:val="001502E3"/>
    <w:rsid w:val="00150F47"/>
    <w:rsid w:val="001514BE"/>
    <w:rsid w:val="00152370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734CC"/>
    <w:rsid w:val="00180444"/>
    <w:rsid w:val="00180BE6"/>
    <w:rsid w:val="001820EC"/>
    <w:rsid w:val="001839A4"/>
    <w:rsid w:val="0019195D"/>
    <w:rsid w:val="00195754"/>
    <w:rsid w:val="00196B7C"/>
    <w:rsid w:val="001A0D3B"/>
    <w:rsid w:val="001A1A33"/>
    <w:rsid w:val="001A24CE"/>
    <w:rsid w:val="001A2EB6"/>
    <w:rsid w:val="001A477D"/>
    <w:rsid w:val="001A4CB7"/>
    <w:rsid w:val="001A5259"/>
    <w:rsid w:val="001A5A7B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5378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2126D"/>
    <w:rsid w:val="00222B90"/>
    <w:rsid w:val="002254AC"/>
    <w:rsid w:val="00230068"/>
    <w:rsid w:val="002303A1"/>
    <w:rsid w:val="002304F1"/>
    <w:rsid w:val="00230CC4"/>
    <w:rsid w:val="0023303A"/>
    <w:rsid w:val="00234340"/>
    <w:rsid w:val="0023647E"/>
    <w:rsid w:val="00237D94"/>
    <w:rsid w:val="0024003F"/>
    <w:rsid w:val="002401FB"/>
    <w:rsid w:val="0024239A"/>
    <w:rsid w:val="00243A60"/>
    <w:rsid w:val="00244EB2"/>
    <w:rsid w:val="00244F02"/>
    <w:rsid w:val="0024570A"/>
    <w:rsid w:val="0025233A"/>
    <w:rsid w:val="002535CC"/>
    <w:rsid w:val="002559E6"/>
    <w:rsid w:val="00256D13"/>
    <w:rsid w:val="0026024E"/>
    <w:rsid w:val="0026056D"/>
    <w:rsid w:val="0026180E"/>
    <w:rsid w:val="0026228B"/>
    <w:rsid w:val="00264AF0"/>
    <w:rsid w:val="00264F6C"/>
    <w:rsid w:val="00270019"/>
    <w:rsid w:val="00270B28"/>
    <w:rsid w:val="0027388E"/>
    <w:rsid w:val="00274BA8"/>
    <w:rsid w:val="00274F5E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397D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33DD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5135"/>
    <w:rsid w:val="002E5D9F"/>
    <w:rsid w:val="002E6DD7"/>
    <w:rsid w:val="002F4E5C"/>
    <w:rsid w:val="002F5EA8"/>
    <w:rsid w:val="002F6EC4"/>
    <w:rsid w:val="003039C9"/>
    <w:rsid w:val="0030533F"/>
    <w:rsid w:val="0030773A"/>
    <w:rsid w:val="0031076C"/>
    <w:rsid w:val="00311410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23042"/>
    <w:rsid w:val="00324E5F"/>
    <w:rsid w:val="00330537"/>
    <w:rsid w:val="00332D9F"/>
    <w:rsid w:val="003332D7"/>
    <w:rsid w:val="00333392"/>
    <w:rsid w:val="00337384"/>
    <w:rsid w:val="00340CC0"/>
    <w:rsid w:val="00346504"/>
    <w:rsid w:val="00347457"/>
    <w:rsid w:val="00347E4A"/>
    <w:rsid w:val="00356987"/>
    <w:rsid w:val="00356E56"/>
    <w:rsid w:val="00360813"/>
    <w:rsid w:val="00361EA9"/>
    <w:rsid w:val="00362095"/>
    <w:rsid w:val="003641ED"/>
    <w:rsid w:val="00364619"/>
    <w:rsid w:val="0036464E"/>
    <w:rsid w:val="00365072"/>
    <w:rsid w:val="00365B50"/>
    <w:rsid w:val="00366D43"/>
    <w:rsid w:val="003671B8"/>
    <w:rsid w:val="0036791A"/>
    <w:rsid w:val="00367ABD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5EDD"/>
    <w:rsid w:val="003B6917"/>
    <w:rsid w:val="003C21BE"/>
    <w:rsid w:val="003C255C"/>
    <w:rsid w:val="003C2DC5"/>
    <w:rsid w:val="003C412E"/>
    <w:rsid w:val="003C43DC"/>
    <w:rsid w:val="003C5A39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513A"/>
    <w:rsid w:val="003E6108"/>
    <w:rsid w:val="003E6832"/>
    <w:rsid w:val="003E782C"/>
    <w:rsid w:val="003F08FE"/>
    <w:rsid w:val="003F203A"/>
    <w:rsid w:val="003F223C"/>
    <w:rsid w:val="003F3658"/>
    <w:rsid w:val="00402BB1"/>
    <w:rsid w:val="004039E4"/>
    <w:rsid w:val="00403CC2"/>
    <w:rsid w:val="00405CB8"/>
    <w:rsid w:val="00411876"/>
    <w:rsid w:val="00415BF0"/>
    <w:rsid w:val="00416874"/>
    <w:rsid w:val="00416A82"/>
    <w:rsid w:val="00417DD6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5DDF"/>
    <w:rsid w:val="00446B47"/>
    <w:rsid w:val="00446F01"/>
    <w:rsid w:val="00451C96"/>
    <w:rsid w:val="004530C8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37EE"/>
    <w:rsid w:val="00484E00"/>
    <w:rsid w:val="00490364"/>
    <w:rsid w:val="00490B05"/>
    <w:rsid w:val="00490D97"/>
    <w:rsid w:val="0049127C"/>
    <w:rsid w:val="004921D3"/>
    <w:rsid w:val="004928A0"/>
    <w:rsid w:val="00492FF7"/>
    <w:rsid w:val="0049737B"/>
    <w:rsid w:val="00497C61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10"/>
    <w:rsid w:val="004A6D83"/>
    <w:rsid w:val="004A73A9"/>
    <w:rsid w:val="004B064B"/>
    <w:rsid w:val="004B1BA1"/>
    <w:rsid w:val="004B2DCA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D74F2"/>
    <w:rsid w:val="004E0751"/>
    <w:rsid w:val="004E3D49"/>
    <w:rsid w:val="004E7441"/>
    <w:rsid w:val="004E7EF6"/>
    <w:rsid w:val="004F0101"/>
    <w:rsid w:val="004F0B8F"/>
    <w:rsid w:val="004F120D"/>
    <w:rsid w:val="004F2F28"/>
    <w:rsid w:val="004F496C"/>
    <w:rsid w:val="00500285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0442"/>
    <w:rsid w:val="0054179D"/>
    <w:rsid w:val="00541BC2"/>
    <w:rsid w:val="00541F62"/>
    <w:rsid w:val="00544A6F"/>
    <w:rsid w:val="005455F2"/>
    <w:rsid w:val="00545704"/>
    <w:rsid w:val="00546C43"/>
    <w:rsid w:val="0054780C"/>
    <w:rsid w:val="00553334"/>
    <w:rsid w:val="00554DC1"/>
    <w:rsid w:val="0055514F"/>
    <w:rsid w:val="00555736"/>
    <w:rsid w:val="00557C0F"/>
    <w:rsid w:val="00560E56"/>
    <w:rsid w:val="005616B6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0F22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3187"/>
    <w:rsid w:val="005C4081"/>
    <w:rsid w:val="005C62DD"/>
    <w:rsid w:val="005C6C4B"/>
    <w:rsid w:val="005D1371"/>
    <w:rsid w:val="005D326F"/>
    <w:rsid w:val="005D3C25"/>
    <w:rsid w:val="005D4593"/>
    <w:rsid w:val="005D538F"/>
    <w:rsid w:val="005D6CF5"/>
    <w:rsid w:val="005E1B4D"/>
    <w:rsid w:val="005E68D6"/>
    <w:rsid w:val="005F3F31"/>
    <w:rsid w:val="005F592C"/>
    <w:rsid w:val="005F5A34"/>
    <w:rsid w:val="00600065"/>
    <w:rsid w:val="00602ECE"/>
    <w:rsid w:val="006059CF"/>
    <w:rsid w:val="00607D75"/>
    <w:rsid w:val="00607F8B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270FE"/>
    <w:rsid w:val="00631551"/>
    <w:rsid w:val="00631EF4"/>
    <w:rsid w:val="00637169"/>
    <w:rsid w:val="0064030A"/>
    <w:rsid w:val="0064037C"/>
    <w:rsid w:val="0064083D"/>
    <w:rsid w:val="006416BE"/>
    <w:rsid w:val="0064170C"/>
    <w:rsid w:val="006424E4"/>
    <w:rsid w:val="00642C86"/>
    <w:rsid w:val="00646E01"/>
    <w:rsid w:val="006508FD"/>
    <w:rsid w:val="00651597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1FF9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1F63"/>
    <w:rsid w:val="006B26A3"/>
    <w:rsid w:val="006B4747"/>
    <w:rsid w:val="006B56D1"/>
    <w:rsid w:val="006C0727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5DA6"/>
    <w:rsid w:val="006E660D"/>
    <w:rsid w:val="006E7626"/>
    <w:rsid w:val="006F3850"/>
    <w:rsid w:val="006F4D27"/>
    <w:rsid w:val="006F54D2"/>
    <w:rsid w:val="006F5952"/>
    <w:rsid w:val="006F5AD9"/>
    <w:rsid w:val="00701397"/>
    <w:rsid w:val="00702873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5E1F"/>
    <w:rsid w:val="00725E76"/>
    <w:rsid w:val="0072656F"/>
    <w:rsid w:val="0072732F"/>
    <w:rsid w:val="007309CF"/>
    <w:rsid w:val="00731315"/>
    <w:rsid w:val="00732B14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3BE"/>
    <w:rsid w:val="00782E77"/>
    <w:rsid w:val="00783982"/>
    <w:rsid w:val="00784285"/>
    <w:rsid w:val="0078747B"/>
    <w:rsid w:val="00792F28"/>
    <w:rsid w:val="00793BFB"/>
    <w:rsid w:val="00794271"/>
    <w:rsid w:val="007942B3"/>
    <w:rsid w:val="0079460E"/>
    <w:rsid w:val="0079467A"/>
    <w:rsid w:val="007956C5"/>
    <w:rsid w:val="007A024B"/>
    <w:rsid w:val="007A0F4C"/>
    <w:rsid w:val="007A11BA"/>
    <w:rsid w:val="007A42F8"/>
    <w:rsid w:val="007A5C28"/>
    <w:rsid w:val="007A60C2"/>
    <w:rsid w:val="007A7099"/>
    <w:rsid w:val="007A7D07"/>
    <w:rsid w:val="007B07FC"/>
    <w:rsid w:val="007B1CE7"/>
    <w:rsid w:val="007B303E"/>
    <w:rsid w:val="007B59FF"/>
    <w:rsid w:val="007B65C3"/>
    <w:rsid w:val="007B70B4"/>
    <w:rsid w:val="007B7246"/>
    <w:rsid w:val="007C04E6"/>
    <w:rsid w:val="007C2709"/>
    <w:rsid w:val="007C4EA3"/>
    <w:rsid w:val="007C6124"/>
    <w:rsid w:val="007C6CD3"/>
    <w:rsid w:val="007C6E58"/>
    <w:rsid w:val="007D0373"/>
    <w:rsid w:val="007D11EB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34E1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20902"/>
    <w:rsid w:val="008209B3"/>
    <w:rsid w:val="008211EE"/>
    <w:rsid w:val="008231E4"/>
    <w:rsid w:val="00823E92"/>
    <w:rsid w:val="008249F2"/>
    <w:rsid w:val="00825448"/>
    <w:rsid w:val="00830E86"/>
    <w:rsid w:val="008336F6"/>
    <w:rsid w:val="0083536E"/>
    <w:rsid w:val="008404BB"/>
    <w:rsid w:val="00847D81"/>
    <w:rsid w:val="008529B4"/>
    <w:rsid w:val="00853DAE"/>
    <w:rsid w:val="008549CD"/>
    <w:rsid w:val="00854D1B"/>
    <w:rsid w:val="0085539E"/>
    <w:rsid w:val="00855830"/>
    <w:rsid w:val="00855D7A"/>
    <w:rsid w:val="0085735B"/>
    <w:rsid w:val="008606AF"/>
    <w:rsid w:val="00862311"/>
    <w:rsid w:val="00864266"/>
    <w:rsid w:val="0086488F"/>
    <w:rsid w:val="0086639C"/>
    <w:rsid w:val="008708B2"/>
    <w:rsid w:val="008714B1"/>
    <w:rsid w:val="0087194D"/>
    <w:rsid w:val="00872503"/>
    <w:rsid w:val="00872EAC"/>
    <w:rsid w:val="00873230"/>
    <w:rsid w:val="00876565"/>
    <w:rsid w:val="00876BEC"/>
    <w:rsid w:val="00880BA1"/>
    <w:rsid w:val="0088174A"/>
    <w:rsid w:val="00881960"/>
    <w:rsid w:val="00882C58"/>
    <w:rsid w:val="00882E68"/>
    <w:rsid w:val="00882FDE"/>
    <w:rsid w:val="00883E84"/>
    <w:rsid w:val="0088430B"/>
    <w:rsid w:val="00884C10"/>
    <w:rsid w:val="00884C5F"/>
    <w:rsid w:val="008865E5"/>
    <w:rsid w:val="00890B73"/>
    <w:rsid w:val="0089159D"/>
    <w:rsid w:val="00891C66"/>
    <w:rsid w:val="00891CFA"/>
    <w:rsid w:val="008924D9"/>
    <w:rsid w:val="00892DCE"/>
    <w:rsid w:val="008949F0"/>
    <w:rsid w:val="00894AFB"/>
    <w:rsid w:val="008A129F"/>
    <w:rsid w:val="008A1A7F"/>
    <w:rsid w:val="008B00F2"/>
    <w:rsid w:val="008B063C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7E7"/>
    <w:rsid w:val="008D482F"/>
    <w:rsid w:val="008D599B"/>
    <w:rsid w:val="008D66C4"/>
    <w:rsid w:val="008E172C"/>
    <w:rsid w:val="008E2635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04CFF"/>
    <w:rsid w:val="00907A49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3446"/>
    <w:rsid w:val="0094520B"/>
    <w:rsid w:val="00946A84"/>
    <w:rsid w:val="00951210"/>
    <w:rsid w:val="00952BD9"/>
    <w:rsid w:val="00952E42"/>
    <w:rsid w:val="009532A4"/>
    <w:rsid w:val="0095655A"/>
    <w:rsid w:val="00956FDD"/>
    <w:rsid w:val="0095706C"/>
    <w:rsid w:val="00961B3B"/>
    <w:rsid w:val="009636E4"/>
    <w:rsid w:val="0096392A"/>
    <w:rsid w:val="009655D3"/>
    <w:rsid w:val="00965662"/>
    <w:rsid w:val="00965C96"/>
    <w:rsid w:val="00966624"/>
    <w:rsid w:val="00966BC8"/>
    <w:rsid w:val="0097153D"/>
    <w:rsid w:val="00972965"/>
    <w:rsid w:val="009756FE"/>
    <w:rsid w:val="00976839"/>
    <w:rsid w:val="00976966"/>
    <w:rsid w:val="009772DD"/>
    <w:rsid w:val="00980805"/>
    <w:rsid w:val="0098081F"/>
    <w:rsid w:val="00981E48"/>
    <w:rsid w:val="00983228"/>
    <w:rsid w:val="00983C50"/>
    <w:rsid w:val="00985D0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09F5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D769E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1F2D"/>
    <w:rsid w:val="00A047FA"/>
    <w:rsid w:val="00A0534F"/>
    <w:rsid w:val="00A10F68"/>
    <w:rsid w:val="00A153DE"/>
    <w:rsid w:val="00A1629C"/>
    <w:rsid w:val="00A20561"/>
    <w:rsid w:val="00A2075F"/>
    <w:rsid w:val="00A21808"/>
    <w:rsid w:val="00A24BAC"/>
    <w:rsid w:val="00A255DD"/>
    <w:rsid w:val="00A25B5A"/>
    <w:rsid w:val="00A27255"/>
    <w:rsid w:val="00A30E28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1A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BD5"/>
    <w:rsid w:val="00A57E27"/>
    <w:rsid w:val="00A60736"/>
    <w:rsid w:val="00A64961"/>
    <w:rsid w:val="00A65970"/>
    <w:rsid w:val="00A6671C"/>
    <w:rsid w:val="00A678E6"/>
    <w:rsid w:val="00A67FF8"/>
    <w:rsid w:val="00A716F7"/>
    <w:rsid w:val="00A74862"/>
    <w:rsid w:val="00A74E51"/>
    <w:rsid w:val="00A75D4D"/>
    <w:rsid w:val="00A81FA8"/>
    <w:rsid w:val="00A83D16"/>
    <w:rsid w:val="00A84D9E"/>
    <w:rsid w:val="00A856CD"/>
    <w:rsid w:val="00A86A88"/>
    <w:rsid w:val="00A90146"/>
    <w:rsid w:val="00A90652"/>
    <w:rsid w:val="00A906FD"/>
    <w:rsid w:val="00A91C23"/>
    <w:rsid w:val="00A91D81"/>
    <w:rsid w:val="00A92F57"/>
    <w:rsid w:val="00A957F9"/>
    <w:rsid w:val="00A961A3"/>
    <w:rsid w:val="00AA026F"/>
    <w:rsid w:val="00AA2899"/>
    <w:rsid w:val="00AA3D5D"/>
    <w:rsid w:val="00AA427C"/>
    <w:rsid w:val="00AA5AB6"/>
    <w:rsid w:val="00AA67CD"/>
    <w:rsid w:val="00AB017E"/>
    <w:rsid w:val="00AB13A0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C76AF"/>
    <w:rsid w:val="00AD0EDA"/>
    <w:rsid w:val="00AD16EB"/>
    <w:rsid w:val="00AD1956"/>
    <w:rsid w:val="00AD19D2"/>
    <w:rsid w:val="00AD537D"/>
    <w:rsid w:val="00AD56BC"/>
    <w:rsid w:val="00AD60D0"/>
    <w:rsid w:val="00AD613B"/>
    <w:rsid w:val="00AD7081"/>
    <w:rsid w:val="00AD7EDD"/>
    <w:rsid w:val="00AE3B9C"/>
    <w:rsid w:val="00AE4C40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662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2D58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5D9D"/>
    <w:rsid w:val="00B47B95"/>
    <w:rsid w:val="00B51BFD"/>
    <w:rsid w:val="00B53523"/>
    <w:rsid w:val="00B5383E"/>
    <w:rsid w:val="00B56580"/>
    <w:rsid w:val="00B56A8F"/>
    <w:rsid w:val="00B61CF8"/>
    <w:rsid w:val="00B63F03"/>
    <w:rsid w:val="00B644F7"/>
    <w:rsid w:val="00B64EF2"/>
    <w:rsid w:val="00B65A22"/>
    <w:rsid w:val="00B6604A"/>
    <w:rsid w:val="00B668CA"/>
    <w:rsid w:val="00B70E77"/>
    <w:rsid w:val="00B73A4A"/>
    <w:rsid w:val="00B74889"/>
    <w:rsid w:val="00B77D14"/>
    <w:rsid w:val="00B818C1"/>
    <w:rsid w:val="00B83686"/>
    <w:rsid w:val="00B836F1"/>
    <w:rsid w:val="00B843FD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29BD"/>
    <w:rsid w:val="00BA3D94"/>
    <w:rsid w:val="00BA47F8"/>
    <w:rsid w:val="00BA63E1"/>
    <w:rsid w:val="00BB0127"/>
    <w:rsid w:val="00BB131A"/>
    <w:rsid w:val="00BB3BB9"/>
    <w:rsid w:val="00BB4CF6"/>
    <w:rsid w:val="00BB7D23"/>
    <w:rsid w:val="00BB7D8D"/>
    <w:rsid w:val="00BC066F"/>
    <w:rsid w:val="00BC0C7A"/>
    <w:rsid w:val="00BC1763"/>
    <w:rsid w:val="00BC178B"/>
    <w:rsid w:val="00BC1DBA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1BB6"/>
    <w:rsid w:val="00BF243E"/>
    <w:rsid w:val="00BF2A8E"/>
    <w:rsid w:val="00BF35A4"/>
    <w:rsid w:val="00BF432D"/>
    <w:rsid w:val="00BF62DD"/>
    <w:rsid w:val="00BF73D7"/>
    <w:rsid w:val="00C0258F"/>
    <w:rsid w:val="00C05C24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26F58"/>
    <w:rsid w:val="00C30E3E"/>
    <w:rsid w:val="00C310C6"/>
    <w:rsid w:val="00C31BBC"/>
    <w:rsid w:val="00C3235A"/>
    <w:rsid w:val="00C33090"/>
    <w:rsid w:val="00C3597C"/>
    <w:rsid w:val="00C35DF6"/>
    <w:rsid w:val="00C368AD"/>
    <w:rsid w:val="00C37FEF"/>
    <w:rsid w:val="00C42C38"/>
    <w:rsid w:val="00C45434"/>
    <w:rsid w:val="00C4557E"/>
    <w:rsid w:val="00C45F5A"/>
    <w:rsid w:val="00C5084D"/>
    <w:rsid w:val="00C54399"/>
    <w:rsid w:val="00C5500B"/>
    <w:rsid w:val="00C55D8C"/>
    <w:rsid w:val="00C55E81"/>
    <w:rsid w:val="00C57685"/>
    <w:rsid w:val="00C60626"/>
    <w:rsid w:val="00C60C52"/>
    <w:rsid w:val="00C6125D"/>
    <w:rsid w:val="00C616D8"/>
    <w:rsid w:val="00C6370D"/>
    <w:rsid w:val="00C63B48"/>
    <w:rsid w:val="00C654C3"/>
    <w:rsid w:val="00C65777"/>
    <w:rsid w:val="00C66429"/>
    <w:rsid w:val="00C66DF8"/>
    <w:rsid w:val="00C66F9B"/>
    <w:rsid w:val="00C70EEC"/>
    <w:rsid w:val="00C70F55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217"/>
    <w:rsid w:val="00C87478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779C"/>
    <w:rsid w:val="00CE6389"/>
    <w:rsid w:val="00CE63A0"/>
    <w:rsid w:val="00CE765E"/>
    <w:rsid w:val="00CF55DE"/>
    <w:rsid w:val="00CF69F9"/>
    <w:rsid w:val="00CF7F01"/>
    <w:rsid w:val="00D00C54"/>
    <w:rsid w:val="00D023F0"/>
    <w:rsid w:val="00D06CEA"/>
    <w:rsid w:val="00D1056E"/>
    <w:rsid w:val="00D164F1"/>
    <w:rsid w:val="00D23B6B"/>
    <w:rsid w:val="00D24B31"/>
    <w:rsid w:val="00D24E9D"/>
    <w:rsid w:val="00D25AF6"/>
    <w:rsid w:val="00D26531"/>
    <w:rsid w:val="00D26812"/>
    <w:rsid w:val="00D3092F"/>
    <w:rsid w:val="00D32C33"/>
    <w:rsid w:val="00D331A6"/>
    <w:rsid w:val="00D3468A"/>
    <w:rsid w:val="00D41320"/>
    <w:rsid w:val="00D41CB6"/>
    <w:rsid w:val="00D47353"/>
    <w:rsid w:val="00D516E3"/>
    <w:rsid w:val="00D522BF"/>
    <w:rsid w:val="00D52C1C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7671B"/>
    <w:rsid w:val="00D81103"/>
    <w:rsid w:val="00D81567"/>
    <w:rsid w:val="00D82A2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6590"/>
    <w:rsid w:val="00DA6608"/>
    <w:rsid w:val="00DA6948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E0368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3A9D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78"/>
    <w:rsid w:val="00E72BD5"/>
    <w:rsid w:val="00E74649"/>
    <w:rsid w:val="00E75887"/>
    <w:rsid w:val="00E80785"/>
    <w:rsid w:val="00E813D3"/>
    <w:rsid w:val="00E82BD2"/>
    <w:rsid w:val="00E8357C"/>
    <w:rsid w:val="00E8614A"/>
    <w:rsid w:val="00E871BD"/>
    <w:rsid w:val="00E90009"/>
    <w:rsid w:val="00E92AD0"/>
    <w:rsid w:val="00E952F3"/>
    <w:rsid w:val="00E9580F"/>
    <w:rsid w:val="00E95EDE"/>
    <w:rsid w:val="00EA01DE"/>
    <w:rsid w:val="00EA0CB4"/>
    <w:rsid w:val="00EA119C"/>
    <w:rsid w:val="00EA1DD3"/>
    <w:rsid w:val="00EA2BF7"/>
    <w:rsid w:val="00EA3FD4"/>
    <w:rsid w:val="00EA4E20"/>
    <w:rsid w:val="00EA518B"/>
    <w:rsid w:val="00EB2191"/>
    <w:rsid w:val="00EB5B48"/>
    <w:rsid w:val="00EB6552"/>
    <w:rsid w:val="00EB7002"/>
    <w:rsid w:val="00EB7759"/>
    <w:rsid w:val="00EC3288"/>
    <w:rsid w:val="00EC370D"/>
    <w:rsid w:val="00EC47A6"/>
    <w:rsid w:val="00EC4DD2"/>
    <w:rsid w:val="00EC5138"/>
    <w:rsid w:val="00EC6002"/>
    <w:rsid w:val="00EC7322"/>
    <w:rsid w:val="00ED3C4E"/>
    <w:rsid w:val="00ED72B0"/>
    <w:rsid w:val="00EE0D52"/>
    <w:rsid w:val="00EE0F8D"/>
    <w:rsid w:val="00EE2AB4"/>
    <w:rsid w:val="00EE3E2C"/>
    <w:rsid w:val="00EE3ED8"/>
    <w:rsid w:val="00EE4AA4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36FC"/>
    <w:rsid w:val="00F0441B"/>
    <w:rsid w:val="00F055EC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4111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C7C8F"/>
    <w:rsid w:val="00FD1893"/>
    <w:rsid w:val="00FD3D70"/>
    <w:rsid w:val="00FD426C"/>
    <w:rsid w:val="00FE0125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  <w:style w:type="paragraph" w:styleId="af0">
    <w:name w:val="Subtitle"/>
    <w:basedOn w:val="a"/>
    <w:next w:val="a"/>
    <w:link w:val="Char2"/>
    <w:qFormat/>
    <w:rsid w:val="001D5378"/>
    <w:pPr>
      <w:spacing w:after="60"/>
      <w:jc w:val="center"/>
      <w:outlineLvl w:val="1"/>
    </w:pPr>
    <w:rPr>
      <w:rFonts w:asciiTheme="minorHAnsi" w:hAnsiTheme="minorHAnsi" w:cstheme="minorBidi"/>
      <w:sz w:val="24"/>
      <w:szCs w:val="24"/>
    </w:rPr>
  </w:style>
  <w:style w:type="character" w:customStyle="1" w:styleId="Char2">
    <w:name w:val="부제 Char"/>
    <w:basedOn w:val="a0"/>
    <w:link w:val="af0"/>
    <w:rsid w:val="001D5378"/>
    <w:rPr>
      <w:rFonts w:asciiTheme="minorHAnsi" w:hAnsiTheme="minorHAnsi" w:cstheme="minorBidi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4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01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1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93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5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1/11-21-1611-00-00be-tid-to-link-mapping-enhancements.pptx" TargetMode="External"/><Relationship Id="rId26" Type="http://schemas.openxmlformats.org/officeDocument/2006/relationships/hyperlink" Target="https://mentor.ieee.org/802.11/dcn/21/11-21-1452-01-00be-cr-for-probe-request-variant-mle.docx" TargetMode="External"/><Relationship Id="rId39" Type="http://schemas.openxmlformats.org/officeDocument/2006/relationships/hyperlink" Target="https://imat.ieee.org/attendance" TargetMode="External"/><Relationship Id="rId21" Type="http://schemas.openxmlformats.org/officeDocument/2006/relationships/hyperlink" Target="https://mentor.ieee.org/802.11/dcn/21/11-21-1330-04-00be-cc36-for-sn-indication.docx" TargetMode="External"/><Relationship Id="rId34" Type="http://schemas.openxmlformats.org/officeDocument/2006/relationships/hyperlink" Target="https://mentor.ieee.org/802.11/dcn/21/11-21-1731-00-00be-cr-for-35-2-1-3-remaining-part1.docx" TargetMode="External"/><Relationship Id="rId42" Type="http://schemas.openxmlformats.org/officeDocument/2006/relationships/hyperlink" Target="https://mentor.ieee.org/802.11/dcn/21/11-21-1840-00-00be-cc36-cr-for-emlmr-links.doc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704-01-00be-cc36-resolution-for-cids-related-to-nsep-3-1-3-4-c-3.docx" TargetMode="External"/><Relationship Id="rId29" Type="http://schemas.openxmlformats.org/officeDocument/2006/relationships/hyperlink" Target="https://mentor.ieee.org/802.11/dcn/21/11-21-0395-05-00be-tspec-request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imat.ieee.org/attendance" TargetMode="External"/><Relationship Id="rId32" Type="http://schemas.openxmlformats.org/officeDocument/2006/relationships/hyperlink" Target="https://mentor.ieee.org/802.11/dcn/21/11-21-1698-00-00be-cc36-cr-for-r-twt-quieting-rules.docx" TargetMode="External"/><Relationship Id="rId37" Type="http://schemas.openxmlformats.org/officeDocument/2006/relationships/hyperlink" Target="https://mentor.ieee.org/802.11/dcn/21/11-21-1862-00-00be-nsep-priority-access-treatment-discussion-related-to-35-14-3.pptx" TargetMode="External"/><Relationship Id="rId40" Type="http://schemas.openxmlformats.org/officeDocument/2006/relationships/hyperlink" Target="https://mentor.ieee.org/802.11/dcn/21/11-21-0287-07-00be-cc34-cr-emlsr-part2.docx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562-05-00be-cc36-resolution-for-cids-for-35-3-9-2.docx" TargetMode="External"/><Relationship Id="rId23" Type="http://schemas.openxmlformats.org/officeDocument/2006/relationships/hyperlink" Target="https://mentor.ieee.org/802.11/dcn/21/11-21-1710-02-00be-cc36-resolution-for-cids-for-9-4-2.docx" TargetMode="External"/><Relationship Id="rId28" Type="http://schemas.openxmlformats.org/officeDocument/2006/relationships/hyperlink" Target="https://mentor.ieee.org/802.11/dcn/21/11-21-1681-00-00be-resolutions-for-cids-related-to-annex-b.docx" TargetMode="External"/><Relationship Id="rId36" Type="http://schemas.openxmlformats.org/officeDocument/2006/relationships/hyperlink" Target="https://mentor.ieee.org/802.11/dcn/21/11-21-1210-00-00be-soft-ap-mlo-part1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mat.ieee.org/attendance" TargetMode="External"/><Relationship Id="rId31" Type="http://schemas.openxmlformats.org/officeDocument/2006/relationships/hyperlink" Target="https://mentor.ieee.org/802.11/dcn/21/11-21-1699-00-00be-cc36-cr-for-r-twt-rbo-before-service-period.docx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685-05-00be-cc36-cr-for-aar.docx" TargetMode="External"/><Relationship Id="rId22" Type="http://schemas.openxmlformats.org/officeDocument/2006/relationships/hyperlink" Target="https://mentor.ieee.org/802.11/dcn/21/11-21-1657-02-00be-tgbe-cc36-misc-comment-resolutions.docx" TargetMode="External"/><Relationship Id="rId27" Type="http://schemas.openxmlformats.org/officeDocument/2006/relationships/hyperlink" Target="https://mentor.ieee.org/802.11/dcn/21/11-21-1718-01-00be-cc36-cr-for-rtwt-sp-protection.docx" TargetMode="External"/><Relationship Id="rId30" Type="http://schemas.openxmlformats.org/officeDocument/2006/relationships/hyperlink" Target="https://imat.ieee.org/attendance" TargetMode="External"/><Relationship Id="rId35" Type="http://schemas.openxmlformats.org/officeDocument/2006/relationships/hyperlink" Target="https://imat.ieee.org/attendance" TargetMode="External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1/11-21-1714-01-00be-cc36-cr-for-traffic-indication-in-multiple-bssid-set.docx'" TargetMode="External"/><Relationship Id="rId25" Type="http://schemas.openxmlformats.org/officeDocument/2006/relationships/hyperlink" Target="https://mentor.ieee.org/802.11/dcn/21/11-21-1756-03-00be-cr-for-beacon-type-information.docx/" TargetMode="External"/><Relationship Id="rId33" Type="http://schemas.openxmlformats.org/officeDocument/2006/relationships/hyperlink" Target="https://mentor.ieee.org/802.11/dcn/21/11-21-1086-00-00be-cc36-resolution-for-cids-in-clause-35-3-4-3.docx" TargetMode="External"/><Relationship Id="rId38" Type="http://schemas.openxmlformats.org/officeDocument/2006/relationships/hyperlink" Target="https://mentor.ieee.org/802.11/dcn/21/11-21-1713-00-00be-cc36-cr-for-ml-element-usage.docx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entor.ieee.org/802.11/dcn/21/11-21-1176-07-00be-cc36-resolution-for-cids-related-to-ml-advertisement-part-2.docx" TargetMode="External"/><Relationship Id="rId41" Type="http://schemas.openxmlformats.org/officeDocument/2006/relationships/hyperlink" Target="https://mentor.ieee.org/802.11/dcn/21/11-21-1786-00-00be-cr-for-nstr-mobile-ap-mlo-part2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133</TotalTime>
  <Pages>19</Pages>
  <Words>6302</Words>
  <Characters>35924</Characters>
  <Application>Microsoft Office Word</Application>
  <DocSecurity>0</DocSecurity>
  <Lines>299</Lines>
  <Paragraphs>84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42142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6</cp:revision>
  <cp:lastPrinted>1901-01-01T07:00:00Z</cp:lastPrinted>
  <dcterms:created xsi:type="dcterms:W3CDTF">2021-12-06T23:53:00Z</dcterms:created>
  <dcterms:modified xsi:type="dcterms:W3CDTF">2021-12-07T13:16:00Z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