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 w:rsidP="001D5378">
      <w:pPr>
        <w:pStyle w:val="af0"/>
      </w:pPr>
      <w:r w:rsidRPr="001A0D3B">
        <w:t>IEEE P802.11</w:t>
      </w:r>
      <w:r w:rsidRPr="001A0D3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BF1BB6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BF1BB6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80D38ED" w14:textId="5D1A3CF0" w:rsidR="00883E84" w:rsidRDefault="00883E84" w:rsidP="00883E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18</w:t>
                            </w:r>
                            <w:r>
                              <w:t>.</w:t>
                            </w:r>
                          </w:p>
                          <w:p w14:paraId="074E1A4E" w14:textId="01140146" w:rsidR="00367ABD" w:rsidRDefault="00367ABD" w:rsidP="00367A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Rev2: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22 and some updates</w:t>
                            </w:r>
                            <w:r>
                              <w:t>.</w:t>
                            </w:r>
                          </w:p>
                          <w:p w14:paraId="396FE8F2" w14:textId="4F56DEBB" w:rsidR="00B8576A" w:rsidRDefault="00416A82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8924D9">
                              <w:t>3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</w:t>
                            </w:r>
                            <w:r w:rsidR="004B2DCA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  <w:p w14:paraId="19FB45CF" w14:textId="7C946285" w:rsidR="001D5378" w:rsidRDefault="001D5378" w:rsidP="001D537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4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December 2</w:t>
                            </w:r>
                            <w:r>
                              <w:t>.</w:t>
                            </w:r>
                          </w:p>
                          <w:p w14:paraId="52AB8ADE" w14:textId="77777777" w:rsidR="001D5378" w:rsidRDefault="001D5378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80D38ED" w14:textId="5D1A3CF0" w:rsidR="00883E84" w:rsidRDefault="00883E84" w:rsidP="00883E8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November 18</w:t>
                      </w:r>
                      <w:r>
                        <w:t>.</w:t>
                      </w:r>
                    </w:p>
                    <w:p w14:paraId="074E1A4E" w14:textId="01140146" w:rsidR="00367ABD" w:rsidRDefault="00367ABD" w:rsidP="00367AB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Rev2: Added the minute from the teleconference held on </w:t>
                      </w:r>
                      <w:r>
                        <w:rPr>
                          <w:lang w:eastAsia="ko-KR"/>
                        </w:rPr>
                        <w:t>November 22 and some updates</w:t>
                      </w:r>
                      <w:r>
                        <w:t>.</w:t>
                      </w:r>
                    </w:p>
                    <w:p w14:paraId="396FE8F2" w14:textId="4F56DEBB" w:rsidR="00B8576A" w:rsidRDefault="00416A82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8924D9">
                        <w:t>3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November 2</w:t>
                      </w:r>
                      <w:r w:rsidR="004B2DCA">
                        <w:rPr>
                          <w:lang w:eastAsia="ko-KR"/>
                        </w:rPr>
                        <w:t>9</w:t>
                      </w:r>
                      <w:r>
                        <w:t>.</w:t>
                      </w:r>
                    </w:p>
                    <w:p w14:paraId="19FB45CF" w14:textId="7C946285" w:rsidR="001D5378" w:rsidRDefault="001D5378" w:rsidP="001D5378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4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December 2</w:t>
                      </w:r>
                      <w:r>
                        <w:t>.</w:t>
                      </w:r>
                    </w:p>
                    <w:p w14:paraId="52AB8ADE" w14:textId="77777777" w:rsidR="001D5378" w:rsidRDefault="001D5378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43547FD" w:rsidR="002A17EC" w:rsidRPr="001A0D3B" w:rsidRDefault="00883E84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Wednsday</w:t>
      </w:r>
      <w:proofErr w:type="spellEnd"/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F1BB6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 w:rsidR="00607F8B">
        <w:fldChar w:fldCharType="begin"/>
      </w:r>
      <w:r w:rsidR="00607F8B">
        <w:instrText xml:space="preserve"> HYPERLINK "https://imat.ieee.org/attendance" </w:instrText>
      </w:r>
      <w:r w:rsidR="00607F8B">
        <w:fldChar w:fldCharType="separate"/>
      </w:r>
      <w:r w:rsidRPr="001A0D3B">
        <w:rPr>
          <w:rStyle w:val="a6"/>
        </w:rPr>
        <w:t>IMAT</w:t>
      </w:r>
      <w:r w:rsidR="00607F8B">
        <w:rPr>
          <w:rStyle w:val="a6"/>
        </w:rPr>
        <w:fldChar w:fldCharType="end"/>
      </w:r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0FEA65D1" w:rsidR="005027E4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0A1E5553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085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6CC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4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FD22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27B3435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03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F2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0295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Ahmad, Tufail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AA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Koc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9756FE" w:rsidRPr="009756FE" w14:paraId="49AF840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FC8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AF6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12CD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226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3A9417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93F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A40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2D7B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Akhmetov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723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6C38DB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F60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C34A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B6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1F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4360D8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91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E64D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F44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1F9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36808D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F1FE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7E58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CC7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958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72ACD9B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3F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4C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8E4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BD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686AAC1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58A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FA8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0CA4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2F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4D3ED35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A0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5C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D5F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4795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3BCA3D9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DC1C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23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B3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00D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01F49D3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F11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30F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C6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61F8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12A8062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33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043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65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A4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DCBD69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FBA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391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48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B1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002F771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D36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AB4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A2D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59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4E5FC33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BB7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9A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FEC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FF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59A4F8A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15E9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77F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3E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felton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F643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Genesis</w:t>
            </w:r>
          </w:p>
        </w:tc>
      </w:tr>
      <w:tr w:rsidR="009756FE" w:rsidRPr="009756FE" w14:paraId="6A1D0DC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35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1C11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8CD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BC12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32AEDDE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FE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CB6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DBD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Ghosh,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307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Facebook, Inc.</w:t>
            </w:r>
          </w:p>
        </w:tc>
      </w:tr>
      <w:tr w:rsidR="009756FE" w:rsidRPr="009756FE" w14:paraId="1FAB116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4B18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649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21F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B0A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5981B73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551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5E8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883A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5FA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226B27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CD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B54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7AF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BC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5740902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BC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187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17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A6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5D2438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396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3E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AC0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E05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229F43B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F0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58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170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9D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590FC1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68A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857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F37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1A4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2FB097F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21F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28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1A47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E1C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033A9BA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3592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95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AD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648F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63B393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220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39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704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B092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0C6BC38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FE7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9E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51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4B4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7882A5A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FEB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B46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ED2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8EC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6D19D20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AF20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E8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5AE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33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2F83EB2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3D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410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00E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D996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25CD031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EB7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52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8AC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96FA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756FE" w:rsidRPr="009756FE" w14:paraId="607746C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E77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C2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6A2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317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9756FE" w:rsidRPr="009756FE" w14:paraId="3D52171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CC2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28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F7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Lim, Dong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5B0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F75174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991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6D0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954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249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55D3F45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B489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0F6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716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D5F7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38A82C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118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511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1E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1355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9756FE" w:rsidRPr="009756FE" w14:paraId="679C6D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0CB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3E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C85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14FB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436C755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488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653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83C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58F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9756FE" w:rsidRPr="009756FE" w14:paraId="1C7027D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7F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FC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E0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04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36650EE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47C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6C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E55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D4D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429F443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982D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700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B02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D2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2E588E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881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E9A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0D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6CD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65C315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22C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6D4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E45F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0B1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4321F9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DDB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8CCD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AD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92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035BA53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20A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BC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88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Ozbakis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42C1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</w:p>
        </w:tc>
      </w:tr>
      <w:tr w:rsidR="009756FE" w:rsidRPr="009756FE" w14:paraId="4285E59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711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7DF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4BB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51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01335A3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4C5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FEA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EE9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D7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F154BA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46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12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82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64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2C901DC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4A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9C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12E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D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737CB26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29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F3A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23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E5A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756FE" w:rsidRPr="009756FE" w14:paraId="29BF4A5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BE0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5EC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71B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5BA7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5B99AA6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91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518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D3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B4E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843FA8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C591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1948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DC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BB3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2C91A0C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F0D2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91B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80C7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65A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00CE67F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139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C3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07A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5B3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3E760BF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72DC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2C9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482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ACA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084A118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17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C52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E6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95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9756FE" w:rsidRPr="009756FE" w14:paraId="0024731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CCF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5C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D66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8D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522DF2F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FD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35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12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1B8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3186D6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DEC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177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37C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61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266C20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C85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570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3FB0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DB5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37BBCED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252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014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C82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B4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7339DC6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7E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59C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26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DB1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</w:tbl>
    <w:p w14:paraId="2E50AD90" w14:textId="681F2E59" w:rsidR="009756FE" w:rsidRDefault="009756FE" w:rsidP="009756FE">
      <w:pPr>
        <w:rPr>
          <w:rFonts w:ascii="Times New Roman" w:eastAsia="DengXian" w:hAnsi="Times New Roman" w:cs="Times New Roman" w:hint="eastAsia"/>
          <w:sz w:val="24"/>
          <w:szCs w:val="24"/>
        </w:rPr>
      </w:pPr>
    </w:p>
    <w:p w14:paraId="0F41FFA6" w14:textId="77777777" w:rsidR="009756FE" w:rsidRPr="009756FE" w:rsidRDefault="009756FE" w:rsidP="00876BEC">
      <w:pPr>
        <w:ind w:left="1440"/>
        <w:rPr>
          <w:rFonts w:eastAsia="DengXian" w:hint="eastAsia"/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BF1BB6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4" w:history="1">
        <w:r w:rsidR="0030533F" w:rsidRPr="00AF6E53">
          <w:rPr>
            <w:rStyle w:val="a6"/>
            <w:sz w:val="22"/>
            <w:szCs w:val="22"/>
          </w:rPr>
          <w:t>1685r5</w:t>
        </w:r>
      </w:hyperlink>
      <w:r w:rsidR="0030533F" w:rsidRPr="00FF1B40">
        <w:rPr>
          <w:color w:val="000000" w:themeColor="text1"/>
          <w:sz w:val="22"/>
          <w:szCs w:val="22"/>
        </w:rPr>
        <w:t xml:space="preserve"> CC36 CR for AAR</w:t>
      </w:r>
      <w:r w:rsidR="0030533F" w:rsidRPr="00FF1B40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FF1B40">
        <w:rPr>
          <w:color w:val="000000" w:themeColor="text1"/>
          <w:sz w:val="22"/>
          <w:szCs w:val="22"/>
        </w:rPr>
        <w:t>Ming Gan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[1</w:t>
      </w:r>
      <w:r w:rsidR="0030533F">
        <w:rPr>
          <w:color w:val="000000" w:themeColor="text1"/>
          <w:sz w:val="22"/>
          <w:szCs w:val="22"/>
        </w:rPr>
        <w:t>5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>SP-</w:t>
      </w:r>
      <w:r w:rsidR="0030533F" w:rsidRPr="006B203F">
        <w:rPr>
          <w:color w:val="000000" w:themeColor="text1"/>
          <w:sz w:val="22"/>
          <w:szCs w:val="22"/>
        </w:rPr>
        <w:t>1</w:t>
      </w:r>
      <w:r w:rsidR="0030533F">
        <w:rPr>
          <w:color w:val="000000" w:themeColor="text1"/>
          <w:sz w:val="22"/>
          <w:szCs w:val="22"/>
        </w:rPr>
        <w:t>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BF1BB6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5" w:history="1">
        <w:r w:rsidR="0030533F"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="0030533F"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="0030533F" w:rsidRPr="00982D85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982D85">
        <w:rPr>
          <w:color w:val="000000" w:themeColor="text1"/>
          <w:sz w:val="22"/>
          <w:szCs w:val="22"/>
        </w:rPr>
        <w:t>Laurent Cariou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</w:t>
      </w:r>
      <w:r w:rsidR="0030533F">
        <w:rPr>
          <w:color w:val="000000" w:themeColor="text1"/>
          <w:sz w:val="22"/>
          <w:szCs w:val="22"/>
        </w:rPr>
        <w:t>31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 xml:space="preserve">  20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lastRenderedPageBreak/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BF1BB6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6" w:history="1">
        <w:r w:rsidR="0030533F" w:rsidRPr="006B203F">
          <w:rPr>
            <w:rStyle w:val="a6"/>
            <w:sz w:val="22"/>
            <w:szCs w:val="22"/>
          </w:rPr>
          <w:t>1704r</w:t>
        </w:r>
        <w:r w:rsidR="0030533F" w:rsidRPr="00982D85">
          <w:rPr>
            <w:rStyle w:val="a6"/>
            <w:sz w:val="22"/>
            <w:szCs w:val="22"/>
          </w:rPr>
          <w:t>1</w:t>
        </w:r>
      </w:hyperlink>
      <w:r w:rsidR="0030533F"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="0030533F" w:rsidRPr="006B203F">
        <w:rPr>
          <w:color w:val="000000" w:themeColor="text1"/>
          <w:sz w:val="22"/>
          <w:szCs w:val="22"/>
        </w:rPr>
        <w:tab/>
        <w:t>Subir Das</w:t>
      </w:r>
      <w:r w:rsidR="0030533F" w:rsidRPr="006B203F">
        <w:rPr>
          <w:color w:val="000000" w:themeColor="text1"/>
          <w:sz w:val="22"/>
          <w:szCs w:val="22"/>
        </w:rPr>
        <w:tab/>
        <w:t xml:space="preserve">  [12C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BF1BB6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7" w:history="1">
        <w:r w:rsidR="0030533F"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="0030533F"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="0030533F" w:rsidRPr="006B203F">
        <w:rPr>
          <w:color w:val="000000" w:themeColor="text1"/>
          <w:sz w:val="22"/>
          <w:szCs w:val="22"/>
        </w:rPr>
        <w:tab/>
      </w:r>
      <w:r w:rsidR="0030533F" w:rsidRPr="006B203F">
        <w:rPr>
          <w:color w:val="000000" w:themeColor="text1"/>
          <w:sz w:val="22"/>
          <w:szCs w:val="22"/>
        </w:rPr>
        <w:tab/>
        <w:t>Ming Gan</w:t>
      </w:r>
      <w:r w:rsidR="0030533F" w:rsidRPr="006B203F">
        <w:rPr>
          <w:color w:val="000000" w:themeColor="text1"/>
          <w:sz w:val="22"/>
          <w:szCs w:val="22"/>
        </w:rPr>
        <w:tab/>
        <w:t xml:space="preserve">  [1C  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color w:val="00B050"/>
          <w:sz w:val="22"/>
          <w:szCs w:val="22"/>
          <w:lang w:eastAsia="ko-KR"/>
        </w:rPr>
      </w:pPr>
    </w:p>
    <w:p w14:paraId="040AEBD2" w14:textId="69F96DAA" w:rsidR="0030533F" w:rsidRDefault="00BF1BB6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8" w:history="1">
        <w:r w:rsidR="0030533F" w:rsidRPr="00016938">
          <w:rPr>
            <w:rStyle w:val="a6"/>
            <w:sz w:val="22"/>
            <w:szCs w:val="22"/>
          </w:rPr>
          <w:t>1611r0</w:t>
        </w:r>
      </w:hyperlink>
      <w:r w:rsidR="0030533F" w:rsidRPr="00016938">
        <w:rPr>
          <w:color w:val="000000" w:themeColor="text1"/>
          <w:sz w:val="22"/>
          <w:szCs w:val="22"/>
        </w:rPr>
        <w:t xml:space="preserve"> TID Mapping Enhancements</w:t>
      </w:r>
      <w:r w:rsidR="0030533F" w:rsidRPr="00016938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016938">
        <w:rPr>
          <w:color w:val="000000" w:themeColor="text1"/>
          <w:sz w:val="22"/>
          <w:szCs w:val="22"/>
        </w:rPr>
        <w:t>Pooya Monajemi</w:t>
      </w:r>
      <w:r w:rsidR="0030533F"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1352C0C" w14:textId="77777777" w:rsidR="00883E84" w:rsidRDefault="00883E8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E7B216" w14:textId="73E7F836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6A7B4C8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4ACF3EBD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BA6A996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C49991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7843FA62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2E96FF8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96C5D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3EFB82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438E42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B54043" w14:textId="77777777" w:rsidR="00883E84" w:rsidRPr="001A0D3B" w:rsidRDefault="00883E84" w:rsidP="00BF1BB6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A6F0C5A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139B383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DA861C3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FBB4005" w14:textId="77777777" w:rsidR="00883E84" w:rsidRPr="001A0D3B" w:rsidRDefault="00883E84" w:rsidP="00883E84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D93DE6A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C85B88" w14:textId="757DDFEE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B73A4A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D6C2DC6" w14:textId="77777777" w:rsidR="00883E84" w:rsidRDefault="00883E84" w:rsidP="00883E8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9AD0778" w14:textId="77777777" w:rsidR="009756FE" w:rsidRPr="001A0D3B" w:rsidRDefault="00883E84" w:rsidP="00883E84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21939269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6BD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40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166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749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0909BB2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798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7BA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03D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AbidRabbu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Shaima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83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University;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9756FE" w:rsidRPr="009756FE" w14:paraId="1CA032B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0E4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589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68B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83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AFED7E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62A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A03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408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61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B273F8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6F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44B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5AE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797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5F07B0C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ABD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6F43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3748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B93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</w:p>
        </w:tc>
      </w:tr>
      <w:tr w:rsidR="009756FE" w:rsidRPr="009756FE" w14:paraId="63DF44A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6E5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7D1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4D29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04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D44609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A29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CF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0EAE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667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7825B41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CC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DCE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62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C30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7BC6424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E0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CB2D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0A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1D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5EE4A7E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A81D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68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7BA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22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2A3C80D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94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13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3A6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Ciochina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7C92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5713982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56E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A87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DC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05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9756FE" w:rsidRPr="009756FE" w14:paraId="43A3DB1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0E21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6E1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5EA0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Dash,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28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DF505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8C6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424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D3B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C9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0E8CCDF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46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6AB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9E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66B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18A84C2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6B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0662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90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AD0C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43DC867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DA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62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03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1D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756FE" w:rsidRPr="009756FE" w14:paraId="4E6175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289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27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5E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8EC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9756FE" w:rsidRPr="009756FE" w14:paraId="3B13B38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4049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0019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0D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A2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49ADBDD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AF8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BBD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E0F1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Jonghun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37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285E52D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01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A7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050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1D7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32A06E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D342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5EC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C13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Hervieu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555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Cable Television Laboratories Inc. (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CableLabs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)</w:t>
            </w:r>
          </w:p>
        </w:tc>
      </w:tr>
      <w:tr w:rsidR="009756FE" w:rsidRPr="009756FE" w14:paraId="76C2856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E8E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98A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F0C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CFA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F7D5E8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6F5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91E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21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B1E7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42D8464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297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26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86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E1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04CC04B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84B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90F4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37C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53E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9756FE" w:rsidRPr="009756FE" w14:paraId="47F40EF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540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FD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5C48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4A6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2C0FC5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EB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47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BC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ED7F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77E8058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0333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5F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B3C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6F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C9EDB7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9D1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C04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3B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48C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1870ED5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6A1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BED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A4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9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70FCA5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CEEB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E44A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CD5F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392979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835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237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155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03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65EB0E0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143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A5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F9D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494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36B016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BED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8177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77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83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756FE" w:rsidRPr="009756FE" w14:paraId="6233FE3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018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0F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8D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360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590748F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C631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49E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351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0E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52A27D3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53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5C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F64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CB7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983EA1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B462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35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3FC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05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5FED874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D6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53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C41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602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51BC2DE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F4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E1FA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253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556B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9756FE" w:rsidRPr="009756FE" w14:paraId="273755C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C4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40F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A76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F53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7501462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3222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81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A2F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B0B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00B0EC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3E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044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55D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926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664B98B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2E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B9D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B50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FC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3EB930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81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23BA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E26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Naribole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Sharan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8BC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69A0112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39B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CEC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457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CDF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DB54E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0287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48C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E0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4B23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2EDB1F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ED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407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7D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881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302AC88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028D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B19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DBA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Orlando,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66F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9756FE" w:rsidRPr="009756FE" w14:paraId="6507947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C880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ABD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811F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6B1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B25741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A1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B44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D51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94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1340A53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620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B86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208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1A0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9756FE" w:rsidRPr="009756FE" w14:paraId="46E3A2D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D4B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45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A5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A35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52B3F06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AA82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09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20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5F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2D31A28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A759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DD0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7370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7CF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756FE" w:rsidRPr="009756FE" w14:paraId="5B4E969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3E0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B8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64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Salman,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ABAD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University; VESTEL</w:t>
            </w:r>
          </w:p>
        </w:tc>
      </w:tr>
      <w:tr w:rsidR="009756FE" w:rsidRPr="009756FE" w14:paraId="1D3A387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4A3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54F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BB4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Schiessl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BA58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FA3C91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C9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239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61E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8E8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5598E9C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E3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5A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11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388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7BD938D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5C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BDE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0C4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EA3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86B47A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696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1B7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80A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2BE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9756FE" w:rsidRPr="009756FE" w14:paraId="707ADC2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9EDB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BF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AD1F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50CD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1AD439A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10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FF1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B7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Tsujimaru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60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Inc.</w:t>
            </w:r>
          </w:p>
        </w:tc>
      </w:tr>
      <w:tr w:rsidR="009756FE" w:rsidRPr="009756FE" w14:paraId="53506F1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5F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C50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4A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501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231BE3B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21B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16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0B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Verma, Lochan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B28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625B0E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BD00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64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24E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50F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9756FE" w:rsidRPr="009756FE" w14:paraId="0632E4B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326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51C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2B9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AB1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5FB578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D5F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F5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05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DB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01E227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936D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AF3A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179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438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695F6EA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AB5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9B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89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FD6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9756FE" w:rsidRPr="009756FE" w14:paraId="3423DC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A1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6B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8E3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428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26D8C49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BD5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0E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7FCB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D66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32F38A6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9F3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D7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1B6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0B2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9756FE" w:rsidRPr="009756FE" w14:paraId="02377B7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543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F64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1CD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Khiong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730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1EB365E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7718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E27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F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48A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4A24D5B4" w14:textId="3DF34BBB" w:rsidR="00883E84" w:rsidRPr="009756FE" w:rsidRDefault="00883E84" w:rsidP="00883E84">
      <w:pPr>
        <w:ind w:left="1440"/>
        <w:rPr>
          <w:sz w:val="24"/>
          <w:szCs w:val="24"/>
          <w:lang w:eastAsia="ko-KR"/>
        </w:rPr>
      </w:pPr>
    </w:p>
    <w:p w14:paraId="02272CE4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0F447A" w14:textId="0F4F0342" w:rsidR="00B73A4A" w:rsidRDefault="00BF1BB6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0" w:history="1">
        <w:r w:rsidR="00B73A4A" w:rsidRPr="008F5965">
          <w:rPr>
            <w:rStyle w:val="a6"/>
            <w:sz w:val="22"/>
            <w:szCs w:val="22"/>
          </w:rPr>
          <w:t>1176r</w:t>
        </w:r>
      </w:hyperlink>
      <w:r w:rsidR="0023303A">
        <w:rPr>
          <w:rStyle w:val="a6"/>
          <w:sz w:val="22"/>
          <w:szCs w:val="22"/>
        </w:rPr>
        <w:t>8</w:t>
      </w:r>
      <w:r w:rsidR="00B73A4A" w:rsidRPr="008F5965">
        <w:rPr>
          <w:sz w:val="22"/>
          <w:szCs w:val="22"/>
        </w:rPr>
        <w:tab/>
        <w:t xml:space="preserve">Res. 4 CIDs related to ML advertisement-Part 2  Abhishek Patil  </w:t>
      </w:r>
      <w:r w:rsidR="00B73A4A" w:rsidRPr="008F5965">
        <w:rPr>
          <w:sz w:val="22"/>
          <w:szCs w:val="22"/>
        </w:rPr>
        <w:tab/>
        <w:t xml:space="preserve">  [4C   SP-10’]</w:t>
      </w:r>
    </w:p>
    <w:p w14:paraId="22E16109" w14:textId="5F44BD1B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B179AEF" w14:textId="6681C165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23303A">
        <w:rPr>
          <w:sz w:val="22"/>
          <w:szCs w:val="22"/>
          <w:lang w:eastAsia="ko-KR"/>
        </w:rPr>
        <w:t xml:space="preserve">Multi-level inheritance, we haven’t decided </w:t>
      </w:r>
      <w:r w:rsidR="007C2709">
        <w:rPr>
          <w:sz w:val="22"/>
          <w:szCs w:val="22"/>
          <w:lang w:eastAsia="ko-KR"/>
        </w:rPr>
        <w:t>the details of it. Could we settle it down firstly?</w:t>
      </w:r>
    </w:p>
    <w:p w14:paraId="5C4B5A84" w14:textId="3E5684DD" w:rsidR="00F055EC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F055EC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Note 2, non-inheritance elements are in the note 2. If you don’t address the problem of non-inheritance elements,..., we should wait the conclusion. </w:t>
      </w:r>
    </w:p>
    <w:p w14:paraId="0420A4E8" w14:textId="60D64E31" w:rsidR="007C2709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34340">
        <w:rPr>
          <w:sz w:val="22"/>
          <w:szCs w:val="22"/>
          <w:lang w:eastAsia="ko-KR"/>
        </w:rPr>
        <w:t>Inheritance and non-inheritance elements apply here. I can move the note 2 to cover inheritance and non-inheritance elements.</w:t>
      </w:r>
    </w:p>
    <w:p w14:paraId="1882A9F6" w14:textId="037F2B95" w:rsidR="00234340" w:rsidRDefault="00234340" w:rsidP="00F055EC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/1176r9</w:t>
      </w:r>
      <w:r w:rsidRPr="001A0D3B">
        <w:rPr>
          <w:b/>
          <w:bCs/>
          <w:lang w:eastAsia="ko-KR"/>
        </w:rPr>
        <w:t xml:space="preserve"> for the following CID?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>- 7812</w:t>
      </w:r>
    </w:p>
    <w:p w14:paraId="463BAAFC" w14:textId="65D4423F" w:rsidR="00234340" w:rsidRPr="00234340" w:rsidRDefault="00234340" w:rsidP="00F055EC">
      <w:pPr>
        <w:pStyle w:val="a8"/>
        <w:rPr>
          <w:color w:val="00B050"/>
          <w:sz w:val="22"/>
          <w:szCs w:val="22"/>
          <w:lang w:eastAsia="ko-KR"/>
        </w:rPr>
      </w:pPr>
      <w:r w:rsidRPr="00234340">
        <w:rPr>
          <w:color w:val="00B050"/>
          <w:sz w:val="22"/>
          <w:szCs w:val="22"/>
          <w:lang w:eastAsia="ko-KR"/>
        </w:rPr>
        <w:t>No objection.</w:t>
      </w:r>
    </w:p>
    <w:p w14:paraId="1AFE53B7" w14:textId="77777777" w:rsidR="00234340" w:rsidRPr="00234340" w:rsidRDefault="00234340" w:rsidP="00F055EC">
      <w:pPr>
        <w:pStyle w:val="a8"/>
        <w:rPr>
          <w:sz w:val="22"/>
          <w:szCs w:val="22"/>
          <w:lang w:eastAsia="ko-KR"/>
        </w:rPr>
      </w:pPr>
    </w:p>
    <w:p w14:paraId="4AC2CAFF" w14:textId="158A7291" w:rsidR="00B73A4A" w:rsidRDefault="00BF1BB6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B73A4A" w:rsidRPr="008F5965">
          <w:rPr>
            <w:rStyle w:val="a6"/>
            <w:sz w:val="22"/>
            <w:szCs w:val="22"/>
          </w:rPr>
          <w:t>1330r4</w:t>
        </w:r>
      </w:hyperlink>
      <w:r w:rsidR="00B73A4A" w:rsidRPr="008F5965">
        <w:rPr>
          <w:sz w:val="22"/>
          <w:szCs w:val="22"/>
        </w:rPr>
        <w:tab/>
        <w:t xml:space="preserve">CC36 for SN indication 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Jay Yang</w:t>
      </w:r>
      <w:r w:rsidR="00B73A4A" w:rsidRPr="008F5965">
        <w:rPr>
          <w:sz w:val="22"/>
          <w:szCs w:val="22"/>
        </w:rPr>
        <w:tab/>
        <w:t xml:space="preserve">  [1C   SP-10’]</w:t>
      </w:r>
    </w:p>
    <w:p w14:paraId="7B59DD2B" w14:textId="188F871E" w:rsidR="00234340" w:rsidRDefault="00234340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  <w:r w:rsidR="009772DD">
        <w:rPr>
          <w:sz w:val="22"/>
          <w:szCs w:val="22"/>
          <w:lang w:eastAsia="ko-KR"/>
        </w:rPr>
        <w:t>:</w:t>
      </w:r>
    </w:p>
    <w:p w14:paraId="553F48D6" w14:textId="18710AF2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there is no PS STA, the AP will deliver the group addressed frame anytime.</w:t>
      </w:r>
    </w:p>
    <w:p w14:paraId="72E5177E" w14:textId="0E168587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 already described it in the document. I just mentioned the update.</w:t>
      </w:r>
    </w:p>
    <w:p w14:paraId="110D3AA7" w14:textId="08824CA1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use cases, IPTV, would be covered by TGbc instead of Tgbe.</w:t>
      </w:r>
    </w:p>
    <w:p w14:paraId="78737436" w14:textId="167AA9D8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11be device may support TGbc. If it does not support it, ...</w:t>
      </w:r>
    </w:p>
    <w:p w14:paraId="7AD27585" w14:textId="4EFF2B3B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It might be </w:t>
      </w:r>
      <w:r w:rsidR="00A961A3">
        <w:rPr>
          <w:sz w:val="22"/>
          <w:szCs w:val="22"/>
          <w:lang w:eastAsia="ko-KR"/>
        </w:rPr>
        <w:t>very</w:t>
      </w:r>
      <w:r>
        <w:rPr>
          <w:sz w:val="22"/>
          <w:szCs w:val="22"/>
          <w:lang w:eastAsia="ko-KR"/>
        </w:rPr>
        <w:t xml:space="preserve"> corner case. It’s not common case.</w:t>
      </w:r>
    </w:p>
    <w:p w14:paraId="2E2A4E53" w14:textId="1260EC22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will be useful for a single radio MLD. 11be don’t have the missing issue.</w:t>
      </w:r>
    </w:p>
    <w:p w14:paraId="2B4F86B4" w14:textId="10A7B18C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Each different link may have different SN. </w:t>
      </w:r>
    </w:p>
    <w:p w14:paraId="0C5309A6" w14:textId="17D28B7B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D1.3, a single radio MLD does not switch link if there is on-going traffic.</w:t>
      </w:r>
    </w:p>
    <w:p w14:paraId="033DAB94" w14:textId="3A2ACCE2" w:rsidR="005D4593" w:rsidRDefault="005D4593" w:rsidP="00234340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/1330r4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5D4593">
        <w:rPr>
          <w:b/>
          <w:bCs/>
          <w:lang w:eastAsia="ko-KR"/>
        </w:rPr>
        <w:t>5380  6648</w:t>
      </w:r>
    </w:p>
    <w:p w14:paraId="7A33D66B" w14:textId="4742089E" w:rsidR="009772DD" w:rsidRPr="004039E4" w:rsidRDefault="005D4593" w:rsidP="00234340">
      <w:pPr>
        <w:pStyle w:val="a8"/>
        <w:rPr>
          <w:color w:val="FF0000"/>
          <w:sz w:val="22"/>
          <w:szCs w:val="22"/>
          <w:lang w:eastAsia="ko-KR"/>
        </w:rPr>
      </w:pPr>
      <w:r w:rsidRPr="004039E4">
        <w:rPr>
          <w:color w:val="FF0000"/>
          <w:sz w:val="22"/>
          <w:szCs w:val="22"/>
          <w:lang w:eastAsia="ko-KR"/>
        </w:rPr>
        <w:t xml:space="preserve">Y/N/A: </w:t>
      </w:r>
      <w:r w:rsidRPr="004039E4">
        <w:rPr>
          <w:rFonts w:hint="eastAsia"/>
          <w:color w:val="FF0000"/>
          <w:sz w:val="22"/>
          <w:szCs w:val="22"/>
          <w:lang w:eastAsia="ko-KR"/>
        </w:rPr>
        <w:t>5</w:t>
      </w:r>
      <w:r w:rsidRPr="004039E4">
        <w:rPr>
          <w:color w:val="FF0000"/>
          <w:sz w:val="22"/>
          <w:szCs w:val="22"/>
          <w:lang w:eastAsia="ko-KR"/>
        </w:rPr>
        <w:t>/29/38</w:t>
      </w:r>
    </w:p>
    <w:p w14:paraId="4B5163B3" w14:textId="77777777" w:rsidR="005D4593" w:rsidRPr="008F5965" w:rsidRDefault="005D4593" w:rsidP="00234340">
      <w:pPr>
        <w:pStyle w:val="a8"/>
        <w:rPr>
          <w:sz w:val="22"/>
          <w:szCs w:val="22"/>
          <w:lang w:eastAsia="ko-KR"/>
        </w:rPr>
      </w:pPr>
    </w:p>
    <w:p w14:paraId="2DF267D6" w14:textId="363122C7" w:rsidR="00B73A4A" w:rsidRDefault="00BF1BB6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2" w:history="1">
        <w:r w:rsidR="00B73A4A" w:rsidRPr="008F5965">
          <w:rPr>
            <w:rStyle w:val="a6"/>
            <w:sz w:val="22"/>
            <w:szCs w:val="22"/>
          </w:rPr>
          <w:t>1657r</w:t>
        </w:r>
        <w:r w:rsidR="0085735B">
          <w:rPr>
            <w:rStyle w:val="a6"/>
            <w:sz w:val="22"/>
            <w:szCs w:val="22"/>
          </w:rPr>
          <w:t>3</w:t>
        </w:r>
      </w:hyperlink>
      <w:r w:rsidR="00B73A4A" w:rsidRPr="008F5965">
        <w:rPr>
          <w:sz w:val="22"/>
          <w:szCs w:val="22"/>
        </w:rPr>
        <w:t xml:space="preserve"> TGbe CC36 Misc Comment Resolutions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M. Montemurro  [5C  2SP-15’]</w:t>
      </w:r>
    </w:p>
    <w:p w14:paraId="710C399B" w14:textId="478338E9" w:rsidR="005D4593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02B1E5C" w14:textId="38CDA71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 the validation part? KDEs?</w:t>
      </w:r>
    </w:p>
    <w:p w14:paraId="3F317C28" w14:textId="0B604F08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08C498B6" w14:textId="6E656274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delete the note, you may have another note for the description. It’s not friendly.</w:t>
      </w:r>
    </w:p>
    <w:p w14:paraId="427EDF7F" w14:textId="443127EC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5735B">
        <w:rPr>
          <w:sz w:val="22"/>
          <w:szCs w:val="22"/>
          <w:lang w:eastAsia="ko-KR"/>
        </w:rPr>
        <w:t>If there is no consensus, do we reject two comments? I want to keep two notes in my mind.</w:t>
      </w:r>
    </w:p>
    <w:p w14:paraId="2CD574DB" w14:textId="5160E22D" w:rsidR="00152370" w:rsidRDefault="00152370" w:rsidP="005D4593">
      <w:pPr>
        <w:pStyle w:val="a8"/>
        <w:rPr>
          <w:sz w:val="22"/>
          <w:szCs w:val="22"/>
          <w:lang w:val="en-US" w:eastAsia="ko-KR"/>
        </w:rPr>
      </w:pPr>
      <w:r w:rsidRPr="00152370">
        <w:rPr>
          <w:sz w:val="22"/>
          <w:szCs w:val="22"/>
          <w:lang w:eastAsia="ko-KR"/>
        </w:rPr>
        <w:t xml:space="preserve">A:  if the straw poll does not show support for the resolution, we should be rejecting 6184 and 5191 </w:t>
      </w:r>
      <w:r w:rsidRPr="00152370">
        <w:rPr>
          <w:sz w:val="22"/>
          <w:szCs w:val="22"/>
          <w:lang w:val="en-US" w:eastAsia="ko-KR"/>
        </w:rPr>
        <w:t>with a rejection reason of the group could not come to consensus</w:t>
      </w:r>
      <w:r>
        <w:rPr>
          <w:sz w:val="22"/>
          <w:szCs w:val="22"/>
          <w:lang w:val="en-US" w:eastAsia="ko-KR"/>
        </w:rPr>
        <w:t>.</w:t>
      </w:r>
    </w:p>
    <w:p w14:paraId="0CD1B7F6" w14:textId="77777777" w:rsidR="00152370" w:rsidRDefault="00152370" w:rsidP="005D4593">
      <w:pPr>
        <w:pStyle w:val="a8"/>
        <w:rPr>
          <w:sz w:val="22"/>
          <w:szCs w:val="22"/>
          <w:lang w:eastAsia="ko-KR"/>
        </w:rPr>
      </w:pPr>
    </w:p>
    <w:p w14:paraId="57EF0D57" w14:textId="33E82E62" w:rsidR="0085735B" w:rsidRDefault="0085735B" w:rsidP="0085735B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6050, 6052, 6934</w:t>
      </w:r>
    </w:p>
    <w:p w14:paraId="3BACB13B" w14:textId="661E4FCC" w:rsidR="0085735B" w:rsidRDefault="0085735B" w:rsidP="0085735B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N</w:t>
      </w:r>
      <w:r>
        <w:rPr>
          <w:b/>
          <w:bCs/>
          <w:lang w:eastAsia="ko-KR"/>
        </w:rPr>
        <w:t>o objection.</w:t>
      </w:r>
    </w:p>
    <w:p w14:paraId="144E806A" w14:textId="77777777" w:rsidR="0085735B" w:rsidRDefault="0085735B" w:rsidP="0085735B">
      <w:pPr>
        <w:pStyle w:val="a8"/>
        <w:rPr>
          <w:sz w:val="22"/>
          <w:szCs w:val="22"/>
          <w:lang w:eastAsia="ko-KR"/>
        </w:rPr>
      </w:pPr>
    </w:p>
    <w:p w14:paraId="08DFB1BA" w14:textId="4EB55096" w:rsidR="0085735B" w:rsidRDefault="0085735B" w:rsidP="0085735B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6184</w:t>
      </w:r>
      <w:r>
        <w:rPr>
          <w:b/>
          <w:bCs/>
          <w:lang w:eastAsia="ko-KR"/>
        </w:rPr>
        <w:t xml:space="preserve">, </w:t>
      </w:r>
      <w:r w:rsidRPr="0085735B">
        <w:rPr>
          <w:b/>
          <w:bCs/>
          <w:lang w:eastAsia="ko-KR"/>
        </w:rPr>
        <w:t>5191</w:t>
      </w:r>
    </w:p>
    <w:p w14:paraId="241A826C" w14:textId="191EFFBF" w:rsidR="0085735B" w:rsidRPr="009D769E" w:rsidRDefault="009D769E" w:rsidP="005D4593">
      <w:pPr>
        <w:pStyle w:val="a8"/>
        <w:rPr>
          <w:color w:val="FF0000"/>
          <w:sz w:val="22"/>
          <w:szCs w:val="22"/>
          <w:lang w:eastAsia="ko-KR"/>
        </w:rPr>
      </w:pPr>
      <w:r w:rsidRPr="009D769E">
        <w:rPr>
          <w:color w:val="FF0000"/>
          <w:sz w:val="22"/>
          <w:szCs w:val="22"/>
          <w:lang w:eastAsia="ko-KR"/>
        </w:rPr>
        <w:t>22/22/29</w:t>
      </w:r>
    </w:p>
    <w:p w14:paraId="28D349C6" w14:textId="4CC20200" w:rsidR="0085735B" w:rsidRDefault="0085735B" w:rsidP="005D4593">
      <w:pPr>
        <w:pStyle w:val="a8"/>
        <w:rPr>
          <w:sz w:val="22"/>
          <w:szCs w:val="22"/>
          <w:lang w:eastAsia="ko-KR"/>
        </w:rPr>
      </w:pPr>
    </w:p>
    <w:p w14:paraId="49D3A85E" w14:textId="77777777" w:rsidR="0085735B" w:rsidRPr="008F5965" w:rsidRDefault="0085735B" w:rsidP="005D4593">
      <w:pPr>
        <w:pStyle w:val="a8"/>
        <w:rPr>
          <w:sz w:val="22"/>
          <w:szCs w:val="22"/>
          <w:lang w:eastAsia="ko-KR"/>
        </w:rPr>
      </w:pPr>
    </w:p>
    <w:p w14:paraId="4786565B" w14:textId="5C915583" w:rsidR="00B73A4A" w:rsidRDefault="00BF1BB6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3" w:history="1">
        <w:r w:rsidR="00B73A4A" w:rsidRPr="008F5965">
          <w:rPr>
            <w:rStyle w:val="a6"/>
            <w:sz w:val="22"/>
            <w:szCs w:val="22"/>
          </w:rPr>
          <w:t>1710r</w:t>
        </w:r>
      </w:hyperlink>
      <w:r w:rsidR="004039E4">
        <w:rPr>
          <w:rStyle w:val="a6"/>
          <w:sz w:val="22"/>
          <w:szCs w:val="22"/>
        </w:rPr>
        <w:t>3</w:t>
      </w:r>
      <w:r w:rsidR="00B73A4A" w:rsidRPr="008F5965">
        <w:rPr>
          <w:sz w:val="22"/>
          <w:szCs w:val="22"/>
        </w:rPr>
        <w:t xml:space="preserve"> CC36 resolution for CIDs for 9.4.2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Laurent Cariou</w:t>
      </w:r>
      <w:r w:rsidR="00B73A4A" w:rsidRPr="008F5965">
        <w:rPr>
          <w:sz w:val="22"/>
          <w:szCs w:val="22"/>
        </w:rPr>
        <w:tab/>
        <w:t xml:space="preserve">  [29C    35’]</w:t>
      </w:r>
    </w:p>
    <w:p w14:paraId="516F469A" w14:textId="4BCB2C86" w:rsidR="009D769E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C77E5CC" w14:textId="255EAAB7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updated the texts of 35.3.10. Consistent with the update?</w:t>
      </w:r>
    </w:p>
    <w:p w14:paraId="12D54708" w14:textId="5C0E3B7E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290D4058" w14:textId="2E3FFDA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transition, add new subclause.</w:t>
      </w:r>
    </w:p>
    <w:p w14:paraId="67F350AD" w14:textId="688BFB7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It’s part 2. Let’s go the part 1 firstly.</w:t>
      </w:r>
    </w:p>
    <w:p w14:paraId="2F373A41" w14:textId="46840EF9" w:rsidR="005D326F" w:rsidRDefault="004039E4" w:rsidP="009D769E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/1710r3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4039E4">
        <w:rPr>
          <w:b/>
          <w:bCs/>
          <w:lang w:eastAsia="ko-KR"/>
        </w:rPr>
        <w:t>7437 7438 5594 6229 5321 4259 6010 4258 6231 7806 6232 6970 7700 8275 5122 8163 8276 5123 8164 8277 4099 6233 4260 5368</w:t>
      </w:r>
    </w:p>
    <w:p w14:paraId="5BDAD2D0" w14:textId="17055E59" w:rsidR="004039E4" w:rsidRPr="004039E4" w:rsidRDefault="004039E4" w:rsidP="009D769E">
      <w:pPr>
        <w:pStyle w:val="a8"/>
        <w:rPr>
          <w:color w:val="00B050"/>
          <w:sz w:val="22"/>
          <w:szCs w:val="22"/>
          <w:lang w:eastAsia="ko-KR"/>
        </w:rPr>
      </w:pPr>
      <w:r w:rsidRPr="004039E4">
        <w:rPr>
          <w:rFonts w:hint="eastAsia"/>
          <w:color w:val="00B050"/>
          <w:sz w:val="22"/>
          <w:szCs w:val="22"/>
          <w:lang w:eastAsia="ko-KR"/>
        </w:rPr>
        <w:t>N</w:t>
      </w:r>
      <w:r w:rsidRPr="004039E4">
        <w:rPr>
          <w:color w:val="00B050"/>
          <w:sz w:val="22"/>
          <w:szCs w:val="22"/>
          <w:lang w:eastAsia="ko-KR"/>
        </w:rPr>
        <w:t>o objection.</w:t>
      </w:r>
    </w:p>
    <w:p w14:paraId="44014024" w14:textId="4FB68B4A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290A6CE0" w14:textId="5CA20F9F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new subclause BSS transition. For recommended Aps, You suggest Link ID Info in ML element.</w:t>
      </w:r>
    </w:p>
    <w:p w14:paraId="6F9C6D0C" w14:textId="6B21C079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Link ID info is in Per-STA profile.</w:t>
      </w:r>
      <w:r w:rsidR="00DA6948">
        <w:rPr>
          <w:sz w:val="22"/>
          <w:szCs w:val="22"/>
          <w:lang w:eastAsia="ko-KR"/>
        </w:rPr>
        <w:t xml:space="preserve"> You move it to common. How about the STA Info field?</w:t>
      </w:r>
    </w:p>
    <w:p w14:paraId="08E1DD4B" w14:textId="21DDBE5F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double check.</w:t>
      </w:r>
    </w:p>
    <w:p w14:paraId="52DD0E30" w14:textId="2C41E0B4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Neighbor report does not carry the Per-STA profile in ML element. </w:t>
      </w:r>
    </w:p>
    <w:p w14:paraId="76561541" w14:textId="14796E9D" w:rsidR="00DA6948" w:rsidRP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Ok. We can have more discussion. </w:t>
      </w:r>
    </w:p>
    <w:p w14:paraId="048CFBB7" w14:textId="77777777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76F38DAB" w14:textId="25EBB4FB" w:rsidR="00F055EC" w:rsidRDefault="00F055EC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756</w:t>
      </w:r>
      <w:r w:rsidR="00DA6948">
        <w:rPr>
          <w:sz w:val="22"/>
          <w:szCs w:val="22"/>
          <w:lang w:eastAsia="ko-KR"/>
        </w:rPr>
        <w:t>r3</w:t>
      </w:r>
      <w:r>
        <w:rPr>
          <w:sz w:val="22"/>
          <w:szCs w:val="22"/>
          <w:lang w:eastAsia="ko-KR"/>
        </w:rPr>
        <w:t>,</w:t>
      </w:r>
      <w:r w:rsidR="00DA6948">
        <w:rPr>
          <w:sz w:val="22"/>
          <w:szCs w:val="22"/>
          <w:lang w:eastAsia="ko-KR"/>
        </w:rPr>
        <w:t xml:space="preserve"> Jarkko.</w:t>
      </w:r>
    </w:p>
    <w:p w14:paraId="045DD445" w14:textId="00C4BEB6" w:rsidR="00DA6948" w:rsidRDefault="00DA6948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6D50B5C" w14:textId="6B6234BA" w:rsidR="00DA6948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do you add these in RNR?</w:t>
      </w:r>
    </w:p>
    <w:p w14:paraId="67DAFF75" w14:textId="717DFE40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You can improve scanning in 6GHz.</w:t>
      </w:r>
    </w:p>
    <w:p w14:paraId="098FC9E6" w14:textId="7ECD9B12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TIM broadcasting, the field in the ML element. </w:t>
      </w:r>
    </w:p>
    <w:p w14:paraId="30C2ED5D" w14:textId="58DA9A7B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Group frames in the spec? You </w:t>
      </w:r>
      <w:r w:rsidR="00E80785">
        <w:rPr>
          <w:sz w:val="22"/>
          <w:szCs w:val="22"/>
          <w:lang w:eastAsia="ko-KR"/>
        </w:rPr>
        <w:t xml:space="preserve">can </w:t>
      </w:r>
      <w:r>
        <w:rPr>
          <w:sz w:val="22"/>
          <w:szCs w:val="22"/>
          <w:lang w:eastAsia="ko-KR"/>
        </w:rPr>
        <w:t>just say group addressed frames.</w:t>
      </w:r>
    </w:p>
    <w:p w14:paraId="5E1BCACF" w14:textId="77777777" w:rsidR="00883E84" w:rsidRDefault="00883E84" w:rsidP="00883E8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B4047EE" w14:textId="77777777" w:rsidR="00883E84" w:rsidRPr="00264AF0" w:rsidRDefault="00883E84" w:rsidP="00883E8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1C146269" w14:textId="77777777" w:rsidR="00883E84" w:rsidRPr="00333392" w:rsidRDefault="00883E84" w:rsidP="00B73A4A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08568111" w14:textId="5E3C84CC" w:rsidR="00416A82" w:rsidRDefault="00416A8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1779A948" w14:textId="346ABC66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315FF24B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8DEF77E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CC98B38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AEEB324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25B5713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5285C6D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EAA59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889EFA1" w14:textId="5EAC77E8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 w:rsidR="00985D00"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EBA980E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7681D23" w14:textId="77777777" w:rsidR="00416A82" w:rsidRPr="001A0D3B" w:rsidRDefault="00416A82" w:rsidP="00BF1BB6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032AF92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3861E13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B3C94E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E29F7AE" w14:textId="77777777" w:rsidR="00416A82" w:rsidRPr="001A0D3B" w:rsidRDefault="00416A82" w:rsidP="00416A8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0F8EC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EE617FB" w14:textId="21EE282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985D00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C32B2ED" w14:textId="77777777" w:rsidR="00416A82" w:rsidRDefault="00416A82" w:rsidP="00416A8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0071785" w14:textId="28C66177" w:rsidR="00416A82" w:rsidRDefault="00416A82" w:rsidP="00416A82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19A1324B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2D5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F0F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55B8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9E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56E61E5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2DC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1C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2D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DC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056E88A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5A8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CAB7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B3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8EB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08A38B7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D5E0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6F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92BA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Akhmetov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004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44FC95A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B49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350D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35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B1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8DEC1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C9B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50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F1C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F0E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1F74E15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285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6AA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4D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ACAD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90297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9FC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28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F75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99C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9756FE" w:rsidRPr="009756FE" w14:paraId="33FD2C1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DC6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91F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C707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C7F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2D0627B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2E8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654F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6C36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06C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128A69F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5C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66C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D4F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de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Vegt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F793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9D6E8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A53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CDD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F7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FBC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29D433D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A87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7B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2B5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9C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77BE1B6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4E8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7EC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21EE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E9C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2373514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79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2B8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047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85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756FE" w:rsidRPr="009756FE" w14:paraId="49C55FF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1E4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A56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A14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0FB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9756FE" w:rsidRPr="009756FE" w14:paraId="60B4FDD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30D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851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AD2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9D4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0F04410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18C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1F41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DF5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Zhiqiang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E3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9756FE" w:rsidRPr="009756FE" w14:paraId="3BDD325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6DB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37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7200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4D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65B82E7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BB3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942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7D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415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6117141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AB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9B0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14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6549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9756FE" w:rsidRPr="009756FE" w14:paraId="33E52BB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B94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D8F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5A3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CB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B328B8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640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911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997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A6C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6ECB2B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BC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29F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8AB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7AD3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352675F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0852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1C46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479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FB3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25D22C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ECB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C36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421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75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435F63D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83B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C9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60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44B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2449E73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37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075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74C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3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0C8F03D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F3E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D7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19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7C7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9A5E55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BB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A01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16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625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63A61A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3F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26D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001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1B0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9756FE" w:rsidRPr="009756FE" w14:paraId="5B832D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68D7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BEB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13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994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5A78F1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67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11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5F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EF4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52615FE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892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1F3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52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456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EE5EB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24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8EE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E930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311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2E58C6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4E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E1F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5C8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30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4706FCD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1AA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6B2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D0B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D47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3204C2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EC5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79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DD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E9CD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FFE5B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6FD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7E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AC16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904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14E6253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9D5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8CA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E4EA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C967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1DD80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30E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2FE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0CC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AE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026C937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5EE7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914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66B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8D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36438B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1DB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232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3C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97C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735E24B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876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59D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16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B6F0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F562C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93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D0A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FD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6430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5C3C876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07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7D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A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D08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CCA3CE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3068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5FC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7E1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8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2F60600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68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82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6FB8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D95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1326C7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B4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F4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F4A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5F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4B1472F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61A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B323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58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2402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3B6322B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09D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E84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B29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38A7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9756FE" w:rsidRPr="009756FE" w14:paraId="38FF8F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7E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F76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F59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A90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42CC0AC8" w14:textId="5D95DEA8" w:rsidR="009756FE" w:rsidRPr="009756FE" w:rsidRDefault="009756FE" w:rsidP="009756FE">
      <w:pPr>
        <w:rPr>
          <w:sz w:val="24"/>
          <w:szCs w:val="24"/>
          <w:lang w:eastAsia="ko-KR"/>
        </w:rPr>
      </w:pPr>
    </w:p>
    <w:p w14:paraId="598BB75C" w14:textId="77777777" w:rsidR="009756FE" w:rsidRPr="001A0D3B" w:rsidRDefault="009756FE" w:rsidP="009756FE">
      <w:pPr>
        <w:rPr>
          <w:rFonts w:hint="eastAsia"/>
          <w:sz w:val="24"/>
          <w:szCs w:val="24"/>
          <w:lang w:eastAsia="ko-KR"/>
        </w:rPr>
      </w:pPr>
    </w:p>
    <w:p w14:paraId="3B1E38F6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1CA2492" w14:textId="3CD65D62" w:rsidR="00416A82" w:rsidRDefault="00BF1BB6" w:rsidP="00BF1BB6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5" w:history="1">
        <w:r w:rsidR="00416A82" w:rsidRPr="00B75F01">
          <w:rPr>
            <w:rStyle w:val="a6"/>
            <w:sz w:val="22"/>
            <w:szCs w:val="22"/>
          </w:rPr>
          <w:t>1756r</w:t>
        </w:r>
      </w:hyperlink>
      <w:r w:rsidR="00985D00">
        <w:rPr>
          <w:rStyle w:val="a6"/>
          <w:sz w:val="22"/>
          <w:szCs w:val="22"/>
        </w:rPr>
        <w:t>6</w:t>
      </w:r>
      <w:r w:rsidR="00416A82" w:rsidRPr="00B75F01">
        <w:rPr>
          <w:sz w:val="22"/>
          <w:szCs w:val="22"/>
        </w:rPr>
        <w:t xml:space="preserve"> CR for Beacon Type Information</w:t>
      </w:r>
      <w:r w:rsidR="00416A82" w:rsidRPr="00B75F01">
        <w:rPr>
          <w:sz w:val="22"/>
          <w:szCs w:val="22"/>
        </w:rPr>
        <w:tab/>
      </w:r>
      <w:r w:rsidR="00416A82" w:rsidRPr="00B75F01">
        <w:rPr>
          <w:sz w:val="22"/>
          <w:szCs w:val="22"/>
        </w:rPr>
        <w:tab/>
        <w:t>Jarkko Kneckt</w:t>
      </w:r>
      <w:r w:rsidR="00416A82" w:rsidRPr="00B75F01">
        <w:rPr>
          <w:sz w:val="22"/>
          <w:szCs w:val="22"/>
        </w:rPr>
        <w:tab/>
        <w:t xml:space="preserve">  </w:t>
      </w:r>
      <w:r w:rsidR="00416A82">
        <w:rPr>
          <w:sz w:val="22"/>
          <w:szCs w:val="22"/>
        </w:rPr>
        <w:t xml:space="preserve"> </w:t>
      </w:r>
      <w:r w:rsidR="00416A82" w:rsidRPr="00B75F01">
        <w:rPr>
          <w:sz w:val="22"/>
          <w:szCs w:val="22"/>
        </w:rPr>
        <w:t xml:space="preserve">[10C  </w:t>
      </w:r>
      <w:r w:rsidR="00416A82">
        <w:rPr>
          <w:sz w:val="22"/>
          <w:szCs w:val="22"/>
        </w:rPr>
        <w:t>SP-</w:t>
      </w:r>
      <w:r w:rsidR="00416A82" w:rsidRPr="00B75F01">
        <w:rPr>
          <w:sz w:val="22"/>
          <w:szCs w:val="22"/>
        </w:rPr>
        <w:t>1</w:t>
      </w:r>
      <w:r w:rsidR="00416A82">
        <w:rPr>
          <w:sz w:val="22"/>
          <w:szCs w:val="22"/>
        </w:rPr>
        <w:t>0</w:t>
      </w:r>
      <w:r w:rsidR="00416A82" w:rsidRPr="00B75F01">
        <w:rPr>
          <w:sz w:val="22"/>
          <w:szCs w:val="22"/>
        </w:rPr>
        <w:t>’]</w:t>
      </w:r>
    </w:p>
    <w:p w14:paraId="083428E6" w14:textId="7C91B81F" w:rsidR="00416A82" w:rsidRDefault="00A57BD5" w:rsidP="00A57BD5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D517C1D" w14:textId="27979A5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Page 6, equation, ML probe request/response happens in link1, how can you know </w:t>
      </w:r>
      <w:r w:rsidR="00976966">
        <w:rPr>
          <w:sz w:val="22"/>
          <w:szCs w:val="22"/>
          <w:lang w:eastAsia="ko-KR"/>
        </w:rPr>
        <w:t xml:space="preserve">the pathloss of link 2? </w:t>
      </w:r>
    </w:p>
    <w:p w14:paraId="45FA334D" w14:textId="32FE3BA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976966">
        <w:rPr>
          <w:sz w:val="22"/>
          <w:szCs w:val="22"/>
          <w:lang w:eastAsia="ko-KR"/>
        </w:rPr>
        <w:t xml:space="preserve"> You can estimate that of the link 2. </w:t>
      </w:r>
    </w:p>
    <w:p w14:paraId="276C25CF" w14:textId="536C1C3D" w:rsidR="00A57BD5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Delta pathloss is fixed or variable?</w:t>
      </w:r>
    </w:p>
    <w:p w14:paraId="75842CD8" w14:textId="3F8129FC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STA to estimate whether the AP MLD is good or not based on the equation.</w:t>
      </w:r>
    </w:p>
    <w:p w14:paraId="59347EA3" w14:textId="265A8FB6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Equation may be wrong if the STA is mobile. Delta pathloss </w:t>
      </w:r>
      <w:r w:rsidR="000742C8">
        <w:rPr>
          <w:sz w:val="22"/>
          <w:szCs w:val="22"/>
          <w:lang w:eastAsia="ko-KR"/>
        </w:rPr>
        <w:t>is not fixed.</w:t>
      </w:r>
    </w:p>
    <w:p w14:paraId="7B47FB93" w14:textId="5274454B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I’m not sure whether the Beacon type is useful for the pre-association or post association.</w:t>
      </w:r>
    </w:p>
    <w:p w14:paraId="51933293" w14:textId="638B584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could be good for both cases.</w:t>
      </w:r>
      <w:r w:rsidR="00105D5C">
        <w:rPr>
          <w:sz w:val="22"/>
          <w:szCs w:val="22"/>
          <w:lang w:eastAsia="ko-KR"/>
        </w:rPr>
        <w:t xml:space="preserve"> Multi-link setup, post association.</w:t>
      </w:r>
    </w:p>
    <w:p w14:paraId="53B72510" w14:textId="2486DD2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05D5C">
        <w:rPr>
          <w:sz w:val="22"/>
          <w:szCs w:val="22"/>
          <w:lang w:eastAsia="ko-KR"/>
        </w:rPr>
        <w:t>This can happen in a single link STA.</w:t>
      </w:r>
      <w:r w:rsidR="00AC76AF">
        <w:rPr>
          <w:sz w:val="22"/>
          <w:szCs w:val="22"/>
          <w:lang w:eastAsia="ko-KR"/>
        </w:rPr>
        <w:t xml:space="preserve"> Why do you mention only in multi-link?</w:t>
      </w:r>
    </w:p>
    <w:p w14:paraId="417BF359" w14:textId="0B640BC5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removed the duplicated ppdu for group frame. You can also remove the non-HT dup ppdu for beacon?</w:t>
      </w:r>
    </w:p>
    <w:p w14:paraId="56B1837E" w14:textId="0B1ED932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</w:p>
    <w:p w14:paraId="3AD3BF3D" w14:textId="18244E39" w:rsidR="00105D5C" w:rsidRDefault="00105D5C" w:rsidP="00A57BD5">
      <w:pPr>
        <w:pStyle w:val="a8"/>
        <w:rPr>
          <w:sz w:val="22"/>
          <w:szCs w:val="22"/>
          <w:lang w:eastAsia="ko-KR"/>
        </w:rPr>
      </w:pPr>
    </w:p>
    <w:p w14:paraId="43D9A963" w14:textId="15F0593E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</w:t>
      </w:r>
      <w:r w:rsidR="00AC76AF">
        <w:rPr>
          <w:b/>
          <w:bCs/>
          <w:lang w:eastAsia="ko-KR"/>
        </w:rPr>
        <w:t>1756r6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</w:p>
    <w:p w14:paraId="68C3477E" w14:textId="14D41C8D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05D5C">
        <w:rPr>
          <w:sz w:val="22"/>
          <w:szCs w:val="22"/>
          <w:lang w:eastAsia="ko-KR"/>
        </w:rPr>
        <w:t>#5324, #5325</w:t>
      </w:r>
    </w:p>
    <w:p w14:paraId="1FF8A7D6" w14:textId="78F0D4E5" w:rsidR="00105D5C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Which part is covered in the document?</w:t>
      </w:r>
    </w:p>
    <w:p w14:paraId="4A2448CE" w14:textId="17EEE6FC" w:rsidR="00AC76AF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Only texts related to Beacon Type. Clearly indicated with CIDs in the doc. We can run SP</w:t>
      </w:r>
    </w:p>
    <w:p w14:paraId="40725D28" w14:textId="77777777" w:rsidR="00AC76AF" w:rsidRDefault="00AC76AF" w:rsidP="00A57BD5">
      <w:pPr>
        <w:pStyle w:val="a8"/>
        <w:rPr>
          <w:sz w:val="22"/>
          <w:szCs w:val="22"/>
          <w:lang w:eastAsia="ko-KR"/>
        </w:rPr>
      </w:pPr>
    </w:p>
    <w:p w14:paraId="109BCF6D" w14:textId="507C719D" w:rsidR="00AC76AF" w:rsidRPr="0054780C" w:rsidRDefault="0054780C" w:rsidP="00A57BD5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="00AC76AF" w:rsidRPr="0054780C">
        <w:rPr>
          <w:rFonts w:hint="eastAsia"/>
          <w:color w:val="FF0000"/>
          <w:sz w:val="22"/>
          <w:szCs w:val="22"/>
          <w:lang w:eastAsia="ko-KR"/>
        </w:rPr>
        <w:t>1</w:t>
      </w:r>
      <w:r w:rsidR="00AC76AF" w:rsidRPr="0054780C">
        <w:rPr>
          <w:color w:val="FF0000"/>
          <w:sz w:val="22"/>
          <w:szCs w:val="22"/>
          <w:lang w:eastAsia="ko-KR"/>
        </w:rPr>
        <w:t>7/21/28</w:t>
      </w:r>
    </w:p>
    <w:p w14:paraId="102A5ABA" w14:textId="77777777" w:rsidR="00AC76AF" w:rsidRPr="000742C8" w:rsidRDefault="00AC76AF" w:rsidP="00A57BD5">
      <w:pPr>
        <w:pStyle w:val="a8"/>
        <w:rPr>
          <w:sz w:val="22"/>
          <w:szCs w:val="22"/>
          <w:lang w:eastAsia="ko-KR"/>
        </w:rPr>
      </w:pPr>
    </w:p>
    <w:p w14:paraId="72E9F0AB" w14:textId="64DFAEC2" w:rsidR="00416A82" w:rsidRDefault="00BF1BB6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6" w:history="1">
        <w:r w:rsidR="00416A82" w:rsidRPr="008F5965">
          <w:rPr>
            <w:rStyle w:val="a6"/>
            <w:sz w:val="22"/>
            <w:szCs w:val="22"/>
          </w:rPr>
          <w:t>1452r1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CR-for-Probe-Request-Variant-MLE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Jason Y. Guo</w:t>
      </w:r>
      <w:r w:rsidR="00416A82" w:rsidRPr="008F5965">
        <w:rPr>
          <w:color w:val="000000" w:themeColor="text1"/>
          <w:sz w:val="22"/>
          <w:szCs w:val="22"/>
        </w:rPr>
        <w:tab/>
        <w:t xml:space="preserve">  </w:t>
      </w:r>
      <w:r w:rsidR="00416A82">
        <w:rPr>
          <w:color w:val="000000" w:themeColor="text1"/>
          <w:sz w:val="22"/>
          <w:szCs w:val="22"/>
        </w:rPr>
        <w:t xml:space="preserve"> </w:t>
      </w:r>
      <w:r w:rsidR="00416A82" w:rsidRPr="008F5965">
        <w:rPr>
          <w:color w:val="000000" w:themeColor="text1"/>
          <w:sz w:val="22"/>
          <w:szCs w:val="22"/>
        </w:rPr>
        <w:t>[1C     15’]</w:t>
      </w:r>
    </w:p>
    <w:p w14:paraId="74403725" w14:textId="1708E4C4" w:rsidR="00AC76AF" w:rsidRDefault="00AC76A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3CDE10" w14:textId="1BC0FC8B" w:rsidR="00AC76AF" w:rsidRDefault="007823BE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support the intention. ML probe does not carry the information of the current AP. Which information is carried among parameters? All manda</w:t>
      </w:r>
      <w:r w:rsidR="00EC4DD2">
        <w:rPr>
          <w:color w:val="000000" w:themeColor="text1"/>
          <w:sz w:val="22"/>
          <w:szCs w:val="22"/>
          <w:lang w:eastAsia="ko-KR"/>
        </w:rPr>
        <w:t>tory or optional?</w:t>
      </w:r>
      <w:r>
        <w:rPr>
          <w:color w:val="000000" w:themeColor="text1"/>
          <w:sz w:val="22"/>
          <w:szCs w:val="22"/>
          <w:lang w:eastAsia="ko-KR"/>
        </w:rPr>
        <w:t xml:space="preserve"> I think the action frame is better than the normal probe response.</w:t>
      </w:r>
    </w:p>
    <w:p w14:paraId="6B2656CA" w14:textId="43781A38" w:rsidR="007823BE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7823BE">
        <w:rPr>
          <w:color w:val="000000" w:themeColor="text1"/>
          <w:sz w:val="22"/>
          <w:szCs w:val="22"/>
          <w:lang w:eastAsia="ko-KR"/>
        </w:rPr>
        <w:t>:</w:t>
      </w:r>
      <w:r w:rsidR="006059CF">
        <w:rPr>
          <w:color w:val="000000" w:themeColor="text1"/>
          <w:sz w:val="22"/>
          <w:szCs w:val="22"/>
          <w:lang w:eastAsia="ko-KR"/>
        </w:rPr>
        <w:t xml:space="preserve"> Similar to previous.</w:t>
      </w:r>
      <w:r w:rsidR="007823BE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 xml:space="preserve">how can the probe response body be comprised? </w:t>
      </w:r>
    </w:p>
    <w:p w14:paraId="5F89D24A" w14:textId="0FA2D48F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have a similar contribution.</w:t>
      </w:r>
    </w:p>
    <w:p w14:paraId="74C11D7B" w14:textId="54E0F821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Why is this related to ML fragmentation?</w:t>
      </w:r>
    </w:p>
    <w:p w14:paraId="559BE074" w14:textId="31C17204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We can define new action frame for ML. </w:t>
      </w:r>
    </w:p>
    <w:p w14:paraId="653FD50C" w14:textId="57E16977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059CF">
        <w:rPr>
          <w:color w:val="000000" w:themeColor="text1"/>
          <w:sz w:val="22"/>
          <w:szCs w:val="22"/>
          <w:lang w:eastAsia="ko-KR"/>
        </w:rPr>
        <w:t>I also think that new action frame is good candidate for this.</w:t>
      </w:r>
    </w:p>
    <w:p w14:paraId="6E52C273" w14:textId="7986D0CF" w:rsidR="007823BE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AP operation, if do not retrieve the information, the value should be 0. Not 1.</w:t>
      </w:r>
    </w:p>
    <w:p w14:paraId="44057C9A" w14:textId="77777777" w:rsidR="006059CF" w:rsidRPr="008F5965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3C2C53D" w14:textId="218A03FA" w:rsidR="00416A82" w:rsidRDefault="00BF1BB6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7" w:history="1">
        <w:r w:rsidR="00416A82" w:rsidRPr="008F5965">
          <w:rPr>
            <w:rStyle w:val="a6"/>
            <w:sz w:val="22"/>
            <w:szCs w:val="22"/>
          </w:rPr>
          <w:t>1718r1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CC36 CR for rTWT SP Protection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Patrice NEZOU   [4C     15’]</w:t>
      </w:r>
    </w:p>
    <w:p w14:paraId="46C7541A" w14:textId="3CA17B13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9FB58D4" w14:textId="29EEC59D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Second part, you restrict the rTWT to Triggered based TWT. Too restricted.</w:t>
      </w:r>
    </w:p>
    <w:p w14:paraId="481FD8FF" w14:textId="28A48DF4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First part, there were long discussion about why the quiet interval should not protect the whole rTWT SP.</w:t>
      </w:r>
    </w:p>
    <w:p w14:paraId="5639C01A" w14:textId="2DFCE980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although Trigger field is set to 1, </w:t>
      </w:r>
      <w:r w:rsidR="0086639C">
        <w:rPr>
          <w:color w:val="000000" w:themeColor="text1"/>
          <w:sz w:val="22"/>
          <w:szCs w:val="22"/>
          <w:lang w:eastAsia="ko-KR"/>
        </w:rPr>
        <w:t xml:space="preserve">The STA is </w:t>
      </w:r>
      <w:r>
        <w:rPr>
          <w:color w:val="000000" w:themeColor="text1"/>
          <w:sz w:val="22"/>
          <w:szCs w:val="22"/>
          <w:lang w:eastAsia="ko-KR"/>
        </w:rPr>
        <w:t>not forbid</w:t>
      </w:r>
      <w:r w:rsidR="0086639C">
        <w:rPr>
          <w:color w:val="000000" w:themeColor="text1"/>
          <w:sz w:val="22"/>
          <w:szCs w:val="22"/>
          <w:lang w:eastAsia="ko-KR"/>
        </w:rPr>
        <w:t>ed</w:t>
      </w:r>
      <w:r>
        <w:rPr>
          <w:color w:val="000000" w:themeColor="text1"/>
          <w:sz w:val="22"/>
          <w:szCs w:val="22"/>
          <w:lang w:eastAsia="ko-KR"/>
        </w:rPr>
        <w:t xml:space="preserve"> EDCA operation.</w:t>
      </w:r>
    </w:p>
    <w:p w14:paraId="6BFDAFB4" w14:textId="4ED5C4D8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6639C">
        <w:rPr>
          <w:color w:val="000000" w:themeColor="text1"/>
          <w:sz w:val="22"/>
          <w:szCs w:val="22"/>
          <w:lang w:eastAsia="ko-KR"/>
        </w:rPr>
        <w:t>the TXOP limit is only</w:t>
      </w:r>
      <w:r w:rsidR="00AE4C40">
        <w:rPr>
          <w:color w:val="000000" w:themeColor="text1"/>
          <w:sz w:val="22"/>
          <w:szCs w:val="22"/>
          <w:lang w:eastAsia="ko-KR"/>
        </w:rPr>
        <w:t xml:space="preserve"> for</w:t>
      </w:r>
      <w:r w:rsidR="0086639C">
        <w:rPr>
          <w:color w:val="000000" w:themeColor="text1"/>
          <w:sz w:val="22"/>
          <w:szCs w:val="22"/>
          <w:lang w:eastAsia="ko-KR"/>
        </w:rPr>
        <w:t xml:space="preserve"> AP self?</w:t>
      </w:r>
    </w:p>
    <w:p w14:paraId="31B6A04B" w14:textId="0283F984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This is unfair with legacy STA and EHT STA that does not support rTWT.</w:t>
      </w:r>
    </w:p>
    <w:p w14:paraId="1C07E963" w14:textId="01AD85A8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shall set the field to 1. Why?</w:t>
      </w:r>
    </w:p>
    <w:p w14:paraId="78ED315B" w14:textId="2C93C448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Not always. Not forfiding the EDCA.</w:t>
      </w:r>
    </w:p>
    <w:p w14:paraId="3BDDB993" w14:textId="75EFD5B2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can transmit a Trigger frame to protect it.</w:t>
      </w:r>
    </w:p>
    <w:p w14:paraId="0CE5F4FE" w14:textId="6CD90467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AE4C40">
        <w:rPr>
          <w:color w:val="000000" w:themeColor="text1"/>
          <w:sz w:val="22"/>
          <w:szCs w:val="22"/>
          <w:lang w:eastAsia="ko-KR"/>
        </w:rPr>
        <w:t>If the STA may contends the channel again at the last sentence, the medium may loss by AP.</w:t>
      </w:r>
    </w:p>
    <w:p w14:paraId="5C8AC9B2" w14:textId="4E5EB89F" w:rsidR="00AE4C40" w:rsidRPr="0086639C" w:rsidRDefault="00AE4C40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MaxProbisionTime seems like TXOPlimit. ProvisionPeriod and rTWT SP are beyond TXOPlimit.</w:t>
      </w:r>
    </w:p>
    <w:p w14:paraId="3215650A" w14:textId="79ED68DC" w:rsidR="00416A82" w:rsidRDefault="00BF1BB6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8" w:history="1">
        <w:r w:rsidR="00416A82" w:rsidRPr="008F5965">
          <w:rPr>
            <w:rStyle w:val="a6"/>
            <w:sz w:val="22"/>
            <w:szCs w:val="22"/>
          </w:rPr>
          <w:t>1681r</w:t>
        </w:r>
        <w:r w:rsidR="00985D00">
          <w:rPr>
            <w:rStyle w:val="a6"/>
            <w:sz w:val="22"/>
            <w:szCs w:val="22"/>
          </w:rPr>
          <w:t>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Resolutions for CIDs related to Annex B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Rajat Pushkarna   [6C     25’]</w:t>
      </w:r>
    </w:p>
    <w:p w14:paraId="23DCAA52" w14:textId="29DC3258" w:rsidR="00AE4C40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841622" w14:textId="5BEC0414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Soft AP, you can change to mobile.</w:t>
      </w:r>
    </w:p>
    <w:p w14:paraId="08654B4F" w14:textId="08A57889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55727C2D" w14:textId="5A02DB5A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EMLSR or EMLMR signaling is mandatory.</w:t>
      </w:r>
    </w:p>
    <w:p w14:paraId="3AA60109" w14:textId="7D04CFE8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have to have CFEHT160?</w:t>
      </w:r>
    </w:p>
    <w:p w14:paraId="3CA8ECB2" w14:textId="13F9A9F7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6GHz?</w:t>
      </w:r>
    </w:p>
    <w:p w14:paraId="6BFA1A08" w14:textId="49E95C42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Yes</w:t>
      </w:r>
    </w:p>
    <w:p w14:paraId="188534AF" w14:textId="21D83592" w:rsidR="0097153D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>: And non-STR operation?</w:t>
      </w:r>
    </w:p>
    <w:p w14:paraId="7E8BDB6E" w14:textId="4EFE1530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Do you want to run SP now? </w:t>
      </w:r>
    </w:p>
    <w:p w14:paraId="047FC36F" w14:textId="232A94CD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You can review it more. </w:t>
      </w:r>
    </w:p>
    <w:p w14:paraId="6B5F8355" w14:textId="06C93E83" w:rsidR="00416A82" w:rsidRDefault="00416A82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65F2BBE" w14:textId="12F87917" w:rsidR="00985D00" w:rsidRPr="00985D00" w:rsidRDefault="00BF1BB6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9" w:history="1">
        <w:r w:rsidR="00985D00" w:rsidRPr="00805E0F">
          <w:rPr>
            <w:rStyle w:val="a6"/>
            <w:sz w:val="22"/>
            <w:szCs w:val="22"/>
          </w:rPr>
          <w:t>395r</w:t>
        </w:r>
        <w:r w:rsidR="00985D00">
          <w:rPr>
            <w:rStyle w:val="a6"/>
            <w:sz w:val="22"/>
            <w:szCs w:val="22"/>
          </w:rPr>
          <w:t>5</w:t>
        </w:r>
      </w:hyperlink>
      <w:r w:rsidR="00985D00" w:rsidRPr="00B75F01">
        <w:rPr>
          <w:color w:val="000000" w:themeColor="text1"/>
          <w:sz w:val="22"/>
          <w:szCs w:val="22"/>
        </w:rPr>
        <w:t xml:space="preserve"> TSPEC Request</w:t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 w:rsidRPr="00C4688F">
        <w:rPr>
          <w:sz w:val="20"/>
        </w:rPr>
        <w:t>Rubayet Shafin</w:t>
      </w:r>
      <w:r w:rsidR="00985D00">
        <w:rPr>
          <w:sz w:val="20"/>
        </w:rPr>
        <w:tab/>
        <w:t xml:space="preserve">  </w:t>
      </w:r>
      <w:r w:rsidR="00985D00" w:rsidRPr="00B75F01">
        <w:rPr>
          <w:sz w:val="22"/>
          <w:szCs w:val="22"/>
        </w:rPr>
        <w:t>[</w:t>
      </w:r>
      <w:r w:rsidR="00985D00">
        <w:rPr>
          <w:sz w:val="22"/>
          <w:szCs w:val="22"/>
        </w:rPr>
        <w:t>SP-</w:t>
      </w:r>
      <w:r w:rsidR="00985D00" w:rsidRPr="00B75F01">
        <w:rPr>
          <w:sz w:val="22"/>
          <w:szCs w:val="22"/>
        </w:rPr>
        <w:t>1</w:t>
      </w:r>
      <w:r w:rsidR="00985D00">
        <w:rPr>
          <w:sz w:val="22"/>
          <w:szCs w:val="22"/>
        </w:rPr>
        <w:t>0</w:t>
      </w:r>
      <w:r w:rsidR="00985D00" w:rsidRPr="00B75F01">
        <w:rPr>
          <w:sz w:val="22"/>
          <w:szCs w:val="22"/>
        </w:rPr>
        <w:t>’]</w:t>
      </w:r>
    </w:p>
    <w:p w14:paraId="75ABCFC0" w14:textId="7CD3263B" w:rsidR="00985D00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6EAD94" w14:textId="522732E6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motivation of SP1? AP can do rTWT. </w:t>
      </w:r>
    </w:p>
    <w:p w14:paraId="4A139B17" w14:textId="7B9A42DC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AP can recommend the TWT parameters. Another is STA can recommend. </w:t>
      </w:r>
    </w:p>
    <w:p w14:paraId="6E944B6D" w14:textId="530732E2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SP2, there is not TSPEC for it.</w:t>
      </w:r>
    </w:p>
    <w:p w14:paraId="5637DEF1" w14:textId="6DFFB273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549CD">
        <w:rPr>
          <w:color w:val="000000" w:themeColor="text1"/>
          <w:sz w:val="22"/>
          <w:szCs w:val="22"/>
          <w:lang w:eastAsia="ko-KR"/>
        </w:rPr>
        <w:t>how does AP know the DL</w:t>
      </w:r>
      <w:r w:rsidR="0054780C">
        <w:rPr>
          <w:color w:val="000000" w:themeColor="text1"/>
          <w:sz w:val="22"/>
          <w:szCs w:val="22"/>
          <w:lang w:eastAsia="ko-KR"/>
        </w:rPr>
        <w:t xml:space="preserve"> traffic</w:t>
      </w:r>
      <w:r w:rsidR="008549CD">
        <w:rPr>
          <w:color w:val="000000" w:themeColor="text1"/>
          <w:sz w:val="22"/>
          <w:szCs w:val="22"/>
          <w:lang w:eastAsia="ko-KR"/>
        </w:rPr>
        <w:t xml:space="preserve"> pattern to tell the STA? </w:t>
      </w:r>
    </w:p>
    <w:p w14:paraId="190D01A0" w14:textId="6A4F7AEE" w:rsidR="00A30E28" w:rsidRDefault="008549CD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</w:t>
      </w:r>
      <w:r w:rsidR="00A30E28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two type. One is server. The other is packet arrival</w:t>
      </w:r>
      <w:r w:rsidR="0049737B">
        <w:rPr>
          <w:color w:val="000000" w:themeColor="text1"/>
          <w:sz w:val="22"/>
          <w:szCs w:val="22"/>
          <w:lang w:eastAsia="ko-KR"/>
        </w:rPr>
        <w:t xml:space="preserve"> measurement</w:t>
      </w:r>
      <w:r>
        <w:rPr>
          <w:color w:val="000000" w:themeColor="text1"/>
          <w:sz w:val="22"/>
          <w:szCs w:val="22"/>
          <w:lang w:eastAsia="ko-KR"/>
        </w:rPr>
        <w:t xml:space="preserve">. I mean </w:t>
      </w:r>
      <w:r w:rsidR="0054780C">
        <w:rPr>
          <w:color w:val="000000" w:themeColor="text1"/>
          <w:sz w:val="22"/>
          <w:szCs w:val="22"/>
          <w:lang w:eastAsia="ko-KR"/>
        </w:rPr>
        <w:t>the second case.</w:t>
      </w:r>
    </w:p>
    <w:p w14:paraId="0751CD86" w14:textId="0646D66B" w:rsidR="0054780C" w:rsidRPr="0054780C" w:rsidRDefault="0054780C" w:rsidP="00BF1BB6">
      <w:pPr>
        <w:pStyle w:val="a8"/>
        <w:numPr>
          <w:ilvl w:val="0"/>
          <w:numId w:val="9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SP1: </w:t>
      </w:r>
      <w:r w:rsidRPr="0054780C">
        <w:rPr>
          <w:b/>
          <w:bCs/>
          <w:color w:val="000000" w:themeColor="text1"/>
          <w:lang w:val="en-US" w:eastAsia="ko-KR"/>
        </w:rPr>
        <w:t>Do you agree that a non-AP STA or non-AP MLD can benefit from information related to the DL traffic pattern (e.g., DL timing information) when specifying a suggested/demanded set of TWT parameters in TWT Setup:</w:t>
      </w:r>
    </w:p>
    <w:p w14:paraId="5FDE10D0" w14:textId="08973B84" w:rsidR="0054780C" w:rsidRPr="0054780C" w:rsidRDefault="0054780C" w:rsidP="00985D00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Pr="0054780C">
        <w:rPr>
          <w:rFonts w:hint="eastAsia"/>
          <w:color w:val="FF0000"/>
          <w:sz w:val="22"/>
          <w:szCs w:val="22"/>
          <w:lang w:eastAsia="ko-KR"/>
        </w:rPr>
        <w:t>8</w:t>
      </w:r>
      <w:r w:rsidRPr="0054780C">
        <w:rPr>
          <w:color w:val="FF0000"/>
          <w:sz w:val="22"/>
          <w:szCs w:val="22"/>
          <w:lang w:eastAsia="ko-KR"/>
        </w:rPr>
        <w:t>/43/18</w:t>
      </w:r>
    </w:p>
    <w:p w14:paraId="6D27FF48" w14:textId="1D573667" w:rsidR="0054780C" w:rsidRPr="0054780C" w:rsidRDefault="0054780C" w:rsidP="00BF1BB6">
      <w:pPr>
        <w:pStyle w:val="a8"/>
        <w:numPr>
          <w:ilvl w:val="0"/>
          <w:numId w:val="10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SP2: </w:t>
      </w:r>
      <w:r w:rsidRPr="0054780C">
        <w:rPr>
          <w:b/>
          <w:bCs/>
          <w:color w:val="000000" w:themeColor="text1"/>
          <w:lang w:val="en-US" w:eastAsia="ko-KR"/>
        </w:rPr>
        <w:t>Do you agree that the capability to request the TSPEC element(s) or its variant from the AP or AP MLD can be beneficial for the non-AP STA or non-AP MLD?</w:t>
      </w:r>
    </w:p>
    <w:p w14:paraId="1BE377D9" w14:textId="32556BA9" w:rsidR="0054780C" w:rsidRPr="00891C66" w:rsidRDefault="0054780C" w:rsidP="0054780C">
      <w:pPr>
        <w:ind w:left="360"/>
        <w:rPr>
          <w:color w:val="FF0000"/>
          <w:lang w:eastAsia="ko-KR"/>
        </w:rPr>
      </w:pPr>
      <w:r w:rsidRPr="00891C66">
        <w:rPr>
          <w:rFonts w:hint="eastAsia"/>
          <w:color w:val="FF0000"/>
          <w:lang w:eastAsia="ko-KR"/>
        </w:rPr>
        <w:t>Y</w:t>
      </w:r>
      <w:r w:rsidRPr="00891C66">
        <w:rPr>
          <w:color w:val="FF0000"/>
          <w:lang w:eastAsia="ko-KR"/>
        </w:rPr>
        <w:t xml:space="preserve">/N/A: </w:t>
      </w:r>
      <w:r w:rsidR="00891C66" w:rsidRPr="00891C66">
        <w:rPr>
          <w:color w:val="FF0000"/>
          <w:lang w:eastAsia="ko-KR"/>
        </w:rPr>
        <w:t>7/32/16</w:t>
      </w:r>
    </w:p>
    <w:p w14:paraId="096F91C6" w14:textId="7EE85709" w:rsidR="00891C66" w:rsidRPr="00891C66" w:rsidRDefault="00891C66" w:rsidP="00BF1BB6">
      <w:pPr>
        <w:pStyle w:val="a8"/>
        <w:numPr>
          <w:ilvl w:val="0"/>
          <w:numId w:val="1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SP3: </w:t>
      </w:r>
      <w:r w:rsidRPr="00891C66">
        <w:rPr>
          <w:b/>
          <w:bCs/>
          <w:color w:val="000000" w:themeColor="text1"/>
          <w:lang w:val="en-US"/>
        </w:rPr>
        <w:t>Do you agree to add the following to 11be R2:</w:t>
      </w:r>
    </w:p>
    <w:p w14:paraId="18380FC8" w14:textId="77777777" w:rsidR="00891C66" w:rsidRPr="00891C66" w:rsidRDefault="00891C66" w:rsidP="00BF1BB6">
      <w:pPr>
        <w:pStyle w:val="a8"/>
        <w:numPr>
          <w:ilvl w:val="1"/>
          <w:numId w:val="11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>The non-AP STA or non-AP MLD may send a TSPEC request IE to the AP or AP MLD to request for the DL traffic characteristic of a traffic flow</w:t>
      </w:r>
    </w:p>
    <w:p w14:paraId="39C21DA2" w14:textId="77777777" w:rsidR="00891C66" w:rsidRPr="00891C66" w:rsidRDefault="00891C66" w:rsidP="00BF1BB6">
      <w:pPr>
        <w:pStyle w:val="a8"/>
        <w:numPr>
          <w:ilvl w:val="1"/>
          <w:numId w:val="11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 xml:space="preserve"> Upon receiving the TSPEC request IE, the AP or AP MLD can send the requested information using the TSPEC element(s) or its variant to the non-AP STA or non-AP MLD</w:t>
      </w:r>
    </w:p>
    <w:p w14:paraId="6C5236AB" w14:textId="24992C37" w:rsidR="00891C66" w:rsidRPr="0049737B" w:rsidRDefault="0049737B" w:rsidP="00891C66">
      <w:pPr>
        <w:pStyle w:val="a8"/>
        <w:rPr>
          <w:color w:val="FF0000"/>
          <w:sz w:val="22"/>
          <w:szCs w:val="22"/>
          <w:lang w:val="en-US" w:eastAsia="ko-KR"/>
        </w:rPr>
      </w:pPr>
      <w:r w:rsidRPr="0049737B">
        <w:rPr>
          <w:color w:val="FF0000"/>
          <w:sz w:val="22"/>
          <w:szCs w:val="22"/>
          <w:lang w:val="en-US" w:eastAsia="ko-KR"/>
        </w:rPr>
        <w:t xml:space="preserve">Y/N/A: </w:t>
      </w:r>
      <w:r w:rsidRPr="0049737B">
        <w:rPr>
          <w:rFonts w:hint="eastAsia"/>
          <w:color w:val="FF0000"/>
          <w:sz w:val="22"/>
          <w:szCs w:val="22"/>
          <w:lang w:val="en-US" w:eastAsia="ko-KR"/>
        </w:rPr>
        <w:t>6</w:t>
      </w:r>
      <w:r w:rsidRPr="0049737B">
        <w:rPr>
          <w:color w:val="FF0000"/>
          <w:sz w:val="22"/>
          <w:szCs w:val="22"/>
          <w:lang w:val="en-US" w:eastAsia="ko-KR"/>
        </w:rPr>
        <w:t>/41/13</w:t>
      </w:r>
    </w:p>
    <w:p w14:paraId="716FED1F" w14:textId="77777777" w:rsidR="00985D00" w:rsidRPr="0054780C" w:rsidRDefault="00985D00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A3E3BA8" w14:textId="77777777" w:rsidR="00416A82" w:rsidRPr="00264AF0" w:rsidRDefault="00416A82" w:rsidP="00416A8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836589" w14:textId="4CBD0C8E" w:rsidR="00416A82" w:rsidRDefault="00416A82" w:rsidP="00416A82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 w:rsidR="00985D0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0B978838" w14:textId="4F517DA5" w:rsidR="00D331A6" w:rsidRDefault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1E3F3ED" w14:textId="412C26F0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29,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111B4D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7F52C170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4D3EE2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1635F59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0C4DC0BD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DE7B940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A94A1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9E4D029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A128F69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51472CD" w14:textId="77777777" w:rsidR="00D331A6" w:rsidRPr="001A0D3B" w:rsidRDefault="00D331A6" w:rsidP="00BF1BB6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C852380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AAFB740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15CC3F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94956FD" w14:textId="77777777" w:rsidR="00D331A6" w:rsidRPr="001A0D3B" w:rsidRDefault="00D331A6" w:rsidP="00D331A6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D9B1A67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0250A9E1" w14:textId="48B518D3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B91C2A6" w14:textId="77777777" w:rsidR="00D331A6" w:rsidRDefault="00D331A6" w:rsidP="00D331A6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1E55710" w14:textId="77777777" w:rsidR="00D331A6" w:rsidRPr="001A0D3B" w:rsidRDefault="00D331A6" w:rsidP="00D331A6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6649DBD9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3507EAD" w14:textId="4362FDBE" w:rsidR="00D331A6" w:rsidRDefault="00BF1BB6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1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1699r</w:t>
        </w:r>
        <w:r w:rsidR="00D331A6">
          <w:rPr>
            <w:rStyle w:val="a6"/>
            <w:color w:val="000000" w:themeColor="text1"/>
            <w:sz w:val="22"/>
            <w:szCs w:val="22"/>
          </w:rPr>
          <w:t>1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CR for r-TWT RBO before service period</w:t>
      </w:r>
      <w:r w:rsidR="00D331A6" w:rsidRPr="00FC497A">
        <w:rPr>
          <w:color w:val="000000" w:themeColor="text1"/>
          <w:sz w:val="22"/>
          <w:szCs w:val="22"/>
        </w:rPr>
        <w:tab/>
        <w:t>Abdel K. Ajami   [3C     15’]</w:t>
      </w:r>
    </w:p>
    <w:p w14:paraId="47AD4C32" w14:textId="181156FB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6C42A044" w14:textId="4B158994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AD60D0">
        <w:rPr>
          <w:color w:val="000000" w:themeColor="text1"/>
          <w:sz w:val="22"/>
          <w:szCs w:val="22"/>
          <w:lang w:eastAsia="ko-KR"/>
        </w:rPr>
        <w:t xml:space="preserve"> </w:t>
      </w:r>
      <w:r w:rsidR="007B1CE7">
        <w:rPr>
          <w:color w:val="000000" w:themeColor="text1"/>
          <w:sz w:val="22"/>
          <w:szCs w:val="22"/>
          <w:lang w:eastAsia="ko-KR"/>
        </w:rPr>
        <w:t>Your intention is shall operation than should? If implemented set to true, the STA do perform the shall at the condition?</w:t>
      </w:r>
    </w:p>
    <w:p w14:paraId="3CF2CDC3" w14:textId="144BD958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Yes.</w:t>
      </w:r>
    </w:p>
    <w:p w14:paraId="3CDDD1FF" w14:textId="59488E51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These other cases should be covered. </w:t>
      </w:r>
    </w:p>
    <w:p w14:paraId="17AE178F" w14:textId="78E48777" w:rsidR="00D331A6" w:rsidRDefault="0049127C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The other text mentions the EHT STA ends the TXOP ..... I think two texts are overlapped.</w:t>
      </w:r>
    </w:p>
    <w:p w14:paraId="722DE7FF" w14:textId="02E1BBBB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Ok with the general direction. Just clarifiction, is this defer transmission or stop the transmission?</w:t>
      </w:r>
    </w:p>
    <w:p w14:paraId="60245814" w14:textId="28EBAB7C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The other text is mentioning to stop the transmission. </w:t>
      </w:r>
    </w:p>
    <w:p w14:paraId="741E7083" w14:textId="1D07F06A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If the EHT STA is a memeber of rTWT SP, is it applied to this?</w:t>
      </w:r>
    </w:p>
    <w:p w14:paraId="39DDFEAD" w14:textId="5B0C5C68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It’s already handled with the baseline text.</w:t>
      </w:r>
    </w:p>
    <w:p w14:paraId="0441E66A" w14:textId="194D686F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current text already mentions if the STA supports rTWT, then the STA ends TXOP before the start of the rTWT SP. Do we need this additional text?</w:t>
      </w:r>
    </w:p>
    <w:p w14:paraId="6E79740A" w14:textId="764BAB5B" w:rsidR="008E2635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If the RBO is 0 and the remaining time is not enough, the STA should decide whether it transmits or not.</w:t>
      </w:r>
    </w:p>
    <w:p w14:paraId="4FF9AEEE" w14:textId="1D64AD90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only applied to non-AP EHT STA. </w:t>
      </w:r>
      <w:r w:rsidR="00553334">
        <w:rPr>
          <w:color w:val="000000" w:themeColor="text1"/>
          <w:sz w:val="22"/>
          <w:szCs w:val="22"/>
          <w:lang w:eastAsia="ko-KR"/>
        </w:rPr>
        <w:t xml:space="preserve">11.8.3. only limits the non-AP STA. </w:t>
      </w:r>
    </w:p>
    <w:p w14:paraId="31223D7D" w14:textId="450766F4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The comment does not mention the STA is AP or non-AP.</w:t>
      </w:r>
    </w:p>
    <w:p w14:paraId="0CECDD82" w14:textId="5FE297EA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reason for AP to check whether it’s enough or not.</w:t>
      </w:r>
    </w:p>
    <w:p w14:paraId="10C2B544" w14:textId="77777777" w:rsidR="008E2635" w:rsidRPr="0049127C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218A50A" w14:textId="480566A6" w:rsidR="00D331A6" w:rsidRDefault="00BF1BB6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2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1698r</w:t>
        </w:r>
        <w:r w:rsidR="00D331A6">
          <w:rPr>
            <w:rStyle w:val="a6"/>
            <w:color w:val="000000" w:themeColor="text1"/>
            <w:sz w:val="22"/>
            <w:szCs w:val="22"/>
          </w:rPr>
          <w:t>1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CR for r-TWT Quieting rules</w:t>
      </w:r>
      <w:r w:rsidR="00D331A6" w:rsidRPr="00FC497A">
        <w:rPr>
          <w:color w:val="000000" w:themeColor="text1"/>
          <w:sz w:val="22"/>
          <w:szCs w:val="22"/>
        </w:rPr>
        <w:tab/>
      </w:r>
      <w:r w:rsidR="00D331A6" w:rsidRPr="00FC497A">
        <w:rPr>
          <w:color w:val="000000" w:themeColor="text1"/>
          <w:sz w:val="22"/>
          <w:szCs w:val="22"/>
        </w:rPr>
        <w:tab/>
      </w:r>
      <w:r w:rsidR="00D331A6" w:rsidRPr="00FC497A">
        <w:rPr>
          <w:color w:val="000000" w:themeColor="text1"/>
          <w:sz w:val="22"/>
          <w:szCs w:val="22"/>
        </w:rPr>
        <w:tab/>
        <w:t>Abdel K. Ajami   [7C     15’]</w:t>
      </w:r>
    </w:p>
    <w:p w14:paraId="123FB723" w14:textId="7F7AE044" w:rsidR="00553334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7FA8D16" w14:textId="0F4D79A3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 xml:space="preserve">: Agree with the resolution. I think the STAs that are memebers of a restricted TWT SP imply the do11RestrictedTWT OptionImplemented set true. Seems redundant. </w:t>
      </w:r>
    </w:p>
    <w:p w14:paraId="5C0F278E" w14:textId="2D6B0559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:Ok</w:t>
      </w:r>
    </w:p>
    <w:p w14:paraId="7DB8E9A4" w14:textId="0562A938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For </w:t>
      </w:r>
      <w:r w:rsidR="00544A6F">
        <w:rPr>
          <w:color w:val="000000" w:themeColor="text1"/>
          <w:sz w:val="22"/>
          <w:szCs w:val="22"/>
          <w:lang w:eastAsia="ko-KR"/>
        </w:rPr>
        <w:t xml:space="preserve">intention of </w:t>
      </w:r>
      <w:r>
        <w:rPr>
          <w:color w:val="000000" w:themeColor="text1"/>
          <w:sz w:val="22"/>
          <w:szCs w:val="22"/>
          <w:lang w:eastAsia="ko-KR"/>
        </w:rPr>
        <w:t xml:space="preserve">the current text, if </w:t>
      </w:r>
      <w:r w:rsidR="00544A6F">
        <w:rPr>
          <w:color w:val="000000" w:themeColor="text1"/>
          <w:sz w:val="22"/>
          <w:szCs w:val="22"/>
          <w:lang w:eastAsia="ko-KR"/>
        </w:rPr>
        <w:t>EHT STAs</w:t>
      </w:r>
      <w:r>
        <w:rPr>
          <w:color w:val="000000" w:themeColor="text1"/>
          <w:sz w:val="22"/>
          <w:szCs w:val="22"/>
          <w:lang w:eastAsia="ko-KR"/>
        </w:rPr>
        <w:t xml:space="preserve"> don’t support the rTWT SP, the STA </w:t>
      </w:r>
      <w:r w:rsidR="00544A6F">
        <w:rPr>
          <w:color w:val="000000" w:themeColor="text1"/>
          <w:sz w:val="22"/>
          <w:szCs w:val="22"/>
          <w:lang w:eastAsia="ko-KR"/>
        </w:rPr>
        <w:t>allows to ignore</w:t>
      </w:r>
      <w:r>
        <w:rPr>
          <w:color w:val="000000" w:themeColor="text1"/>
          <w:sz w:val="22"/>
          <w:szCs w:val="22"/>
          <w:lang w:eastAsia="ko-KR"/>
        </w:rPr>
        <w:t xml:space="preserve"> the quiet interval. </w:t>
      </w:r>
      <w:r w:rsidR="00544A6F">
        <w:rPr>
          <w:color w:val="000000" w:themeColor="text1"/>
          <w:sz w:val="22"/>
          <w:szCs w:val="22"/>
          <w:lang w:eastAsia="ko-KR"/>
        </w:rPr>
        <w:t xml:space="preserve">This is EHT STA’s behavior. What is the problem on the current text? Do you want to make rTWT mandatory? </w:t>
      </w:r>
    </w:p>
    <w:p w14:paraId="1889D22C" w14:textId="188326AD" w:rsidR="004530C8" w:rsidRDefault="00544A6F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64037C">
        <w:rPr>
          <w:color w:val="000000" w:themeColor="text1"/>
          <w:sz w:val="22"/>
          <w:szCs w:val="22"/>
          <w:lang w:eastAsia="ko-KR"/>
        </w:rPr>
        <w:t>the correspond to the rTWT SP seems like redundant. The overlapping quiet interval already cover. You can remove the last part.</w:t>
      </w:r>
    </w:p>
    <w:p w14:paraId="4B3F9565" w14:textId="5A606DEC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Ok.</w:t>
      </w:r>
    </w:p>
    <w:p w14:paraId="4065E46E" w14:textId="7AFA025B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 The STA that is member of rTWT SP does not need to oberserve the quiet interval </w:t>
      </w:r>
    </w:p>
    <w:p w14:paraId="48F84A1E" w14:textId="21E46CDA" w:rsidR="004530C8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You may describe </w:t>
      </w:r>
      <w:r w:rsidR="006E5DA6">
        <w:rPr>
          <w:color w:val="000000" w:themeColor="text1"/>
          <w:sz w:val="22"/>
          <w:szCs w:val="22"/>
          <w:lang w:eastAsia="ko-KR"/>
        </w:rPr>
        <w:t xml:space="preserve">the additional text in some cases for other STAs that is not member. </w:t>
      </w:r>
    </w:p>
    <w:p w14:paraId="1312061C" w14:textId="1BA8E187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5C3187">
        <w:rPr>
          <w:color w:val="000000" w:themeColor="text1"/>
          <w:sz w:val="22"/>
          <w:szCs w:val="22"/>
          <w:lang w:eastAsia="ko-KR"/>
        </w:rPr>
        <w:t xml:space="preserve">minor corrections: </w:t>
      </w:r>
      <w:r>
        <w:rPr>
          <w:color w:val="000000" w:themeColor="text1"/>
          <w:sz w:val="22"/>
          <w:szCs w:val="22"/>
          <w:lang w:eastAsia="ko-KR"/>
        </w:rPr>
        <w:t xml:space="preserve">corresponds, a r-TWT scheduled STA, a member,.. </w:t>
      </w:r>
    </w:p>
    <w:p w14:paraId="601E8C5F" w14:textId="78158BD1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6DA1B9E6" w14:textId="77777777" w:rsid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88EC325" w14:textId="01B24F01" w:rsidR="00361EA9" w:rsidRDefault="00361EA9" w:rsidP="00361EA9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/1698r2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361EA9">
        <w:rPr>
          <w:b/>
          <w:bCs/>
          <w:lang w:eastAsia="ko-KR"/>
        </w:rPr>
        <w:t>7470, 6337, 6338, 4161, 4435, 6745, 4089, 4490, 4784</w:t>
      </w:r>
    </w:p>
    <w:p w14:paraId="5366C32A" w14:textId="6F2EF90E" w:rsidR="006E5DA6" w:rsidRP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4</w:t>
      </w:r>
      <w:r w:rsidRPr="00DE0368">
        <w:rPr>
          <w:color w:val="00B050"/>
          <w:sz w:val="22"/>
          <w:szCs w:val="22"/>
          <w:lang w:eastAsia="ko-KR"/>
        </w:rPr>
        <w:t>2/7/16</w:t>
      </w:r>
    </w:p>
    <w:p w14:paraId="5CAA792D" w14:textId="3260EB96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B3AAE50" w14:textId="77777777" w:rsidR="005C3187" w:rsidRPr="00FC497A" w:rsidRDefault="005C3187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6804395" w14:textId="38E0B470" w:rsidR="00D331A6" w:rsidRDefault="00BF1BB6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3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1086r0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CC36 Resolution for CIDs in Clause 35.3.4.3</w:t>
      </w:r>
      <w:r w:rsidR="00D331A6" w:rsidRPr="00FC497A">
        <w:rPr>
          <w:color w:val="000000" w:themeColor="text1"/>
          <w:sz w:val="22"/>
          <w:szCs w:val="22"/>
        </w:rPr>
        <w:tab/>
        <w:t>Gaurang Naik</w:t>
      </w:r>
      <w:r w:rsidR="00D331A6" w:rsidRPr="00FC497A">
        <w:rPr>
          <w:color w:val="000000" w:themeColor="text1"/>
          <w:sz w:val="22"/>
          <w:szCs w:val="22"/>
        </w:rPr>
        <w:tab/>
        <w:t xml:space="preserve">   [7C     15’]</w:t>
      </w:r>
    </w:p>
    <w:p w14:paraId="1F76EF9A" w14:textId="2716A869" w:rsidR="005C3187" w:rsidRDefault="005C3187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B4798D1" w14:textId="329CD975" w:rsidR="005C3187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Generally Ok. When the Neigbor Report element includes is weird. Instead of it, the Neigbor Report element including the Basic ML subelement ...</w:t>
      </w:r>
    </w:p>
    <w:p w14:paraId="2F9F1759" w14:textId="7DCD4D2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815DCFC" w14:textId="64C68246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E809AC9" w14:textId="55F81608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/1086r1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</w:p>
    <w:p w14:paraId="3470152A" w14:textId="297226C5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C60C52">
        <w:rPr>
          <w:color w:val="000000" w:themeColor="text1"/>
          <w:sz w:val="22"/>
          <w:szCs w:val="22"/>
          <w:lang w:eastAsia="ko-KR"/>
        </w:rPr>
        <w:t>6687, 4045, 4740, 4741, 4046</w:t>
      </w:r>
    </w:p>
    <w:p w14:paraId="1B4622B1" w14:textId="142F2D16" w:rsidR="00C60C52" w:rsidRPr="00DE0368" w:rsidRDefault="00C60C52" w:rsidP="005C3187">
      <w:pPr>
        <w:pStyle w:val="a8"/>
        <w:rPr>
          <w:color w:val="00B050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N</w:t>
      </w:r>
      <w:r w:rsidRPr="00DE0368">
        <w:rPr>
          <w:color w:val="00B050"/>
          <w:sz w:val="22"/>
          <w:szCs w:val="22"/>
          <w:lang w:eastAsia="ko-KR"/>
        </w:rPr>
        <w:t>o objection</w:t>
      </w:r>
    </w:p>
    <w:p w14:paraId="5EB6D52A" w14:textId="7777777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1AD6187" w14:textId="70E151CC" w:rsidR="00D331A6" w:rsidRDefault="00BF1BB6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4" w:history="1">
        <w:r w:rsidR="00D331A6" w:rsidRPr="0022583F">
          <w:rPr>
            <w:rStyle w:val="a6"/>
            <w:sz w:val="22"/>
            <w:szCs w:val="22"/>
          </w:rPr>
          <w:t>1731r0</w:t>
        </w:r>
      </w:hyperlink>
      <w:r w:rsidR="00D331A6" w:rsidRPr="00ED4E81">
        <w:rPr>
          <w:color w:val="000000" w:themeColor="text1"/>
          <w:sz w:val="22"/>
          <w:szCs w:val="22"/>
        </w:rPr>
        <w:t xml:space="preserve"> CR for 35.2.1.3 remaining-part1</w:t>
      </w:r>
      <w:r w:rsidR="00D331A6" w:rsidRPr="00ED4E81">
        <w:rPr>
          <w:color w:val="000000" w:themeColor="text1"/>
          <w:sz w:val="22"/>
          <w:szCs w:val="22"/>
        </w:rPr>
        <w:tab/>
      </w:r>
      <w:r w:rsidR="00D331A6">
        <w:rPr>
          <w:color w:val="000000" w:themeColor="text1"/>
          <w:sz w:val="22"/>
          <w:szCs w:val="22"/>
        </w:rPr>
        <w:tab/>
      </w:r>
      <w:r w:rsidR="00D331A6">
        <w:rPr>
          <w:color w:val="000000" w:themeColor="text1"/>
          <w:sz w:val="22"/>
          <w:szCs w:val="22"/>
        </w:rPr>
        <w:tab/>
      </w:r>
      <w:r w:rsidR="00D331A6" w:rsidRPr="00ED4E81">
        <w:rPr>
          <w:color w:val="000000" w:themeColor="text1"/>
          <w:sz w:val="22"/>
          <w:szCs w:val="22"/>
        </w:rPr>
        <w:t>Dibakar Das</w:t>
      </w:r>
      <w:r w:rsidR="00D331A6">
        <w:rPr>
          <w:color w:val="000000" w:themeColor="text1"/>
          <w:sz w:val="22"/>
          <w:szCs w:val="22"/>
        </w:rPr>
        <w:tab/>
        <w:t xml:space="preserve">   </w:t>
      </w:r>
      <w:r w:rsidR="00D331A6" w:rsidRPr="00FC497A">
        <w:rPr>
          <w:color w:val="000000" w:themeColor="text1"/>
          <w:sz w:val="22"/>
          <w:szCs w:val="22"/>
        </w:rPr>
        <w:t>[</w:t>
      </w:r>
      <w:r w:rsidR="00D331A6">
        <w:rPr>
          <w:color w:val="000000" w:themeColor="text1"/>
          <w:sz w:val="22"/>
          <w:szCs w:val="22"/>
        </w:rPr>
        <w:t>24</w:t>
      </w:r>
      <w:r w:rsidR="00D331A6" w:rsidRPr="00FC497A">
        <w:rPr>
          <w:color w:val="000000" w:themeColor="text1"/>
          <w:sz w:val="22"/>
          <w:szCs w:val="22"/>
        </w:rPr>
        <w:t xml:space="preserve">C     </w:t>
      </w:r>
      <w:r w:rsidR="00D331A6">
        <w:rPr>
          <w:color w:val="000000" w:themeColor="text1"/>
          <w:sz w:val="22"/>
          <w:szCs w:val="22"/>
        </w:rPr>
        <w:t>3</w:t>
      </w:r>
      <w:r w:rsidR="00D331A6" w:rsidRPr="00FC497A">
        <w:rPr>
          <w:color w:val="000000" w:themeColor="text1"/>
          <w:sz w:val="22"/>
          <w:szCs w:val="22"/>
        </w:rPr>
        <w:t>5’]</w:t>
      </w:r>
    </w:p>
    <w:p w14:paraId="0F0BF0C7" w14:textId="020618AE" w:rsidR="00C60C52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3EED8535" w14:textId="32B6E5BE" w:rsidR="00BB7D8D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7D11EB">
        <w:rPr>
          <w:color w:val="000000" w:themeColor="text1"/>
          <w:sz w:val="22"/>
          <w:szCs w:val="22"/>
          <w:lang w:eastAsia="ko-KR"/>
        </w:rPr>
        <w:t xml:space="preserve"> The note </w:t>
      </w:r>
      <w:r w:rsidR="009636E4">
        <w:rPr>
          <w:color w:val="000000" w:themeColor="text1"/>
          <w:sz w:val="22"/>
          <w:szCs w:val="22"/>
          <w:lang w:eastAsia="ko-KR"/>
        </w:rPr>
        <w:t>is</w:t>
      </w:r>
      <w:r w:rsidR="007D11EB">
        <w:rPr>
          <w:color w:val="000000" w:themeColor="text1"/>
          <w:sz w:val="22"/>
          <w:szCs w:val="22"/>
          <w:lang w:eastAsia="ko-KR"/>
        </w:rPr>
        <w:t xml:space="preserve"> </w:t>
      </w:r>
      <w:r w:rsidR="009636E4">
        <w:rPr>
          <w:color w:val="000000" w:themeColor="text1"/>
          <w:sz w:val="22"/>
          <w:szCs w:val="22"/>
          <w:lang w:eastAsia="ko-KR"/>
        </w:rPr>
        <w:t>not the an MU-RTS TXS or</w:t>
      </w:r>
      <w:r w:rsidR="007D11EB">
        <w:rPr>
          <w:color w:val="000000" w:themeColor="text1"/>
          <w:sz w:val="22"/>
          <w:szCs w:val="22"/>
          <w:lang w:eastAsia="ko-KR"/>
        </w:rPr>
        <w:t xml:space="preserve"> basic Trigger frame. </w:t>
      </w:r>
    </w:p>
    <w:p w14:paraId="4BB16708" w14:textId="77777777" w:rsidR="009636E4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9636E4">
        <w:rPr>
          <w:color w:val="000000" w:themeColor="text1"/>
          <w:sz w:val="22"/>
          <w:szCs w:val="22"/>
          <w:lang w:eastAsia="ko-KR"/>
        </w:rPr>
        <w:t xml:space="preserve"> OK.</w:t>
      </w:r>
    </w:p>
    <w:p w14:paraId="3B4BB9EC" w14:textId="59D654E6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I agree with you for the capability of 1 or 2.  Only mode equal to 2. </w:t>
      </w:r>
    </w:p>
    <w:p w14:paraId="20F078F2" w14:textId="7203B23C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12D9986B" w14:textId="7DB4D862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still the Triggered TXOP sharing mode subfield?</w:t>
      </w:r>
    </w:p>
    <w:p w14:paraId="1DDE1274" w14:textId="4BCDAD97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I’ll take a look at it.</w:t>
      </w:r>
    </w:p>
    <w:p w14:paraId="5720171E" w14:textId="1D7D0391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C05C24">
        <w:rPr>
          <w:color w:val="000000" w:themeColor="text1"/>
          <w:sz w:val="22"/>
          <w:szCs w:val="22"/>
          <w:lang w:eastAsia="ko-KR"/>
        </w:rPr>
        <w:t>The sentence for MU EDCA timer is too complicated.</w:t>
      </w:r>
    </w:p>
    <w:p w14:paraId="5FFE9004" w14:textId="527FD3A1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keep the same text as 11ax. We can check offline.</w:t>
      </w:r>
    </w:p>
    <w:p w14:paraId="0CE6ABD2" w14:textId="553B9164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...</w:t>
      </w:r>
    </w:p>
    <w:p w14:paraId="26BA220A" w14:textId="13BCE14A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TDLS is no issue. Fine. TDLS is one type of p2p TXs. </w:t>
      </w:r>
    </w:p>
    <w:p w14:paraId="47FC97EF" w14:textId="34980239" w:rsidR="00C05C24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extended too much.</w:t>
      </w:r>
    </w:p>
    <w:p w14:paraId="01B34D86" w14:textId="131E3B9B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how does the P2P work in mode set to 2? In changed figure. There is no setup between STA1 and STA2. How does the STA 2 know when the STA 1 transmits to STA2?</w:t>
      </w:r>
    </w:p>
    <w:p w14:paraId="469A1375" w14:textId="3425F2AA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A: That is the part of P2P operation. </w:t>
      </w:r>
    </w:p>
    <w:p w14:paraId="2671F407" w14:textId="0E38FF93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not clear to me. </w:t>
      </w:r>
    </w:p>
    <w:p w14:paraId="7F8295E9" w14:textId="77777777" w:rsidR="00D331A6" w:rsidRDefault="00D331A6" w:rsidP="00D331A6">
      <w:pPr>
        <w:pStyle w:val="a8"/>
        <w:rPr>
          <w:sz w:val="22"/>
          <w:szCs w:val="22"/>
        </w:rPr>
      </w:pPr>
    </w:p>
    <w:p w14:paraId="188990F9" w14:textId="77777777" w:rsidR="00D331A6" w:rsidRPr="00264AF0" w:rsidRDefault="00D331A6" w:rsidP="00D331A6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08B53DB" w14:textId="77777777" w:rsidR="00D331A6" w:rsidRPr="00333392" w:rsidRDefault="00D331A6" w:rsidP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1CE9A0" w14:textId="6EA3BEF2" w:rsidR="001D5378" w:rsidRDefault="001D537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0A2EA1C" w14:textId="28CBC3C8" w:rsidR="001D5378" w:rsidRPr="001A0D3B" w:rsidRDefault="001D5378" w:rsidP="001502E3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Thursday,</w:t>
      </w:r>
      <w:r w:rsidRPr="001A0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1A0D3B">
        <w:rPr>
          <w:rFonts w:ascii="Times New Roman" w:hAnsi="Times New Roman"/>
          <w:sz w:val="24"/>
          <w:szCs w:val="24"/>
        </w:rPr>
        <w:t xml:space="preserve"> 2021, 1</w:t>
      </w:r>
      <w:r>
        <w:rPr>
          <w:rFonts w:ascii="Times New Roman" w:hAnsi="Times New Roman"/>
          <w:sz w:val="24"/>
          <w:szCs w:val="24"/>
        </w:rPr>
        <w:t>0</w:t>
      </w:r>
      <w:r w:rsidRPr="001A0D3B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12</w:t>
      </w:r>
      <w:r w:rsidRPr="001A0D3B">
        <w:rPr>
          <w:rFonts w:ascii="Times New Roman" w:hAnsi="Times New Roman"/>
          <w:sz w:val="24"/>
          <w:szCs w:val="24"/>
        </w:rPr>
        <w:t>:00 ET (</w:t>
      </w:r>
      <w:proofErr w:type="spellStart"/>
      <w:r w:rsidRPr="001A0D3B">
        <w:rPr>
          <w:rFonts w:ascii="Times New Roman" w:hAnsi="Times New Roman"/>
          <w:sz w:val="24"/>
          <w:szCs w:val="24"/>
        </w:rPr>
        <w:t>TGbe</w:t>
      </w:r>
      <w:proofErr w:type="spellEnd"/>
      <w:r w:rsidRPr="001A0D3B">
        <w:rPr>
          <w:rFonts w:ascii="Times New Roman" w:hAnsi="Times New Roman"/>
          <w:sz w:val="24"/>
          <w:szCs w:val="24"/>
        </w:rPr>
        <w:t xml:space="preserve"> MAC ad hoc conference call)</w:t>
      </w:r>
    </w:p>
    <w:p w14:paraId="14FC1116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</w:p>
    <w:p w14:paraId="25283576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297B9C0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1BDB1F8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</w:p>
    <w:p w14:paraId="45617247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669D8F2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49CDF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CF2F27F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F4DEA05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B17B3A3" w14:textId="77777777" w:rsidR="001D5378" w:rsidRPr="001A0D3B" w:rsidRDefault="001D5378" w:rsidP="00BF1BB6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7532464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BA808AA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86130D0" w14:textId="77777777" w:rsidR="001D5378" w:rsidRPr="001A0D3B" w:rsidRDefault="001D5378" w:rsidP="001D537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39A40E1" w14:textId="77777777" w:rsidR="001D5378" w:rsidRPr="001A0D3B" w:rsidRDefault="001D5378" w:rsidP="001D537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FB7BCC0" w14:textId="77777777" w:rsidR="001D5378" w:rsidRPr="001A0D3B" w:rsidRDefault="001D5378" w:rsidP="001D537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66D0D063" w14:textId="7EE9355D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3D76078" w14:textId="77777777" w:rsidR="001D5378" w:rsidRDefault="001D5378" w:rsidP="001D537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89CDB20" w14:textId="77777777" w:rsidR="001D5378" w:rsidRPr="001A0D3B" w:rsidRDefault="001D5378" w:rsidP="001D5378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8F1419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672D896" w14:textId="365FE4A5" w:rsidR="001502E3" w:rsidRDefault="001502E3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6" w:history="1">
        <w:r w:rsidRPr="005A36A1">
          <w:rPr>
            <w:rStyle w:val="a6"/>
            <w:sz w:val="22"/>
            <w:szCs w:val="22"/>
          </w:rPr>
          <w:t>1210r</w:t>
        </w:r>
      </w:hyperlink>
      <w:r>
        <w:rPr>
          <w:rStyle w:val="a6"/>
          <w:sz w:val="22"/>
          <w:szCs w:val="22"/>
        </w:rPr>
        <w:t>1</w:t>
      </w:r>
      <w:r w:rsidRPr="00F56D88">
        <w:rPr>
          <w:color w:val="000000" w:themeColor="text1"/>
          <w:sz w:val="22"/>
          <w:szCs w:val="22"/>
        </w:rPr>
        <w:t xml:space="preserve"> CR for NSTR Mobile AP MLO part1</w:t>
      </w:r>
      <w:r w:rsidRPr="00F56D8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 w:rsidRPr="00F56D88">
        <w:rPr>
          <w:color w:val="000000" w:themeColor="text1"/>
          <w:sz w:val="22"/>
          <w:szCs w:val="22"/>
        </w:rPr>
        <w:t>Kaiying Lu</w:t>
      </w:r>
      <w:r>
        <w:rPr>
          <w:color w:val="000000" w:themeColor="text1"/>
          <w:sz w:val="22"/>
          <w:szCs w:val="22"/>
        </w:rPr>
        <w:t xml:space="preserve">       </w:t>
      </w:r>
      <w:r w:rsidRPr="00FC497A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</w:rPr>
        <w:t>14</w:t>
      </w:r>
      <w:r w:rsidRPr="00FC497A">
        <w:rPr>
          <w:color w:val="000000" w:themeColor="text1"/>
          <w:sz w:val="22"/>
          <w:szCs w:val="22"/>
        </w:rPr>
        <w:t xml:space="preserve">C </w:t>
      </w:r>
      <w:r>
        <w:rPr>
          <w:color w:val="000000" w:themeColor="text1"/>
          <w:sz w:val="22"/>
          <w:szCs w:val="22"/>
        </w:rPr>
        <w:t>20</w:t>
      </w:r>
      <w:r w:rsidRPr="00FC497A">
        <w:rPr>
          <w:color w:val="000000" w:themeColor="text1"/>
          <w:sz w:val="22"/>
          <w:szCs w:val="22"/>
        </w:rPr>
        <w:t>’]</w:t>
      </w:r>
    </w:p>
    <w:p w14:paraId="17D34E88" w14:textId="1DBBCF4B" w:rsidR="001502E3" w:rsidRDefault="001502E3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90C3D0C" w14:textId="1F4AE0C1" w:rsidR="001502E3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Is the intention to advertise the information on other non-primary link without TBTT offset?</w:t>
      </w:r>
    </w:p>
    <w:p w14:paraId="3F77D87B" w14:textId="302031D1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assuming same TSF timer.</w:t>
      </w:r>
    </w:p>
    <w:p w14:paraId="5E23EF8C" w14:textId="45A71358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Why do you use the encoding value? Other value?</w:t>
      </w:r>
    </w:p>
    <w:p w14:paraId="15A9EEAD" w14:textId="5D63A5EA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Other fields are not necessary for this purpose. Option 1 is just to use Type subfield.</w:t>
      </w:r>
    </w:p>
    <w:p w14:paraId="52E0F6AC" w14:textId="2AE21269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F036FC">
        <w:rPr>
          <w:color w:val="000000" w:themeColor="text1"/>
          <w:sz w:val="22"/>
          <w:szCs w:val="22"/>
          <w:lang w:eastAsia="ko-KR"/>
        </w:rPr>
        <w:t>TSF, we don’t need the second sentence. Don’t repeat the process. Transmitter side is enough. If you want it, you can add the note.</w:t>
      </w:r>
    </w:p>
    <w:p w14:paraId="46E947F5" w14:textId="58BB64C9" w:rsidR="00C65777" w:rsidRDefault="00F036FC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C65777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Option 1, is going to be flexible. Other values can be used. Option 2 can use only 1 value. Option 1 is more flexible.</w:t>
      </w:r>
    </w:p>
    <w:p w14:paraId="418E1DA4" w14:textId="77777777" w:rsidR="00500285" w:rsidRDefault="00F036FC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prefer option 2.</w:t>
      </w:r>
    </w:p>
    <w:p w14:paraId="72DE99C6" w14:textId="33A43BF7" w:rsidR="00F036FC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Another option is to use ML element for NSTR mobile AP MLD in beacon frame.</w:t>
      </w:r>
    </w:p>
    <w:p w14:paraId="7D4C122D" w14:textId="10180BB6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TSF, I’d like to extend the same TSF to regular AP. You just mention the Mobile AP.</w:t>
      </w:r>
    </w:p>
    <w:p w14:paraId="05860E7A" w14:textId="609E6522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Fine.</w:t>
      </w:r>
    </w:p>
    <w:p w14:paraId="379AC030" w14:textId="305D44D7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077BA9">
        <w:rPr>
          <w:color w:val="000000" w:themeColor="text1"/>
          <w:sz w:val="22"/>
          <w:szCs w:val="22"/>
          <w:lang w:eastAsia="ko-KR"/>
        </w:rPr>
        <w:t xml:space="preserve">Option 1 is to use new type. Option 2 is to use length field. Both use only length 3. </w:t>
      </w:r>
    </w:p>
    <w:p w14:paraId="5BD6E998" w14:textId="0B619500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077BA9">
        <w:rPr>
          <w:color w:val="000000" w:themeColor="text1"/>
          <w:sz w:val="22"/>
          <w:szCs w:val="22"/>
          <w:lang w:eastAsia="ko-KR"/>
        </w:rPr>
        <w:t xml:space="preserve"> In option 1, we can use other values in the future.</w:t>
      </w:r>
    </w:p>
    <w:p w14:paraId="399DDCDE" w14:textId="0E536C08" w:rsidR="00077BA9" w:rsidRDefault="00077BA9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We don’t know what is the future extension.</w:t>
      </w:r>
    </w:p>
    <w:p w14:paraId="3164332B" w14:textId="54635D8C" w:rsidR="00077BA9" w:rsidRDefault="00077BA9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BA29BD">
        <w:rPr>
          <w:color w:val="000000" w:themeColor="text1"/>
          <w:sz w:val="22"/>
          <w:szCs w:val="22"/>
          <w:lang w:eastAsia="ko-KR"/>
        </w:rPr>
        <w:t xml:space="preserve"> MLD ID in TBTT Information is useless. That ML element indicates this is mobile AP is better.</w:t>
      </w:r>
    </w:p>
    <w:p w14:paraId="0308989B" w14:textId="2DB9ABD4" w:rsidR="00BA29BD" w:rsidRDefault="00BA29BD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BF35A4">
        <w:rPr>
          <w:color w:val="000000" w:themeColor="text1"/>
          <w:sz w:val="22"/>
          <w:szCs w:val="22"/>
          <w:lang w:eastAsia="ko-KR"/>
        </w:rPr>
        <w:t>The transmitted-BSSID and non-transmitted BSSID can have the same TSF.</w:t>
      </w:r>
    </w:p>
    <w:p w14:paraId="0EA3C7BB" w14:textId="62E03655" w:rsidR="00F036FC" w:rsidRDefault="00BF35A4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N</w:t>
      </w:r>
      <w:r>
        <w:rPr>
          <w:color w:val="000000" w:themeColor="text1"/>
          <w:sz w:val="22"/>
          <w:szCs w:val="22"/>
          <w:lang w:eastAsia="ko-KR"/>
        </w:rPr>
        <w:t>o straw poll.</w:t>
      </w:r>
    </w:p>
    <w:p w14:paraId="3F14B90E" w14:textId="77777777" w:rsidR="00BF35A4" w:rsidRPr="00F036FC" w:rsidRDefault="00BF35A4" w:rsidP="001502E3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56E82C1A" w14:textId="2A69561E" w:rsidR="001502E3" w:rsidRDefault="001502E3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7" w:history="1">
        <w:r w:rsidRPr="00E558C2">
          <w:rPr>
            <w:rStyle w:val="a6"/>
            <w:sz w:val="22"/>
            <w:szCs w:val="22"/>
          </w:rPr>
          <w:t>1862r0</w:t>
        </w:r>
      </w:hyperlink>
      <w:r w:rsidRPr="000D17E4">
        <w:rPr>
          <w:color w:val="000000" w:themeColor="text1"/>
          <w:sz w:val="22"/>
          <w:szCs w:val="22"/>
        </w:rPr>
        <w:t xml:space="preserve"> NSEP priority access treatment disc</w:t>
      </w:r>
      <w:r>
        <w:rPr>
          <w:color w:val="000000" w:themeColor="text1"/>
          <w:sz w:val="22"/>
          <w:szCs w:val="22"/>
        </w:rPr>
        <w:t>.</w:t>
      </w:r>
      <w:r w:rsidRPr="000D17E4">
        <w:rPr>
          <w:color w:val="000000" w:themeColor="text1"/>
          <w:sz w:val="22"/>
          <w:szCs w:val="22"/>
        </w:rPr>
        <w:t xml:space="preserve"> related to 35-14-3</w:t>
      </w:r>
      <w:r>
        <w:rPr>
          <w:color w:val="000000" w:themeColor="text1"/>
          <w:sz w:val="22"/>
          <w:szCs w:val="22"/>
        </w:rPr>
        <w:t xml:space="preserve"> </w:t>
      </w:r>
      <w:r w:rsidRPr="000D17E4">
        <w:rPr>
          <w:color w:val="000000" w:themeColor="text1"/>
          <w:sz w:val="22"/>
          <w:szCs w:val="22"/>
        </w:rPr>
        <w:t>Yonggang Fang</w:t>
      </w:r>
      <w:r>
        <w:rPr>
          <w:color w:val="000000" w:themeColor="text1"/>
          <w:sz w:val="22"/>
          <w:szCs w:val="22"/>
        </w:rPr>
        <w:t>[??C 20’]</w:t>
      </w:r>
    </w:p>
    <w:p w14:paraId="26197E63" w14:textId="14D310D5" w:rsidR="00BA29BD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00396950" w14:textId="7E7F2935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option a: why should we use the broadcast method?</w:t>
      </w:r>
      <w:r w:rsidR="00A461A9">
        <w:rPr>
          <w:color w:val="000000" w:themeColor="text1"/>
          <w:sz w:val="22"/>
          <w:szCs w:val="22"/>
          <w:lang w:eastAsia="ko-KR"/>
        </w:rPr>
        <w:t xml:space="preserve"> Optoin B is unicast frame.</w:t>
      </w:r>
    </w:p>
    <w:p w14:paraId="535B925B" w14:textId="61633134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EDCA parameter updates by reducing the congestion.</w:t>
      </w:r>
    </w:p>
    <w:p w14:paraId="35638FED" w14:textId="7C4C280D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is it updated for all</w:t>
      </w:r>
      <w:r w:rsidR="00A461A9">
        <w:rPr>
          <w:color w:val="000000" w:themeColor="text1"/>
          <w:sz w:val="22"/>
          <w:szCs w:val="22"/>
          <w:lang w:eastAsia="ko-KR"/>
        </w:rPr>
        <w:t xml:space="preserve"> MLDs</w:t>
      </w:r>
      <w:r>
        <w:rPr>
          <w:color w:val="000000" w:themeColor="text1"/>
          <w:sz w:val="22"/>
          <w:szCs w:val="22"/>
          <w:lang w:eastAsia="ko-KR"/>
        </w:rPr>
        <w:t xml:space="preserve">? </w:t>
      </w:r>
      <w:r w:rsidR="00A461A9">
        <w:rPr>
          <w:color w:val="000000" w:themeColor="text1"/>
          <w:sz w:val="22"/>
          <w:szCs w:val="22"/>
          <w:lang w:eastAsia="ko-KR"/>
        </w:rPr>
        <w:t>Same?</w:t>
      </w:r>
    </w:p>
    <w:p w14:paraId="5560BAEF" w14:textId="735B3674" w:rsidR="00A461A9" w:rsidRDefault="00A461A9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A; Yes same.</w:t>
      </w:r>
    </w:p>
    <w:p w14:paraId="36F2387B" w14:textId="77777777" w:rsidR="00A461A9" w:rsidRPr="00A461A9" w:rsidRDefault="00A461A9" w:rsidP="00BF1BB6">
      <w:pPr>
        <w:pStyle w:val="a8"/>
        <w:numPr>
          <w:ilvl w:val="1"/>
          <w:numId w:val="16"/>
        </w:numPr>
        <w:rPr>
          <w:color w:val="000000" w:themeColor="text1"/>
          <w:sz w:val="22"/>
          <w:szCs w:val="22"/>
          <w:lang w:val="en-US"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S</w:t>
      </w:r>
      <w:r>
        <w:rPr>
          <w:color w:val="000000" w:themeColor="text1"/>
          <w:sz w:val="22"/>
          <w:szCs w:val="22"/>
          <w:lang w:eastAsia="ko-KR"/>
        </w:rPr>
        <w:t xml:space="preserve">P1: </w:t>
      </w:r>
      <w:r w:rsidRPr="00A461A9">
        <w:rPr>
          <w:b/>
          <w:bCs/>
          <w:color w:val="000000" w:themeColor="text1"/>
          <w:sz w:val="22"/>
          <w:szCs w:val="22"/>
          <w:lang w:val="en-US" w:eastAsia="ko-KR"/>
        </w:rPr>
        <w:t>Which option do you support for Initial NSEP EDCA parameter Distribution</w:t>
      </w:r>
    </w:p>
    <w:p w14:paraId="0743C173" w14:textId="77777777" w:rsidR="000F542D" w:rsidRPr="00354C3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>Option A:  Using d</w:t>
      </w:r>
      <w:r w:rsidRPr="00354C3D">
        <w:rPr>
          <w:lang w:val="nn-NO"/>
        </w:rPr>
        <w:t xml:space="preserve">efault EDCA parameters for NSEP </w:t>
      </w:r>
      <w:r>
        <w:rPr>
          <w:lang w:val="nn-NO"/>
        </w:rPr>
        <w:t xml:space="preserve">and don’t include EDCA Parameters in </w:t>
      </w:r>
      <w:r w:rsidRPr="00354C3D">
        <w:t xml:space="preserve">Request/Response Frames as described in slide #4 </w:t>
      </w:r>
    </w:p>
    <w:p w14:paraId="4D611FCF" w14:textId="77777777" w:rsidR="000F542D" w:rsidRPr="00354C3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 xml:space="preserve">Option B:  Using dedicated NSEP EDCA Parameters in Request/Response Frames as described shown in slide #5 </w:t>
      </w:r>
    </w:p>
    <w:p w14:paraId="220E2989" w14:textId="77777777" w:rsidR="000F542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 xml:space="preserve">Option C:  </w:t>
      </w:r>
      <w:r>
        <w:t>Don’t change the current draft for Request/Response Frames and the EDCA parameters for NSEP in Request/Response Frames will be applied to all the links being negotiated</w:t>
      </w:r>
    </w:p>
    <w:p w14:paraId="5EF82DC2" w14:textId="6DB669A8" w:rsidR="00A461A9" w:rsidRPr="000F542D" w:rsidRDefault="000F542D" w:rsidP="00BF1BB6">
      <w:pPr>
        <w:numPr>
          <w:ilvl w:val="2"/>
          <w:numId w:val="16"/>
        </w:numPr>
        <w:spacing w:after="160" w:line="259" w:lineRule="auto"/>
        <w:rPr>
          <w:rFonts w:hint="eastAsia"/>
          <w:color w:val="000000" w:themeColor="text1"/>
          <w:lang w:eastAsia="ko-KR"/>
        </w:rPr>
      </w:pPr>
      <w:r w:rsidRPr="00354C3D">
        <w:t>Do not care</w:t>
      </w:r>
    </w:p>
    <w:p w14:paraId="364B6A08" w14:textId="1ABA7DB2" w:rsidR="00A84D9E" w:rsidRDefault="00A84D9E" w:rsidP="00A84D9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SP1, option b, is it new element?</w:t>
      </w:r>
      <w:r>
        <w:rPr>
          <w:color w:val="000000" w:themeColor="text1"/>
          <w:sz w:val="22"/>
          <w:szCs w:val="22"/>
          <w:lang w:eastAsia="ko-KR"/>
        </w:rPr>
        <w:t xml:space="preserve"> Clarify.</w:t>
      </w:r>
    </w:p>
    <w:p w14:paraId="7F74DE91" w14:textId="1281745F" w:rsidR="00A84D9E" w:rsidRDefault="00A84D9E" w:rsidP="00A84D9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What is the difference between the option A and C?</w:t>
      </w:r>
    </w:p>
    <w:p w14:paraId="57515B9D" w14:textId="28DA76B9" w:rsidR="00A461A9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option C? </w:t>
      </w:r>
    </w:p>
    <w:p w14:paraId="60096F52" w14:textId="5DE779DC" w:rsidR="00A84D9E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Same EDCA parameters in all links.</w:t>
      </w:r>
    </w:p>
    <w:p w14:paraId="143AC471" w14:textId="0B75809C" w:rsidR="00A84D9E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7C34AB0" w14:textId="77777777" w:rsidR="000F542D" w:rsidRPr="004E29B3" w:rsidRDefault="000F542D" w:rsidP="000F542D">
      <w:pPr>
        <w:ind w:firstLine="720"/>
        <w:rPr>
          <w:color w:val="0070C0"/>
        </w:rPr>
      </w:pPr>
      <w:proofErr w:type="spellStart"/>
      <w:r w:rsidRPr="004E29B3">
        <w:rPr>
          <w:color w:val="0070C0"/>
        </w:rPr>
        <w:t>OptionA</w:t>
      </w:r>
      <w:proofErr w:type="spellEnd"/>
      <w:r w:rsidRPr="004E29B3">
        <w:rPr>
          <w:color w:val="0070C0"/>
        </w:rPr>
        <w:t xml:space="preserve"> 6, </w:t>
      </w:r>
      <w:proofErr w:type="spellStart"/>
      <w:r w:rsidRPr="004E29B3">
        <w:rPr>
          <w:color w:val="0070C0"/>
        </w:rPr>
        <w:t>optionB</w:t>
      </w:r>
      <w:proofErr w:type="spellEnd"/>
      <w:r w:rsidRPr="004E29B3">
        <w:rPr>
          <w:color w:val="0070C0"/>
        </w:rPr>
        <w:t xml:space="preserve"> 29, OptionC14, Option4 17</w:t>
      </w:r>
    </w:p>
    <w:p w14:paraId="33F30381" w14:textId="77777777" w:rsidR="0024239A" w:rsidRPr="000F086F" w:rsidRDefault="0024239A" w:rsidP="00BA29BD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54AFE49F" w14:textId="7AE29B26" w:rsidR="0025233A" w:rsidRDefault="001502E3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8" w:history="1">
        <w:r w:rsidRPr="0025233A">
          <w:rPr>
            <w:rStyle w:val="a6"/>
            <w:sz w:val="22"/>
            <w:szCs w:val="22"/>
          </w:rPr>
          <w:t>1713r0</w:t>
        </w:r>
      </w:hyperlink>
      <w:r w:rsidRPr="0025233A">
        <w:rPr>
          <w:color w:val="000000" w:themeColor="text1"/>
          <w:sz w:val="22"/>
          <w:szCs w:val="22"/>
        </w:rPr>
        <w:tab/>
        <w:t>CR for ML element usage</w:t>
      </w:r>
      <w:r w:rsidRPr="0025233A">
        <w:rPr>
          <w:color w:val="000000" w:themeColor="text1"/>
          <w:sz w:val="22"/>
          <w:szCs w:val="22"/>
        </w:rPr>
        <w:tab/>
      </w:r>
      <w:r w:rsidRPr="0025233A">
        <w:rPr>
          <w:color w:val="000000" w:themeColor="text1"/>
          <w:sz w:val="22"/>
          <w:szCs w:val="22"/>
        </w:rPr>
        <w:tab/>
      </w:r>
      <w:r w:rsidRPr="0025233A">
        <w:rPr>
          <w:color w:val="000000" w:themeColor="text1"/>
          <w:sz w:val="22"/>
          <w:szCs w:val="22"/>
        </w:rPr>
        <w:tab/>
        <w:t xml:space="preserve">          Ming Gan         [18C 20’]</w:t>
      </w:r>
    </w:p>
    <w:p w14:paraId="1B4AFA59" w14:textId="7C21649B" w:rsidR="001502E3" w:rsidRDefault="0025233A" w:rsidP="0025233A">
      <w:pPr>
        <w:pStyle w:val="a8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P</w:t>
      </w:r>
      <w:r>
        <w:rPr>
          <w:color w:val="000000" w:themeColor="text1"/>
          <w:sz w:val="22"/>
          <w:szCs w:val="22"/>
          <w:lang w:eastAsia="ko-KR"/>
        </w:rPr>
        <w:t>resented. Not finished. No discussion due to lack of time.</w:t>
      </w:r>
    </w:p>
    <w:p w14:paraId="71C4BC48" w14:textId="77777777" w:rsidR="001D5378" w:rsidRDefault="001D5378" w:rsidP="001D537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378104B" w14:textId="77777777" w:rsidR="001D5378" w:rsidRPr="00264AF0" w:rsidRDefault="001D5378" w:rsidP="001D537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15C3B8" w14:textId="77777777" w:rsidR="001D5378" w:rsidRPr="00333392" w:rsidRDefault="001D5378" w:rsidP="001D5378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AE14F10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D331A6" w:rsidRPr="001A0D3B">
      <w:headerReference w:type="default" r:id="rId39"/>
      <w:footerReference w:type="default" r:id="rId4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F21F" w14:textId="77777777" w:rsidR="00BF1BB6" w:rsidRDefault="00BF1BB6">
      <w:r>
        <w:separator/>
      </w:r>
    </w:p>
  </w:endnote>
  <w:endnote w:type="continuationSeparator" w:id="0">
    <w:p w14:paraId="43B568FE" w14:textId="77777777" w:rsidR="00BF1BB6" w:rsidRDefault="00BF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E13A9D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66FB" w14:textId="77777777" w:rsidR="00BF1BB6" w:rsidRDefault="00BF1BB6">
      <w:r>
        <w:separator/>
      </w:r>
    </w:p>
  </w:footnote>
  <w:footnote w:type="continuationSeparator" w:id="0">
    <w:p w14:paraId="396AD61A" w14:textId="77777777" w:rsidR="00BF1BB6" w:rsidRDefault="00BF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31A8352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876BEC">
        <w:t>18</w:t>
      </w:r>
      <w:r w:rsidR="00333392">
        <w:t>97</w:t>
      </w:r>
      <w:r w:rsidR="00B8576A">
        <w:t>r</w:t>
      </w:r>
    </w:fldSimple>
    <w:r w:rsidR="001D537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CA644B"/>
    <w:multiLevelType w:val="hybridMultilevel"/>
    <w:tmpl w:val="CB60B998"/>
    <w:lvl w:ilvl="0" w:tplc="A2FC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67E3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A34E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216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DE6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24C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C16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A645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5295CA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2DD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464F62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4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439"/>
    <w:multiLevelType w:val="hybridMultilevel"/>
    <w:tmpl w:val="132618B6"/>
    <w:lvl w:ilvl="0" w:tplc="7AB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09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A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D718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5C1369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8542C5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165B57"/>
    <w:multiLevelType w:val="hybridMultilevel"/>
    <w:tmpl w:val="ACA0E70A"/>
    <w:lvl w:ilvl="0" w:tplc="0AF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E6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6635"/>
    <w:multiLevelType w:val="hybridMultilevel"/>
    <w:tmpl w:val="7268640C"/>
    <w:lvl w:ilvl="0" w:tplc="8C44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F4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56501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33B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892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42C8"/>
    <w:rsid w:val="00077702"/>
    <w:rsid w:val="00077BA9"/>
    <w:rsid w:val="00081135"/>
    <w:rsid w:val="00082310"/>
    <w:rsid w:val="00082BEA"/>
    <w:rsid w:val="000841B1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086F"/>
    <w:rsid w:val="000F2638"/>
    <w:rsid w:val="000F2A12"/>
    <w:rsid w:val="000F53BB"/>
    <w:rsid w:val="000F542D"/>
    <w:rsid w:val="000F7115"/>
    <w:rsid w:val="000F7816"/>
    <w:rsid w:val="00100FCA"/>
    <w:rsid w:val="00102037"/>
    <w:rsid w:val="0010248E"/>
    <w:rsid w:val="00103238"/>
    <w:rsid w:val="001051B5"/>
    <w:rsid w:val="00105D5C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2E3"/>
    <w:rsid w:val="00150F47"/>
    <w:rsid w:val="001514BE"/>
    <w:rsid w:val="00152370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5378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303A"/>
    <w:rsid w:val="00234340"/>
    <w:rsid w:val="0023647E"/>
    <w:rsid w:val="00237D94"/>
    <w:rsid w:val="0024003F"/>
    <w:rsid w:val="002401FB"/>
    <w:rsid w:val="0024239A"/>
    <w:rsid w:val="00243A60"/>
    <w:rsid w:val="00244EB2"/>
    <w:rsid w:val="00244F02"/>
    <w:rsid w:val="0024570A"/>
    <w:rsid w:val="0025233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E5C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1EA9"/>
    <w:rsid w:val="00362095"/>
    <w:rsid w:val="003641ED"/>
    <w:rsid w:val="00364619"/>
    <w:rsid w:val="0036464E"/>
    <w:rsid w:val="00365072"/>
    <w:rsid w:val="00365B50"/>
    <w:rsid w:val="00366D43"/>
    <w:rsid w:val="003671B8"/>
    <w:rsid w:val="0036791A"/>
    <w:rsid w:val="00367ABD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5A39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513A"/>
    <w:rsid w:val="003E6108"/>
    <w:rsid w:val="003E6832"/>
    <w:rsid w:val="003E782C"/>
    <w:rsid w:val="003F08FE"/>
    <w:rsid w:val="003F203A"/>
    <w:rsid w:val="003F223C"/>
    <w:rsid w:val="003F3658"/>
    <w:rsid w:val="00402BB1"/>
    <w:rsid w:val="004039E4"/>
    <w:rsid w:val="00403CC2"/>
    <w:rsid w:val="00405CB8"/>
    <w:rsid w:val="00411876"/>
    <w:rsid w:val="00415BF0"/>
    <w:rsid w:val="00416874"/>
    <w:rsid w:val="00416A82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0C8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127C"/>
    <w:rsid w:val="004921D3"/>
    <w:rsid w:val="004928A0"/>
    <w:rsid w:val="00492FF7"/>
    <w:rsid w:val="0049737B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2DCA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285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4A6F"/>
    <w:rsid w:val="005455F2"/>
    <w:rsid w:val="00545704"/>
    <w:rsid w:val="00546C43"/>
    <w:rsid w:val="0054780C"/>
    <w:rsid w:val="00553334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0F22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3187"/>
    <w:rsid w:val="005C62DD"/>
    <w:rsid w:val="005C6C4B"/>
    <w:rsid w:val="005D1371"/>
    <w:rsid w:val="005D326F"/>
    <w:rsid w:val="005D3C25"/>
    <w:rsid w:val="005D4593"/>
    <w:rsid w:val="005D538F"/>
    <w:rsid w:val="005D6CF5"/>
    <w:rsid w:val="005E1B4D"/>
    <w:rsid w:val="005E68D6"/>
    <w:rsid w:val="005F3F31"/>
    <w:rsid w:val="005F592C"/>
    <w:rsid w:val="005F5A34"/>
    <w:rsid w:val="00600065"/>
    <w:rsid w:val="00602ECE"/>
    <w:rsid w:val="006059CF"/>
    <w:rsid w:val="00607D75"/>
    <w:rsid w:val="00607F8B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30A"/>
    <w:rsid w:val="0064037C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5DA6"/>
    <w:rsid w:val="006E660D"/>
    <w:rsid w:val="006E7626"/>
    <w:rsid w:val="006F3850"/>
    <w:rsid w:val="006F4D27"/>
    <w:rsid w:val="006F54D2"/>
    <w:rsid w:val="006F5952"/>
    <w:rsid w:val="006F5AD9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2B14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3BE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11BA"/>
    <w:rsid w:val="007A42F8"/>
    <w:rsid w:val="007A5C28"/>
    <w:rsid w:val="007A60C2"/>
    <w:rsid w:val="007A7099"/>
    <w:rsid w:val="007A7D07"/>
    <w:rsid w:val="007B07FC"/>
    <w:rsid w:val="007B1CE7"/>
    <w:rsid w:val="007B303E"/>
    <w:rsid w:val="007B59FF"/>
    <w:rsid w:val="007B65C3"/>
    <w:rsid w:val="007B70B4"/>
    <w:rsid w:val="007B7246"/>
    <w:rsid w:val="007C04E6"/>
    <w:rsid w:val="007C2709"/>
    <w:rsid w:val="007C4EA3"/>
    <w:rsid w:val="007C6124"/>
    <w:rsid w:val="007C6CD3"/>
    <w:rsid w:val="007C6E58"/>
    <w:rsid w:val="007D0373"/>
    <w:rsid w:val="007D11EB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34E1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9CD"/>
    <w:rsid w:val="00854D1B"/>
    <w:rsid w:val="0085539E"/>
    <w:rsid w:val="00855830"/>
    <w:rsid w:val="00855D7A"/>
    <w:rsid w:val="0085735B"/>
    <w:rsid w:val="008606AF"/>
    <w:rsid w:val="00862311"/>
    <w:rsid w:val="00864266"/>
    <w:rsid w:val="0086488F"/>
    <w:rsid w:val="0086639C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3E84"/>
    <w:rsid w:val="0088430B"/>
    <w:rsid w:val="00884C10"/>
    <w:rsid w:val="00884C5F"/>
    <w:rsid w:val="008865E5"/>
    <w:rsid w:val="00890B73"/>
    <w:rsid w:val="0089159D"/>
    <w:rsid w:val="00891C66"/>
    <w:rsid w:val="00891CFA"/>
    <w:rsid w:val="008924D9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2635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04CFF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6E4"/>
    <w:rsid w:val="0096392A"/>
    <w:rsid w:val="009655D3"/>
    <w:rsid w:val="00965662"/>
    <w:rsid w:val="00965C96"/>
    <w:rsid w:val="00966624"/>
    <w:rsid w:val="00966BC8"/>
    <w:rsid w:val="0097153D"/>
    <w:rsid w:val="00972965"/>
    <w:rsid w:val="009756FE"/>
    <w:rsid w:val="00976839"/>
    <w:rsid w:val="00976966"/>
    <w:rsid w:val="009772DD"/>
    <w:rsid w:val="00980805"/>
    <w:rsid w:val="0098081F"/>
    <w:rsid w:val="00981E48"/>
    <w:rsid w:val="00983228"/>
    <w:rsid w:val="00983C50"/>
    <w:rsid w:val="00985D0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769E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0E28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1A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BD5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4D9E"/>
    <w:rsid w:val="00A86A88"/>
    <w:rsid w:val="00A90146"/>
    <w:rsid w:val="00A90652"/>
    <w:rsid w:val="00A906FD"/>
    <w:rsid w:val="00A91C23"/>
    <w:rsid w:val="00A92F57"/>
    <w:rsid w:val="00A957F9"/>
    <w:rsid w:val="00A961A3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C76AF"/>
    <w:rsid w:val="00AD0EDA"/>
    <w:rsid w:val="00AD16EB"/>
    <w:rsid w:val="00AD1956"/>
    <w:rsid w:val="00AD19D2"/>
    <w:rsid w:val="00AD537D"/>
    <w:rsid w:val="00AD56BC"/>
    <w:rsid w:val="00AD60D0"/>
    <w:rsid w:val="00AD613B"/>
    <w:rsid w:val="00AD7081"/>
    <w:rsid w:val="00AD7EDD"/>
    <w:rsid w:val="00AE3B9C"/>
    <w:rsid w:val="00AE4C40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662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3A4A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29BD"/>
    <w:rsid w:val="00BA3D94"/>
    <w:rsid w:val="00BA47F8"/>
    <w:rsid w:val="00BA63E1"/>
    <w:rsid w:val="00BB0127"/>
    <w:rsid w:val="00BB131A"/>
    <w:rsid w:val="00BB3BB9"/>
    <w:rsid w:val="00BB4CF6"/>
    <w:rsid w:val="00BB7D23"/>
    <w:rsid w:val="00BB7D8D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1BB6"/>
    <w:rsid w:val="00BF243E"/>
    <w:rsid w:val="00BF2A8E"/>
    <w:rsid w:val="00BF35A4"/>
    <w:rsid w:val="00BF432D"/>
    <w:rsid w:val="00BF62DD"/>
    <w:rsid w:val="00BF73D7"/>
    <w:rsid w:val="00C0258F"/>
    <w:rsid w:val="00C05C24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00B"/>
    <w:rsid w:val="00C55D8C"/>
    <w:rsid w:val="00C55E81"/>
    <w:rsid w:val="00C57685"/>
    <w:rsid w:val="00C60626"/>
    <w:rsid w:val="00C60C52"/>
    <w:rsid w:val="00C6125D"/>
    <w:rsid w:val="00C616D8"/>
    <w:rsid w:val="00C6370D"/>
    <w:rsid w:val="00C63B48"/>
    <w:rsid w:val="00C654C3"/>
    <w:rsid w:val="00C65777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B31"/>
    <w:rsid w:val="00D24E9D"/>
    <w:rsid w:val="00D25AF6"/>
    <w:rsid w:val="00D26531"/>
    <w:rsid w:val="00D26812"/>
    <w:rsid w:val="00D3092F"/>
    <w:rsid w:val="00D32C33"/>
    <w:rsid w:val="00D331A6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608"/>
    <w:rsid w:val="00DA6948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0368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3A9D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0785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4DD2"/>
    <w:rsid w:val="00EC5138"/>
    <w:rsid w:val="00EC6002"/>
    <w:rsid w:val="00EC7322"/>
    <w:rsid w:val="00ED3C4E"/>
    <w:rsid w:val="00ED72B0"/>
    <w:rsid w:val="00EE0D52"/>
    <w:rsid w:val="00EE0F8D"/>
    <w:rsid w:val="00EE2AB4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36FC"/>
    <w:rsid w:val="00F0441B"/>
    <w:rsid w:val="00F055EC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styleId="af0">
    <w:name w:val="Subtitle"/>
    <w:basedOn w:val="a"/>
    <w:next w:val="a"/>
    <w:link w:val="Char2"/>
    <w:qFormat/>
    <w:rsid w:val="001D5378"/>
    <w:pPr>
      <w:spacing w:after="60"/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Char2">
    <w:name w:val="부제 Char"/>
    <w:basedOn w:val="a0"/>
    <w:link w:val="af0"/>
    <w:rsid w:val="001D5378"/>
    <w:rPr>
      <w:rFonts w:asciiTheme="minorHAnsi" w:hAnsiTheme="minorHAnsi" w:cstheme="minorBid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0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11-00-00be-tid-to-link-mapping-enhancements.pptx" TargetMode="External"/><Relationship Id="rId26" Type="http://schemas.openxmlformats.org/officeDocument/2006/relationships/hyperlink" Target="https://mentor.ieee.org/802.11/dcn/21/11-21-1452-01-00be-cr-for-probe-request-variant-mle.docx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mentor.ieee.org/802.11/dcn/21/11-21-1330-04-00be-cc36-for-sn-indication.docx" TargetMode="External"/><Relationship Id="rId34" Type="http://schemas.openxmlformats.org/officeDocument/2006/relationships/hyperlink" Target="https://mentor.ieee.org/802.11/dcn/21/11-21-1731-00-00be-cr-for-35-2-1-3-remaining-part1.docx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704-01-00be-cc36-resolution-for-cids-related-to-nsep-3-1-3-4-c-3.docx" TargetMode="External"/><Relationship Id="rId20" Type="http://schemas.openxmlformats.org/officeDocument/2006/relationships/hyperlink" Target="https://mentor.ieee.org/802.11/dcn/21/11-21-1176-07-00be-cc36-resolution-for-cids-related-to-ml-advertisement-part-2.docx" TargetMode="External"/><Relationship Id="rId29" Type="http://schemas.openxmlformats.org/officeDocument/2006/relationships/hyperlink" Target="https://mentor.ieee.org/802.11/dcn/21/11-21-0395-05-00be-tspec-request.ppt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1/11-21-1698-00-00be-cc36-cr-for-r-twt-quieting-rules.docx" TargetMode="External"/><Relationship Id="rId37" Type="http://schemas.openxmlformats.org/officeDocument/2006/relationships/hyperlink" Target="https://mentor.ieee.org/802.11/dcn/21/11-21-1862-00-00be-nsep-priority-access-treatment-discussion-related-to-35-14-3.pptx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2-05-00be-cc36-resolution-for-cids-for-35-3-9-2.docx" TargetMode="External"/><Relationship Id="rId23" Type="http://schemas.openxmlformats.org/officeDocument/2006/relationships/hyperlink" Target="https://mentor.ieee.org/802.11/dcn/21/11-21-1710-02-00be-cc36-resolution-for-cids-for-9-4-2.docx" TargetMode="External"/><Relationship Id="rId28" Type="http://schemas.openxmlformats.org/officeDocument/2006/relationships/hyperlink" Target="https://mentor.ieee.org/802.11/dcn/21/11-21-1681-00-00be-resolutions-for-cids-related-to-annex-b.docx" TargetMode="External"/><Relationship Id="rId36" Type="http://schemas.openxmlformats.org/officeDocument/2006/relationships/hyperlink" Target="https://mentor.ieee.org/802.11/dcn/21/11-21-1210-00-00be-soft-ap-mlo-part1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hyperlink" Target="https://mentor.ieee.org/802.11/dcn/21/11-21-1699-00-00be-cc36-cr-for-r-twt-rbo-before-service-period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85-05-00be-cc36-cr-for-aar.docx" TargetMode="External"/><Relationship Id="rId22" Type="http://schemas.openxmlformats.org/officeDocument/2006/relationships/hyperlink" Target="https://mentor.ieee.org/802.11/dcn/21/11-21-1657-02-00be-tgbe-cc36-misc-comment-resolutions.docx" TargetMode="External"/><Relationship Id="rId27" Type="http://schemas.openxmlformats.org/officeDocument/2006/relationships/hyperlink" Target="https://mentor.ieee.org/802.11/dcn/21/11-21-1718-01-00be-cc36-cr-for-rtwt-sp-protection.docx" TargetMode="External"/><Relationship Id="rId30" Type="http://schemas.openxmlformats.org/officeDocument/2006/relationships/hyperlink" Target="https://imat.ieee.org/attendance" TargetMode="External"/><Relationship Id="rId35" Type="http://schemas.openxmlformats.org/officeDocument/2006/relationships/hyperlink" Target="https://imat.ieee.org/attendanc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14-01-00be-cc36-cr-for-traffic-indication-in-multiple-bssid-set.docx'" TargetMode="External"/><Relationship Id="rId25" Type="http://schemas.openxmlformats.org/officeDocument/2006/relationships/hyperlink" Target="https://mentor.ieee.org/802.11/dcn/21/11-21-1756-03-00be-cr-for-beacon-type-information.docx/" TargetMode="External"/><Relationship Id="rId33" Type="http://schemas.openxmlformats.org/officeDocument/2006/relationships/hyperlink" Target="https://mentor.ieee.org/802.11/dcn/21/11-21-1086-00-00be-cc36-resolution-for-cids-in-clause-35-3-4-3.docx" TargetMode="External"/><Relationship Id="rId38" Type="http://schemas.openxmlformats.org/officeDocument/2006/relationships/hyperlink" Target="https://mentor.ieee.org/802.11/dcn/21/11-21-1713-00-00be-cc36-cr-for-ml-element-usag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979</TotalTime>
  <Pages>17</Pages>
  <Words>5565</Words>
  <Characters>31724</Characters>
  <Application>Microsoft Office Word</Application>
  <DocSecurity>0</DocSecurity>
  <Lines>264</Lines>
  <Paragraphs>74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37215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2021-12-02T14:57:00Z</dcterms:created>
  <dcterms:modified xsi:type="dcterms:W3CDTF">2021-12-03T07:28:00Z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