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CB89753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9E635D">
              <w:t>November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C91A816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E635D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11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796329F4" w14:textId="28F2CF09" w:rsidR="00F74472" w:rsidRDefault="00453FA6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14321">
                              <w:t xml:space="preserve"> </w:t>
                            </w:r>
                            <w:r>
                              <w:t>08</w:t>
                            </w:r>
                            <w:r w:rsidR="00F74472">
                              <w:t xml:space="preserve">, 2021 </w:t>
                            </w:r>
                          </w:p>
                          <w:p w14:paraId="05FD62F7" w14:textId="66A129B5" w:rsidR="0086202C" w:rsidRDefault="0086202C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11, 2021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796329F4" w14:textId="28F2CF09" w:rsidR="00F74472" w:rsidRDefault="00453FA6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</w:t>
                      </w:r>
                      <w:r w:rsidR="00814321">
                        <w:t xml:space="preserve"> </w:t>
                      </w:r>
                      <w:r>
                        <w:t>08</w:t>
                      </w:r>
                      <w:r w:rsidR="00F74472">
                        <w:t xml:space="preserve">, 2021 </w:t>
                      </w:r>
                    </w:p>
                    <w:p w14:paraId="05FD62F7" w14:textId="66A129B5" w:rsidR="0086202C" w:rsidRDefault="0086202C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11, 2021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FA04447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FB309A">
        <w:rPr>
          <w:b/>
          <w:sz w:val="28"/>
          <w:szCs w:val="28"/>
          <w:u w:val="single"/>
        </w:rPr>
        <w:t>November</w:t>
      </w:r>
      <w:r w:rsidRPr="0039540D">
        <w:rPr>
          <w:b/>
          <w:sz w:val="28"/>
          <w:szCs w:val="28"/>
          <w:u w:val="single"/>
        </w:rPr>
        <w:t xml:space="preserve"> </w:t>
      </w:r>
      <w:r w:rsidR="00FB309A">
        <w:rPr>
          <w:b/>
          <w:sz w:val="28"/>
          <w:szCs w:val="28"/>
          <w:u w:val="single"/>
        </w:rPr>
        <w:t>08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37E3B78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Schelstraete, </w:t>
      </w:r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7404F32A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B46669">
        <w:rPr>
          <w:szCs w:val="22"/>
        </w:rPr>
        <w:t>1</w:t>
      </w:r>
      <w:r w:rsidRPr="00CF6454">
        <w:rPr>
          <w:szCs w:val="22"/>
        </w:rPr>
        <w:t>/</w:t>
      </w:r>
      <w:r w:rsidR="00FB309A">
        <w:rPr>
          <w:szCs w:val="22"/>
        </w:rPr>
        <w:t>1618</w:t>
      </w:r>
      <w:r w:rsidRPr="00CF6454">
        <w:rPr>
          <w:szCs w:val="22"/>
        </w:rPr>
        <w:t>r</w:t>
      </w:r>
      <w:r w:rsidR="00FB309A">
        <w:rPr>
          <w:szCs w:val="22"/>
        </w:rPr>
        <w:t>4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3AEF4B06" w:rsidR="005F64E1" w:rsidRDefault="00781B6C" w:rsidP="005F64E1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CC36 CR</w:t>
      </w:r>
      <w:r w:rsidR="005F64E1" w:rsidRPr="0028238E">
        <w:rPr>
          <w:sz w:val="22"/>
          <w:szCs w:val="22"/>
        </w:rPr>
        <w:t xml:space="preserve"> Submissions: </w:t>
      </w:r>
    </w:p>
    <w:p w14:paraId="05A05E2B" w14:textId="613CA1C7" w:rsidR="00E2199E" w:rsidRPr="00B8208F" w:rsidRDefault="005B7448" w:rsidP="00E2199E">
      <w:pPr>
        <w:numPr>
          <w:ilvl w:val="1"/>
          <w:numId w:val="34"/>
        </w:numPr>
        <w:rPr>
          <w:rFonts w:eastAsia="SimSun"/>
          <w:highlight w:val="green"/>
          <w:lang w:eastAsia="en-GB"/>
        </w:rPr>
      </w:pPr>
      <w:hyperlink r:id="rId8" w:history="1">
        <w:r w:rsidR="00E2199E" w:rsidRPr="005B7448">
          <w:rPr>
            <w:rStyle w:val="Hyperlink"/>
            <w:rFonts w:eastAsia="SimSun"/>
            <w:highlight w:val="green"/>
            <w:lang w:eastAsia="en-GB"/>
          </w:rPr>
          <w:t>1473r3</w:t>
        </w:r>
      </w:hyperlink>
      <w:r w:rsidR="00E2199E" w:rsidRPr="00B8208F">
        <w:rPr>
          <w:rFonts w:eastAsia="SimSun"/>
          <w:highlight w:val="green"/>
          <w:lang w:eastAsia="en-GB"/>
        </w:rPr>
        <w:t xml:space="preserve"> </w:t>
      </w:r>
      <w:r>
        <w:rPr>
          <w:rFonts w:eastAsia="SimSun"/>
          <w:highlight w:val="green"/>
          <w:lang w:eastAsia="en-GB"/>
        </w:rPr>
        <w:t>CC36 CR on CID 6998</w:t>
      </w:r>
      <w:r>
        <w:rPr>
          <w:rFonts w:eastAsia="SimSun"/>
          <w:highlight w:val="green"/>
          <w:lang w:eastAsia="en-GB"/>
        </w:rPr>
        <w:tab/>
      </w:r>
      <w:r>
        <w:rPr>
          <w:rFonts w:eastAsia="SimSun"/>
          <w:highlight w:val="green"/>
          <w:lang w:eastAsia="en-GB"/>
        </w:rPr>
        <w:tab/>
      </w:r>
      <w:r>
        <w:rPr>
          <w:rFonts w:eastAsia="SimSun"/>
          <w:highlight w:val="green"/>
          <w:lang w:eastAsia="en-GB"/>
        </w:rPr>
        <w:tab/>
      </w:r>
      <w:r>
        <w:rPr>
          <w:rFonts w:eastAsia="SimSun"/>
          <w:highlight w:val="green"/>
          <w:lang w:eastAsia="en-GB"/>
        </w:rPr>
        <w:tab/>
      </w:r>
      <w:r w:rsidR="00B8208F" w:rsidRPr="00B8208F">
        <w:rPr>
          <w:rFonts w:eastAsia="SimSun"/>
          <w:highlight w:val="green"/>
          <w:lang w:eastAsia="en-GB"/>
        </w:rPr>
        <w:t>Shimi Shilo</w:t>
      </w:r>
      <w:r>
        <w:rPr>
          <w:rFonts w:eastAsia="SimSun"/>
          <w:highlight w:val="green"/>
          <w:lang w:eastAsia="en-GB"/>
        </w:rPr>
        <w:tab/>
        <w:t>[1 CID]</w:t>
      </w:r>
    </w:p>
    <w:p w14:paraId="3EF0EBB5" w14:textId="1C7668D4" w:rsidR="00E2199E" w:rsidRPr="00E2199E" w:rsidRDefault="00512C80" w:rsidP="00E2199E">
      <w:pPr>
        <w:numPr>
          <w:ilvl w:val="1"/>
          <w:numId w:val="34"/>
        </w:numPr>
        <w:rPr>
          <w:rFonts w:eastAsia="SimSun"/>
          <w:highlight w:val="yellow"/>
          <w:lang w:eastAsia="en-GB"/>
        </w:rPr>
      </w:pPr>
      <w:hyperlink r:id="rId9" w:history="1">
        <w:r w:rsidR="00E2199E" w:rsidRPr="00E2199E">
          <w:rPr>
            <w:rStyle w:val="Hyperlink"/>
            <w:rFonts w:eastAsia="SimSun"/>
            <w:highlight w:val="yellow"/>
            <w:lang w:val="en-GB" w:eastAsia="en-GB"/>
          </w:rPr>
          <w:t>1513r0</w:t>
        </w:r>
      </w:hyperlink>
      <w:r w:rsidR="00E2199E" w:rsidRPr="00E2199E">
        <w:rPr>
          <w:rFonts w:eastAsia="SimSun"/>
          <w:highlight w:val="yellow"/>
          <w:lang w:val="en-GB" w:eastAsia="en-GB"/>
        </w:rPr>
        <w:t xml:space="preserve"> Resolution for CID 5421</w:t>
      </w:r>
      <w:r w:rsidR="00E2199E" w:rsidRPr="00E2199E">
        <w:rPr>
          <w:rFonts w:eastAsia="SimSun"/>
          <w:highlight w:val="yellow"/>
          <w:lang w:val="en-GB" w:eastAsia="en-GB"/>
        </w:rPr>
        <w:tab/>
      </w:r>
      <w:r w:rsidR="00E2199E" w:rsidRPr="00E2199E">
        <w:rPr>
          <w:rFonts w:eastAsia="SimSun"/>
          <w:highlight w:val="yellow"/>
          <w:lang w:val="en-GB" w:eastAsia="en-GB"/>
        </w:rPr>
        <w:tab/>
      </w:r>
      <w:r w:rsidR="00E2199E" w:rsidRPr="00E2199E">
        <w:rPr>
          <w:rFonts w:eastAsia="SimSun"/>
          <w:highlight w:val="yellow"/>
          <w:lang w:val="en-GB" w:eastAsia="en-GB"/>
        </w:rPr>
        <w:tab/>
      </w:r>
      <w:r w:rsidR="00E2199E" w:rsidRPr="00E2199E">
        <w:rPr>
          <w:rFonts w:eastAsia="SimSun"/>
          <w:highlight w:val="yellow"/>
          <w:lang w:val="en-GB" w:eastAsia="en-GB"/>
        </w:rPr>
        <w:tab/>
        <w:t>Ross Jian Yu</w:t>
      </w:r>
      <w:r w:rsidR="00E2199E" w:rsidRPr="00E2199E">
        <w:rPr>
          <w:rFonts w:eastAsia="SimSun"/>
          <w:highlight w:val="yellow"/>
          <w:lang w:val="en-GB" w:eastAsia="en-GB"/>
        </w:rPr>
        <w:tab/>
        <w:t>[1 CID]</w:t>
      </w:r>
    </w:p>
    <w:p w14:paraId="3B8F549F" w14:textId="38CEDF2C" w:rsidR="00E2199E" w:rsidRPr="00E2199E" w:rsidRDefault="00512C80" w:rsidP="00E2199E">
      <w:pPr>
        <w:numPr>
          <w:ilvl w:val="1"/>
          <w:numId w:val="34"/>
        </w:numPr>
        <w:rPr>
          <w:rFonts w:eastAsia="SimSun"/>
          <w:highlight w:val="green"/>
          <w:lang w:eastAsia="en-GB"/>
        </w:rPr>
      </w:pPr>
      <w:hyperlink r:id="rId10" w:history="1">
        <w:r w:rsidR="00E2199E" w:rsidRPr="00E2199E">
          <w:rPr>
            <w:rStyle w:val="Hyperlink"/>
            <w:rFonts w:eastAsia="SimSun"/>
            <w:highlight w:val="green"/>
            <w:lang w:val="en-GB" w:eastAsia="en-GB"/>
          </w:rPr>
          <w:t>1515r0</w:t>
        </w:r>
      </w:hyperlink>
      <w:r w:rsidR="00E2199E" w:rsidRPr="00E2199E">
        <w:rPr>
          <w:rFonts w:eastAsia="SimSun"/>
          <w:highlight w:val="green"/>
          <w:lang w:val="en-GB" w:eastAsia="en-GB"/>
        </w:rPr>
        <w:t xml:space="preserve"> Segment Deparser CR on P802.11be D1.0</w:t>
      </w:r>
      <w:r w:rsidR="00E2199E" w:rsidRPr="00E2199E">
        <w:rPr>
          <w:rFonts w:eastAsia="SimSun"/>
          <w:highlight w:val="green"/>
          <w:lang w:val="en-GB" w:eastAsia="en-GB"/>
        </w:rPr>
        <w:tab/>
      </w:r>
      <w:r w:rsidR="00E2199E" w:rsidRPr="00E2199E">
        <w:rPr>
          <w:rFonts w:eastAsia="SimSun"/>
          <w:highlight w:val="green"/>
          <w:lang w:val="en-GB" w:eastAsia="en-GB"/>
        </w:rPr>
        <w:tab/>
        <w:t>Bo Gong          [4 CID]</w:t>
      </w:r>
    </w:p>
    <w:p w14:paraId="04AE37C0" w14:textId="214317CF" w:rsidR="00E2199E" w:rsidRPr="00E511AC" w:rsidRDefault="00512C80" w:rsidP="00E2199E">
      <w:pPr>
        <w:numPr>
          <w:ilvl w:val="1"/>
          <w:numId w:val="34"/>
        </w:numPr>
        <w:rPr>
          <w:rFonts w:eastAsia="SimSun"/>
          <w:highlight w:val="green"/>
          <w:lang w:eastAsia="en-GB"/>
        </w:rPr>
      </w:pPr>
      <w:hyperlink r:id="rId11" w:history="1">
        <w:r w:rsidR="00E2199E" w:rsidRPr="00E511AC">
          <w:rPr>
            <w:rStyle w:val="Hyperlink"/>
            <w:rFonts w:eastAsia="SimSun"/>
            <w:highlight w:val="green"/>
            <w:lang w:val="en-GB" w:eastAsia="en-GB"/>
          </w:rPr>
          <w:t>1520r0</w:t>
        </w:r>
      </w:hyperlink>
      <w:r w:rsidR="00E2199E" w:rsidRPr="00E511AC">
        <w:rPr>
          <w:rFonts w:eastAsia="SimSun"/>
          <w:highlight w:val="green"/>
          <w:lang w:val="en-GB" w:eastAsia="en-GB"/>
        </w:rPr>
        <w:t xml:space="preserve"> CR for B.4.36a.2</w:t>
      </w:r>
      <w:r w:rsidR="00E2199E" w:rsidRPr="00E511AC">
        <w:rPr>
          <w:rFonts w:eastAsia="SimSun"/>
          <w:highlight w:val="green"/>
          <w:lang w:val="en-GB" w:eastAsia="en-GB"/>
        </w:rPr>
        <w:tab/>
      </w:r>
      <w:r w:rsidR="00E2199E" w:rsidRPr="00E511AC">
        <w:rPr>
          <w:rFonts w:eastAsia="SimSun"/>
          <w:highlight w:val="green"/>
          <w:lang w:val="en-GB" w:eastAsia="en-GB"/>
        </w:rPr>
        <w:tab/>
      </w:r>
      <w:r w:rsidR="00E2199E" w:rsidRPr="00E511AC">
        <w:rPr>
          <w:rFonts w:eastAsia="SimSun"/>
          <w:highlight w:val="green"/>
          <w:lang w:val="en-GB" w:eastAsia="en-GB"/>
        </w:rPr>
        <w:tab/>
      </w:r>
      <w:r w:rsidR="00E2199E" w:rsidRPr="00E511AC">
        <w:rPr>
          <w:rFonts w:eastAsia="SimSun"/>
          <w:highlight w:val="green"/>
          <w:lang w:val="en-GB" w:eastAsia="en-GB"/>
        </w:rPr>
        <w:tab/>
      </w:r>
      <w:r w:rsidR="00E2199E" w:rsidRPr="00E511AC">
        <w:rPr>
          <w:rFonts w:eastAsia="SimSun"/>
          <w:highlight w:val="green"/>
          <w:lang w:val="en-GB" w:eastAsia="en-GB"/>
        </w:rPr>
        <w:tab/>
        <w:t>S. Schelstraete [12 CID]</w:t>
      </w:r>
    </w:p>
    <w:p w14:paraId="2A9D6804" w14:textId="73546323" w:rsidR="00E2199E" w:rsidRPr="00E2199E" w:rsidRDefault="00512C80" w:rsidP="00E2199E">
      <w:pPr>
        <w:numPr>
          <w:ilvl w:val="1"/>
          <w:numId w:val="34"/>
        </w:numPr>
        <w:rPr>
          <w:rFonts w:eastAsia="SimSun"/>
          <w:lang w:eastAsia="en-GB"/>
        </w:rPr>
      </w:pPr>
      <w:hyperlink r:id="rId12" w:history="1">
        <w:r w:rsidR="00E2199E" w:rsidRPr="00E511AC">
          <w:rPr>
            <w:rStyle w:val="Hyperlink"/>
            <w:rFonts w:eastAsia="SimSun"/>
            <w:highlight w:val="cyan"/>
            <w:lang w:val="en-GB" w:eastAsia="en-GB"/>
          </w:rPr>
          <w:t>1537r0</w:t>
        </w:r>
      </w:hyperlink>
      <w:r w:rsidR="00E2199E" w:rsidRPr="00E511AC">
        <w:rPr>
          <w:rFonts w:eastAsia="SimSun"/>
          <w:highlight w:val="cyan"/>
          <w:lang w:val="en-GB" w:eastAsia="en-GB"/>
        </w:rPr>
        <w:t xml:space="preserve"> CR for 36.3.13.7               </w:t>
      </w:r>
      <w:r w:rsidR="00E2199E" w:rsidRPr="00E511AC">
        <w:rPr>
          <w:rFonts w:eastAsia="SimSun"/>
          <w:highlight w:val="cyan"/>
          <w:lang w:val="en-GB" w:eastAsia="en-GB"/>
        </w:rPr>
        <w:tab/>
      </w:r>
      <w:r w:rsidR="00E2199E" w:rsidRPr="00E511AC">
        <w:rPr>
          <w:rFonts w:eastAsia="SimSun"/>
          <w:highlight w:val="cyan"/>
          <w:lang w:val="en-GB" w:eastAsia="en-GB"/>
        </w:rPr>
        <w:tab/>
      </w:r>
      <w:r w:rsidR="00E2199E" w:rsidRPr="00E511AC">
        <w:rPr>
          <w:rFonts w:eastAsia="SimSun"/>
          <w:highlight w:val="cyan"/>
          <w:lang w:val="en-GB" w:eastAsia="en-GB"/>
        </w:rPr>
        <w:tab/>
      </w:r>
      <w:r w:rsidR="00E2199E" w:rsidRPr="00E511AC">
        <w:rPr>
          <w:rFonts w:eastAsia="SimSun"/>
          <w:highlight w:val="cyan"/>
          <w:lang w:val="en-GB" w:eastAsia="en-GB"/>
        </w:rPr>
        <w:tab/>
        <w:t>S. Schelstraete  [3 CID]</w:t>
      </w:r>
    </w:p>
    <w:p w14:paraId="73AC1BD2" w14:textId="03FD1B93" w:rsidR="00E2199E" w:rsidRPr="00E2199E" w:rsidRDefault="00512C80" w:rsidP="00E2199E">
      <w:pPr>
        <w:numPr>
          <w:ilvl w:val="1"/>
          <w:numId w:val="34"/>
        </w:numPr>
        <w:rPr>
          <w:rFonts w:eastAsia="SimSun"/>
          <w:lang w:eastAsia="en-GB"/>
        </w:rPr>
      </w:pPr>
      <w:hyperlink r:id="rId13" w:history="1">
        <w:r w:rsidR="00E2199E" w:rsidRPr="00E2199E">
          <w:rPr>
            <w:rStyle w:val="Hyperlink"/>
            <w:rFonts w:eastAsia="SimSun"/>
            <w:lang w:val="en-GB" w:eastAsia="en-GB"/>
          </w:rPr>
          <w:t>1538r1</w:t>
        </w:r>
      </w:hyperlink>
      <w:r w:rsidR="00E2199E" w:rsidRPr="00E2199E">
        <w:rPr>
          <w:rFonts w:eastAsia="SimSun"/>
          <w:lang w:val="en-GB" w:eastAsia="en-GB"/>
        </w:rPr>
        <w:t xml:space="preserve"> CID 4630</w:t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  <w:t>Brian Hart</w:t>
      </w:r>
      <w:r w:rsidR="00E2199E" w:rsidRPr="00E2199E">
        <w:rPr>
          <w:rFonts w:eastAsia="SimSun"/>
          <w:lang w:val="en-GB" w:eastAsia="en-GB"/>
        </w:rPr>
        <w:tab/>
        <w:t>[1 CID]</w:t>
      </w:r>
    </w:p>
    <w:p w14:paraId="2CB4343C" w14:textId="20179977" w:rsidR="00E2199E" w:rsidRPr="00E2199E" w:rsidRDefault="00512C80" w:rsidP="00E2199E">
      <w:pPr>
        <w:numPr>
          <w:ilvl w:val="1"/>
          <w:numId w:val="34"/>
        </w:numPr>
        <w:rPr>
          <w:rFonts w:eastAsia="SimSun"/>
          <w:lang w:eastAsia="en-GB"/>
        </w:rPr>
      </w:pPr>
      <w:hyperlink r:id="rId14" w:history="1">
        <w:r w:rsidR="00E2199E" w:rsidRPr="00E2199E">
          <w:rPr>
            <w:rStyle w:val="Hyperlink"/>
            <w:rFonts w:eastAsia="SimSun"/>
            <w:lang w:val="en-GB" w:eastAsia="en-GB"/>
          </w:rPr>
          <w:t>1563r0</w:t>
        </w:r>
      </w:hyperlink>
      <w:r w:rsidR="00E2199E" w:rsidRPr="00E2199E">
        <w:rPr>
          <w:rFonts w:eastAsia="SimSun"/>
          <w:lang w:val="en-GB" w:eastAsia="en-GB"/>
        </w:rPr>
        <w:t xml:space="preserve"> Dynamic Range of 4K QAM</w:t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  <w:t>Brian Hart</w:t>
      </w:r>
      <w:r w:rsidR="00E2199E" w:rsidRPr="00E2199E">
        <w:rPr>
          <w:rFonts w:eastAsia="SimSun"/>
          <w:lang w:val="en-GB" w:eastAsia="en-GB"/>
        </w:rPr>
        <w:tab/>
        <w:t>[1 CID]</w:t>
      </w:r>
    </w:p>
    <w:p w14:paraId="1844BFD6" w14:textId="462FF4CB" w:rsidR="00E2199E" w:rsidRPr="00E2199E" w:rsidRDefault="00512C80" w:rsidP="00E2199E">
      <w:pPr>
        <w:numPr>
          <w:ilvl w:val="1"/>
          <w:numId w:val="34"/>
        </w:numPr>
        <w:rPr>
          <w:rFonts w:eastAsia="SimSun"/>
          <w:lang w:eastAsia="en-GB"/>
        </w:rPr>
      </w:pPr>
      <w:hyperlink r:id="rId15" w:history="1">
        <w:r w:rsidR="00E2199E" w:rsidRPr="00E2199E">
          <w:rPr>
            <w:rStyle w:val="Hyperlink"/>
            <w:rFonts w:eastAsia="SimSun"/>
            <w:lang w:val="en-GB" w:eastAsia="en-GB"/>
          </w:rPr>
          <w:t>1568r0</w:t>
        </w:r>
      </w:hyperlink>
      <w:r w:rsidR="00E2199E" w:rsidRPr="00E2199E">
        <w:rPr>
          <w:rFonts w:eastAsia="SimSun"/>
          <w:lang w:val="en-GB" w:eastAsia="en-GB"/>
        </w:rPr>
        <w:t xml:space="preserve"> CID 4598</w:t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  <w:t>Brian Hart</w:t>
      </w:r>
      <w:r w:rsidR="00E2199E" w:rsidRPr="00E2199E">
        <w:rPr>
          <w:rFonts w:eastAsia="SimSun"/>
          <w:lang w:val="en-GB" w:eastAsia="en-GB"/>
        </w:rPr>
        <w:tab/>
        <w:t>[1 CID]</w:t>
      </w:r>
    </w:p>
    <w:p w14:paraId="208026A6" w14:textId="77777777" w:rsidR="00E2199E" w:rsidRPr="00E2199E" w:rsidRDefault="00512C80" w:rsidP="00E2199E">
      <w:pPr>
        <w:numPr>
          <w:ilvl w:val="1"/>
          <w:numId w:val="34"/>
        </w:numPr>
        <w:rPr>
          <w:rFonts w:eastAsia="SimSun"/>
          <w:lang w:eastAsia="en-GB"/>
        </w:rPr>
      </w:pPr>
      <w:hyperlink r:id="rId16" w:history="1">
        <w:r w:rsidR="00E2199E" w:rsidRPr="00E2199E">
          <w:rPr>
            <w:rStyle w:val="Hyperlink"/>
            <w:rFonts w:eastAsia="SimSun"/>
            <w:lang w:val="en-GB" w:eastAsia="en-GB"/>
          </w:rPr>
          <w:t>1578r0</w:t>
        </w:r>
      </w:hyperlink>
      <w:r w:rsidR="00E2199E" w:rsidRPr="00E2199E">
        <w:rPr>
          <w:rFonts w:eastAsia="SimSun"/>
          <w:lang w:val="en-GB" w:eastAsia="en-GB"/>
        </w:rPr>
        <w:t xml:space="preserve"> CR on Annex Z 320MHz example</w:t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</w:r>
      <w:r w:rsidR="00E2199E" w:rsidRPr="00E2199E">
        <w:rPr>
          <w:rFonts w:eastAsia="SimSun"/>
          <w:lang w:val="en-GB" w:eastAsia="en-GB"/>
        </w:rPr>
        <w:tab/>
        <w:t xml:space="preserve">Ross Jian Yu </w:t>
      </w:r>
      <w:r w:rsidR="00E2199E" w:rsidRPr="00E2199E">
        <w:rPr>
          <w:rFonts w:eastAsia="SimSun"/>
          <w:lang w:val="en-GB" w:eastAsia="en-GB"/>
        </w:rPr>
        <w:tab/>
        <w:t>[1 CID]</w:t>
      </w:r>
    </w:p>
    <w:p w14:paraId="55253889" w14:textId="6D761763" w:rsidR="0007196F" w:rsidRDefault="0007196F" w:rsidP="0007196F"/>
    <w:p w14:paraId="28B0ED92" w14:textId="3181914E" w:rsidR="002D3AFA" w:rsidRDefault="002D3AFA" w:rsidP="0007196F"/>
    <w:p w14:paraId="6368408F" w14:textId="77777777" w:rsidR="003850E6" w:rsidRDefault="003850E6" w:rsidP="0007196F"/>
    <w:p w14:paraId="1489EC96" w14:textId="77777777" w:rsidR="003850E6" w:rsidRDefault="003850E6" w:rsidP="0007196F"/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267913DD" w14:textId="77777777" w:rsidR="00B63E70" w:rsidRPr="00B63E70" w:rsidRDefault="00B63E70" w:rsidP="00B63E70">
      <w:pPr>
        <w:pStyle w:val="ListParagraph"/>
        <w:rPr>
          <w:b/>
          <w:bCs/>
          <w:lang w:val="en-US"/>
        </w:rPr>
      </w:pPr>
    </w:p>
    <w:p w14:paraId="3AE515F6" w14:textId="77777777" w:rsidR="003850E6" w:rsidRPr="003850E6" w:rsidRDefault="003850E6" w:rsidP="003850E6">
      <w:pPr>
        <w:pStyle w:val="ListParagraph"/>
        <w:rPr>
          <w:b/>
          <w:bCs/>
          <w:lang w:val="en-US"/>
        </w:rPr>
      </w:pPr>
    </w:p>
    <w:p w14:paraId="26F13EE7" w14:textId="0A4602C6" w:rsidR="00D77FED" w:rsidRPr="00817C5D" w:rsidRDefault="00D565EE" w:rsidP="008C6EB7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</w:t>
      </w:r>
      <w:r w:rsidR="0080013C">
        <w:rPr>
          <w:b/>
          <w:bCs/>
        </w:rPr>
        <w:t>473</w:t>
      </w:r>
      <w:r w:rsidR="00E11EE5" w:rsidRPr="00E11EE5">
        <w:rPr>
          <w:b/>
          <w:bCs/>
        </w:rPr>
        <w:t>r</w:t>
      </w:r>
      <w:r w:rsidR="0080013C">
        <w:rPr>
          <w:b/>
          <w:bCs/>
        </w:rPr>
        <w:t>3</w:t>
      </w:r>
      <w:r w:rsidR="00D77FED"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</w:t>
      </w:r>
      <w:r w:rsidR="0080013C">
        <w:rPr>
          <w:b/>
          <w:bCs/>
          <w:lang w:val="en-US"/>
        </w:rPr>
        <w:t>on CID6998</w:t>
      </w:r>
      <w:r w:rsidR="00E11EE5">
        <w:rPr>
          <w:lang w:val="en-US"/>
        </w:rPr>
        <w:t xml:space="preserve"> </w:t>
      </w:r>
      <w:r w:rsidR="00D77FED">
        <w:rPr>
          <w:b/>
          <w:bCs/>
        </w:rPr>
        <w:t xml:space="preserve">– </w:t>
      </w:r>
      <w:r w:rsidR="0080013C">
        <w:rPr>
          <w:b/>
          <w:bCs/>
        </w:rPr>
        <w:t>Shimi Shilo</w:t>
      </w:r>
      <w:r w:rsidR="00D77FED">
        <w:rPr>
          <w:b/>
          <w:bCs/>
        </w:rPr>
        <w:t xml:space="preserve"> (</w:t>
      </w:r>
      <w:r w:rsidR="0080013C">
        <w:rPr>
          <w:b/>
          <w:bCs/>
        </w:rPr>
        <w:t>Huawei</w:t>
      </w:r>
      <w:r w:rsidR="00D77FED" w:rsidRPr="007E5FAA">
        <w:rPr>
          <w:b/>
          <w:bCs/>
        </w:rPr>
        <w:t>)</w:t>
      </w:r>
    </w:p>
    <w:p w14:paraId="04E5E861" w14:textId="403C1BD4" w:rsidR="0007196F" w:rsidRDefault="0007196F" w:rsidP="005F64E1">
      <w:pPr>
        <w:rPr>
          <w:szCs w:val="22"/>
        </w:rPr>
      </w:pPr>
    </w:p>
    <w:p w14:paraId="75F10568" w14:textId="1DAFDE3E" w:rsidR="00601331" w:rsidRDefault="00E31443" w:rsidP="00B63E70">
      <w:pPr>
        <w:keepNext/>
        <w:tabs>
          <w:tab w:val="left" w:pos="7075"/>
        </w:tabs>
        <w:rPr>
          <w:szCs w:val="22"/>
        </w:rPr>
      </w:pPr>
      <w:r w:rsidRPr="003911AA">
        <w:rPr>
          <w:highlight w:val="cyan"/>
        </w:rPr>
        <w:t>SP#1</w:t>
      </w:r>
      <w:r>
        <w:t xml:space="preserve">:  </w:t>
      </w:r>
      <w:r w:rsidR="00E511AC" w:rsidRPr="00466B91">
        <w:t xml:space="preserve">Do you agree to </w:t>
      </w:r>
      <w:r w:rsidR="00E511AC">
        <w:t>modify the resolution of CID 6998 as proposed in 11-21/1473r3?</w:t>
      </w:r>
    </w:p>
    <w:p w14:paraId="03742B22" w14:textId="182B9B26" w:rsidR="00B63E70" w:rsidRDefault="00B63E70" w:rsidP="005F64E1">
      <w:pPr>
        <w:rPr>
          <w:szCs w:val="22"/>
        </w:rPr>
      </w:pPr>
    </w:p>
    <w:p w14:paraId="5BEBB1BB" w14:textId="77777777" w:rsidR="003850E6" w:rsidRDefault="003850E6" w:rsidP="005F64E1">
      <w:pPr>
        <w:rPr>
          <w:szCs w:val="22"/>
        </w:rPr>
      </w:pPr>
    </w:p>
    <w:p w14:paraId="623CE8F3" w14:textId="5582C43D" w:rsidR="00E31443" w:rsidRPr="00544689" w:rsidRDefault="00E31443" w:rsidP="0054468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  <w:bookmarkEnd w:id="0"/>
      <w:bookmarkEnd w:id="1"/>
    </w:p>
    <w:p w14:paraId="4909E19E" w14:textId="4E24A0CD" w:rsidR="005F4390" w:rsidRDefault="005F4390" w:rsidP="005F64E1">
      <w:pPr>
        <w:rPr>
          <w:szCs w:val="22"/>
        </w:rPr>
      </w:pPr>
    </w:p>
    <w:p w14:paraId="6E39C591" w14:textId="77777777" w:rsidR="003850E6" w:rsidRDefault="003850E6" w:rsidP="005F64E1">
      <w:pPr>
        <w:rPr>
          <w:szCs w:val="22"/>
        </w:rPr>
      </w:pPr>
    </w:p>
    <w:p w14:paraId="11586F8F" w14:textId="77777777" w:rsidR="00B63E70" w:rsidRDefault="00B63E70" w:rsidP="005F64E1">
      <w:pPr>
        <w:rPr>
          <w:szCs w:val="22"/>
        </w:rPr>
      </w:pPr>
    </w:p>
    <w:p w14:paraId="6E676BC2" w14:textId="27B15749" w:rsidR="008C5FED" w:rsidRDefault="008C5FED" w:rsidP="005F64E1"/>
    <w:p w14:paraId="63B90B32" w14:textId="0ACFE12B" w:rsidR="0080013C" w:rsidRPr="0080013C" w:rsidRDefault="0080013C" w:rsidP="0080013C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1515</w:t>
      </w:r>
      <w:r w:rsidRPr="0080013C">
        <w:rPr>
          <w:b/>
          <w:bCs/>
        </w:rPr>
        <w:t xml:space="preserve">r3 </w:t>
      </w:r>
      <w:r w:rsidRPr="0080013C">
        <w:rPr>
          <w:b/>
          <w:bCs/>
          <w:lang w:val="en-US"/>
        </w:rPr>
        <w:t>Segment Deparser CR on P802.11be D1.0</w:t>
      </w:r>
      <w:r>
        <w:rPr>
          <w:b/>
          <w:bCs/>
          <w:lang w:val="en-US"/>
        </w:rPr>
        <w:t xml:space="preserve"> </w:t>
      </w:r>
      <w:r w:rsidRPr="0080013C">
        <w:rPr>
          <w:b/>
          <w:bCs/>
        </w:rPr>
        <w:t xml:space="preserve">– </w:t>
      </w:r>
      <w:r>
        <w:rPr>
          <w:b/>
          <w:bCs/>
        </w:rPr>
        <w:t>Bo Gong</w:t>
      </w:r>
      <w:r w:rsidRPr="0080013C">
        <w:rPr>
          <w:b/>
          <w:bCs/>
        </w:rPr>
        <w:t xml:space="preserve"> (Huawei)</w:t>
      </w:r>
    </w:p>
    <w:p w14:paraId="11D84561" w14:textId="77777777" w:rsidR="008C5FED" w:rsidRPr="0080013C" w:rsidRDefault="008C5FED" w:rsidP="005F64E1">
      <w:pPr>
        <w:rPr>
          <w:szCs w:val="22"/>
          <w:lang w:val="en-GB"/>
        </w:rPr>
      </w:pPr>
    </w:p>
    <w:p w14:paraId="1EAE2434" w14:textId="23954187" w:rsidR="00E511AC" w:rsidRDefault="0080013C" w:rsidP="00E511A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 </w:t>
      </w:r>
      <w:r w:rsidR="00E511AC">
        <w:t>Do you agree to the resolution of the following CIDs as proposed in 11-21/1515r4?</w:t>
      </w:r>
    </w:p>
    <w:p w14:paraId="1D5CC82D" w14:textId="6B079A1B" w:rsidR="009B1BA8" w:rsidRPr="00B63E70" w:rsidRDefault="00E511AC" w:rsidP="005F64E1">
      <w:pPr>
        <w:pStyle w:val="ListParagraph"/>
        <w:keepNext/>
        <w:numPr>
          <w:ilvl w:val="0"/>
          <w:numId w:val="39"/>
        </w:numPr>
        <w:tabs>
          <w:tab w:val="left" w:pos="6463"/>
          <w:tab w:val="left" w:pos="7075"/>
        </w:tabs>
      </w:pPr>
      <w:r>
        <w:t>CID 4646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>
        <w:t>4647, 5096, 7479</w:t>
      </w:r>
      <w:r>
        <w:rPr>
          <w:lang w:eastAsia="zh-CN"/>
        </w:rPr>
        <w:t>, 8139</w:t>
      </w:r>
    </w:p>
    <w:p w14:paraId="239D59FC" w14:textId="7C0E4439" w:rsidR="00B63E70" w:rsidRDefault="00B63E70" w:rsidP="005F64E1">
      <w:pPr>
        <w:rPr>
          <w:szCs w:val="22"/>
        </w:rPr>
      </w:pPr>
    </w:p>
    <w:p w14:paraId="4A5C311F" w14:textId="77777777" w:rsidR="003850E6" w:rsidRDefault="003850E6" w:rsidP="005F64E1">
      <w:pPr>
        <w:rPr>
          <w:szCs w:val="22"/>
        </w:rPr>
      </w:pPr>
    </w:p>
    <w:p w14:paraId="3B5A2002" w14:textId="1EC1CAFA" w:rsidR="0080013C" w:rsidRPr="00544689" w:rsidRDefault="0080013C" w:rsidP="0080013C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1E3984A9" w14:textId="395D3780" w:rsidR="0080013C" w:rsidRDefault="0080013C" w:rsidP="005F64E1">
      <w:pPr>
        <w:rPr>
          <w:szCs w:val="22"/>
        </w:rPr>
      </w:pPr>
    </w:p>
    <w:p w14:paraId="4826EBA9" w14:textId="77777777" w:rsidR="003850E6" w:rsidRDefault="003850E6" w:rsidP="005F64E1">
      <w:pPr>
        <w:rPr>
          <w:szCs w:val="22"/>
        </w:rPr>
      </w:pPr>
    </w:p>
    <w:p w14:paraId="19F7C188" w14:textId="6691CE6B" w:rsidR="00F71509" w:rsidRDefault="00F71509" w:rsidP="005F64E1">
      <w:pPr>
        <w:rPr>
          <w:szCs w:val="22"/>
        </w:rPr>
      </w:pPr>
    </w:p>
    <w:p w14:paraId="79BA30D4" w14:textId="77777777" w:rsidR="00F71509" w:rsidRDefault="00F71509" w:rsidP="00F71509"/>
    <w:p w14:paraId="76F02F85" w14:textId="5AD67B1E" w:rsidR="00F71509" w:rsidRPr="00F71509" w:rsidRDefault="00F71509" w:rsidP="00F71509">
      <w:pPr>
        <w:pStyle w:val="ListParagraph"/>
        <w:numPr>
          <w:ilvl w:val="0"/>
          <w:numId w:val="7"/>
        </w:numPr>
        <w:rPr>
          <w:b/>
          <w:bCs/>
        </w:rPr>
      </w:pPr>
      <w:r w:rsidRPr="00AD147D">
        <w:rPr>
          <w:b/>
          <w:bCs/>
        </w:rPr>
        <w:lastRenderedPageBreak/>
        <w:t>15</w:t>
      </w:r>
      <w:r w:rsidR="00941A68" w:rsidRPr="00AD147D">
        <w:rPr>
          <w:b/>
          <w:bCs/>
        </w:rPr>
        <w:t>20</w:t>
      </w:r>
      <w:r w:rsidRPr="00AD147D">
        <w:rPr>
          <w:b/>
          <w:bCs/>
        </w:rPr>
        <w:t>r</w:t>
      </w:r>
      <w:r w:rsidR="00537657" w:rsidRPr="00AD147D">
        <w:rPr>
          <w:b/>
          <w:bCs/>
        </w:rPr>
        <w:t>2</w:t>
      </w:r>
      <w:r w:rsidRPr="00AD147D">
        <w:rPr>
          <w:b/>
          <w:bCs/>
        </w:rPr>
        <w:t xml:space="preserve"> </w:t>
      </w:r>
      <w:r w:rsidR="00E2199E" w:rsidRPr="00E2199E">
        <w:rPr>
          <w:b/>
          <w:bCs/>
        </w:rPr>
        <w:t>CR for B.4.36a.2</w:t>
      </w:r>
      <w:r w:rsidRPr="00F71509">
        <w:rPr>
          <w:b/>
          <w:bCs/>
        </w:rPr>
        <w:t xml:space="preserve"> – </w:t>
      </w:r>
      <w:r w:rsidR="00AD147D">
        <w:rPr>
          <w:b/>
          <w:bCs/>
        </w:rPr>
        <w:t>Sigurd Schelstraete</w:t>
      </w:r>
      <w:r w:rsidRPr="00F71509">
        <w:rPr>
          <w:b/>
          <w:bCs/>
        </w:rPr>
        <w:t xml:space="preserve"> (</w:t>
      </w:r>
      <w:r w:rsidR="00AD147D">
        <w:rPr>
          <w:b/>
          <w:bCs/>
        </w:rPr>
        <w:t>Max</w:t>
      </w:r>
      <w:r w:rsidR="0022453D">
        <w:rPr>
          <w:b/>
          <w:bCs/>
        </w:rPr>
        <w:t>L</w:t>
      </w:r>
      <w:r w:rsidR="00AD147D">
        <w:rPr>
          <w:b/>
          <w:bCs/>
        </w:rPr>
        <w:t>inear</w:t>
      </w:r>
      <w:r w:rsidRPr="00F71509">
        <w:rPr>
          <w:b/>
          <w:bCs/>
        </w:rPr>
        <w:t>)</w:t>
      </w:r>
    </w:p>
    <w:p w14:paraId="2C610F9B" w14:textId="77777777" w:rsidR="00E511AC" w:rsidRPr="0080013C" w:rsidRDefault="00E511AC" w:rsidP="00E511AC">
      <w:pPr>
        <w:rPr>
          <w:szCs w:val="22"/>
          <w:lang w:val="en-GB"/>
        </w:rPr>
      </w:pPr>
    </w:p>
    <w:p w14:paraId="4F72C846" w14:textId="77777777" w:rsidR="00B63E70" w:rsidRDefault="00E511AC" w:rsidP="00B63E70"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</w:t>
      </w:r>
      <w:r w:rsidR="00B63E70">
        <w:t>Do you agree to the resolution of the following CIDs as proposed in 11-21/1520r3?</w:t>
      </w:r>
    </w:p>
    <w:p w14:paraId="017A1441" w14:textId="23E31216" w:rsidR="00B63E70" w:rsidRPr="00712CD1" w:rsidRDefault="00B63E70" w:rsidP="00B63E70">
      <w:pPr>
        <w:pStyle w:val="ListParagraph"/>
        <w:numPr>
          <w:ilvl w:val="0"/>
          <w:numId w:val="39"/>
        </w:numPr>
      </w:pPr>
      <w:r>
        <w:t>CID</w:t>
      </w:r>
      <w:r w:rsidRPr="00712CD1">
        <w:t xml:space="preserve"> 4561, 4563, 4564, 4565, 4566, 4567, </w:t>
      </w:r>
      <w:r w:rsidR="003850E6">
        <w:t>57</w:t>
      </w:r>
      <w:r w:rsidRPr="00712CD1">
        <w:t>24, 6081</w:t>
      </w:r>
    </w:p>
    <w:p w14:paraId="15A50735" w14:textId="4DD55A30" w:rsidR="00B63E70" w:rsidRDefault="00B63E70" w:rsidP="00B63E70">
      <w:pPr>
        <w:keepNext/>
        <w:tabs>
          <w:tab w:val="left" w:pos="7075"/>
        </w:tabs>
        <w:rPr>
          <w:szCs w:val="22"/>
        </w:rPr>
      </w:pPr>
    </w:p>
    <w:p w14:paraId="0CF1BACF" w14:textId="77777777" w:rsidR="003850E6" w:rsidRDefault="003850E6" w:rsidP="00B63E70">
      <w:pPr>
        <w:keepNext/>
        <w:tabs>
          <w:tab w:val="left" w:pos="7075"/>
        </w:tabs>
        <w:rPr>
          <w:szCs w:val="22"/>
        </w:rPr>
      </w:pPr>
    </w:p>
    <w:p w14:paraId="2E1F9AE4" w14:textId="309842BC" w:rsidR="00F71509" w:rsidRPr="003850E6" w:rsidRDefault="00E511AC" w:rsidP="003850E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0E9E778B" w14:textId="77777777" w:rsidR="00B63E70" w:rsidRDefault="00B63E70" w:rsidP="005F64E1">
      <w:pPr>
        <w:rPr>
          <w:szCs w:val="22"/>
        </w:rPr>
      </w:pPr>
    </w:p>
    <w:p w14:paraId="7A48AD39" w14:textId="38E9A27B" w:rsidR="00B63E70" w:rsidRDefault="00B63E70" w:rsidP="005F64E1">
      <w:pPr>
        <w:rPr>
          <w:szCs w:val="22"/>
        </w:rPr>
      </w:pPr>
      <w:r>
        <w:t>NOTE: CIDs 4559 and 4560 has been removed</w:t>
      </w:r>
      <w:r>
        <w:t xml:space="preserve">, CIDs 4558 and 4562 are deferred. </w:t>
      </w:r>
    </w:p>
    <w:p w14:paraId="666EDA23" w14:textId="5ACEFA0D" w:rsidR="00F71509" w:rsidRDefault="00F71509" w:rsidP="005F64E1">
      <w:pPr>
        <w:rPr>
          <w:szCs w:val="22"/>
        </w:rPr>
      </w:pPr>
    </w:p>
    <w:p w14:paraId="515BB377" w14:textId="77777777" w:rsidR="00BD5B8A" w:rsidRDefault="00BD5B8A" w:rsidP="005F64E1">
      <w:pPr>
        <w:rPr>
          <w:szCs w:val="22"/>
        </w:rPr>
      </w:pPr>
    </w:p>
    <w:p w14:paraId="379E9BE2" w14:textId="77777777" w:rsidR="00BD5B8A" w:rsidRDefault="00BD5B8A" w:rsidP="005F64E1">
      <w:pPr>
        <w:rPr>
          <w:szCs w:val="22"/>
        </w:rPr>
      </w:pPr>
    </w:p>
    <w:p w14:paraId="0E7BA37D" w14:textId="383BB3D3" w:rsidR="003850E6" w:rsidRDefault="003850E6" w:rsidP="005F64E1">
      <w:pPr>
        <w:rPr>
          <w:szCs w:val="22"/>
        </w:rPr>
      </w:pPr>
    </w:p>
    <w:p w14:paraId="58A852C4" w14:textId="7D40ACBE" w:rsidR="003850E6" w:rsidRDefault="003850E6" w:rsidP="003850E6">
      <w:pPr>
        <w:pStyle w:val="ListParagraph"/>
        <w:numPr>
          <w:ilvl w:val="0"/>
          <w:numId w:val="7"/>
        </w:numPr>
        <w:rPr>
          <w:b/>
          <w:bCs/>
        </w:rPr>
      </w:pPr>
      <w:r w:rsidRPr="003850E6">
        <w:rPr>
          <w:b/>
          <w:bCs/>
        </w:rPr>
        <w:t>15</w:t>
      </w:r>
      <w:r>
        <w:rPr>
          <w:b/>
          <w:bCs/>
        </w:rPr>
        <w:t>37</w:t>
      </w:r>
      <w:r w:rsidRPr="003850E6">
        <w:rPr>
          <w:b/>
          <w:bCs/>
        </w:rPr>
        <w:t>r</w:t>
      </w:r>
      <w:r>
        <w:rPr>
          <w:b/>
          <w:bCs/>
        </w:rPr>
        <w:t>0</w:t>
      </w:r>
      <w:r w:rsidRPr="003850E6">
        <w:rPr>
          <w:b/>
          <w:bCs/>
        </w:rPr>
        <w:t xml:space="preserve"> CR for </w:t>
      </w:r>
      <w:r>
        <w:rPr>
          <w:b/>
          <w:bCs/>
        </w:rPr>
        <w:t>36.3.13.7</w:t>
      </w:r>
      <w:r w:rsidRPr="003850E6">
        <w:rPr>
          <w:b/>
          <w:bCs/>
        </w:rPr>
        <w:t xml:space="preserve"> – Sigurd Schelstraete (MaxLinear)</w:t>
      </w:r>
    </w:p>
    <w:p w14:paraId="352FFEF8" w14:textId="0D553302" w:rsidR="003850E6" w:rsidRDefault="003850E6" w:rsidP="003850E6">
      <w:pPr>
        <w:pStyle w:val="ListParagraph"/>
        <w:rPr>
          <w:b/>
          <w:bCs/>
        </w:rPr>
      </w:pPr>
    </w:p>
    <w:p w14:paraId="18928F13" w14:textId="558F10AD" w:rsidR="003850E6" w:rsidRPr="003850E6" w:rsidRDefault="003850E6" w:rsidP="003850E6">
      <w:pPr>
        <w:pStyle w:val="ListParagraph"/>
      </w:pPr>
      <w:r w:rsidRPr="003850E6">
        <w:t xml:space="preserve">Need revision and further discussion in next call.  </w:t>
      </w:r>
    </w:p>
    <w:p w14:paraId="656E6F15" w14:textId="4600C7E7" w:rsidR="003850E6" w:rsidRDefault="003850E6" w:rsidP="005F64E1">
      <w:pPr>
        <w:rPr>
          <w:szCs w:val="22"/>
        </w:rPr>
      </w:pPr>
    </w:p>
    <w:p w14:paraId="2701C36F" w14:textId="09B33CFD" w:rsidR="00BD5B8A" w:rsidRDefault="00BD5B8A" w:rsidP="005F64E1">
      <w:pPr>
        <w:rPr>
          <w:szCs w:val="22"/>
        </w:rPr>
      </w:pPr>
    </w:p>
    <w:p w14:paraId="3C376A36" w14:textId="77777777" w:rsidR="00BD5B8A" w:rsidRDefault="00BD5B8A" w:rsidP="005F64E1">
      <w:pPr>
        <w:rPr>
          <w:szCs w:val="22"/>
        </w:rPr>
      </w:pPr>
    </w:p>
    <w:p w14:paraId="503AA61B" w14:textId="77777777" w:rsidR="00B63E70" w:rsidRPr="00016694" w:rsidRDefault="00B63E70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33E65A17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2</w:t>
      </w:r>
      <w:r w:rsidR="00D53CC0">
        <w:rPr>
          <w:szCs w:val="22"/>
        </w:rPr>
        <w:t>1</w:t>
      </w:r>
      <w:r>
        <w:rPr>
          <w:szCs w:val="22"/>
        </w:rPr>
        <w:t>:</w:t>
      </w:r>
      <w:r w:rsidR="00D53CC0">
        <w:rPr>
          <w:szCs w:val="22"/>
        </w:rPr>
        <w:t>00</w:t>
      </w:r>
      <w:r>
        <w:rPr>
          <w:szCs w:val="22"/>
        </w:rPr>
        <w:t xml:space="preserve">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5D21225C" w14:textId="37F6C463" w:rsidR="00201FB6" w:rsidRDefault="00201FB6" w:rsidP="00201FB6"/>
    <w:p w14:paraId="10D8D02D" w14:textId="68B70964" w:rsidR="00990D4F" w:rsidRDefault="00990D4F" w:rsidP="00201FB6"/>
    <w:p w14:paraId="50F02043" w14:textId="705CB8C7" w:rsidR="00990D4F" w:rsidRDefault="00990D4F" w:rsidP="00201FB6"/>
    <w:p w14:paraId="3029ADB8" w14:textId="49FA3666" w:rsidR="00B63E70" w:rsidRDefault="00B63E70" w:rsidP="00201FB6"/>
    <w:p w14:paraId="1F05B6A2" w14:textId="393C1495" w:rsidR="00B63E70" w:rsidRDefault="00B63E70" w:rsidP="00201FB6"/>
    <w:p w14:paraId="50EE66A7" w14:textId="64E4FC4B" w:rsidR="00B63E70" w:rsidRDefault="00B63E70" w:rsidP="00201FB6"/>
    <w:p w14:paraId="0A13F4A9" w14:textId="34F26B37" w:rsidR="00B63E70" w:rsidRDefault="00B63E70" w:rsidP="00201FB6"/>
    <w:p w14:paraId="5307EF67" w14:textId="727814C3" w:rsidR="00BD5B8A" w:rsidRDefault="00BD5B8A" w:rsidP="00201FB6"/>
    <w:p w14:paraId="03C16E96" w14:textId="2EBC19C7" w:rsidR="00BD5B8A" w:rsidRDefault="00BD5B8A" w:rsidP="00201FB6"/>
    <w:p w14:paraId="0135C45C" w14:textId="06BAA177" w:rsidR="00BD5B8A" w:rsidRDefault="00BD5B8A" w:rsidP="00201FB6"/>
    <w:p w14:paraId="40D113DE" w14:textId="2FF4157C" w:rsidR="00BD5B8A" w:rsidRDefault="00BD5B8A" w:rsidP="00201FB6"/>
    <w:p w14:paraId="41E91282" w14:textId="2577E49D" w:rsidR="00BD5B8A" w:rsidRDefault="00BD5B8A" w:rsidP="00201FB6"/>
    <w:p w14:paraId="038A1748" w14:textId="63ABDA21" w:rsidR="00BD5B8A" w:rsidRDefault="00BD5B8A" w:rsidP="00201FB6"/>
    <w:p w14:paraId="52DC0DF0" w14:textId="5F0F83E1" w:rsidR="00BD5B8A" w:rsidRDefault="00BD5B8A" w:rsidP="00201FB6"/>
    <w:p w14:paraId="71434AD1" w14:textId="3D9A2C56" w:rsidR="00BD5B8A" w:rsidRDefault="00BD5B8A" w:rsidP="00201FB6"/>
    <w:p w14:paraId="5EA3B52F" w14:textId="496AB307" w:rsidR="00BD5B8A" w:rsidRDefault="00BD5B8A" w:rsidP="00201FB6"/>
    <w:p w14:paraId="1D62DD0D" w14:textId="74C6F677" w:rsidR="00BD5B8A" w:rsidRDefault="00BD5B8A" w:rsidP="00201FB6"/>
    <w:p w14:paraId="0FEA1CA8" w14:textId="235A2263" w:rsidR="00BD5B8A" w:rsidRDefault="00BD5B8A" w:rsidP="00201FB6"/>
    <w:p w14:paraId="53E60322" w14:textId="3A132105" w:rsidR="00BD5B8A" w:rsidRDefault="00BD5B8A" w:rsidP="00201FB6"/>
    <w:p w14:paraId="0AE6855A" w14:textId="48967A94" w:rsidR="00BD5B8A" w:rsidRDefault="00BD5B8A" w:rsidP="00201FB6"/>
    <w:p w14:paraId="4FE95209" w14:textId="77777777" w:rsidR="00BD5B8A" w:rsidRDefault="00BD5B8A" w:rsidP="00201FB6"/>
    <w:p w14:paraId="5FA0E0BD" w14:textId="39DA920B" w:rsidR="00B63E70" w:rsidRDefault="00B63E70" w:rsidP="00201FB6"/>
    <w:p w14:paraId="1121929B" w14:textId="77777777" w:rsidR="00B63E70" w:rsidRDefault="00B63E70" w:rsidP="00201FB6"/>
    <w:p w14:paraId="0D31C134" w14:textId="48CDA93A" w:rsidR="00990D4F" w:rsidRDefault="00990D4F" w:rsidP="00201FB6"/>
    <w:p w14:paraId="3CFC7574" w14:textId="0C30BB78" w:rsidR="00990D4F" w:rsidRPr="0039540D" w:rsidRDefault="00990D4F" w:rsidP="00990D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November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C32A9F3" w14:textId="77777777" w:rsidR="00990D4F" w:rsidRPr="001916B5" w:rsidRDefault="00990D4F" w:rsidP="00990D4F">
      <w:pPr>
        <w:rPr>
          <w:szCs w:val="22"/>
        </w:rPr>
      </w:pPr>
    </w:p>
    <w:p w14:paraId="7EAE9BB3" w14:textId="77777777" w:rsidR="00990D4F" w:rsidRPr="0039540D" w:rsidRDefault="00990D4F" w:rsidP="00990D4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B982CB9" w14:textId="644305ED" w:rsidR="00990D4F" w:rsidRPr="00990D4F" w:rsidRDefault="00990D4F" w:rsidP="00990D4F">
      <w:pPr>
        <w:pStyle w:val="ListParagraph"/>
        <w:numPr>
          <w:ilvl w:val="0"/>
          <w:numId w:val="37"/>
        </w:numPr>
        <w:rPr>
          <w:szCs w:val="22"/>
        </w:rPr>
      </w:pPr>
      <w:r w:rsidRPr="00990D4F">
        <w:rPr>
          <w:szCs w:val="22"/>
        </w:rPr>
        <w:t>The Chair (Sigurd Schelstraete, MaxLinear) calls the meeting to order at 9:00 ET.</w:t>
      </w:r>
    </w:p>
    <w:p w14:paraId="67F87113" w14:textId="1AF9DB2B" w:rsidR="00990D4F" w:rsidRPr="00990D4F" w:rsidRDefault="00990D4F" w:rsidP="00990D4F">
      <w:pPr>
        <w:pStyle w:val="ListParagraph"/>
        <w:numPr>
          <w:ilvl w:val="0"/>
          <w:numId w:val="37"/>
        </w:numPr>
        <w:rPr>
          <w:szCs w:val="22"/>
        </w:rPr>
      </w:pPr>
      <w:r w:rsidRPr="00990D4F">
        <w:rPr>
          <w:szCs w:val="22"/>
        </w:rPr>
        <w:t>The Chair follows the agenda in 11-21/1618r</w:t>
      </w:r>
      <w:r>
        <w:rPr>
          <w:szCs w:val="22"/>
        </w:rPr>
        <w:t>6</w:t>
      </w:r>
      <w:r w:rsidRPr="00990D4F">
        <w:rPr>
          <w:szCs w:val="22"/>
        </w:rPr>
        <w:t>.</w:t>
      </w:r>
    </w:p>
    <w:p w14:paraId="4116C4C3" w14:textId="77777777" w:rsidR="00990D4F" w:rsidRPr="00CF6454" w:rsidRDefault="00990D4F" w:rsidP="00990D4F">
      <w:pPr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21874508" w14:textId="77777777" w:rsidR="00990D4F" w:rsidRPr="00F343E0" w:rsidRDefault="00990D4F" w:rsidP="00990D4F">
      <w:pPr>
        <w:numPr>
          <w:ilvl w:val="0"/>
          <w:numId w:val="3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D7015BA" w14:textId="77777777" w:rsidR="00990D4F" w:rsidRPr="00B70672" w:rsidRDefault="00990D4F" w:rsidP="00990D4F">
      <w:pPr>
        <w:numPr>
          <w:ilvl w:val="0"/>
          <w:numId w:val="37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FE67E6" w14:textId="77777777" w:rsidR="00990D4F" w:rsidRPr="00A632C1" w:rsidRDefault="00990D4F" w:rsidP="00990D4F">
      <w:pPr>
        <w:numPr>
          <w:ilvl w:val="0"/>
          <w:numId w:val="37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DE4A88A" w14:textId="77777777" w:rsidR="00990D4F" w:rsidRDefault="00990D4F" w:rsidP="00990D4F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CC36 CR</w:t>
      </w:r>
      <w:r w:rsidRPr="0028238E">
        <w:rPr>
          <w:sz w:val="22"/>
          <w:szCs w:val="22"/>
        </w:rPr>
        <w:t xml:space="preserve"> Submissions: </w:t>
      </w:r>
    </w:p>
    <w:p w14:paraId="492ABAAB" w14:textId="629A2009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green"/>
          <w:lang w:eastAsia="en-GB"/>
        </w:rPr>
      </w:pPr>
      <w:hyperlink r:id="rId17" w:history="1">
        <w:r w:rsidRPr="00F94C30">
          <w:rPr>
            <w:rStyle w:val="Hyperlink"/>
            <w:rFonts w:eastAsia="SimSun"/>
            <w:highlight w:val="green"/>
            <w:lang w:val="en-GB" w:eastAsia="en-GB"/>
          </w:rPr>
          <w:t>1538r1</w:t>
        </w:r>
      </w:hyperlink>
      <w:r w:rsidRPr="00F94C30">
        <w:rPr>
          <w:rFonts w:eastAsia="SimSun"/>
          <w:highlight w:val="green"/>
          <w:lang w:val="en-GB" w:eastAsia="en-GB"/>
        </w:rPr>
        <w:t xml:space="preserve"> CID 4630</w:t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  <w:t>Brian Hart</w:t>
      </w:r>
      <w:r w:rsidRPr="00F94C30">
        <w:rPr>
          <w:rFonts w:eastAsia="SimSun"/>
          <w:highlight w:val="green"/>
          <w:lang w:val="en-GB" w:eastAsia="en-GB"/>
        </w:rPr>
        <w:tab/>
        <w:t>[1 CID]</w:t>
      </w:r>
    </w:p>
    <w:p w14:paraId="07480D76" w14:textId="4DCBE58A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green"/>
          <w:lang w:eastAsia="en-GB"/>
        </w:rPr>
      </w:pPr>
      <w:hyperlink r:id="rId18" w:history="1">
        <w:r w:rsidRPr="00F94C30">
          <w:rPr>
            <w:rStyle w:val="Hyperlink"/>
            <w:rFonts w:eastAsia="SimSun"/>
            <w:highlight w:val="green"/>
            <w:lang w:val="en-GB" w:eastAsia="en-GB"/>
          </w:rPr>
          <w:t>1563r0</w:t>
        </w:r>
      </w:hyperlink>
      <w:r w:rsidRPr="00F94C30">
        <w:rPr>
          <w:rFonts w:eastAsia="SimSun"/>
          <w:highlight w:val="green"/>
          <w:lang w:val="en-GB" w:eastAsia="en-GB"/>
        </w:rPr>
        <w:t xml:space="preserve"> Dynamic Range of 4K QAM</w:t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  <w:t>Brian Hart</w:t>
      </w:r>
      <w:r w:rsidRPr="00F94C30">
        <w:rPr>
          <w:rFonts w:eastAsia="SimSun"/>
          <w:highlight w:val="green"/>
          <w:lang w:val="en-GB" w:eastAsia="en-GB"/>
        </w:rPr>
        <w:tab/>
        <w:t>[1 CID]</w:t>
      </w:r>
    </w:p>
    <w:p w14:paraId="72392B73" w14:textId="5376EE31" w:rsidR="00F94C30" w:rsidRPr="00A846EE" w:rsidRDefault="00F94C30" w:rsidP="00F94C30">
      <w:pPr>
        <w:numPr>
          <w:ilvl w:val="1"/>
          <w:numId w:val="38"/>
        </w:numPr>
        <w:rPr>
          <w:rFonts w:eastAsia="SimSun"/>
          <w:highlight w:val="green"/>
          <w:lang w:eastAsia="en-GB"/>
        </w:rPr>
      </w:pPr>
      <w:hyperlink r:id="rId19" w:history="1">
        <w:r w:rsidRPr="00F94C30">
          <w:rPr>
            <w:rStyle w:val="Hyperlink"/>
            <w:rFonts w:eastAsia="SimSun"/>
            <w:highlight w:val="green"/>
            <w:lang w:val="en-GB" w:eastAsia="en-GB"/>
          </w:rPr>
          <w:t>1568r0</w:t>
        </w:r>
      </w:hyperlink>
      <w:r w:rsidRPr="00F94C30">
        <w:rPr>
          <w:rFonts w:eastAsia="SimSun"/>
          <w:highlight w:val="green"/>
          <w:lang w:val="en-GB" w:eastAsia="en-GB"/>
        </w:rPr>
        <w:t xml:space="preserve"> CID 4598</w:t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  <w:t>Brian Hart</w:t>
      </w:r>
      <w:r w:rsidRPr="00F94C30">
        <w:rPr>
          <w:rFonts w:eastAsia="SimSun"/>
          <w:highlight w:val="green"/>
          <w:lang w:val="en-GB" w:eastAsia="en-GB"/>
        </w:rPr>
        <w:tab/>
        <w:t>[1 CID]</w:t>
      </w:r>
    </w:p>
    <w:p w14:paraId="59341A7F" w14:textId="77777777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yellow"/>
          <w:lang w:eastAsia="en-GB"/>
        </w:rPr>
      </w:pPr>
      <w:hyperlink r:id="rId20" w:history="1">
        <w:r w:rsidRPr="00F94C30">
          <w:rPr>
            <w:rStyle w:val="Hyperlink"/>
            <w:rFonts w:eastAsia="SimSun"/>
            <w:color w:val="auto"/>
            <w:highlight w:val="yellow"/>
            <w:lang w:val="en-GB" w:eastAsia="en-GB"/>
          </w:rPr>
          <w:t>1513r1</w:t>
        </w:r>
      </w:hyperlink>
      <w:r w:rsidRPr="00F94C30">
        <w:rPr>
          <w:rFonts w:eastAsia="SimSun"/>
          <w:highlight w:val="yellow"/>
          <w:lang w:val="en-GB" w:eastAsia="en-GB"/>
        </w:rPr>
        <w:t xml:space="preserve"> Resolution for CID 5421</w:t>
      </w:r>
      <w:r w:rsidRPr="00F94C30">
        <w:rPr>
          <w:rFonts w:eastAsia="SimSun"/>
          <w:highlight w:val="yellow"/>
          <w:lang w:val="en-GB" w:eastAsia="en-GB"/>
        </w:rPr>
        <w:tab/>
      </w:r>
      <w:r w:rsidRPr="00F94C30">
        <w:rPr>
          <w:rFonts w:eastAsia="SimSun"/>
          <w:highlight w:val="yellow"/>
          <w:lang w:val="en-GB" w:eastAsia="en-GB"/>
        </w:rPr>
        <w:tab/>
      </w:r>
      <w:r w:rsidRPr="00F94C30">
        <w:rPr>
          <w:rFonts w:eastAsia="SimSun"/>
          <w:highlight w:val="yellow"/>
          <w:lang w:val="en-GB" w:eastAsia="en-GB"/>
        </w:rPr>
        <w:tab/>
      </w:r>
      <w:r w:rsidRPr="00F94C30">
        <w:rPr>
          <w:rFonts w:eastAsia="SimSun"/>
          <w:highlight w:val="yellow"/>
          <w:lang w:val="en-GB" w:eastAsia="en-GB"/>
        </w:rPr>
        <w:tab/>
        <w:t>Ross Jian Yu</w:t>
      </w:r>
      <w:r w:rsidRPr="00F94C30">
        <w:rPr>
          <w:rFonts w:eastAsia="SimSun"/>
          <w:highlight w:val="yellow"/>
          <w:lang w:val="en-GB" w:eastAsia="en-GB"/>
        </w:rPr>
        <w:tab/>
        <w:t>[1 CID]</w:t>
      </w:r>
    </w:p>
    <w:p w14:paraId="149CAA0B" w14:textId="7E77B718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green"/>
          <w:lang w:eastAsia="en-GB"/>
        </w:rPr>
      </w:pPr>
      <w:hyperlink r:id="rId21" w:history="1">
        <w:r w:rsidRPr="00F94C30">
          <w:rPr>
            <w:rStyle w:val="Hyperlink"/>
            <w:rFonts w:eastAsia="SimSun"/>
            <w:highlight w:val="green"/>
            <w:lang w:val="en-GB" w:eastAsia="en-GB"/>
          </w:rPr>
          <w:t>1537r0</w:t>
        </w:r>
      </w:hyperlink>
      <w:r w:rsidRPr="00F94C30">
        <w:rPr>
          <w:rFonts w:eastAsia="SimSun"/>
          <w:highlight w:val="green"/>
          <w:lang w:val="en-GB" w:eastAsia="en-GB"/>
        </w:rPr>
        <w:t xml:space="preserve"> CR for 36.3.13.7               </w:t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  <w:t>S. Schelstraete [3 CID]</w:t>
      </w:r>
    </w:p>
    <w:p w14:paraId="1644D4D7" w14:textId="77777777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yellow"/>
          <w:lang w:eastAsia="en-GB"/>
        </w:rPr>
      </w:pPr>
      <w:hyperlink r:id="rId22" w:history="1">
        <w:r w:rsidRPr="00F94C30">
          <w:rPr>
            <w:rStyle w:val="Hyperlink"/>
            <w:rFonts w:eastAsia="SimSun"/>
            <w:highlight w:val="yellow"/>
            <w:lang w:val="en-GB" w:eastAsia="en-GB"/>
          </w:rPr>
          <w:t>1578r0</w:t>
        </w:r>
      </w:hyperlink>
      <w:r w:rsidRPr="00F94C30">
        <w:rPr>
          <w:rFonts w:eastAsia="SimSun"/>
          <w:highlight w:val="yellow"/>
          <w:lang w:val="en-GB" w:eastAsia="en-GB"/>
        </w:rPr>
        <w:t xml:space="preserve"> CR on Annex Z 320MHz example</w:t>
      </w:r>
      <w:r w:rsidRPr="00F94C30">
        <w:rPr>
          <w:rFonts w:eastAsia="SimSun"/>
          <w:highlight w:val="yellow"/>
          <w:lang w:val="en-GB" w:eastAsia="en-GB"/>
        </w:rPr>
        <w:tab/>
      </w:r>
      <w:r w:rsidRPr="00F94C30">
        <w:rPr>
          <w:rFonts w:eastAsia="SimSun"/>
          <w:highlight w:val="yellow"/>
          <w:lang w:val="en-GB" w:eastAsia="en-GB"/>
        </w:rPr>
        <w:tab/>
      </w:r>
      <w:r w:rsidRPr="00F94C30">
        <w:rPr>
          <w:rFonts w:eastAsia="SimSun"/>
          <w:highlight w:val="yellow"/>
          <w:lang w:val="en-GB" w:eastAsia="en-GB"/>
        </w:rPr>
        <w:tab/>
        <w:t xml:space="preserve">Ross Jian Yu </w:t>
      </w:r>
      <w:r w:rsidRPr="00F94C30">
        <w:rPr>
          <w:rFonts w:eastAsia="SimSun"/>
          <w:highlight w:val="yellow"/>
          <w:lang w:val="en-GB" w:eastAsia="en-GB"/>
        </w:rPr>
        <w:tab/>
        <w:t>[1 CID]</w:t>
      </w:r>
    </w:p>
    <w:p w14:paraId="69A5EB88" w14:textId="77777777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cyan"/>
          <w:lang w:eastAsia="en-GB"/>
        </w:rPr>
      </w:pPr>
      <w:hyperlink r:id="rId23" w:history="1">
        <w:r w:rsidRPr="00F94C30">
          <w:rPr>
            <w:rStyle w:val="Hyperlink"/>
            <w:rFonts w:eastAsia="SimSun"/>
            <w:highlight w:val="cyan"/>
            <w:lang w:val="en-GB" w:eastAsia="en-GB"/>
          </w:rPr>
          <w:t>1614r0</w:t>
        </w:r>
      </w:hyperlink>
      <w:r w:rsidRPr="00F94C30">
        <w:rPr>
          <w:rFonts w:eastAsia="SimSun"/>
          <w:highlight w:val="cyan"/>
          <w:lang w:val="en-GB" w:eastAsia="en-GB"/>
        </w:rPr>
        <w:t xml:space="preserve"> CR for 36.3.13.5 (Segment Parser)</w:t>
      </w:r>
      <w:r w:rsidRPr="00F94C30">
        <w:rPr>
          <w:rFonts w:eastAsia="SimSun"/>
          <w:highlight w:val="cyan"/>
          <w:lang w:val="en-GB" w:eastAsia="en-GB"/>
        </w:rPr>
        <w:tab/>
      </w:r>
      <w:r w:rsidRPr="00F94C30">
        <w:rPr>
          <w:rFonts w:eastAsia="SimSun"/>
          <w:highlight w:val="cyan"/>
          <w:lang w:val="en-GB" w:eastAsia="en-GB"/>
        </w:rPr>
        <w:tab/>
      </w:r>
      <w:r w:rsidRPr="00F94C30">
        <w:rPr>
          <w:rFonts w:eastAsia="SimSun"/>
          <w:highlight w:val="cyan"/>
          <w:lang w:val="en-GB" w:eastAsia="en-GB"/>
        </w:rPr>
        <w:tab/>
        <w:t>S. Schelstraete</w:t>
      </w:r>
      <w:r w:rsidRPr="00F94C30">
        <w:rPr>
          <w:rFonts w:eastAsia="SimSun"/>
          <w:highlight w:val="cyan"/>
          <w:lang w:val="en-GB" w:eastAsia="en-GB"/>
        </w:rPr>
        <w:tab/>
        <w:t>[29 CID]</w:t>
      </w:r>
    </w:p>
    <w:p w14:paraId="1D49BFC9" w14:textId="137F4D08" w:rsidR="00F94C30" w:rsidRPr="00F94C30" w:rsidRDefault="00F94C30" w:rsidP="00F94C30">
      <w:pPr>
        <w:numPr>
          <w:ilvl w:val="1"/>
          <w:numId w:val="38"/>
        </w:numPr>
        <w:rPr>
          <w:rFonts w:eastAsia="SimSun"/>
          <w:highlight w:val="green"/>
          <w:lang w:eastAsia="en-GB"/>
        </w:rPr>
      </w:pPr>
      <w:hyperlink r:id="rId24" w:history="1">
        <w:r w:rsidRPr="00F94C30">
          <w:rPr>
            <w:rStyle w:val="Hyperlink"/>
            <w:rFonts w:eastAsia="SimSun"/>
            <w:highlight w:val="green"/>
            <w:lang w:val="en-GB" w:eastAsia="en-GB"/>
          </w:rPr>
          <w:t>1667r0</w:t>
        </w:r>
      </w:hyperlink>
      <w:r w:rsidRPr="00F94C30">
        <w:rPr>
          <w:rFonts w:eastAsia="SimSun"/>
          <w:highlight w:val="green"/>
          <w:lang w:val="en-GB" w:eastAsia="en-GB"/>
        </w:rPr>
        <w:t xml:space="preserve"> CR for EHT_PPDU_TYPE</w:t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</w:r>
      <w:r w:rsidRPr="00F94C30">
        <w:rPr>
          <w:rFonts w:eastAsia="SimSun"/>
          <w:highlight w:val="green"/>
          <w:lang w:val="en-GB" w:eastAsia="en-GB"/>
        </w:rPr>
        <w:tab/>
        <w:t>Mengshi Hu</w:t>
      </w:r>
      <w:r w:rsidRPr="00F94C30">
        <w:rPr>
          <w:rFonts w:eastAsia="SimSun"/>
          <w:highlight w:val="green"/>
          <w:lang w:val="en-GB" w:eastAsia="en-GB"/>
        </w:rPr>
        <w:tab/>
        <w:t>[16 CID]</w:t>
      </w:r>
    </w:p>
    <w:p w14:paraId="14E1FEE6" w14:textId="77777777" w:rsidR="00990D4F" w:rsidRDefault="00990D4F" w:rsidP="00201FB6"/>
    <w:p w14:paraId="7CA27DEA" w14:textId="77777777" w:rsidR="00BD5B8A" w:rsidRDefault="00BD5B8A" w:rsidP="00BD5B8A"/>
    <w:p w14:paraId="00C57CC3" w14:textId="260100D4" w:rsidR="00BD5B8A" w:rsidRDefault="00BD5B8A" w:rsidP="00BD5B8A"/>
    <w:p w14:paraId="0F898AC7" w14:textId="2A9DABE4" w:rsidR="006A6C4E" w:rsidRDefault="006A6C4E" w:rsidP="00BD5B8A"/>
    <w:p w14:paraId="7DD81B1F" w14:textId="77777777" w:rsidR="006A6C4E" w:rsidRDefault="006A6C4E" w:rsidP="00BD5B8A"/>
    <w:p w14:paraId="334FF6F8" w14:textId="77777777" w:rsidR="00BD5B8A" w:rsidRPr="00B63E70" w:rsidRDefault="00BD5B8A" w:rsidP="00BD5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1DC24F6E" w14:textId="77777777" w:rsidR="00BD5B8A" w:rsidRPr="00B63E70" w:rsidRDefault="00BD5B8A" w:rsidP="00BD5B8A">
      <w:pPr>
        <w:pStyle w:val="ListParagraph"/>
        <w:rPr>
          <w:b/>
          <w:bCs/>
          <w:lang w:val="en-US"/>
        </w:rPr>
      </w:pPr>
    </w:p>
    <w:p w14:paraId="426DEAF1" w14:textId="77777777" w:rsidR="00BD5B8A" w:rsidRPr="003850E6" w:rsidRDefault="00BD5B8A" w:rsidP="00BD5B8A">
      <w:pPr>
        <w:pStyle w:val="ListParagraph"/>
        <w:rPr>
          <w:b/>
          <w:bCs/>
          <w:lang w:val="en-US"/>
        </w:rPr>
      </w:pPr>
    </w:p>
    <w:p w14:paraId="0DDAF5AF" w14:textId="137230F4" w:rsidR="00BD5B8A" w:rsidRPr="00BD5B8A" w:rsidRDefault="00BD5B8A" w:rsidP="00BD5B8A">
      <w:pPr>
        <w:pStyle w:val="ListParagraph"/>
        <w:numPr>
          <w:ilvl w:val="0"/>
          <w:numId w:val="41"/>
        </w:numPr>
        <w:rPr>
          <w:b/>
          <w:bCs/>
          <w:lang w:val="en-US"/>
        </w:rPr>
      </w:pPr>
      <w:r w:rsidRPr="00BD5B8A">
        <w:rPr>
          <w:b/>
          <w:bCs/>
        </w:rPr>
        <w:t>1</w:t>
      </w:r>
      <w:r w:rsidR="003B31BD">
        <w:rPr>
          <w:b/>
          <w:bCs/>
        </w:rPr>
        <w:t>5</w:t>
      </w:r>
      <w:r w:rsidR="008D593C">
        <w:rPr>
          <w:b/>
          <w:bCs/>
        </w:rPr>
        <w:t>38</w:t>
      </w:r>
      <w:r w:rsidRPr="00BD5B8A">
        <w:rPr>
          <w:b/>
          <w:bCs/>
        </w:rPr>
        <w:t>r</w:t>
      </w:r>
      <w:r w:rsidR="00B75924">
        <w:rPr>
          <w:b/>
          <w:bCs/>
        </w:rPr>
        <w:t>2</w:t>
      </w:r>
      <w:r w:rsidRPr="00BD5B8A">
        <w:rPr>
          <w:b/>
          <w:bCs/>
        </w:rPr>
        <w:t xml:space="preserve"> </w:t>
      </w:r>
      <w:r w:rsidRPr="00BD5B8A">
        <w:rPr>
          <w:b/>
          <w:bCs/>
          <w:lang w:val="en-US"/>
        </w:rPr>
        <w:t>CID</w:t>
      </w:r>
      <w:r w:rsidR="008D593C">
        <w:rPr>
          <w:b/>
          <w:bCs/>
          <w:lang w:val="en-US"/>
        </w:rPr>
        <w:t>4630</w:t>
      </w:r>
      <w:r w:rsidR="008D593C">
        <w:rPr>
          <w:lang w:val="en-US"/>
        </w:rPr>
        <w:t xml:space="preserve"> </w:t>
      </w:r>
      <w:r w:rsidRPr="00BD5B8A">
        <w:rPr>
          <w:b/>
          <w:bCs/>
        </w:rPr>
        <w:t xml:space="preserve">– </w:t>
      </w:r>
      <w:r w:rsidR="008D593C">
        <w:rPr>
          <w:b/>
          <w:bCs/>
        </w:rPr>
        <w:t>Brian Hart</w:t>
      </w:r>
      <w:r w:rsidRPr="00BD5B8A">
        <w:rPr>
          <w:b/>
          <w:bCs/>
        </w:rPr>
        <w:t xml:space="preserve"> (</w:t>
      </w:r>
      <w:r w:rsidR="008D593C">
        <w:rPr>
          <w:b/>
          <w:bCs/>
        </w:rPr>
        <w:t>Cisco</w:t>
      </w:r>
      <w:r w:rsidRPr="00BD5B8A">
        <w:rPr>
          <w:b/>
          <w:bCs/>
        </w:rPr>
        <w:t>)</w:t>
      </w:r>
    </w:p>
    <w:p w14:paraId="240FF95E" w14:textId="77777777" w:rsidR="00BD5B8A" w:rsidRDefault="00BD5B8A" w:rsidP="00BD5B8A">
      <w:pPr>
        <w:rPr>
          <w:szCs w:val="22"/>
        </w:rPr>
      </w:pPr>
    </w:p>
    <w:p w14:paraId="411459EA" w14:textId="55F60CED" w:rsidR="00BD5B8A" w:rsidRPr="008B34FB" w:rsidRDefault="008B34FB" w:rsidP="00BD5B8A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41E6E602" w14:textId="32111E53" w:rsidR="008B34FB" w:rsidRDefault="008B34FB" w:rsidP="00BD5B8A">
      <w:pPr>
        <w:rPr>
          <w:szCs w:val="22"/>
        </w:rPr>
      </w:pPr>
      <w:r>
        <w:rPr>
          <w:szCs w:val="22"/>
        </w:rPr>
        <w:t xml:space="preserve">Comments on change the field name from AlPHA to POWER_BOOST_FACTOR. </w:t>
      </w:r>
    </w:p>
    <w:p w14:paraId="55C51BE9" w14:textId="6A19B439" w:rsidR="008B34FB" w:rsidRDefault="008B34FB" w:rsidP="00BD5B8A">
      <w:pPr>
        <w:rPr>
          <w:szCs w:val="22"/>
        </w:rPr>
      </w:pPr>
      <w:r>
        <w:rPr>
          <w:szCs w:val="22"/>
        </w:rPr>
        <w:t xml:space="preserve">Clarification comments such as this factor only apply to OFDMA etc. </w:t>
      </w:r>
    </w:p>
    <w:p w14:paraId="7723DEF3" w14:textId="362CF954" w:rsidR="008B34FB" w:rsidRDefault="008B34FB" w:rsidP="00BD5B8A">
      <w:pPr>
        <w:rPr>
          <w:szCs w:val="22"/>
        </w:rPr>
      </w:pPr>
    </w:p>
    <w:p w14:paraId="7665D877" w14:textId="7F75D975" w:rsidR="008B34FB" w:rsidRDefault="008B34FB" w:rsidP="00BD5B8A">
      <w:pPr>
        <w:rPr>
          <w:szCs w:val="22"/>
        </w:rPr>
      </w:pPr>
      <w:r>
        <w:rPr>
          <w:szCs w:val="22"/>
        </w:rPr>
        <w:t xml:space="preserve">Need some revision. </w:t>
      </w:r>
    </w:p>
    <w:p w14:paraId="67244820" w14:textId="75EFDFBE" w:rsidR="005A5E93" w:rsidRDefault="005A5E93" w:rsidP="00BD5B8A">
      <w:pPr>
        <w:rPr>
          <w:szCs w:val="22"/>
        </w:rPr>
      </w:pPr>
    </w:p>
    <w:p w14:paraId="0E67805A" w14:textId="66957789" w:rsidR="005A5E93" w:rsidRDefault="005A5E93" w:rsidP="00BD5B8A">
      <w:pPr>
        <w:rPr>
          <w:szCs w:val="22"/>
        </w:rPr>
      </w:pPr>
    </w:p>
    <w:p w14:paraId="0F17A59A" w14:textId="77777777" w:rsidR="006A6C4E" w:rsidRDefault="006A6C4E" w:rsidP="00BD5B8A">
      <w:pPr>
        <w:rPr>
          <w:szCs w:val="22"/>
        </w:rPr>
      </w:pPr>
    </w:p>
    <w:p w14:paraId="413AFE13" w14:textId="77777777" w:rsidR="00BD5B8A" w:rsidRDefault="00BD5B8A" w:rsidP="00BD5B8A"/>
    <w:p w14:paraId="0F31E4D0" w14:textId="0C79A7D5" w:rsidR="00BD5B8A" w:rsidRPr="00BD5B8A" w:rsidRDefault="00BD5B8A" w:rsidP="00BD5B8A">
      <w:pPr>
        <w:pStyle w:val="ListParagraph"/>
        <w:numPr>
          <w:ilvl w:val="0"/>
          <w:numId w:val="41"/>
        </w:numPr>
        <w:rPr>
          <w:b/>
          <w:bCs/>
        </w:rPr>
      </w:pPr>
      <w:r w:rsidRPr="00BD5B8A">
        <w:rPr>
          <w:b/>
          <w:bCs/>
        </w:rPr>
        <w:t>15</w:t>
      </w:r>
      <w:r w:rsidR="005A5E93">
        <w:rPr>
          <w:b/>
          <w:bCs/>
        </w:rPr>
        <w:t>63</w:t>
      </w:r>
      <w:r w:rsidRPr="00BD5B8A">
        <w:rPr>
          <w:b/>
          <w:bCs/>
        </w:rPr>
        <w:t>r</w:t>
      </w:r>
      <w:r w:rsidR="0091599A">
        <w:rPr>
          <w:b/>
          <w:bCs/>
        </w:rPr>
        <w:t>0</w:t>
      </w:r>
      <w:r w:rsidRPr="00BD5B8A">
        <w:rPr>
          <w:b/>
          <w:bCs/>
        </w:rPr>
        <w:t xml:space="preserve"> </w:t>
      </w:r>
      <w:r w:rsidR="001466AD">
        <w:rPr>
          <w:b/>
          <w:bCs/>
        </w:rPr>
        <w:t>Dynamic Range of 4KQAM</w:t>
      </w:r>
      <w:r w:rsidRPr="00BD5B8A">
        <w:rPr>
          <w:b/>
          <w:bCs/>
        </w:rPr>
        <w:t xml:space="preserve"> – </w:t>
      </w:r>
      <w:r w:rsidR="001466AD">
        <w:rPr>
          <w:b/>
          <w:bCs/>
        </w:rPr>
        <w:t>Brian Hart (Cisco</w:t>
      </w:r>
      <w:r w:rsidRPr="00BD5B8A">
        <w:rPr>
          <w:b/>
          <w:bCs/>
        </w:rPr>
        <w:t>)</w:t>
      </w:r>
    </w:p>
    <w:p w14:paraId="0823C51A" w14:textId="620FC189" w:rsidR="00BD5B8A" w:rsidRDefault="00BD5B8A" w:rsidP="00BD5B8A">
      <w:pPr>
        <w:rPr>
          <w:szCs w:val="22"/>
          <w:lang w:val="en-GB"/>
        </w:rPr>
      </w:pPr>
    </w:p>
    <w:p w14:paraId="0EBE9C36" w14:textId="77777777" w:rsidR="000825CB" w:rsidRPr="008B34FB" w:rsidRDefault="000825CB" w:rsidP="000825CB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1180A174" w14:textId="1C493A88" w:rsidR="000825CB" w:rsidRDefault="00111BBF" w:rsidP="00BD5B8A">
      <w:pPr>
        <w:rPr>
          <w:szCs w:val="22"/>
          <w:lang w:val="en-GB"/>
        </w:rPr>
      </w:pPr>
      <w:r>
        <w:rPr>
          <w:szCs w:val="22"/>
          <w:lang w:val="en-GB"/>
        </w:rPr>
        <w:t xml:space="preserve">Discussions on necessity to change max input level or improve Rx sensitivity requirements. </w:t>
      </w:r>
    </w:p>
    <w:p w14:paraId="405736C4" w14:textId="738585A4" w:rsidR="00111BBF" w:rsidRDefault="00111BBF" w:rsidP="00BD5B8A">
      <w:pPr>
        <w:rPr>
          <w:szCs w:val="22"/>
          <w:lang w:val="en-GB"/>
        </w:rPr>
      </w:pPr>
      <w:r>
        <w:rPr>
          <w:szCs w:val="22"/>
          <w:lang w:val="en-GB"/>
        </w:rPr>
        <w:t xml:space="preserve">Comments to add an additional option of no change in the SP. </w:t>
      </w:r>
    </w:p>
    <w:p w14:paraId="38CB42EF" w14:textId="77777777" w:rsidR="000825CB" w:rsidRPr="0080013C" w:rsidRDefault="000825CB" w:rsidP="00BD5B8A">
      <w:pPr>
        <w:rPr>
          <w:szCs w:val="22"/>
          <w:lang w:val="en-GB"/>
        </w:rPr>
      </w:pPr>
    </w:p>
    <w:p w14:paraId="3355025F" w14:textId="77777777" w:rsidR="006A6C4E" w:rsidRDefault="00BD5B8A" w:rsidP="006A6C4E">
      <w:pPr>
        <w:keepNext/>
        <w:tabs>
          <w:tab w:val="left" w:pos="6463"/>
          <w:tab w:val="left" w:pos="7075"/>
        </w:tabs>
      </w:pPr>
      <w:r w:rsidRPr="003911AA">
        <w:rPr>
          <w:highlight w:val="cyan"/>
        </w:rPr>
        <w:lastRenderedPageBreak/>
        <w:t>SP#</w:t>
      </w:r>
      <w:r w:rsidR="007D4B8D">
        <w:rPr>
          <w:highlight w:val="cyan"/>
        </w:rPr>
        <w:t>1</w:t>
      </w:r>
      <w:r>
        <w:t xml:space="preserve">:  </w:t>
      </w:r>
      <w:r w:rsidR="006A6C4E">
        <w:t>Which option do you prefer (11-21/1563r0):</w:t>
      </w:r>
    </w:p>
    <w:p w14:paraId="5F48B72C" w14:textId="77777777" w:rsidR="006A6C4E" w:rsidRDefault="006A6C4E" w:rsidP="006A6C4E">
      <w:pPr>
        <w:keepNext/>
        <w:tabs>
          <w:tab w:val="left" w:pos="6463"/>
          <w:tab w:val="left" w:pos="7075"/>
        </w:tabs>
      </w:pPr>
    </w:p>
    <w:p w14:paraId="03A809D3" w14:textId="77777777" w:rsidR="006A6C4E" w:rsidRDefault="006A6C4E" w:rsidP="006A6C4E">
      <w:pPr>
        <w:keepNext/>
        <w:tabs>
          <w:tab w:val="left" w:pos="6463"/>
          <w:tab w:val="left" w:pos="7075"/>
        </w:tabs>
      </w:pPr>
      <w:r>
        <w:t>Option A: Change input level (TBD)</w:t>
      </w:r>
    </w:p>
    <w:p w14:paraId="608D9A46" w14:textId="77777777" w:rsidR="006A6C4E" w:rsidRDefault="006A6C4E" w:rsidP="006A6C4E">
      <w:pPr>
        <w:keepNext/>
        <w:tabs>
          <w:tab w:val="left" w:pos="6463"/>
          <w:tab w:val="left" w:pos="7075"/>
        </w:tabs>
      </w:pPr>
      <w:r>
        <w:t>Option B: Change sensitivity level (TBD)</w:t>
      </w:r>
    </w:p>
    <w:p w14:paraId="3364593B" w14:textId="77777777" w:rsidR="006A6C4E" w:rsidRDefault="006A6C4E" w:rsidP="006A6C4E">
      <w:pPr>
        <w:keepNext/>
        <w:tabs>
          <w:tab w:val="left" w:pos="6463"/>
          <w:tab w:val="left" w:pos="7075"/>
        </w:tabs>
      </w:pPr>
      <w:r>
        <w:t>Option C: Vendor Choice (range TBD)</w:t>
      </w:r>
    </w:p>
    <w:p w14:paraId="2BBFF232" w14:textId="77777777" w:rsidR="006A6C4E" w:rsidRDefault="006A6C4E" w:rsidP="006A6C4E">
      <w:pPr>
        <w:keepNext/>
        <w:tabs>
          <w:tab w:val="left" w:pos="6463"/>
          <w:tab w:val="left" w:pos="7075"/>
        </w:tabs>
      </w:pPr>
      <w:r>
        <w:t>Option D: No change</w:t>
      </w:r>
    </w:p>
    <w:p w14:paraId="06D50BAA" w14:textId="7DBB1FC2" w:rsidR="00BD5B8A" w:rsidRDefault="00BD5B8A" w:rsidP="006A6C4E">
      <w:pPr>
        <w:keepNext/>
        <w:tabs>
          <w:tab w:val="left" w:pos="7075"/>
        </w:tabs>
        <w:rPr>
          <w:szCs w:val="22"/>
        </w:rPr>
      </w:pPr>
    </w:p>
    <w:p w14:paraId="00F509B8" w14:textId="20C82971" w:rsidR="00BD5B8A" w:rsidRPr="00544689" w:rsidRDefault="006A6C4E" w:rsidP="00BD5B8A">
      <w:pPr>
        <w:keepNext/>
        <w:tabs>
          <w:tab w:val="left" w:pos="7075"/>
        </w:tabs>
      </w:pPr>
      <w:r w:rsidRPr="006A6C4E">
        <w:rPr>
          <w:szCs w:val="22"/>
          <w:highlight w:val="yellow"/>
        </w:rPr>
        <w:t>Option A/B/C/D: 12/2/6/38</w:t>
      </w:r>
    </w:p>
    <w:p w14:paraId="53828972" w14:textId="77777777" w:rsidR="00BD5B8A" w:rsidRDefault="00BD5B8A" w:rsidP="00BD5B8A">
      <w:pPr>
        <w:rPr>
          <w:szCs w:val="22"/>
        </w:rPr>
      </w:pPr>
    </w:p>
    <w:p w14:paraId="0F7D2E75" w14:textId="77777777" w:rsidR="00BD5B8A" w:rsidRDefault="00BD5B8A" w:rsidP="00BD5B8A">
      <w:pPr>
        <w:rPr>
          <w:szCs w:val="22"/>
        </w:rPr>
      </w:pPr>
    </w:p>
    <w:p w14:paraId="506BFB58" w14:textId="77777777" w:rsidR="00BD5B8A" w:rsidRDefault="00BD5B8A" w:rsidP="00BD5B8A"/>
    <w:p w14:paraId="59964BB0" w14:textId="39445D4A" w:rsidR="00BD5B8A" w:rsidRPr="00F71509" w:rsidRDefault="00BD5B8A" w:rsidP="00BD5B8A">
      <w:pPr>
        <w:pStyle w:val="ListParagraph"/>
        <w:numPr>
          <w:ilvl w:val="0"/>
          <w:numId w:val="41"/>
        </w:numPr>
        <w:rPr>
          <w:b/>
          <w:bCs/>
        </w:rPr>
      </w:pPr>
      <w:r w:rsidRPr="00AD147D">
        <w:rPr>
          <w:b/>
          <w:bCs/>
        </w:rPr>
        <w:t>15</w:t>
      </w:r>
      <w:r w:rsidR="006A6C4E">
        <w:rPr>
          <w:b/>
          <w:bCs/>
        </w:rPr>
        <w:t>68</w:t>
      </w:r>
      <w:r w:rsidRPr="00AD147D">
        <w:rPr>
          <w:b/>
          <w:bCs/>
        </w:rPr>
        <w:t>r</w:t>
      </w:r>
      <w:r w:rsidR="00B63A15">
        <w:rPr>
          <w:b/>
          <w:bCs/>
        </w:rPr>
        <w:t>1</w:t>
      </w:r>
      <w:r w:rsidRPr="00AD147D">
        <w:rPr>
          <w:b/>
          <w:bCs/>
        </w:rPr>
        <w:t xml:space="preserve"> </w:t>
      </w:r>
      <w:r w:rsidRPr="00E2199E">
        <w:rPr>
          <w:b/>
          <w:bCs/>
        </w:rPr>
        <w:t xml:space="preserve">CR </w:t>
      </w:r>
      <w:r w:rsidR="00B63A15">
        <w:rPr>
          <w:b/>
          <w:bCs/>
        </w:rPr>
        <w:t>4598</w:t>
      </w:r>
      <w:r w:rsidRPr="00F71509">
        <w:rPr>
          <w:b/>
          <w:bCs/>
        </w:rPr>
        <w:t xml:space="preserve"> – </w:t>
      </w:r>
      <w:r w:rsidR="00B63A15">
        <w:rPr>
          <w:b/>
          <w:bCs/>
        </w:rPr>
        <w:t>Brian Hart (Cisco</w:t>
      </w:r>
      <w:r w:rsidR="00B63A15" w:rsidRPr="00BD5B8A">
        <w:rPr>
          <w:b/>
          <w:bCs/>
        </w:rPr>
        <w:t>)</w:t>
      </w:r>
    </w:p>
    <w:p w14:paraId="75E28E47" w14:textId="77777777" w:rsidR="00BD5B8A" w:rsidRPr="0080013C" w:rsidRDefault="00BD5B8A" w:rsidP="00BD5B8A">
      <w:pPr>
        <w:rPr>
          <w:szCs w:val="22"/>
          <w:lang w:val="en-GB"/>
        </w:rPr>
      </w:pPr>
    </w:p>
    <w:p w14:paraId="5F3F8DF0" w14:textId="4F600077" w:rsidR="00277301" w:rsidRDefault="00BD5B8A" w:rsidP="0027730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77301">
        <w:rPr>
          <w:highlight w:val="cyan"/>
        </w:rPr>
        <w:t>2</w:t>
      </w:r>
      <w:r>
        <w:t xml:space="preserve">:  </w:t>
      </w:r>
      <w:r w:rsidR="00277301">
        <w:t>Do you agree to the resolution of the following CID as proposed in 11-21/1568r1?</w:t>
      </w:r>
    </w:p>
    <w:p w14:paraId="248AD98E" w14:textId="05002973" w:rsidR="00BD5B8A" w:rsidRPr="00085326" w:rsidRDefault="00277301" w:rsidP="00277301">
      <w:pPr>
        <w:pStyle w:val="ListParagraph"/>
        <w:keepNext/>
        <w:numPr>
          <w:ilvl w:val="0"/>
          <w:numId w:val="39"/>
        </w:numPr>
        <w:tabs>
          <w:tab w:val="left" w:pos="6463"/>
          <w:tab w:val="left" w:pos="7075"/>
        </w:tabs>
      </w:pPr>
      <w:r>
        <w:t>CID 4598</w:t>
      </w:r>
    </w:p>
    <w:p w14:paraId="7DC8D6F4" w14:textId="77777777" w:rsidR="00BD5B8A" w:rsidRDefault="00BD5B8A" w:rsidP="00BD5B8A">
      <w:pPr>
        <w:keepNext/>
        <w:tabs>
          <w:tab w:val="left" w:pos="7075"/>
        </w:tabs>
        <w:rPr>
          <w:szCs w:val="22"/>
        </w:rPr>
      </w:pPr>
    </w:p>
    <w:p w14:paraId="1CEB3B97" w14:textId="77777777" w:rsidR="00BD5B8A" w:rsidRPr="003850E6" w:rsidRDefault="00BD5B8A" w:rsidP="00BD5B8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556D57D" w14:textId="77777777" w:rsidR="00BD5B8A" w:rsidRDefault="00BD5B8A" w:rsidP="00BD5B8A">
      <w:pPr>
        <w:rPr>
          <w:szCs w:val="22"/>
        </w:rPr>
      </w:pPr>
    </w:p>
    <w:p w14:paraId="4F48FF9D" w14:textId="77777777" w:rsidR="00BD5B8A" w:rsidRDefault="00BD5B8A" w:rsidP="00BD5B8A">
      <w:pPr>
        <w:rPr>
          <w:szCs w:val="22"/>
        </w:rPr>
      </w:pPr>
    </w:p>
    <w:p w14:paraId="460CD975" w14:textId="77777777" w:rsidR="00BD5B8A" w:rsidRDefault="00BD5B8A" w:rsidP="00BD5B8A">
      <w:pPr>
        <w:rPr>
          <w:szCs w:val="22"/>
        </w:rPr>
      </w:pPr>
    </w:p>
    <w:p w14:paraId="75FF3431" w14:textId="3578183F" w:rsidR="00BD5B8A" w:rsidRDefault="00BD5B8A" w:rsidP="00BD5B8A">
      <w:pPr>
        <w:pStyle w:val="ListParagraph"/>
        <w:numPr>
          <w:ilvl w:val="0"/>
          <w:numId w:val="41"/>
        </w:numPr>
        <w:rPr>
          <w:b/>
          <w:bCs/>
        </w:rPr>
      </w:pPr>
      <w:r w:rsidRPr="003850E6">
        <w:rPr>
          <w:b/>
          <w:bCs/>
        </w:rPr>
        <w:t>15</w:t>
      </w:r>
      <w:r>
        <w:rPr>
          <w:b/>
          <w:bCs/>
        </w:rPr>
        <w:t>37</w:t>
      </w:r>
      <w:r w:rsidRPr="003850E6">
        <w:rPr>
          <w:b/>
          <w:bCs/>
        </w:rPr>
        <w:t>r</w:t>
      </w:r>
      <w:r w:rsidR="00277301">
        <w:rPr>
          <w:b/>
          <w:bCs/>
        </w:rPr>
        <w:t>1</w:t>
      </w:r>
      <w:r w:rsidRPr="003850E6">
        <w:rPr>
          <w:b/>
          <w:bCs/>
        </w:rPr>
        <w:t xml:space="preserve"> CR for </w:t>
      </w:r>
      <w:r>
        <w:rPr>
          <w:b/>
          <w:bCs/>
        </w:rPr>
        <w:t>36.3.13.7</w:t>
      </w:r>
      <w:r w:rsidRPr="003850E6">
        <w:rPr>
          <w:b/>
          <w:bCs/>
        </w:rPr>
        <w:t xml:space="preserve"> – </w:t>
      </w:r>
      <w:bookmarkStart w:id="2" w:name="OLE_LINK11"/>
      <w:bookmarkStart w:id="3" w:name="OLE_LINK12"/>
      <w:r w:rsidRPr="003850E6">
        <w:rPr>
          <w:b/>
          <w:bCs/>
        </w:rPr>
        <w:t>Sigurd Schelstraete (MaxLinear)</w:t>
      </w:r>
      <w:bookmarkEnd w:id="2"/>
      <w:bookmarkEnd w:id="3"/>
    </w:p>
    <w:p w14:paraId="5A824212" w14:textId="77777777" w:rsidR="00BD5B8A" w:rsidRDefault="00BD5B8A" w:rsidP="00BD5B8A">
      <w:pPr>
        <w:pStyle w:val="ListParagraph"/>
        <w:rPr>
          <w:b/>
          <w:bCs/>
        </w:rPr>
      </w:pPr>
    </w:p>
    <w:p w14:paraId="39D0747E" w14:textId="77777777" w:rsidR="008C35E7" w:rsidRDefault="008C35E7" w:rsidP="008C35E7">
      <w:pPr>
        <w:keepNext/>
        <w:tabs>
          <w:tab w:val="left" w:pos="6463"/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the resolution of the following CIDs as in 11-21/1537r2?</w:t>
      </w:r>
    </w:p>
    <w:p w14:paraId="514FF94D" w14:textId="65736540" w:rsidR="008C35E7" w:rsidRPr="00085326" w:rsidRDefault="008C35E7" w:rsidP="00085326">
      <w:pPr>
        <w:pStyle w:val="ListParagraph"/>
        <w:numPr>
          <w:ilvl w:val="0"/>
          <w:numId w:val="42"/>
        </w:numPr>
      </w:pPr>
      <w:r>
        <w:t>CIDs 4909, 7248, 8136</w:t>
      </w:r>
    </w:p>
    <w:p w14:paraId="041BD9A4" w14:textId="77777777" w:rsidR="008C35E7" w:rsidRDefault="008C35E7" w:rsidP="008C35E7">
      <w:pPr>
        <w:keepNext/>
        <w:tabs>
          <w:tab w:val="left" w:pos="7075"/>
        </w:tabs>
        <w:rPr>
          <w:szCs w:val="22"/>
        </w:rPr>
      </w:pPr>
    </w:p>
    <w:p w14:paraId="3B7913D0" w14:textId="77777777" w:rsidR="008C35E7" w:rsidRPr="003850E6" w:rsidRDefault="008C35E7" w:rsidP="008C35E7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3A68E7CE" w14:textId="77777777" w:rsidR="00BD5B8A" w:rsidRDefault="00BD5B8A" w:rsidP="00BD5B8A">
      <w:pPr>
        <w:rPr>
          <w:szCs w:val="22"/>
        </w:rPr>
      </w:pPr>
    </w:p>
    <w:p w14:paraId="7AAD439B" w14:textId="77777777" w:rsidR="008C35E7" w:rsidRDefault="008C35E7" w:rsidP="008C35E7">
      <w:pPr>
        <w:rPr>
          <w:szCs w:val="22"/>
        </w:rPr>
      </w:pPr>
    </w:p>
    <w:p w14:paraId="640794CE" w14:textId="77777777" w:rsidR="008C35E7" w:rsidRDefault="008C35E7" w:rsidP="008C35E7">
      <w:pPr>
        <w:rPr>
          <w:szCs w:val="22"/>
        </w:rPr>
      </w:pPr>
    </w:p>
    <w:p w14:paraId="11E49AA6" w14:textId="56D9FBFB" w:rsidR="008C35E7" w:rsidRDefault="00085326" w:rsidP="008C35E7">
      <w:pPr>
        <w:pStyle w:val="ListParagraph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1667</w:t>
      </w:r>
      <w:r w:rsidR="008C35E7" w:rsidRPr="003850E6">
        <w:rPr>
          <w:b/>
          <w:bCs/>
        </w:rPr>
        <w:t>r</w:t>
      </w:r>
      <w:r>
        <w:rPr>
          <w:b/>
          <w:bCs/>
        </w:rPr>
        <w:t>2</w:t>
      </w:r>
      <w:r w:rsidR="008C35E7" w:rsidRPr="003850E6">
        <w:rPr>
          <w:b/>
          <w:bCs/>
        </w:rPr>
        <w:t xml:space="preserve"> CR for </w:t>
      </w:r>
      <w:r>
        <w:rPr>
          <w:b/>
          <w:bCs/>
        </w:rPr>
        <w:t>EHT PPDU TYPE</w:t>
      </w:r>
      <w:r w:rsidR="008C35E7" w:rsidRPr="003850E6">
        <w:rPr>
          <w:b/>
          <w:bCs/>
        </w:rPr>
        <w:t xml:space="preserve"> – </w:t>
      </w:r>
      <w:r>
        <w:rPr>
          <w:b/>
          <w:bCs/>
        </w:rPr>
        <w:t>Mengshi Hu</w:t>
      </w:r>
      <w:r w:rsidR="008C35E7" w:rsidRPr="003850E6">
        <w:rPr>
          <w:b/>
          <w:bCs/>
        </w:rPr>
        <w:t xml:space="preserve"> (</w:t>
      </w:r>
      <w:r>
        <w:rPr>
          <w:b/>
          <w:bCs/>
        </w:rPr>
        <w:t>Huawei</w:t>
      </w:r>
      <w:r w:rsidR="008C35E7" w:rsidRPr="003850E6">
        <w:rPr>
          <w:b/>
          <w:bCs/>
        </w:rPr>
        <w:t>)</w:t>
      </w:r>
    </w:p>
    <w:p w14:paraId="0A0D96CB" w14:textId="77777777" w:rsidR="008C35E7" w:rsidRDefault="008C35E7" w:rsidP="008C35E7">
      <w:pPr>
        <w:pStyle w:val="ListParagraph"/>
        <w:rPr>
          <w:b/>
          <w:bCs/>
        </w:rPr>
      </w:pPr>
    </w:p>
    <w:p w14:paraId="6D17B4DD" w14:textId="3DFE29B7" w:rsidR="00610804" w:rsidRDefault="008C35E7" w:rsidP="00610804">
      <w:pPr>
        <w:keepNext/>
        <w:tabs>
          <w:tab w:val="left" w:pos="6463"/>
          <w:tab w:val="left" w:pos="7075"/>
        </w:tabs>
      </w:pPr>
      <w:r w:rsidRPr="003911AA">
        <w:rPr>
          <w:highlight w:val="cyan"/>
        </w:rPr>
        <w:t>SP#</w:t>
      </w:r>
      <w:r w:rsidR="00610804">
        <w:rPr>
          <w:highlight w:val="cyan"/>
        </w:rPr>
        <w:t>4</w:t>
      </w:r>
      <w:r>
        <w:t xml:space="preserve">:  </w:t>
      </w:r>
      <w:r w:rsidR="00610804">
        <w:t>Do you agree to the resolution of the following CIDs as in 11-21/1667r3?</w:t>
      </w:r>
    </w:p>
    <w:p w14:paraId="41827826" w14:textId="77777777" w:rsidR="00610804" w:rsidRDefault="00610804" w:rsidP="00610804">
      <w:pPr>
        <w:pStyle w:val="ListParagraph"/>
        <w:keepNext/>
        <w:numPr>
          <w:ilvl w:val="0"/>
          <w:numId w:val="42"/>
        </w:numPr>
        <w:tabs>
          <w:tab w:val="left" w:pos="6463"/>
          <w:tab w:val="left" w:pos="7075"/>
        </w:tabs>
      </w:pPr>
      <w:r>
        <w:t>C</w:t>
      </w:r>
      <w:r w:rsidRPr="00A00A05">
        <w:t>IDs</w:t>
      </w:r>
      <w:r>
        <w:t xml:space="preserve"> </w:t>
      </w:r>
      <w:r w:rsidRPr="00A00A05">
        <w:t>4526, 4527, 4896, 5456, 5457, 5458, 5804, 6097, 6911, 7644, 7645, 7646, 7978, 7979, 8084, 8085</w:t>
      </w:r>
    </w:p>
    <w:p w14:paraId="03D0F7BF" w14:textId="45481901" w:rsidR="008C35E7" w:rsidRDefault="008C35E7" w:rsidP="00610804">
      <w:pPr>
        <w:keepNext/>
        <w:tabs>
          <w:tab w:val="left" w:pos="6463"/>
          <w:tab w:val="left" w:pos="7075"/>
        </w:tabs>
        <w:rPr>
          <w:szCs w:val="22"/>
        </w:rPr>
      </w:pPr>
    </w:p>
    <w:p w14:paraId="02BD02ED" w14:textId="77777777" w:rsidR="008C35E7" w:rsidRPr="003850E6" w:rsidRDefault="008C35E7" w:rsidP="008C35E7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2825FBD7" w14:textId="77777777" w:rsidR="008C35E7" w:rsidRDefault="008C35E7" w:rsidP="008C35E7">
      <w:pPr>
        <w:rPr>
          <w:szCs w:val="22"/>
        </w:rPr>
      </w:pPr>
    </w:p>
    <w:p w14:paraId="1C4FD768" w14:textId="77777777" w:rsidR="00BD5B8A" w:rsidRDefault="00BD5B8A" w:rsidP="00BD5B8A">
      <w:pPr>
        <w:rPr>
          <w:szCs w:val="22"/>
        </w:rPr>
      </w:pPr>
    </w:p>
    <w:p w14:paraId="0D4E393C" w14:textId="77777777" w:rsidR="00FD61CB" w:rsidRDefault="00FD61CB" w:rsidP="00FD61CB">
      <w:pPr>
        <w:rPr>
          <w:szCs w:val="22"/>
        </w:rPr>
      </w:pPr>
    </w:p>
    <w:p w14:paraId="0CF66AB2" w14:textId="71D3DA17" w:rsidR="00FD61CB" w:rsidRPr="00FD61CB" w:rsidRDefault="00FD61CB" w:rsidP="00FD61CB">
      <w:pPr>
        <w:pStyle w:val="ListParagraph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 xml:space="preserve"> </w:t>
      </w:r>
      <w:r w:rsidRPr="00FD61CB">
        <w:rPr>
          <w:b/>
          <w:bCs/>
        </w:rPr>
        <w:t>16</w:t>
      </w:r>
      <w:r>
        <w:rPr>
          <w:b/>
          <w:bCs/>
        </w:rPr>
        <w:t>14</w:t>
      </w:r>
      <w:r w:rsidRPr="00FD61CB">
        <w:rPr>
          <w:b/>
          <w:bCs/>
        </w:rPr>
        <w:t>r</w:t>
      </w:r>
      <w:r>
        <w:rPr>
          <w:b/>
          <w:bCs/>
        </w:rPr>
        <w:t>0</w:t>
      </w:r>
      <w:r w:rsidRPr="00FD61CB">
        <w:rPr>
          <w:b/>
          <w:bCs/>
        </w:rPr>
        <w:t xml:space="preserve"> CR for </w:t>
      </w:r>
      <w:r>
        <w:rPr>
          <w:b/>
          <w:bCs/>
        </w:rPr>
        <w:t>36.3.13.5</w:t>
      </w:r>
      <w:r w:rsidRPr="00FD61CB">
        <w:rPr>
          <w:b/>
          <w:bCs/>
        </w:rPr>
        <w:t xml:space="preserve"> – </w:t>
      </w:r>
      <w:r w:rsidRPr="003850E6">
        <w:rPr>
          <w:b/>
          <w:bCs/>
        </w:rPr>
        <w:t>Sigurd Schelstraete (MaxLinear)</w:t>
      </w:r>
    </w:p>
    <w:p w14:paraId="6467F578" w14:textId="77777777" w:rsidR="00FD61CB" w:rsidRDefault="00FD61CB" w:rsidP="00FD61CB">
      <w:pPr>
        <w:pStyle w:val="ListParagraph"/>
        <w:rPr>
          <w:b/>
          <w:bCs/>
        </w:rPr>
      </w:pPr>
    </w:p>
    <w:p w14:paraId="3E07695A" w14:textId="2A4BE2E8" w:rsidR="00BD5B8A" w:rsidRDefault="00FD61CB" w:rsidP="00BD5B8A">
      <w:pPr>
        <w:rPr>
          <w:szCs w:val="22"/>
        </w:rPr>
      </w:pPr>
      <w:r>
        <w:rPr>
          <w:szCs w:val="22"/>
        </w:rPr>
        <w:t xml:space="preserve">To be continued in next call. </w:t>
      </w:r>
    </w:p>
    <w:p w14:paraId="3C4CA7B6" w14:textId="77777777" w:rsidR="00FD61CB" w:rsidRDefault="00FD61CB" w:rsidP="00BD5B8A">
      <w:pPr>
        <w:rPr>
          <w:szCs w:val="22"/>
        </w:rPr>
      </w:pPr>
    </w:p>
    <w:p w14:paraId="4A1CC410" w14:textId="6D9B1B2C" w:rsidR="00FD61CB" w:rsidRDefault="00FD61CB" w:rsidP="00BD5B8A">
      <w:pPr>
        <w:rPr>
          <w:szCs w:val="22"/>
        </w:rPr>
      </w:pPr>
    </w:p>
    <w:p w14:paraId="726E580C" w14:textId="77777777" w:rsidR="009358E4" w:rsidRPr="00016694" w:rsidRDefault="009358E4" w:rsidP="00BD5B8A">
      <w:pPr>
        <w:rPr>
          <w:szCs w:val="22"/>
        </w:rPr>
      </w:pPr>
    </w:p>
    <w:p w14:paraId="3D6180DB" w14:textId="6859DA34" w:rsidR="00BD5B8A" w:rsidRPr="0039540D" w:rsidRDefault="000970B3" w:rsidP="00BD5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0991F42" w14:textId="023CD70C" w:rsidR="00BD5B8A" w:rsidRDefault="00BD5B8A" w:rsidP="00BD5B8A">
      <w:pPr>
        <w:rPr>
          <w:szCs w:val="22"/>
        </w:rPr>
      </w:pPr>
      <w:r>
        <w:rPr>
          <w:szCs w:val="22"/>
        </w:rPr>
        <w:t xml:space="preserve">The meeting is </w:t>
      </w:r>
      <w:r w:rsidR="000970B3">
        <w:rPr>
          <w:szCs w:val="22"/>
        </w:rPr>
        <w:t>adjourned</w:t>
      </w:r>
      <w:r>
        <w:rPr>
          <w:szCs w:val="22"/>
        </w:rPr>
        <w:t xml:space="preserve"> at </w:t>
      </w:r>
      <w:r>
        <w:rPr>
          <w:szCs w:val="22"/>
        </w:rPr>
        <w:t>1</w:t>
      </w:r>
      <w:r>
        <w:rPr>
          <w:szCs w:val="22"/>
        </w:rPr>
        <w:t xml:space="preserve">1:00 </w:t>
      </w:r>
      <w:r>
        <w:rPr>
          <w:szCs w:val="22"/>
        </w:rPr>
        <w:t>A</w:t>
      </w:r>
      <w:r>
        <w:rPr>
          <w:szCs w:val="22"/>
        </w:rPr>
        <w:t>M ET</w:t>
      </w:r>
    </w:p>
    <w:p w14:paraId="708AA64B" w14:textId="63CACB41" w:rsidR="00AA563E" w:rsidRDefault="00AA563E" w:rsidP="005F64E1"/>
    <w:sectPr w:rsidR="00AA563E" w:rsidSect="007D0733">
      <w:headerReference w:type="default" r:id="rId25"/>
      <w:footerReference w:type="default" r:id="rId2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C991" w14:textId="77777777" w:rsidR="00512C80" w:rsidRDefault="00512C80">
      <w:r>
        <w:separator/>
      </w:r>
    </w:p>
  </w:endnote>
  <w:endnote w:type="continuationSeparator" w:id="0">
    <w:p w14:paraId="337687C6" w14:textId="77777777" w:rsidR="00512C80" w:rsidRDefault="005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512C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  <w:t>Tianyu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6B5D" w14:textId="77777777" w:rsidR="00512C80" w:rsidRDefault="00512C80">
      <w:r>
        <w:separator/>
      </w:r>
    </w:p>
  </w:footnote>
  <w:footnote w:type="continuationSeparator" w:id="0">
    <w:p w14:paraId="237BCBBA" w14:textId="77777777" w:rsidR="00512C80" w:rsidRDefault="0051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2639B42C" w:rsidR="00F74472" w:rsidRDefault="00453FA6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74472">
      <w:t xml:space="preserve"> 2021</w:t>
    </w:r>
    <w:r w:rsidR="00F74472">
      <w:ptab w:relativeTo="margin" w:alignment="center" w:leader="none"/>
    </w:r>
    <w:r w:rsidR="00F74472">
      <w:ptab w:relativeTo="margin" w:alignment="right" w:leader="none"/>
    </w:r>
    <w:r w:rsidR="00512C80">
      <w:fldChar w:fldCharType="begin"/>
    </w:r>
    <w:r w:rsidR="00512C80">
      <w:instrText xml:space="preserve"> TITLE  \* MERGEFORMAT </w:instrText>
    </w:r>
    <w:r w:rsidR="00512C80">
      <w:fldChar w:fldCharType="separate"/>
    </w:r>
    <w:r w:rsidR="00F74472">
      <w:t>doc.: IEEE 802.11-21/</w:t>
    </w:r>
    <w:r w:rsidR="00512C80">
      <w:fldChar w:fldCharType="end"/>
    </w:r>
    <w:r w:rsidR="00F779D8">
      <w:t>1886</w:t>
    </w:r>
    <w:r w:rsidR="00F7447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B96"/>
    <w:multiLevelType w:val="hybridMultilevel"/>
    <w:tmpl w:val="F6B2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D2B"/>
    <w:multiLevelType w:val="hybridMultilevel"/>
    <w:tmpl w:val="53A6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3204"/>
    <w:multiLevelType w:val="hybridMultilevel"/>
    <w:tmpl w:val="B2D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8C8"/>
    <w:multiLevelType w:val="hybridMultilevel"/>
    <w:tmpl w:val="5B984A14"/>
    <w:lvl w:ilvl="0" w:tplc="6ACA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EA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CA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C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D02AB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19A"/>
    <w:multiLevelType w:val="hybridMultilevel"/>
    <w:tmpl w:val="635A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1C52"/>
    <w:multiLevelType w:val="hybridMultilevel"/>
    <w:tmpl w:val="751078F6"/>
    <w:lvl w:ilvl="0" w:tplc="F7BA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22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3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60AE8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1C17"/>
    <w:multiLevelType w:val="hybridMultilevel"/>
    <w:tmpl w:val="A94AFB2C"/>
    <w:lvl w:ilvl="0" w:tplc="5B24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D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8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0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E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4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E612F4"/>
    <w:multiLevelType w:val="hybridMultilevel"/>
    <w:tmpl w:val="AF168844"/>
    <w:lvl w:ilvl="0" w:tplc="3BDCC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C6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6D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8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A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4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A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9B433A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400"/>
    <w:multiLevelType w:val="hybridMultilevel"/>
    <w:tmpl w:val="23F4CDF2"/>
    <w:lvl w:ilvl="0" w:tplc="6AA6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C8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E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A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B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F833DF"/>
    <w:multiLevelType w:val="hybridMultilevel"/>
    <w:tmpl w:val="5C3CF5C6"/>
    <w:lvl w:ilvl="0" w:tplc="73ACF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087B"/>
    <w:multiLevelType w:val="hybridMultilevel"/>
    <w:tmpl w:val="3426EB32"/>
    <w:lvl w:ilvl="0" w:tplc="942A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4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8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6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40AA7"/>
    <w:multiLevelType w:val="hybridMultilevel"/>
    <w:tmpl w:val="8F9CB8D4"/>
    <w:lvl w:ilvl="0" w:tplc="22C4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0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E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4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C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0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C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4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B23E3B"/>
    <w:multiLevelType w:val="hybridMultilevel"/>
    <w:tmpl w:val="1B4EE870"/>
    <w:lvl w:ilvl="0" w:tplc="971A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D7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A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0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A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5F13C2"/>
    <w:multiLevelType w:val="hybridMultilevel"/>
    <w:tmpl w:val="3C366CFA"/>
    <w:lvl w:ilvl="0" w:tplc="0D50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4948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E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8D7624"/>
    <w:multiLevelType w:val="hybridMultilevel"/>
    <w:tmpl w:val="20D63334"/>
    <w:lvl w:ilvl="0" w:tplc="97A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24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5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C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68227E"/>
    <w:multiLevelType w:val="hybridMultilevel"/>
    <w:tmpl w:val="CA3AC58A"/>
    <w:lvl w:ilvl="0" w:tplc="F1D4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BC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C454C3"/>
    <w:multiLevelType w:val="hybridMultilevel"/>
    <w:tmpl w:val="4B24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491"/>
    <w:multiLevelType w:val="hybridMultilevel"/>
    <w:tmpl w:val="E3E8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46307"/>
    <w:multiLevelType w:val="hybridMultilevel"/>
    <w:tmpl w:val="89AC0D0A"/>
    <w:lvl w:ilvl="0" w:tplc="BF00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90D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8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4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2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8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F3084"/>
    <w:multiLevelType w:val="hybridMultilevel"/>
    <w:tmpl w:val="0A244F8C"/>
    <w:lvl w:ilvl="0" w:tplc="002C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2B9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1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C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E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9E421C"/>
    <w:multiLevelType w:val="hybridMultilevel"/>
    <w:tmpl w:val="BD7A949C"/>
    <w:lvl w:ilvl="0" w:tplc="C74E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9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6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5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E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407964"/>
    <w:multiLevelType w:val="hybridMultilevel"/>
    <w:tmpl w:val="A80AF2E2"/>
    <w:lvl w:ilvl="0" w:tplc="876C9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E3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E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0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4C4B2D"/>
    <w:multiLevelType w:val="hybridMultilevel"/>
    <w:tmpl w:val="5DF60B44"/>
    <w:lvl w:ilvl="0" w:tplc="9262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D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7B4F8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91DA8"/>
    <w:multiLevelType w:val="hybridMultilevel"/>
    <w:tmpl w:val="DAAA5976"/>
    <w:lvl w:ilvl="0" w:tplc="58982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23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43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E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03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9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9E6E6E"/>
    <w:multiLevelType w:val="hybridMultilevel"/>
    <w:tmpl w:val="53A6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77CF"/>
    <w:multiLevelType w:val="hybridMultilevel"/>
    <w:tmpl w:val="0FB8732C"/>
    <w:lvl w:ilvl="0" w:tplc="FEDE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6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7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A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0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AA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E95CAE"/>
    <w:multiLevelType w:val="hybridMultilevel"/>
    <w:tmpl w:val="0E5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B77BD"/>
    <w:multiLevelType w:val="hybridMultilevel"/>
    <w:tmpl w:val="C68C7C8A"/>
    <w:lvl w:ilvl="0" w:tplc="2A9C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99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70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CC2561"/>
    <w:multiLevelType w:val="hybridMultilevel"/>
    <w:tmpl w:val="7ED2CB90"/>
    <w:lvl w:ilvl="0" w:tplc="DF48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C8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0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C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4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A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E1D448F"/>
    <w:multiLevelType w:val="hybridMultilevel"/>
    <w:tmpl w:val="D8E689A8"/>
    <w:lvl w:ilvl="0" w:tplc="6748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A0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4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6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E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4A25FAB"/>
    <w:multiLevelType w:val="hybridMultilevel"/>
    <w:tmpl w:val="CD2CB684"/>
    <w:lvl w:ilvl="0" w:tplc="958A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0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0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0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0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966C92"/>
    <w:multiLevelType w:val="hybridMultilevel"/>
    <w:tmpl w:val="92A6882E"/>
    <w:lvl w:ilvl="0" w:tplc="B2D07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54AA"/>
    <w:multiLevelType w:val="hybridMultilevel"/>
    <w:tmpl w:val="6B7E4C1A"/>
    <w:lvl w:ilvl="0" w:tplc="DF9C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06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2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0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E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5B3D59"/>
    <w:multiLevelType w:val="hybridMultilevel"/>
    <w:tmpl w:val="93826A62"/>
    <w:lvl w:ilvl="0" w:tplc="BDC0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08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B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6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26"/>
  </w:num>
  <w:num w:numId="5">
    <w:abstractNumId w:val="3"/>
  </w:num>
  <w:num w:numId="6">
    <w:abstractNumId w:val="37"/>
  </w:num>
  <w:num w:numId="7">
    <w:abstractNumId w:val="9"/>
  </w:num>
  <w:num w:numId="8">
    <w:abstractNumId w:val="27"/>
  </w:num>
  <w:num w:numId="9">
    <w:abstractNumId w:val="18"/>
  </w:num>
  <w:num w:numId="10">
    <w:abstractNumId w:val="38"/>
  </w:num>
  <w:num w:numId="11">
    <w:abstractNumId w:val="25"/>
  </w:num>
  <w:num w:numId="12">
    <w:abstractNumId w:val="23"/>
  </w:num>
  <w:num w:numId="13">
    <w:abstractNumId w:val="6"/>
  </w:num>
  <w:num w:numId="14">
    <w:abstractNumId w:val="42"/>
  </w:num>
  <w:num w:numId="15">
    <w:abstractNumId w:val="4"/>
  </w:num>
  <w:num w:numId="16">
    <w:abstractNumId w:val="22"/>
  </w:num>
  <w:num w:numId="17">
    <w:abstractNumId w:val="36"/>
  </w:num>
  <w:num w:numId="18">
    <w:abstractNumId w:val="24"/>
  </w:num>
  <w:num w:numId="19">
    <w:abstractNumId w:val="19"/>
  </w:num>
  <w:num w:numId="20">
    <w:abstractNumId w:val="39"/>
  </w:num>
  <w:num w:numId="21">
    <w:abstractNumId w:val="15"/>
  </w:num>
  <w:num w:numId="22">
    <w:abstractNumId w:val="33"/>
  </w:num>
  <w:num w:numId="23">
    <w:abstractNumId w:val="20"/>
  </w:num>
  <w:num w:numId="24">
    <w:abstractNumId w:val="11"/>
  </w:num>
  <w:num w:numId="25">
    <w:abstractNumId w:val="21"/>
  </w:num>
  <w:num w:numId="26">
    <w:abstractNumId w:val="41"/>
  </w:num>
  <w:num w:numId="27">
    <w:abstractNumId w:val="14"/>
  </w:num>
  <w:num w:numId="28">
    <w:abstractNumId w:val="34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17"/>
  </w:num>
  <w:num w:numId="34">
    <w:abstractNumId w:val="31"/>
  </w:num>
  <w:num w:numId="35">
    <w:abstractNumId w:val="7"/>
  </w:num>
  <w:num w:numId="36">
    <w:abstractNumId w:val="12"/>
  </w:num>
  <w:num w:numId="37">
    <w:abstractNumId w:val="2"/>
  </w:num>
  <w:num w:numId="38">
    <w:abstractNumId w:val="13"/>
  </w:num>
  <w:num w:numId="39">
    <w:abstractNumId w:val="8"/>
  </w:num>
  <w:num w:numId="40">
    <w:abstractNumId w:val="29"/>
  </w:num>
  <w:num w:numId="41">
    <w:abstractNumId w:val="32"/>
  </w:num>
  <w:num w:numId="42">
    <w:abstractNumId w:val="40"/>
  </w:num>
  <w:num w:numId="4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73CC"/>
    <w:rsid w:val="001975C3"/>
    <w:rsid w:val="001976BD"/>
    <w:rsid w:val="001977B7"/>
    <w:rsid w:val="00197919"/>
    <w:rsid w:val="00197F90"/>
    <w:rsid w:val="001A29C6"/>
    <w:rsid w:val="001A2DCC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501BD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995"/>
    <w:rsid w:val="00527BD2"/>
    <w:rsid w:val="00527D94"/>
    <w:rsid w:val="00527F1B"/>
    <w:rsid w:val="0053014C"/>
    <w:rsid w:val="00530731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3A8"/>
    <w:rsid w:val="006873D0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B62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3077"/>
    <w:rsid w:val="00893230"/>
    <w:rsid w:val="00893861"/>
    <w:rsid w:val="00894622"/>
    <w:rsid w:val="008949A8"/>
    <w:rsid w:val="008952D4"/>
    <w:rsid w:val="00895479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C30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473-03-00be-cc36-cr-on-cid-6998.docx" TargetMode="External"/><Relationship Id="rId13" Type="http://schemas.openxmlformats.org/officeDocument/2006/relationships/hyperlink" Target="https://mentor.ieee.org/802.11/dcn/21/11-21-1538-01-00be-cid-4630.docx" TargetMode="External"/><Relationship Id="rId18" Type="http://schemas.openxmlformats.org/officeDocument/2006/relationships/hyperlink" Target="https://mentor.ieee.org/802.11/dcn/21/11-21-1563-00-00be-dynamic-range-of-4kqam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1/11-21-1537-00-00be-cr-for-36-3-13-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537-00-00be-cr-for-36-3-13-7.docx" TargetMode="External"/><Relationship Id="rId17" Type="http://schemas.openxmlformats.org/officeDocument/2006/relationships/hyperlink" Target="https://mentor.ieee.org/802.11/dcn/21/11-21-1538-01-00be-cid-4630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578-00-00be-cc36-cr-on-annex-z-320mhz-example.doc" TargetMode="External"/><Relationship Id="rId20" Type="http://schemas.openxmlformats.org/officeDocument/2006/relationships/hyperlink" Target="https://mentor.ieee.org/802.11/dcn/21/11-21-1513-01-00be-resolution-for-cid-542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520-00-00be-cr-for-b-4-36a-2.docx" TargetMode="External"/><Relationship Id="rId24" Type="http://schemas.openxmlformats.org/officeDocument/2006/relationships/hyperlink" Target="https://mentor.ieee.org/802.11/dcn/21/11-21-1667-02-00be-cc36-cr-for-eht-ppdu-typ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568-00-00be-cid-4598.docx" TargetMode="External"/><Relationship Id="rId23" Type="http://schemas.openxmlformats.org/officeDocument/2006/relationships/hyperlink" Target="https://mentor.ieee.org/802.11/dcn/21/11-21-1614-00-00be-cr-for-36-3-13-5-segment-parser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21/11-21-1515-00-00be-segment-deparser-cr-on-p802-11be-d1-0.doc" TargetMode="External"/><Relationship Id="rId19" Type="http://schemas.openxmlformats.org/officeDocument/2006/relationships/hyperlink" Target="https://mentor.ieee.org/802.11/dcn/21/11-21-1568-00-00be-cid-459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13-00-00be-resolution-for-cid-5421.doc" TargetMode="External"/><Relationship Id="rId14" Type="http://schemas.openxmlformats.org/officeDocument/2006/relationships/hyperlink" Target="https://mentor.ieee.org/802.11/dcn/21/11-21-1563-00-00be-dynamic-range-of-4kqam.docx" TargetMode="External"/><Relationship Id="rId22" Type="http://schemas.openxmlformats.org/officeDocument/2006/relationships/hyperlink" Target="https://mentor.ieee.org/802.11/dcn/21/11-21-1578-00-00be-cc36-cr-on-annex-z-320mhz-example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58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48</cp:revision>
  <cp:lastPrinted>1900-01-01T08:00:00Z</cp:lastPrinted>
  <dcterms:created xsi:type="dcterms:W3CDTF">2021-11-09T00:05:00Z</dcterms:created>
  <dcterms:modified xsi:type="dcterms:W3CDTF">2021-11-16T20:30:00Z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