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52777C6"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9FD149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15ECE">
              <w:rPr>
                <w:b w:val="0"/>
                <w:sz w:val="20"/>
              </w:rPr>
              <w:t>11-</w:t>
            </w:r>
            <w:r w:rsidR="00477DA9">
              <w:rPr>
                <w:b w:val="0"/>
                <w:sz w:val="20"/>
              </w:rPr>
              <w:t>26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477DA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82F59" w:rsidR="00D85326" w:rsidRDefault="00A51292" w:rsidP="003B69C7">
                      <w:pPr>
                        <w:jc w:val="both"/>
                      </w:pPr>
                      <w:r>
                        <w:t>R0: Initial dr</w:t>
                      </w:r>
                      <w:r w:rsidR="00D32422">
                        <w:t>aft, posted prior to the 202</w:t>
                      </w:r>
                      <w:r w:rsidR="007227DC">
                        <w:t>1-</w:t>
                      </w:r>
                      <w:r w:rsidR="00215ECE">
                        <w:t>11-19</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7777777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AF3BD1" w:rsidRPr="00681103">
          <w:rPr>
            <w:rStyle w:val="Hyperlink"/>
          </w:rPr>
          <w:t>https://mentor.ieee.org/802.11/dcn/21/11-21-1642-00-0000-2nd-vice-chair-report-november-2021.pptx</w:t>
        </w:r>
      </w:hyperlink>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3DE6535" w:rsidR="00E15CAA" w:rsidRPr="00E15CAA" w:rsidRDefault="00117092" w:rsidP="00044C8B">
      <w:pPr>
        <w:numPr>
          <w:ilvl w:val="0"/>
          <w:numId w:val="28"/>
        </w:numPr>
        <w:spacing w:after="160"/>
        <w:rPr>
          <w:sz w:val="20"/>
        </w:rPr>
      </w:pPr>
      <w:r>
        <w:rPr>
          <w:b/>
          <w:bCs/>
          <w:sz w:val="20"/>
          <w:lang w:eastAsia="en-GB"/>
        </w:rPr>
        <w:t xml:space="preserve">Monday </w:t>
      </w:r>
      <w:r w:rsidR="00AF3BD1">
        <w:rPr>
          <w:b/>
          <w:bCs/>
          <w:sz w:val="20"/>
          <w:lang w:eastAsia="en-GB"/>
        </w:rPr>
        <w:t>November 22</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8B70FD9" w14:textId="6372284D" w:rsidR="00A557C4" w:rsidRPr="00A557C4" w:rsidRDefault="00A557C4" w:rsidP="00A557C4">
      <w:pPr>
        <w:numPr>
          <w:ilvl w:val="2"/>
          <w:numId w:val="38"/>
        </w:numPr>
        <w:rPr>
          <w:sz w:val="20"/>
        </w:rPr>
      </w:pPr>
      <w:r>
        <w:rPr>
          <w:sz w:val="20"/>
        </w:rPr>
        <w:t>CIDs 106 and 107 – Withdrawn</w:t>
      </w:r>
    </w:p>
    <w:p w14:paraId="489600FB" w14:textId="24B8AB44" w:rsidR="00DB13A8" w:rsidRPr="00DB13A8" w:rsidRDefault="003E7AEB" w:rsidP="00DB13A8">
      <w:pPr>
        <w:numPr>
          <w:ilvl w:val="2"/>
          <w:numId w:val="38"/>
        </w:numPr>
        <w:rPr>
          <w:sz w:val="20"/>
        </w:rPr>
      </w:pPr>
      <w:r>
        <w:rPr>
          <w:sz w:val="20"/>
        </w:rPr>
        <w:t>ED2 CIDs – Au (Huawei)</w:t>
      </w:r>
    </w:p>
    <w:p w14:paraId="414CE1E7" w14:textId="11F11513" w:rsidR="002C6256" w:rsidRPr="00590F21" w:rsidRDefault="003E7AEB" w:rsidP="009349B4">
      <w:pPr>
        <w:numPr>
          <w:ilvl w:val="2"/>
          <w:numId w:val="38"/>
        </w:numPr>
        <w:rPr>
          <w:sz w:val="20"/>
        </w:rPr>
      </w:pPr>
      <w:r>
        <w:rPr>
          <w:bCs/>
          <w:sz w:val="20"/>
          <w:lang w:eastAsia="en-GB"/>
        </w:rPr>
        <w:t>Annex G – Smith (SR Technologies)</w:t>
      </w:r>
      <w:r w:rsidR="00302AD1">
        <w:rPr>
          <w:bCs/>
          <w:sz w:val="20"/>
          <w:lang w:eastAsia="en-GB"/>
        </w:rPr>
        <w:t xml:space="preserve"> – CID 81, 565</w:t>
      </w:r>
    </w:p>
    <w:p w14:paraId="26FA7B2E" w14:textId="0FE8A5F3" w:rsidR="00590F21" w:rsidRPr="002A2534" w:rsidRDefault="00DF278D" w:rsidP="009349B4">
      <w:pPr>
        <w:numPr>
          <w:ilvl w:val="2"/>
          <w:numId w:val="38"/>
        </w:numPr>
        <w:rPr>
          <w:sz w:val="20"/>
        </w:rPr>
      </w:pPr>
      <w:r>
        <w:rPr>
          <w:bCs/>
          <w:sz w:val="20"/>
          <w:lang w:eastAsia="en-GB"/>
        </w:rPr>
        <w:t>11-21/829 – MAC CIDs – Rison (Samsung)</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63FAF66F" w:rsidR="00E15CAA" w:rsidRPr="00364735" w:rsidRDefault="003803CA" w:rsidP="009349B4">
      <w:pPr>
        <w:numPr>
          <w:ilvl w:val="0"/>
          <w:numId w:val="38"/>
        </w:numPr>
        <w:spacing w:after="160"/>
        <w:rPr>
          <w:sz w:val="20"/>
        </w:rPr>
      </w:pPr>
      <w:r>
        <w:rPr>
          <w:b/>
          <w:bCs/>
          <w:sz w:val="20"/>
          <w:lang w:eastAsia="en-GB"/>
        </w:rPr>
        <w:t>Monday November</w:t>
      </w:r>
      <w:r w:rsidR="004B7A8B">
        <w:rPr>
          <w:b/>
          <w:bCs/>
          <w:sz w:val="20"/>
          <w:lang w:eastAsia="en-GB"/>
        </w:rPr>
        <w:t xml:space="preserve"> </w:t>
      </w:r>
      <w:r w:rsidR="00E57329">
        <w:rPr>
          <w:b/>
          <w:bCs/>
          <w:sz w:val="20"/>
          <w:lang w:eastAsia="en-GB"/>
        </w:rPr>
        <w:t>29</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468EE6A" w14:textId="243D12ED" w:rsidR="00E57329" w:rsidRPr="00DC5B6A" w:rsidRDefault="00E57329" w:rsidP="00E57329">
      <w:pPr>
        <w:numPr>
          <w:ilvl w:val="1"/>
          <w:numId w:val="38"/>
        </w:numPr>
        <w:spacing w:after="160"/>
        <w:rPr>
          <w:sz w:val="20"/>
        </w:rPr>
      </w:pPr>
      <w:r>
        <w:rPr>
          <w:bCs/>
          <w:sz w:val="20"/>
          <w:lang w:eastAsia="en-GB"/>
        </w:rPr>
        <w:t>Motions</w:t>
      </w:r>
    </w:p>
    <w:p w14:paraId="36C8120B" w14:textId="05E040BB" w:rsidR="00E57329" w:rsidRPr="006263E8" w:rsidRDefault="00B628E7" w:rsidP="003803CA">
      <w:pPr>
        <w:numPr>
          <w:ilvl w:val="2"/>
          <w:numId w:val="38"/>
        </w:numPr>
        <w:spacing w:after="40"/>
        <w:ind w:left="2154" w:hanging="357"/>
        <w:rPr>
          <w:sz w:val="20"/>
        </w:rPr>
      </w:pPr>
      <w:r>
        <w:rPr>
          <w:bCs/>
          <w:sz w:val="20"/>
          <w:lang w:val="en-CA"/>
        </w:rPr>
        <w:t xml:space="preserve">September Interim and </w:t>
      </w:r>
      <w:r w:rsidR="006263E8">
        <w:rPr>
          <w:bCs/>
          <w:sz w:val="20"/>
          <w:lang w:val="en-CA"/>
        </w:rPr>
        <w:t>teleconference minutes</w:t>
      </w:r>
      <w:r w:rsidR="00B31BE4">
        <w:rPr>
          <w:bCs/>
          <w:sz w:val="20"/>
          <w:lang w:val="en-CA"/>
        </w:rPr>
        <w:t xml:space="preserve"> -</w:t>
      </w:r>
      <w:r w:rsidR="00B31BE4" w:rsidRPr="00B31BE4">
        <w:rPr>
          <w:bCs/>
          <w:sz w:val="20"/>
          <w:lang w:eastAsia="en-GB"/>
        </w:rPr>
        <w:t xml:space="preserve"> </w:t>
      </w:r>
      <w:r w:rsidR="00B31BE4">
        <w:rPr>
          <w:bCs/>
          <w:sz w:val="20"/>
          <w:lang w:eastAsia="en-GB"/>
        </w:rPr>
        <w:t>document 11-21/1632r6 (slide 6)</w:t>
      </w:r>
    </w:p>
    <w:p w14:paraId="536A492D" w14:textId="33571C24" w:rsidR="006263E8" w:rsidRDefault="006263E8" w:rsidP="00B628E7">
      <w:pPr>
        <w:numPr>
          <w:ilvl w:val="2"/>
          <w:numId w:val="38"/>
        </w:numPr>
        <w:spacing w:after="160"/>
        <w:rPr>
          <w:sz w:val="20"/>
        </w:rPr>
      </w:pPr>
      <w:r>
        <w:rPr>
          <w:bCs/>
          <w:sz w:val="20"/>
          <w:lang w:val="en-CA"/>
        </w:rPr>
        <w:t>GEN insufficient details</w:t>
      </w:r>
      <w:r w:rsidR="00B31BE4">
        <w:rPr>
          <w:bCs/>
          <w:sz w:val="20"/>
          <w:lang w:val="en-CA"/>
        </w:rPr>
        <w:t xml:space="preserve"> – document </w:t>
      </w:r>
      <w:r w:rsidR="00B31BE4">
        <w:rPr>
          <w:bCs/>
          <w:sz w:val="20"/>
          <w:lang w:eastAsia="en-GB"/>
        </w:rPr>
        <w:t>11-21/758r16 (slide 38)</w:t>
      </w:r>
    </w:p>
    <w:p w14:paraId="1D3DD484" w14:textId="1E4ACDDB"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84C4D9B" w:rsidR="007D1A5B" w:rsidRPr="007D1A5B" w:rsidRDefault="001129F5" w:rsidP="007D1A5B">
      <w:pPr>
        <w:numPr>
          <w:ilvl w:val="2"/>
          <w:numId w:val="38"/>
        </w:numPr>
        <w:rPr>
          <w:sz w:val="20"/>
          <w:lang w:val="en-CA"/>
        </w:rPr>
      </w:pPr>
      <w:r>
        <w:rPr>
          <w:sz w:val="20"/>
          <w:lang w:val="en-CA"/>
        </w:rPr>
        <w:t xml:space="preserve">GEN CIDs </w:t>
      </w:r>
      <w:r w:rsidR="00E22D40">
        <w:rPr>
          <w:sz w:val="20"/>
          <w:lang w:val="en-CA"/>
        </w:rPr>
        <w:t>–</w:t>
      </w:r>
      <w:r>
        <w:rPr>
          <w:sz w:val="20"/>
          <w:lang w:val="en-CA"/>
        </w:rPr>
        <w:t xml:space="preserve"> </w:t>
      </w:r>
      <w:proofErr w:type="spellStart"/>
      <w:r>
        <w:rPr>
          <w:sz w:val="20"/>
          <w:lang w:val="en-CA"/>
        </w:rPr>
        <w:t>Rosdahl</w:t>
      </w:r>
      <w:proofErr w:type="spellEnd"/>
      <w:r w:rsidR="00E22D40">
        <w:rPr>
          <w:sz w:val="20"/>
          <w:lang w:val="en-CA"/>
        </w:rPr>
        <w:t xml:space="preserve"> (Qualcomm)</w:t>
      </w:r>
    </w:p>
    <w:p w14:paraId="23D0F8CF" w14:textId="374DE6FC" w:rsidR="007D1A5B" w:rsidRPr="001129F5" w:rsidRDefault="00E22D40" w:rsidP="001129F5">
      <w:pPr>
        <w:numPr>
          <w:ilvl w:val="2"/>
          <w:numId w:val="38"/>
        </w:numPr>
        <w:rPr>
          <w:sz w:val="20"/>
          <w:lang w:val="en-CA"/>
        </w:rPr>
      </w:pPr>
      <w:r>
        <w:rPr>
          <w:sz w:val="20"/>
          <w:lang w:val="en-CA"/>
        </w:rPr>
        <w:t xml:space="preserve">11-21/829 – MAC CIDs – </w:t>
      </w:r>
      <w:r w:rsidR="00247DDA">
        <w:rPr>
          <w:sz w:val="20"/>
          <w:lang w:val="en-CA"/>
        </w:rPr>
        <w:t>Rison</w:t>
      </w:r>
      <w:r>
        <w:rPr>
          <w:sz w:val="20"/>
          <w:lang w:val="en-CA"/>
        </w:rPr>
        <w:t xml:space="preserve"> (Samsung</w:t>
      </w:r>
      <w:r w:rsidR="00A10A68">
        <w:rPr>
          <w:sz w:val="20"/>
          <w:lang w:val="en-CA"/>
        </w:rPr>
        <w:t>)</w:t>
      </w:r>
    </w:p>
    <w:p w14:paraId="4F54DDC4" w14:textId="77777777" w:rsidR="00364735" w:rsidRPr="00364735" w:rsidRDefault="00364735" w:rsidP="009349B4">
      <w:pPr>
        <w:rPr>
          <w:sz w:val="20"/>
        </w:rPr>
      </w:pPr>
    </w:p>
    <w:p w14:paraId="2DF6E497" w14:textId="37A28121" w:rsidR="00A02010" w:rsidRPr="003C55E5" w:rsidRDefault="009B3988" w:rsidP="009349B4">
      <w:pPr>
        <w:numPr>
          <w:ilvl w:val="0"/>
          <w:numId w:val="38"/>
        </w:numPr>
        <w:spacing w:after="160"/>
        <w:rPr>
          <w:sz w:val="20"/>
        </w:rPr>
      </w:pPr>
      <w:r>
        <w:rPr>
          <w:b/>
          <w:bCs/>
          <w:sz w:val="20"/>
        </w:rPr>
        <w:t xml:space="preserve">Monday </w:t>
      </w:r>
      <w:r w:rsidR="00D40A43">
        <w:rPr>
          <w:b/>
          <w:bCs/>
          <w:sz w:val="20"/>
        </w:rPr>
        <w:t>December 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5C3D3807" w14:textId="594F0863" w:rsidR="00247DDA" w:rsidRPr="00E22D40" w:rsidRDefault="00A33128" w:rsidP="00E22D40">
      <w:pPr>
        <w:numPr>
          <w:ilvl w:val="2"/>
          <w:numId w:val="38"/>
        </w:numPr>
        <w:rPr>
          <w:sz w:val="20"/>
          <w:lang w:val="en-CA"/>
        </w:rPr>
      </w:pPr>
      <w:r>
        <w:rPr>
          <w:bCs/>
          <w:sz w:val="20"/>
          <w:lang w:eastAsia="en-GB"/>
        </w:rPr>
        <w:t>Annex G – Smith (SR Technologies) – CID 81, 565</w:t>
      </w:r>
      <w:r w:rsidR="00E22D40" w:rsidRPr="00E22D40">
        <w:rPr>
          <w:sz w:val="20"/>
          <w:lang w:val="en-CA"/>
        </w:rPr>
        <w:t xml:space="preserve"> </w:t>
      </w:r>
    </w:p>
    <w:p w14:paraId="77B62007" w14:textId="11341D16" w:rsidR="0007655D" w:rsidRDefault="00B46DF0" w:rsidP="002038CE">
      <w:pPr>
        <w:numPr>
          <w:ilvl w:val="2"/>
          <w:numId w:val="38"/>
        </w:numPr>
        <w:rPr>
          <w:sz w:val="20"/>
          <w:lang w:val="en-CA"/>
        </w:rPr>
      </w:pPr>
      <w:r>
        <w:rPr>
          <w:sz w:val="20"/>
          <w:lang w:val="en-CA"/>
        </w:rPr>
        <w:t>&lt;&gt;</w:t>
      </w:r>
    </w:p>
    <w:p w14:paraId="0E2D32F6" w14:textId="234A332C" w:rsidR="003E6B4D" w:rsidRDefault="003E6B4D" w:rsidP="002038CE">
      <w:pPr>
        <w:numPr>
          <w:ilvl w:val="2"/>
          <w:numId w:val="38"/>
        </w:numPr>
        <w:rPr>
          <w:sz w:val="20"/>
          <w:lang w:val="en-CA"/>
        </w:rPr>
      </w:pPr>
      <w:r>
        <w:rPr>
          <w:sz w:val="20"/>
          <w:lang w:val="en-CA"/>
        </w:rPr>
        <w:t>&lt;&gt;</w:t>
      </w:r>
    </w:p>
    <w:p w14:paraId="5D395057" w14:textId="01018327" w:rsidR="003E6B4D" w:rsidRPr="002038CE" w:rsidRDefault="003E6B4D" w:rsidP="002038CE">
      <w:pPr>
        <w:numPr>
          <w:ilvl w:val="2"/>
          <w:numId w:val="38"/>
        </w:numPr>
        <w:rPr>
          <w:sz w:val="20"/>
          <w:lang w:val="en-CA"/>
        </w:rPr>
      </w:pPr>
      <w:r>
        <w:rPr>
          <w:sz w:val="20"/>
          <w:lang w:val="en-CA"/>
        </w:rPr>
        <w:t>&lt;&gt;</w:t>
      </w:r>
    </w:p>
    <w:p w14:paraId="48EEFF95" w14:textId="77777777" w:rsidR="00D343E6" w:rsidRDefault="00D343E6" w:rsidP="00D343E6">
      <w:pPr>
        <w:ind w:left="2160"/>
        <w:rPr>
          <w:sz w:val="20"/>
        </w:rPr>
      </w:pPr>
    </w:p>
    <w:p w14:paraId="68657C91" w14:textId="633F227B" w:rsidR="00756953" w:rsidRPr="0007655D" w:rsidRDefault="00A243D4" w:rsidP="0007655D">
      <w:pPr>
        <w:numPr>
          <w:ilvl w:val="0"/>
          <w:numId w:val="38"/>
        </w:numPr>
        <w:spacing w:after="160"/>
        <w:rPr>
          <w:sz w:val="20"/>
        </w:rPr>
      </w:pPr>
      <w:r>
        <w:rPr>
          <w:b/>
          <w:bCs/>
          <w:sz w:val="20"/>
        </w:rPr>
        <w:t xml:space="preserve">Monday </w:t>
      </w:r>
      <w:r w:rsidR="0007655D">
        <w:rPr>
          <w:b/>
          <w:bCs/>
          <w:sz w:val="20"/>
        </w:rPr>
        <w:t>December 13</w:t>
      </w:r>
      <w:r>
        <w:rPr>
          <w:b/>
          <w:bCs/>
          <w:sz w:val="20"/>
        </w:rPr>
        <w:t xml:space="preserve">, 2021 – 10am – noon Eastern </w:t>
      </w:r>
      <w:bookmarkStart w:id="0" w:name="_Hlk87965297"/>
      <w:r w:rsidR="00873EB1" w:rsidRPr="0007655D">
        <w:rPr>
          <w:sz w:val="20"/>
          <w:lang w:eastAsia="en-GB"/>
        </w:rPr>
        <w:t xml:space="preserve"> </w:t>
      </w:r>
      <w:bookmarkEnd w:id="0"/>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48896116" w14:textId="77777777" w:rsidR="00B46DF0" w:rsidRPr="00E22D40" w:rsidRDefault="00B46DF0" w:rsidP="00B46DF0">
      <w:pPr>
        <w:numPr>
          <w:ilvl w:val="2"/>
          <w:numId w:val="38"/>
        </w:numPr>
        <w:rPr>
          <w:sz w:val="20"/>
          <w:lang w:val="en-CA"/>
        </w:rPr>
      </w:pPr>
      <w:r w:rsidRPr="00E22D40">
        <w:rPr>
          <w:sz w:val="20"/>
          <w:lang w:val="en-CA"/>
        </w:rPr>
        <w:t xml:space="preserve">CID 224 – Montemurro (Huawei) </w:t>
      </w:r>
    </w:p>
    <w:p w14:paraId="595E6C45" w14:textId="77777777" w:rsidR="00B46DF0" w:rsidRPr="002038CE" w:rsidRDefault="00B46DF0" w:rsidP="00B46DF0">
      <w:pPr>
        <w:numPr>
          <w:ilvl w:val="2"/>
          <w:numId w:val="38"/>
        </w:numPr>
        <w:rPr>
          <w:sz w:val="20"/>
          <w:lang w:val="en-CA"/>
        </w:rPr>
      </w:pPr>
      <w:r>
        <w:rPr>
          <w:sz w:val="20"/>
          <w:lang w:val="en-CA"/>
        </w:rPr>
        <w:t>11-21/829 - SEC CIDs – Rison (Samsung)</w:t>
      </w:r>
    </w:p>
    <w:p w14:paraId="10C0AB46" w14:textId="77777777" w:rsidR="00295A49" w:rsidRPr="0007655D" w:rsidRDefault="00295A49" w:rsidP="00295A49">
      <w:pPr>
        <w:spacing w:after="40"/>
        <w:ind w:left="1797"/>
        <w:rPr>
          <w:sz w:val="20"/>
        </w:rPr>
      </w:pPr>
    </w:p>
    <w:p w14:paraId="00F76A41" w14:textId="0D6A1046" w:rsidR="00286C54" w:rsidRPr="003C55E5" w:rsidRDefault="00286C54" w:rsidP="009349B4">
      <w:pPr>
        <w:numPr>
          <w:ilvl w:val="0"/>
          <w:numId w:val="38"/>
        </w:numPr>
        <w:spacing w:after="160"/>
        <w:rPr>
          <w:sz w:val="20"/>
        </w:rPr>
      </w:pPr>
      <w:r>
        <w:rPr>
          <w:b/>
          <w:bCs/>
          <w:sz w:val="20"/>
        </w:rPr>
        <w:t xml:space="preserve">Monday </w:t>
      </w:r>
      <w:r w:rsidR="00295A49">
        <w:rPr>
          <w:b/>
          <w:bCs/>
          <w:sz w:val="20"/>
        </w:rPr>
        <w:t>December</w:t>
      </w:r>
      <w:r w:rsidR="00715257">
        <w:rPr>
          <w:b/>
          <w:bCs/>
          <w:sz w:val="20"/>
        </w:rPr>
        <w:t xml:space="preserve"> </w:t>
      </w:r>
      <w:r w:rsidR="00295A49">
        <w:rPr>
          <w:b/>
          <w:bCs/>
          <w:sz w:val="20"/>
        </w:rPr>
        <w:t>20</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2E2E1163" w14:textId="27FC248D" w:rsidR="00295A49" w:rsidRDefault="00AF4D51" w:rsidP="00295A49">
      <w:pPr>
        <w:numPr>
          <w:ilvl w:val="2"/>
          <w:numId w:val="38"/>
        </w:numPr>
        <w:ind w:left="1800"/>
        <w:rPr>
          <w:sz w:val="20"/>
        </w:rPr>
      </w:pPr>
      <w:r>
        <w:rPr>
          <w:sz w:val="20"/>
        </w:rPr>
        <w:t>&lt;&gt;</w:t>
      </w:r>
    </w:p>
    <w:p w14:paraId="696C4806" w14:textId="2CC67666" w:rsidR="00295A49" w:rsidRDefault="00295A49" w:rsidP="00295A49">
      <w:pPr>
        <w:numPr>
          <w:ilvl w:val="2"/>
          <w:numId w:val="38"/>
        </w:numPr>
        <w:ind w:left="1800"/>
        <w:rPr>
          <w:sz w:val="20"/>
        </w:rPr>
      </w:pPr>
      <w:r>
        <w:rPr>
          <w:sz w:val="20"/>
        </w:rPr>
        <w:t>&lt;&gt;</w:t>
      </w:r>
    </w:p>
    <w:p w14:paraId="7D8A7DFB" w14:textId="54B90264" w:rsidR="00295A49" w:rsidRDefault="00295A49" w:rsidP="00295A49">
      <w:pPr>
        <w:numPr>
          <w:ilvl w:val="2"/>
          <w:numId w:val="38"/>
        </w:numPr>
        <w:ind w:left="1800"/>
        <w:rPr>
          <w:sz w:val="20"/>
        </w:rPr>
      </w:pPr>
      <w:r>
        <w:rPr>
          <w:sz w:val="20"/>
        </w:rPr>
        <w:t>&lt;&gt;</w:t>
      </w:r>
    </w:p>
    <w:p w14:paraId="021CDD20" w14:textId="589DA047" w:rsidR="00295A49" w:rsidRDefault="00295A49" w:rsidP="00295A49">
      <w:pPr>
        <w:numPr>
          <w:ilvl w:val="2"/>
          <w:numId w:val="38"/>
        </w:numPr>
        <w:ind w:left="1800"/>
        <w:rPr>
          <w:sz w:val="20"/>
        </w:rPr>
      </w:pPr>
      <w:r>
        <w:rPr>
          <w:sz w:val="20"/>
        </w:rPr>
        <w:t>&lt;&gt;</w:t>
      </w:r>
    </w:p>
    <w:p w14:paraId="2EF0B0D3" w14:textId="77777777" w:rsidR="00295A49" w:rsidRPr="00295A49" w:rsidRDefault="00295A49" w:rsidP="00295A49">
      <w:pPr>
        <w:ind w:left="1800"/>
        <w:rPr>
          <w:sz w:val="20"/>
        </w:rPr>
      </w:pPr>
    </w:p>
    <w:p w14:paraId="64BEB600" w14:textId="30B15CD7"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7, 2022</w:t>
      </w:r>
      <w:r>
        <w:rPr>
          <w:b/>
          <w:bCs/>
          <w:sz w:val="20"/>
        </w:rPr>
        <w:t xml:space="preserve"> – 10am – noon Eastern </w:t>
      </w:r>
    </w:p>
    <w:p w14:paraId="0358FBE4"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07C3FDCC" w14:textId="6E7AEA54" w:rsidR="00295A49" w:rsidRDefault="00076FEE" w:rsidP="00295A49">
      <w:pPr>
        <w:numPr>
          <w:ilvl w:val="2"/>
          <w:numId w:val="38"/>
        </w:numPr>
        <w:ind w:left="1800"/>
        <w:rPr>
          <w:sz w:val="20"/>
        </w:rPr>
      </w:pPr>
      <w:r>
        <w:rPr>
          <w:sz w:val="20"/>
        </w:rPr>
        <w:t>Document 11-21/816 – Rison (Samsung)</w:t>
      </w:r>
    </w:p>
    <w:p w14:paraId="04EC35C8" w14:textId="0011A409" w:rsidR="00295A49" w:rsidRDefault="00076FEE" w:rsidP="00295A49">
      <w:pPr>
        <w:numPr>
          <w:ilvl w:val="2"/>
          <w:numId w:val="38"/>
        </w:numPr>
        <w:ind w:left="1800"/>
        <w:rPr>
          <w:sz w:val="20"/>
        </w:rPr>
      </w:pPr>
      <w:r>
        <w:rPr>
          <w:sz w:val="20"/>
        </w:rPr>
        <w:t>&lt;&gt;</w:t>
      </w:r>
    </w:p>
    <w:p w14:paraId="60FD80D7" w14:textId="77777777" w:rsidR="00295A49" w:rsidRDefault="00295A49" w:rsidP="00295A49">
      <w:pPr>
        <w:numPr>
          <w:ilvl w:val="2"/>
          <w:numId w:val="38"/>
        </w:numPr>
        <w:ind w:left="1800"/>
        <w:rPr>
          <w:sz w:val="20"/>
        </w:rPr>
      </w:pPr>
      <w:r>
        <w:rPr>
          <w:sz w:val="20"/>
        </w:rPr>
        <w:t>&lt;&gt;</w:t>
      </w:r>
    </w:p>
    <w:p w14:paraId="263BDB0B" w14:textId="77777777" w:rsidR="00295A49" w:rsidRDefault="00295A49" w:rsidP="00295A49">
      <w:pPr>
        <w:numPr>
          <w:ilvl w:val="2"/>
          <w:numId w:val="38"/>
        </w:numPr>
        <w:ind w:left="1800"/>
        <w:rPr>
          <w:sz w:val="20"/>
        </w:rPr>
      </w:pPr>
      <w:r>
        <w:rPr>
          <w:sz w:val="20"/>
        </w:rPr>
        <w:t>&lt;&gt;</w:t>
      </w:r>
    </w:p>
    <w:p w14:paraId="01024A31" w14:textId="4EEE478D" w:rsidR="00295A49" w:rsidRPr="00295A49" w:rsidRDefault="00295A49" w:rsidP="00295A49">
      <w:pPr>
        <w:ind w:left="1800"/>
        <w:rPr>
          <w:sz w:val="20"/>
        </w:rPr>
      </w:pPr>
      <w:r w:rsidRPr="00295A49">
        <w:rPr>
          <w:b/>
          <w:bCs/>
          <w:sz w:val="20"/>
        </w:rPr>
        <w:t xml:space="preserve"> </w:t>
      </w:r>
    </w:p>
    <w:p w14:paraId="08A62F6D" w14:textId="265E548C" w:rsidR="00295A49" w:rsidRPr="003C55E5" w:rsidRDefault="00295A49" w:rsidP="00295A49">
      <w:pPr>
        <w:numPr>
          <w:ilvl w:val="0"/>
          <w:numId w:val="38"/>
        </w:numPr>
        <w:spacing w:after="160"/>
        <w:rPr>
          <w:sz w:val="20"/>
        </w:rPr>
      </w:pPr>
      <w:r>
        <w:rPr>
          <w:b/>
          <w:bCs/>
          <w:sz w:val="20"/>
        </w:rPr>
        <w:t xml:space="preserve">Monday </w:t>
      </w:r>
      <w:r w:rsidR="00F74DAE">
        <w:rPr>
          <w:b/>
          <w:bCs/>
          <w:sz w:val="20"/>
        </w:rPr>
        <w:t>January 10, 2022</w:t>
      </w:r>
      <w:r>
        <w:rPr>
          <w:b/>
          <w:bCs/>
          <w:sz w:val="20"/>
        </w:rPr>
        <w:t xml:space="preserve"> – 10am – noon Eastern </w:t>
      </w:r>
    </w:p>
    <w:p w14:paraId="6A7612C8" w14:textId="77777777" w:rsidR="00295A49" w:rsidRPr="003D33C9" w:rsidRDefault="00295A49" w:rsidP="00295A49">
      <w:pPr>
        <w:numPr>
          <w:ilvl w:val="1"/>
          <w:numId w:val="38"/>
        </w:numPr>
        <w:spacing w:after="160"/>
        <w:rPr>
          <w:sz w:val="20"/>
        </w:rPr>
      </w:pPr>
      <w:r w:rsidRPr="003D33C9">
        <w:rPr>
          <w:sz w:val="20"/>
          <w:lang w:eastAsia="en-GB"/>
        </w:rPr>
        <w:t>Comment resolution</w:t>
      </w:r>
    </w:p>
    <w:p w14:paraId="4EBB669C" w14:textId="5131C57B" w:rsidR="00295A49" w:rsidRDefault="00076FEE" w:rsidP="00295A49">
      <w:pPr>
        <w:numPr>
          <w:ilvl w:val="2"/>
          <w:numId w:val="38"/>
        </w:numPr>
        <w:ind w:left="1800"/>
        <w:rPr>
          <w:sz w:val="20"/>
        </w:rPr>
      </w:pPr>
      <w:r>
        <w:rPr>
          <w:sz w:val="20"/>
        </w:rPr>
        <w:t>Document 11-21/1128 – Rison (Samsung)</w:t>
      </w:r>
    </w:p>
    <w:p w14:paraId="065C545A" w14:textId="77777777" w:rsidR="00295A49" w:rsidRDefault="00295A49" w:rsidP="00295A49">
      <w:pPr>
        <w:numPr>
          <w:ilvl w:val="2"/>
          <w:numId w:val="38"/>
        </w:numPr>
        <w:ind w:left="1800"/>
        <w:rPr>
          <w:sz w:val="20"/>
        </w:rPr>
      </w:pPr>
      <w:r>
        <w:rPr>
          <w:sz w:val="20"/>
        </w:rPr>
        <w:t>&lt;&gt;</w:t>
      </w:r>
    </w:p>
    <w:p w14:paraId="1F1CC6D5" w14:textId="77777777" w:rsidR="00295A49" w:rsidRDefault="00295A49" w:rsidP="00295A49">
      <w:pPr>
        <w:numPr>
          <w:ilvl w:val="2"/>
          <w:numId w:val="38"/>
        </w:numPr>
        <w:ind w:left="1800"/>
        <w:rPr>
          <w:sz w:val="20"/>
        </w:rPr>
      </w:pPr>
      <w:r>
        <w:rPr>
          <w:sz w:val="20"/>
        </w:rPr>
        <w:t>&lt;&gt;</w:t>
      </w:r>
    </w:p>
    <w:p w14:paraId="6DBD0114" w14:textId="4D40D5D5" w:rsidR="00295A49" w:rsidRDefault="00B7507C" w:rsidP="00295A49">
      <w:pPr>
        <w:numPr>
          <w:ilvl w:val="2"/>
          <w:numId w:val="38"/>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30599A74"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CB28BA">
        <w:rPr>
          <w:rStyle w:val="il"/>
        </w:rPr>
        <w:t>January</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477DA9"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77DA9"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77DA9"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77DA9"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77DA9"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77DA9"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77DA9"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77DA9"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77DA9"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477DA9"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477DA9"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77DA9"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77DA9"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77DA9"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AAD3" w14:textId="77777777" w:rsidR="00F92F0E" w:rsidRDefault="00F92F0E">
      <w:r>
        <w:separator/>
      </w:r>
    </w:p>
  </w:endnote>
  <w:endnote w:type="continuationSeparator" w:id="0">
    <w:p w14:paraId="0F2162EF" w14:textId="77777777" w:rsidR="00F92F0E" w:rsidRDefault="00F9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6A06" w14:textId="77777777" w:rsidR="00F92F0E" w:rsidRDefault="00F92F0E">
      <w:r>
        <w:separator/>
      </w:r>
    </w:p>
  </w:footnote>
  <w:footnote w:type="continuationSeparator" w:id="0">
    <w:p w14:paraId="0BEBBA38" w14:textId="77777777" w:rsidR="00F92F0E" w:rsidRDefault="00F9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61931BD" w:rsidR="00A51292" w:rsidRDefault="00C645F7">
    <w:pPr>
      <w:pStyle w:val="Header"/>
      <w:tabs>
        <w:tab w:val="clear" w:pos="6480"/>
        <w:tab w:val="center" w:pos="4680"/>
        <w:tab w:val="right" w:pos="9360"/>
      </w:tabs>
    </w:pPr>
    <w:r>
      <w:t>November</w:t>
    </w:r>
    <w:r w:rsidR="00DC7229">
      <w:t xml:space="preserve"> </w:t>
    </w:r>
    <w:r w:rsidR="004D52D2">
      <w:t>2021</w:t>
    </w:r>
    <w:r w:rsidR="00A51292">
      <w:tab/>
    </w:r>
    <w:r w:rsidR="00A51292">
      <w:tab/>
    </w:r>
    <w:r w:rsidR="00477DA9">
      <w:fldChar w:fldCharType="begin"/>
    </w:r>
    <w:r w:rsidR="00477DA9">
      <w:instrText xml:space="preserve"> TITLE  \* MERGEFORMAT </w:instrText>
    </w:r>
    <w:r w:rsidR="00477DA9">
      <w:fldChar w:fldCharType="separate"/>
    </w:r>
    <w:r w:rsidR="00477DA9">
      <w:t>doc.: IEEE 802.11-21/1885r2</w:t>
    </w:r>
    <w:r w:rsidR="00477DA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2AD1"/>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A2ACB"/>
    <w:rsid w:val="003A3354"/>
    <w:rsid w:val="003B0528"/>
    <w:rsid w:val="003B0780"/>
    <w:rsid w:val="003B0D66"/>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E6B4D"/>
    <w:rsid w:val="003E7AEB"/>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3E8"/>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2B39"/>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768E"/>
    <w:rsid w:val="0099003A"/>
    <w:rsid w:val="00990D47"/>
    <w:rsid w:val="009922EA"/>
    <w:rsid w:val="0099461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A43"/>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642-00-0000-2nd-vice-chair-report-november-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6</Pages>
  <Words>758</Words>
  <Characters>8225</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doc.: IEEE 802.11-21/1885r1</vt:lpstr>
    </vt:vector>
  </TitlesOfParts>
  <Manager/>
  <Company>HP Enterprise</Company>
  <LinksUpToDate>false</LinksUpToDate>
  <CharactersWithSpaces>8966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802.11-21/1885r2</dc:title>
  <dc:subject>Agenda</dc:subject>
  <dc:creator>"mmontemurro@blackberry.com" &lt;mmontemurro@blackberry.com&gt;</dc:creator>
  <cp:keywords>November 2021</cp:keywords>
  <dc:description>Michael Montemurro, Huawei</dc:description>
  <cp:lastModifiedBy>Mike Montemurro</cp:lastModifiedBy>
  <cp:revision>4</cp:revision>
  <cp:lastPrinted>2020-09-08T17:02:00Z</cp:lastPrinted>
  <dcterms:created xsi:type="dcterms:W3CDTF">2021-11-26T15:57:00Z</dcterms:created>
  <dcterms:modified xsi:type="dcterms:W3CDTF">2021-11-26T15:59:00Z</dcterms:modified>
  <cp:category/>
</cp:coreProperties>
</file>