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421C048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9109AA">
              <w:t>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433F7D54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894DC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894DCF">
              <w:rPr>
                <w:b w:val="0"/>
                <w:sz w:val="20"/>
              </w:rPr>
              <w:t>0</w:t>
            </w:r>
            <w:r w:rsidR="00CA7A89">
              <w:rPr>
                <w:b w:val="0"/>
                <w:sz w:val="20"/>
              </w:rPr>
              <w:t>1</w:t>
            </w:r>
            <w:r w:rsidR="00F84CBE">
              <w:rPr>
                <w:b w:val="0"/>
                <w:sz w:val="20"/>
              </w:rPr>
              <w:t>-</w:t>
            </w:r>
            <w:r w:rsidR="00894DCF">
              <w:rPr>
                <w:b w:val="0"/>
                <w:sz w:val="20"/>
              </w:rPr>
              <w:t>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AE8C416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D34D93">
                              <w:t xml:space="preserve">CID </w:t>
                            </w:r>
                            <w:r w:rsidR="001C4A6B">
                              <w:t xml:space="preserve">2085 on </w:t>
                            </w:r>
                            <w:r>
                              <w:t>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AE8C416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D34D93">
                        <w:t xml:space="preserve">CID </w:t>
                      </w:r>
                      <w:r w:rsidR="001C4A6B">
                        <w:t xml:space="preserve">2085 on </w:t>
                      </w:r>
                      <w:r>
                        <w:t>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5D74114" w14:textId="339548FA" w:rsidR="009109AA" w:rsidRPr="00830325" w:rsidRDefault="00B46828" w:rsidP="009109A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9-909an a</w:t>
      </w:r>
      <w:r w:rsidR="009109AA" w:rsidRPr="00B46828">
        <w:rPr>
          <w:b/>
          <w:bCs/>
          <w:i/>
          <w:iCs/>
          <w:color w:val="FF0000"/>
          <w:highlight w:val="yellow"/>
        </w:rPr>
        <w:t>t P64L1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1290982" w14:textId="153F7797" w:rsidR="009109AA" w:rsidRDefault="009109AA" w:rsidP="005C2D94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5C2D94" w:rsidRPr="005C2D94" w14:paraId="7BF32681" w14:textId="77777777" w:rsidTr="00F9087F">
        <w:tc>
          <w:tcPr>
            <w:tcW w:w="843" w:type="dxa"/>
            <w:tcBorders>
              <w:right w:val="single" w:sz="4" w:space="0" w:color="auto"/>
            </w:tcBorders>
          </w:tcPr>
          <w:p w14:paraId="413C189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D6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02D" w14:textId="5B60030C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Authentication Algorithm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F0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9D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D78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69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793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</w:t>
            </w:r>
          </w:p>
        </w:tc>
      </w:tr>
      <w:tr w:rsidR="005C2D94" w:rsidRPr="005C2D94" w14:paraId="4C3E8ED1" w14:textId="77777777" w:rsidTr="00F9087F">
        <w:tc>
          <w:tcPr>
            <w:tcW w:w="843" w:type="dxa"/>
            <w:vAlign w:val="center"/>
          </w:tcPr>
          <w:p w14:paraId="3A19167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F802AA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22F1047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1344FAE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585A8087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301AA9D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1FB0E4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675F409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6F9C238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209"/>
        <w:gridCol w:w="1418"/>
        <w:gridCol w:w="1275"/>
        <w:gridCol w:w="1418"/>
        <w:gridCol w:w="1276"/>
      </w:tblGrid>
      <w:tr w:rsidR="005C2D94" w:rsidRPr="005C2D94" w14:paraId="14F6B551" w14:textId="5DE4CCFE" w:rsidTr="00F9087F">
        <w:tc>
          <w:tcPr>
            <w:tcW w:w="851" w:type="dxa"/>
            <w:tcBorders>
              <w:right w:val="single" w:sz="4" w:space="0" w:color="auto"/>
            </w:tcBorders>
          </w:tcPr>
          <w:p w14:paraId="069C8D1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F1C" w14:textId="616E5ED0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Negotiation </w:t>
            </w:r>
            <w:r w:rsidRPr="00894D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Info</w:t>
            </w:r>
            <w:r w:rsidR="000C6A1E" w:rsidRPr="00894D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5A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Time Of Termination (optional)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7EE" w14:textId="0D61D268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TX Schedule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686" w14:textId="77918C45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Length (optional)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BE2" w14:textId="25BF3033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8B4" w14:textId="32A8D531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Length 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E92" w14:textId="1207894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(optional)</w:t>
            </w:r>
          </w:p>
        </w:tc>
      </w:tr>
      <w:tr w:rsidR="005C2D94" w:rsidRPr="005C2D94" w14:paraId="446C9666" w14:textId="089352A6" w:rsidTr="00F9087F">
        <w:tc>
          <w:tcPr>
            <w:tcW w:w="851" w:type="dxa"/>
            <w:vAlign w:val="center"/>
          </w:tcPr>
          <w:p w14:paraId="5796A77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Octets: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49A42FB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3AC6658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6830D54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D662BB" w14:textId="462A1F6A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964ACB" w14:textId="59040F4E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023B0" w14:textId="0BCC0F76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0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or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25FDE4" w14:textId="2E79D9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4D2ADEF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2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</w:tblGrid>
      <w:tr w:rsidR="005C2D94" w:rsidRPr="005C2D94" w14:paraId="558F975E" w14:textId="77777777" w:rsidTr="005C2D94">
        <w:tc>
          <w:tcPr>
            <w:tcW w:w="851" w:type="dxa"/>
            <w:tcBorders>
              <w:right w:val="single" w:sz="4" w:space="0" w:color="FF0000"/>
            </w:tcBorders>
          </w:tcPr>
          <w:p w14:paraId="71676C5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B4AD194" w14:textId="77777777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Authentication Parameters</w:t>
            </w:r>
          </w:p>
          <w:p w14:paraId="629ACB6D" w14:textId="2509BA0F" w:rsidR="005C2D94" w:rsidRPr="00F9087F" w:rsidRDefault="00F9087F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</w:tr>
      <w:tr w:rsidR="005C2D94" w:rsidRPr="005C2D94" w14:paraId="20B5A69F" w14:textId="77777777" w:rsidTr="005C2D94">
        <w:tc>
          <w:tcPr>
            <w:tcW w:w="851" w:type="dxa"/>
            <w:vAlign w:val="center"/>
          </w:tcPr>
          <w:p w14:paraId="00AED3C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4DFE6E73" w14:textId="4923D659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7598DD5B" w14:textId="77777777" w:rsidR="009109AA" w:rsidRDefault="009109AA" w:rsidP="009109AA">
      <w:pPr>
        <w:pStyle w:val="main"/>
      </w:pPr>
    </w:p>
    <w:p w14:paraId="79D42EF2" w14:textId="06FA13DD" w:rsidR="009109AA" w:rsidRDefault="009109AA" w:rsidP="009109AA">
      <w:pPr>
        <w:pStyle w:val="10"/>
      </w:pPr>
      <w:r>
        <w:rPr>
          <w:rFonts w:hint="eastAsia"/>
        </w:rPr>
        <w:t>F</w:t>
      </w:r>
      <w:r>
        <w:t>igure 9-909an---Content Information field format</w:t>
      </w:r>
    </w:p>
    <w:p w14:paraId="50FFA119" w14:textId="0C04264F" w:rsidR="009109AA" w:rsidRDefault="009109AA" w:rsidP="009109AA">
      <w:pPr>
        <w:pStyle w:val="main"/>
      </w:pPr>
    </w:p>
    <w:p w14:paraId="6F1566AA" w14:textId="36EFC34D" w:rsidR="009109AA" w:rsidRPr="00F9087F" w:rsidRDefault="00B46828" w:rsidP="009109AA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Remove P66L25-P67L14:</w:t>
      </w:r>
    </w:p>
    <w:p w14:paraId="35984F0E" w14:textId="2F1DAE52" w:rsidR="00F9087F" w:rsidRDefault="00F9087F" w:rsidP="009109AA">
      <w:pPr>
        <w:pStyle w:val="main"/>
      </w:pPr>
    </w:p>
    <w:p w14:paraId="265F3C4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Allowable Time Difference subfield is present if the Content Authentication Algorithm indicates PKFA</w:t>
      </w:r>
    </w:p>
    <w:p w14:paraId="2E97D73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or HCFA and is not present otherwise. The value indicates the allowable time difference between the </w:t>
      </w:r>
      <w:proofErr w:type="gramStart"/>
      <w:r w:rsidRPr="00B46828">
        <w:rPr>
          <w:strike/>
          <w:color w:val="FF0000"/>
        </w:rPr>
        <w:t>clock</w:t>
      </w:r>
      <w:proofErr w:type="gramEnd"/>
    </w:p>
    <w:p w14:paraId="12285A03" w14:textId="2980109F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of the EBCS transmitter and the clock of the EBCS receivers in milliseconds.</w:t>
      </w:r>
    </w:p>
    <w:p w14:paraId="310A639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3111D05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subfield, the Previous Period HCFA Base Key 0 Sequence subfield, the Previous</w:t>
      </w:r>
    </w:p>
    <w:p w14:paraId="1371D29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0 subfield, the Previous Period HCFA Base Key 1 Sequence subfield, the Previous</w:t>
      </w:r>
    </w:p>
    <w:p w14:paraId="10A823C0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1 subfield and the HCFA Key Change Interval subfield are present if the Content</w:t>
      </w:r>
    </w:p>
    <w:p w14:paraId="1D704821" w14:textId="769BDB7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Authentication Algorithm field indicates HCFA and are not present otherwise.</w:t>
      </w:r>
    </w:p>
    <w:p w14:paraId="544054B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78BE97C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 contains the first HCFA base key of the HCFA period that starts from this</w:t>
      </w:r>
    </w:p>
    <w:p w14:paraId="4D892F89" w14:textId="42FF4966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EBCS Info frame.</w:t>
      </w:r>
    </w:p>
    <w:p w14:paraId="56AFA220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2F16D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0 Sequence subfield and the Previous Period HCFA Base Key 1</w:t>
      </w:r>
    </w:p>
    <w:p w14:paraId="22FF62C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Sequence </w:t>
      </w:r>
      <w:proofErr w:type="gramStart"/>
      <w:r w:rsidRPr="00B46828">
        <w:rPr>
          <w:strike/>
          <w:color w:val="FF0000"/>
        </w:rPr>
        <w:t>subfield</w:t>
      </w:r>
      <w:proofErr w:type="gramEnd"/>
      <w:r w:rsidRPr="00B46828">
        <w:rPr>
          <w:strike/>
          <w:color w:val="FF0000"/>
        </w:rPr>
        <w:t xml:space="preserve"> indicate the key sequence number of the Previous Period HCFA Base Key 0 subfield and</w:t>
      </w:r>
    </w:p>
    <w:p w14:paraId="3A7C91D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1 subfield respectively. The Previous Period HCFA Base Key 0</w:t>
      </w:r>
    </w:p>
    <w:p w14:paraId="57F44F2E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subfield and the Previous Period HCFA Base Key 1 subfield contain the HCFA base key to be disclosed for</w:t>
      </w:r>
    </w:p>
    <w:p w14:paraId="528E82A2" w14:textId="2AEB77D3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previous HCFA </w:t>
      </w:r>
      <w:proofErr w:type="gramStart"/>
      <w:r w:rsidRPr="00B46828">
        <w:rPr>
          <w:strike/>
          <w:color w:val="FF0000"/>
        </w:rPr>
        <w:t>period</w:t>
      </w:r>
      <w:proofErr w:type="gramEnd"/>
      <w:r w:rsidRPr="00B46828">
        <w:rPr>
          <w:strike/>
          <w:color w:val="FF0000"/>
        </w:rPr>
        <w:t>.</w:t>
      </w:r>
    </w:p>
    <w:p w14:paraId="26609718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40366269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If the previous HCFA period does not exist, </w:t>
      </w:r>
      <w:proofErr w:type="gramStart"/>
      <w:r w:rsidRPr="00B46828">
        <w:rPr>
          <w:strike/>
          <w:color w:val="FF0000"/>
        </w:rPr>
        <w:t>e.g.</w:t>
      </w:r>
      <w:proofErr w:type="gramEnd"/>
      <w:r w:rsidRPr="00B46828">
        <w:rPr>
          <w:strike/>
          <w:color w:val="FF0000"/>
        </w:rPr>
        <w:t xml:space="preserve"> at the start of the EBCS transmission, the Previous Period</w:t>
      </w:r>
    </w:p>
    <w:p w14:paraId="016A1CA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0 Sequence subfield, the Previous Period HCFA Base Key 0 subfield, the Previous Period</w:t>
      </w:r>
    </w:p>
    <w:p w14:paraId="5EDA0995" w14:textId="62914B75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1 Sequence subfield and the Previous Period HCFA Base Key 1 subfield are set to 0.</w:t>
      </w:r>
    </w:p>
    <w:p w14:paraId="7B08BC3D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DAE8DF1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Key Change Interval subfield indicates the EBCS HCFA key change interval in units of 10</w:t>
      </w:r>
    </w:p>
    <w:p w14:paraId="5C8842AC" w14:textId="192A703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milliseconds (see dot11eBCSHCFAKeyChangeInterval).</w:t>
      </w:r>
    </w:p>
    <w:p w14:paraId="0C1FB1CB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2729E8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lastRenderedPageBreak/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 and the Instant Authenticators subfield are present if the</w:t>
      </w:r>
    </w:p>
    <w:p w14:paraId="32382C9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Content Authentication Algorithm field indicates HCFA with instant authentication, and are not present</w:t>
      </w:r>
    </w:p>
    <w:p w14:paraId="3013291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otherwise.</w:t>
      </w:r>
    </w:p>
    <w:p w14:paraId="5C1EDEE6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A1B6251" w14:textId="36F47AFC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subfield, if present, indicates the number of the Instant</w:t>
      </w:r>
    </w:p>
    <w:p w14:paraId="3797A1E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Authenticators contained in the Instant Authenticator List.</w:t>
      </w:r>
    </w:p>
    <w:p w14:paraId="463498A9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0B543C0" w14:textId="275A171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Instant Authenticator List subfield, if present, contains one or more Instant Authenticators.</w:t>
      </w:r>
    </w:p>
    <w:p w14:paraId="23320136" w14:textId="6AD153EC" w:rsidR="00F9087F" w:rsidRPr="00B46828" w:rsidRDefault="00F9087F" w:rsidP="009109AA">
      <w:pPr>
        <w:pStyle w:val="main"/>
        <w:rPr>
          <w:strike/>
          <w:color w:val="FF0000"/>
        </w:rPr>
      </w:pPr>
    </w:p>
    <w:p w14:paraId="7B8D7E57" w14:textId="26D1116B" w:rsidR="00F9087F" w:rsidRPr="00B46828" w:rsidRDefault="00F9087F" w:rsidP="009109AA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format of each Instant Authenticator is shown in Figure 9-909ar (Instant Authenticator format).</w:t>
      </w:r>
    </w:p>
    <w:p w14:paraId="3D960AC4" w14:textId="4027D353" w:rsidR="00F9087F" w:rsidRPr="00B46828" w:rsidRDefault="00F9087F" w:rsidP="009109AA">
      <w:pPr>
        <w:pStyle w:val="main"/>
        <w:rPr>
          <w:strike/>
          <w:color w:val="FF0000"/>
        </w:rPr>
      </w:pPr>
    </w:p>
    <w:p w14:paraId="4E28E8AC" w14:textId="531345E8" w:rsidR="00F9087F" w:rsidRPr="00B46828" w:rsidRDefault="00F9087F" w:rsidP="00F9087F">
      <w:pPr>
        <w:pStyle w:val="10"/>
        <w:rPr>
          <w:strike/>
          <w:color w:val="FF0000"/>
        </w:rPr>
      </w:pPr>
      <w:r w:rsidRPr="00B46828">
        <w:rPr>
          <w:rFonts w:hint="eastAsia"/>
          <w:strike/>
          <w:color w:val="FF0000"/>
        </w:rPr>
        <w:t>F</w:t>
      </w:r>
      <w:r w:rsidRPr="00B46828">
        <w:rPr>
          <w:strike/>
          <w:color w:val="FF0000"/>
        </w:rPr>
        <w:t>igure 9-909ar---Instant Authenticator format</w:t>
      </w:r>
    </w:p>
    <w:p w14:paraId="52E2F3FD" w14:textId="77777777" w:rsidR="00F9087F" w:rsidRPr="00B46828" w:rsidRDefault="00F9087F" w:rsidP="009109AA">
      <w:pPr>
        <w:pStyle w:val="main"/>
        <w:rPr>
          <w:strike/>
          <w:color w:val="FF0000"/>
        </w:rPr>
      </w:pPr>
    </w:p>
    <w:p w14:paraId="4D0DD44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 indicates the hash distance of the instant authenticator. The Hash Value subfield</w:t>
      </w:r>
    </w:p>
    <w:p w14:paraId="2694BF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contains the instant authenticator of the following EBCS Data frame of the hash distance that is indicated in</w:t>
      </w:r>
    </w:p>
    <w:p w14:paraId="49F596E1" w14:textId="338044B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subfield.</w:t>
      </w:r>
    </w:p>
    <w:p w14:paraId="2FA5F821" w14:textId="0D2CD90B" w:rsidR="00F9087F" w:rsidRDefault="00F9087F" w:rsidP="009109AA">
      <w:pPr>
        <w:pStyle w:val="main"/>
      </w:pPr>
    </w:p>
    <w:p w14:paraId="5E1D1F43" w14:textId="76299C8B" w:rsidR="00B46828" w:rsidRPr="00F9087F" w:rsidRDefault="00B46828" w:rsidP="00B46828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Insert the following text at P67L30:</w:t>
      </w:r>
    </w:p>
    <w:p w14:paraId="0C8F2050" w14:textId="5D514E5F" w:rsidR="00F9087F" w:rsidRDefault="00F9087F" w:rsidP="009109AA">
      <w:pPr>
        <w:pStyle w:val="main"/>
      </w:pPr>
    </w:p>
    <w:p w14:paraId="4B51A530" w14:textId="77777777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T</w:t>
      </w:r>
      <w:r w:rsidRPr="00F5134A">
        <w:rPr>
          <w:color w:val="FF0000"/>
          <w:u w:val="single"/>
        </w:rPr>
        <w:t>he Content Authentication Parameters subfield depends on the content authentication algorithm.</w:t>
      </w:r>
    </w:p>
    <w:p w14:paraId="6F408939" w14:textId="77777777" w:rsidR="00B46828" w:rsidRPr="00F5134A" w:rsidRDefault="00B46828" w:rsidP="009109AA">
      <w:pPr>
        <w:pStyle w:val="main"/>
        <w:rPr>
          <w:color w:val="FF0000"/>
          <w:u w:val="single"/>
        </w:rPr>
      </w:pPr>
    </w:p>
    <w:p w14:paraId="1BF0AAE9" w14:textId="4E9B646E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PKFA, the Content Authentication </w:t>
      </w:r>
      <w:r w:rsidR="003E1C8C">
        <w:rPr>
          <w:color w:val="FF0000"/>
          <w:u w:val="single"/>
        </w:rPr>
        <w:t xml:space="preserve">Parameters </w:t>
      </w:r>
      <w:r w:rsidRPr="00F5134A">
        <w:rPr>
          <w:color w:val="FF0000"/>
          <w:u w:val="single"/>
        </w:rPr>
        <w:t xml:space="preserve">subfield is </w:t>
      </w:r>
      <w:proofErr w:type="gramStart"/>
      <w:r w:rsidR="00F5134A" w:rsidRPr="00F5134A">
        <w:rPr>
          <w:color w:val="FF0000"/>
          <w:u w:val="single"/>
        </w:rPr>
        <w:t>present</w:t>
      </w:r>
      <w:proofErr w:type="gramEnd"/>
      <w:r w:rsidR="00F5134A" w:rsidRPr="00F5134A">
        <w:rPr>
          <w:color w:val="FF0000"/>
          <w:u w:val="single"/>
        </w:rPr>
        <w:t xml:space="preserve"> and its format is </w:t>
      </w:r>
      <w:r w:rsidRPr="00F5134A">
        <w:rPr>
          <w:color w:val="FF0000"/>
          <w:u w:val="single"/>
        </w:rPr>
        <w:t>shown in Figure 9-909xa (</w:t>
      </w:r>
      <w:r w:rsidR="00F5134A" w:rsidRPr="00F5134A">
        <w:rPr>
          <w:color w:val="FF0000"/>
          <w:u w:val="single"/>
        </w:rPr>
        <w:t xml:space="preserve">Content Authentication </w:t>
      </w:r>
      <w:r w:rsidR="003E1C8C">
        <w:rPr>
          <w:color w:val="FF0000"/>
          <w:u w:val="single"/>
        </w:rPr>
        <w:t xml:space="preserve">Parameters </w:t>
      </w:r>
      <w:r w:rsidR="00F5134A" w:rsidRPr="00F5134A">
        <w:rPr>
          <w:color w:val="FF0000"/>
          <w:u w:val="single"/>
        </w:rPr>
        <w:t>subfield format for PKFA).</w:t>
      </w:r>
    </w:p>
    <w:p w14:paraId="70DB5A7A" w14:textId="2A2AF74D" w:rsidR="00F5134A" w:rsidRDefault="00F5134A" w:rsidP="009109A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F5134A" w:rsidRPr="00F5134A" w14:paraId="78B418B0" w14:textId="77777777" w:rsidTr="00F5134A">
        <w:trPr>
          <w:jc w:val="center"/>
        </w:trPr>
        <w:tc>
          <w:tcPr>
            <w:tcW w:w="2127" w:type="dxa"/>
            <w:tcBorders>
              <w:right w:val="single" w:sz="4" w:space="0" w:color="FF0000"/>
            </w:tcBorders>
          </w:tcPr>
          <w:p w14:paraId="5EF2933A" w14:textId="77777777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070E16" w14:textId="54C5A9E0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F5134A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</w:tr>
      <w:tr w:rsidR="00F5134A" w:rsidRPr="00F5134A" w14:paraId="4233BF89" w14:textId="77777777" w:rsidTr="00F5134A">
        <w:trPr>
          <w:jc w:val="center"/>
        </w:trPr>
        <w:tc>
          <w:tcPr>
            <w:tcW w:w="2127" w:type="dxa"/>
          </w:tcPr>
          <w:p w14:paraId="302408B5" w14:textId="041DDA1F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3402" w:type="dxa"/>
            <w:tcBorders>
              <w:top w:val="single" w:sz="4" w:space="0" w:color="FF0000"/>
            </w:tcBorders>
          </w:tcPr>
          <w:p w14:paraId="716EC977" w14:textId="3E12E86B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</w:tr>
    </w:tbl>
    <w:p w14:paraId="4D5E1DE9" w14:textId="77777777" w:rsidR="00F5134A" w:rsidRDefault="00F5134A" w:rsidP="009109AA">
      <w:pPr>
        <w:pStyle w:val="main"/>
      </w:pPr>
    </w:p>
    <w:p w14:paraId="036AE448" w14:textId="6173CCF9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xa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 xml:space="preserve">Content Authentication </w:t>
      </w:r>
      <w:r w:rsidR="003E1C8C">
        <w:rPr>
          <w:color w:val="FF0000"/>
          <w:u w:val="single"/>
        </w:rPr>
        <w:t xml:space="preserve">Parameters </w:t>
      </w:r>
      <w:r>
        <w:rPr>
          <w:color w:val="FF0000"/>
          <w:u w:val="single"/>
        </w:rPr>
        <w:t>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PKFA</w:t>
      </w:r>
    </w:p>
    <w:p w14:paraId="558705E2" w14:textId="37F997A1" w:rsidR="00F9087F" w:rsidRDefault="00F9087F" w:rsidP="009109AA">
      <w:pPr>
        <w:pStyle w:val="main"/>
      </w:pPr>
    </w:p>
    <w:p w14:paraId="17E357D0" w14:textId="0D10A57A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 of the EBCS transmitter and the clock of the EBCS receivers in milliseconds.</w:t>
      </w:r>
    </w:p>
    <w:p w14:paraId="7E7C672E" w14:textId="77777777" w:rsidR="00F5134A" w:rsidRDefault="00F5134A" w:rsidP="00F9087F">
      <w:pPr>
        <w:pStyle w:val="main"/>
      </w:pPr>
    </w:p>
    <w:p w14:paraId="629EB580" w14:textId="1742593C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 xml:space="preserve">FA, the Content Authentication </w:t>
      </w:r>
      <w:r w:rsidR="003E1C8C">
        <w:rPr>
          <w:color w:val="FF0000"/>
          <w:u w:val="single"/>
        </w:rPr>
        <w:t xml:space="preserve">Parameters </w:t>
      </w:r>
      <w:r w:rsidRPr="00F5134A">
        <w:rPr>
          <w:color w:val="FF0000"/>
          <w:u w:val="single"/>
        </w:rPr>
        <w:t xml:space="preserve">subfield is </w:t>
      </w:r>
      <w:proofErr w:type="gramStart"/>
      <w:r w:rsidRPr="00F5134A">
        <w:rPr>
          <w:color w:val="FF0000"/>
          <w:u w:val="single"/>
        </w:rPr>
        <w:t>present</w:t>
      </w:r>
      <w:proofErr w:type="gramEnd"/>
      <w:r w:rsidRPr="00F5134A">
        <w:rPr>
          <w:color w:val="FF0000"/>
          <w:u w:val="single"/>
        </w:rPr>
        <w:t xml:space="preserve"> and its format is shown in Figure 9-909x</w:t>
      </w:r>
      <w:r>
        <w:rPr>
          <w:color w:val="FF0000"/>
          <w:u w:val="single"/>
        </w:rPr>
        <w:t>b</w:t>
      </w:r>
      <w:r w:rsidRPr="00F5134A">
        <w:rPr>
          <w:color w:val="FF0000"/>
          <w:u w:val="single"/>
        </w:rPr>
        <w:t xml:space="preserve"> (Content Authentication </w:t>
      </w:r>
      <w:r w:rsidR="003E1C8C">
        <w:rPr>
          <w:color w:val="FF0000"/>
          <w:u w:val="single"/>
        </w:rPr>
        <w:t xml:space="preserve">Parameters </w:t>
      </w:r>
      <w:r w:rsidRPr="00F5134A">
        <w:rPr>
          <w:color w:val="FF0000"/>
          <w:u w:val="single"/>
        </w:rPr>
        <w:t xml:space="preserve">subfield format for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>FA).</w:t>
      </w:r>
    </w:p>
    <w:p w14:paraId="7DA5DF84" w14:textId="77777777" w:rsidR="00F5134A" w:rsidRPr="00F5134A" w:rsidRDefault="00F5134A" w:rsidP="00F5134A">
      <w:pPr>
        <w:pStyle w:val="main"/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240"/>
        <w:gridCol w:w="1275"/>
        <w:gridCol w:w="1560"/>
        <w:gridCol w:w="1559"/>
        <w:gridCol w:w="1559"/>
        <w:gridCol w:w="1559"/>
      </w:tblGrid>
      <w:tr w:rsidR="00825EE5" w:rsidRPr="00825EE5" w14:paraId="14E77490" w14:textId="77777777" w:rsidTr="00825EE5">
        <w:tc>
          <w:tcPr>
            <w:tcW w:w="882" w:type="dxa"/>
            <w:tcBorders>
              <w:right w:val="single" w:sz="4" w:space="0" w:color="FF0000"/>
            </w:tcBorders>
          </w:tcPr>
          <w:p w14:paraId="321E0F8D" w14:textId="77777777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475E40" w14:textId="08F668C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F7A8C6" w14:textId="6E4C287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Base Key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128082" w14:textId="42297EA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D8C721" w14:textId="62773B9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AEF755" w14:textId="1F5DFC8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1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B35CDF" w14:textId="168D877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1</w:t>
            </w:r>
          </w:p>
        </w:tc>
      </w:tr>
      <w:tr w:rsidR="00825EE5" w:rsidRPr="00825EE5" w14:paraId="4048E5A0" w14:textId="77777777" w:rsidTr="00825EE5">
        <w:tc>
          <w:tcPr>
            <w:tcW w:w="882" w:type="dxa"/>
          </w:tcPr>
          <w:p w14:paraId="0E6F6739" w14:textId="16FDDCF0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1240" w:type="dxa"/>
            <w:tcBorders>
              <w:top w:val="single" w:sz="4" w:space="0" w:color="FF0000"/>
            </w:tcBorders>
          </w:tcPr>
          <w:p w14:paraId="62D79DF1" w14:textId="701D9BBD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04D31526" w14:textId="0BEA2DD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3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30DF0A2E" w14:textId="4BAF0E6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7796431A" w14:textId="15C8CE27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3292C658" w14:textId="7E47293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2BA18C1E" w14:textId="05C22D0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</w:tr>
    </w:tbl>
    <w:p w14:paraId="673007C9" w14:textId="479E068A" w:rsidR="00F5134A" w:rsidRDefault="00F5134A" w:rsidP="00F9087F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835"/>
      </w:tblGrid>
      <w:tr w:rsidR="00825EE5" w:rsidRPr="00825EE5" w14:paraId="741EFEEB" w14:textId="77777777" w:rsidTr="00825EE5">
        <w:tc>
          <w:tcPr>
            <w:tcW w:w="988" w:type="dxa"/>
            <w:tcBorders>
              <w:right w:val="single" w:sz="4" w:space="0" w:color="FF0000"/>
            </w:tcBorders>
          </w:tcPr>
          <w:p w14:paraId="303ADDED" w14:textId="77777777" w:rsidR="00825EE5" w:rsidRPr="00825EE5" w:rsidRDefault="00825EE5" w:rsidP="00F9087F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608F68" w14:textId="38076C6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Key Change Interval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6A7F77" w14:textId="400D5BF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umber Of Instant Authenticators (optional)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A8EDA4" w14:textId="0D7AFA03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I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nstant Authenticator List (optional)</w:t>
            </w:r>
          </w:p>
        </w:tc>
      </w:tr>
      <w:tr w:rsidR="00825EE5" w:rsidRPr="00825EE5" w14:paraId="467301EE" w14:textId="77777777" w:rsidTr="00825EE5">
        <w:tc>
          <w:tcPr>
            <w:tcW w:w="988" w:type="dxa"/>
          </w:tcPr>
          <w:p w14:paraId="64267062" w14:textId="1DBB0412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O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ctets: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31B258E9" w14:textId="62C82C4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1</w:t>
            </w:r>
          </w:p>
        </w:tc>
        <w:tc>
          <w:tcPr>
            <w:tcW w:w="1985" w:type="dxa"/>
            <w:tcBorders>
              <w:top w:val="single" w:sz="4" w:space="0" w:color="FF0000"/>
            </w:tcBorders>
          </w:tcPr>
          <w:p w14:paraId="2209BF68" w14:textId="5D6F7A8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0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or 1</w:t>
            </w:r>
          </w:p>
        </w:tc>
        <w:tc>
          <w:tcPr>
            <w:tcW w:w="2835" w:type="dxa"/>
            <w:tcBorders>
              <w:top w:val="single" w:sz="4" w:space="0" w:color="FF0000"/>
            </w:tcBorders>
          </w:tcPr>
          <w:p w14:paraId="6B00CDAC" w14:textId="21ECDE0F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i/>
                <w:iCs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x 33</w:t>
            </w:r>
          </w:p>
        </w:tc>
      </w:tr>
    </w:tbl>
    <w:p w14:paraId="358E3FE9" w14:textId="2D36AB28" w:rsidR="00F5134A" w:rsidRDefault="00F5134A" w:rsidP="00F9087F">
      <w:pPr>
        <w:pStyle w:val="main"/>
      </w:pPr>
    </w:p>
    <w:p w14:paraId="610DFDDD" w14:textId="4308645B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xb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 xml:space="preserve">Content Authentication </w:t>
      </w:r>
      <w:r w:rsidR="003E1C8C">
        <w:rPr>
          <w:color w:val="FF0000"/>
          <w:u w:val="single"/>
        </w:rPr>
        <w:t xml:space="preserve">Parameters </w:t>
      </w:r>
      <w:r>
        <w:rPr>
          <w:color w:val="FF0000"/>
          <w:u w:val="single"/>
        </w:rPr>
        <w:t>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HCFA</w:t>
      </w:r>
    </w:p>
    <w:p w14:paraId="2550EB62" w14:textId="2C62DDE1" w:rsidR="00F5134A" w:rsidRPr="00F5134A" w:rsidRDefault="00F5134A" w:rsidP="00F9087F">
      <w:pPr>
        <w:pStyle w:val="main"/>
      </w:pPr>
    </w:p>
    <w:p w14:paraId="680EA2AE" w14:textId="77777777" w:rsidR="00EB7BBC" w:rsidRPr="00F5134A" w:rsidRDefault="00EB7BBC" w:rsidP="00EB7BBC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 of the EBCS transmitter and the clock of the EBCS receivers in milliseconds.</w:t>
      </w:r>
    </w:p>
    <w:p w14:paraId="1483D4C4" w14:textId="77777777" w:rsidR="00EB7BBC" w:rsidRDefault="00EB7BBC" w:rsidP="00EB7BBC">
      <w:pPr>
        <w:pStyle w:val="main"/>
      </w:pPr>
    </w:p>
    <w:p w14:paraId="4296469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Base Key subfield contains the first HCFA base key of the HCFA period that starts from this</w:t>
      </w:r>
    </w:p>
    <w:p w14:paraId="1A1FCFE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EBCS Info frame.</w:t>
      </w:r>
    </w:p>
    <w:p w14:paraId="5178773C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583253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Previous Period HCFA Base Key 0 Sequence subfield and the Previous Period HCFA Base Key 1</w:t>
      </w:r>
    </w:p>
    <w:p w14:paraId="6337A8D0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Sequence </w:t>
      </w:r>
      <w:proofErr w:type="gramStart"/>
      <w:r w:rsidRPr="00EB7BBC">
        <w:rPr>
          <w:color w:val="FF0000"/>
          <w:u w:val="single"/>
        </w:rPr>
        <w:t>subfield</w:t>
      </w:r>
      <w:proofErr w:type="gramEnd"/>
      <w:r w:rsidRPr="00EB7BBC">
        <w:rPr>
          <w:color w:val="FF0000"/>
          <w:u w:val="single"/>
        </w:rPr>
        <w:t xml:space="preserve"> indicate the key sequence number of the Previous Period HCFA Base Key 0 subfield and</w:t>
      </w:r>
    </w:p>
    <w:p w14:paraId="69541AB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lastRenderedPageBreak/>
        <w:t>the Previous Period HCFA Base Key 1 subfield respectively. The Previous Period HCFA Base Key 0</w:t>
      </w:r>
    </w:p>
    <w:p w14:paraId="5A92A312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subfield and the Previous Period HCFA Base Key 1 subfield contain the HCFA base key to be disclosed for</w:t>
      </w:r>
    </w:p>
    <w:p w14:paraId="4686BE4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previous HCFA </w:t>
      </w:r>
      <w:proofErr w:type="gramStart"/>
      <w:r w:rsidRPr="00EB7BBC">
        <w:rPr>
          <w:color w:val="FF0000"/>
          <w:u w:val="single"/>
        </w:rPr>
        <w:t>period</w:t>
      </w:r>
      <w:proofErr w:type="gramEnd"/>
      <w:r w:rsidRPr="00EB7BBC">
        <w:rPr>
          <w:color w:val="FF0000"/>
          <w:u w:val="single"/>
        </w:rPr>
        <w:t>.</w:t>
      </w:r>
    </w:p>
    <w:p w14:paraId="3A3EBAB4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38D707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If the previous HCFA period does not exist, </w:t>
      </w:r>
      <w:proofErr w:type="gramStart"/>
      <w:r w:rsidRPr="00EB7BBC">
        <w:rPr>
          <w:color w:val="FF0000"/>
          <w:u w:val="single"/>
        </w:rPr>
        <w:t>e.g.</w:t>
      </w:r>
      <w:proofErr w:type="gramEnd"/>
      <w:r w:rsidRPr="00EB7BBC">
        <w:rPr>
          <w:color w:val="FF0000"/>
          <w:u w:val="single"/>
        </w:rPr>
        <w:t xml:space="preserve"> at the start of the EBCS transmission, the Previous Period</w:t>
      </w:r>
    </w:p>
    <w:p w14:paraId="342086B5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0 Sequence subfield, the Previous Period HCFA Base Key 0 subfield, the Previous Period</w:t>
      </w:r>
    </w:p>
    <w:p w14:paraId="5EDCA2C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1 Sequence subfield and the Previous Period HCFA Base Key 1 subfield are set to 0.</w:t>
      </w:r>
    </w:p>
    <w:p w14:paraId="515E4C2B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99CE23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Key Change Interval subfield indicates the EBCS HCFA key change interval in units of 10</w:t>
      </w:r>
    </w:p>
    <w:p w14:paraId="029F349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milliseconds (see dot11eBCSHCFAKeyChangeInterval).</w:t>
      </w:r>
    </w:p>
    <w:p w14:paraId="30B1722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27602B7" w14:textId="63852983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Number </w:t>
      </w:r>
      <w:proofErr w:type="gramStart"/>
      <w:r w:rsidRPr="00EB7BBC">
        <w:rPr>
          <w:color w:val="FF0000"/>
          <w:u w:val="single"/>
        </w:rPr>
        <w:t>Of</w:t>
      </w:r>
      <w:proofErr w:type="gramEnd"/>
      <w:r w:rsidRPr="00EB7BBC">
        <w:rPr>
          <w:color w:val="FF0000"/>
          <w:u w:val="single"/>
        </w:rPr>
        <w:t xml:space="preserve"> Instant Authenticators subfield and the Instant Authenticator</w:t>
      </w:r>
      <w:r w:rsidR="003E1C8C">
        <w:rPr>
          <w:color w:val="FF0000"/>
          <w:u w:val="single"/>
        </w:rPr>
        <w:t xml:space="preserve"> List</w:t>
      </w:r>
      <w:r w:rsidRPr="00EB7BBC">
        <w:rPr>
          <w:color w:val="FF0000"/>
          <w:u w:val="single"/>
        </w:rPr>
        <w:t xml:space="preserve"> subfield are present if the</w:t>
      </w:r>
    </w:p>
    <w:p w14:paraId="2452F336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Content Authentication Algorithm field indicates HCFA with instant authentication, and are not present</w:t>
      </w:r>
    </w:p>
    <w:p w14:paraId="1D49121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otherwise.</w:t>
      </w:r>
    </w:p>
    <w:p w14:paraId="1747F465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E7779B8" w14:textId="6CBF8196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Number Of Instant Authenticators subfield, if present, indicates the number of Instant</w:t>
      </w:r>
    </w:p>
    <w:p w14:paraId="08855613" w14:textId="10B0E14A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Authenticator</w:t>
      </w:r>
      <w:r w:rsidR="003E1C8C">
        <w:rPr>
          <w:color w:val="FF0000"/>
          <w:u w:val="single"/>
        </w:rPr>
        <w:t xml:space="preserve"> subfields</w:t>
      </w:r>
      <w:r w:rsidRPr="00EB7BBC">
        <w:rPr>
          <w:color w:val="FF0000"/>
          <w:u w:val="single"/>
        </w:rPr>
        <w:t xml:space="preserve"> contained in the Instant Authenticator List.</w:t>
      </w:r>
    </w:p>
    <w:p w14:paraId="7E43BC4A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079B553A" w14:textId="155099D0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Instant Authenticator List subfield, if present, contains one or more Instant Authenticator</w:t>
      </w:r>
      <w:r w:rsidR="003E1C8C">
        <w:rPr>
          <w:color w:val="FF0000"/>
          <w:u w:val="single"/>
        </w:rPr>
        <w:t xml:space="preserve"> subfields</w:t>
      </w:r>
      <w:r w:rsidRPr="00EB7BBC">
        <w:rPr>
          <w:color w:val="FF0000"/>
          <w:u w:val="single"/>
        </w:rPr>
        <w:t>.</w:t>
      </w:r>
    </w:p>
    <w:p w14:paraId="6D214CB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189D11E" w14:textId="404DB870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format of each Instant Authenticator </w:t>
      </w:r>
      <w:r w:rsidR="003E1C8C">
        <w:rPr>
          <w:color w:val="FF0000"/>
          <w:u w:val="single"/>
        </w:rPr>
        <w:t xml:space="preserve">subfield </w:t>
      </w:r>
      <w:r w:rsidRPr="00EB7BBC">
        <w:rPr>
          <w:color w:val="FF0000"/>
          <w:u w:val="single"/>
        </w:rPr>
        <w:t xml:space="preserve">is shown in Figure 9-909ar (Instant Authenticator </w:t>
      </w:r>
      <w:r w:rsidR="003E1C8C">
        <w:rPr>
          <w:color w:val="FF0000"/>
          <w:u w:val="single"/>
        </w:rPr>
        <w:t xml:space="preserve">subfield </w:t>
      </w:r>
      <w:r w:rsidRPr="00EB7BBC">
        <w:rPr>
          <w:color w:val="FF0000"/>
          <w:u w:val="single"/>
        </w:rPr>
        <w:t>format).</w:t>
      </w:r>
    </w:p>
    <w:p w14:paraId="0F283974" w14:textId="6AB7219D" w:rsidR="00F9087F" w:rsidRDefault="00F9087F" w:rsidP="00F9087F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EB7BBC" w:rsidRPr="00D34D93" w14:paraId="090FD75A" w14:textId="77777777" w:rsidTr="005C435C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12257F5C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3939B2D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B4F461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EB7BBC" w:rsidRPr="007C100E" w14:paraId="478B3BFA" w14:textId="77777777" w:rsidTr="005C435C">
        <w:trPr>
          <w:jc w:val="center"/>
        </w:trPr>
        <w:tc>
          <w:tcPr>
            <w:tcW w:w="983" w:type="dxa"/>
            <w:vAlign w:val="center"/>
          </w:tcPr>
          <w:p w14:paraId="3FC54E52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0F5A633A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199D6DD5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5806A645" w14:textId="77777777" w:rsidR="00EB7BBC" w:rsidRDefault="00EB7BBC" w:rsidP="00F9087F">
      <w:pPr>
        <w:pStyle w:val="main"/>
      </w:pPr>
    </w:p>
    <w:p w14:paraId="1530CA8B" w14:textId="3BFCE2E0" w:rsidR="00F9087F" w:rsidRPr="00EB7BBC" w:rsidRDefault="00F9087F" w:rsidP="00F9087F">
      <w:pPr>
        <w:pStyle w:val="10"/>
        <w:rPr>
          <w:color w:val="FF0000"/>
          <w:u w:val="single"/>
        </w:rPr>
      </w:pPr>
      <w:r w:rsidRPr="00EB7BBC">
        <w:rPr>
          <w:rFonts w:hint="eastAsia"/>
          <w:color w:val="FF0000"/>
          <w:u w:val="single"/>
        </w:rPr>
        <w:t>F</w:t>
      </w:r>
      <w:r w:rsidRPr="00EB7BBC">
        <w:rPr>
          <w:color w:val="FF0000"/>
          <w:u w:val="single"/>
        </w:rPr>
        <w:t xml:space="preserve">igure 9-909ar---Instant Authenticator </w:t>
      </w:r>
      <w:r w:rsidR="003E1C8C">
        <w:rPr>
          <w:color w:val="FF0000"/>
          <w:u w:val="single"/>
        </w:rPr>
        <w:t xml:space="preserve">subfield </w:t>
      </w:r>
      <w:r w:rsidRPr="00EB7BBC">
        <w:rPr>
          <w:color w:val="FF0000"/>
          <w:u w:val="single"/>
        </w:rPr>
        <w:t>format</w:t>
      </w:r>
    </w:p>
    <w:p w14:paraId="0BD70134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5255DF0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 indicates the hash distance of the instant authenticator. The Hash Value subfield</w:t>
      </w:r>
    </w:p>
    <w:p w14:paraId="435A507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contains the instant authenticator of the following EBCS Data frame of the hash distance that is indicated in</w:t>
      </w:r>
    </w:p>
    <w:p w14:paraId="7ACE7451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subfield.</w:t>
      </w:r>
    </w:p>
    <w:p w14:paraId="06DA318C" w14:textId="7BAB75A3" w:rsidR="00F9087F" w:rsidRDefault="00F9087F" w:rsidP="009109AA">
      <w:pPr>
        <w:pStyle w:val="main"/>
      </w:pPr>
    </w:p>
    <w:p w14:paraId="3B587D2E" w14:textId="61004F8C" w:rsidR="007844B1" w:rsidRPr="00F5134A" w:rsidRDefault="007844B1" w:rsidP="007844B1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</w:t>
      </w:r>
      <w:r>
        <w:rPr>
          <w:color w:val="FF0000"/>
          <w:u w:val="single"/>
        </w:rPr>
        <w:t>HLSA</w:t>
      </w:r>
      <w:r w:rsidRPr="00F5134A">
        <w:rPr>
          <w:color w:val="FF0000"/>
          <w:u w:val="single"/>
        </w:rPr>
        <w:t xml:space="preserve">, the Content Authentication </w:t>
      </w:r>
      <w:r w:rsidR="003E1C8C">
        <w:rPr>
          <w:color w:val="FF0000"/>
          <w:u w:val="single"/>
        </w:rPr>
        <w:t xml:space="preserve">Parameters </w:t>
      </w:r>
      <w:r w:rsidRPr="00F5134A">
        <w:rPr>
          <w:color w:val="FF0000"/>
          <w:u w:val="single"/>
        </w:rPr>
        <w:t xml:space="preserve">subfield is </w:t>
      </w:r>
      <w:r>
        <w:rPr>
          <w:color w:val="FF0000"/>
          <w:u w:val="single"/>
        </w:rPr>
        <w:t xml:space="preserve">not </w:t>
      </w:r>
      <w:r w:rsidRPr="00F5134A">
        <w:rPr>
          <w:color w:val="FF0000"/>
          <w:u w:val="single"/>
        </w:rPr>
        <w:t>present.</w:t>
      </w:r>
    </w:p>
    <w:p w14:paraId="7BCCEDBD" w14:textId="7FC971DA" w:rsidR="00F9087F" w:rsidRPr="007844B1" w:rsidRDefault="00F9087F" w:rsidP="009109AA">
      <w:pPr>
        <w:pStyle w:val="main"/>
      </w:pPr>
    </w:p>
    <w:p w14:paraId="6E21C4AF" w14:textId="77777777" w:rsidR="00F9087F" w:rsidRDefault="00F9087F" w:rsidP="009109AA">
      <w:pPr>
        <w:pStyle w:val="main"/>
      </w:pPr>
    </w:p>
    <w:p w14:paraId="32FFE3CE" w14:textId="77777777" w:rsidR="00C71979" w:rsidRPr="00272EEE" w:rsidRDefault="00C71979" w:rsidP="00452464">
      <w:pPr>
        <w:pStyle w:val="main"/>
      </w:pPr>
    </w:p>
    <w:sectPr w:rsidR="00C71979" w:rsidRPr="00272EE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688D6E4" w:rsidR="00F96112" w:rsidRDefault="00894DCF">
    <w:pPr>
      <w:pStyle w:val="a5"/>
      <w:tabs>
        <w:tab w:val="clear" w:pos="6480"/>
        <w:tab w:val="center" w:pos="4680"/>
        <w:tab w:val="right" w:pos="9360"/>
      </w:tabs>
    </w:pPr>
    <w:r>
      <w:t>January 2022</w:t>
    </w:r>
    <w:r w:rsidR="00F96112">
      <w:tab/>
    </w:r>
    <w:r w:rsidR="00F96112">
      <w:tab/>
    </w:r>
    <w:r>
      <w:fldChar w:fldCharType="begin"/>
    </w:r>
    <w:r>
      <w:instrText xml:space="preserve"> TITLE  \* MERGEFORMAT </w:instrText>
    </w:r>
    <w:r>
      <w:fldChar w:fldCharType="separate"/>
    </w:r>
    <w:r w:rsidR="00F96112">
      <w:t>doc.: IEEE 802.11-21/</w:t>
    </w:r>
    <w:r w:rsidR="00293BAB">
      <w:t>1</w:t>
    </w:r>
    <w:r w:rsidR="00CA7A89">
      <w:t>8</w:t>
    </w:r>
    <w:r w:rsidR="009109AA">
      <w:t>51</w:t>
    </w:r>
    <w:r w:rsidR="00CA7A89">
      <w:t>r</w:t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482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4DCF"/>
    <w:rsid w:val="0089540A"/>
    <w:rsid w:val="00897672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09AA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FC"/>
    <w:rsid w:val="00AB5F3C"/>
    <w:rsid w:val="00AB6DC0"/>
    <w:rsid w:val="00AC1BB9"/>
    <w:rsid w:val="00AC2393"/>
    <w:rsid w:val="00AC2AD4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B7BBC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97</TotalTime>
  <Pages>4</Pages>
  <Words>1035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6850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7</cp:revision>
  <cp:lastPrinted>1899-12-31T15:00:00Z</cp:lastPrinted>
  <dcterms:created xsi:type="dcterms:W3CDTF">2021-11-23T15:33:00Z</dcterms:created>
  <dcterms:modified xsi:type="dcterms:W3CDTF">2022-01-28T00:55:00Z</dcterms:modified>
  <cp:category/>
</cp:coreProperties>
</file>