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5BE0107A"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000016">
              <w:rPr>
                <w:b w:val="0"/>
                <w:sz w:val="20"/>
              </w:rPr>
              <w:t>9-</w:t>
            </w:r>
            <w:r w:rsidR="00E07790">
              <w:rPr>
                <w:b w:val="0"/>
                <w:sz w:val="20"/>
              </w:rPr>
              <w:t>14</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r w:rsidR="00000016" w14:paraId="72A376BD" w14:textId="77777777" w:rsidTr="00CA1D8C">
        <w:tc>
          <w:tcPr>
            <w:tcW w:w="895" w:type="dxa"/>
          </w:tcPr>
          <w:p w14:paraId="37D4144F" w14:textId="18453160" w:rsidR="00000016" w:rsidRDefault="00000016" w:rsidP="00F15A01">
            <w:r>
              <w:t>R10</w:t>
            </w:r>
          </w:p>
        </w:tc>
        <w:tc>
          <w:tcPr>
            <w:tcW w:w="8455" w:type="dxa"/>
          </w:tcPr>
          <w:p w14:paraId="5E1BFC1B" w14:textId="4B821933" w:rsidR="00000016" w:rsidRDefault="00000016" w:rsidP="00F15A01">
            <w:r>
              <w:t>Updates from 12 Sept 2022 discussion</w:t>
            </w:r>
          </w:p>
        </w:tc>
      </w:tr>
      <w:tr w:rsidR="00033447" w14:paraId="36819D61" w14:textId="77777777" w:rsidTr="00CA1D8C">
        <w:tc>
          <w:tcPr>
            <w:tcW w:w="895" w:type="dxa"/>
          </w:tcPr>
          <w:p w14:paraId="35AC855F" w14:textId="295F78E3" w:rsidR="00033447" w:rsidRDefault="00033447" w:rsidP="00F15A01">
            <w:r>
              <w:t>R11</w:t>
            </w:r>
          </w:p>
        </w:tc>
        <w:tc>
          <w:tcPr>
            <w:tcW w:w="8455" w:type="dxa"/>
          </w:tcPr>
          <w:p w14:paraId="36856507" w14:textId="351F71DC" w:rsidR="00033447" w:rsidRDefault="00033447" w:rsidP="00F15A01">
            <w:r>
              <w:t>Updates from 13 Sept 2022 discussion</w:t>
            </w:r>
          </w:p>
        </w:tc>
      </w:tr>
      <w:tr w:rsidR="00033447" w14:paraId="6511FB3F" w14:textId="77777777" w:rsidTr="00CA1D8C">
        <w:tc>
          <w:tcPr>
            <w:tcW w:w="895" w:type="dxa"/>
          </w:tcPr>
          <w:p w14:paraId="0A98D0BD" w14:textId="77E3640F" w:rsidR="00033447" w:rsidRDefault="00033447" w:rsidP="00F15A01">
            <w:r>
              <w:t>R12</w:t>
            </w:r>
          </w:p>
        </w:tc>
        <w:tc>
          <w:tcPr>
            <w:tcW w:w="8455" w:type="dxa"/>
          </w:tcPr>
          <w:p w14:paraId="238CA13A" w14:textId="21A175A1" w:rsidR="00033447" w:rsidRDefault="00033447" w:rsidP="00F15A01">
            <w:r>
              <w:t>Updates from 11-22/1306r3 for discussion 14 Sept 2022</w:t>
            </w:r>
          </w:p>
        </w:tc>
      </w:tr>
      <w:tr w:rsidR="006C605A" w14:paraId="2EA542C5" w14:textId="77777777" w:rsidTr="00CA1D8C">
        <w:tc>
          <w:tcPr>
            <w:tcW w:w="895" w:type="dxa"/>
          </w:tcPr>
          <w:p w14:paraId="4BEC8F11" w14:textId="22158FBA" w:rsidR="006C605A" w:rsidRDefault="006C605A" w:rsidP="00F15A01">
            <w:r>
              <w:t>R13</w:t>
            </w:r>
          </w:p>
        </w:tc>
        <w:tc>
          <w:tcPr>
            <w:tcW w:w="8455" w:type="dxa"/>
          </w:tcPr>
          <w:p w14:paraId="4D396A06" w14:textId="78054E75" w:rsidR="006C605A" w:rsidRDefault="006C605A" w:rsidP="00F15A01">
            <w:r>
              <w:t>Updates from discussion 14 Sept. 2022</w:t>
            </w:r>
          </w:p>
        </w:tc>
      </w:tr>
      <w:tr w:rsidR="00D425F3" w14:paraId="38FA6B0B" w14:textId="77777777" w:rsidTr="00CA1D8C">
        <w:tc>
          <w:tcPr>
            <w:tcW w:w="895" w:type="dxa"/>
          </w:tcPr>
          <w:p w14:paraId="5A779397" w14:textId="2BBA2FAA" w:rsidR="00D425F3" w:rsidRDefault="00D425F3" w:rsidP="00F15A01">
            <w:r>
              <w:t>R14</w:t>
            </w:r>
          </w:p>
        </w:tc>
        <w:tc>
          <w:tcPr>
            <w:tcW w:w="8455" w:type="dxa"/>
          </w:tcPr>
          <w:p w14:paraId="3865EB23" w14:textId="744FF272" w:rsidR="00D425F3" w:rsidRDefault="00D425F3" w:rsidP="00F15A01">
            <w:r>
              <w:t xml:space="preserve">Updated with final vote </w:t>
            </w:r>
            <w:r w:rsidR="008A549C">
              <w:t>results</w:t>
            </w:r>
            <w:r>
              <w:t xml:space="preserve"> and 1 updated requirement, 1 new requirement</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529"/>
        <w:gridCol w:w="1135"/>
        <w:gridCol w:w="1166"/>
        <w:gridCol w:w="1762"/>
      </w:tblGrid>
      <w:tr w:rsidR="000A7682" w14:paraId="7AD8C5FB" w14:textId="53B5BEDC" w:rsidTr="001C52AF">
        <w:tc>
          <w:tcPr>
            <w:tcW w:w="758" w:type="dxa"/>
          </w:tcPr>
          <w:p w14:paraId="7C3FF2CD" w14:textId="77777777" w:rsidR="000A7682" w:rsidRDefault="000A7682" w:rsidP="002870A0">
            <w:pPr>
              <w:pStyle w:val="T"/>
              <w:spacing w:line="240" w:lineRule="exact"/>
            </w:pPr>
          </w:p>
        </w:tc>
        <w:tc>
          <w:tcPr>
            <w:tcW w:w="4529" w:type="dxa"/>
          </w:tcPr>
          <w:p w14:paraId="3C52A107" w14:textId="77777777" w:rsidR="000A7682" w:rsidRPr="002870A0" w:rsidRDefault="000A7682" w:rsidP="002870A0">
            <w:pPr>
              <w:pStyle w:val="T"/>
              <w:spacing w:line="240" w:lineRule="exact"/>
              <w:rPr>
                <w:b/>
              </w:rPr>
            </w:pPr>
            <w:r w:rsidRPr="002870A0">
              <w:rPr>
                <w:b/>
              </w:rPr>
              <w:t>Requirement</w:t>
            </w:r>
          </w:p>
        </w:tc>
        <w:tc>
          <w:tcPr>
            <w:tcW w:w="113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62"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1C52AF">
        <w:tc>
          <w:tcPr>
            <w:tcW w:w="758" w:type="dxa"/>
          </w:tcPr>
          <w:p w14:paraId="69301668" w14:textId="77777777" w:rsidR="00950D5E" w:rsidRDefault="00950D5E" w:rsidP="00950D5E">
            <w:pPr>
              <w:pStyle w:val="T"/>
              <w:spacing w:line="240" w:lineRule="exact"/>
            </w:pPr>
            <w:r>
              <w:t>1</w:t>
            </w:r>
          </w:p>
        </w:tc>
        <w:tc>
          <w:tcPr>
            <w:tcW w:w="4529"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3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166" w:type="dxa"/>
          </w:tcPr>
          <w:p w14:paraId="2468192F" w14:textId="765E2F41" w:rsidR="00950D5E" w:rsidRDefault="00000016" w:rsidP="00950D5E">
            <w:pPr>
              <w:pStyle w:val="T"/>
              <w:spacing w:line="240" w:lineRule="exact"/>
            </w:pPr>
            <w:r>
              <w:t>Approved</w:t>
            </w:r>
            <w:r w:rsidR="00950D5E">
              <w:t xml:space="preserve"> </w:t>
            </w:r>
          </w:p>
        </w:tc>
        <w:tc>
          <w:tcPr>
            <w:tcW w:w="1762"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1C52AF">
        <w:tc>
          <w:tcPr>
            <w:tcW w:w="758" w:type="dxa"/>
          </w:tcPr>
          <w:p w14:paraId="6378DC63" w14:textId="77777777" w:rsidR="002942DC" w:rsidRDefault="002942DC" w:rsidP="002942DC">
            <w:pPr>
              <w:pStyle w:val="T"/>
              <w:spacing w:before="0" w:line="240" w:lineRule="exact"/>
            </w:pPr>
            <w:r>
              <w:t>2</w:t>
            </w:r>
          </w:p>
        </w:tc>
        <w:tc>
          <w:tcPr>
            <w:tcW w:w="4529"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3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166" w:type="dxa"/>
          </w:tcPr>
          <w:p w14:paraId="78B4690E" w14:textId="13C4FFEB" w:rsidR="002942DC" w:rsidRDefault="00000016" w:rsidP="002942DC">
            <w:pPr>
              <w:pStyle w:val="T"/>
              <w:spacing w:before="0" w:line="240" w:lineRule="exact"/>
            </w:pPr>
            <w:r>
              <w:t>Approved</w:t>
            </w:r>
          </w:p>
        </w:tc>
        <w:tc>
          <w:tcPr>
            <w:tcW w:w="1762"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1C52AF">
        <w:tc>
          <w:tcPr>
            <w:tcW w:w="758" w:type="dxa"/>
          </w:tcPr>
          <w:p w14:paraId="41A36C1E" w14:textId="77777777" w:rsidR="002942DC" w:rsidRDefault="002942DC" w:rsidP="002942DC">
            <w:pPr>
              <w:pStyle w:val="T"/>
              <w:spacing w:before="0" w:line="240" w:lineRule="exact"/>
            </w:pPr>
            <w:r>
              <w:t>3</w:t>
            </w:r>
          </w:p>
        </w:tc>
        <w:tc>
          <w:tcPr>
            <w:tcW w:w="4529"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35" w:type="dxa"/>
          </w:tcPr>
          <w:p w14:paraId="47022ECC" w14:textId="3355BDD0" w:rsidR="002942DC" w:rsidRDefault="002942DC" w:rsidP="002942DC">
            <w:pPr>
              <w:pStyle w:val="T"/>
              <w:spacing w:before="0" w:line="240" w:lineRule="exact"/>
            </w:pPr>
            <w:r>
              <w:t>I2</w:t>
            </w:r>
          </w:p>
        </w:tc>
        <w:tc>
          <w:tcPr>
            <w:tcW w:w="1166" w:type="dxa"/>
          </w:tcPr>
          <w:p w14:paraId="12961E4C" w14:textId="4E913764" w:rsidR="002942DC" w:rsidRDefault="00000016" w:rsidP="002942DC">
            <w:pPr>
              <w:pStyle w:val="T"/>
              <w:spacing w:before="0" w:line="240" w:lineRule="exact"/>
            </w:pPr>
            <w:r>
              <w:t>Approved</w:t>
            </w:r>
          </w:p>
        </w:tc>
        <w:tc>
          <w:tcPr>
            <w:tcW w:w="1762"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1C52AF">
        <w:tc>
          <w:tcPr>
            <w:tcW w:w="758" w:type="dxa"/>
          </w:tcPr>
          <w:p w14:paraId="1C962128" w14:textId="77777777" w:rsidR="002942DC" w:rsidRDefault="002942DC" w:rsidP="002942DC">
            <w:pPr>
              <w:pStyle w:val="T"/>
              <w:spacing w:before="0" w:line="240" w:lineRule="exact"/>
            </w:pPr>
            <w:r>
              <w:t>4</w:t>
            </w:r>
          </w:p>
        </w:tc>
        <w:tc>
          <w:tcPr>
            <w:tcW w:w="4529"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35" w:type="dxa"/>
          </w:tcPr>
          <w:p w14:paraId="1FC862A8" w14:textId="1C8DC6D0" w:rsidR="002942DC" w:rsidRDefault="002942DC" w:rsidP="002942DC">
            <w:pPr>
              <w:pStyle w:val="T"/>
              <w:spacing w:before="0" w:line="240" w:lineRule="exact"/>
            </w:pPr>
            <w:r>
              <w:t>I2</w:t>
            </w:r>
          </w:p>
        </w:tc>
        <w:tc>
          <w:tcPr>
            <w:tcW w:w="1166" w:type="dxa"/>
          </w:tcPr>
          <w:p w14:paraId="1BCB4CE3" w14:textId="07AF6C79" w:rsidR="002942DC" w:rsidRDefault="00000016" w:rsidP="002942DC">
            <w:pPr>
              <w:pStyle w:val="T"/>
              <w:spacing w:before="0" w:line="240" w:lineRule="exact"/>
            </w:pPr>
            <w:r>
              <w:t>Approved</w:t>
            </w:r>
          </w:p>
        </w:tc>
        <w:tc>
          <w:tcPr>
            <w:tcW w:w="1762"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lastRenderedPageBreak/>
              <w:t>Approved</w:t>
            </w:r>
            <w:r>
              <w:t xml:space="preserve"> (Motion #13, 13 May 2022)</w:t>
            </w:r>
          </w:p>
        </w:tc>
      </w:tr>
      <w:tr w:rsidR="002942DC" w14:paraId="100F510D" w14:textId="31D67F6F" w:rsidTr="001C52AF">
        <w:tc>
          <w:tcPr>
            <w:tcW w:w="758" w:type="dxa"/>
          </w:tcPr>
          <w:p w14:paraId="1E15EDC2" w14:textId="77777777" w:rsidR="002942DC" w:rsidRDefault="002942DC" w:rsidP="002942DC">
            <w:pPr>
              <w:pStyle w:val="T"/>
              <w:spacing w:before="0" w:line="240" w:lineRule="exact"/>
            </w:pPr>
            <w:r>
              <w:lastRenderedPageBreak/>
              <w:t>5</w:t>
            </w:r>
          </w:p>
        </w:tc>
        <w:tc>
          <w:tcPr>
            <w:tcW w:w="4529"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35" w:type="dxa"/>
          </w:tcPr>
          <w:p w14:paraId="4FC33D31" w14:textId="0610E52B" w:rsidR="002942DC" w:rsidRDefault="002942DC" w:rsidP="002942DC">
            <w:pPr>
              <w:pStyle w:val="T"/>
              <w:spacing w:before="0" w:line="240" w:lineRule="exact"/>
            </w:pPr>
            <w:r>
              <w:t>I2</w:t>
            </w:r>
          </w:p>
        </w:tc>
        <w:tc>
          <w:tcPr>
            <w:tcW w:w="1166" w:type="dxa"/>
          </w:tcPr>
          <w:p w14:paraId="0D362411" w14:textId="29BCB19C" w:rsidR="002942DC" w:rsidRDefault="00000016" w:rsidP="002942DC">
            <w:pPr>
              <w:pStyle w:val="T"/>
              <w:spacing w:before="0" w:line="240" w:lineRule="exact"/>
            </w:pPr>
            <w:r>
              <w:t>Approved</w:t>
            </w:r>
          </w:p>
        </w:tc>
        <w:tc>
          <w:tcPr>
            <w:tcW w:w="1762"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1C52AF">
        <w:tc>
          <w:tcPr>
            <w:tcW w:w="758" w:type="dxa"/>
          </w:tcPr>
          <w:p w14:paraId="552E0864" w14:textId="3A589177" w:rsidR="002942DC" w:rsidRDefault="002942DC" w:rsidP="002942DC">
            <w:pPr>
              <w:pStyle w:val="T"/>
              <w:spacing w:before="0" w:line="240" w:lineRule="exact"/>
            </w:pPr>
            <w:r>
              <w:t>6</w:t>
            </w:r>
          </w:p>
        </w:tc>
        <w:tc>
          <w:tcPr>
            <w:tcW w:w="4529"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35" w:type="dxa"/>
          </w:tcPr>
          <w:p w14:paraId="6E1105FC" w14:textId="553B7D75" w:rsidR="002942DC" w:rsidRDefault="002942DC" w:rsidP="002942DC">
            <w:pPr>
              <w:pStyle w:val="T"/>
              <w:spacing w:before="0" w:line="240" w:lineRule="exact"/>
            </w:pPr>
            <w:r>
              <w:t>I3</w:t>
            </w:r>
          </w:p>
        </w:tc>
        <w:tc>
          <w:tcPr>
            <w:tcW w:w="1166" w:type="dxa"/>
          </w:tcPr>
          <w:p w14:paraId="1E1F87CA" w14:textId="762A72C4" w:rsidR="002942DC" w:rsidRPr="004A514C" w:rsidRDefault="00000016" w:rsidP="002942DC">
            <w:pPr>
              <w:pStyle w:val="T"/>
              <w:spacing w:before="0" w:line="240" w:lineRule="exact"/>
            </w:pPr>
            <w:r>
              <w:t>Approved</w:t>
            </w:r>
          </w:p>
        </w:tc>
        <w:tc>
          <w:tcPr>
            <w:tcW w:w="1762"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1C52AF">
        <w:tc>
          <w:tcPr>
            <w:tcW w:w="758" w:type="dxa"/>
          </w:tcPr>
          <w:p w14:paraId="6C9541F8" w14:textId="72D14969" w:rsidR="002942DC" w:rsidRDefault="002942DC" w:rsidP="002942DC">
            <w:pPr>
              <w:pStyle w:val="T"/>
              <w:spacing w:before="0" w:line="240" w:lineRule="exact"/>
            </w:pPr>
            <w:r>
              <w:t>7</w:t>
            </w:r>
          </w:p>
        </w:tc>
        <w:tc>
          <w:tcPr>
            <w:tcW w:w="4529"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35" w:type="dxa"/>
          </w:tcPr>
          <w:p w14:paraId="5F44A5BB" w14:textId="418F6E57" w:rsidR="002942DC" w:rsidRDefault="002942DC" w:rsidP="002942DC">
            <w:pPr>
              <w:pStyle w:val="T"/>
              <w:spacing w:before="0" w:line="240" w:lineRule="exact"/>
            </w:pPr>
            <w:r w:rsidRPr="00C07517">
              <w:t>I3</w:t>
            </w:r>
          </w:p>
        </w:tc>
        <w:tc>
          <w:tcPr>
            <w:tcW w:w="1166" w:type="dxa"/>
          </w:tcPr>
          <w:p w14:paraId="6796EDC5" w14:textId="6CCE06E8" w:rsidR="002942DC" w:rsidRPr="004A514C" w:rsidRDefault="00000016" w:rsidP="002942DC">
            <w:pPr>
              <w:pStyle w:val="T"/>
              <w:spacing w:before="0" w:line="240" w:lineRule="exact"/>
            </w:pPr>
            <w:r>
              <w:t>Approved</w:t>
            </w:r>
          </w:p>
        </w:tc>
        <w:tc>
          <w:tcPr>
            <w:tcW w:w="1762"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1C52AF">
        <w:tc>
          <w:tcPr>
            <w:tcW w:w="758" w:type="dxa"/>
          </w:tcPr>
          <w:p w14:paraId="2596EE9A" w14:textId="61FA3069" w:rsidR="002942DC" w:rsidRDefault="002942DC" w:rsidP="002942DC">
            <w:pPr>
              <w:pStyle w:val="T"/>
              <w:spacing w:before="0" w:line="240" w:lineRule="exact"/>
            </w:pPr>
            <w:r>
              <w:t>8</w:t>
            </w:r>
          </w:p>
        </w:tc>
        <w:tc>
          <w:tcPr>
            <w:tcW w:w="4529" w:type="dxa"/>
          </w:tcPr>
          <w:p w14:paraId="571BA34A" w14:textId="425A1D74" w:rsidR="0049711E" w:rsidRPr="00015732" w:rsidRDefault="002942DC" w:rsidP="002942DC">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35" w:type="dxa"/>
          </w:tcPr>
          <w:p w14:paraId="4A7E22AA" w14:textId="3688DD1E" w:rsidR="002942DC" w:rsidRDefault="002942DC" w:rsidP="002942DC">
            <w:pPr>
              <w:pStyle w:val="T"/>
              <w:spacing w:before="0" w:line="240" w:lineRule="exact"/>
            </w:pPr>
            <w:r w:rsidRPr="00C07517">
              <w:t>I3</w:t>
            </w:r>
          </w:p>
        </w:tc>
        <w:tc>
          <w:tcPr>
            <w:tcW w:w="1166" w:type="dxa"/>
          </w:tcPr>
          <w:p w14:paraId="6404AC8C" w14:textId="153DEB4F" w:rsidR="002942DC" w:rsidRPr="004A514C" w:rsidRDefault="00000016" w:rsidP="002942DC">
            <w:pPr>
              <w:pStyle w:val="T"/>
              <w:spacing w:before="0" w:line="240" w:lineRule="exact"/>
            </w:pPr>
            <w:r>
              <w:t>Approved</w:t>
            </w:r>
          </w:p>
        </w:tc>
        <w:tc>
          <w:tcPr>
            <w:tcW w:w="1762"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1C52AF">
        <w:tc>
          <w:tcPr>
            <w:tcW w:w="758" w:type="dxa"/>
          </w:tcPr>
          <w:p w14:paraId="5391787A" w14:textId="5620224E" w:rsidR="002942DC" w:rsidRDefault="002942DC" w:rsidP="002942DC">
            <w:pPr>
              <w:pStyle w:val="T"/>
              <w:spacing w:before="0" w:line="240" w:lineRule="exact"/>
            </w:pPr>
            <w:r>
              <w:t>9</w:t>
            </w:r>
          </w:p>
        </w:tc>
        <w:tc>
          <w:tcPr>
            <w:tcW w:w="4529" w:type="dxa"/>
          </w:tcPr>
          <w:p w14:paraId="12DFF3D5" w14:textId="33811F7B" w:rsidR="0049711E"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w:t>
            </w:r>
            <w:r w:rsidRPr="00015732">
              <w:rPr>
                <w:rFonts w:eastAsiaTheme="minorEastAsia"/>
                <w:strike/>
                <w:color w:val="000000" w:themeColor="text1"/>
                <w:kern w:val="24"/>
              </w:rPr>
              <w:lastRenderedPageBreak/>
              <w:t xml:space="preserve">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205FDB82" w14:textId="3B9795C0" w:rsidR="002942DC" w:rsidRDefault="002942DC" w:rsidP="002942DC">
            <w:pPr>
              <w:pStyle w:val="T"/>
              <w:spacing w:before="0" w:line="240" w:lineRule="exact"/>
            </w:pPr>
            <w:r w:rsidRPr="00C07517">
              <w:lastRenderedPageBreak/>
              <w:t>I3</w:t>
            </w:r>
          </w:p>
        </w:tc>
        <w:tc>
          <w:tcPr>
            <w:tcW w:w="1166" w:type="dxa"/>
          </w:tcPr>
          <w:p w14:paraId="1874C306" w14:textId="54CC2485" w:rsidR="002942DC" w:rsidRPr="004A514C" w:rsidRDefault="00000016" w:rsidP="002942DC">
            <w:pPr>
              <w:pStyle w:val="T"/>
              <w:spacing w:before="0" w:line="240" w:lineRule="exact"/>
            </w:pPr>
            <w:r>
              <w:t>Approved</w:t>
            </w:r>
          </w:p>
        </w:tc>
        <w:tc>
          <w:tcPr>
            <w:tcW w:w="1762" w:type="dxa"/>
          </w:tcPr>
          <w:p w14:paraId="6A08AFC1" w14:textId="4BBA9DA3" w:rsidR="002942DC" w:rsidRDefault="002942DC" w:rsidP="002942DC">
            <w:pPr>
              <w:pStyle w:val="T"/>
              <w:spacing w:line="240" w:lineRule="exact"/>
            </w:pPr>
            <w:r>
              <w:t xml:space="preserve">Proposed </w:t>
            </w:r>
            <w:r w:rsidR="00CB2C04">
              <w:t>-</w:t>
            </w:r>
            <w:r>
              <w:t xml:space="preserve"> </w:t>
            </w:r>
            <w:r>
              <w:lastRenderedPageBreak/>
              <w:t>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1C52AF">
        <w:tc>
          <w:tcPr>
            <w:tcW w:w="758" w:type="dxa"/>
          </w:tcPr>
          <w:p w14:paraId="50DDAE46" w14:textId="5060A667" w:rsidR="002942DC" w:rsidRDefault="002942DC" w:rsidP="002942DC">
            <w:pPr>
              <w:pStyle w:val="T"/>
              <w:spacing w:before="0" w:line="240" w:lineRule="exact"/>
            </w:pPr>
            <w:r>
              <w:lastRenderedPageBreak/>
              <w:t>10</w:t>
            </w:r>
          </w:p>
        </w:tc>
        <w:tc>
          <w:tcPr>
            <w:tcW w:w="4529" w:type="dxa"/>
          </w:tcPr>
          <w:p w14:paraId="7E363393"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35" w:type="dxa"/>
          </w:tcPr>
          <w:p w14:paraId="62B4A519" w14:textId="4158B606" w:rsidR="002942DC" w:rsidRDefault="002942DC" w:rsidP="002942DC">
            <w:pPr>
              <w:pStyle w:val="T"/>
              <w:spacing w:before="0" w:line="240" w:lineRule="exact"/>
            </w:pPr>
            <w:r w:rsidRPr="00C07517">
              <w:t>I3</w:t>
            </w:r>
          </w:p>
        </w:tc>
        <w:tc>
          <w:tcPr>
            <w:tcW w:w="1166" w:type="dxa"/>
          </w:tcPr>
          <w:p w14:paraId="472EA7E4" w14:textId="7E956D83" w:rsidR="002942DC" w:rsidRPr="004A514C" w:rsidRDefault="00000016" w:rsidP="002942DC">
            <w:pPr>
              <w:pStyle w:val="T"/>
              <w:spacing w:before="0" w:line="240" w:lineRule="exact"/>
            </w:pPr>
            <w:r>
              <w:t>Approved</w:t>
            </w:r>
          </w:p>
        </w:tc>
        <w:tc>
          <w:tcPr>
            <w:tcW w:w="1762"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1C52AF">
        <w:tc>
          <w:tcPr>
            <w:tcW w:w="758" w:type="dxa"/>
          </w:tcPr>
          <w:p w14:paraId="122E0142" w14:textId="79DF96E9" w:rsidR="002942DC" w:rsidRDefault="002942DC" w:rsidP="002942DC">
            <w:pPr>
              <w:pStyle w:val="T"/>
              <w:spacing w:before="0" w:line="240" w:lineRule="exact"/>
            </w:pPr>
            <w:r>
              <w:t>11</w:t>
            </w:r>
          </w:p>
        </w:tc>
        <w:tc>
          <w:tcPr>
            <w:tcW w:w="4529" w:type="dxa"/>
          </w:tcPr>
          <w:p w14:paraId="63092100"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35" w:type="dxa"/>
          </w:tcPr>
          <w:p w14:paraId="4AAC9FE3" w14:textId="034BE4C4" w:rsidR="002942DC" w:rsidRDefault="002942DC" w:rsidP="002942DC">
            <w:pPr>
              <w:pStyle w:val="T"/>
              <w:spacing w:before="0" w:line="240" w:lineRule="exact"/>
            </w:pPr>
            <w:r w:rsidRPr="00C07517">
              <w:t>I3</w:t>
            </w:r>
          </w:p>
        </w:tc>
        <w:tc>
          <w:tcPr>
            <w:tcW w:w="1166" w:type="dxa"/>
          </w:tcPr>
          <w:p w14:paraId="5B7EA5B9" w14:textId="56EAE1BB" w:rsidR="002942DC" w:rsidRPr="004A514C" w:rsidRDefault="00000016" w:rsidP="002942DC">
            <w:pPr>
              <w:pStyle w:val="T"/>
              <w:spacing w:before="0" w:line="240" w:lineRule="exact"/>
            </w:pPr>
            <w:r>
              <w:t>Approved</w:t>
            </w:r>
          </w:p>
        </w:tc>
        <w:tc>
          <w:tcPr>
            <w:tcW w:w="1762"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1C52AF">
        <w:tc>
          <w:tcPr>
            <w:tcW w:w="758" w:type="dxa"/>
          </w:tcPr>
          <w:p w14:paraId="6C828E03" w14:textId="4260183D" w:rsidR="002942DC" w:rsidRPr="00C60BED" w:rsidRDefault="002942DC" w:rsidP="002942DC">
            <w:pPr>
              <w:pStyle w:val="T"/>
              <w:spacing w:before="0" w:line="240" w:lineRule="exact"/>
            </w:pPr>
            <w:r w:rsidRPr="00C60BED">
              <w:t>12</w:t>
            </w:r>
          </w:p>
        </w:tc>
        <w:tc>
          <w:tcPr>
            <w:tcW w:w="4529" w:type="dxa"/>
          </w:tcPr>
          <w:p w14:paraId="4775C8E7" w14:textId="77777777" w:rsidR="00AF03B1" w:rsidRDefault="00AF03B1" w:rsidP="002942DC">
            <w:pPr>
              <w:pStyle w:val="T"/>
              <w:spacing w:before="0" w:line="240" w:lineRule="exact"/>
              <w:rPr>
                <w:rFonts w:eastAsiaTheme="minorEastAsia"/>
                <w:color w:val="000000" w:themeColor="text1"/>
                <w:kern w:val="24"/>
              </w:rPr>
            </w:pPr>
          </w:p>
          <w:p w14:paraId="782940E8" w14:textId="5439C635" w:rsidR="002942DC" w:rsidRPr="00C60BED" w:rsidRDefault="002942DC"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678EF249" w14:textId="4433C928" w:rsidR="00756214" w:rsidRPr="00C60BED" w:rsidRDefault="00756214" w:rsidP="002942DC">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135" w:type="dxa"/>
          </w:tcPr>
          <w:p w14:paraId="71F1DB9E" w14:textId="241D2DC3" w:rsidR="002942DC" w:rsidRDefault="002942DC" w:rsidP="002942DC">
            <w:pPr>
              <w:pStyle w:val="T"/>
              <w:spacing w:before="0" w:line="240" w:lineRule="exact"/>
            </w:pPr>
            <w:r>
              <w:t>I3</w:t>
            </w:r>
          </w:p>
        </w:tc>
        <w:tc>
          <w:tcPr>
            <w:tcW w:w="1166" w:type="dxa"/>
          </w:tcPr>
          <w:p w14:paraId="66833B53" w14:textId="0ED3530C" w:rsidR="002942DC" w:rsidRPr="004A514C" w:rsidRDefault="00000016" w:rsidP="002942DC">
            <w:pPr>
              <w:pStyle w:val="T"/>
              <w:spacing w:before="0" w:line="240" w:lineRule="exact"/>
            </w:pPr>
            <w:r>
              <w:t>Approved</w:t>
            </w:r>
          </w:p>
        </w:tc>
        <w:tc>
          <w:tcPr>
            <w:tcW w:w="1762"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1C52AF">
        <w:tc>
          <w:tcPr>
            <w:tcW w:w="758" w:type="dxa"/>
          </w:tcPr>
          <w:p w14:paraId="5133E88F" w14:textId="2F02777D" w:rsidR="002942DC" w:rsidRDefault="002942DC" w:rsidP="002942DC">
            <w:pPr>
              <w:pStyle w:val="T"/>
              <w:spacing w:before="0" w:line="240" w:lineRule="exact"/>
            </w:pPr>
            <w:r>
              <w:t>13</w:t>
            </w:r>
          </w:p>
        </w:tc>
        <w:tc>
          <w:tcPr>
            <w:tcW w:w="4529" w:type="dxa"/>
          </w:tcPr>
          <w:p w14:paraId="2D1686B0" w14:textId="77777777" w:rsidR="00AF03B1" w:rsidRDefault="00AF03B1" w:rsidP="002942DC">
            <w:pPr>
              <w:pStyle w:val="T"/>
              <w:spacing w:before="0" w:line="240" w:lineRule="exact"/>
              <w:rPr>
                <w:rFonts w:eastAsia="MS Gothic"/>
                <w:color w:val="000000" w:themeColor="text1"/>
                <w:kern w:val="24"/>
              </w:rPr>
            </w:pPr>
          </w:p>
          <w:p w14:paraId="257A3C23" w14:textId="52A8B437" w:rsidR="00031DB7" w:rsidRPr="00AF03B1" w:rsidRDefault="002942DC" w:rsidP="002942DC">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 xml:space="preserve">Edited to: 11bi shall define or reuse a mechanism for </w:t>
            </w:r>
            <w:r w:rsidRPr="00031DB7">
              <w:rPr>
                <w:rFonts w:eastAsia="MS Gothic"/>
                <w:color w:val="000000" w:themeColor="text1"/>
                <w:kern w:val="24"/>
              </w:rPr>
              <w:lastRenderedPageBreak/>
              <w:t>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35" w:type="dxa"/>
          </w:tcPr>
          <w:p w14:paraId="39BC03D9" w14:textId="2BA518C7" w:rsidR="002942DC" w:rsidRDefault="002942DC" w:rsidP="002942DC">
            <w:pPr>
              <w:pStyle w:val="T"/>
              <w:spacing w:before="0" w:line="240" w:lineRule="exact"/>
            </w:pPr>
            <w:r>
              <w:lastRenderedPageBreak/>
              <w:t>I4</w:t>
            </w:r>
          </w:p>
        </w:tc>
        <w:tc>
          <w:tcPr>
            <w:tcW w:w="1166" w:type="dxa"/>
          </w:tcPr>
          <w:p w14:paraId="7CEC6F39" w14:textId="2A841CAB" w:rsidR="002942DC" w:rsidRPr="004A514C" w:rsidRDefault="00000016" w:rsidP="002942DC">
            <w:pPr>
              <w:pStyle w:val="T"/>
              <w:spacing w:before="0" w:line="240" w:lineRule="exact"/>
            </w:pPr>
            <w:r>
              <w:t>Approved</w:t>
            </w:r>
          </w:p>
        </w:tc>
        <w:tc>
          <w:tcPr>
            <w:tcW w:w="1762" w:type="dxa"/>
          </w:tcPr>
          <w:p w14:paraId="692E390E" w14:textId="648E827B" w:rsidR="002942DC" w:rsidRDefault="002942DC" w:rsidP="002942DC">
            <w:pPr>
              <w:pStyle w:val="T"/>
              <w:spacing w:line="240" w:lineRule="exact"/>
            </w:pPr>
            <w:r>
              <w:t xml:space="preserve">Proposed </w:t>
            </w:r>
            <w:r w:rsidR="00CB2C04">
              <w:t>-</w:t>
            </w:r>
            <w:r>
              <w:t xml:space="preserve"> 22/107r2</w:t>
            </w:r>
          </w:p>
          <w:p w14:paraId="76BD805F" w14:textId="46931FA0" w:rsidR="00031DB7" w:rsidRDefault="002942DC" w:rsidP="002942DC">
            <w:pPr>
              <w:pStyle w:val="T"/>
              <w:spacing w:before="0" w:line="240" w:lineRule="exact"/>
            </w:pPr>
            <w:r>
              <w:t xml:space="preserve"> (9 March 2022)</w:t>
            </w:r>
          </w:p>
          <w:p w14:paraId="15C3E92B" w14:textId="77777777" w:rsidR="00031DB7" w:rsidRPr="00031DB7" w:rsidRDefault="00031DB7" w:rsidP="00031DB7">
            <w:pPr>
              <w:pStyle w:val="T"/>
            </w:pPr>
            <w:r w:rsidRPr="00031DB7">
              <w:t xml:space="preserve">To be motioned –agreed by </w:t>
            </w:r>
            <w:r w:rsidRPr="00031DB7">
              <w:lastRenderedPageBreak/>
              <w:t>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1C52AF">
        <w:tc>
          <w:tcPr>
            <w:tcW w:w="758" w:type="dxa"/>
          </w:tcPr>
          <w:p w14:paraId="12ED0330" w14:textId="28E83F64" w:rsidR="002942DC" w:rsidRDefault="002942DC" w:rsidP="002942DC">
            <w:pPr>
              <w:pStyle w:val="T"/>
              <w:spacing w:before="0" w:line="240" w:lineRule="exact"/>
            </w:pPr>
            <w:r>
              <w:lastRenderedPageBreak/>
              <w:t>14</w:t>
            </w:r>
          </w:p>
        </w:tc>
        <w:tc>
          <w:tcPr>
            <w:tcW w:w="4529"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35" w:type="dxa"/>
          </w:tcPr>
          <w:p w14:paraId="7C982EC2" w14:textId="5E022311" w:rsidR="002942DC" w:rsidRDefault="002942DC" w:rsidP="002942DC">
            <w:pPr>
              <w:pStyle w:val="T"/>
              <w:spacing w:before="0" w:line="240" w:lineRule="exact"/>
            </w:pPr>
            <w:r>
              <w:t>I4</w:t>
            </w:r>
          </w:p>
        </w:tc>
        <w:tc>
          <w:tcPr>
            <w:tcW w:w="1166" w:type="dxa"/>
          </w:tcPr>
          <w:p w14:paraId="7546C814" w14:textId="65A61A11" w:rsidR="002942DC" w:rsidRPr="004A514C" w:rsidRDefault="00AC744E" w:rsidP="002942DC">
            <w:pPr>
              <w:pStyle w:val="T"/>
              <w:spacing w:before="0" w:line="240" w:lineRule="exact"/>
            </w:pPr>
            <w:r>
              <w:t>Withdrawn</w:t>
            </w:r>
            <w:r w:rsidR="002942DC" w:rsidRPr="006E2275">
              <w:t xml:space="preserve"> </w:t>
            </w:r>
          </w:p>
        </w:tc>
        <w:tc>
          <w:tcPr>
            <w:tcW w:w="1762"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rsidRPr="00B6406F" w14:paraId="351ED00E" w14:textId="77777777" w:rsidTr="001C52AF">
        <w:tc>
          <w:tcPr>
            <w:tcW w:w="758" w:type="dxa"/>
          </w:tcPr>
          <w:p w14:paraId="1413DCE9" w14:textId="586953DB" w:rsidR="002942DC" w:rsidRDefault="002942DC" w:rsidP="002942DC">
            <w:pPr>
              <w:pStyle w:val="T"/>
              <w:spacing w:before="0" w:line="240" w:lineRule="exact"/>
            </w:pPr>
            <w:r>
              <w:t>15</w:t>
            </w:r>
          </w:p>
        </w:tc>
        <w:tc>
          <w:tcPr>
            <w:tcW w:w="4529" w:type="dxa"/>
          </w:tcPr>
          <w:p w14:paraId="261D4C88" w14:textId="77777777" w:rsidR="00EE1CB0" w:rsidRDefault="00EE1CB0" w:rsidP="002942DC">
            <w:pPr>
              <w:pStyle w:val="T"/>
              <w:spacing w:before="0" w:line="240" w:lineRule="exact"/>
              <w:rPr>
                <w:rFonts w:eastAsia="MS Gothic"/>
                <w:color w:val="000000" w:themeColor="text1"/>
                <w:kern w:val="24"/>
              </w:rPr>
            </w:pPr>
          </w:p>
          <w:p w14:paraId="590E8985" w14:textId="359EBF4A"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mitigation against an eavesdropper identifying the ESS of the BPE AP.</w:t>
            </w:r>
          </w:p>
        </w:tc>
        <w:tc>
          <w:tcPr>
            <w:tcW w:w="1135" w:type="dxa"/>
          </w:tcPr>
          <w:p w14:paraId="1DBE99F8" w14:textId="1BE63D45" w:rsidR="002942DC" w:rsidRDefault="002942DC" w:rsidP="002942DC">
            <w:pPr>
              <w:pStyle w:val="T"/>
              <w:spacing w:before="0" w:line="240" w:lineRule="exact"/>
            </w:pPr>
            <w:r>
              <w:t>I6</w:t>
            </w:r>
          </w:p>
        </w:tc>
        <w:tc>
          <w:tcPr>
            <w:tcW w:w="1166" w:type="dxa"/>
          </w:tcPr>
          <w:p w14:paraId="34259317" w14:textId="0C91FA4E" w:rsidR="002942DC" w:rsidRPr="001A344B" w:rsidRDefault="002942DC" w:rsidP="002942DC">
            <w:pPr>
              <w:pStyle w:val="T"/>
              <w:spacing w:before="0" w:line="240" w:lineRule="exact"/>
            </w:pPr>
            <w:r w:rsidRPr="001A344B">
              <w:t xml:space="preserve">Proposed </w:t>
            </w:r>
          </w:p>
        </w:tc>
        <w:tc>
          <w:tcPr>
            <w:tcW w:w="1762" w:type="dxa"/>
          </w:tcPr>
          <w:p w14:paraId="291FE651" w14:textId="1EA2A162" w:rsidR="002942DC" w:rsidRPr="001A344B" w:rsidRDefault="002942DC" w:rsidP="002942DC">
            <w:pPr>
              <w:pStyle w:val="T"/>
              <w:spacing w:before="0" w:line="240" w:lineRule="exact"/>
            </w:pPr>
            <w:r w:rsidRPr="001A344B">
              <w:t>Proposed</w:t>
            </w:r>
            <w:r w:rsidR="00CB2C04" w:rsidRPr="001A344B">
              <w:t xml:space="preserve"> -22/107r2</w:t>
            </w:r>
          </w:p>
          <w:p w14:paraId="11AF5338" w14:textId="62815C67" w:rsidR="002942DC" w:rsidRDefault="002942DC" w:rsidP="002942DC">
            <w:pPr>
              <w:pStyle w:val="T"/>
              <w:spacing w:before="0" w:line="240" w:lineRule="exact"/>
            </w:pPr>
            <w:r w:rsidRPr="001A344B">
              <w:t xml:space="preserve"> (9 March 2022)</w:t>
            </w:r>
          </w:p>
          <w:p w14:paraId="17C2B63C" w14:textId="77777777" w:rsidR="001A344B" w:rsidRPr="001A344B" w:rsidRDefault="001A344B" w:rsidP="002942DC">
            <w:pPr>
              <w:pStyle w:val="T"/>
              <w:spacing w:before="0" w:line="240" w:lineRule="exact"/>
            </w:pPr>
          </w:p>
          <w:p w14:paraId="5E2BE1BD" w14:textId="53096066" w:rsidR="00B6406F" w:rsidRPr="001A344B" w:rsidRDefault="00B6406F" w:rsidP="002942DC">
            <w:pPr>
              <w:pStyle w:val="T"/>
              <w:spacing w:before="0" w:line="240" w:lineRule="exact"/>
            </w:pPr>
            <w:r w:rsidRPr="001A344B">
              <w:t>(Straw poll 10Y, 2N, 8A Sep.12,2022)</w:t>
            </w:r>
          </w:p>
          <w:p w14:paraId="29C415B4" w14:textId="77777777" w:rsidR="001A344B" w:rsidRPr="001A344B" w:rsidRDefault="001A344B" w:rsidP="002942DC">
            <w:pPr>
              <w:pStyle w:val="T"/>
              <w:spacing w:before="0" w:line="240" w:lineRule="exact"/>
            </w:pPr>
          </w:p>
          <w:p w14:paraId="1E1298B8" w14:textId="288009EC" w:rsidR="001A344B" w:rsidRPr="001A344B" w:rsidRDefault="001A344B" w:rsidP="002942DC">
            <w:pPr>
              <w:pStyle w:val="T"/>
              <w:spacing w:before="0" w:line="240" w:lineRule="exact"/>
            </w:pPr>
            <w:r w:rsidRPr="001A344B">
              <w:rPr>
                <w:b/>
                <w:bCs/>
              </w:rPr>
              <w:t>Approved</w:t>
            </w:r>
            <w:r w:rsidRPr="001A344B">
              <w:t xml:space="preserve"> (Motion #21, 14 Sept 2022)</w:t>
            </w:r>
          </w:p>
          <w:p w14:paraId="2088A496" w14:textId="4453CEA8" w:rsidR="00D425F3" w:rsidRPr="001A344B" w:rsidRDefault="00D425F3" w:rsidP="002942DC">
            <w:pPr>
              <w:pStyle w:val="T"/>
              <w:spacing w:before="0" w:line="240" w:lineRule="exact"/>
            </w:pPr>
          </w:p>
        </w:tc>
      </w:tr>
      <w:tr w:rsidR="002942DC" w14:paraId="02B94183" w14:textId="77777777" w:rsidTr="001C52AF">
        <w:tc>
          <w:tcPr>
            <w:tcW w:w="758" w:type="dxa"/>
          </w:tcPr>
          <w:p w14:paraId="25CEE6B5" w14:textId="5EAC2698" w:rsidR="002942DC" w:rsidRPr="008A4C4B" w:rsidRDefault="002942DC" w:rsidP="002942DC">
            <w:pPr>
              <w:pStyle w:val="T"/>
              <w:spacing w:before="0" w:line="240" w:lineRule="exact"/>
            </w:pPr>
            <w:r w:rsidRPr="008A4C4B">
              <w:t>16</w:t>
            </w:r>
          </w:p>
        </w:tc>
        <w:tc>
          <w:tcPr>
            <w:tcW w:w="4529" w:type="dxa"/>
          </w:tcPr>
          <w:p w14:paraId="234A28A0" w14:textId="77777777" w:rsidR="00EE1CB0" w:rsidRDefault="00EE1CB0" w:rsidP="002942DC">
            <w:pPr>
              <w:pStyle w:val="T"/>
              <w:spacing w:before="0" w:line="240" w:lineRule="exact"/>
              <w:rPr>
                <w:rFonts w:eastAsia="MS Gothic"/>
                <w:color w:val="000000" w:themeColor="text1"/>
                <w:kern w:val="24"/>
              </w:rPr>
            </w:pPr>
          </w:p>
          <w:p w14:paraId="0D7573AA" w14:textId="4D0DBE4B"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35" w:type="dxa"/>
          </w:tcPr>
          <w:p w14:paraId="6DE3064A" w14:textId="58A94960" w:rsidR="002942DC" w:rsidRPr="008A4C4B" w:rsidRDefault="002942DC" w:rsidP="002942DC">
            <w:pPr>
              <w:pStyle w:val="T"/>
              <w:spacing w:before="0" w:line="240" w:lineRule="exact"/>
            </w:pPr>
            <w:r w:rsidRPr="008A4C4B">
              <w:t>I2, I6</w:t>
            </w:r>
          </w:p>
        </w:tc>
        <w:tc>
          <w:tcPr>
            <w:tcW w:w="1166"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762"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1C52AF">
        <w:tc>
          <w:tcPr>
            <w:tcW w:w="758" w:type="dxa"/>
          </w:tcPr>
          <w:p w14:paraId="20068FB9" w14:textId="07E206D7" w:rsidR="002942DC" w:rsidRDefault="002942DC" w:rsidP="002942DC">
            <w:pPr>
              <w:pStyle w:val="T"/>
              <w:spacing w:before="0" w:line="240" w:lineRule="exact"/>
            </w:pPr>
            <w:r>
              <w:t>17</w:t>
            </w:r>
          </w:p>
        </w:tc>
        <w:tc>
          <w:tcPr>
            <w:tcW w:w="4529" w:type="dxa"/>
          </w:tcPr>
          <w:p w14:paraId="36C46202" w14:textId="5A582044" w:rsidR="002942DC" w:rsidRPr="00E005C7" w:rsidRDefault="002942DC" w:rsidP="002942DC">
            <w:pPr>
              <w:pStyle w:val="T"/>
              <w:spacing w:before="0" w:line="240" w:lineRule="exact"/>
              <w:rPr>
                <w:rFonts w:eastAsia="MS Gothic"/>
                <w:strike/>
                <w:color w:val="000000" w:themeColor="text1"/>
                <w:kern w:val="24"/>
              </w:rPr>
            </w:pPr>
            <w:r w:rsidRPr="00E005C7">
              <w:rPr>
                <w:rFonts w:eastAsia="MS Gothic"/>
                <w:strike/>
                <w:color w:val="000000" w:themeColor="text1"/>
                <w:kern w:val="24"/>
              </w:rPr>
              <w:t xml:space="preserve"> BPE AP may change its BSSID while there are no Clients associated.</w:t>
            </w:r>
          </w:p>
        </w:tc>
        <w:tc>
          <w:tcPr>
            <w:tcW w:w="1135" w:type="dxa"/>
          </w:tcPr>
          <w:p w14:paraId="26F0AA3D" w14:textId="63976841" w:rsidR="002942DC" w:rsidRDefault="002942DC" w:rsidP="002942DC">
            <w:pPr>
              <w:pStyle w:val="T"/>
              <w:spacing w:before="0" w:line="240" w:lineRule="exact"/>
            </w:pPr>
            <w:r>
              <w:t>I6/I7</w:t>
            </w:r>
          </w:p>
        </w:tc>
        <w:tc>
          <w:tcPr>
            <w:tcW w:w="1166" w:type="dxa"/>
          </w:tcPr>
          <w:p w14:paraId="79BFB2E2" w14:textId="1F10F4CB" w:rsidR="002942DC" w:rsidRPr="00B951ED" w:rsidRDefault="00AC744E" w:rsidP="002942DC">
            <w:pPr>
              <w:pStyle w:val="T"/>
              <w:spacing w:before="0" w:line="240" w:lineRule="exact"/>
            </w:pPr>
            <w:r>
              <w:t>Withdrawn</w:t>
            </w:r>
            <w:r w:rsidR="002942DC" w:rsidRPr="006E2275">
              <w:t xml:space="preserve"> </w:t>
            </w:r>
          </w:p>
        </w:tc>
        <w:tc>
          <w:tcPr>
            <w:tcW w:w="1762"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206D7F47" w:rsidR="00F73CA8" w:rsidRDefault="00E005C7" w:rsidP="002942DC">
            <w:pPr>
              <w:pStyle w:val="T"/>
              <w:spacing w:before="0" w:line="240" w:lineRule="exact"/>
            </w:pPr>
            <w:r>
              <w:t>Discussed 12 Sept 2022, agreement to remove based on #18 and/or not necessary</w:t>
            </w:r>
          </w:p>
        </w:tc>
      </w:tr>
      <w:tr w:rsidR="002942DC" w14:paraId="09FFE226" w14:textId="77777777" w:rsidTr="001C52AF">
        <w:tc>
          <w:tcPr>
            <w:tcW w:w="758" w:type="dxa"/>
          </w:tcPr>
          <w:p w14:paraId="5D362E1B" w14:textId="2FA28AA3" w:rsidR="002942DC" w:rsidRDefault="002942DC" w:rsidP="002942DC">
            <w:pPr>
              <w:pStyle w:val="T"/>
              <w:spacing w:before="0" w:line="240" w:lineRule="exact"/>
            </w:pPr>
            <w:r>
              <w:t>18</w:t>
            </w:r>
          </w:p>
        </w:tc>
        <w:tc>
          <w:tcPr>
            <w:tcW w:w="4529" w:type="dxa"/>
          </w:tcPr>
          <w:p w14:paraId="3A44544F" w14:textId="77777777" w:rsidR="00EE1CB0" w:rsidRDefault="00EE1CB0" w:rsidP="002942DC">
            <w:pPr>
              <w:pStyle w:val="T"/>
              <w:spacing w:before="0" w:line="240" w:lineRule="exact"/>
              <w:rPr>
                <w:rFonts w:eastAsia="MS Gothic"/>
                <w:color w:val="000000" w:themeColor="text1"/>
                <w:kern w:val="24"/>
              </w:rPr>
            </w:pPr>
          </w:p>
          <w:p w14:paraId="0293BA39" w14:textId="6F0552BF"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35" w:type="dxa"/>
          </w:tcPr>
          <w:p w14:paraId="785BCC35" w14:textId="07B8FE53" w:rsidR="002942DC" w:rsidRDefault="002942DC" w:rsidP="002942DC">
            <w:pPr>
              <w:pStyle w:val="T"/>
              <w:spacing w:before="0" w:line="240" w:lineRule="exact"/>
            </w:pPr>
            <w:r>
              <w:t>I6/I7</w:t>
            </w:r>
          </w:p>
        </w:tc>
        <w:tc>
          <w:tcPr>
            <w:tcW w:w="1166" w:type="dxa"/>
          </w:tcPr>
          <w:p w14:paraId="74B6139A" w14:textId="0FBC5263" w:rsidR="002942DC" w:rsidRPr="00B951ED" w:rsidRDefault="00F73CA8" w:rsidP="002942DC">
            <w:pPr>
              <w:pStyle w:val="T"/>
              <w:spacing w:before="0" w:line="240" w:lineRule="exact"/>
            </w:pPr>
            <w:r>
              <w:t>Approved</w:t>
            </w:r>
          </w:p>
        </w:tc>
        <w:tc>
          <w:tcPr>
            <w:tcW w:w="1762" w:type="dxa"/>
          </w:tcPr>
          <w:p w14:paraId="3BFAE1BA" w14:textId="7C7D3EAF" w:rsidR="002942DC" w:rsidRDefault="002942DC" w:rsidP="002942DC">
            <w:pPr>
              <w:pStyle w:val="T"/>
              <w:spacing w:before="0" w:line="240" w:lineRule="exact"/>
            </w:pPr>
            <w:r>
              <w:t>Proposed</w:t>
            </w:r>
            <w:r w:rsidR="00CB2C04">
              <w:t xml:space="preserve"> - 22/107r2</w:t>
            </w:r>
          </w:p>
          <w:p w14:paraId="1BFB9A43" w14:textId="4D13B3DB" w:rsidR="002942DC" w:rsidRDefault="002942DC" w:rsidP="002942DC">
            <w:pPr>
              <w:pStyle w:val="T"/>
              <w:spacing w:before="0" w:line="240" w:lineRule="exact"/>
            </w:pPr>
            <w:r>
              <w:t xml:space="preserve"> (9 March 2022)</w:t>
            </w:r>
          </w:p>
          <w:p w14:paraId="07E7A776" w14:textId="77777777" w:rsidR="00EE1CB0" w:rsidRDefault="00EE1CB0" w:rsidP="002942DC">
            <w:pPr>
              <w:pStyle w:val="T"/>
              <w:spacing w:before="0" w:line="240" w:lineRule="exact"/>
            </w:pP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1C52AF">
        <w:tc>
          <w:tcPr>
            <w:tcW w:w="758" w:type="dxa"/>
          </w:tcPr>
          <w:p w14:paraId="1533AE21" w14:textId="5A1D4CDB" w:rsidR="002942DC" w:rsidRDefault="002942DC" w:rsidP="002942DC">
            <w:pPr>
              <w:pStyle w:val="T"/>
              <w:spacing w:before="0" w:line="240" w:lineRule="exact"/>
            </w:pPr>
            <w:r>
              <w:t>19</w:t>
            </w:r>
          </w:p>
        </w:tc>
        <w:tc>
          <w:tcPr>
            <w:tcW w:w="4529" w:type="dxa"/>
          </w:tcPr>
          <w:p w14:paraId="7C0E565A" w14:textId="77777777" w:rsidR="00EE1CB0" w:rsidRDefault="00EE1CB0" w:rsidP="002942DC">
            <w:pPr>
              <w:pStyle w:val="T"/>
              <w:spacing w:before="0" w:line="240" w:lineRule="exact"/>
              <w:rPr>
                <w:rFonts w:eastAsia="MS Gothic"/>
                <w:color w:val="000000" w:themeColor="text1"/>
                <w:kern w:val="24"/>
              </w:rPr>
            </w:pPr>
          </w:p>
          <w:p w14:paraId="5D57F845" w14:textId="06C6B7D6" w:rsidR="002942DC" w:rsidRDefault="002942DC" w:rsidP="002942DC">
            <w:pPr>
              <w:pStyle w:val="T"/>
              <w:spacing w:before="0" w:line="240" w:lineRule="exact"/>
              <w:rPr>
                <w:rFonts w:eastAsia="MS Gothic"/>
                <w:i/>
                <w:iCs/>
                <w:color w:val="000000" w:themeColor="text1"/>
                <w:kern w:val="24"/>
              </w:rPr>
            </w:pPr>
            <w:r w:rsidRPr="001A344B">
              <w:rPr>
                <w:rFonts w:eastAsia="MS Gothic"/>
                <w:color w:val="000000" w:themeColor="text1"/>
                <w:kern w:val="24"/>
              </w:rPr>
              <w:t xml:space="preserve">11bi shall define a mechanism for a BPE Client and BPE AP to establish the BPE AP’s </w:t>
            </w:r>
            <w:r w:rsidR="00456D16" w:rsidRPr="001A344B">
              <w:rPr>
                <w:rFonts w:eastAsia="MS Gothic"/>
                <w:color w:val="000000" w:themeColor="text1"/>
                <w:kern w:val="24"/>
              </w:rPr>
              <w:t>(</w:t>
            </w:r>
            <w:r w:rsidR="00EA2C9C" w:rsidRPr="001A344B">
              <w:rPr>
                <w:rFonts w:eastAsia="MS Gothic"/>
                <w:color w:val="000000" w:themeColor="text1"/>
                <w:kern w:val="24"/>
              </w:rPr>
              <w:t>not-</w:t>
            </w:r>
            <w:r w:rsidR="00456D16" w:rsidRPr="001A344B">
              <w:rPr>
                <w:rFonts w:eastAsia="MS Gothic"/>
                <w:color w:val="000000" w:themeColor="text1"/>
                <w:kern w:val="24"/>
              </w:rPr>
              <w:t>over-the-air)</w:t>
            </w:r>
            <w:r w:rsidRPr="001A344B">
              <w:rPr>
                <w:rFonts w:eastAsia="MS Gothic"/>
                <w:color w:val="000000" w:themeColor="text1"/>
                <w:kern w:val="24"/>
              </w:rPr>
              <w:t xml:space="preserve"> MAC Address without the </w:t>
            </w:r>
            <w:r w:rsidR="00E005C7" w:rsidRPr="001A344B">
              <w:rPr>
                <w:rFonts w:eastAsia="MS Gothic"/>
                <w:color w:val="000000" w:themeColor="text1"/>
                <w:kern w:val="24"/>
              </w:rPr>
              <w:t>B</w:t>
            </w:r>
            <w:r w:rsidRPr="001A344B">
              <w:rPr>
                <w:rFonts w:eastAsia="MS Gothic"/>
                <w:color w:val="000000" w:themeColor="text1"/>
                <w:kern w:val="24"/>
              </w:rPr>
              <w:t>PE AP’s DS MAC Address being transmitted in the clear.</w:t>
            </w:r>
            <w:r w:rsidRPr="001A344B">
              <w:rPr>
                <w:rFonts w:eastAsia="MS Gothic"/>
                <w:i/>
                <w:iCs/>
                <w:color w:val="000000" w:themeColor="text1"/>
                <w:kern w:val="24"/>
              </w:rPr>
              <w:t xml:space="preserve"> This will likely be the same mechanism as used in Req 12.</w:t>
            </w:r>
          </w:p>
          <w:p w14:paraId="10873C40" w14:textId="2F1F1CDF" w:rsidR="00D21593" w:rsidRDefault="00D21593" w:rsidP="002942DC">
            <w:pPr>
              <w:pStyle w:val="T"/>
              <w:spacing w:before="0" w:line="240" w:lineRule="exact"/>
              <w:rPr>
                <w:rFonts w:eastAsia="MS Gothic"/>
                <w:i/>
                <w:iCs/>
                <w:color w:val="000000" w:themeColor="text1"/>
                <w:kern w:val="24"/>
              </w:rPr>
            </w:pPr>
          </w:p>
          <w:p w14:paraId="57A364A3" w14:textId="3258A1F3" w:rsidR="00D21593" w:rsidRDefault="00D21593" w:rsidP="002942DC">
            <w:pPr>
              <w:pStyle w:val="T"/>
              <w:spacing w:before="0" w:line="240" w:lineRule="exact"/>
              <w:rPr>
                <w:rFonts w:eastAsia="MS Gothic"/>
                <w:i/>
                <w:iCs/>
                <w:color w:val="000000" w:themeColor="text1"/>
                <w:kern w:val="24"/>
              </w:rPr>
            </w:pPr>
          </w:p>
          <w:p w14:paraId="0D49ADDD" w14:textId="5E9FAECE" w:rsidR="00D21593" w:rsidRDefault="00D21593" w:rsidP="002942DC">
            <w:pPr>
              <w:pStyle w:val="T"/>
              <w:spacing w:before="0" w:line="240" w:lineRule="exact"/>
              <w:rPr>
                <w:rFonts w:eastAsia="MS Gothic"/>
                <w:i/>
                <w:iCs/>
                <w:color w:val="000000" w:themeColor="text1"/>
                <w:kern w:val="24"/>
              </w:rPr>
            </w:pPr>
          </w:p>
          <w:p w14:paraId="2F020588" w14:textId="77777777" w:rsidR="00D21593" w:rsidRDefault="00D21593" w:rsidP="002942DC">
            <w:pPr>
              <w:pStyle w:val="T"/>
              <w:spacing w:before="0" w:line="240" w:lineRule="exact"/>
              <w:rPr>
                <w:rFonts w:eastAsia="MS Gothic"/>
                <w:i/>
                <w:iCs/>
                <w:color w:val="000000" w:themeColor="text1"/>
                <w:kern w:val="24"/>
              </w:rPr>
            </w:pPr>
          </w:p>
          <w:p w14:paraId="2CA2C761" w14:textId="77777777" w:rsidR="001A344B" w:rsidRDefault="001A344B" w:rsidP="002942DC">
            <w:pPr>
              <w:pStyle w:val="T"/>
              <w:spacing w:before="0" w:line="240" w:lineRule="exact"/>
              <w:rPr>
                <w:rFonts w:eastAsia="MS Gothic"/>
                <w:i/>
                <w:iCs/>
                <w:color w:val="000000" w:themeColor="text1"/>
                <w:kern w:val="24"/>
              </w:rPr>
            </w:pPr>
          </w:p>
          <w:p w14:paraId="5F31E2D6" w14:textId="77777777" w:rsidR="00A113DC" w:rsidRDefault="001A344B" w:rsidP="002942DC">
            <w:pPr>
              <w:pStyle w:val="T"/>
              <w:spacing w:before="0" w:line="240" w:lineRule="exact"/>
              <w:rPr>
                <w:rStyle w:val="apple-converted-space"/>
                <w:rFonts w:ascii="Calibri" w:hAnsi="Calibri" w:cs="Calibri"/>
                <w:i/>
                <w:iCs/>
                <w:sz w:val="22"/>
                <w:szCs w:val="22"/>
                <w:highlight w:val="yellow"/>
              </w:rPr>
            </w:pPr>
            <w:r w:rsidRPr="001A344B">
              <w:rPr>
                <w:rFonts w:eastAsia="MS Gothic"/>
                <w:i/>
                <w:iCs/>
                <w:color w:val="000000" w:themeColor="text1"/>
                <w:kern w:val="24"/>
                <w:highlight w:val="yellow"/>
              </w:rPr>
              <w:t xml:space="preserve">New proposed text: </w:t>
            </w:r>
            <w:r w:rsidRPr="001A344B">
              <w:rPr>
                <w:rFonts w:ascii="Calibri" w:hAnsi="Calibri" w:cs="Calibri"/>
                <w:sz w:val="22"/>
                <w:szCs w:val="22"/>
                <w:highlight w:val="yellow"/>
              </w:rPr>
              <w:t xml:space="preserve">11bi shall define a mechanism for a BPE Client and BPE AP to establish a BPE AP’s </w:t>
            </w:r>
            <w:r w:rsidR="00655CDA">
              <w:rPr>
                <w:rFonts w:ascii="Calibri" w:hAnsi="Calibri" w:cs="Calibri"/>
                <w:sz w:val="22"/>
                <w:szCs w:val="22"/>
                <w:highlight w:val="yellow"/>
              </w:rPr>
              <w:t>identifier</w:t>
            </w:r>
            <w:r w:rsidR="00CA13F3">
              <w:rPr>
                <w:rFonts w:ascii="Calibri" w:hAnsi="Calibri" w:cs="Calibri"/>
                <w:sz w:val="22"/>
                <w:szCs w:val="22"/>
                <w:highlight w:val="yellow"/>
              </w:rPr>
              <w:t xml:space="preserve"> (TBD)</w:t>
            </w:r>
            <w:r w:rsidR="00655CDA">
              <w:rPr>
                <w:rFonts w:ascii="Calibri" w:hAnsi="Calibri" w:cs="Calibri"/>
                <w:sz w:val="22"/>
                <w:szCs w:val="22"/>
                <w:highlight w:val="yellow"/>
              </w:rPr>
              <w:t xml:space="preserve">, </w:t>
            </w:r>
            <w:r w:rsidR="009F30B9" w:rsidRPr="00A113DC">
              <w:rPr>
                <w:rFonts w:ascii="Calibri" w:hAnsi="Calibri" w:cs="Calibri"/>
                <w:sz w:val="22"/>
                <w:szCs w:val="22"/>
                <w:highlight w:val="yellow"/>
              </w:rPr>
              <w:t>(48 bit-value)</w:t>
            </w:r>
            <w:r w:rsidR="00A113DC">
              <w:rPr>
                <w:rFonts w:ascii="Calibri" w:hAnsi="Calibri" w:cs="Calibri"/>
                <w:sz w:val="22"/>
                <w:szCs w:val="22"/>
                <w:highlight w:val="yellow"/>
              </w:rPr>
              <w:t xml:space="preserve"> </w:t>
            </w:r>
            <w:r w:rsidRPr="00CA13F3">
              <w:rPr>
                <w:rFonts w:ascii="Calibri" w:hAnsi="Calibri" w:cs="Calibri"/>
                <w:sz w:val="22"/>
                <w:szCs w:val="22"/>
                <w:highlight w:val="yellow"/>
              </w:rPr>
              <w:t xml:space="preserve">without the </w:t>
            </w:r>
            <w:r w:rsidR="00CA13F3">
              <w:rPr>
                <w:rFonts w:ascii="Calibri" w:hAnsi="Calibri" w:cs="Calibri"/>
                <w:sz w:val="22"/>
                <w:szCs w:val="22"/>
                <w:highlight w:val="yellow"/>
              </w:rPr>
              <w:t>identifier</w:t>
            </w:r>
            <w:r w:rsidRPr="00CA13F3">
              <w:rPr>
                <w:rFonts w:ascii="Calibri" w:hAnsi="Calibri" w:cs="Calibri"/>
                <w:sz w:val="22"/>
                <w:szCs w:val="22"/>
                <w:highlight w:val="yellow"/>
              </w:rPr>
              <w:t xml:space="preserve"> being transmitted in the clear.</w:t>
            </w:r>
            <w:r w:rsidRPr="001A344B">
              <w:rPr>
                <w:rStyle w:val="apple-converted-space"/>
                <w:rFonts w:ascii="Calibri" w:hAnsi="Calibri" w:cs="Calibri"/>
                <w:i/>
                <w:iCs/>
                <w:sz w:val="22"/>
                <w:szCs w:val="22"/>
                <w:highlight w:val="yellow"/>
              </w:rPr>
              <w:t> </w:t>
            </w:r>
          </w:p>
          <w:p w14:paraId="7D34DE1F" w14:textId="6D8D4235" w:rsidR="001A344B" w:rsidRDefault="001A344B" w:rsidP="002942DC">
            <w:pPr>
              <w:pStyle w:val="T"/>
              <w:spacing w:before="0" w:line="240" w:lineRule="exact"/>
              <w:rPr>
                <w:rFonts w:ascii="Calibri" w:hAnsi="Calibri" w:cs="Calibri"/>
                <w:i/>
                <w:iCs/>
                <w:sz w:val="22"/>
                <w:szCs w:val="22"/>
              </w:rPr>
            </w:pPr>
            <w:r w:rsidRPr="001A344B">
              <w:rPr>
                <w:rFonts w:ascii="Calibri" w:hAnsi="Calibri" w:cs="Calibri"/>
                <w:i/>
                <w:iCs/>
                <w:sz w:val="22"/>
                <w:szCs w:val="22"/>
                <w:highlight w:val="yellow"/>
              </w:rPr>
              <w:t>This will likely be the same mechanism as used in Req 12.</w:t>
            </w:r>
          </w:p>
          <w:p w14:paraId="7AABDE75" w14:textId="1A5228CB" w:rsidR="00655CDA" w:rsidRPr="00B574DD" w:rsidRDefault="00655CDA" w:rsidP="002942DC">
            <w:pPr>
              <w:pStyle w:val="T"/>
              <w:spacing w:before="0" w:line="240" w:lineRule="exact"/>
              <w:rPr>
                <w:rFonts w:eastAsia="MS Gothic"/>
                <w:i/>
                <w:iCs/>
                <w:color w:val="000000" w:themeColor="text1"/>
                <w:kern w:val="24"/>
              </w:rPr>
            </w:pPr>
          </w:p>
        </w:tc>
        <w:tc>
          <w:tcPr>
            <w:tcW w:w="1135" w:type="dxa"/>
          </w:tcPr>
          <w:p w14:paraId="2E8230BB" w14:textId="540499BF" w:rsidR="002942DC" w:rsidRDefault="002942DC" w:rsidP="002942DC">
            <w:pPr>
              <w:pStyle w:val="T"/>
              <w:spacing w:before="0" w:line="240" w:lineRule="exact"/>
            </w:pPr>
            <w:r>
              <w:lastRenderedPageBreak/>
              <w:t>I6</w:t>
            </w:r>
          </w:p>
        </w:tc>
        <w:tc>
          <w:tcPr>
            <w:tcW w:w="1166" w:type="dxa"/>
          </w:tcPr>
          <w:p w14:paraId="53944415" w14:textId="5CB018B3" w:rsidR="002942DC" w:rsidRPr="00B951ED" w:rsidRDefault="002942DC" w:rsidP="002942DC">
            <w:pPr>
              <w:pStyle w:val="T"/>
              <w:spacing w:before="0" w:line="240" w:lineRule="exact"/>
            </w:pPr>
            <w:r w:rsidRPr="006E2275">
              <w:t xml:space="preserve">Proposed </w:t>
            </w:r>
          </w:p>
        </w:tc>
        <w:tc>
          <w:tcPr>
            <w:tcW w:w="1762" w:type="dxa"/>
          </w:tcPr>
          <w:p w14:paraId="305EEF62" w14:textId="0497DAF6" w:rsidR="002942DC" w:rsidRDefault="002942DC" w:rsidP="002942DC">
            <w:pPr>
              <w:pStyle w:val="T"/>
              <w:spacing w:before="0" w:line="240" w:lineRule="exact"/>
            </w:pPr>
            <w:r>
              <w:t>Proposed</w:t>
            </w:r>
            <w:r w:rsidR="00CB2C04">
              <w:t xml:space="preserve"> - 22/107r2</w:t>
            </w:r>
          </w:p>
          <w:p w14:paraId="05EF4438" w14:textId="77777777" w:rsidR="002942DC" w:rsidRDefault="002942DC" w:rsidP="002942DC">
            <w:pPr>
              <w:pStyle w:val="T"/>
              <w:spacing w:before="0" w:line="240" w:lineRule="exact"/>
            </w:pPr>
            <w:r>
              <w:t xml:space="preserve"> (9 March 2022)</w:t>
            </w:r>
          </w:p>
          <w:p w14:paraId="7A04C4C6" w14:textId="65C306F8" w:rsidR="00D4774D" w:rsidRDefault="00D4774D" w:rsidP="002942DC">
            <w:pPr>
              <w:pStyle w:val="T"/>
              <w:spacing w:before="0" w:line="240" w:lineRule="exact"/>
            </w:pPr>
          </w:p>
        </w:tc>
      </w:tr>
      <w:tr w:rsidR="002942DC" w14:paraId="0D12D51A" w14:textId="77777777" w:rsidTr="001C52AF">
        <w:tc>
          <w:tcPr>
            <w:tcW w:w="758" w:type="dxa"/>
            <w:shd w:val="clear" w:color="auto" w:fill="auto"/>
          </w:tcPr>
          <w:p w14:paraId="52671A3A" w14:textId="5139781A" w:rsidR="002942DC" w:rsidRDefault="002942DC" w:rsidP="002942DC">
            <w:pPr>
              <w:pStyle w:val="T"/>
              <w:spacing w:before="0" w:line="240" w:lineRule="exact"/>
            </w:pPr>
            <w:r>
              <w:t>20</w:t>
            </w:r>
          </w:p>
        </w:tc>
        <w:tc>
          <w:tcPr>
            <w:tcW w:w="4529" w:type="dxa"/>
            <w:shd w:val="clear" w:color="auto" w:fill="auto"/>
          </w:tcPr>
          <w:p w14:paraId="4FDADFA6" w14:textId="77777777" w:rsidR="00AF03B1" w:rsidRDefault="00AF03B1" w:rsidP="002942DC">
            <w:pPr>
              <w:pStyle w:val="T"/>
              <w:spacing w:before="0" w:line="240" w:lineRule="exact"/>
              <w:rPr>
                <w:color w:val="auto"/>
                <w:kern w:val="24"/>
              </w:rPr>
            </w:pPr>
          </w:p>
          <w:p w14:paraId="5865F976" w14:textId="0CA9241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3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77D01DD7" w14:textId="7BFAF62D"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1C52AF">
        <w:tc>
          <w:tcPr>
            <w:tcW w:w="758" w:type="dxa"/>
            <w:shd w:val="clear" w:color="auto" w:fill="auto"/>
          </w:tcPr>
          <w:p w14:paraId="11D0B36F" w14:textId="61D01FCC" w:rsidR="002942DC" w:rsidRDefault="002942DC" w:rsidP="002942DC">
            <w:pPr>
              <w:pStyle w:val="T"/>
              <w:spacing w:before="0" w:line="240" w:lineRule="exact"/>
            </w:pPr>
            <w:r>
              <w:t>21</w:t>
            </w:r>
          </w:p>
        </w:tc>
        <w:tc>
          <w:tcPr>
            <w:tcW w:w="4529" w:type="dxa"/>
            <w:shd w:val="clear" w:color="auto" w:fill="auto"/>
          </w:tcPr>
          <w:p w14:paraId="3A7A9626" w14:textId="77777777" w:rsidR="00AF03B1" w:rsidRDefault="00AF03B1" w:rsidP="002942DC">
            <w:pPr>
              <w:pStyle w:val="T"/>
              <w:spacing w:before="0" w:line="240" w:lineRule="exact"/>
              <w:rPr>
                <w:color w:val="auto"/>
                <w:kern w:val="24"/>
              </w:rPr>
            </w:pPr>
          </w:p>
          <w:p w14:paraId="0E80595B" w14:textId="1AC2B3DB"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3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6A6CBBDC" w14:textId="736FD442"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1C52AF">
        <w:tc>
          <w:tcPr>
            <w:tcW w:w="758" w:type="dxa"/>
            <w:shd w:val="clear" w:color="auto" w:fill="auto"/>
          </w:tcPr>
          <w:p w14:paraId="0BF3604E" w14:textId="028E7626" w:rsidR="002942DC" w:rsidRDefault="002942DC" w:rsidP="002942DC">
            <w:pPr>
              <w:pStyle w:val="T"/>
              <w:spacing w:before="0" w:line="240" w:lineRule="exact"/>
            </w:pPr>
            <w:r>
              <w:t>22</w:t>
            </w:r>
          </w:p>
        </w:tc>
        <w:tc>
          <w:tcPr>
            <w:tcW w:w="4529" w:type="dxa"/>
            <w:shd w:val="clear" w:color="auto" w:fill="auto"/>
          </w:tcPr>
          <w:p w14:paraId="0847FC2F" w14:textId="77777777" w:rsidR="00AF03B1" w:rsidRDefault="00AF03B1" w:rsidP="002942DC">
            <w:pPr>
              <w:pStyle w:val="T"/>
              <w:spacing w:before="0" w:line="240" w:lineRule="exact"/>
              <w:rPr>
                <w:color w:val="auto"/>
                <w:kern w:val="24"/>
              </w:rPr>
            </w:pPr>
          </w:p>
          <w:p w14:paraId="12C240F8" w14:textId="0BDF157C"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3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166" w:type="dxa"/>
            <w:shd w:val="clear" w:color="auto" w:fill="auto"/>
          </w:tcPr>
          <w:p w14:paraId="4628A357" w14:textId="362F22CD"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1C52AF">
        <w:tc>
          <w:tcPr>
            <w:tcW w:w="758" w:type="dxa"/>
            <w:shd w:val="clear" w:color="auto" w:fill="auto"/>
          </w:tcPr>
          <w:p w14:paraId="4D2A4F1F" w14:textId="6ED81810" w:rsidR="002942DC" w:rsidRPr="00000016" w:rsidRDefault="002942DC" w:rsidP="002942DC">
            <w:pPr>
              <w:pStyle w:val="T"/>
              <w:spacing w:before="0" w:line="240" w:lineRule="exact"/>
            </w:pPr>
            <w:r w:rsidRPr="00000016">
              <w:t>23</w:t>
            </w:r>
          </w:p>
        </w:tc>
        <w:tc>
          <w:tcPr>
            <w:tcW w:w="4529" w:type="dxa"/>
            <w:shd w:val="clear" w:color="auto" w:fill="auto"/>
          </w:tcPr>
          <w:p w14:paraId="776DE4BE" w14:textId="77777777" w:rsidR="009220B8" w:rsidRPr="00000016" w:rsidRDefault="009220B8" w:rsidP="009220B8">
            <w:pPr>
              <w:pStyle w:val="T"/>
              <w:spacing w:line="240" w:lineRule="exact"/>
              <w:rPr>
                <w:strike/>
                <w:kern w:val="24"/>
              </w:rPr>
            </w:pPr>
            <w:r w:rsidRPr="00000016">
              <w:rPr>
                <w:strike/>
                <w:kern w:val="24"/>
              </w:rPr>
              <w:t xml:space="preserve">11bi shall define a private MAC address that is used  by the 11bi non-AP STA or 11bi non-AP MLD for the DS and can be different for different ESS. </w:t>
            </w:r>
          </w:p>
          <w:p w14:paraId="4DED564B" w14:textId="77777777" w:rsidR="009220B8" w:rsidRPr="00000016" w:rsidRDefault="009220B8" w:rsidP="009220B8">
            <w:pPr>
              <w:pStyle w:val="T"/>
              <w:numPr>
                <w:ilvl w:val="0"/>
                <w:numId w:val="34"/>
              </w:numPr>
              <w:spacing w:line="240" w:lineRule="exact"/>
              <w:rPr>
                <w:strike/>
                <w:kern w:val="24"/>
              </w:rPr>
            </w:pPr>
            <w:r w:rsidRPr="00000016">
              <w:rPr>
                <w:strike/>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non-AP STA or any non-AP STA affiliated with the 11bi non-AP MLD or</w:t>
            </w:r>
          </w:p>
          <w:p w14:paraId="16B80E30" w14:textId="77777777" w:rsidR="009220B8" w:rsidRPr="00000016" w:rsidRDefault="009220B8" w:rsidP="009220B8">
            <w:pPr>
              <w:pStyle w:val="T"/>
              <w:numPr>
                <w:ilvl w:val="1"/>
                <w:numId w:val="34"/>
              </w:numPr>
              <w:spacing w:line="240" w:lineRule="exact"/>
              <w:rPr>
                <w:strike/>
                <w:kern w:val="24"/>
              </w:rPr>
            </w:pPr>
            <w:r w:rsidRPr="00000016">
              <w:rPr>
                <w:strike/>
                <w:kern w:val="24"/>
              </w:rPr>
              <w:lastRenderedPageBreak/>
              <w:t>if the frame is transmitted by the 11bi AP to the 11bi non-AP STA or by any AP affiliated with a 11bi AP MLD to any non-AP STA affiliated with the 11bi non-AP MLD</w:t>
            </w:r>
          </w:p>
          <w:p w14:paraId="2E04F645" w14:textId="77777777" w:rsidR="009220B8" w:rsidRPr="00000016" w:rsidRDefault="009220B8" w:rsidP="009220B8">
            <w:pPr>
              <w:pStyle w:val="T"/>
              <w:numPr>
                <w:ilvl w:val="0"/>
                <w:numId w:val="34"/>
              </w:numPr>
              <w:spacing w:line="240" w:lineRule="exact"/>
              <w:rPr>
                <w:strike/>
                <w:kern w:val="24"/>
              </w:rPr>
            </w:pPr>
            <w:r w:rsidRPr="00000016">
              <w:rPr>
                <w:strike/>
                <w:kern w:val="24"/>
              </w:rPr>
              <w:t xml:space="preserve">11bi non-AP STA or 11bi non-AP MLD can decide the lifetime of the private MAC address </w:t>
            </w:r>
          </w:p>
          <w:p w14:paraId="6B2A3F5C" w14:textId="14E02EBE" w:rsidR="002942DC" w:rsidRPr="00000016" w:rsidRDefault="002942DC" w:rsidP="002942DC">
            <w:pPr>
              <w:pStyle w:val="T"/>
              <w:spacing w:before="0" w:line="240" w:lineRule="exact"/>
              <w:rPr>
                <w:rFonts w:eastAsia="MS Gothic"/>
                <w:strike/>
                <w:color w:val="auto"/>
                <w:kern w:val="24"/>
              </w:rPr>
            </w:pPr>
          </w:p>
        </w:tc>
        <w:tc>
          <w:tcPr>
            <w:tcW w:w="1135" w:type="dxa"/>
            <w:shd w:val="clear" w:color="auto" w:fill="auto"/>
          </w:tcPr>
          <w:p w14:paraId="4ECDAA3A" w14:textId="1DC36DEB" w:rsidR="002942DC" w:rsidRPr="00000016" w:rsidRDefault="002942DC" w:rsidP="002942DC">
            <w:pPr>
              <w:pStyle w:val="T"/>
              <w:spacing w:before="0" w:line="240" w:lineRule="exact"/>
              <w:rPr>
                <w:color w:val="auto"/>
              </w:rPr>
            </w:pPr>
            <w:r w:rsidRPr="00000016">
              <w:rPr>
                <w:color w:val="auto"/>
                <w:kern w:val="24"/>
              </w:rPr>
              <w:lastRenderedPageBreak/>
              <w:t>I</w:t>
            </w:r>
            <w:r w:rsidR="00AE2E41" w:rsidRPr="00000016">
              <w:rPr>
                <w:color w:val="auto"/>
                <w:kern w:val="24"/>
              </w:rPr>
              <w:t>3</w:t>
            </w:r>
            <w:r w:rsidRPr="00000016">
              <w:rPr>
                <w:color w:val="auto"/>
                <w:kern w:val="24"/>
              </w:rPr>
              <w:t xml:space="preserve"> </w:t>
            </w:r>
          </w:p>
        </w:tc>
        <w:tc>
          <w:tcPr>
            <w:tcW w:w="1166" w:type="dxa"/>
            <w:shd w:val="clear" w:color="auto" w:fill="auto"/>
          </w:tcPr>
          <w:p w14:paraId="43084C03" w14:textId="75B1D843" w:rsidR="002942DC" w:rsidRPr="00000016" w:rsidRDefault="002942DC" w:rsidP="002942DC">
            <w:pPr>
              <w:pStyle w:val="T"/>
              <w:spacing w:before="0" w:line="240" w:lineRule="exact"/>
              <w:rPr>
                <w:color w:val="auto"/>
              </w:rPr>
            </w:pPr>
            <w:r w:rsidRPr="00000016">
              <w:rPr>
                <w:color w:val="auto"/>
                <w:kern w:val="24"/>
              </w:rPr>
              <w:t> </w:t>
            </w:r>
            <w:r w:rsidR="00000016" w:rsidRPr="00000016">
              <w:rPr>
                <w:color w:val="auto"/>
                <w:kern w:val="24"/>
              </w:rPr>
              <w:t>Withdrawn</w:t>
            </w:r>
          </w:p>
        </w:tc>
        <w:tc>
          <w:tcPr>
            <w:tcW w:w="1762" w:type="dxa"/>
            <w:shd w:val="clear" w:color="auto" w:fill="auto"/>
          </w:tcPr>
          <w:p w14:paraId="0112BE79" w14:textId="77777777" w:rsidR="002942DC" w:rsidRPr="00000016" w:rsidRDefault="002942DC" w:rsidP="002942DC">
            <w:pPr>
              <w:pStyle w:val="T"/>
              <w:spacing w:before="0" w:line="240" w:lineRule="exact"/>
            </w:pPr>
            <w:r w:rsidRPr="00000016">
              <w:rPr>
                <w:color w:val="auto"/>
                <w:kern w:val="24"/>
              </w:rPr>
              <w:t>Proposed</w:t>
            </w:r>
            <w:r w:rsidRPr="00000016">
              <w:t>– 22/109r</w:t>
            </w:r>
            <w:r w:rsidR="009220B8" w:rsidRPr="00000016">
              <w:t>3</w:t>
            </w:r>
            <w:r w:rsidRPr="00000016">
              <w:rPr>
                <w:color w:val="auto"/>
                <w:kern w:val="24"/>
              </w:rPr>
              <w:t> </w:t>
            </w:r>
            <w:r w:rsidRPr="00000016">
              <w:t>(10 March 2022)</w:t>
            </w:r>
          </w:p>
          <w:p w14:paraId="39A92D08" w14:textId="77777777" w:rsidR="00031DB7" w:rsidRPr="00000016" w:rsidRDefault="00031DB7" w:rsidP="002942DC">
            <w:pPr>
              <w:pStyle w:val="T"/>
              <w:spacing w:before="0" w:line="240" w:lineRule="exact"/>
            </w:pPr>
          </w:p>
          <w:p w14:paraId="37092F01" w14:textId="77777777" w:rsidR="00031DB7" w:rsidRDefault="00031DB7" w:rsidP="002942DC">
            <w:pPr>
              <w:pStyle w:val="T"/>
              <w:spacing w:before="0" w:line="240" w:lineRule="exact"/>
            </w:pPr>
            <w:r w:rsidRPr="00000016">
              <w:t>Needs further discussion. 12 May 2022</w:t>
            </w:r>
          </w:p>
          <w:p w14:paraId="6C771AE5" w14:textId="77777777" w:rsidR="00000016" w:rsidRDefault="00000016" w:rsidP="002942DC">
            <w:pPr>
              <w:pStyle w:val="T"/>
              <w:spacing w:before="0" w:line="240" w:lineRule="exact"/>
            </w:pPr>
          </w:p>
          <w:p w14:paraId="3058D9DF" w14:textId="337BBD2A" w:rsidR="00000016" w:rsidRPr="00000016" w:rsidRDefault="00000016" w:rsidP="002942DC">
            <w:pPr>
              <w:pStyle w:val="T"/>
              <w:spacing w:before="0" w:line="240" w:lineRule="exact"/>
              <w:rPr>
                <w:color w:val="auto"/>
              </w:rPr>
            </w:pPr>
            <w:r>
              <w:t>Withdrawn 12 Sept 2022</w:t>
            </w:r>
          </w:p>
        </w:tc>
      </w:tr>
      <w:tr w:rsidR="002942DC" w14:paraId="5DDB1678" w14:textId="77777777" w:rsidTr="001C52AF">
        <w:tc>
          <w:tcPr>
            <w:tcW w:w="758" w:type="dxa"/>
            <w:shd w:val="clear" w:color="auto" w:fill="auto"/>
          </w:tcPr>
          <w:p w14:paraId="66CDF562" w14:textId="696D8FD5" w:rsidR="002942DC" w:rsidRDefault="002942DC" w:rsidP="002942DC">
            <w:pPr>
              <w:pStyle w:val="T"/>
              <w:spacing w:before="0" w:line="240" w:lineRule="exact"/>
            </w:pPr>
            <w:r>
              <w:t>24</w:t>
            </w:r>
          </w:p>
        </w:tc>
        <w:tc>
          <w:tcPr>
            <w:tcW w:w="4529" w:type="dxa"/>
            <w:shd w:val="clear" w:color="auto" w:fill="auto"/>
          </w:tcPr>
          <w:p w14:paraId="35A9EAFD" w14:textId="77777777" w:rsidR="00AF03B1" w:rsidRDefault="00AF03B1" w:rsidP="002942DC">
            <w:pPr>
              <w:pStyle w:val="T"/>
              <w:spacing w:before="0" w:line="240" w:lineRule="exact"/>
              <w:rPr>
                <w:color w:val="auto"/>
                <w:kern w:val="24"/>
              </w:rPr>
            </w:pPr>
          </w:p>
          <w:p w14:paraId="064BA4BF" w14:textId="490A92AE"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3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3E33DC38" w14:textId="645BA93C"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762"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1C52AF">
        <w:tc>
          <w:tcPr>
            <w:tcW w:w="758" w:type="dxa"/>
            <w:shd w:val="clear" w:color="auto" w:fill="auto"/>
          </w:tcPr>
          <w:p w14:paraId="3385EE11" w14:textId="7D2BAB9D" w:rsidR="002942DC" w:rsidRDefault="002942DC" w:rsidP="002942DC">
            <w:pPr>
              <w:pStyle w:val="T"/>
              <w:spacing w:before="0" w:line="240" w:lineRule="exact"/>
            </w:pPr>
            <w:r>
              <w:t>25</w:t>
            </w:r>
          </w:p>
        </w:tc>
        <w:tc>
          <w:tcPr>
            <w:tcW w:w="4529" w:type="dxa"/>
            <w:shd w:val="clear" w:color="auto" w:fill="auto"/>
          </w:tcPr>
          <w:p w14:paraId="11D59039" w14:textId="77777777" w:rsidR="00AF03B1" w:rsidRDefault="00AF03B1" w:rsidP="009220B8">
            <w:pPr>
              <w:pStyle w:val="T"/>
              <w:spacing w:before="0"/>
              <w:rPr>
                <w:rFonts w:eastAsia="MS Gothic"/>
                <w:kern w:val="24"/>
              </w:rPr>
            </w:pPr>
          </w:p>
          <w:p w14:paraId="0D70669A" w14:textId="68795598"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3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5445FA33" w14:textId="261C3197"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762"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1C52AF">
        <w:tc>
          <w:tcPr>
            <w:tcW w:w="758" w:type="dxa"/>
            <w:shd w:val="clear" w:color="auto" w:fill="auto"/>
          </w:tcPr>
          <w:p w14:paraId="6BD8FE7E" w14:textId="654FB90F" w:rsidR="00AD2845" w:rsidRDefault="00AD2845" w:rsidP="002942DC">
            <w:pPr>
              <w:pStyle w:val="T"/>
              <w:spacing w:before="0" w:line="240" w:lineRule="exact"/>
            </w:pPr>
            <w:r>
              <w:t>26</w:t>
            </w:r>
          </w:p>
        </w:tc>
        <w:tc>
          <w:tcPr>
            <w:tcW w:w="4529"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061B82E6" w14:textId="77777777" w:rsidR="00AD2845"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p w14:paraId="7EA81E88" w14:textId="696295D9" w:rsidR="00AF03B1" w:rsidRPr="009220B8" w:rsidRDefault="00AF03B1" w:rsidP="00AF03B1">
            <w:pPr>
              <w:pStyle w:val="T"/>
              <w:spacing w:before="0"/>
              <w:ind w:left="720"/>
              <w:rPr>
                <w:rFonts w:eastAsia="MS Gothic"/>
                <w:kern w:val="24"/>
              </w:rPr>
            </w:pPr>
          </w:p>
        </w:tc>
        <w:tc>
          <w:tcPr>
            <w:tcW w:w="113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166" w:type="dxa"/>
            <w:shd w:val="clear" w:color="auto" w:fill="auto"/>
          </w:tcPr>
          <w:p w14:paraId="5C4043E2" w14:textId="64960244" w:rsidR="00AD2845" w:rsidRPr="00950D5E" w:rsidRDefault="00000016" w:rsidP="002942DC">
            <w:pPr>
              <w:pStyle w:val="T"/>
              <w:spacing w:before="0" w:line="240" w:lineRule="exact"/>
              <w:rPr>
                <w:color w:val="auto"/>
                <w:kern w:val="24"/>
              </w:rPr>
            </w:pPr>
            <w:r>
              <w:t>Approved</w:t>
            </w:r>
          </w:p>
        </w:tc>
        <w:tc>
          <w:tcPr>
            <w:tcW w:w="1762"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1C52AF">
        <w:tc>
          <w:tcPr>
            <w:tcW w:w="758" w:type="dxa"/>
            <w:shd w:val="clear" w:color="auto" w:fill="auto"/>
          </w:tcPr>
          <w:p w14:paraId="50F3C1D2" w14:textId="17EEAA4C" w:rsidR="00AD2845" w:rsidRDefault="00AD2845" w:rsidP="00AD2845">
            <w:pPr>
              <w:pStyle w:val="T"/>
              <w:spacing w:before="0" w:line="240" w:lineRule="exact"/>
            </w:pPr>
            <w:r>
              <w:t>27</w:t>
            </w:r>
          </w:p>
        </w:tc>
        <w:tc>
          <w:tcPr>
            <w:tcW w:w="4529"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3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lastRenderedPageBreak/>
              <w:t>I3, I2</w:t>
            </w:r>
          </w:p>
        </w:tc>
        <w:tc>
          <w:tcPr>
            <w:tcW w:w="1166" w:type="dxa"/>
            <w:shd w:val="clear" w:color="auto" w:fill="auto"/>
          </w:tcPr>
          <w:p w14:paraId="68540ED9" w14:textId="14E002BA" w:rsidR="00AD2845" w:rsidRPr="00950D5E" w:rsidRDefault="00AC744E"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1C52AF">
        <w:tc>
          <w:tcPr>
            <w:tcW w:w="758" w:type="dxa"/>
            <w:shd w:val="clear" w:color="auto" w:fill="auto"/>
          </w:tcPr>
          <w:p w14:paraId="68C16363" w14:textId="0E93DC20" w:rsidR="00AD2845" w:rsidRDefault="00AD2845" w:rsidP="00AD2845">
            <w:pPr>
              <w:pStyle w:val="T"/>
              <w:spacing w:before="0" w:line="240" w:lineRule="exact"/>
            </w:pPr>
            <w:r>
              <w:t>28</w:t>
            </w:r>
          </w:p>
        </w:tc>
        <w:tc>
          <w:tcPr>
            <w:tcW w:w="4529" w:type="dxa"/>
            <w:shd w:val="clear" w:color="auto" w:fill="auto"/>
          </w:tcPr>
          <w:p w14:paraId="364218CA" w14:textId="11A17A0D" w:rsidR="00784569" w:rsidRPr="00AF03B1" w:rsidRDefault="00784569" w:rsidP="00731F9B">
            <w:pPr>
              <w:pStyle w:val="T"/>
              <w:rPr>
                <w:rFonts w:eastAsia="MS Gothic"/>
                <w:kern w:val="24"/>
              </w:rPr>
            </w:pPr>
            <w:r w:rsidRPr="00AF03B1">
              <w:rPr>
                <w:rFonts w:eastAsia="MS Gothic"/>
                <w:kern w:val="24"/>
              </w:rPr>
              <w:t>11bi shall define a mechanism for CPE Clients to use separate MAC addresses for ongoing PASN protected sensing measurements versus data transmissions with the same AP. (TGbf sensing, TGaz location determination</w:t>
            </w:r>
            <w:r w:rsidR="006F3C2D" w:rsidRPr="00AF03B1">
              <w:rPr>
                <w:rFonts w:eastAsia="MS Gothic"/>
                <w:kern w:val="24"/>
              </w:rPr>
              <w:t>)</w:t>
            </w:r>
            <w:r w:rsidRPr="00AF03B1">
              <w:rPr>
                <w:rFonts w:eastAsia="MS Gothic"/>
                <w:kern w:val="24"/>
              </w:rPr>
              <w:t xml:space="preserve"> – new text 12 Sept 2022 proposal</w:t>
            </w:r>
          </w:p>
          <w:p w14:paraId="5E0EC5F9" w14:textId="1BE02DB8" w:rsidR="00731F9B" w:rsidRPr="00AF03B1" w:rsidRDefault="00731F9B" w:rsidP="00AD2845">
            <w:pPr>
              <w:pStyle w:val="T"/>
              <w:spacing w:before="0"/>
              <w:rPr>
                <w:rFonts w:eastAsia="MS Gothic"/>
                <w:kern w:val="24"/>
              </w:rPr>
            </w:pPr>
          </w:p>
        </w:tc>
        <w:tc>
          <w:tcPr>
            <w:tcW w:w="113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2C99AD22" w14:textId="6079DC42" w:rsidR="00AD2845" w:rsidRPr="00950D5E" w:rsidRDefault="00DD25C3"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3C0DCBCC" w14:textId="29B3E5FB" w:rsidR="00AD2845" w:rsidRPr="001A344B" w:rsidRDefault="00AD2845" w:rsidP="00AD2845">
            <w:pPr>
              <w:pStyle w:val="T"/>
              <w:spacing w:before="0" w:line="240" w:lineRule="exact"/>
              <w:rPr>
                <w:color w:val="auto"/>
                <w:kern w:val="24"/>
              </w:rPr>
            </w:pPr>
            <w:r w:rsidRPr="001A344B">
              <w:rPr>
                <w:color w:val="auto"/>
                <w:kern w:val="24"/>
              </w:rPr>
              <w:t>Proposed – 22/623r2 (14 April 2022)</w:t>
            </w:r>
          </w:p>
          <w:p w14:paraId="3484355C" w14:textId="77777777" w:rsidR="00731F9B" w:rsidRPr="001A344B" w:rsidRDefault="00731F9B" w:rsidP="00AD2845">
            <w:pPr>
              <w:pStyle w:val="T"/>
              <w:spacing w:before="0" w:line="240" w:lineRule="exact"/>
              <w:rPr>
                <w:color w:val="auto"/>
                <w:kern w:val="24"/>
              </w:rPr>
            </w:pPr>
          </w:p>
          <w:p w14:paraId="3124CB5B" w14:textId="77777777" w:rsidR="00731F9B" w:rsidRPr="001A344B" w:rsidRDefault="00731F9B" w:rsidP="00AD2845">
            <w:pPr>
              <w:pStyle w:val="T"/>
              <w:spacing w:before="0" w:line="240" w:lineRule="exact"/>
              <w:rPr>
                <w:color w:val="auto"/>
                <w:kern w:val="24"/>
              </w:rPr>
            </w:pPr>
            <w:r w:rsidRPr="001A344B">
              <w:rPr>
                <w:color w:val="auto"/>
                <w:kern w:val="24"/>
              </w:rPr>
              <w:t>No action for now. 12 May 2022</w:t>
            </w:r>
          </w:p>
          <w:p w14:paraId="14D0D10F" w14:textId="77777777" w:rsidR="006F3C2D" w:rsidRPr="001A344B" w:rsidRDefault="006F3C2D" w:rsidP="00AD2845">
            <w:pPr>
              <w:pStyle w:val="T"/>
              <w:spacing w:before="0" w:line="240" w:lineRule="exact"/>
              <w:rPr>
                <w:color w:val="auto"/>
                <w:kern w:val="24"/>
              </w:rPr>
            </w:pPr>
          </w:p>
          <w:p w14:paraId="57283CFA" w14:textId="77777777" w:rsidR="006F3C2D" w:rsidRPr="001A344B" w:rsidRDefault="00F01C57" w:rsidP="00AD2845">
            <w:pPr>
              <w:pStyle w:val="T"/>
              <w:spacing w:before="0" w:line="240" w:lineRule="exact"/>
              <w:rPr>
                <w:color w:val="000000" w:themeColor="text1"/>
                <w:kern w:val="24"/>
              </w:rPr>
            </w:pPr>
            <w:r w:rsidRPr="001A344B">
              <w:rPr>
                <w:color w:val="000000" w:themeColor="text1"/>
                <w:kern w:val="24"/>
              </w:rPr>
              <w:t>Straw poll: 13Y, 5N, 3A</w:t>
            </w:r>
          </w:p>
          <w:p w14:paraId="45608CE1" w14:textId="77777777" w:rsidR="00F01C57" w:rsidRPr="001A344B" w:rsidRDefault="00F01C57" w:rsidP="00AD2845">
            <w:pPr>
              <w:pStyle w:val="T"/>
              <w:spacing w:before="0" w:line="240" w:lineRule="exact"/>
              <w:rPr>
                <w:color w:val="000000" w:themeColor="text1"/>
                <w:kern w:val="24"/>
              </w:rPr>
            </w:pPr>
            <w:r w:rsidRPr="001A344B">
              <w:rPr>
                <w:color w:val="000000" w:themeColor="text1"/>
                <w:kern w:val="24"/>
              </w:rPr>
              <w:t>Sept. 13, 2022</w:t>
            </w:r>
          </w:p>
          <w:p w14:paraId="15F1D8A4" w14:textId="77777777" w:rsidR="001A344B" w:rsidRPr="001A344B" w:rsidRDefault="001A344B" w:rsidP="00AD2845">
            <w:pPr>
              <w:pStyle w:val="T"/>
              <w:spacing w:before="0" w:line="240" w:lineRule="exact"/>
              <w:rPr>
                <w:color w:val="auto"/>
                <w:kern w:val="24"/>
              </w:rPr>
            </w:pPr>
          </w:p>
          <w:p w14:paraId="1E93C20D" w14:textId="2FAE0100" w:rsidR="001A344B" w:rsidRPr="001A344B" w:rsidRDefault="001A344B" w:rsidP="00AD2845">
            <w:pPr>
              <w:pStyle w:val="T"/>
              <w:spacing w:before="0" w:line="240" w:lineRule="exact"/>
              <w:rPr>
                <w:color w:val="auto"/>
                <w:kern w:val="24"/>
              </w:rPr>
            </w:pPr>
            <w:r w:rsidRPr="001A344B">
              <w:rPr>
                <w:color w:val="auto"/>
                <w:kern w:val="24"/>
              </w:rPr>
              <w:t xml:space="preserve">Motion failed. </w:t>
            </w:r>
            <w:r w:rsidR="00DD25C3">
              <w:rPr>
                <w:color w:val="auto"/>
                <w:kern w:val="24"/>
              </w:rPr>
              <w:t xml:space="preserve">(Motion #21, </w:t>
            </w:r>
            <w:r w:rsidRPr="001A344B">
              <w:rPr>
                <w:color w:val="auto"/>
                <w:kern w:val="24"/>
              </w:rPr>
              <w:t>14 Sept. 2022</w:t>
            </w:r>
            <w:r w:rsidR="00DD25C3">
              <w:rPr>
                <w:color w:val="auto"/>
                <w:kern w:val="24"/>
              </w:rPr>
              <w:t>)</w:t>
            </w:r>
          </w:p>
        </w:tc>
      </w:tr>
      <w:tr w:rsidR="00AD2845" w14:paraId="52B49678" w14:textId="77777777" w:rsidTr="001C52AF">
        <w:tc>
          <w:tcPr>
            <w:tcW w:w="758" w:type="dxa"/>
            <w:shd w:val="clear" w:color="auto" w:fill="auto"/>
          </w:tcPr>
          <w:p w14:paraId="2A69EEF5" w14:textId="1E46DFDD" w:rsidR="00AD2845" w:rsidRDefault="00AD2845" w:rsidP="00AD2845">
            <w:pPr>
              <w:pStyle w:val="T"/>
              <w:spacing w:before="0" w:line="240" w:lineRule="exact"/>
            </w:pPr>
            <w:r>
              <w:t>29</w:t>
            </w:r>
          </w:p>
        </w:tc>
        <w:tc>
          <w:tcPr>
            <w:tcW w:w="4529" w:type="dxa"/>
            <w:shd w:val="clear" w:color="auto" w:fill="auto"/>
          </w:tcPr>
          <w:p w14:paraId="3D00E56D" w14:textId="45BF6B94" w:rsidR="00AD2845" w:rsidRPr="0067674B" w:rsidRDefault="00AD2845" w:rsidP="00AD2845">
            <w:pPr>
              <w:pStyle w:val="T"/>
              <w:spacing w:before="0"/>
              <w:rPr>
                <w:rFonts w:eastAsia="MS Gothic"/>
                <w:strike/>
                <w:kern w:val="24"/>
              </w:rPr>
            </w:pPr>
            <w:r w:rsidRPr="0067674B">
              <w:rPr>
                <w:rFonts w:eastAsia="MS Gothic"/>
                <w:strike/>
                <w:kern w:val="24"/>
              </w:rPr>
              <w:t>11bi shall define a mechanism to protect transmitted sensing measurement frames against eavesdropper sensing estimations, i.e., the frames are protected from the eavesdroppers to perform sensing or ranging from the received frames.</w:t>
            </w:r>
          </w:p>
        </w:tc>
        <w:tc>
          <w:tcPr>
            <w:tcW w:w="113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322BE93C" w14:textId="697464CC" w:rsidR="00AD2845" w:rsidRPr="00950D5E" w:rsidRDefault="0067674B" w:rsidP="00AD2845">
            <w:pPr>
              <w:pStyle w:val="T"/>
              <w:spacing w:before="0" w:line="240" w:lineRule="exact"/>
              <w:rPr>
                <w:color w:val="auto"/>
                <w:kern w:val="24"/>
              </w:rPr>
            </w:pPr>
            <w:r>
              <w:rPr>
                <w:color w:val="auto"/>
                <w:kern w:val="24"/>
              </w:rPr>
              <w:t>Withdrawn</w:t>
            </w:r>
          </w:p>
        </w:tc>
        <w:tc>
          <w:tcPr>
            <w:tcW w:w="1762"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471A44E2" w14:textId="77777777" w:rsidR="00731F9B" w:rsidRDefault="00731F9B" w:rsidP="00AD2845">
            <w:pPr>
              <w:pStyle w:val="T"/>
              <w:spacing w:before="0" w:line="240" w:lineRule="exact"/>
              <w:rPr>
                <w:color w:val="auto"/>
                <w:kern w:val="24"/>
              </w:rPr>
            </w:pPr>
            <w:r>
              <w:rPr>
                <w:color w:val="auto"/>
                <w:kern w:val="24"/>
              </w:rPr>
              <w:t>No action for now. 12 May 2022</w:t>
            </w:r>
          </w:p>
          <w:p w14:paraId="599F6362" w14:textId="09109F09" w:rsidR="0067674B" w:rsidRPr="00950D5E" w:rsidRDefault="0067674B" w:rsidP="00AD2845">
            <w:pPr>
              <w:pStyle w:val="T"/>
              <w:spacing w:before="0" w:line="240" w:lineRule="exact"/>
              <w:rPr>
                <w:color w:val="auto"/>
                <w:kern w:val="24"/>
              </w:rPr>
            </w:pPr>
            <w:r>
              <w:rPr>
                <w:color w:val="auto"/>
                <w:kern w:val="24"/>
              </w:rPr>
              <w:t>Withdrawn 13 Sept 2022</w:t>
            </w:r>
          </w:p>
        </w:tc>
      </w:tr>
      <w:tr w:rsidR="00AD2845" w14:paraId="1AA00038" w14:textId="77777777" w:rsidTr="001C52AF">
        <w:tc>
          <w:tcPr>
            <w:tcW w:w="758" w:type="dxa"/>
            <w:shd w:val="clear" w:color="auto" w:fill="auto"/>
          </w:tcPr>
          <w:p w14:paraId="0BAB20A4" w14:textId="213A1502" w:rsidR="00AD2845" w:rsidRDefault="00AD2845" w:rsidP="00AD2845">
            <w:pPr>
              <w:pStyle w:val="T"/>
              <w:spacing w:before="0" w:line="240" w:lineRule="exact"/>
            </w:pPr>
            <w:r>
              <w:t>30</w:t>
            </w:r>
          </w:p>
        </w:tc>
        <w:tc>
          <w:tcPr>
            <w:tcW w:w="4529"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3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166" w:type="dxa"/>
            <w:shd w:val="clear" w:color="auto" w:fill="auto"/>
          </w:tcPr>
          <w:p w14:paraId="75E26683" w14:textId="1A1D620B" w:rsidR="00AD2845" w:rsidRPr="00950D5E" w:rsidRDefault="00000016" w:rsidP="00AD2845">
            <w:pPr>
              <w:pStyle w:val="T"/>
              <w:spacing w:before="0" w:line="240" w:lineRule="exact"/>
              <w:rPr>
                <w:color w:val="auto"/>
                <w:kern w:val="24"/>
              </w:rPr>
            </w:pPr>
            <w:r>
              <w:t>Approved</w:t>
            </w:r>
          </w:p>
        </w:tc>
        <w:tc>
          <w:tcPr>
            <w:tcW w:w="1762"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1C52AF">
        <w:tc>
          <w:tcPr>
            <w:tcW w:w="758" w:type="dxa"/>
            <w:shd w:val="clear" w:color="auto" w:fill="auto"/>
          </w:tcPr>
          <w:p w14:paraId="293E02AC" w14:textId="3278ABE1" w:rsidR="00AD2845" w:rsidRDefault="00AD2845" w:rsidP="00AD2845">
            <w:pPr>
              <w:pStyle w:val="T"/>
              <w:spacing w:before="0" w:line="240" w:lineRule="exact"/>
            </w:pPr>
            <w:r>
              <w:t>31</w:t>
            </w:r>
          </w:p>
        </w:tc>
        <w:tc>
          <w:tcPr>
            <w:tcW w:w="4529" w:type="dxa"/>
            <w:shd w:val="clear" w:color="auto" w:fill="auto"/>
          </w:tcPr>
          <w:p w14:paraId="47C69741" w14:textId="236FA13B" w:rsidR="00AD2845" w:rsidRPr="00AF03B1" w:rsidRDefault="00AD2845"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w:t>
            </w:r>
            <w:r w:rsidR="0067674B" w:rsidRPr="00AF03B1">
              <w:rPr>
                <w:rFonts w:eastAsia="MS Gothic"/>
                <w:color w:val="A6A6A6" w:themeColor="background1" w:themeShade="A6"/>
                <w:kern w:val="24"/>
              </w:rPr>
              <w:t xml:space="preserve">or obfuscate (TBD) </w:t>
            </w:r>
            <w:r w:rsidRPr="00AF03B1">
              <w:rPr>
                <w:rFonts w:eastAsia="MS Gothic"/>
                <w:color w:val="A6A6A6" w:themeColor="background1" w:themeShade="A6"/>
                <w:kern w:val="24"/>
              </w:rPr>
              <w:t>power save related MAC Header fields (PM, EOSP, MD).</w:t>
            </w:r>
            <w:r w:rsidR="00AE34BE" w:rsidRPr="00AF03B1">
              <w:rPr>
                <w:rFonts w:eastAsia="MS Gothic"/>
                <w:color w:val="A6A6A6" w:themeColor="background1" w:themeShade="A6"/>
                <w:kern w:val="24"/>
              </w:rPr>
              <w:t>straw poll</w:t>
            </w:r>
            <w:r w:rsidR="00791B94" w:rsidRPr="00AF03B1">
              <w:rPr>
                <w:rFonts w:eastAsia="MS Gothic"/>
                <w:color w:val="A6A6A6" w:themeColor="background1" w:themeShade="A6"/>
                <w:kern w:val="24"/>
              </w:rPr>
              <w:t xml:space="preserve"> 1</w:t>
            </w:r>
          </w:p>
          <w:p w14:paraId="6E108A2E" w14:textId="77777777" w:rsidR="00AE34BE" w:rsidRPr="00AF03B1" w:rsidRDefault="00AE34BE" w:rsidP="00AD2845">
            <w:pPr>
              <w:pStyle w:val="T"/>
              <w:spacing w:before="0"/>
              <w:rPr>
                <w:rFonts w:eastAsia="MS Gothic"/>
                <w:color w:val="A6A6A6" w:themeColor="background1" w:themeShade="A6"/>
                <w:kern w:val="24"/>
              </w:rPr>
            </w:pPr>
          </w:p>
          <w:p w14:paraId="2B51EBED" w14:textId="6057EE21" w:rsidR="00AE34BE" w:rsidRPr="00AF03B1" w:rsidRDefault="00AE34BE"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New proposal:</w:t>
            </w:r>
          </w:p>
          <w:p w14:paraId="1941503C" w14:textId="77777777" w:rsidR="00AE34BE" w:rsidRPr="00AF03B1" w:rsidRDefault="00AE34BE" w:rsidP="00AD2845">
            <w:pPr>
              <w:pStyle w:val="T"/>
              <w:spacing w:before="0"/>
              <w:rPr>
                <w:rFonts w:eastAsia="MS Gothic"/>
                <w:strike/>
                <w:color w:val="A6A6A6" w:themeColor="background1" w:themeShade="A6"/>
                <w:kern w:val="24"/>
              </w:rPr>
            </w:pPr>
            <w:r w:rsidRPr="00AF03B1">
              <w:rPr>
                <w:rFonts w:eastAsia="MS Gothic"/>
                <w:color w:val="A6A6A6" w:themeColor="background1" w:themeShade="A6"/>
                <w:kern w:val="24"/>
              </w:rPr>
              <w:t xml:space="preserve">11bi shall define a mechanism for CPE Clients and CPE APs to encrypt or obfuscate (TBD) </w:t>
            </w:r>
            <w:r w:rsidR="00791B94" w:rsidRPr="00AF03B1">
              <w:rPr>
                <w:rFonts w:eastAsia="MS Gothic"/>
                <w:color w:val="A6A6A6" w:themeColor="background1" w:themeShade="A6"/>
                <w:kern w:val="24"/>
              </w:rPr>
              <w:t xml:space="preserve">a subset of </w:t>
            </w:r>
            <w:r w:rsidRPr="00AF03B1">
              <w:rPr>
                <w:rFonts w:eastAsia="MS Gothic"/>
                <w:color w:val="A6A6A6" w:themeColor="background1" w:themeShade="A6"/>
                <w:kern w:val="24"/>
              </w:rPr>
              <w:t>MAC Header fields (</w:t>
            </w:r>
            <w:r w:rsidR="00791B94" w:rsidRPr="00AF03B1">
              <w:rPr>
                <w:rFonts w:eastAsia="MS Gothic"/>
                <w:color w:val="A6A6A6" w:themeColor="background1" w:themeShade="A6"/>
                <w:kern w:val="24"/>
              </w:rPr>
              <w:t xml:space="preserve">specific fields TBD) </w:t>
            </w:r>
            <w:r w:rsidR="00791B94" w:rsidRPr="00AF03B1">
              <w:rPr>
                <w:rFonts w:eastAsia="MS Gothic"/>
                <w:strike/>
                <w:color w:val="A6A6A6" w:themeColor="background1" w:themeShade="A6"/>
                <w:kern w:val="24"/>
              </w:rPr>
              <w:t>(</w:t>
            </w:r>
            <w:r w:rsidRPr="00AF03B1">
              <w:rPr>
                <w:rFonts w:eastAsia="MS Gothic"/>
                <w:strike/>
                <w:color w:val="A6A6A6" w:themeColor="background1" w:themeShade="A6"/>
                <w:kern w:val="24"/>
              </w:rPr>
              <w:t>power save related fields, HT Control field, etc.).</w:t>
            </w:r>
          </w:p>
          <w:p w14:paraId="2E316A28" w14:textId="77777777" w:rsidR="00C15E91" w:rsidRPr="00AF03B1" w:rsidRDefault="00C15E91" w:rsidP="00AD2845">
            <w:pPr>
              <w:pStyle w:val="T"/>
              <w:spacing w:before="0"/>
              <w:rPr>
                <w:rFonts w:eastAsia="MS Gothic"/>
                <w:color w:val="A6A6A6" w:themeColor="background1" w:themeShade="A6"/>
                <w:kern w:val="24"/>
              </w:rPr>
            </w:pPr>
            <w:r w:rsidRPr="00AF03B1">
              <w:rPr>
                <w:rFonts w:eastAsia="MS Gothic"/>
                <w:color w:val="A6A6A6" w:themeColor="background1" w:themeShade="A6"/>
                <w:kern w:val="24"/>
              </w:rPr>
              <w:t>Straw poll 2: 16Y, 0N, 4A</w:t>
            </w:r>
          </w:p>
          <w:p w14:paraId="10AA9BDD" w14:textId="77777777" w:rsidR="00DD25C3" w:rsidRDefault="00DD25C3" w:rsidP="00AD2845">
            <w:pPr>
              <w:pStyle w:val="T"/>
              <w:spacing w:before="0"/>
              <w:rPr>
                <w:rFonts w:eastAsia="MS Gothic"/>
                <w:color w:val="auto"/>
                <w:kern w:val="24"/>
              </w:rPr>
            </w:pPr>
          </w:p>
          <w:p w14:paraId="32BC2D48" w14:textId="3F1C77BB" w:rsidR="00DD25C3" w:rsidRDefault="00DD25C3" w:rsidP="00AD2845">
            <w:pPr>
              <w:pStyle w:val="T"/>
              <w:spacing w:before="0"/>
              <w:rPr>
                <w:rFonts w:eastAsia="MS Gothic"/>
                <w:color w:val="auto"/>
                <w:kern w:val="24"/>
              </w:rPr>
            </w:pPr>
            <w:r>
              <w:rPr>
                <w:rFonts w:eastAsia="MS Gothic"/>
                <w:color w:val="auto"/>
                <w:kern w:val="24"/>
              </w:rPr>
              <w:t>Text in motion:</w:t>
            </w:r>
          </w:p>
          <w:p w14:paraId="4AF95767" w14:textId="7821E5FD" w:rsidR="00DD25C3" w:rsidRPr="00C15E91" w:rsidRDefault="00DD25C3" w:rsidP="00AD2845">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017E9D4F" w14:textId="2D5214A3" w:rsidR="00AD2845" w:rsidRPr="00DD25C3" w:rsidRDefault="00DD25C3" w:rsidP="00AD2845">
            <w:pPr>
              <w:pStyle w:val="T"/>
              <w:spacing w:before="0" w:line="240" w:lineRule="exact"/>
              <w:rPr>
                <w:color w:val="auto"/>
                <w:kern w:val="24"/>
              </w:rPr>
            </w:pPr>
            <w:r w:rsidRPr="00DD25C3">
              <w:rPr>
                <w:color w:val="auto"/>
                <w:kern w:val="24"/>
              </w:rPr>
              <w:t>Approved</w:t>
            </w:r>
            <w:r w:rsidR="00AD2845" w:rsidRPr="00DD25C3">
              <w:rPr>
                <w:color w:val="auto"/>
                <w:kern w:val="24"/>
              </w:rPr>
              <w:t xml:space="preserve"> </w:t>
            </w:r>
          </w:p>
        </w:tc>
        <w:tc>
          <w:tcPr>
            <w:tcW w:w="1762" w:type="dxa"/>
            <w:shd w:val="clear" w:color="auto" w:fill="auto"/>
          </w:tcPr>
          <w:p w14:paraId="3BE62947" w14:textId="1190581A" w:rsidR="00AD2845" w:rsidRPr="00DD25C3" w:rsidRDefault="00AD2845" w:rsidP="00AD2845">
            <w:pPr>
              <w:pStyle w:val="T"/>
              <w:spacing w:before="0" w:line="240" w:lineRule="exact"/>
              <w:rPr>
                <w:color w:val="auto"/>
                <w:kern w:val="24"/>
              </w:rPr>
            </w:pPr>
            <w:r w:rsidRPr="00DD25C3">
              <w:rPr>
                <w:color w:val="auto"/>
                <w:kern w:val="24"/>
              </w:rPr>
              <w:t>Proposed – 22/623r2 (14 April 2022)</w:t>
            </w:r>
          </w:p>
          <w:p w14:paraId="07561A3A" w14:textId="77777777" w:rsidR="006F3B25" w:rsidRPr="00DD25C3" w:rsidRDefault="006F3B25" w:rsidP="00AD2845">
            <w:pPr>
              <w:pStyle w:val="T"/>
              <w:spacing w:before="0" w:line="240" w:lineRule="exact"/>
              <w:rPr>
                <w:color w:val="auto"/>
                <w:kern w:val="24"/>
              </w:rPr>
            </w:pPr>
          </w:p>
          <w:p w14:paraId="3FC6579B" w14:textId="60A31C15" w:rsidR="006F3B25" w:rsidRPr="00DD25C3" w:rsidRDefault="006F3B25" w:rsidP="00AD2845">
            <w:pPr>
              <w:pStyle w:val="T"/>
              <w:spacing w:before="0" w:line="240" w:lineRule="exact"/>
              <w:rPr>
                <w:color w:val="auto"/>
                <w:kern w:val="24"/>
              </w:rPr>
            </w:pPr>
            <w:r w:rsidRPr="00DD25C3">
              <w:rPr>
                <w:color w:val="auto"/>
                <w:kern w:val="24"/>
              </w:rPr>
              <w:t>Needs further discussion, 13 May 2022</w:t>
            </w:r>
          </w:p>
          <w:p w14:paraId="6C792FF6" w14:textId="77777777" w:rsidR="00AB3D8E" w:rsidRPr="00DD25C3" w:rsidRDefault="00AB3D8E" w:rsidP="00AD2845">
            <w:pPr>
              <w:pStyle w:val="T"/>
              <w:spacing w:before="0" w:line="240" w:lineRule="exact"/>
              <w:rPr>
                <w:color w:val="auto"/>
                <w:kern w:val="24"/>
              </w:rPr>
            </w:pPr>
          </w:p>
          <w:p w14:paraId="059F6420" w14:textId="77777777" w:rsidR="00AB3D8E" w:rsidRPr="00DD25C3" w:rsidRDefault="00AB3D8E" w:rsidP="00AD2845">
            <w:pPr>
              <w:pStyle w:val="T"/>
              <w:spacing w:before="0" w:line="240" w:lineRule="exact"/>
              <w:rPr>
                <w:color w:val="auto"/>
                <w:kern w:val="24"/>
              </w:rPr>
            </w:pPr>
            <w:r w:rsidRPr="00DD25C3">
              <w:rPr>
                <w:color w:val="auto"/>
                <w:kern w:val="24"/>
              </w:rPr>
              <w:t>Straw poll</w:t>
            </w:r>
            <w:r w:rsidR="00791B94" w:rsidRPr="00DD25C3">
              <w:rPr>
                <w:color w:val="auto"/>
                <w:kern w:val="24"/>
              </w:rPr>
              <w:t xml:space="preserve"> 1:</w:t>
            </w:r>
            <w:r w:rsidRPr="00DD25C3">
              <w:rPr>
                <w:color w:val="auto"/>
                <w:kern w:val="24"/>
              </w:rPr>
              <w:t xml:space="preserve"> 10Y, 5N, 6A 13 Sept 2022</w:t>
            </w:r>
          </w:p>
          <w:p w14:paraId="2EBBBB68" w14:textId="77777777" w:rsidR="00C15E91" w:rsidRPr="00DD25C3" w:rsidRDefault="00C15E91" w:rsidP="00AD2845">
            <w:pPr>
              <w:pStyle w:val="T"/>
              <w:spacing w:before="0" w:line="240" w:lineRule="exact"/>
              <w:rPr>
                <w:rFonts w:eastAsia="MS Gothic"/>
                <w:color w:val="auto"/>
                <w:kern w:val="24"/>
              </w:rPr>
            </w:pPr>
            <w:r w:rsidRPr="00DD25C3">
              <w:rPr>
                <w:color w:val="auto"/>
                <w:kern w:val="24"/>
              </w:rPr>
              <w:t xml:space="preserve">Straw poll 2: </w:t>
            </w:r>
            <w:r w:rsidRPr="00DD25C3">
              <w:rPr>
                <w:rFonts w:eastAsia="MS Gothic"/>
                <w:color w:val="auto"/>
                <w:kern w:val="24"/>
              </w:rPr>
              <w:t>16Y, 0N, 4A 13 Sept 2022</w:t>
            </w:r>
          </w:p>
          <w:p w14:paraId="7C95C95C" w14:textId="77777777" w:rsidR="00DD25C3" w:rsidRPr="00DD25C3" w:rsidRDefault="00DD25C3" w:rsidP="00AD2845">
            <w:pPr>
              <w:pStyle w:val="T"/>
              <w:spacing w:before="0" w:line="240" w:lineRule="exact"/>
              <w:rPr>
                <w:color w:val="auto"/>
                <w:kern w:val="24"/>
              </w:rPr>
            </w:pPr>
          </w:p>
          <w:p w14:paraId="71659F50" w14:textId="343D9772" w:rsidR="00DD25C3" w:rsidRPr="00DD25C3" w:rsidRDefault="00DD25C3" w:rsidP="00AD2845">
            <w:pPr>
              <w:pStyle w:val="T"/>
              <w:spacing w:before="0" w:line="240" w:lineRule="exact"/>
              <w:rPr>
                <w:color w:val="auto"/>
                <w:kern w:val="24"/>
              </w:rPr>
            </w:pPr>
            <w:r w:rsidRPr="00DD25C3">
              <w:rPr>
                <w:color w:val="auto"/>
                <w:kern w:val="24"/>
              </w:rPr>
              <w:t>Approved (Motion #22, 14 Sept 2022)</w:t>
            </w:r>
          </w:p>
        </w:tc>
      </w:tr>
      <w:tr w:rsidR="00AD2845" w14:paraId="44EB1123" w14:textId="77777777" w:rsidTr="001C52AF">
        <w:tc>
          <w:tcPr>
            <w:tcW w:w="758" w:type="dxa"/>
            <w:shd w:val="clear" w:color="auto" w:fill="auto"/>
          </w:tcPr>
          <w:p w14:paraId="589FD03B" w14:textId="2D7BB4EF" w:rsidR="00AD2845" w:rsidRDefault="00AD2845" w:rsidP="00AD2845">
            <w:pPr>
              <w:pStyle w:val="T"/>
              <w:spacing w:before="0" w:line="240" w:lineRule="exact"/>
            </w:pPr>
            <w:r>
              <w:t>32</w:t>
            </w:r>
          </w:p>
        </w:tc>
        <w:tc>
          <w:tcPr>
            <w:tcW w:w="4529"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3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4E18EF27" w14:textId="4E011031" w:rsidR="00AD2845" w:rsidRPr="00950D5E" w:rsidRDefault="00E54238" w:rsidP="00AD2845">
            <w:pPr>
              <w:pStyle w:val="T"/>
              <w:spacing w:before="0" w:line="240" w:lineRule="exact"/>
              <w:rPr>
                <w:color w:val="auto"/>
                <w:kern w:val="24"/>
              </w:rPr>
            </w:pPr>
            <w:r>
              <w:rPr>
                <w:color w:val="auto"/>
                <w:kern w:val="24"/>
              </w:rPr>
              <w:t>Failed</w:t>
            </w:r>
            <w:r w:rsidR="00AD2845">
              <w:rPr>
                <w:color w:val="auto"/>
                <w:kern w:val="24"/>
              </w:rPr>
              <w:t xml:space="preserve"> </w:t>
            </w:r>
          </w:p>
        </w:tc>
        <w:tc>
          <w:tcPr>
            <w:tcW w:w="1762"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6E859E48" w14:textId="77777777" w:rsidR="006F3B25" w:rsidRDefault="006F3B25" w:rsidP="00AD2845">
            <w:pPr>
              <w:pStyle w:val="T"/>
              <w:spacing w:before="0" w:line="240" w:lineRule="exact"/>
              <w:rPr>
                <w:color w:val="auto"/>
                <w:kern w:val="24"/>
              </w:rPr>
            </w:pPr>
            <w:r>
              <w:rPr>
                <w:color w:val="auto"/>
                <w:kern w:val="24"/>
              </w:rPr>
              <w:t xml:space="preserve">Needs further </w:t>
            </w:r>
            <w:r>
              <w:rPr>
                <w:color w:val="auto"/>
                <w:kern w:val="24"/>
              </w:rPr>
              <w:lastRenderedPageBreak/>
              <w:t>discussion, 13 May 2022</w:t>
            </w:r>
          </w:p>
          <w:p w14:paraId="468CAAB9" w14:textId="77777777" w:rsidR="008250CB" w:rsidRDefault="008250CB" w:rsidP="00AD2845">
            <w:pPr>
              <w:pStyle w:val="T"/>
              <w:spacing w:before="0" w:line="240" w:lineRule="exact"/>
              <w:rPr>
                <w:color w:val="auto"/>
                <w:kern w:val="24"/>
              </w:rPr>
            </w:pPr>
          </w:p>
          <w:p w14:paraId="7F37958A" w14:textId="77777777" w:rsidR="008250CB" w:rsidRDefault="008250CB" w:rsidP="00AD2845">
            <w:pPr>
              <w:pStyle w:val="T"/>
              <w:spacing w:before="0" w:line="240" w:lineRule="exact"/>
              <w:rPr>
                <w:color w:val="auto"/>
                <w:kern w:val="24"/>
              </w:rPr>
            </w:pPr>
            <w:r w:rsidRPr="008A549C">
              <w:rPr>
                <w:color w:val="auto"/>
                <w:kern w:val="24"/>
              </w:rPr>
              <w:t>Straw poll 12Y, 4N, 6A</w:t>
            </w:r>
          </w:p>
          <w:p w14:paraId="0A9B8157" w14:textId="77777777" w:rsidR="00E54238" w:rsidRDefault="00E54238" w:rsidP="00AD2845">
            <w:pPr>
              <w:pStyle w:val="T"/>
              <w:spacing w:before="0" w:line="240" w:lineRule="exact"/>
              <w:rPr>
                <w:color w:val="auto"/>
                <w:kern w:val="24"/>
              </w:rPr>
            </w:pPr>
          </w:p>
          <w:p w14:paraId="2D9B968B" w14:textId="2D58DB3B" w:rsidR="00E54238" w:rsidRPr="00950D5E" w:rsidRDefault="00E54238" w:rsidP="00AD2845">
            <w:pPr>
              <w:pStyle w:val="T"/>
              <w:spacing w:before="0" w:line="240" w:lineRule="exact"/>
              <w:rPr>
                <w:color w:val="auto"/>
                <w:kern w:val="24"/>
              </w:rPr>
            </w:pPr>
            <w:r>
              <w:rPr>
                <w:color w:val="auto"/>
                <w:kern w:val="24"/>
              </w:rPr>
              <w:t>Motion failed (Motion #23, 14 Sept 2022)</w:t>
            </w:r>
          </w:p>
        </w:tc>
      </w:tr>
      <w:tr w:rsidR="00AD2845" w14:paraId="724493F1" w14:textId="77777777" w:rsidTr="001C52AF">
        <w:tc>
          <w:tcPr>
            <w:tcW w:w="758" w:type="dxa"/>
            <w:shd w:val="clear" w:color="auto" w:fill="auto"/>
          </w:tcPr>
          <w:p w14:paraId="73582E77" w14:textId="07E6E608" w:rsidR="00AD2845" w:rsidRDefault="00AD2845" w:rsidP="00AD2845">
            <w:pPr>
              <w:pStyle w:val="T"/>
              <w:spacing w:before="0" w:line="240" w:lineRule="exact"/>
            </w:pPr>
            <w:r>
              <w:lastRenderedPageBreak/>
              <w:t>33</w:t>
            </w:r>
          </w:p>
        </w:tc>
        <w:tc>
          <w:tcPr>
            <w:tcW w:w="4529" w:type="dxa"/>
            <w:shd w:val="clear" w:color="auto" w:fill="auto"/>
          </w:tcPr>
          <w:p w14:paraId="18FB7794" w14:textId="099140BD"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11bi shall define a mechanism for CPE Clients and CPE APs to encrypt the Retry bit.</w:t>
            </w:r>
          </w:p>
        </w:tc>
        <w:tc>
          <w:tcPr>
            <w:tcW w:w="113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35391CBE" w14:textId="44E8B5E6" w:rsidR="00AD2845" w:rsidRPr="00950D5E" w:rsidRDefault="008250CB" w:rsidP="00AD2845">
            <w:pPr>
              <w:pStyle w:val="T"/>
              <w:spacing w:before="0" w:line="240" w:lineRule="exact"/>
              <w:rPr>
                <w:color w:val="auto"/>
                <w:kern w:val="24"/>
              </w:rPr>
            </w:pPr>
            <w:r>
              <w:rPr>
                <w:color w:val="auto"/>
                <w:kern w:val="24"/>
              </w:rPr>
              <w:t>Withdrawn</w:t>
            </w:r>
          </w:p>
        </w:tc>
        <w:tc>
          <w:tcPr>
            <w:tcW w:w="1762"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7475C0B0" w14:textId="77777777" w:rsidR="006F3B25" w:rsidRDefault="006F3B25" w:rsidP="00AD2845">
            <w:pPr>
              <w:pStyle w:val="T"/>
              <w:spacing w:before="0" w:line="240" w:lineRule="exact"/>
              <w:rPr>
                <w:color w:val="auto"/>
                <w:kern w:val="24"/>
              </w:rPr>
            </w:pPr>
            <w:r>
              <w:rPr>
                <w:color w:val="auto"/>
                <w:kern w:val="24"/>
              </w:rPr>
              <w:t>Needs further discussion, 13 May 2022</w:t>
            </w:r>
          </w:p>
          <w:p w14:paraId="6B107AD1" w14:textId="6EEF8997" w:rsidR="008250CB" w:rsidRPr="00950D5E" w:rsidRDefault="008250CB" w:rsidP="00AD2845">
            <w:pPr>
              <w:pStyle w:val="T"/>
              <w:spacing w:before="0" w:line="240" w:lineRule="exact"/>
              <w:rPr>
                <w:color w:val="auto"/>
                <w:kern w:val="24"/>
              </w:rPr>
            </w:pPr>
            <w:r>
              <w:rPr>
                <w:color w:val="auto"/>
                <w:kern w:val="24"/>
              </w:rPr>
              <w:t>Withdrawn 13 Sept 2022</w:t>
            </w:r>
          </w:p>
        </w:tc>
      </w:tr>
      <w:tr w:rsidR="00AD2845" w14:paraId="0D052F51" w14:textId="77777777" w:rsidTr="001C52AF">
        <w:tc>
          <w:tcPr>
            <w:tcW w:w="758" w:type="dxa"/>
            <w:shd w:val="clear" w:color="auto" w:fill="auto"/>
          </w:tcPr>
          <w:p w14:paraId="208BD862" w14:textId="59781F18" w:rsidR="00AD2845" w:rsidRDefault="00AD2845" w:rsidP="00AD2845">
            <w:pPr>
              <w:pStyle w:val="T"/>
              <w:spacing w:before="0" w:line="240" w:lineRule="exact"/>
            </w:pPr>
            <w:r>
              <w:t>34</w:t>
            </w:r>
          </w:p>
        </w:tc>
        <w:tc>
          <w:tcPr>
            <w:tcW w:w="4529" w:type="dxa"/>
            <w:shd w:val="clear" w:color="auto" w:fill="auto"/>
          </w:tcPr>
          <w:p w14:paraId="2E216E6B" w14:textId="77777777"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 xml:space="preserve">11bi shall define a mechanism for the BPE AP to transmit encrypted management frames. </w:t>
            </w:r>
          </w:p>
          <w:p w14:paraId="662075B5" w14:textId="35008CB9" w:rsidR="00731F9B" w:rsidRPr="008250CB" w:rsidRDefault="00731F9B" w:rsidP="00731F9B">
            <w:pPr>
              <w:pStyle w:val="T"/>
              <w:rPr>
                <w:rFonts w:eastAsia="MS Gothic"/>
                <w:strike/>
                <w:kern w:val="24"/>
              </w:rPr>
            </w:pPr>
            <w:r w:rsidRPr="008250CB">
              <w:rPr>
                <w:rFonts w:eastAsia="MS Gothic"/>
                <w:strike/>
                <w:kern w:val="24"/>
              </w:rPr>
              <w:t xml:space="preserve">Edited to: 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3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4A7F86B6" w14:textId="0F0B1795" w:rsidR="00AD2845" w:rsidRPr="00950D5E" w:rsidRDefault="008250CB"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71171864" w:rsidR="00731F9B" w:rsidRPr="00950D5E" w:rsidRDefault="008250CB" w:rsidP="00AD2845">
            <w:pPr>
              <w:pStyle w:val="T"/>
              <w:spacing w:before="0" w:line="240" w:lineRule="exact"/>
              <w:rPr>
                <w:color w:val="auto"/>
                <w:kern w:val="24"/>
              </w:rPr>
            </w:pPr>
            <w:r>
              <w:rPr>
                <w:color w:val="auto"/>
                <w:kern w:val="24"/>
              </w:rPr>
              <w:t>Withdrawn 13 Sept 2022</w:t>
            </w:r>
          </w:p>
        </w:tc>
      </w:tr>
      <w:tr w:rsidR="00AD2845" w14:paraId="23E6CEA9" w14:textId="77777777" w:rsidTr="001C52AF">
        <w:tc>
          <w:tcPr>
            <w:tcW w:w="758" w:type="dxa"/>
            <w:shd w:val="clear" w:color="auto" w:fill="auto"/>
          </w:tcPr>
          <w:p w14:paraId="5660FB77" w14:textId="6F77896A" w:rsidR="00AD2845" w:rsidRDefault="00AD2845" w:rsidP="00AD2845">
            <w:pPr>
              <w:pStyle w:val="T"/>
              <w:spacing w:before="0" w:line="240" w:lineRule="exact"/>
            </w:pPr>
            <w:r>
              <w:t>35</w:t>
            </w:r>
          </w:p>
        </w:tc>
        <w:tc>
          <w:tcPr>
            <w:tcW w:w="4529" w:type="dxa"/>
            <w:shd w:val="clear" w:color="auto" w:fill="auto"/>
          </w:tcPr>
          <w:p w14:paraId="51A97295" w14:textId="77777777" w:rsidR="00AD2845" w:rsidRPr="00A07D47" w:rsidRDefault="00AD2845" w:rsidP="00AD2845">
            <w:pPr>
              <w:pStyle w:val="T"/>
              <w:spacing w:before="0"/>
              <w:rPr>
                <w:rFonts w:eastAsia="MS Gothic"/>
                <w:strike/>
                <w:color w:val="auto"/>
                <w:kern w:val="24"/>
              </w:rPr>
            </w:pPr>
            <w:r w:rsidRPr="00A07D47">
              <w:rPr>
                <w:rFonts w:eastAsia="MS Gothic"/>
                <w:strike/>
                <w:color w:val="auto"/>
                <w:kern w:val="24"/>
              </w:rPr>
              <w:t>11bi shall define a mechanism to randomize Beacon transmission times.</w:t>
            </w:r>
            <w:r w:rsidR="00731F9B" w:rsidRPr="00A07D47">
              <w:rPr>
                <w:rFonts w:eastAsia="MS Gothic"/>
                <w:strike/>
                <w:color w:val="auto"/>
                <w:kern w:val="24"/>
              </w:rPr>
              <w:t xml:space="preserve"> (mobile AP)</w:t>
            </w:r>
          </w:p>
          <w:p w14:paraId="76F27EB5" w14:textId="77777777" w:rsidR="00044F60" w:rsidRDefault="00044F60" w:rsidP="00AD2845">
            <w:pPr>
              <w:pStyle w:val="T"/>
              <w:spacing w:before="0"/>
              <w:rPr>
                <w:rFonts w:eastAsia="MS Gothic"/>
                <w:color w:val="auto"/>
                <w:kern w:val="24"/>
              </w:rPr>
            </w:pPr>
          </w:p>
          <w:p w14:paraId="619BF9F1" w14:textId="00724DFE" w:rsidR="00044F60" w:rsidRPr="00AD2845" w:rsidRDefault="00044F60" w:rsidP="00AD2845">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sidR="00A07D47">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13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762" w:type="dxa"/>
            <w:shd w:val="clear" w:color="auto" w:fill="auto"/>
          </w:tcPr>
          <w:p w14:paraId="5E280BC2" w14:textId="5050123B" w:rsidR="0049711E" w:rsidRDefault="00AD2845" w:rsidP="0049711E">
            <w:pPr>
              <w:pStyle w:val="T"/>
              <w:rPr>
                <w:kern w:val="24"/>
              </w:rPr>
            </w:pPr>
            <w:r>
              <w:rPr>
                <w:color w:val="auto"/>
                <w:kern w:val="24"/>
              </w:rPr>
              <w:t>Proposed – 22/623r2 (14 April 2022)</w:t>
            </w:r>
            <w:r w:rsidR="0049711E" w:rsidRPr="00731F9B">
              <w:rPr>
                <w:kern w:val="24"/>
              </w:rPr>
              <w:t xml:space="preserve"> </w:t>
            </w:r>
          </w:p>
          <w:p w14:paraId="362697C9" w14:textId="77777777" w:rsidR="00731F9B" w:rsidRDefault="0049711E" w:rsidP="0049711E">
            <w:pPr>
              <w:pStyle w:val="T"/>
              <w:rPr>
                <w:kern w:val="24"/>
              </w:rPr>
            </w:pPr>
            <w:r w:rsidRPr="00731F9B">
              <w:rPr>
                <w:kern w:val="24"/>
              </w:rPr>
              <w:t>Needs more discussion. May 12, 2022.</w:t>
            </w:r>
          </w:p>
          <w:p w14:paraId="119B36BA" w14:textId="6379355B" w:rsidR="00A07D47" w:rsidRPr="00E54238" w:rsidRDefault="00A07D47" w:rsidP="0049711E">
            <w:pPr>
              <w:pStyle w:val="T"/>
              <w:rPr>
                <w:kern w:val="24"/>
                <w:highlight w:val="yellow"/>
              </w:rPr>
            </w:pPr>
            <w:r w:rsidRPr="00E54238">
              <w:rPr>
                <w:kern w:val="24"/>
                <w:highlight w:val="yellow"/>
              </w:rPr>
              <w:t>Straw poll on second paragraph – unanimous consent</w:t>
            </w:r>
          </w:p>
          <w:p w14:paraId="667298C0" w14:textId="77777777" w:rsidR="00A07D47" w:rsidRDefault="00A07D47" w:rsidP="0049711E">
            <w:pPr>
              <w:pStyle w:val="T"/>
              <w:rPr>
                <w:kern w:val="24"/>
              </w:rPr>
            </w:pPr>
            <w:r w:rsidRPr="00E54238">
              <w:rPr>
                <w:kern w:val="24"/>
                <w:highlight w:val="yellow"/>
              </w:rPr>
              <w:t>13 Sept 2022</w:t>
            </w:r>
          </w:p>
          <w:p w14:paraId="2F712D62" w14:textId="19D6F49B" w:rsidR="00E54238" w:rsidRPr="0049711E" w:rsidRDefault="00E54238" w:rsidP="0049711E">
            <w:pPr>
              <w:pStyle w:val="T"/>
              <w:rPr>
                <w:kern w:val="24"/>
              </w:rPr>
            </w:pPr>
          </w:p>
        </w:tc>
      </w:tr>
      <w:tr w:rsidR="00AD2845" w14:paraId="13A9C515" w14:textId="77777777" w:rsidTr="001C52AF">
        <w:tc>
          <w:tcPr>
            <w:tcW w:w="758" w:type="dxa"/>
            <w:shd w:val="clear" w:color="auto" w:fill="auto"/>
          </w:tcPr>
          <w:p w14:paraId="08ACAC61" w14:textId="3626F16C" w:rsidR="00AD2845" w:rsidRDefault="00AD2845" w:rsidP="00AD2845">
            <w:pPr>
              <w:pStyle w:val="T"/>
              <w:spacing w:before="0" w:line="240" w:lineRule="exact"/>
            </w:pPr>
            <w:r>
              <w:t>36</w:t>
            </w:r>
          </w:p>
        </w:tc>
        <w:tc>
          <w:tcPr>
            <w:tcW w:w="4529" w:type="dxa"/>
            <w:shd w:val="clear" w:color="auto" w:fill="auto"/>
          </w:tcPr>
          <w:p w14:paraId="635DB5DD" w14:textId="139C20B5"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11bi shall define a mechanism for the BPE Client and BPE AP to fast active and passive scan available B</w:t>
            </w:r>
            <w:r w:rsidR="00AC744E" w:rsidRPr="00741A91">
              <w:rPr>
                <w:rFonts w:eastAsia="MS Gothic"/>
                <w:strike/>
                <w:color w:val="auto"/>
                <w:kern w:val="24"/>
              </w:rPr>
              <w:t>P</w:t>
            </w:r>
            <w:r w:rsidRPr="00741A91">
              <w:rPr>
                <w:rFonts w:eastAsia="MS Gothic"/>
                <w:strike/>
                <w:color w:val="auto"/>
                <w:kern w:val="24"/>
              </w:rPr>
              <w:t>E APs in the channel.</w:t>
            </w:r>
          </w:p>
        </w:tc>
        <w:tc>
          <w:tcPr>
            <w:tcW w:w="113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0DEF7B7" w14:textId="763E46E9"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1C52AF">
        <w:tc>
          <w:tcPr>
            <w:tcW w:w="758" w:type="dxa"/>
            <w:shd w:val="clear" w:color="auto" w:fill="auto"/>
          </w:tcPr>
          <w:p w14:paraId="43C49C9B" w14:textId="5689530C" w:rsidR="00AD2845" w:rsidRDefault="00AD2845" w:rsidP="00AD2845">
            <w:pPr>
              <w:pStyle w:val="T"/>
              <w:spacing w:before="0" w:line="240" w:lineRule="exact"/>
            </w:pPr>
            <w:r>
              <w:t>37</w:t>
            </w:r>
          </w:p>
        </w:tc>
        <w:tc>
          <w:tcPr>
            <w:tcW w:w="4529" w:type="dxa"/>
            <w:shd w:val="clear" w:color="auto" w:fill="auto"/>
          </w:tcPr>
          <w:p w14:paraId="68B8C3E4" w14:textId="496B0C27"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 xml:space="preserve">11bi shall define new RNR element to include obfuscated BPE AP identifiers for out-of-the-band discovery of the BPE AP. </w:t>
            </w:r>
          </w:p>
        </w:tc>
        <w:tc>
          <w:tcPr>
            <w:tcW w:w="113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8DA273F" w14:textId="7B22088E"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762"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Needs more discussion. May 12, 2022.</w:t>
            </w:r>
          </w:p>
        </w:tc>
      </w:tr>
      <w:tr w:rsidR="00AD2845" w14:paraId="49C253B3" w14:textId="77777777" w:rsidTr="001C52AF">
        <w:tc>
          <w:tcPr>
            <w:tcW w:w="758" w:type="dxa"/>
            <w:shd w:val="clear" w:color="auto" w:fill="auto"/>
          </w:tcPr>
          <w:p w14:paraId="17658EBB" w14:textId="611AA18C" w:rsidR="00AD2845" w:rsidRDefault="00AD2845" w:rsidP="00AD2845">
            <w:pPr>
              <w:pStyle w:val="T"/>
              <w:spacing w:before="0" w:line="240" w:lineRule="exact"/>
            </w:pPr>
            <w:r>
              <w:lastRenderedPageBreak/>
              <w:t>38</w:t>
            </w:r>
          </w:p>
        </w:tc>
        <w:tc>
          <w:tcPr>
            <w:tcW w:w="4529"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3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F7F2690" w14:textId="2FFFF3D7" w:rsidR="00AD2845" w:rsidRPr="00950D5E" w:rsidRDefault="00D425F3" w:rsidP="00AD2845">
            <w:pPr>
              <w:pStyle w:val="T"/>
              <w:spacing w:before="0" w:line="240" w:lineRule="exact"/>
              <w:rPr>
                <w:color w:val="auto"/>
                <w:kern w:val="24"/>
              </w:rPr>
            </w:pPr>
            <w:r>
              <w:rPr>
                <w:color w:val="auto"/>
                <w:kern w:val="24"/>
              </w:rPr>
              <w:t>Approved</w:t>
            </w:r>
          </w:p>
        </w:tc>
        <w:tc>
          <w:tcPr>
            <w:tcW w:w="1762"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18A73D81" w14:textId="77777777" w:rsidR="0049711E" w:rsidRDefault="0049711E" w:rsidP="0049711E">
            <w:pPr>
              <w:pStyle w:val="T"/>
              <w:rPr>
                <w:kern w:val="24"/>
              </w:rPr>
            </w:pPr>
            <w:r w:rsidRPr="00731F9B">
              <w:rPr>
                <w:kern w:val="24"/>
              </w:rPr>
              <w:t>Needs more discussion. May 12, 2022.</w:t>
            </w:r>
          </w:p>
          <w:p w14:paraId="62EF30BD" w14:textId="47B7A8AD" w:rsidR="00741A91" w:rsidRPr="00D425F3" w:rsidRDefault="00741A91" w:rsidP="00741A91">
            <w:pPr>
              <w:pStyle w:val="T"/>
              <w:rPr>
                <w:kern w:val="24"/>
              </w:rPr>
            </w:pPr>
            <w:r w:rsidRPr="00D425F3">
              <w:rPr>
                <w:kern w:val="24"/>
              </w:rPr>
              <w:t>Straw poll – unanimous consent</w:t>
            </w:r>
          </w:p>
          <w:p w14:paraId="4D977DDB" w14:textId="77777777" w:rsidR="00741A91" w:rsidRDefault="00741A91" w:rsidP="00741A91">
            <w:pPr>
              <w:pStyle w:val="T"/>
              <w:rPr>
                <w:kern w:val="24"/>
              </w:rPr>
            </w:pPr>
            <w:r w:rsidRPr="00D425F3">
              <w:rPr>
                <w:kern w:val="24"/>
              </w:rPr>
              <w:t>13 Sept 2022</w:t>
            </w:r>
          </w:p>
          <w:p w14:paraId="2BF74FEF" w14:textId="3481D3F7" w:rsidR="00D425F3" w:rsidRPr="0049711E" w:rsidRDefault="00D425F3" w:rsidP="00741A91">
            <w:pPr>
              <w:pStyle w:val="T"/>
              <w:rPr>
                <w:kern w:val="24"/>
              </w:rPr>
            </w:pPr>
            <w:r w:rsidRPr="00202EDB">
              <w:rPr>
                <w:b/>
                <w:bCs/>
              </w:rPr>
              <w:t>Approved</w:t>
            </w:r>
            <w:r>
              <w:t xml:space="preserve"> (Motion #20, 14 Sept 2022)</w:t>
            </w:r>
          </w:p>
        </w:tc>
      </w:tr>
      <w:tr w:rsidR="00E77672" w14:paraId="7E5595D0" w14:textId="77777777" w:rsidTr="001C52AF">
        <w:tc>
          <w:tcPr>
            <w:tcW w:w="758" w:type="dxa"/>
            <w:shd w:val="clear" w:color="auto" w:fill="auto"/>
          </w:tcPr>
          <w:p w14:paraId="7B72794D" w14:textId="02168D0C" w:rsidR="00E77672" w:rsidRDefault="00E77672" w:rsidP="00E77672">
            <w:pPr>
              <w:pStyle w:val="T"/>
              <w:spacing w:before="0" w:line="240" w:lineRule="exact"/>
            </w:pPr>
            <w:r>
              <w:t>39</w:t>
            </w:r>
          </w:p>
        </w:tc>
        <w:tc>
          <w:tcPr>
            <w:tcW w:w="4529" w:type="dxa"/>
            <w:shd w:val="clear" w:color="auto" w:fill="auto"/>
          </w:tcPr>
          <w:p w14:paraId="0929D3DD" w14:textId="77777777" w:rsidR="00AF03B1" w:rsidRDefault="00AF03B1" w:rsidP="00E77672">
            <w:pPr>
              <w:pStyle w:val="T"/>
              <w:spacing w:before="0"/>
              <w:rPr>
                <w:rFonts w:eastAsia="MS Gothic"/>
                <w:color w:val="auto"/>
                <w:kern w:val="24"/>
              </w:rPr>
            </w:pPr>
          </w:p>
          <w:p w14:paraId="314C93A8" w14:textId="4CA24B26"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015732">
              <w:rPr>
                <w:rFonts w:eastAsia="MS Gothic"/>
                <w:color w:val="auto"/>
                <w:kern w:val="24"/>
              </w:rPr>
              <w:t xml:space="preserve">a </w:t>
            </w:r>
            <w:r w:rsidRPr="00E77672">
              <w:rPr>
                <w:rFonts w:eastAsia="MS Gothic"/>
                <w:color w:val="auto"/>
                <w:kern w:val="24"/>
              </w:rPr>
              <w:t xml:space="preserve">BPE AP and </w:t>
            </w:r>
            <w:r w:rsidR="00015732">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71A47B93" w14:textId="1359C8B8" w:rsidR="00015732" w:rsidRPr="00E77672" w:rsidRDefault="00015732" w:rsidP="00E77672">
            <w:pPr>
              <w:pStyle w:val="T"/>
              <w:spacing w:before="0"/>
              <w:rPr>
                <w:rFonts w:eastAsia="MS Gothic"/>
                <w:color w:val="auto"/>
                <w:kern w:val="24"/>
              </w:rPr>
            </w:pPr>
          </w:p>
        </w:tc>
        <w:tc>
          <w:tcPr>
            <w:tcW w:w="113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1842A567" w14:textId="382A884A"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B205BE2" w14:textId="77777777" w:rsidR="00E77672" w:rsidRDefault="00E77672" w:rsidP="00E77672">
            <w:pPr>
              <w:pStyle w:val="T"/>
              <w:spacing w:before="0" w:line="240" w:lineRule="exact"/>
              <w:rPr>
                <w:color w:val="auto"/>
                <w:kern w:val="24"/>
              </w:rPr>
            </w:pPr>
            <w:r>
              <w:rPr>
                <w:color w:val="auto"/>
                <w:kern w:val="24"/>
              </w:rPr>
              <w:t>Proposed – 22/623r2 (14 April 2022)</w:t>
            </w:r>
          </w:p>
          <w:p w14:paraId="1371C30C" w14:textId="77777777" w:rsidR="00954E98" w:rsidRPr="00D425F3" w:rsidRDefault="00954E98" w:rsidP="00954E98">
            <w:pPr>
              <w:pStyle w:val="T"/>
              <w:rPr>
                <w:kern w:val="24"/>
              </w:rPr>
            </w:pPr>
            <w:r w:rsidRPr="00D425F3">
              <w:rPr>
                <w:kern w:val="24"/>
              </w:rPr>
              <w:t>Straw poll – unanimous consent</w:t>
            </w:r>
          </w:p>
          <w:p w14:paraId="1E7C012A" w14:textId="7EF6C04B" w:rsidR="00954E98" w:rsidRDefault="00954E98" w:rsidP="00954E98">
            <w:pPr>
              <w:pStyle w:val="T"/>
              <w:spacing w:before="0" w:line="240" w:lineRule="exact"/>
              <w:rPr>
                <w:kern w:val="24"/>
              </w:rPr>
            </w:pPr>
            <w:r w:rsidRPr="00D425F3">
              <w:rPr>
                <w:kern w:val="24"/>
              </w:rPr>
              <w:t>13 Sept 2022</w:t>
            </w:r>
          </w:p>
          <w:p w14:paraId="5B3BE8C4" w14:textId="77777777" w:rsidR="00D425F3" w:rsidRDefault="00D425F3" w:rsidP="00954E98">
            <w:pPr>
              <w:pStyle w:val="T"/>
              <w:spacing w:before="0" w:line="240" w:lineRule="exact"/>
              <w:rPr>
                <w:kern w:val="24"/>
              </w:rPr>
            </w:pPr>
          </w:p>
          <w:p w14:paraId="4FD01F82" w14:textId="16456314"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E77672" w14:paraId="5D91B971" w14:textId="77777777" w:rsidTr="001C52AF">
        <w:tc>
          <w:tcPr>
            <w:tcW w:w="758" w:type="dxa"/>
            <w:shd w:val="clear" w:color="auto" w:fill="auto"/>
          </w:tcPr>
          <w:p w14:paraId="2E260D25" w14:textId="2EC48306" w:rsidR="00E77672" w:rsidRDefault="00E77672" w:rsidP="00E77672">
            <w:pPr>
              <w:pStyle w:val="T"/>
              <w:spacing w:before="0" w:line="240" w:lineRule="exact"/>
            </w:pPr>
            <w:r>
              <w:t>40</w:t>
            </w:r>
          </w:p>
        </w:tc>
        <w:tc>
          <w:tcPr>
            <w:tcW w:w="4529" w:type="dxa"/>
            <w:shd w:val="clear" w:color="auto" w:fill="auto"/>
          </w:tcPr>
          <w:p w14:paraId="483059FA" w14:textId="77777777" w:rsidR="00AF03B1" w:rsidRDefault="00AF03B1" w:rsidP="00E77672">
            <w:pPr>
              <w:pStyle w:val="T"/>
              <w:spacing w:before="0"/>
              <w:rPr>
                <w:rFonts w:eastAsia="MS Gothic"/>
                <w:color w:val="auto"/>
                <w:kern w:val="24"/>
              </w:rPr>
            </w:pPr>
          </w:p>
          <w:p w14:paraId="04D30C00" w14:textId="24B17DB5"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954E98">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13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618D8E15" w14:textId="7910B9D3"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0E5E8C82" w14:textId="77777777" w:rsidR="00E77672" w:rsidRDefault="00E77672" w:rsidP="00E77672">
            <w:pPr>
              <w:pStyle w:val="T"/>
              <w:spacing w:before="0" w:line="240" w:lineRule="exact"/>
              <w:rPr>
                <w:color w:val="auto"/>
                <w:kern w:val="24"/>
              </w:rPr>
            </w:pPr>
            <w:r>
              <w:rPr>
                <w:color w:val="auto"/>
                <w:kern w:val="24"/>
              </w:rPr>
              <w:t>Proposed – 22/623r2 (14 April 2022)</w:t>
            </w:r>
          </w:p>
          <w:p w14:paraId="5C4107A1" w14:textId="77777777" w:rsidR="00954E98" w:rsidRPr="00D425F3" w:rsidRDefault="00954E98" w:rsidP="00954E98">
            <w:pPr>
              <w:pStyle w:val="T"/>
              <w:rPr>
                <w:kern w:val="24"/>
              </w:rPr>
            </w:pPr>
            <w:r w:rsidRPr="00D425F3">
              <w:rPr>
                <w:kern w:val="24"/>
              </w:rPr>
              <w:t>Straw poll – unanimous consent</w:t>
            </w:r>
          </w:p>
          <w:p w14:paraId="35F22937" w14:textId="4D0B9CF2" w:rsidR="00954E98" w:rsidRDefault="00954E98" w:rsidP="00954E98">
            <w:pPr>
              <w:pStyle w:val="T"/>
              <w:spacing w:before="0" w:line="240" w:lineRule="exact"/>
              <w:rPr>
                <w:kern w:val="24"/>
              </w:rPr>
            </w:pPr>
            <w:r w:rsidRPr="00D425F3">
              <w:rPr>
                <w:kern w:val="24"/>
              </w:rPr>
              <w:t>13 Sept 2022</w:t>
            </w:r>
          </w:p>
          <w:p w14:paraId="5190C1A9" w14:textId="77777777" w:rsidR="00D425F3" w:rsidRDefault="00D425F3" w:rsidP="00954E98">
            <w:pPr>
              <w:pStyle w:val="T"/>
              <w:spacing w:before="0" w:line="240" w:lineRule="exact"/>
              <w:rPr>
                <w:kern w:val="24"/>
              </w:rPr>
            </w:pPr>
          </w:p>
          <w:p w14:paraId="0E90A189" w14:textId="2623F8C6" w:rsidR="00D425F3" w:rsidRPr="00950D5E" w:rsidRDefault="00D425F3" w:rsidP="00954E98">
            <w:pPr>
              <w:pStyle w:val="T"/>
              <w:spacing w:before="0" w:line="240" w:lineRule="exact"/>
              <w:rPr>
                <w:color w:val="auto"/>
                <w:kern w:val="24"/>
              </w:rPr>
            </w:pPr>
            <w:r w:rsidRPr="00202EDB">
              <w:rPr>
                <w:b/>
                <w:bCs/>
              </w:rPr>
              <w:t>Approved</w:t>
            </w:r>
            <w:r>
              <w:t xml:space="preserve"> (Motion #20, 14 Sept 2022)</w:t>
            </w:r>
          </w:p>
        </w:tc>
      </w:tr>
      <w:tr w:rsidR="004854E1" w14:paraId="393F4611" w14:textId="77777777" w:rsidTr="001C52AF">
        <w:tc>
          <w:tcPr>
            <w:tcW w:w="758" w:type="dxa"/>
            <w:shd w:val="clear" w:color="auto" w:fill="auto"/>
          </w:tcPr>
          <w:p w14:paraId="7D319738" w14:textId="7EBE59C3" w:rsidR="004854E1" w:rsidRDefault="004854E1" w:rsidP="00E77672">
            <w:pPr>
              <w:pStyle w:val="T"/>
              <w:spacing w:before="0" w:line="240" w:lineRule="exact"/>
            </w:pPr>
            <w:r>
              <w:t>40a</w:t>
            </w:r>
          </w:p>
        </w:tc>
        <w:tc>
          <w:tcPr>
            <w:tcW w:w="4529"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35" w:type="dxa"/>
            <w:shd w:val="clear" w:color="auto" w:fill="auto"/>
          </w:tcPr>
          <w:p w14:paraId="2FBC7486" w14:textId="77777777" w:rsidR="004854E1" w:rsidRDefault="004854E1" w:rsidP="00E77672">
            <w:pPr>
              <w:pStyle w:val="T"/>
              <w:spacing w:before="0" w:line="240" w:lineRule="exact"/>
              <w:rPr>
                <w:color w:val="auto"/>
                <w:kern w:val="24"/>
              </w:rPr>
            </w:pPr>
          </w:p>
        </w:tc>
        <w:tc>
          <w:tcPr>
            <w:tcW w:w="1166"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762" w:type="dxa"/>
            <w:shd w:val="clear" w:color="auto" w:fill="auto"/>
          </w:tcPr>
          <w:p w14:paraId="7DBC3B63" w14:textId="7A4478A0" w:rsidR="004854E1" w:rsidRDefault="004854E1" w:rsidP="00E77672">
            <w:pPr>
              <w:pStyle w:val="T"/>
              <w:spacing w:before="0" w:line="240" w:lineRule="exact"/>
              <w:rPr>
                <w:color w:val="auto"/>
                <w:kern w:val="24"/>
              </w:rPr>
            </w:pPr>
            <w:r w:rsidRPr="00954E98">
              <w:rPr>
                <w:b/>
                <w:bCs/>
                <w:color w:val="auto"/>
                <w:kern w:val="24"/>
              </w:rPr>
              <w:t>Approved</w:t>
            </w:r>
            <w:r>
              <w:rPr>
                <w:color w:val="auto"/>
                <w:kern w:val="24"/>
              </w:rPr>
              <w:t xml:space="preserve"> (Motion #16, July 13, 2022)</w:t>
            </w:r>
          </w:p>
        </w:tc>
      </w:tr>
      <w:tr w:rsidR="00E77672" w14:paraId="3E600646" w14:textId="77777777" w:rsidTr="001C52AF">
        <w:tc>
          <w:tcPr>
            <w:tcW w:w="758" w:type="dxa"/>
            <w:shd w:val="clear" w:color="auto" w:fill="auto"/>
          </w:tcPr>
          <w:p w14:paraId="52C838DE" w14:textId="031571ED" w:rsidR="00E77672" w:rsidRDefault="00E77672" w:rsidP="00E77672">
            <w:pPr>
              <w:pStyle w:val="T"/>
              <w:spacing w:before="0" w:line="240" w:lineRule="exact"/>
            </w:pPr>
            <w:r>
              <w:t>41</w:t>
            </w:r>
          </w:p>
        </w:tc>
        <w:tc>
          <w:tcPr>
            <w:tcW w:w="4529" w:type="dxa"/>
            <w:shd w:val="clear" w:color="auto" w:fill="auto"/>
          </w:tcPr>
          <w:p w14:paraId="3A629CCB" w14:textId="77777777" w:rsidR="00AF03B1" w:rsidRDefault="00AF03B1" w:rsidP="00E77672">
            <w:pPr>
              <w:pStyle w:val="T"/>
              <w:spacing w:before="0"/>
              <w:rPr>
                <w:rFonts w:eastAsia="MS Gothic"/>
                <w:color w:val="auto"/>
                <w:kern w:val="24"/>
              </w:rPr>
            </w:pPr>
          </w:p>
          <w:p w14:paraId="663A8A57" w14:textId="01F8A1C4" w:rsidR="00E77672" w:rsidRPr="00E77672" w:rsidRDefault="00E77672" w:rsidP="00E77672">
            <w:pPr>
              <w:pStyle w:val="T"/>
              <w:spacing w:before="0"/>
              <w:rPr>
                <w:rFonts w:eastAsia="MS Gothic"/>
                <w:color w:val="auto"/>
                <w:kern w:val="24"/>
              </w:rPr>
            </w:pPr>
            <w:r w:rsidRPr="00E77672">
              <w:rPr>
                <w:rFonts w:eastAsia="MS Gothic"/>
                <w:color w:val="auto"/>
                <w:kern w:val="24"/>
              </w:rPr>
              <w:t>BPE Client</w:t>
            </w:r>
            <w:r w:rsidR="00954E98">
              <w:rPr>
                <w:rFonts w:eastAsia="MS Gothic"/>
                <w:color w:val="auto"/>
                <w:kern w:val="24"/>
              </w:rPr>
              <w:t>s</w:t>
            </w:r>
            <w:r w:rsidRPr="00E77672">
              <w:rPr>
                <w:rFonts w:eastAsia="MS Gothic"/>
                <w:color w:val="auto"/>
                <w:kern w:val="24"/>
              </w:rPr>
              <w:t xml:space="preserve"> and BPE AP</w:t>
            </w:r>
            <w:r w:rsidR="00954E98">
              <w:rPr>
                <w:rFonts w:eastAsia="MS Gothic"/>
                <w:color w:val="auto"/>
                <w:kern w:val="24"/>
              </w:rPr>
              <w:t>s</w:t>
            </w:r>
            <w:r w:rsidRPr="00E77672">
              <w:rPr>
                <w:rFonts w:eastAsia="MS Gothic"/>
                <w:color w:val="auto"/>
                <w:kern w:val="24"/>
              </w:rPr>
              <w:t xml:space="preserve"> shall reset the Scrambler Seed on individual and group addressed frames when </w:t>
            </w:r>
            <w:r w:rsidR="00954E98">
              <w:rPr>
                <w:rFonts w:eastAsia="MS Gothic"/>
                <w:color w:val="auto"/>
                <w:kern w:val="24"/>
              </w:rPr>
              <w:t xml:space="preserve">a TA </w:t>
            </w:r>
            <w:r w:rsidRPr="00E77672">
              <w:rPr>
                <w:rFonts w:eastAsia="MS Gothic"/>
                <w:color w:val="auto"/>
                <w:kern w:val="24"/>
              </w:rPr>
              <w:t>MAC address is changed.</w:t>
            </w:r>
          </w:p>
        </w:tc>
        <w:tc>
          <w:tcPr>
            <w:tcW w:w="113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425C7B0B" w14:textId="047F6D7C"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C03B12C" w14:textId="77777777" w:rsidR="00E77672" w:rsidRPr="00D425F3" w:rsidRDefault="00E77672" w:rsidP="00E77672">
            <w:pPr>
              <w:pStyle w:val="T"/>
              <w:spacing w:before="0" w:line="240" w:lineRule="exact"/>
              <w:rPr>
                <w:color w:val="auto"/>
                <w:kern w:val="24"/>
              </w:rPr>
            </w:pPr>
            <w:r w:rsidRPr="00D425F3">
              <w:rPr>
                <w:color w:val="auto"/>
                <w:kern w:val="24"/>
              </w:rPr>
              <w:t>Proposed – 22/623r2 (14 April 2022)</w:t>
            </w:r>
          </w:p>
          <w:p w14:paraId="34B0D2FB" w14:textId="77777777" w:rsidR="00CC18E6" w:rsidRPr="00D425F3" w:rsidRDefault="00CC18E6" w:rsidP="00CC18E6">
            <w:pPr>
              <w:pStyle w:val="T"/>
              <w:rPr>
                <w:kern w:val="24"/>
              </w:rPr>
            </w:pPr>
            <w:r w:rsidRPr="00D425F3">
              <w:rPr>
                <w:kern w:val="24"/>
              </w:rPr>
              <w:t>Straw poll – unanimous consent</w:t>
            </w:r>
          </w:p>
          <w:p w14:paraId="0BC0C639" w14:textId="77777777" w:rsidR="00CC18E6" w:rsidRPr="00D425F3" w:rsidRDefault="00CC18E6" w:rsidP="00CC18E6">
            <w:pPr>
              <w:pStyle w:val="T"/>
              <w:spacing w:before="0" w:line="240" w:lineRule="exact"/>
              <w:rPr>
                <w:kern w:val="24"/>
              </w:rPr>
            </w:pPr>
            <w:r w:rsidRPr="00D425F3">
              <w:rPr>
                <w:kern w:val="24"/>
              </w:rPr>
              <w:t>13 Sept 2022</w:t>
            </w:r>
          </w:p>
          <w:p w14:paraId="5D7AD069" w14:textId="77777777" w:rsidR="00D425F3" w:rsidRPr="00D425F3" w:rsidRDefault="00D425F3" w:rsidP="00CC18E6">
            <w:pPr>
              <w:pStyle w:val="T"/>
              <w:spacing w:before="0" w:line="240" w:lineRule="exact"/>
              <w:rPr>
                <w:kern w:val="24"/>
              </w:rPr>
            </w:pPr>
          </w:p>
          <w:p w14:paraId="70E939EC" w14:textId="4B9A3EDC" w:rsidR="00D425F3" w:rsidRPr="00D425F3" w:rsidRDefault="00D425F3" w:rsidP="00CC18E6">
            <w:pPr>
              <w:pStyle w:val="T"/>
              <w:spacing w:before="0" w:line="240" w:lineRule="exact"/>
              <w:rPr>
                <w:color w:val="auto"/>
                <w:kern w:val="24"/>
              </w:rPr>
            </w:pPr>
            <w:r w:rsidRPr="00D425F3">
              <w:rPr>
                <w:b/>
                <w:bCs/>
              </w:rPr>
              <w:t>Approved</w:t>
            </w:r>
            <w:r w:rsidRPr="00D425F3">
              <w:t xml:space="preserve"> (Motion #20, 14 Sept 2022)</w:t>
            </w:r>
          </w:p>
        </w:tc>
      </w:tr>
      <w:tr w:rsidR="00E77672" w14:paraId="6E98236E" w14:textId="77777777" w:rsidTr="001C52AF">
        <w:tc>
          <w:tcPr>
            <w:tcW w:w="758" w:type="dxa"/>
            <w:shd w:val="clear" w:color="auto" w:fill="auto"/>
          </w:tcPr>
          <w:p w14:paraId="39618D65" w14:textId="09F0BC75" w:rsidR="00E77672" w:rsidRDefault="00E77672" w:rsidP="00E77672">
            <w:pPr>
              <w:pStyle w:val="T"/>
              <w:spacing w:before="0" w:line="240" w:lineRule="exact"/>
            </w:pPr>
            <w:r>
              <w:t>42</w:t>
            </w:r>
          </w:p>
        </w:tc>
        <w:tc>
          <w:tcPr>
            <w:tcW w:w="4529" w:type="dxa"/>
            <w:shd w:val="clear" w:color="auto" w:fill="auto"/>
          </w:tcPr>
          <w:p w14:paraId="6C3F4C5C" w14:textId="77777777" w:rsidR="00AF03B1" w:rsidRDefault="00AF03B1" w:rsidP="00E77672">
            <w:pPr>
              <w:pStyle w:val="T"/>
              <w:spacing w:before="0"/>
              <w:rPr>
                <w:rFonts w:eastAsia="MS Gothic"/>
                <w:color w:val="auto"/>
                <w:kern w:val="24"/>
              </w:rPr>
            </w:pPr>
          </w:p>
          <w:p w14:paraId="15CF146B" w14:textId="7425E140"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BPE APs and BPE Clients to use different MAC addresses for ongoing sensing measurements and data transmissions. </w:t>
            </w:r>
          </w:p>
          <w:p w14:paraId="278AB3F6" w14:textId="77777777" w:rsidR="00CC18E6" w:rsidRDefault="00CC18E6" w:rsidP="00E77672">
            <w:pPr>
              <w:pStyle w:val="T"/>
              <w:spacing w:before="0"/>
              <w:rPr>
                <w:rFonts w:eastAsia="MS Gothic"/>
                <w:color w:val="auto"/>
                <w:kern w:val="24"/>
              </w:rPr>
            </w:pPr>
          </w:p>
          <w:p w14:paraId="6E7A2365" w14:textId="444F0BF6" w:rsidR="00CC18E6" w:rsidRPr="00E77672" w:rsidRDefault="00CC18E6" w:rsidP="00E77672">
            <w:pPr>
              <w:pStyle w:val="T"/>
              <w:spacing w:before="0"/>
              <w:rPr>
                <w:rFonts w:eastAsia="MS Gothic"/>
                <w:color w:val="auto"/>
                <w:kern w:val="24"/>
              </w:rPr>
            </w:pPr>
          </w:p>
        </w:tc>
        <w:tc>
          <w:tcPr>
            <w:tcW w:w="113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lastRenderedPageBreak/>
              <w:t>I2, I6, I7, I8</w:t>
            </w:r>
          </w:p>
        </w:tc>
        <w:tc>
          <w:tcPr>
            <w:tcW w:w="1166"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762"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E54238">
              <w:rPr>
                <w:kern w:val="24"/>
                <w:highlight w:val="yellow"/>
              </w:rPr>
              <w:lastRenderedPageBreak/>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1C52AF">
        <w:tc>
          <w:tcPr>
            <w:tcW w:w="758" w:type="dxa"/>
            <w:shd w:val="clear" w:color="auto" w:fill="auto"/>
          </w:tcPr>
          <w:p w14:paraId="1FC93422" w14:textId="3C865376" w:rsidR="00E77672" w:rsidRDefault="00E77672" w:rsidP="00E77672">
            <w:pPr>
              <w:pStyle w:val="T"/>
              <w:spacing w:before="0" w:line="240" w:lineRule="exact"/>
            </w:pPr>
            <w:r>
              <w:lastRenderedPageBreak/>
              <w:t>43</w:t>
            </w:r>
          </w:p>
        </w:tc>
        <w:tc>
          <w:tcPr>
            <w:tcW w:w="4529" w:type="dxa"/>
            <w:shd w:val="clear" w:color="auto" w:fill="auto"/>
          </w:tcPr>
          <w:p w14:paraId="04E1C93B" w14:textId="6DFCF38B" w:rsidR="00E77672" w:rsidRPr="00CC18E6" w:rsidRDefault="00E77672" w:rsidP="00E77672">
            <w:pPr>
              <w:pStyle w:val="T"/>
              <w:spacing w:before="0"/>
              <w:rPr>
                <w:rFonts w:eastAsia="MS Gothic"/>
                <w:strike/>
                <w:color w:val="auto"/>
                <w:kern w:val="24"/>
              </w:rPr>
            </w:pPr>
            <w:r w:rsidRPr="00CC18E6">
              <w:rPr>
                <w:rFonts w:eastAsia="MS Gothic"/>
                <w:strike/>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3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166" w:type="dxa"/>
            <w:shd w:val="clear" w:color="auto" w:fill="auto"/>
          </w:tcPr>
          <w:p w14:paraId="24415744" w14:textId="08CF7D50" w:rsidR="00E77672" w:rsidRPr="00950D5E" w:rsidRDefault="00CC18E6" w:rsidP="00E77672">
            <w:pPr>
              <w:pStyle w:val="T"/>
              <w:spacing w:before="0" w:line="240" w:lineRule="exact"/>
              <w:rPr>
                <w:color w:val="auto"/>
                <w:kern w:val="24"/>
              </w:rPr>
            </w:pPr>
            <w:r>
              <w:rPr>
                <w:color w:val="auto"/>
                <w:kern w:val="24"/>
              </w:rPr>
              <w:t>Withdrawn</w:t>
            </w:r>
            <w:r w:rsidR="00E77672">
              <w:rPr>
                <w:color w:val="auto"/>
                <w:kern w:val="24"/>
              </w:rPr>
              <w:t xml:space="preserve"> </w:t>
            </w:r>
          </w:p>
        </w:tc>
        <w:tc>
          <w:tcPr>
            <w:tcW w:w="1762"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1C52AF">
        <w:tc>
          <w:tcPr>
            <w:tcW w:w="758" w:type="dxa"/>
            <w:shd w:val="clear" w:color="auto" w:fill="auto"/>
          </w:tcPr>
          <w:p w14:paraId="0966DF0F" w14:textId="79594165" w:rsidR="00E77672" w:rsidRDefault="00E77672" w:rsidP="00E77672">
            <w:pPr>
              <w:pStyle w:val="T"/>
              <w:spacing w:before="0" w:line="240" w:lineRule="exact"/>
            </w:pPr>
            <w:r>
              <w:t>44</w:t>
            </w:r>
          </w:p>
        </w:tc>
        <w:tc>
          <w:tcPr>
            <w:tcW w:w="4529" w:type="dxa"/>
            <w:shd w:val="clear" w:color="auto" w:fill="auto"/>
          </w:tcPr>
          <w:p w14:paraId="6FC857F6" w14:textId="3FC6E7AF" w:rsidR="00E77672" w:rsidRPr="00987D65" w:rsidRDefault="00E77672" w:rsidP="00E77672">
            <w:pPr>
              <w:pStyle w:val="T"/>
              <w:spacing w:before="0"/>
              <w:rPr>
                <w:rFonts w:eastAsia="MS Gothic"/>
                <w:strike/>
                <w:color w:val="auto"/>
                <w:kern w:val="24"/>
              </w:rPr>
            </w:pPr>
            <w:r w:rsidRPr="00987D65">
              <w:rPr>
                <w:rFonts w:eastAsia="MS Gothic"/>
                <w:strike/>
                <w:color w:val="auto"/>
                <w:kern w:val="24"/>
              </w:rPr>
              <w:t xml:space="preserve">11bi shall define a mechanism for a BPE Client and BPE AP to obfuscate the transmitted TID to an uncorrelated new value </w:t>
            </w:r>
            <w:r w:rsidR="00987D65" w:rsidRPr="00987D65">
              <w:rPr>
                <w:rFonts w:eastAsia="MS Gothic"/>
                <w:strike/>
                <w:color w:val="auto"/>
                <w:kern w:val="24"/>
              </w:rPr>
              <w:t>of</w:t>
            </w:r>
            <w:r w:rsidRPr="00987D65">
              <w:rPr>
                <w:rFonts w:eastAsia="MS Gothic"/>
                <w:strike/>
                <w:color w:val="auto"/>
                <w:kern w:val="24"/>
              </w:rPr>
              <w:t xml:space="preserve"> Associate</w:t>
            </w:r>
            <w:r w:rsidR="00987D65" w:rsidRPr="00987D65">
              <w:rPr>
                <w:rFonts w:eastAsia="MS Gothic"/>
                <w:strike/>
                <w:color w:val="auto"/>
                <w:kern w:val="24"/>
              </w:rPr>
              <w:t>d</w:t>
            </w:r>
            <w:r w:rsidRPr="00987D65">
              <w:rPr>
                <w:rFonts w:eastAsia="MS Gothic"/>
                <w:strike/>
                <w:color w:val="auto"/>
                <w:kern w:val="24"/>
              </w:rPr>
              <w:t xml:space="preserve"> STA in State 4, without any loss of connection.</w:t>
            </w:r>
          </w:p>
          <w:p w14:paraId="4CB2FBF1" w14:textId="77777777" w:rsidR="00987D65" w:rsidRDefault="00987D65" w:rsidP="00E77672">
            <w:pPr>
              <w:pStyle w:val="T"/>
              <w:spacing w:before="0"/>
              <w:rPr>
                <w:rFonts w:eastAsia="MS Gothic"/>
                <w:color w:val="auto"/>
                <w:kern w:val="24"/>
              </w:rPr>
            </w:pPr>
          </w:p>
          <w:p w14:paraId="4D2B786B" w14:textId="5A56E60F" w:rsidR="00987D65" w:rsidRDefault="00987D65" w:rsidP="00E77672">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4A87EAC3" w14:textId="7D8844E7" w:rsidR="00987D65" w:rsidRPr="00E77672" w:rsidRDefault="00987D65" w:rsidP="00E77672">
            <w:pPr>
              <w:pStyle w:val="T"/>
              <w:spacing w:before="0"/>
              <w:rPr>
                <w:rFonts w:eastAsia="MS Gothic"/>
                <w:color w:val="auto"/>
                <w:kern w:val="24"/>
              </w:rPr>
            </w:pPr>
          </w:p>
        </w:tc>
        <w:tc>
          <w:tcPr>
            <w:tcW w:w="113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28FBFB40" w14:textId="0AEFA99F" w:rsidR="00E77672" w:rsidRPr="00950D5E"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214C22BF" w14:textId="77777777" w:rsidR="00E77672" w:rsidRDefault="00E77672" w:rsidP="00E77672">
            <w:pPr>
              <w:pStyle w:val="T"/>
              <w:spacing w:before="0" w:line="240" w:lineRule="exact"/>
              <w:rPr>
                <w:color w:val="auto"/>
                <w:kern w:val="24"/>
              </w:rPr>
            </w:pPr>
            <w:r>
              <w:rPr>
                <w:color w:val="auto"/>
                <w:kern w:val="24"/>
              </w:rPr>
              <w:t>Proposed – 22/623r2 (14 April 2022)</w:t>
            </w:r>
          </w:p>
          <w:p w14:paraId="5C15602C" w14:textId="77777777" w:rsidR="00987D65" w:rsidRPr="00D425F3" w:rsidRDefault="00987D65" w:rsidP="00987D65">
            <w:pPr>
              <w:pStyle w:val="T"/>
              <w:rPr>
                <w:kern w:val="24"/>
              </w:rPr>
            </w:pPr>
            <w:r w:rsidRPr="00D425F3">
              <w:rPr>
                <w:kern w:val="24"/>
              </w:rPr>
              <w:t>Straw poll – unanimous consent</w:t>
            </w:r>
          </w:p>
          <w:p w14:paraId="463CBF6F" w14:textId="77777777" w:rsidR="00987D65" w:rsidRDefault="00987D65" w:rsidP="00987D65">
            <w:pPr>
              <w:pStyle w:val="T"/>
              <w:spacing w:before="0" w:line="240" w:lineRule="exact"/>
              <w:rPr>
                <w:kern w:val="24"/>
              </w:rPr>
            </w:pPr>
            <w:r w:rsidRPr="00D425F3">
              <w:rPr>
                <w:kern w:val="24"/>
              </w:rPr>
              <w:t>13 Sept 2022</w:t>
            </w:r>
          </w:p>
          <w:p w14:paraId="548FE3CF" w14:textId="77777777" w:rsidR="00D425F3" w:rsidRDefault="00D425F3" w:rsidP="00987D65">
            <w:pPr>
              <w:pStyle w:val="T"/>
              <w:spacing w:before="0" w:line="240" w:lineRule="exact"/>
              <w:rPr>
                <w:kern w:val="24"/>
              </w:rPr>
            </w:pPr>
          </w:p>
          <w:p w14:paraId="65E28304" w14:textId="2F235E22" w:rsidR="00D425F3" w:rsidRPr="00950D5E" w:rsidRDefault="00D425F3" w:rsidP="00987D65">
            <w:pPr>
              <w:pStyle w:val="T"/>
              <w:spacing w:before="0" w:line="240" w:lineRule="exact"/>
              <w:rPr>
                <w:color w:val="auto"/>
                <w:kern w:val="24"/>
              </w:rPr>
            </w:pPr>
            <w:r w:rsidRPr="00202EDB">
              <w:rPr>
                <w:b/>
                <w:bCs/>
              </w:rPr>
              <w:t>Approved</w:t>
            </w:r>
            <w:r>
              <w:t xml:space="preserve"> (Motion #20, 14 Sept 2022)</w:t>
            </w:r>
          </w:p>
        </w:tc>
      </w:tr>
      <w:tr w:rsidR="00E77672" w14:paraId="006B72A4" w14:textId="77777777" w:rsidTr="001C52AF">
        <w:tc>
          <w:tcPr>
            <w:tcW w:w="758" w:type="dxa"/>
            <w:shd w:val="clear" w:color="auto" w:fill="auto"/>
          </w:tcPr>
          <w:p w14:paraId="1BAC5222" w14:textId="49120D91" w:rsidR="00E77672" w:rsidRDefault="00E77672" w:rsidP="00E77672">
            <w:pPr>
              <w:pStyle w:val="T"/>
              <w:spacing w:before="0" w:line="240" w:lineRule="exact"/>
            </w:pPr>
            <w:r>
              <w:t>45</w:t>
            </w:r>
          </w:p>
        </w:tc>
        <w:tc>
          <w:tcPr>
            <w:tcW w:w="4529" w:type="dxa"/>
            <w:shd w:val="clear" w:color="auto" w:fill="auto"/>
          </w:tcPr>
          <w:p w14:paraId="3BA30ECB" w14:textId="0B810629"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power save related MAC Header fields (PM, EOSP, MD).</w:t>
            </w:r>
          </w:p>
          <w:p w14:paraId="6FD60B03" w14:textId="77777777" w:rsidR="00105F54" w:rsidRDefault="00105F54" w:rsidP="00E77672">
            <w:pPr>
              <w:pStyle w:val="T"/>
              <w:spacing w:before="0"/>
              <w:rPr>
                <w:rFonts w:eastAsia="MS Gothic"/>
                <w:color w:val="auto"/>
                <w:kern w:val="24"/>
              </w:rPr>
            </w:pPr>
          </w:p>
          <w:p w14:paraId="2494127E" w14:textId="77777777" w:rsidR="00105F54" w:rsidRDefault="00105F54" w:rsidP="00E77672">
            <w:pPr>
              <w:pStyle w:val="T"/>
              <w:spacing w:before="0"/>
              <w:rPr>
                <w:rFonts w:eastAsia="MS Gothic"/>
                <w:color w:val="auto"/>
                <w:kern w:val="24"/>
              </w:rPr>
            </w:pPr>
            <w:r>
              <w:rPr>
                <w:rFonts w:eastAsia="MS Gothic"/>
                <w:color w:val="auto"/>
                <w:kern w:val="24"/>
              </w:rPr>
              <w:t>New text:</w:t>
            </w:r>
          </w:p>
          <w:p w14:paraId="3CD79155" w14:textId="6A5D9E70" w:rsidR="00105F54" w:rsidRPr="00E77672" w:rsidRDefault="00105F54" w:rsidP="00E77672">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13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5961E2E3" w14:textId="7E19AB90" w:rsidR="00E77672" w:rsidRPr="00D425F3" w:rsidRDefault="00D425F3" w:rsidP="00E77672">
            <w:pPr>
              <w:pStyle w:val="T"/>
              <w:spacing w:before="0" w:line="240" w:lineRule="exact"/>
              <w:rPr>
                <w:color w:val="auto"/>
                <w:kern w:val="24"/>
              </w:rPr>
            </w:pPr>
            <w:r>
              <w:rPr>
                <w:color w:val="auto"/>
                <w:kern w:val="24"/>
              </w:rPr>
              <w:t>Approved</w:t>
            </w:r>
          </w:p>
        </w:tc>
        <w:tc>
          <w:tcPr>
            <w:tcW w:w="1762" w:type="dxa"/>
            <w:shd w:val="clear" w:color="auto" w:fill="auto"/>
          </w:tcPr>
          <w:p w14:paraId="7A8D79FC" w14:textId="55F9A08C" w:rsidR="00105F54" w:rsidRPr="00D425F3" w:rsidRDefault="00E77672" w:rsidP="00E77672">
            <w:pPr>
              <w:pStyle w:val="T"/>
              <w:spacing w:before="0" w:line="240" w:lineRule="exact"/>
              <w:rPr>
                <w:color w:val="auto"/>
                <w:kern w:val="24"/>
              </w:rPr>
            </w:pPr>
            <w:r w:rsidRPr="00D425F3">
              <w:rPr>
                <w:color w:val="auto"/>
                <w:kern w:val="24"/>
              </w:rPr>
              <w:t>Proposed – 22/623r2 (14 April 2022)</w:t>
            </w:r>
          </w:p>
          <w:p w14:paraId="376782E3" w14:textId="77777777" w:rsidR="00105F54" w:rsidRPr="00D425F3" w:rsidRDefault="00105F54" w:rsidP="00105F54">
            <w:pPr>
              <w:pStyle w:val="T"/>
              <w:rPr>
                <w:kern w:val="24"/>
              </w:rPr>
            </w:pPr>
            <w:r w:rsidRPr="00D425F3">
              <w:rPr>
                <w:kern w:val="24"/>
              </w:rPr>
              <w:t>Straw poll – unanimous consent</w:t>
            </w:r>
          </w:p>
          <w:p w14:paraId="584328EA" w14:textId="77777777" w:rsidR="00105F54" w:rsidRPr="00D425F3" w:rsidRDefault="00105F54" w:rsidP="00105F54">
            <w:pPr>
              <w:pStyle w:val="T"/>
              <w:spacing w:before="0" w:line="240" w:lineRule="exact"/>
              <w:rPr>
                <w:kern w:val="24"/>
              </w:rPr>
            </w:pPr>
            <w:r w:rsidRPr="00D425F3">
              <w:rPr>
                <w:kern w:val="24"/>
              </w:rPr>
              <w:t>13 Sept 2022</w:t>
            </w:r>
          </w:p>
          <w:p w14:paraId="55E94E95" w14:textId="77777777" w:rsidR="00D425F3" w:rsidRPr="00D425F3" w:rsidRDefault="00D425F3" w:rsidP="00105F54">
            <w:pPr>
              <w:pStyle w:val="T"/>
              <w:spacing w:before="0" w:line="240" w:lineRule="exact"/>
              <w:rPr>
                <w:kern w:val="24"/>
              </w:rPr>
            </w:pPr>
          </w:p>
          <w:p w14:paraId="1B49FC94" w14:textId="7278980C" w:rsidR="00D425F3" w:rsidRPr="00D425F3" w:rsidRDefault="00D425F3" w:rsidP="00105F54">
            <w:pPr>
              <w:pStyle w:val="T"/>
              <w:spacing w:before="0" w:line="240" w:lineRule="exact"/>
              <w:rPr>
                <w:color w:val="auto"/>
                <w:kern w:val="24"/>
              </w:rPr>
            </w:pPr>
            <w:r w:rsidRPr="00D425F3">
              <w:rPr>
                <w:b/>
                <w:bCs/>
              </w:rPr>
              <w:t>Approved</w:t>
            </w:r>
            <w:r w:rsidRPr="00D425F3">
              <w:t xml:space="preserve"> (Motion #20, 14 Sept 2022)</w:t>
            </w:r>
          </w:p>
        </w:tc>
      </w:tr>
      <w:tr w:rsidR="00E77672" w14:paraId="69396B3D" w14:textId="77777777" w:rsidTr="001C52AF">
        <w:tc>
          <w:tcPr>
            <w:tcW w:w="758" w:type="dxa"/>
            <w:shd w:val="clear" w:color="auto" w:fill="auto"/>
          </w:tcPr>
          <w:p w14:paraId="0061358D" w14:textId="7E3F94B1" w:rsidR="00E77672" w:rsidRDefault="00E77672" w:rsidP="00E77672">
            <w:pPr>
              <w:pStyle w:val="T"/>
              <w:spacing w:before="0" w:line="240" w:lineRule="exact"/>
            </w:pPr>
            <w:r>
              <w:t>46</w:t>
            </w:r>
          </w:p>
        </w:tc>
        <w:tc>
          <w:tcPr>
            <w:tcW w:w="4529"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3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7C5C4445" w14:textId="25282898" w:rsidR="00E77672"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1FB6DB19" w14:textId="09CB5DBB" w:rsidR="00105F54" w:rsidRPr="00C60BED" w:rsidRDefault="00E77672" w:rsidP="00E77672">
            <w:pPr>
              <w:pStyle w:val="T"/>
              <w:spacing w:before="0" w:line="240" w:lineRule="exact"/>
              <w:rPr>
                <w:color w:val="auto"/>
                <w:kern w:val="24"/>
              </w:rPr>
            </w:pPr>
            <w:r w:rsidRPr="00C60BED">
              <w:rPr>
                <w:color w:val="auto"/>
                <w:kern w:val="24"/>
              </w:rPr>
              <w:t>Proposed – 22/623r2 (14 April 2022)</w:t>
            </w:r>
          </w:p>
          <w:p w14:paraId="450019D6" w14:textId="77777777" w:rsidR="00105F54" w:rsidRPr="00C60BED" w:rsidRDefault="00105F54" w:rsidP="00105F54">
            <w:pPr>
              <w:pStyle w:val="T"/>
              <w:rPr>
                <w:kern w:val="24"/>
              </w:rPr>
            </w:pPr>
            <w:r w:rsidRPr="00C60BED">
              <w:rPr>
                <w:kern w:val="24"/>
              </w:rPr>
              <w:t>Straw poll – unanimous consent</w:t>
            </w:r>
          </w:p>
          <w:p w14:paraId="259994C8" w14:textId="77777777" w:rsidR="00105F54" w:rsidRPr="00C60BED" w:rsidRDefault="00105F54" w:rsidP="00105F54">
            <w:pPr>
              <w:pStyle w:val="T"/>
              <w:spacing w:before="0" w:line="240" w:lineRule="exact"/>
              <w:rPr>
                <w:kern w:val="24"/>
              </w:rPr>
            </w:pPr>
            <w:r w:rsidRPr="00C60BED">
              <w:rPr>
                <w:kern w:val="24"/>
              </w:rPr>
              <w:t>13 Sept 2022</w:t>
            </w:r>
          </w:p>
          <w:p w14:paraId="235275C2" w14:textId="77777777" w:rsidR="00D425F3" w:rsidRPr="00C60BED" w:rsidRDefault="00D425F3" w:rsidP="00105F54">
            <w:pPr>
              <w:pStyle w:val="T"/>
              <w:spacing w:before="0" w:line="240" w:lineRule="exact"/>
              <w:rPr>
                <w:kern w:val="24"/>
              </w:rPr>
            </w:pPr>
          </w:p>
          <w:p w14:paraId="7AB41292" w14:textId="2D7C57F6" w:rsidR="00D425F3" w:rsidRPr="00C60BED" w:rsidRDefault="00D425F3" w:rsidP="00105F54">
            <w:pPr>
              <w:pStyle w:val="T"/>
              <w:spacing w:before="0" w:line="240" w:lineRule="exact"/>
              <w:rPr>
                <w:color w:val="auto"/>
                <w:kern w:val="24"/>
              </w:rPr>
            </w:pPr>
            <w:r w:rsidRPr="00C60BED">
              <w:rPr>
                <w:b/>
                <w:bCs/>
              </w:rPr>
              <w:t>Approved</w:t>
            </w:r>
            <w:r w:rsidRPr="00C60BED">
              <w:t xml:space="preserve"> (Motion #20, 14 Sept 2022)</w:t>
            </w:r>
          </w:p>
        </w:tc>
      </w:tr>
      <w:tr w:rsidR="00E77672" w14:paraId="24B25DC9" w14:textId="77777777" w:rsidTr="001C52AF">
        <w:tc>
          <w:tcPr>
            <w:tcW w:w="758" w:type="dxa"/>
            <w:shd w:val="clear" w:color="auto" w:fill="auto"/>
          </w:tcPr>
          <w:p w14:paraId="598C9895" w14:textId="50DFDC02" w:rsidR="00E77672" w:rsidRDefault="00E77672" w:rsidP="00E77672">
            <w:pPr>
              <w:pStyle w:val="T"/>
              <w:spacing w:before="0" w:line="240" w:lineRule="exact"/>
            </w:pPr>
            <w:r>
              <w:t>47</w:t>
            </w:r>
          </w:p>
        </w:tc>
        <w:tc>
          <w:tcPr>
            <w:tcW w:w="4529" w:type="dxa"/>
            <w:shd w:val="clear" w:color="auto" w:fill="auto"/>
          </w:tcPr>
          <w:p w14:paraId="01C67AF4" w14:textId="68D3D890"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the Retry bit.</w:t>
            </w:r>
          </w:p>
        </w:tc>
        <w:tc>
          <w:tcPr>
            <w:tcW w:w="113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3CEE85FB" w14:textId="5A14A431" w:rsidR="00E77672" w:rsidRPr="00C60BED" w:rsidRDefault="00105F54" w:rsidP="00E77672">
            <w:pPr>
              <w:pStyle w:val="T"/>
              <w:spacing w:before="0" w:line="240" w:lineRule="exact"/>
              <w:rPr>
                <w:color w:val="auto"/>
                <w:kern w:val="24"/>
              </w:rPr>
            </w:pPr>
            <w:r w:rsidRPr="00C60BED">
              <w:rPr>
                <w:color w:val="auto"/>
                <w:kern w:val="24"/>
              </w:rPr>
              <w:t>Withdrawn</w:t>
            </w:r>
          </w:p>
        </w:tc>
        <w:tc>
          <w:tcPr>
            <w:tcW w:w="1762" w:type="dxa"/>
            <w:shd w:val="clear" w:color="auto" w:fill="auto"/>
          </w:tcPr>
          <w:p w14:paraId="2596C939" w14:textId="5EC6B476" w:rsidR="00E77672" w:rsidRPr="00C60BED" w:rsidRDefault="00E77672" w:rsidP="00E77672">
            <w:pPr>
              <w:pStyle w:val="T"/>
              <w:spacing w:before="0" w:line="240" w:lineRule="exact"/>
              <w:rPr>
                <w:color w:val="auto"/>
                <w:kern w:val="24"/>
              </w:rPr>
            </w:pPr>
            <w:r w:rsidRPr="00C60BED">
              <w:rPr>
                <w:color w:val="auto"/>
                <w:kern w:val="24"/>
              </w:rPr>
              <w:t>Proposed – 22/623r2 (14 April 2022)</w:t>
            </w:r>
          </w:p>
        </w:tc>
      </w:tr>
      <w:tr w:rsidR="007855E7" w14:paraId="4709BEC5" w14:textId="77777777" w:rsidTr="001C52AF">
        <w:tc>
          <w:tcPr>
            <w:tcW w:w="758" w:type="dxa"/>
            <w:shd w:val="clear" w:color="auto" w:fill="auto"/>
          </w:tcPr>
          <w:p w14:paraId="51D63235" w14:textId="08D65D0D" w:rsidR="007855E7" w:rsidRDefault="007855E7" w:rsidP="00E77672">
            <w:pPr>
              <w:pStyle w:val="T"/>
              <w:spacing w:before="0" w:line="240" w:lineRule="exact"/>
            </w:pPr>
            <w:r>
              <w:t>48</w:t>
            </w:r>
          </w:p>
        </w:tc>
        <w:tc>
          <w:tcPr>
            <w:tcW w:w="4529" w:type="dxa"/>
            <w:shd w:val="clear" w:color="auto" w:fill="auto"/>
          </w:tcPr>
          <w:p w14:paraId="21510368" w14:textId="5C9092FA"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Client and CPE AP to </w:t>
            </w:r>
            <w:r w:rsidR="009D36A8">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authentication.</w:t>
            </w:r>
          </w:p>
        </w:tc>
        <w:tc>
          <w:tcPr>
            <w:tcW w:w="1135"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166" w:type="dxa"/>
            <w:shd w:val="clear" w:color="auto" w:fill="auto"/>
          </w:tcPr>
          <w:p w14:paraId="5EC8B5D5" w14:textId="66BA46E0"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7AFEE3A8" w14:textId="26873925" w:rsidR="009D36A8" w:rsidRPr="00C60BED" w:rsidRDefault="007855E7" w:rsidP="00E77672">
            <w:pPr>
              <w:pStyle w:val="T"/>
              <w:spacing w:before="0" w:line="240" w:lineRule="exact"/>
              <w:rPr>
                <w:color w:val="auto"/>
                <w:kern w:val="24"/>
              </w:rPr>
            </w:pPr>
            <w:r w:rsidRPr="00C60BED">
              <w:rPr>
                <w:color w:val="auto"/>
                <w:kern w:val="24"/>
              </w:rPr>
              <w:t>Proposed 22/1221r1 (11/August 2022)</w:t>
            </w:r>
          </w:p>
          <w:p w14:paraId="1F7099AC" w14:textId="77777777" w:rsidR="00157DDF" w:rsidRPr="00C60BED" w:rsidRDefault="00157DDF" w:rsidP="00157DDF">
            <w:pPr>
              <w:pStyle w:val="T"/>
              <w:rPr>
                <w:kern w:val="24"/>
              </w:rPr>
            </w:pPr>
            <w:r w:rsidRPr="00C60BED">
              <w:rPr>
                <w:kern w:val="24"/>
              </w:rPr>
              <w:t>Straw poll – unanimous consent</w:t>
            </w:r>
          </w:p>
          <w:p w14:paraId="49464BA2" w14:textId="77777777" w:rsidR="00157DDF" w:rsidRPr="00C60BED" w:rsidRDefault="00157DDF" w:rsidP="00157DDF">
            <w:pPr>
              <w:pStyle w:val="T"/>
              <w:spacing w:before="0" w:line="240" w:lineRule="exact"/>
              <w:rPr>
                <w:kern w:val="24"/>
              </w:rPr>
            </w:pPr>
            <w:r w:rsidRPr="00C60BED">
              <w:rPr>
                <w:kern w:val="24"/>
              </w:rPr>
              <w:t>13 Sept 2022</w:t>
            </w:r>
          </w:p>
          <w:p w14:paraId="5C7560A9" w14:textId="77777777" w:rsidR="00D425F3" w:rsidRPr="00C60BED" w:rsidRDefault="00D425F3" w:rsidP="00157DDF">
            <w:pPr>
              <w:pStyle w:val="T"/>
              <w:spacing w:before="0" w:line="240" w:lineRule="exact"/>
              <w:rPr>
                <w:kern w:val="24"/>
              </w:rPr>
            </w:pPr>
          </w:p>
          <w:p w14:paraId="54F49BCC" w14:textId="1E0A28A9" w:rsidR="00D425F3" w:rsidRPr="00C60BED" w:rsidRDefault="00D425F3" w:rsidP="00157DDF">
            <w:pPr>
              <w:pStyle w:val="T"/>
              <w:spacing w:before="0" w:line="240" w:lineRule="exact"/>
              <w:rPr>
                <w:color w:val="auto"/>
                <w:kern w:val="24"/>
              </w:rPr>
            </w:pPr>
            <w:r w:rsidRPr="00C60BED">
              <w:rPr>
                <w:b/>
                <w:bCs/>
              </w:rPr>
              <w:t>Approved</w:t>
            </w:r>
            <w:r w:rsidRPr="00C60BED">
              <w:t xml:space="preserve"> </w:t>
            </w:r>
            <w:r w:rsidRPr="00C60BED">
              <w:lastRenderedPageBreak/>
              <w:t>(Motion #20, 14 Sept 2022)</w:t>
            </w:r>
          </w:p>
        </w:tc>
      </w:tr>
      <w:tr w:rsidR="007855E7" w14:paraId="21E5FFCA" w14:textId="77777777" w:rsidTr="001C52AF">
        <w:tc>
          <w:tcPr>
            <w:tcW w:w="758" w:type="dxa"/>
            <w:shd w:val="clear" w:color="auto" w:fill="auto"/>
          </w:tcPr>
          <w:p w14:paraId="3B564BB1" w14:textId="16320F79" w:rsidR="007855E7" w:rsidRDefault="007855E7" w:rsidP="00E77672">
            <w:pPr>
              <w:pStyle w:val="T"/>
              <w:spacing w:before="0" w:line="240" w:lineRule="exact"/>
            </w:pPr>
            <w:r>
              <w:lastRenderedPageBreak/>
              <w:t>49</w:t>
            </w:r>
          </w:p>
        </w:tc>
        <w:tc>
          <w:tcPr>
            <w:tcW w:w="4529" w:type="dxa"/>
            <w:shd w:val="clear" w:color="auto" w:fill="auto"/>
          </w:tcPr>
          <w:p w14:paraId="630F485E" w14:textId="77777777" w:rsidR="00E07790" w:rsidRDefault="00E07790" w:rsidP="00E54238">
            <w:pPr>
              <w:pStyle w:val="T"/>
              <w:spacing w:before="0"/>
              <w:rPr>
                <w:rFonts w:eastAsia="MS Gothic"/>
                <w:kern w:val="24"/>
              </w:rPr>
            </w:pPr>
          </w:p>
          <w:p w14:paraId="6B90E82E" w14:textId="285514E4" w:rsidR="007855E7" w:rsidRPr="007855E7" w:rsidRDefault="007855E7" w:rsidP="00E54238">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35"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t>I7</w:t>
            </w:r>
          </w:p>
        </w:tc>
        <w:tc>
          <w:tcPr>
            <w:tcW w:w="1166" w:type="dxa"/>
            <w:shd w:val="clear" w:color="auto" w:fill="auto"/>
          </w:tcPr>
          <w:p w14:paraId="63F37617" w14:textId="498EA473" w:rsidR="007855E7" w:rsidRPr="00C60BED" w:rsidRDefault="00D425F3" w:rsidP="00E77672">
            <w:pPr>
              <w:pStyle w:val="T"/>
              <w:spacing w:before="0" w:line="240" w:lineRule="exact"/>
              <w:rPr>
                <w:color w:val="auto"/>
                <w:kern w:val="24"/>
              </w:rPr>
            </w:pPr>
            <w:r w:rsidRPr="00C60BED">
              <w:rPr>
                <w:color w:val="auto"/>
                <w:kern w:val="24"/>
              </w:rPr>
              <w:t>Approved</w:t>
            </w:r>
          </w:p>
        </w:tc>
        <w:tc>
          <w:tcPr>
            <w:tcW w:w="1762" w:type="dxa"/>
            <w:shd w:val="clear" w:color="auto" w:fill="auto"/>
          </w:tcPr>
          <w:p w14:paraId="42E0890F" w14:textId="77777777" w:rsidR="007855E7" w:rsidRPr="00C60BED" w:rsidRDefault="007855E7" w:rsidP="00E77672">
            <w:pPr>
              <w:pStyle w:val="T"/>
              <w:spacing w:before="0" w:line="240" w:lineRule="exact"/>
              <w:rPr>
                <w:color w:val="auto"/>
                <w:kern w:val="24"/>
              </w:rPr>
            </w:pPr>
            <w:r w:rsidRPr="00C60BED">
              <w:rPr>
                <w:color w:val="auto"/>
                <w:kern w:val="24"/>
              </w:rPr>
              <w:t>Proposed 22/1221r1 (11/August 2022)</w:t>
            </w:r>
          </w:p>
          <w:p w14:paraId="3AF6E57B" w14:textId="77777777" w:rsidR="00157DDF" w:rsidRPr="00C60BED" w:rsidRDefault="00157DDF" w:rsidP="00157DDF">
            <w:pPr>
              <w:pStyle w:val="T"/>
              <w:rPr>
                <w:kern w:val="24"/>
              </w:rPr>
            </w:pPr>
            <w:r w:rsidRPr="00C60BED">
              <w:rPr>
                <w:kern w:val="24"/>
              </w:rPr>
              <w:t>Straw poll – unanimous consent</w:t>
            </w:r>
          </w:p>
          <w:p w14:paraId="115029BD" w14:textId="77777777" w:rsidR="00157DDF" w:rsidRPr="00C60BED" w:rsidRDefault="00157DDF" w:rsidP="00157DDF">
            <w:pPr>
              <w:pStyle w:val="T"/>
              <w:spacing w:before="0" w:line="240" w:lineRule="exact"/>
              <w:rPr>
                <w:kern w:val="24"/>
              </w:rPr>
            </w:pPr>
            <w:r w:rsidRPr="00C60BED">
              <w:rPr>
                <w:kern w:val="24"/>
              </w:rPr>
              <w:t>13 Sept 2022</w:t>
            </w:r>
          </w:p>
          <w:p w14:paraId="6D65CBA2" w14:textId="77777777" w:rsidR="00C60BED" w:rsidRPr="00C60BED" w:rsidRDefault="00C60BED" w:rsidP="00157DDF">
            <w:pPr>
              <w:pStyle w:val="T"/>
              <w:spacing w:before="0" w:line="240" w:lineRule="exact"/>
              <w:rPr>
                <w:kern w:val="24"/>
              </w:rPr>
            </w:pPr>
          </w:p>
          <w:p w14:paraId="0E064732" w14:textId="7542012E" w:rsidR="00C60BED" w:rsidRPr="00C60BED" w:rsidRDefault="00C60BED" w:rsidP="00157DDF">
            <w:pPr>
              <w:pStyle w:val="T"/>
              <w:spacing w:before="0" w:line="240" w:lineRule="exact"/>
              <w:rPr>
                <w:color w:val="auto"/>
                <w:kern w:val="24"/>
              </w:rPr>
            </w:pPr>
            <w:r w:rsidRPr="00C60BED">
              <w:rPr>
                <w:b/>
                <w:bCs/>
              </w:rPr>
              <w:t>Approved</w:t>
            </w:r>
            <w:r w:rsidRPr="00C60BED">
              <w:t xml:space="preserve"> (Motion #20, 14 Sept 2022)</w:t>
            </w:r>
          </w:p>
        </w:tc>
      </w:tr>
      <w:tr w:rsidR="00393AAC" w14:paraId="7FCF99DE" w14:textId="77777777" w:rsidTr="00691277">
        <w:tc>
          <w:tcPr>
            <w:tcW w:w="758" w:type="dxa"/>
            <w:shd w:val="clear" w:color="auto" w:fill="auto"/>
            <w:vAlign w:val="center"/>
          </w:tcPr>
          <w:p w14:paraId="00D4D616" w14:textId="2FB6C69D" w:rsidR="00393AAC" w:rsidRPr="006D6358" w:rsidRDefault="00393AAC" w:rsidP="00393AAC">
            <w:pPr>
              <w:pStyle w:val="T"/>
              <w:spacing w:before="0" w:line="240" w:lineRule="exact"/>
              <w:rPr>
                <w:rFonts w:eastAsia="MS Gothic"/>
                <w:kern w:val="24"/>
              </w:rPr>
            </w:pPr>
            <w:r>
              <w:rPr>
                <w:rFonts w:eastAsia="MS Gothic"/>
                <w:kern w:val="24"/>
              </w:rPr>
              <w:t>50</w:t>
            </w:r>
          </w:p>
        </w:tc>
        <w:tc>
          <w:tcPr>
            <w:tcW w:w="4529" w:type="dxa"/>
            <w:shd w:val="clear" w:color="auto" w:fill="auto"/>
          </w:tcPr>
          <w:p w14:paraId="00A6FDEB" w14:textId="386440F7" w:rsidR="00393AAC" w:rsidRPr="00C60BED" w:rsidRDefault="00393AAC" w:rsidP="00393AAC">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w:t>
            </w:r>
            <w:r w:rsidR="00B82D18" w:rsidRPr="00C60BED">
              <w:rPr>
                <w:rFonts w:eastAsia="MS Gothic"/>
                <w:kern w:val="24"/>
                <w:sz w:val="21"/>
                <w:szCs w:val="21"/>
              </w:rPr>
              <w:t xml:space="preserve">BPE </w:t>
            </w:r>
            <w:r w:rsidRPr="00C60BED">
              <w:rPr>
                <w:rFonts w:eastAsia="MS Gothic"/>
                <w:kern w:val="24"/>
                <w:sz w:val="21"/>
                <w:szCs w:val="21"/>
              </w:rPr>
              <w:t xml:space="preserve">Beacon frame that includes a secure mechanism to identify a BPE </w:t>
            </w:r>
            <w:r w:rsidR="00F81874" w:rsidRPr="00C60BED">
              <w:rPr>
                <w:rFonts w:eastAsia="MS Gothic"/>
                <w:kern w:val="24"/>
                <w:sz w:val="21"/>
                <w:szCs w:val="21"/>
              </w:rPr>
              <w:t xml:space="preserve">AP </w:t>
            </w:r>
            <w:r w:rsidRPr="00C60BED">
              <w:rPr>
                <w:rFonts w:eastAsia="MS Gothic"/>
                <w:kern w:val="24"/>
                <w:sz w:val="21"/>
                <w:szCs w:val="21"/>
              </w:rPr>
              <w:t xml:space="preserve">and/or </w:t>
            </w:r>
            <w:r w:rsidR="00F81874" w:rsidRPr="00C60BED">
              <w:rPr>
                <w:rFonts w:eastAsia="MS Gothic"/>
                <w:kern w:val="24"/>
                <w:sz w:val="21"/>
                <w:szCs w:val="21"/>
              </w:rPr>
              <w:t xml:space="preserve">a network that includes that </w:t>
            </w:r>
            <w:r w:rsidRPr="00C60BED">
              <w:rPr>
                <w:rFonts w:eastAsia="MS Gothic"/>
                <w:kern w:val="24"/>
                <w:sz w:val="21"/>
                <w:szCs w:val="21"/>
              </w:rPr>
              <w:t xml:space="preserve">BPE AP. </w:t>
            </w:r>
          </w:p>
          <w:p w14:paraId="423D3AFC" w14:textId="77777777" w:rsidR="00393AAC" w:rsidRDefault="00677FB0" w:rsidP="00393AAC">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3AF63293" w14:textId="77777777" w:rsidR="00677FB0" w:rsidRDefault="00677FB0" w:rsidP="00393AAC">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0025CB55" w14:textId="5C581A4F" w:rsidR="00E07790" w:rsidRPr="006D6358" w:rsidRDefault="00E07790" w:rsidP="00393AAC">
            <w:pPr>
              <w:pStyle w:val="T"/>
              <w:rPr>
                <w:rFonts w:eastAsia="MS Gothic"/>
                <w:kern w:val="24"/>
                <w:sz w:val="21"/>
                <w:szCs w:val="21"/>
              </w:rPr>
            </w:pPr>
          </w:p>
        </w:tc>
        <w:tc>
          <w:tcPr>
            <w:tcW w:w="1135" w:type="dxa"/>
            <w:shd w:val="clear" w:color="auto" w:fill="auto"/>
            <w:vAlign w:val="center"/>
          </w:tcPr>
          <w:p w14:paraId="44F63E57" w14:textId="23C38358" w:rsidR="00393AAC" w:rsidRPr="006D6358" w:rsidRDefault="00393AAC" w:rsidP="00393AAC">
            <w:pPr>
              <w:pStyle w:val="T"/>
              <w:spacing w:before="0" w:line="240" w:lineRule="exact"/>
              <w:rPr>
                <w:rFonts w:eastAsia="MS Gothic"/>
                <w:kern w:val="24"/>
              </w:rPr>
            </w:pPr>
            <w:r w:rsidRPr="006D6358">
              <w:rPr>
                <w:rFonts w:eastAsia="MS Gothic"/>
                <w:kern w:val="24"/>
              </w:rPr>
              <w:t xml:space="preserve"> I6</w:t>
            </w:r>
          </w:p>
        </w:tc>
        <w:tc>
          <w:tcPr>
            <w:tcW w:w="1166" w:type="dxa"/>
            <w:shd w:val="clear" w:color="auto" w:fill="auto"/>
            <w:vAlign w:val="center"/>
          </w:tcPr>
          <w:p w14:paraId="35C2795E" w14:textId="59A47429" w:rsidR="00393AAC" w:rsidRPr="00C60BED" w:rsidRDefault="00D425F3" w:rsidP="00393AAC">
            <w:pPr>
              <w:pStyle w:val="T"/>
              <w:spacing w:before="0" w:line="240" w:lineRule="exact"/>
              <w:rPr>
                <w:rFonts w:eastAsia="MS Gothic"/>
                <w:kern w:val="24"/>
              </w:rPr>
            </w:pPr>
            <w:r w:rsidRPr="00C60BED">
              <w:rPr>
                <w:color w:val="auto"/>
                <w:kern w:val="24"/>
              </w:rPr>
              <w:t>Approved</w:t>
            </w:r>
          </w:p>
        </w:tc>
        <w:tc>
          <w:tcPr>
            <w:tcW w:w="1762" w:type="dxa"/>
            <w:shd w:val="clear" w:color="auto" w:fill="auto"/>
          </w:tcPr>
          <w:p w14:paraId="1F848178" w14:textId="2C1EA1F9" w:rsidR="00393AAC" w:rsidRPr="00C60BED" w:rsidRDefault="00393AAC" w:rsidP="00393AAC">
            <w:pPr>
              <w:pStyle w:val="T"/>
              <w:spacing w:before="0" w:line="240" w:lineRule="exact"/>
              <w:rPr>
                <w:color w:val="auto"/>
                <w:kern w:val="24"/>
              </w:rPr>
            </w:pPr>
            <w:r w:rsidRPr="00C60BED">
              <w:rPr>
                <w:color w:val="auto"/>
                <w:kern w:val="24"/>
              </w:rPr>
              <w:t>Proposed 22/</w:t>
            </w:r>
            <w:r w:rsidR="00F81874" w:rsidRPr="00C60BED">
              <w:rPr>
                <w:color w:val="auto"/>
                <w:kern w:val="24"/>
              </w:rPr>
              <w:t>1306</w:t>
            </w:r>
            <w:r w:rsidRPr="00C60BED">
              <w:rPr>
                <w:color w:val="auto"/>
                <w:kern w:val="24"/>
              </w:rPr>
              <w:t>r</w:t>
            </w:r>
            <w:r w:rsidR="00F81874" w:rsidRPr="00C60BED">
              <w:rPr>
                <w:color w:val="auto"/>
                <w:kern w:val="24"/>
              </w:rPr>
              <w:t>2</w:t>
            </w:r>
            <w:r w:rsidRPr="00C60BED">
              <w:rPr>
                <w:color w:val="auto"/>
                <w:kern w:val="24"/>
              </w:rPr>
              <w:t xml:space="preserve"> (</w:t>
            </w:r>
            <w:r w:rsidR="00F81874" w:rsidRPr="00C60BED">
              <w:rPr>
                <w:color w:val="auto"/>
                <w:kern w:val="24"/>
              </w:rPr>
              <w:t xml:space="preserve">14 Sept </w:t>
            </w:r>
            <w:r w:rsidRPr="00C60BED">
              <w:rPr>
                <w:color w:val="auto"/>
                <w:kern w:val="24"/>
              </w:rPr>
              <w:t>2022)</w:t>
            </w:r>
          </w:p>
          <w:p w14:paraId="3967A70B" w14:textId="77777777" w:rsidR="00393AAC" w:rsidRPr="00C60BED" w:rsidRDefault="00393AAC" w:rsidP="00393AAC">
            <w:pPr>
              <w:pStyle w:val="T"/>
              <w:rPr>
                <w:kern w:val="24"/>
              </w:rPr>
            </w:pPr>
            <w:r w:rsidRPr="00C60BED">
              <w:rPr>
                <w:kern w:val="24"/>
              </w:rPr>
              <w:t>Straw poll – unanimous consent</w:t>
            </w:r>
          </w:p>
          <w:p w14:paraId="6FBA80C9" w14:textId="77777777" w:rsidR="00393AAC" w:rsidRPr="00C60BED" w:rsidRDefault="00393AAC" w:rsidP="00393AAC">
            <w:pPr>
              <w:pStyle w:val="T"/>
              <w:spacing w:before="0" w:line="240" w:lineRule="exact"/>
              <w:rPr>
                <w:kern w:val="24"/>
              </w:rPr>
            </w:pPr>
            <w:r w:rsidRPr="00C60BED">
              <w:rPr>
                <w:kern w:val="24"/>
              </w:rPr>
              <w:t>1</w:t>
            </w:r>
            <w:r w:rsidR="00F81874" w:rsidRPr="00C60BED">
              <w:rPr>
                <w:kern w:val="24"/>
              </w:rPr>
              <w:t>4</w:t>
            </w:r>
            <w:r w:rsidRPr="00C60BED">
              <w:rPr>
                <w:kern w:val="24"/>
              </w:rPr>
              <w:t xml:space="preserve"> Sept 2022</w:t>
            </w:r>
          </w:p>
          <w:p w14:paraId="4A734BD3" w14:textId="77777777" w:rsidR="00C60BED" w:rsidRPr="00C60BED" w:rsidRDefault="00C60BED" w:rsidP="00393AAC">
            <w:pPr>
              <w:pStyle w:val="T"/>
              <w:spacing w:before="0" w:line="240" w:lineRule="exact"/>
              <w:rPr>
                <w:rFonts w:eastAsia="MS Gothic"/>
                <w:kern w:val="24"/>
              </w:rPr>
            </w:pPr>
          </w:p>
          <w:p w14:paraId="00B6CC7D" w14:textId="4430C128" w:rsidR="00C60BED" w:rsidRPr="00C60BED" w:rsidRDefault="00C60BED" w:rsidP="00393AAC">
            <w:pPr>
              <w:pStyle w:val="T"/>
              <w:spacing w:before="0" w:line="240" w:lineRule="exact"/>
              <w:rPr>
                <w:rFonts w:eastAsia="MS Gothic"/>
                <w:kern w:val="24"/>
              </w:rPr>
            </w:pPr>
            <w:r w:rsidRPr="00C60BED">
              <w:rPr>
                <w:b/>
                <w:bCs/>
              </w:rPr>
              <w:t>Approved</w:t>
            </w:r>
            <w:r w:rsidRPr="00C60BED">
              <w:t xml:space="preserve"> (Motion #20, 14 Sept 2022)</w:t>
            </w:r>
          </w:p>
        </w:tc>
      </w:tr>
      <w:tr w:rsidR="00696F7E" w:rsidRPr="00E54238" w14:paraId="09A3CACA" w14:textId="77777777" w:rsidTr="00691277">
        <w:tc>
          <w:tcPr>
            <w:tcW w:w="758" w:type="dxa"/>
            <w:shd w:val="clear" w:color="auto" w:fill="auto"/>
            <w:vAlign w:val="center"/>
          </w:tcPr>
          <w:p w14:paraId="126400A2" w14:textId="2A2F30A2" w:rsidR="00696F7E" w:rsidRPr="00E54238" w:rsidRDefault="005524CD" w:rsidP="00E54238">
            <w:pPr>
              <w:pStyle w:val="T"/>
              <w:spacing w:before="0"/>
              <w:rPr>
                <w:rFonts w:eastAsia="MS Gothic"/>
                <w:kern w:val="24"/>
              </w:rPr>
            </w:pPr>
            <w:r w:rsidRPr="00E54238">
              <w:rPr>
                <w:rFonts w:eastAsia="MS Gothic"/>
                <w:kern w:val="24"/>
              </w:rPr>
              <w:t>51</w:t>
            </w:r>
          </w:p>
        </w:tc>
        <w:tc>
          <w:tcPr>
            <w:tcW w:w="4529" w:type="dxa"/>
            <w:shd w:val="clear" w:color="auto" w:fill="auto"/>
          </w:tcPr>
          <w:p w14:paraId="47C91B67" w14:textId="77777777" w:rsidR="00691277" w:rsidRDefault="00691277" w:rsidP="00691277">
            <w:pPr>
              <w:pStyle w:val="T"/>
              <w:spacing w:before="0"/>
              <w:jc w:val="left"/>
              <w:rPr>
                <w:rFonts w:eastAsia="MS Gothic"/>
                <w:kern w:val="24"/>
              </w:rPr>
            </w:pPr>
          </w:p>
          <w:p w14:paraId="0655C9DC" w14:textId="2140A365" w:rsidR="00696F7E" w:rsidRPr="00C60BED" w:rsidRDefault="00696F7E" w:rsidP="00691277">
            <w:pPr>
              <w:pStyle w:val="T"/>
              <w:spacing w:before="0"/>
              <w:jc w:val="left"/>
              <w:rPr>
                <w:rFonts w:eastAsia="MS Gothic"/>
                <w:kern w:val="24"/>
              </w:rPr>
            </w:pPr>
            <w:r w:rsidRPr="00C60BED">
              <w:rPr>
                <w:rFonts w:eastAsia="MS Gothic"/>
                <w:kern w:val="24"/>
              </w:rPr>
              <w:t xml:space="preserve">11bi shall define a mechanism for the BPE Client to solicit </w:t>
            </w:r>
            <w:r w:rsidR="00677FB0" w:rsidRPr="00C60BED">
              <w:rPr>
                <w:rFonts w:eastAsia="MS Gothic"/>
                <w:kern w:val="24"/>
              </w:rPr>
              <w:t xml:space="preserve">an </w:t>
            </w:r>
            <w:r w:rsidR="000B4D91" w:rsidRPr="00C60BED">
              <w:rPr>
                <w:rFonts w:eastAsia="MS Gothic"/>
                <w:kern w:val="24"/>
              </w:rPr>
              <w:t>BPE</w:t>
            </w:r>
            <w:r w:rsidRPr="00C60BED">
              <w:rPr>
                <w:rFonts w:eastAsia="MS Gothic"/>
                <w:kern w:val="24"/>
              </w:rPr>
              <w:t xml:space="preserve"> Beacon frame from </w:t>
            </w:r>
            <w:r w:rsidR="000B4D91" w:rsidRPr="00C60BED">
              <w:rPr>
                <w:rFonts w:eastAsia="MS Gothic"/>
                <w:kern w:val="24"/>
              </w:rPr>
              <w:t>a</w:t>
            </w:r>
            <w:r w:rsidRPr="00C60BED">
              <w:rPr>
                <w:rFonts w:eastAsia="MS Gothic"/>
                <w:kern w:val="24"/>
              </w:rPr>
              <w:t xml:space="preserve"> BPE AP. </w:t>
            </w:r>
          </w:p>
          <w:p w14:paraId="2178FEE6" w14:textId="48B63DA7" w:rsidR="005524CD" w:rsidRPr="006D6358" w:rsidRDefault="005524CD" w:rsidP="00E54238">
            <w:pPr>
              <w:pStyle w:val="T"/>
              <w:spacing w:before="0"/>
              <w:rPr>
                <w:rFonts w:eastAsia="MS Gothic"/>
                <w:kern w:val="24"/>
              </w:rPr>
            </w:pPr>
          </w:p>
        </w:tc>
        <w:tc>
          <w:tcPr>
            <w:tcW w:w="1135" w:type="dxa"/>
            <w:shd w:val="clear" w:color="auto" w:fill="auto"/>
            <w:vAlign w:val="center"/>
          </w:tcPr>
          <w:p w14:paraId="39D7924D" w14:textId="3D5BBCF9" w:rsidR="00696F7E" w:rsidRPr="00E54238" w:rsidRDefault="00696F7E" w:rsidP="00E54238">
            <w:pPr>
              <w:pStyle w:val="T"/>
              <w:spacing w:before="0"/>
              <w:rPr>
                <w:rFonts w:eastAsia="MS Gothic"/>
                <w:kern w:val="24"/>
              </w:rPr>
            </w:pPr>
            <w:r w:rsidRPr="00C60BED">
              <w:rPr>
                <w:rFonts w:eastAsia="MS Gothic"/>
                <w:kern w:val="24"/>
              </w:rPr>
              <w:t>I2, I6</w:t>
            </w:r>
          </w:p>
        </w:tc>
        <w:tc>
          <w:tcPr>
            <w:tcW w:w="1166" w:type="dxa"/>
            <w:shd w:val="clear" w:color="auto" w:fill="auto"/>
            <w:vAlign w:val="center"/>
          </w:tcPr>
          <w:p w14:paraId="1E145829" w14:textId="731F8F67"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24DFC8DC" w14:textId="77777777" w:rsidR="00677FB0" w:rsidRPr="00E54238" w:rsidRDefault="00677FB0" w:rsidP="00E54238">
            <w:pPr>
              <w:pStyle w:val="T"/>
              <w:spacing w:before="0"/>
              <w:rPr>
                <w:rFonts w:eastAsia="MS Gothic"/>
                <w:kern w:val="24"/>
              </w:rPr>
            </w:pPr>
            <w:r w:rsidRPr="00E54238">
              <w:rPr>
                <w:rFonts w:eastAsia="MS Gothic"/>
                <w:kern w:val="24"/>
              </w:rPr>
              <w:t>Proposed 22/1306r2 (14 Sept 2022)</w:t>
            </w:r>
          </w:p>
          <w:p w14:paraId="61E515EA" w14:textId="77777777" w:rsidR="005524CD" w:rsidRPr="00E54238" w:rsidRDefault="005524CD" w:rsidP="00E54238">
            <w:pPr>
              <w:pStyle w:val="T"/>
              <w:spacing w:before="0"/>
              <w:rPr>
                <w:rFonts w:eastAsia="MS Gothic"/>
                <w:kern w:val="24"/>
              </w:rPr>
            </w:pPr>
            <w:r w:rsidRPr="00E54238">
              <w:rPr>
                <w:rFonts w:eastAsia="MS Gothic"/>
                <w:kern w:val="24"/>
              </w:rPr>
              <w:t>Straw poll – unanimous consent</w:t>
            </w:r>
          </w:p>
          <w:p w14:paraId="2F7BA834" w14:textId="019D2C31" w:rsidR="00696F7E" w:rsidRPr="00E54238" w:rsidRDefault="005524CD" w:rsidP="00E54238">
            <w:pPr>
              <w:pStyle w:val="T"/>
              <w:spacing w:before="0"/>
              <w:rPr>
                <w:rFonts w:eastAsia="MS Gothic"/>
                <w:kern w:val="24"/>
              </w:rPr>
            </w:pPr>
            <w:r w:rsidRPr="00E54238">
              <w:rPr>
                <w:rFonts w:eastAsia="MS Gothic"/>
                <w:kern w:val="24"/>
              </w:rPr>
              <w:t>14 Sept 2022</w:t>
            </w:r>
          </w:p>
          <w:p w14:paraId="05B4F8E5" w14:textId="77777777" w:rsidR="00C60BED" w:rsidRPr="00E54238" w:rsidRDefault="00C60BED" w:rsidP="00E54238">
            <w:pPr>
              <w:pStyle w:val="T"/>
              <w:spacing w:before="0"/>
              <w:rPr>
                <w:rFonts w:eastAsia="MS Gothic"/>
                <w:kern w:val="24"/>
              </w:rPr>
            </w:pPr>
          </w:p>
          <w:p w14:paraId="0D86DB9D" w14:textId="35F09833"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6F7E" w:rsidRPr="00E54238" w14:paraId="7518D527" w14:textId="77777777" w:rsidTr="00691277">
        <w:tc>
          <w:tcPr>
            <w:tcW w:w="758" w:type="dxa"/>
            <w:shd w:val="clear" w:color="auto" w:fill="auto"/>
            <w:vAlign w:val="center"/>
          </w:tcPr>
          <w:p w14:paraId="75BE358F" w14:textId="0F87F63D" w:rsidR="00696F7E" w:rsidRPr="00E54238" w:rsidRDefault="005524CD" w:rsidP="00E54238">
            <w:pPr>
              <w:pStyle w:val="T"/>
              <w:spacing w:before="0"/>
              <w:rPr>
                <w:rFonts w:eastAsia="MS Gothic"/>
                <w:kern w:val="24"/>
              </w:rPr>
            </w:pPr>
            <w:r w:rsidRPr="00E54238">
              <w:rPr>
                <w:rFonts w:eastAsia="MS Gothic"/>
                <w:kern w:val="24"/>
              </w:rPr>
              <w:t>52</w:t>
            </w:r>
          </w:p>
        </w:tc>
        <w:tc>
          <w:tcPr>
            <w:tcW w:w="4529" w:type="dxa"/>
            <w:shd w:val="clear" w:color="auto" w:fill="auto"/>
          </w:tcPr>
          <w:p w14:paraId="23C039DD" w14:textId="77777777" w:rsidR="00691277" w:rsidRDefault="00691277" w:rsidP="00E54238">
            <w:pPr>
              <w:pStyle w:val="T"/>
              <w:spacing w:before="0"/>
              <w:rPr>
                <w:rFonts w:eastAsia="MS Gothic"/>
                <w:kern w:val="24"/>
              </w:rPr>
            </w:pPr>
          </w:p>
          <w:p w14:paraId="1D19A6C3" w14:textId="092D23BA" w:rsidR="00696F7E" w:rsidRPr="006D6358" w:rsidRDefault="005524CD" w:rsidP="00E54238">
            <w:pPr>
              <w:pStyle w:val="T"/>
              <w:spacing w:before="0"/>
              <w:rPr>
                <w:rFonts w:eastAsia="MS Gothic"/>
                <w:kern w:val="24"/>
              </w:rPr>
            </w:pPr>
            <w:r w:rsidRPr="00C60BED">
              <w:rPr>
                <w:rFonts w:eastAsia="MS Gothic"/>
                <w:kern w:val="24"/>
              </w:rPr>
              <w:t>11bi shall define a mechanism for a</w:t>
            </w:r>
            <w:r w:rsidR="00CB4268" w:rsidRPr="00C60BED">
              <w:rPr>
                <w:rFonts w:eastAsia="MS Gothic"/>
                <w:kern w:val="24"/>
              </w:rPr>
              <w:t>n</w:t>
            </w:r>
            <w:r w:rsidRPr="00C60BED">
              <w:rPr>
                <w:rFonts w:eastAsia="MS Gothic"/>
                <w:kern w:val="24"/>
              </w:rPr>
              <w:t xml:space="preserve"> 11bi non-AP MLD to request capabilities and operation parameters of APs affiliated with the associated 11bi AP MLD using a protected request/response action frame.</w:t>
            </w:r>
          </w:p>
        </w:tc>
        <w:tc>
          <w:tcPr>
            <w:tcW w:w="1135" w:type="dxa"/>
            <w:shd w:val="clear" w:color="auto" w:fill="auto"/>
            <w:vAlign w:val="center"/>
          </w:tcPr>
          <w:p w14:paraId="7C1F4B65" w14:textId="0A67084E" w:rsidR="00696F7E" w:rsidRPr="00E54238" w:rsidRDefault="00696F7E" w:rsidP="00E54238">
            <w:pPr>
              <w:pStyle w:val="T"/>
              <w:spacing w:before="0"/>
              <w:rPr>
                <w:rFonts w:eastAsia="MS Gothic"/>
                <w:kern w:val="24"/>
              </w:rPr>
            </w:pPr>
            <w:r w:rsidRPr="00C60BED">
              <w:rPr>
                <w:rFonts w:eastAsia="MS Gothic"/>
                <w:kern w:val="24"/>
              </w:rPr>
              <w:t>I2, I6, I7</w:t>
            </w:r>
          </w:p>
        </w:tc>
        <w:tc>
          <w:tcPr>
            <w:tcW w:w="1166" w:type="dxa"/>
            <w:shd w:val="clear" w:color="auto" w:fill="auto"/>
            <w:vAlign w:val="center"/>
          </w:tcPr>
          <w:p w14:paraId="579C699C" w14:textId="0DF9E356" w:rsidR="00696F7E" w:rsidRPr="00E54238" w:rsidRDefault="00C60BED" w:rsidP="00E54238">
            <w:pPr>
              <w:pStyle w:val="T"/>
              <w:spacing w:before="0"/>
              <w:rPr>
                <w:rFonts w:eastAsia="MS Gothic"/>
                <w:kern w:val="24"/>
              </w:rPr>
            </w:pPr>
            <w:r w:rsidRPr="00E54238">
              <w:rPr>
                <w:rFonts w:eastAsia="MS Gothic"/>
                <w:kern w:val="24"/>
              </w:rPr>
              <w:t>Approved</w:t>
            </w:r>
          </w:p>
        </w:tc>
        <w:tc>
          <w:tcPr>
            <w:tcW w:w="1762" w:type="dxa"/>
            <w:shd w:val="clear" w:color="auto" w:fill="auto"/>
            <w:vAlign w:val="center"/>
          </w:tcPr>
          <w:p w14:paraId="6E62CAA0" w14:textId="77777777" w:rsidR="005524CD" w:rsidRPr="00E54238" w:rsidRDefault="005524CD" w:rsidP="00E54238">
            <w:pPr>
              <w:pStyle w:val="T"/>
              <w:spacing w:before="0"/>
              <w:rPr>
                <w:rFonts w:eastAsia="MS Gothic"/>
                <w:kern w:val="24"/>
              </w:rPr>
            </w:pPr>
            <w:r w:rsidRPr="00E54238">
              <w:rPr>
                <w:rFonts w:eastAsia="MS Gothic"/>
                <w:kern w:val="24"/>
              </w:rPr>
              <w:t>Proposed 22/1306r2 (14 Sept 2022)</w:t>
            </w:r>
          </w:p>
          <w:p w14:paraId="52702B55" w14:textId="77777777" w:rsidR="00CB4268" w:rsidRPr="00E54238" w:rsidRDefault="00CB4268" w:rsidP="00E54238">
            <w:pPr>
              <w:pStyle w:val="T"/>
              <w:spacing w:before="0"/>
              <w:rPr>
                <w:rFonts w:eastAsia="MS Gothic"/>
                <w:kern w:val="24"/>
              </w:rPr>
            </w:pPr>
            <w:r w:rsidRPr="00E54238">
              <w:rPr>
                <w:rFonts w:eastAsia="MS Gothic"/>
                <w:kern w:val="24"/>
              </w:rPr>
              <w:t>Straw poll – unanimous consent</w:t>
            </w:r>
          </w:p>
          <w:p w14:paraId="5E79E4A8" w14:textId="77777777" w:rsidR="00696F7E" w:rsidRPr="00E54238" w:rsidRDefault="00CB4268" w:rsidP="00E54238">
            <w:pPr>
              <w:pStyle w:val="T"/>
              <w:spacing w:before="0"/>
              <w:rPr>
                <w:rFonts w:eastAsia="MS Gothic"/>
                <w:kern w:val="24"/>
              </w:rPr>
            </w:pPr>
            <w:r w:rsidRPr="00E54238">
              <w:rPr>
                <w:rFonts w:eastAsia="MS Gothic"/>
                <w:kern w:val="24"/>
              </w:rPr>
              <w:t>14 Sept 2022</w:t>
            </w:r>
          </w:p>
          <w:p w14:paraId="640A0D42" w14:textId="77777777" w:rsidR="00C60BED" w:rsidRPr="00E54238" w:rsidRDefault="00C60BED" w:rsidP="00E54238">
            <w:pPr>
              <w:pStyle w:val="T"/>
              <w:spacing w:before="0"/>
              <w:rPr>
                <w:rFonts w:eastAsia="MS Gothic"/>
                <w:kern w:val="24"/>
              </w:rPr>
            </w:pPr>
          </w:p>
          <w:p w14:paraId="268C72B2" w14:textId="70AB95C2" w:rsidR="00C60BED" w:rsidRPr="00E54238" w:rsidRDefault="00C60BED" w:rsidP="00E54238">
            <w:pPr>
              <w:pStyle w:val="T"/>
              <w:spacing w:before="0"/>
              <w:rPr>
                <w:rFonts w:eastAsia="MS Gothic"/>
                <w:kern w:val="24"/>
              </w:rPr>
            </w:pPr>
            <w:r w:rsidRPr="00691277">
              <w:rPr>
                <w:rFonts w:eastAsia="MS Gothic"/>
                <w:b/>
                <w:bCs/>
                <w:kern w:val="24"/>
              </w:rPr>
              <w:t>Approved</w:t>
            </w:r>
            <w:r w:rsidRPr="00E54238">
              <w:rPr>
                <w:rFonts w:eastAsia="MS Gothic"/>
                <w:kern w:val="24"/>
              </w:rPr>
              <w:t xml:space="preserve"> (Motion #20, 14 Sept 2022)</w:t>
            </w:r>
          </w:p>
        </w:tc>
      </w:tr>
      <w:tr w:rsidR="00691277" w:rsidRPr="00E54238" w14:paraId="6BF66BBC" w14:textId="77777777" w:rsidTr="00691277">
        <w:tc>
          <w:tcPr>
            <w:tcW w:w="758" w:type="dxa"/>
            <w:shd w:val="clear" w:color="auto" w:fill="auto"/>
            <w:vAlign w:val="center"/>
          </w:tcPr>
          <w:p w14:paraId="147DE235" w14:textId="1A24B5B3" w:rsidR="00691277" w:rsidRPr="008A549C" w:rsidRDefault="00691277" w:rsidP="00E54238">
            <w:pPr>
              <w:pStyle w:val="T"/>
              <w:spacing w:before="0"/>
              <w:rPr>
                <w:rFonts w:eastAsia="MS Gothic"/>
                <w:kern w:val="24"/>
                <w:highlight w:val="yellow"/>
              </w:rPr>
            </w:pPr>
            <w:r w:rsidRPr="008A549C">
              <w:rPr>
                <w:rFonts w:eastAsia="MS Gothic"/>
                <w:kern w:val="24"/>
                <w:highlight w:val="yellow"/>
              </w:rPr>
              <w:t>53</w:t>
            </w:r>
          </w:p>
        </w:tc>
        <w:tc>
          <w:tcPr>
            <w:tcW w:w="4529" w:type="dxa"/>
            <w:shd w:val="clear" w:color="auto" w:fill="auto"/>
          </w:tcPr>
          <w:p w14:paraId="55C1B3B4" w14:textId="77777777" w:rsidR="00AF03B1" w:rsidRPr="008A549C" w:rsidRDefault="00AF03B1" w:rsidP="00E54238">
            <w:pPr>
              <w:pStyle w:val="T"/>
              <w:spacing w:before="0"/>
              <w:rPr>
                <w:sz w:val="22"/>
                <w:szCs w:val="22"/>
                <w:highlight w:val="yellow"/>
              </w:rPr>
            </w:pPr>
          </w:p>
          <w:p w14:paraId="493ACBA5" w14:textId="77777777" w:rsidR="00691277" w:rsidRPr="008A549C" w:rsidRDefault="00691277" w:rsidP="00E54238">
            <w:pPr>
              <w:pStyle w:val="T"/>
              <w:spacing w:before="0"/>
              <w:rPr>
                <w:sz w:val="22"/>
                <w:szCs w:val="22"/>
                <w:highlight w:val="yellow"/>
              </w:rPr>
            </w:pPr>
            <w:r w:rsidRPr="008A549C">
              <w:rPr>
                <w:sz w:val="22"/>
                <w:szCs w:val="22"/>
                <w:highlight w:val="yellow"/>
              </w:rPr>
              <w:t>11bi shall define at least one mechanism that will allow a non-AP STA to verify the identity of  a known AP prior to transmission of any pre-association PPDUs to the AP</w:t>
            </w:r>
            <w:r w:rsidR="00AF03B1" w:rsidRPr="008A549C">
              <w:rPr>
                <w:sz w:val="22"/>
                <w:szCs w:val="22"/>
                <w:highlight w:val="yellow"/>
              </w:rPr>
              <w:t>.</w:t>
            </w:r>
          </w:p>
          <w:p w14:paraId="3C5BCCD1" w14:textId="0317F5BB" w:rsidR="00AF03B1" w:rsidRPr="008A549C" w:rsidRDefault="00AF03B1" w:rsidP="00E54238">
            <w:pPr>
              <w:pStyle w:val="T"/>
              <w:spacing w:before="0"/>
              <w:rPr>
                <w:rFonts w:eastAsia="MS Gothic"/>
                <w:kern w:val="24"/>
                <w:highlight w:val="yellow"/>
              </w:rPr>
            </w:pPr>
          </w:p>
        </w:tc>
        <w:tc>
          <w:tcPr>
            <w:tcW w:w="1135" w:type="dxa"/>
            <w:shd w:val="clear" w:color="auto" w:fill="auto"/>
            <w:vAlign w:val="center"/>
          </w:tcPr>
          <w:p w14:paraId="28CD454B" w14:textId="77777777" w:rsidR="00691277" w:rsidRPr="008A549C" w:rsidRDefault="00691277" w:rsidP="00E54238">
            <w:pPr>
              <w:pStyle w:val="T"/>
              <w:spacing w:before="0"/>
              <w:rPr>
                <w:rFonts w:eastAsia="MS Gothic"/>
                <w:kern w:val="24"/>
                <w:highlight w:val="yellow"/>
              </w:rPr>
            </w:pPr>
          </w:p>
        </w:tc>
        <w:tc>
          <w:tcPr>
            <w:tcW w:w="1166" w:type="dxa"/>
            <w:shd w:val="clear" w:color="auto" w:fill="auto"/>
            <w:vAlign w:val="center"/>
          </w:tcPr>
          <w:p w14:paraId="65E82024" w14:textId="09B6A7FA" w:rsidR="00691277" w:rsidRPr="008A549C" w:rsidRDefault="00691277" w:rsidP="00E54238">
            <w:pPr>
              <w:pStyle w:val="T"/>
              <w:spacing w:before="0"/>
              <w:rPr>
                <w:rFonts w:eastAsia="MS Gothic"/>
                <w:kern w:val="24"/>
                <w:highlight w:val="yellow"/>
              </w:rPr>
            </w:pPr>
            <w:r w:rsidRPr="008A549C">
              <w:rPr>
                <w:rFonts w:eastAsia="MS Gothic"/>
                <w:kern w:val="24"/>
                <w:highlight w:val="yellow"/>
              </w:rPr>
              <w:t>Proposed</w:t>
            </w:r>
          </w:p>
        </w:tc>
        <w:tc>
          <w:tcPr>
            <w:tcW w:w="1762" w:type="dxa"/>
            <w:shd w:val="clear" w:color="auto" w:fill="auto"/>
            <w:vAlign w:val="center"/>
          </w:tcPr>
          <w:p w14:paraId="1F1FA8C1" w14:textId="77777777" w:rsidR="00691277" w:rsidRPr="008A549C" w:rsidRDefault="00691277" w:rsidP="00E54238">
            <w:pPr>
              <w:pStyle w:val="T"/>
              <w:spacing w:before="0"/>
              <w:rPr>
                <w:rFonts w:eastAsia="MS Gothic"/>
                <w:kern w:val="24"/>
                <w:highlight w:val="yellow"/>
              </w:rPr>
            </w:pPr>
            <w:r w:rsidRPr="008A549C">
              <w:rPr>
                <w:rFonts w:eastAsia="MS Gothic"/>
                <w:kern w:val="24"/>
                <w:highlight w:val="yellow"/>
              </w:rPr>
              <w:t>Proposed 22/1376r0 (25 August 2022)</w:t>
            </w:r>
          </w:p>
          <w:p w14:paraId="1525F360" w14:textId="5F176236" w:rsidR="00691277" w:rsidRPr="008A549C" w:rsidRDefault="00691277" w:rsidP="00E54238">
            <w:pPr>
              <w:pStyle w:val="T"/>
              <w:spacing w:before="0"/>
              <w:rPr>
                <w:rFonts w:eastAsia="MS Gothic"/>
                <w:kern w:val="24"/>
                <w:highlight w:val="yellow"/>
              </w:rPr>
            </w:pPr>
          </w:p>
        </w:tc>
      </w:tr>
    </w:tbl>
    <w:p w14:paraId="3E1702A7" w14:textId="77777777" w:rsidR="007025F7" w:rsidRPr="00E54238" w:rsidRDefault="007025F7" w:rsidP="00E54238">
      <w:pPr>
        <w:pStyle w:val="T"/>
        <w:spacing w:before="0"/>
        <w:rPr>
          <w:rFonts w:eastAsia="MS Gothic"/>
          <w:kern w:val="24"/>
        </w:rPr>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9D08" w14:textId="77777777" w:rsidR="008D50C9" w:rsidRDefault="008D50C9">
      <w:r>
        <w:separator/>
      </w:r>
    </w:p>
  </w:endnote>
  <w:endnote w:type="continuationSeparator" w:id="0">
    <w:p w14:paraId="55AC40C9" w14:textId="77777777" w:rsidR="008D50C9" w:rsidRDefault="008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B393" w14:textId="77777777" w:rsidR="008D50C9" w:rsidRDefault="008D50C9">
      <w:r>
        <w:separator/>
      </w:r>
    </w:p>
  </w:footnote>
  <w:footnote w:type="continuationSeparator" w:id="0">
    <w:p w14:paraId="2045F471" w14:textId="77777777" w:rsidR="008D50C9" w:rsidRDefault="008D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4DC4D2C5" w:rsidR="0029020B" w:rsidRDefault="00000016">
    <w:pPr>
      <w:pStyle w:val="Header"/>
      <w:tabs>
        <w:tab w:val="clear" w:pos="6480"/>
        <w:tab w:val="center" w:pos="4680"/>
        <w:tab w:val="right" w:pos="9360"/>
      </w:tabs>
    </w:pPr>
    <w:r>
      <w:t xml:space="preserve">September </w:t>
    </w:r>
    <w:r w:rsidR="00B442BD">
      <w:t>2022</w:t>
    </w:r>
    <w:r w:rsidR="00F13EB5">
      <w:tab/>
    </w:r>
    <w:r w:rsidR="00F13EB5">
      <w:tab/>
    </w:r>
    <w:fldSimple w:instr=" TITLE  \* MERGEFORMAT ">
      <w:r w:rsidR="00F13EB5">
        <w:t>doc.: IEEE 802.11-21/1848r</w:t>
      </w:r>
      <w:r>
        <w:t>1</w:t>
      </w:r>
      <w:r w:rsidR="003E4B85">
        <w:t>5</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961B7"/>
    <w:rsid w:val="000970DE"/>
    <w:rsid w:val="000A7682"/>
    <w:rsid w:val="000B161D"/>
    <w:rsid w:val="000B3971"/>
    <w:rsid w:val="000B3E0F"/>
    <w:rsid w:val="000B4D91"/>
    <w:rsid w:val="000B63AC"/>
    <w:rsid w:val="000B6826"/>
    <w:rsid w:val="000C4E20"/>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93AAC"/>
    <w:rsid w:val="003B308D"/>
    <w:rsid w:val="003B5DB2"/>
    <w:rsid w:val="003C3852"/>
    <w:rsid w:val="003C41EA"/>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5CDA"/>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2124C"/>
    <w:rsid w:val="0072379D"/>
    <w:rsid w:val="00724C1C"/>
    <w:rsid w:val="0073075D"/>
    <w:rsid w:val="00731F9B"/>
    <w:rsid w:val="007324BE"/>
    <w:rsid w:val="007403DB"/>
    <w:rsid w:val="00741A91"/>
    <w:rsid w:val="007447DE"/>
    <w:rsid w:val="007459A8"/>
    <w:rsid w:val="00756214"/>
    <w:rsid w:val="00762395"/>
    <w:rsid w:val="00763770"/>
    <w:rsid w:val="00770572"/>
    <w:rsid w:val="007745EC"/>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8D50C9"/>
    <w:rsid w:val="009036D7"/>
    <w:rsid w:val="00921123"/>
    <w:rsid w:val="009220B8"/>
    <w:rsid w:val="00931504"/>
    <w:rsid w:val="00937D5E"/>
    <w:rsid w:val="00950D5E"/>
    <w:rsid w:val="00954E98"/>
    <w:rsid w:val="009555C7"/>
    <w:rsid w:val="00987D65"/>
    <w:rsid w:val="009A29EE"/>
    <w:rsid w:val="009D36A8"/>
    <w:rsid w:val="009D56A3"/>
    <w:rsid w:val="009E373F"/>
    <w:rsid w:val="009F30B9"/>
    <w:rsid w:val="00A015E0"/>
    <w:rsid w:val="00A040FA"/>
    <w:rsid w:val="00A076D3"/>
    <w:rsid w:val="00A07D47"/>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B00260"/>
    <w:rsid w:val="00B05D3F"/>
    <w:rsid w:val="00B328F3"/>
    <w:rsid w:val="00B333A1"/>
    <w:rsid w:val="00B360E7"/>
    <w:rsid w:val="00B442BD"/>
    <w:rsid w:val="00B4507D"/>
    <w:rsid w:val="00B574DD"/>
    <w:rsid w:val="00B63162"/>
    <w:rsid w:val="00B6406F"/>
    <w:rsid w:val="00B66F57"/>
    <w:rsid w:val="00B82D18"/>
    <w:rsid w:val="00B835E1"/>
    <w:rsid w:val="00BC1469"/>
    <w:rsid w:val="00BD39A6"/>
    <w:rsid w:val="00BE68C2"/>
    <w:rsid w:val="00C10E16"/>
    <w:rsid w:val="00C11360"/>
    <w:rsid w:val="00C11515"/>
    <w:rsid w:val="00C15E91"/>
    <w:rsid w:val="00C241E5"/>
    <w:rsid w:val="00C308E7"/>
    <w:rsid w:val="00C403AF"/>
    <w:rsid w:val="00C56460"/>
    <w:rsid w:val="00C60BED"/>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1AE2"/>
    <w:rsid w:val="00E244A1"/>
    <w:rsid w:val="00E45489"/>
    <w:rsid w:val="00E456FF"/>
    <w:rsid w:val="00E47084"/>
    <w:rsid w:val="00E50C6A"/>
    <w:rsid w:val="00E51385"/>
    <w:rsid w:val="00E54238"/>
    <w:rsid w:val="00E77672"/>
    <w:rsid w:val="00E95ED9"/>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4151"/>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1</TotalTime>
  <Pages>15</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23512</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Microsoft Office User</cp:lastModifiedBy>
  <cp:revision>3</cp:revision>
  <cp:lastPrinted>1900-01-01T10:30:00Z</cp:lastPrinted>
  <dcterms:created xsi:type="dcterms:W3CDTF">2022-09-15T21:07:00Z</dcterms:created>
  <dcterms:modified xsi:type="dcterms:W3CDTF">2022-09-15T21:09:00Z</dcterms:modified>
</cp:coreProperties>
</file>