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63C1C6A6"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w:t>
            </w:r>
            <w:r w:rsidR="00D61D9B">
              <w:rPr>
                <w:b w:val="0"/>
                <w:sz w:val="20"/>
              </w:rPr>
              <w:t>8-18</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r w:rsidR="00202EDB" w14:paraId="400A7646" w14:textId="77777777" w:rsidTr="00CA1D8C">
        <w:tc>
          <w:tcPr>
            <w:tcW w:w="895" w:type="dxa"/>
          </w:tcPr>
          <w:p w14:paraId="1E2B269D" w14:textId="76575826" w:rsidR="00202EDB" w:rsidRDefault="00202EDB" w:rsidP="00F15A01">
            <w:r>
              <w:t>R8</w:t>
            </w:r>
          </w:p>
        </w:tc>
        <w:tc>
          <w:tcPr>
            <w:tcW w:w="8455" w:type="dxa"/>
          </w:tcPr>
          <w:p w14:paraId="78751DF0" w14:textId="34D5EDEB" w:rsidR="00202EDB" w:rsidRDefault="00202EDB" w:rsidP="00F15A01">
            <w:r>
              <w:t>Updated from discussions in May Interim sessions</w:t>
            </w:r>
          </w:p>
        </w:tc>
      </w:tr>
      <w:tr w:rsidR="00D61D9B" w14:paraId="39BC6077" w14:textId="77777777" w:rsidTr="00CA1D8C">
        <w:tc>
          <w:tcPr>
            <w:tcW w:w="895" w:type="dxa"/>
          </w:tcPr>
          <w:p w14:paraId="04F828B0" w14:textId="096CA8EF" w:rsidR="00D61D9B" w:rsidRDefault="00D61D9B" w:rsidP="00F15A01">
            <w:r>
              <w:t>R9</w:t>
            </w:r>
          </w:p>
        </w:tc>
        <w:tc>
          <w:tcPr>
            <w:tcW w:w="8455" w:type="dxa"/>
          </w:tcPr>
          <w:p w14:paraId="3F3D9CFD" w14:textId="6CDBE16C" w:rsidR="00D61D9B" w:rsidRDefault="00D61D9B" w:rsidP="00F15A01">
            <w:r>
              <w:t>Adding changes accumulated from last update</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813"/>
        <w:gridCol w:w="1144"/>
        <w:gridCol w:w="1060"/>
        <w:gridCol w:w="1828"/>
      </w:tblGrid>
      <w:tr w:rsidR="000A7682" w14:paraId="7AD8C5FB" w14:textId="53B5BEDC" w:rsidTr="00950D5E">
        <w:tc>
          <w:tcPr>
            <w:tcW w:w="444" w:type="dxa"/>
          </w:tcPr>
          <w:p w14:paraId="7C3FF2CD" w14:textId="77777777" w:rsidR="000A7682" w:rsidRDefault="000A7682" w:rsidP="002870A0">
            <w:pPr>
              <w:pStyle w:val="T"/>
              <w:spacing w:line="240" w:lineRule="exact"/>
            </w:pPr>
          </w:p>
        </w:tc>
        <w:tc>
          <w:tcPr>
            <w:tcW w:w="4861" w:type="dxa"/>
          </w:tcPr>
          <w:p w14:paraId="3C52A107" w14:textId="77777777" w:rsidR="000A7682" w:rsidRPr="002870A0" w:rsidRDefault="000A7682" w:rsidP="002870A0">
            <w:pPr>
              <w:pStyle w:val="T"/>
              <w:spacing w:line="240" w:lineRule="exact"/>
              <w:rPr>
                <w:b/>
              </w:rPr>
            </w:pPr>
            <w:r w:rsidRPr="002870A0">
              <w:rPr>
                <w:b/>
              </w:rPr>
              <w:t>Requirement</w:t>
            </w:r>
          </w:p>
        </w:tc>
        <w:tc>
          <w:tcPr>
            <w:tcW w:w="1145"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061" w:type="dxa"/>
          </w:tcPr>
          <w:p w14:paraId="622A8650" w14:textId="2ABD38FF" w:rsidR="000A7682" w:rsidRDefault="000A7682" w:rsidP="0084561A">
            <w:pPr>
              <w:pStyle w:val="T"/>
              <w:spacing w:line="240" w:lineRule="exact"/>
              <w:jc w:val="left"/>
              <w:rPr>
                <w:b/>
              </w:rPr>
            </w:pPr>
            <w:r>
              <w:rPr>
                <w:b/>
              </w:rPr>
              <w:t>Status</w:t>
            </w:r>
          </w:p>
        </w:tc>
        <w:tc>
          <w:tcPr>
            <w:tcW w:w="1839"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950D5E">
        <w:tc>
          <w:tcPr>
            <w:tcW w:w="444" w:type="dxa"/>
          </w:tcPr>
          <w:p w14:paraId="69301668" w14:textId="77777777" w:rsidR="00950D5E" w:rsidRDefault="00950D5E" w:rsidP="00950D5E">
            <w:pPr>
              <w:pStyle w:val="T"/>
              <w:spacing w:line="240" w:lineRule="exact"/>
            </w:pPr>
            <w:r>
              <w:t>1</w:t>
            </w:r>
          </w:p>
        </w:tc>
        <w:tc>
          <w:tcPr>
            <w:tcW w:w="4861"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45"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061" w:type="dxa"/>
          </w:tcPr>
          <w:p w14:paraId="2468192F" w14:textId="12B32D90" w:rsidR="00950D5E" w:rsidRDefault="00950D5E" w:rsidP="00950D5E">
            <w:pPr>
              <w:pStyle w:val="T"/>
              <w:spacing w:line="240" w:lineRule="exact"/>
            </w:pPr>
            <w:r>
              <w:t xml:space="preserve">Proposed </w:t>
            </w:r>
          </w:p>
        </w:tc>
        <w:tc>
          <w:tcPr>
            <w:tcW w:w="1839"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5D3D8892" w14:textId="77777777" w:rsidR="00950D5E" w:rsidRDefault="00950D5E" w:rsidP="00950D5E">
            <w:pPr>
              <w:pStyle w:val="T"/>
              <w:spacing w:before="0"/>
            </w:pPr>
            <w:r>
              <w:t xml:space="preserve"> (9 March 2022)</w:t>
            </w:r>
          </w:p>
          <w:p w14:paraId="0F5DC708" w14:textId="77777777" w:rsidR="00202EDB" w:rsidRPr="00202EDB" w:rsidRDefault="00202EDB" w:rsidP="00202EDB">
            <w:pPr>
              <w:pStyle w:val="T"/>
            </w:pPr>
            <w:r w:rsidRPr="00202EDB">
              <w:t>To be motioned –agreed by unanimous consent 4/21/2022</w:t>
            </w:r>
          </w:p>
          <w:p w14:paraId="04BAE266" w14:textId="77777777" w:rsidR="00202EDB" w:rsidRDefault="00202EDB" w:rsidP="00950D5E">
            <w:pPr>
              <w:pStyle w:val="T"/>
              <w:spacing w:before="0"/>
            </w:pPr>
          </w:p>
          <w:p w14:paraId="46A7D803" w14:textId="780A6E71" w:rsidR="00202EDB" w:rsidRDefault="00202EDB" w:rsidP="00950D5E">
            <w:pPr>
              <w:pStyle w:val="T"/>
              <w:spacing w:before="0"/>
            </w:pPr>
            <w:r w:rsidRPr="00202EDB">
              <w:rPr>
                <w:b/>
                <w:bCs/>
              </w:rPr>
              <w:t>Approved</w:t>
            </w:r>
            <w:r>
              <w:t xml:space="preserve"> (Motion #13, 13 May 2022)</w:t>
            </w:r>
          </w:p>
        </w:tc>
      </w:tr>
      <w:tr w:rsidR="002942DC" w14:paraId="1A72D007" w14:textId="2C09DBF1" w:rsidTr="00950D5E">
        <w:tc>
          <w:tcPr>
            <w:tcW w:w="444" w:type="dxa"/>
          </w:tcPr>
          <w:p w14:paraId="6378DC63" w14:textId="77777777" w:rsidR="002942DC" w:rsidRDefault="002942DC" w:rsidP="002942DC">
            <w:pPr>
              <w:pStyle w:val="T"/>
              <w:spacing w:before="0" w:line="240" w:lineRule="exact"/>
            </w:pPr>
            <w:r>
              <w:t>2</w:t>
            </w:r>
          </w:p>
        </w:tc>
        <w:tc>
          <w:tcPr>
            <w:tcW w:w="4861"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45"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061" w:type="dxa"/>
          </w:tcPr>
          <w:p w14:paraId="78B4690E" w14:textId="74076479" w:rsidR="002942DC" w:rsidRDefault="002942DC" w:rsidP="002942DC">
            <w:pPr>
              <w:pStyle w:val="T"/>
              <w:spacing w:before="0" w:line="240" w:lineRule="exact"/>
            </w:pPr>
            <w:r w:rsidRPr="006E2275">
              <w:t xml:space="preserve">Proposed </w:t>
            </w:r>
          </w:p>
        </w:tc>
        <w:tc>
          <w:tcPr>
            <w:tcW w:w="1839" w:type="dxa"/>
          </w:tcPr>
          <w:p w14:paraId="2FBF351D" w14:textId="79818C2F" w:rsidR="002942DC" w:rsidRDefault="002942DC" w:rsidP="002942DC">
            <w:pPr>
              <w:pStyle w:val="T"/>
              <w:spacing w:line="240" w:lineRule="exact"/>
            </w:pPr>
            <w:r>
              <w:t xml:space="preserve">Proposed </w:t>
            </w:r>
            <w:r w:rsidR="00CB2C04">
              <w:t>-</w:t>
            </w:r>
            <w:r>
              <w:t xml:space="preserve"> 22/107r2</w:t>
            </w:r>
          </w:p>
          <w:p w14:paraId="50C44584" w14:textId="77777777" w:rsidR="00202EDB" w:rsidRDefault="002942DC" w:rsidP="00202EDB">
            <w:pPr>
              <w:pStyle w:val="T"/>
            </w:pPr>
            <w:r>
              <w:t xml:space="preserve"> (9 March 2022)</w:t>
            </w:r>
            <w:r w:rsidR="00202EDB" w:rsidRPr="00202EDB">
              <w:t xml:space="preserve"> </w:t>
            </w:r>
          </w:p>
          <w:p w14:paraId="4258BA13" w14:textId="58A51931" w:rsidR="00202EDB" w:rsidRPr="00202EDB" w:rsidRDefault="00202EDB" w:rsidP="00202EDB">
            <w:pPr>
              <w:pStyle w:val="T"/>
            </w:pPr>
            <w:r w:rsidRPr="00202EDB">
              <w:t>To be motioned –agreed by unanimous consent 4/21/2022</w:t>
            </w:r>
          </w:p>
          <w:p w14:paraId="60E746EA" w14:textId="77777777" w:rsidR="00202EDB" w:rsidRDefault="00202EDB" w:rsidP="00202EDB">
            <w:pPr>
              <w:pStyle w:val="T"/>
              <w:spacing w:before="0"/>
            </w:pPr>
          </w:p>
          <w:p w14:paraId="11478532" w14:textId="23985AF2" w:rsidR="002942DC" w:rsidRDefault="00202EDB" w:rsidP="00202EDB">
            <w:pPr>
              <w:pStyle w:val="T"/>
              <w:spacing w:before="0" w:line="240" w:lineRule="exact"/>
            </w:pPr>
            <w:r w:rsidRPr="00202EDB">
              <w:rPr>
                <w:b/>
                <w:bCs/>
              </w:rPr>
              <w:t>Approved</w:t>
            </w:r>
            <w:r>
              <w:t xml:space="preserve"> (Motion #13, 13 May 2022)</w:t>
            </w:r>
          </w:p>
        </w:tc>
      </w:tr>
      <w:tr w:rsidR="002942DC" w14:paraId="39CA2FBC" w14:textId="4D37F862" w:rsidTr="00950D5E">
        <w:tc>
          <w:tcPr>
            <w:tcW w:w="444" w:type="dxa"/>
          </w:tcPr>
          <w:p w14:paraId="41A36C1E" w14:textId="77777777" w:rsidR="002942DC" w:rsidRDefault="002942DC" w:rsidP="002942DC">
            <w:pPr>
              <w:pStyle w:val="T"/>
              <w:spacing w:before="0" w:line="240" w:lineRule="exact"/>
            </w:pPr>
            <w:r>
              <w:t>3</w:t>
            </w:r>
          </w:p>
        </w:tc>
        <w:tc>
          <w:tcPr>
            <w:tcW w:w="4861"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45" w:type="dxa"/>
          </w:tcPr>
          <w:p w14:paraId="47022ECC" w14:textId="3355BDD0" w:rsidR="002942DC" w:rsidRDefault="002942DC" w:rsidP="002942DC">
            <w:pPr>
              <w:pStyle w:val="T"/>
              <w:spacing w:before="0" w:line="240" w:lineRule="exact"/>
            </w:pPr>
            <w:r>
              <w:t>I2</w:t>
            </w:r>
          </w:p>
        </w:tc>
        <w:tc>
          <w:tcPr>
            <w:tcW w:w="1061" w:type="dxa"/>
          </w:tcPr>
          <w:p w14:paraId="12961E4C" w14:textId="3AD42579" w:rsidR="002942DC" w:rsidRDefault="002942DC" w:rsidP="002942DC">
            <w:pPr>
              <w:pStyle w:val="T"/>
              <w:spacing w:before="0" w:line="240" w:lineRule="exact"/>
            </w:pPr>
            <w:r w:rsidRPr="006E2275">
              <w:t xml:space="preserve">Proposed </w:t>
            </w:r>
          </w:p>
        </w:tc>
        <w:tc>
          <w:tcPr>
            <w:tcW w:w="1839" w:type="dxa"/>
          </w:tcPr>
          <w:p w14:paraId="42EB6DF9" w14:textId="46D0277B" w:rsidR="002942DC" w:rsidRDefault="002942DC" w:rsidP="002942DC">
            <w:pPr>
              <w:pStyle w:val="T"/>
              <w:spacing w:line="240" w:lineRule="exact"/>
            </w:pPr>
            <w:r>
              <w:t xml:space="preserve">Proposed </w:t>
            </w:r>
            <w:r w:rsidR="00CB2C04">
              <w:t>-</w:t>
            </w:r>
            <w:r>
              <w:t xml:space="preserve"> 22/107r2</w:t>
            </w:r>
          </w:p>
          <w:p w14:paraId="6A8C2A2E" w14:textId="77777777" w:rsidR="002942DC" w:rsidRDefault="002942DC" w:rsidP="002942DC">
            <w:pPr>
              <w:pStyle w:val="T"/>
              <w:spacing w:before="0" w:line="240" w:lineRule="exact"/>
            </w:pPr>
            <w:r>
              <w:t xml:space="preserve"> (9 March 2022)</w:t>
            </w:r>
          </w:p>
          <w:p w14:paraId="1E3B1B74" w14:textId="77777777" w:rsidR="00202EDB" w:rsidRPr="00202EDB" w:rsidRDefault="00202EDB" w:rsidP="00202EDB">
            <w:pPr>
              <w:pStyle w:val="T"/>
            </w:pPr>
            <w:r w:rsidRPr="00202EDB">
              <w:t>To be motioned –agreed by unanimous consent 4/21/2022</w:t>
            </w:r>
          </w:p>
          <w:p w14:paraId="5C98E477" w14:textId="77777777" w:rsidR="00202EDB" w:rsidRDefault="00202EDB" w:rsidP="00202EDB">
            <w:pPr>
              <w:pStyle w:val="T"/>
              <w:spacing w:before="0"/>
            </w:pPr>
          </w:p>
          <w:p w14:paraId="7740AC4D" w14:textId="70819354" w:rsidR="00202EDB" w:rsidRDefault="00202EDB" w:rsidP="00202EDB">
            <w:pPr>
              <w:pStyle w:val="T"/>
              <w:spacing w:before="0" w:line="240" w:lineRule="exact"/>
            </w:pPr>
            <w:r w:rsidRPr="00202EDB">
              <w:rPr>
                <w:b/>
                <w:bCs/>
              </w:rPr>
              <w:t>Approved</w:t>
            </w:r>
            <w:r>
              <w:t xml:space="preserve"> (Motion #13, 13 May 2022)</w:t>
            </w:r>
          </w:p>
        </w:tc>
      </w:tr>
      <w:tr w:rsidR="002942DC" w14:paraId="657D96FA" w14:textId="62EFF814" w:rsidTr="00950D5E">
        <w:tc>
          <w:tcPr>
            <w:tcW w:w="444" w:type="dxa"/>
          </w:tcPr>
          <w:p w14:paraId="1C962128" w14:textId="77777777" w:rsidR="002942DC" w:rsidRDefault="002942DC" w:rsidP="002942DC">
            <w:pPr>
              <w:pStyle w:val="T"/>
              <w:spacing w:before="0" w:line="240" w:lineRule="exact"/>
            </w:pPr>
            <w:r>
              <w:t>4</w:t>
            </w:r>
          </w:p>
        </w:tc>
        <w:tc>
          <w:tcPr>
            <w:tcW w:w="4861"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45" w:type="dxa"/>
          </w:tcPr>
          <w:p w14:paraId="1FC862A8" w14:textId="1C8DC6D0" w:rsidR="002942DC" w:rsidRDefault="002942DC" w:rsidP="002942DC">
            <w:pPr>
              <w:pStyle w:val="T"/>
              <w:spacing w:before="0" w:line="240" w:lineRule="exact"/>
            </w:pPr>
            <w:r>
              <w:t>I2</w:t>
            </w:r>
          </w:p>
        </w:tc>
        <w:tc>
          <w:tcPr>
            <w:tcW w:w="1061" w:type="dxa"/>
          </w:tcPr>
          <w:p w14:paraId="1BCB4CE3" w14:textId="78B349BC" w:rsidR="002942DC" w:rsidRDefault="002942DC" w:rsidP="002942DC">
            <w:pPr>
              <w:pStyle w:val="T"/>
              <w:spacing w:before="0" w:line="240" w:lineRule="exact"/>
            </w:pPr>
            <w:r w:rsidRPr="006E2275">
              <w:t xml:space="preserve">Proposed </w:t>
            </w:r>
          </w:p>
        </w:tc>
        <w:tc>
          <w:tcPr>
            <w:tcW w:w="1839" w:type="dxa"/>
          </w:tcPr>
          <w:p w14:paraId="3178031D" w14:textId="29F79702" w:rsidR="002942DC" w:rsidRDefault="002942DC" w:rsidP="002942DC">
            <w:pPr>
              <w:pStyle w:val="T"/>
              <w:spacing w:line="240" w:lineRule="exact"/>
            </w:pPr>
            <w:r>
              <w:t xml:space="preserve">Proposed </w:t>
            </w:r>
            <w:r w:rsidR="00CB2C04">
              <w:t>-</w:t>
            </w:r>
            <w:r>
              <w:t xml:space="preserve"> 22/107r2</w:t>
            </w:r>
          </w:p>
          <w:p w14:paraId="6766825A" w14:textId="77777777" w:rsidR="002942DC" w:rsidRDefault="002942DC" w:rsidP="002942DC">
            <w:pPr>
              <w:pStyle w:val="T"/>
              <w:spacing w:before="0" w:line="240" w:lineRule="exact"/>
            </w:pPr>
            <w:r>
              <w:t xml:space="preserve"> (9 March 2022)</w:t>
            </w:r>
          </w:p>
          <w:p w14:paraId="62A3B6D2" w14:textId="77777777" w:rsidR="00202EDB" w:rsidRPr="00202EDB" w:rsidRDefault="00202EDB" w:rsidP="00202EDB">
            <w:pPr>
              <w:pStyle w:val="T"/>
            </w:pPr>
            <w:r w:rsidRPr="00202EDB">
              <w:t>To be motioned –agreed by unanimous consent 4/21/2022</w:t>
            </w:r>
          </w:p>
          <w:p w14:paraId="3DA9875B" w14:textId="77777777" w:rsidR="00202EDB" w:rsidRDefault="00202EDB" w:rsidP="00202EDB">
            <w:pPr>
              <w:pStyle w:val="T"/>
              <w:spacing w:before="0"/>
            </w:pPr>
          </w:p>
          <w:p w14:paraId="2B0CF959" w14:textId="2BBA8B92" w:rsidR="00202EDB" w:rsidRDefault="00202EDB" w:rsidP="00202EDB">
            <w:pPr>
              <w:pStyle w:val="T"/>
              <w:spacing w:before="0" w:line="240" w:lineRule="exact"/>
            </w:pPr>
            <w:r w:rsidRPr="00202EDB">
              <w:rPr>
                <w:b/>
                <w:bCs/>
              </w:rPr>
              <w:t>Approved</w:t>
            </w:r>
            <w:r>
              <w:t xml:space="preserve"> (Motion #13, 13 May 2022)</w:t>
            </w:r>
          </w:p>
        </w:tc>
      </w:tr>
      <w:tr w:rsidR="002942DC" w14:paraId="100F510D" w14:textId="31D67F6F" w:rsidTr="00950D5E">
        <w:tc>
          <w:tcPr>
            <w:tcW w:w="444" w:type="dxa"/>
          </w:tcPr>
          <w:p w14:paraId="1E15EDC2" w14:textId="77777777" w:rsidR="002942DC" w:rsidRDefault="002942DC" w:rsidP="002942DC">
            <w:pPr>
              <w:pStyle w:val="T"/>
              <w:spacing w:before="0" w:line="240" w:lineRule="exact"/>
            </w:pPr>
            <w:r>
              <w:t>5</w:t>
            </w:r>
          </w:p>
        </w:tc>
        <w:tc>
          <w:tcPr>
            <w:tcW w:w="4861"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45" w:type="dxa"/>
          </w:tcPr>
          <w:p w14:paraId="4FC33D31" w14:textId="0610E52B" w:rsidR="002942DC" w:rsidRDefault="002942DC" w:rsidP="002942DC">
            <w:pPr>
              <w:pStyle w:val="T"/>
              <w:spacing w:before="0" w:line="240" w:lineRule="exact"/>
            </w:pPr>
            <w:r>
              <w:t>I2</w:t>
            </w:r>
          </w:p>
        </w:tc>
        <w:tc>
          <w:tcPr>
            <w:tcW w:w="1061" w:type="dxa"/>
          </w:tcPr>
          <w:p w14:paraId="0D362411" w14:textId="2FC77BEB" w:rsidR="002942DC" w:rsidRDefault="002942DC" w:rsidP="002942DC">
            <w:pPr>
              <w:pStyle w:val="T"/>
              <w:spacing w:before="0" w:line="240" w:lineRule="exact"/>
            </w:pPr>
            <w:r w:rsidRPr="006E2275">
              <w:t xml:space="preserve">Proposed </w:t>
            </w:r>
          </w:p>
        </w:tc>
        <w:tc>
          <w:tcPr>
            <w:tcW w:w="1839" w:type="dxa"/>
          </w:tcPr>
          <w:p w14:paraId="418028E9" w14:textId="75DC171C" w:rsidR="002942DC" w:rsidRDefault="002942DC" w:rsidP="002942DC">
            <w:pPr>
              <w:pStyle w:val="T"/>
              <w:spacing w:line="240" w:lineRule="exact"/>
            </w:pPr>
            <w:r>
              <w:t xml:space="preserve">Proposed </w:t>
            </w:r>
            <w:r w:rsidR="00CB2C04">
              <w:t>-</w:t>
            </w:r>
            <w:r>
              <w:t xml:space="preserve"> 22/107r2</w:t>
            </w:r>
          </w:p>
          <w:p w14:paraId="48AA8145" w14:textId="77777777" w:rsidR="002942DC" w:rsidRDefault="002942DC" w:rsidP="002942DC">
            <w:pPr>
              <w:pStyle w:val="T"/>
              <w:spacing w:before="0" w:line="240" w:lineRule="exact"/>
            </w:pPr>
            <w:r>
              <w:t xml:space="preserve"> (9 March 2022)</w:t>
            </w:r>
          </w:p>
          <w:p w14:paraId="502E170C" w14:textId="77777777" w:rsidR="00193D67" w:rsidRPr="00202EDB" w:rsidRDefault="00193D67" w:rsidP="00193D67">
            <w:pPr>
              <w:pStyle w:val="T"/>
            </w:pPr>
            <w:r w:rsidRPr="00202EDB">
              <w:t>To be motioned –</w:t>
            </w:r>
            <w:r w:rsidRPr="00202EDB">
              <w:lastRenderedPageBreak/>
              <w:t>agreed by unanimous consent 4/21/2022</w:t>
            </w:r>
          </w:p>
          <w:p w14:paraId="1336FF2E" w14:textId="77777777" w:rsidR="00193D67" w:rsidRDefault="00193D67" w:rsidP="00193D67">
            <w:pPr>
              <w:pStyle w:val="T"/>
              <w:spacing w:before="0"/>
            </w:pPr>
          </w:p>
          <w:p w14:paraId="0CE38D7C" w14:textId="3FE836B1" w:rsidR="00193D67" w:rsidRDefault="00193D67" w:rsidP="00193D67">
            <w:pPr>
              <w:pStyle w:val="T"/>
              <w:spacing w:before="0" w:line="240" w:lineRule="exact"/>
            </w:pPr>
            <w:r w:rsidRPr="00202EDB">
              <w:rPr>
                <w:b/>
                <w:bCs/>
              </w:rPr>
              <w:t>Approved</w:t>
            </w:r>
            <w:r>
              <w:t xml:space="preserve"> (Motion #13, 13 May 2022)</w:t>
            </w:r>
          </w:p>
        </w:tc>
      </w:tr>
      <w:tr w:rsidR="002942DC" w14:paraId="03224849" w14:textId="77777777" w:rsidTr="00950D5E">
        <w:tc>
          <w:tcPr>
            <w:tcW w:w="444" w:type="dxa"/>
          </w:tcPr>
          <w:p w14:paraId="552E0864" w14:textId="3A589177" w:rsidR="002942DC" w:rsidRDefault="002942DC" w:rsidP="002942DC">
            <w:pPr>
              <w:pStyle w:val="T"/>
              <w:spacing w:before="0" w:line="240" w:lineRule="exact"/>
            </w:pPr>
            <w:r>
              <w:lastRenderedPageBreak/>
              <w:t>6</w:t>
            </w:r>
          </w:p>
        </w:tc>
        <w:tc>
          <w:tcPr>
            <w:tcW w:w="4861" w:type="dxa"/>
          </w:tcPr>
          <w:p w14:paraId="4A17A338" w14:textId="77777777"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r w:rsidR="0049711E">
              <w:rPr>
                <w:rFonts w:eastAsia="MS Gothic"/>
                <w:color w:val="000000" w:themeColor="text1"/>
                <w:kern w:val="24"/>
              </w:rPr>
              <w:t>.</w:t>
            </w:r>
          </w:p>
          <w:p w14:paraId="66FE7F26" w14:textId="77777777" w:rsidR="0049711E" w:rsidRDefault="0049711E" w:rsidP="002942DC">
            <w:pPr>
              <w:pStyle w:val="T"/>
              <w:spacing w:before="0" w:line="240" w:lineRule="exact"/>
              <w:rPr>
                <w:rFonts w:asciiTheme="minorHAnsi" w:eastAsia="MS Gothic" w:cstheme="minorBidi"/>
                <w:color w:val="000000" w:themeColor="text1"/>
                <w:kern w:val="24"/>
              </w:rPr>
            </w:pPr>
          </w:p>
          <w:p w14:paraId="6204D29F" w14:textId="268CEAD7" w:rsidR="0049711E" w:rsidRDefault="0049711E" w:rsidP="002942DC">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145" w:type="dxa"/>
          </w:tcPr>
          <w:p w14:paraId="6E1105FC" w14:textId="553B7D75" w:rsidR="002942DC" w:rsidRDefault="002942DC" w:rsidP="002942DC">
            <w:pPr>
              <w:pStyle w:val="T"/>
              <w:spacing w:before="0" w:line="240" w:lineRule="exact"/>
            </w:pPr>
            <w:r>
              <w:t>I3</w:t>
            </w:r>
          </w:p>
        </w:tc>
        <w:tc>
          <w:tcPr>
            <w:tcW w:w="1061" w:type="dxa"/>
          </w:tcPr>
          <w:p w14:paraId="1E1F87CA" w14:textId="2B35182A" w:rsidR="002942DC" w:rsidRPr="004A514C" w:rsidRDefault="002942DC" w:rsidP="002942DC">
            <w:pPr>
              <w:pStyle w:val="T"/>
              <w:spacing w:before="0" w:line="240" w:lineRule="exact"/>
            </w:pPr>
            <w:r w:rsidRPr="006E2275">
              <w:t xml:space="preserve">Proposed </w:t>
            </w:r>
          </w:p>
        </w:tc>
        <w:tc>
          <w:tcPr>
            <w:tcW w:w="1839" w:type="dxa"/>
          </w:tcPr>
          <w:p w14:paraId="531A93D4" w14:textId="540865A0" w:rsidR="002942DC" w:rsidRDefault="002942DC" w:rsidP="002942DC">
            <w:pPr>
              <w:pStyle w:val="T"/>
              <w:spacing w:line="240" w:lineRule="exact"/>
            </w:pPr>
            <w:r>
              <w:t xml:space="preserve">Proposed </w:t>
            </w:r>
            <w:r w:rsidR="00CB2C04">
              <w:t>-</w:t>
            </w:r>
            <w:r>
              <w:t xml:space="preserve"> 22/107r2</w:t>
            </w:r>
          </w:p>
          <w:p w14:paraId="616F4EDE" w14:textId="77777777" w:rsidR="002942DC" w:rsidRDefault="002942DC" w:rsidP="002942DC">
            <w:pPr>
              <w:pStyle w:val="T"/>
              <w:spacing w:before="0" w:line="240" w:lineRule="exact"/>
            </w:pPr>
            <w:r>
              <w:t xml:space="preserve"> (9 March 2022)</w:t>
            </w:r>
          </w:p>
          <w:p w14:paraId="06318D84" w14:textId="77777777" w:rsidR="0049711E" w:rsidRPr="00202EDB" w:rsidRDefault="0049711E" w:rsidP="0049711E">
            <w:pPr>
              <w:pStyle w:val="T"/>
            </w:pPr>
            <w:r w:rsidRPr="00202EDB">
              <w:t>To be motioned –agreed by unanimous consent 4/21/2022</w:t>
            </w:r>
          </w:p>
          <w:p w14:paraId="360EC5E3" w14:textId="77777777" w:rsidR="0049711E" w:rsidRDefault="0049711E" w:rsidP="0049711E">
            <w:pPr>
              <w:pStyle w:val="T"/>
              <w:spacing w:before="0"/>
            </w:pPr>
          </w:p>
          <w:p w14:paraId="3AA911F2" w14:textId="6FCA737F" w:rsidR="0049711E" w:rsidRDefault="0049711E" w:rsidP="0049711E">
            <w:pPr>
              <w:pStyle w:val="T"/>
              <w:spacing w:before="0" w:line="240" w:lineRule="exact"/>
            </w:pPr>
            <w:r w:rsidRPr="00202EDB">
              <w:rPr>
                <w:b/>
                <w:bCs/>
              </w:rPr>
              <w:t>Approved</w:t>
            </w:r>
            <w:r>
              <w:t xml:space="preserve"> (Motion #13, 13 May 2022)</w:t>
            </w:r>
          </w:p>
        </w:tc>
      </w:tr>
      <w:tr w:rsidR="002942DC" w14:paraId="598CBA05" w14:textId="77777777" w:rsidTr="00950D5E">
        <w:tc>
          <w:tcPr>
            <w:tcW w:w="444" w:type="dxa"/>
          </w:tcPr>
          <w:p w14:paraId="6C9541F8" w14:textId="72D14969" w:rsidR="002942DC" w:rsidRDefault="002942DC" w:rsidP="002942DC">
            <w:pPr>
              <w:pStyle w:val="T"/>
              <w:spacing w:before="0" w:line="240" w:lineRule="exact"/>
            </w:pPr>
            <w:r>
              <w:t>7</w:t>
            </w:r>
          </w:p>
        </w:tc>
        <w:tc>
          <w:tcPr>
            <w:tcW w:w="4861"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45" w:type="dxa"/>
          </w:tcPr>
          <w:p w14:paraId="5F44A5BB" w14:textId="418F6E57" w:rsidR="002942DC" w:rsidRDefault="002942DC" w:rsidP="002942DC">
            <w:pPr>
              <w:pStyle w:val="T"/>
              <w:spacing w:before="0" w:line="240" w:lineRule="exact"/>
            </w:pPr>
            <w:r w:rsidRPr="00C07517">
              <w:t>I3</w:t>
            </w:r>
          </w:p>
        </w:tc>
        <w:tc>
          <w:tcPr>
            <w:tcW w:w="1061" w:type="dxa"/>
          </w:tcPr>
          <w:p w14:paraId="6796EDC5" w14:textId="4C222556" w:rsidR="002942DC" w:rsidRPr="004A514C" w:rsidRDefault="002942DC" w:rsidP="002942DC">
            <w:pPr>
              <w:pStyle w:val="T"/>
              <w:spacing w:before="0" w:line="240" w:lineRule="exact"/>
            </w:pPr>
            <w:r w:rsidRPr="006E2275">
              <w:t xml:space="preserve">Proposed </w:t>
            </w:r>
          </w:p>
        </w:tc>
        <w:tc>
          <w:tcPr>
            <w:tcW w:w="1839" w:type="dxa"/>
          </w:tcPr>
          <w:p w14:paraId="16EA564C" w14:textId="60E08661" w:rsidR="002942DC" w:rsidRDefault="002942DC" w:rsidP="002942DC">
            <w:pPr>
              <w:pStyle w:val="T"/>
              <w:spacing w:line="240" w:lineRule="exact"/>
            </w:pPr>
            <w:r>
              <w:t xml:space="preserve">Proposed </w:t>
            </w:r>
            <w:r w:rsidR="00CB2C04">
              <w:t>-</w:t>
            </w:r>
            <w:r>
              <w:t xml:space="preserve"> 22/107r2</w:t>
            </w:r>
          </w:p>
          <w:p w14:paraId="788303F3" w14:textId="77777777" w:rsidR="002942DC" w:rsidRDefault="002942DC" w:rsidP="002942DC">
            <w:pPr>
              <w:pStyle w:val="T"/>
              <w:spacing w:before="0" w:line="240" w:lineRule="exact"/>
            </w:pPr>
            <w:r>
              <w:t xml:space="preserve"> (9 March 2022)</w:t>
            </w:r>
          </w:p>
          <w:p w14:paraId="553B7989" w14:textId="77777777" w:rsidR="0049711E" w:rsidRPr="00202EDB" w:rsidRDefault="0049711E" w:rsidP="0049711E">
            <w:pPr>
              <w:pStyle w:val="T"/>
            </w:pPr>
            <w:r w:rsidRPr="00202EDB">
              <w:t>To be motioned –agreed by unanimous consent 4/21/2022</w:t>
            </w:r>
          </w:p>
          <w:p w14:paraId="65B26B23" w14:textId="77777777" w:rsidR="0049711E" w:rsidRDefault="0049711E" w:rsidP="0049711E">
            <w:pPr>
              <w:pStyle w:val="T"/>
              <w:spacing w:before="0"/>
            </w:pPr>
          </w:p>
          <w:p w14:paraId="242C7B8E" w14:textId="08C50CEA" w:rsidR="0049711E" w:rsidRDefault="0049711E" w:rsidP="0049711E">
            <w:pPr>
              <w:pStyle w:val="T"/>
              <w:spacing w:before="0" w:line="240" w:lineRule="exact"/>
            </w:pPr>
            <w:r w:rsidRPr="00202EDB">
              <w:rPr>
                <w:b/>
                <w:bCs/>
              </w:rPr>
              <w:t>Approved</w:t>
            </w:r>
            <w:r>
              <w:t xml:space="preserve"> (Motion #13, 13 May 2022)</w:t>
            </w:r>
          </w:p>
        </w:tc>
      </w:tr>
      <w:tr w:rsidR="002942DC" w14:paraId="4BF80488" w14:textId="77777777" w:rsidTr="00950D5E">
        <w:tc>
          <w:tcPr>
            <w:tcW w:w="444" w:type="dxa"/>
          </w:tcPr>
          <w:p w14:paraId="2596EE9A" w14:textId="61FA3069" w:rsidR="002942DC" w:rsidRDefault="002942DC" w:rsidP="002942DC">
            <w:pPr>
              <w:pStyle w:val="T"/>
              <w:spacing w:before="0" w:line="240" w:lineRule="exact"/>
            </w:pPr>
            <w:r>
              <w:t>8</w:t>
            </w:r>
          </w:p>
        </w:tc>
        <w:tc>
          <w:tcPr>
            <w:tcW w:w="4861" w:type="dxa"/>
          </w:tcPr>
          <w:p w14:paraId="571BA34A" w14:textId="425A1D74" w:rsidR="0049711E"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AP to initiate </w:t>
            </w:r>
            <w:r>
              <w:rPr>
                <w:rFonts w:eastAsia="MS Gothic"/>
                <w:b/>
                <w:bCs/>
                <w:color w:val="000000" w:themeColor="text1"/>
                <w:kern w:val="24"/>
              </w:rPr>
              <w:t xml:space="preserve">changing the OTA MAC Addresses of all associated CPE Client’s </w:t>
            </w:r>
            <w:r>
              <w:rPr>
                <w:rFonts w:eastAsia="MS Gothic"/>
                <w:color w:val="000000" w:themeColor="text1"/>
                <w:kern w:val="24"/>
              </w:rPr>
              <w:t>in the BSS (those CPE Clients in Associate STA State 4) simultaneously without any loss of connection</w:t>
            </w:r>
          </w:p>
          <w:p w14:paraId="40998698" w14:textId="1628BF96" w:rsidR="0049711E" w:rsidRPr="0049711E" w:rsidRDefault="0049711E" w:rsidP="0049711E">
            <w:pPr>
              <w:pStyle w:val="T"/>
              <w:rPr>
                <w:rFonts w:eastAsia="MS Gothic"/>
                <w:color w:val="000000" w:themeColor="text1"/>
                <w:kern w:val="24"/>
              </w:rPr>
            </w:pPr>
            <w:r>
              <w:rPr>
                <w:rFonts w:eastAsia="MS Gothic"/>
                <w:color w:val="000000" w:themeColor="text1"/>
                <w:kern w:val="24"/>
              </w:rPr>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2A4C419E" w14:textId="5CCD4F0E" w:rsidR="0049711E" w:rsidRDefault="0049711E" w:rsidP="002942DC">
            <w:pPr>
              <w:pStyle w:val="T"/>
              <w:spacing w:before="0" w:line="240" w:lineRule="exact"/>
              <w:rPr>
                <w:rFonts w:asciiTheme="minorHAnsi" w:eastAsiaTheme="minorEastAsia" w:cstheme="minorBidi"/>
                <w:color w:val="000000" w:themeColor="text1"/>
                <w:kern w:val="24"/>
              </w:rPr>
            </w:pPr>
          </w:p>
        </w:tc>
        <w:tc>
          <w:tcPr>
            <w:tcW w:w="1145" w:type="dxa"/>
          </w:tcPr>
          <w:p w14:paraId="4A7E22AA" w14:textId="3688DD1E" w:rsidR="002942DC" w:rsidRDefault="002942DC" w:rsidP="002942DC">
            <w:pPr>
              <w:pStyle w:val="T"/>
              <w:spacing w:before="0" w:line="240" w:lineRule="exact"/>
            </w:pPr>
            <w:r w:rsidRPr="00C07517">
              <w:t>I3</w:t>
            </w:r>
          </w:p>
        </w:tc>
        <w:tc>
          <w:tcPr>
            <w:tcW w:w="1061" w:type="dxa"/>
          </w:tcPr>
          <w:p w14:paraId="6404AC8C" w14:textId="5DAE80C1" w:rsidR="002942DC" w:rsidRPr="004A514C" w:rsidRDefault="002942DC" w:rsidP="002942DC">
            <w:pPr>
              <w:pStyle w:val="T"/>
              <w:spacing w:before="0" w:line="240" w:lineRule="exact"/>
            </w:pPr>
            <w:r w:rsidRPr="006E2275">
              <w:t xml:space="preserve">Proposed </w:t>
            </w:r>
          </w:p>
        </w:tc>
        <w:tc>
          <w:tcPr>
            <w:tcW w:w="1839" w:type="dxa"/>
          </w:tcPr>
          <w:p w14:paraId="7656E59E" w14:textId="5D614877" w:rsidR="002942DC" w:rsidRDefault="002942DC" w:rsidP="002942DC">
            <w:pPr>
              <w:pStyle w:val="T"/>
              <w:spacing w:line="240" w:lineRule="exact"/>
            </w:pPr>
            <w:r>
              <w:t xml:space="preserve">Proposed </w:t>
            </w:r>
            <w:r w:rsidR="00CB2C04">
              <w:t>-</w:t>
            </w:r>
            <w:r>
              <w:t xml:space="preserve"> 22/107r2</w:t>
            </w:r>
          </w:p>
          <w:p w14:paraId="3E9B26D5" w14:textId="77777777" w:rsidR="002942DC" w:rsidRDefault="002942DC" w:rsidP="002942DC">
            <w:pPr>
              <w:pStyle w:val="T"/>
              <w:spacing w:before="0" w:line="240" w:lineRule="exact"/>
            </w:pPr>
            <w:r>
              <w:t xml:space="preserve"> (9 March 2022)</w:t>
            </w:r>
          </w:p>
          <w:p w14:paraId="612D83C8" w14:textId="77777777" w:rsidR="0049711E" w:rsidRPr="00202EDB" w:rsidRDefault="0049711E" w:rsidP="0049711E">
            <w:pPr>
              <w:pStyle w:val="T"/>
            </w:pPr>
            <w:r w:rsidRPr="00202EDB">
              <w:t>To be motioned –agreed by unanimous consent 4/21/2022</w:t>
            </w:r>
          </w:p>
          <w:p w14:paraId="2A2577A9" w14:textId="77777777" w:rsidR="0049711E" w:rsidRDefault="0049711E" w:rsidP="0049711E">
            <w:pPr>
              <w:pStyle w:val="T"/>
              <w:spacing w:before="0"/>
            </w:pPr>
          </w:p>
          <w:p w14:paraId="225C5A11" w14:textId="7A6C465D" w:rsidR="0049711E" w:rsidRDefault="0049711E" w:rsidP="0049711E">
            <w:pPr>
              <w:pStyle w:val="T"/>
              <w:spacing w:before="0" w:line="240" w:lineRule="exact"/>
            </w:pPr>
            <w:r w:rsidRPr="00202EDB">
              <w:rPr>
                <w:b/>
                <w:bCs/>
              </w:rPr>
              <w:t>Approved</w:t>
            </w:r>
            <w:r>
              <w:t xml:space="preserve"> (Motion #13, 13 May 2022)</w:t>
            </w:r>
          </w:p>
        </w:tc>
      </w:tr>
      <w:tr w:rsidR="002942DC" w14:paraId="5C5EC170" w14:textId="77777777" w:rsidTr="00950D5E">
        <w:tc>
          <w:tcPr>
            <w:tcW w:w="444" w:type="dxa"/>
          </w:tcPr>
          <w:p w14:paraId="5391787A" w14:textId="5620224E" w:rsidR="002942DC" w:rsidRDefault="002942DC" w:rsidP="002942DC">
            <w:pPr>
              <w:pStyle w:val="T"/>
              <w:spacing w:before="0" w:line="240" w:lineRule="exact"/>
            </w:pPr>
            <w:r>
              <w:t>9</w:t>
            </w:r>
          </w:p>
        </w:tc>
        <w:tc>
          <w:tcPr>
            <w:tcW w:w="4861" w:type="dxa"/>
          </w:tcPr>
          <w:p w14:paraId="12DFF3D5" w14:textId="33811F7B" w:rsidR="0049711E"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SN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162B7C0F"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0EC7C1BB" w14:textId="1D431ABA" w:rsidR="0049711E" w:rsidRPr="00B574DD" w:rsidRDefault="0049711E" w:rsidP="002942DC">
            <w:pPr>
              <w:pStyle w:val="T"/>
              <w:spacing w:before="0" w:line="240" w:lineRule="exact"/>
              <w:rPr>
                <w:rFonts w:eastAsiaTheme="minorEastAsia"/>
                <w:color w:val="000000" w:themeColor="text1"/>
                <w:kern w:val="24"/>
              </w:rPr>
            </w:pPr>
          </w:p>
        </w:tc>
        <w:tc>
          <w:tcPr>
            <w:tcW w:w="1145" w:type="dxa"/>
          </w:tcPr>
          <w:p w14:paraId="205FDB82" w14:textId="3B9795C0" w:rsidR="002942DC" w:rsidRDefault="002942DC" w:rsidP="002942DC">
            <w:pPr>
              <w:pStyle w:val="T"/>
              <w:spacing w:before="0" w:line="240" w:lineRule="exact"/>
            </w:pPr>
            <w:r w:rsidRPr="00C07517">
              <w:t>I3</w:t>
            </w:r>
          </w:p>
        </w:tc>
        <w:tc>
          <w:tcPr>
            <w:tcW w:w="1061" w:type="dxa"/>
          </w:tcPr>
          <w:p w14:paraId="1874C306" w14:textId="1262EDAF" w:rsidR="002942DC" w:rsidRPr="004A514C" w:rsidRDefault="002942DC" w:rsidP="002942DC">
            <w:pPr>
              <w:pStyle w:val="T"/>
              <w:spacing w:before="0" w:line="240" w:lineRule="exact"/>
            </w:pPr>
            <w:r w:rsidRPr="006E2275">
              <w:t xml:space="preserve">Proposed </w:t>
            </w:r>
          </w:p>
        </w:tc>
        <w:tc>
          <w:tcPr>
            <w:tcW w:w="1839" w:type="dxa"/>
          </w:tcPr>
          <w:p w14:paraId="6A08AFC1" w14:textId="4BBA9DA3" w:rsidR="002942DC" w:rsidRDefault="002942DC" w:rsidP="002942DC">
            <w:pPr>
              <w:pStyle w:val="T"/>
              <w:spacing w:line="240" w:lineRule="exact"/>
            </w:pPr>
            <w:r>
              <w:t xml:space="preserve">Proposed </w:t>
            </w:r>
            <w:r w:rsidR="00CB2C04">
              <w:t>-</w:t>
            </w:r>
            <w:r>
              <w:t xml:space="preserve"> 22/107r2</w:t>
            </w:r>
          </w:p>
          <w:p w14:paraId="66818A0C" w14:textId="54292888" w:rsidR="0049711E" w:rsidRPr="00202EDB" w:rsidRDefault="002942DC" w:rsidP="0049711E">
            <w:pPr>
              <w:pStyle w:val="T"/>
            </w:pPr>
            <w:r>
              <w:t xml:space="preserve"> (9 March 2022)</w:t>
            </w:r>
            <w:r w:rsidR="0049711E" w:rsidRPr="00202EDB">
              <w:t xml:space="preserve"> To be motioned –agreed by unanimous consent 4/21/2022</w:t>
            </w:r>
          </w:p>
          <w:p w14:paraId="1299D41D" w14:textId="77777777" w:rsidR="0049711E" w:rsidRDefault="0049711E" w:rsidP="0049711E">
            <w:pPr>
              <w:pStyle w:val="T"/>
              <w:spacing w:before="0"/>
            </w:pPr>
          </w:p>
          <w:p w14:paraId="526A8AE1" w14:textId="326B29A3" w:rsidR="002942DC" w:rsidRDefault="0049711E" w:rsidP="0049711E">
            <w:pPr>
              <w:pStyle w:val="T"/>
              <w:spacing w:before="0" w:line="240" w:lineRule="exact"/>
            </w:pPr>
            <w:r w:rsidRPr="00202EDB">
              <w:rPr>
                <w:b/>
                <w:bCs/>
              </w:rPr>
              <w:t>Approved</w:t>
            </w:r>
            <w:r>
              <w:t xml:space="preserve"> (Motion #13, 13 May 2022)</w:t>
            </w:r>
          </w:p>
        </w:tc>
      </w:tr>
      <w:tr w:rsidR="002942DC" w14:paraId="664B876F" w14:textId="77777777" w:rsidTr="00950D5E">
        <w:tc>
          <w:tcPr>
            <w:tcW w:w="444" w:type="dxa"/>
          </w:tcPr>
          <w:p w14:paraId="50DDAE46" w14:textId="5060A667" w:rsidR="002942DC" w:rsidRDefault="002942DC" w:rsidP="002942DC">
            <w:pPr>
              <w:pStyle w:val="T"/>
              <w:spacing w:before="0" w:line="240" w:lineRule="exact"/>
            </w:pPr>
            <w:r>
              <w:t>10</w:t>
            </w:r>
          </w:p>
        </w:tc>
        <w:tc>
          <w:tcPr>
            <w:tcW w:w="4861" w:type="dxa"/>
          </w:tcPr>
          <w:p w14:paraId="7E363393" w14:textId="77777777" w:rsidR="002942DC"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PN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51FD2EFD" w14:textId="77777777" w:rsidR="0049711E" w:rsidRDefault="0049711E" w:rsidP="002942DC">
            <w:pPr>
              <w:pStyle w:val="T"/>
              <w:spacing w:before="0" w:line="240" w:lineRule="exact"/>
              <w:rPr>
                <w:rFonts w:eastAsiaTheme="minorEastAsia"/>
                <w:color w:val="000000" w:themeColor="text1"/>
                <w:kern w:val="24"/>
              </w:rPr>
            </w:pPr>
          </w:p>
          <w:p w14:paraId="63738B52" w14:textId="7E192195" w:rsidR="0049711E" w:rsidRPr="00B574DD" w:rsidRDefault="0049711E" w:rsidP="0049711E">
            <w:pPr>
              <w:pStyle w:val="T"/>
              <w:rPr>
                <w:rFonts w:eastAsiaTheme="minorEastAsia"/>
                <w:color w:val="000000" w:themeColor="text1"/>
                <w:kern w:val="24"/>
              </w:rPr>
            </w:pPr>
            <w:r>
              <w:rPr>
                <w:rFonts w:eastAsiaTheme="minorEastAsia"/>
                <w:color w:val="000000" w:themeColor="text1"/>
                <w:kern w:val="24"/>
              </w:rPr>
              <w:lastRenderedPageBreak/>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145" w:type="dxa"/>
          </w:tcPr>
          <w:p w14:paraId="62B4A519" w14:textId="4158B606" w:rsidR="002942DC" w:rsidRDefault="002942DC" w:rsidP="002942DC">
            <w:pPr>
              <w:pStyle w:val="T"/>
              <w:spacing w:before="0" w:line="240" w:lineRule="exact"/>
            </w:pPr>
            <w:r w:rsidRPr="00C07517">
              <w:lastRenderedPageBreak/>
              <w:t>I3</w:t>
            </w:r>
          </w:p>
        </w:tc>
        <w:tc>
          <w:tcPr>
            <w:tcW w:w="1061" w:type="dxa"/>
          </w:tcPr>
          <w:p w14:paraId="472EA7E4" w14:textId="09766460" w:rsidR="002942DC" w:rsidRPr="004A514C" w:rsidRDefault="002942DC" w:rsidP="002942DC">
            <w:pPr>
              <w:pStyle w:val="T"/>
              <w:spacing w:before="0" w:line="240" w:lineRule="exact"/>
            </w:pPr>
            <w:r w:rsidRPr="006E2275">
              <w:t xml:space="preserve">Proposed </w:t>
            </w:r>
          </w:p>
        </w:tc>
        <w:tc>
          <w:tcPr>
            <w:tcW w:w="1839" w:type="dxa"/>
          </w:tcPr>
          <w:p w14:paraId="737A9104" w14:textId="450DC3CC" w:rsidR="002942DC" w:rsidRDefault="002942DC" w:rsidP="002942DC">
            <w:pPr>
              <w:pStyle w:val="T"/>
              <w:spacing w:line="240" w:lineRule="exact"/>
            </w:pPr>
            <w:r>
              <w:t xml:space="preserve">Proposed </w:t>
            </w:r>
            <w:r w:rsidR="00CB2C04">
              <w:t>-</w:t>
            </w:r>
            <w:r>
              <w:t xml:space="preserve"> 22/107r2</w:t>
            </w:r>
          </w:p>
          <w:p w14:paraId="4A04CCD6" w14:textId="07E35DCA" w:rsidR="0049711E" w:rsidRPr="00202EDB" w:rsidRDefault="002942DC" w:rsidP="0049711E">
            <w:pPr>
              <w:pStyle w:val="T"/>
            </w:pPr>
            <w:r>
              <w:t xml:space="preserve"> (9 March 2022)</w:t>
            </w:r>
            <w:r w:rsidR="0049711E" w:rsidRPr="00202EDB">
              <w:t xml:space="preserve"> To be motioned –agreed by </w:t>
            </w:r>
            <w:r w:rsidR="0049711E" w:rsidRPr="00202EDB">
              <w:lastRenderedPageBreak/>
              <w:t>unanimous consent 4/21/2022</w:t>
            </w:r>
          </w:p>
          <w:p w14:paraId="35330901" w14:textId="77777777" w:rsidR="0049711E" w:rsidRDefault="0049711E" w:rsidP="0049711E">
            <w:pPr>
              <w:pStyle w:val="T"/>
              <w:spacing w:before="0"/>
            </w:pPr>
          </w:p>
          <w:p w14:paraId="63EBC0AD" w14:textId="01ED4E59" w:rsidR="002942DC" w:rsidRDefault="0049711E" w:rsidP="0049711E">
            <w:pPr>
              <w:pStyle w:val="T"/>
              <w:spacing w:before="0" w:line="240" w:lineRule="exact"/>
            </w:pPr>
            <w:r w:rsidRPr="00202EDB">
              <w:rPr>
                <w:b/>
                <w:bCs/>
              </w:rPr>
              <w:t>Approved</w:t>
            </w:r>
            <w:r>
              <w:t xml:space="preserve"> (Motion #13, 13 May 2022)</w:t>
            </w:r>
          </w:p>
        </w:tc>
      </w:tr>
      <w:tr w:rsidR="002942DC" w14:paraId="72C430AA" w14:textId="77777777" w:rsidTr="00950D5E">
        <w:tc>
          <w:tcPr>
            <w:tcW w:w="444" w:type="dxa"/>
          </w:tcPr>
          <w:p w14:paraId="122E0142" w14:textId="79DF96E9" w:rsidR="002942DC" w:rsidRDefault="002942DC" w:rsidP="002942DC">
            <w:pPr>
              <w:pStyle w:val="T"/>
              <w:spacing w:before="0" w:line="240" w:lineRule="exact"/>
            </w:pPr>
            <w:r>
              <w:lastRenderedPageBreak/>
              <w:t>11</w:t>
            </w:r>
          </w:p>
        </w:tc>
        <w:tc>
          <w:tcPr>
            <w:tcW w:w="4861" w:type="dxa"/>
          </w:tcPr>
          <w:p w14:paraId="63092100" w14:textId="77777777" w:rsidR="002942DC"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change the CPE Client’s AID </w:t>
            </w:r>
            <w:r w:rsidRPr="00B574DD">
              <w:rPr>
                <w:rFonts w:eastAsiaTheme="minorEastAsia"/>
                <w:color w:val="000000" w:themeColor="text1"/>
                <w:kern w:val="24"/>
              </w:rPr>
              <w:t xml:space="preserve">to an uncorrelated new value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29F9F651"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F30251" w14:textId="756B538B" w:rsidR="0049711E" w:rsidRPr="00B574DD" w:rsidRDefault="0049711E" w:rsidP="002942DC">
            <w:pPr>
              <w:pStyle w:val="T"/>
              <w:spacing w:before="0" w:line="240" w:lineRule="exact"/>
              <w:rPr>
                <w:rFonts w:eastAsiaTheme="minorEastAsia"/>
                <w:color w:val="000000" w:themeColor="text1"/>
                <w:kern w:val="24"/>
              </w:rPr>
            </w:pPr>
          </w:p>
        </w:tc>
        <w:tc>
          <w:tcPr>
            <w:tcW w:w="1145" w:type="dxa"/>
          </w:tcPr>
          <w:p w14:paraId="4AAC9FE3" w14:textId="034BE4C4" w:rsidR="002942DC" w:rsidRDefault="002942DC" w:rsidP="002942DC">
            <w:pPr>
              <w:pStyle w:val="T"/>
              <w:spacing w:before="0" w:line="240" w:lineRule="exact"/>
            </w:pPr>
            <w:r w:rsidRPr="00C07517">
              <w:t>I3</w:t>
            </w:r>
          </w:p>
        </w:tc>
        <w:tc>
          <w:tcPr>
            <w:tcW w:w="1061" w:type="dxa"/>
          </w:tcPr>
          <w:p w14:paraId="5B7EA5B9" w14:textId="0E5E07C8" w:rsidR="002942DC" w:rsidRPr="004A514C" w:rsidRDefault="002942DC" w:rsidP="002942DC">
            <w:pPr>
              <w:pStyle w:val="T"/>
              <w:spacing w:before="0" w:line="240" w:lineRule="exact"/>
            </w:pPr>
            <w:r w:rsidRPr="006E2275">
              <w:t xml:space="preserve">Proposed </w:t>
            </w:r>
          </w:p>
        </w:tc>
        <w:tc>
          <w:tcPr>
            <w:tcW w:w="1839" w:type="dxa"/>
          </w:tcPr>
          <w:p w14:paraId="011A0926" w14:textId="06070EF8" w:rsidR="002942DC" w:rsidRDefault="002942DC" w:rsidP="002942DC">
            <w:pPr>
              <w:pStyle w:val="T"/>
              <w:spacing w:line="240" w:lineRule="exact"/>
            </w:pPr>
            <w:r>
              <w:t xml:space="preserve">Proposed </w:t>
            </w:r>
            <w:r w:rsidR="00CB2C04">
              <w:t>-</w:t>
            </w:r>
            <w:r>
              <w:t xml:space="preserve"> 22/107r2</w:t>
            </w:r>
          </w:p>
          <w:p w14:paraId="3891BD5E" w14:textId="539233FA" w:rsidR="0049711E" w:rsidRPr="00202EDB" w:rsidRDefault="002942DC" w:rsidP="0049711E">
            <w:pPr>
              <w:pStyle w:val="T"/>
            </w:pPr>
            <w:r>
              <w:t xml:space="preserve"> (9 March 2022)</w:t>
            </w:r>
            <w:r w:rsidR="0049711E" w:rsidRPr="00202EDB">
              <w:t xml:space="preserve"> To be motioned –agreed by unanimous consent 4/21/2022</w:t>
            </w:r>
          </w:p>
          <w:p w14:paraId="4A1A8559" w14:textId="77777777" w:rsidR="0049711E" w:rsidRDefault="0049711E" w:rsidP="0049711E">
            <w:pPr>
              <w:pStyle w:val="T"/>
              <w:spacing w:before="0"/>
            </w:pPr>
          </w:p>
          <w:p w14:paraId="24A89761" w14:textId="767A7973" w:rsidR="002942DC" w:rsidRDefault="0049711E" w:rsidP="0049711E">
            <w:pPr>
              <w:pStyle w:val="T"/>
              <w:spacing w:before="0" w:line="240" w:lineRule="exact"/>
            </w:pPr>
            <w:r w:rsidRPr="00202EDB">
              <w:rPr>
                <w:b/>
                <w:bCs/>
              </w:rPr>
              <w:t>Approved</w:t>
            </w:r>
            <w:r>
              <w:t xml:space="preserve"> (Motion #13, 13 May 2022)</w:t>
            </w:r>
          </w:p>
        </w:tc>
      </w:tr>
      <w:tr w:rsidR="002942DC" w14:paraId="1CDB8B64" w14:textId="77777777" w:rsidTr="00950D5E">
        <w:tc>
          <w:tcPr>
            <w:tcW w:w="444" w:type="dxa"/>
          </w:tcPr>
          <w:p w14:paraId="6C828E03" w14:textId="4260183D" w:rsidR="002942DC" w:rsidRDefault="002942DC" w:rsidP="002942DC">
            <w:pPr>
              <w:pStyle w:val="T"/>
              <w:spacing w:before="0" w:line="240" w:lineRule="exact"/>
            </w:pPr>
            <w:r>
              <w:t>12</w:t>
            </w:r>
          </w:p>
        </w:tc>
        <w:tc>
          <w:tcPr>
            <w:tcW w:w="4861" w:type="dxa"/>
          </w:tcPr>
          <w:p w14:paraId="678EF249" w14:textId="4A0E7475" w:rsidR="002942DC" w:rsidRPr="00B574DD"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11bi shall define a mechanism for a CPE Client and CPE AP to establish the CPE Client’s DS MAC Address without the CPE Client’s DS MAC Address being transmitted in the clear.</w:t>
            </w:r>
          </w:p>
        </w:tc>
        <w:tc>
          <w:tcPr>
            <w:tcW w:w="1145" w:type="dxa"/>
          </w:tcPr>
          <w:p w14:paraId="71F1DB9E" w14:textId="241D2DC3" w:rsidR="002942DC" w:rsidRDefault="002942DC" w:rsidP="002942DC">
            <w:pPr>
              <w:pStyle w:val="T"/>
              <w:spacing w:before="0" w:line="240" w:lineRule="exact"/>
            </w:pPr>
            <w:r>
              <w:t>I3</w:t>
            </w:r>
          </w:p>
        </w:tc>
        <w:tc>
          <w:tcPr>
            <w:tcW w:w="1061" w:type="dxa"/>
          </w:tcPr>
          <w:p w14:paraId="66833B53" w14:textId="3D1B6DE0" w:rsidR="002942DC" w:rsidRPr="004A514C" w:rsidRDefault="002942DC" w:rsidP="002942DC">
            <w:pPr>
              <w:pStyle w:val="T"/>
              <w:spacing w:before="0" w:line="240" w:lineRule="exact"/>
            </w:pPr>
            <w:r w:rsidRPr="006E2275">
              <w:t xml:space="preserve">Proposed </w:t>
            </w:r>
          </w:p>
        </w:tc>
        <w:tc>
          <w:tcPr>
            <w:tcW w:w="1839" w:type="dxa"/>
          </w:tcPr>
          <w:p w14:paraId="4D44A050" w14:textId="5053D38D" w:rsidR="002942DC" w:rsidRDefault="002942DC" w:rsidP="002942DC">
            <w:pPr>
              <w:pStyle w:val="T"/>
              <w:spacing w:line="240" w:lineRule="exact"/>
            </w:pPr>
            <w:r>
              <w:t>Proposed</w:t>
            </w:r>
            <w:r w:rsidR="00CB2C04">
              <w:t xml:space="preserve"> -</w:t>
            </w:r>
            <w:r>
              <w:t xml:space="preserve"> 22/107r2</w:t>
            </w:r>
          </w:p>
          <w:p w14:paraId="2AE0D9C2" w14:textId="5DB13F94" w:rsidR="0049711E" w:rsidRPr="00202EDB" w:rsidRDefault="002942DC" w:rsidP="0049711E">
            <w:pPr>
              <w:pStyle w:val="T"/>
            </w:pPr>
            <w:r>
              <w:t xml:space="preserve"> (9 March 2022)</w:t>
            </w:r>
            <w:r w:rsidR="0049711E" w:rsidRPr="00202EDB">
              <w:t xml:space="preserve"> To be motioned –agreed by unanimous consent 4/21/2022</w:t>
            </w:r>
          </w:p>
          <w:p w14:paraId="0F0EBC73" w14:textId="77777777" w:rsidR="0049711E" w:rsidRDefault="0049711E" w:rsidP="0049711E">
            <w:pPr>
              <w:pStyle w:val="T"/>
              <w:spacing w:before="0"/>
            </w:pPr>
          </w:p>
          <w:p w14:paraId="5387D3F7" w14:textId="43603A81" w:rsidR="002942DC" w:rsidRDefault="0049711E" w:rsidP="0049711E">
            <w:pPr>
              <w:pStyle w:val="T"/>
              <w:spacing w:before="0" w:line="240" w:lineRule="exact"/>
            </w:pPr>
            <w:r w:rsidRPr="00202EDB">
              <w:rPr>
                <w:b/>
                <w:bCs/>
              </w:rPr>
              <w:t>Approved</w:t>
            </w:r>
            <w:r>
              <w:t xml:space="preserve"> (Motion #13, 13 May 2022)</w:t>
            </w:r>
          </w:p>
        </w:tc>
      </w:tr>
      <w:tr w:rsidR="002942DC" w14:paraId="1A095A54" w14:textId="77777777" w:rsidTr="00950D5E">
        <w:tc>
          <w:tcPr>
            <w:tcW w:w="444" w:type="dxa"/>
          </w:tcPr>
          <w:p w14:paraId="5133E88F" w14:textId="2F02777D" w:rsidR="002942DC" w:rsidRDefault="002942DC" w:rsidP="002942DC">
            <w:pPr>
              <w:pStyle w:val="T"/>
              <w:spacing w:before="0" w:line="240" w:lineRule="exact"/>
            </w:pPr>
            <w:r>
              <w:t>13</w:t>
            </w:r>
          </w:p>
        </w:tc>
        <w:tc>
          <w:tcPr>
            <w:tcW w:w="4861" w:type="dxa"/>
          </w:tcPr>
          <w:p w14:paraId="257A3C23" w14:textId="11CC7B7D" w:rsidR="00031DB7"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CPE Clients and CPE APs to transmit and receive the CPE Client’s </w:t>
            </w:r>
            <w:r>
              <w:rPr>
                <w:rFonts w:asciiTheme="minorHAnsi" w:eastAsiaTheme="minorEastAsia" w:cstheme="minorBidi"/>
                <w:color w:val="000000" w:themeColor="text1"/>
                <w:kern w:val="24"/>
              </w:rPr>
              <w:t xml:space="preserve">DS MAC Address </w:t>
            </w:r>
            <w:r>
              <w:rPr>
                <w:rFonts w:eastAsia="MS Gothic"/>
                <w:color w:val="000000" w:themeColor="text1"/>
                <w:kern w:val="24"/>
              </w:rPr>
              <w:t>in SA and DA in protected form on both the downlink and uplink.</w:t>
            </w:r>
          </w:p>
          <w:p w14:paraId="6CAA230E" w14:textId="77777777" w:rsidR="00031DB7" w:rsidRPr="00031DB7" w:rsidRDefault="00031DB7" w:rsidP="002942DC">
            <w:pPr>
              <w:pStyle w:val="T"/>
              <w:spacing w:before="0" w:line="240" w:lineRule="exact"/>
              <w:rPr>
                <w:rFonts w:eastAsia="MS Gothic"/>
                <w:color w:val="000000" w:themeColor="text1"/>
                <w:kern w:val="24"/>
              </w:rPr>
            </w:pPr>
          </w:p>
          <w:p w14:paraId="46FB867F" w14:textId="77777777" w:rsidR="00031DB7" w:rsidRPr="00031DB7" w:rsidRDefault="00031DB7" w:rsidP="00031DB7">
            <w:pPr>
              <w:pStyle w:val="T"/>
              <w:spacing w:before="0" w:line="240" w:lineRule="exact"/>
              <w:rPr>
                <w:rFonts w:eastAsia="MS Gothic"/>
                <w:color w:val="000000" w:themeColor="text1"/>
                <w:kern w:val="24"/>
              </w:rPr>
            </w:pPr>
            <w:r w:rsidRPr="00031DB7">
              <w:rPr>
                <w:rFonts w:eastAsia="MS Gothic"/>
                <w:color w:val="000000" w:themeColor="text1"/>
                <w:kern w:val="24"/>
              </w:rPr>
              <w:t>Edited to: 11bi shall define or reuse a mechanism for CPE Clients and CPE APs to protect the SA/DA values from exposure OTA to 3rd parties.</w:t>
            </w:r>
          </w:p>
          <w:p w14:paraId="4F6D9362" w14:textId="3A638C15" w:rsidR="00031DB7" w:rsidRDefault="00031DB7" w:rsidP="002942DC">
            <w:pPr>
              <w:pStyle w:val="T"/>
              <w:spacing w:before="0" w:line="240" w:lineRule="exact"/>
              <w:rPr>
                <w:rFonts w:asciiTheme="minorHAnsi" w:eastAsiaTheme="minorEastAsia" w:cstheme="minorBidi"/>
                <w:color w:val="000000" w:themeColor="text1"/>
                <w:kern w:val="24"/>
              </w:rPr>
            </w:pPr>
          </w:p>
        </w:tc>
        <w:tc>
          <w:tcPr>
            <w:tcW w:w="1145" w:type="dxa"/>
          </w:tcPr>
          <w:p w14:paraId="39BC03D9" w14:textId="2BA518C7" w:rsidR="002942DC" w:rsidRDefault="002942DC" w:rsidP="002942DC">
            <w:pPr>
              <w:pStyle w:val="T"/>
              <w:spacing w:before="0" w:line="240" w:lineRule="exact"/>
            </w:pPr>
            <w:r>
              <w:t>I4</w:t>
            </w:r>
          </w:p>
        </w:tc>
        <w:tc>
          <w:tcPr>
            <w:tcW w:w="1061" w:type="dxa"/>
          </w:tcPr>
          <w:p w14:paraId="7CEC6F39" w14:textId="6A73F38F" w:rsidR="002942DC" w:rsidRPr="004A514C" w:rsidRDefault="002942DC" w:rsidP="002942DC">
            <w:pPr>
              <w:pStyle w:val="T"/>
              <w:spacing w:before="0" w:line="240" w:lineRule="exact"/>
            </w:pPr>
            <w:r w:rsidRPr="006E2275">
              <w:t xml:space="preserve">Proposed </w:t>
            </w:r>
          </w:p>
        </w:tc>
        <w:tc>
          <w:tcPr>
            <w:tcW w:w="1839" w:type="dxa"/>
          </w:tcPr>
          <w:p w14:paraId="692E390E" w14:textId="648E827B" w:rsidR="002942DC" w:rsidRDefault="002942DC" w:rsidP="002942DC">
            <w:pPr>
              <w:pStyle w:val="T"/>
              <w:spacing w:line="240" w:lineRule="exact"/>
            </w:pPr>
            <w:r>
              <w:t xml:space="preserve">Proposed </w:t>
            </w:r>
            <w:r w:rsidR="00CB2C04">
              <w:t>-</w:t>
            </w:r>
            <w:r>
              <w:t xml:space="preserve"> 22/107r2</w:t>
            </w:r>
          </w:p>
          <w:p w14:paraId="33CE25A3" w14:textId="77777777" w:rsidR="002942DC" w:rsidRDefault="002942DC" w:rsidP="002942DC">
            <w:pPr>
              <w:pStyle w:val="T"/>
              <w:spacing w:before="0" w:line="240" w:lineRule="exact"/>
            </w:pPr>
            <w:r>
              <w:t xml:space="preserve"> (9 March 2022)</w:t>
            </w:r>
          </w:p>
          <w:p w14:paraId="76BD805F" w14:textId="77777777" w:rsidR="00031DB7" w:rsidRDefault="00031DB7" w:rsidP="002942DC">
            <w:pPr>
              <w:pStyle w:val="T"/>
              <w:spacing w:before="0" w:line="240" w:lineRule="exact"/>
            </w:pPr>
          </w:p>
          <w:p w14:paraId="15C3E92B" w14:textId="77777777" w:rsidR="00031DB7" w:rsidRPr="00031DB7" w:rsidRDefault="00031DB7" w:rsidP="00031DB7">
            <w:pPr>
              <w:pStyle w:val="T"/>
            </w:pPr>
            <w:r w:rsidRPr="00031DB7">
              <w:t>To be motioned –agreed by unanimous consent 5/13/2022</w:t>
            </w:r>
          </w:p>
          <w:p w14:paraId="505D9F12" w14:textId="77777777" w:rsidR="00031DB7" w:rsidRDefault="00031DB7" w:rsidP="002942DC">
            <w:pPr>
              <w:pStyle w:val="T"/>
              <w:spacing w:before="0" w:line="240" w:lineRule="exact"/>
            </w:pPr>
          </w:p>
          <w:p w14:paraId="1573E448" w14:textId="2B8EDCFA" w:rsidR="00031DB7" w:rsidRDefault="00031DB7" w:rsidP="002942DC">
            <w:pPr>
              <w:pStyle w:val="T"/>
              <w:spacing w:before="0" w:line="240" w:lineRule="exact"/>
            </w:pPr>
            <w:r w:rsidRPr="006F3B25">
              <w:rPr>
                <w:b/>
                <w:bCs/>
              </w:rPr>
              <w:t>Approved</w:t>
            </w:r>
            <w:r>
              <w:t xml:space="preserve"> (Motion #14, 13 May 2022)</w:t>
            </w:r>
          </w:p>
        </w:tc>
      </w:tr>
      <w:tr w:rsidR="002942DC" w14:paraId="5A32244F" w14:textId="77777777" w:rsidTr="00950D5E">
        <w:tc>
          <w:tcPr>
            <w:tcW w:w="444" w:type="dxa"/>
          </w:tcPr>
          <w:p w14:paraId="12ED0330" w14:textId="28E83F64" w:rsidR="002942DC" w:rsidRDefault="002942DC" w:rsidP="002942DC">
            <w:pPr>
              <w:pStyle w:val="T"/>
              <w:spacing w:before="0" w:line="240" w:lineRule="exact"/>
            </w:pPr>
            <w:r>
              <w:t>14</w:t>
            </w:r>
          </w:p>
        </w:tc>
        <w:tc>
          <w:tcPr>
            <w:tcW w:w="4861" w:type="dxa"/>
          </w:tcPr>
          <w:p w14:paraId="72F08BAE" w14:textId="4FE77AE4" w:rsidR="002942DC" w:rsidRDefault="002942DC" w:rsidP="002942DC">
            <w:pPr>
              <w:pStyle w:val="T"/>
              <w:spacing w:before="0" w:line="240" w:lineRule="exact"/>
              <w:rPr>
                <w:rFonts w:eastAsia="MS Gothic"/>
                <w:strike/>
                <w:color w:val="000000" w:themeColor="text1"/>
                <w:kern w:val="24"/>
              </w:rPr>
            </w:pPr>
            <w:r w:rsidRPr="006F3B25">
              <w:rPr>
                <w:rFonts w:eastAsia="MS Gothic"/>
                <w:strike/>
                <w:color w:val="000000" w:themeColor="text1"/>
                <w:kern w:val="24"/>
              </w:rPr>
              <w:t>11bi shall define a mechanism for CPE Clients and CPE A</w:t>
            </w:r>
            <w:r w:rsidR="006F3B25" w:rsidRPr="006F3B25">
              <w:rPr>
                <w:rFonts w:eastAsia="MS Gothic"/>
                <w:strike/>
                <w:color w:val="000000" w:themeColor="text1"/>
                <w:kern w:val="24"/>
              </w:rPr>
              <w:t>p</w:t>
            </w:r>
            <w:r w:rsidRPr="006F3B25">
              <w:rPr>
                <w:rFonts w:eastAsia="MS Gothic"/>
                <w:strike/>
                <w:color w:val="000000" w:themeColor="text1"/>
                <w:kern w:val="24"/>
              </w:rPr>
              <w:t xml:space="preserve">s to transmit and receive other </w:t>
            </w:r>
            <w:r w:rsidRPr="006F3B25">
              <w:rPr>
                <w:rFonts w:asciiTheme="minorHAnsi" w:eastAsiaTheme="minorEastAsia" w:cstheme="minorBidi"/>
                <w:strike/>
                <w:color w:val="000000" w:themeColor="text1"/>
                <w:kern w:val="24"/>
              </w:rPr>
              <w:t xml:space="preserve">DS MAC Addresses </w:t>
            </w:r>
            <w:r w:rsidRPr="006F3B25">
              <w:rPr>
                <w:rFonts w:eastAsia="MS Gothic"/>
                <w:strike/>
                <w:color w:val="000000" w:themeColor="text1"/>
                <w:kern w:val="24"/>
              </w:rPr>
              <w:t>in SA and DA in protected form on both the downlink and uplink.</w:t>
            </w:r>
          </w:p>
          <w:p w14:paraId="29A01025" w14:textId="7C6B5843" w:rsidR="006F3B25" w:rsidRPr="006F3B25" w:rsidRDefault="006F3B25" w:rsidP="002942DC">
            <w:pPr>
              <w:pStyle w:val="T"/>
              <w:spacing w:before="0" w:line="240" w:lineRule="exact"/>
              <w:rPr>
                <w:rFonts w:asciiTheme="minorHAnsi" w:eastAsiaTheme="minorEastAsia" w:cstheme="minorBidi"/>
                <w:color w:val="000000" w:themeColor="text1"/>
                <w:kern w:val="24"/>
              </w:rPr>
            </w:pPr>
            <w:r w:rsidRPr="006F3B25">
              <w:rPr>
                <w:rFonts w:eastAsiaTheme="minorEastAsia"/>
                <w:color w:val="000000" w:themeColor="text1"/>
                <w:kern w:val="24"/>
              </w:rPr>
              <w:t>Covered in R13.</w:t>
            </w:r>
          </w:p>
        </w:tc>
        <w:tc>
          <w:tcPr>
            <w:tcW w:w="1145" w:type="dxa"/>
          </w:tcPr>
          <w:p w14:paraId="7C982EC2" w14:textId="5E022311" w:rsidR="002942DC" w:rsidRDefault="002942DC" w:rsidP="002942DC">
            <w:pPr>
              <w:pStyle w:val="T"/>
              <w:spacing w:before="0" w:line="240" w:lineRule="exact"/>
            </w:pPr>
            <w:r>
              <w:t>I4</w:t>
            </w:r>
          </w:p>
        </w:tc>
        <w:tc>
          <w:tcPr>
            <w:tcW w:w="1061" w:type="dxa"/>
          </w:tcPr>
          <w:p w14:paraId="7546C814" w14:textId="0AC1BFBD" w:rsidR="002942DC" w:rsidRPr="004A514C" w:rsidRDefault="002942DC" w:rsidP="002942DC">
            <w:pPr>
              <w:pStyle w:val="T"/>
              <w:spacing w:before="0" w:line="240" w:lineRule="exact"/>
            </w:pPr>
            <w:r w:rsidRPr="006E2275">
              <w:t xml:space="preserve">Proposed </w:t>
            </w:r>
          </w:p>
        </w:tc>
        <w:tc>
          <w:tcPr>
            <w:tcW w:w="1839" w:type="dxa"/>
          </w:tcPr>
          <w:p w14:paraId="7EDF66FC" w14:textId="45143D6F" w:rsidR="002942DC" w:rsidRDefault="002942DC" w:rsidP="002942DC">
            <w:pPr>
              <w:pStyle w:val="T"/>
              <w:spacing w:line="240" w:lineRule="exact"/>
            </w:pPr>
            <w:r>
              <w:t xml:space="preserve">Proposed </w:t>
            </w:r>
            <w:r w:rsidR="00CB2C04">
              <w:t>-</w:t>
            </w:r>
            <w:r>
              <w:t xml:space="preserve"> 22/107r2</w:t>
            </w:r>
          </w:p>
          <w:p w14:paraId="0F153DF9" w14:textId="77777777" w:rsidR="002942DC" w:rsidRDefault="002942DC" w:rsidP="002942DC">
            <w:pPr>
              <w:pStyle w:val="T"/>
              <w:spacing w:before="0" w:line="240" w:lineRule="exact"/>
            </w:pPr>
            <w:r>
              <w:t xml:space="preserve"> (9 March 2022)</w:t>
            </w:r>
          </w:p>
          <w:p w14:paraId="701F2E88" w14:textId="77777777" w:rsidR="006F3B25" w:rsidRDefault="006F3B25" w:rsidP="002942DC">
            <w:pPr>
              <w:pStyle w:val="T"/>
              <w:spacing w:before="0" w:line="240" w:lineRule="exact"/>
            </w:pPr>
          </w:p>
          <w:p w14:paraId="37768DFE" w14:textId="33D51DAA" w:rsidR="006F3B25" w:rsidRDefault="006F3B25" w:rsidP="002942DC">
            <w:pPr>
              <w:pStyle w:val="T"/>
              <w:spacing w:before="0" w:line="240" w:lineRule="exact"/>
            </w:pPr>
            <w:r>
              <w:t>Subsumed into R13, 13 May 2022.</w:t>
            </w:r>
          </w:p>
        </w:tc>
      </w:tr>
      <w:tr w:rsidR="002942DC" w14:paraId="351ED00E" w14:textId="77777777" w:rsidTr="00950D5E">
        <w:tc>
          <w:tcPr>
            <w:tcW w:w="444" w:type="dxa"/>
          </w:tcPr>
          <w:p w14:paraId="1413DCE9" w14:textId="586953DB" w:rsidR="002942DC" w:rsidRDefault="002942DC" w:rsidP="002942DC">
            <w:pPr>
              <w:pStyle w:val="T"/>
              <w:spacing w:before="0" w:line="240" w:lineRule="exact"/>
            </w:pPr>
            <w:r>
              <w:t>15</w:t>
            </w:r>
          </w:p>
        </w:tc>
        <w:tc>
          <w:tcPr>
            <w:tcW w:w="4861" w:type="dxa"/>
          </w:tcPr>
          <w:p w14:paraId="590E8985" w14:textId="0093C44D"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some mitigation against an eavesdropper easily  identifying the ESS of the BPE AP.</w:t>
            </w:r>
          </w:p>
        </w:tc>
        <w:tc>
          <w:tcPr>
            <w:tcW w:w="1145" w:type="dxa"/>
          </w:tcPr>
          <w:p w14:paraId="1DBE99F8" w14:textId="1BE63D45" w:rsidR="002942DC" w:rsidRDefault="002942DC" w:rsidP="002942DC">
            <w:pPr>
              <w:pStyle w:val="T"/>
              <w:spacing w:before="0" w:line="240" w:lineRule="exact"/>
            </w:pPr>
            <w:r>
              <w:t>I6</w:t>
            </w:r>
          </w:p>
        </w:tc>
        <w:tc>
          <w:tcPr>
            <w:tcW w:w="1061" w:type="dxa"/>
          </w:tcPr>
          <w:p w14:paraId="34259317" w14:textId="0C91FA4E" w:rsidR="002942DC" w:rsidRPr="00B951ED" w:rsidRDefault="002942DC" w:rsidP="002942DC">
            <w:pPr>
              <w:pStyle w:val="T"/>
              <w:spacing w:before="0" w:line="240" w:lineRule="exact"/>
            </w:pPr>
            <w:r w:rsidRPr="006E2275">
              <w:t xml:space="preserve">Proposed </w:t>
            </w:r>
          </w:p>
        </w:tc>
        <w:tc>
          <w:tcPr>
            <w:tcW w:w="1839" w:type="dxa"/>
          </w:tcPr>
          <w:p w14:paraId="291FE651" w14:textId="1EA2A162" w:rsidR="002942DC" w:rsidRDefault="002942DC" w:rsidP="002942DC">
            <w:pPr>
              <w:pStyle w:val="T"/>
              <w:spacing w:before="0" w:line="240" w:lineRule="exact"/>
            </w:pPr>
            <w:r>
              <w:t>Proposed</w:t>
            </w:r>
            <w:r w:rsidR="00CB2C04">
              <w:t xml:space="preserve"> -22/107r2</w:t>
            </w:r>
          </w:p>
          <w:p w14:paraId="2088A496" w14:textId="47D37F80" w:rsidR="002942DC" w:rsidRDefault="002942DC" w:rsidP="002942DC">
            <w:pPr>
              <w:pStyle w:val="T"/>
              <w:spacing w:before="0" w:line="240" w:lineRule="exact"/>
            </w:pPr>
            <w:r>
              <w:t xml:space="preserve"> (9 March 2022)</w:t>
            </w:r>
          </w:p>
        </w:tc>
      </w:tr>
      <w:tr w:rsidR="002942DC" w14:paraId="02B94183" w14:textId="77777777" w:rsidTr="00950D5E">
        <w:tc>
          <w:tcPr>
            <w:tcW w:w="444" w:type="dxa"/>
          </w:tcPr>
          <w:p w14:paraId="25CEE6B5" w14:textId="5EAC2698" w:rsidR="002942DC" w:rsidRPr="008A4C4B" w:rsidRDefault="002942DC" w:rsidP="002942DC">
            <w:pPr>
              <w:pStyle w:val="T"/>
              <w:spacing w:before="0" w:line="240" w:lineRule="exact"/>
            </w:pPr>
            <w:r w:rsidRPr="008A4C4B">
              <w:t>16</w:t>
            </w:r>
          </w:p>
        </w:tc>
        <w:tc>
          <w:tcPr>
            <w:tcW w:w="4861" w:type="dxa"/>
          </w:tcPr>
          <w:p w14:paraId="0D7573AA" w14:textId="77F91BDD" w:rsidR="002942DC" w:rsidRPr="008A4C4B" w:rsidRDefault="00D61D9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145" w:type="dxa"/>
          </w:tcPr>
          <w:p w14:paraId="6DE3064A" w14:textId="58A94960" w:rsidR="002942DC" w:rsidRPr="008A4C4B" w:rsidRDefault="002942DC" w:rsidP="002942DC">
            <w:pPr>
              <w:pStyle w:val="T"/>
              <w:spacing w:before="0" w:line="240" w:lineRule="exact"/>
            </w:pPr>
            <w:r w:rsidRPr="008A4C4B">
              <w:t>I2, I6</w:t>
            </w:r>
          </w:p>
        </w:tc>
        <w:tc>
          <w:tcPr>
            <w:tcW w:w="1061" w:type="dxa"/>
          </w:tcPr>
          <w:p w14:paraId="3975344D" w14:textId="157EE73B" w:rsidR="002942DC" w:rsidRPr="008A4C4B" w:rsidRDefault="008A4C4B" w:rsidP="002942DC">
            <w:pPr>
              <w:pStyle w:val="T"/>
              <w:spacing w:before="0" w:line="240" w:lineRule="exact"/>
            </w:pPr>
            <w:r>
              <w:t>Approved</w:t>
            </w:r>
            <w:r w:rsidR="002942DC" w:rsidRPr="008A4C4B">
              <w:t xml:space="preserve"> </w:t>
            </w:r>
          </w:p>
        </w:tc>
        <w:tc>
          <w:tcPr>
            <w:tcW w:w="1839" w:type="dxa"/>
          </w:tcPr>
          <w:p w14:paraId="17CF35AF" w14:textId="3CAD88F3" w:rsidR="002942DC" w:rsidRPr="008A4C4B" w:rsidRDefault="002942DC" w:rsidP="002942DC">
            <w:pPr>
              <w:pStyle w:val="T"/>
              <w:spacing w:before="0" w:line="240" w:lineRule="exact"/>
            </w:pPr>
            <w:r w:rsidRPr="008A4C4B">
              <w:t>Proposed</w:t>
            </w:r>
            <w:r w:rsidR="00CB2C04" w:rsidRPr="008A4C4B">
              <w:t xml:space="preserve"> - 22/107r2</w:t>
            </w:r>
          </w:p>
          <w:p w14:paraId="372CA41F" w14:textId="77777777" w:rsidR="002942DC" w:rsidRPr="008A4C4B" w:rsidRDefault="002942DC" w:rsidP="002942DC">
            <w:pPr>
              <w:pStyle w:val="T"/>
              <w:spacing w:before="0" w:line="240" w:lineRule="exact"/>
            </w:pPr>
            <w:r w:rsidRPr="008A4C4B">
              <w:t xml:space="preserve"> (9 March 2022)</w:t>
            </w:r>
          </w:p>
          <w:p w14:paraId="60644BB5" w14:textId="497F9F09" w:rsidR="00D61D9B" w:rsidRPr="008A4C4B" w:rsidRDefault="008A4C4B" w:rsidP="002942DC">
            <w:pPr>
              <w:pStyle w:val="T"/>
              <w:spacing w:before="0" w:line="240" w:lineRule="exact"/>
            </w:pPr>
            <w:r w:rsidRPr="008A4C4B">
              <w:rPr>
                <w:b/>
                <w:bCs/>
              </w:rPr>
              <w:t>Approved</w:t>
            </w:r>
            <w:r>
              <w:t xml:space="preserve"> (Motion #16, July 13, 2022)</w:t>
            </w:r>
          </w:p>
        </w:tc>
      </w:tr>
      <w:tr w:rsidR="002942DC" w14:paraId="5BFFEA15" w14:textId="77777777" w:rsidTr="00950D5E">
        <w:tc>
          <w:tcPr>
            <w:tcW w:w="444" w:type="dxa"/>
          </w:tcPr>
          <w:p w14:paraId="20068FB9" w14:textId="07E206D7" w:rsidR="002942DC" w:rsidRDefault="002942DC" w:rsidP="002942DC">
            <w:pPr>
              <w:pStyle w:val="T"/>
              <w:spacing w:before="0" w:line="240" w:lineRule="exact"/>
            </w:pPr>
            <w:r>
              <w:t>17</w:t>
            </w:r>
          </w:p>
        </w:tc>
        <w:tc>
          <w:tcPr>
            <w:tcW w:w="4861" w:type="dxa"/>
          </w:tcPr>
          <w:p w14:paraId="36C46202" w14:textId="5A582044"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 BPE AP may change its BSSID while there are no Clients associated.</w:t>
            </w:r>
          </w:p>
        </w:tc>
        <w:tc>
          <w:tcPr>
            <w:tcW w:w="1145" w:type="dxa"/>
          </w:tcPr>
          <w:p w14:paraId="26F0AA3D" w14:textId="63976841" w:rsidR="002942DC" w:rsidRDefault="002942DC" w:rsidP="002942DC">
            <w:pPr>
              <w:pStyle w:val="T"/>
              <w:spacing w:before="0" w:line="240" w:lineRule="exact"/>
            </w:pPr>
            <w:r>
              <w:t>I6/I7</w:t>
            </w:r>
          </w:p>
        </w:tc>
        <w:tc>
          <w:tcPr>
            <w:tcW w:w="1061" w:type="dxa"/>
          </w:tcPr>
          <w:p w14:paraId="79BFB2E2" w14:textId="25900FF7" w:rsidR="002942DC" w:rsidRPr="00B951ED" w:rsidRDefault="002942DC" w:rsidP="002942DC">
            <w:pPr>
              <w:pStyle w:val="T"/>
              <w:spacing w:before="0" w:line="240" w:lineRule="exact"/>
            </w:pPr>
            <w:r w:rsidRPr="006E2275">
              <w:t xml:space="preserve">Proposed </w:t>
            </w:r>
          </w:p>
        </w:tc>
        <w:tc>
          <w:tcPr>
            <w:tcW w:w="1839" w:type="dxa"/>
          </w:tcPr>
          <w:p w14:paraId="755AE417" w14:textId="53F69933" w:rsidR="002942DC" w:rsidRDefault="002942DC" w:rsidP="002942DC">
            <w:pPr>
              <w:pStyle w:val="T"/>
              <w:spacing w:before="0" w:line="240" w:lineRule="exact"/>
            </w:pPr>
            <w:r>
              <w:t>Proposed</w:t>
            </w:r>
            <w:r w:rsidR="00CB2C04">
              <w:t xml:space="preserve"> - 22/107r2</w:t>
            </w:r>
          </w:p>
          <w:p w14:paraId="2815BC5F" w14:textId="77777777" w:rsidR="002942DC" w:rsidRDefault="002942DC" w:rsidP="002942DC">
            <w:pPr>
              <w:pStyle w:val="T"/>
              <w:spacing w:before="0" w:line="240" w:lineRule="exact"/>
            </w:pPr>
            <w:r>
              <w:t xml:space="preserve"> (9 March 2022)</w:t>
            </w:r>
          </w:p>
          <w:p w14:paraId="4A3E884E" w14:textId="34EE077C" w:rsidR="00F73CA8" w:rsidRDefault="00F73CA8" w:rsidP="002942DC">
            <w:pPr>
              <w:pStyle w:val="T"/>
              <w:spacing w:before="0" w:line="240" w:lineRule="exact"/>
            </w:pPr>
            <w:r>
              <w:lastRenderedPageBreak/>
              <w:t>May be rolled into 18, also question of whether this requirement is needed</w:t>
            </w:r>
          </w:p>
        </w:tc>
      </w:tr>
      <w:tr w:rsidR="002942DC" w14:paraId="09FFE226" w14:textId="77777777" w:rsidTr="00950D5E">
        <w:tc>
          <w:tcPr>
            <w:tcW w:w="444" w:type="dxa"/>
          </w:tcPr>
          <w:p w14:paraId="5D362E1B" w14:textId="2FA28AA3" w:rsidR="002942DC" w:rsidRDefault="002942DC" w:rsidP="002942DC">
            <w:pPr>
              <w:pStyle w:val="T"/>
              <w:spacing w:before="0" w:line="240" w:lineRule="exact"/>
            </w:pPr>
            <w:r>
              <w:lastRenderedPageBreak/>
              <w:t>18</w:t>
            </w:r>
          </w:p>
        </w:tc>
        <w:tc>
          <w:tcPr>
            <w:tcW w:w="4861" w:type="dxa"/>
          </w:tcPr>
          <w:p w14:paraId="0293BA39" w14:textId="7F43099D" w:rsidR="002942DC" w:rsidRDefault="008A4C4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145" w:type="dxa"/>
          </w:tcPr>
          <w:p w14:paraId="785BCC35" w14:textId="07B8FE53" w:rsidR="002942DC" w:rsidRDefault="002942DC" w:rsidP="002942DC">
            <w:pPr>
              <w:pStyle w:val="T"/>
              <w:spacing w:before="0" w:line="240" w:lineRule="exact"/>
            </w:pPr>
            <w:r>
              <w:t>I6/I7</w:t>
            </w:r>
          </w:p>
        </w:tc>
        <w:tc>
          <w:tcPr>
            <w:tcW w:w="1061" w:type="dxa"/>
          </w:tcPr>
          <w:p w14:paraId="74B6139A" w14:textId="0FBC5263" w:rsidR="002942DC" w:rsidRPr="00B951ED" w:rsidRDefault="00F73CA8" w:rsidP="002942DC">
            <w:pPr>
              <w:pStyle w:val="T"/>
              <w:spacing w:before="0" w:line="240" w:lineRule="exact"/>
            </w:pPr>
            <w:r>
              <w:t>Approved</w:t>
            </w:r>
          </w:p>
        </w:tc>
        <w:tc>
          <w:tcPr>
            <w:tcW w:w="1839" w:type="dxa"/>
          </w:tcPr>
          <w:p w14:paraId="3BFAE1BA" w14:textId="7C7D3EAF" w:rsidR="002942DC" w:rsidRDefault="002942DC" w:rsidP="002942DC">
            <w:pPr>
              <w:pStyle w:val="T"/>
              <w:spacing w:before="0" w:line="240" w:lineRule="exact"/>
            </w:pPr>
            <w:r>
              <w:t>Proposed</w:t>
            </w:r>
            <w:r w:rsidR="00CB2C04">
              <w:t xml:space="preserve"> - 22/107r2</w:t>
            </w:r>
          </w:p>
          <w:p w14:paraId="1BFB9A43" w14:textId="77777777" w:rsidR="002942DC" w:rsidRDefault="002942DC" w:rsidP="002942DC">
            <w:pPr>
              <w:pStyle w:val="T"/>
              <w:spacing w:before="0" w:line="240" w:lineRule="exact"/>
            </w:pPr>
            <w:r>
              <w:t xml:space="preserve"> (9 March 2022)</w:t>
            </w:r>
          </w:p>
          <w:p w14:paraId="081ADF94" w14:textId="5C061FC2" w:rsidR="00F73CA8" w:rsidRDefault="00F73CA8" w:rsidP="002942DC">
            <w:pPr>
              <w:pStyle w:val="T"/>
              <w:spacing w:before="0" w:line="240" w:lineRule="exact"/>
            </w:pPr>
            <w:r w:rsidRPr="008A4C4B">
              <w:rPr>
                <w:b/>
                <w:bCs/>
              </w:rPr>
              <w:t>Approved</w:t>
            </w:r>
            <w:r w:rsidR="0073075D">
              <w:t xml:space="preserve"> (Motion #17, </w:t>
            </w:r>
            <w:r>
              <w:t xml:space="preserve"> </w:t>
            </w:r>
            <w:r w:rsidR="0073075D">
              <w:t xml:space="preserve">July 13, 2022) </w:t>
            </w:r>
          </w:p>
        </w:tc>
      </w:tr>
      <w:tr w:rsidR="002942DC" w14:paraId="23FDD665" w14:textId="77777777" w:rsidTr="00950D5E">
        <w:tc>
          <w:tcPr>
            <w:tcW w:w="444" w:type="dxa"/>
          </w:tcPr>
          <w:p w14:paraId="1533AE21" w14:textId="5A1D4CDB" w:rsidR="002942DC" w:rsidRDefault="002942DC" w:rsidP="002942DC">
            <w:pPr>
              <w:pStyle w:val="T"/>
              <w:spacing w:before="0" w:line="240" w:lineRule="exact"/>
            </w:pPr>
            <w:r>
              <w:t>19</w:t>
            </w:r>
          </w:p>
        </w:tc>
        <w:tc>
          <w:tcPr>
            <w:tcW w:w="4861" w:type="dxa"/>
          </w:tcPr>
          <w:p w14:paraId="7AABDE75" w14:textId="1333C307" w:rsidR="002942DC" w:rsidRPr="00B574DD" w:rsidRDefault="002942DC" w:rsidP="002942DC">
            <w:pPr>
              <w:pStyle w:val="T"/>
              <w:spacing w:before="0" w:line="240" w:lineRule="exact"/>
              <w:rPr>
                <w:rFonts w:eastAsia="MS Gothic"/>
                <w:i/>
                <w:iCs/>
                <w:color w:val="000000" w:themeColor="text1"/>
                <w:kern w:val="24"/>
              </w:rPr>
            </w:pPr>
            <w:r w:rsidRPr="00B574DD">
              <w:rPr>
                <w:rFonts w:eastAsia="MS Gothic"/>
                <w:color w:val="000000" w:themeColor="text1"/>
                <w:kern w:val="24"/>
              </w:rPr>
              <w:t>11bi shall define a mechanism for a BPE Client and BPE AP to establish the BPE AP’s DS MAC Address without the CPE AP’s DS MAC Address being transmitted in the clear.</w:t>
            </w:r>
            <w:r w:rsidRPr="00B574DD">
              <w:rPr>
                <w:rFonts w:eastAsia="MS Gothic"/>
                <w:i/>
                <w:iCs/>
                <w:color w:val="000000" w:themeColor="text1"/>
                <w:kern w:val="24"/>
              </w:rPr>
              <w:t xml:space="preserve"> This will likely be the same mechanism as used in </w:t>
            </w:r>
            <w:r>
              <w:rPr>
                <w:rFonts w:eastAsia="MS Gothic"/>
                <w:i/>
                <w:iCs/>
                <w:color w:val="000000" w:themeColor="text1"/>
                <w:kern w:val="24"/>
              </w:rPr>
              <w:t>Req 12.</w:t>
            </w:r>
          </w:p>
        </w:tc>
        <w:tc>
          <w:tcPr>
            <w:tcW w:w="1145" w:type="dxa"/>
          </w:tcPr>
          <w:p w14:paraId="2E8230BB" w14:textId="540499BF" w:rsidR="002942DC" w:rsidRDefault="002942DC" w:rsidP="002942DC">
            <w:pPr>
              <w:pStyle w:val="T"/>
              <w:spacing w:before="0" w:line="240" w:lineRule="exact"/>
            </w:pPr>
            <w:r>
              <w:t>I6</w:t>
            </w:r>
          </w:p>
        </w:tc>
        <w:tc>
          <w:tcPr>
            <w:tcW w:w="1061" w:type="dxa"/>
          </w:tcPr>
          <w:p w14:paraId="53944415" w14:textId="5CB018B3" w:rsidR="002942DC" w:rsidRPr="00B951ED" w:rsidRDefault="002942DC" w:rsidP="002942DC">
            <w:pPr>
              <w:pStyle w:val="T"/>
              <w:spacing w:before="0" w:line="240" w:lineRule="exact"/>
            </w:pPr>
            <w:r w:rsidRPr="006E2275">
              <w:t xml:space="preserve">Proposed </w:t>
            </w:r>
          </w:p>
        </w:tc>
        <w:tc>
          <w:tcPr>
            <w:tcW w:w="1839" w:type="dxa"/>
          </w:tcPr>
          <w:p w14:paraId="305EEF62" w14:textId="0497DAF6" w:rsidR="002942DC" w:rsidRDefault="002942DC" w:rsidP="002942DC">
            <w:pPr>
              <w:pStyle w:val="T"/>
              <w:spacing w:before="0" w:line="240" w:lineRule="exact"/>
            </w:pPr>
            <w:r>
              <w:t>Proposed</w:t>
            </w:r>
            <w:r w:rsidR="00CB2C04">
              <w:t xml:space="preserve"> - 22/107r2</w:t>
            </w:r>
          </w:p>
          <w:p w14:paraId="7A04C4C6" w14:textId="45124A62" w:rsidR="002942DC" w:rsidRDefault="002942DC" w:rsidP="002942DC">
            <w:pPr>
              <w:pStyle w:val="T"/>
              <w:spacing w:before="0" w:line="240" w:lineRule="exact"/>
            </w:pPr>
            <w:r>
              <w:t xml:space="preserve"> (9 March 2022)</w:t>
            </w:r>
          </w:p>
        </w:tc>
      </w:tr>
      <w:tr w:rsidR="002942DC" w14:paraId="0D12D51A" w14:textId="77777777" w:rsidTr="007447DE">
        <w:tc>
          <w:tcPr>
            <w:tcW w:w="444" w:type="dxa"/>
            <w:shd w:val="clear" w:color="auto" w:fill="auto"/>
          </w:tcPr>
          <w:p w14:paraId="52671A3A" w14:textId="5139781A" w:rsidR="002942DC" w:rsidRDefault="002942DC" w:rsidP="002942DC">
            <w:pPr>
              <w:pStyle w:val="T"/>
              <w:spacing w:before="0" w:line="240" w:lineRule="exact"/>
            </w:pPr>
            <w:r>
              <w:t>20</w:t>
            </w:r>
          </w:p>
        </w:tc>
        <w:tc>
          <w:tcPr>
            <w:tcW w:w="4861" w:type="dxa"/>
            <w:shd w:val="clear" w:color="auto" w:fill="auto"/>
          </w:tcPr>
          <w:p w14:paraId="5865F976" w14:textId="59527FC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45"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77D01DD7" w14:textId="00F2196A"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162F21A8" w14:textId="77777777" w:rsidR="002942DC" w:rsidRDefault="002942DC" w:rsidP="002942DC">
            <w:pPr>
              <w:pStyle w:val="T"/>
              <w:spacing w:before="0" w:line="240" w:lineRule="exact"/>
            </w:pPr>
            <w:r>
              <w:t>(10 March 2022; SP Y15, N7, A14)</w:t>
            </w:r>
          </w:p>
          <w:p w14:paraId="5ADF2190" w14:textId="385C46CD" w:rsidR="00193D67" w:rsidRDefault="00193D67" w:rsidP="00193D67">
            <w:pPr>
              <w:pStyle w:val="T"/>
              <w:spacing w:before="0"/>
            </w:pPr>
            <w:r>
              <w:t>Note: tracks with R3</w:t>
            </w:r>
          </w:p>
          <w:p w14:paraId="47150508" w14:textId="77777777" w:rsidR="00193D67" w:rsidRDefault="00193D67" w:rsidP="00193D67">
            <w:pPr>
              <w:pStyle w:val="T"/>
              <w:spacing w:before="0"/>
            </w:pPr>
          </w:p>
          <w:p w14:paraId="0615CAD4" w14:textId="3D1786F3"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23B2B9F6" w14:textId="77777777" w:rsidTr="007447DE">
        <w:tc>
          <w:tcPr>
            <w:tcW w:w="444" w:type="dxa"/>
            <w:shd w:val="clear" w:color="auto" w:fill="auto"/>
          </w:tcPr>
          <w:p w14:paraId="11D0B36F" w14:textId="61D01FCC" w:rsidR="002942DC" w:rsidRDefault="002942DC" w:rsidP="002942DC">
            <w:pPr>
              <w:pStyle w:val="T"/>
              <w:spacing w:before="0" w:line="240" w:lineRule="exact"/>
            </w:pPr>
            <w:r>
              <w:t>21</w:t>
            </w:r>
          </w:p>
        </w:tc>
        <w:tc>
          <w:tcPr>
            <w:tcW w:w="4861" w:type="dxa"/>
            <w:shd w:val="clear" w:color="auto" w:fill="auto"/>
          </w:tcPr>
          <w:p w14:paraId="0E80595B" w14:textId="5570E96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45"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6A6CBBDC" w14:textId="51EFC46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590EACD"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19718DFA" w14:textId="77777777" w:rsidR="00193D67" w:rsidRPr="00202EDB" w:rsidRDefault="00193D67" w:rsidP="00193D67">
            <w:pPr>
              <w:pStyle w:val="T"/>
            </w:pPr>
            <w:r w:rsidRPr="00202EDB">
              <w:t>To be motioned –agreed by unanimous consent 4/21/2022</w:t>
            </w:r>
          </w:p>
          <w:p w14:paraId="34605E80" w14:textId="77777777" w:rsidR="00193D67" w:rsidRDefault="00193D67" w:rsidP="00193D67">
            <w:pPr>
              <w:pStyle w:val="T"/>
              <w:spacing w:before="0"/>
            </w:pPr>
          </w:p>
          <w:p w14:paraId="686FCA59" w14:textId="7016348E"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0056637E" w14:textId="77777777" w:rsidTr="007447DE">
        <w:tc>
          <w:tcPr>
            <w:tcW w:w="444" w:type="dxa"/>
            <w:shd w:val="clear" w:color="auto" w:fill="auto"/>
          </w:tcPr>
          <w:p w14:paraId="0BF3604E" w14:textId="028E7626" w:rsidR="002942DC" w:rsidRDefault="002942DC" w:rsidP="002942DC">
            <w:pPr>
              <w:pStyle w:val="T"/>
              <w:spacing w:before="0" w:line="240" w:lineRule="exact"/>
            </w:pPr>
            <w:r>
              <w:t>22</w:t>
            </w:r>
          </w:p>
        </w:tc>
        <w:tc>
          <w:tcPr>
            <w:tcW w:w="4861" w:type="dxa"/>
            <w:shd w:val="clear" w:color="auto" w:fill="auto"/>
          </w:tcPr>
          <w:p w14:paraId="12C240F8" w14:textId="668E3650"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45"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061" w:type="dxa"/>
            <w:shd w:val="clear" w:color="auto" w:fill="auto"/>
          </w:tcPr>
          <w:p w14:paraId="4628A357" w14:textId="729BFB46"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45BF56A" w14:textId="77777777" w:rsidR="00193D67" w:rsidRDefault="002942DC" w:rsidP="00193D67">
            <w:pPr>
              <w:pStyle w:val="T"/>
            </w:pPr>
            <w:r w:rsidRPr="00950D5E">
              <w:rPr>
                <w:color w:val="auto"/>
                <w:kern w:val="24"/>
              </w:rPr>
              <w:t>Proposed </w:t>
            </w:r>
            <w:r>
              <w:t>– 22/109r</w:t>
            </w:r>
            <w:r w:rsidR="009220B8">
              <w:t>3</w:t>
            </w:r>
            <w:r>
              <w:t xml:space="preserve"> (10 March 2022)</w:t>
            </w:r>
            <w:r w:rsidR="00193D67" w:rsidRPr="00202EDB">
              <w:t xml:space="preserve"> </w:t>
            </w:r>
          </w:p>
          <w:p w14:paraId="6BBE63BB" w14:textId="44BCA6E8" w:rsidR="00193D67" w:rsidRPr="00202EDB" w:rsidRDefault="00193D67" w:rsidP="00193D67">
            <w:pPr>
              <w:pStyle w:val="T"/>
            </w:pPr>
            <w:r w:rsidRPr="00202EDB">
              <w:t>To be motioned –agreed by unanimous consent 4/21/2022</w:t>
            </w:r>
          </w:p>
          <w:p w14:paraId="0204E790" w14:textId="77777777" w:rsidR="00193D67" w:rsidRDefault="00193D67" w:rsidP="00193D67">
            <w:pPr>
              <w:pStyle w:val="T"/>
              <w:spacing w:before="0"/>
            </w:pPr>
          </w:p>
          <w:p w14:paraId="200F26F6" w14:textId="11341EB6" w:rsidR="002942DC"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5BAAFE20" w14:textId="77777777" w:rsidTr="007447DE">
        <w:tc>
          <w:tcPr>
            <w:tcW w:w="444" w:type="dxa"/>
            <w:shd w:val="clear" w:color="auto" w:fill="auto"/>
          </w:tcPr>
          <w:p w14:paraId="4D2A4F1F" w14:textId="6ED81810" w:rsidR="002942DC" w:rsidRPr="00F73CA8" w:rsidRDefault="002942DC" w:rsidP="002942DC">
            <w:pPr>
              <w:pStyle w:val="T"/>
              <w:spacing w:before="0" w:line="240" w:lineRule="exact"/>
              <w:rPr>
                <w:highlight w:val="yellow"/>
              </w:rPr>
            </w:pPr>
            <w:r w:rsidRPr="00F73CA8">
              <w:rPr>
                <w:highlight w:val="yellow"/>
              </w:rPr>
              <w:t>23</w:t>
            </w:r>
          </w:p>
        </w:tc>
        <w:tc>
          <w:tcPr>
            <w:tcW w:w="4861" w:type="dxa"/>
            <w:shd w:val="clear" w:color="auto" w:fill="auto"/>
          </w:tcPr>
          <w:p w14:paraId="776DE4BE" w14:textId="77777777" w:rsidR="009220B8" w:rsidRPr="00F73CA8" w:rsidRDefault="009220B8" w:rsidP="009220B8">
            <w:pPr>
              <w:pStyle w:val="T"/>
              <w:spacing w:line="240" w:lineRule="exact"/>
              <w:rPr>
                <w:kern w:val="24"/>
                <w:highlight w:val="yellow"/>
              </w:rPr>
            </w:pPr>
            <w:r w:rsidRPr="00F73CA8">
              <w:rPr>
                <w:kern w:val="24"/>
                <w:highlight w:val="yellow"/>
              </w:rPr>
              <w:t xml:space="preserve">11bi shall define a private MAC address that is used  by the 11bi non-AP STA or 11bi non-AP MLD for the DS and can be different for different ESS. </w:t>
            </w:r>
          </w:p>
          <w:p w14:paraId="4DED564B" w14:textId="77777777" w:rsidR="009220B8" w:rsidRPr="00F73CA8" w:rsidRDefault="009220B8" w:rsidP="009220B8">
            <w:pPr>
              <w:pStyle w:val="T"/>
              <w:numPr>
                <w:ilvl w:val="0"/>
                <w:numId w:val="34"/>
              </w:numPr>
              <w:spacing w:line="240" w:lineRule="exact"/>
              <w:rPr>
                <w:kern w:val="24"/>
                <w:highlight w:val="yellow"/>
              </w:rPr>
            </w:pPr>
            <w:r w:rsidRPr="00F73CA8">
              <w:rPr>
                <w:kern w:val="24"/>
                <w:highlight w:val="yellow"/>
              </w:rPr>
              <w:t>The private MAC address of a 11bi non-AP STA or a 11bi non-AP MLD shall not be carried in the MAC header of the frame and shall not be carried in the frame body of a frame without protection</w:t>
            </w:r>
          </w:p>
          <w:p w14:paraId="25144C18" w14:textId="77777777" w:rsidR="009220B8" w:rsidRPr="00F73CA8" w:rsidRDefault="009220B8" w:rsidP="009220B8">
            <w:pPr>
              <w:pStyle w:val="T"/>
              <w:numPr>
                <w:ilvl w:val="1"/>
                <w:numId w:val="34"/>
              </w:numPr>
              <w:spacing w:line="240" w:lineRule="exact"/>
              <w:rPr>
                <w:kern w:val="24"/>
                <w:highlight w:val="yellow"/>
              </w:rPr>
            </w:pPr>
            <w:r w:rsidRPr="00F73CA8">
              <w:rPr>
                <w:kern w:val="24"/>
                <w:highlight w:val="yellow"/>
              </w:rPr>
              <w:lastRenderedPageBreak/>
              <w:t>if the frame is transmitted by the 11bi non-AP STA or any non-AP STA affiliated with the 11bi non-AP MLD or</w:t>
            </w:r>
          </w:p>
          <w:p w14:paraId="16B80E30" w14:textId="77777777" w:rsidR="009220B8" w:rsidRPr="00F73CA8" w:rsidRDefault="009220B8" w:rsidP="009220B8">
            <w:pPr>
              <w:pStyle w:val="T"/>
              <w:numPr>
                <w:ilvl w:val="1"/>
                <w:numId w:val="34"/>
              </w:numPr>
              <w:spacing w:line="240" w:lineRule="exact"/>
              <w:rPr>
                <w:kern w:val="24"/>
                <w:highlight w:val="yellow"/>
              </w:rPr>
            </w:pPr>
            <w:r w:rsidRPr="00F73CA8">
              <w:rPr>
                <w:kern w:val="24"/>
                <w:highlight w:val="yellow"/>
              </w:rPr>
              <w:t>if the frame is transmitted by the 11bi AP to the 11bi non-AP STA or by any AP affiliated with a 11bi AP MLD to any non-AP STA affiliated with the 11bi non-AP MLD</w:t>
            </w:r>
          </w:p>
          <w:p w14:paraId="2E04F645" w14:textId="77777777" w:rsidR="009220B8" w:rsidRPr="00F73CA8" w:rsidRDefault="009220B8" w:rsidP="009220B8">
            <w:pPr>
              <w:pStyle w:val="T"/>
              <w:numPr>
                <w:ilvl w:val="0"/>
                <w:numId w:val="34"/>
              </w:numPr>
              <w:spacing w:line="240" w:lineRule="exact"/>
              <w:rPr>
                <w:kern w:val="24"/>
                <w:highlight w:val="yellow"/>
              </w:rPr>
            </w:pPr>
            <w:r w:rsidRPr="00F73CA8">
              <w:rPr>
                <w:kern w:val="24"/>
                <w:highlight w:val="yellow"/>
              </w:rPr>
              <w:t xml:space="preserve">11bi non-AP STA or 11bi non-AP MLD can decide the lifetime of the private MAC address </w:t>
            </w:r>
          </w:p>
          <w:p w14:paraId="6B2A3F5C" w14:textId="14E02EBE" w:rsidR="002942DC" w:rsidRPr="00F73CA8" w:rsidRDefault="002942DC" w:rsidP="002942DC">
            <w:pPr>
              <w:pStyle w:val="T"/>
              <w:spacing w:before="0" w:line="240" w:lineRule="exact"/>
              <w:rPr>
                <w:rFonts w:eastAsia="MS Gothic"/>
                <w:color w:val="auto"/>
                <w:kern w:val="24"/>
                <w:highlight w:val="yellow"/>
              </w:rPr>
            </w:pPr>
          </w:p>
        </w:tc>
        <w:tc>
          <w:tcPr>
            <w:tcW w:w="1145" w:type="dxa"/>
            <w:shd w:val="clear" w:color="auto" w:fill="auto"/>
          </w:tcPr>
          <w:p w14:paraId="4ECDAA3A" w14:textId="1DC36DEB" w:rsidR="002942DC" w:rsidRPr="00F73CA8" w:rsidRDefault="002942DC" w:rsidP="002942DC">
            <w:pPr>
              <w:pStyle w:val="T"/>
              <w:spacing w:before="0" w:line="240" w:lineRule="exact"/>
              <w:rPr>
                <w:color w:val="auto"/>
                <w:highlight w:val="yellow"/>
              </w:rPr>
            </w:pPr>
            <w:r w:rsidRPr="00F73CA8">
              <w:rPr>
                <w:color w:val="auto"/>
                <w:kern w:val="24"/>
                <w:highlight w:val="yellow"/>
              </w:rPr>
              <w:lastRenderedPageBreak/>
              <w:t>I</w:t>
            </w:r>
            <w:r w:rsidR="00AE2E41" w:rsidRPr="00F73CA8">
              <w:rPr>
                <w:color w:val="auto"/>
                <w:kern w:val="24"/>
                <w:highlight w:val="yellow"/>
              </w:rPr>
              <w:t>3</w:t>
            </w:r>
            <w:r w:rsidRPr="00F73CA8">
              <w:rPr>
                <w:color w:val="auto"/>
                <w:kern w:val="24"/>
                <w:highlight w:val="yellow"/>
              </w:rPr>
              <w:t xml:space="preserve"> </w:t>
            </w:r>
          </w:p>
        </w:tc>
        <w:tc>
          <w:tcPr>
            <w:tcW w:w="1061" w:type="dxa"/>
            <w:shd w:val="clear" w:color="auto" w:fill="auto"/>
          </w:tcPr>
          <w:p w14:paraId="43084C03" w14:textId="26E9FF92" w:rsidR="002942DC" w:rsidRPr="00F73CA8" w:rsidRDefault="002942DC" w:rsidP="002942DC">
            <w:pPr>
              <w:pStyle w:val="T"/>
              <w:spacing w:before="0" w:line="240" w:lineRule="exact"/>
              <w:rPr>
                <w:color w:val="auto"/>
                <w:highlight w:val="yellow"/>
              </w:rPr>
            </w:pPr>
            <w:r w:rsidRPr="00F73CA8">
              <w:rPr>
                <w:color w:val="auto"/>
                <w:kern w:val="24"/>
                <w:highlight w:val="yellow"/>
              </w:rPr>
              <w:t> Proposed</w:t>
            </w:r>
          </w:p>
        </w:tc>
        <w:tc>
          <w:tcPr>
            <w:tcW w:w="1839" w:type="dxa"/>
            <w:shd w:val="clear" w:color="auto" w:fill="auto"/>
          </w:tcPr>
          <w:p w14:paraId="0112BE79" w14:textId="77777777" w:rsidR="002942DC" w:rsidRPr="00F73CA8" w:rsidRDefault="002942DC" w:rsidP="002942DC">
            <w:pPr>
              <w:pStyle w:val="T"/>
              <w:spacing w:before="0" w:line="240" w:lineRule="exact"/>
              <w:rPr>
                <w:highlight w:val="yellow"/>
              </w:rPr>
            </w:pPr>
            <w:r w:rsidRPr="00F73CA8">
              <w:rPr>
                <w:color w:val="auto"/>
                <w:kern w:val="24"/>
                <w:highlight w:val="yellow"/>
              </w:rPr>
              <w:t>Proposed</w:t>
            </w:r>
            <w:r w:rsidRPr="00F73CA8">
              <w:rPr>
                <w:highlight w:val="yellow"/>
              </w:rPr>
              <w:t>– 22/109r</w:t>
            </w:r>
            <w:r w:rsidR="009220B8" w:rsidRPr="00F73CA8">
              <w:rPr>
                <w:highlight w:val="yellow"/>
              </w:rPr>
              <w:t>3</w:t>
            </w:r>
            <w:r w:rsidRPr="00F73CA8">
              <w:rPr>
                <w:color w:val="auto"/>
                <w:kern w:val="24"/>
                <w:highlight w:val="yellow"/>
              </w:rPr>
              <w:t> </w:t>
            </w:r>
            <w:r w:rsidRPr="00F73CA8">
              <w:rPr>
                <w:highlight w:val="yellow"/>
              </w:rPr>
              <w:t>(10 March 2022)</w:t>
            </w:r>
          </w:p>
          <w:p w14:paraId="39A92D08" w14:textId="77777777" w:rsidR="00031DB7" w:rsidRPr="00F73CA8" w:rsidRDefault="00031DB7" w:rsidP="002942DC">
            <w:pPr>
              <w:pStyle w:val="T"/>
              <w:spacing w:before="0" w:line="240" w:lineRule="exact"/>
              <w:rPr>
                <w:highlight w:val="yellow"/>
              </w:rPr>
            </w:pPr>
          </w:p>
          <w:p w14:paraId="3058D9DF" w14:textId="6DA25919" w:rsidR="00031DB7" w:rsidRPr="00F73CA8" w:rsidRDefault="00031DB7" w:rsidP="002942DC">
            <w:pPr>
              <w:pStyle w:val="T"/>
              <w:spacing w:before="0" w:line="240" w:lineRule="exact"/>
              <w:rPr>
                <w:color w:val="auto"/>
                <w:highlight w:val="yellow"/>
              </w:rPr>
            </w:pPr>
            <w:r w:rsidRPr="00F73CA8">
              <w:rPr>
                <w:highlight w:val="yellow"/>
              </w:rPr>
              <w:t>Needs further discussion. 12 May 2022</w:t>
            </w:r>
          </w:p>
        </w:tc>
      </w:tr>
      <w:tr w:rsidR="002942DC" w14:paraId="5DDB1678" w14:textId="77777777" w:rsidTr="007447DE">
        <w:tc>
          <w:tcPr>
            <w:tcW w:w="444" w:type="dxa"/>
            <w:shd w:val="clear" w:color="auto" w:fill="auto"/>
          </w:tcPr>
          <w:p w14:paraId="66CDF562" w14:textId="696D8FD5" w:rsidR="002942DC" w:rsidRDefault="002942DC" w:rsidP="002942DC">
            <w:pPr>
              <w:pStyle w:val="T"/>
              <w:spacing w:before="0" w:line="240" w:lineRule="exact"/>
            </w:pPr>
            <w:r>
              <w:t>24</w:t>
            </w:r>
          </w:p>
        </w:tc>
        <w:tc>
          <w:tcPr>
            <w:tcW w:w="4861" w:type="dxa"/>
            <w:shd w:val="clear" w:color="auto" w:fill="auto"/>
          </w:tcPr>
          <w:p w14:paraId="064BA4BF" w14:textId="6B4D8152" w:rsidR="00031DB7" w:rsidRPr="00950D5E" w:rsidRDefault="00F73CA8" w:rsidP="002942DC">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145"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3E33DC38" w14:textId="053CB4B9"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49A8C17C" w14:textId="6C8B41E2"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356B6341" w14:textId="77777777" w:rsidR="006F3B25" w:rsidRDefault="006F3B25" w:rsidP="002942DC">
            <w:pPr>
              <w:pStyle w:val="T"/>
              <w:spacing w:before="0" w:line="240" w:lineRule="exact"/>
            </w:pPr>
          </w:p>
          <w:p w14:paraId="55C870B9" w14:textId="7143C2BD" w:rsidR="00031DB7" w:rsidRDefault="008A4C4B" w:rsidP="002942DC">
            <w:pPr>
              <w:pStyle w:val="T"/>
              <w:spacing w:before="0" w:line="240" w:lineRule="exact"/>
            </w:pPr>
            <w:r w:rsidRPr="00306171">
              <w:rPr>
                <w:b/>
                <w:bCs/>
              </w:rPr>
              <w:t>Approved</w:t>
            </w:r>
            <w:r>
              <w:t xml:space="preserve"> (Motion #16, July 13, 2022)</w:t>
            </w:r>
          </w:p>
          <w:p w14:paraId="66942EFA" w14:textId="27DFF50B" w:rsidR="00F73CA8" w:rsidRPr="00950D5E" w:rsidRDefault="00F73CA8" w:rsidP="002942DC">
            <w:pPr>
              <w:pStyle w:val="T"/>
              <w:spacing w:before="0" w:line="240" w:lineRule="exact"/>
              <w:rPr>
                <w:color w:val="auto"/>
              </w:rPr>
            </w:pPr>
          </w:p>
        </w:tc>
      </w:tr>
      <w:tr w:rsidR="002942DC" w14:paraId="59A6B695" w14:textId="77777777" w:rsidTr="007447DE">
        <w:tc>
          <w:tcPr>
            <w:tcW w:w="444" w:type="dxa"/>
            <w:shd w:val="clear" w:color="auto" w:fill="auto"/>
          </w:tcPr>
          <w:p w14:paraId="3385EE11" w14:textId="7D2BAB9D" w:rsidR="002942DC" w:rsidRDefault="002942DC" w:rsidP="002942DC">
            <w:pPr>
              <w:pStyle w:val="T"/>
              <w:spacing w:before="0" w:line="240" w:lineRule="exact"/>
            </w:pPr>
            <w:r>
              <w:t>25</w:t>
            </w:r>
          </w:p>
        </w:tc>
        <w:tc>
          <w:tcPr>
            <w:tcW w:w="4861" w:type="dxa"/>
            <w:shd w:val="clear" w:color="auto" w:fill="auto"/>
          </w:tcPr>
          <w:p w14:paraId="0D70669A" w14:textId="77777777" w:rsidR="002942DC"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sidR="00031DB7">
              <w:rPr>
                <w:rFonts w:eastAsia="MS Gothic"/>
                <w:kern w:val="24"/>
              </w:rPr>
              <w:t>.</w:t>
            </w:r>
          </w:p>
          <w:p w14:paraId="340ADA84" w14:textId="67DF254F" w:rsidR="00031DB7" w:rsidRPr="009220B8" w:rsidRDefault="00031DB7" w:rsidP="009220B8">
            <w:pPr>
              <w:pStyle w:val="T"/>
              <w:spacing w:before="0"/>
              <w:rPr>
                <w:rFonts w:eastAsia="MS Gothic"/>
                <w:kern w:val="24"/>
              </w:rPr>
            </w:pPr>
            <w:r>
              <w:rPr>
                <w:rFonts w:eastAsia="MS Gothic"/>
                <w:kern w:val="24"/>
              </w:rPr>
              <w:t>(related to R6)</w:t>
            </w:r>
          </w:p>
        </w:tc>
        <w:tc>
          <w:tcPr>
            <w:tcW w:w="1145"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5445FA33" w14:textId="6E433FA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02B1CB89"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63D8941C" w14:textId="77777777" w:rsidR="00031DB7" w:rsidRPr="00202EDB" w:rsidRDefault="00031DB7" w:rsidP="00031DB7">
            <w:pPr>
              <w:pStyle w:val="T"/>
            </w:pPr>
            <w:r w:rsidRPr="00202EDB">
              <w:t>To be motioned –agreed by unanimous consent 4/21/2022</w:t>
            </w:r>
          </w:p>
          <w:p w14:paraId="06B6E059" w14:textId="77777777" w:rsidR="00031DB7" w:rsidRDefault="00031DB7" w:rsidP="00031DB7">
            <w:pPr>
              <w:pStyle w:val="T"/>
              <w:spacing w:before="0"/>
            </w:pPr>
          </w:p>
          <w:p w14:paraId="1B9C63A0" w14:textId="30C97892" w:rsidR="00031DB7" w:rsidRPr="00950D5E" w:rsidRDefault="00031DB7" w:rsidP="00031DB7">
            <w:pPr>
              <w:pStyle w:val="T"/>
              <w:spacing w:before="0" w:line="240" w:lineRule="exact"/>
              <w:rPr>
                <w:color w:val="auto"/>
              </w:rPr>
            </w:pPr>
            <w:r w:rsidRPr="00202EDB">
              <w:rPr>
                <w:b/>
                <w:bCs/>
              </w:rPr>
              <w:t>Approved</w:t>
            </w:r>
            <w:r>
              <w:t xml:space="preserve"> (Motion #13, 13 May 2022)</w:t>
            </w:r>
          </w:p>
        </w:tc>
      </w:tr>
      <w:tr w:rsidR="00AD2845" w14:paraId="4A5B4166" w14:textId="77777777" w:rsidTr="007447DE">
        <w:tc>
          <w:tcPr>
            <w:tcW w:w="444" w:type="dxa"/>
            <w:shd w:val="clear" w:color="auto" w:fill="auto"/>
          </w:tcPr>
          <w:p w14:paraId="6BD8FE7E" w14:textId="654FB90F" w:rsidR="00AD2845" w:rsidRDefault="00AD2845" w:rsidP="002942DC">
            <w:pPr>
              <w:pStyle w:val="T"/>
              <w:spacing w:before="0" w:line="240" w:lineRule="exact"/>
            </w:pPr>
            <w:r>
              <w:t>26</w:t>
            </w:r>
          </w:p>
        </w:tc>
        <w:tc>
          <w:tcPr>
            <w:tcW w:w="4861" w:type="dxa"/>
            <w:shd w:val="clear" w:color="auto" w:fill="auto"/>
          </w:tcPr>
          <w:p w14:paraId="16ABDE69" w14:textId="77777777" w:rsidR="00F73CA8" w:rsidRPr="00F73CA8" w:rsidRDefault="00F73CA8" w:rsidP="00F73CA8">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5A8013F8"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Notify Channel Width frame</w:t>
            </w:r>
          </w:p>
          <w:p w14:paraId="7E8B094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SM Power save frame</w:t>
            </w:r>
          </w:p>
          <w:p w14:paraId="36EFD01F"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CSI frame</w:t>
            </w:r>
          </w:p>
          <w:p w14:paraId="290FFB5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Noncompressed Beamforming frame</w:t>
            </w:r>
          </w:p>
          <w:p w14:paraId="65294C4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Compressed Beamforming frame</w:t>
            </w:r>
          </w:p>
          <w:p w14:paraId="7C5F672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VHT Compressed Beamforming frame</w:t>
            </w:r>
          </w:p>
          <w:p w14:paraId="7305219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Group ID Management frame</w:t>
            </w:r>
          </w:p>
          <w:p w14:paraId="26E5FF8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Operating Mode Notification frame</w:t>
            </w:r>
          </w:p>
          <w:p w14:paraId="608808D9"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HE Compressed Beamforming/CQI frame</w:t>
            </w:r>
          </w:p>
          <w:p w14:paraId="5DC858E1"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Quiet Time Period Action frame</w:t>
            </w:r>
          </w:p>
          <w:p w14:paraId="7EA81E88" w14:textId="6A0686BA" w:rsidR="00AD2845" w:rsidRPr="009220B8" w:rsidRDefault="00F73CA8" w:rsidP="00F73CA8">
            <w:pPr>
              <w:pStyle w:val="T"/>
              <w:numPr>
                <w:ilvl w:val="0"/>
                <w:numId w:val="35"/>
              </w:numPr>
              <w:spacing w:before="0"/>
              <w:rPr>
                <w:rFonts w:eastAsia="MS Gothic"/>
                <w:kern w:val="24"/>
              </w:rPr>
            </w:pPr>
            <w:r w:rsidRPr="00F73CA8">
              <w:rPr>
                <w:rFonts w:eastAsia="MS Gothic"/>
                <w:kern w:val="24"/>
              </w:rPr>
              <w:t>EHT Compressed Beamforming/CQI frame</w:t>
            </w:r>
          </w:p>
        </w:tc>
        <w:tc>
          <w:tcPr>
            <w:tcW w:w="1145"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t>I2</w:t>
            </w:r>
          </w:p>
        </w:tc>
        <w:tc>
          <w:tcPr>
            <w:tcW w:w="1061" w:type="dxa"/>
            <w:shd w:val="clear" w:color="auto" w:fill="auto"/>
          </w:tcPr>
          <w:p w14:paraId="5C4043E2" w14:textId="69FE8819" w:rsidR="00AD2845" w:rsidRPr="00950D5E" w:rsidRDefault="00AD2845" w:rsidP="002942DC">
            <w:pPr>
              <w:pStyle w:val="T"/>
              <w:spacing w:before="0" w:line="240" w:lineRule="exact"/>
              <w:rPr>
                <w:color w:val="auto"/>
                <w:kern w:val="24"/>
              </w:rPr>
            </w:pPr>
            <w:r>
              <w:rPr>
                <w:color w:val="auto"/>
                <w:kern w:val="24"/>
              </w:rPr>
              <w:t xml:space="preserve">Proposed </w:t>
            </w:r>
          </w:p>
        </w:tc>
        <w:tc>
          <w:tcPr>
            <w:tcW w:w="1839" w:type="dxa"/>
            <w:shd w:val="clear" w:color="auto" w:fill="auto"/>
          </w:tcPr>
          <w:p w14:paraId="57EC8B80" w14:textId="614EB784" w:rsidR="00AD2845" w:rsidRDefault="00AD2845" w:rsidP="002942DC">
            <w:pPr>
              <w:pStyle w:val="T"/>
              <w:spacing w:before="0" w:line="240" w:lineRule="exact"/>
              <w:rPr>
                <w:color w:val="auto"/>
                <w:kern w:val="24"/>
              </w:rPr>
            </w:pPr>
            <w:r>
              <w:rPr>
                <w:color w:val="auto"/>
                <w:kern w:val="24"/>
              </w:rPr>
              <w:t>Proposed – 22/623r2 (14 April 2022)</w:t>
            </w:r>
          </w:p>
          <w:p w14:paraId="465D2556" w14:textId="77777777" w:rsidR="00306171" w:rsidRDefault="00306171" w:rsidP="002942DC">
            <w:pPr>
              <w:pStyle w:val="T"/>
              <w:spacing w:before="0" w:line="240" w:lineRule="exact"/>
              <w:rPr>
                <w:color w:val="auto"/>
                <w:kern w:val="24"/>
              </w:rPr>
            </w:pPr>
          </w:p>
          <w:p w14:paraId="117BDC5F" w14:textId="77777777" w:rsidR="00306171" w:rsidRDefault="00306171" w:rsidP="00306171">
            <w:pPr>
              <w:pStyle w:val="T"/>
              <w:spacing w:before="0" w:line="240" w:lineRule="exact"/>
            </w:pPr>
            <w:r w:rsidRPr="00306171">
              <w:rPr>
                <w:b/>
                <w:bCs/>
              </w:rPr>
              <w:t>Approved</w:t>
            </w:r>
            <w:r>
              <w:t xml:space="preserve"> (Motion #16, July 13, 2022)</w:t>
            </w:r>
          </w:p>
          <w:p w14:paraId="287923B3" w14:textId="331D98CE" w:rsidR="00193D67" w:rsidRPr="00950D5E" w:rsidRDefault="00193D67" w:rsidP="002942DC">
            <w:pPr>
              <w:pStyle w:val="T"/>
              <w:spacing w:before="0" w:line="240" w:lineRule="exact"/>
              <w:rPr>
                <w:color w:val="auto"/>
                <w:kern w:val="24"/>
              </w:rPr>
            </w:pPr>
          </w:p>
        </w:tc>
      </w:tr>
      <w:tr w:rsidR="00AD2845" w14:paraId="213298ED" w14:textId="77777777" w:rsidTr="007447DE">
        <w:tc>
          <w:tcPr>
            <w:tcW w:w="444" w:type="dxa"/>
            <w:shd w:val="clear" w:color="auto" w:fill="auto"/>
          </w:tcPr>
          <w:p w14:paraId="50F3C1D2" w14:textId="17EEAA4C" w:rsidR="00AD2845" w:rsidRDefault="00AD2845" w:rsidP="00AD2845">
            <w:pPr>
              <w:pStyle w:val="T"/>
              <w:spacing w:before="0" w:line="240" w:lineRule="exact"/>
            </w:pPr>
            <w:r>
              <w:t>27</w:t>
            </w:r>
          </w:p>
        </w:tc>
        <w:tc>
          <w:tcPr>
            <w:tcW w:w="4861" w:type="dxa"/>
            <w:shd w:val="clear" w:color="auto" w:fill="auto"/>
          </w:tcPr>
          <w:p w14:paraId="7DEF3557" w14:textId="77777777" w:rsidR="00AD2845" w:rsidRPr="00193D67" w:rsidRDefault="00AD2845" w:rsidP="00AD2845">
            <w:pPr>
              <w:pStyle w:val="T"/>
              <w:spacing w:before="0"/>
              <w:rPr>
                <w:rFonts w:eastAsia="MS Gothic"/>
                <w:strike/>
                <w:kern w:val="24"/>
              </w:rPr>
            </w:pPr>
            <w:r w:rsidRPr="00193D67">
              <w:rPr>
                <w:rFonts w:eastAsia="MS Gothic"/>
                <w:strike/>
                <w:kern w:val="24"/>
              </w:rPr>
              <w:t>11bi shall define a mechanism for a CPE Client to reset the scrambled when its MAC address is changed in Associate STA State 4, without any loss of connection.</w:t>
            </w:r>
          </w:p>
          <w:p w14:paraId="53BBAC63" w14:textId="77777777" w:rsidR="00193D67" w:rsidRPr="00193D67" w:rsidRDefault="00193D67" w:rsidP="00193D67">
            <w:pPr>
              <w:pStyle w:val="T"/>
              <w:rPr>
                <w:rFonts w:eastAsia="MS Gothic"/>
                <w:kern w:val="24"/>
              </w:rPr>
            </w:pPr>
            <w:r w:rsidRPr="00193D67">
              <w:rPr>
                <w:rFonts w:eastAsia="MS Gothic"/>
                <w:kern w:val="24"/>
              </w:rPr>
              <w:t xml:space="preserve">(9)-11bi shall define a mechanism for a CPE Client and CPE AP </w:t>
            </w:r>
            <w:r w:rsidRPr="00193D67">
              <w:rPr>
                <w:rFonts w:eastAsia="MS Gothic"/>
                <w:b/>
                <w:bCs/>
                <w:kern w:val="24"/>
              </w:rPr>
              <w:t>to change the transmitted SN and the scrambler seed</w:t>
            </w:r>
            <w:r w:rsidRPr="00193D67">
              <w:rPr>
                <w:rFonts w:eastAsia="MS Gothic"/>
                <w:kern w:val="24"/>
              </w:rPr>
              <w:t xml:space="preserve"> on downlink and uplink to uncorrelated new values in Associate STA State 4, without any loss of connection when the OTA MAC address of the CPE Client is changed.</w:t>
            </w:r>
          </w:p>
          <w:p w14:paraId="325F71D4" w14:textId="113D7647" w:rsidR="00193D67" w:rsidRPr="009220B8" w:rsidRDefault="00193D67" w:rsidP="00AD2845">
            <w:pPr>
              <w:pStyle w:val="T"/>
              <w:spacing w:before="0"/>
              <w:rPr>
                <w:rFonts w:eastAsia="MS Gothic"/>
                <w:kern w:val="24"/>
              </w:rPr>
            </w:pPr>
          </w:p>
        </w:tc>
        <w:tc>
          <w:tcPr>
            <w:tcW w:w="1145"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lastRenderedPageBreak/>
              <w:t>I3, I2</w:t>
            </w:r>
          </w:p>
        </w:tc>
        <w:tc>
          <w:tcPr>
            <w:tcW w:w="1061" w:type="dxa"/>
            <w:shd w:val="clear" w:color="auto" w:fill="auto"/>
          </w:tcPr>
          <w:p w14:paraId="68540ED9" w14:textId="25FD28E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FC719D9" w14:textId="758A9A4F" w:rsidR="00AD2845" w:rsidRDefault="00AD2845" w:rsidP="00AD2845">
            <w:pPr>
              <w:pStyle w:val="T"/>
              <w:spacing w:before="0" w:line="240" w:lineRule="exact"/>
              <w:rPr>
                <w:color w:val="auto"/>
                <w:kern w:val="24"/>
              </w:rPr>
            </w:pPr>
            <w:r>
              <w:rPr>
                <w:color w:val="auto"/>
                <w:kern w:val="24"/>
              </w:rPr>
              <w:t>Proposed – 22/623r2 (14 April 2022)</w:t>
            </w:r>
          </w:p>
          <w:p w14:paraId="7BCA768A" w14:textId="49154E3F" w:rsidR="00193D67" w:rsidRPr="00193D67" w:rsidRDefault="00193D67" w:rsidP="00193D67">
            <w:pPr>
              <w:pStyle w:val="T"/>
              <w:spacing w:line="240" w:lineRule="exact"/>
              <w:rPr>
                <w:kern w:val="24"/>
              </w:rPr>
            </w:pPr>
            <w:r>
              <w:rPr>
                <w:kern w:val="24"/>
              </w:rPr>
              <w:t>Subsumed into R9 (already motioned)</w:t>
            </w:r>
          </w:p>
        </w:tc>
      </w:tr>
      <w:tr w:rsidR="00AD2845" w14:paraId="25883841" w14:textId="77777777" w:rsidTr="007447DE">
        <w:tc>
          <w:tcPr>
            <w:tcW w:w="444" w:type="dxa"/>
            <w:shd w:val="clear" w:color="auto" w:fill="auto"/>
          </w:tcPr>
          <w:p w14:paraId="68C16363" w14:textId="0E93DC20" w:rsidR="00AD2845" w:rsidRDefault="00AD2845" w:rsidP="00AD2845">
            <w:pPr>
              <w:pStyle w:val="T"/>
              <w:spacing w:before="0" w:line="240" w:lineRule="exact"/>
            </w:pPr>
            <w:r>
              <w:t>28</w:t>
            </w:r>
          </w:p>
        </w:tc>
        <w:tc>
          <w:tcPr>
            <w:tcW w:w="4861" w:type="dxa"/>
            <w:shd w:val="clear" w:color="auto" w:fill="auto"/>
          </w:tcPr>
          <w:p w14:paraId="3E244500" w14:textId="77777777" w:rsidR="00AD2845" w:rsidRDefault="00AD2845" w:rsidP="00AD2845">
            <w:pPr>
              <w:pStyle w:val="T"/>
              <w:spacing w:before="0"/>
              <w:rPr>
                <w:rFonts w:eastAsia="MS Gothic"/>
                <w:kern w:val="24"/>
              </w:rPr>
            </w:pPr>
            <w:r>
              <w:rPr>
                <w:rFonts w:eastAsia="MS Gothic"/>
                <w:kern w:val="24"/>
              </w:rPr>
              <w:t>11bi shall define a mechanism for CPE A</w:t>
            </w:r>
            <w:r w:rsidR="00193D67">
              <w:rPr>
                <w:rFonts w:eastAsia="MS Gothic"/>
                <w:kern w:val="24"/>
              </w:rPr>
              <w:t>P</w:t>
            </w:r>
            <w:r>
              <w:rPr>
                <w:rFonts w:eastAsia="MS Gothic"/>
                <w:kern w:val="24"/>
              </w:rPr>
              <w:t>s and CPE Clients to use different MAC addresses for ongoing sensing measurements and dta transmissions.</w:t>
            </w:r>
          </w:p>
          <w:p w14:paraId="1B04A2A4" w14:textId="77777777" w:rsidR="00731F9B" w:rsidRPr="00731F9B" w:rsidRDefault="00731F9B" w:rsidP="00731F9B">
            <w:pPr>
              <w:pStyle w:val="T"/>
              <w:rPr>
                <w:rFonts w:eastAsia="MS Gothic"/>
                <w:kern w:val="24"/>
              </w:rPr>
            </w:pPr>
            <w:r>
              <w:rPr>
                <w:rFonts w:eastAsia="MS Gothic"/>
                <w:kern w:val="24"/>
              </w:rPr>
              <w:t xml:space="preserve">Edited to: </w:t>
            </w:r>
            <w:r w:rsidRPr="00731F9B">
              <w:rPr>
                <w:rFonts w:eastAsia="MS Gothic"/>
                <w:kern w:val="24"/>
              </w:rPr>
              <w:t xml:space="preserve">11bi shall define a mechanism for CPE APs and CPE Clients to use </w:t>
            </w:r>
            <w:r w:rsidRPr="00731F9B">
              <w:rPr>
                <w:rFonts w:eastAsia="MS Gothic"/>
                <w:b/>
                <w:bCs/>
                <w:kern w:val="24"/>
              </w:rPr>
              <w:t>separate</w:t>
            </w:r>
            <w:r w:rsidRPr="00731F9B">
              <w:rPr>
                <w:rFonts w:eastAsia="MS Gothic"/>
                <w:kern w:val="24"/>
              </w:rPr>
              <w:t xml:space="preserve"> MAC addresses for ongoing sensing measurements </w:t>
            </w:r>
            <w:r w:rsidRPr="00731F9B">
              <w:rPr>
                <w:rFonts w:eastAsia="MS Gothic"/>
                <w:b/>
                <w:bCs/>
                <w:kern w:val="24"/>
              </w:rPr>
              <w:t>versus</w:t>
            </w:r>
            <w:r w:rsidRPr="00731F9B">
              <w:rPr>
                <w:rFonts w:eastAsia="MS Gothic"/>
                <w:kern w:val="24"/>
              </w:rPr>
              <w:t xml:space="preserve"> data transmissions. (TGbf sensing, TGaz location determination)</w:t>
            </w:r>
          </w:p>
          <w:p w14:paraId="5E0EC5F9" w14:textId="1BE02DB8" w:rsidR="00731F9B" w:rsidRPr="009220B8" w:rsidRDefault="00731F9B" w:rsidP="00AD2845">
            <w:pPr>
              <w:pStyle w:val="T"/>
              <w:spacing w:before="0"/>
              <w:rPr>
                <w:rFonts w:eastAsia="MS Gothic"/>
                <w:kern w:val="24"/>
              </w:rPr>
            </w:pPr>
          </w:p>
        </w:tc>
        <w:tc>
          <w:tcPr>
            <w:tcW w:w="1145"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2C99AD22" w14:textId="66EBD03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C0DCBCC" w14:textId="29B3E5FB" w:rsidR="00AD2845" w:rsidRDefault="00AD2845" w:rsidP="00AD2845">
            <w:pPr>
              <w:pStyle w:val="T"/>
              <w:spacing w:before="0" w:line="240" w:lineRule="exact"/>
              <w:rPr>
                <w:color w:val="auto"/>
                <w:kern w:val="24"/>
              </w:rPr>
            </w:pPr>
            <w:r>
              <w:rPr>
                <w:color w:val="auto"/>
                <w:kern w:val="24"/>
              </w:rPr>
              <w:t>Proposed – 22/623r2 (14 April 2022)</w:t>
            </w:r>
          </w:p>
          <w:p w14:paraId="3484355C" w14:textId="77777777" w:rsidR="00731F9B" w:rsidRDefault="00731F9B" w:rsidP="00AD2845">
            <w:pPr>
              <w:pStyle w:val="T"/>
              <w:spacing w:before="0" w:line="240" w:lineRule="exact"/>
              <w:rPr>
                <w:color w:val="auto"/>
                <w:kern w:val="24"/>
              </w:rPr>
            </w:pPr>
          </w:p>
          <w:p w14:paraId="1E93C20D" w14:textId="037A7B0E" w:rsidR="00731F9B" w:rsidRPr="00950D5E" w:rsidRDefault="00731F9B" w:rsidP="00AD2845">
            <w:pPr>
              <w:pStyle w:val="T"/>
              <w:spacing w:before="0" w:line="240" w:lineRule="exact"/>
              <w:rPr>
                <w:color w:val="auto"/>
                <w:kern w:val="24"/>
              </w:rPr>
            </w:pPr>
            <w:r>
              <w:rPr>
                <w:color w:val="auto"/>
                <w:kern w:val="24"/>
              </w:rPr>
              <w:t>No action for now. 12 May 2022</w:t>
            </w:r>
          </w:p>
        </w:tc>
      </w:tr>
      <w:tr w:rsidR="00AD2845" w14:paraId="52B49678" w14:textId="77777777" w:rsidTr="007447DE">
        <w:tc>
          <w:tcPr>
            <w:tcW w:w="444" w:type="dxa"/>
            <w:shd w:val="clear" w:color="auto" w:fill="auto"/>
          </w:tcPr>
          <w:p w14:paraId="2A69EEF5" w14:textId="1E46DFDD" w:rsidR="00AD2845" w:rsidRDefault="00AD2845" w:rsidP="00AD2845">
            <w:pPr>
              <w:pStyle w:val="T"/>
              <w:spacing w:before="0" w:line="240" w:lineRule="exact"/>
            </w:pPr>
            <w:r>
              <w:t>29</w:t>
            </w:r>
          </w:p>
        </w:tc>
        <w:tc>
          <w:tcPr>
            <w:tcW w:w="4861" w:type="dxa"/>
            <w:shd w:val="clear" w:color="auto" w:fill="auto"/>
          </w:tcPr>
          <w:p w14:paraId="3D00E56D" w14:textId="4A226751" w:rsidR="00AD2845" w:rsidRPr="009220B8" w:rsidRDefault="00AD2845" w:rsidP="00AD2845">
            <w:pPr>
              <w:pStyle w:val="T"/>
              <w:spacing w:before="0"/>
              <w:rPr>
                <w:rFonts w:eastAsia="MS Gothic"/>
                <w:kern w:val="24"/>
              </w:rPr>
            </w:pPr>
            <w:r>
              <w:rPr>
                <w:rFonts w:eastAsia="MS Gothic"/>
                <w:kern w:val="24"/>
              </w:rPr>
              <w:t>11 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322BE93C" w14:textId="1F625A4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E1DB7C5" w14:textId="68DE0D5F" w:rsidR="00AD2845" w:rsidRDefault="00AD2845" w:rsidP="00AD2845">
            <w:pPr>
              <w:pStyle w:val="T"/>
              <w:spacing w:before="0" w:line="240" w:lineRule="exact"/>
              <w:rPr>
                <w:color w:val="auto"/>
                <w:kern w:val="24"/>
              </w:rPr>
            </w:pPr>
            <w:r>
              <w:rPr>
                <w:color w:val="auto"/>
                <w:kern w:val="24"/>
              </w:rPr>
              <w:t>Proposed – 22/623r2 (14 April 2022)</w:t>
            </w:r>
          </w:p>
          <w:p w14:paraId="599F6362" w14:textId="10CB71C3" w:rsidR="00731F9B" w:rsidRPr="00950D5E" w:rsidRDefault="00731F9B" w:rsidP="00AD2845">
            <w:pPr>
              <w:pStyle w:val="T"/>
              <w:spacing w:before="0" w:line="240" w:lineRule="exact"/>
              <w:rPr>
                <w:color w:val="auto"/>
                <w:kern w:val="24"/>
              </w:rPr>
            </w:pPr>
            <w:r>
              <w:rPr>
                <w:color w:val="auto"/>
                <w:kern w:val="24"/>
              </w:rPr>
              <w:t>No action for now. 12 May 2022</w:t>
            </w:r>
          </w:p>
        </w:tc>
      </w:tr>
      <w:tr w:rsidR="00AD2845" w14:paraId="1AA00038" w14:textId="77777777" w:rsidTr="007447DE">
        <w:tc>
          <w:tcPr>
            <w:tcW w:w="444" w:type="dxa"/>
            <w:shd w:val="clear" w:color="auto" w:fill="auto"/>
          </w:tcPr>
          <w:p w14:paraId="0BAB20A4" w14:textId="213A1502" w:rsidR="00AD2845" w:rsidRDefault="00AD2845" w:rsidP="00AD2845">
            <w:pPr>
              <w:pStyle w:val="T"/>
              <w:spacing w:before="0" w:line="240" w:lineRule="exact"/>
            </w:pPr>
            <w:r>
              <w:t>30</w:t>
            </w:r>
          </w:p>
        </w:tc>
        <w:tc>
          <w:tcPr>
            <w:tcW w:w="4861"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45"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061" w:type="dxa"/>
            <w:shd w:val="clear" w:color="auto" w:fill="auto"/>
          </w:tcPr>
          <w:p w14:paraId="75E26683" w14:textId="7129718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CE8233A" w14:textId="699088D4" w:rsidR="00AD2845" w:rsidRDefault="00AD2845" w:rsidP="00AD2845">
            <w:pPr>
              <w:pStyle w:val="T"/>
              <w:spacing w:before="0" w:line="240" w:lineRule="exact"/>
              <w:rPr>
                <w:color w:val="auto"/>
                <w:kern w:val="24"/>
              </w:rPr>
            </w:pPr>
            <w:r>
              <w:rPr>
                <w:color w:val="auto"/>
                <w:kern w:val="24"/>
              </w:rPr>
              <w:t>Proposed – 22/623r2 (14 April 2022)</w:t>
            </w:r>
          </w:p>
          <w:p w14:paraId="709C5085" w14:textId="63BB7880" w:rsidR="006F3B25" w:rsidRPr="00202EDB" w:rsidRDefault="006F3B25" w:rsidP="006F3B25">
            <w:pPr>
              <w:pStyle w:val="T"/>
            </w:pPr>
            <w:r w:rsidRPr="00202EDB">
              <w:t xml:space="preserve">To be motioned –agreed by unanimous consent </w:t>
            </w:r>
            <w:r>
              <w:t>13/5</w:t>
            </w:r>
            <w:r w:rsidRPr="00202EDB">
              <w:t>/2022</w:t>
            </w:r>
          </w:p>
          <w:p w14:paraId="37C9E040" w14:textId="77777777" w:rsidR="006F3B25" w:rsidRDefault="006F3B25" w:rsidP="006F3B25">
            <w:pPr>
              <w:pStyle w:val="T"/>
              <w:spacing w:before="0"/>
            </w:pPr>
          </w:p>
          <w:p w14:paraId="0983A6BB" w14:textId="7A3C3BA5" w:rsidR="006F3B25" w:rsidRPr="00950D5E" w:rsidRDefault="006F3B25" w:rsidP="006F3B25">
            <w:pPr>
              <w:pStyle w:val="T"/>
              <w:spacing w:before="0" w:line="240" w:lineRule="exact"/>
              <w:rPr>
                <w:color w:val="auto"/>
                <w:kern w:val="24"/>
              </w:rPr>
            </w:pPr>
            <w:r w:rsidRPr="00202EDB">
              <w:rPr>
                <w:b/>
                <w:bCs/>
              </w:rPr>
              <w:t>Approved</w:t>
            </w:r>
            <w:r>
              <w:t xml:space="preserve"> (Motion #14, 13 May 2022)</w:t>
            </w:r>
          </w:p>
        </w:tc>
      </w:tr>
      <w:tr w:rsidR="00AD2845" w14:paraId="629DA211" w14:textId="77777777" w:rsidTr="007447DE">
        <w:tc>
          <w:tcPr>
            <w:tcW w:w="444" w:type="dxa"/>
            <w:shd w:val="clear" w:color="auto" w:fill="auto"/>
          </w:tcPr>
          <w:p w14:paraId="293E02AC" w14:textId="3278ABE1" w:rsidR="00AD2845" w:rsidRDefault="00AD2845" w:rsidP="00AD2845">
            <w:pPr>
              <w:pStyle w:val="T"/>
              <w:spacing w:before="0" w:line="240" w:lineRule="exact"/>
            </w:pPr>
            <w:r>
              <w:t>31</w:t>
            </w:r>
          </w:p>
        </w:tc>
        <w:tc>
          <w:tcPr>
            <w:tcW w:w="4861" w:type="dxa"/>
            <w:shd w:val="clear" w:color="auto" w:fill="auto"/>
          </w:tcPr>
          <w:p w14:paraId="4AF95767" w14:textId="5E3AEC1C"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power save related MAC Header fields (PM, EOSP, MD).</w:t>
            </w:r>
          </w:p>
        </w:tc>
        <w:tc>
          <w:tcPr>
            <w:tcW w:w="1145"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017E9D4F" w14:textId="1599662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BE62947" w14:textId="1190581A" w:rsidR="00AD2845" w:rsidRDefault="00AD2845" w:rsidP="00AD2845">
            <w:pPr>
              <w:pStyle w:val="T"/>
              <w:spacing w:before="0" w:line="240" w:lineRule="exact"/>
              <w:rPr>
                <w:color w:val="auto"/>
                <w:kern w:val="24"/>
              </w:rPr>
            </w:pPr>
            <w:r>
              <w:rPr>
                <w:color w:val="auto"/>
                <w:kern w:val="24"/>
              </w:rPr>
              <w:t>Proposed – 22/623r2 (14 April 2022)</w:t>
            </w:r>
          </w:p>
          <w:p w14:paraId="07561A3A" w14:textId="77777777" w:rsidR="006F3B25" w:rsidRDefault="006F3B25" w:rsidP="00AD2845">
            <w:pPr>
              <w:pStyle w:val="T"/>
              <w:spacing w:before="0" w:line="240" w:lineRule="exact"/>
              <w:rPr>
                <w:color w:val="auto"/>
                <w:kern w:val="24"/>
              </w:rPr>
            </w:pPr>
          </w:p>
          <w:p w14:paraId="71659F50" w14:textId="3FA240D1"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44EB1123" w14:textId="77777777" w:rsidTr="007447DE">
        <w:tc>
          <w:tcPr>
            <w:tcW w:w="444" w:type="dxa"/>
            <w:shd w:val="clear" w:color="auto" w:fill="auto"/>
          </w:tcPr>
          <w:p w14:paraId="589FD03B" w14:textId="2D7BB4EF" w:rsidR="00AD2845" w:rsidRDefault="00AD2845" w:rsidP="00AD2845">
            <w:pPr>
              <w:pStyle w:val="T"/>
              <w:spacing w:before="0" w:line="240" w:lineRule="exact"/>
            </w:pPr>
            <w:r>
              <w:t>32</w:t>
            </w:r>
          </w:p>
        </w:tc>
        <w:tc>
          <w:tcPr>
            <w:tcW w:w="4861"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45"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4E18EF27" w14:textId="0C5E00B7"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237FC0F2" w14:textId="7102C018" w:rsidR="00AD2845" w:rsidRDefault="00AD2845" w:rsidP="00AD2845">
            <w:pPr>
              <w:pStyle w:val="T"/>
              <w:spacing w:before="0" w:line="240" w:lineRule="exact"/>
              <w:rPr>
                <w:color w:val="auto"/>
                <w:kern w:val="24"/>
              </w:rPr>
            </w:pPr>
            <w:r>
              <w:rPr>
                <w:color w:val="auto"/>
                <w:kern w:val="24"/>
              </w:rPr>
              <w:t>Proposed – 22/623r2 (14 April 2022)</w:t>
            </w:r>
          </w:p>
          <w:p w14:paraId="48151ADD" w14:textId="77777777" w:rsidR="006F3B25" w:rsidRDefault="006F3B25" w:rsidP="00AD2845">
            <w:pPr>
              <w:pStyle w:val="T"/>
              <w:spacing w:before="0" w:line="240" w:lineRule="exact"/>
              <w:rPr>
                <w:color w:val="auto"/>
                <w:kern w:val="24"/>
              </w:rPr>
            </w:pPr>
          </w:p>
          <w:p w14:paraId="2D9B968B" w14:textId="7719C207"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724493F1" w14:textId="77777777" w:rsidTr="007447DE">
        <w:tc>
          <w:tcPr>
            <w:tcW w:w="444" w:type="dxa"/>
            <w:shd w:val="clear" w:color="auto" w:fill="auto"/>
          </w:tcPr>
          <w:p w14:paraId="73582E77" w14:textId="07E6E608" w:rsidR="00AD2845" w:rsidRDefault="00AD2845" w:rsidP="00AD2845">
            <w:pPr>
              <w:pStyle w:val="T"/>
              <w:spacing w:before="0" w:line="240" w:lineRule="exact"/>
            </w:pPr>
            <w:r>
              <w:t>33</w:t>
            </w:r>
          </w:p>
        </w:tc>
        <w:tc>
          <w:tcPr>
            <w:tcW w:w="4861" w:type="dxa"/>
            <w:shd w:val="clear" w:color="auto" w:fill="auto"/>
          </w:tcPr>
          <w:p w14:paraId="18FB7794" w14:textId="099140B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Retry bit.</w:t>
            </w:r>
          </w:p>
        </w:tc>
        <w:tc>
          <w:tcPr>
            <w:tcW w:w="1145"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35391CBE" w14:textId="07B9FC5D"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60D3B9BC" w14:textId="482C92A6" w:rsidR="00AD2845" w:rsidRDefault="00AD2845" w:rsidP="00AD2845">
            <w:pPr>
              <w:pStyle w:val="T"/>
              <w:spacing w:before="0" w:line="240" w:lineRule="exact"/>
              <w:rPr>
                <w:color w:val="auto"/>
                <w:kern w:val="24"/>
              </w:rPr>
            </w:pPr>
            <w:r>
              <w:rPr>
                <w:color w:val="auto"/>
                <w:kern w:val="24"/>
              </w:rPr>
              <w:t>Proposed – 22/623r2 (14 April 2022)</w:t>
            </w:r>
          </w:p>
          <w:p w14:paraId="559C6994" w14:textId="77777777" w:rsidR="006F3B25" w:rsidRDefault="006F3B25" w:rsidP="00AD2845">
            <w:pPr>
              <w:pStyle w:val="T"/>
              <w:spacing w:before="0" w:line="240" w:lineRule="exact"/>
              <w:rPr>
                <w:color w:val="auto"/>
                <w:kern w:val="24"/>
              </w:rPr>
            </w:pPr>
          </w:p>
          <w:p w14:paraId="6B107AD1" w14:textId="35894960"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0D052F51" w14:textId="77777777" w:rsidTr="007447DE">
        <w:tc>
          <w:tcPr>
            <w:tcW w:w="444" w:type="dxa"/>
            <w:shd w:val="clear" w:color="auto" w:fill="auto"/>
          </w:tcPr>
          <w:p w14:paraId="208BD862" w14:textId="59781F18" w:rsidR="00AD2845" w:rsidRDefault="00AD2845" w:rsidP="00AD2845">
            <w:pPr>
              <w:pStyle w:val="T"/>
              <w:spacing w:before="0" w:line="240" w:lineRule="exact"/>
            </w:pPr>
            <w:r>
              <w:t>34</w:t>
            </w:r>
          </w:p>
        </w:tc>
        <w:tc>
          <w:tcPr>
            <w:tcW w:w="4861" w:type="dxa"/>
            <w:shd w:val="clear" w:color="auto" w:fill="auto"/>
          </w:tcPr>
          <w:p w14:paraId="2E216E6B" w14:textId="77777777" w:rsidR="00AD2845" w:rsidRDefault="00AD2845" w:rsidP="00AD2845">
            <w:pPr>
              <w:pStyle w:val="T"/>
              <w:spacing w:before="0"/>
              <w:rPr>
                <w:rFonts w:eastAsia="MS Gothic"/>
                <w:color w:val="auto"/>
                <w:kern w:val="24"/>
              </w:rPr>
            </w:pPr>
            <w:r w:rsidRPr="00AD2845">
              <w:rPr>
                <w:rFonts w:eastAsia="MS Gothic"/>
                <w:color w:val="auto"/>
                <w:kern w:val="24"/>
              </w:rPr>
              <w:t xml:space="preserve">11bi shall define a mechanism for the BPE AP to transmit encrypted management frames. </w:t>
            </w:r>
          </w:p>
          <w:p w14:paraId="662075B5" w14:textId="35008CB9" w:rsidR="00731F9B" w:rsidRPr="00731F9B" w:rsidRDefault="00731F9B" w:rsidP="00731F9B">
            <w:pPr>
              <w:pStyle w:val="T"/>
              <w:rPr>
                <w:rFonts w:eastAsia="MS Gothic"/>
                <w:kern w:val="24"/>
              </w:rPr>
            </w:pPr>
            <w:r>
              <w:rPr>
                <w:rFonts w:eastAsia="MS Gothic"/>
                <w:kern w:val="24"/>
              </w:rPr>
              <w:t xml:space="preserve">Edited to: </w:t>
            </w:r>
            <w:r w:rsidRPr="00731F9B">
              <w:rPr>
                <w:rFonts w:eastAsia="MS Gothic"/>
                <w:kern w:val="24"/>
              </w:rPr>
              <w:t xml:space="preserve">11bi shall define a mechanism for the BPE AP to transmit only encrypted management frames, for example beacons, discovery frames, etc. </w:t>
            </w:r>
          </w:p>
          <w:p w14:paraId="2FF8EEDC" w14:textId="4EBC6FFF" w:rsidR="00731F9B" w:rsidRPr="00AD2845" w:rsidRDefault="00731F9B" w:rsidP="00AD2845">
            <w:pPr>
              <w:pStyle w:val="T"/>
              <w:spacing w:before="0"/>
              <w:rPr>
                <w:rFonts w:eastAsia="MS Gothic"/>
                <w:color w:val="auto"/>
                <w:kern w:val="24"/>
              </w:rPr>
            </w:pPr>
          </w:p>
        </w:tc>
        <w:tc>
          <w:tcPr>
            <w:tcW w:w="1145"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4A7F86B6" w14:textId="3A49ACD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4EA4A6C7" w14:textId="2AD85473" w:rsidR="00AD2845" w:rsidRDefault="00AD2845" w:rsidP="00AD2845">
            <w:pPr>
              <w:pStyle w:val="T"/>
              <w:spacing w:before="0" w:line="240" w:lineRule="exact"/>
              <w:rPr>
                <w:color w:val="auto"/>
                <w:kern w:val="24"/>
              </w:rPr>
            </w:pPr>
            <w:r>
              <w:rPr>
                <w:color w:val="auto"/>
                <w:kern w:val="24"/>
              </w:rPr>
              <w:t>Proposed – 22/623r2 (14 April 2022)</w:t>
            </w:r>
          </w:p>
          <w:p w14:paraId="6130302E" w14:textId="77777777" w:rsidR="00731F9B" w:rsidRPr="00731F9B" w:rsidRDefault="00731F9B" w:rsidP="00731F9B">
            <w:pPr>
              <w:pStyle w:val="T"/>
              <w:rPr>
                <w:kern w:val="24"/>
              </w:rPr>
            </w:pPr>
            <w:r w:rsidRPr="00731F9B">
              <w:rPr>
                <w:kern w:val="24"/>
              </w:rPr>
              <w:t>Needs more discussion. May 12, 2022.</w:t>
            </w:r>
          </w:p>
          <w:p w14:paraId="195FD899" w14:textId="0DC160A1" w:rsidR="00731F9B" w:rsidRPr="00950D5E" w:rsidRDefault="00731F9B" w:rsidP="00AD2845">
            <w:pPr>
              <w:pStyle w:val="T"/>
              <w:spacing w:before="0" w:line="240" w:lineRule="exact"/>
              <w:rPr>
                <w:color w:val="auto"/>
                <w:kern w:val="24"/>
              </w:rPr>
            </w:pPr>
          </w:p>
        </w:tc>
      </w:tr>
      <w:tr w:rsidR="00AD2845" w14:paraId="23E6CEA9" w14:textId="77777777" w:rsidTr="007447DE">
        <w:tc>
          <w:tcPr>
            <w:tcW w:w="444" w:type="dxa"/>
            <w:shd w:val="clear" w:color="auto" w:fill="auto"/>
          </w:tcPr>
          <w:p w14:paraId="5660FB77" w14:textId="6F77896A" w:rsidR="00AD2845" w:rsidRDefault="00AD2845" w:rsidP="00AD2845">
            <w:pPr>
              <w:pStyle w:val="T"/>
              <w:spacing w:before="0" w:line="240" w:lineRule="exact"/>
            </w:pPr>
            <w:r>
              <w:t>35</w:t>
            </w:r>
          </w:p>
        </w:tc>
        <w:tc>
          <w:tcPr>
            <w:tcW w:w="4861" w:type="dxa"/>
            <w:shd w:val="clear" w:color="auto" w:fill="auto"/>
          </w:tcPr>
          <w:p w14:paraId="619BF9F1" w14:textId="3A309EF1"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to randomize Beacon transmission times.</w:t>
            </w:r>
            <w:r w:rsidR="00731F9B">
              <w:rPr>
                <w:rFonts w:eastAsia="MS Gothic"/>
                <w:color w:val="auto"/>
                <w:kern w:val="24"/>
              </w:rPr>
              <w:t xml:space="preserve"> (mobile AP)</w:t>
            </w:r>
          </w:p>
        </w:tc>
        <w:tc>
          <w:tcPr>
            <w:tcW w:w="1145"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3E91255" w14:textId="451FA1A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5E280BC2" w14:textId="5050123B" w:rsidR="0049711E" w:rsidRDefault="00AD2845" w:rsidP="0049711E">
            <w:pPr>
              <w:pStyle w:val="T"/>
              <w:rPr>
                <w:kern w:val="24"/>
              </w:rPr>
            </w:pPr>
            <w:r>
              <w:rPr>
                <w:color w:val="auto"/>
                <w:kern w:val="24"/>
              </w:rPr>
              <w:t xml:space="preserve">Proposed – </w:t>
            </w:r>
            <w:r>
              <w:rPr>
                <w:color w:val="auto"/>
                <w:kern w:val="24"/>
              </w:rPr>
              <w:lastRenderedPageBreak/>
              <w:t>22/623r2 (14 April 2022)</w:t>
            </w:r>
            <w:r w:rsidR="0049711E" w:rsidRPr="00731F9B">
              <w:rPr>
                <w:kern w:val="24"/>
              </w:rPr>
              <w:t xml:space="preserve"> </w:t>
            </w:r>
          </w:p>
          <w:p w14:paraId="2F712D62" w14:textId="2E90753D" w:rsidR="00731F9B" w:rsidRPr="0049711E" w:rsidRDefault="0049711E" w:rsidP="0049711E">
            <w:pPr>
              <w:pStyle w:val="T"/>
              <w:rPr>
                <w:kern w:val="24"/>
              </w:rPr>
            </w:pPr>
            <w:r w:rsidRPr="00731F9B">
              <w:rPr>
                <w:kern w:val="24"/>
              </w:rPr>
              <w:t>Needs more discussion. May 12, 2022.</w:t>
            </w:r>
          </w:p>
        </w:tc>
      </w:tr>
      <w:tr w:rsidR="00AD2845" w14:paraId="13A9C515" w14:textId="77777777" w:rsidTr="007447DE">
        <w:tc>
          <w:tcPr>
            <w:tcW w:w="444" w:type="dxa"/>
            <w:shd w:val="clear" w:color="auto" w:fill="auto"/>
          </w:tcPr>
          <w:p w14:paraId="08ACAC61" w14:textId="3626F16C" w:rsidR="00AD2845" w:rsidRDefault="00AD2845" w:rsidP="00AD2845">
            <w:pPr>
              <w:pStyle w:val="T"/>
              <w:spacing w:before="0" w:line="240" w:lineRule="exact"/>
            </w:pPr>
            <w:r>
              <w:lastRenderedPageBreak/>
              <w:t>36</w:t>
            </w:r>
          </w:p>
        </w:tc>
        <w:tc>
          <w:tcPr>
            <w:tcW w:w="4861" w:type="dxa"/>
            <w:shd w:val="clear" w:color="auto" w:fill="auto"/>
          </w:tcPr>
          <w:p w14:paraId="635DB5DD" w14:textId="6971AF9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the BPE Client and BPE AP to fast active and passive scan available PBE APs in the channel.</w:t>
            </w:r>
          </w:p>
        </w:tc>
        <w:tc>
          <w:tcPr>
            <w:tcW w:w="1145"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10DEF7B7" w14:textId="48591FDB"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1BCAC06" w14:textId="1CCF1B1E" w:rsidR="00AD2845" w:rsidRDefault="00AD2845" w:rsidP="00AD2845">
            <w:pPr>
              <w:pStyle w:val="T"/>
              <w:spacing w:before="0" w:line="240" w:lineRule="exact"/>
              <w:rPr>
                <w:color w:val="auto"/>
                <w:kern w:val="24"/>
              </w:rPr>
            </w:pPr>
            <w:r>
              <w:rPr>
                <w:color w:val="auto"/>
                <w:kern w:val="24"/>
              </w:rPr>
              <w:t>Proposed – 22/62</w:t>
            </w:r>
            <w:r w:rsidR="007855E7">
              <w:rPr>
                <w:color w:val="auto"/>
                <w:kern w:val="24"/>
              </w:rPr>
              <w:t>3</w:t>
            </w:r>
            <w:r>
              <w:rPr>
                <w:color w:val="auto"/>
                <w:kern w:val="24"/>
              </w:rPr>
              <w:t>r2 (14 April 2022)</w:t>
            </w:r>
          </w:p>
          <w:p w14:paraId="54D1E778" w14:textId="6B0C4C74" w:rsidR="0049711E" w:rsidRPr="0049711E" w:rsidRDefault="0049711E" w:rsidP="0049711E">
            <w:pPr>
              <w:pStyle w:val="T"/>
              <w:rPr>
                <w:kern w:val="24"/>
              </w:rPr>
            </w:pPr>
            <w:r w:rsidRPr="00731F9B">
              <w:rPr>
                <w:kern w:val="24"/>
              </w:rPr>
              <w:t>Needs more discussion. May 12, 2022.</w:t>
            </w:r>
          </w:p>
        </w:tc>
      </w:tr>
      <w:tr w:rsidR="00AD2845" w14:paraId="67A2882B" w14:textId="77777777" w:rsidTr="007447DE">
        <w:tc>
          <w:tcPr>
            <w:tcW w:w="444" w:type="dxa"/>
            <w:shd w:val="clear" w:color="auto" w:fill="auto"/>
          </w:tcPr>
          <w:p w14:paraId="43C49C9B" w14:textId="5689530C" w:rsidR="00AD2845" w:rsidRDefault="00AD2845" w:rsidP="00AD2845">
            <w:pPr>
              <w:pStyle w:val="T"/>
              <w:spacing w:before="0" w:line="240" w:lineRule="exact"/>
            </w:pPr>
            <w:r>
              <w:t>37</w:t>
            </w:r>
          </w:p>
        </w:tc>
        <w:tc>
          <w:tcPr>
            <w:tcW w:w="4861" w:type="dxa"/>
            <w:shd w:val="clear" w:color="auto" w:fill="auto"/>
          </w:tcPr>
          <w:p w14:paraId="68B8C3E4" w14:textId="496B0C27" w:rsidR="00AD2845" w:rsidRPr="00AD2845" w:rsidRDefault="00AD2845" w:rsidP="00AD2845">
            <w:pPr>
              <w:pStyle w:val="T"/>
              <w:spacing w:before="0"/>
              <w:rPr>
                <w:rFonts w:eastAsia="MS Gothic"/>
                <w:color w:val="auto"/>
                <w:kern w:val="24"/>
              </w:rPr>
            </w:pPr>
            <w:r w:rsidRPr="00AD2845">
              <w:rPr>
                <w:rFonts w:eastAsia="MS Gothic"/>
                <w:color w:val="auto"/>
                <w:kern w:val="24"/>
              </w:rPr>
              <w:t xml:space="preserve">11bi shall define new RNR element to include obfuscated BPE AP identifiers for out-of-the-band discovery of the BPE AP. </w:t>
            </w:r>
          </w:p>
        </w:tc>
        <w:tc>
          <w:tcPr>
            <w:tcW w:w="1145"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18DA273F" w14:textId="176FB2DE"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47490335" w14:textId="63CAC7AF" w:rsidR="00AD2845" w:rsidRDefault="00AD2845" w:rsidP="00AD2845">
            <w:pPr>
              <w:pStyle w:val="T"/>
              <w:spacing w:before="0" w:line="240" w:lineRule="exact"/>
              <w:rPr>
                <w:color w:val="auto"/>
                <w:kern w:val="24"/>
              </w:rPr>
            </w:pPr>
            <w:r>
              <w:rPr>
                <w:color w:val="auto"/>
                <w:kern w:val="24"/>
              </w:rPr>
              <w:t>Proposed – 22/623r2 (14 April 2022)</w:t>
            </w:r>
          </w:p>
          <w:p w14:paraId="0420567C" w14:textId="5559AAE1" w:rsidR="0049711E" w:rsidRPr="0049711E" w:rsidRDefault="0049711E" w:rsidP="0049711E">
            <w:pPr>
              <w:pStyle w:val="T"/>
              <w:rPr>
                <w:kern w:val="24"/>
              </w:rPr>
            </w:pPr>
            <w:r w:rsidRPr="00731F9B">
              <w:rPr>
                <w:kern w:val="24"/>
              </w:rPr>
              <w:t>Needs more discussion. May 12, 2022.</w:t>
            </w:r>
          </w:p>
        </w:tc>
      </w:tr>
      <w:tr w:rsidR="00AD2845" w14:paraId="49C253B3" w14:textId="77777777" w:rsidTr="007447DE">
        <w:tc>
          <w:tcPr>
            <w:tcW w:w="444" w:type="dxa"/>
            <w:shd w:val="clear" w:color="auto" w:fill="auto"/>
          </w:tcPr>
          <w:p w14:paraId="17658EBB" w14:textId="611AA18C" w:rsidR="00AD2845" w:rsidRDefault="00AD2845" w:rsidP="00AD2845">
            <w:pPr>
              <w:pStyle w:val="T"/>
              <w:spacing w:before="0" w:line="240" w:lineRule="exact"/>
            </w:pPr>
            <w:r>
              <w:t>38</w:t>
            </w:r>
          </w:p>
        </w:tc>
        <w:tc>
          <w:tcPr>
            <w:tcW w:w="4861" w:type="dxa"/>
            <w:shd w:val="clear" w:color="auto" w:fill="auto"/>
          </w:tcPr>
          <w:p w14:paraId="2E216CB5" w14:textId="2ABE0026" w:rsidR="00AD2845" w:rsidRPr="007855E7" w:rsidRDefault="00AD2845" w:rsidP="00AD2845">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145"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F7F2690" w14:textId="336EDE61"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18D3A26" w14:textId="454E316C" w:rsidR="00AD2845" w:rsidRDefault="00AD2845" w:rsidP="00AD2845">
            <w:pPr>
              <w:pStyle w:val="T"/>
              <w:spacing w:before="0" w:line="240" w:lineRule="exact"/>
              <w:rPr>
                <w:color w:val="auto"/>
                <w:kern w:val="24"/>
              </w:rPr>
            </w:pPr>
            <w:r>
              <w:rPr>
                <w:color w:val="auto"/>
                <w:kern w:val="24"/>
              </w:rPr>
              <w:t>Proposed – 22/623r2 (14 April 2022)</w:t>
            </w:r>
          </w:p>
          <w:p w14:paraId="2BF74FEF" w14:textId="1260933B" w:rsidR="0049711E" w:rsidRPr="0049711E" w:rsidRDefault="0049711E" w:rsidP="0049711E">
            <w:pPr>
              <w:pStyle w:val="T"/>
              <w:rPr>
                <w:kern w:val="24"/>
              </w:rPr>
            </w:pPr>
            <w:r w:rsidRPr="00731F9B">
              <w:rPr>
                <w:kern w:val="24"/>
              </w:rPr>
              <w:t>Needs more discussion. May 12, 2022.</w:t>
            </w:r>
          </w:p>
        </w:tc>
      </w:tr>
      <w:tr w:rsidR="00E77672" w14:paraId="7E5595D0" w14:textId="77777777" w:rsidTr="007447DE">
        <w:tc>
          <w:tcPr>
            <w:tcW w:w="444" w:type="dxa"/>
            <w:shd w:val="clear" w:color="auto" w:fill="auto"/>
          </w:tcPr>
          <w:p w14:paraId="7B72794D" w14:textId="02168D0C" w:rsidR="00E77672" w:rsidRDefault="00E77672" w:rsidP="00E77672">
            <w:pPr>
              <w:pStyle w:val="T"/>
              <w:spacing w:before="0" w:line="240" w:lineRule="exact"/>
            </w:pPr>
            <w:r>
              <w:t>39</w:t>
            </w:r>
          </w:p>
        </w:tc>
        <w:tc>
          <w:tcPr>
            <w:tcW w:w="4861" w:type="dxa"/>
            <w:shd w:val="clear" w:color="auto" w:fill="auto"/>
          </w:tcPr>
          <w:p w14:paraId="71A47B93" w14:textId="2FECD2BA"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for BPE AP and BPE Client to change the OTA MAC addresses, SN and PN they use for unicast transmissions at STA specific schedule.</w:t>
            </w:r>
          </w:p>
        </w:tc>
        <w:tc>
          <w:tcPr>
            <w:tcW w:w="1145"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1842A567" w14:textId="35BE38D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4FD01F82" w14:textId="752C733F"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5D91B971" w14:textId="77777777" w:rsidTr="007447DE">
        <w:tc>
          <w:tcPr>
            <w:tcW w:w="444" w:type="dxa"/>
            <w:shd w:val="clear" w:color="auto" w:fill="auto"/>
          </w:tcPr>
          <w:p w14:paraId="2E260D25" w14:textId="2EC48306" w:rsidR="00E77672" w:rsidRDefault="00E77672" w:rsidP="00E77672">
            <w:pPr>
              <w:pStyle w:val="T"/>
              <w:spacing w:before="0" w:line="240" w:lineRule="exact"/>
            </w:pPr>
            <w:r>
              <w:t>40</w:t>
            </w:r>
          </w:p>
        </w:tc>
        <w:tc>
          <w:tcPr>
            <w:tcW w:w="4861" w:type="dxa"/>
            <w:shd w:val="clear" w:color="auto" w:fill="auto"/>
          </w:tcPr>
          <w:p w14:paraId="04D30C00" w14:textId="2B5D061C"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for BPE AP to obfuscate the RA, SN and PN of the group frames to avoid BPE AP tracking.</w:t>
            </w:r>
          </w:p>
        </w:tc>
        <w:tc>
          <w:tcPr>
            <w:tcW w:w="1145"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618D8E15" w14:textId="0C91939F"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0E90A189" w14:textId="273D4929" w:rsidR="00E77672" w:rsidRPr="00950D5E" w:rsidRDefault="00E77672" w:rsidP="00E77672">
            <w:pPr>
              <w:pStyle w:val="T"/>
              <w:spacing w:before="0" w:line="240" w:lineRule="exact"/>
              <w:rPr>
                <w:color w:val="auto"/>
                <w:kern w:val="24"/>
              </w:rPr>
            </w:pPr>
            <w:r>
              <w:rPr>
                <w:color w:val="auto"/>
                <w:kern w:val="24"/>
              </w:rPr>
              <w:t>Proposed – 22/623r2 (14 April 2022)</w:t>
            </w:r>
          </w:p>
        </w:tc>
      </w:tr>
      <w:tr w:rsidR="004854E1" w14:paraId="393F4611" w14:textId="77777777" w:rsidTr="007447DE">
        <w:tc>
          <w:tcPr>
            <w:tcW w:w="444" w:type="dxa"/>
            <w:shd w:val="clear" w:color="auto" w:fill="auto"/>
          </w:tcPr>
          <w:p w14:paraId="7D319738" w14:textId="7EBE59C3" w:rsidR="004854E1" w:rsidRDefault="004854E1" w:rsidP="00E77672">
            <w:pPr>
              <w:pStyle w:val="T"/>
              <w:spacing w:before="0" w:line="240" w:lineRule="exact"/>
            </w:pPr>
            <w:r>
              <w:t>40a</w:t>
            </w:r>
          </w:p>
        </w:tc>
        <w:tc>
          <w:tcPr>
            <w:tcW w:w="4861" w:type="dxa"/>
            <w:shd w:val="clear" w:color="auto" w:fill="auto"/>
          </w:tcPr>
          <w:p w14:paraId="72833CB2" w14:textId="043D8518" w:rsidR="004854E1" w:rsidRPr="004854E1" w:rsidRDefault="004854E1" w:rsidP="004854E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145" w:type="dxa"/>
            <w:shd w:val="clear" w:color="auto" w:fill="auto"/>
          </w:tcPr>
          <w:p w14:paraId="2FBC7486" w14:textId="77777777" w:rsidR="004854E1" w:rsidRDefault="004854E1" w:rsidP="00E77672">
            <w:pPr>
              <w:pStyle w:val="T"/>
              <w:spacing w:before="0" w:line="240" w:lineRule="exact"/>
              <w:rPr>
                <w:color w:val="auto"/>
                <w:kern w:val="24"/>
              </w:rPr>
            </w:pPr>
          </w:p>
        </w:tc>
        <w:tc>
          <w:tcPr>
            <w:tcW w:w="1061" w:type="dxa"/>
            <w:shd w:val="clear" w:color="auto" w:fill="auto"/>
          </w:tcPr>
          <w:p w14:paraId="6BCEF5E5" w14:textId="282B025C" w:rsidR="004854E1" w:rsidRDefault="004854E1" w:rsidP="00E77672">
            <w:pPr>
              <w:pStyle w:val="T"/>
              <w:spacing w:before="0" w:line="240" w:lineRule="exact"/>
              <w:rPr>
                <w:color w:val="auto"/>
                <w:kern w:val="24"/>
              </w:rPr>
            </w:pPr>
            <w:r>
              <w:rPr>
                <w:color w:val="auto"/>
                <w:kern w:val="24"/>
              </w:rPr>
              <w:t>Approved</w:t>
            </w:r>
          </w:p>
        </w:tc>
        <w:tc>
          <w:tcPr>
            <w:tcW w:w="1839" w:type="dxa"/>
            <w:shd w:val="clear" w:color="auto" w:fill="auto"/>
          </w:tcPr>
          <w:p w14:paraId="7DBC3B63" w14:textId="7A4478A0" w:rsidR="004854E1" w:rsidRDefault="004854E1" w:rsidP="00E77672">
            <w:pPr>
              <w:pStyle w:val="T"/>
              <w:spacing w:before="0" w:line="240" w:lineRule="exact"/>
              <w:rPr>
                <w:color w:val="auto"/>
                <w:kern w:val="24"/>
              </w:rPr>
            </w:pPr>
            <w:r>
              <w:rPr>
                <w:color w:val="auto"/>
                <w:kern w:val="24"/>
              </w:rPr>
              <w:t>Approved (Motion #16, July 13, 2022)</w:t>
            </w:r>
          </w:p>
        </w:tc>
      </w:tr>
      <w:tr w:rsidR="00E77672" w14:paraId="3E600646" w14:textId="77777777" w:rsidTr="007447DE">
        <w:tc>
          <w:tcPr>
            <w:tcW w:w="444" w:type="dxa"/>
            <w:shd w:val="clear" w:color="auto" w:fill="auto"/>
          </w:tcPr>
          <w:p w14:paraId="52C838DE" w14:textId="031571ED" w:rsidR="00E77672" w:rsidRDefault="00E77672" w:rsidP="00E77672">
            <w:pPr>
              <w:pStyle w:val="T"/>
              <w:spacing w:before="0" w:line="240" w:lineRule="exact"/>
            </w:pPr>
            <w:r>
              <w:t>41</w:t>
            </w:r>
          </w:p>
        </w:tc>
        <w:tc>
          <w:tcPr>
            <w:tcW w:w="4861" w:type="dxa"/>
            <w:shd w:val="clear" w:color="auto" w:fill="auto"/>
          </w:tcPr>
          <w:p w14:paraId="663A8A57" w14:textId="2AC0202A" w:rsidR="00E77672" w:rsidRPr="00E77672" w:rsidRDefault="00E77672" w:rsidP="00E77672">
            <w:pPr>
              <w:pStyle w:val="T"/>
              <w:spacing w:before="0"/>
              <w:rPr>
                <w:rFonts w:eastAsia="MS Gothic"/>
                <w:color w:val="auto"/>
                <w:kern w:val="24"/>
              </w:rPr>
            </w:pPr>
            <w:r w:rsidRPr="00E77672">
              <w:rPr>
                <w:rFonts w:eastAsia="MS Gothic"/>
                <w:color w:val="auto"/>
                <w:kern w:val="24"/>
              </w:rPr>
              <w:t>BPE Client and BPE AP shall reset the Scrambler Seed on individual and group addressed frames when MAC address is changed.</w:t>
            </w:r>
          </w:p>
        </w:tc>
        <w:tc>
          <w:tcPr>
            <w:tcW w:w="1145"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425C7B0B" w14:textId="2A98033B"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0E939EC" w14:textId="2856DBDC"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E98236E" w14:textId="77777777" w:rsidTr="007447DE">
        <w:tc>
          <w:tcPr>
            <w:tcW w:w="444" w:type="dxa"/>
            <w:shd w:val="clear" w:color="auto" w:fill="auto"/>
          </w:tcPr>
          <w:p w14:paraId="39618D65" w14:textId="09F0BC75" w:rsidR="00E77672" w:rsidRDefault="00E77672" w:rsidP="00E77672">
            <w:pPr>
              <w:pStyle w:val="T"/>
              <w:spacing w:before="0" w:line="240" w:lineRule="exact"/>
            </w:pPr>
            <w:r>
              <w:t>42</w:t>
            </w:r>
          </w:p>
        </w:tc>
        <w:tc>
          <w:tcPr>
            <w:tcW w:w="4861" w:type="dxa"/>
            <w:shd w:val="clear" w:color="auto" w:fill="auto"/>
          </w:tcPr>
          <w:p w14:paraId="6E7A2365" w14:textId="7CCA0A60"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BPE-F-111bi shall define a mechanism for BPE APs and BPE Clients to use different MAC addresses for ongoing sensing measurements and data transmissions. </w:t>
            </w:r>
          </w:p>
        </w:tc>
        <w:tc>
          <w:tcPr>
            <w:tcW w:w="1145"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735E31E" w14:textId="4B2EB233"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0A5AFA85" w14:textId="35375F7C" w:rsidR="00E77672" w:rsidRDefault="00E77672" w:rsidP="00E77672">
            <w:pPr>
              <w:pStyle w:val="T"/>
              <w:spacing w:before="0" w:line="240" w:lineRule="exact"/>
              <w:rPr>
                <w:color w:val="auto"/>
                <w:kern w:val="24"/>
              </w:rPr>
            </w:pPr>
            <w:r>
              <w:rPr>
                <w:color w:val="auto"/>
                <w:kern w:val="24"/>
              </w:rPr>
              <w:t>Proposed – 22/623r2 (14 April 2022)</w:t>
            </w:r>
          </w:p>
          <w:p w14:paraId="5F497E5B" w14:textId="77777777" w:rsidR="0049711E" w:rsidRPr="00731F9B" w:rsidRDefault="0049711E" w:rsidP="0049711E">
            <w:pPr>
              <w:pStyle w:val="T"/>
              <w:rPr>
                <w:kern w:val="24"/>
              </w:rPr>
            </w:pPr>
            <w:r w:rsidRPr="00731F9B">
              <w:rPr>
                <w:kern w:val="24"/>
              </w:rPr>
              <w:t>Needs more discussion. May 12, 2022.</w:t>
            </w:r>
          </w:p>
          <w:p w14:paraId="5956B630" w14:textId="1DFCE7F2" w:rsidR="0049711E" w:rsidRPr="00950D5E" w:rsidRDefault="0049711E" w:rsidP="00E77672">
            <w:pPr>
              <w:pStyle w:val="T"/>
              <w:spacing w:before="0" w:line="240" w:lineRule="exact"/>
              <w:rPr>
                <w:color w:val="auto"/>
                <w:kern w:val="24"/>
              </w:rPr>
            </w:pPr>
          </w:p>
        </w:tc>
      </w:tr>
      <w:tr w:rsidR="00E77672" w14:paraId="75D058DD" w14:textId="77777777" w:rsidTr="007447DE">
        <w:tc>
          <w:tcPr>
            <w:tcW w:w="444" w:type="dxa"/>
            <w:shd w:val="clear" w:color="auto" w:fill="auto"/>
          </w:tcPr>
          <w:p w14:paraId="1FC93422" w14:textId="3C865376" w:rsidR="00E77672" w:rsidRDefault="00E77672" w:rsidP="00E77672">
            <w:pPr>
              <w:pStyle w:val="T"/>
              <w:spacing w:before="0" w:line="240" w:lineRule="exact"/>
            </w:pPr>
            <w:r>
              <w:t>43</w:t>
            </w:r>
          </w:p>
        </w:tc>
        <w:tc>
          <w:tcPr>
            <w:tcW w:w="4861" w:type="dxa"/>
            <w:shd w:val="clear" w:color="auto" w:fill="auto"/>
          </w:tcPr>
          <w:p w14:paraId="04E1C93B" w14:textId="6DFCF38B"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4415744" w14:textId="345E191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93AA8D7" w14:textId="4BC73B36" w:rsidR="00E77672" w:rsidRDefault="00E77672" w:rsidP="00E77672">
            <w:pPr>
              <w:pStyle w:val="T"/>
              <w:spacing w:before="0" w:line="240" w:lineRule="exact"/>
              <w:rPr>
                <w:color w:val="auto"/>
                <w:kern w:val="24"/>
              </w:rPr>
            </w:pPr>
            <w:r>
              <w:rPr>
                <w:color w:val="auto"/>
                <w:kern w:val="24"/>
              </w:rPr>
              <w:t>Proposed – 22/623r2 (14 April 2022)</w:t>
            </w:r>
          </w:p>
          <w:p w14:paraId="5A6C4327" w14:textId="41383B1C" w:rsidR="0049711E" w:rsidRPr="00731F9B" w:rsidRDefault="0049711E" w:rsidP="0049711E">
            <w:pPr>
              <w:pStyle w:val="T"/>
              <w:rPr>
                <w:kern w:val="24"/>
              </w:rPr>
            </w:pPr>
            <w:r>
              <w:rPr>
                <w:kern w:val="24"/>
              </w:rPr>
              <w:t>Postponed for now.</w:t>
            </w:r>
            <w:r w:rsidRPr="00731F9B">
              <w:rPr>
                <w:kern w:val="24"/>
              </w:rPr>
              <w:t xml:space="preserve"> May 12, 2022.</w:t>
            </w:r>
          </w:p>
          <w:p w14:paraId="79BD7F7A" w14:textId="2181522F" w:rsidR="0049711E" w:rsidRPr="00950D5E" w:rsidRDefault="0049711E" w:rsidP="00E77672">
            <w:pPr>
              <w:pStyle w:val="T"/>
              <w:spacing w:before="0" w:line="240" w:lineRule="exact"/>
              <w:rPr>
                <w:color w:val="auto"/>
                <w:kern w:val="24"/>
              </w:rPr>
            </w:pPr>
          </w:p>
        </w:tc>
      </w:tr>
      <w:tr w:rsidR="00E77672" w14:paraId="3DC91635" w14:textId="77777777" w:rsidTr="007447DE">
        <w:tc>
          <w:tcPr>
            <w:tcW w:w="444" w:type="dxa"/>
            <w:shd w:val="clear" w:color="auto" w:fill="auto"/>
          </w:tcPr>
          <w:p w14:paraId="0966DF0F" w14:textId="79594165" w:rsidR="00E77672" w:rsidRDefault="00E77672" w:rsidP="00E77672">
            <w:pPr>
              <w:pStyle w:val="T"/>
              <w:spacing w:before="0" w:line="240" w:lineRule="exact"/>
            </w:pPr>
            <w:r>
              <w:t>44</w:t>
            </w:r>
          </w:p>
        </w:tc>
        <w:tc>
          <w:tcPr>
            <w:tcW w:w="4861" w:type="dxa"/>
            <w:shd w:val="clear" w:color="auto" w:fill="auto"/>
          </w:tcPr>
          <w:p w14:paraId="4A87EAC3" w14:textId="221F82DB"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a BPE Client and BPE </w:t>
            </w:r>
            <w:r w:rsidRPr="00E77672">
              <w:rPr>
                <w:rFonts w:eastAsia="MS Gothic"/>
                <w:color w:val="auto"/>
                <w:kern w:val="24"/>
              </w:rPr>
              <w:lastRenderedPageBreak/>
              <w:t>AP to obfuscate the transmitted TID to an uncorrelated new value in Associate STA in State 4, without any loss of connection.</w:t>
            </w:r>
          </w:p>
        </w:tc>
        <w:tc>
          <w:tcPr>
            <w:tcW w:w="1145"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lastRenderedPageBreak/>
              <w:t>I7</w:t>
            </w:r>
          </w:p>
        </w:tc>
        <w:tc>
          <w:tcPr>
            <w:tcW w:w="1061" w:type="dxa"/>
            <w:shd w:val="clear" w:color="auto" w:fill="auto"/>
          </w:tcPr>
          <w:p w14:paraId="28FBFB40" w14:textId="7D326D7E"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65E28304" w14:textId="19A78C8A" w:rsidR="00E77672" w:rsidRPr="00950D5E" w:rsidRDefault="00E77672" w:rsidP="00E77672">
            <w:pPr>
              <w:pStyle w:val="T"/>
              <w:spacing w:before="0" w:line="240" w:lineRule="exact"/>
              <w:rPr>
                <w:color w:val="auto"/>
                <w:kern w:val="24"/>
              </w:rPr>
            </w:pPr>
            <w:r>
              <w:rPr>
                <w:color w:val="auto"/>
                <w:kern w:val="24"/>
              </w:rPr>
              <w:t xml:space="preserve">Proposed – </w:t>
            </w:r>
            <w:r>
              <w:rPr>
                <w:color w:val="auto"/>
                <w:kern w:val="24"/>
              </w:rPr>
              <w:lastRenderedPageBreak/>
              <w:t>22/623r2 (14 April 2022)</w:t>
            </w:r>
          </w:p>
        </w:tc>
      </w:tr>
      <w:tr w:rsidR="00E77672" w14:paraId="006B72A4" w14:textId="77777777" w:rsidTr="007447DE">
        <w:tc>
          <w:tcPr>
            <w:tcW w:w="444" w:type="dxa"/>
            <w:shd w:val="clear" w:color="auto" w:fill="auto"/>
          </w:tcPr>
          <w:p w14:paraId="1BAC5222" w14:textId="49120D91" w:rsidR="00E77672" w:rsidRDefault="00E77672" w:rsidP="00E77672">
            <w:pPr>
              <w:pStyle w:val="T"/>
              <w:spacing w:before="0" w:line="240" w:lineRule="exact"/>
            </w:pPr>
            <w:r>
              <w:lastRenderedPageBreak/>
              <w:t>45</w:t>
            </w:r>
          </w:p>
        </w:tc>
        <w:tc>
          <w:tcPr>
            <w:tcW w:w="4861" w:type="dxa"/>
            <w:shd w:val="clear" w:color="auto" w:fill="auto"/>
          </w:tcPr>
          <w:p w14:paraId="3CD79155" w14:textId="2DEBDE22"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power save related MAC Header fields (PM, EOSP, MD).</w:t>
            </w:r>
          </w:p>
        </w:tc>
        <w:tc>
          <w:tcPr>
            <w:tcW w:w="1145"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5961E2E3" w14:textId="0EE667F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1B49FC94" w14:textId="6B36354C"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9396B3D" w14:textId="77777777" w:rsidTr="007447DE">
        <w:tc>
          <w:tcPr>
            <w:tcW w:w="444" w:type="dxa"/>
            <w:shd w:val="clear" w:color="auto" w:fill="auto"/>
          </w:tcPr>
          <w:p w14:paraId="0061358D" w14:textId="7E3F94B1" w:rsidR="00E77672" w:rsidRDefault="00E77672" w:rsidP="00E77672">
            <w:pPr>
              <w:pStyle w:val="T"/>
              <w:spacing w:before="0" w:line="240" w:lineRule="exact"/>
            </w:pPr>
            <w:r>
              <w:t>46</w:t>
            </w:r>
          </w:p>
        </w:tc>
        <w:tc>
          <w:tcPr>
            <w:tcW w:w="4861"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45"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7C5C4445" w14:textId="7377625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AB41292" w14:textId="08060D3B"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24B25DC9" w14:textId="77777777" w:rsidTr="007447DE">
        <w:tc>
          <w:tcPr>
            <w:tcW w:w="444" w:type="dxa"/>
            <w:shd w:val="clear" w:color="auto" w:fill="auto"/>
          </w:tcPr>
          <w:p w14:paraId="598C9895" w14:textId="50DFDC02" w:rsidR="00E77672" w:rsidRDefault="00E77672" w:rsidP="00E77672">
            <w:pPr>
              <w:pStyle w:val="T"/>
              <w:spacing w:before="0" w:line="240" w:lineRule="exact"/>
            </w:pPr>
            <w:r>
              <w:t>47</w:t>
            </w:r>
          </w:p>
        </w:tc>
        <w:tc>
          <w:tcPr>
            <w:tcW w:w="4861" w:type="dxa"/>
            <w:shd w:val="clear" w:color="auto" w:fill="auto"/>
          </w:tcPr>
          <w:p w14:paraId="01C67AF4" w14:textId="68D3D890"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Retry bit.</w:t>
            </w:r>
          </w:p>
        </w:tc>
        <w:tc>
          <w:tcPr>
            <w:tcW w:w="1145"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3CEE85FB" w14:textId="505C0428"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2596C939" w14:textId="5EC6B476" w:rsidR="00E77672" w:rsidRPr="00950D5E" w:rsidRDefault="00E77672" w:rsidP="00E77672">
            <w:pPr>
              <w:pStyle w:val="T"/>
              <w:spacing w:before="0" w:line="240" w:lineRule="exact"/>
              <w:rPr>
                <w:color w:val="auto"/>
                <w:kern w:val="24"/>
              </w:rPr>
            </w:pPr>
            <w:r>
              <w:rPr>
                <w:color w:val="auto"/>
                <w:kern w:val="24"/>
              </w:rPr>
              <w:t>Proposed – 22/623r2 (14 April 2022)</w:t>
            </w:r>
          </w:p>
        </w:tc>
      </w:tr>
      <w:tr w:rsidR="007855E7" w14:paraId="4709BEC5" w14:textId="77777777" w:rsidTr="007447DE">
        <w:tc>
          <w:tcPr>
            <w:tcW w:w="444" w:type="dxa"/>
            <w:shd w:val="clear" w:color="auto" w:fill="auto"/>
          </w:tcPr>
          <w:p w14:paraId="51D63235" w14:textId="08D65D0D" w:rsidR="007855E7" w:rsidRDefault="007855E7" w:rsidP="00E77672">
            <w:pPr>
              <w:pStyle w:val="T"/>
              <w:spacing w:before="0" w:line="240" w:lineRule="exact"/>
            </w:pPr>
            <w:r>
              <w:t>48</w:t>
            </w:r>
          </w:p>
        </w:tc>
        <w:tc>
          <w:tcPr>
            <w:tcW w:w="4861" w:type="dxa"/>
            <w:shd w:val="clear" w:color="auto" w:fill="auto"/>
          </w:tcPr>
          <w:p w14:paraId="21510368" w14:textId="7CB303A9" w:rsidR="007855E7" w:rsidRPr="007855E7" w:rsidRDefault="007855E7" w:rsidP="007855E7">
            <w:pPr>
              <w:pStyle w:val="T"/>
              <w:rPr>
                <w:rFonts w:eastAsia="MS Gothic"/>
                <w:kern w:val="24"/>
              </w:rPr>
            </w:pPr>
            <w:r w:rsidRPr="007855E7">
              <w:rPr>
                <w:rFonts w:eastAsia="MS Gothic"/>
                <w:kern w:val="24"/>
              </w:rPr>
              <w:t>11bi shall define a mechanism for a CPE Client and CPE AP to tunnel 802.1X EAPOL PDUs in Authentication frames to perform IEEE 802.1X authentication.</w:t>
            </w:r>
          </w:p>
        </w:tc>
        <w:tc>
          <w:tcPr>
            <w:tcW w:w="1145" w:type="dxa"/>
            <w:shd w:val="clear" w:color="auto" w:fill="auto"/>
          </w:tcPr>
          <w:p w14:paraId="3BFC72B1" w14:textId="755D35D0" w:rsidR="007855E7" w:rsidRDefault="007855E7" w:rsidP="00E77672">
            <w:pPr>
              <w:pStyle w:val="T"/>
              <w:spacing w:before="0" w:line="240" w:lineRule="exact"/>
              <w:rPr>
                <w:color w:val="auto"/>
                <w:kern w:val="24"/>
              </w:rPr>
            </w:pPr>
            <w:r>
              <w:rPr>
                <w:color w:val="auto"/>
                <w:kern w:val="24"/>
              </w:rPr>
              <w:t>I2</w:t>
            </w:r>
          </w:p>
        </w:tc>
        <w:tc>
          <w:tcPr>
            <w:tcW w:w="1061" w:type="dxa"/>
            <w:shd w:val="clear" w:color="auto" w:fill="auto"/>
          </w:tcPr>
          <w:p w14:paraId="5EC8B5D5" w14:textId="66B0A6DE" w:rsidR="007855E7" w:rsidRDefault="007855E7" w:rsidP="00E77672">
            <w:pPr>
              <w:pStyle w:val="T"/>
              <w:spacing w:before="0" w:line="240" w:lineRule="exact"/>
              <w:rPr>
                <w:color w:val="auto"/>
                <w:kern w:val="24"/>
              </w:rPr>
            </w:pPr>
            <w:r>
              <w:rPr>
                <w:color w:val="auto"/>
                <w:kern w:val="24"/>
              </w:rPr>
              <w:t>Proposed</w:t>
            </w:r>
          </w:p>
        </w:tc>
        <w:tc>
          <w:tcPr>
            <w:tcW w:w="1839" w:type="dxa"/>
            <w:shd w:val="clear" w:color="auto" w:fill="auto"/>
          </w:tcPr>
          <w:p w14:paraId="54F49BCC" w14:textId="370D0CEC" w:rsidR="007855E7" w:rsidRDefault="007855E7" w:rsidP="00E77672">
            <w:pPr>
              <w:pStyle w:val="T"/>
              <w:spacing w:before="0" w:line="240" w:lineRule="exact"/>
              <w:rPr>
                <w:color w:val="auto"/>
                <w:kern w:val="24"/>
              </w:rPr>
            </w:pPr>
            <w:r>
              <w:rPr>
                <w:color w:val="auto"/>
                <w:kern w:val="24"/>
              </w:rPr>
              <w:t>Proposed 22/1221r1 (11/August 2022)</w:t>
            </w:r>
          </w:p>
        </w:tc>
      </w:tr>
      <w:tr w:rsidR="007855E7" w14:paraId="21E5FFCA" w14:textId="77777777" w:rsidTr="007447DE">
        <w:tc>
          <w:tcPr>
            <w:tcW w:w="444" w:type="dxa"/>
            <w:shd w:val="clear" w:color="auto" w:fill="auto"/>
          </w:tcPr>
          <w:p w14:paraId="3B564BB1" w14:textId="16320F79" w:rsidR="007855E7" w:rsidRDefault="007855E7" w:rsidP="00E77672">
            <w:pPr>
              <w:pStyle w:val="T"/>
              <w:spacing w:before="0" w:line="240" w:lineRule="exact"/>
            </w:pPr>
            <w:r>
              <w:t>49</w:t>
            </w:r>
          </w:p>
        </w:tc>
        <w:tc>
          <w:tcPr>
            <w:tcW w:w="4861" w:type="dxa"/>
            <w:shd w:val="clear" w:color="auto" w:fill="auto"/>
          </w:tcPr>
          <w:p w14:paraId="6B90E82E" w14:textId="77777777" w:rsidR="007855E7" w:rsidRPr="007855E7" w:rsidRDefault="007855E7" w:rsidP="007855E7">
            <w:pPr>
              <w:pStyle w:val="T"/>
              <w:rPr>
                <w:rFonts w:eastAsia="MS Gothic"/>
                <w:kern w:val="24"/>
              </w:rPr>
            </w:pPr>
            <w:r w:rsidRPr="007855E7">
              <w:rPr>
                <w:rFonts w:eastAsia="MS Gothic"/>
                <w:kern w:val="24"/>
              </w:rPr>
              <w:t>11bi shall define a mechanism for a CPE non-AP STA to request capabilities and operation parameters of the associated CPE AP or a CPE non-AP MLD to request capabilities and operation parameters of APs affiliated with the associated CPE AP MLD using an individually addressed protected request/response action frame.</w:t>
            </w:r>
          </w:p>
          <w:p w14:paraId="78A28D74" w14:textId="77777777" w:rsidR="007855E7" w:rsidRPr="00E77672" w:rsidRDefault="007855E7" w:rsidP="00E77672">
            <w:pPr>
              <w:pStyle w:val="T"/>
              <w:spacing w:before="0"/>
              <w:rPr>
                <w:rFonts w:eastAsia="MS Gothic"/>
                <w:color w:val="auto"/>
                <w:kern w:val="24"/>
              </w:rPr>
            </w:pPr>
          </w:p>
        </w:tc>
        <w:tc>
          <w:tcPr>
            <w:tcW w:w="1145" w:type="dxa"/>
            <w:shd w:val="clear" w:color="auto" w:fill="auto"/>
          </w:tcPr>
          <w:p w14:paraId="0F199846" w14:textId="1C161E96" w:rsidR="007855E7" w:rsidRDefault="007855E7" w:rsidP="00E77672">
            <w:pPr>
              <w:pStyle w:val="T"/>
              <w:spacing w:before="0" w:line="240" w:lineRule="exact"/>
              <w:rPr>
                <w:color w:val="auto"/>
                <w:kern w:val="24"/>
              </w:rPr>
            </w:pPr>
            <w:r>
              <w:rPr>
                <w:color w:val="auto"/>
                <w:kern w:val="24"/>
              </w:rPr>
              <w:t>I7</w:t>
            </w:r>
          </w:p>
        </w:tc>
        <w:tc>
          <w:tcPr>
            <w:tcW w:w="1061" w:type="dxa"/>
            <w:shd w:val="clear" w:color="auto" w:fill="auto"/>
          </w:tcPr>
          <w:p w14:paraId="63F37617" w14:textId="7471C8F0" w:rsidR="007855E7" w:rsidRDefault="007855E7" w:rsidP="00E77672">
            <w:pPr>
              <w:pStyle w:val="T"/>
              <w:spacing w:before="0" w:line="240" w:lineRule="exact"/>
              <w:rPr>
                <w:color w:val="auto"/>
                <w:kern w:val="24"/>
              </w:rPr>
            </w:pPr>
            <w:r>
              <w:rPr>
                <w:color w:val="auto"/>
                <w:kern w:val="24"/>
              </w:rPr>
              <w:t>Proposed</w:t>
            </w:r>
          </w:p>
        </w:tc>
        <w:tc>
          <w:tcPr>
            <w:tcW w:w="1839" w:type="dxa"/>
            <w:shd w:val="clear" w:color="auto" w:fill="auto"/>
          </w:tcPr>
          <w:p w14:paraId="0E064732" w14:textId="0B4E8811" w:rsidR="007855E7" w:rsidRDefault="007855E7" w:rsidP="00E77672">
            <w:pPr>
              <w:pStyle w:val="T"/>
              <w:spacing w:before="0" w:line="240" w:lineRule="exact"/>
              <w:rPr>
                <w:color w:val="auto"/>
                <w:kern w:val="24"/>
              </w:rPr>
            </w:pPr>
            <w:r>
              <w:rPr>
                <w:color w:val="auto"/>
                <w:kern w:val="24"/>
              </w:rPr>
              <w:t>Proposed 22/1221r1 (11/August 2022)</w:t>
            </w:r>
          </w:p>
        </w:tc>
      </w:tr>
    </w:tbl>
    <w:p w14:paraId="3E1702A7" w14:textId="77777777" w:rsidR="007025F7" w:rsidRDefault="007025F7" w:rsidP="00CB746C">
      <w:pPr>
        <w:pStyle w:val="T"/>
        <w:spacing w:line="240" w:lineRule="exact"/>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612E9023" w:rsidR="00277E61" w:rsidRDefault="00C11360" w:rsidP="00D03D85">
            <w:pPr>
              <w:pStyle w:val="T"/>
              <w:spacing w:line="240" w:lineRule="exact"/>
            </w:pPr>
            <w:r>
              <w:t>11-22/0606r4 Agenda from May Interim with Motions</w:t>
            </w: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3682" w14:textId="77777777" w:rsidR="00472DEF" w:rsidRDefault="00472DEF">
      <w:r>
        <w:separator/>
      </w:r>
    </w:p>
  </w:endnote>
  <w:endnote w:type="continuationSeparator" w:id="0">
    <w:p w14:paraId="54969766" w14:textId="77777777" w:rsidR="00472DEF" w:rsidRDefault="0047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F77510"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39A1" w14:textId="77777777" w:rsidR="00472DEF" w:rsidRDefault="00472DEF">
      <w:r>
        <w:separator/>
      </w:r>
    </w:p>
  </w:footnote>
  <w:footnote w:type="continuationSeparator" w:id="0">
    <w:p w14:paraId="67B08944" w14:textId="77777777" w:rsidR="00472DEF" w:rsidRDefault="0047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471A892A" w:rsidR="0029020B" w:rsidRDefault="00D61D9B">
    <w:pPr>
      <w:pStyle w:val="Header"/>
      <w:tabs>
        <w:tab w:val="clear" w:pos="6480"/>
        <w:tab w:val="center" w:pos="4680"/>
        <w:tab w:val="right" w:pos="9360"/>
      </w:tabs>
    </w:pPr>
    <w:r>
      <w:t>August</w:t>
    </w:r>
    <w:r w:rsidR="00B442BD">
      <w:t xml:space="preserve"> 2022</w:t>
    </w:r>
    <w:r w:rsidR="00F13EB5">
      <w:tab/>
    </w:r>
    <w:r w:rsidR="00F13EB5">
      <w:tab/>
    </w:r>
    <w:r w:rsidR="00C81091">
      <w:fldChar w:fldCharType="begin"/>
    </w:r>
    <w:r w:rsidR="00C81091">
      <w:instrText xml:space="preserve"> TITLE  \* MERGEFORMAT </w:instrText>
    </w:r>
    <w:r w:rsidR="00C81091">
      <w:fldChar w:fldCharType="separate"/>
    </w:r>
    <w:r w:rsidR="00F13EB5">
      <w:t>doc.: IEEE 802.11-21/1848r</w:t>
    </w:r>
    <w:r>
      <w:t>9</w:t>
    </w:r>
    <w:r w:rsidR="00202EDB">
      <w:t xml:space="preserve"> </w:t>
    </w:r>
    <w:r w:rsidR="00C8109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31DB7"/>
    <w:rsid w:val="0004420F"/>
    <w:rsid w:val="00056444"/>
    <w:rsid w:val="000773C3"/>
    <w:rsid w:val="000961B7"/>
    <w:rsid w:val="000970DE"/>
    <w:rsid w:val="000A7682"/>
    <w:rsid w:val="000B161D"/>
    <w:rsid w:val="000B3971"/>
    <w:rsid w:val="000B3E0F"/>
    <w:rsid w:val="000B63AC"/>
    <w:rsid w:val="000B6826"/>
    <w:rsid w:val="000C4E20"/>
    <w:rsid w:val="000E37E3"/>
    <w:rsid w:val="000E58B7"/>
    <w:rsid w:val="000F1692"/>
    <w:rsid w:val="00103075"/>
    <w:rsid w:val="001437BB"/>
    <w:rsid w:val="00150CF1"/>
    <w:rsid w:val="00154F49"/>
    <w:rsid w:val="00167F79"/>
    <w:rsid w:val="00171621"/>
    <w:rsid w:val="0017632B"/>
    <w:rsid w:val="001937BA"/>
    <w:rsid w:val="00193D67"/>
    <w:rsid w:val="0019679B"/>
    <w:rsid w:val="001C1FA0"/>
    <w:rsid w:val="001D723B"/>
    <w:rsid w:val="001E1AE1"/>
    <w:rsid w:val="002003FB"/>
    <w:rsid w:val="00202EDB"/>
    <w:rsid w:val="00205296"/>
    <w:rsid w:val="00225439"/>
    <w:rsid w:val="00230B75"/>
    <w:rsid w:val="00254613"/>
    <w:rsid w:val="00274141"/>
    <w:rsid w:val="00277E61"/>
    <w:rsid w:val="002870A0"/>
    <w:rsid w:val="0029020B"/>
    <w:rsid w:val="00291E51"/>
    <w:rsid w:val="002942DC"/>
    <w:rsid w:val="00294A33"/>
    <w:rsid w:val="002975BF"/>
    <w:rsid w:val="002A1D04"/>
    <w:rsid w:val="002B716E"/>
    <w:rsid w:val="002D44BE"/>
    <w:rsid w:val="002D6A4A"/>
    <w:rsid w:val="002F4045"/>
    <w:rsid w:val="00306171"/>
    <w:rsid w:val="00323966"/>
    <w:rsid w:val="00330FB6"/>
    <w:rsid w:val="00353A5E"/>
    <w:rsid w:val="0037446B"/>
    <w:rsid w:val="003B308D"/>
    <w:rsid w:val="003B5DB2"/>
    <w:rsid w:val="003C3852"/>
    <w:rsid w:val="003C41EA"/>
    <w:rsid w:val="003F5F2C"/>
    <w:rsid w:val="00406060"/>
    <w:rsid w:val="0041720B"/>
    <w:rsid w:val="00431A02"/>
    <w:rsid w:val="00442037"/>
    <w:rsid w:val="00444542"/>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10DB2"/>
    <w:rsid w:val="00516802"/>
    <w:rsid w:val="00521626"/>
    <w:rsid w:val="00523FD5"/>
    <w:rsid w:val="005256E0"/>
    <w:rsid w:val="00537E25"/>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350A9"/>
    <w:rsid w:val="006418DB"/>
    <w:rsid w:val="00652E8E"/>
    <w:rsid w:val="00657DBE"/>
    <w:rsid w:val="0067446F"/>
    <w:rsid w:val="00687397"/>
    <w:rsid w:val="00691C6D"/>
    <w:rsid w:val="0069594D"/>
    <w:rsid w:val="006A09DA"/>
    <w:rsid w:val="006B6162"/>
    <w:rsid w:val="006C0727"/>
    <w:rsid w:val="006D50D0"/>
    <w:rsid w:val="006E145F"/>
    <w:rsid w:val="006E2662"/>
    <w:rsid w:val="006F3B25"/>
    <w:rsid w:val="007025F7"/>
    <w:rsid w:val="007042BC"/>
    <w:rsid w:val="0072124C"/>
    <w:rsid w:val="0072379D"/>
    <w:rsid w:val="00724C1C"/>
    <w:rsid w:val="0073075D"/>
    <w:rsid w:val="00731F9B"/>
    <w:rsid w:val="007324BE"/>
    <w:rsid w:val="007403DB"/>
    <w:rsid w:val="007447DE"/>
    <w:rsid w:val="007459A8"/>
    <w:rsid w:val="00762395"/>
    <w:rsid w:val="00763770"/>
    <w:rsid w:val="00770572"/>
    <w:rsid w:val="007745EC"/>
    <w:rsid w:val="00784064"/>
    <w:rsid w:val="007855E7"/>
    <w:rsid w:val="00786906"/>
    <w:rsid w:val="007923A5"/>
    <w:rsid w:val="007923EE"/>
    <w:rsid w:val="00796E2E"/>
    <w:rsid w:val="007B11A0"/>
    <w:rsid w:val="007D048A"/>
    <w:rsid w:val="007F0A60"/>
    <w:rsid w:val="008000D5"/>
    <w:rsid w:val="0080764D"/>
    <w:rsid w:val="00834AB2"/>
    <w:rsid w:val="0084561A"/>
    <w:rsid w:val="00870D38"/>
    <w:rsid w:val="00877749"/>
    <w:rsid w:val="008A32CD"/>
    <w:rsid w:val="008A4C4B"/>
    <w:rsid w:val="008C048A"/>
    <w:rsid w:val="008C7BF6"/>
    <w:rsid w:val="008D139B"/>
    <w:rsid w:val="009036D7"/>
    <w:rsid w:val="00921123"/>
    <w:rsid w:val="009220B8"/>
    <w:rsid w:val="00931504"/>
    <w:rsid w:val="00950D5E"/>
    <w:rsid w:val="009555C7"/>
    <w:rsid w:val="009A29EE"/>
    <w:rsid w:val="009D56A3"/>
    <w:rsid w:val="00A040FA"/>
    <w:rsid w:val="00A076D3"/>
    <w:rsid w:val="00A10E28"/>
    <w:rsid w:val="00A22348"/>
    <w:rsid w:val="00A2284F"/>
    <w:rsid w:val="00A72962"/>
    <w:rsid w:val="00A72C5D"/>
    <w:rsid w:val="00A82C23"/>
    <w:rsid w:val="00A84336"/>
    <w:rsid w:val="00AA00F6"/>
    <w:rsid w:val="00AA427C"/>
    <w:rsid w:val="00AB5D9F"/>
    <w:rsid w:val="00AC4B6E"/>
    <w:rsid w:val="00AD2845"/>
    <w:rsid w:val="00AD69F4"/>
    <w:rsid w:val="00AE2E41"/>
    <w:rsid w:val="00AE7169"/>
    <w:rsid w:val="00AF220D"/>
    <w:rsid w:val="00AF593F"/>
    <w:rsid w:val="00B00260"/>
    <w:rsid w:val="00B05D3F"/>
    <w:rsid w:val="00B328F3"/>
    <w:rsid w:val="00B333A1"/>
    <w:rsid w:val="00B360E7"/>
    <w:rsid w:val="00B442BD"/>
    <w:rsid w:val="00B4507D"/>
    <w:rsid w:val="00B574DD"/>
    <w:rsid w:val="00B66F57"/>
    <w:rsid w:val="00B835E1"/>
    <w:rsid w:val="00BC1469"/>
    <w:rsid w:val="00BD39A6"/>
    <w:rsid w:val="00BE68C2"/>
    <w:rsid w:val="00C10E16"/>
    <w:rsid w:val="00C11360"/>
    <w:rsid w:val="00C11515"/>
    <w:rsid w:val="00C241E5"/>
    <w:rsid w:val="00C308E7"/>
    <w:rsid w:val="00C5646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22800"/>
    <w:rsid w:val="00D22CD7"/>
    <w:rsid w:val="00D35E95"/>
    <w:rsid w:val="00D42828"/>
    <w:rsid w:val="00D61A39"/>
    <w:rsid w:val="00D61C64"/>
    <w:rsid w:val="00D61D9B"/>
    <w:rsid w:val="00D65011"/>
    <w:rsid w:val="00D742B5"/>
    <w:rsid w:val="00D80624"/>
    <w:rsid w:val="00D85723"/>
    <w:rsid w:val="00D858FA"/>
    <w:rsid w:val="00D86B43"/>
    <w:rsid w:val="00DA021C"/>
    <w:rsid w:val="00DB5BC1"/>
    <w:rsid w:val="00DC1DAF"/>
    <w:rsid w:val="00DC5A7B"/>
    <w:rsid w:val="00E01C06"/>
    <w:rsid w:val="00E029F5"/>
    <w:rsid w:val="00E11AE2"/>
    <w:rsid w:val="00E244A1"/>
    <w:rsid w:val="00E45489"/>
    <w:rsid w:val="00E456FF"/>
    <w:rsid w:val="00E47084"/>
    <w:rsid w:val="00E50C6A"/>
    <w:rsid w:val="00E51385"/>
    <w:rsid w:val="00E77672"/>
    <w:rsid w:val="00E95ED9"/>
    <w:rsid w:val="00E9708A"/>
    <w:rsid w:val="00EC4248"/>
    <w:rsid w:val="00EC5CF4"/>
    <w:rsid w:val="00EE2EA6"/>
    <w:rsid w:val="00EE31CF"/>
    <w:rsid w:val="00EF5BF4"/>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932D3"/>
    <w:rsid w:val="00FA4151"/>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43</TotalTime>
  <Pages>12</Pages>
  <Words>3239</Words>
  <Characters>16312</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19512</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Ansley, Carol (CCI-Atlanta)</cp:lastModifiedBy>
  <cp:revision>3</cp:revision>
  <cp:lastPrinted>1900-01-01T05:00:00Z</cp:lastPrinted>
  <dcterms:created xsi:type="dcterms:W3CDTF">2022-08-18T13:08:00Z</dcterms:created>
  <dcterms:modified xsi:type="dcterms:W3CDTF">2022-08-18T13:50:00Z</dcterms:modified>
</cp:coreProperties>
</file>