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5DE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2"/>
        <w:gridCol w:w="2340"/>
        <w:gridCol w:w="1890"/>
        <w:gridCol w:w="2268"/>
      </w:tblGrid>
      <w:tr w:rsidR="00CA09B2" w14:paraId="036604E3" w14:textId="77777777">
        <w:trPr>
          <w:trHeight w:val="485"/>
          <w:jc w:val="center"/>
        </w:trPr>
        <w:tc>
          <w:tcPr>
            <w:tcW w:w="9576" w:type="dxa"/>
            <w:gridSpan w:val="5"/>
            <w:vAlign w:val="center"/>
          </w:tcPr>
          <w:p w14:paraId="1C8708B7" w14:textId="23C30E87" w:rsidR="00CA09B2" w:rsidRDefault="005A327E">
            <w:pPr>
              <w:pStyle w:val="T2"/>
            </w:pPr>
            <w:r>
              <w:t>T</w:t>
            </w:r>
            <w:r w:rsidRPr="005A327E">
              <w:t>elecon Minutes for REVme - November Electronic Plenary</w:t>
            </w:r>
          </w:p>
        </w:tc>
      </w:tr>
      <w:tr w:rsidR="00CA09B2" w14:paraId="6454B7B8" w14:textId="77777777">
        <w:trPr>
          <w:trHeight w:val="359"/>
          <w:jc w:val="center"/>
        </w:trPr>
        <w:tc>
          <w:tcPr>
            <w:tcW w:w="9576" w:type="dxa"/>
            <w:gridSpan w:val="5"/>
            <w:vAlign w:val="center"/>
          </w:tcPr>
          <w:p w14:paraId="7BD638FA" w14:textId="69A62687" w:rsidR="00CA09B2" w:rsidRDefault="00CA09B2">
            <w:pPr>
              <w:pStyle w:val="T2"/>
              <w:ind w:left="0"/>
              <w:rPr>
                <w:sz w:val="20"/>
              </w:rPr>
            </w:pPr>
            <w:r>
              <w:rPr>
                <w:sz w:val="20"/>
              </w:rPr>
              <w:t>Date:</w:t>
            </w:r>
            <w:r>
              <w:rPr>
                <w:b w:val="0"/>
                <w:sz w:val="20"/>
              </w:rPr>
              <w:t xml:space="preserve">  </w:t>
            </w:r>
            <w:r w:rsidR="005A327E">
              <w:rPr>
                <w:b w:val="0"/>
                <w:sz w:val="20"/>
              </w:rPr>
              <w:t>2021</w:t>
            </w:r>
            <w:r>
              <w:rPr>
                <w:b w:val="0"/>
                <w:sz w:val="20"/>
              </w:rPr>
              <w:t>-</w:t>
            </w:r>
            <w:r w:rsidR="005A327E">
              <w:rPr>
                <w:b w:val="0"/>
                <w:sz w:val="20"/>
              </w:rPr>
              <w:t>11</w:t>
            </w:r>
            <w:r>
              <w:rPr>
                <w:b w:val="0"/>
                <w:sz w:val="20"/>
              </w:rPr>
              <w:t>-</w:t>
            </w:r>
            <w:r w:rsidR="00BE1FB2">
              <w:rPr>
                <w:b w:val="0"/>
                <w:sz w:val="20"/>
              </w:rPr>
              <w:t>1</w:t>
            </w:r>
            <w:r w:rsidR="00992942">
              <w:rPr>
                <w:b w:val="0"/>
                <w:sz w:val="20"/>
              </w:rPr>
              <w:t>1</w:t>
            </w:r>
          </w:p>
        </w:tc>
      </w:tr>
      <w:tr w:rsidR="00CA09B2" w14:paraId="5531E296" w14:textId="77777777">
        <w:trPr>
          <w:cantSplit/>
          <w:jc w:val="center"/>
        </w:trPr>
        <w:tc>
          <w:tcPr>
            <w:tcW w:w="9576" w:type="dxa"/>
            <w:gridSpan w:val="5"/>
            <w:vAlign w:val="center"/>
          </w:tcPr>
          <w:p w14:paraId="2118F313" w14:textId="77777777" w:rsidR="00CA09B2" w:rsidRDefault="00CA09B2">
            <w:pPr>
              <w:pStyle w:val="T2"/>
              <w:spacing w:after="0"/>
              <w:ind w:left="0" w:right="0"/>
              <w:jc w:val="left"/>
              <w:rPr>
                <w:sz w:val="20"/>
              </w:rPr>
            </w:pPr>
            <w:r>
              <w:rPr>
                <w:sz w:val="20"/>
              </w:rPr>
              <w:t>Author(s):</w:t>
            </w:r>
          </w:p>
        </w:tc>
      </w:tr>
      <w:tr w:rsidR="00CA09B2" w14:paraId="3048DC13" w14:textId="77777777" w:rsidTr="00F304CA">
        <w:trPr>
          <w:jc w:val="center"/>
        </w:trPr>
        <w:tc>
          <w:tcPr>
            <w:tcW w:w="1336" w:type="dxa"/>
            <w:vAlign w:val="center"/>
          </w:tcPr>
          <w:p w14:paraId="75CE87A7" w14:textId="77777777" w:rsidR="00CA09B2" w:rsidRDefault="00CA09B2" w:rsidP="00F304CA">
            <w:pPr>
              <w:pStyle w:val="T2"/>
              <w:spacing w:after="0"/>
              <w:ind w:left="0" w:right="0"/>
              <w:rPr>
                <w:sz w:val="20"/>
              </w:rPr>
            </w:pPr>
            <w:r>
              <w:rPr>
                <w:sz w:val="20"/>
              </w:rPr>
              <w:t>Name</w:t>
            </w:r>
          </w:p>
        </w:tc>
        <w:tc>
          <w:tcPr>
            <w:tcW w:w="1742" w:type="dxa"/>
            <w:vAlign w:val="center"/>
          </w:tcPr>
          <w:p w14:paraId="0F3718D8" w14:textId="77777777" w:rsidR="00CA09B2" w:rsidRDefault="0062440B" w:rsidP="00F304CA">
            <w:pPr>
              <w:pStyle w:val="T2"/>
              <w:spacing w:after="0"/>
              <w:ind w:left="0" w:right="0"/>
              <w:rPr>
                <w:sz w:val="20"/>
              </w:rPr>
            </w:pPr>
            <w:r>
              <w:rPr>
                <w:sz w:val="20"/>
              </w:rPr>
              <w:t>Affiliation</w:t>
            </w:r>
          </w:p>
        </w:tc>
        <w:tc>
          <w:tcPr>
            <w:tcW w:w="2340" w:type="dxa"/>
            <w:vAlign w:val="center"/>
          </w:tcPr>
          <w:p w14:paraId="4FC0BDA8" w14:textId="77777777" w:rsidR="00CA09B2" w:rsidRDefault="00CA09B2" w:rsidP="00F304CA">
            <w:pPr>
              <w:pStyle w:val="T2"/>
              <w:spacing w:after="0"/>
              <w:ind w:left="0" w:right="0"/>
              <w:rPr>
                <w:sz w:val="20"/>
              </w:rPr>
            </w:pPr>
            <w:r>
              <w:rPr>
                <w:sz w:val="20"/>
              </w:rPr>
              <w:t>Address</w:t>
            </w:r>
          </w:p>
        </w:tc>
        <w:tc>
          <w:tcPr>
            <w:tcW w:w="1890" w:type="dxa"/>
            <w:vAlign w:val="center"/>
          </w:tcPr>
          <w:p w14:paraId="3038AFCC" w14:textId="77777777" w:rsidR="00CA09B2" w:rsidRDefault="00CA09B2" w:rsidP="00F304CA">
            <w:pPr>
              <w:pStyle w:val="T2"/>
              <w:spacing w:after="0"/>
              <w:ind w:left="0" w:right="0"/>
              <w:rPr>
                <w:sz w:val="20"/>
              </w:rPr>
            </w:pPr>
            <w:r>
              <w:rPr>
                <w:sz w:val="20"/>
              </w:rPr>
              <w:t>Phone</w:t>
            </w:r>
          </w:p>
        </w:tc>
        <w:tc>
          <w:tcPr>
            <w:tcW w:w="2268" w:type="dxa"/>
            <w:vAlign w:val="center"/>
          </w:tcPr>
          <w:p w14:paraId="09BCEFD1" w14:textId="77777777" w:rsidR="00CA09B2" w:rsidRDefault="00CA09B2" w:rsidP="00F304CA">
            <w:pPr>
              <w:pStyle w:val="T2"/>
              <w:spacing w:after="0"/>
              <w:ind w:left="0" w:right="0"/>
              <w:rPr>
                <w:sz w:val="20"/>
              </w:rPr>
            </w:pPr>
            <w:r>
              <w:rPr>
                <w:sz w:val="20"/>
              </w:rPr>
              <w:t>email</w:t>
            </w:r>
          </w:p>
        </w:tc>
      </w:tr>
      <w:tr w:rsidR="00CA09B2" w14:paraId="29D85946" w14:textId="77777777" w:rsidTr="00F304CA">
        <w:trPr>
          <w:jc w:val="center"/>
        </w:trPr>
        <w:tc>
          <w:tcPr>
            <w:tcW w:w="1336" w:type="dxa"/>
            <w:vAlign w:val="center"/>
          </w:tcPr>
          <w:p w14:paraId="762F92C0" w14:textId="24BDB90C" w:rsidR="00CA09B2" w:rsidRPr="00F304CA" w:rsidRDefault="00C1045B">
            <w:pPr>
              <w:pStyle w:val="T2"/>
              <w:spacing w:after="0"/>
              <w:ind w:left="0" w:right="0"/>
              <w:rPr>
                <w:b w:val="0"/>
                <w:sz w:val="20"/>
              </w:rPr>
            </w:pPr>
            <w:r w:rsidRPr="00F304CA">
              <w:rPr>
                <w:b w:val="0"/>
                <w:sz w:val="20"/>
              </w:rPr>
              <w:t>Jon Rosdahl</w:t>
            </w:r>
          </w:p>
        </w:tc>
        <w:tc>
          <w:tcPr>
            <w:tcW w:w="1742" w:type="dxa"/>
            <w:vAlign w:val="center"/>
          </w:tcPr>
          <w:p w14:paraId="1A1DC564" w14:textId="0B911E09" w:rsidR="00CA09B2" w:rsidRPr="00F304CA" w:rsidRDefault="00C1045B">
            <w:pPr>
              <w:pStyle w:val="T2"/>
              <w:spacing w:after="0"/>
              <w:ind w:left="0" w:right="0"/>
              <w:rPr>
                <w:b w:val="0"/>
                <w:sz w:val="20"/>
              </w:rPr>
            </w:pPr>
            <w:r w:rsidRPr="00F304CA">
              <w:rPr>
                <w:b w:val="0"/>
                <w:sz w:val="20"/>
              </w:rPr>
              <w:t>Qualcomm Technology, Inc.</w:t>
            </w:r>
          </w:p>
        </w:tc>
        <w:tc>
          <w:tcPr>
            <w:tcW w:w="2340" w:type="dxa"/>
            <w:vAlign w:val="center"/>
          </w:tcPr>
          <w:p w14:paraId="0F422FFD" w14:textId="77777777" w:rsidR="00CA09B2" w:rsidRPr="00F304CA" w:rsidRDefault="00C1045B">
            <w:pPr>
              <w:pStyle w:val="T2"/>
              <w:spacing w:after="0"/>
              <w:ind w:left="0" w:right="0"/>
              <w:rPr>
                <w:b w:val="0"/>
                <w:sz w:val="20"/>
              </w:rPr>
            </w:pPr>
            <w:r w:rsidRPr="00F304CA">
              <w:rPr>
                <w:b w:val="0"/>
                <w:sz w:val="20"/>
              </w:rPr>
              <w:t>10871 N 5750 W</w:t>
            </w:r>
          </w:p>
          <w:p w14:paraId="032A47B4" w14:textId="39E8D8FB" w:rsidR="00C1045B" w:rsidRPr="00F304CA" w:rsidRDefault="00C1045B">
            <w:pPr>
              <w:pStyle w:val="T2"/>
              <w:spacing w:after="0"/>
              <w:ind w:left="0" w:right="0"/>
              <w:rPr>
                <w:b w:val="0"/>
                <w:sz w:val="20"/>
              </w:rPr>
            </w:pPr>
            <w:r w:rsidRPr="00F304CA">
              <w:rPr>
                <w:b w:val="0"/>
                <w:sz w:val="20"/>
              </w:rPr>
              <w:t>Highland, UT 84003</w:t>
            </w:r>
          </w:p>
        </w:tc>
        <w:tc>
          <w:tcPr>
            <w:tcW w:w="1890" w:type="dxa"/>
            <w:vAlign w:val="center"/>
          </w:tcPr>
          <w:p w14:paraId="080D649D" w14:textId="6B001212" w:rsidR="00CA09B2" w:rsidRPr="00F304CA" w:rsidRDefault="00C1045B">
            <w:pPr>
              <w:pStyle w:val="T2"/>
              <w:spacing w:after="0"/>
              <w:ind w:left="0" w:right="0"/>
              <w:rPr>
                <w:b w:val="0"/>
                <w:sz w:val="20"/>
              </w:rPr>
            </w:pPr>
            <w:r w:rsidRPr="00F304CA">
              <w:rPr>
                <w:b w:val="0"/>
                <w:sz w:val="20"/>
              </w:rPr>
              <w:t>+1-801-492-4023</w:t>
            </w:r>
          </w:p>
        </w:tc>
        <w:tc>
          <w:tcPr>
            <w:tcW w:w="2268" w:type="dxa"/>
            <w:vAlign w:val="center"/>
          </w:tcPr>
          <w:p w14:paraId="04D99290" w14:textId="754B49E6" w:rsidR="00CA09B2" w:rsidRPr="00F304CA" w:rsidRDefault="00C1045B">
            <w:pPr>
              <w:pStyle w:val="T2"/>
              <w:spacing w:after="0"/>
              <w:ind w:left="0" w:right="0"/>
              <w:rPr>
                <w:b w:val="0"/>
                <w:sz w:val="20"/>
              </w:rPr>
            </w:pPr>
            <w:r w:rsidRPr="00F304CA">
              <w:rPr>
                <w:b w:val="0"/>
                <w:sz w:val="20"/>
              </w:rPr>
              <w:t>jrosdahl @ ieee . org</w:t>
            </w:r>
          </w:p>
        </w:tc>
      </w:tr>
      <w:tr w:rsidR="00CA09B2" w14:paraId="1FE5CE53" w14:textId="77777777" w:rsidTr="00F304CA">
        <w:trPr>
          <w:jc w:val="center"/>
        </w:trPr>
        <w:tc>
          <w:tcPr>
            <w:tcW w:w="1336" w:type="dxa"/>
            <w:vAlign w:val="center"/>
          </w:tcPr>
          <w:p w14:paraId="6BE59B23" w14:textId="77777777" w:rsidR="00CA09B2" w:rsidRDefault="00CA09B2">
            <w:pPr>
              <w:pStyle w:val="T2"/>
              <w:spacing w:after="0"/>
              <w:ind w:left="0" w:right="0"/>
              <w:rPr>
                <w:b w:val="0"/>
                <w:sz w:val="20"/>
              </w:rPr>
            </w:pPr>
          </w:p>
        </w:tc>
        <w:tc>
          <w:tcPr>
            <w:tcW w:w="1742" w:type="dxa"/>
            <w:vAlign w:val="center"/>
          </w:tcPr>
          <w:p w14:paraId="627D7650" w14:textId="77777777" w:rsidR="00CA09B2" w:rsidRDefault="00CA09B2">
            <w:pPr>
              <w:pStyle w:val="T2"/>
              <w:spacing w:after="0"/>
              <w:ind w:left="0" w:right="0"/>
              <w:rPr>
                <w:b w:val="0"/>
                <w:sz w:val="20"/>
              </w:rPr>
            </w:pPr>
          </w:p>
        </w:tc>
        <w:tc>
          <w:tcPr>
            <w:tcW w:w="2340" w:type="dxa"/>
            <w:vAlign w:val="center"/>
          </w:tcPr>
          <w:p w14:paraId="0230CAC9" w14:textId="77777777" w:rsidR="00CA09B2" w:rsidRDefault="00CA09B2">
            <w:pPr>
              <w:pStyle w:val="T2"/>
              <w:spacing w:after="0"/>
              <w:ind w:left="0" w:right="0"/>
              <w:rPr>
                <w:b w:val="0"/>
                <w:sz w:val="20"/>
              </w:rPr>
            </w:pPr>
          </w:p>
        </w:tc>
        <w:tc>
          <w:tcPr>
            <w:tcW w:w="1890" w:type="dxa"/>
            <w:vAlign w:val="center"/>
          </w:tcPr>
          <w:p w14:paraId="24E02DD4" w14:textId="77777777" w:rsidR="00CA09B2" w:rsidRDefault="00CA09B2">
            <w:pPr>
              <w:pStyle w:val="T2"/>
              <w:spacing w:after="0"/>
              <w:ind w:left="0" w:right="0"/>
              <w:rPr>
                <w:b w:val="0"/>
                <w:sz w:val="20"/>
              </w:rPr>
            </w:pPr>
          </w:p>
        </w:tc>
        <w:tc>
          <w:tcPr>
            <w:tcW w:w="2268" w:type="dxa"/>
            <w:vAlign w:val="center"/>
          </w:tcPr>
          <w:p w14:paraId="474AE952" w14:textId="77777777" w:rsidR="00CA09B2" w:rsidRDefault="00CA09B2">
            <w:pPr>
              <w:pStyle w:val="T2"/>
              <w:spacing w:after="0"/>
              <w:ind w:left="0" w:right="0"/>
              <w:rPr>
                <w:b w:val="0"/>
                <w:sz w:val="16"/>
              </w:rPr>
            </w:pPr>
          </w:p>
        </w:tc>
      </w:tr>
    </w:tbl>
    <w:p w14:paraId="4E291055" w14:textId="77777777" w:rsidR="00CA09B2" w:rsidRDefault="00992942">
      <w:pPr>
        <w:pStyle w:val="T1"/>
        <w:spacing w:after="120"/>
        <w:rPr>
          <w:sz w:val="22"/>
        </w:rPr>
      </w:pPr>
      <w:r>
        <w:rPr>
          <w:noProof/>
        </w:rPr>
        <w:pict w14:anchorId="0EF17C30">
          <v:shapetype id="_x0000_t202" coordsize="21600,21600" o:spt="202" path="m,l,21600r21600,l21600,xe">
            <v:stroke joinstyle="miter"/>
            <v:path gradientshapeok="t" o:connecttype="rect"/>
          </v:shapetype>
          <v:shape id="_x0000_s1027" type="#_x0000_t202" style="position:absolute;left:0;text-align:left;margin-left:-4.95pt;margin-top:16.2pt;width:468pt;height:380.5pt;z-index:251658240;mso-position-horizontal-relative:text;mso-position-vertical-relative:text" o:allowincell="f" stroked="f">
            <v:textbox style="mso-next-textbox:#_x0000_s1027">
              <w:txbxContent>
                <w:p w14:paraId="64153579" w14:textId="77777777" w:rsidR="0029020B" w:rsidRDefault="0029020B">
                  <w:pPr>
                    <w:pStyle w:val="T1"/>
                    <w:spacing w:after="120"/>
                  </w:pPr>
                  <w:r>
                    <w:t>Abstract</w:t>
                  </w:r>
                </w:p>
                <w:p w14:paraId="1CB15E24" w14:textId="3C8CCF2D" w:rsidR="0029020B" w:rsidRDefault="005A327E" w:rsidP="005A327E">
                  <w:pPr>
                    <w:jc w:val="both"/>
                    <w:rPr>
                      <w:rFonts w:ascii="Verdana" w:hAnsi="Verdana"/>
                      <w:color w:val="000000"/>
                      <w:szCs w:val="22"/>
                      <w:shd w:val="clear" w:color="auto" w:fill="FFFFFF"/>
                    </w:rPr>
                  </w:pPr>
                  <w:r w:rsidRPr="00F304CA">
                    <w:rPr>
                      <w:rFonts w:ascii="Verdana" w:hAnsi="Verdana"/>
                      <w:color w:val="000000"/>
                      <w:szCs w:val="22"/>
                      <w:shd w:val="clear" w:color="auto" w:fill="FFFFFF"/>
                    </w:rPr>
                    <w:t xml:space="preserve">This file </w:t>
                  </w:r>
                  <w:r w:rsidR="00D1124B">
                    <w:rPr>
                      <w:rFonts w:ascii="Verdana" w:hAnsi="Verdana"/>
                      <w:color w:val="000000"/>
                      <w:szCs w:val="22"/>
                      <w:shd w:val="clear" w:color="auto" w:fill="FFFFFF"/>
                    </w:rPr>
                    <w:t xml:space="preserve">has the </w:t>
                  </w:r>
                  <w:r w:rsidRPr="00F304CA">
                    <w:rPr>
                      <w:rFonts w:ascii="Verdana" w:hAnsi="Verdana"/>
                      <w:color w:val="000000"/>
                      <w:szCs w:val="22"/>
                      <w:shd w:val="clear" w:color="auto" w:fill="FFFFFF"/>
                    </w:rPr>
                    <w:t xml:space="preserve">Telecon Minutes for REVme </w:t>
                  </w:r>
                  <w:r w:rsidR="00D1124B">
                    <w:rPr>
                      <w:rFonts w:ascii="Verdana" w:hAnsi="Verdana"/>
                      <w:color w:val="000000"/>
                      <w:szCs w:val="22"/>
                      <w:shd w:val="clear" w:color="auto" w:fill="FFFFFF"/>
                    </w:rPr>
                    <w:t>during the 2021 November IEEE 802</w:t>
                  </w:r>
                  <w:r w:rsidRPr="00F304CA">
                    <w:rPr>
                      <w:rFonts w:ascii="Verdana" w:hAnsi="Verdana"/>
                      <w:color w:val="000000"/>
                      <w:szCs w:val="22"/>
                      <w:shd w:val="clear" w:color="auto" w:fill="FFFFFF"/>
                    </w:rPr>
                    <w:t xml:space="preserve"> Electronic Plenary</w:t>
                  </w:r>
                  <w:r w:rsidR="00D1124B">
                    <w:rPr>
                      <w:rFonts w:ascii="Verdana" w:hAnsi="Verdana"/>
                      <w:color w:val="000000"/>
                      <w:szCs w:val="22"/>
                      <w:shd w:val="clear" w:color="auto" w:fill="FFFFFF"/>
                    </w:rPr>
                    <w:t>.</w:t>
                  </w:r>
                </w:p>
                <w:p w14:paraId="00F4CAAB" w14:textId="4A0FA304" w:rsidR="00D1124B" w:rsidRDefault="00D1124B" w:rsidP="005A327E">
                  <w:pPr>
                    <w:jc w:val="both"/>
                    <w:rPr>
                      <w:rFonts w:ascii="Verdana" w:hAnsi="Verdana"/>
                      <w:color w:val="000000"/>
                      <w:szCs w:val="22"/>
                      <w:shd w:val="clear" w:color="auto" w:fill="FFFFFF"/>
                    </w:rPr>
                  </w:pPr>
                </w:p>
                <w:p w14:paraId="54EDA054" w14:textId="2D25DC83" w:rsidR="00D1124B" w:rsidRDefault="00D1124B" w:rsidP="005A327E">
                  <w:pPr>
                    <w:jc w:val="both"/>
                    <w:rPr>
                      <w:rFonts w:ascii="Verdana" w:hAnsi="Verdana"/>
                      <w:color w:val="000000"/>
                      <w:szCs w:val="22"/>
                      <w:shd w:val="clear" w:color="auto" w:fill="FFFFFF"/>
                    </w:rPr>
                  </w:pPr>
                  <w:r>
                    <w:rPr>
                      <w:rFonts w:ascii="Verdana" w:hAnsi="Verdana"/>
                      <w:color w:val="000000"/>
                      <w:szCs w:val="22"/>
                      <w:shd w:val="clear" w:color="auto" w:fill="FFFFFF"/>
                    </w:rPr>
                    <w:t xml:space="preserve">R0: Nov </w:t>
                  </w:r>
                  <w:r w:rsidR="00AA1625">
                    <w:rPr>
                      <w:rFonts w:ascii="Verdana" w:hAnsi="Verdana"/>
                      <w:color w:val="000000"/>
                      <w:szCs w:val="22"/>
                      <w:shd w:val="clear" w:color="auto" w:fill="FFFFFF"/>
                    </w:rPr>
                    <w:t>9 Telecon</w:t>
                  </w:r>
                  <w:r w:rsidR="0015193A">
                    <w:rPr>
                      <w:rFonts w:ascii="Verdana" w:hAnsi="Verdana"/>
                      <w:color w:val="000000"/>
                      <w:szCs w:val="22"/>
                      <w:shd w:val="clear" w:color="auto" w:fill="FFFFFF"/>
                    </w:rPr>
                    <w:t xml:space="preserve"> Minutes </w:t>
                  </w:r>
                </w:p>
                <w:p w14:paraId="509DABFF" w14:textId="208946C3" w:rsidR="0015193A" w:rsidRDefault="0015193A" w:rsidP="005A327E">
                  <w:pPr>
                    <w:jc w:val="both"/>
                    <w:rPr>
                      <w:rFonts w:ascii="Verdana" w:hAnsi="Verdana"/>
                      <w:color w:val="000000"/>
                      <w:szCs w:val="22"/>
                      <w:shd w:val="clear" w:color="auto" w:fill="FFFFFF"/>
                    </w:rPr>
                  </w:pPr>
                  <w:r>
                    <w:rPr>
                      <w:rFonts w:ascii="Verdana" w:hAnsi="Verdana"/>
                      <w:color w:val="000000"/>
                      <w:szCs w:val="22"/>
                      <w:shd w:val="clear" w:color="auto" w:fill="FFFFFF"/>
                    </w:rPr>
                    <w:t>R1: Nov 10 Telecon Minutes Added.</w:t>
                  </w:r>
                </w:p>
                <w:p w14:paraId="4D6C7105" w14:textId="26F140FC" w:rsidR="00AA1625" w:rsidRDefault="00AA1625" w:rsidP="005A327E">
                  <w:pPr>
                    <w:jc w:val="both"/>
                    <w:rPr>
                      <w:rFonts w:ascii="Verdana" w:hAnsi="Verdana"/>
                      <w:color w:val="000000"/>
                      <w:szCs w:val="22"/>
                      <w:shd w:val="clear" w:color="auto" w:fill="FFFFFF"/>
                    </w:rPr>
                  </w:pPr>
                  <w:r>
                    <w:rPr>
                      <w:rFonts w:ascii="Verdana" w:hAnsi="Verdana"/>
                      <w:color w:val="000000"/>
                      <w:szCs w:val="22"/>
                      <w:shd w:val="clear" w:color="auto" w:fill="FFFFFF"/>
                    </w:rPr>
                    <w:t>R2: Nov 11 Telecon Minutes added.</w:t>
                  </w:r>
                </w:p>
                <w:p w14:paraId="491D6605" w14:textId="07DFA377" w:rsidR="00E85F83" w:rsidRDefault="00E85F83" w:rsidP="005A327E">
                  <w:pPr>
                    <w:jc w:val="both"/>
                    <w:rPr>
                      <w:rFonts w:ascii="Verdana" w:hAnsi="Verdana"/>
                      <w:color w:val="000000"/>
                      <w:szCs w:val="22"/>
                      <w:shd w:val="clear" w:color="auto" w:fill="FFFFFF"/>
                    </w:rPr>
                  </w:pPr>
                </w:p>
                <w:p w14:paraId="7F8A094E" w14:textId="6DF67216" w:rsidR="00E85F83" w:rsidRDefault="00E85F83" w:rsidP="005A327E">
                  <w:pPr>
                    <w:jc w:val="both"/>
                    <w:rPr>
                      <w:rFonts w:ascii="Verdana" w:hAnsi="Verdana"/>
                      <w:color w:val="000000"/>
                      <w:szCs w:val="22"/>
                      <w:shd w:val="clear" w:color="auto" w:fill="FFFFFF"/>
                    </w:rPr>
                  </w:pPr>
                  <w:r w:rsidRPr="002029CC">
                    <w:rPr>
                      <w:rFonts w:ascii="Verdana" w:hAnsi="Verdana"/>
                      <w:color w:val="000000"/>
                      <w:szCs w:val="22"/>
                      <w:highlight w:val="yellow"/>
                      <w:shd w:val="clear" w:color="auto" w:fill="FFFFFF"/>
                    </w:rPr>
                    <w:t>ACTION ITEMS:</w:t>
                  </w:r>
                </w:p>
                <w:p w14:paraId="30EEB98D" w14:textId="43868B2F" w:rsidR="00E85F83" w:rsidRDefault="00AB3E27" w:rsidP="00AB3E27">
                  <w:pPr>
                    <w:pStyle w:val="ListParagraph"/>
                    <w:ind w:left="0"/>
                  </w:pPr>
                  <w:r w:rsidRPr="00AB3E27">
                    <w:t xml:space="preserve">1.8.11.9 </w:t>
                  </w:r>
                  <w:r w:rsidR="00E85F83" w:rsidRPr="002029CC">
                    <w:rPr>
                      <w:highlight w:val="yellow"/>
                    </w:rPr>
                    <w:t>ACTION ITEM #1</w:t>
                  </w:r>
                  <w:r w:rsidR="00E85F83">
                    <w:t>: Stephen MCCAAN will send details of CID 359 (MAC) to the reflector for more offline discussion.</w:t>
                  </w:r>
                </w:p>
                <w:p w14:paraId="0996040A" w14:textId="1EDD37FC" w:rsidR="0039002C" w:rsidRDefault="0039002C" w:rsidP="0039002C">
                  <w:pPr>
                    <w:pStyle w:val="ListParagraph"/>
                    <w:ind w:left="0"/>
                  </w:pPr>
                  <w:r w:rsidRPr="0039002C">
                    <w:t>2.7.2.16</w:t>
                  </w:r>
                  <w:r>
                    <w:rPr>
                      <w:highlight w:val="yellow"/>
                    </w:rPr>
                    <w:t xml:space="preserve"> </w:t>
                  </w:r>
                  <w:r w:rsidRPr="00DA14CF">
                    <w:rPr>
                      <w:highlight w:val="yellow"/>
                    </w:rPr>
                    <w:t>ACTION ITEM #</w:t>
                  </w:r>
                  <w:r>
                    <w:rPr>
                      <w:highlight w:val="yellow"/>
                    </w:rPr>
                    <w:t>2</w:t>
                  </w:r>
                  <w:r w:rsidRPr="00DA14CF">
                    <w:rPr>
                      <w:highlight w:val="yellow"/>
                    </w:rPr>
                    <w:t>:</w:t>
                  </w:r>
                  <w:r>
                    <w:t xml:space="preserve"> Joseph Levey to update 11-21/1716r1 and post to mentor.</w:t>
                  </w:r>
                </w:p>
                <w:p w14:paraId="2283AF74" w14:textId="77777777" w:rsidR="00E85F83" w:rsidRDefault="00E85F83" w:rsidP="005A327E">
                  <w:pPr>
                    <w:jc w:val="both"/>
                    <w:rPr>
                      <w:rFonts w:ascii="Verdana" w:hAnsi="Verdana"/>
                      <w:color w:val="000000"/>
                      <w:szCs w:val="22"/>
                      <w:shd w:val="clear" w:color="auto" w:fill="FFFFFF"/>
                    </w:rPr>
                  </w:pPr>
                </w:p>
                <w:p w14:paraId="3769BEF8" w14:textId="36ED6B8C" w:rsidR="00E85F83" w:rsidRDefault="00E233BF" w:rsidP="005A327E">
                  <w:pPr>
                    <w:jc w:val="both"/>
                  </w:pPr>
                  <w:r w:rsidRPr="00E233BF">
                    <w:t xml:space="preserve">2.8.4.7 </w:t>
                  </w:r>
                  <w:r w:rsidR="00E85F83" w:rsidRPr="00564C0F">
                    <w:rPr>
                      <w:highlight w:val="yellow"/>
                    </w:rPr>
                    <w:t>ACTION ITEM #</w:t>
                  </w:r>
                  <w:r>
                    <w:rPr>
                      <w:highlight w:val="yellow"/>
                    </w:rPr>
                    <w:t>3</w:t>
                  </w:r>
                  <w:r w:rsidR="00E85F83" w:rsidRPr="00564C0F">
                    <w:rPr>
                      <w:highlight w:val="yellow"/>
                    </w:rPr>
                    <w:t>:</w:t>
                  </w:r>
                  <w:r w:rsidR="00E85F83">
                    <w:t xml:space="preserve"> Michael MONTEMURRO to contact Menzo WENTINK to review CID 253 resolution</w:t>
                  </w:r>
                </w:p>
                <w:p w14:paraId="35DF3367" w14:textId="2A3A0EC0" w:rsidR="00145567" w:rsidRPr="00916C8C" w:rsidRDefault="00145567" w:rsidP="00C47586">
                  <w:pPr>
                    <w:pStyle w:val="ListParagraph"/>
                    <w:numPr>
                      <w:ilvl w:val="2"/>
                      <w:numId w:val="21"/>
                    </w:numPr>
                  </w:pPr>
                  <w:r w:rsidRPr="00E87FED">
                    <w:rPr>
                      <w:highlight w:val="yellow"/>
                    </w:rPr>
                    <w:t>ACTION ITEM #4:</w:t>
                  </w:r>
                  <w:r>
                    <w:t xml:space="preserve"> Jerome HENRY to send email to the reflector to note withdrawal of CID 90.  </w:t>
                  </w:r>
                  <w:r w:rsidRPr="00D827D9">
                    <w:rPr>
                      <w:i/>
                      <w:iCs/>
                    </w:rPr>
                    <w:t>(Note this action item</w:t>
                  </w:r>
                  <w:r>
                    <w:rPr>
                      <w:i/>
                      <w:iCs/>
                    </w:rPr>
                    <w:t xml:space="preserve"> ha</w:t>
                  </w:r>
                  <w:r w:rsidRPr="00D827D9">
                    <w:rPr>
                      <w:i/>
                      <w:iCs/>
                    </w:rPr>
                    <w:t xml:space="preserve">s </w:t>
                  </w:r>
                  <w:r>
                    <w:rPr>
                      <w:i/>
                      <w:iCs/>
                    </w:rPr>
                    <w:t xml:space="preserve">been </w:t>
                  </w:r>
                  <w:r w:rsidRPr="00D827D9">
                    <w:rPr>
                      <w:i/>
                      <w:iCs/>
                    </w:rPr>
                    <w:t>complete</w:t>
                  </w:r>
                  <w:r>
                    <w:rPr>
                      <w:i/>
                      <w:iCs/>
                    </w:rPr>
                    <w:t>d</w:t>
                  </w:r>
                  <w:r w:rsidRPr="00D827D9">
                    <w:rPr>
                      <w:i/>
                      <w:iCs/>
                    </w:rPr>
                    <w:t>).</w:t>
                  </w:r>
                </w:p>
                <w:p w14:paraId="198B6FC7" w14:textId="7FD81BE0" w:rsidR="00916C8C" w:rsidRDefault="00916C8C" w:rsidP="00B2480D">
                  <w:pPr>
                    <w:pStyle w:val="ListParagraph"/>
                    <w:numPr>
                      <w:ilvl w:val="3"/>
                      <w:numId w:val="22"/>
                    </w:numPr>
                  </w:pPr>
                  <w:r w:rsidRPr="00A77CE3">
                    <w:rPr>
                      <w:highlight w:val="yellow"/>
                    </w:rPr>
                    <w:t>ACTION ITEM #5:</w:t>
                  </w:r>
                  <w:r>
                    <w:t xml:space="preserve"> Brian HART to send email to the reflector to note withdrawal of CID 13.</w:t>
                  </w:r>
                </w:p>
                <w:p w14:paraId="7A546973" w14:textId="1E302F2B" w:rsidR="00627367" w:rsidRDefault="00B2480D" w:rsidP="00627367">
                  <w:pPr>
                    <w:pStyle w:val="ListParagraph"/>
                    <w:ind w:left="0"/>
                  </w:pPr>
                  <w:r w:rsidRPr="00B2480D">
                    <w:t xml:space="preserve">3.11.3.4 </w:t>
                  </w:r>
                  <w:r w:rsidR="00627367" w:rsidRPr="00A77CE3">
                    <w:rPr>
                      <w:highlight w:val="yellow"/>
                    </w:rPr>
                    <w:t xml:space="preserve">ACTION ITEM </w:t>
                  </w:r>
                  <w:r w:rsidR="00627367">
                    <w:rPr>
                      <w:highlight w:val="yellow"/>
                    </w:rPr>
                    <w:t>#</w:t>
                  </w:r>
                  <w:r w:rsidR="00627367" w:rsidRPr="00A77CE3">
                    <w:rPr>
                      <w:highlight w:val="yellow"/>
                    </w:rPr>
                    <w:t>6:</w:t>
                  </w:r>
                  <w:r w:rsidR="00627367">
                    <w:t xml:space="preserve"> KAZ SAKODA to work with Mark RISON on list of editorial changes to 11-21/773r1 and produce 11-21/1773r2 for completing the resolution.</w:t>
                  </w:r>
                </w:p>
                <w:p w14:paraId="23094AD2" w14:textId="4D355596" w:rsidR="00B2480D" w:rsidRDefault="00C76A4A" w:rsidP="00C76A4A">
                  <w:pPr>
                    <w:pStyle w:val="ListParagraph"/>
                    <w:numPr>
                      <w:ilvl w:val="3"/>
                      <w:numId w:val="23"/>
                    </w:numPr>
                  </w:pPr>
                  <w:r>
                    <w:rPr>
                      <w:highlight w:val="yellow"/>
                    </w:rPr>
                    <w:t xml:space="preserve"> </w:t>
                  </w:r>
                  <w:r w:rsidR="00B2480D" w:rsidRPr="00A77CE3">
                    <w:rPr>
                      <w:highlight w:val="yellow"/>
                    </w:rPr>
                    <w:t>ACTION ITEM #</w:t>
                  </w:r>
                  <w:r w:rsidR="00B2480D">
                    <w:rPr>
                      <w:highlight w:val="yellow"/>
                    </w:rPr>
                    <w:t>7</w:t>
                  </w:r>
                  <w:r w:rsidR="00B2480D" w:rsidRPr="00A77CE3">
                    <w:rPr>
                      <w:highlight w:val="yellow"/>
                    </w:rPr>
                    <w:t>:</w:t>
                  </w:r>
                  <w:r w:rsidR="00B2480D">
                    <w:t xml:space="preserve"> Dave GOODALL to send email to the reflector to note withdrawal of CID 45.</w:t>
                  </w:r>
                </w:p>
                <w:p w14:paraId="227D27B8" w14:textId="3F0D4776" w:rsidR="00C76A4A" w:rsidRDefault="001267BC" w:rsidP="00C76A4A">
                  <w:pPr>
                    <w:pStyle w:val="ListParagraph"/>
                    <w:ind w:left="0"/>
                  </w:pPr>
                  <w:r w:rsidRPr="001267BC">
                    <w:t xml:space="preserve">3.13.3.5 </w:t>
                  </w:r>
                  <w:r w:rsidR="00C76A4A" w:rsidRPr="00A77CE3">
                    <w:rPr>
                      <w:highlight w:val="yellow"/>
                    </w:rPr>
                    <w:t>ACTION ITEM #</w:t>
                  </w:r>
                  <w:r w:rsidR="00C76A4A">
                    <w:rPr>
                      <w:highlight w:val="yellow"/>
                    </w:rPr>
                    <w:t>8</w:t>
                  </w:r>
                  <w:r w:rsidR="00C76A4A" w:rsidRPr="00A77CE3">
                    <w:rPr>
                      <w:highlight w:val="yellow"/>
                    </w:rPr>
                    <w:t>:</w:t>
                  </w:r>
                  <w:r w:rsidR="00C76A4A">
                    <w:t xml:space="preserve"> Dave GOODALL to send email to the reflector to note withdrawal of CID 43.</w:t>
                  </w:r>
                </w:p>
                <w:p w14:paraId="12214C6A" w14:textId="77777777" w:rsidR="00C76A4A" w:rsidRDefault="00C76A4A" w:rsidP="00C76A4A">
                  <w:pPr>
                    <w:pStyle w:val="ListParagraph"/>
                    <w:ind w:left="765"/>
                  </w:pPr>
                </w:p>
                <w:p w14:paraId="2B6C71BF" w14:textId="77777777" w:rsidR="00627367" w:rsidRDefault="00627367" w:rsidP="00916C8C">
                  <w:pPr>
                    <w:pStyle w:val="ListParagraph"/>
                    <w:ind w:left="0"/>
                  </w:pPr>
                </w:p>
                <w:p w14:paraId="1054A004" w14:textId="77777777" w:rsidR="00916C8C" w:rsidRDefault="00916C8C" w:rsidP="00916C8C">
                  <w:pPr>
                    <w:pStyle w:val="ListParagraph"/>
                  </w:pPr>
                </w:p>
                <w:p w14:paraId="4D439CB2" w14:textId="77777777" w:rsidR="00145567" w:rsidRPr="00F304CA" w:rsidRDefault="00145567" w:rsidP="005A327E">
                  <w:pPr>
                    <w:jc w:val="both"/>
                    <w:rPr>
                      <w:szCs w:val="22"/>
                    </w:rPr>
                  </w:pPr>
                </w:p>
              </w:txbxContent>
            </v:textbox>
          </v:shape>
        </w:pict>
      </w:r>
    </w:p>
    <w:p w14:paraId="490C59C9" w14:textId="5BD5FE75" w:rsidR="00CA09B2" w:rsidRPr="00745DA8" w:rsidRDefault="00CA09B2" w:rsidP="00AB29AC">
      <w:pPr>
        <w:numPr>
          <w:ilvl w:val="0"/>
          <w:numId w:val="9"/>
        </w:numPr>
        <w:rPr>
          <w:b/>
          <w:bCs/>
        </w:rPr>
      </w:pPr>
      <w:r>
        <w:br w:type="page"/>
      </w:r>
      <w:r w:rsidR="00037841" w:rsidRPr="00745DA8">
        <w:rPr>
          <w:b/>
          <w:bCs/>
        </w:rPr>
        <w:lastRenderedPageBreak/>
        <w:t>TGme (REVme) Telecon – 2021 November 802 Electronic Plenary – Tuesday 9 Nov 4-6pm ET.</w:t>
      </w:r>
    </w:p>
    <w:p w14:paraId="60FFCA78" w14:textId="77777777" w:rsidR="00AB29AC" w:rsidRDefault="00037841" w:rsidP="008F757E">
      <w:pPr>
        <w:pStyle w:val="ListParagraph"/>
        <w:numPr>
          <w:ilvl w:val="1"/>
          <w:numId w:val="9"/>
        </w:numPr>
      </w:pPr>
      <w:r w:rsidRPr="00745DA8">
        <w:rPr>
          <w:b/>
          <w:bCs/>
        </w:rPr>
        <w:t>Called to order</w:t>
      </w:r>
      <w:r>
        <w:t xml:space="preserve"> 16:03am ET by the TG Chair, Michael MONTEMURRO (Huawei).</w:t>
      </w:r>
    </w:p>
    <w:p w14:paraId="4445DE4D" w14:textId="77777777" w:rsidR="00AB29AC" w:rsidRPr="00745DA8" w:rsidRDefault="00037841" w:rsidP="008F757E">
      <w:pPr>
        <w:pStyle w:val="ListParagraph"/>
        <w:numPr>
          <w:ilvl w:val="1"/>
          <w:numId w:val="9"/>
        </w:numPr>
        <w:rPr>
          <w:b/>
          <w:bCs/>
        </w:rPr>
      </w:pPr>
      <w:r w:rsidRPr="00745DA8">
        <w:rPr>
          <w:b/>
          <w:bCs/>
        </w:rPr>
        <w:t>Introductions of Officers.</w:t>
      </w:r>
    </w:p>
    <w:p w14:paraId="21DD535F" w14:textId="77777777" w:rsidR="00AB29AC" w:rsidRDefault="00037841" w:rsidP="008F757E">
      <w:pPr>
        <w:pStyle w:val="ListParagraph"/>
        <w:numPr>
          <w:ilvl w:val="2"/>
          <w:numId w:val="9"/>
        </w:numPr>
      </w:pPr>
      <w:r>
        <w:t xml:space="preserve"> Vice Chair - Mark HAMILTON (Ruckus/CommScope)</w:t>
      </w:r>
    </w:p>
    <w:p w14:paraId="1A7F6E0B" w14:textId="77777777" w:rsidR="00AB29AC" w:rsidRDefault="00037841" w:rsidP="008F757E">
      <w:pPr>
        <w:pStyle w:val="ListParagraph"/>
        <w:numPr>
          <w:ilvl w:val="2"/>
          <w:numId w:val="9"/>
        </w:numPr>
      </w:pPr>
      <w:r>
        <w:t xml:space="preserve"> Vice Chair – Mark RISON (Samsung)</w:t>
      </w:r>
    </w:p>
    <w:p w14:paraId="35377A33" w14:textId="77777777" w:rsidR="00AB29AC" w:rsidRDefault="00037841" w:rsidP="008F757E">
      <w:pPr>
        <w:pStyle w:val="ListParagraph"/>
        <w:numPr>
          <w:ilvl w:val="2"/>
          <w:numId w:val="9"/>
        </w:numPr>
      </w:pPr>
      <w:r>
        <w:t xml:space="preserve"> Editor - Emily QI (Intel)</w:t>
      </w:r>
    </w:p>
    <w:p w14:paraId="2A319A09" w14:textId="77777777" w:rsidR="008F757E" w:rsidRDefault="00037841" w:rsidP="008F757E">
      <w:pPr>
        <w:pStyle w:val="ListParagraph"/>
        <w:numPr>
          <w:ilvl w:val="2"/>
          <w:numId w:val="9"/>
        </w:numPr>
      </w:pPr>
      <w:r>
        <w:t xml:space="preserve">Secretary - Jon ROSDAHL (Qualcomm) </w:t>
      </w:r>
    </w:p>
    <w:p w14:paraId="11EF98BE" w14:textId="77777777" w:rsidR="00FD3738" w:rsidRPr="00745DA8" w:rsidRDefault="00037841" w:rsidP="00FD3738">
      <w:pPr>
        <w:pStyle w:val="ListParagraph"/>
        <w:numPr>
          <w:ilvl w:val="1"/>
          <w:numId w:val="9"/>
        </w:numPr>
        <w:rPr>
          <w:b/>
          <w:bCs/>
        </w:rPr>
      </w:pPr>
      <w:r w:rsidRPr="00745DA8">
        <w:rPr>
          <w:b/>
          <w:bCs/>
        </w:rPr>
        <w:t>Review Patent Policy, Copyright Policy and 802 Policies</w:t>
      </w:r>
    </w:p>
    <w:p w14:paraId="491C07E0" w14:textId="29E6B0B3" w:rsidR="00FD3738" w:rsidRDefault="00037841" w:rsidP="00FD3738">
      <w:pPr>
        <w:pStyle w:val="ListParagraph"/>
        <w:numPr>
          <w:ilvl w:val="2"/>
          <w:numId w:val="9"/>
        </w:numPr>
      </w:pPr>
      <w:r>
        <w:t>No response to call for Patent.</w:t>
      </w:r>
    </w:p>
    <w:p w14:paraId="1215862B" w14:textId="09F75624" w:rsidR="00FE773A" w:rsidRDefault="00FE773A" w:rsidP="00FE773A">
      <w:pPr>
        <w:pStyle w:val="ListParagraph"/>
        <w:numPr>
          <w:ilvl w:val="2"/>
          <w:numId w:val="9"/>
        </w:numPr>
      </w:pPr>
      <w:r>
        <w:t>This Telecon is part of the 2021 November IEEE 802 Electronic Plenary and Registration is required.</w:t>
      </w:r>
    </w:p>
    <w:p w14:paraId="5BB4D2E9" w14:textId="77777777" w:rsidR="00FD3738" w:rsidRDefault="00037841" w:rsidP="00FD3738">
      <w:pPr>
        <w:pStyle w:val="ListParagraph"/>
        <w:numPr>
          <w:ilvl w:val="1"/>
          <w:numId w:val="9"/>
        </w:numPr>
      </w:pPr>
      <w:r w:rsidRPr="00745DA8">
        <w:rPr>
          <w:b/>
          <w:bCs/>
        </w:rPr>
        <w:t>Chair Statement</w:t>
      </w:r>
      <w:r>
        <w:t xml:space="preserve"> on goals and status of Task Group.</w:t>
      </w:r>
    </w:p>
    <w:p w14:paraId="4BA39326" w14:textId="58617EBA" w:rsidR="00511D92" w:rsidRDefault="00511D92" w:rsidP="00FD3738">
      <w:pPr>
        <w:pStyle w:val="ListParagraph"/>
        <w:numPr>
          <w:ilvl w:val="2"/>
          <w:numId w:val="9"/>
        </w:numPr>
      </w:pPr>
      <w:r>
        <w:t>Target to get the CC35 Comments resolved this session.</w:t>
      </w:r>
    </w:p>
    <w:p w14:paraId="2F4778BE" w14:textId="49E6EB6C" w:rsidR="00FD3738" w:rsidRDefault="00FD3738" w:rsidP="00FD3738">
      <w:pPr>
        <w:pStyle w:val="ListParagraph"/>
        <w:numPr>
          <w:ilvl w:val="2"/>
          <w:numId w:val="9"/>
        </w:numPr>
      </w:pPr>
      <w:r>
        <w:t xml:space="preserve"> Desire to work together to be ready for First WG LB out of this session.</w:t>
      </w:r>
    </w:p>
    <w:p w14:paraId="29775B0D" w14:textId="62BA5998" w:rsidR="005D48FC" w:rsidRDefault="00037841" w:rsidP="005D48FC">
      <w:pPr>
        <w:pStyle w:val="ListParagraph"/>
        <w:numPr>
          <w:ilvl w:val="1"/>
          <w:numId w:val="9"/>
        </w:numPr>
      </w:pPr>
      <w:r w:rsidRPr="00745DA8">
        <w:rPr>
          <w:b/>
          <w:bCs/>
        </w:rPr>
        <w:t xml:space="preserve">Review </w:t>
      </w:r>
      <w:r w:rsidR="005D48FC" w:rsidRPr="00745DA8">
        <w:rPr>
          <w:b/>
          <w:bCs/>
        </w:rPr>
        <w:t>today’s a</w:t>
      </w:r>
      <w:r w:rsidRPr="00745DA8">
        <w:rPr>
          <w:b/>
          <w:bCs/>
        </w:rPr>
        <w:t>genda</w:t>
      </w:r>
      <w:r w:rsidR="002F2BF9">
        <w:rPr>
          <w:b/>
          <w:bCs/>
        </w:rPr>
        <w:t xml:space="preserve"> – 11-21/1632r1</w:t>
      </w:r>
      <w:r>
        <w:t>:</w:t>
      </w:r>
    </w:p>
    <w:p w14:paraId="73AFDBDE" w14:textId="6BF8CC89" w:rsidR="004D2E39" w:rsidRDefault="00992942" w:rsidP="004D2E39">
      <w:pPr>
        <w:pStyle w:val="ListParagraph"/>
        <w:numPr>
          <w:ilvl w:val="2"/>
          <w:numId w:val="9"/>
        </w:numPr>
      </w:pPr>
      <w:hyperlink r:id="rId7" w:history="1">
        <w:r w:rsidR="00264B27" w:rsidRPr="00E6522B">
          <w:rPr>
            <w:rStyle w:val="Hyperlink"/>
          </w:rPr>
          <w:t>https://mentor.ieee.org/802.11/dcn/21/11-21-1632-01-000m-revme-agenda-november-2021-session.pptx</w:t>
        </w:r>
      </w:hyperlink>
      <w:r w:rsidR="00264B27">
        <w:t xml:space="preserve"> </w:t>
      </w:r>
    </w:p>
    <w:p w14:paraId="756053DD" w14:textId="77777777" w:rsidR="00264B27" w:rsidRDefault="00264B27" w:rsidP="00264B27">
      <w:pPr>
        <w:pStyle w:val="ListParagraph"/>
        <w:numPr>
          <w:ilvl w:val="2"/>
          <w:numId w:val="9"/>
        </w:numPr>
      </w:pPr>
      <w:r>
        <w:t xml:space="preserve">  Draft Agenda:</w:t>
      </w:r>
    </w:p>
    <w:p w14:paraId="7C186073" w14:textId="3FB3F239" w:rsidR="0057618B" w:rsidRPr="00037841" w:rsidRDefault="0057618B" w:rsidP="00264B27">
      <w:pPr>
        <w:pStyle w:val="ListParagraph"/>
        <w:ind w:left="1224"/>
      </w:pPr>
      <w:r w:rsidRPr="00037841">
        <w:t>Tuesday Nov 9, 4pm ET</w:t>
      </w:r>
    </w:p>
    <w:p w14:paraId="4E391263" w14:textId="77777777" w:rsidR="0057618B" w:rsidRPr="00037841" w:rsidRDefault="0057618B" w:rsidP="0057618B">
      <w:pPr>
        <w:numPr>
          <w:ilvl w:val="2"/>
          <w:numId w:val="2"/>
        </w:numPr>
      </w:pPr>
      <w:r w:rsidRPr="00037841">
        <w:t>Chair’s Welcome, Policy &amp; patent reminder</w:t>
      </w:r>
    </w:p>
    <w:p w14:paraId="7E834E7B" w14:textId="77777777" w:rsidR="0057618B" w:rsidRPr="00037841" w:rsidRDefault="0057618B" w:rsidP="0057618B">
      <w:pPr>
        <w:numPr>
          <w:ilvl w:val="2"/>
          <w:numId w:val="2"/>
        </w:numPr>
      </w:pPr>
      <w:r w:rsidRPr="00037841">
        <w:t>Approve agenda</w:t>
      </w:r>
    </w:p>
    <w:p w14:paraId="0E66C1D1" w14:textId="77777777" w:rsidR="0057618B" w:rsidRPr="00037841" w:rsidRDefault="0057618B" w:rsidP="0057618B">
      <w:pPr>
        <w:numPr>
          <w:ilvl w:val="2"/>
          <w:numId w:val="2"/>
        </w:numPr>
      </w:pPr>
      <w:r w:rsidRPr="00037841">
        <w:t>802.11ay Corrigendum PAR Review</w:t>
      </w:r>
    </w:p>
    <w:p w14:paraId="17262F97" w14:textId="77777777" w:rsidR="0057618B" w:rsidRPr="00037841" w:rsidRDefault="0057618B" w:rsidP="0057618B">
      <w:pPr>
        <w:numPr>
          <w:ilvl w:val="2"/>
          <w:numId w:val="2"/>
        </w:numPr>
      </w:pPr>
      <w:r w:rsidRPr="00037841">
        <w:t>Editor Report</w:t>
      </w:r>
    </w:p>
    <w:p w14:paraId="2EFC8454" w14:textId="77777777" w:rsidR="0057618B" w:rsidRPr="00037841" w:rsidRDefault="0057618B" w:rsidP="0057618B">
      <w:pPr>
        <w:numPr>
          <w:ilvl w:val="2"/>
          <w:numId w:val="2"/>
        </w:numPr>
      </w:pPr>
      <w:r w:rsidRPr="00037841">
        <w:t>Comment Resolution</w:t>
      </w:r>
    </w:p>
    <w:p w14:paraId="286D6781" w14:textId="77777777" w:rsidR="0057618B" w:rsidRPr="00037841" w:rsidRDefault="0057618B" w:rsidP="0057618B">
      <w:pPr>
        <w:numPr>
          <w:ilvl w:val="0"/>
          <w:numId w:val="4"/>
        </w:numPr>
      </w:pPr>
      <w:r w:rsidRPr="00037841">
        <w:t>MAC Comments – McCann (Huawei)</w:t>
      </w:r>
    </w:p>
    <w:p w14:paraId="0828834D" w14:textId="77777777" w:rsidR="0057618B" w:rsidRPr="00037841" w:rsidRDefault="0057618B" w:rsidP="0057618B">
      <w:pPr>
        <w:numPr>
          <w:ilvl w:val="0"/>
          <w:numId w:val="4"/>
        </w:numPr>
      </w:pPr>
      <w:r w:rsidRPr="00037841">
        <w:t>MAC Comments – Rison (Samsung)</w:t>
      </w:r>
    </w:p>
    <w:p w14:paraId="31379170" w14:textId="6000D788" w:rsidR="005D48FC" w:rsidRDefault="0057618B" w:rsidP="0057618B">
      <w:pPr>
        <w:numPr>
          <w:ilvl w:val="2"/>
          <w:numId w:val="2"/>
        </w:numPr>
      </w:pPr>
      <w:r w:rsidRPr="00037841">
        <w:t>Recess</w:t>
      </w:r>
    </w:p>
    <w:p w14:paraId="4DC42E49" w14:textId="77777777" w:rsidR="0057618B" w:rsidRDefault="00511D92" w:rsidP="0057618B">
      <w:pPr>
        <w:pStyle w:val="ListParagraph"/>
        <w:numPr>
          <w:ilvl w:val="2"/>
          <w:numId w:val="9"/>
        </w:numPr>
      </w:pPr>
      <w:r>
        <w:t>Unanimous Approval for Proposed Agenda – No Objection.</w:t>
      </w:r>
    </w:p>
    <w:p w14:paraId="3F4CBDC0" w14:textId="77777777" w:rsidR="002D4862" w:rsidRDefault="00511D92" w:rsidP="002D4862">
      <w:pPr>
        <w:pStyle w:val="ListParagraph"/>
        <w:numPr>
          <w:ilvl w:val="1"/>
          <w:numId w:val="9"/>
        </w:numPr>
      </w:pPr>
      <w:r w:rsidRPr="0057618B">
        <w:rPr>
          <w:b/>
          <w:bCs/>
        </w:rPr>
        <w:t>802.11ay Corrigendum PAR Review</w:t>
      </w:r>
      <w:r w:rsidR="00F66B06">
        <w:t xml:space="preserve"> Jon ROSDAHL (Qualcomm)</w:t>
      </w:r>
    </w:p>
    <w:p w14:paraId="25186159" w14:textId="77777777" w:rsidR="002D4862" w:rsidRDefault="00992942" w:rsidP="002D4862">
      <w:pPr>
        <w:pStyle w:val="ListParagraph"/>
        <w:numPr>
          <w:ilvl w:val="2"/>
          <w:numId w:val="9"/>
        </w:numPr>
      </w:pPr>
      <w:hyperlink r:id="rId8" w:history="1">
        <w:r w:rsidR="002D4862" w:rsidRPr="00E6522B">
          <w:rPr>
            <w:rStyle w:val="Hyperlink"/>
          </w:rPr>
          <w:t>https://mentor.ieee.org/802.11/dcn/21/11-21-1750-01-000m-par-corrigendum-1-correct-802-11ay-assignment-of-protected-announce-support-bit.docx</w:t>
        </w:r>
      </w:hyperlink>
      <w:r w:rsidR="00F66B06">
        <w:t xml:space="preserve"> </w:t>
      </w:r>
    </w:p>
    <w:p w14:paraId="34617FBC" w14:textId="77777777" w:rsidR="007F0CA3" w:rsidRDefault="00F66B06" w:rsidP="007F0CA3">
      <w:pPr>
        <w:pStyle w:val="ListParagraph"/>
        <w:numPr>
          <w:ilvl w:val="2"/>
          <w:numId w:val="9"/>
        </w:numPr>
      </w:pPr>
      <w:r>
        <w:t>Review the changes from last Monday.</w:t>
      </w:r>
    </w:p>
    <w:p w14:paraId="2E9B6307" w14:textId="77777777" w:rsidR="007F0CA3" w:rsidRDefault="00F66B06" w:rsidP="007F0CA3">
      <w:pPr>
        <w:pStyle w:val="ListParagraph"/>
        <w:numPr>
          <w:ilvl w:val="2"/>
          <w:numId w:val="9"/>
        </w:numPr>
      </w:pPr>
      <w:r>
        <w:t>No objection – Will motion on Monday Nov 15</w:t>
      </w:r>
      <w:r w:rsidRPr="007F0CA3">
        <w:rPr>
          <w:vertAlign w:val="superscript"/>
        </w:rPr>
        <w:t>th</w:t>
      </w:r>
      <w:r>
        <w:t xml:space="preserve"> for sending to WG.</w:t>
      </w:r>
    </w:p>
    <w:p w14:paraId="43708D95" w14:textId="77777777" w:rsidR="007F0CA3" w:rsidRDefault="00F66B06" w:rsidP="007F0CA3">
      <w:pPr>
        <w:pStyle w:val="ListParagraph"/>
        <w:numPr>
          <w:ilvl w:val="1"/>
          <w:numId w:val="9"/>
        </w:numPr>
      </w:pPr>
      <w:r w:rsidRPr="007F0CA3">
        <w:rPr>
          <w:b/>
          <w:bCs/>
        </w:rPr>
        <w:t>Editor Report</w:t>
      </w:r>
      <w:r>
        <w:t xml:space="preserve"> – Emily QI (Intel)</w:t>
      </w:r>
    </w:p>
    <w:p w14:paraId="07E05D71" w14:textId="77777777" w:rsidR="007F0CA3" w:rsidRDefault="00992942" w:rsidP="007F0CA3">
      <w:pPr>
        <w:pStyle w:val="ListParagraph"/>
        <w:numPr>
          <w:ilvl w:val="2"/>
          <w:numId w:val="9"/>
        </w:numPr>
      </w:pPr>
      <w:hyperlink r:id="rId9" w:history="1">
        <w:r w:rsidR="007F0CA3" w:rsidRPr="00E6522B">
          <w:rPr>
            <w:rStyle w:val="Hyperlink"/>
          </w:rPr>
          <w:t>https://mentor.ieee.org/802.11/dcn/21/11-21-0687-04-000m-802-11revme-editor-s-report.pptx</w:t>
        </w:r>
      </w:hyperlink>
      <w:r w:rsidR="00F66B06">
        <w:t xml:space="preserve"> </w:t>
      </w:r>
    </w:p>
    <w:p w14:paraId="26A32E5E" w14:textId="77777777" w:rsidR="007F0CA3" w:rsidRDefault="00F66B06" w:rsidP="007F0CA3">
      <w:pPr>
        <w:pStyle w:val="ListParagraph"/>
        <w:numPr>
          <w:ilvl w:val="2"/>
          <w:numId w:val="9"/>
        </w:numPr>
      </w:pPr>
      <w:r>
        <w:t>Reference Documents:</w:t>
      </w:r>
    </w:p>
    <w:p w14:paraId="5E432818" w14:textId="77777777" w:rsidR="007F0CA3" w:rsidRPr="007F0CA3" w:rsidRDefault="00F66B06" w:rsidP="007F0CA3">
      <w:pPr>
        <w:pStyle w:val="ListParagraph"/>
        <w:numPr>
          <w:ilvl w:val="3"/>
          <w:numId w:val="9"/>
        </w:numPr>
      </w:pPr>
      <w:r w:rsidRPr="007F0CA3">
        <w:rPr>
          <w:b/>
          <w:bCs/>
        </w:rPr>
        <w:t>Draft:  P802.11REVme D 0.4 (members’ area)</w:t>
      </w:r>
    </w:p>
    <w:p w14:paraId="41843D34" w14:textId="77777777" w:rsidR="007F0CA3" w:rsidRDefault="00992942" w:rsidP="007F0CA3">
      <w:pPr>
        <w:pStyle w:val="ListParagraph"/>
        <w:numPr>
          <w:ilvl w:val="4"/>
          <w:numId w:val="9"/>
        </w:numPr>
      </w:pPr>
      <w:hyperlink r:id="rId10" w:history="1">
        <w:r w:rsidR="00F66B06" w:rsidRPr="007F0CA3">
          <w:rPr>
            <w:rStyle w:val="Hyperlink"/>
            <w:lang w:val="en-US"/>
          </w:rPr>
          <w:t>Draft P802.11REVme_D0.4.pdf</w:t>
        </w:r>
      </w:hyperlink>
    </w:p>
    <w:p w14:paraId="0F122337" w14:textId="77777777" w:rsidR="007F0CA3" w:rsidRDefault="00992942" w:rsidP="007F0CA3">
      <w:pPr>
        <w:pStyle w:val="ListParagraph"/>
        <w:numPr>
          <w:ilvl w:val="4"/>
          <w:numId w:val="9"/>
        </w:numPr>
      </w:pPr>
      <w:hyperlink r:id="rId11" w:history="1">
        <w:r w:rsidR="00F66B06" w:rsidRPr="007F0CA3">
          <w:rPr>
            <w:rStyle w:val="Hyperlink"/>
            <w:lang w:val="en-US"/>
          </w:rPr>
          <w:t>Draft P802.11REVme_D0.4 Redline Compared to D0.3.pdf</w:t>
        </w:r>
      </w:hyperlink>
    </w:p>
    <w:p w14:paraId="751EF069" w14:textId="77777777" w:rsidR="007F0CA3" w:rsidRPr="007F0CA3" w:rsidRDefault="00F66B06" w:rsidP="007F0CA3">
      <w:pPr>
        <w:pStyle w:val="ListParagraph"/>
        <w:numPr>
          <w:ilvl w:val="3"/>
          <w:numId w:val="9"/>
        </w:numPr>
      </w:pPr>
      <w:r w:rsidRPr="007F0CA3">
        <w:rPr>
          <w:b/>
          <w:bCs/>
        </w:rPr>
        <w:t>D0.4 Word docs and figures are also available (member’s area) for preparing submissions.</w:t>
      </w:r>
    </w:p>
    <w:p w14:paraId="5543D4EF" w14:textId="77777777" w:rsidR="007F0CA3" w:rsidRDefault="00992942" w:rsidP="007F0CA3">
      <w:pPr>
        <w:pStyle w:val="ListParagraph"/>
        <w:numPr>
          <w:ilvl w:val="4"/>
          <w:numId w:val="9"/>
        </w:numPr>
      </w:pPr>
      <w:hyperlink r:id="rId12" w:history="1">
        <w:r w:rsidR="00F66B06" w:rsidRPr="007F0CA3">
          <w:rPr>
            <w:rStyle w:val="Hyperlink"/>
            <w:lang w:val="en-US"/>
          </w:rPr>
          <w:t>REVme_D0.4-Figure Source.zip</w:t>
        </w:r>
      </w:hyperlink>
    </w:p>
    <w:p w14:paraId="4B536682" w14:textId="77777777" w:rsidR="007F0CA3" w:rsidRDefault="00992942" w:rsidP="007F0CA3">
      <w:pPr>
        <w:pStyle w:val="ListParagraph"/>
        <w:numPr>
          <w:ilvl w:val="4"/>
          <w:numId w:val="9"/>
        </w:numPr>
      </w:pPr>
      <w:hyperlink r:id="rId13" w:history="1">
        <w:r w:rsidR="00F66B06" w:rsidRPr="007F0CA3">
          <w:rPr>
            <w:rStyle w:val="Hyperlink"/>
            <w:lang w:val="en-US"/>
          </w:rPr>
          <w:t>REVme_D0.4.rtf.zip</w:t>
        </w:r>
      </w:hyperlink>
    </w:p>
    <w:p w14:paraId="7B4DABBF" w14:textId="77777777" w:rsidR="007F0CA3" w:rsidRPr="007F0CA3" w:rsidRDefault="00F66B06" w:rsidP="007F0CA3">
      <w:pPr>
        <w:pStyle w:val="ListParagraph"/>
        <w:numPr>
          <w:ilvl w:val="3"/>
          <w:numId w:val="9"/>
        </w:numPr>
      </w:pPr>
      <w:r w:rsidRPr="007F0CA3">
        <w:rPr>
          <w:b/>
          <w:bCs/>
        </w:rPr>
        <w:t>CC35 Comments</w:t>
      </w:r>
    </w:p>
    <w:p w14:paraId="51DD32E2" w14:textId="77777777" w:rsidR="009366EE" w:rsidRPr="009366EE" w:rsidRDefault="00992942" w:rsidP="009366EE">
      <w:pPr>
        <w:pStyle w:val="ListParagraph"/>
        <w:numPr>
          <w:ilvl w:val="4"/>
          <w:numId w:val="9"/>
        </w:numPr>
      </w:pPr>
      <w:hyperlink r:id="rId14" w:history="1">
        <w:r w:rsidR="009366EE" w:rsidRPr="00E6522B">
          <w:rPr>
            <w:rStyle w:val="Hyperlink"/>
            <w:lang w:val="en-US"/>
          </w:rPr>
          <w:t>https://mentor.ieee.org/802.11/dcn/21/11-21-0684-09-000m-revme-wg-cc35-comments.xlsx</w:t>
        </w:r>
      </w:hyperlink>
    </w:p>
    <w:p w14:paraId="70DF3352" w14:textId="77777777" w:rsidR="009366EE" w:rsidRDefault="00F66B06" w:rsidP="009366EE">
      <w:pPr>
        <w:pStyle w:val="ListParagraph"/>
        <w:numPr>
          <w:ilvl w:val="2"/>
          <w:numId w:val="9"/>
        </w:numPr>
      </w:pPr>
      <w:r>
        <w:t>Amendment Roll-in</w:t>
      </w:r>
    </w:p>
    <w:p w14:paraId="40B38318" w14:textId="77777777" w:rsidR="00F66B06" w:rsidRPr="00F66B06" w:rsidRDefault="00745DA8" w:rsidP="00745DA8">
      <w:pPr>
        <w:numPr>
          <w:ilvl w:val="0"/>
          <w:numId w:val="10"/>
        </w:numPr>
        <w:rPr>
          <w:lang w:val="en-US"/>
        </w:rPr>
      </w:pPr>
      <w:r w:rsidRPr="00F66B06">
        <w:rPr>
          <w:b/>
          <w:bCs/>
        </w:rPr>
        <w:t>802.11-2020 – Done, D0.0</w:t>
      </w:r>
    </w:p>
    <w:p w14:paraId="41B905D0" w14:textId="77777777" w:rsidR="00F66B06" w:rsidRPr="00F66B06" w:rsidRDefault="00745DA8" w:rsidP="00745DA8">
      <w:pPr>
        <w:numPr>
          <w:ilvl w:val="0"/>
          <w:numId w:val="10"/>
        </w:numPr>
        <w:rPr>
          <w:lang w:val="en-US"/>
        </w:rPr>
      </w:pPr>
      <w:r w:rsidRPr="00F66B06">
        <w:rPr>
          <w:b/>
          <w:bCs/>
        </w:rPr>
        <w:t xml:space="preserve">802.11ax-2021 – Done, D0.1 </w:t>
      </w:r>
    </w:p>
    <w:p w14:paraId="7220CB16" w14:textId="77777777" w:rsidR="00F66B06" w:rsidRPr="00F66B06" w:rsidRDefault="00745DA8" w:rsidP="00745DA8">
      <w:pPr>
        <w:numPr>
          <w:ilvl w:val="0"/>
          <w:numId w:val="10"/>
        </w:numPr>
        <w:rPr>
          <w:lang w:val="en-US"/>
        </w:rPr>
      </w:pPr>
      <w:r w:rsidRPr="00F66B06">
        <w:rPr>
          <w:b/>
          <w:bCs/>
        </w:rPr>
        <w:lastRenderedPageBreak/>
        <w:t>802.11ay-2021 – by September 2021</w:t>
      </w:r>
    </w:p>
    <w:p w14:paraId="71B513A2" w14:textId="62E60002" w:rsidR="00745DA8" w:rsidRPr="00745DA8" w:rsidRDefault="00745DA8" w:rsidP="00745DA8">
      <w:pPr>
        <w:numPr>
          <w:ilvl w:val="0"/>
          <w:numId w:val="10"/>
        </w:numPr>
        <w:rPr>
          <w:lang w:val="en-US"/>
        </w:rPr>
      </w:pPr>
      <w:r w:rsidRPr="00F66B06">
        <w:rPr>
          <w:b/>
          <w:bCs/>
        </w:rPr>
        <w:t xml:space="preserve">802.11ba-2021 – by November 2021 </w:t>
      </w:r>
    </w:p>
    <w:p w14:paraId="68514099" w14:textId="77777777" w:rsidR="006447DB" w:rsidRDefault="00F66B06" w:rsidP="006447DB">
      <w:pPr>
        <w:pStyle w:val="ListParagraph"/>
        <w:numPr>
          <w:ilvl w:val="2"/>
          <w:numId w:val="9"/>
        </w:numPr>
      </w:pPr>
      <w:r>
        <w:t xml:space="preserve">CC35 Comments – Resolution Status: </w:t>
      </w:r>
      <w:r w:rsidR="00992942">
        <w:pict w14:anchorId="1369A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85pt;height:108pt;mso-left-percent:-10001;mso-top-percent:-10001;mso-position-horizontal:absolute;mso-position-horizontal-relative:char;mso-position-vertical:absolute;mso-position-vertical-relative:line;mso-left-percent:-10001;mso-top-percent:-10001">
            <v:imagedata r:id="rId15" o:title=""/>
          </v:shape>
        </w:pict>
      </w:r>
    </w:p>
    <w:p w14:paraId="5E0552B5" w14:textId="31558BBE" w:rsidR="006447DB" w:rsidRDefault="00F66B06" w:rsidP="006447DB">
      <w:pPr>
        <w:pStyle w:val="ListParagraph"/>
        <w:numPr>
          <w:ilvl w:val="3"/>
          <w:numId w:val="9"/>
        </w:numPr>
      </w:pPr>
      <w:r>
        <w:t xml:space="preserve">79 </w:t>
      </w:r>
      <w:r w:rsidR="006447DB">
        <w:t xml:space="preserve">CIDs </w:t>
      </w:r>
      <w:r>
        <w:t>currently ready for Motion</w:t>
      </w:r>
    </w:p>
    <w:p w14:paraId="584E0993" w14:textId="1EB40920" w:rsidR="0058480F" w:rsidRDefault="00F66B06" w:rsidP="006447DB">
      <w:pPr>
        <w:pStyle w:val="ListParagraph"/>
        <w:numPr>
          <w:ilvl w:val="2"/>
          <w:numId w:val="9"/>
        </w:numPr>
      </w:pPr>
      <w:r>
        <w:t>Assignees</w:t>
      </w:r>
      <w:r w:rsidR="0058480F">
        <w:t>:</w:t>
      </w:r>
    </w:p>
    <w:tbl>
      <w:tblPr>
        <w:tblpPr w:leftFromText="180" w:rightFromText="180" w:vertAnchor="text" w:horzAnchor="page" w:tblpX="2993" w:tblpY="142"/>
        <w:tblW w:w="7300" w:type="dxa"/>
        <w:tblCellMar>
          <w:left w:w="0" w:type="dxa"/>
          <w:right w:w="0" w:type="dxa"/>
        </w:tblCellMar>
        <w:tblLook w:val="0600" w:firstRow="0" w:lastRow="0" w:firstColumn="0" w:lastColumn="0" w:noHBand="1" w:noVBand="1"/>
      </w:tblPr>
      <w:tblGrid>
        <w:gridCol w:w="1790"/>
        <w:gridCol w:w="805"/>
        <w:gridCol w:w="717"/>
        <w:gridCol w:w="627"/>
        <w:gridCol w:w="627"/>
        <w:gridCol w:w="548"/>
        <w:gridCol w:w="1115"/>
        <w:gridCol w:w="1071"/>
      </w:tblGrid>
      <w:tr w:rsidR="00764986" w:rsidRPr="00283D09" w14:paraId="68AE50C9" w14:textId="77777777" w:rsidTr="00764986">
        <w:trPr>
          <w:trHeight w:val="610"/>
        </w:trPr>
        <w:tc>
          <w:tcPr>
            <w:tcW w:w="1790" w:type="dxa"/>
            <w:tcBorders>
              <w:top w:val="nil"/>
              <w:left w:val="nil"/>
              <w:bottom w:val="nil"/>
              <w:right w:val="single" w:sz="4" w:space="0" w:color="000000"/>
            </w:tcBorders>
            <w:shd w:val="clear" w:color="auto" w:fill="4F81BD"/>
            <w:tcMar>
              <w:top w:w="10" w:type="dxa"/>
              <w:left w:w="10" w:type="dxa"/>
              <w:bottom w:w="0" w:type="dxa"/>
              <w:right w:w="10" w:type="dxa"/>
            </w:tcMar>
            <w:vAlign w:val="bottom"/>
            <w:hideMark/>
          </w:tcPr>
          <w:p w14:paraId="54E92C01" w14:textId="77777777" w:rsidR="0058480F" w:rsidRPr="00283D09" w:rsidRDefault="0058480F" w:rsidP="0058480F">
            <w:pPr>
              <w:rPr>
                <w:szCs w:val="22"/>
                <w:lang w:val="en-US"/>
              </w:rPr>
            </w:pPr>
            <w:r w:rsidRPr="00F113C9">
              <w:rPr>
                <w:b/>
                <w:bCs/>
                <w:szCs w:val="22"/>
                <w:lang w:val="en-US"/>
              </w:rPr>
              <w:t>Owning Ad-hoc</w:t>
            </w:r>
          </w:p>
        </w:tc>
        <w:tc>
          <w:tcPr>
            <w:tcW w:w="805" w:type="dxa"/>
            <w:tcBorders>
              <w:top w:val="single" w:sz="4" w:space="0" w:color="000000"/>
              <w:left w:val="single" w:sz="4" w:space="0" w:color="000000"/>
              <w:bottom w:val="single" w:sz="4" w:space="0" w:color="000000"/>
              <w:right w:val="single" w:sz="4" w:space="0" w:color="000000"/>
            </w:tcBorders>
            <w:shd w:val="clear" w:color="auto" w:fill="4F81BD"/>
            <w:tcMar>
              <w:top w:w="10" w:type="dxa"/>
              <w:left w:w="10" w:type="dxa"/>
              <w:bottom w:w="0" w:type="dxa"/>
              <w:right w:w="10" w:type="dxa"/>
            </w:tcMar>
            <w:vAlign w:val="bottom"/>
            <w:hideMark/>
          </w:tcPr>
          <w:p w14:paraId="104A0340" w14:textId="77777777" w:rsidR="0058480F" w:rsidRPr="00283D09" w:rsidRDefault="0058480F" w:rsidP="00764986">
            <w:pPr>
              <w:jc w:val="center"/>
              <w:rPr>
                <w:szCs w:val="22"/>
                <w:lang w:val="en-US"/>
              </w:rPr>
            </w:pPr>
            <w:r w:rsidRPr="00F113C9">
              <w:rPr>
                <w:b/>
                <w:bCs/>
                <w:szCs w:val="22"/>
                <w:lang w:val="en-US"/>
              </w:rPr>
              <w:t>GEN</w:t>
            </w:r>
          </w:p>
        </w:tc>
        <w:tc>
          <w:tcPr>
            <w:tcW w:w="717" w:type="dxa"/>
            <w:tcBorders>
              <w:top w:val="single" w:sz="4" w:space="0" w:color="000000"/>
              <w:left w:val="single" w:sz="4" w:space="0" w:color="000000"/>
              <w:bottom w:val="single" w:sz="4" w:space="0" w:color="000000"/>
              <w:right w:val="single" w:sz="4" w:space="0" w:color="000000"/>
            </w:tcBorders>
            <w:shd w:val="clear" w:color="auto" w:fill="4F81BD"/>
            <w:tcMar>
              <w:top w:w="10" w:type="dxa"/>
              <w:left w:w="10" w:type="dxa"/>
              <w:bottom w:w="0" w:type="dxa"/>
              <w:right w:w="10" w:type="dxa"/>
            </w:tcMar>
            <w:vAlign w:val="bottom"/>
            <w:hideMark/>
          </w:tcPr>
          <w:p w14:paraId="026B5C69" w14:textId="77777777" w:rsidR="0058480F" w:rsidRPr="00283D09" w:rsidRDefault="0058480F" w:rsidP="00764986">
            <w:pPr>
              <w:jc w:val="center"/>
              <w:rPr>
                <w:szCs w:val="22"/>
                <w:lang w:val="en-US"/>
              </w:rPr>
            </w:pPr>
            <w:r w:rsidRPr="00F113C9">
              <w:rPr>
                <w:b/>
                <w:bCs/>
                <w:szCs w:val="22"/>
                <w:lang w:val="en-US"/>
              </w:rPr>
              <w:t>MAC</w:t>
            </w:r>
          </w:p>
        </w:tc>
        <w:tc>
          <w:tcPr>
            <w:tcW w:w="627" w:type="dxa"/>
            <w:tcBorders>
              <w:top w:val="single" w:sz="4" w:space="0" w:color="000000"/>
              <w:left w:val="single" w:sz="4" w:space="0" w:color="000000"/>
              <w:bottom w:val="single" w:sz="4" w:space="0" w:color="000000"/>
              <w:right w:val="single" w:sz="4" w:space="0" w:color="000000"/>
            </w:tcBorders>
            <w:shd w:val="clear" w:color="auto" w:fill="4F81BD"/>
            <w:tcMar>
              <w:top w:w="10" w:type="dxa"/>
              <w:left w:w="10" w:type="dxa"/>
              <w:bottom w:w="0" w:type="dxa"/>
              <w:right w:w="10" w:type="dxa"/>
            </w:tcMar>
            <w:vAlign w:val="bottom"/>
            <w:hideMark/>
          </w:tcPr>
          <w:p w14:paraId="6BC4D76C" w14:textId="77777777" w:rsidR="0058480F" w:rsidRPr="00283D09" w:rsidRDefault="0058480F" w:rsidP="00764986">
            <w:pPr>
              <w:jc w:val="center"/>
              <w:rPr>
                <w:szCs w:val="22"/>
                <w:lang w:val="en-US"/>
              </w:rPr>
            </w:pPr>
            <w:r w:rsidRPr="00F113C9">
              <w:rPr>
                <w:b/>
                <w:bCs/>
                <w:szCs w:val="22"/>
                <w:lang w:val="en-US"/>
              </w:rPr>
              <w:t>SEC</w:t>
            </w:r>
          </w:p>
        </w:tc>
        <w:tc>
          <w:tcPr>
            <w:tcW w:w="627" w:type="dxa"/>
            <w:tcBorders>
              <w:top w:val="single" w:sz="4" w:space="0" w:color="000000"/>
              <w:left w:val="single" w:sz="4" w:space="0" w:color="000000"/>
              <w:bottom w:val="single" w:sz="4" w:space="0" w:color="000000"/>
              <w:right w:val="single" w:sz="4" w:space="0" w:color="000000"/>
            </w:tcBorders>
            <w:shd w:val="clear" w:color="auto" w:fill="4F81BD"/>
            <w:tcMar>
              <w:top w:w="10" w:type="dxa"/>
              <w:left w:w="10" w:type="dxa"/>
              <w:bottom w:w="0" w:type="dxa"/>
              <w:right w:w="10" w:type="dxa"/>
            </w:tcMar>
            <w:vAlign w:val="bottom"/>
            <w:hideMark/>
          </w:tcPr>
          <w:p w14:paraId="79893BAD" w14:textId="77777777" w:rsidR="0058480F" w:rsidRPr="00283D09" w:rsidRDefault="0058480F" w:rsidP="00764986">
            <w:pPr>
              <w:jc w:val="center"/>
              <w:rPr>
                <w:szCs w:val="22"/>
                <w:lang w:val="en-US"/>
              </w:rPr>
            </w:pPr>
            <w:r w:rsidRPr="00F113C9">
              <w:rPr>
                <w:b/>
                <w:bCs/>
                <w:szCs w:val="22"/>
                <w:lang w:val="en-US"/>
              </w:rPr>
              <w:t>ED2</w:t>
            </w:r>
          </w:p>
        </w:tc>
        <w:tc>
          <w:tcPr>
            <w:tcW w:w="548" w:type="dxa"/>
            <w:tcBorders>
              <w:top w:val="single" w:sz="4" w:space="0" w:color="000000"/>
              <w:left w:val="single" w:sz="4" w:space="0" w:color="000000"/>
              <w:bottom w:val="single" w:sz="4" w:space="0" w:color="000000"/>
              <w:right w:val="single" w:sz="4" w:space="0" w:color="000000"/>
            </w:tcBorders>
            <w:shd w:val="clear" w:color="auto" w:fill="4F81BD"/>
            <w:tcMar>
              <w:top w:w="10" w:type="dxa"/>
              <w:left w:w="10" w:type="dxa"/>
              <w:bottom w:w="0" w:type="dxa"/>
              <w:right w:w="10" w:type="dxa"/>
            </w:tcMar>
            <w:vAlign w:val="bottom"/>
            <w:hideMark/>
          </w:tcPr>
          <w:p w14:paraId="20C34CEB" w14:textId="77777777" w:rsidR="0058480F" w:rsidRPr="00283D09" w:rsidRDefault="0058480F" w:rsidP="00764986">
            <w:pPr>
              <w:jc w:val="center"/>
              <w:rPr>
                <w:szCs w:val="22"/>
                <w:lang w:val="en-US"/>
              </w:rPr>
            </w:pPr>
            <w:r w:rsidRPr="00F113C9">
              <w:rPr>
                <w:b/>
                <w:bCs/>
                <w:szCs w:val="22"/>
                <w:lang w:val="en-US"/>
              </w:rPr>
              <w:t>ED1</w:t>
            </w:r>
          </w:p>
        </w:tc>
        <w:tc>
          <w:tcPr>
            <w:tcW w:w="1115" w:type="dxa"/>
            <w:tcBorders>
              <w:top w:val="single" w:sz="4" w:space="0" w:color="000000"/>
              <w:left w:val="single" w:sz="4" w:space="0" w:color="000000"/>
              <w:bottom w:val="single" w:sz="4" w:space="0" w:color="000000"/>
              <w:right w:val="single" w:sz="4" w:space="0" w:color="000000"/>
            </w:tcBorders>
            <w:shd w:val="clear" w:color="auto" w:fill="4F81BD"/>
            <w:tcMar>
              <w:top w:w="10" w:type="dxa"/>
              <w:left w:w="10" w:type="dxa"/>
              <w:bottom w:w="0" w:type="dxa"/>
              <w:right w:w="10" w:type="dxa"/>
            </w:tcMar>
            <w:vAlign w:val="bottom"/>
            <w:hideMark/>
          </w:tcPr>
          <w:p w14:paraId="7F6A8A97" w14:textId="77777777" w:rsidR="0058480F" w:rsidRPr="00283D09" w:rsidRDefault="0058480F" w:rsidP="00764986">
            <w:pPr>
              <w:ind w:right="268"/>
              <w:rPr>
                <w:szCs w:val="22"/>
                <w:lang w:val="en-US"/>
              </w:rPr>
            </w:pPr>
            <w:r w:rsidRPr="00F113C9">
              <w:rPr>
                <w:b/>
                <w:bCs/>
                <w:szCs w:val="22"/>
                <w:lang w:val="en-US"/>
              </w:rPr>
              <w:t>PHY</w:t>
            </w:r>
          </w:p>
        </w:tc>
        <w:tc>
          <w:tcPr>
            <w:tcW w:w="1071" w:type="dxa"/>
            <w:tcBorders>
              <w:top w:val="single" w:sz="4" w:space="0" w:color="000000"/>
              <w:left w:val="single" w:sz="4" w:space="0" w:color="000000"/>
              <w:bottom w:val="single" w:sz="4" w:space="0" w:color="000000"/>
              <w:right w:val="single" w:sz="4" w:space="0" w:color="000000"/>
            </w:tcBorders>
            <w:shd w:val="clear" w:color="auto" w:fill="4F81BD"/>
            <w:tcMar>
              <w:top w:w="10" w:type="dxa"/>
              <w:left w:w="10" w:type="dxa"/>
              <w:bottom w:w="0" w:type="dxa"/>
              <w:right w:w="10" w:type="dxa"/>
            </w:tcMar>
            <w:vAlign w:val="bottom"/>
            <w:hideMark/>
          </w:tcPr>
          <w:p w14:paraId="3553BE0A" w14:textId="77777777" w:rsidR="0058480F" w:rsidRPr="00283D09" w:rsidRDefault="0058480F" w:rsidP="00764986">
            <w:pPr>
              <w:jc w:val="center"/>
              <w:rPr>
                <w:szCs w:val="22"/>
                <w:lang w:val="en-US"/>
              </w:rPr>
            </w:pPr>
            <w:r w:rsidRPr="00F113C9">
              <w:rPr>
                <w:b/>
                <w:bCs/>
                <w:szCs w:val="22"/>
                <w:lang w:val="en-US"/>
              </w:rPr>
              <w:t>Grand Total</w:t>
            </w:r>
          </w:p>
        </w:tc>
      </w:tr>
      <w:tr w:rsidR="0058480F" w:rsidRPr="00283D09" w14:paraId="27469422" w14:textId="77777777" w:rsidTr="00764986">
        <w:trPr>
          <w:trHeight w:val="420"/>
        </w:trPr>
        <w:tc>
          <w:tcPr>
            <w:tcW w:w="1790" w:type="dxa"/>
            <w:tcBorders>
              <w:top w:val="nil"/>
              <w:left w:val="nil"/>
              <w:bottom w:val="nil"/>
              <w:right w:val="single" w:sz="4" w:space="0" w:color="000000"/>
            </w:tcBorders>
            <w:shd w:val="clear" w:color="auto" w:fill="auto"/>
            <w:tcMar>
              <w:top w:w="10" w:type="dxa"/>
              <w:left w:w="10" w:type="dxa"/>
              <w:bottom w:w="0" w:type="dxa"/>
              <w:right w:w="10" w:type="dxa"/>
            </w:tcMar>
            <w:vAlign w:val="bottom"/>
            <w:hideMark/>
          </w:tcPr>
          <w:p w14:paraId="025E0FFB" w14:textId="77777777" w:rsidR="0058480F" w:rsidRPr="00283D09" w:rsidRDefault="0058480F" w:rsidP="0058480F">
            <w:pPr>
              <w:rPr>
                <w:szCs w:val="22"/>
                <w:lang w:val="en-US"/>
              </w:rPr>
            </w:pPr>
            <w:r w:rsidRPr="00283D09">
              <w:rPr>
                <w:szCs w:val="22"/>
                <w:lang w:val="en-US"/>
              </w:rPr>
              <w:t>Brian HART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D97C54E" w14:textId="77777777" w:rsidR="0058480F" w:rsidRPr="00283D09" w:rsidRDefault="0058480F" w:rsidP="00764986">
            <w:pPr>
              <w:jc w:val="center"/>
              <w:rPr>
                <w:szCs w:val="22"/>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2793939"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F95223D"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74F529C" w14:textId="77777777" w:rsidR="0058480F" w:rsidRPr="00283D09" w:rsidRDefault="0058480F" w:rsidP="00764986">
            <w:pPr>
              <w:jc w:val="center"/>
              <w:rPr>
                <w:szCs w:val="22"/>
                <w:lang w:val="en-US"/>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920D2FD" w14:textId="77777777" w:rsidR="0058480F" w:rsidRPr="00283D09" w:rsidRDefault="0058480F" w:rsidP="00764986">
            <w:pPr>
              <w:jc w:val="center"/>
              <w:rPr>
                <w:szCs w:val="22"/>
                <w:lang w:val="en-US"/>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B4ADCBF" w14:textId="77777777" w:rsidR="0058480F" w:rsidRPr="00283D09" w:rsidRDefault="0058480F" w:rsidP="00764986">
            <w:pPr>
              <w:jc w:val="center"/>
              <w:rPr>
                <w:szCs w:val="22"/>
                <w:lang w:val="en-US"/>
              </w:rPr>
            </w:pPr>
            <w:r w:rsidRPr="00283D09">
              <w:rPr>
                <w:szCs w:val="22"/>
                <w:lang w:val="en-US"/>
              </w:rPr>
              <w:t>1</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2036501" w14:textId="77777777" w:rsidR="0058480F" w:rsidRPr="00283D09" w:rsidRDefault="0058480F" w:rsidP="00764986">
            <w:pPr>
              <w:jc w:val="center"/>
              <w:rPr>
                <w:szCs w:val="22"/>
                <w:lang w:val="en-US"/>
              </w:rPr>
            </w:pPr>
            <w:r w:rsidRPr="00283D09">
              <w:rPr>
                <w:szCs w:val="22"/>
                <w:lang w:val="en-US"/>
              </w:rPr>
              <w:t>1</w:t>
            </w:r>
          </w:p>
        </w:tc>
      </w:tr>
      <w:tr w:rsidR="0058480F" w:rsidRPr="00283D09" w14:paraId="13F3D29C" w14:textId="77777777" w:rsidTr="00764986">
        <w:trPr>
          <w:trHeight w:val="420"/>
        </w:trPr>
        <w:tc>
          <w:tcPr>
            <w:tcW w:w="1790" w:type="dxa"/>
            <w:tcBorders>
              <w:top w:val="nil"/>
              <w:left w:val="nil"/>
              <w:bottom w:val="nil"/>
              <w:right w:val="single" w:sz="4" w:space="0" w:color="000000"/>
            </w:tcBorders>
            <w:shd w:val="clear" w:color="auto" w:fill="auto"/>
            <w:tcMar>
              <w:top w:w="10" w:type="dxa"/>
              <w:left w:w="10" w:type="dxa"/>
              <w:bottom w:w="0" w:type="dxa"/>
              <w:right w:w="10" w:type="dxa"/>
            </w:tcMar>
            <w:vAlign w:val="bottom"/>
            <w:hideMark/>
          </w:tcPr>
          <w:p w14:paraId="59AD9BBD" w14:textId="77777777" w:rsidR="0058480F" w:rsidRPr="00283D09" w:rsidRDefault="0058480F" w:rsidP="0058480F">
            <w:pPr>
              <w:rPr>
                <w:szCs w:val="22"/>
                <w:lang w:val="en-US"/>
              </w:rPr>
            </w:pPr>
            <w:r w:rsidRPr="00283D09">
              <w:rPr>
                <w:szCs w:val="22"/>
                <w:lang w:val="en-US"/>
              </w:rPr>
              <w:t>Dan Harkins</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43C951F" w14:textId="77777777" w:rsidR="0058480F" w:rsidRPr="00283D09" w:rsidRDefault="0058480F" w:rsidP="00764986">
            <w:pPr>
              <w:jc w:val="center"/>
              <w:rPr>
                <w:szCs w:val="22"/>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331C2F1" w14:textId="77777777" w:rsidR="0058480F" w:rsidRPr="00283D09" w:rsidRDefault="0058480F" w:rsidP="00764986">
            <w:pPr>
              <w:jc w:val="center"/>
              <w:rPr>
                <w:szCs w:val="22"/>
                <w:lang w:val="en-US"/>
              </w:rPr>
            </w:pPr>
            <w:r w:rsidRPr="00283D09">
              <w:rPr>
                <w:szCs w:val="22"/>
                <w:lang w:val="en-US"/>
              </w:rPr>
              <w:t>2</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7107AFB"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E4ACA73" w14:textId="77777777" w:rsidR="0058480F" w:rsidRPr="00283D09" w:rsidRDefault="0058480F" w:rsidP="00764986">
            <w:pPr>
              <w:jc w:val="center"/>
              <w:rPr>
                <w:szCs w:val="22"/>
                <w:lang w:val="en-US"/>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6455A64" w14:textId="77777777" w:rsidR="0058480F" w:rsidRPr="00283D09" w:rsidRDefault="0058480F" w:rsidP="00764986">
            <w:pPr>
              <w:jc w:val="center"/>
              <w:rPr>
                <w:szCs w:val="22"/>
                <w:lang w:val="en-US"/>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DA9AC83" w14:textId="77777777" w:rsidR="0058480F" w:rsidRPr="00283D09" w:rsidRDefault="0058480F" w:rsidP="00764986">
            <w:pPr>
              <w:jc w:val="center"/>
              <w:rPr>
                <w:szCs w:val="22"/>
                <w:lang w:val="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14BCC92" w14:textId="77777777" w:rsidR="0058480F" w:rsidRPr="00283D09" w:rsidRDefault="0058480F" w:rsidP="00764986">
            <w:pPr>
              <w:jc w:val="center"/>
              <w:rPr>
                <w:szCs w:val="22"/>
                <w:lang w:val="en-US"/>
              </w:rPr>
            </w:pPr>
            <w:r w:rsidRPr="00283D09">
              <w:rPr>
                <w:szCs w:val="22"/>
                <w:lang w:val="en-US"/>
              </w:rPr>
              <w:t>2</w:t>
            </w:r>
          </w:p>
        </w:tc>
      </w:tr>
      <w:tr w:rsidR="0058480F" w:rsidRPr="00283D09" w14:paraId="26D10B89" w14:textId="77777777" w:rsidTr="00764986">
        <w:trPr>
          <w:trHeight w:val="420"/>
        </w:trPr>
        <w:tc>
          <w:tcPr>
            <w:tcW w:w="1790" w:type="dxa"/>
            <w:tcBorders>
              <w:top w:val="nil"/>
              <w:left w:val="nil"/>
              <w:bottom w:val="nil"/>
              <w:right w:val="single" w:sz="4" w:space="0" w:color="000000"/>
            </w:tcBorders>
            <w:shd w:val="clear" w:color="auto" w:fill="auto"/>
            <w:tcMar>
              <w:top w:w="10" w:type="dxa"/>
              <w:left w:w="10" w:type="dxa"/>
              <w:bottom w:w="0" w:type="dxa"/>
              <w:right w:w="10" w:type="dxa"/>
            </w:tcMar>
            <w:vAlign w:val="bottom"/>
            <w:hideMark/>
          </w:tcPr>
          <w:p w14:paraId="0BE36EC9" w14:textId="77777777" w:rsidR="0058480F" w:rsidRPr="00283D09" w:rsidRDefault="0058480F" w:rsidP="0058480F">
            <w:pPr>
              <w:rPr>
                <w:szCs w:val="22"/>
                <w:lang w:val="en-US"/>
              </w:rPr>
            </w:pPr>
            <w:r w:rsidRPr="00283D09">
              <w:rPr>
                <w:szCs w:val="22"/>
                <w:lang w:val="en-US"/>
              </w:rPr>
              <w:t>Edward Au</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F1DCCC4" w14:textId="77777777" w:rsidR="0058480F" w:rsidRPr="00283D09" w:rsidRDefault="0058480F" w:rsidP="00764986">
            <w:pPr>
              <w:jc w:val="center"/>
              <w:rPr>
                <w:szCs w:val="22"/>
                <w:lang w:val="en-US"/>
              </w:rPr>
            </w:pPr>
            <w:r w:rsidRPr="00283D09">
              <w:rPr>
                <w:szCs w:val="22"/>
                <w:lang w:val="en-US"/>
              </w:rPr>
              <w:t>3</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5455A70"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0AB4F5B"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71039A3" w14:textId="77777777" w:rsidR="0058480F" w:rsidRPr="00283D09" w:rsidRDefault="0058480F" w:rsidP="00764986">
            <w:pPr>
              <w:jc w:val="center"/>
              <w:rPr>
                <w:szCs w:val="22"/>
                <w:lang w:val="en-US"/>
              </w:rPr>
            </w:pPr>
            <w:r w:rsidRPr="00283D09">
              <w:rPr>
                <w:szCs w:val="22"/>
                <w:lang w:val="en-US"/>
              </w:rPr>
              <w:t>22</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4800B7D" w14:textId="77777777" w:rsidR="0058480F" w:rsidRPr="00283D09" w:rsidRDefault="0058480F" w:rsidP="00764986">
            <w:pPr>
              <w:jc w:val="center"/>
              <w:rPr>
                <w:szCs w:val="22"/>
                <w:lang w:val="en-US"/>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F459C30" w14:textId="77777777" w:rsidR="0058480F" w:rsidRPr="00283D09" w:rsidRDefault="0058480F" w:rsidP="00764986">
            <w:pPr>
              <w:jc w:val="center"/>
              <w:rPr>
                <w:szCs w:val="22"/>
                <w:lang w:val="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C85DF37" w14:textId="77777777" w:rsidR="0058480F" w:rsidRPr="00283D09" w:rsidRDefault="0058480F" w:rsidP="00764986">
            <w:pPr>
              <w:jc w:val="center"/>
              <w:rPr>
                <w:szCs w:val="22"/>
                <w:lang w:val="en-US"/>
              </w:rPr>
            </w:pPr>
            <w:r w:rsidRPr="00283D09">
              <w:rPr>
                <w:szCs w:val="22"/>
                <w:lang w:val="en-US"/>
              </w:rPr>
              <w:t>25</w:t>
            </w:r>
          </w:p>
        </w:tc>
      </w:tr>
      <w:tr w:rsidR="0058480F" w:rsidRPr="00283D09" w14:paraId="3D842C3B" w14:textId="77777777" w:rsidTr="00764986">
        <w:trPr>
          <w:trHeight w:val="420"/>
        </w:trPr>
        <w:tc>
          <w:tcPr>
            <w:tcW w:w="1790" w:type="dxa"/>
            <w:tcBorders>
              <w:top w:val="nil"/>
              <w:left w:val="nil"/>
              <w:bottom w:val="nil"/>
              <w:right w:val="single" w:sz="4" w:space="0" w:color="000000"/>
            </w:tcBorders>
            <w:shd w:val="clear" w:color="auto" w:fill="auto"/>
            <w:tcMar>
              <w:top w:w="10" w:type="dxa"/>
              <w:left w:w="10" w:type="dxa"/>
              <w:bottom w:w="0" w:type="dxa"/>
              <w:right w:w="10" w:type="dxa"/>
            </w:tcMar>
            <w:vAlign w:val="bottom"/>
            <w:hideMark/>
          </w:tcPr>
          <w:p w14:paraId="3CB45658" w14:textId="77777777" w:rsidR="0058480F" w:rsidRPr="00283D09" w:rsidRDefault="0058480F" w:rsidP="0058480F">
            <w:pPr>
              <w:rPr>
                <w:szCs w:val="22"/>
                <w:lang w:val="en-US"/>
              </w:rPr>
            </w:pPr>
            <w:r w:rsidRPr="00283D09">
              <w:rPr>
                <w:szCs w:val="22"/>
                <w:lang w:val="en-US"/>
              </w:rPr>
              <w:t>Graham Smith</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D61440F" w14:textId="77777777" w:rsidR="0058480F" w:rsidRPr="00283D09" w:rsidRDefault="0058480F" w:rsidP="00764986">
            <w:pPr>
              <w:jc w:val="center"/>
              <w:rPr>
                <w:szCs w:val="22"/>
                <w:lang w:val="en-US"/>
              </w:rPr>
            </w:pPr>
            <w:r w:rsidRPr="00283D09">
              <w:rPr>
                <w:szCs w:val="22"/>
                <w:lang w:val="en-US"/>
              </w:rPr>
              <w:t>3</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77CE856"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DEA12DF"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7E2B081" w14:textId="77777777" w:rsidR="0058480F" w:rsidRPr="00283D09" w:rsidRDefault="0058480F" w:rsidP="00764986">
            <w:pPr>
              <w:jc w:val="center"/>
              <w:rPr>
                <w:szCs w:val="22"/>
                <w:lang w:val="en-US"/>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E9A273F" w14:textId="77777777" w:rsidR="0058480F" w:rsidRPr="00283D09" w:rsidRDefault="0058480F" w:rsidP="00764986">
            <w:pPr>
              <w:jc w:val="center"/>
              <w:rPr>
                <w:szCs w:val="22"/>
                <w:lang w:val="en-US"/>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AE06252" w14:textId="77777777" w:rsidR="0058480F" w:rsidRPr="00283D09" w:rsidRDefault="0058480F" w:rsidP="00764986">
            <w:pPr>
              <w:jc w:val="center"/>
              <w:rPr>
                <w:szCs w:val="22"/>
                <w:lang w:val="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D28B3BD" w14:textId="77777777" w:rsidR="0058480F" w:rsidRPr="00283D09" w:rsidRDefault="0058480F" w:rsidP="00764986">
            <w:pPr>
              <w:jc w:val="center"/>
              <w:rPr>
                <w:szCs w:val="22"/>
                <w:lang w:val="en-US"/>
              </w:rPr>
            </w:pPr>
            <w:r w:rsidRPr="00283D09">
              <w:rPr>
                <w:szCs w:val="22"/>
                <w:lang w:val="en-US"/>
              </w:rPr>
              <w:t>3</w:t>
            </w:r>
          </w:p>
        </w:tc>
      </w:tr>
      <w:tr w:rsidR="0058480F" w:rsidRPr="00283D09" w14:paraId="7677000F" w14:textId="77777777" w:rsidTr="00764986">
        <w:trPr>
          <w:trHeight w:val="420"/>
        </w:trPr>
        <w:tc>
          <w:tcPr>
            <w:tcW w:w="1790" w:type="dxa"/>
            <w:tcBorders>
              <w:top w:val="nil"/>
              <w:left w:val="nil"/>
              <w:bottom w:val="nil"/>
              <w:right w:val="single" w:sz="4" w:space="0" w:color="000000"/>
            </w:tcBorders>
            <w:shd w:val="clear" w:color="auto" w:fill="auto"/>
            <w:tcMar>
              <w:top w:w="10" w:type="dxa"/>
              <w:left w:w="10" w:type="dxa"/>
              <w:bottom w:w="0" w:type="dxa"/>
              <w:right w:w="10" w:type="dxa"/>
            </w:tcMar>
            <w:vAlign w:val="bottom"/>
            <w:hideMark/>
          </w:tcPr>
          <w:p w14:paraId="12A1B3B8" w14:textId="77777777" w:rsidR="0058480F" w:rsidRPr="00283D09" w:rsidRDefault="0058480F" w:rsidP="0058480F">
            <w:pPr>
              <w:rPr>
                <w:szCs w:val="22"/>
                <w:lang w:val="en-US"/>
              </w:rPr>
            </w:pPr>
            <w:r w:rsidRPr="00283D09">
              <w:rPr>
                <w:szCs w:val="22"/>
                <w:lang w:val="en-US"/>
              </w:rPr>
              <w:t>Jon Rosdahl</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0785CFA" w14:textId="77777777" w:rsidR="0058480F" w:rsidRPr="00283D09" w:rsidRDefault="0058480F" w:rsidP="00764986">
            <w:pPr>
              <w:jc w:val="center"/>
              <w:rPr>
                <w:szCs w:val="22"/>
                <w:lang w:val="en-US"/>
              </w:rPr>
            </w:pPr>
            <w:r w:rsidRPr="00283D09">
              <w:rPr>
                <w:szCs w:val="22"/>
                <w:lang w:val="en-US"/>
              </w:rPr>
              <w:t>10</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493D970"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7093F68"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8D24894" w14:textId="77777777" w:rsidR="0058480F" w:rsidRPr="00283D09" w:rsidRDefault="0058480F" w:rsidP="00764986">
            <w:pPr>
              <w:jc w:val="center"/>
              <w:rPr>
                <w:szCs w:val="22"/>
                <w:lang w:val="en-US"/>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63740C4" w14:textId="77777777" w:rsidR="0058480F" w:rsidRPr="00283D09" w:rsidRDefault="0058480F" w:rsidP="00764986">
            <w:pPr>
              <w:jc w:val="center"/>
              <w:rPr>
                <w:szCs w:val="22"/>
                <w:lang w:val="en-US"/>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0BC615E" w14:textId="77777777" w:rsidR="0058480F" w:rsidRPr="00283D09" w:rsidRDefault="0058480F" w:rsidP="00764986">
            <w:pPr>
              <w:jc w:val="center"/>
              <w:rPr>
                <w:szCs w:val="22"/>
                <w:lang w:val="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5F01589" w14:textId="77777777" w:rsidR="0058480F" w:rsidRPr="00283D09" w:rsidRDefault="0058480F" w:rsidP="00764986">
            <w:pPr>
              <w:jc w:val="center"/>
              <w:rPr>
                <w:szCs w:val="22"/>
                <w:lang w:val="en-US"/>
              </w:rPr>
            </w:pPr>
            <w:r w:rsidRPr="00283D09">
              <w:rPr>
                <w:szCs w:val="22"/>
                <w:lang w:val="en-US"/>
              </w:rPr>
              <w:t>10</w:t>
            </w:r>
          </w:p>
        </w:tc>
      </w:tr>
      <w:tr w:rsidR="0058480F" w:rsidRPr="00283D09" w14:paraId="34179501" w14:textId="77777777" w:rsidTr="00764986">
        <w:trPr>
          <w:trHeight w:val="420"/>
        </w:trPr>
        <w:tc>
          <w:tcPr>
            <w:tcW w:w="1790" w:type="dxa"/>
            <w:tcBorders>
              <w:top w:val="nil"/>
              <w:left w:val="nil"/>
              <w:bottom w:val="nil"/>
              <w:right w:val="single" w:sz="4" w:space="0" w:color="000000"/>
            </w:tcBorders>
            <w:shd w:val="clear" w:color="auto" w:fill="auto"/>
            <w:tcMar>
              <w:top w:w="10" w:type="dxa"/>
              <w:left w:w="10" w:type="dxa"/>
              <w:bottom w:w="0" w:type="dxa"/>
              <w:right w:w="10" w:type="dxa"/>
            </w:tcMar>
            <w:vAlign w:val="bottom"/>
            <w:hideMark/>
          </w:tcPr>
          <w:p w14:paraId="4E4A3C34" w14:textId="77777777" w:rsidR="0058480F" w:rsidRPr="00283D09" w:rsidRDefault="0058480F" w:rsidP="0058480F">
            <w:pPr>
              <w:rPr>
                <w:szCs w:val="22"/>
                <w:lang w:val="en-US"/>
              </w:rPr>
            </w:pPr>
            <w:r w:rsidRPr="00283D09">
              <w:rPr>
                <w:szCs w:val="22"/>
                <w:lang w:val="en-US"/>
              </w:rPr>
              <w:t>Mark HAMILTON</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0F4815E" w14:textId="77777777" w:rsidR="0058480F" w:rsidRPr="00283D09" w:rsidRDefault="0058480F" w:rsidP="00764986">
            <w:pPr>
              <w:jc w:val="center"/>
              <w:rPr>
                <w:szCs w:val="22"/>
                <w:lang w:val="en-US"/>
              </w:rPr>
            </w:pPr>
            <w:r w:rsidRPr="00283D09">
              <w:rPr>
                <w:szCs w:val="22"/>
                <w:lang w:val="en-US"/>
              </w:rPr>
              <w:t>1</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F13AAE6" w14:textId="77777777" w:rsidR="0058480F" w:rsidRPr="00283D09" w:rsidRDefault="0058480F" w:rsidP="00764986">
            <w:pPr>
              <w:jc w:val="center"/>
              <w:rPr>
                <w:szCs w:val="22"/>
                <w:lang w:val="en-US"/>
              </w:rPr>
            </w:pPr>
            <w:r w:rsidRPr="00283D09">
              <w:rPr>
                <w:szCs w:val="22"/>
                <w:lang w:val="en-US"/>
              </w:rPr>
              <w:t>14</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08FF26E" w14:textId="77777777" w:rsidR="0058480F" w:rsidRPr="00283D09" w:rsidRDefault="0058480F" w:rsidP="00764986">
            <w:pPr>
              <w:jc w:val="center"/>
              <w:rPr>
                <w:szCs w:val="22"/>
                <w:lang w:val="en-US"/>
              </w:rPr>
            </w:pPr>
            <w:r w:rsidRPr="00283D09">
              <w:rPr>
                <w:szCs w:val="22"/>
                <w:lang w:val="en-US"/>
              </w:rPr>
              <w:t>1</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D541445" w14:textId="77777777" w:rsidR="0058480F" w:rsidRPr="00283D09" w:rsidRDefault="0058480F" w:rsidP="00764986">
            <w:pPr>
              <w:jc w:val="center"/>
              <w:rPr>
                <w:szCs w:val="22"/>
                <w:lang w:val="en-US"/>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D9A584A" w14:textId="77777777" w:rsidR="0058480F" w:rsidRPr="00283D09" w:rsidRDefault="0058480F" w:rsidP="00764986">
            <w:pPr>
              <w:jc w:val="center"/>
              <w:rPr>
                <w:szCs w:val="22"/>
                <w:lang w:val="en-US"/>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539B6DB" w14:textId="77777777" w:rsidR="0058480F" w:rsidRPr="00283D09" w:rsidRDefault="0058480F" w:rsidP="00764986">
            <w:pPr>
              <w:jc w:val="center"/>
              <w:rPr>
                <w:szCs w:val="22"/>
                <w:lang w:val="en-US"/>
              </w:rPr>
            </w:pPr>
            <w:r w:rsidRPr="00283D09">
              <w:rPr>
                <w:szCs w:val="22"/>
                <w:lang w:val="en-US"/>
              </w:rPr>
              <w:t>1</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228D8F2" w14:textId="77777777" w:rsidR="0058480F" w:rsidRPr="00283D09" w:rsidRDefault="0058480F" w:rsidP="00764986">
            <w:pPr>
              <w:jc w:val="center"/>
              <w:rPr>
                <w:szCs w:val="22"/>
                <w:lang w:val="en-US"/>
              </w:rPr>
            </w:pPr>
            <w:r w:rsidRPr="00283D09">
              <w:rPr>
                <w:szCs w:val="22"/>
                <w:lang w:val="en-US"/>
              </w:rPr>
              <w:t>17</w:t>
            </w:r>
          </w:p>
        </w:tc>
      </w:tr>
      <w:tr w:rsidR="0058480F" w:rsidRPr="00283D09" w14:paraId="71020F28" w14:textId="77777777" w:rsidTr="00764986">
        <w:trPr>
          <w:trHeight w:val="420"/>
        </w:trPr>
        <w:tc>
          <w:tcPr>
            <w:tcW w:w="1790" w:type="dxa"/>
            <w:tcBorders>
              <w:top w:val="nil"/>
              <w:left w:val="nil"/>
              <w:bottom w:val="nil"/>
              <w:right w:val="single" w:sz="4" w:space="0" w:color="000000"/>
            </w:tcBorders>
            <w:shd w:val="clear" w:color="auto" w:fill="auto"/>
            <w:tcMar>
              <w:top w:w="10" w:type="dxa"/>
              <w:left w:w="10" w:type="dxa"/>
              <w:bottom w:w="0" w:type="dxa"/>
              <w:right w:w="10" w:type="dxa"/>
            </w:tcMar>
            <w:vAlign w:val="bottom"/>
            <w:hideMark/>
          </w:tcPr>
          <w:p w14:paraId="07BC2015" w14:textId="77777777" w:rsidR="0058480F" w:rsidRPr="00283D09" w:rsidRDefault="0058480F" w:rsidP="0058480F">
            <w:pPr>
              <w:rPr>
                <w:szCs w:val="22"/>
                <w:lang w:val="en-US"/>
              </w:rPr>
            </w:pPr>
            <w:r w:rsidRPr="00283D09">
              <w:rPr>
                <w:szCs w:val="22"/>
                <w:lang w:val="en-US"/>
              </w:rPr>
              <w:t>Mark RISON</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7277B80" w14:textId="77777777" w:rsidR="0058480F" w:rsidRPr="00283D09" w:rsidRDefault="0058480F" w:rsidP="00764986">
            <w:pPr>
              <w:jc w:val="center"/>
              <w:rPr>
                <w:szCs w:val="22"/>
                <w:lang w:val="en-US"/>
              </w:rPr>
            </w:pPr>
            <w:r w:rsidRPr="00283D09">
              <w:rPr>
                <w:szCs w:val="22"/>
                <w:lang w:val="en-US"/>
              </w:rPr>
              <w:t>22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0B9CE58" w14:textId="77777777" w:rsidR="0058480F" w:rsidRPr="00283D09" w:rsidRDefault="0058480F" w:rsidP="00764986">
            <w:pPr>
              <w:jc w:val="center"/>
              <w:rPr>
                <w:szCs w:val="22"/>
                <w:lang w:val="en-US"/>
              </w:rPr>
            </w:pPr>
            <w:r w:rsidRPr="00283D09">
              <w:rPr>
                <w:szCs w:val="22"/>
                <w:lang w:val="en-US"/>
              </w:rPr>
              <w:t>73</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32DCE94" w14:textId="77777777" w:rsidR="0058480F" w:rsidRPr="00283D09" w:rsidRDefault="0058480F" w:rsidP="00764986">
            <w:pPr>
              <w:jc w:val="center"/>
              <w:rPr>
                <w:szCs w:val="22"/>
                <w:lang w:val="en-US"/>
              </w:rPr>
            </w:pPr>
            <w:r w:rsidRPr="00283D09">
              <w:rPr>
                <w:szCs w:val="22"/>
                <w:lang w:val="en-US"/>
              </w:rPr>
              <w:t>18</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F5AB79D" w14:textId="77777777" w:rsidR="0058480F" w:rsidRPr="00283D09" w:rsidRDefault="0058480F" w:rsidP="00764986">
            <w:pPr>
              <w:jc w:val="center"/>
              <w:rPr>
                <w:szCs w:val="22"/>
                <w:lang w:val="en-US"/>
              </w:rPr>
            </w:pPr>
            <w:r w:rsidRPr="00283D09">
              <w:rPr>
                <w:szCs w:val="22"/>
                <w:lang w:val="en-US"/>
              </w:rPr>
              <w:t>15</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642F68D" w14:textId="77777777" w:rsidR="0058480F" w:rsidRPr="00283D09" w:rsidRDefault="0058480F" w:rsidP="00764986">
            <w:pPr>
              <w:jc w:val="center"/>
              <w:rPr>
                <w:szCs w:val="22"/>
                <w:lang w:val="en-US"/>
              </w:rPr>
            </w:pPr>
            <w:r w:rsidRPr="00283D09">
              <w:rPr>
                <w:szCs w:val="22"/>
                <w:lang w:val="en-US"/>
              </w:rPr>
              <w:t>3</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1F94402" w14:textId="77777777" w:rsidR="0058480F" w:rsidRPr="00283D09" w:rsidRDefault="0058480F" w:rsidP="00764986">
            <w:pPr>
              <w:jc w:val="center"/>
              <w:rPr>
                <w:szCs w:val="22"/>
                <w:lang w:val="en-US"/>
              </w:rPr>
            </w:pPr>
            <w:r w:rsidRPr="00283D09">
              <w:rPr>
                <w:szCs w:val="22"/>
                <w:lang w:val="en-US"/>
              </w:rPr>
              <w:t>5</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2B2D0D4" w14:textId="77777777" w:rsidR="0058480F" w:rsidRPr="00283D09" w:rsidRDefault="0058480F" w:rsidP="00764986">
            <w:pPr>
              <w:jc w:val="center"/>
              <w:rPr>
                <w:szCs w:val="22"/>
                <w:lang w:val="en-US"/>
              </w:rPr>
            </w:pPr>
            <w:r w:rsidRPr="00283D09">
              <w:rPr>
                <w:szCs w:val="22"/>
                <w:lang w:val="en-US"/>
              </w:rPr>
              <w:t>136</w:t>
            </w:r>
          </w:p>
        </w:tc>
      </w:tr>
      <w:tr w:rsidR="0058480F" w:rsidRPr="00283D09" w14:paraId="189FD918" w14:textId="77777777" w:rsidTr="00764986">
        <w:trPr>
          <w:trHeight w:val="420"/>
        </w:trPr>
        <w:tc>
          <w:tcPr>
            <w:tcW w:w="1790" w:type="dxa"/>
            <w:tcBorders>
              <w:top w:val="nil"/>
              <w:left w:val="nil"/>
              <w:bottom w:val="nil"/>
              <w:right w:val="single" w:sz="4" w:space="0" w:color="000000"/>
            </w:tcBorders>
            <w:shd w:val="clear" w:color="auto" w:fill="auto"/>
            <w:tcMar>
              <w:top w:w="10" w:type="dxa"/>
              <w:left w:w="10" w:type="dxa"/>
              <w:bottom w:w="0" w:type="dxa"/>
              <w:right w:w="10" w:type="dxa"/>
            </w:tcMar>
            <w:vAlign w:val="bottom"/>
            <w:hideMark/>
          </w:tcPr>
          <w:p w14:paraId="770C6FEF" w14:textId="77777777" w:rsidR="0058480F" w:rsidRPr="00283D09" w:rsidRDefault="0058480F" w:rsidP="0058480F">
            <w:pPr>
              <w:rPr>
                <w:szCs w:val="22"/>
                <w:lang w:val="en-US"/>
              </w:rPr>
            </w:pPr>
            <w:r w:rsidRPr="00283D09">
              <w:rPr>
                <w:szCs w:val="22"/>
                <w:lang w:val="en-US"/>
              </w:rPr>
              <w:t>Menzo WENTINK</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32F0E26" w14:textId="77777777" w:rsidR="0058480F" w:rsidRPr="00283D09" w:rsidRDefault="0058480F" w:rsidP="00764986">
            <w:pPr>
              <w:jc w:val="center"/>
              <w:rPr>
                <w:szCs w:val="22"/>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F3E980E" w14:textId="77777777" w:rsidR="0058480F" w:rsidRPr="00283D09" w:rsidRDefault="0058480F" w:rsidP="00764986">
            <w:pPr>
              <w:jc w:val="center"/>
              <w:rPr>
                <w:szCs w:val="22"/>
                <w:lang w:val="en-US"/>
              </w:rPr>
            </w:pPr>
            <w:r w:rsidRPr="00283D09">
              <w:rPr>
                <w:szCs w:val="22"/>
                <w:lang w:val="en-US"/>
              </w:rPr>
              <w:t>12</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F5C192C"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B3E566B" w14:textId="77777777" w:rsidR="0058480F" w:rsidRPr="00283D09" w:rsidRDefault="0058480F" w:rsidP="00764986">
            <w:pPr>
              <w:jc w:val="center"/>
              <w:rPr>
                <w:szCs w:val="22"/>
                <w:lang w:val="en-US"/>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18631DF" w14:textId="77777777" w:rsidR="0058480F" w:rsidRPr="00283D09" w:rsidRDefault="0058480F" w:rsidP="00764986">
            <w:pPr>
              <w:jc w:val="center"/>
              <w:rPr>
                <w:szCs w:val="22"/>
                <w:lang w:val="en-US"/>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433FA2D" w14:textId="77777777" w:rsidR="0058480F" w:rsidRPr="00283D09" w:rsidRDefault="0058480F" w:rsidP="00764986">
            <w:pPr>
              <w:jc w:val="center"/>
              <w:rPr>
                <w:szCs w:val="22"/>
                <w:lang w:val="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91152BD" w14:textId="77777777" w:rsidR="0058480F" w:rsidRPr="00283D09" w:rsidRDefault="0058480F" w:rsidP="00764986">
            <w:pPr>
              <w:jc w:val="center"/>
              <w:rPr>
                <w:szCs w:val="22"/>
                <w:lang w:val="en-US"/>
              </w:rPr>
            </w:pPr>
            <w:r w:rsidRPr="00283D09">
              <w:rPr>
                <w:szCs w:val="22"/>
                <w:lang w:val="en-US"/>
              </w:rPr>
              <w:t>12</w:t>
            </w:r>
          </w:p>
        </w:tc>
      </w:tr>
      <w:tr w:rsidR="0058480F" w:rsidRPr="00283D09" w14:paraId="292110A8" w14:textId="77777777" w:rsidTr="00764986">
        <w:trPr>
          <w:trHeight w:val="420"/>
        </w:trPr>
        <w:tc>
          <w:tcPr>
            <w:tcW w:w="1790" w:type="dxa"/>
            <w:tcBorders>
              <w:top w:val="nil"/>
              <w:left w:val="nil"/>
              <w:bottom w:val="nil"/>
              <w:right w:val="single" w:sz="4" w:space="0" w:color="000000"/>
            </w:tcBorders>
            <w:shd w:val="clear" w:color="auto" w:fill="auto"/>
            <w:tcMar>
              <w:top w:w="10" w:type="dxa"/>
              <w:left w:w="10" w:type="dxa"/>
              <w:bottom w:w="0" w:type="dxa"/>
              <w:right w:w="10" w:type="dxa"/>
            </w:tcMar>
            <w:vAlign w:val="bottom"/>
            <w:hideMark/>
          </w:tcPr>
          <w:p w14:paraId="475820EF" w14:textId="77777777" w:rsidR="0058480F" w:rsidRPr="00283D09" w:rsidRDefault="0058480F" w:rsidP="0058480F">
            <w:pPr>
              <w:rPr>
                <w:szCs w:val="22"/>
                <w:lang w:val="en-US"/>
              </w:rPr>
            </w:pPr>
            <w:r w:rsidRPr="00283D09">
              <w:rPr>
                <w:szCs w:val="22"/>
                <w:lang w:val="en-US"/>
              </w:rPr>
              <w:t>Michael Montemurro</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AF43D4B" w14:textId="77777777" w:rsidR="0058480F" w:rsidRPr="00283D09" w:rsidRDefault="0058480F" w:rsidP="00764986">
            <w:pPr>
              <w:jc w:val="center"/>
              <w:rPr>
                <w:szCs w:val="22"/>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6E0148E"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D8148CD" w14:textId="77777777" w:rsidR="0058480F" w:rsidRPr="00283D09" w:rsidRDefault="0058480F" w:rsidP="00764986">
            <w:pPr>
              <w:jc w:val="center"/>
              <w:rPr>
                <w:szCs w:val="22"/>
                <w:lang w:val="en-US"/>
              </w:rPr>
            </w:pPr>
            <w:r w:rsidRPr="00283D09">
              <w:rPr>
                <w:szCs w:val="22"/>
                <w:lang w:val="en-US"/>
              </w:rPr>
              <w:t>1</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3D2C9AC" w14:textId="77777777" w:rsidR="0058480F" w:rsidRPr="00283D09" w:rsidRDefault="0058480F" w:rsidP="00764986">
            <w:pPr>
              <w:jc w:val="center"/>
              <w:rPr>
                <w:szCs w:val="22"/>
                <w:lang w:val="en-US"/>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88FA639" w14:textId="77777777" w:rsidR="0058480F" w:rsidRPr="00283D09" w:rsidRDefault="0058480F" w:rsidP="00764986">
            <w:pPr>
              <w:jc w:val="center"/>
              <w:rPr>
                <w:szCs w:val="22"/>
                <w:lang w:val="en-US"/>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9E8B146" w14:textId="77777777" w:rsidR="0058480F" w:rsidRPr="00283D09" w:rsidRDefault="0058480F" w:rsidP="00764986">
            <w:pPr>
              <w:jc w:val="center"/>
              <w:rPr>
                <w:szCs w:val="22"/>
                <w:lang w:val="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EE598BA" w14:textId="77777777" w:rsidR="0058480F" w:rsidRPr="00283D09" w:rsidRDefault="0058480F" w:rsidP="00764986">
            <w:pPr>
              <w:jc w:val="center"/>
              <w:rPr>
                <w:szCs w:val="22"/>
                <w:lang w:val="en-US"/>
              </w:rPr>
            </w:pPr>
            <w:r w:rsidRPr="00283D09">
              <w:rPr>
                <w:szCs w:val="22"/>
                <w:lang w:val="en-US"/>
              </w:rPr>
              <w:t>1</w:t>
            </w:r>
          </w:p>
        </w:tc>
      </w:tr>
      <w:tr w:rsidR="0058480F" w:rsidRPr="00283D09" w14:paraId="044B6FB5" w14:textId="77777777" w:rsidTr="00764986">
        <w:trPr>
          <w:trHeight w:val="420"/>
        </w:trPr>
        <w:tc>
          <w:tcPr>
            <w:tcW w:w="1790" w:type="dxa"/>
            <w:tcBorders>
              <w:top w:val="nil"/>
              <w:left w:val="nil"/>
              <w:bottom w:val="nil"/>
              <w:right w:val="single" w:sz="4" w:space="0" w:color="000000"/>
            </w:tcBorders>
            <w:shd w:val="clear" w:color="auto" w:fill="auto"/>
            <w:tcMar>
              <w:top w:w="10" w:type="dxa"/>
              <w:left w:w="10" w:type="dxa"/>
              <w:bottom w:w="0" w:type="dxa"/>
              <w:right w:w="10" w:type="dxa"/>
            </w:tcMar>
            <w:vAlign w:val="bottom"/>
            <w:hideMark/>
          </w:tcPr>
          <w:p w14:paraId="7488C4E2" w14:textId="77777777" w:rsidR="0058480F" w:rsidRPr="00283D09" w:rsidRDefault="0058480F" w:rsidP="0058480F">
            <w:pPr>
              <w:rPr>
                <w:szCs w:val="22"/>
                <w:lang w:val="en-US"/>
              </w:rPr>
            </w:pPr>
            <w:r w:rsidRPr="00283D09">
              <w:rPr>
                <w:szCs w:val="22"/>
                <w:lang w:val="en-US"/>
              </w:rPr>
              <w:t>Stephen McCann</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DF619B9" w14:textId="77777777" w:rsidR="0058480F" w:rsidRPr="00283D09" w:rsidRDefault="0058480F" w:rsidP="00764986">
            <w:pPr>
              <w:jc w:val="center"/>
              <w:rPr>
                <w:szCs w:val="22"/>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5459F5B" w14:textId="77777777" w:rsidR="0058480F" w:rsidRPr="00283D09" w:rsidRDefault="0058480F" w:rsidP="00764986">
            <w:pPr>
              <w:jc w:val="center"/>
              <w:rPr>
                <w:szCs w:val="22"/>
                <w:lang w:val="en-US"/>
              </w:rPr>
            </w:pPr>
            <w:r w:rsidRPr="00283D09">
              <w:rPr>
                <w:szCs w:val="22"/>
                <w:lang w:val="en-US"/>
              </w:rPr>
              <w:t>16</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AFF3508"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BA25EFB" w14:textId="77777777" w:rsidR="0058480F" w:rsidRPr="00283D09" w:rsidRDefault="0058480F" w:rsidP="00764986">
            <w:pPr>
              <w:jc w:val="center"/>
              <w:rPr>
                <w:szCs w:val="22"/>
                <w:lang w:val="en-US"/>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F228C64" w14:textId="77777777" w:rsidR="0058480F" w:rsidRPr="00283D09" w:rsidRDefault="0058480F" w:rsidP="00764986">
            <w:pPr>
              <w:jc w:val="center"/>
              <w:rPr>
                <w:szCs w:val="22"/>
                <w:lang w:val="en-US"/>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B709D90" w14:textId="77777777" w:rsidR="0058480F" w:rsidRPr="00283D09" w:rsidRDefault="0058480F" w:rsidP="00764986">
            <w:pPr>
              <w:jc w:val="center"/>
              <w:rPr>
                <w:szCs w:val="22"/>
                <w:lang w:val="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A5970DB" w14:textId="77777777" w:rsidR="0058480F" w:rsidRPr="00283D09" w:rsidRDefault="0058480F" w:rsidP="00764986">
            <w:pPr>
              <w:jc w:val="center"/>
              <w:rPr>
                <w:szCs w:val="22"/>
                <w:lang w:val="en-US"/>
              </w:rPr>
            </w:pPr>
            <w:r w:rsidRPr="00283D09">
              <w:rPr>
                <w:szCs w:val="22"/>
                <w:lang w:val="en-US"/>
              </w:rPr>
              <w:t>16</w:t>
            </w:r>
          </w:p>
        </w:tc>
      </w:tr>
      <w:tr w:rsidR="0058480F" w:rsidRPr="00283D09" w14:paraId="2ABDFA78" w14:textId="77777777" w:rsidTr="00764986">
        <w:trPr>
          <w:trHeight w:val="420"/>
        </w:trPr>
        <w:tc>
          <w:tcPr>
            <w:tcW w:w="1790" w:type="dxa"/>
            <w:tcBorders>
              <w:top w:val="nil"/>
              <w:left w:val="nil"/>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D0926AE" w14:textId="77777777" w:rsidR="0058480F" w:rsidRPr="00283D09" w:rsidRDefault="0058480F" w:rsidP="0058480F">
            <w:pPr>
              <w:rPr>
                <w:szCs w:val="22"/>
                <w:lang w:val="en-US"/>
              </w:rPr>
            </w:pPr>
            <w:r w:rsidRPr="00283D09">
              <w:rPr>
                <w:szCs w:val="22"/>
                <w:lang w:val="en-US"/>
              </w:rPr>
              <w:t>Youhan KIM</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31DB654" w14:textId="77777777" w:rsidR="0058480F" w:rsidRPr="00283D09" w:rsidRDefault="0058480F" w:rsidP="00764986">
            <w:pPr>
              <w:jc w:val="center"/>
              <w:rPr>
                <w:szCs w:val="22"/>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5E89B8A" w14:textId="77777777" w:rsidR="0058480F" w:rsidRPr="00283D09" w:rsidRDefault="0058480F" w:rsidP="00764986">
            <w:pPr>
              <w:jc w:val="center"/>
              <w:rPr>
                <w:szCs w:val="22"/>
                <w:lang w:val="en-US"/>
              </w:rPr>
            </w:pPr>
            <w:r w:rsidRPr="00283D09">
              <w:rPr>
                <w:szCs w:val="22"/>
                <w:lang w:val="en-US"/>
              </w:rPr>
              <w:t>2</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7A3F3F9"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7D34E14" w14:textId="77777777" w:rsidR="0058480F" w:rsidRPr="00283D09" w:rsidRDefault="0058480F" w:rsidP="00764986">
            <w:pPr>
              <w:jc w:val="center"/>
              <w:rPr>
                <w:szCs w:val="22"/>
                <w:lang w:val="en-US"/>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0673F10" w14:textId="77777777" w:rsidR="0058480F" w:rsidRPr="00283D09" w:rsidRDefault="0058480F" w:rsidP="00764986">
            <w:pPr>
              <w:jc w:val="center"/>
              <w:rPr>
                <w:szCs w:val="22"/>
                <w:lang w:val="en-US"/>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3EB34EE" w14:textId="77777777" w:rsidR="0058480F" w:rsidRPr="00283D09" w:rsidRDefault="0058480F" w:rsidP="00764986">
            <w:pPr>
              <w:jc w:val="center"/>
              <w:rPr>
                <w:szCs w:val="22"/>
                <w:lang w:val="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15A92C9" w14:textId="77777777" w:rsidR="0058480F" w:rsidRPr="00283D09" w:rsidRDefault="0058480F" w:rsidP="00764986">
            <w:pPr>
              <w:jc w:val="center"/>
              <w:rPr>
                <w:szCs w:val="22"/>
                <w:lang w:val="en-US"/>
              </w:rPr>
            </w:pPr>
            <w:r w:rsidRPr="00283D09">
              <w:rPr>
                <w:szCs w:val="22"/>
                <w:lang w:val="en-US"/>
              </w:rPr>
              <w:t>2</w:t>
            </w:r>
          </w:p>
        </w:tc>
      </w:tr>
      <w:tr w:rsidR="0058480F" w:rsidRPr="00283D09" w14:paraId="757B8541" w14:textId="77777777" w:rsidTr="00764986">
        <w:trPr>
          <w:trHeight w:val="420"/>
        </w:trPr>
        <w:tc>
          <w:tcPr>
            <w:tcW w:w="17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53E9214" w14:textId="77777777" w:rsidR="0058480F" w:rsidRPr="00283D09" w:rsidRDefault="0058480F" w:rsidP="0058480F">
            <w:pPr>
              <w:rPr>
                <w:szCs w:val="22"/>
                <w:lang w:val="en-US"/>
              </w:rPr>
            </w:pPr>
            <w:r w:rsidRPr="00283D09">
              <w:rPr>
                <w:b/>
                <w:bCs/>
                <w:szCs w:val="22"/>
                <w:lang w:val="en-US"/>
              </w:rPr>
              <w:t>Grand Total</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C76E3DA" w14:textId="77777777" w:rsidR="0058480F" w:rsidRPr="00283D09" w:rsidRDefault="0058480F" w:rsidP="00764986">
            <w:pPr>
              <w:jc w:val="center"/>
              <w:rPr>
                <w:szCs w:val="22"/>
                <w:lang w:val="en-US"/>
              </w:rPr>
            </w:pPr>
            <w:r w:rsidRPr="00283D09">
              <w:rPr>
                <w:b/>
                <w:bCs/>
                <w:szCs w:val="22"/>
                <w:lang w:val="en-US"/>
              </w:rPr>
              <w:t>39</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8101330" w14:textId="77777777" w:rsidR="0058480F" w:rsidRPr="00283D09" w:rsidRDefault="0058480F" w:rsidP="00764986">
            <w:pPr>
              <w:jc w:val="center"/>
              <w:rPr>
                <w:szCs w:val="22"/>
                <w:lang w:val="en-US"/>
              </w:rPr>
            </w:pPr>
            <w:r w:rsidRPr="00283D09">
              <w:rPr>
                <w:b/>
                <w:bCs/>
                <w:szCs w:val="22"/>
                <w:lang w:val="en-US"/>
              </w:rPr>
              <w:t>119</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BBCEEFA" w14:textId="77777777" w:rsidR="0058480F" w:rsidRPr="00283D09" w:rsidRDefault="0058480F" w:rsidP="00764986">
            <w:pPr>
              <w:jc w:val="center"/>
              <w:rPr>
                <w:szCs w:val="22"/>
                <w:lang w:val="en-US"/>
              </w:rPr>
            </w:pPr>
            <w:r w:rsidRPr="00283D09">
              <w:rPr>
                <w:b/>
                <w:bCs/>
                <w:szCs w:val="22"/>
                <w:lang w:val="en-US"/>
              </w:rPr>
              <w:t>20</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A28E528" w14:textId="77777777" w:rsidR="0058480F" w:rsidRPr="00283D09" w:rsidRDefault="0058480F" w:rsidP="00764986">
            <w:pPr>
              <w:jc w:val="center"/>
              <w:rPr>
                <w:szCs w:val="22"/>
                <w:lang w:val="en-US"/>
              </w:rPr>
            </w:pPr>
            <w:r w:rsidRPr="00283D09">
              <w:rPr>
                <w:b/>
                <w:bCs/>
                <w:szCs w:val="22"/>
                <w:lang w:val="en-US"/>
              </w:rPr>
              <w:t>37</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DEBFE95" w14:textId="77777777" w:rsidR="0058480F" w:rsidRPr="00283D09" w:rsidRDefault="0058480F" w:rsidP="00764986">
            <w:pPr>
              <w:jc w:val="center"/>
              <w:rPr>
                <w:szCs w:val="22"/>
                <w:lang w:val="en-US"/>
              </w:rPr>
            </w:pPr>
            <w:r w:rsidRPr="00283D09">
              <w:rPr>
                <w:b/>
                <w:bCs/>
                <w:szCs w:val="22"/>
                <w:lang w:val="en-US"/>
              </w:rPr>
              <w:t>3</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19265CE" w14:textId="77777777" w:rsidR="0058480F" w:rsidRPr="00283D09" w:rsidRDefault="0058480F" w:rsidP="00764986">
            <w:pPr>
              <w:jc w:val="center"/>
              <w:rPr>
                <w:szCs w:val="22"/>
                <w:lang w:val="en-US"/>
              </w:rPr>
            </w:pPr>
            <w:r w:rsidRPr="00283D09">
              <w:rPr>
                <w:b/>
                <w:bCs/>
                <w:szCs w:val="22"/>
                <w:lang w:val="en-US"/>
              </w:rPr>
              <w:t>7</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8587B34" w14:textId="77777777" w:rsidR="0058480F" w:rsidRPr="00283D09" w:rsidRDefault="0058480F" w:rsidP="00764986">
            <w:pPr>
              <w:jc w:val="center"/>
              <w:rPr>
                <w:szCs w:val="22"/>
                <w:lang w:val="en-US"/>
              </w:rPr>
            </w:pPr>
            <w:r w:rsidRPr="00283D09">
              <w:rPr>
                <w:b/>
                <w:bCs/>
                <w:szCs w:val="22"/>
                <w:lang w:val="en-US"/>
              </w:rPr>
              <w:t>225</w:t>
            </w:r>
          </w:p>
        </w:tc>
      </w:tr>
    </w:tbl>
    <w:p w14:paraId="6E8A062E" w14:textId="77777777" w:rsidR="00E8481F" w:rsidRDefault="00F66B06" w:rsidP="00E8481F">
      <w:pPr>
        <w:pStyle w:val="ListParagraph"/>
        <w:ind w:left="1224"/>
      </w:pPr>
      <w:r>
        <w:t>:</w:t>
      </w:r>
    </w:p>
    <w:p w14:paraId="0C42EF66" w14:textId="77777777" w:rsidR="00E8481F" w:rsidRDefault="00E8481F" w:rsidP="00E8481F">
      <w:pPr>
        <w:pStyle w:val="ListParagraph"/>
        <w:ind w:left="1224"/>
      </w:pPr>
    </w:p>
    <w:p w14:paraId="780D8211" w14:textId="77777777" w:rsidR="00E8481F" w:rsidRDefault="00E8481F" w:rsidP="00E8481F">
      <w:pPr>
        <w:pStyle w:val="ListParagraph"/>
        <w:ind w:left="1224"/>
      </w:pPr>
    </w:p>
    <w:p w14:paraId="762A1F7C" w14:textId="77777777" w:rsidR="00E8481F" w:rsidRDefault="00E8481F" w:rsidP="00E8481F">
      <w:pPr>
        <w:pStyle w:val="ListParagraph"/>
        <w:ind w:left="1224"/>
      </w:pPr>
    </w:p>
    <w:p w14:paraId="25D6CA1B" w14:textId="77777777" w:rsidR="00E8481F" w:rsidRDefault="00E8481F" w:rsidP="00E8481F">
      <w:pPr>
        <w:pStyle w:val="ListParagraph"/>
        <w:ind w:left="1224"/>
      </w:pPr>
    </w:p>
    <w:p w14:paraId="6ED73674" w14:textId="77777777" w:rsidR="00E8481F" w:rsidRDefault="00E8481F" w:rsidP="00E8481F">
      <w:pPr>
        <w:pStyle w:val="ListParagraph"/>
        <w:ind w:left="1224"/>
      </w:pPr>
    </w:p>
    <w:p w14:paraId="26A499E6" w14:textId="77777777" w:rsidR="00E8481F" w:rsidRDefault="00E8481F" w:rsidP="00E8481F">
      <w:pPr>
        <w:pStyle w:val="ListParagraph"/>
        <w:ind w:left="1224"/>
      </w:pPr>
    </w:p>
    <w:p w14:paraId="02E2B51F" w14:textId="77777777" w:rsidR="00E8481F" w:rsidRDefault="00E8481F" w:rsidP="00E8481F">
      <w:pPr>
        <w:pStyle w:val="ListParagraph"/>
        <w:ind w:left="1224"/>
      </w:pPr>
    </w:p>
    <w:p w14:paraId="2FA6362D" w14:textId="77777777" w:rsidR="00E8481F" w:rsidRDefault="00E8481F" w:rsidP="00E8481F">
      <w:pPr>
        <w:pStyle w:val="ListParagraph"/>
        <w:ind w:left="1224"/>
      </w:pPr>
    </w:p>
    <w:p w14:paraId="407FFF5F" w14:textId="77777777" w:rsidR="00E8481F" w:rsidRDefault="00E8481F" w:rsidP="00E8481F">
      <w:pPr>
        <w:pStyle w:val="ListParagraph"/>
        <w:ind w:left="1224"/>
      </w:pPr>
    </w:p>
    <w:p w14:paraId="5EAF7B17" w14:textId="77777777" w:rsidR="00E8481F" w:rsidRDefault="00E8481F" w:rsidP="00E8481F">
      <w:pPr>
        <w:pStyle w:val="ListParagraph"/>
        <w:ind w:left="1224"/>
      </w:pPr>
    </w:p>
    <w:p w14:paraId="06853757" w14:textId="77777777" w:rsidR="00E8481F" w:rsidRDefault="00E8481F" w:rsidP="00E8481F">
      <w:pPr>
        <w:pStyle w:val="ListParagraph"/>
        <w:ind w:left="1224"/>
      </w:pPr>
    </w:p>
    <w:p w14:paraId="45465F56" w14:textId="77777777" w:rsidR="00E8481F" w:rsidRDefault="00E8481F" w:rsidP="00E8481F">
      <w:pPr>
        <w:pStyle w:val="ListParagraph"/>
        <w:ind w:left="1224"/>
      </w:pPr>
    </w:p>
    <w:p w14:paraId="00A162DF" w14:textId="77777777" w:rsidR="00E8481F" w:rsidRDefault="00E8481F" w:rsidP="00E8481F">
      <w:pPr>
        <w:pStyle w:val="ListParagraph"/>
        <w:ind w:left="1224"/>
      </w:pPr>
    </w:p>
    <w:p w14:paraId="157B640D" w14:textId="77777777" w:rsidR="00E8481F" w:rsidRDefault="00E8481F" w:rsidP="00E8481F">
      <w:pPr>
        <w:pStyle w:val="ListParagraph"/>
        <w:ind w:left="1224"/>
      </w:pPr>
    </w:p>
    <w:p w14:paraId="3135CBE1" w14:textId="77777777" w:rsidR="00E8481F" w:rsidRDefault="00E8481F" w:rsidP="00E8481F">
      <w:pPr>
        <w:pStyle w:val="ListParagraph"/>
        <w:ind w:left="1224"/>
      </w:pPr>
    </w:p>
    <w:p w14:paraId="30989301" w14:textId="77777777" w:rsidR="00E8481F" w:rsidRDefault="00E8481F" w:rsidP="00E8481F">
      <w:pPr>
        <w:pStyle w:val="ListParagraph"/>
        <w:ind w:left="1224"/>
      </w:pPr>
    </w:p>
    <w:p w14:paraId="536E269A" w14:textId="77777777" w:rsidR="00E8481F" w:rsidRDefault="00E8481F" w:rsidP="00E8481F">
      <w:pPr>
        <w:pStyle w:val="ListParagraph"/>
        <w:ind w:left="1224"/>
      </w:pPr>
    </w:p>
    <w:p w14:paraId="789CAEF3" w14:textId="77777777" w:rsidR="00E8481F" w:rsidRDefault="00E8481F" w:rsidP="00E8481F">
      <w:pPr>
        <w:pStyle w:val="ListParagraph"/>
        <w:ind w:left="1224"/>
      </w:pPr>
    </w:p>
    <w:p w14:paraId="015AF6AE" w14:textId="77777777" w:rsidR="00E8481F" w:rsidRDefault="00E8481F" w:rsidP="00E8481F">
      <w:pPr>
        <w:pStyle w:val="ListParagraph"/>
        <w:ind w:left="1224"/>
      </w:pPr>
    </w:p>
    <w:p w14:paraId="79A1FD04" w14:textId="77777777" w:rsidR="00E8481F" w:rsidRDefault="00E8481F" w:rsidP="00E8481F">
      <w:pPr>
        <w:pStyle w:val="ListParagraph"/>
        <w:ind w:left="1224"/>
      </w:pPr>
    </w:p>
    <w:p w14:paraId="4D39FA86" w14:textId="77777777" w:rsidR="00E8481F" w:rsidRDefault="00E8481F" w:rsidP="00E8481F">
      <w:pPr>
        <w:pStyle w:val="ListParagraph"/>
        <w:ind w:left="1224"/>
      </w:pPr>
    </w:p>
    <w:p w14:paraId="4EA529F2" w14:textId="77777777" w:rsidR="00E8481F" w:rsidRDefault="00E8481F" w:rsidP="00E8481F">
      <w:pPr>
        <w:pStyle w:val="ListParagraph"/>
        <w:ind w:left="1224"/>
      </w:pPr>
    </w:p>
    <w:p w14:paraId="0DBFC697" w14:textId="77777777" w:rsidR="00E8481F" w:rsidRDefault="00E8481F" w:rsidP="00E8481F">
      <w:pPr>
        <w:pStyle w:val="ListParagraph"/>
        <w:ind w:left="1224"/>
      </w:pPr>
    </w:p>
    <w:p w14:paraId="4E6FBC56" w14:textId="77777777" w:rsidR="00E8481F" w:rsidRDefault="00E8481F" w:rsidP="00E8481F">
      <w:pPr>
        <w:pStyle w:val="ListParagraph"/>
        <w:ind w:left="1224"/>
      </w:pPr>
    </w:p>
    <w:p w14:paraId="17221CC5" w14:textId="77777777" w:rsidR="00E8481F" w:rsidRDefault="00F66B06" w:rsidP="00E8481F">
      <w:pPr>
        <w:pStyle w:val="ListParagraph"/>
        <w:numPr>
          <w:ilvl w:val="1"/>
          <w:numId w:val="9"/>
        </w:numPr>
      </w:pPr>
      <w:r w:rsidRPr="00E8481F">
        <w:rPr>
          <w:b/>
          <w:bCs/>
        </w:rPr>
        <w:t>Review doc 11-21/1637r4</w:t>
      </w:r>
      <w:r>
        <w:t xml:space="preserve"> </w:t>
      </w:r>
      <w:r w:rsidR="00EE50EC">
        <w:t xml:space="preserve">- </w:t>
      </w:r>
      <w:r>
        <w:t>MAC CIDs – Stephen MCCAAN (Huawei)</w:t>
      </w:r>
    </w:p>
    <w:p w14:paraId="6FB1C135" w14:textId="77777777" w:rsidR="00E8481F" w:rsidRDefault="00F66B06" w:rsidP="00E8481F">
      <w:pPr>
        <w:pStyle w:val="ListParagraph"/>
        <w:numPr>
          <w:ilvl w:val="2"/>
          <w:numId w:val="9"/>
        </w:numPr>
      </w:pPr>
      <w:r w:rsidRPr="00F66B06">
        <w:t xml:space="preserve"> </w:t>
      </w:r>
      <w:hyperlink r:id="rId16" w:history="1">
        <w:r w:rsidRPr="00E6522B">
          <w:rPr>
            <w:rStyle w:val="Hyperlink"/>
          </w:rPr>
          <w:t>https://mentor.ieee.org/802.11/dcn/21/11-21-1637-04-000m-proposed-comment-resolutions-for-mac-cids.docx</w:t>
        </w:r>
      </w:hyperlink>
    </w:p>
    <w:p w14:paraId="00D0E51D" w14:textId="77777777" w:rsidR="00E8481F" w:rsidRDefault="00F66B06" w:rsidP="00E8481F">
      <w:pPr>
        <w:pStyle w:val="ListParagraph"/>
        <w:numPr>
          <w:ilvl w:val="2"/>
          <w:numId w:val="9"/>
        </w:numPr>
      </w:pPr>
      <w:r>
        <w:t>All references are against D0.0</w:t>
      </w:r>
    </w:p>
    <w:p w14:paraId="0BA57406" w14:textId="77777777" w:rsidR="0054618D" w:rsidRDefault="00F66B06" w:rsidP="0054618D">
      <w:pPr>
        <w:pStyle w:val="ListParagraph"/>
        <w:numPr>
          <w:ilvl w:val="2"/>
          <w:numId w:val="9"/>
        </w:numPr>
      </w:pPr>
      <w:r w:rsidRPr="00E8481F">
        <w:rPr>
          <w:highlight w:val="green"/>
        </w:rPr>
        <w:t>CID 524 (MAC)</w:t>
      </w:r>
    </w:p>
    <w:p w14:paraId="152C24B5" w14:textId="77777777" w:rsidR="0054618D" w:rsidRDefault="00F66B06" w:rsidP="0054618D">
      <w:pPr>
        <w:pStyle w:val="ListParagraph"/>
        <w:numPr>
          <w:ilvl w:val="3"/>
          <w:numId w:val="9"/>
        </w:numPr>
      </w:pPr>
      <w:r>
        <w:t xml:space="preserve"> </w:t>
      </w:r>
      <w:r w:rsidR="00EE50EC">
        <w:t>Review Comment</w:t>
      </w:r>
    </w:p>
    <w:p w14:paraId="6751BB41" w14:textId="77777777" w:rsidR="0054618D" w:rsidRDefault="00EE50EC" w:rsidP="0054618D">
      <w:pPr>
        <w:pStyle w:val="ListParagraph"/>
        <w:numPr>
          <w:ilvl w:val="3"/>
          <w:numId w:val="9"/>
        </w:numPr>
      </w:pPr>
      <w:r>
        <w:t xml:space="preserve"> Discussion on how subelements and elements are ordered.</w:t>
      </w:r>
    </w:p>
    <w:p w14:paraId="396E6F63" w14:textId="77777777" w:rsidR="0054618D" w:rsidRDefault="00EE50EC" w:rsidP="0054618D">
      <w:pPr>
        <w:pStyle w:val="ListParagraph"/>
        <w:numPr>
          <w:ilvl w:val="3"/>
          <w:numId w:val="9"/>
        </w:numPr>
      </w:pPr>
      <w:r>
        <w:t xml:space="preserve"> Proposed resolution: </w:t>
      </w:r>
      <w:r w:rsidRPr="00EE50EC">
        <w:t>CID 524 (MAC): ACCEPTED (MAC: 2021-11-09 21:29:33Z)</w:t>
      </w:r>
    </w:p>
    <w:p w14:paraId="219AA682" w14:textId="77777777" w:rsidR="0054618D" w:rsidRDefault="00EE50EC" w:rsidP="0054618D">
      <w:pPr>
        <w:pStyle w:val="ListParagraph"/>
        <w:numPr>
          <w:ilvl w:val="3"/>
          <w:numId w:val="9"/>
        </w:numPr>
      </w:pPr>
      <w:r>
        <w:t xml:space="preserve"> No objection – Mark Ready for Motion</w:t>
      </w:r>
    </w:p>
    <w:p w14:paraId="21F7094B" w14:textId="77777777" w:rsidR="0054618D" w:rsidRDefault="00EE50EC" w:rsidP="0054618D">
      <w:pPr>
        <w:pStyle w:val="ListParagraph"/>
        <w:numPr>
          <w:ilvl w:val="2"/>
          <w:numId w:val="9"/>
        </w:numPr>
      </w:pPr>
      <w:r w:rsidRPr="0054618D">
        <w:rPr>
          <w:highlight w:val="green"/>
        </w:rPr>
        <w:t>CID 147 (MAC)</w:t>
      </w:r>
    </w:p>
    <w:p w14:paraId="4A131656" w14:textId="77777777" w:rsidR="0054618D" w:rsidRDefault="00EE50EC" w:rsidP="0054618D">
      <w:pPr>
        <w:pStyle w:val="ListParagraph"/>
        <w:numPr>
          <w:ilvl w:val="3"/>
          <w:numId w:val="9"/>
        </w:numPr>
      </w:pPr>
      <w:r>
        <w:t xml:space="preserve"> Review Comment</w:t>
      </w:r>
    </w:p>
    <w:p w14:paraId="14E301B4" w14:textId="77777777" w:rsidR="0054618D" w:rsidRDefault="00EE50EC" w:rsidP="0054618D">
      <w:pPr>
        <w:pStyle w:val="ListParagraph"/>
        <w:numPr>
          <w:ilvl w:val="3"/>
          <w:numId w:val="9"/>
        </w:numPr>
      </w:pPr>
      <w:r>
        <w:lastRenderedPageBreak/>
        <w:t xml:space="preserve"> Proposed resolution: </w:t>
      </w:r>
      <w:r w:rsidRPr="00EE50EC">
        <w:t>CID 147 (MAC): ACCEPTED (MAC: 2021-11-09 21:33:20Z)</w:t>
      </w:r>
    </w:p>
    <w:p w14:paraId="1B299C77" w14:textId="77777777" w:rsidR="0054618D" w:rsidRDefault="00EE50EC" w:rsidP="0054618D">
      <w:pPr>
        <w:pStyle w:val="ListParagraph"/>
        <w:numPr>
          <w:ilvl w:val="3"/>
          <w:numId w:val="9"/>
        </w:numPr>
      </w:pPr>
      <w:r>
        <w:t>No Objection – Mark Ready for Motion</w:t>
      </w:r>
    </w:p>
    <w:p w14:paraId="71720713" w14:textId="77777777" w:rsidR="0054618D" w:rsidRDefault="00EE50EC" w:rsidP="0054618D">
      <w:pPr>
        <w:pStyle w:val="ListParagraph"/>
        <w:numPr>
          <w:ilvl w:val="2"/>
          <w:numId w:val="9"/>
        </w:numPr>
      </w:pPr>
      <w:r w:rsidRPr="0054618D">
        <w:rPr>
          <w:highlight w:val="green"/>
        </w:rPr>
        <w:t>CID 148 (MAC)</w:t>
      </w:r>
    </w:p>
    <w:p w14:paraId="5B2474A1" w14:textId="77777777" w:rsidR="0054618D" w:rsidRDefault="00EE50EC" w:rsidP="0054618D">
      <w:pPr>
        <w:pStyle w:val="ListParagraph"/>
        <w:numPr>
          <w:ilvl w:val="3"/>
          <w:numId w:val="9"/>
        </w:numPr>
      </w:pPr>
      <w:r>
        <w:t xml:space="preserve"> Review Comment</w:t>
      </w:r>
    </w:p>
    <w:p w14:paraId="67672B4D" w14:textId="77777777" w:rsidR="000354D2" w:rsidRDefault="00EE50EC" w:rsidP="000354D2">
      <w:pPr>
        <w:pStyle w:val="ListParagraph"/>
        <w:numPr>
          <w:ilvl w:val="3"/>
          <w:numId w:val="9"/>
        </w:numPr>
      </w:pPr>
      <w:r>
        <w:t xml:space="preserve"> Proposed Resolution: </w:t>
      </w:r>
      <w:r w:rsidRPr="00EE50EC">
        <w:t>CID 148 (MAC): ACCEPTED (MAC: 2021-11-09 21:33:52Z)</w:t>
      </w:r>
    </w:p>
    <w:p w14:paraId="00BE3E64" w14:textId="77777777" w:rsidR="000354D2" w:rsidRDefault="00EE50EC" w:rsidP="000354D2">
      <w:pPr>
        <w:pStyle w:val="ListParagraph"/>
        <w:numPr>
          <w:ilvl w:val="3"/>
          <w:numId w:val="9"/>
        </w:numPr>
      </w:pPr>
      <w:r>
        <w:t xml:space="preserve"> No Objection – Mark Ready for Motion</w:t>
      </w:r>
    </w:p>
    <w:p w14:paraId="6CEA1663" w14:textId="77777777" w:rsidR="000354D2" w:rsidRDefault="00EE50EC" w:rsidP="000354D2">
      <w:pPr>
        <w:pStyle w:val="ListParagraph"/>
        <w:numPr>
          <w:ilvl w:val="2"/>
          <w:numId w:val="9"/>
        </w:numPr>
      </w:pPr>
      <w:r w:rsidRPr="000354D2">
        <w:rPr>
          <w:highlight w:val="green"/>
        </w:rPr>
        <w:t>CID 149 (MAC)</w:t>
      </w:r>
    </w:p>
    <w:p w14:paraId="4228C35E" w14:textId="77777777" w:rsidR="000354D2" w:rsidRDefault="00EE50EC" w:rsidP="000354D2">
      <w:pPr>
        <w:pStyle w:val="ListParagraph"/>
        <w:numPr>
          <w:ilvl w:val="3"/>
          <w:numId w:val="9"/>
        </w:numPr>
      </w:pPr>
      <w:r>
        <w:t xml:space="preserve"> Review Comment</w:t>
      </w:r>
    </w:p>
    <w:p w14:paraId="4DFDA3A7" w14:textId="77777777" w:rsidR="000354D2" w:rsidRDefault="00EE50EC" w:rsidP="000354D2">
      <w:pPr>
        <w:pStyle w:val="ListParagraph"/>
        <w:numPr>
          <w:ilvl w:val="3"/>
          <w:numId w:val="9"/>
        </w:numPr>
      </w:pPr>
      <w:r>
        <w:t xml:space="preserve"> Proposed Resolution</w:t>
      </w:r>
      <w:r w:rsidRPr="00EE50EC">
        <w:t xml:space="preserve"> CID 149 (MAC): ACCEPTED (MAC: 2021-11-09 21:34:59Z)</w:t>
      </w:r>
    </w:p>
    <w:p w14:paraId="4E948536" w14:textId="77777777" w:rsidR="000354D2" w:rsidRDefault="00EE50EC" w:rsidP="000354D2">
      <w:pPr>
        <w:pStyle w:val="ListParagraph"/>
        <w:numPr>
          <w:ilvl w:val="3"/>
          <w:numId w:val="9"/>
        </w:numPr>
      </w:pPr>
      <w:r>
        <w:t xml:space="preserve"> No Objection – Mark Ready for Motion</w:t>
      </w:r>
    </w:p>
    <w:p w14:paraId="02A7EFD1" w14:textId="77777777" w:rsidR="000354D2" w:rsidRDefault="00EE50EC" w:rsidP="000354D2">
      <w:pPr>
        <w:pStyle w:val="ListParagraph"/>
        <w:numPr>
          <w:ilvl w:val="2"/>
          <w:numId w:val="9"/>
        </w:numPr>
      </w:pPr>
      <w:r w:rsidRPr="000354D2">
        <w:rPr>
          <w:highlight w:val="green"/>
        </w:rPr>
        <w:t>CID 150 (MAC)</w:t>
      </w:r>
    </w:p>
    <w:p w14:paraId="5B2DEDE8" w14:textId="77777777" w:rsidR="000354D2" w:rsidRDefault="00EE50EC" w:rsidP="000354D2">
      <w:pPr>
        <w:pStyle w:val="ListParagraph"/>
        <w:numPr>
          <w:ilvl w:val="3"/>
          <w:numId w:val="9"/>
        </w:numPr>
      </w:pPr>
      <w:r>
        <w:t>Review Comment</w:t>
      </w:r>
    </w:p>
    <w:p w14:paraId="4CF45491" w14:textId="77777777" w:rsidR="002B2389" w:rsidRDefault="00EE50EC" w:rsidP="000354D2">
      <w:pPr>
        <w:pStyle w:val="ListParagraph"/>
        <w:numPr>
          <w:ilvl w:val="3"/>
          <w:numId w:val="9"/>
        </w:numPr>
      </w:pPr>
      <w:r>
        <w:t xml:space="preserve"> Discussion on if we need DMG STA or not.</w:t>
      </w:r>
    </w:p>
    <w:p w14:paraId="37258D15" w14:textId="6D1D1EC5" w:rsidR="002B2389" w:rsidRDefault="00EE50EC" w:rsidP="002B2389">
      <w:pPr>
        <w:pStyle w:val="ListParagraph"/>
        <w:numPr>
          <w:ilvl w:val="3"/>
          <w:numId w:val="9"/>
        </w:numPr>
      </w:pPr>
      <w:r>
        <w:t xml:space="preserve"> </w:t>
      </w:r>
      <w:r w:rsidR="00EB1E22" w:rsidRPr="00EB1E22">
        <w:t>demonstrate that a CDMG STA is a DMG STA</w:t>
      </w:r>
      <w:r w:rsidR="00AA7841">
        <w:t>:</w:t>
      </w:r>
      <w:r>
        <w:t xml:space="preserve"> </w:t>
      </w:r>
      <w:r w:rsidRPr="00EE50EC">
        <w:t>"4.3.26 CDMG STA</w:t>
      </w:r>
      <w:r w:rsidRPr="00EE50EC">
        <w:cr/>
        <w:t>An IEEE 802.11 CDMG STA is a DMG STA that supports CDMG operation in the Chinese 60 GHz</w:t>
      </w:r>
      <w:r w:rsidR="005D4405">
        <w:t xml:space="preserve"> </w:t>
      </w:r>
      <w:r w:rsidRPr="00EE50EC">
        <w:t xml:space="preserve">frequency </w:t>
      </w:r>
      <w:r w:rsidR="005D4405" w:rsidRPr="00EE50EC">
        <w:t>band and</w:t>
      </w:r>
      <w:r w:rsidRPr="00EE50EC">
        <w:t xml:space="preserve"> has</w:t>
      </w:r>
      <w:r w:rsidR="005D4405">
        <w:t xml:space="preserve"> </w:t>
      </w:r>
      <w:r w:rsidRPr="00EE50EC">
        <w:t>dot11CDMGOptionImplemented equal to true. In addition to CDMG features, a</w:t>
      </w:r>
      <w:r w:rsidR="005D4405">
        <w:t xml:space="preserve"> </w:t>
      </w:r>
      <w:r w:rsidRPr="00EE50EC">
        <w:t>CDMG STA supports DMG features as described in 4.3.22 (DMG STA)."</w:t>
      </w:r>
    </w:p>
    <w:p w14:paraId="53FC9401" w14:textId="77777777" w:rsidR="006A2CF7" w:rsidRDefault="00EE50EC" w:rsidP="006A2CF7">
      <w:pPr>
        <w:pStyle w:val="ListParagraph"/>
        <w:numPr>
          <w:ilvl w:val="3"/>
          <w:numId w:val="9"/>
        </w:numPr>
      </w:pPr>
      <w:r>
        <w:t xml:space="preserve"> Proposed Resolution: </w:t>
      </w:r>
      <w:r w:rsidRPr="00EE50EC">
        <w:t>CID 150 (MAC): REVISED (MAC: 2021-11-09 21:36:53Z): Add "or CMMG STA" after "DMG STA".</w:t>
      </w:r>
    </w:p>
    <w:p w14:paraId="4A61A319" w14:textId="77777777" w:rsidR="006A2CF7" w:rsidRDefault="00EE50EC" w:rsidP="006A2CF7">
      <w:pPr>
        <w:pStyle w:val="ListParagraph"/>
        <w:numPr>
          <w:ilvl w:val="3"/>
          <w:numId w:val="9"/>
        </w:numPr>
      </w:pPr>
      <w:r>
        <w:t xml:space="preserve"> No Objection – Mark Ready for Motion</w:t>
      </w:r>
    </w:p>
    <w:p w14:paraId="6742C79D" w14:textId="77777777" w:rsidR="006A2CF7" w:rsidRDefault="00EE50EC" w:rsidP="006A2CF7">
      <w:pPr>
        <w:pStyle w:val="ListParagraph"/>
        <w:numPr>
          <w:ilvl w:val="2"/>
          <w:numId w:val="9"/>
        </w:numPr>
      </w:pPr>
      <w:r w:rsidRPr="006A2CF7">
        <w:rPr>
          <w:highlight w:val="green"/>
        </w:rPr>
        <w:t>CID 159 (MAC)</w:t>
      </w:r>
    </w:p>
    <w:p w14:paraId="59AB39B6" w14:textId="77777777" w:rsidR="006A2CF7" w:rsidRDefault="00EE50EC" w:rsidP="006A2CF7">
      <w:pPr>
        <w:pStyle w:val="ListParagraph"/>
        <w:numPr>
          <w:ilvl w:val="3"/>
          <w:numId w:val="9"/>
        </w:numPr>
      </w:pPr>
      <w:r>
        <w:t xml:space="preserve"> Review comment</w:t>
      </w:r>
    </w:p>
    <w:p w14:paraId="375CA2FD" w14:textId="77777777" w:rsidR="004C6B7C" w:rsidRDefault="00EE50EC" w:rsidP="006A2CF7">
      <w:pPr>
        <w:pStyle w:val="ListParagraph"/>
        <w:numPr>
          <w:ilvl w:val="3"/>
          <w:numId w:val="9"/>
        </w:numPr>
      </w:pPr>
      <w:r>
        <w:t xml:space="preserve"> </w:t>
      </w:r>
      <w:r w:rsidR="005D4405">
        <w:t>Proposed Resolution:</w:t>
      </w:r>
      <w:r w:rsidR="005D4405" w:rsidRPr="005D4405">
        <w:t xml:space="preserve"> </w:t>
      </w:r>
      <w:r w:rsidR="006A2CF7">
        <w:t xml:space="preserve">CID 159 (MAC): REVISED (MAC: 2021-11-09 21:38:51Z): </w:t>
      </w:r>
    </w:p>
    <w:p w14:paraId="50750D4B" w14:textId="3CD0F53B" w:rsidR="006A2CF7" w:rsidRDefault="006A2CF7" w:rsidP="004C6B7C">
      <w:pPr>
        <w:pStyle w:val="ListParagraph"/>
        <w:ind w:left="1728" w:firstLine="432"/>
      </w:pPr>
      <w:r>
        <w:t>At P1802L60, change "has not failed" to "is considered to be a successful transmission".</w:t>
      </w:r>
    </w:p>
    <w:p w14:paraId="358BD315" w14:textId="77777777" w:rsidR="006A2CF7" w:rsidRDefault="006A2CF7" w:rsidP="004C6B7C">
      <w:pPr>
        <w:ind w:left="1440" w:firstLine="720"/>
      </w:pPr>
      <w:r>
        <w:t xml:space="preserve">At P1802L40 change "transmission failure" to "transmission success or failure". </w:t>
      </w:r>
    </w:p>
    <w:p w14:paraId="0256B969" w14:textId="77777777" w:rsidR="004C6B7C" w:rsidRDefault="005D4405" w:rsidP="004C6B7C">
      <w:pPr>
        <w:pStyle w:val="ListParagraph"/>
        <w:numPr>
          <w:ilvl w:val="3"/>
          <w:numId w:val="9"/>
        </w:numPr>
      </w:pPr>
      <w:r>
        <w:t>No Objection – Mark Ready for Motion</w:t>
      </w:r>
    </w:p>
    <w:p w14:paraId="010B60DB" w14:textId="77777777" w:rsidR="004C6B7C" w:rsidRDefault="005D4405" w:rsidP="004C6B7C">
      <w:pPr>
        <w:pStyle w:val="ListParagraph"/>
        <w:numPr>
          <w:ilvl w:val="2"/>
          <w:numId w:val="9"/>
        </w:numPr>
      </w:pPr>
      <w:r w:rsidRPr="004C6B7C">
        <w:rPr>
          <w:highlight w:val="green"/>
        </w:rPr>
        <w:t>CID 136 (MAC)</w:t>
      </w:r>
    </w:p>
    <w:p w14:paraId="49DD8249" w14:textId="77777777" w:rsidR="004C6B7C" w:rsidRDefault="005D4405" w:rsidP="004C6B7C">
      <w:pPr>
        <w:pStyle w:val="ListParagraph"/>
        <w:numPr>
          <w:ilvl w:val="3"/>
          <w:numId w:val="9"/>
        </w:numPr>
      </w:pPr>
      <w:r>
        <w:t xml:space="preserve"> Review comment</w:t>
      </w:r>
    </w:p>
    <w:p w14:paraId="679F5AE8" w14:textId="77777777" w:rsidR="004C6B7C" w:rsidRDefault="005D4405" w:rsidP="004C6B7C">
      <w:pPr>
        <w:pStyle w:val="ListParagraph"/>
        <w:numPr>
          <w:ilvl w:val="3"/>
          <w:numId w:val="9"/>
        </w:numPr>
      </w:pPr>
      <w:r>
        <w:t xml:space="preserve"> Proposed Resolution: </w:t>
      </w:r>
      <w:r w:rsidRPr="005D4405">
        <w:t>CID 136 (MAC): ACCEPTED (MAC: 2021-11-09 21:41:12Z)</w:t>
      </w:r>
    </w:p>
    <w:p w14:paraId="4B9BD794" w14:textId="77777777" w:rsidR="004C6B7C" w:rsidRDefault="005D4405" w:rsidP="004C6B7C">
      <w:pPr>
        <w:pStyle w:val="ListParagraph"/>
        <w:numPr>
          <w:ilvl w:val="3"/>
          <w:numId w:val="9"/>
        </w:numPr>
      </w:pPr>
      <w:r>
        <w:t xml:space="preserve"> No Objection – Mark Ready for Motion</w:t>
      </w:r>
    </w:p>
    <w:p w14:paraId="28B0CB56" w14:textId="77777777" w:rsidR="004C6B7C" w:rsidRDefault="005D4405" w:rsidP="004C6B7C">
      <w:pPr>
        <w:pStyle w:val="ListParagraph"/>
        <w:numPr>
          <w:ilvl w:val="2"/>
          <w:numId w:val="9"/>
        </w:numPr>
      </w:pPr>
      <w:r w:rsidRPr="004C6B7C">
        <w:rPr>
          <w:highlight w:val="green"/>
        </w:rPr>
        <w:t>CID 138 (MAC)</w:t>
      </w:r>
    </w:p>
    <w:p w14:paraId="086826D6" w14:textId="77777777" w:rsidR="004C6B7C" w:rsidRDefault="005D4405" w:rsidP="004C6B7C">
      <w:pPr>
        <w:pStyle w:val="ListParagraph"/>
        <w:numPr>
          <w:ilvl w:val="3"/>
          <w:numId w:val="9"/>
        </w:numPr>
      </w:pPr>
      <w:r>
        <w:t xml:space="preserve"> Review comment</w:t>
      </w:r>
    </w:p>
    <w:p w14:paraId="3FA3E24B" w14:textId="77777777" w:rsidR="004C6B7C" w:rsidRDefault="005D4405" w:rsidP="004C6B7C">
      <w:pPr>
        <w:pStyle w:val="ListParagraph"/>
        <w:numPr>
          <w:ilvl w:val="3"/>
          <w:numId w:val="9"/>
        </w:numPr>
      </w:pPr>
      <w:r>
        <w:t>Discussion on if present vs optionally present.</w:t>
      </w:r>
    </w:p>
    <w:p w14:paraId="410E9D56" w14:textId="77777777" w:rsidR="004C6B7C" w:rsidRDefault="005D4405" w:rsidP="004C6B7C">
      <w:pPr>
        <w:pStyle w:val="ListParagraph"/>
        <w:numPr>
          <w:ilvl w:val="3"/>
          <w:numId w:val="9"/>
        </w:numPr>
      </w:pPr>
      <w:r>
        <w:t>Suggested wording: “</w:t>
      </w:r>
      <w:r w:rsidRPr="005D4405">
        <w:t>is present if dot11WNM is true and the BSS max idle period is nonzero, or optionally present if dot11S1G is true</w:t>
      </w:r>
    </w:p>
    <w:p w14:paraId="3D79BA27" w14:textId="77777777" w:rsidR="004C6B7C" w:rsidRDefault="005D4405" w:rsidP="004C6B7C">
      <w:pPr>
        <w:pStyle w:val="ListParagraph"/>
        <w:numPr>
          <w:ilvl w:val="3"/>
          <w:numId w:val="9"/>
        </w:numPr>
      </w:pPr>
      <w:r>
        <w:t xml:space="preserve"> Proposed Resolution: </w:t>
      </w:r>
      <w:r w:rsidR="008E5BB1" w:rsidRPr="008E5BB1">
        <w:t>CID 138 (MAC): REVISED (MAC: 2021-11-09 21:48:56Z) - Change "is present if dot11WirelessManagementImplemented is true" (the first occurrence in the paragraph) to "is present if dot11WirelessManagementImplemented is true and the BSS max idle period is nonzero,"</w:t>
      </w:r>
    </w:p>
    <w:p w14:paraId="692B36AA" w14:textId="77777777" w:rsidR="004C6B7C" w:rsidRDefault="005D4405" w:rsidP="004C6B7C">
      <w:pPr>
        <w:pStyle w:val="ListParagraph"/>
        <w:numPr>
          <w:ilvl w:val="3"/>
          <w:numId w:val="9"/>
        </w:numPr>
      </w:pPr>
      <w:r>
        <w:t xml:space="preserve"> No Objection – Mark Ready for Motion</w:t>
      </w:r>
    </w:p>
    <w:p w14:paraId="7BD7B8D5" w14:textId="77777777" w:rsidR="004C6B7C" w:rsidRDefault="005D4405" w:rsidP="004C6B7C">
      <w:pPr>
        <w:pStyle w:val="ListParagraph"/>
        <w:numPr>
          <w:ilvl w:val="2"/>
          <w:numId w:val="9"/>
        </w:numPr>
      </w:pPr>
      <w:r w:rsidRPr="004C6B7C">
        <w:rPr>
          <w:highlight w:val="yellow"/>
        </w:rPr>
        <w:t xml:space="preserve">CID </w:t>
      </w:r>
      <w:r w:rsidR="008E5BB1" w:rsidRPr="004C6B7C">
        <w:rPr>
          <w:highlight w:val="yellow"/>
        </w:rPr>
        <w:t>359 (MAC)</w:t>
      </w:r>
    </w:p>
    <w:p w14:paraId="0CB3553A" w14:textId="77777777" w:rsidR="004C6B7C" w:rsidRDefault="005D4405" w:rsidP="004C6B7C">
      <w:pPr>
        <w:pStyle w:val="ListParagraph"/>
        <w:numPr>
          <w:ilvl w:val="3"/>
          <w:numId w:val="9"/>
        </w:numPr>
      </w:pPr>
      <w:r>
        <w:t>Review comment</w:t>
      </w:r>
    </w:p>
    <w:p w14:paraId="091D5572" w14:textId="77777777" w:rsidR="004C6B7C" w:rsidRDefault="008E5BB1" w:rsidP="004C6B7C">
      <w:pPr>
        <w:pStyle w:val="ListParagraph"/>
        <w:numPr>
          <w:ilvl w:val="3"/>
          <w:numId w:val="9"/>
        </w:numPr>
      </w:pPr>
      <w:r>
        <w:lastRenderedPageBreak/>
        <w:t>Review context on p774.33.</w:t>
      </w:r>
    </w:p>
    <w:p w14:paraId="0E158488" w14:textId="77777777" w:rsidR="004C6B7C" w:rsidRDefault="008E5BB1" w:rsidP="004C6B7C">
      <w:pPr>
        <w:pStyle w:val="ListParagraph"/>
        <w:numPr>
          <w:ilvl w:val="3"/>
          <w:numId w:val="9"/>
        </w:numPr>
      </w:pPr>
      <w:r>
        <w:t>Discussion on if “natural binary” has a meaning or not.</w:t>
      </w:r>
    </w:p>
    <w:p w14:paraId="7D6585D9" w14:textId="4B42A6C3" w:rsidR="003F3DE6" w:rsidRDefault="008E5BB1" w:rsidP="003F3DE6">
      <w:pPr>
        <w:pStyle w:val="ListParagraph"/>
        <w:numPr>
          <w:ilvl w:val="3"/>
          <w:numId w:val="9"/>
        </w:numPr>
      </w:pPr>
      <w:r>
        <w:t>Straw Poll:</w:t>
      </w:r>
    </w:p>
    <w:p w14:paraId="5704616D" w14:textId="550BE81B" w:rsidR="008A0D4F" w:rsidRDefault="008A0D4F" w:rsidP="008A0D4F">
      <w:pPr>
        <w:pStyle w:val="ListParagraph"/>
        <w:ind w:left="2160"/>
      </w:pPr>
      <w:r>
        <w:t>Which do you support?</w:t>
      </w:r>
    </w:p>
    <w:p w14:paraId="2DD4439E" w14:textId="3BB21234" w:rsidR="003F3DE6" w:rsidRDefault="003F3DE6" w:rsidP="003F3DE6">
      <w:pPr>
        <w:pStyle w:val="ListParagraph"/>
        <w:ind w:left="2160"/>
      </w:pPr>
      <w:r>
        <w:t>a) Delete the sentence</w:t>
      </w:r>
    </w:p>
    <w:p w14:paraId="4332C8F5" w14:textId="47B59B1D" w:rsidR="003F3DE6" w:rsidRDefault="003F3DE6" w:rsidP="003F3DE6">
      <w:pPr>
        <w:pStyle w:val="ListParagraph"/>
        <w:ind w:left="2160"/>
      </w:pPr>
      <w:r>
        <w:t>b) Delete the word Natural</w:t>
      </w:r>
    </w:p>
    <w:p w14:paraId="0E544090" w14:textId="01A70A41" w:rsidR="003F3DE6" w:rsidRDefault="003F3DE6" w:rsidP="003F3DE6">
      <w:pPr>
        <w:pStyle w:val="ListParagraph"/>
        <w:ind w:left="2160"/>
      </w:pPr>
      <w:r>
        <w:t>c) Reject the comment</w:t>
      </w:r>
    </w:p>
    <w:p w14:paraId="6021DEAB" w14:textId="58AEEBBF" w:rsidR="003F3DE6" w:rsidRDefault="003F3DE6" w:rsidP="003F3DE6">
      <w:pPr>
        <w:pStyle w:val="ListParagraph"/>
        <w:ind w:left="2160"/>
      </w:pPr>
      <w:r>
        <w:t>d) Abstain</w:t>
      </w:r>
    </w:p>
    <w:p w14:paraId="475E58D0" w14:textId="77777777" w:rsidR="008A0D4F" w:rsidRDefault="008E5BB1" w:rsidP="008A0D4F">
      <w:pPr>
        <w:pStyle w:val="ListParagraph"/>
        <w:numPr>
          <w:ilvl w:val="4"/>
          <w:numId w:val="9"/>
        </w:numPr>
      </w:pPr>
      <w:r>
        <w:t xml:space="preserve">Results: </w:t>
      </w:r>
      <w:r w:rsidR="005B0038">
        <w:t>3-14-12-13 no answer =</w:t>
      </w:r>
      <w:r w:rsidR="008A0D4F">
        <w:t xml:space="preserve"> </w:t>
      </w:r>
      <w:r w:rsidR="005B0038">
        <w:t>64</w:t>
      </w:r>
    </w:p>
    <w:p w14:paraId="43755F47" w14:textId="77777777" w:rsidR="008A0D4F" w:rsidRDefault="005B0038" w:rsidP="008A0D4F">
      <w:pPr>
        <w:pStyle w:val="ListParagraph"/>
        <w:numPr>
          <w:ilvl w:val="3"/>
          <w:numId w:val="9"/>
        </w:numPr>
      </w:pPr>
      <w:r>
        <w:t>Suggestion to Delete the word “Natural”.</w:t>
      </w:r>
    </w:p>
    <w:p w14:paraId="33F5DEF1" w14:textId="77777777" w:rsidR="008A0D4F" w:rsidRDefault="005B0038" w:rsidP="008A0D4F">
      <w:pPr>
        <w:pStyle w:val="ListParagraph"/>
        <w:numPr>
          <w:ilvl w:val="4"/>
          <w:numId w:val="9"/>
        </w:numPr>
      </w:pPr>
      <w:r>
        <w:t>There was an objection to delete the word, and to reject the CID.</w:t>
      </w:r>
    </w:p>
    <w:p w14:paraId="2C3A7050" w14:textId="77777777" w:rsidR="00AF34D8" w:rsidRDefault="005B0038" w:rsidP="00AF34D8">
      <w:pPr>
        <w:pStyle w:val="ListParagraph"/>
        <w:numPr>
          <w:ilvl w:val="3"/>
          <w:numId w:val="9"/>
        </w:numPr>
      </w:pPr>
      <w:r>
        <w:t>Discussion on if we need the “binary” assertion and if we need “Natural” or not.</w:t>
      </w:r>
    </w:p>
    <w:p w14:paraId="24910FD7" w14:textId="77777777" w:rsidR="00AF34D8" w:rsidRDefault="005B0038" w:rsidP="00AF34D8">
      <w:pPr>
        <w:pStyle w:val="ListParagraph"/>
        <w:numPr>
          <w:ilvl w:val="3"/>
          <w:numId w:val="9"/>
        </w:numPr>
      </w:pPr>
      <w:r>
        <w:t>Discussion on possible Rejection.</w:t>
      </w:r>
    </w:p>
    <w:p w14:paraId="586FBC77" w14:textId="0E091440" w:rsidR="00AF34D8" w:rsidRDefault="005B0038" w:rsidP="00AF34D8">
      <w:pPr>
        <w:pStyle w:val="ListParagraph"/>
        <w:numPr>
          <w:ilvl w:val="3"/>
          <w:numId w:val="9"/>
        </w:numPr>
      </w:pPr>
      <w:r w:rsidRPr="005B0038">
        <w:t xml:space="preserve">This sentence </w:t>
      </w:r>
      <w:r w:rsidR="00AF34D8">
        <w:t xml:space="preserve">has </w:t>
      </w:r>
      <w:r w:rsidRPr="005B0038">
        <w:t>exist</w:t>
      </w:r>
      <w:r w:rsidR="00AF34D8">
        <w:t>ed</w:t>
      </w:r>
      <w:r w:rsidRPr="005B0038">
        <w:t xml:space="preserve"> since 802.11-1997.</w:t>
      </w:r>
    </w:p>
    <w:p w14:paraId="4D75BFAB" w14:textId="0A0210E1" w:rsidR="00AF34D8" w:rsidRDefault="005B0038" w:rsidP="00AF34D8">
      <w:pPr>
        <w:pStyle w:val="ListParagraph"/>
        <w:numPr>
          <w:ilvl w:val="3"/>
          <w:numId w:val="9"/>
        </w:numPr>
      </w:pPr>
      <w:r>
        <w:t>ACTION ITEM</w:t>
      </w:r>
      <w:r w:rsidR="00E85F83">
        <w:t xml:space="preserve"> #1</w:t>
      </w:r>
      <w:r>
        <w:t>: Stephen MCCAAN will send details of CID 359 (MAC) to the reflector for more offline discussion.</w:t>
      </w:r>
    </w:p>
    <w:p w14:paraId="3E26E4D2" w14:textId="77777777" w:rsidR="00AF34D8" w:rsidRDefault="005B0038" w:rsidP="009A7499">
      <w:pPr>
        <w:pStyle w:val="ListParagraph"/>
        <w:numPr>
          <w:ilvl w:val="3"/>
          <w:numId w:val="9"/>
        </w:numPr>
      </w:pPr>
      <w:r>
        <w:t>Will be a separate item on Monday’s Agenda.</w:t>
      </w:r>
    </w:p>
    <w:p w14:paraId="6D30C3B0" w14:textId="77777777" w:rsidR="009A7499" w:rsidRDefault="005B0038" w:rsidP="009A7499">
      <w:pPr>
        <w:pStyle w:val="ListParagraph"/>
        <w:numPr>
          <w:ilvl w:val="3"/>
          <w:numId w:val="9"/>
        </w:numPr>
      </w:pPr>
      <w:r w:rsidRPr="005B0038">
        <w:t>CID 359 (MAC): No consensus could be found.  Will continue working and try to bring back.</w:t>
      </w:r>
    </w:p>
    <w:p w14:paraId="2380520D" w14:textId="77777777" w:rsidR="009A7499" w:rsidRDefault="005B0038" w:rsidP="009A7499">
      <w:pPr>
        <w:pStyle w:val="ListParagraph"/>
        <w:numPr>
          <w:ilvl w:val="2"/>
          <w:numId w:val="9"/>
        </w:numPr>
      </w:pPr>
      <w:r w:rsidRPr="009A7499">
        <w:rPr>
          <w:highlight w:val="green"/>
        </w:rPr>
        <w:t>CID 366 (MAC)</w:t>
      </w:r>
    </w:p>
    <w:p w14:paraId="19BF6961" w14:textId="77777777" w:rsidR="009A7499" w:rsidRDefault="005B0038" w:rsidP="009A7499">
      <w:pPr>
        <w:pStyle w:val="ListParagraph"/>
        <w:numPr>
          <w:ilvl w:val="3"/>
          <w:numId w:val="9"/>
        </w:numPr>
      </w:pPr>
      <w:r>
        <w:t>Review Comment</w:t>
      </w:r>
    </w:p>
    <w:p w14:paraId="28F3624D" w14:textId="77777777" w:rsidR="009A7499" w:rsidRDefault="005B0038" w:rsidP="009A7499">
      <w:pPr>
        <w:pStyle w:val="ListParagraph"/>
        <w:numPr>
          <w:ilvl w:val="3"/>
          <w:numId w:val="9"/>
        </w:numPr>
      </w:pPr>
      <w:r>
        <w:t>Discussion on if the field holds a number or string.</w:t>
      </w:r>
    </w:p>
    <w:p w14:paraId="2AB6439B" w14:textId="77777777" w:rsidR="009A7499" w:rsidRDefault="005B0038" w:rsidP="009A7499">
      <w:pPr>
        <w:pStyle w:val="ListParagraph"/>
        <w:numPr>
          <w:ilvl w:val="3"/>
          <w:numId w:val="9"/>
        </w:numPr>
      </w:pPr>
      <w:r>
        <w:t>Review context on P1475.62</w:t>
      </w:r>
    </w:p>
    <w:p w14:paraId="52989C55" w14:textId="77777777" w:rsidR="009A7499" w:rsidRDefault="006A7A67" w:rsidP="009A7499">
      <w:pPr>
        <w:pStyle w:val="ListParagraph"/>
        <w:numPr>
          <w:ilvl w:val="3"/>
          <w:numId w:val="9"/>
        </w:numPr>
      </w:pPr>
      <w:r>
        <w:t>Discussion on use of the values and if it is “USD” or 840.</w:t>
      </w:r>
    </w:p>
    <w:p w14:paraId="6037F0EF" w14:textId="77777777" w:rsidR="009A7499" w:rsidRDefault="006A7A67" w:rsidP="009A7499">
      <w:pPr>
        <w:pStyle w:val="ListParagraph"/>
        <w:numPr>
          <w:ilvl w:val="3"/>
          <w:numId w:val="9"/>
        </w:numPr>
      </w:pPr>
      <w:r>
        <w:t>Discussion of ISO 4217 description of the 3-octect string.</w:t>
      </w:r>
    </w:p>
    <w:p w14:paraId="318C4A55" w14:textId="77777777" w:rsidR="00537FE2" w:rsidRDefault="006A7A67" w:rsidP="009A7499">
      <w:pPr>
        <w:pStyle w:val="ListParagraph"/>
        <w:numPr>
          <w:ilvl w:val="3"/>
          <w:numId w:val="9"/>
        </w:numPr>
      </w:pPr>
      <w:r>
        <w:t xml:space="preserve">Discussion in chat window: </w:t>
      </w:r>
      <w:r w:rsidRPr="006A7A67">
        <w:t xml:space="preserve">options are: </w:t>
      </w:r>
    </w:p>
    <w:p w14:paraId="6C1343F5" w14:textId="77777777" w:rsidR="00537FE2" w:rsidRDefault="006A7A67" w:rsidP="00537FE2">
      <w:pPr>
        <w:pStyle w:val="ListParagraph"/>
        <w:numPr>
          <w:ilvl w:val="0"/>
          <w:numId w:val="12"/>
        </w:numPr>
      </w:pPr>
      <w:r w:rsidRPr="006A7A67">
        <w:t xml:space="preserve">receiver only needs to understand alphabetic, </w:t>
      </w:r>
    </w:p>
    <w:p w14:paraId="6C7AA94B" w14:textId="77777777" w:rsidR="00537FE2" w:rsidRDefault="006A7A67" w:rsidP="00537FE2">
      <w:pPr>
        <w:pStyle w:val="ListParagraph"/>
        <w:numPr>
          <w:ilvl w:val="0"/>
          <w:numId w:val="12"/>
        </w:numPr>
      </w:pPr>
      <w:r w:rsidRPr="006A7A67">
        <w:t xml:space="preserve">receiver only needs to understand numeric, </w:t>
      </w:r>
    </w:p>
    <w:p w14:paraId="544F37EE" w14:textId="3A2304C4" w:rsidR="009A7499" w:rsidRDefault="006A7A67" w:rsidP="00537FE2">
      <w:pPr>
        <w:pStyle w:val="ListParagraph"/>
        <w:numPr>
          <w:ilvl w:val="0"/>
          <w:numId w:val="12"/>
        </w:numPr>
      </w:pPr>
      <w:r w:rsidRPr="006A7A67">
        <w:t>receiver needs to understand both</w:t>
      </w:r>
    </w:p>
    <w:p w14:paraId="77E9CD82" w14:textId="77777777" w:rsidR="00D913F4" w:rsidRDefault="006A7A67" w:rsidP="00D913F4">
      <w:pPr>
        <w:pStyle w:val="ListParagraph"/>
        <w:numPr>
          <w:ilvl w:val="3"/>
          <w:numId w:val="9"/>
        </w:numPr>
      </w:pPr>
      <w:r>
        <w:t>Currency codes are defined by ISO 4217 and can be either numeric (3.g. “840”) or alphabetic (e.g. “USD”). Therefore, the phrase “Alphabetic or numeric” may be more appropriate.</w:t>
      </w:r>
    </w:p>
    <w:p w14:paraId="4B5C28EB" w14:textId="77777777" w:rsidR="00D913F4" w:rsidRDefault="006A7A67" w:rsidP="00D913F4">
      <w:pPr>
        <w:pStyle w:val="ListParagraph"/>
        <w:numPr>
          <w:ilvl w:val="3"/>
          <w:numId w:val="9"/>
        </w:numPr>
      </w:pPr>
      <w:r w:rsidRPr="006A7A67">
        <w:t>The currency code field is a 3-octet as defined in ISO 4217.</w:t>
      </w:r>
    </w:p>
    <w:p w14:paraId="1432DC13" w14:textId="77777777" w:rsidR="00C13B16" w:rsidRDefault="00537FE2" w:rsidP="00D913F4">
      <w:pPr>
        <w:pStyle w:val="ListParagraph"/>
        <w:numPr>
          <w:ilvl w:val="3"/>
          <w:numId w:val="9"/>
        </w:numPr>
      </w:pPr>
      <w:r w:rsidRPr="00537FE2">
        <w:t>"ASCII string" is a defined term</w:t>
      </w:r>
      <w:r w:rsidR="00C13B16">
        <w:t xml:space="preserve">: </w:t>
      </w:r>
    </w:p>
    <w:p w14:paraId="4C004C63" w14:textId="26A8AC5A" w:rsidR="00D913F4" w:rsidRDefault="006A7A67" w:rsidP="00C13B16">
      <w:pPr>
        <w:pStyle w:val="ListParagraph"/>
        <w:ind w:left="2160"/>
      </w:pPr>
      <w:r w:rsidRPr="006A7A67">
        <w:t>"An ASCII or UTF-8 string is a sequence of ASCII or UTF-8 encoded</w:t>
      </w:r>
      <w:r w:rsidR="00C13B16">
        <w:t xml:space="preserve"> </w:t>
      </w:r>
      <w:r w:rsidRPr="006A7A67">
        <w:t>code points, respectively, without a</w:t>
      </w:r>
      <w:r w:rsidR="00C13B16">
        <w:t xml:space="preserve"> </w:t>
      </w:r>
      <w:r w:rsidRPr="006A7A67">
        <w:t>terminating null."</w:t>
      </w:r>
    </w:p>
    <w:p w14:paraId="0C064A7E" w14:textId="77777777" w:rsidR="00D913F4" w:rsidRDefault="005D4405" w:rsidP="00D913F4">
      <w:pPr>
        <w:pStyle w:val="ListParagraph"/>
        <w:numPr>
          <w:ilvl w:val="3"/>
          <w:numId w:val="9"/>
        </w:numPr>
      </w:pPr>
      <w:r>
        <w:t xml:space="preserve"> Proposed Resolution: </w:t>
      </w:r>
      <w:r w:rsidR="006A7A67" w:rsidRPr="006A7A67">
        <w:t>CID 366 (MAC): REVISED (MAC: 2021-11-09 22:18:18Z): Change the cited sentence to: "The Currency Code field is a 3-octet ASCII string representing an ISO 4217 currency alphabetic or numeric code (e.g., "USD")."</w:t>
      </w:r>
    </w:p>
    <w:p w14:paraId="268C88EB" w14:textId="77777777" w:rsidR="00D913F4" w:rsidRDefault="005D4405" w:rsidP="00D913F4">
      <w:pPr>
        <w:pStyle w:val="ListParagraph"/>
        <w:numPr>
          <w:ilvl w:val="3"/>
          <w:numId w:val="9"/>
        </w:numPr>
      </w:pPr>
      <w:r>
        <w:t xml:space="preserve"> No Objection – Mark Ready for Motion</w:t>
      </w:r>
    </w:p>
    <w:p w14:paraId="3B712889" w14:textId="77777777" w:rsidR="00D913F4" w:rsidRDefault="006A7A67" w:rsidP="00D913F4">
      <w:pPr>
        <w:pStyle w:val="ListParagraph"/>
        <w:numPr>
          <w:ilvl w:val="2"/>
          <w:numId w:val="9"/>
        </w:numPr>
      </w:pPr>
      <w:r w:rsidRPr="00D913F4">
        <w:rPr>
          <w:highlight w:val="green"/>
        </w:rPr>
        <w:t>CID 439 (MAC)</w:t>
      </w:r>
    </w:p>
    <w:p w14:paraId="14FC7C07" w14:textId="77777777" w:rsidR="00D913F4" w:rsidRDefault="006A7A67" w:rsidP="00D913F4">
      <w:pPr>
        <w:pStyle w:val="ListParagraph"/>
        <w:numPr>
          <w:ilvl w:val="3"/>
          <w:numId w:val="9"/>
        </w:numPr>
      </w:pPr>
      <w:r>
        <w:t>Review Comment</w:t>
      </w:r>
    </w:p>
    <w:p w14:paraId="51080C4E" w14:textId="77777777" w:rsidR="00D913F4" w:rsidRDefault="002C399D" w:rsidP="00D913F4">
      <w:pPr>
        <w:pStyle w:val="ListParagraph"/>
        <w:numPr>
          <w:ilvl w:val="3"/>
          <w:numId w:val="9"/>
        </w:numPr>
      </w:pPr>
      <w:r>
        <w:t>Review context at 2120.55</w:t>
      </w:r>
    </w:p>
    <w:p w14:paraId="504E6617" w14:textId="77777777" w:rsidR="00D913F4" w:rsidRDefault="002C399D" w:rsidP="00D913F4">
      <w:pPr>
        <w:pStyle w:val="ListParagraph"/>
        <w:numPr>
          <w:ilvl w:val="3"/>
          <w:numId w:val="9"/>
        </w:numPr>
      </w:pPr>
      <w:r>
        <w:t>Review proposed changes.</w:t>
      </w:r>
    </w:p>
    <w:p w14:paraId="2812D16B" w14:textId="77777777" w:rsidR="00D913F4" w:rsidRDefault="002C399D" w:rsidP="00D913F4">
      <w:pPr>
        <w:pStyle w:val="ListParagraph"/>
        <w:numPr>
          <w:ilvl w:val="3"/>
          <w:numId w:val="9"/>
        </w:numPr>
      </w:pPr>
      <w:r>
        <w:t>Discussion on if the full change is needed.</w:t>
      </w:r>
    </w:p>
    <w:p w14:paraId="4B38BADE" w14:textId="77777777" w:rsidR="00D913F4" w:rsidRDefault="002C399D" w:rsidP="00D913F4">
      <w:pPr>
        <w:pStyle w:val="ListParagraph"/>
        <w:numPr>
          <w:ilvl w:val="3"/>
          <w:numId w:val="9"/>
        </w:numPr>
      </w:pPr>
      <w:r>
        <w:t>Suggestion to reject the CID as it is clear.</w:t>
      </w:r>
    </w:p>
    <w:p w14:paraId="75C8FB5C" w14:textId="77777777" w:rsidR="00D913F4" w:rsidRDefault="002C399D" w:rsidP="00D913F4">
      <w:pPr>
        <w:pStyle w:val="ListParagraph"/>
        <w:numPr>
          <w:ilvl w:val="3"/>
          <w:numId w:val="9"/>
        </w:numPr>
      </w:pPr>
      <w:r>
        <w:t xml:space="preserve">Proposed Resolution: </w:t>
      </w:r>
      <w:r w:rsidRPr="002C399D">
        <w:t xml:space="preserve">REVISED (MAC: 2021-11-09 22:22:37Z): Replace "STAs" with "Non-AP STAs that are not in a PBSS" in the cited </w:t>
      </w:r>
      <w:r w:rsidRPr="002C399D">
        <w:lastRenderedPageBreak/>
        <w:t>sentence.  Change "In a PBSS, STAs" to "Non-AP STAs in a PBSS" in the second location.</w:t>
      </w:r>
    </w:p>
    <w:p w14:paraId="3D32E5C3" w14:textId="77777777" w:rsidR="00D913F4" w:rsidRDefault="002C399D" w:rsidP="00D913F4">
      <w:pPr>
        <w:pStyle w:val="ListParagraph"/>
        <w:numPr>
          <w:ilvl w:val="3"/>
          <w:numId w:val="9"/>
        </w:numPr>
      </w:pPr>
      <w:r>
        <w:t>No Objection – Mark Ready for Motion</w:t>
      </w:r>
    </w:p>
    <w:p w14:paraId="411192F5" w14:textId="77777777" w:rsidR="00D913F4" w:rsidRDefault="002C399D" w:rsidP="00D913F4">
      <w:pPr>
        <w:pStyle w:val="ListParagraph"/>
        <w:numPr>
          <w:ilvl w:val="2"/>
          <w:numId w:val="9"/>
        </w:numPr>
      </w:pPr>
      <w:r w:rsidRPr="00D913F4">
        <w:rPr>
          <w:highlight w:val="green"/>
        </w:rPr>
        <w:t>CID 429 (MAC)</w:t>
      </w:r>
    </w:p>
    <w:p w14:paraId="77E3DAF2" w14:textId="77777777" w:rsidR="00D913F4" w:rsidRDefault="002C399D" w:rsidP="00D913F4">
      <w:pPr>
        <w:pStyle w:val="ListParagraph"/>
        <w:numPr>
          <w:ilvl w:val="3"/>
          <w:numId w:val="9"/>
        </w:numPr>
      </w:pPr>
      <w:r>
        <w:t>Review comment</w:t>
      </w:r>
    </w:p>
    <w:p w14:paraId="7618A728" w14:textId="77777777" w:rsidR="00D913F4" w:rsidRDefault="002C399D" w:rsidP="00D913F4">
      <w:pPr>
        <w:pStyle w:val="ListParagraph"/>
        <w:numPr>
          <w:ilvl w:val="3"/>
          <w:numId w:val="9"/>
        </w:numPr>
      </w:pPr>
      <w:r>
        <w:t xml:space="preserve">Proposed Resolution: </w:t>
      </w:r>
      <w:r w:rsidRPr="002C399D">
        <w:t>CID 429 (MAC): ACCEPTED (MAC: 2021-11-09 22:27:00Z)</w:t>
      </w:r>
    </w:p>
    <w:p w14:paraId="4F81ACB6" w14:textId="77777777" w:rsidR="00D913F4" w:rsidRDefault="002C399D" w:rsidP="00D913F4">
      <w:pPr>
        <w:pStyle w:val="ListParagraph"/>
        <w:numPr>
          <w:ilvl w:val="3"/>
          <w:numId w:val="9"/>
        </w:numPr>
      </w:pPr>
      <w:r>
        <w:t>No Objection – Mark Ready for Motion</w:t>
      </w:r>
    </w:p>
    <w:p w14:paraId="6AAFB4F9" w14:textId="77777777" w:rsidR="00D913F4" w:rsidRDefault="00661F02" w:rsidP="00D913F4">
      <w:pPr>
        <w:pStyle w:val="ListParagraph"/>
        <w:numPr>
          <w:ilvl w:val="2"/>
          <w:numId w:val="9"/>
        </w:numPr>
      </w:pPr>
      <w:r w:rsidRPr="00D913F4">
        <w:rPr>
          <w:highlight w:val="green"/>
        </w:rPr>
        <w:t>CID 434 (MAC)</w:t>
      </w:r>
    </w:p>
    <w:p w14:paraId="32486B9C" w14:textId="77777777" w:rsidR="00D913F4" w:rsidRDefault="00661F02" w:rsidP="00D913F4">
      <w:pPr>
        <w:pStyle w:val="ListParagraph"/>
        <w:numPr>
          <w:ilvl w:val="3"/>
          <w:numId w:val="9"/>
        </w:numPr>
      </w:pPr>
      <w:r>
        <w:t>Review comment</w:t>
      </w:r>
    </w:p>
    <w:p w14:paraId="7C35553B" w14:textId="4E9481E7" w:rsidR="00487E71" w:rsidRDefault="00661F02" w:rsidP="00D913F4">
      <w:pPr>
        <w:pStyle w:val="ListParagraph"/>
        <w:numPr>
          <w:ilvl w:val="3"/>
          <w:numId w:val="9"/>
        </w:numPr>
      </w:pPr>
      <w:r>
        <w:t>Proposed Resolution</w:t>
      </w:r>
      <w:r w:rsidR="00487E71" w:rsidRPr="00487E71">
        <w:t xml:space="preserve"> </w:t>
      </w:r>
      <w:r w:rsidR="00487E71">
        <w:t>CID 434 (MAC): REVISED (MAC: 2021-11-09 22:27:45Z): At P2294L45, change “multicast group address" to "multicast-group address".</w:t>
      </w:r>
    </w:p>
    <w:p w14:paraId="28429B13" w14:textId="77777777" w:rsidR="00D913F4" w:rsidRDefault="00487E71" w:rsidP="00D913F4">
      <w:pPr>
        <w:ind w:left="2880"/>
      </w:pPr>
      <w:r>
        <w:t>At P3996L27 and P4010L62, change “Multicast Group address indicates the MAC address of the multicast group" to "Indicates the multicast-group address of the multicast group”.</w:t>
      </w:r>
    </w:p>
    <w:p w14:paraId="05B7282B" w14:textId="77777777" w:rsidR="00A05187" w:rsidRDefault="00661F02" w:rsidP="00A05187">
      <w:pPr>
        <w:pStyle w:val="ListParagraph"/>
        <w:numPr>
          <w:ilvl w:val="3"/>
          <w:numId w:val="9"/>
        </w:numPr>
      </w:pPr>
      <w:r>
        <w:t>No Objection – Mark Ready for Motion</w:t>
      </w:r>
    </w:p>
    <w:p w14:paraId="1734DF54" w14:textId="77777777" w:rsidR="00A05187" w:rsidRDefault="00661F02" w:rsidP="00A05187">
      <w:pPr>
        <w:pStyle w:val="ListParagraph"/>
        <w:numPr>
          <w:ilvl w:val="2"/>
          <w:numId w:val="9"/>
        </w:numPr>
      </w:pPr>
      <w:r w:rsidRPr="00A05187">
        <w:rPr>
          <w:highlight w:val="green"/>
        </w:rPr>
        <w:t>CID 374 (MAC)</w:t>
      </w:r>
    </w:p>
    <w:p w14:paraId="0EAE3BF8" w14:textId="77777777" w:rsidR="00A05187" w:rsidRDefault="00661F02" w:rsidP="00A05187">
      <w:pPr>
        <w:pStyle w:val="ListParagraph"/>
        <w:numPr>
          <w:ilvl w:val="3"/>
          <w:numId w:val="9"/>
        </w:numPr>
      </w:pPr>
      <w:r>
        <w:t>Review comment</w:t>
      </w:r>
    </w:p>
    <w:p w14:paraId="5DA5A53A" w14:textId="77777777" w:rsidR="00A05187" w:rsidRDefault="00661F02" w:rsidP="00A05187">
      <w:pPr>
        <w:pStyle w:val="ListParagraph"/>
        <w:numPr>
          <w:ilvl w:val="3"/>
          <w:numId w:val="9"/>
        </w:numPr>
      </w:pPr>
      <w:r>
        <w:t>Proposed Resolution</w:t>
      </w:r>
      <w:r w:rsidR="00483DE9">
        <w:t xml:space="preserve">: </w:t>
      </w:r>
      <w:r w:rsidR="00483DE9" w:rsidRPr="00483DE9">
        <w:t>CID 374 (MAC): ACCEPTED (MAC: 2021-11-09 22:29:11Z)</w:t>
      </w:r>
    </w:p>
    <w:p w14:paraId="37A2D4F0" w14:textId="77777777" w:rsidR="00A05187" w:rsidRDefault="00661F02" w:rsidP="00A05187">
      <w:pPr>
        <w:pStyle w:val="ListParagraph"/>
        <w:numPr>
          <w:ilvl w:val="3"/>
          <w:numId w:val="9"/>
        </w:numPr>
      </w:pPr>
      <w:r>
        <w:t>No Objection – Mark Ready for Motion</w:t>
      </w:r>
    </w:p>
    <w:p w14:paraId="358C0B7E" w14:textId="77777777" w:rsidR="00A05187" w:rsidRDefault="00A2167B" w:rsidP="00A05187">
      <w:pPr>
        <w:pStyle w:val="ListParagraph"/>
        <w:numPr>
          <w:ilvl w:val="2"/>
          <w:numId w:val="9"/>
        </w:numPr>
      </w:pPr>
      <w:r w:rsidRPr="00A05187">
        <w:rPr>
          <w:highlight w:val="green"/>
        </w:rPr>
        <w:t>CID 572 (MAC)</w:t>
      </w:r>
    </w:p>
    <w:p w14:paraId="07555AD0" w14:textId="77777777" w:rsidR="00A05187" w:rsidRDefault="00A2167B" w:rsidP="00A05187">
      <w:pPr>
        <w:pStyle w:val="ListParagraph"/>
        <w:numPr>
          <w:ilvl w:val="3"/>
          <w:numId w:val="9"/>
        </w:numPr>
      </w:pPr>
      <w:r>
        <w:t>Review Comment</w:t>
      </w:r>
    </w:p>
    <w:p w14:paraId="30B1218B" w14:textId="77777777" w:rsidR="00A05187" w:rsidRDefault="00A2167B" w:rsidP="00A05187">
      <w:pPr>
        <w:pStyle w:val="ListParagraph"/>
        <w:numPr>
          <w:ilvl w:val="4"/>
          <w:numId w:val="9"/>
        </w:numPr>
      </w:pPr>
      <w:r>
        <w:t xml:space="preserve">Proposed Resolution: </w:t>
      </w:r>
      <w:r w:rsidR="00DB7A56" w:rsidRPr="00DB7A56">
        <w:t>CID 572 (MAC): ACCEPTED (MAC: 2021-11-09 22:31:45Z)</w:t>
      </w:r>
    </w:p>
    <w:p w14:paraId="2FEA3658" w14:textId="77777777" w:rsidR="00A05187" w:rsidRDefault="00A2167B" w:rsidP="00A05187">
      <w:pPr>
        <w:pStyle w:val="ListParagraph"/>
        <w:numPr>
          <w:ilvl w:val="4"/>
          <w:numId w:val="9"/>
        </w:numPr>
      </w:pPr>
      <w:r>
        <w:t>No Objection – Mark Ready for Motion</w:t>
      </w:r>
    </w:p>
    <w:p w14:paraId="1D26B98A" w14:textId="77777777" w:rsidR="00A05187" w:rsidRDefault="00DB7A56" w:rsidP="00A05187">
      <w:pPr>
        <w:pStyle w:val="ListParagraph"/>
        <w:numPr>
          <w:ilvl w:val="2"/>
          <w:numId w:val="9"/>
        </w:numPr>
      </w:pPr>
      <w:r w:rsidRPr="00A05187">
        <w:rPr>
          <w:highlight w:val="green"/>
        </w:rPr>
        <w:t>CID 591 (MAC)</w:t>
      </w:r>
    </w:p>
    <w:p w14:paraId="245ABBBC" w14:textId="77777777" w:rsidR="00A05187" w:rsidRDefault="00DB7A56" w:rsidP="00A05187">
      <w:pPr>
        <w:pStyle w:val="ListParagraph"/>
        <w:numPr>
          <w:ilvl w:val="3"/>
          <w:numId w:val="9"/>
        </w:numPr>
      </w:pPr>
      <w:r>
        <w:t>Review Comment</w:t>
      </w:r>
    </w:p>
    <w:p w14:paraId="00DEB081" w14:textId="70EEDD06" w:rsidR="00A05187" w:rsidRDefault="00DB7A56" w:rsidP="00A05187">
      <w:pPr>
        <w:pStyle w:val="ListParagraph"/>
        <w:numPr>
          <w:ilvl w:val="3"/>
          <w:numId w:val="9"/>
        </w:numPr>
      </w:pPr>
      <w:r>
        <w:t>Proposed Resolution:</w:t>
      </w:r>
      <w:r w:rsidR="00A05187" w:rsidRPr="00A05187">
        <w:t xml:space="preserve"> </w:t>
      </w:r>
      <w:r w:rsidR="00A05187" w:rsidRPr="001E0AF1">
        <w:t>CID 591 (MAC): REJECTED (MAC: 2021-11-09 22:32:28Z): The comment fails to identify changes in sufficient detail so that the specific wording of the changes that will satisfy the commenter can be determined</w:t>
      </w:r>
      <w:r w:rsidR="008676E6">
        <w:t>.</w:t>
      </w:r>
    </w:p>
    <w:p w14:paraId="1958DCA9" w14:textId="77777777" w:rsidR="008676E6" w:rsidRDefault="008676E6" w:rsidP="008676E6">
      <w:pPr>
        <w:numPr>
          <w:ilvl w:val="3"/>
          <w:numId w:val="9"/>
        </w:numPr>
      </w:pPr>
      <w:r>
        <w:t xml:space="preserve">Move to insufficient details tab to keep rejections of this type separate from the others. </w:t>
      </w:r>
    </w:p>
    <w:p w14:paraId="55BFEF59" w14:textId="77777777" w:rsidR="008676E6" w:rsidRDefault="00DB7A56" w:rsidP="008676E6">
      <w:pPr>
        <w:pStyle w:val="ListParagraph"/>
        <w:numPr>
          <w:ilvl w:val="3"/>
          <w:numId w:val="9"/>
        </w:numPr>
      </w:pPr>
      <w:r>
        <w:t>No Objection – Mark Ready for Motion</w:t>
      </w:r>
    </w:p>
    <w:p w14:paraId="3E50E491" w14:textId="77777777" w:rsidR="008676E6" w:rsidRDefault="006147F1" w:rsidP="008676E6">
      <w:pPr>
        <w:pStyle w:val="ListParagraph"/>
        <w:numPr>
          <w:ilvl w:val="1"/>
          <w:numId w:val="9"/>
        </w:numPr>
      </w:pPr>
      <w:r w:rsidRPr="008676E6">
        <w:rPr>
          <w:b/>
          <w:bCs/>
        </w:rPr>
        <w:t xml:space="preserve">Review doc </w:t>
      </w:r>
      <w:r w:rsidR="00763C39" w:rsidRPr="008676E6">
        <w:rPr>
          <w:b/>
          <w:bCs/>
        </w:rPr>
        <w:t>11-21/0829r7</w:t>
      </w:r>
      <w:r w:rsidR="00763C39">
        <w:t xml:space="preserve"> - </w:t>
      </w:r>
      <w:r w:rsidR="00763C39" w:rsidRPr="00037841">
        <w:t xml:space="preserve">MAC Comments – </w:t>
      </w:r>
      <w:r w:rsidR="00763C39">
        <w:t xml:space="preserve">Mark </w:t>
      </w:r>
      <w:r w:rsidR="00763C39" w:rsidRPr="00037841">
        <w:t>RISON (Samsung)</w:t>
      </w:r>
    </w:p>
    <w:p w14:paraId="4324E6D0" w14:textId="77777777" w:rsidR="008676E6" w:rsidRDefault="00992942" w:rsidP="008676E6">
      <w:pPr>
        <w:pStyle w:val="ListParagraph"/>
        <w:numPr>
          <w:ilvl w:val="2"/>
          <w:numId w:val="9"/>
        </w:numPr>
      </w:pPr>
      <w:hyperlink r:id="rId17" w:history="1">
        <w:r w:rsidR="00763C39" w:rsidRPr="00E6522B">
          <w:rPr>
            <w:rStyle w:val="Hyperlink"/>
          </w:rPr>
          <w:t>https://mentor.ieee.org/802.11/dcn/21/11-21-0829-07-000m-resolutions-for-some-comments-on-11me-d0-0-cc35.docx</w:t>
        </w:r>
      </w:hyperlink>
      <w:r w:rsidR="00763C39">
        <w:t xml:space="preserve"> </w:t>
      </w:r>
    </w:p>
    <w:p w14:paraId="074928A1" w14:textId="77777777" w:rsidR="008676E6" w:rsidRDefault="00763C39" w:rsidP="008676E6">
      <w:pPr>
        <w:pStyle w:val="ListParagraph"/>
        <w:numPr>
          <w:ilvl w:val="2"/>
          <w:numId w:val="9"/>
        </w:numPr>
      </w:pPr>
      <w:r w:rsidRPr="008676E6">
        <w:rPr>
          <w:highlight w:val="green"/>
        </w:rPr>
        <w:t>CID 114 (MAC)</w:t>
      </w:r>
    </w:p>
    <w:p w14:paraId="0AA2389B" w14:textId="77777777" w:rsidR="008676E6" w:rsidRDefault="00763C39" w:rsidP="008676E6">
      <w:pPr>
        <w:pStyle w:val="ListParagraph"/>
        <w:numPr>
          <w:ilvl w:val="3"/>
          <w:numId w:val="9"/>
        </w:numPr>
      </w:pPr>
      <w:r>
        <w:t xml:space="preserve"> Review Comment</w:t>
      </w:r>
    </w:p>
    <w:p w14:paraId="25044740" w14:textId="77777777" w:rsidR="008676E6" w:rsidRDefault="00E73167" w:rsidP="008676E6">
      <w:pPr>
        <w:pStyle w:val="ListParagraph"/>
        <w:numPr>
          <w:ilvl w:val="3"/>
          <w:numId w:val="9"/>
        </w:numPr>
      </w:pPr>
      <w:r>
        <w:t xml:space="preserve"> Review the proposed resolution.</w:t>
      </w:r>
    </w:p>
    <w:p w14:paraId="03C9614F" w14:textId="77777777" w:rsidR="008676E6" w:rsidRDefault="00E73167" w:rsidP="008676E6">
      <w:pPr>
        <w:pStyle w:val="ListParagraph"/>
        <w:numPr>
          <w:ilvl w:val="3"/>
          <w:numId w:val="9"/>
        </w:numPr>
      </w:pPr>
      <w:r>
        <w:t xml:space="preserve"> </w:t>
      </w:r>
      <w:r w:rsidR="00F10985">
        <w:t>Discussion on why “one or more” is appropriate.</w:t>
      </w:r>
    </w:p>
    <w:p w14:paraId="628EF8CC" w14:textId="7D807B4E" w:rsidR="00293FE8" w:rsidRDefault="007541C7" w:rsidP="008676E6">
      <w:pPr>
        <w:pStyle w:val="ListParagraph"/>
        <w:numPr>
          <w:ilvl w:val="3"/>
          <w:numId w:val="9"/>
        </w:numPr>
      </w:pPr>
      <w:r>
        <w:t xml:space="preserve">Proposed Resolution: </w:t>
      </w:r>
      <w:r w:rsidR="00293FE8">
        <w:t>CID 114 (MAC): REVISED (MAC: 2021-11-09 22:36:06Z): In the referenced subclause, replace:</w:t>
      </w:r>
    </w:p>
    <w:p w14:paraId="6764E294" w14:textId="43CFCEB0" w:rsidR="00293FE8" w:rsidRDefault="00C97675" w:rsidP="00293FE8">
      <w:pPr>
        <w:ind w:left="2880"/>
      </w:pPr>
      <w:r>
        <w:t>“</w:t>
      </w:r>
      <w:r w:rsidR="00293FE8">
        <w:t>The transmission process is started by the MAC’s receipt of an MA-UNITDATA.request primitive containing an MSDU and the associated parameters. This might cause one or more Data frames containing the MSDU to be transmitted following A-MSDU aggregation, fragmentation, and security encapsulation, as appropriate.</w:t>
      </w:r>
    </w:p>
    <w:p w14:paraId="245540C7" w14:textId="77777777" w:rsidR="00293FE8" w:rsidRDefault="00293FE8" w:rsidP="00293FE8">
      <w:pPr>
        <w:ind w:left="2880"/>
      </w:pPr>
    </w:p>
    <w:p w14:paraId="75A2D32E" w14:textId="0A4434CC" w:rsidR="00293FE8" w:rsidRDefault="00293FE8" w:rsidP="00293FE8">
      <w:pPr>
        <w:ind w:left="2880"/>
      </w:pPr>
      <w:r>
        <w:t>The MAC generates the MA-UNITDATA.indication primitive in response to one or more received Data frames containing an MSDU following validation, address filtering, decryption, decapsulation, defragmentation, and A-MSDU deaggregation, as appropriate</w:t>
      </w:r>
      <w:r w:rsidR="00C97675">
        <w:t>”</w:t>
      </w:r>
    </w:p>
    <w:p w14:paraId="028C7118" w14:textId="77777777" w:rsidR="00293FE8" w:rsidRDefault="00293FE8" w:rsidP="00293FE8">
      <w:pPr>
        <w:ind w:left="2880"/>
      </w:pPr>
    </w:p>
    <w:p w14:paraId="60DB500D" w14:textId="77777777" w:rsidR="00293FE8" w:rsidRDefault="00293FE8" w:rsidP="00293FE8">
      <w:pPr>
        <w:ind w:left="2880"/>
      </w:pPr>
      <w:r>
        <w:t>with:</w:t>
      </w:r>
    </w:p>
    <w:p w14:paraId="4BA71F79" w14:textId="76D73037" w:rsidR="00293FE8" w:rsidRDefault="00C97675" w:rsidP="00293FE8">
      <w:pPr>
        <w:ind w:left="2880"/>
      </w:pPr>
      <w:r>
        <w:t>“</w:t>
      </w:r>
      <w:r w:rsidR="00293FE8">
        <w:t>The transmission process is started by the MAC’s receipt of one or more MA-UNITDATA.request primitives, each containing an MSDU and its associated parameters. This might cause one or more Data frames, containing the MSDU(s), to be transmitted.</w:t>
      </w:r>
    </w:p>
    <w:p w14:paraId="656F4922" w14:textId="77777777" w:rsidR="00293FE8" w:rsidRDefault="00293FE8" w:rsidP="00293FE8">
      <w:pPr>
        <w:ind w:left="2880"/>
      </w:pPr>
      <w:r>
        <w:t xml:space="preserve"> </w:t>
      </w:r>
    </w:p>
    <w:p w14:paraId="15CA5400" w14:textId="0F476159" w:rsidR="00293FE8" w:rsidRDefault="00293FE8" w:rsidP="00293FE8">
      <w:pPr>
        <w:ind w:left="2880"/>
      </w:pPr>
      <w:r>
        <w:t>The reception process is started by the MAC’s receipt of one or more Data frames containing one or more MSDUs.  This might cause one or more MA-UNITDATA.indication primitives, each containing an MSDU and its associated parameters, to be issued.</w:t>
      </w:r>
      <w:r w:rsidR="00C97675">
        <w:t>”</w:t>
      </w:r>
    </w:p>
    <w:p w14:paraId="09546C4B" w14:textId="77777777" w:rsidR="001C789E" w:rsidRDefault="00C97675" w:rsidP="001C789E">
      <w:pPr>
        <w:pStyle w:val="ListParagraph"/>
        <w:numPr>
          <w:ilvl w:val="3"/>
          <w:numId w:val="9"/>
        </w:numPr>
      </w:pPr>
      <w:r>
        <w:t xml:space="preserve"> </w:t>
      </w:r>
      <w:r w:rsidR="00293FE8">
        <w:t xml:space="preserve">No Objection – Mark Ready for Motion </w:t>
      </w:r>
    </w:p>
    <w:p w14:paraId="3D5BC962" w14:textId="77777777" w:rsidR="001C789E" w:rsidRDefault="00C73279" w:rsidP="001C789E">
      <w:pPr>
        <w:pStyle w:val="ListParagraph"/>
        <w:numPr>
          <w:ilvl w:val="2"/>
          <w:numId w:val="9"/>
        </w:numPr>
      </w:pPr>
      <w:r w:rsidRPr="001C789E">
        <w:rPr>
          <w:highlight w:val="green"/>
        </w:rPr>
        <w:t xml:space="preserve">CID </w:t>
      </w:r>
      <w:r w:rsidR="00340D4E" w:rsidRPr="001C789E">
        <w:rPr>
          <w:highlight w:val="green"/>
        </w:rPr>
        <w:t>17</w:t>
      </w:r>
      <w:r w:rsidR="005C7CD6" w:rsidRPr="001C789E">
        <w:rPr>
          <w:highlight w:val="green"/>
        </w:rPr>
        <w:t>0 and 172 (MAC)</w:t>
      </w:r>
    </w:p>
    <w:p w14:paraId="631E4215" w14:textId="38F08EFF" w:rsidR="001C789E" w:rsidRDefault="005C7CD6" w:rsidP="001C789E">
      <w:pPr>
        <w:pStyle w:val="ListParagraph"/>
        <w:numPr>
          <w:ilvl w:val="3"/>
          <w:numId w:val="9"/>
        </w:numPr>
      </w:pPr>
      <w:r>
        <w:t>Review Comment</w:t>
      </w:r>
      <w:r w:rsidR="001C789E">
        <w:t>s</w:t>
      </w:r>
    </w:p>
    <w:p w14:paraId="6F8B360A" w14:textId="77777777" w:rsidR="001C789E" w:rsidRDefault="005C7CD6" w:rsidP="001C789E">
      <w:pPr>
        <w:pStyle w:val="ListParagraph"/>
        <w:numPr>
          <w:ilvl w:val="3"/>
          <w:numId w:val="9"/>
        </w:numPr>
      </w:pPr>
      <w:r>
        <w:t>Review submission discussion.</w:t>
      </w:r>
    </w:p>
    <w:p w14:paraId="20D3CFCE" w14:textId="77777777" w:rsidR="001C789E" w:rsidRDefault="005C7CD6" w:rsidP="001C789E">
      <w:pPr>
        <w:pStyle w:val="ListParagraph"/>
        <w:numPr>
          <w:ilvl w:val="3"/>
          <w:numId w:val="9"/>
        </w:numPr>
      </w:pPr>
      <w:r>
        <w:t xml:space="preserve"> </w:t>
      </w:r>
      <w:r w:rsidR="00A81AFF">
        <w:t xml:space="preserve">Proposed Resolution: </w:t>
      </w:r>
      <w:r w:rsidR="00143DB4" w:rsidRPr="00143DB4">
        <w:t>CID 170 (MAC): ACCEPTED (MAC: 2021-11-09 22:41:36Z)</w:t>
      </w:r>
    </w:p>
    <w:p w14:paraId="3425E277" w14:textId="77777777" w:rsidR="00E938FB" w:rsidRDefault="00A81AFF" w:rsidP="00E938FB">
      <w:pPr>
        <w:pStyle w:val="ListParagraph"/>
        <w:numPr>
          <w:ilvl w:val="3"/>
          <w:numId w:val="9"/>
        </w:numPr>
      </w:pPr>
      <w:r>
        <w:t xml:space="preserve"> Proposed Resolution:</w:t>
      </w:r>
      <w:r w:rsidR="00D52F1A" w:rsidRPr="00D52F1A">
        <w:t xml:space="preserve"> CID 172 (MAC): REVISED (MAC: 2021-11-09 22:41:51Z): Make the change proposed by the commenter and additionally in 11.2.7.2.2 and 11.2.7.3.2 change "that contain a BU or are QoS Null frame" to "that are acknowledged by the AP".</w:t>
      </w:r>
    </w:p>
    <w:p w14:paraId="71510559" w14:textId="77777777" w:rsidR="00E938FB" w:rsidRDefault="00A81AFF" w:rsidP="00E938FB">
      <w:pPr>
        <w:pStyle w:val="ListParagraph"/>
        <w:numPr>
          <w:ilvl w:val="3"/>
          <w:numId w:val="9"/>
        </w:numPr>
      </w:pPr>
      <w:r>
        <w:t xml:space="preserve"> No </w:t>
      </w:r>
      <w:r w:rsidR="007461AD">
        <w:t>O</w:t>
      </w:r>
      <w:r>
        <w:t>bjection – Mark both CIDs Ready for Motion</w:t>
      </w:r>
    </w:p>
    <w:p w14:paraId="3A881E7C" w14:textId="77777777" w:rsidR="00E938FB" w:rsidRDefault="00D52F1A" w:rsidP="00E938FB">
      <w:pPr>
        <w:pStyle w:val="ListParagraph"/>
        <w:numPr>
          <w:ilvl w:val="2"/>
          <w:numId w:val="9"/>
        </w:numPr>
      </w:pPr>
      <w:r w:rsidRPr="00E938FB">
        <w:rPr>
          <w:highlight w:val="green"/>
        </w:rPr>
        <w:t>CID 231 (MAC)</w:t>
      </w:r>
    </w:p>
    <w:p w14:paraId="5119A886" w14:textId="77777777" w:rsidR="00E938FB" w:rsidRDefault="00D52F1A" w:rsidP="00E938FB">
      <w:pPr>
        <w:pStyle w:val="ListParagraph"/>
        <w:numPr>
          <w:ilvl w:val="3"/>
          <w:numId w:val="9"/>
        </w:numPr>
      </w:pPr>
      <w:r>
        <w:t xml:space="preserve"> Review Comment</w:t>
      </w:r>
    </w:p>
    <w:p w14:paraId="416E00D1" w14:textId="77777777" w:rsidR="00E938FB" w:rsidRDefault="00D52F1A" w:rsidP="00E938FB">
      <w:pPr>
        <w:pStyle w:val="ListParagraph"/>
        <w:numPr>
          <w:ilvl w:val="3"/>
          <w:numId w:val="9"/>
        </w:numPr>
      </w:pPr>
      <w:r>
        <w:t xml:space="preserve"> </w:t>
      </w:r>
      <w:r w:rsidR="00AB668A">
        <w:t>Review submission discussion.</w:t>
      </w:r>
    </w:p>
    <w:p w14:paraId="444C9D19" w14:textId="77777777" w:rsidR="00E938FB" w:rsidRDefault="00914B88" w:rsidP="00E938FB">
      <w:pPr>
        <w:pStyle w:val="ListParagraph"/>
        <w:numPr>
          <w:ilvl w:val="3"/>
          <w:numId w:val="9"/>
        </w:numPr>
      </w:pPr>
      <w:r>
        <w:t xml:space="preserve"> </w:t>
      </w:r>
      <w:r w:rsidR="00EF5C5C">
        <w:t xml:space="preserve">Review how the 11ay changes </w:t>
      </w:r>
      <w:r w:rsidR="007461AD">
        <w:t>were duplicative of changes made by 11ax.</w:t>
      </w:r>
    </w:p>
    <w:p w14:paraId="2B87913B" w14:textId="683B417F" w:rsidR="008B1AAA" w:rsidRDefault="00AB668A" w:rsidP="00E938FB">
      <w:pPr>
        <w:pStyle w:val="ListParagraph"/>
        <w:numPr>
          <w:ilvl w:val="3"/>
          <w:numId w:val="9"/>
        </w:numPr>
      </w:pPr>
      <w:r>
        <w:t xml:space="preserve"> </w:t>
      </w:r>
      <w:r w:rsidR="00914B88">
        <w:t>Proposed Resolution:</w:t>
      </w:r>
      <w:r w:rsidR="008B1AAA">
        <w:t xml:space="preserve">  CID 231 (MAC): REVISED (MAC: 2021-11-09 22:47:32Z): In D0.4 Subclause 11.2.6 after “while the EDMG STA enables its multiple receive chains only when the frame it receives indicates that the following transmission requires the activation of multiple receive chains” append “ (see 10.39.12.4 (MIMO channel access)”, and change:</w:t>
      </w:r>
    </w:p>
    <w:p w14:paraId="1CED52E8" w14:textId="77777777" w:rsidR="008B1AAA" w:rsidRDefault="008B1AAA" w:rsidP="00E938FB">
      <w:pPr>
        <w:ind w:left="1728"/>
      </w:pPr>
      <w:r>
        <w:t>“The (11ay)HT STA may switch back to the single receive chain mode immediately after the end of the frame exchange sequence.(11ax)(11ay) The EDMG STA switches to the multiple receive chain mode when it receives a frame addressed to it and the frame indicates the following transmission requires multiple receive chains (see 10.39.12.4 (MIMO channel access)); the EDMG STA switches back immediately when the frame exchange sequence ends.”</w:t>
      </w:r>
    </w:p>
    <w:p w14:paraId="21E0166B" w14:textId="77777777" w:rsidR="008B1AAA" w:rsidRDefault="008B1AAA" w:rsidP="00FE4AA5">
      <w:pPr>
        <w:ind w:left="1008" w:firstLine="720"/>
      </w:pPr>
      <w:r>
        <w:t>to:</w:t>
      </w:r>
    </w:p>
    <w:p w14:paraId="52267425" w14:textId="2C0C1538" w:rsidR="008B1AAA" w:rsidRDefault="008B1AAA" w:rsidP="00FE4AA5">
      <w:pPr>
        <w:ind w:left="1728"/>
      </w:pPr>
      <w:r>
        <w:t>“The STA may switch back to the single receive chain mode immediately after the end of the frame exchange sequence.”.</w:t>
      </w:r>
    </w:p>
    <w:p w14:paraId="11085787" w14:textId="77777777" w:rsidR="00FE4AA5" w:rsidRDefault="007461AD" w:rsidP="00FE4AA5">
      <w:pPr>
        <w:pStyle w:val="ListParagraph"/>
        <w:numPr>
          <w:ilvl w:val="3"/>
          <w:numId w:val="9"/>
        </w:numPr>
      </w:pPr>
      <w:r>
        <w:t xml:space="preserve"> No Objection – Mark Ready for motion </w:t>
      </w:r>
    </w:p>
    <w:p w14:paraId="4B6F1475" w14:textId="77777777" w:rsidR="00FE4AA5" w:rsidRDefault="008B1AAA" w:rsidP="00FE4AA5">
      <w:pPr>
        <w:pStyle w:val="ListParagraph"/>
        <w:numPr>
          <w:ilvl w:val="2"/>
          <w:numId w:val="9"/>
        </w:numPr>
      </w:pPr>
      <w:r w:rsidRPr="00FE4AA5">
        <w:rPr>
          <w:highlight w:val="green"/>
        </w:rPr>
        <w:t>CID 263 (MAC)</w:t>
      </w:r>
    </w:p>
    <w:p w14:paraId="229A238A" w14:textId="77777777" w:rsidR="00FE4AA5" w:rsidRDefault="00CB5687" w:rsidP="00FE4AA5">
      <w:pPr>
        <w:pStyle w:val="ListParagraph"/>
        <w:numPr>
          <w:ilvl w:val="3"/>
          <w:numId w:val="9"/>
        </w:numPr>
      </w:pPr>
      <w:r>
        <w:lastRenderedPageBreak/>
        <w:t xml:space="preserve"> Review Comment</w:t>
      </w:r>
    </w:p>
    <w:p w14:paraId="63F6D2CE" w14:textId="77777777" w:rsidR="00FE4AA5" w:rsidRDefault="00CB5687" w:rsidP="00FE4AA5">
      <w:pPr>
        <w:pStyle w:val="ListParagraph"/>
        <w:numPr>
          <w:ilvl w:val="3"/>
          <w:numId w:val="9"/>
        </w:numPr>
      </w:pPr>
      <w:r>
        <w:t xml:space="preserve"> Review submission discussion.</w:t>
      </w:r>
    </w:p>
    <w:p w14:paraId="71F8F9A3" w14:textId="77777777" w:rsidR="00EB7029" w:rsidRDefault="00B8794F" w:rsidP="00EB7029">
      <w:pPr>
        <w:pStyle w:val="ListParagraph"/>
        <w:numPr>
          <w:ilvl w:val="3"/>
          <w:numId w:val="9"/>
        </w:numPr>
      </w:pPr>
      <w:r>
        <w:t xml:space="preserve"> </w:t>
      </w:r>
      <w:r w:rsidR="00361E6A">
        <w:t>Proposed Resolution:</w:t>
      </w:r>
      <w:r w:rsidR="00B21D84" w:rsidRPr="00B21D84">
        <w:t xml:space="preserve"> CID 263 (MAC): REVISED (MAC: 2021-11-09 22:48:50Z): Change the cited NOTE to “NOTE 2—AC_VO might be selected prior to completion of the (re)association procedure, to assist timely discovery of and joining a BSS.”</w:t>
      </w:r>
    </w:p>
    <w:p w14:paraId="772DC2B2" w14:textId="77777777" w:rsidR="00EB7029" w:rsidRDefault="00361E6A" w:rsidP="00EB7029">
      <w:pPr>
        <w:pStyle w:val="ListParagraph"/>
        <w:numPr>
          <w:ilvl w:val="3"/>
          <w:numId w:val="9"/>
        </w:numPr>
      </w:pPr>
      <w:r>
        <w:t xml:space="preserve"> No Objection – Mark Ready for Motion</w:t>
      </w:r>
    </w:p>
    <w:p w14:paraId="19E1F2E6" w14:textId="77777777" w:rsidR="00EB7029" w:rsidRDefault="00B21D84" w:rsidP="00EB7029">
      <w:pPr>
        <w:pStyle w:val="ListParagraph"/>
        <w:numPr>
          <w:ilvl w:val="2"/>
          <w:numId w:val="9"/>
        </w:numPr>
      </w:pPr>
      <w:r w:rsidRPr="00EB7029">
        <w:rPr>
          <w:highlight w:val="green"/>
        </w:rPr>
        <w:t>CID 270 (MAC)</w:t>
      </w:r>
    </w:p>
    <w:p w14:paraId="2A2D6F05" w14:textId="77777777" w:rsidR="00EB7029" w:rsidRDefault="00727559" w:rsidP="00EB7029">
      <w:pPr>
        <w:pStyle w:val="ListParagraph"/>
        <w:numPr>
          <w:ilvl w:val="3"/>
          <w:numId w:val="9"/>
        </w:numPr>
      </w:pPr>
      <w:r>
        <w:t xml:space="preserve"> Review Comment</w:t>
      </w:r>
    </w:p>
    <w:p w14:paraId="75F46C6D" w14:textId="77777777" w:rsidR="00EB7029" w:rsidRDefault="00727559" w:rsidP="00EB7029">
      <w:pPr>
        <w:pStyle w:val="ListParagraph"/>
        <w:numPr>
          <w:ilvl w:val="3"/>
          <w:numId w:val="9"/>
        </w:numPr>
      </w:pPr>
      <w:r>
        <w:t xml:space="preserve"> Review submission discussion.</w:t>
      </w:r>
    </w:p>
    <w:p w14:paraId="1B65461C" w14:textId="77777777" w:rsidR="00EB7029" w:rsidRDefault="00322853" w:rsidP="00EB7029">
      <w:pPr>
        <w:pStyle w:val="ListParagraph"/>
        <w:numPr>
          <w:ilvl w:val="3"/>
          <w:numId w:val="9"/>
        </w:numPr>
      </w:pPr>
      <w:r>
        <w:t>Review proposed changes</w:t>
      </w:r>
    </w:p>
    <w:p w14:paraId="7D8A56A0" w14:textId="77777777" w:rsidR="00EB7029" w:rsidRDefault="000910A8" w:rsidP="00EB7029">
      <w:pPr>
        <w:pStyle w:val="ListParagraph"/>
        <w:numPr>
          <w:ilvl w:val="3"/>
          <w:numId w:val="9"/>
        </w:numPr>
      </w:pPr>
      <w:r>
        <w:t>Discussion on change for 10.25</w:t>
      </w:r>
      <w:r w:rsidR="005825CB">
        <w:t>.8.4.</w:t>
      </w:r>
    </w:p>
    <w:p w14:paraId="32DA566B" w14:textId="77777777" w:rsidR="00EB7029" w:rsidRDefault="004F16F3" w:rsidP="00EB7029">
      <w:pPr>
        <w:pStyle w:val="ListParagraph"/>
        <w:numPr>
          <w:ilvl w:val="3"/>
          <w:numId w:val="9"/>
        </w:numPr>
      </w:pPr>
      <w:r>
        <w:t>This is in the context is all A-MSDU, so we should not change to MSDU.</w:t>
      </w:r>
    </w:p>
    <w:p w14:paraId="0ACD3B68" w14:textId="77777777" w:rsidR="00EB7029" w:rsidRDefault="003F264C" w:rsidP="00EB7029">
      <w:pPr>
        <w:pStyle w:val="ListParagraph"/>
        <w:numPr>
          <w:ilvl w:val="3"/>
          <w:numId w:val="9"/>
        </w:numPr>
      </w:pPr>
      <w:r>
        <w:t>Proposed Resolution:</w:t>
      </w:r>
      <w:r w:rsidR="000B0518" w:rsidRPr="000B0518">
        <w:t xml:space="preserve"> CID 270 (MAC): REVISED (MAC: 2021-11-09 22:58:09Z): Incorporate the changes as shown in  </w:t>
      </w:r>
      <w:r w:rsidR="00E81761">
        <w:t>11-21/829r7</w:t>
      </w:r>
      <w:r w:rsidR="00961A27">
        <w:t xml:space="preserve"> &lt;</w:t>
      </w:r>
      <w:hyperlink r:id="rId18" w:history="1">
        <w:r w:rsidR="00961A27" w:rsidRPr="00E6522B">
          <w:rPr>
            <w:rStyle w:val="Hyperlink"/>
          </w:rPr>
          <w:t>https://mentor.ieee.org/802.11/dcn/21/11-21-0829-07-000m-resolutions-for-some-comments-on-11me-d0-0-cc35.docx</w:t>
        </w:r>
      </w:hyperlink>
      <w:r w:rsidR="00961A27">
        <w:t>&gt;</w:t>
      </w:r>
      <w:r w:rsidR="00E81761">
        <w:t xml:space="preserve"> </w:t>
      </w:r>
      <w:r w:rsidR="000B0518" w:rsidRPr="000B0518">
        <w:t xml:space="preserve"> for CID 270, which make the proposed changes except saying "A-MSDU" in 10.2</w:t>
      </w:r>
      <w:r w:rsidR="00E15D94">
        <w:t>5</w:t>
      </w:r>
      <w:r w:rsidR="000B0518" w:rsidRPr="000B0518">
        <w:t>.8.4, instead of "MSDU".</w:t>
      </w:r>
    </w:p>
    <w:p w14:paraId="0E7600FA" w14:textId="77777777" w:rsidR="004D2E39" w:rsidRDefault="003F264C" w:rsidP="004D2E39">
      <w:pPr>
        <w:pStyle w:val="ListParagraph"/>
        <w:numPr>
          <w:ilvl w:val="3"/>
          <w:numId w:val="9"/>
        </w:numPr>
      </w:pPr>
      <w:r>
        <w:t>No Objection – Mark Ready for Motion.</w:t>
      </w:r>
    </w:p>
    <w:p w14:paraId="6FF5F589" w14:textId="5E27E50F" w:rsidR="003F264C" w:rsidRDefault="000B0518" w:rsidP="004D2E39">
      <w:pPr>
        <w:pStyle w:val="ListParagraph"/>
        <w:numPr>
          <w:ilvl w:val="1"/>
          <w:numId w:val="9"/>
        </w:numPr>
        <w:rPr>
          <w:b/>
          <w:bCs/>
        </w:rPr>
      </w:pPr>
      <w:r w:rsidRPr="004D2E39">
        <w:rPr>
          <w:b/>
          <w:bCs/>
        </w:rPr>
        <w:t xml:space="preserve">Recess at 6:01pm </w:t>
      </w:r>
      <w:r w:rsidR="00120A65" w:rsidRPr="004D2E39">
        <w:rPr>
          <w:b/>
          <w:bCs/>
        </w:rPr>
        <w:t>ET.</w:t>
      </w:r>
    </w:p>
    <w:p w14:paraId="3B8B60C4" w14:textId="77777777" w:rsidR="009B723D" w:rsidRDefault="009B723D" w:rsidP="009B723D">
      <w:pPr>
        <w:pStyle w:val="ListParagraph"/>
        <w:ind w:left="792"/>
        <w:rPr>
          <w:b/>
          <w:bCs/>
        </w:rPr>
      </w:pPr>
    </w:p>
    <w:p w14:paraId="15D62FE6" w14:textId="490964A5" w:rsidR="002F2BF9" w:rsidRPr="00745DA8" w:rsidRDefault="009B723D" w:rsidP="002F2BF9">
      <w:pPr>
        <w:numPr>
          <w:ilvl w:val="0"/>
          <w:numId w:val="9"/>
        </w:numPr>
        <w:rPr>
          <w:b/>
          <w:bCs/>
        </w:rPr>
      </w:pPr>
      <w:r>
        <w:rPr>
          <w:b/>
          <w:bCs/>
        </w:rPr>
        <w:br w:type="page"/>
      </w:r>
      <w:r w:rsidR="002F2BF9" w:rsidRPr="00745DA8">
        <w:rPr>
          <w:b/>
          <w:bCs/>
        </w:rPr>
        <w:lastRenderedPageBreak/>
        <w:t xml:space="preserve">TGme (REVme) Telecon – 2021 November 802 Electronic Plenary – </w:t>
      </w:r>
      <w:r w:rsidR="00C975AF">
        <w:rPr>
          <w:b/>
          <w:bCs/>
        </w:rPr>
        <w:t>Wednesday 10</w:t>
      </w:r>
      <w:r w:rsidR="002F2BF9" w:rsidRPr="00745DA8">
        <w:rPr>
          <w:b/>
          <w:bCs/>
        </w:rPr>
        <w:t xml:space="preserve"> Nov 4-6pm ET.</w:t>
      </w:r>
    </w:p>
    <w:p w14:paraId="54F851BC" w14:textId="77777777" w:rsidR="002F2BF9" w:rsidRDefault="002F2BF9" w:rsidP="002F2BF9">
      <w:pPr>
        <w:pStyle w:val="ListParagraph"/>
        <w:numPr>
          <w:ilvl w:val="1"/>
          <w:numId w:val="9"/>
        </w:numPr>
      </w:pPr>
      <w:r w:rsidRPr="00745DA8">
        <w:rPr>
          <w:b/>
          <w:bCs/>
        </w:rPr>
        <w:t>Called to order</w:t>
      </w:r>
      <w:r>
        <w:t xml:space="preserve"> 16:03am ET by the TG Chair, Michael MONTEMURRO (Huawei).</w:t>
      </w:r>
    </w:p>
    <w:p w14:paraId="55648890" w14:textId="77777777" w:rsidR="002F2BF9" w:rsidRPr="00745DA8" w:rsidRDefault="002F2BF9" w:rsidP="002F2BF9">
      <w:pPr>
        <w:pStyle w:val="ListParagraph"/>
        <w:numPr>
          <w:ilvl w:val="1"/>
          <w:numId w:val="9"/>
        </w:numPr>
        <w:rPr>
          <w:b/>
          <w:bCs/>
        </w:rPr>
      </w:pPr>
      <w:r w:rsidRPr="00745DA8">
        <w:rPr>
          <w:b/>
          <w:bCs/>
        </w:rPr>
        <w:t>Introductions of Officers.</w:t>
      </w:r>
    </w:p>
    <w:p w14:paraId="0CD7F267" w14:textId="77777777" w:rsidR="002F2BF9" w:rsidRDefault="002F2BF9" w:rsidP="002F2BF9">
      <w:pPr>
        <w:pStyle w:val="ListParagraph"/>
        <w:numPr>
          <w:ilvl w:val="2"/>
          <w:numId w:val="9"/>
        </w:numPr>
      </w:pPr>
      <w:r>
        <w:t xml:space="preserve"> Vice Chair - Mark HAMILTON (Ruckus/CommScope)</w:t>
      </w:r>
    </w:p>
    <w:p w14:paraId="537B1715" w14:textId="77777777" w:rsidR="002F2BF9" w:rsidRDefault="002F2BF9" w:rsidP="002F2BF9">
      <w:pPr>
        <w:pStyle w:val="ListParagraph"/>
        <w:numPr>
          <w:ilvl w:val="2"/>
          <w:numId w:val="9"/>
        </w:numPr>
      </w:pPr>
      <w:r>
        <w:t xml:space="preserve"> Vice Chair – Mark RISON (Samsung)</w:t>
      </w:r>
    </w:p>
    <w:p w14:paraId="34316D47" w14:textId="0866E47D" w:rsidR="002F2BF9" w:rsidRDefault="002F2BF9" w:rsidP="002F2BF9">
      <w:pPr>
        <w:pStyle w:val="ListParagraph"/>
        <w:numPr>
          <w:ilvl w:val="2"/>
          <w:numId w:val="9"/>
        </w:numPr>
      </w:pPr>
      <w:r>
        <w:t xml:space="preserve"> Editor - Emily QI (Intel)</w:t>
      </w:r>
    </w:p>
    <w:p w14:paraId="6E583B04" w14:textId="02EAB47A" w:rsidR="00C975AF" w:rsidRDefault="00C975AF" w:rsidP="002F2BF9">
      <w:pPr>
        <w:pStyle w:val="ListParagraph"/>
        <w:numPr>
          <w:ilvl w:val="2"/>
          <w:numId w:val="9"/>
        </w:numPr>
      </w:pPr>
      <w:r>
        <w:t xml:space="preserve"> Editor – Edward AU (Huawei)</w:t>
      </w:r>
    </w:p>
    <w:p w14:paraId="6739FECD" w14:textId="77777777" w:rsidR="002F2BF9" w:rsidRDefault="002F2BF9" w:rsidP="002F2BF9">
      <w:pPr>
        <w:pStyle w:val="ListParagraph"/>
        <w:numPr>
          <w:ilvl w:val="2"/>
          <w:numId w:val="9"/>
        </w:numPr>
      </w:pPr>
      <w:r>
        <w:t xml:space="preserve">Secretary - Jon ROSDAHL (Qualcomm) </w:t>
      </w:r>
    </w:p>
    <w:p w14:paraId="36F0FFA6" w14:textId="31D37B38" w:rsidR="002F2BF9" w:rsidRPr="00745DA8" w:rsidRDefault="002F2BF9" w:rsidP="002F2BF9">
      <w:pPr>
        <w:pStyle w:val="ListParagraph"/>
        <w:numPr>
          <w:ilvl w:val="1"/>
          <w:numId w:val="9"/>
        </w:numPr>
        <w:rPr>
          <w:b/>
          <w:bCs/>
        </w:rPr>
      </w:pPr>
      <w:r w:rsidRPr="00745DA8">
        <w:rPr>
          <w:b/>
          <w:bCs/>
        </w:rPr>
        <w:t>Review Patent Policy, Copyright Policy and 802 Policies</w:t>
      </w:r>
    </w:p>
    <w:p w14:paraId="568C62D6" w14:textId="77777777" w:rsidR="002F2BF9" w:rsidRDefault="002F2BF9" w:rsidP="002F2BF9">
      <w:pPr>
        <w:pStyle w:val="ListParagraph"/>
        <w:numPr>
          <w:ilvl w:val="2"/>
          <w:numId w:val="9"/>
        </w:numPr>
      </w:pPr>
      <w:r>
        <w:t>No response to call for Patent.</w:t>
      </w:r>
    </w:p>
    <w:p w14:paraId="62B89C48" w14:textId="77777777" w:rsidR="002F2BF9" w:rsidRDefault="002F2BF9" w:rsidP="002F2BF9">
      <w:pPr>
        <w:pStyle w:val="ListParagraph"/>
        <w:numPr>
          <w:ilvl w:val="1"/>
          <w:numId w:val="9"/>
        </w:numPr>
      </w:pPr>
      <w:r w:rsidRPr="00745DA8">
        <w:rPr>
          <w:b/>
          <w:bCs/>
        </w:rPr>
        <w:t>Chair Statement</w:t>
      </w:r>
      <w:r>
        <w:t xml:space="preserve"> on goals and status of Task Group.</w:t>
      </w:r>
    </w:p>
    <w:p w14:paraId="5F506F9D" w14:textId="5352127E" w:rsidR="002F2BF9" w:rsidRDefault="006E459F" w:rsidP="002F2BF9">
      <w:pPr>
        <w:pStyle w:val="ListParagraph"/>
        <w:numPr>
          <w:ilvl w:val="2"/>
          <w:numId w:val="9"/>
        </w:numPr>
      </w:pPr>
      <w:r>
        <w:t>This Telecon is part of the</w:t>
      </w:r>
      <w:r w:rsidR="00FE773A">
        <w:t xml:space="preserve"> 2021 November IEEE 802 Electronic Plenary and Registration is required.</w:t>
      </w:r>
    </w:p>
    <w:p w14:paraId="0E9C5D38" w14:textId="68777EF4" w:rsidR="00FE4964" w:rsidRDefault="00FE4964" w:rsidP="002F2BF9">
      <w:pPr>
        <w:pStyle w:val="ListParagraph"/>
        <w:numPr>
          <w:ilvl w:val="2"/>
          <w:numId w:val="9"/>
        </w:numPr>
      </w:pPr>
      <w:r>
        <w:t xml:space="preserve"> The Goal is to go to WG LB out of this session.  Please work to close CIDs in timely manner.</w:t>
      </w:r>
    </w:p>
    <w:p w14:paraId="69462CF2" w14:textId="7015FB4E" w:rsidR="002F2BF9" w:rsidRDefault="002F2BF9" w:rsidP="002F2BF9">
      <w:pPr>
        <w:pStyle w:val="ListParagraph"/>
        <w:numPr>
          <w:ilvl w:val="1"/>
          <w:numId w:val="9"/>
        </w:numPr>
      </w:pPr>
      <w:r w:rsidRPr="00745DA8">
        <w:rPr>
          <w:b/>
          <w:bCs/>
        </w:rPr>
        <w:t>Review today’s agenda</w:t>
      </w:r>
      <w:r>
        <w:rPr>
          <w:b/>
          <w:bCs/>
        </w:rPr>
        <w:t xml:space="preserve"> – 11-21/1632r</w:t>
      </w:r>
      <w:r w:rsidR="00FE3787">
        <w:rPr>
          <w:b/>
          <w:bCs/>
        </w:rPr>
        <w:t>2</w:t>
      </w:r>
      <w:r>
        <w:t>:</w:t>
      </w:r>
    </w:p>
    <w:p w14:paraId="1656D101" w14:textId="5DAD8661" w:rsidR="00FE3787" w:rsidRDefault="00992942" w:rsidP="00FE3787">
      <w:pPr>
        <w:pStyle w:val="ListParagraph"/>
        <w:numPr>
          <w:ilvl w:val="2"/>
          <w:numId w:val="9"/>
        </w:numPr>
      </w:pPr>
      <w:hyperlink r:id="rId19" w:history="1">
        <w:r w:rsidR="00FE3787" w:rsidRPr="00E6522B">
          <w:rPr>
            <w:rStyle w:val="Hyperlink"/>
          </w:rPr>
          <w:t>https://mentor.ieee.org/802.11/dcn/21/11-21-1632-02-000m-revme-agenda-november-2021-session.pptx</w:t>
        </w:r>
      </w:hyperlink>
    </w:p>
    <w:p w14:paraId="74DA6F0D" w14:textId="7565F3D7" w:rsidR="00FE3787" w:rsidRDefault="004B4F2E" w:rsidP="00FE3787">
      <w:pPr>
        <w:pStyle w:val="ListParagraph"/>
        <w:numPr>
          <w:ilvl w:val="2"/>
          <w:numId w:val="9"/>
        </w:numPr>
      </w:pPr>
      <w:r>
        <w:t xml:space="preserve">Draft Agenda </w:t>
      </w:r>
    </w:p>
    <w:p w14:paraId="322E6FB2" w14:textId="77777777" w:rsidR="004B4F2E" w:rsidRPr="004B4F2E" w:rsidRDefault="004B4F2E" w:rsidP="004B4F2E">
      <w:pPr>
        <w:pStyle w:val="ListParagraph"/>
        <w:ind w:left="1224"/>
      </w:pPr>
      <w:r w:rsidRPr="004B4F2E">
        <w:t>Wednesday Nov 10, 4pm ET</w:t>
      </w:r>
    </w:p>
    <w:p w14:paraId="52BA1EB6" w14:textId="77777777" w:rsidR="004B4F2E" w:rsidRPr="004B4F2E" w:rsidRDefault="004B4F2E" w:rsidP="004B4F2E">
      <w:pPr>
        <w:pStyle w:val="ListParagraph"/>
        <w:numPr>
          <w:ilvl w:val="0"/>
          <w:numId w:val="14"/>
        </w:numPr>
      </w:pPr>
      <w:r w:rsidRPr="004B4F2E">
        <w:t>Comment Resolution</w:t>
      </w:r>
    </w:p>
    <w:p w14:paraId="49390DE6" w14:textId="77777777" w:rsidR="004B4F2E" w:rsidRPr="004B4F2E" w:rsidRDefault="004B4F2E" w:rsidP="004B4F2E">
      <w:pPr>
        <w:pStyle w:val="ListParagraph"/>
        <w:numPr>
          <w:ilvl w:val="1"/>
          <w:numId w:val="14"/>
        </w:numPr>
      </w:pPr>
      <w:r w:rsidRPr="004B4F2E">
        <w:t>Document 11-21/1784 - Halasz (Morse Micro) – CID 246</w:t>
      </w:r>
    </w:p>
    <w:p w14:paraId="2CD70BF8" w14:textId="77777777" w:rsidR="004B4F2E" w:rsidRPr="004B4F2E" w:rsidRDefault="004B4F2E" w:rsidP="004B4F2E">
      <w:pPr>
        <w:pStyle w:val="ListParagraph"/>
        <w:numPr>
          <w:ilvl w:val="1"/>
          <w:numId w:val="14"/>
        </w:numPr>
      </w:pPr>
      <w:r w:rsidRPr="004B4F2E">
        <w:t>CID 101 – Levy (Interdigital)</w:t>
      </w:r>
    </w:p>
    <w:p w14:paraId="50F2F3A6" w14:textId="77777777" w:rsidR="004B4F2E" w:rsidRPr="004B4F2E" w:rsidRDefault="004B4F2E" w:rsidP="004B4F2E">
      <w:pPr>
        <w:pStyle w:val="ListParagraph"/>
        <w:numPr>
          <w:ilvl w:val="1"/>
          <w:numId w:val="14"/>
        </w:numPr>
      </w:pPr>
      <w:r w:rsidRPr="004B4F2E">
        <w:t>MAC Comments – Rison (Samsung)</w:t>
      </w:r>
    </w:p>
    <w:p w14:paraId="1379F6E2" w14:textId="77777777" w:rsidR="004B4F2E" w:rsidRPr="004B4F2E" w:rsidRDefault="004B4F2E" w:rsidP="004B4F2E">
      <w:pPr>
        <w:pStyle w:val="ListParagraph"/>
        <w:numPr>
          <w:ilvl w:val="1"/>
          <w:numId w:val="14"/>
        </w:numPr>
      </w:pPr>
      <w:r w:rsidRPr="004B4F2E">
        <w:t>GEN Comments – Rosdahl (Qualcomm)</w:t>
      </w:r>
    </w:p>
    <w:p w14:paraId="63487BEF" w14:textId="4900EBD5" w:rsidR="004B4F2E" w:rsidRDefault="004B4F2E" w:rsidP="004B4F2E">
      <w:pPr>
        <w:pStyle w:val="ListParagraph"/>
        <w:numPr>
          <w:ilvl w:val="0"/>
          <w:numId w:val="14"/>
        </w:numPr>
      </w:pPr>
      <w:r w:rsidRPr="004B4F2E">
        <w:t>Recess</w:t>
      </w:r>
    </w:p>
    <w:p w14:paraId="5B15FBB3" w14:textId="1B63F1FC" w:rsidR="004B4F2E" w:rsidRDefault="00412214" w:rsidP="00412214">
      <w:pPr>
        <w:pStyle w:val="ListParagraph"/>
        <w:numPr>
          <w:ilvl w:val="3"/>
          <w:numId w:val="9"/>
        </w:numPr>
      </w:pPr>
      <w:r>
        <w:t xml:space="preserve">Remove </w:t>
      </w:r>
      <w:r w:rsidR="008815A9">
        <w:t>Editor Report</w:t>
      </w:r>
      <w:r>
        <w:t xml:space="preserve"> from today.</w:t>
      </w:r>
    </w:p>
    <w:p w14:paraId="64470F69" w14:textId="346A68D1" w:rsidR="00412214" w:rsidRDefault="00412214" w:rsidP="00412214">
      <w:pPr>
        <w:pStyle w:val="ListParagraph"/>
        <w:numPr>
          <w:ilvl w:val="3"/>
          <w:numId w:val="9"/>
        </w:numPr>
      </w:pPr>
      <w:r>
        <w:t>No other changes</w:t>
      </w:r>
      <w:r w:rsidR="00EE3378">
        <w:t xml:space="preserve"> – Agenda approved without objection.</w:t>
      </w:r>
    </w:p>
    <w:p w14:paraId="524AD7EF" w14:textId="5C238F04" w:rsidR="008815A9" w:rsidRDefault="008815A9" w:rsidP="008815A9">
      <w:pPr>
        <w:pStyle w:val="ListParagraph"/>
        <w:numPr>
          <w:ilvl w:val="1"/>
          <w:numId w:val="9"/>
        </w:numPr>
      </w:pPr>
      <w:r w:rsidRPr="006843C8">
        <w:rPr>
          <w:b/>
          <w:bCs/>
        </w:rPr>
        <w:t xml:space="preserve">Review </w:t>
      </w:r>
      <w:r w:rsidRPr="004B4F2E">
        <w:rPr>
          <w:b/>
          <w:bCs/>
        </w:rPr>
        <w:t>Document 11-21/1784</w:t>
      </w:r>
      <w:r w:rsidRPr="004B4F2E">
        <w:t xml:space="preserve"> – CID 246</w:t>
      </w:r>
      <w:r>
        <w:t xml:space="preserve"> </w:t>
      </w:r>
      <w:r w:rsidR="00D94716">
        <w:t>–</w:t>
      </w:r>
      <w:r w:rsidRPr="004B4F2E">
        <w:t xml:space="preserve"> </w:t>
      </w:r>
      <w:r w:rsidR="00D94716">
        <w:t xml:space="preserve">Dave </w:t>
      </w:r>
      <w:r w:rsidR="00D94716" w:rsidRPr="004B4F2E">
        <w:t xml:space="preserve">HALASZ </w:t>
      </w:r>
      <w:r w:rsidRPr="004B4F2E">
        <w:t xml:space="preserve">(Morse Micro) </w:t>
      </w:r>
    </w:p>
    <w:p w14:paraId="56393FE4" w14:textId="3E2CBCC9" w:rsidR="00EE3378" w:rsidRDefault="00992942" w:rsidP="00EE3378">
      <w:pPr>
        <w:pStyle w:val="ListParagraph"/>
        <w:numPr>
          <w:ilvl w:val="2"/>
          <w:numId w:val="9"/>
        </w:numPr>
      </w:pPr>
      <w:hyperlink r:id="rId20" w:history="1">
        <w:r w:rsidR="00D73E1F" w:rsidRPr="00E6522B">
          <w:rPr>
            <w:rStyle w:val="Hyperlink"/>
          </w:rPr>
          <w:t>https://mentor.ieee.org/802.11/dcn/21/11-21-1784-00-000m-cid-246.docx</w:t>
        </w:r>
      </w:hyperlink>
    </w:p>
    <w:p w14:paraId="69B05746" w14:textId="2AA0D788" w:rsidR="00D73E1F" w:rsidRPr="00FF1957" w:rsidRDefault="00BD7309" w:rsidP="00EE3378">
      <w:pPr>
        <w:pStyle w:val="ListParagraph"/>
        <w:numPr>
          <w:ilvl w:val="2"/>
          <w:numId w:val="9"/>
        </w:numPr>
        <w:rPr>
          <w:highlight w:val="green"/>
        </w:rPr>
      </w:pPr>
      <w:r w:rsidRPr="00FF1957">
        <w:rPr>
          <w:highlight w:val="green"/>
        </w:rPr>
        <w:t>CID 246 (MAC)</w:t>
      </w:r>
    </w:p>
    <w:p w14:paraId="77794CE0" w14:textId="58EE3919" w:rsidR="00BD7309" w:rsidRDefault="00D94716" w:rsidP="00BD7309">
      <w:pPr>
        <w:pStyle w:val="ListParagraph"/>
        <w:numPr>
          <w:ilvl w:val="3"/>
          <w:numId w:val="9"/>
        </w:numPr>
      </w:pPr>
      <w:r>
        <w:t>Review Comment</w:t>
      </w:r>
    </w:p>
    <w:p w14:paraId="46115A36" w14:textId="45695830" w:rsidR="00D94716" w:rsidRDefault="00D94716" w:rsidP="00BD7309">
      <w:pPr>
        <w:pStyle w:val="ListParagraph"/>
        <w:numPr>
          <w:ilvl w:val="3"/>
          <w:numId w:val="9"/>
        </w:numPr>
      </w:pPr>
      <w:r>
        <w:t>Check for reference on the Table</w:t>
      </w:r>
      <w:r w:rsidR="00827977">
        <w:t xml:space="preserve"> vs D0.0.</w:t>
      </w:r>
      <w:r w:rsidR="00D344F8">
        <w:t xml:space="preserve"> </w:t>
      </w:r>
    </w:p>
    <w:p w14:paraId="540CF3A8" w14:textId="5D1259F8" w:rsidR="00827977" w:rsidRDefault="00E16ACE" w:rsidP="00E16ACE">
      <w:pPr>
        <w:pStyle w:val="ListParagraph"/>
        <w:numPr>
          <w:ilvl w:val="4"/>
          <w:numId w:val="9"/>
        </w:numPr>
      </w:pPr>
      <w:r w:rsidRPr="00E16ACE">
        <w:t>It is Table 9-74 in REVme D0.4 for Table 9-69</w:t>
      </w:r>
    </w:p>
    <w:p w14:paraId="241265F9" w14:textId="1EDF33A0" w:rsidR="00457B13" w:rsidRDefault="00457B13" w:rsidP="00E16ACE">
      <w:pPr>
        <w:pStyle w:val="ListParagraph"/>
        <w:numPr>
          <w:ilvl w:val="4"/>
          <w:numId w:val="9"/>
        </w:numPr>
      </w:pPr>
      <w:r w:rsidRPr="00457B13">
        <w:t>Table 9-32 (Beacon frame body) in D0.0 is Table 9-60 in D0.4</w:t>
      </w:r>
    </w:p>
    <w:p w14:paraId="3B14EBB1" w14:textId="761C0D7A" w:rsidR="00E16ACE" w:rsidRDefault="00E16ACE" w:rsidP="00E16ACE">
      <w:pPr>
        <w:pStyle w:val="ListParagraph"/>
        <w:numPr>
          <w:ilvl w:val="3"/>
          <w:numId w:val="9"/>
        </w:numPr>
      </w:pPr>
      <w:r>
        <w:t>Review Context</w:t>
      </w:r>
      <w:r w:rsidR="006C293B">
        <w:t xml:space="preserve"> p887 D0.0</w:t>
      </w:r>
      <w:r w:rsidR="0065141D">
        <w:t>0</w:t>
      </w:r>
      <w:r w:rsidR="006C293B">
        <w:t>.</w:t>
      </w:r>
    </w:p>
    <w:p w14:paraId="2D3DE56D" w14:textId="7557DC24" w:rsidR="0065141D" w:rsidRDefault="00B47FA3" w:rsidP="00E16ACE">
      <w:pPr>
        <w:pStyle w:val="ListParagraph"/>
        <w:numPr>
          <w:ilvl w:val="3"/>
          <w:numId w:val="9"/>
        </w:numPr>
      </w:pPr>
      <w:r>
        <w:t>Discussion on how restrictive the text in the table needed to be.</w:t>
      </w:r>
    </w:p>
    <w:p w14:paraId="46A53DCD" w14:textId="34B11ED3" w:rsidR="00B47FA3" w:rsidRDefault="00F27C96" w:rsidP="00E16ACE">
      <w:pPr>
        <w:pStyle w:val="ListParagraph"/>
        <w:numPr>
          <w:ilvl w:val="3"/>
          <w:numId w:val="9"/>
        </w:numPr>
      </w:pPr>
      <w:r>
        <w:t>Discussion on the text to add “Optionally present information elements(s) that are listed in Table 9-32 and not listed above.”</w:t>
      </w:r>
    </w:p>
    <w:p w14:paraId="096295C2" w14:textId="3104BFB0" w:rsidR="00F27C96" w:rsidRDefault="00D04609" w:rsidP="00E16ACE">
      <w:pPr>
        <w:pStyle w:val="ListParagraph"/>
        <w:numPr>
          <w:ilvl w:val="3"/>
          <w:numId w:val="9"/>
        </w:numPr>
      </w:pPr>
      <w:r>
        <w:t>Alternate wording: “</w:t>
      </w:r>
      <w:r w:rsidRPr="00D04609">
        <w:t>Optionally present information element(s) that are not listed above but are allowed in Beacon frames (see Table 9-32), in the order they appear there.</w:t>
      </w:r>
      <w:r>
        <w:t>”</w:t>
      </w:r>
    </w:p>
    <w:p w14:paraId="1E3A8840" w14:textId="0F32200E" w:rsidR="00D04609" w:rsidRDefault="00C55151" w:rsidP="00E16ACE">
      <w:pPr>
        <w:pStyle w:val="ListParagraph"/>
        <w:numPr>
          <w:ilvl w:val="3"/>
          <w:numId w:val="9"/>
        </w:numPr>
      </w:pPr>
      <w:r>
        <w:t xml:space="preserve">Updated suggested wording: </w:t>
      </w:r>
      <w:r w:rsidR="004B4114">
        <w:t>“</w:t>
      </w:r>
      <w:r w:rsidRPr="00C55151">
        <w:t>Optionally, element(s) that are not listed above or below but are allowed in Beacon frames (see Table 9-32</w:t>
      </w:r>
      <w:r w:rsidR="00232B16">
        <w:t xml:space="preserve"> Beacon Frame Body</w:t>
      </w:r>
      <w:r w:rsidRPr="00C55151">
        <w:t>), in the order they appear there.</w:t>
      </w:r>
      <w:r>
        <w:t>”</w:t>
      </w:r>
    </w:p>
    <w:p w14:paraId="6D15FB3B" w14:textId="492CC286" w:rsidR="004B4114" w:rsidRDefault="00780C0C" w:rsidP="00E16ACE">
      <w:pPr>
        <w:pStyle w:val="ListParagraph"/>
        <w:numPr>
          <w:ilvl w:val="3"/>
          <w:numId w:val="9"/>
        </w:numPr>
      </w:pPr>
      <w:r>
        <w:t>Need to make a distinction for S1G</w:t>
      </w:r>
      <w:r w:rsidR="00A50F23">
        <w:t xml:space="preserve"> - </w:t>
      </w:r>
      <w:r w:rsidRPr="00780C0C">
        <w:t xml:space="preserve">"are allowed in S1G Beacon frames </w:t>
      </w:r>
      <w:r>
        <w:t>“</w:t>
      </w:r>
    </w:p>
    <w:p w14:paraId="07C4B091" w14:textId="59E36DAE" w:rsidR="00C55151" w:rsidRDefault="00896BA2" w:rsidP="00E16ACE">
      <w:pPr>
        <w:pStyle w:val="ListParagraph"/>
        <w:numPr>
          <w:ilvl w:val="3"/>
          <w:numId w:val="9"/>
        </w:numPr>
      </w:pPr>
      <w:r>
        <w:t>Discussion on where the S1G Beacon frames elements are listed.</w:t>
      </w:r>
    </w:p>
    <w:p w14:paraId="04F3944A" w14:textId="7441068E" w:rsidR="00896BA2" w:rsidRDefault="004E6D5E" w:rsidP="00E16ACE">
      <w:pPr>
        <w:pStyle w:val="ListParagraph"/>
        <w:numPr>
          <w:ilvl w:val="3"/>
          <w:numId w:val="9"/>
        </w:numPr>
      </w:pPr>
      <w:r>
        <w:t>Review table 9-46 (D0.0).</w:t>
      </w:r>
    </w:p>
    <w:p w14:paraId="7DA57DCD" w14:textId="3F432D34" w:rsidR="004E6D5E" w:rsidRDefault="00492B2A" w:rsidP="00E16ACE">
      <w:pPr>
        <w:pStyle w:val="ListParagraph"/>
        <w:numPr>
          <w:ilvl w:val="3"/>
          <w:numId w:val="9"/>
        </w:numPr>
      </w:pPr>
      <w:r>
        <w:lastRenderedPageBreak/>
        <w:t>Discussion on the use of MIB Variables that should preclude some elements in S1G.</w:t>
      </w:r>
    </w:p>
    <w:p w14:paraId="0F29E6E1" w14:textId="1C28D9C8" w:rsidR="00492B2A" w:rsidRDefault="00063D0D" w:rsidP="00E16ACE">
      <w:pPr>
        <w:pStyle w:val="ListParagraph"/>
        <w:numPr>
          <w:ilvl w:val="3"/>
          <w:numId w:val="9"/>
        </w:numPr>
      </w:pPr>
      <w:r>
        <w:t xml:space="preserve">Suggestion </w:t>
      </w:r>
      <w:r w:rsidR="00997D5C">
        <w:t xml:space="preserve">to </w:t>
      </w:r>
      <w:r>
        <w:t xml:space="preserve">replace “above or below” with </w:t>
      </w:r>
      <w:r w:rsidR="00997D5C">
        <w:t>“</w:t>
      </w:r>
      <w:r>
        <w:t>in 9.3.4.3”</w:t>
      </w:r>
    </w:p>
    <w:p w14:paraId="66379F8D" w14:textId="05B3A002" w:rsidR="00997D5C" w:rsidRDefault="00997D5C" w:rsidP="00997D5C">
      <w:pPr>
        <w:pStyle w:val="ListParagraph"/>
        <w:numPr>
          <w:ilvl w:val="4"/>
          <w:numId w:val="9"/>
        </w:numPr>
      </w:pPr>
      <w:r>
        <w:t xml:space="preserve">Change to </w:t>
      </w:r>
      <w:r w:rsidR="00A24813">
        <w:t>“in this table”</w:t>
      </w:r>
    </w:p>
    <w:p w14:paraId="2EAB005C" w14:textId="5B587649" w:rsidR="00997D5C" w:rsidRDefault="00717D0C" w:rsidP="00E16ACE">
      <w:pPr>
        <w:pStyle w:val="ListParagraph"/>
        <w:numPr>
          <w:ilvl w:val="3"/>
          <w:numId w:val="9"/>
        </w:numPr>
      </w:pPr>
      <w:r>
        <w:t>Change to remove “there” with Table 9-32.</w:t>
      </w:r>
    </w:p>
    <w:p w14:paraId="6BBEAC8D" w14:textId="2C29D981" w:rsidR="00717D0C" w:rsidRDefault="00FF1957" w:rsidP="00E16ACE">
      <w:pPr>
        <w:pStyle w:val="ListParagraph"/>
        <w:numPr>
          <w:ilvl w:val="3"/>
          <w:numId w:val="9"/>
        </w:numPr>
      </w:pPr>
      <w:r>
        <w:t xml:space="preserve">Proposed Resolution: </w:t>
      </w:r>
      <w:r w:rsidR="00444427" w:rsidRPr="00444427">
        <w:t>CID 246 (MAC): REVISED (MAC: 2021-11-10 21:29:03Z): Incorporate the changes shown in 11-21/1784r1 (</w:t>
      </w:r>
      <w:hyperlink r:id="rId21" w:history="1">
        <w:r w:rsidR="00551F67" w:rsidRPr="00E6522B">
          <w:rPr>
            <w:rStyle w:val="Hyperlink"/>
          </w:rPr>
          <w:t>https://mentor.ieee.org/802.11/dcn/21/11-21-1784-01-000m-cid-246.docx</w:t>
        </w:r>
      </w:hyperlink>
      <w:r w:rsidR="00444427" w:rsidRPr="00444427">
        <w:t>).</w:t>
      </w:r>
    </w:p>
    <w:p w14:paraId="4DFC5CEB" w14:textId="4CD8053A" w:rsidR="006C293B" w:rsidRDefault="00444427" w:rsidP="00E16ACE">
      <w:pPr>
        <w:pStyle w:val="ListParagraph"/>
        <w:numPr>
          <w:ilvl w:val="3"/>
          <w:numId w:val="9"/>
        </w:numPr>
      </w:pPr>
      <w:r>
        <w:t>No Objection – Mark Ready for Motion</w:t>
      </w:r>
    </w:p>
    <w:p w14:paraId="6E8D364C" w14:textId="2ACEEA13" w:rsidR="00E16ACE" w:rsidRDefault="00444427" w:rsidP="00444427">
      <w:pPr>
        <w:pStyle w:val="ListParagraph"/>
        <w:numPr>
          <w:ilvl w:val="1"/>
          <w:numId w:val="9"/>
        </w:numPr>
      </w:pPr>
      <w:r w:rsidRPr="006843C8">
        <w:rPr>
          <w:b/>
          <w:bCs/>
        </w:rPr>
        <w:t>Review CID 101</w:t>
      </w:r>
      <w:r>
        <w:t xml:space="preserve"> Joseph </w:t>
      </w:r>
      <w:r w:rsidR="0021760D">
        <w:t>LEVY (Interdigital)</w:t>
      </w:r>
    </w:p>
    <w:p w14:paraId="182B420A" w14:textId="75DBA284" w:rsidR="00783B0A" w:rsidRDefault="00992942" w:rsidP="00783B0A">
      <w:pPr>
        <w:pStyle w:val="ListParagraph"/>
        <w:numPr>
          <w:ilvl w:val="2"/>
          <w:numId w:val="9"/>
        </w:numPr>
      </w:pPr>
      <w:hyperlink r:id="rId22" w:history="1">
        <w:r w:rsidR="0021760D" w:rsidRPr="00E6522B">
          <w:rPr>
            <w:rStyle w:val="Hyperlink"/>
          </w:rPr>
          <w:t>https://mentor.ieee.org/802.11/dcn/21/11-21-1716-00-000m-proposed-resolution-for-cid-101-cc35-clause-11-2-1.docx</w:t>
        </w:r>
      </w:hyperlink>
    </w:p>
    <w:p w14:paraId="694EDD0E" w14:textId="65744A1C" w:rsidR="0021760D" w:rsidRPr="006843C8" w:rsidRDefault="0021760D" w:rsidP="00783B0A">
      <w:pPr>
        <w:pStyle w:val="ListParagraph"/>
        <w:numPr>
          <w:ilvl w:val="2"/>
          <w:numId w:val="9"/>
        </w:numPr>
        <w:rPr>
          <w:highlight w:val="green"/>
        </w:rPr>
      </w:pPr>
      <w:r w:rsidRPr="006843C8">
        <w:rPr>
          <w:highlight w:val="green"/>
        </w:rPr>
        <w:t xml:space="preserve">CID 101 </w:t>
      </w:r>
      <w:r w:rsidR="001143E4" w:rsidRPr="006843C8">
        <w:rPr>
          <w:highlight w:val="green"/>
        </w:rPr>
        <w:t>(MAC)</w:t>
      </w:r>
    </w:p>
    <w:p w14:paraId="394BFE32" w14:textId="5D7F636B" w:rsidR="001143E4" w:rsidRDefault="001143E4" w:rsidP="001143E4">
      <w:pPr>
        <w:pStyle w:val="ListParagraph"/>
        <w:numPr>
          <w:ilvl w:val="3"/>
          <w:numId w:val="9"/>
        </w:numPr>
      </w:pPr>
      <w:r>
        <w:t>Review Comment</w:t>
      </w:r>
    </w:p>
    <w:p w14:paraId="7B15D549" w14:textId="16F607C6" w:rsidR="001143E4" w:rsidRDefault="000E672F" w:rsidP="001143E4">
      <w:pPr>
        <w:pStyle w:val="ListParagraph"/>
        <w:numPr>
          <w:ilvl w:val="3"/>
          <w:numId w:val="9"/>
        </w:numPr>
      </w:pPr>
      <w:r>
        <w:t>Review Minutes from Oct 22:</w:t>
      </w:r>
    </w:p>
    <w:p w14:paraId="7794F57E" w14:textId="2707229C" w:rsidR="000E672F" w:rsidRDefault="000E672F" w:rsidP="000E672F">
      <w:pPr>
        <w:pStyle w:val="ListParagraph"/>
        <w:ind w:left="2160"/>
      </w:pPr>
      <w:r w:rsidRPr="000E672F">
        <w:t>4.6.2.2    D0.3 used for reference in presentation.</w:t>
      </w:r>
      <w:r w:rsidRPr="000E672F">
        <w:cr/>
        <w:t>4.6.2.3    Review how the proposed change looks when implemented.</w:t>
      </w:r>
      <w:r w:rsidRPr="000E672F">
        <w:cr/>
        <w:t>4.6.2.4    Discussion on leaving the “can” statement.</w:t>
      </w:r>
      <w:r w:rsidRPr="000E672F">
        <w:cr/>
        <w:t>4.6.2.5    Assertion that Power-save is not a binary operation.</w:t>
      </w:r>
      <w:r w:rsidRPr="000E672F">
        <w:cr/>
        <w:t>4.6.2.6    Request that the STA that is ACTIVE mode, is always in AWAKE state should be stated.</w:t>
      </w:r>
      <w:r w:rsidRPr="000E672F">
        <w:cr/>
        <w:t>4.6.2.7    From standard: 11.2.3.2 Non-AP STA Power management modes</w:t>
      </w:r>
      <w:r w:rsidRPr="000E672F">
        <w:cr/>
        <w:t>A Non-AP STA can be in one of</w:t>
      </w:r>
      <w:r w:rsidR="00551F67">
        <w:t xml:space="preserve"> </w:t>
      </w:r>
      <w:r w:rsidRPr="000E672F">
        <w:t xml:space="preserve"> </w:t>
      </w:r>
      <w:r w:rsidR="00551F67" w:rsidRPr="000E672F">
        <w:t>two</w:t>
      </w:r>
      <w:r w:rsidRPr="000E672F">
        <w:t xml:space="preserve"> power management modes: - Active Mode: The STA receives and transmits frames at any time.  The STA remains in the awake state.</w:t>
      </w:r>
      <w:r w:rsidRPr="000E672F">
        <w:cr/>
        <w:t>4.6.2.8    Opposition to adding “scheduled” – it conflicts with some other power mode descriptions.</w:t>
      </w:r>
      <w:r w:rsidRPr="000E672F">
        <w:cr/>
        <w:t>4.6.2.9    Proposed resolution to just add “in power save (PS) mode can be in one of two states…leaving “can”</w:t>
      </w:r>
      <w:r w:rsidRPr="000E672F">
        <w:cr/>
        <w:t>4.6.2.10     Proposed Resolution: Revised; Replace “A STA can be in one of two power states:” with “A STA in power save (PS) mode can be in one of two states.”</w:t>
      </w:r>
      <w:r w:rsidRPr="000E672F">
        <w:cr/>
        <w:t>4.6.2.11    Concern that this would imply that a STA has to be in power save (PS) to be</w:t>
      </w:r>
      <w:r w:rsidR="00551F67">
        <w:t>….</w:t>
      </w:r>
    </w:p>
    <w:p w14:paraId="2E1F0BB8" w14:textId="12AA1791" w:rsidR="0021760D" w:rsidRDefault="00E62B73" w:rsidP="0021760D">
      <w:pPr>
        <w:pStyle w:val="ListParagraph"/>
        <w:numPr>
          <w:ilvl w:val="3"/>
          <w:numId w:val="9"/>
        </w:numPr>
      </w:pPr>
      <w:r>
        <w:t>Review submission discussio</w:t>
      </w:r>
      <w:r w:rsidR="00400FB7">
        <w:t>n in R1</w:t>
      </w:r>
    </w:p>
    <w:p w14:paraId="2256C482" w14:textId="6F50B8D6" w:rsidR="00400FB7" w:rsidRDefault="00400FB7" w:rsidP="0021760D">
      <w:pPr>
        <w:pStyle w:val="ListParagraph"/>
        <w:numPr>
          <w:ilvl w:val="3"/>
          <w:numId w:val="9"/>
        </w:numPr>
      </w:pPr>
      <w:r>
        <w:t xml:space="preserve">Suggest </w:t>
      </w:r>
      <w:r w:rsidR="00185BBC">
        <w:t>adding</w:t>
      </w:r>
      <w:r>
        <w:t xml:space="preserve"> introductory sentence to 11.2.1</w:t>
      </w:r>
    </w:p>
    <w:p w14:paraId="128BA2E5" w14:textId="64494CBA" w:rsidR="00400FB7" w:rsidRDefault="005F2D38" w:rsidP="005F2D38">
      <w:pPr>
        <w:pStyle w:val="ListParagraph"/>
        <w:numPr>
          <w:ilvl w:val="4"/>
          <w:numId w:val="9"/>
        </w:numPr>
      </w:pPr>
      <w:r>
        <w:t>“A STA in Active mode is always fully powered and in Awake State.”</w:t>
      </w:r>
    </w:p>
    <w:p w14:paraId="6B1167EA" w14:textId="41627BC2" w:rsidR="005F2D38" w:rsidRDefault="00584527" w:rsidP="00584527">
      <w:pPr>
        <w:pStyle w:val="ListParagraph"/>
        <w:numPr>
          <w:ilvl w:val="3"/>
          <w:numId w:val="9"/>
        </w:numPr>
      </w:pPr>
      <w:r>
        <w:t>Should we include how many modes there are and what they are called.</w:t>
      </w:r>
    </w:p>
    <w:p w14:paraId="7A32ABF2" w14:textId="781A9D9E" w:rsidR="00584527" w:rsidRDefault="00775BCF" w:rsidP="00775BCF">
      <w:pPr>
        <w:pStyle w:val="ListParagraph"/>
        <w:numPr>
          <w:ilvl w:val="4"/>
          <w:numId w:val="9"/>
        </w:numPr>
      </w:pPr>
      <w:r>
        <w:t>A STA can be in one of two modes:</w:t>
      </w:r>
    </w:p>
    <w:p w14:paraId="301D9DF3" w14:textId="535C3F0B" w:rsidR="00775BCF" w:rsidRDefault="005C7464" w:rsidP="005C7464">
      <w:pPr>
        <w:pStyle w:val="ListParagraph"/>
        <w:ind w:left="3600"/>
      </w:pPr>
      <w:r>
        <w:t>Active Mode</w:t>
      </w:r>
    </w:p>
    <w:p w14:paraId="14EB62C3" w14:textId="1AAFA60A" w:rsidR="005C7464" w:rsidRDefault="005C7464" w:rsidP="005C7464">
      <w:pPr>
        <w:pStyle w:val="ListParagraph"/>
        <w:ind w:left="3600"/>
      </w:pPr>
      <w:r>
        <w:t>PS Mode</w:t>
      </w:r>
    </w:p>
    <w:p w14:paraId="7CC4F753" w14:textId="7206982D" w:rsidR="00444427" w:rsidRDefault="007E2866" w:rsidP="005C7464">
      <w:pPr>
        <w:pStyle w:val="ListParagraph"/>
        <w:numPr>
          <w:ilvl w:val="3"/>
          <w:numId w:val="9"/>
        </w:numPr>
      </w:pPr>
      <w:r>
        <w:t xml:space="preserve">Do </w:t>
      </w:r>
      <w:r w:rsidR="005C7464">
        <w:t>the heading or clause title need to be adjuste</w:t>
      </w:r>
      <w:r>
        <w:t>d?</w:t>
      </w:r>
    </w:p>
    <w:p w14:paraId="0208EE50" w14:textId="2D5F75AD" w:rsidR="007E2866" w:rsidRDefault="008026E1" w:rsidP="005C7464">
      <w:pPr>
        <w:pStyle w:val="ListParagraph"/>
        <w:numPr>
          <w:ilvl w:val="3"/>
          <w:numId w:val="9"/>
        </w:numPr>
      </w:pPr>
      <w:r>
        <w:t>Discussion on how to address power management.</w:t>
      </w:r>
    </w:p>
    <w:p w14:paraId="42323FE5" w14:textId="67B8006D" w:rsidR="008026E1" w:rsidRDefault="008026E1" w:rsidP="005C7464">
      <w:pPr>
        <w:pStyle w:val="ListParagraph"/>
        <w:numPr>
          <w:ilvl w:val="3"/>
          <w:numId w:val="9"/>
        </w:numPr>
      </w:pPr>
      <w:r>
        <w:t>Concern wit</w:t>
      </w:r>
      <w:r w:rsidR="00EC6E64">
        <w:t>h the use of “can”</w:t>
      </w:r>
    </w:p>
    <w:p w14:paraId="18F543E5" w14:textId="3D863658" w:rsidR="00EC6E64" w:rsidRDefault="009463AC" w:rsidP="005C7464">
      <w:pPr>
        <w:pStyle w:val="ListParagraph"/>
        <w:numPr>
          <w:ilvl w:val="3"/>
          <w:numId w:val="9"/>
        </w:numPr>
      </w:pPr>
      <w:r>
        <w:t xml:space="preserve">From the CHAT </w:t>
      </w:r>
    </w:p>
    <w:p w14:paraId="60DF9B25" w14:textId="0D26AAEA" w:rsidR="009463AC" w:rsidRDefault="009463AC" w:rsidP="00634492">
      <w:pPr>
        <w:pStyle w:val="ListParagraph"/>
        <w:ind w:left="2880"/>
      </w:pPr>
      <w:r w:rsidRPr="009463AC">
        <w:t>A non-AP STA can be in one of two power management modes:</w:t>
      </w:r>
      <w:r w:rsidRPr="009463AC">
        <w:cr/>
        <w:t>— Active mode: The STA receives and transmits frames at any time. The STA remains in the awake</w:t>
      </w:r>
      <w:r w:rsidRPr="009463AC">
        <w:cr/>
        <w:t>state.</w:t>
      </w:r>
      <w:r w:rsidRPr="009463AC">
        <w:cr/>
      </w:r>
      <w:r w:rsidRPr="009463AC">
        <w:lastRenderedPageBreak/>
        <w:t>— Power save (PS) mode: The STA enters the awake state to receive or transmit frames. The STA</w:t>
      </w:r>
      <w:r w:rsidRPr="009463AC">
        <w:cr/>
        <w:t>remains in the doze state otherwise.</w:t>
      </w:r>
    </w:p>
    <w:p w14:paraId="4BE14860" w14:textId="59F899A8" w:rsidR="009463AC" w:rsidRDefault="00AF3A33" w:rsidP="00634492">
      <w:pPr>
        <w:pStyle w:val="ListParagraph"/>
        <w:numPr>
          <w:ilvl w:val="3"/>
          <w:numId w:val="9"/>
        </w:numPr>
      </w:pPr>
      <w:r>
        <w:t xml:space="preserve">Discussion on if </w:t>
      </w:r>
      <w:r w:rsidR="00C32444">
        <w:t>modes are capablilities.</w:t>
      </w:r>
    </w:p>
    <w:p w14:paraId="312B9581" w14:textId="3220974A" w:rsidR="00C32444" w:rsidRDefault="00C32444" w:rsidP="00634492">
      <w:pPr>
        <w:pStyle w:val="ListParagraph"/>
        <w:numPr>
          <w:ilvl w:val="3"/>
          <w:numId w:val="9"/>
        </w:numPr>
      </w:pPr>
      <w:r>
        <w:t>Suggestion of changing the “can” to “shall” (or “may”).</w:t>
      </w:r>
    </w:p>
    <w:p w14:paraId="2758AEBA" w14:textId="7498D644" w:rsidR="00C32444" w:rsidRDefault="006E2F88" w:rsidP="00634492">
      <w:pPr>
        <w:pStyle w:val="ListParagraph"/>
        <w:numPr>
          <w:ilvl w:val="3"/>
          <w:numId w:val="9"/>
        </w:numPr>
      </w:pPr>
      <w:r>
        <w:t xml:space="preserve">Discussion </w:t>
      </w:r>
      <w:r w:rsidR="00454EFD">
        <w:t>on how to make a minimal consensus on proposed changes.</w:t>
      </w:r>
    </w:p>
    <w:p w14:paraId="2660E6D1" w14:textId="0BB511CD" w:rsidR="00454EFD" w:rsidRDefault="00EA1ACF" w:rsidP="00634492">
      <w:pPr>
        <w:pStyle w:val="ListParagraph"/>
        <w:numPr>
          <w:ilvl w:val="3"/>
          <w:numId w:val="9"/>
        </w:numPr>
      </w:pPr>
      <w:r>
        <w:t xml:space="preserve">Suggestion to move the </w:t>
      </w:r>
      <w:r w:rsidR="000D0C53">
        <w:t xml:space="preserve">first paragraph in </w:t>
      </w:r>
      <w:r>
        <w:t>11.2.3.2 to 11.2.1</w:t>
      </w:r>
      <w:r w:rsidR="00D92F1F">
        <w:t>.</w:t>
      </w:r>
    </w:p>
    <w:p w14:paraId="3C7890B5" w14:textId="2C39A882" w:rsidR="00D92F1F" w:rsidRDefault="00EC2542" w:rsidP="00634492">
      <w:pPr>
        <w:pStyle w:val="ListParagraph"/>
        <w:numPr>
          <w:ilvl w:val="3"/>
          <w:numId w:val="9"/>
        </w:numPr>
      </w:pPr>
      <w:r>
        <w:t>Review the effect of moving the paragraph.</w:t>
      </w:r>
    </w:p>
    <w:p w14:paraId="3B023FD8" w14:textId="604BC558" w:rsidR="00EC2542" w:rsidRDefault="001B40B9" w:rsidP="00634492">
      <w:pPr>
        <w:pStyle w:val="ListParagraph"/>
        <w:numPr>
          <w:ilvl w:val="3"/>
          <w:numId w:val="9"/>
        </w:numPr>
      </w:pPr>
      <w:r>
        <w:t>Make sure that the editing instructions are made.</w:t>
      </w:r>
    </w:p>
    <w:p w14:paraId="750969D1" w14:textId="492D3B72" w:rsidR="00111E69" w:rsidRDefault="00DA14CF" w:rsidP="00260162">
      <w:pPr>
        <w:pStyle w:val="ListParagraph"/>
        <w:numPr>
          <w:ilvl w:val="3"/>
          <w:numId w:val="9"/>
        </w:numPr>
      </w:pPr>
      <w:r w:rsidRPr="00DA14CF">
        <w:rPr>
          <w:highlight w:val="yellow"/>
        </w:rPr>
        <w:t xml:space="preserve">ACTION ITEM </w:t>
      </w:r>
      <w:r w:rsidR="00303E78" w:rsidRPr="00DA14CF">
        <w:rPr>
          <w:highlight w:val="yellow"/>
        </w:rPr>
        <w:t>#</w:t>
      </w:r>
      <w:r w:rsidR="0039002C">
        <w:rPr>
          <w:highlight w:val="yellow"/>
        </w:rPr>
        <w:t>2</w:t>
      </w:r>
      <w:r w:rsidR="00303E78" w:rsidRPr="00DA14CF">
        <w:rPr>
          <w:highlight w:val="yellow"/>
        </w:rPr>
        <w:t>:</w:t>
      </w:r>
      <w:r w:rsidR="00303E78">
        <w:t xml:space="preserve"> Joseph Levey to update 11-21/1716r1</w:t>
      </w:r>
      <w:r w:rsidR="00935BC8">
        <w:t xml:space="preserve"> and post to mentor.</w:t>
      </w:r>
    </w:p>
    <w:p w14:paraId="554F9247" w14:textId="7567C6F8" w:rsidR="00935BC8" w:rsidRDefault="00935BC8" w:rsidP="00634492">
      <w:pPr>
        <w:pStyle w:val="ListParagraph"/>
        <w:numPr>
          <w:ilvl w:val="3"/>
          <w:numId w:val="9"/>
        </w:numPr>
      </w:pPr>
      <w:r>
        <w:t xml:space="preserve">Proposed Resolution: </w:t>
      </w:r>
      <w:r w:rsidR="00260162" w:rsidRPr="00260162">
        <w:t>REVISED (MAC: 2021-11-10 21:54:10Z): Incorporate the changes in 11-21/1716r1 (</w:t>
      </w:r>
      <w:hyperlink r:id="rId23" w:history="1">
        <w:r w:rsidR="00260162" w:rsidRPr="00E6522B">
          <w:rPr>
            <w:rStyle w:val="Hyperlink"/>
          </w:rPr>
          <w:t>https://mentor.ieee.org/802.11/dcn/21/11-21-1716-01-000m-proposed-resolution-for-cid-101-cc35-clause-11-2-1.docx</w:t>
        </w:r>
      </w:hyperlink>
      <w:r w:rsidR="00260162" w:rsidRPr="00260162">
        <w:t>).</w:t>
      </w:r>
    </w:p>
    <w:p w14:paraId="0B6CBCED" w14:textId="3833512B" w:rsidR="00EA1ACF" w:rsidRDefault="00EF29F1" w:rsidP="00634492">
      <w:pPr>
        <w:pStyle w:val="ListParagraph"/>
        <w:numPr>
          <w:ilvl w:val="3"/>
          <w:numId w:val="9"/>
        </w:numPr>
      </w:pPr>
      <w:r>
        <w:t>Straw Poll”:</w:t>
      </w:r>
    </w:p>
    <w:p w14:paraId="23BDA9ED" w14:textId="36784D66" w:rsidR="00EF29F1" w:rsidRDefault="00EF29F1" w:rsidP="00EF29F1">
      <w:pPr>
        <w:pStyle w:val="ListParagraph"/>
        <w:numPr>
          <w:ilvl w:val="4"/>
          <w:numId w:val="9"/>
        </w:numPr>
      </w:pPr>
      <w:r>
        <w:t>Do you support the proposed resolution</w:t>
      </w:r>
      <w:r w:rsidR="009C3368">
        <w:t>?</w:t>
      </w:r>
    </w:p>
    <w:p w14:paraId="403E2256" w14:textId="0F25FF87" w:rsidR="009C3368" w:rsidRDefault="009C3368" w:rsidP="009C3368">
      <w:pPr>
        <w:pStyle w:val="ListParagraph"/>
        <w:numPr>
          <w:ilvl w:val="4"/>
          <w:numId w:val="9"/>
        </w:numPr>
      </w:pPr>
      <w:r>
        <w:t>YES/No/Abstain</w:t>
      </w:r>
    </w:p>
    <w:p w14:paraId="3FC8A79F" w14:textId="28B737BD" w:rsidR="009C3368" w:rsidRDefault="009C3368" w:rsidP="009C3368">
      <w:pPr>
        <w:pStyle w:val="ListParagraph"/>
        <w:numPr>
          <w:ilvl w:val="4"/>
          <w:numId w:val="9"/>
        </w:numPr>
      </w:pPr>
      <w:r>
        <w:t xml:space="preserve">Results: </w:t>
      </w:r>
      <w:r w:rsidR="000116D4">
        <w:t>10/1/18 – No answer 78</w:t>
      </w:r>
      <w:r w:rsidR="00DA14CF">
        <w:t>.</w:t>
      </w:r>
    </w:p>
    <w:p w14:paraId="17E204F6" w14:textId="44AC277D" w:rsidR="00DA14CF" w:rsidRDefault="00DA14CF" w:rsidP="00DA14CF">
      <w:pPr>
        <w:pStyle w:val="ListParagraph"/>
        <w:numPr>
          <w:ilvl w:val="3"/>
          <w:numId w:val="9"/>
        </w:numPr>
      </w:pPr>
      <w:r>
        <w:t>Mark Ready for Motion</w:t>
      </w:r>
    </w:p>
    <w:p w14:paraId="1B73B29D" w14:textId="7AC74F7A" w:rsidR="00DA14CF" w:rsidRDefault="00D90695" w:rsidP="00DA14CF">
      <w:pPr>
        <w:pStyle w:val="ListParagraph"/>
        <w:numPr>
          <w:ilvl w:val="3"/>
          <w:numId w:val="9"/>
        </w:numPr>
      </w:pPr>
      <w:r>
        <w:t>Move CID to separate Comment Group – separate Motion.</w:t>
      </w:r>
    </w:p>
    <w:p w14:paraId="4B4107CF" w14:textId="1B7A391C" w:rsidR="00D90695" w:rsidRDefault="00D90695" w:rsidP="00D90695">
      <w:pPr>
        <w:pStyle w:val="ListParagraph"/>
        <w:numPr>
          <w:ilvl w:val="1"/>
          <w:numId w:val="9"/>
        </w:numPr>
      </w:pPr>
      <w:r w:rsidRPr="006843C8">
        <w:rPr>
          <w:b/>
          <w:bCs/>
        </w:rPr>
        <w:t xml:space="preserve">Review doc </w:t>
      </w:r>
      <w:r w:rsidR="00E468A3" w:rsidRPr="006843C8">
        <w:rPr>
          <w:b/>
          <w:bCs/>
        </w:rPr>
        <w:t>11-21/</w:t>
      </w:r>
      <w:r w:rsidR="00297E2A" w:rsidRPr="006843C8">
        <w:rPr>
          <w:b/>
          <w:bCs/>
        </w:rPr>
        <w:t>08</w:t>
      </w:r>
      <w:r w:rsidR="007212EB" w:rsidRPr="006843C8">
        <w:rPr>
          <w:b/>
          <w:bCs/>
        </w:rPr>
        <w:t>29r7</w:t>
      </w:r>
      <w:r w:rsidR="007212EB">
        <w:t xml:space="preserve"> – MAC CIDs – Mark RISON (Samsung)</w:t>
      </w:r>
    </w:p>
    <w:p w14:paraId="7A518CB9" w14:textId="24715AF3" w:rsidR="007212EB" w:rsidRPr="008C3222" w:rsidRDefault="00992942" w:rsidP="007212EB">
      <w:pPr>
        <w:pStyle w:val="ListParagraph"/>
        <w:numPr>
          <w:ilvl w:val="2"/>
          <w:numId w:val="9"/>
        </w:numPr>
      </w:pPr>
      <w:hyperlink r:id="rId24" w:history="1">
        <w:r w:rsidR="008C3222" w:rsidRPr="00162412">
          <w:rPr>
            <w:rStyle w:val="Hyperlink"/>
          </w:rPr>
          <w:t>https://mentor.ieee.org/802.11/dcn/21/11-21-0829-07-000m-resolutions-for-some-comments-on-11me-d0-0-cc35.docx</w:t>
        </w:r>
      </w:hyperlink>
      <w:r w:rsidR="008C3222">
        <w:t xml:space="preserve"> </w:t>
      </w:r>
      <w:r w:rsidR="007212EB" w:rsidRPr="008C3222">
        <w:t xml:space="preserve"> </w:t>
      </w:r>
    </w:p>
    <w:p w14:paraId="159F051F" w14:textId="72C23F0F" w:rsidR="001D27BA" w:rsidRDefault="001D27BA" w:rsidP="007212EB">
      <w:pPr>
        <w:pStyle w:val="ListParagraph"/>
        <w:numPr>
          <w:ilvl w:val="2"/>
          <w:numId w:val="9"/>
        </w:numPr>
      </w:pPr>
      <w:r>
        <w:t>Display the Database for MAC CIDs</w:t>
      </w:r>
    </w:p>
    <w:p w14:paraId="4C4F1611" w14:textId="380892D2" w:rsidR="007212EB" w:rsidRDefault="001D27BA" w:rsidP="007212EB">
      <w:pPr>
        <w:pStyle w:val="ListParagraph"/>
        <w:numPr>
          <w:ilvl w:val="2"/>
          <w:numId w:val="9"/>
        </w:numPr>
      </w:pPr>
      <w:r>
        <w:t xml:space="preserve"> </w:t>
      </w:r>
      <w:r w:rsidR="00EF39F2" w:rsidRPr="006843C8">
        <w:rPr>
          <w:highlight w:val="green"/>
        </w:rPr>
        <w:t>CID 245 (MAC)</w:t>
      </w:r>
    </w:p>
    <w:p w14:paraId="43F91E4A" w14:textId="21EB4657" w:rsidR="008F6542" w:rsidRDefault="008F6542" w:rsidP="00EF39F2">
      <w:pPr>
        <w:pStyle w:val="ListParagraph"/>
        <w:numPr>
          <w:ilvl w:val="3"/>
          <w:numId w:val="9"/>
        </w:numPr>
      </w:pPr>
      <w:r>
        <w:t>Review Comment</w:t>
      </w:r>
    </w:p>
    <w:p w14:paraId="3BF5523D" w14:textId="21794281" w:rsidR="00EF39F2" w:rsidRDefault="00EF39F2" w:rsidP="00EF39F2">
      <w:pPr>
        <w:pStyle w:val="ListParagraph"/>
        <w:numPr>
          <w:ilvl w:val="3"/>
          <w:numId w:val="9"/>
        </w:numPr>
      </w:pPr>
      <w:r>
        <w:t xml:space="preserve">This seemed to </w:t>
      </w:r>
      <w:r w:rsidR="00D211C8">
        <w:t>have been included elsewhere.</w:t>
      </w:r>
    </w:p>
    <w:p w14:paraId="5BF52838" w14:textId="41DB8F21" w:rsidR="00D211C8" w:rsidRDefault="00CF12A8" w:rsidP="00EF39F2">
      <w:pPr>
        <w:pStyle w:val="ListParagraph"/>
        <w:numPr>
          <w:ilvl w:val="3"/>
          <w:numId w:val="9"/>
        </w:numPr>
      </w:pPr>
      <w:r>
        <w:t>This should be Clause 9.3.3.2.</w:t>
      </w:r>
    </w:p>
    <w:p w14:paraId="1F0EBAEF" w14:textId="7CE8F8F2" w:rsidR="00CF12A8" w:rsidRDefault="00B6477E" w:rsidP="00EF39F2">
      <w:pPr>
        <w:pStyle w:val="ListParagraph"/>
        <w:numPr>
          <w:ilvl w:val="3"/>
          <w:numId w:val="9"/>
        </w:numPr>
      </w:pPr>
      <w:r>
        <w:t>Review proposed changes</w:t>
      </w:r>
      <w:r w:rsidR="006843C8">
        <w:t xml:space="preserve"> and the context.</w:t>
      </w:r>
    </w:p>
    <w:p w14:paraId="54D38FCE" w14:textId="3CB2CECE" w:rsidR="00B6477E" w:rsidRDefault="00B6477E" w:rsidP="00EF39F2">
      <w:pPr>
        <w:pStyle w:val="ListParagraph"/>
        <w:numPr>
          <w:ilvl w:val="3"/>
          <w:numId w:val="9"/>
        </w:numPr>
      </w:pPr>
      <w:r>
        <w:t xml:space="preserve">Proposed Resolution: </w:t>
      </w:r>
      <w:r w:rsidR="008F6542" w:rsidRPr="008F6542">
        <w:t>CID 245 (MAC): ACCEPTED (MAC: 2021-11-10 22:07:12Z)</w:t>
      </w:r>
    </w:p>
    <w:p w14:paraId="0FAE15E5" w14:textId="1A03A084" w:rsidR="00B6477E" w:rsidRDefault="00B6477E" w:rsidP="00EF39F2">
      <w:pPr>
        <w:pStyle w:val="ListParagraph"/>
        <w:numPr>
          <w:ilvl w:val="3"/>
          <w:numId w:val="9"/>
        </w:numPr>
      </w:pPr>
      <w:r>
        <w:t>No Objection – Mark Ready for Motion</w:t>
      </w:r>
    </w:p>
    <w:p w14:paraId="1831B2BC" w14:textId="366E4527" w:rsidR="00B6477E" w:rsidRPr="00992BF0" w:rsidRDefault="00B6477E" w:rsidP="00B6477E">
      <w:pPr>
        <w:pStyle w:val="ListParagraph"/>
        <w:numPr>
          <w:ilvl w:val="2"/>
          <w:numId w:val="9"/>
        </w:numPr>
        <w:rPr>
          <w:highlight w:val="green"/>
        </w:rPr>
      </w:pPr>
      <w:r w:rsidRPr="00992BF0">
        <w:rPr>
          <w:highlight w:val="green"/>
        </w:rPr>
        <w:t xml:space="preserve">CID </w:t>
      </w:r>
      <w:r w:rsidR="008F6542" w:rsidRPr="00992BF0">
        <w:rPr>
          <w:highlight w:val="green"/>
        </w:rPr>
        <w:t>253 (MAC)</w:t>
      </w:r>
    </w:p>
    <w:p w14:paraId="3F5FA78C" w14:textId="59F643E2" w:rsidR="008F6542" w:rsidRDefault="008F6542" w:rsidP="008F6542">
      <w:pPr>
        <w:pStyle w:val="ListParagraph"/>
        <w:numPr>
          <w:ilvl w:val="3"/>
          <w:numId w:val="9"/>
        </w:numPr>
      </w:pPr>
      <w:r>
        <w:t>Review Comment</w:t>
      </w:r>
    </w:p>
    <w:p w14:paraId="57970B7E" w14:textId="5F456872" w:rsidR="008F6542" w:rsidRDefault="006843C8" w:rsidP="008F6542">
      <w:pPr>
        <w:pStyle w:val="ListParagraph"/>
        <w:numPr>
          <w:ilvl w:val="3"/>
          <w:numId w:val="9"/>
        </w:numPr>
      </w:pPr>
      <w:r>
        <w:t>Review proposed changes and context.</w:t>
      </w:r>
    </w:p>
    <w:p w14:paraId="04C4B84E" w14:textId="417544F0" w:rsidR="006843C8" w:rsidRDefault="006843C8" w:rsidP="008F6542">
      <w:pPr>
        <w:pStyle w:val="ListParagraph"/>
        <w:numPr>
          <w:ilvl w:val="3"/>
          <w:numId w:val="9"/>
        </w:numPr>
      </w:pPr>
      <w:r>
        <w:t xml:space="preserve">Discussion on what can be </w:t>
      </w:r>
      <w:r w:rsidR="00F4736D">
        <w:t>included in TXOP during EDCAF.</w:t>
      </w:r>
    </w:p>
    <w:p w14:paraId="4AE290CA" w14:textId="43A916A9" w:rsidR="00992BF0" w:rsidRDefault="00992BF0" w:rsidP="008F6542">
      <w:pPr>
        <w:pStyle w:val="ListParagraph"/>
        <w:numPr>
          <w:ilvl w:val="3"/>
          <w:numId w:val="9"/>
        </w:numPr>
      </w:pPr>
      <w:r>
        <w:t>Discussion on the proposed sentence to be deleted is redundant.</w:t>
      </w:r>
    </w:p>
    <w:p w14:paraId="656DE417" w14:textId="2DA2A624" w:rsidR="006843C8" w:rsidRDefault="006843C8" w:rsidP="008F6542">
      <w:pPr>
        <w:pStyle w:val="ListParagraph"/>
        <w:numPr>
          <w:ilvl w:val="3"/>
          <w:numId w:val="9"/>
        </w:numPr>
      </w:pPr>
      <w:r>
        <w:t xml:space="preserve">Proposed Resolution: </w:t>
      </w:r>
      <w:r w:rsidR="009C3AB7" w:rsidRPr="009C3AB7">
        <w:t>CID 253 (MAC): ACCEPTED (MAC: 2021-11-10 22:10:15Z)</w:t>
      </w:r>
    </w:p>
    <w:p w14:paraId="252996C1" w14:textId="6D263FBD" w:rsidR="006843C8" w:rsidRDefault="006843C8" w:rsidP="008F6542">
      <w:pPr>
        <w:pStyle w:val="ListParagraph"/>
        <w:numPr>
          <w:ilvl w:val="3"/>
          <w:numId w:val="9"/>
        </w:numPr>
      </w:pPr>
      <w:r>
        <w:t>No Objection – Mark Ready for Motion</w:t>
      </w:r>
    </w:p>
    <w:p w14:paraId="6F6837A8" w14:textId="72C90215" w:rsidR="00A93917" w:rsidRDefault="00564C0F" w:rsidP="008F6542">
      <w:pPr>
        <w:pStyle w:val="ListParagraph"/>
        <w:numPr>
          <w:ilvl w:val="3"/>
          <w:numId w:val="9"/>
        </w:numPr>
      </w:pPr>
      <w:r w:rsidRPr="00564C0F">
        <w:rPr>
          <w:highlight w:val="yellow"/>
        </w:rPr>
        <w:t>ACTION ITEM #</w:t>
      </w:r>
      <w:r w:rsidR="00AB3E27">
        <w:rPr>
          <w:highlight w:val="yellow"/>
        </w:rPr>
        <w:t>3</w:t>
      </w:r>
      <w:r w:rsidRPr="00564C0F">
        <w:rPr>
          <w:highlight w:val="yellow"/>
        </w:rPr>
        <w:t>:</w:t>
      </w:r>
      <w:r>
        <w:t xml:space="preserve"> Michael MONTEMURRO to contact Menzo WENTINK to review CID 253 resolution.</w:t>
      </w:r>
    </w:p>
    <w:p w14:paraId="6824921A" w14:textId="4D8E0B4E" w:rsidR="009C3AB7" w:rsidRPr="00E34BDA" w:rsidRDefault="009C3AB7" w:rsidP="009C3AB7">
      <w:pPr>
        <w:pStyle w:val="ListParagraph"/>
        <w:numPr>
          <w:ilvl w:val="2"/>
          <w:numId w:val="9"/>
        </w:numPr>
        <w:rPr>
          <w:highlight w:val="green"/>
        </w:rPr>
      </w:pPr>
      <w:r w:rsidRPr="00E34BDA">
        <w:rPr>
          <w:highlight w:val="green"/>
        </w:rPr>
        <w:t>CID 273 (MAC)</w:t>
      </w:r>
    </w:p>
    <w:p w14:paraId="5D549BFB" w14:textId="321A43A5" w:rsidR="009C3AB7" w:rsidRDefault="00421C78" w:rsidP="009C3AB7">
      <w:pPr>
        <w:pStyle w:val="ListParagraph"/>
        <w:numPr>
          <w:ilvl w:val="3"/>
          <w:numId w:val="9"/>
        </w:numPr>
      </w:pPr>
      <w:r>
        <w:t>Review comment</w:t>
      </w:r>
    </w:p>
    <w:p w14:paraId="34A1EE3A" w14:textId="4D9E9E57" w:rsidR="00421C78" w:rsidRDefault="00421C78" w:rsidP="009C3AB7">
      <w:pPr>
        <w:pStyle w:val="ListParagraph"/>
        <w:numPr>
          <w:ilvl w:val="3"/>
          <w:numId w:val="9"/>
        </w:numPr>
      </w:pPr>
      <w:r>
        <w:t>Review proposed changes and context.</w:t>
      </w:r>
    </w:p>
    <w:p w14:paraId="592D5043" w14:textId="1BF2E949" w:rsidR="00421C78" w:rsidRDefault="00E34BDA" w:rsidP="009C3AB7">
      <w:pPr>
        <w:pStyle w:val="ListParagraph"/>
        <w:numPr>
          <w:ilvl w:val="3"/>
          <w:numId w:val="9"/>
        </w:numPr>
      </w:pPr>
      <w:r>
        <w:t>Proposed Resolution:</w:t>
      </w:r>
      <w:r w:rsidRPr="00E34BDA">
        <w:t xml:space="preserve"> CID 273 (MAC): ACCEPTED (MAC: 2021-11-10 22:12:58Z)</w:t>
      </w:r>
    </w:p>
    <w:p w14:paraId="7A54A851" w14:textId="4F2013C2" w:rsidR="00E34BDA" w:rsidRDefault="00E34BDA" w:rsidP="009C3AB7">
      <w:pPr>
        <w:pStyle w:val="ListParagraph"/>
        <w:numPr>
          <w:ilvl w:val="3"/>
          <w:numId w:val="9"/>
        </w:numPr>
      </w:pPr>
      <w:r>
        <w:t>No Objection – Mark Ready for Motion</w:t>
      </w:r>
    </w:p>
    <w:p w14:paraId="1CA2D1BF" w14:textId="6330C05B" w:rsidR="00E34BDA" w:rsidRDefault="00E34BDA" w:rsidP="009C3AB7">
      <w:pPr>
        <w:pStyle w:val="ListParagraph"/>
        <w:numPr>
          <w:ilvl w:val="3"/>
          <w:numId w:val="9"/>
        </w:numPr>
      </w:pPr>
      <w:r>
        <w:t>Question on if the deleted sentence could be a note.</w:t>
      </w:r>
    </w:p>
    <w:p w14:paraId="60504BBB" w14:textId="6AF90248" w:rsidR="00E34BDA" w:rsidRDefault="007E3BFD" w:rsidP="009C3AB7">
      <w:pPr>
        <w:pStyle w:val="ListParagraph"/>
        <w:numPr>
          <w:ilvl w:val="3"/>
          <w:numId w:val="9"/>
        </w:numPr>
      </w:pPr>
      <w:r>
        <w:t>Given this is clause 9, the sentence does not belong.</w:t>
      </w:r>
    </w:p>
    <w:p w14:paraId="6DD962A3" w14:textId="6043B3F9" w:rsidR="007E3BFD" w:rsidRPr="00C61B83" w:rsidRDefault="007E3BFD" w:rsidP="007E3BFD">
      <w:pPr>
        <w:pStyle w:val="ListParagraph"/>
        <w:numPr>
          <w:ilvl w:val="2"/>
          <w:numId w:val="9"/>
        </w:numPr>
        <w:rPr>
          <w:highlight w:val="green"/>
        </w:rPr>
      </w:pPr>
      <w:r w:rsidRPr="00C61B83">
        <w:rPr>
          <w:highlight w:val="green"/>
        </w:rPr>
        <w:lastRenderedPageBreak/>
        <w:t xml:space="preserve">CID </w:t>
      </w:r>
      <w:r w:rsidR="00E27203" w:rsidRPr="00C61B83">
        <w:rPr>
          <w:highlight w:val="green"/>
        </w:rPr>
        <w:t>288 (MAC)</w:t>
      </w:r>
    </w:p>
    <w:p w14:paraId="205C4C46" w14:textId="6BD2BB2C" w:rsidR="00E27203" w:rsidRDefault="00E27203" w:rsidP="00E27203">
      <w:pPr>
        <w:pStyle w:val="ListParagraph"/>
        <w:numPr>
          <w:ilvl w:val="3"/>
          <w:numId w:val="9"/>
        </w:numPr>
      </w:pPr>
      <w:r>
        <w:t>Review Comment</w:t>
      </w:r>
    </w:p>
    <w:p w14:paraId="0E637E59" w14:textId="58DA9A07" w:rsidR="00E27203" w:rsidRDefault="001B5E4C" w:rsidP="00E27203">
      <w:pPr>
        <w:pStyle w:val="ListParagraph"/>
        <w:numPr>
          <w:ilvl w:val="3"/>
          <w:numId w:val="9"/>
        </w:numPr>
      </w:pPr>
      <w:r>
        <w:t>Look for context.</w:t>
      </w:r>
    </w:p>
    <w:p w14:paraId="5553E5A5" w14:textId="7BD2605B" w:rsidR="001B5E4C" w:rsidRDefault="001B5E4C" w:rsidP="00E27203">
      <w:pPr>
        <w:pStyle w:val="ListParagraph"/>
        <w:numPr>
          <w:ilvl w:val="3"/>
          <w:numId w:val="9"/>
        </w:numPr>
      </w:pPr>
      <w:r>
        <w:t>Discussion on if “Conditionally” vs “optionally” should be used.</w:t>
      </w:r>
    </w:p>
    <w:p w14:paraId="5C5C9E48" w14:textId="2AA161D5" w:rsidR="00095216" w:rsidRDefault="00095216" w:rsidP="00E27203">
      <w:pPr>
        <w:pStyle w:val="ListParagraph"/>
        <w:numPr>
          <w:ilvl w:val="3"/>
          <w:numId w:val="9"/>
        </w:numPr>
      </w:pPr>
      <w:r>
        <w:t xml:space="preserve">Proposed resolution </w:t>
      </w:r>
      <w:r w:rsidR="002762CB">
        <w:t>changes:</w:t>
      </w:r>
    </w:p>
    <w:p w14:paraId="50C784D5" w14:textId="3C256842" w:rsidR="001B5E4C" w:rsidRDefault="00095216" w:rsidP="00095216">
      <w:pPr>
        <w:pStyle w:val="ListParagraph"/>
        <w:numPr>
          <w:ilvl w:val="4"/>
          <w:numId w:val="9"/>
        </w:numPr>
      </w:pPr>
      <w:r>
        <w:t xml:space="preserve">P876.44 </w:t>
      </w:r>
      <w:r w:rsidR="00006FEE">
        <w:t>Change to “is present if the Status Code Field is 126, under the conditions described in 12.4.7.4”</w:t>
      </w:r>
    </w:p>
    <w:p w14:paraId="10173861" w14:textId="7FF77971" w:rsidR="004D4FAC" w:rsidRDefault="00F077D7" w:rsidP="00DA7CC9">
      <w:pPr>
        <w:pStyle w:val="ListParagraph"/>
        <w:numPr>
          <w:ilvl w:val="4"/>
          <w:numId w:val="9"/>
        </w:numPr>
      </w:pPr>
      <w:r>
        <w:t xml:space="preserve">P1351.62 </w:t>
      </w:r>
      <w:r w:rsidR="004D4FAC">
        <w:t>Change “conditionally” to “optionally”</w:t>
      </w:r>
    </w:p>
    <w:p w14:paraId="53FACF92" w14:textId="4BBF1A28" w:rsidR="00DA7CC9" w:rsidRDefault="00FA6096" w:rsidP="00DA7CC9">
      <w:pPr>
        <w:pStyle w:val="ListParagraph"/>
        <w:numPr>
          <w:ilvl w:val="4"/>
          <w:numId w:val="9"/>
        </w:numPr>
      </w:pPr>
      <w:r>
        <w:t>P</w:t>
      </w:r>
      <w:r w:rsidR="00EF0D49">
        <w:t xml:space="preserve">1366.48 </w:t>
      </w:r>
      <w:r w:rsidR="00AF1557">
        <w:t>delete the sentence.</w:t>
      </w:r>
    </w:p>
    <w:p w14:paraId="0DD075E6" w14:textId="2EEF2C4C" w:rsidR="00006FEE" w:rsidRDefault="001F1909" w:rsidP="001F1909">
      <w:pPr>
        <w:pStyle w:val="ListParagraph"/>
        <w:numPr>
          <w:ilvl w:val="3"/>
          <w:numId w:val="9"/>
        </w:numPr>
      </w:pPr>
      <w:r>
        <w:t xml:space="preserve">Discussion on why the </w:t>
      </w:r>
      <w:r w:rsidR="00F077D7">
        <w:t xml:space="preserve">prior </w:t>
      </w:r>
      <w:r>
        <w:t xml:space="preserve">statement </w:t>
      </w:r>
      <w:r w:rsidR="00F077D7">
        <w:t>being a different form is correct.</w:t>
      </w:r>
    </w:p>
    <w:p w14:paraId="288326A5" w14:textId="57FA070E" w:rsidR="002F4F58" w:rsidRDefault="004406D2" w:rsidP="001F1909">
      <w:pPr>
        <w:pStyle w:val="ListParagraph"/>
        <w:numPr>
          <w:ilvl w:val="3"/>
          <w:numId w:val="9"/>
        </w:numPr>
      </w:pPr>
      <w:r>
        <w:t xml:space="preserve">Change the </w:t>
      </w:r>
      <w:r w:rsidR="00DA7CC9">
        <w:t>changes to p876.44.</w:t>
      </w:r>
    </w:p>
    <w:p w14:paraId="2DED76F5" w14:textId="73AF5908" w:rsidR="00DA7CC9" w:rsidRDefault="00DA7CC9" w:rsidP="00DA7CC9">
      <w:pPr>
        <w:pStyle w:val="ListParagraph"/>
        <w:numPr>
          <w:ilvl w:val="4"/>
          <w:numId w:val="9"/>
        </w:numPr>
      </w:pPr>
      <w:r>
        <w:t>Change “</w:t>
      </w:r>
    </w:p>
    <w:p w14:paraId="28F777ED" w14:textId="11DB49B9" w:rsidR="001169BB" w:rsidRDefault="006D3E3F" w:rsidP="006D3E3F">
      <w:pPr>
        <w:pStyle w:val="ListParagraph"/>
        <w:numPr>
          <w:ilvl w:val="3"/>
          <w:numId w:val="9"/>
        </w:numPr>
      </w:pPr>
      <w:r>
        <w:t xml:space="preserve">Discussion on </w:t>
      </w:r>
      <w:r w:rsidR="00214DAB">
        <w:t>third possible change.</w:t>
      </w:r>
    </w:p>
    <w:p w14:paraId="24A80072" w14:textId="140EB779" w:rsidR="00214DAB" w:rsidRDefault="00D43111" w:rsidP="006D3E3F">
      <w:pPr>
        <w:pStyle w:val="ListParagraph"/>
        <w:numPr>
          <w:ilvl w:val="3"/>
          <w:numId w:val="9"/>
        </w:numPr>
      </w:pPr>
      <w:r>
        <w:t xml:space="preserve">In Clause 9, </w:t>
      </w:r>
      <w:r w:rsidR="00A93129">
        <w:t>is “conditionally” meaningful, or “may be present, see figure” would be an option.</w:t>
      </w:r>
    </w:p>
    <w:p w14:paraId="13A168F0" w14:textId="511B192F" w:rsidR="00A14C0B" w:rsidRDefault="00A14C0B" w:rsidP="00A14C0B">
      <w:pPr>
        <w:pStyle w:val="ListParagraph"/>
        <w:numPr>
          <w:ilvl w:val="4"/>
          <w:numId w:val="9"/>
        </w:numPr>
      </w:pPr>
      <w:r>
        <w:t>But it would need to be a reference to some other clause, not figure.</w:t>
      </w:r>
    </w:p>
    <w:p w14:paraId="3CD20E1C" w14:textId="77777777" w:rsidR="00771C35" w:rsidRDefault="00771C35" w:rsidP="00771C35">
      <w:pPr>
        <w:pStyle w:val="ListParagraph"/>
        <w:numPr>
          <w:ilvl w:val="4"/>
          <w:numId w:val="9"/>
        </w:numPr>
      </w:pPr>
      <w:r w:rsidRPr="00771C35">
        <w:t>".. subfields are present if indicated so in Figure 9-670"</w:t>
      </w:r>
    </w:p>
    <w:p w14:paraId="2C92119C" w14:textId="63997043" w:rsidR="00A14C0B" w:rsidRDefault="00D2502C" w:rsidP="00A14C0B">
      <w:pPr>
        <w:pStyle w:val="ListParagraph"/>
        <w:numPr>
          <w:ilvl w:val="3"/>
          <w:numId w:val="9"/>
        </w:numPr>
      </w:pPr>
      <w:r>
        <w:t>Fields are either Conditional/optional/required and the bit are set to tell us when they are present.</w:t>
      </w:r>
    </w:p>
    <w:p w14:paraId="1074A7BD" w14:textId="0B80E8EC" w:rsidR="00D2502C" w:rsidRDefault="00D2502C" w:rsidP="00A14C0B">
      <w:pPr>
        <w:pStyle w:val="ListParagraph"/>
        <w:numPr>
          <w:ilvl w:val="3"/>
          <w:numId w:val="9"/>
        </w:numPr>
      </w:pPr>
      <w:r>
        <w:t>The presen</w:t>
      </w:r>
      <w:r w:rsidR="005C5F05">
        <w:t>ce</w:t>
      </w:r>
      <w:r>
        <w:t xml:space="preserve"> </w:t>
      </w:r>
      <w:r w:rsidR="005C5F05">
        <w:t>bit tells us if the field is present.</w:t>
      </w:r>
    </w:p>
    <w:p w14:paraId="64A90502" w14:textId="4F389140" w:rsidR="00771C35" w:rsidRDefault="00771C35" w:rsidP="00771C35">
      <w:pPr>
        <w:pStyle w:val="ListParagraph"/>
        <w:numPr>
          <w:ilvl w:val="3"/>
          <w:numId w:val="9"/>
        </w:numPr>
      </w:pPr>
      <w:r>
        <w:t xml:space="preserve">The design of devices </w:t>
      </w:r>
      <w:r w:rsidR="0002069C">
        <w:t>needs</w:t>
      </w:r>
      <w:r>
        <w:t xml:space="preserve"> to know if the field is present or not, and the bits tell us if the fields are there.</w:t>
      </w:r>
    </w:p>
    <w:p w14:paraId="272D0A72" w14:textId="74B0C14D" w:rsidR="00771C35" w:rsidRDefault="00322386" w:rsidP="00771C35">
      <w:pPr>
        <w:pStyle w:val="ListParagraph"/>
        <w:numPr>
          <w:ilvl w:val="3"/>
          <w:numId w:val="9"/>
        </w:numPr>
      </w:pPr>
      <w:r>
        <w:t>We could use “</w:t>
      </w:r>
      <w:r w:rsidRPr="00322386">
        <w:t>"as indicated in the RAW Control subfield bits B</w:t>
      </w:r>
      <w:r>
        <w:t>4</w:t>
      </w:r>
      <w:r w:rsidRPr="00322386">
        <w:t>.</w:t>
      </w:r>
      <w:r>
        <w:t>.</w:t>
      </w:r>
      <w:r w:rsidRPr="00322386">
        <w:t>.B7"</w:t>
      </w:r>
      <w:r>
        <w:t>”</w:t>
      </w:r>
    </w:p>
    <w:p w14:paraId="3BF493FE" w14:textId="1787E6B6" w:rsidR="00322386" w:rsidRDefault="009E2F12" w:rsidP="00771C35">
      <w:pPr>
        <w:pStyle w:val="ListParagraph"/>
        <w:numPr>
          <w:ilvl w:val="3"/>
          <w:numId w:val="9"/>
        </w:numPr>
      </w:pPr>
      <w:r>
        <w:t xml:space="preserve">We could </w:t>
      </w:r>
      <w:r w:rsidR="00AF1557">
        <w:t>use the bits to indicate if present and not sate optional or conditional.</w:t>
      </w:r>
    </w:p>
    <w:p w14:paraId="53AA966E" w14:textId="0244214B" w:rsidR="00AF1557" w:rsidRDefault="00AF1557" w:rsidP="00771C35">
      <w:pPr>
        <w:pStyle w:val="ListParagraph"/>
        <w:numPr>
          <w:ilvl w:val="3"/>
          <w:numId w:val="9"/>
        </w:numPr>
      </w:pPr>
      <w:r>
        <w:t>We could also delete the sentence.</w:t>
      </w:r>
    </w:p>
    <w:p w14:paraId="7FD11805" w14:textId="48B5CF4C" w:rsidR="00DA7CC9" w:rsidRDefault="00144EA2" w:rsidP="001F1909">
      <w:pPr>
        <w:pStyle w:val="ListParagraph"/>
        <w:numPr>
          <w:ilvl w:val="3"/>
          <w:numId w:val="9"/>
        </w:numPr>
      </w:pPr>
      <w:r>
        <w:t xml:space="preserve">Final Proposed Resolution: </w:t>
      </w:r>
      <w:r w:rsidR="00CB2E48" w:rsidRPr="00CB2E48">
        <w:t xml:space="preserve">REVISED (MAC: 2021-11-10 22:39:30Z): At P876.44 Change to "If the Status Code field is 126, the Rejected Groups element is conditionally present as described in 12.4.7.4; </w:t>
      </w:r>
      <w:r w:rsidR="00CB2E48" w:rsidRPr="00CB2E48">
        <w:t>otherwise,</w:t>
      </w:r>
      <w:r w:rsidR="00CB2E48" w:rsidRPr="00CB2E48">
        <w:t xml:space="preserve"> the Rejected Groups element is not present."</w:t>
      </w:r>
    </w:p>
    <w:p w14:paraId="3CA47944" w14:textId="77777777" w:rsidR="00432744" w:rsidRDefault="00432744" w:rsidP="00432744">
      <w:pPr>
        <w:pStyle w:val="ListParagraph"/>
        <w:ind w:left="1728"/>
      </w:pPr>
      <w:r>
        <w:t>At P1351.62: Change "conditionally" to "optionally"</w:t>
      </w:r>
    </w:p>
    <w:p w14:paraId="01DE801D" w14:textId="0CCD07A3" w:rsidR="00432744" w:rsidRDefault="00432744" w:rsidP="00432744">
      <w:pPr>
        <w:pStyle w:val="ListParagraph"/>
        <w:ind w:left="1728"/>
      </w:pPr>
      <w:r>
        <w:t>At P1366.47:  Delete the sentence at P1366.47.</w:t>
      </w:r>
    </w:p>
    <w:p w14:paraId="11DB9D86" w14:textId="2871B27F" w:rsidR="00144EA2" w:rsidRDefault="00144EA2" w:rsidP="001F1909">
      <w:pPr>
        <w:pStyle w:val="ListParagraph"/>
        <w:numPr>
          <w:ilvl w:val="3"/>
          <w:numId w:val="9"/>
        </w:numPr>
      </w:pPr>
      <w:r>
        <w:t>No Objection – Mark Ready for Motion</w:t>
      </w:r>
    </w:p>
    <w:p w14:paraId="4F158C40" w14:textId="14EB5360" w:rsidR="00CB547E" w:rsidRDefault="0079608C" w:rsidP="00F52458">
      <w:pPr>
        <w:pStyle w:val="ListParagraph"/>
        <w:numPr>
          <w:ilvl w:val="1"/>
          <w:numId w:val="9"/>
        </w:numPr>
        <w:spacing w:after="160" w:line="256" w:lineRule="auto"/>
        <w:rPr>
          <w:lang w:val="en-US"/>
        </w:rPr>
      </w:pPr>
      <w:r w:rsidRPr="00E85F83">
        <w:rPr>
          <w:b/>
          <w:bCs/>
        </w:rPr>
        <w:t>Review Document</w:t>
      </w:r>
      <w:r w:rsidR="00CB547E" w:rsidRPr="00E85F83">
        <w:rPr>
          <w:b/>
          <w:bCs/>
        </w:rPr>
        <w:t xml:space="preserve"> </w:t>
      </w:r>
      <w:r w:rsidR="0006755B" w:rsidRPr="00E85F83">
        <w:rPr>
          <w:b/>
          <w:bCs/>
        </w:rPr>
        <w:t>11-21/1821r0</w:t>
      </w:r>
      <w:r w:rsidR="00CB547E">
        <w:t xml:space="preserve"> </w:t>
      </w:r>
      <w:r w:rsidR="00E85F83">
        <w:t xml:space="preserve">- </w:t>
      </w:r>
      <w:r w:rsidR="00CB547E">
        <w:t>13 CIDS - Jon ROSDAHL (Qualcomm)</w:t>
      </w:r>
    </w:p>
    <w:p w14:paraId="4333F158" w14:textId="36C2E169" w:rsidR="0079608C" w:rsidRDefault="00992942" w:rsidP="0079608C">
      <w:pPr>
        <w:pStyle w:val="ListParagraph"/>
        <w:numPr>
          <w:ilvl w:val="2"/>
          <w:numId w:val="9"/>
        </w:numPr>
        <w:spacing w:after="160" w:line="256" w:lineRule="auto"/>
        <w:rPr>
          <w:lang w:val="en-US"/>
        </w:rPr>
      </w:pPr>
      <w:hyperlink r:id="rId25" w:history="1">
        <w:r w:rsidR="0079608C" w:rsidRPr="00162412">
          <w:rPr>
            <w:rStyle w:val="Hyperlink"/>
          </w:rPr>
          <w:t>https://mentor.ieee.org/802.11/dcn/21/11-21-1821-00-000m-cc35-13-gen-cids.docx</w:t>
        </w:r>
      </w:hyperlink>
      <w:r w:rsidR="0079608C">
        <w:t xml:space="preserve">  </w:t>
      </w:r>
    </w:p>
    <w:p w14:paraId="3ABE9C47" w14:textId="77777777" w:rsidR="0079608C" w:rsidRPr="00E85F83" w:rsidRDefault="0079608C" w:rsidP="00F52458">
      <w:pPr>
        <w:pStyle w:val="ListParagraph"/>
        <w:numPr>
          <w:ilvl w:val="2"/>
          <w:numId w:val="9"/>
        </w:numPr>
        <w:spacing w:after="160" w:line="256" w:lineRule="auto"/>
        <w:rPr>
          <w:highlight w:val="yellow"/>
        </w:rPr>
      </w:pPr>
      <w:r w:rsidRPr="00E85F83">
        <w:rPr>
          <w:highlight w:val="yellow"/>
        </w:rPr>
        <w:t xml:space="preserve">CID 181 (GEN): </w:t>
      </w:r>
    </w:p>
    <w:p w14:paraId="3D7E2B6E" w14:textId="77777777" w:rsidR="0079608C" w:rsidRDefault="0079608C" w:rsidP="00F52458">
      <w:pPr>
        <w:pStyle w:val="ListParagraph"/>
        <w:numPr>
          <w:ilvl w:val="3"/>
          <w:numId w:val="9"/>
        </w:numPr>
        <w:spacing w:after="160" w:line="256" w:lineRule="auto"/>
      </w:pPr>
      <w:r>
        <w:t>Reviewed the proposed change.</w:t>
      </w:r>
    </w:p>
    <w:p w14:paraId="2C54FA6C" w14:textId="77777777" w:rsidR="0079608C" w:rsidRPr="00F57A40" w:rsidRDefault="0079608C" w:rsidP="00F52458">
      <w:pPr>
        <w:pStyle w:val="ListParagraph"/>
        <w:numPr>
          <w:ilvl w:val="3"/>
          <w:numId w:val="9"/>
        </w:numPr>
        <w:spacing w:after="160" w:line="256" w:lineRule="auto"/>
      </w:pPr>
      <w:r w:rsidRPr="00F57A40">
        <w:t>Editorial fixes to also delete the parallel "to" that occurs later in sentences at P773.7 and P773.12.</w:t>
      </w:r>
    </w:p>
    <w:p w14:paraId="5317C472" w14:textId="77777777" w:rsidR="0079608C" w:rsidRDefault="0079608C" w:rsidP="00E85F83">
      <w:pPr>
        <w:pStyle w:val="ListParagraph"/>
        <w:numPr>
          <w:ilvl w:val="3"/>
          <w:numId w:val="9"/>
        </w:numPr>
        <w:spacing w:after="160" w:line="256" w:lineRule="auto"/>
      </w:pPr>
      <w:r>
        <w:t>P1825.12: change the new text to “A QoS STA shall support receiving…”</w:t>
      </w:r>
    </w:p>
    <w:p w14:paraId="51D820A1" w14:textId="77777777" w:rsidR="0079608C" w:rsidRDefault="0079608C" w:rsidP="00E85F83">
      <w:pPr>
        <w:pStyle w:val="ListParagraph"/>
        <w:numPr>
          <w:ilvl w:val="3"/>
          <w:numId w:val="9"/>
        </w:numPr>
        <w:spacing w:after="160" w:line="256" w:lineRule="auto"/>
      </w:pPr>
      <w:r>
        <w:t>P1840.39: Discussion about what the MIB attribute indicates.  Description says it is the maximum number of MCCAOP reservations that the MAC entity is able to track.  So, we’re saying the STA shall [be able to] track the number that it is able to track – which seems self-referential.</w:t>
      </w:r>
    </w:p>
    <w:p w14:paraId="6B68AACF" w14:textId="77777777" w:rsidR="0079608C" w:rsidRDefault="0079608C" w:rsidP="00E85F83">
      <w:pPr>
        <w:pStyle w:val="ListParagraph"/>
        <w:numPr>
          <w:ilvl w:val="3"/>
          <w:numId w:val="9"/>
        </w:numPr>
        <w:spacing w:after="160" w:line="256" w:lineRule="auto"/>
      </w:pPr>
      <w:r>
        <w:t>Ran out of time.  Will have to pick this back up.</w:t>
      </w:r>
    </w:p>
    <w:p w14:paraId="2CD976C6" w14:textId="60E84799" w:rsidR="00C85E6B" w:rsidRDefault="00E85F83" w:rsidP="0079608C">
      <w:pPr>
        <w:pStyle w:val="ListParagraph"/>
        <w:numPr>
          <w:ilvl w:val="1"/>
          <w:numId w:val="9"/>
        </w:numPr>
        <w:rPr>
          <w:b/>
          <w:bCs/>
        </w:rPr>
      </w:pPr>
      <w:r w:rsidRPr="00E85F83">
        <w:rPr>
          <w:b/>
          <w:bCs/>
        </w:rPr>
        <w:t>Recess at 6:01pm ET</w:t>
      </w:r>
    </w:p>
    <w:p w14:paraId="063D7343" w14:textId="2089E444" w:rsidR="00C85E6B" w:rsidRPr="00745DA8" w:rsidRDefault="00C85E6B" w:rsidP="00C85E6B">
      <w:pPr>
        <w:numPr>
          <w:ilvl w:val="0"/>
          <w:numId w:val="9"/>
        </w:numPr>
        <w:rPr>
          <w:b/>
          <w:bCs/>
        </w:rPr>
      </w:pPr>
      <w:r>
        <w:rPr>
          <w:b/>
          <w:bCs/>
        </w:rPr>
        <w:br w:type="page"/>
      </w:r>
      <w:r w:rsidRPr="00745DA8">
        <w:rPr>
          <w:b/>
          <w:bCs/>
        </w:rPr>
        <w:lastRenderedPageBreak/>
        <w:t xml:space="preserve">TGme (REVme) Telecon – 2021 November 802 Electronic Plenary – </w:t>
      </w:r>
      <w:r>
        <w:rPr>
          <w:b/>
          <w:bCs/>
        </w:rPr>
        <w:t>Thursday</w:t>
      </w:r>
      <w:r w:rsidR="0063529F">
        <w:rPr>
          <w:b/>
          <w:bCs/>
        </w:rPr>
        <w:t>,</w:t>
      </w:r>
      <w:r>
        <w:rPr>
          <w:b/>
          <w:bCs/>
        </w:rPr>
        <w:t xml:space="preserve"> 1</w:t>
      </w:r>
      <w:r w:rsidR="0063529F">
        <w:rPr>
          <w:b/>
          <w:bCs/>
        </w:rPr>
        <w:t>1</w:t>
      </w:r>
      <w:r w:rsidRPr="00745DA8">
        <w:rPr>
          <w:b/>
          <w:bCs/>
        </w:rPr>
        <w:t xml:space="preserve"> Nov 4-6pm ET.</w:t>
      </w:r>
    </w:p>
    <w:p w14:paraId="7E7B960C" w14:textId="77777777" w:rsidR="00C85E6B" w:rsidRDefault="00C85E6B" w:rsidP="00C85E6B">
      <w:pPr>
        <w:pStyle w:val="ListParagraph"/>
        <w:numPr>
          <w:ilvl w:val="1"/>
          <w:numId w:val="9"/>
        </w:numPr>
      </w:pPr>
      <w:r w:rsidRPr="00745DA8">
        <w:rPr>
          <w:b/>
          <w:bCs/>
        </w:rPr>
        <w:t>Called to order</w:t>
      </w:r>
      <w:r>
        <w:t xml:space="preserve"> 16:03am ET by the TG Chair, Michael MONTEMURRO (Huawei).</w:t>
      </w:r>
    </w:p>
    <w:p w14:paraId="663839DA" w14:textId="77777777" w:rsidR="00C85E6B" w:rsidRPr="00745DA8" w:rsidRDefault="00C85E6B" w:rsidP="00C85E6B">
      <w:pPr>
        <w:pStyle w:val="ListParagraph"/>
        <w:numPr>
          <w:ilvl w:val="1"/>
          <w:numId w:val="9"/>
        </w:numPr>
        <w:rPr>
          <w:b/>
          <w:bCs/>
        </w:rPr>
      </w:pPr>
      <w:r w:rsidRPr="00745DA8">
        <w:rPr>
          <w:b/>
          <w:bCs/>
        </w:rPr>
        <w:t>Introductions of Officers.</w:t>
      </w:r>
    </w:p>
    <w:p w14:paraId="161044D4" w14:textId="77777777" w:rsidR="00C85E6B" w:rsidRDefault="00C85E6B" w:rsidP="00C85E6B">
      <w:pPr>
        <w:pStyle w:val="ListParagraph"/>
        <w:numPr>
          <w:ilvl w:val="2"/>
          <w:numId w:val="9"/>
        </w:numPr>
      </w:pPr>
      <w:r>
        <w:t xml:space="preserve"> Vice Chair - Mark HAMILTON (Ruckus/CommScope)</w:t>
      </w:r>
    </w:p>
    <w:p w14:paraId="092D2A52" w14:textId="77777777" w:rsidR="00C85E6B" w:rsidRDefault="00C85E6B" w:rsidP="00C85E6B">
      <w:pPr>
        <w:pStyle w:val="ListParagraph"/>
        <w:numPr>
          <w:ilvl w:val="2"/>
          <w:numId w:val="9"/>
        </w:numPr>
      </w:pPr>
      <w:r>
        <w:t xml:space="preserve"> Vice Chair – Mark RISON (Samsung)</w:t>
      </w:r>
    </w:p>
    <w:p w14:paraId="24BD5333" w14:textId="77777777" w:rsidR="00C85E6B" w:rsidRDefault="00C85E6B" w:rsidP="00C85E6B">
      <w:pPr>
        <w:pStyle w:val="ListParagraph"/>
        <w:numPr>
          <w:ilvl w:val="2"/>
          <w:numId w:val="9"/>
        </w:numPr>
      </w:pPr>
      <w:r>
        <w:t xml:space="preserve"> Editor - Emily QI (Intel)</w:t>
      </w:r>
    </w:p>
    <w:p w14:paraId="0E2D82FA" w14:textId="77777777" w:rsidR="00C85E6B" w:rsidRDefault="00C85E6B" w:rsidP="00C85E6B">
      <w:pPr>
        <w:pStyle w:val="ListParagraph"/>
        <w:numPr>
          <w:ilvl w:val="2"/>
          <w:numId w:val="9"/>
        </w:numPr>
      </w:pPr>
      <w:r>
        <w:t xml:space="preserve"> Editor – Edward AU (Huawei)</w:t>
      </w:r>
    </w:p>
    <w:p w14:paraId="0306742F" w14:textId="77777777" w:rsidR="00C85E6B" w:rsidRDefault="00C85E6B" w:rsidP="00C85E6B">
      <w:pPr>
        <w:pStyle w:val="ListParagraph"/>
        <w:numPr>
          <w:ilvl w:val="2"/>
          <w:numId w:val="9"/>
        </w:numPr>
      </w:pPr>
      <w:r>
        <w:t xml:space="preserve">Secretary - Jon ROSDAHL (Qualcomm) </w:t>
      </w:r>
    </w:p>
    <w:p w14:paraId="29A3EDDE" w14:textId="77777777" w:rsidR="00C85E6B" w:rsidRPr="00745DA8" w:rsidRDefault="00C85E6B" w:rsidP="00C85E6B">
      <w:pPr>
        <w:pStyle w:val="ListParagraph"/>
        <w:numPr>
          <w:ilvl w:val="1"/>
          <w:numId w:val="9"/>
        </w:numPr>
        <w:rPr>
          <w:b/>
          <w:bCs/>
        </w:rPr>
      </w:pPr>
      <w:r w:rsidRPr="00745DA8">
        <w:rPr>
          <w:b/>
          <w:bCs/>
        </w:rPr>
        <w:t>Review Patent Policy, Copyright Policy and 802 Policies</w:t>
      </w:r>
    </w:p>
    <w:p w14:paraId="10E9195F" w14:textId="77777777" w:rsidR="00C85E6B" w:rsidRDefault="00C85E6B" w:rsidP="00C85E6B">
      <w:pPr>
        <w:pStyle w:val="ListParagraph"/>
        <w:numPr>
          <w:ilvl w:val="2"/>
          <w:numId w:val="9"/>
        </w:numPr>
      </w:pPr>
      <w:r>
        <w:t>No response to call for Patent.</w:t>
      </w:r>
    </w:p>
    <w:p w14:paraId="597F1313" w14:textId="77777777" w:rsidR="00C85E6B" w:rsidRDefault="00C85E6B" w:rsidP="00C85E6B">
      <w:pPr>
        <w:pStyle w:val="ListParagraph"/>
        <w:numPr>
          <w:ilvl w:val="1"/>
          <w:numId w:val="9"/>
        </w:numPr>
      </w:pPr>
      <w:r w:rsidRPr="00745DA8">
        <w:rPr>
          <w:b/>
          <w:bCs/>
        </w:rPr>
        <w:t>Chair Statement</w:t>
      </w:r>
      <w:r>
        <w:t xml:space="preserve"> on goals and status of Task Group.</w:t>
      </w:r>
    </w:p>
    <w:p w14:paraId="7B0B9744" w14:textId="77777777" w:rsidR="00C85E6B" w:rsidRDefault="00C85E6B" w:rsidP="00C85E6B">
      <w:pPr>
        <w:pStyle w:val="ListParagraph"/>
        <w:numPr>
          <w:ilvl w:val="2"/>
          <w:numId w:val="9"/>
        </w:numPr>
      </w:pPr>
      <w:r>
        <w:t>This Telecon is part of the 2021 November IEEE 802 Electronic Plenary and Registration is required.</w:t>
      </w:r>
    </w:p>
    <w:p w14:paraId="06B703F8" w14:textId="77777777" w:rsidR="00C85E6B" w:rsidRDefault="00C85E6B" w:rsidP="00C85E6B">
      <w:pPr>
        <w:pStyle w:val="ListParagraph"/>
        <w:numPr>
          <w:ilvl w:val="2"/>
          <w:numId w:val="9"/>
        </w:numPr>
      </w:pPr>
      <w:r>
        <w:t xml:space="preserve"> The Goal is to go to WG LB out of this session.  Please work to close CIDs in timely manner.</w:t>
      </w:r>
    </w:p>
    <w:p w14:paraId="361FE2BD" w14:textId="43AB8B26" w:rsidR="00C85E6B" w:rsidRDefault="00C85E6B" w:rsidP="00C85E6B">
      <w:pPr>
        <w:pStyle w:val="ListParagraph"/>
        <w:numPr>
          <w:ilvl w:val="1"/>
          <w:numId w:val="9"/>
        </w:numPr>
      </w:pPr>
      <w:r w:rsidRPr="00745DA8">
        <w:rPr>
          <w:b/>
          <w:bCs/>
        </w:rPr>
        <w:t>Review today’s agenda</w:t>
      </w:r>
      <w:r>
        <w:rPr>
          <w:b/>
          <w:bCs/>
        </w:rPr>
        <w:t xml:space="preserve"> – 11-21/1632r</w:t>
      </w:r>
      <w:r w:rsidR="00EA175B">
        <w:rPr>
          <w:b/>
          <w:bCs/>
        </w:rPr>
        <w:t>4</w:t>
      </w:r>
      <w:r>
        <w:t>:</w:t>
      </w:r>
    </w:p>
    <w:p w14:paraId="68BF41F1" w14:textId="235AB749" w:rsidR="00B57F89" w:rsidRDefault="008D44E1" w:rsidP="00EC07B6">
      <w:pPr>
        <w:pStyle w:val="ListParagraph"/>
        <w:numPr>
          <w:ilvl w:val="2"/>
          <w:numId w:val="9"/>
        </w:numPr>
      </w:pPr>
      <w:r>
        <w:t xml:space="preserve"> </w:t>
      </w:r>
      <w:hyperlink r:id="rId26" w:history="1">
        <w:r w:rsidRPr="002B60F4">
          <w:rPr>
            <w:rStyle w:val="Hyperlink"/>
          </w:rPr>
          <w:t>https://mentor.ieee.org/802.11/dcn/21/11-21-1632-04-000m-revme-agenda-november-2021-session.pptx</w:t>
        </w:r>
      </w:hyperlink>
    </w:p>
    <w:p w14:paraId="6F68EF14" w14:textId="75C92C5F" w:rsidR="00B57F89" w:rsidRPr="00B57F89" w:rsidRDefault="00B57F89" w:rsidP="00B57F89">
      <w:pPr>
        <w:pStyle w:val="ListParagraph"/>
        <w:numPr>
          <w:ilvl w:val="1"/>
          <w:numId w:val="9"/>
        </w:numPr>
      </w:pPr>
      <w:r>
        <w:rPr>
          <w:b/>
          <w:bCs/>
        </w:rPr>
        <w:t xml:space="preserve">Draft </w:t>
      </w:r>
      <w:r w:rsidR="008D44E1">
        <w:rPr>
          <w:b/>
          <w:bCs/>
        </w:rPr>
        <w:t>Agenda</w:t>
      </w:r>
      <w:r>
        <w:rPr>
          <w:b/>
          <w:bCs/>
        </w:rPr>
        <w:t>:</w:t>
      </w:r>
    </w:p>
    <w:p w14:paraId="4192C725" w14:textId="77777777" w:rsidR="00B57F89" w:rsidRPr="00B57F89" w:rsidRDefault="00B57F89" w:rsidP="00B57F89">
      <w:pPr>
        <w:pStyle w:val="ListParagraph"/>
        <w:ind w:left="792"/>
        <w:rPr>
          <w:b/>
          <w:bCs/>
        </w:rPr>
      </w:pPr>
      <w:r>
        <w:rPr>
          <w:b/>
          <w:bCs/>
        </w:rPr>
        <w:t xml:space="preserve"> </w:t>
      </w:r>
      <w:r w:rsidRPr="00B57F89">
        <w:rPr>
          <w:b/>
          <w:bCs/>
        </w:rPr>
        <w:t>Thursday Nov 11, 4pm ET</w:t>
      </w:r>
    </w:p>
    <w:p w14:paraId="2BE7A612" w14:textId="77777777" w:rsidR="0044562E" w:rsidRPr="0044562E" w:rsidRDefault="0044562E" w:rsidP="0044562E">
      <w:pPr>
        <w:pStyle w:val="ListParagraph"/>
        <w:numPr>
          <w:ilvl w:val="0"/>
          <w:numId w:val="19"/>
        </w:numPr>
        <w:rPr>
          <w:lang w:val="en-US"/>
        </w:rPr>
      </w:pPr>
      <w:r w:rsidRPr="00545163">
        <w:rPr>
          <w:lang w:val="en-US"/>
        </w:rPr>
        <w:t>Chair’s Welcome, Policy &amp; patent reminder</w:t>
      </w:r>
    </w:p>
    <w:p w14:paraId="70DACA31" w14:textId="77777777" w:rsidR="0044562E" w:rsidRPr="0044562E" w:rsidRDefault="0044562E" w:rsidP="0044562E">
      <w:pPr>
        <w:pStyle w:val="ListParagraph"/>
        <w:numPr>
          <w:ilvl w:val="0"/>
          <w:numId w:val="19"/>
        </w:numPr>
        <w:rPr>
          <w:lang w:val="en-US"/>
        </w:rPr>
      </w:pPr>
      <w:r w:rsidRPr="00545163">
        <w:rPr>
          <w:lang w:val="en-US"/>
        </w:rPr>
        <w:t>Approve agenda</w:t>
      </w:r>
    </w:p>
    <w:p w14:paraId="36EEB381" w14:textId="71AE7586" w:rsidR="00B57F89" w:rsidRPr="00B57F89" w:rsidRDefault="00B57F89" w:rsidP="00DA772B">
      <w:pPr>
        <w:pStyle w:val="ListParagraph"/>
        <w:numPr>
          <w:ilvl w:val="0"/>
          <w:numId w:val="19"/>
        </w:numPr>
      </w:pPr>
      <w:r w:rsidRPr="00B57F89">
        <w:t>Goals for the week</w:t>
      </w:r>
    </w:p>
    <w:p w14:paraId="7E692643" w14:textId="77777777" w:rsidR="00B57F89" w:rsidRPr="00B57F89" w:rsidRDefault="00B57F89" w:rsidP="00DA772B">
      <w:pPr>
        <w:pStyle w:val="ListParagraph"/>
        <w:numPr>
          <w:ilvl w:val="0"/>
          <w:numId w:val="19"/>
        </w:numPr>
      </w:pPr>
      <w:r w:rsidRPr="00B57F89">
        <w:t>Comment Resolution</w:t>
      </w:r>
    </w:p>
    <w:p w14:paraId="22EDE6B5" w14:textId="375F740E" w:rsidR="00B57F89" w:rsidRPr="00B57F89" w:rsidRDefault="00B57F89" w:rsidP="00DA772B">
      <w:pPr>
        <w:pStyle w:val="ListParagraph"/>
        <w:numPr>
          <w:ilvl w:val="1"/>
          <w:numId w:val="19"/>
        </w:numPr>
      </w:pPr>
      <w:r w:rsidRPr="00B57F89">
        <w:t xml:space="preserve">Document 11-21/836 – </w:t>
      </w:r>
      <w:r w:rsidR="00DA772B" w:rsidRPr="00545163">
        <w:t xml:space="preserve">Jerome HENRY </w:t>
      </w:r>
      <w:r w:rsidRPr="00B57F89">
        <w:t>(Cisco) – CID 90</w:t>
      </w:r>
    </w:p>
    <w:p w14:paraId="1BB865BA" w14:textId="6E8EDD56" w:rsidR="00B57F89" w:rsidRPr="00B57F89" w:rsidRDefault="00B57F89" w:rsidP="00DA772B">
      <w:pPr>
        <w:pStyle w:val="ListParagraph"/>
        <w:numPr>
          <w:ilvl w:val="1"/>
          <w:numId w:val="19"/>
        </w:numPr>
      </w:pPr>
      <w:r w:rsidRPr="00B57F89">
        <w:t xml:space="preserve">CID 511 – </w:t>
      </w:r>
      <w:r w:rsidR="00DA772B" w:rsidRPr="00545163">
        <w:t xml:space="preserve">Youhan KIM </w:t>
      </w:r>
      <w:r w:rsidRPr="00B57F89">
        <w:t>(Qualcomm)</w:t>
      </w:r>
    </w:p>
    <w:p w14:paraId="0C235E59" w14:textId="7746A28F" w:rsidR="00B57F89" w:rsidRPr="00B57F89" w:rsidRDefault="00B57F89" w:rsidP="00DA772B">
      <w:pPr>
        <w:pStyle w:val="ListParagraph"/>
        <w:numPr>
          <w:ilvl w:val="1"/>
          <w:numId w:val="19"/>
        </w:numPr>
      </w:pPr>
      <w:r w:rsidRPr="00B57F89">
        <w:t xml:space="preserve">CID 13 – </w:t>
      </w:r>
      <w:r w:rsidR="00DA772B" w:rsidRPr="00545163">
        <w:t xml:space="preserve">Brain HART </w:t>
      </w:r>
      <w:r w:rsidRPr="00B57F89">
        <w:t>(Cisco)</w:t>
      </w:r>
    </w:p>
    <w:p w14:paraId="43E744A3" w14:textId="0341539D" w:rsidR="00B57F89" w:rsidRPr="00B57F89" w:rsidRDefault="00B57F89" w:rsidP="00DA772B">
      <w:pPr>
        <w:pStyle w:val="ListParagraph"/>
        <w:numPr>
          <w:ilvl w:val="1"/>
          <w:numId w:val="19"/>
        </w:numPr>
      </w:pPr>
      <w:r w:rsidRPr="00B57F89">
        <w:t xml:space="preserve">CID 359 – </w:t>
      </w:r>
      <w:r w:rsidR="00DA772B" w:rsidRPr="00545163">
        <w:t xml:space="preserve">Stephen MCCANN </w:t>
      </w:r>
      <w:r w:rsidRPr="00B57F89">
        <w:t xml:space="preserve">(Huawei) </w:t>
      </w:r>
    </w:p>
    <w:p w14:paraId="1A4105EC" w14:textId="5FED04CB" w:rsidR="00B57F89" w:rsidRPr="00B57F89" w:rsidRDefault="00B57F89" w:rsidP="00DA772B">
      <w:pPr>
        <w:pStyle w:val="ListParagraph"/>
        <w:numPr>
          <w:ilvl w:val="1"/>
          <w:numId w:val="19"/>
        </w:numPr>
      </w:pPr>
      <w:r w:rsidRPr="00B57F89">
        <w:t xml:space="preserve">Document 11-21/1775 – </w:t>
      </w:r>
      <w:r w:rsidR="00DA772B" w:rsidRPr="00545163">
        <w:t xml:space="preserve">SAKODA </w:t>
      </w:r>
      <w:r w:rsidRPr="00B57F89">
        <w:t>(Sony) – CID 391/CID 397</w:t>
      </w:r>
    </w:p>
    <w:p w14:paraId="4B8CE701" w14:textId="5C77107C" w:rsidR="00B57F89" w:rsidRPr="00B57F89" w:rsidRDefault="00B57F89" w:rsidP="00DA772B">
      <w:pPr>
        <w:pStyle w:val="ListParagraph"/>
        <w:numPr>
          <w:ilvl w:val="1"/>
          <w:numId w:val="19"/>
        </w:numPr>
      </w:pPr>
      <w:r w:rsidRPr="00B57F89">
        <w:t xml:space="preserve">Document 11-21/1724 – </w:t>
      </w:r>
      <w:r w:rsidR="00B76EC7" w:rsidRPr="00545163">
        <w:t xml:space="preserve">Dave </w:t>
      </w:r>
      <w:r w:rsidR="00DA772B" w:rsidRPr="00545163">
        <w:t xml:space="preserve">GOODALL </w:t>
      </w:r>
      <w:r w:rsidRPr="00B57F89">
        <w:t xml:space="preserve">(Morse Micro) – CID 603, 604, 42, 339, 334 </w:t>
      </w:r>
    </w:p>
    <w:p w14:paraId="7DF87FD4" w14:textId="7786FB02" w:rsidR="00DD2A70" w:rsidRPr="00545163" w:rsidRDefault="00B57F89" w:rsidP="00DA772B">
      <w:pPr>
        <w:pStyle w:val="ListParagraph"/>
        <w:numPr>
          <w:ilvl w:val="0"/>
          <w:numId w:val="19"/>
        </w:numPr>
      </w:pPr>
      <w:r w:rsidRPr="00545163">
        <w:t>Recess</w:t>
      </w:r>
    </w:p>
    <w:p w14:paraId="4EDE3D9D" w14:textId="00B05C9D" w:rsidR="00806601" w:rsidRDefault="00806601" w:rsidP="0044562E">
      <w:pPr>
        <w:pStyle w:val="ListParagraph"/>
        <w:numPr>
          <w:ilvl w:val="2"/>
          <w:numId w:val="9"/>
        </w:numPr>
      </w:pPr>
      <w:r>
        <w:t xml:space="preserve">Question on </w:t>
      </w:r>
      <w:r w:rsidR="006603F0">
        <w:t>changes that Joseph Levy is working on</w:t>
      </w:r>
      <w:r w:rsidR="005A0036">
        <w:t xml:space="preserve"> is not ready for today</w:t>
      </w:r>
      <w:r w:rsidR="007E7727">
        <w:t>, and has more detail than expected yesterday (CID 101)</w:t>
      </w:r>
      <w:r w:rsidR="005A0036">
        <w:t>.</w:t>
      </w:r>
    </w:p>
    <w:p w14:paraId="38FC7941" w14:textId="0C024A04" w:rsidR="00B57F89" w:rsidRDefault="0044562E" w:rsidP="0044562E">
      <w:pPr>
        <w:pStyle w:val="ListParagraph"/>
        <w:numPr>
          <w:ilvl w:val="2"/>
          <w:numId w:val="9"/>
        </w:numPr>
      </w:pPr>
      <w:r w:rsidRPr="00545163">
        <w:t xml:space="preserve">Review Agenda, </w:t>
      </w:r>
      <w:r w:rsidR="00545163" w:rsidRPr="00545163">
        <w:t>no</w:t>
      </w:r>
      <w:r w:rsidRPr="00545163">
        <w:t xml:space="preserve"> objection to proposed </w:t>
      </w:r>
      <w:r w:rsidR="00545163" w:rsidRPr="00545163">
        <w:t>agenda for today.</w:t>
      </w:r>
    </w:p>
    <w:p w14:paraId="6C43D318" w14:textId="672115A2" w:rsidR="00A87282" w:rsidRDefault="00A87282" w:rsidP="00A87282">
      <w:pPr>
        <w:pStyle w:val="ListParagraph"/>
        <w:numPr>
          <w:ilvl w:val="1"/>
          <w:numId w:val="9"/>
        </w:numPr>
      </w:pPr>
      <w:r w:rsidRPr="00E87FED">
        <w:rPr>
          <w:b/>
          <w:bCs/>
        </w:rPr>
        <w:t xml:space="preserve">Review </w:t>
      </w:r>
      <w:r w:rsidRPr="00B57F89">
        <w:rPr>
          <w:b/>
          <w:bCs/>
        </w:rPr>
        <w:t>Document 11-21/836</w:t>
      </w:r>
      <w:r w:rsidRPr="00E87FED">
        <w:rPr>
          <w:b/>
          <w:bCs/>
        </w:rPr>
        <w:t>r1</w:t>
      </w:r>
      <w:r w:rsidRPr="00B57F89">
        <w:t xml:space="preserve"> – CID 90</w:t>
      </w:r>
      <w:r>
        <w:t xml:space="preserve"> </w:t>
      </w:r>
      <w:r w:rsidRPr="00B57F89">
        <w:t xml:space="preserve">– </w:t>
      </w:r>
      <w:r w:rsidRPr="00545163">
        <w:t xml:space="preserve">Jerome HENRY </w:t>
      </w:r>
      <w:r w:rsidRPr="00B57F89">
        <w:t xml:space="preserve">(Cisco) </w:t>
      </w:r>
    </w:p>
    <w:p w14:paraId="7B47E3A1" w14:textId="254F8941" w:rsidR="00A87282" w:rsidRDefault="00A87282" w:rsidP="00A87282">
      <w:pPr>
        <w:pStyle w:val="ListParagraph"/>
        <w:numPr>
          <w:ilvl w:val="2"/>
          <w:numId w:val="9"/>
        </w:numPr>
      </w:pPr>
      <w:r>
        <w:t xml:space="preserve"> </w:t>
      </w:r>
      <w:hyperlink r:id="rId27" w:history="1">
        <w:r w:rsidR="00A44DBA" w:rsidRPr="002B60F4">
          <w:rPr>
            <w:rStyle w:val="Hyperlink"/>
          </w:rPr>
          <w:t>https://mentor.ieee.org/802.11/dcn/21/11-21-0836-01-000m-1as-ranging-ie-proposal.docx</w:t>
        </w:r>
      </w:hyperlink>
    </w:p>
    <w:p w14:paraId="78ADCD5B" w14:textId="3E03473B" w:rsidR="00A44DBA" w:rsidRPr="00E87FED" w:rsidRDefault="00A44DBA" w:rsidP="00A87282">
      <w:pPr>
        <w:pStyle w:val="ListParagraph"/>
        <w:numPr>
          <w:ilvl w:val="2"/>
          <w:numId w:val="9"/>
        </w:numPr>
        <w:rPr>
          <w:highlight w:val="green"/>
        </w:rPr>
      </w:pPr>
      <w:r w:rsidRPr="00E87FED">
        <w:rPr>
          <w:highlight w:val="green"/>
        </w:rPr>
        <w:t>CID 90 (MAC)</w:t>
      </w:r>
    </w:p>
    <w:p w14:paraId="1ED08065" w14:textId="4E0D9874" w:rsidR="00A44DBA" w:rsidRDefault="00FF0C07" w:rsidP="00A44DBA">
      <w:pPr>
        <w:pStyle w:val="ListParagraph"/>
        <w:numPr>
          <w:ilvl w:val="3"/>
          <w:numId w:val="9"/>
        </w:numPr>
      </w:pPr>
      <w:r>
        <w:t>Review Comment</w:t>
      </w:r>
    </w:p>
    <w:p w14:paraId="7A9E868F" w14:textId="7980780D" w:rsidR="00FF0C07" w:rsidRDefault="006B5C70" w:rsidP="00A44DBA">
      <w:pPr>
        <w:pStyle w:val="ListParagraph"/>
        <w:numPr>
          <w:ilvl w:val="3"/>
          <w:numId w:val="9"/>
        </w:numPr>
      </w:pPr>
      <w:r>
        <w:t>Review submission discussion.</w:t>
      </w:r>
    </w:p>
    <w:p w14:paraId="508A8D19" w14:textId="2B92C6CD" w:rsidR="006656ED" w:rsidRDefault="006656ED" w:rsidP="00A44DBA">
      <w:pPr>
        <w:pStyle w:val="ListParagraph"/>
        <w:numPr>
          <w:ilvl w:val="3"/>
          <w:numId w:val="9"/>
        </w:numPr>
      </w:pPr>
      <w:r>
        <w:t>Review proposed changes.</w:t>
      </w:r>
    </w:p>
    <w:p w14:paraId="42018D52" w14:textId="38E172D3" w:rsidR="006B5C70" w:rsidRDefault="00C124C0" w:rsidP="00A44DBA">
      <w:pPr>
        <w:pStyle w:val="ListParagraph"/>
        <w:numPr>
          <w:ilvl w:val="3"/>
          <w:numId w:val="9"/>
        </w:numPr>
      </w:pPr>
      <w:r>
        <w:t xml:space="preserve">Discussion </w:t>
      </w:r>
      <w:r w:rsidR="006656ED">
        <w:t>on proposed changes.</w:t>
      </w:r>
    </w:p>
    <w:p w14:paraId="3BFEE603" w14:textId="71E978EF" w:rsidR="006656ED" w:rsidRDefault="00882B71" w:rsidP="00882B71">
      <w:pPr>
        <w:pStyle w:val="ListParagraph"/>
        <w:numPr>
          <w:ilvl w:val="4"/>
          <w:numId w:val="9"/>
        </w:numPr>
      </w:pPr>
      <w:r>
        <w:t>Need to put in “&lt;ANA&gt;” for the requested bit until it is assigned.  Replace the “90”.</w:t>
      </w:r>
    </w:p>
    <w:p w14:paraId="24D16F9F" w14:textId="74BDE8DE" w:rsidR="00882B71" w:rsidRDefault="00813F30" w:rsidP="00882B71">
      <w:pPr>
        <w:pStyle w:val="ListParagraph"/>
        <w:numPr>
          <w:ilvl w:val="4"/>
          <w:numId w:val="9"/>
        </w:numPr>
      </w:pPr>
      <w:r>
        <w:t>Same with the “Reserved” field.</w:t>
      </w:r>
    </w:p>
    <w:p w14:paraId="349B84C2" w14:textId="4C10DEE0" w:rsidR="00813F30" w:rsidRDefault="0031340D" w:rsidP="00813F30">
      <w:pPr>
        <w:pStyle w:val="ListParagraph"/>
        <w:numPr>
          <w:ilvl w:val="3"/>
          <w:numId w:val="9"/>
        </w:numPr>
      </w:pPr>
      <w:r>
        <w:t>Potential editorial changes need to be made.</w:t>
      </w:r>
    </w:p>
    <w:p w14:paraId="3E431483" w14:textId="45C7000D" w:rsidR="0031340D" w:rsidRDefault="005A76B1" w:rsidP="00813F30">
      <w:pPr>
        <w:pStyle w:val="ListParagraph"/>
        <w:numPr>
          <w:ilvl w:val="3"/>
          <w:numId w:val="9"/>
        </w:numPr>
      </w:pPr>
      <w:r>
        <w:t>Review of 802.1AS-2020 for context check</w:t>
      </w:r>
      <w:r w:rsidR="00923AC9">
        <w:t xml:space="preserve"> – we were not able to find the cited field.</w:t>
      </w:r>
      <w:r w:rsidR="00EA609F">
        <w:t xml:space="preserve"> “FollupInformation” content can be variable on what can be in </w:t>
      </w:r>
      <w:r w:rsidR="00EA609F">
        <w:lastRenderedPageBreak/>
        <w:t>this variable, the format depends on the context of the STA.  The format of the time is defined at the Network level.</w:t>
      </w:r>
    </w:p>
    <w:p w14:paraId="7E59D16E" w14:textId="7F588FAD" w:rsidR="00EA609F" w:rsidRDefault="00145D09" w:rsidP="00E87FED">
      <w:pPr>
        <w:pStyle w:val="ListParagraph"/>
        <w:numPr>
          <w:ilvl w:val="3"/>
          <w:numId w:val="9"/>
        </w:numPr>
      </w:pPr>
      <w:r>
        <w:t xml:space="preserve">Discussion on what is the format of the </w:t>
      </w:r>
      <w:r w:rsidR="00C84FF6">
        <w:t>Follow-up Information field.</w:t>
      </w:r>
    </w:p>
    <w:p w14:paraId="038CD2B7" w14:textId="0763DB90" w:rsidR="00C84FF6" w:rsidRDefault="00C84FF6" w:rsidP="00FD61CF">
      <w:pPr>
        <w:pStyle w:val="ListParagraph"/>
        <w:numPr>
          <w:ilvl w:val="3"/>
          <w:numId w:val="9"/>
        </w:numPr>
      </w:pPr>
      <w:r>
        <w:t>Discussion on page 7</w:t>
      </w:r>
      <w:r w:rsidR="00E576E8">
        <w:t>; Question on what values are not described.  These values are defined in 802.11az.</w:t>
      </w:r>
    </w:p>
    <w:p w14:paraId="1CEAE746" w14:textId="21A39FC7" w:rsidR="00E576E8" w:rsidRDefault="00575950" w:rsidP="00FD61CF">
      <w:pPr>
        <w:pStyle w:val="ListParagraph"/>
        <w:numPr>
          <w:ilvl w:val="3"/>
          <w:numId w:val="9"/>
        </w:numPr>
      </w:pPr>
      <w:r>
        <w:t xml:space="preserve">Discussion on information that is carried in the </w:t>
      </w:r>
      <w:r w:rsidR="006C38AE">
        <w:t xml:space="preserve">1AS </w:t>
      </w:r>
      <w:r w:rsidR="006A0283">
        <w:t>Follow-up</w:t>
      </w:r>
      <w:r w:rsidR="006C38AE">
        <w:t xml:space="preserve"> Information Element. </w:t>
      </w:r>
    </w:p>
    <w:p w14:paraId="604029A2" w14:textId="0FD6D503" w:rsidR="00DB08AD" w:rsidRDefault="00DB08AD" w:rsidP="00FD61CF">
      <w:pPr>
        <w:pStyle w:val="ListParagraph"/>
        <w:numPr>
          <w:ilvl w:val="3"/>
          <w:numId w:val="9"/>
        </w:numPr>
      </w:pPr>
      <w:r>
        <w:t xml:space="preserve">Discussion on if this submission should be in 802.11az rather than here, or something that should be brought after 802.11az </w:t>
      </w:r>
      <w:r w:rsidR="00BC72B5">
        <w:t>is rolled in.</w:t>
      </w:r>
    </w:p>
    <w:p w14:paraId="37B66E47" w14:textId="77777777" w:rsidR="00FD61CF" w:rsidRDefault="009B59BE" w:rsidP="00FD61CF">
      <w:pPr>
        <w:pStyle w:val="ListParagraph"/>
        <w:numPr>
          <w:ilvl w:val="3"/>
          <w:numId w:val="9"/>
        </w:numPr>
      </w:pPr>
      <w:r>
        <w:t xml:space="preserve">Suggestion to have this </w:t>
      </w:r>
      <w:r w:rsidR="00810417">
        <w:t>be withdra</w:t>
      </w:r>
      <w:r w:rsidR="00B10F4D">
        <w:t>wn and let the commenter bring back to LB1.</w:t>
      </w:r>
      <w:r w:rsidR="00FD61CF" w:rsidRPr="00FD61CF">
        <w:t xml:space="preserve"> </w:t>
      </w:r>
    </w:p>
    <w:p w14:paraId="6C9C9F51" w14:textId="27E28288" w:rsidR="00FD61CF" w:rsidRDefault="00FD61CF" w:rsidP="00FD61CF">
      <w:pPr>
        <w:pStyle w:val="ListParagraph"/>
        <w:numPr>
          <w:ilvl w:val="3"/>
          <w:numId w:val="9"/>
        </w:numPr>
      </w:pPr>
      <w:r>
        <w:t xml:space="preserve">Proposed Resolution: </w:t>
      </w:r>
      <w:r w:rsidRPr="00440D3F">
        <w:t>CID 90 (MAC): REJECTED (MAC: 2021-11-11 21:30:33Z): The commenter has withdrawn the comment.</w:t>
      </w:r>
    </w:p>
    <w:p w14:paraId="4F98C9DB" w14:textId="77777777" w:rsidR="00FD61CF" w:rsidRDefault="00FD61CF" w:rsidP="00FD61CF">
      <w:pPr>
        <w:pStyle w:val="ListParagraph"/>
        <w:numPr>
          <w:ilvl w:val="3"/>
          <w:numId w:val="9"/>
        </w:numPr>
      </w:pPr>
      <w:r>
        <w:t>No objection – Mark Ready for Motion.</w:t>
      </w:r>
    </w:p>
    <w:p w14:paraId="72A4FC37" w14:textId="4CF96598" w:rsidR="003655EF" w:rsidRDefault="003655EF" w:rsidP="00FD61CF">
      <w:pPr>
        <w:pStyle w:val="ListParagraph"/>
        <w:numPr>
          <w:ilvl w:val="2"/>
          <w:numId w:val="9"/>
        </w:numPr>
      </w:pPr>
      <w:r w:rsidRPr="00E87FED">
        <w:rPr>
          <w:highlight w:val="yellow"/>
        </w:rPr>
        <w:t>ACTION ITEM #4:</w:t>
      </w:r>
      <w:r>
        <w:t xml:space="preserve"> Jerome HENRY to send email </w:t>
      </w:r>
      <w:r w:rsidR="006A0283">
        <w:t xml:space="preserve">to the reflector </w:t>
      </w:r>
      <w:r>
        <w:t xml:space="preserve">to note withdrawal of CID </w:t>
      </w:r>
      <w:r w:rsidR="00440D3F">
        <w:t>90.</w:t>
      </w:r>
      <w:r w:rsidR="00D827D9">
        <w:t xml:space="preserve">  </w:t>
      </w:r>
      <w:r w:rsidR="00D827D9" w:rsidRPr="00D827D9">
        <w:rPr>
          <w:i/>
          <w:iCs/>
        </w:rPr>
        <w:t>(Note this action item</w:t>
      </w:r>
      <w:r w:rsidR="00A95979">
        <w:rPr>
          <w:i/>
          <w:iCs/>
        </w:rPr>
        <w:t xml:space="preserve"> ha</w:t>
      </w:r>
      <w:r w:rsidR="00D827D9" w:rsidRPr="00D827D9">
        <w:rPr>
          <w:i/>
          <w:iCs/>
        </w:rPr>
        <w:t xml:space="preserve">s </w:t>
      </w:r>
      <w:r w:rsidR="00A95979">
        <w:rPr>
          <w:i/>
          <w:iCs/>
        </w:rPr>
        <w:t xml:space="preserve">been </w:t>
      </w:r>
      <w:r w:rsidR="00D827D9" w:rsidRPr="00D827D9">
        <w:rPr>
          <w:i/>
          <w:iCs/>
        </w:rPr>
        <w:t>complete</w:t>
      </w:r>
      <w:r w:rsidR="00A95979">
        <w:rPr>
          <w:i/>
          <w:iCs/>
        </w:rPr>
        <w:t>d</w:t>
      </w:r>
      <w:r w:rsidR="00D827D9" w:rsidRPr="00D827D9">
        <w:rPr>
          <w:i/>
          <w:iCs/>
        </w:rPr>
        <w:t>).</w:t>
      </w:r>
    </w:p>
    <w:p w14:paraId="30214408" w14:textId="0D14DE3F" w:rsidR="008D3151" w:rsidRDefault="00FD61CF" w:rsidP="008D3151">
      <w:pPr>
        <w:pStyle w:val="ListParagraph"/>
        <w:numPr>
          <w:ilvl w:val="1"/>
          <w:numId w:val="9"/>
        </w:numPr>
      </w:pPr>
      <w:r w:rsidRPr="00D827D9">
        <w:rPr>
          <w:b/>
          <w:bCs/>
        </w:rPr>
        <w:t>Review doc</w:t>
      </w:r>
      <w:r w:rsidR="008D3151" w:rsidRPr="00D827D9">
        <w:rPr>
          <w:b/>
          <w:bCs/>
        </w:rPr>
        <w:t xml:space="preserve"> 11-21/1824r1</w:t>
      </w:r>
      <w:r w:rsidR="008D3151">
        <w:t xml:space="preserve"> – Channel Switch</w:t>
      </w:r>
      <w:r w:rsidR="002209DC">
        <w:t xml:space="preserve"> </w:t>
      </w:r>
      <w:r w:rsidR="00D827D9">
        <w:t>- Youhan</w:t>
      </w:r>
      <w:r w:rsidR="008D3151">
        <w:t xml:space="preserve"> KIM (Qualcomm)</w:t>
      </w:r>
    </w:p>
    <w:p w14:paraId="2778E2B6" w14:textId="59C0DD65" w:rsidR="008D3151" w:rsidRPr="00B57F89" w:rsidRDefault="008D3151" w:rsidP="008D3151">
      <w:pPr>
        <w:pStyle w:val="ListParagraph"/>
        <w:numPr>
          <w:ilvl w:val="2"/>
          <w:numId w:val="9"/>
        </w:numPr>
      </w:pPr>
      <w:hyperlink r:id="rId28" w:history="1">
        <w:r w:rsidRPr="002B60F4">
          <w:rPr>
            <w:rStyle w:val="Hyperlink"/>
          </w:rPr>
          <w:t>https://mentor.ieee.org/802.11/dcn/21/11-21-1824-01-000m-channel-switch.docx</w:t>
        </w:r>
      </w:hyperlink>
      <w:r>
        <w:t xml:space="preserve"> </w:t>
      </w:r>
    </w:p>
    <w:p w14:paraId="21079EA8" w14:textId="1965ECD0" w:rsidR="00806601" w:rsidRPr="002A0F85" w:rsidRDefault="002209DC" w:rsidP="002209DC">
      <w:pPr>
        <w:pStyle w:val="ListParagraph"/>
        <w:numPr>
          <w:ilvl w:val="2"/>
          <w:numId w:val="9"/>
        </w:numPr>
        <w:rPr>
          <w:highlight w:val="green"/>
        </w:rPr>
      </w:pPr>
      <w:r w:rsidRPr="002A0F85">
        <w:rPr>
          <w:highlight w:val="green"/>
        </w:rPr>
        <w:t>CID 511 (MAC)</w:t>
      </w:r>
    </w:p>
    <w:p w14:paraId="763AADC4" w14:textId="77661DD6" w:rsidR="002209DC" w:rsidRDefault="002209DC" w:rsidP="002209DC">
      <w:pPr>
        <w:pStyle w:val="ListParagraph"/>
        <w:numPr>
          <w:ilvl w:val="3"/>
          <w:numId w:val="9"/>
        </w:numPr>
      </w:pPr>
      <w:r>
        <w:t>Review comment</w:t>
      </w:r>
    </w:p>
    <w:p w14:paraId="23938C43" w14:textId="2D418000" w:rsidR="002209DC" w:rsidRDefault="002209DC" w:rsidP="002209DC">
      <w:pPr>
        <w:pStyle w:val="ListParagraph"/>
        <w:numPr>
          <w:ilvl w:val="3"/>
          <w:numId w:val="9"/>
        </w:numPr>
      </w:pPr>
      <w:r>
        <w:t>Review submission discussion</w:t>
      </w:r>
    </w:p>
    <w:p w14:paraId="44D85B0A" w14:textId="01D15920" w:rsidR="002209DC" w:rsidRDefault="002209DC" w:rsidP="002209DC">
      <w:pPr>
        <w:pStyle w:val="ListParagraph"/>
        <w:numPr>
          <w:ilvl w:val="3"/>
          <w:numId w:val="9"/>
        </w:numPr>
      </w:pPr>
      <w:r>
        <w:t xml:space="preserve">Review </w:t>
      </w:r>
      <w:r w:rsidR="00B55DB0">
        <w:t>proposed changes.</w:t>
      </w:r>
    </w:p>
    <w:p w14:paraId="5754E4CF" w14:textId="1EA6A0CF" w:rsidR="00A95979" w:rsidRDefault="00A95979" w:rsidP="002209DC">
      <w:pPr>
        <w:pStyle w:val="ListParagraph"/>
        <w:numPr>
          <w:ilvl w:val="3"/>
          <w:numId w:val="9"/>
        </w:numPr>
      </w:pPr>
      <w:r>
        <w:t>Discussion on the value of having a switch.</w:t>
      </w:r>
    </w:p>
    <w:p w14:paraId="7973D9B9" w14:textId="237BF316" w:rsidR="008E0C2C" w:rsidRDefault="008E0C2C" w:rsidP="002209DC">
      <w:pPr>
        <w:pStyle w:val="ListParagraph"/>
        <w:numPr>
          <w:ilvl w:val="3"/>
          <w:numId w:val="9"/>
        </w:numPr>
      </w:pPr>
      <w:r>
        <w:t xml:space="preserve">Discussion on the </w:t>
      </w:r>
      <w:r w:rsidR="006D4EF2">
        <w:t xml:space="preserve">when the Channel Switch </w:t>
      </w:r>
      <w:r w:rsidR="002A0F85">
        <w:t>is sent, and when it is required vs when it is just allowed to.</w:t>
      </w:r>
    </w:p>
    <w:p w14:paraId="65295F58" w14:textId="7EE2A4F5" w:rsidR="00CF57DB" w:rsidRDefault="00CF57DB" w:rsidP="002209DC">
      <w:pPr>
        <w:pStyle w:val="ListParagraph"/>
        <w:numPr>
          <w:ilvl w:val="3"/>
          <w:numId w:val="9"/>
        </w:numPr>
      </w:pPr>
      <w:r>
        <w:t>More discussion on alternate paths on making connections to other variables.</w:t>
      </w:r>
    </w:p>
    <w:p w14:paraId="5453B1A6" w14:textId="6479CFD4" w:rsidR="00B55DB0" w:rsidRDefault="00B55DB0" w:rsidP="002209DC">
      <w:pPr>
        <w:pStyle w:val="ListParagraph"/>
        <w:numPr>
          <w:ilvl w:val="3"/>
          <w:numId w:val="9"/>
        </w:numPr>
      </w:pPr>
      <w:r>
        <w:t xml:space="preserve">Proposed Resolution: </w:t>
      </w:r>
      <w:r w:rsidR="00207989" w:rsidRPr="00207989">
        <w:t xml:space="preserve">CID 511 (MAC): REVISED (MAC: 2021-11-11 21:41:23Z): Incorporate the changes in </w:t>
      </w:r>
      <w:r w:rsidR="00207989">
        <w:t>11-21/1824r1: &lt;</w:t>
      </w:r>
      <w:hyperlink r:id="rId29" w:history="1">
        <w:r w:rsidR="00207989" w:rsidRPr="002B60F4">
          <w:rPr>
            <w:rStyle w:val="Hyperlink"/>
          </w:rPr>
          <w:t>https://mentor.ieee.org/802.11/dcn/21/11-21-1824-01-000m-channel-switch.docx</w:t>
        </w:r>
      </w:hyperlink>
      <w:r w:rsidR="00207989" w:rsidRPr="00207989">
        <w:t>.</w:t>
      </w:r>
      <w:r w:rsidR="00207989">
        <w:t xml:space="preserve">&gt; </w:t>
      </w:r>
    </w:p>
    <w:p w14:paraId="4C726185" w14:textId="77777777" w:rsidR="00207989" w:rsidRDefault="00D827D9" w:rsidP="00207989">
      <w:pPr>
        <w:pStyle w:val="ListParagraph"/>
        <w:numPr>
          <w:ilvl w:val="3"/>
          <w:numId w:val="9"/>
        </w:numPr>
      </w:pPr>
      <w:r>
        <w:t xml:space="preserve">No </w:t>
      </w:r>
      <w:r w:rsidR="00A95979">
        <w:t>Objection</w:t>
      </w:r>
      <w:r>
        <w:t xml:space="preserve"> – Mark Ready for Motion </w:t>
      </w:r>
    </w:p>
    <w:p w14:paraId="09018615" w14:textId="66294051" w:rsidR="00207989" w:rsidRPr="00B57F89" w:rsidRDefault="00CF57DB" w:rsidP="00207989">
      <w:pPr>
        <w:pStyle w:val="ListParagraph"/>
        <w:numPr>
          <w:ilvl w:val="1"/>
          <w:numId w:val="9"/>
        </w:numPr>
      </w:pPr>
      <w:r w:rsidRPr="00CA4644">
        <w:rPr>
          <w:b/>
          <w:bCs/>
        </w:rPr>
        <w:t xml:space="preserve">Review doc </w:t>
      </w:r>
      <w:r w:rsidR="00CA4644" w:rsidRPr="00CA4644">
        <w:rPr>
          <w:b/>
          <w:bCs/>
        </w:rPr>
        <w:t>11-21/1570r5</w:t>
      </w:r>
      <w:r w:rsidR="00CA4644">
        <w:t xml:space="preserve"> </w:t>
      </w:r>
      <w:r w:rsidR="00207989">
        <w:t xml:space="preserve">- </w:t>
      </w:r>
      <w:r w:rsidR="00207989" w:rsidRPr="00B57F89">
        <w:t xml:space="preserve">CID 13 – </w:t>
      </w:r>
      <w:r w:rsidR="00207989" w:rsidRPr="00545163">
        <w:t xml:space="preserve">Brain HART </w:t>
      </w:r>
      <w:r w:rsidR="00207989" w:rsidRPr="00B57F89">
        <w:t>(Cisco)</w:t>
      </w:r>
    </w:p>
    <w:p w14:paraId="7835AEE5" w14:textId="5C126188" w:rsidR="00545163" w:rsidRPr="00B57F89" w:rsidRDefault="00CA4644" w:rsidP="00207989">
      <w:pPr>
        <w:pStyle w:val="ListParagraph"/>
        <w:numPr>
          <w:ilvl w:val="2"/>
          <w:numId w:val="9"/>
        </w:numPr>
      </w:pPr>
      <w:hyperlink r:id="rId30" w:history="1">
        <w:r w:rsidRPr="002B60F4">
          <w:rPr>
            <w:rStyle w:val="Hyperlink"/>
          </w:rPr>
          <w:t>https://mentor.ieee.org/802.11/dcn/21/11-21-1570-05-000m-cid13.docx</w:t>
        </w:r>
      </w:hyperlink>
      <w:r>
        <w:t xml:space="preserve"> </w:t>
      </w:r>
    </w:p>
    <w:p w14:paraId="4634FB7E" w14:textId="328C39A8" w:rsidR="00B57F89" w:rsidRDefault="00CA4644" w:rsidP="00CA4644">
      <w:pPr>
        <w:pStyle w:val="ListParagraph"/>
        <w:numPr>
          <w:ilvl w:val="2"/>
          <w:numId w:val="9"/>
        </w:numPr>
      </w:pPr>
      <w:r>
        <w:t xml:space="preserve"> CID 13 (PHY)</w:t>
      </w:r>
    </w:p>
    <w:p w14:paraId="488CB8DF" w14:textId="768FDEA0" w:rsidR="00CA4644" w:rsidRDefault="00EA39C3" w:rsidP="00CA4644">
      <w:pPr>
        <w:pStyle w:val="ListParagraph"/>
        <w:numPr>
          <w:ilvl w:val="3"/>
          <w:numId w:val="9"/>
        </w:numPr>
      </w:pPr>
      <w:r>
        <w:t>Review comment</w:t>
      </w:r>
    </w:p>
    <w:p w14:paraId="085C8462" w14:textId="43DB769F" w:rsidR="00EA39C3" w:rsidRDefault="00EA39C3" w:rsidP="00CA4644">
      <w:pPr>
        <w:pStyle w:val="ListParagraph"/>
        <w:numPr>
          <w:ilvl w:val="3"/>
          <w:numId w:val="9"/>
        </w:numPr>
      </w:pPr>
      <w:r>
        <w:t>Review the history of the submission and changes made.</w:t>
      </w:r>
    </w:p>
    <w:p w14:paraId="556287EE" w14:textId="2676D77C" w:rsidR="00EA39C3" w:rsidRDefault="002E4FCE" w:rsidP="00CA4644">
      <w:pPr>
        <w:pStyle w:val="ListParagraph"/>
        <w:numPr>
          <w:ilvl w:val="3"/>
          <w:numId w:val="9"/>
        </w:numPr>
      </w:pPr>
      <w:r>
        <w:t>Review proposed changes.</w:t>
      </w:r>
    </w:p>
    <w:p w14:paraId="383579B4" w14:textId="3FD82F95" w:rsidR="002E4FCE" w:rsidRDefault="003A2733" w:rsidP="00CA4644">
      <w:pPr>
        <w:pStyle w:val="ListParagraph"/>
        <w:numPr>
          <w:ilvl w:val="3"/>
          <w:numId w:val="9"/>
        </w:numPr>
      </w:pPr>
      <w:r>
        <w:t>Discussion on the importance of adding a NOT in 17.3.9.8.</w:t>
      </w:r>
    </w:p>
    <w:p w14:paraId="63A648AF" w14:textId="4B7B8ED4" w:rsidR="003A2733" w:rsidRDefault="003A2733" w:rsidP="00CA4644">
      <w:pPr>
        <w:pStyle w:val="ListParagraph"/>
        <w:numPr>
          <w:ilvl w:val="3"/>
          <w:numId w:val="9"/>
        </w:numPr>
      </w:pPr>
      <w:r>
        <w:t>Dis</w:t>
      </w:r>
      <w:r w:rsidR="001401C2">
        <w:t xml:space="preserve">cussion </w:t>
      </w:r>
      <w:r w:rsidR="00F27F4F">
        <w:t>on what is distinct to Option 5 that has been added.  It deprecates and adds notes on how it is used in the past.</w:t>
      </w:r>
    </w:p>
    <w:p w14:paraId="5E233D8B" w14:textId="0A8CE341" w:rsidR="0084421E" w:rsidRDefault="006E3A26" w:rsidP="00CA4644">
      <w:pPr>
        <w:pStyle w:val="ListParagraph"/>
        <w:numPr>
          <w:ilvl w:val="3"/>
          <w:numId w:val="9"/>
        </w:numPr>
      </w:pPr>
      <w:r>
        <w:t>Discussion on what buffer requirements need to be met, and if it is scalable.</w:t>
      </w:r>
    </w:p>
    <w:p w14:paraId="59F6EA56" w14:textId="1A629735" w:rsidR="006E3A26" w:rsidRDefault="00F939C1" w:rsidP="00CA4644">
      <w:pPr>
        <w:pStyle w:val="ListParagraph"/>
        <w:numPr>
          <w:ilvl w:val="3"/>
          <w:numId w:val="9"/>
        </w:numPr>
      </w:pPr>
      <w:r>
        <w:t>Discussion on possible withdrawal.</w:t>
      </w:r>
    </w:p>
    <w:p w14:paraId="534F8679" w14:textId="1AAC79BD" w:rsidR="0031567F" w:rsidRDefault="0031567F" w:rsidP="00CA4644">
      <w:pPr>
        <w:pStyle w:val="ListParagraph"/>
        <w:numPr>
          <w:ilvl w:val="3"/>
          <w:numId w:val="9"/>
        </w:numPr>
      </w:pPr>
      <w:r>
        <w:t>A list of queued Commenters was sent to Brian to work on a future revision to be brought back after Letter Ballot.</w:t>
      </w:r>
    </w:p>
    <w:p w14:paraId="0F9EC493" w14:textId="77777777" w:rsidR="008942BB" w:rsidRDefault="00F939C1" w:rsidP="00B96AC5">
      <w:pPr>
        <w:pStyle w:val="ListParagraph"/>
        <w:numPr>
          <w:ilvl w:val="3"/>
          <w:numId w:val="9"/>
        </w:numPr>
      </w:pPr>
      <w:r>
        <w:t xml:space="preserve">Proposed Resolution: </w:t>
      </w:r>
      <w:r w:rsidR="00E573E0" w:rsidRPr="00E573E0">
        <w:t xml:space="preserve">CID 13 (PHY): </w:t>
      </w:r>
      <w:r w:rsidR="008942BB" w:rsidRPr="00440D3F">
        <w:t>The commenter has withdrawn the comment.</w:t>
      </w:r>
    </w:p>
    <w:p w14:paraId="4AE49A13" w14:textId="3CC93FBB" w:rsidR="00F939C1" w:rsidRDefault="00F939C1" w:rsidP="00B96AC5">
      <w:pPr>
        <w:pStyle w:val="ListParagraph"/>
        <w:numPr>
          <w:ilvl w:val="3"/>
          <w:numId w:val="9"/>
        </w:numPr>
      </w:pPr>
      <w:r w:rsidRPr="00A77CE3">
        <w:rPr>
          <w:highlight w:val="yellow"/>
        </w:rPr>
        <w:t>ACTION ITEM #5:</w:t>
      </w:r>
      <w:r>
        <w:t xml:space="preserve"> </w:t>
      </w:r>
      <w:r w:rsidR="0031567F">
        <w:t xml:space="preserve">Brian HART </w:t>
      </w:r>
      <w:r w:rsidR="0031567F">
        <w:t xml:space="preserve">to send email to the reflector to note withdrawal of CID </w:t>
      </w:r>
      <w:r w:rsidR="0031567F">
        <w:t>13</w:t>
      </w:r>
      <w:r w:rsidR="0031567F">
        <w:t>.</w:t>
      </w:r>
    </w:p>
    <w:p w14:paraId="27E85D7D" w14:textId="13BB2F45" w:rsidR="00A558F1" w:rsidRPr="008D60D9" w:rsidRDefault="00A558F1" w:rsidP="00A558F1">
      <w:pPr>
        <w:pStyle w:val="ListParagraph"/>
        <w:numPr>
          <w:ilvl w:val="1"/>
          <w:numId w:val="9"/>
        </w:numPr>
      </w:pPr>
      <w:r>
        <w:rPr>
          <w:b/>
          <w:bCs/>
        </w:rPr>
        <w:t xml:space="preserve">Review doc 11-21/1637r5 </w:t>
      </w:r>
      <w:r w:rsidRPr="008D60D9">
        <w:t xml:space="preserve">– </w:t>
      </w:r>
      <w:r w:rsidR="007E60A0" w:rsidRPr="008D60D9">
        <w:t xml:space="preserve">MAC CIDs - </w:t>
      </w:r>
      <w:r w:rsidRPr="008D60D9">
        <w:t>Stephen MCCANN (Huawei)</w:t>
      </w:r>
    </w:p>
    <w:p w14:paraId="493DBF7F" w14:textId="724A8CA1" w:rsidR="00144EA2" w:rsidRPr="008D60D9" w:rsidRDefault="00A558F1" w:rsidP="00A558F1">
      <w:pPr>
        <w:pStyle w:val="ListParagraph"/>
        <w:numPr>
          <w:ilvl w:val="2"/>
          <w:numId w:val="9"/>
        </w:numPr>
      </w:pPr>
      <w:hyperlink r:id="rId31" w:history="1">
        <w:r w:rsidRPr="008D60D9">
          <w:rPr>
            <w:rStyle w:val="Hyperlink"/>
          </w:rPr>
          <w:t>https://mentor.ieee.org/802.11/dcn/21/11-21-1637-05-000m-proposed-comment-resolutions-for-mac-cids.docx</w:t>
        </w:r>
      </w:hyperlink>
    </w:p>
    <w:p w14:paraId="72133737" w14:textId="73C19E2E" w:rsidR="00A558F1" w:rsidRPr="005C2A5B" w:rsidRDefault="007E60A0" w:rsidP="00A558F1">
      <w:pPr>
        <w:pStyle w:val="ListParagraph"/>
        <w:numPr>
          <w:ilvl w:val="2"/>
          <w:numId w:val="9"/>
        </w:numPr>
        <w:rPr>
          <w:highlight w:val="green"/>
        </w:rPr>
      </w:pPr>
      <w:r w:rsidRPr="005C2A5B">
        <w:rPr>
          <w:highlight w:val="green"/>
        </w:rPr>
        <w:t>CID 359 (MAC)</w:t>
      </w:r>
    </w:p>
    <w:p w14:paraId="65DE443E" w14:textId="18ECDFB6" w:rsidR="007E60A0" w:rsidRPr="005C2A5B" w:rsidRDefault="007E60A0" w:rsidP="007E60A0">
      <w:pPr>
        <w:pStyle w:val="ListParagraph"/>
        <w:numPr>
          <w:ilvl w:val="3"/>
          <w:numId w:val="9"/>
        </w:numPr>
      </w:pPr>
      <w:r w:rsidRPr="005C2A5B">
        <w:t xml:space="preserve">Discussion on the history of the </w:t>
      </w:r>
      <w:r w:rsidR="00DB6B7D" w:rsidRPr="005C2A5B">
        <w:t>CID and the straw</w:t>
      </w:r>
      <w:r w:rsidR="009878C9" w:rsidRPr="005C2A5B">
        <w:t xml:space="preserve"> </w:t>
      </w:r>
      <w:r w:rsidR="00DB6B7D" w:rsidRPr="005C2A5B">
        <w:t xml:space="preserve">poll that was taken.  </w:t>
      </w:r>
    </w:p>
    <w:p w14:paraId="4C0D6A2E" w14:textId="4DF3D378" w:rsidR="00DB6B7D" w:rsidRPr="005C2A5B" w:rsidRDefault="00DB6B7D" w:rsidP="007E60A0">
      <w:pPr>
        <w:pStyle w:val="ListParagraph"/>
        <w:numPr>
          <w:ilvl w:val="3"/>
          <w:numId w:val="9"/>
        </w:numPr>
      </w:pPr>
      <w:r w:rsidRPr="005C2A5B">
        <w:t>Proposal for rejecting the comment.</w:t>
      </w:r>
    </w:p>
    <w:p w14:paraId="08CA1D50" w14:textId="77777777" w:rsidR="005C2A5B" w:rsidRPr="005C2A5B" w:rsidRDefault="00731B32" w:rsidP="005C2A5B">
      <w:pPr>
        <w:pStyle w:val="ListParagraph"/>
        <w:numPr>
          <w:ilvl w:val="3"/>
          <w:numId w:val="9"/>
        </w:numPr>
      </w:pPr>
      <w:r w:rsidRPr="005C2A5B">
        <w:t xml:space="preserve">Proposed Resolution: </w:t>
      </w:r>
      <w:r w:rsidR="005C2A5B" w:rsidRPr="005C2A5B">
        <w:t xml:space="preserve">CID 359 (MAC): REJECTED (MAC: 2021-11-11 22:02:19Z): The group could not come to a consensus as to how to resolve this comment. </w:t>
      </w:r>
    </w:p>
    <w:p w14:paraId="5D72FEE4" w14:textId="77777777" w:rsidR="005C2A5B" w:rsidRPr="005C2A5B" w:rsidRDefault="005C2A5B" w:rsidP="00FF5DF0">
      <w:pPr>
        <w:pStyle w:val="ListParagraph"/>
        <w:ind w:left="1728"/>
      </w:pPr>
      <w:r w:rsidRPr="005C2A5B">
        <w:t>The following straw poll "Which do you support?</w:t>
      </w:r>
    </w:p>
    <w:p w14:paraId="1FA958C2" w14:textId="77777777" w:rsidR="005C2A5B" w:rsidRPr="005C2A5B" w:rsidRDefault="005C2A5B" w:rsidP="00FF5DF0">
      <w:pPr>
        <w:pStyle w:val="ListParagraph"/>
        <w:ind w:left="1728"/>
      </w:pPr>
      <w:r w:rsidRPr="005C2A5B">
        <w:t>a) Delete the sentence</w:t>
      </w:r>
    </w:p>
    <w:p w14:paraId="3EBEBB7B" w14:textId="77777777" w:rsidR="005C2A5B" w:rsidRPr="005C2A5B" w:rsidRDefault="005C2A5B" w:rsidP="00FF5DF0">
      <w:pPr>
        <w:pStyle w:val="ListParagraph"/>
        <w:ind w:left="1728"/>
      </w:pPr>
      <w:r w:rsidRPr="005C2A5B">
        <w:t>b) Delete the word Natural</w:t>
      </w:r>
    </w:p>
    <w:p w14:paraId="362B2F95" w14:textId="77777777" w:rsidR="005C2A5B" w:rsidRPr="005C2A5B" w:rsidRDefault="005C2A5B" w:rsidP="00FF5DF0">
      <w:pPr>
        <w:pStyle w:val="ListParagraph"/>
        <w:ind w:left="1728"/>
      </w:pPr>
      <w:r w:rsidRPr="005C2A5B">
        <w:t>c) Reject the comment</w:t>
      </w:r>
    </w:p>
    <w:p w14:paraId="31CD2F10" w14:textId="77777777" w:rsidR="005C2A5B" w:rsidRPr="005C2A5B" w:rsidRDefault="005C2A5B" w:rsidP="00FF5DF0">
      <w:pPr>
        <w:pStyle w:val="ListParagraph"/>
        <w:ind w:left="1728"/>
      </w:pPr>
      <w:r w:rsidRPr="005C2A5B">
        <w:t>d) Abstain</w:t>
      </w:r>
    </w:p>
    <w:p w14:paraId="27933AAD" w14:textId="77777777" w:rsidR="005C2A5B" w:rsidRPr="005C2A5B" w:rsidRDefault="005C2A5B" w:rsidP="00FF5DF0">
      <w:pPr>
        <w:pStyle w:val="ListParagraph"/>
        <w:ind w:left="1728"/>
      </w:pPr>
      <w:r w:rsidRPr="005C2A5B">
        <w:t xml:space="preserve">produced the result a) 3, b) 14, c) 12, d) 13. </w:t>
      </w:r>
    </w:p>
    <w:p w14:paraId="421A5FFC" w14:textId="77777777" w:rsidR="005C2A5B" w:rsidRPr="005C2A5B" w:rsidRDefault="005C2A5B" w:rsidP="00FF5DF0">
      <w:pPr>
        <w:pStyle w:val="ListParagraph"/>
        <w:ind w:left="1728"/>
      </w:pPr>
      <w:r w:rsidRPr="005C2A5B">
        <w:t xml:space="preserve">A subsequent debate on the TGme email reflector did not produce any consensual resolution." </w:t>
      </w:r>
    </w:p>
    <w:p w14:paraId="24132D1F" w14:textId="17CED9B5" w:rsidR="00EB1498" w:rsidRPr="005C2A5B" w:rsidRDefault="00EB1498" w:rsidP="007E60A0">
      <w:pPr>
        <w:pStyle w:val="ListParagraph"/>
        <w:numPr>
          <w:ilvl w:val="3"/>
          <w:numId w:val="9"/>
        </w:numPr>
      </w:pPr>
      <w:r w:rsidRPr="005C2A5B">
        <w:t xml:space="preserve">This </w:t>
      </w:r>
      <w:r w:rsidR="005C2A5B" w:rsidRPr="005C2A5B">
        <w:t>will be</w:t>
      </w:r>
      <w:r w:rsidRPr="005C2A5B">
        <w:t xml:space="preserve"> a separate motion</w:t>
      </w:r>
      <w:r w:rsidR="005C2A5B" w:rsidRPr="005C2A5B">
        <w:t>.</w:t>
      </w:r>
    </w:p>
    <w:p w14:paraId="2D9F160E" w14:textId="2E091043" w:rsidR="005C2A5B" w:rsidRDefault="005C2A5B" w:rsidP="007E60A0">
      <w:pPr>
        <w:pStyle w:val="ListParagraph"/>
        <w:numPr>
          <w:ilvl w:val="3"/>
          <w:numId w:val="9"/>
        </w:numPr>
      </w:pPr>
      <w:r w:rsidRPr="005C2A5B">
        <w:t xml:space="preserve">Mark ready for motion </w:t>
      </w:r>
    </w:p>
    <w:p w14:paraId="02D86672" w14:textId="684BF69B" w:rsidR="002D471D" w:rsidRDefault="002D471D" w:rsidP="00FF5DF0">
      <w:pPr>
        <w:pStyle w:val="ListParagraph"/>
        <w:numPr>
          <w:ilvl w:val="1"/>
          <w:numId w:val="9"/>
        </w:numPr>
      </w:pPr>
      <w:r w:rsidRPr="00A60C56">
        <w:rPr>
          <w:b/>
          <w:bCs/>
        </w:rPr>
        <w:t>Review Document 11-21/1773r1</w:t>
      </w:r>
      <w:r>
        <w:t xml:space="preserve"> – CID 391-397 and 454 – Kaz SAKODA (Sony)</w:t>
      </w:r>
    </w:p>
    <w:p w14:paraId="2CC19709" w14:textId="4C5C2616" w:rsidR="00FF5DF0" w:rsidRDefault="00FF5DF0" w:rsidP="00A60C56">
      <w:pPr>
        <w:pStyle w:val="ListParagraph"/>
        <w:numPr>
          <w:ilvl w:val="2"/>
          <w:numId w:val="9"/>
        </w:numPr>
      </w:pPr>
      <w:r w:rsidRPr="00FF5DF0">
        <w:t xml:space="preserve">Document: </w:t>
      </w:r>
      <w:hyperlink r:id="rId32" w:history="1">
        <w:r w:rsidR="00A60C56" w:rsidRPr="002B60F4">
          <w:rPr>
            <w:rStyle w:val="Hyperlink"/>
          </w:rPr>
          <w:t>https://mentor.ieee.org/802.11/dcn/21/11-21-1773-01-000m-revme-cid-391-397-and-454-comment-resolution.docx</w:t>
        </w:r>
      </w:hyperlink>
    </w:p>
    <w:p w14:paraId="296D9806" w14:textId="71F537CA" w:rsidR="00A60C56" w:rsidRDefault="00A60C56" w:rsidP="00A60C56">
      <w:pPr>
        <w:pStyle w:val="ListParagraph"/>
        <w:numPr>
          <w:ilvl w:val="2"/>
          <w:numId w:val="9"/>
        </w:numPr>
      </w:pPr>
      <w:r w:rsidRPr="00961A18">
        <w:rPr>
          <w:highlight w:val="cyan"/>
        </w:rPr>
        <w:t>CID 454 (MAC</w:t>
      </w:r>
      <w:r>
        <w:t>)</w:t>
      </w:r>
    </w:p>
    <w:p w14:paraId="676A33D8" w14:textId="5B21D7CC" w:rsidR="00A60C56" w:rsidRDefault="00961A18" w:rsidP="00A60C56">
      <w:pPr>
        <w:pStyle w:val="ListParagraph"/>
        <w:numPr>
          <w:ilvl w:val="3"/>
          <w:numId w:val="9"/>
        </w:numPr>
      </w:pPr>
      <w:r w:rsidRPr="00961A18">
        <w:t>CID 454 (EDITOR): It is motioned.  This is a re-visit</w:t>
      </w:r>
      <w:r w:rsidR="006511C4">
        <w:t xml:space="preserve"> (Motion 23)</w:t>
      </w:r>
    </w:p>
    <w:p w14:paraId="21EA0D30" w14:textId="51746E54" w:rsidR="005A5C3D" w:rsidRDefault="005A5C3D" w:rsidP="00A60C56">
      <w:pPr>
        <w:pStyle w:val="ListParagraph"/>
        <w:numPr>
          <w:ilvl w:val="3"/>
          <w:numId w:val="9"/>
        </w:numPr>
      </w:pPr>
      <w:r>
        <w:t xml:space="preserve">Review the </w:t>
      </w:r>
      <w:r w:rsidR="006511C4">
        <w:t xml:space="preserve">minor changes </w:t>
      </w:r>
    </w:p>
    <w:p w14:paraId="7AB97350" w14:textId="78D14A11" w:rsidR="00BD4160" w:rsidRDefault="00BD4160" w:rsidP="00A60C56">
      <w:pPr>
        <w:pStyle w:val="ListParagraph"/>
        <w:numPr>
          <w:ilvl w:val="3"/>
          <w:numId w:val="9"/>
        </w:numPr>
      </w:pPr>
      <w:r>
        <w:t>New changes are in 2416.50 are being asked today.</w:t>
      </w:r>
    </w:p>
    <w:p w14:paraId="2701ACD8" w14:textId="77777777" w:rsidR="00CF20CD" w:rsidRDefault="00CF20CD" w:rsidP="00CF20CD">
      <w:pPr>
        <w:pStyle w:val="ListParagraph"/>
        <w:numPr>
          <w:ilvl w:val="3"/>
          <w:numId w:val="9"/>
        </w:numPr>
      </w:pPr>
      <w:r>
        <w:t>It was changed before, so we do not need to add it today.</w:t>
      </w:r>
    </w:p>
    <w:p w14:paraId="101368FD" w14:textId="6C7E1110" w:rsidR="00BD4160" w:rsidRDefault="008C0304" w:rsidP="00A60C56">
      <w:pPr>
        <w:pStyle w:val="ListParagraph"/>
        <w:numPr>
          <w:ilvl w:val="3"/>
          <w:numId w:val="9"/>
        </w:numPr>
      </w:pPr>
      <w:r>
        <w:t>Also,</w:t>
      </w:r>
      <w:r w:rsidR="00BD4160">
        <w:t xml:space="preserve"> we are changing the case of </w:t>
      </w:r>
      <w:r w:rsidR="00B4083F">
        <w:t>“mesh beacon” to “Beacon frame”.</w:t>
      </w:r>
    </w:p>
    <w:p w14:paraId="788C6ACF" w14:textId="77777777" w:rsidR="00582843" w:rsidRDefault="00B4083F" w:rsidP="00A60C56">
      <w:pPr>
        <w:pStyle w:val="ListParagraph"/>
        <w:numPr>
          <w:ilvl w:val="3"/>
          <w:numId w:val="9"/>
        </w:numPr>
      </w:pPr>
      <w:r>
        <w:t>So only the up</w:t>
      </w:r>
      <w:r w:rsidR="008C0304">
        <w:t xml:space="preserve">per </w:t>
      </w:r>
      <w:r>
        <w:t>case “Beacon Fram</w:t>
      </w:r>
      <w:r w:rsidR="008C0304">
        <w:t>e”</w:t>
      </w:r>
      <w:r w:rsidR="00CF20CD">
        <w:t xml:space="preserve"> may be </w:t>
      </w:r>
      <w:r w:rsidR="00582843">
        <w:t>needed</w:t>
      </w:r>
      <w:r w:rsidR="00CF20CD">
        <w:t xml:space="preserve"> to change.</w:t>
      </w:r>
      <w:r w:rsidR="00582843">
        <w:t xml:space="preserve"> </w:t>
      </w:r>
    </w:p>
    <w:p w14:paraId="6728ABCB" w14:textId="3769FFF0" w:rsidR="00B4083F" w:rsidRDefault="00582843" w:rsidP="00582843">
      <w:pPr>
        <w:pStyle w:val="ListParagraph"/>
        <w:numPr>
          <w:ilvl w:val="4"/>
          <w:numId w:val="9"/>
        </w:numPr>
      </w:pPr>
      <w:r>
        <w:t xml:space="preserve"> No is beacon and “frame” is not necessary.</w:t>
      </w:r>
    </w:p>
    <w:p w14:paraId="21233ECB" w14:textId="1388C79C" w:rsidR="00CF20CD" w:rsidRDefault="00CF20CD" w:rsidP="00A60C56">
      <w:pPr>
        <w:pStyle w:val="ListParagraph"/>
        <w:numPr>
          <w:ilvl w:val="3"/>
          <w:numId w:val="9"/>
        </w:numPr>
      </w:pPr>
      <w:r>
        <w:t>No change to be made to the previously approved resolution.</w:t>
      </w:r>
    </w:p>
    <w:p w14:paraId="015E7209" w14:textId="7A13C9D8" w:rsidR="00CF20CD" w:rsidRPr="00A77CE3" w:rsidRDefault="00CF20CD" w:rsidP="00CF20CD">
      <w:pPr>
        <w:pStyle w:val="ListParagraph"/>
        <w:numPr>
          <w:ilvl w:val="2"/>
          <w:numId w:val="9"/>
        </w:numPr>
        <w:rPr>
          <w:highlight w:val="green"/>
        </w:rPr>
      </w:pPr>
      <w:r w:rsidRPr="00A77CE3">
        <w:rPr>
          <w:highlight w:val="green"/>
        </w:rPr>
        <w:t>CID 391 (MAC)</w:t>
      </w:r>
    </w:p>
    <w:p w14:paraId="6433585B" w14:textId="20CA50B6" w:rsidR="00CF20CD" w:rsidRDefault="00582843" w:rsidP="00CF20CD">
      <w:pPr>
        <w:pStyle w:val="ListParagraph"/>
        <w:numPr>
          <w:ilvl w:val="3"/>
          <w:numId w:val="9"/>
        </w:numPr>
      </w:pPr>
      <w:r>
        <w:t>Review comment</w:t>
      </w:r>
    </w:p>
    <w:p w14:paraId="0C871523" w14:textId="3B2429C1" w:rsidR="00582843" w:rsidRDefault="00F91AC9" w:rsidP="00CF20CD">
      <w:pPr>
        <w:pStyle w:val="ListParagraph"/>
        <w:numPr>
          <w:ilvl w:val="3"/>
          <w:numId w:val="9"/>
        </w:numPr>
      </w:pPr>
      <w:r>
        <w:t>Review proposed changes for the resolution.</w:t>
      </w:r>
    </w:p>
    <w:p w14:paraId="7562B6DD" w14:textId="538979D8" w:rsidR="00F91AC9" w:rsidRDefault="004B06C7" w:rsidP="00CF20CD">
      <w:pPr>
        <w:pStyle w:val="ListParagraph"/>
        <w:numPr>
          <w:ilvl w:val="3"/>
          <w:numId w:val="9"/>
        </w:numPr>
      </w:pPr>
      <w:r>
        <w:t xml:space="preserve">Discussion on </w:t>
      </w:r>
      <w:r w:rsidR="00083E5B">
        <w:t xml:space="preserve">if </w:t>
      </w:r>
      <w:r>
        <w:t>there are a long list of editorials that need to be considered offline.</w:t>
      </w:r>
    </w:p>
    <w:p w14:paraId="5C14383F" w14:textId="57AC721F" w:rsidR="00A77CE3" w:rsidRDefault="00A77CE3" w:rsidP="00CF20CD">
      <w:pPr>
        <w:pStyle w:val="ListParagraph"/>
        <w:numPr>
          <w:ilvl w:val="3"/>
          <w:numId w:val="9"/>
        </w:numPr>
      </w:pPr>
      <w:r w:rsidRPr="00A77CE3">
        <w:rPr>
          <w:highlight w:val="yellow"/>
        </w:rPr>
        <w:t xml:space="preserve">ACTION ITEM </w:t>
      </w:r>
      <w:r>
        <w:rPr>
          <w:highlight w:val="yellow"/>
        </w:rPr>
        <w:t>#</w:t>
      </w:r>
      <w:r w:rsidRPr="00A77CE3">
        <w:rPr>
          <w:highlight w:val="yellow"/>
        </w:rPr>
        <w:t>6:</w:t>
      </w:r>
      <w:r>
        <w:t xml:space="preserve"> KAZ SAKODA to work with Mark RISON on list of editorial changes to 11-21/773r1 and produce 11-21/1773r2 for completing the resolution.</w:t>
      </w:r>
    </w:p>
    <w:p w14:paraId="272F5303" w14:textId="01439B17" w:rsidR="004B06C7" w:rsidRDefault="00083E5B" w:rsidP="00CF20CD">
      <w:pPr>
        <w:pStyle w:val="ListParagraph"/>
        <w:numPr>
          <w:ilvl w:val="3"/>
          <w:numId w:val="9"/>
        </w:numPr>
      </w:pPr>
      <w:r>
        <w:t xml:space="preserve">Proposed Resolution: </w:t>
      </w:r>
      <w:r w:rsidR="00D3114C" w:rsidRPr="00D3114C">
        <w:t>CID 391 (MAC): REVISED (MAC: 2021-11-11 22:16:06Z): Incorporate the changes shown in 11-21/1773r2 (https://mentor.ieee.org/802.11/dcn/21/11-21-1773-02-000m-revme-cid-391-397-and-454-comment-resolution.docx) for CID 391.</w:t>
      </w:r>
    </w:p>
    <w:p w14:paraId="618F18B4" w14:textId="33D13F56" w:rsidR="00083E5B" w:rsidRDefault="00083E5B" w:rsidP="00CF20CD">
      <w:pPr>
        <w:pStyle w:val="ListParagraph"/>
        <w:numPr>
          <w:ilvl w:val="3"/>
          <w:numId w:val="9"/>
        </w:numPr>
      </w:pPr>
      <w:r>
        <w:t>No objection – Mark Ready for Motion</w:t>
      </w:r>
      <w:r w:rsidR="00D3114C">
        <w:t>.</w:t>
      </w:r>
    </w:p>
    <w:p w14:paraId="7D77A639" w14:textId="51C1681D" w:rsidR="00D3114C" w:rsidRPr="0082184C" w:rsidRDefault="00D3114C" w:rsidP="00D3114C">
      <w:pPr>
        <w:pStyle w:val="ListParagraph"/>
        <w:numPr>
          <w:ilvl w:val="2"/>
          <w:numId w:val="9"/>
        </w:numPr>
        <w:rPr>
          <w:highlight w:val="green"/>
        </w:rPr>
      </w:pPr>
      <w:r w:rsidRPr="0082184C">
        <w:rPr>
          <w:highlight w:val="green"/>
        </w:rPr>
        <w:t>CID 397 (MAC)</w:t>
      </w:r>
    </w:p>
    <w:p w14:paraId="71FAA365" w14:textId="03C40970" w:rsidR="00D3114C" w:rsidRDefault="00D3114C" w:rsidP="00D3114C">
      <w:pPr>
        <w:pStyle w:val="ListParagraph"/>
        <w:numPr>
          <w:ilvl w:val="3"/>
          <w:numId w:val="9"/>
        </w:numPr>
      </w:pPr>
      <w:r>
        <w:t>Review Comment.</w:t>
      </w:r>
    </w:p>
    <w:p w14:paraId="12AACC8E" w14:textId="51953B82" w:rsidR="00D3114C" w:rsidRDefault="0020791F" w:rsidP="00D3114C">
      <w:pPr>
        <w:pStyle w:val="ListParagraph"/>
        <w:numPr>
          <w:ilvl w:val="3"/>
          <w:numId w:val="9"/>
        </w:numPr>
      </w:pPr>
      <w:r>
        <w:t>Review proposed changes.</w:t>
      </w:r>
    </w:p>
    <w:p w14:paraId="6518C63D" w14:textId="144F304C" w:rsidR="0020791F" w:rsidRDefault="0020791F" w:rsidP="00D3114C">
      <w:pPr>
        <w:pStyle w:val="ListParagraph"/>
        <w:numPr>
          <w:ilvl w:val="3"/>
          <w:numId w:val="9"/>
        </w:numPr>
      </w:pPr>
      <w:r>
        <w:t xml:space="preserve">Proposed resolution: </w:t>
      </w:r>
      <w:r w:rsidRPr="0020791F">
        <w:t>CID 397 (MAC): REVISED (MAC: 2021-11-11 22:21:35Z): Incorporate the changes shown in 11-21/1773r2 (https://mentor.ieee.org/802.11/dcn/21/11-21-1773-02-000m-revme-cid-391-397-and-454-comment-resolution.docx) for CID 397.</w:t>
      </w:r>
    </w:p>
    <w:p w14:paraId="3CFC9D31" w14:textId="7DA06A37" w:rsidR="0020791F" w:rsidRDefault="0020791F" w:rsidP="00D3114C">
      <w:pPr>
        <w:pStyle w:val="ListParagraph"/>
        <w:numPr>
          <w:ilvl w:val="3"/>
          <w:numId w:val="9"/>
        </w:numPr>
      </w:pPr>
      <w:r>
        <w:lastRenderedPageBreak/>
        <w:t>No objection – Mark Ready for Motion.</w:t>
      </w:r>
    </w:p>
    <w:p w14:paraId="0E17B206" w14:textId="195F519F" w:rsidR="0020791F" w:rsidRDefault="00767933" w:rsidP="00767933">
      <w:pPr>
        <w:pStyle w:val="ListParagraph"/>
        <w:numPr>
          <w:ilvl w:val="1"/>
          <w:numId w:val="9"/>
        </w:numPr>
      </w:pPr>
      <w:r w:rsidRPr="00FF6376">
        <w:rPr>
          <w:b/>
          <w:bCs/>
        </w:rPr>
        <w:t>Review document 11-21/1831r1</w:t>
      </w:r>
      <w:r>
        <w:t xml:space="preserve"> – Dave GOODALL (</w:t>
      </w:r>
      <w:r w:rsidR="00FF6376">
        <w:t>Morse Micro)</w:t>
      </w:r>
    </w:p>
    <w:p w14:paraId="78CB0AB6" w14:textId="18299B27" w:rsidR="00FF6376" w:rsidRDefault="00FF6376" w:rsidP="00FF6376">
      <w:pPr>
        <w:pStyle w:val="ListParagraph"/>
        <w:numPr>
          <w:ilvl w:val="2"/>
          <w:numId w:val="9"/>
        </w:numPr>
      </w:pPr>
      <w:hyperlink r:id="rId33" w:history="1">
        <w:r w:rsidRPr="002B60F4">
          <w:rPr>
            <w:rStyle w:val="Hyperlink"/>
          </w:rPr>
          <w:t>https://mentor.ieee.org/802.11/dcn/21/11-21-1831-01-000m-cc35-for-cids-45-528-603-604-for-11ah.docx</w:t>
        </w:r>
      </w:hyperlink>
    </w:p>
    <w:p w14:paraId="09323AE2" w14:textId="1869A1C9" w:rsidR="00FF6376" w:rsidRPr="0082184C" w:rsidRDefault="00FF6376" w:rsidP="00FF6376">
      <w:pPr>
        <w:pStyle w:val="ListParagraph"/>
        <w:numPr>
          <w:ilvl w:val="2"/>
          <w:numId w:val="9"/>
        </w:numPr>
        <w:rPr>
          <w:highlight w:val="green"/>
        </w:rPr>
      </w:pPr>
      <w:r w:rsidRPr="0082184C">
        <w:rPr>
          <w:highlight w:val="green"/>
        </w:rPr>
        <w:t xml:space="preserve">CID </w:t>
      </w:r>
      <w:r w:rsidR="00D944B1" w:rsidRPr="0082184C">
        <w:rPr>
          <w:highlight w:val="green"/>
        </w:rPr>
        <w:t>528 (MAC)</w:t>
      </w:r>
    </w:p>
    <w:p w14:paraId="27704A78" w14:textId="2FDFBBA0" w:rsidR="00D944B1" w:rsidRDefault="00D944B1" w:rsidP="00D944B1">
      <w:pPr>
        <w:pStyle w:val="ListParagraph"/>
        <w:numPr>
          <w:ilvl w:val="3"/>
          <w:numId w:val="9"/>
        </w:numPr>
      </w:pPr>
      <w:r>
        <w:t>Review comment</w:t>
      </w:r>
    </w:p>
    <w:p w14:paraId="352DC4FD" w14:textId="205971CF" w:rsidR="00D944B1" w:rsidRDefault="00D944B1" w:rsidP="00D944B1">
      <w:pPr>
        <w:pStyle w:val="ListParagraph"/>
        <w:numPr>
          <w:ilvl w:val="3"/>
          <w:numId w:val="9"/>
        </w:numPr>
      </w:pPr>
      <w:r>
        <w:t>Review submission discussion</w:t>
      </w:r>
    </w:p>
    <w:p w14:paraId="226FE3F3" w14:textId="3F6BE992" w:rsidR="00D944B1" w:rsidRDefault="0082184C" w:rsidP="00D944B1">
      <w:pPr>
        <w:pStyle w:val="ListParagraph"/>
        <w:numPr>
          <w:ilvl w:val="3"/>
          <w:numId w:val="9"/>
        </w:numPr>
      </w:pPr>
      <w:r>
        <w:t xml:space="preserve">Proposed resolution: </w:t>
      </w:r>
      <w:r w:rsidR="000636C3" w:rsidRPr="000636C3">
        <w:t xml:space="preserve">CID 528 (MAC): REJECTED (MAC: 2021-11-09 16:24:07Z):  Insufficient details are provided to incorporate this change correctly, as the global change is not always correct.  Consider, for example, 9.4.2.127 where "relay STA" (without DMG) is referring to a DMG relay </w:t>
      </w:r>
      <w:r w:rsidR="008A3F52" w:rsidRPr="000636C3">
        <w:t>STA and</w:t>
      </w:r>
      <w:r w:rsidR="000636C3" w:rsidRPr="000636C3">
        <w:t xml:space="preserve"> adding "S1G" would be incorrect.</w:t>
      </w:r>
    </w:p>
    <w:p w14:paraId="5C8B37EF" w14:textId="231573DC" w:rsidR="0082184C" w:rsidRDefault="0082184C" w:rsidP="00D944B1">
      <w:pPr>
        <w:pStyle w:val="ListParagraph"/>
        <w:numPr>
          <w:ilvl w:val="3"/>
          <w:numId w:val="9"/>
        </w:numPr>
      </w:pPr>
      <w:r>
        <w:t xml:space="preserve">No Objection – Mark Ready for Motion </w:t>
      </w:r>
    </w:p>
    <w:p w14:paraId="090A7E9D" w14:textId="73158650" w:rsidR="000636C3" w:rsidRPr="00B15625" w:rsidRDefault="000636C3" w:rsidP="000636C3">
      <w:pPr>
        <w:pStyle w:val="ListParagraph"/>
        <w:numPr>
          <w:ilvl w:val="2"/>
          <w:numId w:val="9"/>
        </w:numPr>
        <w:rPr>
          <w:highlight w:val="green"/>
        </w:rPr>
      </w:pPr>
      <w:r w:rsidRPr="00B15625">
        <w:rPr>
          <w:highlight w:val="green"/>
        </w:rPr>
        <w:t>CID 45 (SEC)</w:t>
      </w:r>
    </w:p>
    <w:p w14:paraId="1BCEAA5E" w14:textId="48B442C9" w:rsidR="000636C3" w:rsidRDefault="000636C3" w:rsidP="000636C3">
      <w:pPr>
        <w:pStyle w:val="ListParagraph"/>
        <w:numPr>
          <w:ilvl w:val="3"/>
          <w:numId w:val="9"/>
        </w:numPr>
      </w:pPr>
      <w:r>
        <w:t>Review comment</w:t>
      </w:r>
    </w:p>
    <w:p w14:paraId="1597C68E" w14:textId="46D0966F" w:rsidR="001B3F3D" w:rsidRDefault="001B3F3D" w:rsidP="001B3F3D">
      <w:pPr>
        <w:pStyle w:val="ListParagraph"/>
        <w:numPr>
          <w:ilvl w:val="3"/>
          <w:numId w:val="9"/>
        </w:numPr>
      </w:pPr>
      <w:r>
        <w:t>Review submission discussion</w:t>
      </w:r>
    </w:p>
    <w:p w14:paraId="4B27FFB5" w14:textId="2E8E48CF" w:rsidR="008308B5" w:rsidRDefault="008308B5" w:rsidP="001B3F3D">
      <w:pPr>
        <w:pStyle w:val="ListParagraph"/>
        <w:numPr>
          <w:ilvl w:val="3"/>
          <w:numId w:val="9"/>
        </w:numPr>
      </w:pPr>
      <w:r>
        <w:t>Discussion on if two different CIDs are making a change in the same clause/paragraph.</w:t>
      </w:r>
    </w:p>
    <w:p w14:paraId="238BEE9D" w14:textId="0CF7E682" w:rsidR="008308B5" w:rsidRDefault="00D53B16" w:rsidP="00D53B16">
      <w:pPr>
        <w:pStyle w:val="ListParagraph"/>
        <w:numPr>
          <w:ilvl w:val="4"/>
          <w:numId w:val="9"/>
        </w:numPr>
      </w:pPr>
      <w:r>
        <w:t>Need to only accept one of the two CIDs.</w:t>
      </w:r>
    </w:p>
    <w:p w14:paraId="1D52B1D7" w14:textId="537DBDBA" w:rsidR="00D53B16" w:rsidRDefault="00ED129D" w:rsidP="00D53B16">
      <w:pPr>
        <w:pStyle w:val="ListParagraph"/>
        <w:numPr>
          <w:ilvl w:val="3"/>
          <w:numId w:val="9"/>
        </w:numPr>
      </w:pPr>
      <w:r>
        <w:t xml:space="preserve">Discussion to withdraw the comment and address </w:t>
      </w:r>
      <w:r w:rsidR="00BC4AD9">
        <w:t>in later time.</w:t>
      </w:r>
    </w:p>
    <w:p w14:paraId="4672E9DE" w14:textId="30755BB5" w:rsidR="000636C3" w:rsidRDefault="001B3F3D" w:rsidP="001B3F3D">
      <w:pPr>
        <w:pStyle w:val="ListParagraph"/>
        <w:numPr>
          <w:ilvl w:val="3"/>
          <w:numId w:val="9"/>
        </w:numPr>
      </w:pPr>
      <w:r>
        <w:t>Proposed resolution:</w:t>
      </w:r>
      <w:r w:rsidR="007C6D49" w:rsidRPr="007C6D49">
        <w:t xml:space="preserve"> </w:t>
      </w:r>
      <w:r w:rsidR="007C6D49" w:rsidRPr="007C6D49">
        <w:t>CID 45 (SEC): Rejected.  Withdrawn by commenter</w:t>
      </w:r>
      <w:r w:rsidR="007C6D49">
        <w:t>.</w:t>
      </w:r>
    </w:p>
    <w:p w14:paraId="0FA92FFC" w14:textId="1BC7DF37" w:rsidR="00C07B03" w:rsidRDefault="00C07B03" w:rsidP="00C07B03">
      <w:pPr>
        <w:pStyle w:val="ListParagraph"/>
        <w:numPr>
          <w:ilvl w:val="3"/>
          <w:numId w:val="9"/>
        </w:numPr>
      </w:pPr>
      <w:r w:rsidRPr="00A77CE3">
        <w:rPr>
          <w:highlight w:val="yellow"/>
        </w:rPr>
        <w:t>ACTION ITEM #</w:t>
      </w:r>
      <w:r>
        <w:rPr>
          <w:highlight w:val="yellow"/>
        </w:rPr>
        <w:t>7</w:t>
      </w:r>
      <w:r w:rsidRPr="00A77CE3">
        <w:rPr>
          <w:highlight w:val="yellow"/>
        </w:rPr>
        <w:t>:</w:t>
      </w:r>
      <w:r>
        <w:t xml:space="preserve"> </w:t>
      </w:r>
      <w:r>
        <w:t>Dave</w:t>
      </w:r>
      <w:r w:rsidR="00B15625">
        <w:t xml:space="preserve"> GOODALL</w:t>
      </w:r>
      <w:r>
        <w:t xml:space="preserve"> to send email to the reflector to note withdrawal of CID </w:t>
      </w:r>
      <w:r w:rsidR="00B15625">
        <w:t>45</w:t>
      </w:r>
      <w:r>
        <w:t>.</w:t>
      </w:r>
    </w:p>
    <w:p w14:paraId="22862794" w14:textId="214C0393" w:rsidR="00C07B03" w:rsidRDefault="00B15625" w:rsidP="001B3F3D">
      <w:pPr>
        <w:pStyle w:val="ListParagraph"/>
        <w:numPr>
          <w:ilvl w:val="3"/>
          <w:numId w:val="9"/>
        </w:numPr>
      </w:pPr>
      <w:r>
        <w:t>No Objection – Mark Ready for Motion.</w:t>
      </w:r>
    </w:p>
    <w:p w14:paraId="7C31E98D" w14:textId="7ADFB396" w:rsidR="007C6D49" w:rsidRPr="00E8314D" w:rsidRDefault="007C6D49" w:rsidP="007C6D49">
      <w:pPr>
        <w:pStyle w:val="ListParagraph"/>
        <w:numPr>
          <w:ilvl w:val="2"/>
          <w:numId w:val="9"/>
        </w:numPr>
        <w:rPr>
          <w:highlight w:val="green"/>
        </w:rPr>
      </w:pPr>
      <w:r w:rsidRPr="00E8314D">
        <w:rPr>
          <w:highlight w:val="green"/>
        </w:rPr>
        <w:t>CID 603 (MAC)</w:t>
      </w:r>
    </w:p>
    <w:p w14:paraId="72F97F72" w14:textId="2EFF6ACB" w:rsidR="007C6D49" w:rsidRDefault="007C6D49" w:rsidP="007C6D49">
      <w:pPr>
        <w:pStyle w:val="ListParagraph"/>
        <w:numPr>
          <w:ilvl w:val="3"/>
          <w:numId w:val="9"/>
        </w:numPr>
      </w:pPr>
      <w:r>
        <w:t>Review comment</w:t>
      </w:r>
    </w:p>
    <w:p w14:paraId="703101D7" w14:textId="77777777" w:rsidR="007C6D49" w:rsidRDefault="007C6D49" w:rsidP="007C6D49">
      <w:pPr>
        <w:pStyle w:val="ListParagraph"/>
        <w:numPr>
          <w:ilvl w:val="3"/>
          <w:numId w:val="9"/>
        </w:numPr>
      </w:pPr>
      <w:r>
        <w:t>Review submission discussion</w:t>
      </w:r>
    </w:p>
    <w:p w14:paraId="7C318C6E" w14:textId="701C5EAC" w:rsidR="007C6D49" w:rsidRDefault="00C068A3" w:rsidP="007C6D49">
      <w:pPr>
        <w:pStyle w:val="ListParagraph"/>
        <w:numPr>
          <w:ilvl w:val="3"/>
          <w:numId w:val="9"/>
        </w:numPr>
      </w:pPr>
      <w:r>
        <w:t xml:space="preserve">There is not </w:t>
      </w:r>
      <w:r w:rsidR="00F5121D">
        <w:t>a change being agreed to now but can bring it up in WG Letter ballot time.</w:t>
      </w:r>
    </w:p>
    <w:p w14:paraId="315E9801" w14:textId="14C6E692" w:rsidR="00F5121D" w:rsidRDefault="00F5121D" w:rsidP="007C6D49">
      <w:pPr>
        <w:pStyle w:val="ListParagraph"/>
        <w:numPr>
          <w:ilvl w:val="3"/>
          <w:numId w:val="9"/>
        </w:numPr>
      </w:pPr>
      <w:r>
        <w:t xml:space="preserve">Proposed Resolution: </w:t>
      </w:r>
      <w:r w:rsidR="00182D0A" w:rsidRPr="00182D0A">
        <w:t>CID 603 (MAC): REJECTED (MAC: 2021-11-11 22:29:09Z): Insufficient details are provided to incorporate this change correctly, as defining an additional PTID/Subtype has the effect of adding an extra PV1 management frame type but does not differentiate between QMF and non-QMF in general for PV1 management frames.</w:t>
      </w:r>
    </w:p>
    <w:p w14:paraId="18102D44" w14:textId="55E98210" w:rsidR="006E5140" w:rsidRDefault="006E5140" w:rsidP="007C6D49">
      <w:pPr>
        <w:pStyle w:val="ListParagraph"/>
        <w:numPr>
          <w:ilvl w:val="3"/>
          <w:numId w:val="9"/>
        </w:numPr>
      </w:pPr>
      <w:r>
        <w:t>No Objection – Mark Ready for Motion</w:t>
      </w:r>
    </w:p>
    <w:p w14:paraId="7A2F8423" w14:textId="2DC6EB27" w:rsidR="00182D0A" w:rsidRPr="00D60F34" w:rsidRDefault="00182D0A" w:rsidP="00182D0A">
      <w:pPr>
        <w:pStyle w:val="ListParagraph"/>
        <w:numPr>
          <w:ilvl w:val="2"/>
          <w:numId w:val="9"/>
        </w:numPr>
        <w:rPr>
          <w:highlight w:val="green"/>
        </w:rPr>
      </w:pPr>
      <w:r w:rsidRPr="00D60F34">
        <w:rPr>
          <w:highlight w:val="green"/>
        </w:rPr>
        <w:t>CID 604 (</w:t>
      </w:r>
      <w:r w:rsidR="00E8314D" w:rsidRPr="00D60F34">
        <w:rPr>
          <w:highlight w:val="green"/>
        </w:rPr>
        <w:t>MAC)</w:t>
      </w:r>
    </w:p>
    <w:p w14:paraId="0FF64C70" w14:textId="7B26FCE8" w:rsidR="00E8314D" w:rsidRDefault="00336516" w:rsidP="00E8314D">
      <w:pPr>
        <w:pStyle w:val="ListParagraph"/>
        <w:numPr>
          <w:ilvl w:val="3"/>
          <w:numId w:val="9"/>
        </w:numPr>
      </w:pPr>
      <w:r>
        <w:t>Review comment</w:t>
      </w:r>
    </w:p>
    <w:p w14:paraId="21C14911" w14:textId="2F1E6405" w:rsidR="00336516" w:rsidRDefault="00685AC2" w:rsidP="00E8314D">
      <w:pPr>
        <w:pStyle w:val="ListParagraph"/>
        <w:numPr>
          <w:ilvl w:val="3"/>
          <w:numId w:val="9"/>
        </w:numPr>
      </w:pPr>
      <w:r>
        <w:t>Review submission discussion.</w:t>
      </w:r>
    </w:p>
    <w:p w14:paraId="50DA1980" w14:textId="43551AAD" w:rsidR="0038723F" w:rsidRDefault="0038723F" w:rsidP="0038723F">
      <w:pPr>
        <w:pStyle w:val="ListParagraph"/>
        <w:numPr>
          <w:ilvl w:val="3"/>
          <w:numId w:val="9"/>
        </w:numPr>
      </w:pPr>
      <w:r>
        <w:t>Discussion that the CID cannot be a simple Accept as the there is not sufficient detail.</w:t>
      </w:r>
    </w:p>
    <w:p w14:paraId="3684C358" w14:textId="3AA739E2" w:rsidR="00685AC2" w:rsidRDefault="00673943" w:rsidP="00E8314D">
      <w:pPr>
        <w:pStyle w:val="ListParagraph"/>
        <w:numPr>
          <w:ilvl w:val="3"/>
          <w:numId w:val="9"/>
        </w:numPr>
      </w:pPr>
      <w:r>
        <w:t xml:space="preserve">Proposed Resolution: </w:t>
      </w:r>
      <w:r w:rsidR="000A6E44" w:rsidRPr="000A6E44">
        <w:t>CID 604 (MAC): REJECTED (MAC: 2021-11-11 22:39:17Z): The comment fails to provide sufficient detail to implement the changes, as the changes rely on the requirements for QMF usage in PV1 frames.</w:t>
      </w:r>
    </w:p>
    <w:p w14:paraId="3BAD8DCE" w14:textId="7F81D0E0" w:rsidR="00D60F34" w:rsidRDefault="00D60F34" w:rsidP="00E8314D">
      <w:pPr>
        <w:pStyle w:val="ListParagraph"/>
        <w:numPr>
          <w:ilvl w:val="3"/>
          <w:numId w:val="9"/>
        </w:numPr>
      </w:pPr>
      <w:r>
        <w:t>No Objection – Mark Ready for Motion.</w:t>
      </w:r>
    </w:p>
    <w:p w14:paraId="323730F0" w14:textId="5FC2B88F" w:rsidR="00AE1C6F" w:rsidRDefault="00AE1C6F" w:rsidP="00AE1C6F">
      <w:pPr>
        <w:pStyle w:val="ListParagraph"/>
        <w:numPr>
          <w:ilvl w:val="1"/>
          <w:numId w:val="9"/>
        </w:numPr>
      </w:pPr>
      <w:r w:rsidRPr="00294530">
        <w:rPr>
          <w:b/>
          <w:bCs/>
        </w:rPr>
        <w:t>Review document 11-21/1805r1</w:t>
      </w:r>
      <w:r>
        <w:t xml:space="preserve"> </w:t>
      </w:r>
      <w:r w:rsidR="00294530">
        <w:t>CIDs 39-43-44-334-468</w:t>
      </w:r>
      <w:r w:rsidR="007C2322">
        <w:t xml:space="preserve"> - </w:t>
      </w:r>
      <w:r>
        <w:t>Dave GOODALL (Morse Micro).</w:t>
      </w:r>
    </w:p>
    <w:p w14:paraId="0CA94FC2" w14:textId="5E63FF3E" w:rsidR="00AE1C6F" w:rsidRDefault="00294530" w:rsidP="007A4C5C">
      <w:pPr>
        <w:pStyle w:val="ListParagraph"/>
        <w:numPr>
          <w:ilvl w:val="2"/>
          <w:numId w:val="9"/>
        </w:numPr>
      </w:pPr>
      <w:hyperlink r:id="rId34" w:history="1">
        <w:r w:rsidRPr="002B60F4">
          <w:rPr>
            <w:rStyle w:val="Hyperlink"/>
          </w:rPr>
          <w:t>https://mentor.ieee.org/802.11/dcn/21/11-21-1805-01-000m-cc35-cids-39-43-44-334-468-for-11ah.docx</w:t>
        </w:r>
      </w:hyperlink>
      <w:r>
        <w:t xml:space="preserve"> </w:t>
      </w:r>
    </w:p>
    <w:p w14:paraId="55645A81" w14:textId="2DBDCEEF" w:rsidR="007A4C5C" w:rsidRPr="002E13FA" w:rsidRDefault="007A4C5C" w:rsidP="007A4C5C">
      <w:pPr>
        <w:pStyle w:val="ListParagraph"/>
        <w:numPr>
          <w:ilvl w:val="2"/>
          <w:numId w:val="9"/>
        </w:numPr>
        <w:rPr>
          <w:highlight w:val="green"/>
        </w:rPr>
      </w:pPr>
      <w:r w:rsidRPr="002E13FA">
        <w:rPr>
          <w:highlight w:val="green"/>
        </w:rPr>
        <w:t xml:space="preserve">CID </w:t>
      </w:r>
      <w:r w:rsidR="007C2322" w:rsidRPr="002E13FA">
        <w:rPr>
          <w:highlight w:val="green"/>
        </w:rPr>
        <w:t>39 (MAC)</w:t>
      </w:r>
    </w:p>
    <w:p w14:paraId="65B87A4B" w14:textId="28FC88FF" w:rsidR="007C2322" w:rsidRDefault="007C2322" w:rsidP="007C2322">
      <w:pPr>
        <w:pStyle w:val="ListParagraph"/>
        <w:numPr>
          <w:ilvl w:val="3"/>
          <w:numId w:val="9"/>
        </w:numPr>
      </w:pPr>
      <w:r>
        <w:lastRenderedPageBreak/>
        <w:t>Review comment</w:t>
      </w:r>
    </w:p>
    <w:p w14:paraId="098D6499" w14:textId="147050B4" w:rsidR="007A4C5C" w:rsidRDefault="007A4C5C" w:rsidP="007A4C5C">
      <w:pPr>
        <w:pStyle w:val="ListParagraph"/>
        <w:numPr>
          <w:ilvl w:val="3"/>
          <w:numId w:val="9"/>
        </w:numPr>
      </w:pPr>
      <w:r>
        <w:t>Proposed Resolution: Accept</w:t>
      </w:r>
    </w:p>
    <w:p w14:paraId="33D4D84B" w14:textId="165D8143" w:rsidR="002E13FA" w:rsidRDefault="002E13FA" w:rsidP="007A4C5C">
      <w:pPr>
        <w:pStyle w:val="ListParagraph"/>
        <w:numPr>
          <w:ilvl w:val="3"/>
          <w:numId w:val="9"/>
        </w:numPr>
      </w:pPr>
      <w:r>
        <w:t xml:space="preserve">No Objection – Mark Ready for Motion </w:t>
      </w:r>
    </w:p>
    <w:p w14:paraId="1C34A169" w14:textId="4C662DB3" w:rsidR="002E13FA" w:rsidRPr="0068264D" w:rsidRDefault="002E13FA" w:rsidP="002E13FA">
      <w:pPr>
        <w:pStyle w:val="ListParagraph"/>
        <w:numPr>
          <w:ilvl w:val="2"/>
          <w:numId w:val="9"/>
        </w:numPr>
        <w:rPr>
          <w:highlight w:val="green"/>
        </w:rPr>
      </w:pPr>
      <w:r w:rsidRPr="0068264D">
        <w:rPr>
          <w:highlight w:val="green"/>
        </w:rPr>
        <w:t>CID 43 (MAC)</w:t>
      </w:r>
    </w:p>
    <w:p w14:paraId="06F3FDC7" w14:textId="7DAE2990" w:rsidR="002E13FA" w:rsidRDefault="002E13FA" w:rsidP="002E13FA">
      <w:pPr>
        <w:pStyle w:val="ListParagraph"/>
        <w:numPr>
          <w:ilvl w:val="3"/>
          <w:numId w:val="9"/>
        </w:numPr>
      </w:pPr>
      <w:r>
        <w:t>Review Comment</w:t>
      </w:r>
    </w:p>
    <w:p w14:paraId="6B221CE1" w14:textId="77777777" w:rsidR="00A20EAD" w:rsidRDefault="00A20EAD" w:rsidP="00A20EAD">
      <w:pPr>
        <w:pStyle w:val="ListParagraph"/>
        <w:numPr>
          <w:ilvl w:val="3"/>
          <w:numId w:val="9"/>
        </w:numPr>
      </w:pPr>
      <w:r>
        <w:t>Review submission discussion</w:t>
      </w:r>
    </w:p>
    <w:p w14:paraId="5F2BE45B" w14:textId="3C748224" w:rsidR="002E13FA" w:rsidRDefault="002E13FA" w:rsidP="002E13FA">
      <w:pPr>
        <w:pStyle w:val="ListParagraph"/>
        <w:numPr>
          <w:ilvl w:val="3"/>
          <w:numId w:val="9"/>
        </w:numPr>
      </w:pPr>
      <w:r>
        <w:t xml:space="preserve">Proposed Resolution: </w:t>
      </w:r>
      <w:r w:rsidR="007600B9" w:rsidRPr="007600B9">
        <w:t>CID 43 (MAC): REJECTED (MAC: 2021-11-11 22:49:25Z): The commenter has withdrawn the comment.</w:t>
      </w:r>
    </w:p>
    <w:p w14:paraId="0DFFC7FE" w14:textId="1FE1180B" w:rsidR="002E13FA" w:rsidRDefault="002E13FA" w:rsidP="002E13FA">
      <w:pPr>
        <w:pStyle w:val="ListParagraph"/>
        <w:numPr>
          <w:ilvl w:val="3"/>
          <w:numId w:val="9"/>
        </w:numPr>
      </w:pPr>
      <w:r>
        <w:t xml:space="preserve">No Objection – Mark Ready for Motion </w:t>
      </w:r>
    </w:p>
    <w:p w14:paraId="2FD996CD" w14:textId="2AA269BC" w:rsidR="005075F2" w:rsidRDefault="005075F2" w:rsidP="005075F2">
      <w:pPr>
        <w:pStyle w:val="ListParagraph"/>
        <w:numPr>
          <w:ilvl w:val="3"/>
          <w:numId w:val="9"/>
        </w:numPr>
      </w:pPr>
      <w:r w:rsidRPr="00A77CE3">
        <w:rPr>
          <w:highlight w:val="yellow"/>
        </w:rPr>
        <w:t>ACTION ITEM #</w:t>
      </w:r>
      <w:r w:rsidR="007600B9">
        <w:rPr>
          <w:highlight w:val="yellow"/>
        </w:rPr>
        <w:t>8</w:t>
      </w:r>
      <w:r w:rsidRPr="00A77CE3">
        <w:rPr>
          <w:highlight w:val="yellow"/>
        </w:rPr>
        <w:t>:</w:t>
      </w:r>
      <w:r>
        <w:t xml:space="preserve"> Dave GOODALL to send email to the reflector to note withdrawal of CID </w:t>
      </w:r>
      <w:r>
        <w:t>43</w:t>
      </w:r>
      <w:r>
        <w:t>.</w:t>
      </w:r>
    </w:p>
    <w:p w14:paraId="33BF2B5D" w14:textId="1FA7BFF4" w:rsidR="007600B9" w:rsidRPr="00F17573" w:rsidRDefault="007600B9" w:rsidP="007600B9">
      <w:pPr>
        <w:pStyle w:val="ListParagraph"/>
        <w:numPr>
          <w:ilvl w:val="2"/>
          <w:numId w:val="9"/>
        </w:numPr>
        <w:rPr>
          <w:highlight w:val="green"/>
        </w:rPr>
      </w:pPr>
      <w:r w:rsidRPr="00F17573">
        <w:rPr>
          <w:highlight w:val="green"/>
        </w:rPr>
        <w:t xml:space="preserve">CID </w:t>
      </w:r>
      <w:r w:rsidR="00A20EAD" w:rsidRPr="00F17573">
        <w:rPr>
          <w:highlight w:val="green"/>
        </w:rPr>
        <w:t>44 (MAC)</w:t>
      </w:r>
    </w:p>
    <w:p w14:paraId="017BBFEC" w14:textId="10746280" w:rsidR="00A20EAD" w:rsidRDefault="00A20EAD" w:rsidP="00A20EAD">
      <w:pPr>
        <w:pStyle w:val="ListParagraph"/>
        <w:numPr>
          <w:ilvl w:val="3"/>
          <w:numId w:val="9"/>
        </w:numPr>
      </w:pPr>
      <w:r>
        <w:t>Review comment</w:t>
      </w:r>
    </w:p>
    <w:p w14:paraId="5BF37BE6" w14:textId="7EEB2299" w:rsidR="00A20EAD" w:rsidRDefault="00A20EAD" w:rsidP="00A20EAD">
      <w:pPr>
        <w:pStyle w:val="ListParagraph"/>
        <w:numPr>
          <w:ilvl w:val="3"/>
          <w:numId w:val="9"/>
        </w:numPr>
      </w:pPr>
      <w:r>
        <w:t>Review submission discussion</w:t>
      </w:r>
    </w:p>
    <w:p w14:paraId="1964172B" w14:textId="694DD7FA" w:rsidR="005075F2" w:rsidRDefault="00A20EAD" w:rsidP="002E13FA">
      <w:pPr>
        <w:pStyle w:val="ListParagraph"/>
        <w:numPr>
          <w:ilvl w:val="3"/>
          <w:numId w:val="9"/>
        </w:numPr>
      </w:pPr>
      <w:r>
        <w:t>Proposed Resolution:</w:t>
      </w:r>
      <w:r w:rsidR="00F17573" w:rsidRPr="00F17573">
        <w:t xml:space="preserve"> </w:t>
      </w:r>
      <w:r w:rsidR="00F17573" w:rsidRPr="00F17573">
        <w:t>CID 44 (MAC): REVISED (MAC: 2021-11-11 22:47:06Z): The comment fails to identify changes in sufficient detail so that the specific wording of the changes that will satisfy the commenter can be determined.</w:t>
      </w:r>
    </w:p>
    <w:p w14:paraId="71744B30" w14:textId="4719F7EA" w:rsidR="00F17573" w:rsidRDefault="00F17573" w:rsidP="002E13FA">
      <w:pPr>
        <w:pStyle w:val="ListParagraph"/>
        <w:numPr>
          <w:ilvl w:val="3"/>
          <w:numId w:val="9"/>
        </w:numPr>
      </w:pPr>
      <w:r>
        <w:t>No Objection – Mark Ready for Motion</w:t>
      </w:r>
    </w:p>
    <w:p w14:paraId="4A48B582" w14:textId="0A46618D" w:rsidR="00F17573" w:rsidRPr="00E25828" w:rsidRDefault="00F17573" w:rsidP="00F17573">
      <w:pPr>
        <w:pStyle w:val="ListParagraph"/>
        <w:numPr>
          <w:ilvl w:val="2"/>
          <w:numId w:val="9"/>
        </w:numPr>
        <w:rPr>
          <w:highlight w:val="green"/>
        </w:rPr>
      </w:pPr>
      <w:r w:rsidRPr="00E25828">
        <w:rPr>
          <w:highlight w:val="green"/>
        </w:rPr>
        <w:t xml:space="preserve">CID </w:t>
      </w:r>
      <w:r w:rsidR="00F7065E" w:rsidRPr="00E25828">
        <w:rPr>
          <w:highlight w:val="green"/>
        </w:rPr>
        <w:t xml:space="preserve"> 334 (MAC)</w:t>
      </w:r>
    </w:p>
    <w:p w14:paraId="20558B39" w14:textId="491920FC" w:rsidR="00F7065E" w:rsidRDefault="00F7065E" w:rsidP="00F7065E">
      <w:pPr>
        <w:pStyle w:val="ListParagraph"/>
        <w:numPr>
          <w:ilvl w:val="3"/>
          <w:numId w:val="9"/>
        </w:numPr>
      </w:pPr>
      <w:r>
        <w:t>Review Comment</w:t>
      </w:r>
    </w:p>
    <w:p w14:paraId="64133751" w14:textId="5C2144F7" w:rsidR="00F7065E" w:rsidRDefault="00F7065E" w:rsidP="00F7065E">
      <w:pPr>
        <w:pStyle w:val="ListParagraph"/>
        <w:numPr>
          <w:ilvl w:val="3"/>
          <w:numId w:val="9"/>
        </w:numPr>
      </w:pPr>
      <w:r>
        <w:t>Review submission discussion</w:t>
      </w:r>
    </w:p>
    <w:p w14:paraId="035F9924" w14:textId="76D43997" w:rsidR="00F7065E" w:rsidRDefault="002B642F" w:rsidP="00F7065E">
      <w:pPr>
        <w:pStyle w:val="ListParagraph"/>
        <w:numPr>
          <w:ilvl w:val="3"/>
          <w:numId w:val="9"/>
        </w:numPr>
      </w:pPr>
      <w:r>
        <w:t xml:space="preserve">Proposed Resolution: </w:t>
      </w:r>
      <w:r w:rsidR="00E25828" w:rsidRPr="00E25828">
        <w:t>CID 334 (MAC): REVISED (MAC: 2021-11-11 22:53:39Z): Incorporate the changes shown in 11-21/1805r1 (</w:t>
      </w:r>
      <w:hyperlink r:id="rId35" w:history="1">
        <w:r w:rsidR="00E25828" w:rsidRPr="002B60F4">
          <w:rPr>
            <w:rStyle w:val="Hyperlink"/>
          </w:rPr>
          <w:t>https://mentor.ieee.org/802.11/dcn/21/11-21-1805-01-000m-cc35-cids-39-43-44-334-468-for-11ah.docx</w:t>
        </w:r>
      </w:hyperlink>
      <w:r w:rsidR="00E25828" w:rsidRPr="00E25828">
        <w:t>) for CID 334.</w:t>
      </w:r>
    </w:p>
    <w:p w14:paraId="4094C6B5" w14:textId="46B23EAE" w:rsidR="002B642F" w:rsidRDefault="002B642F" w:rsidP="00F7065E">
      <w:pPr>
        <w:pStyle w:val="ListParagraph"/>
        <w:numPr>
          <w:ilvl w:val="3"/>
          <w:numId w:val="9"/>
        </w:numPr>
      </w:pPr>
      <w:r>
        <w:t xml:space="preserve">No Objection – Mark Ready for motion </w:t>
      </w:r>
    </w:p>
    <w:p w14:paraId="3F1B778C" w14:textId="77097EE1" w:rsidR="00E25828" w:rsidRPr="009077FD" w:rsidRDefault="00E25828" w:rsidP="00E25828">
      <w:pPr>
        <w:pStyle w:val="ListParagraph"/>
        <w:numPr>
          <w:ilvl w:val="2"/>
          <w:numId w:val="9"/>
        </w:numPr>
        <w:rPr>
          <w:highlight w:val="green"/>
        </w:rPr>
      </w:pPr>
      <w:r w:rsidRPr="009077FD">
        <w:rPr>
          <w:highlight w:val="green"/>
        </w:rPr>
        <w:t xml:space="preserve">CID </w:t>
      </w:r>
      <w:r w:rsidR="00CF651B" w:rsidRPr="009077FD">
        <w:rPr>
          <w:highlight w:val="green"/>
        </w:rPr>
        <w:t>468 (MAC)</w:t>
      </w:r>
    </w:p>
    <w:p w14:paraId="21F327B5" w14:textId="381EFB5F" w:rsidR="00CF651B" w:rsidRDefault="00CF651B" w:rsidP="00CF651B">
      <w:pPr>
        <w:pStyle w:val="ListParagraph"/>
        <w:numPr>
          <w:ilvl w:val="3"/>
          <w:numId w:val="9"/>
        </w:numPr>
      </w:pPr>
      <w:r>
        <w:t>Review Comment</w:t>
      </w:r>
    </w:p>
    <w:p w14:paraId="179E3937" w14:textId="636B9506" w:rsidR="00CF651B" w:rsidRDefault="00CF651B" w:rsidP="00CF651B">
      <w:pPr>
        <w:pStyle w:val="ListParagraph"/>
        <w:numPr>
          <w:ilvl w:val="3"/>
          <w:numId w:val="9"/>
        </w:numPr>
      </w:pPr>
      <w:r>
        <w:t>Review Proposed Changes.</w:t>
      </w:r>
    </w:p>
    <w:p w14:paraId="3140F4BA" w14:textId="19BCEDB7" w:rsidR="00CF651B" w:rsidRDefault="009077FD" w:rsidP="00CF651B">
      <w:pPr>
        <w:pStyle w:val="ListParagraph"/>
        <w:numPr>
          <w:ilvl w:val="3"/>
          <w:numId w:val="9"/>
        </w:numPr>
      </w:pPr>
      <w:r>
        <w:t>Proposed Resolution:</w:t>
      </w:r>
      <w:r w:rsidR="005C34DB">
        <w:t xml:space="preserve"> </w:t>
      </w:r>
      <w:r w:rsidR="005C34DB" w:rsidRPr="005C34DB">
        <w:t>CID 468 (MAC): REVISED (MAC: 2021-11-11 22:55:56Z): Incorporate the changes in 11-21/1805r1 (</w:t>
      </w:r>
      <w:hyperlink r:id="rId36" w:history="1">
        <w:r w:rsidR="005C34DB" w:rsidRPr="002B60F4">
          <w:rPr>
            <w:rStyle w:val="Hyperlink"/>
          </w:rPr>
          <w:t>https://mentor.ieee.org/802.11/dcn/21/11-21-1805-01-000m-cc35-cids-39-43-44-334-468-for-11ah.docx</w:t>
        </w:r>
      </w:hyperlink>
      <w:r w:rsidR="005C34DB" w:rsidRPr="005C34DB">
        <w:t>)  for CID 468.</w:t>
      </w:r>
    </w:p>
    <w:p w14:paraId="48297696" w14:textId="2929517D" w:rsidR="009077FD" w:rsidRDefault="009077FD" w:rsidP="00CF651B">
      <w:pPr>
        <w:pStyle w:val="ListParagraph"/>
        <w:numPr>
          <w:ilvl w:val="3"/>
          <w:numId w:val="9"/>
        </w:numPr>
      </w:pPr>
      <w:r>
        <w:t xml:space="preserve">No Objection – Mark Ready for Motion </w:t>
      </w:r>
    </w:p>
    <w:p w14:paraId="2F12BC33" w14:textId="07322424" w:rsidR="005961C4" w:rsidRDefault="005961C4" w:rsidP="005961C4">
      <w:pPr>
        <w:pStyle w:val="ListParagraph"/>
        <w:numPr>
          <w:ilvl w:val="1"/>
          <w:numId w:val="9"/>
        </w:numPr>
      </w:pPr>
      <w:r w:rsidRPr="00294530">
        <w:rPr>
          <w:b/>
          <w:bCs/>
        </w:rPr>
        <w:t>Review document 11-21/1805r1</w:t>
      </w:r>
      <w:r>
        <w:t xml:space="preserve"> CIDs - Dave GOODALL (Morse Micro).</w:t>
      </w:r>
    </w:p>
    <w:p w14:paraId="29A12BA8" w14:textId="1145E01F" w:rsidR="005961C4" w:rsidRDefault="00ED552E" w:rsidP="005961C4">
      <w:pPr>
        <w:pStyle w:val="ListParagraph"/>
        <w:numPr>
          <w:ilvl w:val="2"/>
          <w:numId w:val="9"/>
        </w:numPr>
      </w:pPr>
      <w:hyperlink r:id="rId37" w:history="1">
        <w:r w:rsidRPr="002B60F4">
          <w:rPr>
            <w:rStyle w:val="Hyperlink"/>
          </w:rPr>
          <w:t>https://mentor.ieee.org/802.11/dcn/21/11-21-1795-01-000m-cc35-phy-cid-371-for-802-11ah.docx</w:t>
        </w:r>
      </w:hyperlink>
      <w:r>
        <w:t xml:space="preserve"> </w:t>
      </w:r>
    </w:p>
    <w:p w14:paraId="3127E6E7" w14:textId="512BD11C" w:rsidR="0099657D" w:rsidRDefault="0099657D" w:rsidP="0099657D">
      <w:pPr>
        <w:pStyle w:val="ListParagraph"/>
        <w:numPr>
          <w:ilvl w:val="2"/>
          <w:numId w:val="9"/>
        </w:numPr>
      </w:pPr>
      <w:r>
        <w:t>CID 371</w:t>
      </w:r>
      <w:r w:rsidR="00ED552E">
        <w:t xml:space="preserve"> (MAC)</w:t>
      </w:r>
    </w:p>
    <w:p w14:paraId="1902024E" w14:textId="395BA3D7" w:rsidR="00ED552E" w:rsidRDefault="00573C64" w:rsidP="00ED552E">
      <w:pPr>
        <w:pStyle w:val="ListParagraph"/>
        <w:numPr>
          <w:ilvl w:val="3"/>
          <w:numId w:val="9"/>
        </w:numPr>
      </w:pPr>
      <w:r>
        <w:t>Review comment</w:t>
      </w:r>
    </w:p>
    <w:p w14:paraId="0BA92FEC" w14:textId="24F9BCE5" w:rsidR="00573C64" w:rsidRDefault="00573C64" w:rsidP="00ED552E">
      <w:pPr>
        <w:pStyle w:val="ListParagraph"/>
        <w:numPr>
          <w:ilvl w:val="3"/>
          <w:numId w:val="9"/>
        </w:numPr>
      </w:pPr>
      <w:r>
        <w:t>Review proposed changes.</w:t>
      </w:r>
    </w:p>
    <w:p w14:paraId="1BD05C5C" w14:textId="43455B73" w:rsidR="00573C64" w:rsidRDefault="00EC7897" w:rsidP="00ED552E">
      <w:pPr>
        <w:pStyle w:val="ListParagraph"/>
        <w:numPr>
          <w:ilvl w:val="3"/>
          <w:numId w:val="9"/>
        </w:numPr>
      </w:pPr>
      <w:r>
        <w:t>Proposed resolution:</w:t>
      </w:r>
      <w:r w:rsidR="00EE6FBC">
        <w:t xml:space="preserve"> </w:t>
      </w:r>
      <w:r w:rsidR="00EE6FBC" w:rsidRPr="00EE6FBC">
        <w:t>CID 371 (MAC): REVISED (MAC: 2021-11-11 23:00:55Z): Incorporate the changes in 11-21/1795r1 (</w:t>
      </w:r>
      <w:hyperlink r:id="rId38" w:history="1">
        <w:r w:rsidR="00EE6FBC" w:rsidRPr="002B60F4">
          <w:rPr>
            <w:rStyle w:val="Hyperlink"/>
          </w:rPr>
          <w:t>https://mentor.ieee.org/802.11/dcn/21/11-21-1795-01-000m-cc35-phy-cid-371-for-802-11ah.docx</w:t>
        </w:r>
      </w:hyperlink>
      <w:r w:rsidR="00EE6FBC" w:rsidRPr="00EE6FBC">
        <w:t>) for CID 371.</w:t>
      </w:r>
    </w:p>
    <w:p w14:paraId="224F3635" w14:textId="387724C5" w:rsidR="00EC7897" w:rsidRDefault="00EC7897" w:rsidP="00ED552E">
      <w:pPr>
        <w:pStyle w:val="ListParagraph"/>
        <w:numPr>
          <w:ilvl w:val="3"/>
          <w:numId w:val="9"/>
        </w:numPr>
      </w:pPr>
      <w:r>
        <w:t>No objection – Mark Ready for Motion</w:t>
      </w:r>
    </w:p>
    <w:p w14:paraId="4DCA7654" w14:textId="78EA0F40" w:rsidR="00EC7897" w:rsidRPr="005C2A5B" w:rsidRDefault="00EC7897" w:rsidP="00EC7897">
      <w:pPr>
        <w:pStyle w:val="ListParagraph"/>
        <w:numPr>
          <w:ilvl w:val="1"/>
          <w:numId w:val="9"/>
        </w:numPr>
      </w:pPr>
      <w:r>
        <w:t>Recess</w:t>
      </w:r>
      <w:r w:rsidR="00EE6FBC">
        <w:t xml:space="preserve"> at 6:01pm ET.</w:t>
      </w:r>
    </w:p>
    <w:p w14:paraId="79DD52BA" w14:textId="77777777" w:rsidR="00CA09B2" w:rsidRDefault="00CA09B2"/>
    <w:p w14:paraId="3ABB9A30" w14:textId="77777777" w:rsidR="00CA09B2" w:rsidRDefault="00CA09B2"/>
    <w:p w14:paraId="4A16FD93" w14:textId="77777777" w:rsidR="00CA09B2" w:rsidRDefault="00CA09B2">
      <w:pPr>
        <w:rPr>
          <w:b/>
          <w:sz w:val="24"/>
        </w:rPr>
      </w:pPr>
      <w:r>
        <w:br w:type="page"/>
      </w:r>
      <w:r>
        <w:rPr>
          <w:b/>
          <w:sz w:val="24"/>
        </w:rPr>
        <w:lastRenderedPageBreak/>
        <w:t>References:</w:t>
      </w:r>
    </w:p>
    <w:p w14:paraId="6F0ADDF2" w14:textId="1B93F066" w:rsidR="00CA09B2" w:rsidRDefault="004D2E39">
      <w:r>
        <w:t>November 9:</w:t>
      </w:r>
    </w:p>
    <w:p w14:paraId="157A3107" w14:textId="5CEB8D3A" w:rsidR="004D2E39" w:rsidRDefault="00992942" w:rsidP="008637A0">
      <w:pPr>
        <w:numPr>
          <w:ilvl w:val="0"/>
          <w:numId w:val="11"/>
        </w:numPr>
      </w:pPr>
      <w:hyperlink r:id="rId39" w:history="1">
        <w:r w:rsidR="00264B27" w:rsidRPr="00E6522B">
          <w:rPr>
            <w:rStyle w:val="Hyperlink"/>
          </w:rPr>
          <w:t>https://mentor.ieee.org/802.11/dcn/21/11-21-1632-01-000m-revme-agenda-november-2021-session.pptx</w:t>
        </w:r>
      </w:hyperlink>
    </w:p>
    <w:p w14:paraId="59A47165" w14:textId="179B44C6" w:rsidR="00264B27" w:rsidRDefault="00992942" w:rsidP="008637A0">
      <w:pPr>
        <w:numPr>
          <w:ilvl w:val="0"/>
          <w:numId w:val="11"/>
        </w:numPr>
      </w:pPr>
      <w:hyperlink r:id="rId40" w:history="1">
        <w:r w:rsidR="00706E2C" w:rsidRPr="00E6522B">
          <w:rPr>
            <w:rStyle w:val="Hyperlink"/>
          </w:rPr>
          <w:t>https://mentor.ieee.org/802.11/dcn/21/11-21-1750-01-000m-par-corrigendum-1-correct-802-11ay-assignment-of-protected-announce-support-bit.docx</w:t>
        </w:r>
      </w:hyperlink>
    </w:p>
    <w:p w14:paraId="3AAA1F65" w14:textId="41280C36" w:rsidR="00706E2C" w:rsidRDefault="00992942" w:rsidP="008637A0">
      <w:pPr>
        <w:numPr>
          <w:ilvl w:val="0"/>
          <w:numId w:val="11"/>
        </w:numPr>
      </w:pPr>
      <w:hyperlink r:id="rId41" w:history="1">
        <w:r w:rsidR="00706E2C" w:rsidRPr="00E6522B">
          <w:rPr>
            <w:rStyle w:val="Hyperlink"/>
          </w:rPr>
          <w:t>https://mentor.ieee.org/802.11/dcn/21/11-21-0687-04-000m-802-11revme-editor-s-report.pptx</w:t>
        </w:r>
      </w:hyperlink>
    </w:p>
    <w:p w14:paraId="386944C4" w14:textId="7069F554" w:rsidR="00706E2C" w:rsidRDefault="00992942" w:rsidP="008637A0">
      <w:pPr>
        <w:numPr>
          <w:ilvl w:val="0"/>
          <w:numId w:val="11"/>
        </w:numPr>
      </w:pPr>
      <w:hyperlink r:id="rId42" w:history="1">
        <w:r w:rsidR="00706E2C" w:rsidRPr="00E6522B">
          <w:rPr>
            <w:rStyle w:val="Hyperlink"/>
          </w:rPr>
          <w:t>https://mentor.ieee.org/802.11/dcn/21/11-21-1637-04-000m-proposed-comment-resolutions-for-mac-cids.docx</w:t>
        </w:r>
      </w:hyperlink>
    </w:p>
    <w:p w14:paraId="2BF58EBA" w14:textId="242FEC42" w:rsidR="00706E2C" w:rsidRPr="00E233BF" w:rsidRDefault="00992942" w:rsidP="008637A0">
      <w:pPr>
        <w:numPr>
          <w:ilvl w:val="0"/>
          <w:numId w:val="11"/>
        </w:numPr>
        <w:rPr>
          <w:rStyle w:val="Hyperlink"/>
          <w:color w:val="auto"/>
          <w:u w:val="none"/>
        </w:rPr>
      </w:pPr>
      <w:hyperlink r:id="rId43" w:history="1">
        <w:r w:rsidR="00706E2C" w:rsidRPr="00E6522B">
          <w:rPr>
            <w:rStyle w:val="Hyperlink"/>
          </w:rPr>
          <w:t>https://mentor.ieee.org/802.11/dcn/21/11-21-0829-07-000m-resolutions-for-some-comments-on-11me-d0-0-cc35.docx</w:t>
        </w:r>
      </w:hyperlink>
    </w:p>
    <w:p w14:paraId="7D6F61EA" w14:textId="786394DD" w:rsidR="00E233BF" w:rsidRDefault="00E233BF" w:rsidP="00E233BF">
      <w:pPr>
        <w:ind w:left="720"/>
        <w:rPr>
          <w:rStyle w:val="Hyperlink"/>
        </w:rPr>
      </w:pPr>
    </w:p>
    <w:p w14:paraId="1F52CF9C" w14:textId="198A2EA5" w:rsidR="00E233BF" w:rsidRDefault="00E233BF" w:rsidP="00E233BF">
      <w:r w:rsidRPr="00F41BEF">
        <w:t>November</w:t>
      </w:r>
      <w:r w:rsidR="00F41BEF">
        <w:t xml:space="preserve"> 10: </w:t>
      </w:r>
    </w:p>
    <w:p w14:paraId="652C31E0" w14:textId="44FAEF07" w:rsidR="00F41BEF" w:rsidRDefault="00992942" w:rsidP="00F72971">
      <w:pPr>
        <w:numPr>
          <w:ilvl w:val="0"/>
          <w:numId w:val="18"/>
        </w:numPr>
        <w:rPr>
          <w:rStyle w:val="Hyperlink"/>
        </w:rPr>
      </w:pPr>
      <w:hyperlink r:id="rId44" w:history="1">
        <w:r w:rsidR="004219AF" w:rsidRPr="00E6522B">
          <w:rPr>
            <w:rStyle w:val="Hyperlink"/>
          </w:rPr>
          <w:t>https://mentor.ieee.org/802.11/dcn/21/11-21-1632-02-000m-revme-agenda-november-2021-session.pptx</w:t>
        </w:r>
      </w:hyperlink>
    </w:p>
    <w:p w14:paraId="69B0BC87" w14:textId="6A3441D4" w:rsidR="004219AF" w:rsidRDefault="00992942" w:rsidP="00F72971">
      <w:pPr>
        <w:numPr>
          <w:ilvl w:val="0"/>
          <w:numId w:val="18"/>
        </w:numPr>
        <w:rPr>
          <w:rStyle w:val="Hyperlink"/>
        </w:rPr>
      </w:pPr>
      <w:hyperlink r:id="rId45" w:history="1">
        <w:r w:rsidR="004219AF" w:rsidRPr="00E6522B">
          <w:rPr>
            <w:rStyle w:val="Hyperlink"/>
          </w:rPr>
          <w:t>https://mentor.ieee.org/802.11/dcn/21/11-21-1784-00-000m-cid-246.docx</w:t>
        </w:r>
      </w:hyperlink>
    </w:p>
    <w:p w14:paraId="71CE557A" w14:textId="45734884" w:rsidR="004219AF" w:rsidRDefault="00992942" w:rsidP="00F72971">
      <w:pPr>
        <w:numPr>
          <w:ilvl w:val="0"/>
          <w:numId w:val="18"/>
        </w:numPr>
        <w:rPr>
          <w:rStyle w:val="Hyperlink"/>
        </w:rPr>
      </w:pPr>
      <w:hyperlink r:id="rId46" w:history="1">
        <w:r w:rsidR="004219AF" w:rsidRPr="00E6522B">
          <w:rPr>
            <w:rStyle w:val="Hyperlink"/>
          </w:rPr>
          <w:t>https://mentor.ieee.org/802.11/dcn/21/11-21-1784-01-000m-cid-246.docx</w:t>
        </w:r>
      </w:hyperlink>
    </w:p>
    <w:p w14:paraId="72B1BA34" w14:textId="443C6222" w:rsidR="004219AF" w:rsidRDefault="00992942" w:rsidP="00F72971">
      <w:pPr>
        <w:numPr>
          <w:ilvl w:val="0"/>
          <w:numId w:val="18"/>
        </w:numPr>
        <w:rPr>
          <w:rStyle w:val="Hyperlink"/>
        </w:rPr>
      </w:pPr>
      <w:hyperlink r:id="rId47" w:history="1">
        <w:r w:rsidR="004219AF" w:rsidRPr="00E6522B">
          <w:rPr>
            <w:rStyle w:val="Hyperlink"/>
          </w:rPr>
          <w:t>https://mentor.ieee.org/802.11/dcn/21/11-21-1716-00-000m-proposed-resolution-for-cid-101-cc35-clause-11-2-1.docx</w:t>
        </w:r>
      </w:hyperlink>
    </w:p>
    <w:p w14:paraId="5B8D8A64" w14:textId="497DFDA6" w:rsidR="004219AF" w:rsidRDefault="00992942" w:rsidP="00F72971">
      <w:pPr>
        <w:numPr>
          <w:ilvl w:val="0"/>
          <w:numId w:val="18"/>
        </w:numPr>
        <w:rPr>
          <w:rStyle w:val="Hyperlink"/>
        </w:rPr>
      </w:pPr>
      <w:hyperlink r:id="rId48" w:history="1">
        <w:r w:rsidR="004219AF" w:rsidRPr="00E6522B">
          <w:rPr>
            <w:rStyle w:val="Hyperlink"/>
          </w:rPr>
          <w:t>https://mentor.ieee.org/802.11/dcn/21/11-21-1716-01-000m-proposed-resolution-for-cid-101-cc35-clause-11-2-1.docx</w:t>
        </w:r>
      </w:hyperlink>
    </w:p>
    <w:p w14:paraId="01789B0E" w14:textId="19C0126F" w:rsidR="008C3222" w:rsidRDefault="00992942" w:rsidP="00F72971">
      <w:pPr>
        <w:numPr>
          <w:ilvl w:val="0"/>
          <w:numId w:val="18"/>
        </w:numPr>
      </w:pPr>
      <w:hyperlink r:id="rId49" w:history="1">
        <w:r w:rsidR="008C3222" w:rsidRPr="00162412">
          <w:rPr>
            <w:rStyle w:val="Hyperlink"/>
          </w:rPr>
          <w:t>https://mentor.ieee.org/802.11/dcn/21/11-21-0829-07-000m-resolutions-for-some-comments-on-11me-d0-0-cc35.docx</w:t>
        </w:r>
      </w:hyperlink>
    </w:p>
    <w:p w14:paraId="5B46A4EF" w14:textId="77777777" w:rsidR="001A5378" w:rsidRDefault="00992942" w:rsidP="001A5378">
      <w:pPr>
        <w:ind w:left="720"/>
        <w:rPr>
          <w:rStyle w:val="Hyperlink"/>
        </w:rPr>
      </w:pPr>
      <w:hyperlink r:id="rId50" w:history="1">
        <w:r w:rsidR="008C3222" w:rsidRPr="00162412">
          <w:rPr>
            <w:rStyle w:val="Hyperlink"/>
          </w:rPr>
          <w:t>https://mentor.ieee.org/802.11/dcn/21/11-21-1821-00-000m-cc35-13-gen-cids.docx</w:t>
        </w:r>
      </w:hyperlink>
    </w:p>
    <w:p w14:paraId="093FC342" w14:textId="77777777" w:rsidR="001A5378" w:rsidRDefault="001A5378" w:rsidP="001A5378"/>
    <w:p w14:paraId="4032555E" w14:textId="203724A4" w:rsidR="001A5378" w:rsidRDefault="001A5378" w:rsidP="001A5378">
      <w:r w:rsidRPr="00F41BEF">
        <w:t>November</w:t>
      </w:r>
      <w:r>
        <w:t xml:space="preserve"> 1</w:t>
      </w:r>
      <w:r>
        <w:t>1</w:t>
      </w:r>
      <w:r>
        <w:t xml:space="preserve">: </w:t>
      </w:r>
    </w:p>
    <w:p w14:paraId="4E41F47D" w14:textId="1D19FBB5" w:rsidR="001A5378" w:rsidRDefault="008D60D9" w:rsidP="00C56BB7">
      <w:pPr>
        <w:numPr>
          <w:ilvl w:val="0"/>
          <w:numId w:val="20"/>
        </w:numPr>
      </w:pPr>
      <w:hyperlink r:id="rId51" w:history="1">
        <w:r w:rsidRPr="002B60F4">
          <w:rPr>
            <w:rStyle w:val="Hyperlink"/>
          </w:rPr>
          <w:t>https://mentor.ieee.org/802.11/dcn/21/11-21-1632-04-000m-revme-agenda-november-2021-session.pptx</w:t>
        </w:r>
      </w:hyperlink>
    </w:p>
    <w:p w14:paraId="08DA089A" w14:textId="50072D8D" w:rsidR="008D60D9" w:rsidRDefault="008D60D9" w:rsidP="00C56BB7">
      <w:pPr>
        <w:numPr>
          <w:ilvl w:val="0"/>
          <w:numId w:val="20"/>
        </w:numPr>
      </w:pPr>
      <w:hyperlink r:id="rId52" w:history="1">
        <w:r w:rsidRPr="002B60F4">
          <w:rPr>
            <w:rStyle w:val="Hyperlink"/>
          </w:rPr>
          <w:t>https://mentor.ieee.org/802.11/dcn/21/11-21-0836-01-000m-1as-ranging-ie-proposal.docx</w:t>
        </w:r>
      </w:hyperlink>
    </w:p>
    <w:p w14:paraId="3E6B5C9B" w14:textId="3416E86F" w:rsidR="008D60D9" w:rsidRDefault="008D60D9" w:rsidP="00C56BB7">
      <w:pPr>
        <w:numPr>
          <w:ilvl w:val="0"/>
          <w:numId w:val="20"/>
        </w:numPr>
      </w:pPr>
      <w:hyperlink r:id="rId53" w:history="1">
        <w:r w:rsidRPr="002B60F4">
          <w:rPr>
            <w:rStyle w:val="Hyperlink"/>
          </w:rPr>
          <w:t>https://mentor.ieee.org/802.11/dcn/21/11-21-1824-01-000m-channel-switch.docx</w:t>
        </w:r>
      </w:hyperlink>
    </w:p>
    <w:p w14:paraId="6DDFA7B0" w14:textId="05934818" w:rsidR="008D60D9" w:rsidRDefault="008D60D9" w:rsidP="00C56BB7">
      <w:pPr>
        <w:numPr>
          <w:ilvl w:val="0"/>
          <w:numId w:val="20"/>
        </w:numPr>
      </w:pPr>
      <w:hyperlink r:id="rId54" w:history="1">
        <w:r w:rsidRPr="002B60F4">
          <w:rPr>
            <w:rStyle w:val="Hyperlink"/>
          </w:rPr>
          <w:t>https://mentor.ieee.org/802.11/dcn/21/11-21-1570-05-000m-cid13.docx</w:t>
        </w:r>
      </w:hyperlink>
    </w:p>
    <w:p w14:paraId="7E4184DD" w14:textId="03986E01" w:rsidR="008D60D9" w:rsidRPr="008D60D9" w:rsidRDefault="008D60D9" w:rsidP="00C56BB7">
      <w:pPr>
        <w:numPr>
          <w:ilvl w:val="0"/>
          <w:numId w:val="20"/>
        </w:numPr>
      </w:pPr>
      <w:hyperlink r:id="rId55" w:history="1">
        <w:r w:rsidRPr="008D60D9">
          <w:rPr>
            <w:rStyle w:val="Hyperlink"/>
          </w:rPr>
          <w:t>https://mentor.ieee.org/802.11/dcn/21/11-21-1637-05-000m-proposed-comment-resolutions-for-mac-cids.docx</w:t>
        </w:r>
      </w:hyperlink>
    </w:p>
    <w:p w14:paraId="09C0E07A" w14:textId="4EA8A2C3" w:rsidR="008D60D9" w:rsidRDefault="008D60D9" w:rsidP="00C56BB7">
      <w:pPr>
        <w:numPr>
          <w:ilvl w:val="0"/>
          <w:numId w:val="20"/>
        </w:numPr>
      </w:pPr>
      <w:hyperlink r:id="rId56" w:history="1">
        <w:r w:rsidRPr="002B60F4">
          <w:rPr>
            <w:rStyle w:val="Hyperlink"/>
          </w:rPr>
          <w:t>https://mentor.ieee.org/802.11/dcn/21/11-21-1773-01-000m-revme-cid-391-397-and-454-comment-resolution.docx</w:t>
        </w:r>
      </w:hyperlink>
    </w:p>
    <w:p w14:paraId="3678EA6F" w14:textId="0B389613" w:rsidR="008D60D9" w:rsidRDefault="008D60D9" w:rsidP="00C56BB7">
      <w:pPr>
        <w:numPr>
          <w:ilvl w:val="0"/>
          <w:numId w:val="20"/>
        </w:numPr>
      </w:pPr>
      <w:hyperlink r:id="rId57" w:history="1">
        <w:r w:rsidRPr="002B60F4">
          <w:rPr>
            <w:rStyle w:val="Hyperlink"/>
          </w:rPr>
          <w:t>https://mentor.ieee.org/802.11/dcn/21/11-21-1831-01-000m-cc35-for-cids-45-528-603-604-for-11ah.docx</w:t>
        </w:r>
      </w:hyperlink>
    </w:p>
    <w:p w14:paraId="14E1FB2C" w14:textId="6D95DF3A" w:rsidR="008D60D9" w:rsidRDefault="008D60D9" w:rsidP="00C56BB7">
      <w:pPr>
        <w:numPr>
          <w:ilvl w:val="0"/>
          <w:numId w:val="20"/>
        </w:numPr>
      </w:pPr>
      <w:hyperlink r:id="rId58" w:history="1">
        <w:r w:rsidRPr="002B60F4">
          <w:rPr>
            <w:rStyle w:val="Hyperlink"/>
          </w:rPr>
          <w:t>https://mentor.ieee.org/802.11/dcn/21/11-21-1805-01-000m-cc35-cids-39-43-44-334-468-for-11ah.docx</w:t>
        </w:r>
      </w:hyperlink>
    </w:p>
    <w:p w14:paraId="014A71DC" w14:textId="3BD4F589" w:rsidR="00C56BB7" w:rsidRDefault="00C56BB7" w:rsidP="00C56BB7">
      <w:pPr>
        <w:numPr>
          <w:ilvl w:val="0"/>
          <w:numId w:val="20"/>
        </w:numPr>
      </w:pPr>
      <w:hyperlink r:id="rId59" w:history="1">
        <w:r w:rsidRPr="002B60F4">
          <w:rPr>
            <w:rStyle w:val="Hyperlink"/>
          </w:rPr>
          <w:t>https://mentor.ieee.org/802.11/dcn/21/11-21-1795-01-000m-cc35-phy-cid-371-for-802-11ah.docx</w:t>
        </w:r>
      </w:hyperlink>
    </w:p>
    <w:p w14:paraId="73DC5532" w14:textId="77777777" w:rsidR="00C56BB7" w:rsidRPr="001A5378" w:rsidRDefault="00C56BB7" w:rsidP="008D60D9">
      <w:pPr>
        <w:rPr>
          <w:rStyle w:val="Hyperlink"/>
          <w:color w:val="auto"/>
          <w:u w:val="none"/>
        </w:rPr>
      </w:pPr>
    </w:p>
    <w:sectPr w:rsidR="00C56BB7" w:rsidRPr="001A5378" w:rsidSect="00D721D6">
      <w:headerReference w:type="default" r:id="rId60"/>
      <w:footerReference w:type="default" r:id="rId61"/>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DDF3" w14:textId="77777777" w:rsidR="006D2FBE" w:rsidRDefault="006D2FBE">
      <w:r>
        <w:separator/>
      </w:r>
    </w:p>
  </w:endnote>
  <w:endnote w:type="continuationSeparator" w:id="0">
    <w:p w14:paraId="67577F6E" w14:textId="77777777" w:rsidR="006D2FBE" w:rsidRDefault="006D2FBE">
      <w:r>
        <w:continuationSeparator/>
      </w:r>
    </w:p>
  </w:endnote>
  <w:endnote w:type="continuationNotice" w:id="1">
    <w:p w14:paraId="1A9F9E9B" w14:textId="77777777" w:rsidR="003163B6" w:rsidRDefault="00316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3874" w14:textId="5207D094" w:rsidR="0029020B" w:rsidRDefault="00992942">
    <w:pPr>
      <w:pStyle w:val="Footer"/>
      <w:tabs>
        <w:tab w:val="clear" w:pos="6480"/>
        <w:tab w:val="center" w:pos="4680"/>
        <w:tab w:val="right" w:pos="9360"/>
      </w:tabs>
    </w:pPr>
    <w:r>
      <w:fldChar w:fldCharType="begin"/>
    </w:r>
    <w:r>
      <w:instrText xml:space="preserve"> </w:instrText>
    </w:r>
    <w:r>
      <w:instrText xml:space="preserve">SUBJECT  \* MERGEFORMAT </w:instrText>
    </w:r>
    <w:r>
      <w:fldChar w:fldCharType="separate"/>
    </w:r>
    <w:r w:rsidR="00725FBC">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725FBC">
      <w:t>Jon Rosdahl, Qualcomm</w:t>
    </w:r>
    <w:r>
      <w:fldChar w:fldCharType="end"/>
    </w:r>
  </w:p>
  <w:p w14:paraId="79F2A4F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FC71" w14:textId="77777777" w:rsidR="006D2FBE" w:rsidRDefault="006D2FBE">
      <w:r>
        <w:separator/>
      </w:r>
    </w:p>
  </w:footnote>
  <w:footnote w:type="continuationSeparator" w:id="0">
    <w:p w14:paraId="11F42E9A" w14:textId="77777777" w:rsidR="006D2FBE" w:rsidRDefault="006D2FBE">
      <w:r>
        <w:continuationSeparator/>
      </w:r>
    </w:p>
  </w:footnote>
  <w:footnote w:type="continuationNotice" w:id="1">
    <w:p w14:paraId="3E26F3F1" w14:textId="77777777" w:rsidR="003163B6" w:rsidRDefault="003163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9F63" w14:textId="1EF14785" w:rsidR="0029020B" w:rsidRDefault="00992942">
    <w:pPr>
      <w:pStyle w:val="Header"/>
      <w:tabs>
        <w:tab w:val="clear" w:pos="6480"/>
        <w:tab w:val="center" w:pos="4680"/>
        <w:tab w:val="right" w:pos="9360"/>
      </w:tabs>
    </w:pPr>
    <w:r>
      <w:fldChar w:fldCharType="begin"/>
    </w:r>
    <w:r>
      <w:instrText xml:space="preserve"> KEYWORDS  \* MERGEFORMAT </w:instrText>
    </w:r>
    <w:r>
      <w:fldChar w:fldCharType="separate"/>
    </w:r>
    <w:r w:rsidR="00725FBC">
      <w:t>November 2021</w:t>
    </w:r>
    <w:r>
      <w:fldChar w:fldCharType="end"/>
    </w:r>
    <w:r w:rsidR="0029020B">
      <w:tab/>
    </w:r>
    <w:r w:rsidR="0029020B">
      <w:tab/>
    </w:r>
    <w:r>
      <w:fldChar w:fldCharType="begin"/>
    </w:r>
    <w:r>
      <w:instrText xml:space="preserve"> TITLE  \* MERGEFORMAT </w:instrText>
    </w:r>
    <w:r>
      <w:fldChar w:fldCharType="separate"/>
    </w:r>
    <w:r w:rsidR="00ED5EB3">
      <w:t>doc.: IEEE 802.11-21/1838r2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9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7A5774"/>
    <w:multiLevelType w:val="hybridMultilevel"/>
    <w:tmpl w:val="654465D0"/>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07F74E04"/>
    <w:multiLevelType w:val="hybridMultilevel"/>
    <w:tmpl w:val="67823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607A4"/>
    <w:multiLevelType w:val="hybridMultilevel"/>
    <w:tmpl w:val="A3D81AF4"/>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20B27770"/>
    <w:multiLevelType w:val="multilevel"/>
    <w:tmpl w:val="C8D87D82"/>
    <w:lvl w:ilvl="0">
      <w:start w:val="3"/>
      <w:numFmt w:val="decimal"/>
      <w:lvlText w:val="%1"/>
      <w:lvlJc w:val="left"/>
      <w:pPr>
        <w:ind w:left="765" w:hanging="765"/>
      </w:pPr>
      <w:rPr>
        <w:rFonts w:hint="default"/>
      </w:rPr>
    </w:lvl>
    <w:lvl w:ilvl="1">
      <w:start w:val="9"/>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10"/>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73F517E"/>
    <w:multiLevelType w:val="hybridMultilevel"/>
    <w:tmpl w:val="41388A6E"/>
    <w:lvl w:ilvl="0" w:tplc="49F46D62">
      <w:start w:val="1"/>
      <w:numFmt w:val="bullet"/>
      <w:lvlText w:val="•"/>
      <w:lvlJc w:val="left"/>
      <w:pPr>
        <w:tabs>
          <w:tab w:val="num" w:pos="720"/>
        </w:tabs>
        <w:ind w:left="720" w:hanging="360"/>
      </w:pPr>
      <w:rPr>
        <w:rFonts w:ascii="Times New Roman" w:hAnsi="Times New Roman" w:hint="default"/>
      </w:rPr>
    </w:lvl>
    <w:lvl w:ilvl="1" w:tplc="DBA84946">
      <w:numFmt w:val="bullet"/>
      <w:lvlText w:val="–"/>
      <w:lvlJc w:val="left"/>
      <w:pPr>
        <w:tabs>
          <w:tab w:val="num" w:pos="1440"/>
        </w:tabs>
        <w:ind w:left="1440" w:hanging="360"/>
      </w:pPr>
      <w:rPr>
        <w:rFonts w:ascii="Times New Roman" w:hAnsi="Times New Roman" w:hint="default"/>
      </w:rPr>
    </w:lvl>
    <w:lvl w:ilvl="2" w:tplc="8F9E4214" w:tentative="1">
      <w:start w:val="1"/>
      <w:numFmt w:val="bullet"/>
      <w:lvlText w:val="•"/>
      <w:lvlJc w:val="left"/>
      <w:pPr>
        <w:tabs>
          <w:tab w:val="num" w:pos="2160"/>
        </w:tabs>
        <w:ind w:left="2160" w:hanging="360"/>
      </w:pPr>
      <w:rPr>
        <w:rFonts w:ascii="Times New Roman" w:hAnsi="Times New Roman" w:hint="default"/>
      </w:rPr>
    </w:lvl>
    <w:lvl w:ilvl="3" w:tplc="577ED000" w:tentative="1">
      <w:start w:val="1"/>
      <w:numFmt w:val="bullet"/>
      <w:lvlText w:val="•"/>
      <w:lvlJc w:val="left"/>
      <w:pPr>
        <w:tabs>
          <w:tab w:val="num" w:pos="2880"/>
        </w:tabs>
        <w:ind w:left="2880" w:hanging="360"/>
      </w:pPr>
      <w:rPr>
        <w:rFonts w:ascii="Times New Roman" w:hAnsi="Times New Roman" w:hint="default"/>
      </w:rPr>
    </w:lvl>
    <w:lvl w:ilvl="4" w:tplc="127C8F60" w:tentative="1">
      <w:start w:val="1"/>
      <w:numFmt w:val="bullet"/>
      <w:lvlText w:val="•"/>
      <w:lvlJc w:val="left"/>
      <w:pPr>
        <w:tabs>
          <w:tab w:val="num" w:pos="3600"/>
        </w:tabs>
        <w:ind w:left="3600" w:hanging="360"/>
      </w:pPr>
      <w:rPr>
        <w:rFonts w:ascii="Times New Roman" w:hAnsi="Times New Roman" w:hint="default"/>
      </w:rPr>
    </w:lvl>
    <w:lvl w:ilvl="5" w:tplc="C542264A" w:tentative="1">
      <w:start w:val="1"/>
      <w:numFmt w:val="bullet"/>
      <w:lvlText w:val="•"/>
      <w:lvlJc w:val="left"/>
      <w:pPr>
        <w:tabs>
          <w:tab w:val="num" w:pos="4320"/>
        </w:tabs>
        <w:ind w:left="4320" w:hanging="360"/>
      </w:pPr>
      <w:rPr>
        <w:rFonts w:ascii="Times New Roman" w:hAnsi="Times New Roman" w:hint="default"/>
      </w:rPr>
    </w:lvl>
    <w:lvl w:ilvl="6" w:tplc="6EDEB7FE" w:tentative="1">
      <w:start w:val="1"/>
      <w:numFmt w:val="bullet"/>
      <w:lvlText w:val="•"/>
      <w:lvlJc w:val="left"/>
      <w:pPr>
        <w:tabs>
          <w:tab w:val="num" w:pos="5040"/>
        </w:tabs>
        <w:ind w:left="5040" w:hanging="360"/>
      </w:pPr>
      <w:rPr>
        <w:rFonts w:ascii="Times New Roman" w:hAnsi="Times New Roman" w:hint="default"/>
      </w:rPr>
    </w:lvl>
    <w:lvl w:ilvl="7" w:tplc="0DFA7274" w:tentative="1">
      <w:start w:val="1"/>
      <w:numFmt w:val="bullet"/>
      <w:lvlText w:val="•"/>
      <w:lvlJc w:val="left"/>
      <w:pPr>
        <w:tabs>
          <w:tab w:val="num" w:pos="5760"/>
        </w:tabs>
        <w:ind w:left="5760" w:hanging="360"/>
      </w:pPr>
      <w:rPr>
        <w:rFonts w:ascii="Times New Roman" w:hAnsi="Times New Roman" w:hint="default"/>
      </w:rPr>
    </w:lvl>
    <w:lvl w:ilvl="8" w:tplc="37B440A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7C727C1"/>
    <w:multiLevelType w:val="multilevel"/>
    <w:tmpl w:val="961C5E70"/>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FA05708"/>
    <w:multiLevelType w:val="hybridMultilevel"/>
    <w:tmpl w:val="4822B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5451C"/>
    <w:multiLevelType w:val="hybridMultilevel"/>
    <w:tmpl w:val="2336517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5C502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D26685"/>
    <w:multiLevelType w:val="multilevel"/>
    <w:tmpl w:val="AABA1DF8"/>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1" w15:restartNumberingAfterBreak="0">
    <w:nsid w:val="3AD664E0"/>
    <w:multiLevelType w:val="hybridMultilevel"/>
    <w:tmpl w:val="4D1C816A"/>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42446D6F"/>
    <w:multiLevelType w:val="multilevel"/>
    <w:tmpl w:val="1B444FF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7787F13"/>
    <w:multiLevelType w:val="hybridMultilevel"/>
    <w:tmpl w:val="A7CE3A7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FD3202C"/>
    <w:multiLevelType w:val="multilevel"/>
    <w:tmpl w:val="FBFED2A2"/>
    <w:lvl w:ilvl="0">
      <w:start w:val="1"/>
      <w:numFmt w:val="decimal"/>
      <w:lvlText w:val="%1"/>
      <w:lvlJc w:val="left"/>
      <w:pPr>
        <w:ind w:left="765" w:hanging="765"/>
      </w:pPr>
      <w:rPr>
        <w:rFonts w:hint="default"/>
      </w:rPr>
    </w:lvl>
    <w:lvl w:ilvl="1">
      <w:start w:val="8"/>
      <w:numFmt w:val="decimal"/>
      <w:lvlText w:val="%1.%2"/>
      <w:lvlJc w:val="left"/>
      <w:pPr>
        <w:ind w:left="765" w:hanging="765"/>
      </w:pPr>
      <w:rPr>
        <w:rFonts w:hint="default"/>
      </w:rPr>
    </w:lvl>
    <w:lvl w:ilvl="2">
      <w:start w:val="11"/>
      <w:numFmt w:val="decimal"/>
      <w:lvlText w:val="%1.%2.%3"/>
      <w:lvlJc w:val="left"/>
      <w:pPr>
        <w:ind w:left="765" w:hanging="765"/>
      </w:pPr>
      <w:rPr>
        <w:rFonts w:hint="default"/>
      </w:rPr>
    </w:lvl>
    <w:lvl w:ilvl="3">
      <w:start w:val="9"/>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13A70B0"/>
    <w:multiLevelType w:val="hybridMultilevel"/>
    <w:tmpl w:val="A03A601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71805F5"/>
    <w:multiLevelType w:val="hybridMultilevel"/>
    <w:tmpl w:val="9274F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0447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3872A9"/>
    <w:multiLevelType w:val="hybridMultilevel"/>
    <w:tmpl w:val="3E20C344"/>
    <w:lvl w:ilvl="0" w:tplc="8904D692">
      <w:start w:val="1"/>
      <w:numFmt w:val="bullet"/>
      <w:lvlText w:val="•"/>
      <w:lvlJc w:val="left"/>
      <w:pPr>
        <w:tabs>
          <w:tab w:val="num" w:pos="720"/>
        </w:tabs>
        <w:ind w:left="720" w:hanging="360"/>
      </w:pPr>
      <w:rPr>
        <w:rFonts w:ascii="Times New Roman" w:hAnsi="Times New Roman" w:hint="default"/>
      </w:rPr>
    </w:lvl>
    <w:lvl w:ilvl="1" w:tplc="3C620862" w:tentative="1">
      <w:start w:val="1"/>
      <w:numFmt w:val="bullet"/>
      <w:lvlText w:val="•"/>
      <w:lvlJc w:val="left"/>
      <w:pPr>
        <w:tabs>
          <w:tab w:val="num" w:pos="1440"/>
        </w:tabs>
        <w:ind w:left="1440" w:hanging="360"/>
      </w:pPr>
      <w:rPr>
        <w:rFonts w:ascii="Times New Roman" w:hAnsi="Times New Roman" w:hint="default"/>
      </w:rPr>
    </w:lvl>
    <w:lvl w:ilvl="2" w:tplc="080ABB12" w:tentative="1">
      <w:start w:val="1"/>
      <w:numFmt w:val="bullet"/>
      <w:lvlText w:val="•"/>
      <w:lvlJc w:val="left"/>
      <w:pPr>
        <w:tabs>
          <w:tab w:val="num" w:pos="2160"/>
        </w:tabs>
        <w:ind w:left="2160" w:hanging="360"/>
      </w:pPr>
      <w:rPr>
        <w:rFonts w:ascii="Times New Roman" w:hAnsi="Times New Roman" w:hint="default"/>
      </w:rPr>
    </w:lvl>
    <w:lvl w:ilvl="3" w:tplc="5026214C" w:tentative="1">
      <w:start w:val="1"/>
      <w:numFmt w:val="bullet"/>
      <w:lvlText w:val="•"/>
      <w:lvlJc w:val="left"/>
      <w:pPr>
        <w:tabs>
          <w:tab w:val="num" w:pos="2880"/>
        </w:tabs>
        <w:ind w:left="2880" w:hanging="360"/>
      </w:pPr>
      <w:rPr>
        <w:rFonts w:ascii="Times New Roman" w:hAnsi="Times New Roman" w:hint="default"/>
      </w:rPr>
    </w:lvl>
    <w:lvl w:ilvl="4" w:tplc="C3201560" w:tentative="1">
      <w:start w:val="1"/>
      <w:numFmt w:val="bullet"/>
      <w:lvlText w:val="•"/>
      <w:lvlJc w:val="left"/>
      <w:pPr>
        <w:tabs>
          <w:tab w:val="num" w:pos="3600"/>
        </w:tabs>
        <w:ind w:left="3600" w:hanging="360"/>
      </w:pPr>
      <w:rPr>
        <w:rFonts w:ascii="Times New Roman" w:hAnsi="Times New Roman" w:hint="default"/>
      </w:rPr>
    </w:lvl>
    <w:lvl w:ilvl="5" w:tplc="40E4DEBA" w:tentative="1">
      <w:start w:val="1"/>
      <w:numFmt w:val="bullet"/>
      <w:lvlText w:val="•"/>
      <w:lvlJc w:val="left"/>
      <w:pPr>
        <w:tabs>
          <w:tab w:val="num" w:pos="4320"/>
        </w:tabs>
        <w:ind w:left="4320" w:hanging="360"/>
      </w:pPr>
      <w:rPr>
        <w:rFonts w:ascii="Times New Roman" w:hAnsi="Times New Roman" w:hint="default"/>
      </w:rPr>
    </w:lvl>
    <w:lvl w:ilvl="6" w:tplc="35CACF1A" w:tentative="1">
      <w:start w:val="1"/>
      <w:numFmt w:val="bullet"/>
      <w:lvlText w:val="•"/>
      <w:lvlJc w:val="left"/>
      <w:pPr>
        <w:tabs>
          <w:tab w:val="num" w:pos="5040"/>
        </w:tabs>
        <w:ind w:left="5040" w:hanging="360"/>
      </w:pPr>
      <w:rPr>
        <w:rFonts w:ascii="Times New Roman" w:hAnsi="Times New Roman" w:hint="default"/>
      </w:rPr>
    </w:lvl>
    <w:lvl w:ilvl="7" w:tplc="D79E49E0" w:tentative="1">
      <w:start w:val="1"/>
      <w:numFmt w:val="bullet"/>
      <w:lvlText w:val="•"/>
      <w:lvlJc w:val="left"/>
      <w:pPr>
        <w:tabs>
          <w:tab w:val="num" w:pos="5760"/>
        </w:tabs>
        <w:ind w:left="5760" w:hanging="360"/>
      </w:pPr>
      <w:rPr>
        <w:rFonts w:ascii="Times New Roman" w:hAnsi="Times New Roman" w:hint="default"/>
      </w:rPr>
    </w:lvl>
    <w:lvl w:ilvl="8" w:tplc="6F56A03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A627A9B"/>
    <w:multiLevelType w:val="hybridMultilevel"/>
    <w:tmpl w:val="D130B9B8"/>
    <w:lvl w:ilvl="0" w:tplc="04090017">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0" w15:restartNumberingAfterBreak="0">
    <w:nsid w:val="70387728"/>
    <w:multiLevelType w:val="multilevel"/>
    <w:tmpl w:val="2390CC2A"/>
    <w:lvl w:ilvl="0">
      <w:start w:val="3"/>
      <w:numFmt w:val="decimal"/>
      <w:lvlText w:val="%1"/>
      <w:lvlJc w:val="left"/>
      <w:pPr>
        <w:ind w:left="765" w:hanging="765"/>
      </w:pPr>
      <w:rPr>
        <w:rFonts w:hint="default"/>
      </w:rPr>
    </w:lvl>
    <w:lvl w:ilvl="1">
      <w:start w:val="12"/>
      <w:numFmt w:val="decimal"/>
      <w:lvlText w:val="%1.%2"/>
      <w:lvlJc w:val="left"/>
      <w:pPr>
        <w:ind w:left="765" w:hanging="765"/>
      </w:pPr>
      <w:rPr>
        <w:rFonts w:hint="default"/>
      </w:rPr>
    </w:lvl>
    <w:lvl w:ilvl="2">
      <w:start w:val="3"/>
      <w:numFmt w:val="decimal"/>
      <w:lvlText w:val="%1.%2.%3"/>
      <w:lvlJc w:val="left"/>
      <w:pPr>
        <w:ind w:left="765" w:hanging="765"/>
      </w:pPr>
      <w:rPr>
        <w:rFonts w:hint="default"/>
      </w:rPr>
    </w:lvl>
    <w:lvl w:ilvl="3">
      <w:start w:val="6"/>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1DA08A1"/>
    <w:multiLevelType w:val="multilevel"/>
    <w:tmpl w:val="726C03F8"/>
    <w:lvl w:ilvl="0">
      <w:start w:val="1"/>
      <w:numFmt w:val="decimal"/>
      <w:lvlText w:val="%1"/>
      <w:lvlJc w:val="left"/>
      <w:pPr>
        <w:ind w:left="765" w:hanging="765"/>
      </w:pPr>
      <w:rPr>
        <w:rFonts w:hint="default"/>
      </w:rPr>
    </w:lvl>
    <w:lvl w:ilvl="1">
      <w:start w:val="8"/>
      <w:numFmt w:val="decimal"/>
      <w:lvlText w:val="%1.%2"/>
      <w:lvlJc w:val="left"/>
      <w:pPr>
        <w:ind w:left="765" w:hanging="765"/>
      </w:pPr>
      <w:rPr>
        <w:rFonts w:hint="default"/>
      </w:rPr>
    </w:lvl>
    <w:lvl w:ilvl="2">
      <w:start w:val="11"/>
      <w:numFmt w:val="decimal"/>
      <w:lvlText w:val="%1.%2.%3"/>
      <w:lvlJc w:val="left"/>
      <w:pPr>
        <w:ind w:left="765" w:hanging="765"/>
      </w:pPr>
      <w:rPr>
        <w:rFonts w:hint="default"/>
      </w:rPr>
    </w:lvl>
    <w:lvl w:ilvl="3">
      <w:start w:val="9"/>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A76568F"/>
    <w:multiLevelType w:val="multilevel"/>
    <w:tmpl w:val="771E2200"/>
    <w:lvl w:ilvl="0">
      <w:start w:val="1"/>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2"/>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18"/>
  </w:num>
  <w:num w:numId="7">
    <w:abstractNumId w:val="1"/>
  </w:num>
  <w:num w:numId="8">
    <w:abstractNumId w:val="17"/>
  </w:num>
  <w:num w:numId="9">
    <w:abstractNumId w:val="0"/>
  </w:num>
  <w:num w:numId="10">
    <w:abstractNumId w:val="19"/>
  </w:num>
  <w:num w:numId="11">
    <w:abstractNumId w:val="2"/>
  </w:num>
  <w:num w:numId="12">
    <w:abstractNumId w:val="11"/>
  </w:num>
  <w:num w:numId="13">
    <w:abstractNumId w:val="15"/>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1"/>
  </w:num>
  <w:num w:numId="18">
    <w:abstractNumId w:val="16"/>
  </w:num>
  <w:num w:numId="19">
    <w:abstractNumId w:val="3"/>
  </w:num>
  <w:num w:numId="20">
    <w:abstractNumId w:val="7"/>
  </w:num>
  <w:num w:numId="21">
    <w:abstractNumId w:val="6"/>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841"/>
    <w:rsid w:val="00006FEE"/>
    <w:rsid w:val="000116D4"/>
    <w:rsid w:val="0002069C"/>
    <w:rsid w:val="000354D2"/>
    <w:rsid w:val="00037841"/>
    <w:rsid w:val="000636C3"/>
    <w:rsid w:val="00063D0D"/>
    <w:rsid w:val="0006755B"/>
    <w:rsid w:val="00083E5B"/>
    <w:rsid w:val="000910A8"/>
    <w:rsid w:val="00095216"/>
    <w:rsid w:val="000A6E44"/>
    <w:rsid w:val="000B0518"/>
    <w:rsid w:val="000D0C53"/>
    <w:rsid w:val="000E672F"/>
    <w:rsid w:val="000F5A11"/>
    <w:rsid w:val="001000D1"/>
    <w:rsid w:val="00111E69"/>
    <w:rsid w:val="001143E4"/>
    <w:rsid w:val="001169BB"/>
    <w:rsid w:val="00120A65"/>
    <w:rsid w:val="001267BC"/>
    <w:rsid w:val="001401C2"/>
    <w:rsid w:val="00143DB4"/>
    <w:rsid w:val="00144EA2"/>
    <w:rsid w:val="00145567"/>
    <w:rsid w:val="00145D09"/>
    <w:rsid w:val="0015193A"/>
    <w:rsid w:val="00166A2A"/>
    <w:rsid w:val="00182D0A"/>
    <w:rsid w:val="00185BBC"/>
    <w:rsid w:val="001A5378"/>
    <w:rsid w:val="001B3F3D"/>
    <w:rsid w:val="001B40B9"/>
    <w:rsid w:val="001B5E4C"/>
    <w:rsid w:val="001C789E"/>
    <w:rsid w:val="001D27BA"/>
    <w:rsid w:val="001D723B"/>
    <w:rsid w:val="001E0AF1"/>
    <w:rsid w:val="001F1909"/>
    <w:rsid w:val="002029CC"/>
    <w:rsid w:val="0020791F"/>
    <w:rsid w:val="00207989"/>
    <w:rsid w:val="00214DAB"/>
    <w:rsid w:val="0021760D"/>
    <w:rsid w:val="002209DC"/>
    <w:rsid w:val="00232B16"/>
    <w:rsid w:val="00260162"/>
    <w:rsid w:val="00264B27"/>
    <w:rsid w:val="002762CB"/>
    <w:rsid w:val="00283D09"/>
    <w:rsid w:val="0029020B"/>
    <w:rsid w:val="00293FE8"/>
    <w:rsid w:val="00294530"/>
    <w:rsid w:val="00297E2A"/>
    <w:rsid w:val="002A0F85"/>
    <w:rsid w:val="002B2389"/>
    <w:rsid w:val="002B642F"/>
    <w:rsid w:val="002C399D"/>
    <w:rsid w:val="002D44BE"/>
    <w:rsid w:val="002D471D"/>
    <w:rsid w:val="002D4862"/>
    <w:rsid w:val="002E13FA"/>
    <w:rsid w:val="002E4FCE"/>
    <w:rsid w:val="002F2BF9"/>
    <w:rsid w:val="002F4F58"/>
    <w:rsid w:val="00303E78"/>
    <w:rsid w:val="0031340D"/>
    <w:rsid w:val="0031567F"/>
    <w:rsid w:val="003163B6"/>
    <w:rsid w:val="00322386"/>
    <w:rsid w:val="00322853"/>
    <w:rsid w:val="00336516"/>
    <w:rsid w:val="00340D4E"/>
    <w:rsid w:val="00361E6A"/>
    <w:rsid w:val="003655EF"/>
    <w:rsid w:val="00365A70"/>
    <w:rsid w:val="0038723F"/>
    <w:rsid w:val="0039002C"/>
    <w:rsid w:val="003A2733"/>
    <w:rsid w:val="003F264C"/>
    <w:rsid w:val="003F3DE6"/>
    <w:rsid w:val="00400FB7"/>
    <w:rsid w:val="00412214"/>
    <w:rsid w:val="004219AF"/>
    <w:rsid w:val="00421C78"/>
    <w:rsid w:val="00432744"/>
    <w:rsid w:val="004406D2"/>
    <w:rsid w:val="00440D3F"/>
    <w:rsid w:val="00442037"/>
    <w:rsid w:val="00444427"/>
    <w:rsid w:val="0044562E"/>
    <w:rsid w:val="00454EFD"/>
    <w:rsid w:val="00457B13"/>
    <w:rsid w:val="00483DE9"/>
    <w:rsid w:val="00487E71"/>
    <w:rsid w:val="00492B2A"/>
    <w:rsid w:val="004B064B"/>
    <w:rsid w:val="004B06C7"/>
    <w:rsid w:val="004B1F8D"/>
    <w:rsid w:val="004B4114"/>
    <w:rsid w:val="004B4F2E"/>
    <w:rsid w:val="004C6B7C"/>
    <w:rsid w:val="004D2E39"/>
    <w:rsid w:val="004D4FAC"/>
    <w:rsid w:val="004E6D5E"/>
    <w:rsid w:val="004F16F3"/>
    <w:rsid w:val="005075F2"/>
    <w:rsid w:val="00511D92"/>
    <w:rsid w:val="00537FE2"/>
    <w:rsid w:val="00545163"/>
    <w:rsid w:val="0054618D"/>
    <w:rsid w:val="00551F67"/>
    <w:rsid w:val="00554ED7"/>
    <w:rsid w:val="00564C0F"/>
    <w:rsid w:val="00573C64"/>
    <w:rsid w:val="00575950"/>
    <w:rsid w:val="0057618B"/>
    <w:rsid w:val="005825CB"/>
    <w:rsid w:val="00582843"/>
    <w:rsid w:val="00584527"/>
    <w:rsid w:val="0058480F"/>
    <w:rsid w:val="005961C4"/>
    <w:rsid w:val="005A0036"/>
    <w:rsid w:val="005A327E"/>
    <w:rsid w:val="005A57E5"/>
    <w:rsid w:val="005A5C3D"/>
    <w:rsid w:val="005A76B1"/>
    <w:rsid w:val="005B0038"/>
    <w:rsid w:val="005C2A5B"/>
    <w:rsid w:val="005C34DB"/>
    <w:rsid w:val="005C5F05"/>
    <w:rsid w:val="005C7464"/>
    <w:rsid w:val="005C7CD6"/>
    <w:rsid w:val="005D4405"/>
    <w:rsid w:val="005D48FC"/>
    <w:rsid w:val="005F2D38"/>
    <w:rsid w:val="006147F1"/>
    <w:rsid w:val="0062440B"/>
    <w:rsid w:val="00627367"/>
    <w:rsid w:val="00634492"/>
    <w:rsid w:val="0063529F"/>
    <w:rsid w:val="006447DB"/>
    <w:rsid w:val="006511C4"/>
    <w:rsid w:val="0065141D"/>
    <w:rsid w:val="006603F0"/>
    <w:rsid w:val="00661F02"/>
    <w:rsid w:val="006656ED"/>
    <w:rsid w:val="006678BD"/>
    <w:rsid w:val="00673943"/>
    <w:rsid w:val="0068264D"/>
    <w:rsid w:val="006843C8"/>
    <w:rsid w:val="00685AC2"/>
    <w:rsid w:val="006A0283"/>
    <w:rsid w:val="006A228E"/>
    <w:rsid w:val="006A2CF7"/>
    <w:rsid w:val="006A7A67"/>
    <w:rsid w:val="006B5C70"/>
    <w:rsid w:val="006C0727"/>
    <w:rsid w:val="006C293B"/>
    <w:rsid w:val="006C38AE"/>
    <w:rsid w:val="006D2FBE"/>
    <w:rsid w:val="006D3E3F"/>
    <w:rsid w:val="006D4EF2"/>
    <w:rsid w:val="006E145F"/>
    <w:rsid w:val="006E2270"/>
    <w:rsid w:val="006E2F88"/>
    <w:rsid w:val="006E3A26"/>
    <w:rsid w:val="006E459F"/>
    <w:rsid w:val="006E5140"/>
    <w:rsid w:val="00706E2C"/>
    <w:rsid w:val="00717D0C"/>
    <w:rsid w:val="007212EB"/>
    <w:rsid w:val="00725FBC"/>
    <w:rsid w:val="00727559"/>
    <w:rsid w:val="00731B32"/>
    <w:rsid w:val="00745DA8"/>
    <w:rsid w:val="007461AD"/>
    <w:rsid w:val="007541C7"/>
    <w:rsid w:val="007600B9"/>
    <w:rsid w:val="00763C39"/>
    <w:rsid w:val="00764986"/>
    <w:rsid w:val="00767933"/>
    <w:rsid w:val="00770572"/>
    <w:rsid w:val="00771C35"/>
    <w:rsid w:val="00775BCF"/>
    <w:rsid w:val="00780C0C"/>
    <w:rsid w:val="00783B0A"/>
    <w:rsid w:val="0079608C"/>
    <w:rsid w:val="007A4C5C"/>
    <w:rsid w:val="007C2322"/>
    <w:rsid w:val="007C6D49"/>
    <w:rsid w:val="007C738D"/>
    <w:rsid w:val="007E2866"/>
    <w:rsid w:val="007E3BFD"/>
    <w:rsid w:val="007E60A0"/>
    <w:rsid w:val="007E6F30"/>
    <w:rsid w:val="007E7727"/>
    <w:rsid w:val="007F0CA3"/>
    <w:rsid w:val="008026E1"/>
    <w:rsid w:val="00806601"/>
    <w:rsid w:val="00810417"/>
    <w:rsid w:val="00813F30"/>
    <w:rsid w:val="0082184C"/>
    <w:rsid w:val="00827977"/>
    <w:rsid w:val="008308B5"/>
    <w:rsid w:val="0084421E"/>
    <w:rsid w:val="008637A0"/>
    <w:rsid w:val="008676E6"/>
    <w:rsid w:val="008815A9"/>
    <w:rsid w:val="00882B71"/>
    <w:rsid w:val="008942BB"/>
    <w:rsid w:val="00896BA2"/>
    <w:rsid w:val="008A0D4F"/>
    <w:rsid w:val="008A3F52"/>
    <w:rsid w:val="008A6D5C"/>
    <w:rsid w:val="008B1AAA"/>
    <w:rsid w:val="008C0304"/>
    <w:rsid w:val="008C3222"/>
    <w:rsid w:val="008D3151"/>
    <w:rsid w:val="008D44E1"/>
    <w:rsid w:val="008D6015"/>
    <w:rsid w:val="008D60D9"/>
    <w:rsid w:val="008E0C2C"/>
    <w:rsid w:val="008E5BB1"/>
    <w:rsid w:val="008F6542"/>
    <w:rsid w:val="008F757E"/>
    <w:rsid w:val="009077FD"/>
    <w:rsid w:val="00914B88"/>
    <w:rsid w:val="00916C8C"/>
    <w:rsid w:val="00923AC9"/>
    <w:rsid w:val="00931F14"/>
    <w:rsid w:val="00935BC8"/>
    <w:rsid w:val="009366EE"/>
    <w:rsid w:val="009463AC"/>
    <w:rsid w:val="00960CB4"/>
    <w:rsid w:val="00961A18"/>
    <w:rsid w:val="00961A27"/>
    <w:rsid w:val="009878C9"/>
    <w:rsid w:val="00992942"/>
    <w:rsid w:val="00992BF0"/>
    <w:rsid w:val="0099657D"/>
    <w:rsid w:val="00997D5C"/>
    <w:rsid w:val="009A7499"/>
    <w:rsid w:val="009B59BE"/>
    <w:rsid w:val="009B723D"/>
    <w:rsid w:val="009C3368"/>
    <w:rsid w:val="009C3AB7"/>
    <w:rsid w:val="009D6451"/>
    <w:rsid w:val="009E2F12"/>
    <w:rsid w:val="009F2FBC"/>
    <w:rsid w:val="00A05187"/>
    <w:rsid w:val="00A14C0B"/>
    <w:rsid w:val="00A20EAD"/>
    <w:rsid w:val="00A2167B"/>
    <w:rsid w:val="00A24813"/>
    <w:rsid w:val="00A44DBA"/>
    <w:rsid w:val="00A50F23"/>
    <w:rsid w:val="00A558F1"/>
    <w:rsid w:val="00A60C56"/>
    <w:rsid w:val="00A77CE3"/>
    <w:rsid w:val="00A81AFF"/>
    <w:rsid w:val="00A87282"/>
    <w:rsid w:val="00A93129"/>
    <w:rsid w:val="00A93917"/>
    <w:rsid w:val="00A95979"/>
    <w:rsid w:val="00AA1625"/>
    <w:rsid w:val="00AA427C"/>
    <w:rsid w:val="00AA7841"/>
    <w:rsid w:val="00AB29AC"/>
    <w:rsid w:val="00AB3E27"/>
    <w:rsid w:val="00AB668A"/>
    <w:rsid w:val="00AE1C6F"/>
    <w:rsid w:val="00AF1557"/>
    <w:rsid w:val="00AF34D8"/>
    <w:rsid w:val="00AF3A33"/>
    <w:rsid w:val="00B10F4D"/>
    <w:rsid w:val="00B15625"/>
    <w:rsid w:val="00B21D84"/>
    <w:rsid w:val="00B23943"/>
    <w:rsid w:val="00B2480D"/>
    <w:rsid w:val="00B4083F"/>
    <w:rsid w:val="00B47FA3"/>
    <w:rsid w:val="00B540DF"/>
    <w:rsid w:val="00B55DB0"/>
    <w:rsid w:val="00B57F89"/>
    <w:rsid w:val="00B6477E"/>
    <w:rsid w:val="00B76EC7"/>
    <w:rsid w:val="00B8794F"/>
    <w:rsid w:val="00BC4AD9"/>
    <w:rsid w:val="00BC72B5"/>
    <w:rsid w:val="00BD4160"/>
    <w:rsid w:val="00BD7309"/>
    <w:rsid w:val="00BE1FB2"/>
    <w:rsid w:val="00BE535D"/>
    <w:rsid w:val="00BE68C2"/>
    <w:rsid w:val="00C02492"/>
    <w:rsid w:val="00C068A3"/>
    <w:rsid w:val="00C07B03"/>
    <w:rsid w:val="00C1045B"/>
    <w:rsid w:val="00C124C0"/>
    <w:rsid w:val="00C13B16"/>
    <w:rsid w:val="00C32444"/>
    <w:rsid w:val="00C47586"/>
    <w:rsid w:val="00C55151"/>
    <w:rsid w:val="00C56BB7"/>
    <w:rsid w:val="00C61B83"/>
    <w:rsid w:val="00C73279"/>
    <w:rsid w:val="00C76A4A"/>
    <w:rsid w:val="00C84FF6"/>
    <w:rsid w:val="00C85E6B"/>
    <w:rsid w:val="00C975AF"/>
    <w:rsid w:val="00C97675"/>
    <w:rsid w:val="00CA09B2"/>
    <w:rsid w:val="00CA4644"/>
    <w:rsid w:val="00CB2E48"/>
    <w:rsid w:val="00CB547E"/>
    <w:rsid w:val="00CB5687"/>
    <w:rsid w:val="00CF12A8"/>
    <w:rsid w:val="00CF20CD"/>
    <w:rsid w:val="00CF57DB"/>
    <w:rsid w:val="00CF651B"/>
    <w:rsid w:val="00D04609"/>
    <w:rsid w:val="00D1124B"/>
    <w:rsid w:val="00D1270A"/>
    <w:rsid w:val="00D211C8"/>
    <w:rsid w:val="00D2502C"/>
    <w:rsid w:val="00D3114C"/>
    <w:rsid w:val="00D344F8"/>
    <w:rsid w:val="00D43111"/>
    <w:rsid w:val="00D52F1A"/>
    <w:rsid w:val="00D53B16"/>
    <w:rsid w:val="00D60F34"/>
    <w:rsid w:val="00D721D6"/>
    <w:rsid w:val="00D73E1F"/>
    <w:rsid w:val="00D827D9"/>
    <w:rsid w:val="00D90695"/>
    <w:rsid w:val="00D913F4"/>
    <w:rsid w:val="00D92F1F"/>
    <w:rsid w:val="00D944B1"/>
    <w:rsid w:val="00D94716"/>
    <w:rsid w:val="00DA14CF"/>
    <w:rsid w:val="00DA772B"/>
    <w:rsid w:val="00DA7CC9"/>
    <w:rsid w:val="00DB08AD"/>
    <w:rsid w:val="00DB6B7D"/>
    <w:rsid w:val="00DB7A56"/>
    <w:rsid w:val="00DC5A7B"/>
    <w:rsid w:val="00DD2A70"/>
    <w:rsid w:val="00E15D94"/>
    <w:rsid w:val="00E16ACE"/>
    <w:rsid w:val="00E233BF"/>
    <w:rsid w:val="00E25828"/>
    <w:rsid w:val="00E27203"/>
    <w:rsid w:val="00E34BDA"/>
    <w:rsid w:val="00E468A3"/>
    <w:rsid w:val="00E573E0"/>
    <w:rsid w:val="00E576E8"/>
    <w:rsid w:val="00E62B73"/>
    <w:rsid w:val="00E73167"/>
    <w:rsid w:val="00E81761"/>
    <w:rsid w:val="00E8314D"/>
    <w:rsid w:val="00E8481F"/>
    <w:rsid w:val="00E85F83"/>
    <w:rsid w:val="00E87FED"/>
    <w:rsid w:val="00E938FB"/>
    <w:rsid w:val="00E950C8"/>
    <w:rsid w:val="00EA175B"/>
    <w:rsid w:val="00EA1ACF"/>
    <w:rsid w:val="00EA39C3"/>
    <w:rsid w:val="00EA609F"/>
    <w:rsid w:val="00EB1498"/>
    <w:rsid w:val="00EB1E22"/>
    <w:rsid w:val="00EB7029"/>
    <w:rsid w:val="00EC07B6"/>
    <w:rsid w:val="00EC2542"/>
    <w:rsid w:val="00EC6E64"/>
    <w:rsid w:val="00EC7897"/>
    <w:rsid w:val="00ED129D"/>
    <w:rsid w:val="00ED552E"/>
    <w:rsid w:val="00ED5EB3"/>
    <w:rsid w:val="00EE3378"/>
    <w:rsid w:val="00EE50EC"/>
    <w:rsid w:val="00EE6FBC"/>
    <w:rsid w:val="00EF0D49"/>
    <w:rsid w:val="00EF29F1"/>
    <w:rsid w:val="00EF39F2"/>
    <w:rsid w:val="00EF5C5C"/>
    <w:rsid w:val="00F077D7"/>
    <w:rsid w:val="00F07E17"/>
    <w:rsid w:val="00F10985"/>
    <w:rsid w:val="00F113C9"/>
    <w:rsid w:val="00F17573"/>
    <w:rsid w:val="00F27C96"/>
    <w:rsid w:val="00F27F4F"/>
    <w:rsid w:val="00F304CA"/>
    <w:rsid w:val="00F41BEF"/>
    <w:rsid w:val="00F4736D"/>
    <w:rsid w:val="00F5121D"/>
    <w:rsid w:val="00F52458"/>
    <w:rsid w:val="00F57A40"/>
    <w:rsid w:val="00F66B06"/>
    <w:rsid w:val="00F7065E"/>
    <w:rsid w:val="00F72971"/>
    <w:rsid w:val="00F742CC"/>
    <w:rsid w:val="00F82D42"/>
    <w:rsid w:val="00F91AC9"/>
    <w:rsid w:val="00F939C1"/>
    <w:rsid w:val="00FA6096"/>
    <w:rsid w:val="00FC2C5B"/>
    <w:rsid w:val="00FD3738"/>
    <w:rsid w:val="00FD61CF"/>
    <w:rsid w:val="00FE3787"/>
    <w:rsid w:val="00FE4964"/>
    <w:rsid w:val="00FE4AA5"/>
    <w:rsid w:val="00FE773A"/>
    <w:rsid w:val="00FF0C07"/>
    <w:rsid w:val="00FF1957"/>
    <w:rsid w:val="00FF5DF0"/>
    <w:rsid w:val="00FF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936474"/>
  <w15:chartTrackingRefBased/>
  <w15:docId w15:val="{0FB30C73-D4F4-4DB1-80F3-989179E2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537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037841"/>
    <w:pPr>
      <w:ind w:left="720"/>
      <w:contextualSpacing/>
    </w:pPr>
  </w:style>
  <w:style w:type="character" w:styleId="UnresolvedMention">
    <w:name w:val="Unresolved Mention"/>
    <w:uiPriority w:val="99"/>
    <w:semiHidden/>
    <w:unhideWhenUsed/>
    <w:rsid w:val="00F66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718">
      <w:bodyDiv w:val="1"/>
      <w:marLeft w:val="0"/>
      <w:marRight w:val="0"/>
      <w:marTop w:val="0"/>
      <w:marBottom w:val="0"/>
      <w:divBdr>
        <w:top w:val="none" w:sz="0" w:space="0" w:color="auto"/>
        <w:left w:val="none" w:sz="0" w:space="0" w:color="auto"/>
        <w:bottom w:val="none" w:sz="0" w:space="0" w:color="auto"/>
        <w:right w:val="none" w:sz="0" w:space="0" w:color="auto"/>
      </w:divBdr>
      <w:divsChild>
        <w:div w:id="1674063860">
          <w:marLeft w:val="547"/>
          <w:marRight w:val="0"/>
          <w:marTop w:val="115"/>
          <w:marBottom w:val="0"/>
          <w:divBdr>
            <w:top w:val="none" w:sz="0" w:space="0" w:color="auto"/>
            <w:left w:val="none" w:sz="0" w:space="0" w:color="auto"/>
            <w:bottom w:val="none" w:sz="0" w:space="0" w:color="auto"/>
            <w:right w:val="none" w:sz="0" w:space="0" w:color="auto"/>
          </w:divBdr>
        </w:div>
        <w:div w:id="708457175">
          <w:marLeft w:val="1166"/>
          <w:marRight w:val="0"/>
          <w:marTop w:val="96"/>
          <w:marBottom w:val="0"/>
          <w:divBdr>
            <w:top w:val="none" w:sz="0" w:space="0" w:color="auto"/>
            <w:left w:val="none" w:sz="0" w:space="0" w:color="auto"/>
            <w:bottom w:val="none" w:sz="0" w:space="0" w:color="auto"/>
            <w:right w:val="none" w:sz="0" w:space="0" w:color="auto"/>
          </w:divBdr>
        </w:div>
        <w:div w:id="628828327">
          <w:marLeft w:val="1166"/>
          <w:marRight w:val="0"/>
          <w:marTop w:val="96"/>
          <w:marBottom w:val="0"/>
          <w:divBdr>
            <w:top w:val="none" w:sz="0" w:space="0" w:color="auto"/>
            <w:left w:val="none" w:sz="0" w:space="0" w:color="auto"/>
            <w:bottom w:val="none" w:sz="0" w:space="0" w:color="auto"/>
            <w:right w:val="none" w:sz="0" w:space="0" w:color="auto"/>
          </w:divBdr>
        </w:div>
        <w:div w:id="1979802459">
          <w:marLeft w:val="547"/>
          <w:marRight w:val="0"/>
          <w:marTop w:val="115"/>
          <w:marBottom w:val="0"/>
          <w:divBdr>
            <w:top w:val="none" w:sz="0" w:space="0" w:color="auto"/>
            <w:left w:val="none" w:sz="0" w:space="0" w:color="auto"/>
            <w:bottom w:val="none" w:sz="0" w:space="0" w:color="auto"/>
            <w:right w:val="none" w:sz="0" w:space="0" w:color="auto"/>
          </w:divBdr>
        </w:div>
        <w:div w:id="1219130933">
          <w:marLeft w:val="1166"/>
          <w:marRight w:val="0"/>
          <w:marTop w:val="96"/>
          <w:marBottom w:val="0"/>
          <w:divBdr>
            <w:top w:val="none" w:sz="0" w:space="0" w:color="auto"/>
            <w:left w:val="none" w:sz="0" w:space="0" w:color="auto"/>
            <w:bottom w:val="none" w:sz="0" w:space="0" w:color="auto"/>
            <w:right w:val="none" w:sz="0" w:space="0" w:color="auto"/>
          </w:divBdr>
        </w:div>
        <w:div w:id="692414481">
          <w:marLeft w:val="1166"/>
          <w:marRight w:val="0"/>
          <w:marTop w:val="96"/>
          <w:marBottom w:val="0"/>
          <w:divBdr>
            <w:top w:val="none" w:sz="0" w:space="0" w:color="auto"/>
            <w:left w:val="none" w:sz="0" w:space="0" w:color="auto"/>
            <w:bottom w:val="none" w:sz="0" w:space="0" w:color="auto"/>
            <w:right w:val="none" w:sz="0" w:space="0" w:color="auto"/>
          </w:divBdr>
        </w:div>
        <w:div w:id="1029798649">
          <w:marLeft w:val="547"/>
          <w:marRight w:val="0"/>
          <w:marTop w:val="115"/>
          <w:marBottom w:val="0"/>
          <w:divBdr>
            <w:top w:val="none" w:sz="0" w:space="0" w:color="auto"/>
            <w:left w:val="none" w:sz="0" w:space="0" w:color="auto"/>
            <w:bottom w:val="none" w:sz="0" w:space="0" w:color="auto"/>
            <w:right w:val="none" w:sz="0" w:space="0" w:color="auto"/>
          </w:divBdr>
        </w:div>
        <w:div w:id="1295675026">
          <w:marLeft w:val="1166"/>
          <w:marRight w:val="0"/>
          <w:marTop w:val="96"/>
          <w:marBottom w:val="0"/>
          <w:divBdr>
            <w:top w:val="none" w:sz="0" w:space="0" w:color="auto"/>
            <w:left w:val="none" w:sz="0" w:space="0" w:color="auto"/>
            <w:bottom w:val="none" w:sz="0" w:space="0" w:color="auto"/>
            <w:right w:val="none" w:sz="0" w:space="0" w:color="auto"/>
          </w:divBdr>
        </w:div>
      </w:divsChild>
    </w:div>
    <w:div w:id="157575931">
      <w:bodyDiv w:val="1"/>
      <w:marLeft w:val="0"/>
      <w:marRight w:val="0"/>
      <w:marTop w:val="0"/>
      <w:marBottom w:val="0"/>
      <w:divBdr>
        <w:top w:val="none" w:sz="0" w:space="0" w:color="auto"/>
        <w:left w:val="none" w:sz="0" w:space="0" w:color="auto"/>
        <w:bottom w:val="none" w:sz="0" w:space="0" w:color="auto"/>
        <w:right w:val="none" w:sz="0" w:space="0" w:color="auto"/>
      </w:divBdr>
    </w:div>
    <w:div w:id="180360471">
      <w:bodyDiv w:val="1"/>
      <w:marLeft w:val="0"/>
      <w:marRight w:val="0"/>
      <w:marTop w:val="0"/>
      <w:marBottom w:val="0"/>
      <w:divBdr>
        <w:top w:val="none" w:sz="0" w:space="0" w:color="auto"/>
        <w:left w:val="none" w:sz="0" w:space="0" w:color="auto"/>
        <w:bottom w:val="none" w:sz="0" w:space="0" w:color="auto"/>
        <w:right w:val="none" w:sz="0" w:space="0" w:color="auto"/>
      </w:divBdr>
    </w:div>
    <w:div w:id="417292932">
      <w:bodyDiv w:val="1"/>
      <w:marLeft w:val="0"/>
      <w:marRight w:val="0"/>
      <w:marTop w:val="0"/>
      <w:marBottom w:val="0"/>
      <w:divBdr>
        <w:top w:val="none" w:sz="0" w:space="0" w:color="auto"/>
        <w:left w:val="none" w:sz="0" w:space="0" w:color="auto"/>
        <w:bottom w:val="none" w:sz="0" w:space="0" w:color="auto"/>
        <w:right w:val="none" w:sz="0" w:space="0" w:color="auto"/>
      </w:divBdr>
    </w:div>
    <w:div w:id="640690678">
      <w:bodyDiv w:val="1"/>
      <w:marLeft w:val="0"/>
      <w:marRight w:val="0"/>
      <w:marTop w:val="0"/>
      <w:marBottom w:val="0"/>
      <w:divBdr>
        <w:top w:val="none" w:sz="0" w:space="0" w:color="auto"/>
        <w:left w:val="none" w:sz="0" w:space="0" w:color="auto"/>
        <w:bottom w:val="none" w:sz="0" w:space="0" w:color="auto"/>
        <w:right w:val="none" w:sz="0" w:space="0" w:color="auto"/>
      </w:divBdr>
    </w:div>
    <w:div w:id="656878183">
      <w:bodyDiv w:val="1"/>
      <w:marLeft w:val="0"/>
      <w:marRight w:val="0"/>
      <w:marTop w:val="0"/>
      <w:marBottom w:val="0"/>
      <w:divBdr>
        <w:top w:val="none" w:sz="0" w:space="0" w:color="auto"/>
        <w:left w:val="none" w:sz="0" w:space="0" w:color="auto"/>
        <w:bottom w:val="none" w:sz="0" w:space="0" w:color="auto"/>
        <w:right w:val="none" w:sz="0" w:space="0" w:color="auto"/>
      </w:divBdr>
      <w:divsChild>
        <w:div w:id="1143234688">
          <w:marLeft w:val="547"/>
          <w:marRight w:val="0"/>
          <w:marTop w:val="115"/>
          <w:marBottom w:val="0"/>
          <w:divBdr>
            <w:top w:val="none" w:sz="0" w:space="0" w:color="auto"/>
            <w:left w:val="none" w:sz="0" w:space="0" w:color="auto"/>
            <w:bottom w:val="none" w:sz="0" w:space="0" w:color="auto"/>
            <w:right w:val="none" w:sz="0" w:space="0" w:color="auto"/>
          </w:divBdr>
        </w:div>
        <w:div w:id="753356333">
          <w:marLeft w:val="547"/>
          <w:marRight w:val="0"/>
          <w:marTop w:val="115"/>
          <w:marBottom w:val="0"/>
          <w:divBdr>
            <w:top w:val="none" w:sz="0" w:space="0" w:color="auto"/>
            <w:left w:val="none" w:sz="0" w:space="0" w:color="auto"/>
            <w:bottom w:val="none" w:sz="0" w:space="0" w:color="auto"/>
            <w:right w:val="none" w:sz="0" w:space="0" w:color="auto"/>
          </w:divBdr>
        </w:div>
        <w:div w:id="776097018">
          <w:marLeft w:val="547"/>
          <w:marRight w:val="0"/>
          <w:marTop w:val="115"/>
          <w:marBottom w:val="0"/>
          <w:divBdr>
            <w:top w:val="none" w:sz="0" w:space="0" w:color="auto"/>
            <w:left w:val="none" w:sz="0" w:space="0" w:color="auto"/>
            <w:bottom w:val="none" w:sz="0" w:space="0" w:color="auto"/>
            <w:right w:val="none" w:sz="0" w:space="0" w:color="auto"/>
          </w:divBdr>
        </w:div>
        <w:div w:id="810951280">
          <w:marLeft w:val="547"/>
          <w:marRight w:val="0"/>
          <w:marTop w:val="115"/>
          <w:marBottom w:val="0"/>
          <w:divBdr>
            <w:top w:val="none" w:sz="0" w:space="0" w:color="auto"/>
            <w:left w:val="none" w:sz="0" w:space="0" w:color="auto"/>
            <w:bottom w:val="none" w:sz="0" w:space="0" w:color="auto"/>
            <w:right w:val="none" w:sz="0" w:space="0" w:color="auto"/>
          </w:divBdr>
        </w:div>
      </w:divsChild>
    </w:div>
    <w:div w:id="1414279030">
      <w:bodyDiv w:val="1"/>
      <w:marLeft w:val="0"/>
      <w:marRight w:val="0"/>
      <w:marTop w:val="0"/>
      <w:marBottom w:val="0"/>
      <w:divBdr>
        <w:top w:val="none" w:sz="0" w:space="0" w:color="auto"/>
        <w:left w:val="none" w:sz="0" w:space="0" w:color="auto"/>
        <w:bottom w:val="none" w:sz="0" w:space="0" w:color="auto"/>
        <w:right w:val="none" w:sz="0" w:space="0" w:color="auto"/>
      </w:divBdr>
    </w:div>
    <w:div w:id="1608387806">
      <w:bodyDiv w:val="1"/>
      <w:marLeft w:val="0"/>
      <w:marRight w:val="0"/>
      <w:marTop w:val="0"/>
      <w:marBottom w:val="0"/>
      <w:divBdr>
        <w:top w:val="none" w:sz="0" w:space="0" w:color="auto"/>
        <w:left w:val="none" w:sz="0" w:space="0" w:color="auto"/>
        <w:bottom w:val="none" w:sz="0" w:space="0" w:color="auto"/>
        <w:right w:val="none" w:sz="0" w:space="0" w:color="auto"/>
      </w:divBdr>
    </w:div>
    <w:div w:id="1619871697">
      <w:bodyDiv w:val="1"/>
      <w:marLeft w:val="0"/>
      <w:marRight w:val="0"/>
      <w:marTop w:val="0"/>
      <w:marBottom w:val="0"/>
      <w:divBdr>
        <w:top w:val="none" w:sz="0" w:space="0" w:color="auto"/>
        <w:left w:val="none" w:sz="0" w:space="0" w:color="auto"/>
        <w:bottom w:val="none" w:sz="0" w:space="0" w:color="auto"/>
        <w:right w:val="none" w:sz="0" w:space="0" w:color="auto"/>
      </w:divBdr>
    </w:div>
    <w:div w:id="194264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eee802.org/11/private/Draft_Standards/11me/REVme_D0.4.rtf.zip" TargetMode="External"/><Relationship Id="rId18" Type="http://schemas.openxmlformats.org/officeDocument/2006/relationships/hyperlink" Target="https://mentor.ieee.org/802.11/dcn/21/11-21-0829-07-000m-resolutions-for-some-comments-on-11me-d0-0-cc35.docx" TargetMode="External"/><Relationship Id="rId26" Type="http://schemas.openxmlformats.org/officeDocument/2006/relationships/hyperlink" Target="https://mentor.ieee.org/802.11/dcn/21/11-21-1632-04-000m-revme-agenda-november-2021-session.pptx" TargetMode="External"/><Relationship Id="rId39" Type="http://schemas.openxmlformats.org/officeDocument/2006/relationships/hyperlink" Target="https://mentor.ieee.org/802.11/dcn/21/11-21-1632-01-000m-revme-agenda-november-2021-session.pptx" TargetMode="External"/><Relationship Id="rId21" Type="http://schemas.openxmlformats.org/officeDocument/2006/relationships/hyperlink" Target="https://mentor.ieee.org/802.11/dcn/21/11-21-1784-01-000m-cid-246.docx" TargetMode="External"/><Relationship Id="rId34" Type="http://schemas.openxmlformats.org/officeDocument/2006/relationships/hyperlink" Target="https://mentor.ieee.org/802.11/dcn/21/11-21-1805-01-000m-cc35-cids-39-43-44-334-468-for-11ah.docx" TargetMode="External"/><Relationship Id="rId42" Type="http://schemas.openxmlformats.org/officeDocument/2006/relationships/hyperlink" Target="https://mentor.ieee.org/802.11/dcn/21/11-21-1637-04-000m-proposed-comment-resolutions-for-mac-cids.docx" TargetMode="External"/><Relationship Id="rId47" Type="http://schemas.openxmlformats.org/officeDocument/2006/relationships/hyperlink" Target="https://mentor.ieee.org/802.11/dcn/21/11-21-1716-00-000m-proposed-resolution-for-cid-101-cc35-clause-11-2-1.docx" TargetMode="External"/><Relationship Id="rId50" Type="http://schemas.openxmlformats.org/officeDocument/2006/relationships/hyperlink" Target="https://mentor.ieee.org/802.11/dcn/21/11-21-1821-00-000m-cc35-13-gen-cids.docx" TargetMode="External"/><Relationship Id="rId55" Type="http://schemas.openxmlformats.org/officeDocument/2006/relationships/hyperlink" Target="https://mentor.ieee.org/802.11/dcn/21/11-21-1637-05-000m-proposed-comment-resolutions-for-mac-cids.docx" TargetMode="External"/><Relationship Id="rId63" Type="http://schemas.openxmlformats.org/officeDocument/2006/relationships/theme" Target="theme/theme1.xml"/><Relationship Id="rId7" Type="http://schemas.openxmlformats.org/officeDocument/2006/relationships/hyperlink" Target="https://mentor.ieee.org/802.11/dcn/21/11-21-1632-01-000m-revme-agenda-november-2021-session.pptx" TargetMode="External"/><Relationship Id="rId2" Type="http://schemas.openxmlformats.org/officeDocument/2006/relationships/styles" Target="styles.xml"/><Relationship Id="rId16" Type="http://schemas.openxmlformats.org/officeDocument/2006/relationships/hyperlink" Target="https://mentor.ieee.org/802.11/dcn/21/11-21-1637-04-000m-proposed-comment-resolutions-for-mac-cids.docx" TargetMode="External"/><Relationship Id="rId20" Type="http://schemas.openxmlformats.org/officeDocument/2006/relationships/hyperlink" Target="https://mentor.ieee.org/802.11/dcn/21/11-21-1784-00-000m-cid-246.docx" TargetMode="External"/><Relationship Id="rId29" Type="http://schemas.openxmlformats.org/officeDocument/2006/relationships/hyperlink" Target="https://mentor.ieee.org/802.11/dcn/21/11-21-1824-01-000m-channel-switch.docx" TargetMode="External"/><Relationship Id="rId41" Type="http://schemas.openxmlformats.org/officeDocument/2006/relationships/hyperlink" Target="https://mentor.ieee.org/802.11/dcn/21/11-21-0687-04-000m-802-11revme-editor-s-report.pptx" TargetMode="External"/><Relationship Id="rId54" Type="http://schemas.openxmlformats.org/officeDocument/2006/relationships/hyperlink" Target="https://mentor.ieee.org/802.11/dcn/21/11-21-1570-05-000m-cid13.docx"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eee802.org/11/private/Draft_Standards/11me/Draft%20P802.11REVme_D0.4%20Redline%20Compared%20to%20D0.3.pdf" TargetMode="External"/><Relationship Id="rId24" Type="http://schemas.openxmlformats.org/officeDocument/2006/relationships/hyperlink" Target="https://mentor.ieee.org/802.11/dcn/21/11-21-0829-07-000m-resolutions-for-some-comments-on-11me-d0-0-cc35.docx" TargetMode="External"/><Relationship Id="rId32" Type="http://schemas.openxmlformats.org/officeDocument/2006/relationships/hyperlink" Target="https://mentor.ieee.org/802.11/dcn/21/11-21-1773-01-000m-revme-cid-391-397-and-454-comment-resolution.docx" TargetMode="External"/><Relationship Id="rId37" Type="http://schemas.openxmlformats.org/officeDocument/2006/relationships/hyperlink" Target="https://mentor.ieee.org/802.11/dcn/21/11-21-1795-01-000m-cc35-phy-cid-371-for-802-11ah.docx" TargetMode="External"/><Relationship Id="rId40" Type="http://schemas.openxmlformats.org/officeDocument/2006/relationships/hyperlink" Target="https://mentor.ieee.org/802.11/dcn/21/11-21-1750-01-000m-par-corrigendum-1-correct-802-11ay-assignment-of-protected-announce-support-bit.docx" TargetMode="External"/><Relationship Id="rId45" Type="http://schemas.openxmlformats.org/officeDocument/2006/relationships/hyperlink" Target="https://mentor.ieee.org/802.11/dcn/21/11-21-1784-00-000m-cid-246.docx" TargetMode="External"/><Relationship Id="rId53" Type="http://schemas.openxmlformats.org/officeDocument/2006/relationships/hyperlink" Target="https://mentor.ieee.org/802.11/dcn/21/11-21-1824-01-000m-channel-switch.docx" TargetMode="External"/><Relationship Id="rId58" Type="http://schemas.openxmlformats.org/officeDocument/2006/relationships/hyperlink" Target="https://mentor.ieee.org/802.11/dcn/21/11-21-1805-01-000m-cc35-cids-39-43-44-334-468-for-11ah.docx"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mentor.ieee.org/802.11/dcn/21/11-21-1716-01-000m-proposed-resolution-for-cid-101-cc35-clause-11-2-1.docx" TargetMode="External"/><Relationship Id="rId28" Type="http://schemas.openxmlformats.org/officeDocument/2006/relationships/hyperlink" Target="https://mentor.ieee.org/802.11/dcn/21/11-21-1824-01-000m-channel-switch.docx" TargetMode="External"/><Relationship Id="rId36" Type="http://schemas.openxmlformats.org/officeDocument/2006/relationships/hyperlink" Target="https://mentor.ieee.org/802.11/dcn/21/11-21-1805-01-000m-cc35-cids-39-43-44-334-468-for-11ah.docx" TargetMode="External"/><Relationship Id="rId49" Type="http://schemas.openxmlformats.org/officeDocument/2006/relationships/hyperlink" Target="https://mentor.ieee.org/802.11/dcn/21/11-21-0829-07-000m-resolutions-for-some-comments-on-11me-d0-0-cc35.docx" TargetMode="External"/><Relationship Id="rId57" Type="http://schemas.openxmlformats.org/officeDocument/2006/relationships/hyperlink" Target="https://mentor.ieee.org/802.11/dcn/21/11-21-1831-01-000m-cc35-for-cids-45-528-603-604-for-11ah.docx" TargetMode="External"/><Relationship Id="rId61" Type="http://schemas.openxmlformats.org/officeDocument/2006/relationships/footer" Target="footer1.xml"/><Relationship Id="rId10" Type="http://schemas.openxmlformats.org/officeDocument/2006/relationships/hyperlink" Target="https://www.ieee802.org/11/private/Draft_Standards/11me/Draft%20P802.11REVme_D0.4.pdf" TargetMode="External"/><Relationship Id="rId19" Type="http://schemas.openxmlformats.org/officeDocument/2006/relationships/hyperlink" Target="https://mentor.ieee.org/802.11/dcn/21/11-21-1632-02-000m-revme-agenda-november-2021-session.pptx" TargetMode="External"/><Relationship Id="rId31" Type="http://schemas.openxmlformats.org/officeDocument/2006/relationships/hyperlink" Target="https://mentor.ieee.org/802.11/dcn/21/11-21-1637-05-000m-proposed-comment-resolutions-for-mac-cids.docx" TargetMode="External"/><Relationship Id="rId44" Type="http://schemas.openxmlformats.org/officeDocument/2006/relationships/hyperlink" Target="https://mentor.ieee.org/802.11/dcn/21/11-21-1632-02-000m-revme-agenda-november-2021-session.pptx" TargetMode="External"/><Relationship Id="rId52" Type="http://schemas.openxmlformats.org/officeDocument/2006/relationships/hyperlink" Target="https://mentor.ieee.org/802.11/dcn/21/11-21-0836-01-000m-1as-ranging-ie-proposal.docx"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11/dcn/21/11-21-0687-04-000m-802-11revme-editor-s-report.pptx" TargetMode="External"/><Relationship Id="rId14" Type="http://schemas.openxmlformats.org/officeDocument/2006/relationships/hyperlink" Target="https://mentor.ieee.org/802.11/dcn/21/11-21-0684-09-000m-revme-wg-cc35-comments.xlsx" TargetMode="External"/><Relationship Id="rId22" Type="http://schemas.openxmlformats.org/officeDocument/2006/relationships/hyperlink" Target="https://mentor.ieee.org/802.11/dcn/21/11-21-1716-00-000m-proposed-resolution-for-cid-101-cc35-clause-11-2-1.docx" TargetMode="External"/><Relationship Id="rId27" Type="http://schemas.openxmlformats.org/officeDocument/2006/relationships/hyperlink" Target="https://mentor.ieee.org/802.11/dcn/21/11-21-0836-01-000m-1as-ranging-ie-proposal.docx" TargetMode="External"/><Relationship Id="rId30" Type="http://schemas.openxmlformats.org/officeDocument/2006/relationships/hyperlink" Target="https://mentor.ieee.org/802.11/dcn/21/11-21-1570-05-000m-cid13.docx" TargetMode="External"/><Relationship Id="rId35" Type="http://schemas.openxmlformats.org/officeDocument/2006/relationships/hyperlink" Target="https://mentor.ieee.org/802.11/dcn/21/11-21-1805-01-000m-cc35-cids-39-43-44-334-468-for-11ah.docx" TargetMode="External"/><Relationship Id="rId43" Type="http://schemas.openxmlformats.org/officeDocument/2006/relationships/hyperlink" Target="https://mentor.ieee.org/802.11/dcn/21/11-21-0829-07-000m-resolutions-for-some-comments-on-11me-d0-0-cc35.docx" TargetMode="External"/><Relationship Id="rId48" Type="http://schemas.openxmlformats.org/officeDocument/2006/relationships/hyperlink" Target="https://mentor.ieee.org/802.11/dcn/21/11-21-1716-01-000m-proposed-resolution-for-cid-101-cc35-clause-11-2-1.docx" TargetMode="External"/><Relationship Id="rId56" Type="http://schemas.openxmlformats.org/officeDocument/2006/relationships/hyperlink" Target="https://mentor.ieee.org/802.11/dcn/21/11-21-1773-01-000m-revme-cid-391-397-and-454-comment-resolution.docx" TargetMode="External"/><Relationship Id="rId8" Type="http://schemas.openxmlformats.org/officeDocument/2006/relationships/hyperlink" Target="https://mentor.ieee.org/802.11/dcn/21/11-21-1750-01-000m-par-corrigendum-1-correct-802-11ay-assignment-of-protected-announce-support-bit.docx" TargetMode="External"/><Relationship Id="rId51" Type="http://schemas.openxmlformats.org/officeDocument/2006/relationships/hyperlink" Target="https://mentor.ieee.org/802.11/dcn/21/11-21-1632-04-000m-revme-agenda-november-2021-session.pptx" TargetMode="External"/><Relationship Id="rId3" Type="http://schemas.openxmlformats.org/officeDocument/2006/relationships/settings" Target="settings.xml"/><Relationship Id="rId12" Type="http://schemas.openxmlformats.org/officeDocument/2006/relationships/hyperlink" Target="https://www.ieee802.org/11/private/Draft_Standards/11me/Figure%20Source-D0.4.zip" TargetMode="External"/><Relationship Id="rId17" Type="http://schemas.openxmlformats.org/officeDocument/2006/relationships/hyperlink" Target="https://mentor.ieee.org/802.11/dcn/21/11-21-0829-07-000m-resolutions-for-some-comments-on-11me-d0-0-cc35.docx" TargetMode="External"/><Relationship Id="rId25" Type="http://schemas.openxmlformats.org/officeDocument/2006/relationships/hyperlink" Target="https://mentor.ieee.org/802.11/dcn/21/11-21-1821-00-000m-cc35-13-gen-cids.docx" TargetMode="External"/><Relationship Id="rId33" Type="http://schemas.openxmlformats.org/officeDocument/2006/relationships/hyperlink" Target="https://mentor.ieee.org/802.11/dcn/21/11-21-1831-01-000m-cc35-for-cids-45-528-603-604-for-11ah.docx" TargetMode="External"/><Relationship Id="rId38" Type="http://schemas.openxmlformats.org/officeDocument/2006/relationships/hyperlink" Target="https://mentor.ieee.org/802.11/dcn/21/11-21-1795-01-000m-cc35-phy-cid-371-for-802-11ah.docx" TargetMode="External"/><Relationship Id="rId46" Type="http://schemas.openxmlformats.org/officeDocument/2006/relationships/hyperlink" Target="https://mentor.ieee.org/802.11/dcn/21/11-21-1784-01-000m-cid-246.docx" TargetMode="External"/><Relationship Id="rId59" Type="http://schemas.openxmlformats.org/officeDocument/2006/relationships/hyperlink" Target="https://mentor.ieee.org/802.11/dcn/21/11-21-1795-01-000m-cc35-phy-cid-371-for-802-11ah.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453</TotalTime>
  <Pages>18</Pages>
  <Words>5947</Words>
  <Characters>33900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doc.: IEEE 802.11-21/1838r2</vt:lpstr>
    </vt:vector>
  </TitlesOfParts>
  <Company>Qualcomm Technology, Inc.</Company>
  <LinksUpToDate>false</LinksUpToDate>
  <CharactersWithSpaces>39768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802.11-21/1838r2</dc:title>
  <dc:subject>Minutes</dc:subject>
  <dc:creator>Jon Rosdahl</dc:creator>
  <cp:keywords>November 2021</cp:keywords>
  <dc:description>Jon Rosdahl, Qualcomm</dc:description>
  <cp:lastModifiedBy>Jon Rosdahl</cp:lastModifiedBy>
  <cp:revision>158</cp:revision>
  <cp:lastPrinted>1900-01-01T07:00:00Z</cp:lastPrinted>
  <dcterms:created xsi:type="dcterms:W3CDTF">2021-11-11T14:39:00Z</dcterms:created>
  <dcterms:modified xsi:type="dcterms:W3CDTF">2021-11-12T00:56:00Z</dcterms:modified>
</cp:coreProperties>
</file>