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69A2D8E2" w:rsidR="00CA09B2" w:rsidRDefault="00712360">
            <w:pPr>
              <w:pStyle w:val="T2"/>
            </w:pPr>
            <w:r>
              <w:t xml:space="preserve">TGaz </w:t>
            </w:r>
            <w:r w:rsidR="00D0533C">
              <w:t xml:space="preserve">September </w:t>
            </w:r>
            <w:r w:rsidR="006A60B0">
              <w:t xml:space="preserve">– November </w:t>
            </w:r>
            <w:r w:rsidR="00CB50A4">
              <w:t xml:space="preserve">2021 </w:t>
            </w:r>
            <w:r w:rsidR="006A60B0">
              <w:t>telecon</w:t>
            </w:r>
            <w:r w:rsidR="00B22202">
              <w:t xml:space="preserve"> </w:t>
            </w:r>
            <w:r w:rsidR="00CB50A4">
              <w:t>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76B062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2202">
              <w:rPr>
                <w:b w:val="0"/>
                <w:sz w:val="20"/>
              </w:rPr>
              <w:t>2021-09-13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64027890" w:rsidR="00CA09B2" w:rsidRDefault="00A4269D">
      <w:pPr>
        <w:pStyle w:val="T1"/>
        <w:spacing w:after="120"/>
        <w:rPr>
          <w:sz w:val="22"/>
        </w:rPr>
      </w:pPr>
      <w:r>
        <w:rPr>
          <w:noProof/>
        </w:rPr>
        <w:pict w14:anchorId="03CCD48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<v:textbox>
              <w:txbxContent>
                <w:p w14:paraId="4E8024AF" w14:textId="77777777" w:rsidR="00CF5C01" w:rsidRDefault="00CF5C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50C2A90" w14:textId="59EBA4A2" w:rsidR="00CF5C01" w:rsidRDefault="00CF5C01">
                  <w:pPr>
                    <w:jc w:val="both"/>
                  </w:pPr>
                  <w:r>
                    <w:t xml:space="preserve">This document contains minutes for the TGaz </w:t>
                  </w:r>
                  <w:r w:rsidR="005222DD">
                    <w:t>September</w:t>
                  </w:r>
                  <w:r>
                    <w:t xml:space="preserve"> </w:t>
                  </w:r>
                  <w:r w:rsidR="006A60B0">
                    <w:t>through November 2021 teleconferences.</w:t>
                  </w:r>
                </w:p>
              </w:txbxContent>
            </v:textbox>
          </v:shape>
        </w:pict>
      </w:r>
    </w:p>
    <w:p w14:paraId="058ACE6B" w14:textId="53C0B80B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bookmarkStart w:id="0" w:name="_Hlk74161377"/>
      <w:r w:rsidR="00B20D60" w:rsidRPr="004F2658">
        <w:rPr>
          <w:b/>
          <w:szCs w:val="22"/>
        </w:rPr>
        <w:lastRenderedPageBreak/>
        <w:t xml:space="preserve">TGaz – </w:t>
      </w:r>
      <w:r w:rsidR="005222DD">
        <w:rPr>
          <w:b/>
          <w:szCs w:val="22"/>
        </w:rPr>
        <w:t>September</w:t>
      </w:r>
      <w:r w:rsidR="008F2F03">
        <w:rPr>
          <w:b/>
          <w:szCs w:val="22"/>
        </w:rPr>
        <w:t xml:space="preserve"> </w:t>
      </w:r>
      <w:r w:rsidR="006A60B0">
        <w:rPr>
          <w:b/>
          <w:szCs w:val="22"/>
        </w:rPr>
        <w:t>29</w:t>
      </w:r>
      <w:r w:rsidR="00B22202" w:rsidRPr="00B22202">
        <w:rPr>
          <w:b/>
          <w:szCs w:val="22"/>
          <w:vertAlign w:val="superscript"/>
        </w:rPr>
        <w:t>th</w:t>
      </w:r>
      <w:r w:rsidR="00B22202">
        <w:rPr>
          <w:b/>
          <w:szCs w:val="22"/>
        </w:rPr>
        <w:t xml:space="preserve"> </w:t>
      </w:r>
      <w:r w:rsidR="008F2F03">
        <w:rPr>
          <w:b/>
          <w:szCs w:val="22"/>
        </w:rPr>
        <w:t xml:space="preserve"> </w:t>
      </w:r>
      <w:r w:rsidR="00712360">
        <w:rPr>
          <w:b/>
          <w:szCs w:val="22"/>
        </w:rPr>
        <w:t>,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</w:t>
      </w:r>
      <w:r w:rsidR="003C56FC">
        <w:rPr>
          <w:b/>
          <w:szCs w:val="22"/>
        </w:rPr>
        <w:t>1</w:t>
      </w:r>
      <w:r w:rsidR="00B20D60" w:rsidRPr="004F2658">
        <w:rPr>
          <w:b/>
          <w:szCs w:val="22"/>
        </w:rPr>
        <w:t xml:space="preserve"> </w:t>
      </w:r>
      <w:bookmarkEnd w:id="0"/>
    </w:p>
    <w:p w14:paraId="391DA382" w14:textId="0A9234DA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="006A60B0">
        <w:rPr>
          <w:b/>
          <w:szCs w:val="22"/>
        </w:rPr>
        <w:t>10:00</w:t>
      </w:r>
      <w:r w:rsidRPr="004F2658">
        <w:rPr>
          <w:b/>
          <w:szCs w:val="22"/>
        </w:rPr>
        <w:t xml:space="preserve"> P</w:t>
      </w:r>
      <w:r w:rsidR="00CB50A4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6BB54D1C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8" w:history="1">
        <w:r w:rsidRPr="00FF10A3">
          <w:rPr>
            <w:rStyle w:val="Hyperlink"/>
            <w:b/>
            <w:szCs w:val="22"/>
            <w:lang w:eastAsia="ja-JP"/>
          </w:rPr>
          <w:t>IEEE 802.11-</w:t>
        </w:r>
        <w:r w:rsidRPr="00FF10A3">
          <w:rPr>
            <w:rStyle w:val="Hyperlink"/>
            <w:b/>
            <w:szCs w:val="22"/>
          </w:rPr>
          <w:t>2</w:t>
        </w:r>
        <w:r w:rsidR="004E7C6B" w:rsidRPr="00FF10A3">
          <w:rPr>
            <w:rStyle w:val="Hyperlink"/>
            <w:b/>
            <w:szCs w:val="22"/>
          </w:rPr>
          <w:t>1</w:t>
        </w:r>
        <w:r w:rsidRPr="00FF10A3">
          <w:rPr>
            <w:rStyle w:val="Hyperlink"/>
            <w:b/>
            <w:szCs w:val="22"/>
            <w:lang w:eastAsia="ja-JP"/>
          </w:rPr>
          <w:t>/</w:t>
        </w:r>
        <w:r w:rsidR="00B22202">
          <w:rPr>
            <w:rStyle w:val="Hyperlink"/>
            <w:b/>
            <w:szCs w:val="22"/>
            <w:lang w:eastAsia="ja-JP"/>
          </w:rPr>
          <w:t>1927</w:t>
        </w:r>
        <w:r w:rsidR="00822682" w:rsidRPr="00FF10A3">
          <w:rPr>
            <w:rStyle w:val="Hyperlink"/>
            <w:b/>
            <w:szCs w:val="22"/>
            <w:lang w:eastAsia="ja-JP"/>
          </w:rPr>
          <w:t>r</w:t>
        </w:r>
        <w:r w:rsidR="006A60B0">
          <w:rPr>
            <w:rStyle w:val="Hyperlink"/>
            <w:b/>
            <w:szCs w:val="22"/>
            <w:lang w:eastAsia="ja-JP"/>
          </w:rPr>
          <w:t>7</w:t>
        </w:r>
        <w:r w:rsidR="005218E9" w:rsidRPr="00FF10A3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C379DC">
        <w:rPr>
          <w:b/>
          <w:szCs w:val="22"/>
          <w:lang w:eastAsia="ja-JP"/>
        </w:rPr>
        <w:t>26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09303226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D0533C">
        <w:rPr>
          <w:szCs w:val="22"/>
          <w:lang w:eastAsia="ja-JP"/>
        </w:rPr>
        <w:t>8</w:t>
      </w:r>
      <w:r w:rsidRPr="00647290">
        <w:rPr>
          <w:szCs w:val="22"/>
          <w:lang w:eastAsia="ja-JP"/>
        </w:rPr>
        <w:t xml:space="preserve"> present</w:t>
      </w:r>
    </w:p>
    <w:p w14:paraId="00180F6F" w14:textId="4DEF57C6" w:rsidR="00AC55F5" w:rsidRDefault="00AC55F5" w:rsidP="00AC55F5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7C6321AF" w14:textId="77777777" w:rsidR="006A60B0" w:rsidRPr="006A60B0" w:rsidRDefault="006A60B0" w:rsidP="006A60B0">
      <w:pPr>
        <w:numPr>
          <w:ilvl w:val="2"/>
          <w:numId w:val="1"/>
        </w:numPr>
        <w:rPr>
          <w:szCs w:val="22"/>
          <w:lang w:val="en-US" w:eastAsia="ja-JP"/>
        </w:rPr>
      </w:pPr>
      <w:r w:rsidRPr="006A60B0">
        <w:rPr>
          <w:szCs w:val="22"/>
          <w:lang w:val="en-US" w:eastAsia="ja-JP"/>
        </w:rPr>
        <w:t>Short reminder on TGaz and LB256 status, next steps and what to expect (7min)</w:t>
      </w:r>
    </w:p>
    <w:p w14:paraId="02103A01" w14:textId="77777777" w:rsidR="006A60B0" w:rsidRPr="006A60B0" w:rsidRDefault="006A60B0" w:rsidP="006A60B0">
      <w:pPr>
        <w:numPr>
          <w:ilvl w:val="2"/>
          <w:numId w:val="1"/>
        </w:numPr>
        <w:rPr>
          <w:szCs w:val="22"/>
          <w:lang w:val="en-US" w:eastAsia="ja-JP"/>
        </w:rPr>
      </w:pPr>
      <w:r w:rsidRPr="006A60B0">
        <w:rPr>
          <w:szCs w:val="22"/>
          <w:lang w:val="en-US" w:eastAsia="ja-JP"/>
        </w:rPr>
        <w:t xml:space="preserve">Review submission 11-21-1580 </w:t>
      </w:r>
      <w:proofErr w:type="spellStart"/>
      <w:r w:rsidRPr="006A60B0">
        <w:rPr>
          <w:szCs w:val="22"/>
          <w:lang w:val="en-US" w:eastAsia="ja-JP"/>
        </w:rPr>
        <w:t>wfa</w:t>
      </w:r>
      <w:proofErr w:type="spellEnd"/>
      <w:r w:rsidRPr="006A60B0">
        <w:rPr>
          <w:szCs w:val="22"/>
          <w:lang w:val="en-US" w:eastAsia="ja-JP"/>
        </w:rPr>
        <w:t xml:space="preserve"> security review response Nehru Bhandaru (20 min – as needed)</w:t>
      </w:r>
    </w:p>
    <w:p w14:paraId="438DDC8E" w14:textId="77777777" w:rsidR="006A60B0" w:rsidRPr="006A60B0" w:rsidRDefault="006A60B0" w:rsidP="006A60B0">
      <w:pPr>
        <w:numPr>
          <w:ilvl w:val="2"/>
          <w:numId w:val="1"/>
        </w:numPr>
        <w:rPr>
          <w:szCs w:val="22"/>
          <w:lang w:val="en-US" w:eastAsia="ja-JP"/>
        </w:rPr>
      </w:pPr>
      <w:r w:rsidRPr="006A60B0">
        <w:rPr>
          <w:szCs w:val="22"/>
          <w:lang w:val="en-US" w:eastAsia="ja-JP"/>
        </w:rPr>
        <w:t>Telecons reminder (5min) – special order</w:t>
      </w:r>
    </w:p>
    <w:p w14:paraId="528C80CF" w14:textId="2721ED25" w:rsidR="00387E21" w:rsidRDefault="00BE3ABE" w:rsidP="009A3CB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Status of LB256 LB</w:t>
      </w:r>
    </w:p>
    <w:p w14:paraId="5B93639B" w14:textId="683CAA50" w:rsidR="00BE3ABE" w:rsidRDefault="00BE3ABE" w:rsidP="00BE3AB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Under </w:t>
      </w:r>
      <w:r w:rsidR="000932F9">
        <w:rPr>
          <w:szCs w:val="22"/>
          <w:lang w:val="en-US" w:eastAsia="ja-JP"/>
        </w:rPr>
        <w:t>recirculation</w:t>
      </w:r>
    </w:p>
    <w:p w14:paraId="34B1C369" w14:textId="1F2D0D44" w:rsidR="00BE3ABE" w:rsidRDefault="00BE3ABE" w:rsidP="00BE3AB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Comments will be discusse</w:t>
      </w:r>
      <w:r w:rsidR="000932F9">
        <w:rPr>
          <w:szCs w:val="22"/>
          <w:lang w:val="en-US" w:eastAsia="ja-JP"/>
        </w:rPr>
        <w:t>d</w:t>
      </w:r>
      <w:r>
        <w:rPr>
          <w:szCs w:val="22"/>
          <w:lang w:val="en-US" w:eastAsia="ja-JP"/>
        </w:rPr>
        <w:t xml:space="preserve"> during the Oct 4</w:t>
      </w:r>
      <w:r w:rsidRPr="00BE3ABE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meeting.</w:t>
      </w:r>
    </w:p>
    <w:p w14:paraId="63AC08C8" w14:textId="5BE32A4D" w:rsidR="00C814DB" w:rsidRDefault="00C814DB" w:rsidP="00BE3AB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Q: is it possible to submit a comment if one is not part of the SA ballot pool</w:t>
      </w:r>
    </w:p>
    <w:p w14:paraId="34DAB77F" w14:textId="2A89A14D" w:rsidR="00C814DB" w:rsidRDefault="00C814DB" w:rsidP="00BE3AB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the chair will collect comments from those not part of the SA ballot pool</w:t>
      </w:r>
    </w:p>
    <w:p w14:paraId="7CFDDF76" w14:textId="25E23B47" w:rsidR="00C814DB" w:rsidRDefault="00C814DB" w:rsidP="00C814D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Nehru Bhandaru presented 11-21-1580</w:t>
      </w:r>
    </w:p>
    <w:p w14:paraId="6DA7675E" w14:textId="200A7446" w:rsidR="00C814DB" w:rsidRDefault="00C814DB" w:rsidP="00C814D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 Pro</w:t>
      </w:r>
      <w:r w:rsidR="00042B54">
        <w:rPr>
          <w:szCs w:val="22"/>
          <w:lang w:val="en-US" w:eastAsia="ja-JP"/>
        </w:rPr>
        <w:t>p</w:t>
      </w:r>
      <w:r>
        <w:rPr>
          <w:szCs w:val="22"/>
          <w:lang w:val="en-US" w:eastAsia="ja-JP"/>
        </w:rPr>
        <w:t xml:space="preserve">osed resolution to comments from WFA on </w:t>
      </w:r>
      <w:r w:rsidR="000932F9">
        <w:rPr>
          <w:szCs w:val="22"/>
          <w:lang w:val="en-US" w:eastAsia="ja-JP"/>
        </w:rPr>
        <w:t>Security</w:t>
      </w:r>
    </w:p>
    <w:p w14:paraId="4C1B720E" w14:textId="31288A54" w:rsidR="000932F9" w:rsidRDefault="000932F9" w:rsidP="00C814D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Will be reviewed again after the SA ballot if LB256 finishes without </w:t>
      </w:r>
    </w:p>
    <w:p w14:paraId="7B4F76C7" w14:textId="46D139A1" w:rsidR="000932F9" w:rsidRDefault="000932F9" w:rsidP="000932F9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Telecon reminder</w:t>
      </w:r>
    </w:p>
    <w:p w14:paraId="639CB4F2" w14:textId="63695706" w:rsidR="000932F9" w:rsidRDefault="000932F9" w:rsidP="000932F9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7EC6F35D" w14:textId="77777777" w:rsidR="000932F9" w:rsidRPr="002F7267" w:rsidRDefault="000932F9" w:rsidP="000932F9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</w:t>
      </w:r>
      <w:r>
        <w:rPr>
          <w:szCs w:val="22"/>
          <w:lang w:val="en-US" w:eastAsia="ja-JP"/>
        </w:rPr>
        <w:br/>
      </w:r>
    </w:p>
    <w:tbl>
      <w:tblPr>
        <w:tblW w:w="7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95"/>
        <w:gridCol w:w="2029"/>
        <w:gridCol w:w="4325"/>
      </w:tblGrid>
      <w:tr w:rsidR="000932F9" w14:paraId="52692D3B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33DCF" w14:textId="77777777" w:rsidR="000932F9" w:rsidRDefault="000932F9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6EDF7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3E64F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74CC7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932F9" w14:paraId="1B80E112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92074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ECAD3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7BB79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FDAFD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0932F9" w14:paraId="42785594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73C1E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A16CD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9064" w14:textId="77777777" w:rsidR="000932F9" w:rsidRDefault="000932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4FE9A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932F9" w14:paraId="7471610A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7DD5E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42762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791F8" w14:textId="77777777" w:rsidR="000932F9" w:rsidRDefault="000932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Haasz</w:t>
            </w:r>
            <w:proofErr w:type="spellEnd"/>
            <w:r>
              <w:rPr>
                <w:color w:val="000000"/>
              </w:rPr>
              <w:t>, Jodi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7E037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IEEE Standards Association (IEEE-SA)</w:t>
            </w:r>
          </w:p>
        </w:tc>
      </w:tr>
      <w:tr w:rsidR="000932F9" w14:paraId="4E4B4757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4AC47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EC26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D24CD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9B2BF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932F9" w14:paraId="02C0229C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CBB68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E66B6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3D78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Levesque,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DE6E8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Qorvo</w:t>
            </w:r>
          </w:p>
        </w:tc>
      </w:tr>
      <w:tr w:rsidR="000932F9" w14:paraId="39735D05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C635C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C8C1A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79D75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06D70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0932F9" w14:paraId="5412082A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61E9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DA00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3E7E0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346DA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932F9" w14:paraId="1A3843F5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00D78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A91C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5BF4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1961B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932F9" w14:paraId="292943EA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BFAE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D6075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A5838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755F4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932F9" w14:paraId="4446C453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F2C6B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7D87D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2887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Thompson,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72D8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0932F9" w14:paraId="3E9FBB09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687BB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1FA22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C518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6DBEB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0932F9" w14:paraId="6A807F93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71AFE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34A22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FB53E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902E2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932F9" w14:paraId="6C14D575" w14:textId="77777777" w:rsidTr="000932F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B24C2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1811" w14:textId="77777777" w:rsidR="000932F9" w:rsidRDefault="0009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29-Sep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E2C1A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EB8D0" w14:textId="77777777" w:rsidR="000932F9" w:rsidRDefault="000932F9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5B3C6F9F" w14:textId="468F33E7" w:rsidR="000932F9" w:rsidRPr="002F7267" w:rsidRDefault="000932F9" w:rsidP="000932F9">
      <w:pPr>
        <w:numPr>
          <w:ilvl w:val="1"/>
          <w:numId w:val="1"/>
        </w:numPr>
        <w:rPr>
          <w:szCs w:val="22"/>
          <w:lang w:val="en-US" w:eastAsia="ja-JP"/>
        </w:rPr>
      </w:pPr>
    </w:p>
    <w:sectPr w:rsidR="000932F9" w:rsidRPr="002F726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368E" w14:textId="77777777" w:rsidR="00A4269D" w:rsidRDefault="00A4269D">
      <w:r>
        <w:separator/>
      </w:r>
    </w:p>
  </w:endnote>
  <w:endnote w:type="continuationSeparator" w:id="0">
    <w:p w14:paraId="6EC148DC" w14:textId="77777777" w:rsidR="00A4269D" w:rsidRDefault="00A4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A9BA" w14:textId="5C33421E" w:rsidR="00CF5C01" w:rsidRDefault="00A4269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5C01">
      <w:t>Minutes</w:t>
    </w:r>
    <w:r>
      <w:fldChar w:fldCharType="end"/>
    </w:r>
    <w:r w:rsidR="00CF5C01">
      <w:tab/>
      <w:t xml:space="preserve">page </w:t>
    </w:r>
    <w:r w:rsidR="00CF5C01">
      <w:fldChar w:fldCharType="begin"/>
    </w:r>
    <w:r w:rsidR="00CF5C01">
      <w:instrText xml:space="preserve">page </w:instrText>
    </w:r>
    <w:r w:rsidR="00CF5C01">
      <w:fldChar w:fldCharType="separate"/>
    </w:r>
    <w:r w:rsidR="00CF5C01">
      <w:rPr>
        <w:noProof/>
      </w:rPr>
      <w:t>2</w:t>
    </w:r>
    <w:r w:rsidR="00CF5C01">
      <w:fldChar w:fldCharType="end"/>
    </w:r>
    <w:r w:rsidR="00CF5C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CF5C01">
      <w:t>Assaf Kasher, Qualcomm</w:t>
    </w:r>
    <w:r>
      <w:fldChar w:fldCharType="end"/>
    </w:r>
  </w:p>
  <w:p w14:paraId="331F4539" w14:textId="77777777" w:rsidR="00CF5C01" w:rsidRDefault="00CF5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BED3" w14:textId="77777777" w:rsidR="00A4269D" w:rsidRDefault="00A4269D">
      <w:r>
        <w:separator/>
      </w:r>
    </w:p>
  </w:footnote>
  <w:footnote w:type="continuationSeparator" w:id="0">
    <w:p w14:paraId="02F72981" w14:textId="77777777" w:rsidR="00A4269D" w:rsidRDefault="00A4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7EDF" w14:textId="53ABB772" w:rsidR="00CF5C01" w:rsidRDefault="00A4269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04373">
      <w:t>September 2021</w:t>
    </w:r>
    <w:r>
      <w:fldChar w:fldCharType="end"/>
    </w:r>
    <w:r w:rsidR="00CF5C01">
      <w:tab/>
    </w:r>
    <w:r w:rsidR="00CF5C01">
      <w:tab/>
    </w:r>
    <w:r>
      <w:fldChar w:fldCharType="begin"/>
    </w:r>
    <w:r>
      <w:instrText xml:space="preserve"> TITLE  \* MERGEFORMAT </w:instrText>
    </w:r>
    <w:r>
      <w:fldChar w:fldCharType="separate"/>
    </w:r>
    <w:r w:rsidR="00C04373">
      <w:t>doc.: IEEE 802.11-21/1833r0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11E6A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246D4F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5152CF"/>
    <w:multiLevelType w:val="hybridMultilevel"/>
    <w:tmpl w:val="1750CDFC"/>
    <w:lvl w:ilvl="0" w:tplc="F638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E6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4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A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08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6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6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B07DE2"/>
    <w:multiLevelType w:val="hybridMultilevel"/>
    <w:tmpl w:val="5936F4DC"/>
    <w:lvl w:ilvl="0" w:tplc="2228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43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4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A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A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4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8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932878"/>
    <w:multiLevelType w:val="hybridMultilevel"/>
    <w:tmpl w:val="7E589326"/>
    <w:lvl w:ilvl="0" w:tplc="C646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F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88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6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A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534CB"/>
    <w:multiLevelType w:val="hybridMultilevel"/>
    <w:tmpl w:val="049AF33E"/>
    <w:lvl w:ilvl="0" w:tplc="4C22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D72E5"/>
    <w:multiLevelType w:val="hybridMultilevel"/>
    <w:tmpl w:val="2BDAA49C"/>
    <w:lvl w:ilvl="0" w:tplc="5C38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EC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4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6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A0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CA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8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8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037B93"/>
    <w:multiLevelType w:val="hybridMultilevel"/>
    <w:tmpl w:val="0706CE1A"/>
    <w:lvl w:ilvl="0" w:tplc="6D0A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87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C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A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CC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8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2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957B81"/>
    <w:multiLevelType w:val="hybridMultilevel"/>
    <w:tmpl w:val="B6C894FA"/>
    <w:lvl w:ilvl="0" w:tplc="DC48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E0C84">
      <w:numFmt w:val="none"/>
      <w:lvlText w:val=""/>
      <w:lvlJc w:val="left"/>
      <w:pPr>
        <w:tabs>
          <w:tab w:val="num" w:pos="360"/>
        </w:tabs>
      </w:pPr>
    </w:lvl>
    <w:lvl w:ilvl="2" w:tplc="A038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C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0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4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2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4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8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AB704D"/>
    <w:multiLevelType w:val="hybridMultilevel"/>
    <w:tmpl w:val="38DA8560"/>
    <w:lvl w:ilvl="0" w:tplc="14D4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4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2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2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63599B"/>
    <w:multiLevelType w:val="hybridMultilevel"/>
    <w:tmpl w:val="601C671A"/>
    <w:lvl w:ilvl="0" w:tplc="D246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2FB38">
      <w:numFmt w:val="none"/>
      <w:lvlText w:val=""/>
      <w:lvlJc w:val="left"/>
      <w:pPr>
        <w:tabs>
          <w:tab w:val="num" w:pos="360"/>
        </w:tabs>
      </w:pPr>
    </w:lvl>
    <w:lvl w:ilvl="2" w:tplc="578E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2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0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2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4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8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E2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3A0483"/>
    <w:multiLevelType w:val="hybridMultilevel"/>
    <w:tmpl w:val="6CBE3E8A"/>
    <w:lvl w:ilvl="0" w:tplc="AAB8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A284">
      <w:numFmt w:val="none"/>
      <w:lvlText w:val=""/>
      <w:lvlJc w:val="left"/>
      <w:pPr>
        <w:tabs>
          <w:tab w:val="num" w:pos="360"/>
        </w:tabs>
      </w:pPr>
    </w:lvl>
    <w:lvl w:ilvl="2" w:tplc="22BE3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C7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4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8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2C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C9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D014BC"/>
    <w:multiLevelType w:val="hybridMultilevel"/>
    <w:tmpl w:val="37B0E5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542C00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25A72F6"/>
    <w:multiLevelType w:val="hybridMultilevel"/>
    <w:tmpl w:val="49C6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D97"/>
    <w:multiLevelType w:val="hybridMultilevel"/>
    <w:tmpl w:val="C3984520"/>
    <w:lvl w:ilvl="0" w:tplc="5E96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A7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83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C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4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4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0F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4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191336"/>
    <w:multiLevelType w:val="hybridMultilevel"/>
    <w:tmpl w:val="82B4C9F4"/>
    <w:lvl w:ilvl="0" w:tplc="23DC3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05404">
      <w:numFmt w:val="none"/>
      <w:lvlText w:val=""/>
      <w:lvlJc w:val="left"/>
      <w:pPr>
        <w:tabs>
          <w:tab w:val="num" w:pos="360"/>
        </w:tabs>
      </w:pPr>
    </w:lvl>
    <w:lvl w:ilvl="2" w:tplc="9E50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E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4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A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702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EB1840"/>
    <w:multiLevelType w:val="hybridMultilevel"/>
    <w:tmpl w:val="219CD18C"/>
    <w:lvl w:ilvl="0" w:tplc="5E32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C8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8A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2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6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4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A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D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C52F40"/>
    <w:multiLevelType w:val="hybridMultilevel"/>
    <w:tmpl w:val="D3782580"/>
    <w:lvl w:ilvl="0" w:tplc="F46A3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87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A2361D"/>
    <w:multiLevelType w:val="hybridMultilevel"/>
    <w:tmpl w:val="5542271C"/>
    <w:lvl w:ilvl="0" w:tplc="B14A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01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8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A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03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4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6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AC2B58"/>
    <w:multiLevelType w:val="hybridMultilevel"/>
    <w:tmpl w:val="0406C524"/>
    <w:lvl w:ilvl="0" w:tplc="9E22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26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2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C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A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8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E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726177"/>
    <w:multiLevelType w:val="hybridMultilevel"/>
    <w:tmpl w:val="A9AEF9D2"/>
    <w:lvl w:ilvl="0" w:tplc="AA60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C2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AA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46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0C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0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E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2C2B37"/>
    <w:multiLevelType w:val="hybridMultilevel"/>
    <w:tmpl w:val="43A453FE"/>
    <w:lvl w:ilvl="0" w:tplc="9E220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A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E9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C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6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A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8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BAD3E9A"/>
    <w:multiLevelType w:val="hybridMultilevel"/>
    <w:tmpl w:val="9CEEFBD6"/>
    <w:lvl w:ilvl="0" w:tplc="D65E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E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E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4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43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6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E12F4D"/>
    <w:multiLevelType w:val="hybridMultilevel"/>
    <w:tmpl w:val="DBF60E14"/>
    <w:lvl w:ilvl="0" w:tplc="91A8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02200">
      <w:numFmt w:val="none"/>
      <w:lvlText w:val=""/>
      <w:lvlJc w:val="left"/>
      <w:pPr>
        <w:tabs>
          <w:tab w:val="num" w:pos="360"/>
        </w:tabs>
      </w:pPr>
    </w:lvl>
    <w:lvl w:ilvl="2" w:tplc="B198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8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0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61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A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6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A3D6622"/>
    <w:multiLevelType w:val="hybridMultilevel"/>
    <w:tmpl w:val="70726844"/>
    <w:lvl w:ilvl="0" w:tplc="765E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C50BC">
      <w:numFmt w:val="none"/>
      <w:lvlText w:val=""/>
      <w:lvlJc w:val="left"/>
      <w:pPr>
        <w:tabs>
          <w:tab w:val="num" w:pos="360"/>
        </w:tabs>
      </w:pPr>
    </w:lvl>
    <w:lvl w:ilvl="2" w:tplc="BB18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A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6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0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FAC5819"/>
    <w:multiLevelType w:val="hybridMultilevel"/>
    <w:tmpl w:val="E38AD636"/>
    <w:lvl w:ilvl="0" w:tplc="593A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ED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2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4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00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8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6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6B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6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98C3C7E"/>
    <w:multiLevelType w:val="hybridMultilevel"/>
    <w:tmpl w:val="F2D8D456"/>
    <w:lvl w:ilvl="0" w:tplc="A966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1C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8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8A0E6E"/>
    <w:multiLevelType w:val="multilevel"/>
    <w:tmpl w:val="FB7E9C0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87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7"/>
  </w:num>
  <w:num w:numId="2">
    <w:abstractNumId w:val="44"/>
  </w:num>
  <w:num w:numId="3">
    <w:abstractNumId w:val="5"/>
  </w:num>
  <w:num w:numId="4">
    <w:abstractNumId w:val="45"/>
  </w:num>
  <w:num w:numId="5">
    <w:abstractNumId w:val="41"/>
  </w:num>
  <w:num w:numId="6">
    <w:abstractNumId w:val="23"/>
  </w:num>
  <w:num w:numId="7">
    <w:abstractNumId w:val="12"/>
  </w:num>
  <w:num w:numId="8">
    <w:abstractNumId w:val="36"/>
  </w:num>
  <w:num w:numId="9">
    <w:abstractNumId w:val="27"/>
  </w:num>
  <w:num w:numId="10">
    <w:abstractNumId w:val="31"/>
  </w:num>
  <w:num w:numId="11">
    <w:abstractNumId w:val="8"/>
  </w:num>
  <w:num w:numId="12">
    <w:abstractNumId w:val="37"/>
  </w:num>
  <w:num w:numId="13">
    <w:abstractNumId w:val="42"/>
  </w:num>
  <w:num w:numId="14">
    <w:abstractNumId w:val="9"/>
  </w:num>
  <w:num w:numId="15">
    <w:abstractNumId w:val="39"/>
  </w:num>
  <w:num w:numId="16">
    <w:abstractNumId w:val="17"/>
  </w:num>
  <w:num w:numId="17">
    <w:abstractNumId w:val="33"/>
  </w:num>
  <w:num w:numId="18">
    <w:abstractNumId w:val="43"/>
  </w:num>
  <w:num w:numId="19">
    <w:abstractNumId w:val="6"/>
  </w:num>
  <w:num w:numId="20">
    <w:abstractNumId w:val="2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34"/>
  </w:num>
  <w:num w:numId="24">
    <w:abstractNumId w:val="18"/>
  </w:num>
  <w:num w:numId="25">
    <w:abstractNumId w:val="22"/>
  </w:num>
  <w:num w:numId="26">
    <w:abstractNumId w:val="28"/>
  </w:num>
  <w:num w:numId="27">
    <w:abstractNumId w:val="3"/>
  </w:num>
  <w:num w:numId="28">
    <w:abstractNumId w:val="4"/>
  </w:num>
  <w:num w:numId="29">
    <w:abstractNumId w:val="21"/>
  </w:num>
  <w:num w:numId="30">
    <w:abstractNumId w:val="35"/>
  </w:num>
  <w:num w:numId="31">
    <w:abstractNumId w:val="13"/>
  </w:num>
  <w:num w:numId="32">
    <w:abstractNumId w:val="38"/>
  </w:num>
  <w:num w:numId="33">
    <w:abstractNumId w:val="14"/>
  </w:num>
  <w:num w:numId="34">
    <w:abstractNumId w:val="1"/>
  </w:num>
  <w:num w:numId="35">
    <w:abstractNumId w:val="11"/>
  </w:num>
  <w:num w:numId="36">
    <w:abstractNumId w:val="32"/>
  </w:num>
  <w:num w:numId="37">
    <w:abstractNumId w:val="30"/>
  </w:num>
  <w:num w:numId="38">
    <w:abstractNumId w:val="10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9"/>
  </w:num>
  <w:num w:numId="42">
    <w:abstractNumId w:val="24"/>
  </w:num>
  <w:num w:numId="43">
    <w:abstractNumId w:val="15"/>
  </w:num>
  <w:num w:numId="44">
    <w:abstractNumId w:val="2"/>
  </w:num>
  <w:num w:numId="45">
    <w:abstractNumId w:val="40"/>
  </w:num>
  <w:num w:numId="46">
    <w:abstractNumId w:val="7"/>
  </w:num>
  <w:num w:numId="47">
    <w:abstractNumId w:val="29"/>
  </w:num>
  <w:num w:numId="48">
    <w:abstractNumId w:val="25"/>
  </w:num>
  <w:num w:numId="49">
    <w:abstractNumId w:val="1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3F7"/>
    <w:rsid w:val="00003B02"/>
    <w:rsid w:val="00005536"/>
    <w:rsid w:val="00005836"/>
    <w:rsid w:val="00005A42"/>
    <w:rsid w:val="000105A6"/>
    <w:rsid w:val="00012D6C"/>
    <w:rsid w:val="00014E42"/>
    <w:rsid w:val="00027189"/>
    <w:rsid w:val="000275DC"/>
    <w:rsid w:val="00027E64"/>
    <w:rsid w:val="0003239E"/>
    <w:rsid w:val="0003735D"/>
    <w:rsid w:val="000402B7"/>
    <w:rsid w:val="00042B54"/>
    <w:rsid w:val="00045080"/>
    <w:rsid w:val="00050D6F"/>
    <w:rsid w:val="00052C0F"/>
    <w:rsid w:val="00053F44"/>
    <w:rsid w:val="00055B3B"/>
    <w:rsid w:val="000563A4"/>
    <w:rsid w:val="00057A71"/>
    <w:rsid w:val="00057CEF"/>
    <w:rsid w:val="00064AF6"/>
    <w:rsid w:val="00065E81"/>
    <w:rsid w:val="00065EF8"/>
    <w:rsid w:val="00066C8C"/>
    <w:rsid w:val="00074E71"/>
    <w:rsid w:val="00075BA8"/>
    <w:rsid w:val="000765E9"/>
    <w:rsid w:val="00076D06"/>
    <w:rsid w:val="00077830"/>
    <w:rsid w:val="0008583E"/>
    <w:rsid w:val="00090FE2"/>
    <w:rsid w:val="000932F9"/>
    <w:rsid w:val="000952E2"/>
    <w:rsid w:val="00095547"/>
    <w:rsid w:val="00097271"/>
    <w:rsid w:val="00097B1B"/>
    <w:rsid w:val="00097C2A"/>
    <w:rsid w:val="000A032A"/>
    <w:rsid w:val="000A0A86"/>
    <w:rsid w:val="000A1B5F"/>
    <w:rsid w:val="000A28F0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4AE8"/>
    <w:rsid w:val="000D5E6E"/>
    <w:rsid w:val="000E11CE"/>
    <w:rsid w:val="000E1DE3"/>
    <w:rsid w:val="000E3932"/>
    <w:rsid w:val="000E432A"/>
    <w:rsid w:val="000E4D08"/>
    <w:rsid w:val="000E5629"/>
    <w:rsid w:val="000E7E5C"/>
    <w:rsid w:val="000F0B36"/>
    <w:rsid w:val="000F33B0"/>
    <w:rsid w:val="000F3FD3"/>
    <w:rsid w:val="000F7676"/>
    <w:rsid w:val="001003AC"/>
    <w:rsid w:val="00100BAB"/>
    <w:rsid w:val="00105531"/>
    <w:rsid w:val="00106D8E"/>
    <w:rsid w:val="00110E03"/>
    <w:rsid w:val="00111728"/>
    <w:rsid w:val="00113422"/>
    <w:rsid w:val="00114EC8"/>
    <w:rsid w:val="00115246"/>
    <w:rsid w:val="0011609C"/>
    <w:rsid w:val="001168CD"/>
    <w:rsid w:val="00117368"/>
    <w:rsid w:val="0012275B"/>
    <w:rsid w:val="00124042"/>
    <w:rsid w:val="0013366C"/>
    <w:rsid w:val="0013764C"/>
    <w:rsid w:val="00140995"/>
    <w:rsid w:val="00142A60"/>
    <w:rsid w:val="00142C45"/>
    <w:rsid w:val="0015064C"/>
    <w:rsid w:val="001527A4"/>
    <w:rsid w:val="00155008"/>
    <w:rsid w:val="00155C24"/>
    <w:rsid w:val="00156402"/>
    <w:rsid w:val="00160587"/>
    <w:rsid w:val="00160C20"/>
    <w:rsid w:val="0016169B"/>
    <w:rsid w:val="00165C89"/>
    <w:rsid w:val="0016667B"/>
    <w:rsid w:val="00182AE5"/>
    <w:rsid w:val="001843C3"/>
    <w:rsid w:val="00184F68"/>
    <w:rsid w:val="00185699"/>
    <w:rsid w:val="00191710"/>
    <w:rsid w:val="00193ED5"/>
    <w:rsid w:val="001944CE"/>
    <w:rsid w:val="001952B8"/>
    <w:rsid w:val="00196B37"/>
    <w:rsid w:val="001A1CAD"/>
    <w:rsid w:val="001A22A8"/>
    <w:rsid w:val="001A35C4"/>
    <w:rsid w:val="001A7BF5"/>
    <w:rsid w:val="001B09A3"/>
    <w:rsid w:val="001B67AB"/>
    <w:rsid w:val="001B710B"/>
    <w:rsid w:val="001C2BA0"/>
    <w:rsid w:val="001C36BA"/>
    <w:rsid w:val="001C4F06"/>
    <w:rsid w:val="001C60A6"/>
    <w:rsid w:val="001C6867"/>
    <w:rsid w:val="001D0CEA"/>
    <w:rsid w:val="001D245D"/>
    <w:rsid w:val="001D2D96"/>
    <w:rsid w:val="001D2ED5"/>
    <w:rsid w:val="001D3385"/>
    <w:rsid w:val="001D44A6"/>
    <w:rsid w:val="001D7167"/>
    <w:rsid w:val="001D723B"/>
    <w:rsid w:val="001E0FE5"/>
    <w:rsid w:val="001E371C"/>
    <w:rsid w:val="001E7C06"/>
    <w:rsid w:val="001F029E"/>
    <w:rsid w:val="001F3FBA"/>
    <w:rsid w:val="001F51E6"/>
    <w:rsid w:val="001F5836"/>
    <w:rsid w:val="002007BA"/>
    <w:rsid w:val="0020268E"/>
    <w:rsid w:val="00202767"/>
    <w:rsid w:val="00204F83"/>
    <w:rsid w:val="00206B28"/>
    <w:rsid w:val="00216307"/>
    <w:rsid w:val="00217BCC"/>
    <w:rsid w:val="00220CAE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450DA"/>
    <w:rsid w:val="002519E8"/>
    <w:rsid w:val="00252704"/>
    <w:rsid w:val="00256723"/>
    <w:rsid w:val="002603FD"/>
    <w:rsid w:val="002606A7"/>
    <w:rsid w:val="00262C05"/>
    <w:rsid w:val="00262EA9"/>
    <w:rsid w:val="00265FE7"/>
    <w:rsid w:val="002667CD"/>
    <w:rsid w:val="00266E9D"/>
    <w:rsid w:val="002670D5"/>
    <w:rsid w:val="002701BB"/>
    <w:rsid w:val="00272762"/>
    <w:rsid w:val="00272D00"/>
    <w:rsid w:val="00273D36"/>
    <w:rsid w:val="00274A34"/>
    <w:rsid w:val="00275062"/>
    <w:rsid w:val="00281DB4"/>
    <w:rsid w:val="002820CF"/>
    <w:rsid w:val="0028600D"/>
    <w:rsid w:val="002862FB"/>
    <w:rsid w:val="0029020B"/>
    <w:rsid w:val="00292B7A"/>
    <w:rsid w:val="002948C0"/>
    <w:rsid w:val="002A0B38"/>
    <w:rsid w:val="002A130A"/>
    <w:rsid w:val="002A34B5"/>
    <w:rsid w:val="002A6B9C"/>
    <w:rsid w:val="002B4E11"/>
    <w:rsid w:val="002B56B1"/>
    <w:rsid w:val="002B651B"/>
    <w:rsid w:val="002C0C69"/>
    <w:rsid w:val="002C1365"/>
    <w:rsid w:val="002C2CD7"/>
    <w:rsid w:val="002C60BE"/>
    <w:rsid w:val="002C6344"/>
    <w:rsid w:val="002C7101"/>
    <w:rsid w:val="002D2BBD"/>
    <w:rsid w:val="002D3677"/>
    <w:rsid w:val="002D44BE"/>
    <w:rsid w:val="002D54E9"/>
    <w:rsid w:val="002E7C9F"/>
    <w:rsid w:val="002F20FB"/>
    <w:rsid w:val="002F29BA"/>
    <w:rsid w:val="002F3BE4"/>
    <w:rsid w:val="002F4FBB"/>
    <w:rsid w:val="002F7267"/>
    <w:rsid w:val="003001A4"/>
    <w:rsid w:val="00304338"/>
    <w:rsid w:val="003049A2"/>
    <w:rsid w:val="00306EC7"/>
    <w:rsid w:val="0030725F"/>
    <w:rsid w:val="0030741E"/>
    <w:rsid w:val="00310372"/>
    <w:rsid w:val="00312659"/>
    <w:rsid w:val="00312779"/>
    <w:rsid w:val="0031280F"/>
    <w:rsid w:val="003130E2"/>
    <w:rsid w:val="003147D6"/>
    <w:rsid w:val="00316725"/>
    <w:rsid w:val="00322F7E"/>
    <w:rsid w:val="0032517D"/>
    <w:rsid w:val="003260B4"/>
    <w:rsid w:val="00326646"/>
    <w:rsid w:val="003303EF"/>
    <w:rsid w:val="00333D1B"/>
    <w:rsid w:val="00335763"/>
    <w:rsid w:val="00342AA9"/>
    <w:rsid w:val="003506F3"/>
    <w:rsid w:val="00353167"/>
    <w:rsid w:val="00354B05"/>
    <w:rsid w:val="00354CA1"/>
    <w:rsid w:val="00357E40"/>
    <w:rsid w:val="003601FA"/>
    <w:rsid w:val="00362A60"/>
    <w:rsid w:val="00367374"/>
    <w:rsid w:val="00381A4B"/>
    <w:rsid w:val="00381F9E"/>
    <w:rsid w:val="00387E21"/>
    <w:rsid w:val="003917E2"/>
    <w:rsid w:val="003951DB"/>
    <w:rsid w:val="00396415"/>
    <w:rsid w:val="00396725"/>
    <w:rsid w:val="00396A03"/>
    <w:rsid w:val="003A3509"/>
    <w:rsid w:val="003A50A7"/>
    <w:rsid w:val="003A5827"/>
    <w:rsid w:val="003A7BBF"/>
    <w:rsid w:val="003C0B1B"/>
    <w:rsid w:val="003C27F6"/>
    <w:rsid w:val="003C56FC"/>
    <w:rsid w:val="003D14C7"/>
    <w:rsid w:val="003D3143"/>
    <w:rsid w:val="003D472F"/>
    <w:rsid w:val="003D4ECC"/>
    <w:rsid w:val="003D5F24"/>
    <w:rsid w:val="003E3188"/>
    <w:rsid w:val="003E49F4"/>
    <w:rsid w:val="003E6CFF"/>
    <w:rsid w:val="003F0DF9"/>
    <w:rsid w:val="003F1B1A"/>
    <w:rsid w:val="003F3112"/>
    <w:rsid w:val="003F35AB"/>
    <w:rsid w:val="003F53B5"/>
    <w:rsid w:val="00400EF9"/>
    <w:rsid w:val="004047C1"/>
    <w:rsid w:val="00404B60"/>
    <w:rsid w:val="00405572"/>
    <w:rsid w:val="00405B98"/>
    <w:rsid w:val="004133BB"/>
    <w:rsid w:val="00415415"/>
    <w:rsid w:val="00421904"/>
    <w:rsid w:val="00422B8A"/>
    <w:rsid w:val="004334F4"/>
    <w:rsid w:val="00436116"/>
    <w:rsid w:val="00442037"/>
    <w:rsid w:val="004442BE"/>
    <w:rsid w:val="00450591"/>
    <w:rsid w:val="004505E4"/>
    <w:rsid w:val="00451A62"/>
    <w:rsid w:val="00453F99"/>
    <w:rsid w:val="004629D5"/>
    <w:rsid w:val="004679D1"/>
    <w:rsid w:val="00481517"/>
    <w:rsid w:val="00485423"/>
    <w:rsid w:val="00485FBD"/>
    <w:rsid w:val="00493D12"/>
    <w:rsid w:val="0049459A"/>
    <w:rsid w:val="00495460"/>
    <w:rsid w:val="0049648A"/>
    <w:rsid w:val="004B064B"/>
    <w:rsid w:val="004B1406"/>
    <w:rsid w:val="004B4CCA"/>
    <w:rsid w:val="004C17BC"/>
    <w:rsid w:val="004C6BA3"/>
    <w:rsid w:val="004C7779"/>
    <w:rsid w:val="004D2572"/>
    <w:rsid w:val="004D2CE1"/>
    <w:rsid w:val="004D677C"/>
    <w:rsid w:val="004D7AC9"/>
    <w:rsid w:val="004E3D17"/>
    <w:rsid w:val="004E4FF0"/>
    <w:rsid w:val="004E5B69"/>
    <w:rsid w:val="004E5BC6"/>
    <w:rsid w:val="004E7C6B"/>
    <w:rsid w:val="004F2D1F"/>
    <w:rsid w:val="004F5FE5"/>
    <w:rsid w:val="004F6E3F"/>
    <w:rsid w:val="005004D1"/>
    <w:rsid w:val="005024D9"/>
    <w:rsid w:val="005047EE"/>
    <w:rsid w:val="00504C8E"/>
    <w:rsid w:val="005145AF"/>
    <w:rsid w:val="00514DDA"/>
    <w:rsid w:val="005218E9"/>
    <w:rsid w:val="00521ABD"/>
    <w:rsid w:val="005222DD"/>
    <w:rsid w:val="00522837"/>
    <w:rsid w:val="0052319B"/>
    <w:rsid w:val="005238C8"/>
    <w:rsid w:val="00523A70"/>
    <w:rsid w:val="0052461D"/>
    <w:rsid w:val="00525CAD"/>
    <w:rsid w:val="0053136B"/>
    <w:rsid w:val="0053526C"/>
    <w:rsid w:val="00536878"/>
    <w:rsid w:val="00537B7E"/>
    <w:rsid w:val="00542AA4"/>
    <w:rsid w:val="00543F38"/>
    <w:rsid w:val="00545A61"/>
    <w:rsid w:val="00546F5E"/>
    <w:rsid w:val="00553E06"/>
    <w:rsid w:val="00554C80"/>
    <w:rsid w:val="00556BE0"/>
    <w:rsid w:val="00573F18"/>
    <w:rsid w:val="005819D3"/>
    <w:rsid w:val="00587030"/>
    <w:rsid w:val="00596D71"/>
    <w:rsid w:val="005A110C"/>
    <w:rsid w:val="005C03E8"/>
    <w:rsid w:val="005C0F82"/>
    <w:rsid w:val="005C3F3F"/>
    <w:rsid w:val="005C4CE1"/>
    <w:rsid w:val="005C5992"/>
    <w:rsid w:val="005C7AE4"/>
    <w:rsid w:val="005D0AFB"/>
    <w:rsid w:val="005D54AA"/>
    <w:rsid w:val="005E2CC9"/>
    <w:rsid w:val="005E3F32"/>
    <w:rsid w:val="005E5156"/>
    <w:rsid w:val="005E7DA6"/>
    <w:rsid w:val="005F10E8"/>
    <w:rsid w:val="005F362C"/>
    <w:rsid w:val="005F4A1E"/>
    <w:rsid w:val="0060293C"/>
    <w:rsid w:val="006041F6"/>
    <w:rsid w:val="00606A70"/>
    <w:rsid w:val="00615495"/>
    <w:rsid w:val="00617C46"/>
    <w:rsid w:val="0062440B"/>
    <w:rsid w:val="006251DD"/>
    <w:rsid w:val="00632812"/>
    <w:rsid w:val="00635C5C"/>
    <w:rsid w:val="006362A9"/>
    <w:rsid w:val="0064422B"/>
    <w:rsid w:val="00644955"/>
    <w:rsid w:val="0064575E"/>
    <w:rsid w:val="00647290"/>
    <w:rsid w:val="006545E9"/>
    <w:rsid w:val="0066794F"/>
    <w:rsid w:val="00673890"/>
    <w:rsid w:val="00680299"/>
    <w:rsid w:val="00690EC9"/>
    <w:rsid w:val="00694E97"/>
    <w:rsid w:val="0069528D"/>
    <w:rsid w:val="006957E0"/>
    <w:rsid w:val="0069670A"/>
    <w:rsid w:val="006A4818"/>
    <w:rsid w:val="006A60B0"/>
    <w:rsid w:val="006B0B80"/>
    <w:rsid w:val="006B500E"/>
    <w:rsid w:val="006C0474"/>
    <w:rsid w:val="006C0727"/>
    <w:rsid w:val="006C1E01"/>
    <w:rsid w:val="006C294C"/>
    <w:rsid w:val="006C3961"/>
    <w:rsid w:val="006D3AD3"/>
    <w:rsid w:val="006D3F69"/>
    <w:rsid w:val="006D5317"/>
    <w:rsid w:val="006D6C2B"/>
    <w:rsid w:val="006E145F"/>
    <w:rsid w:val="006E404C"/>
    <w:rsid w:val="006E4140"/>
    <w:rsid w:val="006E6EAF"/>
    <w:rsid w:val="006F3C7E"/>
    <w:rsid w:val="00705508"/>
    <w:rsid w:val="007070FD"/>
    <w:rsid w:val="00712360"/>
    <w:rsid w:val="0072113E"/>
    <w:rsid w:val="00723842"/>
    <w:rsid w:val="00727918"/>
    <w:rsid w:val="0073019F"/>
    <w:rsid w:val="0073521F"/>
    <w:rsid w:val="00741E44"/>
    <w:rsid w:val="0074404E"/>
    <w:rsid w:val="007450E6"/>
    <w:rsid w:val="00746DD2"/>
    <w:rsid w:val="00766F6D"/>
    <w:rsid w:val="00770572"/>
    <w:rsid w:val="00772702"/>
    <w:rsid w:val="007758BE"/>
    <w:rsid w:val="007777F7"/>
    <w:rsid w:val="00780AB6"/>
    <w:rsid w:val="00793AF2"/>
    <w:rsid w:val="007A4850"/>
    <w:rsid w:val="007A5EE2"/>
    <w:rsid w:val="007B54A9"/>
    <w:rsid w:val="007B6CCF"/>
    <w:rsid w:val="007B7861"/>
    <w:rsid w:val="007C18DF"/>
    <w:rsid w:val="007C2B49"/>
    <w:rsid w:val="007C3A4C"/>
    <w:rsid w:val="007C5EF0"/>
    <w:rsid w:val="007D1F43"/>
    <w:rsid w:val="007D570E"/>
    <w:rsid w:val="007E0751"/>
    <w:rsid w:val="007E2A6A"/>
    <w:rsid w:val="007E55B3"/>
    <w:rsid w:val="007E5975"/>
    <w:rsid w:val="007E7768"/>
    <w:rsid w:val="007F3DE0"/>
    <w:rsid w:val="008018F8"/>
    <w:rsid w:val="008029DA"/>
    <w:rsid w:val="008045D9"/>
    <w:rsid w:val="00804A45"/>
    <w:rsid w:val="00812D53"/>
    <w:rsid w:val="008171D3"/>
    <w:rsid w:val="0082181D"/>
    <w:rsid w:val="00822682"/>
    <w:rsid w:val="00830917"/>
    <w:rsid w:val="0083200C"/>
    <w:rsid w:val="00832F5C"/>
    <w:rsid w:val="0083323F"/>
    <w:rsid w:val="00833D45"/>
    <w:rsid w:val="00835A3D"/>
    <w:rsid w:val="00835AB4"/>
    <w:rsid w:val="00835B49"/>
    <w:rsid w:val="00837EDD"/>
    <w:rsid w:val="00840698"/>
    <w:rsid w:val="008418E4"/>
    <w:rsid w:val="00844D82"/>
    <w:rsid w:val="00845AD3"/>
    <w:rsid w:val="00852692"/>
    <w:rsid w:val="0085470B"/>
    <w:rsid w:val="0086072A"/>
    <w:rsid w:val="00862FA7"/>
    <w:rsid w:val="0086305C"/>
    <w:rsid w:val="008664BE"/>
    <w:rsid w:val="0086679F"/>
    <w:rsid w:val="00872198"/>
    <w:rsid w:val="008747A8"/>
    <w:rsid w:val="00882DBB"/>
    <w:rsid w:val="0088312B"/>
    <w:rsid w:val="00883F52"/>
    <w:rsid w:val="008852E9"/>
    <w:rsid w:val="00891AB7"/>
    <w:rsid w:val="00892404"/>
    <w:rsid w:val="008963E5"/>
    <w:rsid w:val="008C3430"/>
    <w:rsid w:val="008C3998"/>
    <w:rsid w:val="008C4BB8"/>
    <w:rsid w:val="008C5B2F"/>
    <w:rsid w:val="008C7944"/>
    <w:rsid w:val="008D0154"/>
    <w:rsid w:val="008D4B20"/>
    <w:rsid w:val="008D7CF8"/>
    <w:rsid w:val="008E12F7"/>
    <w:rsid w:val="008E2040"/>
    <w:rsid w:val="008E4BC0"/>
    <w:rsid w:val="008E6D3D"/>
    <w:rsid w:val="008F0C66"/>
    <w:rsid w:val="008F139E"/>
    <w:rsid w:val="008F26D7"/>
    <w:rsid w:val="008F2F03"/>
    <w:rsid w:val="00900DF6"/>
    <w:rsid w:val="0090609D"/>
    <w:rsid w:val="00907B01"/>
    <w:rsid w:val="00907FAA"/>
    <w:rsid w:val="00914A9E"/>
    <w:rsid w:val="009152A9"/>
    <w:rsid w:val="00916541"/>
    <w:rsid w:val="00921DCE"/>
    <w:rsid w:val="00927D62"/>
    <w:rsid w:val="009308F3"/>
    <w:rsid w:val="00930C40"/>
    <w:rsid w:val="00931098"/>
    <w:rsid w:val="009325D4"/>
    <w:rsid w:val="0093307E"/>
    <w:rsid w:val="00934139"/>
    <w:rsid w:val="00936132"/>
    <w:rsid w:val="00936B02"/>
    <w:rsid w:val="00940755"/>
    <w:rsid w:val="00956A75"/>
    <w:rsid w:val="00967697"/>
    <w:rsid w:val="00967FA1"/>
    <w:rsid w:val="00972BB0"/>
    <w:rsid w:val="0097363E"/>
    <w:rsid w:val="00973E71"/>
    <w:rsid w:val="009741D9"/>
    <w:rsid w:val="00975B10"/>
    <w:rsid w:val="00976854"/>
    <w:rsid w:val="00980977"/>
    <w:rsid w:val="009852A9"/>
    <w:rsid w:val="00987FB5"/>
    <w:rsid w:val="00990BF8"/>
    <w:rsid w:val="00992BB0"/>
    <w:rsid w:val="00992F7A"/>
    <w:rsid w:val="009967BD"/>
    <w:rsid w:val="009A37D7"/>
    <w:rsid w:val="009A3CB0"/>
    <w:rsid w:val="009A3DE8"/>
    <w:rsid w:val="009A7A08"/>
    <w:rsid w:val="009B7C25"/>
    <w:rsid w:val="009C3810"/>
    <w:rsid w:val="009C75E5"/>
    <w:rsid w:val="009D05EF"/>
    <w:rsid w:val="009D665D"/>
    <w:rsid w:val="009E0820"/>
    <w:rsid w:val="009E23C9"/>
    <w:rsid w:val="009E3755"/>
    <w:rsid w:val="009E6506"/>
    <w:rsid w:val="009E7BD2"/>
    <w:rsid w:val="009F2FBC"/>
    <w:rsid w:val="009F3332"/>
    <w:rsid w:val="009F46FC"/>
    <w:rsid w:val="009F519F"/>
    <w:rsid w:val="00A05EFF"/>
    <w:rsid w:val="00A0701A"/>
    <w:rsid w:val="00A10FA1"/>
    <w:rsid w:val="00A131DB"/>
    <w:rsid w:val="00A13AA6"/>
    <w:rsid w:val="00A13E6F"/>
    <w:rsid w:val="00A13FD7"/>
    <w:rsid w:val="00A20262"/>
    <w:rsid w:val="00A20A7F"/>
    <w:rsid w:val="00A22832"/>
    <w:rsid w:val="00A30AFF"/>
    <w:rsid w:val="00A30E18"/>
    <w:rsid w:val="00A36168"/>
    <w:rsid w:val="00A4269D"/>
    <w:rsid w:val="00A43B24"/>
    <w:rsid w:val="00A44060"/>
    <w:rsid w:val="00A462DA"/>
    <w:rsid w:val="00A53352"/>
    <w:rsid w:val="00A64D6C"/>
    <w:rsid w:val="00A66DCF"/>
    <w:rsid w:val="00A7016B"/>
    <w:rsid w:val="00A70B34"/>
    <w:rsid w:val="00A72987"/>
    <w:rsid w:val="00A72D8B"/>
    <w:rsid w:val="00A75396"/>
    <w:rsid w:val="00A773A9"/>
    <w:rsid w:val="00A80CE0"/>
    <w:rsid w:val="00A81642"/>
    <w:rsid w:val="00A86A22"/>
    <w:rsid w:val="00A86A92"/>
    <w:rsid w:val="00A913C7"/>
    <w:rsid w:val="00A94D85"/>
    <w:rsid w:val="00A96EBB"/>
    <w:rsid w:val="00AA086E"/>
    <w:rsid w:val="00AA2B38"/>
    <w:rsid w:val="00AA427C"/>
    <w:rsid w:val="00AA518E"/>
    <w:rsid w:val="00AB0747"/>
    <w:rsid w:val="00AB37FA"/>
    <w:rsid w:val="00AB5FF7"/>
    <w:rsid w:val="00AB7B13"/>
    <w:rsid w:val="00AC368F"/>
    <w:rsid w:val="00AC43F7"/>
    <w:rsid w:val="00AC55C8"/>
    <w:rsid w:val="00AC55F5"/>
    <w:rsid w:val="00AC6289"/>
    <w:rsid w:val="00AC6BF9"/>
    <w:rsid w:val="00AD0977"/>
    <w:rsid w:val="00AD218D"/>
    <w:rsid w:val="00AD75A1"/>
    <w:rsid w:val="00AE07D9"/>
    <w:rsid w:val="00AE5D00"/>
    <w:rsid w:val="00AF363C"/>
    <w:rsid w:val="00AF47F0"/>
    <w:rsid w:val="00AF6AC7"/>
    <w:rsid w:val="00B06082"/>
    <w:rsid w:val="00B06A32"/>
    <w:rsid w:val="00B06EB1"/>
    <w:rsid w:val="00B1058D"/>
    <w:rsid w:val="00B112C6"/>
    <w:rsid w:val="00B139BB"/>
    <w:rsid w:val="00B14AE7"/>
    <w:rsid w:val="00B14C06"/>
    <w:rsid w:val="00B167E0"/>
    <w:rsid w:val="00B20D60"/>
    <w:rsid w:val="00B218C7"/>
    <w:rsid w:val="00B22202"/>
    <w:rsid w:val="00B2231E"/>
    <w:rsid w:val="00B22744"/>
    <w:rsid w:val="00B22EC6"/>
    <w:rsid w:val="00B230A9"/>
    <w:rsid w:val="00B27D96"/>
    <w:rsid w:val="00B30EFC"/>
    <w:rsid w:val="00B3287D"/>
    <w:rsid w:val="00B3407F"/>
    <w:rsid w:val="00B358BA"/>
    <w:rsid w:val="00B40EF4"/>
    <w:rsid w:val="00B412F4"/>
    <w:rsid w:val="00B43527"/>
    <w:rsid w:val="00B46684"/>
    <w:rsid w:val="00B46DDA"/>
    <w:rsid w:val="00B53139"/>
    <w:rsid w:val="00B54851"/>
    <w:rsid w:val="00B5550B"/>
    <w:rsid w:val="00B57A30"/>
    <w:rsid w:val="00B65A9D"/>
    <w:rsid w:val="00B662BD"/>
    <w:rsid w:val="00B73C65"/>
    <w:rsid w:val="00B7436A"/>
    <w:rsid w:val="00B753B8"/>
    <w:rsid w:val="00B7557C"/>
    <w:rsid w:val="00B75609"/>
    <w:rsid w:val="00B75A9C"/>
    <w:rsid w:val="00B76601"/>
    <w:rsid w:val="00B76794"/>
    <w:rsid w:val="00B77C07"/>
    <w:rsid w:val="00B8188A"/>
    <w:rsid w:val="00B8456C"/>
    <w:rsid w:val="00B877D9"/>
    <w:rsid w:val="00B87D84"/>
    <w:rsid w:val="00B928CF"/>
    <w:rsid w:val="00B9466C"/>
    <w:rsid w:val="00B94F85"/>
    <w:rsid w:val="00BA0314"/>
    <w:rsid w:val="00BA157C"/>
    <w:rsid w:val="00BA4CC6"/>
    <w:rsid w:val="00BA4F31"/>
    <w:rsid w:val="00BA53FF"/>
    <w:rsid w:val="00BB2501"/>
    <w:rsid w:val="00BB374C"/>
    <w:rsid w:val="00BB6B3B"/>
    <w:rsid w:val="00BC08E2"/>
    <w:rsid w:val="00BC175B"/>
    <w:rsid w:val="00BC5C2D"/>
    <w:rsid w:val="00BC62FC"/>
    <w:rsid w:val="00BD1CC7"/>
    <w:rsid w:val="00BD22BC"/>
    <w:rsid w:val="00BD2662"/>
    <w:rsid w:val="00BD38FB"/>
    <w:rsid w:val="00BD5B3E"/>
    <w:rsid w:val="00BD6468"/>
    <w:rsid w:val="00BD76E6"/>
    <w:rsid w:val="00BD7AE6"/>
    <w:rsid w:val="00BE00AF"/>
    <w:rsid w:val="00BE3ABE"/>
    <w:rsid w:val="00BE41EF"/>
    <w:rsid w:val="00BE5CCC"/>
    <w:rsid w:val="00BE5D07"/>
    <w:rsid w:val="00BE68C2"/>
    <w:rsid w:val="00BE6A0D"/>
    <w:rsid w:val="00BF3456"/>
    <w:rsid w:val="00BF34D7"/>
    <w:rsid w:val="00BF3943"/>
    <w:rsid w:val="00C00D70"/>
    <w:rsid w:val="00C0253A"/>
    <w:rsid w:val="00C04373"/>
    <w:rsid w:val="00C06A1E"/>
    <w:rsid w:val="00C06AC9"/>
    <w:rsid w:val="00C10031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6600"/>
    <w:rsid w:val="00C27611"/>
    <w:rsid w:val="00C379DC"/>
    <w:rsid w:val="00C40D3D"/>
    <w:rsid w:val="00C426C8"/>
    <w:rsid w:val="00C443C8"/>
    <w:rsid w:val="00C446E1"/>
    <w:rsid w:val="00C44F59"/>
    <w:rsid w:val="00C463C8"/>
    <w:rsid w:val="00C47358"/>
    <w:rsid w:val="00C476E3"/>
    <w:rsid w:val="00C513E0"/>
    <w:rsid w:val="00C51AA4"/>
    <w:rsid w:val="00C55F04"/>
    <w:rsid w:val="00C575F2"/>
    <w:rsid w:val="00C60175"/>
    <w:rsid w:val="00C60548"/>
    <w:rsid w:val="00C65CFF"/>
    <w:rsid w:val="00C71310"/>
    <w:rsid w:val="00C71CED"/>
    <w:rsid w:val="00C726FF"/>
    <w:rsid w:val="00C732B0"/>
    <w:rsid w:val="00C814DB"/>
    <w:rsid w:val="00C82FF5"/>
    <w:rsid w:val="00C86E6F"/>
    <w:rsid w:val="00C92955"/>
    <w:rsid w:val="00C933DD"/>
    <w:rsid w:val="00C94E86"/>
    <w:rsid w:val="00C95E5A"/>
    <w:rsid w:val="00CA09B2"/>
    <w:rsid w:val="00CA0C96"/>
    <w:rsid w:val="00CA283B"/>
    <w:rsid w:val="00CA299E"/>
    <w:rsid w:val="00CA5771"/>
    <w:rsid w:val="00CA64F0"/>
    <w:rsid w:val="00CA65EF"/>
    <w:rsid w:val="00CB0E59"/>
    <w:rsid w:val="00CB40C1"/>
    <w:rsid w:val="00CB4B46"/>
    <w:rsid w:val="00CB50A4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6962"/>
    <w:rsid w:val="00CE0A28"/>
    <w:rsid w:val="00CE1C35"/>
    <w:rsid w:val="00CE4C63"/>
    <w:rsid w:val="00CE6EE9"/>
    <w:rsid w:val="00CF277F"/>
    <w:rsid w:val="00CF5C01"/>
    <w:rsid w:val="00CF6AB6"/>
    <w:rsid w:val="00D013D6"/>
    <w:rsid w:val="00D01D1C"/>
    <w:rsid w:val="00D02D99"/>
    <w:rsid w:val="00D052F7"/>
    <w:rsid w:val="00D0533C"/>
    <w:rsid w:val="00D10356"/>
    <w:rsid w:val="00D1388D"/>
    <w:rsid w:val="00D15218"/>
    <w:rsid w:val="00D16512"/>
    <w:rsid w:val="00D16D08"/>
    <w:rsid w:val="00D2076D"/>
    <w:rsid w:val="00D214F3"/>
    <w:rsid w:val="00D24560"/>
    <w:rsid w:val="00D25546"/>
    <w:rsid w:val="00D30718"/>
    <w:rsid w:val="00D30740"/>
    <w:rsid w:val="00D32346"/>
    <w:rsid w:val="00D337F9"/>
    <w:rsid w:val="00D3462F"/>
    <w:rsid w:val="00D35A3B"/>
    <w:rsid w:val="00D408F5"/>
    <w:rsid w:val="00D40E85"/>
    <w:rsid w:val="00D4161A"/>
    <w:rsid w:val="00D502E3"/>
    <w:rsid w:val="00D50E1D"/>
    <w:rsid w:val="00D57222"/>
    <w:rsid w:val="00D5773C"/>
    <w:rsid w:val="00D61C09"/>
    <w:rsid w:val="00D721FE"/>
    <w:rsid w:val="00D7727A"/>
    <w:rsid w:val="00D82940"/>
    <w:rsid w:val="00D84C2F"/>
    <w:rsid w:val="00D8698C"/>
    <w:rsid w:val="00D950ED"/>
    <w:rsid w:val="00DA211A"/>
    <w:rsid w:val="00DA45B5"/>
    <w:rsid w:val="00DB037C"/>
    <w:rsid w:val="00DB0C52"/>
    <w:rsid w:val="00DB4FE2"/>
    <w:rsid w:val="00DB55BB"/>
    <w:rsid w:val="00DC3BCC"/>
    <w:rsid w:val="00DC5A7B"/>
    <w:rsid w:val="00DC65D2"/>
    <w:rsid w:val="00DE4695"/>
    <w:rsid w:val="00DE68F8"/>
    <w:rsid w:val="00DF0095"/>
    <w:rsid w:val="00DF4C9F"/>
    <w:rsid w:val="00E0088D"/>
    <w:rsid w:val="00E03B9E"/>
    <w:rsid w:val="00E1295C"/>
    <w:rsid w:val="00E14614"/>
    <w:rsid w:val="00E14669"/>
    <w:rsid w:val="00E17AC3"/>
    <w:rsid w:val="00E17BDB"/>
    <w:rsid w:val="00E209AA"/>
    <w:rsid w:val="00E21090"/>
    <w:rsid w:val="00E24636"/>
    <w:rsid w:val="00E24C46"/>
    <w:rsid w:val="00E2744F"/>
    <w:rsid w:val="00E30F24"/>
    <w:rsid w:val="00E33F61"/>
    <w:rsid w:val="00E34187"/>
    <w:rsid w:val="00E34C50"/>
    <w:rsid w:val="00E36B18"/>
    <w:rsid w:val="00E436BE"/>
    <w:rsid w:val="00E45688"/>
    <w:rsid w:val="00E51741"/>
    <w:rsid w:val="00E527D2"/>
    <w:rsid w:val="00E52D18"/>
    <w:rsid w:val="00E551C9"/>
    <w:rsid w:val="00E60228"/>
    <w:rsid w:val="00E60CB7"/>
    <w:rsid w:val="00E64B48"/>
    <w:rsid w:val="00E66609"/>
    <w:rsid w:val="00E70D4C"/>
    <w:rsid w:val="00E73326"/>
    <w:rsid w:val="00E74408"/>
    <w:rsid w:val="00E74A97"/>
    <w:rsid w:val="00E758E7"/>
    <w:rsid w:val="00E75E78"/>
    <w:rsid w:val="00E75F90"/>
    <w:rsid w:val="00E76F36"/>
    <w:rsid w:val="00E7761E"/>
    <w:rsid w:val="00E8021D"/>
    <w:rsid w:val="00E834D3"/>
    <w:rsid w:val="00E846F4"/>
    <w:rsid w:val="00E847D2"/>
    <w:rsid w:val="00E859DD"/>
    <w:rsid w:val="00E906C2"/>
    <w:rsid w:val="00E917D3"/>
    <w:rsid w:val="00E92A7F"/>
    <w:rsid w:val="00E95375"/>
    <w:rsid w:val="00E95C83"/>
    <w:rsid w:val="00E97E85"/>
    <w:rsid w:val="00EA0015"/>
    <w:rsid w:val="00EA2D42"/>
    <w:rsid w:val="00EA3A8D"/>
    <w:rsid w:val="00EA5344"/>
    <w:rsid w:val="00EC2BE5"/>
    <w:rsid w:val="00EC34EF"/>
    <w:rsid w:val="00EC3BEB"/>
    <w:rsid w:val="00EC3E21"/>
    <w:rsid w:val="00EC45D0"/>
    <w:rsid w:val="00EC558B"/>
    <w:rsid w:val="00EC5AE9"/>
    <w:rsid w:val="00EC7D8A"/>
    <w:rsid w:val="00ED03B7"/>
    <w:rsid w:val="00ED1BD6"/>
    <w:rsid w:val="00EE15EA"/>
    <w:rsid w:val="00EE2472"/>
    <w:rsid w:val="00EE5599"/>
    <w:rsid w:val="00EE5C3A"/>
    <w:rsid w:val="00EF2B33"/>
    <w:rsid w:val="00EF30E4"/>
    <w:rsid w:val="00EF6E2C"/>
    <w:rsid w:val="00F02B4F"/>
    <w:rsid w:val="00F03B7A"/>
    <w:rsid w:val="00F0585A"/>
    <w:rsid w:val="00F10F91"/>
    <w:rsid w:val="00F124ED"/>
    <w:rsid w:val="00F14047"/>
    <w:rsid w:val="00F20299"/>
    <w:rsid w:val="00F207C9"/>
    <w:rsid w:val="00F20B46"/>
    <w:rsid w:val="00F23297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46FC"/>
    <w:rsid w:val="00F57EAB"/>
    <w:rsid w:val="00F60A83"/>
    <w:rsid w:val="00F7224F"/>
    <w:rsid w:val="00F8032E"/>
    <w:rsid w:val="00F80DD0"/>
    <w:rsid w:val="00F828DA"/>
    <w:rsid w:val="00F83D31"/>
    <w:rsid w:val="00F8480E"/>
    <w:rsid w:val="00F84D3B"/>
    <w:rsid w:val="00F8519A"/>
    <w:rsid w:val="00F8692E"/>
    <w:rsid w:val="00F870EE"/>
    <w:rsid w:val="00F9062A"/>
    <w:rsid w:val="00F920AD"/>
    <w:rsid w:val="00F93CF9"/>
    <w:rsid w:val="00F94F41"/>
    <w:rsid w:val="00F953EB"/>
    <w:rsid w:val="00FA448B"/>
    <w:rsid w:val="00FB0B52"/>
    <w:rsid w:val="00FB1B17"/>
    <w:rsid w:val="00FB2915"/>
    <w:rsid w:val="00FB6FAA"/>
    <w:rsid w:val="00FB7A15"/>
    <w:rsid w:val="00FC019E"/>
    <w:rsid w:val="00FC4526"/>
    <w:rsid w:val="00FD086C"/>
    <w:rsid w:val="00FD1B75"/>
    <w:rsid w:val="00FD7089"/>
    <w:rsid w:val="00FF10A3"/>
    <w:rsid w:val="00FF3E02"/>
    <w:rsid w:val="00FF63AB"/>
    <w:rsid w:val="00FF68BD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docId w15:val="{FB132E82-BB35-44EF-AFC6-C27EAE8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FollowedHyperlink">
    <w:name w:val="FollowedHyperlink"/>
    <w:basedOn w:val="DefaultParagraphFont"/>
    <w:rsid w:val="00CB5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6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297-07-00az-TGaz%20Sep%20meeting%20and%20following%20telecons%20agenda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802.11-21/1503r0</vt:lpstr>
    </vt:vector>
  </TitlesOfParts>
  <Company>Some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802.11-21/1833r0</dc:title>
  <dc:subject>Minutes</dc:subject>
  <dc:creator>Assaf Kasher</dc:creator>
  <cp:keywords>September 2021</cp:keywords>
  <dc:description/>
  <cp:lastModifiedBy>Assaf Kasher-2</cp:lastModifiedBy>
  <cp:revision>3</cp:revision>
  <cp:lastPrinted>1899-12-31T22:00:00Z</cp:lastPrinted>
  <dcterms:created xsi:type="dcterms:W3CDTF">2021-11-09T13:14:00Z</dcterms:created>
  <dcterms:modified xsi:type="dcterms:W3CDTF">2021-11-09T13:17:00Z</dcterms:modified>
</cp:coreProperties>
</file>