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13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FED7C63" w14:textId="77777777">
        <w:tblPrEx>
          <w:tblCellMar>
            <w:top w:w="0" w:type="dxa"/>
            <w:bottom w:w="0" w:type="dxa"/>
          </w:tblCellMar>
        </w:tblPrEx>
        <w:trPr>
          <w:trHeight w:val="485"/>
          <w:jc w:val="center"/>
        </w:trPr>
        <w:tc>
          <w:tcPr>
            <w:tcW w:w="9576" w:type="dxa"/>
            <w:gridSpan w:val="5"/>
            <w:vAlign w:val="center"/>
          </w:tcPr>
          <w:p w14:paraId="0EC53E23" w14:textId="101BE44A" w:rsidR="00CA09B2" w:rsidRDefault="00BA67BA">
            <w:pPr>
              <w:pStyle w:val="T2"/>
            </w:pPr>
            <w:r>
              <w:rPr>
                <w:rFonts w:ascii="Verdana" w:hAnsi="Verdana"/>
                <w:b w:val="0"/>
                <w:bCs/>
                <w:color w:val="000000"/>
                <w:sz w:val="20"/>
                <w:shd w:val="clear" w:color="auto" w:fill="FFFFFF"/>
              </w:rPr>
              <w:t>11-21-1785-00-000m</w:t>
            </w:r>
            <w:r>
              <w:rPr>
                <w:rFonts w:ascii="Verdana" w:hAnsi="Verdana"/>
                <w:b w:val="0"/>
                <w:bCs/>
                <w:color w:val="000000"/>
                <w:sz w:val="20"/>
                <w:shd w:val="clear" w:color="auto" w:fill="FFFFFF"/>
              </w:rPr>
              <w:t>-</w:t>
            </w:r>
            <w:r w:rsidRPr="00BA67BA">
              <w:t xml:space="preserve">Telecon Minutes for </w:t>
            </w:r>
            <w:proofErr w:type="spellStart"/>
            <w:r w:rsidRPr="00BA67BA">
              <w:t>REVme</w:t>
            </w:r>
            <w:proofErr w:type="spellEnd"/>
            <w:r w:rsidRPr="00BA67BA">
              <w:t xml:space="preserve"> - November 1 and 5</w:t>
            </w:r>
          </w:p>
        </w:tc>
      </w:tr>
      <w:tr w:rsidR="00CA09B2" w14:paraId="19FA423A" w14:textId="77777777">
        <w:tblPrEx>
          <w:tblCellMar>
            <w:top w:w="0" w:type="dxa"/>
            <w:bottom w:w="0" w:type="dxa"/>
          </w:tblCellMar>
        </w:tblPrEx>
        <w:trPr>
          <w:trHeight w:val="359"/>
          <w:jc w:val="center"/>
        </w:trPr>
        <w:tc>
          <w:tcPr>
            <w:tcW w:w="9576" w:type="dxa"/>
            <w:gridSpan w:val="5"/>
            <w:vAlign w:val="center"/>
          </w:tcPr>
          <w:p w14:paraId="14C9BA3C" w14:textId="0D2ED8FA" w:rsidR="00CA09B2" w:rsidRDefault="00CA09B2">
            <w:pPr>
              <w:pStyle w:val="T2"/>
              <w:ind w:left="0"/>
              <w:rPr>
                <w:sz w:val="20"/>
              </w:rPr>
            </w:pPr>
            <w:r>
              <w:rPr>
                <w:sz w:val="20"/>
              </w:rPr>
              <w:t>Date:</w:t>
            </w:r>
            <w:r>
              <w:rPr>
                <w:b w:val="0"/>
                <w:sz w:val="20"/>
              </w:rPr>
              <w:t xml:space="preserve">  </w:t>
            </w:r>
            <w:r w:rsidR="00BA67BA">
              <w:rPr>
                <w:b w:val="0"/>
                <w:sz w:val="20"/>
              </w:rPr>
              <w:t>2021-11-0</w:t>
            </w:r>
            <w:r w:rsidR="00635A88">
              <w:rPr>
                <w:b w:val="0"/>
                <w:sz w:val="20"/>
              </w:rPr>
              <w:t>5</w:t>
            </w:r>
          </w:p>
        </w:tc>
      </w:tr>
      <w:tr w:rsidR="00CA09B2" w14:paraId="065E425F" w14:textId="77777777">
        <w:tblPrEx>
          <w:tblCellMar>
            <w:top w:w="0" w:type="dxa"/>
            <w:bottom w:w="0" w:type="dxa"/>
          </w:tblCellMar>
        </w:tblPrEx>
        <w:trPr>
          <w:cantSplit/>
          <w:jc w:val="center"/>
        </w:trPr>
        <w:tc>
          <w:tcPr>
            <w:tcW w:w="9576" w:type="dxa"/>
            <w:gridSpan w:val="5"/>
            <w:vAlign w:val="center"/>
          </w:tcPr>
          <w:p w14:paraId="30CB67EA" w14:textId="77777777" w:rsidR="00CA09B2" w:rsidRDefault="00CA09B2">
            <w:pPr>
              <w:pStyle w:val="T2"/>
              <w:spacing w:after="0"/>
              <w:ind w:left="0" w:right="0"/>
              <w:jc w:val="left"/>
              <w:rPr>
                <w:sz w:val="20"/>
              </w:rPr>
            </w:pPr>
            <w:r>
              <w:rPr>
                <w:sz w:val="20"/>
              </w:rPr>
              <w:t>Author(s):</w:t>
            </w:r>
          </w:p>
        </w:tc>
      </w:tr>
      <w:tr w:rsidR="00CA09B2" w14:paraId="75739246" w14:textId="77777777">
        <w:tblPrEx>
          <w:tblCellMar>
            <w:top w:w="0" w:type="dxa"/>
            <w:bottom w:w="0" w:type="dxa"/>
          </w:tblCellMar>
        </w:tblPrEx>
        <w:trPr>
          <w:jc w:val="center"/>
        </w:trPr>
        <w:tc>
          <w:tcPr>
            <w:tcW w:w="1336" w:type="dxa"/>
            <w:vAlign w:val="center"/>
          </w:tcPr>
          <w:p w14:paraId="6924D920" w14:textId="77777777" w:rsidR="00CA09B2" w:rsidRDefault="00CA09B2">
            <w:pPr>
              <w:pStyle w:val="T2"/>
              <w:spacing w:after="0"/>
              <w:ind w:left="0" w:right="0"/>
              <w:jc w:val="left"/>
              <w:rPr>
                <w:sz w:val="20"/>
              </w:rPr>
            </w:pPr>
            <w:r>
              <w:rPr>
                <w:sz w:val="20"/>
              </w:rPr>
              <w:t>Name</w:t>
            </w:r>
          </w:p>
        </w:tc>
        <w:tc>
          <w:tcPr>
            <w:tcW w:w="2064" w:type="dxa"/>
            <w:vAlign w:val="center"/>
          </w:tcPr>
          <w:p w14:paraId="45AA9DAE" w14:textId="77777777" w:rsidR="00CA09B2" w:rsidRDefault="0062440B">
            <w:pPr>
              <w:pStyle w:val="T2"/>
              <w:spacing w:after="0"/>
              <w:ind w:left="0" w:right="0"/>
              <w:jc w:val="left"/>
              <w:rPr>
                <w:sz w:val="20"/>
              </w:rPr>
            </w:pPr>
            <w:r>
              <w:rPr>
                <w:sz w:val="20"/>
              </w:rPr>
              <w:t>Affiliation</w:t>
            </w:r>
          </w:p>
        </w:tc>
        <w:tc>
          <w:tcPr>
            <w:tcW w:w="2814" w:type="dxa"/>
            <w:vAlign w:val="center"/>
          </w:tcPr>
          <w:p w14:paraId="3D6FFC1F" w14:textId="77777777" w:rsidR="00CA09B2" w:rsidRDefault="00CA09B2">
            <w:pPr>
              <w:pStyle w:val="T2"/>
              <w:spacing w:after="0"/>
              <w:ind w:left="0" w:right="0"/>
              <w:jc w:val="left"/>
              <w:rPr>
                <w:sz w:val="20"/>
              </w:rPr>
            </w:pPr>
            <w:r>
              <w:rPr>
                <w:sz w:val="20"/>
              </w:rPr>
              <w:t>Address</w:t>
            </w:r>
          </w:p>
        </w:tc>
        <w:tc>
          <w:tcPr>
            <w:tcW w:w="1715" w:type="dxa"/>
            <w:vAlign w:val="center"/>
          </w:tcPr>
          <w:p w14:paraId="0C27F7EC" w14:textId="77777777" w:rsidR="00CA09B2" w:rsidRDefault="00CA09B2">
            <w:pPr>
              <w:pStyle w:val="T2"/>
              <w:spacing w:after="0"/>
              <w:ind w:left="0" w:right="0"/>
              <w:jc w:val="left"/>
              <w:rPr>
                <w:sz w:val="20"/>
              </w:rPr>
            </w:pPr>
            <w:r>
              <w:rPr>
                <w:sz w:val="20"/>
              </w:rPr>
              <w:t>Phone</w:t>
            </w:r>
          </w:p>
        </w:tc>
        <w:tc>
          <w:tcPr>
            <w:tcW w:w="1647" w:type="dxa"/>
            <w:vAlign w:val="center"/>
          </w:tcPr>
          <w:p w14:paraId="745ED739" w14:textId="77777777" w:rsidR="00CA09B2" w:rsidRDefault="00CA09B2">
            <w:pPr>
              <w:pStyle w:val="T2"/>
              <w:spacing w:after="0"/>
              <w:ind w:left="0" w:right="0"/>
              <w:jc w:val="left"/>
              <w:rPr>
                <w:sz w:val="20"/>
              </w:rPr>
            </w:pPr>
            <w:r>
              <w:rPr>
                <w:sz w:val="20"/>
              </w:rPr>
              <w:t>email</w:t>
            </w:r>
          </w:p>
        </w:tc>
      </w:tr>
      <w:tr w:rsidR="00CA09B2" w14:paraId="540F4E02" w14:textId="77777777">
        <w:tblPrEx>
          <w:tblCellMar>
            <w:top w:w="0" w:type="dxa"/>
            <w:bottom w:w="0" w:type="dxa"/>
          </w:tblCellMar>
        </w:tblPrEx>
        <w:trPr>
          <w:jc w:val="center"/>
        </w:trPr>
        <w:tc>
          <w:tcPr>
            <w:tcW w:w="1336" w:type="dxa"/>
            <w:vAlign w:val="center"/>
          </w:tcPr>
          <w:p w14:paraId="6DBF8F46" w14:textId="2EB4912E" w:rsidR="00CA09B2" w:rsidRDefault="00BA67BA">
            <w:pPr>
              <w:pStyle w:val="T2"/>
              <w:spacing w:after="0"/>
              <w:ind w:left="0" w:right="0"/>
              <w:rPr>
                <w:b w:val="0"/>
                <w:sz w:val="20"/>
              </w:rPr>
            </w:pPr>
            <w:r>
              <w:rPr>
                <w:b w:val="0"/>
                <w:sz w:val="20"/>
              </w:rPr>
              <w:t>Jon Rosdahl</w:t>
            </w:r>
          </w:p>
        </w:tc>
        <w:tc>
          <w:tcPr>
            <w:tcW w:w="2064" w:type="dxa"/>
            <w:vAlign w:val="center"/>
          </w:tcPr>
          <w:p w14:paraId="68E85668" w14:textId="535FC609" w:rsidR="00CA09B2" w:rsidRDefault="00BA67BA">
            <w:pPr>
              <w:pStyle w:val="T2"/>
              <w:spacing w:after="0"/>
              <w:ind w:left="0" w:right="0"/>
              <w:rPr>
                <w:b w:val="0"/>
                <w:sz w:val="20"/>
              </w:rPr>
            </w:pPr>
            <w:r>
              <w:rPr>
                <w:b w:val="0"/>
                <w:sz w:val="20"/>
              </w:rPr>
              <w:t>Qualcomm Technologies, Inc.</w:t>
            </w:r>
          </w:p>
        </w:tc>
        <w:tc>
          <w:tcPr>
            <w:tcW w:w="2814" w:type="dxa"/>
            <w:vAlign w:val="center"/>
          </w:tcPr>
          <w:p w14:paraId="41FD4391" w14:textId="77777777" w:rsidR="00CA09B2" w:rsidRDefault="00BA67BA">
            <w:pPr>
              <w:pStyle w:val="T2"/>
              <w:spacing w:after="0"/>
              <w:ind w:left="0" w:right="0"/>
              <w:rPr>
                <w:b w:val="0"/>
                <w:sz w:val="20"/>
              </w:rPr>
            </w:pPr>
            <w:r>
              <w:rPr>
                <w:b w:val="0"/>
                <w:sz w:val="20"/>
              </w:rPr>
              <w:t>10871 N 5750 W</w:t>
            </w:r>
          </w:p>
          <w:p w14:paraId="3447B5DD" w14:textId="77EE52CF" w:rsidR="00BA67BA" w:rsidRDefault="00BA67BA">
            <w:pPr>
              <w:pStyle w:val="T2"/>
              <w:spacing w:after="0"/>
              <w:ind w:left="0" w:right="0"/>
              <w:rPr>
                <w:b w:val="0"/>
                <w:sz w:val="20"/>
              </w:rPr>
            </w:pPr>
            <w:r>
              <w:rPr>
                <w:b w:val="0"/>
                <w:sz w:val="20"/>
              </w:rPr>
              <w:t>Highland, UT 84003</w:t>
            </w:r>
          </w:p>
        </w:tc>
        <w:tc>
          <w:tcPr>
            <w:tcW w:w="1715" w:type="dxa"/>
            <w:vAlign w:val="center"/>
          </w:tcPr>
          <w:p w14:paraId="3E18B035" w14:textId="362D5F4B" w:rsidR="00CA09B2" w:rsidRDefault="00BA67BA">
            <w:pPr>
              <w:pStyle w:val="T2"/>
              <w:spacing w:after="0"/>
              <w:ind w:left="0" w:right="0"/>
              <w:rPr>
                <w:b w:val="0"/>
                <w:sz w:val="20"/>
              </w:rPr>
            </w:pPr>
            <w:r>
              <w:rPr>
                <w:b w:val="0"/>
                <w:sz w:val="20"/>
              </w:rPr>
              <w:t>+1-801-492-4023</w:t>
            </w:r>
          </w:p>
        </w:tc>
        <w:tc>
          <w:tcPr>
            <w:tcW w:w="1647" w:type="dxa"/>
            <w:vAlign w:val="center"/>
          </w:tcPr>
          <w:p w14:paraId="542CC1B0" w14:textId="347BED90" w:rsidR="00CA09B2" w:rsidRDefault="00BA67B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40BB5F9C" w14:textId="77777777">
        <w:tblPrEx>
          <w:tblCellMar>
            <w:top w:w="0" w:type="dxa"/>
            <w:bottom w:w="0" w:type="dxa"/>
          </w:tblCellMar>
        </w:tblPrEx>
        <w:trPr>
          <w:jc w:val="center"/>
        </w:trPr>
        <w:tc>
          <w:tcPr>
            <w:tcW w:w="1336" w:type="dxa"/>
            <w:vAlign w:val="center"/>
          </w:tcPr>
          <w:p w14:paraId="6A309118" w14:textId="77777777" w:rsidR="00CA09B2" w:rsidRDefault="00CA09B2">
            <w:pPr>
              <w:pStyle w:val="T2"/>
              <w:spacing w:after="0"/>
              <w:ind w:left="0" w:right="0"/>
              <w:rPr>
                <w:b w:val="0"/>
                <w:sz w:val="20"/>
              </w:rPr>
            </w:pPr>
          </w:p>
        </w:tc>
        <w:tc>
          <w:tcPr>
            <w:tcW w:w="2064" w:type="dxa"/>
            <w:vAlign w:val="center"/>
          </w:tcPr>
          <w:p w14:paraId="643B34E9" w14:textId="77777777" w:rsidR="00CA09B2" w:rsidRDefault="00CA09B2">
            <w:pPr>
              <w:pStyle w:val="T2"/>
              <w:spacing w:after="0"/>
              <w:ind w:left="0" w:right="0"/>
              <w:rPr>
                <w:b w:val="0"/>
                <w:sz w:val="20"/>
              </w:rPr>
            </w:pPr>
          </w:p>
        </w:tc>
        <w:tc>
          <w:tcPr>
            <w:tcW w:w="2814" w:type="dxa"/>
            <w:vAlign w:val="center"/>
          </w:tcPr>
          <w:p w14:paraId="4E69BDC3" w14:textId="77777777" w:rsidR="00CA09B2" w:rsidRDefault="00CA09B2">
            <w:pPr>
              <w:pStyle w:val="T2"/>
              <w:spacing w:after="0"/>
              <w:ind w:left="0" w:right="0"/>
              <w:rPr>
                <w:b w:val="0"/>
                <w:sz w:val="20"/>
              </w:rPr>
            </w:pPr>
          </w:p>
        </w:tc>
        <w:tc>
          <w:tcPr>
            <w:tcW w:w="1715" w:type="dxa"/>
            <w:vAlign w:val="center"/>
          </w:tcPr>
          <w:p w14:paraId="49A1C9FD" w14:textId="77777777" w:rsidR="00CA09B2" w:rsidRDefault="00CA09B2">
            <w:pPr>
              <w:pStyle w:val="T2"/>
              <w:spacing w:after="0"/>
              <w:ind w:left="0" w:right="0"/>
              <w:rPr>
                <w:b w:val="0"/>
                <w:sz w:val="20"/>
              </w:rPr>
            </w:pPr>
          </w:p>
        </w:tc>
        <w:tc>
          <w:tcPr>
            <w:tcW w:w="1647" w:type="dxa"/>
            <w:vAlign w:val="center"/>
          </w:tcPr>
          <w:p w14:paraId="5ECEDB2E" w14:textId="77777777" w:rsidR="00CA09B2" w:rsidRDefault="00CA09B2">
            <w:pPr>
              <w:pStyle w:val="T2"/>
              <w:spacing w:after="0"/>
              <w:ind w:left="0" w:right="0"/>
              <w:rPr>
                <w:b w:val="0"/>
                <w:sz w:val="16"/>
              </w:rPr>
            </w:pPr>
          </w:p>
        </w:tc>
      </w:tr>
    </w:tbl>
    <w:p w14:paraId="6F4FACB9" w14:textId="77777777" w:rsidR="00CA09B2" w:rsidRDefault="00CA09B2">
      <w:pPr>
        <w:pStyle w:val="T1"/>
        <w:spacing w:after="120"/>
        <w:rPr>
          <w:sz w:val="22"/>
        </w:rPr>
      </w:pPr>
      <w:r>
        <w:rPr>
          <w:noProof/>
        </w:rPr>
        <w:pict w14:anchorId="0507CB4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27DC3CDC" w14:textId="77777777" w:rsidR="0029020B" w:rsidRDefault="0029020B">
                  <w:pPr>
                    <w:pStyle w:val="T1"/>
                    <w:spacing w:after="120"/>
                  </w:pPr>
                  <w:r>
                    <w:t>Abstract</w:t>
                  </w:r>
                </w:p>
                <w:p w14:paraId="4717930C" w14:textId="498438C2" w:rsidR="0029020B" w:rsidRDefault="00BA67BA">
                  <w:pPr>
                    <w:jc w:val="both"/>
                  </w:pPr>
                  <w:proofErr w:type="spellStart"/>
                  <w:r>
                    <w:t>REVme</w:t>
                  </w:r>
                  <w:proofErr w:type="spellEnd"/>
                  <w:r>
                    <w:t xml:space="preserve"> (</w:t>
                  </w:r>
                  <w:proofErr w:type="spellStart"/>
                  <w:r>
                    <w:t>TGme</w:t>
                  </w:r>
                  <w:proofErr w:type="spellEnd"/>
                  <w:r>
                    <w:t>) Telcon Minutes for November 1</w:t>
                  </w:r>
                  <w:r w:rsidR="00B878E7" w:rsidRPr="00BA67BA">
                    <w:rPr>
                      <w:vertAlign w:val="superscript"/>
                    </w:rPr>
                    <w:t>st</w:t>
                  </w:r>
                  <w:r w:rsidR="00B878E7">
                    <w:t xml:space="preserve"> and</w:t>
                  </w:r>
                  <w:r>
                    <w:t xml:space="preserve"> November 5</w:t>
                  </w:r>
                  <w:r w:rsidRPr="00BA67BA">
                    <w:rPr>
                      <w:vertAlign w:val="superscript"/>
                    </w:rPr>
                    <w:t>th</w:t>
                  </w:r>
                  <w:r>
                    <w:t>, 2021</w:t>
                  </w:r>
                </w:p>
                <w:p w14:paraId="41C60700" w14:textId="65076C54" w:rsidR="00BA67BA" w:rsidRDefault="00BA67BA">
                  <w:pPr>
                    <w:jc w:val="both"/>
                  </w:pPr>
                </w:p>
                <w:p w14:paraId="68D3D0D8" w14:textId="1006DC84" w:rsidR="00BA67BA" w:rsidRDefault="00BA67BA">
                  <w:pPr>
                    <w:jc w:val="both"/>
                  </w:pPr>
                  <w:r>
                    <w:t>R0: November 1</w:t>
                  </w:r>
                  <w:r w:rsidRPr="00BA67BA">
                    <w:rPr>
                      <w:vertAlign w:val="superscript"/>
                    </w:rPr>
                    <w:t>st</w:t>
                  </w:r>
                  <w:r>
                    <w:t xml:space="preserve"> Telcon Minutes</w:t>
                  </w:r>
                </w:p>
                <w:p w14:paraId="72467942" w14:textId="7D2D99CA" w:rsidR="00635A88" w:rsidRDefault="00635A88">
                  <w:pPr>
                    <w:jc w:val="both"/>
                  </w:pPr>
                  <w:r>
                    <w:t>R1: November 5</w:t>
                  </w:r>
                  <w:r w:rsidRPr="00635A88">
                    <w:rPr>
                      <w:vertAlign w:val="superscript"/>
                    </w:rPr>
                    <w:t>th</w:t>
                  </w:r>
                  <w:r>
                    <w:t xml:space="preserve"> Telecon Minutes added.</w:t>
                  </w:r>
                </w:p>
                <w:p w14:paraId="40ECB7FC" w14:textId="25FD1471" w:rsidR="00BA67BA" w:rsidRDefault="00BA67BA">
                  <w:pPr>
                    <w:jc w:val="both"/>
                  </w:pPr>
                </w:p>
                <w:p w14:paraId="7905E76C" w14:textId="728C1929" w:rsidR="006B6C20" w:rsidRDefault="006B6C20">
                  <w:pPr>
                    <w:jc w:val="both"/>
                  </w:pPr>
                </w:p>
                <w:p w14:paraId="03AE2EB6" w14:textId="4C42B67C" w:rsidR="006B6C20" w:rsidRDefault="006B6C20">
                  <w:pPr>
                    <w:jc w:val="both"/>
                  </w:pPr>
                </w:p>
                <w:p w14:paraId="365F9FFE" w14:textId="144B27F0" w:rsidR="006B6C20" w:rsidRDefault="006B6C20">
                  <w:pPr>
                    <w:jc w:val="both"/>
                  </w:pPr>
                  <w:r>
                    <w:t xml:space="preserve">Action items: </w:t>
                  </w:r>
                </w:p>
                <w:p w14:paraId="3BA2AC7D" w14:textId="26F2545E" w:rsidR="006B6C20" w:rsidRDefault="006B6C20" w:rsidP="006B6C20">
                  <w:pPr>
                    <w:pStyle w:val="ListParagraph"/>
                    <w:numPr>
                      <w:ilvl w:val="2"/>
                      <w:numId w:val="5"/>
                    </w:numPr>
                    <w:spacing w:after="160" w:line="256" w:lineRule="auto"/>
                  </w:pPr>
                  <w:r w:rsidRPr="006B6C20">
                    <w:rPr>
                      <w:highlight w:val="yellow"/>
                    </w:rPr>
                    <w:t>ACTION ITEM #1:</w:t>
                  </w:r>
                  <w:r>
                    <w:t xml:space="preserve"> Jon ROSDAHL to update the </w:t>
                  </w:r>
                  <w:r w:rsidR="009B6525">
                    <w:t xml:space="preserve">PAR Corrigenda </w:t>
                  </w:r>
                  <w:r>
                    <w:t>document to explain the proposed project timing, so everyone can understand the plan, and not be surprised by planning less than 6 months.</w:t>
                  </w:r>
                </w:p>
                <w:p w14:paraId="2247E82C" w14:textId="77777777" w:rsidR="006B6C20" w:rsidRDefault="006B6C20">
                  <w:pPr>
                    <w:jc w:val="both"/>
                  </w:pPr>
                </w:p>
              </w:txbxContent>
            </v:textbox>
          </v:shape>
        </w:pict>
      </w:r>
    </w:p>
    <w:p w14:paraId="5BD0B3B4" w14:textId="2D667581" w:rsidR="00B878E7" w:rsidRDefault="00CA09B2" w:rsidP="00B878E7">
      <w:r>
        <w:br w:type="page"/>
      </w:r>
      <w:r w:rsidR="00B878E7">
        <w:lastRenderedPageBreak/>
        <w:t xml:space="preserve">1.0 </w:t>
      </w:r>
      <w:proofErr w:type="spellStart"/>
      <w:r w:rsidR="00B878E7">
        <w:rPr>
          <w:b/>
          <w:bCs/>
          <w:szCs w:val="22"/>
        </w:rPr>
        <w:t>TGme</w:t>
      </w:r>
      <w:proofErr w:type="spellEnd"/>
      <w:r w:rsidR="00B878E7">
        <w:rPr>
          <w:b/>
          <w:bCs/>
          <w:szCs w:val="22"/>
        </w:rPr>
        <w:t xml:space="preserve"> (</w:t>
      </w:r>
      <w:proofErr w:type="spellStart"/>
      <w:r w:rsidR="00B878E7">
        <w:rPr>
          <w:b/>
          <w:bCs/>
          <w:szCs w:val="22"/>
        </w:rPr>
        <w:t>REVme</w:t>
      </w:r>
      <w:proofErr w:type="spellEnd"/>
      <w:r w:rsidR="00B878E7">
        <w:rPr>
          <w:b/>
          <w:bCs/>
          <w:szCs w:val="22"/>
        </w:rPr>
        <w:t>) Telecon Monday November 1</w:t>
      </w:r>
      <w:r w:rsidR="00B878E7">
        <w:rPr>
          <w:b/>
          <w:bCs/>
          <w:szCs w:val="22"/>
          <w:vertAlign w:val="superscript"/>
        </w:rPr>
        <w:t>st</w:t>
      </w:r>
      <w:r w:rsidR="00B878E7">
        <w:rPr>
          <w:b/>
          <w:bCs/>
          <w:szCs w:val="22"/>
        </w:rPr>
        <w:t>, 2021, at 10-12:00 ET</w:t>
      </w:r>
    </w:p>
    <w:p w14:paraId="73F7B2D3" w14:textId="0DBF2B88" w:rsidR="003A1D8A" w:rsidRDefault="003A1D8A" w:rsidP="003A1D8A">
      <w:pPr>
        <w:pStyle w:val="ListParagraph"/>
        <w:numPr>
          <w:ilvl w:val="1"/>
          <w:numId w:val="1"/>
        </w:numPr>
      </w:pPr>
      <w:r>
        <w:t>Called to order 10:02am ET by the TG Chair, Michael MONTEMURRO (Huawei).</w:t>
      </w:r>
    </w:p>
    <w:p w14:paraId="00945107" w14:textId="77777777" w:rsidR="003A1D8A" w:rsidRDefault="003A1D8A" w:rsidP="003A1D8A">
      <w:pPr>
        <w:pStyle w:val="ListParagraph"/>
        <w:numPr>
          <w:ilvl w:val="2"/>
          <w:numId w:val="1"/>
        </w:numPr>
      </w:pPr>
      <w:r>
        <w:t>Introductions of Officers.</w:t>
      </w:r>
    </w:p>
    <w:p w14:paraId="54F51D22" w14:textId="77777777" w:rsidR="003A1D8A" w:rsidRDefault="003A1D8A" w:rsidP="003A1D8A">
      <w:pPr>
        <w:pStyle w:val="ListParagraph"/>
        <w:numPr>
          <w:ilvl w:val="3"/>
          <w:numId w:val="1"/>
        </w:numPr>
      </w:pPr>
      <w:r>
        <w:t>Vice Chair - Mark HAMILTON (Ruckus/CommScope)</w:t>
      </w:r>
    </w:p>
    <w:p w14:paraId="69FCF171" w14:textId="77777777" w:rsidR="003A1D8A" w:rsidRDefault="003A1D8A" w:rsidP="003A1D8A">
      <w:pPr>
        <w:pStyle w:val="ListParagraph"/>
        <w:numPr>
          <w:ilvl w:val="3"/>
          <w:numId w:val="1"/>
        </w:numPr>
      </w:pPr>
      <w:r>
        <w:t>Editor - Emily QI (Intel)</w:t>
      </w:r>
    </w:p>
    <w:p w14:paraId="279E01D3" w14:textId="77777777" w:rsidR="003A1D8A" w:rsidRDefault="003A1D8A" w:rsidP="003A1D8A">
      <w:pPr>
        <w:pStyle w:val="ListParagraph"/>
        <w:numPr>
          <w:ilvl w:val="3"/>
          <w:numId w:val="1"/>
        </w:numPr>
      </w:pPr>
      <w:r>
        <w:t xml:space="preserve">Secretary - Jon ROSDAHL (Qualcomm) </w:t>
      </w:r>
    </w:p>
    <w:p w14:paraId="14E31473" w14:textId="77777777" w:rsidR="003A1D8A" w:rsidRDefault="003A1D8A" w:rsidP="003A1D8A">
      <w:pPr>
        <w:pStyle w:val="ListParagraph"/>
        <w:numPr>
          <w:ilvl w:val="1"/>
          <w:numId w:val="1"/>
        </w:numPr>
        <w:rPr>
          <w:b/>
          <w:bCs/>
        </w:rPr>
      </w:pPr>
      <w:r>
        <w:rPr>
          <w:b/>
          <w:bCs/>
        </w:rPr>
        <w:t>Attendance:</w:t>
      </w:r>
    </w:p>
    <w:p w14:paraId="669432F4" w14:textId="77777777" w:rsidR="003A1D8A" w:rsidRDefault="003A1D8A" w:rsidP="003A1D8A">
      <w:pPr>
        <w:pStyle w:val="ListParagraph"/>
        <w:numPr>
          <w:ilvl w:val="2"/>
          <w:numId w:val="1"/>
        </w:numPr>
      </w:pPr>
      <w:r>
        <w:t>IMAT Reported attendance</w:t>
      </w:r>
    </w:p>
    <w:tbl>
      <w:tblPr>
        <w:tblW w:w="7470" w:type="dxa"/>
        <w:tblInd w:w="1620" w:type="dxa"/>
        <w:tblLook w:val="04A0" w:firstRow="1" w:lastRow="0" w:firstColumn="1" w:lastColumn="0" w:noHBand="0" w:noVBand="1"/>
      </w:tblPr>
      <w:tblGrid>
        <w:gridCol w:w="540"/>
        <w:gridCol w:w="3150"/>
        <w:gridCol w:w="3780"/>
      </w:tblGrid>
      <w:tr w:rsidR="003A1D8A" w14:paraId="060DF04B" w14:textId="77777777" w:rsidTr="003A1D8A">
        <w:trPr>
          <w:trHeight w:val="300"/>
        </w:trPr>
        <w:tc>
          <w:tcPr>
            <w:tcW w:w="540" w:type="dxa"/>
          </w:tcPr>
          <w:p w14:paraId="5E7396CD" w14:textId="77777777" w:rsidR="003A1D8A" w:rsidRDefault="003A1D8A">
            <w:pPr>
              <w:rPr>
                <w:rFonts w:ascii="Calibri" w:hAnsi="Calibri" w:cs="Calibri"/>
                <w:color w:val="000000"/>
                <w:szCs w:val="22"/>
                <w:lang w:val="en-US"/>
              </w:rPr>
            </w:pPr>
          </w:p>
        </w:tc>
        <w:tc>
          <w:tcPr>
            <w:tcW w:w="3150" w:type="dxa"/>
            <w:noWrap/>
            <w:vAlign w:val="bottom"/>
            <w:hideMark/>
          </w:tcPr>
          <w:p w14:paraId="136D2059" w14:textId="77777777" w:rsidR="003A1D8A" w:rsidRDefault="003A1D8A">
            <w:pPr>
              <w:rPr>
                <w:rFonts w:ascii="Calibri" w:hAnsi="Calibri" w:cs="Calibri"/>
                <w:color w:val="000000"/>
                <w:szCs w:val="22"/>
                <w:lang w:val="en-US"/>
              </w:rPr>
            </w:pPr>
            <w:r>
              <w:rPr>
                <w:rFonts w:ascii="Calibri" w:hAnsi="Calibri" w:cs="Calibri"/>
                <w:color w:val="000000"/>
                <w:szCs w:val="22"/>
              </w:rPr>
              <w:t>Name</w:t>
            </w:r>
          </w:p>
        </w:tc>
        <w:tc>
          <w:tcPr>
            <w:tcW w:w="3780" w:type="dxa"/>
            <w:noWrap/>
            <w:vAlign w:val="bottom"/>
            <w:hideMark/>
          </w:tcPr>
          <w:p w14:paraId="5C7EC30F" w14:textId="77777777" w:rsidR="003A1D8A" w:rsidRDefault="003A1D8A">
            <w:pPr>
              <w:rPr>
                <w:rFonts w:ascii="Calibri" w:hAnsi="Calibri" w:cs="Calibri"/>
                <w:color w:val="000000"/>
                <w:szCs w:val="22"/>
                <w:lang w:val="en-US"/>
              </w:rPr>
            </w:pPr>
            <w:r>
              <w:rPr>
                <w:rFonts w:ascii="Calibri" w:hAnsi="Calibri" w:cs="Calibri"/>
                <w:color w:val="000000"/>
                <w:szCs w:val="22"/>
              </w:rPr>
              <w:t>Affiliation</w:t>
            </w:r>
          </w:p>
        </w:tc>
      </w:tr>
      <w:tr w:rsidR="00666300" w14:paraId="4BA3411D" w14:textId="77777777" w:rsidTr="00072F9E">
        <w:trPr>
          <w:trHeight w:val="300"/>
        </w:trPr>
        <w:tc>
          <w:tcPr>
            <w:tcW w:w="540" w:type="dxa"/>
            <w:hideMark/>
          </w:tcPr>
          <w:p w14:paraId="5FC8188E"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A62D8FA" w14:textId="6B4A135D" w:rsidR="00666300" w:rsidRDefault="00666300" w:rsidP="00666300">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5D2ABD0B" w14:textId="13D5C515" w:rsidR="00666300" w:rsidRDefault="00666300" w:rsidP="00666300">
            <w:pPr>
              <w:rPr>
                <w:rFonts w:ascii="Calibri" w:hAnsi="Calibri" w:cs="Calibri"/>
                <w:color w:val="000000"/>
                <w:szCs w:val="22"/>
                <w:lang w:val="en-US"/>
              </w:rPr>
            </w:pPr>
            <w:r>
              <w:rPr>
                <w:rFonts w:ascii="Calibri" w:hAnsi="Calibri" w:cs="Calibri"/>
                <w:color w:val="000000"/>
                <w:szCs w:val="22"/>
              </w:rPr>
              <w:t>Sky UK Group</w:t>
            </w:r>
          </w:p>
        </w:tc>
      </w:tr>
      <w:tr w:rsidR="00666300" w14:paraId="7F4752F6" w14:textId="77777777" w:rsidTr="00072F9E">
        <w:trPr>
          <w:trHeight w:val="300"/>
        </w:trPr>
        <w:tc>
          <w:tcPr>
            <w:tcW w:w="540" w:type="dxa"/>
            <w:hideMark/>
          </w:tcPr>
          <w:p w14:paraId="5105C183"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64DD9F78" w14:textId="0AF6787F" w:rsidR="00666300" w:rsidRDefault="00666300" w:rsidP="00666300">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53BB97A" w14:textId="2C7946A7" w:rsidR="00666300" w:rsidRDefault="00666300" w:rsidP="00666300">
            <w:pPr>
              <w:rPr>
                <w:rFonts w:ascii="Calibri" w:hAnsi="Calibri" w:cs="Calibri"/>
                <w:color w:val="000000"/>
                <w:szCs w:val="22"/>
                <w:lang w:val="en-US"/>
              </w:rPr>
            </w:pPr>
            <w:r>
              <w:rPr>
                <w:rFonts w:ascii="Calibri" w:hAnsi="Calibri" w:cs="Calibri"/>
                <w:color w:val="000000"/>
                <w:szCs w:val="22"/>
              </w:rPr>
              <w:t>Huawei Technologies Co., Ltd</w:t>
            </w:r>
          </w:p>
        </w:tc>
      </w:tr>
      <w:tr w:rsidR="00666300" w14:paraId="78A48D28" w14:textId="77777777" w:rsidTr="00072F9E">
        <w:trPr>
          <w:trHeight w:val="300"/>
        </w:trPr>
        <w:tc>
          <w:tcPr>
            <w:tcW w:w="540" w:type="dxa"/>
            <w:hideMark/>
          </w:tcPr>
          <w:p w14:paraId="6E4698CE"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25611757" w14:textId="43983615" w:rsidR="00666300" w:rsidRDefault="00666300" w:rsidP="00666300">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8C92BDD" w14:textId="415F8D0F" w:rsidR="00666300" w:rsidRDefault="00666300" w:rsidP="00666300">
            <w:pPr>
              <w:rPr>
                <w:rFonts w:ascii="Calibri" w:hAnsi="Calibri" w:cs="Calibri"/>
                <w:color w:val="000000"/>
                <w:szCs w:val="22"/>
                <w:lang w:val="en-US"/>
              </w:rPr>
            </w:pPr>
            <w:r>
              <w:rPr>
                <w:rFonts w:ascii="Calibri" w:hAnsi="Calibri" w:cs="Calibri"/>
                <w:color w:val="000000"/>
                <w:szCs w:val="22"/>
              </w:rPr>
              <w:t>Realtek Semiconductor Corp.</w:t>
            </w:r>
          </w:p>
        </w:tc>
      </w:tr>
      <w:tr w:rsidR="00666300" w14:paraId="483815A3" w14:textId="77777777" w:rsidTr="00072F9E">
        <w:trPr>
          <w:trHeight w:val="300"/>
        </w:trPr>
        <w:tc>
          <w:tcPr>
            <w:tcW w:w="540" w:type="dxa"/>
            <w:hideMark/>
          </w:tcPr>
          <w:p w14:paraId="5BC8297F"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28ECD19E" w14:textId="09B35297" w:rsidR="00666300" w:rsidRDefault="00666300" w:rsidP="00666300">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0326421" w14:textId="3F74320A" w:rsidR="00666300" w:rsidRDefault="00666300" w:rsidP="00666300">
            <w:pPr>
              <w:rPr>
                <w:rFonts w:ascii="Calibri" w:hAnsi="Calibri" w:cs="Calibri"/>
                <w:color w:val="000000"/>
                <w:szCs w:val="22"/>
                <w:lang w:val="en-US"/>
              </w:rPr>
            </w:pPr>
            <w:r>
              <w:rPr>
                <w:rFonts w:ascii="Calibri" w:hAnsi="Calibri" w:cs="Calibri"/>
                <w:color w:val="000000"/>
                <w:szCs w:val="22"/>
              </w:rPr>
              <w:t>Ruckus/CommScope</w:t>
            </w:r>
          </w:p>
        </w:tc>
      </w:tr>
      <w:tr w:rsidR="00666300" w14:paraId="6A022C97" w14:textId="77777777" w:rsidTr="00072F9E">
        <w:trPr>
          <w:trHeight w:val="300"/>
        </w:trPr>
        <w:tc>
          <w:tcPr>
            <w:tcW w:w="540" w:type="dxa"/>
            <w:hideMark/>
          </w:tcPr>
          <w:p w14:paraId="2AA2EB47"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4728CD32" w14:textId="67B07289" w:rsidR="00666300" w:rsidRDefault="00666300" w:rsidP="00666300">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0354DF2B" w14:textId="7726E7DA" w:rsidR="00666300" w:rsidRDefault="00666300" w:rsidP="00666300">
            <w:pPr>
              <w:rPr>
                <w:rFonts w:ascii="Calibri" w:hAnsi="Calibri" w:cs="Calibri"/>
                <w:color w:val="000000"/>
                <w:szCs w:val="22"/>
                <w:lang w:val="en-US"/>
              </w:rPr>
            </w:pPr>
            <w:r>
              <w:rPr>
                <w:rFonts w:ascii="Calibri" w:hAnsi="Calibri" w:cs="Calibri"/>
                <w:color w:val="000000"/>
                <w:szCs w:val="22"/>
              </w:rPr>
              <w:t>Cisco Systems, Inc.</w:t>
            </w:r>
          </w:p>
        </w:tc>
      </w:tr>
      <w:tr w:rsidR="00666300" w14:paraId="3DFC90AF" w14:textId="77777777" w:rsidTr="00072F9E">
        <w:trPr>
          <w:trHeight w:val="300"/>
        </w:trPr>
        <w:tc>
          <w:tcPr>
            <w:tcW w:w="540" w:type="dxa"/>
            <w:hideMark/>
          </w:tcPr>
          <w:p w14:paraId="707590FE"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694865F1" w14:textId="2A99A097" w:rsidR="00666300" w:rsidRDefault="00666300" w:rsidP="00666300">
            <w:pPr>
              <w:rPr>
                <w:rFonts w:ascii="Calibri" w:hAnsi="Calibri" w:cs="Calibri"/>
                <w:color w:val="000000"/>
                <w:szCs w:val="22"/>
                <w:lang w:val="en-US"/>
              </w:rPr>
            </w:pPr>
            <w:r>
              <w:rPr>
                <w:rFonts w:ascii="Calibri" w:hAnsi="Calibri" w:cs="Calibri"/>
                <w:color w:val="000000"/>
                <w:szCs w:val="22"/>
              </w:rPr>
              <w:t xml:space="preserve">Kim, </w:t>
            </w:r>
            <w:proofErr w:type="spellStart"/>
            <w:r>
              <w:rPr>
                <w:rFonts w:ascii="Calibri" w:hAnsi="Calibri" w:cs="Calibri"/>
                <w:color w:val="000000"/>
                <w:szCs w:val="22"/>
              </w:rPr>
              <w:t>Jeongki</w:t>
            </w:r>
            <w:proofErr w:type="spellEnd"/>
          </w:p>
        </w:tc>
        <w:tc>
          <w:tcPr>
            <w:tcW w:w="3780" w:type="dxa"/>
            <w:tcBorders>
              <w:top w:val="nil"/>
              <w:left w:val="nil"/>
              <w:bottom w:val="nil"/>
              <w:right w:val="nil"/>
            </w:tcBorders>
            <w:shd w:val="clear" w:color="auto" w:fill="auto"/>
            <w:noWrap/>
            <w:vAlign w:val="bottom"/>
          </w:tcPr>
          <w:p w14:paraId="197BD08E" w14:textId="62B28736" w:rsidR="00666300" w:rsidRDefault="00666300" w:rsidP="00666300">
            <w:pPr>
              <w:rPr>
                <w:rFonts w:ascii="Calibri" w:hAnsi="Calibri" w:cs="Calibri"/>
                <w:color w:val="000000"/>
                <w:szCs w:val="22"/>
                <w:lang w:val="en-US"/>
              </w:rPr>
            </w:pPr>
            <w:proofErr w:type="spellStart"/>
            <w:r>
              <w:rPr>
                <w:rFonts w:ascii="Calibri" w:hAnsi="Calibri" w:cs="Calibri"/>
                <w:color w:val="000000"/>
                <w:szCs w:val="22"/>
              </w:rPr>
              <w:t>Ofinno</w:t>
            </w:r>
            <w:proofErr w:type="spellEnd"/>
          </w:p>
        </w:tc>
      </w:tr>
      <w:tr w:rsidR="00666300" w14:paraId="32945F70" w14:textId="77777777" w:rsidTr="00072F9E">
        <w:trPr>
          <w:trHeight w:val="300"/>
        </w:trPr>
        <w:tc>
          <w:tcPr>
            <w:tcW w:w="540" w:type="dxa"/>
            <w:hideMark/>
          </w:tcPr>
          <w:p w14:paraId="1D474CCA"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5359923C" w14:textId="75FA11F5" w:rsidR="00666300" w:rsidRDefault="00666300" w:rsidP="00666300">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2E4BF21F" w14:textId="158FE110" w:rsidR="00666300" w:rsidRDefault="00666300" w:rsidP="00666300">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6300" w14:paraId="6AFB17EF" w14:textId="77777777" w:rsidTr="00072F9E">
        <w:trPr>
          <w:trHeight w:val="300"/>
        </w:trPr>
        <w:tc>
          <w:tcPr>
            <w:tcW w:w="540" w:type="dxa"/>
            <w:hideMark/>
          </w:tcPr>
          <w:p w14:paraId="011E0CCE"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8DDE864" w14:textId="4BB9DC6F" w:rsidR="00666300" w:rsidRDefault="00666300" w:rsidP="00666300">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74292EF3" w14:textId="344A5BF3" w:rsidR="00666300" w:rsidRDefault="00666300" w:rsidP="00666300">
            <w:pPr>
              <w:rPr>
                <w:rFonts w:ascii="Calibri" w:hAnsi="Calibri" w:cs="Calibri"/>
                <w:color w:val="000000"/>
                <w:szCs w:val="22"/>
                <w:lang w:val="en-US"/>
              </w:rPr>
            </w:pPr>
            <w:r>
              <w:rPr>
                <w:rFonts w:ascii="Calibri" w:hAnsi="Calibri" w:cs="Calibri"/>
                <w:color w:val="000000"/>
                <w:szCs w:val="22"/>
              </w:rPr>
              <w:t>CommScope, Inc.</w:t>
            </w:r>
          </w:p>
        </w:tc>
      </w:tr>
      <w:tr w:rsidR="00666300" w14:paraId="543E2225" w14:textId="77777777" w:rsidTr="00072F9E">
        <w:trPr>
          <w:trHeight w:val="300"/>
        </w:trPr>
        <w:tc>
          <w:tcPr>
            <w:tcW w:w="540" w:type="dxa"/>
            <w:hideMark/>
          </w:tcPr>
          <w:p w14:paraId="3DD22F2D"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436894DC" w14:textId="23B65A03" w:rsidR="00666300" w:rsidRDefault="00666300" w:rsidP="00666300">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1E2388A7" w14:textId="25A7EBAD" w:rsidR="00666300" w:rsidRDefault="00666300" w:rsidP="00666300">
            <w:pPr>
              <w:rPr>
                <w:rFonts w:ascii="Calibri" w:hAnsi="Calibri" w:cs="Calibri"/>
                <w:color w:val="000000"/>
                <w:szCs w:val="22"/>
                <w:lang w:val="en-US"/>
              </w:rPr>
            </w:pPr>
            <w:r>
              <w:rPr>
                <w:rFonts w:ascii="Calibri" w:hAnsi="Calibri" w:cs="Calibri"/>
                <w:color w:val="000000"/>
                <w:szCs w:val="22"/>
              </w:rPr>
              <w:t>Qualcomm Incorporated</w:t>
            </w:r>
          </w:p>
        </w:tc>
      </w:tr>
      <w:tr w:rsidR="00666300" w14:paraId="35EDF1C7" w14:textId="77777777" w:rsidTr="00072F9E">
        <w:trPr>
          <w:trHeight w:val="300"/>
        </w:trPr>
        <w:tc>
          <w:tcPr>
            <w:tcW w:w="540" w:type="dxa"/>
            <w:hideMark/>
          </w:tcPr>
          <w:p w14:paraId="6EB0B71C"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0C6DACEE" w14:textId="3609035F" w:rsidR="00666300" w:rsidRDefault="00666300" w:rsidP="00666300">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668FCE65" w14:textId="12D31DD8" w:rsidR="00666300" w:rsidRDefault="00666300" w:rsidP="00666300">
            <w:pPr>
              <w:rPr>
                <w:rFonts w:ascii="Calibri" w:hAnsi="Calibri" w:cs="Calibri"/>
                <w:color w:val="000000"/>
                <w:szCs w:val="22"/>
                <w:lang w:val="en-US"/>
              </w:rPr>
            </w:pPr>
            <w:r>
              <w:rPr>
                <w:rFonts w:ascii="Calibri" w:hAnsi="Calibri" w:cs="Calibri"/>
                <w:color w:val="000000"/>
                <w:szCs w:val="22"/>
              </w:rPr>
              <w:t>Self</w:t>
            </w:r>
          </w:p>
        </w:tc>
      </w:tr>
      <w:tr w:rsidR="00666300" w14:paraId="7830B899" w14:textId="77777777" w:rsidTr="00072F9E">
        <w:trPr>
          <w:trHeight w:val="300"/>
        </w:trPr>
        <w:tc>
          <w:tcPr>
            <w:tcW w:w="540" w:type="dxa"/>
            <w:hideMark/>
          </w:tcPr>
          <w:p w14:paraId="04612727"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1E27BE10" w14:textId="482CA223" w:rsidR="00666300" w:rsidRDefault="00666300" w:rsidP="00666300">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75B33CCF" w14:textId="7354FB2B" w:rsidR="00666300" w:rsidRDefault="00666300" w:rsidP="00666300">
            <w:pPr>
              <w:rPr>
                <w:rFonts w:ascii="Calibri" w:hAnsi="Calibri" w:cs="Calibri"/>
                <w:color w:val="000000"/>
                <w:szCs w:val="22"/>
                <w:lang w:val="en-US"/>
              </w:rPr>
            </w:pPr>
            <w:r>
              <w:rPr>
                <w:rFonts w:ascii="Calibri" w:hAnsi="Calibri" w:cs="Calibri"/>
                <w:color w:val="000000"/>
                <w:szCs w:val="22"/>
              </w:rPr>
              <w:t>Huawei Technologies Co., Ltd</w:t>
            </w:r>
          </w:p>
        </w:tc>
      </w:tr>
      <w:tr w:rsidR="00666300" w14:paraId="491FB5ED" w14:textId="77777777" w:rsidTr="00072F9E">
        <w:trPr>
          <w:trHeight w:val="300"/>
        </w:trPr>
        <w:tc>
          <w:tcPr>
            <w:tcW w:w="540" w:type="dxa"/>
            <w:hideMark/>
          </w:tcPr>
          <w:p w14:paraId="0026B8E7"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68901802" w14:textId="1E349463" w:rsidR="00666300" w:rsidRDefault="00666300" w:rsidP="00666300">
            <w:pPr>
              <w:rPr>
                <w:rFonts w:ascii="Calibri" w:hAnsi="Calibri" w:cs="Calibri"/>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7AF5F75D" w14:textId="622D65DE" w:rsidR="00666300" w:rsidRDefault="00666300" w:rsidP="00666300">
            <w:pPr>
              <w:rPr>
                <w:rFonts w:ascii="Calibri" w:hAnsi="Calibri" w:cs="Calibri"/>
                <w:color w:val="000000"/>
                <w:szCs w:val="22"/>
                <w:lang w:val="en-US"/>
              </w:rPr>
            </w:pPr>
            <w:proofErr w:type="spellStart"/>
            <w:r>
              <w:rPr>
                <w:rFonts w:ascii="Calibri" w:hAnsi="Calibri" w:cs="Calibri"/>
                <w:color w:val="000000"/>
                <w:szCs w:val="22"/>
              </w:rPr>
              <w:t>Synaptics</w:t>
            </w:r>
            <w:proofErr w:type="spellEnd"/>
          </w:p>
        </w:tc>
      </w:tr>
      <w:tr w:rsidR="00666300" w14:paraId="7221D652" w14:textId="77777777" w:rsidTr="00072F9E">
        <w:trPr>
          <w:trHeight w:val="300"/>
        </w:trPr>
        <w:tc>
          <w:tcPr>
            <w:tcW w:w="540" w:type="dxa"/>
            <w:hideMark/>
          </w:tcPr>
          <w:p w14:paraId="60932AC6"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08DCDA6E" w14:textId="02A9CF91" w:rsidR="00666300" w:rsidRDefault="00666300" w:rsidP="00666300">
            <w:pPr>
              <w:rPr>
                <w:rFonts w:ascii="Calibri" w:hAnsi="Calibri" w:cs="Calibri"/>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1BB4620A" w14:textId="478C9FF4" w:rsidR="00666300" w:rsidRDefault="00666300" w:rsidP="00666300">
            <w:pPr>
              <w:rPr>
                <w:rFonts w:ascii="Calibri" w:hAnsi="Calibri" w:cs="Calibri"/>
                <w:color w:val="000000"/>
                <w:szCs w:val="22"/>
                <w:lang w:val="en-US"/>
              </w:rPr>
            </w:pPr>
            <w:r>
              <w:rPr>
                <w:rFonts w:ascii="Calibri" w:hAnsi="Calibri" w:cs="Calibri"/>
                <w:color w:val="000000"/>
                <w:szCs w:val="22"/>
              </w:rPr>
              <w:t>Qualcomm Incorporated</w:t>
            </w:r>
          </w:p>
        </w:tc>
      </w:tr>
      <w:tr w:rsidR="00666300" w14:paraId="5680EAD5" w14:textId="77777777" w:rsidTr="00072F9E">
        <w:trPr>
          <w:trHeight w:val="300"/>
        </w:trPr>
        <w:tc>
          <w:tcPr>
            <w:tcW w:w="540" w:type="dxa"/>
            <w:hideMark/>
          </w:tcPr>
          <w:p w14:paraId="17280CF1"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685247B" w14:textId="78E128E9" w:rsidR="00666300" w:rsidRDefault="00666300" w:rsidP="00666300">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6CD585F5" w14:textId="70EB583F" w:rsidR="00666300" w:rsidRDefault="00666300" w:rsidP="00666300">
            <w:pPr>
              <w:rPr>
                <w:rFonts w:ascii="Calibri" w:hAnsi="Calibri" w:cs="Calibri"/>
                <w:color w:val="000000"/>
                <w:szCs w:val="22"/>
                <w:lang w:val="en-US"/>
              </w:rPr>
            </w:pPr>
            <w:r>
              <w:rPr>
                <w:rFonts w:ascii="Calibri" w:hAnsi="Calibri" w:cs="Calibri"/>
                <w:color w:val="000000"/>
                <w:szCs w:val="22"/>
              </w:rPr>
              <w:t>Hewlett Packard Enterprise</w:t>
            </w:r>
          </w:p>
        </w:tc>
      </w:tr>
      <w:tr w:rsidR="00666300" w14:paraId="201BDC87" w14:textId="77777777" w:rsidTr="00072F9E">
        <w:trPr>
          <w:trHeight w:val="300"/>
        </w:trPr>
        <w:tc>
          <w:tcPr>
            <w:tcW w:w="540" w:type="dxa"/>
            <w:hideMark/>
          </w:tcPr>
          <w:p w14:paraId="2ABDDDB3"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50EEDA38" w14:textId="0FA54E6B" w:rsidR="00666300" w:rsidRDefault="00666300" w:rsidP="00666300">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7636670A" w14:textId="53BE1724" w:rsidR="00666300" w:rsidRDefault="00666300" w:rsidP="00666300">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666300" w14:paraId="765A71ED" w14:textId="77777777" w:rsidTr="00072F9E">
        <w:trPr>
          <w:trHeight w:val="300"/>
        </w:trPr>
        <w:tc>
          <w:tcPr>
            <w:tcW w:w="540" w:type="dxa"/>
            <w:hideMark/>
          </w:tcPr>
          <w:p w14:paraId="67E7DE1D" w14:textId="77777777" w:rsidR="00666300" w:rsidRDefault="00666300" w:rsidP="00666300">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540EBC8" w14:textId="3E8AA9BA" w:rsidR="00666300" w:rsidRDefault="00666300" w:rsidP="00666300">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66A22B0D" w14:textId="689E22C1" w:rsidR="00666300" w:rsidRDefault="00666300" w:rsidP="00666300">
            <w:pPr>
              <w:rPr>
                <w:rFonts w:ascii="Calibri" w:hAnsi="Calibri" w:cs="Calibri"/>
                <w:color w:val="000000"/>
                <w:szCs w:val="22"/>
                <w:lang w:val="en-US"/>
              </w:rPr>
            </w:pPr>
            <w:r>
              <w:rPr>
                <w:rFonts w:ascii="Calibri" w:hAnsi="Calibri" w:cs="Calibri"/>
                <w:color w:val="000000"/>
                <w:szCs w:val="22"/>
              </w:rPr>
              <w:t>Intel Corporation</w:t>
            </w:r>
          </w:p>
        </w:tc>
      </w:tr>
      <w:tr w:rsidR="00666300" w14:paraId="434D75A0" w14:textId="77777777" w:rsidTr="00072F9E">
        <w:trPr>
          <w:trHeight w:val="300"/>
        </w:trPr>
        <w:tc>
          <w:tcPr>
            <w:tcW w:w="540" w:type="dxa"/>
          </w:tcPr>
          <w:p w14:paraId="36CD87DB" w14:textId="5554BB15" w:rsidR="00666300" w:rsidRDefault="00666300" w:rsidP="00666300">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05E1B1FB" w14:textId="15A82C52" w:rsidR="00666300" w:rsidRDefault="00666300" w:rsidP="00666300">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E75ABD2" w14:textId="6FB8EFF9" w:rsidR="00666300" w:rsidRDefault="00666300" w:rsidP="00666300">
            <w:pPr>
              <w:rPr>
                <w:rFonts w:ascii="Calibri" w:hAnsi="Calibri" w:cs="Calibri"/>
                <w:color w:val="000000"/>
                <w:szCs w:val="22"/>
                <w:lang w:val="en-US"/>
              </w:rPr>
            </w:pPr>
            <w:r>
              <w:rPr>
                <w:rFonts w:ascii="Calibri" w:hAnsi="Calibri" w:cs="Calibri"/>
                <w:color w:val="000000"/>
                <w:szCs w:val="22"/>
              </w:rPr>
              <w:t>Samsung Cambridge Solution Centre</w:t>
            </w:r>
          </w:p>
        </w:tc>
      </w:tr>
      <w:tr w:rsidR="00666300" w14:paraId="36602B80" w14:textId="77777777" w:rsidTr="00072F9E">
        <w:trPr>
          <w:trHeight w:val="300"/>
        </w:trPr>
        <w:tc>
          <w:tcPr>
            <w:tcW w:w="540" w:type="dxa"/>
          </w:tcPr>
          <w:p w14:paraId="15646BC8" w14:textId="66607518" w:rsidR="00666300" w:rsidRDefault="00666300" w:rsidP="00666300">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48879AF1" w14:textId="24DB076A" w:rsidR="00666300" w:rsidRDefault="00666300" w:rsidP="00666300">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54FEDBD" w14:textId="01B82CFA" w:rsidR="00666300" w:rsidRDefault="00666300" w:rsidP="00666300">
            <w:pPr>
              <w:rPr>
                <w:rFonts w:ascii="Calibri" w:hAnsi="Calibri" w:cs="Calibri"/>
                <w:color w:val="000000"/>
                <w:szCs w:val="22"/>
                <w:lang w:val="en-US"/>
              </w:rPr>
            </w:pPr>
            <w:r>
              <w:rPr>
                <w:rFonts w:ascii="Calibri" w:hAnsi="Calibri" w:cs="Calibri"/>
                <w:color w:val="000000"/>
                <w:szCs w:val="22"/>
              </w:rPr>
              <w:t>Qualcomm Technologies, Inc.</w:t>
            </w:r>
          </w:p>
        </w:tc>
      </w:tr>
      <w:tr w:rsidR="00666300" w14:paraId="789BB6AE" w14:textId="77777777" w:rsidTr="00072F9E">
        <w:trPr>
          <w:trHeight w:val="300"/>
        </w:trPr>
        <w:tc>
          <w:tcPr>
            <w:tcW w:w="540" w:type="dxa"/>
          </w:tcPr>
          <w:p w14:paraId="34DF9F3B" w14:textId="47D07C55" w:rsidR="00666300" w:rsidRDefault="00666300" w:rsidP="00666300">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01EC7BEB" w14:textId="11A22088" w:rsidR="00666300" w:rsidRDefault="00666300" w:rsidP="00666300">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685AA5E8" w14:textId="13C6AD3F" w:rsidR="00666300" w:rsidRDefault="00666300" w:rsidP="00666300">
            <w:pPr>
              <w:rPr>
                <w:rFonts w:ascii="Calibri" w:hAnsi="Calibri" w:cs="Calibri"/>
                <w:color w:val="000000"/>
                <w:szCs w:val="22"/>
                <w:lang w:val="en-US"/>
              </w:rPr>
            </w:pPr>
            <w:r>
              <w:rPr>
                <w:rFonts w:ascii="Calibri" w:hAnsi="Calibri" w:cs="Calibri"/>
                <w:color w:val="000000"/>
                <w:szCs w:val="22"/>
              </w:rPr>
              <w:t>SR Technologies</w:t>
            </w:r>
          </w:p>
        </w:tc>
      </w:tr>
      <w:tr w:rsidR="00666300" w14:paraId="78FAD5AB" w14:textId="77777777" w:rsidTr="00072F9E">
        <w:trPr>
          <w:trHeight w:val="300"/>
        </w:trPr>
        <w:tc>
          <w:tcPr>
            <w:tcW w:w="540" w:type="dxa"/>
          </w:tcPr>
          <w:p w14:paraId="17D06AFB" w14:textId="112927B3" w:rsidR="00666300" w:rsidRDefault="00666300" w:rsidP="00666300">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31A4CDCA" w14:textId="47F0F7F8" w:rsidR="00666300" w:rsidRDefault="00666300" w:rsidP="00666300">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1A77977A" w14:textId="0265B3C6" w:rsidR="00666300" w:rsidRDefault="00666300" w:rsidP="00666300">
            <w:pPr>
              <w:rPr>
                <w:rFonts w:ascii="Calibri" w:hAnsi="Calibri" w:cs="Calibri"/>
                <w:color w:val="000000"/>
                <w:szCs w:val="22"/>
                <w:lang w:val="en-US"/>
              </w:rPr>
            </w:pPr>
            <w:r>
              <w:rPr>
                <w:rFonts w:ascii="Calibri" w:hAnsi="Calibri" w:cs="Calibri"/>
                <w:color w:val="000000"/>
                <w:szCs w:val="22"/>
              </w:rPr>
              <w:t>Rohde &amp; Schwarz</w:t>
            </w:r>
          </w:p>
        </w:tc>
      </w:tr>
      <w:tr w:rsidR="00666300" w14:paraId="2347E134" w14:textId="77777777" w:rsidTr="00072F9E">
        <w:trPr>
          <w:trHeight w:val="300"/>
        </w:trPr>
        <w:tc>
          <w:tcPr>
            <w:tcW w:w="540" w:type="dxa"/>
          </w:tcPr>
          <w:p w14:paraId="3BE38A9A" w14:textId="4E03EACC" w:rsidR="00666300" w:rsidRDefault="00666300" w:rsidP="00666300">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23490479" w14:textId="12AE5BC5" w:rsidR="00666300" w:rsidRDefault="00666300" w:rsidP="00666300">
            <w:pPr>
              <w:rPr>
                <w:rFonts w:ascii="Calibri" w:hAnsi="Calibri" w:cs="Calibri"/>
                <w:color w:val="000000"/>
                <w:szCs w:val="22"/>
                <w:lang w:val="en-US"/>
              </w:rPr>
            </w:pPr>
            <w:r>
              <w:rPr>
                <w:rFonts w:ascii="Calibri" w:hAnsi="Calibri" w:cs="Calibri"/>
                <w:color w:val="000000"/>
                <w:szCs w:val="22"/>
              </w:rPr>
              <w:t>Wentink, Menzo</w:t>
            </w:r>
          </w:p>
        </w:tc>
        <w:tc>
          <w:tcPr>
            <w:tcW w:w="3780" w:type="dxa"/>
            <w:tcBorders>
              <w:top w:val="nil"/>
              <w:left w:val="nil"/>
              <w:bottom w:val="nil"/>
              <w:right w:val="nil"/>
            </w:tcBorders>
            <w:shd w:val="clear" w:color="auto" w:fill="auto"/>
            <w:noWrap/>
            <w:vAlign w:val="bottom"/>
          </w:tcPr>
          <w:p w14:paraId="433D5738" w14:textId="460347D2" w:rsidR="00666300" w:rsidRDefault="00666300" w:rsidP="00666300">
            <w:pPr>
              <w:rPr>
                <w:rFonts w:ascii="Calibri" w:hAnsi="Calibri" w:cs="Calibri"/>
                <w:color w:val="000000"/>
                <w:szCs w:val="22"/>
                <w:lang w:val="en-US"/>
              </w:rPr>
            </w:pPr>
            <w:r>
              <w:rPr>
                <w:rFonts w:ascii="Calibri" w:hAnsi="Calibri" w:cs="Calibri"/>
                <w:color w:val="000000"/>
                <w:szCs w:val="22"/>
              </w:rPr>
              <w:t>Qualcomm Incorporated</w:t>
            </w:r>
          </w:p>
        </w:tc>
      </w:tr>
    </w:tbl>
    <w:p w14:paraId="06D199FF" w14:textId="77777777" w:rsidR="003A1D8A" w:rsidRDefault="003A1D8A" w:rsidP="003A1D8A"/>
    <w:p w14:paraId="320D79B8" w14:textId="075373CC" w:rsidR="003A1D8A" w:rsidRDefault="003A1D8A" w:rsidP="003A1D8A">
      <w:pPr>
        <w:numPr>
          <w:ilvl w:val="2"/>
          <w:numId w:val="1"/>
        </w:numPr>
      </w:pPr>
      <w:proofErr w:type="spellStart"/>
      <w:r>
        <w:t>Webex</w:t>
      </w:r>
      <w:proofErr w:type="spellEnd"/>
      <w:r>
        <w:t xml:space="preserve"> Attendance not in IMAT:</w:t>
      </w:r>
    </w:p>
    <w:p w14:paraId="278E0ADD" w14:textId="318F75DE" w:rsidR="00666300" w:rsidRDefault="00666300" w:rsidP="00666300">
      <w:pPr>
        <w:numPr>
          <w:ilvl w:val="3"/>
          <w:numId w:val="1"/>
        </w:numPr>
      </w:pPr>
      <w:r w:rsidRPr="00666300">
        <w:t>[V] Youhan Kim (Qualcomm)</w:t>
      </w:r>
    </w:p>
    <w:p w14:paraId="67A995AB" w14:textId="02D2593B" w:rsidR="00666300" w:rsidRDefault="00666300" w:rsidP="00666300">
      <w:pPr>
        <w:numPr>
          <w:ilvl w:val="3"/>
          <w:numId w:val="1"/>
        </w:numPr>
      </w:pPr>
      <w:r w:rsidRPr="00666300">
        <w:t>[V] Nehru Bhandaru (Broadcom)</w:t>
      </w:r>
    </w:p>
    <w:p w14:paraId="5AB5DEA3" w14:textId="0F69C590" w:rsidR="00666300" w:rsidRDefault="00666300" w:rsidP="00666300">
      <w:pPr>
        <w:numPr>
          <w:ilvl w:val="3"/>
          <w:numId w:val="1"/>
        </w:numPr>
      </w:pPr>
      <w:r w:rsidRPr="00666300">
        <w:t xml:space="preserve">Dave </w:t>
      </w:r>
      <w:proofErr w:type="spellStart"/>
      <w:r w:rsidRPr="00666300">
        <w:t>Halasz</w:t>
      </w:r>
      <w:proofErr w:type="spellEnd"/>
      <w:r w:rsidRPr="00666300">
        <w:t xml:space="preserve"> [Morse Micro]</w:t>
      </w:r>
    </w:p>
    <w:p w14:paraId="0F2FD092" w14:textId="77777777" w:rsidR="003A1D8A" w:rsidRDefault="003A1D8A" w:rsidP="003A1D8A">
      <w:pPr>
        <w:ind w:left="2880"/>
        <w:rPr>
          <w:b/>
          <w:bCs/>
        </w:rPr>
      </w:pPr>
    </w:p>
    <w:p w14:paraId="38612DCF" w14:textId="77777777" w:rsidR="003A1D8A" w:rsidRDefault="003A1D8A" w:rsidP="003A1D8A">
      <w:pPr>
        <w:numPr>
          <w:ilvl w:val="1"/>
          <w:numId w:val="1"/>
        </w:numPr>
      </w:pPr>
      <w:r>
        <w:rPr>
          <w:b/>
          <w:bCs/>
        </w:rPr>
        <w:t>Review Patent Policy and Copyright policy</w:t>
      </w:r>
      <w:r>
        <w:t xml:space="preserve"> and Participation Policies.</w:t>
      </w:r>
    </w:p>
    <w:p w14:paraId="03271D98" w14:textId="77777777" w:rsidR="003A1D8A" w:rsidRDefault="003A1D8A" w:rsidP="003A1D8A">
      <w:pPr>
        <w:numPr>
          <w:ilvl w:val="2"/>
          <w:numId w:val="1"/>
        </w:numPr>
      </w:pPr>
      <w:r>
        <w:t>No issues were noted.</w:t>
      </w:r>
    </w:p>
    <w:p w14:paraId="0EA6F6F6" w14:textId="4DB3C9C6" w:rsidR="003A1D8A" w:rsidRDefault="003A1D8A" w:rsidP="003A1D8A">
      <w:pPr>
        <w:pStyle w:val="ListParagraph"/>
        <w:numPr>
          <w:ilvl w:val="1"/>
          <w:numId w:val="1"/>
        </w:numPr>
        <w:rPr>
          <w:b/>
          <w:bCs/>
        </w:rPr>
      </w:pPr>
      <w:r>
        <w:rPr>
          <w:b/>
          <w:bCs/>
        </w:rPr>
        <w:t>Review agenda:11-21/1572r</w:t>
      </w:r>
      <w:r w:rsidR="00B878E7">
        <w:rPr>
          <w:b/>
          <w:bCs/>
        </w:rPr>
        <w:t>7</w:t>
      </w:r>
      <w:r>
        <w:rPr>
          <w:b/>
          <w:bCs/>
        </w:rPr>
        <w:t>:</w:t>
      </w:r>
    </w:p>
    <w:p w14:paraId="78C1885A" w14:textId="5EE002F1" w:rsidR="00366218" w:rsidRPr="006B6C20" w:rsidRDefault="00366218" w:rsidP="00366218">
      <w:pPr>
        <w:pStyle w:val="ListParagraph"/>
        <w:numPr>
          <w:ilvl w:val="2"/>
          <w:numId w:val="1"/>
        </w:numPr>
      </w:pPr>
      <w:hyperlink r:id="rId8" w:history="1">
        <w:r w:rsidRPr="006B6C20">
          <w:rPr>
            <w:rStyle w:val="Hyperlink"/>
          </w:rPr>
          <w:t>https://mentor.ieee.org/802.11/dcn/21/11-21-1572-07-000m-sep-nov-teleconference-agendas.docx</w:t>
        </w:r>
      </w:hyperlink>
      <w:r w:rsidRPr="006B6C20">
        <w:t xml:space="preserve"> </w:t>
      </w:r>
    </w:p>
    <w:p w14:paraId="52DDB5F6" w14:textId="339D768A" w:rsidR="00366218" w:rsidRPr="006B6C20" w:rsidRDefault="00366218" w:rsidP="00366218">
      <w:pPr>
        <w:pStyle w:val="ListParagraph"/>
        <w:numPr>
          <w:ilvl w:val="2"/>
          <w:numId w:val="1"/>
        </w:numPr>
      </w:pPr>
      <w:r w:rsidRPr="006B6C20">
        <w:t>Proposed Agenda:</w:t>
      </w:r>
    </w:p>
    <w:p w14:paraId="0844C8D7" w14:textId="0C3FCC5D" w:rsidR="00366218" w:rsidRPr="006B6C20" w:rsidRDefault="00366218" w:rsidP="00366218">
      <w:pPr>
        <w:pStyle w:val="ListParagraph"/>
        <w:ind w:left="2160"/>
      </w:pPr>
      <w:r w:rsidRPr="006B6C20">
        <w:t>4.</w:t>
      </w:r>
      <w:r w:rsidRPr="006B6C20">
        <w:tab/>
        <w:t xml:space="preserve">(11ay) </w:t>
      </w:r>
      <w:r w:rsidR="006B6C20" w:rsidRPr="006B6C20">
        <w:t>Corrigendum</w:t>
      </w:r>
      <w:r w:rsidRPr="006B6C20">
        <w:t xml:space="preserve"> PAR</w:t>
      </w:r>
    </w:p>
    <w:p w14:paraId="51D985B8" w14:textId="77777777" w:rsidR="00366218" w:rsidRPr="006B6C20" w:rsidRDefault="00366218" w:rsidP="00366218">
      <w:pPr>
        <w:pStyle w:val="ListParagraph"/>
        <w:ind w:left="2160"/>
      </w:pPr>
      <w:r w:rsidRPr="006B6C20">
        <w:t>5.</w:t>
      </w:r>
      <w:r w:rsidRPr="006B6C20">
        <w:tab/>
        <w:t>Comment resolution</w:t>
      </w:r>
    </w:p>
    <w:p w14:paraId="20EBC4BA" w14:textId="77777777" w:rsidR="00366218" w:rsidRPr="006B6C20" w:rsidRDefault="00366218" w:rsidP="00366218">
      <w:pPr>
        <w:pStyle w:val="ListParagraph"/>
        <w:ind w:left="2880"/>
      </w:pPr>
      <w:r w:rsidRPr="006B6C20">
        <w:t>a.</w:t>
      </w:r>
      <w:r w:rsidRPr="006B6C20">
        <w:tab/>
        <w:t>Document 11-21/1664– Patil (Qualcomm)</w:t>
      </w:r>
    </w:p>
    <w:p w14:paraId="0FE6E818" w14:textId="77777777" w:rsidR="00366218" w:rsidRPr="006B6C20" w:rsidRDefault="00366218" w:rsidP="00366218">
      <w:pPr>
        <w:pStyle w:val="ListParagraph"/>
        <w:ind w:left="2880"/>
      </w:pPr>
      <w:r w:rsidRPr="006B6C20">
        <w:t>b.</w:t>
      </w:r>
      <w:r w:rsidRPr="006B6C20">
        <w:tab/>
        <w:t>Document 11-21/981 – Henry (Cisco) – CID 93,94</w:t>
      </w:r>
    </w:p>
    <w:p w14:paraId="28629000" w14:textId="77777777" w:rsidR="00366218" w:rsidRPr="006B6C20" w:rsidRDefault="00366218" w:rsidP="00366218">
      <w:pPr>
        <w:pStyle w:val="ListParagraph"/>
        <w:ind w:left="2880"/>
      </w:pPr>
      <w:r w:rsidRPr="006B6C20">
        <w:t>c.</w:t>
      </w:r>
      <w:r w:rsidRPr="006B6C20">
        <w:tab/>
        <w:t xml:space="preserve">Document 11-21/1637 – McCann (Huawei) – MAC Comments </w:t>
      </w:r>
    </w:p>
    <w:p w14:paraId="3AD96B5E" w14:textId="2CCA986A" w:rsidR="00366218" w:rsidRPr="006B6C20" w:rsidRDefault="00366218" w:rsidP="00366218">
      <w:pPr>
        <w:pStyle w:val="ListParagraph"/>
        <w:ind w:left="2880"/>
      </w:pPr>
      <w:r w:rsidRPr="006B6C20">
        <w:t>d.</w:t>
      </w:r>
      <w:r w:rsidRPr="006B6C20">
        <w:tab/>
        <w:t>Document 11-21/</w:t>
      </w:r>
      <w:r w:rsidR="00114949">
        <w:t>1753</w:t>
      </w:r>
      <w:r w:rsidRPr="006B6C20">
        <w:t xml:space="preserve"> – Wentink (Qualcomm) – TDLS CIDs</w:t>
      </w:r>
    </w:p>
    <w:p w14:paraId="711B0BE6" w14:textId="1B45C695" w:rsidR="003A1D8A" w:rsidRPr="006B6C20" w:rsidRDefault="003A1D8A" w:rsidP="003A1D8A">
      <w:pPr>
        <w:pStyle w:val="ListParagraph"/>
        <w:numPr>
          <w:ilvl w:val="2"/>
          <w:numId w:val="1"/>
        </w:numPr>
      </w:pPr>
      <w:r w:rsidRPr="006B6C20">
        <w:lastRenderedPageBreak/>
        <w:t>No objection</w:t>
      </w:r>
      <w:r w:rsidR="00366218" w:rsidRPr="006B6C20">
        <w:t xml:space="preserve"> to agenda as published</w:t>
      </w:r>
    </w:p>
    <w:p w14:paraId="2F3E5B95" w14:textId="36FD6043" w:rsidR="003A1D8A" w:rsidRDefault="003A1D8A" w:rsidP="003A1D8A">
      <w:pPr>
        <w:pStyle w:val="ListParagraph"/>
        <w:numPr>
          <w:ilvl w:val="1"/>
          <w:numId w:val="1"/>
        </w:numPr>
        <w:rPr>
          <w:b/>
          <w:bCs/>
        </w:rPr>
      </w:pPr>
      <w:r>
        <w:rPr>
          <w:b/>
          <w:bCs/>
        </w:rPr>
        <w:t>Editor Report Emily QI</w:t>
      </w:r>
    </w:p>
    <w:p w14:paraId="3162C621" w14:textId="5BFBA017" w:rsidR="003A1D8A" w:rsidRPr="006B6C20" w:rsidRDefault="003A1D8A" w:rsidP="003A1D8A">
      <w:pPr>
        <w:pStyle w:val="ListParagraph"/>
        <w:numPr>
          <w:ilvl w:val="2"/>
          <w:numId w:val="1"/>
        </w:numPr>
      </w:pPr>
      <w:r w:rsidRPr="006B6C20">
        <w:t>Nothing to report.</w:t>
      </w:r>
    </w:p>
    <w:p w14:paraId="5F3975A2" w14:textId="59D90D62" w:rsidR="00366218" w:rsidRDefault="006B6C20" w:rsidP="00366218">
      <w:pPr>
        <w:pStyle w:val="ListParagraph"/>
        <w:numPr>
          <w:ilvl w:val="1"/>
          <w:numId w:val="1"/>
        </w:numPr>
        <w:rPr>
          <w:b/>
          <w:bCs/>
        </w:rPr>
      </w:pPr>
      <w:r>
        <w:rPr>
          <w:b/>
          <w:bCs/>
        </w:rPr>
        <w:t xml:space="preserve">Review doc 11-21/1750r0: </w:t>
      </w:r>
      <w:r w:rsidR="00366218" w:rsidRPr="00366218">
        <w:rPr>
          <w:b/>
          <w:bCs/>
        </w:rPr>
        <w:t xml:space="preserve">11ay </w:t>
      </w:r>
      <w:r w:rsidRPr="00366218">
        <w:rPr>
          <w:b/>
          <w:bCs/>
        </w:rPr>
        <w:t>Corrigendum</w:t>
      </w:r>
      <w:r w:rsidR="00366218" w:rsidRPr="00366218">
        <w:rPr>
          <w:b/>
          <w:bCs/>
        </w:rPr>
        <w:t xml:space="preserve"> PAR</w:t>
      </w:r>
      <w:r>
        <w:rPr>
          <w:b/>
          <w:bCs/>
        </w:rPr>
        <w:t xml:space="preserve"> </w:t>
      </w:r>
      <w:r>
        <w:t>Jon ROSDAHL (Qualcomm)</w:t>
      </w:r>
    </w:p>
    <w:p w14:paraId="4957DCBD" w14:textId="02566347" w:rsidR="006B6C20" w:rsidRDefault="006B6C20" w:rsidP="006B6C20">
      <w:pPr>
        <w:pStyle w:val="ListParagraph"/>
        <w:numPr>
          <w:ilvl w:val="2"/>
          <w:numId w:val="1"/>
        </w:numPr>
        <w:spacing w:after="160" w:line="256" w:lineRule="auto"/>
        <w:rPr>
          <w:lang w:val="en-US"/>
        </w:rPr>
      </w:pPr>
      <w:r>
        <w:t xml:space="preserve">Document: </w:t>
      </w:r>
      <w:hyperlink r:id="rId9" w:history="1">
        <w:r>
          <w:rPr>
            <w:rStyle w:val="Hyperlink"/>
          </w:rPr>
          <w:t>https://mentor.ieee.org/802.11/dcn/21/11-21-1750-00-000m-par-corrigendum-1-correct-802-11ay-assignment-of-protected-announce-support-bit.docx</w:t>
        </w:r>
      </w:hyperlink>
      <w:r>
        <w:t xml:space="preserve">, </w:t>
      </w:r>
    </w:p>
    <w:p w14:paraId="4ABC2709" w14:textId="77777777" w:rsidR="006B6C20" w:rsidRDefault="006B6C20" w:rsidP="006B6C20">
      <w:pPr>
        <w:pStyle w:val="ListParagraph"/>
        <w:numPr>
          <w:ilvl w:val="2"/>
          <w:numId w:val="1"/>
        </w:numPr>
        <w:spacing w:after="160" w:line="256" w:lineRule="auto"/>
      </w:pPr>
      <w:r>
        <w:t>Reviewed the proposed PAR text.</w:t>
      </w:r>
    </w:p>
    <w:p w14:paraId="2F325F15" w14:textId="77777777" w:rsidR="006B6C20" w:rsidRDefault="006B6C20" w:rsidP="006B6C20">
      <w:pPr>
        <w:pStyle w:val="ListParagraph"/>
        <w:numPr>
          <w:ilvl w:val="2"/>
          <w:numId w:val="1"/>
        </w:numPr>
        <w:spacing w:after="160" w:line="256" w:lineRule="auto"/>
      </w:pPr>
      <w:r>
        <w:t xml:space="preserve">Purpose is to correct the </w:t>
      </w:r>
      <w:proofErr w:type="spellStart"/>
      <w:r>
        <w:t>TGay</w:t>
      </w:r>
      <w:proofErr w:type="spellEnd"/>
      <w:r>
        <w:t xml:space="preserve"> use of the Protected Announce Support bit, which re-used a bit assigned to the Wi-Fi Alliance, in error.</w:t>
      </w:r>
    </w:p>
    <w:p w14:paraId="3A76882A" w14:textId="46E32BFA" w:rsidR="006B6C20" w:rsidRDefault="006B6C20" w:rsidP="006B6C20">
      <w:pPr>
        <w:pStyle w:val="ListParagraph"/>
        <w:numPr>
          <w:ilvl w:val="2"/>
          <w:numId w:val="1"/>
        </w:numPr>
        <w:spacing w:after="160" w:line="256" w:lineRule="auto"/>
      </w:pPr>
      <w:r>
        <w:t xml:space="preserve">Officially, this is a corrigendum to 802.11, as 802.11 was amended by </w:t>
      </w:r>
      <w:proofErr w:type="spellStart"/>
      <w:r>
        <w:t>TGay</w:t>
      </w:r>
      <w:proofErr w:type="spellEnd"/>
      <w:r>
        <w:t xml:space="preserve">.  It is not </w:t>
      </w:r>
      <w:r>
        <w:t>an IEEE SA procedure</w:t>
      </w:r>
      <w:r>
        <w:t xml:space="preserve"> to correct an approved amendment, as it is the (effective) base document (as amended) that is being corrected.</w:t>
      </w:r>
    </w:p>
    <w:p w14:paraId="70527D6F" w14:textId="77777777" w:rsidR="006B6C20" w:rsidRDefault="006B6C20" w:rsidP="006B6C20">
      <w:pPr>
        <w:pStyle w:val="ListParagraph"/>
        <w:numPr>
          <w:ilvl w:val="2"/>
          <w:numId w:val="1"/>
        </w:numPr>
        <w:spacing w:after="160" w:line="256" w:lineRule="auto"/>
      </w:pPr>
      <w:r>
        <w:t>Assumption is that this will sequence very quickly, as it is very simple.  WG can vote to make this change at the November plenary, without a WG LB.</w:t>
      </w:r>
    </w:p>
    <w:p w14:paraId="27A304C9" w14:textId="77777777" w:rsidR="006B6C20" w:rsidRDefault="006B6C20" w:rsidP="006B6C20">
      <w:pPr>
        <w:pStyle w:val="ListParagraph"/>
        <w:numPr>
          <w:ilvl w:val="2"/>
          <w:numId w:val="1"/>
        </w:numPr>
        <w:spacing w:after="160" w:line="256" w:lineRule="auto"/>
      </w:pPr>
      <w:r>
        <w:t xml:space="preserve">We need to open the pool for the SA ballot, after the PAR is approved.  We need enough time to form that pool, and then hold at least one SA ballot.  </w:t>
      </w:r>
      <w:proofErr w:type="gramStart"/>
      <w:r>
        <w:t>Also</w:t>
      </w:r>
      <w:proofErr w:type="gramEnd"/>
      <w:r>
        <w:t xml:space="preserve"> a concern about having enough members join the SA pool.</w:t>
      </w:r>
    </w:p>
    <w:p w14:paraId="33FB576E" w14:textId="77777777" w:rsidR="006B6C20" w:rsidRDefault="006B6C20" w:rsidP="006B6C20">
      <w:pPr>
        <w:pStyle w:val="ListParagraph"/>
        <w:numPr>
          <w:ilvl w:val="2"/>
          <w:numId w:val="1"/>
        </w:numPr>
        <w:spacing w:after="160" w:line="256" w:lineRule="auto"/>
      </w:pPr>
      <w:r>
        <w:t xml:space="preserve">Who would be the ballot resolution committee for this?  802.11 Chair could empanel a small group, or we could use </w:t>
      </w:r>
      <w:proofErr w:type="spellStart"/>
      <w:r>
        <w:t>REVme</w:t>
      </w:r>
      <w:proofErr w:type="spellEnd"/>
      <w:r>
        <w:t xml:space="preserve"> members or WG members.</w:t>
      </w:r>
    </w:p>
    <w:p w14:paraId="4C55EA95" w14:textId="77777777" w:rsidR="006B6C20" w:rsidRDefault="006B6C20" w:rsidP="006B6C20">
      <w:pPr>
        <w:pStyle w:val="ListParagraph"/>
        <w:numPr>
          <w:ilvl w:val="2"/>
          <w:numId w:val="1"/>
        </w:numPr>
        <w:spacing w:after="160" w:line="256" w:lineRule="auto"/>
      </w:pPr>
      <w:r>
        <w:t>From looking at ANA, believe the correct bit will be bit 11.  Discussion about noting that in the PAR, at this point.  We don’t want to have to do a PAR amendment if that changes for some reason.  Will put that in the Notes section as an “expectation”.</w:t>
      </w:r>
    </w:p>
    <w:p w14:paraId="171524E2" w14:textId="77777777" w:rsidR="006B6C20" w:rsidRDefault="006B6C20" w:rsidP="006B6C20">
      <w:pPr>
        <w:pStyle w:val="ListParagraph"/>
        <w:numPr>
          <w:ilvl w:val="2"/>
          <w:numId w:val="1"/>
        </w:numPr>
        <w:spacing w:after="160" w:line="256" w:lineRule="auto"/>
      </w:pPr>
      <w:r>
        <w:t>Also made some editorial changes, produced 11-21/1750r1.</w:t>
      </w:r>
    </w:p>
    <w:p w14:paraId="699C8A3A" w14:textId="77777777" w:rsidR="006B6C20" w:rsidRDefault="006B6C20" w:rsidP="006B6C20">
      <w:pPr>
        <w:pStyle w:val="ListParagraph"/>
        <w:numPr>
          <w:ilvl w:val="2"/>
          <w:numId w:val="1"/>
        </w:numPr>
        <w:spacing w:after="160" w:line="256" w:lineRule="auto"/>
      </w:pPr>
      <w:r>
        <w:t xml:space="preserve">Plan to bring this to the Working Group for approval during the closing plenary in November. </w:t>
      </w:r>
    </w:p>
    <w:p w14:paraId="2134A1E8" w14:textId="62F82044" w:rsidR="006B6C20" w:rsidRDefault="006B6C20" w:rsidP="006B6C20">
      <w:pPr>
        <w:pStyle w:val="ListParagraph"/>
        <w:numPr>
          <w:ilvl w:val="2"/>
          <w:numId w:val="1"/>
        </w:numPr>
        <w:spacing w:after="160" w:line="256" w:lineRule="auto"/>
      </w:pPr>
      <w:r w:rsidRPr="006B6C20">
        <w:rPr>
          <w:highlight w:val="yellow"/>
        </w:rPr>
        <w:t>ACTION ITEM #1</w:t>
      </w:r>
      <w:r w:rsidRPr="006B6C20">
        <w:rPr>
          <w:highlight w:val="yellow"/>
        </w:rPr>
        <w:t>:</w:t>
      </w:r>
      <w:r>
        <w:t xml:space="preserve"> Jon ROSDAHL to update </w:t>
      </w:r>
      <w:r>
        <w:t xml:space="preserve">the </w:t>
      </w:r>
      <w:r w:rsidR="009B6525">
        <w:t xml:space="preserve">PAR Corrigenda </w:t>
      </w:r>
      <w:r>
        <w:t xml:space="preserve">document </w:t>
      </w:r>
      <w:r>
        <w:t>to explain the proposed project timing, so everyone can understand the plan, and not be surprised by planning less than 6 months.</w:t>
      </w:r>
    </w:p>
    <w:p w14:paraId="2C6B4B8E" w14:textId="0385E1F0" w:rsidR="006B6C20" w:rsidRPr="00114949" w:rsidRDefault="006B6C20" w:rsidP="00114949">
      <w:pPr>
        <w:pStyle w:val="ListParagraph"/>
        <w:numPr>
          <w:ilvl w:val="2"/>
          <w:numId w:val="1"/>
        </w:numPr>
        <w:spacing w:after="160" w:line="256" w:lineRule="auto"/>
      </w:pPr>
      <w:proofErr w:type="spellStart"/>
      <w:r>
        <w:t>REVme</w:t>
      </w:r>
      <w:proofErr w:type="spellEnd"/>
      <w:r>
        <w:t xml:space="preserve"> will take a motion on the updated (r1) early in the November session.</w:t>
      </w:r>
    </w:p>
    <w:p w14:paraId="600D4A03" w14:textId="2B410815" w:rsidR="00366218" w:rsidRDefault="00366218" w:rsidP="00366218">
      <w:pPr>
        <w:pStyle w:val="ListParagraph"/>
        <w:numPr>
          <w:ilvl w:val="1"/>
          <w:numId w:val="1"/>
        </w:numPr>
        <w:rPr>
          <w:b/>
          <w:bCs/>
        </w:rPr>
      </w:pPr>
      <w:r>
        <w:rPr>
          <w:b/>
          <w:bCs/>
        </w:rPr>
        <w:t xml:space="preserve">Review </w:t>
      </w:r>
      <w:r w:rsidRPr="00366218">
        <w:rPr>
          <w:b/>
          <w:bCs/>
        </w:rPr>
        <w:t>Document 11-21/1664– PATIL (Qualcomm)</w:t>
      </w:r>
    </w:p>
    <w:p w14:paraId="2B181341" w14:textId="044D1DC2" w:rsidR="006B6C20" w:rsidRPr="006B6C20" w:rsidRDefault="006B6C20" w:rsidP="006B6C20">
      <w:pPr>
        <w:pStyle w:val="ListParagraph"/>
        <w:numPr>
          <w:ilvl w:val="2"/>
          <w:numId w:val="1"/>
        </w:numPr>
        <w:spacing w:after="160" w:line="256" w:lineRule="auto"/>
        <w:rPr>
          <w:lang w:val="en-US"/>
        </w:rPr>
      </w:pPr>
      <w:r>
        <w:t xml:space="preserve"> </w:t>
      </w:r>
      <w:hyperlink r:id="rId10" w:history="1">
        <w:r>
          <w:rPr>
            <w:rStyle w:val="Hyperlink"/>
          </w:rPr>
          <w:t>https://mentor.ieee.org/802.11/dcn/21/11-21-1664-00-000m-resolution-for-cid-4.docx</w:t>
        </w:r>
      </w:hyperlink>
      <w:r>
        <w:t>,</w:t>
      </w:r>
    </w:p>
    <w:p w14:paraId="1D7B4F8E" w14:textId="6A55FDAF" w:rsidR="006B6C20" w:rsidRPr="00114949" w:rsidRDefault="006B6C20" w:rsidP="006B6C20">
      <w:pPr>
        <w:pStyle w:val="ListParagraph"/>
        <w:numPr>
          <w:ilvl w:val="2"/>
          <w:numId w:val="1"/>
        </w:numPr>
        <w:spacing w:after="160" w:line="256" w:lineRule="auto"/>
        <w:rPr>
          <w:highlight w:val="green"/>
          <w:lang w:val="en-US"/>
        </w:rPr>
      </w:pPr>
      <w:r w:rsidRPr="00114949">
        <w:rPr>
          <w:highlight w:val="green"/>
        </w:rPr>
        <w:t>CID 4 (MAC)</w:t>
      </w:r>
    </w:p>
    <w:p w14:paraId="7FF21FB3" w14:textId="7DF2C725" w:rsidR="006B6C20" w:rsidRDefault="006B6C20" w:rsidP="006B6C20">
      <w:pPr>
        <w:pStyle w:val="ListParagraph"/>
        <w:numPr>
          <w:ilvl w:val="3"/>
          <w:numId w:val="1"/>
        </w:numPr>
        <w:spacing w:after="160" w:line="256" w:lineRule="auto"/>
        <w:rPr>
          <w:lang w:val="en-US"/>
        </w:rPr>
      </w:pPr>
      <w:r>
        <w:rPr>
          <w:lang w:val="en-US"/>
        </w:rPr>
        <w:t>Review Comment</w:t>
      </w:r>
    </w:p>
    <w:p w14:paraId="2AE98E44" w14:textId="77777777" w:rsidR="006B6C20" w:rsidRDefault="006B6C20" w:rsidP="006B6C20">
      <w:pPr>
        <w:pStyle w:val="ListParagraph"/>
        <w:numPr>
          <w:ilvl w:val="3"/>
          <w:numId w:val="1"/>
        </w:numPr>
        <w:spacing w:after="160" w:line="256" w:lineRule="auto"/>
        <w:rPr>
          <w:lang w:val="en-US"/>
        </w:rPr>
      </w:pPr>
      <w:r>
        <w:t>Identified one typo (capitalization), started an r1 for the call.</w:t>
      </w:r>
    </w:p>
    <w:p w14:paraId="5D038BB6" w14:textId="77777777" w:rsidR="006B6C20" w:rsidRDefault="006B6C20" w:rsidP="006B6C20">
      <w:pPr>
        <w:pStyle w:val="ListParagraph"/>
        <w:numPr>
          <w:ilvl w:val="3"/>
          <w:numId w:val="1"/>
        </w:numPr>
        <w:spacing w:after="160" w:line="256" w:lineRule="auto"/>
      </w:pPr>
      <w:r>
        <w:t>Comment is about element inheritance when there are multiple elements with the same ID.</w:t>
      </w:r>
    </w:p>
    <w:p w14:paraId="6C13AA1E" w14:textId="77777777" w:rsidR="006B6C20" w:rsidRDefault="006B6C20" w:rsidP="006B6C20">
      <w:pPr>
        <w:pStyle w:val="ListParagraph"/>
        <w:numPr>
          <w:ilvl w:val="3"/>
          <w:numId w:val="1"/>
        </w:numPr>
        <w:spacing w:after="160" w:line="256" w:lineRule="auto"/>
      </w:pPr>
      <w:r>
        <w:t>This was discussed on last Friday’s call.  Continued where we left off (last xxx paragraphs).</w:t>
      </w:r>
    </w:p>
    <w:p w14:paraId="49723B68" w14:textId="1CE40DD9" w:rsidR="006B6C20" w:rsidRDefault="006B6C20" w:rsidP="006B6C20">
      <w:pPr>
        <w:pStyle w:val="ListParagraph"/>
        <w:numPr>
          <w:ilvl w:val="3"/>
          <w:numId w:val="1"/>
        </w:numPr>
        <w:spacing w:after="160" w:line="256" w:lineRule="auto"/>
      </w:pPr>
      <w:r>
        <w:t xml:space="preserve">Suggested some clarification changes, to make “this BSS” more clear in the first paragraph, and to point </w:t>
      </w:r>
      <w:r w:rsidR="00114949">
        <w:t>out</w:t>
      </w:r>
      <w:r>
        <w:t xml:space="preserve"> that VSE “</w:t>
      </w:r>
      <w:proofErr w:type="gramStart"/>
      <w:r>
        <w:t>Content(</w:t>
      </w:r>
      <w:proofErr w:type="gramEnd"/>
      <w:r>
        <w:t>1)” was replicated in the non-transmitted BSSID.</w:t>
      </w:r>
    </w:p>
    <w:p w14:paraId="3E5DDE05" w14:textId="384719FF" w:rsidR="006B6C20" w:rsidRDefault="006B6C20" w:rsidP="006B6C20">
      <w:pPr>
        <w:pStyle w:val="ListParagraph"/>
        <w:numPr>
          <w:ilvl w:val="3"/>
          <w:numId w:val="1"/>
        </w:numPr>
        <w:spacing w:after="160" w:line="256" w:lineRule="auto"/>
      </w:pPr>
      <w:r>
        <w:t>CID 4: REVISED (MAC: 2021-11-01 14:54:06Z): Incorporate the changes shown in</w:t>
      </w:r>
      <w:r w:rsidR="00114949">
        <w:t xml:space="preserve"> 11-21/1664r01</w:t>
      </w:r>
      <w:r>
        <w:t xml:space="preserve"> </w:t>
      </w:r>
      <w:r w:rsidR="00114949">
        <w:t>&lt;</w:t>
      </w:r>
      <w:hyperlink r:id="rId11" w:history="1">
        <w:r w:rsidR="00114949" w:rsidRPr="006B3077">
          <w:rPr>
            <w:rStyle w:val="Hyperlink"/>
          </w:rPr>
          <w:t>https://mentor.ieee.org/802.11/dcn/21/11-21-1664-</w:t>
        </w:r>
        <w:r w:rsidR="00114949" w:rsidRPr="006B3077">
          <w:rPr>
            <w:rStyle w:val="Hyperlink"/>
          </w:rPr>
          <w:t>0</w:t>
        </w:r>
        <w:r w:rsidR="00114949" w:rsidRPr="006B3077">
          <w:rPr>
            <w:rStyle w:val="Hyperlink"/>
          </w:rPr>
          <w:t>1-000m-resolution-for-cid-4.docx</w:t>
        </w:r>
      </w:hyperlink>
      <w:proofErr w:type="gramStart"/>
      <w:r w:rsidR="00114949">
        <w:t xml:space="preserve">&gt; </w:t>
      </w:r>
      <w:r>
        <w:t>.</w:t>
      </w:r>
      <w:proofErr w:type="gramEnd"/>
    </w:p>
    <w:p w14:paraId="78DFE418" w14:textId="0ADC64AC" w:rsidR="006B6C20" w:rsidRPr="00114949" w:rsidRDefault="006B6C20" w:rsidP="00114949">
      <w:pPr>
        <w:pStyle w:val="ListParagraph"/>
        <w:numPr>
          <w:ilvl w:val="3"/>
          <w:numId w:val="1"/>
        </w:numPr>
        <w:spacing w:after="160" w:line="256" w:lineRule="auto"/>
      </w:pPr>
      <w:r>
        <w:t>Ready for Motion.</w:t>
      </w:r>
    </w:p>
    <w:p w14:paraId="78DD4EC5" w14:textId="6A45BAE2" w:rsidR="00366218" w:rsidRDefault="00366218" w:rsidP="00366218">
      <w:pPr>
        <w:pStyle w:val="ListParagraph"/>
        <w:numPr>
          <w:ilvl w:val="1"/>
          <w:numId w:val="1"/>
        </w:numPr>
        <w:rPr>
          <w:b/>
          <w:bCs/>
        </w:rPr>
      </w:pPr>
      <w:r>
        <w:rPr>
          <w:b/>
          <w:bCs/>
        </w:rPr>
        <w:t xml:space="preserve">Review </w:t>
      </w:r>
      <w:r w:rsidRPr="00366218">
        <w:rPr>
          <w:b/>
          <w:bCs/>
        </w:rPr>
        <w:t>Document 11-21/981</w:t>
      </w:r>
      <w:r w:rsidR="00114949" w:rsidRPr="00366218">
        <w:rPr>
          <w:b/>
          <w:bCs/>
        </w:rPr>
        <w:t>– CID 93,</w:t>
      </w:r>
      <w:r w:rsidR="00623A43">
        <w:rPr>
          <w:b/>
          <w:bCs/>
        </w:rPr>
        <w:t xml:space="preserve"> </w:t>
      </w:r>
      <w:r w:rsidR="00114949" w:rsidRPr="00366218">
        <w:rPr>
          <w:b/>
          <w:bCs/>
        </w:rPr>
        <w:t>94</w:t>
      </w:r>
      <w:r w:rsidRPr="00366218">
        <w:rPr>
          <w:b/>
          <w:bCs/>
        </w:rPr>
        <w:t xml:space="preserve"> – </w:t>
      </w:r>
      <w:r w:rsidR="00114949">
        <w:rPr>
          <w:b/>
          <w:bCs/>
        </w:rPr>
        <w:t xml:space="preserve">Jerome </w:t>
      </w:r>
      <w:r w:rsidRPr="00366218">
        <w:rPr>
          <w:b/>
          <w:bCs/>
        </w:rPr>
        <w:t xml:space="preserve">HENRY (Cisco) </w:t>
      </w:r>
    </w:p>
    <w:p w14:paraId="090E3060" w14:textId="4AAD14E5" w:rsidR="00114949" w:rsidRDefault="00114949" w:rsidP="00114949">
      <w:pPr>
        <w:pStyle w:val="ListParagraph"/>
        <w:numPr>
          <w:ilvl w:val="2"/>
          <w:numId w:val="1"/>
        </w:numPr>
      </w:pPr>
      <w:hyperlink r:id="rId12" w:history="1">
        <w:r w:rsidRPr="00114949">
          <w:rPr>
            <w:rStyle w:val="Hyperlink"/>
          </w:rPr>
          <w:t>https://mentor.ieee.org/802.11/dcn/21/11-21-0981-09-000m-anqp-augmentation-for-federations.docx</w:t>
        </w:r>
      </w:hyperlink>
    </w:p>
    <w:p w14:paraId="6CFA60FB" w14:textId="77777777" w:rsidR="00114949" w:rsidRDefault="00114949" w:rsidP="00114949">
      <w:pPr>
        <w:pStyle w:val="ListParagraph"/>
        <w:numPr>
          <w:ilvl w:val="2"/>
          <w:numId w:val="1"/>
        </w:numPr>
        <w:spacing w:after="160" w:line="256" w:lineRule="auto"/>
        <w:rPr>
          <w:lang w:val="en-US"/>
        </w:rPr>
      </w:pPr>
      <w:r>
        <w:t>Adds facilities to better support Wi-Fi Alliance and federations use cases.</w:t>
      </w:r>
    </w:p>
    <w:p w14:paraId="5C676F86" w14:textId="77777777" w:rsidR="00114949" w:rsidRDefault="00114949" w:rsidP="00114949">
      <w:pPr>
        <w:pStyle w:val="ListParagraph"/>
        <w:numPr>
          <w:ilvl w:val="2"/>
          <w:numId w:val="1"/>
        </w:numPr>
        <w:spacing w:after="160" w:line="256" w:lineRule="auto"/>
      </w:pPr>
      <w:r>
        <w:t>Updates are for clarifications, per off-line discussion, and to align the format with our normal style.</w:t>
      </w:r>
    </w:p>
    <w:p w14:paraId="072E48B7" w14:textId="77777777" w:rsidR="00114949" w:rsidRPr="00114949" w:rsidRDefault="00114949" w:rsidP="00114949">
      <w:pPr>
        <w:pStyle w:val="ListParagraph"/>
        <w:numPr>
          <w:ilvl w:val="2"/>
          <w:numId w:val="1"/>
        </w:numPr>
        <w:spacing w:after="160" w:line="256" w:lineRule="auto"/>
        <w:rPr>
          <w:highlight w:val="green"/>
        </w:rPr>
      </w:pPr>
      <w:r w:rsidRPr="00114949">
        <w:rPr>
          <w:highlight w:val="green"/>
        </w:rPr>
        <w:t>CIDs 93, 94 (MAC):</w:t>
      </w:r>
    </w:p>
    <w:p w14:paraId="15A85093" w14:textId="77777777" w:rsidR="00114949" w:rsidRDefault="00114949" w:rsidP="00114949">
      <w:pPr>
        <w:pStyle w:val="ListParagraph"/>
        <w:numPr>
          <w:ilvl w:val="3"/>
          <w:numId w:val="1"/>
        </w:numPr>
        <w:spacing w:after="160" w:line="256" w:lineRule="auto"/>
      </w:pPr>
      <w:r>
        <w:t>Reviewed the proposed new material.</w:t>
      </w:r>
    </w:p>
    <w:p w14:paraId="7527E4CD" w14:textId="77777777" w:rsidR="00114949" w:rsidRDefault="00114949" w:rsidP="00114949">
      <w:pPr>
        <w:pStyle w:val="ListParagraph"/>
        <w:numPr>
          <w:ilvl w:val="2"/>
          <w:numId w:val="1"/>
        </w:numPr>
        <w:spacing w:after="160" w:line="256" w:lineRule="auto"/>
      </w:pPr>
      <w:r>
        <w:t xml:space="preserve">Also considered </w:t>
      </w:r>
      <w:r w:rsidRPr="00114949">
        <w:rPr>
          <w:highlight w:val="green"/>
        </w:rPr>
        <w:t>CID 95 (MAC):</w:t>
      </w:r>
    </w:p>
    <w:p w14:paraId="16817EAB" w14:textId="2BE05786" w:rsidR="00114949" w:rsidRDefault="00114949" w:rsidP="00114949">
      <w:pPr>
        <w:pStyle w:val="ListParagraph"/>
        <w:numPr>
          <w:ilvl w:val="3"/>
          <w:numId w:val="1"/>
        </w:numPr>
        <w:spacing w:after="160" w:line="256" w:lineRule="auto"/>
      </w:pPr>
      <w:r>
        <w:t xml:space="preserve">Really all three CIDs are covered by the document, in a merged way.  Will update to indicate that this overall document covers all three </w:t>
      </w:r>
      <w:r w:rsidR="00635A88">
        <w:t>CIDs and</w:t>
      </w:r>
      <w:r>
        <w:t xml:space="preserve"> fixed up the flow to be </w:t>
      </w:r>
      <w:proofErr w:type="gramStart"/>
      <w:r>
        <w:t>more clear</w:t>
      </w:r>
      <w:proofErr w:type="gramEnd"/>
      <w:r>
        <w:t>.</w:t>
      </w:r>
    </w:p>
    <w:p w14:paraId="00E512B5" w14:textId="77777777" w:rsidR="00114949" w:rsidRDefault="00114949" w:rsidP="00114949">
      <w:pPr>
        <w:pStyle w:val="ListParagraph"/>
        <w:numPr>
          <w:ilvl w:val="3"/>
          <w:numId w:val="1"/>
        </w:numPr>
        <w:spacing w:after="160" w:line="256" w:lineRule="auto"/>
      </w:pPr>
      <w:r>
        <w:t>Corrected some bullet numbering.</w:t>
      </w:r>
    </w:p>
    <w:p w14:paraId="6F0B6026" w14:textId="77777777" w:rsidR="00114949" w:rsidRDefault="00114949" w:rsidP="00114949">
      <w:pPr>
        <w:pStyle w:val="ListParagraph"/>
        <w:numPr>
          <w:ilvl w:val="3"/>
          <w:numId w:val="1"/>
        </w:numPr>
        <w:spacing w:after="160" w:line="256" w:lineRule="auto"/>
      </w:pPr>
      <w:r>
        <w:t>We could simplify the Excluded NAI Realm Tuple, to just be a list of NAI Realms.</w:t>
      </w:r>
    </w:p>
    <w:p w14:paraId="22748D11" w14:textId="02AFAF2A" w:rsidR="00114949" w:rsidRDefault="00114949" w:rsidP="00114949">
      <w:pPr>
        <w:pStyle w:val="ListParagraph"/>
        <w:numPr>
          <w:ilvl w:val="3"/>
          <w:numId w:val="1"/>
        </w:numPr>
        <w:spacing w:after="160" w:line="256" w:lineRule="auto"/>
      </w:pPr>
      <w:r>
        <w:t xml:space="preserve">Question about the “Cloud or Social Media Provider” category.  It might be better to list these are separate types, they could be very different types of entities.  This concept is currently being used today (in a different, non-802 Std structure), without separating these, so it is easier to migrate to our Standard if we keep it the same.  It also </w:t>
      </w:r>
      <w:r w:rsidR="00635A88">
        <w:t>avoids</w:t>
      </w:r>
      <w:r>
        <w:t xml:space="preserve"> duplicating structure when both categories could </w:t>
      </w:r>
      <w:r w:rsidR="00635A88">
        <w:t>apply Also</w:t>
      </w:r>
      <w:r>
        <w:t xml:space="preserve">, note that some things like “Doctor or Dentist” are already clubbed together, which is sort of similar.  Some disagreement that those are similar cases.  This seems to be </w:t>
      </w:r>
      <w:proofErr w:type="gramStart"/>
      <w:r>
        <w:t>a personal opinion</w:t>
      </w:r>
      <w:proofErr w:type="gramEnd"/>
      <w:r>
        <w:t xml:space="preserve"> about how detailed to be in split categories.</w:t>
      </w:r>
    </w:p>
    <w:p w14:paraId="6C547C8C" w14:textId="77777777" w:rsidR="00114949" w:rsidRDefault="00114949" w:rsidP="00114949">
      <w:pPr>
        <w:pStyle w:val="ListParagraph"/>
        <w:numPr>
          <w:ilvl w:val="3"/>
          <w:numId w:val="1"/>
        </w:numPr>
        <w:spacing w:after="160" w:line="256" w:lineRule="auto"/>
      </w:pPr>
      <w:r>
        <w:t xml:space="preserve">A suggest is made to clarify how a non-AP STA uses this information, more as </w:t>
      </w:r>
      <w:proofErr w:type="spellStart"/>
      <w:r>
        <w:t>behavior</w:t>
      </w:r>
      <w:proofErr w:type="spellEnd"/>
      <w:r>
        <w:t xml:space="preserve"> description.  </w:t>
      </w:r>
      <w:proofErr w:type="gramStart"/>
      <w:r>
        <w:t>But,</w:t>
      </w:r>
      <w:proofErr w:type="gramEnd"/>
      <w:r>
        <w:t xml:space="preserve"> it is largely out of scope.  So, will add a NOTE that discusses the concept, but notes that it is out of scope.</w:t>
      </w:r>
    </w:p>
    <w:p w14:paraId="003AE99E" w14:textId="77777777" w:rsidR="00114949" w:rsidRDefault="00114949" w:rsidP="00114949">
      <w:pPr>
        <w:pStyle w:val="ListParagraph"/>
        <w:numPr>
          <w:ilvl w:val="3"/>
          <w:numId w:val="1"/>
        </w:numPr>
        <w:spacing w:after="160" w:line="256" w:lineRule="auto"/>
      </w:pPr>
      <w:r>
        <w:t xml:space="preserve">Will update to r10, and post.  </w:t>
      </w:r>
    </w:p>
    <w:p w14:paraId="6F211575" w14:textId="31112BF6" w:rsidR="00114949" w:rsidRDefault="00114949" w:rsidP="00114949">
      <w:pPr>
        <w:pStyle w:val="ListParagraph"/>
        <w:numPr>
          <w:ilvl w:val="3"/>
          <w:numId w:val="1"/>
        </w:numPr>
        <w:spacing w:after="160" w:line="256" w:lineRule="auto"/>
      </w:pPr>
      <w:r>
        <w:t xml:space="preserve">Proposed Resolution: CID 93, 94, and 95: </w:t>
      </w:r>
      <w:r>
        <w:t>REVISED (MAC: 2021-11-01 14:58:17Z): Incorporate the changes in 11-21/0981r10 (</w:t>
      </w:r>
      <w:hyperlink r:id="rId13" w:history="1">
        <w:r w:rsidRPr="006B3077">
          <w:rPr>
            <w:rStyle w:val="Hyperlink"/>
          </w:rPr>
          <w:t>https://mentor.ieee.org/802.11/dcn/21/11-21-0981-10-000m-anqp-augmentation-for-federations.docx</w:t>
        </w:r>
      </w:hyperlink>
      <w:r>
        <w:t>).</w:t>
      </w:r>
    </w:p>
    <w:p w14:paraId="6D078415" w14:textId="3EC3BF58" w:rsidR="00114949" w:rsidRPr="00114949" w:rsidRDefault="00114949" w:rsidP="00114949">
      <w:pPr>
        <w:pStyle w:val="ListParagraph"/>
        <w:numPr>
          <w:ilvl w:val="3"/>
          <w:numId w:val="1"/>
        </w:numPr>
        <w:spacing w:after="160" w:line="256" w:lineRule="auto"/>
      </w:pPr>
      <w:r>
        <w:t xml:space="preserve">Ready for motion </w:t>
      </w:r>
      <w:r>
        <w:t>as</w:t>
      </w:r>
      <w:r>
        <w:t xml:space="preserve"> a separate Motion.</w:t>
      </w:r>
    </w:p>
    <w:p w14:paraId="5D23DB2B" w14:textId="4C31DFAB" w:rsidR="00366218" w:rsidRDefault="00366218" w:rsidP="00366218">
      <w:pPr>
        <w:pStyle w:val="ListParagraph"/>
        <w:numPr>
          <w:ilvl w:val="1"/>
          <w:numId w:val="1"/>
        </w:numPr>
        <w:rPr>
          <w:b/>
          <w:bCs/>
        </w:rPr>
      </w:pPr>
      <w:r>
        <w:rPr>
          <w:b/>
          <w:bCs/>
        </w:rPr>
        <w:t xml:space="preserve">Review </w:t>
      </w:r>
      <w:r w:rsidRPr="00366218">
        <w:rPr>
          <w:b/>
          <w:bCs/>
        </w:rPr>
        <w:t xml:space="preserve">Document 11-21/1637 </w:t>
      </w:r>
      <w:r w:rsidR="00114949" w:rsidRPr="00366218">
        <w:rPr>
          <w:b/>
          <w:bCs/>
        </w:rPr>
        <w:t xml:space="preserve">– MAC Comments </w:t>
      </w:r>
      <w:r w:rsidRPr="00366218">
        <w:rPr>
          <w:b/>
          <w:bCs/>
        </w:rPr>
        <w:t xml:space="preserve">– </w:t>
      </w:r>
      <w:r w:rsidR="00114949">
        <w:rPr>
          <w:b/>
          <w:bCs/>
        </w:rPr>
        <w:t xml:space="preserve">Stephen </w:t>
      </w:r>
      <w:r w:rsidRPr="00366218">
        <w:rPr>
          <w:b/>
          <w:bCs/>
        </w:rPr>
        <w:t xml:space="preserve">MCCANN (Huawei) </w:t>
      </w:r>
    </w:p>
    <w:p w14:paraId="305E81E8" w14:textId="1DDC3098" w:rsidR="00623A43" w:rsidRPr="00623A43" w:rsidRDefault="00623A43" w:rsidP="00623A43">
      <w:pPr>
        <w:pStyle w:val="ListParagraph"/>
        <w:numPr>
          <w:ilvl w:val="2"/>
          <w:numId w:val="1"/>
        </w:numPr>
      </w:pPr>
      <w:hyperlink r:id="rId14" w:history="1">
        <w:r w:rsidRPr="00623A43">
          <w:rPr>
            <w:rStyle w:val="Hyperlink"/>
          </w:rPr>
          <w:t>https://mentor.ieee.org/802.11/dcn/21/11-21-1637-03-000m-proposed-comment-resolutions-for-mac-cids.docx</w:t>
        </w:r>
      </w:hyperlink>
      <w:r w:rsidRPr="00623A43">
        <w:t xml:space="preserve"> </w:t>
      </w:r>
    </w:p>
    <w:p w14:paraId="10DFAB66" w14:textId="6EAC37EC" w:rsidR="00366218" w:rsidRPr="00114949" w:rsidRDefault="00366218" w:rsidP="00366218">
      <w:pPr>
        <w:pStyle w:val="ListParagraph"/>
        <w:numPr>
          <w:ilvl w:val="2"/>
          <w:numId w:val="1"/>
        </w:numPr>
      </w:pPr>
      <w:r w:rsidRPr="00114949">
        <w:t>Move to Friday Call</w:t>
      </w:r>
    </w:p>
    <w:p w14:paraId="439BE759" w14:textId="7DF968C5" w:rsidR="00366218" w:rsidRDefault="00366218" w:rsidP="00366218">
      <w:pPr>
        <w:pStyle w:val="ListParagraph"/>
        <w:numPr>
          <w:ilvl w:val="1"/>
          <w:numId w:val="1"/>
        </w:numPr>
        <w:rPr>
          <w:b/>
          <w:bCs/>
        </w:rPr>
      </w:pPr>
      <w:r>
        <w:rPr>
          <w:b/>
          <w:bCs/>
        </w:rPr>
        <w:t xml:space="preserve">Review </w:t>
      </w:r>
      <w:r w:rsidRPr="00366218">
        <w:rPr>
          <w:b/>
          <w:bCs/>
        </w:rPr>
        <w:t>Document 11-21/</w:t>
      </w:r>
      <w:r>
        <w:rPr>
          <w:b/>
          <w:bCs/>
        </w:rPr>
        <w:t xml:space="preserve">1753 – </w:t>
      </w:r>
      <w:r w:rsidRPr="00366218">
        <w:rPr>
          <w:b/>
          <w:bCs/>
        </w:rPr>
        <w:t xml:space="preserve">TDLS CIDs – </w:t>
      </w:r>
      <w:r>
        <w:rPr>
          <w:b/>
          <w:bCs/>
        </w:rPr>
        <w:t xml:space="preserve">Menzo </w:t>
      </w:r>
      <w:r w:rsidRPr="00366218">
        <w:rPr>
          <w:b/>
          <w:bCs/>
        </w:rPr>
        <w:t xml:space="preserve">WENTINK (Qualcomm) </w:t>
      </w:r>
    </w:p>
    <w:p w14:paraId="3AD8F2BA" w14:textId="0E592E89" w:rsidR="00366218" w:rsidRDefault="00366218" w:rsidP="00366218">
      <w:pPr>
        <w:pStyle w:val="ListParagraph"/>
        <w:numPr>
          <w:ilvl w:val="2"/>
          <w:numId w:val="1"/>
        </w:numPr>
      </w:pPr>
      <w:hyperlink r:id="rId15" w:history="1">
        <w:r w:rsidRPr="00366218">
          <w:rPr>
            <w:rStyle w:val="Hyperlink"/>
          </w:rPr>
          <w:t>https://mentor.ieee.org/802.11/dcn/21/11-21-1753-00-000m-tdls-related-comment-resolutions-on-revme-draft-0-0.docx</w:t>
        </w:r>
      </w:hyperlink>
      <w:r w:rsidRPr="00366218">
        <w:t xml:space="preserve"> </w:t>
      </w:r>
    </w:p>
    <w:p w14:paraId="0E5AF153" w14:textId="4851E1D1" w:rsidR="00366218" w:rsidRPr="00114949" w:rsidRDefault="00366218" w:rsidP="00366218">
      <w:pPr>
        <w:pStyle w:val="ListParagraph"/>
        <w:numPr>
          <w:ilvl w:val="2"/>
          <w:numId w:val="1"/>
        </w:numPr>
        <w:rPr>
          <w:highlight w:val="yellow"/>
        </w:rPr>
      </w:pPr>
      <w:r w:rsidRPr="00114949">
        <w:rPr>
          <w:highlight w:val="yellow"/>
        </w:rPr>
        <w:t>CID 250 (MAC)</w:t>
      </w:r>
    </w:p>
    <w:p w14:paraId="0850EC11" w14:textId="7C8D0D3E" w:rsidR="00366218" w:rsidRDefault="00366218" w:rsidP="00366218">
      <w:pPr>
        <w:pStyle w:val="ListParagraph"/>
        <w:numPr>
          <w:ilvl w:val="3"/>
          <w:numId w:val="1"/>
        </w:numPr>
      </w:pPr>
      <w:r>
        <w:t xml:space="preserve"> Review Comment</w:t>
      </w:r>
    </w:p>
    <w:p w14:paraId="4A420659" w14:textId="440FB6F3" w:rsidR="00366218" w:rsidRDefault="00366218" w:rsidP="00366218">
      <w:pPr>
        <w:pStyle w:val="ListParagraph"/>
        <w:numPr>
          <w:ilvl w:val="3"/>
          <w:numId w:val="1"/>
        </w:numPr>
      </w:pPr>
      <w:r>
        <w:t xml:space="preserve"> Review Proposed changes</w:t>
      </w:r>
    </w:p>
    <w:p w14:paraId="29EA5814" w14:textId="253B398F" w:rsidR="00366218" w:rsidRDefault="00366218" w:rsidP="00366218">
      <w:pPr>
        <w:pStyle w:val="ListParagraph"/>
        <w:numPr>
          <w:ilvl w:val="3"/>
          <w:numId w:val="1"/>
        </w:numPr>
      </w:pPr>
      <w:r>
        <w:t xml:space="preserve"> Discussion on adding specifics to the sentence being added.</w:t>
      </w:r>
    </w:p>
    <w:p w14:paraId="6C1BEF26" w14:textId="3ABDB5E1" w:rsidR="00366218" w:rsidRDefault="00366218" w:rsidP="00366218">
      <w:pPr>
        <w:pStyle w:val="ListParagraph"/>
        <w:numPr>
          <w:ilvl w:val="3"/>
          <w:numId w:val="1"/>
        </w:numPr>
      </w:pPr>
      <w:r>
        <w:t xml:space="preserve"> </w:t>
      </w:r>
      <w:r w:rsidR="00D252F6">
        <w:t>There is another document that is discussing the addressing fields, may be a better option for CID 250, CID 195 may need to include “TDLS or other” in the sentence.</w:t>
      </w:r>
    </w:p>
    <w:p w14:paraId="1AF75129" w14:textId="069DBF16" w:rsidR="00D252F6" w:rsidRDefault="00D252F6" w:rsidP="00366218">
      <w:pPr>
        <w:pStyle w:val="ListParagraph"/>
        <w:numPr>
          <w:ilvl w:val="3"/>
          <w:numId w:val="1"/>
        </w:numPr>
      </w:pPr>
      <w:r>
        <w:t xml:space="preserve"> Discussion on RA usage and TDLS methods.</w:t>
      </w:r>
    </w:p>
    <w:p w14:paraId="7775F622" w14:textId="52DCDB57" w:rsidR="00D252F6" w:rsidRDefault="00D252F6" w:rsidP="00366218">
      <w:pPr>
        <w:pStyle w:val="ListParagraph"/>
        <w:numPr>
          <w:ilvl w:val="3"/>
          <w:numId w:val="1"/>
        </w:numPr>
      </w:pPr>
      <w:r>
        <w:t xml:space="preserve"> Discussion on using positive rather than negative statements.</w:t>
      </w:r>
    </w:p>
    <w:p w14:paraId="7DD77896" w14:textId="67CA5B15" w:rsidR="00D252F6" w:rsidRDefault="00D252F6" w:rsidP="00366218">
      <w:pPr>
        <w:pStyle w:val="ListParagraph"/>
        <w:numPr>
          <w:ilvl w:val="3"/>
          <w:numId w:val="1"/>
        </w:numPr>
      </w:pPr>
      <w:r>
        <w:t xml:space="preserve"> </w:t>
      </w:r>
      <w:r w:rsidR="00FE4D95">
        <w:t>Discussion on potential security concern with non-individual address TDLS going over the TDLS link.</w:t>
      </w:r>
    </w:p>
    <w:p w14:paraId="591531FC" w14:textId="4600FA8E" w:rsidR="00FE4D95" w:rsidRDefault="00FE4D95" w:rsidP="00366218">
      <w:pPr>
        <w:pStyle w:val="ListParagraph"/>
        <w:numPr>
          <w:ilvl w:val="3"/>
          <w:numId w:val="1"/>
        </w:numPr>
      </w:pPr>
      <w:r>
        <w:t xml:space="preserve"> Discussion on if the statement should be positive or not, and if “shall only” could be used or not.</w:t>
      </w:r>
    </w:p>
    <w:p w14:paraId="505CF57E" w14:textId="2134CA03" w:rsidR="00980670" w:rsidRDefault="00FE4D95" w:rsidP="00366218">
      <w:pPr>
        <w:pStyle w:val="ListParagraph"/>
        <w:numPr>
          <w:ilvl w:val="3"/>
          <w:numId w:val="1"/>
        </w:numPr>
      </w:pPr>
      <w:r>
        <w:t xml:space="preserve"> </w:t>
      </w:r>
      <w:r w:rsidR="00980670">
        <w:t xml:space="preserve">One suggestion: </w:t>
      </w:r>
      <w:r w:rsidR="00980670" w:rsidRPr="00980670">
        <w:t xml:space="preserve">"An A-MSDU transmitted over the direct path </w:t>
      </w:r>
      <w:r w:rsidR="00635A88" w:rsidRPr="00980670">
        <w:t>shall only</w:t>
      </w:r>
      <w:r w:rsidR="00980670" w:rsidRPr="00980670">
        <w:t xml:space="preserve"> contain a A-MSDU subframe headers with a DA field that are individually address."</w:t>
      </w:r>
    </w:p>
    <w:p w14:paraId="2E9900EA" w14:textId="77632D6A" w:rsidR="00FE4D95" w:rsidRDefault="00980670" w:rsidP="00366218">
      <w:pPr>
        <w:pStyle w:val="ListParagraph"/>
        <w:numPr>
          <w:ilvl w:val="3"/>
          <w:numId w:val="1"/>
        </w:numPr>
      </w:pPr>
      <w:r>
        <w:t>Another Suggestion: “</w:t>
      </w:r>
      <w:r w:rsidRPr="00980670">
        <w:t>"Each A-MSDU subframe transmitted over the direct path shall be individually addressed."</w:t>
      </w:r>
    </w:p>
    <w:p w14:paraId="32D241A1" w14:textId="67CCC11B" w:rsidR="008628A5" w:rsidRDefault="008628A5" w:rsidP="00366218">
      <w:pPr>
        <w:pStyle w:val="ListParagraph"/>
        <w:numPr>
          <w:ilvl w:val="3"/>
          <w:numId w:val="1"/>
        </w:numPr>
      </w:pPr>
      <w:r>
        <w:t xml:space="preserve">MAC </w:t>
      </w:r>
      <w:proofErr w:type="spellStart"/>
      <w:r>
        <w:t>AdHoc</w:t>
      </w:r>
      <w:proofErr w:type="spellEnd"/>
      <w:r>
        <w:t xml:space="preserve"> Notes: </w:t>
      </w:r>
      <w:r w:rsidRPr="008628A5">
        <w:t>CID 250 (MAC): MAC: 2021-11-01 15:49:48Z - Reviewed CID 250, and related CID 195, in 11-21/1753.  Discussion to limit the DA to individually addressed, also.  Suggested something like, "Each A-MSDU subframe transmitted over the direct path shall have an individually addressed DA."  Needs off-line polishing.</w:t>
      </w:r>
    </w:p>
    <w:p w14:paraId="71CD7B30" w14:textId="6EB323F9" w:rsidR="00980670" w:rsidRDefault="00980670" w:rsidP="00366218">
      <w:pPr>
        <w:pStyle w:val="ListParagraph"/>
        <w:numPr>
          <w:ilvl w:val="3"/>
          <w:numId w:val="1"/>
        </w:numPr>
      </w:pPr>
      <w:r>
        <w:t>Ran out of time.</w:t>
      </w:r>
    </w:p>
    <w:p w14:paraId="2B194C6F" w14:textId="77777777" w:rsidR="004B3ABA" w:rsidRPr="00114949" w:rsidRDefault="00980670" w:rsidP="00DC476E">
      <w:pPr>
        <w:pStyle w:val="ListParagraph"/>
        <w:numPr>
          <w:ilvl w:val="1"/>
          <w:numId w:val="1"/>
        </w:numPr>
        <w:rPr>
          <w:b/>
          <w:bCs/>
        </w:rPr>
      </w:pPr>
      <w:r w:rsidRPr="00114949">
        <w:rPr>
          <w:b/>
          <w:bCs/>
        </w:rPr>
        <w:t>Adjourn at 12:00pm ET</w:t>
      </w:r>
    </w:p>
    <w:p w14:paraId="2D52B359" w14:textId="1EC9F0B4" w:rsidR="00DC476E" w:rsidRDefault="004B3ABA" w:rsidP="004B3ABA">
      <w:pPr>
        <w:pStyle w:val="ListParagraph"/>
        <w:numPr>
          <w:ilvl w:val="0"/>
          <w:numId w:val="1"/>
        </w:numPr>
      </w:pPr>
      <w:r>
        <w:br w:type="page"/>
      </w:r>
      <w:proofErr w:type="spellStart"/>
      <w:r w:rsidR="00DC476E" w:rsidRPr="004B3ABA">
        <w:rPr>
          <w:b/>
          <w:bCs/>
          <w:szCs w:val="22"/>
        </w:rPr>
        <w:t>TGme</w:t>
      </w:r>
      <w:proofErr w:type="spellEnd"/>
      <w:r w:rsidR="00DC476E" w:rsidRPr="004B3ABA">
        <w:rPr>
          <w:b/>
          <w:bCs/>
          <w:szCs w:val="22"/>
        </w:rPr>
        <w:t xml:space="preserve"> (</w:t>
      </w:r>
      <w:proofErr w:type="spellStart"/>
      <w:r w:rsidR="00DC476E" w:rsidRPr="004B3ABA">
        <w:rPr>
          <w:b/>
          <w:bCs/>
          <w:szCs w:val="22"/>
        </w:rPr>
        <w:t>REVme</w:t>
      </w:r>
      <w:proofErr w:type="spellEnd"/>
      <w:r w:rsidR="00DC476E" w:rsidRPr="004B3ABA">
        <w:rPr>
          <w:b/>
          <w:bCs/>
          <w:szCs w:val="22"/>
        </w:rPr>
        <w:t xml:space="preserve">) Telecon </w:t>
      </w:r>
      <w:r w:rsidR="00DC476E" w:rsidRPr="004B3ABA">
        <w:rPr>
          <w:b/>
          <w:bCs/>
          <w:szCs w:val="22"/>
        </w:rPr>
        <w:t>Friday</w:t>
      </w:r>
      <w:r w:rsidR="00DC476E" w:rsidRPr="004B3ABA">
        <w:rPr>
          <w:b/>
          <w:bCs/>
          <w:szCs w:val="22"/>
        </w:rPr>
        <w:t xml:space="preserve"> November </w:t>
      </w:r>
      <w:proofErr w:type="gramStart"/>
      <w:r w:rsidR="00DC476E" w:rsidRPr="004B3ABA">
        <w:rPr>
          <w:b/>
          <w:bCs/>
          <w:szCs w:val="22"/>
        </w:rPr>
        <w:t>5</w:t>
      </w:r>
      <w:r w:rsidR="00DC476E" w:rsidRPr="004B3ABA">
        <w:rPr>
          <w:b/>
          <w:bCs/>
          <w:szCs w:val="22"/>
          <w:vertAlign w:val="superscript"/>
        </w:rPr>
        <w:t>st</w:t>
      </w:r>
      <w:proofErr w:type="gramEnd"/>
      <w:r w:rsidR="00DC476E" w:rsidRPr="004B3ABA">
        <w:rPr>
          <w:b/>
          <w:bCs/>
          <w:szCs w:val="22"/>
        </w:rPr>
        <w:t>, 2021, at 10-12:00 ET</w:t>
      </w:r>
    </w:p>
    <w:p w14:paraId="58B731DA" w14:textId="77777777" w:rsidR="00DC476E" w:rsidRDefault="00DC476E" w:rsidP="004B3ABA">
      <w:pPr>
        <w:pStyle w:val="ListParagraph"/>
        <w:numPr>
          <w:ilvl w:val="1"/>
          <w:numId w:val="1"/>
        </w:numPr>
      </w:pPr>
      <w:r>
        <w:t>Called to order 10:02am ET by the TG Chair, Michael MONTEMURRO (Huawei).</w:t>
      </w:r>
    </w:p>
    <w:p w14:paraId="07004DD8" w14:textId="77777777" w:rsidR="00DC476E" w:rsidRDefault="00DC476E" w:rsidP="004B3ABA">
      <w:pPr>
        <w:pStyle w:val="ListParagraph"/>
        <w:numPr>
          <w:ilvl w:val="2"/>
          <w:numId w:val="1"/>
        </w:numPr>
      </w:pPr>
      <w:r>
        <w:t>Introductions of Officers.</w:t>
      </w:r>
    </w:p>
    <w:p w14:paraId="31B6FC2F" w14:textId="77777777" w:rsidR="00DC476E" w:rsidRDefault="00DC476E" w:rsidP="004B3ABA">
      <w:pPr>
        <w:pStyle w:val="ListParagraph"/>
        <w:numPr>
          <w:ilvl w:val="3"/>
          <w:numId w:val="1"/>
        </w:numPr>
      </w:pPr>
      <w:r>
        <w:t>Vice Chair - Mark HAMILTON (Ruckus/CommScope)</w:t>
      </w:r>
    </w:p>
    <w:p w14:paraId="53F57110" w14:textId="6B20FF67" w:rsidR="00DC476E" w:rsidRDefault="00DC476E" w:rsidP="004B3ABA">
      <w:pPr>
        <w:pStyle w:val="ListParagraph"/>
        <w:numPr>
          <w:ilvl w:val="3"/>
          <w:numId w:val="1"/>
        </w:numPr>
      </w:pPr>
      <w:r>
        <w:t>Editor - Emily QI (Intel)</w:t>
      </w:r>
    </w:p>
    <w:p w14:paraId="6BF302CF" w14:textId="1517BB89" w:rsidR="00DC476E" w:rsidRDefault="00DC476E" w:rsidP="004B3ABA">
      <w:pPr>
        <w:pStyle w:val="ListParagraph"/>
        <w:numPr>
          <w:ilvl w:val="3"/>
          <w:numId w:val="1"/>
        </w:numPr>
      </w:pPr>
      <w:r>
        <w:t>Editor – Edward AU (Huawei)</w:t>
      </w:r>
    </w:p>
    <w:p w14:paraId="09FF526D" w14:textId="4A82357C" w:rsidR="00DC476E" w:rsidRDefault="00DC476E" w:rsidP="004B3ABA">
      <w:pPr>
        <w:pStyle w:val="ListParagraph"/>
        <w:numPr>
          <w:ilvl w:val="3"/>
          <w:numId w:val="1"/>
        </w:numPr>
      </w:pPr>
      <w:r>
        <w:t xml:space="preserve">Secretary - Jon ROSDAHL (Qualcomm) </w:t>
      </w:r>
    </w:p>
    <w:p w14:paraId="004AB12A" w14:textId="71878F6F" w:rsidR="00DC476E" w:rsidRDefault="00DC476E" w:rsidP="004B3ABA">
      <w:pPr>
        <w:pStyle w:val="ListParagraph"/>
        <w:numPr>
          <w:ilvl w:val="2"/>
          <w:numId w:val="1"/>
        </w:numPr>
      </w:pPr>
      <w:r>
        <w:t>Will join later</w:t>
      </w:r>
    </w:p>
    <w:p w14:paraId="78967CDF" w14:textId="74DFECCC" w:rsidR="00DC476E" w:rsidRDefault="00DC476E" w:rsidP="004B3ABA">
      <w:pPr>
        <w:pStyle w:val="ListParagraph"/>
        <w:numPr>
          <w:ilvl w:val="3"/>
          <w:numId w:val="1"/>
        </w:numPr>
      </w:pPr>
      <w:r>
        <w:t>Vice Chair - Mark RISON (Samsung)</w:t>
      </w:r>
    </w:p>
    <w:p w14:paraId="2309CA62" w14:textId="77777777" w:rsidR="00DC476E" w:rsidRDefault="00DC476E" w:rsidP="004B3ABA">
      <w:pPr>
        <w:pStyle w:val="ListParagraph"/>
        <w:numPr>
          <w:ilvl w:val="1"/>
          <w:numId w:val="1"/>
        </w:numPr>
        <w:rPr>
          <w:b/>
          <w:bCs/>
        </w:rPr>
      </w:pPr>
      <w:r>
        <w:rPr>
          <w:b/>
          <w:bCs/>
        </w:rPr>
        <w:t>Attendance:</w:t>
      </w:r>
    </w:p>
    <w:p w14:paraId="49A5E093" w14:textId="77777777" w:rsidR="00DC476E" w:rsidRDefault="00DC476E" w:rsidP="004B3ABA">
      <w:pPr>
        <w:pStyle w:val="ListParagraph"/>
        <w:numPr>
          <w:ilvl w:val="2"/>
          <w:numId w:val="1"/>
        </w:numPr>
      </w:pPr>
      <w:r>
        <w:t>IMAT Reported attendance</w:t>
      </w:r>
    </w:p>
    <w:tbl>
      <w:tblPr>
        <w:tblW w:w="7470" w:type="dxa"/>
        <w:tblInd w:w="1620" w:type="dxa"/>
        <w:tblLook w:val="04A0" w:firstRow="1" w:lastRow="0" w:firstColumn="1" w:lastColumn="0" w:noHBand="0" w:noVBand="1"/>
      </w:tblPr>
      <w:tblGrid>
        <w:gridCol w:w="540"/>
        <w:gridCol w:w="3150"/>
        <w:gridCol w:w="3780"/>
      </w:tblGrid>
      <w:tr w:rsidR="00683103" w14:paraId="000A0074" w14:textId="77777777" w:rsidTr="009F7182">
        <w:trPr>
          <w:trHeight w:val="300"/>
        </w:trPr>
        <w:tc>
          <w:tcPr>
            <w:tcW w:w="540" w:type="dxa"/>
          </w:tcPr>
          <w:p w14:paraId="7BA55279" w14:textId="77777777" w:rsidR="00683103" w:rsidRDefault="00683103" w:rsidP="00683103">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059DB74" w14:textId="10DB0848" w:rsidR="00683103" w:rsidRDefault="00683103" w:rsidP="00683103">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244AF67" w14:textId="58A3E372" w:rsidR="00683103" w:rsidRDefault="00683103" w:rsidP="00683103">
            <w:pPr>
              <w:rPr>
                <w:rFonts w:ascii="Calibri" w:hAnsi="Calibri" w:cs="Calibri"/>
                <w:color w:val="000000"/>
                <w:szCs w:val="22"/>
                <w:lang w:val="en-US"/>
              </w:rPr>
            </w:pPr>
            <w:r>
              <w:rPr>
                <w:rFonts w:ascii="Calibri" w:hAnsi="Calibri" w:cs="Calibri"/>
                <w:color w:val="000000"/>
                <w:szCs w:val="22"/>
              </w:rPr>
              <w:t>Affiliation</w:t>
            </w:r>
          </w:p>
        </w:tc>
      </w:tr>
      <w:tr w:rsidR="00683103" w14:paraId="7CC12E44" w14:textId="77777777" w:rsidTr="009B2480">
        <w:trPr>
          <w:trHeight w:val="300"/>
        </w:trPr>
        <w:tc>
          <w:tcPr>
            <w:tcW w:w="540" w:type="dxa"/>
            <w:hideMark/>
          </w:tcPr>
          <w:p w14:paraId="1AC00330"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5346FFE3" w14:textId="225963EF" w:rsidR="00683103" w:rsidRDefault="00683103" w:rsidP="00683103">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65D37876" w14:textId="5A5B814B" w:rsidR="00683103" w:rsidRDefault="00683103" w:rsidP="00683103">
            <w:pPr>
              <w:rPr>
                <w:rFonts w:ascii="Calibri" w:hAnsi="Calibri" w:cs="Calibri"/>
                <w:color w:val="000000"/>
                <w:szCs w:val="22"/>
                <w:lang w:val="en-US"/>
              </w:rPr>
            </w:pPr>
            <w:r>
              <w:rPr>
                <w:rFonts w:ascii="Calibri" w:hAnsi="Calibri" w:cs="Calibri"/>
                <w:color w:val="000000"/>
                <w:szCs w:val="22"/>
              </w:rPr>
              <w:t>Huawei Technologies Co., Ltd</w:t>
            </w:r>
          </w:p>
        </w:tc>
      </w:tr>
      <w:tr w:rsidR="00683103" w14:paraId="35478526" w14:textId="77777777" w:rsidTr="009B2480">
        <w:trPr>
          <w:trHeight w:val="300"/>
        </w:trPr>
        <w:tc>
          <w:tcPr>
            <w:tcW w:w="540" w:type="dxa"/>
            <w:hideMark/>
          </w:tcPr>
          <w:p w14:paraId="1A18DA05"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4670BA46" w14:textId="037C004D" w:rsidR="00683103" w:rsidRDefault="00683103" w:rsidP="00683103">
            <w:pPr>
              <w:rPr>
                <w:rFonts w:ascii="Calibri" w:hAnsi="Calibri" w:cs="Calibri"/>
                <w:color w:val="000000"/>
                <w:szCs w:val="22"/>
                <w:lang w:val="en-US"/>
              </w:rPr>
            </w:pPr>
            <w:r>
              <w:rPr>
                <w:rFonts w:ascii="Calibri" w:hAnsi="Calibri" w:cs="Calibri"/>
                <w:color w:val="000000"/>
                <w:szCs w:val="22"/>
              </w:rPr>
              <w:t>baron, stephane</w:t>
            </w:r>
          </w:p>
        </w:tc>
        <w:tc>
          <w:tcPr>
            <w:tcW w:w="3780" w:type="dxa"/>
            <w:tcBorders>
              <w:top w:val="nil"/>
              <w:left w:val="nil"/>
              <w:bottom w:val="nil"/>
              <w:right w:val="nil"/>
            </w:tcBorders>
            <w:shd w:val="clear" w:color="auto" w:fill="auto"/>
            <w:noWrap/>
            <w:vAlign w:val="bottom"/>
          </w:tcPr>
          <w:p w14:paraId="6DA6DBB4" w14:textId="47244C95" w:rsidR="00683103" w:rsidRDefault="00683103" w:rsidP="00683103">
            <w:pPr>
              <w:rPr>
                <w:rFonts w:ascii="Calibri" w:hAnsi="Calibri" w:cs="Calibri"/>
                <w:color w:val="000000"/>
                <w:szCs w:val="22"/>
                <w:lang w:val="en-US"/>
              </w:rPr>
            </w:pPr>
            <w:r>
              <w:rPr>
                <w:rFonts w:ascii="Calibri" w:hAnsi="Calibri" w:cs="Calibri"/>
                <w:color w:val="000000"/>
                <w:szCs w:val="22"/>
              </w:rPr>
              <w:t>Canon Research Centre France</w:t>
            </w:r>
          </w:p>
        </w:tc>
      </w:tr>
      <w:tr w:rsidR="00683103" w14:paraId="59159805" w14:textId="77777777" w:rsidTr="009B2480">
        <w:trPr>
          <w:trHeight w:val="300"/>
        </w:trPr>
        <w:tc>
          <w:tcPr>
            <w:tcW w:w="540" w:type="dxa"/>
            <w:hideMark/>
          </w:tcPr>
          <w:p w14:paraId="13CBC6EB"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0B9ADD1F" w14:textId="569ADC53" w:rsidR="00683103" w:rsidRDefault="00683103" w:rsidP="00683103">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4F21A722" w14:textId="0E034116" w:rsidR="00683103" w:rsidRDefault="00683103" w:rsidP="00683103">
            <w:pPr>
              <w:rPr>
                <w:rFonts w:ascii="Calibri" w:hAnsi="Calibri" w:cs="Calibri"/>
                <w:color w:val="000000"/>
                <w:szCs w:val="22"/>
                <w:lang w:val="en-US"/>
              </w:rPr>
            </w:pPr>
            <w:r>
              <w:rPr>
                <w:rFonts w:ascii="Calibri" w:hAnsi="Calibri" w:cs="Calibri"/>
                <w:color w:val="000000"/>
                <w:szCs w:val="22"/>
              </w:rPr>
              <w:t>Broadcom Corporation</w:t>
            </w:r>
          </w:p>
        </w:tc>
      </w:tr>
      <w:tr w:rsidR="00683103" w14:paraId="1A7E4E3E" w14:textId="77777777" w:rsidTr="009B2480">
        <w:trPr>
          <w:trHeight w:val="300"/>
        </w:trPr>
        <w:tc>
          <w:tcPr>
            <w:tcW w:w="540" w:type="dxa"/>
            <w:hideMark/>
          </w:tcPr>
          <w:p w14:paraId="2C75DB66"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06E9AE4" w14:textId="2DE48FCE" w:rsidR="00683103" w:rsidRDefault="00683103" w:rsidP="00683103">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6E38F790" w14:textId="346DAF1F" w:rsidR="00683103" w:rsidRDefault="00683103" w:rsidP="00683103">
            <w:pPr>
              <w:rPr>
                <w:rFonts w:ascii="Calibri" w:hAnsi="Calibri" w:cs="Calibri"/>
                <w:color w:val="000000"/>
                <w:szCs w:val="22"/>
                <w:lang w:val="en-US"/>
              </w:rPr>
            </w:pPr>
            <w:r>
              <w:rPr>
                <w:rFonts w:ascii="Calibri" w:hAnsi="Calibri" w:cs="Calibri"/>
                <w:color w:val="000000"/>
                <w:szCs w:val="22"/>
              </w:rPr>
              <w:t>Realtek Semiconductor Corp.</w:t>
            </w:r>
          </w:p>
        </w:tc>
      </w:tr>
      <w:tr w:rsidR="00683103" w14:paraId="3BE1686A" w14:textId="77777777" w:rsidTr="009B2480">
        <w:trPr>
          <w:trHeight w:val="300"/>
        </w:trPr>
        <w:tc>
          <w:tcPr>
            <w:tcW w:w="540" w:type="dxa"/>
            <w:hideMark/>
          </w:tcPr>
          <w:p w14:paraId="7A8C6EF8"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788A271D" w14:textId="6EE41791" w:rsidR="00683103" w:rsidRDefault="00683103" w:rsidP="00683103">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670B69A9" w14:textId="3F6917AD" w:rsidR="00683103" w:rsidRDefault="00683103" w:rsidP="00683103">
            <w:pPr>
              <w:rPr>
                <w:rFonts w:ascii="Calibri" w:hAnsi="Calibri" w:cs="Calibri"/>
                <w:color w:val="000000"/>
                <w:szCs w:val="22"/>
                <w:lang w:val="en-US"/>
              </w:rPr>
            </w:pPr>
            <w:r>
              <w:rPr>
                <w:rFonts w:ascii="Calibri" w:hAnsi="Calibri" w:cs="Calibri"/>
                <w:color w:val="000000"/>
                <w:szCs w:val="22"/>
              </w:rPr>
              <w:t>Broadcom Corporation</w:t>
            </w:r>
          </w:p>
        </w:tc>
      </w:tr>
      <w:tr w:rsidR="00683103" w14:paraId="5AD79AE7" w14:textId="77777777" w:rsidTr="009B2480">
        <w:trPr>
          <w:trHeight w:val="300"/>
        </w:trPr>
        <w:tc>
          <w:tcPr>
            <w:tcW w:w="540" w:type="dxa"/>
            <w:hideMark/>
          </w:tcPr>
          <w:p w14:paraId="516F7330"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3BA2D99F" w14:textId="3DBE2762" w:rsidR="00683103" w:rsidRDefault="00683103" w:rsidP="00683103">
            <w:pPr>
              <w:rPr>
                <w:rFonts w:ascii="Calibri" w:hAnsi="Calibri" w:cs="Calibri"/>
                <w:color w:val="000000"/>
                <w:szCs w:val="22"/>
                <w:lang w:val="en-US"/>
              </w:rPr>
            </w:pPr>
            <w:r>
              <w:rPr>
                <w:rFonts w:ascii="Calibri" w:hAnsi="Calibri" w:cs="Calibri"/>
                <w:color w:val="000000"/>
                <w:szCs w:val="22"/>
              </w:rPr>
              <w:t>Guo, Jing</w:t>
            </w:r>
          </w:p>
        </w:tc>
        <w:tc>
          <w:tcPr>
            <w:tcW w:w="3780" w:type="dxa"/>
            <w:tcBorders>
              <w:top w:val="nil"/>
              <w:left w:val="nil"/>
              <w:bottom w:val="nil"/>
              <w:right w:val="nil"/>
            </w:tcBorders>
            <w:shd w:val="clear" w:color="auto" w:fill="auto"/>
            <w:noWrap/>
            <w:vAlign w:val="bottom"/>
          </w:tcPr>
          <w:p w14:paraId="718372CA" w14:textId="42F9A4C8" w:rsidR="00683103" w:rsidRDefault="00683103" w:rsidP="00683103">
            <w:pPr>
              <w:rPr>
                <w:rFonts w:ascii="Calibri" w:hAnsi="Calibri" w:cs="Calibri"/>
                <w:color w:val="000000"/>
                <w:szCs w:val="22"/>
                <w:lang w:val="en-US"/>
              </w:rPr>
            </w:pPr>
            <w:r>
              <w:rPr>
                <w:rFonts w:ascii="Calibri" w:hAnsi="Calibri" w:cs="Calibri"/>
                <w:color w:val="000000"/>
                <w:szCs w:val="22"/>
              </w:rPr>
              <w:t>NXP Semiconductors</w:t>
            </w:r>
          </w:p>
        </w:tc>
      </w:tr>
      <w:tr w:rsidR="00683103" w14:paraId="3DB42098" w14:textId="77777777" w:rsidTr="009B2480">
        <w:trPr>
          <w:trHeight w:val="300"/>
        </w:trPr>
        <w:tc>
          <w:tcPr>
            <w:tcW w:w="540" w:type="dxa"/>
            <w:hideMark/>
          </w:tcPr>
          <w:p w14:paraId="1C5E82EF"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70D1DDB1" w14:textId="7E335FC0" w:rsidR="00683103" w:rsidRDefault="00683103" w:rsidP="00683103">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E32CB75" w14:textId="13ED3373" w:rsidR="00683103" w:rsidRDefault="00683103" w:rsidP="00683103">
            <w:pPr>
              <w:rPr>
                <w:rFonts w:ascii="Calibri" w:hAnsi="Calibri" w:cs="Calibri"/>
                <w:color w:val="000000"/>
                <w:szCs w:val="22"/>
                <w:lang w:val="en-US"/>
              </w:rPr>
            </w:pPr>
            <w:r>
              <w:rPr>
                <w:rFonts w:ascii="Calibri" w:hAnsi="Calibri" w:cs="Calibri"/>
                <w:color w:val="000000"/>
                <w:szCs w:val="22"/>
              </w:rPr>
              <w:t>Morse Micro</w:t>
            </w:r>
          </w:p>
        </w:tc>
      </w:tr>
      <w:tr w:rsidR="00683103" w14:paraId="4E8585DA" w14:textId="77777777" w:rsidTr="009B2480">
        <w:trPr>
          <w:trHeight w:val="300"/>
        </w:trPr>
        <w:tc>
          <w:tcPr>
            <w:tcW w:w="540" w:type="dxa"/>
            <w:hideMark/>
          </w:tcPr>
          <w:p w14:paraId="42533FEF"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0EC89010" w14:textId="0DDB8F6F" w:rsidR="00683103" w:rsidRDefault="00683103" w:rsidP="00683103">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3F4B804B" w14:textId="3B1A41D5" w:rsidR="00683103" w:rsidRDefault="00683103" w:rsidP="00683103">
            <w:pPr>
              <w:rPr>
                <w:rFonts w:ascii="Calibri" w:hAnsi="Calibri" w:cs="Calibri"/>
                <w:color w:val="000000"/>
                <w:szCs w:val="22"/>
                <w:lang w:val="en-US"/>
              </w:rPr>
            </w:pPr>
            <w:r>
              <w:rPr>
                <w:rFonts w:ascii="Calibri" w:hAnsi="Calibri" w:cs="Calibri"/>
                <w:color w:val="000000"/>
                <w:szCs w:val="22"/>
              </w:rPr>
              <w:t>Ruckus/CommScope</w:t>
            </w:r>
          </w:p>
        </w:tc>
      </w:tr>
      <w:tr w:rsidR="00683103" w14:paraId="046FE2AA" w14:textId="77777777" w:rsidTr="009B2480">
        <w:trPr>
          <w:trHeight w:val="300"/>
        </w:trPr>
        <w:tc>
          <w:tcPr>
            <w:tcW w:w="540" w:type="dxa"/>
            <w:hideMark/>
          </w:tcPr>
          <w:p w14:paraId="736CD668"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16A484C" w14:textId="795C5E2B" w:rsidR="00683103" w:rsidRDefault="00683103" w:rsidP="00683103">
            <w:pPr>
              <w:rPr>
                <w:rFonts w:ascii="Calibri" w:hAnsi="Calibri" w:cs="Calibri"/>
                <w:color w:val="000000"/>
                <w:szCs w:val="22"/>
                <w:lang w:val="en-US"/>
              </w:rPr>
            </w:pPr>
            <w:proofErr w:type="spellStart"/>
            <w:r>
              <w:rPr>
                <w:rFonts w:ascii="Calibri" w:hAnsi="Calibri" w:cs="Calibri"/>
                <w:color w:val="000000"/>
                <w:szCs w:val="22"/>
              </w:rPr>
              <w:t>Kancherla</w:t>
            </w:r>
            <w:proofErr w:type="spellEnd"/>
            <w:r>
              <w:rPr>
                <w:rFonts w:ascii="Calibri" w:hAnsi="Calibri" w:cs="Calibri"/>
                <w:color w:val="000000"/>
                <w:szCs w:val="22"/>
              </w:rPr>
              <w:t>, Sundeep</w:t>
            </w:r>
          </w:p>
        </w:tc>
        <w:tc>
          <w:tcPr>
            <w:tcW w:w="3780" w:type="dxa"/>
            <w:tcBorders>
              <w:top w:val="nil"/>
              <w:left w:val="nil"/>
              <w:bottom w:val="nil"/>
              <w:right w:val="nil"/>
            </w:tcBorders>
            <w:shd w:val="clear" w:color="auto" w:fill="auto"/>
            <w:noWrap/>
            <w:vAlign w:val="bottom"/>
          </w:tcPr>
          <w:p w14:paraId="55645078" w14:textId="679596FF" w:rsidR="00683103" w:rsidRDefault="00683103" w:rsidP="00683103">
            <w:pPr>
              <w:rPr>
                <w:rFonts w:ascii="Calibri" w:hAnsi="Calibri" w:cs="Calibri"/>
                <w:color w:val="000000"/>
                <w:szCs w:val="22"/>
                <w:lang w:val="en-US"/>
              </w:rPr>
            </w:pPr>
            <w:r>
              <w:rPr>
                <w:rFonts w:ascii="Calibri" w:hAnsi="Calibri" w:cs="Calibri"/>
                <w:color w:val="000000"/>
                <w:szCs w:val="22"/>
              </w:rPr>
              <w:t>Infineon Technologies</w:t>
            </w:r>
          </w:p>
        </w:tc>
      </w:tr>
      <w:tr w:rsidR="00683103" w14:paraId="1D1F26AB" w14:textId="77777777" w:rsidTr="009B2480">
        <w:trPr>
          <w:trHeight w:val="300"/>
        </w:trPr>
        <w:tc>
          <w:tcPr>
            <w:tcW w:w="540" w:type="dxa"/>
            <w:hideMark/>
          </w:tcPr>
          <w:p w14:paraId="535749C8"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56B65612" w14:textId="70CEACBE" w:rsidR="00683103" w:rsidRDefault="00683103" w:rsidP="00683103">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2C10D744" w14:textId="43C5FBBF" w:rsidR="00683103" w:rsidRDefault="00683103" w:rsidP="00683103">
            <w:pPr>
              <w:rPr>
                <w:rFonts w:ascii="Calibri" w:hAnsi="Calibri" w:cs="Calibri"/>
                <w:color w:val="000000"/>
                <w:szCs w:val="22"/>
                <w:lang w:val="en-US"/>
              </w:rPr>
            </w:pPr>
            <w:r>
              <w:rPr>
                <w:rFonts w:ascii="Calibri" w:hAnsi="Calibri" w:cs="Calibri"/>
                <w:color w:val="000000"/>
                <w:szCs w:val="22"/>
              </w:rPr>
              <w:t>Qualcomm Incorporated</w:t>
            </w:r>
          </w:p>
        </w:tc>
      </w:tr>
      <w:tr w:rsidR="00683103" w14:paraId="512980B6" w14:textId="77777777" w:rsidTr="009B2480">
        <w:trPr>
          <w:trHeight w:val="300"/>
        </w:trPr>
        <w:tc>
          <w:tcPr>
            <w:tcW w:w="540" w:type="dxa"/>
            <w:hideMark/>
          </w:tcPr>
          <w:p w14:paraId="4F1B353A"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61D5DA5E" w14:textId="1D5798A5" w:rsidR="00683103" w:rsidRDefault="00683103" w:rsidP="00683103">
            <w:pPr>
              <w:rPr>
                <w:rFonts w:ascii="Calibri" w:hAnsi="Calibri" w:cs="Calibri"/>
                <w:color w:val="000000"/>
                <w:szCs w:val="22"/>
                <w:lang w:val="en-US"/>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780" w:type="dxa"/>
            <w:tcBorders>
              <w:top w:val="nil"/>
              <w:left w:val="nil"/>
              <w:bottom w:val="nil"/>
              <w:right w:val="nil"/>
            </w:tcBorders>
            <w:shd w:val="clear" w:color="auto" w:fill="auto"/>
            <w:noWrap/>
            <w:vAlign w:val="bottom"/>
          </w:tcPr>
          <w:p w14:paraId="6427425B" w14:textId="4487A5A4" w:rsidR="00683103" w:rsidRDefault="00683103" w:rsidP="00683103">
            <w:pPr>
              <w:rPr>
                <w:rFonts w:ascii="Calibri" w:hAnsi="Calibri" w:cs="Calibri"/>
                <w:color w:val="000000"/>
                <w:szCs w:val="22"/>
                <w:lang w:val="en-US"/>
              </w:rPr>
            </w:pPr>
            <w:r>
              <w:rPr>
                <w:rFonts w:ascii="Calibri" w:hAnsi="Calibri" w:cs="Calibri"/>
                <w:color w:val="000000"/>
                <w:szCs w:val="22"/>
              </w:rPr>
              <w:t>SAMSUNG</w:t>
            </w:r>
          </w:p>
        </w:tc>
      </w:tr>
      <w:tr w:rsidR="00683103" w14:paraId="56131FCF" w14:textId="77777777" w:rsidTr="009B2480">
        <w:trPr>
          <w:trHeight w:val="300"/>
        </w:trPr>
        <w:tc>
          <w:tcPr>
            <w:tcW w:w="540" w:type="dxa"/>
            <w:hideMark/>
          </w:tcPr>
          <w:p w14:paraId="403BB649"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4DCCE523" w14:textId="22EA6B28" w:rsidR="00683103" w:rsidRDefault="00683103" w:rsidP="00683103">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487F48A8" w14:textId="161DAA8F" w:rsidR="00683103" w:rsidRDefault="00683103" w:rsidP="00683103">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83103" w14:paraId="1CF03297" w14:textId="77777777" w:rsidTr="009B2480">
        <w:trPr>
          <w:trHeight w:val="300"/>
        </w:trPr>
        <w:tc>
          <w:tcPr>
            <w:tcW w:w="540" w:type="dxa"/>
            <w:hideMark/>
          </w:tcPr>
          <w:p w14:paraId="36B82CAE"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5296D8F1" w14:textId="0B24FF4D" w:rsidR="00683103" w:rsidRDefault="00683103" w:rsidP="00683103">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000D6534" w14:textId="2562EE2A" w:rsidR="00683103" w:rsidRDefault="00683103" w:rsidP="00683103">
            <w:pPr>
              <w:rPr>
                <w:rFonts w:ascii="Calibri" w:hAnsi="Calibri" w:cs="Calibri"/>
                <w:color w:val="000000"/>
                <w:szCs w:val="22"/>
                <w:lang w:val="en-US"/>
              </w:rPr>
            </w:pPr>
            <w:r>
              <w:rPr>
                <w:rFonts w:ascii="Calibri" w:hAnsi="Calibri" w:cs="Calibri"/>
                <w:color w:val="000000"/>
                <w:szCs w:val="22"/>
              </w:rPr>
              <w:t>CommScope, Inc.</w:t>
            </w:r>
          </w:p>
        </w:tc>
      </w:tr>
      <w:tr w:rsidR="00683103" w14:paraId="514D4168" w14:textId="77777777" w:rsidTr="009B2480">
        <w:trPr>
          <w:trHeight w:val="300"/>
        </w:trPr>
        <w:tc>
          <w:tcPr>
            <w:tcW w:w="540" w:type="dxa"/>
            <w:hideMark/>
          </w:tcPr>
          <w:p w14:paraId="45D19543"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457FA9E" w14:textId="5F5775C8" w:rsidR="00683103" w:rsidRDefault="00683103" w:rsidP="00683103">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0E36399F" w14:textId="394E6029" w:rsidR="00683103" w:rsidRDefault="00683103" w:rsidP="00683103">
            <w:pPr>
              <w:rPr>
                <w:rFonts w:ascii="Calibri" w:hAnsi="Calibri" w:cs="Calibri"/>
                <w:color w:val="000000"/>
                <w:szCs w:val="22"/>
                <w:lang w:val="en-US"/>
              </w:rPr>
            </w:pPr>
            <w:r>
              <w:rPr>
                <w:rFonts w:ascii="Calibri" w:hAnsi="Calibri" w:cs="Calibri"/>
                <w:color w:val="000000"/>
                <w:szCs w:val="22"/>
              </w:rPr>
              <w:t>Qualcomm Incorporated</w:t>
            </w:r>
          </w:p>
        </w:tc>
      </w:tr>
      <w:tr w:rsidR="00683103" w14:paraId="3B1913F6" w14:textId="77777777" w:rsidTr="009B2480">
        <w:trPr>
          <w:trHeight w:val="300"/>
        </w:trPr>
        <w:tc>
          <w:tcPr>
            <w:tcW w:w="540" w:type="dxa"/>
            <w:hideMark/>
          </w:tcPr>
          <w:p w14:paraId="1BD318E9"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0C6F6C3A" w14:textId="0ECBCAF5" w:rsidR="00683103" w:rsidRDefault="00683103" w:rsidP="00683103">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2997AEC9" w14:textId="3B35C61D" w:rsidR="00683103" w:rsidRDefault="00683103" w:rsidP="00683103">
            <w:pPr>
              <w:rPr>
                <w:rFonts w:ascii="Calibri" w:hAnsi="Calibri" w:cs="Calibri"/>
                <w:color w:val="000000"/>
                <w:szCs w:val="22"/>
                <w:lang w:val="en-US"/>
              </w:rPr>
            </w:pPr>
            <w:r>
              <w:rPr>
                <w:rFonts w:ascii="Calibri" w:hAnsi="Calibri" w:cs="Calibri"/>
                <w:color w:val="000000"/>
                <w:szCs w:val="22"/>
              </w:rPr>
              <w:t>Self</w:t>
            </w:r>
          </w:p>
        </w:tc>
      </w:tr>
      <w:tr w:rsidR="00683103" w14:paraId="1FB00EEA" w14:textId="77777777" w:rsidTr="009B2480">
        <w:trPr>
          <w:trHeight w:val="300"/>
        </w:trPr>
        <w:tc>
          <w:tcPr>
            <w:tcW w:w="540" w:type="dxa"/>
            <w:hideMark/>
          </w:tcPr>
          <w:p w14:paraId="4C1F8E05"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719844DC" w14:textId="18FE075A" w:rsidR="00683103" w:rsidRDefault="00683103" w:rsidP="00683103">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79968D1A" w14:textId="646CBFBD" w:rsidR="00683103" w:rsidRDefault="00683103" w:rsidP="00683103">
            <w:pPr>
              <w:rPr>
                <w:rFonts w:ascii="Calibri" w:hAnsi="Calibri" w:cs="Calibri"/>
                <w:color w:val="000000"/>
                <w:szCs w:val="22"/>
                <w:lang w:val="en-US"/>
              </w:rPr>
            </w:pPr>
            <w:r>
              <w:rPr>
                <w:rFonts w:ascii="Calibri" w:hAnsi="Calibri" w:cs="Calibri"/>
                <w:color w:val="000000"/>
                <w:szCs w:val="22"/>
              </w:rPr>
              <w:t>Huawei Technologies Co., Ltd</w:t>
            </w:r>
          </w:p>
        </w:tc>
      </w:tr>
      <w:tr w:rsidR="00683103" w14:paraId="268DC2F0" w14:textId="77777777" w:rsidTr="009B2480">
        <w:trPr>
          <w:trHeight w:val="300"/>
        </w:trPr>
        <w:tc>
          <w:tcPr>
            <w:tcW w:w="540" w:type="dxa"/>
          </w:tcPr>
          <w:p w14:paraId="4038F336"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63D72E0A" w14:textId="3B04B0C5" w:rsidR="00683103" w:rsidRDefault="00683103" w:rsidP="00683103">
            <w:pPr>
              <w:rPr>
                <w:rFonts w:ascii="Calibri" w:hAnsi="Calibri" w:cs="Calibri"/>
                <w:color w:val="000000"/>
                <w:szCs w:val="22"/>
                <w:lang w:val="en-US"/>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780" w:type="dxa"/>
            <w:tcBorders>
              <w:top w:val="nil"/>
              <w:left w:val="nil"/>
              <w:bottom w:val="nil"/>
              <w:right w:val="nil"/>
            </w:tcBorders>
            <w:shd w:val="clear" w:color="auto" w:fill="auto"/>
            <w:noWrap/>
            <w:vAlign w:val="bottom"/>
          </w:tcPr>
          <w:p w14:paraId="510E2427" w14:textId="3DFE39C0" w:rsidR="00683103" w:rsidRDefault="00683103" w:rsidP="00683103">
            <w:pPr>
              <w:rPr>
                <w:rFonts w:ascii="Calibri" w:hAnsi="Calibri" w:cs="Calibri"/>
                <w:color w:val="000000"/>
                <w:szCs w:val="22"/>
                <w:lang w:val="en-US"/>
              </w:rPr>
            </w:pPr>
            <w:r>
              <w:rPr>
                <w:rFonts w:ascii="Calibri" w:hAnsi="Calibri" w:cs="Calibri"/>
                <w:color w:val="000000"/>
                <w:szCs w:val="22"/>
              </w:rPr>
              <w:t>Canon Research Centre France</w:t>
            </w:r>
          </w:p>
        </w:tc>
      </w:tr>
      <w:tr w:rsidR="00683103" w14:paraId="063B4635" w14:textId="77777777" w:rsidTr="009B2480">
        <w:trPr>
          <w:trHeight w:val="300"/>
        </w:trPr>
        <w:tc>
          <w:tcPr>
            <w:tcW w:w="540" w:type="dxa"/>
          </w:tcPr>
          <w:p w14:paraId="277C31B4"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628B88ED" w14:textId="5CFA5FD4" w:rsidR="00683103" w:rsidRDefault="00683103" w:rsidP="00683103">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1E10D154" w14:textId="0C3B2322" w:rsidR="00683103" w:rsidRDefault="00683103" w:rsidP="00683103">
            <w:pPr>
              <w:rPr>
                <w:rFonts w:ascii="Calibri" w:hAnsi="Calibri" w:cs="Calibri"/>
                <w:color w:val="000000"/>
                <w:szCs w:val="22"/>
                <w:lang w:val="en-US"/>
              </w:rPr>
            </w:pPr>
            <w:r>
              <w:rPr>
                <w:rFonts w:ascii="Calibri" w:hAnsi="Calibri" w:cs="Calibri"/>
                <w:color w:val="000000"/>
                <w:szCs w:val="22"/>
              </w:rPr>
              <w:t>Hewlett Packard Enterprise</w:t>
            </w:r>
          </w:p>
        </w:tc>
      </w:tr>
      <w:tr w:rsidR="00683103" w14:paraId="7A172DF8" w14:textId="77777777" w:rsidTr="009B2480">
        <w:trPr>
          <w:trHeight w:val="300"/>
        </w:trPr>
        <w:tc>
          <w:tcPr>
            <w:tcW w:w="540" w:type="dxa"/>
          </w:tcPr>
          <w:p w14:paraId="2B0105B2"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6144381B" w14:textId="53BF7E08" w:rsidR="00683103" w:rsidRDefault="00683103" w:rsidP="00683103">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112957BA" w14:textId="7452D8F6" w:rsidR="00683103" w:rsidRDefault="00683103" w:rsidP="00683103">
            <w:pPr>
              <w:rPr>
                <w:rFonts w:ascii="Calibri" w:hAnsi="Calibri" w:cs="Calibri"/>
                <w:color w:val="000000"/>
                <w:szCs w:val="22"/>
                <w:lang w:val="en-US"/>
              </w:rPr>
            </w:pPr>
            <w:r>
              <w:rPr>
                <w:rFonts w:ascii="Calibri" w:hAnsi="Calibri" w:cs="Calibri"/>
                <w:color w:val="000000"/>
                <w:szCs w:val="22"/>
              </w:rPr>
              <w:t>Intel Corporation</w:t>
            </w:r>
          </w:p>
        </w:tc>
      </w:tr>
      <w:tr w:rsidR="00683103" w14:paraId="6FED4D04" w14:textId="77777777" w:rsidTr="009B2480">
        <w:trPr>
          <w:trHeight w:val="300"/>
        </w:trPr>
        <w:tc>
          <w:tcPr>
            <w:tcW w:w="540" w:type="dxa"/>
          </w:tcPr>
          <w:p w14:paraId="664B7429"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77B4267A" w14:textId="295A5054" w:rsidR="00683103" w:rsidRDefault="00683103" w:rsidP="00683103">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55351180" w14:textId="08C85CD8" w:rsidR="00683103" w:rsidRDefault="00683103" w:rsidP="00683103">
            <w:pPr>
              <w:rPr>
                <w:rFonts w:ascii="Calibri" w:hAnsi="Calibri" w:cs="Calibri"/>
                <w:color w:val="000000"/>
                <w:szCs w:val="22"/>
                <w:lang w:val="en-US"/>
              </w:rPr>
            </w:pPr>
            <w:r>
              <w:rPr>
                <w:rFonts w:ascii="Calibri" w:hAnsi="Calibri" w:cs="Calibri"/>
                <w:color w:val="000000"/>
                <w:szCs w:val="22"/>
              </w:rPr>
              <w:t>Samsung Cambridge Solution Centre</w:t>
            </w:r>
          </w:p>
        </w:tc>
      </w:tr>
      <w:tr w:rsidR="00683103" w14:paraId="7AEC680D" w14:textId="77777777" w:rsidTr="009B2480">
        <w:trPr>
          <w:trHeight w:val="300"/>
        </w:trPr>
        <w:tc>
          <w:tcPr>
            <w:tcW w:w="540" w:type="dxa"/>
          </w:tcPr>
          <w:p w14:paraId="7DB07368" w14:textId="77777777" w:rsidR="00683103" w:rsidRDefault="00683103" w:rsidP="00683103">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75485EC7" w14:textId="099E7209" w:rsidR="00683103" w:rsidRDefault="00683103" w:rsidP="00683103">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468FE30" w14:textId="1E897327" w:rsidR="00683103" w:rsidRDefault="00683103" w:rsidP="00683103">
            <w:pPr>
              <w:rPr>
                <w:rFonts w:ascii="Calibri" w:hAnsi="Calibri" w:cs="Calibri"/>
                <w:color w:val="000000"/>
                <w:szCs w:val="22"/>
                <w:lang w:val="en-US"/>
              </w:rPr>
            </w:pPr>
            <w:r>
              <w:rPr>
                <w:rFonts w:ascii="Calibri" w:hAnsi="Calibri" w:cs="Calibri"/>
                <w:color w:val="000000"/>
                <w:szCs w:val="22"/>
              </w:rPr>
              <w:t>Qualcomm Technologies, Inc.</w:t>
            </w:r>
          </w:p>
        </w:tc>
      </w:tr>
      <w:tr w:rsidR="00683103" w14:paraId="7ACB54F4" w14:textId="77777777" w:rsidTr="009B2480">
        <w:trPr>
          <w:trHeight w:val="300"/>
        </w:trPr>
        <w:tc>
          <w:tcPr>
            <w:tcW w:w="540" w:type="dxa"/>
          </w:tcPr>
          <w:p w14:paraId="468664CA" w14:textId="41CF6616" w:rsidR="00683103" w:rsidRDefault="00683103" w:rsidP="00683103">
            <w:pPr>
              <w:rPr>
                <w:rFonts w:ascii="Calibri" w:hAnsi="Calibri" w:cs="Calibri"/>
                <w:color w:val="000000"/>
                <w:szCs w:val="22"/>
                <w:lang w:val="en-US"/>
              </w:rPr>
            </w:pPr>
            <w:r>
              <w:rPr>
                <w:rFonts w:ascii="Calibri" w:hAnsi="Calibri" w:cs="Calibri"/>
                <w:color w:val="000000"/>
                <w:szCs w:val="22"/>
                <w:lang w:val="en-US"/>
              </w:rPr>
              <w:t>22</w:t>
            </w:r>
          </w:p>
        </w:tc>
        <w:tc>
          <w:tcPr>
            <w:tcW w:w="3150" w:type="dxa"/>
            <w:tcBorders>
              <w:top w:val="nil"/>
              <w:left w:val="nil"/>
              <w:bottom w:val="nil"/>
              <w:right w:val="nil"/>
            </w:tcBorders>
            <w:shd w:val="clear" w:color="auto" w:fill="auto"/>
            <w:noWrap/>
            <w:vAlign w:val="bottom"/>
          </w:tcPr>
          <w:p w14:paraId="2CD577CB" w14:textId="1A135545" w:rsidR="00683103" w:rsidRDefault="00683103" w:rsidP="00683103">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14617B7E" w14:textId="72BAF116" w:rsidR="00683103" w:rsidRDefault="00683103" w:rsidP="00683103">
            <w:pPr>
              <w:rPr>
                <w:rFonts w:ascii="Calibri" w:hAnsi="Calibri" w:cs="Calibri"/>
                <w:color w:val="000000"/>
                <w:szCs w:val="22"/>
                <w:lang w:val="en-US"/>
              </w:rPr>
            </w:pPr>
            <w:r>
              <w:rPr>
                <w:rFonts w:ascii="Calibri" w:hAnsi="Calibri" w:cs="Calibri"/>
                <w:color w:val="000000"/>
                <w:szCs w:val="22"/>
              </w:rPr>
              <w:t>SR Technologies</w:t>
            </w:r>
          </w:p>
        </w:tc>
      </w:tr>
      <w:tr w:rsidR="00683103" w14:paraId="5C4CD488" w14:textId="77777777" w:rsidTr="009B2480">
        <w:trPr>
          <w:trHeight w:val="300"/>
        </w:trPr>
        <w:tc>
          <w:tcPr>
            <w:tcW w:w="540" w:type="dxa"/>
          </w:tcPr>
          <w:p w14:paraId="6B599595" w14:textId="36E743FF" w:rsidR="00683103" w:rsidRDefault="00683103" w:rsidP="00683103">
            <w:pPr>
              <w:rPr>
                <w:rFonts w:ascii="Calibri" w:hAnsi="Calibri" w:cs="Calibri"/>
                <w:color w:val="000000"/>
                <w:szCs w:val="22"/>
                <w:lang w:val="en-US"/>
              </w:rPr>
            </w:pPr>
            <w:r>
              <w:rPr>
                <w:rFonts w:ascii="Calibri" w:hAnsi="Calibri" w:cs="Calibri"/>
                <w:color w:val="000000"/>
                <w:szCs w:val="22"/>
                <w:lang w:val="en-US"/>
              </w:rPr>
              <w:t>23</w:t>
            </w:r>
          </w:p>
        </w:tc>
        <w:tc>
          <w:tcPr>
            <w:tcW w:w="3150" w:type="dxa"/>
            <w:tcBorders>
              <w:top w:val="nil"/>
              <w:left w:val="nil"/>
              <w:bottom w:val="nil"/>
              <w:right w:val="nil"/>
            </w:tcBorders>
            <w:shd w:val="clear" w:color="auto" w:fill="auto"/>
            <w:noWrap/>
            <w:vAlign w:val="bottom"/>
          </w:tcPr>
          <w:p w14:paraId="66CC600D" w14:textId="08BFBB9A" w:rsidR="00683103" w:rsidRDefault="00683103" w:rsidP="00683103">
            <w:pPr>
              <w:rPr>
                <w:rFonts w:ascii="Calibri" w:hAnsi="Calibri" w:cs="Calibri"/>
                <w:color w:val="000000"/>
                <w:szCs w:val="22"/>
                <w:lang w:val="en-US"/>
              </w:rPr>
            </w:pPr>
            <w:r>
              <w:rPr>
                <w:rFonts w:ascii="Calibri" w:hAnsi="Calibri" w:cs="Calibri"/>
                <w:color w:val="000000"/>
                <w:szCs w:val="22"/>
              </w:rPr>
              <w:t>Stacey, Robert</w:t>
            </w:r>
          </w:p>
        </w:tc>
        <w:tc>
          <w:tcPr>
            <w:tcW w:w="3780" w:type="dxa"/>
            <w:tcBorders>
              <w:top w:val="nil"/>
              <w:left w:val="nil"/>
              <w:bottom w:val="nil"/>
              <w:right w:val="nil"/>
            </w:tcBorders>
            <w:shd w:val="clear" w:color="auto" w:fill="auto"/>
            <w:noWrap/>
            <w:vAlign w:val="bottom"/>
          </w:tcPr>
          <w:p w14:paraId="498DB45B" w14:textId="3E8CB7EC" w:rsidR="00683103" w:rsidRDefault="00683103" w:rsidP="00683103">
            <w:pPr>
              <w:rPr>
                <w:rFonts w:ascii="Calibri" w:hAnsi="Calibri" w:cs="Calibri"/>
                <w:color w:val="000000"/>
                <w:szCs w:val="22"/>
                <w:lang w:val="en-US"/>
              </w:rPr>
            </w:pPr>
            <w:r>
              <w:rPr>
                <w:rFonts w:ascii="Calibri" w:hAnsi="Calibri" w:cs="Calibri"/>
                <w:color w:val="000000"/>
                <w:szCs w:val="22"/>
              </w:rPr>
              <w:t>Intel Corporation</w:t>
            </w:r>
          </w:p>
        </w:tc>
      </w:tr>
      <w:tr w:rsidR="00683103" w14:paraId="0D8B25F7" w14:textId="77777777" w:rsidTr="009B2480">
        <w:trPr>
          <w:trHeight w:val="300"/>
        </w:trPr>
        <w:tc>
          <w:tcPr>
            <w:tcW w:w="540" w:type="dxa"/>
          </w:tcPr>
          <w:p w14:paraId="43A9A496" w14:textId="635644AD" w:rsidR="00683103" w:rsidRDefault="00683103" w:rsidP="00683103">
            <w:pPr>
              <w:rPr>
                <w:rFonts w:ascii="Calibri" w:hAnsi="Calibri" w:cs="Calibri"/>
                <w:color w:val="000000"/>
                <w:szCs w:val="22"/>
                <w:lang w:val="en-US"/>
              </w:rPr>
            </w:pPr>
            <w:r>
              <w:rPr>
                <w:rFonts w:ascii="Calibri" w:hAnsi="Calibri" w:cs="Calibri"/>
                <w:color w:val="000000"/>
                <w:szCs w:val="22"/>
                <w:lang w:val="en-US"/>
              </w:rPr>
              <w:t>24</w:t>
            </w:r>
          </w:p>
        </w:tc>
        <w:tc>
          <w:tcPr>
            <w:tcW w:w="3150" w:type="dxa"/>
            <w:tcBorders>
              <w:top w:val="nil"/>
              <w:left w:val="nil"/>
              <w:bottom w:val="nil"/>
              <w:right w:val="nil"/>
            </w:tcBorders>
            <w:shd w:val="clear" w:color="auto" w:fill="auto"/>
            <w:noWrap/>
            <w:vAlign w:val="bottom"/>
          </w:tcPr>
          <w:p w14:paraId="5E1BF25F" w14:textId="37789C52" w:rsidR="00683103" w:rsidRDefault="00683103" w:rsidP="00683103">
            <w:pPr>
              <w:rPr>
                <w:rFonts w:ascii="Calibri" w:hAnsi="Calibri" w:cs="Calibri"/>
                <w:color w:val="000000"/>
                <w:szCs w:val="22"/>
                <w:lang w:val="en-US"/>
              </w:rPr>
            </w:pPr>
            <w:r>
              <w:rPr>
                <w:rFonts w:ascii="Calibri" w:hAnsi="Calibri" w:cs="Calibri"/>
                <w:color w:val="000000"/>
                <w:szCs w:val="22"/>
              </w:rPr>
              <w:t>Stanley, Dorothy</w:t>
            </w:r>
          </w:p>
        </w:tc>
        <w:tc>
          <w:tcPr>
            <w:tcW w:w="3780" w:type="dxa"/>
            <w:tcBorders>
              <w:top w:val="nil"/>
              <w:left w:val="nil"/>
              <w:bottom w:val="nil"/>
              <w:right w:val="nil"/>
            </w:tcBorders>
            <w:shd w:val="clear" w:color="auto" w:fill="auto"/>
            <w:noWrap/>
            <w:vAlign w:val="bottom"/>
          </w:tcPr>
          <w:p w14:paraId="712E0538" w14:textId="2911C97C" w:rsidR="00683103" w:rsidRDefault="00683103" w:rsidP="00683103">
            <w:pPr>
              <w:rPr>
                <w:rFonts w:ascii="Calibri" w:hAnsi="Calibri" w:cs="Calibri"/>
                <w:color w:val="000000"/>
                <w:szCs w:val="22"/>
                <w:lang w:val="en-US"/>
              </w:rPr>
            </w:pPr>
            <w:r>
              <w:rPr>
                <w:rFonts w:ascii="Calibri" w:hAnsi="Calibri" w:cs="Calibri"/>
                <w:color w:val="000000"/>
                <w:szCs w:val="22"/>
              </w:rPr>
              <w:t>Hewlett Packard Enterprise</w:t>
            </w:r>
          </w:p>
        </w:tc>
      </w:tr>
      <w:tr w:rsidR="00683103" w14:paraId="1C3A060B" w14:textId="77777777" w:rsidTr="009B2480">
        <w:trPr>
          <w:trHeight w:val="300"/>
        </w:trPr>
        <w:tc>
          <w:tcPr>
            <w:tcW w:w="540" w:type="dxa"/>
          </w:tcPr>
          <w:p w14:paraId="69A3AD72" w14:textId="2653CF4F" w:rsidR="00683103" w:rsidRDefault="00683103" w:rsidP="00683103">
            <w:pPr>
              <w:rPr>
                <w:rFonts w:ascii="Calibri" w:hAnsi="Calibri" w:cs="Calibri"/>
                <w:color w:val="000000"/>
                <w:szCs w:val="22"/>
                <w:lang w:val="en-US"/>
              </w:rPr>
            </w:pPr>
            <w:r>
              <w:rPr>
                <w:rFonts w:ascii="Calibri" w:hAnsi="Calibri" w:cs="Calibri"/>
                <w:color w:val="000000"/>
                <w:szCs w:val="22"/>
                <w:lang w:val="en-US"/>
              </w:rPr>
              <w:t>25</w:t>
            </w:r>
          </w:p>
        </w:tc>
        <w:tc>
          <w:tcPr>
            <w:tcW w:w="3150" w:type="dxa"/>
            <w:tcBorders>
              <w:top w:val="nil"/>
              <w:left w:val="nil"/>
              <w:bottom w:val="nil"/>
              <w:right w:val="nil"/>
            </w:tcBorders>
            <w:shd w:val="clear" w:color="auto" w:fill="auto"/>
            <w:noWrap/>
            <w:vAlign w:val="bottom"/>
          </w:tcPr>
          <w:p w14:paraId="4741D271" w14:textId="2A6B6FC4" w:rsidR="00683103" w:rsidRDefault="00683103" w:rsidP="00683103">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433325B2" w14:textId="76AB843F" w:rsidR="00683103" w:rsidRDefault="00683103" w:rsidP="00683103">
            <w:pPr>
              <w:rPr>
                <w:rFonts w:ascii="Calibri" w:hAnsi="Calibri" w:cs="Calibri"/>
                <w:color w:val="000000"/>
                <w:szCs w:val="22"/>
                <w:lang w:val="en-US"/>
              </w:rPr>
            </w:pPr>
            <w:r>
              <w:rPr>
                <w:rFonts w:ascii="Calibri" w:hAnsi="Calibri" w:cs="Calibri"/>
                <w:color w:val="000000"/>
                <w:szCs w:val="22"/>
              </w:rPr>
              <w:t>Rohde &amp; Schwarz</w:t>
            </w:r>
          </w:p>
        </w:tc>
      </w:tr>
      <w:tr w:rsidR="00683103" w14:paraId="60142C70" w14:textId="77777777" w:rsidTr="009B2480">
        <w:trPr>
          <w:trHeight w:val="300"/>
        </w:trPr>
        <w:tc>
          <w:tcPr>
            <w:tcW w:w="540" w:type="dxa"/>
          </w:tcPr>
          <w:p w14:paraId="4CC25B78" w14:textId="00D230BF" w:rsidR="00683103" w:rsidRDefault="00683103" w:rsidP="00683103">
            <w:pPr>
              <w:rPr>
                <w:rFonts w:ascii="Calibri" w:hAnsi="Calibri" w:cs="Calibri"/>
                <w:color w:val="000000"/>
                <w:szCs w:val="22"/>
                <w:lang w:val="en-US"/>
              </w:rPr>
            </w:pPr>
            <w:r>
              <w:rPr>
                <w:rFonts w:ascii="Calibri" w:hAnsi="Calibri" w:cs="Calibri"/>
                <w:color w:val="000000"/>
                <w:szCs w:val="22"/>
                <w:lang w:val="en-US"/>
              </w:rPr>
              <w:t>26</w:t>
            </w:r>
          </w:p>
        </w:tc>
        <w:tc>
          <w:tcPr>
            <w:tcW w:w="3150" w:type="dxa"/>
            <w:tcBorders>
              <w:top w:val="nil"/>
              <w:left w:val="nil"/>
              <w:bottom w:val="nil"/>
              <w:right w:val="nil"/>
            </w:tcBorders>
            <w:shd w:val="clear" w:color="auto" w:fill="auto"/>
            <w:noWrap/>
            <w:vAlign w:val="bottom"/>
          </w:tcPr>
          <w:p w14:paraId="573BF12B" w14:textId="2CFD611F" w:rsidR="00683103" w:rsidRDefault="00683103" w:rsidP="00683103">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319FF203" w14:textId="0F839C09" w:rsidR="00683103" w:rsidRDefault="00683103" w:rsidP="00683103">
            <w:pPr>
              <w:rPr>
                <w:rFonts w:ascii="Calibri" w:hAnsi="Calibri" w:cs="Calibri"/>
                <w:color w:val="000000"/>
                <w:szCs w:val="22"/>
                <w:lang w:val="en-US"/>
              </w:rPr>
            </w:pPr>
            <w:r>
              <w:rPr>
                <w:rFonts w:ascii="Calibri" w:hAnsi="Calibri" w:cs="Calibri"/>
                <w:color w:val="000000"/>
                <w:szCs w:val="22"/>
              </w:rPr>
              <w:t>NXP Semiconductors</w:t>
            </w:r>
          </w:p>
        </w:tc>
      </w:tr>
    </w:tbl>
    <w:p w14:paraId="5A60BB39" w14:textId="77777777" w:rsidR="00DC476E" w:rsidRDefault="00DC476E" w:rsidP="00DC476E"/>
    <w:p w14:paraId="4BFB6754" w14:textId="1779874C" w:rsidR="00DC476E" w:rsidRDefault="00760248" w:rsidP="004B3ABA">
      <w:pPr>
        <w:numPr>
          <w:ilvl w:val="2"/>
          <w:numId w:val="1"/>
        </w:numPr>
      </w:pPr>
      <w:r>
        <w:t>WebEx</w:t>
      </w:r>
      <w:r w:rsidR="00DC476E">
        <w:t xml:space="preserve"> Attendance not in IMAT:</w:t>
      </w:r>
    </w:p>
    <w:p w14:paraId="747EF168" w14:textId="77777777" w:rsidR="00DC476E" w:rsidRDefault="00DC476E" w:rsidP="00DC476E">
      <w:pPr>
        <w:ind w:left="2880"/>
        <w:rPr>
          <w:b/>
          <w:bCs/>
        </w:rPr>
      </w:pPr>
    </w:p>
    <w:p w14:paraId="45001CFD" w14:textId="77777777" w:rsidR="00DC476E" w:rsidRDefault="00DC476E" w:rsidP="004B3ABA">
      <w:pPr>
        <w:numPr>
          <w:ilvl w:val="1"/>
          <w:numId w:val="1"/>
        </w:numPr>
      </w:pPr>
      <w:r>
        <w:rPr>
          <w:b/>
          <w:bCs/>
        </w:rPr>
        <w:t>Review Patent Policy and Copyright policy</w:t>
      </w:r>
      <w:r>
        <w:t xml:space="preserve"> and Participation Policies.</w:t>
      </w:r>
    </w:p>
    <w:p w14:paraId="3064F9A4" w14:textId="77777777" w:rsidR="00DC476E" w:rsidRDefault="00DC476E" w:rsidP="004B3ABA">
      <w:pPr>
        <w:numPr>
          <w:ilvl w:val="2"/>
          <w:numId w:val="1"/>
        </w:numPr>
      </w:pPr>
      <w:r>
        <w:t>No issues were noted.</w:t>
      </w:r>
    </w:p>
    <w:p w14:paraId="2CC9D95A" w14:textId="014CAFB6" w:rsidR="00DC476E" w:rsidRDefault="00DC476E" w:rsidP="004B3ABA">
      <w:pPr>
        <w:pStyle w:val="ListParagraph"/>
        <w:numPr>
          <w:ilvl w:val="1"/>
          <w:numId w:val="1"/>
        </w:numPr>
        <w:rPr>
          <w:b/>
          <w:bCs/>
        </w:rPr>
      </w:pPr>
      <w:r>
        <w:rPr>
          <w:b/>
          <w:bCs/>
        </w:rPr>
        <w:t>Review agenda:11-21/1572r</w:t>
      </w:r>
      <w:r>
        <w:rPr>
          <w:b/>
          <w:bCs/>
        </w:rPr>
        <w:t>8</w:t>
      </w:r>
      <w:r>
        <w:rPr>
          <w:b/>
          <w:bCs/>
        </w:rPr>
        <w:t>:</w:t>
      </w:r>
    </w:p>
    <w:p w14:paraId="56A42431" w14:textId="5B819107" w:rsidR="00DC476E" w:rsidRDefault="00DC476E" w:rsidP="004B3ABA">
      <w:pPr>
        <w:pStyle w:val="ListParagraph"/>
        <w:numPr>
          <w:ilvl w:val="2"/>
          <w:numId w:val="1"/>
        </w:numPr>
        <w:rPr>
          <w:b/>
          <w:bCs/>
        </w:rPr>
      </w:pPr>
      <w:hyperlink r:id="rId16" w:history="1">
        <w:r w:rsidRPr="006B3077">
          <w:rPr>
            <w:rStyle w:val="Hyperlink"/>
            <w:b/>
            <w:bCs/>
          </w:rPr>
          <w:t>https://mentor.ieee.org/802.11/dcn/21/11-21-1572-0</w:t>
        </w:r>
        <w:r w:rsidRPr="006B3077">
          <w:rPr>
            <w:rStyle w:val="Hyperlink"/>
            <w:b/>
            <w:bCs/>
          </w:rPr>
          <w:t>8</w:t>
        </w:r>
        <w:r w:rsidRPr="006B3077">
          <w:rPr>
            <w:rStyle w:val="Hyperlink"/>
            <w:b/>
            <w:bCs/>
          </w:rPr>
          <w:t>-000m-sep-nov-teleconference-agendas.docx</w:t>
        </w:r>
      </w:hyperlink>
      <w:r>
        <w:rPr>
          <w:b/>
          <w:bCs/>
        </w:rPr>
        <w:t xml:space="preserve"> </w:t>
      </w:r>
      <w:r>
        <w:rPr>
          <w:b/>
          <w:bCs/>
        </w:rPr>
        <w:t xml:space="preserve"> </w:t>
      </w:r>
    </w:p>
    <w:p w14:paraId="720D451D" w14:textId="77777777" w:rsidR="00DC476E" w:rsidRPr="00683103" w:rsidRDefault="00DC476E" w:rsidP="004B3ABA">
      <w:pPr>
        <w:pStyle w:val="ListParagraph"/>
        <w:numPr>
          <w:ilvl w:val="2"/>
          <w:numId w:val="1"/>
        </w:numPr>
      </w:pPr>
      <w:r w:rsidRPr="00683103">
        <w:t>Proposed Agenda:</w:t>
      </w:r>
    </w:p>
    <w:p w14:paraId="56A93086" w14:textId="77777777" w:rsidR="00DC476E" w:rsidRPr="00683103" w:rsidRDefault="00DC476E" w:rsidP="00DC476E">
      <w:pPr>
        <w:pStyle w:val="ListParagraph"/>
        <w:ind w:left="2160"/>
      </w:pPr>
      <w:r w:rsidRPr="00683103">
        <w:t>4.</w:t>
      </w:r>
      <w:r w:rsidRPr="00683103">
        <w:tab/>
      </w:r>
      <w:r w:rsidRPr="00683103">
        <w:t>Comment Resolution</w:t>
      </w:r>
    </w:p>
    <w:p w14:paraId="05268171" w14:textId="4A05AC20" w:rsidR="00DC476E" w:rsidRPr="00683103" w:rsidRDefault="00DC476E" w:rsidP="00DC476E">
      <w:pPr>
        <w:pStyle w:val="ListParagraph"/>
        <w:ind w:left="2880"/>
      </w:pPr>
      <w:r w:rsidRPr="00683103">
        <w:t>a.</w:t>
      </w:r>
      <w:r w:rsidRPr="00683103">
        <w:tab/>
        <w:t>Withdrawn CIDs 91, 99</w:t>
      </w:r>
    </w:p>
    <w:p w14:paraId="31407F87" w14:textId="77777777" w:rsidR="00DC476E" w:rsidRPr="00683103" w:rsidRDefault="00DC476E" w:rsidP="00DC476E">
      <w:pPr>
        <w:pStyle w:val="ListParagraph"/>
        <w:ind w:left="2880"/>
      </w:pPr>
      <w:r w:rsidRPr="00683103">
        <w:t>b.</w:t>
      </w:r>
      <w:r w:rsidRPr="00683103">
        <w:tab/>
        <w:t xml:space="preserve">Document 11-21/1637 – McCann (Huawei) – MAC Comments </w:t>
      </w:r>
    </w:p>
    <w:p w14:paraId="12692FB8" w14:textId="77777777" w:rsidR="00DC476E" w:rsidRPr="00683103" w:rsidRDefault="00DC476E" w:rsidP="00DC476E">
      <w:pPr>
        <w:pStyle w:val="ListParagraph"/>
        <w:ind w:left="2880"/>
      </w:pPr>
      <w:r w:rsidRPr="00683103">
        <w:t>c.</w:t>
      </w:r>
      <w:r w:rsidRPr="00683103">
        <w:tab/>
        <w:t>Document 11-21/1617, 11-21/1678, 11-21/1780 – Au (Huawei)– ED2 CIDs</w:t>
      </w:r>
    </w:p>
    <w:p w14:paraId="1301368E" w14:textId="22638BB0" w:rsidR="00DC476E" w:rsidRPr="00683103" w:rsidRDefault="00DC476E" w:rsidP="00DC476E">
      <w:pPr>
        <w:pStyle w:val="ListParagraph"/>
        <w:ind w:left="2880"/>
      </w:pPr>
      <w:r w:rsidRPr="00683103">
        <w:t>d.</w:t>
      </w:r>
      <w:r w:rsidRPr="00683103">
        <w:tab/>
        <w:t>Document 11-21/1570, 11-21/1668r3 – Hart (Cisco) – CID 13, 455</w:t>
      </w:r>
    </w:p>
    <w:p w14:paraId="6548679C" w14:textId="11F7CB7C" w:rsidR="00760248" w:rsidRPr="00683103" w:rsidRDefault="00760248" w:rsidP="004B3ABA">
      <w:pPr>
        <w:pStyle w:val="ListParagraph"/>
        <w:numPr>
          <w:ilvl w:val="2"/>
          <w:numId w:val="1"/>
        </w:numPr>
      </w:pPr>
      <w:r w:rsidRPr="00683103">
        <w:t xml:space="preserve">No objection to agenda </w:t>
      </w:r>
      <w:r w:rsidR="00683103">
        <w:t xml:space="preserve">as </w:t>
      </w:r>
      <w:r w:rsidRPr="00683103">
        <w:t>updated and shown on the screen (see R9)</w:t>
      </w:r>
    </w:p>
    <w:p w14:paraId="3096AE6B" w14:textId="337D3433" w:rsidR="00DC476E" w:rsidRDefault="00DC476E" w:rsidP="004B3ABA">
      <w:pPr>
        <w:pStyle w:val="ListParagraph"/>
        <w:numPr>
          <w:ilvl w:val="1"/>
          <w:numId w:val="1"/>
        </w:numPr>
        <w:rPr>
          <w:b/>
          <w:bCs/>
        </w:rPr>
      </w:pPr>
      <w:r>
        <w:rPr>
          <w:b/>
          <w:bCs/>
        </w:rPr>
        <w:t>Editor Report Emily QI</w:t>
      </w:r>
    </w:p>
    <w:p w14:paraId="1FAE07A1" w14:textId="4B2F9791" w:rsidR="00DC476E" w:rsidRPr="00683103" w:rsidRDefault="00DC476E" w:rsidP="004B3ABA">
      <w:pPr>
        <w:pStyle w:val="ListParagraph"/>
        <w:numPr>
          <w:ilvl w:val="2"/>
          <w:numId w:val="1"/>
        </w:numPr>
      </w:pPr>
      <w:r w:rsidRPr="00683103">
        <w:t>Rolling in approved resolutions complete.</w:t>
      </w:r>
    </w:p>
    <w:p w14:paraId="7BD6652C" w14:textId="6A6A1E85" w:rsidR="00DC476E" w:rsidRPr="00683103" w:rsidRDefault="00DC476E" w:rsidP="004B3ABA">
      <w:pPr>
        <w:pStyle w:val="ListParagraph"/>
        <w:numPr>
          <w:ilvl w:val="2"/>
          <w:numId w:val="1"/>
        </w:numPr>
      </w:pPr>
      <w:r w:rsidRPr="00683103">
        <w:t>For the 11ay bit correction has been assigned to bit 11.</w:t>
      </w:r>
    </w:p>
    <w:p w14:paraId="0421C251" w14:textId="0E0F2E50" w:rsidR="00DC476E" w:rsidRPr="00683103" w:rsidRDefault="00DC476E" w:rsidP="004B3ABA">
      <w:pPr>
        <w:pStyle w:val="ListParagraph"/>
        <w:numPr>
          <w:ilvl w:val="3"/>
          <w:numId w:val="1"/>
        </w:numPr>
      </w:pPr>
      <w:r w:rsidRPr="00683103">
        <w:t>A Motion will be run next week to make it official.</w:t>
      </w:r>
    </w:p>
    <w:p w14:paraId="7770591F" w14:textId="677571E8" w:rsidR="00DC476E" w:rsidRPr="00683103" w:rsidRDefault="00DC476E" w:rsidP="004B3ABA">
      <w:pPr>
        <w:pStyle w:val="ListParagraph"/>
        <w:numPr>
          <w:ilvl w:val="2"/>
          <w:numId w:val="1"/>
        </w:numPr>
      </w:pPr>
      <w:r w:rsidRPr="00683103">
        <w:t>Corrigendum PAR posted yesterday and will discuss next week.</w:t>
      </w:r>
    </w:p>
    <w:p w14:paraId="1F9FCC51" w14:textId="1BEBAE18" w:rsidR="00DC476E" w:rsidRDefault="00DC476E" w:rsidP="004B3ABA">
      <w:pPr>
        <w:pStyle w:val="ListParagraph"/>
        <w:numPr>
          <w:ilvl w:val="1"/>
          <w:numId w:val="1"/>
        </w:numPr>
        <w:rPr>
          <w:b/>
          <w:bCs/>
        </w:rPr>
      </w:pPr>
      <w:r>
        <w:rPr>
          <w:b/>
          <w:bCs/>
        </w:rPr>
        <w:t>Announcement</w:t>
      </w:r>
    </w:p>
    <w:p w14:paraId="3B82851E" w14:textId="3069C3EB" w:rsidR="00DC476E" w:rsidRPr="00683103" w:rsidRDefault="00DC476E" w:rsidP="004B3ABA">
      <w:pPr>
        <w:pStyle w:val="ListParagraph"/>
        <w:numPr>
          <w:ilvl w:val="2"/>
          <w:numId w:val="1"/>
        </w:numPr>
      </w:pPr>
      <w:r w:rsidRPr="00683103">
        <w:t>We are still planning on going to D1.0 WG LB next week if possible.</w:t>
      </w:r>
    </w:p>
    <w:p w14:paraId="648DD075" w14:textId="2E36B457" w:rsidR="00DC476E" w:rsidRDefault="00DC476E" w:rsidP="004B3ABA">
      <w:pPr>
        <w:pStyle w:val="ListParagraph"/>
        <w:numPr>
          <w:ilvl w:val="1"/>
          <w:numId w:val="1"/>
        </w:numPr>
        <w:rPr>
          <w:b/>
          <w:bCs/>
        </w:rPr>
      </w:pPr>
      <w:r>
        <w:rPr>
          <w:b/>
          <w:bCs/>
        </w:rPr>
        <w:t>Withdrawn CIDS 91, 99</w:t>
      </w:r>
    </w:p>
    <w:p w14:paraId="50BFED9C" w14:textId="79E41F3F" w:rsidR="00DC476E" w:rsidRPr="00683103" w:rsidRDefault="00DC476E" w:rsidP="004B3ABA">
      <w:pPr>
        <w:pStyle w:val="ListParagraph"/>
        <w:numPr>
          <w:ilvl w:val="2"/>
          <w:numId w:val="1"/>
        </w:numPr>
      </w:pPr>
      <w:r w:rsidRPr="00683103">
        <w:t>Each CID to have a Resolution prepared: Rejected, Comment was withdrawn by commentor.</w:t>
      </w:r>
    </w:p>
    <w:p w14:paraId="620831B2" w14:textId="1367D4E5" w:rsidR="00DC476E" w:rsidRPr="00683103" w:rsidRDefault="00B7591A" w:rsidP="004B3ABA">
      <w:pPr>
        <w:pStyle w:val="ListParagraph"/>
        <w:numPr>
          <w:ilvl w:val="2"/>
          <w:numId w:val="1"/>
        </w:numPr>
      </w:pPr>
      <w:r w:rsidRPr="00683103">
        <w:t xml:space="preserve">Proposed Resolution: </w:t>
      </w:r>
      <w:r w:rsidR="00DC476E" w:rsidRPr="00683103">
        <w:t>CID 91 (MAC): REJECTED (MAC: 2021-11-05 14:08:46Z): The commenter has withdrawn this comment.</w:t>
      </w:r>
    </w:p>
    <w:p w14:paraId="7C8B95EA" w14:textId="224B0E37" w:rsidR="00980670" w:rsidRPr="00EF0417" w:rsidRDefault="00DC476E" w:rsidP="004B3ABA">
      <w:pPr>
        <w:pStyle w:val="ListParagraph"/>
        <w:numPr>
          <w:ilvl w:val="1"/>
          <w:numId w:val="1"/>
        </w:numPr>
      </w:pPr>
      <w:r>
        <w:rPr>
          <w:b/>
          <w:bCs/>
        </w:rPr>
        <w:t xml:space="preserve">Review </w:t>
      </w:r>
      <w:r w:rsidRPr="00DC476E">
        <w:rPr>
          <w:b/>
          <w:bCs/>
        </w:rPr>
        <w:t>Document 11-21/1637</w:t>
      </w:r>
      <w:r>
        <w:rPr>
          <w:b/>
          <w:bCs/>
        </w:rPr>
        <w:t>r2</w:t>
      </w:r>
      <w:r w:rsidRPr="00DC476E">
        <w:rPr>
          <w:b/>
          <w:bCs/>
        </w:rPr>
        <w:t xml:space="preserve"> – MAC Comments</w:t>
      </w:r>
      <w:r w:rsidRPr="00DC476E">
        <w:rPr>
          <w:b/>
          <w:bCs/>
        </w:rPr>
        <w:t xml:space="preserve"> </w:t>
      </w:r>
      <w:r w:rsidRPr="00DC476E">
        <w:rPr>
          <w:b/>
          <w:bCs/>
        </w:rPr>
        <w:t xml:space="preserve">– </w:t>
      </w:r>
      <w:r>
        <w:rPr>
          <w:b/>
          <w:bCs/>
        </w:rPr>
        <w:t xml:space="preserve">Stephen </w:t>
      </w:r>
      <w:r w:rsidRPr="00DC476E">
        <w:rPr>
          <w:b/>
          <w:bCs/>
        </w:rPr>
        <w:t xml:space="preserve">MCCANN </w:t>
      </w:r>
      <w:r w:rsidRPr="00DC476E">
        <w:rPr>
          <w:b/>
          <w:bCs/>
        </w:rPr>
        <w:t xml:space="preserve">(Huawei) </w:t>
      </w:r>
    </w:p>
    <w:p w14:paraId="346D1611" w14:textId="6487D8A7" w:rsidR="00EF0417" w:rsidRPr="00DC476E" w:rsidRDefault="00EF0417" w:rsidP="004B3ABA">
      <w:pPr>
        <w:pStyle w:val="ListParagraph"/>
        <w:numPr>
          <w:ilvl w:val="2"/>
          <w:numId w:val="1"/>
        </w:numPr>
      </w:pPr>
      <w:hyperlink r:id="rId17" w:history="1">
        <w:r w:rsidRPr="006B3077">
          <w:rPr>
            <w:rStyle w:val="Hyperlink"/>
          </w:rPr>
          <w:t>https://mentor.ieee.org/802.11/dcn/21/11-21-1637-02-000m-proposed-comment-resolutions-for-mac-cids.docx</w:t>
        </w:r>
      </w:hyperlink>
      <w:r>
        <w:t xml:space="preserve"> </w:t>
      </w:r>
    </w:p>
    <w:p w14:paraId="4059F141" w14:textId="01C23F5E" w:rsidR="00DC476E" w:rsidRPr="00B7591A" w:rsidRDefault="00B7591A" w:rsidP="004B3ABA">
      <w:pPr>
        <w:pStyle w:val="ListParagraph"/>
        <w:numPr>
          <w:ilvl w:val="2"/>
          <w:numId w:val="1"/>
        </w:numPr>
        <w:rPr>
          <w:highlight w:val="green"/>
        </w:rPr>
      </w:pPr>
      <w:r w:rsidRPr="00B7591A">
        <w:rPr>
          <w:highlight w:val="green"/>
        </w:rPr>
        <w:t>CID 290 (MAC)</w:t>
      </w:r>
    </w:p>
    <w:p w14:paraId="1405B4B8" w14:textId="5759238F" w:rsidR="00B7591A" w:rsidRDefault="00B7591A" w:rsidP="004B3ABA">
      <w:pPr>
        <w:pStyle w:val="ListParagraph"/>
        <w:numPr>
          <w:ilvl w:val="3"/>
          <w:numId w:val="1"/>
        </w:numPr>
      </w:pPr>
      <w:r>
        <w:t>Review Comment</w:t>
      </w:r>
    </w:p>
    <w:p w14:paraId="11B61293" w14:textId="097D1D74" w:rsidR="00B7591A" w:rsidRDefault="00B7591A" w:rsidP="004B3ABA">
      <w:pPr>
        <w:pStyle w:val="ListParagraph"/>
        <w:numPr>
          <w:ilvl w:val="3"/>
          <w:numId w:val="1"/>
        </w:numPr>
      </w:pPr>
      <w:r>
        <w:t xml:space="preserve">Proposed Resolution: </w:t>
      </w:r>
      <w:r>
        <w:t>CID 290 (MAC): REVISED (MAC: 2021-11-05 14:12:31Z): Change the cited text to "</w:t>
      </w:r>
      <w:r>
        <w:t xml:space="preserve">A </w:t>
      </w:r>
      <w:r w:rsidR="00683103">
        <w:t xml:space="preserve">MAC header, </w:t>
      </w:r>
      <w:proofErr w:type="gramStart"/>
      <w:r w:rsidR="00683103">
        <w:t>which</w:t>
      </w:r>
      <w:r>
        <w:t xml:space="preserve">  comprises</w:t>
      </w:r>
      <w:proofErr w:type="gramEnd"/>
      <w:r>
        <w:t xml:space="preserve">  frame  control,  optional duration (not in PS-Poll frames),  address,  optional  sequence  control</w:t>
      </w:r>
      <w:r>
        <w:t xml:space="preserve"> </w:t>
      </w:r>
      <w:r>
        <w:t>information, optional QoS Control information (only in QoS Data frames), and optional HT Control fields (only in +HTC frames);"</w:t>
      </w:r>
    </w:p>
    <w:p w14:paraId="62147325" w14:textId="71011514" w:rsidR="00B7591A" w:rsidRDefault="00B7591A" w:rsidP="004B3ABA">
      <w:pPr>
        <w:pStyle w:val="ListParagraph"/>
        <w:numPr>
          <w:ilvl w:val="3"/>
          <w:numId w:val="1"/>
        </w:numPr>
      </w:pPr>
      <w:r>
        <w:t>No objection – Mark Ready for Motion</w:t>
      </w:r>
    </w:p>
    <w:p w14:paraId="51929EE5" w14:textId="3347A7BA" w:rsidR="00B7591A" w:rsidRPr="00B7591A" w:rsidRDefault="00B7591A" w:rsidP="004B3ABA">
      <w:pPr>
        <w:pStyle w:val="ListParagraph"/>
        <w:numPr>
          <w:ilvl w:val="2"/>
          <w:numId w:val="1"/>
        </w:numPr>
        <w:rPr>
          <w:highlight w:val="green"/>
        </w:rPr>
      </w:pPr>
      <w:r w:rsidRPr="00B7591A">
        <w:rPr>
          <w:highlight w:val="green"/>
        </w:rPr>
        <w:t>CID 545 (MAC)</w:t>
      </w:r>
    </w:p>
    <w:p w14:paraId="5EFA60E3" w14:textId="7413656E" w:rsidR="00B7591A" w:rsidRDefault="00B7591A" w:rsidP="004B3ABA">
      <w:pPr>
        <w:pStyle w:val="ListParagraph"/>
        <w:numPr>
          <w:ilvl w:val="3"/>
          <w:numId w:val="1"/>
        </w:numPr>
      </w:pPr>
      <w:r>
        <w:t>Review Comment</w:t>
      </w:r>
    </w:p>
    <w:p w14:paraId="27271663" w14:textId="120BD591" w:rsidR="00B7591A" w:rsidRDefault="00B7591A" w:rsidP="004B3ABA">
      <w:pPr>
        <w:pStyle w:val="ListParagraph"/>
        <w:numPr>
          <w:ilvl w:val="3"/>
          <w:numId w:val="1"/>
        </w:numPr>
      </w:pPr>
      <w:r>
        <w:t xml:space="preserve">Proposed Resolution: </w:t>
      </w:r>
      <w:r w:rsidRPr="00B7591A">
        <w:t>CID 545 (MAC): ACCEPTED (MAC: 2021-11-05 14:13:21Z)</w:t>
      </w:r>
    </w:p>
    <w:p w14:paraId="1A3855AC" w14:textId="3DEBDE62" w:rsidR="00B7591A" w:rsidRDefault="00B7591A" w:rsidP="004B3ABA">
      <w:pPr>
        <w:pStyle w:val="ListParagraph"/>
        <w:numPr>
          <w:ilvl w:val="3"/>
          <w:numId w:val="1"/>
        </w:numPr>
      </w:pPr>
      <w:r>
        <w:t>No Objection – Mark Ready for Motion</w:t>
      </w:r>
    </w:p>
    <w:p w14:paraId="1CBF2328" w14:textId="1C2384E1" w:rsidR="00B7591A" w:rsidRPr="00B7591A" w:rsidRDefault="00B7591A" w:rsidP="004B3ABA">
      <w:pPr>
        <w:pStyle w:val="ListParagraph"/>
        <w:numPr>
          <w:ilvl w:val="2"/>
          <w:numId w:val="1"/>
        </w:numPr>
        <w:rPr>
          <w:highlight w:val="green"/>
        </w:rPr>
      </w:pPr>
      <w:r w:rsidRPr="00B7591A">
        <w:rPr>
          <w:highlight w:val="green"/>
        </w:rPr>
        <w:t>CID 289 (MAC)</w:t>
      </w:r>
    </w:p>
    <w:p w14:paraId="19AD68CF" w14:textId="570CB1A7" w:rsidR="00B7591A" w:rsidRDefault="00B7591A" w:rsidP="004B3ABA">
      <w:pPr>
        <w:pStyle w:val="ListParagraph"/>
        <w:numPr>
          <w:ilvl w:val="3"/>
          <w:numId w:val="1"/>
        </w:numPr>
      </w:pPr>
      <w:r>
        <w:t>Review Comment</w:t>
      </w:r>
    </w:p>
    <w:p w14:paraId="1D0839F3" w14:textId="1EC672DD" w:rsidR="00B7591A" w:rsidRDefault="00B7591A" w:rsidP="004B3ABA">
      <w:pPr>
        <w:pStyle w:val="ListParagraph"/>
        <w:numPr>
          <w:ilvl w:val="3"/>
          <w:numId w:val="1"/>
        </w:numPr>
      </w:pPr>
      <w:r>
        <w:t>Discussion on what the change may do to deployed devices.</w:t>
      </w:r>
    </w:p>
    <w:p w14:paraId="3E31443A" w14:textId="7466D7A4" w:rsidR="00B7591A" w:rsidRDefault="00B7591A" w:rsidP="004B3ABA">
      <w:pPr>
        <w:pStyle w:val="ListParagraph"/>
        <w:numPr>
          <w:ilvl w:val="3"/>
          <w:numId w:val="1"/>
        </w:numPr>
      </w:pPr>
      <w:r>
        <w:t xml:space="preserve">We should not call it “Element” for the subfield, but that will be for a </w:t>
      </w:r>
      <w:proofErr w:type="spellStart"/>
      <w:r>
        <w:t>a</w:t>
      </w:r>
      <w:proofErr w:type="spellEnd"/>
      <w:r>
        <w:t xml:space="preserve"> different comment in a later time.</w:t>
      </w:r>
    </w:p>
    <w:p w14:paraId="58AF3406" w14:textId="45E5AC54" w:rsidR="00B7591A" w:rsidRDefault="00B7591A" w:rsidP="004B3ABA">
      <w:pPr>
        <w:pStyle w:val="ListParagraph"/>
        <w:numPr>
          <w:ilvl w:val="3"/>
          <w:numId w:val="1"/>
        </w:numPr>
      </w:pPr>
      <w:r>
        <w:t xml:space="preserve">Proposed Resolution: </w:t>
      </w:r>
      <w:r w:rsidRPr="00B7591A">
        <w:t>CID 289 (MAC): ACCEPTED (MAC: 2021-11-05 14:13:52Z)</w:t>
      </w:r>
    </w:p>
    <w:p w14:paraId="4C96946D" w14:textId="61B1B818" w:rsidR="00B7591A" w:rsidRDefault="00B7591A" w:rsidP="004B3ABA">
      <w:pPr>
        <w:pStyle w:val="ListParagraph"/>
        <w:numPr>
          <w:ilvl w:val="3"/>
          <w:numId w:val="1"/>
        </w:numPr>
      </w:pPr>
      <w:r>
        <w:t xml:space="preserve">No </w:t>
      </w:r>
      <w:r w:rsidR="00760248">
        <w:t>Objection</w:t>
      </w:r>
      <w:r>
        <w:t xml:space="preserve"> – Mark Ready for Motion</w:t>
      </w:r>
    </w:p>
    <w:p w14:paraId="402DE13E" w14:textId="7602C31B" w:rsidR="00B7591A" w:rsidRDefault="00B7591A" w:rsidP="004B3ABA">
      <w:pPr>
        <w:pStyle w:val="ListParagraph"/>
        <w:numPr>
          <w:ilvl w:val="3"/>
          <w:numId w:val="1"/>
        </w:numPr>
      </w:pPr>
      <w:r>
        <w:t>Discussion on if the field contains the element or the values from the element.  No objection to change, further comments would be later.</w:t>
      </w:r>
    </w:p>
    <w:p w14:paraId="6303D3F3" w14:textId="6A559D07" w:rsidR="00B7591A" w:rsidRPr="00B7591A" w:rsidRDefault="00B7591A" w:rsidP="004B3ABA">
      <w:pPr>
        <w:pStyle w:val="ListParagraph"/>
        <w:numPr>
          <w:ilvl w:val="2"/>
          <w:numId w:val="1"/>
        </w:numPr>
        <w:rPr>
          <w:highlight w:val="green"/>
        </w:rPr>
      </w:pPr>
      <w:r w:rsidRPr="00B7591A">
        <w:rPr>
          <w:highlight w:val="green"/>
        </w:rPr>
        <w:t>CID 392 (MAC)</w:t>
      </w:r>
    </w:p>
    <w:p w14:paraId="7176166B" w14:textId="1710F07B" w:rsidR="00B7591A" w:rsidRDefault="00B7591A" w:rsidP="004B3ABA">
      <w:pPr>
        <w:pStyle w:val="ListParagraph"/>
        <w:numPr>
          <w:ilvl w:val="3"/>
          <w:numId w:val="1"/>
        </w:numPr>
      </w:pPr>
      <w:r>
        <w:t>Review Comment</w:t>
      </w:r>
    </w:p>
    <w:p w14:paraId="7FE6499D" w14:textId="6DD12B4A" w:rsidR="00B7591A" w:rsidRDefault="00B7591A" w:rsidP="004B3ABA">
      <w:pPr>
        <w:pStyle w:val="ListParagraph"/>
        <w:numPr>
          <w:ilvl w:val="3"/>
          <w:numId w:val="1"/>
        </w:numPr>
      </w:pPr>
      <w:r>
        <w:t xml:space="preserve">Proposed Resolution: </w:t>
      </w:r>
      <w:r w:rsidRPr="00B7591A">
        <w:t>CID 392 (MAC): ACCEPTED (MAC: 2021-11-05 14:17:54Z)</w:t>
      </w:r>
    </w:p>
    <w:p w14:paraId="04EB47EB" w14:textId="641D03DF" w:rsidR="00B7591A" w:rsidRDefault="00B7591A" w:rsidP="004B3ABA">
      <w:pPr>
        <w:pStyle w:val="ListParagraph"/>
        <w:numPr>
          <w:ilvl w:val="3"/>
          <w:numId w:val="1"/>
        </w:numPr>
      </w:pPr>
      <w:r>
        <w:t>No Objection – Mark Ready for Motion</w:t>
      </w:r>
    </w:p>
    <w:p w14:paraId="482A6EA8" w14:textId="64A31AAF" w:rsidR="00B7591A" w:rsidRPr="00B7591A" w:rsidRDefault="00B7591A" w:rsidP="004B3ABA">
      <w:pPr>
        <w:pStyle w:val="ListParagraph"/>
        <w:numPr>
          <w:ilvl w:val="2"/>
          <w:numId w:val="1"/>
        </w:numPr>
        <w:rPr>
          <w:highlight w:val="green"/>
        </w:rPr>
      </w:pPr>
      <w:r w:rsidRPr="00B7591A">
        <w:rPr>
          <w:highlight w:val="green"/>
        </w:rPr>
        <w:t>CID 318 (MAC)</w:t>
      </w:r>
    </w:p>
    <w:p w14:paraId="49B2907A" w14:textId="77777777" w:rsidR="00B7591A" w:rsidRDefault="00B7591A" w:rsidP="004B3ABA">
      <w:pPr>
        <w:pStyle w:val="ListParagraph"/>
        <w:numPr>
          <w:ilvl w:val="3"/>
          <w:numId w:val="1"/>
        </w:numPr>
      </w:pPr>
      <w:r>
        <w:t>Review Comment</w:t>
      </w:r>
    </w:p>
    <w:p w14:paraId="56E19185" w14:textId="77777777" w:rsidR="00B7591A" w:rsidRDefault="00B7591A" w:rsidP="004B3ABA">
      <w:pPr>
        <w:pStyle w:val="ListParagraph"/>
        <w:numPr>
          <w:ilvl w:val="3"/>
          <w:numId w:val="1"/>
        </w:numPr>
      </w:pPr>
      <w:r>
        <w:t xml:space="preserve">Proposed Resolution: </w:t>
      </w:r>
      <w:r w:rsidRPr="00B7591A">
        <w:t xml:space="preserve">CID 318 (MAC): ACCEPTED (MAC: 2021-11-05 14:18:24Z) </w:t>
      </w:r>
    </w:p>
    <w:p w14:paraId="37E2AA32" w14:textId="26986EF0" w:rsidR="00B7591A" w:rsidRDefault="00B7591A" w:rsidP="004B3ABA">
      <w:pPr>
        <w:pStyle w:val="ListParagraph"/>
        <w:numPr>
          <w:ilvl w:val="3"/>
          <w:numId w:val="1"/>
        </w:numPr>
      </w:pPr>
      <w:r>
        <w:t>No Objection – Mark Ready for Motion</w:t>
      </w:r>
    </w:p>
    <w:p w14:paraId="40E4BBF0" w14:textId="58E20A97" w:rsidR="00B7591A" w:rsidRPr="00E57B23" w:rsidRDefault="00B7591A" w:rsidP="004B3ABA">
      <w:pPr>
        <w:pStyle w:val="ListParagraph"/>
        <w:numPr>
          <w:ilvl w:val="2"/>
          <w:numId w:val="1"/>
        </w:numPr>
        <w:rPr>
          <w:highlight w:val="green"/>
        </w:rPr>
      </w:pPr>
      <w:r w:rsidRPr="00E57B23">
        <w:rPr>
          <w:highlight w:val="green"/>
        </w:rPr>
        <w:t>CID 251 (MAC)</w:t>
      </w:r>
    </w:p>
    <w:p w14:paraId="0D7482DD" w14:textId="53758644" w:rsidR="00B7591A" w:rsidRDefault="00B7591A" w:rsidP="004B3ABA">
      <w:pPr>
        <w:pStyle w:val="ListParagraph"/>
        <w:numPr>
          <w:ilvl w:val="3"/>
          <w:numId w:val="1"/>
        </w:numPr>
      </w:pPr>
      <w:r>
        <w:t>Review Comment</w:t>
      </w:r>
    </w:p>
    <w:p w14:paraId="5EACC547" w14:textId="5BE506B0" w:rsidR="00B7591A" w:rsidRDefault="00B7591A" w:rsidP="004B3ABA">
      <w:pPr>
        <w:pStyle w:val="ListParagraph"/>
        <w:numPr>
          <w:ilvl w:val="3"/>
          <w:numId w:val="1"/>
        </w:numPr>
      </w:pPr>
      <w:r>
        <w:t>Discussion on if this is Editorial vs Technical – while technical comment, it is a simple change for the editor to make.</w:t>
      </w:r>
    </w:p>
    <w:p w14:paraId="7C3E7303" w14:textId="3DDB65E6" w:rsidR="00B7591A" w:rsidRDefault="00B7591A" w:rsidP="004B3ABA">
      <w:pPr>
        <w:pStyle w:val="ListParagraph"/>
        <w:numPr>
          <w:ilvl w:val="3"/>
          <w:numId w:val="1"/>
        </w:numPr>
      </w:pPr>
      <w:r>
        <w:t>Discussion on the dot11OCBActivated requirements</w:t>
      </w:r>
      <w:r w:rsidR="00E57B23">
        <w:t xml:space="preserve"> – is it “and” or “or”.</w:t>
      </w:r>
    </w:p>
    <w:p w14:paraId="61C57994" w14:textId="26B9EB5B" w:rsidR="00B7591A" w:rsidRDefault="00E57B23" w:rsidP="004B3ABA">
      <w:pPr>
        <w:pStyle w:val="ListParagraph"/>
        <w:numPr>
          <w:ilvl w:val="3"/>
          <w:numId w:val="1"/>
        </w:numPr>
      </w:pPr>
      <w:r>
        <w:t>From th</w:t>
      </w:r>
      <w:r w:rsidR="00760248">
        <w:t xml:space="preserve">e </w:t>
      </w:r>
      <w:r>
        <w:t>table 9-157 and table 156, we can see that “and” is the right answer.</w:t>
      </w:r>
    </w:p>
    <w:p w14:paraId="49CD1786" w14:textId="7678B083" w:rsidR="00B7591A" w:rsidRDefault="00B7591A" w:rsidP="004B3ABA">
      <w:pPr>
        <w:pStyle w:val="ListParagraph"/>
        <w:numPr>
          <w:ilvl w:val="3"/>
          <w:numId w:val="1"/>
        </w:numPr>
      </w:pPr>
      <w:r>
        <w:t xml:space="preserve">Proposed Resolution: </w:t>
      </w:r>
      <w:r w:rsidR="00E57B23" w:rsidRPr="00E57B23">
        <w:t>CID 251 (MAC): ACCEPTED (MAC: 2021-11-05 14:19:02Z)</w:t>
      </w:r>
    </w:p>
    <w:p w14:paraId="5C0C5535" w14:textId="77777777" w:rsidR="00B7591A" w:rsidRDefault="00B7591A" w:rsidP="004B3ABA">
      <w:pPr>
        <w:pStyle w:val="ListParagraph"/>
        <w:numPr>
          <w:ilvl w:val="3"/>
          <w:numId w:val="1"/>
        </w:numPr>
      </w:pPr>
      <w:r>
        <w:t>No Objection – Mark Ready for Motion</w:t>
      </w:r>
    </w:p>
    <w:p w14:paraId="72BD2622" w14:textId="6747E844" w:rsidR="00B7591A" w:rsidRPr="00E57B23" w:rsidRDefault="00E57B23" w:rsidP="004B3ABA">
      <w:pPr>
        <w:pStyle w:val="ListParagraph"/>
        <w:numPr>
          <w:ilvl w:val="2"/>
          <w:numId w:val="1"/>
        </w:numPr>
        <w:rPr>
          <w:highlight w:val="green"/>
        </w:rPr>
      </w:pPr>
      <w:r w:rsidRPr="00E57B23">
        <w:rPr>
          <w:highlight w:val="green"/>
        </w:rPr>
        <w:t>CID 564 (MAC)</w:t>
      </w:r>
    </w:p>
    <w:p w14:paraId="4CA659BC" w14:textId="416D8B45" w:rsidR="00E57B23" w:rsidRDefault="00E57B23" w:rsidP="004B3ABA">
      <w:pPr>
        <w:pStyle w:val="ListParagraph"/>
        <w:numPr>
          <w:ilvl w:val="3"/>
          <w:numId w:val="1"/>
        </w:numPr>
      </w:pPr>
      <w:r>
        <w:t>Review Comment</w:t>
      </w:r>
    </w:p>
    <w:p w14:paraId="5DA4175A" w14:textId="4200884B" w:rsidR="00E57B23" w:rsidRDefault="00E57B23" w:rsidP="004B3ABA">
      <w:pPr>
        <w:pStyle w:val="ListParagraph"/>
        <w:numPr>
          <w:ilvl w:val="3"/>
          <w:numId w:val="1"/>
        </w:numPr>
      </w:pPr>
      <w:r>
        <w:t xml:space="preserve">Proposed Resolution: </w:t>
      </w:r>
      <w:r>
        <w:t>CID 564 (MAC): REVISED (MAC: 2021-11-05 14:24:00Z):</w:t>
      </w:r>
    </w:p>
    <w:p w14:paraId="7B20C5C3" w14:textId="77777777" w:rsidR="00E57B23" w:rsidRDefault="00E57B23" w:rsidP="00E57B23">
      <w:pPr>
        <w:pStyle w:val="ListParagraph"/>
        <w:ind w:left="2880"/>
      </w:pPr>
      <w:r>
        <w:t>Revised: Change the sentence at P844L15, starting “In an MMPDU…” to "The maximum size of an MMPDU that is not carried in a VHT or S1G PPDU is defined in Table 9-25."</w:t>
      </w:r>
    </w:p>
    <w:p w14:paraId="334FC386" w14:textId="77777777" w:rsidR="00E57B23" w:rsidRDefault="00E57B23" w:rsidP="00E57B23">
      <w:pPr>
        <w:pStyle w:val="ListParagraph"/>
        <w:ind w:left="2880"/>
      </w:pPr>
    </w:p>
    <w:p w14:paraId="160CC4EC" w14:textId="77777777" w:rsidR="00E57B23" w:rsidRDefault="00E57B23" w:rsidP="00E57B23">
      <w:pPr>
        <w:pStyle w:val="ListParagraph"/>
        <w:ind w:left="2880"/>
      </w:pPr>
      <w:r>
        <w:t>Change the sentence at P844L19 starting “in an MMPDU…” to "The maximum size of an MMPDU that is carried in one or more VHT or S1G PPDUs (in whole or in part) is the maximum MPDU size supported by the recipient or, if there is more than one recipient, the smallest of the maximum MPDU sizes supported by the recipients less the shortest Management frame MAC header and FCS."</w:t>
      </w:r>
    </w:p>
    <w:p w14:paraId="02EB5207" w14:textId="77777777" w:rsidR="00E57B23" w:rsidRDefault="00E57B23" w:rsidP="00E57B23">
      <w:pPr>
        <w:pStyle w:val="ListParagraph"/>
        <w:ind w:left="2880"/>
      </w:pPr>
    </w:p>
    <w:p w14:paraId="610A525D" w14:textId="18B6842D" w:rsidR="00E57B23" w:rsidRDefault="00E57B23" w:rsidP="00E57B23">
      <w:pPr>
        <w:pStyle w:val="ListParagraph"/>
        <w:ind w:left="2880"/>
      </w:pPr>
      <w:r>
        <w:t>Note to commenter, this adds “one or more VHT or S1G PPDUs” to the 2nd change.</w:t>
      </w:r>
    </w:p>
    <w:p w14:paraId="230548BE" w14:textId="339C961D" w:rsidR="00E57B23" w:rsidRDefault="00E57B23" w:rsidP="004B3ABA">
      <w:pPr>
        <w:pStyle w:val="ListParagraph"/>
        <w:numPr>
          <w:ilvl w:val="3"/>
          <w:numId w:val="1"/>
        </w:numPr>
      </w:pPr>
      <w:r>
        <w:t xml:space="preserve">No </w:t>
      </w:r>
      <w:r w:rsidR="00E91B0F">
        <w:t>Objection</w:t>
      </w:r>
      <w:r>
        <w:t xml:space="preserve"> – Mark Ready for Motion</w:t>
      </w:r>
    </w:p>
    <w:p w14:paraId="30C90BE7" w14:textId="6F81674E" w:rsidR="00E57B23" w:rsidRPr="00E57B23" w:rsidRDefault="00E57B23" w:rsidP="004B3ABA">
      <w:pPr>
        <w:pStyle w:val="ListParagraph"/>
        <w:numPr>
          <w:ilvl w:val="2"/>
          <w:numId w:val="1"/>
        </w:numPr>
        <w:rPr>
          <w:highlight w:val="green"/>
        </w:rPr>
      </w:pPr>
      <w:r w:rsidRPr="00E57B23">
        <w:rPr>
          <w:highlight w:val="green"/>
        </w:rPr>
        <w:t>CID 11 (MAC)</w:t>
      </w:r>
    </w:p>
    <w:p w14:paraId="52651E76" w14:textId="33CE92C9" w:rsidR="00E57B23" w:rsidRDefault="00E57B23" w:rsidP="004B3ABA">
      <w:pPr>
        <w:pStyle w:val="ListParagraph"/>
        <w:numPr>
          <w:ilvl w:val="3"/>
          <w:numId w:val="1"/>
        </w:numPr>
      </w:pPr>
      <w:r>
        <w:t>Review Comment</w:t>
      </w:r>
    </w:p>
    <w:p w14:paraId="16E1EFAE" w14:textId="079B9643" w:rsidR="00E57B23" w:rsidRDefault="00E57B23" w:rsidP="004B3ABA">
      <w:pPr>
        <w:pStyle w:val="ListParagraph"/>
        <w:numPr>
          <w:ilvl w:val="3"/>
          <w:numId w:val="1"/>
        </w:numPr>
      </w:pPr>
      <w:r>
        <w:t>The change from 802.1Qc is because it is not ready to be a reference.</w:t>
      </w:r>
    </w:p>
    <w:p w14:paraId="76E03140" w14:textId="76AF9F51" w:rsidR="00E57B23" w:rsidRDefault="00E57B23" w:rsidP="004B3ABA">
      <w:pPr>
        <w:pStyle w:val="ListParagraph"/>
        <w:numPr>
          <w:ilvl w:val="3"/>
          <w:numId w:val="1"/>
        </w:numPr>
      </w:pPr>
      <w:r>
        <w:t>Need to have a revised resolution to be explicit on the change to be made.</w:t>
      </w:r>
    </w:p>
    <w:p w14:paraId="4F01725E" w14:textId="3E8ACB37" w:rsidR="00E57B23" w:rsidRDefault="00E57B23" w:rsidP="004B3ABA">
      <w:pPr>
        <w:pStyle w:val="ListParagraph"/>
        <w:numPr>
          <w:ilvl w:val="3"/>
          <w:numId w:val="1"/>
        </w:numPr>
      </w:pPr>
      <w:r>
        <w:t xml:space="preserve">Proposed Resolution: </w:t>
      </w:r>
      <w:r w:rsidRPr="00E57B23">
        <w:t>CID 11 (MAC): REVISED (MAC: 2021-11-05 14:28:34Z): Change "IEEE Std 802.1CQ" to "IEEE Std 802c-2017"</w:t>
      </w:r>
    </w:p>
    <w:p w14:paraId="7D49538A" w14:textId="083127A8" w:rsidR="00E57B23" w:rsidRDefault="00E57B23" w:rsidP="004B3ABA">
      <w:pPr>
        <w:pStyle w:val="ListParagraph"/>
        <w:numPr>
          <w:ilvl w:val="3"/>
          <w:numId w:val="1"/>
        </w:numPr>
      </w:pPr>
      <w:r>
        <w:t xml:space="preserve">No </w:t>
      </w:r>
      <w:r w:rsidR="00E91B0F">
        <w:t>Objection</w:t>
      </w:r>
      <w:r>
        <w:t xml:space="preserve"> – Mark Ready for Motion</w:t>
      </w:r>
    </w:p>
    <w:p w14:paraId="1ACA6B75" w14:textId="08DE38C9" w:rsidR="00E57B23" w:rsidRPr="00AD3100" w:rsidRDefault="00E57B23" w:rsidP="004B3ABA">
      <w:pPr>
        <w:pStyle w:val="ListParagraph"/>
        <w:numPr>
          <w:ilvl w:val="2"/>
          <w:numId w:val="1"/>
        </w:numPr>
        <w:rPr>
          <w:highlight w:val="green"/>
        </w:rPr>
      </w:pPr>
      <w:r w:rsidRPr="00AD3100">
        <w:rPr>
          <w:highlight w:val="green"/>
        </w:rPr>
        <w:t>CID 566 (MAC)</w:t>
      </w:r>
    </w:p>
    <w:p w14:paraId="50351E6E" w14:textId="6499A404" w:rsidR="00E57B23" w:rsidRDefault="00E57B23" w:rsidP="004B3ABA">
      <w:pPr>
        <w:pStyle w:val="ListParagraph"/>
        <w:numPr>
          <w:ilvl w:val="3"/>
          <w:numId w:val="1"/>
        </w:numPr>
      </w:pPr>
      <w:r>
        <w:t>Review Comment</w:t>
      </w:r>
    </w:p>
    <w:p w14:paraId="75361108" w14:textId="711E63F2" w:rsidR="00E57B23" w:rsidRDefault="00E57B23" w:rsidP="004B3ABA">
      <w:pPr>
        <w:pStyle w:val="ListParagraph"/>
        <w:numPr>
          <w:ilvl w:val="3"/>
          <w:numId w:val="1"/>
        </w:numPr>
      </w:pPr>
      <w:r>
        <w:t>Proposed Resolution:</w:t>
      </w:r>
      <w:r w:rsidR="00AD3100" w:rsidRPr="00AD3100">
        <w:t xml:space="preserve"> </w:t>
      </w:r>
      <w:r w:rsidR="00AD3100" w:rsidRPr="00AD3100">
        <w:t>CID 566 (MAC): REJECTED (MAC: 2021-11-05 14:32:03Z): The comment fails to identify changes in sufficient detail so that the specific wording of the changes that will satisfy the commenter can be determined.</w:t>
      </w:r>
    </w:p>
    <w:p w14:paraId="746CAE39" w14:textId="454B1259" w:rsidR="00E57B23" w:rsidRDefault="00E57B23" w:rsidP="004B3ABA">
      <w:pPr>
        <w:pStyle w:val="ListParagraph"/>
        <w:numPr>
          <w:ilvl w:val="3"/>
          <w:numId w:val="1"/>
        </w:numPr>
      </w:pPr>
      <w:r>
        <w:t>No Objection – Mark Ready for Motion</w:t>
      </w:r>
    </w:p>
    <w:p w14:paraId="6C0BC6AF" w14:textId="4F00749F" w:rsidR="00E57B23" w:rsidRPr="00AD3100" w:rsidRDefault="00AD3100" w:rsidP="004B3ABA">
      <w:pPr>
        <w:pStyle w:val="ListParagraph"/>
        <w:numPr>
          <w:ilvl w:val="2"/>
          <w:numId w:val="1"/>
        </w:numPr>
        <w:rPr>
          <w:highlight w:val="green"/>
        </w:rPr>
      </w:pPr>
      <w:r w:rsidRPr="00AD3100">
        <w:rPr>
          <w:highlight w:val="green"/>
        </w:rPr>
        <w:t>CID 82 (MAC)</w:t>
      </w:r>
    </w:p>
    <w:p w14:paraId="5D604282" w14:textId="77777777" w:rsidR="00AD3100" w:rsidRDefault="00AD3100" w:rsidP="004B3ABA">
      <w:pPr>
        <w:pStyle w:val="ListParagraph"/>
        <w:numPr>
          <w:ilvl w:val="3"/>
          <w:numId w:val="1"/>
        </w:numPr>
      </w:pPr>
      <w:r>
        <w:t xml:space="preserve"> </w:t>
      </w:r>
      <w:r>
        <w:t>Review Comment</w:t>
      </w:r>
    </w:p>
    <w:p w14:paraId="50E46039" w14:textId="38AFE1DC" w:rsidR="00AD3100" w:rsidRDefault="00AD3100" w:rsidP="004B3ABA">
      <w:pPr>
        <w:pStyle w:val="ListParagraph"/>
        <w:numPr>
          <w:ilvl w:val="3"/>
          <w:numId w:val="1"/>
        </w:numPr>
      </w:pPr>
      <w:r>
        <w:t>Proposed Resolution:</w:t>
      </w:r>
      <w:r w:rsidRPr="00AD3100">
        <w:t xml:space="preserve"> CID 82 (MAC): ACCEPTED (MAC: 2021-11-05 14:32:51Z)</w:t>
      </w:r>
    </w:p>
    <w:p w14:paraId="644C533B" w14:textId="77777777" w:rsidR="00AD3100" w:rsidRDefault="00AD3100" w:rsidP="004B3ABA">
      <w:pPr>
        <w:pStyle w:val="ListParagraph"/>
        <w:numPr>
          <w:ilvl w:val="3"/>
          <w:numId w:val="1"/>
        </w:numPr>
      </w:pPr>
      <w:r>
        <w:t>No Objection – Mark Ready for Motion</w:t>
      </w:r>
    </w:p>
    <w:p w14:paraId="5F86D32C" w14:textId="6A276FD4" w:rsidR="00AD3100" w:rsidRPr="00AD3100" w:rsidRDefault="00AD3100" w:rsidP="004B3ABA">
      <w:pPr>
        <w:pStyle w:val="ListParagraph"/>
        <w:numPr>
          <w:ilvl w:val="2"/>
          <w:numId w:val="1"/>
        </w:numPr>
        <w:rPr>
          <w:highlight w:val="green"/>
        </w:rPr>
      </w:pPr>
      <w:r w:rsidRPr="00AD3100">
        <w:rPr>
          <w:highlight w:val="green"/>
        </w:rPr>
        <w:t>CID 227 (MAC)</w:t>
      </w:r>
    </w:p>
    <w:p w14:paraId="57966B12" w14:textId="764A503F" w:rsidR="00AD3100" w:rsidRDefault="00AD3100" w:rsidP="004B3ABA">
      <w:pPr>
        <w:pStyle w:val="ListParagraph"/>
        <w:numPr>
          <w:ilvl w:val="3"/>
          <w:numId w:val="1"/>
        </w:numPr>
      </w:pPr>
      <w:r>
        <w:t xml:space="preserve"> </w:t>
      </w:r>
      <w:r>
        <w:t>Review Comment</w:t>
      </w:r>
    </w:p>
    <w:p w14:paraId="68FE13CB" w14:textId="1BF58A9C" w:rsidR="00AD3100" w:rsidRDefault="00AD3100" w:rsidP="004B3ABA">
      <w:pPr>
        <w:pStyle w:val="ListParagraph"/>
        <w:numPr>
          <w:ilvl w:val="3"/>
          <w:numId w:val="1"/>
        </w:numPr>
      </w:pPr>
      <w:r>
        <w:t xml:space="preserve"> </w:t>
      </w:r>
      <w:r>
        <w:t>Proposed Resolution:</w:t>
      </w:r>
      <w:r w:rsidRPr="00AD3100">
        <w:t xml:space="preserve"> CID 227 (MAC): ACCEPTED (MAC: 2021-11-05 14:33:56Z)</w:t>
      </w:r>
    </w:p>
    <w:p w14:paraId="68FDCA3E" w14:textId="35D330C1" w:rsidR="00AD3100" w:rsidRDefault="00AD3100" w:rsidP="004B3ABA">
      <w:pPr>
        <w:pStyle w:val="ListParagraph"/>
        <w:numPr>
          <w:ilvl w:val="3"/>
          <w:numId w:val="1"/>
        </w:numPr>
      </w:pPr>
      <w:r>
        <w:t xml:space="preserve"> </w:t>
      </w:r>
      <w:r>
        <w:t>No Objection – Mark Ready for Motion</w:t>
      </w:r>
    </w:p>
    <w:p w14:paraId="0266CCBC" w14:textId="40292E36" w:rsidR="00AD3100" w:rsidRPr="00AD3100" w:rsidRDefault="00AD3100" w:rsidP="004B3ABA">
      <w:pPr>
        <w:pStyle w:val="ListParagraph"/>
        <w:numPr>
          <w:ilvl w:val="2"/>
          <w:numId w:val="1"/>
        </w:numPr>
        <w:rPr>
          <w:highlight w:val="green"/>
        </w:rPr>
      </w:pPr>
      <w:r w:rsidRPr="00AD3100">
        <w:rPr>
          <w:highlight w:val="green"/>
        </w:rPr>
        <w:t>CID 234 (MAC)</w:t>
      </w:r>
    </w:p>
    <w:p w14:paraId="2118BEF0" w14:textId="77777777" w:rsidR="00AD3100" w:rsidRDefault="00AD3100" w:rsidP="004B3ABA">
      <w:pPr>
        <w:pStyle w:val="ListParagraph"/>
        <w:numPr>
          <w:ilvl w:val="3"/>
          <w:numId w:val="1"/>
        </w:numPr>
      </w:pPr>
      <w:r>
        <w:t xml:space="preserve"> </w:t>
      </w:r>
      <w:r>
        <w:t>Review Comment</w:t>
      </w:r>
    </w:p>
    <w:p w14:paraId="4D61BC94" w14:textId="397EACD9" w:rsidR="00AD3100" w:rsidRDefault="00AD3100" w:rsidP="004B3ABA">
      <w:pPr>
        <w:pStyle w:val="ListParagraph"/>
        <w:numPr>
          <w:ilvl w:val="3"/>
          <w:numId w:val="1"/>
        </w:numPr>
      </w:pPr>
      <w:r>
        <w:t xml:space="preserve"> Proposed Resolution:</w:t>
      </w:r>
      <w:r w:rsidRPr="00AD3100">
        <w:t xml:space="preserve"> CID 234 (MAC): ACCEPTED (MAC: 2021-11-05 14:35:07Z)</w:t>
      </w:r>
      <w:r>
        <w:t xml:space="preserve"> </w:t>
      </w:r>
      <w:r w:rsidRPr="00AD3100">
        <w:t>Note to Editor: Add at P1075.32</w:t>
      </w:r>
    </w:p>
    <w:p w14:paraId="61F699D6" w14:textId="4BB075A9" w:rsidR="00AD3100" w:rsidRDefault="00AD3100" w:rsidP="004B3ABA">
      <w:pPr>
        <w:pStyle w:val="ListParagraph"/>
        <w:numPr>
          <w:ilvl w:val="3"/>
          <w:numId w:val="1"/>
        </w:numPr>
      </w:pPr>
      <w:r>
        <w:t xml:space="preserve"> Review context for location check.</w:t>
      </w:r>
    </w:p>
    <w:p w14:paraId="398C5541" w14:textId="4BB9E2FD" w:rsidR="00AD3100" w:rsidRDefault="00AD3100" w:rsidP="004B3ABA">
      <w:pPr>
        <w:pStyle w:val="ListParagraph"/>
        <w:numPr>
          <w:ilvl w:val="3"/>
          <w:numId w:val="1"/>
        </w:numPr>
      </w:pPr>
      <w:r>
        <w:t xml:space="preserve"> No Objection – Mark Ready for Motion</w:t>
      </w:r>
    </w:p>
    <w:p w14:paraId="3545DBCD" w14:textId="7D86BCC0" w:rsidR="00AD3100" w:rsidRPr="00AD3100" w:rsidRDefault="00AD3100" w:rsidP="004B3ABA">
      <w:pPr>
        <w:pStyle w:val="ListParagraph"/>
        <w:numPr>
          <w:ilvl w:val="2"/>
          <w:numId w:val="1"/>
        </w:numPr>
        <w:rPr>
          <w:highlight w:val="green"/>
        </w:rPr>
      </w:pPr>
      <w:r w:rsidRPr="00AD3100">
        <w:rPr>
          <w:highlight w:val="green"/>
        </w:rPr>
        <w:t>CID 241 (MAC)</w:t>
      </w:r>
    </w:p>
    <w:p w14:paraId="32681E73" w14:textId="77777777" w:rsidR="00AD3100" w:rsidRDefault="00AD3100" w:rsidP="004B3ABA">
      <w:pPr>
        <w:pStyle w:val="ListParagraph"/>
        <w:numPr>
          <w:ilvl w:val="3"/>
          <w:numId w:val="1"/>
        </w:numPr>
      </w:pPr>
      <w:r>
        <w:t xml:space="preserve"> </w:t>
      </w:r>
      <w:r>
        <w:t>Review Comment</w:t>
      </w:r>
    </w:p>
    <w:p w14:paraId="2009B559" w14:textId="77777777" w:rsidR="00AD3100" w:rsidRDefault="00AD3100" w:rsidP="004B3ABA">
      <w:pPr>
        <w:pStyle w:val="ListParagraph"/>
        <w:numPr>
          <w:ilvl w:val="3"/>
          <w:numId w:val="1"/>
        </w:numPr>
      </w:pPr>
      <w:r>
        <w:t xml:space="preserve"> Proposed Resolution:</w:t>
      </w:r>
      <w:r w:rsidRPr="00AD3100">
        <w:t xml:space="preserve"> CID 241 (MAC): ACCEPTED (MAC: 2021-11-05 14:36:58Z)</w:t>
      </w:r>
    </w:p>
    <w:p w14:paraId="3E947F66" w14:textId="54035CBE" w:rsidR="00AD3100" w:rsidRDefault="00AD3100" w:rsidP="004B3ABA">
      <w:pPr>
        <w:pStyle w:val="ListParagraph"/>
        <w:numPr>
          <w:ilvl w:val="3"/>
          <w:numId w:val="1"/>
        </w:numPr>
      </w:pPr>
      <w:r>
        <w:t xml:space="preserve"> No Objection – Mark Ready for Motion</w:t>
      </w:r>
    </w:p>
    <w:p w14:paraId="35040DD5" w14:textId="6B82F793" w:rsidR="00AD3100" w:rsidRPr="00AD3100" w:rsidRDefault="00AD3100" w:rsidP="004B3ABA">
      <w:pPr>
        <w:pStyle w:val="ListParagraph"/>
        <w:numPr>
          <w:ilvl w:val="2"/>
          <w:numId w:val="1"/>
        </w:numPr>
        <w:rPr>
          <w:highlight w:val="green"/>
        </w:rPr>
      </w:pPr>
      <w:r w:rsidRPr="00AD3100">
        <w:rPr>
          <w:highlight w:val="green"/>
        </w:rPr>
        <w:t>CID 446 (MAC)</w:t>
      </w:r>
    </w:p>
    <w:p w14:paraId="4AD56132" w14:textId="45F32C5C" w:rsidR="00AD3100" w:rsidRDefault="00AD3100" w:rsidP="004B3ABA">
      <w:pPr>
        <w:pStyle w:val="ListParagraph"/>
        <w:numPr>
          <w:ilvl w:val="3"/>
          <w:numId w:val="1"/>
        </w:numPr>
      </w:pPr>
      <w:r>
        <w:t xml:space="preserve"> </w:t>
      </w:r>
      <w:r>
        <w:t>Review Comment</w:t>
      </w:r>
    </w:p>
    <w:p w14:paraId="1CF99D77" w14:textId="64C44D40" w:rsidR="00AD3100" w:rsidRDefault="00AD3100" w:rsidP="004B3ABA">
      <w:pPr>
        <w:pStyle w:val="ListParagraph"/>
        <w:numPr>
          <w:ilvl w:val="3"/>
          <w:numId w:val="1"/>
        </w:numPr>
      </w:pPr>
      <w:r>
        <w:t xml:space="preserve"> An article is not necessary in a long list of items.</w:t>
      </w:r>
    </w:p>
    <w:p w14:paraId="11F708A1" w14:textId="1C790AC7" w:rsidR="00AD3100" w:rsidRDefault="00AD3100" w:rsidP="004B3ABA">
      <w:pPr>
        <w:pStyle w:val="ListParagraph"/>
        <w:numPr>
          <w:ilvl w:val="3"/>
          <w:numId w:val="1"/>
        </w:numPr>
      </w:pPr>
      <w:r>
        <w:t xml:space="preserve"> Discussion on how item #2 should be parsed.  If you have a long list with an or at the end, then they are all “</w:t>
      </w:r>
      <w:proofErr w:type="spellStart"/>
      <w:proofErr w:type="gramStart"/>
      <w:r>
        <w:t>or”ed</w:t>
      </w:r>
      <w:proofErr w:type="spellEnd"/>
      <w:r>
        <w:t>.</w:t>
      </w:r>
      <w:proofErr w:type="gramEnd"/>
    </w:p>
    <w:p w14:paraId="6A9F34E1" w14:textId="195E410C" w:rsidR="00AD3100" w:rsidRDefault="00AD3100" w:rsidP="004B3ABA">
      <w:pPr>
        <w:pStyle w:val="ListParagraph"/>
        <w:numPr>
          <w:ilvl w:val="3"/>
          <w:numId w:val="1"/>
        </w:numPr>
      </w:pPr>
      <w:r>
        <w:t xml:space="preserve"> Can item #2 be worded in a better way? Sure, but this is a resolution to the specific </w:t>
      </w:r>
      <w:r w:rsidR="00EF0417">
        <w:t>comment.</w:t>
      </w:r>
    </w:p>
    <w:p w14:paraId="4FF215A4" w14:textId="0BC781AD" w:rsidR="00EF0417" w:rsidRDefault="00EF0417" w:rsidP="004B3ABA">
      <w:pPr>
        <w:pStyle w:val="ListParagraph"/>
        <w:numPr>
          <w:ilvl w:val="3"/>
          <w:numId w:val="1"/>
        </w:numPr>
      </w:pPr>
      <w:r>
        <w:t xml:space="preserve"> Recrafted the sentence to change from SU PPDU or MU PPDU to SU or MU PPDU…</w:t>
      </w:r>
    </w:p>
    <w:p w14:paraId="76FE8FFB" w14:textId="0D42B674" w:rsidR="00AD3100" w:rsidRDefault="00AD3100" w:rsidP="004B3ABA">
      <w:pPr>
        <w:pStyle w:val="ListParagraph"/>
        <w:numPr>
          <w:ilvl w:val="3"/>
          <w:numId w:val="1"/>
        </w:numPr>
      </w:pPr>
      <w:r>
        <w:t xml:space="preserve"> Proposed Resolution</w:t>
      </w:r>
      <w:r>
        <w:t xml:space="preserve">: </w:t>
      </w:r>
    </w:p>
    <w:p w14:paraId="7B6C2C2E" w14:textId="77777777" w:rsidR="00EF0417" w:rsidRDefault="00EF0417" w:rsidP="00EF0417">
      <w:pPr>
        <w:pStyle w:val="ListParagraph"/>
        <w:ind w:left="2880"/>
      </w:pPr>
      <w:r>
        <w:t xml:space="preserve">CID 446 (MAC): REVISED (MAC: 2021-11-05 14:38:51Z): Change to: </w:t>
      </w:r>
    </w:p>
    <w:p w14:paraId="7FE7DAEA" w14:textId="77777777" w:rsidR="00EF0417" w:rsidRDefault="00EF0417" w:rsidP="00EF0417">
      <w:pPr>
        <w:pStyle w:val="ListParagraph"/>
        <w:ind w:left="2880"/>
      </w:pPr>
      <w:r>
        <w:t>“2) An SU or MU PPDU, where the PPDU carries a single MSDU, single MMPDU, single A-MSDU, or single A-MPDU</w:t>
      </w:r>
    </w:p>
    <w:p w14:paraId="7CC64D19" w14:textId="77777777" w:rsidR="00EF0417" w:rsidRDefault="00EF0417" w:rsidP="00EF0417">
      <w:pPr>
        <w:pStyle w:val="ListParagraph"/>
        <w:ind w:left="2880"/>
      </w:pPr>
      <w:r>
        <w:t>3) An MU PPDU carrying A-MPDUs to different users (a single A-MPDU to each user)"</w:t>
      </w:r>
    </w:p>
    <w:p w14:paraId="5E88AF4B" w14:textId="77777777" w:rsidR="00EF0417" w:rsidRDefault="00EF0417" w:rsidP="00EF0417">
      <w:pPr>
        <w:pStyle w:val="ListParagraph"/>
        <w:ind w:left="2880"/>
      </w:pPr>
    </w:p>
    <w:p w14:paraId="535E2E25" w14:textId="3CB9A9C9" w:rsidR="00EF0417" w:rsidRDefault="00EF0417" w:rsidP="00EF0417">
      <w:pPr>
        <w:pStyle w:val="ListParagraph"/>
        <w:ind w:left="2880"/>
      </w:pPr>
      <w:r>
        <w:t>Note to commenter: This has minor editorial style correction.</w:t>
      </w:r>
    </w:p>
    <w:p w14:paraId="1EE681B4" w14:textId="77777777" w:rsidR="00AD3100" w:rsidRDefault="00AD3100" w:rsidP="004B3ABA">
      <w:pPr>
        <w:pStyle w:val="ListParagraph"/>
        <w:numPr>
          <w:ilvl w:val="3"/>
          <w:numId w:val="1"/>
        </w:numPr>
      </w:pPr>
      <w:r>
        <w:t xml:space="preserve"> No Objection – Mark Ready for Motion</w:t>
      </w:r>
    </w:p>
    <w:p w14:paraId="149FA04D" w14:textId="0D1245EF" w:rsidR="00AD3100" w:rsidRPr="00EF0417" w:rsidRDefault="00AD3100" w:rsidP="004B3ABA">
      <w:pPr>
        <w:pStyle w:val="ListParagraph"/>
        <w:numPr>
          <w:ilvl w:val="2"/>
          <w:numId w:val="1"/>
        </w:numPr>
        <w:rPr>
          <w:highlight w:val="green"/>
        </w:rPr>
      </w:pPr>
      <w:r w:rsidRPr="00EF0417">
        <w:rPr>
          <w:highlight w:val="green"/>
        </w:rPr>
        <w:t xml:space="preserve">CID </w:t>
      </w:r>
      <w:r w:rsidR="00EF0417" w:rsidRPr="00EF0417">
        <w:rPr>
          <w:highlight w:val="green"/>
        </w:rPr>
        <w:t>449 (MAC)</w:t>
      </w:r>
    </w:p>
    <w:p w14:paraId="71C9F475" w14:textId="77777777" w:rsidR="00EF0417" w:rsidRDefault="00EF0417" w:rsidP="004B3ABA">
      <w:pPr>
        <w:pStyle w:val="ListParagraph"/>
        <w:numPr>
          <w:ilvl w:val="3"/>
          <w:numId w:val="1"/>
        </w:numPr>
      </w:pPr>
      <w:r>
        <w:t>Review Comment</w:t>
      </w:r>
    </w:p>
    <w:p w14:paraId="00D1D808" w14:textId="77777777" w:rsidR="00EF0417" w:rsidRDefault="00EF0417" w:rsidP="004B3ABA">
      <w:pPr>
        <w:pStyle w:val="ListParagraph"/>
        <w:numPr>
          <w:ilvl w:val="3"/>
          <w:numId w:val="1"/>
        </w:numPr>
      </w:pPr>
      <w:r>
        <w:t xml:space="preserve"> Proposed Resolution:</w:t>
      </w:r>
      <w:r w:rsidRPr="00AD3100">
        <w:t xml:space="preserve"> </w:t>
      </w:r>
      <w:r w:rsidRPr="00EF0417">
        <w:t>CID 449 (MAC): ACCEPTED (MAC: 2021-11-05 14:44:00Z)</w:t>
      </w:r>
    </w:p>
    <w:p w14:paraId="7691E22A" w14:textId="35044B84" w:rsidR="00EF0417" w:rsidRDefault="00EF0417" w:rsidP="004B3ABA">
      <w:pPr>
        <w:pStyle w:val="ListParagraph"/>
        <w:numPr>
          <w:ilvl w:val="3"/>
          <w:numId w:val="1"/>
        </w:numPr>
      </w:pPr>
      <w:r>
        <w:t xml:space="preserve"> No Objection – Mark Ready for Motion</w:t>
      </w:r>
    </w:p>
    <w:p w14:paraId="11118CD6" w14:textId="13A6BEF9" w:rsidR="00EF0417" w:rsidRPr="00EF0417" w:rsidRDefault="00EF0417" w:rsidP="004B3ABA">
      <w:pPr>
        <w:pStyle w:val="ListParagraph"/>
        <w:numPr>
          <w:ilvl w:val="2"/>
          <w:numId w:val="1"/>
        </w:numPr>
        <w:rPr>
          <w:highlight w:val="green"/>
        </w:rPr>
      </w:pPr>
      <w:r w:rsidRPr="00EF0417">
        <w:rPr>
          <w:highlight w:val="green"/>
        </w:rPr>
        <w:t>CID 343 (MAC)</w:t>
      </w:r>
    </w:p>
    <w:p w14:paraId="2BAC5CB3" w14:textId="77777777" w:rsidR="00EF0417" w:rsidRDefault="00EF0417" w:rsidP="004B3ABA">
      <w:pPr>
        <w:pStyle w:val="ListParagraph"/>
        <w:numPr>
          <w:ilvl w:val="3"/>
          <w:numId w:val="1"/>
        </w:numPr>
      </w:pPr>
      <w:r>
        <w:t xml:space="preserve"> </w:t>
      </w:r>
      <w:r>
        <w:t>Review Comment</w:t>
      </w:r>
    </w:p>
    <w:p w14:paraId="0E6D05B0" w14:textId="139D64BC" w:rsidR="00EF0417" w:rsidRDefault="00EF0417" w:rsidP="004B3ABA">
      <w:pPr>
        <w:pStyle w:val="ListParagraph"/>
        <w:numPr>
          <w:ilvl w:val="3"/>
          <w:numId w:val="1"/>
        </w:numPr>
      </w:pPr>
      <w:r>
        <w:t xml:space="preserve"> Proposed Resolution:</w:t>
      </w:r>
      <w:r w:rsidRPr="00AD3100">
        <w:t xml:space="preserve"> </w:t>
      </w:r>
      <w:r w:rsidRPr="00EF0417">
        <w:t>CID 343 (MAC): ACCEPTED (MAC: 2021-11-05 14:44:30Z)</w:t>
      </w:r>
    </w:p>
    <w:p w14:paraId="077FEF6E" w14:textId="2999F96C" w:rsidR="00EF0417" w:rsidRDefault="00EF0417" w:rsidP="004B3ABA">
      <w:pPr>
        <w:pStyle w:val="ListParagraph"/>
        <w:numPr>
          <w:ilvl w:val="3"/>
          <w:numId w:val="1"/>
        </w:numPr>
      </w:pPr>
      <w:r>
        <w:t xml:space="preserve"> No Objection – Mark Ready for Motion</w:t>
      </w:r>
    </w:p>
    <w:p w14:paraId="13027888" w14:textId="02C96804" w:rsidR="00EF0417" w:rsidRDefault="00EF0417" w:rsidP="004B3ABA">
      <w:pPr>
        <w:pStyle w:val="ListParagraph"/>
        <w:numPr>
          <w:ilvl w:val="2"/>
          <w:numId w:val="1"/>
        </w:numPr>
      </w:pPr>
      <w:r>
        <w:t>Out of time for this submission – about 20 CIDs left in the submission.</w:t>
      </w:r>
    </w:p>
    <w:p w14:paraId="03A80679" w14:textId="380B3DB5" w:rsidR="00EF0417" w:rsidRDefault="00EF0417" w:rsidP="004B3ABA">
      <w:pPr>
        <w:pStyle w:val="ListParagraph"/>
        <w:numPr>
          <w:ilvl w:val="2"/>
          <w:numId w:val="1"/>
        </w:numPr>
      </w:pPr>
      <w:r>
        <w:t>An updated revision will be posted, and we will revisit later.</w:t>
      </w:r>
    </w:p>
    <w:p w14:paraId="48DE6F11" w14:textId="76C17340" w:rsidR="00EF0417" w:rsidRDefault="00EF0417" w:rsidP="004B3ABA">
      <w:pPr>
        <w:pStyle w:val="ListParagraph"/>
        <w:numPr>
          <w:ilvl w:val="1"/>
          <w:numId w:val="1"/>
        </w:numPr>
      </w:pPr>
      <w:r w:rsidRPr="00683103">
        <w:rPr>
          <w:b/>
          <w:bCs/>
        </w:rPr>
        <w:t xml:space="preserve">Review </w:t>
      </w:r>
      <w:r w:rsidRPr="00DC476E">
        <w:rPr>
          <w:b/>
          <w:bCs/>
        </w:rPr>
        <w:t>Document 11-21/1617</w:t>
      </w:r>
      <w:r>
        <w:rPr>
          <w:b/>
          <w:bCs/>
        </w:rPr>
        <w:t>r5</w:t>
      </w:r>
      <w:r w:rsidRPr="00DC476E">
        <w:rPr>
          <w:b/>
          <w:bCs/>
        </w:rPr>
        <w:t xml:space="preserve"> </w:t>
      </w:r>
      <w:r>
        <w:rPr>
          <w:b/>
          <w:bCs/>
        </w:rPr>
        <w:t xml:space="preserve">- </w:t>
      </w:r>
      <w:r w:rsidRPr="00EF0417">
        <w:t>ED2 CIDs</w:t>
      </w:r>
      <w:r w:rsidRPr="00DC476E">
        <w:rPr>
          <w:b/>
          <w:bCs/>
        </w:rPr>
        <w:t xml:space="preserve"> </w:t>
      </w:r>
      <w:r w:rsidRPr="00DC476E">
        <w:rPr>
          <w:b/>
          <w:bCs/>
        </w:rPr>
        <w:t xml:space="preserve">– </w:t>
      </w:r>
      <w:r w:rsidRPr="00EF0417">
        <w:t>Edward</w:t>
      </w:r>
      <w:r>
        <w:rPr>
          <w:b/>
          <w:bCs/>
        </w:rPr>
        <w:t xml:space="preserve"> </w:t>
      </w:r>
      <w:r w:rsidRPr="00EF0417">
        <w:t>A</w:t>
      </w:r>
      <w:r>
        <w:t>U</w:t>
      </w:r>
      <w:r w:rsidRPr="00EF0417">
        <w:t xml:space="preserve"> (Huawei)</w:t>
      </w:r>
    </w:p>
    <w:p w14:paraId="4CB42696" w14:textId="54C9B1CA" w:rsidR="00EF0417" w:rsidRDefault="00EF0417" w:rsidP="004B3ABA">
      <w:pPr>
        <w:pStyle w:val="ListParagraph"/>
        <w:numPr>
          <w:ilvl w:val="2"/>
          <w:numId w:val="1"/>
        </w:numPr>
      </w:pPr>
      <w:hyperlink r:id="rId18" w:history="1">
        <w:r w:rsidRPr="006B3077">
          <w:rPr>
            <w:rStyle w:val="Hyperlink"/>
          </w:rPr>
          <w:t>https://mentor.ieee.org/802.11/dcn/21/11-21-1617-05-000m-proposed-resolution-for-revme-cc35-comments-part-3.docx</w:t>
        </w:r>
      </w:hyperlink>
      <w:r>
        <w:t xml:space="preserve"> </w:t>
      </w:r>
    </w:p>
    <w:p w14:paraId="28A9AD09" w14:textId="0DBF051D" w:rsidR="00EF0417" w:rsidRPr="00EF0417" w:rsidRDefault="00EF0417" w:rsidP="004B3ABA">
      <w:pPr>
        <w:pStyle w:val="ListParagraph"/>
        <w:numPr>
          <w:ilvl w:val="2"/>
          <w:numId w:val="1"/>
        </w:numPr>
        <w:rPr>
          <w:highlight w:val="green"/>
        </w:rPr>
      </w:pPr>
      <w:r w:rsidRPr="00EF0417">
        <w:rPr>
          <w:highlight w:val="green"/>
        </w:rPr>
        <w:t xml:space="preserve">CID </w:t>
      </w:r>
      <w:r w:rsidRPr="00EF0417">
        <w:rPr>
          <w:highlight w:val="green"/>
        </w:rPr>
        <w:t>419</w:t>
      </w:r>
      <w:r w:rsidRPr="00EF0417">
        <w:rPr>
          <w:highlight w:val="green"/>
        </w:rPr>
        <w:t xml:space="preserve"> (</w:t>
      </w:r>
      <w:r w:rsidRPr="00EF0417">
        <w:rPr>
          <w:highlight w:val="green"/>
        </w:rPr>
        <w:t>ED2</w:t>
      </w:r>
      <w:r w:rsidRPr="00EF0417">
        <w:rPr>
          <w:highlight w:val="green"/>
        </w:rPr>
        <w:t>)</w:t>
      </w:r>
    </w:p>
    <w:p w14:paraId="10600239" w14:textId="39251804" w:rsidR="00EF0417" w:rsidRDefault="00EF0417" w:rsidP="004B3ABA">
      <w:pPr>
        <w:pStyle w:val="ListParagraph"/>
        <w:numPr>
          <w:ilvl w:val="3"/>
          <w:numId w:val="1"/>
        </w:numPr>
      </w:pPr>
      <w:r>
        <w:t xml:space="preserve"> Review Comment</w:t>
      </w:r>
    </w:p>
    <w:p w14:paraId="5F171842" w14:textId="1C439720" w:rsidR="00EF0417" w:rsidRDefault="00EF0417" w:rsidP="004B3ABA">
      <w:pPr>
        <w:pStyle w:val="ListParagraph"/>
        <w:numPr>
          <w:ilvl w:val="3"/>
          <w:numId w:val="1"/>
        </w:numPr>
      </w:pPr>
      <w:r>
        <w:t xml:space="preserve">Need to add an article and a </w:t>
      </w:r>
      <w:proofErr w:type="gramStart"/>
      <w:r>
        <w:t>plural needs</w:t>
      </w:r>
      <w:proofErr w:type="gramEnd"/>
      <w:r>
        <w:t xml:space="preserve"> be added.</w:t>
      </w:r>
    </w:p>
    <w:p w14:paraId="7ED972F9" w14:textId="77777777" w:rsidR="00EF0417" w:rsidRDefault="00EF0417" w:rsidP="004B3ABA">
      <w:pPr>
        <w:pStyle w:val="ListParagraph"/>
        <w:numPr>
          <w:ilvl w:val="4"/>
          <w:numId w:val="1"/>
        </w:numPr>
      </w:pPr>
      <w:r>
        <w:t>985.15 -&gt; for a mesh Data frame</w:t>
      </w:r>
    </w:p>
    <w:p w14:paraId="177E69A1" w14:textId="214EF875" w:rsidR="00EF0417" w:rsidRDefault="00EF0417" w:rsidP="004B3ABA">
      <w:pPr>
        <w:pStyle w:val="ListParagraph"/>
        <w:numPr>
          <w:ilvl w:val="4"/>
          <w:numId w:val="1"/>
        </w:numPr>
      </w:pPr>
      <w:r>
        <w:t>986.27 -&gt; frame*s*</w:t>
      </w:r>
    </w:p>
    <w:p w14:paraId="4E41F0EA" w14:textId="583FE031" w:rsidR="00EF0417" w:rsidRDefault="00EF0417" w:rsidP="004B3ABA">
      <w:pPr>
        <w:pStyle w:val="ListParagraph"/>
        <w:numPr>
          <w:ilvl w:val="3"/>
          <w:numId w:val="1"/>
        </w:numPr>
      </w:pPr>
      <w:r>
        <w:t xml:space="preserve"> Proposed Resolution:</w:t>
      </w:r>
      <w:r w:rsidRPr="00AD3100">
        <w:t xml:space="preserve"> </w:t>
      </w:r>
    </w:p>
    <w:p w14:paraId="2588A067" w14:textId="4CC9B44B" w:rsidR="00EF0417" w:rsidRDefault="00EF0417" w:rsidP="00EF0417">
      <w:pPr>
        <w:pStyle w:val="ListParagraph"/>
        <w:ind w:left="2880"/>
      </w:pPr>
      <w:r w:rsidRPr="00EF0417">
        <w:t xml:space="preserve">CID 419 (ED2): Revised.  Incorporate the changes shown in </w:t>
      </w:r>
      <w:r>
        <w:t>11-21/1617r6 &lt;</w:t>
      </w:r>
      <w:hyperlink r:id="rId19" w:history="1">
        <w:r w:rsidR="001D0E97" w:rsidRPr="006B3077">
          <w:rPr>
            <w:rStyle w:val="Hyperlink"/>
          </w:rPr>
          <w:t>https://mentor.ieee.org/802.11/dcn/21/11-21-1617-06-000m-proposed-resolution-for-revme-cc35-comments-part-3.docx</w:t>
        </w:r>
      </w:hyperlink>
      <w:r w:rsidR="001D0E97">
        <w:t xml:space="preserve">&gt;  </w:t>
      </w:r>
      <w:r w:rsidRPr="00EF0417">
        <w:t>for CID 419.</w:t>
      </w:r>
    </w:p>
    <w:p w14:paraId="52C4214A" w14:textId="7433D31E" w:rsidR="00EF0417" w:rsidRDefault="00EF0417" w:rsidP="004B3ABA">
      <w:pPr>
        <w:pStyle w:val="ListParagraph"/>
        <w:numPr>
          <w:ilvl w:val="3"/>
          <w:numId w:val="1"/>
        </w:numPr>
      </w:pPr>
      <w:r>
        <w:t xml:space="preserve"> No Objection – Mark Ready for Motion</w:t>
      </w:r>
    </w:p>
    <w:p w14:paraId="55DA6434" w14:textId="294599CB" w:rsidR="00EF0417" w:rsidRDefault="00EF0417" w:rsidP="004B3ABA">
      <w:pPr>
        <w:pStyle w:val="ListParagraph"/>
        <w:numPr>
          <w:ilvl w:val="1"/>
          <w:numId w:val="1"/>
        </w:numPr>
      </w:pPr>
      <w:r w:rsidRPr="001D0E97">
        <w:rPr>
          <w:b/>
          <w:bCs/>
        </w:rPr>
        <w:t>Review</w:t>
      </w:r>
      <w:r>
        <w:t xml:space="preserve"> </w:t>
      </w:r>
      <w:r w:rsidRPr="00DC476E">
        <w:rPr>
          <w:b/>
          <w:bCs/>
        </w:rPr>
        <w:t>Document 11-21/</w:t>
      </w:r>
      <w:r w:rsidR="001D0E97">
        <w:rPr>
          <w:b/>
          <w:bCs/>
        </w:rPr>
        <w:t>1780r0</w:t>
      </w:r>
      <w:r w:rsidRPr="00DC476E">
        <w:rPr>
          <w:b/>
          <w:bCs/>
        </w:rPr>
        <w:t xml:space="preserve"> </w:t>
      </w:r>
      <w:r>
        <w:rPr>
          <w:b/>
          <w:bCs/>
        </w:rPr>
        <w:t xml:space="preserve">- </w:t>
      </w:r>
      <w:r w:rsidRPr="00EF0417">
        <w:t>ED2 CIDs</w:t>
      </w:r>
      <w:r w:rsidRPr="00DC476E">
        <w:rPr>
          <w:b/>
          <w:bCs/>
        </w:rPr>
        <w:t xml:space="preserve"> – </w:t>
      </w:r>
      <w:r w:rsidRPr="00EF0417">
        <w:t>Edward</w:t>
      </w:r>
      <w:r>
        <w:rPr>
          <w:b/>
          <w:bCs/>
        </w:rPr>
        <w:t xml:space="preserve"> </w:t>
      </w:r>
      <w:r w:rsidRPr="00EF0417">
        <w:t>A</w:t>
      </w:r>
      <w:r>
        <w:t>U</w:t>
      </w:r>
      <w:r w:rsidRPr="00EF0417">
        <w:t xml:space="preserve"> (Huawei)</w:t>
      </w:r>
    </w:p>
    <w:p w14:paraId="052C7BCD" w14:textId="51DE240F" w:rsidR="001D0E97" w:rsidRDefault="001D0E97" w:rsidP="004B3ABA">
      <w:pPr>
        <w:pStyle w:val="ListParagraph"/>
        <w:numPr>
          <w:ilvl w:val="2"/>
          <w:numId w:val="1"/>
        </w:numPr>
      </w:pPr>
      <w:hyperlink r:id="rId20" w:history="1">
        <w:r w:rsidRPr="006B3077">
          <w:rPr>
            <w:rStyle w:val="Hyperlink"/>
          </w:rPr>
          <w:t>https://mentor.ieee.org/802.11/dcn/21/11-21-1780-00-000m-proposed-resolution-for-revme-cc35-comments-part-5.docx</w:t>
        </w:r>
      </w:hyperlink>
    </w:p>
    <w:p w14:paraId="524E7711" w14:textId="06ED6E71" w:rsidR="001D0E97" w:rsidRDefault="001D0E97" w:rsidP="004B3ABA">
      <w:pPr>
        <w:pStyle w:val="ListParagraph"/>
        <w:numPr>
          <w:ilvl w:val="2"/>
          <w:numId w:val="1"/>
        </w:numPr>
      </w:pPr>
      <w:r w:rsidRPr="001D0E97">
        <w:rPr>
          <w:highlight w:val="green"/>
        </w:rPr>
        <w:t>CID 581 (ED2)</w:t>
      </w:r>
    </w:p>
    <w:p w14:paraId="5DB29108" w14:textId="73EB442C" w:rsidR="001D0E97" w:rsidRDefault="001D0E97" w:rsidP="004B3ABA">
      <w:pPr>
        <w:pStyle w:val="ListParagraph"/>
        <w:numPr>
          <w:ilvl w:val="3"/>
          <w:numId w:val="1"/>
        </w:numPr>
      </w:pPr>
      <w:r>
        <w:t xml:space="preserve"> Review comment</w:t>
      </w:r>
    </w:p>
    <w:p w14:paraId="23A33DE1" w14:textId="45FE47C4" w:rsidR="001D0E97" w:rsidRDefault="001D0E97" w:rsidP="004B3ABA">
      <w:pPr>
        <w:pStyle w:val="ListParagraph"/>
        <w:numPr>
          <w:ilvl w:val="3"/>
          <w:numId w:val="1"/>
        </w:numPr>
      </w:pPr>
      <w:r>
        <w:t xml:space="preserve"> Add “of zero length” to end of the sentence.</w:t>
      </w:r>
    </w:p>
    <w:p w14:paraId="47140A7C" w14:textId="22F94490" w:rsidR="001D0E97" w:rsidRDefault="001D0E97" w:rsidP="004B3ABA">
      <w:pPr>
        <w:pStyle w:val="ListParagraph"/>
        <w:numPr>
          <w:ilvl w:val="3"/>
          <w:numId w:val="1"/>
        </w:numPr>
      </w:pPr>
      <w:r>
        <w:t xml:space="preserve"> The RFC number that is the reference is not remembered instantly.</w:t>
      </w:r>
    </w:p>
    <w:p w14:paraId="4FC80F6B" w14:textId="77538FE0" w:rsidR="001D0E97" w:rsidRDefault="001D0E97" w:rsidP="004B3ABA">
      <w:pPr>
        <w:pStyle w:val="ListParagraph"/>
        <w:numPr>
          <w:ilvl w:val="3"/>
          <w:numId w:val="1"/>
        </w:numPr>
      </w:pPr>
      <w:r>
        <w:t xml:space="preserve"> ACTION ITME #1: Edward AU to send the Reference for </w:t>
      </w:r>
      <w:r>
        <w:t xml:space="preserve">DEFVAL </w:t>
      </w:r>
      <w:proofErr w:type="gramStart"/>
      <w:r>
        <w:t>{ '</w:t>
      </w:r>
      <w:proofErr w:type="gramEnd"/>
      <w:r>
        <w:t xml:space="preserve"> 'H } </w:t>
      </w:r>
      <w:r>
        <w:t>process to Mark HAMILTON (and reflector).</w:t>
      </w:r>
    </w:p>
    <w:p w14:paraId="4EFED1F4" w14:textId="3EE5A28A" w:rsidR="001D0E97" w:rsidRDefault="001D0E97" w:rsidP="004B3ABA">
      <w:pPr>
        <w:pStyle w:val="ListParagraph"/>
        <w:numPr>
          <w:ilvl w:val="3"/>
          <w:numId w:val="1"/>
        </w:numPr>
      </w:pPr>
      <w:r>
        <w:t xml:space="preserve"> Proposed Resolution: </w:t>
      </w:r>
      <w:r>
        <w:t>CID 581 (ED2): Rejected</w:t>
      </w:r>
    </w:p>
    <w:p w14:paraId="5F921FB7" w14:textId="7E8B96DE" w:rsidR="001D0E97" w:rsidRDefault="001D0E97" w:rsidP="001D0E97">
      <w:pPr>
        <w:pStyle w:val="ListParagraph"/>
        <w:ind w:left="2880"/>
      </w:pPr>
      <w:r>
        <w:t xml:space="preserve">DEFVAL </w:t>
      </w:r>
      <w:proofErr w:type="gramStart"/>
      <w:r>
        <w:t>{ '</w:t>
      </w:r>
      <w:proofErr w:type="gramEnd"/>
      <w:r>
        <w:t xml:space="preserve"> 'H } is not a typo.  It means that the Hex value option is used to indicate that the default value is a hexadecimal value of zero length.</w:t>
      </w:r>
    </w:p>
    <w:p w14:paraId="06DEB65F" w14:textId="19EDE8F2" w:rsidR="00AD3100" w:rsidRDefault="001D0E97" w:rsidP="004B3ABA">
      <w:pPr>
        <w:pStyle w:val="ListParagraph"/>
        <w:numPr>
          <w:ilvl w:val="3"/>
          <w:numId w:val="1"/>
        </w:numPr>
      </w:pPr>
      <w:r>
        <w:t xml:space="preserve"> No objection - Mark Ready for Motion </w:t>
      </w:r>
    </w:p>
    <w:p w14:paraId="73CE30DB" w14:textId="194378C2" w:rsidR="001D0E97" w:rsidRPr="001D0E97" w:rsidRDefault="001D0E97" w:rsidP="004B3ABA">
      <w:pPr>
        <w:pStyle w:val="ListParagraph"/>
        <w:numPr>
          <w:ilvl w:val="2"/>
          <w:numId w:val="1"/>
        </w:numPr>
        <w:rPr>
          <w:highlight w:val="green"/>
        </w:rPr>
      </w:pPr>
      <w:r w:rsidRPr="001D0E97">
        <w:rPr>
          <w:highlight w:val="green"/>
        </w:rPr>
        <w:t>CID 352 (ED2)</w:t>
      </w:r>
    </w:p>
    <w:p w14:paraId="4C7C684B" w14:textId="3331D933" w:rsidR="001D0E97" w:rsidRDefault="001D0E97" w:rsidP="004B3ABA">
      <w:pPr>
        <w:pStyle w:val="ListParagraph"/>
        <w:numPr>
          <w:ilvl w:val="3"/>
          <w:numId w:val="1"/>
        </w:numPr>
      </w:pPr>
      <w:r>
        <w:t xml:space="preserve"> Review Comment</w:t>
      </w:r>
    </w:p>
    <w:p w14:paraId="1A6636F9" w14:textId="777AF111" w:rsidR="001D0E97" w:rsidRDefault="001D0E97" w:rsidP="004B3ABA">
      <w:pPr>
        <w:pStyle w:val="ListParagraph"/>
        <w:numPr>
          <w:ilvl w:val="3"/>
          <w:numId w:val="1"/>
        </w:numPr>
      </w:pPr>
      <w:r>
        <w:t xml:space="preserve"> Proposed Resolution: Accept</w:t>
      </w:r>
    </w:p>
    <w:p w14:paraId="427F0E10" w14:textId="3EDEFD8C" w:rsidR="001D0E97" w:rsidRDefault="001D0E97" w:rsidP="004B3ABA">
      <w:pPr>
        <w:pStyle w:val="ListParagraph"/>
        <w:numPr>
          <w:ilvl w:val="3"/>
          <w:numId w:val="1"/>
        </w:numPr>
      </w:pPr>
      <w:r>
        <w:t xml:space="preserve"> No Objection – Mark Ready for Motion</w:t>
      </w:r>
    </w:p>
    <w:p w14:paraId="3BC05007" w14:textId="29D95790" w:rsidR="001D0E97" w:rsidRDefault="001D0E97" w:rsidP="004B3ABA">
      <w:pPr>
        <w:pStyle w:val="ListParagraph"/>
        <w:numPr>
          <w:ilvl w:val="1"/>
          <w:numId w:val="1"/>
        </w:numPr>
      </w:pPr>
      <w:r w:rsidRPr="001D0E97">
        <w:rPr>
          <w:b/>
          <w:bCs/>
        </w:rPr>
        <w:t>Review</w:t>
      </w:r>
      <w:r>
        <w:t xml:space="preserve"> </w:t>
      </w:r>
      <w:r w:rsidRPr="00DC476E">
        <w:rPr>
          <w:b/>
          <w:bCs/>
        </w:rPr>
        <w:t>Document 11-21/</w:t>
      </w:r>
      <w:r>
        <w:rPr>
          <w:b/>
          <w:bCs/>
        </w:rPr>
        <w:t>1</w:t>
      </w:r>
      <w:r>
        <w:rPr>
          <w:b/>
          <w:bCs/>
        </w:rPr>
        <w:t>678r2</w:t>
      </w:r>
      <w:r w:rsidRPr="00DC476E">
        <w:rPr>
          <w:b/>
          <w:bCs/>
        </w:rPr>
        <w:t xml:space="preserve"> </w:t>
      </w:r>
      <w:r>
        <w:rPr>
          <w:b/>
          <w:bCs/>
        </w:rPr>
        <w:t xml:space="preserve">- </w:t>
      </w:r>
      <w:r w:rsidRPr="00EF0417">
        <w:t>ED2 CIDs</w:t>
      </w:r>
      <w:r w:rsidRPr="00DC476E">
        <w:rPr>
          <w:b/>
          <w:bCs/>
        </w:rPr>
        <w:t xml:space="preserve"> – </w:t>
      </w:r>
      <w:r w:rsidRPr="00EF0417">
        <w:t>Edward</w:t>
      </w:r>
      <w:r>
        <w:rPr>
          <w:b/>
          <w:bCs/>
        </w:rPr>
        <w:t xml:space="preserve"> </w:t>
      </w:r>
      <w:r w:rsidRPr="00EF0417">
        <w:t>A</w:t>
      </w:r>
      <w:r>
        <w:t>U</w:t>
      </w:r>
      <w:r w:rsidRPr="00EF0417">
        <w:t xml:space="preserve"> (Huawei)</w:t>
      </w:r>
    </w:p>
    <w:p w14:paraId="1200F0A7" w14:textId="644CA2F5" w:rsidR="001D0E97" w:rsidRDefault="001D0E97" w:rsidP="004B3ABA">
      <w:pPr>
        <w:pStyle w:val="ListParagraph"/>
        <w:numPr>
          <w:ilvl w:val="2"/>
          <w:numId w:val="1"/>
        </w:numPr>
      </w:pPr>
      <w:hyperlink r:id="rId21" w:history="1">
        <w:r w:rsidRPr="006B3077">
          <w:rPr>
            <w:rStyle w:val="Hyperlink"/>
          </w:rPr>
          <w:t>https://mentor.ieee.org/802.11/dcn/21/11-21-1678-02-000m-proposed-resolution-for-revme-cc35-comments-part-4.docx</w:t>
        </w:r>
      </w:hyperlink>
    </w:p>
    <w:p w14:paraId="6FEF7B92" w14:textId="17B2D0D0" w:rsidR="001D0E97" w:rsidRPr="008D4D7B" w:rsidRDefault="001D0E97" w:rsidP="004B3ABA">
      <w:pPr>
        <w:pStyle w:val="ListParagraph"/>
        <w:numPr>
          <w:ilvl w:val="2"/>
          <w:numId w:val="1"/>
        </w:numPr>
        <w:rPr>
          <w:highlight w:val="yellow"/>
        </w:rPr>
      </w:pPr>
      <w:r w:rsidRPr="008D4D7B">
        <w:rPr>
          <w:highlight w:val="yellow"/>
        </w:rPr>
        <w:t>CID 257 (ED2)</w:t>
      </w:r>
    </w:p>
    <w:p w14:paraId="42017D0D" w14:textId="1C3D0176" w:rsidR="001D0E97" w:rsidRDefault="001D0E97" w:rsidP="004B3ABA">
      <w:pPr>
        <w:pStyle w:val="ListParagraph"/>
        <w:numPr>
          <w:ilvl w:val="3"/>
          <w:numId w:val="1"/>
        </w:numPr>
      </w:pPr>
      <w:r>
        <w:t xml:space="preserve"> Review comment</w:t>
      </w:r>
    </w:p>
    <w:p w14:paraId="6B6DBF57" w14:textId="02091EF7" w:rsidR="001D0E97" w:rsidRDefault="001D0E97" w:rsidP="004B3ABA">
      <w:pPr>
        <w:pStyle w:val="ListParagraph"/>
        <w:numPr>
          <w:ilvl w:val="3"/>
          <w:numId w:val="1"/>
        </w:numPr>
      </w:pPr>
      <w:r>
        <w:t xml:space="preserve"> Review changes in context</w:t>
      </w:r>
    </w:p>
    <w:p w14:paraId="32F59291" w14:textId="0158AD84" w:rsidR="001D0E97" w:rsidRDefault="001D0E97" w:rsidP="004B3ABA">
      <w:pPr>
        <w:pStyle w:val="ListParagraph"/>
        <w:numPr>
          <w:ilvl w:val="3"/>
          <w:numId w:val="1"/>
        </w:numPr>
      </w:pPr>
      <w:r>
        <w:t xml:space="preserve"> 11 types of changes reviewed</w:t>
      </w:r>
    </w:p>
    <w:p w14:paraId="42054525" w14:textId="395B2666" w:rsidR="001D0E97" w:rsidRDefault="001D0E97" w:rsidP="004B3ABA">
      <w:pPr>
        <w:pStyle w:val="ListParagraph"/>
        <w:numPr>
          <w:ilvl w:val="3"/>
          <w:numId w:val="1"/>
        </w:numPr>
      </w:pPr>
      <w:r>
        <w:t xml:space="preserve"> </w:t>
      </w:r>
      <w:r w:rsidR="008D4D7B">
        <w:t xml:space="preserve">Discussion on how addresses should be referenced.  </w:t>
      </w:r>
    </w:p>
    <w:p w14:paraId="78DCDB50" w14:textId="73BAB11A" w:rsidR="008D4D7B" w:rsidRDefault="008D4D7B" w:rsidP="004B3ABA">
      <w:pPr>
        <w:pStyle w:val="ListParagraph"/>
        <w:numPr>
          <w:ilvl w:val="3"/>
          <w:numId w:val="1"/>
        </w:numPr>
      </w:pPr>
      <w:r>
        <w:t xml:space="preserve"> Need to follow the style/terminology of IEEE Std 802-2014.</w:t>
      </w:r>
    </w:p>
    <w:p w14:paraId="5C2937E4" w14:textId="7D2CC85B" w:rsidR="008D4D7B" w:rsidRDefault="008D4D7B" w:rsidP="004B3ABA">
      <w:pPr>
        <w:pStyle w:val="ListParagraph"/>
        <w:numPr>
          <w:ilvl w:val="3"/>
          <w:numId w:val="1"/>
        </w:numPr>
      </w:pPr>
      <w:r>
        <w:t xml:space="preserve"> More Work will need to be done for this CID.</w:t>
      </w:r>
    </w:p>
    <w:p w14:paraId="3A0F46FE" w14:textId="1233FD57" w:rsidR="008D4D7B" w:rsidRDefault="008D4D7B" w:rsidP="004B3ABA">
      <w:pPr>
        <w:pStyle w:val="ListParagraph"/>
        <w:numPr>
          <w:ilvl w:val="3"/>
          <w:numId w:val="1"/>
        </w:numPr>
      </w:pPr>
      <w:r>
        <w:t xml:space="preserve"> </w:t>
      </w:r>
      <w:r w:rsidR="00E91B0F">
        <w:t>Question</w:t>
      </w:r>
      <w:r>
        <w:t xml:space="preserve"> on how AID addressing may need to be done.</w:t>
      </w:r>
    </w:p>
    <w:p w14:paraId="07840298" w14:textId="370E305D" w:rsidR="008D4D7B" w:rsidRDefault="008D4D7B" w:rsidP="004B3ABA">
      <w:pPr>
        <w:pStyle w:val="ListParagraph"/>
        <w:numPr>
          <w:ilvl w:val="3"/>
          <w:numId w:val="1"/>
        </w:numPr>
      </w:pPr>
      <w:r>
        <w:t xml:space="preserve"> If we do not make the change as suggested by Commentor, there was feedback that there are uses of individually or group address without “MAC”, so we may need to look if changes on them need to be done.</w:t>
      </w:r>
    </w:p>
    <w:p w14:paraId="3662283E" w14:textId="3C8D2255" w:rsidR="008D4D7B" w:rsidRPr="008D4D7B" w:rsidRDefault="008D4D7B" w:rsidP="004B3ABA">
      <w:pPr>
        <w:pStyle w:val="ListParagraph"/>
        <w:numPr>
          <w:ilvl w:val="2"/>
          <w:numId w:val="1"/>
        </w:numPr>
        <w:rPr>
          <w:highlight w:val="green"/>
        </w:rPr>
      </w:pPr>
      <w:r w:rsidRPr="008D4D7B">
        <w:rPr>
          <w:highlight w:val="green"/>
        </w:rPr>
        <w:t>CID 221 (ED2)</w:t>
      </w:r>
    </w:p>
    <w:p w14:paraId="0D6AE09D" w14:textId="1FA0310E" w:rsidR="008D4D7B" w:rsidRDefault="008D4D7B" w:rsidP="004B3ABA">
      <w:pPr>
        <w:pStyle w:val="ListParagraph"/>
        <w:numPr>
          <w:ilvl w:val="3"/>
          <w:numId w:val="1"/>
        </w:numPr>
      </w:pPr>
      <w:r>
        <w:t xml:space="preserve"> Review Comment</w:t>
      </w:r>
    </w:p>
    <w:p w14:paraId="50A3311E" w14:textId="39CA8F62" w:rsidR="008D4D7B" w:rsidRDefault="008D4D7B" w:rsidP="004B3ABA">
      <w:pPr>
        <w:pStyle w:val="ListParagraph"/>
        <w:numPr>
          <w:ilvl w:val="3"/>
          <w:numId w:val="1"/>
        </w:numPr>
      </w:pPr>
      <w:r>
        <w:t xml:space="preserve"> Review proposed changes</w:t>
      </w:r>
    </w:p>
    <w:p w14:paraId="2AEB666A" w14:textId="1096DB6C" w:rsidR="008D4D7B" w:rsidRDefault="008D4D7B" w:rsidP="004B3ABA">
      <w:pPr>
        <w:pStyle w:val="ListParagraph"/>
        <w:numPr>
          <w:ilvl w:val="3"/>
          <w:numId w:val="1"/>
        </w:numPr>
      </w:pPr>
      <w:r>
        <w:t xml:space="preserve"> </w:t>
      </w:r>
      <w:r w:rsidR="00E91B0F">
        <w:t>Proposed</w:t>
      </w:r>
      <w:r>
        <w:t xml:space="preserve"> Resolution: Accepted</w:t>
      </w:r>
    </w:p>
    <w:p w14:paraId="3A1D40F2" w14:textId="0C7DC053" w:rsidR="008D4D7B" w:rsidRDefault="008D4D7B" w:rsidP="004B3ABA">
      <w:pPr>
        <w:pStyle w:val="ListParagraph"/>
        <w:numPr>
          <w:ilvl w:val="3"/>
          <w:numId w:val="1"/>
        </w:numPr>
      </w:pPr>
      <w:r>
        <w:t xml:space="preserve"> No </w:t>
      </w:r>
      <w:r w:rsidR="00E91B0F">
        <w:t>Objection</w:t>
      </w:r>
      <w:r>
        <w:t xml:space="preserve"> – Mark Ready for Motion</w:t>
      </w:r>
    </w:p>
    <w:p w14:paraId="5DD21FBF" w14:textId="3CB6927E" w:rsidR="008D4D7B" w:rsidRPr="00E91B0F" w:rsidRDefault="008D4D7B" w:rsidP="004B3ABA">
      <w:pPr>
        <w:pStyle w:val="ListParagraph"/>
        <w:numPr>
          <w:ilvl w:val="2"/>
          <w:numId w:val="1"/>
        </w:numPr>
        <w:rPr>
          <w:highlight w:val="green"/>
        </w:rPr>
      </w:pPr>
      <w:r w:rsidRPr="00E91B0F">
        <w:rPr>
          <w:highlight w:val="green"/>
        </w:rPr>
        <w:t>CID 402 (ED2)</w:t>
      </w:r>
    </w:p>
    <w:p w14:paraId="431EC6F6" w14:textId="42944A13" w:rsidR="008D4D7B" w:rsidRDefault="008D4D7B" w:rsidP="004B3ABA">
      <w:pPr>
        <w:pStyle w:val="ListParagraph"/>
        <w:numPr>
          <w:ilvl w:val="3"/>
          <w:numId w:val="1"/>
        </w:numPr>
      </w:pPr>
      <w:r>
        <w:t xml:space="preserve"> Review Comment</w:t>
      </w:r>
    </w:p>
    <w:p w14:paraId="1712AD6F" w14:textId="7AF8B828" w:rsidR="008D4D7B" w:rsidRDefault="008D4D7B" w:rsidP="004B3ABA">
      <w:pPr>
        <w:pStyle w:val="ListParagraph"/>
        <w:numPr>
          <w:ilvl w:val="3"/>
          <w:numId w:val="1"/>
        </w:numPr>
      </w:pPr>
      <w:r>
        <w:t xml:space="preserve"> Review submission proposed changes.</w:t>
      </w:r>
    </w:p>
    <w:p w14:paraId="32BDBEC2" w14:textId="079C37D8" w:rsidR="008D4D7B" w:rsidRDefault="008D4D7B" w:rsidP="004B3ABA">
      <w:pPr>
        <w:pStyle w:val="ListParagraph"/>
        <w:numPr>
          <w:ilvl w:val="3"/>
          <w:numId w:val="1"/>
        </w:numPr>
      </w:pPr>
      <w:r>
        <w:t xml:space="preserve"> Proposed Resolution: </w:t>
      </w:r>
    </w:p>
    <w:p w14:paraId="63C58CF9" w14:textId="77777777" w:rsidR="00E91B0F" w:rsidRDefault="00E91B0F" w:rsidP="00E91B0F">
      <w:pPr>
        <w:pStyle w:val="ListParagraph"/>
        <w:ind w:left="2880"/>
      </w:pPr>
      <w:r>
        <w:t>: Revised</w:t>
      </w:r>
    </w:p>
    <w:p w14:paraId="0F16FF9C" w14:textId="3431E40E" w:rsidR="00E91B0F" w:rsidRDefault="00E91B0F" w:rsidP="00E91B0F">
      <w:pPr>
        <w:pStyle w:val="ListParagraph"/>
        <w:ind w:left="2880"/>
      </w:pPr>
      <w:r>
        <w:t xml:space="preserve">Make the changes shown under “Proposed changes” for CID 402 in </w:t>
      </w:r>
      <w:r>
        <w:t>11-21/1678r2 &lt;</w:t>
      </w:r>
      <w:hyperlink r:id="rId22" w:history="1">
        <w:r w:rsidRPr="006B3077">
          <w:rPr>
            <w:rStyle w:val="Hyperlink"/>
          </w:rPr>
          <w:t>https://mentor.ieee.org/802.11/dcn/21/11-21-1678-02-000m-proposed-resolution-for-revme-cc35-comments-part-4.docx</w:t>
        </w:r>
      </w:hyperlink>
      <w:r>
        <w:t>&gt;</w:t>
      </w:r>
      <w:r>
        <w:t>.</w:t>
      </w:r>
    </w:p>
    <w:p w14:paraId="035A9085" w14:textId="22EBACB2" w:rsidR="008D4D7B" w:rsidRDefault="008D4D7B" w:rsidP="004B3ABA">
      <w:pPr>
        <w:pStyle w:val="ListParagraph"/>
        <w:numPr>
          <w:ilvl w:val="3"/>
          <w:numId w:val="1"/>
        </w:numPr>
      </w:pPr>
      <w:r>
        <w:t xml:space="preserve"> Discussion on the use of “subfield” vs “bit” for single bit subfield.</w:t>
      </w:r>
    </w:p>
    <w:p w14:paraId="464CE881" w14:textId="433DA36A" w:rsidR="008D4D7B" w:rsidRDefault="008D4D7B" w:rsidP="004B3ABA">
      <w:pPr>
        <w:pStyle w:val="ListParagraph"/>
        <w:numPr>
          <w:ilvl w:val="3"/>
          <w:numId w:val="1"/>
        </w:numPr>
      </w:pPr>
      <w:r>
        <w:t xml:space="preserve"> </w:t>
      </w:r>
      <w:r w:rsidR="00E91B0F">
        <w:t>Should this be added to the Style guide? Not yet, will be discussed in Editor meeting.</w:t>
      </w:r>
    </w:p>
    <w:p w14:paraId="2EB2F658" w14:textId="562A9CBC" w:rsidR="00E91B0F" w:rsidRDefault="00E91B0F" w:rsidP="004B3ABA">
      <w:pPr>
        <w:pStyle w:val="ListParagraph"/>
        <w:numPr>
          <w:ilvl w:val="3"/>
          <w:numId w:val="1"/>
        </w:numPr>
      </w:pPr>
      <w:r>
        <w:t xml:space="preserve"> No Objection – Mark Ready for Motion</w:t>
      </w:r>
    </w:p>
    <w:p w14:paraId="3BCBB9EE" w14:textId="48E57FD6" w:rsidR="00E91B0F" w:rsidRPr="00E91B0F" w:rsidRDefault="00E91B0F" w:rsidP="004B3ABA">
      <w:pPr>
        <w:pStyle w:val="ListParagraph"/>
        <w:numPr>
          <w:ilvl w:val="2"/>
          <w:numId w:val="1"/>
        </w:numPr>
        <w:rPr>
          <w:highlight w:val="green"/>
        </w:rPr>
      </w:pPr>
      <w:r w:rsidRPr="00E91B0F">
        <w:rPr>
          <w:highlight w:val="green"/>
        </w:rPr>
        <w:t>CID 465 (ED2)</w:t>
      </w:r>
    </w:p>
    <w:p w14:paraId="27660B96" w14:textId="63A444E6" w:rsidR="00E91B0F" w:rsidRDefault="00E91B0F" w:rsidP="004B3ABA">
      <w:pPr>
        <w:pStyle w:val="ListParagraph"/>
        <w:numPr>
          <w:ilvl w:val="3"/>
          <w:numId w:val="1"/>
        </w:numPr>
      </w:pPr>
      <w:r>
        <w:t xml:space="preserve"> Review comment</w:t>
      </w:r>
    </w:p>
    <w:p w14:paraId="2FF405E2" w14:textId="6568A984" w:rsidR="00E91B0F" w:rsidRDefault="00E91B0F" w:rsidP="004B3ABA">
      <w:pPr>
        <w:pStyle w:val="ListParagraph"/>
        <w:numPr>
          <w:ilvl w:val="3"/>
          <w:numId w:val="1"/>
        </w:numPr>
      </w:pPr>
      <w:r>
        <w:t xml:space="preserve"> Review proposed changes </w:t>
      </w:r>
    </w:p>
    <w:p w14:paraId="7B3C2343" w14:textId="6DD247E0" w:rsidR="00E91B0F" w:rsidRDefault="00E91B0F" w:rsidP="004B3ABA">
      <w:pPr>
        <w:pStyle w:val="ListParagraph"/>
        <w:numPr>
          <w:ilvl w:val="3"/>
          <w:numId w:val="1"/>
        </w:numPr>
      </w:pPr>
      <w:r>
        <w:t xml:space="preserve"> Discussion on use of “B” vs “Bits” and how to be consistent.</w:t>
      </w:r>
    </w:p>
    <w:p w14:paraId="371C5516" w14:textId="39E7F07D" w:rsidR="00E91B0F" w:rsidRDefault="00E91B0F" w:rsidP="004B3ABA">
      <w:pPr>
        <w:pStyle w:val="ListParagraph"/>
        <w:numPr>
          <w:ilvl w:val="3"/>
          <w:numId w:val="1"/>
        </w:numPr>
      </w:pPr>
      <w:r>
        <w:t xml:space="preserve"> Editorial Guideline will need to be updated.</w:t>
      </w:r>
    </w:p>
    <w:p w14:paraId="70FF7B27" w14:textId="20C89B59" w:rsidR="00E91B0F" w:rsidRDefault="00E91B0F" w:rsidP="004B3ABA">
      <w:pPr>
        <w:pStyle w:val="ListParagraph"/>
        <w:numPr>
          <w:ilvl w:val="3"/>
          <w:numId w:val="1"/>
        </w:numPr>
      </w:pPr>
      <w:r>
        <w:t xml:space="preserve"> Proposed Resolution: </w:t>
      </w:r>
    </w:p>
    <w:p w14:paraId="4AFC6060" w14:textId="1D42B7B8" w:rsidR="00E91B0F" w:rsidRDefault="00E91B0F" w:rsidP="00E91B0F">
      <w:pPr>
        <w:pStyle w:val="ListParagraph"/>
        <w:ind w:left="2880"/>
      </w:pPr>
      <w:r w:rsidRPr="00E91B0F">
        <w:t>CID 465 (ED2): Make the changes shown under “Proposed changes” for CID 465 in</w:t>
      </w:r>
      <w:r>
        <w:t xml:space="preserve"> 11-21/1678r3</w:t>
      </w:r>
      <w:r w:rsidRPr="00E91B0F">
        <w:t xml:space="preserve"> </w:t>
      </w:r>
      <w:r>
        <w:t>&lt;</w:t>
      </w:r>
      <w:hyperlink r:id="rId23" w:history="1">
        <w:r w:rsidRPr="006B3077">
          <w:rPr>
            <w:rStyle w:val="Hyperlink"/>
          </w:rPr>
          <w:t>https://mentor.ieee.org/802.11/dcn/21/11-21-1678-03-000m-proposed-resolution-for-revme-cc35-comments-part-4.docx</w:t>
        </w:r>
      </w:hyperlink>
      <w:r>
        <w:t>&gt;</w:t>
      </w:r>
      <w:r w:rsidRPr="00E91B0F">
        <w:t>.</w:t>
      </w:r>
    </w:p>
    <w:p w14:paraId="65CE5E64" w14:textId="0F4DBE89" w:rsidR="00E91B0F" w:rsidRDefault="00E91B0F" w:rsidP="004B3ABA">
      <w:pPr>
        <w:pStyle w:val="ListParagraph"/>
        <w:numPr>
          <w:ilvl w:val="3"/>
          <w:numId w:val="1"/>
        </w:numPr>
      </w:pPr>
      <w:r>
        <w:t xml:space="preserve"> No Objection – Mark Ready for Motion</w:t>
      </w:r>
    </w:p>
    <w:p w14:paraId="7E8290D0" w14:textId="6B44FC05" w:rsidR="00E91B0F" w:rsidRPr="00760248" w:rsidRDefault="00E91B0F" w:rsidP="004B3ABA">
      <w:pPr>
        <w:pStyle w:val="ListParagraph"/>
        <w:numPr>
          <w:ilvl w:val="2"/>
          <w:numId w:val="1"/>
        </w:numPr>
        <w:rPr>
          <w:highlight w:val="green"/>
        </w:rPr>
      </w:pPr>
      <w:r w:rsidRPr="00760248">
        <w:rPr>
          <w:highlight w:val="green"/>
        </w:rPr>
        <w:t>CID 135 (MAC)</w:t>
      </w:r>
    </w:p>
    <w:p w14:paraId="5085317E" w14:textId="590AAA39" w:rsidR="00E91B0F" w:rsidRDefault="00760248" w:rsidP="004B3ABA">
      <w:pPr>
        <w:pStyle w:val="ListParagraph"/>
        <w:numPr>
          <w:ilvl w:val="3"/>
          <w:numId w:val="1"/>
        </w:numPr>
      </w:pPr>
      <w:r>
        <w:t xml:space="preserve"> Review Comment</w:t>
      </w:r>
    </w:p>
    <w:p w14:paraId="09314545" w14:textId="6EBA6E20" w:rsidR="00760248" w:rsidRDefault="00760248" w:rsidP="004B3ABA">
      <w:pPr>
        <w:pStyle w:val="ListParagraph"/>
        <w:numPr>
          <w:ilvl w:val="3"/>
          <w:numId w:val="1"/>
        </w:numPr>
      </w:pPr>
      <w:r>
        <w:t xml:space="preserve"> Review Proposed Changes (5 instances)</w:t>
      </w:r>
    </w:p>
    <w:p w14:paraId="0B81578C" w14:textId="295044FC" w:rsidR="00760248" w:rsidRDefault="00760248" w:rsidP="004B3ABA">
      <w:pPr>
        <w:pStyle w:val="ListParagraph"/>
        <w:numPr>
          <w:ilvl w:val="3"/>
          <w:numId w:val="1"/>
        </w:numPr>
      </w:pPr>
      <w:r>
        <w:t xml:space="preserve"> There is a “set” without the value it is being set to.  Will be subject to another future comment.</w:t>
      </w:r>
    </w:p>
    <w:p w14:paraId="07734AA5" w14:textId="529A5CBD" w:rsidR="00760248" w:rsidRDefault="00760248" w:rsidP="004B3ABA">
      <w:pPr>
        <w:pStyle w:val="ListParagraph"/>
        <w:numPr>
          <w:ilvl w:val="3"/>
          <w:numId w:val="1"/>
        </w:numPr>
      </w:pPr>
      <w:r>
        <w:t xml:space="preserve"> Proposed Resolution: </w:t>
      </w:r>
      <w:r w:rsidRPr="00760248">
        <w:t>CID 135 (ED2): Accepted.   Note to the Editors: The locations in D0.4 are 2645.36, 2735.45, 2835.34, 3038.16, and 3044.55.</w:t>
      </w:r>
    </w:p>
    <w:p w14:paraId="6537B879" w14:textId="7FAF432A" w:rsidR="00760248" w:rsidRDefault="00760248" w:rsidP="004B3ABA">
      <w:pPr>
        <w:pStyle w:val="ListParagraph"/>
        <w:numPr>
          <w:ilvl w:val="3"/>
          <w:numId w:val="1"/>
        </w:numPr>
      </w:pPr>
      <w:r>
        <w:t xml:space="preserve"> No Objection – Mark Ready for Motion</w:t>
      </w:r>
    </w:p>
    <w:p w14:paraId="01B09A4C" w14:textId="66512AF3" w:rsidR="00760248" w:rsidRPr="00760248" w:rsidRDefault="00760248" w:rsidP="004B3ABA">
      <w:pPr>
        <w:pStyle w:val="ListParagraph"/>
        <w:numPr>
          <w:ilvl w:val="2"/>
          <w:numId w:val="1"/>
        </w:numPr>
        <w:rPr>
          <w:highlight w:val="green"/>
        </w:rPr>
      </w:pPr>
      <w:r w:rsidRPr="00760248">
        <w:rPr>
          <w:highlight w:val="green"/>
        </w:rPr>
        <w:t>CID 185 (ED2)</w:t>
      </w:r>
    </w:p>
    <w:p w14:paraId="52E999BF" w14:textId="04FB405C" w:rsidR="00760248" w:rsidRDefault="00760248" w:rsidP="004B3ABA">
      <w:pPr>
        <w:pStyle w:val="ListParagraph"/>
        <w:numPr>
          <w:ilvl w:val="3"/>
          <w:numId w:val="1"/>
        </w:numPr>
      </w:pPr>
      <w:r>
        <w:t xml:space="preserve"> Review comment.</w:t>
      </w:r>
    </w:p>
    <w:p w14:paraId="2A54D261" w14:textId="76D88793" w:rsidR="00760248" w:rsidRDefault="00760248" w:rsidP="004B3ABA">
      <w:pPr>
        <w:pStyle w:val="ListParagraph"/>
        <w:numPr>
          <w:ilvl w:val="3"/>
          <w:numId w:val="1"/>
        </w:numPr>
      </w:pPr>
      <w:r>
        <w:t xml:space="preserve"> Review submission discussion.</w:t>
      </w:r>
    </w:p>
    <w:p w14:paraId="3F1740CC" w14:textId="77777777" w:rsidR="00760248" w:rsidRDefault="00760248" w:rsidP="004B3ABA">
      <w:pPr>
        <w:pStyle w:val="ListParagraph"/>
        <w:numPr>
          <w:ilvl w:val="3"/>
          <w:numId w:val="1"/>
        </w:numPr>
      </w:pPr>
      <w:r>
        <w:t xml:space="preserve"> Proposed Resolution: </w:t>
      </w:r>
      <w:r>
        <w:t>CID 185 (ED2): Accepted</w:t>
      </w:r>
    </w:p>
    <w:p w14:paraId="2C2E3D87" w14:textId="7A1DB5D6" w:rsidR="00760248" w:rsidRDefault="00760248" w:rsidP="00760248">
      <w:pPr>
        <w:pStyle w:val="ListParagraph"/>
        <w:ind w:left="2880"/>
      </w:pPr>
      <w:r>
        <w:t>Note to the Editors:  The locations in D0.4 are 3215.24, 3335.10, 3869.44, and 3911.33.</w:t>
      </w:r>
    </w:p>
    <w:p w14:paraId="7821B1AA" w14:textId="5C6CB466" w:rsidR="00760248" w:rsidRDefault="00760248" w:rsidP="004B3ABA">
      <w:pPr>
        <w:pStyle w:val="ListParagraph"/>
        <w:numPr>
          <w:ilvl w:val="3"/>
          <w:numId w:val="1"/>
        </w:numPr>
      </w:pPr>
      <w:r>
        <w:t xml:space="preserve"> No Objection – Mark Ready for Motion.</w:t>
      </w:r>
    </w:p>
    <w:p w14:paraId="51519953" w14:textId="269E2EA0" w:rsidR="00760248" w:rsidRDefault="00760248" w:rsidP="004B3ABA">
      <w:pPr>
        <w:pStyle w:val="ListParagraph"/>
        <w:numPr>
          <w:ilvl w:val="2"/>
          <w:numId w:val="1"/>
        </w:numPr>
      </w:pPr>
      <w:r>
        <w:t>There are about 8 CIDs left.</w:t>
      </w:r>
    </w:p>
    <w:p w14:paraId="25E7AC20" w14:textId="30378FE4" w:rsidR="00760248" w:rsidRPr="00760248" w:rsidRDefault="00760248" w:rsidP="004B3ABA">
      <w:pPr>
        <w:pStyle w:val="ListParagraph"/>
        <w:numPr>
          <w:ilvl w:val="1"/>
          <w:numId w:val="1"/>
        </w:numPr>
      </w:pPr>
      <w:r w:rsidRPr="00760248">
        <w:rPr>
          <w:b/>
          <w:bCs/>
        </w:rPr>
        <w:t>Review</w:t>
      </w:r>
      <w:r>
        <w:t xml:space="preserve"> </w:t>
      </w:r>
      <w:r w:rsidRPr="00DC476E">
        <w:rPr>
          <w:b/>
          <w:bCs/>
        </w:rPr>
        <w:t>Document 11-21/1668r</w:t>
      </w:r>
      <w:r>
        <w:rPr>
          <w:b/>
          <w:bCs/>
        </w:rPr>
        <w:t>4</w:t>
      </w:r>
      <w:r w:rsidRPr="00DC476E">
        <w:rPr>
          <w:b/>
          <w:bCs/>
        </w:rPr>
        <w:t xml:space="preserve"> </w:t>
      </w:r>
      <w:r w:rsidR="000B2BA6">
        <w:rPr>
          <w:b/>
          <w:bCs/>
        </w:rPr>
        <w:t xml:space="preserve">- </w:t>
      </w:r>
      <w:r w:rsidRPr="00DC476E">
        <w:rPr>
          <w:b/>
          <w:bCs/>
        </w:rPr>
        <w:t>CID 455</w:t>
      </w:r>
      <w:r w:rsidR="000B2BA6">
        <w:rPr>
          <w:b/>
          <w:bCs/>
        </w:rPr>
        <w:t xml:space="preserve"> </w:t>
      </w:r>
      <w:r w:rsidRPr="00DC476E">
        <w:rPr>
          <w:b/>
          <w:bCs/>
        </w:rPr>
        <w:t xml:space="preserve">– </w:t>
      </w:r>
      <w:r>
        <w:rPr>
          <w:b/>
          <w:bCs/>
        </w:rPr>
        <w:t xml:space="preserve">Brian </w:t>
      </w:r>
      <w:r w:rsidRPr="00DC476E">
        <w:rPr>
          <w:b/>
          <w:bCs/>
        </w:rPr>
        <w:t xml:space="preserve">HART </w:t>
      </w:r>
      <w:r w:rsidRPr="00DC476E">
        <w:rPr>
          <w:b/>
          <w:bCs/>
        </w:rPr>
        <w:t xml:space="preserve">(Cisco) </w:t>
      </w:r>
    </w:p>
    <w:p w14:paraId="42CF200C" w14:textId="4A5DDF0A" w:rsidR="008D4D7B" w:rsidRDefault="00760248" w:rsidP="004B3ABA">
      <w:pPr>
        <w:pStyle w:val="ListParagraph"/>
        <w:numPr>
          <w:ilvl w:val="2"/>
          <w:numId w:val="1"/>
        </w:numPr>
      </w:pPr>
      <w:hyperlink r:id="rId24" w:history="1">
        <w:r w:rsidRPr="006B3077">
          <w:rPr>
            <w:rStyle w:val="Hyperlink"/>
          </w:rPr>
          <w:t>https://mentor.ieee.org/802.11/dcn/21/11-21-1668-04-000m-cc35-phy-cids-285-455.docx</w:t>
        </w:r>
      </w:hyperlink>
      <w:r>
        <w:t xml:space="preserve"> </w:t>
      </w:r>
    </w:p>
    <w:p w14:paraId="2D05EAC7" w14:textId="65F9C191" w:rsidR="00B7591A" w:rsidRPr="00114949" w:rsidRDefault="00760248" w:rsidP="004B3ABA">
      <w:pPr>
        <w:pStyle w:val="ListParagraph"/>
        <w:numPr>
          <w:ilvl w:val="2"/>
          <w:numId w:val="1"/>
        </w:numPr>
        <w:rPr>
          <w:highlight w:val="green"/>
        </w:rPr>
      </w:pPr>
      <w:r w:rsidRPr="00114949">
        <w:rPr>
          <w:highlight w:val="green"/>
        </w:rPr>
        <w:t>CID 455 (PHY)</w:t>
      </w:r>
    </w:p>
    <w:p w14:paraId="3983CAB1" w14:textId="12F9EF59" w:rsidR="00760248" w:rsidRDefault="00760248" w:rsidP="004B3ABA">
      <w:pPr>
        <w:pStyle w:val="ListParagraph"/>
        <w:numPr>
          <w:ilvl w:val="3"/>
          <w:numId w:val="1"/>
        </w:numPr>
      </w:pPr>
      <w:r>
        <w:t xml:space="preserve"> Review Comment</w:t>
      </w:r>
    </w:p>
    <w:p w14:paraId="53470EC3" w14:textId="487AB235" w:rsidR="00760248" w:rsidRDefault="00760248" w:rsidP="004B3ABA">
      <w:pPr>
        <w:pStyle w:val="ListParagraph"/>
        <w:numPr>
          <w:ilvl w:val="3"/>
          <w:numId w:val="1"/>
        </w:numPr>
      </w:pPr>
      <w:r>
        <w:t xml:space="preserve"> Review submission discussion and proposed changes.</w:t>
      </w:r>
    </w:p>
    <w:p w14:paraId="79A47DD6" w14:textId="77777777" w:rsidR="00760248" w:rsidRDefault="00760248" w:rsidP="004B3ABA">
      <w:pPr>
        <w:pStyle w:val="ListParagraph"/>
        <w:numPr>
          <w:ilvl w:val="3"/>
          <w:numId w:val="1"/>
        </w:numPr>
      </w:pPr>
      <w:r>
        <w:t xml:space="preserve"> Discussion on some possible changes, but that should be a separate comment to resolve.</w:t>
      </w:r>
    </w:p>
    <w:p w14:paraId="12AF7A61" w14:textId="31092351" w:rsidR="00760248" w:rsidRDefault="00760248" w:rsidP="004B3ABA">
      <w:pPr>
        <w:pStyle w:val="ListParagraph"/>
        <w:numPr>
          <w:ilvl w:val="3"/>
          <w:numId w:val="1"/>
        </w:numPr>
      </w:pPr>
      <w:r>
        <w:t xml:space="preserve"> </w:t>
      </w:r>
      <w:r w:rsidR="000B2BA6">
        <w:t>Discussion on the Class of Reserved fields in PHY and we have a couple, so a single global statement may not be clear in the context of where the field is defined.</w:t>
      </w:r>
    </w:p>
    <w:p w14:paraId="4C2FC180" w14:textId="033B97A2" w:rsidR="000B2BA6" w:rsidRDefault="000B2BA6" w:rsidP="004B3ABA">
      <w:pPr>
        <w:pStyle w:val="ListParagraph"/>
        <w:numPr>
          <w:ilvl w:val="3"/>
          <w:numId w:val="1"/>
        </w:numPr>
      </w:pPr>
      <w:r>
        <w:t xml:space="preserve"> Discussion on if the “shall be” is meant for both the TX and RX.  Specifically for having the RX ignore the bit on receive.</w:t>
      </w:r>
    </w:p>
    <w:p w14:paraId="2034DB79" w14:textId="2D463E80" w:rsidR="000B2BA6" w:rsidRDefault="000B2BA6" w:rsidP="004B3ABA">
      <w:pPr>
        <w:pStyle w:val="ListParagraph"/>
        <w:numPr>
          <w:ilvl w:val="3"/>
          <w:numId w:val="1"/>
        </w:numPr>
      </w:pPr>
      <w:r>
        <w:t xml:space="preserve"> Discussion on the use of Reserved bits in deployments and historically used.</w:t>
      </w:r>
    </w:p>
    <w:p w14:paraId="7AD87875" w14:textId="384E7A30" w:rsidR="000B2BA6" w:rsidRDefault="000B2BA6" w:rsidP="004B3ABA">
      <w:pPr>
        <w:pStyle w:val="ListParagraph"/>
        <w:numPr>
          <w:ilvl w:val="3"/>
          <w:numId w:val="1"/>
        </w:numPr>
      </w:pPr>
      <w:r>
        <w:t xml:space="preserve"> These changes are based on D0.3 Need to notate that in the doc and revise the document. (11-21/1668r5).</w:t>
      </w:r>
    </w:p>
    <w:p w14:paraId="35B25389" w14:textId="356ADA89" w:rsidR="000B2BA6" w:rsidRDefault="000B2BA6" w:rsidP="004B3ABA">
      <w:pPr>
        <w:pStyle w:val="ListParagraph"/>
        <w:numPr>
          <w:ilvl w:val="3"/>
          <w:numId w:val="1"/>
        </w:numPr>
      </w:pPr>
      <w:r>
        <w:t xml:space="preserve"> Discussion on how references to figures was made.</w:t>
      </w:r>
    </w:p>
    <w:p w14:paraId="5F4E97A7" w14:textId="05D2F70B" w:rsidR="000B2BA6" w:rsidRDefault="000B2BA6" w:rsidP="004B3ABA">
      <w:pPr>
        <w:pStyle w:val="ListParagraph"/>
        <w:numPr>
          <w:ilvl w:val="3"/>
          <w:numId w:val="1"/>
        </w:numPr>
      </w:pPr>
      <w:r>
        <w:t xml:space="preserve"> Need for Page number and line number needed for some proposed changes.</w:t>
      </w:r>
    </w:p>
    <w:p w14:paraId="161A4E06" w14:textId="2CD2B00D" w:rsidR="000B2BA6" w:rsidRDefault="00793C6E" w:rsidP="004B3ABA">
      <w:pPr>
        <w:pStyle w:val="ListParagraph"/>
        <w:numPr>
          <w:ilvl w:val="3"/>
          <w:numId w:val="1"/>
        </w:numPr>
      </w:pPr>
      <w:r>
        <w:t>Updates made to changes.</w:t>
      </w:r>
      <w:r w:rsidR="000B2BA6">
        <w:t xml:space="preserve"> </w:t>
      </w:r>
    </w:p>
    <w:p w14:paraId="2613656F" w14:textId="79BC5467" w:rsidR="00760248" w:rsidRDefault="00760248" w:rsidP="004B3ABA">
      <w:pPr>
        <w:pStyle w:val="ListParagraph"/>
        <w:numPr>
          <w:ilvl w:val="3"/>
          <w:numId w:val="1"/>
        </w:numPr>
      </w:pPr>
      <w:r>
        <w:t xml:space="preserve"> Proposed Resolution: </w:t>
      </w:r>
    </w:p>
    <w:p w14:paraId="3C59CBD1" w14:textId="77777777" w:rsidR="00793C6E" w:rsidRDefault="00793C6E" w:rsidP="00793C6E">
      <w:pPr>
        <w:pStyle w:val="ListParagraph"/>
        <w:ind w:left="2880"/>
      </w:pPr>
      <w:r>
        <w:t>CID 455 (PHY): Revised.</w:t>
      </w:r>
    </w:p>
    <w:p w14:paraId="5BECE79E" w14:textId="77777777" w:rsidR="00793C6E" w:rsidRDefault="00793C6E" w:rsidP="00793C6E">
      <w:pPr>
        <w:pStyle w:val="ListParagraph"/>
        <w:ind w:left="2880"/>
      </w:pPr>
      <w:r>
        <w:t>Note to Commenter:</w:t>
      </w:r>
    </w:p>
    <w:p w14:paraId="2A7E784F" w14:textId="4FEF2F6F" w:rsidR="00793C6E" w:rsidRDefault="00793C6E" w:rsidP="00793C6E">
      <w:pPr>
        <w:pStyle w:val="ListParagraph"/>
        <w:ind w:left="2880"/>
      </w:pPr>
      <w:r>
        <w:t>See changes in</w:t>
      </w:r>
      <w:r>
        <w:t xml:space="preserve"> 11-21/1668r5</w:t>
      </w:r>
      <w:r>
        <w:t xml:space="preserve"> </w:t>
      </w:r>
      <w:r>
        <w:t>&lt;</w:t>
      </w:r>
      <w:hyperlink r:id="rId25" w:history="1">
        <w:r w:rsidRPr="006B3077">
          <w:rPr>
            <w:rStyle w:val="Hyperlink"/>
          </w:rPr>
          <w:t>https://mentor.ieee.org/802.11/dcn/21/11-21-1668-05-000m-cc35-phy-cids-285-455.docx</w:t>
        </w:r>
      </w:hyperlink>
      <w:r>
        <w:t xml:space="preserve">&gt; </w:t>
      </w:r>
      <w:r>
        <w:t xml:space="preserve">, which substantially aligns with the commenter’s comment, and includes clarity on setting of TX fields, </w:t>
      </w:r>
      <w:proofErr w:type="spellStart"/>
      <w:r>
        <w:t>behavior</w:t>
      </w:r>
      <w:proofErr w:type="spellEnd"/>
      <w:r>
        <w:t xml:space="preserve"> at the RX and cross references to receive </w:t>
      </w:r>
      <w:proofErr w:type="spellStart"/>
      <w:r>
        <w:t>behavior</w:t>
      </w:r>
      <w:proofErr w:type="spellEnd"/>
      <w:r>
        <w:t>.</w:t>
      </w:r>
    </w:p>
    <w:p w14:paraId="50DA355B" w14:textId="77777777" w:rsidR="00793C6E" w:rsidRDefault="00793C6E" w:rsidP="00793C6E">
      <w:pPr>
        <w:pStyle w:val="ListParagraph"/>
        <w:ind w:left="2880"/>
      </w:pPr>
    </w:p>
    <w:p w14:paraId="5E3DC8E9" w14:textId="77777777" w:rsidR="00793C6E" w:rsidRDefault="00793C6E" w:rsidP="00793C6E">
      <w:pPr>
        <w:pStyle w:val="ListParagraph"/>
        <w:ind w:left="2880"/>
      </w:pPr>
      <w:r>
        <w:t>Instruction to Editor:</w:t>
      </w:r>
    </w:p>
    <w:p w14:paraId="48FEEDDA" w14:textId="5A2B44E9" w:rsidR="00793C6E" w:rsidRDefault="00793C6E" w:rsidP="00793C6E">
      <w:pPr>
        <w:pStyle w:val="ListParagraph"/>
        <w:ind w:left="2880"/>
      </w:pPr>
      <w:r>
        <w:t xml:space="preserve">Implement the "Proposed Text Updates: CID 455" in </w:t>
      </w:r>
      <w:r>
        <w:t>11-21/166</w:t>
      </w:r>
      <w:r w:rsidR="00683103">
        <w:t>8</w:t>
      </w:r>
      <w:r>
        <w:t>r5 &lt;</w:t>
      </w:r>
      <w:hyperlink r:id="rId26" w:history="1">
        <w:r w:rsidRPr="006B3077">
          <w:rPr>
            <w:rStyle w:val="Hyperlink"/>
          </w:rPr>
          <w:t>https://mentor.ieee.org/802.11/dcn/21/11-21-1668-05-000m-cc35-phy-cids-285-455.docx</w:t>
        </w:r>
      </w:hyperlink>
      <w:proofErr w:type="gramStart"/>
      <w:r>
        <w:t xml:space="preserve">&gt; </w:t>
      </w:r>
      <w:r>
        <w:t>.</w:t>
      </w:r>
      <w:proofErr w:type="gramEnd"/>
    </w:p>
    <w:p w14:paraId="276D47DF" w14:textId="5FCDA34E" w:rsidR="00760248" w:rsidRDefault="00760248" w:rsidP="004B3ABA">
      <w:pPr>
        <w:pStyle w:val="ListParagraph"/>
        <w:numPr>
          <w:ilvl w:val="3"/>
          <w:numId w:val="1"/>
        </w:numPr>
      </w:pPr>
      <w:r>
        <w:t xml:space="preserve"> </w:t>
      </w:r>
      <w:r w:rsidR="00793C6E">
        <w:t>No Objection – Mark Ready for Motion</w:t>
      </w:r>
    </w:p>
    <w:p w14:paraId="6EFECEA9" w14:textId="7037DF7D" w:rsidR="00793C6E" w:rsidRDefault="00793C6E" w:rsidP="004B3ABA">
      <w:pPr>
        <w:pStyle w:val="ListParagraph"/>
        <w:numPr>
          <w:ilvl w:val="1"/>
          <w:numId w:val="1"/>
        </w:numPr>
      </w:pPr>
      <w:r w:rsidRPr="00793C6E">
        <w:rPr>
          <w:b/>
          <w:bCs/>
        </w:rPr>
        <w:t>Review Document 11-21/1570r2 CID 13</w:t>
      </w:r>
      <w:r>
        <w:t xml:space="preserve"> – Brian HART (Cisco)</w:t>
      </w:r>
    </w:p>
    <w:p w14:paraId="2A85A417" w14:textId="137D8EF6" w:rsidR="00793C6E" w:rsidRDefault="00793C6E" w:rsidP="004B3ABA">
      <w:pPr>
        <w:pStyle w:val="ListParagraph"/>
        <w:numPr>
          <w:ilvl w:val="2"/>
          <w:numId w:val="1"/>
        </w:numPr>
      </w:pPr>
      <w:r w:rsidRPr="00793C6E">
        <w:t xml:space="preserve"> </w:t>
      </w:r>
      <w:hyperlink r:id="rId27" w:history="1">
        <w:r w:rsidRPr="006B3077">
          <w:rPr>
            <w:rStyle w:val="Hyperlink"/>
          </w:rPr>
          <w:t>https://mentor.ieee.org/802.11/dcn/21/11-21-1570-02-000m-cid13.docx</w:t>
        </w:r>
      </w:hyperlink>
    </w:p>
    <w:p w14:paraId="6496DA44" w14:textId="3FD8B070" w:rsidR="00793C6E" w:rsidRPr="004B3ABA" w:rsidRDefault="00793C6E" w:rsidP="004B3ABA">
      <w:pPr>
        <w:pStyle w:val="ListParagraph"/>
        <w:numPr>
          <w:ilvl w:val="2"/>
          <w:numId w:val="1"/>
        </w:numPr>
        <w:rPr>
          <w:highlight w:val="yellow"/>
        </w:rPr>
      </w:pPr>
      <w:r w:rsidRPr="004B3ABA">
        <w:rPr>
          <w:highlight w:val="yellow"/>
        </w:rPr>
        <w:t>CID 13 (PHY)</w:t>
      </w:r>
    </w:p>
    <w:p w14:paraId="76F580B1" w14:textId="4E9BE207" w:rsidR="00793C6E" w:rsidRDefault="00793C6E" w:rsidP="004B3ABA">
      <w:pPr>
        <w:pStyle w:val="ListParagraph"/>
        <w:numPr>
          <w:ilvl w:val="3"/>
          <w:numId w:val="1"/>
        </w:numPr>
      </w:pPr>
      <w:r>
        <w:t xml:space="preserve"> Review Comment</w:t>
      </w:r>
    </w:p>
    <w:p w14:paraId="4D3AFD62" w14:textId="0684E735" w:rsidR="00793C6E" w:rsidRDefault="00793C6E" w:rsidP="004B3ABA">
      <w:pPr>
        <w:pStyle w:val="ListParagraph"/>
        <w:numPr>
          <w:ilvl w:val="3"/>
          <w:numId w:val="1"/>
        </w:numPr>
      </w:pPr>
      <w:r>
        <w:t xml:space="preserve"> Review options presented in PowerPoint doc: 11-21/1569r1</w:t>
      </w:r>
    </w:p>
    <w:p w14:paraId="1EE703FC" w14:textId="0BCEBBB2" w:rsidR="00793C6E" w:rsidRDefault="00793C6E" w:rsidP="004B3ABA">
      <w:pPr>
        <w:pStyle w:val="ListParagraph"/>
        <w:numPr>
          <w:ilvl w:val="4"/>
          <w:numId w:val="1"/>
        </w:numPr>
      </w:pPr>
      <w:hyperlink r:id="rId28" w:history="1">
        <w:r w:rsidRPr="006B3077">
          <w:rPr>
            <w:rStyle w:val="Hyperlink"/>
          </w:rPr>
          <w:t>https://mentor.ieee.org/802.11/dcn/21/11-21-1569-01-000m-evm-issues.pptx</w:t>
        </w:r>
      </w:hyperlink>
      <w:r>
        <w:t xml:space="preserve"> </w:t>
      </w:r>
    </w:p>
    <w:p w14:paraId="7345CFD3" w14:textId="26D1A4CF" w:rsidR="00793C6E" w:rsidRDefault="00793C6E" w:rsidP="004B3ABA">
      <w:pPr>
        <w:pStyle w:val="ListParagraph"/>
        <w:numPr>
          <w:ilvl w:val="4"/>
          <w:numId w:val="1"/>
        </w:numPr>
      </w:pPr>
      <w:r>
        <w:t xml:space="preserve"> Option 2 has the preference for use.</w:t>
      </w:r>
    </w:p>
    <w:p w14:paraId="53AC61BB" w14:textId="54C13EB9" w:rsidR="00793C6E" w:rsidRDefault="00793C6E" w:rsidP="004B3ABA">
      <w:pPr>
        <w:pStyle w:val="ListParagraph"/>
        <w:numPr>
          <w:ilvl w:val="3"/>
          <w:numId w:val="1"/>
        </w:numPr>
      </w:pPr>
      <w:r>
        <w:t xml:space="preserve"> Review discussion and changes in the 11-21/1570r2 submission</w:t>
      </w:r>
    </w:p>
    <w:p w14:paraId="1490190D" w14:textId="46A385EB" w:rsidR="004B3ABA" w:rsidRDefault="004B3ABA" w:rsidP="004B3ABA">
      <w:pPr>
        <w:pStyle w:val="ListParagraph"/>
        <w:numPr>
          <w:ilvl w:val="3"/>
          <w:numId w:val="1"/>
        </w:numPr>
      </w:pPr>
      <w:r>
        <w:t xml:space="preserve"> Request for more time to review before we proceed.</w:t>
      </w:r>
    </w:p>
    <w:p w14:paraId="0A5553FA" w14:textId="5C5FBE7D" w:rsidR="004B3ABA" w:rsidRDefault="004B3ABA" w:rsidP="004B3ABA">
      <w:pPr>
        <w:pStyle w:val="ListParagraph"/>
        <w:numPr>
          <w:ilvl w:val="3"/>
          <w:numId w:val="1"/>
        </w:numPr>
      </w:pPr>
      <w:r>
        <w:t xml:space="preserve"> Discussion on products being sold with older generations of the standard, and we should be cautious in or changes to not obsolete deployed products that are still in the marketplace.</w:t>
      </w:r>
    </w:p>
    <w:p w14:paraId="601BB373" w14:textId="140456DE" w:rsidR="004B3ABA" w:rsidRDefault="004B3ABA" w:rsidP="004B3ABA">
      <w:pPr>
        <w:pStyle w:val="ListParagraph"/>
        <w:numPr>
          <w:ilvl w:val="3"/>
          <w:numId w:val="1"/>
        </w:numPr>
      </w:pPr>
      <w:r>
        <w:t xml:space="preserve"> There are different types of changes: Clarifying, Fixing</w:t>
      </w:r>
    </w:p>
    <w:p w14:paraId="0585432A" w14:textId="5E11FBAC" w:rsidR="004B3ABA" w:rsidRDefault="004B3ABA" w:rsidP="004B3ABA">
      <w:pPr>
        <w:pStyle w:val="ListParagraph"/>
        <w:numPr>
          <w:ilvl w:val="3"/>
          <w:numId w:val="1"/>
        </w:numPr>
      </w:pPr>
      <w:r>
        <w:t xml:space="preserve"> Discussion on if existing clauses may need to be left as is rather than looking to make changes that may have unintended consequences.</w:t>
      </w:r>
    </w:p>
    <w:p w14:paraId="23400111" w14:textId="3080C160" w:rsidR="004B3ABA" w:rsidRDefault="004B3ABA" w:rsidP="004B3ABA">
      <w:pPr>
        <w:pStyle w:val="ListParagraph"/>
        <w:numPr>
          <w:ilvl w:val="3"/>
          <w:numId w:val="1"/>
        </w:numPr>
      </w:pPr>
      <w:r>
        <w:t xml:space="preserve"> Discussion on if the EVM Test is really being valid in the way it is described now.</w:t>
      </w:r>
    </w:p>
    <w:p w14:paraId="56874003" w14:textId="6B465454" w:rsidR="004B3ABA" w:rsidRDefault="004B3ABA" w:rsidP="004B3ABA">
      <w:pPr>
        <w:pStyle w:val="ListParagraph"/>
        <w:numPr>
          <w:ilvl w:val="3"/>
          <w:numId w:val="1"/>
        </w:numPr>
      </w:pPr>
      <w:r>
        <w:t xml:space="preserve"> Need more offline discussion.</w:t>
      </w:r>
    </w:p>
    <w:p w14:paraId="5AD1DA93" w14:textId="5CE0A0AC" w:rsidR="00793C6E" w:rsidRDefault="004B3ABA" w:rsidP="004B3ABA">
      <w:pPr>
        <w:pStyle w:val="ListParagraph"/>
        <w:numPr>
          <w:ilvl w:val="3"/>
          <w:numId w:val="1"/>
        </w:numPr>
      </w:pPr>
      <w:r>
        <w:t xml:space="preserve"> Ran out of time.</w:t>
      </w:r>
    </w:p>
    <w:p w14:paraId="22498A28" w14:textId="07AEEDAC" w:rsidR="004B3ABA" w:rsidRPr="004B3ABA" w:rsidRDefault="004B3ABA" w:rsidP="004B3ABA">
      <w:pPr>
        <w:pStyle w:val="ListParagraph"/>
        <w:numPr>
          <w:ilvl w:val="1"/>
          <w:numId w:val="1"/>
        </w:numPr>
        <w:rPr>
          <w:b/>
          <w:bCs/>
        </w:rPr>
      </w:pPr>
      <w:r w:rsidRPr="004B3ABA">
        <w:rPr>
          <w:b/>
          <w:bCs/>
        </w:rPr>
        <w:t>Adjourned 12:00pm</w:t>
      </w:r>
    </w:p>
    <w:p w14:paraId="200BDE13" w14:textId="365CEB53" w:rsidR="00CA09B2" w:rsidRDefault="00CA09B2"/>
    <w:p w14:paraId="02533F32" w14:textId="77777777" w:rsidR="00CA09B2" w:rsidRDefault="00CA09B2"/>
    <w:p w14:paraId="4EAC0ECB" w14:textId="77777777" w:rsidR="00CA09B2" w:rsidRDefault="00CA09B2"/>
    <w:p w14:paraId="39C07357" w14:textId="77777777" w:rsidR="00CA09B2" w:rsidRDefault="00CA09B2">
      <w:pPr>
        <w:rPr>
          <w:b/>
          <w:sz w:val="24"/>
        </w:rPr>
      </w:pPr>
      <w:r>
        <w:br w:type="page"/>
      </w:r>
      <w:r>
        <w:rPr>
          <w:b/>
          <w:sz w:val="24"/>
        </w:rPr>
        <w:lastRenderedPageBreak/>
        <w:t>References:</w:t>
      </w:r>
    </w:p>
    <w:p w14:paraId="2715A92C" w14:textId="2A7B0887" w:rsidR="00CA09B2" w:rsidRPr="00114949" w:rsidRDefault="00114949">
      <w:pPr>
        <w:rPr>
          <w:b/>
          <w:bCs/>
        </w:rPr>
      </w:pPr>
      <w:r w:rsidRPr="00114949">
        <w:rPr>
          <w:b/>
          <w:bCs/>
        </w:rPr>
        <w:t>1 November:</w:t>
      </w:r>
    </w:p>
    <w:p w14:paraId="4D02F3D1" w14:textId="3DFFB5DC" w:rsidR="00114949" w:rsidRDefault="00114949" w:rsidP="00623A43">
      <w:pPr>
        <w:numPr>
          <w:ilvl w:val="0"/>
          <w:numId w:val="6"/>
        </w:numPr>
      </w:pPr>
      <w:hyperlink r:id="rId29" w:history="1">
        <w:r w:rsidRPr="006B6C20">
          <w:rPr>
            <w:rStyle w:val="Hyperlink"/>
          </w:rPr>
          <w:t>https://mentor.ieee.org/802.11/dcn/21/11-21-1572-07-000m-sep-nov-teleconference-agendas.docx</w:t>
        </w:r>
      </w:hyperlink>
    </w:p>
    <w:p w14:paraId="15F07FBB" w14:textId="6231FC73" w:rsidR="00114949" w:rsidRDefault="00114949" w:rsidP="00623A43">
      <w:pPr>
        <w:numPr>
          <w:ilvl w:val="0"/>
          <w:numId w:val="6"/>
        </w:numPr>
      </w:pPr>
      <w:hyperlink r:id="rId30" w:history="1">
        <w:r>
          <w:rPr>
            <w:rStyle w:val="Hyperlink"/>
          </w:rPr>
          <w:t>https://mentor.ieee.org/802.11/dcn/21/11-21-1750-00-000m-par-corrigendum-1-correct-802-11ay-assignment-of-protected-announce-support-bit.docx</w:t>
        </w:r>
      </w:hyperlink>
    </w:p>
    <w:p w14:paraId="32AEC189" w14:textId="57A79432" w:rsidR="00114949" w:rsidRDefault="00114949" w:rsidP="00623A43">
      <w:pPr>
        <w:numPr>
          <w:ilvl w:val="0"/>
          <w:numId w:val="6"/>
        </w:numPr>
      </w:pPr>
      <w:hyperlink r:id="rId31" w:history="1">
        <w:r>
          <w:rPr>
            <w:rStyle w:val="Hyperlink"/>
          </w:rPr>
          <w:t>https://mentor.ieee.org/802.11/dcn/21/11-21-1664-00-000m-resolution-for-cid-4.docx</w:t>
        </w:r>
      </w:hyperlink>
    </w:p>
    <w:p w14:paraId="52ED2239" w14:textId="6260AA1B" w:rsidR="00114949" w:rsidRDefault="00114949" w:rsidP="00623A43">
      <w:pPr>
        <w:numPr>
          <w:ilvl w:val="0"/>
          <w:numId w:val="6"/>
        </w:numPr>
      </w:pPr>
      <w:hyperlink r:id="rId32" w:history="1">
        <w:r w:rsidRPr="006B3077">
          <w:rPr>
            <w:rStyle w:val="Hyperlink"/>
          </w:rPr>
          <w:t>https://mentor.ieee.org/802.11/dcn/21/11-21-1664-01-000m-resolution-for-cid-4.docx</w:t>
        </w:r>
      </w:hyperlink>
    </w:p>
    <w:p w14:paraId="316AC29F" w14:textId="2951004F" w:rsidR="00114949" w:rsidRDefault="00623A43" w:rsidP="00623A43">
      <w:pPr>
        <w:numPr>
          <w:ilvl w:val="0"/>
          <w:numId w:val="6"/>
        </w:numPr>
      </w:pPr>
      <w:hyperlink r:id="rId33" w:history="1">
        <w:r w:rsidRPr="00114949">
          <w:rPr>
            <w:rStyle w:val="Hyperlink"/>
          </w:rPr>
          <w:t>https://mentor.ieee.org/802.11/dcn/21/11-21-0981-09-000m-anqp-augmentation-for-federations.docx</w:t>
        </w:r>
      </w:hyperlink>
    </w:p>
    <w:p w14:paraId="23859FD5" w14:textId="43C05868" w:rsidR="00623A43" w:rsidRDefault="00623A43" w:rsidP="00623A43">
      <w:pPr>
        <w:numPr>
          <w:ilvl w:val="0"/>
          <w:numId w:val="6"/>
        </w:numPr>
      </w:pPr>
      <w:hyperlink r:id="rId34" w:history="1">
        <w:r w:rsidRPr="006B3077">
          <w:rPr>
            <w:rStyle w:val="Hyperlink"/>
          </w:rPr>
          <w:t>https://mentor.ieee.org/802.11/dcn/21/11-21-0981-10-000m-anqp-augmentation-for-federations.docx</w:t>
        </w:r>
      </w:hyperlink>
    </w:p>
    <w:p w14:paraId="450C6BAB" w14:textId="088B4974" w:rsidR="00623A43" w:rsidRDefault="00623A43" w:rsidP="00623A43">
      <w:pPr>
        <w:numPr>
          <w:ilvl w:val="0"/>
          <w:numId w:val="6"/>
        </w:numPr>
      </w:pPr>
      <w:hyperlink r:id="rId35" w:history="1">
        <w:r w:rsidRPr="00623A43">
          <w:rPr>
            <w:rStyle w:val="Hyperlink"/>
          </w:rPr>
          <w:t>https://mentor.ieee.org/802.11/dcn/21/11-21-1637-03-000m-proposed-comment-resolutions-for-mac-cids.docx</w:t>
        </w:r>
      </w:hyperlink>
    </w:p>
    <w:p w14:paraId="5CDF7D26" w14:textId="646C8A71" w:rsidR="00623A43" w:rsidRDefault="00623A43" w:rsidP="00623A43">
      <w:pPr>
        <w:numPr>
          <w:ilvl w:val="0"/>
          <w:numId w:val="6"/>
        </w:numPr>
      </w:pPr>
      <w:hyperlink r:id="rId36" w:history="1">
        <w:r w:rsidRPr="00366218">
          <w:rPr>
            <w:rStyle w:val="Hyperlink"/>
          </w:rPr>
          <w:t>https://mentor.ieee.org/802.11/dcn/21/11-21-1753-00-000m-tdls-related-comment-resolutions-on-revme-draft-0-0.docx</w:t>
        </w:r>
      </w:hyperlink>
    </w:p>
    <w:p w14:paraId="33080ABC" w14:textId="5623DAC2" w:rsidR="00683103" w:rsidRDefault="00683103" w:rsidP="00683103"/>
    <w:p w14:paraId="388C2FB3" w14:textId="6B939F55" w:rsidR="00683103" w:rsidRPr="00683103" w:rsidRDefault="00683103" w:rsidP="00683103">
      <w:pPr>
        <w:rPr>
          <w:b/>
          <w:bCs/>
        </w:rPr>
      </w:pPr>
      <w:r w:rsidRPr="00683103">
        <w:rPr>
          <w:b/>
          <w:bCs/>
        </w:rPr>
        <w:t>5 November</w:t>
      </w:r>
    </w:p>
    <w:p w14:paraId="19545E11" w14:textId="15ACD6D3" w:rsidR="00683103" w:rsidRDefault="00683103" w:rsidP="00683103">
      <w:hyperlink r:id="rId37" w:history="1">
        <w:r w:rsidRPr="006B3077">
          <w:rPr>
            <w:rStyle w:val="Hyperlink"/>
            <w:b/>
            <w:bCs/>
          </w:rPr>
          <w:t>https://mentor.ieee.org/802.11/dcn/21/11-21-1572-08-000m-sep-nov-teleconference-agendas.docx</w:t>
        </w:r>
      </w:hyperlink>
    </w:p>
    <w:p w14:paraId="63764B41" w14:textId="60F626A9" w:rsidR="00623A43" w:rsidRDefault="00683103">
      <w:hyperlink r:id="rId38" w:history="1">
        <w:r w:rsidRPr="006B3077">
          <w:rPr>
            <w:rStyle w:val="Hyperlink"/>
          </w:rPr>
          <w:t>https://mentor.ieee.org/802.11/dcn/21/11-21-1637-02-000m-proposed-comment-resolutions-for-mac-cids.docx</w:t>
        </w:r>
      </w:hyperlink>
    </w:p>
    <w:p w14:paraId="5E35FC6E" w14:textId="4A6081C9" w:rsidR="00683103" w:rsidRDefault="00683103">
      <w:hyperlink r:id="rId39" w:history="1">
        <w:r w:rsidRPr="006B3077">
          <w:rPr>
            <w:rStyle w:val="Hyperlink"/>
          </w:rPr>
          <w:t>https://mentor.ieee.org/802.11/dcn/21/11-21-1617-05-000m-proposed-resolution-for-revme-cc35-comments-part-3.docx</w:t>
        </w:r>
      </w:hyperlink>
    </w:p>
    <w:p w14:paraId="735FE272" w14:textId="4A5E3221" w:rsidR="00683103" w:rsidRDefault="00683103">
      <w:hyperlink r:id="rId40" w:history="1">
        <w:r w:rsidRPr="006B3077">
          <w:rPr>
            <w:rStyle w:val="Hyperlink"/>
          </w:rPr>
          <w:t>https://mentor.ieee.org/802.11/dcn/21/11-21-1617-06-000m-proposed-resolution-for-revme-cc35-comments-part-3.docx</w:t>
        </w:r>
      </w:hyperlink>
    </w:p>
    <w:p w14:paraId="1AB5EAD1" w14:textId="263083F7" w:rsidR="00683103" w:rsidRDefault="00683103">
      <w:hyperlink r:id="rId41" w:history="1">
        <w:r w:rsidRPr="006B3077">
          <w:rPr>
            <w:rStyle w:val="Hyperlink"/>
          </w:rPr>
          <w:t>https://mentor.ieee.org/802.11/dcn/21/11-21-1780-00-000m-proposed-resolution-for-revme-cc35-comments-part-5.docx</w:t>
        </w:r>
      </w:hyperlink>
    </w:p>
    <w:p w14:paraId="2E435BB2" w14:textId="7D1912DF" w:rsidR="00683103" w:rsidRDefault="00683103">
      <w:hyperlink r:id="rId42" w:history="1">
        <w:r w:rsidRPr="006B3077">
          <w:rPr>
            <w:rStyle w:val="Hyperlink"/>
          </w:rPr>
          <w:t>https://mentor.ieee.org/802.11/dcn/21/11-21-1678-02-000m-proposed-resolution-for-revme-cc35-comments-part-4.docx</w:t>
        </w:r>
      </w:hyperlink>
    </w:p>
    <w:p w14:paraId="45F5E927" w14:textId="177BE019" w:rsidR="00683103" w:rsidRDefault="00683103">
      <w:hyperlink r:id="rId43" w:history="1">
        <w:r w:rsidRPr="006B3077">
          <w:rPr>
            <w:rStyle w:val="Hyperlink"/>
          </w:rPr>
          <w:t>https://mentor.ieee.org/802.11/dcn/21/11-21-1678-03-000m-proposed-resolution-for-revme-cc35-comments-part-4.docx</w:t>
        </w:r>
      </w:hyperlink>
    </w:p>
    <w:p w14:paraId="0650CD77" w14:textId="3FBF3681" w:rsidR="00683103" w:rsidRDefault="00683103">
      <w:hyperlink r:id="rId44" w:history="1">
        <w:r w:rsidRPr="006B3077">
          <w:rPr>
            <w:rStyle w:val="Hyperlink"/>
          </w:rPr>
          <w:t>https://mentor.ieee.org/802.11/dcn/21/11-21-1668-04-000m-cc35-phy-cids-285-455.docx</w:t>
        </w:r>
      </w:hyperlink>
    </w:p>
    <w:p w14:paraId="259AD58C" w14:textId="23A1C8B3" w:rsidR="00683103" w:rsidRDefault="00683103">
      <w:hyperlink r:id="rId45" w:history="1">
        <w:r w:rsidRPr="006B3077">
          <w:rPr>
            <w:rStyle w:val="Hyperlink"/>
          </w:rPr>
          <w:t>https://mentor.ieee.org/802.11/dcn/21/11-21-1668-05-000m-cc35-phy-cids-285-455.docx</w:t>
        </w:r>
      </w:hyperlink>
    </w:p>
    <w:p w14:paraId="109D4E33" w14:textId="77777777" w:rsidR="00683103" w:rsidRDefault="00683103"/>
    <w:sectPr w:rsidR="00683103">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C15D" w14:textId="77777777" w:rsidR="00072F9E" w:rsidRDefault="00072F9E">
      <w:r>
        <w:separator/>
      </w:r>
    </w:p>
  </w:endnote>
  <w:endnote w:type="continuationSeparator" w:id="0">
    <w:p w14:paraId="4FC0B3FA" w14:textId="77777777" w:rsidR="00072F9E" w:rsidRDefault="0007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D482" w14:textId="58F4EC39" w:rsidR="0029020B" w:rsidRDefault="0029020B">
    <w:pPr>
      <w:pStyle w:val="Footer"/>
      <w:tabs>
        <w:tab w:val="clear" w:pos="6480"/>
        <w:tab w:val="center" w:pos="4680"/>
        <w:tab w:val="right" w:pos="9360"/>
      </w:tabs>
    </w:pPr>
    <w:fldSimple w:instr=" SUBJECT  \* MERGEFORMAT ">
      <w:r w:rsidR="000A7F2B">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0A7F2B">
        <w:t>Jon Rosdahl,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824" w14:textId="77777777" w:rsidR="00072F9E" w:rsidRDefault="00072F9E">
      <w:r>
        <w:separator/>
      </w:r>
    </w:p>
  </w:footnote>
  <w:footnote w:type="continuationSeparator" w:id="0">
    <w:p w14:paraId="3B258F74" w14:textId="77777777" w:rsidR="00072F9E" w:rsidRDefault="0007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256F" w14:textId="79246319" w:rsidR="0029020B" w:rsidRDefault="0029020B">
    <w:pPr>
      <w:pStyle w:val="Header"/>
      <w:tabs>
        <w:tab w:val="clear" w:pos="6480"/>
        <w:tab w:val="center" w:pos="4680"/>
        <w:tab w:val="right" w:pos="9360"/>
      </w:tabs>
    </w:pPr>
    <w:fldSimple w:instr=" KEYWORDS  \* MERGEFORMAT ">
      <w:r w:rsidR="000A7F2B">
        <w:t>November 2021</w:t>
      </w:r>
    </w:fldSimple>
    <w:r>
      <w:tab/>
    </w:r>
    <w:r>
      <w:tab/>
    </w:r>
    <w:fldSimple w:instr=" TITLE  \* MERGEFORMAT ">
      <w:r w:rsidR="00635A88">
        <w:t>doc.: IEEE 802.11-21/1785r1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76DEB"/>
    <w:multiLevelType w:val="multilevel"/>
    <w:tmpl w:val="AABA1DF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141D4B62"/>
    <w:multiLevelType w:val="multilevel"/>
    <w:tmpl w:val="8FB48866"/>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5D26685"/>
    <w:multiLevelType w:val="multilevel"/>
    <w:tmpl w:val="AABA1DF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6E9A5809"/>
    <w:multiLevelType w:val="multilevel"/>
    <w:tmpl w:val="3C6698F6"/>
    <w:lvl w:ilvl="0">
      <w:start w:val="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5A0B2B"/>
    <w:multiLevelType w:val="hybridMultilevel"/>
    <w:tmpl w:val="6720B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8A"/>
    <w:rsid w:val="00072F9E"/>
    <w:rsid w:val="000A7F2B"/>
    <w:rsid w:val="000B2BA6"/>
    <w:rsid w:val="00114949"/>
    <w:rsid w:val="001D0E97"/>
    <w:rsid w:val="001D723B"/>
    <w:rsid w:val="0029020B"/>
    <w:rsid w:val="002D44BE"/>
    <w:rsid w:val="00366218"/>
    <w:rsid w:val="003A1D8A"/>
    <w:rsid w:val="00442037"/>
    <w:rsid w:val="004B064B"/>
    <w:rsid w:val="004B3ABA"/>
    <w:rsid w:val="00623A43"/>
    <w:rsid w:val="0062440B"/>
    <w:rsid w:val="00635A88"/>
    <w:rsid w:val="00666300"/>
    <w:rsid w:val="00683103"/>
    <w:rsid w:val="006B6C20"/>
    <w:rsid w:val="006C0727"/>
    <w:rsid w:val="006E145F"/>
    <w:rsid w:val="00760248"/>
    <w:rsid w:val="00770572"/>
    <w:rsid w:val="00793C6E"/>
    <w:rsid w:val="008628A5"/>
    <w:rsid w:val="008D4D7B"/>
    <w:rsid w:val="00980670"/>
    <w:rsid w:val="009B6525"/>
    <w:rsid w:val="009F2FBC"/>
    <w:rsid w:val="00AA427C"/>
    <w:rsid w:val="00AD3100"/>
    <w:rsid w:val="00B7591A"/>
    <w:rsid w:val="00B878E7"/>
    <w:rsid w:val="00BA67BA"/>
    <w:rsid w:val="00BE68C2"/>
    <w:rsid w:val="00C41EB5"/>
    <w:rsid w:val="00CA09B2"/>
    <w:rsid w:val="00D252F6"/>
    <w:rsid w:val="00DC476E"/>
    <w:rsid w:val="00DC5A7B"/>
    <w:rsid w:val="00E57B23"/>
    <w:rsid w:val="00E91B0F"/>
    <w:rsid w:val="00EE3889"/>
    <w:rsid w:val="00EF0417"/>
    <w:rsid w:val="00F339BF"/>
    <w:rsid w:val="00FE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2301DF"/>
  <w15:chartTrackingRefBased/>
  <w15:docId w15:val="{A0C332D7-77A7-463C-9834-7F7096D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6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A1D8A"/>
    <w:pPr>
      <w:ind w:left="720"/>
      <w:contextualSpacing/>
    </w:pPr>
  </w:style>
  <w:style w:type="character" w:styleId="UnresolvedMention">
    <w:name w:val="Unresolved Mention"/>
    <w:uiPriority w:val="99"/>
    <w:semiHidden/>
    <w:unhideWhenUsed/>
    <w:rsid w:val="00366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9250">
      <w:bodyDiv w:val="1"/>
      <w:marLeft w:val="0"/>
      <w:marRight w:val="0"/>
      <w:marTop w:val="0"/>
      <w:marBottom w:val="0"/>
      <w:divBdr>
        <w:top w:val="none" w:sz="0" w:space="0" w:color="auto"/>
        <w:left w:val="none" w:sz="0" w:space="0" w:color="auto"/>
        <w:bottom w:val="none" w:sz="0" w:space="0" w:color="auto"/>
        <w:right w:val="none" w:sz="0" w:space="0" w:color="auto"/>
      </w:divBdr>
    </w:div>
    <w:div w:id="1397166717">
      <w:bodyDiv w:val="1"/>
      <w:marLeft w:val="0"/>
      <w:marRight w:val="0"/>
      <w:marTop w:val="0"/>
      <w:marBottom w:val="0"/>
      <w:divBdr>
        <w:top w:val="none" w:sz="0" w:space="0" w:color="auto"/>
        <w:left w:val="none" w:sz="0" w:space="0" w:color="auto"/>
        <w:bottom w:val="none" w:sz="0" w:space="0" w:color="auto"/>
        <w:right w:val="none" w:sz="0" w:space="0" w:color="auto"/>
      </w:divBdr>
    </w:div>
    <w:div w:id="1756785941">
      <w:bodyDiv w:val="1"/>
      <w:marLeft w:val="0"/>
      <w:marRight w:val="0"/>
      <w:marTop w:val="0"/>
      <w:marBottom w:val="0"/>
      <w:divBdr>
        <w:top w:val="none" w:sz="0" w:space="0" w:color="auto"/>
        <w:left w:val="none" w:sz="0" w:space="0" w:color="auto"/>
        <w:bottom w:val="none" w:sz="0" w:space="0" w:color="auto"/>
        <w:right w:val="none" w:sz="0" w:space="0" w:color="auto"/>
      </w:divBdr>
    </w:div>
    <w:div w:id="1844973670">
      <w:bodyDiv w:val="1"/>
      <w:marLeft w:val="0"/>
      <w:marRight w:val="0"/>
      <w:marTop w:val="0"/>
      <w:marBottom w:val="0"/>
      <w:divBdr>
        <w:top w:val="none" w:sz="0" w:space="0" w:color="auto"/>
        <w:left w:val="none" w:sz="0" w:space="0" w:color="auto"/>
        <w:bottom w:val="none" w:sz="0" w:space="0" w:color="auto"/>
        <w:right w:val="none" w:sz="0" w:space="0" w:color="auto"/>
      </w:divBdr>
    </w:div>
    <w:div w:id="1927418946">
      <w:bodyDiv w:val="1"/>
      <w:marLeft w:val="0"/>
      <w:marRight w:val="0"/>
      <w:marTop w:val="0"/>
      <w:marBottom w:val="0"/>
      <w:divBdr>
        <w:top w:val="none" w:sz="0" w:space="0" w:color="auto"/>
        <w:left w:val="none" w:sz="0" w:space="0" w:color="auto"/>
        <w:bottom w:val="none" w:sz="0" w:space="0" w:color="auto"/>
        <w:right w:val="none" w:sz="0" w:space="0" w:color="auto"/>
      </w:divBdr>
    </w:div>
    <w:div w:id="20261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981-10-000m-anqp-augmentation-for-federations.docx" TargetMode="External"/><Relationship Id="rId18" Type="http://schemas.openxmlformats.org/officeDocument/2006/relationships/hyperlink" Target="https://mentor.ieee.org/802.11/dcn/21/11-21-1617-05-000m-proposed-resolution-for-revme-cc35-comments-part-3.docx" TargetMode="External"/><Relationship Id="rId26" Type="http://schemas.openxmlformats.org/officeDocument/2006/relationships/hyperlink" Target="https://mentor.ieee.org/802.11/dcn/21/11-21-1668-05-000m-cc35-phy-cids-285-455.docx" TargetMode="External"/><Relationship Id="rId39" Type="http://schemas.openxmlformats.org/officeDocument/2006/relationships/hyperlink" Target="https://mentor.ieee.org/802.11/dcn/21/11-21-1617-05-000m-proposed-resolution-for-revme-cc35-comments-part-3.docx" TargetMode="External"/><Relationship Id="rId3" Type="http://schemas.openxmlformats.org/officeDocument/2006/relationships/styles" Target="styles.xml"/><Relationship Id="rId21" Type="http://schemas.openxmlformats.org/officeDocument/2006/relationships/hyperlink" Target="https://mentor.ieee.org/802.11/dcn/21/11-21-1678-02-000m-proposed-resolution-for-revme-cc35-comments-part-4.docx" TargetMode="External"/><Relationship Id="rId34" Type="http://schemas.openxmlformats.org/officeDocument/2006/relationships/hyperlink" Target="https://mentor.ieee.org/802.11/dcn/21/11-21-0981-10-000m-anqp-augmentation-for-federations.docx" TargetMode="External"/><Relationship Id="rId42" Type="http://schemas.openxmlformats.org/officeDocument/2006/relationships/hyperlink" Target="https://mentor.ieee.org/802.11/dcn/21/11-21-1678-02-000m-proposed-resolution-for-revme-cc35-comments-part-4.doc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1/11-21-0981-09-000m-anqp-augmentation-for-federations.docx" TargetMode="External"/><Relationship Id="rId17" Type="http://schemas.openxmlformats.org/officeDocument/2006/relationships/hyperlink" Target="https://mentor.ieee.org/802.11/dcn/21/11-21-1637-02-000m-proposed-comment-resolutions-for-mac-cids.docx" TargetMode="External"/><Relationship Id="rId25" Type="http://schemas.openxmlformats.org/officeDocument/2006/relationships/hyperlink" Target="https://mentor.ieee.org/802.11/dcn/21/11-21-1668-05-000m-cc35-phy-cids-285-455.docx" TargetMode="External"/><Relationship Id="rId33" Type="http://schemas.openxmlformats.org/officeDocument/2006/relationships/hyperlink" Target="https://mentor.ieee.org/802.11/dcn/21/11-21-0981-09-000m-anqp-augmentation-for-federations.docx" TargetMode="External"/><Relationship Id="rId38" Type="http://schemas.openxmlformats.org/officeDocument/2006/relationships/hyperlink" Target="https://mentor.ieee.org/802.11/dcn/21/11-21-1637-02-000m-proposed-comment-resolutions-for-mac-cids.doc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1572-08-000m-sep-nov-teleconference-agendas.docx" TargetMode="External"/><Relationship Id="rId20" Type="http://schemas.openxmlformats.org/officeDocument/2006/relationships/hyperlink" Target="https://mentor.ieee.org/802.11/dcn/21/11-21-1780-00-000m-proposed-resolution-for-revme-cc35-comments-part-5.docx" TargetMode="External"/><Relationship Id="rId29" Type="http://schemas.openxmlformats.org/officeDocument/2006/relationships/hyperlink" Target="https://mentor.ieee.org/802.11/dcn/21/11-21-1572-07-000m-sep-nov-teleconference-agendas.docx" TargetMode="External"/><Relationship Id="rId41" Type="http://schemas.openxmlformats.org/officeDocument/2006/relationships/hyperlink" Target="https://mentor.ieee.org/802.11/dcn/21/11-21-1780-00-000m-proposed-resolution-for-revme-cc35-comments-part-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664-01-000m-resolution-for-cid-4.docx" TargetMode="External"/><Relationship Id="rId24" Type="http://schemas.openxmlformats.org/officeDocument/2006/relationships/hyperlink" Target="https://mentor.ieee.org/802.11/dcn/21/11-21-1668-04-000m-cc35-phy-cids-285-455.docx" TargetMode="External"/><Relationship Id="rId32" Type="http://schemas.openxmlformats.org/officeDocument/2006/relationships/hyperlink" Target="https://mentor.ieee.org/802.11/dcn/21/11-21-1664-01-000m-resolution-for-cid-4.docx" TargetMode="External"/><Relationship Id="rId37" Type="http://schemas.openxmlformats.org/officeDocument/2006/relationships/hyperlink" Target="https://mentor.ieee.org/802.11/dcn/21/11-21-1572-08-000m-sep-nov-teleconference-agendas.docx" TargetMode="External"/><Relationship Id="rId40" Type="http://schemas.openxmlformats.org/officeDocument/2006/relationships/hyperlink" Target="https://mentor.ieee.org/802.11/dcn/21/11-21-1617-06-000m-proposed-resolution-for-revme-cc35-comments-part-3.docx" TargetMode="External"/><Relationship Id="rId45" Type="http://schemas.openxmlformats.org/officeDocument/2006/relationships/hyperlink" Target="https://mentor.ieee.org/802.11/dcn/21/11-21-1668-05-000m-cc35-phy-cids-285-455.docx" TargetMode="External"/><Relationship Id="rId5" Type="http://schemas.openxmlformats.org/officeDocument/2006/relationships/webSettings" Target="webSettings.xml"/><Relationship Id="rId15" Type="http://schemas.openxmlformats.org/officeDocument/2006/relationships/hyperlink" Target="https://mentor.ieee.org/802.11/dcn/21/11-21-1753-00-000m-tdls-related-comment-resolutions-on-revme-draft-0-0.docx" TargetMode="External"/><Relationship Id="rId23" Type="http://schemas.openxmlformats.org/officeDocument/2006/relationships/hyperlink" Target="https://mentor.ieee.org/802.11/dcn/21/11-21-1678-03-000m-proposed-resolution-for-revme-cc35-comments-part-4.docx" TargetMode="External"/><Relationship Id="rId28" Type="http://schemas.openxmlformats.org/officeDocument/2006/relationships/hyperlink" Target="https://mentor.ieee.org/802.11/dcn/21/11-21-1569-01-000m-evm-issues.pptx" TargetMode="External"/><Relationship Id="rId36" Type="http://schemas.openxmlformats.org/officeDocument/2006/relationships/hyperlink" Target="https://mentor.ieee.org/802.11/dcn/21/11-21-1753-00-000m-tdls-related-comment-resolutions-on-revme-draft-0-0.docx" TargetMode="External"/><Relationship Id="rId49" Type="http://schemas.openxmlformats.org/officeDocument/2006/relationships/theme" Target="theme/theme1.xml"/><Relationship Id="rId10" Type="http://schemas.openxmlformats.org/officeDocument/2006/relationships/hyperlink" Target="https://mentor.ieee.org/802.11/dcn/21/11-21-1664-00-000m-resolution-for-cid-4.docx" TargetMode="External"/><Relationship Id="rId19" Type="http://schemas.openxmlformats.org/officeDocument/2006/relationships/hyperlink" Target="https://mentor.ieee.org/802.11/dcn/21/11-21-1617-06-000m-proposed-resolution-for-revme-cc35-comments-part-3.docx" TargetMode="External"/><Relationship Id="rId31" Type="http://schemas.openxmlformats.org/officeDocument/2006/relationships/hyperlink" Target="https://mentor.ieee.org/802.11/dcn/21/11-21-1664-00-000m-resolution-for-cid-4.docx" TargetMode="External"/><Relationship Id="rId44" Type="http://schemas.openxmlformats.org/officeDocument/2006/relationships/hyperlink" Target="https://mentor.ieee.org/802.11/dcn/21/11-21-1668-04-000m-cc35-phy-cids-285-455.docx" TargetMode="External"/><Relationship Id="rId4" Type="http://schemas.openxmlformats.org/officeDocument/2006/relationships/settings" Target="settings.xml"/><Relationship Id="rId9" Type="http://schemas.openxmlformats.org/officeDocument/2006/relationships/hyperlink" Target="https://mentor.ieee.org/802.11/dcn/21/11-21-1750-00-000m-par-corrigendum-1-correct-802-11ay-assignment-of-protected-announce-support-bit.docx" TargetMode="External"/><Relationship Id="rId14" Type="http://schemas.openxmlformats.org/officeDocument/2006/relationships/hyperlink" Target="https://mentor.ieee.org/802.11/dcn/21/11-21-1637-03-000m-proposed-comment-resolutions-for-mac-cids.docx" TargetMode="External"/><Relationship Id="rId22" Type="http://schemas.openxmlformats.org/officeDocument/2006/relationships/hyperlink" Target="https://mentor.ieee.org/802.11/dcn/21/11-21-1678-02-000m-proposed-resolution-for-revme-cc35-comments-part-4.docx" TargetMode="External"/><Relationship Id="rId27" Type="http://schemas.openxmlformats.org/officeDocument/2006/relationships/hyperlink" Target="https://mentor.ieee.org/802.11/dcn/21/11-21-1570-02-000m-cid13.docx" TargetMode="External"/><Relationship Id="rId30" Type="http://schemas.openxmlformats.org/officeDocument/2006/relationships/hyperlink" Target="https://mentor.ieee.org/802.11/dcn/21/11-21-1750-00-000m-par-corrigendum-1-correct-802-11ay-assignment-of-protected-announce-support-bit.docx" TargetMode="External"/><Relationship Id="rId35" Type="http://schemas.openxmlformats.org/officeDocument/2006/relationships/hyperlink" Target="https://mentor.ieee.org/802.11/dcn/21/11-21-1637-03-000m-proposed-comment-resolutions-for-mac-cids.docx" TargetMode="External"/><Relationship Id="rId43" Type="http://schemas.openxmlformats.org/officeDocument/2006/relationships/hyperlink" Target="https://mentor.ieee.org/802.11/dcn/21/11-21-1678-03-000m-proposed-resolution-for-revme-cc35-comments-part-4.docx" TargetMode="External"/><Relationship Id="rId48" Type="http://schemas.openxmlformats.org/officeDocument/2006/relationships/fontTable" Target="fontTable.xml"/><Relationship Id="rId8" Type="http://schemas.openxmlformats.org/officeDocument/2006/relationships/hyperlink" Target="https://mentor.ieee.org/802.11/dcn/21/11-21-1572-07-000m-sep-nov-teleconference-agen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FDE4413-E875-4038-AE6A-46577B03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802.11-21/1785r1</vt:lpstr>
    </vt:vector>
  </TitlesOfParts>
  <Company>Qualcomm Technologies, Inc.</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802.11-21/1785r1</dc:title>
  <dc:subject>Minutes</dc:subject>
  <dc:creator>Jon Rosdahl</dc:creator>
  <cp:keywords>November 2021</cp:keywords>
  <dc:description>Jon Rosdahl, Qualcomm</dc:description>
  <cp:lastModifiedBy>Jon Rosdahl</cp:lastModifiedBy>
  <cp:revision>2</cp:revision>
  <cp:lastPrinted>1601-01-01T00:00:00Z</cp:lastPrinted>
  <dcterms:created xsi:type="dcterms:W3CDTF">2021-11-05T22:34:00Z</dcterms:created>
  <dcterms:modified xsi:type="dcterms:W3CDTF">2021-11-05T22:34:00Z</dcterms:modified>
</cp:coreProperties>
</file>