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1516F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020AFE83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>PAR Corrigendum 1: Correct 802.11ay Assignment of Protected Announce Support bit</w:t>
            </w:r>
          </w:p>
        </w:tc>
      </w:tr>
      <w:tr w:rsidR="00CA09B2" w14:paraId="6C1BE0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3F79C02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5C0A43">
              <w:rPr>
                <w:b w:val="0"/>
                <w:sz w:val="20"/>
              </w:rPr>
              <w:t>11-01</w:t>
            </w:r>
          </w:p>
        </w:tc>
      </w:tr>
      <w:tr w:rsidR="00CA09B2" w14:paraId="75C81D5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>
        <w:trPr>
          <w:jc w:val="center"/>
        </w:trPr>
        <w:tc>
          <w:tcPr>
            <w:tcW w:w="1336" w:type="dxa"/>
            <w:vAlign w:val="center"/>
          </w:tcPr>
          <w:p w14:paraId="10F50D21" w14:textId="3733340B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055EEA" w14:textId="5B6FA94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Technology, Inc.</w:t>
            </w:r>
          </w:p>
        </w:tc>
        <w:tc>
          <w:tcPr>
            <w:tcW w:w="2814" w:type="dxa"/>
            <w:vAlign w:val="center"/>
          </w:tcPr>
          <w:p w14:paraId="604EEADA" w14:textId="7777777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N. 5750 W.</w:t>
            </w:r>
          </w:p>
          <w:p w14:paraId="7D170C1F" w14:textId="575605B9" w:rsidR="00DD4C63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78390EA6" w14:textId="3C4492F9" w:rsidR="00CA09B2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3FF3ED37" w14:textId="2A671065" w:rsidR="00CA09B2" w:rsidRDefault="00E819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 org</w:t>
            </w:r>
          </w:p>
        </w:tc>
      </w:tr>
      <w:tr w:rsidR="00CA09B2" w14:paraId="148281C3" w14:textId="77777777">
        <w:trPr>
          <w:jc w:val="center"/>
        </w:trPr>
        <w:tc>
          <w:tcPr>
            <w:tcW w:w="1336" w:type="dxa"/>
            <w:vAlign w:val="center"/>
          </w:tcPr>
          <w:p w14:paraId="3444A8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8FC2C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D2EA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B8DA3F" w14:textId="2B3F3BE0" w:rsidR="00CA09B2" w:rsidRDefault="00EE55F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46905C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3D2FFF27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 published IEEE Std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802.11ay-2021.</w:t>
                            </w:r>
                            <w:r w:rsidR="0042033E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In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9.4.2.241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Table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9-321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of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11ay,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Protected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Announce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Support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bit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is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reassigned.</w:t>
                            </w: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59E24102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Discussion in </w:t>
                            </w:r>
                            <w:proofErr w:type="spellStart"/>
                            <w:r w:rsidR="00E3165E">
                              <w:t>REVme</w:t>
                            </w:r>
                            <w:proofErr w:type="spellEnd"/>
                            <w:r w:rsidR="00E3165E">
                              <w:t xml:space="preserve"> telecon Nov 1, 2021.</w:t>
                            </w:r>
                          </w:p>
                          <w:p w14:paraId="10B89A0A" w14:textId="1FC81534" w:rsidR="006B1F86" w:rsidRDefault="006B1F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3D2FFF27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 published IEEE Std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802.11ay-2021.</w:t>
                      </w:r>
                      <w:r w:rsidR="0042033E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In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9.4.2.241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Table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9-321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of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11ay,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Protected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Announce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Support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bit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is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reassigned.</w:t>
                      </w: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59E24102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Discussion in </w:t>
                      </w:r>
                      <w:proofErr w:type="spellStart"/>
                      <w:r w:rsidR="00E3165E">
                        <w:t>REVme</w:t>
                      </w:r>
                      <w:proofErr w:type="spellEnd"/>
                      <w:r w:rsidR="00E3165E">
                        <w:t xml:space="preserve"> telecon Nov 1, 2021.</w:t>
                      </w:r>
                    </w:p>
                    <w:p w14:paraId="10B89A0A" w14:textId="1FC81534" w:rsidR="006B1F86" w:rsidRDefault="006B1F8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5E61014" w14:textId="131C1BC4" w:rsidR="00CA09B2" w:rsidRDefault="00CA09B2" w:rsidP="005C0A43">
      <w:r>
        <w:br w:type="page"/>
      </w:r>
    </w:p>
    <w:p w14:paraId="745BD6A2" w14:textId="0B129B60" w:rsidR="00FD2C16" w:rsidRDefault="004847E5" w:rsidP="00FD2C16">
      <w:pPr>
        <w:tabs>
          <w:tab w:val="left" w:pos="9525"/>
        </w:tabs>
        <w:ind w:left="420"/>
        <w:rPr>
          <w:sz w:val="20"/>
        </w:rPr>
      </w:pPr>
      <w:r>
        <w:rPr>
          <w:noProof/>
          <w:position w:val="29"/>
          <w:sz w:val="20"/>
        </w:rPr>
        <w:lastRenderedPageBreak/>
        <w:drawing>
          <wp:anchor distT="0" distB="0" distL="114300" distR="114300" simplePos="0" relativeHeight="251667968" behindDoc="0" locked="0" layoutInCell="1" allowOverlap="1" wp14:anchorId="033C706B" wp14:editId="36A91546">
            <wp:simplePos x="0" y="0"/>
            <wp:positionH relativeFrom="column">
              <wp:posOffset>5298737</wp:posOffset>
            </wp:positionH>
            <wp:positionV relativeFrom="paragraph">
              <wp:posOffset>-68712</wp:posOffset>
            </wp:positionV>
            <wp:extent cx="1193800" cy="35179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16">
        <w:rPr>
          <w:noProof/>
          <w:sz w:val="20"/>
        </w:rPr>
        <w:drawing>
          <wp:inline distT="0" distB="0" distL="0" distR="0" wp14:anchorId="57E090C0" wp14:editId="797B17B9">
            <wp:extent cx="2590037" cy="47567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16">
        <w:rPr>
          <w:sz w:val="20"/>
        </w:rPr>
        <w:tab/>
      </w:r>
    </w:p>
    <w:p w14:paraId="4FE70251" w14:textId="3B7DC21F" w:rsidR="00FD2C16" w:rsidRPr="00EA53AE" w:rsidRDefault="00FD2C16" w:rsidP="00FD2C16">
      <w:pPr>
        <w:pStyle w:val="Title"/>
        <w:rPr>
          <w:sz w:val="22"/>
          <w:szCs w:val="22"/>
        </w:rPr>
      </w:pPr>
      <w:r w:rsidRPr="00EA53AE">
        <w:rPr>
          <w:sz w:val="22"/>
          <w:szCs w:val="22"/>
        </w:rPr>
        <w:t>P802.11-2020/Cor 1</w:t>
      </w:r>
    </w:p>
    <w:p w14:paraId="6C50C115" w14:textId="628CF0B5" w:rsidR="00FD2C16" w:rsidRPr="00EA53AE" w:rsidRDefault="00141D1C" w:rsidP="00FD2C16">
      <w:pPr>
        <w:pStyle w:val="BodyText"/>
        <w:spacing w:before="7"/>
        <w:ind w:left="0"/>
        <w:rPr>
          <w:b/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F9F15" wp14:editId="4D029FEB">
                <wp:simplePos x="0" y="0"/>
                <wp:positionH relativeFrom="page">
                  <wp:posOffset>665017</wp:posOffset>
                </wp:positionH>
                <wp:positionV relativeFrom="paragraph">
                  <wp:posOffset>89329</wp:posOffset>
                </wp:positionV>
                <wp:extent cx="677274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C4B9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5pt,7.05pt" to="58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" strokeweight="1pt">
                <w10:wrap anchorx="page"/>
              </v:line>
            </w:pict>
          </mc:Fallback>
        </mc:AlternateContent>
      </w:r>
    </w:p>
    <w:p w14:paraId="710C236F" w14:textId="77777777" w:rsidR="00FD2C16" w:rsidRPr="00EA53AE" w:rsidRDefault="00FD2C16" w:rsidP="00FD2C16">
      <w:pPr>
        <w:spacing w:before="100"/>
        <w:ind w:left="120"/>
        <w:rPr>
          <w:szCs w:val="22"/>
        </w:rPr>
      </w:pPr>
      <w:r w:rsidRPr="00EA53AE">
        <w:rPr>
          <w:b/>
          <w:szCs w:val="22"/>
        </w:rPr>
        <w:t xml:space="preserve">Type of Project: </w:t>
      </w:r>
      <w:r w:rsidRPr="00EA53AE">
        <w:rPr>
          <w:szCs w:val="22"/>
        </w:rPr>
        <w:t>Corrigendum to IEEE Standard 802.11-2020</w:t>
      </w:r>
    </w:p>
    <w:p w14:paraId="79B84D3C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Project Request Type: </w:t>
      </w:r>
      <w:r w:rsidRPr="00EA53AE">
        <w:rPr>
          <w:szCs w:val="22"/>
        </w:rPr>
        <w:t>Initiation / Corrigendum</w:t>
      </w:r>
    </w:p>
    <w:p w14:paraId="2E77F700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Request Date:</w:t>
      </w:r>
    </w:p>
    <w:p w14:paraId="4B4B8C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Approval Date:</w:t>
      </w:r>
    </w:p>
    <w:p w14:paraId="2C635B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Expiration Date:</w:t>
      </w:r>
    </w:p>
    <w:p w14:paraId="7AC3787D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>PAR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Status: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Draft</w:t>
      </w:r>
    </w:p>
    <w:p w14:paraId="37F245E7" w14:textId="12A8C7B3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Root Project: </w:t>
      </w:r>
      <w:r w:rsidRPr="00EA53AE">
        <w:rPr>
          <w:szCs w:val="22"/>
        </w:rPr>
        <w:t>802.11-2020</w:t>
      </w:r>
    </w:p>
    <w:p w14:paraId="6470775F" w14:textId="7001DE77" w:rsidR="00FD2C16" w:rsidRPr="00EA53AE" w:rsidRDefault="00141D1C" w:rsidP="00FD2C16">
      <w:pPr>
        <w:pStyle w:val="ListParagraph"/>
        <w:numPr>
          <w:ilvl w:val="1"/>
          <w:numId w:val="7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56B02F" wp14:editId="03D51556">
                <wp:simplePos x="0" y="0"/>
                <wp:positionH relativeFrom="page">
                  <wp:posOffset>664845</wp:posOffset>
                </wp:positionH>
                <wp:positionV relativeFrom="paragraph">
                  <wp:posOffset>54610</wp:posOffset>
                </wp:positionV>
                <wp:extent cx="6645275" cy="0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AFA5" id="Straight Connector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4.3pt" to="57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Project Number: </w:t>
      </w:r>
      <w:r w:rsidR="00FD2C16" w:rsidRPr="00EA53AE">
        <w:t>P802.11-2020/Cor 1</w:t>
      </w:r>
    </w:p>
    <w:p w14:paraId="49A06A27" w14:textId="77777777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b/>
        </w:rPr>
        <w:t xml:space="preserve">Type of Document: </w:t>
      </w:r>
      <w:r w:rsidRPr="00EA53AE">
        <w:t>Standard</w:t>
      </w:r>
    </w:p>
    <w:p w14:paraId="2A153090" w14:textId="68945BDA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B1E6D2" wp14:editId="2585C73E">
                <wp:simplePos x="0" y="0"/>
                <wp:positionH relativeFrom="page">
                  <wp:posOffset>569595</wp:posOffset>
                </wp:positionH>
                <wp:positionV relativeFrom="paragraph">
                  <wp:posOffset>213995</wp:posOffset>
                </wp:positionV>
                <wp:extent cx="6740525" cy="0"/>
                <wp:effectExtent l="0" t="0" r="0" b="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C473" id="Straight Connector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5pt,16.85pt" to="57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" strokeweight="1pt">
                <w10:wrap type="topAndBottom" anchorx="page"/>
              </v:line>
            </w:pict>
          </mc:Fallback>
        </mc:AlternateContent>
      </w:r>
      <w:r w:rsidRPr="00EA53AE">
        <w:rPr>
          <w:b/>
        </w:rPr>
        <w:t xml:space="preserve">Life Cycle: </w:t>
      </w:r>
      <w:r w:rsidRPr="00EA53AE">
        <w:t>Full Use</w:t>
      </w:r>
    </w:p>
    <w:p w14:paraId="09F4C85A" w14:textId="7F2819BF" w:rsidR="00FD2C16" w:rsidRPr="00EA53AE" w:rsidRDefault="00FD2C16" w:rsidP="00FD2C16">
      <w:pPr>
        <w:pStyle w:val="BodyText"/>
        <w:spacing w:before="87" w:after="57"/>
        <w:ind w:right="790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2.1 Project Title: </w:t>
      </w:r>
      <w:r w:rsidRPr="00EA53AE">
        <w:rPr>
          <w:sz w:val="22"/>
          <w:szCs w:val="22"/>
        </w:rPr>
        <w:t>IEEE Standard for Information Technology--Telecommunications and Information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Metropolitan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Area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Networks--Specific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Requirements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Part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>Wireless LAN Medium Access Control (MAC) and Physical Layer (PHY) Specifications - Corrigendum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1: Correct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802.11ay Assignment of Protected Announce Support bit</w:t>
      </w:r>
      <w:r w:rsidR="004847E5" w:rsidRPr="00EA53A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070A322" wp14:editId="7467211E">
                <wp:extent cx="5943600" cy="3148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486"/>
                          <a:chOff x="0" y="0"/>
                          <a:chExt cx="11326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AD1C1" id="Group 9" o:spid="_x0000_s1026" style="width:468pt;height:2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">
                <v:line id="Line 5" o:spid="_x0000_s1027" style="position:absolute;visibility:visible;mso-wrap-style:square" from="10,50" to="1131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B6D57A" w14:textId="72E12230" w:rsidR="00FD2C16" w:rsidRPr="00EA53AE" w:rsidRDefault="00FD2C16" w:rsidP="00FD2C16">
      <w:pPr>
        <w:pStyle w:val="BodyText"/>
        <w:spacing w:line="40" w:lineRule="exact"/>
        <w:rPr>
          <w:sz w:val="22"/>
          <w:szCs w:val="22"/>
        </w:rPr>
      </w:pPr>
    </w:p>
    <w:p w14:paraId="17286651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  <w:spacing w:before="97"/>
      </w:pPr>
      <w:r w:rsidRPr="00EA53AE">
        <w:rPr>
          <w:b/>
        </w:rPr>
        <w:t>Working</w:t>
      </w:r>
      <w:r w:rsidRPr="00EA53AE">
        <w:rPr>
          <w:b/>
          <w:spacing w:val="-2"/>
        </w:rPr>
        <w:t xml:space="preserve"> </w:t>
      </w:r>
      <w:r w:rsidRPr="00EA53AE">
        <w:rPr>
          <w:b/>
        </w:rPr>
        <w:t>Group:</w:t>
      </w:r>
      <w:r w:rsidRPr="00EA53AE">
        <w:rPr>
          <w:b/>
          <w:spacing w:val="-1"/>
        </w:rPr>
        <w:t xml:space="preserve"> </w:t>
      </w:r>
      <w:r w:rsidRPr="00EA53AE">
        <w:t>Wireless</w:t>
      </w:r>
      <w:r w:rsidRPr="00EA53AE">
        <w:rPr>
          <w:spacing w:val="-2"/>
        </w:rPr>
        <w:t xml:space="preserve"> </w:t>
      </w:r>
      <w:r w:rsidRPr="00EA53AE">
        <w:t>LAN</w:t>
      </w:r>
      <w:r w:rsidRPr="00EA53AE">
        <w:rPr>
          <w:spacing w:val="-1"/>
        </w:rPr>
        <w:t xml:space="preserve"> </w:t>
      </w:r>
      <w:r w:rsidRPr="00EA53AE">
        <w:t>Working</w:t>
      </w:r>
      <w:r w:rsidRPr="00EA53AE">
        <w:rPr>
          <w:spacing w:val="-2"/>
        </w:rPr>
        <w:t xml:space="preserve"> </w:t>
      </w:r>
      <w:r w:rsidRPr="00EA53AE">
        <w:t>Group(C/LM/802.11</w:t>
      </w:r>
      <w:r w:rsidRPr="00EA53AE">
        <w:rPr>
          <w:spacing w:val="-1"/>
        </w:rPr>
        <w:t xml:space="preserve"> </w:t>
      </w:r>
      <w:r w:rsidRPr="00EA53AE">
        <w:t>WG)</w:t>
      </w:r>
    </w:p>
    <w:p w14:paraId="03E9DF5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Chair:</w:t>
      </w:r>
    </w:p>
    <w:p w14:paraId="3E2A8D29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Dorothy</w:t>
      </w:r>
      <w:r w:rsidRPr="00EA53AE">
        <w:rPr>
          <w:spacing w:val="-1"/>
          <w:szCs w:val="22"/>
        </w:rPr>
        <w:t xml:space="preserve"> </w:t>
      </w:r>
      <w:r w:rsidRPr="00EA53AE">
        <w:rPr>
          <w:szCs w:val="22"/>
        </w:rPr>
        <w:t>Stanley</w:t>
      </w:r>
    </w:p>
    <w:p w14:paraId="017635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9">
        <w:r w:rsidRPr="00EA53AE">
          <w:rPr>
            <w:szCs w:val="22"/>
          </w:rPr>
          <w:t>dstanley1389@gmail.com</w:t>
        </w:r>
      </w:hyperlink>
    </w:p>
    <w:p w14:paraId="2EE8FD1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Vice Chair:</w:t>
      </w:r>
    </w:p>
    <w:p w14:paraId="3B42DEFC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szCs w:val="22"/>
        </w:rPr>
        <w:t>Jon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Rosdahl</w:t>
      </w:r>
    </w:p>
    <w:p w14:paraId="0F71374A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0">
        <w:r w:rsidRPr="00EA53AE">
          <w:rPr>
            <w:szCs w:val="22"/>
          </w:rPr>
          <w:t>jrosdahl@ieee.org</w:t>
        </w:r>
      </w:hyperlink>
    </w:p>
    <w:p w14:paraId="0562C37D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</w:pPr>
      <w:r w:rsidRPr="00EA53AE">
        <w:rPr>
          <w:b/>
        </w:rPr>
        <w:t>Society</w:t>
      </w:r>
      <w:r w:rsidRPr="00EA53AE">
        <w:rPr>
          <w:b/>
          <w:spacing w:val="-1"/>
        </w:rPr>
        <w:t xml:space="preserve"> </w:t>
      </w:r>
      <w:r w:rsidRPr="00EA53AE">
        <w:rPr>
          <w:b/>
        </w:rPr>
        <w:t xml:space="preserve">and Committee: </w:t>
      </w:r>
      <w:r w:rsidRPr="00EA53AE">
        <w:t>IEEE Computer Society/LAN/MAN Standards Committee(C/LM)</w:t>
      </w:r>
    </w:p>
    <w:p w14:paraId="38F24F54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Chair:</w:t>
      </w:r>
    </w:p>
    <w:p w14:paraId="42DA16D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3"/>
          <w:szCs w:val="22"/>
        </w:rPr>
        <w:t xml:space="preserve"> </w:t>
      </w:r>
      <w:r w:rsidRPr="00EA53AE">
        <w:rPr>
          <w:szCs w:val="22"/>
        </w:rPr>
        <w:t>Paul</w:t>
      </w:r>
      <w:r w:rsidRPr="00EA53AE">
        <w:rPr>
          <w:spacing w:val="-2"/>
          <w:szCs w:val="22"/>
        </w:rPr>
        <w:t xml:space="preserve"> </w:t>
      </w:r>
      <w:proofErr w:type="spellStart"/>
      <w:r w:rsidRPr="00EA53AE">
        <w:rPr>
          <w:szCs w:val="22"/>
        </w:rPr>
        <w:t>Nikolich</w:t>
      </w:r>
      <w:proofErr w:type="spellEnd"/>
    </w:p>
    <w:p w14:paraId="43AB215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Email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Address:</w:t>
      </w:r>
      <w:r w:rsidRPr="00EA53AE">
        <w:rPr>
          <w:b/>
          <w:spacing w:val="-1"/>
          <w:szCs w:val="22"/>
        </w:rPr>
        <w:t xml:space="preserve"> </w:t>
      </w:r>
      <w:hyperlink r:id="rId11">
        <w:r w:rsidRPr="00EA53AE">
          <w:rPr>
            <w:szCs w:val="22"/>
          </w:rPr>
          <w:t>p.nik</w:t>
        </w:r>
      </w:hyperlink>
      <w:hyperlink r:id="rId12">
        <w:r w:rsidRPr="00EA53AE">
          <w:rPr>
            <w:szCs w:val="22"/>
          </w:rPr>
          <w:t>olich@ieee.org</w:t>
        </w:r>
      </w:hyperlink>
    </w:p>
    <w:p w14:paraId="172A6A96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Vice Chair:</w:t>
      </w:r>
    </w:p>
    <w:p w14:paraId="5147B28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46984A5E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3">
        <w:r w:rsidRPr="00EA53AE">
          <w:rPr>
            <w:szCs w:val="22"/>
          </w:rPr>
          <w:t>gilb@ieee.org</w:t>
        </w:r>
      </w:hyperlink>
    </w:p>
    <w:p w14:paraId="5B69DEE0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Representative:</w:t>
      </w:r>
    </w:p>
    <w:p w14:paraId="079812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70045AB6" w14:textId="5067839F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4">
        <w:r w:rsidRPr="00EA53AE">
          <w:rPr>
            <w:szCs w:val="22"/>
          </w:rPr>
          <w:t>gilb@ieee.org</w:t>
        </w:r>
      </w:hyperlink>
    </w:p>
    <w:p w14:paraId="7218E06A" w14:textId="2E315D67" w:rsidR="00FD2C16" w:rsidRPr="00EA53AE" w:rsidRDefault="00ED37A4" w:rsidP="00FD2C16">
      <w:pPr>
        <w:pStyle w:val="ListParagraph"/>
        <w:numPr>
          <w:ilvl w:val="1"/>
          <w:numId w:val="5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FE1635" wp14:editId="4FC64C08">
                <wp:simplePos x="0" y="0"/>
                <wp:positionH relativeFrom="page">
                  <wp:posOffset>664845</wp:posOffset>
                </wp:positionH>
                <wp:positionV relativeFrom="paragraph">
                  <wp:posOffset>49530</wp:posOffset>
                </wp:positionV>
                <wp:extent cx="664527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4FE9" id="Straight Connector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3.9pt" to="5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Type of Ballot: </w:t>
      </w:r>
      <w:r w:rsidR="00FD2C16" w:rsidRPr="00EA53AE">
        <w:t>Individual</w:t>
      </w:r>
    </w:p>
    <w:p w14:paraId="3F663CB7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Expected Date of submission of draft to the IEEE SA for Initial Standards Committee Ballot:</w:t>
      </w:r>
    </w:p>
    <w:p w14:paraId="50341C36" w14:textId="77777777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Feb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2022</w:t>
      </w:r>
    </w:p>
    <w:p w14:paraId="7A2B1463" w14:textId="67017755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Projected Completion Date for Submittal to </w:t>
      </w:r>
      <w:proofErr w:type="spellStart"/>
      <w:r w:rsidRPr="00EA53AE">
        <w:rPr>
          <w:sz w:val="22"/>
          <w:szCs w:val="22"/>
        </w:rPr>
        <w:t>RevCom</w:t>
      </w:r>
      <w:proofErr w:type="spellEnd"/>
      <w:r w:rsidRPr="00EA53AE">
        <w:rPr>
          <w:sz w:val="22"/>
          <w:szCs w:val="22"/>
        </w:rPr>
        <w:t xml:space="preserve">: </w:t>
      </w:r>
      <w:r w:rsidRPr="00EA53AE">
        <w:rPr>
          <w:b w:val="0"/>
          <w:sz w:val="22"/>
          <w:szCs w:val="22"/>
        </w:rPr>
        <w:t>Apr 2022</w:t>
      </w:r>
    </w:p>
    <w:p w14:paraId="3E4BD889" w14:textId="588D3C19" w:rsidR="00ED37A4" w:rsidRPr="00ED37A4" w:rsidRDefault="0090785B" w:rsidP="00ED37A4">
      <w:r w:rsidRPr="00EA53AE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A6E86A" wp14:editId="36A63F77">
                <wp:simplePos x="0" y="0"/>
                <wp:positionH relativeFrom="page">
                  <wp:posOffset>664845</wp:posOffset>
                </wp:positionH>
                <wp:positionV relativeFrom="paragraph">
                  <wp:posOffset>114737</wp:posOffset>
                </wp:positionV>
                <wp:extent cx="664527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DBEF" id="Straight Connector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9.05pt" to="57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" strokeweight="1pt">
                <w10:wrap type="topAndBottom" anchorx="page"/>
              </v:line>
            </w:pict>
          </mc:Fallback>
        </mc:AlternateContent>
      </w:r>
    </w:p>
    <w:p w14:paraId="61BA12D3" w14:textId="607E7147" w:rsidR="00FD2C16" w:rsidRDefault="00FD2C16" w:rsidP="00FD2C16">
      <w:pPr>
        <w:spacing w:before="87"/>
        <w:ind w:left="120" w:right="790"/>
        <w:rPr>
          <w:szCs w:val="22"/>
        </w:rPr>
      </w:pPr>
      <w:r w:rsidRPr="00EA53AE">
        <w:rPr>
          <w:b/>
          <w:szCs w:val="22"/>
        </w:rPr>
        <w:t>5.1 Approximate number of people expected to be actively involved in the development of this</w:t>
      </w:r>
      <w:r w:rsidRPr="00EA53AE">
        <w:rPr>
          <w:b/>
          <w:spacing w:val="-66"/>
          <w:szCs w:val="22"/>
        </w:rPr>
        <w:t xml:space="preserve"> </w:t>
      </w:r>
      <w:r w:rsidR="00D46314">
        <w:rPr>
          <w:b/>
          <w:spacing w:val="-66"/>
          <w:szCs w:val="22"/>
        </w:rPr>
        <w:t xml:space="preserve">  </w:t>
      </w:r>
      <w:r w:rsidRPr="00EA53AE">
        <w:rPr>
          <w:b/>
          <w:szCs w:val="22"/>
        </w:rPr>
        <w:t xml:space="preserve">project: </w:t>
      </w:r>
      <w:r w:rsidRPr="00EA53AE">
        <w:rPr>
          <w:szCs w:val="22"/>
        </w:rPr>
        <w:t>300</w:t>
      </w:r>
    </w:p>
    <w:p w14:paraId="79D7624C" w14:textId="77777777" w:rsidR="0090785B" w:rsidRPr="00EA53AE" w:rsidRDefault="0090785B" w:rsidP="00FD2C16">
      <w:pPr>
        <w:spacing w:before="87"/>
        <w:ind w:left="120" w:right="790"/>
        <w:rPr>
          <w:szCs w:val="22"/>
        </w:rPr>
      </w:pPr>
    </w:p>
    <w:p w14:paraId="3A71020B" w14:textId="73F6449A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1"/>
        </w:tabs>
        <w:ind w:right="860" w:firstLine="0"/>
      </w:pPr>
      <w:r w:rsidRPr="00EA53AE">
        <w:rPr>
          <w:b/>
        </w:rPr>
        <w:t>Scope of the complete standard:</w:t>
      </w:r>
      <w:r w:rsidR="00EA53AE">
        <w:rPr>
          <w:b/>
        </w:rPr>
        <w:t xml:space="preserve"> </w:t>
      </w:r>
      <w:r w:rsidRPr="00EA53AE">
        <w:t>The scope of this standard is to define one medium access</w:t>
      </w:r>
      <w:r w:rsidRPr="00EA53AE">
        <w:rPr>
          <w:spacing w:val="1"/>
        </w:rPr>
        <w:t xml:space="preserve"> </w:t>
      </w:r>
      <w:r w:rsidRPr="00EA53AE">
        <w:t>control</w:t>
      </w:r>
      <w:r w:rsidRPr="00EA53AE">
        <w:rPr>
          <w:spacing w:val="-3"/>
        </w:rPr>
        <w:t xml:space="preserve"> </w:t>
      </w:r>
      <w:r w:rsidRPr="00EA53AE">
        <w:t>(MAC)</w:t>
      </w:r>
      <w:r w:rsidRPr="00EA53AE">
        <w:rPr>
          <w:spacing w:val="-2"/>
        </w:rPr>
        <w:t xml:space="preserve"> </w:t>
      </w:r>
      <w:r w:rsidRPr="00EA53AE">
        <w:t>and</w:t>
      </w:r>
      <w:r w:rsidRPr="00EA53AE">
        <w:rPr>
          <w:spacing w:val="-2"/>
        </w:rPr>
        <w:t xml:space="preserve"> </w:t>
      </w:r>
      <w:r w:rsidRPr="00EA53AE">
        <w:t>several</w:t>
      </w:r>
      <w:r w:rsidRPr="00EA53AE">
        <w:rPr>
          <w:spacing w:val="-3"/>
        </w:rPr>
        <w:t xml:space="preserve"> </w:t>
      </w:r>
      <w:r w:rsidRPr="00EA53AE">
        <w:t>physical</w:t>
      </w:r>
      <w:r w:rsidRPr="00EA53AE">
        <w:rPr>
          <w:spacing w:val="-2"/>
        </w:rPr>
        <w:t xml:space="preserve"> </w:t>
      </w:r>
      <w:r w:rsidRPr="00EA53AE">
        <w:t>layer</w:t>
      </w:r>
      <w:r w:rsidRPr="00EA53AE">
        <w:rPr>
          <w:spacing w:val="-2"/>
        </w:rPr>
        <w:t xml:space="preserve"> </w:t>
      </w:r>
      <w:r w:rsidRPr="00EA53AE">
        <w:t>(PHY)</w:t>
      </w:r>
      <w:r w:rsidRPr="00EA53AE">
        <w:rPr>
          <w:spacing w:val="-3"/>
        </w:rPr>
        <w:t xml:space="preserve"> </w:t>
      </w:r>
      <w:r w:rsidRPr="00EA53AE">
        <w:t>specifications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wireless</w:t>
      </w:r>
      <w:r w:rsidRPr="00EA53AE">
        <w:rPr>
          <w:spacing w:val="-3"/>
        </w:rPr>
        <w:t xml:space="preserve"> </w:t>
      </w:r>
      <w:r w:rsidRPr="00EA53AE">
        <w:t>connectivity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fixed,</w:t>
      </w:r>
      <w:r w:rsidRPr="00EA53AE">
        <w:rPr>
          <w:spacing w:val="-3"/>
        </w:rPr>
        <w:t xml:space="preserve"> </w:t>
      </w:r>
      <w:r w:rsidRPr="00EA53AE">
        <w:t>portable,</w:t>
      </w:r>
      <w:r w:rsidRPr="00EA53AE">
        <w:rPr>
          <w:spacing w:val="-67"/>
        </w:rPr>
        <w:t xml:space="preserve"> </w:t>
      </w:r>
      <w:r w:rsidRPr="00EA53AE">
        <w:t>and</w:t>
      </w:r>
      <w:r w:rsidRPr="00EA53AE">
        <w:rPr>
          <w:spacing w:val="-1"/>
        </w:rPr>
        <w:t xml:space="preserve"> </w:t>
      </w:r>
      <w:r w:rsidRPr="00EA53AE">
        <w:t>moving stations (STAs) within a local</w:t>
      </w:r>
      <w:r w:rsidRPr="00EA53AE">
        <w:rPr>
          <w:spacing w:val="-1"/>
        </w:rPr>
        <w:t xml:space="preserve"> </w:t>
      </w:r>
      <w:r w:rsidRPr="00EA53AE">
        <w:t>area.</w:t>
      </w:r>
    </w:p>
    <w:p w14:paraId="1C682E39" w14:textId="2AFF1CE3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8"/>
        </w:tabs>
        <w:ind w:right="1315" w:firstLine="0"/>
      </w:pPr>
      <w:r w:rsidRPr="00EA53AE">
        <w:rPr>
          <w:b/>
        </w:rPr>
        <w:t xml:space="preserve">Scope of proposed changes: </w:t>
      </w:r>
      <w:r w:rsidRPr="00EA53AE">
        <w:t>This Corrigenda will correct an error in the published IEEE Std</w:t>
      </w:r>
      <w:r w:rsidRPr="00EA53AE">
        <w:rPr>
          <w:spacing w:val="-68"/>
        </w:rPr>
        <w:t xml:space="preserve"> </w:t>
      </w:r>
      <w:r w:rsidRPr="00EA53AE">
        <w:t>802.11ay-2021.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4"/>
        </w:rPr>
        <w:t xml:space="preserve"> </w:t>
      </w:r>
      <w:r w:rsidRPr="00EA53AE">
        <w:t>9.4.2.241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3"/>
        </w:rPr>
        <w:t xml:space="preserve"> </w:t>
      </w:r>
      <w:r w:rsidRPr="00EA53AE">
        <w:t>9-321</w:t>
      </w:r>
      <w:r w:rsidRPr="00EA53AE">
        <w:rPr>
          <w:spacing w:val="-3"/>
        </w:rPr>
        <w:t xml:space="preserve"> </w:t>
      </w:r>
      <w:r w:rsidRPr="00EA53AE">
        <w:t>of</w:t>
      </w:r>
      <w:r w:rsidRPr="00EA53AE">
        <w:rPr>
          <w:spacing w:val="-3"/>
        </w:rPr>
        <w:t xml:space="preserve"> </w:t>
      </w:r>
      <w:r w:rsidRPr="00EA53AE">
        <w:t>11ay,</w:t>
      </w:r>
      <w:r w:rsidRPr="00EA53AE">
        <w:rPr>
          <w:spacing w:val="-3"/>
        </w:rPr>
        <w:t xml:space="preserve"> </w:t>
      </w:r>
      <w:r w:rsidRPr="00EA53AE">
        <w:t>Protected</w:t>
      </w:r>
      <w:r w:rsidRPr="00EA53AE">
        <w:rPr>
          <w:spacing w:val="-3"/>
        </w:rPr>
        <w:t xml:space="preserve"> </w:t>
      </w:r>
      <w:r w:rsidRPr="00EA53AE">
        <w:t>Announce</w:t>
      </w:r>
      <w:r w:rsidRPr="00EA53AE">
        <w:rPr>
          <w:spacing w:val="-3"/>
        </w:rPr>
        <w:t xml:space="preserve"> </w:t>
      </w:r>
      <w:r w:rsidRPr="00EA53AE">
        <w:t>Support</w:t>
      </w:r>
      <w:r w:rsidRPr="00EA53AE">
        <w:rPr>
          <w:spacing w:val="-4"/>
        </w:rPr>
        <w:t xml:space="preserve"> </w:t>
      </w:r>
      <w:r w:rsidRPr="00EA53AE">
        <w:t>bit</w:t>
      </w:r>
      <w:r w:rsidRPr="00EA53AE">
        <w:rPr>
          <w:spacing w:val="-3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reassigned.</w:t>
      </w:r>
    </w:p>
    <w:p w14:paraId="63C20C75" w14:textId="600359B4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2664D6D9" w14:textId="54E3672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Is the completion of this standard contingent upon the completion of another standard? </w:t>
      </w:r>
      <w:r w:rsidRPr="00EA53AE">
        <w:rPr>
          <w:b w:val="0"/>
          <w:sz w:val="22"/>
          <w:szCs w:val="22"/>
        </w:rPr>
        <w:t>No</w:t>
      </w:r>
    </w:p>
    <w:p w14:paraId="0592FD5B" w14:textId="5132436F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867" w:firstLine="0"/>
      </w:pPr>
      <w:r w:rsidRPr="00EA53AE">
        <w:rPr>
          <w:b/>
        </w:rPr>
        <w:t xml:space="preserve">Purpose: </w:t>
      </w:r>
      <w:r w:rsidRPr="00EA53AE">
        <w:t>The purpose of this standard is to provide wireless connectivity for fixed, portable, and</w:t>
      </w:r>
      <w:r w:rsidRPr="00EA53AE">
        <w:rPr>
          <w:spacing w:val="1"/>
        </w:rPr>
        <w:t xml:space="preserve"> </w:t>
      </w:r>
      <w:r w:rsidRPr="00EA53AE">
        <w:t>moving stations within a local area. This standard also offers regulatory bodies a means of standardizing</w:t>
      </w:r>
      <w:r w:rsidRPr="00EA53AE">
        <w:rPr>
          <w:spacing w:val="-68"/>
        </w:rPr>
        <w:t xml:space="preserve"> </w:t>
      </w:r>
      <w:r w:rsidRPr="00EA53AE">
        <w:t>access to one or more frequency bands for the purpose of local area communication.</w:t>
      </w:r>
    </w:p>
    <w:p w14:paraId="730E3A36" w14:textId="4F4D0088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987" w:firstLine="0"/>
      </w:pPr>
      <w:r w:rsidRPr="00EA53AE">
        <w:rPr>
          <w:b/>
        </w:rPr>
        <w:t>Need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for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the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Project:</w:t>
      </w:r>
      <w:r w:rsidRPr="00EA53AE">
        <w:rPr>
          <w:b/>
          <w:spacing w:val="-3"/>
        </w:rPr>
        <w:t xml:space="preserve"> </w:t>
      </w:r>
      <w:r w:rsidRPr="00EA53AE">
        <w:t>There</w:t>
      </w:r>
      <w:r w:rsidRPr="00EA53AE">
        <w:rPr>
          <w:spacing w:val="-2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an</w:t>
      </w:r>
      <w:r w:rsidRPr="00EA53AE">
        <w:rPr>
          <w:spacing w:val="-3"/>
        </w:rPr>
        <w:t xml:space="preserve"> </w:t>
      </w:r>
      <w:r w:rsidRPr="00EA53AE">
        <w:t>error</w:t>
      </w:r>
      <w:r w:rsidRPr="00EA53AE">
        <w:rPr>
          <w:spacing w:val="-3"/>
        </w:rPr>
        <w:t xml:space="preserve"> </w:t>
      </w:r>
      <w:r w:rsidRPr="00EA53AE">
        <w:t>in</w:t>
      </w:r>
      <w:r w:rsidRPr="00EA53AE">
        <w:rPr>
          <w:spacing w:val="-3"/>
        </w:rPr>
        <w:t xml:space="preserve"> </w:t>
      </w:r>
      <w:r w:rsidRPr="00EA53AE">
        <w:t>published</w:t>
      </w:r>
      <w:r w:rsidRPr="00EA53AE">
        <w:rPr>
          <w:spacing w:val="-3"/>
        </w:rPr>
        <w:t xml:space="preserve"> </w:t>
      </w:r>
      <w:r w:rsidRPr="00EA53AE">
        <w:t>IEEE</w:t>
      </w:r>
      <w:r w:rsidRPr="00EA53AE">
        <w:rPr>
          <w:spacing w:val="-2"/>
        </w:rPr>
        <w:t xml:space="preserve"> </w:t>
      </w:r>
      <w:r w:rsidRPr="00EA53AE">
        <w:t>Std</w:t>
      </w:r>
      <w:r w:rsidRPr="00EA53AE">
        <w:rPr>
          <w:spacing w:val="-3"/>
        </w:rPr>
        <w:t xml:space="preserve"> </w:t>
      </w:r>
      <w:r w:rsidRPr="00EA53AE">
        <w:t>802.11ay-2021.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2"/>
        </w:rPr>
        <w:t xml:space="preserve"> </w:t>
      </w:r>
      <w:r w:rsidRPr="00EA53AE">
        <w:t>9.4.2.241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68"/>
        </w:rPr>
        <w:t xml:space="preserve"> </w:t>
      </w:r>
      <w:r w:rsidRPr="00EA53AE">
        <w:t>9-321</w:t>
      </w:r>
      <w:r w:rsidRPr="00EA53AE">
        <w:rPr>
          <w:spacing w:val="-1"/>
        </w:rPr>
        <w:t xml:space="preserve"> </w:t>
      </w:r>
      <w:r w:rsidRPr="00EA53AE">
        <w:t>of</w:t>
      </w:r>
      <w:r w:rsidRPr="00EA53AE">
        <w:rPr>
          <w:spacing w:val="-1"/>
        </w:rPr>
        <w:t xml:space="preserve"> </w:t>
      </w:r>
      <w:r w:rsidRPr="00EA53AE">
        <w:t>11ay,</w:t>
      </w:r>
      <w:r w:rsidRPr="00EA53AE">
        <w:rPr>
          <w:spacing w:val="-1"/>
        </w:rPr>
        <w:t xml:space="preserve"> </w:t>
      </w:r>
      <w:r w:rsidRPr="00EA53AE">
        <w:t>bit</w:t>
      </w:r>
      <w:r w:rsidRPr="00EA53AE">
        <w:rPr>
          <w:spacing w:val="-1"/>
        </w:rPr>
        <w:t xml:space="preserve"> </w:t>
      </w:r>
      <w:r w:rsidRPr="00EA53AE">
        <w:t>6 has</w:t>
      </w:r>
      <w:r w:rsidRPr="00EA53AE">
        <w:rPr>
          <w:spacing w:val="-1"/>
        </w:rPr>
        <w:t xml:space="preserve"> </w:t>
      </w:r>
      <w:r w:rsidRPr="00EA53AE">
        <w:t>been</w:t>
      </w:r>
      <w:r w:rsidRPr="00EA53AE">
        <w:rPr>
          <w:spacing w:val="-1"/>
        </w:rPr>
        <w:t xml:space="preserve"> </w:t>
      </w:r>
      <w:r w:rsidRPr="00EA53AE">
        <w:t>assigned</w:t>
      </w:r>
      <w:r w:rsidRPr="00EA53AE">
        <w:rPr>
          <w:spacing w:val="-1"/>
        </w:rPr>
        <w:t xml:space="preserve"> </w:t>
      </w:r>
      <w:r w:rsidRPr="00EA53AE">
        <w:t>to “Protected</w:t>
      </w:r>
      <w:r w:rsidRPr="00EA53AE">
        <w:rPr>
          <w:spacing w:val="-1"/>
        </w:rPr>
        <w:t xml:space="preserve"> </w:t>
      </w:r>
      <w:r w:rsidRPr="00EA53AE">
        <w:t>Announce</w:t>
      </w:r>
      <w:r w:rsidRPr="00EA53AE">
        <w:rPr>
          <w:spacing w:val="-1"/>
        </w:rPr>
        <w:t xml:space="preserve"> </w:t>
      </w:r>
      <w:r w:rsidRPr="00EA53AE">
        <w:t>Support”.</w:t>
      </w:r>
    </w:p>
    <w:p w14:paraId="03DC25A1" w14:textId="7A5BFABB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However,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in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the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ANA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database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(see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https://mentor.ieee.org/802.11/dcn/11/11-11-0270-56-0000-ana-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>database.xls Extended RSN Capabilities tab), bit 6 is assigned to WFA and used by existing 802.11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implementations.</w:t>
      </w:r>
    </w:p>
    <w:p w14:paraId="2F9C3648" w14:textId="0FA3C83C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A New Bit assignment will need to be made.</w:t>
      </w:r>
    </w:p>
    <w:p w14:paraId="3F4324AF" w14:textId="65B54F9A" w:rsidR="00FD2C16" w:rsidRPr="00EA53AE" w:rsidRDefault="00ED37A4" w:rsidP="00C46864">
      <w:pPr>
        <w:pStyle w:val="ListParagraph"/>
        <w:numPr>
          <w:ilvl w:val="1"/>
          <w:numId w:val="3"/>
        </w:numPr>
        <w:tabs>
          <w:tab w:val="left" w:pos="545"/>
        </w:tabs>
        <w:spacing w:before="82"/>
        <w:ind w:right="1104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2EEE3" wp14:editId="1330929B">
                <wp:simplePos x="0" y="0"/>
                <wp:positionH relativeFrom="page">
                  <wp:posOffset>127000</wp:posOffset>
                </wp:positionH>
                <wp:positionV relativeFrom="paragraph">
                  <wp:posOffset>901371</wp:posOffset>
                </wp:positionV>
                <wp:extent cx="7179310" cy="0"/>
                <wp:effectExtent l="12700" t="39370" r="8890" b="336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9A93" id="Straight Connector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0.95pt" to="575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O1AEAAJEDAAAOAAAAZHJzL2Uyb0RvYy54bWysU02P0zAQvSPxHyzfaZKipR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>Stakeholders</w:t>
      </w:r>
      <w:r w:rsidR="00FD2C16" w:rsidRPr="00EA53AE">
        <w:rPr>
          <w:b/>
          <w:spacing w:val="-1"/>
        </w:rPr>
        <w:t xml:space="preserve"> </w:t>
      </w:r>
      <w:r w:rsidR="00FD2C16" w:rsidRPr="00EA53AE">
        <w:rPr>
          <w:b/>
        </w:rPr>
        <w:t xml:space="preserve">for the Standard: </w:t>
      </w:r>
      <w:r w:rsidR="00FD2C16" w:rsidRPr="00EA53AE">
        <w:t>The</w:t>
      </w:r>
      <w:r w:rsidR="00FD2C16" w:rsidRPr="00EA53AE">
        <w:rPr>
          <w:spacing w:val="-1"/>
        </w:rPr>
        <w:t xml:space="preserve"> </w:t>
      </w:r>
      <w:r w:rsidR="00FD2C16" w:rsidRPr="00EA53AE">
        <w:t>stakeholders of this standard</w:t>
      </w:r>
      <w:r w:rsidR="00FD2C16" w:rsidRPr="00EA53AE">
        <w:rPr>
          <w:spacing w:val="-1"/>
        </w:rPr>
        <w:t xml:space="preserve"> </w:t>
      </w:r>
      <w:r w:rsidR="00FD2C16" w:rsidRPr="00EA53AE">
        <w:t>are the developers and</w:t>
      </w:r>
      <w:r w:rsidR="00FD2C16" w:rsidRPr="00EA53AE">
        <w:rPr>
          <w:spacing w:val="-1"/>
        </w:rPr>
        <w:t xml:space="preserve"> </w:t>
      </w:r>
      <w:r w:rsidR="00FD2C16" w:rsidRPr="00EA53AE">
        <w:t>users of the</w:t>
      </w:r>
      <w:r w:rsidR="003A7B85" w:rsidRPr="00EA53AE">
        <w:t xml:space="preserve"> </w:t>
      </w:r>
      <w:r w:rsidR="00FD2C16" w:rsidRPr="00EA53AE">
        <w:t>Wireless LAN devices, including wireless</w:t>
      </w:r>
      <w:r w:rsidR="003A7B85" w:rsidRPr="00EA53AE">
        <w:t xml:space="preserve"> </w:t>
      </w:r>
      <w:r w:rsidR="00FD2C16" w:rsidRPr="00EA53AE">
        <w:t>network access service providers, manufacturers, health care</w:t>
      </w:r>
      <w:r w:rsidR="00FD2C16" w:rsidRPr="00EA53AE">
        <w:rPr>
          <w:spacing w:val="-68"/>
        </w:rPr>
        <w:t xml:space="preserve"> </w:t>
      </w:r>
      <w:r w:rsidR="00FD2C16" w:rsidRPr="00EA53AE">
        <w:t>workers,</w:t>
      </w:r>
      <w:r w:rsidR="00FD2C16" w:rsidRPr="00EA53AE">
        <w:rPr>
          <w:spacing w:val="-1"/>
        </w:rPr>
        <w:t xml:space="preserve"> </w:t>
      </w:r>
      <w:r w:rsidR="00FD2C16" w:rsidRPr="00EA53AE">
        <w:t>retail service providers, and many others.</w:t>
      </w:r>
    </w:p>
    <w:p w14:paraId="0DE31908" w14:textId="0A44B009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2"/>
        </w:numPr>
        <w:tabs>
          <w:tab w:val="left" w:pos="545"/>
        </w:tabs>
        <w:autoSpaceDE w:val="0"/>
        <w:autoSpaceDN w:val="0"/>
        <w:spacing w:before="87"/>
        <w:rPr>
          <w:sz w:val="22"/>
          <w:szCs w:val="22"/>
        </w:rPr>
      </w:pPr>
      <w:r w:rsidRPr="00EA53AE">
        <w:rPr>
          <w:sz w:val="22"/>
          <w:szCs w:val="22"/>
        </w:rPr>
        <w:t>Intellectual Property</w:t>
      </w:r>
    </w:p>
    <w:p w14:paraId="5C43F802" w14:textId="6D646E32" w:rsidR="00FD2C16" w:rsidRPr="00EA53AE" w:rsidRDefault="00FD2C16" w:rsidP="00FD2C16">
      <w:pPr>
        <w:pStyle w:val="ListParagraph"/>
        <w:numPr>
          <w:ilvl w:val="2"/>
          <w:numId w:val="2"/>
        </w:numPr>
        <w:tabs>
          <w:tab w:val="left" w:pos="1160"/>
        </w:tabs>
        <w:rPr>
          <w:b/>
        </w:rPr>
      </w:pPr>
      <w:r w:rsidRPr="00EA53AE">
        <w:rPr>
          <w:b/>
        </w:rPr>
        <w:t>Is the Standards Committee aware of any copyright permissions needed for this project?</w:t>
      </w:r>
    </w:p>
    <w:p w14:paraId="368E5618" w14:textId="73442669" w:rsidR="00FD2C16" w:rsidRPr="00EA53AE" w:rsidRDefault="00FD2C16" w:rsidP="00FD2C16">
      <w:pPr>
        <w:pStyle w:val="BodyText"/>
        <w:ind w:left="520"/>
        <w:rPr>
          <w:sz w:val="22"/>
          <w:szCs w:val="22"/>
        </w:rPr>
      </w:pPr>
      <w:r w:rsidRPr="00EA53AE">
        <w:rPr>
          <w:sz w:val="22"/>
          <w:szCs w:val="22"/>
        </w:rPr>
        <w:t>No</w:t>
      </w:r>
    </w:p>
    <w:p w14:paraId="0D89A9BE" w14:textId="330CFC3D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2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Is the Standards Committee aware of possible registration activity related to this project?</w:t>
      </w:r>
    </w:p>
    <w:p w14:paraId="75419B63" w14:textId="20452C54" w:rsidR="00FD2C16" w:rsidRPr="00EA53AE" w:rsidRDefault="00ED37A4" w:rsidP="00FD2C16">
      <w:pPr>
        <w:pStyle w:val="BodyText"/>
        <w:ind w:left="520"/>
        <w:rPr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B3347B7" wp14:editId="7C715565">
                <wp:simplePos x="0" y="0"/>
                <wp:positionH relativeFrom="page">
                  <wp:posOffset>127000</wp:posOffset>
                </wp:positionH>
                <wp:positionV relativeFrom="paragraph">
                  <wp:posOffset>233449</wp:posOffset>
                </wp:positionV>
                <wp:extent cx="7179310" cy="0"/>
                <wp:effectExtent l="12700" t="32385" r="8890" b="406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C8BB" id="Straight Connector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8.4pt" to="57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J1AEAAJEDAAAOAAAAZHJzL2Uyb0RvYy54bWysU02P0zAQvSPxHyzfaZKyoh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sz w:val="22"/>
          <w:szCs w:val="22"/>
        </w:rPr>
        <w:t>No</w:t>
      </w:r>
    </w:p>
    <w:p w14:paraId="70F31C19" w14:textId="1B182D6B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before="87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Are there other standards or projects with a similar scope? </w:t>
      </w:r>
      <w:r w:rsidRPr="00EA53AE">
        <w:rPr>
          <w:b w:val="0"/>
          <w:sz w:val="22"/>
          <w:szCs w:val="22"/>
        </w:rPr>
        <w:t>No</w:t>
      </w:r>
    </w:p>
    <w:p w14:paraId="3989E418" w14:textId="70FFCC15" w:rsidR="00FD2C16" w:rsidRPr="00EA53AE" w:rsidRDefault="00ED37A4" w:rsidP="00FD2C16">
      <w:pPr>
        <w:pStyle w:val="ListParagraph"/>
        <w:numPr>
          <w:ilvl w:val="1"/>
          <w:numId w:val="1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A87BB52" wp14:editId="48D8C31C">
                <wp:simplePos x="0" y="0"/>
                <wp:positionH relativeFrom="page">
                  <wp:posOffset>283845</wp:posOffset>
                </wp:positionH>
                <wp:positionV relativeFrom="paragraph">
                  <wp:posOffset>420486</wp:posOffset>
                </wp:positionV>
                <wp:extent cx="7179310" cy="0"/>
                <wp:effectExtent l="12700" t="32385" r="8890" b="406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B56C" id="Straight Connector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33.1pt" to="587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Is it the intent to develop this document jointly with another organization? </w:t>
      </w:r>
      <w:r w:rsidR="00FD2C16" w:rsidRPr="00EA53AE">
        <w:t>No</w:t>
      </w:r>
    </w:p>
    <w:p w14:paraId="7A002DAE" w14:textId="77777777" w:rsidR="00FD2C16" w:rsidRPr="00EA53AE" w:rsidRDefault="00FD2C16" w:rsidP="00FD2C16">
      <w:pPr>
        <w:pStyle w:val="BodyText"/>
        <w:spacing w:before="87"/>
        <w:ind w:right="108"/>
        <w:jc w:val="both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8.1 Additional Explanatory Notes: </w:t>
      </w:r>
      <w:r w:rsidRPr="00EA53AE">
        <w:rPr>
          <w:sz w:val="22"/>
          <w:szCs w:val="22"/>
        </w:rPr>
        <w:t>4.3 - While a nominal 6 months is needed in general; this is a Corrigenda.</w:t>
      </w:r>
      <w:r w:rsidRPr="00EA53AE">
        <w:rPr>
          <w:spacing w:val="-68"/>
          <w:sz w:val="22"/>
          <w:szCs w:val="22"/>
        </w:rPr>
        <w:t xml:space="preserve"> </w:t>
      </w:r>
      <w:r w:rsidRPr="00EA53AE">
        <w:rPr>
          <w:sz w:val="22"/>
          <w:szCs w:val="22"/>
        </w:rPr>
        <w:t>There is only one bit that is being corrected from the P802.11ay Enhanced Throughput for Operation in License-</w:t>
      </w:r>
      <w:r w:rsidRPr="00EA53AE">
        <w:rPr>
          <w:spacing w:val="-68"/>
          <w:sz w:val="22"/>
          <w:szCs w:val="22"/>
        </w:rPr>
        <w:t xml:space="preserve"> </w:t>
      </w:r>
      <w:r w:rsidRPr="00EA53AE">
        <w:rPr>
          <w:sz w:val="22"/>
          <w:szCs w:val="22"/>
        </w:rPr>
        <w:t>Exempt Bands Above 45 GHz amendment, in 9.4.2.241 Table 9-321 of 11ay, Protected Announce Support bit is</w:t>
      </w:r>
      <w:r w:rsidRPr="00EA53AE">
        <w:rPr>
          <w:spacing w:val="-68"/>
          <w:sz w:val="22"/>
          <w:szCs w:val="22"/>
        </w:rPr>
        <w:t xml:space="preserve"> </w:t>
      </w:r>
      <w:r w:rsidRPr="00EA53AE">
        <w:rPr>
          <w:sz w:val="22"/>
          <w:szCs w:val="22"/>
        </w:rPr>
        <w:t>reassigned.</w:t>
      </w:r>
    </w:p>
    <w:p w14:paraId="73E5588E" w14:textId="77777777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4083329A" w14:textId="77777777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5.2b,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5.5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Referenced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standards:</w:t>
      </w:r>
    </w:p>
    <w:p w14:paraId="043910E5" w14:textId="77777777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IEEE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Standard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for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Information</w:t>
      </w:r>
      <w:r w:rsidRPr="00EA53AE">
        <w:rPr>
          <w:spacing w:val="-6"/>
          <w:sz w:val="22"/>
          <w:szCs w:val="22"/>
        </w:rPr>
        <w:t xml:space="preserve"> </w:t>
      </w:r>
      <w:r w:rsidRPr="00EA53AE">
        <w:rPr>
          <w:sz w:val="22"/>
          <w:szCs w:val="22"/>
        </w:rPr>
        <w:t>Technology—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Telecommunications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6"/>
          <w:sz w:val="22"/>
          <w:szCs w:val="22"/>
        </w:rPr>
        <w:t xml:space="preserve"> </w:t>
      </w:r>
      <w:r w:rsidRPr="00EA53AE">
        <w:rPr>
          <w:sz w:val="22"/>
          <w:szCs w:val="22"/>
        </w:rPr>
        <w:t>Information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7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6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68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and Metropolitan Area Networks— Specific Requirements</w:t>
      </w:r>
    </w:p>
    <w:p w14:paraId="71A66941" w14:textId="608D91D5" w:rsidR="00FA4FC7" w:rsidRDefault="00FD2C16" w:rsidP="009A41CD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lastRenderedPageBreak/>
        <w:t>Part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Wireless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LAN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Medium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Access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Control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(MAC)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Physical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Layer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(PHY)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Specifications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Amendment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2: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>Enhanced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Throughput for Operations in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License-exempt Bands above 45 GHz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4CD3C42" w14:textId="5C56DC0A" w:rsidR="00CA09B2" w:rsidRDefault="00C519F9" w:rsidP="009A41CD">
      <w:pPr>
        <w:pStyle w:val="BodyText"/>
        <w:rPr>
          <w:sz w:val="22"/>
          <w:szCs w:val="22"/>
        </w:rPr>
      </w:pPr>
      <w:r w:rsidRPr="00C519F9">
        <w:rPr>
          <w:b/>
          <w:bCs/>
          <w:sz w:val="22"/>
          <w:szCs w:val="22"/>
          <w:lang w:val="en-GB"/>
        </w:rPr>
        <w:t>Problem Statement</w:t>
      </w:r>
      <w:r>
        <w:rPr>
          <w:b/>
          <w:bCs/>
          <w:sz w:val="22"/>
          <w:szCs w:val="22"/>
          <w:lang w:val="en-GB"/>
        </w:rPr>
        <w:t xml:space="preserve"> - </w:t>
      </w:r>
      <w:r w:rsidRPr="00C519F9">
        <w:rPr>
          <w:b/>
          <w:bCs/>
          <w:sz w:val="22"/>
          <w:szCs w:val="22"/>
          <w:lang w:val="en-GB"/>
        </w:rPr>
        <w:t>Extended RSN Capabilities Issues in IEEE 802.11ay-2021</w:t>
      </w:r>
      <w:r>
        <w:rPr>
          <w:b/>
          <w:bCs/>
          <w:sz w:val="22"/>
          <w:szCs w:val="22"/>
          <w:lang w:val="en-GB"/>
        </w:rPr>
        <w:t xml:space="preserve"> -- </w:t>
      </w:r>
      <w:hyperlink r:id="rId15" w:history="1">
        <w:r w:rsidR="00512951" w:rsidRPr="002B453A">
          <w:rPr>
            <w:rStyle w:val="Hyperlink"/>
            <w:sz w:val="22"/>
            <w:szCs w:val="22"/>
          </w:rPr>
          <w:t>https://mentor.ieee.org/802.11/dcn/21/11-21-1687-01-000m-extended-rsn-capabilities-issues-in-ieee-802-11ay-2021.pptx</w:t>
        </w:r>
      </w:hyperlink>
    </w:p>
    <w:p w14:paraId="0950E5D5" w14:textId="77777777" w:rsidR="00512951" w:rsidRPr="00EA53AE" w:rsidRDefault="00512951" w:rsidP="009A41CD">
      <w:pPr>
        <w:pStyle w:val="BodyText"/>
        <w:rPr>
          <w:sz w:val="22"/>
          <w:szCs w:val="22"/>
        </w:rPr>
      </w:pPr>
    </w:p>
    <w:sectPr w:rsidR="00512951" w:rsidRPr="00EA53AE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821" w14:textId="77777777" w:rsidR="00EE55F1" w:rsidRDefault="00EE55F1">
      <w:r>
        <w:separator/>
      </w:r>
    </w:p>
  </w:endnote>
  <w:endnote w:type="continuationSeparator" w:id="0">
    <w:p w14:paraId="6E2C60CF" w14:textId="77777777" w:rsidR="00EE55F1" w:rsidRDefault="00E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4CD2DDDA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55F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F51521">
        <w:t>Jon Rosdahl, Qualcomm</w:t>
      </w:r>
    </w:fldSimple>
  </w:p>
  <w:p w14:paraId="150A5D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D7B" w14:textId="77777777" w:rsidR="00EE55F1" w:rsidRDefault="00EE55F1">
      <w:r>
        <w:separator/>
      </w:r>
    </w:p>
  </w:footnote>
  <w:footnote w:type="continuationSeparator" w:id="0">
    <w:p w14:paraId="3280E394" w14:textId="77777777" w:rsidR="00EE55F1" w:rsidRDefault="00EE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0CDFAC59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51521">
        <w:t>November 2021</w:t>
      </w:r>
    </w:fldSimple>
    <w:r>
      <w:tab/>
    </w:r>
    <w:r>
      <w:tab/>
    </w:r>
    <w:fldSimple w:instr=" TITLE  \* MERGEFORMAT ">
      <w:r w:rsidR="00F51521">
        <w:t>doc.: IEEE 802.11-21/1750r0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1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2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3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4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6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141D1C"/>
    <w:rsid w:val="001D723B"/>
    <w:rsid w:val="00266E9E"/>
    <w:rsid w:val="0029020B"/>
    <w:rsid w:val="002D44BE"/>
    <w:rsid w:val="003A7B85"/>
    <w:rsid w:val="0042033E"/>
    <w:rsid w:val="00442037"/>
    <w:rsid w:val="004847E5"/>
    <w:rsid w:val="004B064B"/>
    <w:rsid w:val="00512951"/>
    <w:rsid w:val="005C0A43"/>
    <w:rsid w:val="0062440B"/>
    <w:rsid w:val="006B1F86"/>
    <w:rsid w:val="006C0727"/>
    <w:rsid w:val="006E145F"/>
    <w:rsid w:val="0072372D"/>
    <w:rsid w:val="00770572"/>
    <w:rsid w:val="0090785B"/>
    <w:rsid w:val="009A41CD"/>
    <w:rsid w:val="009F2FBC"/>
    <w:rsid w:val="00AA427C"/>
    <w:rsid w:val="00BE68C2"/>
    <w:rsid w:val="00C519F9"/>
    <w:rsid w:val="00C600D7"/>
    <w:rsid w:val="00CA09B2"/>
    <w:rsid w:val="00D46314"/>
    <w:rsid w:val="00DC5A7B"/>
    <w:rsid w:val="00DD4C63"/>
    <w:rsid w:val="00E3165E"/>
    <w:rsid w:val="00E819AE"/>
    <w:rsid w:val="00EA53AE"/>
    <w:rsid w:val="00ED37A4"/>
    <w:rsid w:val="00EE55F1"/>
    <w:rsid w:val="00F51521"/>
    <w:rsid w:val="00F84E1A"/>
    <w:rsid w:val="00FA4FC7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ilb@iee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ch@iee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nikolich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1687-01-000m-extended-rsn-capabilities-issues-in-ieee-802-11ay-2021.pptx" TargetMode="External"/><Relationship Id="rId10" Type="http://schemas.openxmlformats.org/officeDocument/2006/relationships/hyperlink" Target="mailto:jrosdahl@iee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stanley1389@gmail.com" TargetMode="External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5</Pages>
  <Words>669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802.11-21/1750r0</vt:lpstr>
    </vt:vector>
  </TitlesOfParts>
  <Company>Qualcomm Technology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802.11-21/1750r0</dc:title>
  <dc:subject>Submission</dc:subject>
  <dc:creator>Jon Rosdahl</dc:creator>
  <cp:keywords>November 2021</cp:keywords>
  <dc:description>Jon Rosdahl, Qualcomm</dc:description>
  <cp:lastModifiedBy>Jon Rosdahl</cp:lastModifiedBy>
  <cp:revision>23</cp:revision>
  <cp:lastPrinted>1900-01-01T07:00:00Z</cp:lastPrinted>
  <dcterms:created xsi:type="dcterms:W3CDTF">2021-10-30T15:19:00Z</dcterms:created>
  <dcterms:modified xsi:type="dcterms:W3CDTF">2021-10-30T15:40:00Z</dcterms:modified>
</cp:coreProperties>
</file>