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97565B"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2126"/>
        <w:gridCol w:w="2420"/>
        <w:gridCol w:w="1715"/>
        <w:gridCol w:w="1647"/>
      </w:tblGrid>
      <w:tr w:rsidR="00CA09B2" w14:paraId="22120597" w14:textId="77777777">
        <w:trPr>
          <w:trHeight w:val="485"/>
          <w:jc w:val="center"/>
        </w:trPr>
        <w:tc>
          <w:tcPr>
            <w:tcW w:w="9576" w:type="dxa"/>
            <w:gridSpan w:val="5"/>
            <w:vAlign w:val="center"/>
          </w:tcPr>
          <w:p w14:paraId="2FD88FD1" w14:textId="45A01F57" w:rsidR="00CA09B2" w:rsidRDefault="00480D8B" w:rsidP="00480D8B">
            <w:pPr>
              <w:pStyle w:val="T2"/>
            </w:pPr>
            <w:r>
              <w:t>Proposed Text for Identifiable Random MAC, IRM</w:t>
            </w:r>
            <w:r w:rsidR="00385BD3">
              <w:t xml:space="preserve"> </w:t>
            </w:r>
          </w:p>
        </w:tc>
      </w:tr>
      <w:tr w:rsidR="00CA09B2" w14:paraId="02966D81" w14:textId="77777777">
        <w:trPr>
          <w:trHeight w:val="359"/>
          <w:jc w:val="center"/>
        </w:trPr>
        <w:tc>
          <w:tcPr>
            <w:tcW w:w="9576" w:type="dxa"/>
            <w:gridSpan w:val="5"/>
            <w:vAlign w:val="center"/>
          </w:tcPr>
          <w:p w14:paraId="286D4255" w14:textId="28896F4B" w:rsidR="00CA09B2" w:rsidRDefault="00CA09B2" w:rsidP="00BF5F2A">
            <w:pPr>
              <w:pStyle w:val="T2"/>
              <w:ind w:left="0"/>
              <w:rPr>
                <w:sz w:val="20"/>
              </w:rPr>
            </w:pPr>
            <w:r>
              <w:rPr>
                <w:sz w:val="20"/>
              </w:rPr>
              <w:t>Date:</w:t>
            </w:r>
            <w:r>
              <w:rPr>
                <w:b w:val="0"/>
                <w:sz w:val="20"/>
              </w:rPr>
              <w:t xml:space="preserve">  </w:t>
            </w:r>
            <w:r w:rsidR="00803866">
              <w:rPr>
                <w:b w:val="0"/>
                <w:sz w:val="20"/>
              </w:rPr>
              <w:t>2021-</w:t>
            </w:r>
            <w:r w:rsidR="00A458E4">
              <w:rPr>
                <w:b w:val="0"/>
                <w:sz w:val="20"/>
              </w:rPr>
              <w:t>1</w:t>
            </w:r>
            <w:r w:rsidR="00BF5F2A">
              <w:rPr>
                <w:b w:val="0"/>
                <w:sz w:val="20"/>
              </w:rPr>
              <w:t>2</w:t>
            </w:r>
          </w:p>
        </w:tc>
      </w:tr>
      <w:tr w:rsidR="00CA09B2" w14:paraId="22E59CBC" w14:textId="77777777">
        <w:trPr>
          <w:cantSplit/>
          <w:jc w:val="center"/>
        </w:trPr>
        <w:tc>
          <w:tcPr>
            <w:tcW w:w="9576" w:type="dxa"/>
            <w:gridSpan w:val="5"/>
            <w:vAlign w:val="center"/>
          </w:tcPr>
          <w:p w14:paraId="5FF3B14C" w14:textId="77777777" w:rsidR="00CA09B2" w:rsidRDefault="00CA09B2">
            <w:pPr>
              <w:pStyle w:val="T2"/>
              <w:spacing w:after="0"/>
              <w:ind w:left="0" w:right="0"/>
              <w:jc w:val="left"/>
              <w:rPr>
                <w:sz w:val="20"/>
              </w:rPr>
            </w:pPr>
            <w:r>
              <w:rPr>
                <w:sz w:val="20"/>
              </w:rPr>
              <w:t>Author(s):</w:t>
            </w:r>
          </w:p>
        </w:tc>
      </w:tr>
      <w:tr w:rsidR="00CA09B2" w14:paraId="48E35F71" w14:textId="77777777" w:rsidTr="009C6869">
        <w:trPr>
          <w:jc w:val="center"/>
        </w:trPr>
        <w:tc>
          <w:tcPr>
            <w:tcW w:w="1668" w:type="dxa"/>
            <w:vAlign w:val="center"/>
          </w:tcPr>
          <w:p w14:paraId="5DBAA6E5" w14:textId="77777777" w:rsidR="00CA09B2" w:rsidRDefault="00CA09B2">
            <w:pPr>
              <w:pStyle w:val="T2"/>
              <w:spacing w:after="0"/>
              <w:ind w:left="0" w:right="0"/>
              <w:jc w:val="left"/>
              <w:rPr>
                <w:sz w:val="20"/>
              </w:rPr>
            </w:pPr>
            <w:r>
              <w:rPr>
                <w:sz w:val="20"/>
              </w:rPr>
              <w:t>Name</w:t>
            </w:r>
          </w:p>
        </w:tc>
        <w:tc>
          <w:tcPr>
            <w:tcW w:w="2126" w:type="dxa"/>
            <w:vAlign w:val="center"/>
          </w:tcPr>
          <w:p w14:paraId="5CA18DC9" w14:textId="77777777" w:rsidR="00CA09B2" w:rsidRDefault="0062440B">
            <w:pPr>
              <w:pStyle w:val="T2"/>
              <w:spacing w:after="0"/>
              <w:ind w:left="0" w:right="0"/>
              <w:jc w:val="left"/>
              <w:rPr>
                <w:sz w:val="20"/>
              </w:rPr>
            </w:pPr>
            <w:r>
              <w:rPr>
                <w:sz w:val="20"/>
              </w:rPr>
              <w:t>Affiliation</w:t>
            </w:r>
          </w:p>
        </w:tc>
        <w:tc>
          <w:tcPr>
            <w:tcW w:w="2420" w:type="dxa"/>
            <w:vAlign w:val="center"/>
          </w:tcPr>
          <w:p w14:paraId="3CC935C1" w14:textId="77777777" w:rsidR="00CA09B2" w:rsidRDefault="00CA09B2">
            <w:pPr>
              <w:pStyle w:val="T2"/>
              <w:spacing w:after="0"/>
              <w:ind w:left="0" w:right="0"/>
              <w:jc w:val="left"/>
              <w:rPr>
                <w:sz w:val="20"/>
              </w:rPr>
            </w:pPr>
            <w:r>
              <w:rPr>
                <w:sz w:val="20"/>
              </w:rPr>
              <w:t>Address</w:t>
            </w:r>
          </w:p>
        </w:tc>
        <w:tc>
          <w:tcPr>
            <w:tcW w:w="1715" w:type="dxa"/>
            <w:vAlign w:val="center"/>
          </w:tcPr>
          <w:p w14:paraId="0E200FDF" w14:textId="77777777" w:rsidR="00CA09B2" w:rsidRDefault="00CA09B2">
            <w:pPr>
              <w:pStyle w:val="T2"/>
              <w:spacing w:after="0"/>
              <w:ind w:left="0" w:right="0"/>
              <w:jc w:val="left"/>
              <w:rPr>
                <w:sz w:val="20"/>
              </w:rPr>
            </w:pPr>
            <w:r>
              <w:rPr>
                <w:sz w:val="20"/>
              </w:rPr>
              <w:t>Phone</w:t>
            </w:r>
          </w:p>
        </w:tc>
        <w:tc>
          <w:tcPr>
            <w:tcW w:w="1647" w:type="dxa"/>
            <w:vAlign w:val="center"/>
          </w:tcPr>
          <w:p w14:paraId="7F0DA0EB" w14:textId="77777777" w:rsidR="00CA09B2" w:rsidRDefault="00CA09B2">
            <w:pPr>
              <w:pStyle w:val="T2"/>
              <w:spacing w:after="0"/>
              <w:ind w:left="0" w:right="0"/>
              <w:jc w:val="left"/>
              <w:rPr>
                <w:sz w:val="20"/>
              </w:rPr>
            </w:pPr>
            <w:r>
              <w:rPr>
                <w:sz w:val="20"/>
              </w:rPr>
              <w:t>email</w:t>
            </w:r>
          </w:p>
        </w:tc>
      </w:tr>
      <w:tr w:rsidR="009C6869" w14:paraId="200FD5D2" w14:textId="77777777" w:rsidTr="009C6869">
        <w:trPr>
          <w:jc w:val="center"/>
        </w:trPr>
        <w:tc>
          <w:tcPr>
            <w:tcW w:w="1668" w:type="dxa"/>
            <w:vAlign w:val="center"/>
          </w:tcPr>
          <w:p w14:paraId="55D1467E" w14:textId="579CBEC3" w:rsidR="009C6869" w:rsidRDefault="007E75AC" w:rsidP="00894852">
            <w:pPr>
              <w:pStyle w:val="T2"/>
              <w:spacing w:after="0"/>
              <w:ind w:left="0" w:right="0"/>
              <w:rPr>
                <w:b w:val="0"/>
                <w:sz w:val="20"/>
              </w:rPr>
            </w:pPr>
            <w:r>
              <w:rPr>
                <w:b w:val="0"/>
                <w:sz w:val="20"/>
              </w:rPr>
              <w:t>Graham SMITH</w:t>
            </w:r>
          </w:p>
        </w:tc>
        <w:tc>
          <w:tcPr>
            <w:tcW w:w="2126" w:type="dxa"/>
            <w:vAlign w:val="center"/>
          </w:tcPr>
          <w:p w14:paraId="588A44CF" w14:textId="2D18D4F8" w:rsidR="009C6869" w:rsidRDefault="006E0892" w:rsidP="00894852">
            <w:pPr>
              <w:pStyle w:val="T2"/>
              <w:spacing w:after="0"/>
              <w:ind w:left="0" w:right="0"/>
              <w:rPr>
                <w:b w:val="0"/>
                <w:sz w:val="20"/>
              </w:rPr>
            </w:pPr>
            <w:r>
              <w:rPr>
                <w:b w:val="0"/>
                <w:sz w:val="20"/>
              </w:rPr>
              <w:t>SR Technology</w:t>
            </w:r>
          </w:p>
        </w:tc>
        <w:tc>
          <w:tcPr>
            <w:tcW w:w="2420" w:type="dxa"/>
            <w:vAlign w:val="center"/>
          </w:tcPr>
          <w:p w14:paraId="4B7EAEC3" w14:textId="02104739" w:rsidR="009C6869" w:rsidRDefault="00803866" w:rsidP="00894852">
            <w:pPr>
              <w:pStyle w:val="T2"/>
              <w:spacing w:after="0"/>
              <w:ind w:left="0" w:right="0"/>
              <w:rPr>
                <w:b w:val="0"/>
                <w:sz w:val="20"/>
              </w:rPr>
            </w:pPr>
            <w:r>
              <w:rPr>
                <w:b w:val="0"/>
                <w:sz w:val="20"/>
              </w:rPr>
              <w:t>Sunrise</w:t>
            </w:r>
            <w:r w:rsidR="00352422">
              <w:rPr>
                <w:b w:val="0"/>
                <w:sz w:val="20"/>
              </w:rPr>
              <w:t>, FL</w:t>
            </w:r>
            <w:r w:rsidR="007E75AC">
              <w:rPr>
                <w:b w:val="0"/>
                <w:sz w:val="20"/>
              </w:rPr>
              <w:t>, USA</w:t>
            </w:r>
            <w:r w:rsidR="009C6869">
              <w:rPr>
                <w:b w:val="0"/>
                <w:sz w:val="20"/>
              </w:rPr>
              <w:t>.</w:t>
            </w:r>
          </w:p>
        </w:tc>
        <w:tc>
          <w:tcPr>
            <w:tcW w:w="1715" w:type="dxa"/>
            <w:vAlign w:val="center"/>
          </w:tcPr>
          <w:p w14:paraId="56034874" w14:textId="23201610" w:rsidR="009C6869" w:rsidRDefault="007E75AC" w:rsidP="00894852">
            <w:pPr>
              <w:pStyle w:val="T2"/>
              <w:spacing w:after="0"/>
              <w:ind w:left="0" w:right="0"/>
              <w:rPr>
                <w:b w:val="0"/>
                <w:sz w:val="20"/>
              </w:rPr>
            </w:pPr>
            <w:r>
              <w:rPr>
                <w:b w:val="0"/>
                <w:sz w:val="20"/>
              </w:rPr>
              <w:t>916 799 9563</w:t>
            </w:r>
          </w:p>
        </w:tc>
        <w:tc>
          <w:tcPr>
            <w:tcW w:w="1647" w:type="dxa"/>
            <w:vAlign w:val="center"/>
          </w:tcPr>
          <w:p w14:paraId="56FF6D45" w14:textId="73354145" w:rsidR="009C6869" w:rsidRDefault="007E75AC" w:rsidP="00894852">
            <w:pPr>
              <w:pStyle w:val="T2"/>
              <w:spacing w:after="0"/>
              <w:ind w:left="0" w:right="0"/>
              <w:rPr>
                <w:b w:val="0"/>
                <w:sz w:val="16"/>
              </w:rPr>
            </w:pPr>
            <w:r>
              <w:rPr>
                <w:b w:val="0"/>
                <w:sz w:val="16"/>
              </w:rPr>
              <w:t>gsmith@srtrl.com</w:t>
            </w:r>
          </w:p>
        </w:tc>
      </w:tr>
    </w:tbl>
    <w:p w14:paraId="541E20A5" w14:textId="038ACF14" w:rsidR="00CA09B2" w:rsidRPr="005513B2" w:rsidRDefault="00F75EDA" w:rsidP="006A1E43">
      <w:pPr>
        <w:pStyle w:val="T1"/>
        <w:spacing w:after="120"/>
        <w:jc w:val="left"/>
        <w:rPr>
          <w:sz w:val="22"/>
        </w:rPr>
      </w:pPr>
      <w:r>
        <w:rPr>
          <w:noProof/>
          <w:lang w:val="en-US"/>
        </w:rPr>
        <mc:AlternateContent>
          <mc:Choice Requires="wps">
            <w:drawing>
              <wp:anchor distT="0" distB="0" distL="114300" distR="114300" simplePos="0" relativeHeight="251657728" behindDoc="0" locked="0" layoutInCell="0" allowOverlap="1" wp14:anchorId="1FFB1749" wp14:editId="1260DF29">
                <wp:simplePos x="0" y="0"/>
                <wp:positionH relativeFrom="column">
                  <wp:posOffset>167005</wp:posOffset>
                </wp:positionH>
                <wp:positionV relativeFrom="paragraph">
                  <wp:posOffset>204470</wp:posOffset>
                </wp:positionV>
                <wp:extent cx="5943600" cy="67691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769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9CA479" w14:textId="4012167F" w:rsidR="00280236" w:rsidRDefault="00280236">
                            <w:pPr>
                              <w:pStyle w:val="T1"/>
                              <w:spacing w:after="120"/>
                            </w:pPr>
                            <w:r>
                              <w:t>Abstract</w:t>
                            </w:r>
                          </w:p>
                          <w:p w14:paraId="10F5EAD8" w14:textId="51C59475" w:rsidR="00280236" w:rsidRDefault="00280236" w:rsidP="00480D8B">
                            <w:pPr>
                              <w:pStyle w:val="T1"/>
                              <w:spacing w:after="120"/>
                              <w:jc w:val="left"/>
                              <w:rPr>
                                <w:b w:val="0"/>
                              </w:rPr>
                            </w:pPr>
                            <w:r>
                              <w:rPr>
                                <w:b w:val="0"/>
                              </w:rPr>
                              <w:t>Proposed text for the Identifiable Random MAC scheme as presented in 21/1585</w:t>
                            </w:r>
                          </w:p>
                          <w:p w14:paraId="58F48B18" w14:textId="77777777" w:rsidR="00BF5F2A" w:rsidRDefault="00BF5F2A" w:rsidP="00BF5F2A">
                            <w:pPr>
                              <w:pStyle w:val="T1"/>
                              <w:jc w:val="left"/>
                              <w:rPr>
                                <w:b w:val="0"/>
                                <w:sz w:val="24"/>
                              </w:rPr>
                            </w:pPr>
                          </w:p>
                          <w:p w14:paraId="2944D212" w14:textId="77777777" w:rsidR="00BF5F2A" w:rsidRDefault="00BF5F2A" w:rsidP="00BF5F2A">
                            <w:pPr>
                              <w:pStyle w:val="T1"/>
                              <w:jc w:val="left"/>
                              <w:rPr>
                                <w:b w:val="0"/>
                                <w:sz w:val="24"/>
                              </w:rPr>
                            </w:pPr>
                          </w:p>
                          <w:p w14:paraId="6B73D563" w14:textId="77B9AD93" w:rsidR="00280236" w:rsidRPr="00914E84" w:rsidRDefault="00280236" w:rsidP="00BF5F2A">
                            <w:pPr>
                              <w:pStyle w:val="T1"/>
                              <w:jc w:val="left"/>
                              <w:rPr>
                                <w:b w:val="0"/>
                                <w:sz w:val="24"/>
                              </w:rPr>
                            </w:pPr>
                            <w:r w:rsidRPr="00914E84">
                              <w:rPr>
                                <w:b w:val="0"/>
                                <w:sz w:val="24"/>
                              </w:rPr>
                              <w:t xml:space="preserve">Rev 1 </w:t>
                            </w:r>
                            <w:r w:rsidR="00BF5F2A">
                              <w:rPr>
                                <w:b w:val="0"/>
                                <w:sz w:val="24"/>
                              </w:rPr>
                              <w:tab/>
                            </w:r>
                            <w:r w:rsidRPr="00914E84">
                              <w:rPr>
                                <w:b w:val="0"/>
                                <w:sz w:val="24"/>
                              </w:rPr>
                              <w:t>Added “No IRMK found” reason code to New IRMK request to cover case where AP has deleted “old” IRMKs.  AP might delete IRMKs for time or capacity.</w:t>
                            </w:r>
                          </w:p>
                          <w:p w14:paraId="68927BF7" w14:textId="67549DC5" w:rsidR="00280236" w:rsidRPr="00914E84" w:rsidRDefault="00280236" w:rsidP="00BF5F2A">
                            <w:pPr>
                              <w:pStyle w:val="T1"/>
                              <w:ind w:firstLine="720"/>
                              <w:jc w:val="left"/>
                              <w:rPr>
                                <w:b w:val="0"/>
                                <w:sz w:val="24"/>
                              </w:rPr>
                            </w:pPr>
                            <w:r w:rsidRPr="00914E84">
                              <w:rPr>
                                <w:b w:val="0"/>
                                <w:sz w:val="24"/>
                              </w:rPr>
                              <w:t xml:space="preserve">Added “Private” to IRM element such that an IRM STA can still use private MAC address when indicating support for IRM.  This eliminates the I/G bit set to 1.  </w:t>
                            </w:r>
                          </w:p>
                          <w:p w14:paraId="2A7C1C72" w14:textId="78FF4B58" w:rsidR="00280236" w:rsidRPr="00914E84" w:rsidRDefault="00280236" w:rsidP="00BF5F2A">
                            <w:pPr>
                              <w:pStyle w:val="T1"/>
                              <w:jc w:val="left"/>
                              <w:rPr>
                                <w:b w:val="0"/>
                                <w:sz w:val="24"/>
                              </w:rPr>
                            </w:pPr>
                            <w:r w:rsidRPr="00914E84">
                              <w:rPr>
                                <w:b w:val="0"/>
                                <w:sz w:val="24"/>
                              </w:rPr>
                              <w:t>Rev 2</w:t>
                            </w:r>
                            <w:r w:rsidR="00BF5F2A">
                              <w:rPr>
                                <w:b w:val="0"/>
                                <w:sz w:val="24"/>
                              </w:rPr>
                              <w:tab/>
                            </w:r>
                            <w:r w:rsidRPr="00914E84">
                              <w:rPr>
                                <w:b w:val="0"/>
                                <w:sz w:val="24"/>
                              </w:rPr>
                              <w:t>Correction to Element format figure.</w:t>
                            </w:r>
                          </w:p>
                          <w:p w14:paraId="66AF076D" w14:textId="21879139" w:rsidR="00280236" w:rsidRPr="00914E84" w:rsidRDefault="00280236" w:rsidP="00BF5F2A">
                            <w:pPr>
                              <w:pStyle w:val="T1"/>
                              <w:ind w:left="720"/>
                              <w:jc w:val="left"/>
                              <w:rPr>
                                <w:b w:val="0"/>
                                <w:sz w:val="24"/>
                              </w:rPr>
                            </w:pPr>
                            <w:r w:rsidRPr="00914E84">
                              <w:rPr>
                                <w:b w:val="0"/>
                                <w:sz w:val="24"/>
                              </w:rPr>
                              <w:t>Edits to frame names</w:t>
                            </w:r>
                          </w:p>
                          <w:p w14:paraId="071AD42A" w14:textId="1B3F6CE7" w:rsidR="00280236" w:rsidRPr="00914E84" w:rsidRDefault="00280236" w:rsidP="00BF5F2A">
                            <w:pPr>
                              <w:pStyle w:val="T1"/>
                              <w:ind w:left="720"/>
                              <w:jc w:val="left"/>
                              <w:rPr>
                                <w:b w:val="0"/>
                                <w:sz w:val="24"/>
                              </w:rPr>
                            </w:pPr>
                            <w:r w:rsidRPr="00914E84">
                              <w:rPr>
                                <w:b w:val="0"/>
                                <w:sz w:val="24"/>
                              </w:rPr>
                              <w:t>Added IRMK Check field.</w:t>
                            </w:r>
                          </w:p>
                          <w:p w14:paraId="2D147C01" w14:textId="42FE2A11" w:rsidR="00280236" w:rsidRDefault="00280236" w:rsidP="00BF5F2A">
                            <w:pPr>
                              <w:pStyle w:val="T1"/>
                              <w:jc w:val="left"/>
                              <w:rPr>
                                <w:b w:val="0"/>
                                <w:sz w:val="24"/>
                              </w:rPr>
                            </w:pPr>
                            <w:r w:rsidRPr="00914E84">
                              <w:rPr>
                                <w:b w:val="0"/>
                                <w:sz w:val="24"/>
                              </w:rPr>
                              <w:t>Rev 3</w:t>
                            </w:r>
                            <w:r w:rsidR="00BF5F2A">
                              <w:rPr>
                                <w:b w:val="0"/>
                                <w:sz w:val="24"/>
                              </w:rPr>
                              <w:tab/>
                            </w:r>
                            <w:r>
                              <w:rPr>
                                <w:b w:val="0"/>
                                <w:sz w:val="24"/>
                              </w:rPr>
                              <w:t>Use Change to prevent any brute-force attack</w:t>
                            </w:r>
                          </w:p>
                          <w:p w14:paraId="3BE46DD4" w14:textId="5B7F1C58" w:rsidR="00280236" w:rsidRDefault="00280236" w:rsidP="00BF5F2A">
                            <w:pPr>
                              <w:pStyle w:val="T1"/>
                              <w:ind w:left="720"/>
                              <w:jc w:val="left"/>
                              <w:rPr>
                                <w:b w:val="0"/>
                                <w:sz w:val="24"/>
                              </w:rPr>
                            </w:pPr>
                            <w:r w:rsidRPr="00914E84">
                              <w:rPr>
                                <w:b w:val="0"/>
                                <w:sz w:val="24"/>
                              </w:rPr>
                              <w:t>Typos and minor edits</w:t>
                            </w:r>
                          </w:p>
                          <w:p w14:paraId="5C963F60" w14:textId="1DBC8508" w:rsidR="00280236" w:rsidRDefault="00280236" w:rsidP="00BF5F2A">
                            <w:pPr>
                              <w:pStyle w:val="T1"/>
                              <w:jc w:val="left"/>
                              <w:rPr>
                                <w:b w:val="0"/>
                                <w:sz w:val="24"/>
                              </w:rPr>
                            </w:pPr>
                            <w:r>
                              <w:rPr>
                                <w:b w:val="0"/>
                                <w:sz w:val="24"/>
                              </w:rPr>
                              <w:t>Rev 4</w:t>
                            </w:r>
                            <w:r w:rsidR="00BF5F2A">
                              <w:rPr>
                                <w:b w:val="0"/>
                                <w:sz w:val="24"/>
                              </w:rPr>
                              <w:tab/>
                            </w:r>
                            <w:r>
                              <w:rPr>
                                <w:b w:val="0"/>
                                <w:sz w:val="24"/>
                              </w:rPr>
                              <w:t>Removed “Provide IRMK” (No good use case)</w:t>
                            </w:r>
                          </w:p>
                          <w:p w14:paraId="4F453B4B" w14:textId="2A2B0012" w:rsidR="00280236" w:rsidRDefault="00280236" w:rsidP="00BF5F2A">
                            <w:pPr>
                              <w:pStyle w:val="T1"/>
                              <w:jc w:val="left"/>
                              <w:rPr>
                                <w:b w:val="0"/>
                                <w:sz w:val="24"/>
                              </w:rPr>
                            </w:pPr>
                            <w:r>
                              <w:rPr>
                                <w:b w:val="0"/>
                                <w:sz w:val="24"/>
                              </w:rPr>
                              <w:t>Rev 5</w:t>
                            </w:r>
                            <w:r>
                              <w:rPr>
                                <w:b w:val="0"/>
                                <w:sz w:val="24"/>
                              </w:rPr>
                              <w:tab/>
                              <w:t xml:space="preserve">Edits </w:t>
                            </w:r>
                          </w:p>
                          <w:p w14:paraId="5BC299CA" w14:textId="27BDD8D2" w:rsidR="00280236" w:rsidRDefault="00280236" w:rsidP="00BF5F2A">
                            <w:pPr>
                              <w:pStyle w:val="T1"/>
                              <w:jc w:val="left"/>
                              <w:rPr>
                                <w:b w:val="0"/>
                                <w:sz w:val="24"/>
                              </w:rPr>
                            </w:pPr>
                            <w:r>
                              <w:rPr>
                                <w:b w:val="0"/>
                                <w:sz w:val="24"/>
                              </w:rPr>
                              <w:t>Rev 6</w:t>
                            </w:r>
                            <w:r w:rsidR="00BF5F2A">
                              <w:rPr>
                                <w:b w:val="0"/>
                                <w:sz w:val="24"/>
                              </w:rPr>
                              <w:tab/>
                              <w:t xml:space="preserve">Added </w:t>
                            </w:r>
                            <w:r>
                              <w:rPr>
                                <w:b w:val="0"/>
                                <w:sz w:val="24"/>
                              </w:rPr>
                              <w:t xml:space="preserve">Clause 6 </w:t>
                            </w:r>
                          </w:p>
                          <w:p w14:paraId="78E8E8F8" w14:textId="3D8E9AC6" w:rsidR="00280236" w:rsidRDefault="00280236" w:rsidP="00BF5F2A">
                            <w:pPr>
                              <w:pStyle w:val="T1"/>
                              <w:ind w:left="720"/>
                              <w:jc w:val="left"/>
                              <w:rPr>
                                <w:b w:val="0"/>
                                <w:sz w:val="24"/>
                              </w:rPr>
                            </w:pPr>
                            <w:r>
                              <w:rPr>
                                <w:b w:val="0"/>
                                <w:sz w:val="24"/>
                              </w:rPr>
                              <w:t>Edits to clause 11 text</w:t>
                            </w:r>
                          </w:p>
                          <w:p w14:paraId="691590A1" w14:textId="2274C41B" w:rsidR="00280236" w:rsidRDefault="00280236" w:rsidP="00BF5F2A">
                            <w:pPr>
                              <w:pStyle w:val="T1"/>
                              <w:jc w:val="left"/>
                              <w:rPr>
                                <w:b w:val="0"/>
                                <w:sz w:val="24"/>
                              </w:rPr>
                            </w:pPr>
                            <w:r>
                              <w:rPr>
                                <w:b w:val="0"/>
                                <w:sz w:val="24"/>
                              </w:rPr>
                              <w:t xml:space="preserve">Rev 7 </w:t>
                            </w:r>
                            <w:r w:rsidR="00BF5F2A">
                              <w:rPr>
                                <w:b w:val="0"/>
                                <w:sz w:val="24"/>
                              </w:rPr>
                              <w:tab/>
                            </w:r>
                            <w:r>
                              <w:rPr>
                                <w:b w:val="0"/>
                                <w:sz w:val="24"/>
                              </w:rPr>
                              <w:t>Edits</w:t>
                            </w:r>
                          </w:p>
                          <w:p w14:paraId="22D469D6" w14:textId="7776A425" w:rsidR="00280236" w:rsidRDefault="00280236" w:rsidP="00BF5F2A">
                            <w:pPr>
                              <w:pStyle w:val="T1"/>
                              <w:jc w:val="left"/>
                              <w:rPr>
                                <w:b w:val="0"/>
                                <w:sz w:val="24"/>
                              </w:rPr>
                            </w:pPr>
                            <w:r>
                              <w:rPr>
                                <w:b w:val="0"/>
                                <w:sz w:val="24"/>
                              </w:rPr>
                              <w:t>Rev 8</w:t>
                            </w:r>
                            <w:r w:rsidR="00BF5F2A">
                              <w:rPr>
                                <w:b w:val="0"/>
                                <w:sz w:val="24"/>
                              </w:rPr>
                              <w:tab/>
                            </w:r>
                            <w:r>
                              <w:rPr>
                                <w:b w:val="0"/>
                                <w:sz w:val="24"/>
                              </w:rPr>
                              <w:t xml:space="preserve">Edits.  Changed IRMK Check request to “may” and added Note.   </w:t>
                            </w:r>
                          </w:p>
                          <w:p w14:paraId="6E32F33B" w14:textId="0B7739AF" w:rsidR="00280236" w:rsidRDefault="00BF5F2A" w:rsidP="00BF5F2A">
                            <w:pPr>
                              <w:pStyle w:val="T1"/>
                              <w:jc w:val="left"/>
                              <w:rPr>
                                <w:b w:val="0"/>
                                <w:sz w:val="24"/>
                              </w:rPr>
                            </w:pPr>
                            <w:r>
                              <w:rPr>
                                <w:b w:val="0"/>
                                <w:sz w:val="24"/>
                              </w:rPr>
                              <w:t xml:space="preserve">Rev 9 </w:t>
                            </w:r>
                            <w:r>
                              <w:rPr>
                                <w:b w:val="0"/>
                                <w:sz w:val="24"/>
                              </w:rPr>
                              <w:tab/>
                            </w:r>
                            <w:r w:rsidR="00280236">
                              <w:rPr>
                                <w:b w:val="0"/>
                                <w:sz w:val="24"/>
                              </w:rPr>
                              <w:t xml:space="preserve">Added IRM to Associate and </w:t>
                            </w:r>
                            <w:proofErr w:type="spellStart"/>
                            <w:r w:rsidR="00280236">
                              <w:rPr>
                                <w:b w:val="0"/>
                                <w:sz w:val="24"/>
                              </w:rPr>
                              <w:t>Reassociate</w:t>
                            </w:r>
                            <w:proofErr w:type="spellEnd"/>
                            <w:r w:rsidR="00280236">
                              <w:rPr>
                                <w:b w:val="0"/>
                                <w:sz w:val="24"/>
                              </w:rPr>
                              <w:t xml:space="preserve"> Clause 6.</w:t>
                            </w:r>
                          </w:p>
                          <w:p w14:paraId="3EDB2D7A" w14:textId="7449E249" w:rsidR="00B60370" w:rsidRPr="00914E84" w:rsidRDefault="00B60370" w:rsidP="00BF5F2A">
                            <w:pPr>
                              <w:pStyle w:val="T1"/>
                              <w:jc w:val="left"/>
                              <w:rPr>
                                <w:b w:val="0"/>
                                <w:sz w:val="24"/>
                              </w:rPr>
                            </w:pPr>
                            <w:r>
                              <w:rPr>
                                <w:b w:val="0"/>
                                <w:sz w:val="24"/>
                              </w:rPr>
                              <w:t xml:space="preserve">Rev 10 </w:t>
                            </w:r>
                            <w:r w:rsidR="006B5387">
                              <w:rPr>
                                <w:b w:val="0"/>
                                <w:sz w:val="24"/>
                              </w:rPr>
                              <w:t>E</w:t>
                            </w:r>
                            <w:r>
                              <w:rPr>
                                <w:b w:val="0"/>
                                <w:sz w:val="24"/>
                              </w:rPr>
                              <w:t>dits, corrections</w:t>
                            </w:r>
                            <w:r w:rsidR="006B5387">
                              <w:rPr>
                                <w:b w:val="0"/>
                                <w:sz w:val="24"/>
                              </w:rPr>
                              <w:t>, notes</w:t>
                            </w:r>
                            <w:bookmarkStart w:id="0" w:name="_GoBack"/>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FB1749" id="_x0000_t202" coordsize="21600,21600" o:spt="202" path="m,l,21600r21600,l21600,xe">
                <v:stroke joinstyle="miter"/>
                <v:path gradientshapeok="t" o:connecttype="rect"/>
              </v:shapetype>
              <v:shape id="Text Box 3" o:spid="_x0000_s1026" type="#_x0000_t202" style="position:absolute;margin-left:13.15pt;margin-top:16.1pt;width:468pt;height:53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" o:allowincell="f" stroked="f">
                <v:textbox>
                  <w:txbxContent>
                    <w:p w14:paraId="3E9CA479" w14:textId="4012167F" w:rsidR="00280236" w:rsidRDefault="00280236">
                      <w:pPr>
                        <w:pStyle w:val="T1"/>
                        <w:spacing w:after="120"/>
                      </w:pPr>
                      <w:r>
                        <w:t>Abstract</w:t>
                      </w:r>
                    </w:p>
                    <w:p w14:paraId="10F5EAD8" w14:textId="51C59475" w:rsidR="00280236" w:rsidRDefault="00280236" w:rsidP="00480D8B">
                      <w:pPr>
                        <w:pStyle w:val="T1"/>
                        <w:spacing w:after="120"/>
                        <w:jc w:val="left"/>
                        <w:rPr>
                          <w:b w:val="0"/>
                        </w:rPr>
                      </w:pPr>
                      <w:r>
                        <w:rPr>
                          <w:b w:val="0"/>
                        </w:rPr>
                        <w:t>Proposed text for the Identifiable Random MAC scheme as presented in 21/1585</w:t>
                      </w:r>
                    </w:p>
                    <w:p w14:paraId="58F48B18" w14:textId="77777777" w:rsidR="00BF5F2A" w:rsidRDefault="00BF5F2A" w:rsidP="00BF5F2A">
                      <w:pPr>
                        <w:pStyle w:val="T1"/>
                        <w:jc w:val="left"/>
                        <w:rPr>
                          <w:b w:val="0"/>
                          <w:sz w:val="24"/>
                        </w:rPr>
                      </w:pPr>
                    </w:p>
                    <w:p w14:paraId="2944D212" w14:textId="77777777" w:rsidR="00BF5F2A" w:rsidRDefault="00BF5F2A" w:rsidP="00BF5F2A">
                      <w:pPr>
                        <w:pStyle w:val="T1"/>
                        <w:jc w:val="left"/>
                        <w:rPr>
                          <w:b w:val="0"/>
                          <w:sz w:val="24"/>
                        </w:rPr>
                      </w:pPr>
                    </w:p>
                    <w:p w14:paraId="6B73D563" w14:textId="77B9AD93" w:rsidR="00280236" w:rsidRPr="00914E84" w:rsidRDefault="00280236" w:rsidP="00BF5F2A">
                      <w:pPr>
                        <w:pStyle w:val="T1"/>
                        <w:jc w:val="left"/>
                        <w:rPr>
                          <w:b w:val="0"/>
                          <w:sz w:val="24"/>
                        </w:rPr>
                      </w:pPr>
                      <w:r w:rsidRPr="00914E84">
                        <w:rPr>
                          <w:b w:val="0"/>
                          <w:sz w:val="24"/>
                        </w:rPr>
                        <w:t xml:space="preserve">Rev 1 </w:t>
                      </w:r>
                      <w:r w:rsidR="00BF5F2A">
                        <w:rPr>
                          <w:b w:val="0"/>
                          <w:sz w:val="24"/>
                        </w:rPr>
                        <w:tab/>
                      </w:r>
                      <w:r w:rsidRPr="00914E84">
                        <w:rPr>
                          <w:b w:val="0"/>
                          <w:sz w:val="24"/>
                        </w:rPr>
                        <w:t>Added “No IRMK found” reason code to New IRMK request to cover case where AP has deleted “old” IRMKs.  AP might delete IRMKs for time or capacity.</w:t>
                      </w:r>
                    </w:p>
                    <w:p w14:paraId="68927BF7" w14:textId="67549DC5" w:rsidR="00280236" w:rsidRPr="00914E84" w:rsidRDefault="00280236" w:rsidP="00BF5F2A">
                      <w:pPr>
                        <w:pStyle w:val="T1"/>
                        <w:ind w:firstLine="720"/>
                        <w:jc w:val="left"/>
                        <w:rPr>
                          <w:b w:val="0"/>
                          <w:sz w:val="24"/>
                        </w:rPr>
                      </w:pPr>
                      <w:r w:rsidRPr="00914E84">
                        <w:rPr>
                          <w:b w:val="0"/>
                          <w:sz w:val="24"/>
                        </w:rPr>
                        <w:t xml:space="preserve">Added “Private” to IRM element such that an IRM STA can still use private MAC address when indicating support for IRM.  This eliminates the I/G bit set to 1.  </w:t>
                      </w:r>
                    </w:p>
                    <w:p w14:paraId="2A7C1C72" w14:textId="78FF4B58" w:rsidR="00280236" w:rsidRPr="00914E84" w:rsidRDefault="00280236" w:rsidP="00BF5F2A">
                      <w:pPr>
                        <w:pStyle w:val="T1"/>
                        <w:jc w:val="left"/>
                        <w:rPr>
                          <w:b w:val="0"/>
                          <w:sz w:val="24"/>
                        </w:rPr>
                      </w:pPr>
                      <w:r w:rsidRPr="00914E84">
                        <w:rPr>
                          <w:b w:val="0"/>
                          <w:sz w:val="24"/>
                        </w:rPr>
                        <w:t>Rev 2</w:t>
                      </w:r>
                      <w:r w:rsidR="00BF5F2A">
                        <w:rPr>
                          <w:b w:val="0"/>
                          <w:sz w:val="24"/>
                        </w:rPr>
                        <w:tab/>
                      </w:r>
                      <w:r w:rsidRPr="00914E84">
                        <w:rPr>
                          <w:b w:val="0"/>
                          <w:sz w:val="24"/>
                        </w:rPr>
                        <w:t>Correction to Element format figure.</w:t>
                      </w:r>
                    </w:p>
                    <w:p w14:paraId="66AF076D" w14:textId="21879139" w:rsidR="00280236" w:rsidRPr="00914E84" w:rsidRDefault="00280236" w:rsidP="00BF5F2A">
                      <w:pPr>
                        <w:pStyle w:val="T1"/>
                        <w:ind w:left="720"/>
                        <w:jc w:val="left"/>
                        <w:rPr>
                          <w:b w:val="0"/>
                          <w:sz w:val="24"/>
                        </w:rPr>
                      </w:pPr>
                      <w:r w:rsidRPr="00914E84">
                        <w:rPr>
                          <w:b w:val="0"/>
                          <w:sz w:val="24"/>
                        </w:rPr>
                        <w:t>Edits to frame names</w:t>
                      </w:r>
                    </w:p>
                    <w:p w14:paraId="071AD42A" w14:textId="1B3F6CE7" w:rsidR="00280236" w:rsidRPr="00914E84" w:rsidRDefault="00280236" w:rsidP="00BF5F2A">
                      <w:pPr>
                        <w:pStyle w:val="T1"/>
                        <w:ind w:left="720"/>
                        <w:jc w:val="left"/>
                        <w:rPr>
                          <w:b w:val="0"/>
                          <w:sz w:val="24"/>
                        </w:rPr>
                      </w:pPr>
                      <w:r w:rsidRPr="00914E84">
                        <w:rPr>
                          <w:b w:val="0"/>
                          <w:sz w:val="24"/>
                        </w:rPr>
                        <w:t>Added IRMK Check field.</w:t>
                      </w:r>
                    </w:p>
                    <w:p w14:paraId="2D147C01" w14:textId="42FE2A11" w:rsidR="00280236" w:rsidRDefault="00280236" w:rsidP="00BF5F2A">
                      <w:pPr>
                        <w:pStyle w:val="T1"/>
                        <w:jc w:val="left"/>
                        <w:rPr>
                          <w:b w:val="0"/>
                          <w:sz w:val="24"/>
                        </w:rPr>
                      </w:pPr>
                      <w:r w:rsidRPr="00914E84">
                        <w:rPr>
                          <w:b w:val="0"/>
                          <w:sz w:val="24"/>
                        </w:rPr>
                        <w:t>Rev 3</w:t>
                      </w:r>
                      <w:r w:rsidR="00BF5F2A">
                        <w:rPr>
                          <w:b w:val="0"/>
                          <w:sz w:val="24"/>
                        </w:rPr>
                        <w:tab/>
                      </w:r>
                      <w:r>
                        <w:rPr>
                          <w:b w:val="0"/>
                          <w:sz w:val="24"/>
                        </w:rPr>
                        <w:t>Use Change to prevent any brute-force attack</w:t>
                      </w:r>
                    </w:p>
                    <w:p w14:paraId="3BE46DD4" w14:textId="5B7F1C58" w:rsidR="00280236" w:rsidRDefault="00280236" w:rsidP="00BF5F2A">
                      <w:pPr>
                        <w:pStyle w:val="T1"/>
                        <w:ind w:left="720"/>
                        <w:jc w:val="left"/>
                        <w:rPr>
                          <w:b w:val="0"/>
                          <w:sz w:val="24"/>
                        </w:rPr>
                      </w:pPr>
                      <w:r w:rsidRPr="00914E84">
                        <w:rPr>
                          <w:b w:val="0"/>
                          <w:sz w:val="24"/>
                        </w:rPr>
                        <w:t>Typos and minor edits</w:t>
                      </w:r>
                    </w:p>
                    <w:p w14:paraId="5C963F60" w14:textId="1DBC8508" w:rsidR="00280236" w:rsidRDefault="00280236" w:rsidP="00BF5F2A">
                      <w:pPr>
                        <w:pStyle w:val="T1"/>
                        <w:jc w:val="left"/>
                        <w:rPr>
                          <w:b w:val="0"/>
                          <w:sz w:val="24"/>
                        </w:rPr>
                      </w:pPr>
                      <w:r>
                        <w:rPr>
                          <w:b w:val="0"/>
                          <w:sz w:val="24"/>
                        </w:rPr>
                        <w:t>Rev 4</w:t>
                      </w:r>
                      <w:r w:rsidR="00BF5F2A">
                        <w:rPr>
                          <w:b w:val="0"/>
                          <w:sz w:val="24"/>
                        </w:rPr>
                        <w:tab/>
                      </w:r>
                      <w:r>
                        <w:rPr>
                          <w:b w:val="0"/>
                          <w:sz w:val="24"/>
                        </w:rPr>
                        <w:t>Removed “Provide IRMK” (No good use case)</w:t>
                      </w:r>
                    </w:p>
                    <w:p w14:paraId="4F453B4B" w14:textId="2A2B0012" w:rsidR="00280236" w:rsidRDefault="00280236" w:rsidP="00BF5F2A">
                      <w:pPr>
                        <w:pStyle w:val="T1"/>
                        <w:jc w:val="left"/>
                        <w:rPr>
                          <w:b w:val="0"/>
                          <w:sz w:val="24"/>
                        </w:rPr>
                      </w:pPr>
                      <w:r>
                        <w:rPr>
                          <w:b w:val="0"/>
                          <w:sz w:val="24"/>
                        </w:rPr>
                        <w:t>Rev 5</w:t>
                      </w:r>
                      <w:r>
                        <w:rPr>
                          <w:b w:val="0"/>
                          <w:sz w:val="24"/>
                        </w:rPr>
                        <w:tab/>
                        <w:t xml:space="preserve">Edits </w:t>
                      </w:r>
                    </w:p>
                    <w:p w14:paraId="5BC299CA" w14:textId="27BDD8D2" w:rsidR="00280236" w:rsidRDefault="00280236" w:rsidP="00BF5F2A">
                      <w:pPr>
                        <w:pStyle w:val="T1"/>
                        <w:jc w:val="left"/>
                        <w:rPr>
                          <w:b w:val="0"/>
                          <w:sz w:val="24"/>
                        </w:rPr>
                      </w:pPr>
                      <w:r>
                        <w:rPr>
                          <w:b w:val="0"/>
                          <w:sz w:val="24"/>
                        </w:rPr>
                        <w:t>Rev 6</w:t>
                      </w:r>
                      <w:r w:rsidR="00BF5F2A">
                        <w:rPr>
                          <w:b w:val="0"/>
                          <w:sz w:val="24"/>
                        </w:rPr>
                        <w:tab/>
                        <w:t xml:space="preserve">Added </w:t>
                      </w:r>
                      <w:r>
                        <w:rPr>
                          <w:b w:val="0"/>
                          <w:sz w:val="24"/>
                        </w:rPr>
                        <w:t xml:space="preserve">Clause 6 </w:t>
                      </w:r>
                    </w:p>
                    <w:p w14:paraId="78E8E8F8" w14:textId="3D8E9AC6" w:rsidR="00280236" w:rsidRDefault="00280236" w:rsidP="00BF5F2A">
                      <w:pPr>
                        <w:pStyle w:val="T1"/>
                        <w:ind w:left="720"/>
                        <w:jc w:val="left"/>
                        <w:rPr>
                          <w:b w:val="0"/>
                          <w:sz w:val="24"/>
                        </w:rPr>
                      </w:pPr>
                      <w:r>
                        <w:rPr>
                          <w:b w:val="0"/>
                          <w:sz w:val="24"/>
                        </w:rPr>
                        <w:t>Edits to clause 11 text</w:t>
                      </w:r>
                    </w:p>
                    <w:p w14:paraId="691590A1" w14:textId="2274C41B" w:rsidR="00280236" w:rsidRDefault="00280236" w:rsidP="00BF5F2A">
                      <w:pPr>
                        <w:pStyle w:val="T1"/>
                        <w:jc w:val="left"/>
                        <w:rPr>
                          <w:b w:val="0"/>
                          <w:sz w:val="24"/>
                        </w:rPr>
                      </w:pPr>
                      <w:r>
                        <w:rPr>
                          <w:b w:val="0"/>
                          <w:sz w:val="24"/>
                        </w:rPr>
                        <w:t xml:space="preserve">Rev 7 </w:t>
                      </w:r>
                      <w:r w:rsidR="00BF5F2A">
                        <w:rPr>
                          <w:b w:val="0"/>
                          <w:sz w:val="24"/>
                        </w:rPr>
                        <w:tab/>
                      </w:r>
                      <w:r>
                        <w:rPr>
                          <w:b w:val="0"/>
                          <w:sz w:val="24"/>
                        </w:rPr>
                        <w:t>Edits</w:t>
                      </w:r>
                    </w:p>
                    <w:p w14:paraId="22D469D6" w14:textId="7776A425" w:rsidR="00280236" w:rsidRDefault="00280236" w:rsidP="00BF5F2A">
                      <w:pPr>
                        <w:pStyle w:val="T1"/>
                        <w:jc w:val="left"/>
                        <w:rPr>
                          <w:b w:val="0"/>
                          <w:sz w:val="24"/>
                        </w:rPr>
                      </w:pPr>
                      <w:r>
                        <w:rPr>
                          <w:b w:val="0"/>
                          <w:sz w:val="24"/>
                        </w:rPr>
                        <w:t>Rev 8</w:t>
                      </w:r>
                      <w:r w:rsidR="00BF5F2A">
                        <w:rPr>
                          <w:b w:val="0"/>
                          <w:sz w:val="24"/>
                        </w:rPr>
                        <w:tab/>
                      </w:r>
                      <w:r>
                        <w:rPr>
                          <w:b w:val="0"/>
                          <w:sz w:val="24"/>
                        </w:rPr>
                        <w:t xml:space="preserve">Edits.  Changed IRMK Check request to “may” and added Note.   </w:t>
                      </w:r>
                    </w:p>
                    <w:p w14:paraId="6E32F33B" w14:textId="0B7739AF" w:rsidR="00280236" w:rsidRDefault="00BF5F2A" w:rsidP="00BF5F2A">
                      <w:pPr>
                        <w:pStyle w:val="T1"/>
                        <w:jc w:val="left"/>
                        <w:rPr>
                          <w:b w:val="0"/>
                          <w:sz w:val="24"/>
                        </w:rPr>
                      </w:pPr>
                      <w:r>
                        <w:rPr>
                          <w:b w:val="0"/>
                          <w:sz w:val="24"/>
                        </w:rPr>
                        <w:t xml:space="preserve">Rev 9 </w:t>
                      </w:r>
                      <w:r>
                        <w:rPr>
                          <w:b w:val="0"/>
                          <w:sz w:val="24"/>
                        </w:rPr>
                        <w:tab/>
                      </w:r>
                      <w:r w:rsidR="00280236">
                        <w:rPr>
                          <w:b w:val="0"/>
                          <w:sz w:val="24"/>
                        </w:rPr>
                        <w:t xml:space="preserve">Added IRM to Associate and </w:t>
                      </w:r>
                      <w:proofErr w:type="spellStart"/>
                      <w:r w:rsidR="00280236">
                        <w:rPr>
                          <w:b w:val="0"/>
                          <w:sz w:val="24"/>
                        </w:rPr>
                        <w:t>Reassociate</w:t>
                      </w:r>
                      <w:proofErr w:type="spellEnd"/>
                      <w:r w:rsidR="00280236">
                        <w:rPr>
                          <w:b w:val="0"/>
                          <w:sz w:val="24"/>
                        </w:rPr>
                        <w:t xml:space="preserve"> Clause 6.</w:t>
                      </w:r>
                    </w:p>
                    <w:p w14:paraId="3EDB2D7A" w14:textId="7449E249" w:rsidR="00B60370" w:rsidRPr="00914E84" w:rsidRDefault="00B60370" w:rsidP="00BF5F2A">
                      <w:pPr>
                        <w:pStyle w:val="T1"/>
                        <w:jc w:val="left"/>
                        <w:rPr>
                          <w:b w:val="0"/>
                          <w:sz w:val="24"/>
                        </w:rPr>
                      </w:pPr>
                      <w:r>
                        <w:rPr>
                          <w:b w:val="0"/>
                          <w:sz w:val="24"/>
                        </w:rPr>
                        <w:t xml:space="preserve">Rev 10 </w:t>
                      </w:r>
                      <w:r w:rsidR="006B5387">
                        <w:rPr>
                          <w:b w:val="0"/>
                          <w:sz w:val="24"/>
                        </w:rPr>
                        <w:t>E</w:t>
                      </w:r>
                      <w:r>
                        <w:rPr>
                          <w:b w:val="0"/>
                          <w:sz w:val="24"/>
                        </w:rPr>
                        <w:t>dits, corrections</w:t>
                      </w:r>
                      <w:r w:rsidR="006B5387">
                        <w:rPr>
                          <w:b w:val="0"/>
                          <w:sz w:val="24"/>
                        </w:rPr>
                        <w:t>, notes</w:t>
                      </w:r>
                      <w:bookmarkStart w:id="1" w:name="_GoBack"/>
                      <w:bookmarkEnd w:id="1"/>
                    </w:p>
                  </w:txbxContent>
                </v:textbox>
              </v:shape>
            </w:pict>
          </mc:Fallback>
        </mc:AlternateContent>
      </w:r>
      <w:r w:rsidR="00CA09B2">
        <w:br w:type="page"/>
      </w:r>
      <w:r w:rsidR="006A1E43">
        <w:lastRenderedPageBreak/>
        <w:t>Instructions:</w:t>
      </w:r>
    </w:p>
    <w:p w14:paraId="28739DD8" w14:textId="12D3ED58" w:rsidR="00E7694A" w:rsidRDefault="00E7694A"/>
    <w:p w14:paraId="674509C8" w14:textId="74218D50" w:rsidR="00E7694A" w:rsidRPr="005167E5" w:rsidRDefault="005167E5">
      <w:pPr>
        <w:rPr>
          <w:i/>
        </w:rPr>
      </w:pPr>
      <w:r w:rsidRPr="005167E5">
        <w:rPr>
          <w:i/>
        </w:rPr>
        <w:t>Add following definitions to 3.2.</w:t>
      </w:r>
    </w:p>
    <w:p w14:paraId="3F1889D5" w14:textId="26554069" w:rsidR="00E7694A" w:rsidRPr="007308BB" w:rsidRDefault="005167E5">
      <w:r w:rsidRPr="007308BB">
        <w:rPr>
          <w:b/>
        </w:rPr>
        <w:t>identifiable random medium access control (MAC) (IRM)</w:t>
      </w:r>
      <w:r>
        <w:t xml:space="preserve">: </w:t>
      </w:r>
      <w:r w:rsidR="007308BB" w:rsidRPr="007308BB">
        <w:t xml:space="preserve">a scheme </w:t>
      </w:r>
      <w:r w:rsidR="00F20EAD">
        <w:t xml:space="preserve">where a non-AP STA uses </w:t>
      </w:r>
      <w:r w:rsidR="00F20EAD" w:rsidRPr="007308BB">
        <w:t xml:space="preserve">identifiable random medium access control </w:t>
      </w:r>
      <w:r w:rsidR="00F20EAD">
        <w:t xml:space="preserve">(MAC) addresses (IRMA) </w:t>
      </w:r>
      <w:r w:rsidR="007308BB" w:rsidRPr="007308BB">
        <w:t xml:space="preserve">to prevent </w:t>
      </w:r>
      <w:r w:rsidR="007308BB" w:rsidRPr="007308BB">
        <w:rPr>
          <w:bCs/>
        </w:rPr>
        <w:t>third</w:t>
      </w:r>
      <w:r w:rsidR="007308BB">
        <w:rPr>
          <w:bCs/>
        </w:rPr>
        <w:t xml:space="preserve"> </w:t>
      </w:r>
      <w:r w:rsidR="007308BB" w:rsidRPr="007308BB">
        <w:rPr>
          <w:bCs/>
        </w:rPr>
        <w:t xml:space="preserve">parties from tracking the non-AP STA while still allowing trusted parties to </w:t>
      </w:r>
      <w:r w:rsidR="00C50195">
        <w:rPr>
          <w:bCs/>
        </w:rPr>
        <w:t>identify</w:t>
      </w:r>
      <w:r w:rsidR="007308BB" w:rsidRPr="007308BB">
        <w:rPr>
          <w:bCs/>
        </w:rPr>
        <w:t xml:space="preserve"> the </w:t>
      </w:r>
      <w:r w:rsidR="007308BB">
        <w:rPr>
          <w:bCs/>
        </w:rPr>
        <w:t xml:space="preserve">non-AP </w:t>
      </w:r>
      <w:r w:rsidR="007308BB" w:rsidRPr="007308BB">
        <w:rPr>
          <w:bCs/>
        </w:rPr>
        <w:t>STA.</w:t>
      </w:r>
    </w:p>
    <w:p w14:paraId="3750D5B2" w14:textId="485B4620" w:rsidR="00E7694A" w:rsidRDefault="00E7694A"/>
    <w:p w14:paraId="744AA80D" w14:textId="658DCA77" w:rsidR="007308BB" w:rsidRPr="007308BB" w:rsidRDefault="007308BB" w:rsidP="007308BB">
      <w:pPr>
        <w:rPr>
          <w:lang w:val="en-US"/>
        </w:rPr>
      </w:pPr>
      <w:r w:rsidRPr="007308BB">
        <w:rPr>
          <w:b/>
        </w:rPr>
        <w:t>identifiable random medium access control (MAC)</w:t>
      </w:r>
      <w:r>
        <w:rPr>
          <w:b/>
        </w:rPr>
        <w:t xml:space="preserve"> address (IRMA): </w:t>
      </w:r>
      <w:r w:rsidRPr="007308BB">
        <w:rPr>
          <w:bCs/>
          <w:lang w:val="en-US"/>
        </w:rPr>
        <w:t>a r</w:t>
      </w:r>
      <w:r w:rsidRPr="007308BB">
        <w:rPr>
          <w:lang w:val="en-US"/>
        </w:rPr>
        <w:t>andom</w:t>
      </w:r>
      <w:r w:rsidR="00F20EAD">
        <w:rPr>
          <w:lang w:val="en-US"/>
        </w:rPr>
        <w:t xml:space="preserve">ized </w:t>
      </w:r>
      <w:r>
        <w:t>medium access control (</w:t>
      </w:r>
      <w:r w:rsidRPr="007308BB">
        <w:rPr>
          <w:lang w:val="en-US"/>
        </w:rPr>
        <w:t>MAC</w:t>
      </w:r>
      <w:r>
        <w:rPr>
          <w:lang w:val="en-US"/>
        </w:rPr>
        <w:t>)</w:t>
      </w:r>
      <w:r w:rsidRPr="007308BB">
        <w:rPr>
          <w:lang w:val="en-US"/>
        </w:rPr>
        <w:t xml:space="preserve"> address used by a </w:t>
      </w:r>
      <w:r w:rsidR="00F20EAD">
        <w:rPr>
          <w:lang w:val="en-US"/>
        </w:rPr>
        <w:t xml:space="preserve">non-AP </w:t>
      </w:r>
      <w:r w:rsidRPr="007308BB">
        <w:rPr>
          <w:lang w:val="en-US"/>
        </w:rPr>
        <w:t xml:space="preserve">STA using </w:t>
      </w:r>
      <w:r w:rsidRPr="007308BB">
        <w:t>identifiable random medium access control (MAC) (IRM)</w:t>
      </w:r>
      <w:r>
        <w:t>.</w:t>
      </w:r>
    </w:p>
    <w:p w14:paraId="709E08BF" w14:textId="58150DA2" w:rsidR="00E7694A" w:rsidRDefault="00E7694A"/>
    <w:p w14:paraId="03EA8C79" w14:textId="75989A86" w:rsidR="00E7694A" w:rsidRPr="007308BB" w:rsidRDefault="007308BB">
      <w:r w:rsidRPr="007308BB">
        <w:rPr>
          <w:b/>
        </w:rPr>
        <w:t>identifiable random medium access control (MAC)</w:t>
      </w:r>
      <w:r>
        <w:rPr>
          <w:b/>
        </w:rPr>
        <w:t xml:space="preserve"> key (IRMK): </w:t>
      </w:r>
      <w:r w:rsidRPr="007308BB">
        <w:t>a</w:t>
      </w:r>
      <w:r w:rsidRPr="007308BB">
        <w:rPr>
          <w:bCs/>
        </w:rPr>
        <w:t xml:space="preserve"> (</w:t>
      </w:r>
      <w:r w:rsidRPr="007308BB">
        <w:t>128</w:t>
      </w:r>
      <w:r>
        <w:t>-</w:t>
      </w:r>
      <w:r w:rsidRPr="007308BB">
        <w:t xml:space="preserve">bit) </w:t>
      </w:r>
      <w:r>
        <w:t>k</w:t>
      </w:r>
      <w:r w:rsidRPr="007308BB">
        <w:t>ey used to resolve an identifiable random medium access control (MAC) address (IRMA)</w:t>
      </w:r>
    </w:p>
    <w:p w14:paraId="0899E4B8" w14:textId="0F151105" w:rsidR="009753E6" w:rsidRDefault="009753E6"/>
    <w:p w14:paraId="7AAB9A4D" w14:textId="6BF5AA48" w:rsidR="005049AF" w:rsidRDefault="005049AF" w:rsidP="00E90223">
      <w:pPr>
        <w:autoSpaceDE w:val="0"/>
        <w:autoSpaceDN w:val="0"/>
        <w:adjustRightInd w:val="0"/>
        <w:rPr>
          <w:rFonts w:ascii="Arial,Bold" w:eastAsia="Arial,Bold" w:cs="Arial,Bold"/>
          <w:b/>
          <w:bCs/>
          <w:i/>
          <w:sz w:val="20"/>
          <w:lang w:val="en-US" w:eastAsia="ja-JP"/>
        </w:rPr>
      </w:pPr>
      <w:r>
        <w:rPr>
          <w:rFonts w:ascii="Arial,Bold" w:eastAsia="Arial,Bold" w:cs="Arial,Bold"/>
          <w:b/>
          <w:bCs/>
          <w:sz w:val="20"/>
          <w:lang w:val="en-US" w:eastAsia="ja-JP"/>
        </w:rPr>
        <w:t>6.3.7.2 MLME-</w:t>
      </w:r>
      <w:proofErr w:type="spellStart"/>
      <w:r>
        <w:rPr>
          <w:rFonts w:ascii="Arial,Bold" w:eastAsia="Arial,Bold" w:cs="Arial,Bold"/>
          <w:b/>
          <w:bCs/>
          <w:sz w:val="20"/>
          <w:lang w:val="en-US" w:eastAsia="ja-JP"/>
        </w:rPr>
        <w:t>ASSOCIATE.request</w:t>
      </w:r>
      <w:proofErr w:type="spellEnd"/>
    </w:p>
    <w:p w14:paraId="4488A00C" w14:textId="4CABECE3" w:rsidR="00E90223" w:rsidRPr="005049AF" w:rsidRDefault="00E90223" w:rsidP="00E90223">
      <w:pPr>
        <w:autoSpaceDE w:val="0"/>
        <w:autoSpaceDN w:val="0"/>
        <w:adjustRightInd w:val="0"/>
        <w:rPr>
          <w:rFonts w:ascii="Arial,Bold" w:eastAsia="Arial,Bold" w:cs="Arial,Bold"/>
          <w:b/>
          <w:bCs/>
          <w:i/>
          <w:sz w:val="20"/>
          <w:lang w:val="en-US" w:eastAsia="ja-JP"/>
        </w:rPr>
      </w:pPr>
      <w:r w:rsidRPr="005049AF">
        <w:rPr>
          <w:rFonts w:ascii="Arial,Bold" w:eastAsia="Arial,Bold" w:cs="Arial,Bold"/>
          <w:b/>
          <w:bCs/>
          <w:i/>
          <w:sz w:val="20"/>
          <w:lang w:val="en-US" w:eastAsia="ja-JP"/>
        </w:rPr>
        <w:t>Add to list of primitive parameters in 6.3.7.2.2 Semantics of the service primitive</w:t>
      </w:r>
    </w:p>
    <w:p w14:paraId="29D3A81B" w14:textId="7EE8C01B" w:rsidR="00E90223" w:rsidRDefault="00E90223" w:rsidP="00E90223">
      <w:pPr>
        <w:pStyle w:val="Bulleted"/>
        <w:tabs>
          <w:tab w:val="clear" w:pos="360"/>
          <w:tab w:val="left" w:pos="1540"/>
          <w:tab w:val="left" w:pos="2160"/>
        </w:tabs>
        <w:suppressAutoHyphens/>
        <w:spacing w:line="240" w:lineRule="auto"/>
        <w:ind w:left="0" w:firstLine="0"/>
        <w:rPr>
          <w:rFonts w:ascii="TimesNewRoman" w:eastAsia="TimesNewRoman" w:cs="TimesNewRoman"/>
          <w:sz w:val="20"/>
          <w:lang w:eastAsia="ja-JP"/>
        </w:rPr>
      </w:pPr>
      <w:r>
        <w:rPr>
          <w:rFonts w:ascii="TimesNewRoman" w:eastAsia="TimesNewRoman" w:cs="TimesNewRoman"/>
          <w:sz w:val="20"/>
          <w:lang w:eastAsia="ja-JP"/>
        </w:rPr>
        <w:tab/>
        <w:t xml:space="preserve">IRM </w:t>
      </w:r>
    </w:p>
    <w:p w14:paraId="421EB96E" w14:textId="5084EBC0" w:rsidR="00E90223" w:rsidRPr="005049AF" w:rsidRDefault="005049AF" w:rsidP="00E90223">
      <w:pPr>
        <w:pStyle w:val="Bulleted"/>
        <w:tabs>
          <w:tab w:val="clear" w:pos="360"/>
          <w:tab w:val="left" w:pos="1540"/>
          <w:tab w:val="left" w:pos="2160"/>
        </w:tabs>
        <w:suppressAutoHyphens/>
        <w:spacing w:line="240" w:lineRule="auto"/>
        <w:ind w:left="0" w:firstLine="0"/>
        <w:rPr>
          <w:rFonts w:ascii="TimesNewRoman" w:eastAsia="TimesNewRoman" w:cs="TimesNewRoman"/>
          <w:i/>
          <w:sz w:val="20"/>
          <w:lang w:eastAsia="ja-JP"/>
        </w:rPr>
      </w:pPr>
      <w:r w:rsidRPr="005049AF">
        <w:rPr>
          <w:rFonts w:ascii="TimesNewRoman" w:eastAsia="TimesNewRoman" w:cs="TimesNewRoman"/>
          <w:i/>
          <w:sz w:val="20"/>
          <w:lang w:eastAsia="ja-JP"/>
        </w:rPr>
        <w:t xml:space="preserve">And add to Table </w:t>
      </w:r>
    </w:p>
    <w:tbl>
      <w:tblPr>
        <w:tblStyle w:val="TableGrid"/>
        <w:tblW w:w="0" w:type="auto"/>
        <w:tblLook w:val="04A0" w:firstRow="1" w:lastRow="0" w:firstColumn="1" w:lastColumn="0" w:noHBand="0" w:noVBand="1"/>
      </w:tblPr>
      <w:tblGrid>
        <w:gridCol w:w="2519"/>
        <w:gridCol w:w="2519"/>
        <w:gridCol w:w="2519"/>
        <w:gridCol w:w="2519"/>
      </w:tblGrid>
      <w:tr w:rsidR="005049AF" w14:paraId="7FB30919" w14:textId="77777777" w:rsidTr="005049AF">
        <w:tc>
          <w:tcPr>
            <w:tcW w:w="2519" w:type="dxa"/>
          </w:tcPr>
          <w:p w14:paraId="40410FA4" w14:textId="2F1977B0" w:rsidR="005049AF" w:rsidRDefault="005049AF" w:rsidP="00E90223">
            <w:pPr>
              <w:pStyle w:val="Bulleted"/>
              <w:tabs>
                <w:tab w:val="clear" w:pos="360"/>
                <w:tab w:val="left" w:pos="1540"/>
                <w:tab w:val="left" w:pos="2160"/>
              </w:tabs>
              <w:suppressAutoHyphens/>
              <w:spacing w:line="240" w:lineRule="auto"/>
              <w:ind w:left="0" w:firstLine="0"/>
              <w:rPr>
                <w:rFonts w:ascii="TimesNewRoman" w:eastAsia="TimesNewRoman" w:cs="TimesNewRoman"/>
                <w:sz w:val="20"/>
                <w:lang w:eastAsia="ja-JP"/>
              </w:rPr>
            </w:pPr>
            <w:r>
              <w:rPr>
                <w:rFonts w:ascii="TimesNewRoman" w:eastAsia="TimesNewRoman" w:cs="TimesNewRoman"/>
                <w:sz w:val="20"/>
                <w:lang w:eastAsia="ja-JP"/>
              </w:rPr>
              <w:t>IRM</w:t>
            </w:r>
          </w:p>
        </w:tc>
        <w:tc>
          <w:tcPr>
            <w:tcW w:w="2519" w:type="dxa"/>
          </w:tcPr>
          <w:p w14:paraId="1B01D5DB" w14:textId="7CA4A901" w:rsidR="005049AF" w:rsidRDefault="005049AF" w:rsidP="00E90223">
            <w:pPr>
              <w:pStyle w:val="Bulleted"/>
              <w:tabs>
                <w:tab w:val="clear" w:pos="360"/>
                <w:tab w:val="left" w:pos="1540"/>
                <w:tab w:val="left" w:pos="2160"/>
              </w:tabs>
              <w:suppressAutoHyphens/>
              <w:spacing w:line="240" w:lineRule="auto"/>
              <w:ind w:left="0" w:firstLine="0"/>
              <w:rPr>
                <w:rFonts w:ascii="TimesNewRoman" w:eastAsia="TimesNewRoman" w:cs="TimesNewRoman"/>
                <w:sz w:val="20"/>
                <w:lang w:eastAsia="ja-JP"/>
              </w:rPr>
            </w:pPr>
            <w:r>
              <w:rPr>
                <w:rFonts w:ascii="TimesNewRoman" w:eastAsia="TimesNewRoman" w:cs="TimesNewRoman"/>
                <w:sz w:val="20"/>
                <w:lang w:eastAsia="ja-JP"/>
              </w:rPr>
              <w:t>IRM element</w:t>
            </w:r>
          </w:p>
        </w:tc>
        <w:tc>
          <w:tcPr>
            <w:tcW w:w="2519" w:type="dxa"/>
          </w:tcPr>
          <w:p w14:paraId="3075ECC7" w14:textId="4DC6531E" w:rsidR="005049AF" w:rsidRDefault="005049AF" w:rsidP="00E90223">
            <w:pPr>
              <w:pStyle w:val="Bulleted"/>
              <w:tabs>
                <w:tab w:val="clear" w:pos="360"/>
                <w:tab w:val="left" w:pos="1540"/>
                <w:tab w:val="left" w:pos="2160"/>
              </w:tabs>
              <w:suppressAutoHyphens/>
              <w:spacing w:line="240" w:lineRule="auto"/>
              <w:ind w:left="0" w:firstLine="0"/>
              <w:rPr>
                <w:rFonts w:ascii="TimesNewRoman" w:eastAsia="TimesNewRoman" w:cs="TimesNewRoman"/>
                <w:sz w:val="20"/>
                <w:lang w:eastAsia="ja-JP"/>
              </w:rPr>
            </w:pPr>
            <w:r>
              <w:rPr>
                <w:rFonts w:ascii="TimesNewRoman" w:eastAsia="TimesNewRoman" w:cs="TimesNewRoman"/>
                <w:sz w:val="20"/>
                <w:lang w:eastAsia="ja-JP"/>
              </w:rPr>
              <w:t xml:space="preserve">As defined in </w:t>
            </w:r>
            <w:r>
              <w:t>(see 9.4.2.xxx IRM element)</w:t>
            </w:r>
          </w:p>
        </w:tc>
        <w:tc>
          <w:tcPr>
            <w:tcW w:w="2519" w:type="dxa"/>
          </w:tcPr>
          <w:p w14:paraId="37096D4E" w14:textId="5F540D6A" w:rsidR="005049AF" w:rsidRPr="005049AF" w:rsidRDefault="005049AF" w:rsidP="005049AF">
            <w:pPr>
              <w:autoSpaceDE w:val="0"/>
              <w:autoSpaceDN w:val="0"/>
              <w:adjustRightInd w:val="0"/>
              <w:rPr>
                <w:rFonts w:eastAsia="TimesNewRoman"/>
                <w:sz w:val="20"/>
                <w:lang w:eastAsia="ja-JP"/>
              </w:rPr>
            </w:pPr>
            <w:r w:rsidRPr="005049AF">
              <w:rPr>
                <w:rFonts w:eastAsia="TimesNewRoman"/>
                <w:szCs w:val="18"/>
                <w:lang w:val="en-US" w:eastAsia="ja-JP"/>
              </w:rPr>
              <w:t>Specifies the parameters in the IRM element.</w:t>
            </w:r>
          </w:p>
        </w:tc>
      </w:tr>
    </w:tbl>
    <w:p w14:paraId="368013CB" w14:textId="77777777" w:rsidR="005049AF" w:rsidRDefault="005049AF" w:rsidP="00E90223">
      <w:pPr>
        <w:pStyle w:val="Bulleted"/>
        <w:tabs>
          <w:tab w:val="clear" w:pos="360"/>
          <w:tab w:val="left" w:pos="1540"/>
          <w:tab w:val="left" w:pos="2160"/>
        </w:tabs>
        <w:suppressAutoHyphens/>
        <w:spacing w:line="240" w:lineRule="auto"/>
        <w:ind w:left="0" w:firstLine="0"/>
        <w:rPr>
          <w:rFonts w:ascii="TimesNewRoman" w:eastAsia="TimesNewRoman" w:cs="TimesNewRoman"/>
          <w:sz w:val="20"/>
          <w:lang w:eastAsia="ja-JP"/>
        </w:rPr>
      </w:pPr>
    </w:p>
    <w:p w14:paraId="6A5CB3DE" w14:textId="7FBB3AB7" w:rsidR="00E90223" w:rsidRDefault="005049AF" w:rsidP="00E90223">
      <w:pPr>
        <w:pStyle w:val="Bulleted"/>
        <w:tabs>
          <w:tab w:val="clear" w:pos="360"/>
          <w:tab w:val="left" w:pos="1540"/>
          <w:tab w:val="left" w:pos="2160"/>
        </w:tabs>
        <w:suppressAutoHyphens/>
        <w:spacing w:line="240" w:lineRule="auto"/>
        <w:ind w:left="0" w:firstLine="0"/>
        <w:rPr>
          <w:rFonts w:ascii="Arial,Bold" w:eastAsia="Arial,Bold" w:cs="Arial,Bold"/>
          <w:b/>
          <w:bCs/>
          <w:sz w:val="20"/>
          <w:lang w:eastAsia="ja-JP"/>
        </w:rPr>
      </w:pPr>
      <w:r>
        <w:rPr>
          <w:rFonts w:ascii="Arial,Bold" w:eastAsia="Arial,Bold" w:cs="Arial,Bold"/>
          <w:b/>
          <w:bCs/>
          <w:sz w:val="20"/>
          <w:lang w:eastAsia="ja-JP"/>
        </w:rPr>
        <w:t>6.3.7.3 MLME-</w:t>
      </w:r>
      <w:proofErr w:type="spellStart"/>
      <w:r>
        <w:rPr>
          <w:rFonts w:ascii="Arial,Bold" w:eastAsia="Arial,Bold" w:cs="Arial,Bold"/>
          <w:b/>
          <w:bCs/>
          <w:sz w:val="20"/>
          <w:lang w:eastAsia="ja-JP"/>
        </w:rPr>
        <w:t>ASSOCIATE.confirm</w:t>
      </w:r>
      <w:proofErr w:type="spellEnd"/>
    </w:p>
    <w:p w14:paraId="2235962E" w14:textId="076B0850" w:rsidR="005049AF" w:rsidRPr="005049AF" w:rsidRDefault="005049AF" w:rsidP="005049AF">
      <w:pPr>
        <w:autoSpaceDE w:val="0"/>
        <w:autoSpaceDN w:val="0"/>
        <w:adjustRightInd w:val="0"/>
        <w:rPr>
          <w:rFonts w:ascii="Arial,Bold" w:eastAsia="Arial,Bold" w:cs="Arial,Bold"/>
          <w:b/>
          <w:bCs/>
          <w:i/>
          <w:sz w:val="20"/>
          <w:lang w:val="en-US" w:eastAsia="ja-JP"/>
        </w:rPr>
      </w:pPr>
      <w:r w:rsidRPr="005049AF">
        <w:rPr>
          <w:rFonts w:ascii="Arial,Bold" w:eastAsia="Arial,Bold" w:cs="Arial,Bold"/>
          <w:b/>
          <w:bCs/>
          <w:i/>
          <w:sz w:val="20"/>
          <w:lang w:val="en-US" w:eastAsia="ja-JP"/>
        </w:rPr>
        <w:t>Add to list of primitive parameters in 6.3.7.</w:t>
      </w:r>
      <w:r>
        <w:rPr>
          <w:rFonts w:ascii="Arial,Bold" w:eastAsia="Arial,Bold" w:cs="Arial,Bold"/>
          <w:b/>
          <w:bCs/>
          <w:i/>
          <w:sz w:val="20"/>
          <w:lang w:val="en-US" w:eastAsia="ja-JP"/>
        </w:rPr>
        <w:t>3</w:t>
      </w:r>
      <w:r w:rsidRPr="005049AF">
        <w:rPr>
          <w:rFonts w:ascii="Arial,Bold" w:eastAsia="Arial,Bold" w:cs="Arial,Bold"/>
          <w:b/>
          <w:bCs/>
          <w:i/>
          <w:sz w:val="20"/>
          <w:lang w:val="en-US" w:eastAsia="ja-JP"/>
        </w:rPr>
        <w:t>.2 Semantics of the service primitive</w:t>
      </w:r>
    </w:p>
    <w:p w14:paraId="7CCF1655" w14:textId="77777777" w:rsidR="005049AF" w:rsidRDefault="005049AF" w:rsidP="005049AF">
      <w:pPr>
        <w:pStyle w:val="Bulleted"/>
        <w:tabs>
          <w:tab w:val="clear" w:pos="360"/>
          <w:tab w:val="left" w:pos="1540"/>
          <w:tab w:val="left" w:pos="2160"/>
        </w:tabs>
        <w:suppressAutoHyphens/>
        <w:spacing w:line="240" w:lineRule="auto"/>
        <w:ind w:left="0" w:firstLine="0"/>
        <w:rPr>
          <w:rFonts w:ascii="TimesNewRoman" w:eastAsia="TimesNewRoman" w:cs="TimesNewRoman"/>
          <w:sz w:val="20"/>
          <w:lang w:eastAsia="ja-JP"/>
        </w:rPr>
      </w:pPr>
      <w:r>
        <w:rPr>
          <w:rFonts w:ascii="TimesNewRoman" w:eastAsia="TimesNewRoman" w:cs="TimesNewRoman"/>
          <w:sz w:val="20"/>
          <w:lang w:eastAsia="ja-JP"/>
        </w:rPr>
        <w:tab/>
        <w:t xml:space="preserve">IRM </w:t>
      </w:r>
    </w:p>
    <w:p w14:paraId="2F98C0DA" w14:textId="77777777" w:rsidR="005049AF" w:rsidRPr="005049AF" w:rsidRDefault="005049AF" w:rsidP="005049AF">
      <w:pPr>
        <w:pStyle w:val="Bulleted"/>
        <w:tabs>
          <w:tab w:val="clear" w:pos="360"/>
          <w:tab w:val="left" w:pos="1540"/>
          <w:tab w:val="left" w:pos="2160"/>
        </w:tabs>
        <w:suppressAutoHyphens/>
        <w:spacing w:line="240" w:lineRule="auto"/>
        <w:ind w:left="0" w:firstLine="0"/>
        <w:rPr>
          <w:rFonts w:ascii="TimesNewRoman" w:eastAsia="TimesNewRoman" w:cs="TimesNewRoman"/>
          <w:i/>
          <w:sz w:val="20"/>
          <w:lang w:eastAsia="ja-JP"/>
        </w:rPr>
      </w:pPr>
      <w:r w:rsidRPr="005049AF">
        <w:rPr>
          <w:rFonts w:ascii="TimesNewRoman" w:eastAsia="TimesNewRoman" w:cs="TimesNewRoman"/>
          <w:i/>
          <w:sz w:val="20"/>
          <w:lang w:eastAsia="ja-JP"/>
        </w:rPr>
        <w:t xml:space="preserve">And add to Table </w:t>
      </w:r>
    </w:p>
    <w:tbl>
      <w:tblPr>
        <w:tblStyle w:val="TableGrid"/>
        <w:tblW w:w="0" w:type="auto"/>
        <w:tblLook w:val="04A0" w:firstRow="1" w:lastRow="0" w:firstColumn="1" w:lastColumn="0" w:noHBand="0" w:noVBand="1"/>
      </w:tblPr>
      <w:tblGrid>
        <w:gridCol w:w="2519"/>
        <w:gridCol w:w="2519"/>
        <w:gridCol w:w="2519"/>
        <w:gridCol w:w="2519"/>
      </w:tblGrid>
      <w:tr w:rsidR="005049AF" w14:paraId="5B2CB33E" w14:textId="77777777" w:rsidTr="00280236">
        <w:tc>
          <w:tcPr>
            <w:tcW w:w="2519" w:type="dxa"/>
          </w:tcPr>
          <w:p w14:paraId="122B3C59" w14:textId="77777777" w:rsidR="005049AF" w:rsidRDefault="005049AF" w:rsidP="00280236">
            <w:pPr>
              <w:pStyle w:val="Bulleted"/>
              <w:tabs>
                <w:tab w:val="clear" w:pos="360"/>
                <w:tab w:val="left" w:pos="1540"/>
                <w:tab w:val="left" w:pos="2160"/>
              </w:tabs>
              <w:suppressAutoHyphens/>
              <w:spacing w:line="240" w:lineRule="auto"/>
              <w:ind w:left="0" w:firstLine="0"/>
              <w:rPr>
                <w:rFonts w:ascii="TimesNewRoman" w:eastAsia="TimesNewRoman" w:cs="TimesNewRoman"/>
                <w:sz w:val="20"/>
                <w:lang w:eastAsia="ja-JP"/>
              </w:rPr>
            </w:pPr>
            <w:r>
              <w:rPr>
                <w:rFonts w:ascii="TimesNewRoman" w:eastAsia="TimesNewRoman" w:cs="TimesNewRoman"/>
                <w:sz w:val="20"/>
                <w:lang w:eastAsia="ja-JP"/>
              </w:rPr>
              <w:t>IRM</w:t>
            </w:r>
          </w:p>
        </w:tc>
        <w:tc>
          <w:tcPr>
            <w:tcW w:w="2519" w:type="dxa"/>
          </w:tcPr>
          <w:p w14:paraId="1FB6CAF2" w14:textId="77777777" w:rsidR="005049AF" w:rsidRDefault="005049AF" w:rsidP="00280236">
            <w:pPr>
              <w:pStyle w:val="Bulleted"/>
              <w:tabs>
                <w:tab w:val="clear" w:pos="360"/>
                <w:tab w:val="left" w:pos="1540"/>
                <w:tab w:val="left" w:pos="2160"/>
              </w:tabs>
              <w:suppressAutoHyphens/>
              <w:spacing w:line="240" w:lineRule="auto"/>
              <w:ind w:left="0" w:firstLine="0"/>
              <w:rPr>
                <w:rFonts w:ascii="TimesNewRoman" w:eastAsia="TimesNewRoman" w:cs="TimesNewRoman"/>
                <w:sz w:val="20"/>
                <w:lang w:eastAsia="ja-JP"/>
              </w:rPr>
            </w:pPr>
            <w:r>
              <w:rPr>
                <w:rFonts w:ascii="TimesNewRoman" w:eastAsia="TimesNewRoman" w:cs="TimesNewRoman"/>
                <w:sz w:val="20"/>
                <w:lang w:eastAsia="ja-JP"/>
              </w:rPr>
              <w:t>IRM element</w:t>
            </w:r>
          </w:p>
        </w:tc>
        <w:tc>
          <w:tcPr>
            <w:tcW w:w="2519" w:type="dxa"/>
          </w:tcPr>
          <w:p w14:paraId="42946AA0" w14:textId="77777777" w:rsidR="005049AF" w:rsidRDefault="005049AF" w:rsidP="00280236">
            <w:pPr>
              <w:pStyle w:val="Bulleted"/>
              <w:tabs>
                <w:tab w:val="clear" w:pos="360"/>
                <w:tab w:val="left" w:pos="1540"/>
                <w:tab w:val="left" w:pos="2160"/>
              </w:tabs>
              <w:suppressAutoHyphens/>
              <w:spacing w:line="240" w:lineRule="auto"/>
              <w:ind w:left="0" w:firstLine="0"/>
              <w:rPr>
                <w:rFonts w:ascii="TimesNewRoman" w:eastAsia="TimesNewRoman" w:cs="TimesNewRoman"/>
                <w:sz w:val="20"/>
                <w:lang w:eastAsia="ja-JP"/>
              </w:rPr>
            </w:pPr>
            <w:r>
              <w:rPr>
                <w:rFonts w:ascii="TimesNewRoman" w:eastAsia="TimesNewRoman" w:cs="TimesNewRoman"/>
                <w:sz w:val="20"/>
                <w:lang w:eastAsia="ja-JP"/>
              </w:rPr>
              <w:t xml:space="preserve">As defined in </w:t>
            </w:r>
            <w:r>
              <w:t>(see 9.4.2.xxx IRM element)</w:t>
            </w:r>
          </w:p>
        </w:tc>
        <w:tc>
          <w:tcPr>
            <w:tcW w:w="2519" w:type="dxa"/>
          </w:tcPr>
          <w:p w14:paraId="52CB4541" w14:textId="77777777" w:rsidR="005049AF" w:rsidRPr="005049AF" w:rsidRDefault="005049AF" w:rsidP="00280236">
            <w:pPr>
              <w:autoSpaceDE w:val="0"/>
              <w:autoSpaceDN w:val="0"/>
              <w:adjustRightInd w:val="0"/>
              <w:rPr>
                <w:rFonts w:eastAsia="TimesNewRoman"/>
                <w:sz w:val="20"/>
                <w:lang w:eastAsia="ja-JP"/>
              </w:rPr>
            </w:pPr>
            <w:r w:rsidRPr="005049AF">
              <w:rPr>
                <w:rFonts w:eastAsia="TimesNewRoman"/>
                <w:szCs w:val="18"/>
                <w:lang w:val="en-US" w:eastAsia="ja-JP"/>
              </w:rPr>
              <w:t>Specifies the parameters in the IRM element.</w:t>
            </w:r>
          </w:p>
        </w:tc>
      </w:tr>
    </w:tbl>
    <w:p w14:paraId="4CC86B47" w14:textId="77777777" w:rsidR="005049AF" w:rsidRDefault="005049AF" w:rsidP="00E90223">
      <w:pPr>
        <w:pStyle w:val="Bulleted"/>
        <w:tabs>
          <w:tab w:val="clear" w:pos="360"/>
          <w:tab w:val="left" w:pos="1540"/>
          <w:tab w:val="left" w:pos="2160"/>
        </w:tabs>
        <w:suppressAutoHyphens/>
        <w:spacing w:line="240" w:lineRule="auto"/>
        <w:ind w:left="0" w:firstLine="0"/>
        <w:rPr>
          <w:b/>
          <w:w w:val="100"/>
          <w:sz w:val="20"/>
          <w:szCs w:val="20"/>
          <w:lang w:val="en-GB"/>
        </w:rPr>
      </w:pPr>
    </w:p>
    <w:p w14:paraId="062397A6" w14:textId="72F29A09" w:rsidR="00E90223" w:rsidRDefault="005049AF" w:rsidP="00AF4A58">
      <w:pPr>
        <w:pStyle w:val="Bulleted"/>
        <w:tabs>
          <w:tab w:val="clear" w:pos="360"/>
          <w:tab w:val="left" w:pos="1540"/>
          <w:tab w:val="left" w:pos="2160"/>
        </w:tabs>
        <w:suppressAutoHyphens/>
        <w:spacing w:line="240" w:lineRule="auto"/>
        <w:ind w:left="0" w:firstLine="0"/>
        <w:rPr>
          <w:b/>
          <w:w w:val="100"/>
          <w:sz w:val="20"/>
          <w:szCs w:val="20"/>
          <w:lang w:val="en-GB"/>
        </w:rPr>
      </w:pPr>
      <w:r>
        <w:rPr>
          <w:rFonts w:ascii="Arial,Bold" w:eastAsia="Arial,Bold" w:cs="Arial,Bold"/>
          <w:b/>
          <w:bCs/>
          <w:sz w:val="20"/>
          <w:lang w:eastAsia="ja-JP"/>
        </w:rPr>
        <w:t>6.3.7.4 MLME-</w:t>
      </w:r>
      <w:proofErr w:type="spellStart"/>
      <w:r>
        <w:rPr>
          <w:rFonts w:ascii="Arial,Bold" w:eastAsia="Arial,Bold" w:cs="Arial,Bold"/>
          <w:b/>
          <w:bCs/>
          <w:sz w:val="20"/>
          <w:lang w:eastAsia="ja-JP"/>
        </w:rPr>
        <w:t>ASSOCIATE.indication</w:t>
      </w:r>
      <w:proofErr w:type="spellEnd"/>
    </w:p>
    <w:p w14:paraId="274B74EF" w14:textId="4A276F9B" w:rsidR="005049AF" w:rsidRPr="005049AF" w:rsidRDefault="005049AF" w:rsidP="005049AF">
      <w:pPr>
        <w:autoSpaceDE w:val="0"/>
        <w:autoSpaceDN w:val="0"/>
        <w:adjustRightInd w:val="0"/>
        <w:rPr>
          <w:rFonts w:ascii="Arial,Bold" w:eastAsia="Arial,Bold" w:cs="Arial,Bold"/>
          <w:b/>
          <w:bCs/>
          <w:i/>
          <w:sz w:val="20"/>
          <w:lang w:val="en-US" w:eastAsia="ja-JP"/>
        </w:rPr>
      </w:pPr>
      <w:r w:rsidRPr="005049AF">
        <w:rPr>
          <w:rFonts w:ascii="Arial,Bold" w:eastAsia="Arial,Bold" w:cs="Arial,Bold"/>
          <w:b/>
          <w:bCs/>
          <w:i/>
          <w:sz w:val="20"/>
          <w:lang w:val="en-US" w:eastAsia="ja-JP"/>
        </w:rPr>
        <w:t>Add to list of primitive parameters in 6.3.7.</w:t>
      </w:r>
      <w:r>
        <w:rPr>
          <w:rFonts w:ascii="Arial,Bold" w:eastAsia="Arial,Bold" w:cs="Arial,Bold"/>
          <w:b/>
          <w:bCs/>
          <w:i/>
          <w:sz w:val="20"/>
          <w:lang w:val="en-US" w:eastAsia="ja-JP"/>
        </w:rPr>
        <w:t>4.</w:t>
      </w:r>
      <w:r w:rsidRPr="005049AF">
        <w:rPr>
          <w:rFonts w:ascii="Arial,Bold" w:eastAsia="Arial,Bold" w:cs="Arial,Bold"/>
          <w:b/>
          <w:bCs/>
          <w:i/>
          <w:sz w:val="20"/>
          <w:lang w:val="en-US" w:eastAsia="ja-JP"/>
        </w:rPr>
        <w:t>2 Semantics of the service primitive</w:t>
      </w:r>
    </w:p>
    <w:p w14:paraId="14D1B617" w14:textId="77777777" w:rsidR="005049AF" w:rsidRDefault="005049AF" w:rsidP="005049AF">
      <w:pPr>
        <w:pStyle w:val="Bulleted"/>
        <w:tabs>
          <w:tab w:val="clear" w:pos="360"/>
          <w:tab w:val="left" w:pos="1540"/>
          <w:tab w:val="left" w:pos="2160"/>
        </w:tabs>
        <w:suppressAutoHyphens/>
        <w:spacing w:line="240" w:lineRule="auto"/>
        <w:ind w:left="0" w:firstLine="0"/>
        <w:rPr>
          <w:rFonts w:ascii="TimesNewRoman" w:eastAsia="TimesNewRoman" w:cs="TimesNewRoman"/>
          <w:sz w:val="20"/>
          <w:lang w:eastAsia="ja-JP"/>
        </w:rPr>
      </w:pPr>
      <w:r>
        <w:rPr>
          <w:rFonts w:ascii="TimesNewRoman" w:eastAsia="TimesNewRoman" w:cs="TimesNewRoman"/>
          <w:sz w:val="20"/>
          <w:lang w:eastAsia="ja-JP"/>
        </w:rPr>
        <w:tab/>
        <w:t xml:space="preserve">IRM </w:t>
      </w:r>
    </w:p>
    <w:p w14:paraId="4C434BD9" w14:textId="77777777" w:rsidR="005049AF" w:rsidRPr="005049AF" w:rsidRDefault="005049AF" w:rsidP="005049AF">
      <w:pPr>
        <w:pStyle w:val="Bulleted"/>
        <w:tabs>
          <w:tab w:val="clear" w:pos="360"/>
          <w:tab w:val="left" w:pos="1540"/>
          <w:tab w:val="left" w:pos="2160"/>
        </w:tabs>
        <w:suppressAutoHyphens/>
        <w:spacing w:line="240" w:lineRule="auto"/>
        <w:ind w:left="0" w:firstLine="0"/>
        <w:rPr>
          <w:rFonts w:ascii="TimesNewRoman" w:eastAsia="TimesNewRoman" w:cs="TimesNewRoman"/>
          <w:i/>
          <w:sz w:val="20"/>
          <w:lang w:eastAsia="ja-JP"/>
        </w:rPr>
      </w:pPr>
      <w:r w:rsidRPr="005049AF">
        <w:rPr>
          <w:rFonts w:ascii="TimesNewRoman" w:eastAsia="TimesNewRoman" w:cs="TimesNewRoman"/>
          <w:i/>
          <w:sz w:val="20"/>
          <w:lang w:eastAsia="ja-JP"/>
        </w:rPr>
        <w:t xml:space="preserve">And add to Table </w:t>
      </w:r>
    </w:p>
    <w:tbl>
      <w:tblPr>
        <w:tblStyle w:val="TableGrid"/>
        <w:tblW w:w="0" w:type="auto"/>
        <w:tblLook w:val="04A0" w:firstRow="1" w:lastRow="0" w:firstColumn="1" w:lastColumn="0" w:noHBand="0" w:noVBand="1"/>
      </w:tblPr>
      <w:tblGrid>
        <w:gridCol w:w="2519"/>
        <w:gridCol w:w="2519"/>
        <w:gridCol w:w="2519"/>
        <w:gridCol w:w="2519"/>
      </w:tblGrid>
      <w:tr w:rsidR="005049AF" w14:paraId="4FF6242F" w14:textId="77777777" w:rsidTr="00280236">
        <w:tc>
          <w:tcPr>
            <w:tcW w:w="2519" w:type="dxa"/>
          </w:tcPr>
          <w:p w14:paraId="4CC1A636" w14:textId="77777777" w:rsidR="005049AF" w:rsidRDefault="005049AF" w:rsidP="00280236">
            <w:pPr>
              <w:pStyle w:val="Bulleted"/>
              <w:tabs>
                <w:tab w:val="clear" w:pos="360"/>
                <w:tab w:val="left" w:pos="1540"/>
                <w:tab w:val="left" w:pos="2160"/>
              </w:tabs>
              <w:suppressAutoHyphens/>
              <w:spacing w:line="240" w:lineRule="auto"/>
              <w:ind w:left="0" w:firstLine="0"/>
              <w:rPr>
                <w:rFonts w:ascii="TimesNewRoman" w:eastAsia="TimesNewRoman" w:cs="TimesNewRoman"/>
                <w:sz w:val="20"/>
                <w:lang w:eastAsia="ja-JP"/>
              </w:rPr>
            </w:pPr>
            <w:r>
              <w:rPr>
                <w:rFonts w:ascii="TimesNewRoman" w:eastAsia="TimesNewRoman" w:cs="TimesNewRoman"/>
                <w:sz w:val="20"/>
                <w:lang w:eastAsia="ja-JP"/>
              </w:rPr>
              <w:t>IRM</w:t>
            </w:r>
          </w:p>
        </w:tc>
        <w:tc>
          <w:tcPr>
            <w:tcW w:w="2519" w:type="dxa"/>
          </w:tcPr>
          <w:p w14:paraId="3C12526A" w14:textId="77777777" w:rsidR="005049AF" w:rsidRDefault="005049AF" w:rsidP="00280236">
            <w:pPr>
              <w:pStyle w:val="Bulleted"/>
              <w:tabs>
                <w:tab w:val="clear" w:pos="360"/>
                <w:tab w:val="left" w:pos="1540"/>
                <w:tab w:val="left" w:pos="2160"/>
              </w:tabs>
              <w:suppressAutoHyphens/>
              <w:spacing w:line="240" w:lineRule="auto"/>
              <w:ind w:left="0" w:firstLine="0"/>
              <w:rPr>
                <w:rFonts w:ascii="TimesNewRoman" w:eastAsia="TimesNewRoman" w:cs="TimesNewRoman"/>
                <w:sz w:val="20"/>
                <w:lang w:eastAsia="ja-JP"/>
              </w:rPr>
            </w:pPr>
            <w:r>
              <w:rPr>
                <w:rFonts w:ascii="TimesNewRoman" w:eastAsia="TimesNewRoman" w:cs="TimesNewRoman"/>
                <w:sz w:val="20"/>
                <w:lang w:eastAsia="ja-JP"/>
              </w:rPr>
              <w:t>IRM element</w:t>
            </w:r>
          </w:p>
        </w:tc>
        <w:tc>
          <w:tcPr>
            <w:tcW w:w="2519" w:type="dxa"/>
          </w:tcPr>
          <w:p w14:paraId="25F07C75" w14:textId="77777777" w:rsidR="005049AF" w:rsidRDefault="005049AF" w:rsidP="00280236">
            <w:pPr>
              <w:pStyle w:val="Bulleted"/>
              <w:tabs>
                <w:tab w:val="clear" w:pos="360"/>
                <w:tab w:val="left" w:pos="1540"/>
                <w:tab w:val="left" w:pos="2160"/>
              </w:tabs>
              <w:suppressAutoHyphens/>
              <w:spacing w:line="240" w:lineRule="auto"/>
              <w:ind w:left="0" w:firstLine="0"/>
              <w:rPr>
                <w:rFonts w:ascii="TimesNewRoman" w:eastAsia="TimesNewRoman" w:cs="TimesNewRoman"/>
                <w:sz w:val="20"/>
                <w:lang w:eastAsia="ja-JP"/>
              </w:rPr>
            </w:pPr>
            <w:r>
              <w:rPr>
                <w:rFonts w:ascii="TimesNewRoman" w:eastAsia="TimesNewRoman" w:cs="TimesNewRoman"/>
                <w:sz w:val="20"/>
                <w:lang w:eastAsia="ja-JP"/>
              </w:rPr>
              <w:t xml:space="preserve">As defined in </w:t>
            </w:r>
            <w:r>
              <w:t>(see 9.4.2.xxx IRM element)</w:t>
            </w:r>
          </w:p>
        </w:tc>
        <w:tc>
          <w:tcPr>
            <w:tcW w:w="2519" w:type="dxa"/>
          </w:tcPr>
          <w:p w14:paraId="15E36714" w14:textId="77777777" w:rsidR="005049AF" w:rsidRPr="005049AF" w:rsidRDefault="005049AF" w:rsidP="00280236">
            <w:pPr>
              <w:autoSpaceDE w:val="0"/>
              <w:autoSpaceDN w:val="0"/>
              <w:adjustRightInd w:val="0"/>
              <w:rPr>
                <w:rFonts w:eastAsia="TimesNewRoman"/>
                <w:sz w:val="20"/>
                <w:lang w:eastAsia="ja-JP"/>
              </w:rPr>
            </w:pPr>
            <w:r w:rsidRPr="005049AF">
              <w:rPr>
                <w:rFonts w:eastAsia="TimesNewRoman"/>
                <w:szCs w:val="18"/>
                <w:lang w:val="en-US" w:eastAsia="ja-JP"/>
              </w:rPr>
              <w:t>Specifies the parameters in the IRM element.</w:t>
            </w:r>
          </w:p>
        </w:tc>
      </w:tr>
    </w:tbl>
    <w:p w14:paraId="3FA5B542" w14:textId="1A042DF0" w:rsidR="00E90223" w:rsidRDefault="00E90223" w:rsidP="00AF4A58">
      <w:pPr>
        <w:pStyle w:val="Bulleted"/>
        <w:tabs>
          <w:tab w:val="clear" w:pos="360"/>
          <w:tab w:val="left" w:pos="1540"/>
          <w:tab w:val="left" w:pos="2160"/>
        </w:tabs>
        <w:suppressAutoHyphens/>
        <w:spacing w:line="240" w:lineRule="auto"/>
        <w:ind w:left="0" w:firstLine="0"/>
        <w:rPr>
          <w:b/>
          <w:w w:val="100"/>
          <w:sz w:val="20"/>
          <w:szCs w:val="20"/>
          <w:lang w:val="en-GB"/>
        </w:rPr>
      </w:pPr>
    </w:p>
    <w:p w14:paraId="2D630337" w14:textId="1A88711D" w:rsidR="005049AF" w:rsidRDefault="005049AF" w:rsidP="00AF4A58">
      <w:pPr>
        <w:pStyle w:val="Bulleted"/>
        <w:tabs>
          <w:tab w:val="clear" w:pos="360"/>
          <w:tab w:val="left" w:pos="1540"/>
          <w:tab w:val="left" w:pos="2160"/>
        </w:tabs>
        <w:suppressAutoHyphens/>
        <w:spacing w:line="240" w:lineRule="auto"/>
        <w:ind w:left="0" w:firstLine="0"/>
        <w:rPr>
          <w:b/>
          <w:w w:val="100"/>
          <w:sz w:val="20"/>
          <w:szCs w:val="20"/>
          <w:lang w:val="en-GB"/>
        </w:rPr>
      </w:pPr>
      <w:r>
        <w:rPr>
          <w:rFonts w:ascii="Arial,Bold" w:eastAsia="Arial,Bold" w:cs="Arial,Bold"/>
          <w:b/>
          <w:bCs/>
          <w:sz w:val="20"/>
          <w:lang w:eastAsia="ja-JP"/>
        </w:rPr>
        <w:t>6.3.7.5 MLME-</w:t>
      </w:r>
      <w:proofErr w:type="spellStart"/>
      <w:r>
        <w:rPr>
          <w:rFonts w:ascii="Arial,Bold" w:eastAsia="Arial,Bold" w:cs="Arial,Bold"/>
          <w:b/>
          <w:bCs/>
          <w:sz w:val="20"/>
          <w:lang w:eastAsia="ja-JP"/>
        </w:rPr>
        <w:t>ASSOCIATE.response</w:t>
      </w:r>
      <w:proofErr w:type="spellEnd"/>
    </w:p>
    <w:p w14:paraId="65BDD6AB" w14:textId="49CDC7B6" w:rsidR="005049AF" w:rsidRPr="005049AF" w:rsidRDefault="005049AF" w:rsidP="005049AF">
      <w:pPr>
        <w:autoSpaceDE w:val="0"/>
        <w:autoSpaceDN w:val="0"/>
        <w:adjustRightInd w:val="0"/>
        <w:rPr>
          <w:rFonts w:ascii="Arial,Bold" w:eastAsia="Arial,Bold" w:cs="Arial,Bold"/>
          <w:b/>
          <w:bCs/>
          <w:i/>
          <w:sz w:val="20"/>
          <w:lang w:val="en-US" w:eastAsia="ja-JP"/>
        </w:rPr>
      </w:pPr>
      <w:r w:rsidRPr="005049AF">
        <w:rPr>
          <w:rFonts w:ascii="Arial,Bold" w:eastAsia="Arial,Bold" w:cs="Arial,Bold"/>
          <w:b/>
          <w:bCs/>
          <w:i/>
          <w:sz w:val="20"/>
          <w:lang w:val="en-US" w:eastAsia="ja-JP"/>
        </w:rPr>
        <w:t>Add to list of primitive parameters in 6.3.7.</w:t>
      </w:r>
      <w:r>
        <w:rPr>
          <w:rFonts w:ascii="Arial,Bold" w:eastAsia="Arial,Bold" w:cs="Arial,Bold"/>
          <w:b/>
          <w:bCs/>
          <w:i/>
          <w:sz w:val="20"/>
          <w:lang w:val="en-US" w:eastAsia="ja-JP"/>
        </w:rPr>
        <w:t>5.</w:t>
      </w:r>
      <w:r w:rsidRPr="005049AF">
        <w:rPr>
          <w:rFonts w:ascii="Arial,Bold" w:eastAsia="Arial,Bold" w:cs="Arial,Bold"/>
          <w:b/>
          <w:bCs/>
          <w:i/>
          <w:sz w:val="20"/>
          <w:lang w:val="en-US" w:eastAsia="ja-JP"/>
        </w:rPr>
        <w:t>2 Semantics of the service primitive</w:t>
      </w:r>
    </w:p>
    <w:p w14:paraId="3EE1521C" w14:textId="77777777" w:rsidR="005049AF" w:rsidRDefault="005049AF" w:rsidP="005049AF">
      <w:pPr>
        <w:pStyle w:val="Bulleted"/>
        <w:tabs>
          <w:tab w:val="clear" w:pos="360"/>
          <w:tab w:val="left" w:pos="1540"/>
          <w:tab w:val="left" w:pos="2160"/>
        </w:tabs>
        <w:suppressAutoHyphens/>
        <w:spacing w:line="240" w:lineRule="auto"/>
        <w:ind w:left="0" w:firstLine="0"/>
        <w:rPr>
          <w:rFonts w:ascii="TimesNewRoman" w:eastAsia="TimesNewRoman" w:cs="TimesNewRoman"/>
          <w:sz w:val="20"/>
          <w:lang w:eastAsia="ja-JP"/>
        </w:rPr>
      </w:pPr>
      <w:r>
        <w:rPr>
          <w:rFonts w:ascii="TimesNewRoman" w:eastAsia="TimesNewRoman" w:cs="TimesNewRoman"/>
          <w:sz w:val="20"/>
          <w:lang w:eastAsia="ja-JP"/>
        </w:rPr>
        <w:tab/>
        <w:t xml:space="preserve">IRM </w:t>
      </w:r>
    </w:p>
    <w:p w14:paraId="6517DCE7" w14:textId="77777777" w:rsidR="005049AF" w:rsidRPr="005049AF" w:rsidRDefault="005049AF" w:rsidP="005049AF">
      <w:pPr>
        <w:pStyle w:val="Bulleted"/>
        <w:tabs>
          <w:tab w:val="clear" w:pos="360"/>
          <w:tab w:val="left" w:pos="1540"/>
          <w:tab w:val="left" w:pos="2160"/>
        </w:tabs>
        <w:suppressAutoHyphens/>
        <w:spacing w:line="240" w:lineRule="auto"/>
        <w:ind w:left="0" w:firstLine="0"/>
        <w:rPr>
          <w:rFonts w:ascii="TimesNewRoman" w:eastAsia="TimesNewRoman" w:cs="TimesNewRoman"/>
          <w:i/>
          <w:sz w:val="20"/>
          <w:lang w:eastAsia="ja-JP"/>
        </w:rPr>
      </w:pPr>
      <w:r w:rsidRPr="005049AF">
        <w:rPr>
          <w:rFonts w:ascii="TimesNewRoman" w:eastAsia="TimesNewRoman" w:cs="TimesNewRoman"/>
          <w:i/>
          <w:sz w:val="20"/>
          <w:lang w:eastAsia="ja-JP"/>
        </w:rPr>
        <w:t xml:space="preserve">And add to Table </w:t>
      </w:r>
    </w:p>
    <w:tbl>
      <w:tblPr>
        <w:tblStyle w:val="TableGrid"/>
        <w:tblW w:w="0" w:type="auto"/>
        <w:tblLook w:val="04A0" w:firstRow="1" w:lastRow="0" w:firstColumn="1" w:lastColumn="0" w:noHBand="0" w:noVBand="1"/>
      </w:tblPr>
      <w:tblGrid>
        <w:gridCol w:w="2519"/>
        <w:gridCol w:w="2519"/>
        <w:gridCol w:w="2519"/>
        <w:gridCol w:w="2519"/>
      </w:tblGrid>
      <w:tr w:rsidR="005049AF" w14:paraId="3361552D" w14:textId="77777777" w:rsidTr="00280236">
        <w:tc>
          <w:tcPr>
            <w:tcW w:w="2519" w:type="dxa"/>
          </w:tcPr>
          <w:p w14:paraId="5F8276DD" w14:textId="77777777" w:rsidR="005049AF" w:rsidRDefault="005049AF" w:rsidP="00280236">
            <w:pPr>
              <w:pStyle w:val="Bulleted"/>
              <w:tabs>
                <w:tab w:val="clear" w:pos="360"/>
                <w:tab w:val="left" w:pos="1540"/>
                <w:tab w:val="left" w:pos="2160"/>
              </w:tabs>
              <w:suppressAutoHyphens/>
              <w:spacing w:line="240" w:lineRule="auto"/>
              <w:ind w:left="0" w:firstLine="0"/>
              <w:rPr>
                <w:rFonts w:ascii="TimesNewRoman" w:eastAsia="TimesNewRoman" w:cs="TimesNewRoman"/>
                <w:sz w:val="20"/>
                <w:lang w:eastAsia="ja-JP"/>
              </w:rPr>
            </w:pPr>
            <w:r>
              <w:rPr>
                <w:rFonts w:ascii="TimesNewRoman" w:eastAsia="TimesNewRoman" w:cs="TimesNewRoman"/>
                <w:sz w:val="20"/>
                <w:lang w:eastAsia="ja-JP"/>
              </w:rPr>
              <w:t>IRM</w:t>
            </w:r>
          </w:p>
        </w:tc>
        <w:tc>
          <w:tcPr>
            <w:tcW w:w="2519" w:type="dxa"/>
          </w:tcPr>
          <w:p w14:paraId="2B16DA2C" w14:textId="77777777" w:rsidR="005049AF" w:rsidRDefault="005049AF" w:rsidP="00280236">
            <w:pPr>
              <w:pStyle w:val="Bulleted"/>
              <w:tabs>
                <w:tab w:val="clear" w:pos="360"/>
                <w:tab w:val="left" w:pos="1540"/>
                <w:tab w:val="left" w:pos="2160"/>
              </w:tabs>
              <w:suppressAutoHyphens/>
              <w:spacing w:line="240" w:lineRule="auto"/>
              <w:ind w:left="0" w:firstLine="0"/>
              <w:rPr>
                <w:rFonts w:ascii="TimesNewRoman" w:eastAsia="TimesNewRoman" w:cs="TimesNewRoman"/>
                <w:sz w:val="20"/>
                <w:lang w:eastAsia="ja-JP"/>
              </w:rPr>
            </w:pPr>
            <w:r>
              <w:rPr>
                <w:rFonts w:ascii="TimesNewRoman" w:eastAsia="TimesNewRoman" w:cs="TimesNewRoman"/>
                <w:sz w:val="20"/>
                <w:lang w:eastAsia="ja-JP"/>
              </w:rPr>
              <w:t>IRM element</w:t>
            </w:r>
          </w:p>
        </w:tc>
        <w:tc>
          <w:tcPr>
            <w:tcW w:w="2519" w:type="dxa"/>
          </w:tcPr>
          <w:p w14:paraId="26BC9451" w14:textId="191DB5CB" w:rsidR="005049AF" w:rsidRDefault="005049AF" w:rsidP="0026608E">
            <w:pPr>
              <w:pStyle w:val="Bulleted"/>
              <w:tabs>
                <w:tab w:val="clear" w:pos="360"/>
                <w:tab w:val="left" w:pos="1540"/>
                <w:tab w:val="left" w:pos="2160"/>
              </w:tabs>
              <w:suppressAutoHyphens/>
              <w:spacing w:line="240" w:lineRule="auto"/>
              <w:ind w:left="0" w:firstLine="0"/>
              <w:rPr>
                <w:rFonts w:ascii="TimesNewRoman" w:eastAsia="TimesNewRoman" w:cs="TimesNewRoman"/>
                <w:sz w:val="20"/>
                <w:lang w:eastAsia="ja-JP"/>
              </w:rPr>
            </w:pPr>
            <w:r>
              <w:rPr>
                <w:rFonts w:ascii="TimesNewRoman" w:eastAsia="TimesNewRoman" w:cs="TimesNewRoman"/>
                <w:sz w:val="20"/>
                <w:lang w:eastAsia="ja-JP"/>
              </w:rPr>
              <w:t xml:space="preserve">As defined in </w:t>
            </w:r>
            <w:r>
              <w:t>9.4.2.xxx IRM element</w:t>
            </w:r>
          </w:p>
        </w:tc>
        <w:tc>
          <w:tcPr>
            <w:tcW w:w="2519" w:type="dxa"/>
          </w:tcPr>
          <w:p w14:paraId="2B92A219" w14:textId="77777777" w:rsidR="005049AF" w:rsidRPr="005049AF" w:rsidRDefault="005049AF" w:rsidP="00280236">
            <w:pPr>
              <w:autoSpaceDE w:val="0"/>
              <w:autoSpaceDN w:val="0"/>
              <w:adjustRightInd w:val="0"/>
              <w:rPr>
                <w:rFonts w:eastAsia="TimesNewRoman"/>
                <w:sz w:val="20"/>
                <w:lang w:eastAsia="ja-JP"/>
              </w:rPr>
            </w:pPr>
            <w:r w:rsidRPr="005049AF">
              <w:rPr>
                <w:rFonts w:eastAsia="TimesNewRoman"/>
                <w:szCs w:val="18"/>
                <w:lang w:val="en-US" w:eastAsia="ja-JP"/>
              </w:rPr>
              <w:t>Specifies the parameters in the IRM element.</w:t>
            </w:r>
          </w:p>
        </w:tc>
      </w:tr>
    </w:tbl>
    <w:p w14:paraId="323EA37A" w14:textId="79565F9B" w:rsidR="005049AF" w:rsidRDefault="005049AF" w:rsidP="00AF4A58">
      <w:pPr>
        <w:pStyle w:val="Bulleted"/>
        <w:tabs>
          <w:tab w:val="clear" w:pos="360"/>
          <w:tab w:val="left" w:pos="1540"/>
          <w:tab w:val="left" w:pos="2160"/>
        </w:tabs>
        <w:suppressAutoHyphens/>
        <w:spacing w:line="240" w:lineRule="auto"/>
        <w:ind w:left="0" w:firstLine="0"/>
        <w:rPr>
          <w:b/>
          <w:w w:val="100"/>
          <w:sz w:val="20"/>
          <w:szCs w:val="20"/>
          <w:lang w:val="en-GB"/>
        </w:rPr>
      </w:pPr>
    </w:p>
    <w:p w14:paraId="019EA430" w14:textId="5A2F4926" w:rsidR="005049AF" w:rsidRDefault="00416F61" w:rsidP="00AF4A58">
      <w:pPr>
        <w:pStyle w:val="Bulleted"/>
        <w:tabs>
          <w:tab w:val="clear" w:pos="360"/>
          <w:tab w:val="left" w:pos="1540"/>
          <w:tab w:val="left" w:pos="2160"/>
        </w:tabs>
        <w:suppressAutoHyphens/>
        <w:spacing w:line="240" w:lineRule="auto"/>
        <w:ind w:left="0" w:firstLine="0"/>
        <w:rPr>
          <w:rFonts w:ascii="Arial,Bold" w:eastAsia="Arial,Bold" w:cs="Arial,Bold"/>
          <w:b/>
          <w:bCs/>
          <w:sz w:val="20"/>
          <w:lang w:eastAsia="ja-JP"/>
        </w:rPr>
      </w:pPr>
      <w:r>
        <w:rPr>
          <w:rFonts w:ascii="Arial,Bold" w:eastAsia="Arial,Bold" w:cs="Arial,Bold"/>
          <w:b/>
          <w:bCs/>
          <w:sz w:val="20"/>
          <w:lang w:eastAsia="ja-JP"/>
        </w:rPr>
        <w:lastRenderedPageBreak/>
        <w:t>6.3.8.2 MLME-</w:t>
      </w:r>
      <w:proofErr w:type="spellStart"/>
      <w:r>
        <w:rPr>
          <w:rFonts w:ascii="Arial,Bold" w:eastAsia="Arial,Bold" w:cs="Arial,Bold"/>
          <w:b/>
          <w:bCs/>
          <w:sz w:val="20"/>
          <w:lang w:eastAsia="ja-JP"/>
        </w:rPr>
        <w:t>REASSOCIATE.request</w:t>
      </w:r>
      <w:proofErr w:type="spellEnd"/>
    </w:p>
    <w:p w14:paraId="08DCD29A" w14:textId="06398F76" w:rsidR="00416F61" w:rsidRPr="005049AF" w:rsidRDefault="00416F61" w:rsidP="00416F61">
      <w:pPr>
        <w:autoSpaceDE w:val="0"/>
        <w:autoSpaceDN w:val="0"/>
        <w:adjustRightInd w:val="0"/>
        <w:rPr>
          <w:rFonts w:ascii="Arial,Bold" w:eastAsia="Arial,Bold" w:cs="Arial,Bold"/>
          <w:b/>
          <w:bCs/>
          <w:i/>
          <w:sz w:val="20"/>
          <w:lang w:val="en-US" w:eastAsia="ja-JP"/>
        </w:rPr>
      </w:pPr>
      <w:r w:rsidRPr="005049AF">
        <w:rPr>
          <w:rFonts w:ascii="Arial,Bold" w:eastAsia="Arial,Bold" w:cs="Arial,Bold"/>
          <w:b/>
          <w:bCs/>
          <w:i/>
          <w:sz w:val="20"/>
          <w:lang w:val="en-US" w:eastAsia="ja-JP"/>
        </w:rPr>
        <w:t>Add to list of primitive parameters in 6.3.</w:t>
      </w:r>
      <w:r>
        <w:rPr>
          <w:rFonts w:ascii="Arial,Bold" w:eastAsia="Arial,Bold" w:cs="Arial,Bold"/>
          <w:b/>
          <w:bCs/>
          <w:i/>
          <w:sz w:val="20"/>
          <w:lang w:val="en-US" w:eastAsia="ja-JP"/>
        </w:rPr>
        <w:t>8</w:t>
      </w:r>
      <w:r w:rsidRPr="005049AF">
        <w:rPr>
          <w:rFonts w:ascii="Arial,Bold" w:eastAsia="Arial,Bold" w:cs="Arial,Bold"/>
          <w:b/>
          <w:bCs/>
          <w:i/>
          <w:sz w:val="20"/>
          <w:lang w:val="en-US" w:eastAsia="ja-JP"/>
        </w:rPr>
        <w:t>.</w:t>
      </w:r>
      <w:r>
        <w:rPr>
          <w:rFonts w:ascii="Arial,Bold" w:eastAsia="Arial,Bold" w:cs="Arial,Bold"/>
          <w:b/>
          <w:bCs/>
          <w:i/>
          <w:sz w:val="20"/>
          <w:lang w:val="en-US" w:eastAsia="ja-JP"/>
        </w:rPr>
        <w:t>2.</w:t>
      </w:r>
      <w:r w:rsidRPr="005049AF">
        <w:rPr>
          <w:rFonts w:ascii="Arial,Bold" w:eastAsia="Arial,Bold" w:cs="Arial,Bold"/>
          <w:b/>
          <w:bCs/>
          <w:i/>
          <w:sz w:val="20"/>
          <w:lang w:val="en-US" w:eastAsia="ja-JP"/>
        </w:rPr>
        <w:t>2 Semantics of the service primitive</w:t>
      </w:r>
    </w:p>
    <w:p w14:paraId="1A8802BD" w14:textId="77777777" w:rsidR="00416F61" w:rsidRDefault="00416F61" w:rsidP="00416F61">
      <w:pPr>
        <w:pStyle w:val="Bulleted"/>
        <w:tabs>
          <w:tab w:val="clear" w:pos="360"/>
          <w:tab w:val="left" w:pos="1540"/>
          <w:tab w:val="left" w:pos="2160"/>
        </w:tabs>
        <w:suppressAutoHyphens/>
        <w:spacing w:line="240" w:lineRule="auto"/>
        <w:ind w:left="0" w:firstLine="0"/>
        <w:rPr>
          <w:rFonts w:ascii="TimesNewRoman" w:eastAsia="TimesNewRoman" w:cs="TimesNewRoman"/>
          <w:sz w:val="20"/>
          <w:lang w:eastAsia="ja-JP"/>
        </w:rPr>
      </w:pPr>
      <w:r>
        <w:rPr>
          <w:rFonts w:ascii="TimesNewRoman" w:eastAsia="TimesNewRoman" w:cs="TimesNewRoman"/>
          <w:sz w:val="20"/>
          <w:lang w:eastAsia="ja-JP"/>
        </w:rPr>
        <w:tab/>
        <w:t xml:space="preserve">IRM </w:t>
      </w:r>
    </w:p>
    <w:p w14:paraId="6EDDC740" w14:textId="77777777" w:rsidR="00416F61" w:rsidRPr="005049AF" w:rsidRDefault="00416F61" w:rsidP="00416F61">
      <w:pPr>
        <w:pStyle w:val="Bulleted"/>
        <w:tabs>
          <w:tab w:val="clear" w:pos="360"/>
          <w:tab w:val="left" w:pos="1540"/>
          <w:tab w:val="left" w:pos="2160"/>
        </w:tabs>
        <w:suppressAutoHyphens/>
        <w:spacing w:line="240" w:lineRule="auto"/>
        <w:ind w:left="0" w:firstLine="0"/>
        <w:rPr>
          <w:rFonts w:ascii="TimesNewRoman" w:eastAsia="TimesNewRoman" w:cs="TimesNewRoman"/>
          <w:i/>
          <w:sz w:val="20"/>
          <w:lang w:eastAsia="ja-JP"/>
        </w:rPr>
      </w:pPr>
      <w:r w:rsidRPr="005049AF">
        <w:rPr>
          <w:rFonts w:ascii="TimesNewRoman" w:eastAsia="TimesNewRoman" w:cs="TimesNewRoman"/>
          <w:i/>
          <w:sz w:val="20"/>
          <w:lang w:eastAsia="ja-JP"/>
        </w:rPr>
        <w:t xml:space="preserve">And add to Table </w:t>
      </w:r>
    </w:p>
    <w:tbl>
      <w:tblPr>
        <w:tblStyle w:val="TableGrid"/>
        <w:tblW w:w="0" w:type="auto"/>
        <w:tblLook w:val="04A0" w:firstRow="1" w:lastRow="0" w:firstColumn="1" w:lastColumn="0" w:noHBand="0" w:noVBand="1"/>
      </w:tblPr>
      <w:tblGrid>
        <w:gridCol w:w="2519"/>
        <w:gridCol w:w="2519"/>
        <w:gridCol w:w="2519"/>
        <w:gridCol w:w="2519"/>
      </w:tblGrid>
      <w:tr w:rsidR="00416F61" w14:paraId="35C9ADCC" w14:textId="77777777" w:rsidTr="00280236">
        <w:tc>
          <w:tcPr>
            <w:tcW w:w="2519" w:type="dxa"/>
          </w:tcPr>
          <w:p w14:paraId="4D31E41A" w14:textId="77777777" w:rsidR="00416F61" w:rsidRDefault="00416F61" w:rsidP="00280236">
            <w:pPr>
              <w:pStyle w:val="Bulleted"/>
              <w:tabs>
                <w:tab w:val="clear" w:pos="360"/>
                <w:tab w:val="left" w:pos="1540"/>
                <w:tab w:val="left" w:pos="2160"/>
              </w:tabs>
              <w:suppressAutoHyphens/>
              <w:spacing w:line="240" w:lineRule="auto"/>
              <w:ind w:left="0" w:firstLine="0"/>
              <w:rPr>
                <w:rFonts w:ascii="TimesNewRoman" w:eastAsia="TimesNewRoman" w:cs="TimesNewRoman"/>
                <w:sz w:val="20"/>
                <w:lang w:eastAsia="ja-JP"/>
              </w:rPr>
            </w:pPr>
            <w:r>
              <w:rPr>
                <w:rFonts w:ascii="TimesNewRoman" w:eastAsia="TimesNewRoman" w:cs="TimesNewRoman"/>
                <w:sz w:val="20"/>
                <w:lang w:eastAsia="ja-JP"/>
              </w:rPr>
              <w:t>IRM</w:t>
            </w:r>
          </w:p>
        </w:tc>
        <w:tc>
          <w:tcPr>
            <w:tcW w:w="2519" w:type="dxa"/>
          </w:tcPr>
          <w:p w14:paraId="0E088B0C" w14:textId="77777777" w:rsidR="00416F61" w:rsidRDefault="00416F61" w:rsidP="00280236">
            <w:pPr>
              <w:pStyle w:val="Bulleted"/>
              <w:tabs>
                <w:tab w:val="clear" w:pos="360"/>
                <w:tab w:val="left" w:pos="1540"/>
                <w:tab w:val="left" w:pos="2160"/>
              </w:tabs>
              <w:suppressAutoHyphens/>
              <w:spacing w:line="240" w:lineRule="auto"/>
              <w:ind w:left="0" w:firstLine="0"/>
              <w:rPr>
                <w:rFonts w:ascii="TimesNewRoman" w:eastAsia="TimesNewRoman" w:cs="TimesNewRoman"/>
                <w:sz w:val="20"/>
                <w:lang w:eastAsia="ja-JP"/>
              </w:rPr>
            </w:pPr>
            <w:r>
              <w:rPr>
                <w:rFonts w:ascii="TimesNewRoman" w:eastAsia="TimesNewRoman" w:cs="TimesNewRoman"/>
                <w:sz w:val="20"/>
                <w:lang w:eastAsia="ja-JP"/>
              </w:rPr>
              <w:t>IRM element</w:t>
            </w:r>
          </w:p>
        </w:tc>
        <w:tc>
          <w:tcPr>
            <w:tcW w:w="2519" w:type="dxa"/>
          </w:tcPr>
          <w:p w14:paraId="78CAF76A" w14:textId="64273417" w:rsidR="00416F61" w:rsidRDefault="00416F61" w:rsidP="0026608E">
            <w:pPr>
              <w:pStyle w:val="Bulleted"/>
              <w:tabs>
                <w:tab w:val="clear" w:pos="360"/>
                <w:tab w:val="left" w:pos="1540"/>
                <w:tab w:val="left" w:pos="2160"/>
              </w:tabs>
              <w:suppressAutoHyphens/>
              <w:spacing w:line="240" w:lineRule="auto"/>
              <w:ind w:left="0" w:firstLine="0"/>
              <w:rPr>
                <w:rFonts w:ascii="TimesNewRoman" w:eastAsia="TimesNewRoman" w:cs="TimesNewRoman"/>
                <w:sz w:val="20"/>
                <w:lang w:eastAsia="ja-JP"/>
              </w:rPr>
            </w:pPr>
            <w:r>
              <w:rPr>
                <w:rFonts w:ascii="TimesNewRoman" w:eastAsia="TimesNewRoman" w:cs="TimesNewRoman"/>
                <w:sz w:val="20"/>
                <w:lang w:eastAsia="ja-JP"/>
              </w:rPr>
              <w:t xml:space="preserve">As defined in </w:t>
            </w:r>
            <w:r>
              <w:t>9.4.2.xxx IRM element</w:t>
            </w:r>
          </w:p>
        </w:tc>
        <w:tc>
          <w:tcPr>
            <w:tcW w:w="2519" w:type="dxa"/>
          </w:tcPr>
          <w:p w14:paraId="1D829638" w14:textId="77777777" w:rsidR="00416F61" w:rsidRPr="005049AF" w:rsidRDefault="00416F61" w:rsidP="00280236">
            <w:pPr>
              <w:autoSpaceDE w:val="0"/>
              <w:autoSpaceDN w:val="0"/>
              <w:adjustRightInd w:val="0"/>
              <w:rPr>
                <w:rFonts w:eastAsia="TimesNewRoman"/>
                <w:sz w:val="20"/>
                <w:lang w:eastAsia="ja-JP"/>
              </w:rPr>
            </w:pPr>
            <w:r w:rsidRPr="005049AF">
              <w:rPr>
                <w:rFonts w:eastAsia="TimesNewRoman"/>
                <w:szCs w:val="18"/>
                <w:lang w:val="en-US" w:eastAsia="ja-JP"/>
              </w:rPr>
              <w:t>Specifies the parameters in the IRM element.</w:t>
            </w:r>
          </w:p>
        </w:tc>
      </w:tr>
    </w:tbl>
    <w:p w14:paraId="6316197C" w14:textId="278E84B6" w:rsidR="00416F61" w:rsidRDefault="00416F61" w:rsidP="00AF4A58">
      <w:pPr>
        <w:pStyle w:val="Bulleted"/>
        <w:tabs>
          <w:tab w:val="clear" w:pos="360"/>
          <w:tab w:val="left" w:pos="1540"/>
          <w:tab w:val="left" w:pos="2160"/>
        </w:tabs>
        <w:suppressAutoHyphens/>
        <w:spacing w:line="240" w:lineRule="auto"/>
        <w:ind w:left="0" w:firstLine="0"/>
        <w:rPr>
          <w:rFonts w:ascii="Arial,Bold" w:eastAsia="Arial,Bold" w:cs="Arial,Bold"/>
          <w:b/>
          <w:bCs/>
          <w:sz w:val="20"/>
          <w:lang w:eastAsia="ja-JP"/>
        </w:rPr>
      </w:pPr>
    </w:p>
    <w:p w14:paraId="21860725" w14:textId="1BF32987" w:rsidR="00416F61" w:rsidRDefault="00416F61" w:rsidP="00AF4A58">
      <w:pPr>
        <w:pStyle w:val="Bulleted"/>
        <w:tabs>
          <w:tab w:val="clear" w:pos="360"/>
          <w:tab w:val="left" w:pos="1540"/>
          <w:tab w:val="left" w:pos="2160"/>
        </w:tabs>
        <w:suppressAutoHyphens/>
        <w:spacing w:line="240" w:lineRule="auto"/>
        <w:ind w:left="0" w:firstLine="0"/>
        <w:rPr>
          <w:rFonts w:ascii="Arial,Bold" w:eastAsia="Arial,Bold" w:cs="Arial,Bold"/>
          <w:b/>
          <w:bCs/>
          <w:sz w:val="20"/>
          <w:lang w:eastAsia="ja-JP"/>
        </w:rPr>
      </w:pPr>
      <w:r>
        <w:rPr>
          <w:rFonts w:ascii="Arial,Bold" w:eastAsia="Arial,Bold" w:cs="Arial,Bold"/>
          <w:b/>
          <w:bCs/>
          <w:sz w:val="20"/>
          <w:lang w:eastAsia="ja-JP"/>
        </w:rPr>
        <w:t>6.3.8.3 MLME-</w:t>
      </w:r>
      <w:proofErr w:type="spellStart"/>
      <w:r>
        <w:rPr>
          <w:rFonts w:ascii="Arial,Bold" w:eastAsia="Arial,Bold" w:cs="Arial,Bold"/>
          <w:b/>
          <w:bCs/>
          <w:sz w:val="20"/>
          <w:lang w:eastAsia="ja-JP"/>
        </w:rPr>
        <w:t>REASSOCIATE.confirm</w:t>
      </w:r>
      <w:proofErr w:type="spellEnd"/>
    </w:p>
    <w:p w14:paraId="336A4B70" w14:textId="3B256011" w:rsidR="00416F61" w:rsidRPr="005049AF" w:rsidRDefault="00416F61" w:rsidP="00416F61">
      <w:pPr>
        <w:autoSpaceDE w:val="0"/>
        <w:autoSpaceDN w:val="0"/>
        <w:adjustRightInd w:val="0"/>
        <w:rPr>
          <w:rFonts w:ascii="Arial,Bold" w:eastAsia="Arial,Bold" w:cs="Arial,Bold"/>
          <w:b/>
          <w:bCs/>
          <w:i/>
          <w:sz w:val="20"/>
          <w:lang w:val="en-US" w:eastAsia="ja-JP"/>
        </w:rPr>
      </w:pPr>
      <w:r w:rsidRPr="005049AF">
        <w:rPr>
          <w:rFonts w:ascii="Arial,Bold" w:eastAsia="Arial,Bold" w:cs="Arial,Bold"/>
          <w:b/>
          <w:bCs/>
          <w:i/>
          <w:sz w:val="20"/>
          <w:lang w:val="en-US" w:eastAsia="ja-JP"/>
        </w:rPr>
        <w:t>Add to list of primitive parameters in 6.3.</w:t>
      </w:r>
      <w:r>
        <w:rPr>
          <w:rFonts w:ascii="Arial,Bold" w:eastAsia="Arial,Bold" w:cs="Arial,Bold"/>
          <w:b/>
          <w:bCs/>
          <w:i/>
          <w:sz w:val="20"/>
          <w:lang w:val="en-US" w:eastAsia="ja-JP"/>
        </w:rPr>
        <w:t>8</w:t>
      </w:r>
      <w:r w:rsidRPr="005049AF">
        <w:rPr>
          <w:rFonts w:ascii="Arial,Bold" w:eastAsia="Arial,Bold" w:cs="Arial,Bold"/>
          <w:b/>
          <w:bCs/>
          <w:i/>
          <w:sz w:val="20"/>
          <w:lang w:val="en-US" w:eastAsia="ja-JP"/>
        </w:rPr>
        <w:t>.</w:t>
      </w:r>
      <w:r>
        <w:rPr>
          <w:rFonts w:ascii="Arial,Bold" w:eastAsia="Arial,Bold" w:cs="Arial,Bold"/>
          <w:b/>
          <w:bCs/>
          <w:i/>
          <w:sz w:val="20"/>
          <w:lang w:val="en-US" w:eastAsia="ja-JP"/>
        </w:rPr>
        <w:t>3.</w:t>
      </w:r>
      <w:r w:rsidRPr="005049AF">
        <w:rPr>
          <w:rFonts w:ascii="Arial,Bold" w:eastAsia="Arial,Bold" w:cs="Arial,Bold"/>
          <w:b/>
          <w:bCs/>
          <w:i/>
          <w:sz w:val="20"/>
          <w:lang w:val="en-US" w:eastAsia="ja-JP"/>
        </w:rPr>
        <w:t>2 Semantics of the service primitive</w:t>
      </w:r>
    </w:p>
    <w:p w14:paraId="0FDCC655" w14:textId="77777777" w:rsidR="00416F61" w:rsidRDefault="00416F61" w:rsidP="00416F61">
      <w:pPr>
        <w:pStyle w:val="Bulleted"/>
        <w:tabs>
          <w:tab w:val="clear" w:pos="360"/>
          <w:tab w:val="left" w:pos="1540"/>
          <w:tab w:val="left" w:pos="2160"/>
        </w:tabs>
        <w:suppressAutoHyphens/>
        <w:spacing w:line="240" w:lineRule="auto"/>
        <w:ind w:left="0" w:firstLine="0"/>
        <w:rPr>
          <w:rFonts w:ascii="TimesNewRoman" w:eastAsia="TimesNewRoman" w:cs="TimesNewRoman"/>
          <w:sz w:val="20"/>
          <w:lang w:eastAsia="ja-JP"/>
        </w:rPr>
      </w:pPr>
      <w:r>
        <w:rPr>
          <w:rFonts w:ascii="TimesNewRoman" w:eastAsia="TimesNewRoman" w:cs="TimesNewRoman"/>
          <w:sz w:val="20"/>
          <w:lang w:eastAsia="ja-JP"/>
        </w:rPr>
        <w:tab/>
        <w:t xml:space="preserve">IRM </w:t>
      </w:r>
    </w:p>
    <w:p w14:paraId="23B158AA" w14:textId="77777777" w:rsidR="00416F61" w:rsidRPr="005049AF" w:rsidRDefault="00416F61" w:rsidP="00416F61">
      <w:pPr>
        <w:pStyle w:val="Bulleted"/>
        <w:tabs>
          <w:tab w:val="clear" w:pos="360"/>
          <w:tab w:val="left" w:pos="1540"/>
          <w:tab w:val="left" w:pos="2160"/>
        </w:tabs>
        <w:suppressAutoHyphens/>
        <w:spacing w:line="240" w:lineRule="auto"/>
        <w:ind w:left="0" w:firstLine="0"/>
        <w:rPr>
          <w:rFonts w:ascii="TimesNewRoman" w:eastAsia="TimesNewRoman" w:cs="TimesNewRoman"/>
          <w:i/>
          <w:sz w:val="20"/>
          <w:lang w:eastAsia="ja-JP"/>
        </w:rPr>
      </w:pPr>
      <w:r w:rsidRPr="005049AF">
        <w:rPr>
          <w:rFonts w:ascii="TimesNewRoman" w:eastAsia="TimesNewRoman" w:cs="TimesNewRoman"/>
          <w:i/>
          <w:sz w:val="20"/>
          <w:lang w:eastAsia="ja-JP"/>
        </w:rPr>
        <w:t xml:space="preserve">And add to Table </w:t>
      </w:r>
    </w:p>
    <w:tbl>
      <w:tblPr>
        <w:tblStyle w:val="TableGrid"/>
        <w:tblW w:w="0" w:type="auto"/>
        <w:tblLook w:val="04A0" w:firstRow="1" w:lastRow="0" w:firstColumn="1" w:lastColumn="0" w:noHBand="0" w:noVBand="1"/>
      </w:tblPr>
      <w:tblGrid>
        <w:gridCol w:w="2519"/>
        <w:gridCol w:w="2519"/>
        <w:gridCol w:w="2519"/>
        <w:gridCol w:w="2519"/>
      </w:tblGrid>
      <w:tr w:rsidR="00416F61" w14:paraId="6859465C" w14:textId="77777777" w:rsidTr="00280236">
        <w:tc>
          <w:tcPr>
            <w:tcW w:w="2519" w:type="dxa"/>
          </w:tcPr>
          <w:p w14:paraId="65A3248F" w14:textId="77777777" w:rsidR="00416F61" w:rsidRDefault="00416F61" w:rsidP="00280236">
            <w:pPr>
              <w:pStyle w:val="Bulleted"/>
              <w:tabs>
                <w:tab w:val="clear" w:pos="360"/>
                <w:tab w:val="left" w:pos="1540"/>
                <w:tab w:val="left" w:pos="2160"/>
              </w:tabs>
              <w:suppressAutoHyphens/>
              <w:spacing w:line="240" w:lineRule="auto"/>
              <w:ind w:left="0" w:firstLine="0"/>
              <w:rPr>
                <w:rFonts w:ascii="TimesNewRoman" w:eastAsia="TimesNewRoman" w:cs="TimesNewRoman"/>
                <w:sz w:val="20"/>
                <w:lang w:eastAsia="ja-JP"/>
              </w:rPr>
            </w:pPr>
            <w:r>
              <w:rPr>
                <w:rFonts w:ascii="TimesNewRoman" w:eastAsia="TimesNewRoman" w:cs="TimesNewRoman"/>
                <w:sz w:val="20"/>
                <w:lang w:eastAsia="ja-JP"/>
              </w:rPr>
              <w:t>IRM</w:t>
            </w:r>
          </w:p>
        </w:tc>
        <w:tc>
          <w:tcPr>
            <w:tcW w:w="2519" w:type="dxa"/>
          </w:tcPr>
          <w:p w14:paraId="3EBE61A2" w14:textId="77777777" w:rsidR="00416F61" w:rsidRDefault="00416F61" w:rsidP="00280236">
            <w:pPr>
              <w:pStyle w:val="Bulleted"/>
              <w:tabs>
                <w:tab w:val="clear" w:pos="360"/>
                <w:tab w:val="left" w:pos="1540"/>
                <w:tab w:val="left" w:pos="2160"/>
              </w:tabs>
              <w:suppressAutoHyphens/>
              <w:spacing w:line="240" w:lineRule="auto"/>
              <w:ind w:left="0" w:firstLine="0"/>
              <w:rPr>
                <w:rFonts w:ascii="TimesNewRoman" w:eastAsia="TimesNewRoman" w:cs="TimesNewRoman"/>
                <w:sz w:val="20"/>
                <w:lang w:eastAsia="ja-JP"/>
              </w:rPr>
            </w:pPr>
            <w:r>
              <w:rPr>
                <w:rFonts w:ascii="TimesNewRoman" w:eastAsia="TimesNewRoman" w:cs="TimesNewRoman"/>
                <w:sz w:val="20"/>
                <w:lang w:eastAsia="ja-JP"/>
              </w:rPr>
              <w:t>IRM element</w:t>
            </w:r>
          </w:p>
        </w:tc>
        <w:tc>
          <w:tcPr>
            <w:tcW w:w="2519" w:type="dxa"/>
          </w:tcPr>
          <w:p w14:paraId="28B45BF8" w14:textId="7110E279" w:rsidR="00416F61" w:rsidRDefault="00416F61" w:rsidP="0026608E">
            <w:pPr>
              <w:pStyle w:val="Bulleted"/>
              <w:tabs>
                <w:tab w:val="clear" w:pos="360"/>
                <w:tab w:val="left" w:pos="1540"/>
                <w:tab w:val="left" w:pos="2160"/>
              </w:tabs>
              <w:suppressAutoHyphens/>
              <w:spacing w:line="240" w:lineRule="auto"/>
              <w:ind w:left="0" w:firstLine="0"/>
              <w:rPr>
                <w:rFonts w:ascii="TimesNewRoman" w:eastAsia="TimesNewRoman" w:cs="TimesNewRoman"/>
                <w:sz w:val="20"/>
                <w:lang w:eastAsia="ja-JP"/>
              </w:rPr>
            </w:pPr>
            <w:r>
              <w:rPr>
                <w:rFonts w:ascii="TimesNewRoman" w:eastAsia="TimesNewRoman" w:cs="TimesNewRoman"/>
                <w:sz w:val="20"/>
                <w:lang w:eastAsia="ja-JP"/>
              </w:rPr>
              <w:t xml:space="preserve">As defined </w:t>
            </w:r>
            <w:r>
              <w:t>9.4.2.xxx IRM element</w:t>
            </w:r>
          </w:p>
        </w:tc>
        <w:tc>
          <w:tcPr>
            <w:tcW w:w="2519" w:type="dxa"/>
          </w:tcPr>
          <w:p w14:paraId="2A3903F3" w14:textId="77777777" w:rsidR="00416F61" w:rsidRPr="005049AF" w:rsidRDefault="00416F61" w:rsidP="00280236">
            <w:pPr>
              <w:autoSpaceDE w:val="0"/>
              <w:autoSpaceDN w:val="0"/>
              <w:adjustRightInd w:val="0"/>
              <w:rPr>
                <w:rFonts w:eastAsia="TimesNewRoman"/>
                <w:sz w:val="20"/>
                <w:lang w:eastAsia="ja-JP"/>
              </w:rPr>
            </w:pPr>
            <w:r w:rsidRPr="005049AF">
              <w:rPr>
                <w:rFonts w:eastAsia="TimesNewRoman"/>
                <w:szCs w:val="18"/>
                <w:lang w:val="en-US" w:eastAsia="ja-JP"/>
              </w:rPr>
              <w:t>Specifies the parameters in the IRM element.</w:t>
            </w:r>
          </w:p>
        </w:tc>
      </w:tr>
    </w:tbl>
    <w:p w14:paraId="6799F3F7" w14:textId="05AD81F3" w:rsidR="00416F61" w:rsidRDefault="00416F61" w:rsidP="00AF4A58">
      <w:pPr>
        <w:pStyle w:val="Bulleted"/>
        <w:tabs>
          <w:tab w:val="clear" w:pos="360"/>
          <w:tab w:val="left" w:pos="1540"/>
          <w:tab w:val="left" w:pos="2160"/>
        </w:tabs>
        <w:suppressAutoHyphens/>
        <w:spacing w:line="240" w:lineRule="auto"/>
        <w:ind w:left="0" w:firstLine="0"/>
        <w:rPr>
          <w:rFonts w:ascii="Arial,Bold" w:eastAsia="Arial,Bold" w:cs="Arial,Bold"/>
          <w:b/>
          <w:bCs/>
          <w:sz w:val="20"/>
          <w:lang w:eastAsia="ja-JP"/>
        </w:rPr>
      </w:pPr>
    </w:p>
    <w:p w14:paraId="6C5F0B9C" w14:textId="66322F47" w:rsidR="00416F61" w:rsidRDefault="009709C1" w:rsidP="00AF4A58">
      <w:pPr>
        <w:pStyle w:val="Bulleted"/>
        <w:tabs>
          <w:tab w:val="clear" w:pos="360"/>
          <w:tab w:val="left" w:pos="1540"/>
          <w:tab w:val="left" w:pos="2160"/>
        </w:tabs>
        <w:suppressAutoHyphens/>
        <w:spacing w:line="240" w:lineRule="auto"/>
        <w:ind w:left="0" w:firstLine="0"/>
        <w:rPr>
          <w:rFonts w:ascii="Arial,Bold" w:eastAsia="Arial,Bold" w:cs="Arial,Bold"/>
          <w:b/>
          <w:bCs/>
          <w:sz w:val="20"/>
          <w:lang w:eastAsia="ja-JP"/>
        </w:rPr>
      </w:pPr>
      <w:r>
        <w:rPr>
          <w:rFonts w:ascii="Arial,Bold" w:eastAsia="Arial,Bold" w:cs="Arial,Bold"/>
          <w:b/>
          <w:bCs/>
          <w:sz w:val="20"/>
          <w:lang w:eastAsia="ja-JP"/>
        </w:rPr>
        <w:t>6.3.8.4 MLME-</w:t>
      </w:r>
      <w:proofErr w:type="spellStart"/>
      <w:r>
        <w:rPr>
          <w:rFonts w:ascii="Arial,Bold" w:eastAsia="Arial,Bold" w:cs="Arial,Bold"/>
          <w:b/>
          <w:bCs/>
          <w:sz w:val="20"/>
          <w:lang w:eastAsia="ja-JP"/>
        </w:rPr>
        <w:t>REASSOCIATE.indication</w:t>
      </w:r>
      <w:proofErr w:type="spellEnd"/>
    </w:p>
    <w:p w14:paraId="3E04E8D7" w14:textId="3E89287A" w:rsidR="009709C1" w:rsidRPr="005049AF" w:rsidRDefault="009709C1" w:rsidP="009709C1">
      <w:pPr>
        <w:autoSpaceDE w:val="0"/>
        <w:autoSpaceDN w:val="0"/>
        <w:adjustRightInd w:val="0"/>
        <w:rPr>
          <w:rFonts w:ascii="Arial,Bold" w:eastAsia="Arial,Bold" w:cs="Arial,Bold"/>
          <w:b/>
          <w:bCs/>
          <w:i/>
          <w:sz w:val="20"/>
          <w:lang w:val="en-US" w:eastAsia="ja-JP"/>
        </w:rPr>
      </w:pPr>
      <w:r w:rsidRPr="005049AF">
        <w:rPr>
          <w:rFonts w:ascii="Arial,Bold" w:eastAsia="Arial,Bold" w:cs="Arial,Bold"/>
          <w:b/>
          <w:bCs/>
          <w:i/>
          <w:sz w:val="20"/>
          <w:lang w:val="en-US" w:eastAsia="ja-JP"/>
        </w:rPr>
        <w:t>Add to list of primitive parameters in 6.3.</w:t>
      </w:r>
      <w:r>
        <w:rPr>
          <w:rFonts w:ascii="Arial,Bold" w:eastAsia="Arial,Bold" w:cs="Arial,Bold"/>
          <w:b/>
          <w:bCs/>
          <w:i/>
          <w:sz w:val="20"/>
          <w:lang w:val="en-US" w:eastAsia="ja-JP"/>
        </w:rPr>
        <w:t>8</w:t>
      </w:r>
      <w:r w:rsidRPr="005049AF">
        <w:rPr>
          <w:rFonts w:ascii="Arial,Bold" w:eastAsia="Arial,Bold" w:cs="Arial,Bold"/>
          <w:b/>
          <w:bCs/>
          <w:i/>
          <w:sz w:val="20"/>
          <w:lang w:val="en-US" w:eastAsia="ja-JP"/>
        </w:rPr>
        <w:t>.</w:t>
      </w:r>
      <w:r>
        <w:rPr>
          <w:rFonts w:ascii="Arial,Bold" w:eastAsia="Arial,Bold" w:cs="Arial,Bold"/>
          <w:b/>
          <w:bCs/>
          <w:i/>
          <w:sz w:val="20"/>
          <w:lang w:val="en-US" w:eastAsia="ja-JP"/>
        </w:rPr>
        <w:t>4.</w:t>
      </w:r>
      <w:r w:rsidRPr="005049AF">
        <w:rPr>
          <w:rFonts w:ascii="Arial,Bold" w:eastAsia="Arial,Bold" w:cs="Arial,Bold"/>
          <w:b/>
          <w:bCs/>
          <w:i/>
          <w:sz w:val="20"/>
          <w:lang w:val="en-US" w:eastAsia="ja-JP"/>
        </w:rPr>
        <w:t>2 Semantics of the service primitive</w:t>
      </w:r>
    </w:p>
    <w:p w14:paraId="5D654E41" w14:textId="77777777" w:rsidR="009709C1" w:rsidRDefault="009709C1" w:rsidP="009709C1">
      <w:pPr>
        <w:pStyle w:val="Bulleted"/>
        <w:tabs>
          <w:tab w:val="clear" w:pos="360"/>
          <w:tab w:val="left" w:pos="1540"/>
          <w:tab w:val="left" w:pos="2160"/>
        </w:tabs>
        <w:suppressAutoHyphens/>
        <w:spacing w:line="240" w:lineRule="auto"/>
        <w:ind w:left="0" w:firstLine="0"/>
        <w:rPr>
          <w:rFonts w:ascii="TimesNewRoman" w:eastAsia="TimesNewRoman" w:cs="TimesNewRoman"/>
          <w:sz w:val="20"/>
          <w:lang w:eastAsia="ja-JP"/>
        </w:rPr>
      </w:pPr>
      <w:r>
        <w:rPr>
          <w:rFonts w:ascii="TimesNewRoman" w:eastAsia="TimesNewRoman" w:cs="TimesNewRoman"/>
          <w:sz w:val="20"/>
          <w:lang w:eastAsia="ja-JP"/>
        </w:rPr>
        <w:tab/>
        <w:t xml:space="preserve">IRM </w:t>
      </w:r>
    </w:p>
    <w:p w14:paraId="1277FEC4" w14:textId="77777777" w:rsidR="009709C1" w:rsidRPr="005049AF" w:rsidRDefault="009709C1" w:rsidP="009709C1">
      <w:pPr>
        <w:pStyle w:val="Bulleted"/>
        <w:tabs>
          <w:tab w:val="clear" w:pos="360"/>
          <w:tab w:val="left" w:pos="1540"/>
          <w:tab w:val="left" w:pos="2160"/>
        </w:tabs>
        <w:suppressAutoHyphens/>
        <w:spacing w:line="240" w:lineRule="auto"/>
        <w:ind w:left="0" w:firstLine="0"/>
        <w:rPr>
          <w:rFonts w:ascii="TimesNewRoman" w:eastAsia="TimesNewRoman" w:cs="TimesNewRoman"/>
          <w:i/>
          <w:sz w:val="20"/>
          <w:lang w:eastAsia="ja-JP"/>
        </w:rPr>
      </w:pPr>
      <w:r w:rsidRPr="005049AF">
        <w:rPr>
          <w:rFonts w:ascii="TimesNewRoman" w:eastAsia="TimesNewRoman" w:cs="TimesNewRoman"/>
          <w:i/>
          <w:sz w:val="20"/>
          <w:lang w:eastAsia="ja-JP"/>
        </w:rPr>
        <w:t xml:space="preserve">And add to Table </w:t>
      </w:r>
    </w:p>
    <w:tbl>
      <w:tblPr>
        <w:tblStyle w:val="TableGrid"/>
        <w:tblW w:w="0" w:type="auto"/>
        <w:tblLook w:val="04A0" w:firstRow="1" w:lastRow="0" w:firstColumn="1" w:lastColumn="0" w:noHBand="0" w:noVBand="1"/>
      </w:tblPr>
      <w:tblGrid>
        <w:gridCol w:w="2519"/>
        <w:gridCol w:w="2519"/>
        <w:gridCol w:w="2519"/>
        <w:gridCol w:w="2519"/>
      </w:tblGrid>
      <w:tr w:rsidR="009709C1" w14:paraId="35E258C9" w14:textId="77777777" w:rsidTr="00280236">
        <w:tc>
          <w:tcPr>
            <w:tcW w:w="2519" w:type="dxa"/>
          </w:tcPr>
          <w:p w14:paraId="20754EF1" w14:textId="77777777" w:rsidR="009709C1" w:rsidRDefault="009709C1" w:rsidP="00280236">
            <w:pPr>
              <w:pStyle w:val="Bulleted"/>
              <w:tabs>
                <w:tab w:val="clear" w:pos="360"/>
                <w:tab w:val="left" w:pos="1540"/>
                <w:tab w:val="left" w:pos="2160"/>
              </w:tabs>
              <w:suppressAutoHyphens/>
              <w:spacing w:line="240" w:lineRule="auto"/>
              <w:ind w:left="0" w:firstLine="0"/>
              <w:rPr>
                <w:rFonts w:ascii="TimesNewRoman" w:eastAsia="TimesNewRoman" w:cs="TimesNewRoman"/>
                <w:sz w:val="20"/>
                <w:lang w:eastAsia="ja-JP"/>
              </w:rPr>
            </w:pPr>
            <w:r>
              <w:rPr>
                <w:rFonts w:ascii="TimesNewRoman" w:eastAsia="TimesNewRoman" w:cs="TimesNewRoman"/>
                <w:sz w:val="20"/>
                <w:lang w:eastAsia="ja-JP"/>
              </w:rPr>
              <w:t>IRM</w:t>
            </w:r>
          </w:p>
        </w:tc>
        <w:tc>
          <w:tcPr>
            <w:tcW w:w="2519" w:type="dxa"/>
          </w:tcPr>
          <w:p w14:paraId="4F622DB2" w14:textId="77777777" w:rsidR="009709C1" w:rsidRDefault="009709C1" w:rsidP="00280236">
            <w:pPr>
              <w:pStyle w:val="Bulleted"/>
              <w:tabs>
                <w:tab w:val="clear" w:pos="360"/>
                <w:tab w:val="left" w:pos="1540"/>
                <w:tab w:val="left" w:pos="2160"/>
              </w:tabs>
              <w:suppressAutoHyphens/>
              <w:spacing w:line="240" w:lineRule="auto"/>
              <w:ind w:left="0" w:firstLine="0"/>
              <w:rPr>
                <w:rFonts w:ascii="TimesNewRoman" w:eastAsia="TimesNewRoman" w:cs="TimesNewRoman"/>
                <w:sz w:val="20"/>
                <w:lang w:eastAsia="ja-JP"/>
              </w:rPr>
            </w:pPr>
            <w:r>
              <w:rPr>
                <w:rFonts w:ascii="TimesNewRoman" w:eastAsia="TimesNewRoman" w:cs="TimesNewRoman"/>
                <w:sz w:val="20"/>
                <w:lang w:eastAsia="ja-JP"/>
              </w:rPr>
              <w:t>IRM element</w:t>
            </w:r>
          </w:p>
        </w:tc>
        <w:tc>
          <w:tcPr>
            <w:tcW w:w="2519" w:type="dxa"/>
          </w:tcPr>
          <w:p w14:paraId="047FDDB5" w14:textId="377744ED" w:rsidR="009709C1" w:rsidRDefault="009709C1" w:rsidP="0026608E">
            <w:pPr>
              <w:pStyle w:val="Bulleted"/>
              <w:tabs>
                <w:tab w:val="clear" w:pos="360"/>
                <w:tab w:val="left" w:pos="1540"/>
                <w:tab w:val="left" w:pos="2160"/>
              </w:tabs>
              <w:suppressAutoHyphens/>
              <w:spacing w:line="240" w:lineRule="auto"/>
              <w:ind w:left="0" w:firstLine="0"/>
              <w:rPr>
                <w:rFonts w:ascii="TimesNewRoman" w:eastAsia="TimesNewRoman" w:cs="TimesNewRoman"/>
                <w:sz w:val="20"/>
                <w:lang w:eastAsia="ja-JP"/>
              </w:rPr>
            </w:pPr>
            <w:r>
              <w:rPr>
                <w:rFonts w:ascii="TimesNewRoman" w:eastAsia="TimesNewRoman" w:cs="TimesNewRoman"/>
                <w:sz w:val="20"/>
                <w:lang w:eastAsia="ja-JP"/>
              </w:rPr>
              <w:t xml:space="preserve">As defined in </w:t>
            </w:r>
            <w:r>
              <w:t>9.4.2.xxx IRM element</w:t>
            </w:r>
          </w:p>
        </w:tc>
        <w:tc>
          <w:tcPr>
            <w:tcW w:w="2519" w:type="dxa"/>
          </w:tcPr>
          <w:p w14:paraId="38692CA4" w14:textId="77777777" w:rsidR="009709C1" w:rsidRPr="005049AF" w:rsidRDefault="009709C1" w:rsidP="00280236">
            <w:pPr>
              <w:autoSpaceDE w:val="0"/>
              <w:autoSpaceDN w:val="0"/>
              <w:adjustRightInd w:val="0"/>
              <w:rPr>
                <w:rFonts w:eastAsia="TimesNewRoman"/>
                <w:sz w:val="20"/>
                <w:lang w:eastAsia="ja-JP"/>
              </w:rPr>
            </w:pPr>
            <w:r w:rsidRPr="005049AF">
              <w:rPr>
                <w:rFonts w:eastAsia="TimesNewRoman"/>
                <w:szCs w:val="18"/>
                <w:lang w:val="en-US" w:eastAsia="ja-JP"/>
              </w:rPr>
              <w:t>Specifies the parameters in the IRM element.</w:t>
            </w:r>
          </w:p>
        </w:tc>
      </w:tr>
    </w:tbl>
    <w:p w14:paraId="3468BFE5" w14:textId="77777777" w:rsidR="00416F61" w:rsidRDefault="00416F61" w:rsidP="00AF4A58">
      <w:pPr>
        <w:pStyle w:val="Bulleted"/>
        <w:tabs>
          <w:tab w:val="clear" w:pos="360"/>
          <w:tab w:val="left" w:pos="1540"/>
          <w:tab w:val="left" w:pos="2160"/>
        </w:tabs>
        <w:suppressAutoHyphens/>
        <w:spacing w:line="240" w:lineRule="auto"/>
        <w:ind w:left="0" w:firstLine="0"/>
        <w:rPr>
          <w:b/>
          <w:w w:val="100"/>
          <w:sz w:val="20"/>
          <w:szCs w:val="20"/>
          <w:lang w:val="en-GB"/>
        </w:rPr>
      </w:pPr>
    </w:p>
    <w:p w14:paraId="20EA3E2D" w14:textId="5847CB5C" w:rsidR="005049AF" w:rsidRDefault="00FD64DE" w:rsidP="00AF4A58">
      <w:pPr>
        <w:pStyle w:val="Bulleted"/>
        <w:tabs>
          <w:tab w:val="clear" w:pos="360"/>
          <w:tab w:val="left" w:pos="1540"/>
          <w:tab w:val="left" w:pos="2160"/>
        </w:tabs>
        <w:suppressAutoHyphens/>
        <w:spacing w:line="240" w:lineRule="auto"/>
        <w:ind w:left="0" w:firstLine="0"/>
        <w:rPr>
          <w:rFonts w:ascii="Arial,Bold" w:eastAsia="Arial,Bold" w:cs="Arial,Bold"/>
          <w:b/>
          <w:bCs/>
          <w:sz w:val="20"/>
          <w:lang w:eastAsia="ja-JP"/>
        </w:rPr>
      </w:pPr>
      <w:r>
        <w:rPr>
          <w:rFonts w:ascii="Arial,Bold" w:eastAsia="Arial,Bold" w:cs="Arial,Bold"/>
          <w:b/>
          <w:bCs/>
          <w:sz w:val="20"/>
          <w:lang w:eastAsia="ja-JP"/>
        </w:rPr>
        <w:t>6.3.8.5 MLME-</w:t>
      </w:r>
      <w:proofErr w:type="spellStart"/>
      <w:r>
        <w:rPr>
          <w:rFonts w:ascii="Arial,Bold" w:eastAsia="Arial,Bold" w:cs="Arial,Bold"/>
          <w:b/>
          <w:bCs/>
          <w:sz w:val="20"/>
          <w:lang w:eastAsia="ja-JP"/>
        </w:rPr>
        <w:t>REASSOCIATE.response</w:t>
      </w:r>
      <w:proofErr w:type="spellEnd"/>
    </w:p>
    <w:p w14:paraId="266770EA" w14:textId="63CDB525" w:rsidR="00FD64DE" w:rsidRPr="005049AF" w:rsidRDefault="00FD64DE" w:rsidP="00FD64DE">
      <w:pPr>
        <w:autoSpaceDE w:val="0"/>
        <w:autoSpaceDN w:val="0"/>
        <w:adjustRightInd w:val="0"/>
        <w:rPr>
          <w:rFonts w:ascii="Arial,Bold" w:eastAsia="Arial,Bold" w:cs="Arial,Bold"/>
          <w:b/>
          <w:bCs/>
          <w:i/>
          <w:sz w:val="20"/>
          <w:lang w:val="en-US" w:eastAsia="ja-JP"/>
        </w:rPr>
      </w:pPr>
      <w:r w:rsidRPr="005049AF">
        <w:rPr>
          <w:rFonts w:ascii="Arial,Bold" w:eastAsia="Arial,Bold" w:cs="Arial,Bold"/>
          <w:b/>
          <w:bCs/>
          <w:i/>
          <w:sz w:val="20"/>
          <w:lang w:val="en-US" w:eastAsia="ja-JP"/>
        </w:rPr>
        <w:t>Add to list of primitive parameters in 6.3.</w:t>
      </w:r>
      <w:r>
        <w:rPr>
          <w:rFonts w:ascii="Arial,Bold" w:eastAsia="Arial,Bold" w:cs="Arial,Bold"/>
          <w:b/>
          <w:bCs/>
          <w:i/>
          <w:sz w:val="20"/>
          <w:lang w:val="en-US" w:eastAsia="ja-JP"/>
        </w:rPr>
        <w:t>8.5.</w:t>
      </w:r>
      <w:r w:rsidRPr="005049AF">
        <w:rPr>
          <w:rFonts w:ascii="Arial,Bold" w:eastAsia="Arial,Bold" w:cs="Arial,Bold"/>
          <w:b/>
          <w:bCs/>
          <w:i/>
          <w:sz w:val="20"/>
          <w:lang w:val="en-US" w:eastAsia="ja-JP"/>
        </w:rPr>
        <w:t>2 Semantics of the service primitive</w:t>
      </w:r>
    </w:p>
    <w:p w14:paraId="696385CA" w14:textId="77777777" w:rsidR="00FD64DE" w:rsidRDefault="00FD64DE" w:rsidP="00FD64DE">
      <w:pPr>
        <w:pStyle w:val="Bulleted"/>
        <w:tabs>
          <w:tab w:val="clear" w:pos="360"/>
          <w:tab w:val="left" w:pos="1540"/>
          <w:tab w:val="left" w:pos="2160"/>
        </w:tabs>
        <w:suppressAutoHyphens/>
        <w:spacing w:line="240" w:lineRule="auto"/>
        <w:ind w:left="0" w:firstLine="0"/>
        <w:rPr>
          <w:rFonts w:ascii="TimesNewRoman" w:eastAsia="TimesNewRoman" w:cs="TimesNewRoman"/>
          <w:sz w:val="20"/>
          <w:lang w:eastAsia="ja-JP"/>
        </w:rPr>
      </w:pPr>
      <w:r>
        <w:rPr>
          <w:rFonts w:ascii="TimesNewRoman" w:eastAsia="TimesNewRoman" w:cs="TimesNewRoman"/>
          <w:sz w:val="20"/>
          <w:lang w:eastAsia="ja-JP"/>
        </w:rPr>
        <w:tab/>
        <w:t xml:space="preserve">IRM </w:t>
      </w:r>
    </w:p>
    <w:p w14:paraId="2A108CD9" w14:textId="77777777" w:rsidR="00FD64DE" w:rsidRPr="005049AF" w:rsidRDefault="00FD64DE" w:rsidP="00FD64DE">
      <w:pPr>
        <w:pStyle w:val="Bulleted"/>
        <w:tabs>
          <w:tab w:val="clear" w:pos="360"/>
          <w:tab w:val="left" w:pos="1540"/>
          <w:tab w:val="left" w:pos="2160"/>
        </w:tabs>
        <w:suppressAutoHyphens/>
        <w:spacing w:line="240" w:lineRule="auto"/>
        <w:ind w:left="0" w:firstLine="0"/>
        <w:rPr>
          <w:rFonts w:ascii="TimesNewRoman" w:eastAsia="TimesNewRoman" w:cs="TimesNewRoman"/>
          <w:i/>
          <w:sz w:val="20"/>
          <w:lang w:eastAsia="ja-JP"/>
        </w:rPr>
      </w:pPr>
      <w:r w:rsidRPr="005049AF">
        <w:rPr>
          <w:rFonts w:ascii="TimesNewRoman" w:eastAsia="TimesNewRoman" w:cs="TimesNewRoman"/>
          <w:i/>
          <w:sz w:val="20"/>
          <w:lang w:eastAsia="ja-JP"/>
        </w:rPr>
        <w:t xml:space="preserve">And add to Table </w:t>
      </w:r>
    </w:p>
    <w:tbl>
      <w:tblPr>
        <w:tblStyle w:val="TableGrid"/>
        <w:tblW w:w="0" w:type="auto"/>
        <w:tblLook w:val="04A0" w:firstRow="1" w:lastRow="0" w:firstColumn="1" w:lastColumn="0" w:noHBand="0" w:noVBand="1"/>
      </w:tblPr>
      <w:tblGrid>
        <w:gridCol w:w="2519"/>
        <w:gridCol w:w="2519"/>
        <w:gridCol w:w="2519"/>
        <w:gridCol w:w="2519"/>
      </w:tblGrid>
      <w:tr w:rsidR="00FD64DE" w14:paraId="29538C09" w14:textId="77777777" w:rsidTr="00280236">
        <w:tc>
          <w:tcPr>
            <w:tcW w:w="2519" w:type="dxa"/>
          </w:tcPr>
          <w:p w14:paraId="57F81AFA" w14:textId="77777777" w:rsidR="00FD64DE" w:rsidRDefault="00FD64DE" w:rsidP="00280236">
            <w:pPr>
              <w:pStyle w:val="Bulleted"/>
              <w:tabs>
                <w:tab w:val="clear" w:pos="360"/>
                <w:tab w:val="left" w:pos="1540"/>
                <w:tab w:val="left" w:pos="2160"/>
              </w:tabs>
              <w:suppressAutoHyphens/>
              <w:spacing w:line="240" w:lineRule="auto"/>
              <w:ind w:left="0" w:firstLine="0"/>
              <w:rPr>
                <w:rFonts w:ascii="TimesNewRoman" w:eastAsia="TimesNewRoman" w:cs="TimesNewRoman"/>
                <w:sz w:val="20"/>
                <w:lang w:eastAsia="ja-JP"/>
              </w:rPr>
            </w:pPr>
            <w:r>
              <w:rPr>
                <w:rFonts w:ascii="TimesNewRoman" w:eastAsia="TimesNewRoman" w:cs="TimesNewRoman"/>
                <w:sz w:val="20"/>
                <w:lang w:eastAsia="ja-JP"/>
              </w:rPr>
              <w:t>IRM</w:t>
            </w:r>
          </w:p>
        </w:tc>
        <w:tc>
          <w:tcPr>
            <w:tcW w:w="2519" w:type="dxa"/>
          </w:tcPr>
          <w:p w14:paraId="642FC0DC" w14:textId="77777777" w:rsidR="00FD64DE" w:rsidRDefault="00FD64DE" w:rsidP="00280236">
            <w:pPr>
              <w:pStyle w:val="Bulleted"/>
              <w:tabs>
                <w:tab w:val="clear" w:pos="360"/>
                <w:tab w:val="left" w:pos="1540"/>
                <w:tab w:val="left" w:pos="2160"/>
              </w:tabs>
              <w:suppressAutoHyphens/>
              <w:spacing w:line="240" w:lineRule="auto"/>
              <w:ind w:left="0" w:firstLine="0"/>
              <w:rPr>
                <w:rFonts w:ascii="TimesNewRoman" w:eastAsia="TimesNewRoman" w:cs="TimesNewRoman"/>
                <w:sz w:val="20"/>
                <w:lang w:eastAsia="ja-JP"/>
              </w:rPr>
            </w:pPr>
            <w:r>
              <w:rPr>
                <w:rFonts w:ascii="TimesNewRoman" w:eastAsia="TimesNewRoman" w:cs="TimesNewRoman"/>
                <w:sz w:val="20"/>
                <w:lang w:eastAsia="ja-JP"/>
              </w:rPr>
              <w:t>IRM element</w:t>
            </w:r>
          </w:p>
        </w:tc>
        <w:tc>
          <w:tcPr>
            <w:tcW w:w="2519" w:type="dxa"/>
          </w:tcPr>
          <w:p w14:paraId="1706A22C" w14:textId="76D2617B" w:rsidR="00FD64DE" w:rsidRDefault="00FD64DE" w:rsidP="0026608E">
            <w:pPr>
              <w:pStyle w:val="Bulleted"/>
              <w:tabs>
                <w:tab w:val="clear" w:pos="360"/>
                <w:tab w:val="left" w:pos="1540"/>
                <w:tab w:val="left" w:pos="2160"/>
              </w:tabs>
              <w:suppressAutoHyphens/>
              <w:spacing w:line="240" w:lineRule="auto"/>
              <w:ind w:left="0" w:firstLine="0"/>
              <w:rPr>
                <w:rFonts w:ascii="TimesNewRoman" w:eastAsia="TimesNewRoman" w:cs="TimesNewRoman"/>
                <w:sz w:val="20"/>
                <w:lang w:eastAsia="ja-JP"/>
              </w:rPr>
            </w:pPr>
            <w:r>
              <w:rPr>
                <w:rFonts w:ascii="TimesNewRoman" w:eastAsia="TimesNewRoman" w:cs="TimesNewRoman"/>
                <w:sz w:val="20"/>
                <w:lang w:eastAsia="ja-JP"/>
              </w:rPr>
              <w:t xml:space="preserve">As defined in </w:t>
            </w:r>
            <w:r>
              <w:t>9.4.2.xxx IRM element</w:t>
            </w:r>
          </w:p>
        </w:tc>
        <w:tc>
          <w:tcPr>
            <w:tcW w:w="2519" w:type="dxa"/>
          </w:tcPr>
          <w:p w14:paraId="74883B30" w14:textId="77777777" w:rsidR="00FD64DE" w:rsidRPr="005049AF" w:rsidRDefault="00FD64DE" w:rsidP="00280236">
            <w:pPr>
              <w:autoSpaceDE w:val="0"/>
              <w:autoSpaceDN w:val="0"/>
              <w:adjustRightInd w:val="0"/>
              <w:rPr>
                <w:rFonts w:eastAsia="TimesNewRoman"/>
                <w:sz w:val="20"/>
                <w:lang w:eastAsia="ja-JP"/>
              </w:rPr>
            </w:pPr>
            <w:r w:rsidRPr="005049AF">
              <w:rPr>
                <w:rFonts w:eastAsia="TimesNewRoman"/>
                <w:szCs w:val="18"/>
                <w:lang w:val="en-US" w:eastAsia="ja-JP"/>
              </w:rPr>
              <w:t>Specifies the parameters in the IRM element.</w:t>
            </w:r>
          </w:p>
        </w:tc>
      </w:tr>
    </w:tbl>
    <w:p w14:paraId="555177B0" w14:textId="0F85584D" w:rsidR="00FD64DE" w:rsidRDefault="00FD64DE" w:rsidP="00AF4A58">
      <w:pPr>
        <w:pStyle w:val="Bulleted"/>
        <w:tabs>
          <w:tab w:val="clear" w:pos="360"/>
          <w:tab w:val="left" w:pos="1540"/>
          <w:tab w:val="left" w:pos="2160"/>
        </w:tabs>
        <w:suppressAutoHyphens/>
        <w:spacing w:line="240" w:lineRule="auto"/>
        <w:ind w:left="0" w:firstLine="0"/>
        <w:rPr>
          <w:rFonts w:ascii="Arial,Bold" w:eastAsia="Arial,Bold" w:cs="Arial,Bold"/>
          <w:b/>
          <w:bCs/>
          <w:sz w:val="20"/>
          <w:lang w:eastAsia="ja-JP"/>
        </w:rPr>
      </w:pPr>
    </w:p>
    <w:p w14:paraId="0061C61D" w14:textId="77777777" w:rsidR="005049AF" w:rsidRDefault="005049AF" w:rsidP="00AF4A58">
      <w:pPr>
        <w:pStyle w:val="Bulleted"/>
        <w:tabs>
          <w:tab w:val="clear" w:pos="360"/>
          <w:tab w:val="left" w:pos="1540"/>
          <w:tab w:val="left" w:pos="2160"/>
        </w:tabs>
        <w:suppressAutoHyphens/>
        <w:spacing w:line="240" w:lineRule="auto"/>
        <w:ind w:left="0" w:firstLine="0"/>
        <w:rPr>
          <w:b/>
          <w:w w:val="100"/>
          <w:sz w:val="20"/>
          <w:szCs w:val="20"/>
          <w:lang w:val="en-GB"/>
        </w:rPr>
      </w:pPr>
    </w:p>
    <w:p w14:paraId="146EE922" w14:textId="2A884052" w:rsidR="00AF4A58" w:rsidRPr="00FD64DE" w:rsidRDefault="00AF4A58" w:rsidP="00AF4A58">
      <w:pPr>
        <w:pStyle w:val="Bulleted"/>
        <w:tabs>
          <w:tab w:val="clear" w:pos="360"/>
          <w:tab w:val="left" w:pos="1540"/>
          <w:tab w:val="left" w:pos="2160"/>
        </w:tabs>
        <w:suppressAutoHyphens/>
        <w:spacing w:line="240" w:lineRule="auto"/>
        <w:ind w:left="0" w:firstLine="0"/>
        <w:rPr>
          <w:i/>
          <w:w w:val="100"/>
          <w:sz w:val="22"/>
          <w:szCs w:val="20"/>
          <w:lang w:val="en-GB"/>
        </w:rPr>
      </w:pPr>
      <w:r w:rsidRPr="00FD64DE">
        <w:rPr>
          <w:i/>
          <w:w w:val="100"/>
          <w:sz w:val="22"/>
          <w:szCs w:val="20"/>
          <w:lang w:val="en-GB"/>
        </w:rPr>
        <w:t xml:space="preserve">Insert </w:t>
      </w:r>
      <w:r w:rsidR="00CB4333" w:rsidRPr="00FD64DE">
        <w:rPr>
          <w:i/>
          <w:w w:val="100"/>
          <w:sz w:val="22"/>
          <w:szCs w:val="20"/>
          <w:lang w:val="en-GB"/>
        </w:rPr>
        <w:t>a</w:t>
      </w:r>
      <w:r w:rsidRPr="00FD64DE">
        <w:rPr>
          <w:i/>
          <w:w w:val="100"/>
          <w:sz w:val="22"/>
          <w:szCs w:val="20"/>
          <w:lang w:val="en-GB"/>
        </w:rPr>
        <w:t>t end of Clause 6</w:t>
      </w:r>
    </w:p>
    <w:p w14:paraId="159C2DC5" w14:textId="77777777" w:rsidR="00AF4A58" w:rsidRPr="00AF4A58" w:rsidRDefault="00AF4A58" w:rsidP="00AF4A58">
      <w:pPr>
        <w:pStyle w:val="Bulleted"/>
        <w:tabs>
          <w:tab w:val="clear" w:pos="360"/>
          <w:tab w:val="left" w:pos="1540"/>
          <w:tab w:val="left" w:pos="2160"/>
        </w:tabs>
        <w:suppressAutoHyphens/>
        <w:spacing w:line="240" w:lineRule="auto"/>
        <w:ind w:left="0" w:firstLine="0"/>
        <w:rPr>
          <w:i/>
          <w:w w:val="100"/>
          <w:sz w:val="20"/>
          <w:szCs w:val="20"/>
          <w:lang w:val="en-GB"/>
        </w:rPr>
      </w:pPr>
    </w:p>
    <w:p w14:paraId="76598F43" w14:textId="3412BE34" w:rsidR="00AF4A58" w:rsidRPr="00E53CDD" w:rsidRDefault="00AF4A58" w:rsidP="00AF4A58">
      <w:pPr>
        <w:pStyle w:val="Bulleted"/>
        <w:tabs>
          <w:tab w:val="clear" w:pos="360"/>
          <w:tab w:val="left" w:pos="1540"/>
          <w:tab w:val="left" w:pos="2160"/>
        </w:tabs>
        <w:suppressAutoHyphens/>
        <w:spacing w:line="240" w:lineRule="auto"/>
        <w:ind w:left="0" w:firstLine="0"/>
        <w:rPr>
          <w:b/>
          <w:w w:val="100"/>
          <w:sz w:val="20"/>
          <w:szCs w:val="20"/>
          <w:lang w:val="en-GB"/>
        </w:rPr>
      </w:pPr>
      <w:r w:rsidRPr="00E53CDD">
        <w:rPr>
          <w:b/>
          <w:w w:val="100"/>
          <w:sz w:val="20"/>
          <w:szCs w:val="20"/>
          <w:lang w:val="en-GB"/>
        </w:rPr>
        <w:t xml:space="preserve">6.3.X </w:t>
      </w:r>
      <w:r>
        <w:rPr>
          <w:b/>
          <w:w w:val="100"/>
          <w:sz w:val="20"/>
          <w:szCs w:val="20"/>
          <w:lang w:val="en-GB"/>
        </w:rPr>
        <w:t>Identifiable random MAC (IRM)</w:t>
      </w:r>
    </w:p>
    <w:p w14:paraId="64D9FD04" w14:textId="77777777" w:rsidR="00AF4A58" w:rsidRDefault="00AF4A58" w:rsidP="00AF4A58">
      <w:pPr>
        <w:rPr>
          <w:bCs/>
          <w:iCs/>
          <w:lang w:val="en-US" w:eastAsia="ko-KR"/>
        </w:rPr>
      </w:pPr>
    </w:p>
    <w:p w14:paraId="19CC7013" w14:textId="1CCDBEDF" w:rsidR="00AF4A58" w:rsidRPr="00E53CDD" w:rsidRDefault="00AF4A58" w:rsidP="00AF4A58">
      <w:pPr>
        <w:pStyle w:val="Bulleted"/>
        <w:tabs>
          <w:tab w:val="clear" w:pos="360"/>
          <w:tab w:val="left" w:pos="1540"/>
          <w:tab w:val="left" w:pos="2160"/>
        </w:tabs>
        <w:suppressAutoHyphens/>
        <w:spacing w:line="240" w:lineRule="auto"/>
        <w:ind w:left="0" w:firstLine="0"/>
        <w:rPr>
          <w:b/>
          <w:w w:val="100"/>
          <w:sz w:val="20"/>
          <w:szCs w:val="20"/>
          <w:lang w:val="en-GB"/>
        </w:rPr>
      </w:pPr>
      <w:r w:rsidRPr="00E53CDD">
        <w:rPr>
          <w:b/>
          <w:w w:val="100"/>
          <w:sz w:val="20"/>
          <w:szCs w:val="20"/>
          <w:lang w:val="en-GB"/>
        </w:rPr>
        <w:t xml:space="preserve">6.3.X.1 </w:t>
      </w:r>
      <w:r>
        <w:rPr>
          <w:b/>
          <w:w w:val="100"/>
          <w:sz w:val="20"/>
          <w:szCs w:val="20"/>
          <w:lang w:val="en-GB"/>
        </w:rPr>
        <w:t>General</w:t>
      </w:r>
    </w:p>
    <w:p w14:paraId="52F458C6" w14:textId="71770A5C" w:rsidR="00AF4A58" w:rsidRPr="00E53CDD" w:rsidRDefault="00AF4A58" w:rsidP="00AF4A58">
      <w:pPr>
        <w:pStyle w:val="Bulleted"/>
        <w:tabs>
          <w:tab w:val="clear" w:pos="360"/>
          <w:tab w:val="left" w:pos="1540"/>
          <w:tab w:val="left" w:pos="2160"/>
        </w:tabs>
        <w:suppressAutoHyphens/>
        <w:spacing w:after="240" w:line="240" w:lineRule="auto"/>
        <w:ind w:left="0" w:firstLine="0"/>
        <w:rPr>
          <w:w w:val="100"/>
          <w:sz w:val="20"/>
          <w:szCs w:val="20"/>
          <w:lang w:val="en-GB"/>
        </w:rPr>
      </w:pPr>
      <w:r w:rsidRPr="00E53CDD">
        <w:rPr>
          <w:w w:val="100"/>
          <w:sz w:val="20"/>
          <w:szCs w:val="20"/>
          <w:lang w:val="en-GB"/>
        </w:rPr>
        <w:t xml:space="preserve">The </w:t>
      </w:r>
      <w:r>
        <w:rPr>
          <w:w w:val="100"/>
          <w:sz w:val="20"/>
          <w:szCs w:val="20"/>
          <w:lang w:val="en-GB"/>
        </w:rPr>
        <w:t>Identifiable Random MAC primitives</w:t>
      </w:r>
      <w:r w:rsidRPr="00E53CDD">
        <w:rPr>
          <w:w w:val="100"/>
          <w:sz w:val="20"/>
          <w:szCs w:val="20"/>
          <w:lang w:val="en-GB"/>
        </w:rPr>
        <w:t xml:space="preserve"> support the </w:t>
      </w:r>
      <w:r>
        <w:rPr>
          <w:w w:val="100"/>
          <w:sz w:val="20"/>
          <w:szCs w:val="20"/>
          <w:lang w:val="en-GB"/>
        </w:rPr>
        <w:t>IRM</w:t>
      </w:r>
      <w:r w:rsidRPr="00E53CDD">
        <w:rPr>
          <w:w w:val="100"/>
          <w:sz w:val="20"/>
          <w:szCs w:val="20"/>
          <w:lang w:val="en-GB"/>
        </w:rPr>
        <w:t xml:space="preserve"> process</w:t>
      </w:r>
      <w:r>
        <w:rPr>
          <w:w w:val="100"/>
          <w:sz w:val="20"/>
          <w:szCs w:val="20"/>
          <w:lang w:val="en-GB"/>
        </w:rPr>
        <w:t xml:space="preserve">es as </w:t>
      </w:r>
      <w:proofErr w:type="spellStart"/>
      <w:r>
        <w:rPr>
          <w:w w:val="100"/>
          <w:sz w:val="20"/>
          <w:szCs w:val="20"/>
          <w:lang w:val="en-GB"/>
        </w:rPr>
        <w:t>decribed</w:t>
      </w:r>
      <w:proofErr w:type="spellEnd"/>
      <w:r>
        <w:rPr>
          <w:w w:val="100"/>
          <w:sz w:val="20"/>
          <w:szCs w:val="20"/>
          <w:lang w:val="en-GB"/>
        </w:rPr>
        <w:t xml:space="preserve"> in </w:t>
      </w:r>
      <w:proofErr w:type="gramStart"/>
      <w:r>
        <w:rPr>
          <w:w w:val="100"/>
          <w:sz w:val="20"/>
          <w:szCs w:val="20"/>
          <w:lang w:val="en-GB"/>
        </w:rPr>
        <w:t>11.xx</w:t>
      </w:r>
      <w:r w:rsidRPr="00E53CDD">
        <w:rPr>
          <w:w w:val="100"/>
          <w:sz w:val="20"/>
          <w:szCs w:val="20"/>
          <w:lang w:val="en-GB"/>
        </w:rPr>
        <w:t>.</w:t>
      </w:r>
      <w:proofErr w:type="gramEnd"/>
    </w:p>
    <w:p w14:paraId="02FE95E6" w14:textId="4168604D" w:rsidR="00AF4A58" w:rsidRDefault="00AF4A58" w:rsidP="00AF4A58">
      <w:pPr>
        <w:pStyle w:val="Bulleted"/>
        <w:tabs>
          <w:tab w:val="clear" w:pos="360"/>
          <w:tab w:val="left" w:pos="1540"/>
          <w:tab w:val="left" w:pos="2160"/>
        </w:tabs>
        <w:suppressAutoHyphens/>
        <w:spacing w:line="240" w:lineRule="auto"/>
        <w:ind w:left="0" w:firstLine="0"/>
        <w:rPr>
          <w:b/>
          <w:w w:val="100"/>
          <w:sz w:val="20"/>
          <w:szCs w:val="20"/>
          <w:lang w:val="en-GB"/>
        </w:rPr>
      </w:pPr>
      <w:r w:rsidRPr="00E53CDD">
        <w:rPr>
          <w:b/>
          <w:w w:val="100"/>
          <w:sz w:val="20"/>
          <w:szCs w:val="20"/>
          <w:lang w:val="en-GB"/>
        </w:rPr>
        <w:t>6.</w:t>
      </w:r>
      <w:proofErr w:type="gramStart"/>
      <w:r w:rsidRPr="00E53CDD">
        <w:rPr>
          <w:b/>
          <w:w w:val="100"/>
          <w:sz w:val="20"/>
          <w:szCs w:val="20"/>
          <w:lang w:val="en-GB"/>
        </w:rPr>
        <w:t>3.X.</w:t>
      </w:r>
      <w:proofErr w:type="gramEnd"/>
      <w:r w:rsidRPr="00E53CDD">
        <w:rPr>
          <w:b/>
          <w:w w:val="100"/>
          <w:sz w:val="20"/>
          <w:szCs w:val="20"/>
          <w:lang w:val="en-GB"/>
        </w:rPr>
        <w:t>2 MLME-</w:t>
      </w:r>
      <w:proofErr w:type="spellStart"/>
      <w:r>
        <w:rPr>
          <w:b/>
          <w:w w:val="100"/>
          <w:sz w:val="20"/>
          <w:szCs w:val="20"/>
          <w:lang w:val="en-GB"/>
        </w:rPr>
        <w:t>IRMK</w:t>
      </w:r>
      <w:r w:rsidR="00563C94">
        <w:rPr>
          <w:b/>
          <w:w w:val="100"/>
          <w:sz w:val="20"/>
          <w:szCs w:val="20"/>
          <w:lang w:val="en-GB"/>
        </w:rPr>
        <w:t>REQUEST</w:t>
      </w:r>
      <w:r w:rsidRPr="00E53CDD">
        <w:rPr>
          <w:b/>
          <w:w w:val="100"/>
          <w:sz w:val="20"/>
          <w:szCs w:val="20"/>
          <w:lang w:val="en-GB"/>
        </w:rPr>
        <w:t>.request</w:t>
      </w:r>
      <w:proofErr w:type="spellEnd"/>
    </w:p>
    <w:p w14:paraId="7BC95698" w14:textId="77777777" w:rsidR="00AF4A58" w:rsidRPr="00E53CDD" w:rsidRDefault="00AF4A58" w:rsidP="00AF4A58">
      <w:pPr>
        <w:pStyle w:val="Bulleted"/>
        <w:tabs>
          <w:tab w:val="clear" w:pos="360"/>
          <w:tab w:val="left" w:pos="1540"/>
          <w:tab w:val="left" w:pos="2160"/>
        </w:tabs>
        <w:suppressAutoHyphens/>
        <w:spacing w:line="240" w:lineRule="auto"/>
        <w:ind w:left="0" w:firstLine="0"/>
        <w:rPr>
          <w:b/>
          <w:w w:val="100"/>
          <w:sz w:val="20"/>
          <w:szCs w:val="20"/>
          <w:lang w:val="en-GB"/>
        </w:rPr>
      </w:pPr>
    </w:p>
    <w:p w14:paraId="760BEE58" w14:textId="77777777" w:rsidR="00AF4A58" w:rsidRPr="00E53CDD" w:rsidRDefault="00AF4A58" w:rsidP="00AF4A58">
      <w:pPr>
        <w:pStyle w:val="Bulleted"/>
        <w:tabs>
          <w:tab w:val="clear" w:pos="360"/>
          <w:tab w:val="left" w:pos="1540"/>
          <w:tab w:val="left" w:pos="2160"/>
        </w:tabs>
        <w:suppressAutoHyphens/>
        <w:spacing w:line="240" w:lineRule="auto"/>
        <w:ind w:left="0" w:firstLine="0"/>
        <w:rPr>
          <w:b/>
          <w:w w:val="100"/>
          <w:sz w:val="20"/>
          <w:szCs w:val="20"/>
          <w:lang w:val="en-GB"/>
        </w:rPr>
      </w:pPr>
      <w:r w:rsidRPr="00E53CDD">
        <w:rPr>
          <w:b/>
          <w:w w:val="100"/>
          <w:sz w:val="20"/>
          <w:szCs w:val="20"/>
          <w:lang w:val="en-GB"/>
        </w:rPr>
        <w:t>6.3.X.2.1 Function</w:t>
      </w:r>
    </w:p>
    <w:p w14:paraId="42C390BE" w14:textId="2EDFA389" w:rsidR="00AF4A58" w:rsidRPr="00E53CDD" w:rsidRDefault="00AF4A58" w:rsidP="00AF4A58">
      <w:pPr>
        <w:pStyle w:val="Bulleted"/>
        <w:tabs>
          <w:tab w:val="clear" w:pos="360"/>
          <w:tab w:val="left" w:pos="1540"/>
          <w:tab w:val="left" w:pos="2160"/>
        </w:tabs>
        <w:suppressAutoHyphens/>
        <w:spacing w:after="240" w:line="240" w:lineRule="auto"/>
        <w:ind w:left="0" w:firstLine="0"/>
        <w:rPr>
          <w:w w:val="100"/>
          <w:sz w:val="20"/>
          <w:szCs w:val="20"/>
          <w:lang w:val="en-GB"/>
        </w:rPr>
      </w:pPr>
      <w:r w:rsidRPr="00E53CDD">
        <w:rPr>
          <w:w w:val="100"/>
          <w:sz w:val="20"/>
          <w:szCs w:val="20"/>
          <w:lang w:val="en-GB"/>
        </w:rPr>
        <w:t>T</w:t>
      </w:r>
      <w:r>
        <w:rPr>
          <w:w w:val="100"/>
          <w:sz w:val="20"/>
          <w:szCs w:val="20"/>
          <w:lang w:val="en-GB"/>
        </w:rPr>
        <w:t xml:space="preserve">his primitive is used </w:t>
      </w:r>
      <w:r w:rsidR="009951B3">
        <w:rPr>
          <w:w w:val="100"/>
          <w:sz w:val="20"/>
          <w:szCs w:val="20"/>
          <w:lang w:val="en-GB"/>
        </w:rPr>
        <w:t xml:space="preserve">by </w:t>
      </w:r>
      <w:r>
        <w:rPr>
          <w:w w:val="100"/>
          <w:sz w:val="20"/>
          <w:szCs w:val="20"/>
          <w:lang w:val="en-GB"/>
        </w:rPr>
        <w:t>an AP to transmit an IRMK Request Action frame to a specified STA</w:t>
      </w:r>
      <w:r w:rsidRPr="00E53CDD">
        <w:rPr>
          <w:w w:val="100"/>
          <w:sz w:val="20"/>
          <w:szCs w:val="20"/>
          <w:lang w:val="en-GB"/>
        </w:rPr>
        <w:t>.</w:t>
      </w:r>
    </w:p>
    <w:p w14:paraId="63949CB7" w14:textId="77777777" w:rsidR="00AF4A58" w:rsidRPr="00E53CDD" w:rsidRDefault="00AF4A58" w:rsidP="00AF4A58">
      <w:pPr>
        <w:pStyle w:val="Bulleted"/>
        <w:tabs>
          <w:tab w:val="clear" w:pos="360"/>
          <w:tab w:val="left" w:pos="1540"/>
          <w:tab w:val="left" w:pos="2160"/>
        </w:tabs>
        <w:suppressAutoHyphens/>
        <w:spacing w:line="240" w:lineRule="auto"/>
        <w:ind w:left="0" w:firstLine="0"/>
        <w:rPr>
          <w:b/>
          <w:w w:val="100"/>
          <w:sz w:val="20"/>
          <w:szCs w:val="20"/>
          <w:lang w:val="en-GB"/>
        </w:rPr>
      </w:pPr>
      <w:r w:rsidRPr="00E53CDD">
        <w:rPr>
          <w:b/>
          <w:w w:val="100"/>
          <w:sz w:val="20"/>
          <w:szCs w:val="20"/>
          <w:lang w:val="en-GB"/>
        </w:rPr>
        <w:t>6.3.X.2.2 Semantics of the service primitive</w:t>
      </w:r>
    </w:p>
    <w:p w14:paraId="574D1490" w14:textId="77777777" w:rsidR="00AF4A58" w:rsidRDefault="00AF4A58" w:rsidP="00AF4A58">
      <w:r w:rsidRPr="00E53CDD">
        <w:t>The primitive parameters are as follows:</w:t>
      </w:r>
    </w:p>
    <w:p w14:paraId="431AAA5C" w14:textId="77777777" w:rsidR="00AF4A58" w:rsidRDefault="00AF4A58" w:rsidP="00AF4A58">
      <w:pPr>
        <w:ind w:left="360"/>
      </w:pPr>
      <w:r>
        <w:t>MLME-</w:t>
      </w:r>
      <w:proofErr w:type="spellStart"/>
      <w:r>
        <w:t>IRMK.request</w:t>
      </w:r>
      <w:proofErr w:type="spellEnd"/>
      <w:r>
        <w:t>(</w:t>
      </w:r>
    </w:p>
    <w:p w14:paraId="71066149" w14:textId="41D4B63E" w:rsidR="00AF4A58" w:rsidRDefault="00AF4A58" w:rsidP="00AF4A58">
      <w:pPr>
        <w:ind w:left="2430"/>
      </w:pPr>
      <w:proofErr w:type="spellStart"/>
      <w:r>
        <w:t>PeerMACAddress</w:t>
      </w:r>
      <w:proofErr w:type="spellEnd"/>
    </w:p>
    <w:p w14:paraId="1CCF33DE" w14:textId="77777777" w:rsidR="00AF4A58" w:rsidRDefault="00AF4A58" w:rsidP="00AF4A58">
      <w:pPr>
        <w:pStyle w:val="Bulleted"/>
        <w:tabs>
          <w:tab w:val="clear" w:pos="360"/>
          <w:tab w:val="left" w:pos="1540"/>
          <w:tab w:val="left" w:pos="2160"/>
        </w:tabs>
        <w:suppressAutoHyphens/>
        <w:spacing w:after="240" w:line="240" w:lineRule="auto"/>
        <w:ind w:left="2430" w:firstLine="0"/>
        <w:rPr>
          <w:w w:val="100"/>
          <w:sz w:val="20"/>
          <w:szCs w:val="20"/>
          <w:lang w:val="en-GB"/>
        </w:rPr>
      </w:pPr>
      <w:r>
        <w:rPr>
          <w:w w:val="100"/>
          <w:sz w:val="20"/>
          <w:szCs w:val="20"/>
          <w:lang w:val="en-GB"/>
        </w:rPr>
        <w:t>)</w:t>
      </w:r>
    </w:p>
    <w:tbl>
      <w:tblPr>
        <w:tblStyle w:val="TableGrid"/>
        <w:tblW w:w="0" w:type="auto"/>
        <w:tblLook w:val="04A0" w:firstRow="1" w:lastRow="0" w:firstColumn="1" w:lastColumn="0" w:noHBand="0" w:noVBand="1"/>
      </w:tblPr>
      <w:tblGrid>
        <w:gridCol w:w="2463"/>
        <w:gridCol w:w="2463"/>
        <w:gridCol w:w="2464"/>
        <w:gridCol w:w="2464"/>
      </w:tblGrid>
      <w:tr w:rsidR="00AF4A58" w14:paraId="72E04AD7" w14:textId="77777777" w:rsidTr="00C0233D">
        <w:tc>
          <w:tcPr>
            <w:tcW w:w="2463" w:type="dxa"/>
          </w:tcPr>
          <w:p w14:paraId="54059959" w14:textId="77777777" w:rsidR="00AF4A58" w:rsidRDefault="00AF4A58" w:rsidP="00C0233D">
            <w:pPr>
              <w:pStyle w:val="Bulleted"/>
              <w:tabs>
                <w:tab w:val="clear" w:pos="360"/>
                <w:tab w:val="left" w:pos="1540"/>
                <w:tab w:val="left" w:pos="2160"/>
              </w:tabs>
              <w:suppressAutoHyphens/>
              <w:spacing w:after="240" w:line="240" w:lineRule="auto"/>
              <w:ind w:left="0" w:firstLine="0"/>
              <w:rPr>
                <w:w w:val="100"/>
                <w:sz w:val="20"/>
                <w:szCs w:val="20"/>
                <w:lang w:val="en-GB"/>
              </w:rPr>
            </w:pPr>
            <w:r>
              <w:rPr>
                <w:w w:val="100"/>
                <w:sz w:val="20"/>
                <w:szCs w:val="20"/>
                <w:lang w:val="en-GB"/>
              </w:rPr>
              <w:lastRenderedPageBreak/>
              <w:t>Name</w:t>
            </w:r>
          </w:p>
        </w:tc>
        <w:tc>
          <w:tcPr>
            <w:tcW w:w="2463" w:type="dxa"/>
          </w:tcPr>
          <w:p w14:paraId="75D8D308" w14:textId="77777777" w:rsidR="00AF4A58" w:rsidRDefault="00AF4A58" w:rsidP="00C0233D">
            <w:pPr>
              <w:pStyle w:val="Bulleted"/>
              <w:tabs>
                <w:tab w:val="clear" w:pos="360"/>
                <w:tab w:val="left" w:pos="1540"/>
                <w:tab w:val="left" w:pos="2160"/>
              </w:tabs>
              <w:suppressAutoHyphens/>
              <w:spacing w:after="240" w:line="240" w:lineRule="auto"/>
              <w:ind w:left="0" w:firstLine="0"/>
              <w:rPr>
                <w:w w:val="100"/>
                <w:sz w:val="20"/>
                <w:szCs w:val="20"/>
                <w:lang w:val="en-GB"/>
              </w:rPr>
            </w:pPr>
            <w:r>
              <w:rPr>
                <w:w w:val="100"/>
                <w:sz w:val="20"/>
                <w:szCs w:val="20"/>
                <w:lang w:val="en-GB"/>
              </w:rPr>
              <w:t>Type</w:t>
            </w:r>
          </w:p>
        </w:tc>
        <w:tc>
          <w:tcPr>
            <w:tcW w:w="2464" w:type="dxa"/>
          </w:tcPr>
          <w:p w14:paraId="1A24C2BC" w14:textId="77777777" w:rsidR="00AF4A58" w:rsidRDefault="00AF4A58" w:rsidP="00C0233D">
            <w:pPr>
              <w:pStyle w:val="Bulleted"/>
              <w:tabs>
                <w:tab w:val="clear" w:pos="360"/>
                <w:tab w:val="left" w:pos="1540"/>
                <w:tab w:val="left" w:pos="2160"/>
              </w:tabs>
              <w:suppressAutoHyphens/>
              <w:spacing w:after="240" w:line="240" w:lineRule="auto"/>
              <w:ind w:left="0" w:firstLine="0"/>
              <w:rPr>
                <w:w w:val="100"/>
                <w:sz w:val="20"/>
                <w:szCs w:val="20"/>
                <w:lang w:val="en-GB"/>
              </w:rPr>
            </w:pPr>
            <w:r>
              <w:rPr>
                <w:w w:val="100"/>
                <w:sz w:val="20"/>
                <w:szCs w:val="20"/>
                <w:lang w:val="en-GB"/>
              </w:rPr>
              <w:t>Valid Range</w:t>
            </w:r>
          </w:p>
        </w:tc>
        <w:tc>
          <w:tcPr>
            <w:tcW w:w="2464" w:type="dxa"/>
          </w:tcPr>
          <w:p w14:paraId="0F4F5E46" w14:textId="77777777" w:rsidR="00AF4A58" w:rsidRDefault="00AF4A58" w:rsidP="00C0233D">
            <w:pPr>
              <w:pStyle w:val="Bulleted"/>
              <w:tabs>
                <w:tab w:val="clear" w:pos="360"/>
                <w:tab w:val="left" w:pos="1540"/>
                <w:tab w:val="left" w:pos="2160"/>
              </w:tabs>
              <w:suppressAutoHyphens/>
              <w:spacing w:after="240" w:line="240" w:lineRule="auto"/>
              <w:ind w:left="0" w:firstLine="0"/>
              <w:rPr>
                <w:w w:val="100"/>
                <w:sz w:val="20"/>
                <w:szCs w:val="20"/>
                <w:lang w:val="en-GB"/>
              </w:rPr>
            </w:pPr>
            <w:r>
              <w:rPr>
                <w:w w:val="100"/>
                <w:sz w:val="20"/>
                <w:szCs w:val="20"/>
                <w:lang w:val="en-GB"/>
              </w:rPr>
              <w:t>Description</w:t>
            </w:r>
          </w:p>
        </w:tc>
      </w:tr>
      <w:tr w:rsidR="00AF4A58" w14:paraId="6B8B060D" w14:textId="77777777" w:rsidTr="00C0233D">
        <w:tc>
          <w:tcPr>
            <w:tcW w:w="2463" w:type="dxa"/>
          </w:tcPr>
          <w:p w14:paraId="21A408C7" w14:textId="1F42008C" w:rsidR="00AF4A58" w:rsidRDefault="00AF4A58" w:rsidP="00AF4A58">
            <w:pPr>
              <w:pStyle w:val="Bulleted"/>
              <w:tabs>
                <w:tab w:val="clear" w:pos="360"/>
                <w:tab w:val="left" w:pos="1540"/>
                <w:tab w:val="left" w:pos="2160"/>
              </w:tabs>
              <w:suppressAutoHyphens/>
              <w:spacing w:after="240" w:line="240" w:lineRule="auto"/>
              <w:ind w:left="0" w:firstLine="0"/>
              <w:rPr>
                <w:w w:val="100"/>
                <w:sz w:val="20"/>
                <w:szCs w:val="20"/>
                <w:lang w:val="en-GB"/>
              </w:rPr>
            </w:pPr>
            <w:proofErr w:type="spellStart"/>
            <w:r>
              <w:rPr>
                <w:w w:val="100"/>
                <w:sz w:val="20"/>
                <w:szCs w:val="20"/>
                <w:lang w:val="en-GB"/>
              </w:rPr>
              <w:t>PeerMACAddress</w:t>
            </w:r>
            <w:proofErr w:type="spellEnd"/>
          </w:p>
        </w:tc>
        <w:tc>
          <w:tcPr>
            <w:tcW w:w="2463" w:type="dxa"/>
          </w:tcPr>
          <w:p w14:paraId="2CF178B6" w14:textId="77777777" w:rsidR="00AF4A58" w:rsidRDefault="00AF4A58" w:rsidP="00C0233D">
            <w:pPr>
              <w:pStyle w:val="Bulleted"/>
              <w:tabs>
                <w:tab w:val="clear" w:pos="360"/>
                <w:tab w:val="left" w:pos="1540"/>
                <w:tab w:val="left" w:pos="2160"/>
              </w:tabs>
              <w:suppressAutoHyphens/>
              <w:spacing w:after="240" w:line="240" w:lineRule="auto"/>
              <w:ind w:left="0" w:firstLine="0"/>
              <w:rPr>
                <w:w w:val="100"/>
                <w:sz w:val="20"/>
                <w:szCs w:val="20"/>
                <w:lang w:val="en-GB"/>
              </w:rPr>
            </w:pPr>
            <w:r>
              <w:rPr>
                <w:w w:val="100"/>
                <w:sz w:val="20"/>
                <w:szCs w:val="20"/>
                <w:lang w:val="en-GB"/>
              </w:rPr>
              <w:t>MAC address</w:t>
            </w:r>
          </w:p>
        </w:tc>
        <w:tc>
          <w:tcPr>
            <w:tcW w:w="2464" w:type="dxa"/>
          </w:tcPr>
          <w:p w14:paraId="46B09D5B" w14:textId="77777777" w:rsidR="00AF4A58" w:rsidRDefault="00AF4A58" w:rsidP="00C0233D">
            <w:pPr>
              <w:pStyle w:val="Bulleted"/>
              <w:tabs>
                <w:tab w:val="clear" w:pos="360"/>
                <w:tab w:val="left" w:pos="1540"/>
                <w:tab w:val="left" w:pos="2160"/>
              </w:tabs>
              <w:suppressAutoHyphens/>
              <w:spacing w:after="240" w:line="240" w:lineRule="auto"/>
              <w:ind w:left="0" w:firstLine="0"/>
              <w:rPr>
                <w:w w:val="100"/>
                <w:sz w:val="20"/>
                <w:szCs w:val="20"/>
                <w:lang w:val="en-GB"/>
              </w:rPr>
            </w:pPr>
            <w:r>
              <w:rPr>
                <w:w w:val="100"/>
                <w:sz w:val="20"/>
                <w:szCs w:val="20"/>
                <w:lang w:val="en-GB"/>
              </w:rPr>
              <w:t>Any valid individual MAC address</w:t>
            </w:r>
          </w:p>
        </w:tc>
        <w:tc>
          <w:tcPr>
            <w:tcW w:w="2464" w:type="dxa"/>
          </w:tcPr>
          <w:p w14:paraId="00919197" w14:textId="68C38A05" w:rsidR="00AF4A58" w:rsidRDefault="00AF4A58" w:rsidP="00AF4A58">
            <w:pPr>
              <w:pStyle w:val="Bulleted"/>
              <w:tabs>
                <w:tab w:val="clear" w:pos="360"/>
                <w:tab w:val="left" w:pos="1540"/>
                <w:tab w:val="left" w:pos="2160"/>
              </w:tabs>
              <w:suppressAutoHyphens/>
              <w:spacing w:after="240" w:line="240" w:lineRule="auto"/>
              <w:ind w:left="0" w:firstLine="0"/>
              <w:rPr>
                <w:w w:val="100"/>
                <w:sz w:val="20"/>
                <w:szCs w:val="20"/>
                <w:lang w:val="en-GB"/>
              </w:rPr>
            </w:pPr>
            <w:r>
              <w:rPr>
                <w:w w:val="100"/>
                <w:sz w:val="20"/>
                <w:szCs w:val="20"/>
                <w:lang w:val="en-GB"/>
              </w:rPr>
              <w:t>The address of the peer MAC entity to which the IRMK Request Action frame is sent.</w:t>
            </w:r>
          </w:p>
        </w:tc>
      </w:tr>
    </w:tbl>
    <w:p w14:paraId="4F740367" w14:textId="77777777" w:rsidR="00AF4A58" w:rsidRPr="00E53CDD" w:rsidRDefault="00AF4A58" w:rsidP="00AF4A58">
      <w:pPr>
        <w:pStyle w:val="Bulleted"/>
        <w:tabs>
          <w:tab w:val="clear" w:pos="360"/>
          <w:tab w:val="left" w:pos="1540"/>
          <w:tab w:val="left" w:pos="2160"/>
        </w:tabs>
        <w:suppressAutoHyphens/>
        <w:spacing w:after="240" w:line="240" w:lineRule="auto"/>
        <w:ind w:left="0" w:firstLine="0"/>
        <w:rPr>
          <w:w w:val="100"/>
          <w:sz w:val="20"/>
          <w:szCs w:val="20"/>
          <w:lang w:val="en-GB"/>
        </w:rPr>
      </w:pPr>
    </w:p>
    <w:p w14:paraId="30B37457" w14:textId="77777777" w:rsidR="00AF4A58" w:rsidRPr="00E53CDD" w:rsidRDefault="00AF4A58" w:rsidP="00AF4A58">
      <w:pPr>
        <w:pStyle w:val="Bulleted"/>
        <w:tabs>
          <w:tab w:val="clear" w:pos="360"/>
          <w:tab w:val="left" w:pos="1540"/>
          <w:tab w:val="left" w:pos="2160"/>
        </w:tabs>
        <w:suppressAutoHyphens/>
        <w:spacing w:line="240" w:lineRule="auto"/>
        <w:ind w:left="0" w:firstLine="0"/>
        <w:rPr>
          <w:b/>
          <w:w w:val="100"/>
          <w:sz w:val="20"/>
          <w:szCs w:val="20"/>
          <w:lang w:val="en-GB"/>
        </w:rPr>
      </w:pPr>
      <w:r w:rsidRPr="00E53CDD">
        <w:rPr>
          <w:b/>
          <w:w w:val="100"/>
          <w:sz w:val="20"/>
          <w:szCs w:val="20"/>
          <w:lang w:val="en-GB"/>
        </w:rPr>
        <w:t>6.3.X.2.3 When generated</w:t>
      </w:r>
    </w:p>
    <w:p w14:paraId="6F82F2FD" w14:textId="3C9224C8" w:rsidR="00AF4A58" w:rsidRPr="00E53CDD" w:rsidRDefault="00AF4A58" w:rsidP="00AF4A58">
      <w:pPr>
        <w:pStyle w:val="Bulleted"/>
        <w:tabs>
          <w:tab w:val="clear" w:pos="360"/>
          <w:tab w:val="left" w:pos="1540"/>
          <w:tab w:val="left" w:pos="2160"/>
        </w:tabs>
        <w:suppressAutoHyphens/>
        <w:spacing w:after="240" w:line="240" w:lineRule="auto"/>
        <w:ind w:left="0" w:firstLine="0"/>
        <w:rPr>
          <w:w w:val="100"/>
          <w:sz w:val="20"/>
          <w:szCs w:val="20"/>
          <w:lang w:val="en-GB"/>
        </w:rPr>
      </w:pPr>
      <w:r w:rsidRPr="00E53CDD">
        <w:rPr>
          <w:w w:val="100"/>
          <w:sz w:val="20"/>
          <w:szCs w:val="20"/>
          <w:lang w:val="en-GB"/>
        </w:rPr>
        <w:t xml:space="preserve">This primitive is generated by the SME </w:t>
      </w:r>
      <w:r>
        <w:rPr>
          <w:w w:val="100"/>
          <w:sz w:val="20"/>
          <w:szCs w:val="20"/>
          <w:lang w:val="en-GB"/>
        </w:rPr>
        <w:t xml:space="preserve">at an AP </w:t>
      </w:r>
      <w:r w:rsidRPr="00E53CDD">
        <w:rPr>
          <w:w w:val="100"/>
          <w:sz w:val="20"/>
          <w:szCs w:val="20"/>
          <w:lang w:val="en-GB"/>
        </w:rPr>
        <w:t xml:space="preserve">to request </w:t>
      </w:r>
      <w:r>
        <w:rPr>
          <w:w w:val="100"/>
          <w:sz w:val="20"/>
          <w:szCs w:val="20"/>
          <w:lang w:val="en-GB"/>
        </w:rPr>
        <w:t xml:space="preserve">the transmission of an IRMK Request Action frame to the STA indicated by the </w:t>
      </w:r>
      <w:proofErr w:type="spellStart"/>
      <w:r>
        <w:rPr>
          <w:w w:val="100"/>
          <w:sz w:val="20"/>
          <w:szCs w:val="20"/>
          <w:lang w:val="en-GB"/>
        </w:rPr>
        <w:t>PeerMAC</w:t>
      </w:r>
      <w:proofErr w:type="spellEnd"/>
      <w:r>
        <w:rPr>
          <w:w w:val="100"/>
          <w:sz w:val="20"/>
          <w:szCs w:val="20"/>
          <w:lang w:val="en-GB"/>
        </w:rPr>
        <w:t xml:space="preserve"> Address parameter.</w:t>
      </w:r>
    </w:p>
    <w:p w14:paraId="0DB0B565" w14:textId="77777777" w:rsidR="00AF4A58" w:rsidRPr="00E53CDD" w:rsidRDefault="00AF4A58" w:rsidP="00AF4A58">
      <w:pPr>
        <w:pStyle w:val="Bulleted"/>
        <w:tabs>
          <w:tab w:val="clear" w:pos="360"/>
          <w:tab w:val="left" w:pos="1540"/>
          <w:tab w:val="left" w:pos="2160"/>
        </w:tabs>
        <w:suppressAutoHyphens/>
        <w:spacing w:line="240" w:lineRule="auto"/>
        <w:ind w:left="0" w:firstLine="0"/>
        <w:rPr>
          <w:b/>
          <w:w w:val="100"/>
          <w:sz w:val="20"/>
          <w:szCs w:val="20"/>
          <w:lang w:val="en-GB"/>
        </w:rPr>
      </w:pPr>
      <w:r w:rsidRPr="00E53CDD">
        <w:rPr>
          <w:b/>
          <w:w w:val="100"/>
          <w:sz w:val="20"/>
          <w:szCs w:val="20"/>
          <w:lang w:val="en-GB"/>
        </w:rPr>
        <w:t>6.3.X.2.4 Effect of receipt</w:t>
      </w:r>
    </w:p>
    <w:p w14:paraId="4F2BA34E" w14:textId="4C7DE4EC" w:rsidR="00AF4A58" w:rsidRPr="00E53CDD" w:rsidRDefault="00AF4A58" w:rsidP="00AF4A58">
      <w:pPr>
        <w:pStyle w:val="Bulleted"/>
        <w:tabs>
          <w:tab w:val="clear" w:pos="360"/>
          <w:tab w:val="left" w:pos="1540"/>
          <w:tab w:val="left" w:pos="2160"/>
        </w:tabs>
        <w:suppressAutoHyphens/>
        <w:spacing w:after="240" w:line="240" w:lineRule="auto"/>
        <w:ind w:left="0" w:firstLine="0"/>
        <w:rPr>
          <w:w w:val="100"/>
          <w:sz w:val="20"/>
          <w:szCs w:val="20"/>
          <w:lang w:val="en-GB"/>
        </w:rPr>
      </w:pPr>
      <w:r>
        <w:rPr>
          <w:w w:val="100"/>
          <w:sz w:val="20"/>
          <w:szCs w:val="20"/>
          <w:lang w:val="en-GB"/>
        </w:rPr>
        <w:t>On receipt of this primitive, the MLME construc</w:t>
      </w:r>
      <w:r w:rsidR="009951B3">
        <w:rPr>
          <w:w w:val="100"/>
          <w:sz w:val="20"/>
          <w:szCs w:val="20"/>
          <w:lang w:val="en-GB"/>
        </w:rPr>
        <w:t>ts an IRMK Request Action frame</w:t>
      </w:r>
      <w:r>
        <w:rPr>
          <w:w w:val="100"/>
          <w:sz w:val="20"/>
          <w:szCs w:val="20"/>
          <w:lang w:val="en-GB"/>
        </w:rPr>
        <w:t xml:space="preserve"> </w:t>
      </w:r>
      <w:r w:rsidR="00C0233D">
        <w:rPr>
          <w:w w:val="100"/>
          <w:sz w:val="20"/>
          <w:szCs w:val="20"/>
          <w:lang w:val="en-GB"/>
        </w:rPr>
        <w:t xml:space="preserve">and then attempts to transmit this frame to the STA indicated by the </w:t>
      </w:r>
      <w:proofErr w:type="spellStart"/>
      <w:r w:rsidR="00C0233D">
        <w:rPr>
          <w:w w:val="100"/>
          <w:sz w:val="20"/>
          <w:szCs w:val="20"/>
          <w:lang w:val="en-GB"/>
        </w:rPr>
        <w:t>Pe</w:t>
      </w:r>
      <w:r w:rsidR="009951B3">
        <w:rPr>
          <w:w w:val="100"/>
          <w:sz w:val="20"/>
          <w:szCs w:val="20"/>
          <w:lang w:val="en-GB"/>
        </w:rPr>
        <w:t>e</w:t>
      </w:r>
      <w:r w:rsidR="00C0233D">
        <w:rPr>
          <w:w w:val="100"/>
          <w:sz w:val="20"/>
          <w:szCs w:val="20"/>
          <w:lang w:val="en-GB"/>
        </w:rPr>
        <w:t>rMACAddress</w:t>
      </w:r>
      <w:proofErr w:type="spellEnd"/>
      <w:r w:rsidR="00C0233D">
        <w:rPr>
          <w:w w:val="100"/>
          <w:sz w:val="20"/>
          <w:szCs w:val="20"/>
          <w:lang w:val="en-GB"/>
        </w:rPr>
        <w:t xml:space="preserve"> parameter</w:t>
      </w:r>
      <w:r w:rsidRPr="00E53CDD">
        <w:rPr>
          <w:w w:val="100"/>
          <w:sz w:val="20"/>
          <w:szCs w:val="20"/>
          <w:lang w:val="en-GB"/>
        </w:rPr>
        <w:t>.</w:t>
      </w:r>
    </w:p>
    <w:p w14:paraId="7C5C7472" w14:textId="77777777" w:rsidR="00C0233D" w:rsidRDefault="00C0233D" w:rsidP="00C0233D">
      <w:pPr>
        <w:pStyle w:val="Bulleted"/>
        <w:tabs>
          <w:tab w:val="clear" w:pos="360"/>
          <w:tab w:val="left" w:pos="1540"/>
          <w:tab w:val="left" w:pos="2160"/>
        </w:tabs>
        <w:suppressAutoHyphens/>
        <w:spacing w:line="240" w:lineRule="auto"/>
        <w:ind w:left="0" w:firstLine="0"/>
        <w:rPr>
          <w:b/>
          <w:w w:val="100"/>
          <w:sz w:val="20"/>
          <w:szCs w:val="20"/>
          <w:lang w:val="en-GB"/>
        </w:rPr>
      </w:pPr>
    </w:p>
    <w:p w14:paraId="3F93AB7B" w14:textId="6D0D3217" w:rsidR="00C0233D" w:rsidRDefault="00C0233D" w:rsidP="00C0233D">
      <w:pPr>
        <w:pStyle w:val="Bulleted"/>
        <w:tabs>
          <w:tab w:val="clear" w:pos="360"/>
          <w:tab w:val="left" w:pos="1540"/>
          <w:tab w:val="left" w:pos="2160"/>
        </w:tabs>
        <w:suppressAutoHyphens/>
        <w:spacing w:line="240" w:lineRule="auto"/>
        <w:ind w:left="0" w:firstLine="0"/>
        <w:rPr>
          <w:b/>
          <w:w w:val="100"/>
          <w:sz w:val="20"/>
          <w:szCs w:val="20"/>
          <w:lang w:val="en-GB"/>
        </w:rPr>
      </w:pPr>
      <w:r w:rsidRPr="00E53CDD">
        <w:rPr>
          <w:b/>
          <w:w w:val="100"/>
          <w:sz w:val="20"/>
          <w:szCs w:val="20"/>
          <w:lang w:val="en-GB"/>
        </w:rPr>
        <w:t>6.</w:t>
      </w:r>
      <w:proofErr w:type="gramStart"/>
      <w:r w:rsidRPr="00E53CDD">
        <w:rPr>
          <w:b/>
          <w:w w:val="100"/>
          <w:sz w:val="20"/>
          <w:szCs w:val="20"/>
          <w:lang w:val="en-GB"/>
        </w:rPr>
        <w:t>3.X.</w:t>
      </w:r>
      <w:proofErr w:type="gramEnd"/>
      <w:r>
        <w:rPr>
          <w:b/>
          <w:w w:val="100"/>
          <w:sz w:val="20"/>
          <w:szCs w:val="20"/>
          <w:lang w:val="en-GB"/>
        </w:rPr>
        <w:t>3</w:t>
      </w:r>
      <w:r w:rsidRPr="00E53CDD">
        <w:rPr>
          <w:b/>
          <w:w w:val="100"/>
          <w:sz w:val="20"/>
          <w:szCs w:val="20"/>
          <w:lang w:val="en-GB"/>
        </w:rPr>
        <w:t xml:space="preserve"> MLME-</w:t>
      </w:r>
      <w:proofErr w:type="spellStart"/>
      <w:r>
        <w:rPr>
          <w:b/>
          <w:w w:val="100"/>
          <w:sz w:val="20"/>
          <w:szCs w:val="20"/>
          <w:lang w:val="en-GB"/>
        </w:rPr>
        <w:t>IRMK</w:t>
      </w:r>
      <w:r w:rsidR="00563C94">
        <w:rPr>
          <w:b/>
          <w:w w:val="100"/>
          <w:sz w:val="20"/>
          <w:szCs w:val="20"/>
          <w:lang w:val="en-GB"/>
        </w:rPr>
        <w:t>REQUEST</w:t>
      </w:r>
      <w:r w:rsidRPr="00E53CDD">
        <w:rPr>
          <w:b/>
          <w:w w:val="100"/>
          <w:sz w:val="20"/>
          <w:szCs w:val="20"/>
          <w:lang w:val="en-GB"/>
        </w:rPr>
        <w:t>.</w:t>
      </w:r>
      <w:r>
        <w:rPr>
          <w:b/>
          <w:w w:val="100"/>
          <w:sz w:val="20"/>
          <w:szCs w:val="20"/>
          <w:lang w:val="en-GB"/>
        </w:rPr>
        <w:t>confirm</w:t>
      </w:r>
      <w:proofErr w:type="spellEnd"/>
    </w:p>
    <w:p w14:paraId="1F265877" w14:textId="77777777" w:rsidR="00C0233D" w:rsidRPr="00E53CDD" w:rsidRDefault="00C0233D" w:rsidP="00C0233D">
      <w:pPr>
        <w:pStyle w:val="Bulleted"/>
        <w:tabs>
          <w:tab w:val="clear" w:pos="360"/>
          <w:tab w:val="left" w:pos="1540"/>
          <w:tab w:val="left" w:pos="2160"/>
        </w:tabs>
        <w:suppressAutoHyphens/>
        <w:spacing w:line="240" w:lineRule="auto"/>
        <w:ind w:left="0" w:firstLine="0"/>
        <w:rPr>
          <w:b/>
          <w:w w:val="100"/>
          <w:sz w:val="20"/>
          <w:szCs w:val="20"/>
          <w:lang w:val="en-GB"/>
        </w:rPr>
      </w:pPr>
    </w:p>
    <w:p w14:paraId="1D1C8B59" w14:textId="75F17AF7" w:rsidR="00C0233D" w:rsidRPr="00E53CDD" w:rsidRDefault="00C0233D" w:rsidP="00C0233D">
      <w:pPr>
        <w:pStyle w:val="Bulleted"/>
        <w:tabs>
          <w:tab w:val="clear" w:pos="360"/>
          <w:tab w:val="left" w:pos="1540"/>
          <w:tab w:val="left" w:pos="2160"/>
        </w:tabs>
        <w:suppressAutoHyphens/>
        <w:spacing w:line="240" w:lineRule="auto"/>
        <w:ind w:left="0" w:firstLine="0"/>
        <w:rPr>
          <w:b/>
          <w:w w:val="100"/>
          <w:sz w:val="20"/>
          <w:szCs w:val="20"/>
          <w:lang w:val="en-GB"/>
        </w:rPr>
      </w:pPr>
      <w:r w:rsidRPr="00E53CDD">
        <w:rPr>
          <w:b/>
          <w:w w:val="100"/>
          <w:sz w:val="20"/>
          <w:szCs w:val="20"/>
          <w:lang w:val="en-GB"/>
        </w:rPr>
        <w:t>6.3.X.</w:t>
      </w:r>
      <w:r>
        <w:rPr>
          <w:b/>
          <w:w w:val="100"/>
          <w:sz w:val="20"/>
          <w:szCs w:val="20"/>
          <w:lang w:val="en-GB"/>
        </w:rPr>
        <w:t>3</w:t>
      </w:r>
      <w:r w:rsidRPr="00E53CDD">
        <w:rPr>
          <w:b/>
          <w:w w:val="100"/>
          <w:sz w:val="20"/>
          <w:szCs w:val="20"/>
          <w:lang w:val="en-GB"/>
        </w:rPr>
        <w:t>.1 Function</w:t>
      </w:r>
    </w:p>
    <w:p w14:paraId="6B1A9F0F" w14:textId="4FE90BE7" w:rsidR="00C0233D" w:rsidRPr="00E53CDD" w:rsidRDefault="00C0233D" w:rsidP="00C0233D">
      <w:pPr>
        <w:pStyle w:val="Bulleted"/>
        <w:tabs>
          <w:tab w:val="clear" w:pos="360"/>
          <w:tab w:val="left" w:pos="1540"/>
          <w:tab w:val="left" w:pos="2160"/>
        </w:tabs>
        <w:suppressAutoHyphens/>
        <w:spacing w:after="240" w:line="240" w:lineRule="auto"/>
        <w:ind w:left="0" w:firstLine="0"/>
        <w:rPr>
          <w:w w:val="100"/>
          <w:sz w:val="20"/>
          <w:szCs w:val="20"/>
          <w:lang w:val="en-GB"/>
        </w:rPr>
      </w:pPr>
      <w:r w:rsidRPr="00E53CDD">
        <w:rPr>
          <w:w w:val="100"/>
          <w:sz w:val="20"/>
          <w:szCs w:val="20"/>
          <w:lang w:val="en-GB"/>
        </w:rPr>
        <w:t>T</w:t>
      </w:r>
      <w:r>
        <w:rPr>
          <w:w w:val="100"/>
          <w:sz w:val="20"/>
          <w:szCs w:val="20"/>
          <w:lang w:val="en-GB"/>
        </w:rPr>
        <w:t>his primitive reports the result of a request to send an IRMK Request Action frame.</w:t>
      </w:r>
    </w:p>
    <w:p w14:paraId="7754F875" w14:textId="45FD30ED" w:rsidR="00C0233D" w:rsidRPr="00E53CDD" w:rsidRDefault="00C0233D" w:rsidP="00C0233D">
      <w:pPr>
        <w:pStyle w:val="Bulleted"/>
        <w:tabs>
          <w:tab w:val="clear" w:pos="360"/>
          <w:tab w:val="left" w:pos="1540"/>
          <w:tab w:val="left" w:pos="2160"/>
        </w:tabs>
        <w:suppressAutoHyphens/>
        <w:spacing w:line="240" w:lineRule="auto"/>
        <w:ind w:left="0" w:firstLine="0"/>
        <w:rPr>
          <w:b/>
          <w:w w:val="100"/>
          <w:sz w:val="20"/>
          <w:szCs w:val="20"/>
          <w:lang w:val="en-GB"/>
        </w:rPr>
      </w:pPr>
      <w:r w:rsidRPr="00E53CDD">
        <w:rPr>
          <w:b/>
          <w:w w:val="100"/>
          <w:sz w:val="20"/>
          <w:szCs w:val="20"/>
          <w:lang w:val="en-GB"/>
        </w:rPr>
        <w:t>6.3.X.</w:t>
      </w:r>
      <w:r>
        <w:rPr>
          <w:b/>
          <w:w w:val="100"/>
          <w:sz w:val="20"/>
          <w:szCs w:val="20"/>
          <w:lang w:val="en-GB"/>
        </w:rPr>
        <w:t>3</w:t>
      </w:r>
      <w:r w:rsidRPr="00E53CDD">
        <w:rPr>
          <w:b/>
          <w:w w:val="100"/>
          <w:sz w:val="20"/>
          <w:szCs w:val="20"/>
          <w:lang w:val="en-GB"/>
        </w:rPr>
        <w:t>.2 Semantics of the service primitive</w:t>
      </w:r>
    </w:p>
    <w:p w14:paraId="11CCA402" w14:textId="77777777" w:rsidR="00C0233D" w:rsidRDefault="00C0233D" w:rsidP="00C0233D">
      <w:r w:rsidRPr="00E53CDD">
        <w:t>The primitive parameters are as follows:</w:t>
      </w:r>
    </w:p>
    <w:p w14:paraId="72BC8BCF" w14:textId="770054BE" w:rsidR="00C0233D" w:rsidRDefault="00C0233D" w:rsidP="00C0233D">
      <w:pPr>
        <w:ind w:left="360"/>
      </w:pPr>
      <w:r>
        <w:t>MLME-</w:t>
      </w:r>
      <w:proofErr w:type="spellStart"/>
      <w:r>
        <w:t>IRMK</w:t>
      </w:r>
      <w:r w:rsidR="005F5084">
        <w:t>REQUEST</w:t>
      </w:r>
      <w:r>
        <w:t>.confirm</w:t>
      </w:r>
      <w:proofErr w:type="spellEnd"/>
      <w:r>
        <w:t>(</w:t>
      </w:r>
    </w:p>
    <w:p w14:paraId="464C6F0C" w14:textId="77777777" w:rsidR="00C0233D" w:rsidRDefault="00C0233D" w:rsidP="00C0233D">
      <w:pPr>
        <w:ind w:left="2430"/>
      </w:pPr>
      <w:proofErr w:type="spellStart"/>
      <w:r>
        <w:t>PeerMACAddress</w:t>
      </w:r>
      <w:proofErr w:type="spellEnd"/>
    </w:p>
    <w:p w14:paraId="7D4CFA18" w14:textId="77777777" w:rsidR="00C0233D" w:rsidRDefault="00C0233D" w:rsidP="00C0233D">
      <w:pPr>
        <w:pStyle w:val="Bulleted"/>
        <w:tabs>
          <w:tab w:val="clear" w:pos="360"/>
          <w:tab w:val="left" w:pos="1540"/>
          <w:tab w:val="left" w:pos="2160"/>
        </w:tabs>
        <w:suppressAutoHyphens/>
        <w:spacing w:after="240" w:line="240" w:lineRule="auto"/>
        <w:ind w:left="2430" w:firstLine="0"/>
        <w:rPr>
          <w:w w:val="100"/>
          <w:sz w:val="20"/>
          <w:szCs w:val="20"/>
          <w:lang w:val="en-GB"/>
        </w:rPr>
      </w:pPr>
      <w:r>
        <w:rPr>
          <w:w w:val="100"/>
          <w:sz w:val="20"/>
          <w:szCs w:val="20"/>
          <w:lang w:val="en-GB"/>
        </w:rPr>
        <w:t>)</w:t>
      </w:r>
    </w:p>
    <w:tbl>
      <w:tblPr>
        <w:tblStyle w:val="TableGrid"/>
        <w:tblW w:w="0" w:type="auto"/>
        <w:tblLook w:val="04A0" w:firstRow="1" w:lastRow="0" w:firstColumn="1" w:lastColumn="0" w:noHBand="0" w:noVBand="1"/>
      </w:tblPr>
      <w:tblGrid>
        <w:gridCol w:w="2463"/>
        <w:gridCol w:w="2463"/>
        <w:gridCol w:w="2464"/>
        <w:gridCol w:w="2464"/>
      </w:tblGrid>
      <w:tr w:rsidR="00C0233D" w14:paraId="23ADE081" w14:textId="77777777" w:rsidTr="00C0233D">
        <w:tc>
          <w:tcPr>
            <w:tcW w:w="2463" w:type="dxa"/>
          </w:tcPr>
          <w:p w14:paraId="0D2369A7" w14:textId="77777777" w:rsidR="00C0233D" w:rsidRDefault="00C0233D" w:rsidP="00C0233D">
            <w:pPr>
              <w:pStyle w:val="Bulleted"/>
              <w:tabs>
                <w:tab w:val="clear" w:pos="360"/>
                <w:tab w:val="left" w:pos="1540"/>
                <w:tab w:val="left" w:pos="2160"/>
              </w:tabs>
              <w:suppressAutoHyphens/>
              <w:spacing w:after="240" w:line="240" w:lineRule="auto"/>
              <w:ind w:left="0" w:firstLine="0"/>
              <w:rPr>
                <w:w w:val="100"/>
                <w:sz w:val="20"/>
                <w:szCs w:val="20"/>
                <w:lang w:val="en-GB"/>
              </w:rPr>
            </w:pPr>
            <w:r>
              <w:rPr>
                <w:w w:val="100"/>
                <w:sz w:val="20"/>
                <w:szCs w:val="20"/>
                <w:lang w:val="en-GB"/>
              </w:rPr>
              <w:t>Name</w:t>
            </w:r>
          </w:p>
        </w:tc>
        <w:tc>
          <w:tcPr>
            <w:tcW w:w="2463" w:type="dxa"/>
          </w:tcPr>
          <w:p w14:paraId="2298D3C2" w14:textId="77777777" w:rsidR="00C0233D" w:rsidRDefault="00C0233D" w:rsidP="00C0233D">
            <w:pPr>
              <w:pStyle w:val="Bulleted"/>
              <w:tabs>
                <w:tab w:val="clear" w:pos="360"/>
                <w:tab w:val="left" w:pos="1540"/>
                <w:tab w:val="left" w:pos="2160"/>
              </w:tabs>
              <w:suppressAutoHyphens/>
              <w:spacing w:after="240" w:line="240" w:lineRule="auto"/>
              <w:ind w:left="0" w:firstLine="0"/>
              <w:rPr>
                <w:w w:val="100"/>
                <w:sz w:val="20"/>
                <w:szCs w:val="20"/>
                <w:lang w:val="en-GB"/>
              </w:rPr>
            </w:pPr>
            <w:r>
              <w:rPr>
                <w:w w:val="100"/>
                <w:sz w:val="20"/>
                <w:szCs w:val="20"/>
                <w:lang w:val="en-GB"/>
              </w:rPr>
              <w:t>Type</w:t>
            </w:r>
          </w:p>
        </w:tc>
        <w:tc>
          <w:tcPr>
            <w:tcW w:w="2464" w:type="dxa"/>
          </w:tcPr>
          <w:p w14:paraId="5C0073C5" w14:textId="77777777" w:rsidR="00C0233D" w:rsidRDefault="00C0233D" w:rsidP="00C0233D">
            <w:pPr>
              <w:pStyle w:val="Bulleted"/>
              <w:tabs>
                <w:tab w:val="clear" w:pos="360"/>
                <w:tab w:val="left" w:pos="1540"/>
                <w:tab w:val="left" w:pos="2160"/>
              </w:tabs>
              <w:suppressAutoHyphens/>
              <w:spacing w:after="240" w:line="240" w:lineRule="auto"/>
              <w:ind w:left="0" w:firstLine="0"/>
              <w:rPr>
                <w:w w:val="100"/>
                <w:sz w:val="20"/>
                <w:szCs w:val="20"/>
                <w:lang w:val="en-GB"/>
              </w:rPr>
            </w:pPr>
            <w:r>
              <w:rPr>
                <w:w w:val="100"/>
                <w:sz w:val="20"/>
                <w:szCs w:val="20"/>
                <w:lang w:val="en-GB"/>
              </w:rPr>
              <w:t>Valid Range</w:t>
            </w:r>
          </w:p>
        </w:tc>
        <w:tc>
          <w:tcPr>
            <w:tcW w:w="2464" w:type="dxa"/>
          </w:tcPr>
          <w:p w14:paraId="1866328C" w14:textId="77777777" w:rsidR="00C0233D" w:rsidRDefault="00C0233D" w:rsidP="00C0233D">
            <w:pPr>
              <w:pStyle w:val="Bulleted"/>
              <w:tabs>
                <w:tab w:val="clear" w:pos="360"/>
                <w:tab w:val="left" w:pos="1540"/>
                <w:tab w:val="left" w:pos="2160"/>
              </w:tabs>
              <w:suppressAutoHyphens/>
              <w:spacing w:after="240" w:line="240" w:lineRule="auto"/>
              <w:ind w:left="0" w:firstLine="0"/>
              <w:rPr>
                <w:w w:val="100"/>
                <w:sz w:val="20"/>
                <w:szCs w:val="20"/>
                <w:lang w:val="en-GB"/>
              </w:rPr>
            </w:pPr>
            <w:r>
              <w:rPr>
                <w:w w:val="100"/>
                <w:sz w:val="20"/>
                <w:szCs w:val="20"/>
                <w:lang w:val="en-GB"/>
              </w:rPr>
              <w:t>Description</w:t>
            </w:r>
          </w:p>
        </w:tc>
      </w:tr>
      <w:tr w:rsidR="00C0233D" w14:paraId="442AE16D" w14:textId="77777777" w:rsidTr="00C0233D">
        <w:tc>
          <w:tcPr>
            <w:tcW w:w="2463" w:type="dxa"/>
          </w:tcPr>
          <w:p w14:paraId="608A7ED1" w14:textId="77777777" w:rsidR="00C0233D" w:rsidRDefault="00C0233D" w:rsidP="00C0233D">
            <w:pPr>
              <w:pStyle w:val="Bulleted"/>
              <w:tabs>
                <w:tab w:val="clear" w:pos="360"/>
                <w:tab w:val="left" w:pos="1540"/>
                <w:tab w:val="left" w:pos="2160"/>
              </w:tabs>
              <w:suppressAutoHyphens/>
              <w:spacing w:after="240" w:line="240" w:lineRule="auto"/>
              <w:ind w:left="0" w:firstLine="0"/>
              <w:rPr>
                <w:w w:val="100"/>
                <w:sz w:val="20"/>
                <w:szCs w:val="20"/>
                <w:lang w:val="en-GB"/>
              </w:rPr>
            </w:pPr>
            <w:proofErr w:type="spellStart"/>
            <w:r>
              <w:rPr>
                <w:w w:val="100"/>
                <w:sz w:val="20"/>
                <w:szCs w:val="20"/>
                <w:lang w:val="en-GB"/>
              </w:rPr>
              <w:t>PeerMACAddress</w:t>
            </w:r>
            <w:proofErr w:type="spellEnd"/>
          </w:p>
        </w:tc>
        <w:tc>
          <w:tcPr>
            <w:tcW w:w="2463" w:type="dxa"/>
          </w:tcPr>
          <w:p w14:paraId="3C2FFC7B" w14:textId="77777777" w:rsidR="00C0233D" w:rsidRDefault="00C0233D" w:rsidP="00C0233D">
            <w:pPr>
              <w:pStyle w:val="Bulleted"/>
              <w:tabs>
                <w:tab w:val="clear" w:pos="360"/>
                <w:tab w:val="left" w:pos="1540"/>
                <w:tab w:val="left" w:pos="2160"/>
              </w:tabs>
              <w:suppressAutoHyphens/>
              <w:spacing w:after="240" w:line="240" w:lineRule="auto"/>
              <w:ind w:left="0" w:firstLine="0"/>
              <w:rPr>
                <w:w w:val="100"/>
                <w:sz w:val="20"/>
                <w:szCs w:val="20"/>
                <w:lang w:val="en-GB"/>
              </w:rPr>
            </w:pPr>
            <w:r>
              <w:rPr>
                <w:w w:val="100"/>
                <w:sz w:val="20"/>
                <w:szCs w:val="20"/>
                <w:lang w:val="en-GB"/>
              </w:rPr>
              <w:t>MAC address</w:t>
            </w:r>
          </w:p>
        </w:tc>
        <w:tc>
          <w:tcPr>
            <w:tcW w:w="2464" w:type="dxa"/>
          </w:tcPr>
          <w:p w14:paraId="17F5CB62" w14:textId="77777777" w:rsidR="00C0233D" w:rsidRDefault="00C0233D" w:rsidP="00C0233D">
            <w:pPr>
              <w:pStyle w:val="Bulleted"/>
              <w:tabs>
                <w:tab w:val="clear" w:pos="360"/>
                <w:tab w:val="left" w:pos="1540"/>
                <w:tab w:val="left" w:pos="2160"/>
              </w:tabs>
              <w:suppressAutoHyphens/>
              <w:spacing w:after="240" w:line="240" w:lineRule="auto"/>
              <w:ind w:left="0" w:firstLine="0"/>
              <w:rPr>
                <w:w w:val="100"/>
                <w:sz w:val="20"/>
                <w:szCs w:val="20"/>
                <w:lang w:val="en-GB"/>
              </w:rPr>
            </w:pPr>
            <w:r>
              <w:rPr>
                <w:w w:val="100"/>
                <w:sz w:val="20"/>
                <w:szCs w:val="20"/>
                <w:lang w:val="en-GB"/>
              </w:rPr>
              <w:t>Any valid individual MAC address</w:t>
            </w:r>
          </w:p>
        </w:tc>
        <w:tc>
          <w:tcPr>
            <w:tcW w:w="2464" w:type="dxa"/>
          </w:tcPr>
          <w:p w14:paraId="4B883A21" w14:textId="77777777" w:rsidR="00C0233D" w:rsidRDefault="00C0233D" w:rsidP="00C0233D">
            <w:pPr>
              <w:pStyle w:val="Bulleted"/>
              <w:tabs>
                <w:tab w:val="clear" w:pos="360"/>
                <w:tab w:val="left" w:pos="1540"/>
                <w:tab w:val="left" w:pos="2160"/>
              </w:tabs>
              <w:suppressAutoHyphens/>
              <w:spacing w:after="240" w:line="240" w:lineRule="auto"/>
              <w:ind w:left="0" w:firstLine="0"/>
              <w:rPr>
                <w:w w:val="100"/>
                <w:sz w:val="20"/>
                <w:szCs w:val="20"/>
                <w:lang w:val="en-GB"/>
              </w:rPr>
            </w:pPr>
            <w:r>
              <w:rPr>
                <w:w w:val="100"/>
                <w:sz w:val="20"/>
                <w:szCs w:val="20"/>
                <w:lang w:val="en-GB"/>
              </w:rPr>
              <w:t>The address of the peer MAC entity to which the IRMK Request Action frame is sent.</w:t>
            </w:r>
          </w:p>
        </w:tc>
      </w:tr>
    </w:tbl>
    <w:p w14:paraId="3C16D97B" w14:textId="77777777" w:rsidR="00C0233D" w:rsidRPr="00E53CDD" w:rsidRDefault="00C0233D" w:rsidP="00C0233D">
      <w:pPr>
        <w:pStyle w:val="Bulleted"/>
        <w:tabs>
          <w:tab w:val="clear" w:pos="360"/>
          <w:tab w:val="left" w:pos="1540"/>
          <w:tab w:val="left" w:pos="2160"/>
        </w:tabs>
        <w:suppressAutoHyphens/>
        <w:spacing w:after="240" w:line="240" w:lineRule="auto"/>
        <w:ind w:left="0" w:firstLine="0"/>
        <w:rPr>
          <w:w w:val="100"/>
          <w:sz w:val="20"/>
          <w:szCs w:val="20"/>
          <w:lang w:val="en-GB"/>
        </w:rPr>
      </w:pPr>
    </w:p>
    <w:p w14:paraId="53A21714" w14:textId="6FC77DF1" w:rsidR="00C0233D" w:rsidRPr="00E53CDD" w:rsidRDefault="00C0233D" w:rsidP="00C0233D">
      <w:pPr>
        <w:pStyle w:val="Bulleted"/>
        <w:tabs>
          <w:tab w:val="clear" w:pos="360"/>
          <w:tab w:val="left" w:pos="1540"/>
          <w:tab w:val="left" w:pos="2160"/>
        </w:tabs>
        <w:suppressAutoHyphens/>
        <w:spacing w:line="240" w:lineRule="auto"/>
        <w:ind w:left="0" w:firstLine="0"/>
        <w:rPr>
          <w:b/>
          <w:w w:val="100"/>
          <w:sz w:val="20"/>
          <w:szCs w:val="20"/>
          <w:lang w:val="en-GB"/>
        </w:rPr>
      </w:pPr>
      <w:r w:rsidRPr="00E53CDD">
        <w:rPr>
          <w:b/>
          <w:w w:val="100"/>
          <w:sz w:val="20"/>
          <w:szCs w:val="20"/>
          <w:lang w:val="en-GB"/>
        </w:rPr>
        <w:t>6.3.X.</w:t>
      </w:r>
      <w:r>
        <w:rPr>
          <w:b/>
          <w:w w:val="100"/>
          <w:sz w:val="20"/>
          <w:szCs w:val="20"/>
          <w:lang w:val="en-GB"/>
        </w:rPr>
        <w:t>3</w:t>
      </w:r>
      <w:r w:rsidRPr="00E53CDD">
        <w:rPr>
          <w:b/>
          <w:w w:val="100"/>
          <w:sz w:val="20"/>
          <w:szCs w:val="20"/>
          <w:lang w:val="en-GB"/>
        </w:rPr>
        <w:t>.3 When generated</w:t>
      </w:r>
    </w:p>
    <w:p w14:paraId="0C5C3A7A" w14:textId="7A75A704" w:rsidR="00C0233D" w:rsidRPr="00E53CDD" w:rsidRDefault="00C0233D" w:rsidP="00C0233D">
      <w:pPr>
        <w:pStyle w:val="Bulleted"/>
        <w:tabs>
          <w:tab w:val="clear" w:pos="360"/>
          <w:tab w:val="left" w:pos="1540"/>
          <w:tab w:val="left" w:pos="2160"/>
        </w:tabs>
        <w:suppressAutoHyphens/>
        <w:spacing w:after="240" w:line="240" w:lineRule="auto"/>
        <w:ind w:left="0" w:firstLine="0"/>
        <w:rPr>
          <w:w w:val="100"/>
          <w:sz w:val="20"/>
          <w:szCs w:val="20"/>
          <w:lang w:val="en-GB"/>
        </w:rPr>
      </w:pPr>
      <w:r w:rsidRPr="00E53CDD">
        <w:rPr>
          <w:w w:val="100"/>
          <w:sz w:val="20"/>
          <w:szCs w:val="20"/>
          <w:lang w:val="en-GB"/>
        </w:rPr>
        <w:t xml:space="preserve">This primitive is generated by the </w:t>
      </w:r>
      <w:r>
        <w:rPr>
          <w:w w:val="100"/>
          <w:sz w:val="20"/>
          <w:szCs w:val="20"/>
          <w:lang w:val="en-GB"/>
        </w:rPr>
        <w:t>MLME as a result of an MLME-</w:t>
      </w:r>
      <w:proofErr w:type="spellStart"/>
      <w:r>
        <w:rPr>
          <w:w w:val="100"/>
          <w:sz w:val="20"/>
          <w:szCs w:val="20"/>
          <w:lang w:val="en-GB"/>
        </w:rPr>
        <w:t>IRMK</w:t>
      </w:r>
      <w:r w:rsidR="00CA5845">
        <w:rPr>
          <w:w w:val="100"/>
          <w:sz w:val="20"/>
          <w:szCs w:val="20"/>
          <w:lang w:val="en-GB"/>
        </w:rPr>
        <w:t>REQUEST.r</w:t>
      </w:r>
      <w:r>
        <w:rPr>
          <w:w w:val="100"/>
          <w:sz w:val="20"/>
          <w:szCs w:val="20"/>
          <w:lang w:val="en-GB"/>
        </w:rPr>
        <w:t>equest</w:t>
      </w:r>
      <w:proofErr w:type="spellEnd"/>
      <w:r>
        <w:rPr>
          <w:w w:val="100"/>
          <w:sz w:val="20"/>
          <w:szCs w:val="20"/>
          <w:lang w:val="en-GB"/>
        </w:rPr>
        <w:t xml:space="preserve"> primitive indicating the results of that request.</w:t>
      </w:r>
    </w:p>
    <w:p w14:paraId="493C167D" w14:textId="0C9F495D" w:rsidR="00C0233D" w:rsidRPr="00E53CDD" w:rsidRDefault="00C0233D" w:rsidP="00C0233D">
      <w:pPr>
        <w:pStyle w:val="Bulleted"/>
        <w:tabs>
          <w:tab w:val="clear" w:pos="360"/>
          <w:tab w:val="left" w:pos="1540"/>
          <w:tab w:val="left" w:pos="2160"/>
        </w:tabs>
        <w:suppressAutoHyphens/>
        <w:spacing w:line="240" w:lineRule="auto"/>
        <w:ind w:left="0" w:firstLine="0"/>
        <w:rPr>
          <w:b/>
          <w:w w:val="100"/>
          <w:sz w:val="20"/>
          <w:szCs w:val="20"/>
          <w:lang w:val="en-GB"/>
        </w:rPr>
      </w:pPr>
      <w:r w:rsidRPr="00E53CDD">
        <w:rPr>
          <w:b/>
          <w:w w:val="100"/>
          <w:sz w:val="20"/>
          <w:szCs w:val="20"/>
          <w:lang w:val="en-GB"/>
        </w:rPr>
        <w:t>6.3.X.</w:t>
      </w:r>
      <w:r>
        <w:rPr>
          <w:b/>
          <w:w w:val="100"/>
          <w:sz w:val="20"/>
          <w:szCs w:val="20"/>
          <w:lang w:val="en-GB"/>
        </w:rPr>
        <w:t>3</w:t>
      </w:r>
      <w:r w:rsidRPr="00E53CDD">
        <w:rPr>
          <w:b/>
          <w:w w:val="100"/>
          <w:sz w:val="20"/>
          <w:szCs w:val="20"/>
          <w:lang w:val="en-GB"/>
        </w:rPr>
        <w:t>.4 Effect of receipt</w:t>
      </w:r>
    </w:p>
    <w:p w14:paraId="03C3A584" w14:textId="46C7DFA4" w:rsidR="00AF4A58" w:rsidRDefault="00C0233D">
      <w:r>
        <w:t xml:space="preserve">The SME is notified of the results of the </w:t>
      </w:r>
      <w:proofErr w:type="spellStart"/>
      <w:r>
        <w:t>IRMK</w:t>
      </w:r>
      <w:r w:rsidR="00CA5845">
        <w:t>REQUEST.r</w:t>
      </w:r>
      <w:r>
        <w:t>equest</w:t>
      </w:r>
      <w:proofErr w:type="spellEnd"/>
      <w:r>
        <w:t xml:space="preserve"> procedure. The SME should operate according to the procedures defined in </w:t>
      </w:r>
      <w:proofErr w:type="gramStart"/>
      <w:r>
        <w:t>11.xx.</w:t>
      </w:r>
      <w:proofErr w:type="gramEnd"/>
    </w:p>
    <w:p w14:paraId="34D23E45" w14:textId="701D30ED" w:rsidR="00C0233D" w:rsidRDefault="00C0233D"/>
    <w:p w14:paraId="2AEAEBFC" w14:textId="7D89ECB6" w:rsidR="00C0233D" w:rsidRDefault="00C0233D">
      <w:pPr>
        <w:rPr>
          <w:i/>
        </w:rPr>
      </w:pPr>
    </w:p>
    <w:p w14:paraId="3F3675F8" w14:textId="157130A0" w:rsidR="00C0233D" w:rsidRDefault="00C0233D" w:rsidP="00C0233D">
      <w:pPr>
        <w:pStyle w:val="Bulleted"/>
        <w:tabs>
          <w:tab w:val="clear" w:pos="360"/>
          <w:tab w:val="left" w:pos="1540"/>
          <w:tab w:val="left" w:pos="2160"/>
        </w:tabs>
        <w:suppressAutoHyphens/>
        <w:spacing w:line="240" w:lineRule="auto"/>
        <w:ind w:left="0" w:firstLine="0"/>
        <w:rPr>
          <w:b/>
          <w:w w:val="100"/>
          <w:sz w:val="20"/>
          <w:szCs w:val="20"/>
          <w:lang w:val="en-GB"/>
        </w:rPr>
      </w:pPr>
      <w:r w:rsidRPr="00E53CDD">
        <w:rPr>
          <w:b/>
          <w:w w:val="100"/>
          <w:sz w:val="20"/>
          <w:szCs w:val="20"/>
          <w:lang w:val="en-GB"/>
        </w:rPr>
        <w:t>6.</w:t>
      </w:r>
      <w:proofErr w:type="gramStart"/>
      <w:r w:rsidRPr="00E53CDD">
        <w:rPr>
          <w:b/>
          <w:w w:val="100"/>
          <w:sz w:val="20"/>
          <w:szCs w:val="20"/>
          <w:lang w:val="en-GB"/>
        </w:rPr>
        <w:t>3.X.</w:t>
      </w:r>
      <w:proofErr w:type="gramEnd"/>
      <w:r w:rsidR="00563C94">
        <w:rPr>
          <w:b/>
          <w:w w:val="100"/>
          <w:sz w:val="20"/>
          <w:szCs w:val="20"/>
          <w:lang w:val="en-GB"/>
        </w:rPr>
        <w:t>4</w:t>
      </w:r>
      <w:r w:rsidRPr="00E53CDD">
        <w:rPr>
          <w:b/>
          <w:w w:val="100"/>
          <w:sz w:val="20"/>
          <w:szCs w:val="20"/>
          <w:lang w:val="en-GB"/>
        </w:rPr>
        <w:t xml:space="preserve"> MLME-</w:t>
      </w:r>
      <w:proofErr w:type="spellStart"/>
      <w:r>
        <w:rPr>
          <w:b/>
          <w:w w:val="100"/>
          <w:sz w:val="20"/>
          <w:szCs w:val="20"/>
          <w:lang w:val="en-GB"/>
        </w:rPr>
        <w:t>IRMK</w:t>
      </w:r>
      <w:r w:rsidR="00563C94">
        <w:rPr>
          <w:b/>
          <w:w w:val="100"/>
          <w:sz w:val="20"/>
          <w:szCs w:val="20"/>
          <w:lang w:val="en-GB"/>
        </w:rPr>
        <w:t>REQUEST</w:t>
      </w:r>
      <w:r w:rsidRPr="00E53CDD">
        <w:rPr>
          <w:b/>
          <w:w w:val="100"/>
          <w:sz w:val="20"/>
          <w:szCs w:val="20"/>
          <w:lang w:val="en-GB"/>
        </w:rPr>
        <w:t>.</w:t>
      </w:r>
      <w:r>
        <w:rPr>
          <w:b/>
          <w:w w:val="100"/>
          <w:sz w:val="20"/>
          <w:szCs w:val="20"/>
          <w:lang w:val="en-GB"/>
        </w:rPr>
        <w:t>indication</w:t>
      </w:r>
      <w:proofErr w:type="spellEnd"/>
    </w:p>
    <w:p w14:paraId="27587978" w14:textId="77777777" w:rsidR="00C0233D" w:rsidRPr="00E53CDD" w:rsidRDefault="00C0233D" w:rsidP="00C0233D">
      <w:pPr>
        <w:pStyle w:val="Bulleted"/>
        <w:tabs>
          <w:tab w:val="clear" w:pos="360"/>
          <w:tab w:val="left" w:pos="1540"/>
          <w:tab w:val="left" w:pos="2160"/>
        </w:tabs>
        <w:suppressAutoHyphens/>
        <w:spacing w:line="240" w:lineRule="auto"/>
        <w:ind w:left="0" w:firstLine="0"/>
        <w:rPr>
          <w:b/>
          <w:w w:val="100"/>
          <w:sz w:val="20"/>
          <w:szCs w:val="20"/>
          <w:lang w:val="en-GB"/>
        </w:rPr>
      </w:pPr>
    </w:p>
    <w:p w14:paraId="0838CA49" w14:textId="20EEA629" w:rsidR="00C0233D" w:rsidRPr="00E53CDD" w:rsidRDefault="00C0233D" w:rsidP="00C0233D">
      <w:pPr>
        <w:pStyle w:val="Bulleted"/>
        <w:tabs>
          <w:tab w:val="clear" w:pos="360"/>
          <w:tab w:val="left" w:pos="1540"/>
          <w:tab w:val="left" w:pos="2160"/>
        </w:tabs>
        <w:suppressAutoHyphens/>
        <w:spacing w:line="240" w:lineRule="auto"/>
        <w:ind w:left="0" w:firstLine="0"/>
        <w:rPr>
          <w:b/>
          <w:w w:val="100"/>
          <w:sz w:val="20"/>
          <w:szCs w:val="20"/>
          <w:lang w:val="en-GB"/>
        </w:rPr>
      </w:pPr>
      <w:r w:rsidRPr="00E53CDD">
        <w:rPr>
          <w:b/>
          <w:w w:val="100"/>
          <w:sz w:val="20"/>
          <w:szCs w:val="20"/>
          <w:lang w:val="en-GB"/>
        </w:rPr>
        <w:t>6.3.X.</w:t>
      </w:r>
      <w:r w:rsidR="00563C94">
        <w:rPr>
          <w:b/>
          <w:w w:val="100"/>
          <w:sz w:val="20"/>
          <w:szCs w:val="20"/>
          <w:lang w:val="en-GB"/>
        </w:rPr>
        <w:t>4</w:t>
      </w:r>
      <w:r w:rsidRPr="00E53CDD">
        <w:rPr>
          <w:b/>
          <w:w w:val="100"/>
          <w:sz w:val="20"/>
          <w:szCs w:val="20"/>
          <w:lang w:val="en-GB"/>
        </w:rPr>
        <w:t>.1 Function</w:t>
      </w:r>
    </w:p>
    <w:p w14:paraId="05B51642" w14:textId="06D4BAD4" w:rsidR="00C0233D" w:rsidRPr="00E53CDD" w:rsidRDefault="00C0233D" w:rsidP="00C0233D">
      <w:pPr>
        <w:pStyle w:val="Bulleted"/>
        <w:tabs>
          <w:tab w:val="clear" w:pos="360"/>
          <w:tab w:val="left" w:pos="1540"/>
          <w:tab w:val="left" w:pos="2160"/>
        </w:tabs>
        <w:suppressAutoHyphens/>
        <w:spacing w:after="240" w:line="240" w:lineRule="auto"/>
        <w:ind w:left="0" w:firstLine="0"/>
        <w:rPr>
          <w:w w:val="100"/>
          <w:sz w:val="20"/>
          <w:szCs w:val="20"/>
          <w:lang w:val="en-GB"/>
        </w:rPr>
      </w:pPr>
      <w:r w:rsidRPr="00E53CDD">
        <w:rPr>
          <w:w w:val="100"/>
          <w:sz w:val="20"/>
          <w:szCs w:val="20"/>
          <w:lang w:val="en-GB"/>
        </w:rPr>
        <w:t>T</w:t>
      </w:r>
      <w:r>
        <w:rPr>
          <w:w w:val="100"/>
          <w:sz w:val="20"/>
          <w:szCs w:val="20"/>
          <w:lang w:val="en-GB"/>
        </w:rPr>
        <w:t xml:space="preserve">his primitive </w:t>
      </w:r>
      <w:r w:rsidR="00421030">
        <w:rPr>
          <w:w w:val="100"/>
          <w:sz w:val="20"/>
          <w:szCs w:val="20"/>
          <w:lang w:val="en-GB"/>
        </w:rPr>
        <w:t>indicates tha</w:t>
      </w:r>
      <w:r w:rsidR="006974D8">
        <w:rPr>
          <w:w w:val="100"/>
          <w:sz w:val="20"/>
          <w:szCs w:val="20"/>
          <w:lang w:val="en-GB"/>
        </w:rPr>
        <w:t>t</w:t>
      </w:r>
      <w:r w:rsidR="00421030">
        <w:rPr>
          <w:w w:val="100"/>
          <w:sz w:val="20"/>
          <w:szCs w:val="20"/>
          <w:lang w:val="en-GB"/>
        </w:rPr>
        <w:t xml:space="preserve"> an IRMK Request Action frame has been received</w:t>
      </w:r>
      <w:r>
        <w:rPr>
          <w:w w:val="100"/>
          <w:sz w:val="20"/>
          <w:szCs w:val="20"/>
          <w:lang w:val="en-GB"/>
        </w:rPr>
        <w:t>.</w:t>
      </w:r>
    </w:p>
    <w:p w14:paraId="0F239D40" w14:textId="66A6164E" w:rsidR="00C0233D" w:rsidRPr="00E53CDD" w:rsidRDefault="00C0233D" w:rsidP="00C0233D">
      <w:pPr>
        <w:pStyle w:val="Bulleted"/>
        <w:tabs>
          <w:tab w:val="clear" w:pos="360"/>
          <w:tab w:val="left" w:pos="1540"/>
          <w:tab w:val="left" w:pos="2160"/>
        </w:tabs>
        <w:suppressAutoHyphens/>
        <w:spacing w:line="240" w:lineRule="auto"/>
        <w:ind w:left="0" w:firstLine="0"/>
        <w:rPr>
          <w:b/>
          <w:w w:val="100"/>
          <w:sz w:val="20"/>
          <w:szCs w:val="20"/>
          <w:lang w:val="en-GB"/>
        </w:rPr>
      </w:pPr>
      <w:r w:rsidRPr="00E53CDD">
        <w:rPr>
          <w:b/>
          <w:w w:val="100"/>
          <w:sz w:val="20"/>
          <w:szCs w:val="20"/>
          <w:lang w:val="en-GB"/>
        </w:rPr>
        <w:t>6.3.X.</w:t>
      </w:r>
      <w:r w:rsidR="00563C94">
        <w:rPr>
          <w:b/>
          <w:w w:val="100"/>
          <w:sz w:val="20"/>
          <w:szCs w:val="20"/>
          <w:lang w:val="en-GB"/>
        </w:rPr>
        <w:t>4</w:t>
      </w:r>
      <w:r w:rsidRPr="00E53CDD">
        <w:rPr>
          <w:b/>
          <w:w w:val="100"/>
          <w:sz w:val="20"/>
          <w:szCs w:val="20"/>
          <w:lang w:val="en-GB"/>
        </w:rPr>
        <w:t>.2 Semantics of the service primitive</w:t>
      </w:r>
    </w:p>
    <w:p w14:paraId="6454475C" w14:textId="77777777" w:rsidR="00C0233D" w:rsidRDefault="00C0233D" w:rsidP="00C0233D">
      <w:r w:rsidRPr="00E53CDD">
        <w:t>The primitive parameters are as follows:</w:t>
      </w:r>
    </w:p>
    <w:p w14:paraId="10428D96" w14:textId="6C150739" w:rsidR="00C0233D" w:rsidRDefault="00C0233D" w:rsidP="00C0233D">
      <w:pPr>
        <w:ind w:left="360"/>
      </w:pPr>
      <w:r>
        <w:t>MLME-</w:t>
      </w:r>
      <w:proofErr w:type="spellStart"/>
      <w:r>
        <w:t>IRMK</w:t>
      </w:r>
      <w:r w:rsidR="00CA5845">
        <w:t>REQUEST</w:t>
      </w:r>
      <w:r>
        <w:t>.indication</w:t>
      </w:r>
      <w:proofErr w:type="spellEnd"/>
      <w:r>
        <w:t>(</w:t>
      </w:r>
    </w:p>
    <w:p w14:paraId="643E5BF4" w14:textId="77777777" w:rsidR="00C0233D" w:rsidRDefault="00C0233D" w:rsidP="00C0233D">
      <w:pPr>
        <w:ind w:left="2430"/>
      </w:pPr>
      <w:proofErr w:type="spellStart"/>
      <w:r>
        <w:t>PeerMACAddress</w:t>
      </w:r>
      <w:proofErr w:type="spellEnd"/>
    </w:p>
    <w:p w14:paraId="475A7CC7" w14:textId="77777777" w:rsidR="00C0233D" w:rsidRDefault="00C0233D" w:rsidP="00C0233D">
      <w:pPr>
        <w:pStyle w:val="Bulleted"/>
        <w:tabs>
          <w:tab w:val="clear" w:pos="360"/>
          <w:tab w:val="left" w:pos="1540"/>
          <w:tab w:val="left" w:pos="2160"/>
        </w:tabs>
        <w:suppressAutoHyphens/>
        <w:spacing w:after="240" w:line="240" w:lineRule="auto"/>
        <w:ind w:left="2430" w:firstLine="0"/>
        <w:rPr>
          <w:w w:val="100"/>
          <w:sz w:val="20"/>
          <w:szCs w:val="20"/>
          <w:lang w:val="en-GB"/>
        </w:rPr>
      </w:pPr>
      <w:r>
        <w:rPr>
          <w:w w:val="100"/>
          <w:sz w:val="20"/>
          <w:szCs w:val="20"/>
          <w:lang w:val="en-GB"/>
        </w:rPr>
        <w:t>)</w:t>
      </w:r>
    </w:p>
    <w:tbl>
      <w:tblPr>
        <w:tblStyle w:val="TableGrid"/>
        <w:tblW w:w="0" w:type="auto"/>
        <w:tblLook w:val="04A0" w:firstRow="1" w:lastRow="0" w:firstColumn="1" w:lastColumn="0" w:noHBand="0" w:noVBand="1"/>
      </w:tblPr>
      <w:tblGrid>
        <w:gridCol w:w="2463"/>
        <w:gridCol w:w="2463"/>
        <w:gridCol w:w="2464"/>
        <w:gridCol w:w="2464"/>
      </w:tblGrid>
      <w:tr w:rsidR="00C0233D" w14:paraId="09C8A9A7" w14:textId="77777777" w:rsidTr="00C0233D">
        <w:tc>
          <w:tcPr>
            <w:tcW w:w="2463" w:type="dxa"/>
          </w:tcPr>
          <w:p w14:paraId="7571AFAA" w14:textId="77777777" w:rsidR="00C0233D" w:rsidRDefault="00C0233D" w:rsidP="00C0233D">
            <w:pPr>
              <w:pStyle w:val="Bulleted"/>
              <w:tabs>
                <w:tab w:val="clear" w:pos="360"/>
                <w:tab w:val="left" w:pos="1540"/>
                <w:tab w:val="left" w:pos="2160"/>
              </w:tabs>
              <w:suppressAutoHyphens/>
              <w:spacing w:after="240" w:line="240" w:lineRule="auto"/>
              <w:ind w:left="0" w:firstLine="0"/>
              <w:rPr>
                <w:w w:val="100"/>
                <w:sz w:val="20"/>
                <w:szCs w:val="20"/>
                <w:lang w:val="en-GB"/>
              </w:rPr>
            </w:pPr>
            <w:r>
              <w:rPr>
                <w:w w:val="100"/>
                <w:sz w:val="20"/>
                <w:szCs w:val="20"/>
                <w:lang w:val="en-GB"/>
              </w:rPr>
              <w:lastRenderedPageBreak/>
              <w:t>Name</w:t>
            </w:r>
          </w:p>
        </w:tc>
        <w:tc>
          <w:tcPr>
            <w:tcW w:w="2463" w:type="dxa"/>
          </w:tcPr>
          <w:p w14:paraId="256CF0A4" w14:textId="77777777" w:rsidR="00C0233D" w:rsidRDefault="00C0233D" w:rsidP="00C0233D">
            <w:pPr>
              <w:pStyle w:val="Bulleted"/>
              <w:tabs>
                <w:tab w:val="clear" w:pos="360"/>
                <w:tab w:val="left" w:pos="1540"/>
                <w:tab w:val="left" w:pos="2160"/>
              </w:tabs>
              <w:suppressAutoHyphens/>
              <w:spacing w:after="240" w:line="240" w:lineRule="auto"/>
              <w:ind w:left="0" w:firstLine="0"/>
              <w:rPr>
                <w:w w:val="100"/>
                <w:sz w:val="20"/>
                <w:szCs w:val="20"/>
                <w:lang w:val="en-GB"/>
              </w:rPr>
            </w:pPr>
            <w:r>
              <w:rPr>
                <w:w w:val="100"/>
                <w:sz w:val="20"/>
                <w:szCs w:val="20"/>
                <w:lang w:val="en-GB"/>
              </w:rPr>
              <w:t>Type</w:t>
            </w:r>
          </w:p>
        </w:tc>
        <w:tc>
          <w:tcPr>
            <w:tcW w:w="2464" w:type="dxa"/>
          </w:tcPr>
          <w:p w14:paraId="5F587BFF" w14:textId="77777777" w:rsidR="00C0233D" w:rsidRDefault="00C0233D" w:rsidP="00C0233D">
            <w:pPr>
              <w:pStyle w:val="Bulleted"/>
              <w:tabs>
                <w:tab w:val="clear" w:pos="360"/>
                <w:tab w:val="left" w:pos="1540"/>
                <w:tab w:val="left" w:pos="2160"/>
              </w:tabs>
              <w:suppressAutoHyphens/>
              <w:spacing w:after="240" w:line="240" w:lineRule="auto"/>
              <w:ind w:left="0" w:firstLine="0"/>
              <w:rPr>
                <w:w w:val="100"/>
                <w:sz w:val="20"/>
                <w:szCs w:val="20"/>
                <w:lang w:val="en-GB"/>
              </w:rPr>
            </w:pPr>
            <w:r>
              <w:rPr>
                <w:w w:val="100"/>
                <w:sz w:val="20"/>
                <w:szCs w:val="20"/>
                <w:lang w:val="en-GB"/>
              </w:rPr>
              <w:t>Valid Range</w:t>
            </w:r>
          </w:p>
        </w:tc>
        <w:tc>
          <w:tcPr>
            <w:tcW w:w="2464" w:type="dxa"/>
          </w:tcPr>
          <w:p w14:paraId="6099DD38" w14:textId="77777777" w:rsidR="00C0233D" w:rsidRDefault="00C0233D" w:rsidP="00C0233D">
            <w:pPr>
              <w:pStyle w:val="Bulleted"/>
              <w:tabs>
                <w:tab w:val="clear" w:pos="360"/>
                <w:tab w:val="left" w:pos="1540"/>
                <w:tab w:val="left" w:pos="2160"/>
              </w:tabs>
              <w:suppressAutoHyphens/>
              <w:spacing w:after="240" w:line="240" w:lineRule="auto"/>
              <w:ind w:left="0" w:firstLine="0"/>
              <w:rPr>
                <w:w w:val="100"/>
                <w:sz w:val="20"/>
                <w:szCs w:val="20"/>
                <w:lang w:val="en-GB"/>
              </w:rPr>
            </w:pPr>
            <w:r>
              <w:rPr>
                <w:w w:val="100"/>
                <w:sz w:val="20"/>
                <w:szCs w:val="20"/>
                <w:lang w:val="en-GB"/>
              </w:rPr>
              <w:t>Description</w:t>
            </w:r>
          </w:p>
        </w:tc>
      </w:tr>
      <w:tr w:rsidR="00C0233D" w14:paraId="0643223F" w14:textId="77777777" w:rsidTr="00C0233D">
        <w:tc>
          <w:tcPr>
            <w:tcW w:w="2463" w:type="dxa"/>
          </w:tcPr>
          <w:p w14:paraId="72212C41" w14:textId="77777777" w:rsidR="00C0233D" w:rsidRDefault="00C0233D" w:rsidP="00C0233D">
            <w:pPr>
              <w:pStyle w:val="Bulleted"/>
              <w:tabs>
                <w:tab w:val="clear" w:pos="360"/>
                <w:tab w:val="left" w:pos="1540"/>
                <w:tab w:val="left" w:pos="2160"/>
              </w:tabs>
              <w:suppressAutoHyphens/>
              <w:spacing w:after="240" w:line="240" w:lineRule="auto"/>
              <w:ind w:left="0" w:firstLine="0"/>
              <w:rPr>
                <w:w w:val="100"/>
                <w:sz w:val="20"/>
                <w:szCs w:val="20"/>
                <w:lang w:val="en-GB"/>
              </w:rPr>
            </w:pPr>
            <w:proofErr w:type="spellStart"/>
            <w:r>
              <w:rPr>
                <w:w w:val="100"/>
                <w:sz w:val="20"/>
                <w:szCs w:val="20"/>
                <w:lang w:val="en-GB"/>
              </w:rPr>
              <w:t>PeerMACAddress</w:t>
            </w:r>
            <w:proofErr w:type="spellEnd"/>
          </w:p>
        </w:tc>
        <w:tc>
          <w:tcPr>
            <w:tcW w:w="2463" w:type="dxa"/>
          </w:tcPr>
          <w:p w14:paraId="7DABA97A" w14:textId="77777777" w:rsidR="00C0233D" w:rsidRDefault="00C0233D" w:rsidP="00C0233D">
            <w:pPr>
              <w:pStyle w:val="Bulleted"/>
              <w:tabs>
                <w:tab w:val="clear" w:pos="360"/>
                <w:tab w:val="left" w:pos="1540"/>
                <w:tab w:val="left" w:pos="2160"/>
              </w:tabs>
              <w:suppressAutoHyphens/>
              <w:spacing w:after="240" w:line="240" w:lineRule="auto"/>
              <w:ind w:left="0" w:firstLine="0"/>
              <w:rPr>
                <w:w w:val="100"/>
                <w:sz w:val="20"/>
                <w:szCs w:val="20"/>
                <w:lang w:val="en-GB"/>
              </w:rPr>
            </w:pPr>
            <w:r>
              <w:rPr>
                <w:w w:val="100"/>
                <w:sz w:val="20"/>
                <w:szCs w:val="20"/>
                <w:lang w:val="en-GB"/>
              </w:rPr>
              <w:t>MAC address</w:t>
            </w:r>
          </w:p>
        </w:tc>
        <w:tc>
          <w:tcPr>
            <w:tcW w:w="2464" w:type="dxa"/>
          </w:tcPr>
          <w:p w14:paraId="3D91B4DE" w14:textId="77777777" w:rsidR="00C0233D" w:rsidRDefault="00C0233D" w:rsidP="00C0233D">
            <w:pPr>
              <w:pStyle w:val="Bulleted"/>
              <w:tabs>
                <w:tab w:val="clear" w:pos="360"/>
                <w:tab w:val="left" w:pos="1540"/>
                <w:tab w:val="left" w:pos="2160"/>
              </w:tabs>
              <w:suppressAutoHyphens/>
              <w:spacing w:after="240" w:line="240" w:lineRule="auto"/>
              <w:ind w:left="0" w:firstLine="0"/>
              <w:rPr>
                <w:w w:val="100"/>
                <w:sz w:val="20"/>
                <w:szCs w:val="20"/>
                <w:lang w:val="en-GB"/>
              </w:rPr>
            </w:pPr>
            <w:r>
              <w:rPr>
                <w:w w:val="100"/>
                <w:sz w:val="20"/>
                <w:szCs w:val="20"/>
                <w:lang w:val="en-GB"/>
              </w:rPr>
              <w:t>Any valid individual MAC address</w:t>
            </w:r>
          </w:p>
        </w:tc>
        <w:tc>
          <w:tcPr>
            <w:tcW w:w="2464" w:type="dxa"/>
          </w:tcPr>
          <w:p w14:paraId="19D472C1" w14:textId="77777777" w:rsidR="00C0233D" w:rsidRDefault="00C0233D" w:rsidP="00C0233D">
            <w:pPr>
              <w:pStyle w:val="Bulleted"/>
              <w:tabs>
                <w:tab w:val="clear" w:pos="360"/>
                <w:tab w:val="left" w:pos="1540"/>
                <w:tab w:val="left" w:pos="2160"/>
              </w:tabs>
              <w:suppressAutoHyphens/>
              <w:spacing w:after="240" w:line="240" w:lineRule="auto"/>
              <w:ind w:left="0" w:firstLine="0"/>
              <w:rPr>
                <w:w w:val="100"/>
                <w:sz w:val="20"/>
                <w:szCs w:val="20"/>
                <w:lang w:val="en-GB"/>
              </w:rPr>
            </w:pPr>
            <w:r>
              <w:rPr>
                <w:w w:val="100"/>
                <w:sz w:val="20"/>
                <w:szCs w:val="20"/>
                <w:lang w:val="en-GB"/>
              </w:rPr>
              <w:t>The address of the peer MAC entity to which the IRMK Request Action frame is sent.</w:t>
            </w:r>
          </w:p>
        </w:tc>
      </w:tr>
    </w:tbl>
    <w:p w14:paraId="58856CFA" w14:textId="77777777" w:rsidR="00C0233D" w:rsidRPr="00E53CDD" w:rsidRDefault="00C0233D" w:rsidP="00C0233D">
      <w:pPr>
        <w:pStyle w:val="Bulleted"/>
        <w:tabs>
          <w:tab w:val="clear" w:pos="360"/>
          <w:tab w:val="left" w:pos="1540"/>
          <w:tab w:val="left" w:pos="2160"/>
        </w:tabs>
        <w:suppressAutoHyphens/>
        <w:spacing w:after="240" w:line="240" w:lineRule="auto"/>
        <w:ind w:left="0" w:firstLine="0"/>
        <w:rPr>
          <w:w w:val="100"/>
          <w:sz w:val="20"/>
          <w:szCs w:val="20"/>
          <w:lang w:val="en-GB"/>
        </w:rPr>
      </w:pPr>
    </w:p>
    <w:p w14:paraId="11B2A577" w14:textId="49DDC832" w:rsidR="00C0233D" w:rsidRPr="00E53CDD" w:rsidRDefault="00C0233D" w:rsidP="00C0233D">
      <w:pPr>
        <w:pStyle w:val="Bulleted"/>
        <w:tabs>
          <w:tab w:val="clear" w:pos="360"/>
          <w:tab w:val="left" w:pos="1540"/>
          <w:tab w:val="left" w:pos="2160"/>
        </w:tabs>
        <w:suppressAutoHyphens/>
        <w:spacing w:line="240" w:lineRule="auto"/>
        <w:ind w:left="0" w:firstLine="0"/>
        <w:rPr>
          <w:b/>
          <w:w w:val="100"/>
          <w:sz w:val="20"/>
          <w:szCs w:val="20"/>
          <w:lang w:val="en-GB"/>
        </w:rPr>
      </w:pPr>
      <w:r w:rsidRPr="00E53CDD">
        <w:rPr>
          <w:b/>
          <w:w w:val="100"/>
          <w:sz w:val="20"/>
          <w:szCs w:val="20"/>
          <w:lang w:val="en-GB"/>
        </w:rPr>
        <w:t>6.3.X.</w:t>
      </w:r>
      <w:r w:rsidR="00563C94">
        <w:rPr>
          <w:b/>
          <w:w w:val="100"/>
          <w:sz w:val="20"/>
          <w:szCs w:val="20"/>
          <w:lang w:val="en-GB"/>
        </w:rPr>
        <w:t>4</w:t>
      </w:r>
      <w:r w:rsidRPr="00E53CDD">
        <w:rPr>
          <w:b/>
          <w:w w:val="100"/>
          <w:sz w:val="20"/>
          <w:szCs w:val="20"/>
          <w:lang w:val="en-GB"/>
        </w:rPr>
        <w:t>.3 When generated</w:t>
      </w:r>
    </w:p>
    <w:p w14:paraId="0D827643" w14:textId="333F83F0" w:rsidR="00C0233D" w:rsidRPr="00E53CDD" w:rsidRDefault="00C0233D" w:rsidP="00C0233D">
      <w:pPr>
        <w:pStyle w:val="Bulleted"/>
        <w:tabs>
          <w:tab w:val="clear" w:pos="360"/>
          <w:tab w:val="left" w:pos="1540"/>
          <w:tab w:val="left" w:pos="2160"/>
        </w:tabs>
        <w:suppressAutoHyphens/>
        <w:spacing w:after="240" w:line="240" w:lineRule="auto"/>
        <w:ind w:left="0" w:firstLine="0"/>
        <w:rPr>
          <w:w w:val="100"/>
          <w:sz w:val="20"/>
          <w:szCs w:val="20"/>
          <w:lang w:val="en-GB"/>
        </w:rPr>
      </w:pPr>
      <w:r w:rsidRPr="00E53CDD">
        <w:rPr>
          <w:w w:val="100"/>
          <w:sz w:val="20"/>
          <w:szCs w:val="20"/>
          <w:lang w:val="en-GB"/>
        </w:rPr>
        <w:t xml:space="preserve">This primitive is generated by the </w:t>
      </w:r>
      <w:r>
        <w:rPr>
          <w:w w:val="100"/>
          <w:sz w:val="20"/>
          <w:szCs w:val="20"/>
          <w:lang w:val="en-GB"/>
        </w:rPr>
        <w:t xml:space="preserve">MLME </w:t>
      </w:r>
      <w:r w:rsidR="00421030">
        <w:rPr>
          <w:w w:val="100"/>
          <w:sz w:val="20"/>
          <w:szCs w:val="20"/>
          <w:lang w:val="en-GB"/>
        </w:rPr>
        <w:t>when an IRMK Request Action frame has been received</w:t>
      </w:r>
      <w:r>
        <w:rPr>
          <w:w w:val="100"/>
          <w:sz w:val="20"/>
          <w:szCs w:val="20"/>
          <w:lang w:val="en-GB"/>
        </w:rPr>
        <w:t>.</w:t>
      </w:r>
    </w:p>
    <w:p w14:paraId="60FFAC60" w14:textId="42E45289" w:rsidR="00C0233D" w:rsidRPr="00E53CDD" w:rsidRDefault="00C0233D" w:rsidP="00C0233D">
      <w:pPr>
        <w:pStyle w:val="Bulleted"/>
        <w:tabs>
          <w:tab w:val="clear" w:pos="360"/>
          <w:tab w:val="left" w:pos="1540"/>
          <w:tab w:val="left" w:pos="2160"/>
        </w:tabs>
        <w:suppressAutoHyphens/>
        <w:spacing w:line="240" w:lineRule="auto"/>
        <w:ind w:left="0" w:firstLine="0"/>
        <w:rPr>
          <w:b/>
          <w:w w:val="100"/>
          <w:sz w:val="20"/>
          <w:szCs w:val="20"/>
          <w:lang w:val="en-GB"/>
        </w:rPr>
      </w:pPr>
      <w:r w:rsidRPr="00E53CDD">
        <w:rPr>
          <w:b/>
          <w:w w:val="100"/>
          <w:sz w:val="20"/>
          <w:szCs w:val="20"/>
          <w:lang w:val="en-GB"/>
        </w:rPr>
        <w:t>6.3.X.</w:t>
      </w:r>
      <w:r w:rsidR="00563C94">
        <w:rPr>
          <w:b/>
          <w:w w:val="100"/>
          <w:sz w:val="20"/>
          <w:szCs w:val="20"/>
          <w:lang w:val="en-GB"/>
        </w:rPr>
        <w:t>4</w:t>
      </w:r>
      <w:r w:rsidRPr="00E53CDD">
        <w:rPr>
          <w:b/>
          <w:w w:val="100"/>
          <w:sz w:val="20"/>
          <w:szCs w:val="20"/>
          <w:lang w:val="en-GB"/>
        </w:rPr>
        <w:t>.4 Effect of receipt</w:t>
      </w:r>
    </w:p>
    <w:p w14:paraId="4B84B604" w14:textId="6600B2E7" w:rsidR="00C0233D" w:rsidRDefault="00421030" w:rsidP="00C0233D">
      <w:r>
        <w:t>On receipt of this primitive, the SME either rejects the request or commences the transaction as described in</w:t>
      </w:r>
      <w:r w:rsidR="00C0233D">
        <w:t xml:space="preserve"> </w:t>
      </w:r>
      <w:proofErr w:type="gramStart"/>
      <w:r w:rsidR="00C0233D">
        <w:t>11.xx.</w:t>
      </w:r>
      <w:proofErr w:type="gramEnd"/>
    </w:p>
    <w:p w14:paraId="2F4B0CE3" w14:textId="77777777" w:rsidR="00C0233D" w:rsidRDefault="00C0233D">
      <w:pPr>
        <w:rPr>
          <w:i/>
        </w:rPr>
      </w:pPr>
    </w:p>
    <w:p w14:paraId="788956F3" w14:textId="77777777" w:rsidR="00AF4A58" w:rsidRDefault="00AF4A58">
      <w:pPr>
        <w:rPr>
          <w:i/>
        </w:rPr>
      </w:pPr>
    </w:p>
    <w:p w14:paraId="6CC85EF5" w14:textId="4507B14C" w:rsidR="009951B3" w:rsidRDefault="009951B3" w:rsidP="009951B3">
      <w:pPr>
        <w:pStyle w:val="Bulleted"/>
        <w:tabs>
          <w:tab w:val="clear" w:pos="360"/>
          <w:tab w:val="left" w:pos="1540"/>
          <w:tab w:val="left" w:pos="2160"/>
        </w:tabs>
        <w:suppressAutoHyphens/>
        <w:spacing w:line="240" w:lineRule="auto"/>
        <w:ind w:left="0" w:firstLine="0"/>
        <w:rPr>
          <w:b/>
          <w:w w:val="100"/>
          <w:sz w:val="20"/>
          <w:szCs w:val="20"/>
          <w:lang w:val="en-GB"/>
        </w:rPr>
      </w:pPr>
      <w:r w:rsidRPr="00E53CDD">
        <w:rPr>
          <w:b/>
          <w:w w:val="100"/>
          <w:sz w:val="20"/>
          <w:szCs w:val="20"/>
          <w:lang w:val="en-GB"/>
        </w:rPr>
        <w:t>6.</w:t>
      </w:r>
      <w:proofErr w:type="gramStart"/>
      <w:r w:rsidRPr="00E53CDD">
        <w:rPr>
          <w:b/>
          <w:w w:val="100"/>
          <w:sz w:val="20"/>
          <w:szCs w:val="20"/>
          <w:lang w:val="en-GB"/>
        </w:rPr>
        <w:t>3.X.</w:t>
      </w:r>
      <w:proofErr w:type="gramEnd"/>
      <w:r w:rsidR="00563C94">
        <w:rPr>
          <w:b/>
          <w:w w:val="100"/>
          <w:sz w:val="20"/>
          <w:szCs w:val="20"/>
          <w:lang w:val="en-GB"/>
        </w:rPr>
        <w:t>5</w:t>
      </w:r>
      <w:r w:rsidRPr="00E53CDD">
        <w:rPr>
          <w:b/>
          <w:w w:val="100"/>
          <w:sz w:val="20"/>
          <w:szCs w:val="20"/>
          <w:lang w:val="en-GB"/>
        </w:rPr>
        <w:t xml:space="preserve"> MLME-</w:t>
      </w:r>
      <w:proofErr w:type="spellStart"/>
      <w:r>
        <w:rPr>
          <w:b/>
          <w:w w:val="100"/>
          <w:sz w:val="20"/>
          <w:szCs w:val="20"/>
          <w:lang w:val="en-GB"/>
        </w:rPr>
        <w:t>IRMK</w:t>
      </w:r>
      <w:r w:rsidRPr="00E53CDD">
        <w:rPr>
          <w:b/>
          <w:w w:val="100"/>
          <w:sz w:val="20"/>
          <w:szCs w:val="20"/>
          <w:lang w:val="en-GB"/>
        </w:rPr>
        <w:t>.</w:t>
      </w:r>
      <w:r>
        <w:rPr>
          <w:b/>
          <w:w w:val="100"/>
          <w:sz w:val="20"/>
          <w:szCs w:val="20"/>
          <w:lang w:val="en-GB"/>
        </w:rPr>
        <w:t>response</w:t>
      </w:r>
      <w:proofErr w:type="spellEnd"/>
    </w:p>
    <w:p w14:paraId="5DEFE05A" w14:textId="77777777" w:rsidR="009951B3" w:rsidRPr="00E53CDD" w:rsidRDefault="009951B3" w:rsidP="009951B3">
      <w:pPr>
        <w:pStyle w:val="Bulleted"/>
        <w:tabs>
          <w:tab w:val="clear" w:pos="360"/>
          <w:tab w:val="left" w:pos="1540"/>
          <w:tab w:val="left" w:pos="2160"/>
        </w:tabs>
        <w:suppressAutoHyphens/>
        <w:spacing w:line="240" w:lineRule="auto"/>
        <w:ind w:left="0" w:firstLine="0"/>
        <w:rPr>
          <w:b/>
          <w:w w:val="100"/>
          <w:sz w:val="20"/>
          <w:szCs w:val="20"/>
          <w:lang w:val="en-GB"/>
        </w:rPr>
      </w:pPr>
    </w:p>
    <w:p w14:paraId="567EC691" w14:textId="5856A22F" w:rsidR="009951B3" w:rsidRPr="00E53CDD" w:rsidRDefault="009951B3" w:rsidP="009951B3">
      <w:pPr>
        <w:pStyle w:val="Bulleted"/>
        <w:tabs>
          <w:tab w:val="clear" w:pos="360"/>
          <w:tab w:val="left" w:pos="1540"/>
          <w:tab w:val="left" w:pos="2160"/>
        </w:tabs>
        <w:suppressAutoHyphens/>
        <w:spacing w:line="240" w:lineRule="auto"/>
        <w:ind w:left="0" w:firstLine="0"/>
        <w:rPr>
          <w:b/>
          <w:w w:val="100"/>
          <w:sz w:val="20"/>
          <w:szCs w:val="20"/>
          <w:lang w:val="en-GB"/>
        </w:rPr>
      </w:pPr>
      <w:r w:rsidRPr="00E53CDD">
        <w:rPr>
          <w:b/>
          <w:w w:val="100"/>
          <w:sz w:val="20"/>
          <w:szCs w:val="20"/>
          <w:lang w:val="en-GB"/>
        </w:rPr>
        <w:t>6.3.X.</w:t>
      </w:r>
      <w:r w:rsidR="00563C94">
        <w:rPr>
          <w:b/>
          <w:w w:val="100"/>
          <w:sz w:val="20"/>
          <w:szCs w:val="20"/>
          <w:lang w:val="en-GB"/>
        </w:rPr>
        <w:t>5</w:t>
      </w:r>
      <w:r w:rsidRPr="00E53CDD">
        <w:rPr>
          <w:b/>
          <w:w w:val="100"/>
          <w:sz w:val="20"/>
          <w:szCs w:val="20"/>
          <w:lang w:val="en-GB"/>
        </w:rPr>
        <w:t>.1 Function</w:t>
      </w:r>
    </w:p>
    <w:p w14:paraId="58949BC4" w14:textId="7D75F854" w:rsidR="009951B3" w:rsidRPr="00E53CDD" w:rsidRDefault="009951B3" w:rsidP="009951B3">
      <w:pPr>
        <w:pStyle w:val="Bulleted"/>
        <w:tabs>
          <w:tab w:val="clear" w:pos="360"/>
          <w:tab w:val="left" w:pos="1540"/>
          <w:tab w:val="left" w:pos="2160"/>
        </w:tabs>
        <w:suppressAutoHyphens/>
        <w:spacing w:after="240" w:line="240" w:lineRule="auto"/>
        <w:ind w:left="0" w:firstLine="0"/>
        <w:rPr>
          <w:w w:val="100"/>
          <w:sz w:val="20"/>
          <w:szCs w:val="20"/>
          <w:lang w:val="en-GB"/>
        </w:rPr>
      </w:pPr>
      <w:r w:rsidRPr="00E53CDD">
        <w:rPr>
          <w:w w:val="100"/>
          <w:sz w:val="20"/>
          <w:szCs w:val="20"/>
          <w:lang w:val="en-GB"/>
        </w:rPr>
        <w:t>T</w:t>
      </w:r>
      <w:r>
        <w:rPr>
          <w:w w:val="100"/>
          <w:sz w:val="20"/>
          <w:szCs w:val="20"/>
          <w:lang w:val="en-GB"/>
        </w:rPr>
        <w:t>his primitive is used by a STA to transmit an IRMK Response Action frame to a specified AP</w:t>
      </w:r>
      <w:r w:rsidRPr="00E53CDD">
        <w:rPr>
          <w:w w:val="100"/>
          <w:sz w:val="20"/>
          <w:szCs w:val="20"/>
          <w:lang w:val="en-GB"/>
        </w:rPr>
        <w:t>.</w:t>
      </w:r>
      <w:r w:rsidR="006974D8">
        <w:rPr>
          <w:w w:val="100"/>
          <w:sz w:val="20"/>
          <w:szCs w:val="20"/>
          <w:lang w:val="en-GB"/>
        </w:rPr>
        <w:t xml:space="preserve">  The IRMK Response Action frame may be transmitted as response to an IRMK Request Action frame or a New IRMK Request Action frame, or may be unsolicited.</w:t>
      </w:r>
    </w:p>
    <w:p w14:paraId="5828880A" w14:textId="537F668B" w:rsidR="009951B3" w:rsidRPr="00E53CDD" w:rsidRDefault="009951B3" w:rsidP="009951B3">
      <w:pPr>
        <w:pStyle w:val="Bulleted"/>
        <w:tabs>
          <w:tab w:val="clear" w:pos="360"/>
          <w:tab w:val="left" w:pos="1540"/>
          <w:tab w:val="left" w:pos="2160"/>
        </w:tabs>
        <w:suppressAutoHyphens/>
        <w:spacing w:line="240" w:lineRule="auto"/>
        <w:ind w:left="0" w:firstLine="0"/>
        <w:rPr>
          <w:b/>
          <w:w w:val="100"/>
          <w:sz w:val="20"/>
          <w:szCs w:val="20"/>
          <w:lang w:val="en-GB"/>
        </w:rPr>
      </w:pPr>
      <w:r w:rsidRPr="00E53CDD">
        <w:rPr>
          <w:b/>
          <w:w w:val="100"/>
          <w:sz w:val="20"/>
          <w:szCs w:val="20"/>
          <w:lang w:val="en-GB"/>
        </w:rPr>
        <w:t>6.3.X.</w:t>
      </w:r>
      <w:r w:rsidR="00563C94">
        <w:rPr>
          <w:b/>
          <w:w w:val="100"/>
          <w:sz w:val="20"/>
          <w:szCs w:val="20"/>
          <w:lang w:val="en-GB"/>
        </w:rPr>
        <w:t>5</w:t>
      </w:r>
      <w:r w:rsidRPr="00E53CDD">
        <w:rPr>
          <w:b/>
          <w:w w:val="100"/>
          <w:sz w:val="20"/>
          <w:szCs w:val="20"/>
          <w:lang w:val="en-GB"/>
        </w:rPr>
        <w:t>.2 Semantics of the service primitive</w:t>
      </w:r>
    </w:p>
    <w:p w14:paraId="25F7DFAB" w14:textId="77777777" w:rsidR="009951B3" w:rsidRDefault="009951B3" w:rsidP="009951B3">
      <w:r w:rsidRPr="00E53CDD">
        <w:t>The primitive parameters are as follows:</w:t>
      </w:r>
    </w:p>
    <w:p w14:paraId="314C7C83" w14:textId="28814BDF" w:rsidR="009951B3" w:rsidRDefault="009951B3" w:rsidP="009951B3">
      <w:pPr>
        <w:ind w:left="360"/>
      </w:pPr>
      <w:r>
        <w:t>MLME-</w:t>
      </w:r>
      <w:proofErr w:type="spellStart"/>
      <w:r>
        <w:t>IRMK.re</w:t>
      </w:r>
      <w:r w:rsidR="004C286F">
        <w:t>sponse</w:t>
      </w:r>
      <w:proofErr w:type="spellEnd"/>
      <w:r>
        <w:t>(</w:t>
      </w:r>
    </w:p>
    <w:p w14:paraId="5E517BD0" w14:textId="04D213EF" w:rsidR="009951B3" w:rsidRDefault="009951B3" w:rsidP="009951B3">
      <w:pPr>
        <w:ind w:left="2430"/>
      </w:pPr>
      <w:proofErr w:type="spellStart"/>
      <w:r>
        <w:t>PeerMACAddress</w:t>
      </w:r>
      <w:proofErr w:type="spellEnd"/>
    </w:p>
    <w:p w14:paraId="0A53744C" w14:textId="56F04C5F" w:rsidR="009951B3" w:rsidRDefault="009951B3" w:rsidP="009951B3">
      <w:pPr>
        <w:ind w:left="2430"/>
      </w:pPr>
      <w:r>
        <w:t>IRMK</w:t>
      </w:r>
    </w:p>
    <w:p w14:paraId="7707CCAD" w14:textId="77777777" w:rsidR="009951B3" w:rsidRDefault="009951B3" w:rsidP="009951B3">
      <w:pPr>
        <w:pStyle w:val="Bulleted"/>
        <w:tabs>
          <w:tab w:val="clear" w:pos="360"/>
          <w:tab w:val="left" w:pos="1540"/>
          <w:tab w:val="left" w:pos="2160"/>
        </w:tabs>
        <w:suppressAutoHyphens/>
        <w:spacing w:after="240" w:line="240" w:lineRule="auto"/>
        <w:ind w:left="2430" w:firstLine="0"/>
        <w:rPr>
          <w:w w:val="100"/>
          <w:sz w:val="20"/>
          <w:szCs w:val="20"/>
          <w:lang w:val="en-GB"/>
        </w:rPr>
      </w:pPr>
      <w:r>
        <w:rPr>
          <w:w w:val="100"/>
          <w:sz w:val="20"/>
          <w:szCs w:val="20"/>
          <w:lang w:val="en-GB"/>
        </w:rPr>
        <w:t>)</w:t>
      </w:r>
    </w:p>
    <w:tbl>
      <w:tblPr>
        <w:tblStyle w:val="TableGrid"/>
        <w:tblW w:w="0" w:type="auto"/>
        <w:tblLook w:val="04A0" w:firstRow="1" w:lastRow="0" w:firstColumn="1" w:lastColumn="0" w:noHBand="0" w:noVBand="1"/>
      </w:tblPr>
      <w:tblGrid>
        <w:gridCol w:w="2463"/>
        <w:gridCol w:w="2463"/>
        <w:gridCol w:w="2464"/>
        <w:gridCol w:w="2464"/>
      </w:tblGrid>
      <w:tr w:rsidR="009951B3" w14:paraId="26BA26A4" w14:textId="77777777" w:rsidTr="00F375E0">
        <w:tc>
          <w:tcPr>
            <w:tcW w:w="2463" w:type="dxa"/>
          </w:tcPr>
          <w:p w14:paraId="0143FB31" w14:textId="77777777" w:rsidR="009951B3" w:rsidRDefault="009951B3" w:rsidP="00F375E0">
            <w:pPr>
              <w:pStyle w:val="Bulleted"/>
              <w:tabs>
                <w:tab w:val="clear" w:pos="360"/>
                <w:tab w:val="left" w:pos="1540"/>
                <w:tab w:val="left" w:pos="2160"/>
              </w:tabs>
              <w:suppressAutoHyphens/>
              <w:spacing w:after="240" w:line="240" w:lineRule="auto"/>
              <w:ind w:left="0" w:firstLine="0"/>
              <w:rPr>
                <w:w w:val="100"/>
                <w:sz w:val="20"/>
                <w:szCs w:val="20"/>
                <w:lang w:val="en-GB"/>
              </w:rPr>
            </w:pPr>
            <w:r>
              <w:rPr>
                <w:w w:val="100"/>
                <w:sz w:val="20"/>
                <w:szCs w:val="20"/>
                <w:lang w:val="en-GB"/>
              </w:rPr>
              <w:t>Name</w:t>
            </w:r>
          </w:p>
        </w:tc>
        <w:tc>
          <w:tcPr>
            <w:tcW w:w="2463" w:type="dxa"/>
          </w:tcPr>
          <w:p w14:paraId="28084179" w14:textId="77777777" w:rsidR="009951B3" w:rsidRDefault="009951B3" w:rsidP="00F375E0">
            <w:pPr>
              <w:pStyle w:val="Bulleted"/>
              <w:tabs>
                <w:tab w:val="clear" w:pos="360"/>
                <w:tab w:val="left" w:pos="1540"/>
                <w:tab w:val="left" w:pos="2160"/>
              </w:tabs>
              <w:suppressAutoHyphens/>
              <w:spacing w:after="240" w:line="240" w:lineRule="auto"/>
              <w:ind w:left="0" w:firstLine="0"/>
              <w:rPr>
                <w:w w:val="100"/>
                <w:sz w:val="20"/>
                <w:szCs w:val="20"/>
                <w:lang w:val="en-GB"/>
              </w:rPr>
            </w:pPr>
            <w:r>
              <w:rPr>
                <w:w w:val="100"/>
                <w:sz w:val="20"/>
                <w:szCs w:val="20"/>
                <w:lang w:val="en-GB"/>
              </w:rPr>
              <w:t>Type</w:t>
            </w:r>
          </w:p>
        </w:tc>
        <w:tc>
          <w:tcPr>
            <w:tcW w:w="2464" w:type="dxa"/>
          </w:tcPr>
          <w:p w14:paraId="5FC47B0D" w14:textId="77777777" w:rsidR="009951B3" w:rsidRDefault="009951B3" w:rsidP="00F375E0">
            <w:pPr>
              <w:pStyle w:val="Bulleted"/>
              <w:tabs>
                <w:tab w:val="clear" w:pos="360"/>
                <w:tab w:val="left" w:pos="1540"/>
                <w:tab w:val="left" w:pos="2160"/>
              </w:tabs>
              <w:suppressAutoHyphens/>
              <w:spacing w:after="240" w:line="240" w:lineRule="auto"/>
              <w:ind w:left="0" w:firstLine="0"/>
              <w:rPr>
                <w:w w:val="100"/>
                <w:sz w:val="20"/>
                <w:szCs w:val="20"/>
                <w:lang w:val="en-GB"/>
              </w:rPr>
            </w:pPr>
            <w:r>
              <w:rPr>
                <w:w w:val="100"/>
                <w:sz w:val="20"/>
                <w:szCs w:val="20"/>
                <w:lang w:val="en-GB"/>
              </w:rPr>
              <w:t>Valid Range</w:t>
            </w:r>
          </w:p>
        </w:tc>
        <w:tc>
          <w:tcPr>
            <w:tcW w:w="2464" w:type="dxa"/>
          </w:tcPr>
          <w:p w14:paraId="0FB17AA1" w14:textId="77777777" w:rsidR="009951B3" w:rsidRDefault="009951B3" w:rsidP="00F375E0">
            <w:pPr>
              <w:pStyle w:val="Bulleted"/>
              <w:tabs>
                <w:tab w:val="clear" w:pos="360"/>
                <w:tab w:val="left" w:pos="1540"/>
                <w:tab w:val="left" w:pos="2160"/>
              </w:tabs>
              <w:suppressAutoHyphens/>
              <w:spacing w:after="240" w:line="240" w:lineRule="auto"/>
              <w:ind w:left="0" w:firstLine="0"/>
              <w:rPr>
                <w:w w:val="100"/>
                <w:sz w:val="20"/>
                <w:szCs w:val="20"/>
                <w:lang w:val="en-GB"/>
              </w:rPr>
            </w:pPr>
            <w:r>
              <w:rPr>
                <w:w w:val="100"/>
                <w:sz w:val="20"/>
                <w:szCs w:val="20"/>
                <w:lang w:val="en-GB"/>
              </w:rPr>
              <w:t>Description</w:t>
            </w:r>
          </w:p>
        </w:tc>
      </w:tr>
      <w:tr w:rsidR="009951B3" w14:paraId="7C0CD8D4" w14:textId="77777777" w:rsidTr="00F375E0">
        <w:tc>
          <w:tcPr>
            <w:tcW w:w="2463" w:type="dxa"/>
          </w:tcPr>
          <w:p w14:paraId="4E69253D" w14:textId="77777777" w:rsidR="009951B3" w:rsidRDefault="009951B3" w:rsidP="00F375E0">
            <w:pPr>
              <w:pStyle w:val="Bulleted"/>
              <w:tabs>
                <w:tab w:val="clear" w:pos="360"/>
                <w:tab w:val="left" w:pos="1540"/>
                <w:tab w:val="left" w:pos="2160"/>
              </w:tabs>
              <w:suppressAutoHyphens/>
              <w:spacing w:after="240" w:line="240" w:lineRule="auto"/>
              <w:ind w:left="0" w:firstLine="0"/>
              <w:rPr>
                <w:w w:val="100"/>
                <w:sz w:val="20"/>
                <w:szCs w:val="20"/>
                <w:lang w:val="en-GB"/>
              </w:rPr>
            </w:pPr>
            <w:proofErr w:type="spellStart"/>
            <w:r>
              <w:rPr>
                <w:w w:val="100"/>
                <w:sz w:val="20"/>
                <w:szCs w:val="20"/>
                <w:lang w:val="en-GB"/>
              </w:rPr>
              <w:t>PeerMACAddress</w:t>
            </w:r>
            <w:proofErr w:type="spellEnd"/>
          </w:p>
        </w:tc>
        <w:tc>
          <w:tcPr>
            <w:tcW w:w="2463" w:type="dxa"/>
          </w:tcPr>
          <w:p w14:paraId="32C66FD3" w14:textId="77777777" w:rsidR="009951B3" w:rsidRDefault="009951B3" w:rsidP="00F375E0">
            <w:pPr>
              <w:pStyle w:val="Bulleted"/>
              <w:tabs>
                <w:tab w:val="clear" w:pos="360"/>
                <w:tab w:val="left" w:pos="1540"/>
                <w:tab w:val="left" w:pos="2160"/>
              </w:tabs>
              <w:suppressAutoHyphens/>
              <w:spacing w:after="240" w:line="240" w:lineRule="auto"/>
              <w:ind w:left="0" w:firstLine="0"/>
              <w:rPr>
                <w:w w:val="100"/>
                <w:sz w:val="20"/>
                <w:szCs w:val="20"/>
                <w:lang w:val="en-GB"/>
              </w:rPr>
            </w:pPr>
            <w:r>
              <w:rPr>
                <w:w w:val="100"/>
                <w:sz w:val="20"/>
                <w:szCs w:val="20"/>
                <w:lang w:val="en-GB"/>
              </w:rPr>
              <w:t>MAC address</w:t>
            </w:r>
          </w:p>
        </w:tc>
        <w:tc>
          <w:tcPr>
            <w:tcW w:w="2464" w:type="dxa"/>
          </w:tcPr>
          <w:p w14:paraId="01BCC341" w14:textId="77777777" w:rsidR="009951B3" w:rsidRDefault="009951B3" w:rsidP="00F375E0">
            <w:pPr>
              <w:pStyle w:val="Bulleted"/>
              <w:tabs>
                <w:tab w:val="clear" w:pos="360"/>
                <w:tab w:val="left" w:pos="1540"/>
                <w:tab w:val="left" w:pos="2160"/>
              </w:tabs>
              <w:suppressAutoHyphens/>
              <w:spacing w:after="240" w:line="240" w:lineRule="auto"/>
              <w:ind w:left="0" w:firstLine="0"/>
              <w:rPr>
                <w:w w:val="100"/>
                <w:sz w:val="20"/>
                <w:szCs w:val="20"/>
                <w:lang w:val="en-GB"/>
              </w:rPr>
            </w:pPr>
            <w:r>
              <w:rPr>
                <w:w w:val="100"/>
                <w:sz w:val="20"/>
                <w:szCs w:val="20"/>
                <w:lang w:val="en-GB"/>
              </w:rPr>
              <w:t>Any valid individual MAC address</w:t>
            </w:r>
          </w:p>
        </w:tc>
        <w:tc>
          <w:tcPr>
            <w:tcW w:w="2464" w:type="dxa"/>
          </w:tcPr>
          <w:p w14:paraId="419B40AC" w14:textId="58AEAAAB" w:rsidR="009951B3" w:rsidRDefault="009951B3" w:rsidP="009951B3">
            <w:pPr>
              <w:pStyle w:val="Bulleted"/>
              <w:tabs>
                <w:tab w:val="clear" w:pos="360"/>
                <w:tab w:val="left" w:pos="1540"/>
                <w:tab w:val="left" w:pos="2160"/>
              </w:tabs>
              <w:suppressAutoHyphens/>
              <w:spacing w:after="240" w:line="240" w:lineRule="auto"/>
              <w:ind w:left="0" w:firstLine="0"/>
              <w:rPr>
                <w:w w:val="100"/>
                <w:sz w:val="20"/>
                <w:szCs w:val="20"/>
                <w:lang w:val="en-GB"/>
              </w:rPr>
            </w:pPr>
            <w:r>
              <w:rPr>
                <w:w w:val="100"/>
                <w:sz w:val="20"/>
                <w:szCs w:val="20"/>
                <w:lang w:val="en-GB"/>
              </w:rPr>
              <w:t>The address of the peer MAC entity to which the IRMK Response Action frame is sent.</w:t>
            </w:r>
          </w:p>
        </w:tc>
      </w:tr>
      <w:tr w:rsidR="009951B3" w14:paraId="37E92500" w14:textId="77777777" w:rsidTr="00F375E0">
        <w:tc>
          <w:tcPr>
            <w:tcW w:w="2463" w:type="dxa"/>
          </w:tcPr>
          <w:p w14:paraId="0EC21528" w14:textId="020D208F" w:rsidR="009951B3" w:rsidRDefault="009951B3" w:rsidP="00F375E0">
            <w:pPr>
              <w:pStyle w:val="Bulleted"/>
              <w:tabs>
                <w:tab w:val="clear" w:pos="360"/>
                <w:tab w:val="left" w:pos="1540"/>
                <w:tab w:val="left" w:pos="2160"/>
              </w:tabs>
              <w:suppressAutoHyphens/>
              <w:spacing w:after="240" w:line="240" w:lineRule="auto"/>
              <w:ind w:left="0" w:firstLine="0"/>
              <w:rPr>
                <w:w w:val="100"/>
                <w:sz w:val="20"/>
                <w:szCs w:val="20"/>
                <w:lang w:val="en-GB"/>
              </w:rPr>
            </w:pPr>
            <w:r>
              <w:rPr>
                <w:w w:val="100"/>
                <w:sz w:val="20"/>
                <w:szCs w:val="20"/>
                <w:lang w:val="en-GB"/>
              </w:rPr>
              <w:t>IRMK</w:t>
            </w:r>
          </w:p>
        </w:tc>
        <w:tc>
          <w:tcPr>
            <w:tcW w:w="2463" w:type="dxa"/>
          </w:tcPr>
          <w:p w14:paraId="46B25CBF" w14:textId="038F01BE" w:rsidR="009951B3" w:rsidRDefault="009951B3" w:rsidP="00F375E0">
            <w:pPr>
              <w:pStyle w:val="Bulleted"/>
              <w:tabs>
                <w:tab w:val="clear" w:pos="360"/>
                <w:tab w:val="left" w:pos="1540"/>
                <w:tab w:val="left" w:pos="2160"/>
              </w:tabs>
              <w:suppressAutoHyphens/>
              <w:spacing w:after="240" w:line="240" w:lineRule="auto"/>
              <w:ind w:left="0" w:firstLine="0"/>
              <w:rPr>
                <w:w w:val="100"/>
                <w:sz w:val="20"/>
                <w:szCs w:val="20"/>
                <w:lang w:val="en-GB"/>
              </w:rPr>
            </w:pPr>
            <w:r>
              <w:rPr>
                <w:w w:val="100"/>
                <w:sz w:val="20"/>
                <w:szCs w:val="20"/>
                <w:lang w:val="en-GB"/>
              </w:rPr>
              <w:t>Integer</w:t>
            </w:r>
          </w:p>
        </w:tc>
        <w:tc>
          <w:tcPr>
            <w:tcW w:w="2464" w:type="dxa"/>
          </w:tcPr>
          <w:p w14:paraId="439CF496" w14:textId="1ECEBA33" w:rsidR="009951B3" w:rsidRDefault="009951B3" w:rsidP="00F375E0">
            <w:pPr>
              <w:pStyle w:val="Bulleted"/>
              <w:tabs>
                <w:tab w:val="clear" w:pos="360"/>
                <w:tab w:val="left" w:pos="1540"/>
                <w:tab w:val="left" w:pos="2160"/>
              </w:tabs>
              <w:suppressAutoHyphens/>
              <w:spacing w:after="240" w:line="240" w:lineRule="auto"/>
              <w:ind w:left="0" w:firstLine="0"/>
              <w:rPr>
                <w:w w:val="100"/>
                <w:sz w:val="20"/>
                <w:szCs w:val="20"/>
                <w:lang w:val="en-GB"/>
              </w:rPr>
            </w:pPr>
            <w:r>
              <w:rPr>
                <w:w w:val="100"/>
                <w:sz w:val="20"/>
                <w:szCs w:val="20"/>
                <w:lang w:val="en-GB"/>
              </w:rPr>
              <w:t>0-</w:t>
            </w:r>
            <w:r w:rsidR="00563C94">
              <w:rPr>
                <w:w w:val="100"/>
                <w:sz w:val="20"/>
                <w:szCs w:val="20"/>
                <w:lang w:val="en-GB"/>
              </w:rPr>
              <w:t>2</w:t>
            </w:r>
            <w:r w:rsidRPr="00563C94">
              <w:rPr>
                <w:w w:val="100"/>
                <w:sz w:val="20"/>
                <w:szCs w:val="20"/>
                <w:vertAlign w:val="superscript"/>
                <w:lang w:val="en-GB"/>
              </w:rPr>
              <w:t>127</w:t>
            </w:r>
          </w:p>
        </w:tc>
        <w:tc>
          <w:tcPr>
            <w:tcW w:w="2464" w:type="dxa"/>
          </w:tcPr>
          <w:p w14:paraId="775FF93A" w14:textId="5803087E" w:rsidR="009951B3" w:rsidRDefault="009951B3" w:rsidP="009951B3">
            <w:pPr>
              <w:pStyle w:val="Bulleted"/>
              <w:tabs>
                <w:tab w:val="clear" w:pos="360"/>
                <w:tab w:val="left" w:pos="1540"/>
                <w:tab w:val="left" w:pos="2160"/>
              </w:tabs>
              <w:suppressAutoHyphens/>
              <w:spacing w:after="240" w:line="240" w:lineRule="auto"/>
              <w:ind w:left="0" w:firstLine="0"/>
              <w:rPr>
                <w:w w:val="100"/>
                <w:sz w:val="20"/>
                <w:szCs w:val="20"/>
                <w:lang w:val="en-GB"/>
              </w:rPr>
            </w:pPr>
            <w:r>
              <w:rPr>
                <w:w w:val="100"/>
                <w:sz w:val="20"/>
                <w:szCs w:val="20"/>
                <w:lang w:val="en-GB"/>
              </w:rPr>
              <w:t>The IRMK is a private key used to identify the STA</w:t>
            </w:r>
          </w:p>
        </w:tc>
      </w:tr>
    </w:tbl>
    <w:p w14:paraId="13E745C3" w14:textId="77777777" w:rsidR="009951B3" w:rsidRPr="00E53CDD" w:rsidRDefault="009951B3" w:rsidP="009951B3">
      <w:pPr>
        <w:pStyle w:val="Bulleted"/>
        <w:tabs>
          <w:tab w:val="clear" w:pos="360"/>
          <w:tab w:val="left" w:pos="1540"/>
          <w:tab w:val="left" w:pos="2160"/>
        </w:tabs>
        <w:suppressAutoHyphens/>
        <w:spacing w:after="240" w:line="240" w:lineRule="auto"/>
        <w:ind w:left="0" w:firstLine="0"/>
        <w:rPr>
          <w:w w:val="100"/>
          <w:sz w:val="20"/>
          <w:szCs w:val="20"/>
          <w:lang w:val="en-GB"/>
        </w:rPr>
      </w:pPr>
    </w:p>
    <w:p w14:paraId="2A6C1059" w14:textId="6F60B4C4" w:rsidR="009951B3" w:rsidRPr="00E53CDD" w:rsidRDefault="009951B3" w:rsidP="009951B3">
      <w:pPr>
        <w:pStyle w:val="Bulleted"/>
        <w:tabs>
          <w:tab w:val="clear" w:pos="360"/>
          <w:tab w:val="left" w:pos="1540"/>
          <w:tab w:val="left" w:pos="2160"/>
        </w:tabs>
        <w:suppressAutoHyphens/>
        <w:spacing w:line="240" w:lineRule="auto"/>
        <w:ind w:left="0" w:firstLine="0"/>
        <w:rPr>
          <w:b/>
          <w:w w:val="100"/>
          <w:sz w:val="20"/>
          <w:szCs w:val="20"/>
          <w:lang w:val="en-GB"/>
        </w:rPr>
      </w:pPr>
      <w:r w:rsidRPr="00E53CDD">
        <w:rPr>
          <w:b/>
          <w:w w:val="100"/>
          <w:sz w:val="20"/>
          <w:szCs w:val="20"/>
          <w:lang w:val="en-GB"/>
        </w:rPr>
        <w:t>6.3.X.</w:t>
      </w:r>
      <w:r w:rsidR="00563C94">
        <w:rPr>
          <w:b/>
          <w:w w:val="100"/>
          <w:sz w:val="20"/>
          <w:szCs w:val="20"/>
          <w:lang w:val="en-GB"/>
        </w:rPr>
        <w:t>5</w:t>
      </w:r>
      <w:r w:rsidRPr="00E53CDD">
        <w:rPr>
          <w:b/>
          <w:w w:val="100"/>
          <w:sz w:val="20"/>
          <w:szCs w:val="20"/>
          <w:lang w:val="en-GB"/>
        </w:rPr>
        <w:t>.3 When generated</w:t>
      </w:r>
    </w:p>
    <w:p w14:paraId="0EBBFD41" w14:textId="05BDAE89" w:rsidR="009951B3" w:rsidRPr="00E53CDD" w:rsidRDefault="009951B3" w:rsidP="009951B3">
      <w:pPr>
        <w:pStyle w:val="Bulleted"/>
        <w:tabs>
          <w:tab w:val="clear" w:pos="360"/>
          <w:tab w:val="left" w:pos="1540"/>
          <w:tab w:val="left" w:pos="2160"/>
        </w:tabs>
        <w:suppressAutoHyphens/>
        <w:spacing w:after="240" w:line="240" w:lineRule="auto"/>
        <w:ind w:left="0" w:firstLine="0"/>
        <w:rPr>
          <w:w w:val="100"/>
          <w:sz w:val="20"/>
          <w:szCs w:val="20"/>
          <w:lang w:val="en-GB"/>
        </w:rPr>
      </w:pPr>
      <w:r w:rsidRPr="00E53CDD">
        <w:rPr>
          <w:w w:val="100"/>
          <w:sz w:val="20"/>
          <w:szCs w:val="20"/>
          <w:lang w:val="en-GB"/>
        </w:rPr>
        <w:t xml:space="preserve">This primitive is generated by the SME </w:t>
      </w:r>
      <w:r>
        <w:rPr>
          <w:w w:val="100"/>
          <w:sz w:val="20"/>
          <w:szCs w:val="20"/>
          <w:lang w:val="en-GB"/>
        </w:rPr>
        <w:t xml:space="preserve">at a STA either in response to an IRMK </w:t>
      </w:r>
      <w:proofErr w:type="spellStart"/>
      <w:r>
        <w:rPr>
          <w:w w:val="100"/>
          <w:sz w:val="20"/>
          <w:szCs w:val="20"/>
          <w:lang w:val="en-GB"/>
        </w:rPr>
        <w:t>Request</w:t>
      </w:r>
      <w:r w:rsidR="00CA5845">
        <w:rPr>
          <w:w w:val="100"/>
          <w:sz w:val="20"/>
          <w:szCs w:val="20"/>
          <w:lang w:val="en-GB"/>
        </w:rPr>
        <w:t>Action</w:t>
      </w:r>
      <w:proofErr w:type="spellEnd"/>
      <w:r w:rsidR="00CA5845">
        <w:rPr>
          <w:w w:val="100"/>
          <w:sz w:val="20"/>
          <w:szCs w:val="20"/>
          <w:lang w:val="en-GB"/>
        </w:rPr>
        <w:t xml:space="preserve"> frame</w:t>
      </w:r>
      <w:r>
        <w:rPr>
          <w:w w:val="100"/>
          <w:sz w:val="20"/>
          <w:szCs w:val="20"/>
          <w:lang w:val="en-GB"/>
        </w:rPr>
        <w:t xml:space="preserve"> </w:t>
      </w:r>
      <w:r w:rsidR="00CA5845">
        <w:rPr>
          <w:w w:val="100"/>
          <w:sz w:val="20"/>
          <w:szCs w:val="20"/>
          <w:lang w:val="en-GB"/>
        </w:rPr>
        <w:t xml:space="preserve">received </w:t>
      </w:r>
      <w:r>
        <w:rPr>
          <w:w w:val="100"/>
          <w:sz w:val="20"/>
          <w:szCs w:val="20"/>
          <w:lang w:val="en-GB"/>
        </w:rPr>
        <w:t xml:space="preserve">from the AP indicated by the </w:t>
      </w:r>
      <w:proofErr w:type="spellStart"/>
      <w:r>
        <w:rPr>
          <w:w w:val="100"/>
          <w:sz w:val="20"/>
          <w:szCs w:val="20"/>
          <w:lang w:val="en-GB"/>
        </w:rPr>
        <w:t>PeerMAC</w:t>
      </w:r>
      <w:proofErr w:type="spellEnd"/>
      <w:r>
        <w:rPr>
          <w:w w:val="100"/>
          <w:sz w:val="20"/>
          <w:szCs w:val="20"/>
          <w:lang w:val="en-GB"/>
        </w:rPr>
        <w:t xml:space="preserve"> Address, or may be sent unsolicited.</w:t>
      </w:r>
    </w:p>
    <w:p w14:paraId="5CEF4EB3" w14:textId="003E48F9" w:rsidR="009951B3" w:rsidRPr="00E53CDD" w:rsidRDefault="009951B3" w:rsidP="009951B3">
      <w:pPr>
        <w:pStyle w:val="Bulleted"/>
        <w:tabs>
          <w:tab w:val="clear" w:pos="360"/>
          <w:tab w:val="left" w:pos="1540"/>
          <w:tab w:val="left" w:pos="2160"/>
        </w:tabs>
        <w:suppressAutoHyphens/>
        <w:spacing w:line="240" w:lineRule="auto"/>
        <w:ind w:left="0" w:firstLine="0"/>
        <w:rPr>
          <w:b/>
          <w:w w:val="100"/>
          <w:sz w:val="20"/>
          <w:szCs w:val="20"/>
          <w:lang w:val="en-GB"/>
        </w:rPr>
      </w:pPr>
      <w:r w:rsidRPr="00E53CDD">
        <w:rPr>
          <w:b/>
          <w:w w:val="100"/>
          <w:sz w:val="20"/>
          <w:szCs w:val="20"/>
          <w:lang w:val="en-GB"/>
        </w:rPr>
        <w:t>6.3.X.</w:t>
      </w:r>
      <w:r w:rsidR="00563C94">
        <w:rPr>
          <w:b/>
          <w:w w:val="100"/>
          <w:sz w:val="20"/>
          <w:szCs w:val="20"/>
          <w:lang w:val="en-GB"/>
        </w:rPr>
        <w:t>5</w:t>
      </w:r>
      <w:r w:rsidRPr="00E53CDD">
        <w:rPr>
          <w:b/>
          <w:w w:val="100"/>
          <w:sz w:val="20"/>
          <w:szCs w:val="20"/>
          <w:lang w:val="en-GB"/>
        </w:rPr>
        <w:t>.4 Effect of receipt</w:t>
      </w:r>
    </w:p>
    <w:p w14:paraId="63AB09AF" w14:textId="7B042211" w:rsidR="009951B3" w:rsidRPr="00E53CDD" w:rsidRDefault="009951B3" w:rsidP="009951B3">
      <w:pPr>
        <w:pStyle w:val="Bulleted"/>
        <w:tabs>
          <w:tab w:val="clear" w:pos="360"/>
          <w:tab w:val="left" w:pos="1540"/>
          <w:tab w:val="left" w:pos="2160"/>
        </w:tabs>
        <w:suppressAutoHyphens/>
        <w:spacing w:after="240" w:line="240" w:lineRule="auto"/>
        <w:ind w:left="0" w:firstLine="0"/>
        <w:rPr>
          <w:w w:val="100"/>
          <w:sz w:val="20"/>
          <w:szCs w:val="20"/>
          <w:lang w:val="en-GB"/>
        </w:rPr>
      </w:pPr>
      <w:r>
        <w:rPr>
          <w:w w:val="100"/>
          <w:sz w:val="20"/>
          <w:szCs w:val="20"/>
          <w:lang w:val="en-GB"/>
        </w:rPr>
        <w:t xml:space="preserve">On receipt of this primitive, the MLME constructs an IRMK Response Action frame and then attempts to transmit this frame to the AP indicated by the </w:t>
      </w:r>
      <w:proofErr w:type="spellStart"/>
      <w:r>
        <w:rPr>
          <w:w w:val="100"/>
          <w:sz w:val="20"/>
          <w:szCs w:val="20"/>
          <w:lang w:val="en-GB"/>
        </w:rPr>
        <w:t>PeerMACAddress</w:t>
      </w:r>
      <w:proofErr w:type="spellEnd"/>
      <w:r>
        <w:rPr>
          <w:w w:val="100"/>
          <w:sz w:val="20"/>
          <w:szCs w:val="20"/>
          <w:lang w:val="en-GB"/>
        </w:rPr>
        <w:t xml:space="preserve"> parameter</w:t>
      </w:r>
      <w:r w:rsidRPr="00E53CDD">
        <w:rPr>
          <w:w w:val="100"/>
          <w:sz w:val="20"/>
          <w:szCs w:val="20"/>
          <w:lang w:val="en-GB"/>
        </w:rPr>
        <w:t>.</w:t>
      </w:r>
    </w:p>
    <w:p w14:paraId="355AED1C" w14:textId="77777777" w:rsidR="00AF4A58" w:rsidRDefault="00AF4A58">
      <w:pPr>
        <w:rPr>
          <w:i/>
        </w:rPr>
      </w:pPr>
    </w:p>
    <w:p w14:paraId="6ABC0396" w14:textId="2F8B2F98" w:rsidR="00563C94" w:rsidRDefault="00563C94" w:rsidP="00563C94">
      <w:pPr>
        <w:pStyle w:val="Bulleted"/>
        <w:tabs>
          <w:tab w:val="clear" w:pos="360"/>
          <w:tab w:val="left" w:pos="1540"/>
          <w:tab w:val="left" w:pos="2160"/>
        </w:tabs>
        <w:suppressAutoHyphens/>
        <w:spacing w:line="240" w:lineRule="auto"/>
        <w:ind w:left="0" w:firstLine="0"/>
        <w:rPr>
          <w:b/>
          <w:w w:val="100"/>
          <w:sz w:val="20"/>
          <w:szCs w:val="20"/>
          <w:lang w:val="en-GB"/>
        </w:rPr>
      </w:pPr>
      <w:r w:rsidRPr="00E53CDD">
        <w:rPr>
          <w:b/>
          <w:w w:val="100"/>
          <w:sz w:val="20"/>
          <w:szCs w:val="20"/>
          <w:lang w:val="en-GB"/>
        </w:rPr>
        <w:t>6.</w:t>
      </w:r>
      <w:proofErr w:type="gramStart"/>
      <w:r w:rsidRPr="00E53CDD">
        <w:rPr>
          <w:b/>
          <w:w w:val="100"/>
          <w:sz w:val="20"/>
          <w:szCs w:val="20"/>
          <w:lang w:val="en-GB"/>
        </w:rPr>
        <w:t>3.X.</w:t>
      </w:r>
      <w:proofErr w:type="gramEnd"/>
      <w:r>
        <w:rPr>
          <w:b/>
          <w:w w:val="100"/>
          <w:sz w:val="20"/>
          <w:szCs w:val="20"/>
          <w:lang w:val="en-GB"/>
        </w:rPr>
        <w:t>6</w:t>
      </w:r>
      <w:r w:rsidRPr="00E53CDD">
        <w:rPr>
          <w:b/>
          <w:w w:val="100"/>
          <w:sz w:val="20"/>
          <w:szCs w:val="20"/>
          <w:lang w:val="en-GB"/>
        </w:rPr>
        <w:t xml:space="preserve"> MLME-</w:t>
      </w:r>
      <w:proofErr w:type="spellStart"/>
      <w:r>
        <w:rPr>
          <w:b/>
          <w:w w:val="100"/>
          <w:sz w:val="20"/>
          <w:szCs w:val="20"/>
          <w:lang w:val="en-GB"/>
        </w:rPr>
        <w:t>IRMKCONFIRM</w:t>
      </w:r>
      <w:r w:rsidR="007F1EFF">
        <w:rPr>
          <w:b/>
          <w:w w:val="100"/>
          <w:sz w:val="20"/>
          <w:szCs w:val="20"/>
          <w:lang w:val="en-GB"/>
        </w:rPr>
        <w:t>.request</w:t>
      </w:r>
      <w:proofErr w:type="spellEnd"/>
    </w:p>
    <w:p w14:paraId="49E27DEA" w14:textId="77777777" w:rsidR="00563C94" w:rsidRPr="00E53CDD" w:rsidRDefault="00563C94" w:rsidP="00563C94">
      <w:pPr>
        <w:pStyle w:val="Bulleted"/>
        <w:tabs>
          <w:tab w:val="clear" w:pos="360"/>
          <w:tab w:val="left" w:pos="1540"/>
          <w:tab w:val="left" w:pos="2160"/>
        </w:tabs>
        <w:suppressAutoHyphens/>
        <w:spacing w:line="240" w:lineRule="auto"/>
        <w:ind w:left="0" w:firstLine="0"/>
        <w:rPr>
          <w:b/>
          <w:w w:val="100"/>
          <w:sz w:val="20"/>
          <w:szCs w:val="20"/>
          <w:lang w:val="en-GB"/>
        </w:rPr>
      </w:pPr>
    </w:p>
    <w:p w14:paraId="11054D7B" w14:textId="71B32813" w:rsidR="00563C94" w:rsidRPr="00E53CDD" w:rsidRDefault="00563C94" w:rsidP="00563C94">
      <w:pPr>
        <w:pStyle w:val="Bulleted"/>
        <w:tabs>
          <w:tab w:val="clear" w:pos="360"/>
          <w:tab w:val="left" w:pos="1540"/>
          <w:tab w:val="left" w:pos="2160"/>
        </w:tabs>
        <w:suppressAutoHyphens/>
        <w:spacing w:line="240" w:lineRule="auto"/>
        <w:ind w:left="0" w:firstLine="0"/>
        <w:rPr>
          <w:b/>
          <w:w w:val="100"/>
          <w:sz w:val="20"/>
          <w:szCs w:val="20"/>
          <w:lang w:val="en-GB"/>
        </w:rPr>
      </w:pPr>
      <w:r w:rsidRPr="00E53CDD">
        <w:rPr>
          <w:b/>
          <w:w w:val="100"/>
          <w:sz w:val="20"/>
          <w:szCs w:val="20"/>
          <w:lang w:val="en-GB"/>
        </w:rPr>
        <w:t>6.3.X.</w:t>
      </w:r>
      <w:r>
        <w:rPr>
          <w:b/>
          <w:w w:val="100"/>
          <w:sz w:val="20"/>
          <w:szCs w:val="20"/>
          <w:lang w:val="en-GB"/>
        </w:rPr>
        <w:t>6</w:t>
      </w:r>
      <w:r w:rsidRPr="00E53CDD">
        <w:rPr>
          <w:b/>
          <w:w w:val="100"/>
          <w:sz w:val="20"/>
          <w:szCs w:val="20"/>
          <w:lang w:val="en-GB"/>
        </w:rPr>
        <w:t>.1 Function</w:t>
      </w:r>
    </w:p>
    <w:p w14:paraId="137A2880" w14:textId="20F18954" w:rsidR="00563C94" w:rsidRPr="00E53CDD" w:rsidRDefault="00563C94" w:rsidP="00563C94">
      <w:pPr>
        <w:pStyle w:val="Bulleted"/>
        <w:tabs>
          <w:tab w:val="clear" w:pos="360"/>
          <w:tab w:val="left" w:pos="1540"/>
          <w:tab w:val="left" w:pos="2160"/>
        </w:tabs>
        <w:suppressAutoHyphens/>
        <w:spacing w:after="240" w:line="240" w:lineRule="auto"/>
        <w:ind w:left="0" w:firstLine="0"/>
        <w:rPr>
          <w:w w:val="100"/>
          <w:sz w:val="20"/>
          <w:szCs w:val="20"/>
          <w:lang w:val="en-GB"/>
        </w:rPr>
      </w:pPr>
      <w:r w:rsidRPr="00E53CDD">
        <w:rPr>
          <w:w w:val="100"/>
          <w:sz w:val="20"/>
          <w:szCs w:val="20"/>
          <w:lang w:val="en-GB"/>
        </w:rPr>
        <w:t>T</w:t>
      </w:r>
      <w:r>
        <w:rPr>
          <w:w w:val="100"/>
          <w:sz w:val="20"/>
          <w:szCs w:val="20"/>
          <w:lang w:val="en-GB"/>
        </w:rPr>
        <w:t>his primitive is used by an AP to transmit an IRMK Confirm Action frame to a specified STA</w:t>
      </w:r>
      <w:r w:rsidRPr="00E53CDD">
        <w:rPr>
          <w:w w:val="100"/>
          <w:sz w:val="20"/>
          <w:szCs w:val="20"/>
          <w:lang w:val="en-GB"/>
        </w:rPr>
        <w:t>.</w:t>
      </w:r>
      <w:r w:rsidR="00005E08">
        <w:rPr>
          <w:w w:val="100"/>
          <w:sz w:val="20"/>
          <w:szCs w:val="20"/>
          <w:lang w:val="en-GB"/>
        </w:rPr>
        <w:t xml:space="preserve"> </w:t>
      </w:r>
      <w:r w:rsidR="00005E08" w:rsidRPr="00005E08">
        <w:rPr>
          <w:sz w:val="22"/>
        </w:rPr>
        <w:t xml:space="preserve">The IRMK Confirm Action frame is transmitted from an AP to a non-AP STA to confirm that an IRMK has been </w:t>
      </w:r>
      <w:r w:rsidR="00005E08">
        <w:rPr>
          <w:sz w:val="22"/>
        </w:rPr>
        <w:t>identified.</w:t>
      </w:r>
    </w:p>
    <w:p w14:paraId="50706E8C" w14:textId="75A7C0C4" w:rsidR="00563C94" w:rsidRPr="00E53CDD" w:rsidRDefault="00563C94" w:rsidP="00563C94">
      <w:pPr>
        <w:pStyle w:val="Bulleted"/>
        <w:tabs>
          <w:tab w:val="clear" w:pos="360"/>
          <w:tab w:val="left" w:pos="1540"/>
          <w:tab w:val="left" w:pos="2160"/>
        </w:tabs>
        <w:suppressAutoHyphens/>
        <w:spacing w:line="240" w:lineRule="auto"/>
        <w:ind w:left="0" w:firstLine="0"/>
        <w:rPr>
          <w:b/>
          <w:w w:val="100"/>
          <w:sz w:val="20"/>
          <w:szCs w:val="20"/>
          <w:lang w:val="en-GB"/>
        </w:rPr>
      </w:pPr>
      <w:r w:rsidRPr="00E53CDD">
        <w:rPr>
          <w:b/>
          <w:w w:val="100"/>
          <w:sz w:val="20"/>
          <w:szCs w:val="20"/>
          <w:lang w:val="en-GB"/>
        </w:rPr>
        <w:lastRenderedPageBreak/>
        <w:t>6.3.X.</w:t>
      </w:r>
      <w:r>
        <w:rPr>
          <w:b/>
          <w:w w:val="100"/>
          <w:sz w:val="20"/>
          <w:szCs w:val="20"/>
          <w:lang w:val="en-GB"/>
        </w:rPr>
        <w:t>6.</w:t>
      </w:r>
      <w:r w:rsidRPr="00E53CDD">
        <w:rPr>
          <w:b/>
          <w:w w:val="100"/>
          <w:sz w:val="20"/>
          <w:szCs w:val="20"/>
          <w:lang w:val="en-GB"/>
        </w:rPr>
        <w:t>2 Semantics of the service primitive</w:t>
      </w:r>
    </w:p>
    <w:p w14:paraId="044DC59B" w14:textId="77777777" w:rsidR="00563C94" w:rsidRDefault="00563C94" w:rsidP="00563C94">
      <w:r w:rsidRPr="00E53CDD">
        <w:t>The primitive parameters are as follows:</w:t>
      </w:r>
    </w:p>
    <w:p w14:paraId="36A28F7F" w14:textId="79A51243" w:rsidR="00563C94" w:rsidRDefault="00563C94" w:rsidP="00563C94">
      <w:pPr>
        <w:ind w:left="360"/>
      </w:pPr>
      <w:r>
        <w:t>MLME-</w:t>
      </w:r>
      <w:proofErr w:type="spellStart"/>
      <w:r>
        <w:t>IRMK</w:t>
      </w:r>
      <w:r w:rsidR="004474AA">
        <w:t>CONFIRM</w:t>
      </w:r>
      <w:r w:rsidR="004C286F">
        <w:t>.request</w:t>
      </w:r>
      <w:proofErr w:type="spellEnd"/>
      <w:r w:rsidR="00005E08">
        <w:t xml:space="preserve"> </w:t>
      </w:r>
      <w:r>
        <w:t>(</w:t>
      </w:r>
    </w:p>
    <w:p w14:paraId="1567B9DB" w14:textId="6B4BB574" w:rsidR="00563C94" w:rsidRDefault="00563C94" w:rsidP="00563C94">
      <w:pPr>
        <w:ind w:left="2430"/>
      </w:pPr>
      <w:proofErr w:type="spellStart"/>
      <w:r>
        <w:t>PeerMACAddress</w:t>
      </w:r>
      <w:proofErr w:type="spellEnd"/>
    </w:p>
    <w:p w14:paraId="527D08E4" w14:textId="2289C7DD" w:rsidR="00563C94" w:rsidRDefault="00563C94" w:rsidP="00563C94">
      <w:pPr>
        <w:ind w:left="2430"/>
      </w:pPr>
      <w:r>
        <w:t>IRMK Offset</w:t>
      </w:r>
    </w:p>
    <w:p w14:paraId="5F86DB86" w14:textId="5F79CBFF" w:rsidR="00563C94" w:rsidRDefault="00563C94" w:rsidP="00563C94">
      <w:pPr>
        <w:ind w:left="2430"/>
      </w:pPr>
      <w:r>
        <w:t>Check</w:t>
      </w:r>
    </w:p>
    <w:p w14:paraId="4751BB4F" w14:textId="77777777" w:rsidR="00563C94" w:rsidRDefault="00563C94" w:rsidP="00563C94">
      <w:pPr>
        <w:pStyle w:val="Bulleted"/>
        <w:tabs>
          <w:tab w:val="clear" w:pos="360"/>
          <w:tab w:val="left" w:pos="1540"/>
          <w:tab w:val="left" w:pos="2160"/>
        </w:tabs>
        <w:suppressAutoHyphens/>
        <w:spacing w:after="240" w:line="240" w:lineRule="auto"/>
        <w:ind w:left="2430" w:firstLine="0"/>
        <w:rPr>
          <w:w w:val="100"/>
          <w:sz w:val="20"/>
          <w:szCs w:val="20"/>
          <w:lang w:val="en-GB"/>
        </w:rPr>
      </w:pPr>
      <w:r>
        <w:rPr>
          <w:w w:val="100"/>
          <w:sz w:val="20"/>
          <w:szCs w:val="20"/>
          <w:lang w:val="en-GB"/>
        </w:rPr>
        <w:t>)</w:t>
      </w:r>
    </w:p>
    <w:tbl>
      <w:tblPr>
        <w:tblStyle w:val="TableGrid"/>
        <w:tblW w:w="0" w:type="auto"/>
        <w:tblLook w:val="04A0" w:firstRow="1" w:lastRow="0" w:firstColumn="1" w:lastColumn="0" w:noHBand="0" w:noVBand="1"/>
      </w:tblPr>
      <w:tblGrid>
        <w:gridCol w:w="2463"/>
        <w:gridCol w:w="2463"/>
        <w:gridCol w:w="2464"/>
        <w:gridCol w:w="2464"/>
      </w:tblGrid>
      <w:tr w:rsidR="00563C94" w14:paraId="728F1C9D" w14:textId="77777777" w:rsidTr="00F375E0">
        <w:tc>
          <w:tcPr>
            <w:tcW w:w="2463" w:type="dxa"/>
          </w:tcPr>
          <w:p w14:paraId="258B9ABF" w14:textId="77777777" w:rsidR="00563C94" w:rsidRDefault="00563C94" w:rsidP="00F375E0">
            <w:pPr>
              <w:pStyle w:val="Bulleted"/>
              <w:tabs>
                <w:tab w:val="clear" w:pos="360"/>
                <w:tab w:val="left" w:pos="1540"/>
                <w:tab w:val="left" w:pos="2160"/>
              </w:tabs>
              <w:suppressAutoHyphens/>
              <w:spacing w:after="240" w:line="240" w:lineRule="auto"/>
              <w:ind w:left="0" w:firstLine="0"/>
              <w:rPr>
                <w:w w:val="100"/>
                <w:sz w:val="20"/>
                <w:szCs w:val="20"/>
                <w:lang w:val="en-GB"/>
              </w:rPr>
            </w:pPr>
            <w:r>
              <w:rPr>
                <w:w w:val="100"/>
                <w:sz w:val="20"/>
                <w:szCs w:val="20"/>
                <w:lang w:val="en-GB"/>
              </w:rPr>
              <w:t>Name</w:t>
            </w:r>
          </w:p>
        </w:tc>
        <w:tc>
          <w:tcPr>
            <w:tcW w:w="2463" w:type="dxa"/>
          </w:tcPr>
          <w:p w14:paraId="77BC4B14" w14:textId="77777777" w:rsidR="00563C94" w:rsidRDefault="00563C94" w:rsidP="00F375E0">
            <w:pPr>
              <w:pStyle w:val="Bulleted"/>
              <w:tabs>
                <w:tab w:val="clear" w:pos="360"/>
                <w:tab w:val="left" w:pos="1540"/>
                <w:tab w:val="left" w:pos="2160"/>
              </w:tabs>
              <w:suppressAutoHyphens/>
              <w:spacing w:after="240" w:line="240" w:lineRule="auto"/>
              <w:ind w:left="0" w:firstLine="0"/>
              <w:rPr>
                <w:w w:val="100"/>
                <w:sz w:val="20"/>
                <w:szCs w:val="20"/>
                <w:lang w:val="en-GB"/>
              </w:rPr>
            </w:pPr>
            <w:r>
              <w:rPr>
                <w:w w:val="100"/>
                <w:sz w:val="20"/>
                <w:szCs w:val="20"/>
                <w:lang w:val="en-GB"/>
              </w:rPr>
              <w:t>Type</w:t>
            </w:r>
          </w:p>
        </w:tc>
        <w:tc>
          <w:tcPr>
            <w:tcW w:w="2464" w:type="dxa"/>
          </w:tcPr>
          <w:p w14:paraId="0D99393A" w14:textId="77777777" w:rsidR="00563C94" w:rsidRDefault="00563C94" w:rsidP="00F375E0">
            <w:pPr>
              <w:pStyle w:val="Bulleted"/>
              <w:tabs>
                <w:tab w:val="clear" w:pos="360"/>
                <w:tab w:val="left" w:pos="1540"/>
                <w:tab w:val="left" w:pos="2160"/>
              </w:tabs>
              <w:suppressAutoHyphens/>
              <w:spacing w:after="240" w:line="240" w:lineRule="auto"/>
              <w:ind w:left="0" w:firstLine="0"/>
              <w:rPr>
                <w:w w:val="100"/>
                <w:sz w:val="20"/>
                <w:szCs w:val="20"/>
                <w:lang w:val="en-GB"/>
              </w:rPr>
            </w:pPr>
            <w:r>
              <w:rPr>
                <w:w w:val="100"/>
                <w:sz w:val="20"/>
                <w:szCs w:val="20"/>
                <w:lang w:val="en-GB"/>
              </w:rPr>
              <w:t>Valid Range</w:t>
            </w:r>
          </w:p>
        </w:tc>
        <w:tc>
          <w:tcPr>
            <w:tcW w:w="2464" w:type="dxa"/>
          </w:tcPr>
          <w:p w14:paraId="4A351C65" w14:textId="77777777" w:rsidR="00563C94" w:rsidRDefault="00563C94" w:rsidP="00F375E0">
            <w:pPr>
              <w:pStyle w:val="Bulleted"/>
              <w:tabs>
                <w:tab w:val="clear" w:pos="360"/>
                <w:tab w:val="left" w:pos="1540"/>
                <w:tab w:val="left" w:pos="2160"/>
              </w:tabs>
              <w:suppressAutoHyphens/>
              <w:spacing w:after="240" w:line="240" w:lineRule="auto"/>
              <w:ind w:left="0" w:firstLine="0"/>
              <w:rPr>
                <w:w w:val="100"/>
                <w:sz w:val="20"/>
                <w:szCs w:val="20"/>
                <w:lang w:val="en-GB"/>
              </w:rPr>
            </w:pPr>
            <w:r>
              <w:rPr>
                <w:w w:val="100"/>
                <w:sz w:val="20"/>
                <w:szCs w:val="20"/>
                <w:lang w:val="en-GB"/>
              </w:rPr>
              <w:t>Description</w:t>
            </w:r>
          </w:p>
        </w:tc>
      </w:tr>
      <w:tr w:rsidR="00563C94" w14:paraId="1C2786E2" w14:textId="77777777" w:rsidTr="00F375E0">
        <w:tc>
          <w:tcPr>
            <w:tcW w:w="2463" w:type="dxa"/>
          </w:tcPr>
          <w:p w14:paraId="7749AFA3" w14:textId="77777777" w:rsidR="00563C94" w:rsidRDefault="00563C94" w:rsidP="00F375E0">
            <w:pPr>
              <w:pStyle w:val="Bulleted"/>
              <w:tabs>
                <w:tab w:val="clear" w:pos="360"/>
                <w:tab w:val="left" w:pos="1540"/>
                <w:tab w:val="left" w:pos="2160"/>
              </w:tabs>
              <w:suppressAutoHyphens/>
              <w:spacing w:after="240" w:line="240" w:lineRule="auto"/>
              <w:ind w:left="0" w:firstLine="0"/>
              <w:rPr>
                <w:w w:val="100"/>
                <w:sz w:val="20"/>
                <w:szCs w:val="20"/>
                <w:lang w:val="en-GB"/>
              </w:rPr>
            </w:pPr>
            <w:proofErr w:type="spellStart"/>
            <w:r>
              <w:rPr>
                <w:w w:val="100"/>
                <w:sz w:val="20"/>
                <w:szCs w:val="20"/>
                <w:lang w:val="en-GB"/>
              </w:rPr>
              <w:t>PeerMACAddress</w:t>
            </w:r>
            <w:proofErr w:type="spellEnd"/>
          </w:p>
        </w:tc>
        <w:tc>
          <w:tcPr>
            <w:tcW w:w="2463" w:type="dxa"/>
          </w:tcPr>
          <w:p w14:paraId="60E4031D" w14:textId="77777777" w:rsidR="00563C94" w:rsidRDefault="00563C94" w:rsidP="00F375E0">
            <w:pPr>
              <w:pStyle w:val="Bulleted"/>
              <w:tabs>
                <w:tab w:val="clear" w:pos="360"/>
                <w:tab w:val="left" w:pos="1540"/>
                <w:tab w:val="left" w:pos="2160"/>
              </w:tabs>
              <w:suppressAutoHyphens/>
              <w:spacing w:after="240" w:line="240" w:lineRule="auto"/>
              <w:ind w:left="0" w:firstLine="0"/>
              <w:rPr>
                <w:w w:val="100"/>
                <w:sz w:val="20"/>
                <w:szCs w:val="20"/>
                <w:lang w:val="en-GB"/>
              </w:rPr>
            </w:pPr>
            <w:r>
              <w:rPr>
                <w:w w:val="100"/>
                <w:sz w:val="20"/>
                <w:szCs w:val="20"/>
                <w:lang w:val="en-GB"/>
              </w:rPr>
              <w:t>MAC address</w:t>
            </w:r>
          </w:p>
        </w:tc>
        <w:tc>
          <w:tcPr>
            <w:tcW w:w="2464" w:type="dxa"/>
          </w:tcPr>
          <w:p w14:paraId="265855F7" w14:textId="77777777" w:rsidR="00563C94" w:rsidRDefault="00563C94" w:rsidP="00F375E0">
            <w:pPr>
              <w:pStyle w:val="Bulleted"/>
              <w:tabs>
                <w:tab w:val="clear" w:pos="360"/>
                <w:tab w:val="left" w:pos="1540"/>
                <w:tab w:val="left" w:pos="2160"/>
              </w:tabs>
              <w:suppressAutoHyphens/>
              <w:spacing w:after="240" w:line="240" w:lineRule="auto"/>
              <w:ind w:left="0" w:firstLine="0"/>
              <w:rPr>
                <w:w w:val="100"/>
                <w:sz w:val="20"/>
                <w:szCs w:val="20"/>
                <w:lang w:val="en-GB"/>
              </w:rPr>
            </w:pPr>
            <w:r>
              <w:rPr>
                <w:w w:val="100"/>
                <w:sz w:val="20"/>
                <w:szCs w:val="20"/>
                <w:lang w:val="en-GB"/>
              </w:rPr>
              <w:t>Any valid individual MAC address</w:t>
            </w:r>
          </w:p>
        </w:tc>
        <w:tc>
          <w:tcPr>
            <w:tcW w:w="2464" w:type="dxa"/>
          </w:tcPr>
          <w:p w14:paraId="25E6A3D2" w14:textId="77777777" w:rsidR="00563C94" w:rsidRDefault="00563C94" w:rsidP="00F375E0">
            <w:pPr>
              <w:pStyle w:val="Bulleted"/>
              <w:tabs>
                <w:tab w:val="clear" w:pos="360"/>
                <w:tab w:val="left" w:pos="1540"/>
                <w:tab w:val="left" w:pos="2160"/>
              </w:tabs>
              <w:suppressAutoHyphens/>
              <w:spacing w:after="240" w:line="240" w:lineRule="auto"/>
              <w:ind w:left="0" w:firstLine="0"/>
              <w:rPr>
                <w:w w:val="100"/>
                <w:sz w:val="20"/>
                <w:szCs w:val="20"/>
                <w:lang w:val="en-GB"/>
              </w:rPr>
            </w:pPr>
            <w:r>
              <w:rPr>
                <w:w w:val="100"/>
                <w:sz w:val="20"/>
                <w:szCs w:val="20"/>
                <w:lang w:val="en-GB"/>
              </w:rPr>
              <w:t>The address of the peer MAC entity to which the IRMK Request Action frame is sent.</w:t>
            </w:r>
          </w:p>
        </w:tc>
      </w:tr>
      <w:tr w:rsidR="00563C94" w14:paraId="7FF4E7D6" w14:textId="77777777" w:rsidTr="004474AA">
        <w:trPr>
          <w:trHeight w:val="920"/>
        </w:trPr>
        <w:tc>
          <w:tcPr>
            <w:tcW w:w="2463" w:type="dxa"/>
          </w:tcPr>
          <w:p w14:paraId="633C6017" w14:textId="76CDDBCC" w:rsidR="00563C94" w:rsidRDefault="00563C94" w:rsidP="00563C94">
            <w:pPr>
              <w:pStyle w:val="Bulleted"/>
              <w:tabs>
                <w:tab w:val="clear" w:pos="360"/>
                <w:tab w:val="left" w:pos="1540"/>
                <w:tab w:val="left" w:pos="2160"/>
              </w:tabs>
              <w:suppressAutoHyphens/>
              <w:spacing w:after="240" w:line="240" w:lineRule="auto"/>
              <w:ind w:left="0" w:firstLine="0"/>
              <w:rPr>
                <w:w w:val="100"/>
                <w:sz w:val="20"/>
                <w:szCs w:val="20"/>
                <w:lang w:val="en-GB"/>
              </w:rPr>
            </w:pPr>
            <w:r>
              <w:rPr>
                <w:w w:val="100"/>
                <w:sz w:val="20"/>
                <w:szCs w:val="20"/>
                <w:lang w:val="en-GB"/>
              </w:rPr>
              <w:t>IRMK Offset</w:t>
            </w:r>
          </w:p>
        </w:tc>
        <w:tc>
          <w:tcPr>
            <w:tcW w:w="2463" w:type="dxa"/>
          </w:tcPr>
          <w:p w14:paraId="1E3F2BE6" w14:textId="07E00B59" w:rsidR="00563C94" w:rsidRDefault="00563C94" w:rsidP="00F375E0">
            <w:pPr>
              <w:pStyle w:val="Bulleted"/>
              <w:tabs>
                <w:tab w:val="clear" w:pos="360"/>
                <w:tab w:val="left" w:pos="1540"/>
                <w:tab w:val="left" w:pos="2160"/>
              </w:tabs>
              <w:suppressAutoHyphens/>
              <w:spacing w:after="240" w:line="240" w:lineRule="auto"/>
              <w:ind w:left="0" w:firstLine="0"/>
              <w:rPr>
                <w:w w:val="100"/>
                <w:sz w:val="20"/>
                <w:szCs w:val="20"/>
                <w:lang w:val="en-GB"/>
              </w:rPr>
            </w:pPr>
            <w:r>
              <w:rPr>
                <w:w w:val="100"/>
                <w:sz w:val="20"/>
                <w:szCs w:val="20"/>
                <w:lang w:val="en-GB"/>
              </w:rPr>
              <w:t>Integer</w:t>
            </w:r>
          </w:p>
        </w:tc>
        <w:tc>
          <w:tcPr>
            <w:tcW w:w="2464" w:type="dxa"/>
          </w:tcPr>
          <w:p w14:paraId="7883CC5A" w14:textId="3D5B5A5F" w:rsidR="00563C94" w:rsidRDefault="00563C94" w:rsidP="004474AA">
            <w:pPr>
              <w:pStyle w:val="Bulleted"/>
              <w:tabs>
                <w:tab w:val="clear" w:pos="360"/>
                <w:tab w:val="left" w:pos="1540"/>
                <w:tab w:val="left" w:pos="2160"/>
              </w:tabs>
              <w:suppressAutoHyphens/>
              <w:spacing w:after="240" w:line="240" w:lineRule="auto"/>
              <w:ind w:left="0" w:firstLine="0"/>
              <w:rPr>
                <w:w w:val="100"/>
                <w:sz w:val="20"/>
                <w:szCs w:val="20"/>
                <w:lang w:val="en-GB"/>
              </w:rPr>
            </w:pPr>
            <w:r>
              <w:rPr>
                <w:w w:val="100"/>
                <w:sz w:val="20"/>
                <w:szCs w:val="20"/>
                <w:lang w:val="en-GB"/>
              </w:rPr>
              <w:t>0-1</w:t>
            </w:r>
            <w:r w:rsidR="004474AA">
              <w:rPr>
                <w:w w:val="100"/>
                <w:sz w:val="20"/>
                <w:szCs w:val="20"/>
                <w:lang w:val="en-GB"/>
              </w:rPr>
              <w:t>12</w:t>
            </w:r>
          </w:p>
        </w:tc>
        <w:tc>
          <w:tcPr>
            <w:tcW w:w="2464" w:type="dxa"/>
          </w:tcPr>
          <w:p w14:paraId="73438291" w14:textId="460D3F47" w:rsidR="00563C94" w:rsidRDefault="004474AA" w:rsidP="00F375E0">
            <w:pPr>
              <w:pStyle w:val="Bulleted"/>
              <w:tabs>
                <w:tab w:val="clear" w:pos="360"/>
                <w:tab w:val="left" w:pos="1540"/>
                <w:tab w:val="left" w:pos="2160"/>
              </w:tabs>
              <w:suppressAutoHyphens/>
              <w:spacing w:after="240" w:line="240" w:lineRule="auto"/>
              <w:ind w:left="0" w:firstLine="0"/>
              <w:rPr>
                <w:w w:val="100"/>
                <w:sz w:val="20"/>
                <w:szCs w:val="20"/>
                <w:lang w:val="en-GB"/>
              </w:rPr>
            </w:pPr>
            <w:r>
              <w:rPr>
                <w:sz w:val="22"/>
              </w:rPr>
              <w:t>A</w:t>
            </w:r>
            <w:r w:rsidRPr="004474AA">
              <w:rPr>
                <w:sz w:val="22"/>
              </w:rPr>
              <w:t xml:space="preserve"> value N between 0 and 112.</w:t>
            </w:r>
          </w:p>
        </w:tc>
      </w:tr>
      <w:tr w:rsidR="00563C94" w14:paraId="10C04C2A" w14:textId="77777777" w:rsidTr="00F375E0">
        <w:tc>
          <w:tcPr>
            <w:tcW w:w="2463" w:type="dxa"/>
          </w:tcPr>
          <w:p w14:paraId="5E80ADE2" w14:textId="53DE22E6" w:rsidR="00563C94" w:rsidRDefault="00563C94" w:rsidP="00563C94">
            <w:pPr>
              <w:pStyle w:val="Bulleted"/>
              <w:tabs>
                <w:tab w:val="clear" w:pos="360"/>
                <w:tab w:val="left" w:pos="1540"/>
                <w:tab w:val="left" w:pos="2160"/>
              </w:tabs>
              <w:suppressAutoHyphens/>
              <w:spacing w:after="240" w:line="240" w:lineRule="auto"/>
              <w:ind w:left="0" w:firstLine="0"/>
              <w:rPr>
                <w:w w:val="100"/>
                <w:sz w:val="20"/>
                <w:szCs w:val="20"/>
                <w:lang w:val="en-GB"/>
              </w:rPr>
            </w:pPr>
            <w:r>
              <w:rPr>
                <w:w w:val="100"/>
                <w:sz w:val="20"/>
                <w:szCs w:val="20"/>
                <w:lang w:val="en-GB"/>
              </w:rPr>
              <w:t>Check</w:t>
            </w:r>
          </w:p>
        </w:tc>
        <w:tc>
          <w:tcPr>
            <w:tcW w:w="2463" w:type="dxa"/>
          </w:tcPr>
          <w:p w14:paraId="099B925E" w14:textId="441AA9ED" w:rsidR="00563C94" w:rsidRDefault="00563C94" w:rsidP="00F375E0">
            <w:pPr>
              <w:pStyle w:val="Bulleted"/>
              <w:tabs>
                <w:tab w:val="clear" w:pos="360"/>
                <w:tab w:val="left" w:pos="1540"/>
                <w:tab w:val="left" w:pos="2160"/>
              </w:tabs>
              <w:suppressAutoHyphens/>
              <w:spacing w:after="240" w:line="240" w:lineRule="auto"/>
              <w:ind w:left="0" w:firstLine="0"/>
              <w:rPr>
                <w:w w:val="100"/>
                <w:sz w:val="20"/>
                <w:szCs w:val="20"/>
                <w:lang w:val="en-GB"/>
              </w:rPr>
            </w:pPr>
            <w:r>
              <w:rPr>
                <w:w w:val="100"/>
                <w:sz w:val="20"/>
                <w:szCs w:val="20"/>
                <w:lang w:val="en-GB"/>
              </w:rPr>
              <w:t>Integer</w:t>
            </w:r>
          </w:p>
        </w:tc>
        <w:tc>
          <w:tcPr>
            <w:tcW w:w="2464" w:type="dxa"/>
          </w:tcPr>
          <w:p w14:paraId="304ADCC4" w14:textId="5D953A4A" w:rsidR="00563C94" w:rsidRDefault="00563C94" w:rsidP="00E062F1">
            <w:pPr>
              <w:pStyle w:val="Bulleted"/>
              <w:tabs>
                <w:tab w:val="clear" w:pos="360"/>
                <w:tab w:val="left" w:pos="1540"/>
                <w:tab w:val="left" w:pos="2160"/>
              </w:tabs>
              <w:suppressAutoHyphens/>
              <w:spacing w:after="240" w:line="240" w:lineRule="auto"/>
              <w:ind w:left="0" w:firstLine="0"/>
              <w:rPr>
                <w:w w:val="100"/>
                <w:sz w:val="20"/>
                <w:szCs w:val="20"/>
                <w:lang w:val="en-GB"/>
              </w:rPr>
            </w:pPr>
            <w:r>
              <w:rPr>
                <w:w w:val="100"/>
                <w:sz w:val="20"/>
                <w:szCs w:val="20"/>
                <w:lang w:val="en-GB"/>
              </w:rPr>
              <w:t>0-</w:t>
            </w:r>
            <w:r w:rsidR="00E062F1">
              <w:rPr>
                <w:w w:val="100"/>
                <w:sz w:val="20"/>
                <w:szCs w:val="20"/>
                <w:lang w:val="en-GB"/>
              </w:rPr>
              <w:t>254</w:t>
            </w:r>
          </w:p>
        </w:tc>
        <w:tc>
          <w:tcPr>
            <w:tcW w:w="2464" w:type="dxa"/>
          </w:tcPr>
          <w:p w14:paraId="13A4935C" w14:textId="3D8CE124" w:rsidR="004474AA" w:rsidRDefault="004474AA" w:rsidP="004474AA">
            <w:pPr>
              <w:rPr>
                <w:bCs/>
              </w:rPr>
            </w:pPr>
            <w:r>
              <w:t xml:space="preserve"> </w:t>
            </w:r>
            <w:r w:rsidRPr="004A7224">
              <w:rPr>
                <w:bCs/>
              </w:rPr>
              <w:t>For n = 0 to 7</w:t>
            </w:r>
            <w:r>
              <w:rPr>
                <w:bCs/>
              </w:rPr>
              <w:t xml:space="preserve"> the 8 bits </w:t>
            </w:r>
            <w:r w:rsidRPr="004A7224">
              <w:rPr>
                <w:bCs/>
              </w:rPr>
              <w:t>in Check field are</w:t>
            </w:r>
            <w:r>
              <w:rPr>
                <w:bCs/>
              </w:rPr>
              <w:t>:</w:t>
            </w:r>
          </w:p>
          <w:p w14:paraId="72BF207D" w14:textId="77777777" w:rsidR="004474AA" w:rsidRDefault="004474AA" w:rsidP="004474AA">
            <w:pPr>
              <w:rPr>
                <w:bCs/>
              </w:rPr>
            </w:pPr>
            <w:proofErr w:type="spellStart"/>
            <w:r w:rsidRPr="004A7224">
              <w:rPr>
                <w:bCs/>
              </w:rPr>
              <w:t>b</w:t>
            </w:r>
            <w:r w:rsidRPr="004A7224">
              <w:rPr>
                <w:bCs/>
                <w:vertAlign w:val="subscript"/>
              </w:rPr>
              <w:t>n</w:t>
            </w:r>
            <w:proofErr w:type="spellEnd"/>
            <w:r w:rsidRPr="004A7224">
              <w:rPr>
                <w:bCs/>
              </w:rPr>
              <w:t xml:space="preserve"> = EX-</w:t>
            </w:r>
            <w:proofErr w:type="gramStart"/>
            <w:r w:rsidRPr="004A7224">
              <w:rPr>
                <w:bCs/>
              </w:rPr>
              <w:t>OR</w:t>
            </w:r>
            <w:proofErr w:type="gramEnd"/>
            <w:r w:rsidRPr="004A7224">
              <w:rPr>
                <w:bCs/>
              </w:rPr>
              <w:t xml:space="preserve"> (</w:t>
            </w:r>
            <w:proofErr w:type="spellStart"/>
            <w:r w:rsidRPr="004A7224">
              <w:rPr>
                <w:bCs/>
              </w:rPr>
              <w:t>b</w:t>
            </w:r>
            <w:r w:rsidRPr="004A7224">
              <w:rPr>
                <w:bCs/>
                <w:vertAlign w:val="subscript"/>
              </w:rPr>
              <w:t>N</w:t>
            </w:r>
            <w:r>
              <w:rPr>
                <w:bCs/>
                <w:vertAlign w:val="subscript"/>
              </w:rPr>
              <w:t>+n</w:t>
            </w:r>
            <w:proofErr w:type="spellEnd"/>
            <w:r w:rsidRPr="004A7224">
              <w:rPr>
                <w:bCs/>
              </w:rPr>
              <w:t>, b</w:t>
            </w:r>
            <w:r w:rsidRPr="004A7224">
              <w:rPr>
                <w:bCs/>
                <w:vertAlign w:val="subscript"/>
              </w:rPr>
              <w:t>N</w:t>
            </w:r>
            <w:r>
              <w:rPr>
                <w:bCs/>
                <w:vertAlign w:val="subscript"/>
              </w:rPr>
              <w:t>+n</w:t>
            </w:r>
            <w:r w:rsidRPr="004A7224">
              <w:rPr>
                <w:bCs/>
                <w:vertAlign w:val="subscript"/>
              </w:rPr>
              <w:t>+8</w:t>
            </w:r>
            <w:r>
              <w:rPr>
                <w:bCs/>
              </w:rPr>
              <w:t xml:space="preserve">)       </w:t>
            </w:r>
          </w:p>
          <w:p w14:paraId="43042305" w14:textId="51C0F68B" w:rsidR="00563C94" w:rsidRDefault="004474AA" w:rsidP="004474AA">
            <w:pPr>
              <w:rPr>
                <w:sz w:val="20"/>
              </w:rPr>
            </w:pPr>
            <w:r w:rsidRPr="004A7224">
              <w:rPr>
                <w:bCs/>
              </w:rPr>
              <w:t xml:space="preserve"> where </w:t>
            </w:r>
            <w:r w:rsidRPr="004A7224">
              <w:rPr>
                <w:bCs/>
              </w:rPr>
              <w:tab/>
            </w:r>
            <w:proofErr w:type="spellStart"/>
            <w:r w:rsidRPr="004A7224">
              <w:rPr>
                <w:bCs/>
              </w:rPr>
              <w:t>b</w:t>
            </w:r>
            <w:r w:rsidRPr="004A7224">
              <w:rPr>
                <w:bCs/>
                <w:vertAlign w:val="subscript"/>
              </w:rPr>
              <w:t>N</w:t>
            </w:r>
            <w:proofErr w:type="spellEnd"/>
            <w:r w:rsidRPr="004A7224">
              <w:rPr>
                <w:bCs/>
              </w:rPr>
              <w:t xml:space="preserve"> is Nth bit in IRMK</w:t>
            </w:r>
          </w:p>
        </w:tc>
      </w:tr>
    </w:tbl>
    <w:p w14:paraId="336E4C8A" w14:textId="77777777" w:rsidR="00563C94" w:rsidRPr="00E53CDD" w:rsidRDefault="00563C94" w:rsidP="00563C94">
      <w:pPr>
        <w:pStyle w:val="Bulleted"/>
        <w:tabs>
          <w:tab w:val="clear" w:pos="360"/>
          <w:tab w:val="left" w:pos="1540"/>
          <w:tab w:val="left" w:pos="2160"/>
        </w:tabs>
        <w:suppressAutoHyphens/>
        <w:spacing w:after="240" w:line="240" w:lineRule="auto"/>
        <w:ind w:left="0" w:firstLine="0"/>
        <w:rPr>
          <w:w w:val="100"/>
          <w:sz w:val="20"/>
          <w:szCs w:val="20"/>
          <w:lang w:val="en-GB"/>
        </w:rPr>
      </w:pPr>
    </w:p>
    <w:p w14:paraId="297B2C11" w14:textId="32A1ECAB" w:rsidR="00563C94" w:rsidRPr="00E53CDD" w:rsidRDefault="00563C94" w:rsidP="00563C94">
      <w:pPr>
        <w:pStyle w:val="Bulleted"/>
        <w:tabs>
          <w:tab w:val="clear" w:pos="360"/>
          <w:tab w:val="left" w:pos="1540"/>
          <w:tab w:val="left" w:pos="2160"/>
        </w:tabs>
        <w:suppressAutoHyphens/>
        <w:spacing w:line="240" w:lineRule="auto"/>
        <w:ind w:left="0" w:firstLine="0"/>
        <w:rPr>
          <w:b/>
          <w:w w:val="100"/>
          <w:sz w:val="20"/>
          <w:szCs w:val="20"/>
          <w:lang w:val="en-GB"/>
        </w:rPr>
      </w:pPr>
      <w:r w:rsidRPr="00E53CDD">
        <w:rPr>
          <w:b/>
          <w:w w:val="100"/>
          <w:sz w:val="20"/>
          <w:szCs w:val="20"/>
          <w:lang w:val="en-GB"/>
        </w:rPr>
        <w:t>6.3.X.</w:t>
      </w:r>
      <w:r>
        <w:rPr>
          <w:b/>
          <w:w w:val="100"/>
          <w:sz w:val="20"/>
          <w:szCs w:val="20"/>
          <w:lang w:val="en-GB"/>
        </w:rPr>
        <w:t>6</w:t>
      </w:r>
      <w:r w:rsidRPr="00E53CDD">
        <w:rPr>
          <w:b/>
          <w:w w:val="100"/>
          <w:sz w:val="20"/>
          <w:szCs w:val="20"/>
          <w:lang w:val="en-GB"/>
        </w:rPr>
        <w:t>.3 When generated</w:t>
      </w:r>
    </w:p>
    <w:p w14:paraId="75564B29" w14:textId="70A6A540" w:rsidR="00563C94" w:rsidRPr="00E53CDD" w:rsidRDefault="00563C94" w:rsidP="00563C94">
      <w:pPr>
        <w:pStyle w:val="Bulleted"/>
        <w:tabs>
          <w:tab w:val="clear" w:pos="360"/>
          <w:tab w:val="left" w:pos="1540"/>
          <w:tab w:val="left" w:pos="2160"/>
        </w:tabs>
        <w:suppressAutoHyphens/>
        <w:spacing w:after="240" w:line="240" w:lineRule="auto"/>
        <w:ind w:left="0" w:firstLine="0"/>
        <w:rPr>
          <w:w w:val="100"/>
          <w:sz w:val="20"/>
          <w:szCs w:val="20"/>
          <w:lang w:val="en-GB"/>
        </w:rPr>
      </w:pPr>
      <w:r w:rsidRPr="00E53CDD">
        <w:rPr>
          <w:w w:val="100"/>
          <w:sz w:val="20"/>
          <w:szCs w:val="20"/>
          <w:lang w:val="en-GB"/>
        </w:rPr>
        <w:t xml:space="preserve">This primitive is generated by the SME </w:t>
      </w:r>
      <w:r>
        <w:rPr>
          <w:w w:val="100"/>
          <w:sz w:val="20"/>
          <w:szCs w:val="20"/>
          <w:lang w:val="en-GB"/>
        </w:rPr>
        <w:t xml:space="preserve">at an AP </w:t>
      </w:r>
      <w:r w:rsidRPr="00E53CDD">
        <w:rPr>
          <w:w w:val="100"/>
          <w:sz w:val="20"/>
          <w:szCs w:val="20"/>
          <w:lang w:val="en-GB"/>
        </w:rPr>
        <w:t xml:space="preserve">to request </w:t>
      </w:r>
      <w:r>
        <w:rPr>
          <w:w w:val="100"/>
          <w:sz w:val="20"/>
          <w:szCs w:val="20"/>
          <w:lang w:val="en-GB"/>
        </w:rPr>
        <w:t xml:space="preserve">the transmission of an IRMK </w:t>
      </w:r>
      <w:r w:rsidR="004474AA">
        <w:rPr>
          <w:w w:val="100"/>
          <w:sz w:val="20"/>
          <w:szCs w:val="20"/>
          <w:lang w:val="en-GB"/>
        </w:rPr>
        <w:t>C</w:t>
      </w:r>
      <w:r w:rsidR="00CA5845">
        <w:rPr>
          <w:w w:val="100"/>
          <w:sz w:val="20"/>
          <w:szCs w:val="20"/>
          <w:lang w:val="en-GB"/>
        </w:rPr>
        <w:t>onfirm</w:t>
      </w:r>
      <w:r w:rsidR="004474AA">
        <w:rPr>
          <w:w w:val="100"/>
          <w:sz w:val="20"/>
          <w:szCs w:val="20"/>
          <w:lang w:val="en-GB"/>
        </w:rPr>
        <w:t xml:space="preserve"> </w:t>
      </w:r>
      <w:r>
        <w:rPr>
          <w:w w:val="100"/>
          <w:sz w:val="20"/>
          <w:szCs w:val="20"/>
          <w:lang w:val="en-GB"/>
        </w:rPr>
        <w:t xml:space="preserve">Action frame to the STA indicated by the </w:t>
      </w:r>
      <w:proofErr w:type="spellStart"/>
      <w:r>
        <w:rPr>
          <w:w w:val="100"/>
          <w:sz w:val="20"/>
          <w:szCs w:val="20"/>
          <w:lang w:val="en-GB"/>
        </w:rPr>
        <w:t>PeerMAC</w:t>
      </w:r>
      <w:proofErr w:type="spellEnd"/>
      <w:r>
        <w:rPr>
          <w:w w:val="100"/>
          <w:sz w:val="20"/>
          <w:szCs w:val="20"/>
          <w:lang w:val="en-GB"/>
        </w:rPr>
        <w:t xml:space="preserve"> Address parameter.</w:t>
      </w:r>
    </w:p>
    <w:p w14:paraId="0A8E4C93" w14:textId="5FBF0868" w:rsidR="00563C94" w:rsidRPr="00E53CDD" w:rsidRDefault="00563C94" w:rsidP="00563C94">
      <w:pPr>
        <w:pStyle w:val="Bulleted"/>
        <w:tabs>
          <w:tab w:val="clear" w:pos="360"/>
          <w:tab w:val="left" w:pos="1540"/>
          <w:tab w:val="left" w:pos="2160"/>
        </w:tabs>
        <w:suppressAutoHyphens/>
        <w:spacing w:line="240" w:lineRule="auto"/>
        <w:ind w:left="0" w:firstLine="0"/>
        <w:rPr>
          <w:b/>
          <w:w w:val="100"/>
          <w:sz w:val="20"/>
          <w:szCs w:val="20"/>
          <w:lang w:val="en-GB"/>
        </w:rPr>
      </w:pPr>
      <w:r w:rsidRPr="00E53CDD">
        <w:rPr>
          <w:b/>
          <w:w w:val="100"/>
          <w:sz w:val="20"/>
          <w:szCs w:val="20"/>
          <w:lang w:val="en-GB"/>
        </w:rPr>
        <w:t>6.3.X.</w:t>
      </w:r>
      <w:r>
        <w:rPr>
          <w:b/>
          <w:w w:val="100"/>
          <w:sz w:val="20"/>
          <w:szCs w:val="20"/>
          <w:lang w:val="en-GB"/>
        </w:rPr>
        <w:t>6</w:t>
      </w:r>
      <w:r w:rsidRPr="00E53CDD">
        <w:rPr>
          <w:b/>
          <w:w w:val="100"/>
          <w:sz w:val="20"/>
          <w:szCs w:val="20"/>
          <w:lang w:val="en-GB"/>
        </w:rPr>
        <w:t>.4 Effect of receipt</w:t>
      </w:r>
    </w:p>
    <w:p w14:paraId="101C4D71" w14:textId="3C0A9C81" w:rsidR="00563C94" w:rsidRPr="00E53CDD" w:rsidRDefault="00563C94" w:rsidP="00563C94">
      <w:pPr>
        <w:pStyle w:val="Bulleted"/>
        <w:tabs>
          <w:tab w:val="clear" w:pos="360"/>
          <w:tab w:val="left" w:pos="1540"/>
          <w:tab w:val="left" w:pos="2160"/>
        </w:tabs>
        <w:suppressAutoHyphens/>
        <w:spacing w:after="240" w:line="240" w:lineRule="auto"/>
        <w:ind w:left="0" w:firstLine="0"/>
        <w:rPr>
          <w:w w:val="100"/>
          <w:sz w:val="20"/>
          <w:szCs w:val="20"/>
          <w:lang w:val="en-GB"/>
        </w:rPr>
      </w:pPr>
      <w:r>
        <w:rPr>
          <w:w w:val="100"/>
          <w:sz w:val="20"/>
          <w:szCs w:val="20"/>
          <w:lang w:val="en-GB"/>
        </w:rPr>
        <w:t xml:space="preserve">On receipt of this primitive, the MLME constructs an IRMK </w:t>
      </w:r>
      <w:r w:rsidR="004474AA">
        <w:rPr>
          <w:w w:val="100"/>
          <w:sz w:val="20"/>
          <w:szCs w:val="20"/>
          <w:lang w:val="en-GB"/>
        </w:rPr>
        <w:t xml:space="preserve">Confirm </w:t>
      </w:r>
      <w:r>
        <w:rPr>
          <w:w w:val="100"/>
          <w:sz w:val="20"/>
          <w:szCs w:val="20"/>
          <w:lang w:val="en-GB"/>
        </w:rPr>
        <w:t xml:space="preserve">Action frame and then attempts to transmit this frame to the STA indicated by the </w:t>
      </w:r>
      <w:proofErr w:type="spellStart"/>
      <w:r>
        <w:rPr>
          <w:w w:val="100"/>
          <w:sz w:val="20"/>
          <w:szCs w:val="20"/>
          <w:lang w:val="en-GB"/>
        </w:rPr>
        <w:t>PeerMACAddress</w:t>
      </w:r>
      <w:proofErr w:type="spellEnd"/>
      <w:r>
        <w:rPr>
          <w:w w:val="100"/>
          <w:sz w:val="20"/>
          <w:szCs w:val="20"/>
          <w:lang w:val="en-GB"/>
        </w:rPr>
        <w:t xml:space="preserve"> parameter</w:t>
      </w:r>
      <w:r w:rsidRPr="00E53CDD">
        <w:rPr>
          <w:w w:val="100"/>
          <w:sz w:val="20"/>
          <w:szCs w:val="20"/>
          <w:lang w:val="en-GB"/>
        </w:rPr>
        <w:t>.</w:t>
      </w:r>
      <w:r w:rsidR="00005E08">
        <w:rPr>
          <w:w w:val="100"/>
          <w:sz w:val="20"/>
          <w:szCs w:val="20"/>
          <w:lang w:val="en-GB"/>
        </w:rPr>
        <w:t xml:space="preserve"> </w:t>
      </w:r>
    </w:p>
    <w:p w14:paraId="27BC2A5B" w14:textId="77777777" w:rsidR="007F1EFF" w:rsidRDefault="007F1EFF" w:rsidP="00E062F1">
      <w:pPr>
        <w:pStyle w:val="Bulleted"/>
        <w:tabs>
          <w:tab w:val="clear" w:pos="360"/>
          <w:tab w:val="left" w:pos="1540"/>
          <w:tab w:val="left" w:pos="2160"/>
        </w:tabs>
        <w:suppressAutoHyphens/>
        <w:spacing w:line="240" w:lineRule="auto"/>
        <w:ind w:left="0" w:firstLine="0"/>
        <w:rPr>
          <w:b/>
          <w:w w:val="100"/>
          <w:sz w:val="20"/>
          <w:szCs w:val="20"/>
          <w:lang w:val="en-GB"/>
        </w:rPr>
      </w:pPr>
    </w:p>
    <w:p w14:paraId="15CEACC1" w14:textId="12745415" w:rsidR="007F1EFF" w:rsidRDefault="007F1EFF" w:rsidP="007F1EFF">
      <w:pPr>
        <w:pStyle w:val="Bulleted"/>
        <w:tabs>
          <w:tab w:val="clear" w:pos="360"/>
          <w:tab w:val="left" w:pos="1540"/>
          <w:tab w:val="left" w:pos="2160"/>
        </w:tabs>
        <w:suppressAutoHyphens/>
        <w:spacing w:line="240" w:lineRule="auto"/>
        <w:ind w:left="0" w:firstLine="0"/>
        <w:rPr>
          <w:b/>
          <w:w w:val="100"/>
          <w:sz w:val="20"/>
          <w:szCs w:val="20"/>
          <w:lang w:val="en-GB"/>
        </w:rPr>
      </w:pPr>
      <w:r w:rsidRPr="00E53CDD">
        <w:rPr>
          <w:b/>
          <w:w w:val="100"/>
          <w:sz w:val="20"/>
          <w:szCs w:val="20"/>
          <w:lang w:val="en-GB"/>
        </w:rPr>
        <w:t>6.</w:t>
      </w:r>
      <w:proofErr w:type="gramStart"/>
      <w:r w:rsidRPr="00E53CDD">
        <w:rPr>
          <w:b/>
          <w:w w:val="100"/>
          <w:sz w:val="20"/>
          <w:szCs w:val="20"/>
          <w:lang w:val="en-GB"/>
        </w:rPr>
        <w:t>3.X.</w:t>
      </w:r>
      <w:proofErr w:type="gramEnd"/>
      <w:r>
        <w:rPr>
          <w:b/>
          <w:w w:val="100"/>
          <w:sz w:val="20"/>
          <w:szCs w:val="20"/>
          <w:lang w:val="en-GB"/>
        </w:rPr>
        <w:t>7</w:t>
      </w:r>
      <w:r w:rsidRPr="00E53CDD">
        <w:rPr>
          <w:b/>
          <w:w w:val="100"/>
          <w:sz w:val="20"/>
          <w:szCs w:val="20"/>
          <w:lang w:val="en-GB"/>
        </w:rPr>
        <w:t xml:space="preserve"> MLME-</w:t>
      </w:r>
      <w:proofErr w:type="spellStart"/>
      <w:r>
        <w:rPr>
          <w:b/>
          <w:w w:val="100"/>
          <w:sz w:val="20"/>
          <w:szCs w:val="20"/>
          <w:lang w:val="en-GB"/>
        </w:rPr>
        <w:t>IRMKCONFIRM.confirm</w:t>
      </w:r>
      <w:proofErr w:type="spellEnd"/>
    </w:p>
    <w:p w14:paraId="34C61E23" w14:textId="77777777" w:rsidR="007F1EFF" w:rsidRPr="00E53CDD" w:rsidRDefault="007F1EFF" w:rsidP="007F1EFF">
      <w:pPr>
        <w:pStyle w:val="Bulleted"/>
        <w:tabs>
          <w:tab w:val="clear" w:pos="360"/>
          <w:tab w:val="left" w:pos="1540"/>
          <w:tab w:val="left" w:pos="2160"/>
        </w:tabs>
        <w:suppressAutoHyphens/>
        <w:spacing w:line="240" w:lineRule="auto"/>
        <w:ind w:left="0" w:firstLine="0"/>
        <w:rPr>
          <w:b/>
          <w:w w:val="100"/>
          <w:sz w:val="20"/>
          <w:szCs w:val="20"/>
          <w:lang w:val="en-GB"/>
        </w:rPr>
      </w:pPr>
    </w:p>
    <w:p w14:paraId="2F7EFD22" w14:textId="5B38CB82" w:rsidR="007F1EFF" w:rsidRPr="00E53CDD" w:rsidRDefault="007F1EFF" w:rsidP="007F1EFF">
      <w:pPr>
        <w:pStyle w:val="Bulleted"/>
        <w:tabs>
          <w:tab w:val="clear" w:pos="360"/>
          <w:tab w:val="left" w:pos="1540"/>
          <w:tab w:val="left" w:pos="2160"/>
        </w:tabs>
        <w:suppressAutoHyphens/>
        <w:spacing w:line="240" w:lineRule="auto"/>
        <w:ind w:left="0" w:firstLine="0"/>
        <w:rPr>
          <w:b/>
          <w:w w:val="100"/>
          <w:sz w:val="20"/>
          <w:szCs w:val="20"/>
          <w:lang w:val="en-GB"/>
        </w:rPr>
      </w:pPr>
      <w:r w:rsidRPr="00E53CDD">
        <w:rPr>
          <w:b/>
          <w:w w:val="100"/>
          <w:sz w:val="20"/>
          <w:szCs w:val="20"/>
          <w:lang w:val="en-GB"/>
        </w:rPr>
        <w:t>6.3.X.</w:t>
      </w:r>
      <w:r>
        <w:rPr>
          <w:b/>
          <w:w w:val="100"/>
          <w:sz w:val="20"/>
          <w:szCs w:val="20"/>
          <w:lang w:val="en-GB"/>
        </w:rPr>
        <w:t>7</w:t>
      </w:r>
      <w:r w:rsidRPr="00E53CDD">
        <w:rPr>
          <w:b/>
          <w:w w:val="100"/>
          <w:sz w:val="20"/>
          <w:szCs w:val="20"/>
          <w:lang w:val="en-GB"/>
        </w:rPr>
        <w:t>.1 Function</w:t>
      </w:r>
    </w:p>
    <w:p w14:paraId="35C1C1B7" w14:textId="366BEB4B" w:rsidR="007F1EFF" w:rsidRPr="00E53CDD" w:rsidRDefault="007F1EFF" w:rsidP="007F1EFF">
      <w:pPr>
        <w:pStyle w:val="Bulleted"/>
        <w:tabs>
          <w:tab w:val="clear" w:pos="360"/>
          <w:tab w:val="left" w:pos="1540"/>
          <w:tab w:val="left" w:pos="2160"/>
        </w:tabs>
        <w:suppressAutoHyphens/>
        <w:spacing w:after="240" w:line="240" w:lineRule="auto"/>
        <w:ind w:left="0" w:firstLine="0"/>
        <w:rPr>
          <w:w w:val="100"/>
          <w:sz w:val="20"/>
          <w:szCs w:val="20"/>
          <w:lang w:val="en-GB"/>
        </w:rPr>
      </w:pPr>
      <w:r w:rsidRPr="00E53CDD">
        <w:rPr>
          <w:w w:val="100"/>
          <w:sz w:val="20"/>
          <w:szCs w:val="20"/>
          <w:lang w:val="en-GB"/>
        </w:rPr>
        <w:t>T</w:t>
      </w:r>
      <w:r>
        <w:rPr>
          <w:w w:val="100"/>
          <w:sz w:val="20"/>
          <w:szCs w:val="20"/>
          <w:lang w:val="en-GB"/>
        </w:rPr>
        <w:t xml:space="preserve">his primitive reports the result of a request to send an IRMK Confirm Action frame </w:t>
      </w:r>
      <w:r w:rsidRPr="00005E08">
        <w:rPr>
          <w:sz w:val="22"/>
        </w:rPr>
        <w:t xml:space="preserve">to a non-AP STA to confirm that an IRMK has been </w:t>
      </w:r>
      <w:r>
        <w:rPr>
          <w:sz w:val="22"/>
        </w:rPr>
        <w:t>identified.</w:t>
      </w:r>
    </w:p>
    <w:p w14:paraId="65316471" w14:textId="7863E4C3" w:rsidR="007F1EFF" w:rsidRPr="00E53CDD" w:rsidRDefault="007F1EFF" w:rsidP="007F1EFF">
      <w:pPr>
        <w:pStyle w:val="Bulleted"/>
        <w:tabs>
          <w:tab w:val="clear" w:pos="360"/>
          <w:tab w:val="left" w:pos="1540"/>
          <w:tab w:val="left" w:pos="2160"/>
        </w:tabs>
        <w:suppressAutoHyphens/>
        <w:spacing w:line="240" w:lineRule="auto"/>
        <w:ind w:left="0" w:firstLine="0"/>
        <w:rPr>
          <w:b/>
          <w:w w:val="100"/>
          <w:sz w:val="20"/>
          <w:szCs w:val="20"/>
          <w:lang w:val="en-GB"/>
        </w:rPr>
      </w:pPr>
      <w:r w:rsidRPr="00E53CDD">
        <w:rPr>
          <w:b/>
          <w:w w:val="100"/>
          <w:sz w:val="20"/>
          <w:szCs w:val="20"/>
          <w:lang w:val="en-GB"/>
        </w:rPr>
        <w:t>6.3.X.</w:t>
      </w:r>
      <w:r>
        <w:rPr>
          <w:b/>
          <w:w w:val="100"/>
          <w:sz w:val="20"/>
          <w:szCs w:val="20"/>
          <w:lang w:val="en-GB"/>
        </w:rPr>
        <w:t>7.</w:t>
      </w:r>
      <w:r w:rsidRPr="00E53CDD">
        <w:rPr>
          <w:b/>
          <w:w w:val="100"/>
          <w:sz w:val="20"/>
          <w:szCs w:val="20"/>
          <w:lang w:val="en-GB"/>
        </w:rPr>
        <w:t>2 Semantics of the service primitive</w:t>
      </w:r>
    </w:p>
    <w:p w14:paraId="32E73086" w14:textId="77777777" w:rsidR="007F1EFF" w:rsidRDefault="007F1EFF" w:rsidP="007F1EFF">
      <w:r w:rsidRPr="00E53CDD">
        <w:t>The primitive parameters are as follows:</w:t>
      </w:r>
    </w:p>
    <w:p w14:paraId="6A3D469D" w14:textId="78B995D9" w:rsidR="007F1EFF" w:rsidRDefault="007F1EFF" w:rsidP="007F1EFF">
      <w:pPr>
        <w:ind w:left="360"/>
      </w:pPr>
      <w:r>
        <w:t>MLME-</w:t>
      </w:r>
      <w:proofErr w:type="spellStart"/>
      <w:r>
        <w:t>IRMKCONFIRM</w:t>
      </w:r>
      <w:r w:rsidR="004C286F">
        <w:t>.confirm</w:t>
      </w:r>
      <w:proofErr w:type="spellEnd"/>
      <w:r>
        <w:t xml:space="preserve"> (</w:t>
      </w:r>
    </w:p>
    <w:p w14:paraId="4BCAEF3E" w14:textId="77777777" w:rsidR="007F1EFF" w:rsidRDefault="007F1EFF" w:rsidP="007F1EFF">
      <w:pPr>
        <w:ind w:left="2430"/>
      </w:pPr>
      <w:proofErr w:type="spellStart"/>
      <w:r>
        <w:t>PeerMACAddress</w:t>
      </w:r>
      <w:proofErr w:type="spellEnd"/>
    </w:p>
    <w:p w14:paraId="4349012E" w14:textId="77777777" w:rsidR="007F1EFF" w:rsidRDefault="007F1EFF" w:rsidP="007F1EFF">
      <w:pPr>
        <w:ind w:left="2430"/>
      </w:pPr>
      <w:r>
        <w:t>IRMK Offset</w:t>
      </w:r>
    </w:p>
    <w:p w14:paraId="62BF0B83" w14:textId="77777777" w:rsidR="007F1EFF" w:rsidRDefault="007F1EFF" w:rsidP="007F1EFF">
      <w:pPr>
        <w:ind w:left="2430"/>
      </w:pPr>
      <w:r>
        <w:t>Check</w:t>
      </w:r>
    </w:p>
    <w:p w14:paraId="56299D92" w14:textId="77777777" w:rsidR="007F1EFF" w:rsidRDefault="007F1EFF" w:rsidP="007F1EFF">
      <w:pPr>
        <w:pStyle w:val="Bulleted"/>
        <w:tabs>
          <w:tab w:val="clear" w:pos="360"/>
          <w:tab w:val="left" w:pos="1540"/>
          <w:tab w:val="left" w:pos="2160"/>
        </w:tabs>
        <w:suppressAutoHyphens/>
        <w:spacing w:after="240" w:line="240" w:lineRule="auto"/>
        <w:ind w:left="2430" w:firstLine="0"/>
        <w:rPr>
          <w:w w:val="100"/>
          <w:sz w:val="20"/>
          <w:szCs w:val="20"/>
          <w:lang w:val="en-GB"/>
        </w:rPr>
      </w:pPr>
      <w:r>
        <w:rPr>
          <w:w w:val="100"/>
          <w:sz w:val="20"/>
          <w:szCs w:val="20"/>
          <w:lang w:val="en-GB"/>
        </w:rPr>
        <w:t>)</w:t>
      </w:r>
    </w:p>
    <w:tbl>
      <w:tblPr>
        <w:tblStyle w:val="TableGrid"/>
        <w:tblW w:w="0" w:type="auto"/>
        <w:tblLook w:val="04A0" w:firstRow="1" w:lastRow="0" w:firstColumn="1" w:lastColumn="0" w:noHBand="0" w:noVBand="1"/>
      </w:tblPr>
      <w:tblGrid>
        <w:gridCol w:w="2463"/>
        <w:gridCol w:w="2463"/>
        <w:gridCol w:w="2464"/>
        <w:gridCol w:w="2464"/>
      </w:tblGrid>
      <w:tr w:rsidR="007F1EFF" w14:paraId="5FC7A7F6" w14:textId="77777777" w:rsidTr="00F375E0">
        <w:tc>
          <w:tcPr>
            <w:tcW w:w="2463" w:type="dxa"/>
          </w:tcPr>
          <w:p w14:paraId="158EC2FB" w14:textId="77777777" w:rsidR="007F1EFF" w:rsidRDefault="007F1EFF" w:rsidP="00F375E0">
            <w:pPr>
              <w:pStyle w:val="Bulleted"/>
              <w:tabs>
                <w:tab w:val="clear" w:pos="360"/>
                <w:tab w:val="left" w:pos="1540"/>
                <w:tab w:val="left" w:pos="2160"/>
              </w:tabs>
              <w:suppressAutoHyphens/>
              <w:spacing w:after="240" w:line="240" w:lineRule="auto"/>
              <w:ind w:left="0" w:firstLine="0"/>
              <w:rPr>
                <w:w w:val="100"/>
                <w:sz w:val="20"/>
                <w:szCs w:val="20"/>
                <w:lang w:val="en-GB"/>
              </w:rPr>
            </w:pPr>
            <w:r>
              <w:rPr>
                <w:w w:val="100"/>
                <w:sz w:val="20"/>
                <w:szCs w:val="20"/>
                <w:lang w:val="en-GB"/>
              </w:rPr>
              <w:t>Name</w:t>
            </w:r>
          </w:p>
        </w:tc>
        <w:tc>
          <w:tcPr>
            <w:tcW w:w="2463" w:type="dxa"/>
          </w:tcPr>
          <w:p w14:paraId="20DAE1F7" w14:textId="77777777" w:rsidR="007F1EFF" w:rsidRDefault="007F1EFF" w:rsidP="00F375E0">
            <w:pPr>
              <w:pStyle w:val="Bulleted"/>
              <w:tabs>
                <w:tab w:val="clear" w:pos="360"/>
                <w:tab w:val="left" w:pos="1540"/>
                <w:tab w:val="left" w:pos="2160"/>
              </w:tabs>
              <w:suppressAutoHyphens/>
              <w:spacing w:after="240" w:line="240" w:lineRule="auto"/>
              <w:ind w:left="0" w:firstLine="0"/>
              <w:rPr>
                <w:w w:val="100"/>
                <w:sz w:val="20"/>
                <w:szCs w:val="20"/>
                <w:lang w:val="en-GB"/>
              </w:rPr>
            </w:pPr>
            <w:r>
              <w:rPr>
                <w:w w:val="100"/>
                <w:sz w:val="20"/>
                <w:szCs w:val="20"/>
                <w:lang w:val="en-GB"/>
              </w:rPr>
              <w:t>Type</w:t>
            </w:r>
          </w:p>
        </w:tc>
        <w:tc>
          <w:tcPr>
            <w:tcW w:w="2464" w:type="dxa"/>
          </w:tcPr>
          <w:p w14:paraId="081B7EDA" w14:textId="77777777" w:rsidR="007F1EFF" w:rsidRDefault="007F1EFF" w:rsidP="00F375E0">
            <w:pPr>
              <w:pStyle w:val="Bulleted"/>
              <w:tabs>
                <w:tab w:val="clear" w:pos="360"/>
                <w:tab w:val="left" w:pos="1540"/>
                <w:tab w:val="left" w:pos="2160"/>
              </w:tabs>
              <w:suppressAutoHyphens/>
              <w:spacing w:after="240" w:line="240" w:lineRule="auto"/>
              <w:ind w:left="0" w:firstLine="0"/>
              <w:rPr>
                <w:w w:val="100"/>
                <w:sz w:val="20"/>
                <w:szCs w:val="20"/>
                <w:lang w:val="en-GB"/>
              </w:rPr>
            </w:pPr>
            <w:r>
              <w:rPr>
                <w:w w:val="100"/>
                <w:sz w:val="20"/>
                <w:szCs w:val="20"/>
                <w:lang w:val="en-GB"/>
              </w:rPr>
              <w:t>Valid Range</w:t>
            </w:r>
          </w:p>
        </w:tc>
        <w:tc>
          <w:tcPr>
            <w:tcW w:w="2464" w:type="dxa"/>
          </w:tcPr>
          <w:p w14:paraId="21DE1490" w14:textId="77777777" w:rsidR="007F1EFF" w:rsidRDefault="007F1EFF" w:rsidP="00F375E0">
            <w:pPr>
              <w:pStyle w:val="Bulleted"/>
              <w:tabs>
                <w:tab w:val="clear" w:pos="360"/>
                <w:tab w:val="left" w:pos="1540"/>
                <w:tab w:val="left" w:pos="2160"/>
              </w:tabs>
              <w:suppressAutoHyphens/>
              <w:spacing w:after="240" w:line="240" w:lineRule="auto"/>
              <w:ind w:left="0" w:firstLine="0"/>
              <w:rPr>
                <w:w w:val="100"/>
                <w:sz w:val="20"/>
                <w:szCs w:val="20"/>
                <w:lang w:val="en-GB"/>
              </w:rPr>
            </w:pPr>
            <w:r>
              <w:rPr>
                <w:w w:val="100"/>
                <w:sz w:val="20"/>
                <w:szCs w:val="20"/>
                <w:lang w:val="en-GB"/>
              </w:rPr>
              <w:t>Description</w:t>
            </w:r>
          </w:p>
        </w:tc>
      </w:tr>
      <w:tr w:rsidR="007F1EFF" w14:paraId="373EFBD6" w14:textId="77777777" w:rsidTr="00F375E0">
        <w:tc>
          <w:tcPr>
            <w:tcW w:w="2463" w:type="dxa"/>
          </w:tcPr>
          <w:p w14:paraId="0983656F" w14:textId="77777777" w:rsidR="007F1EFF" w:rsidRDefault="007F1EFF" w:rsidP="00F375E0">
            <w:pPr>
              <w:pStyle w:val="Bulleted"/>
              <w:tabs>
                <w:tab w:val="clear" w:pos="360"/>
                <w:tab w:val="left" w:pos="1540"/>
                <w:tab w:val="left" w:pos="2160"/>
              </w:tabs>
              <w:suppressAutoHyphens/>
              <w:spacing w:after="240" w:line="240" w:lineRule="auto"/>
              <w:ind w:left="0" w:firstLine="0"/>
              <w:rPr>
                <w:w w:val="100"/>
                <w:sz w:val="20"/>
                <w:szCs w:val="20"/>
                <w:lang w:val="en-GB"/>
              </w:rPr>
            </w:pPr>
            <w:proofErr w:type="spellStart"/>
            <w:r>
              <w:rPr>
                <w:w w:val="100"/>
                <w:sz w:val="20"/>
                <w:szCs w:val="20"/>
                <w:lang w:val="en-GB"/>
              </w:rPr>
              <w:t>PeerMACAddress</w:t>
            </w:r>
            <w:proofErr w:type="spellEnd"/>
          </w:p>
        </w:tc>
        <w:tc>
          <w:tcPr>
            <w:tcW w:w="2463" w:type="dxa"/>
          </w:tcPr>
          <w:p w14:paraId="10D6F75E" w14:textId="77777777" w:rsidR="007F1EFF" w:rsidRDefault="007F1EFF" w:rsidP="00F375E0">
            <w:pPr>
              <w:pStyle w:val="Bulleted"/>
              <w:tabs>
                <w:tab w:val="clear" w:pos="360"/>
                <w:tab w:val="left" w:pos="1540"/>
                <w:tab w:val="left" w:pos="2160"/>
              </w:tabs>
              <w:suppressAutoHyphens/>
              <w:spacing w:after="240" w:line="240" w:lineRule="auto"/>
              <w:ind w:left="0" w:firstLine="0"/>
              <w:rPr>
                <w:w w:val="100"/>
                <w:sz w:val="20"/>
                <w:szCs w:val="20"/>
                <w:lang w:val="en-GB"/>
              </w:rPr>
            </w:pPr>
            <w:r>
              <w:rPr>
                <w:w w:val="100"/>
                <w:sz w:val="20"/>
                <w:szCs w:val="20"/>
                <w:lang w:val="en-GB"/>
              </w:rPr>
              <w:t>MAC address</w:t>
            </w:r>
          </w:p>
        </w:tc>
        <w:tc>
          <w:tcPr>
            <w:tcW w:w="2464" w:type="dxa"/>
          </w:tcPr>
          <w:p w14:paraId="21DC92CA" w14:textId="77777777" w:rsidR="007F1EFF" w:rsidRDefault="007F1EFF" w:rsidP="00F375E0">
            <w:pPr>
              <w:pStyle w:val="Bulleted"/>
              <w:tabs>
                <w:tab w:val="clear" w:pos="360"/>
                <w:tab w:val="left" w:pos="1540"/>
                <w:tab w:val="left" w:pos="2160"/>
              </w:tabs>
              <w:suppressAutoHyphens/>
              <w:spacing w:after="240" w:line="240" w:lineRule="auto"/>
              <w:ind w:left="0" w:firstLine="0"/>
              <w:rPr>
                <w:w w:val="100"/>
                <w:sz w:val="20"/>
                <w:szCs w:val="20"/>
                <w:lang w:val="en-GB"/>
              </w:rPr>
            </w:pPr>
            <w:r>
              <w:rPr>
                <w:w w:val="100"/>
                <w:sz w:val="20"/>
                <w:szCs w:val="20"/>
                <w:lang w:val="en-GB"/>
              </w:rPr>
              <w:t>Any valid individual MAC address</w:t>
            </w:r>
          </w:p>
        </w:tc>
        <w:tc>
          <w:tcPr>
            <w:tcW w:w="2464" w:type="dxa"/>
          </w:tcPr>
          <w:p w14:paraId="25F8075B" w14:textId="77777777" w:rsidR="007F1EFF" w:rsidRDefault="007F1EFF" w:rsidP="00F375E0">
            <w:pPr>
              <w:pStyle w:val="Bulleted"/>
              <w:tabs>
                <w:tab w:val="clear" w:pos="360"/>
                <w:tab w:val="left" w:pos="1540"/>
                <w:tab w:val="left" w:pos="2160"/>
              </w:tabs>
              <w:suppressAutoHyphens/>
              <w:spacing w:after="240" w:line="240" w:lineRule="auto"/>
              <w:ind w:left="0" w:firstLine="0"/>
              <w:rPr>
                <w:w w:val="100"/>
                <w:sz w:val="20"/>
                <w:szCs w:val="20"/>
                <w:lang w:val="en-GB"/>
              </w:rPr>
            </w:pPr>
            <w:r>
              <w:rPr>
                <w:w w:val="100"/>
                <w:sz w:val="20"/>
                <w:szCs w:val="20"/>
                <w:lang w:val="en-GB"/>
              </w:rPr>
              <w:t xml:space="preserve">The address of the peer MAC entity to which the </w:t>
            </w:r>
            <w:r>
              <w:rPr>
                <w:w w:val="100"/>
                <w:sz w:val="20"/>
                <w:szCs w:val="20"/>
                <w:lang w:val="en-GB"/>
              </w:rPr>
              <w:lastRenderedPageBreak/>
              <w:t>IRMK Request Action frame is sent.</w:t>
            </w:r>
          </w:p>
        </w:tc>
      </w:tr>
      <w:tr w:rsidR="007F1EFF" w14:paraId="08871900" w14:textId="77777777" w:rsidTr="00F375E0">
        <w:trPr>
          <w:trHeight w:val="920"/>
        </w:trPr>
        <w:tc>
          <w:tcPr>
            <w:tcW w:w="2463" w:type="dxa"/>
          </w:tcPr>
          <w:p w14:paraId="0650090D" w14:textId="77777777" w:rsidR="007F1EFF" w:rsidRDefault="007F1EFF" w:rsidP="00F375E0">
            <w:pPr>
              <w:pStyle w:val="Bulleted"/>
              <w:tabs>
                <w:tab w:val="clear" w:pos="360"/>
                <w:tab w:val="left" w:pos="1540"/>
                <w:tab w:val="left" w:pos="2160"/>
              </w:tabs>
              <w:suppressAutoHyphens/>
              <w:spacing w:after="240" w:line="240" w:lineRule="auto"/>
              <w:ind w:left="0" w:firstLine="0"/>
              <w:rPr>
                <w:w w:val="100"/>
                <w:sz w:val="20"/>
                <w:szCs w:val="20"/>
                <w:lang w:val="en-GB"/>
              </w:rPr>
            </w:pPr>
            <w:r>
              <w:rPr>
                <w:w w:val="100"/>
                <w:sz w:val="20"/>
                <w:szCs w:val="20"/>
                <w:lang w:val="en-GB"/>
              </w:rPr>
              <w:lastRenderedPageBreak/>
              <w:t>IRMK Offset</w:t>
            </w:r>
          </w:p>
        </w:tc>
        <w:tc>
          <w:tcPr>
            <w:tcW w:w="2463" w:type="dxa"/>
          </w:tcPr>
          <w:p w14:paraId="4777F610" w14:textId="77777777" w:rsidR="007F1EFF" w:rsidRDefault="007F1EFF" w:rsidP="00F375E0">
            <w:pPr>
              <w:pStyle w:val="Bulleted"/>
              <w:tabs>
                <w:tab w:val="clear" w:pos="360"/>
                <w:tab w:val="left" w:pos="1540"/>
                <w:tab w:val="left" w:pos="2160"/>
              </w:tabs>
              <w:suppressAutoHyphens/>
              <w:spacing w:after="240" w:line="240" w:lineRule="auto"/>
              <w:ind w:left="0" w:firstLine="0"/>
              <w:rPr>
                <w:w w:val="100"/>
                <w:sz w:val="20"/>
                <w:szCs w:val="20"/>
                <w:lang w:val="en-GB"/>
              </w:rPr>
            </w:pPr>
            <w:r>
              <w:rPr>
                <w:w w:val="100"/>
                <w:sz w:val="20"/>
                <w:szCs w:val="20"/>
                <w:lang w:val="en-GB"/>
              </w:rPr>
              <w:t>Integer</w:t>
            </w:r>
          </w:p>
        </w:tc>
        <w:tc>
          <w:tcPr>
            <w:tcW w:w="2464" w:type="dxa"/>
          </w:tcPr>
          <w:p w14:paraId="6027A272" w14:textId="77777777" w:rsidR="007F1EFF" w:rsidRDefault="007F1EFF" w:rsidP="00F375E0">
            <w:pPr>
              <w:pStyle w:val="Bulleted"/>
              <w:tabs>
                <w:tab w:val="clear" w:pos="360"/>
                <w:tab w:val="left" w:pos="1540"/>
                <w:tab w:val="left" w:pos="2160"/>
              </w:tabs>
              <w:suppressAutoHyphens/>
              <w:spacing w:after="240" w:line="240" w:lineRule="auto"/>
              <w:ind w:left="0" w:firstLine="0"/>
              <w:rPr>
                <w:w w:val="100"/>
                <w:sz w:val="20"/>
                <w:szCs w:val="20"/>
                <w:lang w:val="en-GB"/>
              </w:rPr>
            </w:pPr>
            <w:r>
              <w:rPr>
                <w:w w:val="100"/>
                <w:sz w:val="20"/>
                <w:szCs w:val="20"/>
                <w:lang w:val="en-GB"/>
              </w:rPr>
              <w:t>0-112</w:t>
            </w:r>
          </w:p>
        </w:tc>
        <w:tc>
          <w:tcPr>
            <w:tcW w:w="2464" w:type="dxa"/>
          </w:tcPr>
          <w:p w14:paraId="6B8FD910" w14:textId="77777777" w:rsidR="007F1EFF" w:rsidRDefault="007F1EFF" w:rsidP="00F375E0">
            <w:pPr>
              <w:pStyle w:val="Bulleted"/>
              <w:tabs>
                <w:tab w:val="clear" w:pos="360"/>
                <w:tab w:val="left" w:pos="1540"/>
                <w:tab w:val="left" w:pos="2160"/>
              </w:tabs>
              <w:suppressAutoHyphens/>
              <w:spacing w:after="240" w:line="240" w:lineRule="auto"/>
              <w:ind w:left="0" w:firstLine="0"/>
              <w:rPr>
                <w:w w:val="100"/>
                <w:sz w:val="20"/>
                <w:szCs w:val="20"/>
                <w:lang w:val="en-GB"/>
              </w:rPr>
            </w:pPr>
            <w:r>
              <w:rPr>
                <w:sz w:val="22"/>
              </w:rPr>
              <w:t>A</w:t>
            </w:r>
            <w:r w:rsidRPr="004474AA">
              <w:rPr>
                <w:sz w:val="22"/>
              </w:rPr>
              <w:t xml:space="preserve"> value N between 0 and 112.</w:t>
            </w:r>
          </w:p>
        </w:tc>
      </w:tr>
      <w:tr w:rsidR="007F1EFF" w14:paraId="4B8655CD" w14:textId="77777777" w:rsidTr="00F375E0">
        <w:tc>
          <w:tcPr>
            <w:tcW w:w="2463" w:type="dxa"/>
          </w:tcPr>
          <w:p w14:paraId="41D6D4EA" w14:textId="77777777" w:rsidR="007F1EFF" w:rsidRDefault="007F1EFF" w:rsidP="00F375E0">
            <w:pPr>
              <w:pStyle w:val="Bulleted"/>
              <w:tabs>
                <w:tab w:val="clear" w:pos="360"/>
                <w:tab w:val="left" w:pos="1540"/>
                <w:tab w:val="left" w:pos="2160"/>
              </w:tabs>
              <w:suppressAutoHyphens/>
              <w:spacing w:after="240" w:line="240" w:lineRule="auto"/>
              <w:ind w:left="0" w:firstLine="0"/>
              <w:rPr>
                <w:w w:val="100"/>
                <w:sz w:val="20"/>
                <w:szCs w:val="20"/>
                <w:lang w:val="en-GB"/>
              </w:rPr>
            </w:pPr>
            <w:r>
              <w:rPr>
                <w:w w:val="100"/>
                <w:sz w:val="20"/>
                <w:szCs w:val="20"/>
                <w:lang w:val="en-GB"/>
              </w:rPr>
              <w:t>Check</w:t>
            </w:r>
          </w:p>
        </w:tc>
        <w:tc>
          <w:tcPr>
            <w:tcW w:w="2463" w:type="dxa"/>
          </w:tcPr>
          <w:p w14:paraId="722FB8BE" w14:textId="77777777" w:rsidR="007F1EFF" w:rsidRDefault="007F1EFF" w:rsidP="00F375E0">
            <w:pPr>
              <w:pStyle w:val="Bulleted"/>
              <w:tabs>
                <w:tab w:val="clear" w:pos="360"/>
                <w:tab w:val="left" w:pos="1540"/>
                <w:tab w:val="left" w:pos="2160"/>
              </w:tabs>
              <w:suppressAutoHyphens/>
              <w:spacing w:after="240" w:line="240" w:lineRule="auto"/>
              <w:ind w:left="0" w:firstLine="0"/>
              <w:rPr>
                <w:w w:val="100"/>
                <w:sz w:val="20"/>
                <w:szCs w:val="20"/>
                <w:lang w:val="en-GB"/>
              </w:rPr>
            </w:pPr>
            <w:r>
              <w:rPr>
                <w:w w:val="100"/>
                <w:sz w:val="20"/>
                <w:szCs w:val="20"/>
                <w:lang w:val="en-GB"/>
              </w:rPr>
              <w:t>Integer</w:t>
            </w:r>
          </w:p>
          <w:p w14:paraId="69B2EC86" w14:textId="37262BD1" w:rsidR="00CB4333" w:rsidRDefault="00CB4333" w:rsidP="00F375E0">
            <w:pPr>
              <w:pStyle w:val="Bulleted"/>
              <w:tabs>
                <w:tab w:val="clear" w:pos="360"/>
                <w:tab w:val="left" w:pos="1540"/>
                <w:tab w:val="left" w:pos="2160"/>
              </w:tabs>
              <w:suppressAutoHyphens/>
              <w:spacing w:after="240" w:line="240" w:lineRule="auto"/>
              <w:ind w:left="0" w:firstLine="0"/>
              <w:rPr>
                <w:w w:val="100"/>
                <w:sz w:val="20"/>
                <w:szCs w:val="20"/>
                <w:lang w:val="en-GB"/>
              </w:rPr>
            </w:pPr>
            <w:r>
              <w:rPr>
                <w:w w:val="100"/>
                <w:sz w:val="20"/>
                <w:szCs w:val="20"/>
                <w:lang w:val="en-GB"/>
              </w:rPr>
              <w:t>(see 9.2.4.xxx.1)</w:t>
            </w:r>
          </w:p>
        </w:tc>
        <w:tc>
          <w:tcPr>
            <w:tcW w:w="2464" w:type="dxa"/>
          </w:tcPr>
          <w:p w14:paraId="1028B084" w14:textId="77777777" w:rsidR="007F1EFF" w:rsidRDefault="007F1EFF" w:rsidP="00F375E0">
            <w:pPr>
              <w:pStyle w:val="Bulleted"/>
              <w:tabs>
                <w:tab w:val="clear" w:pos="360"/>
                <w:tab w:val="left" w:pos="1540"/>
                <w:tab w:val="left" w:pos="2160"/>
              </w:tabs>
              <w:suppressAutoHyphens/>
              <w:spacing w:after="240" w:line="240" w:lineRule="auto"/>
              <w:ind w:left="0" w:firstLine="0"/>
              <w:rPr>
                <w:w w:val="100"/>
                <w:sz w:val="20"/>
                <w:szCs w:val="20"/>
                <w:lang w:val="en-GB"/>
              </w:rPr>
            </w:pPr>
            <w:r>
              <w:rPr>
                <w:w w:val="100"/>
                <w:sz w:val="20"/>
                <w:szCs w:val="20"/>
                <w:lang w:val="en-GB"/>
              </w:rPr>
              <w:t>0-254</w:t>
            </w:r>
          </w:p>
        </w:tc>
        <w:tc>
          <w:tcPr>
            <w:tcW w:w="2464" w:type="dxa"/>
          </w:tcPr>
          <w:p w14:paraId="040877A5" w14:textId="77777777" w:rsidR="007F1EFF" w:rsidRDefault="007F1EFF" w:rsidP="00F375E0">
            <w:pPr>
              <w:rPr>
                <w:bCs/>
              </w:rPr>
            </w:pPr>
            <w:r>
              <w:t xml:space="preserve"> </w:t>
            </w:r>
            <w:r w:rsidRPr="004A7224">
              <w:rPr>
                <w:bCs/>
              </w:rPr>
              <w:t>For n = 0 to 7</w:t>
            </w:r>
            <w:r>
              <w:rPr>
                <w:bCs/>
              </w:rPr>
              <w:t xml:space="preserve"> the 8 bits </w:t>
            </w:r>
            <w:r w:rsidRPr="004A7224">
              <w:rPr>
                <w:bCs/>
              </w:rPr>
              <w:t>in Check field are</w:t>
            </w:r>
            <w:r>
              <w:rPr>
                <w:bCs/>
              </w:rPr>
              <w:t>:</w:t>
            </w:r>
          </w:p>
          <w:p w14:paraId="53E2B78D" w14:textId="77777777" w:rsidR="007F1EFF" w:rsidRDefault="007F1EFF" w:rsidP="00F375E0">
            <w:pPr>
              <w:rPr>
                <w:bCs/>
              </w:rPr>
            </w:pPr>
            <w:proofErr w:type="spellStart"/>
            <w:r w:rsidRPr="004A7224">
              <w:rPr>
                <w:bCs/>
              </w:rPr>
              <w:t>b</w:t>
            </w:r>
            <w:r w:rsidRPr="004A7224">
              <w:rPr>
                <w:bCs/>
                <w:vertAlign w:val="subscript"/>
              </w:rPr>
              <w:t>n</w:t>
            </w:r>
            <w:proofErr w:type="spellEnd"/>
            <w:r w:rsidRPr="004A7224">
              <w:rPr>
                <w:bCs/>
              </w:rPr>
              <w:t xml:space="preserve"> = EX-</w:t>
            </w:r>
            <w:proofErr w:type="gramStart"/>
            <w:r w:rsidRPr="004A7224">
              <w:rPr>
                <w:bCs/>
              </w:rPr>
              <w:t>OR</w:t>
            </w:r>
            <w:proofErr w:type="gramEnd"/>
            <w:r w:rsidRPr="004A7224">
              <w:rPr>
                <w:bCs/>
              </w:rPr>
              <w:t xml:space="preserve"> (</w:t>
            </w:r>
            <w:proofErr w:type="spellStart"/>
            <w:r w:rsidRPr="004A7224">
              <w:rPr>
                <w:bCs/>
              </w:rPr>
              <w:t>b</w:t>
            </w:r>
            <w:r w:rsidRPr="004A7224">
              <w:rPr>
                <w:bCs/>
                <w:vertAlign w:val="subscript"/>
              </w:rPr>
              <w:t>N</w:t>
            </w:r>
            <w:r>
              <w:rPr>
                <w:bCs/>
                <w:vertAlign w:val="subscript"/>
              </w:rPr>
              <w:t>+n</w:t>
            </w:r>
            <w:proofErr w:type="spellEnd"/>
            <w:r w:rsidRPr="004A7224">
              <w:rPr>
                <w:bCs/>
              </w:rPr>
              <w:t>, b</w:t>
            </w:r>
            <w:r w:rsidRPr="004A7224">
              <w:rPr>
                <w:bCs/>
                <w:vertAlign w:val="subscript"/>
              </w:rPr>
              <w:t>N</w:t>
            </w:r>
            <w:r>
              <w:rPr>
                <w:bCs/>
                <w:vertAlign w:val="subscript"/>
              </w:rPr>
              <w:t>+n</w:t>
            </w:r>
            <w:r w:rsidRPr="004A7224">
              <w:rPr>
                <w:bCs/>
                <w:vertAlign w:val="subscript"/>
              </w:rPr>
              <w:t>+8</w:t>
            </w:r>
            <w:r>
              <w:rPr>
                <w:bCs/>
              </w:rPr>
              <w:t xml:space="preserve">)       </w:t>
            </w:r>
          </w:p>
          <w:p w14:paraId="3BA8886B" w14:textId="77777777" w:rsidR="007F1EFF" w:rsidRDefault="007F1EFF" w:rsidP="00F375E0">
            <w:pPr>
              <w:rPr>
                <w:sz w:val="20"/>
              </w:rPr>
            </w:pPr>
            <w:r w:rsidRPr="004A7224">
              <w:rPr>
                <w:bCs/>
              </w:rPr>
              <w:t xml:space="preserve"> where </w:t>
            </w:r>
            <w:r w:rsidRPr="004A7224">
              <w:rPr>
                <w:bCs/>
              </w:rPr>
              <w:tab/>
            </w:r>
            <w:proofErr w:type="spellStart"/>
            <w:r w:rsidRPr="004A7224">
              <w:rPr>
                <w:bCs/>
              </w:rPr>
              <w:t>b</w:t>
            </w:r>
            <w:r w:rsidRPr="004A7224">
              <w:rPr>
                <w:bCs/>
                <w:vertAlign w:val="subscript"/>
              </w:rPr>
              <w:t>N</w:t>
            </w:r>
            <w:proofErr w:type="spellEnd"/>
            <w:r w:rsidRPr="004A7224">
              <w:rPr>
                <w:bCs/>
              </w:rPr>
              <w:t xml:space="preserve"> is Nth bit in IRMK</w:t>
            </w:r>
          </w:p>
        </w:tc>
      </w:tr>
    </w:tbl>
    <w:p w14:paraId="7B9666A5" w14:textId="77777777" w:rsidR="007F1EFF" w:rsidRPr="00E53CDD" w:rsidRDefault="007F1EFF" w:rsidP="007F1EFF">
      <w:pPr>
        <w:pStyle w:val="Bulleted"/>
        <w:tabs>
          <w:tab w:val="clear" w:pos="360"/>
          <w:tab w:val="left" w:pos="1540"/>
          <w:tab w:val="left" w:pos="2160"/>
        </w:tabs>
        <w:suppressAutoHyphens/>
        <w:spacing w:after="240" w:line="240" w:lineRule="auto"/>
        <w:ind w:left="0" w:firstLine="0"/>
        <w:rPr>
          <w:w w:val="100"/>
          <w:sz w:val="20"/>
          <w:szCs w:val="20"/>
          <w:lang w:val="en-GB"/>
        </w:rPr>
      </w:pPr>
    </w:p>
    <w:p w14:paraId="53ECCB97" w14:textId="0DC1F88A" w:rsidR="007F1EFF" w:rsidRPr="00E53CDD" w:rsidRDefault="007F1EFF" w:rsidP="007F1EFF">
      <w:pPr>
        <w:pStyle w:val="Bulleted"/>
        <w:tabs>
          <w:tab w:val="clear" w:pos="360"/>
          <w:tab w:val="left" w:pos="1540"/>
          <w:tab w:val="left" w:pos="2160"/>
        </w:tabs>
        <w:suppressAutoHyphens/>
        <w:spacing w:line="240" w:lineRule="auto"/>
        <w:ind w:left="0" w:firstLine="0"/>
        <w:rPr>
          <w:b/>
          <w:w w:val="100"/>
          <w:sz w:val="20"/>
          <w:szCs w:val="20"/>
          <w:lang w:val="en-GB"/>
        </w:rPr>
      </w:pPr>
      <w:r w:rsidRPr="00E53CDD">
        <w:rPr>
          <w:b/>
          <w:w w:val="100"/>
          <w:sz w:val="20"/>
          <w:szCs w:val="20"/>
          <w:lang w:val="en-GB"/>
        </w:rPr>
        <w:t>6.3.X.</w:t>
      </w:r>
      <w:r>
        <w:rPr>
          <w:b/>
          <w:w w:val="100"/>
          <w:sz w:val="20"/>
          <w:szCs w:val="20"/>
          <w:lang w:val="en-GB"/>
        </w:rPr>
        <w:t>7</w:t>
      </w:r>
      <w:r w:rsidRPr="00E53CDD">
        <w:rPr>
          <w:b/>
          <w:w w:val="100"/>
          <w:sz w:val="20"/>
          <w:szCs w:val="20"/>
          <w:lang w:val="en-GB"/>
        </w:rPr>
        <w:t>.3 When generated</w:t>
      </w:r>
    </w:p>
    <w:p w14:paraId="3E4B3F3D" w14:textId="2736F6B3" w:rsidR="007F1EFF" w:rsidRPr="00E53CDD" w:rsidRDefault="007F1EFF" w:rsidP="007F1EFF">
      <w:pPr>
        <w:pStyle w:val="Bulleted"/>
        <w:tabs>
          <w:tab w:val="clear" w:pos="360"/>
          <w:tab w:val="left" w:pos="1540"/>
          <w:tab w:val="left" w:pos="2160"/>
        </w:tabs>
        <w:suppressAutoHyphens/>
        <w:spacing w:after="240" w:line="240" w:lineRule="auto"/>
        <w:ind w:left="0" w:firstLine="0"/>
        <w:rPr>
          <w:w w:val="100"/>
          <w:sz w:val="20"/>
          <w:szCs w:val="20"/>
          <w:lang w:val="en-GB"/>
        </w:rPr>
      </w:pPr>
      <w:r w:rsidRPr="00E53CDD">
        <w:rPr>
          <w:w w:val="100"/>
          <w:sz w:val="20"/>
          <w:szCs w:val="20"/>
          <w:lang w:val="en-GB"/>
        </w:rPr>
        <w:t>This primitive is generated by the</w:t>
      </w:r>
      <w:r w:rsidRPr="007F1EFF">
        <w:rPr>
          <w:w w:val="100"/>
          <w:sz w:val="20"/>
          <w:szCs w:val="20"/>
          <w:lang w:val="en-GB"/>
        </w:rPr>
        <w:t xml:space="preserve"> </w:t>
      </w:r>
      <w:r>
        <w:rPr>
          <w:w w:val="100"/>
          <w:sz w:val="20"/>
          <w:szCs w:val="20"/>
          <w:lang w:val="en-GB"/>
        </w:rPr>
        <w:t>MLME as a result of an MLME-</w:t>
      </w:r>
      <w:proofErr w:type="spellStart"/>
      <w:r>
        <w:rPr>
          <w:w w:val="100"/>
          <w:sz w:val="20"/>
          <w:szCs w:val="20"/>
          <w:lang w:val="en-GB"/>
        </w:rPr>
        <w:t>IRMKCONFIRM</w:t>
      </w:r>
      <w:r w:rsidR="00CA5845">
        <w:rPr>
          <w:w w:val="100"/>
          <w:sz w:val="20"/>
          <w:szCs w:val="20"/>
          <w:lang w:val="en-GB"/>
        </w:rPr>
        <w:t>.</w:t>
      </w:r>
      <w:r>
        <w:rPr>
          <w:w w:val="100"/>
          <w:sz w:val="20"/>
          <w:szCs w:val="20"/>
          <w:lang w:val="en-GB"/>
        </w:rPr>
        <w:t>request</w:t>
      </w:r>
      <w:proofErr w:type="spellEnd"/>
      <w:r>
        <w:rPr>
          <w:w w:val="100"/>
          <w:sz w:val="20"/>
          <w:szCs w:val="20"/>
          <w:lang w:val="en-GB"/>
        </w:rPr>
        <w:t xml:space="preserve"> primitive indicating the results of that request.</w:t>
      </w:r>
    </w:p>
    <w:p w14:paraId="67C5E9C4" w14:textId="0DC66B08" w:rsidR="007F1EFF" w:rsidRPr="00E53CDD" w:rsidRDefault="007F1EFF" w:rsidP="007F1EFF">
      <w:pPr>
        <w:pStyle w:val="Bulleted"/>
        <w:tabs>
          <w:tab w:val="clear" w:pos="360"/>
          <w:tab w:val="left" w:pos="1540"/>
          <w:tab w:val="left" w:pos="2160"/>
        </w:tabs>
        <w:suppressAutoHyphens/>
        <w:spacing w:line="240" w:lineRule="auto"/>
        <w:ind w:left="0" w:firstLine="0"/>
        <w:rPr>
          <w:b/>
          <w:w w:val="100"/>
          <w:sz w:val="20"/>
          <w:szCs w:val="20"/>
          <w:lang w:val="en-GB"/>
        </w:rPr>
      </w:pPr>
      <w:r w:rsidRPr="00E53CDD">
        <w:rPr>
          <w:b/>
          <w:w w:val="100"/>
          <w:sz w:val="20"/>
          <w:szCs w:val="20"/>
          <w:lang w:val="en-GB"/>
        </w:rPr>
        <w:t>6.3.X.</w:t>
      </w:r>
      <w:r>
        <w:rPr>
          <w:b/>
          <w:w w:val="100"/>
          <w:sz w:val="20"/>
          <w:szCs w:val="20"/>
          <w:lang w:val="en-GB"/>
        </w:rPr>
        <w:t>7</w:t>
      </w:r>
      <w:r w:rsidRPr="00E53CDD">
        <w:rPr>
          <w:b/>
          <w:w w:val="100"/>
          <w:sz w:val="20"/>
          <w:szCs w:val="20"/>
          <w:lang w:val="en-GB"/>
        </w:rPr>
        <w:t>.4 Effect of receipt</w:t>
      </w:r>
    </w:p>
    <w:p w14:paraId="5E5F5614" w14:textId="429DE6F8" w:rsidR="007F1EFF" w:rsidRPr="007F1EFF" w:rsidRDefault="007F1EFF" w:rsidP="00E062F1">
      <w:pPr>
        <w:pStyle w:val="Bulleted"/>
        <w:tabs>
          <w:tab w:val="clear" w:pos="360"/>
          <w:tab w:val="left" w:pos="1540"/>
          <w:tab w:val="left" w:pos="2160"/>
        </w:tabs>
        <w:suppressAutoHyphens/>
        <w:spacing w:line="240" w:lineRule="auto"/>
        <w:ind w:left="0" w:firstLine="0"/>
        <w:rPr>
          <w:b/>
          <w:w w:val="100"/>
          <w:sz w:val="18"/>
          <w:szCs w:val="20"/>
          <w:lang w:val="en-GB"/>
        </w:rPr>
      </w:pPr>
      <w:r w:rsidRPr="007F1EFF">
        <w:rPr>
          <w:sz w:val="22"/>
        </w:rPr>
        <w:t xml:space="preserve">The SME is notified of the results of the </w:t>
      </w:r>
      <w:proofErr w:type="spellStart"/>
      <w:r w:rsidRPr="007F1EFF">
        <w:rPr>
          <w:sz w:val="22"/>
        </w:rPr>
        <w:t>IRMK</w:t>
      </w:r>
      <w:r>
        <w:rPr>
          <w:sz w:val="22"/>
        </w:rPr>
        <w:t>CONFIRM</w:t>
      </w:r>
      <w:r w:rsidR="00CA5845">
        <w:rPr>
          <w:sz w:val="22"/>
        </w:rPr>
        <w:t>.</w:t>
      </w:r>
      <w:r>
        <w:rPr>
          <w:sz w:val="22"/>
        </w:rPr>
        <w:t>r</w:t>
      </w:r>
      <w:r w:rsidRPr="007F1EFF">
        <w:rPr>
          <w:sz w:val="22"/>
        </w:rPr>
        <w:t>equest</w:t>
      </w:r>
      <w:proofErr w:type="spellEnd"/>
      <w:r w:rsidRPr="007F1EFF">
        <w:rPr>
          <w:sz w:val="22"/>
        </w:rPr>
        <w:t xml:space="preserve"> procedure. The SME should operate according to the procedures defined in 11.xx</w:t>
      </w:r>
    </w:p>
    <w:p w14:paraId="30A8BC87" w14:textId="77777777" w:rsidR="007F1EFF" w:rsidRDefault="007F1EFF" w:rsidP="00E062F1">
      <w:pPr>
        <w:pStyle w:val="Bulleted"/>
        <w:tabs>
          <w:tab w:val="clear" w:pos="360"/>
          <w:tab w:val="left" w:pos="1540"/>
          <w:tab w:val="left" w:pos="2160"/>
        </w:tabs>
        <w:suppressAutoHyphens/>
        <w:spacing w:line="240" w:lineRule="auto"/>
        <w:ind w:left="0" w:firstLine="0"/>
        <w:rPr>
          <w:b/>
          <w:w w:val="100"/>
          <w:sz w:val="20"/>
          <w:szCs w:val="20"/>
          <w:lang w:val="en-GB"/>
        </w:rPr>
      </w:pPr>
    </w:p>
    <w:p w14:paraId="7E6FE716" w14:textId="77777777" w:rsidR="007F1EFF" w:rsidRDefault="007F1EFF" w:rsidP="00E062F1">
      <w:pPr>
        <w:pStyle w:val="Bulleted"/>
        <w:tabs>
          <w:tab w:val="clear" w:pos="360"/>
          <w:tab w:val="left" w:pos="1540"/>
          <w:tab w:val="left" w:pos="2160"/>
        </w:tabs>
        <w:suppressAutoHyphens/>
        <w:spacing w:line="240" w:lineRule="auto"/>
        <w:ind w:left="0" w:firstLine="0"/>
        <w:rPr>
          <w:b/>
          <w:w w:val="100"/>
          <w:sz w:val="20"/>
          <w:szCs w:val="20"/>
          <w:lang w:val="en-GB"/>
        </w:rPr>
      </w:pPr>
    </w:p>
    <w:p w14:paraId="6C99B51F" w14:textId="77777777" w:rsidR="007F1EFF" w:rsidRDefault="007F1EFF" w:rsidP="00E062F1">
      <w:pPr>
        <w:pStyle w:val="Bulleted"/>
        <w:tabs>
          <w:tab w:val="clear" w:pos="360"/>
          <w:tab w:val="left" w:pos="1540"/>
          <w:tab w:val="left" w:pos="2160"/>
        </w:tabs>
        <w:suppressAutoHyphens/>
        <w:spacing w:line="240" w:lineRule="auto"/>
        <w:ind w:left="0" w:firstLine="0"/>
        <w:rPr>
          <w:b/>
          <w:w w:val="100"/>
          <w:sz w:val="20"/>
          <w:szCs w:val="20"/>
          <w:lang w:val="en-GB"/>
        </w:rPr>
      </w:pPr>
    </w:p>
    <w:p w14:paraId="0F0CE4BF" w14:textId="486B6CBC" w:rsidR="00E062F1" w:rsidRDefault="00E062F1" w:rsidP="00E062F1">
      <w:pPr>
        <w:pStyle w:val="Bulleted"/>
        <w:tabs>
          <w:tab w:val="clear" w:pos="360"/>
          <w:tab w:val="left" w:pos="1540"/>
          <w:tab w:val="left" w:pos="2160"/>
        </w:tabs>
        <w:suppressAutoHyphens/>
        <w:spacing w:line="240" w:lineRule="auto"/>
        <w:ind w:left="0" w:firstLine="0"/>
        <w:rPr>
          <w:b/>
          <w:w w:val="100"/>
          <w:sz w:val="20"/>
          <w:szCs w:val="20"/>
          <w:lang w:val="en-GB"/>
        </w:rPr>
      </w:pPr>
      <w:r w:rsidRPr="00E53CDD">
        <w:rPr>
          <w:b/>
          <w:w w:val="100"/>
          <w:sz w:val="20"/>
          <w:szCs w:val="20"/>
          <w:lang w:val="en-GB"/>
        </w:rPr>
        <w:t>6.</w:t>
      </w:r>
      <w:proofErr w:type="gramStart"/>
      <w:r w:rsidRPr="00E53CDD">
        <w:rPr>
          <w:b/>
          <w:w w:val="100"/>
          <w:sz w:val="20"/>
          <w:szCs w:val="20"/>
          <w:lang w:val="en-GB"/>
        </w:rPr>
        <w:t>3.X.</w:t>
      </w:r>
      <w:proofErr w:type="gramEnd"/>
      <w:r w:rsidR="002F6051">
        <w:rPr>
          <w:b/>
          <w:w w:val="100"/>
          <w:sz w:val="20"/>
          <w:szCs w:val="20"/>
          <w:lang w:val="en-GB"/>
        </w:rPr>
        <w:t>8</w:t>
      </w:r>
      <w:r w:rsidRPr="00E53CDD">
        <w:rPr>
          <w:b/>
          <w:w w:val="100"/>
          <w:sz w:val="20"/>
          <w:szCs w:val="20"/>
          <w:lang w:val="en-GB"/>
        </w:rPr>
        <w:t xml:space="preserve"> MLME-</w:t>
      </w:r>
      <w:proofErr w:type="spellStart"/>
      <w:r>
        <w:rPr>
          <w:b/>
          <w:w w:val="100"/>
          <w:sz w:val="20"/>
          <w:szCs w:val="20"/>
          <w:lang w:val="en-GB"/>
        </w:rPr>
        <w:t>NEWIRMK.request</w:t>
      </w:r>
      <w:proofErr w:type="spellEnd"/>
    </w:p>
    <w:p w14:paraId="7CB02031" w14:textId="77777777" w:rsidR="00E062F1" w:rsidRPr="00E53CDD" w:rsidRDefault="00E062F1" w:rsidP="00E062F1">
      <w:pPr>
        <w:pStyle w:val="Bulleted"/>
        <w:tabs>
          <w:tab w:val="clear" w:pos="360"/>
          <w:tab w:val="left" w:pos="1540"/>
          <w:tab w:val="left" w:pos="2160"/>
        </w:tabs>
        <w:suppressAutoHyphens/>
        <w:spacing w:line="240" w:lineRule="auto"/>
        <w:ind w:left="0" w:firstLine="0"/>
        <w:rPr>
          <w:b/>
          <w:w w:val="100"/>
          <w:sz w:val="20"/>
          <w:szCs w:val="20"/>
          <w:lang w:val="en-GB"/>
        </w:rPr>
      </w:pPr>
    </w:p>
    <w:p w14:paraId="0BCFE978" w14:textId="2F5C107B" w:rsidR="00E062F1" w:rsidRPr="00E53CDD" w:rsidRDefault="00E062F1" w:rsidP="00E062F1">
      <w:pPr>
        <w:pStyle w:val="Bulleted"/>
        <w:tabs>
          <w:tab w:val="clear" w:pos="360"/>
          <w:tab w:val="left" w:pos="1540"/>
          <w:tab w:val="left" w:pos="2160"/>
        </w:tabs>
        <w:suppressAutoHyphens/>
        <w:spacing w:line="240" w:lineRule="auto"/>
        <w:ind w:left="0" w:firstLine="0"/>
        <w:rPr>
          <w:b/>
          <w:w w:val="100"/>
          <w:sz w:val="20"/>
          <w:szCs w:val="20"/>
          <w:lang w:val="en-GB"/>
        </w:rPr>
      </w:pPr>
      <w:r w:rsidRPr="00E53CDD">
        <w:rPr>
          <w:b/>
          <w:w w:val="100"/>
          <w:sz w:val="20"/>
          <w:szCs w:val="20"/>
          <w:lang w:val="en-GB"/>
        </w:rPr>
        <w:t>6.3.X.</w:t>
      </w:r>
      <w:r w:rsidR="002F6051">
        <w:rPr>
          <w:b/>
          <w:w w:val="100"/>
          <w:sz w:val="20"/>
          <w:szCs w:val="20"/>
          <w:lang w:val="en-GB"/>
        </w:rPr>
        <w:t>8</w:t>
      </w:r>
      <w:r w:rsidRPr="00E53CDD">
        <w:rPr>
          <w:b/>
          <w:w w:val="100"/>
          <w:sz w:val="20"/>
          <w:szCs w:val="20"/>
          <w:lang w:val="en-GB"/>
        </w:rPr>
        <w:t>.1 Function</w:t>
      </w:r>
    </w:p>
    <w:p w14:paraId="423C6933" w14:textId="6FA09164" w:rsidR="00E062F1" w:rsidRPr="00E53CDD" w:rsidRDefault="00E062F1" w:rsidP="00E062F1">
      <w:pPr>
        <w:pStyle w:val="Bulleted"/>
        <w:tabs>
          <w:tab w:val="clear" w:pos="360"/>
          <w:tab w:val="left" w:pos="1540"/>
          <w:tab w:val="left" w:pos="2160"/>
        </w:tabs>
        <w:suppressAutoHyphens/>
        <w:spacing w:after="240" w:line="240" w:lineRule="auto"/>
        <w:ind w:left="0" w:firstLine="0"/>
        <w:rPr>
          <w:w w:val="100"/>
          <w:sz w:val="20"/>
          <w:szCs w:val="20"/>
          <w:lang w:val="en-GB"/>
        </w:rPr>
      </w:pPr>
      <w:r w:rsidRPr="00E53CDD">
        <w:rPr>
          <w:w w:val="100"/>
          <w:sz w:val="20"/>
          <w:szCs w:val="20"/>
          <w:lang w:val="en-GB"/>
        </w:rPr>
        <w:t>T</w:t>
      </w:r>
      <w:r>
        <w:rPr>
          <w:w w:val="100"/>
          <w:sz w:val="20"/>
          <w:szCs w:val="20"/>
          <w:lang w:val="en-GB"/>
        </w:rPr>
        <w:t xml:space="preserve">his primitive is used by an AP to transmit a New </w:t>
      </w:r>
      <w:r w:rsidR="007F1EFF">
        <w:rPr>
          <w:w w:val="100"/>
          <w:sz w:val="20"/>
          <w:szCs w:val="20"/>
          <w:lang w:val="en-GB"/>
        </w:rPr>
        <w:t>I</w:t>
      </w:r>
      <w:r>
        <w:rPr>
          <w:w w:val="100"/>
          <w:sz w:val="20"/>
          <w:szCs w:val="20"/>
          <w:lang w:val="en-GB"/>
        </w:rPr>
        <w:t>RMK Request Action frame to a specified STA</w:t>
      </w:r>
      <w:r w:rsidRPr="00E53CDD">
        <w:rPr>
          <w:w w:val="100"/>
          <w:sz w:val="20"/>
          <w:szCs w:val="20"/>
          <w:lang w:val="en-GB"/>
        </w:rPr>
        <w:t>.</w:t>
      </w:r>
      <w:r>
        <w:rPr>
          <w:w w:val="100"/>
          <w:sz w:val="20"/>
          <w:szCs w:val="20"/>
          <w:lang w:val="en-GB"/>
        </w:rPr>
        <w:t xml:space="preserve"> </w:t>
      </w:r>
      <w:r w:rsidRPr="00005E08">
        <w:rPr>
          <w:sz w:val="22"/>
        </w:rPr>
        <w:t xml:space="preserve">The </w:t>
      </w:r>
      <w:r>
        <w:rPr>
          <w:sz w:val="22"/>
        </w:rPr>
        <w:t xml:space="preserve">New </w:t>
      </w:r>
      <w:r w:rsidRPr="00005E08">
        <w:rPr>
          <w:sz w:val="22"/>
        </w:rPr>
        <w:t xml:space="preserve">IRMK </w:t>
      </w:r>
      <w:r>
        <w:rPr>
          <w:sz w:val="22"/>
        </w:rPr>
        <w:t>Request</w:t>
      </w:r>
      <w:r w:rsidRPr="00005E08">
        <w:rPr>
          <w:sz w:val="22"/>
        </w:rPr>
        <w:t xml:space="preserve"> Action frame is transmitted from an AP to a non-AP STA to </w:t>
      </w:r>
      <w:r>
        <w:rPr>
          <w:sz w:val="22"/>
        </w:rPr>
        <w:t xml:space="preserve">request that the STA submits an IRMK.  </w:t>
      </w:r>
      <w:r w:rsidR="006974D8">
        <w:rPr>
          <w:sz w:val="22"/>
        </w:rPr>
        <w:t>The expected response to a N</w:t>
      </w:r>
      <w:r w:rsidR="00CA5845">
        <w:rPr>
          <w:sz w:val="22"/>
        </w:rPr>
        <w:t>ew</w:t>
      </w:r>
      <w:r w:rsidR="006974D8">
        <w:rPr>
          <w:sz w:val="22"/>
        </w:rPr>
        <w:t xml:space="preserve"> IRMK Request Action frame is an IRMK Response Action frame.</w:t>
      </w:r>
    </w:p>
    <w:p w14:paraId="229CA3BE" w14:textId="0C798606" w:rsidR="00E062F1" w:rsidRPr="00E53CDD" w:rsidRDefault="00E062F1" w:rsidP="00E062F1">
      <w:pPr>
        <w:pStyle w:val="Bulleted"/>
        <w:tabs>
          <w:tab w:val="clear" w:pos="360"/>
          <w:tab w:val="left" w:pos="1540"/>
          <w:tab w:val="left" w:pos="2160"/>
        </w:tabs>
        <w:suppressAutoHyphens/>
        <w:spacing w:line="240" w:lineRule="auto"/>
        <w:ind w:left="0" w:firstLine="0"/>
        <w:rPr>
          <w:b/>
          <w:w w:val="100"/>
          <w:sz w:val="20"/>
          <w:szCs w:val="20"/>
          <w:lang w:val="en-GB"/>
        </w:rPr>
      </w:pPr>
      <w:r w:rsidRPr="00E53CDD">
        <w:rPr>
          <w:b/>
          <w:w w:val="100"/>
          <w:sz w:val="20"/>
          <w:szCs w:val="20"/>
          <w:lang w:val="en-GB"/>
        </w:rPr>
        <w:t>6.3.X.</w:t>
      </w:r>
      <w:r w:rsidR="002F6051">
        <w:rPr>
          <w:b/>
          <w:w w:val="100"/>
          <w:sz w:val="20"/>
          <w:szCs w:val="20"/>
          <w:lang w:val="en-GB"/>
        </w:rPr>
        <w:t>8</w:t>
      </w:r>
      <w:r>
        <w:rPr>
          <w:b/>
          <w:w w:val="100"/>
          <w:sz w:val="20"/>
          <w:szCs w:val="20"/>
          <w:lang w:val="en-GB"/>
        </w:rPr>
        <w:t>.</w:t>
      </w:r>
      <w:r w:rsidRPr="00E53CDD">
        <w:rPr>
          <w:b/>
          <w:w w:val="100"/>
          <w:sz w:val="20"/>
          <w:szCs w:val="20"/>
          <w:lang w:val="en-GB"/>
        </w:rPr>
        <w:t>2 Semantics of the service primitive</w:t>
      </w:r>
    </w:p>
    <w:p w14:paraId="6E427E2C" w14:textId="77777777" w:rsidR="00E062F1" w:rsidRDefault="00E062F1" w:rsidP="00E062F1">
      <w:r w:rsidRPr="00E53CDD">
        <w:t>The primitive parameters are as follows:</w:t>
      </w:r>
    </w:p>
    <w:p w14:paraId="07EF4923" w14:textId="19AEAF79" w:rsidR="00E062F1" w:rsidRDefault="00E062F1" w:rsidP="00E062F1">
      <w:pPr>
        <w:ind w:left="360"/>
      </w:pPr>
      <w:r>
        <w:t>MLME-</w:t>
      </w:r>
      <w:proofErr w:type="spellStart"/>
      <w:r>
        <w:t>NEWIRMK.request</w:t>
      </w:r>
      <w:proofErr w:type="spellEnd"/>
      <w:r>
        <w:t xml:space="preserve"> (</w:t>
      </w:r>
    </w:p>
    <w:p w14:paraId="01D56D9B" w14:textId="77777777" w:rsidR="00E062F1" w:rsidRDefault="00E062F1" w:rsidP="00E062F1">
      <w:pPr>
        <w:ind w:left="2430"/>
      </w:pPr>
      <w:proofErr w:type="spellStart"/>
      <w:r>
        <w:t>PeerMACAddress</w:t>
      </w:r>
      <w:proofErr w:type="spellEnd"/>
    </w:p>
    <w:p w14:paraId="73DA7506" w14:textId="791C40DF" w:rsidR="00E062F1" w:rsidRDefault="00E062F1" w:rsidP="00E062F1">
      <w:pPr>
        <w:ind w:left="2430"/>
      </w:pPr>
      <w:r>
        <w:t>IRMK Reason</w:t>
      </w:r>
    </w:p>
    <w:p w14:paraId="07B1D49C" w14:textId="77777777" w:rsidR="00E062F1" w:rsidRDefault="00E062F1" w:rsidP="00E062F1">
      <w:pPr>
        <w:pStyle w:val="Bulleted"/>
        <w:tabs>
          <w:tab w:val="clear" w:pos="360"/>
          <w:tab w:val="left" w:pos="1540"/>
          <w:tab w:val="left" w:pos="2160"/>
        </w:tabs>
        <w:suppressAutoHyphens/>
        <w:spacing w:after="240" w:line="240" w:lineRule="auto"/>
        <w:ind w:left="2430" w:firstLine="0"/>
        <w:rPr>
          <w:w w:val="100"/>
          <w:sz w:val="20"/>
          <w:szCs w:val="20"/>
          <w:lang w:val="en-GB"/>
        </w:rPr>
      </w:pPr>
      <w:r>
        <w:rPr>
          <w:w w:val="100"/>
          <w:sz w:val="20"/>
          <w:szCs w:val="20"/>
          <w:lang w:val="en-GB"/>
        </w:rPr>
        <w:t>)</w:t>
      </w:r>
    </w:p>
    <w:tbl>
      <w:tblPr>
        <w:tblStyle w:val="TableGrid"/>
        <w:tblW w:w="0" w:type="auto"/>
        <w:tblLook w:val="04A0" w:firstRow="1" w:lastRow="0" w:firstColumn="1" w:lastColumn="0" w:noHBand="0" w:noVBand="1"/>
      </w:tblPr>
      <w:tblGrid>
        <w:gridCol w:w="2463"/>
        <w:gridCol w:w="2463"/>
        <w:gridCol w:w="2464"/>
        <w:gridCol w:w="2464"/>
      </w:tblGrid>
      <w:tr w:rsidR="00E062F1" w14:paraId="35146866" w14:textId="77777777" w:rsidTr="00F375E0">
        <w:tc>
          <w:tcPr>
            <w:tcW w:w="2463" w:type="dxa"/>
          </w:tcPr>
          <w:p w14:paraId="4C361DC4" w14:textId="77777777" w:rsidR="00E062F1" w:rsidRDefault="00E062F1" w:rsidP="00F375E0">
            <w:pPr>
              <w:pStyle w:val="Bulleted"/>
              <w:tabs>
                <w:tab w:val="clear" w:pos="360"/>
                <w:tab w:val="left" w:pos="1540"/>
                <w:tab w:val="left" w:pos="2160"/>
              </w:tabs>
              <w:suppressAutoHyphens/>
              <w:spacing w:after="240" w:line="240" w:lineRule="auto"/>
              <w:ind w:left="0" w:firstLine="0"/>
              <w:rPr>
                <w:w w:val="100"/>
                <w:sz w:val="20"/>
                <w:szCs w:val="20"/>
                <w:lang w:val="en-GB"/>
              </w:rPr>
            </w:pPr>
            <w:r>
              <w:rPr>
                <w:w w:val="100"/>
                <w:sz w:val="20"/>
                <w:szCs w:val="20"/>
                <w:lang w:val="en-GB"/>
              </w:rPr>
              <w:t>Name</w:t>
            </w:r>
          </w:p>
        </w:tc>
        <w:tc>
          <w:tcPr>
            <w:tcW w:w="2463" w:type="dxa"/>
          </w:tcPr>
          <w:p w14:paraId="5320D1C7" w14:textId="77777777" w:rsidR="00E062F1" w:rsidRDefault="00E062F1" w:rsidP="00F375E0">
            <w:pPr>
              <w:pStyle w:val="Bulleted"/>
              <w:tabs>
                <w:tab w:val="clear" w:pos="360"/>
                <w:tab w:val="left" w:pos="1540"/>
                <w:tab w:val="left" w:pos="2160"/>
              </w:tabs>
              <w:suppressAutoHyphens/>
              <w:spacing w:after="240" w:line="240" w:lineRule="auto"/>
              <w:ind w:left="0" w:firstLine="0"/>
              <w:rPr>
                <w:w w:val="100"/>
                <w:sz w:val="20"/>
                <w:szCs w:val="20"/>
                <w:lang w:val="en-GB"/>
              </w:rPr>
            </w:pPr>
            <w:r>
              <w:rPr>
                <w:w w:val="100"/>
                <w:sz w:val="20"/>
                <w:szCs w:val="20"/>
                <w:lang w:val="en-GB"/>
              </w:rPr>
              <w:t>Type</w:t>
            </w:r>
          </w:p>
        </w:tc>
        <w:tc>
          <w:tcPr>
            <w:tcW w:w="2464" w:type="dxa"/>
          </w:tcPr>
          <w:p w14:paraId="2D1C9683" w14:textId="77777777" w:rsidR="00E062F1" w:rsidRDefault="00E062F1" w:rsidP="00F375E0">
            <w:pPr>
              <w:pStyle w:val="Bulleted"/>
              <w:tabs>
                <w:tab w:val="clear" w:pos="360"/>
                <w:tab w:val="left" w:pos="1540"/>
                <w:tab w:val="left" w:pos="2160"/>
              </w:tabs>
              <w:suppressAutoHyphens/>
              <w:spacing w:after="240" w:line="240" w:lineRule="auto"/>
              <w:ind w:left="0" w:firstLine="0"/>
              <w:rPr>
                <w:w w:val="100"/>
                <w:sz w:val="20"/>
                <w:szCs w:val="20"/>
                <w:lang w:val="en-GB"/>
              </w:rPr>
            </w:pPr>
            <w:r>
              <w:rPr>
                <w:w w:val="100"/>
                <w:sz w:val="20"/>
                <w:szCs w:val="20"/>
                <w:lang w:val="en-GB"/>
              </w:rPr>
              <w:t>Valid Range</w:t>
            </w:r>
          </w:p>
        </w:tc>
        <w:tc>
          <w:tcPr>
            <w:tcW w:w="2464" w:type="dxa"/>
          </w:tcPr>
          <w:p w14:paraId="3CC6E38D" w14:textId="77777777" w:rsidR="00E062F1" w:rsidRDefault="00E062F1" w:rsidP="00F375E0">
            <w:pPr>
              <w:pStyle w:val="Bulleted"/>
              <w:tabs>
                <w:tab w:val="clear" w:pos="360"/>
                <w:tab w:val="left" w:pos="1540"/>
                <w:tab w:val="left" w:pos="2160"/>
              </w:tabs>
              <w:suppressAutoHyphens/>
              <w:spacing w:after="240" w:line="240" w:lineRule="auto"/>
              <w:ind w:left="0" w:firstLine="0"/>
              <w:rPr>
                <w:w w:val="100"/>
                <w:sz w:val="20"/>
                <w:szCs w:val="20"/>
                <w:lang w:val="en-GB"/>
              </w:rPr>
            </w:pPr>
            <w:r>
              <w:rPr>
                <w:w w:val="100"/>
                <w:sz w:val="20"/>
                <w:szCs w:val="20"/>
                <w:lang w:val="en-GB"/>
              </w:rPr>
              <w:t>Description</w:t>
            </w:r>
          </w:p>
        </w:tc>
      </w:tr>
      <w:tr w:rsidR="00E062F1" w14:paraId="206876D6" w14:textId="77777777" w:rsidTr="00F375E0">
        <w:tc>
          <w:tcPr>
            <w:tcW w:w="2463" w:type="dxa"/>
          </w:tcPr>
          <w:p w14:paraId="6AF5D22A" w14:textId="77777777" w:rsidR="00E062F1" w:rsidRDefault="00E062F1" w:rsidP="00F375E0">
            <w:pPr>
              <w:pStyle w:val="Bulleted"/>
              <w:tabs>
                <w:tab w:val="clear" w:pos="360"/>
                <w:tab w:val="left" w:pos="1540"/>
                <w:tab w:val="left" w:pos="2160"/>
              </w:tabs>
              <w:suppressAutoHyphens/>
              <w:spacing w:after="240" w:line="240" w:lineRule="auto"/>
              <w:ind w:left="0" w:firstLine="0"/>
              <w:rPr>
                <w:w w:val="100"/>
                <w:sz w:val="20"/>
                <w:szCs w:val="20"/>
                <w:lang w:val="en-GB"/>
              </w:rPr>
            </w:pPr>
            <w:proofErr w:type="spellStart"/>
            <w:r>
              <w:rPr>
                <w:w w:val="100"/>
                <w:sz w:val="20"/>
                <w:szCs w:val="20"/>
                <w:lang w:val="en-GB"/>
              </w:rPr>
              <w:t>PeerMACAddress</w:t>
            </w:r>
            <w:proofErr w:type="spellEnd"/>
          </w:p>
        </w:tc>
        <w:tc>
          <w:tcPr>
            <w:tcW w:w="2463" w:type="dxa"/>
          </w:tcPr>
          <w:p w14:paraId="738C8F8A" w14:textId="77777777" w:rsidR="00E062F1" w:rsidRDefault="00E062F1" w:rsidP="00F375E0">
            <w:pPr>
              <w:pStyle w:val="Bulleted"/>
              <w:tabs>
                <w:tab w:val="clear" w:pos="360"/>
                <w:tab w:val="left" w:pos="1540"/>
                <w:tab w:val="left" w:pos="2160"/>
              </w:tabs>
              <w:suppressAutoHyphens/>
              <w:spacing w:after="240" w:line="240" w:lineRule="auto"/>
              <w:ind w:left="0" w:firstLine="0"/>
              <w:rPr>
                <w:w w:val="100"/>
                <w:sz w:val="20"/>
                <w:szCs w:val="20"/>
                <w:lang w:val="en-GB"/>
              </w:rPr>
            </w:pPr>
            <w:r>
              <w:rPr>
                <w:w w:val="100"/>
                <w:sz w:val="20"/>
                <w:szCs w:val="20"/>
                <w:lang w:val="en-GB"/>
              </w:rPr>
              <w:t>MAC address</w:t>
            </w:r>
          </w:p>
        </w:tc>
        <w:tc>
          <w:tcPr>
            <w:tcW w:w="2464" w:type="dxa"/>
          </w:tcPr>
          <w:p w14:paraId="726B8BC1" w14:textId="77777777" w:rsidR="00E062F1" w:rsidRDefault="00E062F1" w:rsidP="00F375E0">
            <w:pPr>
              <w:pStyle w:val="Bulleted"/>
              <w:tabs>
                <w:tab w:val="clear" w:pos="360"/>
                <w:tab w:val="left" w:pos="1540"/>
                <w:tab w:val="left" w:pos="2160"/>
              </w:tabs>
              <w:suppressAutoHyphens/>
              <w:spacing w:after="240" w:line="240" w:lineRule="auto"/>
              <w:ind w:left="0" w:firstLine="0"/>
              <w:rPr>
                <w:w w:val="100"/>
                <w:sz w:val="20"/>
                <w:szCs w:val="20"/>
                <w:lang w:val="en-GB"/>
              </w:rPr>
            </w:pPr>
            <w:r>
              <w:rPr>
                <w:w w:val="100"/>
                <w:sz w:val="20"/>
                <w:szCs w:val="20"/>
                <w:lang w:val="en-GB"/>
              </w:rPr>
              <w:t>Any valid individual MAC address</w:t>
            </w:r>
          </w:p>
        </w:tc>
        <w:tc>
          <w:tcPr>
            <w:tcW w:w="2464" w:type="dxa"/>
          </w:tcPr>
          <w:p w14:paraId="22DD573D" w14:textId="6B539FBA" w:rsidR="00E062F1" w:rsidRDefault="00E062F1" w:rsidP="00F375E0">
            <w:pPr>
              <w:pStyle w:val="Bulleted"/>
              <w:tabs>
                <w:tab w:val="clear" w:pos="360"/>
                <w:tab w:val="left" w:pos="1540"/>
                <w:tab w:val="left" w:pos="2160"/>
              </w:tabs>
              <w:suppressAutoHyphens/>
              <w:spacing w:after="240" w:line="240" w:lineRule="auto"/>
              <w:ind w:left="0" w:firstLine="0"/>
              <w:rPr>
                <w:w w:val="100"/>
                <w:sz w:val="20"/>
                <w:szCs w:val="20"/>
                <w:lang w:val="en-GB"/>
              </w:rPr>
            </w:pPr>
            <w:r>
              <w:rPr>
                <w:w w:val="100"/>
                <w:sz w:val="20"/>
                <w:szCs w:val="20"/>
                <w:lang w:val="en-GB"/>
              </w:rPr>
              <w:t xml:space="preserve">The address of the peer MAC entity to which the </w:t>
            </w:r>
            <w:r w:rsidR="00CA5845">
              <w:rPr>
                <w:w w:val="100"/>
                <w:sz w:val="20"/>
                <w:szCs w:val="20"/>
                <w:lang w:val="en-GB"/>
              </w:rPr>
              <w:t xml:space="preserve">New </w:t>
            </w:r>
            <w:r>
              <w:rPr>
                <w:w w:val="100"/>
                <w:sz w:val="20"/>
                <w:szCs w:val="20"/>
                <w:lang w:val="en-GB"/>
              </w:rPr>
              <w:t>IRMK Request Action frame is sent.</w:t>
            </w:r>
          </w:p>
        </w:tc>
      </w:tr>
      <w:tr w:rsidR="00E062F1" w14:paraId="36666CBE" w14:textId="77777777" w:rsidTr="00F375E0">
        <w:trPr>
          <w:trHeight w:val="920"/>
        </w:trPr>
        <w:tc>
          <w:tcPr>
            <w:tcW w:w="2463" w:type="dxa"/>
          </w:tcPr>
          <w:p w14:paraId="62A3A1A5" w14:textId="2117068F" w:rsidR="00E062F1" w:rsidRDefault="00E062F1" w:rsidP="00E062F1">
            <w:pPr>
              <w:pStyle w:val="Bulleted"/>
              <w:tabs>
                <w:tab w:val="clear" w:pos="360"/>
                <w:tab w:val="left" w:pos="1540"/>
                <w:tab w:val="left" w:pos="2160"/>
              </w:tabs>
              <w:suppressAutoHyphens/>
              <w:spacing w:after="240" w:line="240" w:lineRule="auto"/>
              <w:ind w:left="0" w:firstLine="0"/>
              <w:rPr>
                <w:w w:val="100"/>
                <w:sz w:val="20"/>
                <w:szCs w:val="20"/>
                <w:lang w:val="en-GB"/>
              </w:rPr>
            </w:pPr>
            <w:r>
              <w:rPr>
                <w:w w:val="100"/>
                <w:sz w:val="20"/>
                <w:szCs w:val="20"/>
                <w:lang w:val="en-GB"/>
              </w:rPr>
              <w:t>IRMK Reason</w:t>
            </w:r>
          </w:p>
        </w:tc>
        <w:tc>
          <w:tcPr>
            <w:tcW w:w="2463" w:type="dxa"/>
          </w:tcPr>
          <w:p w14:paraId="3A7D0FBB" w14:textId="77777777" w:rsidR="00E062F1" w:rsidRDefault="00E062F1" w:rsidP="00F375E0">
            <w:pPr>
              <w:pStyle w:val="Bulleted"/>
              <w:tabs>
                <w:tab w:val="clear" w:pos="360"/>
                <w:tab w:val="left" w:pos="1540"/>
                <w:tab w:val="left" w:pos="2160"/>
              </w:tabs>
              <w:suppressAutoHyphens/>
              <w:spacing w:after="240" w:line="240" w:lineRule="auto"/>
              <w:ind w:left="0" w:firstLine="0"/>
              <w:rPr>
                <w:w w:val="100"/>
                <w:sz w:val="20"/>
                <w:szCs w:val="20"/>
                <w:lang w:val="en-GB"/>
              </w:rPr>
            </w:pPr>
            <w:r>
              <w:rPr>
                <w:w w:val="100"/>
                <w:sz w:val="20"/>
                <w:szCs w:val="20"/>
                <w:lang w:val="en-GB"/>
              </w:rPr>
              <w:t>Integer</w:t>
            </w:r>
          </w:p>
        </w:tc>
        <w:tc>
          <w:tcPr>
            <w:tcW w:w="2464" w:type="dxa"/>
          </w:tcPr>
          <w:p w14:paraId="6AD15C23" w14:textId="48122C88" w:rsidR="00E062F1" w:rsidRDefault="00E062F1" w:rsidP="00E062F1">
            <w:pPr>
              <w:pStyle w:val="Bulleted"/>
              <w:tabs>
                <w:tab w:val="clear" w:pos="360"/>
                <w:tab w:val="left" w:pos="1540"/>
                <w:tab w:val="left" w:pos="2160"/>
              </w:tabs>
              <w:suppressAutoHyphens/>
              <w:spacing w:after="240" w:line="240" w:lineRule="auto"/>
              <w:ind w:left="0" w:firstLine="0"/>
              <w:rPr>
                <w:w w:val="100"/>
                <w:sz w:val="20"/>
                <w:szCs w:val="20"/>
                <w:lang w:val="en-GB"/>
              </w:rPr>
            </w:pPr>
            <w:r>
              <w:rPr>
                <w:w w:val="100"/>
                <w:sz w:val="20"/>
                <w:szCs w:val="20"/>
                <w:lang w:val="en-GB"/>
              </w:rPr>
              <w:t>0-254</w:t>
            </w:r>
          </w:p>
        </w:tc>
        <w:tc>
          <w:tcPr>
            <w:tcW w:w="2464" w:type="dxa"/>
          </w:tcPr>
          <w:p w14:paraId="7CC8976F" w14:textId="7B4A2D61" w:rsidR="00E062F1" w:rsidRDefault="00E062F1" w:rsidP="00F375E0">
            <w:pPr>
              <w:pStyle w:val="Bulleted"/>
              <w:tabs>
                <w:tab w:val="clear" w:pos="360"/>
                <w:tab w:val="left" w:pos="1540"/>
                <w:tab w:val="left" w:pos="2160"/>
              </w:tabs>
              <w:suppressAutoHyphens/>
              <w:spacing w:after="240" w:line="240" w:lineRule="auto"/>
              <w:ind w:left="0" w:firstLine="0"/>
              <w:rPr>
                <w:w w:val="100"/>
                <w:sz w:val="20"/>
                <w:szCs w:val="20"/>
                <w:lang w:val="en-GB"/>
              </w:rPr>
            </w:pPr>
            <w:r>
              <w:rPr>
                <w:w w:val="100"/>
                <w:sz w:val="20"/>
                <w:szCs w:val="20"/>
                <w:lang w:val="en-GB"/>
              </w:rPr>
              <w:t>Specifies the reason that the AP is sending the New IRMK request as shown in Table 9ddd.</w:t>
            </w:r>
          </w:p>
        </w:tc>
      </w:tr>
    </w:tbl>
    <w:p w14:paraId="151F388A" w14:textId="77777777" w:rsidR="00E062F1" w:rsidRPr="00E53CDD" w:rsidRDefault="00E062F1" w:rsidP="00E062F1">
      <w:pPr>
        <w:pStyle w:val="Bulleted"/>
        <w:tabs>
          <w:tab w:val="clear" w:pos="360"/>
          <w:tab w:val="left" w:pos="1540"/>
          <w:tab w:val="left" w:pos="2160"/>
        </w:tabs>
        <w:suppressAutoHyphens/>
        <w:spacing w:after="240" w:line="240" w:lineRule="auto"/>
        <w:ind w:left="0" w:firstLine="0"/>
        <w:rPr>
          <w:w w:val="100"/>
          <w:sz w:val="20"/>
          <w:szCs w:val="20"/>
          <w:lang w:val="en-GB"/>
        </w:rPr>
      </w:pPr>
    </w:p>
    <w:p w14:paraId="69C8C2E6" w14:textId="7B766E5F" w:rsidR="00E062F1" w:rsidRPr="00E53CDD" w:rsidRDefault="00E062F1" w:rsidP="00E062F1">
      <w:pPr>
        <w:pStyle w:val="Bulleted"/>
        <w:tabs>
          <w:tab w:val="clear" w:pos="360"/>
          <w:tab w:val="left" w:pos="1540"/>
          <w:tab w:val="left" w:pos="2160"/>
        </w:tabs>
        <w:suppressAutoHyphens/>
        <w:spacing w:line="240" w:lineRule="auto"/>
        <w:ind w:left="0" w:firstLine="0"/>
        <w:rPr>
          <w:b/>
          <w:w w:val="100"/>
          <w:sz w:val="20"/>
          <w:szCs w:val="20"/>
          <w:lang w:val="en-GB"/>
        </w:rPr>
      </w:pPr>
      <w:r w:rsidRPr="00E53CDD">
        <w:rPr>
          <w:b/>
          <w:w w:val="100"/>
          <w:sz w:val="20"/>
          <w:szCs w:val="20"/>
          <w:lang w:val="en-GB"/>
        </w:rPr>
        <w:t>6.3.X.</w:t>
      </w:r>
      <w:r w:rsidR="002F6051">
        <w:rPr>
          <w:b/>
          <w:w w:val="100"/>
          <w:sz w:val="20"/>
          <w:szCs w:val="20"/>
          <w:lang w:val="en-GB"/>
        </w:rPr>
        <w:t>8</w:t>
      </w:r>
      <w:r w:rsidRPr="00E53CDD">
        <w:rPr>
          <w:b/>
          <w:w w:val="100"/>
          <w:sz w:val="20"/>
          <w:szCs w:val="20"/>
          <w:lang w:val="en-GB"/>
        </w:rPr>
        <w:t>.3 When generated</w:t>
      </w:r>
    </w:p>
    <w:p w14:paraId="55E9D74E" w14:textId="0FBEFC34" w:rsidR="00E062F1" w:rsidRPr="00E53CDD" w:rsidRDefault="00E062F1" w:rsidP="00E062F1">
      <w:pPr>
        <w:pStyle w:val="Bulleted"/>
        <w:tabs>
          <w:tab w:val="clear" w:pos="360"/>
          <w:tab w:val="left" w:pos="1540"/>
          <w:tab w:val="left" w:pos="2160"/>
        </w:tabs>
        <w:suppressAutoHyphens/>
        <w:spacing w:after="240" w:line="240" w:lineRule="auto"/>
        <w:ind w:left="0" w:firstLine="0"/>
        <w:rPr>
          <w:w w:val="100"/>
          <w:sz w:val="20"/>
          <w:szCs w:val="20"/>
          <w:lang w:val="en-GB"/>
        </w:rPr>
      </w:pPr>
      <w:r w:rsidRPr="00E53CDD">
        <w:rPr>
          <w:w w:val="100"/>
          <w:sz w:val="20"/>
          <w:szCs w:val="20"/>
          <w:lang w:val="en-GB"/>
        </w:rPr>
        <w:t xml:space="preserve">This primitive is generated by the SME </w:t>
      </w:r>
      <w:r>
        <w:rPr>
          <w:w w:val="100"/>
          <w:sz w:val="20"/>
          <w:szCs w:val="20"/>
          <w:lang w:val="en-GB"/>
        </w:rPr>
        <w:t xml:space="preserve">at an AP </w:t>
      </w:r>
      <w:r w:rsidRPr="00E53CDD">
        <w:rPr>
          <w:w w:val="100"/>
          <w:sz w:val="20"/>
          <w:szCs w:val="20"/>
          <w:lang w:val="en-GB"/>
        </w:rPr>
        <w:t xml:space="preserve">to request </w:t>
      </w:r>
      <w:r>
        <w:rPr>
          <w:w w:val="100"/>
          <w:sz w:val="20"/>
          <w:szCs w:val="20"/>
          <w:lang w:val="en-GB"/>
        </w:rPr>
        <w:t xml:space="preserve">the transmission of a New IRMK Request Action frame to the STA indicated by the </w:t>
      </w:r>
      <w:proofErr w:type="spellStart"/>
      <w:r>
        <w:rPr>
          <w:w w:val="100"/>
          <w:sz w:val="20"/>
          <w:szCs w:val="20"/>
          <w:lang w:val="en-GB"/>
        </w:rPr>
        <w:t>PeerMAC</w:t>
      </w:r>
      <w:proofErr w:type="spellEnd"/>
      <w:r>
        <w:rPr>
          <w:w w:val="100"/>
          <w:sz w:val="20"/>
          <w:szCs w:val="20"/>
          <w:lang w:val="en-GB"/>
        </w:rPr>
        <w:t xml:space="preserve"> Address parameter.</w:t>
      </w:r>
    </w:p>
    <w:p w14:paraId="06F5BECE" w14:textId="0103BD9C" w:rsidR="00E062F1" w:rsidRPr="00E53CDD" w:rsidRDefault="00E062F1" w:rsidP="00E062F1">
      <w:pPr>
        <w:pStyle w:val="Bulleted"/>
        <w:tabs>
          <w:tab w:val="clear" w:pos="360"/>
          <w:tab w:val="left" w:pos="1540"/>
          <w:tab w:val="left" w:pos="2160"/>
        </w:tabs>
        <w:suppressAutoHyphens/>
        <w:spacing w:line="240" w:lineRule="auto"/>
        <w:ind w:left="0" w:firstLine="0"/>
        <w:rPr>
          <w:b/>
          <w:w w:val="100"/>
          <w:sz w:val="20"/>
          <w:szCs w:val="20"/>
          <w:lang w:val="en-GB"/>
        </w:rPr>
      </w:pPr>
      <w:r w:rsidRPr="00E53CDD">
        <w:rPr>
          <w:b/>
          <w:w w:val="100"/>
          <w:sz w:val="20"/>
          <w:szCs w:val="20"/>
          <w:lang w:val="en-GB"/>
        </w:rPr>
        <w:lastRenderedPageBreak/>
        <w:t>6.3.X.</w:t>
      </w:r>
      <w:r w:rsidR="002F6051">
        <w:rPr>
          <w:b/>
          <w:w w:val="100"/>
          <w:sz w:val="20"/>
          <w:szCs w:val="20"/>
          <w:lang w:val="en-GB"/>
        </w:rPr>
        <w:t>8</w:t>
      </w:r>
      <w:r w:rsidRPr="00E53CDD">
        <w:rPr>
          <w:b/>
          <w:w w:val="100"/>
          <w:sz w:val="20"/>
          <w:szCs w:val="20"/>
          <w:lang w:val="en-GB"/>
        </w:rPr>
        <w:t>.4 Effect of receipt</w:t>
      </w:r>
    </w:p>
    <w:p w14:paraId="68ED82F4" w14:textId="77777777" w:rsidR="007F1EFF" w:rsidRDefault="00E062F1" w:rsidP="00E062F1">
      <w:pPr>
        <w:rPr>
          <w:sz w:val="20"/>
        </w:rPr>
      </w:pPr>
      <w:r>
        <w:rPr>
          <w:sz w:val="20"/>
        </w:rPr>
        <w:t xml:space="preserve">On receipt of this primitive, the MLME constructs a New IRMK Request Action frame according to procedure in 11.xxx, and then attempts to transmit this frame to the STA indicated by the </w:t>
      </w:r>
      <w:proofErr w:type="spellStart"/>
      <w:r>
        <w:rPr>
          <w:sz w:val="20"/>
        </w:rPr>
        <w:t>PeerMACAddress</w:t>
      </w:r>
      <w:proofErr w:type="spellEnd"/>
      <w:r>
        <w:rPr>
          <w:sz w:val="20"/>
        </w:rPr>
        <w:t xml:space="preserve"> parameter</w:t>
      </w:r>
      <w:r w:rsidRPr="00E53CDD">
        <w:rPr>
          <w:sz w:val="20"/>
        </w:rPr>
        <w:t>.</w:t>
      </w:r>
      <w:r>
        <w:rPr>
          <w:sz w:val="20"/>
        </w:rPr>
        <w:t xml:space="preserve"> </w:t>
      </w:r>
    </w:p>
    <w:p w14:paraId="03C30275" w14:textId="77777777" w:rsidR="007F1EFF" w:rsidRDefault="007F1EFF" w:rsidP="00E062F1">
      <w:pPr>
        <w:rPr>
          <w:sz w:val="20"/>
        </w:rPr>
      </w:pPr>
    </w:p>
    <w:p w14:paraId="0AEDB5DF" w14:textId="77777777" w:rsidR="007F1EFF" w:rsidRDefault="007F1EFF" w:rsidP="00E062F1">
      <w:pPr>
        <w:rPr>
          <w:sz w:val="20"/>
        </w:rPr>
      </w:pPr>
    </w:p>
    <w:p w14:paraId="6C610195" w14:textId="660C070D" w:rsidR="007F1EFF" w:rsidRDefault="007F1EFF" w:rsidP="007F1EFF">
      <w:pPr>
        <w:pStyle w:val="Bulleted"/>
        <w:tabs>
          <w:tab w:val="clear" w:pos="360"/>
          <w:tab w:val="left" w:pos="1540"/>
          <w:tab w:val="left" w:pos="2160"/>
        </w:tabs>
        <w:suppressAutoHyphens/>
        <w:spacing w:line="240" w:lineRule="auto"/>
        <w:ind w:left="0" w:firstLine="0"/>
        <w:rPr>
          <w:b/>
          <w:w w:val="100"/>
          <w:sz w:val="20"/>
          <w:szCs w:val="20"/>
          <w:lang w:val="en-GB"/>
        </w:rPr>
      </w:pPr>
      <w:r w:rsidRPr="00E53CDD">
        <w:rPr>
          <w:b/>
          <w:w w:val="100"/>
          <w:sz w:val="20"/>
          <w:szCs w:val="20"/>
          <w:lang w:val="en-GB"/>
        </w:rPr>
        <w:t>6.</w:t>
      </w:r>
      <w:proofErr w:type="gramStart"/>
      <w:r w:rsidRPr="00E53CDD">
        <w:rPr>
          <w:b/>
          <w:w w:val="100"/>
          <w:sz w:val="20"/>
          <w:szCs w:val="20"/>
          <w:lang w:val="en-GB"/>
        </w:rPr>
        <w:t>3.X.</w:t>
      </w:r>
      <w:proofErr w:type="gramEnd"/>
      <w:r w:rsidR="002F6051">
        <w:rPr>
          <w:b/>
          <w:w w:val="100"/>
          <w:sz w:val="20"/>
          <w:szCs w:val="20"/>
          <w:lang w:val="en-GB"/>
        </w:rPr>
        <w:t>9</w:t>
      </w:r>
      <w:r w:rsidRPr="00E53CDD">
        <w:rPr>
          <w:b/>
          <w:w w:val="100"/>
          <w:sz w:val="20"/>
          <w:szCs w:val="20"/>
          <w:lang w:val="en-GB"/>
        </w:rPr>
        <w:t xml:space="preserve"> MLME-</w:t>
      </w:r>
      <w:proofErr w:type="spellStart"/>
      <w:r>
        <w:rPr>
          <w:b/>
          <w:w w:val="100"/>
          <w:sz w:val="20"/>
          <w:szCs w:val="20"/>
          <w:lang w:val="en-GB"/>
        </w:rPr>
        <w:t>NEWIRMK.confirm</w:t>
      </w:r>
      <w:proofErr w:type="spellEnd"/>
    </w:p>
    <w:p w14:paraId="6086A770" w14:textId="77777777" w:rsidR="007F1EFF" w:rsidRPr="00E53CDD" w:rsidRDefault="007F1EFF" w:rsidP="007F1EFF">
      <w:pPr>
        <w:pStyle w:val="Bulleted"/>
        <w:tabs>
          <w:tab w:val="clear" w:pos="360"/>
          <w:tab w:val="left" w:pos="1540"/>
          <w:tab w:val="left" w:pos="2160"/>
        </w:tabs>
        <w:suppressAutoHyphens/>
        <w:spacing w:line="240" w:lineRule="auto"/>
        <w:ind w:left="0" w:firstLine="0"/>
        <w:rPr>
          <w:b/>
          <w:w w:val="100"/>
          <w:sz w:val="20"/>
          <w:szCs w:val="20"/>
          <w:lang w:val="en-GB"/>
        </w:rPr>
      </w:pPr>
    </w:p>
    <w:p w14:paraId="28D26CB3" w14:textId="5815F9BF" w:rsidR="007F1EFF" w:rsidRPr="00E53CDD" w:rsidRDefault="007F1EFF" w:rsidP="007F1EFF">
      <w:pPr>
        <w:pStyle w:val="Bulleted"/>
        <w:tabs>
          <w:tab w:val="clear" w:pos="360"/>
          <w:tab w:val="left" w:pos="1540"/>
          <w:tab w:val="left" w:pos="2160"/>
        </w:tabs>
        <w:suppressAutoHyphens/>
        <w:spacing w:line="240" w:lineRule="auto"/>
        <w:ind w:left="0" w:firstLine="0"/>
        <w:rPr>
          <w:b/>
          <w:w w:val="100"/>
          <w:sz w:val="20"/>
          <w:szCs w:val="20"/>
          <w:lang w:val="en-GB"/>
        </w:rPr>
      </w:pPr>
      <w:r w:rsidRPr="00E53CDD">
        <w:rPr>
          <w:b/>
          <w:w w:val="100"/>
          <w:sz w:val="20"/>
          <w:szCs w:val="20"/>
          <w:lang w:val="en-GB"/>
        </w:rPr>
        <w:t>6.3.X.</w:t>
      </w:r>
      <w:r w:rsidR="002F6051">
        <w:rPr>
          <w:b/>
          <w:w w:val="100"/>
          <w:sz w:val="20"/>
          <w:szCs w:val="20"/>
          <w:lang w:val="en-GB"/>
        </w:rPr>
        <w:t>9</w:t>
      </w:r>
      <w:r w:rsidRPr="00E53CDD">
        <w:rPr>
          <w:b/>
          <w:w w:val="100"/>
          <w:sz w:val="20"/>
          <w:szCs w:val="20"/>
          <w:lang w:val="en-GB"/>
        </w:rPr>
        <w:t>.1 Function</w:t>
      </w:r>
    </w:p>
    <w:p w14:paraId="2BA0CFEB" w14:textId="5EA05CDC" w:rsidR="007F1EFF" w:rsidRPr="00E53CDD" w:rsidRDefault="007F1EFF" w:rsidP="007F1EFF">
      <w:pPr>
        <w:pStyle w:val="Bulleted"/>
        <w:tabs>
          <w:tab w:val="clear" w:pos="360"/>
          <w:tab w:val="left" w:pos="1540"/>
          <w:tab w:val="left" w:pos="2160"/>
        </w:tabs>
        <w:suppressAutoHyphens/>
        <w:spacing w:after="240" w:line="240" w:lineRule="auto"/>
        <w:ind w:left="0" w:firstLine="0"/>
        <w:rPr>
          <w:w w:val="100"/>
          <w:sz w:val="20"/>
          <w:szCs w:val="20"/>
          <w:lang w:val="en-GB"/>
        </w:rPr>
      </w:pPr>
      <w:r w:rsidRPr="00E53CDD">
        <w:rPr>
          <w:w w:val="100"/>
          <w:sz w:val="20"/>
          <w:szCs w:val="20"/>
          <w:lang w:val="en-GB"/>
        </w:rPr>
        <w:t>T</w:t>
      </w:r>
      <w:r>
        <w:rPr>
          <w:w w:val="100"/>
          <w:sz w:val="20"/>
          <w:szCs w:val="20"/>
          <w:lang w:val="en-GB"/>
        </w:rPr>
        <w:t>his primitive reports the result of a request to send a New IRMK Request Action frame</w:t>
      </w:r>
      <w:r w:rsidRPr="00E53CDD">
        <w:rPr>
          <w:w w:val="100"/>
          <w:sz w:val="20"/>
          <w:szCs w:val="20"/>
          <w:lang w:val="en-GB"/>
        </w:rPr>
        <w:t>.</w:t>
      </w:r>
      <w:r>
        <w:rPr>
          <w:sz w:val="22"/>
        </w:rPr>
        <w:t xml:space="preserve">  </w:t>
      </w:r>
    </w:p>
    <w:p w14:paraId="53552963" w14:textId="2C66873C" w:rsidR="007F1EFF" w:rsidRPr="00E53CDD" w:rsidRDefault="007F1EFF" w:rsidP="007F1EFF">
      <w:pPr>
        <w:pStyle w:val="Bulleted"/>
        <w:tabs>
          <w:tab w:val="clear" w:pos="360"/>
          <w:tab w:val="left" w:pos="1540"/>
          <w:tab w:val="left" w:pos="2160"/>
        </w:tabs>
        <w:suppressAutoHyphens/>
        <w:spacing w:line="240" w:lineRule="auto"/>
        <w:ind w:left="0" w:firstLine="0"/>
        <w:rPr>
          <w:b/>
          <w:w w:val="100"/>
          <w:sz w:val="20"/>
          <w:szCs w:val="20"/>
          <w:lang w:val="en-GB"/>
        </w:rPr>
      </w:pPr>
      <w:r w:rsidRPr="00E53CDD">
        <w:rPr>
          <w:b/>
          <w:w w:val="100"/>
          <w:sz w:val="20"/>
          <w:szCs w:val="20"/>
          <w:lang w:val="en-GB"/>
        </w:rPr>
        <w:t>6.3.X.</w:t>
      </w:r>
      <w:r w:rsidR="002F6051">
        <w:rPr>
          <w:b/>
          <w:w w:val="100"/>
          <w:sz w:val="20"/>
          <w:szCs w:val="20"/>
          <w:lang w:val="en-GB"/>
        </w:rPr>
        <w:t>9</w:t>
      </w:r>
      <w:r>
        <w:rPr>
          <w:b/>
          <w:w w:val="100"/>
          <w:sz w:val="20"/>
          <w:szCs w:val="20"/>
          <w:lang w:val="en-GB"/>
        </w:rPr>
        <w:t>.</w:t>
      </w:r>
      <w:r w:rsidRPr="00E53CDD">
        <w:rPr>
          <w:b/>
          <w:w w:val="100"/>
          <w:sz w:val="20"/>
          <w:szCs w:val="20"/>
          <w:lang w:val="en-GB"/>
        </w:rPr>
        <w:t>2 Semantics of the service primitive</w:t>
      </w:r>
    </w:p>
    <w:p w14:paraId="05218B97" w14:textId="77777777" w:rsidR="007F1EFF" w:rsidRDefault="007F1EFF" w:rsidP="007F1EFF">
      <w:r w:rsidRPr="00E53CDD">
        <w:t>The primitive parameters are as follows:</w:t>
      </w:r>
    </w:p>
    <w:p w14:paraId="72F4E469" w14:textId="61F1AB1C" w:rsidR="007F1EFF" w:rsidRDefault="007F1EFF" w:rsidP="007F1EFF">
      <w:pPr>
        <w:ind w:left="360"/>
      </w:pPr>
      <w:r>
        <w:t>MLME-</w:t>
      </w:r>
      <w:proofErr w:type="spellStart"/>
      <w:r>
        <w:t>NEWIRMK</w:t>
      </w:r>
      <w:r w:rsidR="00035C6D">
        <w:t>.confirm</w:t>
      </w:r>
      <w:proofErr w:type="spellEnd"/>
      <w:r>
        <w:t xml:space="preserve"> (</w:t>
      </w:r>
    </w:p>
    <w:p w14:paraId="37EB9811" w14:textId="77777777" w:rsidR="007F1EFF" w:rsidRDefault="007F1EFF" w:rsidP="007F1EFF">
      <w:pPr>
        <w:ind w:left="2430"/>
      </w:pPr>
      <w:proofErr w:type="spellStart"/>
      <w:r>
        <w:t>PeerMACAddress</w:t>
      </w:r>
      <w:proofErr w:type="spellEnd"/>
    </w:p>
    <w:p w14:paraId="64358AD5" w14:textId="77777777" w:rsidR="007F1EFF" w:rsidRDefault="007F1EFF" w:rsidP="007F1EFF">
      <w:pPr>
        <w:ind w:left="2430"/>
      </w:pPr>
      <w:r>
        <w:t>IRMK Reason</w:t>
      </w:r>
    </w:p>
    <w:p w14:paraId="751BF23B" w14:textId="77777777" w:rsidR="007F1EFF" w:rsidRDefault="007F1EFF" w:rsidP="007F1EFF">
      <w:pPr>
        <w:pStyle w:val="Bulleted"/>
        <w:tabs>
          <w:tab w:val="clear" w:pos="360"/>
          <w:tab w:val="left" w:pos="1540"/>
          <w:tab w:val="left" w:pos="2160"/>
        </w:tabs>
        <w:suppressAutoHyphens/>
        <w:spacing w:after="240" w:line="240" w:lineRule="auto"/>
        <w:ind w:left="2430" w:firstLine="0"/>
        <w:rPr>
          <w:w w:val="100"/>
          <w:sz w:val="20"/>
          <w:szCs w:val="20"/>
          <w:lang w:val="en-GB"/>
        </w:rPr>
      </w:pPr>
      <w:r>
        <w:rPr>
          <w:w w:val="100"/>
          <w:sz w:val="20"/>
          <w:szCs w:val="20"/>
          <w:lang w:val="en-GB"/>
        </w:rPr>
        <w:t>)</w:t>
      </w:r>
    </w:p>
    <w:tbl>
      <w:tblPr>
        <w:tblStyle w:val="TableGrid"/>
        <w:tblW w:w="0" w:type="auto"/>
        <w:tblLook w:val="04A0" w:firstRow="1" w:lastRow="0" w:firstColumn="1" w:lastColumn="0" w:noHBand="0" w:noVBand="1"/>
      </w:tblPr>
      <w:tblGrid>
        <w:gridCol w:w="2463"/>
        <w:gridCol w:w="2463"/>
        <w:gridCol w:w="2464"/>
        <w:gridCol w:w="2464"/>
      </w:tblGrid>
      <w:tr w:rsidR="007F1EFF" w14:paraId="3C12DF4C" w14:textId="77777777" w:rsidTr="00F375E0">
        <w:tc>
          <w:tcPr>
            <w:tcW w:w="2463" w:type="dxa"/>
          </w:tcPr>
          <w:p w14:paraId="4C28AE01" w14:textId="77777777" w:rsidR="007F1EFF" w:rsidRDefault="007F1EFF" w:rsidP="00F375E0">
            <w:pPr>
              <w:pStyle w:val="Bulleted"/>
              <w:tabs>
                <w:tab w:val="clear" w:pos="360"/>
                <w:tab w:val="left" w:pos="1540"/>
                <w:tab w:val="left" w:pos="2160"/>
              </w:tabs>
              <w:suppressAutoHyphens/>
              <w:spacing w:after="240" w:line="240" w:lineRule="auto"/>
              <w:ind w:left="0" w:firstLine="0"/>
              <w:rPr>
                <w:w w:val="100"/>
                <w:sz w:val="20"/>
                <w:szCs w:val="20"/>
                <w:lang w:val="en-GB"/>
              </w:rPr>
            </w:pPr>
            <w:r>
              <w:rPr>
                <w:w w:val="100"/>
                <w:sz w:val="20"/>
                <w:szCs w:val="20"/>
                <w:lang w:val="en-GB"/>
              </w:rPr>
              <w:t>Name</w:t>
            </w:r>
          </w:p>
        </w:tc>
        <w:tc>
          <w:tcPr>
            <w:tcW w:w="2463" w:type="dxa"/>
          </w:tcPr>
          <w:p w14:paraId="4FA83DD8" w14:textId="77777777" w:rsidR="007F1EFF" w:rsidRDefault="007F1EFF" w:rsidP="00F375E0">
            <w:pPr>
              <w:pStyle w:val="Bulleted"/>
              <w:tabs>
                <w:tab w:val="clear" w:pos="360"/>
                <w:tab w:val="left" w:pos="1540"/>
                <w:tab w:val="left" w:pos="2160"/>
              </w:tabs>
              <w:suppressAutoHyphens/>
              <w:spacing w:after="240" w:line="240" w:lineRule="auto"/>
              <w:ind w:left="0" w:firstLine="0"/>
              <w:rPr>
                <w:w w:val="100"/>
                <w:sz w:val="20"/>
                <w:szCs w:val="20"/>
                <w:lang w:val="en-GB"/>
              </w:rPr>
            </w:pPr>
            <w:r>
              <w:rPr>
                <w:w w:val="100"/>
                <w:sz w:val="20"/>
                <w:szCs w:val="20"/>
                <w:lang w:val="en-GB"/>
              </w:rPr>
              <w:t>Type</w:t>
            </w:r>
          </w:p>
        </w:tc>
        <w:tc>
          <w:tcPr>
            <w:tcW w:w="2464" w:type="dxa"/>
          </w:tcPr>
          <w:p w14:paraId="04596D60" w14:textId="77777777" w:rsidR="007F1EFF" w:rsidRDefault="007F1EFF" w:rsidP="00F375E0">
            <w:pPr>
              <w:pStyle w:val="Bulleted"/>
              <w:tabs>
                <w:tab w:val="clear" w:pos="360"/>
                <w:tab w:val="left" w:pos="1540"/>
                <w:tab w:val="left" w:pos="2160"/>
              </w:tabs>
              <w:suppressAutoHyphens/>
              <w:spacing w:after="240" w:line="240" w:lineRule="auto"/>
              <w:ind w:left="0" w:firstLine="0"/>
              <w:rPr>
                <w:w w:val="100"/>
                <w:sz w:val="20"/>
                <w:szCs w:val="20"/>
                <w:lang w:val="en-GB"/>
              </w:rPr>
            </w:pPr>
            <w:r>
              <w:rPr>
                <w:w w:val="100"/>
                <w:sz w:val="20"/>
                <w:szCs w:val="20"/>
                <w:lang w:val="en-GB"/>
              </w:rPr>
              <w:t>Valid Range</w:t>
            </w:r>
          </w:p>
        </w:tc>
        <w:tc>
          <w:tcPr>
            <w:tcW w:w="2464" w:type="dxa"/>
          </w:tcPr>
          <w:p w14:paraId="75C5B08C" w14:textId="77777777" w:rsidR="007F1EFF" w:rsidRDefault="007F1EFF" w:rsidP="00F375E0">
            <w:pPr>
              <w:pStyle w:val="Bulleted"/>
              <w:tabs>
                <w:tab w:val="clear" w:pos="360"/>
                <w:tab w:val="left" w:pos="1540"/>
                <w:tab w:val="left" w:pos="2160"/>
              </w:tabs>
              <w:suppressAutoHyphens/>
              <w:spacing w:after="240" w:line="240" w:lineRule="auto"/>
              <w:ind w:left="0" w:firstLine="0"/>
              <w:rPr>
                <w:w w:val="100"/>
                <w:sz w:val="20"/>
                <w:szCs w:val="20"/>
                <w:lang w:val="en-GB"/>
              </w:rPr>
            </w:pPr>
            <w:r>
              <w:rPr>
                <w:w w:val="100"/>
                <w:sz w:val="20"/>
                <w:szCs w:val="20"/>
                <w:lang w:val="en-GB"/>
              </w:rPr>
              <w:t>Description</w:t>
            </w:r>
          </w:p>
        </w:tc>
      </w:tr>
      <w:tr w:rsidR="007F1EFF" w14:paraId="5AE9F93E" w14:textId="77777777" w:rsidTr="00F375E0">
        <w:tc>
          <w:tcPr>
            <w:tcW w:w="2463" w:type="dxa"/>
          </w:tcPr>
          <w:p w14:paraId="3B0D4AF0" w14:textId="77777777" w:rsidR="007F1EFF" w:rsidRDefault="007F1EFF" w:rsidP="00F375E0">
            <w:pPr>
              <w:pStyle w:val="Bulleted"/>
              <w:tabs>
                <w:tab w:val="clear" w:pos="360"/>
                <w:tab w:val="left" w:pos="1540"/>
                <w:tab w:val="left" w:pos="2160"/>
              </w:tabs>
              <w:suppressAutoHyphens/>
              <w:spacing w:after="240" w:line="240" w:lineRule="auto"/>
              <w:ind w:left="0" w:firstLine="0"/>
              <w:rPr>
                <w:w w:val="100"/>
                <w:sz w:val="20"/>
                <w:szCs w:val="20"/>
                <w:lang w:val="en-GB"/>
              </w:rPr>
            </w:pPr>
            <w:proofErr w:type="spellStart"/>
            <w:r>
              <w:rPr>
                <w:w w:val="100"/>
                <w:sz w:val="20"/>
                <w:szCs w:val="20"/>
                <w:lang w:val="en-GB"/>
              </w:rPr>
              <w:t>PeerMACAddress</w:t>
            </w:r>
            <w:proofErr w:type="spellEnd"/>
          </w:p>
        </w:tc>
        <w:tc>
          <w:tcPr>
            <w:tcW w:w="2463" w:type="dxa"/>
          </w:tcPr>
          <w:p w14:paraId="0800BB59" w14:textId="77777777" w:rsidR="007F1EFF" w:rsidRDefault="007F1EFF" w:rsidP="00F375E0">
            <w:pPr>
              <w:pStyle w:val="Bulleted"/>
              <w:tabs>
                <w:tab w:val="clear" w:pos="360"/>
                <w:tab w:val="left" w:pos="1540"/>
                <w:tab w:val="left" w:pos="2160"/>
              </w:tabs>
              <w:suppressAutoHyphens/>
              <w:spacing w:after="240" w:line="240" w:lineRule="auto"/>
              <w:ind w:left="0" w:firstLine="0"/>
              <w:rPr>
                <w:w w:val="100"/>
                <w:sz w:val="20"/>
                <w:szCs w:val="20"/>
                <w:lang w:val="en-GB"/>
              </w:rPr>
            </w:pPr>
            <w:r>
              <w:rPr>
                <w:w w:val="100"/>
                <w:sz w:val="20"/>
                <w:szCs w:val="20"/>
                <w:lang w:val="en-GB"/>
              </w:rPr>
              <w:t>MAC address</w:t>
            </w:r>
          </w:p>
        </w:tc>
        <w:tc>
          <w:tcPr>
            <w:tcW w:w="2464" w:type="dxa"/>
          </w:tcPr>
          <w:p w14:paraId="1F1FF6DD" w14:textId="77777777" w:rsidR="007F1EFF" w:rsidRDefault="007F1EFF" w:rsidP="00F375E0">
            <w:pPr>
              <w:pStyle w:val="Bulleted"/>
              <w:tabs>
                <w:tab w:val="clear" w:pos="360"/>
                <w:tab w:val="left" w:pos="1540"/>
                <w:tab w:val="left" w:pos="2160"/>
              </w:tabs>
              <w:suppressAutoHyphens/>
              <w:spacing w:after="240" w:line="240" w:lineRule="auto"/>
              <w:ind w:left="0" w:firstLine="0"/>
              <w:rPr>
                <w:w w:val="100"/>
                <w:sz w:val="20"/>
                <w:szCs w:val="20"/>
                <w:lang w:val="en-GB"/>
              </w:rPr>
            </w:pPr>
            <w:r>
              <w:rPr>
                <w:w w:val="100"/>
                <w:sz w:val="20"/>
                <w:szCs w:val="20"/>
                <w:lang w:val="en-GB"/>
              </w:rPr>
              <w:t>Any valid individual MAC address</w:t>
            </w:r>
          </w:p>
        </w:tc>
        <w:tc>
          <w:tcPr>
            <w:tcW w:w="2464" w:type="dxa"/>
          </w:tcPr>
          <w:p w14:paraId="284E323C" w14:textId="064D7EED" w:rsidR="007F1EFF" w:rsidRDefault="007F1EFF" w:rsidP="00F375E0">
            <w:pPr>
              <w:pStyle w:val="Bulleted"/>
              <w:tabs>
                <w:tab w:val="clear" w:pos="360"/>
                <w:tab w:val="left" w:pos="1540"/>
                <w:tab w:val="left" w:pos="2160"/>
              </w:tabs>
              <w:suppressAutoHyphens/>
              <w:spacing w:after="240" w:line="240" w:lineRule="auto"/>
              <w:ind w:left="0" w:firstLine="0"/>
              <w:rPr>
                <w:w w:val="100"/>
                <w:sz w:val="20"/>
                <w:szCs w:val="20"/>
                <w:lang w:val="en-GB"/>
              </w:rPr>
            </w:pPr>
            <w:r>
              <w:rPr>
                <w:w w:val="100"/>
                <w:sz w:val="20"/>
                <w:szCs w:val="20"/>
                <w:lang w:val="en-GB"/>
              </w:rPr>
              <w:t xml:space="preserve">The address of the peer MAC entity to which the </w:t>
            </w:r>
            <w:r w:rsidR="00CA5845">
              <w:rPr>
                <w:w w:val="100"/>
                <w:sz w:val="20"/>
                <w:szCs w:val="20"/>
                <w:lang w:val="en-GB"/>
              </w:rPr>
              <w:t xml:space="preserve">New </w:t>
            </w:r>
            <w:r>
              <w:rPr>
                <w:w w:val="100"/>
                <w:sz w:val="20"/>
                <w:szCs w:val="20"/>
                <w:lang w:val="en-GB"/>
              </w:rPr>
              <w:t>IRMK Request Action frame is sent.</w:t>
            </w:r>
          </w:p>
        </w:tc>
      </w:tr>
      <w:tr w:rsidR="007F1EFF" w14:paraId="343FE776" w14:textId="77777777" w:rsidTr="00F375E0">
        <w:trPr>
          <w:trHeight w:val="920"/>
        </w:trPr>
        <w:tc>
          <w:tcPr>
            <w:tcW w:w="2463" w:type="dxa"/>
          </w:tcPr>
          <w:p w14:paraId="5D0BAA5F" w14:textId="77777777" w:rsidR="007F1EFF" w:rsidRDefault="007F1EFF" w:rsidP="00F375E0">
            <w:pPr>
              <w:pStyle w:val="Bulleted"/>
              <w:tabs>
                <w:tab w:val="clear" w:pos="360"/>
                <w:tab w:val="left" w:pos="1540"/>
                <w:tab w:val="left" w:pos="2160"/>
              </w:tabs>
              <w:suppressAutoHyphens/>
              <w:spacing w:after="240" w:line="240" w:lineRule="auto"/>
              <w:ind w:left="0" w:firstLine="0"/>
              <w:rPr>
                <w:w w:val="100"/>
                <w:sz w:val="20"/>
                <w:szCs w:val="20"/>
                <w:lang w:val="en-GB"/>
              </w:rPr>
            </w:pPr>
            <w:r>
              <w:rPr>
                <w:w w:val="100"/>
                <w:sz w:val="20"/>
                <w:szCs w:val="20"/>
                <w:lang w:val="en-GB"/>
              </w:rPr>
              <w:t>IRMK Reason</w:t>
            </w:r>
          </w:p>
        </w:tc>
        <w:tc>
          <w:tcPr>
            <w:tcW w:w="2463" w:type="dxa"/>
          </w:tcPr>
          <w:p w14:paraId="2393D91A" w14:textId="77777777" w:rsidR="007F1EFF" w:rsidRDefault="007F1EFF" w:rsidP="00F375E0">
            <w:pPr>
              <w:pStyle w:val="Bulleted"/>
              <w:tabs>
                <w:tab w:val="clear" w:pos="360"/>
                <w:tab w:val="left" w:pos="1540"/>
                <w:tab w:val="left" w:pos="2160"/>
              </w:tabs>
              <w:suppressAutoHyphens/>
              <w:spacing w:after="240" w:line="240" w:lineRule="auto"/>
              <w:ind w:left="0" w:firstLine="0"/>
              <w:rPr>
                <w:w w:val="100"/>
                <w:sz w:val="20"/>
                <w:szCs w:val="20"/>
                <w:lang w:val="en-GB"/>
              </w:rPr>
            </w:pPr>
            <w:r>
              <w:rPr>
                <w:w w:val="100"/>
                <w:sz w:val="20"/>
                <w:szCs w:val="20"/>
                <w:lang w:val="en-GB"/>
              </w:rPr>
              <w:t>Integer</w:t>
            </w:r>
          </w:p>
        </w:tc>
        <w:tc>
          <w:tcPr>
            <w:tcW w:w="2464" w:type="dxa"/>
          </w:tcPr>
          <w:p w14:paraId="79FC8512" w14:textId="77777777" w:rsidR="007F1EFF" w:rsidRDefault="007F1EFF" w:rsidP="00F375E0">
            <w:pPr>
              <w:pStyle w:val="Bulleted"/>
              <w:tabs>
                <w:tab w:val="clear" w:pos="360"/>
                <w:tab w:val="left" w:pos="1540"/>
                <w:tab w:val="left" w:pos="2160"/>
              </w:tabs>
              <w:suppressAutoHyphens/>
              <w:spacing w:after="240" w:line="240" w:lineRule="auto"/>
              <w:ind w:left="0" w:firstLine="0"/>
              <w:rPr>
                <w:w w:val="100"/>
                <w:sz w:val="20"/>
                <w:szCs w:val="20"/>
                <w:lang w:val="en-GB"/>
              </w:rPr>
            </w:pPr>
            <w:r>
              <w:rPr>
                <w:w w:val="100"/>
                <w:sz w:val="20"/>
                <w:szCs w:val="20"/>
                <w:lang w:val="en-GB"/>
              </w:rPr>
              <w:t>0-254</w:t>
            </w:r>
          </w:p>
        </w:tc>
        <w:tc>
          <w:tcPr>
            <w:tcW w:w="2464" w:type="dxa"/>
          </w:tcPr>
          <w:p w14:paraId="678A0071" w14:textId="77777777" w:rsidR="007F1EFF" w:rsidRDefault="007F1EFF" w:rsidP="00F375E0">
            <w:pPr>
              <w:pStyle w:val="Bulleted"/>
              <w:tabs>
                <w:tab w:val="clear" w:pos="360"/>
                <w:tab w:val="left" w:pos="1540"/>
                <w:tab w:val="left" w:pos="2160"/>
              </w:tabs>
              <w:suppressAutoHyphens/>
              <w:spacing w:after="240" w:line="240" w:lineRule="auto"/>
              <w:ind w:left="0" w:firstLine="0"/>
              <w:rPr>
                <w:w w:val="100"/>
                <w:sz w:val="20"/>
                <w:szCs w:val="20"/>
                <w:lang w:val="en-GB"/>
              </w:rPr>
            </w:pPr>
            <w:r>
              <w:rPr>
                <w:w w:val="100"/>
                <w:sz w:val="20"/>
                <w:szCs w:val="20"/>
                <w:lang w:val="en-GB"/>
              </w:rPr>
              <w:t>Specifies the reason that the AP is sending the New IRMK request as shown in Table 9ddd.</w:t>
            </w:r>
          </w:p>
        </w:tc>
      </w:tr>
    </w:tbl>
    <w:p w14:paraId="129F6FBD" w14:textId="77777777" w:rsidR="007F1EFF" w:rsidRPr="00E53CDD" w:rsidRDefault="007F1EFF" w:rsidP="007F1EFF">
      <w:pPr>
        <w:pStyle w:val="Bulleted"/>
        <w:tabs>
          <w:tab w:val="clear" w:pos="360"/>
          <w:tab w:val="left" w:pos="1540"/>
          <w:tab w:val="left" w:pos="2160"/>
        </w:tabs>
        <w:suppressAutoHyphens/>
        <w:spacing w:after="240" w:line="240" w:lineRule="auto"/>
        <w:ind w:left="0" w:firstLine="0"/>
        <w:rPr>
          <w:w w:val="100"/>
          <w:sz w:val="20"/>
          <w:szCs w:val="20"/>
          <w:lang w:val="en-GB"/>
        </w:rPr>
      </w:pPr>
    </w:p>
    <w:p w14:paraId="098E5F49" w14:textId="2CA75A77" w:rsidR="007F1EFF" w:rsidRPr="00E53CDD" w:rsidRDefault="007F1EFF" w:rsidP="007F1EFF">
      <w:pPr>
        <w:pStyle w:val="Bulleted"/>
        <w:tabs>
          <w:tab w:val="clear" w:pos="360"/>
          <w:tab w:val="left" w:pos="1540"/>
          <w:tab w:val="left" w:pos="2160"/>
        </w:tabs>
        <w:suppressAutoHyphens/>
        <w:spacing w:line="240" w:lineRule="auto"/>
        <w:ind w:left="0" w:firstLine="0"/>
        <w:rPr>
          <w:b/>
          <w:w w:val="100"/>
          <w:sz w:val="20"/>
          <w:szCs w:val="20"/>
          <w:lang w:val="en-GB"/>
        </w:rPr>
      </w:pPr>
      <w:r w:rsidRPr="00E53CDD">
        <w:rPr>
          <w:b/>
          <w:w w:val="100"/>
          <w:sz w:val="20"/>
          <w:szCs w:val="20"/>
          <w:lang w:val="en-GB"/>
        </w:rPr>
        <w:t>6.3.X.</w:t>
      </w:r>
      <w:r w:rsidR="002F6051">
        <w:rPr>
          <w:b/>
          <w:w w:val="100"/>
          <w:sz w:val="20"/>
          <w:szCs w:val="20"/>
          <w:lang w:val="en-GB"/>
        </w:rPr>
        <w:t>9</w:t>
      </w:r>
      <w:r w:rsidRPr="00E53CDD">
        <w:rPr>
          <w:b/>
          <w:w w:val="100"/>
          <w:sz w:val="20"/>
          <w:szCs w:val="20"/>
          <w:lang w:val="en-GB"/>
        </w:rPr>
        <w:t>.3 When generated</w:t>
      </w:r>
    </w:p>
    <w:p w14:paraId="5FF9FB99" w14:textId="2346DDE0" w:rsidR="007F1EFF" w:rsidRPr="00E53CDD" w:rsidRDefault="007F1EFF" w:rsidP="007F1EFF">
      <w:pPr>
        <w:pStyle w:val="Bulleted"/>
        <w:tabs>
          <w:tab w:val="clear" w:pos="360"/>
          <w:tab w:val="left" w:pos="1540"/>
          <w:tab w:val="left" w:pos="2160"/>
        </w:tabs>
        <w:suppressAutoHyphens/>
        <w:spacing w:after="240" w:line="240" w:lineRule="auto"/>
        <w:ind w:left="0" w:firstLine="0"/>
        <w:rPr>
          <w:w w:val="100"/>
          <w:sz w:val="20"/>
          <w:szCs w:val="20"/>
          <w:lang w:val="en-GB"/>
        </w:rPr>
      </w:pPr>
      <w:r w:rsidRPr="00E53CDD">
        <w:rPr>
          <w:w w:val="100"/>
          <w:sz w:val="20"/>
          <w:szCs w:val="20"/>
          <w:lang w:val="en-GB"/>
        </w:rPr>
        <w:t xml:space="preserve">This primitive is generated by the </w:t>
      </w:r>
      <w:r>
        <w:rPr>
          <w:w w:val="100"/>
          <w:sz w:val="20"/>
          <w:szCs w:val="20"/>
          <w:lang w:val="en-GB"/>
        </w:rPr>
        <w:t>MLME as a result of an MLME-</w:t>
      </w:r>
      <w:proofErr w:type="spellStart"/>
      <w:r>
        <w:rPr>
          <w:w w:val="100"/>
          <w:sz w:val="20"/>
          <w:szCs w:val="20"/>
          <w:lang w:val="en-GB"/>
        </w:rPr>
        <w:t>NEWIRMK</w:t>
      </w:r>
      <w:r w:rsidR="00CA5845">
        <w:rPr>
          <w:w w:val="100"/>
          <w:sz w:val="20"/>
          <w:szCs w:val="20"/>
          <w:lang w:val="en-GB"/>
        </w:rPr>
        <w:t>.</w:t>
      </w:r>
      <w:r>
        <w:rPr>
          <w:w w:val="100"/>
          <w:sz w:val="20"/>
          <w:szCs w:val="20"/>
          <w:lang w:val="en-GB"/>
        </w:rPr>
        <w:t>request</w:t>
      </w:r>
      <w:proofErr w:type="spellEnd"/>
      <w:r>
        <w:rPr>
          <w:w w:val="100"/>
          <w:sz w:val="20"/>
          <w:szCs w:val="20"/>
          <w:lang w:val="en-GB"/>
        </w:rPr>
        <w:t xml:space="preserve"> primitive indicating the results of that request.</w:t>
      </w:r>
    </w:p>
    <w:p w14:paraId="71124B63" w14:textId="06FEA54D" w:rsidR="007F1EFF" w:rsidRPr="00E53CDD" w:rsidRDefault="007F1EFF" w:rsidP="007F1EFF">
      <w:pPr>
        <w:pStyle w:val="Bulleted"/>
        <w:tabs>
          <w:tab w:val="clear" w:pos="360"/>
          <w:tab w:val="left" w:pos="1540"/>
          <w:tab w:val="left" w:pos="2160"/>
        </w:tabs>
        <w:suppressAutoHyphens/>
        <w:spacing w:line="240" w:lineRule="auto"/>
        <w:ind w:left="0" w:firstLine="0"/>
        <w:rPr>
          <w:b/>
          <w:w w:val="100"/>
          <w:sz w:val="20"/>
          <w:szCs w:val="20"/>
          <w:lang w:val="en-GB"/>
        </w:rPr>
      </w:pPr>
      <w:r w:rsidRPr="00E53CDD">
        <w:rPr>
          <w:b/>
          <w:w w:val="100"/>
          <w:sz w:val="20"/>
          <w:szCs w:val="20"/>
          <w:lang w:val="en-GB"/>
        </w:rPr>
        <w:t>6.3.X.</w:t>
      </w:r>
      <w:r w:rsidR="002F6051">
        <w:rPr>
          <w:b/>
          <w:w w:val="100"/>
          <w:sz w:val="20"/>
          <w:szCs w:val="20"/>
          <w:lang w:val="en-GB"/>
        </w:rPr>
        <w:t>9</w:t>
      </w:r>
      <w:r w:rsidRPr="00E53CDD">
        <w:rPr>
          <w:b/>
          <w:w w:val="100"/>
          <w:sz w:val="20"/>
          <w:szCs w:val="20"/>
          <w:lang w:val="en-GB"/>
        </w:rPr>
        <w:t>.4 Effect of receipt</w:t>
      </w:r>
    </w:p>
    <w:p w14:paraId="4C755553" w14:textId="38212AF7" w:rsidR="006974D8" w:rsidRDefault="007F1EFF" w:rsidP="007F1EFF">
      <w:r>
        <w:t xml:space="preserve">The SME is notified of the results of the </w:t>
      </w:r>
      <w:proofErr w:type="spellStart"/>
      <w:r>
        <w:t>NEWIRMK</w:t>
      </w:r>
      <w:r w:rsidR="00CA5845">
        <w:t>.</w:t>
      </w:r>
      <w:r>
        <w:t>request</w:t>
      </w:r>
      <w:proofErr w:type="spellEnd"/>
      <w:r>
        <w:t xml:space="preserve"> procedure. The SME should operate according to the procedures defined in </w:t>
      </w:r>
      <w:proofErr w:type="gramStart"/>
      <w:r>
        <w:t>11.xx.</w:t>
      </w:r>
      <w:proofErr w:type="gramEnd"/>
    </w:p>
    <w:p w14:paraId="6EEB9B0D" w14:textId="77777777" w:rsidR="006974D8" w:rsidRDefault="006974D8" w:rsidP="007F1EFF"/>
    <w:p w14:paraId="44B3B7E4" w14:textId="77777777" w:rsidR="006974D8" w:rsidRDefault="006974D8" w:rsidP="007F1EFF"/>
    <w:p w14:paraId="13544A3B" w14:textId="46CADBE2" w:rsidR="006974D8" w:rsidRDefault="006974D8" w:rsidP="006974D8">
      <w:pPr>
        <w:pStyle w:val="Bulleted"/>
        <w:tabs>
          <w:tab w:val="clear" w:pos="360"/>
          <w:tab w:val="left" w:pos="1540"/>
          <w:tab w:val="left" w:pos="2160"/>
        </w:tabs>
        <w:suppressAutoHyphens/>
        <w:spacing w:line="240" w:lineRule="auto"/>
        <w:ind w:left="0" w:firstLine="0"/>
        <w:rPr>
          <w:b/>
          <w:w w:val="100"/>
          <w:sz w:val="20"/>
          <w:szCs w:val="20"/>
          <w:lang w:val="en-GB"/>
        </w:rPr>
      </w:pPr>
      <w:r w:rsidRPr="00E53CDD">
        <w:rPr>
          <w:b/>
          <w:w w:val="100"/>
          <w:sz w:val="20"/>
          <w:szCs w:val="20"/>
          <w:lang w:val="en-GB"/>
        </w:rPr>
        <w:t>6.</w:t>
      </w:r>
      <w:proofErr w:type="gramStart"/>
      <w:r w:rsidRPr="00E53CDD">
        <w:rPr>
          <w:b/>
          <w:w w:val="100"/>
          <w:sz w:val="20"/>
          <w:szCs w:val="20"/>
          <w:lang w:val="en-GB"/>
        </w:rPr>
        <w:t>3.X.</w:t>
      </w:r>
      <w:proofErr w:type="gramEnd"/>
      <w:r w:rsidR="002F6051">
        <w:rPr>
          <w:b/>
          <w:w w:val="100"/>
          <w:sz w:val="20"/>
          <w:szCs w:val="20"/>
          <w:lang w:val="en-GB"/>
        </w:rPr>
        <w:t>10</w:t>
      </w:r>
      <w:r w:rsidRPr="00E53CDD">
        <w:rPr>
          <w:b/>
          <w:w w:val="100"/>
          <w:sz w:val="20"/>
          <w:szCs w:val="20"/>
          <w:lang w:val="en-GB"/>
        </w:rPr>
        <w:t xml:space="preserve"> MLME-</w:t>
      </w:r>
      <w:proofErr w:type="spellStart"/>
      <w:r>
        <w:rPr>
          <w:b/>
          <w:w w:val="100"/>
          <w:sz w:val="20"/>
          <w:szCs w:val="20"/>
          <w:lang w:val="en-GB"/>
        </w:rPr>
        <w:t>NEWIRMK.indication</w:t>
      </w:r>
      <w:proofErr w:type="spellEnd"/>
    </w:p>
    <w:p w14:paraId="23B080EB" w14:textId="77777777" w:rsidR="006974D8" w:rsidRPr="00E53CDD" w:rsidRDefault="006974D8" w:rsidP="006974D8">
      <w:pPr>
        <w:pStyle w:val="Bulleted"/>
        <w:tabs>
          <w:tab w:val="clear" w:pos="360"/>
          <w:tab w:val="left" w:pos="1540"/>
          <w:tab w:val="left" w:pos="2160"/>
        </w:tabs>
        <w:suppressAutoHyphens/>
        <w:spacing w:line="240" w:lineRule="auto"/>
        <w:ind w:left="0" w:firstLine="0"/>
        <w:rPr>
          <w:b/>
          <w:w w:val="100"/>
          <w:sz w:val="20"/>
          <w:szCs w:val="20"/>
          <w:lang w:val="en-GB"/>
        </w:rPr>
      </w:pPr>
    </w:p>
    <w:p w14:paraId="454E75C9" w14:textId="6FB31C78" w:rsidR="006974D8" w:rsidRPr="00E53CDD" w:rsidRDefault="006974D8" w:rsidP="006974D8">
      <w:pPr>
        <w:pStyle w:val="Bulleted"/>
        <w:tabs>
          <w:tab w:val="clear" w:pos="360"/>
          <w:tab w:val="left" w:pos="1540"/>
          <w:tab w:val="left" w:pos="2160"/>
        </w:tabs>
        <w:suppressAutoHyphens/>
        <w:spacing w:line="240" w:lineRule="auto"/>
        <w:ind w:left="0" w:firstLine="0"/>
        <w:rPr>
          <w:b/>
          <w:w w:val="100"/>
          <w:sz w:val="20"/>
          <w:szCs w:val="20"/>
          <w:lang w:val="en-GB"/>
        </w:rPr>
      </w:pPr>
      <w:r w:rsidRPr="00E53CDD">
        <w:rPr>
          <w:b/>
          <w:w w:val="100"/>
          <w:sz w:val="20"/>
          <w:szCs w:val="20"/>
          <w:lang w:val="en-GB"/>
        </w:rPr>
        <w:t>6.3.X.</w:t>
      </w:r>
      <w:r w:rsidR="002F6051">
        <w:rPr>
          <w:b/>
          <w:w w:val="100"/>
          <w:sz w:val="20"/>
          <w:szCs w:val="20"/>
          <w:lang w:val="en-GB"/>
        </w:rPr>
        <w:t>10</w:t>
      </w:r>
      <w:r w:rsidRPr="00E53CDD">
        <w:rPr>
          <w:b/>
          <w:w w:val="100"/>
          <w:sz w:val="20"/>
          <w:szCs w:val="20"/>
          <w:lang w:val="en-GB"/>
        </w:rPr>
        <w:t>.1 Function</w:t>
      </w:r>
    </w:p>
    <w:p w14:paraId="6E09859F" w14:textId="7CE5FE3E" w:rsidR="006974D8" w:rsidRPr="00E53CDD" w:rsidRDefault="006974D8" w:rsidP="006974D8">
      <w:pPr>
        <w:pStyle w:val="Bulleted"/>
        <w:tabs>
          <w:tab w:val="clear" w:pos="360"/>
          <w:tab w:val="left" w:pos="1540"/>
          <w:tab w:val="left" w:pos="2160"/>
        </w:tabs>
        <w:suppressAutoHyphens/>
        <w:spacing w:after="240" w:line="240" w:lineRule="auto"/>
        <w:ind w:left="0" w:firstLine="0"/>
        <w:rPr>
          <w:w w:val="100"/>
          <w:sz w:val="20"/>
          <w:szCs w:val="20"/>
          <w:lang w:val="en-GB"/>
        </w:rPr>
      </w:pPr>
      <w:r w:rsidRPr="00E53CDD">
        <w:rPr>
          <w:w w:val="100"/>
          <w:sz w:val="20"/>
          <w:szCs w:val="20"/>
          <w:lang w:val="en-GB"/>
        </w:rPr>
        <w:t>T</w:t>
      </w:r>
      <w:r>
        <w:rPr>
          <w:w w:val="100"/>
          <w:sz w:val="20"/>
          <w:szCs w:val="20"/>
          <w:lang w:val="en-GB"/>
        </w:rPr>
        <w:t>his primitive indicates that a New IRMK Request Action frame has been received</w:t>
      </w:r>
      <w:r w:rsidRPr="00E53CDD">
        <w:rPr>
          <w:w w:val="100"/>
          <w:sz w:val="20"/>
          <w:szCs w:val="20"/>
          <w:lang w:val="en-GB"/>
        </w:rPr>
        <w:t>.</w:t>
      </w:r>
      <w:r>
        <w:rPr>
          <w:sz w:val="22"/>
        </w:rPr>
        <w:t xml:space="preserve">  </w:t>
      </w:r>
    </w:p>
    <w:p w14:paraId="7E580A49" w14:textId="0C500BC7" w:rsidR="006974D8" w:rsidRPr="00E53CDD" w:rsidRDefault="006974D8" w:rsidP="006974D8">
      <w:pPr>
        <w:pStyle w:val="Bulleted"/>
        <w:tabs>
          <w:tab w:val="clear" w:pos="360"/>
          <w:tab w:val="left" w:pos="1540"/>
          <w:tab w:val="left" w:pos="2160"/>
        </w:tabs>
        <w:suppressAutoHyphens/>
        <w:spacing w:line="240" w:lineRule="auto"/>
        <w:ind w:left="0" w:firstLine="0"/>
        <w:rPr>
          <w:b/>
          <w:w w:val="100"/>
          <w:sz w:val="20"/>
          <w:szCs w:val="20"/>
          <w:lang w:val="en-GB"/>
        </w:rPr>
      </w:pPr>
      <w:r w:rsidRPr="00E53CDD">
        <w:rPr>
          <w:b/>
          <w:w w:val="100"/>
          <w:sz w:val="20"/>
          <w:szCs w:val="20"/>
          <w:lang w:val="en-GB"/>
        </w:rPr>
        <w:t>6.3.X.</w:t>
      </w:r>
      <w:r w:rsidR="002F6051">
        <w:rPr>
          <w:b/>
          <w:w w:val="100"/>
          <w:sz w:val="20"/>
          <w:szCs w:val="20"/>
          <w:lang w:val="en-GB"/>
        </w:rPr>
        <w:t>10</w:t>
      </w:r>
      <w:r>
        <w:rPr>
          <w:b/>
          <w:w w:val="100"/>
          <w:sz w:val="20"/>
          <w:szCs w:val="20"/>
          <w:lang w:val="en-GB"/>
        </w:rPr>
        <w:t>.</w:t>
      </w:r>
      <w:r w:rsidRPr="00E53CDD">
        <w:rPr>
          <w:b/>
          <w:w w:val="100"/>
          <w:sz w:val="20"/>
          <w:szCs w:val="20"/>
          <w:lang w:val="en-GB"/>
        </w:rPr>
        <w:t>2 Semantics of the service primitive</w:t>
      </w:r>
    </w:p>
    <w:p w14:paraId="128F9785" w14:textId="77777777" w:rsidR="006974D8" w:rsidRDefault="006974D8" w:rsidP="006974D8">
      <w:r w:rsidRPr="00E53CDD">
        <w:t>The primitive parameters are as follows:</w:t>
      </w:r>
    </w:p>
    <w:p w14:paraId="29B48CAE" w14:textId="0CFC1335" w:rsidR="006974D8" w:rsidRDefault="006974D8" w:rsidP="006974D8">
      <w:pPr>
        <w:ind w:left="360"/>
      </w:pPr>
      <w:r>
        <w:t>MLME-</w:t>
      </w:r>
      <w:proofErr w:type="spellStart"/>
      <w:r>
        <w:t>NEWIRMK</w:t>
      </w:r>
      <w:r w:rsidR="00035C6D">
        <w:t>.indication</w:t>
      </w:r>
      <w:proofErr w:type="spellEnd"/>
      <w:r>
        <w:t xml:space="preserve"> (</w:t>
      </w:r>
    </w:p>
    <w:p w14:paraId="0E85AE01" w14:textId="77777777" w:rsidR="006974D8" w:rsidRDefault="006974D8" w:rsidP="006974D8">
      <w:pPr>
        <w:ind w:left="2430"/>
      </w:pPr>
      <w:proofErr w:type="spellStart"/>
      <w:r>
        <w:t>PeerMACAddress</w:t>
      </w:r>
      <w:proofErr w:type="spellEnd"/>
    </w:p>
    <w:p w14:paraId="39711815" w14:textId="77777777" w:rsidR="006974D8" w:rsidRDefault="006974D8" w:rsidP="006974D8">
      <w:pPr>
        <w:ind w:left="2430"/>
      </w:pPr>
      <w:r>
        <w:t>IRMK Reason</w:t>
      </w:r>
    </w:p>
    <w:p w14:paraId="42B5AE8D" w14:textId="77777777" w:rsidR="006974D8" w:rsidRDefault="006974D8" w:rsidP="006974D8">
      <w:pPr>
        <w:pStyle w:val="Bulleted"/>
        <w:tabs>
          <w:tab w:val="clear" w:pos="360"/>
          <w:tab w:val="left" w:pos="1540"/>
          <w:tab w:val="left" w:pos="2160"/>
        </w:tabs>
        <w:suppressAutoHyphens/>
        <w:spacing w:after="240" w:line="240" w:lineRule="auto"/>
        <w:ind w:left="2430" w:firstLine="0"/>
        <w:rPr>
          <w:w w:val="100"/>
          <w:sz w:val="20"/>
          <w:szCs w:val="20"/>
          <w:lang w:val="en-GB"/>
        </w:rPr>
      </w:pPr>
      <w:r>
        <w:rPr>
          <w:w w:val="100"/>
          <w:sz w:val="20"/>
          <w:szCs w:val="20"/>
          <w:lang w:val="en-GB"/>
        </w:rPr>
        <w:t>)</w:t>
      </w:r>
    </w:p>
    <w:tbl>
      <w:tblPr>
        <w:tblStyle w:val="TableGrid"/>
        <w:tblW w:w="0" w:type="auto"/>
        <w:tblLook w:val="04A0" w:firstRow="1" w:lastRow="0" w:firstColumn="1" w:lastColumn="0" w:noHBand="0" w:noVBand="1"/>
      </w:tblPr>
      <w:tblGrid>
        <w:gridCol w:w="2463"/>
        <w:gridCol w:w="2463"/>
        <w:gridCol w:w="2464"/>
        <w:gridCol w:w="2464"/>
      </w:tblGrid>
      <w:tr w:rsidR="006974D8" w14:paraId="1659D53C" w14:textId="77777777" w:rsidTr="00F375E0">
        <w:tc>
          <w:tcPr>
            <w:tcW w:w="2463" w:type="dxa"/>
          </w:tcPr>
          <w:p w14:paraId="4EF637A8" w14:textId="77777777" w:rsidR="006974D8" w:rsidRDefault="006974D8" w:rsidP="00F375E0">
            <w:pPr>
              <w:pStyle w:val="Bulleted"/>
              <w:tabs>
                <w:tab w:val="clear" w:pos="360"/>
                <w:tab w:val="left" w:pos="1540"/>
                <w:tab w:val="left" w:pos="2160"/>
              </w:tabs>
              <w:suppressAutoHyphens/>
              <w:spacing w:after="240" w:line="240" w:lineRule="auto"/>
              <w:ind w:left="0" w:firstLine="0"/>
              <w:rPr>
                <w:w w:val="100"/>
                <w:sz w:val="20"/>
                <w:szCs w:val="20"/>
                <w:lang w:val="en-GB"/>
              </w:rPr>
            </w:pPr>
            <w:r>
              <w:rPr>
                <w:w w:val="100"/>
                <w:sz w:val="20"/>
                <w:szCs w:val="20"/>
                <w:lang w:val="en-GB"/>
              </w:rPr>
              <w:t>Name</w:t>
            </w:r>
          </w:p>
        </w:tc>
        <w:tc>
          <w:tcPr>
            <w:tcW w:w="2463" w:type="dxa"/>
          </w:tcPr>
          <w:p w14:paraId="56C1F91A" w14:textId="77777777" w:rsidR="006974D8" w:rsidRDefault="006974D8" w:rsidP="00F375E0">
            <w:pPr>
              <w:pStyle w:val="Bulleted"/>
              <w:tabs>
                <w:tab w:val="clear" w:pos="360"/>
                <w:tab w:val="left" w:pos="1540"/>
                <w:tab w:val="left" w:pos="2160"/>
              </w:tabs>
              <w:suppressAutoHyphens/>
              <w:spacing w:after="240" w:line="240" w:lineRule="auto"/>
              <w:ind w:left="0" w:firstLine="0"/>
              <w:rPr>
                <w:w w:val="100"/>
                <w:sz w:val="20"/>
                <w:szCs w:val="20"/>
                <w:lang w:val="en-GB"/>
              </w:rPr>
            </w:pPr>
            <w:r>
              <w:rPr>
                <w:w w:val="100"/>
                <w:sz w:val="20"/>
                <w:szCs w:val="20"/>
                <w:lang w:val="en-GB"/>
              </w:rPr>
              <w:t>Type</w:t>
            </w:r>
          </w:p>
        </w:tc>
        <w:tc>
          <w:tcPr>
            <w:tcW w:w="2464" w:type="dxa"/>
          </w:tcPr>
          <w:p w14:paraId="6A7E48D0" w14:textId="77777777" w:rsidR="006974D8" w:rsidRDefault="006974D8" w:rsidP="00F375E0">
            <w:pPr>
              <w:pStyle w:val="Bulleted"/>
              <w:tabs>
                <w:tab w:val="clear" w:pos="360"/>
                <w:tab w:val="left" w:pos="1540"/>
                <w:tab w:val="left" w:pos="2160"/>
              </w:tabs>
              <w:suppressAutoHyphens/>
              <w:spacing w:after="240" w:line="240" w:lineRule="auto"/>
              <w:ind w:left="0" w:firstLine="0"/>
              <w:rPr>
                <w:w w:val="100"/>
                <w:sz w:val="20"/>
                <w:szCs w:val="20"/>
                <w:lang w:val="en-GB"/>
              </w:rPr>
            </w:pPr>
            <w:r>
              <w:rPr>
                <w:w w:val="100"/>
                <w:sz w:val="20"/>
                <w:szCs w:val="20"/>
                <w:lang w:val="en-GB"/>
              </w:rPr>
              <w:t>Valid Range</w:t>
            </w:r>
          </w:p>
        </w:tc>
        <w:tc>
          <w:tcPr>
            <w:tcW w:w="2464" w:type="dxa"/>
          </w:tcPr>
          <w:p w14:paraId="09BC42C2" w14:textId="77777777" w:rsidR="006974D8" w:rsidRDefault="006974D8" w:rsidP="00F375E0">
            <w:pPr>
              <w:pStyle w:val="Bulleted"/>
              <w:tabs>
                <w:tab w:val="clear" w:pos="360"/>
                <w:tab w:val="left" w:pos="1540"/>
                <w:tab w:val="left" w:pos="2160"/>
              </w:tabs>
              <w:suppressAutoHyphens/>
              <w:spacing w:after="240" w:line="240" w:lineRule="auto"/>
              <w:ind w:left="0" w:firstLine="0"/>
              <w:rPr>
                <w:w w:val="100"/>
                <w:sz w:val="20"/>
                <w:szCs w:val="20"/>
                <w:lang w:val="en-GB"/>
              </w:rPr>
            </w:pPr>
            <w:r>
              <w:rPr>
                <w:w w:val="100"/>
                <w:sz w:val="20"/>
                <w:szCs w:val="20"/>
                <w:lang w:val="en-GB"/>
              </w:rPr>
              <w:t>Description</w:t>
            </w:r>
          </w:p>
        </w:tc>
      </w:tr>
      <w:tr w:rsidR="006974D8" w14:paraId="34B41353" w14:textId="77777777" w:rsidTr="00F375E0">
        <w:tc>
          <w:tcPr>
            <w:tcW w:w="2463" w:type="dxa"/>
          </w:tcPr>
          <w:p w14:paraId="0F562096" w14:textId="77777777" w:rsidR="006974D8" w:rsidRDefault="006974D8" w:rsidP="00F375E0">
            <w:pPr>
              <w:pStyle w:val="Bulleted"/>
              <w:tabs>
                <w:tab w:val="clear" w:pos="360"/>
                <w:tab w:val="left" w:pos="1540"/>
                <w:tab w:val="left" w:pos="2160"/>
              </w:tabs>
              <w:suppressAutoHyphens/>
              <w:spacing w:after="240" w:line="240" w:lineRule="auto"/>
              <w:ind w:left="0" w:firstLine="0"/>
              <w:rPr>
                <w:w w:val="100"/>
                <w:sz w:val="20"/>
                <w:szCs w:val="20"/>
                <w:lang w:val="en-GB"/>
              </w:rPr>
            </w:pPr>
            <w:proofErr w:type="spellStart"/>
            <w:r>
              <w:rPr>
                <w:w w:val="100"/>
                <w:sz w:val="20"/>
                <w:szCs w:val="20"/>
                <w:lang w:val="en-GB"/>
              </w:rPr>
              <w:t>PeerMACAddress</w:t>
            </w:r>
            <w:proofErr w:type="spellEnd"/>
          </w:p>
        </w:tc>
        <w:tc>
          <w:tcPr>
            <w:tcW w:w="2463" w:type="dxa"/>
          </w:tcPr>
          <w:p w14:paraId="762CE066" w14:textId="77777777" w:rsidR="006974D8" w:rsidRDefault="006974D8" w:rsidP="00F375E0">
            <w:pPr>
              <w:pStyle w:val="Bulleted"/>
              <w:tabs>
                <w:tab w:val="clear" w:pos="360"/>
                <w:tab w:val="left" w:pos="1540"/>
                <w:tab w:val="left" w:pos="2160"/>
              </w:tabs>
              <w:suppressAutoHyphens/>
              <w:spacing w:after="240" w:line="240" w:lineRule="auto"/>
              <w:ind w:left="0" w:firstLine="0"/>
              <w:rPr>
                <w:w w:val="100"/>
                <w:sz w:val="20"/>
                <w:szCs w:val="20"/>
                <w:lang w:val="en-GB"/>
              </w:rPr>
            </w:pPr>
            <w:r>
              <w:rPr>
                <w:w w:val="100"/>
                <w:sz w:val="20"/>
                <w:szCs w:val="20"/>
                <w:lang w:val="en-GB"/>
              </w:rPr>
              <w:t>MAC address</w:t>
            </w:r>
          </w:p>
        </w:tc>
        <w:tc>
          <w:tcPr>
            <w:tcW w:w="2464" w:type="dxa"/>
          </w:tcPr>
          <w:p w14:paraId="32A994F4" w14:textId="77777777" w:rsidR="006974D8" w:rsidRDefault="006974D8" w:rsidP="00F375E0">
            <w:pPr>
              <w:pStyle w:val="Bulleted"/>
              <w:tabs>
                <w:tab w:val="clear" w:pos="360"/>
                <w:tab w:val="left" w:pos="1540"/>
                <w:tab w:val="left" w:pos="2160"/>
              </w:tabs>
              <w:suppressAutoHyphens/>
              <w:spacing w:after="240" w:line="240" w:lineRule="auto"/>
              <w:ind w:left="0" w:firstLine="0"/>
              <w:rPr>
                <w:w w:val="100"/>
                <w:sz w:val="20"/>
                <w:szCs w:val="20"/>
                <w:lang w:val="en-GB"/>
              </w:rPr>
            </w:pPr>
            <w:r>
              <w:rPr>
                <w:w w:val="100"/>
                <w:sz w:val="20"/>
                <w:szCs w:val="20"/>
                <w:lang w:val="en-GB"/>
              </w:rPr>
              <w:t>Any valid individual MAC address</w:t>
            </w:r>
          </w:p>
        </w:tc>
        <w:tc>
          <w:tcPr>
            <w:tcW w:w="2464" w:type="dxa"/>
          </w:tcPr>
          <w:p w14:paraId="2EC41DB2" w14:textId="2F4ABB7F" w:rsidR="006974D8" w:rsidRDefault="006974D8" w:rsidP="00F375E0">
            <w:pPr>
              <w:pStyle w:val="Bulleted"/>
              <w:tabs>
                <w:tab w:val="clear" w:pos="360"/>
                <w:tab w:val="left" w:pos="1540"/>
                <w:tab w:val="left" w:pos="2160"/>
              </w:tabs>
              <w:suppressAutoHyphens/>
              <w:spacing w:after="240" w:line="240" w:lineRule="auto"/>
              <w:ind w:left="0" w:firstLine="0"/>
              <w:rPr>
                <w:w w:val="100"/>
                <w:sz w:val="20"/>
                <w:szCs w:val="20"/>
                <w:lang w:val="en-GB"/>
              </w:rPr>
            </w:pPr>
            <w:r>
              <w:rPr>
                <w:w w:val="100"/>
                <w:sz w:val="20"/>
                <w:szCs w:val="20"/>
                <w:lang w:val="en-GB"/>
              </w:rPr>
              <w:t xml:space="preserve">The address of the peer MAC entity to which the </w:t>
            </w:r>
            <w:r w:rsidR="00CA5845">
              <w:rPr>
                <w:w w:val="100"/>
                <w:sz w:val="20"/>
                <w:szCs w:val="20"/>
                <w:lang w:val="en-GB"/>
              </w:rPr>
              <w:lastRenderedPageBreak/>
              <w:t xml:space="preserve">New </w:t>
            </w:r>
            <w:r>
              <w:rPr>
                <w:w w:val="100"/>
                <w:sz w:val="20"/>
                <w:szCs w:val="20"/>
                <w:lang w:val="en-GB"/>
              </w:rPr>
              <w:t>IRMK Request Action frame is sent.</w:t>
            </w:r>
          </w:p>
        </w:tc>
      </w:tr>
      <w:tr w:rsidR="006974D8" w14:paraId="1A7E5FA9" w14:textId="77777777" w:rsidTr="00F375E0">
        <w:trPr>
          <w:trHeight w:val="920"/>
        </w:trPr>
        <w:tc>
          <w:tcPr>
            <w:tcW w:w="2463" w:type="dxa"/>
          </w:tcPr>
          <w:p w14:paraId="7B5632F0" w14:textId="77777777" w:rsidR="006974D8" w:rsidRDefault="006974D8" w:rsidP="00F375E0">
            <w:pPr>
              <w:pStyle w:val="Bulleted"/>
              <w:tabs>
                <w:tab w:val="clear" w:pos="360"/>
                <w:tab w:val="left" w:pos="1540"/>
                <w:tab w:val="left" w:pos="2160"/>
              </w:tabs>
              <w:suppressAutoHyphens/>
              <w:spacing w:after="240" w:line="240" w:lineRule="auto"/>
              <w:ind w:left="0" w:firstLine="0"/>
              <w:rPr>
                <w:w w:val="100"/>
                <w:sz w:val="20"/>
                <w:szCs w:val="20"/>
                <w:lang w:val="en-GB"/>
              </w:rPr>
            </w:pPr>
            <w:r>
              <w:rPr>
                <w:w w:val="100"/>
                <w:sz w:val="20"/>
                <w:szCs w:val="20"/>
                <w:lang w:val="en-GB"/>
              </w:rPr>
              <w:lastRenderedPageBreak/>
              <w:t>IRMK Reason</w:t>
            </w:r>
          </w:p>
        </w:tc>
        <w:tc>
          <w:tcPr>
            <w:tcW w:w="2463" w:type="dxa"/>
          </w:tcPr>
          <w:p w14:paraId="34ED0E95" w14:textId="77777777" w:rsidR="006974D8" w:rsidRDefault="006974D8" w:rsidP="00F375E0">
            <w:pPr>
              <w:pStyle w:val="Bulleted"/>
              <w:tabs>
                <w:tab w:val="clear" w:pos="360"/>
                <w:tab w:val="left" w:pos="1540"/>
                <w:tab w:val="left" w:pos="2160"/>
              </w:tabs>
              <w:suppressAutoHyphens/>
              <w:spacing w:after="240" w:line="240" w:lineRule="auto"/>
              <w:ind w:left="0" w:firstLine="0"/>
              <w:rPr>
                <w:w w:val="100"/>
                <w:sz w:val="20"/>
                <w:szCs w:val="20"/>
                <w:lang w:val="en-GB"/>
              </w:rPr>
            </w:pPr>
            <w:r>
              <w:rPr>
                <w:w w:val="100"/>
                <w:sz w:val="20"/>
                <w:szCs w:val="20"/>
                <w:lang w:val="en-GB"/>
              </w:rPr>
              <w:t>Integer</w:t>
            </w:r>
          </w:p>
        </w:tc>
        <w:tc>
          <w:tcPr>
            <w:tcW w:w="2464" w:type="dxa"/>
          </w:tcPr>
          <w:p w14:paraId="05554B77" w14:textId="77777777" w:rsidR="006974D8" w:rsidRDefault="006974D8" w:rsidP="00F375E0">
            <w:pPr>
              <w:pStyle w:val="Bulleted"/>
              <w:tabs>
                <w:tab w:val="clear" w:pos="360"/>
                <w:tab w:val="left" w:pos="1540"/>
                <w:tab w:val="left" w:pos="2160"/>
              </w:tabs>
              <w:suppressAutoHyphens/>
              <w:spacing w:after="240" w:line="240" w:lineRule="auto"/>
              <w:ind w:left="0" w:firstLine="0"/>
              <w:rPr>
                <w:w w:val="100"/>
                <w:sz w:val="20"/>
                <w:szCs w:val="20"/>
                <w:lang w:val="en-GB"/>
              </w:rPr>
            </w:pPr>
            <w:r>
              <w:rPr>
                <w:w w:val="100"/>
                <w:sz w:val="20"/>
                <w:szCs w:val="20"/>
                <w:lang w:val="en-GB"/>
              </w:rPr>
              <w:t>0-254</w:t>
            </w:r>
          </w:p>
        </w:tc>
        <w:tc>
          <w:tcPr>
            <w:tcW w:w="2464" w:type="dxa"/>
          </w:tcPr>
          <w:p w14:paraId="343CC5D6" w14:textId="77777777" w:rsidR="006974D8" w:rsidRDefault="006974D8" w:rsidP="00F375E0">
            <w:pPr>
              <w:pStyle w:val="Bulleted"/>
              <w:tabs>
                <w:tab w:val="clear" w:pos="360"/>
                <w:tab w:val="left" w:pos="1540"/>
                <w:tab w:val="left" w:pos="2160"/>
              </w:tabs>
              <w:suppressAutoHyphens/>
              <w:spacing w:after="240" w:line="240" w:lineRule="auto"/>
              <w:ind w:left="0" w:firstLine="0"/>
              <w:rPr>
                <w:w w:val="100"/>
                <w:sz w:val="20"/>
                <w:szCs w:val="20"/>
                <w:lang w:val="en-GB"/>
              </w:rPr>
            </w:pPr>
            <w:r>
              <w:rPr>
                <w:w w:val="100"/>
                <w:sz w:val="20"/>
                <w:szCs w:val="20"/>
                <w:lang w:val="en-GB"/>
              </w:rPr>
              <w:t>Specifies the reason that the AP is sending the New IRMK request as shown in Table 9ddd.</w:t>
            </w:r>
          </w:p>
        </w:tc>
      </w:tr>
    </w:tbl>
    <w:p w14:paraId="7D28A3B8" w14:textId="77777777" w:rsidR="006974D8" w:rsidRPr="00E53CDD" w:rsidRDefault="006974D8" w:rsidP="006974D8">
      <w:pPr>
        <w:pStyle w:val="Bulleted"/>
        <w:tabs>
          <w:tab w:val="clear" w:pos="360"/>
          <w:tab w:val="left" w:pos="1540"/>
          <w:tab w:val="left" w:pos="2160"/>
        </w:tabs>
        <w:suppressAutoHyphens/>
        <w:spacing w:after="240" w:line="240" w:lineRule="auto"/>
        <w:ind w:left="0" w:firstLine="0"/>
        <w:rPr>
          <w:w w:val="100"/>
          <w:sz w:val="20"/>
          <w:szCs w:val="20"/>
          <w:lang w:val="en-GB"/>
        </w:rPr>
      </w:pPr>
    </w:p>
    <w:p w14:paraId="1B1DB512" w14:textId="5DB6E0B2" w:rsidR="006974D8" w:rsidRPr="00E53CDD" w:rsidRDefault="006974D8" w:rsidP="006974D8">
      <w:pPr>
        <w:pStyle w:val="Bulleted"/>
        <w:tabs>
          <w:tab w:val="clear" w:pos="360"/>
          <w:tab w:val="left" w:pos="1540"/>
          <w:tab w:val="left" w:pos="2160"/>
        </w:tabs>
        <w:suppressAutoHyphens/>
        <w:spacing w:line="240" w:lineRule="auto"/>
        <w:ind w:left="0" w:firstLine="0"/>
        <w:rPr>
          <w:b/>
          <w:w w:val="100"/>
          <w:sz w:val="20"/>
          <w:szCs w:val="20"/>
          <w:lang w:val="en-GB"/>
        </w:rPr>
      </w:pPr>
      <w:r w:rsidRPr="00E53CDD">
        <w:rPr>
          <w:b/>
          <w:w w:val="100"/>
          <w:sz w:val="20"/>
          <w:szCs w:val="20"/>
          <w:lang w:val="en-GB"/>
        </w:rPr>
        <w:t>6.3.X.</w:t>
      </w:r>
      <w:r w:rsidR="002F6051">
        <w:rPr>
          <w:b/>
          <w:w w:val="100"/>
          <w:sz w:val="20"/>
          <w:szCs w:val="20"/>
          <w:lang w:val="en-GB"/>
        </w:rPr>
        <w:t>10</w:t>
      </w:r>
      <w:r w:rsidRPr="00E53CDD">
        <w:rPr>
          <w:b/>
          <w:w w:val="100"/>
          <w:sz w:val="20"/>
          <w:szCs w:val="20"/>
          <w:lang w:val="en-GB"/>
        </w:rPr>
        <w:t>.3 When generated</w:t>
      </w:r>
    </w:p>
    <w:p w14:paraId="5DB82451" w14:textId="50CD4001" w:rsidR="006974D8" w:rsidRPr="00E53CDD" w:rsidRDefault="006974D8" w:rsidP="006974D8">
      <w:pPr>
        <w:pStyle w:val="Bulleted"/>
        <w:tabs>
          <w:tab w:val="clear" w:pos="360"/>
          <w:tab w:val="left" w:pos="1540"/>
          <w:tab w:val="left" w:pos="2160"/>
        </w:tabs>
        <w:suppressAutoHyphens/>
        <w:spacing w:after="240" w:line="240" w:lineRule="auto"/>
        <w:ind w:left="0" w:firstLine="0"/>
        <w:rPr>
          <w:w w:val="100"/>
          <w:sz w:val="20"/>
          <w:szCs w:val="20"/>
          <w:lang w:val="en-GB"/>
        </w:rPr>
      </w:pPr>
      <w:r w:rsidRPr="00E53CDD">
        <w:rPr>
          <w:w w:val="100"/>
          <w:sz w:val="20"/>
          <w:szCs w:val="20"/>
          <w:lang w:val="en-GB"/>
        </w:rPr>
        <w:t xml:space="preserve">This primitive is generated by the </w:t>
      </w:r>
      <w:r>
        <w:rPr>
          <w:w w:val="100"/>
          <w:sz w:val="20"/>
          <w:szCs w:val="20"/>
          <w:lang w:val="en-GB"/>
        </w:rPr>
        <w:t>MLME when a New IRMK Request Action frame has been received.</w:t>
      </w:r>
    </w:p>
    <w:p w14:paraId="7C561AC7" w14:textId="2239C680" w:rsidR="006974D8" w:rsidRDefault="006974D8" w:rsidP="006974D8">
      <w:pPr>
        <w:pStyle w:val="Bulleted"/>
        <w:tabs>
          <w:tab w:val="clear" w:pos="360"/>
          <w:tab w:val="left" w:pos="1540"/>
          <w:tab w:val="left" w:pos="2160"/>
        </w:tabs>
        <w:suppressAutoHyphens/>
        <w:spacing w:line="240" w:lineRule="auto"/>
        <w:ind w:left="0" w:firstLine="0"/>
        <w:rPr>
          <w:b/>
          <w:w w:val="100"/>
          <w:sz w:val="20"/>
          <w:szCs w:val="20"/>
          <w:lang w:val="en-GB"/>
        </w:rPr>
      </w:pPr>
      <w:r w:rsidRPr="00E53CDD">
        <w:rPr>
          <w:b/>
          <w:w w:val="100"/>
          <w:sz w:val="20"/>
          <w:szCs w:val="20"/>
          <w:lang w:val="en-GB"/>
        </w:rPr>
        <w:t>6.3.X.</w:t>
      </w:r>
      <w:r w:rsidR="002F6051">
        <w:rPr>
          <w:b/>
          <w:w w:val="100"/>
          <w:sz w:val="20"/>
          <w:szCs w:val="20"/>
          <w:lang w:val="en-GB"/>
        </w:rPr>
        <w:t>10</w:t>
      </w:r>
      <w:r w:rsidRPr="00E53CDD">
        <w:rPr>
          <w:b/>
          <w:w w:val="100"/>
          <w:sz w:val="20"/>
          <w:szCs w:val="20"/>
          <w:lang w:val="en-GB"/>
        </w:rPr>
        <w:t>.4 Effect of receipt</w:t>
      </w:r>
    </w:p>
    <w:p w14:paraId="2BB1A832" w14:textId="5D7F2B0F" w:rsidR="006974D8" w:rsidRPr="006974D8" w:rsidRDefault="006974D8" w:rsidP="006974D8">
      <w:pPr>
        <w:pStyle w:val="Bulleted"/>
        <w:tabs>
          <w:tab w:val="clear" w:pos="360"/>
          <w:tab w:val="left" w:pos="1540"/>
          <w:tab w:val="left" w:pos="2160"/>
        </w:tabs>
        <w:suppressAutoHyphens/>
        <w:spacing w:line="240" w:lineRule="auto"/>
        <w:ind w:left="0" w:firstLine="0"/>
        <w:rPr>
          <w:b/>
          <w:w w:val="100"/>
          <w:sz w:val="18"/>
          <w:szCs w:val="20"/>
          <w:lang w:val="en-GB"/>
        </w:rPr>
      </w:pPr>
      <w:r w:rsidRPr="006974D8">
        <w:rPr>
          <w:sz w:val="22"/>
        </w:rPr>
        <w:t xml:space="preserve">On receipt of this primitive, the SME either rejects the request or commences the transaction as described in </w:t>
      </w:r>
      <w:proofErr w:type="gramStart"/>
      <w:r w:rsidRPr="006974D8">
        <w:rPr>
          <w:sz w:val="22"/>
        </w:rPr>
        <w:t>11.xx.</w:t>
      </w:r>
      <w:proofErr w:type="gramEnd"/>
      <w:r>
        <w:rPr>
          <w:sz w:val="22"/>
        </w:rPr>
        <w:t xml:space="preserve">  </w:t>
      </w:r>
    </w:p>
    <w:p w14:paraId="361B2350" w14:textId="77777777" w:rsidR="00BC76F2" w:rsidRDefault="00BC76F2" w:rsidP="006974D8">
      <w:pPr>
        <w:rPr>
          <w:i/>
        </w:rPr>
      </w:pPr>
    </w:p>
    <w:p w14:paraId="755DF1F7" w14:textId="77777777" w:rsidR="00BC76F2" w:rsidRDefault="00BC76F2" w:rsidP="006974D8">
      <w:pPr>
        <w:rPr>
          <w:i/>
        </w:rPr>
      </w:pPr>
    </w:p>
    <w:p w14:paraId="7F3C5662" w14:textId="4BEF2F5C" w:rsidR="00BC76F2" w:rsidRDefault="00BC76F2" w:rsidP="00BC76F2">
      <w:pPr>
        <w:pStyle w:val="Bulleted"/>
        <w:tabs>
          <w:tab w:val="clear" w:pos="360"/>
          <w:tab w:val="left" w:pos="1540"/>
          <w:tab w:val="left" w:pos="2160"/>
        </w:tabs>
        <w:suppressAutoHyphens/>
        <w:spacing w:line="240" w:lineRule="auto"/>
        <w:ind w:left="0" w:firstLine="0"/>
        <w:rPr>
          <w:b/>
          <w:w w:val="100"/>
          <w:sz w:val="20"/>
          <w:szCs w:val="20"/>
          <w:lang w:val="en-GB"/>
        </w:rPr>
      </w:pPr>
      <w:r w:rsidRPr="00E53CDD">
        <w:rPr>
          <w:b/>
          <w:w w:val="100"/>
          <w:sz w:val="20"/>
          <w:szCs w:val="20"/>
          <w:lang w:val="en-GB"/>
        </w:rPr>
        <w:t>6.</w:t>
      </w:r>
      <w:proofErr w:type="gramStart"/>
      <w:r w:rsidRPr="00E53CDD">
        <w:rPr>
          <w:b/>
          <w:w w:val="100"/>
          <w:sz w:val="20"/>
          <w:szCs w:val="20"/>
          <w:lang w:val="en-GB"/>
        </w:rPr>
        <w:t>3.X.</w:t>
      </w:r>
      <w:proofErr w:type="gramEnd"/>
      <w:r w:rsidR="004C286F">
        <w:rPr>
          <w:b/>
          <w:w w:val="100"/>
          <w:sz w:val="20"/>
          <w:szCs w:val="20"/>
          <w:lang w:val="en-GB"/>
        </w:rPr>
        <w:t>1</w:t>
      </w:r>
      <w:r w:rsidR="002F6051">
        <w:rPr>
          <w:b/>
          <w:w w:val="100"/>
          <w:sz w:val="20"/>
          <w:szCs w:val="20"/>
          <w:lang w:val="en-GB"/>
        </w:rPr>
        <w:t>1</w:t>
      </w:r>
      <w:r w:rsidRPr="00E53CDD">
        <w:rPr>
          <w:b/>
          <w:w w:val="100"/>
          <w:sz w:val="20"/>
          <w:szCs w:val="20"/>
          <w:lang w:val="en-GB"/>
        </w:rPr>
        <w:t xml:space="preserve"> MLME-</w:t>
      </w:r>
      <w:proofErr w:type="spellStart"/>
      <w:r>
        <w:rPr>
          <w:b/>
          <w:w w:val="100"/>
          <w:sz w:val="20"/>
          <w:szCs w:val="20"/>
          <w:lang w:val="en-GB"/>
        </w:rPr>
        <w:t>IRMKCHECK.request</w:t>
      </w:r>
      <w:proofErr w:type="spellEnd"/>
    </w:p>
    <w:p w14:paraId="48CAD9CC" w14:textId="77777777" w:rsidR="00BC76F2" w:rsidRPr="00E53CDD" w:rsidRDefault="00BC76F2" w:rsidP="00BC76F2">
      <w:pPr>
        <w:pStyle w:val="Bulleted"/>
        <w:tabs>
          <w:tab w:val="clear" w:pos="360"/>
          <w:tab w:val="left" w:pos="1540"/>
          <w:tab w:val="left" w:pos="2160"/>
        </w:tabs>
        <w:suppressAutoHyphens/>
        <w:spacing w:line="240" w:lineRule="auto"/>
        <w:ind w:left="0" w:firstLine="0"/>
        <w:rPr>
          <w:b/>
          <w:w w:val="100"/>
          <w:sz w:val="20"/>
          <w:szCs w:val="20"/>
          <w:lang w:val="en-GB"/>
        </w:rPr>
      </w:pPr>
    </w:p>
    <w:p w14:paraId="29124C0A" w14:textId="1E530A77" w:rsidR="00BC76F2" w:rsidRPr="00E53CDD" w:rsidRDefault="00BC76F2" w:rsidP="00BC76F2">
      <w:pPr>
        <w:pStyle w:val="Bulleted"/>
        <w:tabs>
          <w:tab w:val="clear" w:pos="360"/>
          <w:tab w:val="left" w:pos="1540"/>
          <w:tab w:val="left" w:pos="2160"/>
        </w:tabs>
        <w:suppressAutoHyphens/>
        <w:spacing w:line="240" w:lineRule="auto"/>
        <w:ind w:left="0" w:firstLine="0"/>
        <w:rPr>
          <w:b/>
          <w:w w:val="100"/>
          <w:sz w:val="20"/>
          <w:szCs w:val="20"/>
          <w:lang w:val="en-GB"/>
        </w:rPr>
      </w:pPr>
      <w:r w:rsidRPr="00E53CDD">
        <w:rPr>
          <w:b/>
          <w:w w:val="100"/>
          <w:sz w:val="20"/>
          <w:szCs w:val="20"/>
          <w:lang w:val="en-GB"/>
        </w:rPr>
        <w:t>6.3.X.</w:t>
      </w:r>
      <w:r w:rsidR="004C286F">
        <w:rPr>
          <w:b/>
          <w:w w:val="100"/>
          <w:sz w:val="20"/>
          <w:szCs w:val="20"/>
          <w:lang w:val="en-GB"/>
        </w:rPr>
        <w:t>1</w:t>
      </w:r>
      <w:r w:rsidR="002F6051">
        <w:rPr>
          <w:b/>
          <w:w w:val="100"/>
          <w:sz w:val="20"/>
          <w:szCs w:val="20"/>
          <w:lang w:val="en-GB"/>
        </w:rPr>
        <w:t>1</w:t>
      </w:r>
      <w:r w:rsidRPr="00E53CDD">
        <w:rPr>
          <w:b/>
          <w:w w:val="100"/>
          <w:sz w:val="20"/>
          <w:szCs w:val="20"/>
          <w:lang w:val="en-GB"/>
        </w:rPr>
        <w:t>.1 Function</w:t>
      </w:r>
    </w:p>
    <w:p w14:paraId="3DFBE8CF" w14:textId="5C804323" w:rsidR="00BC76F2" w:rsidRPr="00E53CDD" w:rsidRDefault="00BC76F2" w:rsidP="00BC76F2">
      <w:pPr>
        <w:pStyle w:val="Bulleted"/>
        <w:tabs>
          <w:tab w:val="clear" w:pos="360"/>
          <w:tab w:val="left" w:pos="1540"/>
          <w:tab w:val="left" w:pos="2160"/>
        </w:tabs>
        <w:suppressAutoHyphens/>
        <w:spacing w:after="240" w:line="240" w:lineRule="auto"/>
        <w:ind w:left="0" w:firstLine="0"/>
        <w:rPr>
          <w:w w:val="100"/>
          <w:sz w:val="20"/>
          <w:szCs w:val="20"/>
          <w:lang w:val="en-GB"/>
        </w:rPr>
      </w:pPr>
      <w:r w:rsidRPr="00E53CDD">
        <w:rPr>
          <w:w w:val="100"/>
          <w:sz w:val="20"/>
          <w:szCs w:val="20"/>
          <w:lang w:val="en-GB"/>
        </w:rPr>
        <w:t>T</w:t>
      </w:r>
      <w:r>
        <w:rPr>
          <w:w w:val="100"/>
          <w:sz w:val="20"/>
          <w:szCs w:val="20"/>
          <w:lang w:val="en-GB"/>
        </w:rPr>
        <w:t>his primitive is used by an AP to transmit a</w:t>
      </w:r>
      <w:r w:rsidR="00F165B0">
        <w:rPr>
          <w:w w:val="100"/>
          <w:sz w:val="20"/>
          <w:szCs w:val="20"/>
          <w:lang w:val="en-GB"/>
        </w:rPr>
        <w:t xml:space="preserve">n IRMK Check </w:t>
      </w:r>
      <w:r>
        <w:rPr>
          <w:w w:val="100"/>
          <w:sz w:val="20"/>
          <w:szCs w:val="20"/>
          <w:lang w:val="en-GB"/>
        </w:rPr>
        <w:t>Request Action frame to a specified STA</w:t>
      </w:r>
      <w:r w:rsidRPr="00E53CDD">
        <w:rPr>
          <w:w w:val="100"/>
          <w:sz w:val="20"/>
          <w:szCs w:val="20"/>
          <w:lang w:val="en-GB"/>
        </w:rPr>
        <w:t>.</w:t>
      </w:r>
      <w:r>
        <w:rPr>
          <w:w w:val="100"/>
          <w:sz w:val="20"/>
          <w:szCs w:val="20"/>
          <w:lang w:val="en-GB"/>
        </w:rPr>
        <w:t xml:space="preserve"> </w:t>
      </w:r>
      <w:r w:rsidRPr="00005E08">
        <w:rPr>
          <w:sz w:val="22"/>
        </w:rPr>
        <w:t xml:space="preserve">The IRMK </w:t>
      </w:r>
      <w:r w:rsidR="00F165B0">
        <w:rPr>
          <w:sz w:val="22"/>
        </w:rPr>
        <w:t xml:space="preserve">Check </w:t>
      </w:r>
      <w:r>
        <w:rPr>
          <w:sz w:val="22"/>
        </w:rPr>
        <w:t>Request</w:t>
      </w:r>
      <w:r w:rsidRPr="00005E08">
        <w:rPr>
          <w:sz w:val="22"/>
        </w:rPr>
        <w:t xml:space="preserve"> Action frame is transmitted from an AP to a non-AP STA to </w:t>
      </w:r>
      <w:r>
        <w:rPr>
          <w:sz w:val="22"/>
        </w:rPr>
        <w:t>request that the STA submits an IRMK</w:t>
      </w:r>
      <w:r w:rsidR="004C286F">
        <w:rPr>
          <w:sz w:val="22"/>
        </w:rPr>
        <w:t xml:space="preserve"> Check Response frame</w:t>
      </w:r>
      <w:r>
        <w:rPr>
          <w:sz w:val="22"/>
        </w:rPr>
        <w:t xml:space="preserve">.  </w:t>
      </w:r>
    </w:p>
    <w:p w14:paraId="041F2A7D" w14:textId="584DD30E" w:rsidR="00BC76F2" w:rsidRPr="00E53CDD" w:rsidRDefault="00BC76F2" w:rsidP="00BC76F2">
      <w:pPr>
        <w:pStyle w:val="Bulleted"/>
        <w:tabs>
          <w:tab w:val="clear" w:pos="360"/>
          <w:tab w:val="left" w:pos="1540"/>
          <w:tab w:val="left" w:pos="2160"/>
        </w:tabs>
        <w:suppressAutoHyphens/>
        <w:spacing w:line="240" w:lineRule="auto"/>
        <w:ind w:left="0" w:firstLine="0"/>
        <w:rPr>
          <w:b/>
          <w:w w:val="100"/>
          <w:sz w:val="20"/>
          <w:szCs w:val="20"/>
          <w:lang w:val="en-GB"/>
        </w:rPr>
      </w:pPr>
      <w:r w:rsidRPr="00E53CDD">
        <w:rPr>
          <w:b/>
          <w:w w:val="100"/>
          <w:sz w:val="20"/>
          <w:szCs w:val="20"/>
          <w:lang w:val="en-GB"/>
        </w:rPr>
        <w:t>6.3.X.</w:t>
      </w:r>
      <w:r w:rsidR="004C286F">
        <w:rPr>
          <w:b/>
          <w:w w:val="100"/>
          <w:sz w:val="20"/>
          <w:szCs w:val="20"/>
          <w:lang w:val="en-GB"/>
        </w:rPr>
        <w:t>1</w:t>
      </w:r>
      <w:r w:rsidR="002F6051">
        <w:rPr>
          <w:b/>
          <w:w w:val="100"/>
          <w:sz w:val="20"/>
          <w:szCs w:val="20"/>
          <w:lang w:val="en-GB"/>
        </w:rPr>
        <w:t>1</w:t>
      </w:r>
      <w:r>
        <w:rPr>
          <w:b/>
          <w:w w:val="100"/>
          <w:sz w:val="20"/>
          <w:szCs w:val="20"/>
          <w:lang w:val="en-GB"/>
        </w:rPr>
        <w:t>.</w:t>
      </w:r>
      <w:r w:rsidRPr="00E53CDD">
        <w:rPr>
          <w:b/>
          <w:w w:val="100"/>
          <w:sz w:val="20"/>
          <w:szCs w:val="20"/>
          <w:lang w:val="en-GB"/>
        </w:rPr>
        <w:t>2 Semantics of the service primitive</w:t>
      </w:r>
    </w:p>
    <w:p w14:paraId="3AADB65B" w14:textId="77777777" w:rsidR="00BC76F2" w:rsidRDefault="00BC76F2" w:rsidP="00BC76F2">
      <w:r w:rsidRPr="00E53CDD">
        <w:t>The primitive parameters are as follows:</w:t>
      </w:r>
    </w:p>
    <w:p w14:paraId="35399CB2" w14:textId="7002C66E" w:rsidR="00BC76F2" w:rsidRDefault="00BC76F2" w:rsidP="00BC76F2">
      <w:pPr>
        <w:ind w:left="360"/>
      </w:pPr>
      <w:r>
        <w:t>MLME-</w:t>
      </w:r>
      <w:proofErr w:type="spellStart"/>
      <w:r>
        <w:t>IRMK</w:t>
      </w:r>
      <w:r w:rsidR="00035C6D">
        <w:t>CHECK</w:t>
      </w:r>
      <w:r>
        <w:t>.request</w:t>
      </w:r>
      <w:proofErr w:type="spellEnd"/>
      <w:r>
        <w:t xml:space="preserve"> (</w:t>
      </w:r>
    </w:p>
    <w:p w14:paraId="7E3D381F" w14:textId="77777777" w:rsidR="00BC76F2" w:rsidRDefault="00BC76F2" w:rsidP="00BC76F2">
      <w:pPr>
        <w:ind w:left="2430"/>
      </w:pPr>
      <w:proofErr w:type="spellStart"/>
      <w:r>
        <w:t>PeerMACAddress</w:t>
      </w:r>
      <w:proofErr w:type="spellEnd"/>
    </w:p>
    <w:p w14:paraId="240A7709" w14:textId="77777777" w:rsidR="00BC76F2" w:rsidRDefault="00BC76F2" w:rsidP="00BC76F2">
      <w:pPr>
        <w:pStyle w:val="Bulleted"/>
        <w:tabs>
          <w:tab w:val="clear" w:pos="360"/>
          <w:tab w:val="left" w:pos="1540"/>
          <w:tab w:val="left" w:pos="2160"/>
        </w:tabs>
        <w:suppressAutoHyphens/>
        <w:spacing w:after="240" w:line="240" w:lineRule="auto"/>
        <w:ind w:left="2430" w:firstLine="0"/>
        <w:rPr>
          <w:w w:val="100"/>
          <w:sz w:val="20"/>
          <w:szCs w:val="20"/>
          <w:lang w:val="en-GB"/>
        </w:rPr>
      </w:pPr>
      <w:r>
        <w:rPr>
          <w:w w:val="100"/>
          <w:sz w:val="20"/>
          <w:szCs w:val="20"/>
          <w:lang w:val="en-GB"/>
        </w:rPr>
        <w:t>)</w:t>
      </w:r>
    </w:p>
    <w:tbl>
      <w:tblPr>
        <w:tblStyle w:val="TableGrid"/>
        <w:tblW w:w="0" w:type="auto"/>
        <w:tblLook w:val="04A0" w:firstRow="1" w:lastRow="0" w:firstColumn="1" w:lastColumn="0" w:noHBand="0" w:noVBand="1"/>
      </w:tblPr>
      <w:tblGrid>
        <w:gridCol w:w="2463"/>
        <w:gridCol w:w="2463"/>
        <w:gridCol w:w="2464"/>
        <w:gridCol w:w="2464"/>
      </w:tblGrid>
      <w:tr w:rsidR="00BC76F2" w14:paraId="47090D34" w14:textId="77777777" w:rsidTr="00F375E0">
        <w:tc>
          <w:tcPr>
            <w:tcW w:w="2463" w:type="dxa"/>
          </w:tcPr>
          <w:p w14:paraId="40855F33" w14:textId="77777777" w:rsidR="00BC76F2" w:rsidRDefault="00BC76F2" w:rsidP="00F375E0">
            <w:pPr>
              <w:pStyle w:val="Bulleted"/>
              <w:tabs>
                <w:tab w:val="clear" w:pos="360"/>
                <w:tab w:val="left" w:pos="1540"/>
                <w:tab w:val="left" w:pos="2160"/>
              </w:tabs>
              <w:suppressAutoHyphens/>
              <w:spacing w:after="240" w:line="240" w:lineRule="auto"/>
              <w:ind w:left="0" w:firstLine="0"/>
              <w:rPr>
                <w:w w:val="100"/>
                <w:sz w:val="20"/>
                <w:szCs w:val="20"/>
                <w:lang w:val="en-GB"/>
              </w:rPr>
            </w:pPr>
            <w:r>
              <w:rPr>
                <w:w w:val="100"/>
                <w:sz w:val="20"/>
                <w:szCs w:val="20"/>
                <w:lang w:val="en-GB"/>
              </w:rPr>
              <w:t>Name</w:t>
            </w:r>
          </w:p>
        </w:tc>
        <w:tc>
          <w:tcPr>
            <w:tcW w:w="2463" w:type="dxa"/>
          </w:tcPr>
          <w:p w14:paraId="57A1F394" w14:textId="77777777" w:rsidR="00BC76F2" w:rsidRDefault="00BC76F2" w:rsidP="00F375E0">
            <w:pPr>
              <w:pStyle w:val="Bulleted"/>
              <w:tabs>
                <w:tab w:val="clear" w:pos="360"/>
                <w:tab w:val="left" w:pos="1540"/>
                <w:tab w:val="left" w:pos="2160"/>
              </w:tabs>
              <w:suppressAutoHyphens/>
              <w:spacing w:after="240" w:line="240" w:lineRule="auto"/>
              <w:ind w:left="0" w:firstLine="0"/>
              <w:rPr>
                <w:w w:val="100"/>
                <w:sz w:val="20"/>
                <w:szCs w:val="20"/>
                <w:lang w:val="en-GB"/>
              </w:rPr>
            </w:pPr>
            <w:r>
              <w:rPr>
                <w:w w:val="100"/>
                <w:sz w:val="20"/>
                <w:szCs w:val="20"/>
                <w:lang w:val="en-GB"/>
              </w:rPr>
              <w:t>Type</w:t>
            </w:r>
          </w:p>
        </w:tc>
        <w:tc>
          <w:tcPr>
            <w:tcW w:w="2464" w:type="dxa"/>
          </w:tcPr>
          <w:p w14:paraId="7B0A5C9D" w14:textId="77777777" w:rsidR="00BC76F2" w:rsidRDefault="00BC76F2" w:rsidP="00F375E0">
            <w:pPr>
              <w:pStyle w:val="Bulleted"/>
              <w:tabs>
                <w:tab w:val="clear" w:pos="360"/>
                <w:tab w:val="left" w:pos="1540"/>
                <w:tab w:val="left" w:pos="2160"/>
              </w:tabs>
              <w:suppressAutoHyphens/>
              <w:spacing w:after="240" w:line="240" w:lineRule="auto"/>
              <w:ind w:left="0" w:firstLine="0"/>
              <w:rPr>
                <w:w w:val="100"/>
                <w:sz w:val="20"/>
                <w:szCs w:val="20"/>
                <w:lang w:val="en-GB"/>
              </w:rPr>
            </w:pPr>
            <w:r>
              <w:rPr>
                <w:w w:val="100"/>
                <w:sz w:val="20"/>
                <w:szCs w:val="20"/>
                <w:lang w:val="en-GB"/>
              </w:rPr>
              <w:t>Valid Range</w:t>
            </w:r>
          </w:p>
        </w:tc>
        <w:tc>
          <w:tcPr>
            <w:tcW w:w="2464" w:type="dxa"/>
          </w:tcPr>
          <w:p w14:paraId="578FE9CC" w14:textId="77777777" w:rsidR="00BC76F2" w:rsidRDefault="00BC76F2" w:rsidP="00F375E0">
            <w:pPr>
              <w:pStyle w:val="Bulleted"/>
              <w:tabs>
                <w:tab w:val="clear" w:pos="360"/>
                <w:tab w:val="left" w:pos="1540"/>
                <w:tab w:val="left" w:pos="2160"/>
              </w:tabs>
              <w:suppressAutoHyphens/>
              <w:spacing w:after="240" w:line="240" w:lineRule="auto"/>
              <w:ind w:left="0" w:firstLine="0"/>
              <w:rPr>
                <w:w w:val="100"/>
                <w:sz w:val="20"/>
                <w:szCs w:val="20"/>
                <w:lang w:val="en-GB"/>
              </w:rPr>
            </w:pPr>
            <w:r>
              <w:rPr>
                <w:w w:val="100"/>
                <w:sz w:val="20"/>
                <w:szCs w:val="20"/>
                <w:lang w:val="en-GB"/>
              </w:rPr>
              <w:t>Description</w:t>
            </w:r>
          </w:p>
        </w:tc>
      </w:tr>
      <w:tr w:rsidR="00BC76F2" w14:paraId="5D6408A5" w14:textId="77777777" w:rsidTr="00F375E0">
        <w:tc>
          <w:tcPr>
            <w:tcW w:w="2463" w:type="dxa"/>
          </w:tcPr>
          <w:p w14:paraId="414C526A" w14:textId="77777777" w:rsidR="00BC76F2" w:rsidRDefault="00BC76F2" w:rsidP="00F375E0">
            <w:pPr>
              <w:pStyle w:val="Bulleted"/>
              <w:tabs>
                <w:tab w:val="clear" w:pos="360"/>
                <w:tab w:val="left" w:pos="1540"/>
                <w:tab w:val="left" w:pos="2160"/>
              </w:tabs>
              <w:suppressAutoHyphens/>
              <w:spacing w:after="240" w:line="240" w:lineRule="auto"/>
              <w:ind w:left="0" w:firstLine="0"/>
              <w:rPr>
                <w:w w:val="100"/>
                <w:sz w:val="20"/>
                <w:szCs w:val="20"/>
                <w:lang w:val="en-GB"/>
              </w:rPr>
            </w:pPr>
            <w:proofErr w:type="spellStart"/>
            <w:r>
              <w:rPr>
                <w:w w:val="100"/>
                <w:sz w:val="20"/>
                <w:szCs w:val="20"/>
                <w:lang w:val="en-GB"/>
              </w:rPr>
              <w:t>PeerMACAddress</w:t>
            </w:r>
            <w:proofErr w:type="spellEnd"/>
          </w:p>
        </w:tc>
        <w:tc>
          <w:tcPr>
            <w:tcW w:w="2463" w:type="dxa"/>
          </w:tcPr>
          <w:p w14:paraId="28029423" w14:textId="77777777" w:rsidR="00BC76F2" w:rsidRDefault="00BC76F2" w:rsidP="00F375E0">
            <w:pPr>
              <w:pStyle w:val="Bulleted"/>
              <w:tabs>
                <w:tab w:val="clear" w:pos="360"/>
                <w:tab w:val="left" w:pos="1540"/>
                <w:tab w:val="left" w:pos="2160"/>
              </w:tabs>
              <w:suppressAutoHyphens/>
              <w:spacing w:after="240" w:line="240" w:lineRule="auto"/>
              <w:ind w:left="0" w:firstLine="0"/>
              <w:rPr>
                <w:w w:val="100"/>
                <w:sz w:val="20"/>
                <w:szCs w:val="20"/>
                <w:lang w:val="en-GB"/>
              </w:rPr>
            </w:pPr>
            <w:r>
              <w:rPr>
                <w:w w:val="100"/>
                <w:sz w:val="20"/>
                <w:szCs w:val="20"/>
                <w:lang w:val="en-GB"/>
              </w:rPr>
              <w:t>MAC address</w:t>
            </w:r>
          </w:p>
        </w:tc>
        <w:tc>
          <w:tcPr>
            <w:tcW w:w="2464" w:type="dxa"/>
          </w:tcPr>
          <w:p w14:paraId="05F9BE36" w14:textId="77777777" w:rsidR="00BC76F2" w:rsidRDefault="00BC76F2" w:rsidP="00F375E0">
            <w:pPr>
              <w:pStyle w:val="Bulleted"/>
              <w:tabs>
                <w:tab w:val="clear" w:pos="360"/>
                <w:tab w:val="left" w:pos="1540"/>
                <w:tab w:val="left" w:pos="2160"/>
              </w:tabs>
              <w:suppressAutoHyphens/>
              <w:spacing w:after="240" w:line="240" w:lineRule="auto"/>
              <w:ind w:left="0" w:firstLine="0"/>
              <w:rPr>
                <w:w w:val="100"/>
                <w:sz w:val="20"/>
                <w:szCs w:val="20"/>
                <w:lang w:val="en-GB"/>
              </w:rPr>
            </w:pPr>
            <w:r>
              <w:rPr>
                <w:w w:val="100"/>
                <w:sz w:val="20"/>
                <w:szCs w:val="20"/>
                <w:lang w:val="en-GB"/>
              </w:rPr>
              <w:t>Any valid individual MAC address</w:t>
            </w:r>
          </w:p>
        </w:tc>
        <w:tc>
          <w:tcPr>
            <w:tcW w:w="2464" w:type="dxa"/>
          </w:tcPr>
          <w:p w14:paraId="5902D9A2" w14:textId="785170FD" w:rsidR="00BC76F2" w:rsidRDefault="00BC76F2" w:rsidP="00F375E0">
            <w:pPr>
              <w:pStyle w:val="Bulleted"/>
              <w:tabs>
                <w:tab w:val="clear" w:pos="360"/>
                <w:tab w:val="left" w:pos="1540"/>
                <w:tab w:val="left" w:pos="2160"/>
              </w:tabs>
              <w:suppressAutoHyphens/>
              <w:spacing w:after="240" w:line="240" w:lineRule="auto"/>
              <w:ind w:left="0" w:firstLine="0"/>
              <w:rPr>
                <w:w w:val="100"/>
                <w:sz w:val="20"/>
                <w:szCs w:val="20"/>
                <w:lang w:val="en-GB"/>
              </w:rPr>
            </w:pPr>
            <w:r>
              <w:rPr>
                <w:w w:val="100"/>
                <w:sz w:val="20"/>
                <w:szCs w:val="20"/>
                <w:lang w:val="en-GB"/>
              </w:rPr>
              <w:t xml:space="preserve">The address of the peer MAC entity to which the IRMK </w:t>
            </w:r>
            <w:r w:rsidR="00CA5845">
              <w:rPr>
                <w:w w:val="100"/>
                <w:sz w:val="20"/>
                <w:szCs w:val="20"/>
                <w:lang w:val="en-GB"/>
              </w:rPr>
              <w:t xml:space="preserve">Check </w:t>
            </w:r>
            <w:r>
              <w:rPr>
                <w:w w:val="100"/>
                <w:sz w:val="20"/>
                <w:szCs w:val="20"/>
                <w:lang w:val="en-GB"/>
              </w:rPr>
              <w:t>Request Action frame is sent.</w:t>
            </w:r>
          </w:p>
        </w:tc>
      </w:tr>
    </w:tbl>
    <w:p w14:paraId="56ACBD9B" w14:textId="77777777" w:rsidR="00BC76F2" w:rsidRPr="00E53CDD" w:rsidRDefault="00BC76F2" w:rsidP="00BC76F2">
      <w:pPr>
        <w:pStyle w:val="Bulleted"/>
        <w:tabs>
          <w:tab w:val="clear" w:pos="360"/>
          <w:tab w:val="left" w:pos="1540"/>
          <w:tab w:val="left" w:pos="2160"/>
        </w:tabs>
        <w:suppressAutoHyphens/>
        <w:spacing w:after="240" w:line="240" w:lineRule="auto"/>
        <w:ind w:left="0" w:firstLine="0"/>
        <w:rPr>
          <w:w w:val="100"/>
          <w:sz w:val="20"/>
          <w:szCs w:val="20"/>
          <w:lang w:val="en-GB"/>
        </w:rPr>
      </w:pPr>
    </w:p>
    <w:p w14:paraId="3BF2D979" w14:textId="75A951F9" w:rsidR="00BC76F2" w:rsidRPr="00E53CDD" w:rsidRDefault="00BC76F2" w:rsidP="00BC76F2">
      <w:pPr>
        <w:pStyle w:val="Bulleted"/>
        <w:tabs>
          <w:tab w:val="clear" w:pos="360"/>
          <w:tab w:val="left" w:pos="1540"/>
          <w:tab w:val="left" w:pos="2160"/>
        </w:tabs>
        <w:suppressAutoHyphens/>
        <w:spacing w:line="240" w:lineRule="auto"/>
        <w:ind w:left="0" w:firstLine="0"/>
        <w:rPr>
          <w:b/>
          <w:w w:val="100"/>
          <w:sz w:val="20"/>
          <w:szCs w:val="20"/>
          <w:lang w:val="en-GB"/>
        </w:rPr>
      </w:pPr>
      <w:r w:rsidRPr="00E53CDD">
        <w:rPr>
          <w:b/>
          <w:w w:val="100"/>
          <w:sz w:val="20"/>
          <w:szCs w:val="20"/>
          <w:lang w:val="en-GB"/>
        </w:rPr>
        <w:t>6.3.X.</w:t>
      </w:r>
      <w:r w:rsidR="004C286F">
        <w:rPr>
          <w:b/>
          <w:w w:val="100"/>
          <w:sz w:val="20"/>
          <w:szCs w:val="20"/>
          <w:lang w:val="en-GB"/>
        </w:rPr>
        <w:t>1</w:t>
      </w:r>
      <w:r w:rsidR="002F6051">
        <w:rPr>
          <w:b/>
          <w:w w:val="100"/>
          <w:sz w:val="20"/>
          <w:szCs w:val="20"/>
          <w:lang w:val="en-GB"/>
        </w:rPr>
        <w:t>1</w:t>
      </w:r>
      <w:r w:rsidRPr="00E53CDD">
        <w:rPr>
          <w:b/>
          <w:w w:val="100"/>
          <w:sz w:val="20"/>
          <w:szCs w:val="20"/>
          <w:lang w:val="en-GB"/>
        </w:rPr>
        <w:t>.3 When generated</w:t>
      </w:r>
    </w:p>
    <w:p w14:paraId="6E8DBB97" w14:textId="453C729C" w:rsidR="00BC76F2" w:rsidRPr="00E53CDD" w:rsidRDefault="00BC76F2" w:rsidP="00BC76F2">
      <w:pPr>
        <w:pStyle w:val="Bulleted"/>
        <w:tabs>
          <w:tab w:val="clear" w:pos="360"/>
          <w:tab w:val="left" w:pos="1540"/>
          <w:tab w:val="left" w:pos="2160"/>
        </w:tabs>
        <w:suppressAutoHyphens/>
        <w:spacing w:after="240" w:line="240" w:lineRule="auto"/>
        <w:ind w:left="0" w:firstLine="0"/>
        <w:rPr>
          <w:w w:val="100"/>
          <w:sz w:val="20"/>
          <w:szCs w:val="20"/>
          <w:lang w:val="en-GB"/>
        </w:rPr>
      </w:pPr>
      <w:r w:rsidRPr="00E53CDD">
        <w:rPr>
          <w:w w:val="100"/>
          <w:sz w:val="20"/>
          <w:szCs w:val="20"/>
          <w:lang w:val="en-GB"/>
        </w:rPr>
        <w:t xml:space="preserve">This primitive is generated by the SME </w:t>
      </w:r>
      <w:r>
        <w:rPr>
          <w:w w:val="100"/>
          <w:sz w:val="20"/>
          <w:szCs w:val="20"/>
          <w:lang w:val="en-GB"/>
        </w:rPr>
        <w:t xml:space="preserve">at an AP </w:t>
      </w:r>
      <w:r w:rsidRPr="00E53CDD">
        <w:rPr>
          <w:w w:val="100"/>
          <w:sz w:val="20"/>
          <w:szCs w:val="20"/>
          <w:lang w:val="en-GB"/>
        </w:rPr>
        <w:t xml:space="preserve">to request </w:t>
      </w:r>
      <w:r>
        <w:rPr>
          <w:w w:val="100"/>
          <w:sz w:val="20"/>
          <w:szCs w:val="20"/>
          <w:lang w:val="en-GB"/>
        </w:rPr>
        <w:t>the transmission of a</w:t>
      </w:r>
      <w:r w:rsidR="004C286F">
        <w:rPr>
          <w:w w:val="100"/>
          <w:sz w:val="20"/>
          <w:szCs w:val="20"/>
          <w:lang w:val="en-GB"/>
        </w:rPr>
        <w:t>n</w:t>
      </w:r>
      <w:r>
        <w:rPr>
          <w:w w:val="100"/>
          <w:sz w:val="20"/>
          <w:szCs w:val="20"/>
          <w:lang w:val="en-GB"/>
        </w:rPr>
        <w:t xml:space="preserve"> </w:t>
      </w:r>
      <w:r w:rsidR="004C286F">
        <w:rPr>
          <w:w w:val="100"/>
          <w:sz w:val="20"/>
          <w:szCs w:val="20"/>
          <w:lang w:val="en-GB"/>
        </w:rPr>
        <w:t>IRMK Check</w:t>
      </w:r>
      <w:r>
        <w:rPr>
          <w:w w:val="100"/>
          <w:sz w:val="20"/>
          <w:szCs w:val="20"/>
          <w:lang w:val="en-GB"/>
        </w:rPr>
        <w:t xml:space="preserve"> R</w:t>
      </w:r>
      <w:r w:rsidR="004C286F">
        <w:rPr>
          <w:w w:val="100"/>
          <w:sz w:val="20"/>
          <w:szCs w:val="20"/>
          <w:lang w:val="en-GB"/>
        </w:rPr>
        <w:t>equest</w:t>
      </w:r>
      <w:r>
        <w:rPr>
          <w:w w:val="100"/>
          <w:sz w:val="20"/>
          <w:szCs w:val="20"/>
          <w:lang w:val="en-GB"/>
        </w:rPr>
        <w:t xml:space="preserve"> Action frame to the STA indicated by the </w:t>
      </w:r>
      <w:proofErr w:type="spellStart"/>
      <w:r>
        <w:rPr>
          <w:w w:val="100"/>
          <w:sz w:val="20"/>
          <w:szCs w:val="20"/>
          <w:lang w:val="en-GB"/>
        </w:rPr>
        <w:t>PeerMAC</w:t>
      </w:r>
      <w:proofErr w:type="spellEnd"/>
      <w:r>
        <w:rPr>
          <w:w w:val="100"/>
          <w:sz w:val="20"/>
          <w:szCs w:val="20"/>
          <w:lang w:val="en-GB"/>
        </w:rPr>
        <w:t xml:space="preserve"> Address parameter.</w:t>
      </w:r>
    </w:p>
    <w:p w14:paraId="4E627861" w14:textId="00D5A557" w:rsidR="00BC76F2" w:rsidRPr="00E53CDD" w:rsidRDefault="00BC76F2" w:rsidP="00BC76F2">
      <w:pPr>
        <w:pStyle w:val="Bulleted"/>
        <w:tabs>
          <w:tab w:val="clear" w:pos="360"/>
          <w:tab w:val="left" w:pos="1540"/>
          <w:tab w:val="left" w:pos="2160"/>
        </w:tabs>
        <w:suppressAutoHyphens/>
        <w:spacing w:line="240" w:lineRule="auto"/>
        <w:ind w:left="0" w:firstLine="0"/>
        <w:rPr>
          <w:b/>
          <w:w w:val="100"/>
          <w:sz w:val="20"/>
          <w:szCs w:val="20"/>
          <w:lang w:val="en-GB"/>
        </w:rPr>
      </w:pPr>
      <w:r w:rsidRPr="00E53CDD">
        <w:rPr>
          <w:b/>
          <w:w w:val="100"/>
          <w:sz w:val="20"/>
          <w:szCs w:val="20"/>
          <w:lang w:val="en-GB"/>
        </w:rPr>
        <w:t>6.3.X.</w:t>
      </w:r>
      <w:r w:rsidR="004C286F">
        <w:rPr>
          <w:b/>
          <w:w w:val="100"/>
          <w:sz w:val="20"/>
          <w:szCs w:val="20"/>
          <w:lang w:val="en-GB"/>
        </w:rPr>
        <w:t>1</w:t>
      </w:r>
      <w:r w:rsidR="002F6051">
        <w:rPr>
          <w:b/>
          <w:w w:val="100"/>
          <w:sz w:val="20"/>
          <w:szCs w:val="20"/>
          <w:lang w:val="en-GB"/>
        </w:rPr>
        <w:t>1</w:t>
      </w:r>
      <w:r w:rsidRPr="00E53CDD">
        <w:rPr>
          <w:b/>
          <w:w w:val="100"/>
          <w:sz w:val="20"/>
          <w:szCs w:val="20"/>
          <w:lang w:val="en-GB"/>
        </w:rPr>
        <w:t>.4 Effect of receipt</w:t>
      </w:r>
    </w:p>
    <w:p w14:paraId="00FC9941" w14:textId="77777777" w:rsidR="004C286F" w:rsidRDefault="00BC76F2" w:rsidP="00BC76F2">
      <w:pPr>
        <w:rPr>
          <w:sz w:val="20"/>
        </w:rPr>
      </w:pPr>
      <w:r>
        <w:rPr>
          <w:sz w:val="20"/>
        </w:rPr>
        <w:t>On receipt of this primitive, the MLME constructs a</w:t>
      </w:r>
      <w:r w:rsidR="004C286F">
        <w:rPr>
          <w:sz w:val="20"/>
        </w:rPr>
        <w:t xml:space="preserve">n </w:t>
      </w:r>
      <w:r>
        <w:rPr>
          <w:sz w:val="20"/>
        </w:rPr>
        <w:t xml:space="preserve">IRMK </w:t>
      </w:r>
      <w:r w:rsidR="004C286F">
        <w:rPr>
          <w:sz w:val="20"/>
        </w:rPr>
        <w:t xml:space="preserve">Check </w:t>
      </w:r>
      <w:r>
        <w:rPr>
          <w:sz w:val="20"/>
        </w:rPr>
        <w:t xml:space="preserve">Request Action frame according to procedure in 11.xxx, and then attempts to transmit this frame to the STA indicated by the </w:t>
      </w:r>
      <w:proofErr w:type="spellStart"/>
      <w:r>
        <w:rPr>
          <w:sz w:val="20"/>
        </w:rPr>
        <w:t>PeerMACAddress</w:t>
      </w:r>
      <w:proofErr w:type="spellEnd"/>
      <w:r>
        <w:rPr>
          <w:sz w:val="20"/>
        </w:rPr>
        <w:t xml:space="preserve"> parameter</w:t>
      </w:r>
      <w:r w:rsidRPr="00E53CDD">
        <w:rPr>
          <w:sz w:val="20"/>
        </w:rPr>
        <w:t>.</w:t>
      </w:r>
      <w:r>
        <w:rPr>
          <w:sz w:val="20"/>
        </w:rPr>
        <w:t xml:space="preserve"> </w:t>
      </w:r>
    </w:p>
    <w:p w14:paraId="11396543" w14:textId="77777777" w:rsidR="004C286F" w:rsidRDefault="004C286F" w:rsidP="00BC76F2">
      <w:pPr>
        <w:rPr>
          <w:sz w:val="20"/>
        </w:rPr>
      </w:pPr>
    </w:p>
    <w:p w14:paraId="2F5BAFDE" w14:textId="77777777" w:rsidR="004C286F" w:rsidRDefault="004C286F" w:rsidP="00BC76F2">
      <w:pPr>
        <w:rPr>
          <w:sz w:val="20"/>
        </w:rPr>
      </w:pPr>
    </w:p>
    <w:p w14:paraId="180CD181" w14:textId="3504DE3E" w:rsidR="004C286F" w:rsidRDefault="004C286F" w:rsidP="004C286F">
      <w:pPr>
        <w:pStyle w:val="Bulleted"/>
        <w:tabs>
          <w:tab w:val="clear" w:pos="360"/>
          <w:tab w:val="left" w:pos="1540"/>
          <w:tab w:val="left" w:pos="2160"/>
        </w:tabs>
        <w:suppressAutoHyphens/>
        <w:spacing w:line="240" w:lineRule="auto"/>
        <w:ind w:left="0" w:firstLine="0"/>
        <w:rPr>
          <w:b/>
          <w:w w:val="100"/>
          <w:sz w:val="20"/>
          <w:szCs w:val="20"/>
          <w:lang w:val="en-GB"/>
        </w:rPr>
      </w:pPr>
      <w:r w:rsidRPr="00E53CDD">
        <w:rPr>
          <w:b/>
          <w:w w:val="100"/>
          <w:sz w:val="20"/>
          <w:szCs w:val="20"/>
          <w:lang w:val="en-GB"/>
        </w:rPr>
        <w:t>6.</w:t>
      </w:r>
      <w:proofErr w:type="gramStart"/>
      <w:r w:rsidRPr="00E53CDD">
        <w:rPr>
          <w:b/>
          <w:w w:val="100"/>
          <w:sz w:val="20"/>
          <w:szCs w:val="20"/>
          <w:lang w:val="en-GB"/>
        </w:rPr>
        <w:t>3.X.</w:t>
      </w:r>
      <w:proofErr w:type="gramEnd"/>
      <w:r>
        <w:rPr>
          <w:b/>
          <w:w w:val="100"/>
          <w:sz w:val="20"/>
          <w:szCs w:val="20"/>
          <w:lang w:val="en-GB"/>
        </w:rPr>
        <w:t>1</w:t>
      </w:r>
      <w:r w:rsidR="002F6051">
        <w:rPr>
          <w:b/>
          <w:w w:val="100"/>
          <w:sz w:val="20"/>
          <w:szCs w:val="20"/>
          <w:lang w:val="en-GB"/>
        </w:rPr>
        <w:t>2</w:t>
      </w:r>
      <w:r w:rsidRPr="00E53CDD">
        <w:rPr>
          <w:b/>
          <w:w w:val="100"/>
          <w:sz w:val="20"/>
          <w:szCs w:val="20"/>
          <w:lang w:val="en-GB"/>
        </w:rPr>
        <w:t xml:space="preserve"> MLME-</w:t>
      </w:r>
      <w:proofErr w:type="spellStart"/>
      <w:r>
        <w:rPr>
          <w:b/>
          <w:w w:val="100"/>
          <w:sz w:val="20"/>
          <w:szCs w:val="20"/>
          <w:lang w:val="en-GB"/>
        </w:rPr>
        <w:t>IRMKCHECK.confirm</w:t>
      </w:r>
      <w:proofErr w:type="spellEnd"/>
    </w:p>
    <w:p w14:paraId="3ECDFD6F" w14:textId="77777777" w:rsidR="004C286F" w:rsidRPr="00E53CDD" w:rsidRDefault="004C286F" w:rsidP="004C286F">
      <w:pPr>
        <w:pStyle w:val="Bulleted"/>
        <w:tabs>
          <w:tab w:val="clear" w:pos="360"/>
          <w:tab w:val="left" w:pos="1540"/>
          <w:tab w:val="left" w:pos="2160"/>
        </w:tabs>
        <w:suppressAutoHyphens/>
        <w:spacing w:line="240" w:lineRule="auto"/>
        <w:ind w:left="0" w:firstLine="0"/>
        <w:rPr>
          <w:b/>
          <w:w w:val="100"/>
          <w:sz w:val="20"/>
          <w:szCs w:val="20"/>
          <w:lang w:val="en-GB"/>
        </w:rPr>
      </w:pPr>
    </w:p>
    <w:p w14:paraId="7F804E4E" w14:textId="4CE623E8" w:rsidR="004C286F" w:rsidRPr="00E53CDD" w:rsidRDefault="004C286F" w:rsidP="004C286F">
      <w:pPr>
        <w:pStyle w:val="Bulleted"/>
        <w:tabs>
          <w:tab w:val="clear" w:pos="360"/>
          <w:tab w:val="left" w:pos="1540"/>
          <w:tab w:val="left" w:pos="2160"/>
        </w:tabs>
        <w:suppressAutoHyphens/>
        <w:spacing w:line="240" w:lineRule="auto"/>
        <w:ind w:left="0" w:firstLine="0"/>
        <w:rPr>
          <w:b/>
          <w:w w:val="100"/>
          <w:sz w:val="20"/>
          <w:szCs w:val="20"/>
          <w:lang w:val="en-GB"/>
        </w:rPr>
      </w:pPr>
      <w:r w:rsidRPr="00E53CDD">
        <w:rPr>
          <w:b/>
          <w:w w:val="100"/>
          <w:sz w:val="20"/>
          <w:szCs w:val="20"/>
          <w:lang w:val="en-GB"/>
        </w:rPr>
        <w:t>6.3.X.</w:t>
      </w:r>
      <w:r>
        <w:rPr>
          <w:b/>
          <w:w w:val="100"/>
          <w:sz w:val="20"/>
          <w:szCs w:val="20"/>
          <w:lang w:val="en-GB"/>
        </w:rPr>
        <w:t>1</w:t>
      </w:r>
      <w:r w:rsidR="002F6051">
        <w:rPr>
          <w:b/>
          <w:w w:val="100"/>
          <w:sz w:val="20"/>
          <w:szCs w:val="20"/>
          <w:lang w:val="en-GB"/>
        </w:rPr>
        <w:t>2</w:t>
      </w:r>
      <w:r w:rsidRPr="00E53CDD">
        <w:rPr>
          <w:b/>
          <w:w w:val="100"/>
          <w:sz w:val="20"/>
          <w:szCs w:val="20"/>
          <w:lang w:val="en-GB"/>
        </w:rPr>
        <w:t>.1 Function</w:t>
      </w:r>
    </w:p>
    <w:p w14:paraId="1234C17C" w14:textId="40C2B67A" w:rsidR="004C286F" w:rsidRPr="00E53CDD" w:rsidRDefault="004C286F" w:rsidP="004C286F">
      <w:pPr>
        <w:pStyle w:val="Bulleted"/>
        <w:tabs>
          <w:tab w:val="clear" w:pos="360"/>
          <w:tab w:val="left" w:pos="1540"/>
          <w:tab w:val="left" w:pos="2160"/>
        </w:tabs>
        <w:suppressAutoHyphens/>
        <w:spacing w:after="240" w:line="240" w:lineRule="auto"/>
        <w:ind w:left="0" w:firstLine="0"/>
        <w:rPr>
          <w:w w:val="100"/>
          <w:sz w:val="20"/>
          <w:szCs w:val="20"/>
          <w:lang w:val="en-GB"/>
        </w:rPr>
      </w:pPr>
      <w:r w:rsidRPr="00E53CDD">
        <w:rPr>
          <w:w w:val="100"/>
          <w:sz w:val="20"/>
          <w:szCs w:val="20"/>
          <w:lang w:val="en-GB"/>
        </w:rPr>
        <w:t>T</w:t>
      </w:r>
      <w:r>
        <w:rPr>
          <w:w w:val="100"/>
          <w:sz w:val="20"/>
          <w:szCs w:val="20"/>
          <w:lang w:val="en-GB"/>
        </w:rPr>
        <w:t>his primitive reports the result of a request to send an IRMK Check Request Action frame.</w:t>
      </w:r>
    </w:p>
    <w:p w14:paraId="26C5D446" w14:textId="6445692A" w:rsidR="004C286F" w:rsidRPr="00E53CDD" w:rsidRDefault="004C286F" w:rsidP="004C286F">
      <w:pPr>
        <w:pStyle w:val="Bulleted"/>
        <w:tabs>
          <w:tab w:val="clear" w:pos="360"/>
          <w:tab w:val="left" w:pos="1540"/>
          <w:tab w:val="left" w:pos="2160"/>
        </w:tabs>
        <w:suppressAutoHyphens/>
        <w:spacing w:after="240" w:line="240" w:lineRule="auto"/>
        <w:ind w:left="0" w:firstLine="0"/>
        <w:rPr>
          <w:b/>
          <w:w w:val="100"/>
          <w:sz w:val="20"/>
          <w:szCs w:val="20"/>
          <w:lang w:val="en-GB"/>
        </w:rPr>
      </w:pPr>
      <w:r w:rsidRPr="00E53CDD">
        <w:rPr>
          <w:b/>
          <w:w w:val="100"/>
          <w:sz w:val="20"/>
          <w:szCs w:val="20"/>
          <w:lang w:val="en-GB"/>
        </w:rPr>
        <w:t>6.3.X.</w:t>
      </w:r>
      <w:r w:rsidR="002F6051">
        <w:rPr>
          <w:b/>
          <w:w w:val="100"/>
          <w:sz w:val="20"/>
          <w:szCs w:val="20"/>
          <w:lang w:val="en-GB"/>
        </w:rPr>
        <w:t>12</w:t>
      </w:r>
      <w:r>
        <w:rPr>
          <w:b/>
          <w:w w:val="100"/>
          <w:sz w:val="20"/>
          <w:szCs w:val="20"/>
          <w:lang w:val="en-GB"/>
        </w:rPr>
        <w:t>.</w:t>
      </w:r>
      <w:r w:rsidRPr="00E53CDD">
        <w:rPr>
          <w:b/>
          <w:w w:val="100"/>
          <w:sz w:val="20"/>
          <w:szCs w:val="20"/>
          <w:lang w:val="en-GB"/>
        </w:rPr>
        <w:t>2 Semantics of the service primitive</w:t>
      </w:r>
    </w:p>
    <w:p w14:paraId="0E6D5787" w14:textId="77777777" w:rsidR="004C286F" w:rsidRDefault="004C286F" w:rsidP="004C286F">
      <w:r w:rsidRPr="00E53CDD">
        <w:t>The primitive parameters are as follows:</w:t>
      </w:r>
    </w:p>
    <w:p w14:paraId="13C37E35" w14:textId="6115F91B" w:rsidR="004C286F" w:rsidRDefault="004C286F" w:rsidP="004C286F">
      <w:pPr>
        <w:ind w:left="360"/>
      </w:pPr>
      <w:r>
        <w:lastRenderedPageBreak/>
        <w:t>MLME-</w:t>
      </w:r>
      <w:proofErr w:type="spellStart"/>
      <w:r>
        <w:t>IRMKCHECK.confirm</w:t>
      </w:r>
      <w:proofErr w:type="spellEnd"/>
      <w:r>
        <w:t xml:space="preserve"> (</w:t>
      </w:r>
    </w:p>
    <w:p w14:paraId="4DCD7884" w14:textId="77777777" w:rsidR="004C286F" w:rsidRDefault="004C286F" w:rsidP="004C286F">
      <w:pPr>
        <w:ind w:left="2430"/>
      </w:pPr>
      <w:proofErr w:type="spellStart"/>
      <w:r>
        <w:t>PeerMACAddress</w:t>
      </w:r>
      <w:proofErr w:type="spellEnd"/>
    </w:p>
    <w:p w14:paraId="5E9541CF" w14:textId="77777777" w:rsidR="004C286F" w:rsidRDefault="004C286F" w:rsidP="004C286F">
      <w:pPr>
        <w:pStyle w:val="Bulleted"/>
        <w:tabs>
          <w:tab w:val="clear" w:pos="360"/>
          <w:tab w:val="left" w:pos="1540"/>
          <w:tab w:val="left" w:pos="2160"/>
        </w:tabs>
        <w:suppressAutoHyphens/>
        <w:spacing w:after="240" w:line="240" w:lineRule="auto"/>
        <w:ind w:left="2430" w:firstLine="0"/>
        <w:rPr>
          <w:w w:val="100"/>
          <w:sz w:val="20"/>
          <w:szCs w:val="20"/>
          <w:lang w:val="en-GB"/>
        </w:rPr>
      </w:pPr>
      <w:r>
        <w:rPr>
          <w:w w:val="100"/>
          <w:sz w:val="20"/>
          <w:szCs w:val="20"/>
          <w:lang w:val="en-GB"/>
        </w:rPr>
        <w:t>)</w:t>
      </w:r>
    </w:p>
    <w:tbl>
      <w:tblPr>
        <w:tblStyle w:val="TableGrid"/>
        <w:tblW w:w="0" w:type="auto"/>
        <w:tblLook w:val="04A0" w:firstRow="1" w:lastRow="0" w:firstColumn="1" w:lastColumn="0" w:noHBand="0" w:noVBand="1"/>
      </w:tblPr>
      <w:tblGrid>
        <w:gridCol w:w="2463"/>
        <w:gridCol w:w="2463"/>
        <w:gridCol w:w="2464"/>
        <w:gridCol w:w="2464"/>
      </w:tblGrid>
      <w:tr w:rsidR="004C286F" w14:paraId="19AE60CD" w14:textId="77777777" w:rsidTr="00F375E0">
        <w:tc>
          <w:tcPr>
            <w:tcW w:w="2463" w:type="dxa"/>
          </w:tcPr>
          <w:p w14:paraId="1F0A8495" w14:textId="77777777" w:rsidR="004C286F" w:rsidRDefault="004C286F" w:rsidP="00F375E0">
            <w:pPr>
              <w:pStyle w:val="Bulleted"/>
              <w:tabs>
                <w:tab w:val="clear" w:pos="360"/>
                <w:tab w:val="left" w:pos="1540"/>
                <w:tab w:val="left" w:pos="2160"/>
              </w:tabs>
              <w:suppressAutoHyphens/>
              <w:spacing w:after="240" w:line="240" w:lineRule="auto"/>
              <w:ind w:left="0" w:firstLine="0"/>
              <w:rPr>
                <w:w w:val="100"/>
                <w:sz w:val="20"/>
                <w:szCs w:val="20"/>
                <w:lang w:val="en-GB"/>
              </w:rPr>
            </w:pPr>
            <w:r>
              <w:rPr>
                <w:w w:val="100"/>
                <w:sz w:val="20"/>
                <w:szCs w:val="20"/>
                <w:lang w:val="en-GB"/>
              </w:rPr>
              <w:t>Name</w:t>
            </w:r>
          </w:p>
        </w:tc>
        <w:tc>
          <w:tcPr>
            <w:tcW w:w="2463" w:type="dxa"/>
          </w:tcPr>
          <w:p w14:paraId="718D0E8F" w14:textId="77777777" w:rsidR="004C286F" w:rsidRDefault="004C286F" w:rsidP="00F375E0">
            <w:pPr>
              <w:pStyle w:val="Bulleted"/>
              <w:tabs>
                <w:tab w:val="clear" w:pos="360"/>
                <w:tab w:val="left" w:pos="1540"/>
                <w:tab w:val="left" w:pos="2160"/>
              </w:tabs>
              <w:suppressAutoHyphens/>
              <w:spacing w:after="240" w:line="240" w:lineRule="auto"/>
              <w:ind w:left="0" w:firstLine="0"/>
              <w:rPr>
                <w:w w:val="100"/>
                <w:sz w:val="20"/>
                <w:szCs w:val="20"/>
                <w:lang w:val="en-GB"/>
              </w:rPr>
            </w:pPr>
            <w:r>
              <w:rPr>
                <w:w w:val="100"/>
                <w:sz w:val="20"/>
                <w:szCs w:val="20"/>
                <w:lang w:val="en-GB"/>
              </w:rPr>
              <w:t>Type</w:t>
            </w:r>
          </w:p>
        </w:tc>
        <w:tc>
          <w:tcPr>
            <w:tcW w:w="2464" w:type="dxa"/>
          </w:tcPr>
          <w:p w14:paraId="4B747A43" w14:textId="77777777" w:rsidR="004C286F" w:rsidRDefault="004C286F" w:rsidP="00F375E0">
            <w:pPr>
              <w:pStyle w:val="Bulleted"/>
              <w:tabs>
                <w:tab w:val="clear" w:pos="360"/>
                <w:tab w:val="left" w:pos="1540"/>
                <w:tab w:val="left" w:pos="2160"/>
              </w:tabs>
              <w:suppressAutoHyphens/>
              <w:spacing w:after="240" w:line="240" w:lineRule="auto"/>
              <w:ind w:left="0" w:firstLine="0"/>
              <w:rPr>
                <w:w w:val="100"/>
                <w:sz w:val="20"/>
                <w:szCs w:val="20"/>
                <w:lang w:val="en-GB"/>
              </w:rPr>
            </w:pPr>
            <w:r>
              <w:rPr>
                <w:w w:val="100"/>
                <w:sz w:val="20"/>
                <w:szCs w:val="20"/>
                <w:lang w:val="en-GB"/>
              </w:rPr>
              <w:t>Valid Range</w:t>
            </w:r>
          </w:p>
        </w:tc>
        <w:tc>
          <w:tcPr>
            <w:tcW w:w="2464" w:type="dxa"/>
          </w:tcPr>
          <w:p w14:paraId="4E832EFC" w14:textId="77777777" w:rsidR="004C286F" w:rsidRDefault="004C286F" w:rsidP="00F375E0">
            <w:pPr>
              <w:pStyle w:val="Bulleted"/>
              <w:tabs>
                <w:tab w:val="clear" w:pos="360"/>
                <w:tab w:val="left" w:pos="1540"/>
                <w:tab w:val="left" w:pos="2160"/>
              </w:tabs>
              <w:suppressAutoHyphens/>
              <w:spacing w:after="240" w:line="240" w:lineRule="auto"/>
              <w:ind w:left="0" w:firstLine="0"/>
              <w:rPr>
                <w:w w:val="100"/>
                <w:sz w:val="20"/>
                <w:szCs w:val="20"/>
                <w:lang w:val="en-GB"/>
              </w:rPr>
            </w:pPr>
            <w:r>
              <w:rPr>
                <w:w w:val="100"/>
                <w:sz w:val="20"/>
                <w:szCs w:val="20"/>
                <w:lang w:val="en-GB"/>
              </w:rPr>
              <w:t>Description</w:t>
            </w:r>
          </w:p>
        </w:tc>
      </w:tr>
      <w:tr w:rsidR="004C286F" w14:paraId="18C983C9" w14:textId="77777777" w:rsidTr="00F375E0">
        <w:tc>
          <w:tcPr>
            <w:tcW w:w="2463" w:type="dxa"/>
          </w:tcPr>
          <w:p w14:paraId="51C4577D" w14:textId="77777777" w:rsidR="004C286F" w:rsidRDefault="004C286F" w:rsidP="00F375E0">
            <w:pPr>
              <w:pStyle w:val="Bulleted"/>
              <w:tabs>
                <w:tab w:val="clear" w:pos="360"/>
                <w:tab w:val="left" w:pos="1540"/>
                <w:tab w:val="left" w:pos="2160"/>
              </w:tabs>
              <w:suppressAutoHyphens/>
              <w:spacing w:after="240" w:line="240" w:lineRule="auto"/>
              <w:ind w:left="0" w:firstLine="0"/>
              <w:rPr>
                <w:w w:val="100"/>
                <w:sz w:val="20"/>
                <w:szCs w:val="20"/>
                <w:lang w:val="en-GB"/>
              </w:rPr>
            </w:pPr>
            <w:proofErr w:type="spellStart"/>
            <w:r>
              <w:rPr>
                <w:w w:val="100"/>
                <w:sz w:val="20"/>
                <w:szCs w:val="20"/>
                <w:lang w:val="en-GB"/>
              </w:rPr>
              <w:t>PeerMACAddress</w:t>
            </w:r>
            <w:proofErr w:type="spellEnd"/>
          </w:p>
        </w:tc>
        <w:tc>
          <w:tcPr>
            <w:tcW w:w="2463" w:type="dxa"/>
          </w:tcPr>
          <w:p w14:paraId="745D2708" w14:textId="77777777" w:rsidR="004C286F" w:rsidRDefault="004C286F" w:rsidP="00F375E0">
            <w:pPr>
              <w:pStyle w:val="Bulleted"/>
              <w:tabs>
                <w:tab w:val="clear" w:pos="360"/>
                <w:tab w:val="left" w:pos="1540"/>
                <w:tab w:val="left" w:pos="2160"/>
              </w:tabs>
              <w:suppressAutoHyphens/>
              <w:spacing w:after="240" w:line="240" w:lineRule="auto"/>
              <w:ind w:left="0" w:firstLine="0"/>
              <w:rPr>
                <w:w w:val="100"/>
                <w:sz w:val="20"/>
                <w:szCs w:val="20"/>
                <w:lang w:val="en-GB"/>
              </w:rPr>
            </w:pPr>
            <w:r>
              <w:rPr>
                <w:w w:val="100"/>
                <w:sz w:val="20"/>
                <w:szCs w:val="20"/>
                <w:lang w:val="en-GB"/>
              </w:rPr>
              <w:t>MAC address</w:t>
            </w:r>
          </w:p>
        </w:tc>
        <w:tc>
          <w:tcPr>
            <w:tcW w:w="2464" w:type="dxa"/>
          </w:tcPr>
          <w:p w14:paraId="34AF48D4" w14:textId="77777777" w:rsidR="004C286F" w:rsidRDefault="004C286F" w:rsidP="00F375E0">
            <w:pPr>
              <w:pStyle w:val="Bulleted"/>
              <w:tabs>
                <w:tab w:val="clear" w:pos="360"/>
                <w:tab w:val="left" w:pos="1540"/>
                <w:tab w:val="left" w:pos="2160"/>
              </w:tabs>
              <w:suppressAutoHyphens/>
              <w:spacing w:after="240" w:line="240" w:lineRule="auto"/>
              <w:ind w:left="0" w:firstLine="0"/>
              <w:rPr>
                <w:w w:val="100"/>
                <w:sz w:val="20"/>
                <w:szCs w:val="20"/>
                <w:lang w:val="en-GB"/>
              </w:rPr>
            </w:pPr>
            <w:r>
              <w:rPr>
                <w:w w:val="100"/>
                <w:sz w:val="20"/>
                <w:szCs w:val="20"/>
                <w:lang w:val="en-GB"/>
              </w:rPr>
              <w:t>Any valid individual MAC address</w:t>
            </w:r>
          </w:p>
        </w:tc>
        <w:tc>
          <w:tcPr>
            <w:tcW w:w="2464" w:type="dxa"/>
          </w:tcPr>
          <w:p w14:paraId="4389CEA6" w14:textId="048AFAEC" w:rsidR="004C286F" w:rsidRDefault="004C286F" w:rsidP="00F375E0">
            <w:pPr>
              <w:pStyle w:val="Bulleted"/>
              <w:tabs>
                <w:tab w:val="clear" w:pos="360"/>
                <w:tab w:val="left" w:pos="1540"/>
                <w:tab w:val="left" w:pos="2160"/>
              </w:tabs>
              <w:suppressAutoHyphens/>
              <w:spacing w:after="240" w:line="240" w:lineRule="auto"/>
              <w:ind w:left="0" w:firstLine="0"/>
              <w:rPr>
                <w:w w:val="100"/>
                <w:sz w:val="20"/>
                <w:szCs w:val="20"/>
                <w:lang w:val="en-GB"/>
              </w:rPr>
            </w:pPr>
            <w:r>
              <w:rPr>
                <w:w w:val="100"/>
                <w:sz w:val="20"/>
                <w:szCs w:val="20"/>
                <w:lang w:val="en-GB"/>
              </w:rPr>
              <w:t xml:space="preserve">The address of the peer MAC entity to which the IRMK </w:t>
            </w:r>
            <w:r w:rsidR="00CA5845">
              <w:rPr>
                <w:w w:val="100"/>
                <w:sz w:val="20"/>
                <w:szCs w:val="20"/>
                <w:lang w:val="en-GB"/>
              </w:rPr>
              <w:t xml:space="preserve">Check </w:t>
            </w:r>
            <w:r>
              <w:rPr>
                <w:w w:val="100"/>
                <w:sz w:val="20"/>
                <w:szCs w:val="20"/>
                <w:lang w:val="en-GB"/>
              </w:rPr>
              <w:t>Request Action frame is sent.</w:t>
            </w:r>
          </w:p>
        </w:tc>
      </w:tr>
    </w:tbl>
    <w:p w14:paraId="05D16275" w14:textId="77777777" w:rsidR="004C286F" w:rsidRPr="00E53CDD" w:rsidRDefault="004C286F" w:rsidP="004C286F">
      <w:pPr>
        <w:pStyle w:val="Bulleted"/>
        <w:tabs>
          <w:tab w:val="clear" w:pos="360"/>
          <w:tab w:val="left" w:pos="1540"/>
          <w:tab w:val="left" w:pos="2160"/>
        </w:tabs>
        <w:suppressAutoHyphens/>
        <w:spacing w:after="240" w:line="240" w:lineRule="auto"/>
        <w:ind w:left="0" w:firstLine="0"/>
        <w:rPr>
          <w:w w:val="100"/>
          <w:sz w:val="20"/>
          <w:szCs w:val="20"/>
          <w:lang w:val="en-GB"/>
        </w:rPr>
      </w:pPr>
    </w:p>
    <w:p w14:paraId="4CBACAF7" w14:textId="60EB3351" w:rsidR="004C286F" w:rsidRPr="00E53CDD" w:rsidRDefault="004C286F" w:rsidP="004C286F">
      <w:pPr>
        <w:pStyle w:val="Bulleted"/>
        <w:tabs>
          <w:tab w:val="clear" w:pos="360"/>
          <w:tab w:val="left" w:pos="1540"/>
          <w:tab w:val="left" w:pos="2160"/>
        </w:tabs>
        <w:suppressAutoHyphens/>
        <w:spacing w:line="240" w:lineRule="auto"/>
        <w:ind w:left="0" w:firstLine="0"/>
        <w:rPr>
          <w:b/>
          <w:w w:val="100"/>
          <w:sz w:val="20"/>
          <w:szCs w:val="20"/>
          <w:lang w:val="en-GB"/>
        </w:rPr>
      </w:pPr>
      <w:r w:rsidRPr="00E53CDD">
        <w:rPr>
          <w:b/>
          <w:w w:val="100"/>
          <w:sz w:val="20"/>
          <w:szCs w:val="20"/>
          <w:lang w:val="en-GB"/>
        </w:rPr>
        <w:t>6.3.X.</w:t>
      </w:r>
      <w:r>
        <w:rPr>
          <w:b/>
          <w:w w:val="100"/>
          <w:sz w:val="20"/>
          <w:szCs w:val="20"/>
          <w:lang w:val="en-GB"/>
        </w:rPr>
        <w:t>1</w:t>
      </w:r>
      <w:r w:rsidR="002F6051">
        <w:rPr>
          <w:b/>
          <w:w w:val="100"/>
          <w:sz w:val="20"/>
          <w:szCs w:val="20"/>
          <w:lang w:val="en-GB"/>
        </w:rPr>
        <w:t>2</w:t>
      </w:r>
      <w:r w:rsidRPr="00E53CDD">
        <w:rPr>
          <w:b/>
          <w:w w:val="100"/>
          <w:sz w:val="20"/>
          <w:szCs w:val="20"/>
          <w:lang w:val="en-GB"/>
        </w:rPr>
        <w:t>.3 When generated</w:t>
      </w:r>
    </w:p>
    <w:p w14:paraId="350942DE" w14:textId="15520FC5" w:rsidR="004C286F" w:rsidRPr="00E53CDD" w:rsidRDefault="004C286F" w:rsidP="004C286F">
      <w:pPr>
        <w:pStyle w:val="Bulleted"/>
        <w:tabs>
          <w:tab w:val="clear" w:pos="360"/>
          <w:tab w:val="left" w:pos="1540"/>
          <w:tab w:val="left" w:pos="2160"/>
        </w:tabs>
        <w:suppressAutoHyphens/>
        <w:spacing w:after="240" w:line="240" w:lineRule="auto"/>
        <w:ind w:left="0" w:firstLine="0"/>
        <w:rPr>
          <w:w w:val="100"/>
          <w:sz w:val="20"/>
          <w:szCs w:val="20"/>
          <w:lang w:val="en-GB"/>
        </w:rPr>
      </w:pPr>
      <w:r w:rsidRPr="00E53CDD">
        <w:rPr>
          <w:w w:val="100"/>
          <w:sz w:val="20"/>
          <w:szCs w:val="20"/>
          <w:lang w:val="en-GB"/>
        </w:rPr>
        <w:t xml:space="preserve">This primitive is generated by the </w:t>
      </w:r>
      <w:r>
        <w:rPr>
          <w:w w:val="100"/>
          <w:sz w:val="20"/>
          <w:szCs w:val="20"/>
          <w:lang w:val="en-GB"/>
        </w:rPr>
        <w:t>MLME as a result of an MLME-</w:t>
      </w:r>
      <w:proofErr w:type="spellStart"/>
      <w:r>
        <w:rPr>
          <w:w w:val="100"/>
          <w:sz w:val="20"/>
          <w:szCs w:val="20"/>
          <w:lang w:val="en-GB"/>
        </w:rPr>
        <w:t>IRMKCHECK.request</w:t>
      </w:r>
      <w:proofErr w:type="spellEnd"/>
      <w:r>
        <w:rPr>
          <w:w w:val="100"/>
          <w:sz w:val="20"/>
          <w:szCs w:val="20"/>
          <w:lang w:val="en-GB"/>
        </w:rPr>
        <w:t xml:space="preserve"> primitive indicating the results of that request.</w:t>
      </w:r>
    </w:p>
    <w:p w14:paraId="3F571005" w14:textId="230CED4D" w:rsidR="004C286F" w:rsidRPr="00E53CDD" w:rsidRDefault="004C286F" w:rsidP="004C286F">
      <w:pPr>
        <w:pStyle w:val="Bulleted"/>
        <w:tabs>
          <w:tab w:val="clear" w:pos="360"/>
          <w:tab w:val="left" w:pos="1540"/>
          <w:tab w:val="left" w:pos="2160"/>
        </w:tabs>
        <w:suppressAutoHyphens/>
        <w:spacing w:line="240" w:lineRule="auto"/>
        <w:ind w:left="0" w:firstLine="0"/>
        <w:rPr>
          <w:b/>
          <w:w w:val="100"/>
          <w:sz w:val="20"/>
          <w:szCs w:val="20"/>
          <w:lang w:val="en-GB"/>
        </w:rPr>
      </w:pPr>
      <w:r w:rsidRPr="00E53CDD">
        <w:rPr>
          <w:b/>
          <w:w w:val="100"/>
          <w:sz w:val="20"/>
          <w:szCs w:val="20"/>
          <w:lang w:val="en-GB"/>
        </w:rPr>
        <w:t>6.3.X.</w:t>
      </w:r>
      <w:r>
        <w:rPr>
          <w:b/>
          <w:w w:val="100"/>
          <w:sz w:val="20"/>
          <w:szCs w:val="20"/>
          <w:lang w:val="en-GB"/>
        </w:rPr>
        <w:t>1</w:t>
      </w:r>
      <w:r w:rsidR="002F6051">
        <w:rPr>
          <w:b/>
          <w:w w:val="100"/>
          <w:sz w:val="20"/>
          <w:szCs w:val="20"/>
          <w:lang w:val="en-GB"/>
        </w:rPr>
        <w:t>2</w:t>
      </w:r>
      <w:r w:rsidRPr="00E53CDD">
        <w:rPr>
          <w:b/>
          <w:w w:val="100"/>
          <w:sz w:val="20"/>
          <w:szCs w:val="20"/>
          <w:lang w:val="en-GB"/>
        </w:rPr>
        <w:t>.4 Effect of receipt</w:t>
      </w:r>
    </w:p>
    <w:p w14:paraId="6F1351D4" w14:textId="4AFC2686" w:rsidR="004C286F" w:rsidRDefault="004C286F" w:rsidP="004C286F">
      <w:pPr>
        <w:rPr>
          <w:sz w:val="20"/>
        </w:rPr>
      </w:pPr>
      <w:r>
        <w:t xml:space="preserve">The SME is notified of the results of the </w:t>
      </w:r>
      <w:proofErr w:type="spellStart"/>
      <w:r>
        <w:t>IRMK</w:t>
      </w:r>
      <w:r w:rsidR="00CA5845">
        <w:t>CHECK.r</w:t>
      </w:r>
      <w:r>
        <w:t>equest</w:t>
      </w:r>
      <w:proofErr w:type="spellEnd"/>
      <w:r>
        <w:t xml:space="preserve"> procedure. The SME should operate according to the procedures defined in </w:t>
      </w:r>
      <w:proofErr w:type="gramStart"/>
      <w:r>
        <w:t>11.xx.</w:t>
      </w:r>
      <w:proofErr w:type="gramEnd"/>
      <w:r>
        <w:rPr>
          <w:sz w:val="20"/>
        </w:rPr>
        <w:t xml:space="preserve"> </w:t>
      </w:r>
    </w:p>
    <w:p w14:paraId="1F52E9D6" w14:textId="77777777" w:rsidR="004C286F" w:rsidRDefault="004C286F" w:rsidP="004C286F">
      <w:pPr>
        <w:rPr>
          <w:sz w:val="20"/>
        </w:rPr>
      </w:pPr>
    </w:p>
    <w:p w14:paraId="2479E4DD" w14:textId="77777777" w:rsidR="004C286F" w:rsidRDefault="004C286F" w:rsidP="004C286F">
      <w:pPr>
        <w:rPr>
          <w:sz w:val="20"/>
        </w:rPr>
      </w:pPr>
    </w:p>
    <w:p w14:paraId="5E282C9E" w14:textId="77777777" w:rsidR="004C286F" w:rsidRDefault="004C286F" w:rsidP="004C286F">
      <w:pPr>
        <w:rPr>
          <w:sz w:val="20"/>
        </w:rPr>
      </w:pPr>
    </w:p>
    <w:p w14:paraId="20FE47A4" w14:textId="158957BF" w:rsidR="004C286F" w:rsidRDefault="004C286F" w:rsidP="004C286F">
      <w:pPr>
        <w:pStyle w:val="Bulleted"/>
        <w:tabs>
          <w:tab w:val="clear" w:pos="360"/>
          <w:tab w:val="left" w:pos="1540"/>
          <w:tab w:val="left" w:pos="2160"/>
        </w:tabs>
        <w:suppressAutoHyphens/>
        <w:spacing w:line="240" w:lineRule="auto"/>
        <w:ind w:left="0" w:firstLine="0"/>
        <w:rPr>
          <w:b/>
          <w:w w:val="100"/>
          <w:sz w:val="20"/>
          <w:szCs w:val="20"/>
          <w:lang w:val="en-GB"/>
        </w:rPr>
      </w:pPr>
      <w:r w:rsidRPr="00E53CDD">
        <w:rPr>
          <w:b/>
          <w:w w:val="100"/>
          <w:sz w:val="20"/>
          <w:szCs w:val="20"/>
          <w:lang w:val="en-GB"/>
        </w:rPr>
        <w:t>6.</w:t>
      </w:r>
      <w:proofErr w:type="gramStart"/>
      <w:r w:rsidRPr="00E53CDD">
        <w:rPr>
          <w:b/>
          <w:w w:val="100"/>
          <w:sz w:val="20"/>
          <w:szCs w:val="20"/>
          <w:lang w:val="en-GB"/>
        </w:rPr>
        <w:t>3.X.</w:t>
      </w:r>
      <w:proofErr w:type="gramEnd"/>
      <w:r>
        <w:rPr>
          <w:b/>
          <w:w w:val="100"/>
          <w:sz w:val="20"/>
          <w:szCs w:val="20"/>
          <w:lang w:val="en-GB"/>
        </w:rPr>
        <w:t>1</w:t>
      </w:r>
      <w:r w:rsidR="002F6051">
        <w:rPr>
          <w:b/>
          <w:w w:val="100"/>
          <w:sz w:val="20"/>
          <w:szCs w:val="20"/>
          <w:lang w:val="en-GB"/>
        </w:rPr>
        <w:t>3</w:t>
      </w:r>
      <w:r w:rsidRPr="00E53CDD">
        <w:rPr>
          <w:b/>
          <w:w w:val="100"/>
          <w:sz w:val="20"/>
          <w:szCs w:val="20"/>
          <w:lang w:val="en-GB"/>
        </w:rPr>
        <w:t xml:space="preserve"> MLME-</w:t>
      </w:r>
      <w:proofErr w:type="spellStart"/>
      <w:r>
        <w:rPr>
          <w:b/>
          <w:w w:val="100"/>
          <w:sz w:val="20"/>
          <w:szCs w:val="20"/>
          <w:lang w:val="en-GB"/>
        </w:rPr>
        <w:t>IRMKCHECK.indication</w:t>
      </w:r>
      <w:proofErr w:type="spellEnd"/>
    </w:p>
    <w:p w14:paraId="560F2529" w14:textId="77777777" w:rsidR="004C286F" w:rsidRPr="00E53CDD" w:rsidRDefault="004C286F" w:rsidP="004C286F">
      <w:pPr>
        <w:pStyle w:val="Bulleted"/>
        <w:tabs>
          <w:tab w:val="clear" w:pos="360"/>
          <w:tab w:val="left" w:pos="1540"/>
          <w:tab w:val="left" w:pos="2160"/>
        </w:tabs>
        <w:suppressAutoHyphens/>
        <w:spacing w:line="240" w:lineRule="auto"/>
        <w:ind w:left="0" w:firstLine="0"/>
        <w:rPr>
          <w:b/>
          <w:w w:val="100"/>
          <w:sz w:val="20"/>
          <w:szCs w:val="20"/>
          <w:lang w:val="en-GB"/>
        </w:rPr>
      </w:pPr>
    </w:p>
    <w:p w14:paraId="1E1173C8" w14:textId="3FFB4249" w:rsidR="004C286F" w:rsidRPr="00E53CDD" w:rsidRDefault="004C286F" w:rsidP="004C286F">
      <w:pPr>
        <w:pStyle w:val="Bulleted"/>
        <w:tabs>
          <w:tab w:val="clear" w:pos="360"/>
          <w:tab w:val="left" w:pos="1540"/>
          <w:tab w:val="left" w:pos="2160"/>
        </w:tabs>
        <w:suppressAutoHyphens/>
        <w:spacing w:line="240" w:lineRule="auto"/>
        <w:ind w:left="0" w:firstLine="0"/>
        <w:rPr>
          <w:b/>
          <w:w w:val="100"/>
          <w:sz w:val="20"/>
          <w:szCs w:val="20"/>
          <w:lang w:val="en-GB"/>
        </w:rPr>
      </w:pPr>
      <w:r w:rsidRPr="00E53CDD">
        <w:rPr>
          <w:b/>
          <w:w w:val="100"/>
          <w:sz w:val="20"/>
          <w:szCs w:val="20"/>
          <w:lang w:val="en-GB"/>
        </w:rPr>
        <w:t>6.3.X.</w:t>
      </w:r>
      <w:r>
        <w:rPr>
          <w:b/>
          <w:w w:val="100"/>
          <w:sz w:val="20"/>
          <w:szCs w:val="20"/>
          <w:lang w:val="en-GB"/>
        </w:rPr>
        <w:t>1</w:t>
      </w:r>
      <w:r w:rsidR="002F6051">
        <w:rPr>
          <w:b/>
          <w:w w:val="100"/>
          <w:sz w:val="20"/>
          <w:szCs w:val="20"/>
          <w:lang w:val="en-GB"/>
        </w:rPr>
        <w:t>3</w:t>
      </w:r>
      <w:r w:rsidRPr="00E53CDD">
        <w:rPr>
          <w:b/>
          <w:w w:val="100"/>
          <w:sz w:val="20"/>
          <w:szCs w:val="20"/>
          <w:lang w:val="en-GB"/>
        </w:rPr>
        <w:t>.1 Function</w:t>
      </w:r>
    </w:p>
    <w:p w14:paraId="1E9389FD" w14:textId="3C934D39" w:rsidR="004C286F" w:rsidRPr="00E53CDD" w:rsidRDefault="004C286F" w:rsidP="004C286F">
      <w:pPr>
        <w:pStyle w:val="Bulleted"/>
        <w:tabs>
          <w:tab w:val="clear" w:pos="360"/>
          <w:tab w:val="left" w:pos="1540"/>
          <w:tab w:val="left" w:pos="2160"/>
        </w:tabs>
        <w:suppressAutoHyphens/>
        <w:spacing w:after="240" w:line="240" w:lineRule="auto"/>
        <w:ind w:left="0" w:firstLine="0"/>
        <w:rPr>
          <w:w w:val="100"/>
          <w:sz w:val="20"/>
          <w:szCs w:val="20"/>
          <w:lang w:val="en-GB"/>
        </w:rPr>
      </w:pPr>
      <w:r w:rsidRPr="00E53CDD">
        <w:rPr>
          <w:w w:val="100"/>
          <w:sz w:val="20"/>
          <w:szCs w:val="20"/>
          <w:lang w:val="en-GB"/>
        </w:rPr>
        <w:t>T</w:t>
      </w:r>
      <w:r>
        <w:rPr>
          <w:w w:val="100"/>
          <w:sz w:val="20"/>
          <w:szCs w:val="20"/>
          <w:lang w:val="en-GB"/>
        </w:rPr>
        <w:t>his primitive indicates that an IRMK Check Request Action frame has been received.</w:t>
      </w:r>
    </w:p>
    <w:p w14:paraId="1D216995" w14:textId="73AF0640" w:rsidR="004C286F" w:rsidRPr="00E53CDD" w:rsidRDefault="004C286F" w:rsidP="004C286F">
      <w:pPr>
        <w:pStyle w:val="Bulleted"/>
        <w:tabs>
          <w:tab w:val="clear" w:pos="360"/>
          <w:tab w:val="left" w:pos="1540"/>
          <w:tab w:val="left" w:pos="2160"/>
        </w:tabs>
        <w:suppressAutoHyphens/>
        <w:spacing w:after="240" w:line="240" w:lineRule="auto"/>
        <w:ind w:left="0" w:firstLine="0"/>
        <w:rPr>
          <w:b/>
          <w:w w:val="100"/>
          <w:sz w:val="20"/>
          <w:szCs w:val="20"/>
          <w:lang w:val="en-GB"/>
        </w:rPr>
      </w:pPr>
      <w:r w:rsidRPr="00E53CDD">
        <w:rPr>
          <w:b/>
          <w:w w:val="100"/>
          <w:sz w:val="20"/>
          <w:szCs w:val="20"/>
          <w:lang w:val="en-GB"/>
        </w:rPr>
        <w:t>6.3.X.</w:t>
      </w:r>
      <w:r>
        <w:rPr>
          <w:b/>
          <w:w w:val="100"/>
          <w:sz w:val="20"/>
          <w:szCs w:val="20"/>
          <w:lang w:val="en-GB"/>
        </w:rPr>
        <w:t>1</w:t>
      </w:r>
      <w:r w:rsidR="002F6051">
        <w:rPr>
          <w:b/>
          <w:w w:val="100"/>
          <w:sz w:val="20"/>
          <w:szCs w:val="20"/>
          <w:lang w:val="en-GB"/>
        </w:rPr>
        <w:t>3</w:t>
      </w:r>
      <w:r>
        <w:rPr>
          <w:b/>
          <w:w w:val="100"/>
          <w:sz w:val="20"/>
          <w:szCs w:val="20"/>
          <w:lang w:val="en-GB"/>
        </w:rPr>
        <w:t>.</w:t>
      </w:r>
      <w:r w:rsidRPr="00E53CDD">
        <w:rPr>
          <w:b/>
          <w:w w:val="100"/>
          <w:sz w:val="20"/>
          <w:szCs w:val="20"/>
          <w:lang w:val="en-GB"/>
        </w:rPr>
        <w:t>2 Semantics of the service primitive</w:t>
      </w:r>
    </w:p>
    <w:p w14:paraId="25DC3539" w14:textId="77777777" w:rsidR="004C286F" w:rsidRDefault="004C286F" w:rsidP="004C286F">
      <w:r w:rsidRPr="00E53CDD">
        <w:t>The primitive parameters are as follows:</w:t>
      </w:r>
    </w:p>
    <w:p w14:paraId="0BF2991D" w14:textId="0FF71480" w:rsidR="004C286F" w:rsidRDefault="004C286F" w:rsidP="004C286F">
      <w:pPr>
        <w:ind w:left="360"/>
      </w:pPr>
      <w:r>
        <w:t>MLME-</w:t>
      </w:r>
      <w:proofErr w:type="spellStart"/>
      <w:r>
        <w:t>IRMKCHECK.indication</w:t>
      </w:r>
      <w:proofErr w:type="spellEnd"/>
      <w:r>
        <w:t xml:space="preserve"> (</w:t>
      </w:r>
    </w:p>
    <w:p w14:paraId="74E892FF" w14:textId="77777777" w:rsidR="004C286F" w:rsidRDefault="004C286F" w:rsidP="004C286F">
      <w:pPr>
        <w:ind w:left="2430"/>
      </w:pPr>
      <w:proofErr w:type="spellStart"/>
      <w:r>
        <w:t>PeerMACAddress</w:t>
      </w:r>
      <w:proofErr w:type="spellEnd"/>
    </w:p>
    <w:p w14:paraId="195C39F3" w14:textId="77777777" w:rsidR="004C286F" w:rsidRDefault="004C286F" w:rsidP="004C286F">
      <w:pPr>
        <w:pStyle w:val="Bulleted"/>
        <w:tabs>
          <w:tab w:val="clear" w:pos="360"/>
          <w:tab w:val="left" w:pos="1540"/>
          <w:tab w:val="left" w:pos="2160"/>
        </w:tabs>
        <w:suppressAutoHyphens/>
        <w:spacing w:after="240" w:line="240" w:lineRule="auto"/>
        <w:ind w:left="2430" w:firstLine="0"/>
        <w:rPr>
          <w:w w:val="100"/>
          <w:sz w:val="20"/>
          <w:szCs w:val="20"/>
          <w:lang w:val="en-GB"/>
        </w:rPr>
      </w:pPr>
      <w:r>
        <w:rPr>
          <w:w w:val="100"/>
          <w:sz w:val="20"/>
          <w:szCs w:val="20"/>
          <w:lang w:val="en-GB"/>
        </w:rPr>
        <w:t>)</w:t>
      </w:r>
    </w:p>
    <w:tbl>
      <w:tblPr>
        <w:tblStyle w:val="TableGrid"/>
        <w:tblW w:w="0" w:type="auto"/>
        <w:tblLook w:val="04A0" w:firstRow="1" w:lastRow="0" w:firstColumn="1" w:lastColumn="0" w:noHBand="0" w:noVBand="1"/>
      </w:tblPr>
      <w:tblGrid>
        <w:gridCol w:w="2463"/>
        <w:gridCol w:w="2463"/>
        <w:gridCol w:w="2464"/>
        <w:gridCol w:w="2464"/>
      </w:tblGrid>
      <w:tr w:rsidR="004C286F" w14:paraId="45D72452" w14:textId="77777777" w:rsidTr="00F375E0">
        <w:tc>
          <w:tcPr>
            <w:tcW w:w="2463" w:type="dxa"/>
          </w:tcPr>
          <w:p w14:paraId="0227D5C1" w14:textId="77777777" w:rsidR="004C286F" w:rsidRDefault="004C286F" w:rsidP="00F375E0">
            <w:pPr>
              <w:pStyle w:val="Bulleted"/>
              <w:tabs>
                <w:tab w:val="clear" w:pos="360"/>
                <w:tab w:val="left" w:pos="1540"/>
                <w:tab w:val="left" w:pos="2160"/>
              </w:tabs>
              <w:suppressAutoHyphens/>
              <w:spacing w:after="240" w:line="240" w:lineRule="auto"/>
              <w:ind w:left="0" w:firstLine="0"/>
              <w:rPr>
                <w:w w:val="100"/>
                <w:sz w:val="20"/>
                <w:szCs w:val="20"/>
                <w:lang w:val="en-GB"/>
              </w:rPr>
            </w:pPr>
            <w:r>
              <w:rPr>
                <w:w w:val="100"/>
                <w:sz w:val="20"/>
                <w:szCs w:val="20"/>
                <w:lang w:val="en-GB"/>
              </w:rPr>
              <w:t>Name</w:t>
            </w:r>
          </w:p>
        </w:tc>
        <w:tc>
          <w:tcPr>
            <w:tcW w:w="2463" w:type="dxa"/>
          </w:tcPr>
          <w:p w14:paraId="4D40029D" w14:textId="77777777" w:rsidR="004C286F" w:rsidRDefault="004C286F" w:rsidP="00F375E0">
            <w:pPr>
              <w:pStyle w:val="Bulleted"/>
              <w:tabs>
                <w:tab w:val="clear" w:pos="360"/>
                <w:tab w:val="left" w:pos="1540"/>
                <w:tab w:val="left" w:pos="2160"/>
              </w:tabs>
              <w:suppressAutoHyphens/>
              <w:spacing w:after="240" w:line="240" w:lineRule="auto"/>
              <w:ind w:left="0" w:firstLine="0"/>
              <w:rPr>
                <w:w w:val="100"/>
                <w:sz w:val="20"/>
                <w:szCs w:val="20"/>
                <w:lang w:val="en-GB"/>
              </w:rPr>
            </w:pPr>
            <w:r>
              <w:rPr>
                <w:w w:val="100"/>
                <w:sz w:val="20"/>
                <w:szCs w:val="20"/>
                <w:lang w:val="en-GB"/>
              </w:rPr>
              <w:t>Type</w:t>
            </w:r>
          </w:p>
        </w:tc>
        <w:tc>
          <w:tcPr>
            <w:tcW w:w="2464" w:type="dxa"/>
          </w:tcPr>
          <w:p w14:paraId="2BB10F0A" w14:textId="77777777" w:rsidR="004C286F" w:rsidRDefault="004C286F" w:rsidP="00F375E0">
            <w:pPr>
              <w:pStyle w:val="Bulleted"/>
              <w:tabs>
                <w:tab w:val="clear" w:pos="360"/>
                <w:tab w:val="left" w:pos="1540"/>
                <w:tab w:val="left" w:pos="2160"/>
              </w:tabs>
              <w:suppressAutoHyphens/>
              <w:spacing w:after="240" w:line="240" w:lineRule="auto"/>
              <w:ind w:left="0" w:firstLine="0"/>
              <w:rPr>
                <w:w w:val="100"/>
                <w:sz w:val="20"/>
                <w:szCs w:val="20"/>
                <w:lang w:val="en-GB"/>
              </w:rPr>
            </w:pPr>
            <w:r>
              <w:rPr>
                <w:w w:val="100"/>
                <w:sz w:val="20"/>
                <w:szCs w:val="20"/>
                <w:lang w:val="en-GB"/>
              </w:rPr>
              <w:t>Valid Range</w:t>
            </w:r>
          </w:p>
        </w:tc>
        <w:tc>
          <w:tcPr>
            <w:tcW w:w="2464" w:type="dxa"/>
          </w:tcPr>
          <w:p w14:paraId="429AC07C" w14:textId="77777777" w:rsidR="004C286F" w:rsidRDefault="004C286F" w:rsidP="00F375E0">
            <w:pPr>
              <w:pStyle w:val="Bulleted"/>
              <w:tabs>
                <w:tab w:val="clear" w:pos="360"/>
                <w:tab w:val="left" w:pos="1540"/>
                <w:tab w:val="left" w:pos="2160"/>
              </w:tabs>
              <w:suppressAutoHyphens/>
              <w:spacing w:after="240" w:line="240" w:lineRule="auto"/>
              <w:ind w:left="0" w:firstLine="0"/>
              <w:rPr>
                <w:w w:val="100"/>
                <w:sz w:val="20"/>
                <w:szCs w:val="20"/>
                <w:lang w:val="en-GB"/>
              </w:rPr>
            </w:pPr>
            <w:r>
              <w:rPr>
                <w:w w:val="100"/>
                <w:sz w:val="20"/>
                <w:szCs w:val="20"/>
                <w:lang w:val="en-GB"/>
              </w:rPr>
              <w:t>Description</w:t>
            </w:r>
          </w:p>
        </w:tc>
      </w:tr>
      <w:tr w:rsidR="004C286F" w14:paraId="2CF8375A" w14:textId="77777777" w:rsidTr="00F375E0">
        <w:tc>
          <w:tcPr>
            <w:tcW w:w="2463" w:type="dxa"/>
          </w:tcPr>
          <w:p w14:paraId="69993E5F" w14:textId="77777777" w:rsidR="004C286F" w:rsidRDefault="004C286F" w:rsidP="00F375E0">
            <w:pPr>
              <w:pStyle w:val="Bulleted"/>
              <w:tabs>
                <w:tab w:val="clear" w:pos="360"/>
                <w:tab w:val="left" w:pos="1540"/>
                <w:tab w:val="left" w:pos="2160"/>
              </w:tabs>
              <w:suppressAutoHyphens/>
              <w:spacing w:after="240" w:line="240" w:lineRule="auto"/>
              <w:ind w:left="0" w:firstLine="0"/>
              <w:rPr>
                <w:w w:val="100"/>
                <w:sz w:val="20"/>
                <w:szCs w:val="20"/>
                <w:lang w:val="en-GB"/>
              </w:rPr>
            </w:pPr>
            <w:proofErr w:type="spellStart"/>
            <w:r>
              <w:rPr>
                <w:w w:val="100"/>
                <w:sz w:val="20"/>
                <w:szCs w:val="20"/>
                <w:lang w:val="en-GB"/>
              </w:rPr>
              <w:t>PeerMACAddress</w:t>
            </w:r>
            <w:proofErr w:type="spellEnd"/>
          </w:p>
        </w:tc>
        <w:tc>
          <w:tcPr>
            <w:tcW w:w="2463" w:type="dxa"/>
          </w:tcPr>
          <w:p w14:paraId="36FAA186" w14:textId="77777777" w:rsidR="004C286F" w:rsidRDefault="004C286F" w:rsidP="00F375E0">
            <w:pPr>
              <w:pStyle w:val="Bulleted"/>
              <w:tabs>
                <w:tab w:val="clear" w:pos="360"/>
                <w:tab w:val="left" w:pos="1540"/>
                <w:tab w:val="left" w:pos="2160"/>
              </w:tabs>
              <w:suppressAutoHyphens/>
              <w:spacing w:after="240" w:line="240" w:lineRule="auto"/>
              <w:ind w:left="0" w:firstLine="0"/>
              <w:rPr>
                <w:w w:val="100"/>
                <w:sz w:val="20"/>
                <w:szCs w:val="20"/>
                <w:lang w:val="en-GB"/>
              </w:rPr>
            </w:pPr>
            <w:r>
              <w:rPr>
                <w:w w:val="100"/>
                <w:sz w:val="20"/>
                <w:szCs w:val="20"/>
                <w:lang w:val="en-GB"/>
              </w:rPr>
              <w:t>MAC address</w:t>
            </w:r>
          </w:p>
        </w:tc>
        <w:tc>
          <w:tcPr>
            <w:tcW w:w="2464" w:type="dxa"/>
          </w:tcPr>
          <w:p w14:paraId="48135172" w14:textId="77777777" w:rsidR="004C286F" w:rsidRDefault="004C286F" w:rsidP="00F375E0">
            <w:pPr>
              <w:pStyle w:val="Bulleted"/>
              <w:tabs>
                <w:tab w:val="clear" w:pos="360"/>
                <w:tab w:val="left" w:pos="1540"/>
                <w:tab w:val="left" w:pos="2160"/>
              </w:tabs>
              <w:suppressAutoHyphens/>
              <w:spacing w:after="240" w:line="240" w:lineRule="auto"/>
              <w:ind w:left="0" w:firstLine="0"/>
              <w:rPr>
                <w:w w:val="100"/>
                <w:sz w:val="20"/>
                <w:szCs w:val="20"/>
                <w:lang w:val="en-GB"/>
              </w:rPr>
            </w:pPr>
            <w:r>
              <w:rPr>
                <w:w w:val="100"/>
                <w:sz w:val="20"/>
                <w:szCs w:val="20"/>
                <w:lang w:val="en-GB"/>
              </w:rPr>
              <w:t>Any valid individual MAC address</w:t>
            </w:r>
          </w:p>
        </w:tc>
        <w:tc>
          <w:tcPr>
            <w:tcW w:w="2464" w:type="dxa"/>
          </w:tcPr>
          <w:p w14:paraId="28284BFF" w14:textId="13952DDF" w:rsidR="004C286F" w:rsidRDefault="004C286F" w:rsidP="00F375E0">
            <w:pPr>
              <w:pStyle w:val="Bulleted"/>
              <w:tabs>
                <w:tab w:val="clear" w:pos="360"/>
                <w:tab w:val="left" w:pos="1540"/>
                <w:tab w:val="left" w:pos="2160"/>
              </w:tabs>
              <w:suppressAutoHyphens/>
              <w:spacing w:after="240" w:line="240" w:lineRule="auto"/>
              <w:ind w:left="0" w:firstLine="0"/>
              <w:rPr>
                <w:w w:val="100"/>
                <w:sz w:val="20"/>
                <w:szCs w:val="20"/>
                <w:lang w:val="en-GB"/>
              </w:rPr>
            </w:pPr>
            <w:r>
              <w:rPr>
                <w:w w:val="100"/>
                <w:sz w:val="20"/>
                <w:szCs w:val="20"/>
                <w:lang w:val="en-GB"/>
              </w:rPr>
              <w:t>The address of the peer MAC entity to which the IRMK Check Request Action frame is sent.</w:t>
            </w:r>
          </w:p>
        </w:tc>
      </w:tr>
    </w:tbl>
    <w:p w14:paraId="497036A3" w14:textId="77777777" w:rsidR="004C286F" w:rsidRPr="00E53CDD" w:rsidRDefault="004C286F" w:rsidP="004C286F">
      <w:pPr>
        <w:pStyle w:val="Bulleted"/>
        <w:tabs>
          <w:tab w:val="clear" w:pos="360"/>
          <w:tab w:val="left" w:pos="1540"/>
          <w:tab w:val="left" w:pos="2160"/>
        </w:tabs>
        <w:suppressAutoHyphens/>
        <w:spacing w:after="240" w:line="240" w:lineRule="auto"/>
        <w:ind w:left="0" w:firstLine="0"/>
        <w:rPr>
          <w:w w:val="100"/>
          <w:sz w:val="20"/>
          <w:szCs w:val="20"/>
          <w:lang w:val="en-GB"/>
        </w:rPr>
      </w:pPr>
    </w:p>
    <w:p w14:paraId="70ECD4DE" w14:textId="0D08B013" w:rsidR="004C286F" w:rsidRPr="00E53CDD" w:rsidRDefault="004C286F" w:rsidP="004C286F">
      <w:pPr>
        <w:pStyle w:val="Bulleted"/>
        <w:tabs>
          <w:tab w:val="clear" w:pos="360"/>
          <w:tab w:val="left" w:pos="1540"/>
          <w:tab w:val="left" w:pos="2160"/>
        </w:tabs>
        <w:suppressAutoHyphens/>
        <w:spacing w:line="240" w:lineRule="auto"/>
        <w:ind w:left="0" w:firstLine="0"/>
        <w:rPr>
          <w:b/>
          <w:w w:val="100"/>
          <w:sz w:val="20"/>
          <w:szCs w:val="20"/>
          <w:lang w:val="en-GB"/>
        </w:rPr>
      </w:pPr>
      <w:r w:rsidRPr="00E53CDD">
        <w:rPr>
          <w:b/>
          <w:w w:val="100"/>
          <w:sz w:val="20"/>
          <w:szCs w:val="20"/>
          <w:lang w:val="en-GB"/>
        </w:rPr>
        <w:t>6.3.X.</w:t>
      </w:r>
      <w:r>
        <w:rPr>
          <w:b/>
          <w:w w:val="100"/>
          <w:sz w:val="20"/>
          <w:szCs w:val="20"/>
          <w:lang w:val="en-GB"/>
        </w:rPr>
        <w:t>1</w:t>
      </w:r>
      <w:r w:rsidR="002F6051">
        <w:rPr>
          <w:b/>
          <w:w w:val="100"/>
          <w:sz w:val="20"/>
          <w:szCs w:val="20"/>
          <w:lang w:val="en-GB"/>
        </w:rPr>
        <w:t>3</w:t>
      </w:r>
      <w:r w:rsidRPr="00E53CDD">
        <w:rPr>
          <w:b/>
          <w:w w:val="100"/>
          <w:sz w:val="20"/>
          <w:szCs w:val="20"/>
          <w:lang w:val="en-GB"/>
        </w:rPr>
        <w:t>.3 When generated</w:t>
      </w:r>
    </w:p>
    <w:p w14:paraId="48AF37B1" w14:textId="3993837A" w:rsidR="004C286F" w:rsidRPr="00E53CDD" w:rsidRDefault="004C286F" w:rsidP="004C286F">
      <w:pPr>
        <w:pStyle w:val="Bulleted"/>
        <w:tabs>
          <w:tab w:val="clear" w:pos="360"/>
          <w:tab w:val="left" w:pos="1540"/>
          <w:tab w:val="left" w:pos="2160"/>
        </w:tabs>
        <w:suppressAutoHyphens/>
        <w:spacing w:after="240" w:line="240" w:lineRule="auto"/>
        <w:ind w:left="0" w:firstLine="0"/>
        <w:rPr>
          <w:w w:val="100"/>
          <w:sz w:val="20"/>
          <w:szCs w:val="20"/>
          <w:lang w:val="en-GB"/>
        </w:rPr>
      </w:pPr>
      <w:r w:rsidRPr="00E53CDD">
        <w:rPr>
          <w:w w:val="100"/>
          <w:sz w:val="20"/>
          <w:szCs w:val="20"/>
          <w:lang w:val="en-GB"/>
        </w:rPr>
        <w:t xml:space="preserve">This primitive is generated by the </w:t>
      </w:r>
      <w:r>
        <w:rPr>
          <w:w w:val="100"/>
          <w:sz w:val="20"/>
          <w:szCs w:val="20"/>
          <w:lang w:val="en-GB"/>
        </w:rPr>
        <w:t xml:space="preserve">MLME </w:t>
      </w:r>
      <w:r w:rsidR="00481871">
        <w:rPr>
          <w:w w:val="100"/>
          <w:sz w:val="20"/>
          <w:szCs w:val="20"/>
          <w:lang w:val="en-GB"/>
        </w:rPr>
        <w:t>when an IRMK Check Request Action frame has been received.</w:t>
      </w:r>
    </w:p>
    <w:p w14:paraId="04F862A3" w14:textId="23ED285C" w:rsidR="004C286F" w:rsidRPr="00E53CDD" w:rsidRDefault="004C286F" w:rsidP="004C286F">
      <w:pPr>
        <w:pStyle w:val="Bulleted"/>
        <w:tabs>
          <w:tab w:val="clear" w:pos="360"/>
          <w:tab w:val="left" w:pos="1540"/>
          <w:tab w:val="left" w:pos="2160"/>
        </w:tabs>
        <w:suppressAutoHyphens/>
        <w:spacing w:line="240" w:lineRule="auto"/>
        <w:ind w:left="0" w:firstLine="0"/>
        <w:rPr>
          <w:b/>
          <w:w w:val="100"/>
          <w:sz w:val="20"/>
          <w:szCs w:val="20"/>
          <w:lang w:val="en-GB"/>
        </w:rPr>
      </w:pPr>
      <w:r w:rsidRPr="00E53CDD">
        <w:rPr>
          <w:b/>
          <w:w w:val="100"/>
          <w:sz w:val="20"/>
          <w:szCs w:val="20"/>
          <w:lang w:val="en-GB"/>
        </w:rPr>
        <w:t>6.3.X.</w:t>
      </w:r>
      <w:r>
        <w:rPr>
          <w:b/>
          <w:w w:val="100"/>
          <w:sz w:val="20"/>
          <w:szCs w:val="20"/>
          <w:lang w:val="en-GB"/>
        </w:rPr>
        <w:t>1</w:t>
      </w:r>
      <w:r w:rsidR="002F6051">
        <w:rPr>
          <w:b/>
          <w:w w:val="100"/>
          <w:sz w:val="20"/>
          <w:szCs w:val="20"/>
          <w:lang w:val="en-GB"/>
        </w:rPr>
        <w:t>3</w:t>
      </w:r>
      <w:r w:rsidRPr="00E53CDD">
        <w:rPr>
          <w:b/>
          <w:w w:val="100"/>
          <w:sz w:val="20"/>
          <w:szCs w:val="20"/>
          <w:lang w:val="en-GB"/>
        </w:rPr>
        <w:t>.4 Effect of receipt</w:t>
      </w:r>
    </w:p>
    <w:p w14:paraId="3A1D5B88" w14:textId="77777777" w:rsidR="00481871" w:rsidRDefault="00481871" w:rsidP="004C286F">
      <w:pPr>
        <w:rPr>
          <w:sz w:val="20"/>
        </w:rPr>
      </w:pPr>
      <w:r>
        <w:t xml:space="preserve">On receipt of this primitive, the SME either rejects the request or commences the transaction as described in </w:t>
      </w:r>
      <w:proofErr w:type="gramStart"/>
      <w:r>
        <w:t>11.xx</w:t>
      </w:r>
      <w:r w:rsidR="004C286F">
        <w:t>.</w:t>
      </w:r>
      <w:proofErr w:type="gramEnd"/>
      <w:r w:rsidR="004C286F">
        <w:rPr>
          <w:sz w:val="20"/>
        </w:rPr>
        <w:t xml:space="preserve"> </w:t>
      </w:r>
    </w:p>
    <w:p w14:paraId="79638B33" w14:textId="77777777" w:rsidR="00481871" w:rsidRDefault="00481871" w:rsidP="004C286F">
      <w:pPr>
        <w:rPr>
          <w:sz w:val="20"/>
        </w:rPr>
      </w:pPr>
    </w:p>
    <w:p w14:paraId="79E6F652" w14:textId="77777777" w:rsidR="00481871" w:rsidRDefault="00481871" w:rsidP="004C286F">
      <w:pPr>
        <w:rPr>
          <w:i/>
        </w:rPr>
      </w:pPr>
    </w:p>
    <w:p w14:paraId="31A032FD" w14:textId="5C62477C" w:rsidR="00481871" w:rsidRDefault="00481871" w:rsidP="00481871">
      <w:pPr>
        <w:pStyle w:val="Bulleted"/>
        <w:tabs>
          <w:tab w:val="clear" w:pos="360"/>
          <w:tab w:val="left" w:pos="1540"/>
          <w:tab w:val="left" w:pos="2160"/>
        </w:tabs>
        <w:suppressAutoHyphens/>
        <w:spacing w:line="240" w:lineRule="auto"/>
        <w:ind w:left="0" w:firstLine="0"/>
        <w:rPr>
          <w:b/>
          <w:w w:val="100"/>
          <w:sz w:val="20"/>
          <w:szCs w:val="20"/>
          <w:lang w:val="en-GB"/>
        </w:rPr>
      </w:pPr>
      <w:r w:rsidRPr="00E53CDD">
        <w:rPr>
          <w:b/>
          <w:w w:val="100"/>
          <w:sz w:val="20"/>
          <w:szCs w:val="20"/>
          <w:lang w:val="en-GB"/>
        </w:rPr>
        <w:t>6.</w:t>
      </w:r>
      <w:proofErr w:type="gramStart"/>
      <w:r w:rsidRPr="00E53CDD">
        <w:rPr>
          <w:b/>
          <w:w w:val="100"/>
          <w:sz w:val="20"/>
          <w:szCs w:val="20"/>
          <w:lang w:val="en-GB"/>
        </w:rPr>
        <w:t>3.X.</w:t>
      </w:r>
      <w:proofErr w:type="gramEnd"/>
      <w:r w:rsidR="002F6051">
        <w:rPr>
          <w:b/>
          <w:w w:val="100"/>
          <w:sz w:val="20"/>
          <w:szCs w:val="20"/>
          <w:lang w:val="en-GB"/>
        </w:rPr>
        <w:t>14</w:t>
      </w:r>
      <w:r w:rsidRPr="00E53CDD">
        <w:rPr>
          <w:b/>
          <w:w w:val="100"/>
          <w:sz w:val="20"/>
          <w:szCs w:val="20"/>
          <w:lang w:val="en-GB"/>
        </w:rPr>
        <w:t xml:space="preserve"> MLME-</w:t>
      </w:r>
      <w:proofErr w:type="spellStart"/>
      <w:r>
        <w:rPr>
          <w:b/>
          <w:w w:val="100"/>
          <w:sz w:val="20"/>
          <w:szCs w:val="20"/>
          <w:lang w:val="en-GB"/>
        </w:rPr>
        <w:t>IRMKCHECK.response</w:t>
      </w:r>
      <w:proofErr w:type="spellEnd"/>
    </w:p>
    <w:p w14:paraId="69D0E940" w14:textId="77777777" w:rsidR="00481871" w:rsidRPr="00E53CDD" w:rsidRDefault="00481871" w:rsidP="00481871">
      <w:pPr>
        <w:pStyle w:val="Bulleted"/>
        <w:tabs>
          <w:tab w:val="clear" w:pos="360"/>
          <w:tab w:val="left" w:pos="1540"/>
          <w:tab w:val="left" w:pos="2160"/>
        </w:tabs>
        <w:suppressAutoHyphens/>
        <w:spacing w:line="240" w:lineRule="auto"/>
        <w:ind w:left="0" w:firstLine="0"/>
        <w:rPr>
          <w:b/>
          <w:w w:val="100"/>
          <w:sz w:val="20"/>
          <w:szCs w:val="20"/>
          <w:lang w:val="en-GB"/>
        </w:rPr>
      </w:pPr>
    </w:p>
    <w:p w14:paraId="0E91382F" w14:textId="5A973952" w:rsidR="00481871" w:rsidRPr="00E53CDD" w:rsidRDefault="00481871" w:rsidP="00481871">
      <w:pPr>
        <w:pStyle w:val="Bulleted"/>
        <w:tabs>
          <w:tab w:val="clear" w:pos="360"/>
          <w:tab w:val="left" w:pos="1540"/>
          <w:tab w:val="left" w:pos="2160"/>
        </w:tabs>
        <w:suppressAutoHyphens/>
        <w:spacing w:line="240" w:lineRule="auto"/>
        <w:ind w:left="0" w:firstLine="0"/>
        <w:rPr>
          <w:b/>
          <w:w w:val="100"/>
          <w:sz w:val="20"/>
          <w:szCs w:val="20"/>
          <w:lang w:val="en-GB"/>
        </w:rPr>
      </w:pPr>
      <w:r w:rsidRPr="00E53CDD">
        <w:rPr>
          <w:b/>
          <w:w w:val="100"/>
          <w:sz w:val="20"/>
          <w:szCs w:val="20"/>
          <w:lang w:val="en-GB"/>
        </w:rPr>
        <w:t>6.3.X.</w:t>
      </w:r>
      <w:r w:rsidR="002F6051">
        <w:rPr>
          <w:b/>
          <w:w w:val="100"/>
          <w:sz w:val="20"/>
          <w:szCs w:val="20"/>
          <w:lang w:val="en-GB"/>
        </w:rPr>
        <w:t>14</w:t>
      </w:r>
      <w:r w:rsidRPr="00E53CDD">
        <w:rPr>
          <w:b/>
          <w:w w:val="100"/>
          <w:sz w:val="20"/>
          <w:szCs w:val="20"/>
          <w:lang w:val="en-GB"/>
        </w:rPr>
        <w:t>.1 Function</w:t>
      </w:r>
    </w:p>
    <w:p w14:paraId="7425272E" w14:textId="7220F7A2" w:rsidR="00481871" w:rsidRPr="00E53CDD" w:rsidRDefault="00481871" w:rsidP="00481871">
      <w:pPr>
        <w:pStyle w:val="Bulleted"/>
        <w:tabs>
          <w:tab w:val="clear" w:pos="360"/>
          <w:tab w:val="left" w:pos="1540"/>
          <w:tab w:val="left" w:pos="2160"/>
        </w:tabs>
        <w:suppressAutoHyphens/>
        <w:spacing w:after="240" w:line="240" w:lineRule="auto"/>
        <w:ind w:left="0" w:firstLine="0"/>
        <w:rPr>
          <w:w w:val="100"/>
          <w:sz w:val="20"/>
          <w:szCs w:val="20"/>
          <w:lang w:val="en-GB"/>
        </w:rPr>
      </w:pPr>
      <w:r w:rsidRPr="00E53CDD">
        <w:rPr>
          <w:w w:val="100"/>
          <w:sz w:val="20"/>
          <w:szCs w:val="20"/>
          <w:lang w:val="en-GB"/>
        </w:rPr>
        <w:t>T</w:t>
      </w:r>
      <w:r>
        <w:rPr>
          <w:w w:val="100"/>
          <w:sz w:val="20"/>
          <w:szCs w:val="20"/>
          <w:lang w:val="en-GB"/>
        </w:rPr>
        <w:t xml:space="preserve">his primitive </w:t>
      </w:r>
      <w:r w:rsidR="00D05AEB">
        <w:rPr>
          <w:w w:val="100"/>
          <w:sz w:val="20"/>
          <w:szCs w:val="20"/>
          <w:lang w:val="en-GB"/>
        </w:rPr>
        <w:t>is used by a STA to transmit an IRMK Check Response Action frame to a specified AP in response to an IRMK Check Request Action frame</w:t>
      </w:r>
    </w:p>
    <w:p w14:paraId="505D142F" w14:textId="609B8732" w:rsidR="00481871" w:rsidRPr="00E53CDD" w:rsidRDefault="00481871" w:rsidP="00481871">
      <w:pPr>
        <w:pStyle w:val="Bulleted"/>
        <w:tabs>
          <w:tab w:val="clear" w:pos="360"/>
          <w:tab w:val="left" w:pos="1540"/>
          <w:tab w:val="left" w:pos="2160"/>
        </w:tabs>
        <w:suppressAutoHyphens/>
        <w:spacing w:line="240" w:lineRule="auto"/>
        <w:ind w:left="0" w:firstLine="0"/>
        <w:rPr>
          <w:b/>
          <w:w w:val="100"/>
          <w:sz w:val="20"/>
          <w:szCs w:val="20"/>
          <w:lang w:val="en-GB"/>
        </w:rPr>
      </w:pPr>
      <w:r w:rsidRPr="00E53CDD">
        <w:rPr>
          <w:b/>
          <w:w w:val="100"/>
          <w:sz w:val="20"/>
          <w:szCs w:val="20"/>
          <w:lang w:val="en-GB"/>
        </w:rPr>
        <w:lastRenderedPageBreak/>
        <w:t>6.3.X.</w:t>
      </w:r>
      <w:r w:rsidR="002F6051">
        <w:rPr>
          <w:b/>
          <w:w w:val="100"/>
          <w:sz w:val="20"/>
          <w:szCs w:val="20"/>
          <w:lang w:val="en-GB"/>
        </w:rPr>
        <w:t>14</w:t>
      </w:r>
      <w:r>
        <w:rPr>
          <w:b/>
          <w:w w:val="100"/>
          <w:sz w:val="20"/>
          <w:szCs w:val="20"/>
          <w:lang w:val="en-GB"/>
        </w:rPr>
        <w:t>.</w:t>
      </w:r>
      <w:r w:rsidRPr="00E53CDD">
        <w:rPr>
          <w:b/>
          <w:w w:val="100"/>
          <w:sz w:val="20"/>
          <w:szCs w:val="20"/>
          <w:lang w:val="en-GB"/>
        </w:rPr>
        <w:t>2 Semantics of the service primitive</w:t>
      </w:r>
    </w:p>
    <w:p w14:paraId="1DDC2E4F" w14:textId="77777777" w:rsidR="00481871" w:rsidRDefault="00481871" w:rsidP="00481871">
      <w:r w:rsidRPr="00E53CDD">
        <w:t>The primitive parameters are as follows:</w:t>
      </w:r>
    </w:p>
    <w:p w14:paraId="22E9615F" w14:textId="6DFB0B64" w:rsidR="00481871" w:rsidRDefault="00481871" w:rsidP="00481871">
      <w:pPr>
        <w:ind w:left="360"/>
      </w:pPr>
      <w:r>
        <w:t>MLME-</w:t>
      </w:r>
      <w:proofErr w:type="spellStart"/>
      <w:r>
        <w:t>IRMKC</w:t>
      </w:r>
      <w:r w:rsidR="00D05AEB">
        <w:t>HECK</w:t>
      </w:r>
      <w:r>
        <w:t>.</w:t>
      </w:r>
      <w:r w:rsidR="00D05AEB">
        <w:t>response</w:t>
      </w:r>
      <w:proofErr w:type="spellEnd"/>
      <w:r>
        <w:t xml:space="preserve"> (</w:t>
      </w:r>
    </w:p>
    <w:p w14:paraId="6E4936BA" w14:textId="77777777" w:rsidR="00481871" w:rsidRDefault="00481871" w:rsidP="00481871">
      <w:pPr>
        <w:ind w:left="2430"/>
      </w:pPr>
      <w:proofErr w:type="spellStart"/>
      <w:r>
        <w:t>PeerMACAddress</w:t>
      </w:r>
      <w:proofErr w:type="spellEnd"/>
    </w:p>
    <w:p w14:paraId="09C566C6" w14:textId="77777777" w:rsidR="00481871" w:rsidRDefault="00481871" w:rsidP="00481871">
      <w:pPr>
        <w:ind w:left="2430"/>
      </w:pPr>
      <w:r>
        <w:t>IRMK Offset</w:t>
      </w:r>
    </w:p>
    <w:p w14:paraId="75046E4D" w14:textId="77777777" w:rsidR="00481871" w:rsidRDefault="00481871" w:rsidP="00481871">
      <w:pPr>
        <w:ind w:left="2430"/>
      </w:pPr>
      <w:r>
        <w:t>Check</w:t>
      </w:r>
    </w:p>
    <w:p w14:paraId="46087EE7" w14:textId="77777777" w:rsidR="00481871" w:rsidRDefault="00481871" w:rsidP="00481871">
      <w:pPr>
        <w:pStyle w:val="Bulleted"/>
        <w:tabs>
          <w:tab w:val="clear" w:pos="360"/>
          <w:tab w:val="left" w:pos="1540"/>
          <w:tab w:val="left" w:pos="2160"/>
        </w:tabs>
        <w:suppressAutoHyphens/>
        <w:spacing w:after="240" w:line="240" w:lineRule="auto"/>
        <w:ind w:left="2430" w:firstLine="0"/>
        <w:rPr>
          <w:w w:val="100"/>
          <w:sz w:val="20"/>
          <w:szCs w:val="20"/>
          <w:lang w:val="en-GB"/>
        </w:rPr>
      </w:pPr>
      <w:r>
        <w:rPr>
          <w:w w:val="100"/>
          <w:sz w:val="20"/>
          <w:szCs w:val="20"/>
          <w:lang w:val="en-GB"/>
        </w:rPr>
        <w:t>)</w:t>
      </w:r>
    </w:p>
    <w:tbl>
      <w:tblPr>
        <w:tblStyle w:val="TableGrid"/>
        <w:tblW w:w="0" w:type="auto"/>
        <w:tblLook w:val="04A0" w:firstRow="1" w:lastRow="0" w:firstColumn="1" w:lastColumn="0" w:noHBand="0" w:noVBand="1"/>
      </w:tblPr>
      <w:tblGrid>
        <w:gridCol w:w="2463"/>
        <w:gridCol w:w="2463"/>
        <w:gridCol w:w="2464"/>
        <w:gridCol w:w="2464"/>
      </w:tblGrid>
      <w:tr w:rsidR="00481871" w14:paraId="3B68E7FE" w14:textId="77777777" w:rsidTr="00F375E0">
        <w:tc>
          <w:tcPr>
            <w:tcW w:w="2463" w:type="dxa"/>
          </w:tcPr>
          <w:p w14:paraId="4EF9325E" w14:textId="77777777" w:rsidR="00481871" w:rsidRDefault="00481871" w:rsidP="00F375E0">
            <w:pPr>
              <w:pStyle w:val="Bulleted"/>
              <w:tabs>
                <w:tab w:val="clear" w:pos="360"/>
                <w:tab w:val="left" w:pos="1540"/>
                <w:tab w:val="left" w:pos="2160"/>
              </w:tabs>
              <w:suppressAutoHyphens/>
              <w:spacing w:after="240" w:line="240" w:lineRule="auto"/>
              <w:ind w:left="0" w:firstLine="0"/>
              <w:rPr>
                <w:w w:val="100"/>
                <w:sz w:val="20"/>
                <w:szCs w:val="20"/>
                <w:lang w:val="en-GB"/>
              </w:rPr>
            </w:pPr>
            <w:r>
              <w:rPr>
                <w:w w:val="100"/>
                <w:sz w:val="20"/>
                <w:szCs w:val="20"/>
                <w:lang w:val="en-GB"/>
              </w:rPr>
              <w:t>Name</w:t>
            </w:r>
          </w:p>
        </w:tc>
        <w:tc>
          <w:tcPr>
            <w:tcW w:w="2463" w:type="dxa"/>
          </w:tcPr>
          <w:p w14:paraId="490E20CE" w14:textId="77777777" w:rsidR="00481871" w:rsidRDefault="00481871" w:rsidP="00F375E0">
            <w:pPr>
              <w:pStyle w:val="Bulleted"/>
              <w:tabs>
                <w:tab w:val="clear" w:pos="360"/>
                <w:tab w:val="left" w:pos="1540"/>
                <w:tab w:val="left" w:pos="2160"/>
              </w:tabs>
              <w:suppressAutoHyphens/>
              <w:spacing w:after="240" w:line="240" w:lineRule="auto"/>
              <w:ind w:left="0" w:firstLine="0"/>
              <w:rPr>
                <w:w w:val="100"/>
                <w:sz w:val="20"/>
                <w:szCs w:val="20"/>
                <w:lang w:val="en-GB"/>
              </w:rPr>
            </w:pPr>
            <w:r>
              <w:rPr>
                <w:w w:val="100"/>
                <w:sz w:val="20"/>
                <w:szCs w:val="20"/>
                <w:lang w:val="en-GB"/>
              </w:rPr>
              <w:t>Type</w:t>
            </w:r>
          </w:p>
        </w:tc>
        <w:tc>
          <w:tcPr>
            <w:tcW w:w="2464" w:type="dxa"/>
          </w:tcPr>
          <w:p w14:paraId="3E0D64D0" w14:textId="77777777" w:rsidR="00481871" w:rsidRDefault="00481871" w:rsidP="00F375E0">
            <w:pPr>
              <w:pStyle w:val="Bulleted"/>
              <w:tabs>
                <w:tab w:val="clear" w:pos="360"/>
                <w:tab w:val="left" w:pos="1540"/>
                <w:tab w:val="left" w:pos="2160"/>
              </w:tabs>
              <w:suppressAutoHyphens/>
              <w:spacing w:after="240" w:line="240" w:lineRule="auto"/>
              <w:ind w:left="0" w:firstLine="0"/>
              <w:rPr>
                <w:w w:val="100"/>
                <w:sz w:val="20"/>
                <w:szCs w:val="20"/>
                <w:lang w:val="en-GB"/>
              </w:rPr>
            </w:pPr>
            <w:r>
              <w:rPr>
                <w:w w:val="100"/>
                <w:sz w:val="20"/>
                <w:szCs w:val="20"/>
                <w:lang w:val="en-GB"/>
              </w:rPr>
              <w:t>Valid Range</w:t>
            </w:r>
          </w:p>
        </w:tc>
        <w:tc>
          <w:tcPr>
            <w:tcW w:w="2464" w:type="dxa"/>
          </w:tcPr>
          <w:p w14:paraId="22E16192" w14:textId="77777777" w:rsidR="00481871" w:rsidRDefault="00481871" w:rsidP="00F375E0">
            <w:pPr>
              <w:pStyle w:val="Bulleted"/>
              <w:tabs>
                <w:tab w:val="clear" w:pos="360"/>
                <w:tab w:val="left" w:pos="1540"/>
                <w:tab w:val="left" w:pos="2160"/>
              </w:tabs>
              <w:suppressAutoHyphens/>
              <w:spacing w:after="240" w:line="240" w:lineRule="auto"/>
              <w:ind w:left="0" w:firstLine="0"/>
              <w:rPr>
                <w:w w:val="100"/>
                <w:sz w:val="20"/>
                <w:szCs w:val="20"/>
                <w:lang w:val="en-GB"/>
              </w:rPr>
            </w:pPr>
            <w:r>
              <w:rPr>
                <w:w w:val="100"/>
                <w:sz w:val="20"/>
                <w:szCs w:val="20"/>
                <w:lang w:val="en-GB"/>
              </w:rPr>
              <w:t>Description</w:t>
            </w:r>
          </w:p>
        </w:tc>
      </w:tr>
      <w:tr w:rsidR="00481871" w14:paraId="1AD14424" w14:textId="77777777" w:rsidTr="00F375E0">
        <w:tc>
          <w:tcPr>
            <w:tcW w:w="2463" w:type="dxa"/>
          </w:tcPr>
          <w:p w14:paraId="4298DFD4" w14:textId="77777777" w:rsidR="00481871" w:rsidRDefault="00481871" w:rsidP="00F375E0">
            <w:pPr>
              <w:pStyle w:val="Bulleted"/>
              <w:tabs>
                <w:tab w:val="clear" w:pos="360"/>
                <w:tab w:val="left" w:pos="1540"/>
                <w:tab w:val="left" w:pos="2160"/>
              </w:tabs>
              <w:suppressAutoHyphens/>
              <w:spacing w:after="240" w:line="240" w:lineRule="auto"/>
              <w:ind w:left="0" w:firstLine="0"/>
              <w:rPr>
                <w:w w:val="100"/>
                <w:sz w:val="20"/>
                <w:szCs w:val="20"/>
                <w:lang w:val="en-GB"/>
              </w:rPr>
            </w:pPr>
            <w:proofErr w:type="spellStart"/>
            <w:r>
              <w:rPr>
                <w:w w:val="100"/>
                <w:sz w:val="20"/>
                <w:szCs w:val="20"/>
                <w:lang w:val="en-GB"/>
              </w:rPr>
              <w:t>PeerMACAddress</w:t>
            </w:r>
            <w:proofErr w:type="spellEnd"/>
          </w:p>
        </w:tc>
        <w:tc>
          <w:tcPr>
            <w:tcW w:w="2463" w:type="dxa"/>
          </w:tcPr>
          <w:p w14:paraId="7DCF98B6" w14:textId="77777777" w:rsidR="00481871" w:rsidRDefault="00481871" w:rsidP="00F375E0">
            <w:pPr>
              <w:pStyle w:val="Bulleted"/>
              <w:tabs>
                <w:tab w:val="clear" w:pos="360"/>
                <w:tab w:val="left" w:pos="1540"/>
                <w:tab w:val="left" w:pos="2160"/>
              </w:tabs>
              <w:suppressAutoHyphens/>
              <w:spacing w:after="240" w:line="240" w:lineRule="auto"/>
              <w:ind w:left="0" w:firstLine="0"/>
              <w:rPr>
                <w:w w:val="100"/>
                <w:sz w:val="20"/>
                <w:szCs w:val="20"/>
                <w:lang w:val="en-GB"/>
              </w:rPr>
            </w:pPr>
            <w:r>
              <w:rPr>
                <w:w w:val="100"/>
                <w:sz w:val="20"/>
                <w:szCs w:val="20"/>
                <w:lang w:val="en-GB"/>
              </w:rPr>
              <w:t>MAC address</w:t>
            </w:r>
          </w:p>
        </w:tc>
        <w:tc>
          <w:tcPr>
            <w:tcW w:w="2464" w:type="dxa"/>
          </w:tcPr>
          <w:p w14:paraId="20227003" w14:textId="77777777" w:rsidR="00481871" w:rsidRDefault="00481871" w:rsidP="00F375E0">
            <w:pPr>
              <w:pStyle w:val="Bulleted"/>
              <w:tabs>
                <w:tab w:val="clear" w:pos="360"/>
                <w:tab w:val="left" w:pos="1540"/>
                <w:tab w:val="left" w:pos="2160"/>
              </w:tabs>
              <w:suppressAutoHyphens/>
              <w:spacing w:after="240" w:line="240" w:lineRule="auto"/>
              <w:ind w:left="0" w:firstLine="0"/>
              <w:rPr>
                <w:w w:val="100"/>
                <w:sz w:val="20"/>
                <w:szCs w:val="20"/>
                <w:lang w:val="en-GB"/>
              </w:rPr>
            </w:pPr>
            <w:r>
              <w:rPr>
                <w:w w:val="100"/>
                <w:sz w:val="20"/>
                <w:szCs w:val="20"/>
                <w:lang w:val="en-GB"/>
              </w:rPr>
              <w:t>Any valid individual MAC address</w:t>
            </w:r>
          </w:p>
        </w:tc>
        <w:tc>
          <w:tcPr>
            <w:tcW w:w="2464" w:type="dxa"/>
          </w:tcPr>
          <w:p w14:paraId="642FDA29" w14:textId="00BED957" w:rsidR="00481871" w:rsidRDefault="00481871" w:rsidP="00D05AEB">
            <w:pPr>
              <w:pStyle w:val="Bulleted"/>
              <w:tabs>
                <w:tab w:val="clear" w:pos="360"/>
                <w:tab w:val="left" w:pos="1540"/>
                <w:tab w:val="left" w:pos="2160"/>
              </w:tabs>
              <w:suppressAutoHyphens/>
              <w:spacing w:after="240" w:line="240" w:lineRule="auto"/>
              <w:ind w:left="0" w:firstLine="0"/>
              <w:rPr>
                <w:w w:val="100"/>
                <w:sz w:val="20"/>
                <w:szCs w:val="20"/>
                <w:lang w:val="en-GB"/>
              </w:rPr>
            </w:pPr>
            <w:r>
              <w:rPr>
                <w:w w:val="100"/>
                <w:sz w:val="20"/>
                <w:szCs w:val="20"/>
                <w:lang w:val="en-GB"/>
              </w:rPr>
              <w:t xml:space="preserve">The address of the peer MAC entity to which the IRMK </w:t>
            </w:r>
            <w:r w:rsidR="00D05AEB">
              <w:rPr>
                <w:w w:val="100"/>
                <w:sz w:val="20"/>
                <w:szCs w:val="20"/>
                <w:lang w:val="en-GB"/>
              </w:rPr>
              <w:t xml:space="preserve">CHECK </w:t>
            </w:r>
            <w:r>
              <w:rPr>
                <w:w w:val="100"/>
                <w:sz w:val="20"/>
                <w:szCs w:val="20"/>
                <w:lang w:val="en-GB"/>
              </w:rPr>
              <w:t>Re</w:t>
            </w:r>
            <w:r w:rsidR="00D05AEB">
              <w:rPr>
                <w:w w:val="100"/>
                <w:sz w:val="20"/>
                <w:szCs w:val="20"/>
                <w:lang w:val="en-GB"/>
              </w:rPr>
              <w:t>sponse</w:t>
            </w:r>
            <w:r>
              <w:rPr>
                <w:w w:val="100"/>
                <w:sz w:val="20"/>
                <w:szCs w:val="20"/>
                <w:lang w:val="en-GB"/>
              </w:rPr>
              <w:t xml:space="preserve"> Action frame is sent.</w:t>
            </w:r>
          </w:p>
        </w:tc>
      </w:tr>
      <w:tr w:rsidR="00481871" w14:paraId="6C10B3B0" w14:textId="77777777" w:rsidTr="00F375E0">
        <w:trPr>
          <w:trHeight w:val="920"/>
        </w:trPr>
        <w:tc>
          <w:tcPr>
            <w:tcW w:w="2463" w:type="dxa"/>
          </w:tcPr>
          <w:p w14:paraId="692FEC79" w14:textId="77777777" w:rsidR="00481871" w:rsidRDefault="00481871" w:rsidP="00F375E0">
            <w:pPr>
              <w:pStyle w:val="Bulleted"/>
              <w:tabs>
                <w:tab w:val="clear" w:pos="360"/>
                <w:tab w:val="left" w:pos="1540"/>
                <w:tab w:val="left" w:pos="2160"/>
              </w:tabs>
              <w:suppressAutoHyphens/>
              <w:spacing w:after="240" w:line="240" w:lineRule="auto"/>
              <w:ind w:left="0" w:firstLine="0"/>
              <w:rPr>
                <w:w w:val="100"/>
                <w:sz w:val="20"/>
                <w:szCs w:val="20"/>
                <w:lang w:val="en-GB"/>
              </w:rPr>
            </w:pPr>
            <w:r>
              <w:rPr>
                <w:w w:val="100"/>
                <w:sz w:val="20"/>
                <w:szCs w:val="20"/>
                <w:lang w:val="en-GB"/>
              </w:rPr>
              <w:t>IRMK Offset</w:t>
            </w:r>
          </w:p>
        </w:tc>
        <w:tc>
          <w:tcPr>
            <w:tcW w:w="2463" w:type="dxa"/>
          </w:tcPr>
          <w:p w14:paraId="6E8FBE2A" w14:textId="77777777" w:rsidR="00481871" w:rsidRDefault="00481871" w:rsidP="00F375E0">
            <w:pPr>
              <w:pStyle w:val="Bulleted"/>
              <w:tabs>
                <w:tab w:val="clear" w:pos="360"/>
                <w:tab w:val="left" w:pos="1540"/>
                <w:tab w:val="left" w:pos="2160"/>
              </w:tabs>
              <w:suppressAutoHyphens/>
              <w:spacing w:after="240" w:line="240" w:lineRule="auto"/>
              <w:ind w:left="0" w:firstLine="0"/>
              <w:rPr>
                <w:w w:val="100"/>
                <w:sz w:val="20"/>
                <w:szCs w:val="20"/>
                <w:lang w:val="en-GB"/>
              </w:rPr>
            </w:pPr>
            <w:r>
              <w:rPr>
                <w:w w:val="100"/>
                <w:sz w:val="20"/>
                <w:szCs w:val="20"/>
                <w:lang w:val="en-GB"/>
              </w:rPr>
              <w:t>Integer</w:t>
            </w:r>
          </w:p>
        </w:tc>
        <w:tc>
          <w:tcPr>
            <w:tcW w:w="2464" w:type="dxa"/>
          </w:tcPr>
          <w:p w14:paraId="1B7F33CB" w14:textId="77777777" w:rsidR="00481871" w:rsidRDefault="00481871" w:rsidP="00F375E0">
            <w:pPr>
              <w:pStyle w:val="Bulleted"/>
              <w:tabs>
                <w:tab w:val="clear" w:pos="360"/>
                <w:tab w:val="left" w:pos="1540"/>
                <w:tab w:val="left" w:pos="2160"/>
              </w:tabs>
              <w:suppressAutoHyphens/>
              <w:spacing w:after="240" w:line="240" w:lineRule="auto"/>
              <w:ind w:left="0" w:firstLine="0"/>
              <w:rPr>
                <w:w w:val="100"/>
                <w:sz w:val="20"/>
                <w:szCs w:val="20"/>
                <w:lang w:val="en-GB"/>
              </w:rPr>
            </w:pPr>
            <w:r>
              <w:rPr>
                <w:w w:val="100"/>
                <w:sz w:val="20"/>
                <w:szCs w:val="20"/>
                <w:lang w:val="en-GB"/>
              </w:rPr>
              <w:t>0-112</w:t>
            </w:r>
          </w:p>
        </w:tc>
        <w:tc>
          <w:tcPr>
            <w:tcW w:w="2464" w:type="dxa"/>
          </w:tcPr>
          <w:p w14:paraId="79F2A0D3" w14:textId="77777777" w:rsidR="00481871" w:rsidRDefault="00481871" w:rsidP="00F375E0">
            <w:pPr>
              <w:pStyle w:val="Bulleted"/>
              <w:tabs>
                <w:tab w:val="clear" w:pos="360"/>
                <w:tab w:val="left" w:pos="1540"/>
                <w:tab w:val="left" w:pos="2160"/>
              </w:tabs>
              <w:suppressAutoHyphens/>
              <w:spacing w:after="240" w:line="240" w:lineRule="auto"/>
              <w:ind w:left="0" w:firstLine="0"/>
              <w:rPr>
                <w:w w:val="100"/>
                <w:sz w:val="20"/>
                <w:szCs w:val="20"/>
                <w:lang w:val="en-GB"/>
              </w:rPr>
            </w:pPr>
            <w:r>
              <w:rPr>
                <w:sz w:val="22"/>
              </w:rPr>
              <w:t>A</w:t>
            </w:r>
            <w:r w:rsidRPr="004474AA">
              <w:rPr>
                <w:sz w:val="22"/>
              </w:rPr>
              <w:t xml:space="preserve"> value N between 0 and 112.</w:t>
            </w:r>
          </w:p>
        </w:tc>
      </w:tr>
      <w:tr w:rsidR="00481871" w14:paraId="712593A8" w14:textId="77777777" w:rsidTr="00F375E0">
        <w:tc>
          <w:tcPr>
            <w:tcW w:w="2463" w:type="dxa"/>
          </w:tcPr>
          <w:p w14:paraId="57CA5CA6" w14:textId="77777777" w:rsidR="00481871" w:rsidRDefault="00481871" w:rsidP="00F375E0">
            <w:pPr>
              <w:pStyle w:val="Bulleted"/>
              <w:tabs>
                <w:tab w:val="clear" w:pos="360"/>
                <w:tab w:val="left" w:pos="1540"/>
                <w:tab w:val="left" w:pos="2160"/>
              </w:tabs>
              <w:suppressAutoHyphens/>
              <w:spacing w:after="240" w:line="240" w:lineRule="auto"/>
              <w:ind w:left="0" w:firstLine="0"/>
              <w:rPr>
                <w:w w:val="100"/>
                <w:sz w:val="20"/>
                <w:szCs w:val="20"/>
                <w:lang w:val="en-GB"/>
              </w:rPr>
            </w:pPr>
            <w:r>
              <w:rPr>
                <w:w w:val="100"/>
                <w:sz w:val="20"/>
                <w:szCs w:val="20"/>
                <w:lang w:val="en-GB"/>
              </w:rPr>
              <w:t>Check</w:t>
            </w:r>
          </w:p>
        </w:tc>
        <w:tc>
          <w:tcPr>
            <w:tcW w:w="2463" w:type="dxa"/>
          </w:tcPr>
          <w:p w14:paraId="090E48C8" w14:textId="77777777" w:rsidR="00481871" w:rsidRDefault="00481871" w:rsidP="00F375E0">
            <w:pPr>
              <w:pStyle w:val="Bulleted"/>
              <w:tabs>
                <w:tab w:val="clear" w:pos="360"/>
                <w:tab w:val="left" w:pos="1540"/>
                <w:tab w:val="left" w:pos="2160"/>
              </w:tabs>
              <w:suppressAutoHyphens/>
              <w:spacing w:after="240" w:line="240" w:lineRule="auto"/>
              <w:ind w:left="0" w:firstLine="0"/>
              <w:rPr>
                <w:w w:val="100"/>
                <w:sz w:val="20"/>
                <w:szCs w:val="20"/>
                <w:lang w:val="en-GB"/>
              </w:rPr>
            </w:pPr>
            <w:r>
              <w:rPr>
                <w:w w:val="100"/>
                <w:sz w:val="20"/>
                <w:szCs w:val="20"/>
                <w:lang w:val="en-GB"/>
              </w:rPr>
              <w:t>Integer</w:t>
            </w:r>
          </w:p>
          <w:p w14:paraId="095133EF" w14:textId="5FFDCD1B" w:rsidR="00CB4333" w:rsidRDefault="00CB4333" w:rsidP="00F375E0">
            <w:pPr>
              <w:pStyle w:val="Bulleted"/>
              <w:tabs>
                <w:tab w:val="clear" w:pos="360"/>
                <w:tab w:val="left" w:pos="1540"/>
                <w:tab w:val="left" w:pos="2160"/>
              </w:tabs>
              <w:suppressAutoHyphens/>
              <w:spacing w:after="240" w:line="240" w:lineRule="auto"/>
              <w:ind w:left="0" w:firstLine="0"/>
              <w:rPr>
                <w:w w:val="100"/>
                <w:sz w:val="20"/>
                <w:szCs w:val="20"/>
                <w:lang w:val="en-GB"/>
              </w:rPr>
            </w:pPr>
            <w:r>
              <w:rPr>
                <w:w w:val="100"/>
                <w:sz w:val="20"/>
                <w:szCs w:val="20"/>
                <w:lang w:val="en-GB"/>
              </w:rPr>
              <w:t>(see 9.2.4.xxx.1)</w:t>
            </w:r>
          </w:p>
        </w:tc>
        <w:tc>
          <w:tcPr>
            <w:tcW w:w="2464" w:type="dxa"/>
          </w:tcPr>
          <w:p w14:paraId="0B421352" w14:textId="77777777" w:rsidR="00481871" w:rsidRDefault="00481871" w:rsidP="00F375E0">
            <w:pPr>
              <w:pStyle w:val="Bulleted"/>
              <w:tabs>
                <w:tab w:val="clear" w:pos="360"/>
                <w:tab w:val="left" w:pos="1540"/>
                <w:tab w:val="left" w:pos="2160"/>
              </w:tabs>
              <w:suppressAutoHyphens/>
              <w:spacing w:after="240" w:line="240" w:lineRule="auto"/>
              <w:ind w:left="0" w:firstLine="0"/>
              <w:rPr>
                <w:w w:val="100"/>
                <w:sz w:val="20"/>
                <w:szCs w:val="20"/>
                <w:lang w:val="en-GB"/>
              </w:rPr>
            </w:pPr>
            <w:r>
              <w:rPr>
                <w:w w:val="100"/>
                <w:sz w:val="20"/>
                <w:szCs w:val="20"/>
                <w:lang w:val="en-GB"/>
              </w:rPr>
              <w:t>0-254</w:t>
            </w:r>
          </w:p>
        </w:tc>
        <w:tc>
          <w:tcPr>
            <w:tcW w:w="2464" w:type="dxa"/>
          </w:tcPr>
          <w:p w14:paraId="00EBECD0" w14:textId="77777777" w:rsidR="00481871" w:rsidRDefault="00481871" w:rsidP="00F375E0">
            <w:pPr>
              <w:rPr>
                <w:bCs/>
              </w:rPr>
            </w:pPr>
            <w:r>
              <w:t xml:space="preserve"> </w:t>
            </w:r>
            <w:r w:rsidRPr="004A7224">
              <w:rPr>
                <w:bCs/>
              </w:rPr>
              <w:t>For n = 0 to 7</w:t>
            </w:r>
            <w:r>
              <w:rPr>
                <w:bCs/>
              </w:rPr>
              <w:t xml:space="preserve"> the 8 bits </w:t>
            </w:r>
            <w:r w:rsidRPr="004A7224">
              <w:rPr>
                <w:bCs/>
              </w:rPr>
              <w:t>in Check field are</w:t>
            </w:r>
            <w:r>
              <w:rPr>
                <w:bCs/>
              </w:rPr>
              <w:t>:</w:t>
            </w:r>
          </w:p>
          <w:p w14:paraId="75E887A1" w14:textId="77777777" w:rsidR="00481871" w:rsidRDefault="00481871" w:rsidP="00F375E0">
            <w:pPr>
              <w:rPr>
                <w:bCs/>
              </w:rPr>
            </w:pPr>
            <w:proofErr w:type="spellStart"/>
            <w:r w:rsidRPr="004A7224">
              <w:rPr>
                <w:bCs/>
              </w:rPr>
              <w:t>b</w:t>
            </w:r>
            <w:r w:rsidRPr="004A7224">
              <w:rPr>
                <w:bCs/>
                <w:vertAlign w:val="subscript"/>
              </w:rPr>
              <w:t>n</w:t>
            </w:r>
            <w:proofErr w:type="spellEnd"/>
            <w:r w:rsidRPr="004A7224">
              <w:rPr>
                <w:bCs/>
              </w:rPr>
              <w:t xml:space="preserve"> = EX-</w:t>
            </w:r>
            <w:proofErr w:type="gramStart"/>
            <w:r w:rsidRPr="004A7224">
              <w:rPr>
                <w:bCs/>
              </w:rPr>
              <w:t>OR</w:t>
            </w:r>
            <w:proofErr w:type="gramEnd"/>
            <w:r w:rsidRPr="004A7224">
              <w:rPr>
                <w:bCs/>
              </w:rPr>
              <w:t xml:space="preserve"> (</w:t>
            </w:r>
            <w:proofErr w:type="spellStart"/>
            <w:r w:rsidRPr="004A7224">
              <w:rPr>
                <w:bCs/>
              </w:rPr>
              <w:t>b</w:t>
            </w:r>
            <w:r w:rsidRPr="004A7224">
              <w:rPr>
                <w:bCs/>
                <w:vertAlign w:val="subscript"/>
              </w:rPr>
              <w:t>N</w:t>
            </w:r>
            <w:r>
              <w:rPr>
                <w:bCs/>
                <w:vertAlign w:val="subscript"/>
              </w:rPr>
              <w:t>+n</w:t>
            </w:r>
            <w:proofErr w:type="spellEnd"/>
            <w:r w:rsidRPr="004A7224">
              <w:rPr>
                <w:bCs/>
              </w:rPr>
              <w:t>, b</w:t>
            </w:r>
            <w:r w:rsidRPr="004A7224">
              <w:rPr>
                <w:bCs/>
                <w:vertAlign w:val="subscript"/>
              </w:rPr>
              <w:t>N</w:t>
            </w:r>
            <w:r>
              <w:rPr>
                <w:bCs/>
                <w:vertAlign w:val="subscript"/>
              </w:rPr>
              <w:t>+n</w:t>
            </w:r>
            <w:r w:rsidRPr="004A7224">
              <w:rPr>
                <w:bCs/>
                <w:vertAlign w:val="subscript"/>
              </w:rPr>
              <w:t>+8</w:t>
            </w:r>
            <w:r>
              <w:rPr>
                <w:bCs/>
              </w:rPr>
              <w:t xml:space="preserve">)       </w:t>
            </w:r>
          </w:p>
          <w:p w14:paraId="74A821CC" w14:textId="77777777" w:rsidR="00481871" w:rsidRDefault="00481871" w:rsidP="00F375E0">
            <w:pPr>
              <w:rPr>
                <w:sz w:val="20"/>
              </w:rPr>
            </w:pPr>
            <w:r w:rsidRPr="004A7224">
              <w:rPr>
                <w:bCs/>
              </w:rPr>
              <w:t xml:space="preserve"> where </w:t>
            </w:r>
            <w:r w:rsidRPr="004A7224">
              <w:rPr>
                <w:bCs/>
              </w:rPr>
              <w:tab/>
            </w:r>
            <w:proofErr w:type="spellStart"/>
            <w:r w:rsidRPr="004A7224">
              <w:rPr>
                <w:bCs/>
              </w:rPr>
              <w:t>b</w:t>
            </w:r>
            <w:r w:rsidRPr="004A7224">
              <w:rPr>
                <w:bCs/>
                <w:vertAlign w:val="subscript"/>
              </w:rPr>
              <w:t>N</w:t>
            </w:r>
            <w:proofErr w:type="spellEnd"/>
            <w:r w:rsidRPr="004A7224">
              <w:rPr>
                <w:bCs/>
              </w:rPr>
              <w:t xml:space="preserve"> is Nth bit in IRMK</w:t>
            </w:r>
          </w:p>
        </w:tc>
      </w:tr>
    </w:tbl>
    <w:p w14:paraId="499E7A4F" w14:textId="77777777" w:rsidR="00481871" w:rsidRPr="00E53CDD" w:rsidRDefault="00481871" w:rsidP="00481871">
      <w:pPr>
        <w:pStyle w:val="Bulleted"/>
        <w:tabs>
          <w:tab w:val="clear" w:pos="360"/>
          <w:tab w:val="left" w:pos="1540"/>
          <w:tab w:val="left" w:pos="2160"/>
        </w:tabs>
        <w:suppressAutoHyphens/>
        <w:spacing w:after="240" w:line="240" w:lineRule="auto"/>
        <w:ind w:left="0" w:firstLine="0"/>
        <w:rPr>
          <w:w w:val="100"/>
          <w:sz w:val="20"/>
          <w:szCs w:val="20"/>
          <w:lang w:val="en-GB"/>
        </w:rPr>
      </w:pPr>
    </w:p>
    <w:p w14:paraId="5FC7004A" w14:textId="2D537912" w:rsidR="00481871" w:rsidRPr="00E53CDD" w:rsidRDefault="00481871" w:rsidP="00481871">
      <w:pPr>
        <w:pStyle w:val="Bulleted"/>
        <w:tabs>
          <w:tab w:val="clear" w:pos="360"/>
          <w:tab w:val="left" w:pos="1540"/>
          <w:tab w:val="left" w:pos="2160"/>
        </w:tabs>
        <w:suppressAutoHyphens/>
        <w:spacing w:line="240" w:lineRule="auto"/>
        <w:ind w:left="0" w:firstLine="0"/>
        <w:rPr>
          <w:b/>
          <w:w w:val="100"/>
          <w:sz w:val="20"/>
          <w:szCs w:val="20"/>
          <w:lang w:val="en-GB"/>
        </w:rPr>
      </w:pPr>
      <w:r w:rsidRPr="00E53CDD">
        <w:rPr>
          <w:b/>
          <w:w w:val="100"/>
          <w:sz w:val="20"/>
          <w:szCs w:val="20"/>
          <w:lang w:val="en-GB"/>
        </w:rPr>
        <w:t>6.3.X.</w:t>
      </w:r>
      <w:r w:rsidR="002F6051">
        <w:rPr>
          <w:b/>
          <w:w w:val="100"/>
          <w:sz w:val="20"/>
          <w:szCs w:val="20"/>
          <w:lang w:val="en-GB"/>
        </w:rPr>
        <w:t>14</w:t>
      </w:r>
      <w:r w:rsidRPr="00E53CDD">
        <w:rPr>
          <w:b/>
          <w:w w:val="100"/>
          <w:sz w:val="20"/>
          <w:szCs w:val="20"/>
          <w:lang w:val="en-GB"/>
        </w:rPr>
        <w:t>.3 When generated</w:t>
      </w:r>
    </w:p>
    <w:p w14:paraId="7062FDAF" w14:textId="38494C3A" w:rsidR="00481871" w:rsidRPr="00E53CDD" w:rsidRDefault="00D05AEB" w:rsidP="00481871">
      <w:pPr>
        <w:pStyle w:val="Bulleted"/>
        <w:tabs>
          <w:tab w:val="clear" w:pos="360"/>
          <w:tab w:val="left" w:pos="1540"/>
          <w:tab w:val="left" w:pos="2160"/>
        </w:tabs>
        <w:suppressAutoHyphens/>
        <w:spacing w:after="240" w:line="240" w:lineRule="auto"/>
        <w:ind w:left="0" w:firstLine="0"/>
        <w:rPr>
          <w:w w:val="100"/>
          <w:sz w:val="20"/>
          <w:szCs w:val="20"/>
          <w:lang w:val="en-GB"/>
        </w:rPr>
      </w:pPr>
      <w:r w:rsidRPr="00E53CDD">
        <w:rPr>
          <w:w w:val="100"/>
          <w:sz w:val="20"/>
          <w:szCs w:val="20"/>
          <w:lang w:val="en-GB"/>
        </w:rPr>
        <w:t xml:space="preserve">This primitive is generated by the SME </w:t>
      </w:r>
      <w:r>
        <w:rPr>
          <w:w w:val="100"/>
          <w:sz w:val="20"/>
          <w:szCs w:val="20"/>
          <w:lang w:val="en-GB"/>
        </w:rPr>
        <w:t xml:space="preserve">at a STA in response to an IRMK Check Request Action frame from the AP indicated by the </w:t>
      </w:r>
      <w:proofErr w:type="spellStart"/>
      <w:r>
        <w:rPr>
          <w:w w:val="100"/>
          <w:sz w:val="20"/>
          <w:szCs w:val="20"/>
          <w:lang w:val="en-GB"/>
        </w:rPr>
        <w:t>PeerMAC</w:t>
      </w:r>
      <w:proofErr w:type="spellEnd"/>
      <w:r>
        <w:rPr>
          <w:w w:val="100"/>
          <w:sz w:val="20"/>
          <w:szCs w:val="20"/>
          <w:lang w:val="en-GB"/>
        </w:rPr>
        <w:t xml:space="preserve"> Address</w:t>
      </w:r>
      <w:r w:rsidR="00481871">
        <w:rPr>
          <w:w w:val="100"/>
          <w:sz w:val="20"/>
          <w:szCs w:val="20"/>
          <w:lang w:val="en-GB"/>
        </w:rPr>
        <w:t>.</w:t>
      </w:r>
    </w:p>
    <w:p w14:paraId="20AB0482" w14:textId="54982E35" w:rsidR="00481871" w:rsidRPr="00E53CDD" w:rsidRDefault="00481871" w:rsidP="00481871">
      <w:pPr>
        <w:pStyle w:val="Bulleted"/>
        <w:tabs>
          <w:tab w:val="clear" w:pos="360"/>
          <w:tab w:val="left" w:pos="1540"/>
          <w:tab w:val="left" w:pos="2160"/>
        </w:tabs>
        <w:suppressAutoHyphens/>
        <w:spacing w:line="240" w:lineRule="auto"/>
        <w:ind w:left="0" w:firstLine="0"/>
        <w:rPr>
          <w:b/>
          <w:w w:val="100"/>
          <w:sz w:val="20"/>
          <w:szCs w:val="20"/>
          <w:lang w:val="en-GB"/>
        </w:rPr>
      </w:pPr>
      <w:r w:rsidRPr="00E53CDD">
        <w:rPr>
          <w:b/>
          <w:w w:val="100"/>
          <w:sz w:val="20"/>
          <w:szCs w:val="20"/>
          <w:lang w:val="en-GB"/>
        </w:rPr>
        <w:t>6.3.X.</w:t>
      </w:r>
      <w:r w:rsidR="002F6051">
        <w:rPr>
          <w:b/>
          <w:w w:val="100"/>
          <w:sz w:val="20"/>
          <w:szCs w:val="20"/>
          <w:lang w:val="en-GB"/>
        </w:rPr>
        <w:t>14</w:t>
      </w:r>
      <w:r w:rsidRPr="00E53CDD">
        <w:rPr>
          <w:b/>
          <w:w w:val="100"/>
          <w:sz w:val="20"/>
          <w:szCs w:val="20"/>
          <w:lang w:val="en-GB"/>
        </w:rPr>
        <w:t>.4 Effect of receipt</w:t>
      </w:r>
    </w:p>
    <w:p w14:paraId="263A3799" w14:textId="77777777" w:rsidR="00D05AEB" w:rsidRPr="00E53CDD" w:rsidRDefault="00D05AEB" w:rsidP="00D05AEB">
      <w:pPr>
        <w:pStyle w:val="Bulleted"/>
        <w:tabs>
          <w:tab w:val="clear" w:pos="360"/>
          <w:tab w:val="left" w:pos="1540"/>
          <w:tab w:val="left" w:pos="2160"/>
        </w:tabs>
        <w:suppressAutoHyphens/>
        <w:spacing w:after="240" w:line="240" w:lineRule="auto"/>
        <w:ind w:left="0" w:firstLine="0"/>
        <w:rPr>
          <w:w w:val="100"/>
          <w:sz w:val="20"/>
          <w:szCs w:val="20"/>
          <w:lang w:val="en-GB"/>
        </w:rPr>
      </w:pPr>
      <w:r>
        <w:rPr>
          <w:w w:val="100"/>
          <w:sz w:val="20"/>
          <w:szCs w:val="20"/>
          <w:lang w:val="en-GB"/>
        </w:rPr>
        <w:t xml:space="preserve">On receipt of this primitive, the MLME constructs an IRMK Response Action frame and then attempts to transmit this frame to the AP indicated by the </w:t>
      </w:r>
      <w:proofErr w:type="spellStart"/>
      <w:r>
        <w:rPr>
          <w:w w:val="100"/>
          <w:sz w:val="20"/>
          <w:szCs w:val="20"/>
          <w:lang w:val="en-GB"/>
        </w:rPr>
        <w:t>PeerMACAddress</w:t>
      </w:r>
      <w:proofErr w:type="spellEnd"/>
      <w:r>
        <w:rPr>
          <w:w w:val="100"/>
          <w:sz w:val="20"/>
          <w:szCs w:val="20"/>
          <w:lang w:val="en-GB"/>
        </w:rPr>
        <w:t xml:space="preserve"> parameter</w:t>
      </w:r>
      <w:r w:rsidRPr="00E53CDD">
        <w:rPr>
          <w:w w:val="100"/>
          <w:sz w:val="20"/>
          <w:szCs w:val="20"/>
          <w:lang w:val="en-GB"/>
        </w:rPr>
        <w:t>.</w:t>
      </w:r>
    </w:p>
    <w:p w14:paraId="5F09FC25" w14:textId="77777777" w:rsidR="006C704C" w:rsidRDefault="006C704C">
      <w:pPr>
        <w:rPr>
          <w:i/>
        </w:rPr>
      </w:pPr>
    </w:p>
    <w:p w14:paraId="4E23D1F4" w14:textId="77777777" w:rsidR="006C704C" w:rsidRDefault="006C704C">
      <w:pPr>
        <w:rPr>
          <w:i/>
        </w:rPr>
      </w:pPr>
    </w:p>
    <w:p w14:paraId="200B670E" w14:textId="77777777" w:rsidR="006C704C" w:rsidRDefault="006C704C">
      <w:pPr>
        <w:rPr>
          <w:i/>
        </w:rPr>
      </w:pPr>
    </w:p>
    <w:p w14:paraId="68593510" w14:textId="148727B7" w:rsidR="009753E6" w:rsidRDefault="009753E6">
      <w:pPr>
        <w:rPr>
          <w:i/>
        </w:rPr>
      </w:pPr>
      <w:r w:rsidRPr="00751724">
        <w:rPr>
          <w:i/>
        </w:rPr>
        <w:t xml:space="preserve">Insert </w:t>
      </w:r>
      <w:r w:rsidR="00E22024" w:rsidRPr="00751724">
        <w:rPr>
          <w:i/>
        </w:rPr>
        <w:t>new row in</w:t>
      </w:r>
      <w:r w:rsidRPr="00751724">
        <w:rPr>
          <w:i/>
        </w:rPr>
        <w:t xml:space="preserve"> Table 9-79 </w:t>
      </w:r>
      <w:r w:rsidR="00E22024" w:rsidRPr="00751724">
        <w:rPr>
          <w:i/>
        </w:rPr>
        <w:t xml:space="preserve">Action field </w:t>
      </w:r>
      <w:r w:rsidRPr="00751724">
        <w:rPr>
          <w:i/>
        </w:rPr>
        <w:t>Clause 9.4.1.11</w:t>
      </w:r>
    </w:p>
    <w:p w14:paraId="248C0697" w14:textId="77777777" w:rsidR="00C122E8" w:rsidRPr="00751724" w:rsidRDefault="00C122E8">
      <w:pPr>
        <w:rPr>
          <w:i/>
        </w:rPr>
      </w:pPr>
    </w:p>
    <w:tbl>
      <w:tblPr>
        <w:tblStyle w:val="TableGrid"/>
        <w:tblW w:w="0" w:type="auto"/>
        <w:tblLook w:val="04A0" w:firstRow="1" w:lastRow="0" w:firstColumn="1" w:lastColumn="0" w:noHBand="0" w:noVBand="1"/>
      </w:tblPr>
      <w:tblGrid>
        <w:gridCol w:w="1435"/>
        <w:gridCol w:w="4500"/>
        <w:gridCol w:w="1710"/>
        <w:gridCol w:w="1080"/>
        <w:gridCol w:w="1351"/>
      </w:tblGrid>
      <w:tr w:rsidR="009753E6" w14:paraId="247C0EFC" w14:textId="77777777" w:rsidTr="009753E6">
        <w:tc>
          <w:tcPr>
            <w:tcW w:w="1435" w:type="dxa"/>
          </w:tcPr>
          <w:p w14:paraId="3FC59E1A" w14:textId="3A0A750C" w:rsidR="009753E6" w:rsidRPr="009753E6" w:rsidRDefault="009753E6" w:rsidP="009753E6">
            <w:pPr>
              <w:jc w:val="center"/>
              <w:rPr>
                <w:b/>
              </w:rPr>
            </w:pPr>
            <w:r w:rsidRPr="009753E6">
              <w:rPr>
                <w:b/>
              </w:rPr>
              <w:t>Code</w:t>
            </w:r>
          </w:p>
        </w:tc>
        <w:tc>
          <w:tcPr>
            <w:tcW w:w="4500" w:type="dxa"/>
          </w:tcPr>
          <w:p w14:paraId="1B4F346C" w14:textId="3B63344F" w:rsidR="009753E6" w:rsidRPr="009753E6" w:rsidRDefault="009753E6" w:rsidP="009753E6">
            <w:pPr>
              <w:jc w:val="center"/>
              <w:rPr>
                <w:b/>
              </w:rPr>
            </w:pPr>
            <w:r w:rsidRPr="009753E6">
              <w:rPr>
                <w:b/>
              </w:rPr>
              <w:t>Meaning</w:t>
            </w:r>
          </w:p>
        </w:tc>
        <w:tc>
          <w:tcPr>
            <w:tcW w:w="1710" w:type="dxa"/>
          </w:tcPr>
          <w:p w14:paraId="489AD911" w14:textId="04361ECB" w:rsidR="009753E6" w:rsidRPr="009753E6" w:rsidRDefault="009753E6" w:rsidP="009753E6">
            <w:pPr>
              <w:jc w:val="center"/>
              <w:rPr>
                <w:b/>
              </w:rPr>
            </w:pPr>
            <w:r w:rsidRPr="009753E6">
              <w:rPr>
                <w:b/>
              </w:rPr>
              <w:t xml:space="preserve">See </w:t>
            </w:r>
            <w:proofErr w:type="spellStart"/>
            <w:r w:rsidRPr="009753E6">
              <w:rPr>
                <w:b/>
              </w:rPr>
              <w:t>subclause</w:t>
            </w:r>
            <w:proofErr w:type="spellEnd"/>
          </w:p>
        </w:tc>
        <w:tc>
          <w:tcPr>
            <w:tcW w:w="1080" w:type="dxa"/>
          </w:tcPr>
          <w:p w14:paraId="7786461A" w14:textId="2BAC96B1" w:rsidR="009753E6" w:rsidRPr="009753E6" w:rsidRDefault="009753E6" w:rsidP="009753E6">
            <w:pPr>
              <w:jc w:val="center"/>
              <w:rPr>
                <w:b/>
              </w:rPr>
            </w:pPr>
            <w:r w:rsidRPr="009753E6">
              <w:rPr>
                <w:b/>
              </w:rPr>
              <w:t>Robust</w:t>
            </w:r>
          </w:p>
        </w:tc>
        <w:tc>
          <w:tcPr>
            <w:tcW w:w="1351" w:type="dxa"/>
          </w:tcPr>
          <w:p w14:paraId="753C46FB" w14:textId="37DC9E87" w:rsidR="009753E6" w:rsidRPr="009753E6" w:rsidRDefault="009753E6" w:rsidP="009753E6">
            <w:pPr>
              <w:jc w:val="center"/>
              <w:rPr>
                <w:b/>
              </w:rPr>
            </w:pPr>
            <w:r w:rsidRPr="009753E6">
              <w:rPr>
                <w:b/>
              </w:rPr>
              <w:t>Group addressed Privacy</w:t>
            </w:r>
          </w:p>
        </w:tc>
      </w:tr>
      <w:tr w:rsidR="009753E6" w14:paraId="2FE9DF4F" w14:textId="77777777" w:rsidTr="009753E6">
        <w:tc>
          <w:tcPr>
            <w:tcW w:w="1435" w:type="dxa"/>
          </w:tcPr>
          <w:p w14:paraId="4657A081" w14:textId="20EB3EFC" w:rsidR="009753E6" w:rsidRDefault="009753E6">
            <w:r>
              <w:t>&lt;ANA&gt;</w:t>
            </w:r>
          </w:p>
        </w:tc>
        <w:tc>
          <w:tcPr>
            <w:tcW w:w="4500" w:type="dxa"/>
          </w:tcPr>
          <w:p w14:paraId="2AB54F3A" w14:textId="4F236CD1" w:rsidR="009753E6" w:rsidRDefault="009753E6">
            <w:r>
              <w:t xml:space="preserve">IRM </w:t>
            </w:r>
          </w:p>
        </w:tc>
        <w:tc>
          <w:tcPr>
            <w:tcW w:w="1710" w:type="dxa"/>
          </w:tcPr>
          <w:p w14:paraId="08AD4029" w14:textId="0BFFB8CF" w:rsidR="009753E6" w:rsidRDefault="00E22024" w:rsidP="00414AA0">
            <w:pPr>
              <w:jc w:val="center"/>
            </w:pPr>
            <w:r>
              <w:t>9.6.</w:t>
            </w:r>
            <w:r w:rsidR="00414AA0">
              <w:t>aa</w:t>
            </w:r>
          </w:p>
        </w:tc>
        <w:tc>
          <w:tcPr>
            <w:tcW w:w="1080" w:type="dxa"/>
          </w:tcPr>
          <w:p w14:paraId="7983216F" w14:textId="4E96C565" w:rsidR="009753E6" w:rsidRDefault="00E22024" w:rsidP="00933CA7">
            <w:pPr>
              <w:jc w:val="center"/>
            </w:pPr>
            <w:r>
              <w:t>Yes</w:t>
            </w:r>
          </w:p>
        </w:tc>
        <w:tc>
          <w:tcPr>
            <w:tcW w:w="1351" w:type="dxa"/>
          </w:tcPr>
          <w:p w14:paraId="36A69689" w14:textId="60476EC2" w:rsidR="009753E6" w:rsidRDefault="00E22024" w:rsidP="00933CA7">
            <w:pPr>
              <w:jc w:val="center"/>
            </w:pPr>
            <w:r>
              <w:t>No</w:t>
            </w:r>
          </w:p>
        </w:tc>
      </w:tr>
      <w:tr w:rsidR="009753E6" w14:paraId="6F119DDC" w14:textId="77777777" w:rsidTr="009753E6">
        <w:tc>
          <w:tcPr>
            <w:tcW w:w="1435" w:type="dxa"/>
          </w:tcPr>
          <w:p w14:paraId="3A28B5DD" w14:textId="7F7A7053" w:rsidR="009753E6" w:rsidRDefault="009753E6">
            <w:r>
              <w:t>&lt;ANA&gt; -125</w:t>
            </w:r>
          </w:p>
        </w:tc>
        <w:tc>
          <w:tcPr>
            <w:tcW w:w="4500" w:type="dxa"/>
          </w:tcPr>
          <w:p w14:paraId="46D5A2CC" w14:textId="559335BF" w:rsidR="009753E6" w:rsidRDefault="00E22024">
            <w:r>
              <w:t>Reserved</w:t>
            </w:r>
          </w:p>
        </w:tc>
        <w:tc>
          <w:tcPr>
            <w:tcW w:w="1710" w:type="dxa"/>
          </w:tcPr>
          <w:p w14:paraId="0CD338D7" w14:textId="77777777" w:rsidR="009753E6" w:rsidRDefault="009753E6"/>
        </w:tc>
        <w:tc>
          <w:tcPr>
            <w:tcW w:w="1080" w:type="dxa"/>
          </w:tcPr>
          <w:p w14:paraId="1E384395" w14:textId="77777777" w:rsidR="009753E6" w:rsidRDefault="009753E6"/>
        </w:tc>
        <w:tc>
          <w:tcPr>
            <w:tcW w:w="1351" w:type="dxa"/>
          </w:tcPr>
          <w:p w14:paraId="6F857CCC" w14:textId="77777777" w:rsidR="009753E6" w:rsidRDefault="009753E6"/>
        </w:tc>
      </w:tr>
    </w:tbl>
    <w:p w14:paraId="7F8042D7" w14:textId="200E5CDC" w:rsidR="009753E6" w:rsidRDefault="009753E6"/>
    <w:p w14:paraId="620D155F" w14:textId="77777777" w:rsidR="00C122E8" w:rsidRDefault="00C122E8"/>
    <w:p w14:paraId="19DD1BCE" w14:textId="69716EF0" w:rsidR="00E22024" w:rsidRDefault="00E22024">
      <w:pPr>
        <w:rPr>
          <w:i/>
        </w:rPr>
      </w:pPr>
      <w:r w:rsidRPr="00E7694A">
        <w:rPr>
          <w:i/>
        </w:rPr>
        <w:t>Insert new row in Table 9-190 Extended Capabilities field, Clause 9.4.2.26</w:t>
      </w:r>
    </w:p>
    <w:p w14:paraId="3FB9EDD7" w14:textId="77777777" w:rsidR="00C122E8" w:rsidRPr="00E7694A" w:rsidRDefault="00C122E8">
      <w:pPr>
        <w:rPr>
          <w:i/>
        </w:rPr>
      </w:pPr>
    </w:p>
    <w:tbl>
      <w:tblPr>
        <w:tblStyle w:val="TableGrid"/>
        <w:tblW w:w="0" w:type="auto"/>
        <w:tblLook w:val="04A0" w:firstRow="1" w:lastRow="0" w:firstColumn="1" w:lastColumn="0" w:noHBand="0" w:noVBand="1"/>
      </w:tblPr>
      <w:tblGrid>
        <w:gridCol w:w="1435"/>
        <w:gridCol w:w="2790"/>
        <w:gridCol w:w="5851"/>
      </w:tblGrid>
      <w:tr w:rsidR="00E22024" w:rsidRPr="00E22024" w14:paraId="0DC7315D" w14:textId="77777777" w:rsidTr="00E22024">
        <w:tc>
          <w:tcPr>
            <w:tcW w:w="1435" w:type="dxa"/>
          </w:tcPr>
          <w:p w14:paraId="6B418CB0" w14:textId="591BD605" w:rsidR="00E22024" w:rsidRPr="00E22024" w:rsidRDefault="00E22024" w:rsidP="00E22024">
            <w:pPr>
              <w:jc w:val="center"/>
              <w:rPr>
                <w:b/>
              </w:rPr>
            </w:pPr>
            <w:r w:rsidRPr="00E22024">
              <w:rPr>
                <w:b/>
              </w:rPr>
              <w:t>Bit</w:t>
            </w:r>
          </w:p>
        </w:tc>
        <w:tc>
          <w:tcPr>
            <w:tcW w:w="2790" w:type="dxa"/>
          </w:tcPr>
          <w:p w14:paraId="4CBF2F7A" w14:textId="1BD38612" w:rsidR="00E22024" w:rsidRPr="00E22024" w:rsidRDefault="00E22024" w:rsidP="00E22024">
            <w:pPr>
              <w:jc w:val="center"/>
              <w:rPr>
                <w:b/>
              </w:rPr>
            </w:pPr>
            <w:r w:rsidRPr="00E22024">
              <w:rPr>
                <w:b/>
              </w:rPr>
              <w:t>Information</w:t>
            </w:r>
          </w:p>
        </w:tc>
        <w:tc>
          <w:tcPr>
            <w:tcW w:w="5851" w:type="dxa"/>
          </w:tcPr>
          <w:p w14:paraId="5D8D38C1" w14:textId="0389FA1E" w:rsidR="00E22024" w:rsidRPr="00E22024" w:rsidRDefault="00E22024" w:rsidP="00E22024">
            <w:pPr>
              <w:jc w:val="center"/>
              <w:rPr>
                <w:b/>
              </w:rPr>
            </w:pPr>
            <w:r w:rsidRPr="00E22024">
              <w:rPr>
                <w:b/>
              </w:rPr>
              <w:t>Notes</w:t>
            </w:r>
          </w:p>
        </w:tc>
      </w:tr>
      <w:tr w:rsidR="00E22024" w14:paraId="4A2AD378" w14:textId="77777777" w:rsidTr="00E22024">
        <w:tc>
          <w:tcPr>
            <w:tcW w:w="1435" w:type="dxa"/>
          </w:tcPr>
          <w:p w14:paraId="2DBD69D2" w14:textId="67C61547" w:rsidR="00E22024" w:rsidRDefault="00E22024">
            <w:r>
              <w:t>&lt;ANA&gt;</w:t>
            </w:r>
          </w:p>
        </w:tc>
        <w:tc>
          <w:tcPr>
            <w:tcW w:w="2790" w:type="dxa"/>
          </w:tcPr>
          <w:p w14:paraId="56915722" w14:textId="7B69B5F9" w:rsidR="00E22024" w:rsidRDefault="00E22024">
            <w:r>
              <w:t>IRM Capability</w:t>
            </w:r>
          </w:p>
        </w:tc>
        <w:tc>
          <w:tcPr>
            <w:tcW w:w="5851" w:type="dxa"/>
          </w:tcPr>
          <w:p w14:paraId="20C895E2" w14:textId="764AC89F" w:rsidR="00E22024" w:rsidRDefault="00E22024" w:rsidP="00414AA0">
            <w:r>
              <w:t xml:space="preserve">The STA sets IRM Capability subfield to 1 to indicate support for IRM and sets to 0 if IRM </w:t>
            </w:r>
            <w:r w:rsidR="00E345F4">
              <w:t>i</w:t>
            </w:r>
            <w:r>
              <w:t>s not supported.</w:t>
            </w:r>
          </w:p>
        </w:tc>
      </w:tr>
    </w:tbl>
    <w:p w14:paraId="1B8C6A47" w14:textId="50D124E5" w:rsidR="00E22024" w:rsidRDefault="00E22024"/>
    <w:p w14:paraId="22E4B7BC" w14:textId="7BADB311" w:rsidR="00623A15" w:rsidRDefault="00623A15"/>
    <w:p w14:paraId="51BB9EB1" w14:textId="522AD8EA" w:rsidR="00751724" w:rsidRPr="00751724" w:rsidRDefault="00751724">
      <w:pPr>
        <w:rPr>
          <w:i/>
        </w:rPr>
      </w:pPr>
      <w:r w:rsidRPr="00751724">
        <w:rPr>
          <w:i/>
        </w:rPr>
        <w:t>Insert new row in Table 9-128 – Element IDs</w:t>
      </w:r>
    </w:p>
    <w:p w14:paraId="78469BA2" w14:textId="242CC728" w:rsidR="00751724" w:rsidRDefault="00751724"/>
    <w:tbl>
      <w:tblPr>
        <w:tblStyle w:val="TableGrid"/>
        <w:tblW w:w="0" w:type="auto"/>
        <w:tblLook w:val="04A0" w:firstRow="1" w:lastRow="0" w:firstColumn="1" w:lastColumn="0" w:noHBand="0" w:noVBand="1"/>
      </w:tblPr>
      <w:tblGrid>
        <w:gridCol w:w="2785"/>
        <w:gridCol w:w="2160"/>
        <w:gridCol w:w="1800"/>
        <w:gridCol w:w="1315"/>
        <w:gridCol w:w="2016"/>
      </w:tblGrid>
      <w:tr w:rsidR="00751724" w:rsidRPr="00983A12" w14:paraId="55268E81" w14:textId="77777777" w:rsidTr="00751724">
        <w:tc>
          <w:tcPr>
            <w:tcW w:w="2785" w:type="dxa"/>
          </w:tcPr>
          <w:p w14:paraId="1C8FDDCD" w14:textId="3F59E41A" w:rsidR="00751724" w:rsidRPr="00983A12" w:rsidRDefault="00751724" w:rsidP="00983A12">
            <w:pPr>
              <w:jc w:val="center"/>
              <w:rPr>
                <w:b/>
              </w:rPr>
            </w:pPr>
            <w:r w:rsidRPr="00983A12">
              <w:rPr>
                <w:b/>
              </w:rPr>
              <w:t>Element</w:t>
            </w:r>
          </w:p>
        </w:tc>
        <w:tc>
          <w:tcPr>
            <w:tcW w:w="2160" w:type="dxa"/>
          </w:tcPr>
          <w:p w14:paraId="563CD072" w14:textId="25486A63" w:rsidR="00751724" w:rsidRPr="00983A12" w:rsidRDefault="00751724" w:rsidP="00983A12">
            <w:pPr>
              <w:jc w:val="center"/>
              <w:rPr>
                <w:b/>
              </w:rPr>
            </w:pPr>
            <w:r w:rsidRPr="00983A12">
              <w:rPr>
                <w:b/>
              </w:rPr>
              <w:t>Element ID</w:t>
            </w:r>
          </w:p>
        </w:tc>
        <w:tc>
          <w:tcPr>
            <w:tcW w:w="1800" w:type="dxa"/>
          </w:tcPr>
          <w:p w14:paraId="7615907C" w14:textId="3919D78A" w:rsidR="00751724" w:rsidRPr="00983A12" w:rsidRDefault="00751724" w:rsidP="00983A12">
            <w:pPr>
              <w:jc w:val="center"/>
              <w:rPr>
                <w:b/>
              </w:rPr>
            </w:pPr>
            <w:r w:rsidRPr="00983A12">
              <w:rPr>
                <w:b/>
              </w:rPr>
              <w:t>Element ID Extension</w:t>
            </w:r>
          </w:p>
        </w:tc>
        <w:tc>
          <w:tcPr>
            <w:tcW w:w="1315" w:type="dxa"/>
          </w:tcPr>
          <w:p w14:paraId="3454D48B" w14:textId="68EB217D" w:rsidR="00751724" w:rsidRPr="00983A12" w:rsidRDefault="00751724" w:rsidP="00983A12">
            <w:pPr>
              <w:jc w:val="center"/>
              <w:rPr>
                <w:b/>
              </w:rPr>
            </w:pPr>
            <w:r w:rsidRPr="00983A12">
              <w:rPr>
                <w:b/>
              </w:rPr>
              <w:t>Extensible</w:t>
            </w:r>
          </w:p>
        </w:tc>
        <w:tc>
          <w:tcPr>
            <w:tcW w:w="2016" w:type="dxa"/>
          </w:tcPr>
          <w:p w14:paraId="356A96C3" w14:textId="631C6D03" w:rsidR="00751724" w:rsidRPr="00983A12" w:rsidRDefault="00751724" w:rsidP="00983A12">
            <w:pPr>
              <w:jc w:val="center"/>
              <w:rPr>
                <w:b/>
              </w:rPr>
            </w:pPr>
            <w:proofErr w:type="spellStart"/>
            <w:r w:rsidRPr="00983A12">
              <w:rPr>
                <w:b/>
              </w:rPr>
              <w:t>Fragmentable</w:t>
            </w:r>
            <w:proofErr w:type="spellEnd"/>
          </w:p>
        </w:tc>
      </w:tr>
      <w:tr w:rsidR="00751724" w14:paraId="3330C4C2" w14:textId="77777777" w:rsidTr="00751724">
        <w:tc>
          <w:tcPr>
            <w:tcW w:w="2785" w:type="dxa"/>
          </w:tcPr>
          <w:p w14:paraId="4335D8A2" w14:textId="528B0593" w:rsidR="00751724" w:rsidRDefault="00751724" w:rsidP="00983A12">
            <w:r>
              <w:t>IRM (see 9.4.2.xxx</w:t>
            </w:r>
            <w:r w:rsidR="00983A12">
              <w:t xml:space="preserve"> IRM element</w:t>
            </w:r>
            <w:r>
              <w:t>)</w:t>
            </w:r>
          </w:p>
        </w:tc>
        <w:tc>
          <w:tcPr>
            <w:tcW w:w="2160" w:type="dxa"/>
          </w:tcPr>
          <w:p w14:paraId="03C49CAA" w14:textId="032E399B" w:rsidR="00751724" w:rsidRDefault="00983A12" w:rsidP="00983A12">
            <w:pPr>
              <w:jc w:val="center"/>
            </w:pPr>
            <w:r>
              <w:t>255</w:t>
            </w:r>
          </w:p>
        </w:tc>
        <w:tc>
          <w:tcPr>
            <w:tcW w:w="1800" w:type="dxa"/>
          </w:tcPr>
          <w:p w14:paraId="28BAE91F" w14:textId="028FBD31" w:rsidR="00751724" w:rsidRDefault="00983A12" w:rsidP="00983A12">
            <w:pPr>
              <w:jc w:val="center"/>
            </w:pPr>
            <w:r>
              <w:t>&lt;ANA&gt;</w:t>
            </w:r>
          </w:p>
        </w:tc>
        <w:tc>
          <w:tcPr>
            <w:tcW w:w="1315" w:type="dxa"/>
          </w:tcPr>
          <w:p w14:paraId="258E090E" w14:textId="0A140649" w:rsidR="00751724" w:rsidRDefault="00983A12" w:rsidP="00983A12">
            <w:pPr>
              <w:jc w:val="center"/>
            </w:pPr>
            <w:r>
              <w:t>No</w:t>
            </w:r>
          </w:p>
        </w:tc>
        <w:tc>
          <w:tcPr>
            <w:tcW w:w="2016" w:type="dxa"/>
          </w:tcPr>
          <w:p w14:paraId="54FE19CE" w14:textId="41F24E60" w:rsidR="00751724" w:rsidRDefault="00983A12" w:rsidP="00983A12">
            <w:pPr>
              <w:jc w:val="center"/>
            </w:pPr>
            <w:r>
              <w:t>No</w:t>
            </w:r>
          </w:p>
        </w:tc>
      </w:tr>
    </w:tbl>
    <w:p w14:paraId="64E1010D" w14:textId="58841EBD" w:rsidR="00751724" w:rsidRDefault="00751724"/>
    <w:p w14:paraId="5F9C253B" w14:textId="77777777" w:rsidR="00C122E8" w:rsidRDefault="00C122E8"/>
    <w:p w14:paraId="7913FD72" w14:textId="43E699AB" w:rsidR="00983A12" w:rsidRPr="001818D7" w:rsidRDefault="001818D7" w:rsidP="00751724">
      <w:pPr>
        <w:rPr>
          <w:i/>
        </w:rPr>
      </w:pPr>
      <w:r w:rsidRPr="001818D7">
        <w:rPr>
          <w:i/>
        </w:rPr>
        <w:t>Insert new row in Table 9-62 – Associ</w:t>
      </w:r>
      <w:r w:rsidR="008A2F7D">
        <w:rPr>
          <w:i/>
        </w:rPr>
        <w:t>a</w:t>
      </w:r>
      <w:r w:rsidRPr="001818D7">
        <w:rPr>
          <w:i/>
        </w:rPr>
        <w:t>tion Request frame body</w:t>
      </w:r>
    </w:p>
    <w:p w14:paraId="5FA160EF" w14:textId="07B13B15" w:rsidR="001818D7" w:rsidRDefault="001818D7" w:rsidP="00751724"/>
    <w:tbl>
      <w:tblPr>
        <w:tblStyle w:val="TableGrid"/>
        <w:tblW w:w="0" w:type="auto"/>
        <w:tblInd w:w="1435" w:type="dxa"/>
        <w:tblLook w:val="04A0" w:firstRow="1" w:lastRow="0" w:firstColumn="1" w:lastColumn="0" w:noHBand="0" w:noVBand="1"/>
      </w:tblPr>
      <w:tblGrid>
        <w:gridCol w:w="1080"/>
        <w:gridCol w:w="2790"/>
        <w:gridCol w:w="2880"/>
      </w:tblGrid>
      <w:tr w:rsidR="008A2F7D" w:rsidRPr="008A2F7D" w14:paraId="5E9FFD6C" w14:textId="77777777" w:rsidTr="008A2F7D">
        <w:tc>
          <w:tcPr>
            <w:tcW w:w="1080" w:type="dxa"/>
          </w:tcPr>
          <w:p w14:paraId="104976A2" w14:textId="2A8399B9" w:rsidR="008A2F7D" w:rsidRPr="008A2F7D" w:rsidRDefault="008A2F7D" w:rsidP="008A2F7D">
            <w:pPr>
              <w:jc w:val="center"/>
              <w:rPr>
                <w:b/>
              </w:rPr>
            </w:pPr>
            <w:r w:rsidRPr="008A2F7D">
              <w:rPr>
                <w:b/>
              </w:rPr>
              <w:t>Order</w:t>
            </w:r>
          </w:p>
        </w:tc>
        <w:tc>
          <w:tcPr>
            <w:tcW w:w="2790" w:type="dxa"/>
          </w:tcPr>
          <w:p w14:paraId="6D58DEC5" w14:textId="2315EEB8" w:rsidR="008A2F7D" w:rsidRPr="008A2F7D" w:rsidRDefault="008A2F7D" w:rsidP="008A2F7D">
            <w:pPr>
              <w:jc w:val="center"/>
              <w:rPr>
                <w:b/>
              </w:rPr>
            </w:pPr>
            <w:r w:rsidRPr="008A2F7D">
              <w:rPr>
                <w:b/>
              </w:rPr>
              <w:t>Information</w:t>
            </w:r>
          </w:p>
        </w:tc>
        <w:tc>
          <w:tcPr>
            <w:tcW w:w="2880" w:type="dxa"/>
          </w:tcPr>
          <w:p w14:paraId="05671512" w14:textId="48D6854D" w:rsidR="008A2F7D" w:rsidRPr="008A2F7D" w:rsidRDefault="008A2F7D" w:rsidP="008A2F7D">
            <w:pPr>
              <w:jc w:val="center"/>
              <w:rPr>
                <w:b/>
              </w:rPr>
            </w:pPr>
            <w:r w:rsidRPr="008A2F7D">
              <w:rPr>
                <w:b/>
              </w:rPr>
              <w:t>Notes</w:t>
            </w:r>
          </w:p>
        </w:tc>
      </w:tr>
      <w:tr w:rsidR="008A2F7D" w14:paraId="35E0F5BC" w14:textId="77777777" w:rsidTr="008A2F7D">
        <w:tc>
          <w:tcPr>
            <w:tcW w:w="1080" w:type="dxa"/>
          </w:tcPr>
          <w:p w14:paraId="3ACA06AE" w14:textId="63438581" w:rsidR="008A2F7D" w:rsidRDefault="008A2F7D" w:rsidP="00751724">
            <w:r>
              <w:t>&lt;ANA&gt;</w:t>
            </w:r>
          </w:p>
        </w:tc>
        <w:tc>
          <w:tcPr>
            <w:tcW w:w="2790" w:type="dxa"/>
          </w:tcPr>
          <w:p w14:paraId="736F1102" w14:textId="79AF9545" w:rsidR="008A2F7D" w:rsidRDefault="008A2F7D" w:rsidP="008A2F7D">
            <w:r>
              <w:t xml:space="preserve">IRM </w:t>
            </w:r>
          </w:p>
        </w:tc>
        <w:tc>
          <w:tcPr>
            <w:tcW w:w="2880" w:type="dxa"/>
          </w:tcPr>
          <w:p w14:paraId="06EC64BA" w14:textId="4B04E47E" w:rsidR="008A2F7D" w:rsidRDefault="008A2F7D" w:rsidP="005371A1">
            <w:r>
              <w:t>The IRM element is present if IRM Capability subfield is set to 1.</w:t>
            </w:r>
          </w:p>
        </w:tc>
      </w:tr>
    </w:tbl>
    <w:p w14:paraId="35345AEA" w14:textId="19EB34C6" w:rsidR="001818D7" w:rsidRDefault="001818D7" w:rsidP="00751724"/>
    <w:p w14:paraId="6F544E31" w14:textId="77777777" w:rsidR="00C122E8" w:rsidRDefault="00C122E8" w:rsidP="00751724"/>
    <w:p w14:paraId="117FFCC0" w14:textId="49B3F6D5" w:rsidR="00C122E8" w:rsidRPr="001818D7" w:rsidRDefault="00C122E8" w:rsidP="00C122E8">
      <w:pPr>
        <w:rPr>
          <w:i/>
        </w:rPr>
      </w:pPr>
      <w:r w:rsidRPr="001818D7">
        <w:rPr>
          <w:i/>
        </w:rPr>
        <w:t>Insert new row in Table 9-</w:t>
      </w:r>
      <w:r>
        <w:rPr>
          <w:i/>
        </w:rPr>
        <w:t>64</w:t>
      </w:r>
      <w:r w:rsidRPr="001818D7">
        <w:rPr>
          <w:i/>
        </w:rPr>
        <w:t xml:space="preserve"> – </w:t>
      </w:r>
      <w:proofErr w:type="spellStart"/>
      <w:r>
        <w:rPr>
          <w:i/>
        </w:rPr>
        <w:t>Rea</w:t>
      </w:r>
      <w:r w:rsidRPr="001818D7">
        <w:rPr>
          <w:i/>
        </w:rPr>
        <w:t>ssoci</w:t>
      </w:r>
      <w:r>
        <w:rPr>
          <w:i/>
        </w:rPr>
        <w:t>a</w:t>
      </w:r>
      <w:r w:rsidRPr="001818D7">
        <w:rPr>
          <w:i/>
        </w:rPr>
        <w:t>tion</w:t>
      </w:r>
      <w:proofErr w:type="spellEnd"/>
      <w:r w:rsidRPr="001818D7">
        <w:rPr>
          <w:i/>
        </w:rPr>
        <w:t xml:space="preserve"> Request frame body</w:t>
      </w:r>
    </w:p>
    <w:p w14:paraId="760FFE8E" w14:textId="77777777" w:rsidR="00C122E8" w:rsidRDefault="00C122E8" w:rsidP="00C122E8"/>
    <w:tbl>
      <w:tblPr>
        <w:tblStyle w:val="TableGrid"/>
        <w:tblW w:w="0" w:type="auto"/>
        <w:tblInd w:w="1435" w:type="dxa"/>
        <w:tblLook w:val="04A0" w:firstRow="1" w:lastRow="0" w:firstColumn="1" w:lastColumn="0" w:noHBand="0" w:noVBand="1"/>
      </w:tblPr>
      <w:tblGrid>
        <w:gridCol w:w="1080"/>
        <w:gridCol w:w="2790"/>
        <w:gridCol w:w="2880"/>
      </w:tblGrid>
      <w:tr w:rsidR="00C122E8" w:rsidRPr="008A2F7D" w14:paraId="4A1E7319" w14:textId="77777777" w:rsidTr="004B537D">
        <w:tc>
          <w:tcPr>
            <w:tcW w:w="1080" w:type="dxa"/>
          </w:tcPr>
          <w:p w14:paraId="5EA57F40" w14:textId="77777777" w:rsidR="00C122E8" w:rsidRPr="008A2F7D" w:rsidRDefault="00C122E8" w:rsidP="004B537D">
            <w:pPr>
              <w:jc w:val="center"/>
              <w:rPr>
                <w:b/>
              </w:rPr>
            </w:pPr>
            <w:r w:rsidRPr="008A2F7D">
              <w:rPr>
                <w:b/>
              </w:rPr>
              <w:t>Order</w:t>
            </w:r>
          </w:p>
        </w:tc>
        <w:tc>
          <w:tcPr>
            <w:tcW w:w="2790" w:type="dxa"/>
          </w:tcPr>
          <w:p w14:paraId="0E0FA939" w14:textId="77777777" w:rsidR="00C122E8" w:rsidRPr="008A2F7D" w:rsidRDefault="00C122E8" w:rsidP="004B537D">
            <w:pPr>
              <w:jc w:val="center"/>
              <w:rPr>
                <w:b/>
              </w:rPr>
            </w:pPr>
            <w:r w:rsidRPr="008A2F7D">
              <w:rPr>
                <w:b/>
              </w:rPr>
              <w:t>Information</w:t>
            </w:r>
          </w:p>
        </w:tc>
        <w:tc>
          <w:tcPr>
            <w:tcW w:w="2880" w:type="dxa"/>
          </w:tcPr>
          <w:p w14:paraId="09DBA390" w14:textId="77777777" w:rsidR="00C122E8" w:rsidRPr="008A2F7D" w:rsidRDefault="00C122E8" w:rsidP="004B537D">
            <w:pPr>
              <w:jc w:val="center"/>
              <w:rPr>
                <w:b/>
              </w:rPr>
            </w:pPr>
            <w:r w:rsidRPr="008A2F7D">
              <w:rPr>
                <w:b/>
              </w:rPr>
              <w:t>Notes</w:t>
            </w:r>
          </w:p>
        </w:tc>
      </w:tr>
      <w:tr w:rsidR="00C122E8" w14:paraId="0C79DA0D" w14:textId="77777777" w:rsidTr="004B537D">
        <w:tc>
          <w:tcPr>
            <w:tcW w:w="1080" w:type="dxa"/>
          </w:tcPr>
          <w:p w14:paraId="0D32713C" w14:textId="77777777" w:rsidR="00C122E8" w:rsidRDefault="00C122E8" w:rsidP="004B537D">
            <w:r>
              <w:t>&lt;ANA&gt;</w:t>
            </w:r>
          </w:p>
        </w:tc>
        <w:tc>
          <w:tcPr>
            <w:tcW w:w="2790" w:type="dxa"/>
          </w:tcPr>
          <w:p w14:paraId="632EB488" w14:textId="77777777" w:rsidR="00C122E8" w:rsidRDefault="00C122E8" w:rsidP="004B537D">
            <w:r>
              <w:t xml:space="preserve">IRM </w:t>
            </w:r>
          </w:p>
        </w:tc>
        <w:tc>
          <w:tcPr>
            <w:tcW w:w="2880" w:type="dxa"/>
          </w:tcPr>
          <w:p w14:paraId="11D0A5EB" w14:textId="1DD7043F" w:rsidR="00C122E8" w:rsidRDefault="00C122E8" w:rsidP="005371A1">
            <w:r>
              <w:t>The IRM element is present if IRM Capability subfield is set to 1.</w:t>
            </w:r>
          </w:p>
        </w:tc>
      </w:tr>
    </w:tbl>
    <w:p w14:paraId="39AEE89C" w14:textId="77777777" w:rsidR="00C122E8" w:rsidRDefault="00C122E8" w:rsidP="00C122E8"/>
    <w:p w14:paraId="4A2D2D58" w14:textId="77777777" w:rsidR="001818D7" w:rsidRDefault="001818D7" w:rsidP="00751724"/>
    <w:p w14:paraId="4E48C783" w14:textId="6D8DEEED" w:rsidR="00751724" w:rsidRPr="00EC3322" w:rsidRDefault="00751724" w:rsidP="00751724">
      <w:pPr>
        <w:rPr>
          <w:i/>
        </w:rPr>
      </w:pPr>
      <w:r w:rsidRPr="00EC3322">
        <w:rPr>
          <w:i/>
        </w:rPr>
        <w:t>Insert new clause 9.4.2.xxx</w:t>
      </w:r>
    </w:p>
    <w:p w14:paraId="486ABCF5" w14:textId="77777777" w:rsidR="00751724" w:rsidRDefault="00751724"/>
    <w:p w14:paraId="315F174D" w14:textId="71749347" w:rsidR="00623A15" w:rsidRPr="00623A15" w:rsidRDefault="00623A15">
      <w:pPr>
        <w:rPr>
          <w:b/>
        </w:rPr>
      </w:pPr>
      <w:r w:rsidRPr="00623A15">
        <w:rPr>
          <w:b/>
        </w:rPr>
        <w:t>9.4.2.x</w:t>
      </w:r>
      <w:r w:rsidR="00E7694A">
        <w:rPr>
          <w:b/>
        </w:rPr>
        <w:t>xx</w:t>
      </w:r>
      <w:r w:rsidRPr="00623A15">
        <w:rPr>
          <w:b/>
        </w:rPr>
        <w:t xml:space="preserve"> Identifiable Random MAC </w:t>
      </w:r>
      <w:r>
        <w:rPr>
          <w:b/>
        </w:rPr>
        <w:t xml:space="preserve">(IRM) </w:t>
      </w:r>
      <w:r w:rsidRPr="00623A15">
        <w:rPr>
          <w:b/>
        </w:rPr>
        <w:t>element</w:t>
      </w:r>
    </w:p>
    <w:p w14:paraId="54FB37B5" w14:textId="714A0AF0" w:rsidR="00623A15" w:rsidRDefault="00623A15"/>
    <w:p w14:paraId="409293D8" w14:textId="38D5D086" w:rsidR="00623A15" w:rsidRDefault="00623A15">
      <w:r>
        <w:t xml:space="preserve">The IRM element </w:t>
      </w:r>
      <w:r w:rsidR="00751724">
        <w:t>i</w:t>
      </w:r>
      <w:r w:rsidR="00FB2DD7">
        <w:t xml:space="preserve">s used </w:t>
      </w:r>
      <w:r w:rsidR="00751724">
        <w:t xml:space="preserve">by a </w:t>
      </w:r>
      <w:r w:rsidR="00325959">
        <w:t xml:space="preserve">non-AP </w:t>
      </w:r>
      <w:r w:rsidR="00751724">
        <w:t>STA that is using an IRMA.</w:t>
      </w:r>
      <w:r>
        <w:t xml:space="preserve"> </w:t>
      </w:r>
      <w:r w:rsidR="00751724">
        <w:t xml:space="preserve"> The format of the IRM element is defined in Figure </w:t>
      </w:r>
      <w:r w:rsidR="00983A12">
        <w:t>9</w:t>
      </w:r>
      <w:r w:rsidR="00751724">
        <w:t>–</w:t>
      </w:r>
      <w:proofErr w:type="spellStart"/>
      <w:r w:rsidR="00751724">
        <w:t>yyy</w:t>
      </w:r>
      <w:proofErr w:type="spellEnd"/>
      <w:r w:rsidR="00751724">
        <w:t xml:space="preserve">. </w:t>
      </w:r>
    </w:p>
    <w:p w14:paraId="6303B98F" w14:textId="0EB4613E" w:rsidR="00751724" w:rsidRDefault="00751724"/>
    <w:tbl>
      <w:tblPr>
        <w:tblStyle w:val="TableGrid"/>
        <w:tblW w:w="0" w:type="auto"/>
        <w:tblInd w:w="607" w:type="dxa"/>
        <w:tblLook w:val="04A0" w:firstRow="1" w:lastRow="0" w:firstColumn="1" w:lastColumn="0" w:noHBand="0" w:noVBand="1"/>
      </w:tblPr>
      <w:tblGrid>
        <w:gridCol w:w="1203"/>
        <w:gridCol w:w="960"/>
        <w:gridCol w:w="1096"/>
        <w:gridCol w:w="1590"/>
        <w:gridCol w:w="2383"/>
        <w:gridCol w:w="2237"/>
      </w:tblGrid>
      <w:tr w:rsidR="008D56C1" w14:paraId="6B3C35ED" w14:textId="3D92B104" w:rsidTr="008D56C1">
        <w:trPr>
          <w:trHeight w:val="461"/>
        </w:trPr>
        <w:tc>
          <w:tcPr>
            <w:tcW w:w="1203" w:type="dxa"/>
          </w:tcPr>
          <w:p w14:paraId="16117EF6" w14:textId="4DE14265" w:rsidR="008D56C1" w:rsidRDefault="008D56C1" w:rsidP="00751724">
            <w:pPr>
              <w:jc w:val="center"/>
            </w:pPr>
            <w:r>
              <w:t>Element ID</w:t>
            </w:r>
          </w:p>
        </w:tc>
        <w:tc>
          <w:tcPr>
            <w:tcW w:w="960" w:type="dxa"/>
          </w:tcPr>
          <w:p w14:paraId="21935F38" w14:textId="70E780C8" w:rsidR="008D56C1" w:rsidRDefault="008D56C1" w:rsidP="00751724">
            <w:pPr>
              <w:jc w:val="center"/>
            </w:pPr>
            <w:r>
              <w:t>Length</w:t>
            </w:r>
          </w:p>
        </w:tc>
        <w:tc>
          <w:tcPr>
            <w:tcW w:w="1096" w:type="dxa"/>
          </w:tcPr>
          <w:p w14:paraId="384059D7" w14:textId="010D28EB" w:rsidR="008D56C1" w:rsidRDefault="008D56C1" w:rsidP="003B1371">
            <w:pPr>
              <w:jc w:val="center"/>
            </w:pPr>
            <w:r>
              <w:t xml:space="preserve">Element ID Extension </w:t>
            </w:r>
          </w:p>
        </w:tc>
        <w:tc>
          <w:tcPr>
            <w:tcW w:w="1590" w:type="dxa"/>
          </w:tcPr>
          <w:p w14:paraId="17C368F8" w14:textId="1EC04D07" w:rsidR="008D56C1" w:rsidRDefault="008D56C1" w:rsidP="00205523">
            <w:pPr>
              <w:jc w:val="center"/>
            </w:pPr>
            <w:r>
              <w:t>IRM Indicator</w:t>
            </w:r>
          </w:p>
        </w:tc>
        <w:tc>
          <w:tcPr>
            <w:tcW w:w="2383" w:type="dxa"/>
          </w:tcPr>
          <w:p w14:paraId="10D7E1A8" w14:textId="77777777" w:rsidR="008D56C1" w:rsidRDefault="008D56C1" w:rsidP="00751724">
            <w:pPr>
              <w:jc w:val="center"/>
            </w:pPr>
            <w:r>
              <w:t>IRM Hash</w:t>
            </w:r>
          </w:p>
          <w:p w14:paraId="3E9EC018" w14:textId="23640945" w:rsidR="008D56C1" w:rsidRDefault="008D56C1" w:rsidP="00751724">
            <w:pPr>
              <w:jc w:val="center"/>
            </w:pPr>
            <w:r>
              <w:t>(Not present if IRM Indicator set to 0)</w:t>
            </w:r>
          </w:p>
        </w:tc>
        <w:tc>
          <w:tcPr>
            <w:tcW w:w="2237" w:type="dxa"/>
          </w:tcPr>
          <w:p w14:paraId="166AAA59" w14:textId="77777777" w:rsidR="008D56C1" w:rsidRDefault="008D56C1" w:rsidP="00751724">
            <w:pPr>
              <w:jc w:val="center"/>
            </w:pPr>
            <w:r>
              <w:t>IRMK Check</w:t>
            </w:r>
          </w:p>
          <w:p w14:paraId="3F9DC709" w14:textId="193DDF65" w:rsidR="008D56C1" w:rsidRDefault="008D56C1" w:rsidP="00751724">
            <w:pPr>
              <w:jc w:val="center"/>
            </w:pPr>
            <w:r>
              <w:t>(Optional)</w:t>
            </w:r>
          </w:p>
        </w:tc>
      </w:tr>
    </w:tbl>
    <w:p w14:paraId="3903475D" w14:textId="6643D38B" w:rsidR="00751724" w:rsidRDefault="00983A12">
      <w:r>
        <w:t>Octets:</w:t>
      </w:r>
      <w:r>
        <w:tab/>
      </w:r>
      <w:r>
        <w:tab/>
        <w:t>1</w:t>
      </w:r>
      <w:r>
        <w:tab/>
        <w:t>1</w:t>
      </w:r>
      <w:r>
        <w:tab/>
        <w:t>1</w:t>
      </w:r>
      <w:r>
        <w:tab/>
      </w:r>
      <w:r>
        <w:tab/>
      </w:r>
      <w:r w:rsidR="00C122E8">
        <w:t>1</w:t>
      </w:r>
      <w:r>
        <w:tab/>
      </w:r>
      <w:r w:rsidR="00C122E8">
        <w:tab/>
      </w:r>
      <w:r w:rsidR="008D56C1">
        <w:tab/>
      </w:r>
      <w:r w:rsidR="00876AAB">
        <w:t>(</w:t>
      </w:r>
      <w:r>
        <w:t>16</w:t>
      </w:r>
      <w:r w:rsidR="00876AAB">
        <w:t>)</w:t>
      </w:r>
      <w:r w:rsidR="008D56C1">
        <w:tab/>
      </w:r>
      <w:r w:rsidR="008D56C1">
        <w:tab/>
      </w:r>
      <w:r w:rsidR="008D56C1">
        <w:tab/>
        <w:t>(2)</w:t>
      </w:r>
    </w:p>
    <w:p w14:paraId="71356A4E" w14:textId="30DA2CE5" w:rsidR="00983A12" w:rsidRPr="00983A12" w:rsidRDefault="00983A12" w:rsidP="00983A12">
      <w:pPr>
        <w:jc w:val="center"/>
        <w:rPr>
          <w:b/>
        </w:rPr>
      </w:pPr>
      <w:r w:rsidRPr="00983A12">
        <w:rPr>
          <w:b/>
        </w:rPr>
        <w:t>Figure – 9-yyy – IRM element format</w:t>
      </w:r>
    </w:p>
    <w:p w14:paraId="6281F22B" w14:textId="77777777" w:rsidR="00983A12" w:rsidRDefault="00983A12"/>
    <w:p w14:paraId="33564D7D" w14:textId="377B80CD" w:rsidR="00751724" w:rsidRDefault="00983A12">
      <w:r>
        <w:t>The Element ID</w:t>
      </w:r>
      <w:r w:rsidR="007C386C">
        <w:t xml:space="preserve">, Element ID Extension </w:t>
      </w:r>
      <w:r>
        <w:t>and Length fields are defined in 9.4.2.1 (General)</w:t>
      </w:r>
    </w:p>
    <w:p w14:paraId="0BFD8820" w14:textId="06752829" w:rsidR="00983A12" w:rsidRDefault="00983A12"/>
    <w:p w14:paraId="5792568E" w14:textId="40DC27F3" w:rsidR="00983A12" w:rsidRDefault="00983A12">
      <w:r>
        <w:t xml:space="preserve">The IRM </w:t>
      </w:r>
      <w:r w:rsidR="00205523">
        <w:t>I</w:t>
      </w:r>
      <w:r>
        <w:t xml:space="preserve">ndicator field indicates IRM related information as defined in Table 9 </w:t>
      </w:r>
      <w:r w:rsidR="009A5F51">
        <w:t>–</w:t>
      </w:r>
      <w:r>
        <w:t xml:space="preserve"> </w:t>
      </w:r>
      <w:proofErr w:type="spellStart"/>
      <w:r>
        <w:t>zzz</w:t>
      </w:r>
      <w:proofErr w:type="spellEnd"/>
    </w:p>
    <w:p w14:paraId="480A3AFD" w14:textId="77777777" w:rsidR="00325959" w:rsidRDefault="00325959"/>
    <w:p w14:paraId="7E706BAD" w14:textId="55EFB63B" w:rsidR="009A5F51" w:rsidRPr="00D043CF" w:rsidRDefault="00325959">
      <w:pPr>
        <w:rPr>
          <w:b/>
        </w:rPr>
      </w:pPr>
      <w:r w:rsidRPr="00D043CF">
        <w:rPr>
          <w:b/>
        </w:rPr>
        <w:tab/>
      </w:r>
      <w:r w:rsidRPr="00D043CF">
        <w:rPr>
          <w:b/>
        </w:rPr>
        <w:tab/>
        <w:t>Table 9–</w:t>
      </w:r>
      <w:proofErr w:type="spellStart"/>
      <w:r w:rsidRPr="00D043CF">
        <w:rPr>
          <w:b/>
        </w:rPr>
        <w:t>zzz</w:t>
      </w:r>
      <w:proofErr w:type="spellEnd"/>
      <w:r w:rsidRPr="00D043CF">
        <w:rPr>
          <w:b/>
        </w:rPr>
        <w:t xml:space="preserve"> </w:t>
      </w:r>
      <w:r w:rsidR="00D043CF" w:rsidRPr="00D043CF">
        <w:rPr>
          <w:b/>
        </w:rPr>
        <w:t>–</w:t>
      </w:r>
      <w:r w:rsidRPr="00D043CF">
        <w:rPr>
          <w:b/>
        </w:rPr>
        <w:t xml:space="preserve"> </w:t>
      </w:r>
      <w:r w:rsidR="00D043CF" w:rsidRPr="00D043CF">
        <w:rPr>
          <w:b/>
        </w:rPr>
        <w:t xml:space="preserve">IRM </w:t>
      </w:r>
      <w:r w:rsidR="000671A7">
        <w:rPr>
          <w:b/>
        </w:rPr>
        <w:t>I</w:t>
      </w:r>
      <w:r w:rsidR="00D043CF" w:rsidRPr="00D043CF">
        <w:rPr>
          <w:b/>
        </w:rPr>
        <w:t xml:space="preserve">ndicator </w:t>
      </w:r>
    </w:p>
    <w:tbl>
      <w:tblPr>
        <w:tblStyle w:val="TableGrid"/>
        <w:tblW w:w="0" w:type="auto"/>
        <w:tblInd w:w="1525" w:type="dxa"/>
        <w:tblLook w:val="04A0" w:firstRow="1" w:lastRow="0" w:firstColumn="1" w:lastColumn="0" w:noHBand="0" w:noVBand="1"/>
      </w:tblPr>
      <w:tblGrid>
        <w:gridCol w:w="1800"/>
        <w:gridCol w:w="1620"/>
        <w:gridCol w:w="5131"/>
      </w:tblGrid>
      <w:tr w:rsidR="00325959" w:rsidRPr="00325959" w14:paraId="00B65429" w14:textId="77777777" w:rsidTr="00325959">
        <w:tc>
          <w:tcPr>
            <w:tcW w:w="1800" w:type="dxa"/>
          </w:tcPr>
          <w:p w14:paraId="3CED38FF" w14:textId="57EFBC5B" w:rsidR="00325959" w:rsidRPr="00325959" w:rsidRDefault="00325959" w:rsidP="00ED5EFD">
            <w:pPr>
              <w:jc w:val="center"/>
              <w:rPr>
                <w:b/>
              </w:rPr>
            </w:pPr>
            <w:r w:rsidRPr="00325959">
              <w:rPr>
                <w:b/>
              </w:rPr>
              <w:t xml:space="preserve">IRM </w:t>
            </w:r>
            <w:r w:rsidR="00ED5EFD">
              <w:rPr>
                <w:b/>
              </w:rPr>
              <w:t>I</w:t>
            </w:r>
            <w:r w:rsidRPr="00325959">
              <w:rPr>
                <w:b/>
              </w:rPr>
              <w:t>ndicator field</w:t>
            </w:r>
            <w:r w:rsidR="00AC2609">
              <w:rPr>
                <w:b/>
              </w:rPr>
              <w:t xml:space="preserve"> value</w:t>
            </w:r>
          </w:p>
        </w:tc>
        <w:tc>
          <w:tcPr>
            <w:tcW w:w="1620" w:type="dxa"/>
          </w:tcPr>
          <w:p w14:paraId="73B05DE8" w14:textId="644BBC8E" w:rsidR="00325959" w:rsidRPr="00325959" w:rsidRDefault="00325959" w:rsidP="00325959">
            <w:pPr>
              <w:jc w:val="center"/>
              <w:rPr>
                <w:b/>
              </w:rPr>
            </w:pPr>
            <w:r w:rsidRPr="00325959">
              <w:rPr>
                <w:b/>
              </w:rPr>
              <w:t>Field name</w:t>
            </w:r>
          </w:p>
        </w:tc>
        <w:tc>
          <w:tcPr>
            <w:tcW w:w="5131" w:type="dxa"/>
          </w:tcPr>
          <w:p w14:paraId="500F943A" w14:textId="381E0FEB" w:rsidR="00325959" w:rsidRPr="00325959" w:rsidRDefault="00325959" w:rsidP="00325959">
            <w:pPr>
              <w:jc w:val="center"/>
              <w:rPr>
                <w:b/>
              </w:rPr>
            </w:pPr>
            <w:r w:rsidRPr="00325959">
              <w:rPr>
                <w:b/>
              </w:rPr>
              <w:t>Notes</w:t>
            </w:r>
          </w:p>
        </w:tc>
      </w:tr>
      <w:tr w:rsidR="00325959" w14:paraId="0A42E9B5" w14:textId="77777777" w:rsidTr="00325959">
        <w:tc>
          <w:tcPr>
            <w:tcW w:w="1800" w:type="dxa"/>
          </w:tcPr>
          <w:p w14:paraId="6DC74943" w14:textId="17B34E9B" w:rsidR="00325959" w:rsidRDefault="00325959" w:rsidP="00325959">
            <w:pPr>
              <w:jc w:val="center"/>
            </w:pPr>
            <w:r>
              <w:t>0</w:t>
            </w:r>
          </w:p>
        </w:tc>
        <w:tc>
          <w:tcPr>
            <w:tcW w:w="1620" w:type="dxa"/>
          </w:tcPr>
          <w:p w14:paraId="11527B2A" w14:textId="41BC997A" w:rsidR="00325959" w:rsidRDefault="00393182" w:rsidP="00325959">
            <w:pPr>
              <w:jc w:val="center"/>
            </w:pPr>
            <w:r>
              <w:t>Private</w:t>
            </w:r>
          </w:p>
        </w:tc>
        <w:tc>
          <w:tcPr>
            <w:tcW w:w="5131" w:type="dxa"/>
          </w:tcPr>
          <w:p w14:paraId="244BC7F6" w14:textId="6002FD46" w:rsidR="00876AAB" w:rsidRDefault="00876AAB" w:rsidP="00393182">
            <w:pPr>
              <w:jc w:val="center"/>
            </w:pPr>
            <w:r>
              <w:t xml:space="preserve">A non-AP STA sets the IRM Indicator field value to 0 to indicate that the non-AP STA is using a </w:t>
            </w:r>
            <w:r w:rsidR="00393182">
              <w:t xml:space="preserve">private </w:t>
            </w:r>
            <w:r>
              <w:t xml:space="preserve">random MAC address, i.e., is not using an IRMA </w:t>
            </w:r>
          </w:p>
        </w:tc>
      </w:tr>
      <w:tr w:rsidR="00876AAB" w14:paraId="5899554E" w14:textId="77777777" w:rsidTr="00325959">
        <w:tc>
          <w:tcPr>
            <w:tcW w:w="1800" w:type="dxa"/>
          </w:tcPr>
          <w:p w14:paraId="440C8737" w14:textId="5C6DE29A" w:rsidR="00876AAB" w:rsidRDefault="00876AAB" w:rsidP="00876AAB">
            <w:pPr>
              <w:jc w:val="center"/>
            </w:pPr>
            <w:r>
              <w:t>1</w:t>
            </w:r>
          </w:p>
        </w:tc>
        <w:tc>
          <w:tcPr>
            <w:tcW w:w="1620" w:type="dxa"/>
          </w:tcPr>
          <w:p w14:paraId="2FAC273E" w14:textId="3E7EDA76" w:rsidR="00876AAB" w:rsidRDefault="00876AAB" w:rsidP="00876AAB">
            <w:pPr>
              <w:jc w:val="center"/>
            </w:pPr>
            <w:r>
              <w:t>Unknown</w:t>
            </w:r>
          </w:p>
        </w:tc>
        <w:tc>
          <w:tcPr>
            <w:tcW w:w="5131" w:type="dxa"/>
          </w:tcPr>
          <w:p w14:paraId="7A6A3C54" w14:textId="6F918CC5" w:rsidR="00876AAB" w:rsidRDefault="00876AAB" w:rsidP="00876AAB">
            <w:pPr>
              <w:jc w:val="center"/>
            </w:pPr>
            <w:r>
              <w:t>A non-AP STA sets the IRM Indicator field value to 1 to indicate that the non-AP STA has not previously provided an IRMK to the AP</w:t>
            </w:r>
          </w:p>
        </w:tc>
      </w:tr>
      <w:tr w:rsidR="00876AAB" w14:paraId="7CCF57DD" w14:textId="77777777" w:rsidTr="00325959">
        <w:tc>
          <w:tcPr>
            <w:tcW w:w="1800" w:type="dxa"/>
          </w:tcPr>
          <w:p w14:paraId="0D6A75AB" w14:textId="68828817" w:rsidR="00876AAB" w:rsidRDefault="00876AAB" w:rsidP="00876AAB">
            <w:pPr>
              <w:jc w:val="center"/>
            </w:pPr>
            <w:r>
              <w:t>2</w:t>
            </w:r>
          </w:p>
        </w:tc>
        <w:tc>
          <w:tcPr>
            <w:tcW w:w="1620" w:type="dxa"/>
          </w:tcPr>
          <w:p w14:paraId="4830DCEA" w14:textId="5A752E4F" w:rsidR="00876AAB" w:rsidRDefault="00876AAB" w:rsidP="00876AAB">
            <w:pPr>
              <w:jc w:val="center"/>
            </w:pPr>
            <w:r>
              <w:t>Known</w:t>
            </w:r>
          </w:p>
        </w:tc>
        <w:tc>
          <w:tcPr>
            <w:tcW w:w="5131" w:type="dxa"/>
          </w:tcPr>
          <w:p w14:paraId="1597D4E7" w14:textId="3623FE7E" w:rsidR="00876AAB" w:rsidRDefault="00876AAB" w:rsidP="00876AAB">
            <w:pPr>
              <w:jc w:val="center"/>
            </w:pPr>
            <w:r>
              <w:t>A non-AP STA sets the IRM Indicator field value to 2 to indicate that the non-AP STA has previously provided an IRMK to the AP</w:t>
            </w:r>
          </w:p>
        </w:tc>
      </w:tr>
      <w:tr w:rsidR="00876AAB" w14:paraId="016B6759" w14:textId="77777777" w:rsidTr="00325959">
        <w:tc>
          <w:tcPr>
            <w:tcW w:w="1800" w:type="dxa"/>
          </w:tcPr>
          <w:p w14:paraId="1C345A7A" w14:textId="1C4C4385" w:rsidR="00876AAB" w:rsidRDefault="00876AAB" w:rsidP="00876AAB">
            <w:pPr>
              <w:jc w:val="center"/>
            </w:pPr>
            <w:r>
              <w:lastRenderedPageBreak/>
              <w:t>3</w:t>
            </w:r>
          </w:p>
        </w:tc>
        <w:tc>
          <w:tcPr>
            <w:tcW w:w="1620" w:type="dxa"/>
          </w:tcPr>
          <w:p w14:paraId="1F7FB105" w14:textId="5D5D50FE" w:rsidR="00876AAB" w:rsidRDefault="00876AAB" w:rsidP="00876AAB">
            <w:pPr>
              <w:jc w:val="center"/>
            </w:pPr>
            <w:r>
              <w:t>Change</w:t>
            </w:r>
          </w:p>
        </w:tc>
        <w:tc>
          <w:tcPr>
            <w:tcW w:w="5131" w:type="dxa"/>
          </w:tcPr>
          <w:p w14:paraId="00B6D739" w14:textId="67106917" w:rsidR="00876AAB" w:rsidRDefault="00876AAB" w:rsidP="00876AAB">
            <w:pPr>
              <w:jc w:val="center"/>
            </w:pPr>
            <w:r>
              <w:t xml:space="preserve">A non-AP STA sets the </w:t>
            </w:r>
            <w:proofErr w:type="spellStart"/>
            <w:r>
              <w:t>the</w:t>
            </w:r>
            <w:proofErr w:type="spellEnd"/>
            <w:r>
              <w:t xml:space="preserve"> IRM Indicator field value to 3 to indicate that the non-AP STA has previously provided an IRMK to the AP but will change the IRMK once associated</w:t>
            </w:r>
          </w:p>
        </w:tc>
      </w:tr>
      <w:tr w:rsidR="00876AAB" w14:paraId="1116D63A" w14:textId="77777777" w:rsidTr="00325959">
        <w:tc>
          <w:tcPr>
            <w:tcW w:w="1800" w:type="dxa"/>
          </w:tcPr>
          <w:p w14:paraId="396AB119" w14:textId="38547D48" w:rsidR="00876AAB" w:rsidRDefault="00876AAB" w:rsidP="00876AAB">
            <w:pPr>
              <w:jc w:val="center"/>
            </w:pPr>
            <w:r>
              <w:t>3-255</w:t>
            </w:r>
          </w:p>
        </w:tc>
        <w:tc>
          <w:tcPr>
            <w:tcW w:w="1620" w:type="dxa"/>
          </w:tcPr>
          <w:p w14:paraId="4D18D0A4" w14:textId="6B486A34" w:rsidR="00876AAB" w:rsidRDefault="00876AAB" w:rsidP="00876AAB">
            <w:pPr>
              <w:jc w:val="center"/>
            </w:pPr>
            <w:r>
              <w:t>Reserved</w:t>
            </w:r>
          </w:p>
        </w:tc>
        <w:tc>
          <w:tcPr>
            <w:tcW w:w="5131" w:type="dxa"/>
          </w:tcPr>
          <w:p w14:paraId="4C090522" w14:textId="77777777" w:rsidR="00876AAB" w:rsidRDefault="00876AAB" w:rsidP="00876AAB"/>
        </w:tc>
      </w:tr>
    </w:tbl>
    <w:p w14:paraId="3EE0C7F0" w14:textId="38347EF5" w:rsidR="009A5F51" w:rsidRDefault="009A5F51"/>
    <w:p w14:paraId="50F744DC" w14:textId="4D739EA0" w:rsidR="00F47345" w:rsidRDefault="00F47345">
      <w:r>
        <w:t xml:space="preserve">The </w:t>
      </w:r>
      <w:r w:rsidR="00205523">
        <w:t>IRM H</w:t>
      </w:r>
      <w:r>
        <w:t xml:space="preserve">ash field </w:t>
      </w:r>
      <w:r w:rsidR="00876AAB">
        <w:t>is not present if the IRM In</w:t>
      </w:r>
      <w:r w:rsidR="00AC1EB0">
        <w:t xml:space="preserve">dicator field is set to </w:t>
      </w:r>
      <w:r w:rsidR="0045372A">
        <w:t>“Private”</w:t>
      </w:r>
      <w:r w:rsidR="00AC1EB0">
        <w:t xml:space="preserve">.  The IRM Hash field </w:t>
      </w:r>
      <w:r>
        <w:t xml:space="preserve">is a </w:t>
      </w:r>
      <w:r w:rsidR="00205523">
        <w:t>(</w:t>
      </w:r>
      <w:r>
        <w:t>128</w:t>
      </w:r>
      <w:r w:rsidR="00AC1EB0">
        <w:t>-</w:t>
      </w:r>
      <w:r>
        <w:t>bit</w:t>
      </w:r>
      <w:r w:rsidR="00205523">
        <w:t>)</w:t>
      </w:r>
      <w:r>
        <w:t xml:space="preserve"> hash that is derived from the IRMA and the IRMK as defined in </w:t>
      </w:r>
      <w:r w:rsidR="00AC1EB0">
        <w:t>11.xx.2</w:t>
      </w:r>
      <w:r w:rsidR="00E7694A">
        <w:t>.</w:t>
      </w:r>
    </w:p>
    <w:p w14:paraId="67994F17" w14:textId="6B4B554A" w:rsidR="0045372A" w:rsidRDefault="0045372A"/>
    <w:p w14:paraId="4413E7AD" w14:textId="4C68B47C" w:rsidR="0045372A" w:rsidRDefault="0045372A">
      <w:r>
        <w:t>The IRM Check field is defined in 9.2.4.xxx.1.</w:t>
      </w:r>
    </w:p>
    <w:p w14:paraId="6DE57D48" w14:textId="31BE8179" w:rsidR="008D56C1" w:rsidRDefault="008D56C1"/>
    <w:p w14:paraId="360EB5F6" w14:textId="08E898DF" w:rsidR="004A7224" w:rsidRPr="004A7224" w:rsidRDefault="004A7224" w:rsidP="008D56C1">
      <w:pPr>
        <w:rPr>
          <w:b/>
        </w:rPr>
      </w:pPr>
      <w:r w:rsidRPr="004A7224">
        <w:rPr>
          <w:b/>
        </w:rPr>
        <w:t>9.2.4.xxx.1 IRM Check field</w:t>
      </w:r>
    </w:p>
    <w:p w14:paraId="359E317E" w14:textId="21C625B4" w:rsidR="00DA60D7" w:rsidRDefault="00DA60D7" w:rsidP="008D56C1">
      <w:r>
        <w:t xml:space="preserve">The IRM Check field is optionally present </w:t>
      </w:r>
      <w:r w:rsidR="004A7224">
        <w:t xml:space="preserve">in the IRM element </w:t>
      </w:r>
      <w:r>
        <w:t xml:space="preserve">if the IRM Indicator </w:t>
      </w:r>
      <w:r w:rsidR="004A7224">
        <w:t xml:space="preserve">field is set to Known or Change and is </w:t>
      </w:r>
      <w:proofErr w:type="spellStart"/>
      <w:r w:rsidR="004A7224">
        <w:t>preset</w:t>
      </w:r>
      <w:proofErr w:type="spellEnd"/>
      <w:r w:rsidR="004A7224">
        <w:t xml:space="preserve"> in the IRM Confirm Action field.</w:t>
      </w:r>
    </w:p>
    <w:p w14:paraId="49A11C98" w14:textId="77777777" w:rsidR="004A7224" w:rsidRDefault="004A7224" w:rsidP="008D56C1"/>
    <w:p w14:paraId="0C14E505" w14:textId="241786E1" w:rsidR="008D56C1" w:rsidRDefault="008D56C1" w:rsidP="008D56C1">
      <w:r>
        <w:t>The format of the IRM Check field is shown in Figure 9-jjj</w:t>
      </w:r>
    </w:p>
    <w:p w14:paraId="18A2A6C4" w14:textId="77777777" w:rsidR="008D56C1" w:rsidRDefault="008D56C1" w:rsidP="008D56C1"/>
    <w:tbl>
      <w:tblPr>
        <w:tblStyle w:val="TableGrid"/>
        <w:tblW w:w="0" w:type="auto"/>
        <w:jc w:val="center"/>
        <w:tblLook w:val="04A0" w:firstRow="1" w:lastRow="0" w:firstColumn="1" w:lastColumn="0" w:noHBand="0" w:noVBand="1"/>
      </w:tblPr>
      <w:tblGrid>
        <w:gridCol w:w="1530"/>
        <w:gridCol w:w="1440"/>
      </w:tblGrid>
      <w:tr w:rsidR="008D56C1" w14:paraId="3C5C5FC2" w14:textId="77777777" w:rsidTr="008D56C1">
        <w:trPr>
          <w:jc w:val="center"/>
        </w:trPr>
        <w:tc>
          <w:tcPr>
            <w:tcW w:w="1530" w:type="dxa"/>
          </w:tcPr>
          <w:p w14:paraId="32E47EA7" w14:textId="77777777" w:rsidR="008D56C1" w:rsidRDefault="008D56C1" w:rsidP="008D56C1">
            <w:pPr>
              <w:jc w:val="center"/>
            </w:pPr>
            <w:r>
              <w:t>IRMK Offset</w:t>
            </w:r>
          </w:p>
        </w:tc>
        <w:tc>
          <w:tcPr>
            <w:tcW w:w="1440" w:type="dxa"/>
          </w:tcPr>
          <w:p w14:paraId="02DB9128" w14:textId="77777777" w:rsidR="008D56C1" w:rsidRDefault="008D56C1" w:rsidP="008D56C1">
            <w:pPr>
              <w:jc w:val="center"/>
            </w:pPr>
            <w:r>
              <w:t>Check</w:t>
            </w:r>
          </w:p>
        </w:tc>
      </w:tr>
    </w:tbl>
    <w:p w14:paraId="3ED2601C" w14:textId="77777777" w:rsidR="008D56C1" w:rsidRDefault="008D56C1" w:rsidP="008D56C1">
      <w:r>
        <w:tab/>
      </w:r>
      <w:r>
        <w:tab/>
      </w:r>
      <w:r>
        <w:tab/>
      </w:r>
      <w:r>
        <w:tab/>
        <w:t>Octets:</w:t>
      </w:r>
      <w:r>
        <w:tab/>
        <w:t xml:space="preserve">        1</w:t>
      </w:r>
      <w:r>
        <w:tab/>
      </w:r>
      <w:r>
        <w:tab/>
      </w:r>
      <w:r>
        <w:tab/>
        <w:t>1</w:t>
      </w:r>
      <w:r>
        <w:tab/>
      </w:r>
    </w:p>
    <w:p w14:paraId="27BDD95B" w14:textId="77777777" w:rsidR="008D56C1" w:rsidRPr="00983A12" w:rsidRDefault="008D56C1" w:rsidP="008D56C1">
      <w:pPr>
        <w:jc w:val="center"/>
        <w:rPr>
          <w:b/>
        </w:rPr>
      </w:pPr>
      <w:r w:rsidRPr="00983A12">
        <w:rPr>
          <w:b/>
        </w:rPr>
        <w:t>Figure – 9-</w:t>
      </w:r>
      <w:r>
        <w:rPr>
          <w:b/>
        </w:rPr>
        <w:t>jjj</w:t>
      </w:r>
      <w:r w:rsidRPr="00983A12">
        <w:rPr>
          <w:b/>
        </w:rPr>
        <w:t xml:space="preserve"> – IRM</w:t>
      </w:r>
      <w:r>
        <w:rPr>
          <w:b/>
        </w:rPr>
        <w:t>K Check field format</w:t>
      </w:r>
    </w:p>
    <w:p w14:paraId="7479CF5A" w14:textId="154014BA" w:rsidR="008D56C1" w:rsidRDefault="008D56C1"/>
    <w:p w14:paraId="09F44E5C" w14:textId="73217E48" w:rsidR="008D56C1" w:rsidRDefault="008D56C1" w:rsidP="008D56C1">
      <w:r>
        <w:t xml:space="preserve">The IRMK Offset field has a value </w:t>
      </w:r>
      <w:r w:rsidR="004A7224">
        <w:t xml:space="preserve">N </w:t>
      </w:r>
      <w:r>
        <w:t>between 0 and 1</w:t>
      </w:r>
      <w:r w:rsidR="004A7224">
        <w:t>12</w:t>
      </w:r>
      <w:r>
        <w:t xml:space="preserve">.  </w:t>
      </w:r>
    </w:p>
    <w:p w14:paraId="7C6ED0CC" w14:textId="77777777" w:rsidR="008D56C1" w:rsidRDefault="008D56C1" w:rsidP="008D56C1"/>
    <w:p w14:paraId="24FA2248" w14:textId="4A4BC1B8" w:rsidR="004A7224" w:rsidRDefault="004A7224" w:rsidP="004A7224">
      <w:pPr>
        <w:rPr>
          <w:bCs/>
        </w:rPr>
      </w:pPr>
      <w:r w:rsidRPr="004A7224">
        <w:rPr>
          <w:bCs/>
        </w:rPr>
        <w:t xml:space="preserve">The Check field contains 8 bits representing the EX-OR of the 8 bits of the IRMK, </w:t>
      </w:r>
      <w:proofErr w:type="spellStart"/>
      <w:r w:rsidRPr="004A7224">
        <w:rPr>
          <w:bCs/>
        </w:rPr>
        <w:t>b</w:t>
      </w:r>
      <w:r w:rsidRPr="004A7224">
        <w:rPr>
          <w:bCs/>
          <w:vertAlign w:val="subscript"/>
        </w:rPr>
        <w:t>N</w:t>
      </w:r>
      <w:proofErr w:type="spellEnd"/>
      <w:r w:rsidRPr="004A7224">
        <w:rPr>
          <w:bCs/>
        </w:rPr>
        <w:t xml:space="preserve"> to b</w:t>
      </w:r>
      <w:r w:rsidRPr="004A7224">
        <w:rPr>
          <w:bCs/>
          <w:vertAlign w:val="subscript"/>
        </w:rPr>
        <w:t xml:space="preserve">N+7 </w:t>
      </w:r>
      <w:r w:rsidRPr="004A7224">
        <w:rPr>
          <w:bCs/>
        </w:rPr>
        <w:t>with the following 8 bits (b</w:t>
      </w:r>
      <w:r w:rsidRPr="004A7224">
        <w:rPr>
          <w:bCs/>
          <w:vertAlign w:val="subscript"/>
        </w:rPr>
        <w:t>N+8</w:t>
      </w:r>
      <w:r w:rsidRPr="004A7224">
        <w:rPr>
          <w:bCs/>
        </w:rPr>
        <w:t xml:space="preserve"> to b</w:t>
      </w:r>
      <w:r w:rsidRPr="004A7224">
        <w:rPr>
          <w:bCs/>
          <w:vertAlign w:val="subscript"/>
        </w:rPr>
        <w:t>N+15</w:t>
      </w:r>
      <w:r w:rsidRPr="004A7224">
        <w:rPr>
          <w:bCs/>
        </w:rPr>
        <w:t>)</w:t>
      </w:r>
      <w:r>
        <w:rPr>
          <w:bCs/>
        </w:rPr>
        <w:t>.</w:t>
      </w:r>
    </w:p>
    <w:p w14:paraId="2128CB99" w14:textId="1329E631" w:rsidR="002B64DA" w:rsidRDefault="004A7224" w:rsidP="004A7224">
      <w:pPr>
        <w:rPr>
          <w:bCs/>
        </w:rPr>
      </w:pPr>
      <w:r w:rsidRPr="004A7224">
        <w:rPr>
          <w:bCs/>
        </w:rPr>
        <w:t>i.e.  For n = 0 to 7</w:t>
      </w:r>
      <w:r w:rsidR="002B64DA">
        <w:rPr>
          <w:bCs/>
        </w:rPr>
        <w:t xml:space="preserve"> t</w:t>
      </w:r>
      <w:r>
        <w:rPr>
          <w:bCs/>
        </w:rPr>
        <w:t xml:space="preserve">he 8 bits </w:t>
      </w:r>
      <w:r w:rsidRPr="004A7224">
        <w:rPr>
          <w:bCs/>
        </w:rPr>
        <w:t>in Check field are</w:t>
      </w:r>
      <w:r w:rsidR="002B64DA">
        <w:rPr>
          <w:bCs/>
        </w:rPr>
        <w:t>:</w:t>
      </w:r>
    </w:p>
    <w:p w14:paraId="308240DE" w14:textId="4DBB8ED4" w:rsidR="004A7224" w:rsidRPr="004A7224" w:rsidRDefault="002B64DA" w:rsidP="004A7224">
      <w:pPr>
        <w:rPr>
          <w:lang w:val="en-US"/>
        </w:rPr>
      </w:pPr>
      <w:r>
        <w:rPr>
          <w:bCs/>
        </w:rPr>
        <w:tab/>
      </w:r>
      <w:r w:rsidR="004A7224" w:rsidRPr="004A7224">
        <w:rPr>
          <w:bCs/>
        </w:rPr>
        <w:tab/>
      </w:r>
      <w:proofErr w:type="spellStart"/>
      <w:r w:rsidR="004A7224" w:rsidRPr="004A7224">
        <w:rPr>
          <w:bCs/>
        </w:rPr>
        <w:t>b</w:t>
      </w:r>
      <w:r w:rsidR="004A7224" w:rsidRPr="004A7224">
        <w:rPr>
          <w:bCs/>
          <w:vertAlign w:val="subscript"/>
        </w:rPr>
        <w:t>n</w:t>
      </w:r>
      <w:proofErr w:type="spellEnd"/>
      <w:r w:rsidR="004A7224" w:rsidRPr="004A7224">
        <w:rPr>
          <w:bCs/>
        </w:rPr>
        <w:t xml:space="preserve"> = EX-</w:t>
      </w:r>
      <w:proofErr w:type="gramStart"/>
      <w:r w:rsidR="004A7224" w:rsidRPr="004A7224">
        <w:rPr>
          <w:bCs/>
        </w:rPr>
        <w:t>OR</w:t>
      </w:r>
      <w:proofErr w:type="gramEnd"/>
      <w:r w:rsidR="004A7224" w:rsidRPr="004A7224">
        <w:rPr>
          <w:bCs/>
        </w:rPr>
        <w:t xml:space="preserve"> (</w:t>
      </w:r>
      <w:proofErr w:type="spellStart"/>
      <w:r w:rsidR="004A7224" w:rsidRPr="004A7224">
        <w:rPr>
          <w:bCs/>
        </w:rPr>
        <w:t>b</w:t>
      </w:r>
      <w:r w:rsidR="004A7224" w:rsidRPr="004A7224">
        <w:rPr>
          <w:bCs/>
          <w:vertAlign w:val="subscript"/>
        </w:rPr>
        <w:t>N</w:t>
      </w:r>
      <w:r>
        <w:rPr>
          <w:bCs/>
          <w:vertAlign w:val="subscript"/>
        </w:rPr>
        <w:t>+n</w:t>
      </w:r>
      <w:proofErr w:type="spellEnd"/>
      <w:r w:rsidR="004A7224" w:rsidRPr="004A7224">
        <w:rPr>
          <w:bCs/>
        </w:rPr>
        <w:t>, b</w:t>
      </w:r>
      <w:r w:rsidR="004A7224" w:rsidRPr="004A7224">
        <w:rPr>
          <w:bCs/>
          <w:vertAlign w:val="subscript"/>
        </w:rPr>
        <w:t>N</w:t>
      </w:r>
      <w:r>
        <w:rPr>
          <w:bCs/>
          <w:vertAlign w:val="subscript"/>
        </w:rPr>
        <w:t>+n</w:t>
      </w:r>
      <w:r w:rsidR="004A7224" w:rsidRPr="004A7224">
        <w:rPr>
          <w:bCs/>
          <w:vertAlign w:val="subscript"/>
        </w:rPr>
        <w:t>+8</w:t>
      </w:r>
      <w:r w:rsidR="004A7224" w:rsidRPr="004A7224">
        <w:rPr>
          <w:bCs/>
        </w:rPr>
        <w:t xml:space="preserve">)          where </w:t>
      </w:r>
      <w:r w:rsidR="004A7224" w:rsidRPr="004A7224">
        <w:rPr>
          <w:bCs/>
        </w:rPr>
        <w:tab/>
      </w:r>
      <w:proofErr w:type="spellStart"/>
      <w:r w:rsidR="004A7224" w:rsidRPr="004A7224">
        <w:rPr>
          <w:bCs/>
        </w:rPr>
        <w:t>b</w:t>
      </w:r>
      <w:r w:rsidR="004A7224" w:rsidRPr="004A7224">
        <w:rPr>
          <w:bCs/>
          <w:vertAlign w:val="subscript"/>
        </w:rPr>
        <w:t>N</w:t>
      </w:r>
      <w:proofErr w:type="spellEnd"/>
      <w:r w:rsidR="004A7224" w:rsidRPr="004A7224">
        <w:rPr>
          <w:bCs/>
        </w:rPr>
        <w:t xml:space="preserve"> is Nth bit in IRMK</w:t>
      </w:r>
    </w:p>
    <w:p w14:paraId="1E0A8405" w14:textId="77777777" w:rsidR="004A7224" w:rsidRPr="004A7224" w:rsidRDefault="004A7224" w:rsidP="004A7224">
      <w:pPr>
        <w:rPr>
          <w:lang w:val="en-US"/>
        </w:rPr>
      </w:pPr>
    </w:p>
    <w:p w14:paraId="14262652" w14:textId="18667B34" w:rsidR="004A7224" w:rsidRPr="004A7224" w:rsidRDefault="004A7224" w:rsidP="004A7224">
      <w:pPr>
        <w:rPr>
          <w:lang w:val="en-US"/>
        </w:rPr>
      </w:pPr>
      <w:r>
        <w:t xml:space="preserve">Note: </w:t>
      </w:r>
      <w:r w:rsidR="008D56C1">
        <w:t xml:space="preserve">As an example, if the IRMK Offset </w:t>
      </w:r>
      <w:r w:rsidR="00F65917">
        <w:t xml:space="preserve">field </w:t>
      </w:r>
      <w:r w:rsidR="008D56C1">
        <w:t xml:space="preserve">has a value of 72, then the </w:t>
      </w:r>
      <w:r w:rsidRPr="004A7224">
        <w:rPr>
          <w:bCs/>
          <w:lang w:val="en-US"/>
        </w:rPr>
        <w:t xml:space="preserve">Check field b0 is EX_OR of </w:t>
      </w:r>
      <w:r>
        <w:rPr>
          <w:bCs/>
          <w:lang w:val="en-US"/>
        </w:rPr>
        <w:t>b</w:t>
      </w:r>
      <w:r w:rsidRPr="004A7224">
        <w:rPr>
          <w:bCs/>
          <w:lang w:val="en-US"/>
        </w:rPr>
        <w:t xml:space="preserve">72 and </w:t>
      </w:r>
      <w:r>
        <w:rPr>
          <w:bCs/>
          <w:lang w:val="en-US"/>
        </w:rPr>
        <w:t>b</w:t>
      </w:r>
      <w:r w:rsidRPr="004A7224">
        <w:rPr>
          <w:bCs/>
          <w:lang w:val="en-US"/>
        </w:rPr>
        <w:t>80</w:t>
      </w:r>
      <w:r>
        <w:rPr>
          <w:bCs/>
          <w:lang w:val="en-US"/>
        </w:rPr>
        <w:t xml:space="preserve"> of the IRMK</w:t>
      </w:r>
      <w:r w:rsidR="002B64DA">
        <w:rPr>
          <w:bCs/>
          <w:lang w:val="en-US"/>
        </w:rPr>
        <w:t>, and</w:t>
      </w:r>
      <w:r>
        <w:rPr>
          <w:bCs/>
          <w:lang w:val="en-US"/>
        </w:rPr>
        <w:t xml:space="preserve"> Check field</w:t>
      </w:r>
      <w:r w:rsidRPr="004A7224">
        <w:rPr>
          <w:bCs/>
          <w:lang w:val="en-US"/>
        </w:rPr>
        <w:t xml:space="preserve"> b7 is EX-OR of </w:t>
      </w:r>
      <w:r>
        <w:rPr>
          <w:bCs/>
          <w:lang w:val="en-US"/>
        </w:rPr>
        <w:t>b</w:t>
      </w:r>
      <w:r w:rsidRPr="004A7224">
        <w:rPr>
          <w:bCs/>
          <w:lang w:val="en-US"/>
        </w:rPr>
        <w:t xml:space="preserve">79 and </w:t>
      </w:r>
      <w:r>
        <w:rPr>
          <w:bCs/>
          <w:lang w:val="en-US"/>
        </w:rPr>
        <w:t>b</w:t>
      </w:r>
      <w:r w:rsidRPr="004A7224">
        <w:rPr>
          <w:bCs/>
          <w:lang w:val="en-US"/>
        </w:rPr>
        <w:t>87</w:t>
      </w:r>
      <w:r>
        <w:rPr>
          <w:bCs/>
          <w:lang w:val="en-US"/>
        </w:rPr>
        <w:t xml:space="preserve"> of the IRMK.</w:t>
      </w:r>
    </w:p>
    <w:p w14:paraId="22725CAC" w14:textId="286A615E" w:rsidR="008D56C1" w:rsidRPr="004A7224" w:rsidRDefault="008D56C1" w:rsidP="008D56C1"/>
    <w:p w14:paraId="5A5BF954" w14:textId="0A6AC65F" w:rsidR="00D043CF" w:rsidRDefault="00D043CF"/>
    <w:p w14:paraId="0EC837C3" w14:textId="1E46A892" w:rsidR="00AC3F84" w:rsidRDefault="00AC3F84">
      <w:pPr>
        <w:rPr>
          <w:i/>
        </w:rPr>
      </w:pPr>
      <w:r>
        <w:rPr>
          <w:i/>
        </w:rPr>
        <w:t>Insert new row to Table 9-404 -  ANQP-element definitions</w:t>
      </w:r>
    </w:p>
    <w:p w14:paraId="17BDAF79" w14:textId="77777777" w:rsidR="00AC3F84" w:rsidRDefault="00AC3F84">
      <w:pPr>
        <w:rPr>
          <w:i/>
        </w:rPr>
      </w:pPr>
    </w:p>
    <w:tbl>
      <w:tblPr>
        <w:tblStyle w:val="TableGrid"/>
        <w:tblW w:w="0" w:type="auto"/>
        <w:tblInd w:w="1525" w:type="dxa"/>
        <w:tblLook w:val="04A0" w:firstRow="1" w:lastRow="0" w:firstColumn="1" w:lastColumn="0" w:noHBand="0" w:noVBand="1"/>
      </w:tblPr>
      <w:tblGrid>
        <w:gridCol w:w="4320"/>
        <w:gridCol w:w="1440"/>
        <w:gridCol w:w="1710"/>
      </w:tblGrid>
      <w:tr w:rsidR="00AC3F84" w:rsidRPr="00325959" w14:paraId="79FD916D" w14:textId="77777777" w:rsidTr="00AC3F84">
        <w:tc>
          <w:tcPr>
            <w:tcW w:w="4320" w:type="dxa"/>
          </w:tcPr>
          <w:p w14:paraId="7D7DF08E" w14:textId="0667B0A6" w:rsidR="00AC3F84" w:rsidRPr="00325959" w:rsidRDefault="00AC3F84" w:rsidP="004B537D">
            <w:pPr>
              <w:jc w:val="center"/>
              <w:rPr>
                <w:b/>
              </w:rPr>
            </w:pPr>
            <w:r>
              <w:rPr>
                <w:b/>
              </w:rPr>
              <w:t>ANQP-element name</w:t>
            </w:r>
          </w:p>
        </w:tc>
        <w:tc>
          <w:tcPr>
            <w:tcW w:w="1440" w:type="dxa"/>
          </w:tcPr>
          <w:p w14:paraId="638275C3" w14:textId="22D4597C" w:rsidR="00AC3F84" w:rsidRPr="00325959" w:rsidRDefault="00AC3F84" w:rsidP="004B537D">
            <w:pPr>
              <w:jc w:val="center"/>
              <w:rPr>
                <w:b/>
              </w:rPr>
            </w:pPr>
            <w:proofErr w:type="spellStart"/>
            <w:r>
              <w:rPr>
                <w:b/>
              </w:rPr>
              <w:t>InfoID</w:t>
            </w:r>
            <w:proofErr w:type="spellEnd"/>
          </w:p>
        </w:tc>
        <w:tc>
          <w:tcPr>
            <w:tcW w:w="1710" w:type="dxa"/>
          </w:tcPr>
          <w:p w14:paraId="1EECB58C" w14:textId="312BD53A" w:rsidR="00AC3F84" w:rsidRPr="00325959" w:rsidRDefault="00AC3F84" w:rsidP="004B537D">
            <w:pPr>
              <w:jc w:val="center"/>
              <w:rPr>
                <w:b/>
              </w:rPr>
            </w:pPr>
            <w:r>
              <w:rPr>
                <w:b/>
              </w:rPr>
              <w:t>ANQP-element (</w:t>
            </w:r>
            <w:proofErr w:type="spellStart"/>
            <w:r>
              <w:rPr>
                <w:b/>
              </w:rPr>
              <w:t>subclause</w:t>
            </w:r>
            <w:proofErr w:type="spellEnd"/>
            <w:r>
              <w:rPr>
                <w:b/>
              </w:rPr>
              <w:t>)</w:t>
            </w:r>
          </w:p>
        </w:tc>
      </w:tr>
      <w:tr w:rsidR="00AC3F84" w14:paraId="0BED00B2" w14:textId="77777777" w:rsidTr="00AC3F84">
        <w:tc>
          <w:tcPr>
            <w:tcW w:w="4320" w:type="dxa"/>
          </w:tcPr>
          <w:p w14:paraId="0FC0ED13" w14:textId="536C7D21" w:rsidR="00AC3F84" w:rsidRPr="006B1CA5" w:rsidRDefault="006B1CA5" w:rsidP="006B1CA5">
            <w:pPr>
              <w:jc w:val="center"/>
            </w:pPr>
            <w:r w:rsidRPr="006B1CA5">
              <w:t xml:space="preserve">Identifiable Random MAC (IRM) </w:t>
            </w:r>
          </w:p>
        </w:tc>
        <w:tc>
          <w:tcPr>
            <w:tcW w:w="1440" w:type="dxa"/>
          </w:tcPr>
          <w:p w14:paraId="7753A9B9" w14:textId="17759A8E" w:rsidR="00AC3F84" w:rsidRDefault="006B1CA5" w:rsidP="004B537D">
            <w:pPr>
              <w:jc w:val="center"/>
            </w:pPr>
            <w:r>
              <w:t>&lt;ANA&gt;</w:t>
            </w:r>
          </w:p>
        </w:tc>
        <w:tc>
          <w:tcPr>
            <w:tcW w:w="1710" w:type="dxa"/>
          </w:tcPr>
          <w:p w14:paraId="5FA30468" w14:textId="1981205F" w:rsidR="00AC3F84" w:rsidRDefault="006B1CA5" w:rsidP="004B537D">
            <w:pPr>
              <w:jc w:val="center"/>
            </w:pPr>
            <w:r>
              <w:t>9.4.5.aaa</w:t>
            </w:r>
          </w:p>
        </w:tc>
      </w:tr>
    </w:tbl>
    <w:p w14:paraId="1E7F3E0F" w14:textId="77777777" w:rsidR="00AC3F84" w:rsidRDefault="00AC3F84">
      <w:pPr>
        <w:rPr>
          <w:i/>
        </w:rPr>
      </w:pPr>
    </w:p>
    <w:p w14:paraId="04CB3AE2" w14:textId="2D8A87ED" w:rsidR="00AC3F84" w:rsidRDefault="006B1CA5">
      <w:pPr>
        <w:rPr>
          <w:i/>
        </w:rPr>
      </w:pPr>
      <w:r w:rsidRPr="006B1CA5">
        <w:rPr>
          <w:i/>
        </w:rPr>
        <w:t>Insert new Clause 9.4.5.aaa</w:t>
      </w:r>
    </w:p>
    <w:p w14:paraId="368D4F03" w14:textId="51E155D8" w:rsidR="006B1CA5" w:rsidRDefault="006B1CA5">
      <w:pPr>
        <w:rPr>
          <w:i/>
        </w:rPr>
      </w:pPr>
    </w:p>
    <w:p w14:paraId="4CA70E25" w14:textId="6D4ACB1A" w:rsidR="006B1CA5" w:rsidRPr="006B1CA5" w:rsidRDefault="006B1CA5">
      <w:pPr>
        <w:rPr>
          <w:b/>
        </w:rPr>
      </w:pPr>
      <w:r w:rsidRPr="006B1CA5">
        <w:rPr>
          <w:b/>
        </w:rPr>
        <w:t>9.4.5.aaa Identifiable Random MAC (IRM) ANQP-element</w:t>
      </w:r>
    </w:p>
    <w:p w14:paraId="1C3EA597" w14:textId="08937126" w:rsidR="006B1CA5" w:rsidRDefault="006B1CA5" w:rsidP="006B1CA5">
      <w:r>
        <w:t>The IRM ANQP-element is used by a non-AP STA that is using an IRMA</w:t>
      </w:r>
      <w:r w:rsidR="00DC46E8">
        <w:t xml:space="preserve"> and has previously provided an IRMK to that AP</w:t>
      </w:r>
      <w:r>
        <w:t xml:space="preserve">.  The format of the IRM ANQP-element is defined in Figure 9 – xyz. </w:t>
      </w:r>
    </w:p>
    <w:p w14:paraId="2A634722" w14:textId="77777777" w:rsidR="006B1CA5" w:rsidRDefault="006B1CA5" w:rsidP="006B1CA5"/>
    <w:tbl>
      <w:tblPr>
        <w:tblStyle w:val="TableGrid"/>
        <w:tblW w:w="0" w:type="auto"/>
        <w:tblInd w:w="2065" w:type="dxa"/>
        <w:tblLook w:val="04A0" w:firstRow="1" w:lastRow="0" w:firstColumn="1" w:lastColumn="0" w:noHBand="0" w:noVBand="1"/>
      </w:tblPr>
      <w:tblGrid>
        <w:gridCol w:w="1096"/>
        <w:gridCol w:w="987"/>
        <w:gridCol w:w="2692"/>
        <w:gridCol w:w="2692"/>
      </w:tblGrid>
      <w:tr w:rsidR="004A7224" w14:paraId="42F4E141" w14:textId="371F2F37" w:rsidTr="00C0233D">
        <w:trPr>
          <w:trHeight w:val="461"/>
        </w:trPr>
        <w:tc>
          <w:tcPr>
            <w:tcW w:w="1096" w:type="dxa"/>
          </w:tcPr>
          <w:p w14:paraId="21FAAAFD" w14:textId="1D753E37" w:rsidR="004A7224" w:rsidRDefault="004A7224" w:rsidP="004B537D">
            <w:pPr>
              <w:jc w:val="center"/>
            </w:pPr>
            <w:r>
              <w:t>Info ID</w:t>
            </w:r>
          </w:p>
        </w:tc>
        <w:tc>
          <w:tcPr>
            <w:tcW w:w="987" w:type="dxa"/>
          </w:tcPr>
          <w:p w14:paraId="287E8321" w14:textId="77777777" w:rsidR="004A7224" w:rsidRDefault="004A7224" w:rsidP="004B537D">
            <w:pPr>
              <w:jc w:val="center"/>
            </w:pPr>
            <w:r>
              <w:t>Length</w:t>
            </w:r>
          </w:p>
        </w:tc>
        <w:tc>
          <w:tcPr>
            <w:tcW w:w="2692" w:type="dxa"/>
          </w:tcPr>
          <w:p w14:paraId="0089D674" w14:textId="77777777" w:rsidR="004A7224" w:rsidRDefault="004A7224" w:rsidP="004B537D">
            <w:pPr>
              <w:jc w:val="center"/>
            </w:pPr>
            <w:r>
              <w:t>IRM Hash</w:t>
            </w:r>
          </w:p>
        </w:tc>
        <w:tc>
          <w:tcPr>
            <w:tcW w:w="2692" w:type="dxa"/>
          </w:tcPr>
          <w:p w14:paraId="1AF0F730" w14:textId="137E8E43" w:rsidR="004A7224" w:rsidRDefault="004A7224" w:rsidP="004B537D">
            <w:pPr>
              <w:jc w:val="center"/>
            </w:pPr>
            <w:r>
              <w:t xml:space="preserve">IRM Check </w:t>
            </w:r>
          </w:p>
          <w:p w14:paraId="42632679" w14:textId="48BF5E37" w:rsidR="004A7224" w:rsidRDefault="004A7224" w:rsidP="004B537D">
            <w:pPr>
              <w:jc w:val="center"/>
            </w:pPr>
            <w:r>
              <w:t>(optional)</w:t>
            </w:r>
          </w:p>
        </w:tc>
      </w:tr>
    </w:tbl>
    <w:p w14:paraId="47724E89" w14:textId="4E51CBA0" w:rsidR="006B1CA5" w:rsidRDefault="006B1CA5" w:rsidP="006B1CA5">
      <w:r>
        <w:tab/>
        <w:t>Octets:</w:t>
      </w:r>
      <w:r>
        <w:tab/>
      </w:r>
      <w:r>
        <w:tab/>
        <w:t xml:space="preserve">       </w:t>
      </w:r>
      <w:r w:rsidR="00DC46E8">
        <w:t>1</w:t>
      </w:r>
      <w:r w:rsidR="00DC46E8">
        <w:tab/>
      </w:r>
      <w:r w:rsidR="00DC46E8">
        <w:tab/>
        <w:t>1</w:t>
      </w:r>
      <w:r w:rsidR="00DC46E8">
        <w:tab/>
      </w:r>
      <w:r>
        <w:tab/>
        <w:t>16</w:t>
      </w:r>
      <w:r w:rsidR="00B04B9A">
        <w:tab/>
      </w:r>
      <w:r w:rsidR="00B04B9A">
        <w:tab/>
      </w:r>
      <w:r w:rsidR="00B04B9A">
        <w:tab/>
      </w:r>
      <w:r w:rsidR="00B04B9A">
        <w:tab/>
        <w:t>2</w:t>
      </w:r>
    </w:p>
    <w:p w14:paraId="073BAD7F" w14:textId="48C4ED1B" w:rsidR="006B1CA5" w:rsidRPr="00983A12" w:rsidRDefault="006B1CA5" w:rsidP="006B1CA5">
      <w:pPr>
        <w:jc w:val="center"/>
        <w:rPr>
          <w:b/>
        </w:rPr>
      </w:pPr>
      <w:r w:rsidRPr="00983A12">
        <w:rPr>
          <w:b/>
        </w:rPr>
        <w:t>Figure – 9-</w:t>
      </w:r>
      <w:r>
        <w:rPr>
          <w:b/>
        </w:rPr>
        <w:t>xyz</w:t>
      </w:r>
      <w:r w:rsidRPr="00983A12">
        <w:rPr>
          <w:b/>
        </w:rPr>
        <w:t xml:space="preserve"> – IRM </w:t>
      </w:r>
      <w:r>
        <w:rPr>
          <w:b/>
        </w:rPr>
        <w:t>ANQP-</w:t>
      </w:r>
      <w:r w:rsidRPr="00983A12">
        <w:rPr>
          <w:b/>
        </w:rPr>
        <w:t>element format</w:t>
      </w:r>
    </w:p>
    <w:p w14:paraId="177B9ECE" w14:textId="77777777" w:rsidR="006B1CA5" w:rsidRDefault="006B1CA5" w:rsidP="006B1CA5"/>
    <w:p w14:paraId="7C880B1E" w14:textId="55027A21" w:rsidR="006B1CA5" w:rsidRDefault="006B1CA5" w:rsidP="006B1CA5">
      <w:r>
        <w:t>The Info ID and Length fields are defined in 9.4.5.1 (General)</w:t>
      </w:r>
    </w:p>
    <w:p w14:paraId="0A1F6647" w14:textId="77777777" w:rsidR="006B1CA5" w:rsidRDefault="006B1CA5" w:rsidP="006B1CA5"/>
    <w:p w14:paraId="6EE1B164" w14:textId="0BFC9C96" w:rsidR="006B1CA5" w:rsidRDefault="006B1CA5" w:rsidP="006B1CA5">
      <w:r>
        <w:t>The IRM Hash field is a (128</w:t>
      </w:r>
      <w:r w:rsidR="002627B5">
        <w:t>-</w:t>
      </w:r>
      <w:r>
        <w:t xml:space="preserve">bit) hash that is derived from the IRMA and the IRMK as defined in </w:t>
      </w:r>
      <w:r w:rsidR="002627B5">
        <w:t>11.xx.2</w:t>
      </w:r>
      <w:r>
        <w:t>.</w:t>
      </w:r>
    </w:p>
    <w:p w14:paraId="2EDA87BC" w14:textId="77777777" w:rsidR="006B1CA5" w:rsidRPr="006B1CA5" w:rsidRDefault="006B1CA5"/>
    <w:p w14:paraId="488AC33F" w14:textId="421FF5DF" w:rsidR="004A7224" w:rsidRPr="004A7224" w:rsidRDefault="004A7224">
      <w:r w:rsidRPr="004A7224">
        <w:lastRenderedPageBreak/>
        <w:t>The IRM Check</w:t>
      </w:r>
      <w:r>
        <w:t xml:space="preserve"> field is optionally present and is defined in 9.4.xx.1.</w:t>
      </w:r>
    </w:p>
    <w:p w14:paraId="16F36DBB" w14:textId="77777777" w:rsidR="004A7224" w:rsidRDefault="004A7224">
      <w:pPr>
        <w:rPr>
          <w:i/>
        </w:rPr>
      </w:pPr>
    </w:p>
    <w:p w14:paraId="3D48E1A9" w14:textId="2DCC700D" w:rsidR="00EC3322" w:rsidRPr="00EC3322" w:rsidRDefault="00EC3322">
      <w:pPr>
        <w:rPr>
          <w:i/>
        </w:rPr>
      </w:pPr>
      <w:r w:rsidRPr="00EC3322">
        <w:rPr>
          <w:i/>
        </w:rPr>
        <w:t>Insert new clause at end of 9.6 Action frame format details</w:t>
      </w:r>
    </w:p>
    <w:p w14:paraId="159C8D8B" w14:textId="794F400E" w:rsidR="00EC3322" w:rsidRDefault="00EC3322"/>
    <w:p w14:paraId="70595A09" w14:textId="68B5D2FB" w:rsidR="00EC3322" w:rsidRPr="00E62D13" w:rsidRDefault="00EC3322">
      <w:pPr>
        <w:rPr>
          <w:b/>
        </w:rPr>
      </w:pPr>
      <w:r w:rsidRPr="00E62D13">
        <w:rPr>
          <w:b/>
        </w:rPr>
        <w:t>9.</w:t>
      </w:r>
      <w:proofErr w:type="gramStart"/>
      <w:r w:rsidRPr="00E62D13">
        <w:rPr>
          <w:b/>
        </w:rPr>
        <w:t>6.aa</w:t>
      </w:r>
      <w:proofErr w:type="gramEnd"/>
      <w:r w:rsidRPr="00E62D13">
        <w:rPr>
          <w:b/>
        </w:rPr>
        <w:t xml:space="preserve"> IRM Action frame details</w:t>
      </w:r>
    </w:p>
    <w:p w14:paraId="226BD747" w14:textId="4A126E4A" w:rsidR="00EC3322" w:rsidRPr="00E62D13" w:rsidRDefault="00EC3322">
      <w:pPr>
        <w:rPr>
          <w:b/>
        </w:rPr>
      </w:pPr>
    </w:p>
    <w:p w14:paraId="401DF1F6" w14:textId="707CF82F" w:rsidR="00EC3322" w:rsidRPr="00E62D13" w:rsidRDefault="00EC3322">
      <w:pPr>
        <w:rPr>
          <w:b/>
        </w:rPr>
      </w:pPr>
      <w:r w:rsidRPr="00E62D13">
        <w:rPr>
          <w:b/>
        </w:rPr>
        <w:t>9.6.aa.1 General</w:t>
      </w:r>
    </w:p>
    <w:p w14:paraId="3EDDA2EB" w14:textId="77777777" w:rsidR="00F37276" w:rsidRDefault="00F37276"/>
    <w:p w14:paraId="054A13D8" w14:textId="4A3E2B0F" w:rsidR="00EC3322" w:rsidRDefault="00F37276">
      <w:r>
        <w:t>Several Action frame formats are defined for IRM purposes.  These frames a</w:t>
      </w:r>
      <w:r w:rsidR="00FF1583">
        <w:t>re identified by the single oc</w:t>
      </w:r>
      <w:r>
        <w:t>tet IRM Action field, which f</w:t>
      </w:r>
      <w:r w:rsidR="00FF1583">
        <w:t>ol</w:t>
      </w:r>
      <w:r>
        <w:t>lows immediately after the Category field.  The values of the IRM Action field are defined in Table 9-bbb (IRM Action field).</w:t>
      </w:r>
    </w:p>
    <w:p w14:paraId="06107BC7" w14:textId="47CBAC85" w:rsidR="00F37276" w:rsidRPr="005A7380" w:rsidRDefault="00F37276">
      <w:pPr>
        <w:rPr>
          <w:b/>
        </w:rPr>
      </w:pPr>
    </w:p>
    <w:p w14:paraId="6BA653D0" w14:textId="3A115E41" w:rsidR="00485186" w:rsidRPr="005A7380" w:rsidRDefault="00485186" w:rsidP="00485186">
      <w:pPr>
        <w:jc w:val="center"/>
        <w:rPr>
          <w:b/>
        </w:rPr>
      </w:pPr>
      <w:r w:rsidRPr="005A7380">
        <w:rPr>
          <w:b/>
        </w:rPr>
        <w:t xml:space="preserve">Table 9-bbb – IRM Action field </w:t>
      </w:r>
    </w:p>
    <w:p w14:paraId="79887E5A" w14:textId="77777777" w:rsidR="00485186" w:rsidRPr="005A7380" w:rsidRDefault="00485186" w:rsidP="00485186">
      <w:pPr>
        <w:jc w:val="center"/>
        <w:rPr>
          <w:b/>
        </w:rPr>
      </w:pPr>
    </w:p>
    <w:tbl>
      <w:tblPr>
        <w:tblStyle w:val="TableGrid"/>
        <w:tblW w:w="0" w:type="auto"/>
        <w:tblInd w:w="1885" w:type="dxa"/>
        <w:tblLook w:val="04A0" w:firstRow="1" w:lastRow="0" w:firstColumn="1" w:lastColumn="0" w:noHBand="0" w:noVBand="1"/>
      </w:tblPr>
      <w:tblGrid>
        <w:gridCol w:w="2070"/>
        <w:gridCol w:w="3870"/>
      </w:tblGrid>
      <w:tr w:rsidR="00F37276" w:rsidRPr="00393D3B" w14:paraId="1B0B008C" w14:textId="77777777" w:rsidTr="00485186">
        <w:tc>
          <w:tcPr>
            <w:tcW w:w="2070" w:type="dxa"/>
          </w:tcPr>
          <w:p w14:paraId="199035E8" w14:textId="124AABB0" w:rsidR="00F37276" w:rsidRPr="00393D3B" w:rsidRDefault="00485186" w:rsidP="00485186">
            <w:pPr>
              <w:jc w:val="center"/>
            </w:pPr>
            <w:r w:rsidRPr="00393D3B">
              <w:t>Action field value</w:t>
            </w:r>
          </w:p>
        </w:tc>
        <w:tc>
          <w:tcPr>
            <w:tcW w:w="3870" w:type="dxa"/>
          </w:tcPr>
          <w:p w14:paraId="4C70B636" w14:textId="26F2BB7F" w:rsidR="00F37276" w:rsidRPr="00393D3B" w:rsidRDefault="00485186" w:rsidP="00485186">
            <w:pPr>
              <w:jc w:val="center"/>
            </w:pPr>
            <w:r w:rsidRPr="00393D3B">
              <w:t>Meaning</w:t>
            </w:r>
          </w:p>
        </w:tc>
      </w:tr>
      <w:tr w:rsidR="00F37276" w:rsidRPr="00393D3B" w14:paraId="2A949889" w14:textId="77777777" w:rsidTr="00485186">
        <w:tc>
          <w:tcPr>
            <w:tcW w:w="2070" w:type="dxa"/>
          </w:tcPr>
          <w:p w14:paraId="1020C6EA" w14:textId="51618B0B" w:rsidR="00F37276" w:rsidRPr="00393D3B" w:rsidRDefault="00485186" w:rsidP="00485186">
            <w:pPr>
              <w:jc w:val="center"/>
            </w:pPr>
            <w:r w:rsidRPr="00393D3B">
              <w:t>0</w:t>
            </w:r>
          </w:p>
        </w:tc>
        <w:tc>
          <w:tcPr>
            <w:tcW w:w="3870" w:type="dxa"/>
          </w:tcPr>
          <w:p w14:paraId="547BC07F" w14:textId="6B36347A" w:rsidR="00F37276" w:rsidRPr="00393D3B" w:rsidRDefault="00485186">
            <w:r w:rsidRPr="00393D3B">
              <w:t>IRMK Request</w:t>
            </w:r>
          </w:p>
        </w:tc>
      </w:tr>
      <w:tr w:rsidR="00F37276" w:rsidRPr="00393D3B" w14:paraId="631E3BEF" w14:textId="77777777" w:rsidTr="00485186">
        <w:tc>
          <w:tcPr>
            <w:tcW w:w="2070" w:type="dxa"/>
          </w:tcPr>
          <w:p w14:paraId="21AC95CA" w14:textId="19EF9FD0" w:rsidR="00F37276" w:rsidRPr="00393D3B" w:rsidRDefault="00485186" w:rsidP="00485186">
            <w:pPr>
              <w:jc w:val="center"/>
            </w:pPr>
            <w:r w:rsidRPr="00393D3B">
              <w:t>1</w:t>
            </w:r>
          </w:p>
        </w:tc>
        <w:tc>
          <w:tcPr>
            <w:tcW w:w="3870" w:type="dxa"/>
          </w:tcPr>
          <w:p w14:paraId="74FB2DF0" w14:textId="312C3D36" w:rsidR="00F37276" w:rsidRPr="00393D3B" w:rsidRDefault="00485186">
            <w:r w:rsidRPr="00393D3B">
              <w:t>IRMK Response</w:t>
            </w:r>
          </w:p>
        </w:tc>
      </w:tr>
      <w:tr w:rsidR="002066D2" w:rsidRPr="00393D3B" w14:paraId="3F2A39FB" w14:textId="77777777" w:rsidTr="00485186">
        <w:tc>
          <w:tcPr>
            <w:tcW w:w="2070" w:type="dxa"/>
          </w:tcPr>
          <w:p w14:paraId="19EE2175" w14:textId="2E39BBBB" w:rsidR="002066D2" w:rsidRPr="00393D3B" w:rsidRDefault="002066D2" w:rsidP="002066D2">
            <w:pPr>
              <w:jc w:val="center"/>
            </w:pPr>
            <w:r w:rsidRPr="00393D3B">
              <w:t>2</w:t>
            </w:r>
          </w:p>
        </w:tc>
        <w:tc>
          <w:tcPr>
            <w:tcW w:w="3870" w:type="dxa"/>
          </w:tcPr>
          <w:p w14:paraId="5F8652FA" w14:textId="3144ACCA" w:rsidR="002066D2" w:rsidRPr="00393D3B" w:rsidRDefault="002066D2" w:rsidP="002066D2">
            <w:r w:rsidRPr="00393D3B">
              <w:t>IRMK Confirm</w:t>
            </w:r>
          </w:p>
        </w:tc>
      </w:tr>
      <w:tr w:rsidR="008825E0" w:rsidRPr="00393D3B" w14:paraId="2B3BFE45" w14:textId="77777777" w:rsidTr="00485186">
        <w:tc>
          <w:tcPr>
            <w:tcW w:w="2070" w:type="dxa"/>
          </w:tcPr>
          <w:p w14:paraId="1212D4B6" w14:textId="7328B84C" w:rsidR="008825E0" w:rsidRPr="00393D3B" w:rsidRDefault="00100AD9" w:rsidP="008825E0">
            <w:pPr>
              <w:jc w:val="center"/>
            </w:pPr>
            <w:r w:rsidRPr="00393D3B">
              <w:t>3</w:t>
            </w:r>
          </w:p>
        </w:tc>
        <w:tc>
          <w:tcPr>
            <w:tcW w:w="3870" w:type="dxa"/>
          </w:tcPr>
          <w:p w14:paraId="7776FFB0" w14:textId="5231376E" w:rsidR="008825E0" w:rsidRPr="00393D3B" w:rsidRDefault="008825E0" w:rsidP="008825E0">
            <w:r w:rsidRPr="00393D3B">
              <w:t xml:space="preserve">New IRMK Request </w:t>
            </w:r>
          </w:p>
        </w:tc>
      </w:tr>
      <w:tr w:rsidR="005A7380" w:rsidRPr="00393D3B" w14:paraId="3A2F2E66" w14:textId="77777777" w:rsidTr="00485186">
        <w:tc>
          <w:tcPr>
            <w:tcW w:w="2070" w:type="dxa"/>
          </w:tcPr>
          <w:p w14:paraId="7ED9B5F5" w14:textId="4F6B2571" w:rsidR="005A7380" w:rsidRPr="00393D3B" w:rsidRDefault="005A7380" w:rsidP="008825E0">
            <w:pPr>
              <w:jc w:val="center"/>
            </w:pPr>
            <w:r w:rsidRPr="00393D3B">
              <w:t>4</w:t>
            </w:r>
          </w:p>
        </w:tc>
        <w:tc>
          <w:tcPr>
            <w:tcW w:w="3870" w:type="dxa"/>
          </w:tcPr>
          <w:p w14:paraId="01266CF9" w14:textId="15296F7F" w:rsidR="005A7380" w:rsidRPr="00393D3B" w:rsidRDefault="005A7380" w:rsidP="008825E0">
            <w:r w:rsidRPr="00393D3B">
              <w:t>IRMK Check Request</w:t>
            </w:r>
          </w:p>
        </w:tc>
      </w:tr>
      <w:tr w:rsidR="005A7380" w:rsidRPr="00393D3B" w14:paraId="3E4DDBB9" w14:textId="77777777" w:rsidTr="00485186">
        <w:tc>
          <w:tcPr>
            <w:tcW w:w="2070" w:type="dxa"/>
          </w:tcPr>
          <w:p w14:paraId="4A9DC6CD" w14:textId="301D1EA5" w:rsidR="005A7380" w:rsidRPr="00393D3B" w:rsidRDefault="005A7380" w:rsidP="008825E0">
            <w:pPr>
              <w:jc w:val="center"/>
            </w:pPr>
            <w:r w:rsidRPr="00393D3B">
              <w:t>5</w:t>
            </w:r>
          </w:p>
        </w:tc>
        <w:tc>
          <w:tcPr>
            <w:tcW w:w="3870" w:type="dxa"/>
          </w:tcPr>
          <w:p w14:paraId="21E08B54" w14:textId="36AB5A3C" w:rsidR="005A7380" w:rsidRPr="00393D3B" w:rsidRDefault="005A7380" w:rsidP="008825E0">
            <w:r w:rsidRPr="00393D3B">
              <w:t>IRMK Check Response</w:t>
            </w:r>
          </w:p>
        </w:tc>
      </w:tr>
      <w:tr w:rsidR="008825E0" w:rsidRPr="00393D3B" w14:paraId="67C7753B" w14:textId="77777777" w:rsidTr="00485186">
        <w:tc>
          <w:tcPr>
            <w:tcW w:w="2070" w:type="dxa"/>
          </w:tcPr>
          <w:p w14:paraId="6DFAB624" w14:textId="445285DE" w:rsidR="008825E0" w:rsidRPr="00393D3B" w:rsidRDefault="005A7380" w:rsidP="008825E0">
            <w:pPr>
              <w:jc w:val="center"/>
            </w:pPr>
            <w:r w:rsidRPr="00393D3B">
              <w:t>6</w:t>
            </w:r>
            <w:r w:rsidR="00120E2A" w:rsidRPr="00393D3B">
              <w:t>-255</w:t>
            </w:r>
          </w:p>
        </w:tc>
        <w:tc>
          <w:tcPr>
            <w:tcW w:w="3870" w:type="dxa"/>
          </w:tcPr>
          <w:p w14:paraId="462A81EF" w14:textId="2232240C" w:rsidR="008825E0" w:rsidRPr="00393D3B" w:rsidRDefault="002627B5" w:rsidP="008825E0">
            <w:r w:rsidRPr="00393D3B">
              <w:t>Reserved</w:t>
            </w:r>
          </w:p>
        </w:tc>
      </w:tr>
    </w:tbl>
    <w:p w14:paraId="765FE97D" w14:textId="3574B23F" w:rsidR="00F37276" w:rsidRPr="005A7380" w:rsidRDefault="00F37276">
      <w:pPr>
        <w:rPr>
          <w:b/>
        </w:rPr>
      </w:pPr>
    </w:p>
    <w:p w14:paraId="509CE8BF" w14:textId="77777777" w:rsidR="00B836B7" w:rsidRDefault="00B836B7">
      <w:pPr>
        <w:rPr>
          <w:b/>
        </w:rPr>
      </w:pPr>
    </w:p>
    <w:p w14:paraId="58E6E24B" w14:textId="43453206" w:rsidR="00E62D13" w:rsidRDefault="00E62D13">
      <w:pPr>
        <w:rPr>
          <w:b/>
        </w:rPr>
      </w:pPr>
      <w:r w:rsidRPr="00303D38">
        <w:rPr>
          <w:b/>
        </w:rPr>
        <w:t xml:space="preserve">9.6.aa.2 IRMK Request </w:t>
      </w:r>
    </w:p>
    <w:p w14:paraId="3B72E912" w14:textId="4995E809" w:rsidR="00303D38" w:rsidRDefault="00303D38"/>
    <w:p w14:paraId="16F385AD" w14:textId="4768B016" w:rsidR="00303D38" w:rsidRDefault="00303D38">
      <w:r>
        <w:t xml:space="preserve">The IRMK Request </w:t>
      </w:r>
      <w:r w:rsidR="00F06161">
        <w:t xml:space="preserve">Action </w:t>
      </w:r>
      <w:r>
        <w:t xml:space="preserve">frame is transmitted by an AP to a non-AP STA that associated to the AP </w:t>
      </w:r>
      <w:r w:rsidR="00205523">
        <w:t xml:space="preserve">with the IRM Capability bit set to 1 in the Extended Capabilities field, </w:t>
      </w:r>
      <w:r w:rsidR="005371A1">
        <w:t>the IRM element includes an IRM Hash field</w:t>
      </w:r>
      <w:r w:rsidR="00205523">
        <w:t>,</w:t>
      </w:r>
      <w:r>
        <w:t xml:space="preserve"> and the </w:t>
      </w:r>
      <w:r w:rsidR="005371A1">
        <w:t>IRM Indicator field in the IRM element is set to “</w:t>
      </w:r>
      <w:r>
        <w:t>Unknown</w:t>
      </w:r>
      <w:r w:rsidR="005371A1">
        <w:t>”</w:t>
      </w:r>
      <w:r>
        <w:t>.  T</w:t>
      </w:r>
      <w:r w:rsidR="00F47345">
        <w:t>h</w:t>
      </w:r>
      <w:r>
        <w:t>e format of the IRMK Request Action field is shown in Figure 9-ccc.</w:t>
      </w:r>
    </w:p>
    <w:p w14:paraId="7A594195" w14:textId="3CD420DF" w:rsidR="00303D38" w:rsidRDefault="00303D38"/>
    <w:tbl>
      <w:tblPr>
        <w:tblStyle w:val="TableGrid"/>
        <w:tblW w:w="0" w:type="auto"/>
        <w:jc w:val="center"/>
        <w:tblLook w:val="04A0" w:firstRow="1" w:lastRow="0" w:firstColumn="1" w:lastColumn="0" w:noHBand="0" w:noVBand="1"/>
      </w:tblPr>
      <w:tblGrid>
        <w:gridCol w:w="1260"/>
        <w:gridCol w:w="2070"/>
      </w:tblGrid>
      <w:tr w:rsidR="00F47345" w14:paraId="042A4A3A" w14:textId="77777777" w:rsidTr="00F47345">
        <w:trPr>
          <w:trHeight w:val="461"/>
          <w:jc w:val="center"/>
        </w:trPr>
        <w:tc>
          <w:tcPr>
            <w:tcW w:w="1260" w:type="dxa"/>
          </w:tcPr>
          <w:p w14:paraId="091C2E0F" w14:textId="78451C3F" w:rsidR="00F47345" w:rsidRDefault="00F47345" w:rsidP="001A050C">
            <w:pPr>
              <w:jc w:val="center"/>
            </w:pPr>
            <w:r>
              <w:t>Category</w:t>
            </w:r>
          </w:p>
        </w:tc>
        <w:tc>
          <w:tcPr>
            <w:tcW w:w="2070" w:type="dxa"/>
          </w:tcPr>
          <w:p w14:paraId="191FA6AE" w14:textId="18060BB7" w:rsidR="00F47345" w:rsidRDefault="00F47345" w:rsidP="001A050C">
            <w:pPr>
              <w:jc w:val="center"/>
            </w:pPr>
            <w:r>
              <w:t>IRM Action</w:t>
            </w:r>
          </w:p>
        </w:tc>
      </w:tr>
    </w:tbl>
    <w:p w14:paraId="656E35FC" w14:textId="4EDBFC77" w:rsidR="00F47345" w:rsidRDefault="00F47345" w:rsidP="00F47345">
      <w:r>
        <w:tab/>
      </w:r>
      <w:r>
        <w:tab/>
      </w:r>
      <w:r>
        <w:tab/>
      </w:r>
      <w:r>
        <w:tab/>
        <w:t>Octets:</w:t>
      </w:r>
      <w:r>
        <w:tab/>
        <w:t xml:space="preserve">        1</w:t>
      </w:r>
      <w:r>
        <w:tab/>
      </w:r>
      <w:r>
        <w:tab/>
      </w:r>
      <w:r>
        <w:tab/>
        <w:t>1</w:t>
      </w:r>
    </w:p>
    <w:p w14:paraId="5019F71D" w14:textId="17B8E022" w:rsidR="00F47345" w:rsidRPr="00983A12" w:rsidRDefault="00F47345" w:rsidP="00F47345">
      <w:pPr>
        <w:jc w:val="center"/>
        <w:rPr>
          <w:b/>
        </w:rPr>
      </w:pPr>
      <w:r w:rsidRPr="00983A12">
        <w:rPr>
          <w:b/>
        </w:rPr>
        <w:t>Figure – 9-</w:t>
      </w:r>
      <w:r w:rsidR="007C386C">
        <w:rPr>
          <w:b/>
        </w:rPr>
        <w:t>ccc</w:t>
      </w:r>
      <w:r w:rsidRPr="00983A12">
        <w:rPr>
          <w:b/>
        </w:rPr>
        <w:t xml:space="preserve"> – IRM</w:t>
      </w:r>
      <w:r>
        <w:rPr>
          <w:b/>
        </w:rPr>
        <w:t>K Request Action field format</w:t>
      </w:r>
    </w:p>
    <w:p w14:paraId="30FDE3BA" w14:textId="561F9946" w:rsidR="00303D38" w:rsidRDefault="00303D38"/>
    <w:p w14:paraId="1547EB26" w14:textId="7E124C57" w:rsidR="00F47345" w:rsidRDefault="00F47345">
      <w:r>
        <w:t>The Category field is defined in 9.4.1.1.1(Action field)</w:t>
      </w:r>
    </w:p>
    <w:p w14:paraId="1F079E9E" w14:textId="083A2811" w:rsidR="00F47345" w:rsidRDefault="00F47345"/>
    <w:p w14:paraId="3A1FCA6D" w14:textId="7BDC8F09" w:rsidR="00F47345" w:rsidRDefault="00F47345">
      <w:r>
        <w:t xml:space="preserve">The IRM Action field is defined in </w:t>
      </w:r>
      <w:r w:rsidR="00567FBD">
        <w:t xml:space="preserve">Table 9-bbb in </w:t>
      </w:r>
      <w:r>
        <w:t>9.6.aa.1 (General).</w:t>
      </w:r>
    </w:p>
    <w:p w14:paraId="429674D5" w14:textId="4E336E06" w:rsidR="00F47345" w:rsidRDefault="00F47345"/>
    <w:p w14:paraId="6DFD02FC" w14:textId="153C8341" w:rsidR="00F47345" w:rsidRDefault="00F47345" w:rsidP="00F47345">
      <w:pPr>
        <w:rPr>
          <w:b/>
        </w:rPr>
      </w:pPr>
      <w:r w:rsidRPr="00303D38">
        <w:rPr>
          <w:b/>
        </w:rPr>
        <w:t>9.6.aa.</w:t>
      </w:r>
      <w:r>
        <w:rPr>
          <w:b/>
        </w:rPr>
        <w:t>3</w:t>
      </w:r>
      <w:r w:rsidRPr="00303D38">
        <w:rPr>
          <w:b/>
        </w:rPr>
        <w:t xml:space="preserve"> IRMK Re</w:t>
      </w:r>
      <w:r>
        <w:rPr>
          <w:b/>
        </w:rPr>
        <w:t>sponse</w:t>
      </w:r>
      <w:r w:rsidRPr="00303D38">
        <w:rPr>
          <w:b/>
        </w:rPr>
        <w:t xml:space="preserve"> </w:t>
      </w:r>
    </w:p>
    <w:p w14:paraId="1E686DB8" w14:textId="77777777" w:rsidR="00F47345" w:rsidRDefault="00F47345" w:rsidP="00F47345"/>
    <w:p w14:paraId="2745DC2D" w14:textId="66952EC8" w:rsidR="00F47345" w:rsidRDefault="00F47345" w:rsidP="00F47345">
      <w:r>
        <w:t xml:space="preserve">The IRMK Response </w:t>
      </w:r>
      <w:r w:rsidR="00F06161">
        <w:t xml:space="preserve">Action </w:t>
      </w:r>
      <w:r>
        <w:t xml:space="preserve">frame is transmitted from a non-AP STA to an AP in response to an IRMK Request frame.  </w:t>
      </w:r>
      <w:r w:rsidR="009951B3">
        <w:t xml:space="preserve">An unsolicited IRMK Response Action frame may be transmitted from a non-AP STA to an AP.  </w:t>
      </w:r>
      <w:r>
        <w:t>The format of the IRMK Request Action field is shown in Figure 9-</w:t>
      </w:r>
      <w:r w:rsidR="00321535">
        <w:t>ddd</w:t>
      </w:r>
      <w:r>
        <w:t>.</w:t>
      </w:r>
    </w:p>
    <w:p w14:paraId="69EBC9C3" w14:textId="77777777" w:rsidR="008B698F" w:rsidRDefault="008B698F" w:rsidP="00F47345"/>
    <w:tbl>
      <w:tblPr>
        <w:tblStyle w:val="TableGrid"/>
        <w:tblW w:w="0" w:type="auto"/>
        <w:tblInd w:w="2245" w:type="dxa"/>
        <w:tblLook w:val="04A0" w:firstRow="1" w:lastRow="0" w:firstColumn="1" w:lastColumn="0" w:noHBand="0" w:noVBand="1"/>
      </w:tblPr>
      <w:tblGrid>
        <w:gridCol w:w="1530"/>
        <w:gridCol w:w="1440"/>
        <w:gridCol w:w="1620"/>
      </w:tblGrid>
      <w:tr w:rsidR="008B698F" w14:paraId="5CD5D511" w14:textId="77777777" w:rsidTr="008B698F">
        <w:tc>
          <w:tcPr>
            <w:tcW w:w="1530" w:type="dxa"/>
          </w:tcPr>
          <w:p w14:paraId="66A4BF51" w14:textId="00BA5A04" w:rsidR="008B698F" w:rsidRDefault="008B698F" w:rsidP="008825E0">
            <w:pPr>
              <w:jc w:val="center"/>
            </w:pPr>
            <w:r>
              <w:t>Category</w:t>
            </w:r>
          </w:p>
        </w:tc>
        <w:tc>
          <w:tcPr>
            <w:tcW w:w="1440" w:type="dxa"/>
          </w:tcPr>
          <w:p w14:paraId="594C6AAE" w14:textId="13FCAD36" w:rsidR="008B698F" w:rsidRDefault="008B698F" w:rsidP="008825E0">
            <w:pPr>
              <w:jc w:val="center"/>
            </w:pPr>
            <w:r>
              <w:t>IRM Action</w:t>
            </w:r>
          </w:p>
        </w:tc>
        <w:tc>
          <w:tcPr>
            <w:tcW w:w="1620" w:type="dxa"/>
          </w:tcPr>
          <w:p w14:paraId="63A57066" w14:textId="34013BC2" w:rsidR="008B698F" w:rsidRDefault="008B698F" w:rsidP="008825E0">
            <w:pPr>
              <w:jc w:val="center"/>
            </w:pPr>
            <w:r>
              <w:t>IRMK</w:t>
            </w:r>
          </w:p>
        </w:tc>
      </w:tr>
    </w:tbl>
    <w:p w14:paraId="4400F1D9" w14:textId="2B214F4D" w:rsidR="00F47345" w:rsidRDefault="00F47345" w:rsidP="00F47345">
      <w:r>
        <w:tab/>
      </w:r>
      <w:r>
        <w:tab/>
        <w:t>Octets:</w:t>
      </w:r>
      <w:r>
        <w:tab/>
        <w:t xml:space="preserve">        1</w:t>
      </w:r>
      <w:r>
        <w:tab/>
      </w:r>
      <w:r>
        <w:tab/>
      </w:r>
      <w:r>
        <w:tab/>
        <w:t>1</w:t>
      </w:r>
      <w:r w:rsidR="008B698F">
        <w:tab/>
      </w:r>
      <w:r w:rsidR="008B698F">
        <w:tab/>
        <w:t>16</w:t>
      </w:r>
    </w:p>
    <w:p w14:paraId="734AF0C3" w14:textId="1B145043" w:rsidR="00F47345" w:rsidRPr="00983A12" w:rsidRDefault="00F47345" w:rsidP="00F47345">
      <w:pPr>
        <w:jc w:val="center"/>
        <w:rPr>
          <w:b/>
        </w:rPr>
      </w:pPr>
      <w:r w:rsidRPr="00983A12">
        <w:rPr>
          <w:b/>
        </w:rPr>
        <w:t>Figure – 9-</w:t>
      </w:r>
      <w:r w:rsidR="00321535">
        <w:rPr>
          <w:b/>
        </w:rPr>
        <w:t>ddd</w:t>
      </w:r>
      <w:r w:rsidRPr="00983A12">
        <w:rPr>
          <w:b/>
        </w:rPr>
        <w:t xml:space="preserve"> – IRM</w:t>
      </w:r>
      <w:r>
        <w:rPr>
          <w:b/>
        </w:rPr>
        <w:t>K Re</w:t>
      </w:r>
      <w:r w:rsidR="00321535">
        <w:rPr>
          <w:b/>
        </w:rPr>
        <w:t>sponse</w:t>
      </w:r>
      <w:r>
        <w:rPr>
          <w:b/>
        </w:rPr>
        <w:t xml:space="preserve"> Action field format</w:t>
      </w:r>
    </w:p>
    <w:p w14:paraId="1D036E5D" w14:textId="77777777" w:rsidR="00F47345" w:rsidRDefault="00F47345" w:rsidP="00F47345"/>
    <w:p w14:paraId="27ADB3A3" w14:textId="77777777" w:rsidR="00F47345" w:rsidRDefault="00F47345" w:rsidP="00F47345">
      <w:r>
        <w:t>The Category field is defined in 9.4.1.1.1(Action field)</w:t>
      </w:r>
    </w:p>
    <w:p w14:paraId="4DD1437D" w14:textId="77777777" w:rsidR="00F47345" w:rsidRDefault="00F47345" w:rsidP="00F47345"/>
    <w:p w14:paraId="2E581EFA" w14:textId="77777777" w:rsidR="00567FBD" w:rsidRDefault="00F47345" w:rsidP="00567FBD">
      <w:r>
        <w:t xml:space="preserve">The IRM Action field is defined in </w:t>
      </w:r>
      <w:r w:rsidR="00567FBD">
        <w:t>Table 9-bbb in 9.6.aa.1 (General).</w:t>
      </w:r>
    </w:p>
    <w:p w14:paraId="56B599A2" w14:textId="04265EEA" w:rsidR="008B698F" w:rsidRDefault="008B698F" w:rsidP="00F47345"/>
    <w:p w14:paraId="4F13DEA5" w14:textId="66FFBFA8" w:rsidR="008B698F" w:rsidRPr="00303D38" w:rsidRDefault="008B698F" w:rsidP="00F47345">
      <w:r>
        <w:t xml:space="preserve">The IRMK field is a </w:t>
      </w:r>
      <w:r w:rsidR="00E7694A">
        <w:t>(</w:t>
      </w:r>
      <w:r>
        <w:t>128</w:t>
      </w:r>
      <w:r w:rsidR="00E7694A">
        <w:t>-</w:t>
      </w:r>
      <w:r>
        <w:t>bit</w:t>
      </w:r>
      <w:r w:rsidR="00E7694A">
        <w:t>)</w:t>
      </w:r>
      <w:r>
        <w:t xml:space="preserve"> key </w:t>
      </w:r>
      <w:r w:rsidR="001A050C">
        <w:t xml:space="preserve">that is </w:t>
      </w:r>
      <w:r>
        <w:t xml:space="preserve">used together with the IRMA to derive the </w:t>
      </w:r>
      <w:r w:rsidR="001A050C">
        <w:t>value of the IRM H</w:t>
      </w:r>
      <w:r>
        <w:t xml:space="preserve">ash </w:t>
      </w:r>
      <w:r w:rsidR="005371A1">
        <w:t xml:space="preserve">field </w:t>
      </w:r>
      <w:r>
        <w:t>that is se</w:t>
      </w:r>
      <w:r w:rsidR="001A050C">
        <w:t>n</w:t>
      </w:r>
      <w:r>
        <w:t>t in the IRM element.</w:t>
      </w:r>
    </w:p>
    <w:p w14:paraId="2610CC80" w14:textId="1CAC5070" w:rsidR="00F47345" w:rsidRDefault="00F47345"/>
    <w:p w14:paraId="47021572" w14:textId="4428E95D" w:rsidR="001A050C" w:rsidRDefault="001A050C" w:rsidP="001A050C">
      <w:pPr>
        <w:rPr>
          <w:b/>
        </w:rPr>
      </w:pPr>
      <w:r w:rsidRPr="00303D38">
        <w:rPr>
          <w:b/>
        </w:rPr>
        <w:t>9.6.aa.</w:t>
      </w:r>
      <w:r>
        <w:rPr>
          <w:b/>
        </w:rPr>
        <w:t>4</w:t>
      </w:r>
      <w:r w:rsidRPr="00303D38">
        <w:rPr>
          <w:b/>
        </w:rPr>
        <w:t xml:space="preserve"> IRMK </w:t>
      </w:r>
      <w:r>
        <w:rPr>
          <w:b/>
        </w:rPr>
        <w:t>Confirm</w:t>
      </w:r>
      <w:r w:rsidRPr="00303D38">
        <w:rPr>
          <w:b/>
        </w:rPr>
        <w:t xml:space="preserve"> </w:t>
      </w:r>
    </w:p>
    <w:p w14:paraId="35FD9D41" w14:textId="77777777" w:rsidR="001A050C" w:rsidRDefault="001A050C" w:rsidP="001A050C"/>
    <w:p w14:paraId="5D8698E2" w14:textId="7A1780C4" w:rsidR="001A050C" w:rsidRDefault="001A050C" w:rsidP="001A050C">
      <w:r>
        <w:t xml:space="preserve">The IRMK Confirm </w:t>
      </w:r>
      <w:r w:rsidR="00F06161">
        <w:t xml:space="preserve">Action </w:t>
      </w:r>
      <w:r>
        <w:t xml:space="preserve">frame is transmitted from an AP to a non-AP STA to confirm </w:t>
      </w:r>
      <w:r w:rsidR="002066D2">
        <w:t xml:space="preserve">that an </w:t>
      </w:r>
      <w:r>
        <w:t xml:space="preserve">IRMK </w:t>
      </w:r>
      <w:r w:rsidR="002066D2">
        <w:t xml:space="preserve">has been </w:t>
      </w:r>
      <w:r w:rsidR="00005E08">
        <w:t>identified</w:t>
      </w:r>
      <w:r>
        <w:t>.  The format of the IRMK Confirm Action field is shown in Figure 9-</w:t>
      </w:r>
      <w:r w:rsidR="00321535">
        <w:t>eee</w:t>
      </w:r>
      <w:r>
        <w:t>.</w:t>
      </w:r>
    </w:p>
    <w:p w14:paraId="0FA400E1" w14:textId="77777777" w:rsidR="001A050C" w:rsidRDefault="001A050C" w:rsidP="001A050C"/>
    <w:tbl>
      <w:tblPr>
        <w:tblStyle w:val="TableGrid"/>
        <w:tblW w:w="0" w:type="auto"/>
        <w:tblInd w:w="2245" w:type="dxa"/>
        <w:tblLook w:val="04A0" w:firstRow="1" w:lastRow="0" w:firstColumn="1" w:lastColumn="0" w:noHBand="0" w:noVBand="1"/>
      </w:tblPr>
      <w:tblGrid>
        <w:gridCol w:w="1530"/>
        <w:gridCol w:w="1440"/>
        <w:gridCol w:w="1440"/>
      </w:tblGrid>
      <w:tr w:rsidR="00805A93" w14:paraId="43534AD8" w14:textId="422F2381" w:rsidTr="008D56C1">
        <w:tc>
          <w:tcPr>
            <w:tcW w:w="1530" w:type="dxa"/>
          </w:tcPr>
          <w:p w14:paraId="21C264FF" w14:textId="77777777" w:rsidR="00805A93" w:rsidRDefault="00805A93" w:rsidP="001A050C">
            <w:r>
              <w:t>Category</w:t>
            </w:r>
          </w:p>
        </w:tc>
        <w:tc>
          <w:tcPr>
            <w:tcW w:w="1440" w:type="dxa"/>
          </w:tcPr>
          <w:p w14:paraId="39A95963" w14:textId="77777777" w:rsidR="00805A93" w:rsidRDefault="00805A93" w:rsidP="001A050C">
            <w:r>
              <w:t>IRM Action</w:t>
            </w:r>
          </w:p>
        </w:tc>
        <w:tc>
          <w:tcPr>
            <w:tcW w:w="1440" w:type="dxa"/>
          </w:tcPr>
          <w:p w14:paraId="2571D7C5" w14:textId="767D7160" w:rsidR="00805A93" w:rsidRDefault="00805A93" w:rsidP="00805A93">
            <w:r>
              <w:t>IRMK Check</w:t>
            </w:r>
          </w:p>
        </w:tc>
      </w:tr>
    </w:tbl>
    <w:p w14:paraId="6D6B23F9" w14:textId="264A0A69" w:rsidR="001A050C" w:rsidRDefault="001A050C" w:rsidP="001A050C">
      <w:r>
        <w:tab/>
      </w:r>
      <w:r>
        <w:tab/>
        <w:t>Octets:</w:t>
      </w:r>
      <w:r>
        <w:tab/>
        <w:t xml:space="preserve">        1</w:t>
      </w:r>
      <w:r>
        <w:tab/>
      </w:r>
      <w:r>
        <w:tab/>
      </w:r>
      <w:r>
        <w:tab/>
        <w:t>1</w:t>
      </w:r>
      <w:r>
        <w:tab/>
      </w:r>
      <w:r>
        <w:tab/>
      </w:r>
      <w:r w:rsidR="00805A93">
        <w:t>2</w:t>
      </w:r>
    </w:p>
    <w:p w14:paraId="424FE9B0" w14:textId="2ABB03A1" w:rsidR="001A050C" w:rsidRPr="00983A12" w:rsidRDefault="001A050C" w:rsidP="001A050C">
      <w:pPr>
        <w:jc w:val="center"/>
        <w:rPr>
          <w:b/>
        </w:rPr>
      </w:pPr>
      <w:r w:rsidRPr="00983A12">
        <w:rPr>
          <w:b/>
        </w:rPr>
        <w:t>Figure – 9-</w:t>
      </w:r>
      <w:r w:rsidR="00321535">
        <w:rPr>
          <w:b/>
        </w:rPr>
        <w:t>eee</w:t>
      </w:r>
      <w:r w:rsidRPr="00983A12">
        <w:rPr>
          <w:b/>
        </w:rPr>
        <w:t xml:space="preserve"> – IRM</w:t>
      </w:r>
      <w:r>
        <w:rPr>
          <w:b/>
        </w:rPr>
        <w:t>K Confirm Action field format</w:t>
      </w:r>
    </w:p>
    <w:p w14:paraId="0EC4E3E0" w14:textId="77777777" w:rsidR="001A050C" w:rsidRDefault="001A050C" w:rsidP="001A050C"/>
    <w:p w14:paraId="3266C12C" w14:textId="77777777" w:rsidR="001A050C" w:rsidRDefault="001A050C" w:rsidP="001A050C">
      <w:r>
        <w:t>The Category field is defined in 9.4.1.1.1(Action field)</w:t>
      </w:r>
    </w:p>
    <w:p w14:paraId="2B0D82B0" w14:textId="77777777" w:rsidR="001A050C" w:rsidRDefault="001A050C" w:rsidP="001A050C"/>
    <w:p w14:paraId="4726A19A" w14:textId="77777777" w:rsidR="00567FBD" w:rsidRDefault="001A050C" w:rsidP="00567FBD">
      <w:r>
        <w:t xml:space="preserve">The IRM Action field is defined in </w:t>
      </w:r>
      <w:r w:rsidR="00567FBD">
        <w:t>Table 9-bbb in 9.6.aa.1 (General).</w:t>
      </w:r>
    </w:p>
    <w:p w14:paraId="30127427" w14:textId="77777777" w:rsidR="00567FBD" w:rsidRDefault="00567FBD" w:rsidP="00567FBD"/>
    <w:p w14:paraId="405B5B46" w14:textId="3DF78709" w:rsidR="001A050C" w:rsidRDefault="004A7224" w:rsidP="001A050C">
      <w:r>
        <w:t>The</w:t>
      </w:r>
      <w:r w:rsidR="00805A93">
        <w:t xml:space="preserve"> IRM Check field is </w:t>
      </w:r>
      <w:r>
        <w:t>defined in 9.2.4.xxx.1.</w:t>
      </w:r>
    </w:p>
    <w:p w14:paraId="5EFE0BE8" w14:textId="18B1D9CE" w:rsidR="00100AD9" w:rsidRDefault="00100AD9" w:rsidP="00AD4DCB">
      <w:pPr>
        <w:rPr>
          <w:b/>
        </w:rPr>
      </w:pPr>
    </w:p>
    <w:p w14:paraId="79FD6882" w14:textId="77777777" w:rsidR="00B04B9A" w:rsidRDefault="00B04B9A" w:rsidP="00AD4DCB">
      <w:pPr>
        <w:rPr>
          <w:b/>
        </w:rPr>
      </w:pPr>
    </w:p>
    <w:p w14:paraId="4B3B537A" w14:textId="5FCC25D4" w:rsidR="00FD284E" w:rsidRDefault="00FD284E" w:rsidP="00FD284E">
      <w:pPr>
        <w:rPr>
          <w:b/>
        </w:rPr>
      </w:pPr>
      <w:r w:rsidRPr="00303D38">
        <w:rPr>
          <w:b/>
        </w:rPr>
        <w:t>9.6.aa.</w:t>
      </w:r>
      <w:r w:rsidR="00100AD9">
        <w:rPr>
          <w:b/>
        </w:rPr>
        <w:t>5</w:t>
      </w:r>
      <w:r w:rsidRPr="00303D38">
        <w:rPr>
          <w:b/>
        </w:rPr>
        <w:t xml:space="preserve"> </w:t>
      </w:r>
      <w:r>
        <w:rPr>
          <w:b/>
        </w:rPr>
        <w:t xml:space="preserve">New </w:t>
      </w:r>
      <w:r w:rsidRPr="00303D38">
        <w:rPr>
          <w:b/>
        </w:rPr>
        <w:t xml:space="preserve">IRMK </w:t>
      </w:r>
      <w:r>
        <w:rPr>
          <w:b/>
        </w:rPr>
        <w:t>Request</w:t>
      </w:r>
      <w:r w:rsidRPr="00303D38">
        <w:rPr>
          <w:b/>
        </w:rPr>
        <w:t xml:space="preserve"> </w:t>
      </w:r>
    </w:p>
    <w:p w14:paraId="3DFE42A5" w14:textId="77777777" w:rsidR="00FD284E" w:rsidRDefault="00FD284E" w:rsidP="00FD284E"/>
    <w:p w14:paraId="5E4F7DD2" w14:textId="62EEEF4E" w:rsidR="00FD284E" w:rsidRDefault="00FD284E" w:rsidP="00FD284E">
      <w:r>
        <w:t xml:space="preserve">The New IRMK Request </w:t>
      </w:r>
      <w:r w:rsidR="00F06161">
        <w:t xml:space="preserve">Action </w:t>
      </w:r>
      <w:r>
        <w:t xml:space="preserve">frame is transmitted by an AP to a non-AP STA when an AP requests the non-AP STA to provide a new IRMK.  The format of the </w:t>
      </w:r>
      <w:r w:rsidR="00D45A59">
        <w:t>N</w:t>
      </w:r>
      <w:r>
        <w:t>ew IRMK Request Action field is shown in Figure 9-</w:t>
      </w:r>
      <w:r w:rsidR="00E865B9">
        <w:t>iii</w:t>
      </w:r>
      <w:r>
        <w:t>.</w:t>
      </w:r>
    </w:p>
    <w:p w14:paraId="2A9ABEE0" w14:textId="77777777" w:rsidR="00FD284E" w:rsidRDefault="00FD284E" w:rsidP="00FD284E"/>
    <w:tbl>
      <w:tblPr>
        <w:tblStyle w:val="TableGrid"/>
        <w:tblW w:w="0" w:type="auto"/>
        <w:jc w:val="center"/>
        <w:tblLook w:val="04A0" w:firstRow="1" w:lastRow="0" w:firstColumn="1" w:lastColumn="0" w:noHBand="0" w:noVBand="1"/>
      </w:tblPr>
      <w:tblGrid>
        <w:gridCol w:w="1260"/>
        <w:gridCol w:w="2070"/>
        <w:gridCol w:w="2070"/>
      </w:tblGrid>
      <w:tr w:rsidR="00FD284E" w14:paraId="7A7F5561" w14:textId="07E62DC3" w:rsidTr="004B537D">
        <w:trPr>
          <w:trHeight w:val="461"/>
          <w:jc w:val="center"/>
        </w:trPr>
        <w:tc>
          <w:tcPr>
            <w:tcW w:w="1260" w:type="dxa"/>
          </w:tcPr>
          <w:p w14:paraId="0D996C32" w14:textId="77777777" w:rsidR="00FD284E" w:rsidRDefault="00FD284E" w:rsidP="004B537D">
            <w:pPr>
              <w:jc w:val="center"/>
            </w:pPr>
            <w:r>
              <w:t>Category</w:t>
            </w:r>
          </w:p>
        </w:tc>
        <w:tc>
          <w:tcPr>
            <w:tcW w:w="2070" w:type="dxa"/>
          </w:tcPr>
          <w:p w14:paraId="51D88551" w14:textId="77777777" w:rsidR="00FD284E" w:rsidRDefault="00FD284E" w:rsidP="004B537D">
            <w:pPr>
              <w:jc w:val="center"/>
            </w:pPr>
            <w:r>
              <w:t>IRM Action</w:t>
            </w:r>
          </w:p>
        </w:tc>
        <w:tc>
          <w:tcPr>
            <w:tcW w:w="2070" w:type="dxa"/>
          </w:tcPr>
          <w:p w14:paraId="24765068" w14:textId="2534AB3F" w:rsidR="00FD284E" w:rsidRDefault="00FD284E" w:rsidP="004B537D">
            <w:pPr>
              <w:jc w:val="center"/>
            </w:pPr>
            <w:r>
              <w:t>IRM</w:t>
            </w:r>
            <w:r w:rsidR="00D077B6">
              <w:t>K</w:t>
            </w:r>
            <w:r>
              <w:t xml:space="preserve"> Reason</w:t>
            </w:r>
          </w:p>
        </w:tc>
      </w:tr>
    </w:tbl>
    <w:p w14:paraId="01FB6C18" w14:textId="6C5A6BEB" w:rsidR="00FD284E" w:rsidRDefault="00FD284E" w:rsidP="00FD284E">
      <w:r>
        <w:tab/>
      </w:r>
      <w:r>
        <w:tab/>
        <w:t>Octets:</w:t>
      </w:r>
      <w:r>
        <w:tab/>
        <w:t xml:space="preserve">        1</w:t>
      </w:r>
      <w:r>
        <w:tab/>
      </w:r>
      <w:r>
        <w:tab/>
      </w:r>
      <w:r>
        <w:tab/>
        <w:t>1</w:t>
      </w:r>
      <w:r>
        <w:tab/>
      </w:r>
      <w:r>
        <w:tab/>
      </w:r>
      <w:r>
        <w:tab/>
        <w:t>1</w:t>
      </w:r>
    </w:p>
    <w:p w14:paraId="256E7FF4" w14:textId="644ABFD2" w:rsidR="00FD284E" w:rsidRPr="00983A12" w:rsidRDefault="00FD284E" w:rsidP="00FD284E">
      <w:pPr>
        <w:jc w:val="center"/>
        <w:rPr>
          <w:b/>
        </w:rPr>
      </w:pPr>
      <w:r w:rsidRPr="00983A12">
        <w:rPr>
          <w:b/>
        </w:rPr>
        <w:t>Figure – 9-</w:t>
      </w:r>
      <w:r w:rsidR="00E865B9">
        <w:rPr>
          <w:b/>
        </w:rPr>
        <w:t>iii</w:t>
      </w:r>
      <w:r w:rsidRPr="00983A12">
        <w:rPr>
          <w:b/>
        </w:rPr>
        <w:t xml:space="preserve"> – </w:t>
      </w:r>
      <w:r>
        <w:rPr>
          <w:b/>
        </w:rPr>
        <w:t xml:space="preserve">New </w:t>
      </w:r>
      <w:r w:rsidRPr="00983A12">
        <w:rPr>
          <w:b/>
        </w:rPr>
        <w:t>IRM</w:t>
      </w:r>
      <w:r>
        <w:rPr>
          <w:b/>
        </w:rPr>
        <w:t>K Request Action field format</w:t>
      </w:r>
    </w:p>
    <w:p w14:paraId="1B2F8611" w14:textId="77777777" w:rsidR="00FD284E" w:rsidRDefault="00FD284E" w:rsidP="00FD284E"/>
    <w:p w14:paraId="0936FD2A" w14:textId="77777777" w:rsidR="00FD284E" w:rsidRDefault="00FD284E" w:rsidP="00FD284E">
      <w:r>
        <w:t>The Category field is defined in 9.4.1.1.1(Action field)</w:t>
      </w:r>
    </w:p>
    <w:p w14:paraId="1D9AF692" w14:textId="77777777" w:rsidR="00FD284E" w:rsidRDefault="00FD284E" w:rsidP="00FD284E"/>
    <w:p w14:paraId="7992EA90" w14:textId="77777777" w:rsidR="00567FBD" w:rsidRDefault="00FD284E" w:rsidP="00567FBD">
      <w:r>
        <w:t xml:space="preserve">The IRM Action field is defined in </w:t>
      </w:r>
      <w:r w:rsidR="00567FBD">
        <w:t>Table 9-bbb in 9.6.aa.1 (General).</w:t>
      </w:r>
    </w:p>
    <w:p w14:paraId="143D94CB" w14:textId="77777777" w:rsidR="00567FBD" w:rsidRDefault="00567FBD" w:rsidP="00567FBD"/>
    <w:p w14:paraId="07F1356A" w14:textId="53BCE739" w:rsidR="00FD284E" w:rsidRDefault="00FD284E" w:rsidP="00FD284E">
      <w:r>
        <w:t>The values of the IRM</w:t>
      </w:r>
      <w:r w:rsidR="00D077B6">
        <w:t>K</w:t>
      </w:r>
      <w:r>
        <w:t xml:space="preserve"> Reason field are defined in Table 9-</w:t>
      </w:r>
      <w:r w:rsidR="00E865B9">
        <w:t>ddd</w:t>
      </w:r>
    </w:p>
    <w:p w14:paraId="14F0083B" w14:textId="6A0F205F" w:rsidR="00FD284E" w:rsidRDefault="00FD284E"/>
    <w:p w14:paraId="6159C82F" w14:textId="097BAD22" w:rsidR="00FD284E" w:rsidRDefault="00FD284E" w:rsidP="00D0760A">
      <w:pPr>
        <w:jc w:val="center"/>
        <w:rPr>
          <w:b/>
        </w:rPr>
      </w:pPr>
      <w:r w:rsidRPr="00D0760A">
        <w:rPr>
          <w:b/>
        </w:rPr>
        <w:t>Table 9-</w:t>
      </w:r>
      <w:r w:rsidR="00E865B9">
        <w:rPr>
          <w:b/>
        </w:rPr>
        <w:t>ddd</w:t>
      </w:r>
      <w:r w:rsidRPr="00D0760A">
        <w:rPr>
          <w:b/>
        </w:rPr>
        <w:t xml:space="preserve"> </w:t>
      </w:r>
      <w:r w:rsidR="00D0760A" w:rsidRPr="00D0760A">
        <w:rPr>
          <w:b/>
        </w:rPr>
        <w:t>–</w:t>
      </w:r>
      <w:r w:rsidRPr="00D0760A">
        <w:rPr>
          <w:b/>
        </w:rPr>
        <w:t xml:space="preserve"> </w:t>
      </w:r>
      <w:r w:rsidR="00D0760A" w:rsidRPr="00D0760A">
        <w:rPr>
          <w:b/>
        </w:rPr>
        <w:t>IRM</w:t>
      </w:r>
      <w:r w:rsidR="00D077B6">
        <w:rPr>
          <w:b/>
        </w:rPr>
        <w:t>K</w:t>
      </w:r>
      <w:r w:rsidR="00D0760A" w:rsidRPr="00D0760A">
        <w:rPr>
          <w:b/>
        </w:rPr>
        <w:t xml:space="preserve"> Reason field values</w:t>
      </w:r>
    </w:p>
    <w:p w14:paraId="4388080D" w14:textId="77777777" w:rsidR="00D0760A" w:rsidRPr="00D0760A" w:rsidRDefault="00D0760A" w:rsidP="00D0760A">
      <w:pPr>
        <w:jc w:val="center"/>
        <w:rPr>
          <w:b/>
        </w:rPr>
      </w:pPr>
    </w:p>
    <w:tbl>
      <w:tblPr>
        <w:tblStyle w:val="TableGrid"/>
        <w:tblW w:w="0" w:type="auto"/>
        <w:tblInd w:w="1885" w:type="dxa"/>
        <w:tblLook w:val="04A0" w:firstRow="1" w:lastRow="0" w:firstColumn="1" w:lastColumn="0" w:noHBand="0" w:noVBand="1"/>
      </w:tblPr>
      <w:tblGrid>
        <w:gridCol w:w="2070"/>
        <w:gridCol w:w="3870"/>
      </w:tblGrid>
      <w:tr w:rsidR="00FD284E" w:rsidRPr="00485186" w14:paraId="7AF5C378" w14:textId="77777777" w:rsidTr="004B537D">
        <w:tc>
          <w:tcPr>
            <w:tcW w:w="2070" w:type="dxa"/>
          </w:tcPr>
          <w:p w14:paraId="46581A41" w14:textId="39DB4A92" w:rsidR="00FD284E" w:rsidRPr="00485186" w:rsidRDefault="00D077B6" w:rsidP="004B537D">
            <w:pPr>
              <w:jc w:val="center"/>
              <w:rPr>
                <w:b/>
              </w:rPr>
            </w:pPr>
            <w:r>
              <w:rPr>
                <w:b/>
              </w:rPr>
              <w:t xml:space="preserve">IRMK </w:t>
            </w:r>
            <w:r w:rsidR="00D0760A">
              <w:rPr>
                <w:b/>
              </w:rPr>
              <w:t>Reason</w:t>
            </w:r>
            <w:r w:rsidR="00FD284E" w:rsidRPr="00485186">
              <w:rPr>
                <w:b/>
              </w:rPr>
              <w:t xml:space="preserve"> field value</w:t>
            </w:r>
          </w:p>
        </w:tc>
        <w:tc>
          <w:tcPr>
            <w:tcW w:w="3870" w:type="dxa"/>
          </w:tcPr>
          <w:p w14:paraId="3CF415D1" w14:textId="77777777" w:rsidR="00FD284E" w:rsidRPr="00485186" w:rsidRDefault="00FD284E" w:rsidP="004B537D">
            <w:pPr>
              <w:jc w:val="center"/>
              <w:rPr>
                <w:b/>
              </w:rPr>
            </w:pPr>
            <w:r w:rsidRPr="00485186">
              <w:rPr>
                <w:b/>
              </w:rPr>
              <w:t>Meaning</w:t>
            </w:r>
          </w:p>
        </w:tc>
      </w:tr>
      <w:tr w:rsidR="00FD284E" w14:paraId="218E4207" w14:textId="77777777" w:rsidTr="004B537D">
        <w:tc>
          <w:tcPr>
            <w:tcW w:w="2070" w:type="dxa"/>
          </w:tcPr>
          <w:p w14:paraId="4158DCE9" w14:textId="77777777" w:rsidR="00FD284E" w:rsidRDefault="00FD284E" w:rsidP="004B537D">
            <w:pPr>
              <w:jc w:val="center"/>
            </w:pPr>
            <w:r>
              <w:t>0</w:t>
            </w:r>
          </w:p>
        </w:tc>
        <w:tc>
          <w:tcPr>
            <w:tcW w:w="3870" w:type="dxa"/>
          </w:tcPr>
          <w:p w14:paraId="091FBC7A" w14:textId="02693720" w:rsidR="00FD284E" w:rsidRDefault="00D0760A" w:rsidP="004B537D">
            <w:r>
              <w:t>No reason provided</w:t>
            </w:r>
          </w:p>
        </w:tc>
      </w:tr>
      <w:tr w:rsidR="0080790D" w14:paraId="653BE2F8" w14:textId="77777777" w:rsidTr="004B537D">
        <w:tc>
          <w:tcPr>
            <w:tcW w:w="2070" w:type="dxa"/>
          </w:tcPr>
          <w:p w14:paraId="6987D8BD" w14:textId="77777777" w:rsidR="0080790D" w:rsidRDefault="0080790D" w:rsidP="0080790D">
            <w:pPr>
              <w:jc w:val="center"/>
            </w:pPr>
            <w:r>
              <w:t>1</w:t>
            </w:r>
          </w:p>
        </w:tc>
        <w:tc>
          <w:tcPr>
            <w:tcW w:w="3870" w:type="dxa"/>
          </w:tcPr>
          <w:p w14:paraId="1B92AE78" w14:textId="4175B628" w:rsidR="0080790D" w:rsidRDefault="0080790D" w:rsidP="0080790D">
            <w:r>
              <w:t>Non-AP STA requested change</w:t>
            </w:r>
          </w:p>
        </w:tc>
      </w:tr>
      <w:tr w:rsidR="0080790D" w14:paraId="16221699" w14:textId="77777777" w:rsidTr="004B537D">
        <w:tc>
          <w:tcPr>
            <w:tcW w:w="2070" w:type="dxa"/>
          </w:tcPr>
          <w:p w14:paraId="4C92954D" w14:textId="6D410F90" w:rsidR="0080790D" w:rsidRDefault="0080790D" w:rsidP="0080790D">
            <w:pPr>
              <w:jc w:val="center"/>
            </w:pPr>
            <w:r>
              <w:t>2</w:t>
            </w:r>
          </w:p>
        </w:tc>
        <w:tc>
          <w:tcPr>
            <w:tcW w:w="3870" w:type="dxa"/>
          </w:tcPr>
          <w:p w14:paraId="2E769440" w14:textId="394EE9A1" w:rsidR="0080790D" w:rsidRDefault="0080790D" w:rsidP="0080790D">
            <w:r>
              <w:t>No IRMK found</w:t>
            </w:r>
          </w:p>
        </w:tc>
      </w:tr>
      <w:tr w:rsidR="0080790D" w14:paraId="64CBFF46" w14:textId="77777777" w:rsidTr="004B537D">
        <w:tc>
          <w:tcPr>
            <w:tcW w:w="2070" w:type="dxa"/>
          </w:tcPr>
          <w:p w14:paraId="457F38D5" w14:textId="252BAAD6" w:rsidR="0080790D" w:rsidRDefault="0080790D" w:rsidP="0080790D">
            <w:pPr>
              <w:jc w:val="center"/>
            </w:pPr>
            <w:r>
              <w:t>3</w:t>
            </w:r>
          </w:p>
        </w:tc>
        <w:tc>
          <w:tcPr>
            <w:tcW w:w="3870" w:type="dxa"/>
          </w:tcPr>
          <w:p w14:paraId="3CB41D12" w14:textId="55FD60E4" w:rsidR="0080790D" w:rsidRDefault="0080790D" w:rsidP="0080790D">
            <w:r>
              <w:t>Duplicate Key exists</w:t>
            </w:r>
          </w:p>
        </w:tc>
      </w:tr>
      <w:tr w:rsidR="0080790D" w14:paraId="55BF1BC5" w14:textId="77777777" w:rsidTr="004B537D">
        <w:tc>
          <w:tcPr>
            <w:tcW w:w="2070" w:type="dxa"/>
          </w:tcPr>
          <w:p w14:paraId="3B042185" w14:textId="4C2FF316" w:rsidR="0080790D" w:rsidRDefault="0080790D" w:rsidP="0080790D">
            <w:pPr>
              <w:jc w:val="center"/>
            </w:pPr>
            <w:r>
              <w:t>4</w:t>
            </w:r>
          </w:p>
        </w:tc>
        <w:tc>
          <w:tcPr>
            <w:tcW w:w="3870" w:type="dxa"/>
          </w:tcPr>
          <w:p w14:paraId="2886C84E" w14:textId="65D96962" w:rsidR="0080790D" w:rsidRDefault="0080790D" w:rsidP="0080790D">
            <w:r>
              <w:t>Key not random</w:t>
            </w:r>
          </w:p>
        </w:tc>
      </w:tr>
      <w:tr w:rsidR="0080790D" w14:paraId="2F44DA7F" w14:textId="77777777" w:rsidTr="004B537D">
        <w:tc>
          <w:tcPr>
            <w:tcW w:w="2070" w:type="dxa"/>
          </w:tcPr>
          <w:p w14:paraId="4FC3E0C7" w14:textId="40119783" w:rsidR="0080790D" w:rsidRDefault="0080790D" w:rsidP="0080790D">
            <w:pPr>
              <w:jc w:val="center"/>
            </w:pPr>
            <w:r>
              <w:t>5-255</w:t>
            </w:r>
          </w:p>
        </w:tc>
        <w:tc>
          <w:tcPr>
            <w:tcW w:w="3870" w:type="dxa"/>
          </w:tcPr>
          <w:p w14:paraId="28932024" w14:textId="259F0762" w:rsidR="0080790D" w:rsidRDefault="0080790D" w:rsidP="0080790D">
            <w:r>
              <w:t>Reserved</w:t>
            </w:r>
          </w:p>
        </w:tc>
      </w:tr>
    </w:tbl>
    <w:p w14:paraId="06AAB159" w14:textId="7C663B9D" w:rsidR="00FD284E" w:rsidRDefault="00FD284E"/>
    <w:p w14:paraId="7909E261" w14:textId="48A047A5" w:rsidR="00D077B6" w:rsidRDefault="00D077B6"/>
    <w:p w14:paraId="4F8AB129" w14:textId="6F3BE8D2" w:rsidR="005A7380" w:rsidRDefault="005A7380" w:rsidP="005A7380">
      <w:pPr>
        <w:rPr>
          <w:b/>
        </w:rPr>
      </w:pPr>
      <w:r w:rsidRPr="00303D38">
        <w:rPr>
          <w:b/>
        </w:rPr>
        <w:t>9.6.aa.</w:t>
      </w:r>
      <w:r>
        <w:rPr>
          <w:b/>
        </w:rPr>
        <w:t>6</w:t>
      </w:r>
      <w:r w:rsidRPr="00303D38">
        <w:rPr>
          <w:b/>
        </w:rPr>
        <w:t xml:space="preserve"> IRMK </w:t>
      </w:r>
      <w:r>
        <w:rPr>
          <w:b/>
        </w:rPr>
        <w:t>Check Request</w:t>
      </w:r>
      <w:r w:rsidRPr="00303D38">
        <w:rPr>
          <w:b/>
        </w:rPr>
        <w:t xml:space="preserve"> </w:t>
      </w:r>
    </w:p>
    <w:p w14:paraId="16BB4AB0" w14:textId="77777777" w:rsidR="005A7380" w:rsidRDefault="005A7380" w:rsidP="005A7380"/>
    <w:p w14:paraId="2A2CFEC8" w14:textId="62663D28" w:rsidR="005A7380" w:rsidRDefault="005A7380" w:rsidP="005A7380">
      <w:r>
        <w:t xml:space="preserve">The IRMK </w:t>
      </w:r>
      <w:r w:rsidR="00D45A59">
        <w:t xml:space="preserve">Check </w:t>
      </w:r>
      <w:r>
        <w:t>Request Action frame is transmitted by an AP to a non-AP STA when an AP reque</w:t>
      </w:r>
      <w:r w:rsidR="00D45A59">
        <w:t>sts the non-AP STA to provide an</w:t>
      </w:r>
      <w:r>
        <w:t xml:space="preserve"> IRMK</w:t>
      </w:r>
      <w:r w:rsidR="00D45A59">
        <w:t xml:space="preserve"> Check</w:t>
      </w:r>
      <w:r>
        <w:t>.  The format of the IRMK Request Action field is shown in Figure 9-</w:t>
      </w:r>
      <w:r w:rsidR="00D45A59">
        <w:t>jjj</w:t>
      </w:r>
      <w:r>
        <w:t>.</w:t>
      </w:r>
    </w:p>
    <w:p w14:paraId="1B370504" w14:textId="77777777" w:rsidR="005A7380" w:rsidRDefault="005A7380" w:rsidP="005A7380"/>
    <w:tbl>
      <w:tblPr>
        <w:tblStyle w:val="TableGrid"/>
        <w:tblW w:w="0" w:type="auto"/>
        <w:jc w:val="center"/>
        <w:tblLook w:val="04A0" w:firstRow="1" w:lastRow="0" w:firstColumn="1" w:lastColumn="0" w:noHBand="0" w:noVBand="1"/>
      </w:tblPr>
      <w:tblGrid>
        <w:gridCol w:w="1260"/>
        <w:gridCol w:w="2070"/>
      </w:tblGrid>
      <w:tr w:rsidR="00D45A59" w14:paraId="7F2FAB70" w14:textId="77777777" w:rsidTr="00C0233D">
        <w:trPr>
          <w:trHeight w:val="461"/>
          <w:jc w:val="center"/>
        </w:trPr>
        <w:tc>
          <w:tcPr>
            <w:tcW w:w="1260" w:type="dxa"/>
          </w:tcPr>
          <w:p w14:paraId="28C8336F" w14:textId="77777777" w:rsidR="00D45A59" w:rsidRDefault="00D45A59" w:rsidP="00C0233D">
            <w:pPr>
              <w:jc w:val="center"/>
            </w:pPr>
            <w:r>
              <w:lastRenderedPageBreak/>
              <w:t>Category</w:t>
            </w:r>
          </w:p>
        </w:tc>
        <w:tc>
          <w:tcPr>
            <w:tcW w:w="2070" w:type="dxa"/>
          </w:tcPr>
          <w:p w14:paraId="236A0005" w14:textId="77777777" w:rsidR="00D45A59" w:rsidRDefault="00D45A59" w:rsidP="00C0233D">
            <w:pPr>
              <w:jc w:val="center"/>
            </w:pPr>
            <w:r>
              <w:t>IRM Action</w:t>
            </w:r>
          </w:p>
        </w:tc>
      </w:tr>
    </w:tbl>
    <w:p w14:paraId="62D0F2E7" w14:textId="1383F71D" w:rsidR="005A7380" w:rsidRDefault="00D45A59" w:rsidP="005A7380">
      <w:r>
        <w:tab/>
      </w:r>
      <w:r>
        <w:tab/>
        <w:t>Octets:</w:t>
      </w:r>
      <w:r>
        <w:tab/>
        <w:t xml:space="preserve">      </w:t>
      </w:r>
      <w:r>
        <w:tab/>
      </w:r>
      <w:r w:rsidR="005A7380">
        <w:tab/>
      </w:r>
      <w:r w:rsidR="005A7380">
        <w:tab/>
        <w:t>1</w:t>
      </w:r>
      <w:r w:rsidR="005A7380">
        <w:tab/>
      </w:r>
      <w:r w:rsidR="005A7380">
        <w:tab/>
        <w:t>1</w:t>
      </w:r>
    </w:p>
    <w:p w14:paraId="050374A5" w14:textId="59D2623D" w:rsidR="005A7380" w:rsidRPr="00983A12" w:rsidRDefault="005A7380" w:rsidP="005A7380">
      <w:pPr>
        <w:jc w:val="center"/>
        <w:rPr>
          <w:b/>
        </w:rPr>
      </w:pPr>
      <w:r w:rsidRPr="00983A12">
        <w:rPr>
          <w:b/>
        </w:rPr>
        <w:t>Figure – 9-</w:t>
      </w:r>
      <w:r w:rsidR="00D45A59">
        <w:rPr>
          <w:b/>
        </w:rPr>
        <w:t>jjj</w:t>
      </w:r>
      <w:r w:rsidRPr="00983A12">
        <w:rPr>
          <w:b/>
        </w:rPr>
        <w:t>–IRM</w:t>
      </w:r>
      <w:r>
        <w:rPr>
          <w:b/>
        </w:rPr>
        <w:t xml:space="preserve">K </w:t>
      </w:r>
      <w:r w:rsidR="00D45A59">
        <w:rPr>
          <w:b/>
        </w:rPr>
        <w:t xml:space="preserve">Check </w:t>
      </w:r>
      <w:r>
        <w:rPr>
          <w:b/>
        </w:rPr>
        <w:t>Request Action field format</w:t>
      </w:r>
    </w:p>
    <w:p w14:paraId="709E808E" w14:textId="77777777" w:rsidR="005A7380" w:rsidRDefault="005A7380" w:rsidP="005A7380"/>
    <w:p w14:paraId="0BB6C4A5" w14:textId="77777777" w:rsidR="005A7380" w:rsidRDefault="005A7380" w:rsidP="005A7380">
      <w:r>
        <w:t>The Category field is defined in 9.4.1.1.1(Action field)</w:t>
      </w:r>
    </w:p>
    <w:p w14:paraId="7DA2A78F" w14:textId="77777777" w:rsidR="005A7380" w:rsidRDefault="005A7380" w:rsidP="005A7380"/>
    <w:p w14:paraId="64030CF0" w14:textId="77777777" w:rsidR="005A7380" w:rsidRDefault="005A7380" w:rsidP="005A7380">
      <w:r>
        <w:t>The IRM Action field is defined in Table 9-bbb in 9.6.aa.1 (General).</w:t>
      </w:r>
    </w:p>
    <w:p w14:paraId="641433EB" w14:textId="77777777" w:rsidR="005A7380" w:rsidRDefault="005A7380" w:rsidP="005A7380"/>
    <w:p w14:paraId="6BC719D2" w14:textId="1CD86A6E" w:rsidR="00D45A59" w:rsidRDefault="00D45A59" w:rsidP="00D45A59">
      <w:pPr>
        <w:rPr>
          <w:b/>
        </w:rPr>
      </w:pPr>
      <w:r w:rsidRPr="00303D38">
        <w:rPr>
          <w:b/>
        </w:rPr>
        <w:t>9.6.aa.</w:t>
      </w:r>
      <w:r>
        <w:rPr>
          <w:b/>
        </w:rPr>
        <w:t>7</w:t>
      </w:r>
      <w:r w:rsidRPr="00303D38">
        <w:rPr>
          <w:b/>
        </w:rPr>
        <w:t xml:space="preserve"> IRMK </w:t>
      </w:r>
      <w:r>
        <w:rPr>
          <w:b/>
        </w:rPr>
        <w:t>Check Response</w:t>
      </w:r>
    </w:p>
    <w:p w14:paraId="503678E3" w14:textId="77777777" w:rsidR="00D45A59" w:rsidRDefault="00D45A59" w:rsidP="00D45A59"/>
    <w:p w14:paraId="54C87002" w14:textId="62857EFB" w:rsidR="00D45A59" w:rsidRDefault="00D45A59" w:rsidP="00D45A59">
      <w:r>
        <w:t>The IRMK Check Response Action frame is transmitted from a non-AP STA to an AP in response to an IRMK Check Request Action frame.  The format of the IRMK Check Response Action field is shown in Figure 9-kkk.</w:t>
      </w:r>
    </w:p>
    <w:p w14:paraId="287DEADF" w14:textId="77777777" w:rsidR="00D45A59" w:rsidRDefault="00D45A59" w:rsidP="00D45A59"/>
    <w:tbl>
      <w:tblPr>
        <w:tblStyle w:val="TableGrid"/>
        <w:tblW w:w="0" w:type="auto"/>
        <w:tblInd w:w="2245" w:type="dxa"/>
        <w:tblLook w:val="04A0" w:firstRow="1" w:lastRow="0" w:firstColumn="1" w:lastColumn="0" w:noHBand="0" w:noVBand="1"/>
      </w:tblPr>
      <w:tblGrid>
        <w:gridCol w:w="1530"/>
        <w:gridCol w:w="1440"/>
        <w:gridCol w:w="1440"/>
      </w:tblGrid>
      <w:tr w:rsidR="00D45A59" w14:paraId="0748DA94" w14:textId="77777777" w:rsidTr="00C0233D">
        <w:tc>
          <w:tcPr>
            <w:tcW w:w="1530" w:type="dxa"/>
          </w:tcPr>
          <w:p w14:paraId="01A8474E" w14:textId="77777777" w:rsidR="00D45A59" w:rsidRDefault="00D45A59" w:rsidP="00C0233D">
            <w:r>
              <w:t>Category</w:t>
            </w:r>
          </w:p>
        </w:tc>
        <w:tc>
          <w:tcPr>
            <w:tcW w:w="1440" w:type="dxa"/>
          </w:tcPr>
          <w:p w14:paraId="2FC42A18" w14:textId="77777777" w:rsidR="00D45A59" w:rsidRDefault="00D45A59" w:rsidP="00C0233D">
            <w:r>
              <w:t>IRM Action</w:t>
            </w:r>
          </w:p>
        </w:tc>
        <w:tc>
          <w:tcPr>
            <w:tcW w:w="1440" w:type="dxa"/>
          </w:tcPr>
          <w:p w14:paraId="138F9B63" w14:textId="77777777" w:rsidR="00D45A59" w:rsidRDefault="00D45A59" w:rsidP="00C0233D">
            <w:r>
              <w:t>IRMK Check</w:t>
            </w:r>
          </w:p>
        </w:tc>
      </w:tr>
    </w:tbl>
    <w:p w14:paraId="10F6250A" w14:textId="77777777" w:rsidR="00D45A59" w:rsidRDefault="00D45A59" w:rsidP="00D45A59">
      <w:r>
        <w:tab/>
      </w:r>
      <w:r>
        <w:tab/>
        <w:t>Octets:</w:t>
      </w:r>
      <w:r>
        <w:tab/>
        <w:t xml:space="preserve">        1</w:t>
      </w:r>
      <w:r>
        <w:tab/>
      </w:r>
      <w:r>
        <w:tab/>
      </w:r>
      <w:r>
        <w:tab/>
        <w:t>1</w:t>
      </w:r>
      <w:r>
        <w:tab/>
      </w:r>
      <w:r>
        <w:tab/>
        <w:t>2</w:t>
      </w:r>
    </w:p>
    <w:p w14:paraId="4DF7B47B" w14:textId="350F7D42" w:rsidR="00D45A59" w:rsidRPr="00983A12" w:rsidRDefault="00D45A59" w:rsidP="00D45A59">
      <w:pPr>
        <w:jc w:val="center"/>
        <w:rPr>
          <w:b/>
        </w:rPr>
      </w:pPr>
      <w:r w:rsidRPr="00983A12">
        <w:rPr>
          <w:b/>
        </w:rPr>
        <w:t>Figure – 9-</w:t>
      </w:r>
      <w:r>
        <w:rPr>
          <w:b/>
        </w:rPr>
        <w:t>kkk</w:t>
      </w:r>
      <w:r w:rsidRPr="00983A12">
        <w:rPr>
          <w:b/>
        </w:rPr>
        <w:t xml:space="preserve"> – IRM</w:t>
      </w:r>
      <w:r>
        <w:rPr>
          <w:b/>
        </w:rPr>
        <w:t>K Confirm Action field format</w:t>
      </w:r>
    </w:p>
    <w:p w14:paraId="32D3AB96" w14:textId="77777777" w:rsidR="00D45A59" w:rsidRDefault="00D45A59" w:rsidP="00D45A59"/>
    <w:p w14:paraId="7D6A7401" w14:textId="77777777" w:rsidR="00D45A59" w:rsidRDefault="00D45A59" w:rsidP="00D45A59">
      <w:r>
        <w:t>The Category field is defined in 9.4.1.1.1(Action field)</w:t>
      </w:r>
    </w:p>
    <w:p w14:paraId="77F13462" w14:textId="77777777" w:rsidR="00D45A59" w:rsidRDefault="00D45A59" w:rsidP="00D45A59"/>
    <w:p w14:paraId="7B7394B3" w14:textId="77777777" w:rsidR="00D45A59" w:rsidRDefault="00D45A59" w:rsidP="00D45A59">
      <w:r>
        <w:t>The IRM Action field is defined in Table 9-bbb in 9.6.aa.1 (General).</w:t>
      </w:r>
    </w:p>
    <w:p w14:paraId="1C1C9609" w14:textId="77777777" w:rsidR="00D45A59" w:rsidRDefault="00D45A59" w:rsidP="00D45A59"/>
    <w:p w14:paraId="0FB48641" w14:textId="36CA2B27" w:rsidR="00D45A59" w:rsidRDefault="00D45A59" w:rsidP="00D45A59">
      <w:r>
        <w:t>The IRM Check field is defined in 9.2.4.xxx.1.</w:t>
      </w:r>
    </w:p>
    <w:p w14:paraId="3CC9647E" w14:textId="77777777" w:rsidR="00D45A59" w:rsidRDefault="00D45A59" w:rsidP="00D45A59"/>
    <w:p w14:paraId="06AC3C01" w14:textId="77777777" w:rsidR="005A7380" w:rsidRPr="00D45A59" w:rsidRDefault="005A7380" w:rsidP="00E345F4">
      <w:pPr>
        <w:pStyle w:val="Bulleted"/>
        <w:tabs>
          <w:tab w:val="clear" w:pos="360"/>
          <w:tab w:val="left" w:pos="1540"/>
          <w:tab w:val="left" w:pos="2160"/>
        </w:tabs>
        <w:suppressAutoHyphens/>
        <w:spacing w:line="240" w:lineRule="auto"/>
        <w:ind w:left="0" w:firstLine="0"/>
        <w:rPr>
          <w:rFonts w:eastAsia="Times New Roman"/>
          <w:sz w:val="22"/>
        </w:rPr>
      </w:pPr>
    </w:p>
    <w:p w14:paraId="154DD0A6" w14:textId="77777777" w:rsidR="005A7380" w:rsidRDefault="005A7380" w:rsidP="00E345F4">
      <w:pPr>
        <w:pStyle w:val="Bulleted"/>
        <w:tabs>
          <w:tab w:val="clear" w:pos="360"/>
          <w:tab w:val="left" w:pos="1540"/>
          <w:tab w:val="left" w:pos="2160"/>
        </w:tabs>
        <w:suppressAutoHyphens/>
        <w:spacing w:line="240" w:lineRule="auto"/>
        <w:ind w:left="0" w:firstLine="0"/>
        <w:rPr>
          <w:rFonts w:eastAsia="Times New Roman"/>
          <w:i/>
          <w:sz w:val="22"/>
        </w:rPr>
      </w:pPr>
    </w:p>
    <w:p w14:paraId="070B09A8" w14:textId="77777777" w:rsidR="005A7380" w:rsidRDefault="005A7380" w:rsidP="00E345F4">
      <w:pPr>
        <w:pStyle w:val="Bulleted"/>
        <w:tabs>
          <w:tab w:val="clear" w:pos="360"/>
          <w:tab w:val="left" w:pos="1540"/>
          <w:tab w:val="left" w:pos="2160"/>
        </w:tabs>
        <w:suppressAutoHyphens/>
        <w:spacing w:line="240" w:lineRule="auto"/>
        <w:ind w:left="0" w:firstLine="0"/>
        <w:rPr>
          <w:rFonts w:eastAsia="Times New Roman"/>
          <w:i/>
          <w:sz w:val="22"/>
        </w:rPr>
      </w:pPr>
    </w:p>
    <w:p w14:paraId="743FC244" w14:textId="09907CA9" w:rsidR="00E345F4" w:rsidRPr="00E345F4" w:rsidRDefault="00E345F4" w:rsidP="00E345F4">
      <w:pPr>
        <w:pStyle w:val="Bulleted"/>
        <w:tabs>
          <w:tab w:val="clear" w:pos="360"/>
          <w:tab w:val="left" w:pos="1540"/>
          <w:tab w:val="left" w:pos="2160"/>
        </w:tabs>
        <w:suppressAutoHyphens/>
        <w:spacing w:line="240" w:lineRule="auto"/>
        <w:ind w:left="0" w:firstLine="0"/>
        <w:rPr>
          <w:rFonts w:eastAsia="Times New Roman"/>
          <w:i/>
          <w:sz w:val="22"/>
        </w:rPr>
      </w:pPr>
      <w:r w:rsidRPr="00E345F4">
        <w:rPr>
          <w:rFonts w:eastAsia="Times New Roman"/>
          <w:i/>
          <w:sz w:val="22"/>
        </w:rPr>
        <w:t xml:space="preserve">Add a new </w:t>
      </w:r>
      <w:proofErr w:type="spellStart"/>
      <w:r w:rsidRPr="00E345F4">
        <w:rPr>
          <w:rFonts w:eastAsia="Times New Roman"/>
          <w:i/>
          <w:sz w:val="22"/>
        </w:rPr>
        <w:t>subclause</w:t>
      </w:r>
      <w:proofErr w:type="spellEnd"/>
      <w:r w:rsidRPr="00E345F4">
        <w:rPr>
          <w:rFonts w:eastAsia="Times New Roman"/>
          <w:i/>
          <w:sz w:val="22"/>
        </w:rPr>
        <w:t xml:space="preserve"> at the end of clause 11 (MLME)</w:t>
      </w:r>
    </w:p>
    <w:p w14:paraId="47E96260" w14:textId="7EBF2998" w:rsidR="00E345F4" w:rsidRDefault="00E345F4"/>
    <w:p w14:paraId="06AB9D11" w14:textId="4AB5840B" w:rsidR="0029055C" w:rsidRPr="0029055C" w:rsidRDefault="0029055C">
      <w:pPr>
        <w:rPr>
          <w:b/>
        </w:rPr>
      </w:pPr>
      <w:r w:rsidRPr="0029055C">
        <w:rPr>
          <w:b/>
        </w:rPr>
        <w:t>11.xx Identifiable random MAC (IRM) operation</w:t>
      </w:r>
    </w:p>
    <w:p w14:paraId="3BC956E6" w14:textId="77777777" w:rsidR="00D81E76" w:rsidRDefault="00D81E76" w:rsidP="0029055C">
      <w:pPr>
        <w:pStyle w:val="Bulleted"/>
        <w:tabs>
          <w:tab w:val="clear" w:pos="360"/>
          <w:tab w:val="left" w:pos="1540"/>
          <w:tab w:val="left" w:pos="2160"/>
        </w:tabs>
        <w:suppressAutoHyphens/>
        <w:spacing w:line="240" w:lineRule="auto"/>
        <w:ind w:left="0" w:firstLine="0"/>
        <w:rPr>
          <w:w w:val="100"/>
          <w:sz w:val="22"/>
          <w:szCs w:val="20"/>
          <w:lang w:val="en-GB"/>
        </w:rPr>
      </w:pPr>
    </w:p>
    <w:p w14:paraId="274ECDD6" w14:textId="1F305C92" w:rsidR="00D81E76" w:rsidRPr="00D81E76" w:rsidRDefault="00D81E76" w:rsidP="0029055C">
      <w:pPr>
        <w:pStyle w:val="Bulleted"/>
        <w:tabs>
          <w:tab w:val="clear" w:pos="360"/>
          <w:tab w:val="left" w:pos="1540"/>
          <w:tab w:val="left" w:pos="2160"/>
        </w:tabs>
        <w:suppressAutoHyphens/>
        <w:spacing w:line="240" w:lineRule="auto"/>
        <w:ind w:left="0" w:firstLine="0"/>
        <w:rPr>
          <w:b/>
          <w:w w:val="100"/>
          <w:sz w:val="22"/>
          <w:szCs w:val="20"/>
          <w:lang w:val="en-GB"/>
        </w:rPr>
      </w:pPr>
      <w:r w:rsidRPr="00D81E76">
        <w:rPr>
          <w:b/>
          <w:w w:val="100"/>
          <w:sz w:val="22"/>
          <w:szCs w:val="20"/>
          <w:lang w:val="en-GB"/>
        </w:rPr>
        <w:t>11.xx.1 General</w:t>
      </w:r>
    </w:p>
    <w:p w14:paraId="1D5C156C" w14:textId="77777777" w:rsidR="00D81E76" w:rsidRDefault="00D81E76" w:rsidP="0029055C">
      <w:pPr>
        <w:pStyle w:val="Bulleted"/>
        <w:tabs>
          <w:tab w:val="clear" w:pos="360"/>
          <w:tab w:val="left" w:pos="1540"/>
          <w:tab w:val="left" w:pos="2160"/>
        </w:tabs>
        <w:suppressAutoHyphens/>
        <w:spacing w:line="240" w:lineRule="auto"/>
        <w:ind w:left="0" w:firstLine="0"/>
        <w:rPr>
          <w:w w:val="100"/>
          <w:sz w:val="22"/>
          <w:szCs w:val="20"/>
          <w:lang w:val="en-GB"/>
        </w:rPr>
      </w:pPr>
    </w:p>
    <w:p w14:paraId="5D483FC6" w14:textId="163A41CE" w:rsidR="0029055C" w:rsidRPr="00B04B9A" w:rsidRDefault="0029055C" w:rsidP="0029055C">
      <w:pPr>
        <w:pStyle w:val="Bulleted"/>
        <w:tabs>
          <w:tab w:val="clear" w:pos="360"/>
          <w:tab w:val="left" w:pos="1540"/>
          <w:tab w:val="left" w:pos="2160"/>
        </w:tabs>
        <w:suppressAutoHyphens/>
        <w:spacing w:line="240" w:lineRule="auto"/>
        <w:ind w:left="0" w:firstLine="0"/>
        <w:rPr>
          <w:w w:val="100"/>
          <w:sz w:val="22"/>
          <w:lang w:val="en-GB"/>
        </w:rPr>
      </w:pPr>
      <w:r w:rsidRPr="00B04B9A">
        <w:rPr>
          <w:w w:val="100"/>
          <w:sz w:val="22"/>
          <w:lang w:val="en-GB"/>
        </w:rPr>
        <w:t>To mitigate tracking and traffic analysis, a non-AP STA may randomly change its MAC address (see 4.5.4.10)</w:t>
      </w:r>
      <w:r w:rsidR="00D81E76" w:rsidRPr="00B04B9A">
        <w:rPr>
          <w:w w:val="100"/>
          <w:sz w:val="22"/>
          <w:lang w:val="en-GB"/>
        </w:rPr>
        <w:t xml:space="preserve">. </w:t>
      </w:r>
      <w:r w:rsidRPr="00B04B9A">
        <w:rPr>
          <w:w w:val="100"/>
          <w:sz w:val="22"/>
          <w:lang w:val="en-GB"/>
        </w:rPr>
        <w:t xml:space="preserve">For some services, however, it </w:t>
      </w:r>
      <w:r w:rsidR="00B814F4" w:rsidRPr="00B04B9A">
        <w:rPr>
          <w:w w:val="100"/>
          <w:sz w:val="22"/>
          <w:lang w:val="en-GB"/>
        </w:rPr>
        <w:t>may be</w:t>
      </w:r>
      <w:r w:rsidRPr="00B04B9A">
        <w:rPr>
          <w:w w:val="100"/>
          <w:sz w:val="22"/>
          <w:lang w:val="en-GB"/>
        </w:rPr>
        <w:t xml:space="preserve"> desirable </w:t>
      </w:r>
      <w:r w:rsidR="00B814F4" w:rsidRPr="00B04B9A">
        <w:rPr>
          <w:w w:val="100"/>
          <w:sz w:val="22"/>
          <w:lang w:val="en-GB"/>
        </w:rPr>
        <w:t xml:space="preserve">to the user that </w:t>
      </w:r>
      <w:r w:rsidRPr="00B04B9A">
        <w:rPr>
          <w:w w:val="100"/>
          <w:sz w:val="22"/>
          <w:lang w:val="en-GB"/>
        </w:rPr>
        <w:t xml:space="preserve">the non-AP STA </w:t>
      </w:r>
      <w:r w:rsidR="00B814F4" w:rsidRPr="00B04B9A">
        <w:rPr>
          <w:w w:val="100"/>
          <w:sz w:val="22"/>
          <w:lang w:val="en-GB"/>
        </w:rPr>
        <w:t>is identified by the AP and network services.</w:t>
      </w:r>
      <w:r w:rsidRPr="00B04B9A">
        <w:rPr>
          <w:w w:val="100"/>
          <w:sz w:val="22"/>
          <w:lang w:val="en-GB"/>
        </w:rPr>
        <w:t xml:space="preserve"> </w:t>
      </w:r>
      <w:r w:rsidR="00B814F4" w:rsidRPr="00B04B9A">
        <w:rPr>
          <w:w w:val="100"/>
          <w:sz w:val="22"/>
          <w:lang w:val="en-GB"/>
        </w:rPr>
        <w:t xml:space="preserve"> </w:t>
      </w:r>
      <w:r w:rsidR="00D81E76" w:rsidRPr="00B04B9A">
        <w:rPr>
          <w:w w:val="100"/>
          <w:sz w:val="22"/>
          <w:lang w:val="en-GB"/>
        </w:rPr>
        <w:t xml:space="preserve">IRM </w:t>
      </w:r>
      <w:r w:rsidR="00BB0679" w:rsidRPr="00B04B9A">
        <w:rPr>
          <w:w w:val="100"/>
          <w:sz w:val="22"/>
          <w:lang w:val="en-GB"/>
        </w:rPr>
        <w:t>operation enables</w:t>
      </w:r>
      <w:r w:rsidR="00D81E76" w:rsidRPr="00B04B9A">
        <w:rPr>
          <w:w w:val="100"/>
          <w:sz w:val="22"/>
          <w:lang w:val="en-GB"/>
        </w:rPr>
        <w:t xml:space="preserve"> a non-AP STA to use a</w:t>
      </w:r>
      <w:r w:rsidR="00B04B9A">
        <w:rPr>
          <w:w w:val="100"/>
          <w:sz w:val="22"/>
          <w:lang w:val="en-GB"/>
        </w:rPr>
        <w:t>n identifiable</w:t>
      </w:r>
      <w:r w:rsidR="00D81E76" w:rsidRPr="00B04B9A">
        <w:rPr>
          <w:w w:val="100"/>
          <w:sz w:val="22"/>
          <w:lang w:val="en-GB"/>
        </w:rPr>
        <w:t xml:space="preserve"> random MAC ad</w:t>
      </w:r>
      <w:r w:rsidR="00BB7A0F">
        <w:rPr>
          <w:w w:val="100"/>
          <w:sz w:val="22"/>
          <w:lang w:val="en-GB"/>
        </w:rPr>
        <w:t>dress for every (re)association</w:t>
      </w:r>
      <w:r w:rsidR="00D81E76" w:rsidRPr="00B04B9A">
        <w:rPr>
          <w:w w:val="100"/>
          <w:sz w:val="22"/>
          <w:lang w:val="en-GB"/>
        </w:rPr>
        <w:t xml:space="preserve">. </w:t>
      </w:r>
      <w:r w:rsidR="00BB7A0F">
        <w:rPr>
          <w:w w:val="100"/>
          <w:sz w:val="22"/>
          <w:lang w:val="en-GB"/>
        </w:rPr>
        <w:t xml:space="preserve"> An AP can then store a list of identified non-AP STAs and a non-AP STA can store a list of identities and A</w:t>
      </w:r>
      <w:r w:rsidR="00B44011">
        <w:rPr>
          <w:w w:val="100"/>
          <w:sz w:val="22"/>
          <w:lang w:val="en-GB"/>
        </w:rPr>
        <w:t>P</w:t>
      </w:r>
      <w:r w:rsidR="00BB7A0F">
        <w:rPr>
          <w:w w:val="100"/>
          <w:sz w:val="22"/>
          <w:lang w:val="en-GB"/>
        </w:rPr>
        <w:t>s.</w:t>
      </w:r>
    </w:p>
    <w:p w14:paraId="4356B7A2" w14:textId="77777777" w:rsidR="0029055C" w:rsidRPr="00BB0679" w:rsidRDefault="0029055C" w:rsidP="0029055C">
      <w:pPr>
        <w:pStyle w:val="Bulleted"/>
        <w:tabs>
          <w:tab w:val="clear" w:pos="360"/>
          <w:tab w:val="left" w:pos="1540"/>
          <w:tab w:val="left" w:pos="2160"/>
        </w:tabs>
        <w:suppressAutoHyphens/>
        <w:spacing w:line="240" w:lineRule="auto"/>
        <w:ind w:left="0" w:firstLine="0"/>
        <w:rPr>
          <w:w w:val="100"/>
          <w:lang w:val="en-GB"/>
        </w:rPr>
      </w:pPr>
    </w:p>
    <w:p w14:paraId="348B4DEE" w14:textId="5808D151" w:rsidR="001643F9" w:rsidRDefault="00D81E76" w:rsidP="00D81E76">
      <w:pPr>
        <w:rPr>
          <w:szCs w:val="24"/>
        </w:rPr>
      </w:pPr>
      <w:r w:rsidRPr="005371A1">
        <w:rPr>
          <w:szCs w:val="24"/>
        </w:rPr>
        <w:t xml:space="preserve">A non-AP STA advertises support for IRM by setting the IRM Capability subfield to 1 in the Extended </w:t>
      </w:r>
      <w:proofErr w:type="spellStart"/>
      <w:r w:rsidRPr="005371A1">
        <w:rPr>
          <w:szCs w:val="24"/>
        </w:rPr>
        <w:t>Capabilites</w:t>
      </w:r>
      <w:proofErr w:type="spellEnd"/>
      <w:r w:rsidRPr="005371A1">
        <w:rPr>
          <w:szCs w:val="24"/>
        </w:rPr>
        <w:t xml:space="preserve"> element in Probe Request</w:t>
      </w:r>
      <w:r w:rsidR="00493C21" w:rsidRPr="005371A1">
        <w:rPr>
          <w:szCs w:val="24"/>
        </w:rPr>
        <w:t xml:space="preserve">, Association Request and </w:t>
      </w:r>
      <w:proofErr w:type="spellStart"/>
      <w:r w:rsidR="00493C21" w:rsidRPr="005371A1">
        <w:rPr>
          <w:szCs w:val="24"/>
        </w:rPr>
        <w:t>Reassociation</w:t>
      </w:r>
      <w:proofErr w:type="spellEnd"/>
      <w:r w:rsidR="00493C21" w:rsidRPr="005371A1">
        <w:rPr>
          <w:szCs w:val="24"/>
        </w:rPr>
        <w:t xml:space="preserve"> Request</w:t>
      </w:r>
      <w:r w:rsidRPr="005371A1">
        <w:rPr>
          <w:szCs w:val="24"/>
        </w:rPr>
        <w:t xml:space="preserve"> </w:t>
      </w:r>
      <w:r w:rsidR="00493C21" w:rsidRPr="005371A1">
        <w:rPr>
          <w:szCs w:val="24"/>
        </w:rPr>
        <w:t>frames.</w:t>
      </w:r>
      <w:r w:rsidR="00010B56">
        <w:rPr>
          <w:szCs w:val="24"/>
        </w:rPr>
        <w:t xml:space="preserve">  </w:t>
      </w:r>
      <w:r w:rsidR="00280236">
        <w:rPr>
          <w:szCs w:val="24"/>
        </w:rPr>
        <w:t>A non-AP STA includes an</w:t>
      </w:r>
      <w:r w:rsidR="00B04B9A">
        <w:rPr>
          <w:szCs w:val="24"/>
        </w:rPr>
        <w:t xml:space="preserve"> IRM element in </w:t>
      </w:r>
      <w:r w:rsidR="00B04B9A" w:rsidRPr="005371A1">
        <w:rPr>
          <w:szCs w:val="24"/>
        </w:rPr>
        <w:t>its</w:t>
      </w:r>
      <w:r w:rsidR="00B04B9A">
        <w:rPr>
          <w:szCs w:val="24"/>
        </w:rPr>
        <w:t xml:space="preserve"> </w:t>
      </w:r>
      <w:r w:rsidR="00B04B9A" w:rsidRPr="005371A1">
        <w:rPr>
          <w:szCs w:val="24"/>
        </w:rPr>
        <w:t xml:space="preserve">Association Request and </w:t>
      </w:r>
      <w:proofErr w:type="spellStart"/>
      <w:r w:rsidR="00B04B9A" w:rsidRPr="005371A1">
        <w:rPr>
          <w:szCs w:val="24"/>
        </w:rPr>
        <w:t>Reassociation</w:t>
      </w:r>
      <w:proofErr w:type="spellEnd"/>
      <w:r w:rsidR="00B04B9A" w:rsidRPr="005371A1">
        <w:rPr>
          <w:szCs w:val="24"/>
        </w:rPr>
        <w:t xml:space="preserve"> Request frames</w:t>
      </w:r>
      <w:r w:rsidR="00B04B9A">
        <w:rPr>
          <w:szCs w:val="24"/>
        </w:rPr>
        <w:t>.</w:t>
      </w:r>
      <w:r w:rsidR="00BB7A0F" w:rsidRPr="00BB7A0F">
        <w:rPr>
          <w:szCs w:val="24"/>
        </w:rPr>
        <w:t xml:space="preserve"> </w:t>
      </w:r>
      <w:r w:rsidR="00BB7A0F" w:rsidRPr="005371A1">
        <w:rPr>
          <w:szCs w:val="24"/>
        </w:rPr>
        <w:t xml:space="preserve">An AP advertises support for IRM by setting the IRM Capability subfield to 1 in the Extended </w:t>
      </w:r>
      <w:proofErr w:type="spellStart"/>
      <w:r w:rsidR="00BB7A0F" w:rsidRPr="005371A1">
        <w:rPr>
          <w:szCs w:val="24"/>
        </w:rPr>
        <w:t>Capabilites</w:t>
      </w:r>
      <w:proofErr w:type="spellEnd"/>
      <w:r w:rsidR="00BB7A0F" w:rsidRPr="005371A1">
        <w:rPr>
          <w:szCs w:val="24"/>
        </w:rPr>
        <w:t xml:space="preserve"> element in its Beacon and Probe Response frames.  </w:t>
      </w:r>
    </w:p>
    <w:p w14:paraId="6C095E8C" w14:textId="77777777" w:rsidR="00B04B9A" w:rsidRDefault="00B04B9A" w:rsidP="00D81E76">
      <w:pPr>
        <w:rPr>
          <w:sz w:val="24"/>
          <w:szCs w:val="24"/>
        </w:rPr>
      </w:pPr>
    </w:p>
    <w:p w14:paraId="7A7DD0A5" w14:textId="384D1AF2" w:rsidR="00010B56" w:rsidRDefault="00010B56" w:rsidP="00D81E76">
      <w:pPr>
        <w:rPr>
          <w:sz w:val="24"/>
          <w:szCs w:val="24"/>
        </w:rPr>
      </w:pPr>
      <w:r>
        <w:t xml:space="preserve">To indicate that the non-AP STA intends to be identifiable, </w:t>
      </w:r>
      <w:r w:rsidR="00B04B9A">
        <w:t>the non-AP STA includes</w:t>
      </w:r>
      <w:r w:rsidR="00280236">
        <w:t>,</w:t>
      </w:r>
      <w:r w:rsidR="00B04B9A">
        <w:t xml:space="preserve"> i</w:t>
      </w:r>
      <w:r>
        <w:t>n the IRM element</w:t>
      </w:r>
      <w:r w:rsidR="00280236">
        <w:t>,</w:t>
      </w:r>
      <w:r w:rsidR="00B04B9A">
        <w:t xml:space="preserve"> </w:t>
      </w:r>
      <w:r w:rsidR="00280236">
        <w:t xml:space="preserve">the IRM Hash field </w:t>
      </w:r>
      <w:r w:rsidR="00B04B9A">
        <w:t>and sets the IRM Indicator field to “Unknown”, “Known”, or “Change”</w:t>
      </w:r>
      <w:r>
        <w:t xml:space="preserve">.  </w:t>
      </w:r>
      <w:r w:rsidR="00F375E0">
        <w:rPr>
          <w:szCs w:val="24"/>
        </w:rPr>
        <w:t>If the non-AP STA</w:t>
      </w:r>
      <w:r w:rsidR="00F375E0" w:rsidRPr="002066D2">
        <w:rPr>
          <w:szCs w:val="24"/>
        </w:rPr>
        <w:t xml:space="preserve"> includes an IRM Hash</w:t>
      </w:r>
      <w:r w:rsidR="00F375E0">
        <w:rPr>
          <w:szCs w:val="24"/>
        </w:rPr>
        <w:t xml:space="preserve"> field</w:t>
      </w:r>
      <w:r w:rsidR="00B44011">
        <w:rPr>
          <w:szCs w:val="24"/>
        </w:rPr>
        <w:t>,</w:t>
      </w:r>
      <w:r w:rsidR="00F375E0">
        <w:rPr>
          <w:szCs w:val="24"/>
        </w:rPr>
        <w:t xml:space="preserve"> the randomized MAC address is an IRM Address (IRMA).  If the non-AP STA intends that it not be identifiable, t</w:t>
      </w:r>
      <w:r w:rsidR="00F375E0" w:rsidRPr="002066D2">
        <w:rPr>
          <w:szCs w:val="24"/>
        </w:rPr>
        <w:t xml:space="preserve">he IRM element </w:t>
      </w:r>
      <w:r w:rsidR="00F375E0">
        <w:rPr>
          <w:szCs w:val="24"/>
        </w:rPr>
        <w:t xml:space="preserve">does not </w:t>
      </w:r>
      <w:r w:rsidR="00F375E0" w:rsidRPr="002066D2">
        <w:rPr>
          <w:szCs w:val="24"/>
        </w:rPr>
        <w:t>include an IRM Hash</w:t>
      </w:r>
      <w:r w:rsidR="00F375E0">
        <w:rPr>
          <w:szCs w:val="24"/>
        </w:rPr>
        <w:t xml:space="preserve"> field and the IRM Indicator field is set to “Private”. </w:t>
      </w:r>
    </w:p>
    <w:p w14:paraId="1A4F8EFB" w14:textId="77777777" w:rsidR="00010B56" w:rsidRPr="00BB0679" w:rsidRDefault="00010B56" w:rsidP="00D81E76">
      <w:pPr>
        <w:rPr>
          <w:sz w:val="24"/>
          <w:szCs w:val="24"/>
        </w:rPr>
      </w:pPr>
    </w:p>
    <w:p w14:paraId="13B7AD43" w14:textId="0A6AF16F" w:rsidR="001643F9" w:rsidRDefault="00F375E0" w:rsidP="00D81E76">
      <w:pPr>
        <w:rPr>
          <w:szCs w:val="24"/>
        </w:rPr>
      </w:pPr>
      <w:r>
        <w:rPr>
          <w:szCs w:val="24"/>
        </w:rPr>
        <w:t>If the non-AP STA intends that it be identifiable,</w:t>
      </w:r>
      <w:r w:rsidRPr="002066D2">
        <w:rPr>
          <w:szCs w:val="24"/>
        </w:rPr>
        <w:t xml:space="preserve"> </w:t>
      </w:r>
      <w:r w:rsidR="00BB7A0F">
        <w:rPr>
          <w:szCs w:val="24"/>
        </w:rPr>
        <w:t xml:space="preserve">and the IRM element </w:t>
      </w:r>
      <w:r w:rsidR="00BB7A0F" w:rsidRPr="002066D2">
        <w:rPr>
          <w:szCs w:val="24"/>
        </w:rPr>
        <w:t>includes an IRM Hash</w:t>
      </w:r>
      <w:r w:rsidR="00BB7A0F">
        <w:rPr>
          <w:szCs w:val="24"/>
        </w:rPr>
        <w:t xml:space="preserve"> field, </w:t>
      </w:r>
      <w:r>
        <w:rPr>
          <w:szCs w:val="24"/>
        </w:rPr>
        <w:t>the</w:t>
      </w:r>
      <w:r w:rsidR="001643F9" w:rsidRPr="002066D2">
        <w:rPr>
          <w:szCs w:val="24"/>
        </w:rPr>
        <w:t xml:space="preserve"> non-AP STA generates a</w:t>
      </w:r>
      <w:r w:rsidR="005371A1">
        <w:rPr>
          <w:szCs w:val="24"/>
        </w:rPr>
        <w:t xml:space="preserve"> 128-bit</w:t>
      </w:r>
      <w:r w:rsidR="001643F9" w:rsidRPr="002066D2">
        <w:rPr>
          <w:szCs w:val="24"/>
        </w:rPr>
        <w:t xml:space="preserve"> IRM</w:t>
      </w:r>
      <w:r>
        <w:rPr>
          <w:szCs w:val="24"/>
        </w:rPr>
        <w:t xml:space="preserve"> key (IRMK)</w:t>
      </w:r>
      <w:r w:rsidR="001643F9" w:rsidRPr="002066D2">
        <w:rPr>
          <w:szCs w:val="24"/>
        </w:rPr>
        <w:t xml:space="preserve"> which may be constant or may var</w:t>
      </w:r>
      <w:r w:rsidR="00B04B9A">
        <w:rPr>
          <w:szCs w:val="24"/>
        </w:rPr>
        <w:t xml:space="preserve">y for each SSID or AP or ESS.  In </w:t>
      </w:r>
      <w:r w:rsidR="00B04B9A">
        <w:rPr>
          <w:szCs w:val="24"/>
        </w:rPr>
        <w:lastRenderedPageBreak/>
        <w:t xml:space="preserve">an Association Request or </w:t>
      </w:r>
      <w:proofErr w:type="spellStart"/>
      <w:r w:rsidR="00B04B9A">
        <w:rPr>
          <w:szCs w:val="24"/>
        </w:rPr>
        <w:t>Reassociation</w:t>
      </w:r>
      <w:proofErr w:type="spellEnd"/>
      <w:r w:rsidR="00B04B9A">
        <w:rPr>
          <w:szCs w:val="24"/>
        </w:rPr>
        <w:t xml:space="preserve"> Request</w:t>
      </w:r>
      <w:r>
        <w:rPr>
          <w:szCs w:val="24"/>
        </w:rPr>
        <w:t>,</w:t>
      </w:r>
      <w:r w:rsidR="00B04B9A" w:rsidRPr="002066D2">
        <w:rPr>
          <w:szCs w:val="24"/>
        </w:rPr>
        <w:t xml:space="preserve"> </w:t>
      </w:r>
      <w:r>
        <w:rPr>
          <w:szCs w:val="24"/>
        </w:rPr>
        <w:t>t</w:t>
      </w:r>
      <w:r w:rsidR="001643F9" w:rsidRPr="002066D2">
        <w:rPr>
          <w:szCs w:val="24"/>
        </w:rPr>
        <w:t xml:space="preserve">he </w:t>
      </w:r>
      <w:r w:rsidR="00BB0679" w:rsidRPr="002066D2">
        <w:rPr>
          <w:szCs w:val="24"/>
        </w:rPr>
        <w:t xml:space="preserve">non-AP STA </w:t>
      </w:r>
      <w:r w:rsidR="001643F9" w:rsidRPr="002066D2">
        <w:rPr>
          <w:szCs w:val="24"/>
        </w:rPr>
        <w:t xml:space="preserve">uses </w:t>
      </w:r>
      <w:r w:rsidR="00BB7A0F">
        <w:rPr>
          <w:szCs w:val="24"/>
        </w:rPr>
        <w:t xml:space="preserve">an </w:t>
      </w:r>
      <w:r w:rsidR="00B04B9A">
        <w:rPr>
          <w:szCs w:val="24"/>
        </w:rPr>
        <w:t xml:space="preserve">IRMA </w:t>
      </w:r>
      <w:r w:rsidR="001643F9" w:rsidRPr="002066D2">
        <w:rPr>
          <w:szCs w:val="24"/>
        </w:rPr>
        <w:t xml:space="preserve">as </w:t>
      </w:r>
      <w:r w:rsidR="00B04B9A">
        <w:rPr>
          <w:szCs w:val="24"/>
        </w:rPr>
        <w:t>the</w:t>
      </w:r>
      <w:r w:rsidR="001643F9" w:rsidRPr="002066D2">
        <w:rPr>
          <w:szCs w:val="24"/>
        </w:rPr>
        <w:t xml:space="preserve"> TA, and </w:t>
      </w:r>
      <w:r>
        <w:rPr>
          <w:szCs w:val="24"/>
        </w:rPr>
        <w:t xml:space="preserve">includes the </w:t>
      </w:r>
      <w:r w:rsidR="001643F9" w:rsidRPr="002066D2">
        <w:rPr>
          <w:szCs w:val="24"/>
        </w:rPr>
        <w:t>IRM element</w:t>
      </w:r>
      <w:r>
        <w:rPr>
          <w:szCs w:val="24"/>
        </w:rPr>
        <w:t xml:space="preserve"> with an IRM Hash field and optionally an IRMK Check field</w:t>
      </w:r>
      <w:r w:rsidR="001643F9" w:rsidRPr="002066D2">
        <w:rPr>
          <w:szCs w:val="24"/>
        </w:rPr>
        <w:t xml:space="preserve">.  The IRM Hash </w:t>
      </w:r>
      <w:r w:rsidR="00BB7A0F">
        <w:rPr>
          <w:szCs w:val="24"/>
        </w:rPr>
        <w:t xml:space="preserve">field </w:t>
      </w:r>
      <w:r w:rsidR="00393182">
        <w:rPr>
          <w:szCs w:val="24"/>
        </w:rPr>
        <w:t xml:space="preserve">value </w:t>
      </w:r>
      <w:r w:rsidR="001643F9" w:rsidRPr="002066D2">
        <w:rPr>
          <w:szCs w:val="24"/>
        </w:rPr>
        <w:t xml:space="preserve">is derived from the IRMA and </w:t>
      </w:r>
      <w:r>
        <w:rPr>
          <w:szCs w:val="24"/>
        </w:rPr>
        <w:t>the</w:t>
      </w:r>
      <w:r w:rsidR="001643F9" w:rsidRPr="002066D2">
        <w:rPr>
          <w:szCs w:val="24"/>
        </w:rPr>
        <w:t xml:space="preserve"> </w:t>
      </w:r>
      <w:r w:rsidR="00BB0679" w:rsidRPr="002066D2">
        <w:rPr>
          <w:szCs w:val="24"/>
        </w:rPr>
        <w:t>IRMK</w:t>
      </w:r>
      <w:r w:rsidR="00D01F36">
        <w:rPr>
          <w:szCs w:val="24"/>
        </w:rPr>
        <w:t xml:space="preserve"> (see 11.xx.2).</w:t>
      </w:r>
      <w:r w:rsidR="001643F9" w:rsidRPr="002066D2">
        <w:rPr>
          <w:szCs w:val="24"/>
        </w:rPr>
        <w:t xml:space="preserve">  </w:t>
      </w:r>
    </w:p>
    <w:p w14:paraId="0501D796" w14:textId="3E9080BB" w:rsidR="00F375E0" w:rsidRDefault="00F375E0" w:rsidP="00D81E76">
      <w:pPr>
        <w:rPr>
          <w:szCs w:val="24"/>
        </w:rPr>
      </w:pPr>
    </w:p>
    <w:p w14:paraId="48A75B34" w14:textId="702DD842" w:rsidR="00F375E0" w:rsidRDefault="00BB7A0F" w:rsidP="00D81E76">
      <w:pPr>
        <w:rPr>
          <w:szCs w:val="24"/>
        </w:rPr>
      </w:pPr>
      <w:r>
        <w:rPr>
          <w:szCs w:val="24"/>
        </w:rPr>
        <w:t xml:space="preserve">When a non-AP STA associates with an IRMA as the TA, and indicates “Unknown”, once the non-AP STA is associated, the AP </w:t>
      </w:r>
      <w:r w:rsidR="00D01F36">
        <w:rPr>
          <w:szCs w:val="24"/>
        </w:rPr>
        <w:t>shall send</w:t>
      </w:r>
      <w:r>
        <w:rPr>
          <w:szCs w:val="24"/>
        </w:rPr>
        <w:t xml:space="preserve"> an IRMK Request Action frame and the</w:t>
      </w:r>
      <w:r w:rsidR="00B31F97">
        <w:rPr>
          <w:szCs w:val="24"/>
        </w:rPr>
        <w:t xml:space="preserve"> non-AP STA </w:t>
      </w:r>
      <w:r w:rsidR="00D01F36">
        <w:rPr>
          <w:szCs w:val="24"/>
        </w:rPr>
        <w:t xml:space="preserve">shall </w:t>
      </w:r>
      <w:r w:rsidR="00B31F97">
        <w:rPr>
          <w:szCs w:val="24"/>
        </w:rPr>
        <w:t>respond with an I</w:t>
      </w:r>
      <w:r>
        <w:rPr>
          <w:szCs w:val="24"/>
        </w:rPr>
        <w:t>RMK Response Action frame that contains the IRMK</w:t>
      </w:r>
      <w:r w:rsidR="00FD0BD6">
        <w:rPr>
          <w:szCs w:val="24"/>
        </w:rPr>
        <w:t>. T</w:t>
      </w:r>
      <w:r w:rsidR="00B31F97">
        <w:rPr>
          <w:szCs w:val="24"/>
        </w:rPr>
        <w:t xml:space="preserve">he AP </w:t>
      </w:r>
      <w:r w:rsidR="00D01F36">
        <w:rPr>
          <w:szCs w:val="24"/>
        </w:rPr>
        <w:t>should</w:t>
      </w:r>
      <w:r w:rsidR="00B31F97">
        <w:rPr>
          <w:szCs w:val="24"/>
        </w:rPr>
        <w:t xml:space="preserve"> store that IRMK as an identifier for that non-AP STA</w:t>
      </w:r>
      <w:r>
        <w:rPr>
          <w:szCs w:val="24"/>
        </w:rPr>
        <w:t xml:space="preserve">.  </w:t>
      </w:r>
      <w:r w:rsidR="0089483B">
        <w:rPr>
          <w:szCs w:val="24"/>
        </w:rPr>
        <w:t xml:space="preserve">When </w:t>
      </w:r>
      <w:r w:rsidR="00B31F97">
        <w:rPr>
          <w:szCs w:val="24"/>
        </w:rPr>
        <w:t>a non-AP STA</w:t>
      </w:r>
      <w:r w:rsidR="0089483B">
        <w:rPr>
          <w:szCs w:val="24"/>
        </w:rPr>
        <w:t xml:space="preserve"> </w:t>
      </w:r>
      <w:r>
        <w:rPr>
          <w:szCs w:val="24"/>
        </w:rPr>
        <w:t>(re)</w:t>
      </w:r>
      <w:r w:rsidR="0089483B">
        <w:rPr>
          <w:szCs w:val="24"/>
        </w:rPr>
        <w:t xml:space="preserve">associates with an IRMA </w:t>
      </w:r>
      <w:r>
        <w:rPr>
          <w:szCs w:val="24"/>
        </w:rPr>
        <w:t xml:space="preserve">as the TA, </w:t>
      </w:r>
      <w:r w:rsidR="0089483B">
        <w:rPr>
          <w:szCs w:val="24"/>
        </w:rPr>
        <w:t xml:space="preserve">and indicates “Known” or “Change”, the AP </w:t>
      </w:r>
      <w:r w:rsidR="00D01F36">
        <w:rPr>
          <w:szCs w:val="24"/>
        </w:rPr>
        <w:t>shall</w:t>
      </w:r>
      <w:r w:rsidR="0089483B">
        <w:rPr>
          <w:szCs w:val="24"/>
        </w:rPr>
        <w:t xml:space="preserve"> calculate the IRM Hash value using each of its stored IRMKs until it finds the IRMK that produces the same IRM Hash </w:t>
      </w:r>
      <w:r w:rsidR="00B31F97">
        <w:rPr>
          <w:szCs w:val="24"/>
        </w:rPr>
        <w:t xml:space="preserve">value </w:t>
      </w:r>
      <w:r w:rsidR="0089483B">
        <w:rPr>
          <w:szCs w:val="24"/>
        </w:rPr>
        <w:t xml:space="preserve">as </w:t>
      </w:r>
      <w:r w:rsidR="00B44011">
        <w:rPr>
          <w:szCs w:val="24"/>
        </w:rPr>
        <w:t xml:space="preserve">that </w:t>
      </w:r>
      <w:r w:rsidR="0089483B">
        <w:rPr>
          <w:szCs w:val="24"/>
        </w:rPr>
        <w:t xml:space="preserve">included in the IRM element.  </w:t>
      </w:r>
      <w:r w:rsidR="001F0FCC">
        <w:rPr>
          <w:szCs w:val="24"/>
        </w:rPr>
        <w:t>If the non-AP STA included an IRMK Check field in the IRM element, then the AP can reduce the number of IRMKs that need to be checked.  T</w:t>
      </w:r>
      <w:r w:rsidR="0089483B">
        <w:rPr>
          <w:szCs w:val="24"/>
        </w:rPr>
        <w:t xml:space="preserve">he IRMK acts as the identifier for the non-AP STA.  Once associated, a non-AP STA may change its IRMK.  </w:t>
      </w:r>
    </w:p>
    <w:p w14:paraId="2A5374D1" w14:textId="77777777" w:rsidR="00BB7A0F" w:rsidRPr="002066D2" w:rsidRDefault="00BB7A0F" w:rsidP="00D81E76">
      <w:pPr>
        <w:rPr>
          <w:szCs w:val="24"/>
        </w:rPr>
      </w:pPr>
    </w:p>
    <w:p w14:paraId="6CE5E024" w14:textId="74CD29A6" w:rsidR="0029055C" w:rsidRPr="00BB0679" w:rsidRDefault="00B31F97" w:rsidP="00BB7A0F">
      <w:pPr>
        <w:rPr>
          <w:sz w:val="24"/>
          <w:szCs w:val="24"/>
        </w:rPr>
      </w:pPr>
      <w:r>
        <w:rPr>
          <w:szCs w:val="24"/>
        </w:rPr>
        <w:t xml:space="preserve">A list of </w:t>
      </w:r>
      <w:r w:rsidR="00BB7A0F" w:rsidRPr="002066D2">
        <w:rPr>
          <w:szCs w:val="24"/>
        </w:rPr>
        <w:t>IRMK</w:t>
      </w:r>
      <w:r>
        <w:rPr>
          <w:szCs w:val="24"/>
        </w:rPr>
        <w:t xml:space="preserve">s and non-AP STAs </w:t>
      </w:r>
      <w:r w:rsidR="00BB7A0F" w:rsidRPr="002066D2">
        <w:rPr>
          <w:szCs w:val="24"/>
        </w:rPr>
        <w:t xml:space="preserve">may be stored by the AP and used as an identifier for </w:t>
      </w:r>
      <w:r>
        <w:rPr>
          <w:szCs w:val="24"/>
        </w:rPr>
        <w:t>each</w:t>
      </w:r>
      <w:r w:rsidR="00BB7A0F" w:rsidRPr="002066D2">
        <w:rPr>
          <w:szCs w:val="24"/>
        </w:rPr>
        <w:t xml:space="preserve"> non-AP STA.  A non-AP STA may store the IRMK exchanged with a particular AP such that each time the non-AP STA associates to that AP, the AP can identify the non-AP STA.</w:t>
      </w:r>
      <w:r>
        <w:rPr>
          <w:szCs w:val="24"/>
        </w:rPr>
        <w:t xml:space="preserve">  If the non-AP STA changes the IRMK, then the AP </w:t>
      </w:r>
      <w:r w:rsidR="00D01F36">
        <w:rPr>
          <w:szCs w:val="24"/>
        </w:rPr>
        <w:t>shall</w:t>
      </w:r>
      <w:r>
        <w:rPr>
          <w:szCs w:val="24"/>
        </w:rPr>
        <w:t xml:space="preserve"> update its list, such th</w:t>
      </w:r>
      <w:r w:rsidR="001F0FCC">
        <w:rPr>
          <w:szCs w:val="24"/>
        </w:rPr>
        <w:t>a</w:t>
      </w:r>
      <w:r>
        <w:rPr>
          <w:szCs w:val="24"/>
        </w:rPr>
        <w:t>t the particular non-AP STA is still identifiable.</w:t>
      </w:r>
    </w:p>
    <w:p w14:paraId="6BA9530E" w14:textId="77777777" w:rsidR="00B31F97" w:rsidRDefault="00B31F97" w:rsidP="008422BE">
      <w:pPr>
        <w:rPr>
          <w:b/>
        </w:rPr>
      </w:pPr>
    </w:p>
    <w:p w14:paraId="2C26B3C6" w14:textId="77D2C3AA" w:rsidR="008422BE" w:rsidRDefault="008422BE" w:rsidP="008422BE">
      <w:pPr>
        <w:rPr>
          <w:b/>
        </w:rPr>
      </w:pPr>
      <w:r w:rsidRPr="007E06AE">
        <w:rPr>
          <w:b/>
        </w:rPr>
        <w:t xml:space="preserve">11.xx.2 </w:t>
      </w:r>
      <w:r w:rsidRPr="0029055C">
        <w:rPr>
          <w:b/>
        </w:rPr>
        <w:t xml:space="preserve">Identifiable random MAC </w:t>
      </w:r>
      <w:r>
        <w:rPr>
          <w:b/>
        </w:rPr>
        <w:t>(IRM) Address</w:t>
      </w:r>
    </w:p>
    <w:p w14:paraId="34117D84" w14:textId="77777777" w:rsidR="008422BE" w:rsidRPr="007E06AE" w:rsidRDefault="008422BE" w:rsidP="008422BE">
      <w:pPr>
        <w:rPr>
          <w:b/>
        </w:rPr>
      </w:pPr>
    </w:p>
    <w:p w14:paraId="6AFCB2B0" w14:textId="6E85A0F5" w:rsidR="008422BE" w:rsidRDefault="00010B56" w:rsidP="00577C93">
      <w:pPr>
        <w:rPr>
          <w:b/>
        </w:rPr>
      </w:pPr>
      <w:r>
        <w:t>A non-AP STA that</w:t>
      </w:r>
      <w:r w:rsidR="008422BE">
        <w:t xml:space="preserve"> supp</w:t>
      </w:r>
      <w:r>
        <w:t>orts IRM</w:t>
      </w:r>
      <w:r w:rsidRPr="00010B56">
        <w:t xml:space="preserve"> </w:t>
      </w:r>
      <w:r>
        <w:t xml:space="preserve">and that intends to be identified, </w:t>
      </w:r>
      <w:r w:rsidR="0089483B">
        <w:t>(re)</w:t>
      </w:r>
      <w:r>
        <w:t>associates to an AP</w:t>
      </w:r>
      <w:r w:rsidR="008422BE">
        <w:t xml:space="preserve"> that also supports IRM, using an identifiable random MAC address (IRMA)</w:t>
      </w:r>
      <w:r>
        <w:t xml:space="preserve"> as its TA</w:t>
      </w:r>
      <w:r w:rsidR="008422BE">
        <w:t>.  An IRMA is a random</w:t>
      </w:r>
      <w:r w:rsidR="00393182">
        <w:t>ized</w:t>
      </w:r>
      <w:r w:rsidR="008422BE">
        <w:t xml:space="preserve"> MAC address </w:t>
      </w:r>
      <w:r w:rsidR="00393182">
        <w:t>constructed from the locally administered address space</w:t>
      </w:r>
      <w:r>
        <w:t xml:space="preserve"> (see 12.2.10).  To indicate that the non-AP STA intends to be identifiable, </w:t>
      </w:r>
      <w:r w:rsidR="0089483B">
        <w:t>the</w:t>
      </w:r>
      <w:r>
        <w:t xml:space="preserve"> IRM Hash field is included in the IRM element.</w:t>
      </w:r>
      <w:r w:rsidR="00F375E0">
        <w:t xml:space="preserve"> </w:t>
      </w:r>
    </w:p>
    <w:p w14:paraId="246B28FF" w14:textId="77777777" w:rsidR="008422BE" w:rsidRDefault="008422BE" w:rsidP="00577C93">
      <w:pPr>
        <w:rPr>
          <w:b/>
        </w:rPr>
      </w:pPr>
    </w:p>
    <w:p w14:paraId="2AEF6BA2" w14:textId="570CE2F1" w:rsidR="00577C93" w:rsidRPr="007E06AE" w:rsidRDefault="00577C93" w:rsidP="00577C93">
      <w:pPr>
        <w:rPr>
          <w:b/>
        </w:rPr>
      </w:pPr>
      <w:r w:rsidRPr="007E06AE">
        <w:rPr>
          <w:b/>
        </w:rPr>
        <w:t xml:space="preserve">11.xx.2 </w:t>
      </w:r>
      <w:r w:rsidRPr="0029055C">
        <w:rPr>
          <w:b/>
        </w:rPr>
        <w:t xml:space="preserve">Identifiable random MAC </w:t>
      </w:r>
      <w:r>
        <w:rPr>
          <w:b/>
        </w:rPr>
        <w:t>(IRM) Hash</w:t>
      </w:r>
    </w:p>
    <w:p w14:paraId="72D9D10E" w14:textId="41FB52F4" w:rsidR="00577C93" w:rsidRDefault="00577C93">
      <w:pPr>
        <w:rPr>
          <w:b/>
        </w:rPr>
      </w:pPr>
    </w:p>
    <w:p w14:paraId="39CA881C" w14:textId="77777777" w:rsidR="00F375E0" w:rsidRDefault="00577C93">
      <w:r w:rsidRPr="00577C93">
        <w:t xml:space="preserve">The IRM Hash </w:t>
      </w:r>
      <w:r w:rsidR="0080790D">
        <w:t xml:space="preserve">field value </w:t>
      </w:r>
      <w:r w:rsidRPr="00577C93">
        <w:t xml:space="preserve">is </w:t>
      </w:r>
      <w:r>
        <w:t>the SHA-256/128 fu</w:t>
      </w:r>
      <w:r w:rsidR="00F375E0">
        <w:t>nction of the IRMK and the IRMA.</w:t>
      </w:r>
    </w:p>
    <w:p w14:paraId="441C9983" w14:textId="77777777" w:rsidR="00F375E0" w:rsidRDefault="00F375E0">
      <w:pPr>
        <w:rPr>
          <w:lang w:val="en-US"/>
        </w:rPr>
      </w:pPr>
    </w:p>
    <w:p w14:paraId="60C1169A" w14:textId="67BFCCB1" w:rsidR="00577C93" w:rsidRDefault="00577C93">
      <w:r>
        <w:tab/>
      </w:r>
      <w:r>
        <w:tab/>
        <w:t>IRM Hash = SHA-256/128 (IRMK, IRMA)</w:t>
      </w:r>
    </w:p>
    <w:p w14:paraId="3E2D8D9B" w14:textId="63B040C9" w:rsidR="00577C93" w:rsidRDefault="00577C93">
      <w:pPr>
        <w:rPr>
          <w:b/>
        </w:rPr>
      </w:pPr>
    </w:p>
    <w:p w14:paraId="7BB2552E" w14:textId="50973A5E" w:rsidR="00577C93" w:rsidRPr="00577C93" w:rsidRDefault="00577C93">
      <w:r w:rsidRPr="00577C93">
        <w:t>The 128</w:t>
      </w:r>
      <w:r w:rsidR="00E217EC">
        <w:t>-</w:t>
      </w:r>
      <w:r w:rsidRPr="00577C93">
        <w:t xml:space="preserve">bit IRM Hash </w:t>
      </w:r>
      <w:r w:rsidR="0080790D">
        <w:t xml:space="preserve">field </w:t>
      </w:r>
      <w:r>
        <w:t xml:space="preserve">is included </w:t>
      </w:r>
      <w:r w:rsidR="00883FAA">
        <w:t xml:space="preserve">in </w:t>
      </w:r>
      <w:r w:rsidR="008422BE">
        <w:t>the IRM element and the IRM-ANQP element</w:t>
      </w:r>
      <w:r w:rsidR="00F375E0">
        <w:t xml:space="preserve"> when the non-STA intends to be identifiable</w:t>
      </w:r>
      <w:r w:rsidR="008422BE">
        <w:t xml:space="preserve">.  </w:t>
      </w:r>
    </w:p>
    <w:p w14:paraId="32AEF19A" w14:textId="77777777" w:rsidR="00B31F97" w:rsidRDefault="00B31F97" w:rsidP="00B31F97"/>
    <w:p w14:paraId="5DB02C6E" w14:textId="4D140C20" w:rsidR="00B31F97" w:rsidRDefault="00B31F97" w:rsidP="00B31F97">
      <w:pPr>
        <w:rPr>
          <w:lang w:val="en-US"/>
        </w:rPr>
      </w:pPr>
      <w:r>
        <w:t xml:space="preserve">Note: </w:t>
      </w:r>
      <w:r w:rsidRPr="00577C93">
        <w:rPr>
          <w:lang w:val="en-US"/>
        </w:rPr>
        <w:t>SHA-256/128 is the truncated SHA-256 where the leftmost 128 bits of the 256-bit hash generated by SHA-256 are selected as the truncated 128 bit IRM Hash</w:t>
      </w:r>
      <w:r w:rsidR="00B44011">
        <w:rPr>
          <w:lang w:val="en-US"/>
        </w:rPr>
        <w:t>.</w:t>
      </w:r>
    </w:p>
    <w:p w14:paraId="0354B948" w14:textId="77777777" w:rsidR="00577C93" w:rsidRDefault="00577C93">
      <w:pPr>
        <w:rPr>
          <w:b/>
        </w:rPr>
      </w:pPr>
    </w:p>
    <w:p w14:paraId="1DEEC4A8" w14:textId="268C2A74" w:rsidR="0029055C" w:rsidRPr="007E06AE" w:rsidRDefault="007E06AE">
      <w:pPr>
        <w:rPr>
          <w:b/>
        </w:rPr>
      </w:pPr>
      <w:r w:rsidRPr="007E06AE">
        <w:rPr>
          <w:b/>
        </w:rPr>
        <w:t>11.xx.</w:t>
      </w:r>
      <w:r w:rsidR="00577C93">
        <w:rPr>
          <w:b/>
        </w:rPr>
        <w:t>3</w:t>
      </w:r>
      <w:r w:rsidRPr="007E06AE">
        <w:rPr>
          <w:b/>
        </w:rPr>
        <w:t xml:space="preserve"> </w:t>
      </w:r>
      <w:r w:rsidRPr="0029055C">
        <w:rPr>
          <w:b/>
        </w:rPr>
        <w:t xml:space="preserve">Identifiable random MAC </w:t>
      </w:r>
      <w:r w:rsidR="00ED5EFD">
        <w:rPr>
          <w:b/>
        </w:rPr>
        <w:t xml:space="preserve">(IRM) </w:t>
      </w:r>
      <w:r w:rsidR="001818D7">
        <w:rPr>
          <w:b/>
        </w:rPr>
        <w:t>association</w:t>
      </w:r>
    </w:p>
    <w:p w14:paraId="28EB26A2" w14:textId="5994C403" w:rsidR="007E06AE" w:rsidRDefault="007E06AE"/>
    <w:p w14:paraId="2044B788" w14:textId="18A8F9AB" w:rsidR="006D2594" w:rsidRDefault="00B31F97" w:rsidP="00ED5EFD">
      <w:r>
        <w:t xml:space="preserve">A non-AP STA that supports IRM </w:t>
      </w:r>
      <w:r w:rsidR="00D01F36">
        <w:t xml:space="preserve">shall </w:t>
      </w:r>
      <w:r w:rsidR="00ED5EFD">
        <w:t xml:space="preserve">include the IRM element in Association </w:t>
      </w:r>
      <w:r>
        <w:t xml:space="preserve">and </w:t>
      </w:r>
      <w:proofErr w:type="spellStart"/>
      <w:r>
        <w:t>Reassociation</w:t>
      </w:r>
      <w:proofErr w:type="spellEnd"/>
      <w:r>
        <w:t xml:space="preserve"> </w:t>
      </w:r>
      <w:r w:rsidR="00ED5EFD">
        <w:t>Request frame</w:t>
      </w:r>
      <w:r>
        <w:t>s</w:t>
      </w:r>
      <w:r w:rsidR="00ED5EFD">
        <w:t xml:space="preserve">.  </w:t>
      </w:r>
    </w:p>
    <w:p w14:paraId="45E939BB" w14:textId="77777777" w:rsidR="006D2594" w:rsidRDefault="006D2594" w:rsidP="00ED5EFD"/>
    <w:p w14:paraId="77421333" w14:textId="53325FB7" w:rsidR="00ED5EFD" w:rsidRDefault="00ED5EFD" w:rsidP="00ED5EFD">
      <w:r>
        <w:t xml:space="preserve">If the non-AP STA has not previously provided an IRMK to the AP, then the IRM Indicator field </w:t>
      </w:r>
      <w:r w:rsidR="00875AFC">
        <w:t xml:space="preserve">value </w:t>
      </w:r>
      <w:r w:rsidR="006D2594">
        <w:t>in the IRM element in the Assoc</w:t>
      </w:r>
      <w:r w:rsidR="008C3242">
        <w:t>i</w:t>
      </w:r>
      <w:r w:rsidR="006D2594">
        <w:t xml:space="preserve">ation Request frame, </w:t>
      </w:r>
      <w:r w:rsidR="00D01F36">
        <w:t>shall be</w:t>
      </w:r>
      <w:r w:rsidR="00875AFC">
        <w:t xml:space="preserve"> set to </w:t>
      </w:r>
      <w:r w:rsidR="002066D2">
        <w:t>“Unknown”</w:t>
      </w:r>
      <w:r w:rsidR="00875AFC">
        <w:t>.  If the non-AP STA has previously provided an IRMK to the AP</w:t>
      </w:r>
      <w:r w:rsidR="001F0FCC">
        <w:t>, and intends to change the IRMK immediately after association the IRM Indicator field shall be set to “Change”, otherwise the IRM Indicator field shall be set to “Known”.</w:t>
      </w:r>
      <w:r w:rsidR="0089483B">
        <w:t xml:space="preserve">  </w:t>
      </w:r>
      <w:r w:rsidR="00B31F97">
        <w:t>If the IRM Indicator is set to “Known” or “Change</w:t>
      </w:r>
      <w:r w:rsidR="00B44011">
        <w:t>”</w:t>
      </w:r>
      <w:r w:rsidR="00B31F97">
        <w:t>, t</w:t>
      </w:r>
      <w:r w:rsidR="0089483B">
        <w:t xml:space="preserve">he IRMK Check field may </w:t>
      </w:r>
      <w:r w:rsidR="001F0FCC">
        <w:t>b</w:t>
      </w:r>
      <w:r w:rsidR="0089483B">
        <w:t xml:space="preserve">e included </w:t>
      </w:r>
      <w:r w:rsidR="00B31F97">
        <w:t xml:space="preserve">in the IRM </w:t>
      </w:r>
      <w:r w:rsidR="0050422D">
        <w:t>element.</w:t>
      </w:r>
    </w:p>
    <w:p w14:paraId="0397F66C" w14:textId="5B322B0D" w:rsidR="00F007CA" w:rsidRDefault="00F007CA" w:rsidP="00ED5EFD"/>
    <w:p w14:paraId="2EAA69B1" w14:textId="71B5103F" w:rsidR="00F007CA" w:rsidRDefault="00F007CA" w:rsidP="00812F65">
      <w:r>
        <w:t>If the non-AP STA is not associating with an IRMA but with a pr</w:t>
      </w:r>
      <w:r w:rsidR="00510FC4">
        <w:t>i</w:t>
      </w:r>
      <w:r>
        <w:t xml:space="preserve">vate randomized MAC address, then </w:t>
      </w:r>
      <w:r w:rsidR="00510FC4">
        <w:t xml:space="preserve">the </w:t>
      </w:r>
      <w:r w:rsidR="00812F65">
        <w:t xml:space="preserve">IRM Indicator field value in the IRM element in the Association </w:t>
      </w:r>
      <w:r w:rsidR="0050422D">
        <w:t xml:space="preserve">or </w:t>
      </w:r>
      <w:proofErr w:type="spellStart"/>
      <w:r w:rsidR="0050422D">
        <w:t>Reassociation</w:t>
      </w:r>
      <w:proofErr w:type="spellEnd"/>
      <w:r w:rsidR="0050422D">
        <w:t xml:space="preserve"> </w:t>
      </w:r>
      <w:r w:rsidR="00812F65">
        <w:t xml:space="preserve">Request frame, </w:t>
      </w:r>
      <w:r w:rsidR="00D01F36">
        <w:t>shall be</w:t>
      </w:r>
      <w:r w:rsidR="00812F65">
        <w:t xml:space="preserve"> set to “</w:t>
      </w:r>
      <w:r w:rsidR="00510FC4">
        <w:t>Private</w:t>
      </w:r>
      <w:r w:rsidR="00812F65">
        <w:t xml:space="preserve">” and </w:t>
      </w:r>
      <w:r w:rsidR="00CE14D3">
        <w:t xml:space="preserve">neither </w:t>
      </w:r>
      <w:r w:rsidR="00812F65">
        <w:t xml:space="preserve">the IRM Hash field </w:t>
      </w:r>
      <w:r w:rsidR="00CE14D3">
        <w:t xml:space="preserve">nor the IRMK Check field </w:t>
      </w:r>
      <w:r w:rsidR="00F81C94">
        <w:t>shall be</w:t>
      </w:r>
      <w:r w:rsidR="00812F65">
        <w:t xml:space="preserve"> present in the IRM element. </w:t>
      </w:r>
    </w:p>
    <w:p w14:paraId="3BE94324" w14:textId="7605C22B" w:rsidR="004B537D" w:rsidRDefault="004B537D" w:rsidP="00ED5EFD"/>
    <w:p w14:paraId="55F6E54E" w14:textId="27E9422F" w:rsidR="004B537D" w:rsidRDefault="00484DA7" w:rsidP="00ED5EFD">
      <w:r>
        <w:t>If a</w:t>
      </w:r>
      <w:r w:rsidR="004B537D">
        <w:t xml:space="preserve"> non-AP STA associates to an AP using an IRMA</w:t>
      </w:r>
      <w:r>
        <w:t xml:space="preserve"> and the IRM Indicator field is set to “Unknown”</w:t>
      </w:r>
      <w:r w:rsidR="002066D2">
        <w:t>,</w:t>
      </w:r>
      <w:r w:rsidR="004B537D">
        <w:t xml:space="preserve"> the </w:t>
      </w:r>
      <w:r w:rsidR="00E217EC">
        <w:t>non-AP STA</w:t>
      </w:r>
      <w:r w:rsidR="00D111A4">
        <w:t xml:space="preserve"> </w:t>
      </w:r>
      <w:r w:rsidR="0080790D">
        <w:t>constructs</w:t>
      </w:r>
      <w:r w:rsidR="00D111A4">
        <w:t xml:space="preserve"> an IRMK and calculates the IRM Hash</w:t>
      </w:r>
      <w:r w:rsidR="002066D2">
        <w:t xml:space="preserve"> </w:t>
      </w:r>
      <w:r w:rsidR="0080790D">
        <w:t xml:space="preserve">value </w:t>
      </w:r>
      <w:r w:rsidR="002066D2">
        <w:t>(see 11.xx.2)</w:t>
      </w:r>
      <w:r w:rsidR="000178BC">
        <w:t xml:space="preserve"> wh</w:t>
      </w:r>
      <w:r w:rsidR="00F81C94">
        <w:t>i</w:t>
      </w:r>
      <w:r w:rsidR="000178BC">
        <w:t xml:space="preserve">ch is included in the IRM </w:t>
      </w:r>
      <w:r w:rsidR="000178BC">
        <w:lastRenderedPageBreak/>
        <w:t>element in the Association Request</w:t>
      </w:r>
      <w:r w:rsidR="00D111A4">
        <w:t xml:space="preserve">.  </w:t>
      </w:r>
      <w:r w:rsidR="00E217EC">
        <w:t xml:space="preserve">Once associated, the AP </w:t>
      </w:r>
      <w:r w:rsidR="00B85BEB">
        <w:t xml:space="preserve">shall </w:t>
      </w:r>
      <w:r w:rsidR="00E217EC">
        <w:t xml:space="preserve">transmit an IRMK Request </w:t>
      </w:r>
      <w:r w:rsidR="00203C63">
        <w:t xml:space="preserve">Action </w:t>
      </w:r>
      <w:r w:rsidR="00E217EC">
        <w:t xml:space="preserve">frame to the non-AP STA and the non-AP STA </w:t>
      </w:r>
      <w:r w:rsidR="00B85BEB">
        <w:t>shall send</w:t>
      </w:r>
      <w:r w:rsidR="00E217EC">
        <w:t xml:space="preserve"> an IRMK Response </w:t>
      </w:r>
      <w:r w:rsidR="00203C63">
        <w:t xml:space="preserve">Action </w:t>
      </w:r>
      <w:r w:rsidR="00E217EC">
        <w:t>frame that includes the IRMK</w:t>
      </w:r>
      <w:r w:rsidR="00B85BEB">
        <w:t>,</w:t>
      </w:r>
      <w:r w:rsidR="00E217EC">
        <w:t xml:space="preserve"> </w:t>
      </w:r>
      <w:r w:rsidR="00D01F36">
        <w:t xml:space="preserve">to the AP.  </w:t>
      </w:r>
      <w:r w:rsidR="00D111A4">
        <w:t xml:space="preserve">The AP may </w:t>
      </w:r>
      <w:r w:rsidR="0050422D">
        <w:t xml:space="preserve">optionally, as a check, </w:t>
      </w:r>
      <w:r w:rsidR="00D111A4">
        <w:t xml:space="preserve">calculate </w:t>
      </w:r>
      <w:r w:rsidR="0050422D">
        <w:t>the</w:t>
      </w:r>
      <w:r w:rsidR="00D111A4">
        <w:t xml:space="preserve"> IRM Hash value using the IRMA and the IRMK provided by the non-AP STA, and confirm that it is identical to the IRM Hash provided by the</w:t>
      </w:r>
      <w:r w:rsidR="0050422D">
        <w:t xml:space="preserve"> non-AP STA in the IRM element.  The AP </w:t>
      </w:r>
      <w:r w:rsidR="000178BC">
        <w:t>shall</w:t>
      </w:r>
      <w:r w:rsidR="0050422D">
        <w:t xml:space="preserve"> then store the IRMK as the identifier for that non-AP STA.  </w:t>
      </w:r>
    </w:p>
    <w:p w14:paraId="46CF3CF1" w14:textId="7925BC72" w:rsidR="0029055C" w:rsidRDefault="0029055C"/>
    <w:p w14:paraId="12AA73B6" w14:textId="77777777" w:rsidR="007B6036" w:rsidRDefault="004612D2" w:rsidP="0050422D">
      <w:r>
        <w:t xml:space="preserve">If, in </w:t>
      </w:r>
      <w:r w:rsidR="00F81C94">
        <w:t>an</w:t>
      </w:r>
      <w:r>
        <w:t xml:space="preserve"> </w:t>
      </w:r>
      <w:r w:rsidR="00F131D9">
        <w:t>(Re)</w:t>
      </w:r>
      <w:r>
        <w:t xml:space="preserve">Association Request frame, the IRM Indicator field value </w:t>
      </w:r>
      <w:r w:rsidR="00971079">
        <w:t>in the IRM ele</w:t>
      </w:r>
      <w:r w:rsidR="00F131D9">
        <w:t>m</w:t>
      </w:r>
      <w:r w:rsidR="00CE14D3">
        <w:t xml:space="preserve">ent </w:t>
      </w:r>
      <w:r w:rsidR="00577C93">
        <w:t>is</w:t>
      </w:r>
      <w:r>
        <w:t xml:space="preserve"> </w:t>
      </w:r>
      <w:r w:rsidR="00982AF1">
        <w:t xml:space="preserve">set to </w:t>
      </w:r>
      <w:r w:rsidR="00BB436F">
        <w:t>“Known”, or “Change”</w:t>
      </w:r>
      <w:r w:rsidR="00982AF1">
        <w:t>,</w:t>
      </w:r>
      <w:r>
        <w:t xml:space="preserve"> </w:t>
      </w:r>
      <w:r w:rsidR="00CE14D3">
        <w:t xml:space="preserve">the non-AP STA shall also include in the IRM element the IRM Hash field and may include the IRMK Check field. </w:t>
      </w:r>
      <w:r w:rsidR="0050422D">
        <w:t xml:space="preserve">The IRMK Check field may be used by an AP to down-select stored IRMKs and reduce the number of hash calculations required in order to find the correct IRMK.  The AP may, prior to association, check through its stored IRMKs in order to determine the IRMK that, together with the IRMA, produces the IRM Hash value that the non-AP STA included in the IRM element in the (Re)Association Request frame.  Alternatively, the AP shall, after association, check its stored IRMKs in order to determine the IRMK that, together with the IRMA, produces the IRM Hash value that the non-AP STA included in the IRM element.  After the non-AP STA has associated, and the AP has determined the IRMK, the </w:t>
      </w:r>
      <w:commentRangeStart w:id="2"/>
      <w:r w:rsidR="0050422D">
        <w:t xml:space="preserve">AP </w:t>
      </w:r>
      <w:r w:rsidR="007B6036">
        <w:t>may</w:t>
      </w:r>
      <w:r w:rsidR="0050422D">
        <w:t xml:space="preserve"> transmit an IR</w:t>
      </w:r>
      <w:commentRangeEnd w:id="2"/>
      <w:r w:rsidR="007B6036">
        <w:rPr>
          <w:rStyle w:val="CommentReference"/>
        </w:rPr>
        <w:commentReference w:id="2"/>
      </w:r>
      <w:r w:rsidR="0050422D">
        <w:t xml:space="preserve">MK </w:t>
      </w:r>
      <w:r w:rsidR="00F81C94">
        <w:t xml:space="preserve">Check Request Action frame </w:t>
      </w:r>
      <w:r w:rsidR="0050422D">
        <w:t xml:space="preserve">to the non-AP STA </w:t>
      </w:r>
      <w:r w:rsidR="00F81C94">
        <w:t xml:space="preserve">and the non-AP STA shall respond with an IRMK Check Response Action frame.  </w:t>
      </w:r>
      <w:r w:rsidR="007B6036">
        <w:t>In this case, i</w:t>
      </w:r>
      <w:r w:rsidR="00F81C94">
        <w:t>f the non-AP STA did include an IRMK Check field in the IRM element, then the IRMK Offset field in the IRMK Check Response Action frame shall be a different value to the IRMK Offset fi</w:t>
      </w:r>
      <w:r w:rsidR="007B6036">
        <w:t>el</w:t>
      </w:r>
      <w:r w:rsidR="00F81C94">
        <w:t xml:space="preserve">d in the IRM element.  The AP shall then confirm that the </w:t>
      </w:r>
      <w:r w:rsidR="0050422D">
        <w:t xml:space="preserve">IRMK </w:t>
      </w:r>
      <w:r w:rsidR="00F81C94">
        <w:t>it has stored for that STA is correct.  If it is not correct then the AP shall disassociate the STA.</w:t>
      </w:r>
      <w:r w:rsidR="0050422D">
        <w:t xml:space="preserve">  </w:t>
      </w:r>
    </w:p>
    <w:p w14:paraId="4DA17535" w14:textId="040FC297" w:rsidR="007B6036" w:rsidRDefault="007B6036" w:rsidP="0050422D">
      <w:r>
        <w:t xml:space="preserve">Note:  The AP might use the IRMK Check Request Action field as a challenge to the non-AP STA to counter a third party non-AP STA that copies the IRMA and IRM Hash and also has access to the network, </w:t>
      </w:r>
      <w:r w:rsidR="00FD0BD6">
        <w:t>i.e</w:t>
      </w:r>
      <w:r>
        <w:t>., the ne</w:t>
      </w:r>
      <w:r w:rsidR="00FD0BD6">
        <w:t>t</w:t>
      </w:r>
      <w:r>
        <w:t xml:space="preserve">work </w:t>
      </w:r>
      <w:r w:rsidR="00FD0BD6">
        <w:t xml:space="preserve">security is weak, for example where the </w:t>
      </w:r>
      <w:r>
        <w:t xml:space="preserve">password is </w:t>
      </w:r>
      <w:r w:rsidR="00FD0BD6">
        <w:t>on display</w:t>
      </w:r>
      <w:r>
        <w:t>.  In secure netw</w:t>
      </w:r>
      <w:r w:rsidR="00FD0BD6">
        <w:t>or</w:t>
      </w:r>
      <w:r>
        <w:t>ks this challenge might not be required.</w:t>
      </w:r>
    </w:p>
    <w:p w14:paraId="5F87E129" w14:textId="2A3BA7CF" w:rsidR="007B6036" w:rsidRDefault="007B6036" w:rsidP="0050422D">
      <w:r>
        <w:t xml:space="preserve"> </w:t>
      </w:r>
    </w:p>
    <w:p w14:paraId="51E2E990" w14:textId="3E29AABD" w:rsidR="0050422D" w:rsidRDefault="0050422D" w:rsidP="0050422D">
      <w:r>
        <w:t xml:space="preserve">If, the non-AP STA did not include an IRMK Check field in the IRM element, then, after association, the </w:t>
      </w:r>
      <w:r w:rsidR="00F165B0">
        <w:t xml:space="preserve">AP may request an IRMK Check field by sending an IRMK Check Request Action frame to the non-AP STA.  The non-AP STA </w:t>
      </w:r>
      <w:r w:rsidR="00080D3F">
        <w:t>shall</w:t>
      </w:r>
      <w:r w:rsidR="00F165B0">
        <w:t xml:space="preserve"> then respond with an IRMK Response Action frame which incl</w:t>
      </w:r>
      <w:r w:rsidR="00080D3F">
        <w:t>udes the IRMK Check field.</w:t>
      </w:r>
      <w:r w:rsidR="00F165B0">
        <w:t xml:space="preserve"> </w:t>
      </w:r>
      <w:r w:rsidR="00F165B0">
        <w:br/>
        <w:t xml:space="preserve">Note: An AP </w:t>
      </w:r>
      <w:r w:rsidR="00B85BEB">
        <w:t xml:space="preserve">that has many stored IRMKs, </w:t>
      </w:r>
      <w:r w:rsidR="00F165B0">
        <w:t>might request an IRMK Check field if the non-AP STA omitted it from the IRM element in the (re)</w:t>
      </w:r>
      <w:proofErr w:type="spellStart"/>
      <w:r w:rsidR="00F165B0">
        <w:t>assocation</w:t>
      </w:r>
      <w:proofErr w:type="spellEnd"/>
      <w:r w:rsidR="00F165B0">
        <w:t xml:space="preserve"> request.  </w:t>
      </w:r>
      <w:r w:rsidR="00F81C94">
        <w:t>The IRMK Check can reduce the number of IRMKs that the AP need check, by a factor of 256.</w:t>
      </w:r>
    </w:p>
    <w:p w14:paraId="0B004096" w14:textId="6C8EE417" w:rsidR="00DE48E6" w:rsidRDefault="00DE48E6"/>
    <w:p w14:paraId="1D25EC6D" w14:textId="281B664A" w:rsidR="009818AB" w:rsidRDefault="00080D3F">
      <w:r>
        <w:t>I</w:t>
      </w:r>
      <w:r w:rsidR="00BB436F">
        <w:t xml:space="preserve">f, in </w:t>
      </w:r>
      <w:r w:rsidR="00553810">
        <w:t xml:space="preserve">the Association </w:t>
      </w:r>
      <w:r>
        <w:t xml:space="preserve">or </w:t>
      </w:r>
      <w:proofErr w:type="spellStart"/>
      <w:r>
        <w:t>Reassociation</w:t>
      </w:r>
      <w:proofErr w:type="spellEnd"/>
      <w:r>
        <w:t xml:space="preserve"> </w:t>
      </w:r>
      <w:r w:rsidR="00553810">
        <w:t xml:space="preserve">Request frame, </w:t>
      </w:r>
      <w:r w:rsidR="00BB436F">
        <w:t xml:space="preserve">the IRM Indicator field value is </w:t>
      </w:r>
      <w:commentRangeStart w:id="3"/>
      <w:r w:rsidR="00BB436F">
        <w:t xml:space="preserve">set to “Change”, </w:t>
      </w:r>
      <w:commentRangeEnd w:id="3"/>
      <w:r w:rsidR="00F94060">
        <w:rPr>
          <w:rStyle w:val="CommentReference"/>
        </w:rPr>
        <w:commentReference w:id="3"/>
      </w:r>
      <w:r w:rsidR="00BB436F">
        <w:t xml:space="preserve">once the non-AP STA is associated and the AP has determined </w:t>
      </w:r>
      <w:r w:rsidR="006D7E52">
        <w:t xml:space="preserve">and confirmed </w:t>
      </w:r>
      <w:r w:rsidR="00BB436F">
        <w:t xml:space="preserve">the IRMK for the non-AP STA, the AP shall transmit a </w:t>
      </w:r>
      <w:r w:rsidR="00B73A60">
        <w:t xml:space="preserve">New </w:t>
      </w:r>
      <w:r w:rsidR="00BB436F">
        <w:t xml:space="preserve">IRMK Request </w:t>
      </w:r>
      <w:r w:rsidR="00203C63">
        <w:t xml:space="preserve">Action </w:t>
      </w:r>
      <w:r w:rsidR="00BB436F">
        <w:t xml:space="preserve">frame </w:t>
      </w:r>
      <w:r w:rsidR="00B85BEB">
        <w:t xml:space="preserve">to the non-AP STA, </w:t>
      </w:r>
      <w:r w:rsidR="00B73A60">
        <w:t xml:space="preserve">with the IRMK Reason field set to </w:t>
      </w:r>
      <w:r w:rsidR="00D93C7A">
        <w:t>“non-AP STA requested change”</w:t>
      </w:r>
      <w:r w:rsidR="00B73A60">
        <w:t xml:space="preserve">.  </w:t>
      </w:r>
      <w:r w:rsidR="00715623">
        <w:t xml:space="preserve">The non-AP STA </w:t>
      </w:r>
      <w:r w:rsidR="00B85BEB">
        <w:t xml:space="preserve">shall </w:t>
      </w:r>
      <w:r w:rsidR="00715623">
        <w:t xml:space="preserve">then transmit an IRMK Response frame with the new IRMK.  </w:t>
      </w:r>
      <w:r w:rsidR="00553810">
        <w:t xml:space="preserve">The AP shall then use this IRMK as the </w:t>
      </w:r>
      <w:r w:rsidR="0080790D">
        <w:t xml:space="preserve">new </w:t>
      </w:r>
      <w:r w:rsidR="00553810">
        <w:t>identifier for the non-AP STA.</w:t>
      </w:r>
      <w:r w:rsidR="009E250B">
        <w:t xml:space="preserve"> </w:t>
      </w:r>
    </w:p>
    <w:p w14:paraId="71BAB013" w14:textId="77777777" w:rsidR="009818AB" w:rsidRDefault="009818AB"/>
    <w:p w14:paraId="0690F6FA" w14:textId="63AFFE46" w:rsidR="0080790D" w:rsidRDefault="00B03B10">
      <w:r>
        <w:t xml:space="preserve">When associated, a non-AP STA may send an </w:t>
      </w:r>
      <w:r w:rsidR="00F131D9">
        <w:t xml:space="preserve">unsolicited </w:t>
      </w:r>
      <w:r>
        <w:t xml:space="preserve">IRMK Response </w:t>
      </w:r>
      <w:r w:rsidR="00971079">
        <w:t xml:space="preserve">Action </w:t>
      </w:r>
      <w:r>
        <w:t>frame to the AP in order to change its IRMK</w:t>
      </w:r>
      <w:r w:rsidR="007E5F40">
        <w:t>.</w:t>
      </w:r>
      <w:r w:rsidR="00080D3F">
        <w:t xml:space="preserve">  </w:t>
      </w:r>
    </w:p>
    <w:p w14:paraId="4472092A" w14:textId="77777777" w:rsidR="00FD0BD6" w:rsidRDefault="00FD0BD6"/>
    <w:p w14:paraId="35B3FFE3" w14:textId="77777777" w:rsidR="00FD0BD6" w:rsidRDefault="00080D3F">
      <w:r>
        <w:t xml:space="preserve">The IRMA and IRM Hash </w:t>
      </w:r>
      <w:r w:rsidR="00FD0BD6">
        <w:t>should</w:t>
      </w:r>
      <w:r w:rsidR="009818AB">
        <w:t xml:space="preserve"> </w:t>
      </w:r>
      <w:r>
        <w:t>change for every (re)association</w:t>
      </w:r>
      <w:r w:rsidR="00FD0BD6">
        <w:t>.</w:t>
      </w:r>
    </w:p>
    <w:p w14:paraId="110230EB" w14:textId="2367E159" w:rsidR="00080D3F" w:rsidRDefault="00FD0BD6">
      <w:r>
        <w:t xml:space="preserve">Note: </w:t>
      </w:r>
      <w:r w:rsidR="00B97AF6">
        <w:t xml:space="preserve"> </w:t>
      </w:r>
      <w:r>
        <w:t>T</w:t>
      </w:r>
      <w:r w:rsidR="00080D3F">
        <w:t>o identify a non-AP STA</w:t>
      </w:r>
      <w:r w:rsidR="009818AB">
        <w:t>,</w:t>
      </w:r>
      <w:r w:rsidR="00080D3F">
        <w:t xml:space="preserve"> a third party </w:t>
      </w:r>
      <w:r w:rsidR="009818AB">
        <w:t xml:space="preserve">would need </w:t>
      </w:r>
      <w:r w:rsidR="00080D3F">
        <w:t xml:space="preserve">to go </w:t>
      </w:r>
      <w:r w:rsidR="00B97AF6">
        <w:t xml:space="preserve">determine the </w:t>
      </w:r>
      <w:r w:rsidR="00080D3F">
        <w:t>IRMK</w:t>
      </w:r>
      <w:r w:rsidR="00B97AF6">
        <w:t>, which</w:t>
      </w:r>
      <w:r w:rsidR="00B97AF6">
        <w:t xml:space="preserve"> requires, on average, 2</w:t>
      </w:r>
      <w:r w:rsidR="00B97AF6" w:rsidRPr="00F94060">
        <w:rPr>
          <w:vertAlign w:val="superscript"/>
        </w:rPr>
        <w:t>127</w:t>
      </w:r>
      <w:r w:rsidR="00B97AF6">
        <w:t xml:space="preserve"> or, if an IRMK Check field has been sent, 2</w:t>
      </w:r>
      <w:r w:rsidR="00B97AF6" w:rsidRPr="00F94060">
        <w:rPr>
          <w:vertAlign w:val="superscript"/>
        </w:rPr>
        <w:t>119</w:t>
      </w:r>
      <w:r w:rsidR="00B97AF6">
        <w:t xml:space="preserve"> hash calculations</w:t>
      </w:r>
      <w:commentRangeStart w:id="4"/>
      <w:r w:rsidR="00B97AF6">
        <w:t xml:space="preserve">.  In the unlikely event </w:t>
      </w:r>
      <w:commentRangeEnd w:id="4"/>
      <w:r w:rsidR="00B97AF6">
        <w:rPr>
          <w:rStyle w:val="CommentReference"/>
        </w:rPr>
        <w:commentReference w:id="4"/>
      </w:r>
      <w:r w:rsidR="00B97AF6">
        <w:t>that a third party has found the IRMK, as the IRMA and IRM Hash change every association, the third party needs to confirm the IRMK</w:t>
      </w:r>
      <w:r w:rsidR="00080D3F">
        <w:t xml:space="preserve"> every </w:t>
      </w:r>
      <w:r w:rsidR="009818AB">
        <w:t>association</w:t>
      </w:r>
      <w:r w:rsidR="00080D3F">
        <w:t xml:space="preserve"> to establish if this is the same non-AP STA that has previous</w:t>
      </w:r>
      <w:r w:rsidR="00B97AF6">
        <w:t>ly been associated to this AP.</w:t>
      </w:r>
      <w:r w:rsidR="00F94060">
        <w:t xml:space="preserve">  </w:t>
      </w:r>
      <w:r w:rsidR="00080D3F">
        <w:t>If, however, once associated</w:t>
      </w:r>
      <w:r w:rsidR="00091A26">
        <w:t>,</w:t>
      </w:r>
      <w:r w:rsidR="00080D3F">
        <w:t xml:space="preserve"> the non-AP STA changes its IRMK, the next time that </w:t>
      </w:r>
      <w:r w:rsidR="009818AB">
        <w:t xml:space="preserve">the </w:t>
      </w:r>
      <w:r w:rsidR="00080D3F">
        <w:t>non-AP STA associates, it is</w:t>
      </w:r>
      <w:r w:rsidR="00B97AF6">
        <w:t xml:space="preserve"> then</w:t>
      </w:r>
      <w:r w:rsidR="00080D3F">
        <w:t xml:space="preserve"> impossible for a third party to establish if this is the same non-AP STA. </w:t>
      </w:r>
    </w:p>
    <w:p w14:paraId="274A6501" w14:textId="0E75F42E" w:rsidR="00B97AF6" w:rsidRDefault="00091A26" w:rsidP="004712BF">
      <w:pPr>
        <w:spacing w:before="240"/>
      </w:pPr>
      <w:r>
        <w:t xml:space="preserve">An AP might delete IRMKs from its stored list for various reasons e.g., time, capacity.  If a non-AP STA sets the IRM Indicator field in the IRM element to “Known”, and the AP does not find a corresponding IRMK, then the AP </w:t>
      </w:r>
      <w:r w:rsidR="009818AB">
        <w:t>shall</w:t>
      </w:r>
      <w:r>
        <w:t xml:space="preserve"> request the associated non-AP STA to provide an IRMK by sending a New IRMK Request Action frame to the non-AP STA with the IRM Reason field set to “No IRMK found”.  The non-AP STA may then respond </w:t>
      </w:r>
      <w:r>
        <w:lastRenderedPageBreak/>
        <w:t xml:space="preserve">with an IRMK Response Action frame that includes a new IRMK or may provide the </w:t>
      </w:r>
      <w:proofErr w:type="spellStart"/>
      <w:r>
        <w:t>orginal</w:t>
      </w:r>
      <w:proofErr w:type="spellEnd"/>
      <w:r>
        <w:t xml:space="preserve"> IRMK</w:t>
      </w:r>
      <w:r w:rsidR="009818AB">
        <w:t>, or may choose not to provide an IRMK</w:t>
      </w:r>
      <w:r>
        <w:t xml:space="preserve">. </w:t>
      </w:r>
    </w:p>
    <w:p w14:paraId="0B058589" w14:textId="0ABA7B53" w:rsidR="009230F6" w:rsidRDefault="00321535" w:rsidP="004712BF">
      <w:pPr>
        <w:spacing w:before="240"/>
      </w:pPr>
      <w:r>
        <w:t xml:space="preserve">An AP may request an </w:t>
      </w:r>
      <w:r w:rsidR="00D002D6">
        <w:t>associated non-AP STA</w:t>
      </w:r>
      <w:r>
        <w:t xml:space="preserve"> to provide a new IRMK by sending a New IRMK Request </w:t>
      </w:r>
      <w:r w:rsidR="00971079">
        <w:t xml:space="preserve">Action </w:t>
      </w:r>
      <w:r>
        <w:t xml:space="preserve">frame to the non-AP STA.  The AP </w:t>
      </w:r>
      <w:r w:rsidR="00120E2A">
        <w:t xml:space="preserve">shall </w:t>
      </w:r>
      <w:r>
        <w:t>include a reason for the r</w:t>
      </w:r>
      <w:r w:rsidR="002627B5">
        <w:t xml:space="preserve">equest in the IRMK Reason field, see </w:t>
      </w:r>
      <w:r>
        <w:t>Table 9-ccc</w:t>
      </w:r>
      <w:r w:rsidR="00091A26">
        <w:t>, and t</w:t>
      </w:r>
      <w:r>
        <w:t xml:space="preserve">he non-AP STA may either respond with an IRMK Response </w:t>
      </w:r>
      <w:r w:rsidR="00971079">
        <w:t xml:space="preserve">Action </w:t>
      </w:r>
      <w:r>
        <w:t>frame that includes a new IRMK to be used as its identifier, or may ignore the request, or may take other action</w:t>
      </w:r>
      <w:r w:rsidR="00F131D9">
        <w:t>,</w:t>
      </w:r>
      <w:r w:rsidR="00091A26">
        <w:t xml:space="preserve"> such as disassociate. </w:t>
      </w:r>
    </w:p>
    <w:p w14:paraId="667FA96F" w14:textId="5A26E3DE" w:rsidR="0029055C" w:rsidRDefault="0029055C"/>
    <w:p w14:paraId="6A4666D3" w14:textId="2A82FCF6" w:rsidR="00120E2A" w:rsidRDefault="00120E2A" w:rsidP="00120E2A">
      <w:pPr>
        <w:rPr>
          <w:b/>
        </w:rPr>
      </w:pPr>
      <w:r w:rsidRPr="007E06AE">
        <w:rPr>
          <w:b/>
        </w:rPr>
        <w:t>11.xx.</w:t>
      </w:r>
      <w:r>
        <w:rPr>
          <w:b/>
        </w:rPr>
        <w:t>4</w:t>
      </w:r>
      <w:r w:rsidRPr="007E06AE">
        <w:rPr>
          <w:b/>
        </w:rPr>
        <w:t xml:space="preserve"> </w:t>
      </w:r>
      <w:r w:rsidRPr="0029055C">
        <w:rPr>
          <w:b/>
        </w:rPr>
        <w:t xml:space="preserve">Identifiable random MAC </w:t>
      </w:r>
      <w:r>
        <w:rPr>
          <w:b/>
        </w:rPr>
        <w:t>(IRM) pre-association</w:t>
      </w:r>
    </w:p>
    <w:p w14:paraId="7E2F3C3C" w14:textId="6EAFA461" w:rsidR="00120E2A" w:rsidRDefault="00120E2A" w:rsidP="00120E2A">
      <w:pPr>
        <w:rPr>
          <w:b/>
        </w:rPr>
      </w:pPr>
    </w:p>
    <w:p w14:paraId="63421FFC" w14:textId="4835AF14" w:rsidR="00120E2A" w:rsidRDefault="00120E2A" w:rsidP="00120E2A">
      <w:pPr>
        <w:rPr>
          <w:rFonts w:eastAsia="TimesNewRoman"/>
          <w:lang w:val="en-US" w:eastAsia="ja-JP"/>
        </w:rPr>
      </w:pPr>
      <w:r w:rsidRPr="00120E2A">
        <w:t>A non-AP STA</w:t>
      </w:r>
      <w:r w:rsidR="00D3798E">
        <w:t xml:space="preserve">, using an IRMA as the TA, </w:t>
      </w:r>
      <w:r>
        <w:t>that has previously exchanged an IRMK with an AP</w:t>
      </w:r>
      <w:r w:rsidR="00737E22">
        <w:t>,</w:t>
      </w:r>
      <w:r>
        <w:t xml:space="preserve"> may send an </w:t>
      </w:r>
      <w:r>
        <w:rPr>
          <w:rFonts w:eastAsia="TimesNewRoman"/>
          <w:lang w:val="en-US" w:eastAsia="ja-JP"/>
        </w:rPr>
        <w:t>IRM ANQP-element</w:t>
      </w:r>
      <w:r w:rsidR="00D3798E">
        <w:rPr>
          <w:rFonts w:eastAsia="TimesNewRoman"/>
          <w:lang w:val="en-US" w:eastAsia="ja-JP"/>
        </w:rPr>
        <w:t xml:space="preserve"> to that AP </w:t>
      </w:r>
      <w:r w:rsidR="00737E22">
        <w:rPr>
          <w:rFonts w:eastAsia="TimesNewRoman"/>
          <w:lang w:val="en-US" w:eastAsia="ja-JP"/>
        </w:rPr>
        <w:t>that contains</w:t>
      </w:r>
      <w:r w:rsidR="00D3798E">
        <w:rPr>
          <w:rFonts w:eastAsia="TimesNewRoman"/>
          <w:lang w:val="en-US" w:eastAsia="ja-JP"/>
        </w:rPr>
        <w:t xml:space="preserve"> the IRM Hash </w:t>
      </w:r>
      <w:r w:rsidR="009E250B">
        <w:rPr>
          <w:rFonts w:eastAsia="TimesNewRoman"/>
          <w:lang w:val="en-US" w:eastAsia="ja-JP"/>
        </w:rPr>
        <w:t>field</w:t>
      </w:r>
      <w:r w:rsidR="007E5F40">
        <w:rPr>
          <w:rFonts w:eastAsia="TimesNewRoman"/>
          <w:lang w:val="en-US" w:eastAsia="ja-JP"/>
        </w:rPr>
        <w:t xml:space="preserve"> and may contain an IRM Check field,</w:t>
      </w:r>
      <w:r w:rsidR="00D3798E">
        <w:rPr>
          <w:rFonts w:eastAsia="TimesNewRoman"/>
          <w:lang w:val="en-US" w:eastAsia="ja-JP"/>
        </w:rPr>
        <w:t xml:space="preserve"> such that the AP can identify the non-AP STA pre association</w:t>
      </w:r>
      <w:r w:rsidR="007E5F40">
        <w:rPr>
          <w:rFonts w:eastAsia="TimesNewRoman"/>
          <w:lang w:val="en-US" w:eastAsia="ja-JP"/>
        </w:rPr>
        <w:t xml:space="preserve"> using the stored IRMKs</w:t>
      </w:r>
      <w:r w:rsidR="00737E22">
        <w:rPr>
          <w:rFonts w:eastAsia="TimesNewRoman"/>
          <w:lang w:val="en-US" w:eastAsia="ja-JP"/>
        </w:rPr>
        <w:t>.</w:t>
      </w:r>
    </w:p>
    <w:p w14:paraId="4E8A7F83" w14:textId="11AFD7D7" w:rsidR="009818AB" w:rsidRDefault="009818AB" w:rsidP="00120E2A">
      <w:pPr>
        <w:rPr>
          <w:rFonts w:eastAsia="TimesNewRoman"/>
          <w:lang w:val="en-US" w:eastAsia="ja-JP"/>
        </w:rPr>
      </w:pPr>
    </w:p>
    <w:p w14:paraId="0DC66094" w14:textId="56046AC5" w:rsidR="009818AB" w:rsidRDefault="009818AB" w:rsidP="00120E2A">
      <w:r w:rsidRPr="00120E2A">
        <w:t>A non-AP STA</w:t>
      </w:r>
      <w:r>
        <w:t xml:space="preserve">, using an IRMA as the TA, that has previously exchanged an IRMK with an AP, may include the IRM element in a directed probe to the AP with the IRM indicator field set to “Known”.  </w:t>
      </w:r>
    </w:p>
    <w:p w14:paraId="6C8983ED" w14:textId="1D5467F3" w:rsidR="009818AB" w:rsidRPr="00120E2A" w:rsidRDefault="009818AB" w:rsidP="00120E2A">
      <w:r>
        <w:t xml:space="preserve">Note:  By sending </w:t>
      </w:r>
      <w:r w:rsidR="00832C3D">
        <w:t xml:space="preserve">a directed probe a non-AP STA might advertise its presence to an AP </w:t>
      </w:r>
      <w:r w:rsidR="00EA5D46">
        <w:t>before or without the need to associate.</w:t>
      </w:r>
      <w:r w:rsidR="00832C3D">
        <w:t xml:space="preserve"> </w:t>
      </w:r>
    </w:p>
    <w:p w14:paraId="5CC0627D" w14:textId="013F24EB" w:rsidR="0029055C" w:rsidRDefault="0029055C"/>
    <w:p w14:paraId="15ED6DD7" w14:textId="77777777" w:rsidR="0023415F" w:rsidRDefault="0023415F" w:rsidP="0023415F">
      <w:pPr>
        <w:rPr>
          <w:b/>
        </w:rPr>
      </w:pPr>
      <w:r w:rsidRPr="007E06AE">
        <w:rPr>
          <w:b/>
        </w:rPr>
        <w:t>11.xx.</w:t>
      </w:r>
      <w:r>
        <w:rPr>
          <w:b/>
        </w:rPr>
        <w:t>5</w:t>
      </w:r>
      <w:r w:rsidRPr="007E06AE">
        <w:rPr>
          <w:b/>
        </w:rPr>
        <w:t xml:space="preserve"> </w:t>
      </w:r>
      <w:r>
        <w:rPr>
          <w:b/>
        </w:rPr>
        <w:t>Stored IRMKs</w:t>
      </w:r>
    </w:p>
    <w:p w14:paraId="3E928E45" w14:textId="7CF81C30" w:rsidR="0023415F" w:rsidRDefault="0023415F" w:rsidP="0023415F">
      <w:pPr>
        <w:rPr>
          <w:b/>
        </w:rPr>
      </w:pPr>
      <w:r w:rsidRPr="0023415F">
        <w:t xml:space="preserve">An AP </w:t>
      </w:r>
      <w:r>
        <w:t>maintain</w:t>
      </w:r>
      <w:r w:rsidR="00B8449F">
        <w:t>s</w:t>
      </w:r>
      <w:r>
        <w:t xml:space="preserve"> a list of stored IRMKs and non-AP STAs.</w:t>
      </w:r>
      <w:r w:rsidR="00B8449F">
        <w:t xml:space="preserve">  The AP can use this list to identify a specific </w:t>
      </w:r>
      <w:r w:rsidR="0045372A">
        <w:t xml:space="preserve">non-AP </w:t>
      </w:r>
      <w:r w:rsidR="00B8449F">
        <w:t xml:space="preserve">STA to an IRMK.  The AP may determine further information or IDs about an associated non-AP STA such as membership number, guest information, family member, subscription, etc.  The gathering and determination </w:t>
      </w:r>
      <w:r w:rsidR="00EA5D46">
        <w:t>such</w:t>
      </w:r>
      <w:r w:rsidR="00B8449F">
        <w:t xml:space="preserve"> IDs may be out of scope.      </w:t>
      </w:r>
    </w:p>
    <w:p w14:paraId="51AE442D" w14:textId="42D2E122" w:rsidR="0023415F" w:rsidRDefault="0023415F" w:rsidP="0023415F">
      <w:pPr>
        <w:rPr>
          <w:b/>
        </w:rPr>
      </w:pPr>
    </w:p>
    <w:p w14:paraId="1A76B715" w14:textId="55C85AB0" w:rsidR="00737E22" w:rsidRDefault="00737E22" w:rsidP="00737E22">
      <w:pPr>
        <w:autoSpaceDE w:val="0"/>
        <w:autoSpaceDN w:val="0"/>
        <w:adjustRightInd w:val="0"/>
        <w:rPr>
          <w:rFonts w:eastAsia="TimesNewRoman"/>
          <w:lang w:val="en-US" w:eastAsia="ja-JP"/>
        </w:rPr>
      </w:pPr>
    </w:p>
    <w:sectPr w:rsidR="00737E22" w:rsidSect="009E579C">
      <w:headerReference w:type="default" r:id="rId10"/>
      <w:footerReference w:type="default" r:id="rId11"/>
      <w:pgSz w:w="12240" w:h="15840" w:code="1"/>
      <w:pgMar w:top="1077" w:right="1077" w:bottom="1077" w:left="1077" w:header="431" w:footer="431" w:gutter="0"/>
      <w:cols w:space="72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 w:author="User" w:date="2021-11-18T12:03:00Z" w:initials="U">
    <w:p w14:paraId="1F55760D" w14:textId="09F7AFF8" w:rsidR="00280236" w:rsidRDefault="00280236">
      <w:pPr>
        <w:pStyle w:val="CommentText"/>
      </w:pPr>
      <w:r>
        <w:rPr>
          <w:rStyle w:val="CommentReference"/>
        </w:rPr>
        <w:annotationRef/>
      </w:r>
      <w:r>
        <w:t>Not sure if this is a “</w:t>
      </w:r>
      <w:proofErr w:type="spellStart"/>
      <w:r>
        <w:t>shall’’or</w:t>
      </w:r>
      <w:proofErr w:type="spellEnd"/>
      <w:r>
        <w:t xml:space="preserve"> “may”.  This step is to counter any spoof STA that has copied the TA and Hash, and </w:t>
      </w:r>
      <w:r w:rsidRPr="00F94060">
        <w:rPr>
          <w:u w:val="single"/>
        </w:rPr>
        <w:t>also has access to the network</w:t>
      </w:r>
      <w:r>
        <w:t>.  How common is that?  Decided to leave it up to the AP, i.e., if a displayed password or maybe captive portal, then the AP does “challenge” the STA.  See Note.</w:t>
      </w:r>
    </w:p>
  </w:comment>
  <w:comment w:id="3" w:author="User" w:date="2021-11-18T12:13:00Z" w:initials="U">
    <w:p w14:paraId="59BCA44A" w14:textId="77777777" w:rsidR="00280236" w:rsidRDefault="00280236">
      <w:pPr>
        <w:pStyle w:val="CommentText"/>
      </w:pPr>
      <w:r>
        <w:rPr>
          <w:rStyle w:val="CommentReference"/>
        </w:rPr>
        <w:annotationRef/>
      </w:r>
      <w:r>
        <w:t>This Action frame could be omitted.  Seemed a good idea on first consideration, but the STA can always simply send an unsolicited IRMK Response frame.</w:t>
      </w:r>
    </w:p>
    <w:p w14:paraId="65A1F384" w14:textId="754BC3F2" w:rsidR="00280236" w:rsidRDefault="00280236">
      <w:pPr>
        <w:pStyle w:val="CommentText"/>
      </w:pPr>
      <w:r>
        <w:t xml:space="preserve">On the other hand, by advertising “Change” a third party would know it is a waste of time to try to find the IRMK used to </w:t>
      </w:r>
      <w:proofErr w:type="spellStart"/>
      <w:r>
        <w:t>assiciate</w:t>
      </w:r>
      <w:proofErr w:type="spellEnd"/>
      <w:r>
        <w:t xml:space="preserve"> with.  </w:t>
      </w:r>
    </w:p>
  </w:comment>
  <w:comment w:id="4" w:author="User" w:date="2021-12-14T09:27:00Z" w:initials="U">
    <w:p w14:paraId="0D1D52E1" w14:textId="7C4CD043" w:rsidR="00B97AF6" w:rsidRDefault="00B97AF6">
      <w:pPr>
        <w:pStyle w:val="CommentText"/>
      </w:pPr>
      <w:r>
        <w:rPr>
          <w:rStyle w:val="CommentReference"/>
        </w:rPr>
        <w:annotationRef/>
      </w:r>
      <w:r>
        <w:t xml:space="preserve">Is this strong enough or even needed? This really is a waste of time for a third party, even if one wanted to devote the </w:t>
      </w:r>
      <w:proofErr w:type="spellStart"/>
      <w:r>
        <w:t>resourses</w:t>
      </w:r>
      <w:proofErr w:type="spellEnd"/>
      <w:r>
        <w:t xml:space="preserve"> to this (rather than bitcoin </w:t>
      </w:r>
      <w:proofErr w:type="spellStart"/>
      <w:r>
        <w:t>minng</w:t>
      </w:r>
      <w:proofErr w:type="spellEnd"/>
      <w:r>
        <w:t>), it gets no more info than RCM gives you by using the same c=</w:t>
      </w:r>
      <w:proofErr w:type="spellStart"/>
      <w:r>
        <w:t>ddress</w:t>
      </w:r>
      <w:proofErr w:type="spellEnd"/>
      <w:r>
        <w:t xml:space="preserve"> anyhow.  </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F55760D" w15:done="0"/>
  <w15:commentEx w15:paraId="65A1F384" w15:done="0"/>
  <w15:commentEx w15:paraId="0D1D52E1"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272899" w14:textId="77777777" w:rsidR="00CF2D6D" w:rsidRDefault="00CF2D6D">
      <w:r>
        <w:separator/>
      </w:r>
    </w:p>
  </w:endnote>
  <w:endnote w:type="continuationSeparator" w:id="0">
    <w:p w14:paraId="3F063BB9" w14:textId="77777777" w:rsidR="00CF2D6D" w:rsidRDefault="00CF2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Bold">
    <w:altName w:val="Yu Gothic UI"/>
    <w:panose1 w:val="00000000000000000000"/>
    <w:charset w:val="80"/>
    <w:family w:val="auto"/>
    <w:notTrueType/>
    <w:pitch w:val="default"/>
    <w:sig w:usb0="00000001" w:usb1="08070000" w:usb2="00000010" w:usb3="00000000" w:csb0="00020000" w:csb1="00000000"/>
  </w:font>
  <w:font w:name="TimesNewRoman">
    <w:altName w:val="Yu Gothic UI"/>
    <w:panose1 w:val="00000000000000000000"/>
    <w:charset w:val="80"/>
    <w:family w:val="auto"/>
    <w:notTrueType/>
    <w:pitch w:val="default"/>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C26AC0" w14:textId="233A6AFD" w:rsidR="00280236" w:rsidRDefault="00280236">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BF5F2A">
      <w:rPr>
        <w:noProof/>
      </w:rPr>
      <w:t>19</w:t>
    </w:r>
    <w:r>
      <w:rPr>
        <w:noProof/>
      </w:rPr>
      <w:fldChar w:fldCharType="end"/>
    </w:r>
    <w:r>
      <w:tab/>
    </w:r>
    <w:fldSimple w:instr=" COMMENTS  \* MERGEFORMAT ">
      <w:r>
        <w:t>Graham SMIT</w:t>
      </w:r>
    </w:fldSimple>
    <w:r>
      <w:t>H (SRT Wireless)</w:t>
    </w:r>
  </w:p>
  <w:p w14:paraId="5B8624E2" w14:textId="77777777" w:rsidR="00280236" w:rsidRDefault="00280236"/>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DFA23E" w14:textId="77777777" w:rsidR="00CF2D6D" w:rsidRDefault="00CF2D6D">
      <w:r>
        <w:separator/>
      </w:r>
    </w:p>
  </w:footnote>
  <w:footnote w:type="continuationSeparator" w:id="0">
    <w:p w14:paraId="7E0F4087" w14:textId="77777777" w:rsidR="00CF2D6D" w:rsidRDefault="00CF2D6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319937" w14:textId="4F68D664" w:rsidR="00280236" w:rsidRDefault="00BF5F2A" w:rsidP="00E06DE9">
    <w:pPr>
      <w:pStyle w:val="Header"/>
      <w:tabs>
        <w:tab w:val="clear" w:pos="6480"/>
        <w:tab w:val="center" w:pos="4680"/>
        <w:tab w:val="right" w:pos="9360"/>
      </w:tabs>
    </w:pPr>
    <w:r>
      <w:t>Dec</w:t>
    </w:r>
    <w:r w:rsidR="00280236">
      <w:t xml:space="preserve"> 2021</w:t>
    </w:r>
    <w:r w:rsidR="00280236">
      <w:tab/>
    </w:r>
    <w:r w:rsidR="00280236">
      <w:tab/>
      <w:t xml:space="preserve">   </w:t>
    </w:r>
    <w:fldSimple w:instr=" TITLE  \* MERGEFORMAT ">
      <w:r w:rsidR="00280236">
        <w:t>doc.: IEEE 802.11-21/</w:t>
      </w:r>
    </w:fldSimple>
    <w:r w:rsidR="00280236">
      <w:t>1673r10</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B3B83"/>
    <w:multiLevelType w:val="hybridMultilevel"/>
    <w:tmpl w:val="AB067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AF42EE"/>
    <w:multiLevelType w:val="hybridMultilevel"/>
    <w:tmpl w:val="5FD85BCC"/>
    <w:lvl w:ilvl="0" w:tplc="809E91A8">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855C8B"/>
    <w:multiLevelType w:val="hybridMultilevel"/>
    <w:tmpl w:val="EF5AF8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A6466F"/>
    <w:multiLevelType w:val="hybridMultilevel"/>
    <w:tmpl w:val="BCE4F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3B47C4"/>
    <w:multiLevelType w:val="hybridMultilevel"/>
    <w:tmpl w:val="EEE689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9D02D8"/>
    <w:multiLevelType w:val="hybridMultilevel"/>
    <w:tmpl w:val="962A3FF2"/>
    <w:lvl w:ilvl="0" w:tplc="FDB0D26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2F6286"/>
    <w:multiLevelType w:val="hybridMultilevel"/>
    <w:tmpl w:val="FE547BF2"/>
    <w:lvl w:ilvl="0" w:tplc="6A7CB84C">
      <w:start w:val="1"/>
      <w:numFmt w:val="bullet"/>
      <w:lvlText w:val="•"/>
      <w:lvlJc w:val="left"/>
      <w:pPr>
        <w:tabs>
          <w:tab w:val="num" w:pos="720"/>
        </w:tabs>
        <w:ind w:left="720" w:hanging="360"/>
      </w:pPr>
      <w:rPr>
        <w:rFonts w:ascii="Times New Roman" w:hAnsi="Times New Roman" w:hint="default"/>
      </w:rPr>
    </w:lvl>
    <w:lvl w:ilvl="1" w:tplc="DA2C423A" w:tentative="1">
      <w:start w:val="1"/>
      <w:numFmt w:val="bullet"/>
      <w:lvlText w:val="•"/>
      <w:lvlJc w:val="left"/>
      <w:pPr>
        <w:tabs>
          <w:tab w:val="num" w:pos="1440"/>
        </w:tabs>
        <w:ind w:left="1440" w:hanging="360"/>
      </w:pPr>
      <w:rPr>
        <w:rFonts w:ascii="Times New Roman" w:hAnsi="Times New Roman" w:hint="default"/>
      </w:rPr>
    </w:lvl>
    <w:lvl w:ilvl="2" w:tplc="0E8EC8A8" w:tentative="1">
      <w:start w:val="1"/>
      <w:numFmt w:val="bullet"/>
      <w:lvlText w:val="•"/>
      <w:lvlJc w:val="left"/>
      <w:pPr>
        <w:tabs>
          <w:tab w:val="num" w:pos="2160"/>
        </w:tabs>
        <w:ind w:left="2160" w:hanging="360"/>
      </w:pPr>
      <w:rPr>
        <w:rFonts w:ascii="Times New Roman" w:hAnsi="Times New Roman" w:hint="default"/>
      </w:rPr>
    </w:lvl>
    <w:lvl w:ilvl="3" w:tplc="86FCDD9C" w:tentative="1">
      <w:start w:val="1"/>
      <w:numFmt w:val="bullet"/>
      <w:lvlText w:val="•"/>
      <w:lvlJc w:val="left"/>
      <w:pPr>
        <w:tabs>
          <w:tab w:val="num" w:pos="2880"/>
        </w:tabs>
        <w:ind w:left="2880" w:hanging="360"/>
      </w:pPr>
      <w:rPr>
        <w:rFonts w:ascii="Times New Roman" w:hAnsi="Times New Roman" w:hint="default"/>
      </w:rPr>
    </w:lvl>
    <w:lvl w:ilvl="4" w:tplc="4EA4496C" w:tentative="1">
      <w:start w:val="1"/>
      <w:numFmt w:val="bullet"/>
      <w:lvlText w:val="•"/>
      <w:lvlJc w:val="left"/>
      <w:pPr>
        <w:tabs>
          <w:tab w:val="num" w:pos="3600"/>
        </w:tabs>
        <w:ind w:left="3600" w:hanging="360"/>
      </w:pPr>
      <w:rPr>
        <w:rFonts w:ascii="Times New Roman" w:hAnsi="Times New Roman" w:hint="default"/>
      </w:rPr>
    </w:lvl>
    <w:lvl w:ilvl="5" w:tplc="3CC6C262" w:tentative="1">
      <w:start w:val="1"/>
      <w:numFmt w:val="bullet"/>
      <w:lvlText w:val="•"/>
      <w:lvlJc w:val="left"/>
      <w:pPr>
        <w:tabs>
          <w:tab w:val="num" w:pos="4320"/>
        </w:tabs>
        <w:ind w:left="4320" w:hanging="360"/>
      </w:pPr>
      <w:rPr>
        <w:rFonts w:ascii="Times New Roman" w:hAnsi="Times New Roman" w:hint="default"/>
      </w:rPr>
    </w:lvl>
    <w:lvl w:ilvl="6" w:tplc="D8B63B04" w:tentative="1">
      <w:start w:val="1"/>
      <w:numFmt w:val="bullet"/>
      <w:lvlText w:val="•"/>
      <w:lvlJc w:val="left"/>
      <w:pPr>
        <w:tabs>
          <w:tab w:val="num" w:pos="5040"/>
        </w:tabs>
        <w:ind w:left="5040" w:hanging="360"/>
      </w:pPr>
      <w:rPr>
        <w:rFonts w:ascii="Times New Roman" w:hAnsi="Times New Roman" w:hint="default"/>
      </w:rPr>
    </w:lvl>
    <w:lvl w:ilvl="7" w:tplc="87B8207C" w:tentative="1">
      <w:start w:val="1"/>
      <w:numFmt w:val="bullet"/>
      <w:lvlText w:val="•"/>
      <w:lvlJc w:val="left"/>
      <w:pPr>
        <w:tabs>
          <w:tab w:val="num" w:pos="5760"/>
        </w:tabs>
        <w:ind w:left="5760" w:hanging="360"/>
      </w:pPr>
      <w:rPr>
        <w:rFonts w:ascii="Times New Roman" w:hAnsi="Times New Roman" w:hint="default"/>
      </w:rPr>
    </w:lvl>
    <w:lvl w:ilvl="8" w:tplc="8D465778"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71924B58"/>
    <w:multiLevelType w:val="hybridMultilevel"/>
    <w:tmpl w:val="7A769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6"/>
  </w:num>
  <w:num w:numId="5">
    <w:abstractNumId w:val="7"/>
  </w:num>
  <w:num w:numId="6">
    <w:abstractNumId w:val="4"/>
  </w:num>
  <w:num w:numId="7">
    <w:abstractNumId w:val="3"/>
  </w:num>
  <w:num w:numId="8">
    <w:abstractNumId w:val="0"/>
  </w:num>
  <w:numIdMacAtCleanup w:val="3"/>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User">
    <w15:presenceInfo w15:providerId="Windows Live" w15:userId="f074627d275c7cb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F82"/>
    <w:rsid w:val="00000699"/>
    <w:rsid w:val="00000790"/>
    <w:rsid w:val="000045C4"/>
    <w:rsid w:val="00005E08"/>
    <w:rsid w:val="00007BFE"/>
    <w:rsid w:val="0001063E"/>
    <w:rsid w:val="0001097F"/>
    <w:rsid w:val="00010B56"/>
    <w:rsid w:val="000111E6"/>
    <w:rsid w:val="000114C3"/>
    <w:rsid w:val="00011675"/>
    <w:rsid w:val="000120B6"/>
    <w:rsid w:val="00012507"/>
    <w:rsid w:val="00012885"/>
    <w:rsid w:val="00014121"/>
    <w:rsid w:val="00015353"/>
    <w:rsid w:val="00015AF3"/>
    <w:rsid w:val="00016F04"/>
    <w:rsid w:val="000178BC"/>
    <w:rsid w:val="00020D5F"/>
    <w:rsid w:val="00022C73"/>
    <w:rsid w:val="000231A8"/>
    <w:rsid w:val="00025050"/>
    <w:rsid w:val="00025487"/>
    <w:rsid w:val="00025753"/>
    <w:rsid w:val="000265DF"/>
    <w:rsid w:val="00026723"/>
    <w:rsid w:val="00026F05"/>
    <w:rsid w:val="00027371"/>
    <w:rsid w:val="00027E34"/>
    <w:rsid w:val="0003027F"/>
    <w:rsid w:val="000306AC"/>
    <w:rsid w:val="00032C91"/>
    <w:rsid w:val="00032CEF"/>
    <w:rsid w:val="00033309"/>
    <w:rsid w:val="00034B66"/>
    <w:rsid w:val="00035626"/>
    <w:rsid w:val="00035C6D"/>
    <w:rsid w:val="00035DE4"/>
    <w:rsid w:val="000362C7"/>
    <w:rsid w:val="000371E1"/>
    <w:rsid w:val="0003791B"/>
    <w:rsid w:val="000403B8"/>
    <w:rsid w:val="00040A5F"/>
    <w:rsid w:val="00041166"/>
    <w:rsid w:val="000447E6"/>
    <w:rsid w:val="000454AF"/>
    <w:rsid w:val="000460A0"/>
    <w:rsid w:val="00047AB1"/>
    <w:rsid w:val="000507CE"/>
    <w:rsid w:val="00051A8F"/>
    <w:rsid w:val="00051B2B"/>
    <w:rsid w:val="000520D6"/>
    <w:rsid w:val="00052704"/>
    <w:rsid w:val="00052CAA"/>
    <w:rsid w:val="00054337"/>
    <w:rsid w:val="00054806"/>
    <w:rsid w:val="00055862"/>
    <w:rsid w:val="000560E2"/>
    <w:rsid w:val="00056A24"/>
    <w:rsid w:val="0005723B"/>
    <w:rsid w:val="00061F9D"/>
    <w:rsid w:val="0006302E"/>
    <w:rsid w:val="00063C19"/>
    <w:rsid w:val="000640AE"/>
    <w:rsid w:val="00064F10"/>
    <w:rsid w:val="000660FC"/>
    <w:rsid w:val="00066C64"/>
    <w:rsid w:val="00066CA5"/>
    <w:rsid w:val="000671A7"/>
    <w:rsid w:val="00070070"/>
    <w:rsid w:val="0007105F"/>
    <w:rsid w:val="0007119A"/>
    <w:rsid w:val="000717F8"/>
    <w:rsid w:val="00071A03"/>
    <w:rsid w:val="00071C12"/>
    <w:rsid w:val="00071D71"/>
    <w:rsid w:val="000724F5"/>
    <w:rsid w:val="00072E1B"/>
    <w:rsid w:val="00073640"/>
    <w:rsid w:val="00073783"/>
    <w:rsid w:val="00073824"/>
    <w:rsid w:val="000738BE"/>
    <w:rsid w:val="00073DF6"/>
    <w:rsid w:val="0007496E"/>
    <w:rsid w:val="00075F27"/>
    <w:rsid w:val="00076AA4"/>
    <w:rsid w:val="000771F8"/>
    <w:rsid w:val="00077D72"/>
    <w:rsid w:val="000809B2"/>
    <w:rsid w:val="00080D3F"/>
    <w:rsid w:val="00081DD3"/>
    <w:rsid w:val="00083A87"/>
    <w:rsid w:val="000858EB"/>
    <w:rsid w:val="00086D47"/>
    <w:rsid w:val="00087361"/>
    <w:rsid w:val="00087A18"/>
    <w:rsid w:val="00087DD0"/>
    <w:rsid w:val="00090040"/>
    <w:rsid w:val="00090268"/>
    <w:rsid w:val="00090408"/>
    <w:rsid w:val="00090495"/>
    <w:rsid w:val="00090FDE"/>
    <w:rsid w:val="00091282"/>
    <w:rsid w:val="000913E7"/>
    <w:rsid w:val="00091A26"/>
    <w:rsid w:val="00091EDD"/>
    <w:rsid w:val="00092F2E"/>
    <w:rsid w:val="00093D58"/>
    <w:rsid w:val="000946C9"/>
    <w:rsid w:val="00094D74"/>
    <w:rsid w:val="0009524A"/>
    <w:rsid w:val="000955B7"/>
    <w:rsid w:val="00095C2C"/>
    <w:rsid w:val="00095CB8"/>
    <w:rsid w:val="000961B1"/>
    <w:rsid w:val="000961F9"/>
    <w:rsid w:val="00096703"/>
    <w:rsid w:val="00097264"/>
    <w:rsid w:val="000A1BC6"/>
    <w:rsid w:val="000A2EC5"/>
    <w:rsid w:val="000A6653"/>
    <w:rsid w:val="000A6728"/>
    <w:rsid w:val="000B1CD0"/>
    <w:rsid w:val="000B236F"/>
    <w:rsid w:val="000B30F1"/>
    <w:rsid w:val="000B5131"/>
    <w:rsid w:val="000B535F"/>
    <w:rsid w:val="000B5757"/>
    <w:rsid w:val="000B57A8"/>
    <w:rsid w:val="000B5C4C"/>
    <w:rsid w:val="000C1759"/>
    <w:rsid w:val="000C6E75"/>
    <w:rsid w:val="000C7C67"/>
    <w:rsid w:val="000D077C"/>
    <w:rsid w:val="000D1E62"/>
    <w:rsid w:val="000D2589"/>
    <w:rsid w:val="000D2D95"/>
    <w:rsid w:val="000D3301"/>
    <w:rsid w:val="000D377F"/>
    <w:rsid w:val="000D3A74"/>
    <w:rsid w:val="000D3DAD"/>
    <w:rsid w:val="000D4963"/>
    <w:rsid w:val="000D4BC2"/>
    <w:rsid w:val="000D5648"/>
    <w:rsid w:val="000D7C2E"/>
    <w:rsid w:val="000D7E98"/>
    <w:rsid w:val="000E00AB"/>
    <w:rsid w:val="000E0E04"/>
    <w:rsid w:val="000E0ED7"/>
    <w:rsid w:val="000E49FD"/>
    <w:rsid w:val="000E4F3A"/>
    <w:rsid w:val="000E51B5"/>
    <w:rsid w:val="000E5305"/>
    <w:rsid w:val="000E596B"/>
    <w:rsid w:val="000E5AB7"/>
    <w:rsid w:val="000E5E5A"/>
    <w:rsid w:val="000E683D"/>
    <w:rsid w:val="000E68F8"/>
    <w:rsid w:val="000F0F65"/>
    <w:rsid w:val="000F14D4"/>
    <w:rsid w:val="000F1EFD"/>
    <w:rsid w:val="000F2320"/>
    <w:rsid w:val="000F430A"/>
    <w:rsid w:val="000F4CF2"/>
    <w:rsid w:val="000F5A03"/>
    <w:rsid w:val="000F66F3"/>
    <w:rsid w:val="00100AD9"/>
    <w:rsid w:val="00100FD4"/>
    <w:rsid w:val="00101081"/>
    <w:rsid w:val="00101D3C"/>
    <w:rsid w:val="00101FEA"/>
    <w:rsid w:val="00102A13"/>
    <w:rsid w:val="00102B34"/>
    <w:rsid w:val="00102F73"/>
    <w:rsid w:val="00105DF1"/>
    <w:rsid w:val="00105EB4"/>
    <w:rsid w:val="00105F3F"/>
    <w:rsid w:val="00106140"/>
    <w:rsid w:val="00106D2E"/>
    <w:rsid w:val="001100BE"/>
    <w:rsid w:val="001109EF"/>
    <w:rsid w:val="00111070"/>
    <w:rsid w:val="0011188F"/>
    <w:rsid w:val="00112C1A"/>
    <w:rsid w:val="00113029"/>
    <w:rsid w:val="001137FE"/>
    <w:rsid w:val="00113C6C"/>
    <w:rsid w:val="001166B8"/>
    <w:rsid w:val="001167A7"/>
    <w:rsid w:val="00116D28"/>
    <w:rsid w:val="001170EF"/>
    <w:rsid w:val="0011757A"/>
    <w:rsid w:val="0012072B"/>
    <w:rsid w:val="00120E2A"/>
    <w:rsid w:val="001214A4"/>
    <w:rsid w:val="00121C94"/>
    <w:rsid w:val="0012214E"/>
    <w:rsid w:val="0012217B"/>
    <w:rsid w:val="00122558"/>
    <w:rsid w:val="00122B6B"/>
    <w:rsid w:val="001234C2"/>
    <w:rsid w:val="00124928"/>
    <w:rsid w:val="00124940"/>
    <w:rsid w:val="0012576A"/>
    <w:rsid w:val="001258FE"/>
    <w:rsid w:val="0012607C"/>
    <w:rsid w:val="00126686"/>
    <w:rsid w:val="00127BC6"/>
    <w:rsid w:val="00127FA0"/>
    <w:rsid w:val="00130070"/>
    <w:rsid w:val="00131291"/>
    <w:rsid w:val="00132B36"/>
    <w:rsid w:val="00132F42"/>
    <w:rsid w:val="0013421A"/>
    <w:rsid w:val="001347A8"/>
    <w:rsid w:val="001367FF"/>
    <w:rsid w:val="00136A52"/>
    <w:rsid w:val="00140570"/>
    <w:rsid w:val="00140851"/>
    <w:rsid w:val="001425C5"/>
    <w:rsid w:val="00142AAA"/>
    <w:rsid w:val="00142EB9"/>
    <w:rsid w:val="00143BAA"/>
    <w:rsid w:val="0014485F"/>
    <w:rsid w:val="0014553A"/>
    <w:rsid w:val="001477D8"/>
    <w:rsid w:val="00147B3E"/>
    <w:rsid w:val="00147BDA"/>
    <w:rsid w:val="00150AE1"/>
    <w:rsid w:val="00151761"/>
    <w:rsid w:val="001518B7"/>
    <w:rsid w:val="001524C1"/>
    <w:rsid w:val="00152FF4"/>
    <w:rsid w:val="00153996"/>
    <w:rsid w:val="00154EE6"/>
    <w:rsid w:val="00155148"/>
    <w:rsid w:val="001553FB"/>
    <w:rsid w:val="0015600E"/>
    <w:rsid w:val="001643F9"/>
    <w:rsid w:val="001651E8"/>
    <w:rsid w:val="00165A10"/>
    <w:rsid w:val="001668A6"/>
    <w:rsid w:val="00167272"/>
    <w:rsid w:val="00167858"/>
    <w:rsid w:val="001678C2"/>
    <w:rsid w:val="00167931"/>
    <w:rsid w:val="001701F5"/>
    <w:rsid w:val="0017056B"/>
    <w:rsid w:val="0017281E"/>
    <w:rsid w:val="00175711"/>
    <w:rsid w:val="00175A5F"/>
    <w:rsid w:val="00177BBB"/>
    <w:rsid w:val="00180818"/>
    <w:rsid w:val="001818D7"/>
    <w:rsid w:val="001819C3"/>
    <w:rsid w:val="00181FBA"/>
    <w:rsid w:val="00182A6B"/>
    <w:rsid w:val="00183B75"/>
    <w:rsid w:val="00184584"/>
    <w:rsid w:val="00184F25"/>
    <w:rsid w:val="001861B8"/>
    <w:rsid w:val="00190C49"/>
    <w:rsid w:val="001920C9"/>
    <w:rsid w:val="00192BC9"/>
    <w:rsid w:val="00194FBD"/>
    <w:rsid w:val="0019534C"/>
    <w:rsid w:val="00195354"/>
    <w:rsid w:val="001A050C"/>
    <w:rsid w:val="001A0CA3"/>
    <w:rsid w:val="001A0FF2"/>
    <w:rsid w:val="001A1B98"/>
    <w:rsid w:val="001A1D16"/>
    <w:rsid w:val="001A6081"/>
    <w:rsid w:val="001A64AD"/>
    <w:rsid w:val="001A6E00"/>
    <w:rsid w:val="001A6F4E"/>
    <w:rsid w:val="001A77B7"/>
    <w:rsid w:val="001B08D5"/>
    <w:rsid w:val="001B2331"/>
    <w:rsid w:val="001B2414"/>
    <w:rsid w:val="001B4046"/>
    <w:rsid w:val="001B4E96"/>
    <w:rsid w:val="001B5214"/>
    <w:rsid w:val="001B521C"/>
    <w:rsid w:val="001B5E7A"/>
    <w:rsid w:val="001B6CA9"/>
    <w:rsid w:val="001B7760"/>
    <w:rsid w:val="001B79F7"/>
    <w:rsid w:val="001C12A6"/>
    <w:rsid w:val="001C1344"/>
    <w:rsid w:val="001C16A0"/>
    <w:rsid w:val="001C243C"/>
    <w:rsid w:val="001C390E"/>
    <w:rsid w:val="001C43BB"/>
    <w:rsid w:val="001C6846"/>
    <w:rsid w:val="001D02D2"/>
    <w:rsid w:val="001D0C27"/>
    <w:rsid w:val="001D0C6A"/>
    <w:rsid w:val="001D0EE0"/>
    <w:rsid w:val="001D248F"/>
    <w:rsid w:val="001D2527"/>
    <w:rsid w:val="001D294C"/>
    <w:rsid w:val="001D3EE8"/>
    <w:rsid w:val="001D437D"/>
    <w:rsid w:val="001D49DE"/>
    <w:rsid w:val="001D6635"/>
    <w:rsid w:val="001D66B4"/>
    <w:rsid w:val="001D7185"/>
    <w:rsid w:val="001D723B"/>
    <w:rsid w:val="001E000E"/>
    <w:rsid w:val="001E0BDA"/>
    <w:rsid w:val="001E1F3F"/>
    <w:rsid w:val="001E2B50"/>
    <w:rsid w:val="001E4CC2"/>
    <w:rsid w:val="001E612A"/>
    <w:rsid w:val="001E6443"/>
    <w:rsid w:val="001E7789"/>
    <w:rsid w:val="001E7D05"/>
    <w:rsid w:val="001F00EA"/>
    <w:rsid w:val="001F0FCC"/>
    <w:rsid w:val="001F3B15"/>
    <w:rsid w:val="001F568E"/>
    <w:rsid w:val="001F6581"/>
    <w:rsid w:val="001F6660"/>
    <w:rsid w:val="001F6E89"/>
    <w:rsid w:val="001F723E"/>
    <w:rsid w:val="001F729B"/>
    <w:rsid w:val="00200C41"/>
    <w:rsid w:val="00200D4B"/>
    <w:rsid w:val="0020138A"/>
    <w:rsid w:val="00201ABC"/>
    <w:rsid w:val="00201D7E"/>
    <w:rsid w:val="0020254A"/>
    <w:rsid w:val="00203C63"/>
    <w:rsid w:val="00205523"/>
    <w:rsid w:val="0020599D"/>
    <w:rsid w:val="002065F2"/>
    <w:rsid w:val="00206618"/>
    <w:rsid w:val="002066D2"/>
    <w:rsid w:val="00206A9B"/>
    <w:rsid w:val="0020744B"/>
    <w:rsid w:val="0020785C"/>
    <w:rsid w:val="00210462"/>
    <w:rsid w:val="00210C7E"/>
    <w:rsid w:val="002112A6"/>
    <w:rsid w:val="002115FE"/>
    <w:rsid w:val="0021168D"/>
    <w:rsid w:val="00213D3E"/>
    <w:rsid w:val="00214B1F"/>
    <w:rsid w:val="00215480"/>
    <w:rsid w:val="00215ECA"/>
    <w:rsid w:val="00216D81"/>
    <w:rsid w:val="002173AC"/>
    <w:rsid w:val="0022022D"/>
    <w:rsid w:val="00220556"/>
    <w:rsid w:val="00220E9C"/>
    <w:rsid w:val="00222F02"/>
    <w:rsid w:val="00222F9A"/>
    <w:rsid w:val="00223E22"/>
    <w:rsid w:val="00224023"/>
    <w:rsid w:val="002249D0"/>
    <w:rsid w:val="002301D2"/>
    <w:rsid w:val="002304DF"/>
    <w:rsid w:val="00231969"/>
    <w:rsid w:val="00232150"/>
    <w:rsid w:val="00232DA6"/>
    <w:rsid w:val="0023415F"/>
    <w:rsid w:val="00235A8F"/>
    <w:rsid w:val="00235CC5"/>
    <w:rsid w:val="00236B76"/>
    <w:rsid w:val="00236E6F"/>
    <w:rsid w:val="00237B05"/>
    <w:rsid w:val="00240372"/>
    <w:rsid w:val="00242DC7"/>
    <w:rsid w:val="00243F76"/>
    <w:rsid w:val="00246DD7"/>
    <w:rsid w:val="00247ECB"/>
    <w:rsid w:val="00253704"/>
    <w:rsid w:val="00254702"/>
    <w:rsid w:val="0025523E"/>
    <w:rsid w:val="0025536B"/>
    <w:rsid w:val="002558FF"/>
    <w:rsid w:val="00256B72"/>
    <w:rsid w:val="00256E50"/>
    <w:rsid w:val="00257CD4"/>
    <w:rsid w:val="00260223"/>
    <w:rsid w:val="00261EB2"/>
    <w:rsid w:val="002623BC"/>
    <w:rsid w:val="002627B5"/>
    <w:rsid w:val="00263E45"/>
    <w:rsid w:val="00264DA4"/>
    <w:rsid w:val="0026608E"/>
    <w:rsid w:val="002674F3"/>
    <w:rsid w:val="00267581"/>
    <w:rsid w:val="0027037B"/>
    <w:rsid w:val="0027046F"/>
    <w:rsid w:val="00270FC0"/>
    <w:rsid w:val="00270FED"/>
    <w:rsid w:val="0027289F"/>
    <w:rsid w:val="00272D9D"/>
    <w:rsid w:val="00273274"/>
    <w:rsid w:val="00274920"/>
    <w:rsid w:val="0027514D"/>
    <w:rsid w:val="002752A2"/>
    <w:rsid w:val="00275968"/>
    <w:rsid w:val="00276300"/>
    <w:rsid w:val="00276B58"/>
    <w:rsid w:val="00276D9C"/>
    <w:rsid w:val="002775D0"/>
    <w:rsid w:val="00277834"/>
    <w:rsid w:val="00280236"/>
    <w:rsid w:val="00280BFB"/>
    <w:rsid w:val="002820CE"/>
    <w:rsid w:val="00283805"/>
    <w:rsid w:val="002850F5"/>
    <w:rsid w:val="0028626F"/>
    <w:rsid w:val="0028659D"/>
    <w:rsid w:val="002865C2"/>
    <w:rsid w:val="002866A4"/>
    <w:rsid w:val="0029020B"/>
    <w:rsid w:val="0029055C"/>
    <w:rsid w:val="0029241F"/>
    <w:rsid w:val="00294526"/>
    <w:rsid w:val="002946AD"/>
    <w:rsid w:val="00297F97"/>
    <w:rsid w:val="002A0621"/>
    <w:rsid w:val="002A0A4A"/>
    <w:rsid w:val="002A3058"/>
    <w:rsid w:val="002A3B73"/>
    <w:rsid w:val="002A3D66"/>
    <w:rsid w:val="002A3F23"/>
    <w:rsid w:val="002A4AF5"/>
    <w:rsid w:val="002A5845"/>
    <w:rsid w:val="002A64AB"/>
    <w:rsid w:val="002A690B"/>
    <w:rsid w:val="002A778A"/>
    <w:rsid w:val="002B1C16"/>
    <w:rsid w:val="002B2F4D"/>
    <w:rsid w:val="002B4B3B"/>
    <w:rsid w:val="002B588E"/>
    <w:rsid w:val="002B64DA"/>
    <w:rsid w:val="002C0809"/>
    <w:rsid w:val="002C086C"/>
    <w:rsid w:val="002C1619"/>
    <w:rsid w:val="002C1646"/>
    <w:rsid w:val="002C1C40"/>
    <w:rsid w:val="002C1F67"/>
    <w:rsid w:val="002C20C9"/>
    <w:rsid w:val="002C220C"/>
    <w:rsid w:val="002C28D7"/>
    <w:rsid w:val="002C4301"/>
    <w:rsid w:val="002C4CB2"/>
    <w:rsid w:val="002C6A20"/>
    <w:rsid w:val="002C6F32"/>
    <w:rsid w:val="002C6F58"/>
    <w:rsid w:val="002C73DF"/>
    <w:rsid w:val="002C768B"/>
    <w:rsid w:val="002C77F7"/>
    <w:rsid w:val="002C7B77"/>
    <w:rsid w:val="002D035B"/>
    <w:rsid w:val="002D126B"/>
    <w:rsid w:val="002D1B44"/>
    <w:rsid w:val="002D23D1"/>
    <w:rsid w:val="002D2601"/>
    <w:rsid w:val="002D3ED9"/>
    <w:rsid w:val="002D44BE"/>
    <w:rsid w:val="002D477A"/>
    <w:rsid w:val="002D4C7D"/>
    <w:rsid w:val="002D4DCB"/>
    <w:rsid w:val="002D6819"/>
    <w:rsid w:val="002D71F3"/>
    <w:rsid w:val="002D7F02"/>
    <w:rsid w:val="002E01C1"/>
    <w:rsid w:val="002E0570"/>
    <w:rsid w:val="002E06F0"/>
    <w:rsid w:val="002E3CBC"/>
    <w:rsid w:val="002E4744"/>
    <w:rsid w:val="002E4860"/>
    <w:rsid w:val="002E4AAF"/>
    <w:rsid w:val="002E76BE"/>
    <w:rsid w:val="002F0623"/>
    <w:rsid w:val="002F1A31"/>
    <w:rsid w:val="002F1F8F"/>
    <w:rsid w:val="002F214F"/>
    <w:rsid w:val="002F2A5B"/>
    <w:rsid w:val="002F3849"/>
    <w:rsid w:val="002F3CE8"/>
    <w:rsid w:val="002F5A8B"/>
    <w:rsid w:val="002F6051"/>
    <w:rsid w:val="002F669A"/>
    <w:rsid w:val="002F6CBA"/>
    <w:rsid w:val="002F783F"/>
    <w:rsid w:val="00301DB8"/>
    <w:rsid w:val="0030322B"/>
    <w:rsid w:val="00303D38"/>
    <w:rsid w:val="0030417D"/>
    <w:rsid w:val="00304F04"/>
    <w:rsid w:val="00305335"/>
    <w:rsid w:val="00305344"/>
    <w:rsid w:val="00310B02"/>
    <w:rsid w:val="00311DA6"/>
    <w:rsid w:val="00312CD6"/>
    <w:rsid w:val="00312FE9"/>
    <w:rsid w:val="00313998"/>
    <w:rsid w:val="00313DC6"/>
    <w:rsid w:val="00313FFB"/>
    <w:rsid w:val="00314018"/>
    <w:rsid w:val="00314918"/>
    <w:rsid w:val="003159D9"/>
    <w:rsid w:val="00320BA5"/>
    <w:rsid w:val="00320C7F"/>
    <w:rsid w:val="00321535"/>
    <w:rsid w:val="0032432D"/>
    <w:rsid w:val="00325959"/>
    <w:rsid w:val="00325B21"/>
    <w:rsid w:val="00325D8E"/>
    <w:rsid w:val="00326844"/>
    <w:rsid w:val="00327D61"/>
    <w:rsid w:val="00330662"/>
    <w:rsid w:val="00330883"/>
    <w:rsid w:val="00331071"/>
    <w:rsid w:val="003312A6"/>
    <w:rsid w:val="00332E9A"/>
    <w:rsid w:val="00333641"/>
    <w:rsid w:val="00333E50"/>
    <w:rsid w:val="00334D3A"/>
    <w:rsid w:val="003357B8"/>
    <w:rsid w:val="00335822"/>
    <w:rsid w:val="003366CE"/>
    <w:rsid w:val="00342441"/>
    <w:rsid w:val="00343D18"/>
    <w:rsid w:val="00346828"/>
    <w:rsid w:val="003507C5"/>
    <w:rsid w:val="00351C11"/>
    <w:rsid w:val="00352422"/>
    <w:rsid w:val="00354737"/>
    <w:rsid w:val="0035684D"/>
    <w:rsid w:val="0035708C"/>
    <w:rsid w:val="003573FC"/>
    <w:rsid w:val="0036367B"/>
    <w:rsid w:val="00363A7B"/>
    <w:rsid w:val="00363BD7"/>
    <w:rsid w:val="003643AF"/>
    <w:rsid w:val="00364632"/>
    <w:rsid w:val="00364917"/>
    <w:rsid w:val="00370802"/>
    <w:rsid w:val="00370CA2"/>
    <w:rsid w:val="003721EC"/>
    <w:rsid w:val="00372F0B"/>
    <w:rsid w:val="00374309"/>
    <w:rsid w:val="003752A1"/>
    <w:rsid w:val="00377940"/>
    <w:rsid w:val="003806EF"/>
    <w:rsid w:val="00382211"/>
    <w:rsid w:val="00382603"/>
    <w:rsid w:val="00382B03"/>
    <w:rsid w:val="00382F77"/>
    <w:rsid w:val="00383525"/>
    <w:rsid w:val="0038355C"/>
    <w:rsid w:val="00385314"/>
    <w:rsid w:val="00385B13"/>
    <w:rsid w:val="00385BD3"/>
    <w:rsid w:val="003873F3"/>
    <w:rsid w:val="00392802"/>
    <w:rsid w:val="00393182"/>
    <w:rsid w:val="00393367"/>
    <w:rsid w:val="003933C7"/>
    <w:rsid w:val="00393D3B"/>
    <w:rsid w:val="00393F3A"/>
    <w:rsid w:val="00394949"/>
    <w:rsid w:val="00394C6C"/>
    <w:rsid w:val="00395876"/>
    <w:rsid w:val="003979D0"/>
    <w:rsid w:val="003A0B8B"/>
    <w:rsid w:val="003A15E1"/>
    <w:rsid w:val="003A1D66"/>
    <w:rsid w:val="003A1FC7"/>
    <w:rsid w:val="003A283A"/>
    <w:rsid w:val="003A2A87"/>
    <w:rsid w:val="003A2CAF"/>
    <w:rsid w:val="003A3EF9"/>
    <w:rsid w:val="003A54C3"/>
    <w:rsid w:val="003A5854"/>
    <w:rsid w:val="003A62F2"/>
    <w:rsid w:val="003A777D"/>
    <w:rsid w:val="003B1371"/>
    <w:rsid w:val="003B3533"/>
    <w:rsid w:val="003B353B"/>
    <w:rsid w:val="003B35EF"/>
    <w:rsid w:val="003B3A40"/>
    <w:rsid w:val="003B3FA7"/>
    <w:rsid w:val="003B41B4"/>
    <w:rsid w:val="003B4974"/>
    <w:rsid w:val="003B4D61"/>
    <w:rsid w:val="003B4DC6"/>
    <w:rsid w:val="003B52E6"/>
    <w:rsid w:val="003B56C6"/>
    <w:rsid w:val="003B72BF"/>
    <w:rsid w:val="003B7386"/>
    <w:rsid w:val="003C1618"/>
    <w:rsid w:val="003C2E87"/>
    <w:rsid w:val="003C374B"/>
    <w:rsid w:val="003C40EE"/>
    <w:rsid w:val="003C5230"/>
    <w:rsid w:val="003C63B2"/>
    <w:rsid w:val="003C7F5B"/>
    <w:rsid w:val="003D472D"/>
    <w:rsid w:val="003D47D5"/>
    <w:rsid w:val="003D5563"/>
    <w:rsid w:val="003D5CFD"/>
    <w:rsid w:val="003D6689"/>
    <w:rsid w:val="003D74D3"/>
    <w:rsid w:val="003D75CA"/>
    <w:rsid w:val="003E02CE"/>
    <w:rsid w:val="003E0EAE"/>
    <w:rsid w:val="003E16DE"/>
    <w:rsid w:val="003E1D9A"/>
    <w:rsid w:val="003E20CC"/>
    <w:rsid w:val="003E259D"/>
    <w:rsid w:val="003E3194"/>
    <w:rsid w:val="003E5041"/>
    <w:rsid w:val="003E555F"/>
    <w:rsid w:val="003E5D07"/>
    <w:rsid w:val="003E692C"/>
    <w:rsid w:val="003E7CDC"/>
    <w:rsid w:val="003F0934"/>
    <w:rsid w:val="003F22BC"/>
    <w:rsid w:val="003F26E3"/>
    <w:rsid w:val="003F3E18"/>
    <w:rsid w:val="003F40C0"/>
    <w:rsid w:val="003F45BA"/>
    <w:rsid w:val="003F4E53"/>
    <w:rsid w:val="003F6908"/>
    <w:rsid w:val="003F75B5"/>
    <w:rsid w:val="003F7DC8"/>
    <w:rsid w:val="004028B3"/>
    <w:rsid w:val="00402C54"/>
    <w:rsid w:val="00403917"/>
    <w:rsid w:val="0040455B"/>
    <w:rsid w:val="00405579"/>
    <w:rsid w:val="00405804"/>
    <w:rsid w:val="004068D2"/>
    <w:rsid w:val="00406B12"/>
    <w:rsid w:val="00410044"/>
    <w:rsid w:val="004110BC"/>
    <w:rsid w:val="004112C7"/>
    <w:rsid w:val="00413FD1"/>
    <w:rsid w:val="004148A5"/>
    <w:rsid w:val="00414A40"/>
    <w:rsid w:val="00414AA0"/>
    <w:rsid w:val="00414BA2"/>
    <w:rsid w:val="004156FF"/>
    <w:rsid w:val="00415E63"/>
    <w:rsid w:val="00416A8E"/>
    <w:rsid w:val="00416F61"/>
    <w:rsid w:val="00417B6E"/>
    <w:rsid w:val="00420432"/>
    <w:rsid w:val="00421030"/>
    <w:rsid w:val="004212B3"/>
    <w:rsid w:val="00421C39"/>
    <w:rsid w:val="00422AF3"/>
    <w:rsid w:val="00423051"/>
    <w:rsid w:val="004248A8"/>
    <w:rsid w:val="004248F3"/>
    <w:rsid w:val="00425114"/>
    <w:rsid w:val="00425342"/>
    <w:rsid w:val="00426736"/>
    <w:rsid w:val="00426CE9"/>
    <w:rsid w:val="00427C32"/>
    <w:rsid w:val="004303FA"/>
    <w:rsid w:val="00433924"/>
    <w:rsid w:val="00435046"/>
    <w:rsid w:val="00435DAD"/>
    <w:rsid w:val="00436694"/>
    <w:rsid w:val="00442037"/>
    <w:rsid w:val="0044237B"/>
    <w:rsid w:val="004445B7"/>
    <w:rsid w:val="004448F8"/>
    <w:rsid w:val="00446545"/>
    <w:rsid w:val="004470FA"/>
    <w:rsid w:val="004474AA"/>
    <w:rsid w:val="004508D6"/>
    <w:rsid w:val="00450F4F"/>
    <w:rsid w:val="004511C7"/>
    <w:rsid w:val="004517B5"/>
    <w:rsid w:val="0045372A"/>
    <w:rsid w:val="004542DC"/>
    <w:rsid w:val="00454400"/>
    <w:rsid w:val="004545C0"/>
    <w:rsid w:val="00455117"/>
    <w:rsid w:val="0045737F"/>
    <w:rsid w:val="004575C7"/>
    <w:rsid w:val="00457A3E"/>
    <w:rsid w:val="0046080F"/>
    <w:rsid w:val="004612D2"/>
    <w:rsid w:val="00461812"/>
    <w:rsid w:val="00461B0E"/>
    <w:rsid w:val="00461E21"/>
    <w:rsid w:val="00462553"/>
    <w:rsid w:val="0046349D"/>
    <w:rsid w:val="00464BBD"/>
    <w:rsid w:val="004665D6"/>
    <w:rsid w:val="0046664A"/>
    <w:rsid w:val="00467855"/>
    <w:rsid w:val="00467DD3"/>
    <w:rsid w:val="00467F2E"/>
    <w:rsid w:val="004712BF"/>
    <w:rsid w:val="00471347"/>
    <w:rsid w:val="00474BC6"/>
    <w:rsid w:val="004759E5"/>
    <w:rsid w:val="0047682B"/>
    <w:rsid w:val="00477843"/>
    <w:rsid w:val="00480551"/>
    <w:rsid w:val="0048074F"/>
    <w:rsid w:val="00480D8B"/>
    <w:rsid w:val="00481871"/>
    <w:rsid w:val="00481A27"/>
    <w:rsid w:val="00481EB5"/>
    <w:rsid w:val="00482476"/>
    <w:rsid w:val="00483ECF"/>
    <w:rsid w:val="00484DA7"/>
    <w:rsid w:val="00485186"/>
    <w:rsid w:val="004863B9"/>
    <w:rsid w:val="0048755B"/>
    <w:rsid w:val="0048783B"/>
    <w:rsid w:val="0049287F"/>
    <w:rsid w:val="00492B36"/>
    <w:rsid w:val="00493C21"/>
    <w:rsid w:val="004940D6"/>
    <w:rsid w:val="00494F31"/>
    <w:rsid w:val="00495655"/>
    <w:rsid w:val="004956B1"/>
    <w:rsid w:val="00495CAC"/>
    <w:rsid w:val="00496291"/>
    <w:rsid w:val="00497D25"/>
    <w:rsid w:val="004A0639"/>
    <w:rsid w:val="004A0FFC"/>
    <w:rsid w:val="004A29FD"/>
    <w:rsid w:val="004A33F0"/>
    <w:rsid w:val="004A3742"/>
    <w:rsid w:val="004A3A67"/>
    <w:rsid w:val="004A46C1"/>
    <w:rsid w:val="004A505D"/>
    <w:rsid w:val="004A5089"/>
    <w:rsid w:val="004A5556"/>
    <w:rsid w:val="004A6CE9"/>
    <w:rsid w:val="004A7224"/>
    <w:rsid w:val="004A7A5B"/>
    <w:rsid w:val="004B064B"/>
    <w:rsid w:val="004B0840"/>
    <w:rsid w:val="004B0889"/>
    <w:rsid w:val="004B1139"/>
    <w:rsid w:val="004B1EE9"/>
    <w:rsid w:val="004B2702"/>
    <w:rsid w:val="004B49CA"/>
    <w:rsid w:val="004B537D"/>
    <w:rsid w:val="004B6AB6"/>
    <w:rsid w:val="004B6C30"/>
    <w:rsid w:val="004C0C52"/>
    <w:rsid w:val="004C128B"/>
    <w:rsid w:val="004C1A63"/>
    <w:rsid w:val="004C2773"/>
    <w:rsid w:val="004C286F"/>
    <w:rsid w:val="004C3650"/>
    <w:rsid w:val="004C3BCB"/>
    <w:rsid w:val="004C451C"/>
    <w:rsid w:val="004C4C3F"/>
    <w:rsid w:val="004D025F"/>
    <w:rsid w:val="004D0823"/>
    <w:rsid w:val="004D1D56"/>
    <w:rsid w:val="004D296B"/>
    <w:rsid w:val="004D35B8"/>
    <w:rsid w:val="004D4956"/>
    <w:rsid w:val="004D4E94"/>
    <w:rsid w:val="004D64AC"/>
    <w:rsid w:val="004D6887"/>
    <w:rsid w:val="004D7B6F"/>
    <w:rsid w:val="004E00F8"/>
    <w:rsid w:val="004E06C8"/>
    <w:rsid w:val="004E06DD"/>
    <w:rsid w:val="004E0C50"/>
    <w:rsid w:val="004E2D8D"/>
    <w:rsid w:val="004E2FA8"/>
    <w:rsid w:val="004E31B7"/>
    <w:rsid w:val="004E73C8"/>
    <w:rsid w:val="004E747F"/>
    <w:rsid w:val="004F01FA"/>
    <w:rsid w:val="004F166D"/>
    <w:rsid w:val="004F48DA"/>
    <w:rsid w:val="004F76F9"/>
    <w:rsid w:val="004F7908"/>
    <w:rsid w:val="00500859"/>
    <w:rsid w:val="005020F9"/>
    <w:rsid w:val="00503AED"/>
    <w:rsid w:val="0050422D"/>
    <w:rsid w:val="005049AF"/>
    <w:rsid w:val="005049C3"/>
    <w:rsid w:val="0050594E"/>
    <w:rsid w:val="00507CE8"/>
    <w:rsid w:val="00510FC4"/>
    <w:rsid w:val="00511C50"/>
    <w:rsid w:val="00512470"/>
    <w:rsid w:val="0051352E"/>
    <w:rsid w:val="0051424C"/>
    <w:rsid w:val="005167E5"/>
    <w:rsid w:val="00516A3C"/>
    <w:rsid w:val="00516A9F"/>
    <w:rsid w:val="005216B6"/>
    <w:rsid w:val="00522288"/>
    <w:rsid w:val="00524CDB"/>
    <w:rsid w:val="00525AA3"/>
    <w:rsid w:val="005260F9"/>
    <w:rsid w:val="005270D9"/>
    <w:rsid w:val="005305CD"/>
    <w:rsid w:val="00531363"/>
    <w:rsid w:val="00531706"/>
    <w:rsid w:val="00531EC5"/>
    <w:rsid w:val="005345E3"/>
    <w:rsid w:val="00534E07"/>
    <w:rsid w:val="00535899"/>
    <w:rsid w:val="00536522"/>
    <w:rsid w:val="00536E72"/>
    <w:rsid w:val="00537197"/>
    <w:rsid w:val="005371A1"/>
    <w:rsid w:val="005371C2"/>
    <w:rsid w:val="0053774D"/>
    <w:rsid w:val="00541C2D"/>
    <w:rsid w:val="00541C3A"/>
    <w:rsid w:val="0054245E"/>
    <w:rsid w:val="00542D89"/>
    <w:rsid w:val="00542F6A"/>
    <w:rsid w:val="0054378C"/>
    <w:rsid w:val="00543EAF"/>
    <w:rsid w:val="0054504D"/>
    <w:rsid w:val="00545EB2"/>
    <w:rsid w:val="0054733E"/>
    <w:rsid w:val="00547405"/>
    <w:rsid w:val="00547686"/>
    <w:rsid w:val="005513B2"/>
    <w:rsid w:val="005520D7"/>
    <w:rsid w:val="0055221C"/>
    <w:rsid w:val="005527BF"/>
    <w:rsid w:val="00552932"/>
    <w:rsid w:val="00552DC3"/>
    <w:rsid w:val="0055320E"/>
    <w:rsid w:val="005537CB"/>
    <w:rsid w:val="00553810"/>
    <w:rsid w:val="00554103"/>
    <w:rsid w:val="005541B3"/>
    <w:rsid w:val="00555A24"/>
    <w:rsid w:val="00555E71"/>
    <w:rsid w:val="00556BF6"/>
    <w:rsid w:val="00557E3E"/>
    <w:rsid w:val="00562E43"/>
    <w:rsid w:val="0056390D"/>
    <w:rsid w:val="00563C94"/>
    <w:rsid w:val="005661FB"/>
    <w:rsid w:val="00566C4F"/>
    <w:rsid w:val="00566FA2"/>
    <w:rsid w:val="00567FBD"/>
    <w:rsid w:val="00571388"/>
    <w:rsid w:val="005714B1"/>
    <w:rsid w:val="00571C4B"/>
    <w:rsid w:val="00573B99"/>
    <w:rsid w:val="00574212"/>
    <w:rsid w:val="00574D84"/>
    <w:rsid w:val="00575315"/>
    <w:rsid w:val="00575BB3"/>
    <w:rsid w:val="00577620"/>
    <w:rsid w:val="0057788B"/>
    <w:rsid w:val="00577C93"/>
    <w:rsid w:val="00580602"/>
    <w:rsid w:val="00583AA3"/>
    <w:rsid w:val="00583C4B"/>
    <w:rsid w:val="00584000"/>
    <w:rsid w:val="005842ED"/>
    <w:rsid w:val="005864BD"/>
    <w:rsid w:val="00587626"/>
    <w:rsid w:val="00590768"/>
    <w:rsid w:val="00590ACF"/>
    <w:rsid w:val="00591EEF"/>
    <w:rsid w:val="00592899"/>
    <w:rsid w:val="00593D42"/>
    <w:rsid w:val="00593FF2"/>
    <w:rsid w:val="00594372"/>
    <w:rsid w:val="00594E50"/>
    <w:rsid w:val="00595D61"/>
    <w:rsid w:val="005963F5"/>
    <w:rsid w:val="0059650F"/>
    <w:rsid w:val="00596EE9"/>
    <w:rsid w:val="005A11F5"/>
    <w:rsid w:val="005A15BC"/>
    <w:rsid w:val="005A16CC"/>
    <w:rsid w:val="005A187B"/>
    <w:rsid w:val="005A1D50"/>
    <w:rsid w:val="005A2A4B"/>
    <w:rsid w:val="005A604F"/>
    <w:rsid w:val="005A7380"/>
    <w:rsid w:val="005B03D0"/>
    <w:rsid w:val="005B0B6E"/>
    <w:rsid w:val="005B1BCD"/>
    <w:rsid w:val="005B2A4E"/>
    <w:rsid w:val="005B390B"/>
    <w:rsid w:val="005B7862"/>
    <w:rsid w:val="005C0AE7"/>
    <w:rsid w:val="005C1412"/>
    <w:rsid w:val="005C2102"/>
    <w:rsid w:val="005C2326"/>
    <w:rsid w:val="005C23B1"/>
    <w:rsid w:val="005C338F"/>
    <w:rsid w:val="005C491B"/>
    <w:rsid w:val="005C4A53"/>
    <w:rsid w:val="005C5ECA"/>
    <w:rsid w:val="005C5FB3"/>
    <w:rsid w:val="005C7145"/>
    <w:rsid w:val="005C73C6"/>
    <w:rsid w:val="005C7E4E"/>
    <w:rsid w:val="005D1210"/>
    <w:rsid w:val="005D1DD2"/>
    <w:rsid w:val="005D24C7"/>
    <w:rsid w:val="005D2CDA"/>
    <w:rsid w:val="005D4FF0"/>
    <w:rsid w:val="005D5D54"/>
    <w:rsid w:val="005D7F41"/>
    <w:rsid w:val="005E1E5B"/>
    <w:rsid w:val="005E2611"/>
    <w:rsid w:val="005E43C2"/>
    <w:rsid w:val="005E4CDE"/>
    <w:rsid w:val="005E52FC"/>
    <w:rsid w:val="005E5562"/>
    <w:rsid w:val="005E5725"/>
    <w:rsid w:val="005F0EB1"/>
    <w:rsid w:val="005F1386"/>
    <w:rsid w:val="005F1CA0"/>
    <w:rsid w:val="005F2066"/>
    <w:rsid w:val="005F34E5"/>
    <w:rsid w:val="005F4CCB"/>
    <w:rsid w:val="005F5084"/>
    <w:rsid w:val="005F50AE"/>
    <w:rsid w:val="005F5C74"/>
    <w:rsid w:val="005F6C74"/>
    <w:rsid w:val="005F72F4"/>
    <w:rsid w:val="005F750F"/>
    <w:rsid w:val="005F752F"/>
    <w:rsid w:val="006001A6"/>
    <w:rsid w:val="0060192B"/>
    <w:rsid w:val="00601E6A"/>
    <w:rsid w:val="00601FAD"/>
    <w:rsid w:val="00601FED"/>
    <w:rsid w:val="006020E1"/>
    <w:rsid w:val="0060231B"/>
    <w:rsid w:val="006031A0"/>
    <w:rsid w:val="00603D1B"/>
    <w:rsid w:val="006047E1"/>
    <w:rsid w:val="00605868"/>
    <w:rsid w:val="00606166"/>
    <w:rsid w:val="00610E62"/>
    <w:rsid w:val="00610F71"/>
    <w:rsid w:val="00612A2A"/>
    <w:rsid w:val="00613B83"/>
    <w:rsid w:val="00614106"/>
    <w:rsid w:val="00614370"/>
    <w:rsid w:val="00614AEC"/>
    <w:rsid w:val="00615190"/>
    <w:rsid w:val="00620FBE"/>
    <w:rsid w:val="0062111F"/>
    <w:rsid w:val="006219D8"/>
    <w:rsid w:val="00622013"/>
    <w:rsid w:val="00622303"/>
    <w:rsid w:val="00622BF3"/>
    <w:rsid w:val="0062320C"/>
    <w:rsid w:val="00623A15"/>
    <w:rsid w:val="00623F7C"/>
    <w:rsid w:val="00623FBC"/>
    <w:rsid w:val="0062440B"/>
    <w:rsid w:val="00624817"/>
    <w:rsid w:val="006249BC"/>
    <w:rsid w:val="00625AFD"/>
    <w:rsid w:val="006269AA"/>
    <w:rsid w:val="0062700C"/>
    <w:rsid w:val="00630A40"/>
    <w:rsid w:val="006320F2"/>
    <w:rsid w:val="006324AD"/>
    <w:rsid w:val="00633A73"/>
    <w:rsid w:val="0063689B"/>
    <w:rsid w:val="00636FD4"/>
    <w:rsid w:val="006374B3"/>
    <w:rsid w:val="00642E40"/>
    <w:rsid w:val="006434C4"/>
    <w:rsid w:val="006435A1"/>
    <w:rsid w:val="00644CAD"/>
    <w:rsid w:val="006460C6"/>
    <w:rsid w:val="00646151"/>
    <w:rsid w:val="006478DE"/>
    <w:rsid w:val="00647C0F"/>
    <w:rsid w:val="0065099A"/>
    <w:rsid w:val="0065177F"/>
    <w:rsid w:val="006541DB"/>
    <w:rsid w:val="00654538"/>
    <w:rsid w:val="0065579B"/>
    <w:rsid w:val="0065586F"/>
    <w:rsid w:val="006565BB"/>
    <w:rsid w:val="00656ED6"/>
    <w:rsid w:val="00662059"/>
    <w:rsid w:val="0066224A"/>
    <w:rsid w:val="00662DB5"/>
    <w:rsid w:val="00663DF7"/>
    <w:rsid w:val="00663F12"/>
    <w:rsid w:val="00666A07"/>
    <w:rsid w:val="00666DDA"/>
    <w:rsid w:val="00667D36"/>
    <w:rsid w:val="006705DF"/>
    <w:rsid w:val="00671329"/>
    <w:rsid w:val="00672620"/>
    <w:rsid w:val="00674F4E"/>
    <w:rsid w:val="006751FF"/>
    <w:rsid w:val="0067586E"/>
    <w:rsid w:val="00677609"/>
    <w:rsid w:val="00680F5E"/>
    <w:rsid w:val="006832AA"/>
    <w:rsid w:val="00684955"/>
    <w:rsid w:val="00684E99"/>
    <w:rsid w:val="00684EC0"/>
    <w:rsid w:val="00685291"/>
    <w:rsid w:val="00686695"/>
    <w:rsid w:val="00686BDA"/>
    <w:rsid w:val="00690A23"/>
    <w:rsid w:val="006918DA"/>
    <w:rsid w:val="00692C5F"/>
    <w:rsid w:val="0069411F"/>
    <w:rsid w:val="00694B88"/>
    <w:rsid w:val="00696254"/>
    <w:rsid w:val="006974D8"/>
    <w:rsid w:val="0069798C"/>
    <w:rsid w:val="006A12B0"/>
    <w:rsid w:val="006A1429"/>
    <w:rsid w:val="006A1E43"/>
    <w:rsid w:val="006A1F15"/>
    <w:rsid w:val="006A26F9"/>
    <w:rsid w:val="006A3907"/>
    <w:rsid w:val="006A5204"/>
    <w:rsid w:val="006A54A7"/>
    <w:rsid w:val="006A5D1A"/>
    <w:rsid w:val="006A60AF"/>
    <w:rsid w:val="006A684D"/>
    <w:rsid w:val="006A6EC0"/>
    <w:rsid w:val="006A71B8"/>
    <w:rsid w:val="006B038F"/>
    <w:rsid w:val="006B0F95"/>
    <w:rsid w:val="006B1CA5"/>
    <w:rsid w:val="006B3FC4"/>
    <w:rsid w:val="006B4F4C"/>
    <w:rsid w:val="006B536C"/>
    <w:rsid w:val="006B5387"/>
    <w:rsid w:val="006B55A2"/>
    <w:rsid w:val="006B643A"/>
    <w:rsid w:val="006B7EC3"/>
    <w:rsid w:val="006C0727"/>
    <w:rsid w:val="006C0D8E"/>
    <w:rsid w:val="006C1017"/>
    <w:rsid w:val="006C20C2"/>
    <w:rsid w:val="006C3C55"/>
    <w:rsid w:val="006C5013"/>
    <w:rsid w:val="006C704C"/>
    <w:rsid w:val="006C720F"/>
    <w:rsid w:val="006C74BC"/>
    <w:rsid w:val="006C7574"/>
    <w:rsid w:val="006C78F5"/>
    <w:rsid w:val="006C7A2D"/>
    <w:rsid w:val="006D1880"/>
    <w:rsid w:val="006D1A6A"/>
    <w:rsid w:val="006D2392"/>
    <w:rsid w:val="006D2594"/>
    <w:rsid w:val="006D43E7"/>
    <w:rsid w:val="006D48E7"/>
    <w:rsid w:val="006D5690"/>
    <w:rsid w:val="006D6009"/>
    <w:rsid w:val="006D6582"/>
    <w:rsid w:val="006D7E52"/>
    <w:rsid w:val="006D7F09"/>
    <w:rsid w:val="006E02B5"/>
    <w:rsid w:val="006E07A3"/>
    <w:rsid w:val="006E0892"/>
    <w:rsid w:val="006E145F"/>
    <w:rsid w:val="006E3339"/>
    <w:rsid w:val="006E33BE"/>
    <w:rsid w:val="006E395E"/>
    <w:rsid w:val="006E529B"/>
    <w:rsid w:val="006E5596"/>
    <w:rsid w:val="006E719F"/>
    <w:rsid w:val="006F0F82"/>
    <w:rsid w:val="006F2822"/>
    <w:rsid w:val="006F2BDE"/>
    <w:rsid w:val="006F4BEC"/>
    <w:rsid w:val="006F4E55"/>
    <w:rsid w:val="006F77E6"/>
    <w:rsid w:val="007016CF"/>
    <w:rsid w:val="00701E0C"/>
    <w:rsid w:val="00701E88"/>
    <w:rsid w:val="0070202C"/>
    <w:rsid w:val="00703002"/>
    <w:rsid w:val="00703B5F"/>
    <w:rsid w:val="00704B57"/>
    <w:rsid w:val="00705F3C"/>
    <w:rsid w:val="00710263"/>
    <w:rsid w:val="0071026D"/>
    <w:rsid w:val="0071159D"/>
    <w:rsid w:val="007116E9"/>
    <w:rsid w:val="007127E2"/>
    <w:rsid w:val="00713D0D"/>
    <w:rsid w:val="0071407C"/>
    <w:rsid w:val="00715227"/>
    <w:rsid w:val="00715623"/>
    <w:rsid w:val="00715878"/>
    <w:rsid w:val="00715FE6"/>
    <w:rsid w:val="007164E1"/>
    <w:rsid w:val="0071661E"/>
    <w:rsid w:val="00717D24"/>
    <w:rsid w:val="00720830"/>
    <w:rsid w:val="00722252"/>
    <w:rsid w:val="00722282"/>
    <w:rsid w:val="0072479F"/>
    <w:rsid w:val="00724AD3"/>
    <w:rsid w:val="00724FA8"/>
    <w:rsid w:val="0072537E"/>
    <w:rsid w:val="00725D0D"/>
    <w:rsid w:val="007275EA"/>
    <w:rsid w:val="00727815"/>
    <w:rsid w:val="00727884"/>
    <w:rsid w:val="007300A1"/>
    <w:rsid w:val="0073049C"/>
    <w:rsid w:val="007306AC"/>
    <w:rsid w:val="007308BB"/>
    <w:rsid w:val="00734781"/>
    <w:rsid w:val="0073520D"/>
    <w:rsid w:val="007360E7"/>
    <w:rsid w:val="00737E22"/>
    <w:rsid w:val="00737E2B"/>
    <w:rsid w:val="0074016E"/>
    <w:rsid w:val="00740489"/>
    <w:rsid w:val="00743157"/>
    <w:rsid w:val="00743E42"/>
    <w:rsid w:val="00744AA5"/>
    <w:rsid w:val="00746434"/>
    <w:rsid w:val="007470F2"/>
    <w:rsid w:val="007471BD"/>
    <w:rsid w:val="00747D1C"/>
    <w:rsid w:val="00751724"/>
    <w:rsid w:val="007526C7"/>
    <w:rsid w:val="00752A5F"/>
    <w:rsid w:val="007534A4"/>
    <w:rsid w:val="00753728"/>
    <w:rsid w:val="00753835"/>
    <w:rsid w:val="00753C05"/>
    <w:rsid w:val="00753EA7"/>
    <w:rsid w:val="00754932"/>
    <w:rsid w:val="00754F17"/>
    <w:rsid w:val="00754F59"/>
    <w:rsid w:val="00755255"/>
    <w:rsid w:val="00755E6E"/>
    <w:rsid w:val="00756227"/>
    <w:rsid w:val="00756DE5"/>
    <w:rsid w:val="007571A0"/>
    <w:rsid w:val="00757BB7"/>
    <w:rsid w:val="00757F28"/>
    <w:rsid w:val="00760E1E"/>
    <w:rsid w:val="0076175F"/>
    <w:rsid w:val="00763CDF"/>
    <w:rsid w:val="00766435"/>
    <w:rsid w:val="00766C52"/>
    <w:rsid w:val="007676D9"/>
    <w:rsid w:val="00770572"/>
    <w:rsid w:val="007706BA"/>
    <w:rsid w:val="0077080A"/>
    <w:rsid w:val="00771FA6"/>
    <w:rsid w:val="00772206"/>
    <w:rsid w:val="00773933"/>
    <w:rsid w:val="00773F5E"/>
    <w:rsid w:val="00774172"/>
    <w:rsid w:val="00774631"/>
    <w:rsid w:val="007767F2"/>
    <w:rsid w:val="0077703A"/>
    <w:rsid w:val="007801FC"/>
    <w:rsid w:val="00781FE5"/>
    <w:rsid w:val="0078215A"/>
    <w:rsid w:val="00784B30"/>
    <w:rsid w:val="00784C52"/>
    <w:rsid w:val="0078506D"/>
    <w:rsid w:val="00785281"/>
    <w:rsid w:val="00786B14"/>
    <w:rsid w:val="00790A4B"/>
    <w:rsid w:val="00790B96"/>
    <w:rsid w:val="007912B3"/>
    <w:rsid w:val="00792B67"/>
    <w:rsid w:val="007937D6"/>
    <w:rsid w:val="00794DCE"/>
    <w:rsid w:val="00795673"/>
    <w:rsid w:val="00795C65"/>
    <w:rsid w:val="007963AD"/>
    <w:rsid w:val="007A0F4C"/>
    <w:rsid w:val="007A1CC3"/>
    <w:rsid w:val="007A29A7"/>
    <w:rsid w:val="007A339A"/>
    <w:rsid w:val="007A38EA"/>
    <w:rsid w:val="007A40CE"/>
    <w:rsid w:val="007A4E0C"/>
    <w:rsid w:val="007A52B5"/>
    <w:rsid w:val="007A55AD"/>
    <w:rsid w:val="007A6701"/>
    <w:rsid w:val="007A686F"/>
    <w:rsid w:val="007A69E5"/>
    <w:rsid w:val="007A713C"/>
    <w:rsid w:val="007A7AF2"/>
    <w:rsid w:val="007B0F1A"/>
    <w:rsid w:val="007B1713"/>
    <w:rsid w:val="007B256C"/>
    <w:rsid w:val="007B304F"/>
    <w:rsid w:val="007B4C46"/>
    <w:rsid w:val="007B5C46"/>
    <w:rsid w:val="007B6036"/>
    <w:rsid w:val="007B6CCA"/>
    <w:rsid w:val="007B7AAC"/>
    <w:rsid w:val="007C1BF1"/>
    <w:rsid w:val="007C2845"/>
    <w:rsid w:val="007C2CEF"/>
    <w:rsid w:val="007C34ED"/>
    <w:rsid w:val="007C386C"/>
    <w:rsid w:val="007C523C"/>
    <w:rsid w:val="007C561B"/>
    <w:rsid w:val="007C5878"/>
    <w:rsid w:val="007D03E1"/>
    <w:rsid w:val="007D13F2"/>
    <w:rsid w:val="007D28E2"/>
    <w:rsid w:val="007D2C82"/>
    <w:rsid w:val="007D4B62"/>
    <w:rsid w:val="007D4C55"/>
    <w:rsid w:val="007D58CD"/>
    <w:rsid w:val="007D69BD"/>
    <w:rsid w:val="007D73FA"/>
    <w:rsid w:val="007E0074"/>
    <w:rsid w:val="007E06AE"/>
    <w:rsid w:val="007E0B3E"/>
    <w:rsid w:val="007E1A94"/>
    <w:rsid w:val="007E1D39"/>
    <w:rsid w:val="007E1F37"/>
    <w:rsid w:val="007E23E3"/>
    <w:rsid w:val="007E49E3"/>
    <w:rsid w:val="007E5F40"/>
    <w:rsid w:val="007E6832"/>
    <w:rsid w:val="007E7338"/>
    <w:rsid w:val="007E75AC"/>
    <w:rsid w:val="007E75BF"/>
    <w:rsid w:val="007E7E75"/>
    <w:rsid w:val="007F072E"/>
    <w:rsid w:val="007F0830"/>
    <w:rsid w:val="007F1111"/>
    <w:rsid w:val="007F1876"/>
    <w:rsid w:val="007F1A08"/>
    <w:rsid w:val="007F1CF7"/>
    <w:rsid w:val="007F1EFF"/>
    <w:rsid w:val="007F2310"/>
    <w:rsid w:val="007F24EA"/>
    <w:rsid w:val="007F2A84"/>
    <w:rsid w:val="007F2C66"/>
    <w:rsid w:val="007F2D13"/>
    <w:rsid w:val="007F3DD1"/>
    <w:rsid w:val="007F3EEA"/>
    <w:rsid w:val="007F4DD8"/>
    <w:rsid w:val="007F4FE4"/>
    <w:rsid w:val="007F51A1"/>
    <w:rsid w:val="007F6421"/>
    <w:rsid w:val="007F651C"/>
    <w:rsid w:val="007F66D6"/>
    <w:rsid w:val="007F6909"/>
    <w:rsid w:val="007F6BF5"/>
    <w:rsid w:val="007F73BE"/>
    <w:rsid w:val="007F73CF"/>
    <w:rsid w:val="00800276"/>
    <w:rsid w:val="00800EE0"/>
    <w:rsid w:val="00801239"/>
    <w:rsid w:val="00801394"/>
    <w:rsid w:val="00801722"/>
    <w:rsid w:val="00803200"/>
    <w:rsid w:val="00803866"/>
    <w:rsid w:val="00803DDF"/>
    <w:rsid w:val="0080412D"/>
    <w:rsid w:val="00804D6D"/>
    <w:rsid w:val="0080599E"/>
    <w:rsid w:val="00805A93"/>
    <w:rsid w:val="00805DFE"/>
    <w:rsid w:val="00805F9F"/>
    <w:rsid w:val="0080628A"/>
    <w:rsid w:val="0080643A"/>
    <w:rsid w:val="00806654"/>
    <w:rsid w:val="0080790D"/>
    <w:rsid w:val="00811716"/>
    <w:rsid w:val="00812978"/>
    <w:rsid w:val="00812F65"/>
    <w:rsid w:val="00813655"/>
    <w:rsid w:val="008150D7"/>
    <w:rsid w:val="00815413"/>
    <w:rsid w:val="00815996"/>
    <w:rsid w:val="00816193"/>
    <w:rsid w:val="00816653"/>
    <w:rsid w:val="00816C42"/>
    <w:rsid w:val="00816F78"/>
    <w:rsid w:val="00820D51"/>
    <w:rsid w:val="00821C0E"/>
    <w:rsid w:val="008231B1"/>
    <w:rsid w:val="00824D1D"/>
    <w:rsid w:val="008250B2"/>
    <w:rsid w:val="0082558F"/>
    <w:rsid w:val="00825B6B"/>
    <w:rsid w:val="00825CF4"/>
    <w:rsid w:val="0082632B"/>
    <w:rsid w:val="00826B4A"/>
    <w:rsid w:val="00826EC2"/>
    <w:rsid w:val="00827A79"/>
    <w:rsid w:val="008306EE"/>
    <w:rsid w:val="00830E99"/>
    <w:rsid w:val="008319F3"/>
    <w:rsid w:val="00832199"/>
    <w:rsid w:val="008327C8"/>
    <w:rsid w:val="00832C3D"/>
    <w:rsid w:val="00833433"/>
    <w:rsid w:val="008336D7"/>
    <w:rsid w:val="008348F7"/>
    <w:rsid w:val="00834A41"/>
    <w:rsid w:val="00834EEE"/>
    <w:rsid w:val="00834EF2"/>
    <w:rsid w:val="00835434"/>
    <w:rsid w:val="00835CBC"/>
    <w:rsid w:val="00836F42"/>
    <w:rsid w:val="00840039"/>
    <w:rsid w:val="008400CD"/>
    <w:rsid w:val="008422BE"/>
    <w:rsid w:val="00842A00"/>
    <w:rsid w:val="00842E84"/>
    <w:rsid w:val="008432D7"/>
    <w:rsid w:val="00843ED2"/>
    <w:rsid w:val="00843FD7"/>
    <w:rsid w:val="00844A9D"/>
    <w:rsid w:val="00845FF2"/>
    <w:rsid w:val="008470DD"/>
    <w:rsid w:val="0084737D"/>
    <w:rsid w:val="00847403"/>
    <w:rsid w:val="00847D9A"/>
    <w:rsid w:val="00852902"/>
    <w:rsid w:val="00855123"/>
    <w:rsid w:val="008559EC"/>
    <w:rsid w:val="00856F9C"/>
    <w:rsid w:val="00861114"/>
    <w:rsid w:val="008624BD"/>
    <w:rsid w:val="00864464"/>
    <w:rsid w:val="0086448F"/>
    <w:rsid w:val="00865FE5"/>
    <w:rsid w:val="0086789D"/>
    <w:rsid w:val="008679BB"/>
    <w:rsid w:val="0087181E"/>
    <w:rsid w:val="00872007"/>
    <w:rsid w:val="00874924"/>
    <w:rsid w:val="00874978"/>
    <w:rsid w:val="00874C5E"/>
    <w:rsid w:val="00874EC1"/>
    <w:rsid w:val="00875AFC"/>
    <w:rsid w:val="00876AAB"/>
    <w:rsid w:val="0087707D"/>
    <w:rsid w:val="00877688"/>
    <w:rsid w:val="00877FE7"/>
    <w:rsid w:val="00880A5C"/>
    <w:rsid w:val="00881054"/>
    <w:rsid w:val="00881180"/>
    <w:rsid w:val="008825E0"/>
    <w:rsid w:val="00882C64"/>
    <w:rsid w:val="00883FAA"/>
    <w:rsid w:val="00884341"/>
    <w:rsid w:val="00885132"/>
    <w:rsid w:val="00885434"/>
    <w:rsid w:val="00887C89"/>
    <w:rsid w:val="00890FE0"/>
    <w:rsid w:val="008911B1"/>
    <w:rsid w:val="00893E8B"/>
    <w:rsid w:val="00893FF8"/>
    <w:rsid w:val="0089409C"/>
    <w:rsid w:val="0089483B"/>
    <w:rsid w:val="00894852"/>
    <w:rsid w:val="00895F56"/>
    <w:rsid w:val="008963B1"/>
    <w:rsid w:val="00896BBF"/>
    <w:rsid w:val="008A0C7E"/>
    <w:rsid w:val="008A18B8"/>
    <w:rsid w:val="008A2A76"/>
    <w:rsid w:val="008A2F7D"/>
    <w:rsid w:val="008A4486"/>
    <w:rsid w:val="008A489F"/>
    <w:rsid w:val="008A5736"/>
    <w:rsid w:val="008A6435"/>
    <w:rsid w:val="008A7811"/>
    <w:rsid w:val="008B4698"/>
    <w:rsid w:val="008B47AB"/>
    <w:rsid w:val="008B4FDC"/>
    <w:rsid w:val="008B5403"/>
    <w:rsid w:val="008B5553"/>
    <w:rsid w:val="008B67F8"/>
    <w:rsid w:val="008B698F"/>
    <w:rsid w:val="008B7245"/>
    <w:rsid w:val="008B744D"/>
    <w:rsid w:val="008B74B7"/>
    <w:rsid w:val="008C0AAE"/>
    <w:rsid w:val="008C11F3"/>
    <w:rsid w:val="008C176E"/>
    <w:rsid w:val="008C177C"/>
    <w:rsid w:val="008C1BC2"/>
    <w:rsid w:val="008C2007"/>
    <w:rsid w:val="008C3242"/>
    <w:rsid w:val="008C39AB"/>
    <w:rsid w:val="008C4750"/>
    <w:rsid w:val="008C5FD6"/>
    <w:rsid w:val="008D0DF6"/>
    <w:rsid w:val="008D0E01"/>
    <w:rsid w:val="008D14A2"/>
    <w:rsid w:val="008D1EE1"/>
    <w:rsid w:val="008D209D"/>
    <w:rsid w:val="008D2CEC"/>
    <w:rsid w:val="008D56C1"/>
    <w:rsid w:val="008D593B"/>
    <w:rsid w:val="008D69C4"/>
    <w:rsid w:val="008D6B47"/>
    <w:rsid w:val="008D6CCE"/>
    <w:rsid w:val="008D7075"/>
    <w:rsid w:val="008E0EB6"/>
    <w:rsid w:val="008E2FEF"/>
    <w:rsid w:val="008E333F"/>
    <w:rsid w:val="008E37BA"/>
    <w:rsid w:val="008E38D3"/>
    <w:rsid w:val="008E3DD0"/>
    <w:rsid w:val="008E3F49"/>
    <w:rsid w:val="008E4764"/>
    <w:rsid w:val="008E52F9"/>
    <w:rsid w:val="008E553E"/>
    <w:rsid w:val="008E55C9"/>
    <w:rsid w:val="008E580D"/>
    <w:rsid w:val="008E5842"/>
    <w:rsid w:val="008E74C6"/>
    <w:rsid w:val="008E768C"/>
    <w:rsid w:val="008F1204"/>
    <w:rsid w:val="008F1CD8"/>
    <w:rsid w:val="008F2505"/>
    <w:rsid w:val="008F334B"/>
    <w:rsid w:val="008F378F"/>
    <w:rsid w:val="008F4031"/>
    <w:rsid w:val="008F4615"/>
    <w:rsid w:val="008F70F0"/>
    <w:rsid w:val="009000E4"/>
    <w:rsid w:val="0090164D"/>
    <w:rsid w:val="00904530"/>
    <w:rsid w:val="009046BB"/>
    <w:rsid w:val="00904BA8"/>
    <w:rsid w:val="00905A44"/>
    <w:rsid w:val="00905DF3"/>
    <w:rsid w:val="0090643A"/>
    <w:rsid w:val="0091182C"/>
    <w:rsid w:val="009127AC"/>
    <w:rsid w:val="009138B4"/>
    <w:rsid w:val="009144B2"/>
    <w:rsid w:val="00914E84"/>
    <w:rsid w:val="0091559D"/>
    <w:rsid w:val="009170F3"/>
    <w:rsid w:val="00917B11"/>
    <w:rsid w:val="009201CF"/>
    <w:rsid w:val="00920DF8"/>
    <w:rsid w:val="009211B2"/>
    <w:rsid w:val="00921781"/>
    <w:rsid w:val="00921A65"/>
    <w:rsid w:val="0092263A"/>
    <w:rsid w:val="00922B12"/>
    <w:rsid w:val="009230F6"/>
    <w:rsid w:val="009246D6"/>
    <w:rsid w:val="00925482"/>
    <w:rsid w:val="0092604C"/>
    <w:rsid w:val="0092615C"/>
    <w:rsid w:val="0093100C"/>
    <w:rsid w:val="00931B71"/>
    <w:rsid w:val="009327C3"/>
    <w:rsid w:val="00933615"/>
    <w:rsid w:val="00933CA7"/>
    <w:rsid w:val="009341A7"/>
    <w:rsid w:val="009347FD"/>
    <w:rsid w:val="00937728"/>
    <w:rsid w:val="00937C7E"/>
    <w:rsid w:val="0094191C"/>
    <w:rsid w:val="00942DAD"/>
    <w:rsid w:val="00943F8C"/>
    <w:rsid w:val="00943FE1"/>
    <w:rsid w:val="00950569"/>
    <w:rsid w:val="00950D9E"/>
    <w:rsid w:val="009519A2"/>
    <w:rsid w:val="00951B52"/>
    <w:rsid w:val="00954254"/>
    <w:rsid w:val="00954AA1"/>
    <w:rsid w:val="0095547A"/>
    <w:rsid w:val="00957611"/>
    <w:rsid w:val="00960016"/>
    <w:rsid w:val="0096108C"/>
    <w:rsid w:val="00961224"/>
    <w:rsid w:val="009628F4"/>
    <w:rsid w:val="0096396C"/>
    <w:rsid w:val="0096499D"/>
    <w:rsid w:val="009678D6"/>
    <w:rsid w:val="00970446"/>
    <w:rsid w:val="009709C1"/>
    <w:rsid w:val="00971079"/>
    <w:rsid w:val="00971217"/>
    <w:rsid w:val="009713FA"/>
    <w:rsid w:val="009719D5"/>
    <w:rsid w:val="00971BF1"/>
    <w:rsid w:val="00972FB9"/>
    <w:rsid w:val="00972FC1"/>
    <w:rsid w:val="009735DD"/>
    <w:rsid w:val="00974B9F"/>
    <w:rsid w:val="009753E6"/>
    <w:rsid w:val="00977198"/>
    <w:rsid w:val="009777ED"/>
    <w:rsid w:val="00980B01"/>
    <w:rsid w:val="00980C43"/>
    <w:rsid w:val="00980F1D"/>
    <w:rsid w:val="009818AB"/>
    <w:rsid w:val="00982AF1"/>
    <w:rsid w:val="0098339B"/>
    <w:rsid w:val="00983905"/>
    <w:rsid w:val="00983A12"/>
    <w:rsid w:val="00983FF7"/>
    <w:rsid w:val="00984254"/>
    <w:rsid w:val="009865BA"/>
    <w:rsid w:val="0098669A"/>
    <w:rsid w:val="00987023"/>
    <w:rsid w:val="0099109F"/>
    <w:rsid w:val="0099201D"/>
    <w:rsid w:val="00993563"/>
    <w:rsid w:val="009939A4"/>
    <w:rsid w:val="00993C48"/>
    <w:rsid w:val="0099484D"/>
    <w:rsid w:val="009951B3"/>
    <w:rsid w:val="00995257"/>
    <w:rsid w:val="00996BE5"/>
    <w:rsid w:val="00997221"/>
    <w:rsid w:val="009A2D7C"/>
    <w:rsid w:val="009A3913"/>
    <w:rsid w:val="009A477C"/>
    <w:rsid w:val="009A4C66"/>
    <w:rsid w:val="009A4F34"/>
    <w:rsid w:val="009A55F4"/>
    <w:rsid w:val="009A5789"/>
    <w:rsid w:val="009A5866"/>
    <w:rsid w:val="009A5F51"/>
    <w:rsid w:val="009A60BD"/>
    <w:rsid w:val="009A65F6"/>
    <w:rsid w:val="009A6A3F"/>
    <w:rsid w:val="009A6BC1"/>
    <w:rsid w:val="009B2490"/>
    <w:rsid w:val="009B2AB8"/>
    <w:rsid w:val="009B2EE6"/>
    <w:rsid w:val="009B773A"/>
    <w:rsid w:val="009B787B"/>
    <w:rsid w:val="009C0632"/>
    <w:rsid w:val="009C0BF2"/>
    <w:rsid w:val="009C29FF"/>
    <w:rsid w:val="009C3AE7"/>
    <w:rsid w:val="009C529F"/>
    <w:rsid w:val="009C56F1"/>
    <w:rsid w:val="009C57A1"/>
    <w:rsid w:val="009C5B00"/>
    <w:rsid w:val="009C6869"/>
    <w:rsid w:val="009C7252"/>
    <w:rsid w:val="009C73A1"/>
    <w:rsid w:val="009D02D8"/>
    <w:rsid w:val="009D0E6E"/>
    <w:rsid w:val="009D1D62"/>
    <w:rsid w:val="009D2227"/>
    <w:rsid w:val="009D2FE5"/>
    <w:rsid w:val="009D3191"/>
    <w:rsid w:val="009D47AC"/>
    <w:rsid w:val="009D4C0B"/>
    <w:rsid w:val="009D4C85"/>
    <w:rsid w:val="009D6698"/>
    <w:rsid w:val="009E250B"/>
    <w:rsid w:val="009E2D17"/>
    <w:rsid w:val="009E4004"/>
    <w:rsid w:val="009E4007"/>
    <w:rsid w:val="009E5676"/>
    <w:rsid w:val="009E579C"/>
    <w:rsid w:val="009E5A6D"/>
    <w:rsid w:val="009E5AF6"/>
    <w:rsid w:val="009E5C10"/>
    <w:rsid w:val="009E6973"/>
    <w:rsid w:val="009E6AE9"/>
    <w:rsid w:val="009E6ECA"/>
    <w:rsid w:val="009E71C8"/>
    <w:rsid w:val="009F0ACF"/>
    <w:rsid w:val="009F0B43"/>
    <w:rsid w:val="009F1D48"/>
    <w:rsid w:val="009F2D21"/>
    <w:rsid w:val="009F2FBC"/>
    <w:rsid w:val="009F33E8"/>
    <w:rsid w:val="009F39A0"/>
    <w:rsid w:val="009F4784"/>
    <w:rsid w:val="009F64E6"/>
    <w:rsid w:val="009F6BD3"/>
    <w:rsid w:val="009F6F95"/>
    <w:rsid w:val="009F7252"/>
    <w:rsid w:val="009F72B3"/>
    <w:rsid w:val="009F7F6E"/>
    <w:rsid w:val="00A00576"/>
    <w:rsid w:val="00A01772"/>
    <w:rsid w:val="00A02EF5"/>
    <w:rsid w:val="00A0395C"/>
    <w:rsid w:val="00A03B46"/>
    <w:rsid w:val="00A03F66"/>
    <w:rsid w:val="00A04559"/>
    <w:rsid w:val="00A04BCF"/>
    <w:rsid w:val="00A067FA"/>
    <w:rsid w:val="00A06C14"/>
    <w:rsid w:val="00A0707D"/>
    <w:rsid w:val="00A07167"/>
    <w:rsid w:val="00A072BA"/>
    <w:rsid w:val="00A07566"/>
    <w:rsid w:val="00A07CDE"/>
    <w:rsid w:val="00A101A0"/>
    <w:rsid w:val="00A101E2"/>
    <w:rsid w:val="00A11B31"/>
    <w:rsid w:val="00A13ED7"/>
    <w:rsid w:val="00A150FD"/>
    <w:rsid w:val="00A1694C"/>
    <w:rsid w:val="00A171DD"/>
    <w:rsid w:val="00A175B0"/>
    <w:rsid w:val="00A216DB"/>
    <w:rsid w:val="00A22B81"/>
    <w:rsid w:val="00A233ED"/>
    <w:rsid w:val="00A24501"/>
    <w:rsid w:val="00A25670"/>
    <w:rsid w:val="00A25A37"/>
    <w:rsid w:val="00A25B61"/>
    <w:rsid w:val="00A26284"/>
    <w:rsid w:val="00A26341"/>
    <w:rsid w:val="00A26A60"/>
    <w:rsid w:val="00A27DE8"/>
    <w:rsid w:val="00A27E54"/>
    <w:rsid w:val="00A30407"/>
    <w:rsid w:val="00A317B8"/>
    <w:rsid w:val="00A320B7"/>
    <w:rsid w:val="00A341D5"/>
    <w:rsid w:val="00A3546A"/>
    <w:rsid w:val="00A372E3"/>
    <w:rsid w:val="00A37D56"/>
    <w:rsid w:val="00A4172F"/>
    <w:rsid w:val="00A441EC"/>
    <w:rsid w:val="00A448FA"/>
    <w:rsid w:val="00A44FC5"/>
    <w:rsid w:val="00A450AF"/>
    <w:rsid w:val="00A453BB"/>
    <w:rsid w:val="00A458E4"/>
    <w:rsid w:val="00A47506"/>
    <w:rsid w:val="00A4756F"/>
    <w:rsid w:val="00A52CFF"/>
    <w:rsid w:val="00A52DC2"/>
    <w:rsid w:val="00A541AC"/>
    <w:rsid w:val="00A54B5D"/>
    <w:rsid w:val="00A56110"/>
    <w:rsid w:val="00A5733A"/>
    <w:rsid w:val="00A57ADA"/>
    <w:rsid w:val="00A609C8"/>
    <w:rsid w:val="00A613BA"/>
    <w:rsid w:val="00A614AD"/>
    <w:rsid w:val="00A6219D"/>
    <w:rsid w:val="00A64741"/>
    <w:rsid w:val="00A64916"/>
    <w:rsid w:val="00A6496C"/>
    <w:rsid w:val="00A64B25"/>
    <w:rsid w:val="00A64DAE"/>
    <w:rsid w:val="00A65B45"/>
    <w:rsid w:val="00A66785"/>
    <w:rsid w:val="00A66941"/>
    <w:rsid w:val="00A70F57"/>
    <w:rsid w:val="00A732B7"/>
    <w:rsid w:val="00A760BC"/>
    <w:rsid w:val="00A76B79"/>
    <w:rsid w:val="00A76D83"/>
    <w:rsid w:val="00A77188"/>
    <w:rsid w:val="00A774A4"/>
    <w:rsid w:val="00A803EC"/>
    <w:rsid w:val="00A82545"/>
    <w:rsid w:val="00A83747"/>
    <w:rsid w:val="00A83E12"/>
    <w:rsid w:val="00A847C7"/>
    <w:rsid w:val="00A84979"/>
    <w:rsid w:val="00A8780A"/>
    <w:rsid w:val="00A87E33"/>
    <w:rsid w:val="00A91550"/>
    <w:rsid w:val="00A91B7E"/>
    <w:rsid w:val="00A91F68"/>
    <w:rsid w:val="00A926EB"/>
    <w:rsid w:val="00A92830"/>
    <w:rsid w:val="00A929CE"/>
    <w:rsid w:val="00A93110"/>
    <w:rsid w:val="00A9352B"/>
    <w:rsid w:val="00A93834"/>
    <w:rsid w:val="00A9596D"/>
    <w:rsid w:val="00A964A6"/>
    <w:rsid w:val="00A97E1E"/>
    <w:rsid w:val="00A97F2D"/>
    <w:rsid w:val="00AA116C"/>
    <w:rsid w:val="00AA1806"/>
    <w:rsid w:val="00AA193B"/>
    <w:rsid w:val="00AA1DF0"/>
    <w:rsid w:val="00AA3B9B"/>
    <w:rsid w:val="00AA3F05"/>
    <w:rsid w:val="00AA420E"/>
    <w:rsid w:val="00AA427C"/>
    <w:rsid w:val="00AA4874"/>
    <w:rsid w:val="00AA6174"/>
    <w:rsid w:val="00AA695D"/>
    <w:rsid w:val="00AA6FB0"/>
    <w:rsid w:val="00AA7A91"/>
    <w:rsid w:val="00AB069B"/>
    <w:rsid w:val="00AB1BDA"/>
    <w:rsid w:val="00AB31B4"/>
    <w:rsid w:val="00AB4D6B"/>
    <w:rsid w:val="00AB4D8A"/>
    <w:rsid w:val="00AB5277"/>
    <w:rsid w:val="00AB5AAF"/>
    <w:rsid w:val="00AB6F1F"/>
    <w:rsid w:val="00AB7B43"/>
    <w:rsid w:val="00AC0915"/>
    <w:rsid w:val="00AC17D0"/>
    <w:rsid w:val="00AC1EB0"/>
    <w:rsid w:val="00AC2609"/>
    <w:rsid w:val="00AC2EEB"/>
    <w:rsid w:val="00AC3F84"/>
    <w:rsid w:val="00AC4C0D"/>
    <w:rsid w:val="00AC50A7"/>
    <w:rsid w:val="00AC5E8C"/>
    <w:rsid w:val="00AC60C1"/>
    <w:rsid w:val="00AC63A4"/>
    <w:rsid w:val="00AC71A6"/>
    <w:rsid w:val="00AC765A"/>
    <w:rsid w:val="00AD0006"/>
    <w:rsid w:val="00AD0646"/>
    <w:rsid w:val="00AD1BC5"/>
    <w:rsid w:val="00AD276B"/>
    <w:rsid w:val="00AD43AB"/>
    <w:rsid w:val="00AD4C7C"/>
    <w:rsid w:val="00AD4DCB"/>
    <w:rsid w:val="00AD5A2A"/>
    <w:rsid w:val="00AD6069"/>
    <w:rsid w:val="00AD614F"/>
    <w:rsid w:val="00AD7569"/>
    <w:rsid w:val="00AD7E80"/>
    <w:rsid w:val="00AE12E3"/>
    <w:rsid w:val="00AE133D"/>
    <w:rsid w:val="00AE40D3"/>
    <w:rsid w:val="00AE4C41"/>
    <w:rsid w:val="00AE5FF3"/>
    <w:rsid w:val="00AE611A"/>
    <w:rsid w:val="00AE6CC0"/>
    <w:rsid w:val="00AF14DE"/>
    <w:rsid w:val="00AF2FB7"/>
    <w:rsid w:val="00AF41E3"/>
    <w:rsid w:val="00AF4A58"/>
    <w:rsid w:val="00AF614A"/>
    <w:rsid w:val="00B00E24"/>
    <w:rsid w:val="00B017E9"/>
    <w:rsid w:val="00B020E8"/>
    <w:rsid w:val="00B02FFE"/>
    <w:rsid w:val="00B0310F"/>
    <w:rsid w:val="00B03B10"/>
    <w:rsid w:val="00B03DB0"/>
    <w:rsid w:val="00B041BB"/>
    <w:rsid w:val="00B041E9"/>
    <w:rsid w:val="00B04B9A"/>
    <w:rsid w:val="00B05A44"/>
    <w:rsid w:val="00B10696"/>
    <w:rsid w:val="00B1095E"/>
    <w:rsid w:val="00B10CF0"/>
    <w:rsid w:val="00B11602"/>
    <w:rsid w:val="00B1325D"/>
    <w:rsid w:val="00B1328A"/>
    <w:rsid w:val="00B13D44"/>
    <w:rsid w:val="00B142CE"/>
    <w:rsid w:val="00B14651"/>
    <w:rsid w:val="00B20510"/>
    <w:rsid w:val="00B21ACD"/>
    <w:rsid w:val="00B22377"/>
    <w:rsid w:val="00B22C3E"/>
    <w:rsid w:val="00B24E59"/>
    <w:rsid w:val="00B257C3"/>
    <w:rsid w:val="00B30BCC"/>
    <w:rsid w:val="00B314DE"/>
    <w:rsid w:val="00B31F97"/>
    <w:rsid w:val="00B3322E"/>
    <w:rsid w:val="00B3441F"/>
    <w:rsid w:val="00B34734"/>
    <w:rsid w:val="00B36A92"/>
    <w:rsid w:val="00B3759B"/>
    <w:rsid w:val="00B37F09"/>
    <w:rsid w:val="00B4120D"/>
    <w:rsid w:val="00B41C7F"/>
    <w:rsid w:val="00B433CB"/>
    <w:rsid w:val="00B44011"/>
    <w:rsid w:val="00B44896"/>
    <w:rsid w:val="00B4692C"/>
    <w:rsid w:val="00B47DA9"/>
    <w:rsid w:val="00B509E4"/>
    <w:rsid w:val="00B522FE"/>
    <w:rsid w:val="00B527CC"/>
    <w:rsid w:val="00B5334C"/>
    <w:rsid w:val="00B53573"/>
    <w:rsid w:val="00B53B1F"/>
    <w:rsid w:val="00B56746"/>
    <w:rsid w:val="00B60370"/>
    <w:rsid w:val="00B63666"/>
    <w:rsid w:val="00B63751"/>
    <w:rsid w:val="00B64417"/>
    <w:rsid w:val="00B65A75"/>
    <w:rsid w:val="00B66045"/>
    <w:rsid w:val="00B66E82"/>
    <w:rsid w:val="00B6765C"/>
    <w:rsid w:val="00B71846"/>
    <w:rsid w:val="00B733B0"/>
    <w:rsid w:val="00B73A60"/>
    <w:rsid w:val="00B73B08"/>
    <w:rsid w:val="00B74062"/>
    <w:rsid w:val="00B74B21"/>
    <w:rsid w:val="00B76F52"/>
    <w:rsid w:val="00B77205"/>
    <w:rsid w:val="00B77CA0"/>
    <w:rsid w:val="00B77FEE"/>
    <w:rsid w:val="00B8028D"/>
    <w:rsid w:val="00B80FDD"/>
    <w:rsid w:val="00B814F4"/>
    <w:rsid w:val="00B81532"/>
    <w:rsid w:val="00B817C9"/>
    <w:rsid w:val="00B81D43"/>
    <w:rsid w:val="00B826F3"/>
    <w:rsid w:val="00B82C71"/>
    <w:rsid w:val="00B836B7"/>
    <w:rsid w:val="00B83A6D"/>
    <w:rsid w:val="00B8449F"/>
    <w:rsid w:val="00B84D93"/>
    <w:rsid w:val="00B85269"/>
    <w:rsid w:val="00B85BEB"/>
    <w:rsid w:val="00B8762E"/>
    <w:rsid w:val="00B9068B"/>
    <w:rsid w:val="00B9133A"/>
    <w:rsid w:val="00B9145F"/>
    <w:rsid w:val="00B9154B"/>
    <w:rsid w:val="00B921FA"/>
    <w:rsid w:val="00B93960"/>
    <w:rsid w:val="00B93D2D"/>
    <w:rsid w:val="00B946CF"/>
    <w:rsid w:val="00B95072"/>
    <w:rsid w:val="00B951FB"/>
    <w:rsid w:val="00B97127"/>
    <w:rsid w:val="00B97AF6"/>
    <w:rsid w:val="00B97D88"/>
    <w:rsid w:val="00BA1DA3"/>
    <w:rsid w:val="00BA3E02"/>
    <w:rsid w:val="00BA52B4"/>
    <w:rsid w:val="00BA5B4E"/>
    <w:rsid w:val="00BA5ECA"/>
    <w:rsid w:val="00BA65E4"/>
    <w:rsid w:val="00BA71CC"/>
    <w:rsid w:val="00BB0679"/>
    <w:rsid w:val="00BB1833"/>
    <w:rsid w:val="00BB1BDA"/>
    <w:rsid w:val="00BB271D"/>
    <w:rsid w:val="00BB2B0F"/>
    <w:rsid w:val="00BB36D3"/>
    <w:rsid w:val="00BB38B9"/>
    <w:rsid w:val="00BB436F"/>
    <w:rsid w:val="00BB4DDD"/>
    <w:rsid w:val="00BB4F8A"/>
    <w:rsid w:val="00BB62F7"/>
    <w:rsid w:val="00BB6A55"/>
    <w:rsid w:val="00BB734C"/>
    <w:rsid w:val="00BB7A0F"/>
    <w:rsid w:val="00BC00A6"/>
    <w:rsid w:val="00BC03F8"/>
    <w:rsid w:val="00BC1176"/>
    <w:rsid w:val="00BC12B2"/>
    <w:rsid w:val="00BC2CE8"/>
    <w:rsid w:val="00BC38B4"/>
    <w:rsid w:val="00BC6791"/>
    <w:rsid w:val="00BC6DA0"/>
    <w:rsid w:val="00BC7255"/>
    <w:rsid w:val="00BC76F2"/>
    <w:rsid w:val="00BD30FA"/>
    <w:rsid w:val="00BD32E4"/>
    <w:rsid w:val="00BD35DF"/>
    <w:rsid w:val="00BD5ECE"/>
    <w:rsid w:val="00BD635C"/>
    <w:rsid w:val="00BD7161"/>
    <w:rsid w:val="00BD79DE"/>
    <w:rsid w:val="00BE0507"/>
    <w:rsid w:val="00BE0CF0"/>
    <w:rsid w:val="00BE186E"/>
    <w:rsid w:val="00BE1CA1"/>
    <w:rsid w:val="00BE1FB5"/>
    <w:rsid w:val="00BE3E45"/>
    <w:rsid w:val="00BE4644"/>
    <w:rsid w:val="00BE5F8A"/>
    <w:rsid w:val="00BE68C2"/>
    <w:rsid w:val="00BF0313"/>
    <w:rsid w:val="00BF03EC"/>
    <w:rsid w:val="00BF169F"/>
    <w:rsid w:val="00BF1FF0"/>
    <w:rsid w:val="00BF27AA"/>
    <w:rsid w:val="00BF29B9"/>
    <w:rsid w:val="00BF51F0"/>
    <w:rsid w:val="00BF5F2A"/>
    <w:rsid w:val="00BF6F77"/>
    <w:rsid w:val="00BF77A7"/>
    <w:rsid w:val="00C00746"/>
    <w:rsid w:val="00C00ADB"/>
    <w:rsid w:val="00C012D1"/>
    <w:rsid w:val="00C0158B"/>
    <w:rsid w:val="00C018C0"/>
    <w:rsid w:val="00C0233D"/>
    <w:rsid w:val="00C0422C"/>
    <w:rsid w:val="00C046AF"/>
    <w:rsid w:val="00C048EB"/>
    <w:rsid w:val="00C04EE8"/>
    <w:rsid w:val="00C0535A"/>
    <w:rsid w:val="00C075E2"/>
    <w:rsid w:val="00C1181E"/>
    <w:rsid w:val="00C122E8"/>
    <w:rsid w:val="00C12C78"/>
    <w:rsid w:val="00C12CAD"/>
    <w:rsid w:val="00C12D9D"/>
    <w:rsid w:val="00C14AF5"/>
    <w:rsid w:val="00C156BB"/>
    <w:rsid w:val="00C21833"/>
    <w:rsid w:val="00C21FA7"/>
    <w:rsid w:val="00C2206E"/>
    <w:rsid w:val="00C22656"/>
    <w:rsid w:val="00C22A9A"/>
    <w:rsid w:val="00C22EB9"/>
    <w:rsid w:val="00C22F48"/>
    <w:rsid w:val="00C23334"/>
    <w:rsid w:val="00C234FD"/>
    <w:rsid w:val="00C24FF2"/>
    <w:rsid w:val="00C25FE2"/>
    <w:rsid w:val="00C26025"/>
    <w:rsid w:val="00C261DA"/>
    <w:rsid w:val="00C265F5"/>
    <w:rsid w:val="00C267F9"/>
    <w:rsid w:val="00C27064"/>
    <w:rsid w:val="00C27092"/>
    <w:rsid w:val="00C27A91"/>
    <w:rsid w:val="00C30802"/>
    <w:rsid w:val="00C309C5"/>
    <w:rsid w:val="00C317DA"/>
    <w:rsid w:val="00C31B00"/>
    <w:rsid w:val="00C32412"/>
    <w:rsid w:val="00C3283B"/>
    <w:rsid w:val="00C33A75"/>
    <w:rsid w:val="00C37AEC"/>
    <w:rsid w:val="00C407F5"/>
    <w:rsid w:val="00C40BDD"/>
    <w:rsid w:val="00C4322D"/>
    <w:rsid w:val="00C43D11"/>
    <w:rsid w:val="00C4441D"/>
    <w:rsid w:val="00C44740"/>
    <w:rsid w:val="00C45EC4"/>
    <w:rsid w:val="00C46FAF"/>
    <w:rsid w:val="00C476BB"/>
    <w:rsid w:val="00C50195"/>
    <w:rsid w:val="00C50FA8"/>
    <w:rsid w:val="00C51076"/>
    <w:rsid w:val="00C51211"/>
    <w:rsid w:val="00C51EBA"/>
    <w:rsid w:val="00C52051"/>
    <w:rsid w:val="00C52508"/>
    <w:rsid w:val="00C52775"/>
    <w:rsid w:val="00C53050"/>
    <w:rsid w:val="00C5686D"/>
    <w:rsid w:val="00C61625"/>
    <w:rsid w:val="00C617FA"/>
    <w:rsid w:val="00C62DB7"/>
    <w:rsid w:val="00C66F34"/>
    <w:rsid w:val="00C67A30"/>
    <w:rsid w:val="00C67A47"/>
    <w:rsid w:val="00C706A0"/>
    <w:rsid w:val="00C716D9"/>
    <w:rsid w:val="00C71AAA"/>
    <w:rsid w:val="00C732EB"/>
    <w:rsid w:val="00C73CD5"/>
    <w:rsid w:val="00C74043"/>
    <w:rsid w:val="00C77450"/>
    <w:rsid w:val="00C7775E"/>
    <w:rsid w:val="00C80333"/>
    <w:rsid w:val="00C80609"/>
    <w:rsid w:val="00C808FB"/>
    <w:rsid w:val="00C81477"/>
    <w:rsid w:val="00C81E62"/>
    <w:rsid w:val="00C8287B"/>
    <w:rsid w:val="00C82C98"/>
    <w:rsid w:val="00C83F69"/>
    <w:rsid w:val="00C84007"/>
    <w:rsid w:val="00C848CC"/>
    <w:rsid w:val="00C84CC1"/>
    <w:rsid w:val="00C8515B"/>
    <w:rsid w:val="00C8550A"/>
    <w:rsid w:val="00C85CA5"/>
    <w:rsid w:val="00C85EE8"/>
    <w:rsid w:val="00C86DD3"/>
    <w:rsid w:val="00C86FE3"/>
    <w:rsid w:val="00C87C7A"/>
    <w:rsid w:val="00C90CCC"/>
    <w:rsid w:val="00C91CA7"/>
    <w:rsid w:val="00C92101"/>
    <w:rsid w:val="00C92403"/>
    <w:rsid w:val="00C92AD8"/>
    <w:rsid w:val="00C957F5"/>
    <w:rsid w:val="00C9643A"/>
    <w:rsid w:val="00C965AA"/>
    <w:rsid w:val="00CA09B2"/>
    <w:rsid w:val="00CA0C09"/>
    <w:rsid w:val="00CA171A"/>
    <w:rsid w:val="00CA299A"/>
    <w:rsid w:val="00CA30DE"/>
    <w:rsid w:val="00CA5845"/>
    <w:rsid w:val="00CA5D50"/>
    <w:rsid w:val="00CA6A68"/>
    <w:rsid w:val="00CA76AA"/>
    <w:rsid w:val="00CB0DCA"/>
    <w:rsid w:val="00CB1544"/>
    <w:rsid w:val="00CB1545"/>
    <w:rsid w:val="00CB3574"/>
    <w:rsid w:val="00CB4049"/>
    <w:rsid w:val="00CB4333"/>
    <w:rsid w:val="00CB581A"/>
    <w:rsid w:val="00CB5921"/>
    <w:rsid w:val="00CB5BB4"/>
    <w:rsid w:val="00CB603C"/>
    <w:rsid w:val="00CB69EB"/>
    <w:rsid w:val="00CC2A07"/>
    <w:rsid w:val="00CC2B13"/>
    <w:rsid w:val="00CC2B2C"/>
    <w:rsid w:val="00CC2FDA"/>
    <w:rsid w:val="00CC3007"/>
    <w:rsid w:val="00CC521D"/>
    <w:rsid w:val="00CC6D6F"/>
    <w:rsid w:val="00CC752E"/>
    <w:rsid w:val="00CD320A"/>
    <w:rsid w:val="00CD4AF9"/>
    <w:rsid w:val="00CD4EE6"/>
    <w:rsid w:val="00CD4FB0"/>
    <w:rsid w:val="00CD4FC0"/>
    <w:rsid w:val="00CD7282"/>
    <w:rsid w:val="00CD7800"/>
    <w:rsid w:val="00CE14D3"/>
    <w:rsid w:val="00CE1A33"/>
    <w:rsid w:val="00CE1C80"/>
    <w:rsid w:val="00CE1EF9"/>
    <w:rsid w:val="00CE32B5"/>
    <w:rsid w:val="00CE3CD9"/>
    <w:rsid w:val="00CE405E"/>
    <w:rsid w:val="00CE4420"/>
    <w:rsid w:val="00CE4C71"/>
    <w:rsid w:val="00CE5CF2"/>
    <w:rsid w:val="00CE6B54"/>
    <w:rsid w:val="00CE7DA6"/>
    <w:rsid w:val="00CE7DFB"/>
    <w:rsid w:val="00CE7F6A"/>
    <w:rsid w:val="00CF112C"/>
    <w:rsid w:val="00CF1511"/>
    <w:rsid w:val="00CF23C3"/>
    <w:rsid w:val="00CF27AC"/>
    <w:rsid w:val="00CF27E9"/>
    <w:rsid w:val="00CF2D6D"/>
    <w:rsid w:val="00CF3B63"/>
    <w:rsid w:val="00CF41CB"/>
    <w:rsid w:val="00CF465A"/>
    <w:rsid w:val="00CF4CE6"/>
    <w:rsid w:val="00CF6A8F"/>
    <w:rsid w:val="00D00188"/>
    <w:rsid w:val="00D001B2"/>
    <w:rsid w:val="00D002D6"/>
    <w:rsid w:val="00D0030B"/>
    <w:rsid w:val="00D00505"/>
    <w:rsid w:val="00D00F13"/>
    <w:rsid w:val="00D0196E"/>
    <w:rsid w:val="00D01F36"/>
    <w:rsid w:val="00D02A54"/>
    <w:rsid w:val="00D043CF"/>
    <w:rsid w:val="00D05655"/>
    <w:rsid w:val="00D05AA0"/>
    <w:rsid w:val="00D05AEB"/>
    <w:rsid w:val="00D062BB"/>
    <w:rsid w:val="00D0760A"/>
    <w:rsid w:val="00D077B6"/>
    <w:rsid w:val="00D07873"/>
    <w:rsid w:val="00D111A4"/>
    <w:rsid w:val="00D118F4"/>
    <w:rsid w:val="00D11DC8"/>
    <w:rsid w:val="00D124EA"/>
    <w:rsid w:val="00D1419A"/>
    <w:rsid w:val="00D147B2"/>
    <w:rsid w:val="00D14D14"/>
    <w:rsid w:val="00D1527D"/>
    <w:rsid w:val="00D153C7"/>
    <w:rsid w:val="00D15BC5"/>
    <w:rsid w:val="00D163D7"/>
    <w:rsid w:val="00D16679"/>
    <w:rsid w:val="00D16CC8"/>
    <w:rsid w:val="00D20206"/>
    <w:rsid w:val="00D20535"/>
    <w:rsid w:val="00D2233B"/>
    <w:rsid w:val="00D234BC"/>
    <w:rsid w:val="00D26A5E"/>
    <w:rsid w:val="00D26F62"/>
    <w:rsid w:val="00D271F1"/>
    <w:rsid w:val="00D33902"/>
    <w:rsid w:val="00D3465B"/>
    <w:rsid w:val="00D35BBF"/>
    <w:rsid w:val="00D3798E"/>
    <w:rsid w:val="00D42A60"/>
    <w:rsid w:val="00D43C25"/>
    <w:rsid w:val="00D44590"/>
    <w:rsid w:val="00D445BB"/>
    <w:rsid w:val="00D4472F"/>
    <w:rsid w:val="00D44A7C"/>
    <w:rsid w:val="00D44F60"/>
    <w:rsid w:val="00D45412"/>
    <w:rsid w:val="00D454FD"/>
    <w:rsid w:val="00D4570D"/>
    <w:rsid w:val="00D4575B"/>
    <w:rsid w:val="00D45A59"/>
    <w:rsid w:val="00D45D93"/>
    <w:rsid w:val="00D46DB8"/>
    <w:rsid w:val="00D50973"/>
    <w:rsid w:val="00D511D7"/>
    <w:rsid w:val="00D526DA"/>
    <w:rsid w:val="00D566C9"/>
    <w:rsid w:val="00D61644"/>
    <w:rsid w:val="00D65BDA"/>
    <w:rsid w:val="00D67EE9"/>
    <w:rsid w:val="00D67F69"/>
    <w:rsid w:val="00D707CB"/>
    <w:rsid w:val="00D70D99"/>
    <w:rsid w:val="00D70D9D"/>
    <w:rsid w:val="00D711EB"/>
    <w:rsid w:val="00D71B85"/>
    <w:rsid w:val="00D72907"/>
    <w:rsid w:val="00D72C7A"/>
    <w:rsid w:val="00D73103"/>
    <w:rsid w:val="00D733E9"/>
    <w:rsid w:val="00D7364F"/>
    <w:rsid w:val="00D73953"/>
    <w:rsid w:val="00D75952"/>
    <w:rsid w:val="00D777B2"/>
    <w:rsid w:val="00D77C2B"/>
    <w:rsid w:val="00D81AF3"/>
    <w:rsid w:val="00D81E76"/>
    <w:rsid w:val="00D8300D"/>
    <w:rsid w:val="00D838F0"/>
    <w:rsid w:val="00D84153"/>
    <w:rsid w:val="00D85C90"/>
    <w:rsid w:val="00D8767A"/>
    <w:rsid w:val="00D8783B"/>
    <w:rsid w:val="00D90B65"/>
    <w:rsid w:val="00D927DD"/>
    <w:rsid w:val="00D932F1"/>
    <w:rsid w:val="00D93C7A"/>
    <w:rsid w:val="00D95390"/>
    <w:rsid w:val="00D9670A"/>
    <w:rsid w:val="00D97A83"/>
    <w:rsid w:val="00DA057B"/>
    <w:rsid w:val="00DA0870"/>
    <w:rsid w:val="00DA155D"/>
    <w:rsid w:val="00DA2627"/>
    <w:rsid w:val="00DA3020"/>
    <w:rsid w:val="00DA3708"/>
    <w:rsid w:val="00DA3DA2"/>
    <w:rsid w:val="00DA5373"/>
    <w:rsid w:val="00DA5419"/>
    <w:rsid w:val="00DA5431"/>
    <w:rsid w:val="00DA60D7"/>
    <w:rsid w:val="00DA71C3"/>
    <w:rsid w:val="00DA7F0C"/>
    <w:rsid w:val="00DB0228"/>
    <w:rsid w:val="00DB0232"/>
    <w:rsid w:val="00DB1DB7"/>
    <w:rsid w:val="00DB1F4C"/>
    <w:rsid w:val="00DB1FF9"/>
    <w:rsid w:val="00DB46F8"/>
    <w:rsid w:val="00DB63FC"/>
    <w:rsid w:val="00DB71B1"/>
    <w:rsid w:val="00DC46E8"/>
    <w:rsid w:val="00DC4A2C"/>
    <w:rsid w:val="00DC5469"/>
    <w:rsid w:val="00DC5A7B"/>
    <w:rsid w:val="00DC61F1"/>
    <w:rsid w:val="00DD2545"/>
    <w:rsid w:val="00DD2A1B"/>
    <w:rsid w:val="00DD2F57"/>
    <w:rsid w:val="00DD4C29"/>
    <w:rsid w:val="00DD5686"/>
    <w:rsid w:val="00DD68AC"/>
    <w:rsid w:val="00DE0A44"/>
    <w:rsid w:val="00DE104F"/>
    <w:rsid w:val="00DE1517"/>
    <w:rsid w:val="00DE170B"/>
    <w:rsid w:val="00DE1C78"/>
    <w:rsid w:val="00DE22F0"/>
    <w:rsid w:val="00DE23AD"/>
    <w:rsid w:val="00DE263D"/>
    <w:rsid w:val="00DE3D26"/>
    <w:rsid w:val="00DE4167"/>
    <w:rsid w:val="00DE48E6"/>
    <w:rsid w:val="00DE4DB6"/>
    <w:rsid w:val="00DE4EDB"/>
    <w:rsid w:val="00DE500F"/>
    <w:rsid w:val="00DE68BB"/>
    <w:rsid w:val="00DE749C"/>
    <w:rsid w:val="00DE752D"/>
    <w:rsid w:val="00DE754E"/>
    <w:rsid w:val="00DF0854"/>
    <w:rsid w:val="00DF6BA6"/>
    <w:rsid w:val="00DF6E89"/>
    <w:rsid w:val="00DF73C7"/>
    <w:rsid w:val="00DF75F2"/>
    <w:rsid w:val="00DF7C2C"/>
    <w:rsid w:val="00DF7CEB"/>
    <w:rsid w:val="00E04044"/>
    <w:rsid w:val="00E047BC"/>
    <w:rsid w:val="00E0523D"/>
    <w:rsid w:val="00E0529B"/>
    <w:rsid w:val="00E05829"/>
    <w:rsid w:val="00E059FA"/>
    <w:rsid w:val="00E062F1"/>
    <w:rsid w:val="00E06DE9"/>
    <w:rsid w:val="00E105FF"/>
    <w:rsid w:val="00E14D18"/>
    <w:rsid w:val="00E14F86"/>
    <w:rsid w:val="00E1651A"/>
    <w:rsid w:val="00E169A5"/>
    <w:rsid w:val="00E17B91"/>
    <w:rsid w:val="00E20564"/>
    <w:rsid w:val="00E213BC"/>
    <w:rsid w:val="00E217EC"/>
    <w:rsid w:val="00E22024"/>
    <w:rsid w:val="00E22629"/>
    <w:rsid w:val="00E22DDD"/>
    <w:rsid w:val="00E237E3"/>
    <w:rsid w:val="00E23C91"/>
    <w:rsid w:val="00E240E8"/>
    <w:rsid w:val="00E24A52"/>
    <w:rsid w:val="00E24FB8"/>
    <w:rsid w:val="00E2633B"/>
    <w:rsid w:val="00E26BA0"/>
    <w:rsid w:val="00E27EDF"/>
    <w:rsid w:val="00E31CF0"/>
    <w:rsid w:val="00E32358"/>
    <w:rsid w:val="00E32857"/>
    <w:rsid w:val="00E32AE7"/>
    <w:rsid w:val="00E33C6F"/>
    <w:rsid w:val="00E34410"/>
    <w:rsid w:val="00E345F4"/>
    <w:rsid w:val="00E370C4"/>
    <w:rsid w:val="00E37159"/>
    <w:rsid w:val="00E40432"/>
    <w:rsid w:val="00E40579"/>
    <w:rsid w:val="00E42731"/>
    <w:rsid w:val="00E42A5D"/>
    <w:rsid w:val="00E42CF5"/>
    <w:rsid w:val="00E4374E"/>
    <w:rsid w:val="00E4542D"/>
    <w:rsid w:val="00E4669B"/>
    <w:rsid w:val="00E47129"/>
    <w:rsid w:val="00E47C54"/>
    <w:rsid w:val="00E47D0D"/>
    <w:rsid w:val="00E505A0"/>
    <w:rsid w:val="00E508E0"/>
    <w:rsid w:val="00E509FA"/>
    <w:rsid w:val="00E50D6A"/>
    <w:rsid w:val="00E51B2D"/>
    <w:rsid w:val="00E525BD"/>
    <w:rsid w:val="00E55335"/>
    <w:rsid w:val="00E5562F"/>
    <w:rsid w:val="00E55C63"/>
    <w:rsid w:val="00E56839"/>
    <w:rsid w:val="00E56853"/>
    <w:rsid w:val="00E5691C"/>
    <w:rsid w:val="00E6081E"/>
    <w:rsid w:val="00E61378"/>
    <w:rsid w:val="00E61848"/>
    <w:rsid w:val="00E6206F"/>
    <w:rsid w:val="00E6278E"/>
    <w:rsid w:val="00E62D13"/>
    <w:rsid w:val="00E63A82"/>
    <w:rsid w:val="00E63F01"/>
    <w:rsid w:val="00E64806"/>
    <w:rsid w:val="00E66FA0"/>
    <w:rsid w:val="00E6718E"/>
    <w:rsid w:val="00E7001F"/>
    <w:rsid w:val="00E710E3"/>
    <w:rsid w:val="00E74801"/>
    <w:rsid w:val="00E75511"/>
    <w:rsid w:val="00E76790"/>
    <w:rsid w:val="00E7694A"/>
    <w:rsid w:val="00E77466"/>
    <w:rsid w:val="00E802FE"/>
    <w:rsid w:val="00E8031C"/>
    <w:rsid w:val="00E80ABF"/>
    <w:rsid w:val="00E80CF7"/>
    <w:rsid w:val="00E80FFC"/>
    <w:rsid w:val="00E81C2D"/>
    <w:rsid w:val="00E8348F"/>
    <w:rsid w:val="00E838FB"/>
    <w:rsid w:val="00E83A6E"/>
    <w:rsid w:val="00E83D00"/>
    <w:rsid w:val="00E83DA3"/>
    <w:rsid w:val="00E840BC"/>
    <w:rsid w:val="00E84CFD"/>
    <w:rsid w:val="00E865B9"/>
    <w:rsid w:val="00E8721E"/>
    <w:rsid w:val="00E87F01"/>
    <w:rsid w:val="00E90223"/>
    <w:rsid w:val="00E91A2E"/>
    <w:rsid w:val="00E92063"/>
    <w:rsid w:val="00E925F2"/>
    <w:rsid w:val="00E937B8"/>
    <w:rsid w:val="00E959C0"/>
    <w:rsid w:val="00E96759"/>
    <w:rsid w:val="00E96E1F"/>
    <w:rsid w:val="00E96F71"/>
    <w:rsid w:val="00EA06AC"/>
    <w:rsid w:val="00EA0945"/>
    <w:rsid w:val="00EA1374"/>
    <w:rsid w:val="00EA21C7"/>
    <w:rsid w:val="00EA3ECA"/>
    <w:rsid w:val="00EA4F78"/>
    <w:rsid w:val="00EA58E2"/>
    <w:rsid w:val="00EA5D46"/>
    <w:rsid w:val="00EA657E"/>
    <w:rsid w:val="00EA688F"/>
    <w:rsid w:val="00EA78DD"/>
    <w:rsid w:val="00EB0D5E"/>
    <w:rsid w:val="00EB24F6"/>
    <w:rsid w:val="00EB28DC"/>
    <w:rsid w:val="00EB2A3A"/>
    <w:rsid w:val="00EB43FE"/>
    <w:rsid w:val="00EB44B5"/>
    <w:rsid w:val="00EB4559"/>
    <w:rsid w:val="00EB4979"/>
    <w:rsid w:val="00EB4DFD"/>
    <w:rsid w:val="00EB5736"/>
    <w:rsid w:val="00EB6061"/>
    <w:rsid w:val="00EB6115"/>
    <w:rsid w:val="00EB6204"/>
    <w:rsid w:val="00EB77EA"/>
    <w:rsid w:val="00EC0FFF"/>
    <w:rsid w:val="00EC1F23"/>
    <w:rsid w:val="00EC2F1C"/>
    <w:rsid w:val="00EC3322"/>
    <w:rsid w:val="00EC37D0"/>
    <w:rsid w:val="00EC4486"/>
    <w:rsid w:val="00EC5431"/>
    <w:rsid w:val="00EC555E"/>
    <w:rsid w:val="00EC7810"/>
    <w:rsid w:val="00EC7EF0"/>
    <w:rsid w:val="00EC7FF6"/>
    <w:rsid w:val="00ED14E4"/>
    <w:rsid w:val="00ED1551"/>
    <w:rsid w:val="00ED1744"/>
    <w:rsid w:val="00ED2A17"/>
    <w:rsid w:val="00ED4981"/>
    <w:rsid w:val="00ED53B8"/>
    <w:rsid w:val="00ED547A"/>
    <w:rsid w:val="00ED5EFD"/>
    <w:rsid w:val="00ED6DD1"/>
    <w:rsid w:val="00ED7604"/>
    <w:rsid w:val="00EE5AAC"/>
    <w:rsid w:val="00EE71B5"/>
    <w:rsid w:val="00EE723A"/>
    <w:rsid w:val="00EE75C5"/>
    <w:rsid w:val="00EE7DB5"/>
    <w:rsid w:val="00EF174C"/>
    <w:rsid w:val="00EF3968"/>
    <w:rsid w:val="00EF44A7"/>
    <w:rsid w:val="00EF4F88"/>
    <w:rsid w:val="00EF6040"/>
    <w:rsid w:val="00EF78E4"/>
    <w:rsid w:val="00F003E0"/>
    <w:rsid w:val="00F007CA"/>
    <w:rsid w:val="00F00984"/>
    <w:rsid w:val="00F00AA1"/>
    <w:rsid w:val="00F010AD"/>
    <w:rsid w:val="00F016A6"/>
    <w:rsid w:val="00F02266"/>
    <w:rsid w:val="00F03105"/>
    <w:rsid w:val="00F03583"/>
    <w:rsid w:val="00F0371F"/>
    <w:rsid w:val="00F03AAD"/>
    <w:rsid w:val="00F0516A"/>
    <w:rsid w:val="00F06161"/>
    <w:rsid w:val="00F063F7"/>
    <w:rsid w:val="00F06768"/>
    <w:rsid w:val="00F06E0A"/>
    <w:rsid w:val="00F07BB7"/>
    <w:rsid w:val="00F101F1"/>
    <w:rsid w:val="00F12947"/>
    <w:rsid w:val="00F131D9"/>
    <w:rsid w:val="00F1367C"/>
    <w:rsid w:val="00F13F70"/>
    <w:rsid w:val="00F14A2D"/>
    <w:rsid w:val="00F15372"/>
    <w:rsid w:val="00F157ED"/>
    <w:rsid w:val="00F165B0"/>
    <w:rsid w:val="00F167DB"/>
    <w:rsid w:val="00F20232"/>
    <w:rsid w:val="00F20EAD"/>
    <w:rsid w:val="00F251B7"/>
    <w:rsid w:val="00F2692D"/>
    <w:rsid w:val="00F26B77"/>
    <w:rsid w:val="00F3159C"/>
    <w:rsid w:val="00F31DAE"/>
    <w:rsid w:val="00F31E9F"/>
    <w:rsid w:val="00F328B0"/>
    <w:rsid w:val="00F32B6E"/>
    <w:rsid w:val="00F34CC5"/>
    <w:rsid w:val="00F36317"/>
    <w:rsid w:val="00F37276"/>
    <w:rsid w:val="00F375E0"/>
    <w:rsid w:val="00F406D5"/>
    <w:rsid w:val="00F42E52"/>
    <w:rsid w:val="00F4309E"/>
    <w:rsid w:val="00F43502"/>
    <w:rsid w:val="00F47345"/>
    <w:rsid w:val="00F477AF"/>
    <w:rsid w:val="00F47ACF"/>
    <w:rsid w:val="00F50817"/>
    <w:rsid w:val="00F51250"/>
    <w:rsid w:val="00F526FD"/>
    <w:rsid w:val="00F52CE3"/>
    <w:rsid w:val="00F52E36"/>
    <w:rsid w:val="00F54379"/>
    <w:rsid w:val="00F54EDE"/>
    <w:rsid w:val="00F55B23"/>
    <w:rsid w:val="00F579FD"/>
    <w:rsid w:val="00F57BA4"/>
    <w:rsid w:val="00F57EDC"/>
    <w:rsid w:val="00F603CC"/>
    <w:rsid w:val="00F6322F"/>
    <w:rsid w:val="00F63608"/>
    <w:rsid w:val="00F63771"/>
    <w:rsid w:val="00F6394C"/>
    <w:rsid w:val="00F652F8"/>
    <w:rsid w:val="00F65917"/>
    <w:rsid w:val="00F65B6E"/>
    <w:rsid w:val="00F70084"/>
    <w:rsid w:val="00F706E6"/>
    <w:rsid w:val="00F70BF8"/>
    <w:rsid w:val="00F70C97"/>
    <w:rsid w:val="00F711E6"/>
    <w:rsid w:val="00F71B01"/>
    <w:rsid w:val="00F723B2"/>
    <w:rsid w:val="00F73262"/>
    <w:rsid w:val="00F736A2"/>
    <w:rsid w:val="00F74372"/>
    <w:rsid w:val="00F75133"/>
    <w:rsid w:val="00F75EDA"/>
    <w:rsid w:val="00F76464"/>
    <w:rsid w:val="00F765A5"/>
    <w:rsid w:val="00F77395"/>
    <w:rsid w:val="00F7751F"/>
    <w:rsid w:val="00F8004E"/>
    <w:rsid w:val="00F808D8"/>
    <w:rsid w:val="00F81C94"/>
    <w:rsid w:val="00F82418"/>
    <w:rsid w:val="00F83357"/>
    <w:rsid w:val="00F83F21"/>
    <w:rsid w:val="00F84867"/>
    <w:rsid w:val="00F84B84"/>
    <w:rsid w:val="00F86361"/>
    <w:rsid w:val="00F90616"/>
    <w:rsid w:val="00F91205"/>
    <w:rsid w:val="00F94060"/>
    <w:rsid w:val="00F945F2"/>
    <w:rsid w:val="00F950C1"/>
    <w:rsid w:val="00F95411"/>
    <w:rsid w:val="00F96DC6"/>
    <w:rsid w:val="00F97038"/>
    <w:rsid w:val="00F97A6D"/>
    <w:rsid w:val="00F97DB5"/>
    <w:rsid w:val="00FA01C2"/>
    <w:rsid w:val="00FA0FC6"/>
    <w:rsid w:val="00FA27AC"/>
    <w:rsid w:val="00FA2E6C"/>
    <w:rsid w:val="00FA4281"/>
    <w:rsid w:val="00FA4841"/>
    <w:rsid w:val="00FA48E5"/>
    <w:rsid w:val="00FA572F"/>
    <w:rsid w:val="00FA653E"/>
    <w:rsid w:val="00FA6709"/>
    <w:rsid w:val="00FA6A6D"/>
    <w:rsid w:val="00FA6FB9"/>
    <w:rsid w:val="00FA76F2"/>
    <w:rsid w:val="00FB04C7"/>
    <w:rsid w:val="00FB19B4"/>
    <w:rsid w:val="00FB2DD7"/>
    <w:rsid w:val="00FB6677"/>
    <w:rsid w:val="00FB7604"/>
    <w:rsid w:val="00FB7B64"/>
    <w:rsid w:val="00FB7D80"/>
    <w:rsid w:val="00FC086A"/>
    <w:rsid w:val="00FC1224"/>
    <w:rsid w:val="00FC1EC4"/>
    <w:rsid w:val="00FC2478"/>
    <w:rsid w:val="00FC3A4C"/>
    <w:rsid w:val="00FC4FA6"/>
    <w:rsid w:val="00FC5C00"/>
    <w:rsid w:val="00FC6BFA"/>
    <w:rsid w:val="00FC6F2F"/>
    <w:rsid w:val="00FD0BD6"/>
    <w:rsid w:val="00FD1859"/>
    <w:rsid w:val="00FD284E"/>
    <w:rsid w:val="00FD35C6"/>
    <w:rsid w:val="00FD3641"/>
    <w:rsid w:val="00FD3C5C"/>
    <w:rsid w:val="00FD4015"/>
    <w:rsid w:val="00FD4450"/>
    <w:rsid w:val="00FD64DE"/>
    <w:rsid w:val="00FD6A02"/>
    <w:rsid w:val="00FD6EE6"/>
    <w:rsid w:val="00FD7B04"/>
    <w:rsid w:val="00FD7E80"/>
    <w:rsid w:val="00FE0FF0"/>
    <w:rsid w:val="00FE1960"/>
    <w:rsid w:val="00FE2287"/>
    <w:rsid w:val="00FE5153"/>
    <w:rsid w:val="00FE51D2"/>
    <w:rsid w:val="00FE5A1E"/>
    <w:rsid w:val="00FE6383"/>
    <w:rsid w:val="00FE6456"/>
    <w:rsid w:val="00FE79C6"/>
    <w:rsid w:val="00FE7F79"/>
    <w:rsid w:val="00FF0787"/>
    <w:rsid w:val="00FF1583"/>
    <w:rsid w:val="00FF1A32"/>
    <w:rsid w:val="00FF1BAD"/>
    <w:rsid w:val="00FF305B"/>
    <w:rsid w:val="00FF40E4"/>
    <w:rsid w:val="00FF45F2"/>
    <w:rsid w:val="00FF53AD"/>
    <w:rsid w:val="00FF58C7"/>
    <w:rsid w:val="00FF7B08"/>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37E3BE"/>
  <w15:docId w15:val="{9556A2FC-C38F-4E42-AAAA-7C851718F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2620"/>
    <w:rPr>
      <w:sz w:val="22"/>
      <w:lang w:eastAsia="en-US"/>
    </w:rPr>
  </w:style>
  <w:style w:type="paragraph" w:styleId="Heading1">
    <w:name w:val="heading 1"/>
    <w:basedOn w:val="Normal"/>
    <w:next w:val="Normal"/>
    <w:qFormat/>
    <w:rsid w:val="00DA5431"/>
    <w:pPr>
      <w:keepNext/>
      <w:keepLines/>
      <w:spacing w:before="320"/>
      <w:outlineLvl w:val="0"/>
    </w:pPr>
    <w:rPr>
      <w:rFonts w:ascii="Arial" w:hAnsi="Arial"/>
      <w:b/>
      <w:sz w:val="32"/>
      <w:u w:val="single"/>
    </w:rPr>
  </w:style>
  <w:style w:type="paragraph" w:styleId="Heading2">
    <w:name w:val="heading 2"/>
    <w:basedOn w:val="Normal"/>
    <w:next w:val="Normal"/>
    <w:qFormat/>
    <w:rsid w:val="00DA5431"/>
    <w:pPr>
      <w:keepNext/>
      <w:keepLines/>
      <w:spacing w:before="280"/>
      <w:outlineLvl w:val="1"/>
    </w:pPr>
    <w:rPr>
      <w:rFonts w:ascii="Arial" w:hAnsi="Arial"/>
      <w:b/>
      <w:sz w:val="28"/>
      <w:u w:val="single"/>
    </w:rPr>
  </w:style>
  <w:style w:type="paragraph" w:styleId="Heading3">
    <w:name w:val="heading 3"/>
    <w:basedOn w:val="Normal"/>
    <w:next w:val="Normal"/>
    <w:qFormat/>
    <w:rsid w:val="00DA5431"/>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5431"/>
    <w:pPr>
      <w:pBdr>
        <w:top w:val="single" w:sz="6" w:space="1" w:color="auto"/>
      </w:pBdr>
      <w:tabs>
        <w:tab w:val="center" w:pos="6480"/>
        <w:tab w:val="right" w:pos="12960"/>
      </w:tabs>
    </w:pPr>
    <w:rPr>
      <w:sz w:val="24"/>
    </w:rPr>
  </w:style>
  <w:style w:type="paragraph" w:styleId="Header">
    <w:name w:val="header"/>
    <w:basedOn w:val="Normal"/>
    <w:rsid w:val="00DA5431"/>
    <w:pPr>
      <w:pBdr>
        <w:bottom w:val="single" w:sz="6" w:space="2" w:color="auto"/>
      </w:pBdr>
      <w:tabs>
        <w:tab w:val="center" w:pos="6480"/>
        <w:tab w:val="right" w:pos="12960"/>
      </w:tabs>
    </w:pPr>
    <w:rPr>
      <w:b/>
      <w:sz w:val="28"/>
    </w:rPr>
  </w:style>
  <w:style w:type="paragraph" w:customStyle="1" w:styleId="T1">
    <w:name w:val="T1"/>
    <w:basedOn w:val="Normal"/>
    <w:rsid w:val="00DA5431"/>
    <w:pPr>
      <w:jc w:val="center"/>
    </w:pPr>
    <w:rPr>
      <w:b/>
      <w:sz w:val="28"/>
    </w:rPr>
  </w:style>
  <w:style w:type="paragraph" w:customStyle="1" w:styleId="T2">
    <w:name w:val="T2"/>
    <w:basedOn w:val="T1"/>
    <w:rsid w:val="00DA5431"/>
    <w:pPr>
      <w:spacing w:after="240"/>
      <w:ind w:left="720" w:right="720"/>
    </w:pPr>
  </w:style>
  <w:style w:type="paragraph" w:customStyle="1" w:styleId="T3">
    <w:name w:val="T3"/>
    <w:basedOn w:val="T1"/>
    <w:rsid w:val="00DA5431"/>
    <w:pPr>
      <w:pBdr>
        <w:bottom w:val="single" w:sz="6" w:space="1" w:color="auto"/>
      </w:pBdr>
      <w:tabs>
        <w:tab w:val="center" w:pos="4680"/>
      </w:tabs>
      <w:spacing w:after="240"/>
      <w:jc w:val="left"/>
    </w:pPr>
    <w:rPr>
      <w:b w:val="0"/>
      <w:sz w:val="24"/>
    </w:rPr>
  </w:style>
  <w:style w:type="paragraph" w:styleId="BodyTextIndent">
    <w:name w:val="Body Text Indent"/>
    <w:basedOn w:val="Normal"/>
    <w:rsid w:val="00DA5431"/>
    <w:pPr>
      <w:ind w:left="720" w:hanging="720"/>
    </w:pPr>
  </w:style>
  <w:style w:type="character" w:styleId="Hyperlink">
    <w:name w:val="Hyperlink"/>
    <w:rsid w:val="00DA5431"/>
    <w:rPr>
      <w:color w:val="0000FF"/>
      <w:u w:val="single"/>
    </w:rPr>
  </w:style>
  <w:style w:type="table" w:styleId="TableGrid">
    <w:name w:val="Table Grid"/>
    <w:basedOn w:val="TableNormal"/>
    <w:rsid w:val="009C6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F0F82"/>
    <w:rPr>
      <w:rFonts w:ascii="Tahoma" w:hAnsi="Tahoma" w:cs="Tahoma"/>
      <w:sz w:val="16"/>
      <w:szCs w:val="16"/>
    </w:rPr>
  </w:style>
  <w:style w:type="character" w:customStyle="1" w:styleId="BalloonTextChar">
    <w:name w:val="Balloon Text Char"/>
    <w:basedOn w:val="DefaultParagraphFont"/>
    <w:link w:val="BalloonText"/>
    <w:rsid w:val="006F0F82"/>
    <w:rPr>
      <w:rFonts w:ascii="Tahoma" w:hAnsi="Tahoma" w:cs="Tahoma"/>
      <w:sz w:val="16"/>
      <w:szCs w:val="16"/>
      <w:lang w:eastAsia="en-US"/>
    </w:rPr>
  </w:style>
  <w:style w:type="character" w:styleId="CommentReference">
    <w:name w:val="annotation reference"/>
    <w:basedOn w:val="DefaultParagraphFont"/>
    <w:rsid w:val="00724AD3"/>
    <w:rPr>
      <w:sz w:val="16"/>
      <w:szCs w:val="16"/>
    </w:rPr>
  </w:style>
  <w:style w:type="paragraph" w:styleId="CommentText">
    <w:name w:val="annotation text"/>
    <w:basedOn w:val="Normal"/>
    <w:link w:val="CommentTextChar"/>
    <w:rsid w:val="00724AD3"/>
    <w:rPr>
      <w:sz w:val="20"/>
    </w:rPr>
  </w:style>
  <w:style w:type="character" w:customStyle="1" w:styleId="CommentTextChar">
    <w:name w:val="Comment Text Char"/>
    <w:basedOn w:val="DefaultParagraphFont"/>
    <w:link w:val="CommentText"/>
    <w:rsid w:val="00724AD3"/>
    <w:rPr>
      <w:lang w:eastAsia="en-US"/>
    </w:rPr>
  </w:style>
  <w:style w:type="paragraph" w:styleId="CommentSubject">
    <w:name w:val="annotation subject"/>
    <w:basedOn w:val="CommentText"/>
    <w:next w:val="CommentText"/>
    <w:link w:val="CommentSubjectChar"/>
    <w:rsid w:val="00724AD3"/>
    <w:rPr>
      <w:b/>
      <w:bCs/>
    </w:rPr>
  </w:style>
  <w:style w:type="character" w:customStyle="1" w:styleId="CommentSubjectChar">
    <w:name w:val="Comment Subject Char"/>
    <w:basedOn w:val="CommentTextChar"/>
    <w:link w:val="CommentSubject"/>
    <w:rsid w:val="00724AD3"/>
    <w:rPr>
      <w:b/>
      <w:bCs/>
      <w:lang w:eastAsia="en-US"/>
    </w:rPr>
  </w:style>
  <w:style w:type="paragraph" w:styleId="ListParagraph">
    <w:name w:val="List Paragraph"/>
    <w:basedOn w:val="Normal"/>
    <w:uiPriority w:val="34"/>
    <w:qFormat/>
    <w:rsid w:val="009C29FF"/>
    <w:pPr>
      <w:ind w:left="720"/>
      <w:contextualSpacing/>
    </w:pPr>
  </w:style>
  <w:style w:type="paragraph" w:styleId="Revision">
    <w:name w:val="Revision"/>
    <w:hidden/>
    <w:uiPriority w:val="99"/>
    <w:semiHidden/>
    <w:rsid w:val="00933615"/>
    <w:rPr>
      <w:sz w:val="22"/>
      <w:lang w:eastAsia="en-US"/>
    </w:rPr>
  </w:style>
  <w:style w:type="paragraph" w:customStyle="1" w:styleId="HeadingRunIn">
    <w:name w:val="HeadingRunIn"/>
    <w:next w:val="Normal"/>
    <w:rsid w:val="0065177F"/>
    <w:pPr>
      <w:keepNext/>
      <w:autoSpaceDE w:val="0"/>
      <w:autoSpaceDN w:val="0"/>
      <w:adjustRightInd w:val="0"/>
      <w:spacing w:before="120" w:line="280" w:lineRule="atLeast"/>
    </w:pPr>
    <w:rPr>
      <w:b/>
      <w:bCs/>
      <w:color w:val="000000"/>
      <w:w w:val="0"/>
      <w:sz w:val="24"/>
      <w:szCs w:val="24"/>
      <w:lang w:val="en-US" w:eastAsia="zh-CN"/>
    </w:rPr>
  </w:style>
  <w:style w:type="paragraph" w:styleId="PlainText">
    <w:name w:val="Plain Text"/>
    <w:basedOn w:val="Normal"/>
    <w:link w:val="PlainTextChar"/>
    <w:uiPriority w:val="99"/>
    <w:unhideWhenUsed/>
    <w:rsid w:val="007C34ED"/>
    <w:rPr>
      <w:rFonts w:ascii="Consolas" w:hAnsi="Consolas" w:cs="Consolas"/>
      <w:sz w:val="21"/>
      <w:szCs w:val="21"/>
      <w:lang w:eastAsia="ja-JP"/>
    </w:rPr>
  </w:style>
  <w:style w:type="character" w:customStyle="1" w:styleId="PlainTextChar">
    <w:name w:val="Plain Text Char"/>
    <w:basedOn w:val="DefaultParagraphFont"/>
    <w:link w:val="PlainText"/>
    <w:uiPriority w:val="99"/>
    <w:rsid w:val="007C34ED"/>
    <w:rPr>
      <w:rFonts w:ascii="Consolas" w:eastAsiaTheme="minorEastAsia" w:hAnsi="Consolas" w:cs="Consolas"/>
      <w:sz w:val="21"/>
      <w:szCs w:val="21"/>
    </w:rPr>
  </w:style>
  <w:style w:type="paragraph" w:styleId="NormalWeb">
    <w:name w:val="Normal (Web)"/>
    <w:basedOn w:val="Normal"/>
    <w:uiPriority w:val="99"/>
    <w:semiHidden/>
    <w:unhideWhenUsed/>
    <w:rsid w:val="007308BB"/>
    <w:pPr>
      <w:spacing w:before="100" w:beforeAutospacing="1" w:after="100" w:afterAutospacing="1"/>
    </w:pPr>
    <w:rPr>
      <w:rFonts w:eastAsia="Times New Roman"/>
      <w:sz w:val="24"/>
      <w:szCs w:val="24"/>
      <w:lang w:val="en-US"/>
    </w:rPr>
  </w:style>
  <w:style w:type="paragraph" w:customStyle="1" w:styleId="Bulleted">
    <w:name w:val="Bulleted"/>
    <w:rsid w:val="00E345F4"/>
    <w:pPr>
      <w:tabs>
        <w:tab w:val="left" w:pos="360"/>
      </w:tabs>
      <w:autoSpaceDE w:val="0"/>
      <w:autoSpaceDN w:val="0"/>
      <w:adjustRightInd w:val="0"/>
      <w:spacing w:line="280" w:lineRule="atLeast"/>
      <w:ind w:left="360" w:hanging="360"/>
    </w:pPr>
    <w:rPr>
      <w:color w:val="000000"/>
      <w:w w:val="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71634">
      <w:bodyDiv w:val="1"/>
      <w:marLeft w:val="0"/>
      <w:marRight w:val="0"/>
      <w:marTop w:val="0"/>
      <w:marBottom w:val="0"/>
      <w:divBdr>
        <w:top w:val="none" w:sz="0" w:space="0" w:color="auto"/>
        <w:left w:val="none" w:sz="0" w:space="0" w:color="auto"/>
        <w:bottom w:val="none" w:sz="0" w:space="0" w:color="auto"/>
        <w:right w:val="none" w:sz="0" w:space="0" w:color="auto"/>
      </w:divBdr>
    </w:div>
    <w:div w:id="63338786">
      <w:bodyDiv w:val="1"/>
      <w:marLeft w:val="0"/>
      <w:marRight w:val="0"/>
      <w:marTop w:val="0"/>
      <w:marBottom w:val="0"/>
      <w:divBdr>
        <w:top w:val="none" w:sz="0" w:space="0" w:color="auto"/>
        <w:left w:val="none" w:sz="0" w:space="0" w:color="auto"/>
        <w:bottom w:val="none" w:sz="0" w:space="0" w:color="auto"/>
        <w:right w:val="none" w:sz="0" w:space="0" w:color="auto"/>
      </w:divBdr>
    </w:div>
    <w:div w:id="80686529">
      <w:bodyDiv w:val="1"/>
      <w:marLeft w:val="0"/>
      <w:marRight w:val="0"/>
      <w:marTop w:val="0"/>
      <w:marBottom w:val="0"/>
      <w:divBdr>
        <w:top w:val="none" w:sz="0" w:space="0" w:color="auto"/>
        <w:left w:val="none" w:sz="0" w:space="0" w:color="auto"/>
        <w:bottom w:val="none" w:sz="0" w:space="0" w:color="auto"/>
        <w:right w:val="none" w:sz="0" w:space="0" w:color="auto"/>
      </w:divBdr>
    </w:div>
    <w:div w:id="89816145">
      <w:bodyDiv w:val="1"/>
      <w:marLeft w:val="0"/>
      <w:marRight w:val="0"/>
      <w:marTop w:val="0"/>
      <w:marBottom w:val="0"/>
      <w:divBdr>
        <w:top w:val="none" w:sz="0" w:space="0" w:color="auto"/>
        <w:left w:val="none" w:sz="0" w:space="0" w:color="auto"/>
        <w:bottom w:val="none" w:sz="0" w:space="0" w:color="auto"/>
        <w:right w:val="none" w:sz="0" w:space="0" w:color="auto"/>
      </w:divBdr>
    </w:div>
    <w:div w:id="94524842">
      <w:bodyDiv w:val="1"/>
      <w:marLeft w:val="0"/>
      <w:marRight w:val="0"/>
      <w:marTop w:val="0"/>
      <w:marBottom w:val="0"/>
      <w:divBdr>
        <w:top w:val="none" w:sz="0" w:space="0" w:color="auto"/>
        <w:left w:val="none" w:sz="0" w:space="0" w:color="auto"/>
        <w:bottom w:val="none" w:sz="0" w:space="0" w:color="auto"/>
        <w:right w:val="none" w:sz="0" w:space="0" w:color="auto"/>
      </w:divBdr>
    </w:div>
    <w:div w:id="102072205">
      <w:bodyDiv w:val="1"/>
      <w:marLeft w:val="0"/>
      <w:marRight w:val="0"/>
      <w:marTop w:val="0"/>
      <w:marBottom w:val="0"/>
      <w:divBdr>
        <w:top w:val="none" w:sz="0" w:space="0" w:color="auto"/>
        <w:left w:val="none" w:sz="0" w:space="0" w:color="auto"/>
        <w:bottom w:val="none" w:sz="0" w:space="0" w:color="auto"/>
        <w:right w:val="none" w:sz="0" w:space="0" w:color="auto"/>
      </w:divBdr>
    </w:div>
    <w:div w:id="104272859">
      <w:bodyDiv w:val="1"/>
      <w:marLeft w:val="0"/>
      <w:marRight w:val="0"/>
      <w:marTop w:val="0"/>
      <w:marBottom w:val="0"/>
      <w:divBdr>
        <w:top w:val="none" w:sz="0" w:space="0" w:color="auto"/>
        <w:left w:val="none" w:sz="0" w:space="0" w:color="auto"/>
        <w:bottom w:val="none" w:sz="0" w:space="0" w:color="auto"/>
        <w:right w:val="none" w:sz="0" w:space="0" w:color="auto"/>
      </w:divBdr>
    </w:div>
    <w:div w:id="106123440">
      <w:bodyDiv w:val="1"/>
      <w:marLeft w:val="0"/>
      <w:marRight w:val="0"/>
      <w:marTop w:val="0"/>
      <w:marBottom w:val="0"/>
      <w:divBdr>
        <w:top w:val="none" w:sz="0" w:space="0" w:color="auto"/>
        <w:left w:val="none" w:sz="0" w:space="0" w:color="auto"/>
        <w:bottom w:val="none" w:sz="0" w:space="0" w:color="auto"/>
        <w:right w:val="none" w:sz="0" w:space="0" w:color="auto"/>
      </w:divBdr>
    </w:div>
    <w:div w:id="143863589">
      <w:bodyDiv w:val="1"/>
      <w:marLeft w:val="0"/>
      <w:marRight w:val="0"/>
      <w:marTop w:val="0"/>
      <w:marBottom w:val="0"/>
      <w:divBdr>
        <w:top w:val="none" w:sz="0" w:space="0" w:color="auto"/>
        <w:left w:val="none" w:sz="0" w:space="0" w:color="auto"/>
        <w:bottom w:val="none" w:sz="0" w:space="0" w:color="auto"/>
        <w:right w:val="none" w:sz="0" w:space="0" w:color="auto"/>
      </w:divBdr>
    </w:div>
    <w:div w:id="144930487">
      <w:bodyDiv w:val="1"/>
      <w:marLeft w:val="0"/>
      <w:marRight w:val="0"/>
      <w:marTop w:val="0"/>
      <w:marBottom w:val="0"/>
      <w:divBdr>
        <w:top w:val="none" w:sz="0" w:space="0" w:color="auto"/>
        <w:left w:val="none" w:sz="0" w:space="0" w:color="auto"/>
        <w:bottom w:val="none" w:sz="0" w:space="0" w:color="auto"/>
        <w:right w:val="none" w:sz="0" w:space="0" w:color="auto"/>
      </w:divBdr>
    </w:div>
    <w:div w:id="150100776">
      <w:bodyDiv w:val="1"/>
      <w:marLeft w:val="0"/>
      <w:marRight w:val="0"/>
      <w:marTop w:val="0"/>
      <w:marBottom w:val="0"/>
      <w:divBdr>
        <w:top w:val="none" w:sz="0" w:space="0" w:color="auto"/>
        <w:left w:val="none" w:sz="0" w:space="0" w:color="auto"/>
        <w:bottom w:val="none" w:sz="0" w:space="0" w:color="auto"/>
        <w:right w:val="none" w:sz="0" w:space="0" w:color="auto"/>
      </w:divBdr>
    </w:div>
    <w:div w:id="157506843">
      <w:bodyDiv w:val="1"/>
      <w:marLeft w:val="0"/>
      <w:marRight w:val="0"/>
      <w:marTop w:val="0"/>
      <w:marBottom w:val="0"/>
      <w:divBdr>
        <w:top w:val="none" w:sz="0" w:space="0" w:color="auto"/>
        <w:left w:val="none" w:sz="0" w:space="0" w:color="auto"/>
        <w:bottom w:val="none" w:sz="0" w:space="0" w:color="auto"/>
        <w:right w:val="none" w:sz="0" w:space="0" w:color="auto"/>
      </w:divBdr>
    </w:div>
    <w:div w:id="159934656">
      <w:bodyDiv w:val="1"/>
      <w:marLeft w:val="0"/>
      <w:marRight w:val="0"/>
      <w:marTop w:val="0"/>
      <w:marBottom w:val="0"/>
      <w:divBdr>
        <w:top w:val="none" w:sz="0" w:space="0" w:color="auto"/>
        <w:left w:val="none" w:sz="0" w:space="0" w:color="auto"/>
        <w:bottom w:val="none" w:sz="0" w:space="0" w:color="auto"/>
        <w:right w:val="none" w:sz="0" w:space="0" w:color="auto"/>
      </w:divBdr>
    </w:div>
    <w:div w:id="166405260">
      <w:bodyDiv w:val="1"/>
      <w:marLeft w:val="0"/>
      <w:marRight w:val="0"/>
      <w:marTop w:val="0"/>
      <w:marBottom w:val="0"/>
      <w:divBdr>
        <w:top w:val="none" w:sz="0" w:space="0" w:color="auto"/>
        <w:left w:val="none" w:sz="0" w:space="0" w:color="auto"/>
        <w:bottom w:val="none" w:sz="0" w:space="0" w:color="auto"/>
        <w:right w:val="none" w:sz="0" w:space="0" w:color="auto"/>
      </w:divBdr>
    </w:div>
    <w:div w:id="176817856">
      <w:bodyDiv w:val="1"/>
      <w:marLeft w:val="0"/>
      <w:marRight w:val="0"/>
      <w:marTop w:val="0"/>
      <w:marBottom w:val="0"/>
      <w:divBdr>
        <w:top w:val="none" w:sz="0" w:space="0" w:color="auto"/>
        <w:left w:val="none" w:sz="0" w:space="0" w:color="auto"/>
        <w:bottom w:val="none" w:sz="0" w:space="0" w:color="auto"/>
        <w:right w:val="none" w:sz="0" w:space="0" w:color="auto"/>
      </w:divBdr>
    </w:div>
    <w:div w:id="181553118">
      <w:bodyDiv w:val="1"/>
      <w:marLeft w:val="0"/>
      <w:marRight w:val="0"/>
      <w:marTop w:val="0"/>
      <w:marBottom w:val="0"/>
      <w:divBdr>
        <w:top w:val="none" w:sz="0" w:space="0" w:color="auto"/>
        <w:left w:val="none" w:sz="0" w:space="0" w:color="auto"/>
        <w:bottom w:val="none" w:sz="0" w:space="0" w:color="auto"/>
        <w:right w:val="none" w:sz="0" w:space="0" w:color="auto"/>
      </w:divBdr>
    </w:div>
    <w:div w:id="182019961">
      <w:bodyDiv w:val="1"/>
      <w:marLeft w:val="0"/>
      <w:marRight w:val="0"/>
      <w:marTop w:val="0"/>
      <w:marBottom w:val="0"/>
      <w:divBdr>
        <w:top w:val="none" w:sz="0" w:space="0" w:color="auto"/>
        <w:left w:val="none" w:sz="0" w:space="0" w:color="auto"/>
        <w:bottom w:val="none" w:sz="0" w:space="0" w:color="auto"/>
        <w:right w:val="none" w:sz="0" w:space="0" w:color="auto"/>
      </w:divBdr>
    </w:div>
    <w:div w:id="190460214">
      <w:bodyDiv w:val="1"/>
      <w:marLeft w:val="0"/>
      <w:marRight w:val="0"/>
      <w:marTop w:val="0"/>
      <w:marBottom w:val="0"/>
      <w:divBdr>
        <w:top w:val="none" w:sz="0" w:space="0" w:color="auto"/>
        <w:left w:val="none" w:sz="0" w:space="0" w:color="auto"/>
        <w:bottom w:val="none" w:sz="0" w:space="0" w:color="auto"/>
        <w:right w:val="none" w:sz="0" w:space="0" w:color="auto"/>
      </w:divBdr>
    </w:div>
    <w:div w:id="206376541">
      <w:bodyDiv w:val="1"/>
      <w:marLeft w:val="0"/>
      <w:marRight w:val="0"/>
      <w:marTop w:val="0"/>
      <w:marBottom w:val="0"/>
      <w:divBdr>
        <w:top w:val="none" w:sz="0" w:space="0" w:color="auto"/>
        <w:left w:val="none" w:sz="0" w:space="0" w:color="auto"/>
        <w:bottom w:val="none" w:sz="0" w:space="0" w:color="auto"/>
        <w:right w:val="none" w:sz="0" w:space="0" w:color="auto"/>
      </w:divBdr>
    </w:div>
    <w:div w:id="238096109">
      <w:bodyDiv w:val="1"/>
      <w:marLeft w:val="0"/>
      <w:marRight w:val="0"/>
      <w:marTop w:val="0"/>
      <w:marBottom w:val="0"/>
      <w:divBdr>
        <w:top w:val="none" w:sz="0" w:space="0" w:color="auto"/>
        <w:left w:val="none" w:sz="0" w:space="0" w:color="auto"/>
        <w:bottom w:val="none" w:sz="0" w:space="0" w:color="auto"/>
        <w:right w:val="none" w:sz="0" w:space="0" w:color="auto"/>
      </w:divBdr>
    </w:div>
    <w:div w:id="238517459">
      <w:bodyDiv w:val="1"/>
      <w:marLeft w:val="0"/>
      <w:marRight w:val="0"/>
      <w:marTop w:val="0"/>
      <w:marBottom w:val="0"/>
      <w:divBdr>
        <w:top w:val="none" w:sz="0" w:space="0" w:color="auto"/>
        <w:left w:val="none" w:sz="0" w:space="0" w:color="auto"/>
        <w:bottom w:val="none" w:sz="0" w:space="0" w:color="auto"/>
        <w:right w:val="none" w:sz="0" w:space="0" w:color="auto"/>
      </w:divBdr>
    </w:div>
    <w:div w:id="244724949">
      <w:bodyDiv w:val="1"/>
      <w:marLeft w:val="0"/>
      <w:marRight w:val="0"/>
      <w:marTop w:val="0"/>
      <w:marBottom w:val="0"/>
      <w:divBdr>
        <w:top w:val="none" w:sz="0" w:space="0" w:color="auto"/>
        <w:left w:val="none" w:sz="0" w:space="0" w:color="auto"/>
        <w:bottom w:val="none" w:sz="0" w:space="0" w:color="auto"/>
        <w:right w:val="none" w:sz="0" w:space="0" w:color="auto"/>
      </w:divBdr>
    </w:div>
    <w:div w:id="244923979">
      <w:bodyDiv w:val="1"/>
      <w:marLeft w:val="0"/>
      <w:marRight w:val="0"/>
      <w:marTop w:val="0"/>
      <w:marBottom w:val="0"/>
      <w:divBdr>
        <w:top w:val="none" w:sz="0" w:space="0" w:color="auto"/>
        <w:left w:val="none" w:sz="0" w:space="0" w:color="auto"/>
        <w:bottom w:val="none" w:sz="0" w:space="0" w:color="auto"/>
        <w:right w:val="none" w:sz="0" w:space="0" w:color="auto"/>
      </w:divBdr>
    </w:div>
    <w:div w:id="248389749">
      <w:bodyDiv w:val="1"/>
      <w:marLeft w:val="0"/>
      <w:marRight w:val="0"/>
      <w:marTop w:val="0"/>
      <w:marBottom w:val="0"/>
      <w:divBdr>
        <w:top w:val="none" w:sz="0" w:space="0" w:color="auto"/>
        <w:left w:val="none" w:sz="0" w:space="0" w:color="auto"/>
        <w:bottom w:val="none" w:sz="0" w:space="0" w:color="auto"/>
        <w:right w:val="none" w:sz="0" w:space="0" w:color="auto"/>
      </w:divBdr>
    </w:div>
    <w:div w:id="270551969">
      <w:bodyDiv w:val="1"/>
      <w:marLeft w:val="0"/>
      <w:marRight w:val="0"/>
      <w:marTop w:val="0"/>
      <w:marBottom w:val="0"/>
      <w:divBdr>
        <w:top w:val="none" w:sz="0" w:space="0" w:color="auto"/>
        <w:left w:val="none" w:sz="0" w:space="0" w:color="auto"/>
        <w:bottom w:val="none" w:sz="0" w:space="0" w:color="auto"/>
        <w:right w:val="none" w:sz="0" w:space="0" w:color="auto"/>
      </w:divBdr>
    </w:div>
    <w:div w:id="274095024">
      <w:bodyDiv w:val="1"/>
      <w:marLeft w:val="0"/>
      <w:marRight w:val="0"/>
      <w:marTop w:val="0"/>
      <w:marBottom w:val="0"/>
      <w:divBdr>
        <w:top w:val="none" w:sz="0" w:space="0" w:color="auto"/>
        <w:left w:val="none" w:sz="0" w:space="0" w:color="auto"/>
        <w:bottom w:val="none" w:sz="0" w:space="0" w:color="auto"/>
        <w:right w:val="none" w:sz="0" w:space="0" w:color="auto"/>
      </w:divBdr>
    </w:div>
    <w:div w:id="277445067">
      <w:bodyDiv w:val="1"/>
      <w:marLeft w:val="0"/>
      <w:marRight w:val="0"/>
      <w:marTop w:val="0"/>
      <w:marBottom w:val="0"/>
      <w:divBdr>
        <w:top w:val="none" w:sz="0" w:space="0" w:color="auto"/>
        <w:left w:val="none" w:sz="0" w:space="0" w:color="auto"/>
        <w:bottom w:val="none" w:sz="0" w:space="0" w:color="auto"/>
        <w:right w:val="none" w:sz="0" w:space="0" w:color="auto"/>
      </w:divBdr>
    </w:div>
    <w:div w:id="290405737">
      <w:bodyDiv w:val="1"/>
      <w:marLeft w:val="0"/>
      <w:marRight w:val="0"/>
      <w:marTop w:val="0"/>
      <w:marBottom w:val="0"/>
      <w:divBdr>
        <w:top w:val="none" w:sz="0" w:space="0" w:color="auto"/>
        <w:left w:val="none" w:sz="0" w:space="0" w:color="auto"/>
        <w:bottom w:val="none" w:sz="0" w:space="0" w:color="auto"/>
        <w:right w:val="none" w:sz="0" w:space="0" w:color="auto"/>
      </w:divBdr>
    </w:div>
    <w:div w:id="310839799">
      <w:bodyDiv w:val="1"/>
      <w:marLeft w:val="0"/>
      <w:marRight w:val="0"/>
      <w:marTop w:val="0"/>
      <w:marBottom w:val="0"/>
      <w:divBdr>
        <w:top w:val="none" w:sz="0" w:space="0" w:color="auto"/>
        <w:left w:val="none" w:sz="0" w:space="0" w:color="auto"/>
        <w:bottom w:val="none" w:sz="0" w:space="0" w:color="auto"/>
        <w:right w:val="none" w:sz="0" w:space="0" w:color="auto"/>
      </w:divBdr>
    </w:div>
    <w:div w:id="319770179">
      <w:bodyDiv w:val="1"/>
      <w:marLeft w:val="0"/>
      <w:marRight w:val="0"/>
      <w:marTop w:val="0"/>
      <w:marBottom w:val="0"/>
      <w:divBdr>
        <w:top w:val="none" w:sz="0" w:space="0" w:color="auto"/>
        <w:left w:val="none" w:sz="0" w:space="0" w:color="auto"/>
        <w:bottom w:val="none" w:sz="0" w:space="0" w:color="auto"/>
        <w:right w:val="none" w:sz="0" w:space="0" w:color="auto"/>
      </w:divBdr>
    </w:div>
    <w:div w:id="338167188">
      <w:bodyDiv w:val="1"/>
      <w:marLeft w:val="0"/>
      <w:marRight w:val="0"/>
      <w:marTop w:val="0"/>
      <w:marBottom w:val="0"/>
      <w:divBdr>
        <w:top w:val="none" w:sz="0" w:space="0" w:color="auto"/>
        <w:left w:val="none" w:sz="0" w:space="0" w:color="auto"/>
        <w:bottom w:val="none" w:sz="0" w:space="0" w:color="auto"/>
        <w:right w:val="none" w:sz="0" w:space="0" w:color="auto"/>
      </w:divBdr>
    </w:div>
    <w:div w:id="378747246">
      <w:bodyDiv w:val="1"/>
      <w:marLeft w:val="0"/>
      <w:marRight w:val="0"/>
      <w:marTop w:val="0"/>
      <w:marBottom w:val="0"/>
      <w:divBdr>
        <w:top w:val="none" w:sz="0" w:space="0" w:color="auto"/>
        <w:left w:val="none" w:sz="0" w:space="0" w:color="auto"/>
        <w:bottom w:val="none" w:sz="0" w:space="0" w:color="auto"/>
        <w:right w:val="none" w:sz="0" w:space="0" w:color="auto"/>
      </w:divBdr>
    </w:div>
    <w:div w:id="382946118">
      <w:bodyDiv w:val="1"/>
      <w:marLeft w:val="0"/>
      <w:marRight w:val="0"/>
      <w:marTop w:val="0"/>
      <w:marBottom w:val="0"/>
      <w:divBdr>
        <w:top w:val="none" w:sz="0" w:space="0" w:color="auto"/>
        <w:left w:val="none" w:sz="0" w:space="0" w:color="auto"/>
        <w:bottom w:val="none" w:sz="0" w:space="0" w:color="auto"/>
        <w:right w:val="none" w:sz="0" w:space="0" w:color="auto"/>
      </w:divBdr>
    </w:div>
    <w:div w:id="387805940">
      <w:bodyDiv w:val="1"/>
      <w:marLeft w:val="0"/>
      <w:marRight w:val="0"/>
      <w:marTop w:val="0"/>
      <w:marBottom w:val="0"/>
      <w:divBdr>
        <w:top w:val="none" w:sz="0" w:space="0" w:color="auto"/>
        <w:left w:val="none" w:sz="0" w:space="0" w:color="auto"/>
        <w:bottom w:val="none" w:sz="0" w:space="0" w:color="auto"/>
        <w:right w:val="none" w:sz="0" w:space="0" w:color="auto"/>
      </w:divBdr>
    </w:div>
    <w:div w:id="390428274">
      <w:bodyDiv w:val="1"/>
      <w:marLeft w:val="0"/>
      <w:marRight w:val="0"/>
      <w:marTop w:val="0"/>
      <w:marBottom w:val="0"/>
      <w:divBdr>
        <w:top w:val="none" w:sz="0" w:space="0" w:color="auto"/>
        <w:left w:val="none" w:sz="0" w:space="0" w:color="auto"/>
        <w:bottom w:val="none" w:sz="0" w:space="0" w:color="auto"/>
        <w:right w:val="none" w:sz="0" w:space="0" w:color="auto"/>
      </w:divBdr>
    </w:div>
    <w:div w:id="432820938">
      <w:bodyDiv w:val="1"/>
      <w:marLeft w:val="0"/>
      <w:marRight w:val="0"/>
      <w:marTop w:val="0"/>
      <w:marBottom w:val="0"/>
      <w:divBdr>
        <w:top w:val="none" w:sz="0" w:space="0" w:color="auto"/>
        <w:left w:val="none" w:sz="0" w:space="0" w:color="auto"/>
        <w:bottom w:val="none" w:sz="0" w:space="0" w:color="auto"/>
        <w:right w:val="none" w:sz="0" w:space="0" w:color="auto"/>
      </w:divBdr>
    </w:div>
    <w:div w:id="436755137">
      <w:bodyDiv w:val="1"/>
      <w:marLeft w:val="0"/>
      <w:marRight w:val="0"/>
      <w:marTop w:val="0"/>
      <w:marBottom w:val="0"/>
      <w:divBdr>
        <w:top w:val="none" w:sz="0" w:space="0" w:color="auto"/>
        <w:left w:val="none" w:sz="0" w:space="0" w:color="auto"/>
        <w:bottom w:val="none" w:sz="0" w:space="0" w:color="auto"/>
        <w:right w:val="none" w:sz="0" w:space="0" w:color="auto"/>
      </w:divBdr>
    </w:div>
    <w:div w:id="454838849">
      <w:bodyDiv w:val="1"/>
      <w:marLeft w:val="0"/>
      <w:marRight w:val="0"/>
      <w:marTop w:val="0"/>
      <w:marBottom w:val="0"/>
      <w:divBdr>
        <w:top w:val="none" w:sz="0" w:space="0" w:color="auto"/>
        <w:left w:val="none" w:sz="0" w:space="0" w:color="auto"/>
        <w:bottom w:val="none" w:sz="0" w:space="0" w:color="auto"/>
        <w:right w:val="none" w:sz="0" w:space="0" w:color="auto"/>
      </w:divBdr>
    </w:div>
    <w:div w:id="455105428">
      <w:bodyDiv w:val="1"/>
      <w:marLeft w:val="0"/>
      <w:marRight w:val="0"/>
      <w:marTop w:val="0"/>
      <w:marBottom w:val="0"/>
      <w:divBdr>
        <w:top w:val="none" w:sz="0" w:space="0" w:color="auto"/>
        <w:left w:val="none" w:sz="0" w:space="0" w:color="auto"/>
        <w:bottom w:val="none" w:sz="0" w:space="0" w:color="auto"/>
        <w:right w:val="none" w:sz="0" w:space="0" w:color="auto"/>
      </w:divBdr>
    </w:div>
    <w:div w:id="478499403">
      <w:bodyDiv w:val="1"/>
      <w:marLeft w:val="0"/>
      <w:marRight w:val="0"/>
      <w:marTop w:val="0"/>
      <w:marBottom w:val="0"/>
      <w:divBdr>
        <w:top w:val="none" w:sz="0" w:space="0" w:color="auto"/>
        <w:left w:val="none" w:sz="0" w:space="0" w:color="auto"/>
        <w:bottom w:val="none" w:sz="0" w:space="0" w:color="auto"/>
        <w:right w:val="none" w:sz="0" w:space="0" w:color="auto"/>
      </w:divBdr>
    </w:div>
    <w:div w:id="483085370">
      <w:bodyDiv w:val="1"/>
      <w:marLeft w:val="0"/>
      <w:marRight w:val="0"/>
      <w:marTop w:val="0"/>
      <w:marBottom w:val="0"/>
      <w:divBdr>
        <w:top w:val="none" w:sz="0" w:space="0" w:color="auto"/>
        <w:left w:val="none" w:sz="0" w:space="0" w:color="auto"/>
        <w:bottom w:val="none" w:sz="0" w:space="0" w:color="auto"/>
        <w:right w:val="none" w:sz="0" w:space="0" w:color="auto"/>
      </w:divBdr>
    </w:div>
    <w:div w:id="502283263">
      <w:bodyDiv w:val="1"/>
      <w:marLeft w:val="0"/>
      <w:marRight w:val="0"/>
      <w:marTop w:val="0"/>
      <w:marBottom w:val="0"/>
      <w:divBdr>
        <w:top w:val="none" w:sz="0" w:space="0" w:color="auto"/>
        <w:left w:val="none" w:sz="0" w:space="0" w:color="auto"/>
        <w:bottom w:val="none" w:sz="0" w:space="0" w:color="auto"/>
        <w:right w:val="none" w:sz="0" w:space="0" w:color="auto"/>
      </w:divBdr>
    </w:div>
    <w:div w:id="502743510">
      <w:bodyDiv w:val="1"/>
      <w:marLeft w:val="0"/>
      <w:marRight w:val="0"/>
      <w:marTop w:val="0"/>
      <w:marBottom w:val="0"/>
      <w:divBdr>
        <w:top w:val="none" w:sz="0" w:space="0" w:color="auto"/>
        <w:left w:val="none" w:sz="0" w:space="0" w:color="auto"/>
        <w:bottom w:val="none" w:sz="0" w:space="0" w:color="auto"/>
        <w:right w:val="none" w:sz="0" w:space="0" w:color="auto"/>
      </w:divBdr>
    </w:div>
    <w:div w:id="509301374">
      <w:bodyDiv w:val="1"/>
      <w:marLeft w:val="0"/>
      <w:marRight w:val="0"/>
      <w:marTop w:val="0"/>
      <w:marBottom w:val="0"/>
      <w:divBdr>
        <w:top w:val="none" w:sz="0" w:space="0" w:color="auto"/>
        <w:left w:val="none" w:sz="0" w:space="0" w:color="auto"/>
        <w:bottom w:val="none" w:sz="0" w:space="0" w:color="auto"/>
        <w:right w:val="none" w:sz="0" w:space="0" w:color="auto"/>
      </w:divBdr>
    </w:div>
    <w:div w:id="537396933">
      <w:bodyDiv w:val="1"/>
      <w:marLeft w:val="0"/>
      <w:marRight w:val="0"/>
      <w:marTop w:val="0"/>
      <w:marBottom w:val="0"/>
      <w:divBdr>
        <w:top w:val="none" w:sz="0" w:space="0" w:color="auto"/>
        <w:left w:val="none" w:sz="0" w:space="0" w:color="auto"/>
        <w:bottom w:val="none" w:sz="0" w:space="0" w:color="auto"/>
        <w:right w:val="none" w:sz="0" w:space="0" w:color="auto"/>
      </w:divBdr>
    </w:div>
    <w:div w:id="540436221">
      <w:bodyDiv w:val="1"/>
      <w:marLeft w:val="0"/>
      <w:marRight w:val="0"/>
      <w:marTop w:val="0"/>
      <w:marBottom w:val="0"/>
      <w:divBdr>
        <w:top w:val="none" w:sz="0" w:space="0" w:color="auto"/>
        <w:left w:val="none" w:sz="0" w:space="0" w:color="auto"/>
        <w:bottom w:val="none" w:sz="0" w:space="0" w:color="auto"/>
        <w:right w:val="none" w:sz="0" w:space="0" w:color="auto"/>
      </w:divBdr>
    </w:div>
    <w:div w:id="559482349">
      <w:bodyDiv w:val="1"/>
      <w:marLeft w:val="0"/>
      <w:marRight w:val="0"/>
      <w:marTop w:val="0"/>
      <w:marBottom w:val="0"/>
      <w:divBdr>
        <w:top w:val="none" w:sz="0" w:space="0" w:color="auto"/>
        <w:left w:val="none" w:sz="0" w:space="0" w:color="auto"/>
        <w:bottom w:val="none" w:sz="0" w:space="0" w:color="auto"/>
        <w:right w:val="none" w:sz="0" w:space="0" w:color="auto"/>
      </w:divBdr>
    </w:div>
    <w:div w:id="564221989">
      <w:bodyDiv w:val="1"/>
      <w:marLeft w:val="0"/>
      <w:marRight w:val="0"/>
      <w:marTop w:val="0"/>
      <w:marBottom w:val="0"/>
      <w:divBdr>
        <w:top w:val="none" w:sz="0" w:space="0" w:color="auto"/>
        <w:left w:val="none" w:sz="0" w:space="0" w:color="auto"/>
        <w:bottom w:val="none" w:sz="0" w:space="0" w:color="auto"/>
        <w:right w:val="none" w:sz="0" w:space="0" w:color="auto"/>
      </w:divBdr>
    </w:div>
    <w:div w:id="574514547">
      <w:bodyDiv w:val="1"/>
      <w:marLeft w:val="0"/>
      <w:marRight w:val="0"/>
      <w:marTop w:val="0"/>
      <w:marBottom w:val="0"/>
      <w:divBdr>
        <w:top w:val="none" w:sz="0" w:space="0" w:color="auto"/>
        <w:left w:val="none" w:sz="0" w:space="0" w:color="auto"/>
        <w:bottom w:val="none" w:sz="0" w:space="0" w:color="auto"/>
        <w:right w:val="none" w:sz="0" w:space="0" w:color="auto"/>
      </w:divBdr>
    </w:div>
    <w:div w:id="577404656">
      <w:bodyDiv w:val="1"/>
      <w:marLeft w:val="0"/>
      <w:marRight w:val="0"/>
      <w:marTop w:val="0"/>
      <w:marBottom w:val="0"/>
      <w:divBdr>
        <w:top w:val="none" w:sz="0" w:space="0" w:color="auto"/>
        <w:left w:val="none" w:sz="0" w:space="0" w:color="auto"/>
        <w:bottom w:val="none" w:sz="0" w:space="0" w:color="auto"/>
        <w:right w:val="none" w:sz="0" w:space="0" w:color="auto"/>
      </w:divBdr>
    </w:div>
    <w:div w:id="585192955">
      <w:bodyDiv w:val="1"/>
      <w:marLeft w:val="0"/>
      <w:marRight w:val="0"/>
      <w:marTop w:val="0"/>
      <w:marBottom w:val="0"/>
      <w:divBdr>
        <w:top w:val="none" w:sz="0" w:space="0" w:color="auto"/>
        <w:left w:val="none" w:sz="0" w:space="0" w:color="auto"/>
        <w:bottom w:val="none" w:sz="0" w:space="0" w:color="auto"/>
        <w:right w:val="none" w:sz="0" w:space="0" w:color="auto"/>
      </w:divBdr>
    </w:div>
    <w:div w:id="589628248">
      <w:bodyDiv w:val="1"/>
      <w:marLeft w:val="0"/>
      <w:marRight w:val="0"/>
      <w:marTop w:val="0"/>
      <w:marBottom w:val="0"/>
      <w:divBdr>
        <w:top w:val="none" w:sz="0" w:space="0" w:color="auto"/>
        <w:left w:val="none" w:sz="0" w:space="0" w:color="auto"/>
        <w:bottom w:val="none" w:sz="0" w:space="0" w:color="auto"/>
        <w:right w:val="none" w:sz="0" w:space="0" w:color="auto"/>
      </w:divBdr>
    </w:div>
    <w:div w:id="589655753">
      <w:bodyDiv w:val="1"/>
      <w:marLeft w:val="0"/>
      <w:marRight w:val="0"/>
      <w:marTop w:val="0"/>
      <w:marBottom w:val="0"/>
      <w:divBdr>
        <w:top w:val="none" w:sz="0" w:space="0" w:color="auto"/>
        <w:left w:val="none" w:sz="0" w:space="0" w:color="auto"/>
        <w:bottom w:val="none" w:sz="0" w:space="0" w:color="auto"/>
        <w:right w:val="none" w:sz="0" w:space="0" w:color="auto"/>
      </w:divBdr>
    </w:div>
    <w:div w:id="598177734">
      <w:bodyDiv w:val="1"/>
      <w:marLeft w:val="0"/>
      <w:marRight w:val="0"/>
      <w:marTop w:val="0"/>
      <w:marBottom w:val="0"/>
      <w:divBdr>
        <w:top w:val="none" w:sz="0" w:space="0" w:color="auto"/>
        <w:left w:val="none" w:sz="0" w:space="0" w:color="auto"/>
        <w:bottom w:val="none" w:sz="0" w:space="0" w:color="auto"/>
        <w:right w:val="none" w:sz="0" w:space="0" w:color="auto"/>
      </w:divBdr>
    </w:div>
    <w:div w:id="599723540">
      <w:bodyDiv w:val="1"/>
      <w:marLeft w:val="0"/>
      <w:marRight w:val="0"/>
      <w:marTop w:val="0"/>
      <w:marBottom w:val="0"/>
      <w:divBdr>
        <w:top w:val="none" w:sz="0" w:space="0" w:color="auto"/>
        <w:left w:val="none" w:sz="0" w:space="0" w:color="auto"/>
        <w:bottom w:val="none" w:sz="0" w:space="0" w:color="auto"/>
        <w:right w:val="none" w:sz="0" w:space="0" w:color="auto"/>
      </w:divBdr>
    </w:div>
    <w:div w:id="612135512">
      <w:bodyDiv w:val="1"/>
      <w:marLeft w:val="0"/>
      <w:marRight w:val="0"/>
      <w:marTop w:val="0"/>
      <w:marBottom w:val="0"/>
      <w:divBdr>
        <w:top w:val="none" w:sz="0" w:space="0" w:color="auto"/>
        <w:left w:val="none" w:sz="0" w:space="0" w:color="auto"/>
        <w:bottom w:val="none" w:sz="0" w:space="0" w:color="auto"/>
        <w:right w:val="none" w:sz="0" w:space="0" w:color="auto"/>
      </w:divBdr>
    </w:div>
    <w:div w:id="616369761">
      <w:bodyDiv w:val="1"/>
      <w:marLeft w:val="0"/>
      <w:marRight w:val="0"/>
      <w:marTop w:val="0"/>
      <w:marBottom w:val="0"/>
      <w:divBdr>
        <w:top w:val="none" w:sz="0" w:space="0" w:color="auto"/>
        <w:left w:val="none" w:sz="0" w:space="0" w:color="auto"/>
        <w:bottom w:val="none" w:sz="0" w:space="0" w:color="auto"/>
        <w:right w:val="none" w:sz="0" w:space="0" w:color="auto"/>
      </w:divBdr>
    </w:div>
    <w:div w:id="630327304">
      <w:bodyDiv w:val="1"/>
      <w:marLeft w:val="0"/>
      <w:marRight w:val="0"/>
      <w:marTop w:val="0"/>
      <w:marBottom w:val="0"/>
      <w:divBdr>
        <w:top w:val="none" w:sz="0" w:space="0" w:color="auto"/>
        <w:left w:val="none" w:sz="0" w:space="0" w:color="auto"/>
        <w:bottom w:val="none" w:sz="0" w:space="0" w:color="auto"/>
        <w:right w:val="none" w:sz="0" w:space="0" w:color="auto"/>
      </w:divBdr>
    </w:div>
    <w:div w:id="655187459">
      <w:bodyDiv w:val="1"/>
      <w:marLeft w:val="0"/>
      <w:marRight w:val="0"/>
      <w:marTop w:val="0"/>
      <w:marBottom w:val="0"/>
      <w:divBdr>
        <w:top w:val="none" w:sz="0" w:space="0" w:color="auto"/>
        <w:left w:val="none" w:sz="0" w:space="0" w:color="auto"/>
        <w:bottom w:val="none" w:sz="0" w:space="0" w:color="auto"/>
        <w:right w:val="none" w:sz="0" w:space="0" w:color="auto"/>
      </w:divBdr>
    </w:div>
    <w:div w:id="661397072">
      <w:bodyDiv w:val="1"/>
      <w:marLeft w:val="0"/>
      <w:marRight w:val="0"/>
      <w:marTop w:val="0"/>
      <w:marBottom w:val="0"/>
      <w:divBdr>
        <w:top w:val="none" w:sz="0" w:space="0" w:color="auto"/>
        <w:left w:val="none" w:sz="0" w:space="0" w:color="auto"/>
        <w:bottom w:val="none" w:sz="0" w:space="0" w:color="auto"/>
        <w:right w:val="none" w:sz="0" w:space="0" w:color="auto"/>
      </w:divBdr>
    </w:div>
    <w:div w:id="663437692">
      <w:bodyDiv w:val="1"/>
      <w:marLeft w:val="0"/>
      <w:marRight w:val="0"/>
      <w:marTop w:val="0"/>
      <w:marBottom w:val="0"/>
      <w:divBdr>
        <w:top w:val="none" w:sz="0" w:space="0" w:color="auto"/>
        <w:left w:val="none" w:sz="0" w:space="0" w:color="auto"/>
        <w:bottom w:val="none" w:sz="0" w:space="0" w:color="auto"/>
        <w:right w:val="none" w:sz="0" w:space="0" w:color="auto"/>
      </w:divBdr>
    </w:div>
    <w:div w:id="666061011">
      <w:bodyDiv w:val="1"/>
      <w:marLeft w:val="0"/>
      <w:marRight w:val="0"/>
      <w:marTop w:val="0"/>
      <w:marBottom w:val="0"/>
      <w:divBdr>
        <w:top w:val="none" w:sz="0" w:space="0" w:color="auto"/>
        <w:left w:val="none" w:sz="0" w:space="0" w:color="auto"/>
        <w:bottom w:val="none" w:sz="0" w:space="0" w:color="auto"/>
        <w:right w:val="none" w:sz="0" w:space="0" w:color="auto"/>
      </w:divBdr>
    </w:div>
    <w:div w:id="679161734">
      <w:bodyDiv w:val="1"/>
      <w:marLeft w:val="0"/>
      <w:marRight w:val="0"/>
      <w:marTop w:val="0"/>
      <w:marBottom w:val="0"/>
      <w:divBdr>
        <w:top w:val="none" w:sz="0" w:space="0" w:color="auto"/>
        <w:left w:val="none" w:sz="0" w:space="0" w:color="auto"/>
        <w:bottom w:val="none" w:sz="0" w:space="0" w:color="auto"/>
        <w:right w:val="none" w:sz="0" w:space="0" w:color="auto"/>
      </w:divBdr>
    </w:div>
    <w:div w:id="684600317">
      <w:bodyDiv w:val="1"/>
      <w:marLeft w:val="0"/>
      <w:marRight w:val="0"/>
      <w:marTop w:val="0"/>
      <w:marBottom w:val="0"/>
      <w:divBdr>
        <w:top w:val="none" w:sz="0" w:space="0" w:color="auto"/>
        <w:left w:val="none" w:sz="0" w:space="0" w:color="auto"/>
        <w:bottom w:val="none" w:sz="0" w:space="0" w:color="auto"/>
        <w:right w:val="none" w:sz="0" w:space="0" w:color="auto"/>
      </w:divBdr>
    </w:div>
    <w:div w:id="692263975">
      <w:bodyDiv w:val="1"/>
      <w:marLeft w:val="0"/>
      <w:marRight w:val="0"/>
      <w:marTop w:val="0"/>
      <w:marBottom w:val="0"/>
      <w:divBdr>
        <w:top w:val="none" w:sz="0" w:space="0" w:color="auto"/>
        <w:left w:val="none" w:sz="0" w:space="0" w:color="auto"/>
        <w:bottom w:val="none" w:sz="0" w:space="0" w:color="auto"/>
        <w:right w:val="none" w:sz="0" w:space="0" w:color="auto"/>
      </w:divBdr>
    </w:div>
    <w:div w:id="707923029">
      <w:bodyDiv w:val="1"/>
      <w:marLeft w:val="0"/>
      <w:marRight w:val="0"/>
      <w:marTop w:val="0"/>
      <w:marBottom w:val="0"/>
      <w:divBdr>
        <w:top w:val="none" w:sz="0" w:space="0" w:color="auto"/>
        <w:left w:val="none" w:sz="0" w:space="0" w:color="auto"/>
        <w:bottom w:val="none" w:sz="0" w:space="0" w:color="auto"/>
        <w:right w:val="none" w:sz="0" w:space="0" w:color="auto"/>
      </w:divBdr>
    </w:div>
    <w:div w:id="713503633">
      <w:bodyDiv w:val="1"/>
      <w:marLeft w:val="0"/>
      <w:marRight w:val="0"/>
      <w:marTop w:val="0"/>
      <w:marBottom w:val="0"/>
      <w:divBdr>
        <w:top w:val="none" w:sz="0" w:space="0" w:color="auto"/>
        <w:left w:val="none" w:sz="0" w:space="0" w:color="auto"/>
        <w:bottom w:val="none" w:sz="0" w:space="0" w:color="auto"/>
        <w:right w:val="none" w:sz="0" w:space="0" w:color="auto"/>
      </w:divBdr>
    </w:div>
    <w:div w:id="718282278">
      <w:bodyDiv w:val="1"/>
      <w:marLeft w:val="0"/>
      <w:marRight w:val="0"/>
      <w:marTop w:val="0"/>
      <w:marBottom w:val="0"/>
      <w:divBdr>
        <w:top w:val="none" w:sz="0" w:space="0" w:color="auto"/>
        <w:left w:val="none" w:sz="0" w:space="0" w:color="auto"/>
        <w:bottom w:val="none" w:sz="0" w:space="0" w:color="auto"/>
        <w:right w:val="none" w:sz="0" w:space="0" w:color="auto"/>
      </w:divBdr>
    </w:div>
    <w:div w:id="724914972">
      <w:bodyDiv w:val="1"/>
      <w:marLeft w:val="0"/>
      <w:marRight w:val="0"/>
      <w:marTop w:val="0"/>
      <w:marBottom w:val="0"/>
      <w:divBdr>
        <w:top w:val="none" w:sz="0" w:space="0" w:color="auto"/>
        <w:left w:val="none" w:sz="0" w:space="0" w:color="auto"/>
        <w:bottom w:val="none" w:sz="0" w:space="0" w:color="auto"/>
        <w:right w:val="none" w:sz="0" w:space="0" w:color="auto"/>
      </w:divBdr>
    </w:div>
    <w:div w:id="733511179">
      <w:bodyDiv w:val="1"/>
      <w:marLeft w:val="0"/>
      <w:marRight w:val="0"/>
      <w:marTop w:val="0"/>
      <w:marBottom w:val="0"/>
      <w:divBdr>
        <w:top w:val="none" w:sz="0" w:space="0" w:color="auto"/>
        <w:left w:val="none" w:sz="0" w:space="0" w:color="auto"/>
        <w:bottom w:val="none" w:sz="0" w:space="0" w:color="auto"/>
        <w:right w:val="none" w:sz="0" w:space="0" w:color="auto"/>
      </w:divBdr>
    </w:div>
    <w:div w:id="738672587">
      <w:bodyDiv w:val="1"/>
      <w:marLeft w:val="0"/>
      <w:marRight w:val="0"/>
      <w:marTop w:val="0"/>
      <w:marBottom w:val="0"/>
      <w:divBdr>
        <w:top w:val="none" w:sz="0" w:space="0" w:color="auto"/>
        <w:left w:val="none" w:sz="0" w:space="0" w:color="auto"/>
        <w:bottom w:val="none" w:sz="0" w:space="0" w:color="auto"/>
        <w:right w:val="none" w:sz="0" w:space="0" w:color="auto"/>
      </w:divBdr>
    </w:div>
    <w:div w:id="740756071">
      <w:bodyDiv w:val="1"/>
      <w:marLeft w:val="0"/>
      <w:marRight w:val="0"/>
      <w:marTop w:val="0"/>
      <w:marBottom w:val="0"/>
      <w:divBdr>
        <w:top w:val="none" w:sz="0" w:space="0" w:color="auto"/>
        <w:left w:val="none" w:sz="0" w:space="0" w:color="auto"/>
        <w:bottom w:val="none" w:sz="0" w:space="0" w:color="auto"/>
        <w:right w:val="none" w:sz="0" w:space="0" w:color="auto"/>
      </w:divBdr>
    </w:div>
    <w:div w:id="750468443">
      <w:bodyDiv w:val="1"/>
      <w:marLeft w:val="0"/>
      <w:marRight w:val="0"/>
      <w:marTop w:val="0"/>
      <w:marBottom w:val="0"/>
      <w:divBdr>
        <w:top w:val="none" w:sz="0" w:space="0" w:color="auto"/>
        <w:left w:val="none" w:sz="0" w:space="0" w:color="auto"/>
        <w:bottom w:val="none" w:sz="0" w:space="0" w:color="auto"/>
        <w:right w:val="none" w:sz="0" w:space="0" w:color="auto"/>
      </w:divBdr>
    </w:div>
    <w:div w:id="764688827">
      <w:bodyDiv w:val="1"/>
      <w:marLeft w:val="0"/>
      <w:marRight w:val="0"/>
      <w:marTop w:val="0"/>
      <w:marBottom w:val="0"/>
      <w:divBdr>
        <w:top w:val="none" w:sz="0" w:space="0" w:color="auto"/>
        <w:left w:val="none" w:sz="0" w:space="0" w:color="auto"/>
        <w:bottom w:val="none" w:sz="0" w:space="0" w:color="auto"/>
        <w:right w:val="none" w:sz="0" w:space="0" w:color="auto"/>
      </w:divBdr>
    </w:div>
    <w:div w:id="765227285">
      <w:bodyDiv w:val="1"/>
      <w:marLeft w:val="0"/>
      <w:marRight w:val="0"/>
      <w:marTop w:val="0"/>
      <w:marBottom w:val="0"/>
      <w:divBdr>
        <w:top w:val="none" w:sz="0" w:space="0" w:color="auto"/>
        <w:left w:val="none" w:sz="0" w:space="0" w:color="auto"/>
        <w:bottom w:val="none" w:sz="0" w:space="0" w:color="auto"/>
        <w:right w:val="none" w:sz="0" w:space="0" w:color="auto"/>
      </w:divBdr>
    </w:div>
    <w:div w:id="768740845">
      <w:bodyDiv w:val="1"/>
      <w:marLeft w:val="0"/>
      <w:marRight w:val="0"/>
      <w:marTop w:val="0"/>
      <w:marBottom w:val="0"/>
      <w:divBdr>
        <w:top w:val="none" w:sz="0" w:space="0" w:color="auto"/>
        <w:left w:val="none" w:sz="0" w:space="0" w:color="auto"/>
        <w:bottom w:val="none" w:sz="0" w:space="0" w:color="auto"/>
        <w:right w:val="none" w:sz="0" w:space="0" w:color="auto"/>
      </w:divBdr>
    </w:div>
    <w:div w:id="784613613">
      <w:bodyDiv w:val="1"/>
      <w:marLeft w:val="0"/>
      <w:marRight w:val="0"/>
      <w:marTop w:val="0"/>
      <w:marBottom w:val="0"/>
      <w:divBdr>
        <w:top w:val="none" w:sz="0" w:space="0" w:color="auto"/>
        <w:left w:val="none" w:sz="0" w:space="0" w:color="auto"/>
        <w:bottom w:val="none" w:sz="0" w:space="0" w:color="auto"/>
        <w:right w:val="none" w:sz="0" w:space="0" w:color="auto"/>
      </w:divBdr>
    </w:div>
    <w:div w:id="810635513">
      <w:bodyDiv w:val="1"/>
      <w:marLeft w:val="0"/>
      <w:marRight w:val="0"/>
      <w:marTop w:val="0"/>
      <w:marBottom w:val="0"/>
      <w:divBdr>
        <w:top w:val="none" w:sz="0" w:space="0" w:color="auto"/>
        <w:left w:val="none" w:sz="0" w:space="0" w:color="auto"/>
        <w:bottom w:val="none" w:sz="0" w:space="0" w:color="auto"/>
        <w:right w:val="none" w:sz="0" w:space="0" w:color="auto"/>
      </w:divBdr>
    </w:div>
    <w:div w:id="811557324">
      <w:bodyDiv w:val="1"/>
      <w:marLeft w:val="0"/>
      <w:marRight w:val="0"/>
      <w:marTop w:val="0"/>
      <w:marBottom w:val="0"/>
      <w:divBdr>
        <w:top w:val="none" w:sz="0" w:space="0" w:color="auto"/>
        <w:left w:val="none" w:sz="0" w:space="0" w:color="auto"/>
        <w:bottom w:val="none" w:sz="0" w:space="0" w:color="auto"/>
        <w:right w:val="none" w:sz="0" w:space="0" w:color="auto"/>
      </w:divBdr>
    </w:div>
    <w:div w:id="828058327">
      <w:bodyDiv w:val="1"/>
      <w:marLeft w:val="0"/>
      <w:marRight w:val="0"/>
      <w:marTop w:val="0"/>
      <w:marBottom w:val="0"/>
      <w:divBdr>
        <w:top w:val="none" w:sz="0" w:space="0" w:color="auto"/>
        <w:left w:val="none" w:sz="0" w:space="0" w:color="auto"/>
        <w:bottom w:val="none" w:sz="0" w:space="0" w:color="auto"/>
        <w:right w:val="none" w:sz="0" w:space="0" w:color="auto"/>
      </w:divBdr>
    </w:div>
    <w:div w:id="828979847">
      <w:bodyDiv w:val="1"/>
      <w:marLeft w:val="0"/>
      <w:marRight w:val="0"/>
      <w:marTop w:val="0"/>
      <w:marBottom w:val="0"/>
      <w:divBdr>
        <w:top w:val="none" w:sz="0" w:space="0" w:color="auto"/>
        <w:left w:val="none" w:sz="0" w:space="0" w:color="auto"/>
        <w:bottom w:val="none" w:sz="0" w:space="0" w:color="auto"/>
        <w:right w:val="none" w:sz="0" w:space="0" w:color="auto"/>
      </w:divBdr>
    </w:div>
    <w:div w:id="832186688">
      <w:bodyDiv w:val="1"/>
      <w:marLeft w:val="0"/>
      <w:marRight w:val="0"/>
      <w:marTop w:val="0"/>
      <w:marBottom w:val="0"/>
      <w:divBdr>
        <w:top w:val="none" w:sz="0" w:space="0" w:color="auto"/>
        <w:left w:val="none" w:sz="0" w:space="0" w:color="auto"/>
        <w:bottom w:val="none" w:sz="0" w:space="0" w:color="auto"/>
        <w:right w:val="none" w:sz="0" w:space="0" w:color="auto"/>
      </w:divBdr>
    </w:div>
    <w:div w:id="841511894">
      <w:bodyDiv w:val="1"/>
      <w:marLeft w:val="0"/>
      <w:marRight w:val="0"/>
      <w:marTop w:val="0"/>
      <w:marBottom w:val="0"/>
      <w:divBdr>
        <w:top w:val="none" w:sz="0" w:space="0" w:color="auto"/>
        <w:left w:val="none" w:sz="0" w:space="0" w:color="auto"/>
        <w:bottom w:val="none" w:sz="0" w:space="0" w:color="auto"/>
        <w:right w:val="none" w:sz="0" w:space="0" w:color="auto"/>
      </w:divBdr>
    </w:div>
    <w:div w:id="850219365">
      <w:bodyDiv w:val="1"/>
      <w:marLeft w:val="0"/>
      <w:marRight w:val="0"/>
      <w:marTop w:val="0"/>
      <w:marBottom w:val="0"/>
      <w:divBdr>
        <w:top w:val="none" w:sz="0" w:space="0" w:color="auto"/>
        <w:left w:val="none" w:sz="0" w:space="0" w:color="auto"/>
        <w:bottom w:val="none" w:sz="0" w:space="0" w:color="auto"/>
        <w:right w:val="none" w:sz="0" w:space="0" w:color="auto"/>
      </w:divBdr>
    </w:div>
    <w:div w:id="851801056">
      <w:bodyDiv w:val="1"/>
      <w:marLeft w:val="0"/>
      <w:marRight w:val="0"/>
      <w:marTop w:val="0"/>
      <w:marBottom w:val="0"/>
      <w:divBdr>
        <w:top w:val="none" w:sz="0" w:space="0" w:color="auto"/>
        <w:left w:val="none" w:sz="0" w:space="0" w:color="auto"/>
        <w:bottom w:val="none" w:sz="0" w:space="0" w:color="auto"/>
        <w:right w:val="none" w:sz="0" w:space="0" w:color="auto"/>
      </w:divBdr>
    </w:div>
    <w:div w:id="863246498">
      <w:bodyDiv w:val="1"/>
      <w:marLeft w:val="0"/>
      <w:marRight w:val="0"/>
      <w:marTop w:val="0"/>
      <w:marBottom w:val="0"/>
      <w:divBdr>
        <w:top w:val="none" w:sz="0" w:space="0" w:color="auto"/>
        <w:left w:val="none" w:sz="0" w:space="0" w:color="auto"/>
        <w:bottom w:val="none" w:sz="0" w:space="0" w:color="auto"/>
        <w:right w:val="none" w:sz="0" w:space="0" w:color="auto"/>
      </w:divBdr>
    </w:div>
    <w:div w:id="870650585">
      <w:bodyDiv w:val="1"/>
      <w:marLeft w:val="0"/>
      <w:marRight w:val="0"/>
      <w:marTop w:val="0"/>
      <w:marBottom w:val="0"/>
      <w:divBdr>
        <w:top w:val="none" w:sz="0" w:space="0" w:color="auto"/>
        <w:left w:val="none" w:sz="0" w:space="0" w:color="auto"/>
        <w:bottom w:val="none" w:sz="0" w:space="0" w:color="auto"/>
        <w:right w:val="none" w:sz="0" w:space="0" w:color="auto"/>
      </w:divBdr>
    </w:div>
    <w:div w:id="919142866">
      <w:bodyDiv w:val="1"/>
      <w:marLeft w:val="0"/>
      <w:marRight w:val="0"/>
      <w:marTop w:val="0"/>
      <w:marBottom w:val="0"/>
      <w:divBdr>
        <w:top w:val="none" w:sz="0" w:space="0" w:color="auto"/>
        <w:left w:val="none" w:sz="0" w:space="0" w:color="auto"/>
        <w:bottom w:val="none" w:sz="0" w:space="0" w:color="auto"/>
        <w:right w:val="none" w:sz="0" w:space="0" w:color="auto"/>
      </w:divBdr>
    </w:div>
    <w:div w:id="925379223">
      <w:bodyDiv w:val="1"/>
      <w:marLeft w:val="0"/>
      <w:marRight w:val="0"/>
      <w:marTop w:val="0"/>
      <w:marBottom w:val="0"/>
      <w:divBdr>
        <w:top w:val="none" w:sz="0" w:space="0" w:color="auto"/>
        <w:left w:val="none" w:sz="0" w:space="0" w:color="auto"/>
        <w:bottom w:val="none" w:sz="0" w:space="0" w:color="auto"/>
        <w:right w:val="none" w:sz="0" w:space="0" w:color="auto"/>
      </w:divBdr>
    </w:div>
    <w:div w:id="941692207">
      <w:bodyDiv w:val="1"/>
      <w:marLeft w:val="0"/>
      <w:marRight w:val="0"/>
      <w:marTop w:val="0"/>
      <w:marBottom w:val="0"/>
      <w:divBdr>
        <w:top w:val="none" w:sz="0" w:space="0" w:color="auto"/>
        <w:left w:val="none" w:sz="0" w:space="0" w:color="auto"/>
        <w:bottom w:val="none" w:sz="0" w:space="0" w:color="auto"/>
        <w:right w:val="none" w:sz="0" w:space="0" w:color="auto"/>
      </w:divBdr>
    </w:div>
    <w:div w:id="950892624">
      <w:bodyDiv w:val="1"/>
      <w:marLeft w:val="0"/>
      <w:marRight w:val="0"/>
      <w:marTop w:val="0"/>
      <w:marBottom w:val="0"/>
      <w:divBdr>
        <w:top w:val="none" w:sz="0" w:space="0" w:color="auto"/>
        <w:left w:val="none" w:sz="0" w:space="0" w:color="auto"/>
        <w:bottom w:val="none" w:sz="0" w:space="0" w:color="auto"/>
        <w:right w:val="none" w:sz="0" w:space="0" w:color="auto"/>
      </w:divBdr>
    </w:div>
    <w:div w:id="955018167">
      <w:bodyDiv w:val="1"/>
      <w:marLeft w:val="0"/>
      <w:marRight w:val="0"/>
      <w:marTop w:val="0"/>
      <w:marBottom w:val="0"/>
      <w:divBdr>
        <w:top w:val="none" w:sz="0" w:space="0" w:color="auto"/>
        <w:left w:val="none" w:sz="0" w:space="0" w:color="auto"/>
        <w:bottom w:val="none" w:sz="0" w:space="0" w:color="auto"/>
        <w:right w:val="none" w:sz="0" w:space="0" w:color="auto"/>
      </w:divBdr>
    </w:div>
    <w:div w:id="960838078">
      <w:bodyDiv w:val="1"/>
      <w:marLeft w:val="0"/>
      <w:marRight w:val="0"/>
      <w:marTop w:val="0"/>
      <w:marBottom w:val="0"/>
      <w:divBdr>
        <w:top w:val="none" w:sz="0" w:space="0" w:color="auto"/>
        <w:left w:val="none" w:sz="0" w:space="0" w:color="auto"/>
        <w:bottom w:val="none" w:sz="0" w:space="0" w:color="auto"/>
        <w:right w:val="none" w:sz="0" w:space="0" w:color="auto"/>
      </w:divBdr>
    </w:div>
    <w:div w:id="977418035">
      <w:bodyDiv w:val="1"/>
      <w:marLeft w:val="0"/>
      <w:marRight w:val="0"/>
      <w:marTop w:val="0"/>
      <w:marBottom w:val="0"/>
      <w:divBdr>
        <w:top w:val="none" w:sz="0" w:space="0" w:color="auto"/>
        <w:left w:val="none" w:sz="0" w:space="0" w:color="auto"/>
        <w:bottom w:val="none" w:sz="0" w:space="0" w:color="auto"/>
        <w:right w:val="none" w:sz="0" w:space="0" w:color="auto"/>
      </w:divBdr>
    </w:div>
    <w:div w:id="985014714">
      <w:bodyDiv w:val="1"/>
      <w:marLeft w:val="0"/>
      <w:marRight w:val="0"/>
      <w:marTop w:val="0"/>
      <w:marBottom w:val="0"/>
      <w:divBdr>
        <w:top w:val="none" w:sz="0" w:space="0" w:color="auto"/>
        <w:left w:val="none" w:sz="0" w:space="0" w:color="auto"/>
        <w:bottom w:val="none" w:sz="0" w:space="0" w:color="auto"/>
        <w:right w:val="none" w:sz="0" w:space="0" w:color="auto"/>
      </w:divBdr>
    </w:div>
    <w:div w:id="988366907">
      <w:bodyDiv w:val="1"/>
      <w:marLeft w:val="0"/>
      <w:marRight w:val="0"/>
      <w:marTop w:val="0"/>
      <w:marBottom w:val="0"/>
      <w:divBdr>
        <w:top w:val="none" w:sz="0" w:space="0" w:color="auto"/>
        <w:left w:val="none" w:sz="0" w:space="0" w:color="auto"/>
        <w:bottom w:val="none" w:sz="0" w:space="0" w:color="auto"/>
        <w:right w:val="none" w:sz="0" w:space="0" w:color="auto"/>
      </w:divBdr>
    </w:div>
    <w:div w:id="1007442266">
      <w:bodyDiv w:val="1"/>
      <w:marLeft w:val="0"/>
      <w:marRight w:val="0"/>
      <w:marTop w:val="0"/>
      <w:marBottom w:val="0"/>
      <w:divBdr>
        <w:top w:val="none" w:sz="0" w:space="0" w:color="auto"/>
        <w:left w:val="none" w:sz="0" w:space="0" w:color="auto"/>
        <w:bottom w:val="none" w:sz="0" w:space="0" w:color="auto"/>
        <w:right w:val="none" w:sz="0" w:space="0" w:color="auto"/>
      </w:divBdr>
    </w:div>
    <w:div w:id="1017193042">
      <w:bodyDiv w:val="1"/>
      <w:marLeft w:val="0"/>
      <w:marRight w:val="0"/>
      <w:marTop w:val="0"/>
      <w:marBottom w:val="0"/>
      <w:divBdr>
        <w:top w:val="none" w:sz="0" w:space="0" w:color="auto"/>
        <w:left w:val="none" w:sz="0" w:space="0" w:color="auto"/>
        <w:bottom w:val="none" w:sz="0" w:space="0" w:color="auto"/>
        <w:right w:val="none" w:sz="0" w:space="0" w:color="auto"/>
      </w:divBdr>
    </w:div>
    <w:div w:id="1032220885">
      <w:bodyDiv w:val="1"/>
      <w:marLeft w:val="0"/>
      <w:marRight w:val="0"/>
      <w:marTop w:val="0"/>
      <w:marBottom w:val="0"/>
      <w:divBdr>
        <w:top w:val="none" w:sz="0" w:space="0" w:color="auto"/>
        <w:left w:val="none" w:sz="0" w:space="0" w:color="auto"/>
        <w:bottom w:val="none" w:sz="0" w:space="0" w:color="auto"/>
        <w:right w:val="none" w:sz="0" w:space="0" w:color="auto"/>
      </w:divBdr>
    </w:div>
    <w:div w:id="1032998015">
      <w:bodyDiv w:val="1"/>
      <w:marLeft w:val="0"/>
      <w:marRight w:val="0"/>
      <w:marTop w:val="0"/>
      <w:marBottom w:val="0"/>
      <w:divBdr>
        <w:top w:val="none" w:sz="0" w:space="0" w:color="auto"/>
        <w:left w:val="none" w:sz="0" w:space="0" w:color="auto"/>
        <w:bottom w:val="none" w:sz="0" w:space="0" w:color="auto"/>
        <w:right w:val="none" w:sz="0" w:space="0" w:color="auto"/>
      </w:divBdr>
    </w:div>
    <w:div w:id="1048840037">
      <w:bodyDiv w:val="1"/>
      <w:marLeft w:val="0"/>
      <w:marRight w:val="0"/>
      <w:marTop w:val="0"/>
      <w:marBottom w:val="0"/>
      <w:divBdr>
        <w:top w:val="none" w:sz="0" w:space="0" w:color="auto"/>
        <w:left w:val="none" w:sz="0" w:space="0" w:color="auto"/>
        <w:bottom w:val="none" w:sz="0" w:space="0" w:color="auto"/>
        <w:right w:val="none" w:sz="0" w:space="0" w:color="auto"/>
      </w:divBdr>
    </w:div>
    <w:div w:id="1050689530">
      <w:bodyDiv w:val="1"/>
      <w:marLeft w:val="0"/>
      <w:marRight w:val="0"/>
      <w:marTop w:val="0"/>
      <w:marBottom w:val="0"/>
      <w:divBdr>
        <w:top w:val="none" w:sz="0" w:space="0" w:color="auto"/>
        <w:left w:val="none" w:sz="0" w:space="0" w:color="auto"/>
        <w:bottom w:val="none" w:sz="0" w:space="0" w:color="auto"/>
        <w:right w:val="none" w:sz="0" w:space="0" w:color="auto"/>
      </w:divBdr>
    </w:div>
    <w:div w:id="1056204517">
      <w:bodyDiv w:val="1"/>
      <w:marLeft w:val="0"/>
      <w:marRight w:val="0"/>
      <w:marTop w:val="0"/>
      <w:marBottom w:val="0"/>
      <w:divBdr>
        <w:top w:val="none" w:sz="0" w:space="0" w:color="auto"/>
        <w:left w:val="none" w:sz="0" w:space="0" w:color="auto"/>
        <w:bottom w:val="none" w:sz="0" w:space="0" w:color="auto"/>
        <w:right w:val="none" w:sz="0" w:space="0" w:color="auto"/>
      </w:divBdr>
    </w:div>
    <w:div w:id="1079326826">
      <w:bodyDiv w:val="1"/>
      <w:marLeft w:val="0"/>
      <w:marRight w:val="0"/>
      <w:marTop w:val="0"/>
      <w:marBottom w:val="0"/>
      <w:divBdr>
        <w:top w:val="none" w:sz="0" w:space="0" w:color="auto"/>
        <w:left w:val="none" w:sz="0" w:space="0" w:color="auto"/>
        <w:bottom w:val="none" w:sz="0" w:space="0" w:color="auto"/>
        <w:right w:val="none" w:sz="0" w:space="0" w:color="auto"/>
      </w:divBdr>
    </w:div>
    <w:div w:id="1105542319">
      <w:bodyDiv w:val="1"/>
      <w:marLeft w:val="0"/>
      <w:marRight w:val="0"/>
      <w:marTop w:val="0"/>
      <w:marBottom w:val="0"/>
      <w:divBdr>
        <w:top w:val="none" w:sz="0" w:space="0" w:color="auto"/>
        <w:left w:val="none" w:sz="0" w:space="0" w:color="auto"/>
        <w:bottom w:val="none" w:sz="0" w:space="0" w:color="auto"/>
        <w:right w:val="none" w:sz="0" w:space="0" w:color="auto"/>
      </w:divBdr>
    </w:div>
    <w:div w:id="1110204337">
      <w:bodyDiv w:val="1"/>
      <w:marLeft w:val="0"/>
      <w:marRight w:val="0"/>
      <w:marTop w:val="0"/>
      <w:marBottom w:val="0"/>
      <w:divBdr>
        <w:top w:val="none" w:sz="0" w:space="0" w:color="auto"/>
        <w:left w:val="none" w:sz="0" w:space="0" w:color="auto"/>
        <w:bottom w:val="none" w:sz="0" w:space="0" w:color="auto"/>
        <w:right w:val="none" w:sz="0" w:space="0" w:color="auto"/>
      </w:divBdr>
    </w:div>
    <w:div w:id="1123305674">
      <w:bodyDiv w:val="1"/>
      <w:marLeft w:val="0"/>
      <w:marRight w:val="0"/>
      <w:marTop w:val="0"/>
      <w:marBottom w:val="0"/>
      <w:divBdr>
        <w:top w:val="none" w:sz="0" w:space="0" w:color="auto"/>
        <w:left w:val="none" w:sz="0" w:space="0" w:color="auto"/>
        <w:bottom w:val="none" w:sz="0" w:space="0" w:color="auto"/>
        <w:right w:val="none" w:sz="0" w:space="0" w:color="auto"/>
      </w:divBdr>
    </w:div>
    <w:div w:id="1138111489">
      <w:bodyDiv w:val="1"/>
      <w:marLeft w:val="0"/>
      <w:marRight w:val="0"/>
      <w:marTop w:val="0"/>
      <w:marBottom w:val="0"/>
      <w:divBdr>
        <w:top w:val="none" w:sz="0" w:space="0" w:color="auto"/>
        <w:left w:val="none" w:sz="0" w:space="0" w:color="auto"/>
        <w:bottom w:val="none" w:sz="0" w:space="0" w:color="auto"/>
        <w:right w:val="none" w:sz="0" w:space="0" w:color="auto"/>
      </w:divBdr>
    </w:div>
    <w:div w:id="1151410824">
      <w:bodyDiv w:val="1"/>
      <w:marLeft w:val="0"/>
      <w:marRight w:val="0"/>
      <w:marTop w:val="0"/>
      <w:marBottom w:val="0"/>
      <w:divBdr>
        <w:top w:val="none" w:sz="0" w:space="0" w:color="auto"/>
        <w:left w:val="none" w:sz="0" w:space="0" w:color="auto"/>
        <w:bottom w:val="none" w:sz="0" w:space="0" w:color="auto"/>
        <w:right w:val="none" w:sz="0" w:space="0" w:color="auto"/>
      </w:divBdr>
    </w:div>
    <w:div w:id="1160080888">
      <w:bodyDiv w:val="1"/>
      <w:marLeft w:val="0"/>
      <w:marRight w:val="0"/>
      <w:marTop w:val="0"/>
      <w:marBottom w:val="0"/>
      <w:divBdr>
        <w:top w:val="none" w:sz="0" w:space="0" w:color="auto"/>
        <w:left w:val="none" w:sz="0" w:space="0" w:color="auto"/>
        <w:bottom w:val="none" w:sz="0" w:space="0" w:color="auto"/>
        <w:right w:val="none" w:sz="0" w:space="0" w:color="auto"/>
      </w:divBdr>
    </w:div>
    <w:div w:id="1160730824">
      <w:bodyDiv w:val="1"/>
      <w:marLeft w:val="0"/>
      <w:marRight w:val="0"/>
      <w:marTop w:val="0"/>
      <w:marBottom w:val="0"/>
      <w:divBdr>
        <w:top w:val="none" w:sz="0" w:space="0" w:color="auto"/>
        <w:left w:val="none" w:sz="0" w:space="0" w:color="auto"/>
        <w:bottom w:val="none" w:sz="0" w:space="0" w:color="auto"/>
        <w:right w:val="none" w:sz="0" w:space="0" w:color="auto"/>
      </w:divBdr>
    </w:div>
    <w:div w:id="1171064764">
      <w:bodyDiv w:val="1"/>
      <w:marLeft w:val="0"/>
      <w:marRight w:val="0"/>
      <w:marTop w:val="0"/>
      <w:marBottom w:val="0"/>
      <w:divBdr>
        <w:top w:val="none" w:sz="0" w:space="0" w:color="auto"/>
        <w:left w:val="none" w:sz="0" w:space="0" w:color="auto"/>
        <w:bottom w:val="none" w:sz="0" w:space="0" w:color="auto"/>
        <w:right w:val="none" w:sz="0" w:space="0" w:color="auto"/>
      </w:divBdr>
    </w:div>
    <w:div w:id="1181159402">
      <w:bodyDiv w:val="1"/>
      <w:marLeft w:val="0"/>
      <w:marRight w:val="0"/>
      <w:marTop w:val="0"/>
      <w:marBottom w:val="0"/>
      <w:divBdr>
        <w:top w:val="none" w:sz="0" w:space="0" w:color="auto"/>
        <w:left w:val="none" w:sz="0" w:space="0" w:color="auto"/>
        <w:bottom w:val="none" w:sz="0" w:space="0" w:color="auto"/>
        <w:right w:val="none" w:sz="0" w:space="0" w:color="auto"/>
      </w:divBdr>
    </w:div>
    <w:div w:id="1190340561">
      <w:bodyDiv w:val="1"/>
      <w:marLeft w:val="0"/>
      <w:marRight w:val="0"/>
      <w:marTop w:val="0"/>
      <w:marBottom w:val="0"/>
      <w:divBdr>
        <w:top w:val="none" w:sz="0" w:space="0" w:color="auto"/>
        <w:left w:val="none" w:sz="0" w:space="0" w:color="auto"/>
        <w:bottom w:val="none" w:sz="0" w:space="0" w:color="auto"/>
        <w:right w:val="none" w:sz="0" w:space="0" w:color="auto"/>
      </w:divBdr>
    </w:div>
    <w:div w:id="1197233946">
      <w:bodyDiv w:val="1"/>
      <w:marLeft w:val="0"/>
      <w:marRight w:val="0"/>
      <w:marTop w:val="0"/>
      <w:marBottom w:val="0"/>
      <w:divBdr>
        <w:top w:val="none" w:sz="0" w:space="0" w:color="auto"/>
        <w:left w:val="none" w:sz="0" w:space="0" w:color="auto"/>
        <w:bottom w:val="none" w:sz="0" w:space="0" w:color="auto"/>
        <w:right w:val="none" w:sz="0" w:space="0" w:color="auto"/>
      </w:divBdr>
    </w:div>
    <w:div w:id="1204058157">
      <w:bodyDiv w:val="1"/>
      <w:marLeft w:val="0"/>
      <w:marRight w:val="0"/>
      <w:marTop w:val="0"/>
      <w:marBottom w:val="0"/>
      <w:divBdr>
        <w:top w:val="none" w:sz="0" w:space="0" w:color="auto"/>
        <w:left w:val="none" w:sz="0" w:space="0" w:color="auto"/>
        <w:bottom w:val="none" w:sz="0" w:space="0" w:color="auto"/>
        <w:right w:val="none" w:sz="0" w:space="0" w:color="auto"/>
      </w:divBdr>
    </w:div>
    <w:div w:id="1206723049">
      <w:bodyDiv w:val="1"/>
      <w:marLeft w:val="0"/>
      <w:marRight w:val="0"/>
      <w:marTop w:val="0"/>
      <w:marBottom w:val="0"/>
      <w:divBdr>
        <w:top w:val="none" w:sz="0" w:space="0" w:color="auto"/>
        <w:left w:val="none" w:sz="0" w:space="0" w:color="auto"/>
        <w:bottom w:val="none" w:sz="0" w:space="0" w:color="auto"/>
        <w:right w:val="none" w:sz="0" w:space="0" w:color="auto"/>
      </w:divBdr>
    </w:div>
    <w:div w:id="1209219818">
      <w:bodyDiv w:val="1"/>
      <w:marLeft w:val="0"/>
      <w:marRight w:val="0"/>
      <w:marTop w:val="0"/>
      <w:marBottom w:val="0"/>
      <w:divBdr>
        <w:top w:val="none" w:sz="0" w:space="0" w:color="auto"/>
        <w:left w:val="none" w:sz="0" w:space="0" w:color="auto"/>
        <w:bottom w:val="none" w:sz="0" w:space="0" w:color="auto"/>
        <w:right w:val="none" w:sz="0" w:space="0" w:color="auto"/>
      </w:divBdr>
    </w:div>
    <w:div w:id="1219249062">
      <w:bodyDiv w:val="1"/>
      <w:marLeft w:val="0"/>
      <w:marRight w:val="0"/>
      <w:marTop w:val="0"/>
      <w:marBottom w:val="0"/>
      <w:divBdr>
        <w:top w:val="none" w:sz="0" w:space="0" w:color="auto"/>
        <w:left w:val="none" w:sz="0" w:space="0" w:color="auto"/>
        <w:bottom w:val="none" w:sz="0" w:space="0" w:color="auto"/>
        <w:right w:val="none" w:sz="0" w:space="0" w:color="auto"/>
      </w:divBdr>
    </w:div>
    <w:div w:id="1226793138">
      <w:bodyDiv w:val="1"/>
      <w:marLeft w:val="0"/>
      <w:marRight w:val="0"/>
      <w:marTop w:val="0"/>
      <w:marBottom w:val="0"/>
      <w:divBdr>
        <w:top w:val="none" w:sz="0" w:space="0" w:color="auto"/>
        <w:left w:val="none" w:sz="0" w:space="0" w:color="auto"/>
        <w:bottom w:val="none" w:sz="0" w:space="0" w:color="auto"/>
        <w:right w:val="none" w:sz="0" w:space="0" w:color="auto"/>
      </w:divBdr>
    </w:div>
    <w:div w:id="1230117336">
      <w:bodyDiv w:val="1"/>
      <w:marLeft w:val="0"/>
      <w:marRight w:val="0"/>
      <w:marTop w:val="0"/>
      <w:marBottom w:val="0"/>
      <w:divBdr>
        <w:top w:val="none" w:sz="0" w:space="0" w:color="auto"/>
        <w:left w:val="none" w:sz="0" w:space="0" w:color="auto"/>
        <w:bottom w:val="none" w:sz="0" w:space="0" w:color="auto"/>
        <w:right w:val="none" w:sz="0" w:space="0" w:color="auto"/>
      </w:divBdr>
    </w:div>
    <w:div w:id="1266041252">
      <w:bodyDiv w:val="1"/>
      <w:marLeft w:val="0"/>
      <w:marRight w:val="0"/>
      <w:marTop w:val="0"/>
      <w:marBottom w:val="0"/>
      <w:divBdr>
        <w:top w:val="none" w:sz="0" w:space="0" w:color="auto"/>
        <w:left w:val="none" w:sz="0" w:space="0" w:color="auto"/>
        <w:bottom w:val="none" w:sz="0" w:space="0" w:color="auto"/>
        <w:right w:val="none" w:sz="0" w:space="0" w:color="auto"/>
      </w:divBdr>
    </w:div>
    <w:div w:id="1276326258">
      <w:bodyDiv w:val="1"/>
      <w:marLeft w:val="0"/>
      <w:marRight w:val="0"/>
      <w:marTop w:val="0"/>
      <w:marBottom w:val="0"/>
      <w:divBdr>
        <w:top w:val="none" w:sz="0" w:space="0" w:color="auto"/>
        <w:left w:val="none" w:sz="0" w:space="0" w:color="auto"/>
        <w:bottom w:val="none" w:sz="0" w:space="0" w:color="auto"/>
        <w:right w:val="none" w:sz="0" w:space="0" w:color="auto"/>
      </w:divBdr>
    </w:div>
    <w:div w:id="1276332763">
      <w:bodyDiv w:val="1"/>
      <w:marLeft w:val="0"/>
      <w:marRight w:val="0"/>
      <w:marTop w:val="0"/>
      <w:marBottom w:val="0"/>
      <w:divBdr>
        <w:top w:val="none" w:sz="0" w:space="0" w:color="auto"/>
        <w:left w:val="none" w:sz="0" w:space="0" w:color="auto"/>
        <w:bottom w:val="none" w:sz="0" w:space="0" w:color="auto"/>
        <w:right w:val="none" w:sz="0" w:space="0" w:color="auto"/>
      </w:divBdr>
    </w:div>
    <w:div w:id="1276407506">
      <w:bodyDiv w:val="1"/>
      <w:marLeft w:val="0"/>
      <w:marRight w:val="0"/>
      <w:marTop w:val="0"/>
      <w:marBottom w:val="0"/>
      <w:divBdr>
        <w:top w:val="none" w:sz="0" w:space="0" w:color="auto"/>
        <w:left w:val="none" w:sz="0" w:space="0" w:color="auto"/>
        <w:bottom w:val="none" w:sz="0" w:space="0" w:color="auto"/>
        <w:right w:val="none" w:sz="0" w:space="0" w:color="auto"/>
      </w:divBdr>
    </w:div>
    <w:div w:id="1283615187">
      <w:bodyDiv w:val="1"/>
      <w:marLeft w:val="0"/>
      <w:marRight w:val="0"/>
      <w:marTop w:val="0"/>
      <w:marBottom w:val="0"/>
      <w:divBdr>
        <w:top w:val="none" w:sz="0" w:space="0" w:color="auto"/>
        <w:left w:val="none" w:sz="0" w:space="0" w:color="auto"/>
        <w:bottom w:val="none" w:sz="0" w:space="0" w:color="auto"/>
        <w:right w:val="none" w:sz="0" w:space="0" w:color="auto"/>
      </w:divBdr>
    </w:div>
    <w:div w:id="1293709127">
      <w:bodyDiv w:val="1"/>
      <w:marLeft w:val="0"/>
      <w:marRight w:val="0"/>
      <w:marTop w:val="0"/>
      <w:marBottom w:val="0"/>
      <w:divBdr>
        <w:top w:val="none" w:sz="0" w:space="0" w:color="auto"/>
        <w:left w:val="none" w:sz="0" w:space="0" w:color="auto"/>
        <w:bottom w:val="none" w:sz="0" w:space="0" w:color="auto"/>
        <w:right w:val="none" w:sz="0" w:space="0" w:color="auto"/>
      </w:divBdr>
    </w:div>
    <w:div w:id="1296063477">
      <w:bodyDiv w:val="1"/>
      <w:marLeft w:val="0"/>
      <w:marRight w:val="0"/>
      <w:marTop w:val="0"/>
      <w:marBottom w:val="0"/>
      <w:divBdr>
        <w:top w:val="none" w:sz="0" w:space="0" w:color="auto"/>
        <w:left w:val="none" w:sz="0" w:space="0" w:color="auto"/>
        <w:bottom w:val="none" w:sz="0" w:space="0" w:color="auto"/>
        <w:right w:val="none" w:sz="0" w:space="0" w:color="auto"/>
      </w:divBdr>
    </w:div>
    <w:div w:id="1315254265">
      <w:bodyDiv w:val="1"/>
      <w:marLeft w:val="0"/>
      <w:marRight w:val="0"/>
      <w:marTop w:val="0"/>
      <w:marBottom w:val="0"/>
      <w:divBdr>
        <w:top w:val="none" w:sz="0" w:space="0" w:color="auto"/>
        <w:left w:val="none" w:sz="0" w:space="0" w:color="auto"/>
        <w:bottom w:val="none" w:sz="0" w:space="0" w:color="auto"/>
        <w:right w:val="none" w:sz="0" w:space="0" w:color="auto"/>
      </w:divBdr>
    </w:div>
    <w:div w:id="1345398649">
      <w:bodyDiv w:val="1"/>
      <w:marLeft w:val="0"/>
      <w:marRight w:val="0"/>
      <w:marTop w:val="0"/>
      <w:marBottom w:val="0"/>
      <w:divBdr>
        <w:top w:val="none" w:sz="0" w:space="0" w:color="auto"/>
        <w:left w:val="none" w:sz="0" w:space="0" w:color="auto"/>
        <w:bottom w:val="none" w:sz="0" w:space="0" w:color="auto"/>
        <w:right w:val="none" w:sz="0" w:space="0" w:color="auto"/>
      </w:divBdr>
    </w:div>
    <w:div w:id="1351908362">
      <w:bodyDiv w:val="1"/>
      <w:marLeft w:val="0"/>
      <w:marRight w:val="0"/>
      <w:marTop w:val="0"/>
      <w:marBottom w:val="0"/>
      <w:divBdr>
        <w:top w:val="none" w:sz="0" w:space="0" w:color="auto"/>
        <w:left w:val="none" w:sz="0" w:space="0" w:color="auto"/>
        <w:bottom w:val="none" w:sz="0" w:space="0" w:color="auto"/>
        <w:right w:val="none" w:sz="0" w:space="0" w:color="auto"/>
      </w:divBdr>
    </w:div>
    <w:div w:id="1359116182">
      <w:bodyDiv w:val="1"/>
      <w:marLeft w:val="0"/>
      <w:marRight w:val="0"/>
      <w:marTop w:val="0"/>
      <w:marBottom w:val="0"/>
      <w:divBdr>
        <w:top w:val="none" w:sz="0" w:space="0" w:color="auto"/>
        <w:left w:val="none" w:sz="0" w:space="0" w:color="auto"/>
        <w:bottom w:val="none" w:sz="0" w:space="0" w:color="auto"/>
        <w:right w:val="none" w:sz="0" w:space="0" w:color="auto"/>
      </w:divBdr>
    </w:div>
    <w:div w:id="1366439927">
      <w:bodyDiv w:val="1"/>
      <w:marLeft w:val="0"/>
      <w:marRight w:val="0"/>
      <w:marTop w:val="0"/>
      <w:marBottom w:val="0"/>
      <w:divBdr>
        <w:top w:val="none" w:sz="0" w:space="0" w:color="auto"/>
        <w:left w:val="none" w:sz="0" w:space="0" w:color="auto"/>
        <w:bottom w:val="none" w:sz="0" w:space="0" w:color="auto"/>
        <w:right w:val="none" w:sz="0" w:space="0" w:color="auto"/>
      </w:divBdr>
    </w:div>
    <w:div w:id="1376155714">
      <w:bodyDiv w:val="1"/>
      <w:marLeft w:val="0"/>
      <w:marRight w:val="0"/>
      <w:marTop w:val="0"/>
      <w:marBottom w:val="0"/>
      <w:divBdr>
        <w:top w:val="none" w:sz="0" w:space="0" w:color="auto"/>
        <w:left w:val="none" w:sz="0" w:space="0" w:color="auto"/>
        <w:bottom w:val="none" w:sz="0" w:space="0" w:color="auto"/>
        <w:right w:val="none" w:sz="0" w:space="0" w:color="auto"/>
      </w:divBdr>
    </w:div>
    <w:div w:id="1401757740">
      <w:bodyDiv w:val="1"/>
      <w:marLeft w:val="0"/>
      <w:marRight w:val="0"/>
      <w:marTop w:val="0"/>
      <w:marBottom w:val="0"/>
      <w:divBdr>
        <w:top w:val="none" w:sz="0" w:space="0" w:color="auto"/>
        <w:left w:val="none" w:sz="0" w:space="0" w:color="auto"/>
        <w:bottom w:val="none" w:sz="0" w:space="0" w:color="auto"/>
        <w:right w:val="none" w:sz="0" w:space="0" w:color="auto"/>
      </w:divBdr>
    </w:div>
    <w:div w:id="1409183257">
      <w:bodyDiv w:val="1"/>
      <w:marLeft w:val="0"/>
      <w:marRight w:val="0"/>
      <w:marTop w:val="0"/>
      <w:marBottom w:val="0"/>
      <w:divBdr>
        <w:top w:val="none" w:sz="0" w:space="0" w:color="auto"/>
        <w:left w:val="none" w:sz="0" w:space="0" w:color="auto"/>
        <w:bottom w:val="none" w:sz="0" w:space="0" w:color="auto"/>
        <w:right w:val="none" w:sz="0" w:space="0" w:color="auto"/>
      </w:divBdr>
    </w:div>
    <w:div w:id="1415206479">
      <w:bodyDiv w:val="1"/>
      <w:marLeft w:val="0"/>
      <w:marRight w:val="0"/>
      <w:marTop w:val="0"/>
      <w:marBottom w:val="0"/>
      <w:divBdr>
        <w:top w:val="none" w:sz="0" w:space="0" w:color="auto"/>
        <w:left w:val="none" w:sz="0" w:space="0" w:color="auto"/>
        <w:bottom w:val="none" w:sz="0" w:space="0" w:color="auto"/>
        <w:right w:val="none" w:sz="0" w:space="0" w:color="auto"/>
      </w:divBdr>
    </w:div>
    <w:div w:id="1428765394">
      <w:bodyDiv w:val="1"/>
      <w:marLeft w:val="0"/>
      <w:marRight w:val="0"/>
      <w:marTop w:val="0"/>
      <w:marBottom w:val="0"/>
      <w:divBdr>
        <w:top w:val="none" w:sz="0" w:space="0" w:color="auto"/>
        <w:left w:val="none" w:sz="0" w:space="0" w:color="auto"/>
        <w:bottom w:val="none" w:sz="0" w:space="0" w:color="auto"/>
        <w:right w:val="none" w:sz="0" w:space="0" w:color="auto"/>
      </w:divBdr>
    </w:div>
    <w:div w:id="1445733317">
      <w:bodyDiv w:val="1"/>
      <w:marLeft w:val="0"/>
      <w:marRight w:val="0"/>
      <w:marTop w:val="0"/>
      <w:marBottom w:val="0"/>
      <w:divBdr>
        <w:top w:val="none" w:sz="0" w:space="0" w:color="auto"/>
        <w:left w:val="none" w:sz="0" w:space="0" w:color="auto"/>
        <w:bottom w:val="none" w:sz="0" w:space="0" w:color="auto"/>
        <w:right w:val="none" w:sz="0" w:space="0" w:color="auto"/>
      </w:divBdr>
    </w:div>
    <w:div w:id="1449743566">
      <w:bodyDiv w:val="1"/>
      <w:marLeft w:val="0"/>
      <w:marRight w:val="0"/>
      <w:marTop w:val="0"/>
      <w:marBottom w:val="0"/>
      <w:divBdr>
        <w:top w:val="none" w:sz="0" w:space="0" w:color="auto"/>
        <w:left w:val="none" w:sz="0" w:space="0" w:color="auto"/>
        <w:bottom w:val="none" w:sz="0" w:space="0" w:color="auto"/>
        <w:right w:val="none" w:sz="0" w:space="0" w:color="auto"/>
      </w:divBdr>
    </w:div>
    <w:div w:id="1453404964">
      <w:bodyDiv w:val="1"/>
      <w:marLeft w:val="0"/>
      <w:marRight w:val="0"/>
      <w:marTop w:val="0"/>
      <w:marBottom w:val="0"/>
      <w:divBdr>
        <w:top w:val="none" w:sz="0" w:space="0" w:color="auto"/>
        <w:left w:val="none" w:sz="0" w:space="0" w:color="auto"/>
        <w:bottom w:val="none" w:sz="0" w:space="0" w:color="auto"/>
        <w:right w:val="none" w:sz="0" w:space="0" w:color="auto"/>
      </w:divBdr>
    </w:div>
    <w:div w:id="1459715840">
      <w:bodyDiv w:val="1"/>
      <w:marLeft w:val="0"/>
      <w:marRight w:val="0"/>
      <w:marTop w:val="0"/>
      <w:marBottom w:val="0"/>
      <w:divBdr>
        <w:top w:val="none" w:sz="0" w:space="0" w:color="auto"/>
        <w:left w:val="none" w:sz="0" w:space="0" w:color="auto"/>
        <w:bottom w:val="none" w:sz="0" w:space="0" w:color="auto"/>
        <w:right w:val="none" w:sz="0" w:space="0" w:color="auto"/>
      </w:divBdr>
    </w:div>
    <w:div w:id="1464349569">
      <w:bodyDiv w:val="1"/>
      <w:marLeft w:val="0"/>
      <w:marRight w:val="0"/>
      <w:marTop w:val="0"/>
      <w:marBottom w:val="0"/>
      <w:divBdr>
        <w:top w:val="none" w:sz="0" w:space="0" w:color="auto"/>
        <w:left w:val="none" w:sz="0" w:space="0" w:color="auto"/>
        <w:bottom w:val="none" w:sz="0" w:space="0" w:color="auto"/>
        <w:right w:val="none" w:sz="0" w:space="0" w:color="auto"/>
      </w:divBdr>
    </w:div>
    <w:div w:id="1477258448">
      <w:bodyDiv w:val="1"/>
      <w:marLeft w:val="0"/>
      <w:marRight w:val="0"/>
      <w:marTop w:val="0"/>
      <w:marBottom w:val="0"/>
      <w:divBdr>
        <w:top w:val="none" w:sz="0" w:space="0" w:color="auto"/>
        <w:left w:val="none" w:sz="0" w:space="0" w:color="auto"/>
        <w:bottom w:val="none" w:sz="0" w:space="0" w:color="auto"/>
        <w:right w:val="none" w:sz="0" w:space="0" w:color="auto"/>
      </w:divBdr>
    </w:div>
    <w:div w:id="1478915072">
      <w:bodyDiv w:val="1"/>
      <w:marLeft w:val="0"/>
      <w:marRight w:val="0"/>
      <w:marTop w:val="0"/>
      <w:marBottom w:val="0"/>
      <w:divBdr>
        <w:top w:val="none" w:sz="0" w:space="0" w:color="auto"/>
        <w:left w:val="none" w:sz="0" w:space="0" w:color="auto"/>
        <w:bottom w:val="none" w:sz="0" w:space="0" w:color="auto"/>
        <w:right w:val="none" w:sz="0" w:space="0" w:color="auto"/>
      </w:divBdr>
    </w:div>
    <w:div w:id="1481456351">
      <w:bodyDiv w:val="1"/>
      <w:marLeft w:val="0"/>
      <w:marRight w:val="0"/>
      <w:marTop w:val="0"/>
      <w:marBottom w:val="0"/>
      <w:divBdr>
        <w:top w:val="none" w:sz="0" w:space="0" w:color="auto"/>
        <w:left w:val="none" w:sz="0" w:space="0" w:color="auto"/>
        <w:bottom w:val="none" w:sz="0" w:space="0" w:color="auto"/>
        <w:right w:val="none" w:sz="0" w:space="0" w:color="auto"/>
      </w:divBdr>
    </w:div>
    <w:div w:id="1518614243">
      <w:bodyDiv w:val="1"/>
      <w:marLeft w:val="0"/>
      <w:marRight w:val="0"/>
      <w:marTop w:val="0"/>
      <w:marBottom w:val="0"/>
      <w:divBdr>
        <w:top w:val="none" w:sz="0" w:space="0" w:color="auto"/>
        <w:left w:val="none" w:sz="0" w:space="0" w:color="auto"/>
        <w:bottom w:val="none" w:sz="0" w:space="0" w:color="auto"/>
        <w:right w:val="none" w:sz="0" w:space="0" w:color="auto"/>
      </w:divBdr>
    </w:div>
    <w:div w:id="1521092635">
      <w:bodyDiv w:val="1"/>
      <w:marLeft w:val="0"/>
      <w:marRight w:val="0"/>
      <w:marTop w:val="0"/>
      <w:marBottom w:val="0"/>
      <w:divBdr>
        <w:top w:val="none" w:sz="0" w:space="0" w:color="auto"/>
        <w:left w:val="none" w:sz="0" w:space="0" w:color="auto"/>
        <w:bottom w:val="none" w:sz="0" w:space="0" w:color="auto"/>
        <w:right w:val="none" w:sz="0" w:space="0" w:color="auto"/>
      </w:divBdr>
    </w:div>
    <w:div w:id="1544947282">
      <w:bodyDiv w:val="1"/>
      <w:marLeft w:val="0"/>
      <w:marRight w:val="0"/>
      <w:marTop w:val="0"/>
      <w:marBottom w:val="0"/>
      <w:divBdr>
        <w:top w:val="none" w:sz="0" w:space="0" w:color="auto"/>
        <w:left w:val="none" w:sz="0" w:space="0" w:color="auto"/>
        <w:bottom w:val="none" w:sz="0" w:space="0" w:color="auto"/>
        <w:right w:val="none" w:sz="0" w:space="0" w:color="auto"/>
      </w:divBdr>
    </w:div>
    <w:div w:id="1569341787">
      <w:bodyDiv w:val="1"/>
      <w:marLeft w:val="0"/>
      <w:marRight w:val="0"/>
      <w:marTop w:val="0"/>
      <w:marBottom w:val="0"/>
      <w:divBdr>
        <w:top w:val="none" w:sz="0" w:space="0" w:color="auto"/>
        <w:left w:val="none" w:sz="0" w:space="0" w:color="auto"/>
        <w:bottom w:val="none" w:sz="0" w:space="0" w:color="auto"/>
        <w:right w:val="none" w:sz="0" w:space="0" w:color="auto"/>
      </w:divBdr>
    </w:div>
    <w:div w:id="1602495007">
      <w:bodyDiv w:val="1"/>
      <w:marLeft w:val="0"/>
      <w:marRight w:val="0"/>
      <w:marTop w:val="0"/>
      <w:marBottom w:val="0"/>
      <w:divBdr>
        <w:top w:val="none" w:sz="0" w:space="0" w:color="auto"/>
        <w:left w:val="none" w:sz="0" w:space="0" w:color="auto"/>
        <w:bottom w:val="none" w:sz="0" w:space="0" w:color="auto"/>
        <w:right w:val="none" w:sz="0" w:space="0" w:color="auto"/>
      </w:divBdr>
    </w:div>
    <w:div w:id="1613827445">
      <w:bodyDiv w:val="1"/>
      <w:marLeft w:val="0"/>
      <w:marRight w:val="0"/>
      <w:marTop w:val="0"/>
      <w:marBottom w:val="0"/>
      <w:divBdr>
        <w:top w:val="none" w:sz="0" w:space="0" w:color="auto"/>
        <w:left w:val="none" w:sz="0" w:space="0" w:color="auto"/>
        <w:bottom w:val="none" w:sz="0" w:space="0" w:color="auto"/>
        <w:right w:val="none" w:sz="0" w:space="0" w:color="auto"/>
      </w:divBdr>
    </w:div>
    <w:div w:id="1623263107">
      <w:bodyDiv w:val="1"/>
      <w:marLeft w:val="0"/>
      <w:marRight w:val="0"/>
      <w:marTop w:val="0"/>
      <w:marBottom w:val="0"/>
      <w:divBdr>
        <w:top w:val="none" w:sz="0" w:space="0" w:color="auto"/>
        <w:left w:val="none" w:sz="0" w:space="0" w:color="auto"/>
        <w:bottom w:val="none" w:sz="0" w:space="0" w:color="auto"/>
        <w:right w:val="none" w:sz="0" w:space="0" w:color="auto"/>
      </w:divBdr>
    </w:div>
    <w:div w:id="1644847641">
      <w:bodyDiv w:val="1"/>
      <w:marLeft w:val="0"/>
      <w:marRight w:val="0"/>
      <w:marTop w:val="0"/>
      <w:marBottom w:val="0"/>
      <w:divBdr>
        <w:top w:val="none" w:sz="0" w:space="0" w:color="auto"/>
        <w:left w:val="none" w:sz="0" w:space="0" w:color="auto"/>
        <w:bottom w:val="none" w:sz="0" w:space="0" w:color="auto"/>
        <w:right w:val="none" w:sz="0" w:space="0" w:color="auto"/>
      </w:divBdr>
    </w:div>
    <w:div w:id="1647277423">
      <w:bodyDiv w:val="1"/>
      <w:marLeft w:val="0"/>
      <w:marRight w:val="0"/>
      <w:marTop w:val="0"/>
      <w:marBottom w:val="0"/>
      <w:divBdr>
        <w:top w:val="none" w:sz="0" w:space="0" w:color="auto"/>
        <w:left w:val="none" w:sz="0" w:space="0" w:color="auto"/>
        <w:bottom w:val="none" w:sz="0" w:space="0" w:color="auto"/>
        <w:right w:val="none" w:sz="0" w:space="0" w:color="auto"/>
      </w:divBdr>
    </w:div>
    <w:div w:id="1649478491">
      <w:bodyDiv w:val="1"/>
      <w:marLeft w:val="0"/>
      <w:marRight w:val="0"/>
      <w:marTop w:val="0"/>
      <w:marBottom w:val="0"/>
      <w:divBdr>
        <w:top w:val="none" w:sz="0" w:space="0" w:color="auto"/>
        <w:left w:val="none" w:sz="0" w:space="0" w:color="auto"/>
        <w:bottom w:val="none" w:sz="0" w:space="0" w:color="auto"/>
        <w:right w:val="none" w:sz="0" w:space="0" w:color="auto"/>
      </w:divBdr>
    </w:div>
    <w:div w:id="1655916026">
      <w:bodyDiv w:val="1"/>
      <w:marLeft w:val="0"/>
      <w:marRight w:val="0"/>
      <w:marTop w:val="0"/>
      <w:marBottom w:val="0"/>
      <w:divBdr>
        <w:top w:val="none" w:sz="0" w:space="0" w:color="auto"/>
        <w:left w:val="none" w:sz="0" w:space="0" w:color="auto"/>
        <w:bottom w:val="none" w:sz="0" w:space="0" w:color="auto"/>
        <w:right w:val="none" w:sz="0" w:space="0" w:color="auto"/>
      </w:divBdr>
    </w:div>
    <w:div w:id="1665159060">
      <w:bodyDiv w:val="1"/>
      <w:marLeft w:val="0"/>
      <w:marRight w:val="0"/>
      <w:marTop w:val="0"/>
      <w:marBottom w:val="0"/>
      <w:divBdr>
        <w:top w:val="none" w:sz="0" w:space="0" w:color="auto"/>
        <w:left w:val="none" w:sz="0" w:space="0" w:color="auto"/>
        <w:bottom w:val="none" w:sz="0" w:space="0" w:color="auto"/>
        <w:right w:val="none" w:sz="0" w:space="0" w:color="auto"/>
      </w:divBdr>
    </w:div>
    <w:div w:id="1668094993">
      <w:bodyDiv w:val="1"/>
      <w:marLeft w:val="0"/>
      <w:marRight w:val="0"/>
      <w:marTop w:val="0"/>
      <w:marBottom w:val="0"/>
      <w:divBdr>
        <w:top w:val="none" w:sz="0" w:space="0" w:color="auto"/>
        <w:left w:val="none" w:sz="0" w:space="0" w:color="auto"/>
        <w:bottom w:val="none" w:sz="0" w:space="0" w:color="auto"/>
        <w:right w:val="none" w:sz="0" w:space="0" w:color="auto"/>
      </w:divBdr>
    </w:div>
    <w:div w:id="1691952417">
      <w:bodyDiv w:val="1"/>
      <w:marLeft w:val="0"/>
      <w:marRight w:val="0"/>
      <w:marTop w:val="0"/>
      <w:marBottom w:val="0"/>
      <w:divBdr>
        <w:top w:val="none" w:sz="0" w:space="0" w:color="auto"/>
        <w:left w:val="none" w:sz="0" w:space="0" w:color="auto"/>
        <w:bottom w:val="none" w:sz="0" w:space="0" w:color="auto"/>
        <w:right w:val="none" w:sz="0" w:space="0" w:color="auto"/>
      </w:divBdr>
    </w:div>
    <w:div w:id="1706785068">
      <w:bodyDiv w:val="1"/>
      <w:marLeft w:val="0"/>
      <w:marRight w:val="0"/>
      <w:marTop w:val="0"/>
      <w:marBottom w:val="0"/>
      <w:divBdr>
        <w:top w:val="none" w:sz="0" w:space="0" w:color="auto"/>
        <w:left w:val="none" w:sz="0" w:space="0" w:color="auto"/>
        <w:bottom w:val="none" w:sz="0" w:space="0" w:color="auto"/>
        <w:right w:val="none" w:sz="0" w:space="0" w:color="auto"/>
      </w:divBdr>
    </w:div>
    <w:div w:id="1707947858">
      <w:bodyDiv w:val="1"/>
      <w:marLeft w:val="0"/>
      <w:marRight w:val="0"/>
      <w:marTop w:val="0"/>
      <w:marBottom w:val="0"/>
      <w:divBdr>
        <w:top w:val="none" w:sz="0" w:space="0" w:color="auto"/>
        <w:left w:val="none" w:sz="0" w:space="0" w:color="auto"/>
        <w:bottom w:val="none" w:sz="0" w:space="0" w:color="auto"/>
        <w:right w:val="none" w:sz="0" w:space="0" w:color="auto"/>
      </w:divBdr>
    </w:div>
    <w:div w:id="1711104044">
      <w:bodyDiv w:val="1"/>
      <w:marLeft w:val="0"/>
      <w:marRight w:val="0"/>
      <w:marTop w:val="0"/>
      <w:marBottom w:val="0"/>
      <w:divBdr>
        <w:top w:val="none" w:sz="0" w:space="0" w:color="auto"/>
        <w:left w:val="none" w:sz="0" w:space="0" w:color="auto"/>
        <w:bottom w:val="none" w:sz="0" w:space="0" w:color="auto"/>
        <w:right w:val="none" w:sz="0" w:space="0" w:color="auto"/>
      </w:divBdr>
    </w:div>
    <w:div w:id="1718318394">
      <w:bodyDiv w:val="1"/>
      <w:marLeft w:val="0"/>
      <w:marRight w:val="0"/>
      <w:marTop w:val="0"/>
      <w:marBottom w:val="0"/>
      <w:divBdr>
        <w:top w:val="none" w:sz="0" w:space="0" w:color="auto"/>
        <w:left w:val="none" w:sz="0" w:space="0" w:color="auto"/>
        <w:bottom w:val="none" w:sz="0" w:space="0" w:color="auto"/>
        <w:right w:val="none" w:sz="0" w:space="0" w:color="auto"/>
      </w:divBdr>
    </w:div>
    <w:div w:id="1737971463">
      <w:bodyDiv w:val="1"/>
      <w:marLeft w:val="0"/>
      <w:marRight w:val="0"/>
      <w:marTop w:val="0"/>
      <w:marBottom w:val="0"/>
      <w:divBdr>
        <w:top w:val="none" w:sz="0" w:space="0" w:color="auto"/>
        <w:left w:val="none" w:sz="0" w:space="0" w:color="auto"/>
        <w:bottom w:val="none" w:sz="0" w:space="0" w:color="auto"/>
        <w:right w:val="none" w:sz="0" w:space="0" w:color="auto"/>
      </w:divBdr>
    </w:div>
    <w:div w:id="1739791333">
      <w:bodyDiv w:val="1"/>
      <w:marLeft w:val="0"/>
      <w:marRight w:val="0"/>
      <w:marTop w:val="0"/>
      <w:marBottom w:val="0"/>
      <w:divBdr>
        <w:top w:val="none" w:sz="0" w:space="0" w:color="auto"/>
        <w:left w:val="none" w:sz="0" w:space="0" w:color="auto"/>
        <w:bottom w:val="none" w:sz="0" w:space="0" w:color="auto"/>
        <w:right w:val="none" w:sz="0" w:space="0" w:color="auto"/>
      </w:divBdr>
    </w:div>
    <w:div w:id="1748532144">
      <w:bodyDiv w:val="1"/>
      <w:marLeft w:val="0"/>
      <w:marRight w:val="0"/>
      <w:marTop w:val="0"/>
      <w:marBottom w:val="0"/>
      <w:divBdr>
        <w:top w:val="none" w:sz="0" w:space="0" w:color="auto"/>
        <w:left w:val="none" w:sz="0" w:space="0" w:color="auto"/>
        <w:bottom w:val="none" w:sz="0" w:space="0" w:color="auto"/>
        <w:right w:val="none" w:sz="0" w:space="0" w:color="auto"/>
      </w:divBdr>
    </w:div>
    <w:div w:id="1756710190">
      <w:bodyDiv w:val="1"/>
      <w:marLeft w:val="0"/>
      <w:marRight w:val="0"/>
      <w:marTop w:val="0"/>
      <w:marBottom w:val="0"/>
      <w:divBdr>
        <w:top w:val="none" w:sz="0" w:space="0" w:color="auto"/>
        <w:left w:val="none" w:sz="0" w:space="0" w:color="auto"/>
        <w:bottom w:val="none" w:sz="0" w:space="0" w:color="auto"/>
        <w:right w:val="none" w:sz="0" w:space="0" w:color="auto"/>
      </w:divBdr>
    </w:div>
    <w:div w:id="1757482087">
      <w:bodyDiv w:val="1"/>
      <w:marLeft w:val="0"/>
      <w:marRight w:val="0"/>
      <w:marTop w:val="0"/>
      <w:marBottom w:val="0"/>
      <w:divBdr>
        <w:top w:val="none" w:sz="0" w:space="0" w:color="auto"/>
        <w:left w:val="none" w:sz="0" w:space="0" w:color="auto"/>
        <w:bottom w:val="none" w:sz="0" w:space="0" w:color="auto"/>
        <w:right w:val="none" w:sz="0" w:space="0" w:color="auto"/>
      </w:divBdr>
    </w:div>
    <w:div w:id="1765149692">
      <w:bodyDiv w:val="1"/>
      <w:marLeft w:val="0"/>
      <w:marRight w:val="0"/>
      <w:marTop w:val="0"/>
      <w:marBottom w:val="0"/>
      <w:divBdr>
        <w:top w:val="none" w:sz="0" w:space="0" w:color="auto"/>
        <w:left w:val="none" w:sz="0" w:space="0" w:color="auto"/>
        <w:bottom w:val="none" w:sz="0" w:space="0" w:color="auto"/>
        <w:right w:val="none" w:sz="0" w:space="0" w:color="auto"/>
      </w:divBdr>
    </w:div>
    <w:div w:id="1773209448">
      <w:bodyDiv w:val="1"/>
      <w:marLeft w:val="0"/>
      <w:marRight w:val="0"/>
      <w:marTop w:val="0"/>
      <w:marBottom w:val="0"/>
      <w:divBdr>
        <w:top w:val="none" w:sz="0" w:space="0" w:color="auto"/>
        <w:left w:val="none" w:sz="0" w:space="0" w:color="auto"/>
        <w:bottom w:val="none" w:sz="0" w:space="0" w:color="auto"/>
        <w:right w:val="none" w:sz="0" w:space="0" w:color="auto"/>
      </w:divBdr>
    </w:div>
    <w:div w:id="1783526710">
      <w:bodyDiv w:val="1"/>
      <w:marLeft w:val="0"/>
      <w:marRight w:val="0"/>
      <w:marTop w:val="0"/>
      <w:marBottom w:val="0"/>
      <w:divBdr>
        <w:top w:val="none" w:sz="0" w:space="0" w:color="auto"/>
        <w:left w:val="none" w:sz="0" w:space="0" w:color="auto"/>
        <w:bottom w:val="none" w:sz="0" w:space="0" w:color="auto"/>
        <w:right w:val="none" w:sz="0" w:space="0" w:color="auto"/>
      </w:divBdr>
    </w:div>
    <w:div w:id="1787190484">
      <w:bodyDiv w:val="1"/>
      <w:marLeft w:val="0"/>
      <w:marRight w:val="0"/>
      <w:marTop w:val="0"/>
      <w:marBottom w:val="0"/>
      <w:divBdr>
        <w:top w:val="none" w:sz="0" w:space="0" w:color="auto"/>
        <w:left w:val="none" w:sz="0" w:space="0" w:color="auto"/>
        <w:bottom w:val="none" w:sz="0" w:space="0" w:color="auto"/>
        <w:right w:val="none" w:sz="0" w:space="0" w:color="auto"/>
      </w:divBdr>
    </w:div>
    <w:div w:id="1800489305">
      <w:bodyDiv w:val="1"/>
      <w:marLeft w:val="0"/>
      <w:marRight w:val="0"/>
      <w:marTop w:val="0"/>
      <w:marBottom w:val="0"/>
      <w:divBdr>
        <w:top w:val="none" w:sz="0" w:space="0" w:color="auto"/>
        <w:left w:val="none" w:sz="0" w:space="0" w:color="auto"/>
        <w:bottom w:val="none" w:sz="0" w:space="0" w:color="auto"/>
        <w:right w:val="none" w:sz="0" w:space="0" w:color="auto"/>
      </w:divBdr>
    </w:div>
    <w:div w:id="1804083277">
      <w:bodyDiv w:val="1"/>
      <w:marLeft w:val="0"/>
      <w:marRight w:val="0"/>
      <w:marTop w:val="0"/>
      <w:marBottom w:val="0"/>
      <w:divBdr>
        <w:top w:val="none" w:sz="0" w:space="0" w:color="auto"/>
        <w:left w:val="none" w:sz="0" w:space="0" w:color="auto"/>
        <w:bottom w:val="none" w:sz="0" w:space="0" w:color="auto"/>
        <w:right w:val="none" w:sz="0" w:space="0" w:color="auto"/>
      </w:divBdr>
    </w:div>
    <w:div w:id="1822653344">
      <w:bodyDiv w:val="1"/>
      <w:marLeft w:val="0"/>
      <w:marRight w:val="0"/>
      <w:marTop w:val="0"/>
      <w:marBottom w:val="0"/>
      <w:divBdr>
        <w:top w:val="none" w:sz="0" w:space="0" w:color="auto"/>
        <w:left w:val="none" w:sz="0" w:space="0" w:color="auto"/>
        <w:bottom w:val="none" w:sz="0" w:space="0" w:color="auto"/>
        <w:right w:val="none" w:sz="0" w:space="0" w:color="auto"/>
      </w:divBdr>
    </w:div>
    <w:div w:id="1823691348">
      <w:bodyDiv w:val="1"/>
      <w:marLeft w:val="0"/>
      <w:marRight w:val="0"/>
      <w:marTop w:val="0"/>
      <w:marBottom w:val="0"/>
      <w:divBdr>
        <w:top w:val="none" w:sz="0" w:space="0" w:color="auto"/>
        <w:left w:val="none" w:sz="0" w:space="0" w:color="auto"/>
        <w:bottom w:val="none" w:sz="0" w:space="0" w:color="auto"/>
        <w:right w:val="none" w:sz="0" w:space="0" w:color="auto"/>
      </w:divBdr>
    </w:div>
    <w:div w:id="1825656004">
      <w:bodyDiv w:val="1"/>
      <w:marLeft w:val="0"/>
      <w:marRight w:val="0"/>
      <w:marTop w:val="0"/>
      <w:marBottom w:val="0"/>
      <w:divBdr>
        <w:top w:val="none" w:sz="0" w:space="0" w:color="auto"/>
        <w:left w:val="none" w:sz="0" w:space="0" w:color="auto"/>
        <w:bottom w:val="none" w:sz="0" w:space="0" w:color="auto"/>
        <w:right w:val="none" w:sz="0" w:space="0" w:color="auto"/>
      </w:divBdr>
    </w:div>
    <w:div w:id="1833790750">
      <w:bodyDiv w:val="1"/>
      <w:marLeft w:val="0"/>
      <w:marRight w:val="0"/>
      <w:marTop w:val="0"/>
      <w:marBottom w:val="0"/>
      <w:divBdr>
        <w:top w:val="none" w:sz="0" w:space="0" w:color="auto"/>
        <w:left w:val="none" w:sz="0" w:space="0" w:color="auto"/>
        <w:bottom w:val="none" w:sz="0" w:space="0" w:color="auto"/>
        <w:right w:val="none" w:sz="0" w:space="0" w:color="auto"/>
      </w:divBdr>
    </w:div>
    <w:div w:id="1854342576">
      <w:bodyDiv w:val="1"/>
      <w:marLeft w:val="0"/>
      <w:marRight w:val="0"/>
      <w:marTop w:val="0"/>
      <w:marBottom w:val="0"/>
      <w:divBdr>
        <w:top w:val="none" w:sz="0" w:space="0" w:color="auto"/>
        <w:left w:val="none" w:sz="0" w:space="0" w:color="auto"/>
        <w:bottom w:val="none" w:sz="0" w:space="0" w:color="auto"/>
        <w:right w:val="none" w:sz="0" w:space="0" w:color="auto"/>
      </w:divBdr>
    </w:div>
    <w:div w:id="1861385104">
      <w:bodyDiv w:val="1"/>
      <w:marLeft w:val="0"/>
      <w:marRight w:val="0"/>
      <w:marTop w:val="0"/>
      <w:marBottom w:val="0"/>
      <w:divBdr>
        <w:top w:val="none" w:sz="0" w:space="0" w:color="auto"/>
        <w:left w:val="none" w:sz="0" w:space="0" w:color="auto"/>
        <w:bottom w:val="none" w:sz="0" w:space="0" w:color="auto"/>
        <w:right w:val="none" w:sz="0" w:space="0" w:color="auto"/>
      </w:divBdr>
    </w:div>
    <w:div w:id="1862431272">
      <w:bodyDiv w:val="1"/>
      <w:marLeft w:val="0"/>
      <w:marRight w:val="0"/>
      <w:marTop w:val="0"/>
      <w:marBottom w:val="0"/>
      <w:divBdr>
        <w:top w:val="none" w:sz="0" w:space="0" w:color="auto"/>
        <w:left w:val="none" w:sz="0" w:space="0" w:color="auto"/>
        <w:bottom w:val="none" w:sz="0" w:space="0" w:color="auto"/>
        <w:right w:val="none" w:sz="0" w:space="0" w:color="auto"/>
      </w:divBdr>
    </w:div>
    <w:div w:id="1869683850">
      <w:bodyDiv w:val="1"/>
      <w:marLeft w:val="0"/>
      <w:marRight w:val="0"/>
      <w:marTop w:val="0"/>
      <w:marBottom w:val="0"/>
      <w:divBdr>
        <w:top w:val="none" w:sz="0" w:space="0" w:color="auto"/>
        <w:left w:val="none" w:sz="0" w:space="0" w:color="auto"/>
        <w:bottom w:val="none" w:sz="0" w:space="0" w:color="auto"/>
        <w:right w:val="none" w:sz="0" w:space="0" w:color="auto"/>
      </w:divBdr>
    </w:div>
    <w:div w:id="1874727035">
      <w:bodyDiv w:val="1"/>
      <w:marLeft w:val="0"/>
      <w:marRight w:val="0"/>
      <w:marTop w:val="0"/>
      <w:marBottom w:val="0"/>
      <w:divBdr>
        <w:top w:val="none" w:sz="0" w:space="0" w:color="auto"/>
        <w:left w:val="none" w:sz="0" w:space="0" w:color="auto"/>
        <w:bottom w:val="none" w:sz="0" w:space="0" w:color="auto"/>
        <w:right w:val="none" w:sz="0" w:space="0" w:color="auto"/>
      </w:divBdr>
    </w:div>
    <w:div w:id="1878617518">
      <w:bodyDiv w:val="1"/>
      <w:marLeft w:val="0"/>
      <w:marRight w:val="0"/>
      <w:marTop w:val="0"/>
      <w:marBottom w:val="0"/>
      <w:divBdr>
        <w:top w:val="none" w:sz="0" w:space="0" w:color="auto"/>
        <w:left w:val="none" w:sz="0" w:space="0" w:color="auto"/>
        <w:bottom w:val="none" w:sz="0" w:space="0" w:color="auto"/>
        <w:right w:val="none" w:sz="0" w:space="0" w:color="auto"/>
      </w:divBdr>
    </w:div>
    <w:div w:id="1881700944">
      <w:bodyDiv w:val="1"/>
      <w:marLeft w:val="0"/>
      <w:marRight w:val="0"/>
      <w:marTop w:val="0"/>
      <w:marBottom w:val="0"/>
      <w:divBdr>
        <w:top w:val="none" w:sz="0" w:space="0" w:color="auto"/>
        <w:left w:val="none" w:sz="0" w:space="0" w:color="auto"/>
        <w:bottom w:val="none" w:sz="0" w:space="0" w:color="auto"/>
        <w:right w:val="none" w:sz="0" w:space="0" w:color="auto"/>
      </w:divBdr>
    </w:div>
    <w:div w:id="1882018054">
      <w:bodyDiv w:val="1"/>
      <w:marLeft w:val="0"/>
      <w:marRight w:val="0"/>
      <w:marTop w:val="0"/>
      <w:marBottom w:val="0"/>
      <w:divBdr>
        <w:top w:val="none" w:sz="0" w:space="0" w:color="auto"/>
        <w:left w:val="none" w:sz="0" w:space="0" w:color="auto"/>
        <w:bottom w:val="none" w:sz="0" w:space="0" w:color="auto"/>
        <w:right w:val="none" w:sz="0" w:space="0" w:color="auto"/>
      </w:divBdr>
    </w:div>
    <w:div w:id="1884250462">
      <w:bodyDiv w:val="1"/>
      <w:marLeft w:val="0"/>
      <w:marRight w:val="0"/>
      <w:marTop w:val="0"/>
      <w:marBottom w:val="0"/>
      <w:divBdr>
        <w:top w:val="none" w:sz="0" w:space="0" w:color="auto"/>
        <w:left w:val="none" w:sz="0" w:space="0" w:color="auto"/>
        <w:bottom w:val="none" w:sz="0" w:space="0" w:color="auto"/>
        <w:right w:val="none" w:sz="0" w:space="0" w:color="auto"/>
      </w:divBdr>
    </w:div>
    <w:div w:id="1887140805">
      <w:bodyDiv w:val="1"/>
      <w:marLeft w:val="0"/>
      <w:marRight w:val="0"/>
      <w:marTop w:val="0"/>
      <w:marBottom w:val="0"/>
      <w:divBdr>
        <w:top w:val="none" w:sz="0" w:space="0" w:color="auto"/>
        <w:left w:val="none" w:sz="0" w:space="0" w:color="auto"/>
        <w:bottom w:val="none" w:sz="0" w:space="0" w:color="auto"/>
        <w:right w:val="none" w:sz="0" w:space="0" w:color="auto"/>
      </w:divBdr>
    </w:div>
    <w:div w:id="1895433008">
      <w:bodyDiv w:val="1"/>
      <w:marLeft w:val="0"/>
      <w:marRight w:val="0"/>
      <w:marTop w:val="0"/>
      <w:marBottom w:val="0"/>
      <w:divBdr>
        <w:top w:val="none" w:sz="0" w:space="0" w:color="auto"/>
        <w:left w:val="none" w:sz="0" w:space="0" w:color="auto"/>
        <w:bottom w:val="none" w:sz="0" w:space="0" w:color="auto"/>
        <w:right w:val="none" w:sz="0" w:space="0" w:color="auto"/>
      </w:divBdr>
    </w:div>
    <w:div w:id="1914311244">
      <w:bodyDiv w:val="1"/>
      <w:marLeft w:val="0"/>
      <w:marRight w:val="0"/>
      <w:marTop w:val="0"/>
      <w:marBottom w:val="0"/>
      <w:divBdr>
        <w:top w:val="none" w:sz="0" w:space="0" w:color="auto"/>
        <w:left w:val="none" w:sz="0" w:space="0" w:color="auto"/>
        <w:bottom w:val="none" w:sz="0" w:space="0" w:color="auto"/>
        <w:right w:val="none" w:sz="0" w:space="0" w:color="auto"/>
      </w:divBdr>
    </w:div>
    <w:div w:id="1926064102">
      <w:bodyDiv w:val="1"/>
      <w:marLeft w:val="0"/>
      <w:marRight w:val="0"/>
      <w:marTop w:val="0"/>
      <w:marBottom w:val="0"/>
      <w:divBdr>
        <w:top w:val="none" w:sz="0" w:space="0" w:color="auto"/>
        <w:left w:val="none" w:sz="0" w:space="0" w:color="auto"/>
        <w:bottom w:val="none" w:sz="0" w:space="0" w:color="auto"/>
        <w:right w:val="none" w:sz="0" w:space="0" w:color="auto"/>
      </w:divBdr>
    </w:div>
    <w:div w:id="1929921180">
      <w:bodyDiv w:val="1"/>
      <w:marLeft w:val="0"/>
      <w:marRight w:val="0"/>
      <w:marTop w:val="0"/>
      <w:marBottom w:val="0"/>
      <w:divBdr>
        <w:top w:val="none" w:sz="0" w:space="0" w:color="auto"/>
        <w:left w:val="none" w:sz="0" w:space="0" w:color="auto"/>
        <w:bottom w:val="none" w:sz="0" w:space="0" w:color="auto"/>
        <w:right w:val="none" w:sz="0" w:space="0" w:color="auto"/>
      </w:divBdr>
    </w:div>
    <w:div w:id="1930766970">
      <w:bodyDiv w:val="1"/>
      <w:marLeft w:val="0"/>
      <w:marRight w:val="0"/>
      <w:marTop w:val="0"/>
      <w:marBottom w:val="0"/>
      <w:divBdr>
        <w:top w:val="none" w:sz="0" w:space="0" w:color="auto"/>
        <w:left w:val="none" w:sz="0" w:space="0" w:color="auto"/>
        <w:bottom w:val="none" w:sz="0" w:space="0" w:color="auto"/>
        <w:right w:val="none" w:sz="0" w:space="0" w:color="auto"/>
      </w:divBdr>
    </w:div>
    <w:div w:id="1933082136">
      <w:bodyDiv w:val="1"/>
      <w:marLeft w:val="0"/>
      <w:marRight w:val="0"/>
      <w:marTop w:val="0"/>
      <w:marBottom w:val="0"/>
      <w:divBdr>
        <w:top w:val="none" w:sz="0" w:space="0" w:color="auto"/>
        <w:left w:val="none" w:sz="0" w:space="0" w:color="auto"/>
        <w:bottom w:val="none" w:sz="0" w:space="0" w:color="auto"/>
        <w:right w:val="none" w:sz="0" w:space="0" w:color="auto"/>
      </w:divBdr>
    </w:div>
    <w:div w:id="1933272521">
      <w:bodyDiv w:val="1"/>
      <w:marLeft w:val="0"/>
      <w:marRight w:val="0"/>
      <w:marTop w:val="0"/>
      <w:marBottom w:val="0"/>
      <w:divBdr>
        <w:top w:val="none" w:sz="0" w:space="0" w:color="auto"/>
        <w:left w:val="none" w:sz="0" w:space="0" w:color="auto"/>
        <w:bottom w:val="none" w:sz="0" w:space="0" w:color="auto"/>
        <w:right w:val="none" w:sz="0" w:space="0" w:color="auto"/>
      </w:divBdr>
    </w:div>
    <w:div w:id="1945913601">
      <w:bodyDiv w:val="1"/>
      <w:marLeft w:val="0"/>
      <w:marRight w:val="0"/>
      <w:marTop w:val="0"/>
      <w:marBottom w:val="0"/>
      <w:divBdr>
        <w:top w:val="none" w:sz="0" w:space="0" w:color="auto"/>
        <w:left w:val="none" w:sz="0" w:space="0" w:color="auto"/>
        <w:bottom w:val="none" w:sz="0" w:space="0" w:color="auto"/>
        <w:right w:val="none" w:sz="0" w:space="0" w:color="auto"/>
      </w:divBdr>
    </w:div>
    <w:div w:id="1959871730">
      <w:bodyDiv w:val="1"/>
      <w:marLeft w:val="0"/>
      <w:marRight w:val="0"/>
      <w:marTop w:val="0"/>
      <w:marBottom w:val="0"/>
      <w:divBdr>
        <w:top w:val="none" w:sz="0" w:space="0" w:color="auto"/>
        <w:left w:val="none" w:sz="0" w:space="0" w:color="auto"/>
        <w:bottom w:val="none" w:sz="0" w:space="0" w:color="auto"/>
        <w:right w:val="none" w:sz="0" w:space="0" w:color="auto"/>
      </w:divBdr>
    </w:div>
    <w:div w:id="1964193493">
      <w:bodyDiv w:val="1"/>
      <w:marLeft w:val="0"/>
      <w:marRight w:val="0"/>
      <w:marTop w:val="0"/>
      <w:marBottom w:val="0"/>
      <w:divBdr>
        <w:top w:val="none" w:sz="0" w:space="0" w:color="auto"/>
        <w:left w:val="none" w:sz="0" w:space="0" w:color="auto"/>
        <w:bottom w:val="none" w:sz="0" w:space="0" w:color="auto"/>
        <w:right w:val="none" w:sz="0" w:space="0" w:color="auto"/>
      </w:divBdr>
    </w:div>
    <w:div w:id="1966809627">
      <w:bodyDiv w:val="1"/>
      <w:marLeft w:val="0"/>
      <w:marRight w:val="0"/>
      <w:marTop w:val="0"/>
      <w:marBottom w:val="0"/>
      <w:divBdr>
        <w:top w:val="none" w:sz="0" w:space="0" w:color="auto"/>
        <w:left w:val="none" w:sz="0" w:space="0" w:color="auto"/>
        <w:bottom w:val="none" w:sz="0" w:space="0" w:color="auto"/>
        <w:right w:val="none" w:sz="0" w:space="0" w:color="auto"/>
      </w:divBdr>
    </w:div>
    <w:div w:id="1968195169">
      <w:bodyDiv w:val="1"/>
      <w:marLeft w:val="0"/>
      <w:marRight w:val="0"/>
      <w:marTop w:val="0"/>
      <w:marBottom w:val="0"/>
      <w:divBdr>
        <w:top w:val="none" w:sz="0" w:space="0" w:color="auto"/>
        <w:left w:val="none" w:sz="0" w:space="0" w:color="auto"/>
        <w:bottom w:val="none" w:sz="0" w:space="0" w:color="auto"/>
        <w:right w:val="none" w:sz="0" w:space="0" w:color="auto"/>
      </w:divBdr>
      <w:divsChild>
        <w:div w:id="416906755">
          <w:marLeft w:val="547"/>
          <w:marRight w:val="0"/>
          <w:marTop w:val="96"/>
          <w:marBottom w:val="0"/>
          <w:divBdr>
            <w:top w:val="none" w:sz="0" w:space="0" w:color="auto"/>
            <w:left w:val="none" w:sz="0" w:space="0" w:color="auto"/>
            <w:bottom w:val="none" w:sz="0" w:space="0" w:color="auto"/>
            <w:right w:val="none" w:sz="0" w:space="0" w:color="auto"/>
          </w:divBdr>
        </w:div>
      </w:divsChild>
    </w:div>
    <w:div w:id="1971284395">
      <w:bodyDiv w:val="1"/>
      <w:marLeft w:val="0"/>
      <w:marRight w:val="0"/>
      <w:marTop w:val="0"/>
      <w:marBottom w:val="0"/>
      <w:divBdr>
        <w:top w:val="none" w:sz="0" w:space="0" w:color="auto"/>
        <w:left w:val="none" w:sz="0" w:space="0" w:color="auto"/>
        <w:bottom w:val="none" w:sz="0" w:space="0" w:color="auto"/>
        <w:right w:val="none" w:sz="0" w:space="0" w:color="auto"/>
      </w:divBdr>
    </w:div>
    <w:div w:id="1975404653">
      <w:bodyDiv w:val="1"/>
      <w:marLeft w:val="0"/>
      <w:marRight w:val="0"/>
      <w:marTop w:val="0"/>
      <w:marBottom w:val="0"/>
      <w:divBdr>
        <w:top w:val="none" w:sz="0" w:space="0" w:color="auto"/>
        <w:left w:val="none" w:sz="0" w:space="0" w:color="auto"/>
        <w:bottom w:val="none" w:sz="0" w:space="0" w:color="auto"/>
        <w:right w:val="none" w:sz="0" w:space="0" w:color="auto"/>
      </w:divBdr>
    </w:div>
    <w:div w:id="1977954074">
      <w:bodyDiv w:val="1"/>
      <w:marLeft w:val="0"/>
      <w:marRight w:val="0"/>
      <w:marTop w:val="0"/>
      <w:marBottom w:val="0"/>
      <w:divBdr>
        <w:top w:val="none" w:sz="0" w:space="0" w:color="auto"/>
        <w:left w:val="none" w:sz="0" w:space="0" w:color="auto"/>
        <w:bottom w:val="none" w:sz="0" w:space="0" w:color="auto"/>
        <w:right w:val="none" w:sz="0" w:space="0" w:color="auto"/>
      </w:divBdr>
    </w:div>
    <w:div w:id="1978756030">
      <w:bodyDiv w:val="1"/>
      <w:marLeft w:val="0"/>
      <w:marRight w:val="0"/>
      <w:marTop w:val="0"/>
      <w:marBottom w:val="0"/>
      <w:divBdr>
        <w:top w:val="none" w:sz="0" w:space="0" w:color="auto"/>
        <w:left w:val="none" w:sz="0" w:space="0" w:color="auto"/>
        <w:bottom w:val="none" w:sz="0" w:space="0" w:color="auto"/>
        <w:right w:val="none" w:sz="0" w:space="0" w:color="auto"/>
      </w:divBdr>
    </w:div>
    <w:div w:id="1985041310">
      <w:bodyDiv w:val="1"/>
      <w:marLeft w:val="0"/>
      <w:marRight w:val="0"/>
      <w:marTop w:val="0"/>
      <w:marBottom w:val="0"/>
      <w:divBdr>
        <w:top w:val="none" w:sz="0" w:space="0" w:color="auto"/>
        <w:left w:val="none" w:sz="0" w:space="0" w:color="auto"/>
        <w:bottom w:val="none" w:sz="0" w:space="0" w:color="auto"/>
        <w:right w:val="none" w:sz="0" w:space="0" w:color="auto"/>
      </w:divBdr>
    </w:div>
    <w:div w:id="1992905146">
      <w:bodyDiv w:val="1"/>
      <w:marLeft w:val="0"/>
      <w:marRight w:val="0"/>
      <w:marTop w:val="0"/>
      <w:marBottom w:val="0"/>
      <w:divBdr>
        <w:top w:val="none" w:sz="0" w:space="0" w:color="auto"/>
        <w:left w:val="none" w:sz="0" w:space="0" w:color="auto"/>
        <w:bottom w:val="none" w:sz="0" w:space="0" w:color="auto"/>
        <w:right w:val="none" w:sz="0" w:space="0" w:color="auto"/>
      </w:divBdr>
    </w:div>
    <w:div w:id="1995640176">
      <w:bodyDiv w:val="1"/>
      <w:marLeft w:val="0"/>
      <w:marRight w:val="0"/>
      <w:marTop w:val="0"/>
      <w:marBottom w:val="0"/>
      <w:divBdr>
        <w:top w:val="none" w:sz="0" w:space="0" w:color="auto"/>
        <w:left w:val="none" w:sz="0" w:space="0" w:color="auto"/>
        <w:bottom w:val="none" w:sz="0" w:space="0" w:color="auto"/>
        <w:right w:val="none" w:sz="0" w:space="0" w:color="auto"/>
      </w:divBdr>
    </w:div>
    <w:div w:id="2004703730">
      <w:bodyDiv w:val="1"/>
      <w:marLeft w:val="0"/>
      <w:marRight w:val="0"/>
      <w:marTop w:val="0"/>
      <w:marBottom w:val="0"/>
      <w:divBdr>
        <w:top w:val="none" w:sz="0" w:space="0" w:color="auto"/>
        <w:left w:val="none" w:sz="0" w:space="0" w:color="auto"/>
        <w:bottom w:val="none" w:sz="0" w:space="0" w:color="auto"/>
        <w:right w:val="none" w:sz="0" w:space="0" w:color="auto"/>
      </w:divBdr>
    </w:div>
    <w:div w:id="2005236458">
      <w:bodyDiv w:val="1"/>
      <w:marLeft w:val="0"/>
      <w:marRight w:val="0"/>
      <w:marTop w:val="0"/>
      <w:marBottom w:val="0"/>
      <w:divBdr>
        <w:top w:val="none" w:sz="0" w:space="0" w:color="auto"/>
        <w:left w:val="none" w:sz="0" w:space="0" w:color="auto"/>
        <w:bottom w:val="none" w:sz="0" w:space="0" w:color="auto"/>
        <w:right w:val="none" w:sz="0" w:space="0" w:color="auto"/>
      </w:divBdr>
    </w:div>
    <w:div w:id="2010667285">
      <w:bodyDiv w:val="1"/>
      <w:marLeft w:val="0"/>
      <w:marRight w:val="0"/>
      <w:marTop w:val="0"/>
      <w:marBottom w:val="0"/>
      <w:divBdr>
        <w:top w:val="none" w:sz="0" w:space="0" w:color="auto"/>
        <w:left w:val="none" w:sz="0" w:space="0" w:color="auto"/>
        <w:bottom w:val="none" w:sz="0" w:space="0" w:color="auto"/>
        <w:right w:val="none" w:sz="0" w:space="0" w:color="auto"/>
      </w:divBdr>
    </w:div>
    <w:div w:id="2019580086">
      <w:bodyDiv w:val="1"/>
      <w:marLeft w:val="0"/>
      <w:marRight w:val="0"/>
      <w:marTop w:val="0"/>
      <w:marBottom w:val="0"/>
      <w:divBdr>
        <w:top w:val="none" w:sz="0" w:space="0" w:color="auto"/>
        <w:left w:val="none" w:sz="0" w:space="0" w:color="auto"/>
        <w:bottom w:val="none" w:sz="0" w:space="0" w:color="auto"/>
        <w:right w:val="none" w:sz="0" w:space="0" w:color="auto"/>
      </w:divBdr>
    </w:div>
    <w:div w:id="2031763064">
      <w:bodyDiv w:val="1"/>
      <w:marLeft w:val="0"/>
      <w:marRight w:val="0"/>
      <w:marTop w:val="0"/>
      <w:marBottom w:val="0"/>
      <w:divBdr>
        <w:top w:val="none" w:sz="0" w:space="0" w:color="auto"/>
        <w:left w:val="none" w:sz="0" w:space="0" w:color="auto"/>
        <w:bottom w:val="none" w:sz="0" w:space="0" w:color="auto"/>
        <w:right w:val="none" w:sz="0" w:space="0" w:color="auto"/>
      </w:divBdr>
    </w:div>
    <w:div w:id="2048793878">
      <w:bodyDiv w:val="1"/>
      <w:marLeft w:val="0"/>
      <w:marRight w:val="0"/>
      <w:marTop w:val="0"/>
      <w:marBottom w:val="0"/>
      <w:divBdr>
        <w:top w:val="none" w:sz="0" w:space="0" w:color="auto"/>
        <w:left w:val="none" w:sz="0" w:space="0" w:color="auto"/>
        <w:bottom w:val="none" w:sz="0" w:space="0" w:color="auto"/>
        <w:right w:val="none" w:sz="0" w:space="0" w:color="auto"/>
      </w:divBdr>
    </w:div>
    <w:div w:id="2051565603">
      <w:bodyDiv w:val="1"/>
      <w:marLeft w:val="0"/>
      <w:marRight w:val="0"/>
      <w:marTop w:val="0"/>
      <w:marBottom w:val="0"/>
      <w:divBdr>
        <w:top w:val="none" w:sz="0" w:space="0" w:color="auto"/>
        <w:left w:val="none" w:sz="0" w:space="0" w:color="auto"/>
        <w:bottom w:val="none" w:sz="0" w:space="0" w:color="auto"/>
        <w:right w:val="none" w:sz="0" w:space="0" w:color="auto"/>
      </w:divBdr>
    </w:div>
    <w:div w:id="2056734704">
      <w:bodyDiv w:val="1"/>
      <w:marLeft w:val="0"/>
      <w:marRight w:val="0"/>
      <w:marTop w:val="0"/>
      <w:marBottom w:val="0"/>
      <w:divBdr>
        <w:top w:val="none" w:sz="0" w:space="0" w:color="auto"/>
        <w:left w:val="none" w:sz="0" w:space="0" w:color="auto"/>
        <w:bottom w:val="none" w:sz="0" w:space="0" w:color="auto"/>
        <w:right w:val="none" w:sz="0" w:space="0" w:color="auto"/>
      </w:divBdr>
    </w:div>
    <w:div w:id="2056852328">
      <w:bodyDiv w:val="1"/>
      <w:marLeft w:val="0"/>
      <w:marRight w:val="0"/>
      <w:marTop w:val="0"/>
      <w:marBottom w:val="0"/>
      <w:divBdr>
        <w:top w:val="none" w:sz="0" w:space="0" w:color="auto"/>
        <w:left w:val="none" w:sz="0" w:space="0" w:color="auto"/>
        <w:bottom w:val="none" w:sz="0" w:space="0" w:color="auto"/>
        <w:right w:val="none" w:sz="0" w:space="0" w:color="auto"/>
      </w:divBdr>
    </w:div>
    <w:div w:id="2106880274">
      <w:bodyDiv w:val="1"/>
      <w:marLeft w:val="0"/>
      <w:marRight w:val="0"/>
      <w:marTop w:val="0"/>
      <w:marBottom w:val="0"/>
      <w:divBdr>
        <w:top w:val="none" w:sz="0" w:space="0" w:color="auto"/>
        <w:left w:val="none" w:sz="0" w:space="0" w:color="auto"/>
        <w:bottom w:val="none" w:sz="0" w:space="0" w:color="auto"/>
        <w:right w:val="none" w:sz="0" w:space="0" w:color="auto"/>
      </w:divBdr>
    </w:div>
    <w:div w:id="2129621990">
      <w:bodyDiv w:val="1"/>
      <w:marLeft w:val="0"/>
      <w:marRight w:val="0"/>
      <w:marTop w:val="0"/>
      <w:marBottom w:val="0"/>
      <w:divBdr>
        <w:top w:val="none" w:sz="0" w:space="0" w:color="auto"/>
        <w:left w:val="none" w:sz="0" w:space="0" w:color="auto"/>
        <w:bottom w:val="none" w:sz="0" w:space="0" w:color="auto"/>
        <w:right w:val="none" w:sz="0" w:space="0" w:color="auto"/>
      </w:divBdr>
    </w:div>
    <w:div w:id="2130661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mrison\AppData\Roaming\Microsoft\Templates\802-11-Submission-mg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89873B-B3AE-4386-8D87-55AAB467F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802-11-Submission-mgr</Template>
  <TotalTime>975</TotalTime>
  <Pages>19</Pages>
  <Words>5212</Words>
  <Characters>29712</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doc.: IEEE 802.11-15/0762r4</vt:lpstr>
    </vt:vector>
  </TitlesOfParts>
  <Company>Some Company</Company>
  <LinksUpToDate>false</LinksUpToDate>
  <CharactersWithSpaces>34855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802.11-15/0762r4</dc:title>
  <dc:subject>Submission</dc:subject>
  <dc:creator>gsmith@wi-ficonsulting.org</dc:creator>
  <cp:keywords>July 2015</cp:keywords>
  <cp:lastModifiedBy>User</cp:lastModifiedBy>
  <cp:revision>7</cp:revision>
  <cp:lastPrinted>1901-01-01T05:00:00Z</cp:lastPrinted>
  <dcterms:created xsi:type="dcterms:W3CDTF">2021-12-13T17:06:00Z</dcterms:created>
  <dcterms:modified xsi:type="dcterms:W3CDTF">2021-12-14T14:50:00Z</dcterms:modified>
</cp:coreProperties>
</file>