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41E20A5" w14:textId="610C608B" w:rsidR="00CA09B2" w:rsidRPr="005513B2" w:rsidRDefault="00F75EDA" w:rsidP="005513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B44011" w:rsidRDefault="00B44011">
                            <w:pPr>
                              <w:pStyle w:val="T1"/>
                              <w:spacing w:after="120"/>
                            </w:pPr>
                            <w:r>
                              <w:t>Abstract</w:t>
                            </w:r>
                          </w:p>
                          <w:p w14:paraId="10F5EAD8" w14:textId="51C59475" w:rsidR="00B44011" w:rsidRDefault="00B44011" w:rsidP="00480D8B">
                            <w:pPr>
                              <w:pStyle w:val="T1"/>
                              <w:spacing w:after="120"/>
                              <w:jc w:val="left"/>
                              <w:rPr>
                                <w:b w:val="0"/>
                              </w:rPr>
                            </w:pPr>
                            <w:r>
                              <w:rPr>
                                <w:b w:val="0"/>
                              </w:rPr>
                              <w:t>Proposed text for the Identifiable Random MAC scheme as presented in 21/1585</w:t>
                            </w:r>
                          </w:p>
                          <w:p w14:paraId="0ED90F3C" w14:textId="77777777" w:rsidR="00B44011" w:rsidRPr="00914E84" w:rsidRDefault="00B44011" w:rsidP="00480D8B">
                            <w:pPr>
                              <w:pStyle w:val="T1"/>
                              <w:spacing w:after="120"/>
                              <w:jc w:val="left"/>
                              <w:rPr>
                                <w:b w:val="0"/>
                                <w:sz w:val="24"/>
                              </w:rPr>
                            </w:pPr>
                            <w:r w:rsidRPr="00914E84">
                              <w:rPr>
                                <w:b w:val="0"/>
                                <w:sz w:val="24"/>
                              </w:rPr>
                              <w:t xml:space="preserve">Rev 1 </w:t>
                            </w:r>
                          </w:p>
                          <w:p w14:paraId="6B73D563" w14:textId="6AAC4555" w:rsidR="00B44011" w:rsidRPr="00914E84" w:rsidRDefault="00B4401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B44011" w:rsidRPr="00914E84" w:rsidRDefault="00B4401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B44011" w:rsidRPr="00914E84" w:rsidRDefault="00B44011" w:rsidP="003B1371">
                            <w:pPr>
                              <w:pStyle w:val="T1"/>
                              <w:spacing w:after="120"/>
                              <w:jc w:val="left"/>
                              <w:rPr>
                                <w:b w:val="0"/>
                                <w:sz w:val="24"/>
                              </w:rPr>
                            </w:pPr>
                            <w:r w:rsidRPr="00914E84">
                              <w:rPr>
                                <w:b w:val="0"/>
                                <w:sz w:val="24"/>
                              </w:rPr>
                              <w:t>Rev 2</w:t>
                            </w:r>
                          </w:p>
                          <w:p w14:paraId="2A7C1C72" w14:textId="2CB995A8" w:rsidR="00B44011" w:rsidRPr="00914E84" w:rsidRDefault="00B4401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B44011" w:rsidRPr="00914E84" w:rsidRDefault="00B44011" w:rsidP="003B1371">
                            <w:pPr>
                              <w:pStyle w:val="T1"/>
                              <w:numPr>
                                <w:ilvl w:val="0"/>
                                <w:numId w:val="6"/>
                              </w:numPr>
                              <w:spacing w:after="120"/>
                              <w:jc w:val="left"/>
                              <w:rPr>
                                <w:b w:val="0"/>
                                <w:sz w:val="24"/>
                              </w:rPr>
                            </w:pPr>
                            <w:r w:rsidRPr="00914E84">
                              <w:rPr>
                                <w:b w:val="0"/>
                                <w:sz w:val="24"/>
                              </w:rPr>
                              <w:t>Edits to frame names</w:t>
                            </w:r>
                          </w:p>
                          <w:p w14:paraId="60289324" w14:textId="77777777" w:rsidR="00B44011" w:rsidRPr="00914E84" w:rsidRDefault="00B44011" w:rsidP="003B1371">
                            <w:pPr>
                              <w:pStyle w:val="T1"/>
                              <w:numPr>
                                <w:ilvl w:val="0"/>
                                <w:numId w:val="6"/>
                              </w:numPr>
                              <w:spacing w:after="120"/>
                              <w:jc w:val="left"/>
                              <w:rPr>
                                <w:b w:val="0"/>
                                <w:sz w:val="24"/>
                              </w:rPr>
                            </w:pPr>
                            <w:r w:rsidRPr="00914E84">
                              <w:rPr>
                                <w:b w:val="0"/>
                                <w:sz w:val="24"/>
                              </w:rPr>
                              <w:t>Added IRMK Check field</w:t>
                            </w:r>
                          </w:p>
                          <w:p w14:paraId="68DAF299" w14:textId="21EC6B79" w:rsidR="00B44011" w:rsidRPr="00914E84" w:rsidRDefault="00B44011" w:rsidP="0035708C">
                            <w:pPr>
                              <w:pStyle w:val="T1"/>
                              <w:numPr>
                                <w:ilvl w:val="1"/>
                                <w:numId w:val="6"/>
                              </w:numPr>
                              <w:spacing w:after="120"/>
                              <w:jc w:val="left"/>
                              <w:rPr>
                                <w:b w:val="0"/>
                                <w:sz w:val="24"/>
                              </w:rPr>
                            </w:pPr>
                            <w:r>
                              <w:rPr>
                                <w:b w:val="0"/>
                                <w:sz w:val="24"/>
                              </w:rPr>
                              <w:t xml:space="preserve"> provides a hint to AP</w:t>
                            </w:r>
                            <w:r w:rsidRPr="00914E84">
                              <w:rPr>
                                <w:b w:val="0"/>
                                <w:sz w:val="24"/>
                              </w:rPr>
                              <w:t xml:space="preserve"> such that AP can quickly find the IRMK</w:t>
                            </w:r>
                          </w:p>
                          <w:p w14:paraId="071AD42A" w14:textId="71B89A78" w:rsidR="00B44011" w:rsidRPr="00914E84" w:rsidRDefault="00B44011"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B44011" w:rsidRPr="00914E84" w:rsidRDefault="00B44011" w:rsidP="009C3AE7">
                            <w:pPr>
                              <w:pStyle w:val="T1"/>
                              <w:spacing w:after="120"/>
                              <w:jc w:val="left"/>
                              <w:rPr>
                                <w:b w:val="0"/>
                                <w:sz w:val="24"/>
                              </w:rPr>
                            </w:pPr>
                            <w:r w:rsidRPr="00914E84">
                              <w:rPr>
                                <w:b w:val="0"/>
                                <w:sz w:val="24"/>
                              </w:rPr>
                              <w:t>Rev 3</w:t>
                            </w:r>
                          </w:p>
                          <w:p w14:paraId="2D147C01" w14:textId="2FAB1F73" w:rsidR="00B44011" w:rsidRDefault="00B44011" w:rsidP="009C3AE7">
                            <w:pPr>
                              <w:pStyle w:val="T1"/>
                              <w:numPr>
                                <w:ilvl w:val="0"/>
                                <w:numId w:val="7"/>
                              </w:numPr>
                              <w:spacing w:after="120"/>
                              <w:jc w:val="left"/>
                              <w:rPr>
                                <w:b w:val="0"/>
                                <w:sz w:val="24"/>
                              </w:rPr>
                            </w:pPr>
                            <w:r>
                              <w:rPr>
                                <w:b w:val="0"/>
                                <w:sz w:val="24"/>
                              </w:rPr>
                              <w:t>Use Change to prevent any brute-force attack</w:t>
                            </w:r>
                          </w:p>
                          <w:p w14:paraId="3BE46DD4" w14:textId="5B7F1C58" w:rsidR="00B44011" w:rsidRDefault="00B44011" w:rsidP="009C3AE7">
                            <w:pPr>
                              <w:pStyle w:val="T1"/>
                              <w:numPr>
                                <w:ilvl w:val="0"/>
                                <w:numId w:val="7"/>
                              </w:numPr>
                              <w:spacing w:after="120"/>
                              <w:jc w:val="left"/>
                              <w:rPr>
                                <w:b w:val="0"/>
                                <w:sz w:val="24"/>
                              </w:rPr>
                            </w:pPr>
                            <w:r w:rsidRPr="00914E84">
                              <w:rPr>
                                <w:b w:val="0"/>
                                <w:sz w:val="24"/>
                              </w:rPr>
                              <w:t>Typos and minor edits</w:t>
                            </w:r>
                          </w:p>
                          <w:p w14:paraId="366F43F8" w14:textId="202C3FBF" w:rsidR="00B44011" w:rsidRDefault="00B44011" w:rsidP="00100AD9">
                            <w:pPr>
                              <w:pStyle w:val="T1"/>
                              <w:spacing w:after="120"/>
                              <w:jc w:val="left"/>
                              <w:rPr>
                                <w:b w:val="0"/>
                                <w:sz w:val="24"/>
                              </w:rPr>
                            </w:pPr>
                            <w:r>
                              <w:rPr>
                                <w:b w:val="0"/>
                                <w:sz w:val="24"/>
                              </w:rPr>
                              <w:t>Rev 4</w:t>
                            </w:r>
                          </w:p>
                          <w:p w14:paraId="5C963F60" w14:textId="63F59F15" w:rsidR="00B44011" w:rsidRDefault="00B44011" w:rsidP="00100AD9">
                            <w:pPr>
                              <w:pStyle w:val="T1"/>
                              <w:numPr>
                                <w:ilvl w:val="0"/>
                                <w:numId w:val="8"/>
                              </w:numPr>
                              <w:spacing w:after="120"/>
                              <w:jc w:val="left"/>
                              <w:rPr>
                                <w:b w:val="0"/>
                                <w:sz w:val="24"/>
                              </w:rPr>
                            </w:pPr>
                            <w:r>
                              <w:rPr>
                                <w:b w:val="0"/>
                                <w:sz w:val="24"/>
                              </w:rPr>
                              <w:t>Removed “Provide IRMK” (No good use case)</w:t>
                            </w:r>
                          </w:p>
                          <w:p w14:paraId="4F453B4B" w14:textId="2A2B0012" w:rsidR="00B44011" w:rsidRDefault="00B44011" w:rsidP="005513B2">
                            <w:pPr>
                              <w:pStyle w:val="T1"/>
                              <w:spacing w:after="120"/>
                              <w:jc w:val="left"/>
                              <w:rPr>
                                <w:b w:val="0"/>
                                <w:sz w:val="24"/>
                              </w:rPr>
                            </w:pPr>
                            <w:r>
                              <w:rPr>
                                <w:b w:val="0"/>
                                <w:sz w:val="24"/>
                              </w:rPr>
                              <w:t>Rev 5</w:t>
                            </w:r>
                            <w:r>
                              <w:rPr>
                                <w:b w:val="0"/>
                                <w:sz w:val="24"/>
                              </w:rPr>
                              <w:tab/>
                              <w:t xml:space="preserve">Edits </w:t>
                            </w:r>
                          </w:p>
                          <w:p w14:paraId="5AB5324E" w14:textId="6C85956E" w:rsidR="00B44011" w:rsidRDefault="00B44011" w:rsidP="002D71F3">
                            <w:pPr>
                              <w:pStyle w:val="T1"/>
                              <w:spacing w:after="120"/>
                              <w:jc w:val="left"/>
                              <w:rPr>
                                <w:b w:val="0"/>
                                <w:sz w:val="24"/>
                              </w:rPr>
                            </w:pPr>
                            <w:r>
                              <w:rPr>
                                <w:b w:val="0"/>
                                <w:sz w:val="24"/>
                              </w:rPr>
                              <w:t>Rev 6</w:t>
                            </w:r>
                          </w:p>
                          <w:p w14:paraId="5BC299CA" w14:textId="36265DCA" w:rsidR="00B44011" w:rsidRDefault="00B44011" w:rsidP="002D71F3">
                            <w:pPr>
                              <w:pStyle w:val="T1"/>
                              <w:numPr>
                                <w:ilvl w:val="0"/>
                                <w:numId w:val="8"/>
                              </w:numPr>
                              <w:spacing w:after="120"/>
                              <w:jc w:val="left"/>
                              <w:rPr>
                                <w:b w:val="0"/>
                                <w:sz w:val="24"/>
                              </w:rPr>
                            </w:pPr>
                            <w:r>
                              <w:rPr>
                                <w:b w:val="0"/>
                                <w:sz w:val="24"/>
                              </w:rPr>
                              <w:t xml:space="preserve">Clause 6 </w:t>
                            </w:r>
                          </w:p>
                          <w:p w14:paraId="78E8E8F8" w14:textId="3D8E9AC6" w:rsidR="00B44011" w:rsidRDefault="00B44011" w:rsidP="002D71F3">
                            <w:pPr>
                              <w:pStyle w:val="T1"/>
                              <w:numPr>
                                <w:ilvl w:val="0"/>
                                <w:numId w:val="8"/>
                              </w:numPr>
                              <w:spacing w:after="120"/>
                              <w:jc w:val="left"/>
                              <w:rPr>
                                <w:b w:val="0"/>
                                <w:sz w:val="24"/>
                              </w:rPr>
                            </w:pPr>
                            <w:r>
                              <w:rPr>
                                <w:b w:val="0"/>
                                <w:sz w:val="24"/>
                              </w:rPr>
                              <w:t>Edits to clause 11 text</w:t>
                            </w:r>
                          </w:p>
                          <w:p w14:paraId="691590A1" w14:textId="77777777" w:rsidR="0045372A" w:rsidRDefault="00B44011" w:rsidP="005513B2">
                            <w:pPr>
                              <w:pStyle w:val="T1"/>
                              <w:spacing w:after="120"/>
                              <w:jc w:val="left"/>
                              <w:rPr>
                                <w:b w:val="0"/>
                                <w:sz w:val="24"/>
                              </w:rPr>
                            </w:pPr>
                            <w:r>
                              <w:rPr>
                                <w:b w:val="0"/>
                                <w:sz w:val="24"/>
                              </w:rPr>
                              <w:t>Rev 7 Edits</w:t>
                            </w:r>
                          </w:p>
                          <w:p w14:paraId="22D469D6" w14:textId="1ABC45B2" w:rsidR="00B44011" w:rsidRPr="00914E84" w:rsidRDefault="0045372A" w:rsidP="005513B2">
                            <w:pPr>
                              <w:pStyle w:val="T1"/>
                              <w:spacing w:after="120"/>
                              <w:jc w:val="left"/>
                              <w:rPr>
                                <w:b w:val="0"/>
                                <w:sz w:val="24"/>
                              </w:rPr>
                            </w:pPr>
                            <w:r>
                              <w:rPr>
                                <w:b w:val="0"/>
                                <w:sz w:val="24"/>
                              </w:rPr>
                              <w:t xml:space="preserve">Rev 8 Edits.  Changed IRMK Check request to “may” and added Note.  </w:t>
                            </w:r>
                            <w:r w:rsidR="00B44011">
                              <w:rPr>
                                <w:b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B44011" w:rsidRDefault="00B44011">
                      <w:pPr>
                        <w:pStyle w:val="T1"/>
                        <w:spacing w:after="120"/>
                      </w:pPr>
                      <w:r>
                        <w:t>Abstract</w:t>
                      </w:r>
                    </w:p>
                    <w:p w14:paraId="10F5EAD8" w14:textId="51C59475" w:rsidR="00B44011" w:rsidRDefault="00B44011" w:rsidP="00480D8B">
                      <w:pPr>
                        <w:pStyle w:val="T1"/>
                        <w:spacing w:after="120"/>
                        <w:jc w:val="left"/>
                        <w:rPr>
                          <w:b w:val="0"/>
                        </w:rPr>
                      </w:pPr>
                      <w:r>
                        <w:rPr>
                          <w:b w:val="0"/>
                        </w:rPr>
                        <w:t>Proposed text for the Identifiable Random MAC scheme as presented in 21/1585</w:t>
                      </w:r>
                    </w:p>
                    <w:p w14:paraId="0ED90F3C" w14:textId="77777777" w:rsidR="00B44011" w:rsidRPr="00914E84" w:rsidRDefault="00B44011" w:rsidP="00480D8B">
                      <w:pPr>
                        <w:pStyle w:val="T1"/>
                        <w:spacing w:after="120"/>
                        <w:jc w:val="left"/>
                        <w:rPr>
                          <w:b w:val="0"/>
                          <w:sz w:val="24"/>
                        </w:rPr>
                      </w:pPr>
                      <w:r w:rsidRPr="00914E84">
                        <w:rPr>
                          <w:b w:val="0"/>
                          <w:sz w:val="24"/>
                        </w:rPr>
                        <w:t xml:space="preserve">Rev 1 </w:t>
                      </w:r>
                    </w:p>
                    <w:p w14:paraId="6B73D563" w14:textId="6AAC4555" w:rsidR="00B44011" w:rsidRPr="00914E84" w:rsidRDefault="00B4401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B44011" w:rsidRPr="00914E84" w:rsidRDefault="00B4401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B44011" w:rsidRPr="00914E84" w:rsidRDefault="00B44011" w:rsidP="003B1371">
                      <w:pPr>
                        <w:pStyle w:val="T1"/>
                        <w:spacing w:after="120"/>
                        <w:jc w:val="left"/>
                        <w:rPr>
                          <w:b w:val="0"/>
                          <w:sz w:val="24"/>
                        </w:rPr>
                      </w:pPr>
                      <w:r w:rsidRPr="00914E84">
                        <w:rPr>
                          <w:b w:val="0"/>
                          <w:sz w:val="24"/>
                        </w:rPr>
                        <w:t>Rev 2</w:t>
                      </w:r>
                    </w:p>
                    <w:p w14:paraId="2A7C1C72" w14:textId="2CB995A8" w:rsidR="00B44011" w:rsidRPr="00914E84" w:rsidRDefault="00B4401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B44011" w:rsidRPr="00914E84" w:rsidRDefault="00B44011" w:rsidP="003B1371">
                      <w:pPr>
                        <w:pStyle w:val="T1"/>
                        <w:numPr>
                          <w:ilvl w:val="0"/>
                          <w:numId w:val="6"/>
                        </w:numPr>
                        <w:spacing w:after="120"/>
                        <w:jc w:val="left"/>
                        <w:rPr>
                          <w:b w:val="0"/>
                          <w:sz w:val="24"/>
                        </w:rPr>
                      </w:pPr>
                      <w:r w:rsidRPr="00914E84">
                        <w:rPr>
                          <w:b w:val="0"/>
                          <w:sz w:val="24"/>
                        </w:rPr>
                        <w:t>Edits to frame names</w:t>
                      </w:r>
                    </w:p>
                    <w:p w14:paraId="60289324" w14:textId="77777777" w:rsidR="00B44011" w:rsidRPr="00914E84" w:rsidRDefault="00B44011" w:rsidP="003B1371">
                      <w:pPr>
                        <w:pStyle w:val="T1"/>
                        <w:numPr>
                          <w:ilvl w:val="0"/>
                          <w:numId w:val="6"/>
                        </w:numPr>
                        <w:spacing w:after="120"/>
                        <w:jc w:val="left"/>
                        <w:rPr>
                          <w:b w:val="0"/>
                          <w:sz w:val="24"/>
                        </w:rPr>
                      </w:pPr>
                      <w:r w:rsidRPr="00914E84">
                        <w:rPr>
                          <w:b w:val="0"/>
                          <w:sz w:val="24"/>
                        </w:rPr>
                        <w:t>Added IRMK Check field</w:t>
                      </w:r>
                    </w:p>
                    <w:p w14:paraId="68DAF299" w14:textId="21EC6B79" w:rsidR="00B44011" w:rsidRPr="00914E84" w:rsidRDefault="00B44011" w:rsidP="0035708C">
                      <w:pPr>
                        <w:pStyle w:val="T1"/>
                        <w:numPr>
                          <w:ilvl w:val="1"/>
                          <w:numId w:val="6"/>
                        </w:numPr>
                        <w:spacing w:after="120"/>
                        <w:jc w:val="left"/>
                        <w:rPr>
                          <w:b w:val="0"/>
                          <w:sz w:val="24"/>
                        </w:rPr>
                      </w:pPr>
                      <w:r>
                        <w:rPr>
                          <w:b w:val="0"/>
                          <w:sz w:val="24"/>
                        </w:rPr>
                        <w:t xml:space="preserve"> provides a hint to AP</w:t>
                      </w:r>
                      <w:r w:rsidRPr="00914E84">
                        <w:rPr>
                          <w:b w:val="0"/>
                          <w:sz w:val="24"/>
                        </w:rPr>
                        <w:t xml:space="preserve"> such that AP can quickly find the IRMK</w:t>
                      </w:r>
                    </w:p>
                    <w:p w14:paraId="071AD42A" w14:textId="71B89A78" w:rsidR="00B44011" w:rsidRPr="00914E84" w:rsidRDefault="00B44011"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B44011" w:rsidRPr="00914E84" w:rsidRDefault="00B44011" w:rsidP="009C3AE7">
                      <w:pPr>
                        <w:pStyle w:val="T1"/>
                        <w:spacing w:after="120"/>
                        <w:jc w:val="left"/>
                        <w:rPr>
                          <w:b w:val="0"/>
                          <w:sz w:val="24"/>
                        </w:rPr>
                      </w:pPr>
                      <w:r w:rsidRPr="00914E84">
                        <w:rPr>
                          <w:b w:val="0"/>
                          <w:sz w:val="24"/>
                        </w:rPr>
                        <w:t>Rev 3</w:t>
                      </w:r>
                    </w:p>
                    <w:p w14:paraId="2D147C01" w14:textId="2FAB1F73" w:rsidR="00B44011" w:rsidRDefault="00B44011" w:rsidP="009C3AE7">
                      <w:pPr>
                        <w:pStyle w:val="T1"/>
                        <w:numPr>
                          <w:ilvl w:val="0"/>
                          <w:numId w:val="7"/>
                        </w:numPr>
                        <w:spacing w:after="120"/>
                        <w:jc w:val="left"/>
                        <w:rPr>
                          <w:b w:val="0"/>
                          <w:sz w:val="24"/>
                        </w:rPr>
                      </w:pPr>
                      <w:r>
                        <w:rPr>
                          <w:b w:val="0"/>
                          <w:sz w:val="24"/>
                        </w:rPr>
                        <w:t>Use Change to prevent any brute-force attack</w:t>
                      </w:r>
                    </w:p>
                    <w:p w14:paraId="3BE46DD4" w14:textId="5B7F1C58" w:rsidR="00B44011" w:rsidRDefault="00B44011" w:rsidP="009C3AE7">
                      <w:pPr>
                        <w:pStyle w:val="T1"/>
                        <w:numPr>
                          <w:ilvl w:val="0"/>
                          <w:numId w:val="7"/>
                        </w:numPr>
                        <w:spacing w:after="120"/>
                        <w:jc w:val="left"/>
                        <w:rPr>
                          <w:b w:val="0"/>
                          <w:sz w:val="24"/>
                        </w:rPr>
                      </w:pPr>
                      <w:r w:rsidRPr="00914E84">
                        <w:rPr>
                          <w:b w:val="0"/>
                          <w:sz w:val="24"/>
                        </w:rPr>
                        <w:t>Typos and minor edits</w:t>
                      </w:r>
                    </w:p>
                    <w:p w14:paraId="366F43F8" w14:textId="202C3FBF" w:rsidR="00B44011" w:rsidRDefault="00B44011" w:rsidP="00100AD9">
                      <w:pPr>
                        <w:pStyle w:val="T1"/>
                        <w:spacing w:after="120"/>
                        <w:jc w:val="left"/>
                        <w:rPr>
                          <w:b w:val="0"/>
                          <w:sz w:val="24"/>
                        </w:rPr>
                      </w:pPr>
                      <w:r>
                        <w:rPr>
                          <w:b w:val="0"/>
                          <w:sz w:val="24"/>
                        </w:rPr>
                        <w:t>Rev 4</w:t>
                      </w:r>
                    </w:p>
                    <w:p w14:paraId="5C963F60" w14:textId="63F59F15" w:rsidR="00B44011" w:rsidRDefault="00B44011" w:rsidP="00100AD9">
                      <w:pPr>
                        <w:pStyle w:val="T1"/>
                        <w:numPr>
                          <w:ilvl w:val="0"/>
                          <w:numId w:val="8"/>
                        </w:numPr>
                        <w:spacing w:after="120"/>
                        <w:jc w:val="left"/>
                        <w:rPr>
                          <w:b w:val="0"/>
                          <w:sz w:val="24"/>
                        </w:rPr>
                      </w:pPr>
                      <w:r>
                        <w:rPr>
                          <w:b w:val="0"/>
                          <w:sz w:val="24"/>
                        </w:rPr>
                        <w:t>Removed “Provide IRMK” (No good use case)</w:t>
                      </w:r>
                    </w:p>
                    <w:p w14:paraId="4F453B4B" w14:textId="2A2B0012" w:rsidR="00B44011" w:rsidRDefault="00B44011" w:rsidP="005513B2">
                      <w:pPr>
                        <w:pStyle w:val="T1"/>
                        <w:spacing w:after="120"/>
                        <w:jc w:val="left"/>
                        <w:rPr>
                          <w:b w:val="0"/>
                          <w:sz w:val="24"/>
                        </w:rPr>
                      </w:pPr>
                      <w:r>
                        <w:rPr>
                          <w:b w:val="0"/>
                          <w:sz w:val="24"/>
                        </w:rPr>
                        <w:t>Rev 5</w:t>
                      </w:r>
                      <w:r>
                        <w:rPr>
                          <w:b w:val="0"/>
                          <w:sz w:val="24"/>
                        </w:rPr>
                        <w:tab/>
                        <w:t xml:space="preserve">Edits </w:t>
                      </w:r>
                    </w:p>
                    <w:p w14:paraId="5AB5324E" w14:textId="6C85956E" w:rsidR="00B44011" w:rsidRDefault="00B44011" w:rsidP="002D71F3">
                      <w:pPr>
                        <w:pStyle w:val="T1"/>
                        <w:spacing w:after="120"/>
                        <w:jc w:val="left"/>
                        <w:rPr>
                          <w:b w:val="0"/>
                          <w:sz w:val="24"/>
                        </w:rPr>
                      </w:pPr>
                      <w:r>
                        <w:rPr>
                          <w:b w:val="0"/>
                          <w:sz w:val="24"/>
                        </w:rPr>
                        <w:t>Rev 6</w:t>
                      </w:r>
                    </w:p>
                    <w:p w14:paraId="5BC299CA" w14:textId="36265DCA" w:rsidR="00B44011" w:rsidRDefault="00B44011" w:rsidP="002D71F3">
                      <w:pPr>
                        <w:pStyle w:val="T1"/>
                        <w:numPr>
                          <w:ilvl w:val="0"/>
                          <w:numId w:val="8"/>
                        </w:numPr>
                        <w:spacing w:after="120"/>
                        <w:jc w:val="left"/>
                        <w:rPr>
                          <w:b w:val="0"/>
                          <w:sz w:val="24"/>
                        </w:rPr>
                      </w:pPr>
                      <w:r>
                        <w:rPr>
                          <w:b w:val="0"/>
                          <w:sz w:val="24"/>
                        </w:rPr>
                        <w:t xml:space="preserve">Clause 6 </w:t>
                      </w:r>
                    </w:p>
                    <w:p w14:paraId="78E8E8F8" w14:textId="3D8E9AC6" w:rsidR="00B44011" w:rsidRDefault="00B44011" w:rsidP="002D71F3">
                      <w:pPr>
                        <w:pStyle w:val="T1"/>
                        <w:numPr>
                          <w:ilvl w:val="0"/>
                          <w:numId w:val="8"/>
                        </w:numPr>
                        <w:spacing w:after="120"/>
                        <w:jc w:val="left"/>
                        <w:rPr>
                          <w:b w:val="0"/>
                          <w:sz w:val="24"/>
                        </w:rPr>
                      </w:pPr>
                      <w:r>
                        <w:rPr>
                          <w:b w:val="0"/>
                          <w:sz w:val="24"/>
                        </w:rPr>
                        <w:t>Edits to clause 11 text</w:t>
                      </w:r>
                    </w:p>
                    <w:p w14:paraId="691590A1" w14:textId="77777777" w:rsidR="0045372A" w:rsidRDefault="00B44011" w:rsidP="005513B2">
                      <w:pPr>
                        <w:pStyle w:val="T1"/>
                        <w:spacing w:after="120"/>
                        <w:jc w:val="left"/>
                        <w:rPr>
                          <w:b w:val="0"/>
                          <w:sz w:val="24"/>
                        </w:rPr>
                      </w:pPr>
                      <w:r>
                        <w:rPr>
                          <w:b w:val="0"/>
                          <w:sz w:val="24"/>
                        </w:rPr>
                        <w:t>Rev 7 Edits</w:t>
                      </w:r>
                    </w:p>
                    <w:p w14:paraId="22D469D6" w14:textId="1ABC45B2" w:rsidR="00B44011" w:rsidRPr="00914E84" w:rsidRDefault="0045372A" w:rsidP="005513B2">
                      <w:pPr>
                        <w:pStyle w:val="T1"/>
                        <w:spacing w:after="120"/>
                        <w:jc w:val="left"/>
                        <w:rPr>
                          <w:b w:val="0"/>
                          <w:sz w:val="24"/>
                        </w:rPr>
                      </w:pPr>
                      <w:r>
                        <w:rPr>
                          <w:b w:val="0"/>
                          <w:sz w:val="24"/>
                        </w:rPr>
                        <w:t xml:space="preserve">Rev 8 Edits.  Changed IRMK Check request to “may” and added Note.  </w:t>
                      </w:r>
                      <w:r w:rsidR="00B44011">
                        <w:rPr>
                          <w:b w:val="0"/>
                          <w:sz w:val="24"/>
                        </w:rPr>
                        <w:t xml:space="preserve"> </w:t>
                      </w:r>
                    </w:p>
                  </w:txbxContent>
                </v:textbox>
              </v:shape>
            </w:pict>
          </mc:Fallback>
        </mc:AlternateContent>
      </w:r>
      <w:r w:rsidR="00CA09B2">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4E17AA48" w14:textId="2553A1B2" w:rsidR="00AF4A58"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146EE922" w14:textId="2A884052" w:rsidR="00AF4A58" w:rsidRDefault="00AF4A58" w:rsidP="00AF4A58">
      <w:pPr>
        <w:pStyle w:val="Bulleted"/>
        <w:tabs>
          <w:tab w:val="clear" w:pos="360"/>
          <w:tab w:val="left" w:pos="1540"/>
          <w:tab w:val="left" w:pos="2160"/>
        </w:tabs>
        <w:suppressAutoHyphens/>
        <w:spacing w:line="240" w:lineRule="auto"/>
        <w:ind w:left="0" w:firstLine="0"/>
        <w:rPr>
          <w:i/>
          <w:w w:val="100"/>
          <w:sz w:val="20"/>
          <w:szCs w:val="20"/>
          <w:lang w:val="en-GB"/>
        </w:rPr>
      </w:pPr>
      <w:r w:rsidRPr="00AF4A58">
        <w:rPr>
          <w:i/>
          <w:w w:val="100"/>
          <w:sz w:val="20"/>
          <w:szCs w:val="20"/>
          <w:lang w:val="en-GB"/>
        </w:rPr>
        <w:t xml:space="preserve">Insert </w:t>
      </w:r>
      <w:r w:rsidR="00CB4333">
        <w:rPr>
          <w:i/>
          <w:w w:val="100"/>
          <w:sz w:val="20"/>
          <w:szCs w:val="20"/>
          <w:lang w:val="en-GB"/>
        </w:rPr>
        <w:t>a</w:t>
      </w:r>
      <w:r w:rsidRPr="00AF4A58">
        <w:rPr>
          <w:i/>
          <w:w w:val="100"/>
          <w:sz w:val="20"/>
          <w:szCs w:val="20"/>
          <w:lang w:val="en-GB"/>
        </w:rPr>
        <w:t>t end of Clause 6</w:t>
      </w:r>
    </w:p>
    <w:p w14:paraId="481848CE" w14:textId="5955D759" w:rsidR="0045372A" w:rsidRDefault="0045372A" w:rsidP="00AF4A58">
      <w:pPr>
        <w:pStyle w:val="Bulleted"/>
        <w:tabs>
          <w:tab w:val="clear" w:pos="360"/>
          <w:tab w:val="left" w:pos="1540"/>
          <w:tab w:val="left" w:pos="2160"/>
        </w:tabs>
        <w:suppressAutoHyphens/>
        <w:spacing w:line="240" w:lineRule="auto"/>
        <w:ind w:left="0" w:firstLine="0"/>
        <w:rPr>
          <w:i/>
          <w:w w:val="100"/>
          <w:sz w:val="20"/>
          <w:szCs w:val="20"/>
          <w:lang w:val="en-GB"/>
        </w:rPr>
      </w:pPr>
      <w:r>
        <w:rPr>
          <w:i/>
          <w:w w:val="100"/>
          <w:sz w:val="20"/>
          <w:szCs w:val="20"/>
          <w:lang w:val="en-GB"/>
        </w:rPr>
        <w:t>NOTE:  Clause 6 additions need checking as just used boilerplate, and not really sure what I am doing.</w:t>
      </w:r>
    </w:p>
    <w:p w14:paraId="159C2DC5" w14:textId="77777777" w:rsidR="00AF4A58" w:rsidRPr="00AF4A58" w:rsidRDefault="00AF4A58" w:rsidP="00AF4A58">
      <w:pPr>
        <w:pStyle w:val="Bulleted"/>
        <w:tabs>
          <w:tab w:val="clear" w:pos="360"/>
          <w:tab w:val="left" w:pos="1540"/>
          <w:tab w:val="left" w:pos="2160"/>
        </w:tabs>
        <w:suppressAutoHyphens/>
        <w:spacing w:line="240" w:lineRule="auto"/>
        <w:ind w:left="0" w:firstLine="0"/>
        <w:rPr>
          <w:i/>
          <w:w w:val="100"/>
          <w:sz w:val="20"/>
          <w:szCs w:val="20"/>
          <w:lang w:val="en-GB"/>
        </w:rPr>
      </w:pPr>
    </w:p>
    <w:p w14:paraId="76598F43" w14:textId="3412BE34"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 </w:t>
      </w:r>
      <w:r>
        <w:rPr>
          <w:b/>
          <w:w w:val="100"/>
          <w:sz w:val="20"/>
          <w:szCs w:val="20"/>
          <w:lang w:val="en-GB"/>
        </w:rPr>
        <w:t>Identifiable random MAC (IRM)</w:t>
      </w:r>
    </w:p>
    <w:p w14:paraId="64D9FD04" w14:textId="77777777" w:rsidR="00AF4A58" w:rsidRDefault="00AF4A58" w:rsidP="00AF4A58">
      <w:pPr>
        <w:rPr>
          <w:bCs/>
          <w:iCs/>
          <w:lang w:val="en-US" w:eastAsia="ko-KR"/>
        </w:rPr>
      </w:pPr>
    </w:p>
    <w:p w14:paraId="19CC7013" w14:textId="1CCDBEDF"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6.3.X.1 </w:t>
      </w:r>
      <w:r>
        <w:rPr>
          <w:b/>
          <w:w w:val="100"/>
          <w:sz w:val="20"/>
          <w:szCs w:val="20"/>
          <w:lang w:val="en-GB"/>
        </w:rPr>
        <w:t>General</w:t>
      </w:r>
    </w:p>
    <w:p w14:paraId="52F458C6" w14:textId="71770A5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The </w:t>
      </w:r>
      <w:r>
        <w:rPr>
          <w:w w:val="100"/>
          <w:sz w:val="20"/>
          <w:szCs w:val="20"/>
          <w:lang w:val="en-GB"/>
        </w:rPr>
        <w:t>Identifiable Random MAC primitives</w:t>
      </w:r>
      <w:r w:rsidRPr="00E53CDD">
        <w:rPr>
          <w:w w:val="100"/>
          <w:sz w:val="20"/>
          <w:szCs w:val="20"/>
          <w:lang w:val="en-GB"/>
        </w:rPr>
        <w:t xml:space="preserve"> support the </w:t>
      </w:r>
      <w:r>
        <w:rPr>
          <w:w w:val="100"/>
          <w:sz w:val="20"/>
          <w:szCs w:val="20"/>
          <w:lang w:val="en-GB"/>
        </w:rPr>
        <w:t>IRM</w:t>
      </w:r>
      <w:r w:rsidRPr="00E53CDD">
        <w:rPr>
          <w:w w:val="100"/>
          <w:sz w:val="20"/>
          <w:szCs w:val="20"/>
          <w:lang w:val="en-GB"/>
        </w:rPr>
        <w:t xml:space="preserve"> process</w:t>
      </w:r>
      <w:r>
        <w:rPr>
          <w:w w:val="100"/>
          <w:sz w:val="20"/>
          <w:szCs w:val="20"/>
          <w:lang w:val="en-GB"/>
        </w:rPr>
        <w:t xml:space="preserve">es as </w:t>
      </w:r>
      <w:proofErr w:type="spellStart"/>
      <w:r>
        <w:rPr>
          <w:w w:val="100"/>
          <w:sz w:val="20"/>
          <w:szCs w:val="20"/>
          <w:lang w:val="en-GB"/>
        </w:rPr>
        <w:t>decribed</w:t>
      </w:r>
      <w:proofErr w:type="spellEnd"/>
      <w:r>
        <w:rPr>
          <w:w w:val="100"/>
          <w:sz w:val="20"/>
          <w:szCs w:val="20"/>
          <w:lang w:val="en-GB"/>
        </w:rPr>
        <w:t xml:space="preserve"> in </w:t>
      </w:r>
      <w:proofErr w:type="gramStart"/>
      <w:r>
        <w:rPr>
          <w:w w:val="100"/>
          <w:sz w:val="20"/>
          <w:szCs w:val="20"/>
          <w:lang w:val="en-GB"/>
        </w:rPr>
        <w:t>11.xx</w:t>
      </w:r>
      <w:r w:rsidRPr="00E53CDD">
        <w:rPr>
          <w:w w:val="100"/>
          <w:sz w:val="20"/>
          <w:szCs w:val="20"/>
          <w:lang w:val="en-GB"/>
        </w:rPr>
        <w:t>.</w:t>
      </w:r>
      <w:proofErr w:type="gramEnd"/>
    </w:p>
    <w:p w14:paraId="02FE95E6" w14:textId="4168604D" w:rsidR="00AF4A58"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Pr="00E53CDD">
        <w:rPr>
          <w:b/>
          <w:w w:val="100"/>
          <w:sz w:val="20"/>
          <w:szCs w:val="20"/>
          <w:lang w:val="en-GB"/>
        </w:rPr>
        <w:t>2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.request</w:t>
      </w:r>
      <w:proofErr w:type="spellEnd"/>
    </w:p>
    <w:p w14:paraId="7BC9569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760BEE5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6.3.X.2.1 Function</w:t>
      </w:r>
    </w:p>
    <w:p w14:paraId="42C390BE" w14:textId="2EDFA389"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w:t>
      </w:r>
      <w:r w:rsidR="009951B3">
        <w:rPr>
          <w:w w:val="100"/>
          <w:sz w:val="20"/>
          <w:szCs w:val="20"/>
          <w:lang w:val="en-GB"/>
        </w:rPr>
        <w:t xml:space="preserve">by </w:t>
      </w:r>
      <w:r>
        <w:rPr>
          <w:w w:val="100"/>
          <w:sz w:val="20"/>
          <w:szCs w:val="20"/>
          <w:lang w:val="en-GB"/>
        </w:rPr>
        <w:t>an AP to transmit an IRMK Request Action frame to a specified STA</w:t>
      </w:r>
      <w:r w:rsidRPr="00E53CDD">
        <w:rPr>
          <w:w w:val="100"/>
          <w:sz w:val="20"/>
          <w:szCs w:val="20"/>
          <w:lang w:val="en-GB"/>
        </w:rPr>
        <w:t>.</w:t>
      </w:r>
    </w:p>
    <w:p w14:paraId="63949CB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6.3.X.2.2 Semantics of the service primitive</w:t>
      </w:r>
    </w:p>
    <w:p w14:paraId="574D1490" w14:textId="77777777" w:rsidR="00AF4A58" w:rsidRDefault="00AF4A58" w:rsidP="00AF4A58">
      <w:r w:rsidRPr="00E53CDD">
        <w:t>The primitive parameters are as follows:</w:t>
      </w:r>
    </w:p>
    <w:p w14:paraId="431AAA5C" w14:textId="77777777" w:rsidR="00AF4A58" w:rsidRDefault="00AF4A58" w:rsidP="00AF4A58">
      <w:pPr>
        <w:ind w:left="360"/>
      </w:pPr>
      <w:r>
        <w:t>MLME-</w:t>
      </w:r>
      <w:proofErr w:type="spellStart"/>
      <w:r>
        <w:t>IRMK.request</w:t>
      </w:r>
      <w:proofErr w:type="spellEnd"/>
      <w:r>
        <w:t>(</w:t>
      </w:r>
    </w:p>
    <w:p w14:paraId="71066149" w14:textId="41D4B63E" w:rsidR="00AF4A58" w:rsidRDefault="00AF4A58" w:rsidP="00AF4A58">
      <w:pPr>
        <w:ind w:left="2430"/>
      </w:pPr>
      <w:proofErr w:type="spellStart"/>
      <w:r>
        <w:t>PeerMACAddress</w:t>
      </w:r>
      <w:proofErr w:type="spellEnd"/>
    </w:p>
    <w:p w14:paraId="1CCF33DE" w14:textId="77777777" w:rsidR="00AF4A58" w:rsidRDefault="00AF4A58" w:rsidP="00AF4A5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AF4A58" w14:paraId="72E04AD7" w14:textId="77777777" w:rsidTr="00C0233D">
        <w:tc>
          <w:tcPr>
            <w:tcW w:w="2463" w:type="dxa"/>
          </w:tcPr>
          <w:p w14:paraId="54059959"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5D8D308"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1A24C2BC"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4F5E4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AF4A58" w14:paraId="6B8B060D" w14:textId="77777777" w:rsidTr="00C0233D">
        <w:tc>
          <w:tcPr>
            <w:tcW w:w="2463" w:type="dxa"/>
          </w:tcPr>
          <w:p w14:paraId="21A408C7" w14:textId="1F42008C"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2CF178B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6B09D5B"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00919197" w14:textId="68C38A05"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4F740367" w14:textId="77777777"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
    <w:p w14:paraId="30B3745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6.3.X.2.3 When generated</w:t>
      </w:r>
    </w:p>
    <w:p w14:paraId="6F82F2FD" w14:textId="3C9224C8"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an IRMK Request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DB0B565"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6.3.X.2.4 Effect of receipt</w:t>
      </w:r>
    </w:p>
    <w:p w14:paraId="4F2BA34E" w14:textId="4C7DE4E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w:t>
      </w:r>
      <w:r w:rsidR="009951B3">
        <w:rPr>
          <w:w w:val="100"/>
          <w:sz w:val="20"/>
          <w:szCs w:val="20"/>
          <w:lang w:val="en-GB"/>
        </w:rPr>
        <w:t>ts an IRMK Request Action frame</w:t>
      </w:r>
      <w:r>
        <w:rPr>
          <w:w w:val="100"/>
          <w:sz w:val="20"/>
          <w:szCs w:val="20"/>
          <w:lang w:val="en-GB"/>
        </w:rPr>
        <w:t xml:space="preserve"> </w:t>
      </w:r>
      <w:r w:rsidR="00C0233D">
        <w:rPr>
          <w:w w:val="100"/>
          <w:sz w:val="20"/>
          <w:szCs w:val="20"/>
          <w:lang w:val="en-GB"/>
        </w:rPr>
        <w:t xml:space="preserve">and then attempts to transmit this frame to the STA indicated by the </w:t>
      </w:r>
      <w:proofErr w:type="spellStart"/>
      <w:r w:rsidR="00C0233D">
        <w:rPr>
          <w:w w:val="100"/>
          <w:sz w:val="20"/>
          <w:szCs w:val="20"/>
          <w:lang w:val="en-GB"/>
        </w:rPr>
        <w:t>Pe</w:t>
      </w:r>
      <w:r w:rsidR="009951B3">
        <w:rPr>
          <w:w w:val="100"/>
          <w:sz w:val="20"/>
          <w:szCs w:val="20"/>
          <w:lang w:val="en-GB"/>
        </w:rPr>
        <w:t>e</w:t>
      </w:r>
      <w:r w:rsidR="00C0233D">
        <w:rPr>
          <w:w w:val="100"/>
          <w:sz w:val="20"/>
          <w:szCs w:val="20"/>
          <w:lang w:val="en-GB"/>
        </w:rPr>
        <w:t>rMACAddress</w:t>
      </w:r>
      <w:proofErr w:type="spellEnd"/>
      <w:r w:rsidR="00C0233D">
        <w:rPr>
          <w:w w:val="100"/>
          <w:sz w:val="20"/>
          <w:szCs w:val="20"/>
          <w:lang w:val="en-GB"/>
        </w:rPr>
        <w:t xml:space="preserve"> parameter</w:t>
      </w:r>
      <w:r w:rsidRPr="00E53CDD">
        <w:rPr>
          <w:w w:val="100"/>
          <w:sz w:val="20"/>
          <w:szCs w:val="20"/>
          <w:lang w:val="en-GB"/>
        </w:rPr>
        <w:t>.</w:t>
      </w:r>
    </w:p>
    <w:p w14:paraId="7C5C7472" w14:textId="7777777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3F93AB7B" w14:textId="6D0D321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3</w:t>
      </w:r>
      <w:r w:rsidRPr="00E53CDD">
        <w:rPr>
          <w:b/>
          <w:w w:val="100"/>
          <w:sz w:val="20"/>
          <w:szCs w:val="20"/>
          <w:lang w:val="en-GB"/>
        </w:rPr>
        <w:t xml:space="preserve">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confirm</w:t>
      </w:r>
      <w:proofErr w:type="spellEnd"/>
    </w:p>
    <w:p w14:paraId="1F265877"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1D1C8B59" w14:textId="75F17AF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.1 Function</w:t>
      </w:r>
    </w:p>
    <w:p w14:paraId="6B1A9F0F" w14:textId="4FE90BE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Request Action frame.</w:t>
      </w:r>
    </w:p>
    <w:p w14:paraId="7754F875" w14:textId="45FD30E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Pr>
          <w:b/>
          <w:w w:val="100"/>
          <w:sz w:val="20"/>
          <w:szCs w:val="20"/>
          <w:lang w:val="en-GB"/>
        </w:rPr>
        <w:t>3</w:t>
      </w:r>
      <w:r w:rsidRPr="00E53CDD">
        <w:rPr>
          <w:b/>
          <w:w w:val="100"/>
          <w:sz w:val="20"/>
          <w:szCs w:val="20"/>
          <w:lang w:val="en-GB"/>
        </w:rPr>
        <w:t>.2 Semantics of the service primitive</w:t>
      </w:r>
    </w:p>
    <w:p w14:paraId="11CCA402" w14:textId="77777777" w:rsidR="00C0233D" w:rsidRDefault="00C0233D" w:rsidP="00C0233D">
      <w:r w:rsidRPr="00E53CDD">
        <w:t>The primitive parameters are as follows:</w:t>
      </w:r>
    </w:p>
    <w:p w14:paraId="72BC8BCF" w14:textId="770054BE" w:rsidR="00C0233D" w:rsidRDefault="00C0233D" w:rsidP="00C0233D">
      <w:pPr>
        <w:ind w:left="360"/>
      </w:pPr>
      <w:r>
        <w:t>MLME-</w:t>
      </w:r>
      <w:proofErr w:type="spellStart"/>
      <w:r>
        <w:t>IRMK</w:t>
      </w:r>
      <w:r w:rsidR="005F5084">
        <w:t>REQUEST</w:t>
      </w:r>
      <w:r>
        <w:t>.confirm</w:t>
      </w:r>
      <w:proofErr w:type="spellEnd"/>
      <w:r>
        <w:t>(</w:t>
      </w:r>
    </w:p>
    <w:p w14:paraId="464C6F0C" w14:textId="77777777" w:rsidR="00C0233D" w:rsidRDefault="00C0233D" w:rsidP="00C0233D">
      <w:pPr>
        <w:ind w:left="2430"/>
      </w:pPr>
      <w:proofErr w:type="spellStart"/>
      <w:r>
        <w:t>PeerMACAddress</w:t>
      </w:r>
      <w:proofErr w:type="spellEnd"/>
    </w:p>
    <w:p w14:paraId="7D4CFA18"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23ADE081" w14:textId="77777777" w:rsidTr="00C0233D">
        <w:tc>
          <w:tcPr>
            <w:tcW w:w="2463" w:type="dxa"/>
          </w:tcPr>
          <w:p w14:paraId="0D2369A7"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298D3C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C0073C5"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1866328C"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442AE16D" w14:textId="77777777" w:rsidTr="00C0233D">
        <w:tc>
          <w:tcPr>
            <w:tcW w:w="2463" w:type="dxa"/>
          </w:tcPr>
          <w:p w14:paraId="608A7ED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C2FFC7B"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7F5CB6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B883A2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3C16D97B"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53A21714" w14:textId="6FC77DF1"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.3 When generated</w:t>
      </w:r>
    </w:p>
    <w:p w14:paraId="0C5C3A7A" w14:textId="7A75A70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IRMK</w:t>
      </w:r>
      <w:r w:rsidR="00CA5845">
        <w:rPr>
          <w:w w:val="100"/>
          <w:sz w:val="20"/>
          <w:szCs w:val="20"/>
          <w:lang w:val="en-GB"/>
        </w:rPr>
        <w:t>REQUEST.r</w:t>
      </w:r>
      <w:r>
        <w:rPr>
          <w:w w:val="100"/>
          <w:sz w:val="20"/>
          <w:szCs w:val="20"/>
          <w:lang w:val="en-GB"/>
        </w:rPr>
        <w:t>equest</w:t>
      </w:r>
      <w:proofErr w:type="spellEnd"/>
      <w:r>
        <w:rPr>
          <w:w w:val="100"/>
          <w:sz w:val="20"/>
          <w:szCs w:val="20"/>
          <w:lang w:val="en-GB"/>
        </w:rPr>
        <w:t xml:space="preserve"> primitive indicating the results of that request.</w:t>
      </w:r>
    </w:p>
    <w:p w14:paraId="493C167D" w14:textId="0C9F495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.4 Effect of receipt</w:t>
      </w:r>
    </w:p>
    <w:p w14:paraId="03C3A584" w14:textId="46C7DFA4" w:rsidR="00AF4A58" w:rsidRDefault="00C0233D">
      <w:r>
        <w:t xml:space="preserve">The SME is notified of the results of the </w:t>
      </w:r>
      <w:proofErr w:type="spellStart"/>
      <w:r>
        <w:t>IRMK</w:t>
      </w:r>
      <w:r w:rsidR="00CA5845">
        <w:t>REQUEST.r</w:t>
      </w:r>
      <w:r>
        <w:t>equest</w:t>
      </w:r>
      <w:proofErr w:type="spellEnd"/>
      <w:r>
        <w:t xml:space="preserve"> procedure. The SME should operate according to the procedures defined in </w:t>
      </w:r>
      <w:proofErr w:type="gramStart"/>
      <w:r>
        <w:t>11.xx.</w:t>
      </w:r>
      <w:proofErr w:type="gramEnd"/>
    </w:p>
    <w:p w14:paraId="34D23E45" w14:textId="701D30ED" w:rsidR="00C0233D" w:rsidRDefault="00C0233D"/>
    <w:p w14:paraId="2AEAEBFC" w14:textId="7D89ECB6" w:rsidR="00C0233D" w:rsidRDefault="00C0233D">
      <w:pPr>
        <w:rPr>
          <w:i/>
        </w:rPr>
      </w:pPr>
    </w:p>
    <w:p w14:paraId="3F3675F8" w14:textId="157130A0"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563C94">
        <w:rPr>
          <w:b/>
          <w:w w:val="100"/>
          <w:sz w:val="20"/>
          <w:szCs w:val="20"/>
          <w:lang w:val="en-GB"/>
        </w:rPr>
        <w:t>4</w:t>
      </w:r>
      <w:r w:rsidRPr="00E53CDD">
        <w:rPr>
          <w:b/>
          <w:w w:val="100"/>
          <w:sz w:val="20"/>
          <w:szCs w:val="20"/>
          <w:lang w:val="en-GB"/>
        </w:rPr>
        <w:t xml:space="preserve">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indication</w:t>
      </w:r>
      <w:proofErr w:type="spellEnd"/>
    </w:p>
    <w:p w14:paraId="27587978"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0838CA49" w14:textId="20EEA62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.1 Function</w:t>
      </w:r>
    </w:p>
    <w:p w14:paraId="05B51642" w14:textId="06D4BAD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421030">
        <w:rPr>
          <w:w w:val="100"/>
          <w:sz w:val="20"/>
          <w:szCs w:val="20"/>
          <w:lang w:val="en-GB"/>
        </w:rPr>
        <w:t>indicates tha</w:t>
      </w:r>
      <w:r w:rsidR="006974D8">
        <w:rPr>
          <w:w w:val="100"/>
          <w:sz w:val="20"/>
          <w:szCs w:val="20"/>
          <w:lang w:val="en-GB"/>
        </w:rPr>
        <w:t>t</w:t>
      </w:r>
      <w:r w:rsidR="00421030">
        <w:rPr>
          <w:w w:val="100"/>
          <w:sz w:val="20"/>
          <w:szCs w:val="20"/>
          <w:lang w:val="en-GB"/>
        </w:rPr>
        <w:t xml:space="preserve"> an IRMK Request Action frame has been received</w:t>
      </w:r>
      <w:r>
        <w:rPr>
          <w:w w:val="100"/>
          <w:sz w:val="20"/>
          <w:szCs w:val="20"/>
          <w:lang w:val="en-GB"/>
        </w:rPr>
        <w:t>.</w:t>
      </w:r>
    </w:p>
    <w:p w14:paraId="0F239D40" w14:textId="66A6164E"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.2 Semantics of the service primitive</w:t>
      </w:r>
    </w:p>
    <w:p w14:paraId="6454475C" w14:textId="77777777" w:rsidR="00C0233D" w:rsidRDefault="00C0233D" w:rsidP="00C0233D">
      <w:r w:rsidRPr="00E53CDD">
        <w:t>The primitive parameters are as follows:</w:t>
      </w:r>
    </w:p>
    <w:p w14:paraId="10428D96" w14:textId="6C150739" w:rsidR="00C0233D" w:rsidRDefault="00C0233D" w:rsidP="00C0233D">
      <w:pPr>
        <w:ind w:left="360"/>
      </w:pPr>
      <w:r>
        <w:t>MLME-</w:t>
      </w:r>
      <w:proofErr w:type="spellStart"/>
      <w:r>
        <w:t>IRMK</w:t>
      </w:r>
      <w:r w:rsidR="00CA5845">
        <w:t>REQUEST</w:t>
      </w:r>
      <w:r>
        <w:t>.indication</w:t>
      </w:r>
      <w:proofErr w:type="spellEnd"/>
      <w:r>
        <w:t>(</w:t>
      </w:r>
    </w:p>
    <w:p w14:paraId="643E5BF4" w14:textId="77777777" w:rsidR="00C0233D" w:rsidRDefault="00C0233D" w:rsidP="00C0233D">
      <w:pPr>
        <w:ind w:left="2430"/>
      </w:pPr>
      <w:proofErr w:type="spellStart"/>
      <w:r>
        <w:t>PeerMACAddress</w:t>
      </w:r>
      <w:proofErr w:type="spellEnd"/>
    </w:p>
    <w:p w14:paraId="475A7CC7"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09C8A9A7" w14:textId="77777777" w:rsidTr="00C0233D">
        <w:tc>
          <w:tcPr>
            <w:tcW w:w="2463" w:type="dxa"/>
          </w:tcPr>
          <w:p w14:paraId="7571AFA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56CF0A4"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587BFF"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6099DD38"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0643223F" w14:textId="77777777" w:rsidTr="00C0233D">
        <w:tc>
          <w:tcPr>
            <w:tcW w:w="2463" w:type="dxa"/>
          </w:tcPr>
          <w:p w14:paraId="72212C4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DABA97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D91B4DE"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19D472C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58856CFA"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11B2A577" w14:textId="49DDC832"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.3 When generated</w:t>
      </w:r>
    </w:p>
    <w:p w14:paraId="0D827643" w14:textId="333F83F0"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21030">
        <w:rPr>
          <w:w w:val="100"/>
          <w:sz w:val="20"/>
          <w:szCs w:val="20"/>
          <w:lang w:val="en-GB"/>
        </w:rPr>
        <w:t>when an IRMK Request Action frame has been received</w:t>
      </w:r>
      <w:r>
        <w:rPr>
          <w:w w:val="100"/>
          <w:sz w:val="20"/>
          <w:szCs w:val="20"/>
          <w:lang w:val="en-GB"/>
        </w:rPr>
        <w:t>.</w:t>
      </w:r>
    </w:p>
    <w:p w14:paraId="60FFAC60" w14:textId="42E4528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.4 Effect of receipt</w:t>
      </w:r>
    </w:p>
    <w:p w14:paraId="4B84B604" w14:textId="6600B2E7" w:rsidR="00C0233D" w:rsidRDefault="00421030" w:rsidP="00C0233D">
      <w:r>
        <w:t>On receipt of this primitive, the SME either rejects the request or commences the transaction as described in</w:t>
      </w:r>
      <w:r w:rsidR="00C0233D">
        <w:t xml:space="preserve"> </w:t>
      </w:r>
      <w:proofErr w:type="gramStart"/>
      <w:r w:rsidR="00C0233D">
        <w:t>11.xx.</w:t>
      </w:r>
      <w:proofErr w:type="gramEnd"/>
    </w:p>
    <w:p w14:paraId="2F4B0CE3" w14:textId="77777777" w:rsidR="00C0233D" w:rsidRDefault="00C0233D">
      <w:pPr>
        <w:rPr>
          <w:i/>
        </w:rPr>
      </w:pPr>
    </w:p>
    <w:p w14:paraId="788956F3" w14:textId="77777777" w:rsidR="00AF4A58" w:rsidRDefault="00AF4A58">
      <w:pPr>
        <w:rPr>
          <w:i/>
        </w:rPr>
      </w:pPr>
    </w:p>
    <w:p w14:paraId="6CC85EF5" w14:textId="4507B14C" w:rsidR="009951B3"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563C94">
        <w:rPr>
          <w:b/>
          <w:w w:val="100"/>
          <w:sz w:val="20"/>
          <w:szCs w:val="20"/>
          <w:lang w:val="en-GB"/>
        </w:rPr>
        <w:t>5</w:t>
      </w:r>
      <w:r w:rsidRPr="00E53CDD">
        <w:rPr>
          <w:b/>
          <w:w w:val="100"/>
          <w:sz w:val="20"/>
          <w:szCs w:val="20"/>
          <w:lang w:val="en-GB"/>
        </w:rPr>
        <w:t xml:space="preserve"> MLME-</w:t>
      </w:r>
      <w:proofErr w:type="spellStart"/>
      <w:r>
        <w:rPr>
          <w:b/>
          <w:w w:val="100"/>
          <w:sz w:val="20"/>
          <w:szCs w:val="20"/>
          <w:lang w:val="en-GB"/>
        </w:rPr>
        <w:t>IRMK</w:t>
      </w:r>
      <w:r w:rsidRPr="00E53CDD">
        <w:rPr>
          <w:b/>
          <w:w w:val="100"/>
          <w:sz w:val="20"/>
          <w:szCs w:val="20"/>
          <w:lang w:val="en-GB"/>
        </w:rPr>
        <w:t>.</w:t>
      </w:r>
      <w:r>
        <w:rPr>
          <w:b/>
          <w:w w:val="100"/>
          <w:sz w:val="20"/>
          <w:szCs w:val="20"/>
          <w:lang w:val="en-GB"/>
        </w:rPr>
        <w:t>response</w:t>
      </w:r>
      <w:proofErr w:type="spellEnd"/>
    </w:p>
    <w:p w14:paraId="5DEFE05A" w14:textId="77777777"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p>
    <w:p w14:paraId="567EC691" w14:textId="5856A22F"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.1 Function</w:t>
      </w:r>
    </w:p>
    <w:p w14:paraId="58949BC4" w14:textId="7D75F854"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lastRenderedPageBreak/>
        <w:t>T</w:t>
      </w:r>
      <w:r>
        <w:rPr>
          <w:w w:val="100"/>
          <w:sz w:val="20"/>
          <w:szCs w:val="20"/>
          <w:lang w:val="en-GB"/>
        </w:rPr>
        <w:t>his primitive is used by a STA to transmit an IRMK Response Action frame to a specified AP</w:t>
      </w:r>
      <w:r w:rsidRPr="00E53CDD">
        <w:rPr>
          <w:w w:val="100"/>
          <w:sz w:val="20"/>
          <w:szCs w:val="20"/>
          <w:lang w:val="en-GB"/>
        </w:rPr>
        <w:t>.</w:t>
      </w:r>
      <w:r w:rsidR="006974D8">
        <w:rPr>
          <w:w w:val="100"/>
          <w:sz w:val="20"/>
          <w:szCs w:val="20"/>
          <w:lang w:val="en-GB"/>
        </w:rPr>
        <w:t xml:space="preserve">  The IRMK Response Action frame may be transmitted as response to an IRMK Request Action frame or a New IRMK Request Action frame, or may be unsolicited.</w:t>
      </w:r>
    </w:p>
    <w:p w14:paraId="5828880A" w14:textId="537F668B"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.2 Semantics of the service primitive</w:t>
      </w:r>
    </w:p>
    <w:p w14:paraId="25F7DFAB" w14:textId="77777777" w:rsidR="009951B3" w:rsidRDefault="009951B3" w:rsidP="009951B3">
      <w:r w:rsidRPr="00E53CDD">
        <w:t>The primitive parameters are as follows:</w:t>
      </w:r>
    </w:p>
    <w:p w14:paraId="314C7C83" w14:textId="28814BDF" w:rsidR="009951B3" w:rsidRDefault="009951B3" w:rsidP="009951B3">
      <w:pPr>
        <w:ind w:left="360"/>
      </w:pPr>
      <w:r>
        <w:t>MLME-</w:t>
      </w:r>
      <w:proofErr w:type="spellStart"/>
      <w:r>
        <w:t>IRMK.re</w:t>
      </w:r>
      <w:r w:rsidR="004C286F">
        <w:t>sponse</w:t>
      </w:r>
      <w:proofErr w:type="spellEnd"/>
      <w:r>
        <w:t>(</w:t>
      </w:r>
    </w:p>
    <w:p w14:paraId="5E517BD0" w14:textId="04D213EF" w:rsidR="009951B3" w:rsidRDefault="009951B3" w:rsidP="009951B3">
      <w:pPr>
        <w:ind w:left="2430"/>
      </w:pPr>
      <w:proofErr w:type="spellStart"/>
      <w:r>
        <w:t>PeerMACAddress</w:t>
      </w:r>
      <w:proofErr w:type="spellEnd"/>
    </w:p>
    <w:p w14:paraId="0A53744C" w14:textId="56F04C5F" w:rsidR="009951B3" w:rsidRDefault="009951B3" w:rsidP="009951B3">
      <w:pPr>
        <w:ind w:left="2430"/>
      </w:pPr>
      <w:r>
        <w:t>IRMK</w:t>
      </w:r>
    </w:p>
    <w:p w14:paraId="7707CCAD" w14:textId="77777777" w:rsidR="009951B3" w:rsidRDefault="009951B3" w:rsidP="009951B3">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9951B3" w14:paraId="26BA26A4" w14:textId="77777777" w:rsidTr="00F375E0">
        <w:tc>
          <w:tcPr>
            <w:tcW w:w="2463" w:type="dxa"/>
          </w:tcPr>
          <w:p w14:paraId="0143FB3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8084179"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C47B0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B17AA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9951B3" w14:paraId="7C0CD8D4" w14:textId="77777777" w:rsidTr="00F375E0">
        <w:tc>
          <w:tcPr>
            <w:tcW w:w="2463" w:type="dxa"/>
          </w:tcPr>
          <w:p w14:paraId="4E69253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2C66FD3"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1BCC34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19B40AC" w14:textId="58AEAAAB"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Response Action frame is sent.</w:t>
            </w:r>
          </w:p>
        </w:tc>
      </w:tr>
      <w:tr w:rsidR="009951B3" w14:paraId="37E92500" w14:textId="77777777" w:rsidTr="00F375E0">
        <w:tc>
          <w:tcPr>
            <w:tcW w:w="2463" w:type="dxa"/>
          </w:tcPr>
          <w:p w14:paraId="0EC21528" w14:textId="020D208F"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w:t>
            </w:r>
          </w:p>
        </w:tc>
        <w:tc>
          <w:tcPr>
            <w:tcW w:w="2463" w:type="dxa"/>
          </w:tcPr>
          <w:p w14:paraId="46B25CBF" w14:textId="038F01BE"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439CF496" w14:textId="1ECEBA33"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563C94">
              <w:rPr>
                <w:w w:val="100"/>
                <w:sz w:val="20"/>
                <w:szCs w:val="20"/>
                <w:lang w:val="en-GB"/>
              </w:rPr>
              <w:t>2</w:t>
            </w:r>
            <w:r w:rsidRPr="00563C94">
              <w:rPr>
                <w:w w:val="100"/>
                <w:sz w:val="20"/>
                <w:szCs w:val="20"/>
                <w:vertAlign w:val="superscript"/>
                <w:lang w:val="en-GB"/>
              </w:rPr>
              <w:t>127</w:t>
            </w:r>
          </w:p>
        </w:tc>
        <w:tc>
          <w:tcPr>
            <w:tcW w:w="2464" w:type="dxa"/>
          </w:tcPr>
          <w:p w14:paraId="775FF93A" w14:textId="5803087E"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IRMK is a private key used to identify the STA</w:t>
            </w:r>
          </w:p>
        </w:tc>
      </w:tr>
    </w:tbl>
    <w:p w14:paraId="13E745C3" w14:textId="77777777"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p>
    <w:p w14:paraId="2A6C1059" w14:textId="6F60B4C4"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.3 When generated</w:t>
      </w:r>
    </w:p>
    <w:p w14:paraId="0EBBFD41" w14:textId="05BDAE89"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 STA either in response to an IRMK </w:t>
      </w:r>
      <w:proofErr w:type="spellStart"/>
      <w:r>
        <w:rPr>
          <w:w w:val="100"/>
          <w:sz w:val="20"/>
          <w:szCs w:val="20"/>
          <w:lang w:val="en-GB"/>
        </w:rPr>
        <w:t>Request</w:t>
      </w:r>
      <w:r w:rsidR="00CA5845">
        <w:rPr>
          <w:w w:val="100"/>
          <w:sz w:val="20"/>
          <w:szCs w:val="20"/>
          <w:lang w:val="en-GB"/>
        </w:rPr>
        <w:t>Action</w:t>
      </w:r>
      <w:proofErr w:type="spellEnd"/>
      <w:r w:rsidR="00CA5845">
        <w:rPr>
          <w:w w:val="100"/>
          <w:sz w:val="20"/>
          <w:szCs w:val="20"/>
          <w:lang w:val="en-GB"/>
        </w:rPr>
        <w:t xml:space="preserve"> frame</w:t>
      </w:r>
      <w:r>
        <w:rPr>
          <w:w w:val="100"/>
          <w:sz w:val="20"/>
          <w:szCs w:val="20"/>
          <w:lang w:val="en-GB"/>
        </w:rPr>
        <w:t xml:space="preserve"> </w:t>
      </w:r>
      <w:r w:rsidR="00CA5845">
        <w:rPr>
          <w:w w:val="100"/>
          <w:sz w:val="20"/>
          <w:szCs w:val="20"/>
          <w:lang w:val="en-GB"/>
        </w:rPr>
        <w:t xml:space="preserve">received </w:t>
      </w:r>
      <w:r>
        <w:rPr>
          <w:w w:val="100"/>
          <w:sz w:val="20"/>
          <w:szCs w:val="20"/>
          <w:lang w:val="en-GB"/>
        </w:rPr>
        <w:t xml:space="preserve">from the AP indicated by the </w:t>
      </w:r>
      <w:proofErr w:type="spellStart"/>
      <w:r>
        <w:rPr>
          <w:w w:val="100"/>
          <w:sz w:val="20"/>
          <w:szCs w:val="20"/>
          <w:lang w:val="en-GB"/>
        </w:rPr>
        <w:t>PeerMAC</w:t>
      </w:r>
      <w:proofErr w:type="spellEnd"/>
      <w:r>
        <w:rPr>
          <w:w w:val="100"/>
          <w:sz w:val="20"/>
          <w:szCs w:val="20"/>
          <w:lang w:val="en-GB"/>
        </w:rPr>
        <w:t xml:space="preserve"> Address, or may be sent unsolicited.</w:t>
      </w:r>
    </w:p>
    <w:p w14:paraId="5CEF4EB3" w14:textId="003E48F9"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.4 Effect of receipt</w:t>
      </w:r>
    </w:p>
    <w:p w14:paraId="63AB09AF" w14:textId="7B042211"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Response Action frame and then attempts to transmit this frame to the AP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p>
    <w:p w14:paraId="355AED1C" w14:textId="77777777" w:rsidR="00AF4A58" w:rsidRDefault="00AF4A58">
      <w:pPr>
        <w:rPr>
          <w:i/>
        </w:rPr>
      </w:pPr>
    </w:p>
    <w:p w14:paraId="6ABC0396" w14:textId="2F8B2F98" w:rsidR="00563C94"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6</w:t>
      </w:r>
      <w:r w:rsidRPr="00E53CDD">
        <w:rPr>
          <w:b/>
          <w:w w:val="100"/>
          <w:sz w:val="20"/>
          <w:szCs w:val="20"/>
          <w:lang w:val="en-GB"/>
        </w:rPr>
        <w:t xml:space="preserve"> MLME-</w:t>
      </w:r>
      <w:proofErr w:type="spellStart"/>
      <w:r>
        <w:rPr>
          <w:b/>
          <w:w w:val="100"/>
          <w:sz w:val="20"/>
          <w:szCs w:val="20"/>
          <w:lang w:val="en-GB"/>
        </w:rPr>
        <w:t>IRMKCONFIRM</w:t>
      </w:r>
      <w:r w:rsidR="007F1EFF">
        <w:rPr>
          <w:b/>
          <w:w w:val="100"/>
          <w:sz w:val="20"/>
          <w:szCs w:val="20"/>
          <w:lang w:val="en-GB"/>
        </w:rPr>
        <w:t>.request</w:t>
      </w:r>
      <w:proofErr w:type="spellEnd"/>
    </w:p>
    <w:p w14:paraId="49E27DEA" w14:textId="77777777"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p>
    <w:p w14:paraId="11054D7B" w14:textId="71B32813"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.1 Function</w:t>
      </w:r>
    </w:p>
    <w:p w14:paraId="137A2880" w14:textId="20F18954"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an IRMK Confirm Action frame to a specified STA</w:t>
      </w:r>
      <w:r w:rsidRPr="00E53CDD">
        <w:rPr>
          <w:w w:val="100"/>
          <w:sz w:val="20"/>
          <w:szCs w:val="20"/>
          <w:lang w:val="en-GB"/>
        </w:rPr>
        <w:t>.</w:t>
      </w:r>
      <w:r w:rsidR="00005E08">
        <w:rPr>
          <w:w w:val="100"/>
          <w:sz w:val="20"/>
          <w:szCs w:val="20"/>
          <w:lang w:val="en-GB"/>
        </w:rPr>
        <w:t xml:space="preserve"> </w:t>
      </w:r>
      <w:r w:rsidR="00005E08" w:rsidRPr="00005E08">
        <w:rPr>
          <w:sz w:val="22"/>
        </w:rPr>
        <w:t xml:space="preserve">The IRMK Confirm Action frame is transmitted from an AP to a non-AP STA to confirm that an IRMK has been </w:t>
      </w:r>
      <w:r w:rsidR="00005E08">
        <w:rPr>
          <w:sz w:val="22"/>
        </w:rPr>
        <w:t>identified.</w:t>
      </w:r>
    </w:p>
    <w:p w14:paraId="50706E8C" w14:textId="75A7C0C4"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2 Semantics of the service primitive</w:t>
      </w:r>
    </w:p>
    <w:p w14:paraId="044DC59B" w14:textId="77777777" w:rsidR="00563C94" w:rsidRDefault="00563C94" w:rsidP="00563C94">
      <w:r w:rsidRPr="00E53CDD">
        <w:t>The primitive parameters are as follows:</w:t>
      </w:r>
    </w:p>
    <w:p w14:paraId="36A28F7F" w14:textId="79A51243" w:rsidR="00563C94" w:rsidRDefault="00563C94" w:rsidP="00563C94">
      <w:pPr>
        <w:ind w:left="360"/>
      </w:pPr>
      <w:r>
        <w:t>MLME-</w:t>
      </w:r>
      <w:proofErr w:type="spellStart"/>
      <w:r>
        <w:t>IRMK</w:t>
      </w:r>
      <w:r w:rsidR="004474AA">
        <w:t>CONFIRM</w:t>
      </w:r>
      <w:r w:rsidR="004C286F">
        <w:t>.request</w:t>
      </w:r>
      <w:proofErr w:type="spellEnd"/>
      <w:r w:rsidR="00005E08">
        <w:t xml:space="preserve"> </w:t>
      </w:r>
      <w:r>
        <w:t>(</w:t>
      </w:r>
    </w:p>
    <w:p w14:paraId="1567B9DB" w14:textId="6B4BB574" w:rsidR="00563C94" w:rsidRDefault="00563C94" w:rsidP="00563C94">
      <w:pPr>
        <w:ind w:left="2430"/>
      </w:pPr>
      <w:proofErr w:type="spellStart"/>
      <w:r>
        <w:t>PeerMACAddress</w:t>
      </w:r>
      <w:proofErr w:type="spellEnd"/>
    </w:p>
    <w:p w14:paraId="527D08E4" w14:textId="2289C7DD" w:rsidR="00563C94" w:rsidRDefault="00563C94" w:rsidP="00563C94">
      <w:pPr>
        <w:ind w:left="2430"/>
      </w:pPr>
      <w:r>
        <w:t>IRMK Offset</w:t>
      </w:r>
    </w:p>
    <w:p w14:paraId="5F86DB86" w14:textId="5F79CBFF" w:rsidR="00563C94" w:rsidRDefault="00563C94" w:rsidP="00563C94">
      <w:pPr>
        <w:ind w:left="2430"/>
      </w:pPr>
      <w:r>
        <w:t>Check</w:t>
      </w:r>
    </w:p>
    <w:p w14:paraId="4751BB4F" w14:textId="77777777" w:rsidR="00563C94" w:rsidRDefault="00563C94" w:rsidP="00563C94">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563C94" w14:paraId="728F1C9D" w14:textId="77777777" w:rsidTr="00F375E0">
        <w:tc>
          <w:tcPr>
            <w:tcW w:w="2463" w:type="dxa"/>
          </w:tcPr>
          <w:p w14:paraId="258B9ABF"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7BC4B14"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D99393A"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A351C65"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563C94" w14:paraId="1C2786E2" w14:textId="77777777" w:rsidTr="00F375E0">
        <w:tc>
          <w:tcPr>
            <w:tcW w:w="2463" w:type="dxa"/>
          </w:tcPr>
          <w:p w14:paraId="7749AFA3"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60E4031D"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65855F7"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E6A3D2"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r w:rsidR="00563C94" w14:paraId="7FF4E7D6" w14:textId="77777777" w:rsidTr="004474AA">
        <w:trPr>
          <w:trHeight w:val="920"/>
        </w:trPr>
        <w:tc>
          <w:tcPr>
            <w:tcW w:w="2463" w:type="dxa"/>
          </w:tcPr>
          <w:p w14:paraId="633C6017" w14:textId="76CDDBCC"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1E3F2BE6" w14:textId="07E00B59"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883CC5A" w14:textId="3D5B5A5F" w:rsidR="00563C94" w:rsidRDefault="00563C94" w:rsidP="004474A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w:t>
            </w:r>
            <w:r w:rsidR="004474AA">
              <w:rPr>
                <w:w w:val="100"/>
                <w:sz w:val="20"/>
                <w:szCs w:val="20"/>
                <w:lang w:val="en-GB"/>
              </w:rPr>
              <w:t>12</w:t>
            </w:r>
          </w:p>
        </w:tc>
        <w:tc>
          <w:tcPr>
            <w:tcW w:w="2464" w:type="dxa"/>
          </w:tcPr>
          <w:p w14:paraId="73438291" w14:textId="460D3F47" w:rsidR="00563C94" w:rsidRDefault="004474AA"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563C94" w14:paraId="10C04C2A" w14:textId="77777777" w:rsidTr="00F375E0">
        <w:tc>
          <w:tcPr>
            <w:tcW w:w="2463" w:type="dxa"/>
          </w:tcPr>
          <w:p w14:paraId="5E80ADE2" w14:textId="53DE22E6"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Check</w:t>
            </w:r>
          </w:p>
        </w:tc>
        <w:tc>
          <w:tcPr>
            <w:tcW w:w="2463" w:type="dxa"/>
          </w:tcPr>
          <w:p w14:paraId="099B925E" w14:textId="441AA9ED"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304ADCC4" w14:textId="5D953A4A" w:rsidR="00563C94" w:rsidRDefault="00563C94"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E062F1">
              <w:rPr>
                <w:w w:val="100"/>
                <w:sz w:val="20"/>
                <w:szCs w:val="20"/>
                <w:lang w:val="en-GB"/>
              </w:rPr>
              <w:t>254</w:t>
            </w:r>
          </w:p>
        </w:tc>
        <w:tc>
          <w:tcPr>
            <w:tcW w:w="2464" w:type="dxa"/>
          </w:tcPr>
          <w:p w14:paraId="13A4935C" w14:textId="3D8CE124" w:rsidR="004474AA" w:rsidRDefault="004474AA" w:rsidP="004474AA">
            <w:pPr>
              <w:rPr>
                <w:bCs/>
              </w:rPr>
            </w:pPr>
            <w:r>
              <w:t xml:space="preserve"> </w:t>
            </w:r>
            <w:r w:rsidRPr="004A7224">
              <w:rPr>
                <w:bCs/>
              </w:rPr>
              <w:t>For n = 0 to 7</w:t>
            </w:r>
            <w:r>
              <w:rPr>
                <w:bCs/>
              </w:rPr>
              <w:t xml:space="preserve"> the 8 bits </w:t>
            </w:r>
            <w:r w:rsidRPr="004A7224">
              <w:rPr>
                <w:bCs/>
              </w:rPr>
              <w:t>in Check field are</w:t>
            </w:r>
            <w:r>
              <w:rPr>
                <w:bCs/>
              </w:rPr>
              <w:t>:</w:t>
            </w:r>
          </w:p>
          <w:p w14:paraId="72BF207D" w14:textId="77777777" w:rsidR="004474AA" w:rsidRDefault="004474AA" w:rsidP="004474AA">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43042305" w14:textId="51C0F68B" w:rsidR="00563C94" w:rsidRDefault="004474AA" w:rsidP="004474AA">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336E4C8A" w14:textId="77777777"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p>
    <w:p w14:paraId="297B2C11" w14:textId="32A1ECAB"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.3 When generated</w:t>
      </w:r>
    </w:p>
    <w:p w14:paraId="75564B29" w14:textId="70A6A540"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an IRMK </w:t>
      </w:r>
      <w:r w:rsidR="004474AA">
        <w:rPr>
          <w:w w:val="100"/>
          <w:sz w:val="20"/>
          <w:szCs w:val="20"/>
          <w:lang w:val="en-GB"/>
        </w:rPr>
        <w:t>C</w:t>
      </w:r>
      <w:r w:rsidR="00CA5845">
        <w:rPr>
          <w:w w:val="100"/>
          <w:sz w:val="20"/>
          <w:szCs w:val="20"/>
          <w:lang w:val="en-GB"/>
        </w:rPr>
        <w:t>onfirm</w:t>
      </w:r>
      <w:r w:rsidR="004474AA">
        <w:rPr>
          <w:w w:val="100"/>
          <w:sz w:val="20"/>
          <w:szCs w:val="20"/>
          <w:lang w:val="en-GB"/>
        </w:rPr>
        <w:t xml:space="preserve"> </w:t>
      </w:r>
      <w:r>
        <w:rPr>
          <w:w w:val="100"/>
          <w:sz w:val="20"/>
          <w:szCs w:val="20"/>
          <w:lang w:val="en-GB"/>
        </w:rPr>
        <w:t xml:space="preserve">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A8E4C93" w14:textId="5FBF0868"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.4 Effect of receipt</w:t>
      </w:r>
    </w:p>
    <w:p w14:paraId="101C4D71" w14:textId="3C0A9C81"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w:t>
      </w:r>
      <w:r w:rsidR="004474AA">
        <w:rPr>
          <w:w w:val="100"/>
          <w:sz w:val="20"/>
          <w:szCs w:val="20"/>
          <w:lang w:val="en-GB"/>
        </w:rPr>
        <w:t xml:space="preserve">Confirm </w:t>
      </w:r>
      <w:r>
        <w:rPr>
          <w:w w:val="100"/>
          <w:sz w:val="20"/>
          <w:szCs w:val="20"/>
          <w:lang w:val="en-GB"/>
        </w:rPr>
        <w:t xml:space="preserve">Action frame and then attempts to transmit this frame to the STA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r w:rsidR="00005E08">
        <w:rPr>
          <w:w w:val="100"/>
          <w:sz w:val="20"/>
          <w:szCs w:val="20"/>
          <w:lang w:val="en-GB"/>
        </w:rPr>
        <w:t xml:space="preserve"> </w:t>
      </w:r>
    </w:p>
    <w:p w14:paraId="27BC2A5B"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15CEACC1" w14:textId="12745415"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7</w:t>
      </w:r>
      <w:r w:rsidRPr="00E53CDD">
        <w:rPr>
          <w:b/>
          <w:w w:val="100"/>
          <w:sz w:val="20"/>
          <w:szCs w:val="20"/>
          <w:lang w:val="en-GB"/>
        </w:rPr>
        <w:t xml:space="preserve"> MLME-</w:t>
      </w:r>
      <w:proofErr w:type="spellStart"/>
      <w:r>
        <w:rPr>
          <w:b/>
          <w:w w:val="100"/>
          <w:sz w:val="20"/>
          <w:szCs w:val="20"/>
          <w:lang w:val="en-GB"/>
        </w:rPr>
        <w:t>IRMKCONFIRM.confirm</w:t>
      </w:r>
      <w:proofErr w:type="spellEnd"/>
    </w:p>
    <w:p w14:paraId="34C61E23"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F7EFD22" w14:textId="5B38CB82"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.1 Function</w:t>
      </w:r>
    </w:p>
    <w:p w14:paraId="35C1C1B7" w14:textId="366BEB4B"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reports the result of a request to send an IRMK Confirm Action frame </w:t>
      </w:r>
      <w:r w:rsidRPr="00005E08">
        <w:rPr>
          <w:sz w:val="22"/>
        </w:rPr>
        <w:t xml:space="preserve">to a non-AP STA to confirm that an IRMK has been </w:t>
      </w:r>
      <w:r>
        <w:rPr>
          <w:sz w:val="22"/>
        </w:rPr>
        <w:t>identified.</w:t>
      </w:r>
    </w:p>
    <w:p w14:paraId="65316471" w14:textId="7863E4C3"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2 Semantics of the service primitive</w:t>
      </w:r>
    </w:p>
    <w:p w14:paraId="32E73086" w14:textId="77777777" w:rsidR="007F1EFF" w:rsidRDefault="007F1EFF" w:rsidP="007F1EFF">
      <w:r w:rsidRPr="00E53CDD">
        <w:t>The primitive parameters are as follows:</w:t>
      </w:r>
    </w:p>
    <w:p w14:paraId="6A3D469D" w14:textId="78B995D9" w:rsidR="007F1EFF" w:rsidRDefault="007F1EFF" w:rsidP="007F1EFF">
      <w:pPr>
        <w:ind w:left="360"/>
      </w:pPr>
      <w:r>
        <w:t>MLME-</w:t>
      </w:r>
      <w:proofErr w:type="spellStart"/>
      <w:r>
        <w:t>IRMKCONFIRM</w:t>
      </w:r>
      <w:r w:rsidR="004C286F">
        <w:t>.confirm</w:t>
      </w:r>
      <w:proofErr w:type="spellEnd"/>
      <w:r>
        <w:t xml:space="preserve"> (</w:t>
      </w:r>
    </w:p>
    <w:p w14:paraId="4BCAEF3E" w14:textId="77777777" w:rsidR="007F1EFF" w:rsidRDefault="007F1EFF" w:rsidP="007F1EFF">
      <w:pPr>
        <w:ind w:left="2430"/>
      </w:pPr>
      <w:proofErr w:type="spellStart"/>
      <w:r>
        <w:t>PeerMACAddress</w:t>
      </w:r>
      <w:proofErr w:type="spellEnd"/>
    </w:p>
    <w:p w14:paraId="4349012E" w14:textId="77777777" w:rsidR="007F1EFF" w:rsidRDefault="007F1EFF" w:rsidP="007F1EFF">
      <w:pPr>
        <w:ind w:left="2430"/>
      </w:pPr>
      <w:r>
        <w:t>IRMK Offset</w:t>
      </w:r>
    </w:p>
    <w:p w14:paraId="62BF0B83" w14:textId="77777777" w:rsidR="007F1EFF" w:rsidRDefault="007F1EFF" w:rsidP="007F1EFF">
      <w:pPr>
        <w:ind w:left="2430"/>
      </w:pPr>
      <w:r>
        <w:t>Check</w:t>
      </w:r>
    </w:p>
    <w:p w14:paraId="56299D92"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5FC7A7F6" w14:textId="77777777" w:rsidTr="00F375E0">
        <w:tc>
          <w:tcPr>
            <w:tcW w:w="2463" w:type="dxa"/>
          </w:tcPr>
          <w:p w14:paraId="158EC2F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0DAE1F7"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81B7ED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1DE149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373EFBD6" w14:textId="77777777" w:rsidTr="00F375E0">
        <w:tc>
          <w:tcPr>
            <w:tcW w:w="2463" w:type="dxa"/>
          </w:tcPr>
          <w:p w14:paraId="0983656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10D6F75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1DC92C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F8075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r w:rsidR="007F1EFF" w14:paraId="08871900" w14:textId="77777777" w:rsidTr="00F375E0">
        <w:trPr>
          <w:trHeight w:val="920"/>
        </w:trPr>
        <w:tc>
          <w:tcPr>
            <w:tcW w:w="2463" w:type="dxa"/>
          </w:tcPr>
          <w:p w14:paraId="0650090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4777F6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027A27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6B8FD9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7F1EFF" w14:paraId="4B8655CD" w14:textId="77777777" w:rsidTr="00F375E0">
        <w:tc>
          <w:tcPr>
            <w:tcW w:w="2463" w:type="dxa"/>
          </w:tcPr>
          <w:p w14:paraId="41D6D4E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722FB8B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69B2EC86" w14:textId="37262BD1"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1028B084"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40877A5" w14:textId="77777777" w:rsidR="007F1EFF" w:rsidRDefault="007F1EFF"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53E2B78D" w14:textId="77777777" w:rsidR="007F1EFF" w:rsidRDefault="007F1EFF" w:rsidP="00F375E0">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3BA8886B" w14:textId="77777777" w:rsidR="007F1EFF" w:rsidRDefault="007F1EFF" w:rsidP="00F375E0">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7B9666A5"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53ECCB97" w14:textId="0DC1F88A"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.3 When generated</w:t>
      </w:r>
    </w:p>
    <w:p w14:paraId="3E4B3F3D" w14:textId="2736F6B3"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This primitive is generated by the</w:t>
      </w:r>
      <w:r w:rsidRPr="007F1EFF">
        <w:rPr>
          <w:w w:val="100"/>
          <w:sz w:val="20"/>
          <w:szCs w:val="20"/>
          <w:lang w:val="en-GB"/>
        </w:rPr>
        <w:t xml:space="preserve"> </w:t>
      </w:r>
      <w:r>
        <w:rPr>
          <w:w w:val="100"/>
          <w:sz w:val="20"/>
          <w:szCs w:val="20"/>
          <w:lang w:val="en-GB"/>
        </w:rPr>
        <w:t>MLME as a result of an MLME-</w:t>
      </w:r>
      <w:proofErr w:type="spellStart"/>
      <w:r>
        <w:rPr>
          <w:w w:val="100"/>
          <w:sz w:val="20"/>
          <w:szCs w:val="20"/>
          <w:lang w:val="en-GB"/>
        </w:rPr>
        <w:t>IRMKCONFIRM</w:t>
      </w:r>
      <w:r w:rsidR="00CA5845">
        <w:rPr>
          <w:w w:val="100"/>
          <w:sz w:val="20"/>
          <w:szCs w:val="20"/>
          <w:lang w:val="en-GB"/>
        </w:rPr>
        <w:t>.</w:t>
      </w:r>
      <w:r>
        <w:rPr>
          <w:w w:val="100"/>
          <w:sz w:val="20"/>
          <w:szCs w:val="20"/>
          <w:lang w:val="en-GB"/>
        </w:rPr>
        <w:t>request</w:t>
      </w:r>
      <w:proofErr w:type="spellEnd"/>
      <w:r>
        <w:rPr>
          <w:w w:val="100"/>
          <w:sz w:val="20"/>
          <w:szCs w:val="20"/>
          <w:lang w:val="en-GB"/>
        </w:rPr>
        <w:t xml:space="preserve"> primitive indicating the results of that request.</w:t>
      </w:r>
    </w:p>
    <w:p w14:paraId="67C5E9C4" w14:textId="0DC66B08"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.4 Effect of receipt</w:t>
      </w:r>
    </w:p>
    <w:p w14:paraId="5E5F5614" w14:textId="429DE6F8" w:rsidR="007F1EFF" w:rsidRPr="007F1EFF" w:rsidRDefault="007F1EFF" w:rsidP="00E062F1">
      <w:pPr>
        <w:pStyle w:val="Bulleted"/>
        <w:tabs>
          <w:tab w:val="clear" w:pos="360"/>
          <w:tab w:val="left" w:pos="1540"/>
          <w:tab w:val="left" w:pos="2160"/>
        </w:tabs>
        <w:suppressAutoHyphens/>
        <w:spacing w:line="240" w:lineRule="auto"/>
        <w:ind w:left="0" w:firstLine="0"/>
        <w:rPr>
          <w:b/>
          <w:w w:val="100"/>
          <w:sz w:val="18"/>
          <w:szCs w:val="20"/>
          <w:lang w:val="en-GB"/>
        </w:rPr>
      </w:pPr>
      <w:r w:rsidRPr="007F1EFF">
        <w:rPr>
          <w:sz w:val="22"/>
        </w:rPr>
        <w:lastRenderedPageBreak/>
        <w:t xml:space="preserve">The SME is notified of the results of the </w:t>
      </w:r>
      <w:proofErr w:type="spellStart"/>
      <w:r w:rsidRPr="007F1EFF">
        <w:rPr>
          <w:sz w:val="22"/>
        </w:rPr>
        <w:t>IRMK</w:t>
      </w:r>
      <w:r>
        <w:rPr>
          <w:sz w:val="22"/>
        </w:rPr>
        <w:t>CONFIRM</w:t>
      </w:r>
      <w:r w:rsidR="00CA5845">
        <w:rPr>
          <w:sz w:val="22"/>
        </w:rPr>
        <w:t>.</w:t>
      </w:r>
      <w:r>
        <w:rPr>
          <w:sz w:val="22"/>
        </w:rPr>
        <w:t>r</w:t>
      </w:r>
      <w:r w:rsidRPr="007F1EFF">
        <w:rPr>
          <w:sz w:val="22"/>
        </w:rPr>
        <w:t>equest</w:t>
      </w:r>
      <w:proofErr w:type="spellEnd"/>
      <w:r w:rsidRPr="007F1EFF">
        <w:rPr>
          <w:sz w:val="22"/>
        </w:rPr>
        <w:t xml:space="preserve"> procedure. The SME should operate according to the procedures defined in 11.xx</w:t>
      </w:r>
    </w:p>
    <w:p w14:paraId="30A8BC87"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7E6FE716"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6C99B51F"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F0CE4BF" w14:textId="486B6CBC" w:rsidR="00E062F1"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8</w:t>
      </w:r>
      <w:r w:rsidRPr="00E53CDD">
        <w:rPr>
          <w:b/>
          <w:w w:val="100"/>
          <w:sz w:val="20"/>
          <w:szCs w:val="20"/>
          <w:lang w:val="en-GB"/>
        </w:rPr>
        <w:t xml:space="preserve"> MLME-</w:t>
      </w:r>
      <w:proofErr w:type="spellStart"/>
      <w:r>
        <w:rPr>
          <w:b/>
          <w:w w:val="100"/>
          <w:sz w:val="20"/>
          <w:szCs w:val="20"/>
          <w:lang w:val="en-GB"/>
        </w:rPr>
        <w:t>NEWIRMK.request</w:t>
      </w:r>
      <w:proofErr w:type="spellEnd"/>
    </w:p>
    <w:p w14:paraId="7CB02031" w14:textId="77777777"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BCFE978" w14:textId="2F5C107B"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.1 Function</w:t>
      </w:r>
    </w:p>
    <w:p w14:paraId="423C6933" w14:textId="6FA0916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by an AP to transmit a New </w:t>
      </w:r>
      <w:r w:rsidR="007F1EFF">
        <w:rPr>
          <w:w w:val="100"/>
          <w:sz w:val="20"/>
          <w:szCs w:val="20"/>
          <w:lang w:val="en-GB"/>
        </w:rPr>
        <w:t>I</w:t>
      </w:r>
      <w:r>
        <w:rPr>
          <w:w w:val="100"/>
          <w:sz w:val="20"/>
          <w:szCs w:val="20"/>
          <w:lang w:val="en-GB"/>
        </w:rPr>
        <w:t>RMK 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w:t>
      </w:r>
      <w:r>
        <w:rPr>
          <w:sz w:val="22"/>
        </w:rPr>
        <w:t xml:space="preserve">New </w:t>
      </w:r>
      <w:r w:rsidRPr="00005E08">
        <w:rPr>
          <w:sz w:val="22"/>
        </w:rPr>
        <w:t xml:space="preserve">IRMK </w:t>
      </w:r>
      <w:r>
        <w:rPr>
          <w:sz w:val="22"/>
        </w:rPr>
        <w:t>Request</w:t>
      </w:r>
      <w:r w:rsidRPr="00005E08">
        <w:rPr>
          <w:sz w:val="22"/>
        </w:rPr>
        <w:t xml:space="preserve"> Action frame is transmitted from an AP to a non-AP STA to </w:t>
      </w:r>
      <w:r>
        <w:rPr>
          <w:sz w:val="22"/>
        </w:rPr>
        <w:t xml:space="preserve">request that the STA submits an IRMK.  </w:t>
      </w:r>
      <w:r w:rsidR="006974D8">
        <w:rPr>
          <w:sz w:val="22"/>
        </w:rPr>
        <w:t>The expected response to a N</w:t>
      </w:r>
      <w:r w:rsidR="00CA5845">
        <w:rPr>
          <w:sz w:val="22"/>
        </w:rPr>
        <w:t>ew</w:t>
      </w:r>
      <w:r w:rsidR="006974D8">
        <w:rPr>
          <w:sz w:val="22"/>
        </w:rPr>
        <w:t xml:space="preserve"> IRMK Request Action frame is an IRMK Response Action frame.</w:t>
      </w:r>
    </w:p>
    <w:p w14:paraId="229CA3BE" w14:textId="0C798606"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Pr>
          <w:b/>
          <w:w w:val="100"/>
          <w:sz w:val="20"/>
          <w:szCs w:val="20"/>
          <w:lang w:val="en-GB"/>
        </w:rPr>
        <w:t>.</w:t>
      </w:r>
      <w:r w:rsidRPr="00E53CDD">
        <w:rPr>
          <w:b/>
          <w:w w:val="100"/>
          <w:sz w:val="20"/>
          <w:szCs w:val="20"/>
          <w:lang w:val="en-GB"/>
        </w:rPr>
        <w:t>2 Semantics of the service primitive</w:t>
      </w:r>
    </w:p>
    <w:p w14:paraId="6E427E2C" w14:textId="77777777" w:rsidR="00E062F1" w:rsidRDefault="00E062F1" w:rsidP="00E062F1">
      <w:r w:rsidRPr="00E53CDD">
        <w:t>The primitive parameters are as follows:</w:t>
      </w:r>
    </w:p>
    <w:p w14:paraId="07EF4923" w14:textId="19AEAF79" w:rsidR="00E062F1" w:rsidRDefault="00E062F1" w:rsidP="00E062F1">
      <w:pPr>
        <w:ind w:left="360"/>
      </w:pPr>
      <w:r>
        <w:t>MLME-</w:t>
      </w:r>
      <w:proofErr w:type="spellStart"/>
      <w:r>
        <w:t>NEWIRMK.request</w:t>
      </w:r>
      <w:proofErr w:type="spellEnd"/>
      <w:r>
        <w:t xml:space="preserve"> (</w:t>
      </w:r>
    </w:p>
    <w:p w14:paraId="01D56D9B" w14:textId="77777777" w:rsidR="00E062F1" w:rsidRDefault="00E062F1" w:rsidP="00E062F1">
      <w:pPr>
        <w:ind w:left="2430"/>
      </w:pPr>
      <w:proofErr w:type="spellStart"/>
      <w:r>
        <w:t>PeerMACAddress</w:t>
      </w:r>
      <w:proofErr w:type="spellEnd"/>
    </w:p>
    <w:p w14:paraId="73DA7506" w14:textId="791C40DF" w:rsidR="00E062F1" w:rsidRDefault="00E062F1" w:rsidP="00E062F1">
      <w:pPr>
        <w:ind w:left="2430"/>
      </w:pPr>
      <w:r>
        <w:t>IRMK Reason</w:t>
      </w:r>
    </w:p>
    <w:p w14:paraId="07B1D49C" w14:textId="77777777" w:rsidR="00E062F1" w:rsidRDefault="00E062F1" w:rsidP="00E062F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E062F1" w14:paraId="35146866" w14:textId="77777777" w:rsidTr="00F375E0">
        <w:tc>
          <w:tcPr>
            <w:tcW w:w="2463" w:type="dxa"/>
          </w:tcPr>
          <w:p w14:paraId="4C361DC4"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320D1C7"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D1C9683"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3CC6E38D"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E062F1" w14:paraId="206876D6" w14:textId="77777777" w:rsidTr="00F375E0">
        <w:tc>
          <w:tcPr>
            <w:tcW w:w="2463" w:type="dxa"/>
          </w:tcPr>
          <w:p w14:paraId="6AF5D22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38C8F8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726B8BC1"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2DD573D" w14:textId="6B539FBA"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E062F1" w14:paraId="36666CBE" w14:textId="77777777" w:rsidTr="00F375E0">
        <w:trPr>
          <w:trHeight w:val="920"/>
        </w:trPr>
        <w:tc>
          <w:tcPr>
            <w:tcW w:w="2463" w:type="dxa"/>
          </w:tcPr>
          <w:p w14:paraId="62A3A1A5" w14:textId="2117068F"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3A7D0FBB"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AD15C23" w14:textId="48122C88"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7CC8976F" w14:textId="7B4A2D61"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51F388A" w14:textId="77777777"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p>
    <w:p w14:paraId="69C8C2E6" w14:textId="7B766E5F"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.3 When generated</w:t>
      </w:r>
    </w:p>
    <w:p w14:paraId="55E9D74E" w14:textId="0FBEFC3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 New IRMK Request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6F5BECE" w14:textId="0103BD9C"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.4 Effect of receipt</w:t>
      </w:r>
    </w:p>
    <w:p w14:paraId="68ED82F4" w14:textId="77777777" w:rsidR="007F1EFF" w:rsidRDefault="00E062F1" w:rsidP="00E062F1">
      <w:pPr>
        <w:rPr>
          <w:sz w:val="20"/>
        </w:rPr>
      </w:pPr>
      <w:r>
        <w:rPr>
          <w:sz w:val="20"/>
        </w:rPr>
        <w:t xml:space="preserve">On receipt of this primitive, the MLME constructs a New IRMK Request Action frame according to procedure in 11.xxx, and then attempts to transmit this frame to the STA indicated by the </w:t>
      </w:r>
      <w:proofErr w:type="spellStart"/>
      <w:r>
        <w:rPr>
          <w:sz w:val="20"/>
        </w:rPr>
        <w:t>PeerMACAddress</w:t>
      </w:r>
      <w:proofErr w:type="spellEnd"/>
      <w:r>
        <w:rPr>
          <w:sz w:val="20"/>
        </w:rPr>
        <w:t xml:space="preserve"> parameter</w:t>
      </w:r>
      <w:r w:rsidRPr="00E53CDD">
        <w:rPr>
          <w:sz w:val="20"/>
        </w:rPr>
        <w:t>.</w:t>
      </w:r>
      <w:r>
        <w:rPr>
          <w:sz w:val="20"/>
        </w:rPr>
        <w:t xml:space="preserve"> </w:t>
      </w:r>
    </w:p>
    <w:p w14:paraId="03C30275" w14:textId="77777777" w:rsidR="007F1EFF" w:rsidRDefault="007F1EFF" w:rsidP="00E062F1">
      <w:pPr>
        <w:rPr>
          <w:sz w:val="20"/>
        </w:rPr>
      </w:pPr>
    </w:p>
    <w:p w14:paraId="0AEDB5DF" w14:textId="77777777" w:rsidR="007F1EFF" w:rsidRDefault="007F1EFF" w:rsidP="00E062F1">
      <w:pPr>
        <w:rPr>
          <w:sz w:val="20"/>
        </w:rPr>
      </w:pPr>
    </w:p>
    <w:p w14:paraId="6C610195" w14:textId="660C070D"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9</w:t>
      </w:r>
      <w:r w:rsidRPr="00E53CDD">
        <w:rPr>
          <w:b/>
          <w:w w:val="100"/>
          <w:sz w:val="20"/>
          <w:szCs w:val="20"/>
          <w:lang w:val="en-GB"/>
        </w:rPr>
        <w:t xml:space="preserve"> MLME-</w:t>
      </w:r>
      <w:proofErr w:type="spellStart"/>
      <w:r>
        <w:rPr>
          <w:b/>
          <w:w w:val="100"/>
          <w:sz w:val="20"/>
          <w:szCs w:val="20"/>
          <w:lang w:val="en-GB"/>
        </w:rPr>
        <w:t>NEWIRMK.confirm</w:t>
      </w:r>
      <w:proofErr w:type="spellEnd"/>
    </w:p>
    <w:p w14:paraId="6086A770"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8D26CB3" w14:textId="5815F9BF"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.1 Function</w:t>
      </w:r>
    </w:p>
    <w:p w14:paraId="2BA0CFEB" w14:textId="5EA05CDC"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 New IRMK Request Action frame</w:t>
      </w:r>
      <w:r w:rsidRPr="00E53CDD">
        <w:rPr>
          <w:w w:val="100"/>
          <w:sz w:val="20"/>
          <w:szCs w:val="20"/>
          <w:lang w:val="en-GB"/>
        </w:rPr>
        <w:t>.</w:t>
      </w:r>
      <w:r>
        <w:rPr>
          <w:sz w:val="22"/>
        </w:rPr>
        <w:t xml:space="preserve">  </w:t>
      </w:r>
    </w:p>
    <w:p w14:paraId="53552963" w14:textId="2C66873C"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Pr>
          <w:b/>
          <w:w w:val="100"/>
          <w:sz w:val="20"/>
          <w:szCs w:val="20"/>
          <w:lang w:val="en-GB"/>
        </w:rPr>
        <w:t>.</w:t>
      </w:r>
      <w:r w:rsidRPr="00E53CDD">
        <w:rPr>
          <w:b/>
          <w:w w:val="100"/>
          <w:sz w:val="20"/>
          <w:szCs w:val="20"/>
          <w:lang w:val="en-GB"/>
        </w:rPr>
        <w:t>2 Semantics of the service primitive</w:t>
      </w:r>
    </w:p>
    <w:p w14:paraId="05218B97" w14:textId="77777777" w:rsidR="007F1EFF" w:rsidRDefault="007F1EFF" w:rsidP="007F1EFF">
      <w:r w:rsidRPr="00E53CDD">
        <w:t>The primitive parameters are as follows:</w:t>
      </w:r>
    </w:p>
    <w:p w14:paraId="72F4E469" w14:textId="61F1AB1C" w:rsidR="007F1EFF" w:rsidRDefault="007F1EFF" w:rsidP="007F1EFF">
      <w:pPr>
        <w:ind w:left="360"/>
      </w:pPr>
      <w:r>
        <w:t>MLME-</w:t>
      </w:r>
      <w:proofErr w:type="spellStart"/>
      <w:r>
        <w:t>NEWIRMK</w:t>
      </w:r>
      <w:r w:rsidR="00035C6D">
        <w:t>.confirm</w:t>
      </w:r>
      <w:proofErr w:type="spellEnd"/>
      <w:r>
        <w:t xml:space="preserve"> (</w:t>
      </w:r>
    </w:p>
    <w:p w14:paraId="37EB9811" w14:textId="77777777" w:rsidR="007F1EFF" w:rsidRDefault="007F1EFF" w:rsidP="007F1EFF">
      <w:pPr>
        <w:ind w:left="2430"/>
      </w:pPr>
      <w:proofErr w:type="spellStart"/>
      <w:r>
        <w:t>PeerMACAddress</w:t>
      </w:r>
      <w:proofErr w:type="spellEnd"/>
    </w:p>
    <w:p w14:paraId="64358AD5" w14:textId="77777777" w:rsidR="007F1EFF" w:rsidRDefault="007F1EFF" w:rsidP="007F1EFF">
      <w:pPr>
        <w:ind w:left="2430"/>
      </w:pPr>
      <w:r>
        <w:t>IRMK Reason</w:t>
      </w:r>
    </w:p>
    <w:p w14:paraId="751BF23B"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3C12DF4C" w14:textId="77777777" w:rsidTr="00F375E0">
        <w:tc>
          <w:tcPr>
            <w:tcW w:w="2463" w:type="dxa"/>
          </w:tcPr>
          <w:p w14:paraId="4C28AE0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FA83DD8"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4596D6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75C5B08C"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5AE9F93E" w14:textId="77777777" w:rsidTr="00F375E0">
        <w:tc>
          <w:tcPr>
            <w:tcW w:w="2463" w:type="dxa"/>
          </w:tcPr>
          <w:p w14:paraId="3B0D4AF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lastRenderedPageBreak/>
              <w:t>PeerMACAddress</w:t>
            </w:r>
            <w:proofErr w:type="spellEnd"/>
          </w:p>
        </w:tc>
        <w:tc>
          <w:tcPr>
            <w:tcW w:w="2463" w:type="dxa"/>
          </w:tcPr>
          <w:p w14:paraId="0800BB59"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F1FF6D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4E323C" w14:textId="064D7EED"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7F1EFF" w14:paraId="343FE776" w14:textId="77777777" w:rsidTr="00F375E0">
        <w:trPr>
          <w:trHeight w:val="920"/>
        </w:trPr>
        <w:tc>
          <w:tcPr>
            <w:tcW w:w="2463" w:type="dxa"/>
          </w:tcPr>
          <w:p w14:paraId="5D0BAA5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2393D91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9FC851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678A007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29F6FBD"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098E5F49" w14:textId="2CA75A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.3 When generated</w:t>
      </w:r>
    </w:p>
    <w:p w14:paraId="5FF9FB99" w14:textId="2346DDE0"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NEWIRMK</w:t>
      </w:r>
      <w:r w:rsidR="00CA5845">
        <w:rPr>
          <w:w w:val="100"/>
          <w:sz w:val="20"/>
          <w:szCs w:val="20"/>
          <w:lang w:val="en-GB"/>
        </w:rPr>
        <w:t>.</w:t>
      </w:r>
      <w:r>
        <w:rPr>
          <w:w w:val="100"/>
          <w:sz w:val="20"/>
          <w:szCs w:val="20"/>
          <w:lang w:val="en-GB"/>
        </w:rPr>
        <w:t>request</w:t>
      </w:r>
      <w:proofErr w:type="spellEnd"/>
      <w:r>
        <w:rPr>
          <w:w w:val="100"/>
          <w:sz w:val="20"/>
          <w:szCs w:val="20"/>
          <w:lang w:val="en-GB"/>
        </w:rPr>
        <w:t xml:space="preserve"> primitive indicating the results of that request.</w:t>
      </w:r>
    </w:p>
    <w:p w14:paraId="71124B63" w14:textId="06FEA54D"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.4 Effect of receipt</w:t>
      </w:r>
    </w:p>
    <w:p w14:paraId="4C755553" w14:textId="38212AF7" w:rsidR="006974D8" w:rsidRDefault="007F1EFF" w:rsidP="007F1EFF">
      <w:r>
        <w:t xml:space="preserve">The SME is notified of the results of the </w:t>
      </w:r>
      <w:proofErr w:type="spellStart"/>
      <w:r>
        <w:t>NEWIRMK</w:t>
      </w:r>
      <w:r w:rsidR="00CA5845">
        <w:t>.</w:t>
      </w:r>
      <w:r>
        <w:t>request</w:t>
      </w:r>
      <w:proofErr w:type="spellEnd"/>
      <w:r>
        <w:t xml:space="preserve"> procedure. The SME should operate according to the procedures defined in </w:t>
      </w:r>
      <w:proofErr w:type="gramStart"/>
      <w:r>
        <w:t>11.xx.</w:t>
      </w:r>
      <w:proofErr w:type="gramEnd"/>
    </w:p>
    <w:p w14:paraId="6EEB9B0D" w14:textId="77777777" w:rsidR="006974D8" w:rsidRDefault="006974D8" w:rsidP="007F1EFF"/>
    <w:p w14:paraId="44B3B7E4" w14:textId="77777777" w:rsidR="006974D8" w:rsidRDefault="006974D8" w:rsidP="007F1EFF"/>
    <w:p w14:paraId="13544A3B" w14:textId="46CADBE2"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10</w:t>
      </w:r>
      <w:r w:rsidRPr="00E53CDD">
        <w:rPr>
          <w:b/>
          <w:w w:val="100"/>
          <w:sz w:val="20"/>
          <w:szCs w:val="20"/>
          <w:lang w:val="en-GB"/>
        </w:rPr>
        <w:t xml:space="preserve"> MLME-</w:t>
      </w:r>
      <w:proofErr w:type="spellStart"/>
      <w:r>
        <w:rPr>
          <w:b/>
          <w:w w:val="100"/>
          <w:sz w:val="20"/>
          <w:szCs w:val="20"/>
          <w:lang w:val="en-GB"/>
        </w:rPr>
        <w:t>NEWIRMK.indication</w:t>
      </w:r>
      <w:proofErr w:type="spellEnd"/>
    </w:p>
    <w:p w14:paraId="23B080EB" w14:textId="7777777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p>
    <w:p w14:paraId="454E75C9" w14:textId="6FB31C78"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.1 Function</w:t>
      </w:r>
    </w:p>
    <w:p w14:paraId="6E09859F" w14:textId="7CE5FE3E"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 New IRMK Request Action frame has been received</w:t>
      </w:r>
      <w:r w:rsidRPr="00E53CDD">
        <w:rPr>
          <w:w w:val="100"/>
          <w:sz w:val="20"/>
          <w:szCs w:val="20"/>
          <w:lang w:val="en-GB"/>
        </w:rPr>
        <w:t>.</w:t>
      </w:r>
      <w:r>
        <w:rPr>
          <w:sz w:val="22"/>
        </w:rPr>
        <w:t xml:space="preserve">  </w:t>
      </w:r>
    </w:p>
    <w:p w14:paraId="7E580A49" w14:textId="0C500BC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Pr>
          <w:b/>
          <w:w w:val="100"/>
          <w:sz w:val="20"/>
          <w:szCs w:val="20"/>
          <w:lang w:val="en-GB"/>
        </w:rPr>
        <w:t>.</w:t>
      </w:r>
      <w:r w:rsidRPr="00E53CDD">
        <w:rPr>
          <w:b/>
          <w:w w:val="100"/>
          <w:sz w:val="20"/>
          <w:szCs w:val="20"/>
          <w:lang w:val="en-GB"/>
        </w:rPr>
        <w:t>2 Semantics of the service primitive</w:t>
      </w:r>
    </w:p>
    <w:p w14:paraId="128F9785" w14:textId="77777777" w:rsidR="006974D8" w:rsidRDefault="006974D8" w:rsidP="006974D8">
      <w:r w:rsidRPr="00E53CDD">
        <w:t>The primitive parameters are as follows:</w:t>
      </w:r>
    </w:p>
    <w:p w14:paraId="29B48CAE" w14:textId="0CFC1335" w:rsidR="006974D8" w:rsidRDefault="006974D8" w:rsidP="006974D8">
      <w:pPr>
        <w:ind w:left="360"/>
      </w:pPr>
      <w:r>
        <w:t>MLME-</w:t>
      </w:r>
      <w:proofErr w:type="spellStart"/>
      <w:r>
        <w:t>NEWIRMK</w:t>
      </w:r>
      <w:r w:rsidR="00035C6D">
        <w:t>.indication</w:t>
      </w:r>
      <w:proofErr w:type="spellEnd"/>
      <w:r>
        <w:t xml:space="preserve"> (</w:t>
      </w:r>
    </w:p>
    <w:p w14:paraId="0E85AE01" w14:textId="77777777" w:rsidR="006974D8" w:rsidRDefault="006974D8" w:rsidP="006974D8">
      <w:pPr>
        <w:ind w:left="2430"/>
      </w:pPr>
      <w:proofErr w:type="spellStart"/>
      <w:r>
        <w:t>PeerMACAddress</w:t>
      </w:r>
      <w:proofErr w:type="spellEnd"/>
    </w:p>
    <w:p w14:paraId="39711815" w14:textId="77777777" w:rsidR="006974D8" w:rsidRDefault="006974D8" w:rsidP="006974D8">
      <w:pPr>
        <w:ind w:left="2430"/>
      </w:pPr>
      <w:r>
        <w:t>IRMK Reason</w:t>
      </w:r>
    </w:p>
    <w:p w14:paraId="42B5AE8D" w14:textId="77777777" w:rsidR="006974D8" w:rsidRDefault="006974D8" w:rsidP="006974D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6974D8" w14:paraId="1659D53C" w14:textId="77777777" w:rsidTr="00F375E0">
        <w:tc>
          <w:tcPr>
            <w:tcW w:w="2463" w:type="dxa"/>
          </w:tcPr>
          <w:p w14:paraId="4EF637A8"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6C1F91A"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6A7E48D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9BC42C2"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6974D8" w14:paraId="34B41353" w14:textId="77777777" w:rsidTr="00F375E0">
        <w:tc>
          <w:tcPr>
            <w:tcW w:w="2463" w:type="dxa"/>
          </w:tcPr>
          <w:p w14:paraId="0F56209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62CE06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2A994F4"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EC41DB2" w14:textId="2F4ABB7F"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6974D8" w14:paraId="1A7E5FA9" w14:textId="77777777" w:rsidTr="00F375E0">
        <w:trPr>
          <w:trHeight w:val="920"/>
        </w:trPr>
        <w:tc>
          <w:tcPr>
            <w:tcW w:w="2463" w:type="dxa"/>
          </w:tcPr>
          <w:p w14:paraId="7B5632F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34ED0E95"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05554B77"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343CC5D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7D28A3B8" w14:textId="77777777"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p>
    <w:p w14:paraId="1B1DB512" w14:textId="5DB6E0B2"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.3 When generated</w:t>
      </w:r>
    </w:p>
    <w:p w14:paraId="5DB82451" w14:textId="50CD4001"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when a New IRMK Request Action frame has been received.</w:t>
      </w:r>
    </w:p>
    <w:p w14:paraId="7C561AC7" w14:textId="2239C680"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.4 Effect of receipt</w:t>
      </w:r>
    </w:p>
    <w:p w14:paraId="2BB1A832" w14:textId="5D7F2B0F" w:rsidR="006974D8" w:rsidRPr="006974D8" w:rsidRDefault="006974D8" w:rsidP="006974D8">
      <w:pPr>
        <w:pStyle w:val="Bulleted"/>
        <w:tabs>
          <w:tab w:val="clear" w:pos="360"/>
          <w:tab w:val="left" w:pos="1540"/>
          <w:tab w:val="left" w:pos="2160"/>
        </w:tabs>
        <w:suppressAutoHyphens/>
        <w:spacing w:line="240" w:lineRule="auto"/>
        <w:ind w:left="0" w:firstLine="0"/>
        <w:rPr>
          <w:b/>
          <w:w w:val="100"/>
          <w:sz w:val="18"/>
          <w:szCs w:val="20"/>
          <w:lang w:val="en-GB"/>
        </w:rPr>
      </w:pPr>
      <w:r w:rsidRPr="006974D8">
        <w:rPr>
          <w:sz w:val="22"/>
        </w:rPr>
        <w:t xml:space="preserve">On receipt of this primitive, the SME either rejects the request or commences the transaction as described in </w:t>
      </w:r>
      <w:proofErr w:type="gramStart"/>
      <w:r w:rsidRPr="006974D8">
        <w:rPr>
          <w:sz w:val="22"/>
        </w:rPr>
        <w:t>11.xx.</w:t>
      </w:r>
      <w:proofErr w:type="gramEnd"/>
      <w:r>
        <w:rPr>
          <w:sz w:val="22"/>
        </w:rPr>
        <w:t xml:space="preserve">  </w:t>
      </w:r>
    </w:p>
    <w:p w14:paraId="361B2350" w14:textId="77777777" w:rsidR="00BC76F2" w:rsidRDefault="00BC76F2" w:rsidP="006974D8">
      <w:pPr>
        <w:rPr>
          <w:i/>
        </w:rPr>
      </w:pPr>
    </w:p>
    <w:p w14:paraId="755DF1F7" w14:textId="77777777" w:rsidR="00BC76F2" w:rsidRDefault="00BC76F2" w:rsidP="006974D8">
      <w:pPr>
        <w:rPr>
          <w:i/>
        </w:rPr>
      </w:pPr>
    </w:p>
    <w:p w14:paraId="7F3C5662" w14:textId="4BEF2F5C" w:rsidR="00BC76F2"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4C286F">
        <w:rPr>
          <w:b/>
          <w:w w:val="100"/>
          <w:sz w:val="20"/>
          <w:szCs w:val="20"/>
          <w:lang w:val="en-GB"/>
        </w:rPr>
        <w:t>1</w:t>
      </w:r>
      <w:r w:rsidR="002F6051">
        <w:rPr>
          <w:b/>
          <w:w w:val="100"/>
          <w:sz w:val="20"/>
          <w:szCs w:val="20"/>
          <w:lang w:val="en-GB"/>
        </w:rPr>
        <w:t>1</w:t>
      </w:r>
      <w:r w:rsidRPr="00E53CDD">
        <w:rPr>
          <w:b/>
          <w:w w:val="100"/>
          <w:sz w:val="20"/>
          <w:szCs w:val="20"/>
          <w:lang w:val="en-GB"/>
        </w:rPr>
        <w:t xml:space="preserve"> MLME-</w:t>
      </w:r>
      <w:proofErr w:type="spellStart"/>
      <w:r>
        <w:rPr>
          <w:b/>
          <w:w w:val="100"/>
          <w:sz w:val="20"/>
          <w:szCs w:val="20"/>
          <w:lang w:val="en-GB"/>
        </w:rPr>
        <w:t>IRMKCHECK.request</w:t>
      </w:r>
      <w:proofErr w:type="spellEnd"/>
    </w:p>
    <w:p w14:paraId="48CAD9CC" w14:textId="777777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p>
    <w:p w14:paraId="29124C0A" w14:textId="1E530A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4C286F">
        <w:rPr>
          <w:b/>
          <w:w w:val="100"/>
          <w:sz w:val="20"/>
          <w:szCs w:val="20"/>
          <w:lang w:val="en-GB"/>
        </w:rPr>
        <w:t>1</w:t>
      </w:r>
      <w:r w:rsidR="002F6051">
        <w:rPr>
          <w:b/>
          <w:w w:val="100"/>
          <w:sz w:val="20"/>
          <w:szCs w:val="20"/>
          <w:lang w:val="en-GB"/>
        </w:rPr>
        <w:t>1</w:t>
      </w:r>
      <w:r w:rsidRPr="00E53CDD">
        <w:rPr>
          <w:b/>
          <w:w w:val="100"/>
          <w:sz w:val="20"/>
          <w:szCs w:val="20"/>
          <w:lang w:val="en-GB"/>
        </w:rPr>
        <w:t>.1 Function</w:t>
      </w:r>
    </w:p>
    <w:p w14:paraId="3DFBE8CF" w14:textId="5C804323"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w:t>
      </w:r>
      <w:r w:rsidR="00F165B0">
        <w:rPr>
          <w:w w:val="100"/>
          <w:sz w:val="20"/>
          <w:szCs w:val="20"/>
          <w:lang w:val="en-GB"/>
        </w:rPr>
        <w:t xml:space="preserve">n IRMK Check </w:t>
      </w:r>
      <w:r>
        <w:rPr>
          <w:w w:val="100"/>
          <w:sz w:val="20"/>
          <w:szCs w:val="20"/>
          <w:lang w:val="en-GB"/>
        </w:rPr>
        <w:t>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IRMK </w:t>
      </w:r>
      <w:r w:rsidR="00F165B0">
        <w:rPr>
          <w:sz w:val="22"/>
        </w:rPr>
        <w:t xml:space="preserve">Check </w:t>
      </w:r>
      <w:r>
        <w:rPr>
          <w:sz w:val="22"/>
        </w:rPr>
        <w:t>Request</w:t>
      </w:r>
      <w:r w:rsidRPr="00005E08">
        <w:rPr>
          <w:sz w:val="22"/>
        </w:rPr>
        <w:t xml:space="preserve"> Action frame is transmitted from an AP to a non-AP STA to </w:t>
      </w:r>
      <w:r>
        <w:rPr>
          <w:sz w:val="22"/>
        </w:rPr>
        <w:t>request that the STA submits an IRMK</w:t>
      </w:r>
      <w:r w:rsidR="004C286F">
        <w:rPr>
          <w:sz w:val="22"/>
        </w:rPr>
        <w:t xml:space="preserve"> Check Response frame</w:t>
      </w:r>
      <w:r>
        <w:rPr>
          <w:sz w:val="22"/>
        </w:rPr>
        <w:t xml:space="preserve">.  </w:t>
      </w:r>
    </w:p>
    <w:p w14:paraId="041F2A7D" w14:textId="584DD30E"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Pr>
          <w:b/>
          <w:w w:val="100"/>
          <w:sz w:val="20"/>
          <w:szCs w:val="20"/>
          <w:lang w:val="en-GB"/>
        </w:rPr>
        <w:t>.</w:t>
      </w:r>
      <w:r w:rsidRPr="00E53CDD">
        <w:rPr>
          <w:b/>
          <w:w w:val="100"/>
          <w:sz w:val="20"/>
          <w:szCs w:val="20"/>
          <w:lang w:val="en-GB"/>
        </w:rPr>
        <w:t>2 Semantics of the service primitive</w:t>
      </w:r>
    </w:p>
    <w:p w14:paraId="3AADB65B" w14:textId="77777777" w:rsidR="00BC76F2" w:rsidRDefault="00BC76F2" w:rsidP="00BC76F2">
      <w:r w:rsidRPr="00E53CDD">
        <w:t>The primitive parameters are as follows:</w:t>
      </w:r>
    </w:p>
    <w:p w14:paraId="35399CB2" w14:textId="7002C66E" w:rsidR="00BC76F2" w:rsidRDefault="00BC76F2" w:rsidP="00BC76F2">
      <w:pPr>
        <w:ind w:left="360"/>
      </w:pPr>
      <w:r>
        <w:t>MLME-</w:t>
      </w:r>
      <w:proofErr w:type="spellStart"/>
      <w:r>
        <w:t>IRMK</w:t>
      </w:r>
      <w:r w:rsidR="00035C6D">
        <w:t>CHECK</w:t>
      </w:r>
      <w:r>
        <w:t>.request</w:t>
      </w:r>
      <w:proofErr w:type="spellEnd"/>
      <w:r>
        <w:t xml:space="preserve"> (</w:t>
      </w:r>
    </w:p>
    <w:p w14:paraId="7E3D381F" w14:textId="77777777" w:rsidR="00BC76F2" w:rsidRDefault="00BC76F2" w:rsidP="00BC76F2">
      <w:pPr>
        <w:ind w:left="2430"/>
      </w:pPr>
      <w:proofErr w:type="spellStart"/>
      <w:r>
        <w:t>PeerMACAddress</w:t>
      </w:r>
      <w:proofErr w:type="spellEnd"/>
    </w:p>
    <w:p w14:paraId="240A7709" w14:textId="77777777" w:rsidR="00BC76F2" w:rsidRDefault="00BC76F2" w:rsidP="00BC76F2">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BC76F2" w14:paraId="47090D34" w14:textId="77777777" w:rsidTr="00F375E0">
        <w:tc>
          <w:tcPr>
            <w:tcW w:w="2463" w:type="dxa"/>
          </w:tcPr>
          <w:p w14:paraId="40855F3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7A1F394"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7B0A5C9D"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578FE9CC"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BC76F2" w14:paraId="5D6408A5" w14:textId="77777777" w:rsidTr="00F375E0">
        <w:tc>
          <w:tcPr>
            <w:tcW w:w="2463" w:type="dxa"/>
          </w:tcPr>
          <w:p w14:paraId="414C526A"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2802942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5F9BE36"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5902D9A2" w14:textId="785170FD"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56ACBD9B" w14:textId="77777777"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p>
    <w:p w14:paraId="3BF2D979" w14:textId="75A951F9"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.3 When generated</w:t>
      </w:r>
    </w:p>
    <w:p w14:paraId="6E8DBB97" w14:textId="453C729C"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the transmission of a</w:t>
      </w:r>
      <w:r w:rsidR="004C286F">
        <w:rPr>
          <w:w w:val="100"/>
          <w:sz w:val="20"/>
          <w:szCs w:val="20"/>
          <w:lang w:val="en-GB"/>
        </w:rPr>
        <w:t>n</w:t>
      </w:r>
      <w:r>
        <w:rPr>
          <w:w w:val="100"/>
          <w:sz w:val="20"/>
          <w:szCs w:val="20"/>
          <w:lang w:val="en-GB"/>
        </w:rPr>
        <w:t xml:space="preserve"> </w:t>
      </w:r>
      <w:r w:rsidR="004C286F">
        <w:rPr>
          <w:w w:val="100"/>
          <w:sz w:val="20"/>
          <w:szCs w:val="20"/>
          <w:lang w:val="en-GB"/>
        </w:rPr>
        <w:t>IRMK Check</w:t>
      </w:r>
      <w:r>
        <w:rPr>
          <w:w w:val="100"/>
          <w:sz w:val="20"/>
          <w:szCs w:val="20"/>
          <w:lang w:val="en-GB"/>
        </w:rPr>
        <w:t xml:space="preserve"> R</w:t>
      </w:r>
      <w:r w:rsidR="004C286F">
        <w:rPr>
          <w:w w:val="100"/>
          <w:sz w:val="20"/>
          <w:szCs w:val="20"/>
          <w:lang w:val="en-GB"/>
        </w:rPr>
        <w:t>equest</w:t>
      </w:r>
      <w:r>
        <w:rPr>
          <w:w w:val="100"/>
          <w:sz w:val="20"/>
          <w:szCs w:val="20"/>
          <w:lang w:val="en-GB"/>
        </w:rPr>
        <w:t xml:space="preserve">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4E627861" w14:textId="00D5A55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.4 Effect of receipt</w:t>
      </w:r>
    </w:p>
    <w:p w14:paraId="00FC9941" w14:textId="77777777" w:rsidR="004C286F" w:rsidRDefault="00BC76F2" w:rsidP="00BC76F2">
      <w:pPr>
        <w:rPr>
          <w:sz w:val="20"/>
        </w:rPr>
      </w:pPr>
      <w:r>
        <w:rPr>
          <w:sz w:val="20"/>
        </w:rPr>
        <w:t>On receipt of this primitive, the MLME constructs a</w:t>
      </w:r>
      <w:r w:rsidR="004C286F">
        <w:rPr>
          <w:sz w:val="20"/>
        </w:rPr>
        <w:t xml:space="preserve">n </w:t>
      </w:r>
      <w:r>
        <w:rPr>
          <w:sz w:val="20"/>
        </w:rPr>
        <w:t xml:space="preserve">IRMK </w:t>
      </w:r>
      <w:r w:rsidR="004C286F">
        <w:rPr>
          <w:sz w:val="20"/>
        </w:rPr>
        <w:t xml:space="preserve">Check </w:t>
      </w:r>
      <w:r>
        <w:rPr>
          <w:sz w:val="20"/>
        </w:rPr>
        <w:t xml:space="preserve">Request Action frame according to procedure in 11.xxx, and then attempts to transmit this frame to the STA indicated by the </w:t>
      </w:r>
      <w:proofErr w:type="spellStart"/>
      <w:r>
        <w:rPr>
          <w:sz w:val="20"/>
        </w:rPr>
        <w:t>PeerMACAddress</w:t>
      </w:r>
      <w:proofErr w:type="spellEnd"/>
      <w:r>
        <w:rPr>
          <w:sz w:val="20"/>
        </w:rPr>
        <w:t xml:space="preserve"> parameter</w:t>
      </w:r>
      <w:r w:rsidRPr="00E53CDD">
        <w:rPr>
          <w:sz w:val="20"/>
        </w:rPr>
        <w:t>.</w:t>
      </w:r>
      <w:r>
        <w:rPr>
          <w:sz w:val="20"/>
        </w:rPr>
        <w:t xml:space="preserve"> </w:t>
      </w:r>
    </w:p>
    <w:p w14:paraId="11396543" w14:textId="77777777" w:rsidR="004C286F" w:rsidRDefault="004C286F" w:rsidP="00BC76F2">
      <w:pPr>
        <w:rPr>
          <w:sz w:val="20"/>
        </w:rPr>
      </w:pPr>
    </w:p>
    <w:p w14:paraId="2F5BAFDE" w14:textId="77777777" w:rsidR="004C286F" w:rsidRDefault="004C286F" w:rsidP="00BC76F2">
      <w:pPr>
        <w:rPr>
          <w:sz w:val="20"/>
        </w:rPr>
      </w:pPr>
    </w:p>
    <w:p w14:paraId="180CD181" w14:textId="3504DE3E"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1</w:t>
      </w:r>
      <w:r w:rsidR="002F6051">
        <w:rPr>
          <w:b/>
          <w:w w:val="100"/>
          <w:sz w:val="20"/>
          <w:szCs w:val="20"/>
          <w:lang w:val="en-GB"/>
        </w:rPr>
        <w:t>2</w:t>
      </w:r>
      <w:r w:rsidRPr="00E53CDD">
        <w:rPr>
          <w:b/>
          <w:w w:val="100"/>
          <w:sz w:val="20"/>
          <w:szCs w:val="20"/>
          <w:lang w:val="en-GB"/>
        </w:rPr>
        <w:t xml:space="preserve"> MLME-</w:t>
      </w:r>
      <w:proofErr w:type="spellStart"/>
      <w:r>
        <w:rPr>
          <w:b/>
          <w:w w:val="100"/>
          <w:sz w:val="20"/>
          <w:szCs w:val="20"/>
          <w:lang w:val="en-GB"/>
        </w:rPr>
        <w:t>IRMKCHECK.confirm</w:t>
      </w:r>
      <w:proofErr w:type="spellEnd"/>
    </w:p>
    <w:p w14:paraId="3ECDFD6F"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7F804E4E" w14:textId="4CE623E8"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.1 Function</w:t>
      </w:r>
    </w:p>
    <w:p w14:paraId="1234C17C" w14:textId="40C2B6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Check Request Action frame.</w:t>
      </w:r>
    </w:p>
    <w:p w14:paraId="26C5D446" w14:textId="6445692A"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12</w:t>
      </w:r>
      <w:r>
        <w:rPr>
          <w:b/>
          <w:w w:val="100"/>
          <w:sz w:val="20"/>
          <w:szCs w:val="20"/>
          <w:lang w:val="en-GB"/>
        </w:rPr>
        <w:t>.</w:t>
      </w:r>
      <w:r w:rsidRPr="00E53CDD">
        <w:rPr>
          <w:b/>
          <w:w w:val="100"/>
          <w:sz w:val="20"/>
          <w:szCs w:val="20"/>
          <w:lang w:val="en-GB"/>
        </w:rPr>
        <w:t>2 Semantics of the service primitive</w:t>
      </w:r>
    </w:p>
    <w:p w14:paraId="0E6D5787" w14:textId="77777777" w:rsidR="004C286F" w:rsidRDefault="004C286F" w:rsidP="004C286F">
      <w:r w:rsidRPr="00E53CDD">
        <w:t>The primitive parameters are as follows:</w:t>
      </w:r>
    </w:p>
    <w:p w14:paraId="13C37E35" w14:textId="6115F91B" w:rsidR="004C286F" w:rsidRDefault="004C286F" w:rsidP="004C286F">
      <w:pPr>
        <w:ind w:left="360"/>
      </w:pPr>
      <w:r>
        <w:t>MLME-</w:t>
      </w:r>
      <w:proofErr w:type="spellStart"/>
      <w:r>
        <w:t>IRMKCHECK.confirm</w:t>
      </w:r>
      <w:proofErr w:type="spellEnd"/>
      <w:r>
        <w:t xml:space="preserve"> (</w:t>
      </w:r>
    </w:p>
    <w:p w14:paraId="4DCD7884" w14:textId="77777777" w:rsidR="004C286F" w:rsidRDefault="004C286F" w:rsidP="004C286F">
      <w:pPr>
        <w:ind w:left="2430"/>
      </w:pPr>
      <w:proofErr w:type="spellStart"/>
      <w:r>
        <w:t>PeerMACAddress</w:t>
      </w:r>
      <w:proofErr w:type="spellEnd"/>
    </w:p>
    <w:p w14:paraId="5E9541CF"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19AE60CD" w14:textId="77777777" w:rsidTr="00F375E0">
        <w:tc>
          <w:tcPr>
            <w:tcW w:w="2463" w:type="dxa"/>
          </w:tcPr>
          <w:p w14:paraId="1F0A8495"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18D0E8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4B747A43"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E832EF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18C983C9" w14:textId="77777777" w:rsidTr="00F375E0">
        <w:tc>
          <w:tcPr>
            <w:tcW w:w="2463" w:type="dxa"/>
          </w:tcPr>
          <w:p w14:paraId="51C4577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45D2708"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4AF48D4"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389CEA6" w14:textId="048AFAEC"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05D16275"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4CBACAF7" w14:textId="60EB3351"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.3 When generated</w:t>
      </w:r>
    </w:p>
    <w:p w14:paraId="350942DE" w14:textId="15520FC5"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IRMKCHECK.request</w:t>
      </w:r>
      <w:proofErr w:type="spellEnd"/>
      <w:r>
        <w:rPr>
          <w:w w:val="100"/>
          <w:sz w:val="20"/>
          <w:szCs w:val="20"/>
          <w:lang w:val="en-GB"/>
        </w:rPr>
        <w:t xml:space="preserve"> primitive indicating the results of that request.</w:t>
      </w:r>
    </w:p>
    <w:p w14:paraId="3F571005" w14:textId="230CED4D"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.4 Effect of receipt</w:t>
      </w:r>
    </w:p>
    <w:p w14:paraId="6F1351D4" w14:textId="4AFC2686" w:rsidR="004C286F" w:rsidRDefault="004C286F" w:rsidP="004C286F">
      <w:pPr>
        <w:rPr>
          <w:sz w:val="20"/>
        </w:rPr>
      </w:pPr>
      <w:r>
        <w:t xml:space="preserve">The SME is notified of the results of the </w:t>
      </w:r>
      <w:proofErr w:type="spellStart"/>
      <w:r>
        <w:t>IRMK</w:t>
      </w:r>
      <w:r w:rsidR="00CA5845">
        <w:t>CHECK.r</w:t>
      </w:r>
      <w:r>
        <w:t>equest</w:t>
      </w:r>
      <w:proofErr w:type="spellEnd"/>
      <w:r>
        <w:t xml:space="preserve"> procedure. The SME should operate according to the procedures defined in </w:t>
      </w:r>
      <w:proofErr w:type="gramStart"/>
      <w:r>
        <w:t>11.xx.</w:t>
      </w:r>
      <w:proofErr w:type="gramEnd"/>
      <w:r>
        <w:rPr>
          <w:sz w:val="20"/>
        </w:rPr>
        <w:t xml:space="preserve"> </w:t>
      </w:r>
    </w:p>
    <w:p w14:paraId="1F52E9D6" w14:textId="77777777" w:rsidR="004C286F" w:rsidRDefault="004C286F" w:rsidP="004C286F">
      <w:pPr>
        <w:rPr>
          <w:sz w:val="20"/>
        </w:rPr>
      </w:pPr>
    </w:p>
    <w:p w14:paraId="2479E4DD" w14:textId="77777777" w:rsidR="004C286F" w:rsidRDefault="004C286F" w:rsidP="004C286F">
      <w:pPr>
        <w:rPr>
          <w:sz w:val="20"/>
        </w:rPr>
      </w:pPr>
    </w:p>
    <w:p w14:paraId="5E282C9E" w14:textId="77777777" w:rsidR="004C286F" w:rsidRDefault="004C286F" w:rsidP="004C286F">
      <w:pPr>
        <w:rPr>
          <w:sz w:val="20"/>
        </w:rPr>
      </w:pPr>
    </w:p>
    <w:p w14:paraId="20FE47A4" w14:textId="158957BF"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1</w:t>
      </w:r>
      <w:r w:rsidR="002F6051">
        <w:rPr>
          <w:b/>
          <w:w w:val="100"/>
          <w:sz w:val="20"/>
          <w:szCs w:val="20"/>
          <w:lang w:val="en-GB"/>
        </w:rPr>
        <w:t>3</w:t>
      </w:r>
      <w:r w:rsidRPr="00E53CDD">
        <w:rPr>
          <w:b/>
          <w:w w:val="100"/>
          <w:sz w:val="20"/>
          <w:szCs w:val="20"/>
          <w:lang w:val="en-GB"/>
        </w:rPr>
        <w:t xml:space="preserve"> MLME-</w:t>
      </w:r>
      <w:proofErr w:type="spellStart"/>
      <w:r>
        <w:rPr>
          <w:b/>
          <w:w w:val="100"/>
          <w:sz w:val="20"/>
          <w:szCs w:val="20"/>
          <w:lang w:val="en-GB"/>
        </w:rPr>
        <w:t>IRMKCHECK.indication</w:t>
      </w:r>
      <w:proofErr w:type="spellEnd"/>
    </w:p>
    <w:p w14:paraId="560F2529"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1E1173C8" w14:textId="3FFB4249"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.1 Function</w:t>
      </w:r>
    </w:p>
    <w:p w14:paraId="1E9389FD" w14:textId="3C934D39"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an IRMK Check Request Action frame has been received.</w:t>
      </w:r>
    </w:p>
    <w:p w14:paraId="1D216995" w14:textId="73AF0640"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Pr>
          <w:b/>
          <w:w w:val="100"/>
          <w:sz w:val="20"/>
          <w:szCs w:val="20"/>
          <w:lang w:val="en-GB"/>
        </w:rPr>
        <w:t>.</w:t>
      </w:r>
      <w:r w:rsidRPr="00E53CDD">
        <w:rPr>
          <w:b/>
          <w:w w:val="100"/>
          <w:sz w:val="20"/>
          <w:szCs w:val="20"/>
          <w:lang w:val="en-GB"/>
        </w:rPr>
        <w:t>2 Semantics of the service primitive</w:t>
      </w:r>
    </w:p>
    <w:p w14:paraId="25DC3539" w14:textId="77777777" w:rsidR="004C286F" w:rsidRDefault="004C286F" w:rsidP="004C286F">
      <w:r w:rsidRPr="00E53CDD">
        <w:t>The primitive parameters are as follows:</w:t>
      </w:r>
    </w:p>
    <w:p w14:paraId="0BF2991D" w14:textId="0FF71480" w:rsidR="004C286F" w:rsidRDefault="004C286F" w:rsidP="004C286F">
      <w:pPr>
        <w:ind w:left="360"/>
      </w:pPr>
      <w:r>
        <w:t>MLME-</w:t>
      </w:r>
      <w:proofErr w:type="spellStart"/>
      <w:r>
        <w:t>IRMKCHECK.indication</w:t>
      </w:r>
      <w:proofErr w:type="spellEnd"/>
      <w:r>
        <w:t xml:space="preserve"> (</w:t>
      </w:r>
    </w:p>
    <w:p w14:paraId="74E892FF" w14:textId="77777777" w:rsidR="004C286F" w:rsidRDefault="004C286F" w:rsidP="004C286F">
      <w:pPr>
        <w:ind w:left="2430"/>
      </w:pPr>
      <w:proofErr w:type="spellStart"/>
      <w:r>
        <w:t>PeerMACAddress</w:t>
      </w:r>
      <w:proofErr w:type="spellEnd"/>
    </w:p>
    <w:p w14:paraId="195C39F3"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45D72452" w14:textId="77777777" w:rsidTr="00F375E0">
        <w:tc>
          <w:tcPr>
            <w:tcW w:w="2463" w:type="dxa"/>
          </w:tcPr>
          <w:p w14:paraId="0227D5C1"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D40029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BB10F0A"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29AC07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2CF8375A" w14:textId="77777777" w:rsidTr="00F375E0">
        <w:tc>
          <w:tcPr>
            <w:tcW w:w="2463" w:type="dxa"/>
          </w:tcPr>
          <w:p w14:paraId="69993E5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6FAA186"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8135172"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284BFF" w14:textId="13952DDF"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Check Request Action frame is sent.</w:t>
            </w:r>
          </w:p>
        </w:tc>
      </w:tr>
    </w:tbl>
    <w:p w14:paraId="497036A3"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70ECD4DE" w14:textId="0D08B013"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.3 When generated</w:t>
      </w:r>
    </w:p>
    <w:p w14:paraId="48AF37B1" w14:textId="399383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81871">
        <w:rPr>
          <w:w w:val="100"/>
          <w:sz w:val="20"/>
          <w:szCs w:val="20"/>
          <w:lang w:val="en-GB"/>
        </w:rPr>
        <w:t>when an IRMK Check Request Action frame has been received.</w:t>
      </w:r>
    </w:p>
    <w:p w14:paraId="04F862A3" w14:textId="23ED285C"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.4 Effect of receipt</w:t>
      </w:r>
    </w:p>
    <w:p w14:paraId="3A1D5B88" w14:textId="77777777" w:rsidR="00481871" w:rsidRDefault="00481871" w:rsidP="004C286F">
      <w:pPr>
        <w:rPr>
          <w:sz w:val="20"/>
        </w:rPr>
      </w:pPr>
      <w:r>
        <w:t xml:space="preserve">On receipt of this primitive, the SME either rejects the request or commences the transaction as described in </w:t>
      </w:r>
      <w:proofErr w:type="gramStart"/>
      <w:r>
        <w:t>11.xx</w:t>
      </w:r>
      <w:r w:rsidR="004C286F">
        <w:t>.</w:t>
      </w:r>
      <w:proofErr w:type="gramEnd"/>
      <w:r w:rsidR="004C286F">
        <w:rPr>
          <w:sz w:val="20"/>
        </w:rPr>
        <w:t xml:space="preserve"> </w:t>
      </w:r>
    </w:p>
    <w:p w14:paraId="79638B33" w14:textId="77777777" w:rsidR="00481871" w:rsidRDefault="00481871" w:rsidP="004C286F">
      <w:pPr>
        <w:rPr>
          <w:sz w:val="20"/>
        </w:rPr>
      </w:pPr>
    </w:p>
    <w:p w14:paraId="79E6F652" w14:textId="77777777" w:rsidR="00481871" w:rsidRDefault="00481871" w:rsidP="004C286F">
      <w:pPr>
        <w:rPr>
          <w:i/>
        </w:rPr>
      </w:pPr>
    </w:p>
    <w:p w14:paraId="31A032FD" w14:textId="5C62477C" w:rsidR="00481871"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14</w:t>
      </w:r>
      <w:r w:rsidRPr="00E53CDD">
        <w:rPr>
          <w:b/>
          <w:w w:val="100"/>
          <w:sz w:val="20"/>
          <w:szCs w:val="20"/>
          <w:lang w:val="en-GB"/>
        </w:rPr>
        <w:t xml:space="preserve"> MLME-</w:t>
      </w:r>
      <w:proofErr w:type="spellStart"/>
      <w:r>
        <w:rPr>
          <w:b/>
          <w:w w:val="100"/>
          <w:sz w:val="20"/>
          <w:szCs w:val="20"/>
          <w:lang w:val="en-GB"/>
        </w:rPr>
        <w:t>IRMKCHECK.response</w:t>
      </w:r>
      <w:proofErr w:type="spellEnd"/>
    </w:p>
    <w:p w14:paraId="69D0E940" w14:textId="77777777"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p>
    <w:p w14:paraId="0E91382F" w14:textId="5A97395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.1 Function</w:t>
      </w:r>
    </w:p>
    <w:p w14:paraId="7425272E" w14:textId="7220F7A2"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D05AEB">
        <w:rPr>
          <w:w w:val="100"/>
          <w:sz w:val="20"/>
          <w:szCs w:val="20"/>
          <w:lang w:val="en-GB"/>
        </w:rPr>
        <w:t>is used by a STA to transmit an IRMK Check Response Action frame to a specified AP in response to an IRMK Check Request Action frame</w:t>
      </w:r>
    </w:p>
    <w:p w14:paraId="505D142F" w14:textId="609B873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Pr>
          <w:b/>
          <w:w w:val="100"/>
          <w:sz w:val="20"/>
          <w:szCs w:val="20"/>
          <w:lang w:val="en-GB"/>
        </w:rPr>
        <w:t>.</w:t>
      </w:r>
      <w:r w:rsidRPr="00E53CDD">
        <w:rPr>
          <w:b/>
          <w:w w:val="100"/>
          <w:sz w:val="20"/>
          <w:szCs w:val="20"/>
          <w:lang w:val="en-GB"/>
        </w:rPr>
        <w:t>2 Semantics of the service primitive</w:t>
      </w:r>
    </w:p>
    <w:p w14:paraId="1DDC2E4F" w14:textId="77777777" w:rsidR="00481871" w:rsidRDefault="00481871" w:rsidP="00481871">
      <w:r w:rsidRPr="00E53CDD">
        <w:t>The primitive parameters are as follows:</w:t>
      </w:r>
    </w:p>
    <w:p w14:paraId="22E9615F" w14:textId="6DFB0B64" w:rsidR="00481871" w:rsidRDefault="00481871" w:rsidP="00481871">
      <w:pPr>
        <w:ind w:left="360"/>
      </w:pPr>
      <w:r>
        <w:t>MLME-</w:t>
      </w:r>
      <w:proofErr w:type="spellStart"/>
      <w:r>
        <w:t>IRMKC</w:t>
      </w:r>
      <w:r w:rsidR="00D05AEB">
        <w:t>HECK</w:t>
      </w:r>
      <w:r>
        <w:t>.</w:t>
      </w:r>
      <w:r w:rsidR="00D05AEB">
        <w:t>response</w:t>
      </w:r>
      <w:proofErr w:type="spellEnd"/>
      <w:r>
        <w:t xml:space="preserve"> (</w:t>
      </w:r>
    </w:p>
    <w:p w14:paraId="6E4936BA" w14:textId="77777777" w:rsidR="00481871" w:rsidRDefault="00481871" w:rsidP="00481871">
      <w:pPr>
        <w:ind w:left="2430"/>
      </w:pPr>
      <w:proofErr w:type="spellStart"/>
      <w:r>
        <w:t>PeerMACAddress</w:t>
      </w:r>
      <w:proofErr w:type="spellEnd"/>
    </w:p>
    <w:p w14:paraId="09C566C6" w14:textId="77777777" w:rsidR="00481871" w:rsidRDefault="00481871" w:rsidP="00481871">
      <w:pPr>
        <w:ind w:left="2430"/>
      </w:pPr>
      <w:r>
        <w:t>IRMK Offset</w:t>
      </w:r>
    </w:p>
    <w:p w14:paraId="75046E4D" w14:textId="77777777" w:rsidR="00481871" w:rsidRDefault="00481871" w:rsidP="00481871">
      <w:pPr>
        <w:ind w:left="2430"/>
      </w:pPr>
      <w:r>
        <w:t>Check</w:t>
      </w:r>
    </w:p>
    <w:p w14:paraId="46087EE7" w14:textId="77777777" w:rsidR="00481871" w:rsidRDefault="00481871" w:rsidP="0048187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81871" w14:paraId="3B68E7FE" w14:textId="77777777" w:rsidTr="00F375E0">
        <w:tc>
          <w:tcPr>
            <w:tcW w:w="2463" w:type="dxa"/>
          </w:tcPr>
          <w:p w14:paraId="4EF9325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90E20C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3E0D64D0"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2E1619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81871" w14:paraId="1AD14424" w14:textId="77777777" w:rsidTr="00F375E0">
        <w:tc>
          <w:tcPr>
            <w:tcW w:w="2463" w:type="dxa"/>
          </w:tcPr>
          <w:p w14:paraId="4298DFD4"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DCF98B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022700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642FDA29" w14:textId="00BED957" w:rsidR="00481871" w:rsidRDefault="00481871"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D05AEB">
              <w:rPr>
                <w:w w:val="100"/>
                <w:sz w:val="20"/>
                <w:szCs w:val="20"/>
                <w:lang w:val="en-GB"/>
              </w:rPr>
              <w:t xml:space="preserve">CHECK </w:t>
            </w:r>
            <w:r>
              <w:rPr>
                <w:w w:val="100"/>
                <w:sz w:val="20"/>
                <w:szCs w:val="20"/>
                <w:lang w:val="en-GB"/>
              </w:rPr>
              <w:t>Re</w:t>
            </w:r>
            <w:r w:rsidR="00D05AEB">
              <w:rPr>
                <w:w w:val="100"/>
                <w:sz w:val="20"/>
                <w:szCs w:val="20"/>
                <w:lang w:val="en-GB"/>
              </w:rPr>
              <w:t>sponse</w:t>
            </w:r>
            <w:r>
              <w:rPr>
                <w:w w:val="100"/>
                <w:sz w:val="20"/>
                <w:szCs w:val="20"/>
                <w:lang w:val="en-GB"/>
              </w:rPr>
              <w:t xml:space="preserve"> Action frame is sent.</w:t>
            </w:r>
          </w:p>
        </w:tc>
      </w:tr>
      <w:tr w:rsidR="00481871" w14:paraId="6C10B3B0" w14:textId="77777777" w:rsidTr="00F375E0">
        <w:trPr>
          <w:trHeight w:val="920"/>
        </w:trPr>
        <w:tc>
          <w:tcPr>
            <w:tcW w:w="2463" w:type="dxa"/>
          </w:tcPr>
          <w:p w14:paraId="692FEC79"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6E8FBE2A"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1B7F33CB"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79F2A0D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481871" w14:paraId="712593A8" w14:textId="77777777" w:rsidTr="00F375E0">
        <w:tc>
          <w:tcPr>
            <w:tcW w:w="2463" w:type="dxa"/>
          </w:tcPr>
          <w:p w14:paraId="57CA5CA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Check</w:t>
            </w:r>
          </w:p>
        </w:tc>
        <w:tc>
          <w:tcPr>
            <w:tcW w:w="2463" w:type="dxa"/>
          </w:tcPr>
          <w:p w14:paraId="090E48C8"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095133EF" w14:textId="5FFDCD1B"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0B42135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0EBECD0" w14:textId="77777777" w:rsidR="00481871" w:rsidRDefault="00481871"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75E887A1" w14:textId="77777777" w:rsidR="00481871" w:rsidRDefault="00481871" w:rsidP="00F375E0">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74A821CC" w14:textId="77777777" w:rsidR="00481871" w:rsidRDefault="00481871" w:rsidP="00F375E0">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499E7A4F" w14:textId="77777777"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p>
    <w:p w14:paraId="5FC7004A" w14:textId="2D53791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.3 When generated</w:t>
      </w:r>
    </w:p>
    <w:p w14:paraId="7062FDAF" w14:textId="38494C3A" w:rsidR="00481871" w:rsidRPr="00E53CDD" w:rsidRDefault="00D05AEB"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 STA in response to an IRMK Check Request Action frame from the AP indicated by the </w:t>
      </w:r>
      <w:proofErr w:type="spellStart"/>
      <w:r>
        <w:rPr>
          <w:w w:val="100"/>
          <w:sz w:val="20"/>
          <w:szCs w:val="20"/>
          <w:lang w:val="en-GB"/>
        </w:rPr>
        <w:t>PeerMAC</w:t>
      </w:r>
      <w:proofErr w:type="spellEnd"/>
      <w:r>
        <w:rPr>
          <w:w w:val="100"/>
          <w:sz w:val="20"/>
          <w:szCs w:val="20"/>
          <w:lang w:val="en-GB"/>
        </w:rPr>
        <w:t xml:space="preserve"> Address</w:t>
      </w:r>
      <w:r w:rsidR="00481871">
        <w:rPr>
          <w:w w:val="100"/>
          <w:sz w:val="20"/>
          <w:szCs w:val="20"/>
          <w:lang w:val="en-GB"/>
        </w:rPr>
        <w:t>.</w:t>
      </w:r>
    </w:p>
    <w:p w14:paraId="20AB0482" w14:textId="54982E35"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.4 Effect of receipt</w:t>
      </w:r>
    </w:p>
    <w:p w14:paraId="263A3799" w14:textId="77777777" w:rsidR="00D05AEB" w:rsidRPr="00E53CDD" w:rsidRDefault="00D05AEB"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Response Action frame and then attempts to transmit this frame to the AP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p>
    <w:p w14:paraId="5F09FC25" w14:textId="77777777" w:rsidR="006C704C" w:rsidRDefault="006C704C">
      <w:pPr>
        <w:rPr>
          <w:i/>
        </w:rPr>
      </w:pPr>
    </w:p>
    <w:p w14:paraId="4E23D1F4" w14:textId="77777777" w:rsidR="006C704C" w:rsidRDefault="006C704C">
      <w:pPr>
        <w:rPr>
          <w:i/>
        </w:rPr>
      </w:pPr>
    </w:p>
    <w:p w14:paraId="200B670E" w14:textId="77777777" w:rsidR="006C704C" w:rsidRDefault="006C704C">
      <w:pPr>
        <w:rPr>
          <w:i/>
        </w:rPr>
      </w:pPr>
    </w:p>
    <w:p w14:paraId="68593510" w14:textId="148727B7"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lastRenderedPageBreak/>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55EFB63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4D739EA0" w:rsidR="00F47345" w:rsidRDefault="00F47345">
      <w:r>
        <w:t xml:space="preserve">The </w:t>
      </w:r>
      <w:r w:rsidR="00205523">
        <w:t>IRM H</w:t>
      </w:r>
      <w:r>
        <w:t xml:space="preserve">ash field </w:t>
      </w:r>
      <w:r w:rsidR="00876AAB">
        <w:t>is not present if the IRM In</w:t>
      </w:r>
      <w:r w:rsidR="00AC1EB0">
        <w:t xml:space="preserve">dicator field is set to </w:t>
      </w:r>
      <w:r w:rsidR="0045372A">
        <w:t>“Private”</w:t>
      </w:r>
      <w:r w:rsidR="00AC1EB0">
        <w:t xml:space="preserve">.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7994F17" w14:textId="6B4B554A" w:rsidR="0045372A" w:rsidRDefault="0045372A"/>
    <w:p w14:paraId="4413E7AD" w14:textId="4C68B47C" w:rsidR="0045372A" w:rsidRDefault="0045372A">
      <w:r>
        <w:t>The IRM Check field is defined</w:t>
      </w:r>
      <w:bookmarkStart w:id="0" w:name="_GoBack"/>
      <w:bookmarkEnd w:id="0"/>
      <w:r>
        <w:t xml:space="preserve"> in 9.2.4.xxx.1.</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 xml:space="preserve">field is set to Known or Change and is </w:t>
      </w:r>
      <w:proofErr w:type="spellStart"/>
      <w:r w:rsidR="004A7224">
        <w:t>preset</w:t>
      </w:r>
      <w:proofErr w:type="spellEnd"/>
      <w:r w:rsidR="004A7224">
        <w:t xml:space="preserve">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lastRenderedPageBreak/>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 xml:space="preserve">The Check field contains 8 bits representing the EX-OR of the 8 bits of the IRMK, </w:t>
      </w:r>
      <w:proofErr w:type="spellStart"/>
      <w:r w:rsidRPr="004A7224">
        <w:rPr>
          <w:bCs/>
        </w:rPr>
        <w:t>b</w:t>
      </w:r>
      <w:r w:rsidRPr="004A7224">
        <w:rPr>
          <w:bCs/>
          <w:vertAlign w:val="subscript"/>
        </w:rPr>
        <w:t>N</w:t>
      </w:r>
      <w:proofErr w:type="spellEnd"/>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 EX-</w:t>
      </w:r>
      <w:proofErr w:type="gramStart"/>
      <w:r w:rsidR="004A7224" w:rsidRPr="004A7224">
        <w:rPr>
          <w:bCs/>
        </w:rPr>
        <w:t>OR</w:t>
      </w:r>
      <w:proofErr w:type="gramEnd"/>
      <w:r w:rsidR="004A7224" w:rsidRPr="004A7224">
        <w:rPr>
          <w:bCs/>
        </w:rPr>
        <w:t xml:space="preserve"> (</w:t>
      </w:r>
      <w:proofErr w:type="spellStart"/>
      <w:r w:rsidR="004A7224" w:rsidRPr="004A7224">
        <w:rPr>
          <w:bCs/>
        </w:rPr>
        <w:t>b</w:t>
      </w:r>
      <w:r w:rsidR="004A7224" w:rsidRPr="004A7224">
        <w:rPr>
          <w:bCs/>
          <w:vertAlign w:val="subscript"/>
        </w:rPr>
        <w:t>N</w:t>
      </w:r>
      <w:r>
        <w:rPr>
          <w:bCs/>
          <w:vertAlign w:val="subscript"/>
        </w:rPr>
        <w:t>+n</w:t>
      </w:r>
      <w:proofErr w:type="spellEnd"/>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C0233D">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E51CBA0" w:rsidR="006B1CA5" w:rsidRDefault="006B1CA5" w:rsidP="006B1CA5">
      <w:r>
        <w:tab/>
        <w:t>Octets:</w:t>
      </w:r>
      <w:r>
        <w:tab/>
      </w:r>
      <w:r>
        <w:tab/>
        <w:t xml:space="preserve">       </w:t>
      </w:r>
      <w:r w:rsidR="00DC46E8">
        <w:t>1</w:t>
      </w:r>
      <w:r w:rsidR="00DC46E8">
        <w:tab/>
      </w:r>
      <w:r w:rsidR="00DC46E8">
        <w:tab/>
        <w:t>1</w:t>
      </w:r>
      <w:r w:rsidR="00DC46E8">
        <w:tab/>
      </w:r>
      <w:r>
        <w:tab/>
        <w:t>16</w:t>
      </w:r>
      <w:r w:rsidR="00B04B9A">
        <w:tab/>
      </w:r>
      <w:r w:rsidR="00B04B9A">
        <w:tab/>
      </w:r>
      <w:r w:rsidR="00B04B9A">
        <w:tab/>
      </w:r>
      <w:r w:rsidR="00B04B9A">
        <w:tab/>
        <w:t>2</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Pr="005A7380" w:rsidRDefault="00F37276">
      <w:pPr>
        <w:rPr>
          <w:b/>
        </w:rPr>
      </w:pPr>
    </w:p>
    <w:p w14:paraId="6BA653D0" w14:textId="3A115E41" w:rsidR="00485186" w:rsidRPr="005A7380" w:rsidRDefault="00485186" w:rsidP="00485186">
      <w:pPr>
        <w:jc w:val="center"/>
        <w:rPr>
          <w:b/>
        </w:rPr>
      </w:pPr>
      <w:r w:rsidRPr="005A7380">
        <w:rPr>
          <w:b/>
        </w:rPr>
        <w:t xml:space="preserve">Table 9-bbb – IRM Action field </w:t>
      </w:r>
    </w:p>
    <w:p w14:paraId="79887E5A" w14:textId="77777777" w:rsidR="00485186" w:rsidRPr="005A7380" w:rsidRDefault="00485186" w:rsidP="00485186">
      <w:pPr>
        <w:jc w:val="center"/>
        <w:rPr>
          <w:b/>
        </w:rPr>
      </w:pPr>
    </w:p>
    <w:tbl>
      <w:tblPr>
        <w:tblStyle w:val="TableGrid"/>
        <w:tblW w:w="0" w:type="auto"/>
        <w:tblInd w:w="1885" w:type="dxa"/>
        <w:tblLook w:val="04A0" w:firstRow="1" w:lastRow="0" w:firstColumn="1" w:lastColumn="0" w:noHBand="0" w:noVBand="1"/>
      </w:tblPr>
      <w:tblGrid>
        <w:gridCol w:w="2070"/>
        <w:gridCol w:w="3870"/>
      </w:tblGrid>
      <w:tr w:rsidR="00F37276" w:rsidRPr="00393D3B" w14:paraId="1B0B008C" w14:textId="77777777" w:rsidTr="00485186">
        <w:tc>
          <w:tcPr>
            <w:tcW w:w="2070" w:type="dxa"/>
          </w:tcPr>
          <w:p w14:paraId="199035E8" w14:textId="124AABB0" w:rsidR="00F37276" w:rsidRPr="00393D3B" w:rsidRDefault="00485186" w:rsidP="00485186">
            <w:pPr>
              <w:jc w:val="center"/>
            </w:pPr>
            <w:r w:rsidRPr="00393D3B">
              <w:t>Action field value</w:t>
            </w:r>
          </w:p>
        </w:tc>
        <w:tc>
          <w:tcPr>
            <w:tcW w:w="3870" w:type="dxa"/>
          </w:tcPr>
          <w:p w14:paraId="4C70B636" w14:textId="26F2BB7F" w:rsidR="00F37276" w:rsidRPr="00393D3B" w:rsidRDefault="00485186" w:rsidP="00485186">
            <w:pPr>
              <w:jc w:val="center"/>
            </w:pPr>
            <w:r w:rsidRPr="00393D3B">
              <w:t>Meaning</w:t>
            </w:r>
          </w:p>
        </w:tc>
      </w:tr>
      <w:tr w:rsidR="00F37276" w:rsidRPr="00393D3B" w14:paraId="2A949889" w14:textId="77777777" w:rsidTr="00485186">
        <w:tc>
          <w:tcPr>
            <w:tcW w:w="2070" w:type="dxa"/>
          </w:tcPr>
          <w:p w14:paraId="1020C6EA" w14:textId="51618B0B" w:rsidR="00F37276" w:rsidRPr="00393D3B" w:rsidRDefault="00485186" w:rsidP="00485186">
            <w:pPr>
              <w:jc w:val="center"/>
            </w:pPr>
            <w:r w:rsidRPr="00393D3B">
              <w:t>0</w:t>
            </w:r>
          </w:p>
        </w:tc>
        <w:tc>
          <w:tcPr>
            <w:tcW w:w="3870" w:type="dxa"/>
          </w:tcPr>
          <w:p w14:paraId="547BC07F" w14:textId="6B36347A" w:rsidR="00F37276" w:rsidRPr="00393D3B" w:rsidRDefault="00485186">
            <w:r w:rsidRPr="00393D3B">
              <w:t>IRMK Request</w:t>
            </w:r>
          </w:p>
        </w:tc>
      </w:tr>
      <w:tr w:rsidR="00F37276" w:rsidRPr="00393D3B" w14:paraId="631E3BEF" w14:textId="77777777" w:rsidTr="00485186">
        <w:tc>
          <w:tcPr>
            <w:tcW w:w="2070" w:type="dxa"/>
          </w:tcPr>
          <w:p w14:paraId="21AC95CA" w14:textId="19EF9FD0" w:rsidR="00F37276" w:rsidRPr="00393D3B" w:rsidRDefault="00485186" w:rsidP="00485186">
            <w:pPr>
              <w:jc w:val="center"/>
            </w:pPr>
            <w:r w:rsidRPr="00393D3B">
              <w:t>1</w:t>
            </w:r>
          </w:p>
        </w:tc>
        <w:tc>
          <w:tcPr>
            <w:tcW w:w="3870" w:type="dxa"/>
          </w:tcPr>
          <w:p w14:paraId="74FB2DF0" w14:textId="312C3D36" w:rsidR="00F37276" w:rsidRPr="00393D3B" w:rsidRDefault="00485186">
            <w:r w:rsidRPr="00393D3B">
              <w:t>IRMK Response</w:t>
            </w:r>
          </w:p>
        </w:tc>
      </w:tr>
      <w:tr w:rsidR="002066D2" w:rsidRPr="00393D3B" w14:paraId="3F2A39FB" w14:textId="77777777" w:rsidTr="00485186">
        <w:tc>
          <w:tcPr>
            <w:tcW w:w="2070" w:type="dxa"/>
          </w:tcPr>
          <w:p w14:paraId="19EE2175" w14:textId="2E39BBBB" w:rsidR="002066D2" w:rsidRPr="00393D3B" w:rsidRDefault="002066D2" w:rsidP="002066D2">
            <w:pPr>
              <w:jc w:val="center"/>
            </w:pPr>
            <w:r w:rsidRPr="00393D3B">
              <w:t>2</w:t>
            </w:r>
          </w:p>
        </w:tc>
        <w:tc>
          <w:tcPr>
            <w:tcW w:w="3870" w:type="dxa"/>
          </w:tcPr>
          <w:p w14:paraId="5F8652FA" w14:textId="3144ACCA" w:rsidR="002066D2" w:rsidRPr="00393D3B" w:rsidRDefault="002066D2" w:rsidP="002066D2">
            <w:r w:rsidRPr="00393D3B">
              <w:t>IRMK Confirm</w:t>
            </w:r>
          </w:p>
        </w:tc>
      </w:tr>
      <w:tr w:rsidR="008825E0" w:rsidRPr="00393D3B" w14:paraId="2B3BFE45" w14:textId="77777777" w:rsidTr="00485186">
        <w:tc>
          <w:tcPr>
            <w:tcW w:w="2070" w:type="dxa"/>
          </w:tcPr>
          <w:p w14:paraId="1212D4B6" w14:textId="7328B84C" w:rsidR="008825E0" w:rsidRPr="00393D3B" w:rsidRDefault="00100AD9" w:rsidP="008825E0">
            <w:pPr>
              <w:jc w:val="center"/>
            </w:pPr>
            <w:r w:rsidRPr="00393D3B">
              <w:t>3</w:t>
            </w:r>
          </w:p>
        </w:tc>
        <w:tc>
          <w:tcPr>
            <w:tcW w:w="3870" w:type="dxa"/>
          </w:tcPr>
          <w:p w14:paraId="7776FFB0" w14:textId="5231376E" w:rsidR="008825E0" w:rsidRPr="00393D3B" w:rsidRDefault="008825E0" w:rsidP="008825E0">
            <w:r w:rsidRPr="00393D3B">
              <w:t xml:space="preserve">New IRMK Request </w:t>
            </w:r>
          </w:p>
        </w:tc>
      </w:tr>
      <w:tr w:rsidR="005A7380" w:rsidRPr="00393D3B" w14:paraId="3A2F2E66" w14:textId="77777777" w:rsidTr="00485186">
        <w:tc>
          <w:tcPr>
            <w:tcW w:w="2070" w:type="dxa"/>
          </w:tcPr>
          <w:p w14:paraId="7ED9B5F5" w14:textId="4F6B2571" w:rsidR="005A7380" w:rsidRPr="00393D3B" w:rsidRDefault="005A7380" w:rsidP="008825E0">
            <w:pPr>
              <w:jc w:val="center"/>
            </w:pPr>
            <w:r w:rsidRPr="00393D3B">
              <w:lastRenderedPageBreak/>
              <w:t>4</w:t>
            </w:r>
          </w:p>
        </w:tc>
        <w:tc>
          <w:tcPr>
            <w:tcW w:w="3870" w:type="dxa"/>
          </w:tcPr>
          <w:p w14:paraId="01266CF9" w14:textId="15296F7F" w:rsidR="005A7380" w:rsidRPr="00393D3B" w:rsidRDefault="005A7380" w:rsidP="008825E0">
            <w:r w:rsidRPr="00393D3B">
              <w:t>IRMK Check Request</w:t>
            </w:r>
          </w:p>
        </w:tc>
      </w:tr>
      <w:tr w:rsidR="005A7380" w:rsidRPr="00393D3B" w14:paraId="3E4DDBB9" w14:textId="77777777" w:rsidTr="00485186">
        <w:tc>
          <w:tcPr>
            <w:tcW w:w="2070" w:type="dxa"/>
          </w:tcPr>
          <w:p w14:paraId="4A9DC6CD" w14:textId="301D1EA5" w:rsidR="005A7380" w:rsidRPr="00393D3B" w:rsidRDefault="005A7380" w:rsidP="008825E0">
            <w:pPr>
              <w:jc w:val="center"/>
            </w:pPr>
            <w:r w:rsidRPr="00393D3B">
              <w:t>5</w:t>
            </w:r>
          </w:p>
        </w:tc>
        <w:tc>
          <w:tcPr>
            <w:tcW w:w="3870" w:type="dxa"/>
          </w:tcPr>
          <w:p w14:paraId="21E08B54" w14:textId="36AB5A3C" w:rsidR="005A7380" w:rsidRPr="00393D3B" w:rsidRDefault="005A7380" w:rsidP="008825E0">
            <w:r w:rsidRPr="00393D3B">
              <w:t>IRMK Check Response</w:t>
            </w:r>
          </w:p>
        </w:tc>
      </w:tr>
      <w:tr w:rsidR="008825E0" w:rsidRPr="00393D3B" w14:paraId="67C7753B" w14:textId="77777777" w:rsidTr="00485186">
        <w:tc>
          <w:tcPr>
            <w:tcW w:w="2070" w:type="dxa"/>
          </w:tcPr>
          <w:p w14:paraId="6DFAB624" w14:textId="445285DE" w:rsidR="008825E0" w:rsidRPr="00393D3B" w:rsidRDefault="005A7380" w:rsidP="008825E0">
            <w:pPr>
              <w:jc w:val="center"/>
            </w:pPr>
            <w:r w:rsidRPr="00393D3B">
              <w:t>6</w:t>
            </w:r>
            <w:r w:rsidR="00120E2A" w:rsidRPr="00393D3B">
              <w:t>-255</w:t>
            </w:r>
          </w:p>
        </w:tc>
        <w:tc>
          <w:tcPr>
            <w:tcW w:w="3870" w:type="dxa"/>
          </w:tcPr>
          <w:p w14:paraId="462A81EF" w14:textId="2232240C" w:rsidR="008825E0" w:rsidRPr="00393D3B" w:rsidRDefault="002627B5" w:rsidP="008825E0">
            <w:r w:rsidRPr="00393D3B">
              <w:t>Reserved</w:t>
            </w:r>
          </w:p>
        </w:tc>
      </w:tr>
    </w:tbl>
    <w:p w14:paraId="765FE97D" w14:textId="3574B23F" w:rsidR="00F37276" w:rsidRPr="005A7380" w:rsidRDefault="00F37276">
      <w:pPr>
        <w:rPr>
          <w:b/>
        </w:rPr>
      </w:pPr>
    </w:p>
    <w:p w14:paraId="509CE8BF" w14:textId="77777777" w:rsidR="00B836B7" w:rsidRDefault="00B836B7">
      <w:pPr>
        <w:rPr>
          <w:b/>
        </w:rPr>
      </w:pPr>
    </w:p>
    <w:p w14:paraId="58E6E24B" w14:textId="43453206"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66952EC8" w:rsidR="00F47345" w:rsidRDefault="00F47345" w:rsidP="00F47345">
      <w:r>
        <w:t xml:space="preserve">The IRMK Response </w:t>
      </w:r>
      <w:r w:rsidR="00F06161">
        <w:t xml:space="preserve">Action </w:t>
      </w:r>
      <w:r>
        <w:t xml:space="preserve">frame is transmitted from a non-AP STA to an AP in response to an IRMK Request frame.  </w:t>
      </w:r>
      <w:r w:rsidR="009951B3">
        <w:t xml:space="preserve">An unsolicited IRMK Response Action frame may be transmitted from a non-AP STA to an AP.  </w:t>
      </w:r>
      <w:r>
        <w:t>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7A1780C4"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 xml:space="preserve">has been </w:t>
      </w:r>
      <w:r w:rsidR="00005E08">
        <w:t>identified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5EFE0BE8" w14:textId="18B1D9CE" w:rsidR="00100AD9" w:rsidRDefault="00100AD9" w:rsidP="00AD4DCB">
      <w:pPr>
        <w:rPr>
          <w:b/>
        </w:rPr>
      </w:pPr>
    </w:p>
    <w:p w14:paraId="79FD6882" w14:textId="77777777" w:rsidR="00B04B9A" w:rsidRDefault="00B04B9A" w:rsidP="00AD4DCB">
      <w:pPr>
        <w:rPr>
          <w:b/>
        </w:rPr>
      </w:pPr>
    </w:p>
    <w:p w14:paraId="4B3B537A" w14:textId="5FCC25D4" w:rsidR="00FD284E" w:rsidRDefault="00FD284E" w:rsidP="00FD284E">
      <w:pPr>
        <w:rPr>
          <w:b/>
        </w:rPr>
      </w:pPr>
      <w:r w:rsidRPr="00303D38">
        <w:rPr>
          <w:b/>
        </w:rPr>
        <w:t>9.6.aa.</w:t>
      </w:r>
      <w:r w:rsidR="00100AD9">
        <w:rPr>
          <w:b/>
        </w:rPr>
        <w:t>5</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EEEF4E" w:rsidR="00FD284E" w:rsidRDefault="00FD284E" w:rsidP="00FD284E">
      <w:r>
        <w:t xml:space="preserve">The New IRMK Request </w:t>
      </w:r>
      <w:r w:rsidR="00F06161">
        <w:t xml:space="preserve">Action </w:t>
      </w:r>
      <w:r>
        <w:t xml:space="preserve">frame is transmitted by an AP to a non-AP STA when an AP requests the non-AP STA to provide a new IRMK.  The format of the </w:t>
      </w:r>
      <w:r w:rsidR="00D45A59">
        <w:t>N</w:t>
      </w:r>
      <w:r>
        <w:t>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4F8AB129" w14:textId="6F3BE8D2" w:rsidR="005A7380" w:rsidRDefault="005A7380" w:rsidP="005A7380">
      <w:pPr>
        <w:rPr>
          <w:b/>
        </w:rPr>
      </w:pPr>
      <w:r w:rsidRPr="00303D38">
        <w:rPr>
          <w:b/>
        </w:rPr>
        <w:t>9.6.aa.</w:t>
      </w:r>
      <w:r>
        <w:rPr>
          <w:b/>
        </w:rPr>
        <w:t>6</w:t>
      </w:r>
      <w:r w:rsidRPr="00303D38">
        <w:rPr>
          <w:b/>
        </w:rPr>
        <w:t xml:space="preserve"> IRMK </w:t>
      </w:r>
      <w:r>
        <w:rPr>
          <w:b/>
        </w:rPr>
        <w:t>Check Request</w:t>
      </w:r>
      <w:r w:rsidRPr="00303D38">
        <w:rPr>
          <w:b/>
        </w:rPr>
        <w:t xml:space="preserve"> </w:t>
      </w:r>
    </w:p>
    <w:p w14:paraId="16BB4AB0" w14:textId="77777777" w:rsidR="005A7380" w:rsidRDefault="005A7380" w:rsidP="005A7380"/>
    <w:p w14:paraId="2A2CFEC8" w14:textId="62663D28" w:rsidR="005A7380" w:rsidRDefault="005A7380" w:rsidP="005A7380">
      <w:r>
        <w:t xml:space="preserve">The IRMK </w:t>
      </w:r>
      <w:r w:rsidR="00D45A59">
        <w:t xml:space="preserve">Check </w:t>
      </w:r>
      <w:r>
        <w:t>Request Action frame is transmitted by an AP to a non-AP STA when an AP reque</w:t>
      </w:r>
      <w:r w:rsidR="00D45A59">
        <w:t>sts the non-AP STA to provide an</w:t>
      </w:r>
      <w:r>
        <w:t xml:space="preserve"> IRMK</w:t>
      </w:r>
      <w:r w:rsidR="00D45A59">
        <w:t xml:space="preserve"> Check</w:t>
      </w:r>
      <w:r>
        <w:t>.  The format of the IRMK Request Action field is shown in Figure 9-</w:t>
      </w:r>
      <w:r w:rsidR="00D45A59">
        <w:t>jjj</w:t>
      </w:r>
      <w:r>
        <w:t>.</w:t>
      </w:r>
    </w:p>
    <w:p w14:paraId="1B370504" w14:textId="77777777" w:rsidR="005A7380" w:rsidRDefault="005A7380" w:rsidP="005A7380"/>
    <w:tbl>
      <w:tblPr>
        <w:tblStyle w:val="TableGrid"/>
        <w:tblW w:w="0" w:type="auto"/>
        <w:jc w:val="center"/>
        <w:tblLook w:val="04A0" w:firstRow="1" w:lastRow="0" w:firstColumn="1" w:lastColumn="0" w:noHBand="0" w:noVBand="1"/>
      </w:tblPr>
      <w:tblGrid>
        <w:gridCol w:w="1260"/>
        <w:gridCol w:w="2070"/>
      </w:tblGrid>
      <w:tr w:rsidR="00D45A59" w14:paraId="7F2FAB70" w14:textId="77777777" w:rsidTr="00C0233D">
        <w:trPr>
          <w:trHeight w:val="461"/>
          <w:jc w:val="center"/>
        </w:trPr>
        <w:tc>
          <w:tcPr>
            <w:tcW w:w="1260" w:type="dxa"/>
          </w:tcPr>
          <w:p w14:paraId="28C8336F" w14:textId="77777777" w:rsidR="00D45A59" w:rsidRDefault="00D45A59" w:rsidP="00C0233D">
            <w:pPr>
              <w:jc w:val="center"/>
            </w:pPr>
            <w:r>
              <w:t>Category</w:t>
            </w:r>
          </w:p>
        </w:tc>
        <w:tc>
          <w:tcPr>
            <w:tcW w:w="2070" w:type="dxa"/>
          </w:tcPr>
          <w:p w14:paraId="236A0005" w14:textId="77777777" w:rsidR="00D45A59" w:rsidRDefault="00D45A59" w:rsidP="00C0233D">
            <w:pPr>
              <w:jc w:val="center"/>
            </w:pPr>
            <w:r>
              <w:t>IRM Action</w:t>
            </w:r>
          </w:p>
        </w:tc>
      </w:tr>
    </w:tbl>
    <w:p w14:paraId="62D0F2E7" w14:textId="1383F71D" w:rsidR="005A7380" w:rsidRDefault="00D45A59" w:rsidP="005A7380">
      <w:r>
        <w:tab/>
      </w:r>
      <w:r>
        <w:tab/>
        <w:t>Octets:</w:t>
      </w:r>
      <w:r>
        <w:tab/>
        <w:t xml:space="preserve">      </w:t>
      </w:r>
      <w:r>
        <w:tab/>
      </w:r>
      <w:r w:rsidR="005A7380">
        <w:tab/>
      </w:r>
      <w:r w:rsidR="005A7380">
        <w:tab/>
        <w:t>1</w:t>
      </w:r>
      <w:r w:rsidR="005A7380">
        <w:tab/>
      </w:r>
      <w:r w:rsidR="005A7380">
        <w:tab/>
        <w:t>1</w:t>
      </w:r>
    </w:p>
    <w:p w14:paraId="050374A5" w14:textId="59D2623D" w:rsidR="005A7380" w:rsidRPr="00983A12" w:rsidRDefault="005A7380" w:rsidP="005A7380">
      <w:pPr>
        <w:jc w:val="center"/>
        <w:rPr>
          <w:b/>
        </w:rPr>
      </w:pPr>
      <w:r w:rsidRPr="00983A12">
        <w:rPr>
          <w:b/>
        </w:rPr>
        <w:t>Figure – 9-</w:t>
      </w:r>
      <w:r w:rsidR="00D45A59">
        <w:rPr>
          <w:b/>
        </w:rPr>
        <w:t>jjj</w:t>
      </w:r>
      <w:r w:rsidRPr="00983A12">
        <w:rPr>
          <w:b/>
        </w:rPr>
        <w:t>–IRM</w:t>
      </w:r>
      <w:r>
        <w:rPr>
          <w:b/>
        </w:rPr>
        <w:t xml:space="preserve">K </w:t>
      </w:r>
      <w:r w:rsidR="00D45A59">
        <w:rPr>
          <w:b/>
        </w:rPr>
        <w:t xml:space="preserve">Check </w:t>
      </w:r>
      <w:r>
        <w:rPr>
          <w:b/>
        </w:rPr>
        <w:t>Request Action field format</w:t>
      </w:r>
    </w:p>
    <w:p w14:paraId="709E808E" w14:textId="77777777" w:rsidR="005A7380" w:rsidRDefault="005A7380" w:rsidP="005A7380"/>
    <w:p w14:paraId="0BB6C4A5" w14:textId="77777777" w:rsidR="005A7380" w:rsidRDefault="005A7380" w:rsidP="005A7380">
      <w:r>
        <w:t>The Category field is defined in 9.4.1.1.1(Action field)</w:t>
      </w:r>
    </w:p>
    <w:p w14:paraId="7DA2A78F" w14:textId="77777777" w:rsidR="005A7380" w:rsidRDefault="005A7380" w:rsidP="005A7380"/>
    <w:p w14:paraId="64030CF0" w14:textId="77777777" w:rsidR="005A7380" w:rsidRDefault="005A7380" w:rsidP="005A7380">
      <w:r>
        <w:t>The IRM Action field is defined in Table 9-bbb in 9.6.aa.1 (General).</w:t>
      </w:r>
    </w:p>
    <w:p w14:paraId="641433EB" w14:textId="77777777" w:rsidR="005A7380" w:rsidRDefault="005A7380" w:rsidP="005A7380"/>
    <w:p w14:paraId="6BC719D2" w14:textId="1CD86A6E" w:rsidR="00D45A59" w:rsidRDefault="00D45A59" w:rsidP="00D45A59">
      <w:pPr>
        <w:rPr>
          <w:b/>
        </w:rPr>
      </w:pPr>
      <w:r w:rsidRPr="00303D38">
        <w:rPr>
          <w:b/>
        </w:rPr>
        <w:t>9.6.aa.</w:t>
      </w:r>
      <w:r>
        <w:rPr>
          <w:b/>
        </w:rPr>
        <w:t>7</w:t>
      </w:r>
      <w:r w:rsidRPr="00303D38">
        <w:rPr>
          <w:b/>
        </w:rPr>
        <w:t xml:space="preserve"> IRMK </w:t>
      </w:r>
      <w:r>
        <w:rPr>
          <w:b/>
        </w:rPr>
        <w:t>Check Response</w:t>
      </w:r>
    </w:p>
    <w:p w14:paraId="503678E3" w14:textId="77777777" w:rsidR="00D45A59" w:rsidRDefault="00D45A59" w:rsidP="00D45A59"/>
    <w:p w14:paraId="54C87002" w14:textId="62857EFB" w:rsidR="00D45A59" w:rsidRDefault="00D45A59" w:rsidP="00D45A59">
      <w:r>
        <w:t>The IRMK Check Response Action frame is transmitted from a non-AP STA to an AP in response to an IRMK Check Request Action frame.  The format of the IRMK Check Response Action field is shown in Figure 9-kkk.</w:t>
      </w:r>
    </w:p>
    <w:p w14:paraId="287DEADF" w14:textId="77777777" w:rsidR="00D45A59" w:rsidRDefault="00D45A59" w:rsidP="00D45A59"/>
    <w:tbl>
      <w:tblPr>
        <w:tblStyle w:val="TableGrid"/>
        <w:tblW w:w="0" w:type="auto"/>
        <w:tblInd w:w="2245" w:type="dxa"/>
        <w:tblLook w:val="04A0" w:firstRow="1" w:lastRow="0" w:firstColumn="1" w:lastColumn="0" w:noHBand="0" w:noVBand="1"/>
      </w:tblPr>
      <w:tblGrid>
        <w:gridCol w:w="1530"/>
        <w:gridCol w:w="1440"/>
        <w:gridCol w:w="1440"/>
      </w:tblGrid>
      <w:tr w:rsidR="00D45A59" w14:paraId="0748DA94" w14:textId="77777777" w:rsidTr="00C0233D">
        <w:tc>
          <w:tcPr>
            <w:tcW w:w="1530" w:type="dxa"/>
          </w:tcPr>
          <w:p w14:paraId="01A8474E" w14:textId="77777777" w:rsidR="00D45A59" w:rsidRDefault="00D45A59" w:rsidP="00C0233D">
            <w:r>
              <w:t>Category</w:t>
            </w:r>
          </w:p>
        </w:tc>
        <w:tc>
          <w:tcPr>
            <w:tcW w:w="1440" w:type="dxa"/>
          </w:tcPr>
          <w:p w14:paraId="2FC42A18" w14:textId="77777777" w:rsidR="00D45A59" w:rsidRDefault="00D45A59" w:rsidP="00C0233D">
            <w:r>
              <w:t>IRM Action</w:t>
            </w:r>
          </w:p>
        </w:tc>
        <w:tc>
          <w:tcPr>
            <w:tcW w:w="1440" w:type="dxa"/>
          </w:tcPr>
          <w:p w14:paraId="138F9B63" w14:textId="77777777" w:rsidR="00D45A59" w:rsidRDefault="00D45A59" w:rsidP="00C0233D">
            <w:r>
              <w:t>IRMK Check</w:t>
            </w:r>
          </w:p>
        </w:tc>
      </w:tr>
    </w:tbl>
    <w:p w14:paraId="10F6250A" w14:textId="77777777" w:rsidR="00D45A59" w:rsidRDefault="00D45A59" w:rsidP="00D45A59">
      <w:r>
        <w:tab/>
      </w:r>
      <w:r>
        <w:tab/>
        <w:t>Octets:</w:t>
      </w:r>
      <w:r>
        <w:tab/>
        <w:t xml:space="preserve">        1</w:t>
      </w:r>
      <w:r>
        <w:tab/>
      </w:r>
      <w:r>
        <w:tab/>
      </w:r>
      <w:r>
        <w:tab/>
        <w:t>1</w:t>
      </w:r>
      <w:r>
        <w:tab/>
      </w:r>
      <w:r>
        <w:tab/>
        <w:t>2</w:t>
      </w:r>
    </w:p>
    <w:p w14:paraId="4DF7B47B" w14:textId="350F7D42" w:rsidR="00D45A59" w:rsidRPr="00983A12" w:rsidRDefault="00D45A59" w:rsidP="00D45A59">
      <w:pPr>
        <w:jc w:val="center"/>
        <w:rPr>
          <w:b/>
        </w:rPr>
      </w:pPr>
      <w:r w:rsidRPr="00983A12">
        <w:rPr>
          <w:b/>
        </w:rPr>
        <w:t>Figure – 9-</w:t>
      </w:r>
      <w:r>
        <w:rPr>
          <w:b/>
        </w:rPr>
        <w:t>kkk</w:t>
      </w:r>
      <w:r w:rsidRPr="00983A12">
        <w:rPr>
          <w:b/>
        </w:rPr>
        <w:t xml:space="preserve"> – IRM</w:t>
      </w:r>
      <w:r>
        <w:rPr>
          <w:b/>
        </w:rPr>
        <w:t>K Confirm Action field format</w:t>
      </w:r>
    </w:p>
    <w:p w14:paraId="32D3AB96" w14:textId="77777777" w:rsidR="00D45A59" w:rsidRDefault="00D45A59" w:rsidP="00D45A59"/>
    <w:p w14:paraId="7D6A7401" w14:textId="77777777" w:rsidR="00D45A59" w:rsidRDefault="00D45A59" w:rsidP="00D45A59">
      <w:r>
        <w:t>The Category field is defined in 9.4.1.1.1(Action field)</w:t>
      </w:r>
    </w:p>
    <w:p w14:paraId="77F13462" w14:textId="77777777" w:rsidR="00D45A59" w:rsidRDefault="00D45A59" w:rsidP="00D45A59"/>
    <w:p w14:paraId="7B7394B3" w14:textId="77777777" w:rsidR="00D45A59" w:rsidRDefault="00D45A59" w:rsidP="00D45A59">
      <w:r>
        <w:t>The IRM Action field is defined in Table 9-bbb in 9.6.aa.1 (General).</w:t>
      </w:r>
    </w:p>
    <w:p w14:paraId="1C1C9609" w14:textId="77777777" w:rsidR="00D45A59" w:rsidRDefault="00D45A59" w:rsidP="00D45A59"/>
    <w:p w14:paraId="0FB48641" w14:textId="36CA2B27" w:rsidR="00D45A59" w:rsidRDefault="00D45A59" w:rsidP="00D45A59">
      <w:r>
        <w:t>The IRM Check field is defined in 9.2.4.xxx.1.</w:t>
      </w:r>
    </w:p>
    <w:p w14:paraId="3CC9647E" w14:textId="77777777" w:rsidR="00D45A59" w:rsidRDefault="00D45A59" w:rsidP="00D45A59"/>
    <w:p w14:paraId="06AC3C01" w14:textId="77777777" w:rsidR="005A7380" w:rsidRPr="00D45A59" w:rsidRDefault="005A7380" w:rsidP="00E345F4">
      <w:pPr>
        <w:pStyle w:val="Bulleted"/>
        <w:tabs>
          <w:tab w:val="clear" w:pos="360"/>
          <w:tab w:val="left" w:pos="1540"/>
          <w:tab w:val="left" w:pos="2160"/>
        </w:tabs>
        <w:suppressAutoHyphens/>
        <w:spacing w:line="240" w:lineRule="auto"/>
        <w:ind w:left="0" w:firstLine="0"/>
        <w:rPr>
          <w:rFonts w:eastAsia="Times New Roman"/>
          <w:sz w:val="22"/>
        </w:rPr>
      </w:pPr>
    </w:p>
    <w:p w14:paraId="154DD0A6"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070B09A8"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743FC244" w14:textId="09907CA9"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163A41CE"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D81E76" w:rsidRPr="00B04B9A">
        <w:rPr>
          <w:w w:val="100"/>
          <w:sz w:val="22"/>
          <w:lang w:val="en-GB"/>
        </w:rPr>
        <w:t xml:space="preserve">IRM </w:t>
      </w:r>
      <w:r w:rsidR="00BB0679" w:rsidRPr="00B04B9A">
        <w:rPr>
          <w:w w:val="100"/>
          <w:sz w:val="22"/>
          <w:lang w:val="en-GB"/>
        </w:rPr>
        <w:t>operation enables</w:t>
      </w:r>
      <w:r w:rsidR="00D81E76" w:rsidRPr="00B04B9A">
        <w:rPr>
          <w:w w:val="100"/>
          <w:sz w:val="22"/>
          <w:lang w:val="en-GB"/>
        </w:rPr>
        <w:t xml:space="preserve"> a non-AP STA to use a</w:t>
      </w:r>
      <w:r w:rsidR="00B04B9A">
        <w:rPr>
          <w:w w:val="100"/>
          <w:sz w:val="22"/>
          <w:lang w:val="en-GB"/>
        </w:rPr>
        <w:t>n identifiable</w:t>
      </w:r>
      <w:r w:rsidR="00D81E76" w:rsidRPr="00B04B9A">
        <w:rPr>
          <w:w w:val="100"/>
          <w:sz w:val="22"/>
          <w:lang w:val="en-GB"/>
        </w:rPr>
        <w:t xml:space="preserve"> random MAC ad</w:t>
      </w:r>
      <w:r w:rsidR="00BB7A0F">
        <w:rPr>
          <w:w w:val="100"/>
          <w:sz w:val="22"/>
          <w:lang w:val="en-GB"/>
        </w:rPr>
        <w:t>dress for every (re)association</w:t>
      </w:r>
      <w:r w:rsidR="00D81E76" w:rsidRPr="00B04B9A">
        <w:rPr>
          <w:w w:val="100"/>
          <w:sz w:val="22"/>
          <w:lang w:val="en-GB"/>
        </w:rPr>
        <w:t xml:space="preserve">. </w:t>
      </w:r>
      <w:r w:rsidR="00BB7A0F">
        <w:rPr>
          <w:w w:val="100"/>
          <w:sz w:val="22"/>
          <w:lang w:val="en-GB"/>
        </w:rPr>
        <w:t xml:space="preserve"> An AP can then store a list of identified non-AP STAs and a non-AP STA can store a list of identities and A</w:t>
      </w:r>
      <w:r w:rsidR="00B44011">
        <w:rPr>
          <w:w w:val="100"/>
          <w:sz w:val="22"/>
          <w:lang w:val="en-GB"/>
        </w:rPr>
        <w:t>P</w:t>
      </w:r>
      <w:r w:rsidR="00BB7A0F">
        <w:rPr>
          <w:w w:val="100"/>
          <w:sz w:val="22"/>
          <w:lang w:val="en-GB"/>
        </w:rPr>
        <w:t>s.</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6B05BA92" w:rsidR="001643F9" w:rsidRDefault="00D81E76" w:rsidP="00D81E76">
      <w:pPr>
        <w:rPr>
          <w:szCs w:val="24"/>
        </w:rPr>
      </w:pPr>
      <w:r w:rsidRPr="005371A1">
        <w:rPr>
          <w:szCs w:val="24"/>
        </w:rPr>
        <w:t xml:space="preserve">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r w:rsidR="00B04B9A">
        <w:rPr>
          <w:szCs w:val="24"/>
        </w:rPr>
        <w:t xml:space="preserve">A non-AP STA includes the IRM element in </w:t>
      </w:r>
      <w:r w:rsidR="00B04B9A" w:rsidRPr="005371A1">
        <w:rPr>
          <w:szCs w:val="24"/>
        </w:rPr>
        <w:t>its</w:t>
      </w:r>
      <w:r w:rsidR="00B04B9A">
        <w:rPr>
          <w:szCs w:val="24"/>
        </w:rPr>
        <w:t xml:space="preserve"> </w:t>
      </w:r>
      <w:r w:rsidR="00B04B9A" w:rsidRPr="005371A1">
        <w:rPr>
          <w:szCs w:val="24"/>
        </w:rPr>
        <w:t xml:space="preserve">Association Request and </w:t>
      </w:r>
      <w:proofErr w:type="spellStart"/>
      <w:r w:rsidR="00B04B9A" w:rsidRPr="005371A1">
        <w:rPr>
          <w:szCs w:val="24"/>
        </w:rPr>
        <w:t>Reassociation</w:t>
      </w:r>
      <w:proofErr w:type="spellEnd"/>
      <w:r w:rsidR="00B04B9A" w:rsidRPr="005371A1">
        <w:rPr>
          <w:szCs w:val="24"/>
        </w:rPr>
        <w:t xml:space="preserve"> Request frames</w:t>
      </w:r>
      <w:r w:rsidR="00B04B9A">
        <w:rPr>
          <w:szCs w:val="24"/>
        </w:rPr>
        <w:t>.</w:t>
      </w:r>
      <w:r w:rsidR="00BB7A0F" w:rsidRPr="00BB7A0F">
        <w:rPr>
          <w:szCs w:val="24"/>
        </w:rPr>
        <w:t xml:space="preserve"> </w:t>
      </w:r>
      <w:r w:rsidR="00BB7A0F" w:rsidRPr="005371A1">
        <w:rPr>
          <w:szCs w:val="24"/>
        </w:rPr>
        <w:t xml:space="preserve">An AP advertises support for IRM by setting the IRM Capability subfield to 1 in the Extended </w:t>
      </w:r>
      <w:proofErr w:type="spellStart"/>
      <w:r w:rsidR="00BB7A0F" w:rsidRPr="005371A1">
        <w:rPr>
          <w:szCs w:val="24"/>
        </w:rPr>
        <w:t>Capabilites</w:t>
      </w:r>
      <w:proofErr w:type="spellEnd"/>
      <w:r w:rsidR="00BB7A0F" w:rsidRPr="005371A1">
        <w:rPr>
          <w:szCs w:val="24"/>
        </w:rPr>
        <w:t xml:space="preserve"> element in its Beacon and Probe Response frames.  </w:t>
      </w:r>
    </w:p>
    <w:p w14:paraId="6C095E8C" w14:textId="77777777" w:rsidR="00B04B9A" w:rsidRDefault="00B04B9A" w:rsidP="00D81E76">
      <w:pPr>
        <w:rPr>
          <w:sz w:val="24"/>
          <w:szCs w:val="24"/>
        </w:rPr>
      </w:pPr>
    </w:p>
    <w:p w14:paraId="7A7DD0A5" w14:textId="7B1F71D7" w:rsidR="00010B56" w:rsidRDefault="00010B56" w:rsidP="00D81E76">
      <w:pPr>
        <w:rPr>
          <w:sz w:val="24"/>
          <w:szCs w:val="24"/>
        </w:rPr>
      </w:pPr>
      <w:r>
        <w:t xml:space="preserve">To indicate that the non-AP STA intends to be identifiable, </w:t>
      </w:r>
      <w:r w:rsidR="00B04B9A">
        <w:t>the non-AP STA includes the</w:t>
      </w:r>
      <w:r>
        <w:t xml:space="preserve"> IRM Hash field </w:t>
      </w:r>
      <w:r w:rsidR="00B04B9A">
        <w:t>i</w:t>
      </w:r>
      <w:r>
        <w:t>n the IRM element</w:t>
      </w:r>
      <w:r w:rsidR="00B04B9A">
        <w:t xml:space="preserve"> and sets the IRM Indicator field to “Unknown”, “Known”, or “Change”</w:t>
      </w:r>
      <w:r>
        <w:t xml:space="preserve">.  </w:t>
      </w:r>
      <w:r w:rsidR="00F375E0">
        <w:rPr>
          <w:szCs w:val="24"/>
        </w:rPr>
        <w:t>If the non-AP STA</w:t>
      </w:r>
      <w:r w:rsidR="00F375E0" w:rsidRPr="002066D2">
        <w:rPr>
          <w:szCs w:val="24"/>
        </w:rPr>
        <w:t xml:space="preserve"> includes an IRM Hash</w:t>
      </w:r>
      <w:r w:rsidR="00F375E0">
        <w:rPr>
          <w:szCs w:val="24"/>
        </w:rPr>
        <w:t xml:space="preserve"> field</w:t>
      </w:r>
      <w:r w:rsidR="00B44011">
        <w:rPr>
          <w:szCs w:val="24"/>
        </w:rPr>
        <w:t>,</w:t>
      </w:r>
      <w:r w:rsidR="00F375E0">
        <w:rPr>
          <w:szCs w:val="24"/>
        </w:rPr>
        <w:t xml:space="preserve"> the randomized MAC address is an IRM Address (IRMA).  If the non-AP STA intends that it not be identifiable, t</w:t>
      </w:r>
      <w:r w:rsidR="00F375E0" w:rsidRPr="002066D2">
        <w:rPr>
          <w:szCs w:val="24"/>
        </w:rPr>
        <w:t xml:space="preserve">he IRM element </w:t>
      </w:r>
      <w:r w:rsidR="00F375E0">
        <w:rPr>
          <w:szCs w:val="24"/>
        </w:rPr>
        <w:t xml:space="preserve">does not </w:t>
      </w:r>
      <w:r w:rsidR="00F375E0" w:rsidRPr="002066D2">
        <w:rPr>
          <w:szCs w:val="24"/>
        </w:rPr>
        <w:t>include an IRM Hash</w:t>
      </w:r>
      <w:r w:rsidR="00F375E0">
        <w:rPr>
          <w:szCs w:val="24"/>
        </w:rPr>
        <w:t xml:space="preserve"> field and the IRM Indicator field is set to “Private”. </w:t>
      </w:r>
    </w:p>
    <w:p w14:paraId="1A4F8EFB" w14:textId="77777777" w:rsidR="00010B56" w:rsidRPr="00BB0679" w:rsidRDefault="00010B56" w:rsidP="00D81E76">
      <w:pPr>
        <w:rPr>
          <w:sz w:val="24"/>
          <w:szCs w:val="24"/>
        </w:rPr>
      </w:pPr>
    </w:p>
    <w:p w14:paraId="13B7AD43" w14:textId="0A6AF16F" w:rsidR="001643F9" w:rsidRDefault="00F375E0" w:rsidP="00D81E76">
      <w:pPr>
        <w:rPr>
          <w:szCs w:val="24"/>
        </w:rPr>
      </w:pPr>
      <w:r>
        <w:rPr>
          <w:szCs w:val="24"/>
        </w:rPr>
        <w:t>If the non-AP STA intends that it be identifiable,</w:t>
      </w:r>
      <w:r w:rsidRPr="002066D2">
        <w:rPr>
          <w:szCs w:val="24"/>
        </w:rPr>
        <w:t xml:space="preserve"> </w:t>
      </w:r>
      <w:r w:rsidR="00BB7A0F">
        <w:rPr>
          <w:szCs w:val="24"/>
        </w:rPr>
        <w:t xml:space="preserve">and the IRM element </w:t>
      </w:r>
      <w:r w:rsidR="00BB7A0F" w:rsidRPr="002066D2">
        <w:rPr>
          <w:szCs w:val="24"/>
        </w:rPr>
        <w:t>includes an IRM Hash</w:t>
      </w:r>
      <w:r w:rsidR="00BB7A0F">
        <w:rPr>
          <w:szCs w:val="24"/>
        </w:rPr>
        <w:t xml:space="preserve"> field, </w:t>
      </w:r>
      <w:r>
        <w:rPr>
          <w:szCs w:val="24"/>
        </w:rPr>
        <w:t>the</w:t>
      </w:r>
      <w:r w:rsidR="001643F9" w:rsidRPr="002066D2">
        <w:rPr>
          <w:szCs w:val="24"/>
        </w:rPr>
        <w:t xml:space="preserve"> non-AP STA generates a</w:t>
      </w:r>
      <w:r w:rsidR="005371A1">
        <w:rPr>
          <w:szCs w:val="24"/>
        </w:rPr>
        <w:t xml:space="preserve"> 128-bit</w:t>
      </w:r>
      <w:r w:rsidR="001643F9" w:rsidRPr="002066D2">
        <w:rPr>
          <w:szCs w:val="24"/>
        </w:rPr>
        <w:t xml:space="preserve"> IRM</w:t>
      </w:r>
      <w:r>
        <w:rPr>
          <w:szCs w:val="24"/>
        </w:rPr>
        <w:t xml:space="preserve"> key (IRMK)</w:t>
      </w:r>
      <w:r w:rsidR="001643F9" w:rsidRPr="002066D2">
        <w:rPr>
          <w:szCs w:val="24"/>
        </w:rPr>
        <w:t xml:space="preserve"> which may be constant or may var</w:t>
      </w:r>
      <w:r w:rsidR="00B04B9A">
        <w:rPr>
          <w:szCs w:val="24"/>
        </w:rPr>
        <w:t xml:space="preserve">y for each SSID or AP or ESS.  In an Association Request or </w:t>
      </w:r>
      <w:proofErr w:type="spellStart"/>
      <w:r w:rsidR="00B04B9A">
        <w:rPr>
          <w:szCs w:val="24"/>
        </w:rPr>
        <w:t>Reassociation</w:t>
      </w:r>
      <w:proofErr w:type="spellEnd"/>
      <w:r w:rsidR="00B04B9A">
        <w:rPr>
          <w:szCs w:val="24"/>
        </w:rPr>
        <w:t xml:space="preserve"> Request</w:t>
      </w:r>
      <w:r>
        <w:rPr>
          <w:szCs w:val="24"/>
        </w:rPr>
        <w:t>,</w:t>
      </w:r>
      <w:r w:rsidR="00B04B9A" w:rsidRPr="002066D2">
        <w:rPr>
          <w:szCs w:val="24"/>
        </w:rPr>
        <w:t xml:space="preserve"> </w:t>
      </w:r>
      <w:r>
        <w:rPr>
          <w:szCs w:val="24"/>
        </w:rPr>
        <w:t>t</w:t>
      </w:r>
      <w:r w:rsidR="001643F9" w:rsidRPr="002066D2">
        <w:rPr>
          <w:szCs w:val="24"/>
        </w:rPr>
        <w:t xml:space="preserve">he </w:t>
      </w:r>
      <w:r w:rsidR="00BB0679" w:rsidRPr="002066D2">
        <w:rPr>
          <w:szCs w:val="24"/>
        </w:rPr>
        <w:t xml:space="preserve">non-AP STA </w:t>
      </w:r>
      <w:r w:rsidR="001643F9" w:rsidRPr="002066D2">
        <w:rPr>
          <w:szCs w:val="24"/>
        </w:rPr>
        <w:t xml:space="preserve">uses </w:t>
      </w:r>
      <w:r w:rsidR="00BB7A0F">
        <w:rPr>
          <w:szCs w:val="24"/>
        </w:rPr>
        <w:t xml:space="preserve">an </w:t>
      </w:r>
      <w:r w:rsidR="00B04B9A">
        <w:rPr>
          <w:szCs w:val="24"/>
        </w:rPr>
        <w:t xml:space="preserve">IRMA </w:t>
      </w:r>
      <w:r w:rsidR="001643F9" w:rsidRPr="002066D2">
        <w:rPr>
          <w:szCs w:val="24"/>
        </w:rPr>
        <w:t xml:space="preserve">as </w:t>
      </w:r>
      <w:r w:rsidR="00B04B9A">
        <w:rPr>
          <w:szCs w:val="24"/>
        </w:rPr>
        <w:t>the</w:t>
      </w:r>
      <w:r w:rsidR="001643F9" w:rsidRPr="002066D2">
        <w:rPr>
          <w:szCs w:val="24"/>
        </w:rPr>
        <w:t xml:space="preserve"> TA, and </w:t>
      </w:r>
      <w:r>
        <w:rPr>
          <w:szCs w:val="24"/>
        </w:rPr>
        <w:t xml:space="preserve">includes the </w:t>
      </w:r>
      <w:r w:rsidR="001643F9" w:rsidRPr="002066D2">
        <w:rPr>
          <w:szCs w:val="24"/>
        </w:rPr>
        <w:t>IRM element</w:t>
      </w:r>
      <w:r>
        <w:rPr>
          <w:szCs w:val="24"/>
        </w:rPr>
        <w:t xml:space="preserve"> with an IRM Hash field and optionally an IRMK Check field</w:t>
      </w:r>
      <w:r w:rsidR="001643F9" w:rsidRPr="002066D2">
        <w:rPr>
          <w:szCs w:val="24"/>
        </w:rPr>
        <w:t xml:space="preserve">.  The IRM Hash </w:t>
      </w:r>
      <w:r w:rsidR="00BB7A0F">
        <w:rPr>
          <w:szCs w:val="24"/>
        </w:rPr>
        <w:t xml:space="preserve">field </w:t>
      </w:r>
      <w:r w:rsidR="00393182">
        <w:rPr>
          <w:szCs w:val="24"/>
        </w:rPr>
        <w:t xml:space="preserve">value </w:t>
      </w:r>
      <w:r w:rsidR="001643F9" w:rsidRPr="002066D2">
        <w:rPr>
          <w:szCs w:val="24"/>
        </w:rPr>
        <w:t xml:space="preserve">is derived from the IRMA and </w:t>
      </w:r>
      <w:r>
        <w:rPr>
          <w:szCs w:val="24"/>
        </w:rPr>
        <w:t>the</w:t>
      </w:r>
      <w:r w:rsidR="001643F9" w:rsidRPr="002066D2">
        <w:rPr>
          <w:szCs w:val="24"/>
        </w:rPr>
        <w:t xml:space="preserve"> </w:t>
      </w:r>
      <w:r w:rsidR="00BB0679" w:rsidRPr="002066D2">
        <w:rPr>
          <w:szCs w:val="24"/>
        </w:rPr>
        <w:t>IRMK</w:t>
      </w:r>
      <w:r w:rsidR="00D01F36">
        <w:rPr>
          <w:szCs w:val="24"/>
        </w:rPr>
        <w:t xml:space="preserve"> (see 11.xx.2).</w:t>
      </w:r>
      <w:r w:rsidR="001643F9" w:rsidRPr="002066D2">
        <w:rPr>
          <w:szCs w:val="24"/>
        </w:rPr>
        <w:t xml:space="preserve">  </w:t>
      </w:r>
    </w:p>
    <w:p w14:paraId="0501D796" w14:textId="3E9080BB" w:rsidR="00F375E0" w:rsidRDefault="00F375E0" w:rsidP="00D81E76">
      <w:pPr>
        <w:rPr>
          <w:szCs w:val="24"/>
        </w:rPr>
      </w:pPr>
    </w:p>
    <w:p w14:paraId="48A75B34" w14:textId="08F5D591" w:rsidR="00F375E0" w:rsidRDefault="00BB7A0F" w:rsidP="00D81E76">
      <w:pPr>
        <w:rPr>
          <w:szCs w:val="24"/>
        </w:rPr>
      </w:pPr>
      <w:r>
        <w:rPr>
          <w:szCs w:val="24"/>
        </w:rPr>
        <w:t xml:space="preserve">When a non-AP STA associates with an IRMA as the TA, and indicates “Unknown”, once the non-AP STA is associated, the AP </w:t>
      </w:r>
      <w:r w:rsidR="00D01F36">
        <w:rPr>
          <w:szCs w:val="24"/>
        </w:rPr>
        <w:t>shall send</w:t>
      </w:r>
      <w:r>
        <w:rPr>
          <w:szCs w:val="24"/>
        </w:rPr>
        <w:t xml:space="preserve"> an IRMK Request Action frame and the</w:t>
      </w:r>
      <w:r w:rsidR="00B31F97">
        <w:rPr>
          <w:szCs w:val="24"/>
        </w:rPr>
        <w:t xml:space="preserve"> non-AP STA </w:t>
      </w:r>
      <w:r w:rsidR="00D01F36">
        <w:rPr>
          <w:szCs w:val="24"/>
        </w:rPr>
        <w:t xml:space="preserve">shall </w:t>
      </w:r>
      <w:r w:rsidR="00B31F97">
        <w:rPr>
          <w:szCs w:val="24"/>
        </w:rPr>
        <w:t>respond with an I</w:t>
      </w:r>
      <w:r>
        <w:rPr>
          <w:szCs w:val="24"/>
        </w:rPr>
        <w:t>RMK Response Action frame that contains the IRMK</w:t>
      </w:r>
      <w:r w:rsidR="00B31F97">
        <w:rPr>
          <w:szCs w:val="24"/>
        </w:rPr>
        <w:t xml:space="preserve"> and the AP </w:t>
      </w:r>
      <w:r w:rsidR="00D01F36">
        <w:rPr>
          <w:szCs w:val="24"/>
        </w:rPr>
        <w:t>should</w:t>
      </w:r>
      <w:r w:rsidR="00B31F97">
        <w:rPr>
          <w:szCs w:val="24"/>
        </w:rPr>
        <w:t xml:space="preserve"> store that IRMK as an identifier for that non-AP STA</w:t>
      </w:r>
      <w:r>
        <w:rPr>
          <w:szCs w:val="24"/>
        </w:rPr>
        <w:t xml:space="preserve">.  </w:t>
      </w:r>
      <w:r w:rsidR="0089483B">
        <w:rPr>
          <w:szCs w:val="24"/>
        </w:rPr>
        <w:t xml:space="preserve">When </w:t>
      </w:r>
      <w:r w:rsidR="00B31F97">
        <w:rPr>
          <w:szCs w:val="24"/>
        </w:rPr>
        <w:t>a non-AP STA</w:t>
      </w:r>
      <w:r w:rsidR="0089483B">
        <w:rPr>
          <w:szCs w:val="24"/>
        </w:rPr>
        <w:t xml:space="preserve"> </w:t>
      </w:r>
      <w:r>
        <w:rPr>
          <w:szCs w:val="24"/>
        </w:rPr>
        <w:t>(re)</w:t>
      </w:r>
      <w:r w:rsidR="0089483B">
        <w:rPr>
          <w:szCs w:val="24"/>
        </w:rPr>
        <w:t xml:space="preserve">associates with an IRMA </w:t>
      </w:r>
      <w:r>
        <w:rPr>
          <w:szCs w:val="24"/>
        </w:rPr>
        <w:t xml:space="preserve">as the TA, </w:t>
      </w:r>
      <w:r w:rsidR="0089483B">
        <w:rPr>
          <w:szCs w:val="24"/>
        </w:rPr>
        <w:t xml:space="preserve">and indicates “Known” or “Change”, the AP </w:t>
      </w:r>
      <w:r w:rsidR="00D01F36">
        <w:rPr>
          <w:szCs w:val="24"/>
        </w:rPr>
        <w:t>shall</w:t>
      </w:r>
      <w:r w:rsidR="0089483B">
        <w:rPr>
          <w:szCs w:val="24"/>
        </w:rPr>
        <w:t xml:space="preserve"> calculate the IRM Hash value using each of its stored IRMKs until it finds the IRMK that produces the same IRM Hash </w:t>
      </w:r>
      <w:r w:rsidR="00B31F97">
        <w:rPr>
          <w:szCs w:val="24"/>
        </w:rPr>
        <w:t xml:space="preserve">value </w:t>
      </w:r>
      <w:r w:rsidR="0089483B">
        <w:rPr>
          <w:szCs w:val="24"/>
        </w:rPr>
        <w:t xml:space="preserve">as </w:t>
      </w:r>
      <w:r w:rsidR="00B44011">
        <w:rPr>
          <w:szCs w:val="24"/>
        </w:rPr>
        <w:t xml:space="preserve">that </w:t>
      </w:r>
      <w:r w:rsidR="0089483B">
        <w:rPr>
          <w:szCs w:val="24"/>
        </w:rPr>
        <w:t xml:space="preserve">included in the IRM element.  </w:t>
      </w:r>
      <w:r w:rsidR="001F0FCC">
        <w:rPr>
          <w:szCs w:val="24"/>
        </w:rPr>
        <w:t>If the non-AP STA included an IRMK Check field in the IRM element, then the AP can reduce the number of IRMKs that need to be checked.  T</w:t>
      </w:r>
      <w:r w:rsidR="0089483B">
        <w:rPr>
          <w:szCs w:val="24"/>
        </w:rPr>
        <w:t xml:space="preserve">he IRMK acts as the identifier for the non-AP STA.  Once associated, a non-AP STA may change its IRMK.  </w:t>
      </w:r>
    </w:p>
    <w:p w14:paraId="2A5374D1" w14:textId="77777777" w:rsidR="00BB7A0F" w:rsidRPr="002066D2" w:rsidRDefault="00BB7A0F" w:rsidP="00D81E76">
      <w:pPr>
        <w:rPr>
          <w:szCs w:val="24"/>
        </w:rPr>
      </w:pPr>
    </w:p>
    <w:p w14:paraId="6CE5E024" w14:textId="74CD29A6" w:rsidR="0029055C" w:rsidRPr="00BB0679" w:rsidRDefault="00B31F97" w:rsidP="00BB7A0F">
      <w:pPr>
        <w:rPr>
          <w:sz w:val="24"/>
          <w:szCs w:val="24"/>
        </w:rPr>
      </w:pPr>
      <w:r>
        <w:rPr>
          <w:szCs w:val="24"/>
        </w:rPr>
        <w:t xml:space="preserve">A list of </w:t>
      </w:r>
      <w:r w:rsidR="00BB7A0F" w:rsidRPr="002066D2">
        <w:rPr>
          <w:szCs w:val="24"/>
        </w:rPr>
        <w:t>IRMK</w:t>
      </w:r>
      <w:r>
        <w:rPr>
          <w:szCs w:val="24"/>
        </w:rPr>
        <w:t xml:space="preserve">s and non-AP STAs </w:t>
      </w:r>
      <w:r w:rsidR="00BB7A0F" w:rsidRPr="002066D2">
        <w:rPr>
          <w:szCs w:val="24"/>
        </w:rPr>
        <w:t xml:space="preserve">may be stored by the AP and used as an identifier for </w:t>
      </w:r>
      <w:r>
        <w:rPr>
          <w:szCs w:val="24"/>
        </w:rPr>
        <w:t>each</w:t>
      </w:r>
      <w:r w:rsidR="00BB7A0F" w:rsidRPr="002066D2">
        <w:rPr>
          <w:szCs w:val="24"/>
        </w:rPr>
        <w:t xml:space="preserve"> non-AP STA.  A non-AP STA may store the IRMK exchanged with a particular AP such that each time the non-AP STA associates to that AP, the AP can identify the non-AP STA.</w:t>
      </w:r>
      <w:r>
        <w:rPr>
          <w:szCs w:val="24"/>
        </w:rPr>
        <w:t xml:space="preserve">  If the non-AP STA changes the IRMK, then the AP </w:t>
      </w:r>
      <w:r w:rsidR="00D01F36">
        <w:rPr>
          <w:szCs w:val="24"/>
        </w:rPr>
        <w:t>shall</w:t>
      </w:r>
      <w:r>
        <w:rPr>
          <w:szCs w:val="24"/>
        </w:rPr>
        <w:t xml:space="preserve"> update its list, such th</w:t>
      </w:r>
      <w:r w:rsidR="001F0FCC">
        <w:rPr>
          <w:szCs w:val="24"/>
        </w:rPr>
        <w:t>a</w:t>
      </w:r>
      <w:r>
        <w:rPr>
          <w:szCs w:val="24"/>
        </w:rPr>
        <w:t>t the particular non-AP STA is still identifiable.</w:t>
      </w:r>
    </w:p>
    <w:p w14:paraId="6BA9530E" w14:textId="77777777" w:rsidR="00B31F97" w:rsidRDefault="00B31F97" w:rsidP="008422BE">
      <w:pPr>
        <w:rPr>
          <w:b/>
        </w:rPr>
      </w:pPr>
    </w:p>
    <w:p w14:paraId="2C26B3C6" w14:textId="77D2C3AA"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6E85A0F5" w:rsidR="008422BE" w:rsidRDefault="00010B56" w:rsidP="00577C93">
      <w:pPr>
        <w:rPr>
          <w:b/>
        </w:rPr>
      </w:pPr>
      <w:r>
        <w:t>A non-AP STA that</w:t>
      </w:r>
      <w:r w:rsidR="008422BE">
        <w:t xml:space="preserve"> supp</w:t>
      </w:r>
      <w:r>
        <w:t>orts IRM</w:t>
      </w:r>
      <w:r w:rsidRPr="00010B56">
        <w:t xml:space="preserve"> </w:t>
      </w:r>
      <w:r>
        <w:t xml:space="preserve">and that intends to be identified, </w:t>
      </w:r>
      <w:r w:rsidR="0089483B">
        <w:t>(re)</w:t>
      </w:r>
      <w:r>
        <w:t>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w:t>
      </w:r>
      <w:r w:rsidR="0089483B">
        <w:t>the</w:t>
      </w:r>
      <w:r>
        <w:t xml:space="preserve"> IRM Hash field is included in the IRM element.</w:t>
      </w:r>
      <w:r w:rsidR="00F375E0">
        <w:t xml:space="preserve">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39CA881C" w14:textId="77777777" w:rsidR="00F375E0" w:rsidRDefault="00577C93">
      <w:r w:rsidRPr="00577C93">
        <w:t xml:space="preserve">The IRM Hash </w:t>
      </w:r>
      <w:r w:rsidR="0080790D">
        <w:t xml:space="preserve">field value </w:t>
      </w:r>
      <w:r w:rsidRPr="00577C93">
        <w:t xml:space="preserve">is </w:t>
      </w:r>
      <w:r>
        <w:t>the SHA-256/128 fu</w:t>
      </w:r>
      <w:r w:rsidR="00F375E0">
        <w:t>nction of the IRMK and the IRMA.</w:t>
      </w:r>
    </w:p>
    <w:p w14:paraId="441C9983" w14:textId="77777777" w:rsidR="00F375E0" w:rsidRDefault="00F375E0">
      <w:pPr>
        <w:rPr>
          <w:lang w:val="en-US"/>
        </w:rPr>
      </w:pPr>
    </w:p>
    <w:p w14:paraId="60C1169A" w14:textId="67BFCCB1" w:rsidR="00577C93" w:rsidRDefault="00577C93">
      <w:r>
        <w:tab/>
      </w:r>
      <w:r>
        <w:tab/>
        <w:t>IRM Hash = SHA-256/128 (IRMK, IRMA)</w:t>
      </w:r>
    </w:p>
    <w:p w14:paraId="3E2D8D9B" w14:textId="63B040C9" w:rsidR="00577C93" w:rsidRDefault="00577C93">
      <w:pPr>
        <w:rPr>
          <w:b/>
        </w:rPr>
      </w:pPr>
    </w:p>
    <w:p w14:paraId="7BB2552E" w14:textId="50973A5E"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the IRM element and the IRM-ANQP element</w:t>
      </w:r>
      <w:r w:rsidR="00F375E0">
        <w:t xml:space="preserve"> when the non-STA intends to be identifiable</w:t>
      </w:r>
      <w:r w:rsidR="008422BE">
        <w:t xml:space="preserve">.  </w:t>
      </w:r>
    </w:p>
    <w:p w14:paraId="32AEF19A" w14:textId="77777777" w:rsidR="00B31F97" w:rsidRDefault="00B31F97" w:rsidP="00B31F97"/>
    <w:p w14:paraId="5DB02C6E" w14:textId="4D140C20" w:rsidR="00B31F97" w:rsidRDefault="00B31F97" w:rsidP="00B31F97">
      <w:pPr>
        <w:rPr>
          <w:lang w:val="en-US"/>
        </w:rPr>
      </w:pPr>
      <w:r>
        <w:t xml:space="preserve">Note: </w:t>
      </w:r>
      <w:r w:rsidRPr="00577C93">
        <w:rPr>
          <w:lang w:val="en-US"/>
        </w:rPr>
        <w:t>SHA-256/128 is the truncated SHA-256 where the leftmost 128 bits of the 256-bit hash generated by SHA-256 are selected as the truncated 128 bit IRM Hash</w:t>
      </w:r>
      <w:r w:rsidR="00B44011">
        <w:rPr>
          <w:lang w:val="en-US"/>
        </w:rPr>
        <w:t>.</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18A8F9AB" w:rsidR="006D2594" w:rsidRDefault="00B31F97" w:rsidP="00ED5EFD">
      <w:r>
        <w:t xml:space="preserve">A non-AP STA that supports IRM </w:t>
      </w:r>
      <w:r w:rsidR="00D01F36">
        <w:t xml:space="preserve">shall </w:t>
      </w:r>
      <w:r w:rsidR="00ED5EFD">
        <w:t xml:space="preserve">include the IRM element in Association </w:t>
      </w:r>
      <w:r>
        <w:t xml:space="preserve">and </w:t>
      </w:r>
      <w:proofErr w:type="spellStart"/>
      <w:r>
        <w:t>Reassociation</w:t>
      </w:r>
      <w:proofErr w:type="spellEnd"/>
      <w:r>
        <w:t xml:space="preserve"> </w:t>
      </w:r>
      <w:r w:rsidR="00ED5EFD">
        <w:t>Request frame</w:t>
      </w:r>
      <w:r>
        <w:t>s</w:t>
      </w:r>
      <w:r w:rsidR="00ED5EFD">
        <w:t xml:space="preserve">.  </w:t>
      </w:r>
    </w:p>
    <w:p w14:paraId="45E939BB" w14:textId="77777777" w:rsidR="006D2594" w:rsidRDefault="006D2594" w:rsidP="00ED5EFD"/>
    <w:p w14:paraId="77421333" w14:textId="53325FB7"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D01F36">
        <w:t>shall be</w:t>
      </w:r>
      <w:r w:rsidR="00875AFC">
        <w:t xml:space="preserve"> set to </w:t>
      </w:r>
      <w:r w:rsidR="002066D2">
        <w:t>“Unknown”</w:t>
      </w:r>
      <w:r w:rsidR="00875AFC">
        <w:t>.  If the non-AP STA has previously provided an IRMK to the AP</w:t>
      </w:r>
      <w:r w:rsidR="001F0FCC">
        <w:t>, and intends to change the IRMK immediately after association the IRM Indicator field shall be set to “Change”, otherwise the IRM Indicator field shall be set to “Known”.</w:t>
      </w:r>
      <w:r w:rsidR="0089483B">
        <w:t xml:space="preserve">  </w:t>
      </w:r>
      <w:r w:rsidR="00B31F97">
        <w:t>If the IRM Indicator is set to “Known” or “Change</w:t>
      </w:r>
      <w:r w:rsidR="00B44011">
        <w:t>”</w:t>
      </w:r>
      <w:r w:rsidR="00B31F97">
        <w:t>, t</w:t>
      </w:r>
      <w:r w:rsidR="0089483B">
        <w:t xml:space="preserve">he IRMK Check field may </w:t>
      </w:r>
      <w:r w:rsidR="001F0FCC">
        <w:t>b</w:t>
      </w:r>
      <w:r w:rsidR="0089483B">
        <w:t xml:space="preserve">e included </w:t>
      </w:r>
      <w:r w:rsidR="00B31F97">
        <w:t xml:space="preserve">in the IRM </w:t>
      </w:r>
      <w:r w:rsidR="0050422D">
        <w:t>element.</w:t>
      </w:r>
    </w:p>
    <w:p w14:paraId="0397F66C" w14:textId="5B322B0D" w:rsidR="00F007CA" w:rsidRDefault="00F007CA" w:rsidP="00ED5EFD"/>
    <w:p w14:paraId="2EAA69B1" w14:textId="71B5103F"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 xml:space="preserve">IRM Indicator field value in the IRM element in the Association </w:t>
      </w:r>
      <w:r w:rsidR="0050422D">
        <w:t xml:space="preserve">or </w:t>
      </w:r>
      <w:proofErr w:type="spellStart"/>
      <w:r w:rsidR="0050422D">
        <w:t>Reassociation</w:t>
      </w:r>
      <w:proofErr w:type="spellEnd"/>
      <w:r w:rsidR="0050422D">
        <w:t xml:space="preserve"> </w:t>
      </w:r>
      <w:r w:rsidR="00812F65">
        <w:t xml:space="preserve">Request frame, </w:t>
      </w:r>
      <w:r w:rsidR="00D01F36">
        <w:t>shall be</w:t>
      </w:r>
      <w:r w:rsidR="00812F65">
        <w:t xml:space="preserve">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F81C94">
        <w:t>shall be</w:t>
      </w:r>
      <w:r w:rsidR="00812F65">
        <w:t xml:space="preserve"> present in the IRM element. </w:t>
      </w:r>
    </w:p>
    <w:p w14:paraId="3BE94324" w14:textId="7605C22B" w:rsidR="004B537D" w:rsidRDefault="004B537D" w:rsidP="00ED5EFD"/>
    <w:p w14:paraId="55F6E54E" w14:textId="27E9422F"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0178BC">
        <w:t xml:space="preserve"> wh</w:t>
      </w:r>
      <w:r w:rsidR="00F81C94">
        <w:t>i</w:t>
      </w:r>
      <w:r w:rsidR="000178BC">
        <w:t>ch is included in the IRM element in the Association Request</w:t>
      </w:r>
      <w:r w:rsidR="00D111A4">
        <w:t xml:space="preserve">.  </w:t>
      </w:r>
      <w:r w:rsidR="00E217EC">
        <w:t xml:space="preserve">Once associated, the AP </w:t>
      </w:r>
      <w:r w:rsidR="00B85BEB">
        <w:t xml:space="preserve">shall </w:t>
      </w:r>
      <w:r w:rsidR="00E217EC">
        <w:t xml:space="preserve">transmit an IRMK Request </w:t>
      </w:r>
      <w:r w:rsidR="00203C63">
        <w:t xml:space="preserve">Action </w:t>
      </w:r>
      <w:r w:rsidR="00E217EC">
        <w:t xml:space="preserve">frame to the non-AP STA and the non-AP STA </w:t>
      </w:r>
      <w:r w:rsidR="00B85BEB">
        <w:t>shall send</w:t>
      </w:r>
      <w:r w:rsidR="00E217EC">
        <w:t xml:space="preserve"> an IRMK Response </w:t>
      </w:r>
      <w:r w:rsidR="00203C63">
        <w:t xml:space="preserve">Action </w:t>
      </w:r>
      <w:r w:rsidR="00E217EC">
        <w:t>frame that includes the IRMK</w:t>
      </w:r>
      <w:r w:rsidR="00B85BEB">
        <w:t>,</w:t>
      </w:r>
      <w:r w:rsidR="00E217EC">
        <w:t xml:space="preserve"> </w:t>
      </w:r>
      <w:r w:rsidR="00D01F36">
        <w:t xml:space="preserve">to the AP.  </w:t>
      </w:r>
      <w:r w:rsidR="00D111A4">
        <w:t xml:space="preserve">The AP may </w:t>
      </w:r>
      <w:r w:rsidR="0050422D">
        <w:t xml:space="preserve">optionally, as a check, </w:t>
      </w:r>
      <w:r w:rsidR="00D111A4">
        <w:t xml:space="preserve">calculate </w:t>
      </w:r>
      <w:r w:rsidR="0050422D">
        <w:t>the</w:t>
      </w:r>
      <w:r w:rsidR="00D111A4">
        <w:t xml:space="preserve"> IRM Hash value using the IRMA and the IRMK provided by the non-AP STA, and confirm that it is identical to the IRM Hash provided by the</w:t>
      </w:r>
      <w:r w:rsidR="0050422D">
        <w:t xml:space="preserve"> non-AP STA in the IRM element.  The AP </w:t>
      </w:r>
      <w:r w:rsidR="000178BC">
        <w:t>shall</w:t>
      </w:r>
      <w:r w:rsidR="0050422D">
        <w:t xml:space="preserve"> then store the IRMK as the identifier for that non-AP STA.  </w:t>
      </w:r>
    </w:p>
    <w:p w14:paraId="46CF3CF1" w14:textId="7925BC72" w:rsidR="0029055C" w:rsidRDefault="0029055C"/>
    <w:p w14:paraId="12AA73B6" w14:textId="77777777" w:rsidR="007B6036" w:rsidRDefault="004612D2" w:rsidP="0050422D">
      <w:r>
        <w:t xml:space="preserve">If, in </w:t>
      </w:r>
      <w:r w:rsidR="00F81C94">
        <w:t>an</w:t>
      </w:r>
      <w:r>
        <w:t xml:space="preserve"> </w:t>
      </w:r>
      <w:r w:rsidR="00F131D9">
        <w:t>(Re)</w:t>
      </w:r>
      <w:r>
        <w:t xml:space="preserve">Association Request frame, the IRM Indicator field value </w:t>
      </w:r>
      <w:r w:rsidR="00971079">
        <w:t>in the IRM ele</w:t>
      </w:r>
      <w:r w:rsidR="00F131D9">
        <w:t>m</w:t>
      </w:r>
      <w:r w:rsidR="00CE14D3">
        <w:t xml:space="preserve">ent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r w:rsidR="0050422D">
        <w:t xml:space="preserve">The IRMK Check field may be used by an AP to down-select stored IRMKs and reduce the number of hash calculations required in order to find the correct IRMK.  The AP may, prior to association, check through its stored IRMKs in order to determine the IRMK that, together with the IRMA, produces the IRM Hash value that the non-AP STA included in the IRM element in the (Re)Association Request frame.  Alternatively, the AP shall, after association, check its stored IRMKs in order to determine the IRMK that, together with the IRMA, produces the IRM Hash value that the non-AP STA included in the IRM element.  After the non-AP STA has associated, and the AP has determined the IRMK, the </w:t>
      </w:r>
      <w:commentRangeStart w:id="1"/>
      <w:r w:rsidR="0050422D">
        <w:t xml:space="preserve">AP </w:t>
      </w:r>
      <w:r w:rsidR="007B6036">
        <w:t>may</w:t>
      </w:r>
      <w:r w:rsidR="0050422D">
        <w:t xml:space="preserve"> transmit an IR</w:t>
      </w:r>
      <w:commentRangeEnd w:id="1"/>
      <w:r w:rsidR="007B6036">
        <w:rPr>
          <w:rStyle w:val="CommentReference"/>
        </w:rPr>
        <w:commentReference w:id="1"/>
      </w:r>
      <w:r w:rsidR="0050422D">
        <w:t xml:space="preserve">MK </w:t>
      </w:r>
      <w:r w:rsidR="00F81C94">
        <w:t xml:space="preserve">Check Request Action frame </w:t>
      </w:r>
      <w:r w:rsidR="0050422D">
        <w:t xml:space="preserve">to the non-AP STA </w:t>
      </w:r>
      <w:r w:rsidR="00F81C94">
        <w:t xml:space="preserve">and the non-AP STA shall respond with an IRMK Check Response Action frame.  </w:t>
      </w:r>
      <w:r w:rsidR="007B6036">
        <w:t>In this case, i</w:t>
      </w:r>
      <w:r w:rsidR="00F81C94">
        <w:t>f the non-AP STA did include an IRMK Check field in the IRM element, then the IRMK Offset field in the IRMK Check Response Action frame shall be a different value to the IRMK Offset fi</w:t>
      </w:r>
      <w:r w:rsidR="007B6036">
        <w:t>el</w:t>
      </w:r>
      <w:r w:rsidR="00F81C94">
        <w:t xml:space="preserve">d in the IRM element.  The AP </w:t>
      </w:r>
      <w:r w:rsidR="00F81C94">
        <w:lastRenderedPageBreak/>
        <w:t xml:space="preserve">shall then confirm that the </w:t>
      </w:r>
      <w:r w:rsidR="0050422D">
        <w:t xml:space="preserve">IRMK </w:t>
      </w:r>
      <w:r w:rsidR="00F81C94">
        <w:t>it has stored for that STA is correct.  If it is not correct then the AP shall disassociate the STA.</w:t>
      </w:r>
      <w:r w:rsidR="0050422D">
        <w:t xml:space="preserve">  </w:t>
      </w:r>
    </w:p>
    <w:p w14:paraId="4DA17535" w14:textId="77777777" w:rsidR="007B6036" w:rsidRDefault="007B6036" w:rsidP="0050422D">
      <w:r>
        <w:t xml:space="preserve">Note:  The AP might use the IRMK Check Request Action field as a challenge to the non-AP STA to counter a third party non-AP STA that copies the IRMA and </w:t>
      </w:r>
      <w:r>
        <w:t>IRM</w:t>
      </w:r>
      <w:r>
        <w:t xml:space="preserve"> Hash and also has access to the network, e.g., the </w:t>
      </w:r>
      <w:proofErr w:type="spellStart"/>
      <w:r>
        <w:t>nework</w:t>
      </w:r>
      <w:proofErr w:type="spellEnd"/>
      <w:r>
        <w:t xml:space="preserve"> password is displayed.  In secure </w:t>
      </w:r>
      <w:proofErr w:type="spellStart"/>
      <w:r>
        <w:t>netwroks</w:t>
      </w:r>
      <w:proofErr w:type="spellEnd"/>
      <w:r>
        <w:t xml:space="preserve"> this challenge might not be required.</w:t>
      </w:r>
    </w:p>
    <w:p w14:paraId="5F87E129" w14:textId="2A3BA7CF" w:rsidR="007B6036" w:rsidRDefault="007B6036" w:rsidP="0050422D">
      <w:r>
        <w:t xml:space="preserve"> </w:t>
      </w:r>
    </w:p>
    <w:p w14:paraId="51E2E990" w14:textId="3E29AABD" w:rsidR="0050422D" w:rsidRDefault="0050422D" w:rsidP="0050422D">
      <w:r>
        <w:t xml:space="preserve">If, the non-AP STA did not include an IRMK Check field in the IRM element, then, after association, the </w:t>
      </w:r>
      <w:r w:rsidR="00F165B0">
        <w:t xml:space="preserve">AP may request an IRMK Check field by sending an IRMK Check Request Action frame to the non-AP STA.  The non-AP STA </w:t>
      </w:r>
      <w:r w:rsidR="00080D3F">
        <w:t>shall</w:t>
      </w:r>
      <w:r w:rsidR="00F165B0">
        <w:t xml:space="preserve"> then respond with an IRMK Response Action frame which incl</w:t>
      </w:r>
      <w:r w:rsidR="00080D3F">
        <w:t>udes the IRMK Check field.</w:t>
      </w:r>
      <w:r w:rsidR="00F165B0">
        <w:t xml:space="preserve"> </w:t>
      </w:r>
      <w:r w:rsidR="00F165B0">
        <w:br/>
        <w:t xml:space="preserve">Note: An AP </w:t>
      </w:r>
      <w:r w:rsidR="00B85BEB">
        <w:t xml:space="preserve">that has many stored IRMKs, </w:t>
      </w:r>
      <w:r w:rsidR="00F165B0">
        <w:t>might request an IRMK Check field if the non-AP STA omitted it from the IRM element in the (re)</w:t>
      </w:r>
      <w:proofErr w:type="spellStart"/>
      <w:r w:rsidR="00F165B0">
        <w:t>assocation</w:t>
      </w:r>
      <w:proofErr w:type="spellEnd"/>
      <w:r w:rsidR="00F165B0">
        <w:t xml:space="preserve"> request.  </w:t>
      </w:r>
      <w:r w:rsidR="00F81C94">
        <w:t>The IRMK Check can reduce the number of IRMKs that the AP need check, by a factor of 256.</w:t>
      </w:r>
    </w:p>
    <w:p w14:paraId="0B004096" w14:textId="6C8EE417" w:rsidR="00DE48E6" w:rsidRDefault="00DE48E6"/>
    <w:p w14:paraId="1D25EC6D" w14:textId="281B664A" w:rsidR="009818AB" w:rsidRDefault="00080D3F">
      <w:r>
        <w:t>I</w:t>
      </w:r>
      <w:r w:rsidR="00BB436F">
        <w:t xml:space="preserve">f, in </w:t>
      </w:r>
      <w:r w:rsidR="00553810">
        <w:t xml:space="preserve">the Association </w:t>
      </w:r>
      <w:r>
        <w:t xml:space="preserve">or </w:t>
      </w:r>
      <w:proofErr w:type="spellStart"/>
      <w:r>
        <w:t>Reassociation</w:t>
      </w:r>
      <w:proofErr w:type="spellEnd"/>
      <w:r>
        <w:t xml:space="preserve"> </w:t>
      </w:r>
      <w:r w:rsidR="00553810">
        <w:t xml:space="preserve">Request frame, </w:t>
      </w:r>
      <w:r w:rsidR="00BB436F">
        <w:t xml:space="preserve">the IRM Indicator field value is </w:t>
      </w:r>
      <w:commentRangeStart w:id="2"/>
      <w:r w:rsidR="00BB436F">
        <w:t xml:space="preserve">set to “Change”, </w:t>
      </w:r>
      <w:commentRangeEnd w:id="2"/>
      <w:r w:rsidR="00F94060">
        <w:rPr>
          <w:rStyle w:val="CommentReference"/>
        </w:rPr>
        <w:commentReference w:id="2"/>
      </w:r>
      <w:r w:rsidR="00BB436F">
        <w:t xml:space="preserve">once the non-AP STA is associated and the AP has determined </w:t>
      </w:r>
      <w:r w:rsidR="006D7E52">
        <w:t xml:space="preserve">and confirmed </w:t>
      </w:r>
      <w:r w:rsidR="00BB436F">
        <w:t xml:space="preserve">the IRMK for the non-AP STA, the AP shall transmit a </w:t>
      </w:r>
      <w:r w:rsidR="00B73A60">
        <w:t xml:space="preserve">New </w:t>
      </w:r>
      <w:r w:rsidR="00BB436F">
        <w:t xml:space="preserve">IRMK Request </w:t>
      </w:r>
      <w:r w:rsidR="00203C63">
        <w:t xml:space="preserve">Action </w:t>
      </w:r>
      <w:r w:rsidR="00BB436F">
        <w:t xml:space="preserve">frame </w:t>
      </w:r>
      <w:r w:rsidR="00B85BEB">
        <w:t xml:space="preserve">to the non-AP STA, </w:t>
      </w:r>
      <w:r w:rsidR="00B73A60">
        <w:t xml:space="preserve">with the IRMK Reason field set to </w:t>
      </w:r>
      <w:r w:rsidR="00D93C7A">
        <w:t>“non-AP STA requested change”</w:t>
      </w:r>
      <w:r w:rsidR="00B73A60">
        <w:t xml:space="preserve">.  </w:t>
      </w:r>
      <w:r w:rsidR="00715623">
        <w:t xml:space="preserve">The non-AP STA </w:t>
      </w:r>
      <w:r w:rsidR="00B85BEB">
        <w:t xml:space="preserve">shall </w:t>
      </w:r>
      <w:r w:rsidR="00715623">
        <w:t xml:space="preserve">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71BAB013" w14:textId="77777777" w:rsidR="009818AB" w:rsidRDefault="009818AB"/>
    <w:p w14:paraId="0690F6FA" w14:textId="63AFFE46" w:rsidR="0080790D" w:rsidRDefault="00B03B10">
      <w:r>
        <w:t xml:space="preserve">When associated, a non-AP STA may send an </w:t>
      </w:r>
      <w:r w:rsidR="00F131D9">
        <w:t xml:space="preserve">unsolicited </w:t>
      </w:r>
      <w:r>
        <w:t xml:space="preserve">IRMK Response </w:t>
      </w:r>
      <w:r w:rsidR="00971079">
        <w:t xml:space="preserve">Action </w:t>
      </w:r>
      <w:r>
        <w:t>frame to the AP in order to change its IRMK</w:t>
      </w:r>
      <w:r w:rsidR="007E5F40">
        <w:t>.</w:t>
      </w:r>
      <w:r w:rsidR="00080D3F">
        <w:t xml:space="preserve">  </w:t>
      </w:r>
    </w:p>
    <w:p w14:paraId="110230EB" w14:textId="4BF3F5A8" w:rsidR="00080D3F" w:rsidRDefault="00080D3F">
      <w:r>
        <w:t xml:space="preserve">Note:  The IRMA and IRM Hash </w:t>
      </w:r>
      <w:r w:rsidR="009818AB">
        <w:t xml:space="preserve">might </w:t>
      </w:r>
      <w:r>
        <w:t>change for every (re)association</w:t>
      </w:r>
      <w:r w:rsidR="00B85BEB">
        <w:t>,</w:t>
      </w:r>
      <w:r>
        <w:t xml:space="preserve"> hence to identify a non-AP STA</w:t>
      </w:r>
      <w:r w:rsidR="009818AB">
        <w:t>,</w:t>
      </w:r>
      <w:r>
        <w:t xml:space="preserve"> a third party </w:t>
      </w:r>
      <w:r w:rsidR="009818AB">
        <w:t xml:space="preserve">would need </w:t>
      </w:r>
      <w:r>
        <w:t xml:space="preserve">to go through every possible IRMK, every </w:t>
      </w:r>
      <w:r w:rsidR="009818AB">
        <w:t>association</w:t>
      </w:r>
      <w:r>
        <w:t xml:space="preserve">, to establish if this is the same non-AP STA that has previously been associated to this AP.  </w:t>
      </w:r>
      <w:r w:rsidR="00F94060">
        <w:t>This requires, on average, 2</w:t>
      </w:r>
      <w:r w:rsidR="00F94060" w:rsidRPr="00F94060">
        <w:rPr>
          <w:vertAlign w:val="superscript"/>
        </w:rPr>
        <w:t>127</w:t>
      </w:r>
      <w:r w:rsidR="00F94060">
        <w:t xml:space="preserve"> or, if an IRMK Check field has been sent, 2</w:t>
      </w:r>
      <w:r w:rsidR="00F94060" w:rsidRPr="00F94060">
        <w:rPr>
          <w:vertAlign w:val="superscript"/>
        </w:rPr>
        <w:t>119</w:t>
      </w:r>
      <w:r w:rsidR="00F94060">
        <w:t xml:space="preserve"> hash calculations.  </w:t>
      </w:r>
      <w:r>
        <w:t>If, however, once associated</w:t>
      </w:r>
      <w:r w:rsidR="00091A26">
        <w:t>,</w:t>
      </w:r>
      <w:r>
        <w:t xml:space="preserve"> the non-AP STA changes its IRMK, the next time that </w:t>
      </w:r>
      <w:r w:rsidR="009818AB">
        <w:t xml:space="preserve">the </w:t>
      </w:r>
      <w:r>
        <w:t xml:space="preserve">non-AP STA associates, it is impossible for a third party to establish if this is the same non-AP STA. </w:t>
      </w:r>
    </w:p>
    <w:p w14:paraId="7D6325AD" w14:textId="77777777" w:rsidR="009818AB" w:rsidRDefault="00091A26" w:rsidP="004712BF">
      <w:pPr>
        <w:spacing w:before="240"/>
      </w:pPr>
      <w:r>
        <w:t xml:space="preserve">An AP might delete IRMKs from its stored list for various reasons e.g., time, capacity.  If a non-AP STA sets the IRM Indicator field in the IRM element to “Known”, and the AP does not find a corresponding IRMK, then the AP </w:t>
      </w:r>
      <w:r w:rsidR="009818AB">
        <w:t>shall</w:t>
      </w:r>
      <w:r>
        <w:t xml:space="preserve"> request the associated non-AP STA to provide an IRMK by sending a New IRMK Request Action frame to the non-AP STA with the IRM Reason field set to “No IRMK found”.  The non-AP STA may then respond with an IRMK Response Action frame that includes a new IRMK or may provide the </w:t>
      </w:r>
      <w:proofErr w:type="spellStart"/>
      <w:r>
        <w:t>orginal</w:t>
      </w:r>
      <w:proofErr w:type="spellEnd"/>
      <w:r>
        <w:t xml:space="preserve"> IRMK</w:t>
      </w:r>
      <w:r w:rsidR="009818AB">
        <w:t>, or may choose not to provide an IRMK</w:t>
      </w:r>
      <w:r>
        <w:t xml:space="preserve">. </w:t>
      </w:r>
    </w:p>
    <w:p w14:paraId="0B058589" w14:textId="0ABA7B53" w:rsidR="009230F6" w:rsidRDefault="00321535" w:rsidP="004712BF">
      <w:pPr>
        <w:spacing w:before="240"/>
      </w:pPr>
      <w:r>
        <w:t xml:space="preserve">An AP may request an </w:t>
      </w:r>
      <w:r w:rsidR="00D002D6">
        <w:t>associated non-AP STA</w:t>
      </w:r>
      <w:r>
        <w:t xml:space="preserve"> to provide a new IRMK by sending a New IRMK Request </w:t>
      </w:r>
      <w:r w:rsidR="00971079">
        <w:t xml:space="preserve">Action </w:t>
      </w:r>
      <w:r>
        <w:t xml:space="preserve">frame to the non-AP STA.  The AP </w:t>
      </w:r>
      <w:r w:rsidR="00120E2A">
        <w:t xml:space="preserve">shall </w:t>
      </w:r>
      <w:r>
        <w:t>include a reason for the r</w:t>
      </w:r>
      <w:r w:rsidR="002627B5">
        <w:t xml:space="preserve">equest in the IRMK Reason field, see </w:t>
      </w:r>
      <w:r>
        <w:t>Table 9-ccc</w:t>
      </w:r>
      <w:r w:rsidR="00091A26">
        <w:t>, and t</w:t>
      </w:r>
      <w:r>
        <w:t xml:space="preserve">he non-AP STA may either respond with an IRMK Response </w:t>
      </w:r>
      <w:r w:rsidR="00971079">
        <w:t xml:space="preserve">Action </w:t>
      </w:r>
      <w:r>
        <w:t>frame that includes a new IRMK to be used as its identifier, or may ignore the request, or may take other action</w:t>
      </w:r>
      <w:r w:rsidR="00F131D9">
        <w:t>,</w:t>
      </w:r>
      <w:r w:rsidR="00091A26">
        <w:t xml:space="preserve"> such as disassociate. </w:t>
      </w:r>
    </w:p>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4835AF14" w:rsidR="00120E2A" w:rsidRDefault="00120E2A" w:rsidP="00120E2A">
      <w:pPr>
        <w:rPr>
          <w:rFonts w:eastAsia="TimesNewRoman"/>
          <w:lang w:val="en-US" w:eastAsia="ja-JP"/>
        </w:rPr>
      </w:pPr>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4E8A7F83" w14:textId="11AFD7D7" w:rsidR="009818AB" w:rsidRDefault="009818AB" w:rsidP="00120E2A">
      <w:pPr>
        <w:rPr>
          <w:rFonts w:eastAsia="TimesNewRoman"/>
          <w:lang w:val="en-US" w:eastAsia="ja-JP"/>
        </w:rPr>
      </w:pPr>
    </w:p>
    <w:p w14:paraId="0DC66094" w14:textId="56046AC5" w:rsidR="009818AB" w:rsidRDefault="009818AB" w:rsidP="00120E2A">
      <w:r w:rsidRPr="00120E2A">
        <w:t>A non-AP STA</w:t>
      </w:r>
      <w:r>
        <w:t xml:space="preserve">, using an IRMA as the TA, that has previously exchanged an IRMK with an AP, may include the IRM element in a directed probe to the AP with the IRM indicator field set to “Known”.  </w:t>
      </w:r>
    </w:p>
    <w:p w14:paraId="6C8983ED" w14:textId="1D5467F3" w:rsidR="009818AB" w:rsidRPr="00120E2A" w:rsidRDefault="009818AB" w:rsidP="00120E2A">
      <w:r>
        <w:t xml:space="preserve">Note:  By sending </w:t>
      </w:r>
      <w:r w:rsidR="00832C3D">
        <w:t xml:space="preserve">a directed probe a non-AP STA might advertise its presence to an AP </w:t>
      </w:r>
      <w:r w:rsidR="00EA5D46">
        <w:t>before or without the need to associate.</w:t>
      </w:r>
      <w:r w:rsidR="00832C3D">
        <w:t xml:space="preserve"> </w:t>
      </w:r>
    </w:p>
    <w:p w14:paraId="5CC0627D" w14:textId="013F24EB" w:rsidR="0029055C" w:rsidRDefault="0029055C"/>
    <w:p w14:paraId="15ED6DD7" w14:textId="77777777" w:rsidR="0023415F" w:rsidRDefault="0023415F" w:rsidP="0023415F">
      <w:pPr>
        <w:rPr>
          <w:b/>
        </w:rPr>
      </w:pPr>
      <w:r w:rsidRPr="007E06AE">
        <w:rPr>
          <w:b/>
        </w:rPr>
        <w:t>11.xx.</w:t>
      </w:r>
      <w:r>
        <w:rPr>
          <w:b/>
        </w:rPr>
        <w:t>5</w:t>
      </w:r>
      <w:r w:rsidRPr="007E06AE">
        <w:rPr>
          <w:b/>
        </w:rPr>
        <w:t xml:space="preserve"> </w:t>
      </w:r>
      <w:r>
        <w:rPr>
          <w:b/>
        </w:rPr>
        <w:t>Stored IRMKs</w:t>
      </w:r>
    </w:p>
    <w:p w14:paraId="3E928E45" w14:textId="7CF81C30" w:rsidR="0023415F" w:rsidRDefault="0023415F" w:rsidP="0023415F">
      <w:pPr>
        <w:rPr>
          <w:b/>
        </w:rPr>
      </w:pPr>
      <w:r w:rsidRPr="0023415F">
        <w:t xml:space="preserve">An AP </w:t>
      </w:r>
      <w:r>
        <w:t>maintain</w:t>
      </w:r>
      <w:r w:rsidR="00B8449F">
        <w:t>s</w:t>
      </w:r>
      <w:r>
        <w:t xml:space="preserve"> a list of stored IRMKs and non-AP STAs.</w:t>
      </w:r>
      <w:r w:rsidR="00B8449F">
        <w:t xml:space="preserve">  The AP can use this list to identify a specific </w:t>
      </w:r>
      <w:r w:rsidR="0045372A">
        <w:t xml:space="preserve">non-AP </w:t>
      </w:r>
      <w:r w:rsidR="00B8449F">
        <w:t xml:space="preserve">STA to an IRMK.  The AP may determine further information or IDs about an associated non-AP STA such as </w:t>
      </w:r>
      <w:r w:rsidR="00B8449F">
        <w:lastRenderedPageBreak/>
        <w:t xml:space="preserve">membership number, guest information, family member, subscription, etc.  The gathering and determination </w:t>
      </w:r>
      <w:r w:rsidR="00EA5D46">
        <w:t>such</w:t>
      </w:r>
      <w:r w:rsidR="00B8449F">
        <w:t xml:space="preserve"> IDs may be out of scope.      </w:t>
      </w:r>
    </w:p>
    <w:p w14:paraId="51AE442D" w14:textId="42D2E122" w:rsidR="0023415F" w:rsidRDefault="0023415F" w:rsidP="0023415F">
      <w:pPr>
        <w:rPr>
          <w:b/>
        </w:rPr>
      </w:pPr>
    </w:p>
    <w:p w14:paraId="1A76B715" w14:textId="55C85AB0" w:rsidR="00737E22" w:rsidRDefault="00737E22" w:rsidP="00737E22">
      <w:pPr>
        <w:autoSpaceDE w:val="0"/>
        <w:autoSpaceDN w:val="0"/>
        <w:adjustRightInd w:val="0"/>
        <w:rPr>
          <w:rFonts w:eastAsia="TimesNewRoman"/>
          <w:lang w:val="en-US" w:eastAsia="ja-JP"/>
        </w:rPr>
      </w:pPr>
    </w:p>
    <w:sectPr w:rsidR="00737E22"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11-18T12:03:00Z" w:initials="U">
    <w:p w14:paraId="1F55760D" w14:textId="67DA9C4C" w:rsidR="007B6036" w:rsidRDefault="007B6036">
      <w:pPr>
        <w:pStyle w:val="CommentText"/>
      </w:pPr>
      <w:r>
        <w:rPr>
          <w:rStyle w:val="CommentReference"/>
        </w:rPr>
        <w:annotationRef/>
      </w:r>
      <w:r>
        <w:t>Not sure if this is a “</w:t>
      </w:r>
      <w:proofErr w:type="spellStart"/>
      <w:r>
        <w:t>shall’’or</w:t>
      </w:r>
      <w:proofErr w:type="spellEnd"/>
      <w:r>
        <w:t xml:space="preserve"> “may”.  This step is to counter any spoof STA that has copied the TA and Hash, and </w:t>
      </w:r>
      <w:r w:rsidRPr="00F94060">
        <w:rPr>
          <w:u w:val="single"/>
        </w:rPr>
        <w:t>also has access to the network</w:t>
      </w:r>
      <w:r>
        <w:t>.  How common is that</w:t>
      </w:r>
      <w:r w:rsidR="00F94060">
        <w:t>?</w:t>
      </w:r>
      <w:r>
        <w:t xml:space="preserve">  </w:t>
      </w:r>
      <w:proofErr w:type="spellStart"/>
      <w:r w:rsidR="00F94060">
        <w:t>Decidedd</w:t>
      </w:r>
      <w:proofErr w:type="spellEnd"/>
      <w:r w:rsidR="00F94060">
        <w:t xml:space="preserve"> to</w:t>
      </w:r>
      <w:r>
        <w:t xml:space="preserve"> leave it up to the AP, i.e., if a displayed password or maybe captive portal, then the AP does “challenge” the STA.  </w:t>
      </w:r>
      <w:r w:rsidR="00F94060">
        <w:t>See Note.</w:t>
      </w:r>
    </w:p>
  </w:comment>
  <w:comment w:id="2" w:author="User" w:date="2021-11-18T12:13:00Z" w:initials="U">
    <w:p w14:paraId="59BCA44A" w14:textId="77777777" w:rsidR="00F94060" w:rsidRDefault="00F94060">
      <w:pPr>
        <w:pStyle w:val="CommentText"/>
      </w:pPr>
      <w:r>
        <w:rPr>
          <w:rStyle w:val="CommentReference"/>
        </w:rPr>
        <w:annotationRef/>
      </w:r>
      <w:r>
        <w:t>This Action frame could be omitted.  Seemed a good idea on first consideration, but the STA can always simply send an unsolicited IRMK Response frame</w:t>
      </w:r>
      <w:r w:rsidR="0045372A">
        <w:t>.</w:t>
      </w:r>
    </w:p>
    <w:p w14:paraId="65A1F384" w14:textId="754BC3F2" w:rsidR="0045372A" w:rsidRDefault="0045372A">
      <w:pPr>
        <w:pStyle w:val="CommentText"/>
      </w:pPr>
      <w:r>
        <w:t xml:space="preserve">On the other hand, by advertising “Change” a third party would know it is a waste of time to try to find the IRMK used to </w:t>
      </w:r>
      <w:proofErr w:type="spellStart"/>
      <w:r>
        <w:t>assiciate</w:t>
      </w:r>
      <w:proofErr w:type="spellEnd"/>
      <w:r>
        <w:t xml:space="preserve"> with.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55760D" w15:done="0"/>
  <w15:commentEx w15:paraId="65A1F3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B112" w14:textId="77777777" w:rsidR="00305335" w:rsidRDefault="00305335">
      <w:r>
        <w:separator/>
      </w:r>
    </w:p>
  </w:endnote>
  <w:endnote w:type="continuationSeparator" w:id="0">
    <w:p w14:paraId="7B9C2267" w14:textId="77777777" w:rsidR="00305335" w:rsidRDefault="003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A044004" w:rsidR="00B44011" w:rsidRDefault="00B4401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5372A">
      <w:rPr>
        <w:noProof/>
      </w:rPr>
      <w:t>13</w:t>
    </w:r>
    <w:r>
      <w:rPr>
        <w:noProof/>
      </w:rPr>
      <w:fldChar w:fldCharType="end"/>
    </w:r>
    <w:r>
      <w:tab/>
    </w:r>
    <w:fldSimple w:instr=" COMMENTS  \* MERGEFORMAT ">
      <w:r>
        <w:t>Graham SMIT</w:t>
      </w:r>
    </w:fldSimple>
    <w:r>
      <w:t>H (SRT Wireless)</w:t>
    </w:r>
  </w:p>
  <w:p w14:paraId="5B8624E2" w14:textId="77777777" w:rsidR="00B44011" w:rsidRDefault="00B440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28D8" w14:textId="77777777" w:rsidR="00305335" w:rsidRDefault="00305335">
      <w:r>
        <w:separator/>
      </w:r>
    </w:p>
  </w:footnote>
  <w:footnote w:type="continuationSeparator" w:id="0">
    <w:p w14:paraId="288FD52D" w14:textId="77777777" w:rsidR="00305335" w:rsidRDefault="00305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C59F9AF" w:rsidR="00B44011" w:rsidRDefault="00B44011" w:rsidP="00E06DE9">
    <w:pPr>
      <w:pStyle w:val="Header"/>
      <w:tabs>
        <w:tab w:val="clear" w:pos="6480"/>
        <w:tab w:val="center" w:pos="4680"/>
        <w:tab w:val="right" w:pos="9360"/>
      </w:tabs>
    </w:pPr>
    <w:r>
      <w:t>Oct 2021</w:t>
    </w:r>
    <w:r>
      <w:tab/>
    </w:r>
    <w:r>
      <w:tab/>
      <w:t xml:space="preserve">   </w:t>
    </w:r>
    <w:fldSimple w:instr=" TITLE  \* MERGEFORMAT ">
      <w:r>
        <w:t>doc.: IEEE 802.11-21/</w:t>
      </w:r>
    </w:fldSimple>
    <w:r>
      <w:t>1673r</w:t>
    </w:r>
    <w:r w:rsidR="0045372A">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4A32-8CD7-471B-8915-9754D49B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1076</TotalTime>
  <Pages>18</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27</cp:revision>
  <cp:lastPrinted>1901-01-01T05:00:00Z</cp:lastPrinted>
  <dcterms:created xsi:type="dcterms:W3CDTF">2021-10-27T14:57:00Z</dcterms:created>
  <dcterms:modified xsi:type="dcterms:W3CDTF">2021-11-18T17:30:00Z</dcterms:modified>
</cp:coreProperties>
</file>