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5C0965C7" w:rsidR="00CA09B2" w:rsidRDefault="001668A6" w:rsidP="00253704">
            <w:pPr>
              <w:pStyle w:val="T2"/>
            </w:pPr>
            <w:r>
              <w:t>“</w:t>
            </w:r>
            <w:proofErr w:type="spellStart"/>
            <w:r w:rsidR="00253704">
              <w:t>TGme</w:t>
            </w:r>
            <w:proofErr w:type="spellEnd"/>
            <w:r w:rsidR="00253704">
              <w:t xml:space="preserve"> Resolution to </w:t>
            </w:r>
            <w:r w:rsidR="00677609">
              <w:t>CIDs on Annex G</w:t>
            </w:r>
            <w:r>
              <w:t>”</w:t>
            </w:r>
            <w:r w:rsidR="00385BD3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50612E30" w:rsidR="00CA09B2" w:rsidRDefault="00CA09B2" w:rsidP="00877FE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03866">
              <w:rPr>
                <w:b w:val="0"/>
                <w:sz w:val="20"/>
              </w:rPr>
              <w:t>2021-0</w:t>
            </w:r>
            <w:r w:rsidR="00877FE7">
              <w:rPr>
                <w:b w:val="0"/>
                <w:sz w:val="20"/>
              </w:rPr>
              <w:t>9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222F9A" w:rsidRDefault="00222F9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F5EAD8" w14:textId="45FA4F5C" w:rsidR="00222F9A" w:rsidRDefault="00222F9A">
                            <w:pPr>
                              <w:pStyle w:val="T1"/>
                              <w:spacing w:after="120"/>
                            </w:pPr>
                          </w:p>
                          <w:p w14:paraId="31EFE506" w14:textId="05932F1C" w:rsidR="00222F9A" w:rsidRDefault="007801FC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Contains changes required for removing references to ANNEX G</w:t>
                            </w:r>
                          </w:p>
                          <w:p w14:paraId="7A83096E" w14:textId="50C805CD" w:rsidR="007801FC" w:rsidRDefault="007801FC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Satisfying CIDS 81 and 109</w:t>
                            </w:r>
                          </w:p>
                          <w:p w14:paraId="24936530" w14:textId="2008813C" w:rsidR="00B74062" w:rsidRDefault="00B74062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</w:p>
                          <w:p w14:paraId="01529B3D" w14:textId="0AF0B9AA" w:rsidR="00B74062" w:rsidRDefault="00B74062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Also proposes resolution for CID 565</w:t>
                            </w:r>
                          </w:p>
                          <w:p w14:paraId="59D27C10" w14:textId="1FA29829" w:rsidR="007801FC" w:rsidRDefault="007801FC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</w:p>
                          <w:p w14:paraId="3BB42CB2" w14:textId="77777777" w:rsidR="00B74062" w:rsidRPr="00116D28" w:rsidRDefault="00B74062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4012167F" w:rsidR="00222F9A" w:rsidRDefault="00222F9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F5EAD8" w14:textId="45FA4F5C" w:rsidR="00222F9A" w:rsidRDefault="00222F9A">
                      <w:pPr>
                        <w:pStyle w:val="T1"/>
                        <w:spacing w:after="120"/>
                      </w:pPr>
                    </w:p>
                    <w:p w14:paraId="31EFE506" w14:textId="05932F1C" w:rsidR="00222F9A" w:rsidRDefault="007801FC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Contains changes required for removing references to ANNEX G</w:t>
                      </w:r>
                    </w:p>
                    <w:p w14:paraId="7A83096E" w14:textId="50C805CD" w:rsidR="007801FC" w:rsidRDefault="007801FC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Satisfying CIDS 81 and 109</w:t>
                      </w:r>
                    </w:p>
                    <w:p w14:paraId="24936530" w14:textId="2008813C" w:rsidR="00B74062" w:rsidRDefault="00B74062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</w:p>
                    <w:p w14:paraId="01529B3D" w14:textId="0AF0B9AA" w:rsidR="00B74062" w:rsidRDefault="00B74062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Also proposes resolution for CID 565</w:t>
                      </w:r>
                    </w:p>
                    <w:p w14:paraId="59D27C10" w14:textId="1FA29829" w:rsidR="007801FC" w:rsidRDefault="007801FC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</w:p>
                    <w:p w14:paraId="3BB42CB2" w14:textId="77777777" w:rsidR="00B74062" w:rsidRPr="00116D28" w:rsidRDefault="00B74062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1E20A5" w14:textId="77777777" w:rsidR="00CA09B2" w:rsidRDefault="00CA09B2">
      <w:r>
        <w:br w:type="page"/>
      </w:r>
    </w:p>
    <w:p w14:paraId="3BBFB14C" w14:textId="1BB3A339" w:rsidR="00677609" w:rsidRDefault="00677609" w:rsidP="00C012D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CID 81 </w:t>
      </w:r>
    </w:p>
    <w:p w14:paraId="4DC324C1" w14:textId="77777777" w:rsid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 xml:space="preserve">“Delete Annex G. </w:t>
      </w:r>
    </w:p>
    <w:p w14:paraId="5DBACEC3" w14:textId="01F276C5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>"frame exchange sequence: A sequence of frames specified by Annex G"</w:t>
      </w:r>
    </w:p>
    <w:p w14:paraId="75446E98" w14:textId="6E074E8B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 xml:space="preserve">If not in Annex </w:t>
      </w:r>
      <w:proofErr w:type="gramStart"/>
      <w:r w:rsidRPr="00677609">
        <w:rPr>
          <w:sz w:val="24"/>
          <w:szCs w:val="24"/>
        </w:rPr>
        <w:t>G</w:t>
      </w:r>
      <w:proofErr w:type="gramEnd"/>
      <w:r w:rsidRPr="00677609">
        <w:rPr>
          <w:sz w:val="24"/>
          <w:szCs w:val="24"/>
        </w:rPr>
        <w:t xml:space="preserve"> then by definition it is not a valid sequence?  That's dangerous.  There is much doubt that Annex G is accurate and up to date.”</w:t>
      </w:r>
    </w:p>
    <w:p w14:paraId="295D0C47" w14:textId="737A6C76" w:rsidR="00677609" w:rsidRDefault="00677609" w:rsidP="00677609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A9FE201" w14:textId="00BBC708" w:rsidR="00677609" w:rsidRDefault="00677609" w:rsidP="0067760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CID 109</w:t>
      </w:r>
    </w:p>
    <w:p w14:paraId="673F0C77" w14:textId="4DACF83D" w:rsidR="00677609" w:rsidRPr="00677609" w:rsidRDefault="00677609" w:rsidP="00C012D1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 xml:space="preserve">Annex G is incomplete as it should include all frame exchange sequences in the specification.  The annex should be updated or the information in the Annex should be moved </w:t>
      </w:r>
      <w:proofErr w:type="spellStart"/>
      <w:r w:rsidRPr="00677609">
        <w:rPr>
          <w:sz w:val="24"/>
          <w:szCs w:val="24"/>
        </w:rPr>
        <w:t>else where</w:t>
      </w:r>
      <w:proofErr w:type="spellEnd"/>
      <w:r w:rsidRPr="00677609">
        <w:rPr>
          <w:sz w:val="24"/>
          <w:szCs w:val="24"/>
        </w:rPr>
        <w:t xml:space="preserve"> in the specification and Annex G should be deprecated or removed.</w:t>
      </w:r>
    </w:p>
    <w:p w14:paraId="27B7B417" w14:textId="2E064B77" w:rsidR="00677609" w:rsidRDefault="00677609" w:rsidP="00C012D1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9D6F0AB" w14:textId="6C3B0609" w:rsidR="00677609" w:rsidRDefault="00677609" w:rsidP="00C012D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CID 565</w:t>
      </w:r>
    </w:p>
    <w:p w14:paraId="2F63750A" w14:textId="223A7FA0" w:rsidR="00677609" w:rsidRPr="00677609" w:rsidRDefault="00677609" w:rsidP="00C012D1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 xml:space="preserve">Delayed block </w:t>
      </w:r>
      <w:proofErr w:type="spellStart"/>
      <w:r w:rsidRPr="00677609">
        <w:rPr>
          <w:sz w:val="24"/>
          <w:szCs w:val="24"/>
        </w:rPr>
        <w:t>ack</w:t>
      </w:r>
      <w:proofErr w:type="spellEnd"/>
      <w:r w:rsidRPr="00677609">
        <w:rPr>
          <w:sz w:val="24"/>
          <w:szCs w:val="24"/>
        </w:rPr>
        <w:t xml:space="preserve"> has been deprecated. While the body text has been removed, there are still delayed BA sequences in Annex G, i.e., </w:t>
      </w:r>
      <w:proofErr w:type="spellStart"/>
      <w:r w:rsidRPr="00677609">
        <w:rPr>
          <w:sz w:val="24"/>
          <w:szCs w:val="24"/>
        </w:rPr>
        <w:t>BlockAck</w:t>
      </w:r>
      <w:proofErr w:type="spellEnd"/>
      <w:r w:rsidRPr="00677609">
        <w:rPr>
          <w:sz w:val="24"/>
          <w:szCs w:val="24"/>
        </w:rPr>
        <w:t xml:space="preserve"> +delayed </w:t>
      </w:r>
      <w:proofErr w:type="spellStart"/>
      <w:r w:rsidRPr="00677609">
        <w:rPr>
          <w:sz w:val="24"/>
          <w:szCs w:val="24"/>
        </w:rPr>
        <w:t>Ack</w:t>
      </w:r>
      <w:proofErr w:type="spellEnd"/>
      <w:r w:rsidRPr="00677609">
        <w:rPr>
          <w:sz w:val="24"/>
          <w:szCs w:val="24"/>
        </w:rPr>
        <w:t xml:space="preserve"> and </w:t>
      </w:r>
      <w:proofErr w:type="spellStart"/>
      <w:r w:rsidRPr="00677609">
        <w:rPr>
          <w:sz w:val="24"/>
          <w:szCs w:val="24"/>
        </w:rPr>
        <w:t>BlockAckReq</w:t>
      </w:r>
      <w:proofErr w:type="spellEnd"/>
      <w:r w:rsidRPr="00677609">
        <w:rPr>
          <w:sz w:val="24"/>
          <w:szCs w:val="24"/>
        </w:rPr>
        <w:t xml:space="preserve"> +delayed Ack.</w:t>
      </w:r>
    </w:p>
    <w:p w14:paraId="393ED40C" w14:textId="1FE550DF" w:rsidR="00677609" w:rsidRDefault="00677609" w:rsidP="00C012D1">
      <w:pPr>
        <w:autoSpaceDE w:val="0"/>
        <w:autoSpaceDN w:val="0"/>
        <w:adjustRightInd w:val="0"/>
        <w:rPr>
          <w:sz w:val="24"/>
          <w:szCs w:val="24"/>
        </w:rPr>
      </w:pPr>
    </w:p>
    <w:p w14:paraId="3B5C3C0D" w14:textId="38142A77" w:rsidR="00677609" w:rsidRPr="00677609" w:rsidRDefault="00677609" w:rsidP="00C012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Proposed Change</w:t>
      </w:r>
    </w:p>
    <w:p w14:paraId="47208142" w14:textId="56F1F064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>Remove the delayed row in Table G-1.</w:t>
      </w:r>
    </w:p>
    <w:p w14:paraId="450BA0BC" w14:textId="77777777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</w:p>
    <w:p w14:paraId="6A222B61" w14:textId="77777777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 xml:space="preserve">At 4363.28, replace </w:t>
      </w:r>
      <w:proofErr w:type="spellStart"/>
      <w:r w:rsidRPr="00677609">
        <w:rPr>
          <w:sz w:val="24"/>
          <w:szCs w:val="24"/>
        </w:rPr>
        <w:t>txop</w:t>
      </w:r>
      <w:proofErr w:type="spellEnd"/>
      <w:r w:rsidRPr="00677609">
        <w:rPr>
          <w:sz w:val="24"/>
          <w:szCs w:val="24"/>
        </w:rPr>
        <w:t>-part-requiring-</w:t>
      </w:r>
      <w:proofErr w:type="spellStart"/>
      <w:r w:rsidRPr="00677609">
        <w:rPr>
          <w:sz w:val="24"/>
          <w:szCs w:val="24"/>
        </w:rPr>
        <w:t>ack</w:t>
      </w:r>
      <w:proofErr w:type="spellEnd"/>
      <w:r w:rsidRPr="00677609">
        <w:rPr>
          <w:sz w:val="24"/>
          <w:szCs w:val="24"/>
        </w:rPr>
        <w:t xml:space="preserve"> with the following (removing </w:t>
      </w:r>
      <w:proofErr w:type="spellStart"/>
      <w:r w:rsidRPr="00677609">
        <w:rPr>
          <w:sz w:val="24"/>
          <w:szCs w:val="24"/>
        </w:rPr>
        <w:t>BlockAckReq</w:t>
      </w:r>
      <w:proofErr w:type="spellEnd"/>
      <w:r w:rsidRPr="00677609">
        <w:rPr>
          <w:sz w:val="24"/>
          <w:szCs w:val="24"/>
        </w:rPr>
        <w:t xml:space="preserve"> and </w:t>
      </w:r>
      <w:proofErr w:type="spellStart"/>
      <w:r w:rsidRPr="00677609">
        <w:rPr>
          <w:sz w:val="24"/>
          <w:szCs w:val="24"/>
        </w:rPr>
        <w:t>BlockAck</w:t>
      </w:r>
      <w:proofErr w:type="spellEnd"/>
      <w:r w:rsidRPr="00677609">
        <w:rPr>
          <w:sz w:val="24"/>
          <w:szCs w:val="24"/>
        </w:rPr>
        <w:t>):</w:t>
      </w:r>
    </w:p>
    <w:p w14:paraId="3BE71556" w14:textId="77777777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677609">
        <w:rPr>
          <w:sz w:val="24"/>
          <w:szCs w:val="24"/>
        </w:rPr>
        <w:t>txop</w:t>
      </w:r>
      <w:proofErr w:type="spellEnd"/>
      <w:r w:rsidRPr="00677609">
        <w:rPr>
          <w:sz w:val="24"/>
          <w:szCs w:val="24"/>
        </w:rPr>
        <w:t>-part-requiring-</w:t>
      </w:r>
      <w:proofErr w:type="spellStart"/>
      <w:r w:rsidRPr="00677609">
        <w:rPr>
          <w:sz w:val="24"/>
          <w:szCs w:val="24"/>
        </w:rPr>
        <w:t>ack</w:t>
      </w:r>
      <w:proofErr w:type="spellEnd"/>
      <w:r w:rsidRPr="00677609">
        <w:rPr>
          <w:sz w:val="24"/>
          <w:szCs w:val="24"/>
        </w:rPr>
        <w:t xml:space="preserve"> = Data +individual [+null] | Data +individual [+null] + </w:t>
      </w:r>
      <w:proofErr w:type="spellStart"/>
      <w:r w:rsidRPr="00677609">
        <w:rPr>
          <w:sz w:val="24"/>
          <w:szCs w:val="24"/>
        </w:rPr>
        <w:t>QoS</w:t>
      </w:r>
      <w:proofErr w:type="spellEnd"/>
      <w:r w:rsidRPr="00677609">
        <w:rPr>
          <w:sz w:val="24"/>
          <w:szCs w:val="24"/>
        </w:rPr>
        <w:t xml:space="preserve"> +normal-</w:t>
      </w:r>
      <w:proofErr w:type="spellStart"/>
      <w:r w:rsidRPr="00677609">
        <w:rPr>
          <w:sz w:val="24"/>
          <w:szCs w:val="24"/>
        </w:rPr>
        <w:t>ack</w:t>
      </w:r>
      <w:proofErr w:type="spellEnd"/>
      <w:r w:rsidRPr="00677609">
        <w:rPr>
          <w:sz w:val="24"/>
          <w:szCs w:val="24"/>
        </w:rPr>
        <w:t>;</w:t>
      </w:r>
    </w:p>
    <w:p w14:paraId="2B2A49B4" w14:textId="77777777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</w:p>
    <w:p w14:paraId="105A407B" w14:textId="77777777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 xml:space="preserve">At 4366.23, replace </w:t>
      </w:r>
      <w:proofErr w:type="spellStart"/>
      <w:r w:rsidRPr="00677609">
        <w:rPr>
          <w:sz w:val="24"/>
          <w:szCs w:val="24"/>
        </w:rPr>
        <w:t>ht</w:t>
      </w:r>
      <w:proofErr w:type="spellEnd"/>
      <w:r w:rsidRPr="00677609">
        <w:rPr>
          <w:sz w:val="24"/>
          <w:szCs w:val="24"/>
        </w:rPr>
        <w:t>-</w:t>
      </w:r>
      <w:proofErr w:type="spellStart"/>
      <w:r w:rsidRPr="00677609">
        <w:rPr>
          <w:sz w:val="24"/>
          <w:szCs w:val="24"/>
        </w:rPr>
        <w:t>ack</w:t>
      </w:r>
      <w:proofErr w:type="spellEnd"/>
      <w:r w:rsidRPr="00677609">
        <w:rPr>
          <w:sz w:val="24"/>
          <w:szCs w:val="24"/>
        </w:rPr>
        <w:t>-sequence with the following (note the change in bracketing to disambiguate the "or"):</w:t>
      </w:r>
    </w:p>
    <w:p w14:paraId="71686A19" w14:textId="77777777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677609">
        <w:rPr>
          <w:sz w:val="24"/>
          <w:szCs w:val="24"/>
        </w:rPr>
        <w:t>ht</w:t>
      </w:r>
      <w:proofErr w:type="spellEnd"/>
      <w:r w:rsidRPr="00677609">
        <w:rPr>
          <w:sz w:val="24"/>
          <w:szCs w:val="24"/>
        </w:rPr>
        <w:t>-</w:t>
      </w:r>
      <w:proofErr w:type="spellStart"/>
      <w:r w:rsidRPr="00677609">
        <w:rPr>
          <w:sz w:val="24"/>
          <w:szCs w:val="24"/>
        </w:rPr>
        <w:t>ack</w:t>
      </w:r>
      <w:proofErr w:type="spellEnd"/>
      <w:r w:rsidRPr="00677609">
        <w:rPr>
          <w:sz w:val="24"/>
          <w:szCs w:val="24"/>
        </w:rPr>
        <w:t>-sequence = Data[+</w:t>
      </w:r>
      <w:proofErr w:type="gramStart"/>
      <w:r w:rsidRPr="00677609">
        <w:rPr>
          <w:sz w:val="24"/>
          <w:szCs w:val="24"/>
        </w:rPr>
        <w:t>HTC]+</w:t>
      </w:r>
      <w:proofErr w:type="gramEnd"/>
      <w:r w:rsidRPr="00677609">
        <w:rPr>
          <w:sz w:val="24"/>
          <w:szCs w:val="24"/>
        </w:rPr>
        <w:t>individual[+null][+</w:t>
      </w:r>
      <w:proofErr w:type="spellStart"/>
      <w:r w:rsidRPr="00677609">
        <w:rPr>
          <w:sz w:val="24"/>
          <w:szCs w:val="24"/>
        </w:rPr>
        <w:t>QoS+normal-ack</w:t>
      </w:r>
      <w:proofErr w:type="spellEnd"/>
      <w:r w:rsidRPr="00677609">
        <w:rPr>
          <w:sz w:val="24"/>
          <w:szCs w:val="24"/>
        </w:rPr>
        <w:t>][+mu-user-respond other users] (</w:t>
      </w:r>
      <w:proofErr w:type="spellStart"/>
      <w:r w:rsidRPr="00677609">
        <w:rPr>
          <w:sz w:val="24"/>
          <w:szCs w:val="24"/>
        </w:rPr>
        <w:t>Ack</w:t>
      </w:r>
      <w:proofErr w:type="spellEnd"/>
      <w:r w:rsidRPr="00677609">
        <w:rPr>
          <w:sz w:val="24"/>
          <w:szCs w:val="24"/>
        </w:rPr>
        <w:t>[+HTC] | NDP-</w:t>
      </w:r>
      <w:proofErr w:type="spellStart"/>
      <w:r w:rsidRPr="00677609">
        <w:rPr>
          <w:sz w:val="24"/>
          <w:szCs w:val="24"/>
        </w:rPr>
        <w:t>Ack</w:t>
      </w:r>
      <w:proofErr w:type="spellEnd"/>
      <w:r w:rsidRPr="00677609">
        <w:rPr>
          <w:sz w:val="24"/>
          <w:szCs w:val="24"/>
        </w:rPr>
        <w:t>);</w:t>
      </w:r>
    </w:p>
    <w:p w14:paraId="4DBB42DB" w14:textId="77777777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</w:p>
    <w:p w14:paraId="2400BC7A" w14:textId="77777777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>At 4370.36, delete the following term:</w:t>
      </w:r>
    </w:p>
    <w:p w14:paraId="4B4B63E5" w14:textId="77777777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>(</w:t>
      </w:r>
      <w:proofErr w:type="spellStart"/>
      <w:r w:rsidRPr="00677609">
        <w:rPr>
          <w:sz w:val="24"/>
          <w:szCs w:val="24"/>
        </w:rPr>
        <w:t>BlockAck+HTC+trq+delayed</w:t>
      </w:r>
      <w:proofErr w:type="spellEnd"/>
      <w:r w:rsidRPr="00677609">
        <w:rPr>
          <w:sz w:val="24"/>
          <w:szCs w:val="24"/>
        </w:rPr>
        <w:t xml:space="preserve"> (</w:t>
      </w:r>
      <w:proofErr w:type="spellStart"/>
      <w:r w:rsidRPr="00677609">
        <w:rPr>
          <w:sz w:val="24"/>
          <w:szCs w:val="24"/>
        </w:rPr>
        <w:t>Ack+sounding</w:t>
      </w:r>
      <w:proofErr w:type="spellEnd"/>
      <w:r w:rsidRPr="00677609">
        <w:rPr>
          <w:sz w:val="24"/>
          <w:szCs w:val="24"/>
        </w:rPr>
        <w:t xml:space="preserve"> | </w:t>
      </w:r>
      <w:proofErr w:type="spellStart"/>
      <w:r w:rsidRPr="00677609">
        <w:rPr>
          <w:sz w:val="24"/>
          <w:szCs w:val="24"/>
        </w:rPr>
        <w:t>Ack+HTC+ndp-announce</w:t>
      </w:r>
      <w:proofErr w:type="spellEnd"/>
      <w:r w:rsidRPr="00677609">
        <w:rPr>
          <w:sz w:val="24"/>
          <w:szCs w:val="24"/>
        </w:rPr>
        <w:t xml:space="preserve"> NDP))</w:t>
      </w:r>
    </w:p>
    <w:p w14:paraId="26441E49" w14:textId="77777777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</w:p>
    <w:p w14:paraId="1E4AA50C" w14:textId="77777777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>At 4371.32, delete the following term:</w:t>
      </w:r>
    </w:p>
    <w:p w14:paraId="30AA7EA0" w14:textId="77777777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>(</w:t>
      </w:r>
      <w:proofErr w:type="spellStart"/>
      <w:r w:rsidRPr="00677609">
        <w:rPr>
          <w:sz w:val="24"/>
          <w:szCs w:val="24"/>
        </w:rPr>
        <w:t>BlockAckReq+HTC+csi-request+delayed+sounding</w:t>
      </w:r>
      <w:proofErr w:type="spellEnd"/>
      <w:r w:rsidRPr="00677609">
        <w:rPr>
          <w:sz w:val="24"/>
          <w:szCs w:val="24"/>
        </w:rPr>
        <w:t xml:space="preserve"> (</w:t>
      </w:r>
      <w:proofErr w:type="spellStart"/>
      <w:r w:rsidRPr="00677609">
        <w:rPr>
          <w:sz w:val="24"/>
          <w:szCs w:val="24"/>
        </w:rPr>
        <w:t>Ack+a-mpdu</w:t>
      </w:r>
      <w:proofErr w:type="spellEnd"/>
      <w:r w:rsidRPr="00677609">
        <w:rPr>
          <w:sz w:val="24"/>
          <w:szCs w:val="24"/>
        </w:rPr>
        <w:t xml:space="preserve"> </w:t>
      </w:r>
      <w:proofErr w:type="spellStart"/>
      <w:r w:rsidRPr="00677609">
        <w:rPr>
          <w:sz w:val="24"/>
          <w:szCs w:val="24"/>
        </w:rPr>
        <w:t>Management+action-no-ack+csi+a-mpdu-end</w:t>
      </w:r>
      <w:proofErr w:type="spellEnd"/>
      <w:r w:rsidRPr="00677609">
        <w:rPr>
          <w:sz w:val="24"/>
          <w:szCs w:val="24"/>
        </w:rPr>
        <w:t>))</w:t>
      </w:r>
    </w:p>
    <w:p w14:paraId="17C87B9F" w14:textId="77777777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</w:p>
    <w:p w14:paraId="013B3EC9" w14:textId="77777777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>At 4372.1, delete the following term:</w:t>
      </w:r>
    </w:p>
    <w:p w14:paraId="7AC92FFA" w14:textId="39408545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>(</w:t>
      </w:r>
      <w:proofErr w:type="spellStart"/>
      <w:r w:rsidRPr="00677609">
        <w:rPr>
          <w:sz w:val="24"/>
          <w:szCs w:val="24"/>
        </w:rPr>
        <w:t>BlockAckReq+HTC+csi-request+delayed+ndp-announce</w:t>
      </w:r>
      <w:proofErr w:type="spellEnd"/>
      <w:r w:rsidRPr="00677609">
        <w:rPr>
          <w:sz w:val="24"/>
          <w:szCs w:val="24"/>
        </w:rPr>
        <w:t xml:space="preserve"> </w:t>
      </w:r>
      <w:proofErr w:type="spellStart"/>
      <w:r w:rsidRPr="00677609">
        <w:rPr>
          <w:sz w:val="24"/>
          <w:szCs w:val="24"/>
        </w:rPr>
        <w:t>Ack</w:t>
      </w:r>
      <w:proofErr w:type="spellEnd"/>
      <w:r w:rsidRPr="00677609">
        <w:rPr>
          <w:sz w:val="24"/>
          <w:szCs w:val="24"/>
        </w:rPr>
        <w:t xml:space="preserve"> NDP </w:t>
      </w:r>
      <w:proofErr w:type="spellStart"/>
      <w:r w:rsidRPr="00677609">
        <w:rPr>
          <w:sz w:val="24"/>
          <w:szCs w:val="24"/>
        </w:rPr>
        <w:t>Management+action-no-ack</w:t>
      </w:r>
      <w:proofErr w:type="spellEnd"/>
      <w:r w:rsidRPr="00677609">
        <w:rPr>
          <w:sz w:val="24"/>
          <w:szCs w:val="24"/>
        </w:rPr>
        <w:t xml:space="preserve"> +</w:t>
      </w:r>
      <w:proofErr w:type="spellStart"/>
      <w:r w:rsidRPr="00677609">
        <w:rPr>
          <w:sz w:val="24"/>
          <w:szCs w:val="24"/>
        </w:rPr>
        <w:t>csi</w:t>
      </w:r>
      <w:proofErr w:type="spellEnd"/>
      <w:r w:rsidRPr="00677609">
        <w:rPr>
          <w:sz w:val="24"/>
          <w:szCs w:val="24"/>
        </w:rPr>
        <w:t>)</w:t>
      </w:r>
    </w:p>
    <w:p w14:paraId="7B4569DA" w14:textId="284C34FF" w:rsidR="00677609" w:rsidRDefault="00677609" w:rsidP="00677609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E99EA4A" w14:textId="77777777" w:rsidR="00677609" w:rsidRDefault="00677609" w:rsidP="00677609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E2F2ADA" w14:textId="357417DB" w:rsidR="00677609" w:rsidRDefault="0067760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8682DF6" w14:textId="77777777" w:rsidR="001B79F7" w:rsidRPr="003366CE" w:rsidRDefault="001B79F7" w:rsidP="001B79F7">
      <w:pPr>
        <w:autoSpaceDE w:val="0"/>
        <w:autoSpaceDN w:val="0"/>
        <w:adjustRightInd w:val="0"/>
        <w:rPr>
          <w:b/>
          <w:sz w:val="24"/>
          <w:szCs w:val="24"/>
        </w:rPr>
      </w:pPr>
      <w:r w:rsidRPr="003366CE">
        <w:rPr>
          <w:b/>
          <w:sz w:val="24"/>
          <w:szCs w:val="24"/>
        </w:rPr>
        <w:lastRenderedPageBreak/>
        <w:t>BACKGROUND</w:t>
      </w:r>
    </w:p>
    <w:p w14:paraId="042217BC" w14:textId="28F0E644" w:rsidR="00677609" w:rsidRDefault="001B79F7" w:rsidP="00C012D1">
      <w:pPr>
        <w:autoSpaceDE w:val="0"/>
        <w:autoSpaceDN w:val="0"/>
        <w:adjustRightInd w:val="0"/>
        <w:rPr>
          <w:sz w:val="24"/>
          <w:szCs w:val="24"/>
        </w:rPr>
      </w:pPr>
      <w:r w:rsidRPr="001B79F7">
        <w:rPr>
          <w:sz w:val="24"/>
          <w:szCs w:val="24"/>
        </w:rPr>
        <w:t xml:space="preserve">The investigation into </w:t>
      </w:r>
      <w:r>
        <w:rPr>
          <w:sz w:val="24"/>
          <w:szCs w:val="24"/>
        </w:rPr>
        <w:t xml:space="preserve">ANNEX G has been carried out in the 802.11 ARC SC.  </w:t>
      </w:r>
    </w:p>
    <w:p w14:paraId="3CBE9446" w14:textId="2158CF59" w:rsidR="001B79F7" w:rsidRDefault="001B79F7" w:rsidP="00C012D1">
      <w:pPr>
        <w:autoSpaceDE w:val="0"/>
        <w:autoSpaceDN w:val="0"/>
        <w:adjustRightInd w:val="0"/>
        <w:rPr>
          <w:sz w:val="24"/>
          <w:szCs w:val="24"/>
        </w:rPr>
      </w:pPr>
    </w:p>
    <w:p w14:paraId="585C3EFA" w14:textId="71AA4AB2" w:rsidR="001B79F7" w:rsidRDefault="001B79F7" w:rsidP="00C012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 “problem” is that a “frame exchange sequence” is presently defined as :</w:t>
      </w:r>
      <w:r>
        <w:rPr>
          <w:sz w:val="24"/>
          <w:szCs w:val="24"/>
        </w:rPr>
        <w:br/>
      </w:r>
    </w:p>
    <w:p w14:paraId="6AA31B9E" w14:textId="77777777" w:rsidR="001B79F7" w:rsidRDefault="001B79F7" w:rsidP="00C012D1">
      <w:pPr>
        <w:autoSpaceDE w:val="0"/>
        <w:autoSpaceDN w:val="0"/>
        <w:adjustRightInd w:val="0"/>
        <w:rPr>
          <w:sz w:val="24"/>
          <w:szCs w:val="24"/>
        </w:rPr>
      </w:pPr>
    </w:p>
    <w:p w14:paraId="6717498B" w14:textId="373DBFC5" w:rsidR="001B79F7" w:rsidRDefault="001B79F7" w:rsidP="00C012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It was agreed that ANNEX G is not complete as well as being very “unfriendly”.</w:t>
      </w:r>
    </w:p>
    <w:p w14:paraId="56F2BC56" w14:textId="4F25E269" w:rsidR="001B79F7" w:rsidRDefault="001B79F7" w:rsidP="00C012D1">
      <w:pPr>
        <w:autoSpaceDE w:val="0"/>
        <w:autoSpaceDN w:val="0"/>
        <w:adjustRightInd w:val="0"/>
        <w:rPr>
          <w:sz w:val="24"/>
          <w:szCs w:val="24"/>
        </w:rPr>
      </w:pPr>
    </w:p>
    <w:p w14:paraId="7B6BBC91" w14:textId="3A324F24" w:rsidR="001B79F7" w:rsidRDefault="001B79F7" w:rsidP="00C012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An approach was agreed upon:</w:t>
      </w:r>
    </w:p>
    <w:p w14:paraId="3712F8F6" w14:textId="533ED10A" w:rsidR="001B79F7" w:rsidRDefault="001B79F7" w:rsidP="001B79F7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="00A83E12">
        <w:rPr>
          <w:sz w:val="24"/>
          <w:szCs w:val="24"/>
        </w:rPr>
        <w:t xml:space="preserve">anew </w:t>
      </w:r>
      <w:r>
        <w:rPr>
          <w:sz w:val="24"/>
          <w:szCs w:val="24"/>
        </w:rPr>
        <w:t xml:space="preserve">“frame exchange sequence” </w:t>
      </w:r>
    </w:p>
    <w:p w14:paraId="6A0D7276" w14:textId="5119C3E2" w:rsidR="00A83E12" w:rsidRDefault="00A83E12" w:rsidP="00A83E12">
      <w:pPr>
        <w:pStyle w:val="ListParagraph"/>
        <w:numPr>
          <w:ilvl w:val="1"/>
          <w:numId w:val="48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Determine and agree what its characteristics are</w:t>
      </w:r>
    </w:p>
    <w:p w14:paraId="7EFD7C22" w14:textId="5A9E320F" w:rsidR="001B79F7" w:rsidRDefault="001B79F7" w:rsidP="001B79F7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Check </w:t>
      </w:r>
      <w:r w:rsidR="00A83E12">
        <w:rPr>
          <w:sz w:val="24"/>
          <w:szCs w:val="24"/>
        </w:rPr>
        <w:t>uses of “frame exchange</w:t>
      </w:r>
      <w:r w:rsidR="00495655">
        <w:rPr>
          <w:sz w:val="24"/>
          <w:szCs w:val="24"/>
        </w:rPr>
        <w:t>”</w:t>
      </w:r>
      <w:r w:rsidR="00A83E12">
        <w:rPr>
          <w:sz w:val="24"/>
          <w:szCs w:val="24"/>
        </w:rPr>
        <w:t xml:space="preserve"> in text</w:t>
      </w:r>
      <w:r w:rsidR="00495655">
        <w:rPr>
          <w:sz w:val="24"/>
          <w:szCs w:val="24"/>
        </w:rPr>
        <w:t xml:space="preserve"> </w:t>
      </w:r>
      <w:r w:rsidR="00A83E12">
        <w:rPr>
          <w:sz w:val="24"/>
          <w:szCs w:val="24"/>
        </w:rPr>
        <w:t>and edit as required</w:t>
      </w:r>
      <w:r w:rsidR="00495655">
        <w:rPr>
          <w:sz w:val="24"/>
          <w:szCs w:val="24"/>
        </w:rPr>
        <w:t xml:space="preserve"> to make sure correct terminology used (i.e., if the “exchange” is really an “exchange sequence”, or vice versa)</w:t>
      </w:r>
    </w:p>
    <w:p w14:paraId="1A905036" w14:textId="1597F8AD" w:rsidR="00A83E12" w:rsidRDefault="00A83E12" w:rsidP="00A83E12">
      <w:pPr>
        <w:autoSpaceDE w:val="0"/>
        <w:autoSpaceDN w:val="0"/>
        <w:adjustRightInd w:val="0"/>
        <w:rPr>
          <w:sz w:val="24"/>
          <w:szCs w:val="24"/>
        </w:rPr>
      </w:pPr>
    </w:p>
    <w:p w14:paraId="022BB5A1" w14:textId="4118509D" w:rsidR="00A83E12" w:rsidRPr="00A83E12" w:rsidRDefault="00A83E12" w:rsidP="00A83E1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Then</w:t>
      </w:r>
    </w:p>
    <w:p w14:paraId="407E437F" w14:textId="1E1265CC" w:rsidR="001B79F7" w:rsidRDefault="001B79F7" w:rsidP="001B79F7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Make decision on </w:t>
      </w:r>
      <w:r w:rsidR="00A83E12">
        <w:rPr>
          <w:sz w:val="24"/>
          <w:szCs w:val="24"/>
        </w:rPr>
        <w:t>what to do with Annex G</w:t>
      </w:r>
    </w:p>
    <w:p w14:paraId="42D81289" w14:textId="26697706" w:rsidR="00A83E12" w:rsidRDefault="00A83E12" w:rsidP="00A83E12">
      <w:pPr>
        <w:pStyle w:val="ListParagraph"/>
        <w:numPr>
          <w:ilvl w:val="1"/>
          <w:numId w:val="48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Delete</w:t>
      </w:r>
    </w:p>
    <w:p w14:paraId="3707E956" w14:textId="4F2F6A02" w:rsidR="00A83E12" w:rsidRDefault="00A83E12" w:rsidP="00A83E12">
      <w:pPr>
        <w:pStyle w:val="ListParagraph"/>
        <w:numPr>
          <w:ilvl w:val="1"/>
          <w:numId w:val="48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Re-define use</w:t>
      </w:r>
      <w:r w:rsidR="00E32358">
        <w:rPr>
          <w:sz w:val="24"/>
          <w:szCs w:val="24"/>
        </w:rPr>
        <w:t xml:space="preserve"> – Normative or informative?</w:t>
      </w:r>
    </w:p>
    <w:p w14:paraId="3311DFD3" w14:textId="6DC4C952" w:rsidR="00A83E12" w:rsidRPr="001B79F7" w:rsidRDefault="00A83E12" w:rsidP="00A83E12">
      <w:pPr>
        <w:pStyle w:val="ListParagraph"/>
        <w:numPr>
          <w:ilvl w:val="1"/>
          <w:numId w:val="48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Re-write in more friendly manner</w:t>
      </w:r>
    </w:p>
    <w:p w14:paraId="1464B71B" w14:textId="77777777" w:rsidR="00677609" w:rsidRDefault="00677609" w:rsidP="00C012D1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925A9BE" w14:textId="043ACA2C" w:rsidR="00E32358" w:rsidRDefault="00E32358" w:rsidP="00E32358">
      <w:pPr>
        <w:autoSpaceDE w:val="0"/>
        <w:autoSpaceDN w:val="0"/>
        <w:adjustRightInd w:val="0"/>
        <w:rPr>
          <w:sz w:val="24"/>
          <w:szCs w:val="24"/>
        </w:rPr>
      </w:pPr>
      <w:r w:rsidRPr="003366CE">
        <w:rPr>
          <w:sz w:val="24"/>
          <w:szCs w:val="24"/>
        </w:rPr>
        <w:t xml:space="preserve">21/1143 lists the </w:t>
      </w:r>
      <w:proofErr w:type="spellStart"/>
      <w:r w:rsidRPr="003366CE">
        <w:rPr>
          <w:sz w:val="24"/>
          <w:szCs w:val="24"/>
        </w:rPr>
        <w:t>occurances</w:t>
      </w:r>
      <w:proofErr w:type="spellEnd"/>
      <w:r w:rsidRPr="003366CE">
        <w:rPr>
          <w:sz w:val="24"/>
          <w:szCs w:val="24"/>
        </w:rPr>
        <w:t xml:space="preserve"> of “frame exchange sequence(s)” in D0.0</w:t>
      </w:r>
      <w:r>
        <w:rPr>
          <w:sz w:val="24"/>
          <w:szCs w:val="24"/>
        </w:rPr>
        <w:t>.</w:t>
      </w:r>
    </w:p>
    <w:p w14:paraId="5E6AB028" w14:textId="53BF05DE" w:rsidR="00E32358" w:rsidRDefault="00E32358" w:rsidP="00E3235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Each instance was looked at by the ARC SC and the following “rules</w:t>
      </w:r>
      <w:r w:rsidR="00D44590">
        <w:rPr>
          <w:sz w:val="24"/>
          <w:szCs w:val="24"/>
        </w:rPr>
        <w:t>/features</w:t>
      </w:r>
      <w:r>
        <w:rPr>
          <w:sz w:val="24"/>
          <w:szCs w:val="24"/>
        </w:rPr>
        <w:t>” for “frame exchange sequence” were determined from different sections and references:</w:t>
      </w:r>
    </w:p>
    <w:p w14:paraId="2E3E2C35" w14:textId="20D7B26F" w:rsidR="00E32358" w:rsidRPr="00E32358" w:rsidRDefault="00E32358" w:rsidP="00E3235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 w:themeColor="text1"/>
        </w:rPr>
      </w:pPr>
      <w:r w:rsidRPr="00E32358">
        <w:rPr>
          <w:color w:val="000000" w:themeColor="text1"/>
        </w:rPr>
        <w:t xml:space="preserve">Within a </w:t>
      </w:r>
      <w:r>
        <w:rPr>
          <w:color w:val="000000" w:themeColor="text1"/>
        </w:rPr>
        <w:t>frame exchange sequence</w:t>
      </w:r>
      <w:r w:rsidRPr="00E32358">
        <w:rPr>
          <w:color w:val="000000" w:themeColor="text1"/>
        </w:rPr>
        <w:t>, packets separated by SIFS</w:t>
      </w:r>
      <w:r>
        <w:rPr>
          <w:color w:val="000000" w:themeColor="text1"/>
        </w:rPr>
        <w:t>/PIFS</w:t>
      </w:r>
    </w:p>
    <w:p w14:paraId="2232C020" w14:textId="0ECB30EE" w:rsidR="00E32358" w:rsidRPr="00E32358" w:rsidRDefault="00E32358" w:rsidP="00E3235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 w:themeColor="text1"/>
        </w:rPr>
      </w:pPr>
      <w:r w:rsidRPr="00E32358">
        <w:rPr>
          <w:color w:val="000000" w:themeColor="text1"/>
        </w:rPr>
        <w:t xml:space="preserve">Multiple </w:t>
      </w:r>
      <w:r>
        <w:rPr>
          <w:color w:val="000000" w:themeColor="text1"/>
        </w:rPr>
        <w:t>frame exchange sequence</w:t>
      </w:r>
      <w:r w:rsidRPr="00E32358">
        <w:rPr>
          <w:color w:val="000000" w:themeColor="text1"/>
        </w:rPr>
        <w:t xml:space="preserve">s allowed within a TXOP.  </w:t>
      </w:r>
    </w:p>
    <w:p w14:paraId="1001616C" w14:textId="77777777" w:rsidR="00E32358" w:rsidRPr="00E32358" w:rsidRDefault="00E32358" w:rsidP="00E32358">
      <w:pPr>
        <w:pStyle w:val="ListParagraph"/>
        <w:numPr>
          <w:ilvl w:val="1"/>
          <w:numId w:val="33"/>
        </w:numPr>
        <w:autoSpaceDE w:val="0"/>
        <w:autoSpaceDN w:val="0"/>
        <w:adjustRightInd w:val="0"/>
        <w:rPr>
          <w:color w:val="000000" w:themeColor="text1"/>
        </w:rPr>
      </w:pPr>
      <w:r w:rsidRPr="00E32358">
        <w:rPr>
          <w:color w:val="000000" w:themeColor="text1"/>
        </w:rPr>
        <w:t>Limited to TXOP duration</w:t>
      </w:r>
    </w:p>
    <w:p w14:paraId="32C4BC36" w14:textId="539E6D42" w:rsidR="00E32358" w:rsidRPr="00E32358" w:rsidRDefault="00E32358" w:rsidP="00E32358">
      <w:pPr>
        <w:pStyle w:val="ListParagraph"/>
        <w:numPr>
          <w:ilvl w:val="1"/>
          <w:numId w:val="33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frame exchange sequence</w:t>
      </w:r>
      <w:r w:rsidRPr="00E32358">
        <w:rPr>
          <w:color w:val="000000" w:themeColor="text1"/>
        </w:rPr>
        <w:t xml:space="preserve">s within a polled TXOP, or HC TXOP, or EDCA TXOP separated by SIFS, </w:t>
      </w:r>
    </w:p>
    <w:p w14:paraId="407543FA" w14:textId="57DC153A" w:rsidR="00E32358" w:rsidRPr="00E32358" w:rsidRDefault="00E32358" w:rsidP="00E32358">
      <w:pPr>
        <w:pStyle w:val="ListParagraph"/>
        <w:numPr>
          <w:ilvl w:val="1"/>
          <w:numId w:val="33"/>
        </w:numPr>
        <w:autoSpaceDE w:val="0"/>
        <w:autoSpaceDN w:val="0"/>
        <w:adjustRightInd w:val="0"/>
        <w:rPr>
          <w:color w:val="000000" w:themeColor="text1"/>
        </w:rPr>
      </w:pPr>
      <w:r w:rsidRPr="00E32358">
        <w:rPr>
          <w:color w:val="000000" w:themeColor="text1"/>
        </w:rPr>
        <w:t xml:space="preserve">CMMG STA waits PIFS between </w:t>
      </w:r>
      <w:r>
        <w:rPr>
          <w:color w:val="000000" w:themeColor="text1"/>
        </w:rPr>
        <w:t>frame exchange sequence</w:t>
      </w:r>
      <w:r w:rsidRPr="00E32358">
        <w:rPr>
          <w:color w:val="000000" w:themeColor="text1"/>
        </w:rPr>
        <w:t>s.</w:t>
      </w:r>
    </w:p>
    <w:p w14:paraId="6DBD97EC" w14:textId="09F05AF0" w:rsidR="00E32358" w:rsidRDefault="00E32358" w:rsidP="00E3235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MU TXOP </w:t>
      </w:r>
      <w:r w:rsidRPr="00E32358">
        <w:rPr>
          <w:color w:val="000000" w:themeColor="text1"/>
        </w:rPr>
        <w:t>FIG.10-13</w:t>
      </w:r>
      <w:r>
        <w:rPr>
          <w:color w:val="000000" w:themeColor="text1"/>
        </w:rPr>
        <w:t xml:space="preserve"> and 10-14 is</w:t>
      </w:r>
      <w:r w:rsidRPr="00E32358">
        <w:rPr>
          <w:color w:val="000000" w:themeColor="text1"/>
        </w:rPr>
        <w:t xml:space="preserve"> one </w:t>
      </w:r>
      <w:r>
        <w:rPr>
          <w:color w:val="000000" w:themeColor="text1"/>
        </w:rPr>
        <w:t>frame exchange sequence.</w:t>
      </w:r>
    </w:p>
    <w:p w14:paraId="64DD5A30" w14:textId="0BB38F52" w:rsidR="00E32358" w:rsidRPr="00E32358" w:rsidRDefault="00D44590" w:rsidP="00E32358">
      <w:pPr>
        <w:pStyle w:val="ListParagraph"/>
        <w:numPr>
          <w:ilvl w:val="1"/>
          <w:numId w:val="33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Not </w:t>
      </w:r>
      <w:proofErr w:type="spellStart"/>
      <w:r>
        <w:rPr>
          <w:color w:val="000000" w:themeColor="text1"/>
        </w:rPr>
        <w:t>restriced</w:t>
      </w:r>
      <w:proofErr w:type="spellEnd"/>
      <w:r>
        <w:rPr>
          <w:color w:val="000000" w:themeColor="text1"/>
        </w:rPr>
        <w:t xml:space="preserve"> to 2 specific STAs (as first assumed)</w:t>
      </w:r>
    </w:p>
    <w:p w14:paraId="1D7A2B3A" w14:textId="2083275D" w:rsidR="00E32358" w:rsidRPr="00E32358" w:rsidRDefault="00D44590" w:rsidP="00E32358">
      <w:pPr>
        <w:pStyle w:val="ListParagraph"/>
        <w:numPr>
          <w:ilvl w:val="1"/>
          <w:numId w:val="33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Exchange desires to keep control of the WM</w:t>
      </w:r>
    </w:p>
    <w:p w14:paraId="72D91886" w14:textId="545D08A4" w:rsidR="00E32358" w:rsidRDefault="00E32358" w:rsidP="00E3235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 w:themeColor="text1"/>
        </w:rPr>
      </w:pPr>
      <w:r w:rsidRPr="00D44590">
        <w:rPr>
          <w:color w:val="000000" w:themeColor="text1"/>
        </w:rPr>
        <w:t>End of f</w:t>
      </w:r>
      <w:r>
        <w:rPr>
          <w:color w:val="000000" w:themeColor="text1"/>
        </w:rPr>
        <w:t>rame exchange sequence</w:t>
      </w:r>
      <w:r w:rsidRPr="00E32358">
        <w:rPr>
          <w:b/>
          <w:color w:val="000000" w:themeColor="text1"/>
        </w:rPr>
        <w:t xml:space="preserve"> </w:t>
      </w:r>
      <w:r w:rsidRPr="00D44590">
        <w:rPr>
          <w:color w:val="000000" w:themeColor="text1"/>
        </w:rPr>
        <w:t>when RA or TA changes</w:t>
      </w:r>
      <w:r w:rsidRPr="00E32358">
        <w:rPr>
          <w:color w:val="000000" w:themeColor="text1"/>
        </w:rPr>
        <w:t xml:space="preserve"> </w:t>
      </w:r>
      <w:r w:rsidR="00D44590">
        <w:rPr>
          <w:color w:val="000000" w:themeColor="text1"/>
        </w:rPr>
        <w:t>from first packet</w:t>
      </w:r>
      <w:r w:rsidRPr="00E32358">
        <w:rPr>
          <w:color w:val="000000" w:themeColor="text1"/>
        </w:rPr>
        <w:t>.  (This may be OK for an MU case?)</w:t>
      </w:r>
    </w:p>
    <w:p w14:paraId="1021551F" w14:textId="46587838" w:rsidR="00D44590" w:rsidRDefault="00D44590" w:rsidP="00E3235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The shared state (e.g., power save) shall not change during a frame exchange sequence.</w:t>
      </w:r>
    </w:p>
    <w:p w14:paraId="2842097F" w14:textId="70E0C487" w:rsidR="00D44590" w:rsidRDefault="00D44590" w:rsidP="00D44590">
      <w:pPr>
        <w:autoSpaceDE w:val="0"/>
        <w:autoSpaceDN w:val="0"/>
        <w:adjustRightInd w:val="0"/>
        <w:rPr>
          <w:color w:val="000000" w:themeColor="text1"/>
        </w:rPr>
      </w:pPr>
    </w:p>
    <w:p w14:paraId="79E065A7" w14:textId="77777777" w:rsidR="00D44590" w:rsidRPr="00D44590" w:rsidRDefault="00D44590" w:rsidP="00D44590">
      <w:pPr>
        <w:autoSpaceDE w:val="0"/>
        <w:autoSpaceDN w:val="0"/>
        <w:adjustRightInd w:val="0"/>
        <w:rPr>
          <w:color w:val="000000" w:themeColor="text1"/>
        </w:rPr>
      </w:pPr>
    </w:p>
    <w:p w14:paraId="0D8EBF53" w14:textId="05B5E727" w:rsidR="00E32358" w:rsidRDefault="00E32358" w:rsidP="00E3235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 w:themeColor="text1"/>
        </w:rPr>
      </w:pPr>
      <w:r w:rsidRPr="00E32358">
        <w:rPr>
          <w:color w:val="000000" w:themeColor="text1"/>
        </w:rPr>
        <w:t xml:space="preserve">Assumed that Beam forming and Beam tracking uses </w:t>
      </w:r>
      <w:r>
        <w:rPr>
          <w:color w:val="000000" w:themeColor="text1"/>
        </w:rPr>
        <w:t>frame exchange sequence</w:t>
      </w:r>
      <w:r w:rsidR="00D44590">
        <w:rPr>
          <w:color w:val="000000" w:themeColor="text1"/>
        </w:rPr>
        <w:t>s</w:t>
      </w:r>
    </w:p>
    <w:p w14:paraId="2E716A0F" w14:textId="27956D1C" w:rsidR="00D44590" w:rsidRPr="00E32358" w:rsidRDefault="00D44590" w:rsidP="00D44590">
      <w:pPr>
        <w:pStyle w:val="ListParagraph"/>
        <w:numPr>
          <w:ilvl w:val="1"/>
          <w:numId w:val="33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Hence calling them frame exchange sequences is correct.</w:t>
      </w:r>
    </w:p>
    <w:p w14:paraId="371125DA" w14:textId="613B0463" w:rsidR="00E32358" w:rsidRDefault="00E32358" w:rsidP="00E3235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 w:themeColor="text1"/>
        </w:rPr>
      </w:pPr>
      <w:r w:rsidRPr="00E32358">
        <w:rPr>
          <w:color w:val="000000" w:themeColor="text1"/>
        </w:rPr>
        <w:t xml:space="preserve">ASEL is not </w:t>
      </w:r>
      <w:r>
        <w:rPr>
          <w:color w:val="000000" w:themeColor="text1"/>
        </w:rPr>
        <w:t>frame exchange sequence</w:t>
      </w:r>
      <w:r w:rsidRPr="00E32358">
        <w:rPr>
          <w:color w:val="000000" w:themeColor="text1"/>
        </w:rPr>
        <w:t xml:space="preserve"> but “frame exchange</w:t>
      </w:r>
      <w:r>
        <w:rPr>
          <w:color w:val="000000" w:themeColor="text1"/>
        </w:rPr>
        <w:t>s</w:t>
      </w:r>
      <w:r w:rsidRPr="00E32358">
        <w:rPr>
          <w:color w:val="000000" w:themeColor="text1"/>
        </w:rPr>
        <w:t>”</w:t>
      </w:r>
    </w:p>
    <w:p w14:paraId="3024442D" w14:textId="55F579FC" w:rsidR="00D44590" w:rsidRPr="00E32358" w:rsidRDefault="00D44590" w:rsidP="00D44590">
      <w:pPr>
        <w:pStyle w:val="ListParagraph"/>
        <w:numPr>
          <w:ilvl w:val="1"/>
          <w:numId w:val="33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Needs editing</w:t>
      </w:r>
    </w:p>
    <w:p w14:paraId="552B0C41" w14:textId="76A57DB0" w:rsidR="00E32358" w:rsidRPr="00D44590" w:rsidRDefault="00E32358" w:rsidP="00E3235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E32358">
        <w:rPr>
          <w:color w:val="000000" w:themeColor="text1"/>
        </w:rPr>
        <w:t>GAS frame exchanges are not frame exchange sequences</w:t>
      </w:r>
      <w:r w:rsidR="00D44590">
        <w:rPr>
          <w:color w:val="000000" w:themeColor="text1"/>
        </w:rPr>
        <w:t>.</w:t>
      </w:r>
    </w:p>
    <w:p w14:paraId="45D3CB76" w14:textId="62B2EFC2" w:rsidR="00D44590" w:rsidRPr="00E32358" w:rsidRDefault="00D44590" w:rsidP="00D44590">
      <w:pPr>
        <w:pStyle w:val="ListParagraph"/>
        <w:numPr>
          <w:ilvl w:val="1"/>
          <w:numId w:val="33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>Needs editing</w:t>
      </w:r>
    </w:p>
    <w:p w14:paraId="229B5655" w14:textId="53553540" w:rsidR="00E32358" w:rsidRDefault="00E32358" w:rsidP="00E32358">
      <w:pPr>
        <w:autoSpaceDE w:val="0"/>
        <w:autoSpaceDN w:val="0"/>
        <w:adjustRightInd w:val="0"/>
        <w:rPr>
          <w:sz w:val="24"/>
          <w:szCs w:val="24"/>
        </w:rPr>
      </w:pPr>
    </w:p>
    <w:p w14:paraId="06E8AE46" w14:textId="5D340F1B" w:rsidR="00E32358" w:rsidRDefault="00D44590" w:rsidP="00E3235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Attempts for a definition that encompassed all the features/rules proved very el</w:t>
      </w:r>
      <w:r w:rsidR="00C82C98">
        <w:rPr>
          <w:sz w:val="24"/>
          <w:szCs w:val="24"/>
        </w:rPr>
        <w:t>usive, exceptions were apparent.</w:t>
      </w:r>
    </w:p>
    <w:p w14:paraId="31345580" w14:textId="37C14120" w:rsidR="00C82C98" w:rsidRDefault="00C82C98" w:rsidP="00E3235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 one characteristic that defines the frame exchange sequence is:</w:t>
      </w:r>
    </w:p>
    <w:p w14:paraId="340DE6C2" w14:textId="77777777" w:rsidR="00C82C98" w:rsidRDefault="00C82C98" w:rsidP="00C82C98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7D73FA">
        <w:rPr>
          <w:b/>
          <w:i/>
          <w:color w:val="FF0000"/>
          <w:sz w:val="24"/>
          <w:szCs w:val="24"/>
        </w:rPr>
        <w:t>frame exchange sequence</w:t>
      </w:r>
      <w:r w:rsidRPr="007D73FA">
        <w:rPr>
          <w:color w:val="FF0000"/>
          <w:sz w:val="24"/>
          <w:szCs w:val="24"/>
        </w:rPr>
        <w:t>: a sequence of frames that maintains control of the wireless medium</w:t>
      </w:r>
      <w:r>
        <w:rPr>
          <w:color w:val="FF0000"/>
          <w:sz w:val="24"/>
          <w:szCs w:val="24"/>
        </w:rPr>
        <w:t>.</w:t>
      </w:r>
    </w:p>
    <w:p w14:paraId="3C576630" w14:textId="2DEAA6E1" w:rsidR="00C82C98" w:rsidRDefault="00C82C98" w:rsidP="00E32358">
      <w:pPr>
        <w:autoSpaceDE w:val="0"/>
        <w:autoSpaceDN w:val="0"/>
        <w:adjustRightInd w:val="0"/>
        <w:rPr>
          <w:sz w:val="24"/>
          <w:szCs w:val="24"/>
        </w:rPr>
      </w:pPr>
    </w:p>
    <w:p w14:paraId="4B2A4F27" w14:textId="5733EED0" w:rsidR="00825B6B" w:rsidRPr="003366CE" w:rsidRDefault="00825B6B" w:rsidP="00825B6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This “simple” description seems to work and describes t</w:t>
      </w:r>
      <w:r w:rsidRPr="003366CE">
        <w:rPr>
          <w:sz w:val="24"/>
          <w:szCs w:val="24"/>
        </w:rPr>
        <w:t xml:space="preserve">he main </w:t>
      </w:r>
      <w:r>
        <w:rPr>
          <w:sz w:val="24"/>
          <w:szCs w:val="24"/>
        </w:rPr>
        <w:t>feature</w:t>
      </w:r>
      <w:r w:rsidRPr="003366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3366CE">
        <w:rPr>
          <w:sz w:val="24"/>
          <w:szCs w:val="24"/>
        </w:rPr>
        <w:t>that a frame exchange sequence maintains control of the wireless medium</w:t>
      </w:r>
      <w:r>
        <w:rPr>
          <w:sz w:val="24"/>
          <w:szCs w:val="24"/>
        </w:rPr>
        <w:t>, e.g.,</w:t>
      </w:r>
      <w:r w:rsidRPr="003366CE">
        <w:rPr>
          <w:sz w:val="24"/>
          <w:szCs w:val="24"/>
        </w:rPr>
        <w:t xml:space="preserve"> a 4–way handshake is a frame exchange consisting of 4 frame exchange sequences. </w:t>
      </w:r>
    </w:p>
    <w:p w14:paraId="09C0EB3E" w14:textId="252D41F7" w:rsidR="00825B6B" w:rsidRDefault="00825B6B" w:rsidP="00825B6B">
      <w:pPr>
        <w:autoSpaceDE w:val="0"/>
        <w:autoSpaceDN w:val="0"/>
        <w:adjustRightInd w:val="0"/>
        <w:rPr>
          <w:sz w:val="24"/>
          <w:szCs w:val="24"/>
        </w:rPr>
      </w:pPr>
      <w:r w:rsidRPr="003366CE">
        <w:rPr>
          <w:sz w:val="24"/>
        </w:rPr>
        <w:t>A “frame exchange sequence” is a sequence of frames exchanged between STAs that the STAs do not want to be interrupted</w:t>
      </w:r>
      <w:r>
        <w:rPr>
          <w:sz w:val="24"/>
        </w:rPr>
        <w:t>.</w:t>
      </w:r>
    </w:p>
    <w:p w14:paraId="1E10BEB0" w14:textId="22741F2C" w:rsidR="00825B6B" w:rsidRDefault="00825B6B" w:rsidP="00E32358">
      <w:pPr>
        <w:autoSpaceDE w:val="0"/>
        <w:autoSpaceDN w:val="0"/>
        <w:adjustRightInd w:val="0"/>
        <w:rPr>
          <w:sz w:val="24"/>
          <w:szCs w:val="24"/>
        </w:rPr>
      </w:pPr>
    </w:p>
    <w:p w14:paraId="46EB18D7" w14:textId="5A8AFDA7" w:rsidR="00C82C98" w:rsidRDefault="00C82C98" w:rsidP="00E3235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 series of frame ex</w:t>
      </w:r>
      <w:r w:rsidR="0007119A">
        <w:rPr>
          <w:sz w:val="24"/>
          <w:szCs w:val="24"/>
        </w:rPr>
        <w:t>chan</w:t>
      </w:r>
      <w:r>
        <w:rPr>
          <w:sz w:val="24"/>
          <w:szCs w:val="24"/>
        </w:rPr>
        <w:t>ges within a TXOP also meets this description, BUT first the definition</w:t>
      </w:r>
    </w:p>
    <w:p w14:paraId="76261A30" w14:textId="77777777" w:rsidR="00C82C98" w:rsidRPr="002A3B73" w:rsidRDefault="00C82C98" w:rsidP="00C82C98">
      <w:pPr>
        <w:autoSpaceDE w:val="0"/>
        <w:autoSpaceDN w:val="0"/>
        <w:adjustRightInd w:val="0"/>
        <w:rPr>
          <w:i/>
          <w:sz w:val="24"/>
        </w:rPr>
      </w:pPr>
      <w:r w:rsidRPr="002A3B73">
        <w:rPr>
          <w:rFonts w:ascii="TimesNewRoman,Bold" w:eastAsia="TimesNewRoman,Bold" w:cs="TimesNewRoman,Bold"/>
          <w:b/>
          <w:bCs/>
          <w:i/>
          <w:sz w:val="20"/>
          <w:lang w:val="en-US" w:eastAsia="ja-JP"/>
        </w:rPr>
        <w:t xml:space="preserve">transmission opportunity (TXOP): </w:t>
      </w:r>
      <w:r w:rsidRPr="002A3B73">
        <w:rPr>
          <w:rFonts w:ascii="TimesNewRoman" w:eastAsia="TimesNewRoman" w:cs="TimesNewRoman"/>
          <w:i/>
          <w:sz w:val="20"/>
          <w:lang w:val="en-US" w:eastAsia="ja-JP"/>
        </w:rPr>
        <w:t>An interval of time during which a particular quality-of-service (</w:t>
      </w:r>
      <w:proofErr w:type="spellStart"/>
      <w:r w:rsidRPr="002A3B73">
        <w:rPr>
          <w:rFonts w:ascii="TimesNewRoman" w:eastAsia="TimesNewRoman" w:cs="TimesNewRoman"/>
          <w:i/>
          <w:sz w:val="20"/>
          <w:lang w:val="en-US" w:eastAsia="ja-JP"/>
        </w:rPr>
        <w:t>QoS</w:t>
      </w:r>
      <w:proofErr w:type="spellEnd"/>
      <w:r w:rsidRPr="002A3B73">
        <w:rPr>
          <w:rFonts w:ascii="TimesNewRoman" w:eastAsia="TimesNewRoman" w:cs="TimesNewRoman"/>
          <w:i/>
          <w:sz w:val="20"/>
          <w:lang w:val="en-US" w:eastAsia="ja-JP"/>
        </w:rPr>
        <w:t xml:space="preserve">)station (STA) has the right to initiate </w:t>
      </w:r>
      <w:r w:rsidRPr="002A3B73">
        <w:rPr>
          <w:rFonts w:ascii="TimesNewRoman" w:eastAsia="TimesNewRoman" w:cs="TimesNewRoman"/>
          <w:i/>
          <w:color w:val="FF0000"/>
          <w:sz w:val="20"/>
          <w:lang w:val="en-US" w:eastAsia="ja-JP"/>
        </w:rPr>
        <w:t xml:space="preserve">frame exchange sequences </w:t>
      </w:r>
      <w:r w:rsidRPr="002A3B73">
        <w:rPr>
          <w:rFonts w:ascii="TimesNewRoman" w:eastAsia="TimesNewRoman" w:cs="TimesNewRoman"/>
          <w:i/>
          <w:sz w:val="20"/>
          <w:lang w:val="en-US" w:eastAsia="ja-JP"/>
        </w:rPr>
        <w:t>onto the wireless medium (WM)</w:t>
      </w:r>
    </w:p>
    <w:p w14:paraId="77442CDD" w14:textId="4501373A" w:rsidR="0007119A" w:rsidRPr="00E32358" w:rsidRDefault="0007119A" w:rsidP="00E3235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This we declare shows the difference.  TXOP is a time interval, and the frame exchanges within it are frame exchange sequences.  </w:t>
      </w:r>
    </w:p>
    <w:p w14:paraId="3E2B8D80" w14:textId="2BAC1504" w:rsidR="00E32358" w:rsidRDefault="00E32358" w:rsidP="00C012D1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3AF065C" w14:textId="3954CE01" w:rsidR="00825B6B" w:rsidRDefault="00825B6B" w:rsidP="00C012D1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44A029E" w14:textId="52CC333F" w:rsidR="00E32358" w:rsidRPr="0007119A" w:rsidRDefault="0007119A" w:rsidP="00C012D1">
      <w:pPr>
        <w:autoSpaceDE w:val="0"/>
        <w:autoSpaceDN w:val="0"/>
        <w:adjustRightInd w:val="0"/>
        <w:rPr>
          <w:sz w:val="24"/>
          <w:szCs w:val="24"/>
        </w:rPr>
      </w:pPr>
      <w:r w:rsidRPr="0007119A">
        <w:rPr>
          <w:sz w:val="24"/>
          <w:szCs w:val="24"/>
        </w:rPr>
        <w:t xml:space="preserve">Section 10.3.2.8 concerns “multiple frame transmissions” within a TXOP.  </w:t>
      </w:r>
      <w:r>
        <w:rPr>
          <w:sz w:val="24"/>
          <w:szCs w:val="24"/>
        </w:rPr>
        <w:t>In particular</w:t>
      </w:r>
      <w:r w:rsidR="00756DE5">
        <w:rPr>
          <w:sz w:val="24"/>
          <w:szCs w:val="24"/>
        </w:rPr>
        <w:t>,</w:t>
      </w:r>
      <w:r>
        <w:rPr>
          <w:sz w:val="24"/>
          <w:szCs w:val="24"/>
        </w:rPr>
        <w:t xml:space="preserve"> there is a </w:t>
      </w:r>
      <w:r w:rsidR="00756DE5">
        <w:rPr>
          <w:sz w:val="24"/>
          <w:szCs w:val="24"/>
        </w:rPr>
        <w:t xml:space="preserve">sentence </w:t>
      </w:r>
    </w:p>
    <w:p w14:paraId="73828581" w14:textId="77777777" w:rsidR="00756DE5" w:rsidRPr="00756DE5" w:rsidRDefault="00756DE5" w:rsidP="00756DE5">
      <w:pPr>
        <w:rPr>
          <w:rFonts w:ascii="TimesNewRoman" w:eastAsia="TimesNewRoman"/>
          <w:i/>
          <w:color w:val="000000" w:themeColor="text1"/>
          <w:sz w:val="20"/>
          <w:lang w:eastAsia="ja-JP"/>
        </w:rPr>
      </w:pPr>
      <w:r w:rsidRPr="00756DE5">
        <w:rPr>
          <w:rFonts w:ascii="TimesNewRoman" w:eastAsia="TimesNewRoman" w:hint="eastAsia"/>
          <w:i/>
          <w:color w:val="000000" w:themeColor="text1"/>
          <w:sz w:val="20"/>
          <w:lang w:eastAsia="ja-JP"/>
        </w:rPr>
        <w:t xml:space="preserve">Multiple frame transmission within the TXOP occurs when an EDCAF retains the right to access the medium following the completion of a frame exchange sequence, such as on receipt of an </w:t>
      </w:r>
      <w:proofErr w:type="spellStart"/>
      <w:r w:rsidRPr="00756DE5">
        <w:rPr>
          <w:rFonts w:ascii="TimesNewRoman" w:eastAsia="TimesNewRoman" w:hint="eastAsia"/>
          <w:i/>
          <w:color w:val="000000" w:themeColor="text1"/>
          <w:sz w:val="20"/>
          <w:lang w:eastAsia="ja-JP"/>
        </w:rPr>
        <w:t>Ack</w:t>
      </w:r>
      <w:proofErr w:type="spellEnd"/>
      <w:r w:rsidRPr="00756DE5">
        <w:rPr>
          <w:rFonts w:ascii="TimesNewRoman" w:eastAsia="TimesNewRoman" w:hint="eastAsia"/>
          <w:i/>
          <w:color w:val="000000" w:themeColor="text1"/>
          <w:sz w:val="20"/>
          <w:lang w:eastAsia="ja-JP"/>
        </w:rPr>
        <w:t xml:space="preserve"> frame.</w:t>
      </w:r>
    </w:p>
    <w:p w14:paraId="2398FD91" w14:textId="004F81F9" w:rsidR="00756DE5" w:rsidRPr="00756DE5" w:rsidRDefault="00756DE5" w:rsidP="00C012D1">
      <w:pPr>
        <w:autoSpaceDE w:val="0"/>
        <w:autoSpaceDN w:val="0"/>
        <w:adjustRightInd w:val="0"/>
        <w:rPr>
          <w:sz w:val="24"/>
          <w:szCs w:val="24"/>
        </w:rPr>
      </w:pPr>
      <w:r w:rsidRPr="00756DE5">
        <w:rPr>
          <w:sz w:val="24"/>
          <w:szCs w:val="24"/>
        </w:rPr>
        <w:t xml:space="preserve">This section </w:t>
      </w:r>
      <w:r>
        <w:rPr>
          <w:sz w:val="24"/>
          <w:szCs w:val="24"/>
        </w:rPr>
        <w:t xml:space="preserve">10.3.2.8 </w:t>
      </w:r>
      <w:r w:rsidRPr="00756DE5">
        <w:rPr>
          <w:sz w:val="24"/>
          <w:szCs w:val="24"/>
        </w:rPr>
        <w:t>probably needs re-writing as it has not kept up to date</w:t>
      </w:r>
      <w:r>
        <w:rPr>
          <w:sz w:val="24"/>
          <w:szCs w:val="24"/>
        </w:rPr>
        <w:t xml:space="preserve"> and is confusing and unique in using “multiple frame transmission”</w:t>
      </w:r>
      <w:r w:rsidRPr="00756DE5">
        <w:rPr>
          <w:sz w:val="24"/>
          <w:szCs w:val="24"/>
        </w:rPr>
        <w:t xml:space="preserve">.  It is proposed to do this in a separate CID and proposal.  </w:t>
      </w:r>
    </w:p>
    <w:p w14:paraId="6BA8F179" w14:textId="12D56CFB" w:rsidR="00677609" w:rsidRDefault="00677609" w:rsidP="00C012D1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0C283E5" w14:textId="418ECFF7" w:rsidR="00756DE5" w:rsidRDefault="00253704" w:rsidP="00C012D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PROPOSAL</w:t>
      </w:r>
    </w:p>
    <w:p w14:paraId="1ECD1D4F" w14:textId="180C89CC" w:rsidR="00253704" w:rsidRDefault="00253704" w:rsidP="00C012D1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40F1275" w14:textId="7DC1879B" w:rsidR="00253704" w:rsidRPr="00253704" w:rsidRDefault="00253704" w:rsidP="00253704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sz w:val="24"/>
          <w:szCs w:val="24"/>
        </w:rPr>
      </w:pPr>
      <w:r w:rsidRPr="00253704">
        <w:rPr>
          <w:sz w:val="24"/>
          <w:szCs w:val="24"/>
        </w:rPr>
        <w:t>Change definition to:</w:t>
      </w:r>
    </w:p>
    <w:p w14:paraId="7113AC11" w14:textId="6A3DDB3B" w:rsidR="00EC37D0" w:rsidRDefault="007D73FA" w:rsidP="007D73FA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7D73FA">
        <w:rPr>
          <w:b/>
          <w:i/>
          <w:color w:val="FF0000"/>
          <w:sz w:val="24"/>
          <w:szCs w:val="24"/>
        </w:rPr>
        <w:t>frame exchange sequence</w:t>
      </w:r>
      <w:r w:rsidRPr="007D73FA">
        <w:rPr>
          <w:color w:val="FF0000"/>
          <w:sz w:val="24"/>
          <w:szCs w:val="24"/>
        </w:rPr>
        <w:t>: a sequence of frames that maintains control of the wireless medium</w:t>
      </w:r>
      <w:r w:rsidR="00EB44B5">
        <w:rPr>
          <w:color w:val="FF0000"/>
          <w:sz w:val="24"/>
          <w:szCs w:val="24"/>
        </w:rPr>
        <w:t>.</w:t>
      </w:r>
    </w:p>
    <w:p w14:paraId="53D5C893" w14:textId="77777777" w:rsidR="007E0B3E" w:rsidRPr="00064F10" w:rsidRDefault="007E0B3E" w:rsidP="00064F10">
      <w:pPr>
        <w:rPr>
          <w:b/>
          <w:sz w:val="24"/>
          <w:szCs w:val="24"/>
        </w:rPr>
      </w:pPr>
    </w:p>
    <w:p w14:paraId="787EF181" w14:textId="77777777" w:rsidR="00253704" w:rsidRDefault="00253704" w:rsidP="00253704">
      <w:pPr>
        <w:pStyle w:val="ListParagraph"/>
        <w:numPr>
          <w:ilvl w:val="0"/>
          <w:numId w:val="50"/>
        </w:numPr>
        <w:rPr>
          <w:sz w:val="24"/>
          <w:szCs w:val="24"/>
        </w:rPr>
      </w:pPr>
      <w:r w:rsidRPr="00253704">
        <w:rPr>
          <w:sz w:val="24"/>
          <w:szCs w:val="24"/>
        </w:rPr>
        <w:t xml:space="preserve">List the edits in the text to </w:t>
      </w:r>
    </w:p>
    <w:p w14:paraId="16C8AD72" w14:textId="7DFDF8EB" w:rsidR="00EB44B5" w:rsidRDefault="00253704" w:rsidP="00253704">
      <w:pPr>
        <w:pStyle w:val="ListParagraph"/>
        <w:numPr>
          <w:ilvl w:val="1"/>
          <w:numId w:val="50"/>
        </w:numPr>
        <w:rPr>
          <w:sz w:val="24"/>
          <w:szCs w:val="24"/>
        </w:rPr>
      </w:pPr>
      <w:r w:rsidRPr="00253704">
        <w:rPr>
          <w:sz w:val="24"/>
          <w:szCs w:val="24"/>
        </w:rPr>
        <w:t>remove refer</w:t>
      </w:r>
      <w:r>
        <w:rPr>
          <w:sz w:val="24"/>
          <w:szCs w:val="24"/>
        </w:rPr>
        <w:t>e</w:t>
      </w:r>
      <w:r w:rsidRPr="00253704">
        <w:rPr>
          <w:sz w:val="24"/>
          <w:szCs w:val="24"/>
        </w:rPr>
        <w:t xml:space="preserve">nces to ANNEX G </w:t>
      </w:r>
    </w:p>
    <w:p w14:paraId="13433E31" w14:textId="2568F929" w:rsidR="00253704" w:rsidRDefault="00495655" w:rsidP="00253704">
      <w:pPr>
        <w:pStyle w:val="ListParagraph"/>
        <w:numPr>
          <w:ilvl w:val="1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correct wrong references to “frame exchange” </w:t>
      </w:r>
    </w:p>
    <w:p w14:paraId="472B6499" w14:textId="70779CA1" w:rsidR="00495655" w:rsidRDefault="00495655" w:rsidP="00495655">
      <w:pPr>
        <w:pStyle w:val="ListParagraph"/>
        <w:numPr>
          <w:ilvl w:val="2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correct “frame exchange” to “frame </w:t>
      </w:r>
      <w:proofErr w:type="spellStart"/>
      <w:r>
        <w:rPr>
          <w:sz w:val="24"/>
          <w:szCs w:val="24"/>
        </w:rPr>
        <w:t>echange</w:t>
      </w:r>
      <w:proofErr w:type="spellEnd"/>
      <w:r>
        <w:rPr>
          <w:sz w:val="24"/>
          <w:szCs w:val="24"/>
        </w:rPr>
        <w:t xml:space="preserve"> sequence” where sequence controls the WM</w:t>
      </w:r>
    </w:p>
    <w:p w14:paraId="37C0B743" w14:textId="17533712" w:rsidR="00495655" w:rsidRDefault="00495655" w:rsidP="00495655">
      <w:pPr>
        <w:pStyle w:val="ListParagraph"/>
        <w:numPr>
          <w:ilvl w:val="2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correct “frame exchange sequence(s)” to “frame exchange(s)” where frame exchange(s)” do not control the WM.</w:t>
      </w:r>
    </w:p>
    <w:p w14:paraId="758D9025" w14:textId="0A1B8D52" w:rsidR="00253704" w:rsidRPr="00253704" w:rsidRDefault="00253704" w:rsidP="00253704">
      <w:pPr>
        <w:rPr>
          <w:sz w:val="24"/>
          <w:szCs w:val="24"/>
        </w:rPr>
      </w:pPr>
    </w:p>
    <w:p w14:paraId="2A0DF0AD" w14:textId="64389123" w:rsidR="00EB44B5" w:rsidRDefault="00495655" w:rsidP="00EB44B5">
      <w:pPr>
        <w:rPr>
          <w:sz w:val="24"/>
          <w:szCs w:val="24"/>
        </w:rPr>
      </w:pPr>
      <w:r>
        <w:rPr>
          <w:sz w:val="24"/>
          <w:szCs w:val="24"/>
        </w:rPr>
        <w:t>Note: in D0.3 388 instances of “frame exchange” (22 in Contents, Figures, and Tables)</w:t>
      </w:r>
    </w:p>
    <w:p w14:paraId="6924D882" w14:textId="66193483" w:rsidR="00B74062" w:rsidRDefault="00B74062" w:rsidP="00EB44B5">
      <w:pPr>
        <w:rPr>
          <w:sz w:val="24"/>
          <w:szCs w:val="24"/>
        </w:rPr>
      </w:pPr>
    </w:p>
    <w:p w14:paraId="70007F92" w14:textId="3BFDBA44" w:rsidR="00B74062" w:rsidRPr="00B74062" w:rsidRDefault="00B74062" w:rsidP="00EB44B5">
      <w:pPr>
        <w:rPr>
          <w:b/>
          <w:sz w:val="24"/>
          <w:szCs w:val="24"/>
        </w:rPr>
      </w:pPr>
      <w:r w:rsidRPr="00B74062">
        <w:rPr>
          <w:b/>
          <w:sz w:val="24"/>
          <w:szCs w:val="24"/>
        </w:rPr>
        <w:t xml:space="preserve">No changes are given for Annex G itself.  </w:t>
      </w:r>
    </w:p>
    <w:p w14:paraId="0FDF8ADD" w14:textId="77777777" w:rsidR="00B74062" w:rsidRPr="00EB44B5" w:rsidRDefault="00B74062" w:rsidP="00EB44B5">
      <w:pPr>
        <w:rPr>
          <w:sz w:val="24"/>
          <w:szCs w:val="24"/>
        </w:rPr>
      </w:pPr>
    </w:p>
    <w:p w14:paraId="2356E725" w14:textId="788FB3D2" w:rsidR="00EB44B5" w:rsidRDefault="00EB44B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9900600" w14:textId="13CCB9B5" w:rsidR="007801FC" w:rsidRDefault="007801FC" w:rsidP="007801F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RESOLUTION for CID </w:t>
      </w:r>
      <w:r>
        <w:rPr>
          <w:b/>
          <w:sz w:val="24"/>
          <w:szCs w:val="24"/>
        </w:rPr>
        <w:t>565</w:t>
      </w:r>
    </w:p>
    <w:p w14:paraId="18B4F8B3" w14:textId="326AC5F0" w:rsidR="007801FC" w:rsidRDefault="007801FC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ACCEPT</w:t>
      </w:r>
    </w:p>
    <w:p w14:paraId="388B5785" w14:textId="77777777" w:rsidR="007801FC" w:rsidRDefault="007801FC">
      <w:pPr>
        <w:rPr>
          <w:b/>
          <w:sz w:val="24"/>
          <w:szCs w:val="24"/>
        </w:rPr>
      </w:pPr>
    </w:p>
    <w:p w14:paraId="4137DFB6" w14:textId="074021C4" w:rsidR="007801FC" w:rsidRDefault="0005270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14:paraId="26A106B0" w14:textId="77777777" w:rsidR="007801FC" w:rsidRDefault="007801FC">
      <w:pPr>
        <w:rPr>
          <w:b/>
          <w:sz w:val="24"/>
          <w:szCs w:val="24"/>
        </w:rPr>
      </w:pPr>
    </w:p>
    <w:p w14:paraId="47796610" w14:textId="2EA5B86D" w:rsidR="00253704" w:rsidRDefault="0025370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RESOLUTION</w:t>
      </w:r>
      <w:r w:rsidR="007801FC">
        <w:rPr>
          <w:b/>
          <w:sz w:val="24"/>
          <w:szCs w:val="24"/>
        </w:rPr>
        <w:t xml:space="preserve"> for CIDs 81, 109</w:t>
      </w:r>
    </w:p>
    <w:p w14:paraId="1397A81C" w14:textId="0DDB4F4C" w:rsidR="00253704" w:rsidRDefault="0025370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REVISED</w:t>
      </w:r>
    </w:p>
    <w:p w14:paraId="317DDA1F" w14:textId="5F86040B" w:rsidR="00253704" w:rsidRDefault="00253704">
      <w:pPr>
        <w:rPr>
          <w:sz w:val="24"/>
          <w:szCs w:val="24"/>
        </w:rPr>
      </w:pPr>
      <w:r>
        <w:rPr>
          <w:sz w:val="24"/>
          <w:szCs w:val="24"/>
        </w:rPr>
        <w:t>Make following changes (</w:t>
      </w:r>
      <w:r w:rsidR="00052704">
        <w:rPr>
          <w:sz w:val="24"/>
          <w:szCs w:val="24"/>
        </w:rPr>
        <w:t>reference</w:t>
      </w:r>
      <w:r>
        <w:rPr>
          <w:sz w:val="24"/>
          <w:szCs w:val="24"/>
        </w:rPr>
        <w:t xml:space="preserve"> D 0.3):</w:t>
      </w:r>
    </w:p>
    <w:p w14:paraId="78B44346" w14:textId="4A075DE3" w:rsidR="00253704" w:rsidRDefault="00253704">
      <w:pPr>
        <w:rPr>
          <w:sz w:val="24"/>
          <w:szCs w:val="24"/>
        </w:rPr>
      </w:pPr>
    </w:p>
    <w:p w14:paraId="17A9B611" w14:textId="7745BBCA" w:rsidR="00D20206" w:rsidRDefault="00495655">
      <w:pPr>
        <w:rPr>
          <w:sz w:val="24"/>
          <w:szCs w:val="24"/>
        </w:rPr>
      </w:pPr>
      <w:r>
        <w:rPr>
          <w:sz w:val="24"/>
          <w:szCs w:val="24"/>
        </w:rPr>
        <w:t xml:space="preserve">At 191.20 </w:t>
      </w:r>
    </w:p>
    <w:p w14:paraId="5081A2A7" w14:textId="6CB2D437" w:rsidR="00D20206" w:rsidRDefault="00495655">
      <w:pPr>
        <w:rPr>
          <w:sz w:val="24"/>
          <w:szCs w:val="24"/>
        </w:rPr>
      </w:pPr>
      <w:r>
        <w:rPr>
          <w:sz w:val="24"/>
          <w:szCs w:val="24"/>
        </w:rPr>
        <w:t xml:space="preserve">Change </w:t>
      </w:r>
    </w:p>
    <w:p w14:paraId="467A9F73" w14:textId="57C803C2" w:rsidR="00D20206" w:rsidRPr="007801FC" w:rsidRDefault="00495655">
      <w:pPr>
        <w:rPr>
          <w:sz w:val="28"/>
          <w:szCs w:val="24"/>
        </w:rPr>
      </w:pPr>
      <w:r w:rsidRPr="007801FC">
        <w:rPr>
          <w:rFonts w:eastAsia="TimesNewRoman,Bold"/>
          <w:b/>
          <w:bCs/>
          <w:i/>
          <w:lang w:val="en-US" w:eastAsia="ja-JP"/>
        </w:rPr>
        <w:t>frame exchange sequence</w:t>
      </w:r>
      <w:r w:rsidRPr="007801FC">
        <w:rPr>
          <w:rFonts w:eastAsia="TimesNewRoman,Bold"/>
          <w:b/>
          <w:bCs/>
          <w:lang w:val="en-US" w:eastAsia="ja-JP"/>
        </w:rPr>
        <w:t xml:space="preserve">: </w:t>
      </w:r>
      <w:r w:rsidRPr="007801FC">
        <w:rPr>
          <w:rFonts w:eastAsia="TimesNewRoman"/>
          <w:lang w:val="en-US" w:eastAsia="ja-JP"/>
        </w:rPr>
        <w:t>A sequence of frames specified by Annex G.</w:t>
      </w:r>
    </w:p>
    <w:p w14:paraId="3C8FA579" w14:textId="1100BD4A" w:rsidR="00253704" w:rsidRPr="00495655" w:rsidRDefault="00495655">
      <w:pPr>
        <w:rPr>
          <w:sz w:val="24"/>
          <w:szCs w:val="24"/>
        </w:rPr>
      </w:pPr>
      <w:r w:rsidRPr="00495655">
        <w:rPr>
          <w:sz w:val="24"/>
          <w:szCs w:val="24"/>
        </w:rPr>
        <w:t xml:space="preserve">To </w:t>
      </w:r>
    </w:p>
    <w:p w14:paraId="1EB30404" w14:textId="2C53574A" w:rsidR="00495655" w:rsidRPr="00495655" w:rsidRDefault="00495655" w:rsidP="0049565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495655">
        <w:rPr>
          <w:b/>
          <w:i/>
          <w:color w:val="000000" w:themeColor="text1"/>
          <w:sz w:val="24"/>
          <w:szCs w:val="24"/>
        </w:rPr>
        <w:t>frame exchange sequence</w:t>
      </w:r>
      <w:r w:rsidRPr="00495655">
        <w:rPr>
          <w:color w:val="000000" w:themeColor="text1"/>
          <w:sz w:val="24"/>
          <w:szCs w:val="24"/>
        </w:rPr>
        <w:t>: a sequence of frames that maintains control of the wireless medium.</w:t>
      </w:r>
    </w:p>
    <w:p w14:paraId="54ADE02C" w14:textId="77777777" w:rsidR="00495655" w:rsidRPr="00064F10" w:rsidRDefault="00495655" w:rsidP="00495655">
      <w:pPr>
        <w:rPr>
          <w:b/>
          <w:sz w:val="24"/>
          <w:szCs w:val="24"/>
        </w:rPr>
      </w:pPr>
    </w:p>
    <w:p w14:paraId="646A80D8" w14:textId="015441E9" w:rsidR="00495655" w:rsidRPr="000447E6" w:rsidRDefault="0014485F">
      <w:pPr>
        <w:rPr>
          <w:sz w:val="24"/>
          <w:szCs w:val="24"/>
        </w:rPr>
      </w:pPr>
      <w:r>
        <w:rPr>
          <w:sz w:val="24"/>
          <w:szCs w:val="24"/>
        </w:rPr>
        <w:t xml:space="preserve">9.2.4.1.7, </w:t>
      </w:r>
      <w:r w:rsidR="000447E6" w:rsidRPr="000447E6">
        <w:rPr>
          <w:sz w:val="24"/>
          <w:szCs w:val="24"/>
        </w:rPr>
        <w:t>P878.49</w:t>
      </w:r>
    </w:p>
    <w:p w14:paraId="0F3CED34" w14:textId="2FD076EE" w:rsidR="00253704" w:rsidRPr="000447E6" w:rsidRDefault="000447E6">
      <w:pPr>
        <w:rPr>
          <w:sz w:val="24"/>
          <w:szCs w:val="24"/>
        </w:rPr>
      </w:pPr>
      <w:r w:rsidRPr="000447E6">
        <w:rPr>
          <w:sz w:val="24"/>
          <w:szCs w:val="24"/>
        </w:rPr>
        <w:t>Delete “(see Annex G)”</w:t>
      </w:r>
    </w:p>
    <w:p w14:paraId="3C598472" w14:textId="2AA2004E" w:rsidR="00253704" w:rsidRDefault="00253704">
      <w:pPr>
        <w:rPr>
          <w:sz w:val="24"/>
          <w:szCs w:val="24"/>
        </w:rPr>
      </w:pPr>
    </w:p>
    <w:p w14:paraId="23F28A07" w14:textId="6096019A" w:rsidR="0014485F" w:rsidRDefault="0014485F">
      <w:pPr>
        <w:rPr>
          <w:sz w:val="24"/>
          <w:szCs w:val="24"/>
        </w:rPr>
      </w:pPr>
      <w:r>
        <w:rPr>
          <w:sz w:val="24"/>
          <w:szCs w:val="24"/>
        </w:rPr>
        <w:t>10.3.2.9, P2047.50</w:t>
      </w:r>
    </w:p>
    <w:p w14:paraId="75C84A8E" w14:textId="17BE83FF" w:rsidR="0014485F" w:rsidRDefault="0014485F">
      <w:pPr>
        <w:rPr>
          <w:sz w:val="24"/>
          <w:szCs w:val="24"/>
        </w:rPr>
      </w:pPr>
      <w:r>
        <w:rPr>
          <w:sz w:val="24"/>
          <w:szCs w:val="24"/>
        </w:rPr>
        <w:t>Delete “(see Annex G)</w:t>
      </w:r>
    </w:p>
    <w:p w14:paraId="7244A93A" w14:textId="26432D88" w:rsidR="0014485F" w:rsidRDefault="0014485F">
      <w:pPr>
        <w:rPr>
          <w:sz w:val="24"/>
          <w:szCs w:val="24"/>
        </w:rPr>
      </w:pPr>
    </w:p>
    <w:p w14:paraId="7A368927" w14:textId="1DB1C03C" w:rsidR="0014485F" w:rsidRDefault="0014485F">
      <w:pPr>
        <w:rPr>
          <w:sz w:val="24"/>
          <w:szCs w:val="24"/>
        </w:rPr>
      </w:pPr>
      <w:r>
        <w:rPr>
          <w:sz w:val="24"/>
          <w:szCs w:val="24"/>
        </w:rPr>
        <w:t>10.3.2.11, P2052.61</w:t>
      </w:r>
    </w:p>
    <w:p w14:paraId="3FD7BFA2" w14:textId="77777777" w:rsidR="0014485F" w:rsidRDefault="0014485F" w:rsidP="0014485F">
      <w:pPr>
        <w:rPr>
          <w:sz w:val="24"/>
          <w:szCs w:val="24"/>
        </w:rPr>
      </w:pPr>
      <w:r>
        <w:rPr>
          <w:sz w:val="24"/>
          <w:szCs w:val="24"/>
        </w:rPr>
        <w:t>Delete “(see Annex G)</w:t>
      </w:r>
    </w:p>
    <w:p w14:paraId="47287757" w14:textId="77777777" w:rsidR="0014485F" w:rsidRDefault="0014485F">
      <w:pPr>
        <w:rPr>
          <w:sz w:val="24"/>
          <w:szCs w:val="24"/>
        </w:rPr>
      </w:pPr>
    </w:p>
    <w:p w14:paraId="61303C5D" w14:textId="5B0A06E3" w:rsidR="0014485F" w:rsidRDefault="0014485F">
      <w:pPr>
        <w:rPr>
          <w:sz w:val="24"/>
          <w:szCs w:val="24"/>
        </w:rPr>
      </w:pPr>
      <w:r>
        <w:rPr>
          <w:sz w:val="24"/>
          <w:szCs w:val="24"/>
        </w:rPr>
        <w:t>10.3.3., P2072.19</w:t>
      </w:r>
    </w:p>
    <w:p w14:paraId="2AB7185E" w14:textId="41A5DFA0" w:rsidR="0014485F" w:rsidRDefault="0014485F">
      <w:pPr>
        <w:rPr>
          <w:sz w:val="24"/>
          <w:szCs w:val="24"/>
        </w:rPr>
      </w:pPr>
      <w:r>
        <w:rPr>
          <w:sz w:val="24"/>
          <w:szCs w:val="24"/>
        </w:rPr>
        <w:t xml:space="preserve">Delete “as </w:t>
      </w:r>
      <w:proofErr w:type="spellStart"/>
      <w:r>
        <w:rPr>
          <w:sz w:val="24"/>
          <w:szCs w:val="24"/>
        </w:rPr>
        <w:t>decribed</w:t>
      </w:r>
      <w:proofErr w:type="spellEnd"/>
      <w:r>
        <w:rPr>
          <w:sz w:val="24"/>
          <w:szCs w:val="24"/>
        </w:rPr>
        <w:t xml:space="preserve"> in Annex G”</w:t>
      </w:r>
    </w:p>
    <w:p w14:paraId="46E5875E" w14:textId="13334893" w:rsidR="0014485F" w:rsidRDefault="0014485F">
      <w:pPr>
        <w:rPr>
          <w:sz w:val="24"/>
          <w:szCs w:val="24"/>
        </w:rPr>
      </w:pPr>
    </w:p>
    <w:p w14:paraId="062FEE10" w14:textId="49ADA853" w:rsidR="0014485F" w:rsidRDefault="0014485F" w:rsidP="0014485F">
      <w:pPr>
        <w:rPr>
          <w:sz w:val="24"/>
          <w:szCs w:val="24"/>
        </w:rPr>
      </w:pPr>
      <w:r>
        <w:rPr>
          <w:sz w:val="24"/>
          <w:szCs w:val="24"/>
        </w:rPr>
        <w:t>10.3.4.4, P207</w:t>
      </w:r>
      <w:r w:rsidR="0013129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131291">
        <w:rPr>
          <w:sz w:val="24"/>
          <w:szCs w:val="24"/>
        </w:rPr>
        <w:t>47</w:t>
      </w:r>
    </w:p>
    <w:p w14:paraId="77CC9E1F" w14:textId="5A3D5A3D" w:rsidR="0014485F" w:rsidRDefault="0014485F" w:rsidP="0014485F">
      <w:pPr>
        <w:rPr>
          <w:sz w:val="24"/>
          <w:szCs w:val="24"/>
        </w:rPr>
      </w:pPr>
      <w:r>
        <w:rPr>
          <w:sz w:val="24"/>
          <w:szCs w:val="24"/>
        </w:rPr>
        <w:t>Delete “</w:t>
      </w:r>
      <w:r w:rsidR="00131291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decribed</w:t>
      </w:r>
      <w:proofErr w:type="spellEnd"/>
      <w:r>
        <w:rPr>
          <w:sz w:val="24"/>
          <w:szCs w:val="24"/>
        </w:rPr>
        <w:t xml:space="preserve"> in Annex G</w:t>
      </w:r>
      <w:r w:rsidR="00131291">
        <w:rPr>
          <w:sz w:val="24"/>
          <w:szCs w:val="24"/>
        </w:rPr>
        <w:t>)</w:t>
      </w:r>
      <w:r>
        <w:rPr>
          <w:sz w:val="24"/>
          <w:szCs w:val="24"/>
        </w:rPr>
        <w:t>”</w:t>
      </w:r>
    </w:p>
    <w:p w14:paraId="3173F383" w14:textId="3C700615" w:rsidR="0014485F" w:rsidRDefault="0014485F">
      <w:pPr>
        <w:rPr>
          <w:sz w:val="24"/>
          <w:szCs w:val="24"/>
        </w:rPr>
      </w:pPr>
    </w:p>
    <w:p w14:paraId="30A61B7D" w14:textId="2D88E831" w:rsidR="0014485F" w:rsidRDefault="00131291">
      <w:pPr>
        <w:rPr>
          <w:sz w:val="24"/>
          <w:szCs w:val="24"/>
        </w:rPr>
      </w:pPr>
      <w:r>
        <w:rPr>
          <w:sz w:val="24"/>
          <w:szCs w:val="24"/>
        </w:rPr>
        <w:t>10.23.2.2, P2152.50</w:t>
      </w:r>
    </w:p>
    <w:p w14:paraId="784063E8" w14:textId="1AB0CCE0" w:rsidR="00131291" w:rsidRDefault="00131291">
      <w:pPr>
        <w:rPr>
          <w:sz w:val="24"/>
          <w:szCs w:val="24"/>
        </w:rPr>
      </w:pPr>
      <w:r>
        <w:rPr>
          <w:sz w:val="24"/>
          <w:szCs w:val="24"/>
        </w:rPr>
        <w:t>Delete “(see Annex G)”</w:t>
      </w:r>
    </w:p>
    <w:p w14:paraId="60211481" w14:textId="4FE46656" w:rsidR="0014485F" w:rsidRDefault="0014485F">
      <w:pPr>
        <w:rPr>
          <w:sz w:val="24"/>
          <w:szCs w:val="24"/>
        </w:rPr>
      </w:pPr>
    </w:p>
    <w:p w14:paraId="0836DE7E" w14:textId="571998DA" w:rsidR="00131291" w:rsidRDefault="00131291">
      <w:pPr>
        <w:rPr>
          <w:sz w:val="24"/>
          <w:szCs w:val="24"/>
        </w:rPr>
      </w:pPr>
      <w:r>
        <w:rPr>
          <w:sz w:val="24"/>
          <w:szCs w:val="24"/>
        </w:rPr>
        <w:t>10.23.2.8, P2163.39</w:t>
      </w:r>
    </w:p>
    <w:p w14:paraId="147616C4" w14:textId="77777777" w:rsidR="00131291" w:rsidRDefault="00131291" w:rsidP="00131291">
      <w:pPr>
        <w:rPr>
          <w:sz w:val="24"/>
          <w:szCs w:val="24"/>
        </w:rPr>
      </w:pPr>
      <w:r>
        <w:rPr>
          <w:sz w:val="24"/>
          <w:szCs w:val="24"/>
        </w:rPr>
        <w:t>Delete “(see Annex G)”</w:t>
      </w:r>
    </w:p>
    <w:p w14:paraId="0C09CDAC" w14:textId="77777777" w:rsidR="00131291" w:rsidRDefault="00131291">
      <w:pPr>
        <w:rPr>
          <w:sz w:val="24"/>
          <w:szCs w:val="24"/>
        </w:rPr>
      </w:pPr>
    </w:p>
    <w:p w14:paraId="5D94AEB3" w14:textId="4895FE4A" w:rsidR="00131291" w:rsidRDefault="00131291">
      <w:pPr>
        <w:rPr>
          <w:sz w:val="24"/>
          <w:szCs w:val="24"/>
        </w:rPr>
      </w:pPr>
      <w:r>
        <w:rPr>
          <w:sz w:val="24"/>
          <w:szCs w:val="24"/>
        </w:rPr>
        <w:t>10.3.2.11, P2052.61</w:t>
      </w:r>
    </w:p>
    <w:p w14:paraId="59E73DA4" w14:textId="77777777" w:rsidR="00131291" w:rsidRDefault="00131291" w:rsidP="00131291">
      <w:pPr>
        <w:rPr>
          <w:sz w:val="24"/>
          <w:szCs w:val="24"/>
        </w:rPr>
      </w:pPr>
      <w:r>
        <w:rPr>
          <w:sz w:val="24"/>
          <w:szCs w:val="24"/>
        </w:rPr>
        <w:t>Delete “(see Annex G)”</w:t>
      </w:r>
    </w:p>
    <w:p w14:paraId="3D493D04" w14:textId="77777777" w:rsidR="00131291" w:rsidRDefault="00131291">
      <w:pPr>
        <w:rPr>
          <w:sz w:val="24"/>
          <w:szCs w:val="24"/>
        </w:rPr>
      </w:pPr>
    </w:p>
    <w:p w14:paraId="1DA07610" w14:textId="492AC70D" w:rsidR="00131291" w:rsidRDefault="00131291">
      <w:pPr>
        <w:rPr>
          <w:sz w:val="24"/>
          <w:szCs w:val="24"/>
        </w:rPr>
      </w:pPr>
      <w:r>
        <w:rPr>
          <w:sz w:val="24"/>
          <w:szCs w:val="24"/>
        </w:rPr>
        <w:t>10.3.3, P2072.19</w:t>
      </w:r>
    </w:p>
    <w:p w14:paraId="004CC848" w14:textId="6C786F47" w:rsidR="00131291" w:rsidRDefault="00131291" w:rsidP="00131291">
      <w:pPr>
        <w:rPr>
          <w:sz w:val="24"/>
          <w:szCs w:val="24"/>
        </w:rPr>
      </w:pPr>
      <w:r>
        <w:rPr>
          <w:sz w:val="24"/>
          <w:szCs w:val="24"/>
        </w:rPr>
        <w:t xml:space="preserve">Delete “, as </w:t>
      </w:r>
      <w:proofErr w:type="spellStart"/>
      <w:r>
        <w:rPr>
          <w:sz w:val="24"/>
          <w:szCs w:val="24"/>
        </w:rPr>
        <w:t>decribed</w:t>
      </w:r>
      <w:proofErr w:type="spellEnd"/>
      <w:r>
        <w:rPr>
          <w:sz w:val="24"/>
          <w:szCs w:val="24"/>
        </w:rPr>
        <w:t xml:space="preserve"> in Annex G”</w:t>
      </w:r>
    </w:p>
    <w:p w14:paraId="092314F1" w14:textId="77777777" w:rsidR="00131291" w:rsidRDefault="00131291">
      <w:pPr>
        <w:rPr>
          <w:sz w:val="24"/>
          <w:szCs w:val="24"/>
        </w:rPr>
      </w:pPr>
    </w:p>
    <w:p w14:paraId="75A98479" w14:textId="49D71581" w:rsidR="00131291" w:rsidRDefault="00131291">
      <w:pPr>
        <w:rPr>
          <w:sz w:val="24"/>
          <w:szCs w:val="24"/>
        </w:rPr>
      </w:pPr>
      <w:r>
        <w:rPr>
          <w:sz w:val="24"/>
          <w:szCs w:val="24"/>
        </w:rPr>
        <w:t>10.3.4.4 P2076.47</w:t>
      </w:r>
    </w:p>
    <w:p w14:paraId="168DBE08" w14:textId="77777777" w:rsidR="00131291" w:rsidRDefault="00131291" w:rsidP="00131291">
      <w:pPr>
        <w:rPr>
          <w:sz w:val="24"/>
          <w:szCs w:val="24"/>
        </w:rPr>
      </w:pPr>
      <w:r>
        <w:rPr>
          <w:sz w:val="24"/>
          <w:szCs w:val="24"/>
        </w:rPr>
        <w:t>Delete “(</w:t>
      </w:r>
      <w:proofErr w:type="spellStart"/>
      <w:r>
        <w:rPr>
          <w:sz w:val="24"/>
          <w:szCs w:val="24"/>
        </w:rPr>
        <w:t>decribed</w:t>
      </w:r>
      <w:proofErr w:type="spellEnd"/>
      <w:r>
        <w:rPr>
          <w:sz w:val="24"/>
          <w:szCs w:val="24"/>
        </w:rPr>
        <w:t xml:space="preserve"> in Annex G)”</w:t>
      </w:r>
    </w:p>
    <w:p w14:paraId="5B60D240" w14:textId="77777777" w:rsidR="00131291" w:rsidRDefault="00131291">
      <w:pPr>
        <w:rPr>
          <w:sz w:val="24"/>
          <w:szCs w:val="24"/>
        </w:rPr>
      </w:pPr>
    </w:p>
    <w:p w14:paraId="0B613334" w14:textId="52EE27C7" w:rsidR="00131291" w:rsidRDefault="00131291">
      <w:pPr>
        <w:rPr>
          <w:sz w:val="24"/>
          <w:szCs w:val="24"/>
        </w:rPr>
      </w:pPr>
      <w:r>
        <w:rPr>
          <w:sz w:val="24"/>
          <w:szCs w:val="24"/>
        </w:rPr>
        <w:t>10.23.2.2, P2152.50</w:t>
      </w:r>
    </w:p>
    <w:p w14:paraId="3F866FFC" w14:textId="77777777" w:rsidR="00131291" w:rsidRDefault="00131291" w:rsidP="00131291">
      <w:pPr>
        <w:rPr>
          <w:sz w:val="24"/>
          <w:szCs w:val="24"/>
        </w:rPr>
      </w:pPr>
      <w:r>
        <w:rPr>
          <w:sz w:val="24"/>
          <w:szCs w:val="24"/>
        </w:rPr>
        <w:t>Delete “(</w:t>
      </w:r>
      <w:proofErr w:type="spellStart"/>
      <w:r>
        <w:rPr>
          <w:sz w:val="24"/>
          <w:szCs w:val="24"/>
        </w:rPr>
        <w:t>decribed</w:t>
      </w:r>
      <w:proofErr w:type="spellEnd"/>
      <w:r>
        <w:rPr>
          <w:sz w:val="24"/>
          <w:szCs w:val="24"/>
        </w:rPr>
        <w:t xml:space="preserve"> in Annex G)”</w:t>
      </w:r>
    </w:p>
    <w:p w14:paraId="1578D6D6" w14:textId="77777777" w:rsidR="00131291" w:rsidRDefault="00131291">
      <w:pPr>
        <w:rPr>
          <w:sz w:val="24"/>
          <w:szCs w:val="24"/>
        </w:rPr>
      </w:pPr>
    </w:p>
    <w:p w14:paraId="2E92E647" w14:textId="13746BC3" w:rsidR="00131291" w:rsidRDefault="00131291">
      <w:pPr>
        <w:rPr>
          <w:sz w:val="24"/>
          <w:szCs w:val="24"/>
        </w:rPr>
      </w:pPr>
      <w:r>
        <w:rPr>
          <w:sz w:val="24"/>
          <w:szCs w:val="24"/>
        </w:rPr>
        <w:t>10.23.2.8, P2163.39</w:t>
      </w:r>
    </w:p>
    <w:p w14:paraId="5E17E308" w14:textId="77777777" w:rsidR="00131291" w:rsidRDefault="00131291" w:rsidP="00131291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Delete “(see Annex G)”</w:t>
      </w:r>
    </w:p>
    <w:p w14:paraId="7456C52B" w14:textId="38F67F5F" w:rsidR="00131291" w:rsidRDefault="00131291">
      <w:pPr>
        <w:rPr>
          <w:sz w:val="24"/>
          <w:szCs w:val="24"/>
        </w:rPr>
      </w:pPr>
    </w:p>
    <w:p w14:paraId="63812591" w14:textId="37126BA3" w:rsidR="00131291" w:rsidRDefault="00131291">
      <w:pPr>
        <w:rPr>
          <w:sz w:val="24"/>
          <w:szCs w:val="24"/>
        </w:rPr>
      </w:pPr>
      <w:r>
        <w:rPr>
          <w:sz w:val="24"/>
          <w:szCs w:val="24"/>
        </w:rPr>
        <w:t>10.23.2.10, P2168.11</w:t>
      </w:r>
    </w:p>
    <w:p w14:paraId="58B82921" w14:textId="65F43CB5" w:rsidR="00131291" w:rsidRDefault="00131291">
      <w:pPr>
        <w:rPr>
          <w:sz w:val="24"/>
          <w:szCs w:val="24"/>
        </w:rPr>
      </w:pPr>
      <w:r>
        <w:rPr>
          <w:sz w:val="24"/>
          <w:szCs w:val="24"/>
        </w:rPr>
        <w:t>Delete</w:t>
      </w:r>
      <w:r w:rsidR="00222F9A">
        <w:rPr>
          <w:sz w:val="24"/>
          <w:szCs w:val="24"/>
        </w:rPr>
        <w:t xml:space="preserve"> “</w:t>
      </w:r>
      <w:r>
        <w:rPr>
          <w:sz w:val="24"/>
          <w:szCs w:val="24"/>
        </w:rPr>
        <w:t>(using the terminology of Annex G)”</w:t>
      </w:r>
    </w:p>
    <w:p w14:paraId="13FBD768" w14:textId="77777777" w:rsidR="00131291" w:rsidRDefault="00131291">
      <w:pPr>
        <w:rPr>
          <w:sz w:val="24"/>
          <w:szCs w:val="24"/>
        </w:rPr>
      </w:pPr>
    </w:p>
    <w:p w14:paraId="5F45B78F" w14:textId="34FA23E7" w:rsidR="00131291" w:rsidRDefault="00222F9A">
      <w:pPr>
        <w:rPr>
          <w:sz w:val="24"/>
          <w:szCs w:val="24"/>
        </w:rPr>
      </w:pPr>
      <w:r>
        <w:rPr>
          <w:sz w:val="24"/>
          <w:szCs w:val="24"/>
        </w:rPr>
        <w:t>10.45.2.4.4, P2517.2</w:t>
      </w:r>
    </w:p>
    <w:p w14:paraId="1EA8B2AF" w14:textId="48B7C798" w:rsidR="00222F9A" w:rsidRDefault="00222F9A" w:rsidP="00222F9A">
      <w:pPr>
        <w:rPr>
          <w:sz w:val="24"/>
          <w:szCs w:val="24"/>
        </w:rPr>
      </w:pPr>
      <w:r>
        <w:rPr>
          <w:sz w:val="24"/>
          <w:szCs w:val="24"/>
        </w:rPr>
        <w:t xml:space="preserve">Delete “, as </w:t>
      </w:r>
      <w:proofErr w:type="spellStart"/>
      <w:r>
        <w:rPr>
          <w:sz w:val="24"/>
          <w:szCs w:val="24"/>
        </w:rPr>
        <w:t>decribed</w:t>
      </w:r>
      <w:proofErr w:type="spellEnd"/>
      <w:r>
        <w:rPr>
          <w:sz w:val="24"/>
          <w:szCs w:val="24"/>
        </w:rPr>
        <w:t xml:space="preserve"> in Annex G</w:t>
      </w:r>
      <w:r w:rsidR="00301DB8">
        <w:rPr>
          <w:sz w:val="24"/>
          <w:szCs w:val="24"/>
        </w:rPr>
        <w:t xml:space="preserve"> and”</w:t>
      </w:r>
    </w:p>
    <w:p w14:paraId="7B40302D" w14:textId="77777777" w:rsidR="00222F9A" w:rsidRDefault="00222F9A">
      <w:pPr>
        <w:rPr>
          <w:sz w:val="24"/>
          <w:szCs w:val="24"/>
        </w:rPr>
      </w:pPr>
    </w:p>
    <w:p w14:paraId="121564CA" w14:textId="37A08487" w:rsidR="00131291" w:rsidRDefault="00222F9A">
      <w:pPr>
        <w:rPr>
          <w:sz w:val="24"/>
          <w:szCs w:val="24"/>
        </w:rPr>
      </w:pPr>
      <w:r>
        <w:rPr>
          <w:sz w:val="24"/>
          <w:szCs w:val="24"/>
        </w:rPr>
        <w:t>11.2.3.1, P2632.41</w:t>
      </w:r>
    </w:p>
    <w:p w14:paraId="5D6D8346" w14:textId="77777777" w:rsidR="00222F9A" w:rsidRDefault="00222F9A" w:rsidP="00222F9A">
      <w:pPr>
        <w:rPr>
          <w:sz w:val="24"/>
          <w:szCs w:val="24"/>
        </w:rPr>
      </w:pPr>
      <w:r>
        <w:rPr>
          <w:sz w:val="24"/>
          <w:szCs w:val="24"/>
        </w:rPr>
        <w:t xml:space="preserve">Delete “, as </w:t>
      </w:r>
      <w:proofErr w:type="spellStart"/>
      <w:r>
        <w:rPr>
          <w:sz w:val="24"/>
          <w:szCs w:val="24"/>
        </w:rPr>
        <w:t>decribed</w:t>
      </w:r>
      <w:proofErr w:type="spellEnd"/>
      <w:r>
        <w:rPr>
          <w:sz w:val="24"/>
          <w:szCs w:val="24"/>
        </w:rPr>
        <w:t xml:space="preserve"> in Annex G”</w:t>
      </w:r>
    </w:p>
    <w:p w14:paraId="24090570" w14:textId="77777777" w:rsidR="00222F9A" w:rsidRDefault="00222F9A">
      <w:pPr>
        <w:rPr>
          <w:sz w:val="24"/>
          <w:szCs w:val="24"/>
        </w:rPr>
      </w:pPr>
    </w:p>
    <w:p w14:paraId="180F41C0" w14:textId="0E0E4C04" w:rsidR="00131291" w:rsidRDefault="00222F9A">
      <w:pPr>
        <w:rPr>
          <w:sz w:val="24"/>
          <w:szCs w:val="24"/>
        </w:rPr>
      </w:pPr>
      <w:r>
        <w:rPr>
          <w:sz w:val="24"/>
          <w:szCs w:val="24"/>
        </w:rPr>
        <w:t>11.2.3.2, P2634.61</w:t>
      </w:r>
    </w:p>
    <w:p w14:paraId="5CE448D5" w14:textId="77777777" w:rsidR="00222F9A" w:rsidRDefault="00222F9A" w:rsidP="00222F9A">
      <w:pPr>
        <w:rPr>
          <w:sz w:val="24"/>
          <w:szCs w:val="24"/>
        </w:rPr>
      </w:pPr>
      <w:r>
        <w:rPr>
          <w:sz w:val="24"/>
          <w:szCs w:val="24"/>
        </w:rPr>
        <w:t>Delete “(</w:t>
      </w:r>
      <w:proofErr w:type="spellStart"/>
      <w:r>
        <w:rPr>
          <w:sz w:val="24"/>
          <w:szCs w:val="24"/>
        </w:rPr>
        <w:t>decribed</w:t>
      </w:r>
      <w:proofErr w:type="spellEnd"/>
      <w:r>
        <w:rPr>
          <w:sz w:val="24"/>
          <w:szCs w:val="24"/>
        </w:rPr>
        <w:t xml:space="preserve"> in Annex G)”</w:t>
      </w:r>
    </w:p>
    <w:p w14:paraId="0814BC0C" w14:textId="4EC96ABC" w:rsidR="0014485F" w:rsidRDefault="0014485F">
      <w:pPr>
        <w:rPr>
          <w:sz w:val="24"/>
          <w:szCs w:val="24"/>
        </w:rPr>
      </w:pPr>
    </w:p>
    <w:p w14:paraId="201083DE" w14:textId="4F172FDD" w:rsidR="00222F9A" w:rsidRDefault="00222F9A">
      <w:pPr>
        <w:rPr>
          <w:sz w:val="24"/>
          <w:szCs w:val="24"/>
        </w:rPr>
      </w:pPr>
      <w:r>
        <w:rPr>
          <w:sz w:val="24"/>
          <w:szCs w:val="24"/>
        </w:rPr>
        <w:t>11.2.7.1, P2670.39, 44</w:t>
      </w:r>
    </w:p>
    <w:p w14:paraId="383D7305" w14:textId="4FA12869" w:rsidR="00222F9A" w:rsidRDefault="00222F9A" w:rsidP="00222F9A">
      <w:pPr>
        <w:rPr>
          <w:sz w:val="24"/>
          <w:szCs w:val="24"/>
        </w:rPr>
      </w:pPr>
      <w:r>
        <w:rPr>
          <w:sz w:val="24"/>
          <w:szCs w:val="24"/>
        </w:rPr>
        <w:t xml:space="preserve">Delete “as </w:t>
      </w:r>
      <w:proofErr w:type="spellStart"/>
      <w:r>
        <w:rPr>
          <w:sz w:val="24"/>
          <w:szCs w:val="24"/>
        </w:rPr>
        <w:t>decribed</w:t>
      </w:r>
      <w:proofErr w:type="spellEnd"/>
      <w:r>
        <w:rPr>
          <w:sz w:val="24"/>
          <w:szCs w:val="24"/>
        </w:rPr>
        <w:t xml:space="preserve"> in Annex G”</w:t>
      </w:r>
    </w:p>
    <w:p w14:paraId="5E56501F" w14:textId="77777777" w:rsidR="00222F9A" w:rsidRDefault="00222F9A">
      <w:pPr>
        <w:rPr>
          <w:sz w:val="24"/>
          <w:szCs w:val="24"/>
        </w:rPr>
      </w:pPr>
    </w:p>
    <w:p w14:paraId="59A918F3" w14:textId="7CFB29A8" w:rsidR="00222F9A" w:rsidRDefault="00222F9A">
      <w:pPr>
        <w:rPr>
          <w:sz w:val="24"/>
          <w:szCs w:val="24"/>
        </w:rPr>
      </w:pPr>
      <w:r>
        <w:rPr>
          <w:sz w:val="24"/>
          <w:szCs w:val="24"/>
        </w:rPr>
        <w:t>11.2.7.2.2, P2671</w:t>
      </w:r>
    </w:p>
    <w:p w14:paraId="3861185A" w14:textId="38AF90EE" w:rsidR="00222F9A" w:rsidRDefault="00222F9A" w:rsidP="00222F9A">
      <w:pPr>
        <w:rPr>
          <w:sz w:val="24"/>
          <w:szCs w:val="24"/>
        </w:rPr>
      </w:pPr>
      <w:r>
        <w:rPr>
          <w:sz w:val="24"/>
          <w:szCs w:val="24"/>
        </w:rPr>
        <w:t xml:space="preserve">Delete “(as </w:t>
      </w:r>
      <w:proofErr w:type="spellStart"/>
      <w:r>
        <w:rPr>
          <w:sz w:val="24"/>
          <w:szCs w:val="24"/>
        </w:rPr>
        <w:t>decribed</w:t>
      </w:r>
      <w:proofErr w:type="spellEnd"/>
      <w:r>
        <w:rPr>
          <w:sz w:val="24"/>
          <w:szCs w:val="24"/>
        </w:rPr>
        <w:t xml:space="preserve"> in Annex G)”</w:t>
      </w:r>
    </w:p>
    <w:p w14:paraId="4A7A1588" w14:textId="77777777" w:rsidR="00222F9A" w:rsidRDefault="00222F9A">
      <w:pPr>
        <w:rPr>
          <w:sz w:val="24"/>
          <w:szCs w:val="24"/>
        </w:rPr>
      </w:pPr>
    </w:p>
    <w:p w14:paraId="52E15992" w14:textId="682843CF" w:rsidR="00222F9A" w:rsidRDefault="00222F9A">
      <w:pPr>
        <w:rPr>
          <w:sz w:val="24"/>
          <w:szCs w:val="24"/>
        </w:rPr>
      </w:pPr>
      <w:r>
        <w:rPr>
          <w:sz w:val="24"/>
          <w:szCs w:val="24"/>
        </w:rPr>
        <w:t>11.2.7.3.2, P2675.26</w:t>
      </w:r>
    </w:p>
    <w:p w14:paraId="66E8C4D9" w14:textId="0E4EF736" w:rsidR="00222F9A" w:rsidRDefault="00222F9A" w:rsidP="00222F9A">
      <w:pPr>
        <w:rPr>
          <w:sz w:val="24"/>
          <w:szCs w:val="24"/>
        </w:rPr>
      </w:pPr>
      <w:r>
        <w:rPr>
          <w:sz w:val="24"/>
          <w:szCs w:val="24"/>
        </w:rPr>
        <w:t xml:space="preserve">Delete “(as </w:t>
      </w:r>
      <w:proofErr w:type="spellStart"/>
      <w:r>
        <w:rPr>
          <w:sz w:val="24"/>
          <w:szCs w:val="24"/>
        </w:rPr>
        <w:t>decribed</w:t>
      </w:r>
      <w:proofErr w:type="spellEnd"/>
      <w:r>
        <w:rPr>
          <w:sz w:val="24"/>
          <w:szCs w:val="24"/>
        </w:rPr>
        <w:t xml:space="preserve"> in Annex G)”</w:t>
      </w:r>
    </w:p>
    <w:p w14:paraId="6BBE519C" w14:textId="77777777" w:rsidR="00222F9A" w:rsidRDefault="00222F9A">
      <w:pPr>
        <w:rPr>
          <w:sz w:val="24"/>
          <w:szCs w:val="24"/>
        </w:rPr>
      </w:pPr>
    </w:p>
    <w:p w14:paraId="7A6D795A" w14:textId="333FE6A4" w:rsidR="00222F9A" w:rsidRDefault="00222F9A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7E3B165B" w14:textId="47EBB09D" w:rsidR="000447E6" w:rsidRDefault="0080412D">
      <w:pPr>
        <w:rPr>
          <w:sz w:val="24"/>
          <w:szCs w:val="24"/>
        </w:rPr>
      </w:pPr>
      <w:r>
        <w:rPr>
          <w:sz w:val="24"/>
          <w:szCs w:val="24"/>
        </w:rPr>
        <w:t>9.3.1.3 P932.25</w:t>
      </w:r>
    </w:p>
    <w:p w14:paraId="37E34F87" w14:textId="5935F762" w:rsidR="0080412D" w:rsidRDefault="0080412D">
      <w:pPr>
        <w:rPr>
          <w:sz w:val="24"/>
          <w:szCs w:val="24"/>
        </w:rPr>
      </w:pPr>
      <w:r>
        <w:rPr>
          <w:sz w:val="24"/>
          <w:szCs w:val="24"/>
        </w:rPr>
        <w:t>Change “frame exchange” to “frame exchange sequence”.</w:t>
      </w:r>
    </w:p>
    <w:p w14:paraId="06605B39" w14:textId="2E89708A" w:rsidR="0080412D" w:rsidRDefault="0080412D">
      <w:pPr>
        <w:rPr>
          <w:sz w:val="24"/>
          <w:szCs w:val="24"/>
        </w:rPr>
      </w:pPr>
    </w:p>
    <w:p w14:paraId="69AF229D" w14:textId="580A21A8" w:rsidR="0080412D" w:rsidRDefault="0080412D">
      <w:pPr>
        <w:rPr>
          <w:sz w:val="24"/>
          <w:szCs w:val="24"/>
        </w:rPr>
      </w:pPr>
      <w:r>
        <w:rPr>
          <w:sz w:val="24"/>
          <w:szCs w:val="24"/>
        </w:rPr>
        <w:t>9.3.1.13, P951.15</w:t>
      </w:r>
    </w:p>
    <w:p w14:paraId="7135CBB6" w14:textId="77777777" w:rsidR="0080412D" w:rsidRDefault="0080412D" w:rsidP="0080412D">
      <w:pPr>
        <w:rPr>
          <w:sz w:val="24"/>
          <w:szCs w:val="24"/>
        </w:rPr>
      </w:pPr>
      <w:r>
        <w:rPr>
          <w:sz w:val="24"/>
          <w:szCs w:val="24"/>
        </w:rPr>
        <w:t>Change “frame exchange” to “frame exchange sequence”.</w:t>
      </w:r>
    </w:p>
    <w:p w14:paraId="17BA0A3E" w14:textId="32F004F0" w:rsidR="0080412D" w:rsidRDefault="0080412D">
      <w:pPr>
        <w:rPr>
          <w:sz w:val="24"/>
          <w:szCs w:val="24"/>
        </w:rPr>
      </w:pPr>
    </w:p>
    <w:p w14:paraId="3CFA34C5" w14:textId="013811C7" w:rsidR="0080412D" w:rsidRDefault="0080412D">
      <w:pPr>
        <w:rPr>
          <w:sz w:val="24"/>
          <w:szCs w:val="24"/>
        </w:rPr>
      </w:pPr>
      <w:r>
        <w:rPr>
          <w:sz w:val="24"/>
          <w:szCs w:val="24"/>
        </w:rPr>
        <w:t>10.3.2.2., P2033.20</w:t>
      </w:r>
      <w:r w:rsidR="00584000">
        <w:rPr>
          <w:sz w:val="24"/>
          <w:szCs w:val="24"/>
        </w:rPr>
        <w:t>, 23</w:t>
      </w:r>
    </w:p>
    <w:p w14:paraId="3C32E3F6" w14:textId="77777777" w:rsidR="0080412D" w:rsidRDefault="0080412D" w:rsidP="0080412D">
      <w:pPr>
        <w:rPr>
          <w:sz w:val="24"/>
          <w:szCs w:val="24"/>
        </w:rPr>
      </w:pPr>
      <w:r>
        <w:rPr>
          <w:sz w:val="24"/>
          <w:szCs w:val="24"/>
        </w:rPr>
        <w:t>Change “frame exchange” to “frame exchange sequence”.</w:t>
      </w:r>
    </w:p>
    <w:p w14:paraId="75A32DC5" w14:textId="50DFE538" w:rsidR="0080412D" w:rsidRDefault="0080412D">
      <w:pPr>
        <w:rPr>
          <w:sz w:val="24"/>
          <w:szCs w:val="24"/>
        </w:rPr>
      </w:pPr>
    </w:p>
    <w:p w14:paraId="1E3E36F0" w14:textId="77777777" w:rsidR="0080412D" w:rsidRDefault="0080412D" w:rsidP="0080412D">
      <w:pPr>
        <w:rPr>
          <w:sz w:val="24"/>
          <w:szCs w:val="24"/>
        </w:rPr>
      </w:pPr>
      <w:r>
        <w:rPr>
          <w:sz w:val="24"/>
          <w:szCs w:val="24"/>
        </w:rPr>
        <w:t>10.3.2.6, P2045.6</w:t>
      </w:r>
    </w:p>
    <w:p w14:paraId="53CE4CDC" w14:textId="77777777" w:rsidR="0080412D" w:rsidRDefault="0080412D" w:rsidP="0080412D">
      <w:pPr>
        <w:rPr>
          <w:sz w:val="24"/>
          <w:szCs w:val="24"/>
        </w:rPr>
      </w:pPr>
      <w:r>
        <w:rPr>
          <w:sz w:val="24"/>
          <w:szCs w:val="24"/>
        </w:rPr>
        <w:t>Change “frame exchange” to “frame exchange sequence”.</w:t>
      </w:r>
    </w:p>
    <w:p w14:paraId="4A72F590" w14:textId="419D3143" w:rsidR="0080412D" w:rsidRDefault="0080412D" w:rsidP="0080412D">
      <w:pPr>
        <w:rPr>
          <w:sz w:val="24"/>
          <w:szCs w:val="24"/>
        </w:rPr>
      </w:pPr>
    </w:p>
    <w:p w14:paraId="4677BAEB" w14:textId="3264A665" w:rsidR="0080412D" w:rsidRDefault="00A47506" w:rsidP="0080412D">
      <w:pPr>
        <w:rPr>
          <w:sz w:val="24"/>
          <w:szCs w:val="24"/>
        </w:rPr>
      </w:pPr>
      <w:r>
        <w:rPr>
          <w:sz w:val="24"/>
          <w:szCs w:val="24"/>
        </w:rPr>
        <w:t>10.3.4.3, P2075.51</w:t>
      </w:r>
    </w:p>
    <w:p w14:paraId="71118576" w14:textId="77777777" w:rsidR="00A47506" w:rsidRDefault="00A47506" w:rsidP="00A47506">
      <w:pPr>
        <w:rPr>
          <w:sz w:val="24"/>
          <w:szCs w:val="24"/>
        </w:rPr>
      </w:pPr>
      <w:r>
        <w:rPr>
          <w:sz w:val="24"/>
          <w:szCs w:val="24"/>
        </w:rPr>
        <w:t>Change “frame exchange” to “frame exchange sequence”.</w:t>
      </w:r>
    </w:p>
    <w:p w14:paraId="3AC5B518" w14:textId="4E391EB4" w:rsidR="0080412D" w:rsidRDefault="0080412D" w:rsidP="0080412D">
      <w:pPr>
        <w:rPr>
          <w:sz w:val="24"/>
          <w:szCs w:val="24"/>
        </w:rPr>
      </w:pPr>
    </w:p>
    <w:p w14:paraId="200DE02A" w14:textId="2D488B72" w:rsidR="00A47506" w:rsidRDefault="00A47506" w:rsidP="00A47506">
      <w:pPr>
        <w:rPr>
          <w:sz w:val="24"/>
          <w:szCs w:val="24"/>
        </w:rPr>
      </w:pPr>
      <w:r>
        <w:rPr>
          <w:sz w:val="24"/>
          <w:szCs w:val="24"/>
        </w:rPr>
        <w:t>10.3.4.3, P2076.27</w:t>
      </w:r>
    </w:p>
    <w:p w14:paraId="4F5D604E" w14:textId="77777777" w:rsidR="00A47506" w:rsidRDefault="00A47506" w:rsidP="00A47506">
      <w:pPr>
        <w:rPr>
          <w:sz w:val="24"/>
          <w:szCs w:val="24"/>
        </w:rPr>
      </w:pPr>
      <w:r>
        <w:rPr>
          <w:sz w:val="24"/>
          <w:szCs w:val="24"/>
        </w:rPr>
        <w:t>Change “frame exchange” to “frame exchange sequence”.</w:t>
      </w:r>
    </w:p>
    <w:p w14:paraId="005BAC59" w14:textId="1ED793A3" w:rsidR="00A47506" w:rsidRDefault="00A47506" w:rsidP="0080412D">
      <w:pPr>
        <w:rPr>
          <w:sz w:val="24"/>
          <w:szCs w:val="24"/>
        </w:rPr>
      </w:pPr>
    </w:p>
    <w:p w14:paraId="4EA97BC7" w14:textId="310F116A" w:rsidR="0090164D" w:rsidRDefault="0090164D" w:rsidP="0090164D">
      <w:pPr>
        <w:rPr>
          <w:sz w:val="24"/>
          <w:szCs w:val="24"/>
        </w:rPr>
      </w:pPr>
      <w:r>
        <w:rPr>
          <w:sz w:val="24"/>
          <w:szCs w:val="24"/>
        </w:rPr>
        <w:t>10.3.4.3, P2076.33</w:t>
      </w:r>
    </w:p>
    <w:p w14:paraId="56FE6F49" w14:textId="359FA320" w:rsidR="0090164D" w:rsidRDefault="0090164D" w:rsidP="0090164D">
      <w:pPr>
        <w:rPr>
          <w:sz w:val="24"/>
          <w:szCs w:val="24"/>
        </w:rPr>
      </w:pPr>
      <w:r>
        <w:rPr>
          <w:sz w:val="24"/>
          <w:szCs w:val="24"/>
        </w:rPr>
        <w:t xml:space="preserve">Change in two places, “frame exchange” to “frame exchange sequence” </w:t>
      </w:r>
    </w:p>
    <w:p w14:paraId="4F47A5BC" w14:textId="430CD0F3" w:rsidR="00A47506" w:rsidRDefault="00A47506" w:rsidP="0080412D">
      <w:pPr>
        <w:rPr>
          <w:sz w:val="24"/>
          <w:szCs w:val="24"/>
        </w:rPr>
      </w:pPr>
    </w:p>
    <w:p w14:paraId="41DA8A2E" w14:textId="0628C322" w:rsidR="0090164D" w:rsidRDefault="0090164D" w:rsidP="0090164D">
      <w:pPr>
        <w:rPr>
          <w:sz w:val="24"/>
          <w:szCs w:val="24"/>
        </w:rPr>
      </w:pPr>
      <w:r>
        <w:rPr>
          <w:sz w:val="24"/>
          <w:szCs w:val="24"/>
        </w:rPr>
        <w:t>10.3.4.3, P2076.34</w:t>
      </w:r>
    </w:p>
    <w:p w14:paraId="77F3E45E" w14:textId="6C882502" w:rsidR="0090164D" w:rsidRDefault="0090164D" w:rsidP="0090164D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5DB8E3B3" w14:textId="464D8F50" w:rsidR="0090164D" w:rsidRDefault="0090164D" w:rsidP="0080412D">
      <w:pPr>
        <w:rPr>
          <w:sz w:val="24"/>
          <w:szCs w:val="24"/>
        </w:rPr>
      </w:pPr>
    </w:p>
    <w:p w14:paraId="287FD7B1" w14:textId="4EE131E9" w:rsidR="00DE749C" w:rsidRDefault="00DE749C" w:rsidP="0080412D">
      <w:pPr>
        <w:rPr>
          <w:sz w:val="24"/>
          <w:szCs w:val="24"/>
        </w:rPr>
      </w:pPr>
      <w:r>
        <w:rPr>
          <w:sz w:val="24"/>
          <w:szCs w:val="24"/>
        </w:rPr>
        <w:t>10.3.5, P2079.5</w:t>
      </w:r>
    </w:p>
    <w:p w14:paraId="6DA61696" w14:textId="77777777" w:rsidR="00DE749C" w:rsidRDefault="00DE749C" w:rsidP="00DE749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Change “frame exchange” to “frame exchange sequence” </w:t>
      </w:r>
    </w:p>
    <w:p w14:paraId="30449D2C" w14:textId="4DF881F9" w:rsidR="00DE749C" w:rsidRDefault="00DE749C" w:rsidP="0080412D">
      <w:pPr>
        <w:rPr>
          <w:sz w:val="24"/>
          <w:szCs w:val="24"/>
        </w:rPr>
      </w:pPr>
    </w:p>
    <w:p w14:paraId="519EFD54" w14:textId="224930FD" w:rsidR="00DE749C" w:rsidRDefault="00DE749C" w:rsidP="0080412D">
      <w:pPr>
        <w:rPr>
          <w:sz w:val="24"/>
          <w:szCs w:val="24"/>
        </w:rPr>
      </w:pPr>
      <w:r>
        <w:rPr>
          <w:sz w:val="24"/>
          <w:szCs w:val="24"/>
        </w:rPr>
        <w:t>10.6.6.2, P2092.43</w:t>
      </w:r>
    </w:p>
    <w:p w14:paraId="26886D33" w14:textId="77777777" w:rsidR="00DE749C" w:rsidRDefault="00DE749C" w:rsidP="00DE749C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6CE92BCE" w14:textId="5F5E9F00" w:rsidR="00DE749C" w:rsidRDefault="00DE749C" w:rsidP="0080412D">
      <w:pPr>
        <w:rPr>
          <w:sz w:val="24"/>
          <w:szCs w:val="24"/>
        </w:rPr>
      </w:pPr>
    </w:p>
    <w:p w14:paraId="4C06BF61" w14:textId="14A3AA7B" w:rsidR="00DE749C" w:rsidRDefault="00AB31B4" w:rsidP="0080412D">
      <w:pPr>
        <w:rPr>
          <w:sz w:val="24"/>
          <w:szCs w:val="24"/>
        </w:rPr>
      </w:pPr>
      <w:r>
        <w:rPr>
          <w:sz w:val="24"/>
          <w:szCs w:val="24"/>
        </w:rPr>
        <w:t>10.23.2.7, P2160.58</w:t>
      </w:r>
    </w:p>
    <w:p w14:paraId="36757DBD" w14:textId="77777777" w:rsidR="00AB31B4" w:rsidRDefault="00AB31B4" w:rsidP="00AB31B4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65CFFB4F" w14:textId="77777777" w:rsidR="00AB31B4" w:rsidRDefault="00AB31B4" w:rsidP="0080412D">
      <w:pPr>
        <w:rPr>
          <w:sz w:val="24"/>
          <w:szCs w:val="24"/>
        </w:rPr>
      </w:pPr>
    </w:p>
    <w:p w14:paraId="23358A3C" w14:textId="7D0484C3" w:rsidR="00DE749C" w:rsidRDefault="00AB31B4" w:rsidP="0080412D">
      <w:pPr>
        <w:rPr>
          <w:sz w:val="24"/>
          <w:szCs w:val="24"/>
        </w:rPr>
      </w:pPr>
      <w:r>
        <w:rPr>
          <w:sz w:val="24"/>
          <w:szCs w:val="24"/>
        </w:rPr>
        <w:t>10.23.2.8, P2161.51</w:t>
      </w:r>
    </w:p>
    <w:p w14:paraId="400BFF66" w14:textId="77777777" w:rsidR="00AB31B4" w:rsidRDefault="00AB31B4" w:rsidP="00AB31B4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3166398E" w14:textId="77777777" w:rsidR="00AB31B4" w:rsidRDefault="00AB31B4" w:rsidP="0080412D">
      <w:pPr>
        <w:rPr>
          <w:sz w:val="24"/>
          <w:szCs w:val="24"/>
        </w:rPr>
      </w:pPr>
    </w:p>
    <w:p w14:paraId="592E37EB" w14:textId="4E4C279E" w:rsidR="00AB31B4" w:rsidRDefault="00AB31B4" w:rsidP="00AB31B4">
      <w:pPr>
        <w:rPr>
          <w:sz w:val="24"/>
          <w:szCs w:val="24"/>
        </w:rPr>
      </w:pPr>
      <w:r>
        <w:rPr>
          <w:sz w:val="24"/>
          <w:szCs w:val="24"/>
        </w:rPr>
        <w:t>10.23.2.8, P2164.16</w:t>
      </w:r>
      <w:r w:rsidR="00584000">
        <w:rPr>
          <w:sz w:val="24"/>
          <w:szCs w:val="24"/>
        </w:rPr>
        <w:t>, 25</w:t>
      </w:r>
    </w:p>
    <w:p w14:paraId="5D240B4F" w14:textId="77777777" w:rsidR="00AB31B4" w:rsidRDefault="00AB31B4" w:rsidP="00AB31B4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7C2A0EA8" w14:textId="1D39082E" w:rsidR="00DE749C" w:rsidRDefault="00DE749C" w:rsidP="0080412D">
      <w:pPr>
        <w:rPr>
          <w:sz w:val="24"/>
          <w:szCs w:val="24"/>
        </w:rPr>
      </w:pPr>
    </w:p>
    <w:p w14:paraId="4D2A36A6" w14:textId="67B0CEB1" w:rsidR="00AB31B4" w:rsidRDefault="00AB31B4" w:rsidP="0080412D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614106">
        <w:rPr>
          <w:sz w:val="24"/>
          <w:szCs w:val="24"/>
        </w:rPr>
        <w:t>25.8.4, P2233.52</w:t>
      </w:r>
    </w:p>
    <w:p w14:paraId="00F03496" w14:textId="77777777" w:rsidR="00614106" w:rsidRDefault="00614106" w:rsidP="00614106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04F65B3C" w14:textId="27170F6A" w:rsidR="00614106" w:rsidRDefault="00614106" w:rsidP="0080412D">
      <w:pPr>
        <w:rPr>
          <w:sz w:val="24"/>
          <w:szCs w:val="24"/>
        </w:rPr>
      </w:pPr>
    </w:p>
    <w:p w14:paraId="309B33ED" w14:textId="2C11EB58" w:rsidR="00614106" w:rsidRDefault="00614106" w:rsidP="00614106">
      <w:pPr>
        <w:rPr>
          <w:sz w:val="24"/>
          <w:szCs w:val="24"/>
        </w:rPr>
      </w:pPr>
      <w:r>
        <w:rPr>
          <w:sz w:val="24"/>
          <w:szCs w:val="24"/>
        </w:rPr>
        <w:t>10.25.8.4, P2233.60</w:t>
      </w:r>
    </w:p>
    <w:p w14:paraId="4D23D37A" w14:textId="77777777" w:rsidR="00614106" w:rsidRDefault="00614106" w:rsidP="00614106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3AB71F3D" w14:textId="76ED9FD2" w:rsidR="00614106" w:rsidRDefault="00614106" w:rsidP="0080412D">
      <w:pPr>
        <w:rPr>
          <w:sz w:val="24"/>
          <w:szCs w:val="24"/>
        </w:rPr>
      </w:pPr>
      <w:r w:rsidRPr="00614106">
        <w:rPr>
          <w:sz w:val="24"/>
          <w:szCs w:val="24"/>
        </w:rPr>
        <w:t>(Note to Editor, “Figure ()” needs correcting)</w:t>
      </w:r>
    </w:p>
    <w:p w14:paraId="15192A1C" w14:textId="3F7295A1" w:rsidR="00614106" w:rsidRDefault="00614106" w:rsidP="0080412D">
      <w:pPr>
        <w:rPr>
          <w:sz w:val="24"/>
          <w:szCs w:val="24"/>
        </w:rPr>
      </w:pPr>
    </w:p>
    <w:p w14:paraId="4198E619" w14:textId="52BE24AE" w:rsidR="00614106" w:rsidRDefault="00614106" w:rsidP="00614106">
      <w:pPr>
        <w:rPr>
          <w:sz w:val="24"/>
          <w:szCs w:val="24"/>
        </w:rPr>
      </w:pPr>
      <w:r>
        <w:rPr>
          <w:sz w:val="24"/>
          <w:szCs w:val="24"/>
        </w:rPr>
        <w:t>10.25.8.4, P2234.22</w:t>
      </w:r>
    </w:p>
    <w:p w14:paraId="21C0255A" w14:textId="5FE6DC57" w:rsidR="00614106" w:rsidRDefault="00614106" w:rsidP="00614106">
      <w:pPr>
        <w:rPr>
          <w:sz w:val="24"/>
          <w:szCs w:val="24"/>
        </w:rPr>
      </w:pPr>
      <w:r>
        <w:rPr>
          <w:sz w:val="24"/>
          <w:szCs w:val="24"/>
        </w:rPr>
        <w:t xml:space="preserve">Change title Figure 10-45 “frame exchange” to “frame exchange sequence” </w:t>
      </w:r>
    </w:p>
    <w:p w14:paraId="369FD60A" w14:textId="47B96295" w:rsidR="00614106" w:rsidRDefault="00614106" w:rsidP="00614106">
      <w:pPr>
        <w:rPr>
          <w:sz w:val="24"/>
          <w:szCs w:val="24"/>
        </w:rPr>
      </w:pPr>
    </w:p>
    <w:p w14:paraId="3B3684B7" w14:textId="7B3EF8A3" w:rsidR="00614106" w:rsidRDefault="00614106" w:rsidP="00614106">
      <w:pPr>
        <w:rPr>
          <w:sz w:val="24"/>
          <w:szCs w:val="24"/>
        </w:rPr>
      </w:pPr>
      <w:r>
        <w:rPr>
          <w:sz w:val="24"/>
          <w:szCs w:val="24"/>
        </w:rPr>
        <w:t>10.25.8.4, P2234.54</w:t>
      </w:r>
    </w:p>
    <w:p w14:paraId="358E3454" w14:textId="1B0196B0" w:rsidR="00614106" w:rsidRDefault="00614106" w:rsidP="00614106">
      <w:pPr>
        <w:rPr>
          <w:sz w:val="24"/>
          <w:szCs w:val="24"/>
        </w:rPr>
      </w:pPr>
      <w:r>
        <w:rPr>
          <w:sz w:val="24"/>
          <w:szCs w:val="24"/>
        </w:rPr>
        <w:t xml:space="preserve">Change title Figure 10-46 “frame exchange” to “frame exchange sequence” </w:t>
      </w:r>
    </w:p>
    <w:p w14:paraId="2E07D2AF" w14:textId="77777777" w:rsidR="00614106" w:rsidRDefault="00614106" w:rsidP="00614106">
      <w:pPr>
        <w:rPr>
          <w:sz w:val="24"/>
          <w:szCs w:val="24"/>
        </w:rPr>
      </w:pPr>
    </w:p>
    <w:p w14:paraId="29E31CE7" w14:textId="6D234236" w:rsidR="00614106" w:rsidRDefault="00CF41CB" w:rsidP="0080412D">
      <w:pPr>
        <w:rPr>
          <w:sz w:val="24"/>
          <w:szCs w:val="24"/>
        </w:rPr>
      </w:pPr>
      <w:r>
        <w:rPr>
          <w:sz w:val="24"/>
          <w:szCs w:val="24"/>
        </w:rPr>
        <w:t>10.27.6, P2250.6</w:t>
      </w:r>
    </w:p>
    <w:p w14:paraId="1C9CE9F0" w14:textId="267B1A2A" w:rsidR="00CF41CB" w:rsidRDefault="00CF41CB" w:rsidP="00CF41CB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5BA77A40" w14:textId="77777777" w:rsidR="00CF41CB" w:rsidRDefault="00CF41CB" w:rsidP="00CF41CB">
      <w:pPr>
        <w:rPr>
          <w:sz w:val="24"/>
          <w:szCs w:val="24"/>
        </w:rPr>
      </w:pPr>
    </w:p>
    <w:p w14:paraId="2BBEA839" w14:textId="48F46F9B" w:rsidR="00CF41CB" w:rsidRDefault="00CF41CB" w:rsidP="00CF41CB">
      <w:pPr>
        <w:rPr>
          <w:sz w:val="24"/>
          <w:szCs w:val="24"/>
        </w:rPr>
      </w:pPr>
      <w:r>
        <w:rPr>
          <w:sz w:val="24"/>
          <w:szCs w:val="24"/>
        </w:rPr>
        <w:t>10.34.2.3, P2282.27</w:t>
      </w:r>
    </w:p>
    <w:p w14:paraId="0BC6978C" w14:textId="77777777" w:rsidR="00CF41CB" w:rsidRDefault="00CF41CB" w:rsidP="00CF41CB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646A72FC" w14:textId="3FC6E212" w:rsidR="00CF41CB" w:rsidRDefault="00CF41CB" w:rsidP="00CF41CB">
      <w:pPr>
        <w:rPr>
          <w:sz w:val="24"/>
          <w:szCs w:val="24"/>
        </w:rPr>
      </w:pPr>
    </w:p>
    <w:p w14:paraId="2960E5F8" w14:textId="6B05C799" w:rsidR="00CF41CB" w:rsidRDefault="00CF41CB" w:rsidP="00CF41CB">
      <w:pPr>
        <w:rPr>
          <w:sz w:val="24"/>
          <w:szCs w:val="24"/>
        </w:rPr>
      </w:pPr>
      <w:r>
        <w:rPr>
          <w:sz w:val="24"/>
          <w:szCs w:val="24"/>
        </w:rPr>
        <w:t>10.34.2.4.2, P2284.33</w:t>
      </w:r>
    </w:p>
    <w:p w14:paraId="0563195D" w14:textId="77777777" w:rsidR="00CF41CB" w:rsidRDefault="00CF41CB" w:rsidP="00CF41CB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4BDB9EBC" w14:textId="2A667689" w:rsidR="00CF41CB" w:rsidRDefault="00CF41CB" w:rsidP="00CF41CB">
      <w:pPr>
        <w:rPr>
          <w:sz w:val="24"/>
          <w:szCs w:val="24"/>
        </w:rPr>
      </w:pPr>
    </w:p>
    <w:p w14:paraId="37DE315F" w14:textId="7F587249" w:rsidR="00CF41CB" w:rsidRDefault="00CF41CB" w:rsidP="00CF41CB">
      <w:pPr>
        <w:rPr>
          <w:sz w:val="24"/>
          <w:szCs w:val="24"/>
        </w:rPr>
      </w:pPr>
      <w:r>
        <w:rPr>
          <w:sz w:val="24"/>
          <w:szCs w:val="24"/>
        </w:rPr>
        <w:t>10.24.2.4.3, P2285</w:t>
      </w:r>
      <w:r w:rsidR="002820CE">
        <w:rPr>
          <w:sz w:val="24"/>
          <w:szCs w:val="24"/>
        </w:rPr>
        <w:t>.59</w:t>
      </w:r>
      <w:r w:rsidR="00584000">
        <w:rPr>
          <w:sz w:val="24"/>
          <w:szCs w:val="24"/>
        </w:rPr>
        <w:t>, 61</w:t>
      </w:r>
    </w:p>
    <w:p w14:paraId="04B5BBF0" w14:textId="77777777" w:rsidR="002820CE" w:rsidRDefault="002820CE" w:rsidP="002820CE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26143198" w14:textId="77777777" w:rsidR="002820CE" w:rsidRDefault="002820CE" w:rsidP="00CF41CB">
      <w:pPr>
        <w:rPr>
          <w:sz w:val="24"/>
          <w:szCs w:val="24"/>
        </w:rPr>
      </w:pPr>
    </w:p>
    <w:p w14:paraId="547F53CD" w14:textId="49F3C564" w:rsidR="002820CE" w:rsidRDefault="002820CE" w:rsidP="002820CE">
      <w:pPr>
        <w:rPr>
          <w:sz w:val="24"/>
          <w:szCs w:val="24"/>
        </w:rPr>
      </w:pPr>
      <w:r>
        <w:rPr>
          <w:sz w:val="24"/>
          <w:szCs w:val="24"/>
        </w:rPr>
        <w:t>10.24.2.4.3, P2287.42</w:t>
      </w:r>
      <w:r w:rsidR="00584000">
        <w:rPr>
          <w:sz w:val="24"/>
          <w:szCs w:val="24"/>
        </w:rPr>
        <w:t>, 45</w:t>
      </w:r>
    </w:p>
    <w:p w14:paraId="33BED230" w14:textId="77777777" w:rsidR="002820CE" w:rsidRDefault="002820CE" w:rsidP="002820CE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63D9E6F6" w14:textId="5F4A94C2" w:rsidR="00CF41CB" w:rsidRDefault="00CF41CB" w:rsidP="00CF41CB">
      <w:pPr>
        <w:rPr>
          <w:sz w:val="24"/>
          <w:szCs w:val="24"/>
        </w:rPr>
      </w:pPr>
    </w:p>
    <w:p w14:paraId="5E91E4D3" w14:textId="783BEEB3" w:rsidR="002820CE" w:rsidRDefault="002820CE" w:rsidP="00CF41CB">
      <w:pPr>
        <w:rPr>
          <w:sz w:val="24"/>
          <w:szCs w:val="24"/>
        </w:rPr>
      </w:pPr>
      <w:r>
        <w:rPr>
          <w:sz w:val="24"/>
          <w:szCs w:val="24"/>
        </w:rPr>
        <w:t>10.35.2, P2296.15</w:t>
      </w:r>
      <w:r w:rsidR="00584000">
        <w:rPr>
          <w:sz w:val="24"/>
          <w:szCs w:val="24"/>
        </w:rPr>
        <w:t>, 29</w:t>
      </w:r>
    </w:p>
    <w:p w14:paraId="22FBC9EE" w14:textId="55FC3292" w:rsidR="002820CE" w:rsidRDefault="002820CE" w:rsidP="00CF41CB">
      <w:pPr>
        <w:rPr>
          <w:sz w:val="24"/>
          <w:szCs w:val="24"/>
        </w:rPr>
      </w:pPr>
      <w:r>
        <w:rPr>
          <w:sz w:val="24"/>
          <w:szCs w:val="24"/>
        </w:rPr>
        <w:t>Delete “sequence”</w:t>
      </w:r>
    </w:p>
    <w:p w14:paraId="47C83D31" w14:textId="705BAA12" w:rsidR="002820CE" w:rsidRDefault="002820CE" w:rsidP="00CF41CB">
      <w:pPr>
        <w:rPr>
          <w:sz w:val="24"/>
          <w:szCs w:val="24"/>
        </w:rPr>
      </w:pPr>
    </w:p>
    <w:p w14:paraId="7E1A84D2" w14:textId="5D2EE451" w:rsidR="00326844" w:rsidRDefault="00326844" w:rsidP="00326844">
      <w:pPr>
        <w:rPr>
          <w:sz w:val="24"/>
          <w:szCs w:val="24"/>
        </w:rPr>
      </w:pPr>
      <w:r>
        <w:rPr>
          <w:sz w:val="24"/>
          <w:szCs w:val="24"/>
        </w:rPr>
        <w:t>10.35.2, P2298.22</w:t>
      </w:r>
    </w:p>
    <w:p w14:paraId="5A6664EC" w14:textId="77777777" w:rsidR="00326844" w:rsidRDefault="00326844" w:rsidP="00326844">
      <w:pPr>
        <w:rPr>
          <w:sz w:val="24"/>
          <w:szCs w:val="24"/>
        </w:rPr>
      </w:pPr>
      <w:r>
        <w:rPr>
          <w:sz w:val="24"/>
          <w:szCs w:val="24"/>
        </w:rPr>
        <w:t>Delete “sequence”</w:t>
      </w:r>
    </w:p>
    <w:p w14:paraId="07986F0D" w14:textId="15798BAD" w:rsidR="002820CE" w:rsidRDefault="002820CE" w:rsidP="00CF41CB">
      <w:pPr>
        <w:rPr>
          <w:sz w:val="24"/>
          <w:szCs w:val="24"/>
        </w:rPr>
      </w:pPr>
    </w:p>
    <w:p w14:paraId="72F0252A" w14:textId="12137E86" w:rsidR="002820CE" w:rsidRDefault="00326844" w:rsidP="00CF41CB">
      <w:pPr>
        <w:rPr>
          <w:sz w:val="24"/>
          <w:szCs w:val="24"/>
        </w:rPr>
      </w:pPr>
      <w:r>
        <w:rPr>
          <w:sz w:val="24"/>
          <w:szCs w:val="24"/>
        </w:rPr>
        <w:t>10.39.4, P2323.11</w:t>
      </w:r>
    </w:p>
    <w:p w14:paraId="70F563E4" w14:textId="77777777" w:rsidR="00326844" w:rsidRDefault="00326844" w:rsidP="0032684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Change “frame exchange” to “frame exchange sequence” </w:t>
      </w:r>
    </w:p>
    <w:p w14:paraId="10E9A503" w14:textId="77777777" w:rsidR="00326844" w:rsidRDefault="00326844" w:rsidP="00CF41CB">
      <w:pPr>
        <w:rPr>
          <w:sz w:val="24"/>
          <w:szCs w:val="24"/>
        </w:rPr>
      </w:pPr>
    </w:p>
    <w:p w14:paraId="11E35362" w14:textId="0CC61E80" w:rsidR="00326844" w:rsidRDefault="00326844" w:rsidP="00326844">
      <w:pPr>
        <w:rPr>
          <w:sz w:val="24"/>
          <w:szCs w:val="24"/>
        </w:rPr>
      </w:pPr>
      <w:r>
        <w:rPr>
          <w:sz w:val="24"/>
          <w:szCs w:val="24"/>
        </w:rPr>
        <w:t>10.39.4, P2323.22</w:t>
      </w:r>
      <w:r w:rsidR="00584000">
        <w:rPr>
          <w:sz w:val="24"/>
          <w:szCs w:val="24"/>
        </w:rPr>
        <w:t>, 47</w:t>
      </w:r>
    </w:p>
    <w:p w14:paraId="5902A281" w14:textId="77777777" w:rsidR="00326844" w:rsidRDefault="00326844" w:rsidP="00326844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2828A182" w14:textId="40EDDEE5" w:rsidR="002820CE" w:rsidRDefault="002820CE" w:rsidP="00CF41CB">
      <w:pPr>
        <w:rPr>
          <w:sz w:val="24"/>
          <w:szCs w:val="24"/>
        </w:rPr>
      </w:pPr>
    </w:p>
    <w:p w14:paraId="12D946BD" w14:textId="3F6BCFC6" w:rsidR="00326844" w:rsidRDefault="00326844" w:rsidP="00CF41CB">
      <w:pPr>
        <w:rPr>
          <w:sz w:val="24"/>
          <w:szCs w:val="24"/>
        </w:rPr>
      </w:pPr>
      <w:r>
        <w:rPr>
          <w:sz w:val="24"/>
          <w:szCs w:val="24"/>
        </w:rPr>
        <w:t>10.39.5, P</w:t>
      </w:r>
      <w:r w:rsidR="00301DB8">
        <w:rPr>
          <w:sz w:val="24"/>
          <w:szCs w:val="24"/>
        </w:rPr>
        <w:t>2324</w:t>
      </w:r>
      <w:r>
        <w:rPr>
          <w:sz w:val="24"/>
          <w:szCs w:val="24"/>
        </w:rPr>
        <w:t>.7</w:t>
      </w:r>
    </w:p>
    <w:p w14:paraId="26E65F51" w14:textId="77777777" w:rsidR="00326844" w:rsidRDefault="00326844" w:rsidP="00326844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03D67108" w14:textId="77777777" w:rsidR="00326844" w:rsidRDefault="00326844" w:rsidP="00CF41CB">
      <w:pPr>
        <w:rPr>
          <w:sz w:val="24"/>
          <w:szCs w:val="24"/>
        </w:rPr>
      </w:pPr>
    </w:p>
    <w:p w14:paraId="2245E7D4" w14:textId="465918BF" w:rsidR="00326844" w:rsidRDefault="00326844" w:rsidP="00CF41CB">
      <w:pPr>
        <w:rPr>
          <w:sz w:val="24"/>
          <w:szCs w:val="24"/>
        </w:rPr>
      </w:pPr>
      <w:r>
        <w:rPr>
          <w:sz w:val="24"/>
          <w:szCs w:val="24"/>
        </w:rPr>
        <w:t>10.39.6.2.1, P2327.13</w:t>
      </w:r>
      <w:r w:rsidR="00584000">
        <w:rPr>
          <w:sz w:val="24"/>
          <w:szCs w:val="24"/>
        </w:rPr>
        <w:t>, 23</w:t>
      </w:r>
    </w:p>
    <w:p w14:paraId="5864A233" w14:textId="77777777" w:rsidR="00326844" w:rsidRDefault="00326844" w:rsidP="00326844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0878D85C" w14:textId="77777777" w:rsidR="00326844" w:rsidRDefault="00326844" w:rsidP="00CF41CB">
      <w:pPr>
        <w:rPr>
          <w:sz w:val="24"/>
          <w:szCs w:val="24"/>
        </w:rPr>
      </w:pPr>
    </w:p>
    <w:p w14:paraId="2B201AFF" w14:textId="3DE25710" w:rsidR="00F36317" w:rsidRDefault="00F36317" w:rsidP="00F36317">
      <w:pPr>
        <w:rPr>
          <w:sz w:val="24"/>
          <w:szCs w:val="24"/>
        </w:rPr>
      </w:pPr>
      <w:r>
        <w:rPr>
          <w:sz w:val="24"/>
          <w:szCs w:val="24"/>
        </w:rPr>
        <w:t>10.39.6.2.1, P2327.46</w:t>
      </w:r>
      <w:r w:rsidR="00584000">
        <w:rPr>
          <w:sz w:val="24"/>
          <w:szCs w:val="24"/>
        </w:rPr>
        <w:t>, 56</w:t>
      </w:r>
    </w:p>
    <w:p w14:paraId="09B87298" w14:textId="77777777" w:rsidR="00F36317" w:rsidRDefault="00F36317" w:rsidP="00F36317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7F684D6E" w14:textId="77777777" w:rsidR="00326844" w:rsidRDefault="00326844" w:rsidP="00CF41CB">
      <w:pPr>
        <w:rPr>
          <w:sz w:val="24"/>
          <w:szCs w:val="24"/>
        </w:rPr>
      </w:pPr>
    </w:p>
    <w:p w14:paraId="5016C22E" w14:textId="6844F66A" w:rsidR="00F36317" w:rsidRDefault="00F36317" w:rsidP="00CF41CB">
      <w:pPr>
        <w:rPr>
          <w:sz w:val="24"/>
          <w:szCs w:val="24"/>
        </w:rPr>
      </w:pPr>
      <w:r>
        <w:rPr>
          <w:sz w:val="24"/>
          <w:szCs w:val="24"/>
        </w:rPr>
        <w:t>10.39.6.6.3, P2339.54</w:t>
      </w:r>
    </w:p>
    <w:p w14:paraId="1C2A8FB5" w14:textId="77777777" w:rsidR="00F36317" w:rsidRDefault="00F36317" w:rsidP="00F36317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38AE2357" w14:textId="77777777" w:rsidR="00F36317" w:rsidRDefault="00F36317" w:rsidP="00CF41CB">
      <w:pPr>
        <w:rPr>
          <w:sz w:val="24"/>
          <w:szCs w:val="24"/>
        </w:rPr>
      </w:pPr>
    </w:p>
    <w:p w14:paraId="78C47A47" w14:textId="50C7789E" w:rsidR="00F36317" w:rsidRDefault="004448F8" w:rsidP="00CF41CB">
      <w:pPr>
        <w:rPr>
          <w:sz w:val="24"/>
          <w:szCs w:val="24"/>
        </w:rPr>
      </w:pPr>
      <w:r>
        <w:rPr>
          <w:sz w:val="24"/>
          <w:szCs w:val="24"/>
        </w:rPr>
        <w:t>10.39.8.1, P2347.22</w:t>
      </w:r>
    </w:p>
    <w:p w14:paraId="38D87003" w14:textId="77777777" w:rsidR="004448F8" w:rsidRDefault="004448F8" w:rsidP="004448F8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0F6B368B" w14:textId="77777777" w:rsidR="004448F8" w:rsidRDefault="004448F8" w:rsidP="00CF41CB">
      <w:pPr>
        <w:rPr>
          <w:sz w:val="24"/>
          <w:szCs w:val="24"/>
        </w:rPr>
      </w:pPr>
    </w:p>
    <w:p w14:paraId="02CC7497" w14:textId="1301EE35" w:rsidR="00F36317" w:rsidRDefault="004448F8" w:rsidP="00CF41CB">
      <w:pPr>
        <w:rPr>
          <w:sz w:val="24"/>
          <w:szCs w:val="24"/>
        </w:rPr>
      </w:pPr>
      <w:r>
        <w:rPr>
          <w:sz w:val="24"/>
          <w:szCs w:val="24"/>
        </w:rPr>
        <w:t>10.39.8.1, P2348.1</w:t>
      </w:r>
    </w:p>
    <w:p w14:paraId="0B1AEEA6" w14:textId="77777777" w:rsidR="004448F8" w:rsidRDefault="004448F8" w:rsidP="004448F8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4C1C255E" w14:textId="77777777" w:rsidR="004448F8" w:rsidRDefault="004448F8" w:rsidP="00CF41CB">
      <w:pPr>
        <w:rPr>
          <w:sz w:val="24"/>
          <w:szCs w:val="24"/>
        </w:rPr>
      </w:pPr>
    </w:p>
    <w:p w14:paraId="4A537D26" w14:textId="20E61284" w:rsidR="004448F8" w:rsidRDefault="004448F8" w:rsidP="004448F8">
      <w:pPr>
        <w:rPr>
          <w:sz w:val="24"/>
          <w:szCs w:val="24"/>
        </w:rPr>
      </w:pPr>
      <w:r>
        <w:rPr>
          <w:sz w:val="24"/>
          <w:szCs w:val="24"/>
        </w:rPr>
        <w:t>10.39.8.1, P2348.3</w:t>
      </w:r>
    </w:p>
    <w:p w14:paraId="7FF4F3AB" w14:textId="77777777" w:rsidR="004448F8" w:rsidRDefault="004448F8" w:rsidP="004448F8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6F2DEC9D" w14:textId="5EABC187" w:rsidR="00F36317" w:rsidRDefault="00F36317" w:rsidP="00CF41CB">
      <w:pPr>
        <w:rPr>
          <w:sz w:val="24"/>
          <w:szCs w:val="24"/>
        </w:rPr>
      </w:pPr>
    </w:p>
    <w:p w14:paraId="7E2C4F1A" w14:textId="1A723023" w:rsidR="004448F8" w:rsidRDefault="004448F8" w:rsidP="00CF41CB">
      <w:pPr>
        <w:rPr>
          <w:sz w:val="24"/>
          <w:szCs w:val="24"/>
        </w:rPr>
      </w:pPr>
      <w:r>
        <w:rPr>
          <w:sz w:val="24"/>
          <w:szCs w:val="24"/>
        </w:rPr>
        <w:t>10.39.12.4.3, P2360.29</w:t>
      </w:r>
    </w:p>
    <w:p w14:paraId="08B66BE2" w14:textId="77777777" w:rsidR="004448F8" w:rsidRDefault="004448F8" w:rsidP="004448F8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6AB2438D" w14:textId="52D3CFB4" w:rsidR="004448F8" w:rsidRDefault="004448F8" w:rsidP="00CF41CB">
      <w:pPr>
        <w:rPr>
          <w:sz w:val="24"/>
          <w:szCs w:val="24"/>
        </w:rPr>
      </w:pPr>
    </w:p>
    <w:p w14:paraId="22D40243" w14:textId="60C178F8" w:rsidR="004448F8" w:rsidRDefault="004448F8" w:rsidP="00CF41CB">
      <w:pPr>
        <w:rPr>
          <w:sz w:val="24"/>
          <w:szCs w:val="24"/>
        </w:rPr>
      </w:pPr>
      <w:r>
        <w:rPr>
          <w:sz w:val="24"/>
          <w:szCs w:val="24"/>
        </w:rPr>
        <w:t>10.39.12.4.4, P2364.62</w:t>
      </w:r>
    </w:p>
    <w:p w14:paraId="0A73DFD0" w14:textId="77777777" w:rsidR="004448F8" w:rsidRDefault="004448F8" w:rsidP="004448F8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794AA79E" w14:textId="31B8EAAE" w:rsidR="004448F8" w:rsidRDefault="004448F8" w:rsidP="00CF41CB">
      <w:pPr>
        <w:rPr>
          <w:sz w:val="24"/>
          <w:szCs w:val="24"/>
        </w:rPr>
      </w:pPr>
    </w:p>
    <w:p w14:paraId="1E0FD820" w14:textId="2F5298A5" w:rsidR="009D2FE5" w:rsidRDefault="009D2FE5" w:rsidP="00CF41CB">
      <w:pPr>
        <w:rPr>
          <w:sz w:val="24"/>
          <w:szCs w:val="24"/>
        </w:rPr>
      </w:pPr>
      <w:r>
        <w:rPr>
          <w:sz w:val="24"/>
          <w:szCs w:val="24"/>
        </w:rPr>
        <w:t>10.42.6.2, P2420.33</w:t>
      </w:r>
    </w:p>
    <w:p w14:paraId="31BAA96B" w14:textId="77777777" w:rsidR="009D2FE5" w:rsidRDefault="009D2FE5" w:rsidP="009D2FE5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0EB6CFFB" w14:textId="77777777" w:rsidR="009D2FE5" w:rsidRDefault="009D2FE5" w:rsidP="00CF41CB">
      <w:pPr>
        <w:rPr>
          <w:sz w:val="24"/>
          <w:szCs w:val="24"/>
        </w:rPr>
      </w:pPr>
    </w:p>
    <w:p w14:paraId="78EFF954" w14:textId="1A250003" w:rsidR="004448F8" w:rsidRDefault="004E747F" w:rsidP="00CF41CB">
      <w:pPr>
        <w:rPr>
          <w:sz w:val="24"/>
          <w:szCs w:val="24"/>
        </w:rPr>
      </w:pPr>
      <w:r>
        <w:rPr>
          <w:sz w:val="24"/>
          <w:szCs w:val="24"/>
        </w:rPr>
        <w:t>10.42.10.2.4.6, P2468.32</w:t>
      </w:r>
    </w:p>
    <w:p w14:paraId="7E9420E4" w14:textId="640D3465" w:rsidR="004E747F" w:rsidRDefault="004E747F" w:rsidP="004E747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53A55C4D" w14:textId="77777777" w:rsidR="004E747F" w:rsidRDefault="004E747F" w:rsidP="00CF41CB">
      <w:pPr>
        <w:rPr>
          <w:sz w:val="24"/>
          <w:szCs w:val="24"/>
        </w:rPr>
      </w:pPr>
    </w:p>
    <w:p w14:paraId="4EC7A48B" w14:textId="77777777" w:rsidR="004E747F" w:rsidRDefault="004E747F" w:rsidP="004E747F">
      <w:pPr>
        <w:rPr>
          <w:sz w:val="24"/>
          <w:szCs w:val="24"/>
        </w:rPr>
      </w:pPr>
      <w:r>
        <w:rPr>
          <w:sz w:val="24"/>
          <w:szCs w:val="24"/>
        </w:rPr>
        <w:t>10.42.10.2.4.6, P2468.46</w:t>
      </w:r>
    </w:p>
    <w:p w14:paraId="5C005225" w14:textId="77777777" w:rsidR="004E747F" w:rsidRDefault="004E747F" w:rsidP="004E747F">
      <w:pPr>
        <w:rPr>
          <w:sz w:val="24"/>
          <w:szCs w:val="24"/>
        </w:rPr>
      </w:pPr>
      <w:r>
        <w:rPr>
          <w:sz w:val="24"/>
          <w:szCs w:val="24"/>
        </w:rPr>
        <w:t xml:space="preserve">Change in Title Figure 10-121 “frame exchange” to “frame exchange sequence” </w:t>
      </w:r>
    </w:p>
    <w:p w14:paraId="6692E5B0" w14:textId="6174A3BA" w:rsidR="004448F8" w:rsidRDefault="004448F8" w:rsidP="00CF41CB">
      <w:pPr>
        <w:rPr>
          <w:sz w:val="24"/>
          <w:szCs w:val="24"/>
        </w:rPr>
      </w:pPr>
    </w:p>
    <w:p w14:paraId="11D360B3" w14:textId="716FEB1D" w:rsidR="004E747F" w:rsidRDefault="004E747F" w:rsidP="004E747F">
      <w:pPr>
        <w:rPr>
          <w:sz w:val="24"/>
          <w:szCs w:val="24"/>
        </w:rPr>
      </w:pPr>
      <w:r>
        <w:rPr>
          <w:sz w:val="24"/>
          <w:szCs w:val="24"/>
        </w:rPr>
        <w:t>10.42.10.2.4.6, P2470.23</w:t>
      </w:r>
    </w:p>
    <w:p w14:paraId="75316AC5" w14:textId="10838A8C" w:rsidR="004E747F" w:rsidRDefault="004E747F" w:rsidP="004E747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34D4FB04" w14:textId="5802BD53" w:rsidR="004E747F" w:rsidRDefault="004E747F" w:rsidP="004E747F">
      <w:pPr>
        <w:rPr>
          <w:sz w:val="24"/>
          <w:szCs w:val="24"/>
        </w:rPr>
      </w:pPr>
    </w:p>
    <w:p w14:paraId="66F3F559" w14:textId="77777777" w:rsidR="004E747F" w:rsidRDefault="004E747F" w:rsidP="004E747F">
      <w:pPr>
        <w:rPr>
          <w:sz w:val="24"/>
          <w:szCs w:val="24"/>
        </w:rPr>
      </w:pPr>
      <w:r>
        <w:rPr>
          <w:sz w:val="24"/>
          <w:szCs w:val="24"/>
        </w:rPr>
        <w:t>10.42.10.2.4.6, P2470.34</w:t>
      </w:r>
    </w:p>
    <w:p w14:paraId="3818500B" w14:textId="77777777" w:rsidR="004E747F" w:rsidRDefault="004E747F" w:rsidP="004E747F">
      <w:pPr>
        <w:rPr>
          <w:sz w:val="24"/>
          <w:szCs w:val="24"/>
        </w:rPr>
      </w:pPr>
      <w:r>
        <w:rPr>
          <w:sz w:val="24"/>
          <w:szCs w:val="24"/>
        </w:rPr>
        <w:t xml:space="preserve">Change in Title Figure 10-123 “frame exchange” to “frame exchange sequence” </w:t>
      </w:r>
    </w:p>
    <w:p w14:paraId="17C38160" w14:textId="77777777" w:rsidR="004E747F" w:rsidRDefault="004E747F" w:rsidP="004E747F">
      <w:pPr>
        <w:rPr>
          <w:sz w:val="24"/>
          <w:szCs w:val="24"/>
        </w:rPr>
      </w:pPr>
    </w:p>
    <w:p w14:paraId="113AB0D6" w14:textId="328222B5" w:rsidR="004E747F" w:rsidRDefault="004E747F" w:rsidP="004E747F">
      <w:pPr>
        <w:rPr>
          <w:sz w:val="24"/>
          <w:szCs w:val="24"/>
        </w:rPr>
      </w:pPr>
      <w:r>
        <w:rPr>
          <w:sz w:val="24"/>
          <w:szCs w:val="24"/>
        </w:rPr>
        <w:t>10.42.10.2.4.6, P2471.</w:t>
      </w:r>
      <w:r w:rsidR="00DA057B">
        <w:rPr>
          <w:sz w:val="24"/>
          <w:szCs w:val="24"/>
        </w:rPr>
        <w:t>1</w:t>
      </w:r>
    </w:p>
    <w:p w14:paraId="139EB333" w14:textId="59A242D4" w:rsidR="004E747F" w:rsidRDefault="004E747F" w:rsidP="004E747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7C25F862" w14:textId="354A65F5" w:rsidR="004E747F" w:rsidRDefault="004E747F" w:rsidP="004E747F">
      <w:pPr>
        <w:rPr>
          <w:sz w:val="24"/>
          <w:szCs w:val="24"/>
        </w:rPr>
      </w:pPr>
    </w:p>
    <w:p w14:paraId="6C863E84" w14:textId="77777777" w:rsidR="00DA057B" w:rsidRDefault="00DA057B" w:rsidP="00DA057B">
      <w:pPr>
        <w:rPr>
          <w:sz w:val="24"/>
          <w:szCs w:val="24"/>
        </w:rPr>
      </w:pPr>
      <w:r>
        <w:rPr>
          <w:sz w:val="24"/>
          <w:szCs w:val="24"/>
        </w:rPr>
        <w:t>10.42.10.2.4.6, P2471.20</w:t>
      </w:r>
    </w:p>
    <w:p w14:paraId="75194A42" w14:textId="77777777" w:rsidR="00DA057B" w:rsidRDefault="00DA057B" w:rsidP="00DA057B">
      <w:pPr>
        <w:rPr>
          <w:sz w:val="24"/>
          <w:szCs w:val="24"/>
        </w:rPr>
      </w:pPr>
      <w:r>
        <w:rPr>
          <w:sz w:val="24"/>
          <w:szCs w:val="24"/>
        </w:rPr>
        <w:t xml:space="preserve">Change in Title Figure 10-124 “frame exchange” to “frame exchange sequence” </w:t>
      </w:r>
    </w:p>
    <w:p w14:paraId="02363FC0" w14:textId="07E3786F" w:rsidR="004E747F" w:rsidRDefault="004E747F" w:rsidP="004E747F">
      <w:pPr>
        <w:rPr>
          <w:sz w:val="24"/>
          <w:szCs w:val="24"/>
        </w:rPr>
      </w:pPr>
    </w:p>
    <w:p w14:paraId="3C8FF119" w14:textId="5925E40C" w:rsidR="004E747F" w:rsidRDefault="00DA057B" w:rsidP="004E747F">
      <w:pPr>
        <w:rPr>
          <w:sz w:val="24"/>
          <w:szCs w:val="24"/>
        </w:rPr>
      </w:pPr>
      <w:r>
        <w:rPr>
          <w:sz w:val="24"/>
          <w:szCs w:val="24"/>
        </w:rPr>
        <w:t>10.45.2.4.4, P2517.1</w:t>
      </w:r>
    </w:p>
    <w:p w14:paraId="5B1D7640" w14:textId="30C2D7CD" w:rsidR="004E747F" w:rsidRDefault="00DA057B" w:rsidP="004E747F">
      <w:pPr>
        <w:rPr>
          <w:sz w:val="24"/>
          <w:szCs w:val="24"/>
        </w:rPr>
      </w:pPr>
      <w:r>
        <w:rPr>
          <w:sz w:val="24"/>
          <w:szCs w:val="24"/>
        </w:rPr>
        <w:t>Delete “as described in Annex G and”</w:t>
      </w:r>
    </w:p>
    <w:p w14:paraId="3DDDA751" w14:textId="62A232B1" w:rsidR="00DA057B" w:rsidRDefault="00DA057B" w:rsidP="004E747F">
      <w:pPr>
        <w:rPr>
          <w:sz w:val="24"/>
          <w:szCs w:val="24"/>
        </w:rPr>
      </w:pPr>
    </w:p>
    <w:p w14:paraId="037F8E31" w14:textId="4833BD5A" w:rsidR="00DA057B" w:rsidRDefault="00DA057B" w:rsidP="004E747F">
      <w:pPr>
        <w:rPr>
          <w:sz w:val="24"/>
          <w:szCs w:val="24"/>
        </w:rPr>
      </w:pPr>
      <w:r>
        <w:rPr>
          <w:sz w:val="24"/>
          <w:szCs w:val="24"/>
        </w:rPr>
        <w:t>10.53.4, P2553</w:t>
      </w:r>
      <w:r w:rsidR="009E5676">
        <w:rPr>
          <w:sz w:val="24"/>
          <w:szCs w:val="24"/>
        </w:rPr>
        <w:t>.32</w:t>
      </w:r>
    </w:p>
    <w:p w14:paraId="6DB89BB1" w14:textId="77777777" w:rsidR="00DA057B" w:rsidRDefault="00DA057B" w:rsidP="00DA057B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54E9733C" w14:textId="77777777" w:rsidR="00DA057B" w:rsidRDefault="00DA057B">
      <w:pPr>
        <w:rPr>
          <w:b/>
          <w:sz w:val="24"/>
          <w:szCs w:val="24"/>
        </w:rPr>
      </w:pPr>
    </w:p>
    <w:p w14:paraId="1D3702E1" w14:textId="21C8D107" w:rsidR="009E5676" w:rsidRDefault="009E5676" w:rsidP="009E5676">
      <w:pPr>
        <w:rPr>
          <w:sz w:val="24"/>
          <w:szCs w:val="24"/>
        </w:rPr>
      </w:pPr>
      <w:r>
        <w:rPr>
          <w:sz w:val="24"/>
          <w:szCs w:val="24"/>
        </w:rPr>
        <w:t>10.53.4, P2554.</w:t>
      </w:r>
      <w:r w:rsidR="00784B30">
        <w:rPr>
          <w:sz w:val="24"/>
          <w:szCs w:val="24"/>
        </w:rPr>
        <w:t xml:space="preserve">7, </w:t>
      </w:r>
      <w:r>
        <w:rPr>
          <w:sz w:val="24"/>
          <w:szCs w:val="24"/>
        </w:rPr>
        <w:t>25</w:t>
      </w:r>
      <w:r w:rsidR="00784B30">
        <w:rPr>
          <w:sz w:val="24"/>
          <w:szCs w:val="24"/>
        </w:rPr>
        <w:t>, 27, 29, 31(x2), 42, 44</w:t>
      </w:r>
    </w:p>
    <w:p w14:paraId="62763BEA" w14:textId="77777777" w:rsidR="009E5676" w:rsidRDefault="009E5676" w:rsidP="009E5676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46906299" w14:textId="77777777" w:rsidR="00DA057B" w:rsidRDefault="00DA057B">
      <w:pPr>
        <w:rPr>
          <w:b/>
          <w:sz w:val="24"/>
          <w:szCs w:val="24"/>
        </w:rPr>
      </w:pPr>
    </w:p>
    <w:p w14:paraId="53C089AC" w14:textId="006CC8E6" w:rsidR="00DA057B" w:rsidRPr="00AD43AB" w:rsidRDefault="00AD43AB">
      <w:pPr>
        <w:rPr>
          <w:sz w:val="24"/>
          <w:szCs w:val="24"/>
        </w:rPr>
      </w:pPr>
      <w:r w:rsidRPr="00AD43AB">
        <w:rPr>
          <w:sz w:val="24"/>
          <w:szCs w:val="24"/>
        </w:rPr>
        <w:t>10.54.4, P</w:t>
      </w:r>
      <w:r>
        <w:rPr>
          <w:sz w:val="24"/>
          <w:szCs w:val="24"/>
        </w:rPr>
        <w:t>255</w:t>
      </w:r>
      <w:r w:rsidRPr="00AD43AB">
        <w:rPr>
          <w:sz w:val="24"/>
          <w:szCs w:val="24"/>
        </w:rPr>
        <w:t>4.48</w:t>
      </w:r>
      <w:r>
        <w:rPr>
          <w:sz w:val="24"/>
          <w:szCs w:val="24"/>
        </w:rPr>
        <w:t>, 54</w:t>
      </w:r>
    </w:p>
    <w:p w14:paraId="0951D8E9" w14:textId="77777777" w:rsidR="00AD43AB" w:rsidRDefault="00AD43AB" w:rsidP="00AD43AB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1A018D62" w14:textId="77777777" w:rsidR="00DA057B" w:rsidRDefault="00DA057B">
      <w:pPr>
        <w:rPr>
          <w:b/>
          <w:sz w:val="24"/>
          <w:szCs w:val="24"/>
        </w:rPr>
      </w:pPr>
    </w:p>
    <w:p w14:paraId="5FDF466F" w14:textId="5131F81E" w:rsidR="00AD43AB" w:rsidRPr="00AD43AB" w:rsidRDefault="00AD43AB" w:rsidP="00AD43AB">
      <w:pPr>
        <w:rPr>
          <w:sz w:val="24"/>
          <w:szCs w:val="24"/>
        </w:rPr>
      </w:pPr>
      <w:r w:rsidRPr="00AD43AB">
        <w:rPr>
          <w:sz w:val="24"/>
          <w:szCs w:val="24"/>
        </w:rPr>
        <w:t>10.54.4, P</w:t>
      </w:r>
      <w:r>
        <w:rPr>
          <w:sz w:val="24"/>
          <w:szCs w:val="24"/>
        </w:rPr>
        <w:t>2555</w:t>
      </w:r>
      <w:r w:rsidRPr="00AD43AB">
        <w:rPr>
          <w:sz w:val="24"/>
          <w:szCs w:val="24"/>
        </w:rPr>
        <w:t>.</w:t>
      </w:r>
      <w:r>
        <w:rPr>
          <w:sz w:val="24"/>
          <w:szCs w:val="24"/>
        </w:rPr>
        <w:t>27, 32, 63</w:t>
      </w:r>
    </w:p>
    <w:p w14:paraId="139E0763" w14:textId="77777777" w:rsidR="00AD43AB" w:rsidRDefault="00AD43AB" w:rsidP="00AD43AB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2D4C02E5" w14:textId="77777777" w:rsidR="00DA057B" w:rsidRDefault="00DA057B">
      <w:pPr>
        <w:rPr>
          <w:b/>
          <w:sz w:val="24"/>
          <w:szCs w:val="24"/>
        </w:rPr>
      </w:pPr>
    </w:p>
    <w:p w14:paraId="348E2FB1" w14:textId="36D782E5" w:rsidR="00AD43AB" w:rsidRPr="00AD43AB" w:rsidRDefault="00AD43AB" w:rsidP="00AD43AB">
      <w:pPr>
        <w:rPr>
          <w:sz w:val="24"/>
          <w:szCs w:val="24"/>
        </w:rPr>
      </w:pPr>
      <w:r w:rsidRPr="00AD43AB">
        <w:rPr>
          <w:sz w:val="24"/>
          <w:szCs w:val="24"/>
        </w:rPr>
        <w:t>10.54.4, P</w:t>
      </w:r>
      <w:r>
        <w:rPr>
          <w:sz w:val="24"/>
          <w:szCs w:val="24"/>
        </w:rPr>
        <w:t>2558</w:t>
      </w:r>
      <w:r w:rsidRPr="00AD43AB">
        <w:rPr>
          <w:sz w:val="24"/>
          <w:szCs w:val="24"/>
        </w:rPr>
        <w:t>.</w:t>
      </w:r>
      <w:r>
        <w:rPr>
          <w:sz w:val="24"/>
          <w:szCs w:val="24"/>
        </w:rPr>
        <w:t xml:space="preserve">2, 13, </w:t>
      </w:r>
    </w:p>
    <w:p w14:paraId="57710883" w14:textId="77777777" w:rsidR="00AD43AB" w:rsidRDefault="00AD43AB" w:rsidP="00AD43AB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5D0EEF9E" w14:textId="176A970C" w:rsidR="00DA057B" w:rsidRDefault="00DA057B">
      <w:pPr>
        <w:rPr>
          <w:b/>
          <w:sz w:val="24"/>
          <w:szCs w:val="24"/>
        </w:rPr>
      </w:pPr>
    </w:p>
    <w:p w14:paraId="6F3176A2" w14:textId="74B232E3" w:rsidR="00AD43AB" w:rsidRPr="00AD43AB" w:rsidRDefault="00AD43AB">
      <w:pPr>
        <w:rPr>
          <w:sz w:val="24"/>
          <w:szCs w:val="24"/>
        </w:rPr>
      </w:pPr>
      <w:r w:rsidRPr="00AD43AB">
        <w:rPr>
          <w:sz w:val="24"/>
          <w:szCs w:val="24"/>
        </w:rPr>
        <w:t>10.53.5.2, P2559.24</w:t>
      </w:r>
    </w:p>
    <w:p w14:paraId="5EA16005" w14:textId="4C2C3327" w:rsidR="00AD43AB" w:rsidRDefault="00AD43AB" w:rsidP="00AD43AB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56B32F57" w14:textId="04F97D14" w:rsidR="009000E4" w:rsidRDefault="009000E4" w:rsidP="00AD43AB">
      <w:pPr>
        <w:rPr>
          <w:sz w:val="24"/>
          <w:szCs w:val="24"/>
        </w:rPr>
      </w:pPr>
    </w:p>
    <w:p w14:paraId="72402554" w14:textId="43E65BCA" w:rsidR="009000E4" w:rsidRDefault="009000E4" w:rsidP="00AD43AB">
      <w:pPr>
        <w:rPr>
          <w:sz w:val="24"/>
          <w:szCs w:val="24"/>
        </w:rPr>
      </w:pPr>
      <w:r>
        <w:rPr>
          <w:sz w:val="24"/>
          <w:szCs w:val="24"/>
        </w:rPr>
        <w:t>11.2.3.1, P2632.40</w:t>
      </w:r>
    </w:p>
    <w:p w14:paraId="4CAEFAEB" w14:textId="77777777" w:rsidR="009000E4" w:rsidRDefault="009000E4" w:rsidP="009000E4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53F7E04F" w14:textId="77AE515F" w:rsidR="009000E4" w:rsidRDefault="009000E4" w:rsidP="00AD43AB">
      <w:pPr>
        <w:rPr>
          <w:sz w:val="24"/>
          <w:szCs w:val="24"/>
        </w:rPr>
      </w:pPr>
    </w:p>
    <w:p w14:paraId="3AF34622" w14:textId="42B5C546" w:rsidR="009000E4" w:rsidRDefault="009000E4" w:rsidP="009000E4">
      <w:pPr>
        <w:rPr>
          <w:sz w:val="24"/>
          <w:szCs w:val="24"/>
        </w:rPr>
      </w:pPr>
      <w:r>
        <w:rPr>
          <w:sz w:val="24"/>
          <w:szCs w:val="24"/>
        </w:rPr>
        <w:t>11.2.3.2, P2634.60, 61</w:t>
      </w:r>
    </w:p>
    <w:p w14:paraId="4618E921" w14:textId="00C28CCE" w:rsidR="009000E4" w:rsidRDefault="009000E4" w:rsidP="009000E4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3BC511F0" w14:textId="77777777" w:rsidR="00301DB8" w:rsidRDefault="00301DB8" w:rsidP="009000E4">
      <w:pPr>
        <w:rPr>
          <w:sz w:val="24"/>
          <w:szCs w:val="24"/>
        </w:rPr>
      </w:pPr>
    </w:p>
    <w:p w14:paraId="3382F77D" w14:textId="229B52D2" w:rsidR="009000E4" w:rsidRDefault="009000E4" w:rsidP="009000E4">
      <w:pPr>
        <w:rPr>
          <w:sz w:val="24"/>
          <w:szCs w:val="24"/>
        </w:rPr>
      </w:pPr>
      <w:r>
        <w:rPr>
          <w:sz w:val="24"/>
          <w:szCs w:val="24"/>
        </w:rPr>
        <w:t>11.2.3.2, P263</w:t>
      </w:r>
      <w:r w:rsidR="00416A8E">
        <w:rPr>
          <w:sz w:val="24"/>
          <w:szCs w:val="24"/>
        </w:rPr>
        <w:t>5</w:t>
      </w:r>
      <w:r>
        <w:rPr>
          <w:sz w:val="24"/>
          <w:szCs w:val="24"/>
        </w:rPr>
        <w:t>.6</w:t>
      </w:r>
      <w:r w:rsidR="00416A8E">
        <w:rPr>
          <w:sz w:val="24"/>
          <w:szCs w:val="24"/>
        </w:rPr>
        <w:t>2, 6, 20, 23,</w:t>
      </w:r>
    </w:p>
    <w:p w14:paraId="425D4503" w14:textId="77777777" w:rsidR="009000E4" w:rsidRDefault="009000E4" w:rsidP="009000E4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42A07D86" w14:textId="118C25B6" w:rsidR="009000E4" w:rsidRDefault="009000E4" w:rsidP="009000E4">
      <w:pPr>
        <w:rPr>
          <w:sz w:val="24"/>
          <w:szCs w:val="24"/>
        </w:rPr>
      </w:pPr>
    </w:p>
    <w:p w14:paraId="488F7E39" w14:textId="25FD3E8A" w:rsidR="009000E4" w:rsidRDefault="00416A8E" w:rsidP="009000E4">
      <w:pPr>
        <w:rPr>
          <w:sz w:val="24"/>
          <w:szCs w:val="24"/>
        </w:rPr>
      </w:pPr>
      <w:r>
        <w:rPr>
          <w:sz w:val="24"/>
          <w:szCs w:val="24"/>
        </w:rPr>
        <w:t>11.2.3.12, P2649.59</w:t>
      </w:r>
    </w:p>
    <w:p w14:paraId="4CF30F5D" w14:textId="77777777" w:rsidR="00416A8E" w:rsidRDefault="00416A8E" w:rsidP="00416A8E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7F55037A" w14:textId="77777777" w:rsidR="00416A8E" w:rsidRDefault="00416A8E" w:rsidP="009000E4">
      <w:pPr>
        <w:rPr>
          <w:sz w:val="24"/>
          <w:szCs w:val="24"/>
        </w:rPr>
      </w:pPr>
    </w:p>
    <w:p w14:paraId="0740CDCD" w14:textId="2F022448" w:rsidR="009000E4" w:rsidRDefault="00416A8E" w:rsidP="009000E4">
      <w:pPr>
        <w:rPr>
          <w:sz w:val="24"/>
          <w:szCs w:val="24"/>
        </w:rPr>
      </w:pPr>
      <w:r>
        <w:rPr>
          <w:sz w:val="24"/>
          <w:szCs w:val="24"/>
        </w:rPr>
        <w:t>11.2.6, P2666.43</w:t>
      </w:r>
    </w:p>
    <w:p w14:paraId="7CEE7EDD" w14:textId="77777777" w:rsidR="00416A8E" w:rsidRDefault="00416A8E" w:rsidP="00416A8E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0036B334" w14:textId="77777777" w:rsidR="00416A8E" w:rsidRDefault="00416A8E" w:rsidP="009000E4">
      <w:pPr>
        <w:rPr>
          <w:sz w:val="24"/>
          <w:szCs w:val="24"/>
        </w:rPr>
      </w:pPr>
    </w:p>
    <w:p w14:paraId="285609BE" w14:textId="505BEA0A" w:rsidR="009000E4" w:rsidRDefault="00416A8E" w:rsidP="009000E4">
      <w:pPr>
        <w:rPr>
          <w:sz w:val="24"/>
          <w:szCs w:val="24"/>
        </w:rPr>
      </w:pPr>
      <w:r>
        <w:rPr>
          <w:sz w:val="24"/>
          <w:szCs w:val="24"/>
        </w:rPr>
        <w:t>11.2.7.1, P2670.39</w:t>
      </w:r>
      <w:r w:rsidR="00301DB8">
        <w:rPr>
          <w:sz w:val="24"/>
          <w:szCs w:val="24"/>
        </w:rPr>
        <w:t>,</w:t>
      </w:r>
      <w:r w:rsidR="00142AAA">
        <w:rPr>
          <w:sz w:val="24"/>
          <w:szCs w:val="24"/>
        </w:rPr>
        <w:t xml:space="preserve"> 44</w:t>
      </w:r>
    </w:p>
    <w:p w14:paraId="2EDFC3D2" w14:textId="77777777" w:rsidR="00416A8E" w:rsidRDefault="00416A8E" w:rsidP="00416A8E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2F636DA3" w14:textId="151532D6" w:rsidR="009000E4" w:rsidRDefault="009000E4" w:rsidP="009000E4">
      <w:pPr>
        <w:rPr>
          <w:sz w:val="24"/>
          <w:szCs w:val="24"/>
        </w:rPr>
      </w:pPr>
    </w:p>
    <w:p w14:paraId="694BE7DF" w14:textId="5634775E" w:rsidR="00416A8E" w:rsidRDefault="00142AAA" w:rsidP="009000E4">
      <w:pPr>
        <w:rPr>
          <w:sz w:val="24"/>
          <w:szCs w:val="24"/>
        </w:rPr>
      </w:pPr>
      <w:r>
        <w:rPr>
          <w:sz w:val="24"/>
          <w:szCs w:val="24"/>
        </w:rPr>
        <w:t>11.2.7.2.2, P2671.46</w:t>
      </w:r>
    </w:p>
    <w:p w14:paraId="3AA1847B" w14:textId="77777777" w:rsidR="00142AAA" w:rsidRDefault="00142AAA" w:rsidP="00142AAA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35D438B3" w14:textId="77777777" w:rsidR="00142AAA" w:rsidRDefault="00142AAA" w:rsidP="009000E4">
      <w:pPr>
        <w:rPr>
          <w:sz w:val="24"/>
          <w:szCs w:val="24"/>
        </w:rPr>
      </w:pPr>
    </w:p>
    <w:p w14:paraId="28483271" w14:textId="19FAB664" w:rsidR="00142AAA" w:rsidRDefault="00142AAA" w:rsidP="00142AAA">
      <w:pPr>
        <w:rPr>
          <w:sz w:val="24"/>
          <w:szCs w:val="24"/>
        </w:rPr>
      </w:pPr>
      <w:r>
        <w:rPr>
          <w:sz w:val="24"/>
          <w:szCs w:val="24"/>
        </w:rPr>
        <w:t>11.2.7.2.2, P2671.51, 52</w:t>
      </w:r>
    </w:p>
    <w:p w14:paraId="74C3DCC8" w14:textId="77777777" w:rsidR="00142AAA" w:rsidRDefault="00142AAA" w:rsidP="00142AAA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64CD2D31" w14:textId="3B9542FE" w:rsidR="00416A8E" w:rsidRDefault="00416A8E" w:rsidP="009000E4">
      <w:pPr>
        <w:rPr>
          <w:sz w:val="24"/>
          <w:szCs w:val="24"/>
        </w:rPr>
      </w:pPr>
    </w:p>
    <w:p w14:paraId="6837CF81" w14:textId="5087455D" w:rsidR="00416A8E" w:rsidRDefault="00142AAA" w:rsidP="009000E4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11.2.7.2.3, P2674.9</w:t>
      </w:r>
    </w:p>
    <w:p w14:paraId="37DCC018" w14:textId="77777777" w:rsidR="00B951FB" w:rsidRDefault="00B951FB" w:rsidP="00B951FB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707CD47A" w14:textId="430AE02D" w:rsidR="00142AAA" w:rsidRDefault="00142AAA" w:rsidP="009000E4">
      <w:pPr>
        <w:rPr>
          <w:sz w:val="24"/>
          <w:szCs w:val="24"/>
        </w:rPr>
      </w:pPr>
    </w:p>
    <w:p w14:paraId="134702FB" w14:textId="1ABC1F38" w:rsidR="00B951FB" w:rsidRDefault="00B951FB" w:rsidP="009000E4">
      <w:pPr>
        <w:rPr>
          <w:sz w:val="24"/>
          <w:szCs w:val="24"/>
        </w:rPr>
      </w:pPr>
      <w:r>
        <w:rPr>
          <w:sz w:val="24"/>
          <w:szCs w:val="24"/>
        </w:rPr>
        <w:t>11.2.7.3.2, P2675.25</w:t>
      </w:r>
    </w:p>
    <w:p w14:paraId="54CC566C" w14:textId="77777777" w:rsidR="00B951FB" w:rsidRDefault="00B951FB" w:rsidP="00B951FB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0B27FECE" w14:textId="77777777" w:rsidR="00B951FB" w:rsidRDefault="00B951FB" w:rsidP="009000E4">
      <w:pPr>
        <w:rPr>
          <w:sz w:val="24"/>
          <w:szCs w:val="24"/>
        </w:rPr>
      </w:pPr>
    </w:p>
    <w:p w14:paraId="6FBAB3FD" w14:textId="27901BC3" w:rsidR="00B951FB" w:rsidRDefault="00B951FB" w:rsidP="00B951FB">
      <w:pPr>
        <w:rPr>
          <w:sz w:val="24"/>
          <w:szCs w:val="24"/>
        </w:rPr>
      </w:pPr>
      <w:r>
        <w:rPr>
          <w:sz w:val="24"/>
          <w:szCs w:val="24"/>
        </w:rPr>
        <w:t>11.2.7.3.2, P2675.30</w:t>
      </w:r>
      <w:r w:rsidR="007C523C">
        <w:rPr>
          <w:sz w:val="24"/>
          <w:szCs w:val="24"/>
        </w:rPr>
        <w:t>, 31</w:t>
      </w:r>
    </w:p>
    <w:p w14:paraId="6897D589" w14:textId="77777777" w:rsidR="00B951FB" w:rsidRDefault="00B951FB" w:rsidP="00B951FB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0DE1C1A0" w14:textId="2004AF42" w:rsidR="00B951FB" w:rsidRDefault="00B951FB" w:rsidP="009000E4">
      <w:pPr>
        <w:rPr>
          <w:sz w:val="24"/>
          <w:szCs w:val="24"/>
        </w:rPr>
      </w:pPr>
    </w:p>
    <w:p w14:paraId="75E77B5F" w14:textId="77777777" w:rsidR="007C523C" w:rsidRDefault="007C523C" w:rsidP="009000E4">
      <w:pPr>
        <w:rPr>
          <w:sz w:val="24"/>
          <w:szCs w:val="24"/>
        </w:rPr>
      </w:pPr>
      <w:r>
        <w:rPr>
          <w:sz w:val="24"/>
          <w:szCs w:val="24"/>
        </w:rPr>
        <w:t>11.20.6.1, P2812.41</w:t>
      </w:r>
    </w:p>
    <w:p w14:paraId="1C16D2F0" w14:textId="77777777" w:rsidR="007C523C" w:rsidRDefault="007C523C" w:rsidP="007C523C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6EC44845" w14:textId="0F48B6CC" w:rsidR="00B951FB" w:rsidRDefault="00B951FB" w:rsidP="009000E4">
      <w:pPr>
        <w:rPr>
          <w:sz w:val="24"/>
          <w:szCs w:val="24"/>
        </w:rPr>
      </w:pPr>
    </w:p>
    <w:p w14:paraId="3C754AD0" w14:textId="0D1127BF" w:rsidR="00B951FB" w:rsidRDefault="00F13F70" w:rsidP="009000E4">
      <w:pPr>
        <w:rPr>
          <w:sz w:val="24"/>
          <w:szCs w:val="24"/>
        </w:rPr>
      </w:pPr>
      <w:r>
        <w:rPr>
          <w:sz w:val="24"/>
          <w:szCs w:val="24"/>
        </w:rPr>
        <w:t>11.22.3.2.1, P2872.37, 42, 49, 54</w:t>
      </w:r>
    </w:p>
    <w:p w14:paraId="005D44A2" w14:textId="51CC74E3" w:rsidR="00F13F70" w:rsidRDefault="00F13F70" w:rsidP="009000E4">
      <w:pPr>
        <w:rPr>
          <w:sz w:val="24"/>
          <w:szCs w:val="24"/>
        </w:rPr>
      </w:pPr>
      <w:r>
        <w:rPr>
          <w:sz w:val="24"/>
          <w:szCs w:val="24"/>
        </w:rPr>
        <w:t>Delete “sequence”</w:t>
      </w:r>
    </w:p>
    <w:p w14:paraId="39EB63F9" w14:textId="2291AAB1" w:rsidR="00B951FB" w:rsidRDefault="00B951FB" w:rsidP="009000E4">
      <w:pPr>
        <w:rPr>
          <w:sz w:val="24"/>
          <w:szCs w:val="24"/>
        </w:rPr>
      </w:pPr>
    </w:p>
    <w:p w14:paraId="4130B4F1" w14:textId="35FF8DED" w:rsidR="00F13F70" w:rsidRDefault="00F13F70" w:rsidP="00F13F70">
      <w:pPr>
        <w:rPr>
          <w:sz w:val="24"/>
          <w:szCs w:val="24"/>
        </w:rPr>
      </w:pPr>
      <w:r>
        <w:rPr>
          <w:sz w:val="24"/>
          <w:szCs w:val="24"/>
        </w:rPr>
        <w:t xml:space="preserve">11.22.3.2.1, P2875.1, 22, 27, 32, </w:t>
      </w:r>
    </w:p>
    <w:p w14:paraId="049A6596" w14:textId="77777777" w:rsidR="00F13F70" w:rsidRDefault="00F13F70" w:rsidP="00F13F70">
      <w:pPr>
        <w:rPr>
          <w:sz w:val="24"/>
          <w:szCs w:val="24"/>
        </w:rPr>
      </w:pPr>
      <w:r>
        <w:rPr>
          <w:sz w:val="24"/>
          <w:szCs w:val="24"/>
        </w:rPr>
        <w:t>Delete “sequence”</w:t>
      </w:r>
    </w:p>
    <w:p w14:paraId="494E1195" w14:textId="4A2AC97E" w:rsidR="00F13F70" w:rsidRDefault="00F13F70" w:rsidP="009000E4">
      <w:pPr>
        <w:rPr>
          <w:sz w:val="24"/>
          <w:szCs w:val="24"/>
        </w:rPr>
      </w:pPr>
    </w:p>
    <w:p w14:paraId="512114E9" w14:textId="72377C2E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 xml:space="preserve">11.22.3.2.1, P2876.43, </w:t>
      </w:r>
    </w:p>
    <w:p w14:paraId="6D92E11A" w14:textId="77777777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>Delete “sequence”</w:t>
      </w:r>
    </w:p>
    <w:p w14:paraId="6680BD8A" w14:textId="0359CE5B" w:rsidR="00F13F70" w:rsidRDefault="00F13F70" w:rsidP="009000E4">
      <w:pPr>
        <w:rPr>
          <w:sz w:val="24"/>
          <w:szCs w:val="24"/>
        </w:rPr>
      </w:pPr>
    </w:p>
    <w:p w14:paraId="283A1D14" w14:textId="736A6C65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 xml:space="preserve">11.22.3.2.1, P2877.36, </w:t>
      </w:r>
    </w:p>
    <w:p w14:paraId="587A52F8" w14:textId="77777777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>Delete “sequence”</w:t>
      </w:r>
    </w:p>
    <w:p w14:paraId="274E3BD2" w14:textId="6F3A0BB6" w:rsidR="00F13F70" w:rsidRDefault="00F13F70" w:rsidP="009000E4">
      <w:pPr>
        <w:rPr>
          <w:sz w:val="24"/>
          <w:szCs w:val="24"/>
        </w:rPr>
      </w:pPr>
    </w:p>
    <w:p w14:paraId="20E048B2" w14:textId="6053B847" w:rsidR="00F13F70" w:rsidRDefault="0067586E" w:rsidP="009000E4">
      <w:pPr>
        <w:rPr>
          <w:sz w:val="24"/>
          <w:szCs w:val="24"/>
        </w:rPr>
      </w:pPr>
      <w:r>
        <w:rPr>
          <w:sz w:val="24"/>
          <w:szCs w:val="24"/>
        </w:rPr>
        <w:t>11.22.3.2.6, P2883.34, 40, 52</w:t>
      </w:r>
    </w:p>
    <w:p w14:paraId="5EA27B85" w14:textId="1177E7CC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>Delete “sequence”</w:t>
      </w:r>
    </w:p>
    <w:p w14:paraId="40044557" w14:textId="041250BE" w:rsidR="0067586E" w:rsidRDefault="0067586E" w:rsidP="0067586E">
      <w:pPr>
        <w:rPr>
          <w:sz w:val="24"/>
          <w:szCs w:val="24"/>
        </w:rPr>
      </w:pPr>
    </w:p>
    <w:p w14:paraId="4DB03D96" w14:textId="6043BCAF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>11.27.1.1, P2923.35</w:t>
      </w:r>
    </w:p>
    <w:p w14:paraId="4ED8DE6E" w14:textId="77777777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03D52D13" w14:textId="362C4464" w:rsidR="0067586E" w:rsidRDefault="0067586E" w:rsidP="0067586E">
      <w:pPr>
        <w:rPr>
          <w:sz w:val="24"/>
          <w:szCs w:val="24"/>
        </w:rPr>
      </w:pPr>
    </w:p>
    <w:p w14:paraId="5B487A35" w14:textId="105C8F2F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>Figure 11-55 P2942.20</w:t>
      </w:r>
    </w:p>
    <w:p w14:paraId="0CFE9C5F" w14:textId="77777777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49EDADA7" w14:textId="77777777" w:rsidR="0067586E" w:rsidRDefault="0067586E" w:rsidP="0067586E">
      <w:pPr>
        <w:rPr>
          <w:sz w:val="24"/>
          <w:szCs w:val="24"/>
        </w:rPr>
      </w:pPr>
    </w:p>
    <w:p w14:paraId="62263EFA" w14:textId="59FAB9F7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>23.3.12.2.1, P3887.31, 32</w:t>
      </w:r>
    </w:p>
    <w:p w14:paraId="4648A362" w14:textId="77777777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2647D2EF" w14:textId="77777777" w:rsidR="0067586E" w:rsidRDefault="0067586E" w:rsidP="0067586E">
      <w:pPr>
        <w:rPr>
          <w:sz w:val="24"/>
          <w:szCs w:val="24"/>
        </w:rPr>
      </w:pPr>
    </w:p>
    <w:p w14:paraId="63755773" w14:textId="09F3AB50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>23.3.12.2.1.2, P3888,12, 13</w:t>
      </w:r>
    </w:p>
    <w:p w14:paraId="00D39542" w14:textId="77777777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34F50851" w14:textId="77777777" w:rsidR="0067586E" w:rsidRDefault="0067586E" w:rsidP="0067586E">
      <w:pPr>
        <w:rPr>
          <w:sz w:val="24"/>
          <w:szCs w:val="24"/>
        </w:rPr>
      </w:pPr>
    </w:p>
    <w:p w14:paraId="5B17D931" w14:textId="56E4921A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>26., P4057.14</w:t>
      </w:r>
    </w:p>
    <w:p w14:paraId="1627D001" w14:textId="77777777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19C5D3A1" w14:textId="77777777" w:rsidR="0067586E" w:rsidRDefault="0067586E" w:rsidP="0067586E">
      <w:pPr>
        <w:rPr>
          <w:sz w:val="24"/>
          <w:szCs w:val="24"/>
        </w:rPr>
      </w:pPr>
    </w:p>
    <w:p w14:paraId="5C4EB39D" w14:textId="57548E3B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>26.2.6, P4062.26, 31</w:t>
      </w:r>
    </w:p>
    <w:p w14:paraId="05231E63" w14:textId="77777777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33C7E3A6" w14:textId="77777777" w:rsidR="0067586E" w:rsidRDefault="0067586E" w:rsidP="0067586E">
      <w:pPr>
        <w:rPr>
          <w:sz w:val="24"/>
          <w:szCs w:val="24"/>
        </w:rPr>
      </w:pPr>
    </w:p>
    <w:p w14:paraId="5911A99C" w14:textId="0D8A756C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>26.5.1.1, P4085.21, 25</w:t>
      </w:r>
    </w:p>
    <w:p w14:paraId="1DC0A8A2" w14:textId="77777777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24A3B6D4" w14:textId="72326111" w:rsidR="0067586E" w:rsidRDefault="0067586E" w:rsidP="0067586E">
      <w:pPr>
        <w:rPr>
          <w:sz w:val="24"/>
          <w:szCs w:val="24"/>
        </w:rPr>
      </w:pPr>
    </w:p>
    <w:p w14:paraId="11C2B873" w14:textId="3CCC8EB7" w:rsidR="0067586E" w:rsidRDefault="007F3DD1" w:rsidP="0067586E">
      <w:pPr>
        <w:rPr>
          <w:sz w:val="24"/>
          <w:szCs w:val="24"/>
        </w:rPr>
      </w:pPr>
      <w:r>
        <w:rPr>
          <w:sz w:val="24"/>
          <w:szCs w:val="24"/>
        </w:rPr>
        <w:t>26.5.2.2.4, P4095.46, 50</w:t>
      </w:r>
    </w:p>
    <w:p w14:paraId="425AA970" w14:textId="77777777" w:rsidR="007F3DD1" w:rsidRDefault="007F3DD1" w:rsidP="007F3DD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Change “frame exchange” to “frame exchange sequence” </w:t>
      </w:r>
    </w:p>
    <w:p w14:paraId="6497FF9F" w14:textId="77777777" w:rsidR="007F3DD1" w:rsidRDefault="007F3DD1" w:rsidP="0067586E">
      <w:pPr>
        <w:rPr>
          <w:sz w:val="24"/>
          <w:szCs w:val="24"/>
        </w:rPr>
      </w:pPr>
    </w:p>
    <w:p w14:paraId="1D4EECB4" w14:textId="28DF1960" w:rsidR="0067586E" w:rsidRDefault="007F3DD1" w:rsidP="0067586E">
      <w:pPr>
        <w:rPr>
          <w:sz w:val="24"/>
          <w:szCs w:val="24"/>
        </w:rPr>
      </w:pPr>
      <w:r>
        <w:rPr>
          <w:sz w:val="24"/>
          <w:szCs w:val="24"/>
        </w:rPr>
        <w:t>B.4.17.1, P4913.53</w:t>
      </w:r>
    </w:p>
    <w:p w14:paraId="1C9B253D" w14:textId="77777777" w:rsidR="007F3DD1" w:rsidRDefault="007F3DD1" w:rsidP="007F3DD1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11DD30E6" w14:textId="77777777" w:rsidR="007F3DD1" w:rsidRDefault="007F3DD1" w:rsidP="0067586E">
      <w:pPr>
        <w:rPr>
          <w:sz w:val="24"/>
          <w:szCs w:val="24"/>
        </w:rPr>
      </w:pPr>
    </w:p>
    <w:p w14:paraId="22EE9DDD" w14:textId="639FC50B" w:rsidR="007F3DD1" w:rsidRDefault="007F3DD1" w:rsidP="007F3DD1">
      <w:pPr>
        <w:rPr>
          <w:sz w:val="24"/>
          <w:szCs w:val="24"/>
        </w:rPr>
      </w:pPr>
      <w:r>
        <w:rPr>
          <w:sz w:val="24"/>
          <w:szCs w:val="24"/>
        </w:rPr>
        <w:t xml:space="preserve">B.4.17.1, P4914.6, 17, 27, </w:t>
      </w:r>
    </w:p>
    <w:p w14:paraId="372AEB8C" w14:textId="77777777" w:rsidR="007F3DD1" w:rsidRDefault="007F3DD1" w:rsidP="007F3DD1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7E3B110A" w14:textId="300C008C" w:rsidR="0067586E" w:rsidRDefault="0067586E" w:rsidP="0067586E">
      <w:pPr>
        <w:rPr>
          <w:sz w:val="24"/>
          <w:szCs w:val="24"/>
        </w:rPr>
      </w:pPr>
    </w:p>
    <w:sectPr w:rsidR="0067586E" w:rsidSect="009E5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2A0D2" w14:textId="77777777" w:rsidR="003B4974" w:rsidRDefault="003B4974">
      <w:r>
        <w:separator/>
      </w:r>
    </w:p>
  </w:endnote>
  <w:endnote w:type="continuationSeparator" w:id="0">
    <w:p w14:paraId="636F5B4B" w14:textId="77777777" w:rsidR="003B4974" w:rsidRDefault="003B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220E9" w14:textId="77777777" w:rsidR="00EA06AC" w:rsidRDefault="00EA0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AC0" w14:textId="4DC1ECA6" w:rsidR="00222F9A" w:rsidRDefault="00222F9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A06AC">
      <w:rPr>
        <w:noProof/>
      </w:rPr>
      <w:t>1</w:t>
    </w:r>
    <w:r>
      <w:rPr>
        <w:noProof/>
      </w:rPr>
      <w:fldChar w:fldCharType="end"/>
    </w:r>
    <w:r>
      <w:tab/>
    </w:r>
    <w:fldSimple w:instr=" COMMENTS  \* MERGEFORMAT ">
      <w:r>
        <w:t>Graham SMIT</w:t>
      </w:r>
    </w:fldSimple>
    <w:r>
      <w:t>H (SRT Wireless)</w:t>
    </w:r>
  </w:p>
  <w:p w14:paraId="5B8624E2" w14:textId="77777777" w:rsidR="00222F9A" w:rsidRDefault="00222F9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C4FA9" w14:textId="77777777" w:rsidR="00EA06AC" w:rsidRDefault="00EA0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C254A" w14:textId="77777777" w:rsidR="003B4974" w:rsidRDefault="003B4974">
      <w:r>
        <w:separator/>
      </w:r>
    </w:p>
  </w:footnote>
  <w:footnote w:type="continuationSeparator" w:id="0">
    <w:p w14:paraId="6A8DA38D" w14:textId="77777777" w:rsidR="003B4974" w:rsidRDefault="003B4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4CC53" w14:textId="77777777" w:rsidR="00EA06AC" w:rsidRDefault="00EA0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B55C9" w14:textId="7A959CEE" w:rsidR="00222F9A" w:rsidRDefault="00222F9A" w:rsidP="00E06DE9">
    <w:pPr>
      <w:pStyle w:val="Header"/>
      <w:tabs>
        <w:tab w:val="clear" w:pos="6480"/>
        <w:tab w:val="center" w:pos="4680"/>
        <w:tab w:val="right" w:pos="9360"/>
      </w:tabs>
    </w:pPr>
    <w:r>
      <w:t>Sept 2021</w:t>
    </w:r>
    <w:r>
      <w:tab/>
    </w:r>
    <w:r>
      <w:tab/>
      <w:t xml:space="preserve">   </w:t>
    </w:r>
    <w:r>
      <w:fldChar w:fldCharType="begin"/>
    </w:r>
    <w:r>
      <w:instrText xml:space="preserve"> TITLE  \* MERGEFORMAT </w:instrText>
    </w:r>
    <w:r>
      <w:fldChar w:fldCharType="separate"/>
    </w:r>
    <w:r w:rsidR="007801FC">
      <w:t>doc.</w:t>
    </w:r>
    <w:r w:rsidR="007801FC">
      <w:t>: IEEE 802.11-21/</w:t>
    </w:r>
    <w:r w:rsidR="00EA06AC">
      <w:t>1606</w:t>
    </w:r>
    <w:bookmarkStart w:id="0" w:name="_GoBack"/>
    <w:bookmarkEnd w:id="0"/>
    <w:r>
      <w:t>r</w:t>
    </w:r>
    <w:r>
      <w:fldChar w:fldCharType="end"/>
    </w:r>
    <w:r w:rsidR="007801FC"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9367" w14:textId="77777777" w:rsidR="00EA06AC" w:rsidRDefault="00EA0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507"/>
    <w:multiLevelType w:val="hybridMultilevel"/>
    <w:tmpl w:val="E29C0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04D"/>
    <w:multiLevelType w:val="hybridMultilevel"/>
    <w:tmpl w:val="0080A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47382"/>
    <w:multiLevelType w:val="hybridMultilevel"/>
    <w:tmpl w:val="2452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83AA7"/>
    <w:multiLevelType w:val="hybridMultilevel"/>
    <w:tmpl w:val="BDEE01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824A8"/>
    <w:multiLevelType w:val="hybridMultilevel"/>
    <w:tmpl w:val="1038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9370A"/>
    <w:multiLevelType w:val="hybridMultilevel"/>
    <w:tmpl w:val="8B522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101C8"/>
    <w:multiLevelType w:val="hybridMultilevel"/>
    <w:tmpl w:val="F6166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661BF"/>
    <w:multiLevelType w:val="hybridMultilevel"/>
    <w:tmpl w:val="3EE64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C64A9"/>
    <w:multiLevelType w:val="hybridMultilevel"/>
    <w:tmpl w:val="E438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26916"/>
    <w:multiLevelType w:val="hybridMultilevel"/>
    <w:tmpl w:val="9F3E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C5BDB"/>
    <w:multiLevelType w:val="hybridMultilevel"/>
    <w:tmpl w:val="0AD4A0A8"/>
    <w:lvl w:ilvl="0" w:tplc="8F3A5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D1A52"/>
    <w:multiLevelType w:val="hybridMultilevel"/>
    <w:tmpl w:val="1368E3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53342E"/>
    <w:multiLevelType w:val="hybridMultilevel"/>
    <w:tmpl w:val="F4C6E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20837"/>
    <w:multiLevelType w:val="hybridMultilevel"/>
    <w:tmpl w:val="BB68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C2776"/>
    <w:multiLevelType w:val="hybridMultilevel"/>
    <w:tmpl w:val="3D404E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03BDC"/>
    <w:multiLevelType w:val="hybridMultilevel"/>
    <w:tmpl w:val="56101CC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5F7251B3"/>
    <w:multiLevelType w:val="hybridMultilevel"/>
    <w:tmpl w:val="7F426904"/>
    <w:lvl w:ilvl="0" w:tplc="F2A2E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0779D"/>
    <w:multiLevelType w:val="hybridMultilevel"/>
    <w:tmpl w:val="482E8606"/>
    <w:lvl w:ilvl="0" w:tplc="F2A2E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5F447E"/>
    <w:multiLevelType w:val="hybridMultilevel"/>
    <w:tmpl w:val="9094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E6A1E"/>
    <w:multiLevelType w:val="hybridMultilevel"/>
    <w:tmpl w:val="7ECA8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679D1"/>
    <w:multiLevelType w:val="hybridMultilevel"/>
    <w:tmpl w:val="3E00F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1" w15:restartNumberingAfterBreak="0">
    <w:nsid w:val="753012B7"/>
    <w:multiLevelType w:val="hybridMultilevel"/>
    <w:tmpl w:val="4EA2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C70E7"/>
    <w:multiLevelType w:val="hybridMultilevel"/>
    <w:tmpl w:val="4F3C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B6C98"/>
    <w:multiLevelType w:val="hybridMultilevel"/>
    <w:tmpl w:val="91B0B328"/>
    <w:lvl w:ilvl="0" w:tplc="CCB0284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C2872"/>
    <w:multiLevelType w:val="hybridMultilevel"/>
    <w:tmpl w:val="A5A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9F5E70"/>
    <w:multiLevelType w:val="hybridMultilevel"/>
    <w:tmpl w:val="9764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6"/>
  </w:num>
  <w:num w:numId="3">
    <w:abstractNumId w:val="25"/>
  </w:num>
  <w:num w:numId="4">
    <w:abstractNumId w:val="5"/>
  </w:num>
  <w:num w:numId="5">
    <w:abstractNumId w:val="43"/>
  </w:num>
  <w:num w:numId="6">
    <w:abstractNumId w:val="42"/>
  </w:num>
  <w:num w:numId="7">
    <w:abstractNumId w:val="8"/>
  </w:num>
  <w:num w:numId="8">
    <w:abstractNumId w:val="17"/>
  </w:num>
  <w:num w:numId="9">
    <w:abstractNumId w:val="20"/>
  </w:num>
  <w:num w:numId="10">
    <w:abstractNumId w:val="28"/>
  </w:num>
  <w:num w:numId="11">
    <w:abstractNumId w:val="48"/>
  </w:num>
  <w:num w:numId="12">
    <w:abstractNumId w:val="29"/>
  </w:num>
  <w:num w:numId="13">
    <w:abstractNumId w:val="12"/>
  </w:num>
  <w:num w:numId="14">
    <w:abstractNumId w:val="35"/>
  </w:num>
  <w:num w:numId="15">
    <w:abstractNumId w:val="9"/>
  </w:num>
  <w:num w:numId="16">
    <w:abstractNumId w:val="3"/>
  </w:num>
  <w:num w:numId="17">
    <w:abstractNumId w:val="38"/>
  </w:num>
  <w:num w:numId="18">
    <w:abstractNumId w:val="27"/>
  </w:num>
  <w:num w:numId="19">
    <w:abstractNumId w:val="36"/>
  </w:num>
  <w:num w:numId="20">
    <w:abstractNumId w:val="40"/>
  </w:num>
  <w:num w:numId="21">
    <w:abstractNumId w:val="2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0"/>
  </w:num>
  <w:num w:numId="25">
    <w:abstractNumId w:val="34"/>
  </w:num>
  <w:num w:numId="26">
    <w:abstractNumId w:val="0"/>
  </w:num>
  <w:num w:numId="27">
    <w:abstractNumId w:val="22"/>
  </w:num>
  <w:num w:numId="28">
    <w:abstractNumId w:val="33"/>
  </w:num>
  <w:num w:numId="29">
    <w:abstractNumId w:val="44"/>
  </w:num>
  <w:num w:numId="30">
    <w:abstractNumId w:val="32"/>
  </w:num>
  <w:num w:numId="31">
    <w:abstractNumId w:val="49"/>
  </w:num>
  <w:num w:numId="32">
    <w:abstractNumId w:val="39"/>
  </w:num>
  <w:num w:numId="33">
    <w:abstractNumId w:val="11"/>
  </w:num>
  <w:num w:numId="34">
    <w:abstractNumId w:val="4"/>
  </w:num>
  <w:num w:numId="35">
    <w:abstractNumId w:val="15"/>
  </w:num>
  <w:num w:numId="36">
    <w:abstractNumId w:val="47"/>
  </w:num>
  <w:num w:numId="37">
    <w:abstractNumId w:val="41"/>
  </w:num>
  <w:num w:numId="38">
    <w:abstractNumId w:val="37"/>
  </w:num>
  <w:num w:numId="39">
    <w:abstractNumId w:val="18"/>
  </w:num>
  <w:num w:numId="40">
    <w:abstractNumId w:val="6"/>
  </w:num>
  <w:num w:numId="41">
    <w:abstractNumId w:val="24"/>
  </w:num>
  <w:num w:numId="42">
    <w:abstractNumId w:val="30"/>
  </w:num>
  <w:num w:numId="43">
    <w:abstractNumId w:val="19"/>
  </w:num>
  <w:num w:numId="44">
    <w:abstractNumId w:val="14"/>
  </w:num>
  <w:num w:numId="45">
    <w:abstractNumId w:val="45"/>
  </w:num>
  <w:num w:numId="46">
    <w:abstractNumId w:val="1"/>
  </w:num>
  <w:num w:numId="47">
    <w:abstractNumId w:val="13"/>
  </w:num>
  <w:num w:numId="48">
    <w:abstractNumId w:val="2"/>
  </w:num>
  <w:num w:numId="49">
    <w:abstractNumId w:val="7"/>
  </w:num>
  <w:num w:numId="50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699"/>
    <w:rsid w:val="00000790"/>
    <w:rsid w:val="000045C4"/>
    <w:rsid w:val="00007BFE"/>
    <w:rsid w:val="0001063E"/>
    <w:rsid w:val="0001097F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20D5F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2C91"/>
    <w:rsid w:val="00032CEF"/>
    <w:rsid w:val="00033309"/>
    <w:rsid w:val="00034B66"/>
    <w:rsid w:val="00035626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806"/>
    <w:rsid w:val="00055862"/>
    <w:rsid w:val="000560E2"/>
    <w:rsid w:val="00056A24"/>
    <w:rsid w:val="0005723B"/>
    <w:rsid w:val="00061F9D"/>
    <w:rsid w:val="0006302E"/>
    <w:rsid w:val="00063C19"/>
    <w:rsid w:val="000640AE"/>
    <w:rsid w:val="00064F10"/>
    <w:rsid w:val="000660FC"/>
    <w:rsid w:val="00066C64"/>
    <w:rsid w:val="00066CA5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D47"/>
    <w:rsid w:val="00087361"/>
    <w:rsid w:val="00087DD0"/>
    <w:rsid w:val="00090040"/>
    <w:rsid w:val="00090268"/>
    <w:rsid w:val="00090408"/>
    <w:rsid w:val="00090495"/>
    <w:rsid w:val="00090FDE"/>
    <w:rsid w:val="00091282"/>
    <w:rsid w:val="000913E7"/>
    <w:rsid w:val="00091EDD"/>
    <w:rsid w:val="00092F2E"/>
    <w:rsid w:val="00093D58"/>
    <w:rsid w:val="000946C9"/>
    <w:rsid w:val="00094D74"/>
    <w:rsid w:val="0009524A"/>
    <w:rsid w:val="000955B7"/>
    <w:rsid w:val="00095CB8"/>
    <w:rsid w:val="000961B1"/>
    <w:rsid w:val="000961F9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83D"/>
    <w:rsid w:val="000E68F8"/>
    <w:rsid w:val="000F0F65"/>
    <w:rsid w:val="000F14D4"/>
    <w:rsid w:val="000F1EFD"/>
    <w:rsid w:val="000F2320"/>
    <w:rsid w:val="000F430A"/>
    <w:rsid w:val="000F66F3"/>
    <w:rsid w:val="00100FD4"/>
    <w:rsid w:val="00101081"/>
    <w:rsid w:val="00101D3C"/>
    <w:rsid w:val="00101FEA"/>
    <w:rsid w:val="00102A13"/>
    <w:rsid w:val="00102B34"/>
    <w:rsid w:val="00102F73"/>
    <w:rsid w:val="00105DF1"/>
    <w:rsid w:val="00105EB4"/>
    <w:rsid w:val="00105F3F"/>
    <w:rsid w:val="00106140"/>
    <w:rsid w:val="00106D2E"/>
    <w:rsid w:val="001100BE"/>
    <w:rsid w:val="00111070"/>
    <w:rsid w:val="0011188F"/>
    <w:rsid w:val="00112C1A"/>
    <w:rsid w:val="00113029"/>
    <w:rsid w:val="00113C6C"/>
    <w:rsid w:val="001166B8"/>
    <w:rsid w:val="001167A7"/>
    <w:rsid w:val="00116D28"/>
    <w:rsid w:val="001170EF"/>
    <w:rsid w:val="0011757A"/>
    <w:rsid w:val="0012072B"/>
    <w:rsid w:val="001214A4"/>
    <w:rsid w:val="00121C94"/>
    <w:rsid w:val="0012214E"/>
    <w:rsid w:val="0012217B"/>
    <w:rsid w:val="001234C2"/>
    <w:rsid w:val="00124928"/>
    <w:rsid w:val="00124940"/>
    <w:rsid w:val="0012576A"/>
    <w:rsid w:val="001258FE"/>
    <w:rsid w:val="0012607C"/>
    <w:rsid w:val="00126686"/>
    <w:rsid w:val="00127BC6"/>
    <w:rsid w:val="00127FA0"/>
    <w:rsid w:val="00130070"/>
    <w:rsid w:val="00131291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EE6"/>
    <w:rsid w:val="00155148"/>
    <w:rsid w:val="001553FB"/>
    <w:rsid w:val="0015600E"/>
    <w:rsid w:val="001651E8"/>
    <w:rsid w:val="00165A10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BBB"/>
    <w:rsid w:val="00180818"/>
    <w:rsid w:val="001819C3"/>
    <w:rsid w:val="00181FBA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08D5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90E"/>
    <w:rsid w:val="001C43BB"/>
    <w:rsid w:val="001C6846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3B15"/>
    <w:rsid w:val="001F568E"/>
    <w:rsid w:val="001F6581"/>
    <w:rsid w:val="001F6660"/>
    <w:rsid w:val="001F6E89"/>
    <w:rsid w:val="001F723E"/>
    <w:rsid w:val="001F729B"/>
    <w:rsid w:val="00200C41"/>
    <w:rsid w:val="00200D4B"/>
    <w:rsid w:val="0020138A"/>
    <w:rsid w:val="00201ABC"/>
    <w:rsid w:val="00201D7E"/>
    <w:rsid w:val="0020254A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D81"/>
    <w:rsid w:val="002173AC"/>
    <w:rsid w:val="0022022D"/>
    <w:rsid w:val="00220556"/>
    <w:rsid w:val="00220E9C"/>
    <w:rsid w:val="00222F02"/>
    <w:rsid w:val="00222F9A"/>
    <w:rsid w:val="00223E22"/>
    <w:rsid w:val="00224023"/>
    <w:rsid w:val="002249D0"/>
    <w:rsid w:val="002301D2"/>
    <w:rsid w:val="002304DF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7ECB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3E45"/>
    <w:rsid w:val="00264DA4"/>
    <w:rsid w:val="002674F3"/>
    <w:rsid w:val="00267581"/>
    <w:rsid w:val="0027037B"/>
    <w:rsid w:val="0027046F"/>
    <w:rsid w:val="00270FC0"/>
    <w:rsid w:val="00270FED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20CE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7F97"/>
    <w:rsid w:val="002A0621"/>
    <w:rsid w:val="002A0A4A"/>
    <w:rsid w:val="002A3058"/>
    <w:rsid w:val="002A3B73"/>
    <w:rsid w:val="002A3D66"/>
    <w:rsid w:val="002A3F23"/>
    <w:rsid w:val="002A4AF5"/>
    <w:rsid w:val="002A5845"/>
    <w:rsid w:val="002A64AB"/>
    <w:rsid w:val="002A690B"/>
    <w:rsid w:val="002A778A"/>
    <w:rsid w:val="002B1C16"/>
    <w:rsid w:val="002B2F4D"/>
    <w:rsid w:val="002B4B3B"/>
    <w:rsid w:val="002B588E"/>
    <w:rsid w:val="002C0809"/>
    <w:rsid w:val="002C086C"/>
    <w:rsid w:val="002C1619"/>
    <w:rsid w:val="002C1646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C7B77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F0623"/>
    <w:rsid w:val="002F1A31"/>
    <w:rsid w:val="002F1F8F"/>
    <w:rsid w:val="002F214F"/>
    <w:rsid w:val="002F2A5B"/>
    <w:rsid w:val="002F3849"/>
    <w:rsid w:val="002F3CE8"/>
    <w:rsid w:val="002F5A8B"/>
    <w:rsid w:val="002F669A"/>
    <w:rsid w:val="002F6CBA"/>
    <w:rsid w:val="002F783F"/>
    <w:rsid w:val="00301DB8"/>
    <w:rsid w:val="0030322B"/>
    <w:rsid w:val="0030417D"/>
    <w:rsid w:val="00304F04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20BA5"/>
    <w:rsid w:val="00320C7F"/>
    <w:rsid w:val="0032432D"/>
    <w:rsid w:val="00325B21"/>
    <w:rsid w:val="00325D8E"/>
    <w:rsid w:val="00326844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366CE"/>
    <w:rsid w:val="00342441"/>
    <w:rsid w:val="00343D18"/>
    <w:rsid w:val="00346828"/>
    <w:rsid w:val="003507C5"/>
    <w:rsid w:val="00351C11"/>
    <w:rsid w:val="00352422"/>
    <w:rsid w:val="0035684D"/>
    <w:rsid w:val="003573FC"/>
    <w:rsid w:val="0036367B"/>
    <w:rsid w:val="00363A7B"/>
    <w:rsid w:val="00363BD7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73F3"/>
    <w:rsid w:val="00392802"/>
    <w:rsid w:val="00393367"/>
    <w:rsid w:val="003933C7"/>
    <w:rsid w:val="00393F3A"/>
    <w:rsid w:val="00394949"/>
    <w:rsid w:val="00394C6C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3A40"/>
    <w:rsid w:val="003B41B4"/>
    <w:rsid w:val="003B497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10044"/>
    <w:rsid w:val="004110BC"/>
    <w:rsid w:val="004112C7"/>
    <w:rsid w:val="00413FD1"/>
    <w:rsid w:val="004148A5"/>
    <w:rsid w:val="00414A40"/>
    <w:rsid w:val="00414BA2"/>
    <w:rsid w:val="004156FF"/>
    <w:rsid w:val="00415E63"/>
    <w:rsid w:val="00416A8E"/>
    <w:rsid w:val="00417B6E"/>
    <w:rsid w:val="00420432"/>
    <w:rsid w:val="004212B3"/>
    <w:rsid w:val="00421C39"/>
    <w:rsid w:val="00422AF3"/>
    <w:rsid w:val="00423051"/>
    <w:rsid w:val="004248A8"/>
    <w:rsid w:val="004248F3"/>
    <w:rsid w:val="00425114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48F8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5117"/>
    <w:rsid w:val="0045737F"/>
    <w:rsid w:val="004575C7"/>
    <w:rsid w:val="00457A3E"/>
    <w:rsid w:val="0046080F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1EB5"/>
    <w:rsid w:val="00482476"/>
    <w:rsid w:val="00483ECF"/>
    <w:rsid w:val="004863B9"/>
    <w:rsid w:val="0048755B"/>
    <w:rsid w:val="0048783B"/>
    <w:rsid w:val="0049287F"/>
    <w:rsid w:val="004940D6"/>
    <w:rsid w:val="00494F31"/>
    <w:rsid w:val="00495655"/>
    <w:rsid w:val="004956B1"/>
    <w:rsid w:val="00495CAC"/>
    <w:rsid w:val="00496291"/>
    <w:rsid w:val="00497D25"/>
    <w:rsid w:val="004A0639"/>
    <w:rsid w:val="004A0FFC"/>
    <w:rsid w:val="004A29FD"/>
    <w:rsid w:val="004A33F0"/>
    <w:rsid w:val="004A3742"/>
    <w:rsid w:val="004A3A67"/>
    <w:rsid w:val="004A46C1"/>
    <w:rsid w:val="004A505D"/>
    <w:rsid w:val="004A5089"/>
    <w:rsid w:val="004A5556"/>
    <w:rsid w:val="004A6CE9"/>
    <w:rsid w:val="004A7A5B"/>
    <w:rsid w:val="004B064B"/>
    <w:rsid w:val="004B0889"/>
    <w:rsid w:val="004B1139"/>
    <w:rsid w:val="004B1EE9"/>
    <w:rsid w:val="004B2702"/>
    <w:rsid w:val="004B49CA"/>
    <w:rsid w:val="004B6AB6"/>
    <w:rsid w:val="004C0C52"/>
    <w:rsid w:val="004C128B"/>
    <w:rsid w:val="004C1A63"/>
    <w:rsid w:val="004C2773"/>
    <w:rsid w:val="004C3650"/>
    <w:rsid w:val="004C3BCB"/>
    <w:rsid w:val="004C451C"/>
    <w:rsid w:val="004C4C3F"/>
    <w:rsid w:val="004D025F"/>
    <w:rsid w:val="004D0823"/>
    <w:rsid w:val="004D1D56"/>
    <w:rsid w:val="004D296B"/>
    <w:rsid w:val="004D35B8"/>
    <w:rsid w:val="004D4956"/>
    <w:rsid w:val="004D4E94"/>
    <w:rsid w:val="004D64AC"/>
    <w:rsid w:val="004D6887"/>
    <w:rsid w:val="004D7B6F"/>
    <w:rsid w:val="004E06C8"/>
    <w:rsid w:val="004E06DD"/>
    <w:rsid w:val="004E0C50"/>
    <w:rsid w:val="004E2D8D"/>
    <w:rsid w:val="004E2FA8"/>
    <w:rsid w:val="004E31B7"/>
    <w:rsid w:val="004E73C8"/>
    <w:rsid w:val="004E747F"/>
    <w:rsid w:val="004F01FA"/>
    <w:rsid w:val="004F166D"/>
    <w:rsid w:val="004F48DA"/>
    <w:rsid w:val="004F76F9"/>
    <w:rsid w:val="004F7908"/>
    <w:rsid w:val="00500859"/>
    <w:rsid w:val="005020F9"/>
    <w:rsid w:val="00503AED"/>
    <w:rsid w:val="005049C3"/>
    <w:rsid w:val="0050594E"/>
    <w:rsid w:val="00507CE8"/>
    <w:rsid w:val="00511C50"/>
    <w:rsid w:val="00512470"/>
    <w:rsid w:val="0051352E"/>
    <w:rsid w:val="0051424C"/>
    <w:rsid w:val="00516A3C"/>
    <w:rsid w:val="00516A9F"/>
    <w:rsid w:val="005216B6"/>
    <w:rsid w:val="00522288"/>
    <w:rsid w:val="00524CDB"/>
    <w:rsid w:val="00525AA3"/>
    <w:rsid w:val="005260F9"/>
    <w:rsid w:val="005270D9"/>
    <w:rsid w:val="00531363"/>
    <w:rsid w:val="00531706"/>
    <w:rsid w:val="00531EC5"/>
    <w:rsid w:val="005345E3"/>
    <w:rsid w:val="00534E07"/>
    <w:rsid w:val="00535899"/>
    <w:rsid w:val="00536522"/>
    <w:rsid w:val="00536E72"/>
    <w:rsid w:val="00537197"/>
    <w:rsid w:val="005371C2"/>
    <w:rsid w:val="0053774D"/>
    <w:rsid w:val="00541C2D"/>
    <w:rsid w:val="00541C3A"/>
    <w:rsid w:val="0054245E"/>
    <w:rsid w:val="00542D89"/>
    <w:rsid w:val="00542F6A"/>
    <w:rsid w:val="0054378C"/>
    <w:rsid w:val="00543EAF"/>
    <w:rsid w:val="0054504D"/>
    <w:rsid w:val="00545EB2"/>
    <w:rsid w:val="0054733E"/>
    <w:rsid w:val="00547405"/>
    <w:rsid w:val="00547686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61FB"/>
    <w:rsid w:val="00566C4F"/>
    <w:rsid w:val="00566FA2"/>
    <w:rsid w:val="00571388"/>
    <w:rsid w:val="005714B1"/>
    <w:rsid w:val="00571C4B"/>
    <w:rsid w:val="00573B99"/>
    <w:rsid w:val="00574212"/>
    <w:rsid w:val="00574D84"/>
    <w:rsid w:val="00575315"/>
    <w:rsid w:val="00575BB3"/>
    <w:rsid w:val="00577620"/>
    <w:rsid w:val="0057788B"/>
    <w:rsid w:val="00580602"/>
    <w:rsid w:val="00583AA3"/>
    <w:rsid w:val="00583C4B"/>
    <w:rsid w:val="00584000"/>
    <w:rsid w:val="005842ED"/>
    <w:rsid w:val="005864BD"/>
    <w:rsid w:val="00587626"/>
    <w:rsid w:val="00590768"/>
    <w:rsid w:val="00591EEF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604F"/>
    <w:rsid w:val="005B03D0"/>
    <w:rsid w:val="005B0B6E"/>
    <w:rsid w:val="005B1BCD"/>
    <w:rsid w:val="005B2A4E"/>
    <w:rsid w:val="005B390B"/>
    <w:rsid w:val="005B7862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FF0"/>
    <w:rsid w:val="005D5D54"/>
    <w:rsid w:val="005D7F41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AE"/>
    <w:rsid w:val="005F5C74"/>
    <w:rsid w:val="005F6C74"/>
    <w:rsid w:val="005F72F4"/>
    <w:rsid w:val="005F750F"/>
    <w:rsid w:val="005F752F"/>
    <w:rsid w:val="006001A6"/>
    <w:rsid w:val="0060192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106"/>
    <w:rsid w:val="00614370"/>
    <w:rsid w:val="00614AEC"/>
    <w:rsid w:val="00615190"/>
    <w:rsid w:val="00620FBE"/>
    <w:rsid w:val="0062111F"/>
    <w:rsid w:val="006219D8"/>
    <w:rsid w:val="00622013"/>
    <w:rsid w:val="00622303"/>
    <w:rsid w:val="00622BF3"/>
    <w:rsid w:val="0062320C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2E40"/>
    <w:rsid w:val="006434C4"/>
    <w:rsid w:val="00644CAD"/>
    <w:rsid w:val="006460C6"/>
    <w:rsid w:val="006478DE"/>
    <w:rsid w:val="00647C0F"/>
    <w:rsid w:val="0065099A"/>
    <w:rsid w:val="0065177F"/>
    <w:rsid w:val="006541DB"/>
    <w:rsid w:val="00654538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1329"/>
    <w:rsid w:val="00672620"/>
    <w:rsid w:val="00674F4E"/>
    <w:rsid w:val="006751FF"/>
    <w:rsid w:val="0067586E"/>
    <w:rsid w:val="00677609"/>
    <w:rsid w:val="00680F5E"/>
    <w:rsid w:val="006832AA"/>
    <w:rsid w:val="00684955"/>
    <w:rsid w:val="00684E99"/>
    <w:rsid w:val="00684EC0"/>
    <w:rsid w:val="00685291"/>
    <w:rsid w:val="00686695"/>
    <w:rsid w:val="00686BDA"/>
    <w:rsid w:val="00690A23"/>
    <w:rsid w:val="006918DA"/>
    <w:rsid w:val="00692C5F"/>
    <w:rsid w:val="0069411F"/>
    <w:rsid w:val="00694B88"/>
    <w:rsid w:val="00696254"/>
    <w:rsid w:val="0069798C"/>
    <w:rsid w:val="006A12B0"/>
    <w:rsid w:val="006A1429"/>
    <w:rsid w:val="006A1F15"/>
    <w:rsid w:val="006A26F9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3FC4"/>
    <w:rsid w:val="006B4F4C"/>
    <w:rsid w:val="006B536C"/>
    <w:rsid w:val="006B55A2"/>
    <w:rsid w:val="006B643A"/>
    <w:rsid w:val="006B7EC3"/>
    <w:rsid w:val="006C0727"/>
    <w:rsid w:val="006C0D8E"/>
    <w:rsid w:val="006C1017"/>
    <w:rsid w:val="006C20C2"/>
    <w:rsid w:val="006C3C55"/>
    <w:rsid w:val="006C720F"/>
    <w:rsid w:val="006C74BC"/>
    <w:rsid w:val="006C7574"/>
    <w:rsid w:val="006C78F5"/>
    <w:rsid w:val="006C7A2D"/>
    <w:rsid w:val="006D1880"/>
    <w:rsid w:val="006D1A6A"/>
    <w:rsid w:val="006D2392"/>
    <w:rsid w:val="006D43E7"/>
    <w:rsid w:val="006D48E7"/>
    <w:rsid w:val="006D5690"/>
    <w:rsid w:val="006D6009"/>
    <w:rsid w:val="006D658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5227"/>
    <w:rsid w:val="00715878"/>
    <w:rsid w:val="00715FE6"/>
    <w:rsid w:val="007164E1"/>
    <w:rsid w:val="0071661E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4781"/>
    <w:rsid w:val="0073520D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47D1C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5255"/>
    <w:rsid w:val="00755E6E"/>
    <w:rsid w:val="00756227"/>
    <w:rsid w:val="00756DE5"/>
    <w:rsid w:val="007571A0"/>
    <w:rsid w:val="00757BB7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3F5E"/>
    <w:rsid w:val="00774172"/>
    <w:rsid w:val="00774631"/>
    <w:rsid w:val="007767F2"/>
    <w:rsid w:val="0077703A"/>
    <w:rsid w:val="007801FC"/>
    <w:rsid w:val="00781FE5"/>
    <w:rsid w:val="0078215A"/>
    <w:rsid w:val="00784B30"/>
    <w:rsid w:val="00784C52"/>
    <w:rsid w:val="0078506D"/>
    <w:rsid w:val="00785281"/>
    <w:rsid w:val="00786B14"/>
    <w:rsid w:val="00790A4B"/>
    <w:rsid w:val="00790B96"/>
    <w:rsid w:val="007912B3"/>
    <w:rsid w:val="00792B67"/>
    <w:rsid w:val="007937D6"/>
    <w:rsid w:val="00794DCE"/>
    <w:rsid w:val="00795C65"/>
    <w:rsid w:val="007963AD"/>
    <w:rsid w:val="007A0F4C"/>
    <w:rsid w:val="007A29A7"/>
    <w:rsid w:val="007A339A"/>
    <w:rsid w:val="007A38EA"/>
    <w:rsid w:val="007A4E0C"/>
    <w:rsid w:val="007A52B5"/>
    <w:rsid w:val="007A55AD"/>
    <w:rsid w:val="007A6701"/>
    <w:rsid w:val="007A686F"/>
    <w:rsid w:val="007A69E5"/>
    <w:rsid w:val="007A713C"/>
    <w:rsid w:val="007B0F1A"/>
    <w:rsid w:val="007B1713"/>
    <w:rsid w:val="007B256C"/>
    <w:rsid w:val="007B304F"/>
    <w:rsid w:val="007B4C46"/>
    <w:rsid w:val="007B5C46"/>
    <w:rsid w:val="007B6CCA"/>
    <w:rsid w:val="007B7AAC"/>
    <w:rsid w:val="007C2845"/>
    <w:rsid w:val="007C2CEF"/>
    <w:rsid w:val="007C34ED"/>
    <w:rsid w:val="007C523C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D69BD"/>
    <w:rsid w:val="007D73FA"/>
    <w:rsid w:val="007E0074"/>
    <w:rsid w:val="007E0B3E"/>
    <w:rsid w:val="007E1A94"/>
    <w:rsid w:val="007E1D39"/>
    <w:rsid w:val="007E1F37"/>
    <w:rsid w:val="007E23E3"/>
    <w:rsid w:val="007E49E3"/>
    <w:rsid w:val="007E6832"/>
    <w:rsid w:val="007E7338"/>
    <w:rsid w:val="007E75AC"/>
    <w:rsid w:val="007E75BF"/>
    <w:rsid w:val="007E7E75"/>
    <w:rsid w:val="007F072E"/>
    <w:rsid w:val="007F0830"/>
    <w:rsid w:val="007F1111"/>
    <w:rsid w:val="007F1876"/>
    <w:rsid w:val="007F1A08"/>
    <w:rsid w:val="007F1CF7"/>
    <w:rsid w:val="007F2310"/>
    <w:rsid w:val="007F24EA"/>
    <w:rsid w:val="007F2A84"/>
    <w:rsid w:val="007F2C66"/>
    <w:rsid w:val="007F2D13"/>
    <w:rsid w:val="007F3DD1"/>
    <w:rsid w:val="007F3EEA"/>
    <w:rsid w:val="007F4DD8"/>
    <w:rsid w:val="007F4FE4"/>
    <w:rsid w:val="007F51A1"/>
    <w:rsid w:val="007F651C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3200"/>
    <w:rsid w:val="00803866"/>
    <w:rsid w:val="00803DDF"/>
    <w:rsid w:val="0080412D"/>
    <w:rsid w:val="00804D6D"/>
    <w:rsid w:val="0080599E"/>
    <w:rsid w:val="00805F9F"/>
    <w:rsid w:val="0080628A"/>
    <w:rsid w:val="0080643A"/>
    <w:rsid w:val="00806654"/>
    <w:rsid w:val="00811716"/>
    <w:rsid w:val="00812978"/>
    <w:rsid w:val="00813655"/>
    <w:rsid w:val="008150D7"/>
    <w:rsid w:val="00815413"/>
    <w:rsid w:val="00815996"/>
    <w:rsid w:val="00816193"/>
    <w:rsid w:val="00816C42"/>
    <w:rsid w:val="00816F78"/>
    <w:rsid w:val="00820D51"/>
    <w:rsid w:val="00821C0E"/>
    <w:rsid w:val="008231B1"/>
    <w:rsid w:val="00824D1D"/>
    <w:rsid w:val="008250B2"/>
    <w:rsid w:val="0082558F"/>
    <w:rsid w:val="00825B6B"/>
    <w:rsid w:val="00825CF4"/>
    <w:rsid w:val="0082632B"/>
    <w:rsid w:val="00826B4A"/>
    <w:rsid w:val="00826EC2"/>
    <w:rsid w:val="00827A79"/>
    <w:rsid w:val="008306EE"/>
    <w:rsid w:val="00830E99"/>
    <w:rsid w:val="008319F3"/>
    <w:rsid w:val="00832199"/>
    <w:rsid w:val="00833433"/>
    <w:rsid w:val="008336D7"/>
    <w:rsid w:val="008348F7"/>
    <w:rsid w:val="00834A41"/>
    <w:rsid w:val="00834EEE"/>
    <w:rsid w:val="00834EF2"/>
    <w:rsid w:val="00835434"/>
    <w:rsid w:val="00835CBC"/>
    <w:rsid w:val="00836F42"/>
    <w:rsid w:val="008400CD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61114"/>
    <w:rsid w:val="008624BD"/>
    <w:rsid w:val="00864464"/>
    <w:rsid w:val="0086448F"/>
    <w:rsid w:val="00865FE5"/>
    <w:rsid w:val="0086789D"/>
    <w:rsid w:val="008679BB"/>
    <w:rsid w:val="0087181E"/>
    <w:rsid w:val="00872007"/>
    <w:rsid w:val="00874924"/>
    <w:rsid w:val="00874978"/>
    <w:rsid w:val="00874C5E"/>
    <w:rsid w:val="00874EC1"/>
    <w:rsid w:val="0087707D"/>
    <w:rsid w:val="00877688"/>
    <w:rsid w:val="00877FE7"/>
    <w:rsid w:val="00880A5C"/>
    <w:rsid w:val="00881054"/>
    <w:rsid w:val="00881180"/>
    <w:rsid w:val="00882C64"/>
    <w:rsid w:val="00884341"/>
    <w:rsid w:val="00885132"/>
    <w:rsid w:val="00885434"/>
    <w:rsid w:val="00887C89"/>
    <w:rsid w:val="00890FE0"/>
    <w:rsid w:val="00893E8B"/>
    <w:rsid w:val="00893FF8"/>
    <w:rsid w:val="0089409C"/>
    <w:rsid w:val="00894852"/>
    <w:rsid w:val="00895F56"/>
    <w:rsid w:val="008963B1"/>
    <w:rsid w:val="00896BBF"/>
    <w:rsid w:val="008A0C7E"/>
    <w:rsid w:val="008A18B8"/>
    <w:rsid w:val="008A2A76"/>
    <w:rsid w:val="008A4486"/>
    <w:rsid w:val="008A489F"/>
    <w:rsid w:val="008A5736"/>
    <w:rsid w:val="008A6435"/>
    <w:rsid w:val="008A7811"/>
    <w:rsid w:val="008B47AB"/>
    <w:rsid w:val="008B4FDC"/>
    <w:rsid w:val="008B5403"/>
    <w:rsid w:val="008B5553"/>
    <w:rsid w:val="008B67F8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4A2"/>
    <w:rsid w:val="008D1EE1"/>
    <w:rsid w:val="008D209D"/>
    <w:rsid w:val="008D2CEC"/>
    <w:rsid w:val="008D593B"/>
    <w:rsid w:val="008D69C4"/>
    <w:rsid w:val="008D6B47"/>
    <w:rsid w:val="008D6CCE"/>
    <w:rsid w:val="008D7075"/>
    <w:rsid w:val="008E0EB6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4031"/>
    <w:rsid w:val="008F4615"/>
    <w:rsid w:val="008F70F0"/>
    <w:rsid w:val="009000E4"/>
    <w:rsid w:val="0090164D"/>
    <w:rsid w:val="00904530"/>
    <w:rsid w:val="009046BB"/>
    <w:rsid w:val="00904BA8"/>
    <w:rsid w:val="00905A44"/>
    <w:rsid w:val="00905DF3"/>
    <w:rsid w:val="0090643A"/>
    <w:rsid w:val="0091182C"/>
    <w:rsid w:val="009127AC"/>
    <w:rsid w:val="009138B4"/>
    <w:rsid w:val="009144B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2B12"/>
    <w:rsid w:val="009246D6"/>
    <w:rsid w:val="00925482"/>
    <w:rsid w:val="0092604C"/>
    <w:rsid w:val="0092615C"/>
    <w:rsid w:val="0093100C"/>
    <w:rsid w:val="00931B71"/>
    <w:rsid w:val="009327C3"/>
    <w:rsid w:val="00933615"/>
    <w:rsid w:val="009341A7"/>
    <w:rsid w:val="009347FD"/>
    <w:rsid w:val="00937728"/>
    <w:rsid w:val="00937C7E"/>
    <w:rsid w:val="00942DAD"/>
    <w:rsid w:val="00943F8C"/>
    <w:rsid w:val="00943FE1"/>
    <w:rsid w:val="00950569"/>
    <w:rsid w:val="00950D9E"/>
    <w:rsid w:val="009519A2"/>
    <w:rsid w:val="00951B52"/>
    <w:rsid w:val="00954254"/>
    <w:rsid w:val="00954AA1"/>
    <w:rsid w:val="00957611"/>
    <w:rsid w:val="00960016"/>
    <w:rsid w:val="00961224"/>
    <w:rsid w:val="009628F4"/>
    <w:rsid w:val="0096396C"/>
    <w:rsid w:val="0096499D"/>
    <w:rsid w:val="009678D6"/>
    <w:rsid w:val="00970446"/>
    <w:rsid w:val="00971217"/>
    <w:rsid w:val="009713FA"/>
    <w:rsid w:val="009719D5"/>
    <w:rsid w:val="00971BF1"/>
    <w:rsid w:val="00972FB9"/>
    <w:rsid w:val="009735DD"/>
    <w:rsid w:val="00974B9F"/>
    <w:rsid w:val="00977198"/>
    <w:rsid w:val="009777ED"/>
    <w:rsid w:val="00980B01"/>
    <w:rsid w:val="00980C43"/>
    <w:rsid w:val="00980F1D"/>
    <w:rsid w:val="0098339B"/>
    <w:rsid w:val="00983905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257"/>
    <w:rsid w:val="00996BE5"/>
    <w:rsid w:val="00997221"/>
    <w:rsid w:val="009A2D7C"/>
    <w:rsid w:val="009A3913"/>
    <w:rsid w:val="009A477C"/>
    <w:rsid w:val="009A4C66"/>
    <w:rsid w:val="009A4F34"/>
    <w:rsid w:val="009A55F4"/>
    <w:rsid w:val="009A5789"/>
    <w:rsid w:val="009A5866"/>
    <w:rsid w:val="009A60BD"/>
    <w:rsid w:val="009A65F6"/>
    <w:rsid w:val="009A6A3F"/>
    <w:rsid w:val="009A6BC1"/>
    <w:rsid w:val="009B2490"/>
    <w:rsid w:val="009B2AB8"/>
    <w:rsid w:val="009B2EE6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0E6E"/>
    <w:rsid w:val="009D1D62"/>
    <w:rsid w:val="009D2227"/>
    <w:rsid w:val="009D2FE5"/>
    <w:rsid w:val="009D3191"/>
    <w:rsid w:val="009D47AC"/>
    <w:rsid w:val="009D4C0B"/>
    <w:rsid w:val="009D4C85"/>
    <w:rsid w:val="009D6698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D56"/>
    <w:rsid w:val="00A4172F"/>
    <w:rsid w:val="00A441EC"/>
    <w:rsid w:val="00A448FA"/>
    <w:rsid w:val="00A44FC5"/>
    <w:rsid w:val="00A450AF"/>
    <w:rsid w:val="00A453BB"/>
    <w:rsid w:val="00A47506"/>
    <w:rsid w:val="00A4756F"/>
    <w:rsid w:val="00A52CFF"/>
    <w:rsid w:val="00A52DC2"/>
    <w:rsid w:val="00A541AC"/>
    <w:rsid w:val="00A54B5D"/>
    <w:rsid w:val="00A56110"/>
    <w:rsid w:val="00A5733A"/>
    <w:rsid w:val="00A57ADA"/>
    <w:rsid w:val="00A609C8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2545"/>
    <w:rsid w:val="00A83747"/>
    <w:rsid w:val="00A83E12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596D"/>
    <w:rsid w:val="00A964A6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874"/>
    <w:rsid w:val="00AA6174"/>
    <w:rsid w:val="00AA695D"/>
    <w:rsid w:val="00AA6FB0"/>
    <w:rsid w:val="00AA7A91"/>
    <w:rsid w:val="00AB069B"/>
    <w:rsid w:val="00AB1BDA"/>
    <w:rsid w:val="00AB31B4"/>
    <w:rsid w:val="00AB4D6B"/>
    <w:rsid w:val="00AB4D8A"/>
    <w:rsid w:val="00AB5277"/>
    <w:rsid w:val="00AB5AAF"/>
    <w:rsid w:val="00AB6F1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76B"/>
    <w:rsid w:val="00AD43AB"/>
    <w:rsid w:val="00AD4C7C"/>
    <w:rsid w:val="00AD5A2A"/>
    <w:rsid w:val="00AD6069"/>
    <w:rsid w:val="00AD614F"/>
    <w:rsid w:val="00AD7569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41E3"/>
    <w:rsid w:val="00AF614A"/>
    <w:rsid w:val="00B00E24"/>
    <w:rsid w:val="00B017E9"/>
    <w:rsid w:val="00B020E8"/>
    <w:rsid w:val="00B02FFE"/>
    <w:rsid w:val="00B0310F"/>
    <w:rsid w:val="00B03DB0"/>
    <w:rsid w:val="00B041BB"/>
    <w:rsid w:val="00B041E9"/>
    <w:rsid w:val="00B10696"/>
    <w:rsid w:val="00B1095E"/>
    <w:rsid w:val="00B10CF0"/>
    <w:rsid w:val="00B11602"/>
    <w:rsid w:val="00B1325D"/>
    <w:rsid w:val="00B1328A"/>
    <w:rsid w:val="00B13D44"/>
    <w:rsid w:val="00B142CE"/>
    <w:rsid w:val="00B14651"/>
    <w:rsid w:val="00B20510"/>
    <w:rsid w:val="00B21ACD"/>
    <w:rsid w:val="00B22377"/>
    <w:rsid w:val="00B22C3E"/>
    <w:rsid w:val="00B24E59"/>
    <w:rsid w:val="00B257C3"/>
    <w:rsid w:val="00B30BCC"/>
    <w:rsid w:val="00B314DE"/>
    <w:rsid w:val="00B3322E"/>
    <w:rsid w:val="00B3441F"/>
    <w:rsid w:val="00B34734"/>
    <w:rsid w:val="00B36A92"/>
    <w:rsid w:val="00B3759B"/>
    <w:rsid w:val="00B37F09"/>
    <w:rsid w:val="00B4120D"/>
    <w:rsid w:val="00B41C7F"/>
    <w:rsid w:val="00B44896"/>
    <w:rsid w:val="00B4692C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765C"/>
    <w:rsid w:val="00B71846"/>
    <w:rsid w:val="00B733B0"/>
    <w:rsid w:val="00B73B08"/>
    <w:rsid w:val="00B74062"/>
    <w:rsid w:val="00B74B21"/>
    <w:rsid w:val="00B76F52"/>
    <w:rsid w:val="00B77205"/>
    <w:rsid w:val="00B77CA0"/>
    <w:rsid w:val="00B77FEE"/>
    <w:rsid w:val="00B8028D"/>
    <w:rsid w:val="00B80FDD"/>
    <w:rsid w:val="00B81532"/>
    <w:rsid w:val="00B817C9"/>
    <w:rsid w:val="00B81D43"/>
    <w:rsid w:val="00B826F3"/>
    <w:rsid w:val="00B82C71"/>
    <w:rsid w:val="00B83A6D"/>
    <w:rsid w:val="00B84D93"/>
    <w:rsid w:val="00B85269"/>
    <w:rsid w:val="00B8762E"/>
    <w:rsid w:val="00B9068B"/>
    <w:rsid w:val="00B9133A"/>
    <w:rsid w:val="00B9145F"/>
    <w:rsid w:val="00B9154B"/>
    <w:rsid w:val="00B921FA"/>
    <w:rsid w:val="00B93960"/>
    <w:rsid w:val="00B93D2D"/>
    <w:rsid w:val="00B946CF"/>
    <w:rsid w:val="00B95072"/>
    <w:rsid w:val="00B951FB"/>
    <w:rsid w:val="00B97127"/>
    <w:rsid w:val="00B97D88"/>
    <w:rsid w:val="00BA1DA3"/>
    <w:rsid w:val="00BA3E02"/>
    <w:rsid w:val="00BA52B4"/>
    <w:rsid w:val="00BA5B4E"/>
    <w:rsid w:val="00BA5ECA"/>
    <w:rsid w:val="00BA65E4"/>
    <w:rsid w:val="00BA71CC"/>
    <w:rsid w:val="00BB1833"/>
    <w:rsid w:val="00BB1BDA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12B2"/>
    <w:rsid w:val="00BC2CE8"/>
    <w:rsid w:val="00BC38B4"/>
    <w:rsid w:val="00BC6791"/>
    <w:rsid w:val="00BC6DA0"/>
    <w:rsid w:val="00BC7255"/>
    <w:rsid w:val="00BD30FA"/>
    <w:rsid w:val="00BD32E4"/>
    <w:rsid w:val="00BD35DF"/>
    <w:rsid w:val="00BD5ECE"/>
    <w:rsid w:val="00BD635C"/>
    <w:rsid w:val="00BD7161"/>
    <w:rsid w:val="00BD79DE"/>
    <w:rsid w:val="00BE0507"/>
    <w:rsid w:val="00BE0CF0"/>
    <w:rsid w:val="00BE186E"/>
    <w:rsid w:val="00BE1CA1"/>
    <w:rsid w:val="00BE1FB5"/>
    <w:rsid w:val="00BE3E45"/>
    <w:rsid w:val="00BE4644"/>
    <w:rsid w:val="00BE5F8A"/>
    <w:rsid w:val="00BE68C2"/>
    <w:rsid w:val="00BF0313"/>
    <w:rsid w:val="00BF03EC"/>
    <w:rsid w:val="00BF169F"/>
    <w:rsid w:val="00BF1FF0"/>
    <w:rsid w:val="00BF27AA"/>
    <w:rsid w:val="00BF29B9"/>
    <w:rsid w:val="00BF51F0"/>
    <w:rsid w:val="00BF6F77"/>
    <w:rsid w:val="00BF77A7"/>
    <w:rsid w:val="00C00746"/>
    <w:rsid w:val="00C00ADB"/>
    <w:rsid w:val="00C012D1"/>
    <w:rsid w:val="00C0158B"/>
    <w:rsid w:val="00C018C0"/>
    <w:rsid w:val="00C0422C"/>
    <w:rsid w:val="00C046AF"/>
    <w:rsid w:val="00C048EB"/>
    <w:rsid w:val="00C04EE8"/>
    <w:rsid w:val="00C0535A"/>
    <w:rsid w:val="00C075E2"/>
    <w:rsid w:val="00C1181E"/>
    <w:rsid w:val="00C12C78"/>
    <w:rsid w:val="00C12CAD"/>
    <w:rsid w:val="00C12D9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5F5"/>
    <w:rsid w:val="00C267F9"/>
    <w:rsid w:val="00C27064"/>
    <w:rsid w:val="00C27092"/>
    <w:rsid w:val="00C27A91"/>
    <w:rsid w:val="00C30802"/>
    <w:rsid w:val="00C309C5"/>
    <w:rsid w:val="00C317DA"/>
    <w:rsid w:val="00C31B00"/>
    <w:rsid w:val="00C32412"/>
    <w:rsid w:val="00C3283B"/>
    <w:rsid w:val="00C33A75"/>
    <w:rsid w:val="00C37AEC"/>
    <w:rsid w:val="00C407F5"/>
    <w:rsid w:val="00C40BDD"/>
    <w:rsid w:val="00C4322D"/>
    <w:rsid w:val="00C43D11"/>
    <w:rsid w:val="00C4441D"/>
    <w:rsid w:val="00C44740"/>
    <w:rsid w:val="00C45EC4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DB7"/>
    <w:rsid w:val="00C66F34"/>
    <w:rsid w:val="00C67A30"/>
    <w:rsid w:val="00C67A47"/>
    <w:rsid w:val="00C706A0"/>
    <w:rsid w:val="00C716D9"/>
    <w:rsid w:val="00C71AAA"/>
    <w:rsid w:val="00C732EB"/>
    <w:rsid w:val="00C73CD5"/>
    <w:rsid w:val="00C74043"/>
    <w:rsid w:val="00C7775E"/>
    <w:rsid w:val="00C80333"/>
    <w:rsid w:val="00C80609"/>
    <w:rsid w:val="00C808FB"/>
    <w:rsid w:val="00C81477"/>
    <w:rsid w:val="00C81E62"/>
    <w:rsid w:val="00C8287B"/>
    <w:rsid w:val="00C82C98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57F5"/>
    <w:rsid w:val="00C9643A"/>
    <w:rsid w:val="00C965AA"/>
    <w:rsid w:val="00CA09B2"/>
    <w:rsid w:val="00CA0C09"/>
    <w:rsid w:val="00CA171A"/>
    <w:rsid w:val="00CA299A"/>
    <w:rsid w:val="00CA30DE"/>
    <w:rsid w:val="00CA5D50"/>
    <w:rsid w:val="00CA6A68"/>
    <w:rsid w:val="00CA76AA"/>
    <w:rsid w:val="00CB0DCA"/>
    <w:rsid w:val="00CB1544"/>
    <w:rsid w:val="00CB1545"/>
    <w:rsid w:val="00CB3574"/>
    <w:rsid w:val="00CB4049"/>
    <w:rsid w:val="00CB581A"/>
    <w:rsid w:val="00CB5921"/>
    <w:rsid w:val="00CB5BB4"/>
    <w:rsid w:val="00CB603C"/>
    <w:rsid w:val="00CB69EB"/>
    <w:rsid w:val="00CC2A07"/>
    <w:rsid w:val="00CC2B13"/>
    <w:rsid w:val="00CC2B2C"/>
    <w:rsid w:val="00CC2FDA"/>
    <w:rsid w:val="00CC521D"/>
    <w:rsid w:val="00CC6D6F"/>
    <w:rsid w:val="00CC752E"/>
    <w:rsid w:val="00CD320A"/>
    <w:rsid w:val="00CD4AF9"/>
    <w:rsid w:val="00CD4EE6"/>
    <w:rsid w:val="00CD4FB0"/>
    <w:rsid w:val="00CD4FC0"/>
    <w:rsid w:val="00CD7282"/>
    <w:rsid w:val="00CD7800"/>
    <w:rsid w:val="00CE1A33"/>
    <w:rsid w:val="00CE1C80"/>
    <w:rsid w:val="00CE1EF9"/>
    <w:rsid w:val="00CE32B5"/>
    <w:rsid w:val="00CE3CD9"/>
    <w:rsid w:val="00CE405E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27E9"/>
    <w:rsid w:val="00CF3B63"/>
    <w:rsid w:val="00CF41CB"/>
    <w:rsid w:val="00CF465A"/>
    <w:rsid w:val="00CF4CE6"/>
    <w:rsid w:val="00CF6A8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419A"/>
    <w:rsid w:val="00D147B2"/>
    <w:rsid w:val="00D14D14"/>
    <w:rsid w:val="00D1527D"/>
    <w:rsid w:val="00D153C7"/>
    <w:rsid w:val="00D15BC5"/>
    <w:rsid w:val="00D163D7"/>
    <w:rsid w:val="00D16679"/>
    <w:rsid w:val="00D16CC8"/>
    <w:rsid w:val="00D20206"/>
    <w:rsid w:val="00D20535"/>
    <w:rsid w:val="00D2233B"/>
    <w:rsid w:val="00D234BC"/>
    <w:rsid w:val="00D26F62"/>
    <w:rsid w:val="00D33902"/>
    <w:rsid w:val="00D3465B"/>
    <w:rsid w:val="00D35BBF"/>
    <w:rsid w:val="00D42A60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D93"/>
    <w:rsid w:val="00D46DB8"/>
    <w:rsid w:val="00D50973"/>
    <w:rsid w:val="00D526DA"/>
    <w:rsid w:val="00D566C9"/>
    <w:rsid w:val="00D61644"/>
    <w:rsid w:val="00D65BDA"/>
    <w:rsid w:val="00D67EE9"/>
    <w:rsid w:val="00D67F69"/>
    <w:rsid w:val="00D707CB"/>
    <w:rsid w:val="00D70D99"/>
    <w:rsid w:val="00D70D9D"/>
    <w:rsid w:val="00D711EB"/>
    <w:rsid w:val="00D71B85"/>
    <w:rsid w:val="00D72C7A"/>
    <w:rsid w:val="00D733E9"/>
    <w:rsid w:val="00D7364F"/>
    <w:rsid w:val="00D73953"/>
    <w:rsid w:val="00D75952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0B65"/>
    <w:rsid w:val="00D927DD"/>
    <w:rsid w:val="00D932F1"/>
    <w:rsid w:val="00D95390"/>
    <w:rsid w:val="00D9670A"/>
    <w:rsid w:val="00D97A83"/>
    <w:rsid w:val="00DA057B"/>
    <w:rsid w:val="00DA0870"/>
    <w:rsid w:val="00DA155D"/>
    <w:rsid w:val="00DA2627"/>
    <w:rsid w:val="00DA3020"/>
    <w:rsid w:val="00DA3DA2"/>
    <w:rsid w:val="00DA5373"/>
    <w:rsid w:val="00DA5419"/>
    <w:rsid w:val="00DA5431"/>
    <w:rsid w:val="00DA71C3"/>
    <w:rsid w:val="00DA7F0C"/>
    <w:rsid w:val="00DB0228"/>
    <w:rsid w:val="00DB0232"/>
    <w:rsid w:val="00DB1DB7"/>
    <w:rsid w:val="00DB1F4C"/>
    <w:rsid w:val="00DB1FF9"/>
    <w:rsid w:val="00DB63FC"/>
    <w:rsid w:val="00DC4A2C"/>
    <w:rsid w:val="00DC5469"/>
    <w:rsid w:val="00DC5A7B"/>
    <w:rsid w:val="00DC61F1"/>
    <w:rsid w:val="00DD2545"/>
    <w:rsid w:val="00DD2A1B"/>
    <w:rsid w:val="00DD2F57"/>
    <w:rsid w:val="00DD5686"/>
    <w:rsid w:val="00DD68AC"/>
    <w:rsid w:val="00DE0A44"/>
    <w:rsid w:val="00DE104F"/>
    <w:rsid w:val="00DE1517"/>
    <w:rsid w:val="00DE170B"/>
    <w:rsid w:val="00DE1C78"/>
    <w:rsid w:val="00DE22F0"/>
    <w:rsid w:val="00DE23AD"/>
    <w:rsid w:val="00DE263D"/>
    <w:rsid w:val="00DE4167"/>
    <w:rsid w:val="00DE4EDB"/>
    <w:rsid w:val="00DE500F"/>
    <w:rsid w:val="00DE749C"/>
    <w:rsid w:val="00DE752D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059FA"/>
    <w:rsid w:val="00E06DE9"/>
    <w:rsid w:val="00E105FF"/>
    <w:rsid w:val="00E14D18"/>
    <w:rsid w:val="00E14F86"/>
    <w:rsid w:val="00E1651A"/>
    <w:rsid w:val="00E169A5"/>
    <w:rsid w:val="00E17B91"/>
    <w:rsid w:val="00E20564"/>
    <w:rsid w:val="00E213BC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EDF"/>
    <w:rsid w:val="00E31CF0"/>
    <w:rsid w:val="00E32358"/>
    <w:rsid w:val="00E32857"/>
    <w:rsid w:val="00E32AE7"/>
    <w:rsid w:val="00E33C6F"/>
    <w:rsid w:val="00E34410"/>
    <w:rsid w:val="00E370C4"/>
    <w:rsid w:val="00E37159"/>
    <w:rsid w:val="00E40432"/>
    <w:rsid w:val="00E40579"/>
    <w:rsid w:val="00E42731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3A82"/>
    <w:rsid w:val="00E63F01"/>
    <w:rsid w:val="00E64806"/>
    <w:rsid w:val="00E66FA0"/>
    <w:rsid w:val="00E6718E"/>
    <w:rsid w:val="00E7001F"/>
    <w:rsid w:val="00E710E3"/>
    <w:rsid w:val="00E74801"/>
    <w:rsid w:val="00E75511"/>
    <w:rsid w:val="00E76790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40BC"/>
    <w:rsid w:val="00E84CFD"/>
    <w:rsid w:val="00E8721E"/>
    <w:rsid w:val="00E87F01"/>
    <w:rsid w:val="00E91A2E"/>
    <w:rsid w:val="00E92063"/>
    <w:rsid w:val="00E925F2"/>
    <w:rsid w:val="00E937B8"/>
    <w:rsid w:val="00E959C0"/>
    <w:rsid w:val="00E96759"/>
    <w:rsid w:val="00E96E1F"/>
    <w:rsid w:val="00E96F71"/>
    <w:rsid w:val="00EA06AC"/>
    <w:rsid w:val="00EA0945"/>
    <w:rsid w:val="00EA1374"/>
    <w:rsid w:val="00EA21C7"/>
    <w:rsid w:val="00EA3ECA"/>
    <w:rsid w:val="00EA58E2"/>
    <w:rsid w:val="00EA657E"/>
    <w:rsid w:val="00EA688F"/>
    <w:rsid w:val="00EA78DD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115"/>
    <w:rsid w:val="00EB6204"/>
    <w:rsid w:val="00EB77EA"/>
    <w:rsid w:val="00EC0FFF"/>
    <w:rsid w:val="00EC1F23"/>
    <w:rsid w:val="00EC2F1C"/>
    <w:rsid w:val="00EC37D0"/>
    <w:rsid w:val="00EC4486"/>
    <w:rsid w:val="00EC5431"/>
    <w:rsid w:val="00EC555E"/>
    <w:rsid w:val="00EC7810"/>
    <w:rsid w:val="00EC7EF0"/>
    <w:rsid w:val="00EC7FF6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E5AAC"/>
    <w:rsid w:val="00EE71B5"/>
    <w:rsid w:val="00EE723A"/>
    <w:rsid w:val="00EE75C5"/>
    <w:rsid w:val="00EE7DB5"/>
    <w:rsid w:val="00EF174C"/>
    <w:rsid w:val="00EF3968"/>
    <w:rsid w:val="00EF44A7"/>
    <w:rsid w:val="00EF4F8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3F7"/>
    <w:rsid w:val="00F06768"/>
    <w:rsid w:val="00F06E0A"/>
    <w:rsid w:val="00F101F1"/>
    <w:rsid w:val="00F12947"/>
    <w:rsid w:val="00F1367C"/>
    <w:rsid w:val="00F13F70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34CC5"/>
    <w:rsid w:val="00F36317"/>
    <w:rsid w:val="00F406D5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4EDE"/>
    <w:rsid w:val="00F55B23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7751F"/>
    <w:rsid w:val="00F8004E"/>
    <w:rsid w:val="00F808D8"/>
    <w:rsid w:val="00F82418"/>
    <w:rsid w:val="00F83357"/>
    <w:rsid w:val="00F83F21"/>
    <w:rsid w:val="00F84867"/>
    <w:rsid w:val="00F84B84"/>
    <w:rsid w:val="00F86361"/>
    <w:rsid w:val="00F90616"/>
    <w:rsid w:val="00F91205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709"/>
    <w:rsid w:val="00FA6A6D"/>
    <w:rsid w:val="00FA76F2"/>
    <w:rsid w:val="00FB04C7"/>
    <w:rsid w:val="00FB19B4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FA6"/>
    <w:rsid w:val="00FC5C00"/>
    <w:rsid w:val="00FC6BFA"/>
    <w:rsid w:val="00FC6F2F"/>
    <w:rsid w:val="00FD1859"/>
    <w:rsid w:val="00FD35C6"/>
    <w:rsid w:val="00FD3C5C"/>
    <w:rsid w:val="00FD4015"/>
    <w:rsid w:val="00FD4450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9556A2FC-C38F-4E42-AAAA-7C85171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D81BE-84B0-4B84-A605-C8A1E893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12</TotalTime>
  <Pages>11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User</cp:lastModifiedBy>
  <cp:revision>3</cp:revision>
  <cp:lastPrinted>1901-01-01T05:00:00Z</cp:lastPrinted>
  <dcterms:created xsi:type="dcterms:W3CDTF">2021-09-30T16:37:00Z</dcterms:created>
  <dcterms:modified xsi:type="dcterms:W3CDTF">2021-09-30T16:49:00Z</dcterms:modified>
</cp:coreProperties>
</file>