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6F49AE95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FC08E0">
              <w:t xml:space="preserve">meetings: </w:t>
            </w:r>
            <w:r w:rsidR="00270476">
              <w:t xml:space="preserve">September </w:t>
            </w:r>
            <w:r w:rsidR="00FC08E0">
              <w:t xml:space="preserve">to November </w:t>
            </w:r>
            <w:r w:rsidR="00270476">
              <w:t>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89D3CF1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2205">
              <w:rPr>
                <w:b w:val="0"/>
                <w:sz w:val="20"/>
              </w:rPr>
              <w:t>2021-10-25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275CD3D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FC08E0">
                              <w:t>between the September Interim meeting and November plenary meeting</w:t>
                            </w:r>
                            <w:r>
                              <w:t>:</w:t>
                            </w:r>
                          </w:p>
                          <w:p w14:paraId="2A42C4DE" w14:textId="637E18EC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</w:t>
                            </w:r>
                            <w:r w:rsidR="00FC08E0">
                              <w:t>27</w:t>
                            </w:r>
                            <w:r>
                              <w:t xml:space="preserve">, 2021 </w:t>
                            </w:r>
                            <w:r w:rsidR="00C4390B">
                              <w:t>(R0)</w:t>
                            </w:r>
                          </w:p>
                          <w:p w14:paraId="778EF138" w14:textId="75F7DF62" w:rsidR="004A56C1" w:rsidRDefault="004A56C1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11, 2021 (R1)</w:t>
                            </w:r>
                          </w:p>
                          <w:p w14:paraId="4141985B" w14:textId="08807479" w:rsidR="0006534D" w:rsidRDefault="0006534D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18, 2021 (R2)</w:t>
                            </w:r>
                          </w:p>
                          <w:p w14:paraId="4300F2F4" w14:textId="4EB9D39F" w:rsidR="00E82205" w:rsidRDefault="00E82205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25, 2021 (R3)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275CD3D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FC08E0">
                        <w:t>between the September Interim meeting and November plenary meeting</w:t>
                      </w:r>
                      <w:r>
                        <w:t>:</w:t>
                      </w:r>
                    </w:p>
                    <w:p w14:paraId="2A42C4DE" w14:textId="637E18EC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</w:t>
                      </w:r>
                      <w:r w:rsidR="00FC08E0">
                        <w:t>27</w:t>
                      </w:r>
                      <w:r>
                        <w:t xml:space="preserve">, 2021 </w:t>
                      </w:r>
                      <w:r w:rsidR="00C4390B">
                        <w:t>(R0)</w:t>
                      </w:r>
                    </w:p>
                    <w:p w14:paraId="778EF138" w14:textId="75F7DF62" w:rsidR="004A56C1" w:rsidRDefault="004A56C1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11, 2021 (R1)</w:t>
                      </w:r>
                    </w:p>
                    <w:p w14:paraId="4141985B" w14:textId="08807479" w:rsidR="0006534D" w:rsidRDefault="0006534D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18, 2021 (R2)</w:t>
                      </w:r>
                    </w:p>
                    <w:p w14:paraId="4300F2F4" w14:textId="4EB9D39F" w:rsidR="00E82205" w:rsidRDefault="00E82205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25, 2021 (R3)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6E8FA3A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173189">
        <w:rPr>
          <w:b/>
          <w:sz w:val="28"/>
          <w:szCs w:val="28"/>
          <w:u w:val="single"/>
        </w:rPr>
        <w:t>27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8B6E312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</w:t>
      </w:r>
      <w:r w:rsidR="00AA23AE">
        <w:rPr>
          <w:szCs w:val="22"/>
        </w:rPr>
        <w:t>478r8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92E521F" w:rsidR="005A17CE" w:rsidRPr="004441EA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011165E1" w14:textId="77777777" w:rsidR="004441EA" w:rsidRPr="005A48AB" w:rsidRDefault="004441EA" w:rsidP="004441EA">
      <w:pPr>
        <w:rPr>
          <w:sz w:val="22"/>
          <w:szCs w:val="22"/>
        </w:rPr>
      </w:pPr>
    </w:p>
    <w:p w14:paraId="205CF400" w14:textId="0BE17B48" w:rsidR="00F07D94" w:rsidRPr="005F17BD" w:rsidRDefault="00F07D94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r w:rsidRPr="005F17BD">
        <w:rPr>
          <w:sz w:val="22"/>
          <w:szCs w:val="22"/>
          <w:highlight w:val="green"/>
        </w:rPr>
        <w:t xml:space="preserve">1266r2 </w:t>
      </w:r>
      <w:r w:rsidR="00090A1E" w:rsidRPr="005F17BD">
        <w:rPr>
          <w:highlight w:val="green"/>
        </w:rPr>
        <w:t>CC36 CR for coding</w:t>
      </w:r>
      <w:r w:rsidR="00090A1E" w:rsidRPr="005F17BD">
        <w:rPr>
          <w:sz w:val="22"/>
          <w:szCs w:val="22"/>
          <w:highlight w:val="green"/>
        </w:rPr>
        <w:t xml:space="preserve"> </w:t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090A1E" w:rsidRPr="005F17BD">
        <w:rPr>
          <w:sz w:val="22"/>
          <w:szCs w:val="22"/>
          <w:highlight w:val="green"/>
        </w:rPr>
        <w:t xml:space="preserve">   [</w:t>
      </w:r>
      <w:proofErr w:type="gramEnd"/>
      <w:r w:rsidR="00090A1E" w:rsidRPr="005F17BD">
        <w:rPr>
          <w:sz w:val="22"/>
          <w:szCs w:val="22"/>
          <w:highlight w:val="green"/>
        </w:rPr>
        <w:t>2 CID]</w:t>
      </w:r>
      <w:r w:rsidR="00090A1E" w:rsidRPr="005F17BD">
        <w:rPr>
          <w:sz w:val="22"/>
          <w:szCs w:val="22"/>
          <w:highlight w:val="green"/>
        </w:rPr>
        <w:tab/>
      </w:r>
    </w:p>
    <w:p w14:paraId="593E6E64" w14:textId="21AA6121" w:rsidR="00906F7D" w:rsidRPr="00765048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1" w:history="1">
        <w:r w:rsidR="00906F7D" w:rsidRPr="00765048">
          <w:rPr>
            <w:rStyle w:val="Hyperlink"/>
            <w:sz w:val="22"/>
            <w:szCs w:val="22"/>
            <w:highlight w:val="green"/>
          </w:rPr>
          <w:t>1267r0</w:t>
        </w:r>
      </w:hyperlink>
      <w:r w:rsidR="00906F7D" w:rsidRPr="00765048">
        <w:rPr>
          <w:sz w:val="22"/>
          <w:szCs w:val="22"/>
          <w:highlight w:val="green"/>
        </w:rPr>
        <w:t xml:space="preserve"> CR for Packet extension</w:t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906F7D" w:rsidRPr="00765048">
        <w:rPr>
          <w:sz w:val="22"/>
          <w:szCs w:val="22"/>
          <w:highlight w:val="green"/>
        </w:rPr>
        <w:t xml:space="preserve">   [</w:t>
      </w:r>
      <w:proofErr w:type="gramEnd"/>
      <w:r w:rsidR="00906F7D" w:rsidRPr="00765048">
        <w:rPr>
          <w:sz w:val="22"/>
          <w:szCs w:val="22"/>
          <w:highlight w:val="green"/>
        </w:rPr>
        <w:t>2 CID]</w:t>
      </w:r>
      <w:r w:rsidR="00906F7D" w:rsidRPr="00765048">
        <w:rPr>
          <w:sz w:val="22"/>
          <w:szCs w:val="22"/>
          <w:highlight w:val="green"/>
        </w:rPr>
        <w:tab/>
      </w:r>
    </w:p>
    <w:p w14:paraId="4B1DD768" w14:textId="77777777" w:rsidR="00906F7D" w:rsidRPr="00765048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cyan"/>
        </w:rPr>
      </w:pPr>
      <w:hyperlink r:id="rId12" w:history="1">
        <w:r w:rsidR="00906F7D" w:rsidRPr="00765048">
          <w:rPr>
            <w:rStyle w:val="Hyperlink"/>
            <w:sz w:val="22"/>
            <w:szCs w:val="22"/>
            <w:highlight w:val="cyan"/>
          </w:rPr>
          <w:t>1229r0</w:t>
        </w:r>
      </w:hyperlink>
      <w:r w:rsidR="00906F7D" w:rsidRPr="00765048">
        <w:rPr>
          <w:sz w:val="22"/>
          <w:szCs w:val="22"/>
          <w:highlight w:val="cyan"/>
        </w:rPr>
        <w:t xml:space="preserve"> CR_PHY </w:t>
      </w:r>
      <w:proofErr w:type="spellStart"/>
      <w:r w:rsidR="00906F7D" w:rsidRPr="00765048">
        <w:rPr>
          <w:sz w:val="22"/>
          <w:szCs w:val="22"/>
          <w:highlight w:val="cyan"/>
        </w:rPr>
        <w:t>TxBlocks</w:t>
      </w:r>
      <w:proofErr w:type="spellEnd"/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  <w:t>Xiaogang Chen[20CID]</w:t>
      </w:r>
    </w:p>
    <w:p w14:paraId="52DD8BE5" w14:textId="77777777" w:rsidR="00906F7D" w:rsidRPr="004C0C19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906F7D" w:rsidRPr="00F56433">
          <w:rPr>
            <w:rStyle w:val="Hyperlink"/>
            <w:sz w:val="22"/>
            <w:szCs w:val="22"/>
          </w:rPr>
          <w:t>1302r1</w:t>
        </w:r>
      </w:hyperlink>
      <w:r w:rsidR="00906F7D" w:rsidRPr="004C0C19">
        <w:rPr>
          <w:sz w:val="22"/>
          <w:szCs w:val="22"/>
        </w:rPr>
        <w:t xml:space="preserve"> CR for RU_ALLOC</w:t>
      </w:r>
      <w:r w:rsidR="00906F7D">
        <w:rPr>
          <w:sz w:val="22"/>
          <w:szCs w:val="22"/>
        </w:rPr>
        <w:t>.</w:t>
      </w:r>
      <w:r w:rsidR="00906F7D" w:rsidRPr="004C0C19">
        <w:rPr>
          <w:sz w:val="22"/>
          <w:szCs w:val="22"/>
        </w:rPr>
        <w:t xml:space="preserve"> and L_LENGTH in TX</w:t>
      </w:r>
      <w:r w:rsidR="00906F7D">
        <w:rPr>
          <w:sz w:val="22"/>
          <w:szCs w:val="22"/>
        </w:rPr>
        <w:t>/</w:t>
      </w:r>
      <w:r w:rsidR="00906F7D" w:rsidRPr="004C0C19">
        <w:rPr>
          <w:sz w:val="22"/>
          <w:szCs w:val="22"/>
        </w:rPr>
        <w:t>RXVECTOR</w:t>
      </w:r>
      <w:r w:rsidR="00906F7D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Mengshi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gramStart"/>
      <w:r w:rsidR="00906F7D" w:rsidRPr="004C0C19">
        <w:rPr>
          <w:sz w:val="22"/>
          <w:szCs w:val="22"/>
        </w:rPr>
        <w:t>Hu</w:t>
      </w:r>
      <w:r w:rsidR="00906F7D">
        <w:rPr>
          <w:sz w:val="22"/>
          <w:szCs w:val="22"/>
        </w:rPr>
        <w:t xml:space="preserve">  [</w:t>
      </w:r>
      <w:proofErr w:type="gramEnd"/>
      <w:r w:rsidR="00906F7D">
        <w:rPr>
          <w:sz w:val="22"/>
          <w:szCs w:val="22"/>
        </w:rPr>
        <w:t>7CID]</w:t>
      </w:r>
    </w:p>
    <w:p w14:paraId="184CA53D" w14:textId="77777777" w:rsidR="00906F7D" w:rsidRPr="004C0C19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906F7D" w:rsidRPr="00F56433">
          <w:rPr>
            <w:rStyle w:val="Hyperlink"/>
            <w:sz w:val="22"/>
            <w:szCs w:val="22"/>
          </w:rPr>
          <w:t>1368r0</w:t>
        </w:r>
      </w:hyperlink>
      <w:r w:rsidR="00906F7D" w:rsidRPr="004C0C19">
        <w:rPr>
          <w:sz w:val="22"/>
          <w:szCs w:val="22"/>
        </w:rPr>
        <w:t xml:space="preserve"> CR on 36.3.12.7.2 U-SIG Content-part 4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10CID]</w:t>
      </w:r>
    </w:p>
    <w:p w14:paraId="4F6BCEDB" w14:textId="77777777" w:rsidR="00906F7D" w:rsidRPr="004C0C19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906F7D" w:rsidRPr="00F56433">
          <w:rPr>
            <w:rStyle w:val="Hyperlink"/>
            <w:sz w:val="22"/>
            <w:szCs w:val="22"/>
          </w:rPr>
          <w:t>1369r0</w:t>
        </w:r>
      </w:hyperlink>
      <w:r w:rsidR="00906F7D" w:rsidRPr="004C0C19">
        <w:rPr>
          <w:sz w:val="22"/>
          <w:szCs w:val="22"/>
        </w:rPr>
        <w:t xml:space="preserve"> CR on CID 5473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75EB7C26" w14:textId="77777777" w:rsidR="00906F7D" w:rsidRPr="004C0C19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906F7D" w:rsidRPr="00F56433">
          <w:rPr>
            <w:rStyle w:val="Hyperlink"/>
            <w:sz w:val="22"/>
            <w:szCs w:val="22"/>
          </w:rPr>
          <w:t>1385r0</w:t>
        </w:r>
      </w:hyperlink>
      <w:r w:rsidR="00906F7D" w:rsidRPr="004C0C19">
        <w:rPr>
          <w:sz w:val="22"/>
          <w:szCs w:val="22"/>
        </w:rPr>
        <w:t xml:space="preserve"> EHT-SIG CR on P802.11be D1.0-36.3.12.8.2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6606C0C7" w14:textId="77777777" w:rsidR="00906F7D" w:rsidRPr="004C0C19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7" w:history="1">
        <w:r w:rsidR="00906F7D" w:rsidRPr="00F56433">
          <w:rPr>
            <w:rStyle w:val="Hyperlink"/>
            <w:sz w:val="22"/>
            <w:szCs w:val="22"/>
          </w:rPr>
          <w:t>1386r0</w:t>
        </w:r>
      </w:hyperlink>
      <w:r w:rsidR="00906F7D" w:rsidRPr="004C0C19">
        <w:rPr>
          <w:sz w:val="22"/>
          <w:szCs w:val="22"/>
        </w:rPr>
        <w:t xml:space="preserve"> EHT-SIG CR on P802.11be D1.0-36.3.12.8.6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2C1E7F9D" w14:textId="77777777" w:rsidR="00906F7D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" w:history="1">
        <w:r w:rsidR="00906F7D" w:rsidRPr="00F56433">
          <w:rPr>
            <w:rStyle w:val="Hyperlink"/>
            <w:sz w:val="22"/>
            <w:szCs w:val="22"/>
          </w:rPr>
          <w:t>1387r0</w:t>
        </w:r>
      </w:hyperlink>
      <w:r w:rsidR="00906F7D" w:rsidRPr="004C0C19">
        <w:rPr>
          <w:sz w:val="22"/>
          <w:szCs w:val="22"/>
        </w:rPr>
        <w:t xml:space="preserve"> EHT-SIG CR on P802.11be D1.0-CID5485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29128467" w14:textId="77777777" w:rsidR="00906F7D" w:rsidRPr="00676861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" w:history="1">
        <w:r w:rsidR="00906F7D" w:rsidRPr="00C8125B">
          <w:rPr>
            <w:rStyle w:val="Hyperlink"/>
            <w:sz w:val="22"/>
            <w:szCs w:val="22"/>
          </w:rPr>
          <w:t>1384r0</w:t>
        </w:r>
      </w:hyperlink>
      <w:r w:rsidR="00906F7D" w:rsidRPr="00676861">
        <w:rPr>
          <w:sz w:val="22"/>
          <w:szCs w:val="22"/>
        </w:rPr>
        <w:t xml:space="preserve"> CR for 3.2 Definitions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676861">
        <w:rPr>
          <w:sz w:val="22"/>
          <w:szCs w:val="22"/>
        </w:rPr>
        <w:t>Dongguk Lim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21CID]</w:t>
      </w:r>
    </w:p>
    <w:p w14:paraId="466E1924" w14:textId="77777777" w:rsidR="00906F7D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" w:history="1">
        <w:r w:rsidR="00906F7D" w:rsidRPr="00C8125B">
          <w:rPr>
            <w:rStyle w:val="Hyperlink"/>
            <w:sz w:val="22"/>
            <w:szCs w:val="22"/>
          </w:rPr>
          <w:t>1408r0</w:t>
        </w:r>
      </w:hyperlink>
      <w:r w:rsidR="00906F7D" w:rsidRPr="00676861">
        <w:rPr>
          <w:sz w:val="22"/>
          <w:szCs w:val="22"/>
        </w:rPr>
        <w:t xml:space="preserve"> CR for CID 4626 and 4653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Eunsung</w:t>
      </w:r>
      <w:proofErr w:type="spellEnd"/>
      <w:r w:rsidR="00906F7D" w:rsidRPr="00676861">
        <w:rPr>
          <w:sz w:val="22"/>
          <w:szCs w:val="22"/>
        </w:rPr>
        <w:t xml:space="preserve"> Park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  CID]</w:t>
      </w:r>
    </w:p>
    <w:p w14:paraId="08C75CFD" w14:textId="77777777" w:rsidR="00906F7D" w:rsidRPr="00676861" w:rsidRDefault="00891149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" w:history="1">
        <w:r w:rsidR="00906F7D" w:rsidRPr="00C8125B">
          <w:rPr>
            <w:rStyle w:val="Hyperlink"/>
            <w:sz w:val="22"/>
            <w:szCs w:val="22"/>
          </w:rPr>
          <w:t>1441r0</w:t>
        </w:r>
      </w:hyperlink>
      <w:r w:rsidR="00906F7D" w:rsidRPr="00676861">
        <w:rPr>
          <w:sz w:val="22"/>
          <w:szCs w:val="22"/>
        </w:rPr>
        <w:t xml:space="preserve"> Effect of CH_BANDWIDTH parameter on PPDU format</w:t>
      </w:r>
      <w:r w:rsidR="00906F7D" w:rsidRPr="00676861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Yujin</w:t>
      </w:r>
      <w:proofErr w:type="spellEnd"/>
      <w:r w:rsidR="00906F7D" w:rsidRPr="00676861">
        <w:rPr>
          <w:sz w:val="22"/>
          <w:szCs w:val="22"/>
        </w:rPr>
        <w:t xml:space="preserve"> Noh</w:t>
      </w:r>
      <w:r w:rsidR="00906F7D">
        <w:rPr>
          <w:sz w:val="22"/>
          <w:szCs w:val="22"/>
        </w:rPr>
        <w:t xml:space="preserve">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3 CID]</w:t>
      </w:r>
    </w:p>
    <w:p w14:paraId="67E071B7" w14:textId="287763CE" w:rsidR="005A48AB" w:rsidRDefault="005A48AB" w:rsidP="005A48AB">
      <w:pPr>
        <w:rPr>
          <w:szCs w:val="22"/>
        </w:rPr>
      </w:pPr>
    </w:p>
    <w:p w14:paraId="073CA603" w14:textId="77777777" w:rsidR="005A48AB" w:rsidRPr="00A548EE" w:rsidRDefault="005A48AB" w:rsidP="00CA773F">
      <w:pPr>
        <w:rPr>
          <w:sz w:val="22"/>
          <w:szCs w:val="22"/>
        </w:rPr>
      </w:pPr>
    </w:p>
    <w:p w14:paraId="07C3FCD0" w14:textId="7F6EE299" w:rsidR="00A548EE" w:rsidRPr="00AA23AE" w:rsidRDefault="00AA23AE" w:rsidP="00A548EE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5BF7F128" w14:textId="25190540" w:rsidR="00AA23AE" w:rsidRDefault="00267A2B" w:rsidP="00A548EE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576937AE" w14:textId="7777777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Kwok Shum Au (Huawei Technologies Co., Ltd)</w:t>
      </w:r>
    </w:p>
    <w:p w14:paraId="7A89EA38" w14:textId="6456C93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David Barr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17EB68A6" w14:textId="05D12AB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Rui Cao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3D1A56FC" w14:textId="19D5243E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Jinyoung</w:t>
      </w:r>
      <w:proofErr w:type="spellEnd"/>
      <w:r w:rsidRPr="00BF4F45">
        <w:rPr>
          <w:sz w:val="22"/>
          <w:szCs w:val="22"/>
        </w:rPr>
        <w:t xml:space="preserve"> Chun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687E19B" w14:textId="32E2672A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Ruchen</w:t>
      </w:r>
      <w:proofErr w:type="spellEnd"/>
      <w:r w:rsidRPr="00BF4F45">
        <w:rPr>
          <w:sz w:val="22"/>
          <w:szCs w:val="22"/>
        </w:rPr>
        <w:t xml:space="preserve"> Duan (Samsung)</w:t>
      </w:r>
    </w:p>
    <w:p w14:paraId="15E6CBE8" w14:textId="1566AFD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Shuling</w:t>
      </w:r>
      <w:proofErr w:type="spellEnd"/>
      <w:r w:rsidRPr="00BF4F45">
        <w:rPr>
          <w:sz w:val="22"/>
          <w:szCs w:val="22"/>
        </w:rPr>
        <w:t xml:space="preserve"> Feng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2293987" w14:textId="594BD32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Brian Hart (Cisco Systems, Inc.)</w:t>
      </w:r>
    </w:p>
    <w:p w14:paraId="1290DD5E" w14:textId="6BC24AF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Hung-Tao Hsieh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A891326" w14:textId="792D79A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Ahmed Ibrahim (Samsung Research America)</w:t>
      </w:r>
    </w:p>
    <w:p w14:paraId="57B074E4" w14:textId="352FC13C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Insik</w:t>
      </w:r>
      <w:proofErr w:type="spellEnd"/>
      <w:r w:rsidRPr="00BF4F45">
        <w:rPr>
          <w:sz w:val="22"/>
          <w:szCs w:val="22"/>
        </w:rPr>
        <w:t xml:space="preserve"> Jung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278131BC" w14:textId="10CA731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Mahmoud Kamel (Interdigital, Inc.)</w:t>
      </w:r>
    </w:p>
    <w:p w14:paraId="225DCA26" w14:textId="560967E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Myeong-Jin</w:t>
      </w:r>
      <w:proofErr w:type="spellEnd"/>
      <w:r w:rsidRPr="00BF4F45">
        <w:rPr>
          <w:sz w:val="22"/>
          <w:szCs w:val="22"/>
        </w:rPr>
        <w:t xml:space="preserve"> Kim (Samsung)</w:t>
      </w:r>
    </w:p>
    <w:p w14:paraId="0320C6E9" w14:textId="6F1D8E9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Youhan Kim (Qualcomm Incorporated)</w:t>
      </w:r>
    </w:p>
    <w:p w14:paraId="1B7B877A" w14:textId="33DFEA2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Chris Levesque (Qorvo)</w:t>
      </w:r>
    </w:p>
    <w:p w14:paraId="6D091AF4" w14:textId="26D90F6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Jialing Li (Qualcomm Technologies, Inc.)</w:t>
      </w:r>
    </w:p>
    <w:p w14:paraId="115BE600" w14:textId="30B81CE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Dong </w:t>
      </w:r>
      <w:proofErr w:type="spellStart"/>
      <w:r w:rsidRPr="00BF4F45">
        <w:rPr>
          <w:sz w:val="22"/>
          <w:szCs w:val="22"/>
        </w:rPr>
        <w:t>Guk</w:t>
      </w:r>
      <w:proofErr w:type="spellEnd"/>
      <w:r w:rsidRPr="00BF4F45">
        <w:rPr>
          <w:sz w:val="22"/>
          <w:szCs w:val="22"/>
        </w:rPr>
        <w:t xml:space="preserve"> Lim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0D933C16" w14:textId="082F8D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Zinan</w:t>
      </w:r>
      <w:proofErr w:type="spellEnd"/>
      <w:r w:rsidRPr="00BF4F45">
        <w:rPr>
          <w:sz w:val="22"/>
          <w:szCs w:val="22"/>
        </w:rPr>
        <w:t xml:space="preserve"> Lin (Interdigital, Inc.)</w:t>
      </w:r>
    </w:p>
    <w:p w14:paraId="6474C04D" w14:textId="0BBCBF84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Baosheng</w:t>
      </w:r>
      <w:proofErr w:type="spellEnd"/>
      <w:r w:rsidRPr="00BF4F45">
        <w:rPr>
          <w:sz w:val="22"/>
          <w:szCs w:val="22"/>
        </w:rPr>
        <w:t xml:space="preserve"> Liu (</w:t>
      </w:r>
      <w:proofErr w:type="spellStart"/>
      <w:r w:rsidRPr="00BF4F45">
        <w:rPr>
          <w:sz w:val="22"/>
          <w:szCs w:val="22"/>
        </w:rPr>
        <w:t>Longsailing</w:t>
      </w:r>
      <w:proofErr w:type="spellEnd"/>
      <w:r w:rsidRPr="00BF4F45">
        <w:rPr>
          <w:sz w:val="22"/>
          <w:szCs w:val="22"/>
        </w:rPr>
        <w:t>)</w:t>
      </w:r>
    </w:p>
    <w:p w14:paraId="6E023F88" w14:textId="26A7C01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Jun </w:t>
      </w:r>
      <w:proofErr w:type="spellStart"/>
      <w:r w:rsidRPr="00BF4F45">
        <w:rPr>
          <w:sz w:val="22"/>
          <w:szCs w:val="22"/>
        </w:rPr>
        <w:t>Minotani</w:t>
      </w:r>
      <w:proofErr w:type="spellEnd"/>
      <w:r w:rsidRPr="00BF4F45">
        <w:rPr>
          <w:sz w:val="22"/>
          <w:szCs w:val="22"/>
        </w:rPr>
        <w:t xml:space="preserve"> (Panasonic Corporation)</w:t>
      </w:r>
    </w:p>
    <w:p w14:paraId="674C4462" w14:textId="5735CDC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Yujin</w:t>
      </w:r>
      <w:proofErr w:type="spellEnd"/>
      <w:r w:rsidRPr="00BF4F45">
        <w:rPr>
          <w:sz w:val="22"/>
          <w:szCs w:val="22"/>
        </w:rPr>
        <w:t xml:space="preserve"> Noh (</w:t>
      </w:r>
      <w:proofErr w:type="spellStart"/>
      <w:r w:rsidRPr="00BF4F45">
        <w:rPr>
          <w:sz w:val="22"/>
          <w:szCs w:val="22"/>
        </w:rPr>
        <w:t>Senscomm</w:t>
      </w:r>
      <w:proofErr w:type="spellEnd"/>
      <w:r w:rsidRPr="00BF4F45">
        <w:rPr>
          <w:sz w:val="22"/>
          <w:szCs w:val="22"/>
        </w:rPr>
        <w:t>)</w:t>
      </w:r>
    </w:p>
    <w:p w14:paraId="73E846BB" w14:textId="7923620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Eunsung</w:t>
      </w:r>
      <w:proofErr w:type="spellEnd"/>
      <w:r w:rsidRPr="00BF4F45">
        <w:rPr>
          <w:sz w:val="22"/>
          <w:szCs w:val="22"/>
        </w:rPr>
        <w:t xml:space="preserve"> Park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0EE59B0" w14:textId="682EBA3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lastRenderedPageBreak/>
        <w:t>Sigurd Schelstraete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42F38230" w14:textId="36A8877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Shimi</w:t>
      </w:r>
      <w:proofErr w:type="spellEnd"/>
      <w:r w:rsidRPr="00BF4F45">
        <w:rPr>
          <w:sz w:val="22"/>
          <w:szCs w:val="22"/>
        </w:rPr>
        <w:t xml:space="preserve"> </w:t>
      </w:r>
      <w:proofErr w:type="spellStart"/>
      <w:r w:rsidRPr="00BF4F45">
        <w:rPr>
          <w:sz w:val="22"/>
          <w:szCs w:val="22"/>
        </w:rPr>
        <w:t>Shilo</w:t>
      </w:r>
      <w:proofErr w:type="spellEnd"/>
      <w:r w:rsidRPr="00BF4F45">
        <w:rPr>
          <w:sz w:val="22"/>
          <w:szCs w:val="22"/>
        </w:rPr>
        <w:t xml:space="preserve"> (Huawei Technologies Co., Ltd)</w:t>
      </w:r>
    </w:p>
    <w:p w14:paraId="12D64FB2" w14:textId="290D599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Bin Tian (Qualcomm Incorporated)</w:t>
      </w:r>
    </w:p>
    <w:p w14:paraId="42BC147D" w14:textId="7138A19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Dong Wei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46ADB6C" w14:textId="2AD74E3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Kanke Wu (Qualcomm Incorporated)</w:t>
      </w:r>
    </w:p>
    <w:p w14:paraId="52709A2C" w14:textId="4176EA7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Tianyu Wu (Apple, Inc.)</w:t>
      </w:r>
    </w:p>
    <w:p w14:paraId="44D75EF4" w14:textId="55A22EB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Xin (Huawei Technologies Co., Ltd)</w:t>
      </w:r>
    </w:p>
    <w:p w14:paraId="15628FBC" w14:textId="335942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Steve Ts Yang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0130D1A7" w14:textId="282D778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Malia Zaman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 xml:space="preserve"> Standards Association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>-S</w:t>
      </w:r>
      <w:r w:rsidR="00463D69">
        <w:rPr>
          <w:sz w:val="22"/>
          <w:szCs w:val="22"/>
        </w:rPr>
        <w:t>A</w:t>
      </w:r>
      <w:r w:rsidRPr="00BF4F45">
        <w:rPr>
          <w:sz w:val="22"/>
          <w:szCs w:val="22"/>
        </w:rPr>
        <w:t>))</w:t>
      </w:r>
    </w:p>
    <w:p w14:paraId="4BEB2DEF" w14:textId="78CB9310" w:rsidR="00267A2B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Zhang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E3B0395" w14:textId="60668646" w:rsidR="00AA23AE" w:rsidRDefault="00AA23AE" w:rsidP="00A548EE">
      <w:pPr>
        <w:rPr>
          <w:sz w:val="22"/>
          <w:szCs w:val="22"/>
        </w:rPr>
      </w:pPr>
    </w:p>
    <w:p w14:paraId="583A04AB" w14:textId="77777777" w:rsidR="005F17BD" w:rsidRDefault="005F17BD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3CEEA08A" w14:textId="07CC8AD9" w:rsidR="00F07D94" w:rsidRPr="00155FFD" w:rsidRDefault="00F07D94" w:rsidP="00F07D94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</w:t>
      </w:r>
      <w:r>
        <w:rPr>
          <w:rFonts w:eastAsiaTheme="minorEastAsia"/>
          <w:b/>
          <w:bCs/>
          <w:sz w:val="22"/>
          <w:szCs w:val="22"/>
          <w:lang w:eastAsia="en-GB"/>
        </w:rPr>
        <w:t>6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r</w:t>
      </w:r>
      <w:r>
        <w:rPr>
          <w:rFonts w:eastAsiaTheme="minorEastAsia"/>
          <w:b/>
          <w:bCs/>
          <w:sz w:val="22"/>
          <w:szCs w:val="22"/>
          <w:lang w:eastAsia="en-GB"/>
        </w:rPr>
        <w:t>2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 w:rsidR="006F566F" w:rsidRPr="006F566F">
        <w:rPr>
          <w:rFonts w:eastAsiaTheme="minorEastAsia"/>
          <w:b/>
          <w:bCs/>
          <w:sz w:val="22"/>
          <w:szCs w:val="22"/>
          <w:lang w:eastAsia="en-GB"/>
        </w:rPr>
        <w:t>CC36 CR for coding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>
        <w:rPr>
          <w:rFonts w:eastAsiaTheme="minorEastAsia"/>
          <w:b/>
          <w:bCs/>
          <w:sz w:val="22"/>
          <w:szCs w:val="22"/>
          <w:lang w:eastAsia="en-GB"/>
        </w:rPr>
        <w:t>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55C8B767" w14:textId="15DB3204" w:rsidR="00F07D94" w:rsidRDefault="009370CA" w:rsidP="009168A1">
      <w:pPr>
        <w:rPr>
          <w:sz w:val="22"/>
          <w:szCs w:val="22"/>
        </w:rPr>
      </w:pPr>
      <w:r w:rsidRPr="009370CA">
        <w:rPr>
          <w:sz w:val="22"/>
          <w:szCs w:val="22"/>
        </w:rPr>
        <w:t>Re</w:t>
      </w:r>
      <w:r>
        <w:rPr>
          <w:sz w:val="22"/>
          <w:szCs w:val="22"/>
        </w:rPr>
        <w:t>vi</w:t>
      </w:r>
      <w:r w:rsidR="006703AE">
        <w:rPr>
          <w:sz w:val="22"/>
          <w:szCs w:val="22"/>
        </w:rPr>
        <w:t>siting this submission for some updates.</w:t>
      </w:r>
      <w:r w:rsidR="0005266B">
        <w:rPr>
          <w:sz w:val="22"/>
          <w:szCs w:val="22"/>
        </w:rPr>
        <w:t xml:space="preserve"> Deferred CIDs are now ready for SP. One CID was missed in earlier SP and </w:t>
      </w:r>
      <w:r w:rsidR="00B34A38">
        <w:rPr>
          <w:sz w:val="22"/>
          <w:szCs w:val="22"/>
        </w:rPr>
        <w:t>is added in new SP.</w:t>
      </w:r>
    </w:p>
    <w:p w14:paraId="151A707D" w14:textId="325A2542" w:rsidR="005F71DE" w:rsidRDefault="005F71DE" w:rsidP="009168A1">
      <w:pPr>
        <w:rPr>
          <w:sz w:val="22"/>
          <w:szCs w:val="22"/>
        </w:rPr>
      </w:pPr>
    </w:p>
    <w:p w14:paraId="47541125" w14:textId="1C63C26C" w:rsidR="005F71DE" w:rsidRDefault="005F71DE" w:rsidP="009168A1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3A265A2A" w14:textId="3E65E156" w:rsidR="0002233B" w:rsidRDefault="0002233B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11-21/1266r</w:t>
      </w:r>
      <w:r w:rsidR="00D35BAA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7523E795" w14:textId="3AE50167" w:rsidR="005F71DE" w:rsidRPr="0002233B" w:rsidRDefault="0054717F" w:rsidP="0002233B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lang w:eastAsia="zh-CN"/>
        </w:rPr>
      </w:pPr>
      <w:r w:rsidRPr="0002233B">
        <w:rPr>
          <w:sz w:val="22"/>
          <w:szCs w:val="22"/>
        </w:rPr>
        <w:t xml:space="preserve">CID </w:t>
      </w:r>
      <w:r w:rsidR="0002233B" w:rsidRPr="0002233B">
        <w:rPr>
          <w:sz w:val="22"/>
          <w:szCs w:val="22"/>
        </w:rPr>
        <w:t>7242, 5490, 7398, 8133</w:t>
      </w:r>
    </w:p>
    <w:p w14:paraId="7E739CE3" w14:textId="61FCE8C0" w:rsidR="0002233B" w:rsidRDefault="0002233B" w:rsidP="0002233B">
      <w:pPr>
        <w:rPr>
          <w:sz w:val="22"/>
          <w:szCs w:val="22"/>
        </w:rPr>
      </w:pPr>
    </w:p>
    <w:p w14:paraId="4523A91C" w14:textId="1ED6CB12" w:rsidR="0002233B" w:rsidRPr="0002233B" w:rsidRDefault="0002233B" w:rsidP="0002233B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 xml:space="preserve">No </w:t>
      </w:r>
      <w:r w:rsidR="00D35BAA" w:rsidRPr="00D462BC">
        <w:rPr>
          <w:sz w:val="22"/>
          <w:szCs w:val="22"/>
          <w:highlight w:val="green"/>
        </w:rPr>
        <w:t>objection</w:t>
      </w:r>
      <w:r w:rsidR="00D462BC" w:rsidRPr="00D462BC">
        <w:rPr>
          <w:sz w:val="22"/>
          <w:szCs w:val="22"/>
          <w:highlight w:val="green"/>
        </w:rPr>
        <w:t xml:space="preserve"> to the SP</w:t>
      </w:r>
    </w:p>
    <w:p w14:paraId="398FAD87" w14:textId="77777777" w:rsidR="00F07D94" w:rsidRDefault="00F07D94" w:rsidP="009168A1">
      <w:pPr>
        <w:rPr>
          <w:rFonts w:eastAsiaTheme="minorEastAsia"/>
          <w:b/>
          <w:bCs/>
          <w:sz w:val="22"/>
          <w:szCs w:val="22"/>
          <w:lang w:eastAsia="en-GB"/>
        </w:rPr>
      </w:pPr>
    </w:p>
    <w:p w14:paraId="778A72EE" w14:textId="1030C203" w:rsidR="007B1825" w:rsidRPr="00155FFD" w:rsidRDefault="00906F7D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1267r0 CR for Packet extension</w:t>
      </w:r>
      <w:r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21935763" w14:textId="77777777" w:rsidR="003817B3" w:rsidRDefault="003817B3" w:rsidP="00202BDC">
      <w:pPr>
        <w:rPr>
          <w:sz w:val="22"/>
          <w:szCs w:val="22"/>
        </w:rPr>
      </w:pPr>
    </w:p>
    <w:p w14:paraId="5686C189" w14:textId="64ADEF69" w:rsidR="003817B3" w:rsidRDefault="003817B3" w:rsidP="003817B3">
      <w:pPr>
        <w:rPr>
          <w:sz w:val="22"/>
          <w:szCs w:val="22"/>
        </w:rPr>
      </w:pPr>
      <w:r w:rsidRPr="00765048">
        <w:rPr>
          <w:sz w:val="22"/>
          <w:szCs w:val="22"/>
          <w:highlight w:val="cyan"/>
        </w:rPr>
        <w:t>SP#2</w:t>
      </w:r>
    </w:p>
    <w:p w14:paraId="42F00958" w14:textId="2C8C476F" w:rsidR="00202BDC" w:rsidRDefault="00202BDC" w:rsidP="00202BD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11-21/1267r</w:t>
      </w:r>
      <w:r w:rsidR="005D5ABF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4A8A8F04" w14:textId="0BDC473B" w:rsidR="007B3D24" w:rsidRPr="00202BDC" w:rsidRDefault="00202BDC" w:rsidP="00202B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2BDC">
        <w:rPr>
          <w:sz w:val="22"/>
          <w:szCs w:val="22"/>
        </w:rPr>
        <w:t>CID 7253,7254</w:t>
      </w:r>
    </w:p>
    <w:p w14:paraId="1CA549D9" w14:textId="4D0F28A4" w:rsidR="00202BDC" w:rsidRDefault="00202BDC" w:rsidP="00202BDC">
      <w:pPr>
        <w:rPr>
          <w:sz w:val="22"/>
          <w:szCs w:val="22"/>
        </w:rPr>
      </w:pPr>
    </w:p>
    <w:p w14:paraId="7DB8CE67" w14:textId="77777777" w:rsidR="008375C6" w:rsidRPr="0002233B" w:rsidRDefault="008375C6" w:rsidP="008375C6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>No objection to the SP</w:t>
      </w:r>
    </w:p>
    <w:p w14:paraId="4C1CCF41" w14:textId="77777777" w:rsidR="00202BDC" w:rsidRDefault="00202BDC" w:rsidP="009168A1">
      <w:pPr>
        <w:rPr>
          <w:sz w:val="22"/>
          <w:szCs w:val="22"/>
        </w:rPr>
      </w:pPr>
    </w:p>
    <w:p w14:paraId="202CC741" w14:textId="1DFA80BC" w:rsidR="007B3D24" w:rsidRPr="00C84E21" w:rsidRDefault="0039531D" w:rsidP="00C84E21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8375C6">
        <w:rPr>
          <w:rFonts w:eastAsiaTheme="minorEastAsia"/>
          <w:b/>
          <w:bCs/>
          <w:sz w:val="22"/>
          <w:szCs w:val="22"/>
          <w:lang w:eastAsia="en-GB"/>
        </w:rPr>
        <w:t>2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</w:t>
      </w:r>
      <w:r w:rsidR="007B3D24" w:rsidRPr="00B55BF1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8FF4D56" w14:textId="70CE7655" w:rsidR="0089581C" w:rsidRDefault="003817B3" w:rsidP="00C84E21">
      <w:pPr>
        <w:keepNext/>
        <w:rPr>
          <w:sz w:val="22"/>
          <w:szCs w:val="22"/>
        </w:rPr>
      </w:pPr>
      <w:r>
        <w:rPr>
          <w:sz w:val="22"/>
          <w:szCs w:val="22"/>
        </w:rPr>
        <w:t>Submission deals with the following CIDs:</w:t>
      </w:r>
    </w:p>
    <w:p w14:paraId="2BB2C5F3" w14:textId="0FB1406D" w:rsidR="000833B0" w:rsidRPr="003817B3" w:rsidRDefault="0089581C" w:rsidP="0089581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t xml:space="preserve">CID </w:t>
      </w:r>
      <w:r w:rsidR="000833B0">
        <w:t>4542, 4543, 4544, 4545, 4617, 4691, 4692, 4904, 4905, 4906</w:t>
      </w:r>
      <w:r>
        <w:t xml:space="preserve">, </w:t>
      </w:r>
      <w:r w:rsidR="000833B0">
        <w:t>4907</w:t>
      </w:r>
      <w:r>
        <w:t xml:space="preserve">, </w:t>
      </w:r>
      <w:r w:rsidR="000833B0">
        <w:t>4994</w:t>
      </w:r>
      <w:r>
        <w:t xml:space="preserve">, </w:t>
      </w:r>
      <w:r w:rsidR="000833B0">
        <w:t>5677</w:t>
      </w:r>
      <w:r>
        <w:t xml:space="preserve">, </w:t>
      </w:r>
      <w:r w:rsidR="000833B0">
        <w:t>5678</w:t>
      </w:r>
      <w:r>
        <w:t xml:space="preserve">, </w:t>
      </w:r>
      <w:r w:rsidR="000833B0">
        <w:t>6999</w:t>
      </w:r>
      <w:r>
        <w:t xml:space="preserve">, </w:t>
      </w:r>
      <w:r w:rsidR="000833B0">
        <w:t>7183</w:t>
      </w:r>
      <w:r>
        <w:t xml:space="preserve">, </w:t>
      </w:r>
      <w:r w:rsidR="000833B0">
        <w:t>7184</w:t>
      </w:r>
      <w:r>
        <w:t xml:space="preserve">, </w:t>
      </w:r>
      <w:r w:rsidR="000833B0">
        <w:t>7185</w:t>
      </w:r>
      <w:r>
        <w:t xml:space="preserve">, </w:t>
      </w:r>
      <w:r w:rsidR="000833B0">
        <w:t>7393</w:t>
      </w:r>
      <w:r>
        <w:t xml:space="preserve">, </w:t>
      </w:r>
      <w:r w:rsidR="000833B0">
        <w:t>7750</w:t>
      </w:r>
      <w:r>
        <w:t xml:space="preserve">, </w:t>
      </w:r>
      <w:r w:rsidR="000833B0">
        <w:t>5770</w:t>
      </w:r>
      <w:r>
        <w:t xml:space="preserve">, </w:t>
      </w:r>
      <w:r w:rsidR="000833B0">
        <w:t>5779</w:t>
      </w:r>
    </w:p>
    <w:p w14:paraId="1E014FF8" w14:textId="77777777" w:rsidR="003817B3" w:rsidRPr="003817B3" w:rsidRDefault="003817B3" w:rsidP="003817B3">
      <w:pPr>
        <w:jc w:val="both"/>
        <w:rPr>
          <w:sz w:val="22"/>
          <w:szCs w:val="22"/>
        </w:rPr>
      </w:pPr>
    </w:p>
    <w:p w14:paraId="4A6357D5" w14:textId="7E9E084C" w:rsidR="003817B3" w:rsidRPr="003817B3" w:rsidRDefault="003817B3" w:rsidP="00381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Presentation is completed, but some further discussion is needed. No SP </w:t>
      </w:r>
      <w:proofErr w:type="gramStart"/>
      <w:r>
        <w:rPr>
          <w:sz w:val="22"/>
          <w:szCs w:val="22"/>
        </w:rPr>
        <w:t>run</w:t>
      </w:r>
      <w:proofErr w:type="gramEnd"/>
      <w:r>
        <w:rPr>
          <w:sz w:val="22"/>
          <w:szCs w:val="22"/>
        </w:rPr>
        <w:t xml:space="preserve"> at this time.</w:t>
      </w:r>
    </w:p>
    <w:p w14:paraId="7019CC0C" w14:textId="77777777" w:rsidR="007B3D24" w:rsidRPr="0039531D" w:rsidRDefault="007B3D24" w:rsidP="0039531D">
      <w:pPr>
        <w:rPr>
          <w:sz w:val="22"/>
          <w:szCs w:val="22"/>
        </w:rPr>
      </w:pPr>
    </w:p>
    <w:p w14:paraId="46090C4F" w14:textId="77777777" w:rsidR="00D73800" w:rsidRDefault="00D73800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127C68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6BCB1904" w:rsidR="004A56C1" w:rsidRDefault="004A56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B0A3F" w14:textId="46E31819" w:rsidR="004A56C1" w:rsidRPr="0039540D" w:rsidRDefault="004A56C1" w:rsidP="004A5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6A24ECCC" w14:textId="77777777" w:rsidR="004A56C1" w:rsidRPr="001916B5" w:rsidRDefault="004A56C1" w:rsidP="004A56C1">
      <w:pPr>
        <w:rPr>
          <w:szCs w:val="22"/>
        </w:rPr>
      </w:pPr>
    </w:p>
    <w:p w14:paraId="259D4D1D" w14:textId="77777777" w:rsidR="004A56C1" w:rsidRPr="0039540D" w:rsidRDefault="004A56C1" w:rsidP="004A56C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EA426CE" w14:textId="77777777" w:rsidR="004A56C1" w:rsidRPr="005A17CE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1A717B70" w14:textId="13FFDB6D" w:rsidR="004A56C1" w:rsidRPr="00AE2397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</w:t>
      </w:r>
      <w:r w:rsidR="002F5D78">
        <w:rPr>
          <w:szCs w:val="22"/>
        </w:rPr>
        <w:t>14</w:t>
      </w:r>
    </w:p>
    <w:p w14:paraId="0E993FEC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835F81C" w14:textId="77777777" w:rsidR="004A56C1" w:rsidRPr="00F343E0" w:rsidRDefault="004A56C1" w:rsidP="004A56C1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97C0691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614AB96" w14:textId="77777777" w:rsidR="004A56C1" w:rsidRDefault="004A56C1" w:rsidP="004A56C1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2077B33" w14:textId="77777777" w:rsidR="004A56C1" w:rsidRPr="004441EA" w:rsidRDefault="004A56C1" w:rsidP="004A56C1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>Agenda</w:t>
      </w:r>
    </w:p>
    <w:p w14:paraId="6D360C2C" w14:textId="77777777" w:rsidR="003F242B" w:rsidRPr="00B63FC2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2" w:history="1">
        <w:r w:rsidR="003F242B" w:rsidRPr="00B63FC2">
          <w:rPr>
            <w:rStyle w:val="Hyperlink"/>
            <w:sz w:val="22"/>
            <w:szCs w:val="22"/>
            <w:highlight w:val="green"/>
          </w:rPr>
          <w:t>1229r2</w:t>
        </w:r>
      </w:hyperlink>
      <w:r w:rsidR="003F242B" w:rsidRPr="00B63FC2">
        <w:rPr>
          <w:color w:val="000000" w:themeColor="text1"/>
          <w:sz w:val="22"/>
          <w:szCs w:val="22"/>
          <w:highlight w:val="green"/>
        </w:rPr>
        <w:t xml:space="preserve"> CR_PHY </w:t>
      </w:r>
      <w:proofErr w:type="spellStart"/>
      <w:r w:rsidR="003F242B" w:rsidRPr="00B63FC2">
        <w:rPr>
          <w:color w:val="000000" w:themeColor="text1"/>
          <w:sz w:val="22"/>
          <w:szCs w:val="22"/>
          <w:highlight w:val="green"/>
        </w:rPr>
        <w:t>TxBlocks</w:t>
      </w:r>
      <w:proofErr w:type="spellEnd"/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  <w:t>Xiaogang Chen[20CID]</w:t>
      </w:r>
    </w:p>
    <w:p w14:paraId="4D7DEFFD" w14:textId="77777777" w:rsidR="003F242B" w:rsidRPr="00B63FC2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3" w:history="1">
        <w:r w:rsidR="003F242B" w:rsidRPr="00B63FC2">
          <w:rPr>
            <w:rStyle w:val="Hyperlink"/>
            <w:sz w:val="22"/>
            <w:szCs w:val="22"/>
            <w:highlight w:val="green"/>
          </w:rPr>
          <w:t>1302r1</w:t>
        </w:r>
      </w:hyperlink>
      <w:r w:rsidR="003F242B" w:rsidRPr="00B63FC2">
        <w:rPr>
          <w:color w:val="000000" w:themeColor="text1"/>
          <w:sz w:val="22"/>
          <w:szCs w:val="22"/>
          <w:highlight w:val="green"/>
        </w:rPr>
        <w:t xml:space="preserve"> CR for RU_ALLOC. and L_LENGTH in TX/RXVECTOR </w:t>
      </w:r>
      <w:proofErr w:type="spellStart"/>
      <w:r w:rsidR="003F242B" w:rsidRPr="00B63FC2">
        <w:rPr>
          <w:color w:val="000000" w:themeColor="text1"/>
          <w:sz w:val="22"/>
          <w:szCs w:val="22"/>
          <w:highlight w:val="green"/>
        </w:rPr>
        <w:t>Mengshi</w:t>
      </w:r>
      <w:proofErr w:type="spellEnd"/>
      <w:r w:rsidR="003F242B" w:rsidRPr="00B63FC2">
        <w:rPr>
          <w:color w:val="000000" w:themeColor="text1"/>
          <w:sz w:val="22"/>
          <w:szCs w:val="22"/>
          <w:highlight w:val="green"/>
        </w:rPr>
        <w:t xml:space="preserve"> </w:t>
      </w:r>
      <w:proofErr w:type="gramStart"/>
      <w:r w:rsidR="003F242B" w:rsidRPr="00B63FC2">
        <w:rPr>
          <w:color w:val="000000" w:themeColor="text1"/>
          <w:sz w:val="22"/>
          <w:szCs w:val="22"/>
          <w:highlight w:val="green"/>
        </w:rPr>
        <w:t>Hu  [</w:t>
      </w:r>
      <w:proofErr w:type="gramEnd"/>
      <w:r w:rsidR="003F242B" w:rsidRPr="00B63FC2">
        <w:rPr>
          <w:color w:val="000000" w:themeColor="text1"/>
          <w:sz w:val="22"/>
          <w:szCs w:val="22"/>
          <w:highlight w:val="green"/>
        </w:rPr>
        <w:t>7CID]</w:t>
      </w:r>
    </w:p>
    <w:p w14:paraId="736CAE6C" w14:textId="384BDED9" w:rsidR="003F242B" w:rsidRPr="005D0E0F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cyan"/>
        </w:rPr>
      </w:pPr>
      <w:hyperlink r:id="rId24" w:history="1">
        <w:r w:rsidR="003F242B" w:rsidRPr="005D0E0F">
          <w:rPr>
            <w:rStyle w:val="Hyperlink"/>
            <w:sz w:val="22"/>
            <w:szCs w:val="22"/>
            <w:highlight w:val="cyan"/>
          </w:rPr>
          <w:t>1368r</w:t>
        </w:r>
        <w:r w:rsidR="00B63FC2" w:rsidRPr="005D0E0F">
          <w:rPr>
            <w:rStyle w:val="Hyperlink"/>
            <w:sz w:val="22"/>
            <w:szCs w:val="22"/>
            <w:highlight w:val="cyan"/>
          </w:rPr>
          <w:t>1</w:t>
        </w:r>
      </w:hyperlink>
      <w:r w:rsidR="003F242B" w:rsidRPr="005D0E0F">
        <w:rPr>
          <w:color w:val="000000" w:themeColor="text1"/>
          <w:sz w:val="22"/>
          <w:szCs w:val="22"/>
          <w:highlight w:val="cyan"/>
        </w:rPr>
        <w:t xml:space="preserve"> CR on 36.3.12.7.2 U-SIG Content-part 4</w:t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proofErr w:type="spellStart"/>
      <w:r w:rsidR="003F242B" w:rsidRPr="005D0E0F">
        <w:rPr>
          <w:color w:val="000000" w:themeColor="text1"/>
          <w:sz w:val="22"/>
          <w:szCs w:val="22"/>
          <w:highlight w:val="cyan"/>
        </w:rPr>
        <w:t>Shimi</w:t>
      </w:r>
      <w:proofErr w:type="spellEnd"/>
      <w:r w:rsidR="003F242B" w:rsidRPr="005D0E0F">
        <w:rPr>
          <w:color w:val="000000" w:themeColor="text1"/>
          <w:sz w:val="22"/>
          <w:szCs w:val="22"/>
          <w:highlight w:val="cyan"/>
        </w:rPr>
        <w:t xml:space="preserve"> </w:t>
      </w:r>
      <w:proofErr w:type="spellStart"/>
      <w:r w:rsidR="003F242B" w:rsidRPr="005D0E0F">
        <w:rPr>
          <w:color w:val="000000" w:themeColor="text1"/>
          <w:sz w:val="22"/>
          <w:szCs w:val="22"/>
          <w:highlight w:val="cyan"/>
        </w:rPr>
        <w:t>Shilo</w:t>
      </w:r>
      <w:proofErr w:type="spellEnd"/>
      <w:r w:rsidR="003F242B" w:rsidRPr="005D0E0F">
        <w:rPr>
          <w:color w:val="000000" w:themeColor="text1"/>
          <w:sz w:val="22"/>
          <w:szCs w:val="22"/>
          <w:highlight w:val="cyan"/>
        </w:rPr>
        <w:t xml:space="preserve">   </w:t>
      </w:r>
      <w:proofErr w:type="gramStart"/>
      <w:r w:rsidR="003F242B" w:rsidRPr="005D0E0F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="003F242B" w:rsidRPr="005D0E0F">
        <w:rPr>
          <w:color w:val="000000" w:themeColor="text1"/>
          <w:sz w:val="22"/>
          <w:szCs w:val="22"/>
          <w:highlight w:val="cyan"/>
        </w:rPr>
        <w:t>10CID]</w:t>
      </w:r>
    </w:p>
    <w:p w14:paraId="2B6C6C8E" w14:textId="77777777" w:rsidR="003F242B" w:rsidRPr="00385EF5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5" w:history="1">
        <w:r w:rsidR="003F242B" w:rsidRPr="00385EF5">
          <w:rPr>
            <w:rStyle w:val="Hyperlink"/>
            <w:sz w:val="22"/>
            <w:szCs w:val="22"/>
            <w:highlight w:val="green"/>
          </w:rPr>
          <w:t>1369r0</w:t>
        </w:r>
      </w:hyperlink>
      <w:r w:rsidR="003F242B" w:rsidRPr="00385EF5">
        <w:rPr>
          <w:color w:val="000000" w:themeColor="text1"/>
          <w:sz w:val="22"/>
          <w:szCs w:val="22"/>
          <w:highlight w:val="green"/>
        </w:rPr>
        <w:t xml:space="preserve"> CR on CID 5473</w:t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3F242B" w:rsidRPr="00385EF5">
        <w:rPr>
          <w:color w:val="000000" w:themeColor="text1"/>
          <w:sz w:val="22"/>
          <w:szCs w:val="22"/>
          <w:highlight w:val="green"/>
        </w:rPr>
        <w:t>Shimi</w:t>
      </w:r>
      <w:proofErr w:type="spellEnd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="003F242B" w:rsidRPr="00385EF5">
        <w:rPr>
          <w:color w:val="000000" w:themeColor="text1"/>
          <w:sz w:val="22"/>
          <w:szCs w:val="22"/>
          <w:highlight w:val="green"/>
        </w:rPr>
        <w:t>Shilo</w:t>
      </w:r>
      <w:proofErr w:type="spellEnd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  </w:t>
      </w:r>
      <w:proofErr w:type="gramStart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3F242B" w:rsidRPr="00385EF5">
        <w:rPr>
          <w:color w:val="000000" w:themeColor="text1"/>
          <w:sz w:val="22"/>
          <w:szCs w:val="22"/>
          <w:highlight w:val="green"/>
        </w:rPr>
        <w:t>1 CID]</w:t>
      </w:r>
    </w:p>
    <w:p w14:paraId="798D5F38" w14:textId="77777777" w:rsidR="003F242B" w:rsidRPr="00AB37FB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6" w:history="1">
        <w:r w:rsidR="003F242B" w:rsidRPr="00F32BF9">
          <w:rPr>
            <w:rStyle w:val="Hyperlink"/>
            <w:sz w:val="22"/>
            <w:szCs w:val="22"/>
          </w:rPr>
          <w:t>1385r0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D1.0-36.3.12.8.2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5 CID]</w:t>
      </w:r>
    </w:p>
    <w:p w14:paraId="3F8AED2B" w14:textId="77777777" w:rsidR="003F242B" w:rsidRPr="00AB37FB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7" w:history="1">
        <w:r w:rsidR="003F242B" w:rsidRPr="006D6EF6">
          <w:rPr>
            <w:rStyle w:val="Hyperlink"/>
            <w:sz w:val="22"/>
            <w:szCs w:val="22"/>
          </w:rPr>
          <w:t>1386r0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D1.0-36.3.12.8.6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5 CID]</w:t>
      </w:r>
    </w:p>
    <w:p w14:paraId="4FB94DFB" w14:textId="77777777" w:rsidR="003F242B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8" w:history="1">
        <w:r w:rsidR="003F242B" w:rsidRPr="006D6EF6">
          <w:rPr>
            <w:rStyle w:val="Hyperlink"/>
            <w:sz w:val="22"/>
            <w:szCs w:val="22"/>
          </w:rPr>
          <w:t>1387r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D1.0-CID5485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1 CID]</w:t>
      </w:r>
    </w:p>
    <w:p w14:paraId="12F17B57" w14:textId="60CDF899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075831">
        <w:rPr>
          <w:rStyle w:val="Hyperlink"/>
        </w:rPr>
        <w:t>1382</w:t>
      </w:r>
      <w:r w:rsidR="00593F41" w:rsidRPr="00075831">
        <w:rPr>
          <w:rStyle w:val="Hyperlink"/>
        </w:rPr>
        <w:t>r0</w:t>
      </w:r>
      <w:r w:rsidR="00593F41">
        <w:rPr>
          <w:color w:val="000000" w:themeColor="text1"/>
          <w:sz w:val="22"/>
          <w:szCs w:val="22"/>
        </w:rPr>
        <w:t xml:space="preserve"> </w:t>
      </w:r>
      <w:r w:rsidR="00593F41" w:rsidRPr="00593F41">
        <w:rPr>
          <w:color w:val="000000" w:themeColor="text1"/>
          <w:sz w:val="22"/>
          <w:szCs w:val="22"/>
        </w:rPr>
        <w:t>CC36 CR for 36.3.2</w:t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  <w:t>Yan Xin</w:t>
      </w:r>
      <w:r w:rsidR="00593F41">
        <w:rPr>
          <w:color w:val="000000" w:themeColor="text1"/>
          <w:sz w:val="22"/>
          <w:szCs w:val="22"/>
        </w:rPr>
        <w:tab/>
        <w:t>[</w:t>
      </w:r>
      <w:r w:rsidR="0049366D">
        <w:rPr>
          <w:color w:val="000000" w:themeColor="text1"/>
          <w:sz w:val="22"/>
          <w:szCs w:val="22"/>
        </w:rPr>
        <w:t>2</w:t>
      </w:r>
      <w:r w:rsidR="00593F41">
        <w:rPr>
          <w:color w:val="000000" w:themeColor="text1"/>
          <w:sz w:val="22"/>
          <w:szCs w:val="22"/>
        </w:rPr>
        <w:t xml:space="preserve"> CID]</w:t>
      </w:r>
    </w:p>
    <w:p w14:paraId="55157453" w14:textId="77777777" w:rsidR="003F242B" w:rsidRPr="00AB37FB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9" w:history="1">
        <w:r w:rsidR="003F242B" w:rsidRPr="006D6EF6">
          <w:rPr>
            <w:rStyle w:val="Hyperlink"/>
            <w:sz w:val="22"/>
            <w:szCs w:val="22"/>
          </w:rPr>
          <w:t>1384r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CR for 3.2 Definitions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>Dongguk Lim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21CID]</w:t>
      </w:r>
    </w:p>
    <w:p w14:paraId="331C6513" w14:textId="77777777" w:rsidR="003F242B" w:rsidRPr="00AB37FB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0" w:history="1">
        <w:r w:rsidR="003F242B" w:rsidRPr="005C269D">
          <w:rPr>
            <w:rStyle w:val="Hyperlink"/>
            <w:sz w:val="22"/>
            <w:szCs w:val="22"/>
          </w:rPr>
          <w:t>1408r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CR for CID 4626 and 4653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proofErr w:type="spellStart"/>
      <w:r w:rsidR="003F242B" w:rsidRPr="00AB37FB">
        <w:rPr>
          <w:color w:val="000000" w:themeColor="text1"/>
          <w:sz w:val="22"/>
          <w:szCs w:val="22"/>
        </w:rPr>
        <w:t>Eunsung</w:t>
      </w:r>
      <w:proofErr w:type="spellEnd"/>
      <w:r w:rsidR="003F242B" w:rsidRPr="00AB37FB">
        <w:rPr>
          <w:color w:val="000000" w:themeColor="text1"/>
          <w:sz w:val="22"/>
          <w:szCs w:val="22"/>
        </w:rPr>
        <w:t xml:space="preserve"> Park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2  CID]</w:t>
      </w:r>
    </w:p>
    <w:p w14:paraId="635E6A55" w14:textId="77777777" w:rsidR="003F242B" w:rsidRPr="00AB37FB" w:rsidRDefault="00891149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1" w:history="1">
        <w:r w:rsidR="003F242B" w:rsidRPr="005C269D">
          <w:rPr>
            <w:rStyle w:val="Hyperlink"/>
            <w:sz w:val="22"/>
            <w:szCs w:val="22"/>
          </w:rPr>
          <w:t>1441r0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Effect of CH_BANDWIDTH parameter on PPDU format</w:t>
      </w:r>
      <w:r w:rsidR="003F242B" w:rsidRPr="00AB37FB">
        <w:rPr>
          <w:color w:val="000000" w:themeColor="text1"/>
          <w:sz w:val="22"/>
          <w:szCs w:val="22"/>
        </w:rPr>
        <w:tab/>
      </w:r>
      <w:proofErr w:type="spellStart"/>
      <w:r w:rsidR="003F242B" w:rsidRPr="00AB37FB">
        <w:rPr>
          <w:color w:val="000000" w:themeColor="text1"/>
          <w:sz w:val="22"/>
          <w:szCs w:val="22"/>
        </w:rPr>
        <w:t>Yujin</w:t>
      </w:r>
      <w:proofErr w:type="spellEnd"/>
      <w:r w:rsidR="003F242B" w:rsidRPr="00AB37FB">
        <w:rPr>
          <w:color w:val="000000" w:themeColor="text1"/>
          <w:sz w:val="22"/>
          <w:szCs w:val="22"/>
        </w:rPr>
        <w:t xml:space="preserve"> Noh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3 CID]</w:t>
      </w:r>
    </w:p>
    <w:p w14:paraId="698BA237" w14:textId="43E54728" w:rsidR="00CC7151" w:rsidRDefault="00CC7151" w:rsidP="009168A1">
      <w:pPr>
        <w:rPr>
          <w:sz w:val="22"/>
          <w:szCs w:val="22"/>
        </w:rPr>
      </w:pPr>
    </w:p>
    <w:p w14:paraId="4DE7AB9D" w14:textId="4BAF76F5" w:rsidR="002F5D78" w:rsidRDefault="002F5D78" w:rsidP="009168A1">
      <w:pPr>
        <w:rPr>
          <w:sz w:val="22"/>
          <w:szCs w:val="22"/>
        </w:rPr>
      </w:pPr>
    </w:p>
    <w:p w14:paraId="25737570" w14:textId="596D1AC2" w:rsidR="002F5D78" w:rsidRDefault="002F5D78" w:rsidP="009168A1">
      <w:pPr>
        <w:rPr>
          <w:sz w:val="22"/>
          <w:szCs w:val="22"/>
        </w:rPr>
      </w:pPr>
    </w:p>
    <w:p w14:paraId="7B089E88" w14:textId="77777777" w:rsidR="0049366D" w:rsidRPr="00AA23AE" w:rsidRDefault="0049366D" w:rsidP="0049366D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14B6BF38" w14:textId="77777777" w:rsidR="0049366D" w:rsidRDefault="0049366D" w:rsidP="0049366D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30FEA0F5" w14:textId="777777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Song-</w:t>
      </w:r>
      <w:proofErr w:type="spellStart"/>
      <w:r w:rsidRPr="002E5A53">
        <w:rPr>
          <w:sz w:val="22"/>
          <w:szCs w:val="22"/>
        </w:rPr>
        <w:t>Haur</w:t>
      </w:r>
      <w:proofErr w:type="spellEnd"/>
      <w:r w:rsidRPr="002E5A53">
        <w:rPr>
          <w:sz w:val="22"/>
          <w:szCs w:val="22"/>
        </w:rPr>
        <w:t xml:space="preserve"> </w:t>
      </w:r>
      <w:proofErr w:type="gramStart"/>
      <w:r w:rsidRPr="002E5A53">
        <w:rPr>
          <w:sz w:val="22"/>
          <w:szCs w:val="22"/>
        </w:rPr>
        <w:t>An</w:t>
      </w:r>
      <w:proofErr w:type="gramEnd"/>
      <w:r w:rsidRPr="002E5A53">
        <w:rPr>
          <w:sz w:val="22"/>
          <w:szCs w:val="22"/>
        </w:rPr>
        <w:t xml:space="preserve"> (Independent)</w:t>
      </w:r>
    </w:p>
    <w:p w14:paraId="3371A9A7" w14:textId="5CC210E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Hari Ram B (NXP Semiconductors)</w:t>
      </w:r>
    </w:p>
    <w:p w14:paraId="2A862C8F" w14:textId="6E6AA2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David Barr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786828F6" w14:textId="3CD8B6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Anuj Batra (Apple, Inc.)</w:t>
      </w:r>
    </w:p>
    <w:p w14:paraId="4EF85C5A" w14:textId="4CA5BDF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Rui Cao (NXP Semiconductors)</w:t>
      </w:r>
    </w:p>
    <w:p w14:paraId="28FBD39F" w14:textId="35FF706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Jinyoung</w:t>
      </w:r>
      <w:proofErr w:type="spellEnd"/>
      <w:r w:rsidRPr="002E5A53">
        <w:rPr>
          <w:sz w:val="22"/>
          <w:szCs w:val="22"/>
        </w:rPr>
        <w:t xml:space="preserve"> Chun (LG Electronics)</w:t>
      </w:r>
    </w:p>
    <w:p w14:paraId="5FF235F4" w14:textId="2E137C4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Ruchen</w:t>
      </w:r>
      <w:proofErr w:type="spellEnd"/>
      <w:r w:rsidRPr="002E5A53">
        <w:rPr>
          <w:sz w:val="22"/>
          <w:szCs w:val="22"/>
        </w:rPr>
        <w:t xml:space="preserve"> Duan (Samsung)</w:t>
      </w:r>
    </w:p>
    <w:p w14:paraId="6A0CBE82" w14:textId="1920AB5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Shuling</w:t>
      </w:r>
      <w:proofErr w:type="spellEnd"/>
      <w:r w:rsidRPr="002E5A53">
        <w:rPr>
          <w:sz w:val="22"/>
          <w:szCs w:val="22"/>
        </w:rPr>
        <w:t xml:space="preserve"> Feng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5F57E83" w14:textId="54B9DDF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Ning Gao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36030FAD" w14:textId="56DB54C9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Alireza </w:t>
      </w:r>
      <w:proofErr w:type="spellStart"/>
      <w:r w:rsidRPr="002E5A53">
        <w:rPr>
          <w:sz w:val="22"/>
          <w:szCs w:val="22"/>
        </w:rPr>
        <w:t>Ghaderipoor</w:t>
      </w:r>
      <w:proofErr w:type="spellEnd"/>
      <w:r w:rsidRPr="002E5A53">
        <w:rPr>
          <w:sz w:val="22"/>
          <w:szCs w:val="22"/>
        </w:rPr>
        <w:t xml:space="preserve">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2E7D4082" w14:textId="66BCBBE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Niranjan </w:t>
      </w:r>
      <w:proofErr w:type="spellStart"/>
      <w:r w:rsidRPr="002E5A53">
        <w:rPr>
          <w:sz w:val="22"/>
          <w:szCs w:val="22"/>
        </w:rPr>
        <w:t>Grandhe</w:t>
      </w:r>
      <w:proofErr w:type="spellEnd"/>
      <w:r w:rsidRPr="002E5A53">
        <w:rPr>
          <w:sz w:val="22"/>
          <w:szCs w:val="22"/>
        </w:rPr>
        <w:t xml:space="preserve"> (NXP Semiconductors)</w:t>
      </w:r>
    </w:p>
    <w:p w14:paraId="16207AD8" w14:textId="172EA45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Brian Hart (Cisco Systems, Inc.)</w:t>
      </w:r>
    </w:p>
    <w:p w14:paraId="77156C1C" w14:textId="1F67B33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Hung-Tao Hsieh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BE15E7E" w14:textId="48A7F74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Shengquan</w:t>
      </w:r>
      <w:proofErr w:type="spellEnd"/>
      <w:r w:rsidRPr="002E5A53">
        <w:rPr>
          <w:sz w:val="22"/>
          <w:szCs w:val="22"/>
        </w:rPr>
        <w:t xml:space="preserve"> Hu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5FF2C60A" w14:textId="291126A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Lei Huang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7FA4454C" w14:textId="360C06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Insik</w:t>
      </w:r>
      <w:proofErr w:type="spellEnd"/>
      <w:r w:rsidRPr="002E5A53">
        <w:rPr>
          <w:sz w:val="22"/>
          <w:szCs w:val="22"/>
        </w:rPr>
        <w:t xml:space="preserve"> Jung (LG Electronics)</w:t>
      </w:r>
    </w:p>
    <w:p w14:paraId="5C036261" w14:textId="649A502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Mahmoud Kamel (Interdigital, Inc.)</w:t>
      </w:r>
    </w:p>
    <w:p w14:paraId="08E20121" w14:textId="087ACF0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Myeong-Jin</w:t>
      </w:r>
      <w:proofErr w:type="spellEnd"/>
      <w:r w:rsidRPr="002E5A53">
        <w:rPr>
          <w:sz w:val="22"/>
          <w:szCs w:val="22"/>
        </w:rPr>
        <w:t xml:space="preserve"> Kim (Samsung)</w:t>
      </w:r>
    </w:p>
    <w:p w14:paraId="6151F2F4" w14:textId="0A242976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Youhan Kim (Qualcomm Incorporated)</w:t>
      </w:r>
    </w:p>
    <w:p w14:paraId="1FE25BAD" w14:textId="10BCF5B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Wookbong</w:t>
      </w:r>
      <w:proofErr w:type="spellEnd"/>
      <w:r w:rsidRPr="002E5A53">
        <w:rPr>
          <w:sz w:val="22"/>
          <w:szCs w:val="22"/>
        </w:rPr>
        <w:t xml:space="preserve"> Lee (Samsung)</w:t>
      </w:r>
    </w:p>
    <w:p w14:paraId="49E3B7F1" w14:textId="05421E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Yapu</w:t>
      </w:r>
      <w:proofErr w:type="spellEnd"/>
      <w:r w:rsidRPr="002E5A53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401465F4" w14:textId="0346A14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Dong </w:t>
      </w:r>
      <w:proofErr w:type="spellStart"/>
      <w:r w:rsidRPr="002E5A53">
        <w:rPr>
          <w:sz w:val="22"/>
          <w:szCs w:val="22"/>
        </w:rPr>
        <w:t>Guk</w:t>
      </w:r>
      <w:proofErr w:type="spellEnd"/>
      <w:r w:rsidRPr="002E5A53">
        <w:rPr>
          <w:sz w:val="22"/>
          <w:szCs w:val="22"/>
        </w:rPr>
        <w:t xml:space="preserve"> Lim (LG Electronics)</w:t>
      </w:r>
    </w:p>
    <w:p w14:paraId="69980D77" w14:textId="5C7F65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lastRenderedPageBreak/>
        <w:t>Baosheng</w:t>
      </w:r>
      <w:proofErr w:type="spellEnd"/>
      <w:r w:rsidRPr="002E5A53">
        <w:rPr>
          <w:sz w:val="22"/>
          <w:szCs w:val="22"/>
        </w:rPr>
        <w:t xml:space="preserve"> Liu (</w:t>
      </w:r>
      <w:proofErr w:type="spellStart"/>
      <w:r w:rsidRPr="002E5A53">
        <w:rPr>
          <w:sz w:val="22"/>
          <w:szCs w:val="22"/>
        </w:rPr>
        <w:t>Longsailing</w:t>
      </w:r>
      <w:proofErr w:type="spellEnd"/>
      <w:r w:rsidRPr="002E5A53">
        <w:rPr>
          <w:sz w:val="22"/>
          <w:szCs w:val="22"/>
        </w:rPr>
        <w:t>)</w:t>
      </w:r>
    </w:p>
    <w:p w14:paraId="0949878B" w14:textId="177FA0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 Ma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64E195E4" w14:textId="241004C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Jun </w:t>
      </w:r>
      <w:proofErr w:type="spellStart"/>
      <w:r w:rsidRPr="002E5A53">
        <w:rPr>
          <w:sz w:val="22"/>
          <w:szCs w:val="22"/>
        </w:rPr>
        <w:t>Minotani</w:t>
      </w:r>
      <w:proofErr w:type="spellEnd"/>
      <w:r w:rsidRPr="002E5A53">
        <w:rPr>
          <w:sz w:val="22"/>
          <w:szCs w:val="22"/>
        </w:rPr>
        <w:t xml:space="preserve"> (Panasonic Corporation)</w:t>
      </w:r>
    </w:p>
    <w:p w14:paraId="3D404716" w14:textId="48B6C35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Yujin</w:t>
      </w:r>
      <w:proofErr w:type="spellEnd"/>
      <w:r w:rsidRPr="002E5A53">
        <w:rPr>
          <w:sz w:val="22"/>
          <w:szCs w:val="22"/>
        </w:rPr>
        <w:t xml:space="preserve"> Noh (</w:t>
      </w:r>
      <w:proofErr w:type="spellStart"/>
      <w:r w:rsidRPr="002E5A53">
        <w:rPr>
          <w:sz w:val="22"/>
          <w:szCs w:val="22"/>
        </w:rPr>
        <w:t>Senscomm</w:t>
      </w:r>
      <w:proofErr w:type="spellEnd"/>
      <w:r w:rsidRPr="002E5A53">
        <w:rPr>
          <w:sz w:val="22"/>
          <w:szCs w:val="22"/>
        </w:rPr>
        <w:t>)</w:t>
      </w:r>
    </w:p>
    <w:p w14:paraId="65F3E91D" w14:textId="670AADD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Eunsung</w:t>
      </w:r>
      <w:proofErr w:type="spellEnd"/>
      <w:r w:rsidRPr="002E5A53">
        <w:rPr>
          <w:sz w:val="22"/>
          <w:szCs w:val="22"/>
        </w:rPr>
        <w:t xml:space="preserve"> Park (LG Electronics)</w:t>
      </w:r>
    </w:p>
    <w:p w14:paraId="5942DA5F" w14:textId="228F674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Oded Redlich (Huawei Technologies Co., Ltd)</w:t>
      </w:r>
    </w:p>
    <w:p w14:paraId="74C04A5F" w14:textId="228E01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Sigurd Schelstraete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0FF212E1" w14:textId="60EC389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Shimi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Shilo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4CAF8A9" w14:textId="0BA1EBD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Bo Sun (</w:t>
      </w:r>
      <w:r w:rsidR="00AA1B4C">
        <w:rPr>
          <w:sz w:val="22"/>
          <w:szCs w:val="22"/>
        </w:rPr>
        <w:t>ZTE</w:t>
      </w:r>
      <w:r w:rsidRPr="002E5A53">
        <w:rPr>
          <w:sz w:val="22"/>
          <w:szCs w:val="22"/>
        </w:rPr>
        <w:t xml:space="preserve"> Corporation)</w:t>
      </w:r>
    </w:p>
    <w:p w14:paraId="09B24AB5" w14:textId="789D41C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Bin Tian (Qualcomm Incorporated)</w:t>
      </w:r>
    </w:p>
    <w:p w14:paraId="17E8B708" w14:textId="42FC912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Genadiy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Tsodik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5C26700" w14:textId="2417674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Kiran </w:t>
      </w:r>
      <w:proofErr w:type="spellStart"/>
      <w:r w:rsidRPr="002E5A53">
        <w:rPr>
          <w:sz w:val="22"/>
          <w:szCs w:val="22"/>
        </w:rPr>
        <w:t>Uln</w:t>
      </w:r>
      <w:proofErr w:type="spellEnd"/>
      <w:r w:rsidRPr="002E5A53">
        <w:rPr>
          <w:sz w:val="22"/>
          <w:szCs w:val="22"/>
        </w:rPr>
        <w:t xml:space="preserve"> (Cypress Semiconductor Corporation)</w:t>
      </w:r>
    </w:p>
    <w:p w14:paraId="1DF65494" w14:textId="3D71881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Prabodh Varshney (Nokia)</w:t>
      </w:r>
    </w:p>
    <w:p w14:paraId="0E17629F" w14:textId="243415B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Lisa Ward (Rohde &amp; Schwarz)</w:t>
      </w:r>
    </w:p>
    <w:p w14:paraId="322F31B9" w14:textId="4095BAC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Kanke Wu (Qualcomm Incorporated)</w:t>
      </w:r>
    </w:p>
    <w:p w14:paraId="57935661" w14:textId="603C624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Steve Ts Yang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4A65AEB7" w14:textId="43F0378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Yongjiang</w:t>
      </w:r>
      <w:proofErr w:type="spellEnd"/>
      <w:r w:rsidRPr="002E5A53">
        <w:rPr>
          <w:sz w:val="22"/>
          <w:szCs w:val="22"/>
        </w:rPr>
        <w:t xml:space="preserve"> Yi (</w:t>
      </w:r>
      <w:proofErr w:type="spellStart"/>
      <w:r w:rsidRPr="002E5A53">
        <w:rPr>
          <w:sz w:val="22"/>
          <w:szCs w:val="22"/>
        </w:rPr>
        <w:t>Spreadtrum</w:t>
      </w:r>
      <w:proofErr w:type="spellEnd"/>
      <w:r w:rsidRPr="002E5A53">
        <w:rPr>
          <w:sz w:val="22"/>
          <w:szCs w:val="22"/>
        </w:rPr>
        <w:t xml:space="preserve"> Communication </w:t>
      </w:r>
      <w:proofErr w:type="spellStart"/>
      <w:r w:rsidRPr="002E5A53">
        <w:rPr>
          <w:sz w:val="22"/>
          <w:szCs w:val="22"/>
        </w:rPr>
        <w:t>Usa</w:t>
      </w:r>
      <w:proofErr w:type="spellEnd"/>
      <w:r w:rsidRPr="002E5A53">
        <w:rPr>
          <w:sz w:val="22"/>
          <w:szCs w:val="22"/>
        </w:rPr>
        <w:t xml:space="preserve"> Inc.)</w:t>
      </w:r>
    </w:p>
    <w:p w14:paraId="49A872D8" w14:textId="48CD10AE" w:rsidR="002F5D78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Yan Zhang (NXP Semiconductors)</w:t>
      </w:r>
    </w:p>
    <w:p w14:paraId="124B1FF0" w14:textId="77777777" w:rsidR="0049366D" w:rsidRDefault="0049366D" w:rsidP="009168A1">
      <w:pPr>
        <w:rPr>
          <w:sz w:val="22"/>
          <w:szCs w:val="22"/>
        </w:rPr>
      </w:pPr>
    </w:p>
    <w:p w14:paraId="27397817" w14:textId="77777777" w:rsidR="0049366D" w:rsidRPr="00154C37" w:rsidRDefault="0049366D" w:rsidP="0049366D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5D061E19" w14:textId="06EF97AE" w:rsidR="002F5D78" w:rsidRPr="00C84E21" w:rsidRDefault="002F5D78" w:rsidP="002F5D78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49366D">
        <w:rPr>
          <w:rFonts w:eastAsiaTheme="minorEastAsia"/>
          <w:b/>
          <w:bCs/>
          <w:sz w:val="22"/>
          <w:szCs w:val="22"/>
          <w:lang w:eastAsia="en-GB"/>
        </w:rPr>
        <w:t>3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Chen)</w:t>
      </w:r>
    </w:p>
    <w:p w14:paraId="23826915" w14:textId="5D58B063" w:rsidR="002F5D78" w:rsidRDefault="0049366D" w:rsidP="009168A1">
      <w:pPr>
        <w:rPr>
          <w:sz w:val="22"/>
          <w:szCs w:val="22"/>
        </w:rPr>
      </w:pPr>
      <w:r>
        <w:rPr>
          <w:sz w:val="22"/>
          <w:szCs w:val="22"/>
        </w:rPr>
        <w:t>5 CIDs revised since previous presentation.</w:t>
      </w:r>
    </w:p>
    <w:p w14:paraId="2E739FCE" w14:textId="24C67382" w:rsidR="00553D40" w:rsidRDefault="00553D40" w:rsidP="009168A1">
      <w:pPr>
        <w:rPr>
          <w:sz w:val="22"/>
          <w:szCs w:val="22"/>
        </w:rPr>
      </w:pPr>
    </w:p>
    <w:p w14:paraId="5F14735F" w14:textId="77777777" w:rsidR="008F17D2" w:rsidRDefault="008F17D2" w:rsidP="008F17D2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2E9AE405" w14:textId="36024780" w:rsidR="008F17D2" w:rsidRDefault="008F17D2" w:rsidP="008F17D2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11-21/1229r3?</w:t>
      </w:r>
    </w:p>
    <w:p w14:paraId="11CF612C" w14:textId="6CF9D9BC" w:rsidR="001A1EEE" w:rsidRDefault="00655D09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55D09">
        <w:rPr>
          <w:sz w:val="22"/>
          <w:szCs w:val="22"/>
        </w:rPr>
        <w:t xml:space="preserve">CID </w:t>
      </w:r>
      <w:r w:rsidR="00DC4A3F" w:rsidRPr="00655D09">
        <w:rPr>
          <w:sz w:val="22"/>
          <w:szCs w:val="22"/>
        </w:rPr>
        <w:t>4542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4617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4691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4906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4994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5678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6999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7393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7750</w:t>
      </w:r>
      <w:r w:rsidR="008F17D2" w:rsidRPr="00655D09">
        <w:rPr>
          <w:sz w:val="22"/>
          <w:szCs w:val="22"/>
        </w:rPr>
        <w:t xml:space="preserve"> </w:t>
      </w:r>
    </w:p>
    <w:p w14:paraId="455695A8" w14:textId="57560D32" w:rsidR="001A1EEE" w:rsidRDefault="001A1EEE" w:rsidP="001A1EEE">
      <w:pPr>
        <w:rPr>
          <w:sz w:val="22"/>
          <w:szCs w:val="22"/>
        </w:rPr>
      </w:pPr>
    </w:p>
    <w:p w14:paraId="1B452AB5" w14:textId="5D4889D7" w:rsidR="00252583" w:rsidRPr="001A1EEE" w:rsidRDefault="00252583" w:rsidP="001A1EEE">
      <w:pPr>
        <w:rPr>
          <w:sz w:val="22"/>
          <w:szCs w:val="22"/>
        </w:rPr>
      </w:pPr>
      <w:r w:rsidRPr="00252583">
        <w:rPr>
          <w:sz w:val="22"/>
          <w:szCs w:val="22"/>
          <w:highlight w:val="green"/>
        </w:rPr>
        <w:t>No objection</w:t>
      </w:r>
    </w:p>
    <w:p w14:paraId="269ED383" w14:textId="48A2C463" w:rsidR="001A1EEE" w:rsidRDefault="001A1EEE" w:rsidP="001A1EEE">
      <w:pPr>
        <w:rPr>
          <w:sz w:val="22"/>
          <w:szCs w:val="22"/>
        </w:rPr>
      </w:pPr>
    </w:p>
    <w:p w14:paraId="2754EB73" w14:textId="77777777" w:rsidR="00252583" w:rsidRPr="001A1EEE" w:rsidRDefault="00252583" w:rsidP="001A1EEE">
      <w:pPr>
        <w:rPr>
          <w:sz w:val="22"/>
          <w:szCs w:val="22"/>
        </w:rPr>
      </w:pPr>
    </w:p>
    <w:p w14:paraId="38088673" w14:textId="0EF6D581" w:rsidR="00252583" w:rsidRDefault="00252583" w:rsidP="00252583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2</w:t>
      </w:r>
    </w:p>
    <w:p w14:paraId="3A1ABFB9" w14:textId="77777777" w:rsidR="00252583" w:rsidRDefault="00252583" w:rsidP="00252583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11-21/1229r3?</w:t>
      </w:r>
    </w:p>
    <w:p w14:paraId="1AE32CE1" w14:textId="5D6247C1" w:rsidR="0049366D" w:rsidRDefault="002B3034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CID </w:t>
      </w:r>
      <w:r w:rsidR="00DC4A3F" w:rsidRPr="00252583">
        <w:rPr>
          <w:sz w:val="22"/>
          <w:szCs w:val="22"/>
        </w:rPr>
        <w:t>5770</w:t>
      </w:r>
      <w:r w:rsidR="008F17D2" w:rsidRPr="00252583">
        <w:rPr>
          <w:sz w:val="22"/>
          <w:szCs w:val="22"/>
        </w:rPr>
        <w:t xml:space="preserve">, </w:t>
      </w:r>
      <w:r w:rsidR="00DC4A3F" w:rsidRPr="00252583">
        <w:rPr>
          <w:sz w:val="22"/>
          <w:szCs w:val="22"/>
        </w:rPr>
        <w:t>5779</w:t>
      </w:r>
    </w:p>
    <w:p w14:paraId="22646F52" w14:textId="61D65E6D" w:rsidR="00BC3A2C" w:rsidRDefault="00BC3A2C" w:rsidP="00BC3A2C">
      <w:pPr>
        <w:rPr>
          <w:sz w:val="22"/>
          <w:szCs w:val="22"/>
        </w:rPr>
      </w:pPr>
    </w:p>
    <w:p w14:paraId="4F9E9E8A" w14:textId="0FC10F33" w:rsidR="00BC3A2C" w:rsidRDefault="00BC3A2C" w:rsidP="00BC3A2C">
      <w:pPr>
        <w:rPr>
          <w:sz w:val="22"/>
          <w:szCs w:val="22"/>
        </w:rPr>
      </w:pPr>
      <w:r w:rsidRPr="002337B0">
        <w:rPr>
          <w:sz w:val="22"/>
          <w:szCs w:val="22"/>
          <w:highlight w:val="green"/>
        </w:rPr>
        <w:t xml:space="preserve">Y/N/A: </w:t>
      </w:r>
      <w:r w:rsidR="004C7DC3" w:rsidRPr="002337B0">
        <w:rPr>
          <w:sz w:val="22"/>
          <w:szCs w:val="22"/>
          <w:highlight w:val="green"/>
        </w:rPr>
        <w:t>18/6/14</w:t>
      </w:r>
    </w:p>
    <w:p w14:paraId="7C70D869" w14:textId="102B3FE4" w:rsidR="002337B0" w:rsidRDefault="002337B0" w:rsidP="00BC3A2C">
      <w:pPr>
        <w:rPr>
          <w:sz w:val="22"/>
          <w:szCs w:val="22"/>
        </w:rPr>
      </w:pPr>
    </w:p>
    <w:p w14:paraId="663EB829" w14:textId="6520491D" w:rsidR="002337B0" w:rsidRPr="009F450D" w:rsidRDefault="00891149" w:rsidP="0045270C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hyperlink r:id="rId32" w:history="1">
        <w:r w:rsidR="009F450D" w:rsidRPr="009F450D">
          <w:rPr>
            <w:rFonts w:eastAsiaTheme="minorEastAsia"/>
            <w:b/>
            <w:bCs/>
            <w:lang w:eastAsia="en-GB"/>
          </w:rPr>
          <w:t>1302r1</w:t>
        </w:r>
      </w:hyperlink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CR for RU_ALLOC. and L_LENGTH in TX/RXVECTOR 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(</w:t>
      </w:r>
      <w:proofErr w:type="spellStart"/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>Mengshi</w:t>
      </w:r>
      <w:proofErr w:type="spellEnd"/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Hu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)</w:t>
      </w:r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 </w:t>
      </w:r>
    </w:p>
    <w:p w14:paraId="2D64070F" w14:textId="6627353E" w:rsidR="002B3034" w:rsidRDefault="002B3034" w:rsidP="0045270C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</w:p>
    <w:p w14:paraId="716F9513" w14:textId="08FDC3A4" w:rsidR="002B3034" w:rsidRDefault="002B3034" w:rsidP="002B303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11-21/1302r</w:t>
      </w:r>
      <w:r w:rsidR="004A2538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30C7310C" w14:textId="5288E517" w:rsidR="00655D09" w:rsidRPr="002B3034" w:rsidRDefault="002B3034" w:rsidP="002B303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>CID 5459, 7980, 7125, 4892, 7652, 4898</w:t>
      </w:r>
    </w:p>
    <w:p w14:paraId="668D2644" w14:textId="6EBD17E3" w:rsidR="00A02CBA" w:rsidRDefault="00A02CBA" w:rsidP="009168A1">
      <w:pPr>
        <w:rPr>
          <w:sz w:val="22"/>
          <w:szCs w:val="22"/>
        </w:rPr>
      </w:pPr>
    </w:p>
    <w:p w14:paraId="674A5CAB" w14:textId="78718680" w:rsidR="00022AD1" w:rsidRDefault="00B63FC2" w:rsidP="009168A1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3641C3FA" w14:textId="77777777" w:rsidR="00B63FC2" w:rsidRDefault="00B63FC2" w:rsidP="009168A1">
      <w:pPr>
        <w:rPr>
          <w:sz w:val="22"/>
          <w:szCs w:val="22"/>
        </w:rPr>
      </w:pPr>
    </w:p>
    <w:p w14:paraId="54723D61" w14:textId="0E7D9FC7" w:rsidR="00022AD1" w:rsidRDefault="00022AD1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2B3034">
        <w:rPr>
          <w:sz w:val="22"/>
          <w:szCs w:val="22"/>
        </w:rPr>
        <w:t>5461</w:t>
      </w:r>
      <w:r>
        <w:rPr>
          <w:sz w:val="22"/>
          <w:szCs w:val="22"/>
        </w:rPr>
        <w:t xml:space="preserve"> </w:t>
      </w:r>
      <w:r w:rsidR="004A2538">
        <w:rPr>
          <w:sz w:val="22"/>
          <w:szCs w:val="22"/>
        </w:rPr>
        <w:t xml:space="preserve">in 11-21/1302r2 </w:t>
      </w:r>
      <w:r>
        <w:rPr>
          <w:sz w:val="22"/>
          <w:szCs w:val="22"/>
        </w:rPr>
        <w:t>is deferre</w:t>
      </w:r>
      <w:r w:rsidR="004A2538">
        <w:rPr>
          <w:sz w:val="22"/>
          <w:szCs w:val="22"/>
        </w:rPr>
        <w:t>d</w:t>
      </w:r>
    </w:p>
    <w:p w14:paraId="39E058A9" w14:textId="70B0028B" w:rsidR="002B3034" w:rsidRDefault="002B3034" w:rsidP="009168A1">
      <w:pPr>
        <w:rPr>
          <w:sz w:val="22"/>
          <w:szCs w:val="22"/>
        </w:rPr>
      </w:pPr>
    </w:p>
    <w:p w14:paraId="56E3844C" w14:textId="46DAB825" w:rsidR="00B63FC2" w:rsidRPr="00B63FC2" w:rsidRDefault="00891149" w:rsidP="00B63FC2">
      <w:pPr>
        <w:keepNext/>
        <w:rPr>
          <w:rFonts w:eastAsiaTheme="minorEastAsia"/>
          <w:b/>
          <w:bCs/>
          <w:lang w:eastAsia="en-GB"/>
        </w:rPr>
      </w:pPr>
      <w:hyperlink r:id="rId33" w:history="1">
        <w:r w:rsidR="00B63FC2" w:rsidRPr="00B63FC2">
          <w:rPr>
            <w:rFonts w:eastAsiaTheme="minorEastAsia"/>
            <w:b/>
            <w:bCs/>
            <w:lang w:eastAsia="en-GB"/>
          </w:rPr>
          <w:t>1369r0</w:t>
        </w:r>
      </w:hyperlink>
      <w:r w:rsidR="00B63FC2" w:rsidRPr="00B63FC2">
        <w:rPr>
          <w:rFonts w:eastAsiaTheme="minorEastAsia"/>
          <w:b/>
          <w:bCs/>
          <w:lang w:eastAsia="en-GB"/>
        </w:rPr>
        <w:t xml:space="preserve"> CR on CID 5473</w:t>
      </w:r>
      <w:r w:rsidR="00B63FC2">
        <w:rPr>
          <w:rFonts w:eastAsiaTheme="minorEastAsia"/>
          <w:b/>
          <w:bCs/>
          <w:lang w:eastAsia="en-GB"/>
        </w:rPr>
        <w:t xml:space="preserve"> (</w:t>
      </w:r>
      <w:proofErr w:type="spellStart"/>
      <w:r w:rsidR="00B63FC2" w:rsidRPr="00B63FC2">
        <w:rPr>
          <w:rFonts w:eastAsiaTheme="minorEastAsia"/>
          <w:b/>
          <w:bCs/>
          <w:lang w:eastAsia="en-GB"/>
        </w:rPr>
        <w:t>Shimi</w:t>
      </w:r>
      <w:proofErr w:type="spellEnd"/>
      <w:r w:rsidR="00B63FC2" w:rsidRPr="00B63FC2">
        <w:rPr>
          <w:rFonts w:eastAsiaTheme="minorEastAsia"/>
          <w:b/>
          <w:bCs/>
          <w:lang w:eastAsia="en-GB"/>
        </w:rPr>
        <w:t xml:space="preserve"> </w:t>
      </w:r>
      <w:proofErr w:type="spellStart"/>
      <w:r w:rsidR="00B63FC2" w:rsidRPr="00B63FC2">
        <w:rPr>
          <w:rFonts w:eastAsiaTheme="minorEastAsia"/>
          <w:b/>
          <w:bCs/>
          <w:lang w:eastAsia="en-GB"/>
        </w:rPr>
        <w:t>Shilo</w:t>
      </w:r>
      <w:proofErr w:type="spellEnd"/>
      <w:r w:rsidR="00B63FC2">
        <w:rPr>
          <w:rFonts w:eastAsiaTheme="minorEastAsia"/>
          <w:b/>
          <w:bCs/>
          <w:lang w:eastAsia="en-GB"/>
        </w:rPr>
        <w:t>)</w:t>
      </w:r>
    </w:p>
    <w:p w14:paraId="7E0CED2F" w14:textId="42B0C59C" w:rsidR="00D566C5" w:rsidRDefault="00D566C5" w:rsidP="00D566C5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</w:p>
    <w:p w14:paraId="50F40FD2" w14:textId="7EED8B34" w:rsidR="00D566C5" w:rsidRDefault="00D566C5" w:rsidP="00D566C5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11-21/1369r0?</w:t>
      </w:r>
    </w:p>
    <w:p w14:paraId="3E0FCCEC" w14:textId="6D12A4AA" w:rsidR="00D566C5" w:rsidRPr="002B3034" w:rsidRDefault="00D566C5" w:rsidP="00D566C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>CID 54</w:t>
      </w:r>
      <w:r>
        <w:rPr>
          <w:sz w:val="22"/>
          <w:szCs w:val="22"/>
        </w:rPr>
        <w:t>73</w:t>
      </w:r>
    </w:p>
    <w:p w14:paraId="100720E8" w14:textId="661974D3" w:rsidR="00B63FC2" w:rsidRDefault="00B63FC2" w:rsidP="009168A1">
      <w:pPr>
        <w:rPr>
          <w:sz w:val="22"/>
          <w:szCs w:val="22"/>
        </w:rPr>
      </w:pPr>
    </w:p>
    <w:p w14:paraId="59AAE6C1" w14:textId="77777777" w:rsidR="00385EF5" w:rsidRDefault="00385EF5" w:rsidP="00385EF5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79A3A541" w14:textId="0C63712E" w:rsidR="00B63FC2" w:rsidRDefault="00B63FC2" w:rsidP="009168A1">
      <w:pPr>
        <w:rPr>
          <w:sz w:val="22"/>
          <w:szCs w:val="22"/>
        </w:rPr>
      </w:pPr>
    </w:p>
    <w:p w14:paraId="5DF996E0" w14:textId="77777777" w:rsidR="00385EF5" w:rsidRDefault="00385EF5" w:rsidP="009168A1">
      <w:pPr>
        <w:rPr>
          <w:sz w:val="22"/>
          <w:szCs w:val="22"/>
        </w:rPr>
      </w:pPr>
    </w:p>
    <w:p w14:paraId="575B2FFA" w14:textId="46C46CC1" w:rsidR="00616E2F" w:rsidRPr="00616E2F" w:rsidRDefault="00891149" w:rsidP="00616E2F">
      <w:pPr>
        <w:keepNext/>
        <w:rPr>
          <w:rFonts w:eastAsiaTheme="minorEastAsia"/>
          <w:b/>
          <w:bCs/>
          <w:lang w:eastAsia="en-GB"/>
        </w:rPr>
      </w:pPr>
      <w:hyperlink r:id="rId34" w:history="1">
        <w:r w:rsidR="00616E2F" w:rsidRPr="00616E2F">
          <w:rPr>
            <w:rFonts w:eastAsiaTheme="minorEastAsia"/>
            <w:b/>
            <w:bCs/>
            <w:lang w:eastAsia="en-GB"/>
          </w:rPr>
          <w:t>1368r1</w:t>
        </w:r>
      </w:hyperlink>
      <w:r w:rsidR="00616E2F" w:rsidRPr="00616E2F">
        <w:rPr>
          <w:rFonts w:eastAsiaTheme="minorEastAsia"/>
          <w:b/>
          <w:bCs/>
          <w:lang w:eastAsia="en-GB"/>
        </w:rPr>
        <w:t xml:space="preserve"> CR on 36.3.12.7.2 U-SIG Content-part 4</w:t>
      </w:r>
      <w:r w:rsidR="00616E2F">
        <w:rPr>
          <w:rFonts w:eastAsiaTheme="minorEastAsia"/>
          <w:b/>
          <w:bCs/>
          <w:lang w:eastAsia="en-GB"/>
        </w:rPr>
        <w:t xml:space="preserve"> (</w:t>
      </w:r>
      <w:proofErr w:type="spellStart"/>
      <w:r w:rsidR="00616E2F" w:rsidRPr="00616E2F">
        <w:rPr>
          <w:rFonts w:eastAsiaTheme="minorEastAsia"/>
          <w:b/>
          <w:bCs/>
          <w:lang w:eastAsia="en-GB"/>
        </w:rPr>
        <w:t>Shimi</w:t>
      </w:r>
      <w:proofErr w:type="spellEnd"/>
      <w:r w:rsidR="00616E2F" w:rsidRPr="00616E2F">
        <w:rPr>
          <w:rFonts w:eastAsiaTheme="minorEastAsia"/>
          <w:b/>
          <w:bCs/>
          <w:lang w:eastAsia="en-GB"/>
        </w:rPr>
        <w:t xml:space="preserve"> </w:t>
      </w:r>
      <w:proofErr w:type="spellStart"/>
      <w:r w:rsidR="00616E2F" w:rsidRPr="00616E2F">
        <w:rPr>
          <w:rFonts w:eastAsiaTheme="minorEastAsia"/>
          <w:b/>
          <w:bCs/>
          <w:lang w:eastAsia="en-GB"/>
        </w:rPr>
        <w:t>Shilo</w:t>
      </w:r>
      <w:proofErr w:type="spellEnd"/>
      <w:r w:rsidR="00616E2F">
        <w:rPr>
          <w:rFonts w:eastAsiaTheme="minorEastAsia"/>
          <w:b/>
          <w:bCs/>
          <w:lang w:eastAsia="en-GB"/>
        </w:rPr>
        <w:t>)</w:t>
      </w:r>
    </w:p>
    <w:p w14:paraId="4003D716" w14:textId="486E399E" w:rsidR="00B63FC2" w:rsidRDefault="00B63FC2" w:rsidP="009168A1">
      <w:pPr>
        <w:rPr>
          <w:sz w:val="22"/>
          <w:szCs w:val="22"/>
        </w:rPr>
      </w:pPr>
    </w:p>
    <w:p w14:paraId="47A5387E" w14:textId="45459A25" w:rsidR="003E346F" w:rsidRDefault="003E346F" w:rsidP="009168A1">
      <w:pPr>
        <w:rPr>
          <w:sz w:val="22"/>
          <w:szCs w:val="22"/>
        </w:rPr>
      </w:pPr>
      <w:r w:rsidRPr="003E346F">
        <w:rPr>
          <w:sz w:val="22"/>
          <w:szCs w:val="22"/>
        </w:rPr>
        <w:t>CIDs 4641, 4642, 4789, 5001, 5409, 5410, 5411, 6102, 8012, 8104</w:t>
      </w:r>
    </w:p>
    <w:p w14:paraId="1A376718" w14:textId="11BE70FA" w:rsidR="003E346F" w:rsidRDefault="003E346F" w:rsidP="009168A1">
      <w:pPr>
        <w:rPr>
          <w:sz w:val="22"/>
          <w:szCs w:val="22"/>
        </w:rPr>
      </w:pPr>
    </w:p>
    <w:p w14:paraId="5200E190" w14:textId="0C4084CF" w:rsidR="005D0E0F" w:rsidRDefault="005D0E0F" w:rsidP="009168A1">
      <w:pPr>
        <w:rPr>
          <w:sz w:val="22"/>
          <w:szCs w:val="22"/>
        </w:rPr>
      </w:pPr>
      <w:r>
        <w:rPr>
          <w:sz w:val="22"/>
          <w:szCs w:val="22"/>
        </w:rPr>
        <w:t>Presentation not finalized, will be revisited at the next call.</w:t>
      </w:r>
    </w:p>
    <w:p w14:paraId="31798356" w14:textId="77777777" w:rsidR="003E346F" w:rsidRDefault="003E346F" w:rsidP="009168A1">
      <w:pPr>
        <w:rPr>
          <w:sz w:val="22"/>
          <w:szCs w:val="22"/>
        </w:rPr>
      </w:pPr>
    </w:p>
    <w:p w14:paraId="42FBF49A" w14:textId="77777777" w:rsidR="00B63FC2" w:rsidRDefault="00B63FC2" w:rsidP="009168A1">
      <w:pPr>
        <w:rPr>
          <w:sz w:val="22"/>
          <w:szCs w:val="22"/>
        </w:rPr>
      </w:pPr>
    </w:p>
    <w:p w14:paraId="2124025D" w14:textId="77777777" w:rsidR="00A02CBA" w:rsidRPr="00927B67" w:rsidRDefault="00A02CBA" w:rsidP="00A02CBA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7D7B783B" w14:textId="77777777" w:rsidR="00A02CBA" w:rsidRDefault="00A02CBA" w:rsidP="00A02CBA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2568181A" w14:textId="43634177" w:rsidR="00DB0433" w:rsidRDefault="00DB0433" w:rsidP="00DB0433">
      <w:pPr>
        <w:rPr>
          <w:color w:val="000000" w:themeColor="text1"/>
          <w:sz w:val="22"/>
          <w:szCs w:val="22"/>
        </w:rPr>
      </w:pPr>
    </w:p>
    <w:p w14:paraId="51D33C69" w14:textId="0C8964A6" w:rsidR="00DB0433" w:rsidRDefault="00DB0433" w:rsidP="00DB0433">
      <w:pPr>
        <w:rPr>
          <w:color w:val="000000" w:themeColor="text1"/>
          <w:sz w:val="22"/>
          <w:szCs w:val="22"/>
        </w:rPr>
      </w:pPr>
    </w:p>
    <w:p w14:paraId="0DE6DA39" w14:textId="77777777" w:rsidR="00DB0433" w:rsidRPr="00DB0433" w:rsidRDefault="00DB0433" w:rsidP="00DB0433">
      <w:pPr>
        <w:rPr>
          <w:color w:val="000000" w:themeColor="text1"/>
          <w:sz w:val="22"/>
          <w:szCs w:val="22"/>
        </w:rPr>
      </w:pPr>
    </w:p>
    <w:p w14:paraId="79DFFE19" w14:textId="7C198344" w:rsidR="0006534D" w:rsidRDefault="0006534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EC3579" w14:textId="4A6F5E88" w:rsidR="0006534D" w:rsidRPr="0039540D" w:rsidRDefault="0006534D" w:rsidP="0006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18CC68B5" w14:textId="77777777" w:rsidR="0006534D" w:rsidRPr="001916B5" w:rsidRDefault="0006534D" w:rsidP="0006534D">
      <w:pPr>
        <w:rPr>
          <w:szCs w:val="22"/>
        </w:rPr>
      </w:pPr>
    </w:p>
    <w:p w14:paraId="74D9A411" w14:textId="77777777" w:rsidR="0006534D" w:rsidRPr="0039540D" w:rsidRDefault="0006534D" w:rsidP="0006534D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C7828D8" w14:textId="77777777" w:rsidR="0006534D" w:rsidRPr="005A17CE" w:rsidRDefault="0006534D" w:rsidP="0006534D">
      <w:pPr>
        <w:pStyle w:val="ListParagraph"/>
        <w:numPr>
          <w:ilvl w:val="0"/>
          <w:numId w:val="13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08C3CC4D" w14:textId="288CCAD2" w:rsidR="0006534D" w:rsidRPr="00AE2397" w:rsidRDefault="0006534D" w:rsidP="0006534D">
      <w:pPr>
        <w:pStyle w:val="ListParagraph"/>
        <w:numPr>
          <w:ilvl w:val="0"/>
          <w:numId w:val="13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478r1</w:t>
      </w:r>
      <w:r w:rsidR="00195860">
        <w:rPr>
          <w:szCs w:val="22"/>
        </w:rPr>
        <w:t>7</w:t>
      </w:r>
    </w:p>
    <w:p w14:paraId="5A8153AD" w14:textId="77777777" w:rsidR="0006534D" w:rsidRDefault="0006534D" w:rsidP="0006534D">
      <w:pPr>
        <w:numPr>
          <w:ilvl w:val="0"/>
          <w:numId w:val="1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E740C69" w14:textId="77777777" w:rsidR="0006534D" w:rsidRPr="00F343E0" w:rsidRDefault="0006534D" w:rsidP="0006534D">
      <w:pPr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50CD596" w14:textId="77777777" w:rsidR="0006534D" w:rsidRDefault="0006534D" w:rsidP="0006534D">
      <w:pPr>
        <w:numPr>
          <w:ilvl w:val="0"/>
          <w:numId w:val="1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86AB33C" w14:textId="77777777" w:rsidR="0006534D" w:rsidRDefault="0006534D" w:rsidP="0006534D">
      <w:pPr>
        <w:pStyle w:val="ListParagraph"/>
        <w:numPr>
          <w:ilvl w:val="0"/>
          <w:numId w:val="13"/>
        </w:numPr>
      </w:pPr>
      <w:r w:rsidRPr="003046F3">
        <w:t>Announcements</w:t>
      </w:r>
      <w:r>
        <w:t xml:space="preserve">: </w:t>
      </w:r>
    </w:p>
    <w:p w14:paraId="406AD32C" w14:textId="77777777" w:rsidR="0006534D" w:rsidRPr="004441EA" w:rsidRDefault="0006534D" w:rsidP="0006534D">
      <w:pPr>
        <w:numPr>
          <w:ilvl w:val="0"/>
          <w:numId w:val="13"/>
        </w:numPr>
        <w:rPr>
          <w:sz w:val="22"/>
          <w:szCs w:val="22"/>
        </w:rPr>
      </w:pPr>
      <w:r>
        <w:rPr>
          <w:szCs w:val="22"/>
        </w:rPr>
        <w:t>Agenda</w:t>
      </w:r>
    </w:p>
    <w:p w14:paraId="3C4D9628" w14:textId="77777777" w:rsidR="00195860" w:rsidRPr="00F02D58" w:rsidRDefault="00891149" w:rsidP="00195860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5" w:history="1">
        <w:r w:rsidR="00195860" w:rsidRPr="00F02D58">
          <w:rPr>
            <w:rStyle w:val="Hyperlink"/>
            <w:sz w:val="22"/>
            <w:szCs w:val="22"/>
            <w:highlight w:val="green"/>
          </w:rPr>
          <w:t>1368r1</w:t>
        </w:r>
      </w:hyperlink>
      <w:r w:rsidR="00195860" w:rsidRPr="00F02D58">
        <w:rPr>
          <w:sz w:val="22"/>
          <w:szCs w:val="22"/>
          <w:highlight w:val="green"/>
        </w:rPr>
        <w:t xml:space="preserve"> CR on 36.3.12.7.2 U-SIG Content-part 4</w:t>
      </w:r>
      <w:r w:rsidR="00195860" w:rsidRPr="00F02D58">
        <w:rPr>
          <w:sz w:val="22"/>
          <w:szCs w:val="22"/>
          <w:highlight w:val="green"/>
        </w:rPr>
        <w:tab/>
      </w:r>
      <w:r w:rsidR="00195860" w:rsidRPr="00F02D58">
        <w:rPr>
          <w:sz w:val="22"/>
          <w:szCs w:val="22"/>
          <w:highlight w:val="green"/>
        </w:rPr>
        <w:tab/>
      </w:r>
      <w:r w:rsidR="00195860" w:rsidRPr="00F02D58">
        <w:rPr>
          <w:sz w:val="22"/>
          <w:szCs w:val="22"/>
          <w:highlight w:val="green"/>
        </w:rPr>
        <w:tab/>
      </w:r>
      <w:proofErr w:type="spellStart"/>
      <w:r w:rsidR="00195860" w:rsidRPr="00F02D58">
        <w:rPr>
          <w:sz w:val="22"/>
          <w:szCs w:val="22"/>
          <w:highlight w:val="green"/>
        </w:rPr>
        <w:t>Shimi</w:t>
      </w:r>
      <w:proofErr w:type="spellEnd"/>
      <w:r w:rsidR="00195860" w:rsidRPr="00F02D58">
        <w:rPr>
          <w:sz w:val="22"/>
          <w:szCs w:val="22"/>
          <w:highlight w:val="green"/>
        </w:rPr>
        <w:t xml:space="preserve"> </w:t>
      </w:r>
      <w:proofErr w:type="spellStart"/>
      <w:r w:rsidR="00195860" w:rsidRPr="00F02D58">
        <w:rPr>
          <w:sz w:val="22"/>
          <w:szCs w:val="22"/>
          <w:highlight w:val="green"/>
        </w:rPr>
        <w:t>Shilo</w:t>
      </w:r>
      <w:proofErr w:type="spellEnd"/>
      <w:r w:rsidR="00195860" w:rsidRPr="00F02D58">
        <w:rPr>
          <w:sz w:val="22"/>
          <w:szCs w:val="22"/>
          <w:highlight w:val="green"/>
        </w:rPr>
        <w:t xml:space="preserve">   </w:t>
      </w:r>
      <w:proofErr w:type="gramStart"/>
      <w:r w:rsidR="00195860" w:rsidRPr="00F02D58">
        <w:rPr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sz w:val="22"/>
          <w:szCs w:val="22"/>
          <w:highlight w:val="green"/>
        </w:rPr>
        <w:t>10CID]</w:t>
      </w:r>
    </w:p>
    <w:p w14:paraId="07865B65" w14:textId="77777777" w:rsidR="00195860" w:rsidRPr="00F02D58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green"/>
        </w:rPr>
      </w:pPr>
      <w:hyperlink r:id="rId36" w:history="1">
        <w:r w:rsidR="00195860" w:rsidRPr="00F02D58">
          <w:rPr>
            <w:rStyle w:val="Hyperlink"/>
            <w:sz w:val="22"/>
            <w:szCs w:val="22"/>
            <w:highlight w:val="green"/>
          </w:rPr>
          <w:t>1385r0</w:t>
        </w:r>
      </w:hyperlink>
      <w:r w:rsidR="00195860" w:rsidRPr="00F02D58">
        <w:rPr>
          <w:color w:val="000000" w:themeColor="text1"/>
          <w:sz w:val="22"/>
          <w:szCs w:val="22"/>
          <w:highlight w:val="green"/>
        </w:rPr>
        <w:t xml:space="preserve"> EHT-SIG CR on P802.11be D1.0-36.3.12.8.2</w:t>
      </w:r>
      <w:r w:rsidR="00195860" w:rsidRPr="00F02D58">
        <w:rPr>
          <w:color w:val="000000" w:themeColor="text1"/>
          <w:sz w:val="22"/>
          <w:szCs w:val="22"/>
          <w:highlight w:val="green"/>
        </w:rPr>
        <w:tab/>
      </w:r>
      <w:r w:rsidR="00195860" w:rsidRPr="00F02D58">
        <w:rPr>
          <w:color w:val="000000" w:themeColor="text1"/>
          <w:sz w:val="22"/>
          <w:szCs w:val="22"/>
          <w:highlight w:val="gree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green"/>
        </w:rPr>
        <w:t>5 CID]</w:t>
      </w:r>
    </w:p>
    <w:p w14:paraId="486CE385" w14:textId="77777777" w:rsidR="00195860" w:rsidRPr="00F02D58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green"/>
        </w:rPr>
      </w:pPr>
      <w:hyperlink r:id="rId37" w:history="1">
        <w:r w:rsidR="00195860" w:rsidRPr="00F02D58">
          <w:rPr>
            <w:rStyle w:val="Hyperlink"/>
            <w:sz w:val="22"/>
            <w:szCs w:val="22"/>
            <w:highlight w:val="green"/>
          </w:rPr>
          <w:t>1386r0</w:t>
        </w:r>
      </w:hyperlink>
      <w:r w:rsidR="00195860" w:rsidRPr="00F02D58">
        <w:rPr>
          <w:color w:val="000000" w:themeColor="text1"/>
          <w:sz w:val="22"/>
          <w:szCs w:val="22"/>
          <w:highlight w:val="green"/>
        </w:rPr>
        <w:t xml:space="preserve"> EHT-SIG CR on P802.11be D1.0-36.3.12.8.6</w:t>
      </w:r>
      <w:r w:rsidR="00195860" w:rsidRPr="00F02D58">
        <w:rPr>
          <w:color w:val="000000" w:themeColor="text1"/>
          <w:sz w:val="22"/>
          <w:szCs w:val="22"/>
          <w:highlight w:val="green"/>
        </w:rPr>
        <w:tab/>
      </w:r>
      <w:r w:rsidR="00195860" w:rsidRPr="00F02D58">
        <w:rPr>
          <w:color w:val="000000" w:themeColor="text1"/>
          <w:sz w:val="22"/>
          <w:szCs w:val="22"/>
          <w:highlight w:val="gree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green"/>
        </w:rPr>
        <w:t>5 CID]</w:t>
      </w:r>
    </w:p>
    <w:p w14:paraId="14613724" w14:textId="77777777" w:rsidR="00195860" w:rsidRPr="00F02D58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cyan"/>
        </w:rPr>
      </w:pPr>
      <w:hyperlink r:id="rId38" w:history="1">
        <w:r w:rsidR="00195860" w:rsidRPr="00F02D58">
          <w:rPr>
            <w:rStyle w:val="Hyperlink"/>
            <w:sz w:val="22"/>
            <w:szCs w:val="22"/>
            <w:highlight w:val="cyan"/>
          </w:rPr>
          <w:t>1387r1</w:t>
        </w:r>
      </w:hyperlink>
      <w:r w:rsidR="00195860" w:rsidRPr="00F02D58">
        <w:rPr>
          <w:color w:val="000000" w:themeColor="text1"/>
          <w:sz w:val="22"/>
          <w:szCs w:val="22"/>
          <w:highlight w:val="cyan"/>
        </w:rPr>
        <w:t xml:space="preserve"> EHT-SIG CR on P802.11be D1.0-CID5485</w:t>
      </w:r>
      <w:r w:rsidR="00195860" w:rsidRPr="00F02D58">
        <w:rPr>
          <w:color w:val="000000" w:themeColor="text1"/>
          <w:sz w:val="22"/>
          <w:szCs w:val="22"/>
          <w:highlight w:val="cyan"/>
        </w:rPr>
        <w:tab/>
      </w:r>
      <w:r w:rsidR="00195860" w:rsidRPr="00F02D58">
        <w:rPr>
          <w:color w:val="000000" w:themeColor="text1"/>
          <w:sz w:val="22"/>
          <w:szCs w:val="22"/>
          <w:highlight w:val="cya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cyan"/>
        </w:rPr>
        <w:t>1 CID]</w:t>
      </w:r>
    </w:p>
    <w:p w14:paraId="708D210A" w14:textId="77777777" w:rsidR="00195860" w:rsidRPr="00AB37FB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39" w:history="1">
        <w:r w:rsidR="00195860" w:rsidRPr="006D6EF6">
          <w:rPr>
            <w:rStyle w:val="Hyperlink"/>
            <w:sz w:val="22"/>
            <w:szCs w:val="22"/>
          </w:rPr>
          <w:t>1384r</w:t>
        </w:r>
        <w:r w:rsidR="00195860">
          <w:rPr>
            <w:rStyle w:val="Hyperlink"/>
            <w:sz w:val="22"/>
            <w:szCs w:val="22"/>
          </w:rPr>
          <w:t>1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CR for 3.2 Definitions</w:t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  <w:t>Dongguk Lim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21CID]</w:t>
      </w:r>
    </w:p>
    <w:p w14:paraId="713968FA" w14:textId="77777777" w:rsidR="00195860" w:rsidRPr="00AB37FB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0" w:history="1">
        <w:r w:rsidR="00195860" w:rsidRPr="005C269D">
          <w:rPr>
            <w:rStyle w:val="Hyperlink"/>
            <w:sz w:val="22"/>
            <w:szCs w:val="22"/>
          </w:rPr>
          <w:t>1408r</w:t>
        </w:r>
        <w:r w:rsidR="00195860">
          <w:rPr>
            <w:rStyle w:val="Hyperlink"/>
            <w:sz w:val="22"/>
            <w:szCs w:val="22"/>
          </w:rPr>
          <w:t>1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CR for CID 4626 and 4653</w:t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proofErr w:type="spellStart"/>
      <w:r w:rsidR="00195860" w:rsidRPr="00AB37FB">
        <w:rPr>
          <w:color w:val="000000" w:themeColor="text1"/>
          <w:sz w:val="22"/>
          <w:szCs w:val="22"/>
        </w:rPr>
        <w:t>Eunsung</w:t>
      </w:r>
      <w:proofErr w:type="spellEnd"/>
      <w:r w:rsidR="00195860" w:rsidRPr="00AB37FB">
        <w:rPr>
          <w:color w:val="000000" w:themeColor="text1"/>
          <w:sz w:val="22"/>
          <w:szCs w:val="22"/>
        </w:rPr>
        <w:t xml:space="preserve"> Park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2  CID]</w:t>
      </w:r>
    </w:p>
    <w:p w14:paraId="427D31D6" w14:textId="77777777" w:rsidR="00195860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1" w:history="1">
        <w:r w:rsidR="00195860" w:rsidRPr="005C269D">
          <w:rPr>
            <w:rStyle w:val="Hyperlink"/>
            <w:sz w:val="22"/>
            <w:szCs w:val="22"/>
          </w:rPr>
          <w:t>1441r0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Effect of CH_BANDWIDTH parameter on PPDU format</w:t>
      </w:r>
      <w:r w:rsidR="00195860" w:rsidRPr="00AB37FB">
        <w:rPr>
          <w:color w:val="000000" w:themeColor="text1"/>
          <w:sz w:val="22"/>
          <w:szCs w:val="22"/>
        </w:rPr>
        <w:tab/>
      </w:r>
      <w:proofErr w:type="spellStart"/>
      <w:r w:rsidR="00195860" w:rsidRPr="00AB37FB">
        <w:rPr>
          <w:color w:val="000000" w:themeColor="text1"/>
          <w:sz w:val="22"/>
          <w:szCs w:val="22"/>
        </w:rPr>
        <w:t>Yujin</w:t>
      </w:r>
      <w:proofErr w:type="spellEnd"/>
      <w:r w:rsidR="00195860" w:rsidRPr="00AB37FB">
        <w:rPr>
          <w:color w:val="000000" w:themeColor="text1"/>
          <w:sz w:val="22"/>
          <w:szCs w:val="22"/>
        </w:rPr>
        <w:t xml:space="preserve"> Noh      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3 CID]</w:t>
      </w:r>
    </w:p>
    <w:p w14:paraId="57EDB1B0" w14:textId="77777777" w:rsidR="00195860" w:rsidRPr="0098291C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2" w:history="1">
        <w:r w:rsidR="00195860" w:rsidRPr="00C74DBF">
          <w:rPr>
            <w:rStyle w:val="Hyperlink"/>
            <w:sz w:val="22"/>
            <w:szCs w:val="22"/>
          </w:rPr>
          <w:t>1442r1</w:t>
        </w:r>
      </w:hyperlink>
      <w:r w:rsidR="00195860" w:rsidRPr="0098291C">
        <w:rPr>
          <w:color w:val="000000" w:themeColor="text1"/>
          <w:sz w:val="22"/>
          <w:szCs w:val="22"/>
        </w:rPr>
        <w:t xml:space="preserve"> CR to 36.5 Parameters for EHT-MCSs</w:t>
      </w:r>
      <w:r w:rsidR="00195860" w:rsidRPr="0098291C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proofErr w:type="spellStart"/>
      <w:r w:rsidR="00195860" w:rsidRPr="0098291C">
        <w:rPr>
          <w:color w:val="000000" w:themeColor="text1"/>
          <w:sz w:val="22"/>
          <w:szCs w:val="22"/>
        </w:rPr>
        <w:t>Yujin</w:t>
      </w:r>
      <w:proofErr w:type="spellEnd"/>
      <w:r w:rsidR="00195860" w:rsidRPr="0098291C">
        <w:rPr>
          <w:color w:val="000000" w:themeColor="text1"/>
          <w:sz w:val="22"/>
          <w:szCs w:val="22"/>
        </w:rPr>
        <w:t xml:space="preserve"> Noh</w:t>
      </w:r>
      <w:r w:rsidR="00195860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5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54C689B3" w14:textId="77777777" w:rsidR="00195860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3" w:history="1">
        <w:r w:rsidR="00195860" w:rsidRPr="00C74DBF">
          <w:rPr>
            <w:rStyle w:val="Hyperlink"/>
            <w:sz w:val="22"/>
            <w:szCs w:val="22"/>
          </w:rPr>
          <w:t>1463r0</w:t>
        </w:r>
      </w:hyperlink>
      <w:r w:rsidR="00195860" w:rsidRPr="0098291C">
        <w:rPr>
          <w:color w:val="000000" w:themeColor="text1"/>
          <w:sz w:val="22"/>
          <w:szCs w:val="22"/>
        </w:rPr>
        <w:t xml:space="preserve"> cr-for-clause-9.4.1.67b</w:t>
      </w:r>
      <w:r w:rsidR="00195860" w:rsidRPr="0098291C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 w:rsidRPr="0098291C">
        <w:rPr>
          <w:color w:val="000000" w:themeColor="text1"/>
          <w:sz w:val="22"/>
          <w:szCs w:val="22"/>
        </w:rPr>
        <w:t>Ahmed Ibrahim</w:t>
      </w:r>
      <w:r w:rsidR="00195860">
        <w:rPr>
          <w:color w:val="000000" w:themeColor="text1"/>
          <w:sz w:val="22"/>
          <w:szCs w:val="22"/>
        </w:rPr>
        <w:t xml:space="preserve"> </w:t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6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5F9D6CEB" w14:textId="77777777" w:rsidR="00195860" w:rsidRPr="00331747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yellow"/>
        </w:rPr>
      </w:pPr>
      <w:hyperlink r:id="rId44" w:history="1">
        <w:r w:rsidR="00195860" w:rsidRPr="00331747">
          <w:rPr>
            <w:rStyle w:val="Hyperlink"/>
            <w:sz w:val="22"/>
            <w:szCs w:val="22"/>
            <w:highlight w:val="yellow"/>
          </w:rPr>
          <w:t>1473r0</w:t>
        </w:r>
      </w:hyperlink>
      <w:r w:rsidR="00195860" w:rsidRPr="00331747">
        <w:rPr>
          <w:color w:val="000000" w:themeColor="text1"/>
          <w:sz w:val="22"/>
          <w:szCs w:val="22"/>
          <w:highlight w:val="yellow"/>
        </w:rPr>
        <w:t xml:space="preserve"> CR on CID 6998</w:t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Shimi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Shilo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ab/>
        <w:t>[1 CID]</w:t>
      </w:r>
    </w:p>
    <w:p w14:paraId="35686BDB" w14:textId="77777777" w:rsidR="00195860" w:rsidRPr="00331747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yellow"/>
        </w:rPr>
      </w:pPr>
      <w:hyperlink r:id="rId45" w:history="1">
        <w:r w:rsidR="00195860" w:rsidRPr="00331747">
          <w:rPr>
            <w:rStyle w:val="Hyperlink"/>
            <w:sz w:val="22"/>
            <w:szCs w:val="22"/>
            <w:highlight w:val="yellow"/>
          </w:rPr>
          <w:t>1472r0</w:t>
        </w:r>
      </w:hyperlink>
      <w:r w:rsidR="00195860" w:rsidRPr="00331747">
        <w:rPr>
          <w:color w:val="000000" w:themeColor="text1"/>
          <w:sz w:val="22"/>
          <w:szCs w:val="22"/>
          <w:highlight w:val="yellow"/>
        </w:rPr>
        <w:t xml:space="preserve"> Alternative TB PPDU Disregard Sequence</w:t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Shimi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Shilo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ab/>
        <w:t>[Tech.]</w:t>
      </w:r>
    </w:p>
    <w:p w14:paraId="01FE8D66" w14:textId="77777777" w:rsidR="00195860" w:rsidRDefault="00891149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6" w:history="1">
        <w:r w:rsidR="00195860" w:rsidRPr="00C92A92">
          <w:rPr>
            <w:rStyle w:val="Hyperlink"/>
            <w:sz w:val="22"/>
            <w:szCs w:val="22"/>
          </w:rPr>
          <w:t>1490r0</w:t>
        </w:r>
      </w:hyperlink>
      <w:r w:rsidR="00195860" w:rsidRPr="00293E24">
        <w:rPr>
          <w:color w:val="000000" w:themeColor="text1"/>
          <w:sz w:val="22"/>
          <w:szCs w:val="22"/>
        </w:rPr>
        <w:t xml:space="preserve"> CR to 36.3.8 EHT-MCSs and 36.3.9 EHT-SIG-MCSs</w:t>
      </w:r>
      <w:r w:rsidR="00195860" w:rsidRPr="00293E24">
        <w:rPr>
          <w:color w:val="000000" w:themeColor="text1"/>
          <w:sz w:val="22"/>
          <w:szCs w:val="22"/>
        </w:rPr>
        <w:tab/>
      </w:r>
      <w:proofErr w:type="spellStart"/>
      <w:r w:rsidR="00195860" w:rsidRPr="00293E24">
        <w:rPr>
          <w:color w:val="000000" w:themeColor="text1"/>
          <w:sz w:val="22"/>
          <w:szCs w:val="22"/>
        </w:rPr>
        <w:t>Yujin</w:t>
      </w:r>
      <w:proofErr w:type="spellEnd"/>
      <w:r w:rsidR="00195860" w:rsidRPr="00293E24">
        <w:rPr>
          <w:color w:val="000000" w:themeColor="text1"/>
          <w:sz w:val="22"/>
          <w:szCs w:val="22"/>
        </w:rPr>
        <w:t xml:space="preserve"> Noh</w:t>
      </w:r>
      <w:r w:rsidR="00195860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3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2F1CA4D4" w14:textId="0FD3082C" w:rsidR="00A02CBA" w:rsidRDefault="00A02CBA" w:rsidP="009168A1">
      <w:pPr>
        <w:rPr>
          <w:sz w:val="22"/>
          <w:szCs w:val="22"/>
        </w:rPr>
      </w:pPr>
    </w:p>
    <w:p w14:paraId="2DED4BAA" w14:textId="374F371F" w:rsidR="00195860" w:rsidRDefault="00195860" w:rsidP="009168A1">
      <w:pPr>
        <w:rPr>
          <w:sz w:val="22"/>
          <w:szCs w:val="22"/>
        </w:rPr>
      </w:pPr>
    </w:p>
    <w:p w14:paraId="7963DC83" w14:textId="77777777" w:rsidR="006526E5" w:rsidRPr="00AA23AE" w:rsidRDefault="006526E5" w:rsidP="006526E5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070F91B1" w14:textId="77777777" w:rsidR="006526E5" w:rsidRDefault="006526E5" w:rsidP="006526E5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17894916" w14:textId="7777777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Vamsi </w:t>
      </w:r>
      <w:proofErr w:type="spellStart"/>
      <w:r w:rsidRPr="00615D3B">
        <w:rPr>
          <w:sz w:val="22"/>
          <w:szCs w:val="22"/>
        </w:rPr>
        <w:t>Amalladinne</w:t>
      </w:r>
      <w:proofErr w:type="spellEnd"/>
      <w:r w:rsidRPr="00615D3B">
        <w:rPr>
          <w:sz w:val="22"/>
          <w:szCs w:val="22"/>
        </w:rPr>
        <w:t xml:space="preserve"> (Qualcomm Incorporated)</w:t>
      </w:r>
    </w:p>
    <w:p w14:paraId="08C59149" w14:textId="72E4960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Gary </w:t>
      </w:r>
      <w:proofErr w:type="spellStart"/>
      <w:r w:rsidRPr="00615D3B">
        <w:rPr>
          <w:sz w:val="22"/>
          <w:szCs w:val="22"/>
        </w:rPr>
        <w:t>Anwyl</w:t>
      </w:r>
      <w:proofErr w:type="spellEnd"/>
      <w:r w:rsidRPr="00615D3B">
        <w:rPr>
          <w:sz w:val="22"/>
          <w:szCs w:val="22"/>
        </w:rPr>
        <w:t xml:space="preserve">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1E634B27" w14:textId="58F8614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David Barr (</w:t>
      </w:r>
      <w:proofErr w:type="spellStart"/>
      <w:r w:rsidRPr="00615D3B">
        <w:rPr>
          <w:sz w:val="22"/>
          <w:szCs w:val="22"/>
        </w:rPr>
        <w:t>Maxlinear</w:t>
      </w:r>
      <w:proofErr w:type="spellEnd"/>
      <w:r w:rsidRPr="00615D3B">
        <w:rPr>
          <w:sz w:val="22"/>
          <w:szCs w:val="22"/>
        </w:rPr>
        <w:t>)</w:t>
      </w:r>
    </w:p>
    <w:p w14:paraId="6246E265" w14:textId="6F71D779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Anuj Batra (Apple, Inc.)</w:t>
      </w:r>
    </w:p>
    <w:p w14:paraId="5468249E" w14:textId="783C4EC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Rui Cao (NXP Semiconductors)</w:t>
      </w:r>
    </w:p>
    <w:p w14:paraId="3A5198C4" w14:textId="667F82A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Jinsoo</w:t>
      </w:r>
      <w:proofErr w:type="spellEnd"/>
      <w:r w:rsidRPr="00615D3B">
        <w:rPr>
          <w:sz w:val="22"/>
          <w:szCs w:val="22"/>
        </w:rPr>
        <w:t xml:space="preserve"> Choi (LG Electronics)</w:t>
      </w:r>
    </w:p>
    <w:p w14:paraId="675E6919" w14:textId="3A7F47C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Jinyoung</w:t>
      </w:r>
      <w:proofErr w:type="spellEnd"/>
      <w:r w:rsidRPr="00615D3B">
        <w:rPr>
          <w:sz w:val="22"/>
          <w:szCs w:val="22"/>
        </w:rPr>
        <w:t xml:space="preserve"> Chun (LG Electronics)</w:t>
      </w:r>
    </w:p>
    <w:p w14:paraId="2BF2D261" w14:textId="76BFA830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Ruchen</w:t>
      </w:r>
      <w:proofErr w:type="spellEnd"/>
      <w:r w:rsidRPr="00615D3B">
        <w:rPr>
          <w:sz w:val="22"/>
          <w:szCs w:val="22"/>
        </w:rPr>
        <w:t xml:space="preserve"> Duan (Samsung)</w:t>
      </w:r>
    </w:p>
    <w:p w14:paraId="1D7D951A" w14:textId="6FE0A22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Shuling</w:t>
      </w:r>
      <w:proofErr w:type="spellEnd"/>
      <w:r w:rsidRPr="00615D3B">
        <w:rPr>
          <w:sz w:val="22"/>
          <w:szCs w:val="22"/>
        </w:rPr>
        <w:t xml:space="preserve"> Feng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75CDD352" w14:textId="1A2BA44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Ning Gao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7430D890" w14:textId="2F5E1B3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Hung-Tao Hsieh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10F0FC2F" w14:textId="49801DA0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Lei Huang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080751E6" w14:textId="3306A0B9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Ahmed Ibrahim (Samsung Research America)</w:t>
      </w:r>
    </w:p>
    <w:p w14:paraId="1BDD8839" w14:textId="597F6804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Insik</w:t>
      </w:r>
      <w:proofErr w:type="spellEnd"/>
      <w:r w:rsidRPr="00615D3B">
        <w:rPr>
          <w:sz w:val="22"/>
          <w:szCs w:val="22"/>
        </w:rPr>
        <w:t xml:space="preserve"> Jung (LG Electronics)</w:t>
      </w:r>
    </w:p>
    <w:p w14:paraId="1CBFB7DE" w14:textId="307346E6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Mahmoud Kamel (Interdigital, Inc.)</w:t>
      </w:r>
    </w:p>
    <w:p w14:paraId="01FD8C3B" w14:textId="16413DCF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Myeong-Jin</w:t>
      </w:r>
      <w:proofErr w:type="spellEnd"/>
      <w:r w:rsidRPr="00615D3B">
        <w:rPr>
          <w:sz w:val="22"/>
          <w:szCs w:val="22"/>
        </w:rPr>
        <w:t xml:space="preserve"> Kim (Samsung)</w:t>
      </w:r>
    </w:p>
    <w:p w14:paraId="76F958F8" w14:textId="1F2B53F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Youhan Kim (Qualcomm Incorporated)</w:t>
      </w:r>
    </w:p>
    <w:p w14:paraId="56D7225F" w14:textId="32E6D9A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Yapu</w:t>
      </w:r>
      <w:proofErr w:type="spellEnd"/>
      <w:r w:rsidRPr="00615D3B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164E863C" w14:textId="3E935E7D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Dong </w:t>
      </w:r>
      <w:proofErr w:type="spellStart"/>
      <w:r w:rsidRPr="00615D3B">
        <w:rPr>
          <w:sz w:val="22"/>
          <w:szCs w:val="22"/>
        </w:rPr>
        <w:t>Guk</w:t>
      </w:r>
      <w:proofErr w:type="spellEnd"/>
      <w:r w:rsidRPr="00615D3B">
        <w:rPr>
          <w:sz w:val="22"/>
          <w:szCs w:val="22"/>
        </w:rPr>
        <w:t xml:space="preserve"> Lim (LG Electronics)</w:t>
      </w:r>
    </w:p>
    <w:p w14:paraId="5D80589A" w14:textId="56FA7A7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Zinan</w:t>
      </w:r>
      <w:proofErr w:type="spellEnd"/>
      <w:r w:rsidRPr="00615D3B">
        <w:rPr>
          <w:sz w:val="22"/>
          <w:szCs w:val="22"/>
        </w:rPr>
        <w:t xml:space="preserve"> Lin (Interdigital, Inc.)</w:t>
      </w:r>
    </w:p>
    <w:p w14:paraId="1FD3FD9D" w14:textId="3B1B721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Baosheng</w:t>
      </w:r>
      <w:proofErr w:type="spellEnd"/>
      <w:r w:rsidRPr="00615D3B">
        <w:rPr>
          <w:sz w:val="22"/>
          <w:szCs w:val="22"/>
        </w:rPr>
        <w:t xml:space="preserve"> Liu (</w:t>
      </w:r>
      <w:proofErr w:type="spellStart"/>
      <w:r w:rsidRPr="00615D3B">
        <w:rPr>
          <w:sz w:val="22"/>
          <w:szCs w:val="22"/>
        </w:rPr>
        <w:t>Longsailing</w:t>
      </w:r>
      <w:proofErr w:type="spellEnd"/>
      <w:r w:rsidRPr="00615D3B">
        <w:rPr>
          <w:sz w:val="22"/>
          <w:szCs w:val="22"/>
        </w:rPr>
        <w:t>)</w:t>
      </w:r>
    </w:p>
    <w:p w14:paraId="22B53891" w14:textId="1480A4FB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Jun </w:t>
      </w:r>
      <w:proofErr w:type="spellStart"/>
      <w:r w:rsidRPr="00615D3B">
        <w:rPr>
          <w:sz w:val="22"/>
          <w:szCs w:val="22"/>
        </w:rPr>
        <w:t>Minotani</w:t>
      </w:r>
      <w:proofErr w:type="spellEnd"/>
      <w:r w:rsidRPr="00615D3B">
        <w:rPr>
          <w:sz w:val="22"/>
          <w:szCs w:val="22"/>
        </w:rPr>
        <w:t xml:space="preserve"> (Panasonic Corporation)</w:t>
      </w:r>
    </w:p>
    <w:p w14:paraId="1D47E5EC" w14:textId="122B86DF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lastRenderedPageBreak/>
        <w:t>Yujin</w:t>
      </w:r>
      <w:proofErr w:type="spellEnd"/>
      <w:r w:rsidRPr="00615D3B">
        <w:rPr>
          <w:sz w:val="22"/>
          <w:szCs w:val="22"/>
        </w:rPr>
        <w:t xml:space="preserve"> Noh (</w:t>
      </w:r>
      <w:proofErr w:type="spellStart"/>
      <w:r w:rsidRPr="00615D3B">
        <w:rPr>
          <w:sz w:val="22"/>
          <w:szCs w:val="22"/>
        </w:rPr>
        <w:t>Senscomm</w:t>
      </w:r>
      <w:proofErr w:type="spellEnd"/>
      <w:r w:rsidRPr="00615D3B">
        <w:rPr>
          <w:sz w:val="22"/>
          <w:szCs w:val="22"/>
        </w:rPr>
        <w:t>)</w:t>
      </w:r>
    </w:p>
    <w:p w14:paraId="6A4C6101" w14:textId="43C9684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Thomas Pare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0F324E24" w14:textId="5424F20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Eunsung</w:t>
      </w:r>
      <w:proofErr w:type="spellEnd"/>
      <w:r w:rsidRPr="00615D3B">
        <w:rPr>
          <w:sz w:val="22"/>
          <w:szCs w:val="22"/>
        </w:rPr>
        <w:t xml:space="preserve"> Park (LG Electronics)</w:t>
      </w:r>
    </w:p>
    <w:p w14:paraId="17EC6856" w14:textId="1B3E13C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Oded Redlich (Huawei Technologies Co., Ltd)</w:t>
      </w:r>
    </w:p>
    <w:p w14:paraId="636B79FD" w14:textId="66837BE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Sigurd Schelstraete (</w:t>
      </w:r>
      <w:proofErr w:type="spellStart"/>
      <w:r w:rsidRPr="00615D3B">
        <w:rPr>
          <w:sz w:val="22"/>
          <w:szCs w:val="22"/>
        </w:rPr>
        <w:t>Maxlinear</w:t>
      </w:r>
      <w:proofErr w:type="spellEnd"/>
      <w:r w:rsidRPr="00615D3B">
        <w:rPr>
          <w:sz w:val="22"/>
          <w:szCs w:val="22"/>
        </w:rPr>
        <w:t>)</w:t>
      </w:r>
    </w:p>
    <w:p w14:paraId="2D33DB71" w14:textId="61EB49E4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Ian Sherlock (Texas Instruments Inc.)</w:t>
      </w:r>
    </w:p>
    <w:p w14:paraId="3976538B" w14:textId="5FE9447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Bo Sun (</w:t>
      </w:r>
      <w:proofErr w:type="spellStart"/>
      <w:r w:rsidRPr="00615D3B">
        <w:rPr>
          <w:sz w:val="22"/>
          <w:szCs w:val="22"/>
        </w:rPr>
        <w:t>Zte</w:t>
      </w:r>
      <w:proofErr w:type="spellEnd"/>
      <w:r w:rsidRPr="00615D3B">
        <w:rPr>
          <w:sz w:val="22"/>
          <w:szCs w:val="22"/>
        </w:rPr>
        <w:t xml:space="preserve"> Corporation)</w:t>
      </w:r>
    </w:p>
    <w:p w14:paraId="0B6FDF01" w14:textId="0F494FD2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Tom Thompson (IEEE Staff)</w:t>
      </w:r>
    </w:p>
    <w:p w14:paraId="5DCAE53B" w14:textId="705C14E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Prabodh Varshney (Nokia)</w:t>
      </w:r>
    </w:p>
    <w:p w14:paraId="4BC8E74B" w14:textId="2DE286C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Dong Wei (NXP Semiconductors)</w:t>
      </w:r>
    </w:p>
    <w:p w14:paraId="755E006F" w14:textId="1BE94CC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Kanke Wu (Qualcomm Incorporated)</w:t>
      </w:r>
    </w:p>
    <w:p w14:paraId="32439A83" w14:textId="55F8F8D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Tianyu Wu (Apple, Inc.)</w:t>
      </w:r>
    </w:p>
    <w:p w14:paraId="668B548D" w14:textId="1E208D9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Yan Xin (Huawei Technologies Co., Ltd)</w:t>
      </w:r>
    </w:p>
    <w:p w14:paraId="0A379193" w14:textId="6BBE403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Steve Ts Yang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75026EDC" w14:textId="084A09C1" w:rsidR="006526E5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Yan Zhang (NXP Semiconductors)</w:t>
      </w:r>
    </w:p>
    <w:p w14:paraId="047F2273" w14:textId="0175C9AA" w:rsidR="006526E5" w:rsidRDefault="006526E5" w:rsidP="009168A1">
      <w:pPr>
        <w:rPr>
          <w:sz w:val="22"/>
          <w:szCs w:val="22"/>
        </w:rPr>
      </w:pPr>
    </w:p>
    <w:p w14:paraId="1EC6269F" w14:textId="09E406F7" w:rsidR="000C7B52" w:rsidRPr="00C55EB3" w:rsidRDefault="000C7B52" w:rsidP="009168A1">
      <w:pPr>
        <w:rPr>
          <w:b/>
          <w:sz w:val="28"/>
          <w:szCs w:val="28"/>
        </w:rPr>
      </w:pPr>
      <w:proofErr w:type="spellStart"/>
      <w:r w:rsidRPr="00C55EB3">
        <w:rPr>
          <w:b/>
          <w:sz w:val="28"/>
          <w:szCs w:val="28"/>
        </w:rPr>
        <w:t>Strawpolls</w:t>
      </w:r>
      <w:proofErr w:type="spellEnd"/>
    </w:p>
    <w:p w14:paraId="5C4BC7E2" w14:textId="47C89678" w:rsidR="00C55EB3" w:rsidRPr="00C55EB3" w:rsidRDefault="00C55EB3" w:rsidP="009168A1">
      <w:pPr>
        <w:rPr>
          <w:sz w:val="22"/>
          <w:szCs w:val="22"/>
        </w:rPr>
      </w:pPr>
      <w:r w:rsidRPr="00C55EB3">
        <w:rPr>
          <w:sz w:val="22"/>
          <w:szCs w:val="22"/>
        </w:rPr>
        <w:t>Correct</w:t>
      </w:r>
      <w:r>
        <w:rPr>
          <w:sz w:val="22"/>
          <w:szCs w:val="22"/>
        </w:rPr>
        <w:t xml:space="preserve"> CID numbering from earlier SP</w:t>
      </w:r>
      <w:r w:rsidR="006C5192">
        <w:rPr>
          <w:sz w:val="22"/>
          <w:szCs w:val="22"/>
        </w:rPr>
        <w:t xml:space="preserve"> related to </w:t>
      </w:r>
      <w:r>
        <w:rPr>
          <w:sz w:val="22"/>
          <w:szCs w:val="22"/>
        </w:rPr>
        <w:t>Submission</w:t>
      </w:r>
      <w:r w:rsidR="002C47DF">
        <w:rPr>
          <w:sz w:val="22"/>
          <w:szCs w:val="22"/>
        </w:rPr>
        <w:t>: 1302r2</w:t>
      </w:r>
    </w:p>
    <w:p w14:paraId="0BEBDD1E" w14:textId="25B71977" w:rsidR="000C7B52" w:rsidRDefault="00C55EB3" w:rsidP="009168A1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SP#1:</w:t>
      </w:r>
    </w:p>
    <w:p w14:paraId="7C58A6B2" w14:textId="55073A37" w:rsidR="002C47DF" w:rsidRDefault="00DD6E89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Do you agree to the resolution of the </w:t>
      </w:r>
      <w:r w:rsidR="008A26BF">
        <w:rPr>
          <w:sz w:val="22"/>
          <w:szCs w:val="22"/>
        </w:rPr>
        <w:t xml:space="preserve">following CID as proposed in </w:t>
      </w:r>
      <w:r>
        <w:rPr>
          <w:sz w:val="22"/>
          <w:szCs w:val="22"/>
        </w:rPr>
        <w:t>11-21/1032r2</w:t>
      </w:r>
      <w:r w:rsidR="00F20C3E">
        <w:rPr>
          <w:sz w:val="22"/>
          <w:szCs w:val="22"/>
        </w:rPr>
        <w:t>?</w:t>
      </w:r>
    </w:p>
    <w:p w14:paraId="020DA839" w14:textId="755BB1BC" w:rsidR="00DD6E89" w:rsidRPr="008A26BF" w:rsidRDefault="00DD6E89" w:rsidP="008A26B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8A26BF">
        <w:rPr>
          <w:sz w:val="22"/>
          <w:szCs w:val="22"/>
        </w:rPr>
        <w:t>CID 4982</w:t>
      </w:r>
    </w:p>
    <w:p w14:paraId="234B9621" w14:textId="2BEC6FF9" w:rsidR="00C55EB3" w:rsidRDefault="00C55EB3" w:rsidP="009168A1">
      <w:pPr>
        <w:rPr>
          <w:sz w:val="22"/>
          <w:szCs w:val="22"/>
        </w:rPr>
      </w:pPr>
    </w:p>
    <w:p w14:paraId="28907B80" w14:textId="05D9019A" w:rsidR="008A26BF" w:rsidRDefault="008A26BF" w:rsidP="009168A1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257E8309" w14:textId="1D52C9F3" w:rsidR="000C7B52" w:rsidRDefault="000C7B52" w:rsidP="009168A1">
      <w:pPr>
        <w:rPr>
          <w:sz w:val="22"/>
          <w:szCs w:val="22"/>
        </w:rPr>
      </w:pPr>
    </w:p>
    <w:p w14:paraId="0C1A3D6E" w14:textId="77777777" w:rsidR="00AE7014" w:rsidRDefault="00AE7014" w:rsidP="009168A1">
      <w:pPr>
        <w:rPr>
          <w:sz w:val="22"/>
          <w:szCs w:val="22"/>
        </w:rPr>
      </w:pPr>
    </w:p>
    <w:p w14:paraId="3D39BC6A" w14:textId="77777777" w:rsidR="006526E5" w:rsidRPr="00154C37" w:rsidRDefault="006526E5" w:rsidP="006526E5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70FEF7FE" w14:textId="2E747E8E" w:rsidR="00AC2273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1368r1 CR on 36.3.12.7.2 U-SIG Content-part 4</w:t>
      </w:r>
      <w:r w:rsidRPr="00AC2273">
        <w:rPr>
          <w:rFonts w:eastAsiaTheme="minorEastAsia"/>
          <w:b/>
          <w:bCs/>
          <w:lang w:eastAsia="en-GB"/>
        </w:rPr>
        <w:tab/>
      </w:r>
      <w:r w:rsidR="00AC2273" w:rsidRPr="00AC2273">
        <w:rPr>
          <w:rFonts w:eastAsiaTheme="minorEastAsia"/>
          <w:b/>
          <w:bCs/>
          <w:lang w:eastAsia="en-GB"/>
        </w:rPr>
        <w:t>(</w:t>
      </w:r>
      <w:proofErr w:type="spellStart"/>
      <w:r w:rsidRPr="00AC2273">
        <w:rPr>
          <w:rFonts w:eastAsiaTheme="minorEastAsia"/>
          <w:b/>
          <w:bCs/>
          <w:lang w:eastAsia="en-GB"/>
        </w:rPr>
        <w:t>Shimi</w:t>
      </w:r>
      <w:proofErr w:type="spellEnd"/>
      <w:r w:rsidRPr="00AC2273">
        <w:rPr>
          <w:rFonts w:eastAsiaTheme="minorEastAsia"/>
          <w:b/>
          <w:bCs/>
          <w:lang w:eastAsia="en-GB"/>
        </w:rPr>
        <w:t xml:space="preserve"> </w:t>
      </w:r>
      <w:proofErr w:type="spellStart"/>
      <w:r w:rsidRPr="00AC2273">
        <w:rPr>
          <w:rFonts w:eastAsiaTheme="minorEastAsia"/>
          <w:b/>
          <w:bCs/>
          <w:lang w:eastAsia="en-GB"/>
        </w:rPr>
        <w:t>Shilo</w:t>
      </w:r>
      <w:proofErr w:type="spellEnd"/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50C86FA2" w14:textId="1C4EFE3E" w:rsidR="00D277EC" w:rsidRDefault="00D277EC" w:rsidP="00D277EC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 w:rsidR="005B227A">
        <w:rPr>
          <w:sz w:val="22"/>
          <w:szCs w:val="22"/>
          <w:highlight w:val="cyan"/>
        </w:rPr>
        <w:t>2</w:t>
      </w:r>
      <w:r w:rsidRPr="00C55EB3">
        <w:rPr>
          <w:sz w:val="22"/>
          <w:szCs w:val="22"/>
          <w:highlight w:val="cyan"/>
        </w:rPr>
        <w:t>:</w:t>
      </w:r>
    </w:p>
    <w:p w14:paraId="346F8CF1" w14:textId="6CA47D9D" w:rsidR="00D277EC" w:rsidRDefault="00D277EC" w:rsidP="00D277E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</w:t>
      </w:r>
      <w:r w:rsidR="00AE7014">
        <w:rPr>
          <w:sz w:val="22"/>
          <w:szCs w:val="22"/>
        </w:rPr>
        <w:t>s</w:t>
      </w:r>
      <w:r>
        <w:rPr>
          <w:sz w:val="22"/>
          <w:szCs w:val="22"/>
        </w:rPr>
        <w:t xml:space="preserve"> as proposed in 11-21/1368r1?</w:t>
      </w:r>
    </w:p>
    <w:p w14:paraId="1FCA51C9" w14:textId="60234BC8" w:rsidR="00AC2273" w:rsidRDefault="00B709EB" w:rsidP="00D277EC">
      <w:pPr>
        <w:pStyle w:val="ListParagraph"/>
        <w:numPr>
          <w:ilvl w:val="0"/>
          <w:numId w:val="15"/>
        </w:numPr>
      </w:pPr>
      <w:r>
        <w:rPr>
          <w:rFonts w:hint="eastAsia"/>
        </w:rPr>
        <w:t>CID</w:t>
      </w:r>
      <w:r>
        <w:t xml:space="preserve">s </w:t>
      </w:r>
      <w:r w:rsidRPr="00960F1A">
        <w:t>4641, 4642, 4789, 5001, 5409, 5410, 5411, 6102, 8012, 8104</w:t>
      </w:r>
    </w:p>
    <w:p w14:paraId="451F2AE5" w14:textId="77777777" w:rsidR="00B709EB" w:rsidRDefault="00B709EB" w:rsidP="006526E5">
      <w:pPr>
        <w:rPr>
          <w:sz w:val="22"/>
          <w:szCs w:val="22"/>
        </w:rPr>
      </w:pPr>
    </w:p>
    <w:p w14:paraId="75424CA2" w14:textId="77777777" w:rsidR="00AE7014" w:rsidRDefault="00AE7014" w:rsidP="00AE7014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4F8FD074" w14:textId="63F166E3" w:rsidR="00AC2273" w:rsidRDefault="00AC2273" w:rsidP="006526E5">
      <w:pPr>
        <w:rPr>
          <w:sz w:val="22"/>
          <w:szCs w:val="22"/>
        </w:rPr>
      </w:pPr>
    </w:p>
    <w:p w14:paraId="3F05046E" w14:textId="77777777" w:rsidR="008A26BF" w:rsidRDefault="008A26BF" w:rsidP="006526E5">
      <w:pPr>
        <w:rPr>
          <w:sz w:val="22"/>
          <w:szCs w:val="22"/>
        </w:rPr>
      </w:pPr>
    </w:p>
    <w:p w14:paraId="1C0FC84E" w14:textId="10B5E423" w:rsidR="00AC2273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1385r0 EHT-SIG CR on P802.11be D1.0-36.3.12.8.2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44889751" w14:textId="78D1561B" w:rsidR="005B227A" w:rsidRDefault="005B227A" w:rsidP="005B227A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  <w:r w:rsidRPr="00C55EB3">
        <w:rPr>
          <w:sz w:val="22"/>
          <w:szCs w:val="22"/>
          <w:highlight w:val="cyan"/>
        </w:rPr>
        <w:t>:</w:t>
      </w:r>
    </w:p>
    <w:p w14:paraId="2EEC947D" w14:textId="56444DCF" w:rsidR="00AE7014" w:rsidRDefault="00AE7014" w:rsidP="00AE701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</w:t>
      </w:r>
      <w:r w:rsidR="005B227A">
        <w:rPr>
          <w:sz w:val="22"/>
          <w:szCs w:val="22"/>
        </w:rPr>
        <w:t>85r0</w:t>
      </w:r>
      <w:r>
        <w:rPr>
          <w:sz w:val="22"/>
          <w:szCs w:val="22"/>
        </w:rPr>
        <w:t>?</w:t>
      </w:r>
    </w:p>
    <w:p w14:paraId="2CFDD5C7" w14:textId="797F6730" w:rsidR="00AC2273" w:rsidRPr="005B227A" w:rsidRDefault="00F94979" w:rsidP="005B227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41D9">
        <w:t>CIDs</w:t>
      </w:r>
      <w:r w:rsidRPr="00E941D9">
        <w:rPr>
          <w:lang w:eastAsia="zh-CN"/>
        </w:rPr>
        <w:t xml:space="preserve"> </w:t>
      </w:r>
      <w:r w:rsidRPr="00E941D9">
        <w:t>4950</w:t>
      </w:r>
      <w:r w:rsidRPr="00E941D9">
        <w:rPr>
          <w:lang w:eastAsia="zh-CN"/>
        </w:rPr>
        <w:t xml:space="preserve">, </w:t>
      </w:r>
      <w:r w:rsidRPr="00E941D9">
        <w:t>7211</w:t>
      </w:r>
      <w:r w:rsidRPr="00E941D9">
        <w:rPr>
          <w:lang w:eastAsia="zh-CN"/>
        </w:rPr>
        <w:t xml:space="preserve">, </w:t>
      </w:r>
      <w:r w:rsidRPr="00E941D9">
        <w:t>7213</w:t>
      </w:r>
      <w:r w:rsidRPr="00E941D9">
        <w:rPr>
          <w:lang w:eastAsia="zh-CN"/>
        </w:rPr>
        <w:t xml:space="preserve">, </w:t>
      </w:r>
      <w:r w:rsidRPr="00E941D9">
        <w:t>7215</w:t>
      </w:r>
      <w:r w:rsidRPr="00E941D9">
        <w:rPr>
          <w:lang w:eastAsia="zh-CN"/>
        </w:rPr>
        <w:t xml:space="preserve">, </w:t>
      </w:r>
      <w:r w:rsidRPr="00E941D9">
        <w:t>7217</w:t>
      </w:r>
    </w:p>
    <w:p w14:paraId="712C5F9A" w14:textId="5CB0BBAC" w:rsidR="00AC2273" w:rsidRDefault="00AC2273" w:rsidP="006526E5">
      <w:pPr>
        <w:rPr>
          <w:sz w:val="22"/>
          <w:szCs w:val="22"/>
        </w:rPr>
      </w:pPr>
    </w:p>
    <w:p w14:paraId="79DB7303" w14:textId="77777777" w:rsidR="00C66313" w:rsidRDefault="00C66313" w:rsidP="00C66313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7E5091F8" w14:textId="73FCCD1A" w:rsidR="00FB21DB" w:rsidRDefault="00FB21DB" w:rsidP="006526E5">
      <w:pPr>
        <w:rPr>
          <w:sz w:val="22"/>
          <w:szCs w:val="22"/>
        </w:rPr>
      </w:pPr>
    </w:p>
    <w:p w14:paraId="445561F2" w14:textId="1CFC8F3F" w:rsidR="00FB21DB" w:rsidRDefault="000E35B1" w:rsidP="006526E5">
      <w:r>
        <w:rPr>
          <w:sz w:val="22"/>
          <w:szCs w:val="22"/>
        </w:rPr>
        <w:t xml:space="preserve">Note: CIDs </w:t>
      </w:r>
      <w:r w:rsidRPr="00E941D9">
        <w:t>7214</w:t>
      </w:r>
      <w:r>
        <w:t xml:space="preserve"> and </w:t>
      </w:r>
      <w:r w:rsidRPr="00E941D9">
        <w:t>721</w:t>
      </w:r>
      <w:r w:rsidR="00C66313">
        <w:t>6</w:t>
      </w:r>
      <w:r>
        <w:t xml:space="preserve"> are deferred.</w:t>
      </w:r>
    </w:p>
    <w:p w14:paraId="457FD840" w14:textId="5497F8F9" w:rsidR="000E35B1" w:rsidRDefault="000E35B1" w:rsidP="006526E5"/>
    <w:p w14:paraId="65374D9C" w14:textId="77777777" w:rsidR="000E35B1" w:rsidRDefault="000E35B1" w:rsidP="006526E5">
      <w:pPr>
        <w:rPr>
          <w:sz w:val="22"/>
          <w:szCs w:val="22"/>
        </w:rPr>
      </w:pPr>
    </w:p>
    <w:p w14:paraId="583CF657" w14:textId="77D807FC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1386r0 EHT-SIG CR on P802.11be D1.0-36.3.12.8.6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372E84C5" w14:textId="53D09017" w:rsidR="00407152" w:rsidRDefault="00407152" w:rsidP="00407152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  <w:r w:rsidRPr="00C55EB3">
        <w:rPr>
          <w:sz w:val="22"/>
          <w:szCs w:val="22"/>
          <w:highlight w:val="cyan"/>
        </w:rPr>
        <w:t>:</w:t>
      </w:r>
    </w:p>
    <w:p w14:paraId="0EA85342" w14:textId="2222D353" w:rsidR="00407152" w:rsidRDefault="00407152" w:rsidP="00407152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11-21/1386r</w:t>
      </w:r>
      <w:r w:rsidR="00617EA0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2BA81DAC" w14:textId="64CB46A6" w:rsidR="00AC2273" w:rsidRPr="00407152" w:rsidRDefault="000F161E" w:rsidP="00407152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t xml:space="preserve">CIDs </w:t>
      </w:r>
      <w:r w:rsidRPr="008E13C9">
        <w:rPr>
          <w:rFonts w:hint="eastAsia"/>
        </w:rPr>
        <w:t>4959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5428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5429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6092</w:t>
      </w:r>
      <w:r w:rsidR="00C15705">
        <w:t xml:space="preserve">, </w:t>
      </w:r>
      <w:r w:rsidRPr="008E13C9">
        <w:rPr>
          <w:rFonts w:hint="eastAsia"/>
        </w:rPr>
        <w:t>6103</w:t>
      </w:r>
    </w:p>
    <w:p w14:paraId="5599BECF" w14:textId="7D5ABA8C" w:rsidR="00AC2273" w:rsidRDefault="00AC2273" w:rsidP="006526E5">
      <w:pPr>
        <w:rPr>
          <w:sz w:val="22"/>
          <w:szCs w:val="22"/>
        </w:rPr>
      </w:pPr>
    </w:p>
    <w:p w14:paraId="264C3936" w14:textId="77777777" w:rsidR="00C15705" w:rsidRDefault="00C15705" w:rsidP="00C15705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4F73E957" w14:textId="77777777" w:rsidR="00C66313" w:rsidRDefault="00C66313" w:rsidP="006526E5">
      <w:pPr>
        <w:rPr>
          <w:sz w:val="22"/>
          <w:szCs w:val="22"/>
        </w:rPr>
      </w:pPr>
    </w:p>
    <w:p w14:paraId="35C35693" w14:textId="3519E8DC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lastRenderedPageBreak/>
        <w:t>1387r1 EHT-SIG CR on P802.11be D1.0-CID5485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7AC604DF" w14:textId="18D7D967" w:rsidR="00AC2273" w:rsidRPr="00440749" w:rsidRDefault="00BD757C" w:rsidP="00440749">
      <w:pPr>
        <w:rPr>
          <w:sz w:val="22"/>
          <w:szCs w:val="22"/>
        </w:rPr>
      </w:pPr>
      <w:r w:rsidRPr="00BD757C">
        <w:t xml:space="preserve">This document deals with </w:t>
      </w:r>
      <w:r w:rsidR="00AB76C4" w:rsidRPr="00BD757C">
        <w:t>CID 5485</w:t>
      </w:r>
      <w:r>
        <w:t xml:space="preserve"> and proposes </w:t>
      </w:r>
      <w:r w:rsidR="00E1125B">
        <w:t>modified terminology for “Encoder Block” and “User Block”.</w:t>
      </w:r>
    </w:p>
    <w:p w14:paraId="3120C343" w14:textId="3AA076A6" w:rsidR="00AC2273" w:rsidRDefault="00AC2273" w:rsidP="006526E5">
      <w:pPr>
        <w:rPr>
          <w:sz w:val="22"/>
          <w:szCs w:val="22"/>
        </w:rPr>
      </w:pPr>
    </w:p>
    <w:p w14:paraId="38F49A64" w14:textId="28EEA020" w:rsidR="00F02D58" w:rsidRDefault="00F02D58" w:rsidP="006526E5">
      <w:pPr>
        <w:rPr>
          <w:sz w:val="22"/>
          <w:szCs w:val="22"/>
        </w:rPr>
      </w:pPr>
      <w:r w:rsidRPr="00E1125B">
        <w:rPr>
          <w:sz w:val="22"/>
          <w:szCs w:val="22"/>
          <w:highlight w:val="yellow"/>
        </w:rPr>
        <w:t>Needs further offline discussion</w:t>
      </w:r>
    </w:p>
    <w:p w14:paraId="6581AB9D" w14:textId="3AA18485" w:rsidR="00F02D58" w:rsidRDefault="00F02D58" w:rsidP="006526E5">
      <w:pPr>
        <w:rPr>
          <w:sz w:val="22"/>
          <w:szCs w:val="22"/>
        </w:rPr>
      </w:pPr>
    </w:p>
    <w:p w14:paraId="6165BE07" w14:textId="77777777" w:rsidR="00F02D58" w:rsidRDefault="00F02D58" w:rsidP="006526E5">
      <w:pPr>
        <w:rPr>
          <w:sz w:val="22"/>
          <w:szCs w:val="22"/>
        </w:rPr>
      </w:pPr>
    </w:p>
    <w:p w14:paraId="21DD1F9E" w14:textId="6457EF6A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</w:t>
      </w:r>
      <w:r w:rsidR="00C52B18">
        <w:rPr>
          <w:rFonts w:eastAsiaTheme="minorEastAsia"/>
          <w:b/>
          <w:bCs/>
          <w:lang w:eastAsia="en-GB"/>
        </w:rPr>
        <w:t>2r0</w:t>
      </w:r>
      <w:r w:rsidRPr="00AC2273">
        <w:rPr>
          <w:rFonts w:eastAsiaTheme="minorEastAsia"/>
          <w:b/>
          <w:bCs/>
          <w:lang w:eastAsia="en-GB"/>
        </w:rPr>
        <w:t xml:space="preserve"> </w:t>
      </w:r>
      <w:r w:rsidR="00CE7861" w:rsidRPr="00CE7861">
        <w:rPr>
          <w:rFonts w:eastAsiaTheme="minorEastAsia"/>
          <w:b/>
          <w:bCs/>
          <w:lang w:eastAsia="en-GB"/>
        </w:rPr>
        <w:t xml:space="preserve">CC36 CR for 36.3.2 </w:t>
      </w:r>
      <w:r w:rsidR="00AC2273" w:rsidRPr="00AC2273">
        <w:rPr>
          <w:rFonts w:eastAsiaTheme="minorEastAsia"/>
          <w:b/>
          <w:bCs/>
          <w:lang w:eastAsia="en-GB"/>
        </w:rPr>
        <w:t>(</w:t>
      </w:r>
      <w:r w:rsidR="00C52B18">
        <w:rPr>
          <w:rFonts w:eastAsiaTheme="minorEastAsia"/>
          <w:b/>
          <w:bCs/>
          <w:lang w:eastAsia="en-GB"/>
        </w:rPr>
        <w:t>Yan Xin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1047DF1E" w14:textId="4E4234AB" w:rsidR="001A01AC" w:rsidRDefault="001A01AC" w:rsidP="001A01AC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5</w:t>
      </w:r>
      <w:r w:rsidRPr="00C55EB3">
        <w:rPr>
          <w:sz w:val="22"/>
          <w:szCs w:val="22"/>
          <w:highlight w:val="cyan"/>
        </w:rPr>
        <w:t>:</w:t>
      </w:r>
    </w:p>
    <w:p w14:paraId="30473A9F" w14:textId="41F0CEB3" w:rsidR="001A01AC" w:rsidRDefault="001A01AC" w:rsidP="001A01A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</w:t>
      </w:r>
      <w:r w:rsidR="008917D8">
        <w:rPr>
          <w:sz w:val="22"/>
          <w:szCs w:val="22"/>
        </w:rPr>
        <w:t>82r0</w:t>
      </w:r>
      <w:r>
        <w:rPr>
          <w:sz w:val="22"/>
          <w:szCs w:val="22"/>
        </w:rPr>
        <w:t>?</w:t>
      </w:r>
    </w:p>
    <w:p w14:paraId="37A0AC7F" w14:textId="0990B10C" w:rsidR="001A01AC" w:rsidRPr="001A01AC" w:rsidRDefault="001A01AC" w:rsidP="001A01AC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lang w:eastAsia="ko-KR"/>
        </w:rPr>
        <w:t>CIDs 4610, 6987</w:t>
      </w:r>
    </w:p>
    <w:p w14:paraId="2CB5D6CB" w14:textId="77777777" w:rsidR="00990B7E" w:rsidRDefault="00990B7E" w:rsidP="006526E5">
      <w:pPr>
        <w:rPr>
          <w:sz w:val="22"/>
          <w:szCs w:val="22"/>
        </w:rPr>
      </w:pPr>
    </w:p>
    <w:p w14:paraId="554392D9" w14:textId="77777777" w:rsidR="00957028" w:rsidRDefault="00957028" w:rsidP="00957028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51B2494F" w14:textId="3FB34EDD" w:rsidR="00AC2273" w:rsidRDefault="00AC2273" w:rsidP="006526E5">
      <w:pPr>
        <w:rPr>
          <w:sz w:val="22"/>
          <w:szCs w:val="22"/>
        </w:rPr>
      </w:pPr>
    </w:p>
    <w:p w14:paraId="62C9E515" w14:textId="77777777" w:rsidR="00AC2273" w:rsidRPr="00927B67" w:rsidRDefault="00AC2273" w:rsidP="00AC2273">
      <w:pPr>
        <w:keepNext/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76663423" w14:textId="77777777" w:rsidR="00AC2273" w:rsidRDefault="00AC2273" w:rsidP="00AC2273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1C79CFCD" w14:textId="77777777" w:rsidR="00DB0433" w:rsidRDefault="00DB0433" w:rsidP="00DB04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25A5EC" w14:textId="77777777" w:rsidR="00DB0433" w:rsidRPr="0039540D" w:rsidRDefault="00DB0433" w:rsidP="00DB0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October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75AF5EC" w14:textId="77777777" w:rsidR="00DB0433" w:rsidRPr="001916B5" w:rsidRDefault="00DB0433" w:rsidP="00DB0433">
      <w:pPr>
        <w:rPr>
          <w:szCs w:val="22"/>
        </w:rPr>
      </w:pPr>
    </w:p>
    <w:p w14:paraId="6799387F" w14:textId="77777777" w:rsidR="00DB0433" w:rsidRPr="0039540D" w:rsidRDefault="00DB0433" w:rsidP="00DB043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C195133" w14:textId="77777777" w:rsidR="00DB0433" w:rsidRPr="005A17CE" w:rsidRDefault="00DB0433" w:rsidP="00DB0433">
      <w:pPr>
        <w:pStyle w:val="ListParagraph"/>
        <w:numPr>
          <w:ilvl w:val="0"/>
          <w:numId w:val="17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724D1566" w14:textId="77777777" w:rsidR="00DB0433" w:rsidRPr="00AE2397" w:rsidRDefault="00DB0433" w:rsidP="00DB0433">
      <w:pPr>
        <w:pStyle w:val="ListParagraph"/>
        <w:numPr>
          <w:ilvl w:val="0"/>
          <w:numId w:val="17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478r22</w:t>
      </w:r>
    </w:p>
    <w:p w14:paraId="123ADE46" w14:textId="77777777" w:rsidR="00DB0433" w:rsidRDefault="00DB0433" w:rsidP="00DB0433">
      <w:pPr>
        <w:numPr>
          <w:ilvl w:val="0"/>
          <w:numId w:val="1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76DCC6A" w14:textId="77777777" w:rsidR="00DB0433" w:rsidRPr="00F343E0" w:rsidRDefault="00DB0433" w:rsidP="00DB0433">
      <w:pPr>
        <w:numPr>
          <w:ilvl w:val="0"/>
          <w:numId w:val="17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A47E60F" w14:textId="77777777" w:rsidR="00DB0433" w:rsidRDefault="00DB0433" w:rsidP="00DB0433">
      <w:pPr>
        <w:numPr>
          <w:ilvl w:val="0"/>
          <w:numId w:val="17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351A87D" w14:textId="77777777" w:rsidR="00DB0433" w:rsidRDefault="00DB0433" w:rsidP="00DB0433">
      <w:pPr>
        <w:pStyle w:val="ListParagraph"/>
        <w:numPr>
          <w:ilvl w:val="0"/>
          <w:numId w:val="17"/>
        </w:numPr>
      </w:pPr>
      <w:r w:rsidRPr="003046F3">
        <w:t>Announcements</w:t>
      </w:r>
      <w:r>
        <w:t xml:space="preserve">: </w:t>
      </w:r>
    </w:p>
    <w:p w14:paraId="2EB9917D" w14:textId="77777777" w:rsidR="00DB0433" w:rsidRPr="004441EA" w:rsidRDefault="00DB0433" w:rsidP="00DB0433">
      <w:pPr>
        <w:numPr>
          <w:ilvl w:val="0"/>
          <w:numId w:val="17"/>
        </w:numPr>
        <w:rPr>
          <w:sz w:val="22"/>
          <w:szCs w:val="22"/>
        </w:rPr>
      </w:pPr>
      <w:r>
        <w:rPr>
          <w:szCs w:val="22"/>
        </w:rPr>
        <w:t>Agenda</w:t>
      </w:r>
    </w:p>
    <w:p w14:paraId="7BEB81A3" w14:textId="4AE47A8B" w:rsidR="003949AD" w:rsidRPr="00EB23A1" w:rsidRDefault="003949AD" w:rsidP="00DB0433">
      <w:pPr>
        <w:pStyle w:val="ListParagraph"/>
        <w:numPr>
          <w:ilvl w:val="1"/>
          <w:numId w:val="17"/>
        </w:numPr>
        <w:rPr>
          <w:sz w:val="22"/>
          <w:szCs w:val="22"/>
          <w:highlight w:val="green"/>
        </w:rPr>
      </w:pPr>
      <w:bookmarkStart w:id="0" w:name="_Hlk86069994"/>
      <w:r w:rsidRPr="00EB23A1">
        <w:rPr>
          <w:sz w:val="22"/>
          <w:szCs w:val="22"/>
          <w:highlight w:val="green"/>
        </w:rPr>
        <w:t>1728</w:t>
      </w:r>
      <w:r w:rsidR="00FB113C" w:rsidRPr="00EB23A1">
        <w:rPr>
          <w:sz w:val="22"/>
          <w:szCs w:val="22"/>
          <w:highlight w:val="green"/>
        </w:rPr>
        <w:t>r0</w:t>
      </w:r>
      <w:r w:rsidR="00EB23A1" w:rsidRPr="00EB23A1">
        <w:rPr>
          <w:sz w:val="22"/>
          <w:szCs w:val="22"/>
          <w:highlight w:val="green"/>
        </w:rPr>
        <w:t xml:space="preserve"> eht-sig-cr-d1.0_36.3.12.8.2_follow up</w:t>
      </w:r>
      <w:r w:rsidR="00FB113C" w:rsidRPr="00EB23A1">
        <w:rPr>
          <w:sz w:val="22"/>
          <w:szCs w:val="22"/>
          <w:highlight w:val="green"/>
        </w:rPr>
        <w:t xml:space="preserve"> </w:t>
      </w:r>
      <w:r w:rsidR="00EB23A1" w:rsidRPr="00EB23A1">
        <w:rPr>
          <w:sz w:val="22"/>
          <w:szCs w:val="22"/>
          <w:highlight w:val="green"/>
        </w:rPr>
        <w:tab/>
      </w:r>
      <w:r w:rsidR="00EB23A1" w:rsidRPr="00EB23A1">
        <w:rPr>
          <w:sz w:val="22"/>
          <w:szCs w:val="22"/>
          <w:highlight w:val="green"/>
        </w:rPr>
        <w:tab/>
      </w:r>
      <w:r w:rsidR="00EB23A1" w:rsidRPr="00EB23A1">
        <w:rPr>
          <w:sz w:val="22"/>
          <w:szCs w:val="22"/>
          <w:highlight w:val="green"/>
        </w:rPr>
        <w:tab/>
        <w:t xml:space="preserve">Bo Gong   </w:t>
      </w:r>
      <w:proofErr w:type="gramStart"/>
      <w:r w:rsidR="00EB23A1" w:rsidRPr="00EB23A1">
        <w:rPr>
          <w:sz w:val="22"/>
          <w:szCs w:val="22"/>
          <w:highlight w:val="green"/>
        </w:rPr>
        <w:t xml:space="preserve">   [</w:t>
      </w:r>
      <w:proofErr w:type="gramEnd"/>
      <w:r w:rsidR="00EB23A1" w:rsidRPr="00EB23A1">
        <w:rPr>
          <w:sz w:val="22"/>
          <w:szCs w:val="22"/>
          <w:highlight w:val="green"/>
        </w:rPr>
        <w:t>2 CID SP]</w:t>
      </w:r>
    </w:p>
    <w:p w14:paraId="200F263A" w14:textId="3270CB17" w:rsidR="00DB0433" w:rsidRPr="00027826" w:rsidRDefault="00891149" w:rsidP="00DB0433">
      <w:pPr>
        <w:pStyle w:val="ListParagraph"/>
        <w:numPr>
          <w:ilvl w:val="1"/>
          <w:numId w:val="17"/>
        </w:numPr>
        <w:rPr>
          <w:sz w:val="22"/>
          <w:szCs w:val="22"/>
          <w:highlight w:val="green"/>
        </w:rPr>
      </w:pPr>
      <w:hyperlink r:id="rId47" w:history="1">
        <w:r w:rsidR="00DB0433" w:rsidRPr="00027826">
          <w:rPr>
            <w:rStyle w:val="Hyperlink"/>
            <w:sz w:val="22"/>
            <w:szCs w:val="22"/>
            <w:highlight w:val="green"/>
          </w:rPr>
          <w:t>1387r</w:t>
        </w:r>
        <w:r w:rsidR="00FB113C" w:rsidRPr="00027826">
          <w:rPr>
            <w:rStyle w:val="Hyperlink"/>
            <w:sz w:val="22"/>
            <w:szCs w:val="22"/>
            <w:highlight w:val="green"/>
          </w:rPr>
          <w:t>3</w:t>
        </w:r>
      </w:hyperlink>
      <w:r w:rsidR="00DB0433" w:rsidRPr="00027826">
        <w:rPr>
          <w:sz w:val="22"/>
          <w:szCs w:val="22"/>
          <w:highlight w:val="green"/>
        </w:rPr>
        <w:t xml:space="preserve"> EHT-SIG CR on P802.11be D1.0-CID5485</w:t>
      </w:r>
      <w:r w:rsidR="00DB0433" w:rsidRPr="00027826">
        <w:rPr>
          <w:sz w:val="22"/>
          <w:szCs w:val="22"/>
          <w:highlight w:val="green"/>
        </w:rPr>
        <w:tab/>
      </w:r>
      <w:r w:rsidR="00DB0433" w:rsidRPr="00027826">
        <w:rPr>
          <w:sz w:val="22"/>
          <w:szCs w:val="22"/>
          <w:highlight w:val="green"/>
        </w:rPr>
        <w:tab/>
        <w:t xml:space="preserve">Bo Gong   </w:t>
      </w:r>
      <w:proofErr w:type="gramStart"/>
      <w:r w:rsidR="00DB0433" w:rsidRPr="00027826">
        <w:rPr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sz w:val="22"/>
          <w:szCs w:val="22"/>
          <w:highlight w:val="green"/>
        </w:rPr>
        <w:t>1 CID SP]</w:t>
      </w:r>
    </w:p>
    <w:p w14:paraId="003A534B" w14:textId="77777777" w:rsidR="00DB0433" w:rsidRPr="00027826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48" w:history="1">
        <w:r w:rsidR="00DB0433" w:rsidRPr="00027826">
          <w:rPr>
            <w:rStyle w:val="Hyperlink"/>
            <w:sz w:val="22"/>
            <w:szCs w:val="22"/>
            <w:highlight w:val="green"/>
          </w:rPr>
          <w:t>1384r1</w:t>
        </w:r>
      </w:hyperlink>
      <w:r w:rsidR="00DB0433" w:rsidRPr="00027826">
        <w:rPr>
          <w:color w:val="000000" w:themeColor="text1"/>
          <w:sz w:val="22"/>
          <w:szCs w:val="22"/>
          <w:highlight w:val="green"/>
        </w:rPr>
        <w:t xml:space="preserve"> CR for 3.2 Definitions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  <w:t>Dongguk Lim</w:t>
      </w:r>
      <w:proofErr w:type="gramStart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color w:val="000000" w:themeColor="text1"/>
          <w:sz w:val="22"/>
          <w:szCs w:val="22"/>
          <w:highlight w:val="green"/>
        </w:rPr>
        <w:t>21CID]</w:t>
      </w:r>
    </w:p>
    <w:p w14:paraId="589A1E04" w14:textId="77777777" w:rsidR="00DB0433" w:rsidRPr="00027826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49" w:history="1">
        <w:r w:rsidR="00DB0433" w:rsidRPr="00027826">
          <w:rPr>
            <w:rStyle w:val="Hyperlink"/>
            <w:sz w:val="22"/>
            <w:szCs w:val="22"/>
            <w:highlight w:val="green"/>
          </w:rPr>
          <w:t>1408r1</w:t>
        </w:r>
      </w:hyperlink>
      <w:r w:rsidR="00DB0433" w:rsidRPr="00027826">
        <w:rPr>
          <w:color w:val="000000" w:themeColor="text1"/>
          <w:sz w:val="22"/>
          <w:szCs w:val="22"/>
          <w:highlight w:val="green"/>
        </w:rPr>
        <w:t xml:space="preserve"> CR for CID 4626 and 4653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DB0433" w:rsidRPr="00027826">
        <w:rPr>
          <w:color w:val="000000" w:themeColor="text1"/>
          <w:sz w:val="22"/>
          <w:szCs w:val="22"/>
          <w:highlight w:val="green"/>
        </w:rPr>
        <w:t>Eunsung</w:t>
      </w:r>
      <w:proofErr w:type="spellEnd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Park</w:t>
      </w:r>
      <w:proofErr w:type="gramStart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color w:val="000000" w:themeColor="text1"/>
          <w:sz w:val="22"/>
          <w:szCs w:val="22"/>
          <w:highlight w:val="green"/>
        </w:rPr>
        <w:t>2  CID]</w:t>
      </w:r>
    </w:p>
    <w:p w14:paraId="2B7E5B05" w14:textId="2D1B985A" w:rsidR="00DB0433" w:rsidRPr="00027826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50" w:history="1">
        <w:r w:rsidR="00DB0433" w:rsidRPr="00027826">
          <w:rPr>
            <w:rStyle w:val="Hyperlink"/>
            <w:sz w:val="22"/>
            <w:szCs w:val="22"/>
            <w:highlight w:val="green"/>
          </w:rPr>
          <w:t>1441r</w:t>
        </w:r>
      </w:hyperlink>
      <w:r w:rsidR="00FB113C" w:rsidRPr="00027826">
        <w:rPr>
          <w:rStyle w:val="Hyperlink"/>
          <w:sz w:val="22"/>
          <w:szCs w:val="22"/>
          <w:highlight w:val="green"/>
        </w:rPr>
        <w:t>1</w:t>
      </w:r>
      <w:r w:rsidR="00DB0433" w:rsidRPr="00027826">
        <w:rPr>
          <w:color w:val="000000" w:themeColor="text1"/>
          <w:sz w:val="22"/>
          <w:szCs w:val="22"/>
          <w:highlight w:val="green"/>
        </w:rPr>
        <w:t xml:space="preserve"> Effect of CH_BANDWIDTH parameter on PPDU format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DB0433" w:rsidRPr="00027826">
        <w:rPr>
          <w:color w:val="000000" w:themeColor="text1"/>
          <w:sz w:val="22"/>
          <w:szCs w:val="22"/>
          <w:highlight w:val="green"/>
        </w:rPr>
        <w:t>Yujin</w:t>
      </w:r>
      <w:proofErr w:type="spellEnd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Noh      </w:t>
      </w:r>
      <w:proofErr w:type="gramStart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color w:val="000000" w:themeColor="text1"/>
          <w:sz w:val="22"/>
          <w:szCs w:val="22"/>
          <w:highlight w:val="green"/>
        </w:rPr>
        <w:t>3 CID]</w:t>
      </w:r>
    </w:p>
    <w:p w14:paraId="29768F55" w14:textId="77777777" w:rsidR="00DB0433" w:rsidRPr="00027826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51" w:history="1">
        <w:r w:rsidR="00DB0433" w:rsidRPr="00027826">
          <w:rPr>
            <w:rStyle w:val="Hyperlink"/>
            <w:sz w:val="22"/>
            <w:szCs w:val="22"/>
            <w:highlight w:val="green"/>
          </w:rPr>
          <w:t>1442r1</w:t>
        </w:r>
      </w:hyperlink>
      <w:r w:rsidR="00DB0433" w:rsidRPr="00027826">
        <w:rPr>
          <w:color w:val="000000" w:themeColor="text1"/>
          <w:sz w:val="22"/>
          <w:szCs w:val="22"/>
          <w:highlight w:val="green"/>
        </w:rPr>
        <w:t xml:space="preserve"> CR to 36.5 Parameters for EHT-MCSs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DB0433" w:rsidRPr="00027826">
        <w:rPr>
          <w:color w:val="000000" w:themeColor="text1"/>
          <w:sz w:val="22"/>
          <w:szCs w:val="22"/>
          <w:highlight w:val="green"/>
        </w:rPr>
        <w:t>Yujin</w:t>
      </w:r>
      <w:proofErr w:type="spellEnd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Noh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  <w:t>[5 CID]</w:t>
      </w:r>
    </w:p>
    <w:p w14:paraId="4465726A" w14:textId="77777777" w:rsidR="00DB0433" w:rsidRPr="00375C6F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cyan"/>
        </w:rPr>
      </w:pPr>
      <w:hyperlink r:id="rId52" w:history="1">
        <w:r w:rsidR="00DB0433" w:rsidRPr="00375C6F">
          <w:rPr>
            <w:rStyle w:val="Hyperlink"/>
            <w:sz w:val="22"/>
            <w:szCs w:val="22"/>
            <w:highlight w:val="cyan"/>
          </w:rPr>
          <w:t>1463r0</w:t>
        </w:r>
      </w:hyperlink>
      <w:r w:rsidR="00DB0433" w:rsidRPr="00375C6F">
        <w:rPr>
          <w:color w:val="000000" w:themeColor="text1"/>
          <w:sz w:val="22"/>
          <w:szCs w:val="22"/>
          <w:highlight w:val="cyan"/>
        </w:rPr>
        <w:t xml:space="preserve"> cr-for-clause-9.4.1.67b</w:t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  <w:t>Ahmed Ibrahim [6 CID]</w:t>
      </w:r>
    </w:p>
    <w:p w14:paraId="02E331BD" w14:textId="6A3403F4" w:rsidR="00DB0433" w:rsidRPr="00941CA4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3" w:history="1">
        <w:r w:rsidR="00DB0433" w:rsidRPr="00941CA4">
          <w:rPr>
            <w:rStyle w:val="Hyperlink"/>
            <w:sz w:val="22"/>
            <w:szCs w:val="22"/>
          </w:rPr>
          <w:t>1473r</w:t>
        </w:r>
      </w:hyperlink>
      <w:r w:rsidR="00CA19FA">
        <w:rPr>
          <w:rStyle w:val="Hyperlink"/>
          <w:sz w:val="22"/>
          <w:szCs w:val="22"/>
        </w:rPr>
        <w:t>1</w:t>
      </w:r>
      <w:r w:rsidR="00DB0433" w:rsidRPr="00941CA4">
        <w:rPr>
          <w:color w:val="000000" w:themeColor="text1"/>
          <w:sz w:val="22"/>
          <w:szCs w:val="22"/>
        </w:rPr>
        <w:t xml:space="preserve"> CR on CID 6998</w:t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proofErr w:type="spellStart"/>
      <w:r w:rsidR="00DB0433" w:rsidRPr="00941CA4">
        <w:rPr>
          <w:color w:val="000000" w:themeColor="text1"/>
          <w:sz w:val="22"/>
          <w:szCs w:val="22"/>
        </w:rPr>
        <w:t>Shimi</w:t>
      </w:r>
      <w:proofErr w:type="spellEnd"/>
      <w:r w:rsidR="00DB0433" w:rsidRPr="00941CA4">
        <w:rPr>
          <w:color w:val="000000" w:themeColor="text1"/>
          <w:sz w:val="22"/>
          <w:szCs w:val="22"/>
        </w:rPr>
        <w:t xml:space="preserve"> </w:t>
      </w:r>
      <w:proofErr w:type="spellStart"/>
      <w:r w:rsidR="00DB0433" w:rsidRPr="00941CA4">
        <w:rPr>
          <w:color w:val="000000" w:themeColor="text1"/>
          <w:sz w:val="22"/>
          <w:szCs w:val="22"/>
        </w:rPr>
        <w:t>Shilo</w:t>
      </w:r>
      <w:proofErr w:type="spellEnd"/>
      <w:r w:rsidR="00DB0433" w:rsidRPr="00941CA4">
        <w:rPr>
          <w:color w:val="000000" w:themeColor="text1"/>
          <w:sz w:val="22"/>
          <w:szCs w:val="22"/>
        </w:rPr>
        <w:tab/>
        <w:t>[1 CID]</w:t>
      </w:r>
    </w:p>
    <w:p w14:paraId="60F7E258" w14:textId="77777777" w:rsidR="00DB0433" w:rsidRPr="00941CA4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4" w:history="1">
        <w:r w:rsidR="00DB0433" w:rsidRPr="00941CA4">
          <w:rPr>
            <w:rStyle w:val="Hyperlink"/>
            <w:sz w:val="22"/>
            <w:szCs w:val="22"/>
          </w:rPr>
          <w:t>1472r0</w:t>
        </w:r>
      </w:hyperlink>
      <w:r w:rsidR="00DB0433" w:rsidRPr="00941CA4">
        <w:rPr>
          <w:color w:val="000000" w:themeColor="text1"/>
          <w:sz w:val="22"/>
          <w:szCs w:val="22"/>
        </w:rPr>
        <w:t xml:space="preserve"> Alternative TB PPDU Disregard Sequence</w:t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proofErr w:type="spellStart"/>
      <w:r w:rsidR="00DB0433" w:rsidRPr="00941CA4">
        <w:rPr>
          <w:color w:val="000000" w:themeColor="text1"/>
          <w:sz w:val="22"/>
          <w:szCs w:val="22"/>
        </w:rPr>
        <w:t>Shimi</w:t>
      </w:r>
      <w:proofErr w:type="spellEnd"/>
      <w:r w:rsidR="00DB0433" w:rsidRPr="00941CA4">
        <w:rPr>
          <w:color w:val="000000" w:themeColor="text1"/>
          <w:sz w:val="22"/>
          <w:szCs w:val="22"/>
        </w:rPr>
        <w:t xml:space="preserve"> </w:t>
      </w:r>
      <w:proofErr w:type="spellStart"/>
      <w:r w:rsidR="00DB0433" w:rsidRPr="00941CA4">
        <w:rPr>
          <w:color w:val="000000" w:themeColor="text1"/>
          <w:sz w:val="22"/>
          <w:szCs w:val="22"/>
        </w:rPr>
        <w:t>Shilo</w:t>
      </w:r>
      <w:proofErr w:type="spellEnd"/>
      <w:r w:rsidR="00DB0433" w:rsidRPr="00941CA4">
        <w:rPr>
          <w:color w:val="000000" w:themeColor="text1"/>
          <w:sz w:val="22"/>
          <w:szCs w:val="22"/>
        </w:rPr>
        <w:tab/>
        <w:t>[Tech.]</w:t>
      </w:r>
    </w:p>
    <w:p w14:paraId="20B33D23" w14:textId="3B60332C" w:rsidR="00DB0433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5" w:history="1">
        <w:r w:rsidR="00DB0433" w:rsidRPr="00941CA4">
          <w:rPr>
            <w:rStyle w:val="Hyperlink"/>
            <w:sz w:val="22"/>
            <w:szCs w:val="22"/>
          </w:rPr>
          <w:t>1490r</w:t>
        </w:r>
      </w:hyperlink>
      <w:r w:rsidR="00FB113C">
        <w:rPr>
          <w:rStyle w:val="Hyperlink"/>
          <w:sz w:val="22"/>
          <w:szCs w:val="22"/>
        </w:rPr>
        <w:t>1</w:t>
      </w:r>
      <w:r w:rsidR="00DB0433" w:rsidRPr="00941CA4">
        <w:rPr>
          <w:color w:val="000000" w:themeColor="text1"/>
          <w:sz w:val="22"/>
          <w:szCs w:val="22"/>
        </w:rPr>
        <w:t xml:space="preserve"> CR to 36.3.8 EHT-MCSs and 36.3.9 EHT-SIG-MCSs</w:t>
      </w:r>
      <w:r w:rsidR="00DB0433" w:rsidRPr="00941CA4">
        <w:rPr>
          <w:color w:val="000000" w:themeColor="text1"/>
          <w:sz w:val="22"/>
          <w:szCs w:val="22"/>
        </w:rPr>
        <w:tab/>
      </w:r>
      <w:proofErr w:type="spellStart"/>
      <w:r w:rsidR="00DB0433" w:rsidRPr="00941CA4">
        <w:rPr>
          <w:color w:val="000000" w:themeColor="text1"/>
          <w:sz w:val="22"/>
          <w:szCs w:val="22"/>
        </w:rPr>
        <w:t>Yujin</w:t>
      </w:r>
      <w:proofErr w:type="spellEnd"/>
      <w:r w:rsidR="00DB0433" w:rsidRPr="00941CA4">
        <w:rPr>
          <w:color w:val="000000" w:themeColor="text1"/>
          <w:sz w:val="22"/>
          <w:szCs w:val="22"/>
        </w:rPr>
        <w:t xml:space="preserve"> Noh</w:t>
      </w:r>
      <w:r w:rsidR="00DB0433" w:rsidRPr="00941CA4">
        <w:rPr>
          <w:color w:val="000000" w:themeColor="text1"/>
          <w:sz w:val="22"/>
          <w:szCs w:val="22"/>
        </w:rPr>
        <w:tab/>
        <w:t>[3 CID]</w:t>
      </w:r>
    </w:p>
    <w:p w14:paraId="173D392A" w14:textId="77777777" w:rsidR="00DB0433" w:rsidRPr="00722F7A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6" w:history="1">
        <w:r w:rsidR="00DB0433" w:rsidRPr="00722F7A">
          <w:rPr>
            <w:rStyle w:val="Hyperlink"/>
            <w:sz w:val="22"/>
            <w:szCs w:val="22"/>
          </w:rPr>
          <w:t>1270r0</w:t>
        </w:r>
      </w:hyperlink>
      <w:r w:rsidR="00DB0433" w:rsidRPr="00722F7A">
        <w:rPr>
          <w:color w:val="000000" w:themeColor="text1"/>
          <w:sz w:val="22"/>
          <w:szCs w:val="22"/>
        </w:rPr>
        <w:t xml:space="preserve"> CR for Section 36.3.11.12 on P802.11be D1.0 - Part 1</w:t>
      </w:r>
      <w:r w:rsidR="00DB0433" w:rsidRPr="00722F7A">
        <w:rPr>
          <w:color w:val="000000" w:themeColor="text1"/>
          <w:sz w:val="22"/>
          <w:szCs w:val="22"/>
        </w:rPr>
        <w:tab/>
        <w:t xml:space="preserve">Oded </w:t>
      </w:r>
      <w:proofErr w:type="gramStart"/>
      <w:r w:rsidR="00DB0433" w:rsidRPr="00722F7A">
        <w:rPr>
          <w:color w:val="000000" w:themeColor="text1"/>
          <w:sz w:val="22"/>
          <w:szCs w:val="22"/>
        </w:rPr>
        <w:t>Redlich</w:t>
      </w:r>
      <w:r w:rsidR="00DB0433">
        <w:rPr>
          <w:color w:val="000000" w:themeColor="text1"/>
          <w:sz w:val="22"/>
          <w:szCs w:val="22"/>
        </w:rPr>
        <w:t xml:space="preserve">  </w:t>
      </w:r>
      <w:r w:rsidR="00DB0433" w:rsidRPr="00941CA4">
        <w:rPr>
          <w:color w:val="000000" w:themeColor="text1"/>
          <w:sz w:val="22"/>
          <w:szCs w:val="22"/>
        </w:rPr>
        <w:t>[</w:t>
      </w:r>
      <w:proofErr w:type="gramEnd"/>
      <w:r w:rsidR="00DB0433">
        <w:rPr>
          <w:color w:val="000000" w:themeColor="text1"/>
          <w:sz w:val="22"/>
          <w:szCs w:val="22"/>
        </w:rPr>
        <w:t>1</w:t>
      </w:r>
      <w:r w:rsidR="00DB0433" w:rsidRPr="00941CA4">
        <w:rPr>
          <w:color w:val="000000" w:themeColor="text1"/>
          <w:sz w:val="22"/>
          <w:szCs w:val="22"/>
        </w:rPr>
        <w:t>3</w:t>
      </w:r>
      <w:r w:rsidR="00DB0433">
        <w:rPr>
          <w:color w:val="000000" w:themeColor="text1"/>
          <w:sz w:val="22"/>
          <w:szCs w:val="22"/>
        </w:rPr>
        <w:t xml:space="preserve"> C</w:t>
      </w:r>
      <w:r w:rsidR="00DB0433" w:rsidRPr="00941CA4">
        <w:rPr>
          <w:color w:val="000000" w:themeColor="text1"/>
          <w:sz w:val="22"/>
          <w:szCs w:val="22"/>
        </w:rPr>
        <w:t>ID]</w:t>
      </w:r>
    </w:p>
    <w:p w14:paraId="22C6C4BF" w14:textId="77777777" w:rsidR="00DB0433" w:rsidRDefault="00891149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7" w:history="1">
        <w:r w:rsidR="00DB0433" w:rsidRPr="00722F7A">
          <w:rPr>
            <w:rStyle w:val="Hyperlink"/>
            <w:sz w:val="22"/>
            <w:szCs w:val="22"/>
          </w:rPr>
          <w:t>1491r0</w:t>
        </w:r>
      </w:hyperlink>
      <w:r w:rsidR="00DB0433" w:rsidRPr="00722F7A">
        <w:rPr>
          <w:color w:val="000000" w:themeColor="text1"/>
          <w:sz w:val="22"/>
          <w:szCs w:val="22"/>
        </w:rPr>
        <w:t xml:space="preserve"> CR for Section 36.3.11.12 on P802.11be D1.0 - Part 2</w:t>
      </w:r>
      <w:r w:rsidR="00DB0433" w:rsidRPr="00722F7A">
        <w:rPr>
          <w:color w:val="000000" w:themeColor="text1"/>
          <w:sz w:val="22"/>
          <w:szCs w:val="22"/>
        </w:rPr>
        <w:tab/>
        <w:t>Oded Redlich</w:t>
      </w:r>
      <w:r w:rsidR="00DB0433">
        <w:rPr>
          <w:color w:val="000000" w:themeColor="text1"/>
          <w:sz w:val="22"/>
          <w:szCs w:val="22"/>
        </w:rPr>
        <w:t xml:space="preserve"> </w:t>
      </w:r>
      <w:proofErr w:type="gramStart"/>
      <w:r w:rsidR="00DB0433">
        <w:rPr>
          <w:color w:val="000000" w:themeColor="text1"/>
          <w:sz w:val="22"/>
          <w:szCs w:val="22"/>
        </w:rPr>
        <w:t xml:space="preserve">   </w:t>
      </w:r>
      <w:r w:rsidR="00DB0433" w:rsidRPr="00941CA4">
        <w:rPr>
          <w:color w:val="000000" w:themeColor="text1"/>
          <w:sz w:val="22"/>
          <w:szCs w:val="22"/>
        </w:rPr>
        <w:t>[</w:t>
      </w:r>
      <w:proofErr w:type="gramEnd"/>
      <w:r w:rsidR="00DB0433">
        <w:rPr>
          <w:color w:val="000000" w:themeColor="text1"/>
          <w:sz w:val="22"/>
          <w:szCs w:val="22"/>
        </w:rPr>
        <w:t>8 C</w:t>
      </w:r>
      <w:r w:rsidR="00DB0433" w:rsidRPr="00941CA4">
        <w:rPr>
          <w:color w:val="000000" w:themeColor="text1"/>
          <w:sz w:val="22"/>
          <w:szCs w:val="22"/>
        </w:rPr>
        <w:t>ID]</w:t>
      </w:r>
    </w:p>
    <w:bookmarkEnd w:id="0"/>
    <w:p w14:paraId="5CE55517" w14:textId="3E76879D" w:rsidR="00AC2273" w:rsidRDefault="00AC2273" w:rsidP="006526E5">
      <w:pPr>
        <w:rPr>
          <w:sz w:val="22"/>
          <w:szCs w:val="22"/>
        </w:rPr>
      </w:pPr>
    </w:p>
    <w:p w14:paraId="643D5CA9" w14:textId="2118BC4D" w:rsidR="00DB0433" w:rsidRDefault="00DB0433" w:rsidP="006526E5">
      <w:pPr>
        <w:rPr>
          <w:sz w:val="22"/>
          <w:szCs w:val="22"/>
        </w:rPr>
      </w:pPr>
    </w:p>
    <w:p w14:paraId="4CFCA7F2" w14:textId="1DCF121A" w:rsidR="00DB0433" w:rsidRPr="001533BB" w:rsidRDefault="00DB0433" w:rsidP="006526E5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Attendance</w:t>
      </w:r>
    </w:p>
    <w:p w14:paraId="2BF639ED" w14:textId="4C68DFDD" w:rsidR="00DB0433" w:rsidRDefault="001533BB" w:rsidP="006526E5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16A311B0" w14:textId="77777777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Kwok Shum Au (Huawei Technologies Co., Ltd)</w:t>
      </w:r>
    </w:p>
    <w:p w14:paraId="08EA49C8" w14:textId="03163F32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David Barr (</w:t>
      </w:r>
      <w:proofErr w:type="spellStart"/>
      <w:r w:rsidRPr="009A3330">
        <w:rPr>
          <w:sz w:val="22"/>
          <w:szCs w:val="22"/>
        </w:rPr>
        <w:t>Maxlinear</w:t>
      </w:r>
      <w:proofErr w:type="spellEnd"/>
      <w:r w:rsidRPr="009A3330">
        <w:rPr>
          <w:sz w:val="22"/>
          <w:szCs w:val="22"/>
        </w:rPr>
        <w:t>)</w:t>
      </w:r>
    </w:p>
    <w:p w14:paraId="1F1D4404" w14:textId="7AB8CC0D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Rui Cao (NXP Semiconductors)</w:t>
      </w:r>
    </w:p>
    <w:p w14:paraId="40C7166F" w14:textId="597FD849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Jinsoo</w:t>
      </w:r>
      <w:proofErr w:type="spellEnd"/>
      <w:r w:rsidRPr="009A3330">
        <w:rPr>
          <w:sz w:val="22"/>
          <w:szCs w:val="22"/>
        </w:rPr>
        <w:t xml:space="preserve"> Choi (LG Electronics)</w:t>
      </w:r>
    </w:p>
    <w:p w14:paraId="30B47704" w14:textId="16001090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Ruchen</w:t>
      </w:r>
      <w:proofErr w:type="spellEnd"/>
      <w:r w:rsidRPr="009A3330">
        <w:rPr>
          <w:sz w:val="22"/>
          <w:szCs w:val="22"/>
        </w:rPr>
        <w:t xml:space="preserve"> Duan (Samsung)</w:t>
      </w:r>
    </w:p>
    <w:p w14:paraId="1646B45D" w14:textId="61FB7C0D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Shuling</w:t>
      </w:r>
      <w:proofErr w:type="spellEnd"/>
      <w:r w:rsidRPr="009A3330">
        <w:rPr>
          <w:sz w:val="22"/>
          <w:szCs w:val="22"/>
        </w:rPr>
        <w:t xml:space="preserve"> Feng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31821A72" w14:textId="4AC0A61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Brian Hart (Cisco Systems, Inc.)</w:t>
      </w:r>
    </w:p>
    <w:p w14:paraId="673D45E7" w14:textId="68906CB1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Hung-Tao Hsieh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34AF9B7D" w14:textId="0CD08914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Ahmed Ibrahim (Samsung Research America)</w:t>
      </w:r>
    </w:p>
    <w:p w14:paraId="4FECEBD1" w14:textId="2B487558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Eunsung</w:t>
      </w:r>
      <w:proofErr w:type="spellEnd"/>
      <w:r w:rsidRPr="009A3330">
        <w:rPr>
          <w:sz w:val="22"/>
          <w:szCs w:val="22"/>
        </w:rPr>
        <w:t xml:space="preserve"> Jeon (Samsung Electronics)</w:t>
      </w:r>
    </w:p>
    <w:p w14:paraId="4F1F8FDC" w14:textId="69327B1B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Insik</w:t>
      </w:r>
      <w:proofErr w:type="spellEnd"/>
      <w:r w:rsidRPr="009A3330">
        <w:rPr>
          <w:sz w:val="22"/>
          <w:szCs w:val="22"/>
        </w:rPr>
        <w:t xml:space="preserve"> Jung (LG Electronics)</w:t>
      </w:r>
    </w:p>
    <w:p w14:paraId="08DECA16" w14:textId="1DDDAEB7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Mahmoud Kamel (Interdigital, Inc.)</w:t>
      </w:r>
    </w:p>
    <w:p w14:paraId="65FB5554" w14:textId="7C82AEF2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Leonardo </w:t>
      </w:r>
      <w:proofErr w:type="spellStart"/>
      <w:r w:rsidRPr="009A3330">
        <w:rPr>
          <w:sz w:val="22"/>
          <w:szCs w:val="22"/>
        </w:rPr>
        <w:t>Lanante</w:t>
      </w:r>
      <w:proofErr w:type="spellEnd"/>
      <w:r w:rsidRPr="009A3330">
        <w:rPr>
          <w:sz w:val="22"/>
          <w:szCs w:val="22"/>
        </w:rPr>
        <w:t xml:space="preserve"> (</w:t>
      </w:r>
      <w:proofErr w:type="spellStart"/>
      <w:r w:rsidRPr="009A3330">
        <w:rPr>
          <w:sz w:val="22"/>
          <w:szCs w:val="22"/>
        </w:rPr>
        <w:t>Ofinno</w:t>
      </w:r>
      <w:proofErr w:type="spellEnd"/>
      <w:r w:rsidRPr="009A3330">
        <w:rPr>
          <w:sz w:val="22"/>
          <w:szCs w:val="22"/>
        </w:rPr>
        <w:t>)</w:t>
      </w:r>
    </w:p>
    <w:p w14:paraId="76055F37" w14:textId="15E7507A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Wookbong</w:t>
      </w:r>
      <w:proofErr w:type="spellEnd"/>
      <w:r w:rsidRPr="009A3330">
        <w:rPr>
          <w:sz w:val="22"/>
          <w:szCs w:val="22"/>
        </w:rPr>
        <w:t xml:space="preserve"> Lee (Samsung)</w:t>
      </w:r>
    </w:p>
    <w:p w14:paraId="4722A9CE" w14:textId="7C38B8B5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Jialing Li (Qualcomm Technologies, Inc.)</w:t>
      </w:r>
    </w:p>
    <w:p w14:paraId="17D9222C" w14:textId="28F2A13A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Yapu</w:t>
      </w:r>
      <w:proofErr w:type="spellEnd"/>
      <w:r w:rsidRPr="009A3330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9A3330">
        <w:rPr>
          <w:sz w:val="22"/>
          <w:szCs w:val="22"/>
        </w:rPr>
        <w:t>Corp.,Ltd</w:t>
      </w:r>
      <w:proofErr w:type="spellEnd"/>
      <w:proofErr w:type="gramEnd"/>
      <w:r w:rsidRPr="009A3330">
        <w:rPr>
          <w:sz w:val="22"/>
          <w:szCs w:val="22"/>
        </w:rPr>
        <w:t>)</w:t>
      </w:r>
    </w:p>
    <w:p w14:paraId="0000BFC4" w14:textId="5382C3A1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Dong </w:t>
      </w:r>
      <w:proofErr w:type="spellStart"/>
      <w:r w:rsidRPr="009A3330">
        <w:rPr>
          <w:sz w:val="22"/>
          <w:szCs w:val="22"/>
        </w:rPr>
        <w:t>Guk</w:t>
      </w:r>
      <w:proofErr w:type="spellEnd"/>
      <w:r w:rsidRPr="009A3330">
        <w:rPr>
          <w:sz w:val="22"/>
          <w:szCs w:val="22"/>
        </w:rPr>
        <w:t xml:space="preserve"> Lim (LG Electronics)</w:t>
      </w:r>
    </w:p>
    <w:p w14:paraId="37C96425" w14:textId="62B2CF9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Jun </w:t>
      </w:r>
      <w:proofErr w:type="spellStart"/>
      <w:r w:rsidRPr="009A3330">
        <w:rPr>
          <w:sz w:val="22"/>
          <w:szCs w:val="22"/>
        </w:rPr>
        <w:t>Minotani</w:t>
      </w:r>
      <w:proofErr w:type="spellEnd"/>
      <w:r w:rsidRPr="009A3330">
        <w:rPr>
          <w:sz w:val="22"/>
          <w:szCs w:val="22"/>
        </w:rPr>
        <w:t xml:space="preserve"> (Panasonic Corporation)</w:t>
      </w:r>
    </w:p>
    <w:p w14:paraId="4413C426" w14:textId="3EF7924A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Leo Montreuil (Broadcom Corporation)</w:t>
      </w:r>
    </w:p>
    <w:p w14:paraId="4558ABDD" w14:textId="188FC905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Yujin</w:t>
      </w:r>
      <w:proofErr w:type="spellEnd"/>
      <w:r w:rsidRPr="009A3330">
        <w:rPr>
          <w:sz w:val="22"/>
          <w:szCs w:val="22"/>
        </w:rPr>
        <w:t xml:space="preserve"> Noh (</w:t>
      </w:r>
      <w:proofErr w:type="spellStart"/>
      <w:r w:rsidRPr="009A3330">
        <w:rPr>
          <w:sz w:val="22"/>
          <w:szCs w:val="22"/>
        </w:rPr>
        <w:t>Senscomm</w:t>
      </w:r>
      <w:proofErr w:type="spellEnd"/>
      <w:r w:rsidRPr="009A3330">
        <w:rPr>
          <w:sz w:val="22"/>
          <w:szCs w:val="22"/>
        </w:rPr>
        <w:t>)</w:t>
      </w:r>
    </w:p>
    <w:p w14:paraId="75C610C1" w14:textId="17717526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Christian Orlando (IEEE Staff)</w:t>
      </w:r>
    </w:p>
    <w:p w14:paraId="4A7DA34A" w14:textId="0616C70B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Thomas Pare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50EE2C5E" w14:textId="263E5A9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lastRenderedPageBreak/>
        <w:t>Eunsung</w:t>
      </w:r>
      <w:proofErr w:type="spellEnd"/>
      <w:r w:rsidRPr="009A3330">
        <w:rPr>
          <w:sz w:val="22"/>
          <w:szCs w:val="22"/>
        </w:rPr>
        <w:t xml:space="preserve"> Park (LG Electronics)</w:t>
      </w:r>
    </w:p>
    <w:p w14:paraId="5C28EDDC" w14:textId="23BC5788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Sigurd Schelstraete (</w:t>
      </w:r>
      <w:proofErr w:type="spellStart"/>
      <w:r w:rsidRPr="009A3330">
        <w:rPr>
          <w:sz w:val="22"/>
          <w:szCs w:val="22"/>
        </w:rPr>
        <w:t>Maxlinear</w:t>
      </w:r>
      <w:proofErr w:type="spellEnd"/>
      <w:r w:rsidRPr="009A3330">
        <w:rPr>
          <w:sz w:val="22"/>
          <w:szCs w:val="22"/>
        </w:rPr>
        <w:t>)</w:t>
      </w:r>
    </w:p>
    <w:p w14:paraId="2939F75A" w14:textId="5FD01282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Ian Sherlock (Texas Instruments Inc.)</w:t>
      </w:r>
    </w:p>
    <w:p w14:paraId="2FD2F6C9" w14:textId="589C3855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Shimi</w:t>
      </w:r>
      <w:proofErr w:type="spellEnd"/>
      <w:r w:rsidRPr="009A3330">
        <w:rPr>
          <w:sz w:val="22"/>
          <w:szCs w:val="22"/>
        </w:rPr>
        <w:t xml:space="preserve"> </w:t>
      </w:r>
      <w:proofErr w:type="spellStart"/>
      <w:r w:rsidRPr="009A3330">
        <w:rPr>
          <w:sz w:val="22"/>
          <w:szCs w:val="22"/>
        </w:rPr>
        <w:t>Shilo</w:t>
      </w:r>
      <w:proofErr w:type="spellEnd"/>
      <w:r w:rsidRPr="009A3330">
        <w:rPr>
          <w:sz w:val="22"/>
          <w:szCs w:val="22"/>
        </w:rPr>
        <w:t xml:space="preserve"> (Huawei Technologies Co., Ltd)</w:t>
      </w:r>
    </w:p>
    <w:p w14:paraId="4B52549C" w14:textId="521210E9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Atsushi Shirakawa (Sharp Corporation)</w:t>
      </w:r>
    </w:p>
    <w:p w14:paraId="3084CB7A" w14:textId="14AAD5BB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Bo Sun (</w:t>
      </w:r>
      <w:proofErr w:type="spellStart"/>
      <w:r w:rsidRPr="009A3330">
        <w:rPr>
          <w:sz w:val="22"/>
          <w:szCs w:val="22"/>
        </w:rPr>
        <w:t>Zte</w:t>
      </w:r>
      <w:proofErr w:type="spellEnd"/>
      <w:r w:rsidRPr="009A3330">
        <w:rPr>
          <w:sz w:val="22"/>
          <w:szCs w:val="22"/>
        </w:rPr>
        <w:t xml:space="preserve"> Corporation)</w:t>
      </w:r>
    </w:p>
    <w:p w14:paraId="717EC2E3" w14:textId="7E411D3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Genadiy</w:t>
      </w:r>
      <w:proofErr w:type="spellEnd"/>
      <w:r w:rsidRPr="009A3330">
        <w:rPr>
          <w:sz w:val="22"/>
          <w:szCs w:val="22"/>
        </w:rPr>
        <w:t xml:space="preserve"> </w:t>
      </w:r>
      <w:proofErr w:type="spellStart"/>
      <w:r w:rsidRPr="009A3330">
        <w:rPr>
          <w:sz w:val="22"/>
          <w:szCs w:val="22"/>
        </w:rPr>
        <w:t>Tsodik</w:t>
      </w:r>
      <w:proofErr w:type="spellEnd"/>
      <w:r w:rsidRPr="009A3330">
        <w:rPr>
          <w:sz w:val="22"/>
          <w:szCs w:val="22"/>
        </w:rPr>
        <w:t xml:space="preserve"> (Huawei Technologies Co., Ltd)</w:t>
      </w:r>
    </w:p>
    <w:p w14:paraId="270767D1" w14:textId="76BE3D5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Kiran </w:t>
      </w:r>
      <w:proofErr w:type="spellStart"/>
      <w:r w:rsidRPr="009A3330">
        <w:rPr>
          <w:sz w:val="22"/>
          <w:szCs w:val="22"/>
        </w:rPr>
        <w:t>Uln</w:t>
      </w:r>
      <w:proofErr w:type="spellEnd"/>
      <w:r w:rsidRPr="009A3330">
        <w:rPr>
          <w:sz w:val="22"/>
          <w:szCs w:val="22"/>
        </w:rPr>
        <w:t xml:space="preserve"> (Cypress Semiconductor Corporation)</w:t>
      </w:r>
    </w:p>
    <w:p w14:paraId="62267F63" w14:textId="1C77C339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Prabodh Varshney (Nokia)</w:t>
      </w:r>
    </w:p>
    <w:p w14:paraId="79F1D739" w14:textId="58EAB26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Sameer Vermani (Qualcomm Incorporated)</w:t>
      </w:r>
    </w:p>
    <w:p w14:paraId="4DDA92E1" w14:textId="3085144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Lisa Ward (Rohde &amp; Schwarz)</w:t>
      </w:r>
    </w:p>
    <w:p w14:paraId="55418E3D" w14:textId="5D55D553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Dong Wei (NXP Semiconductors)</w:t>
      </w:r>
    </w:p>
    <w:p w14:paraId="4EFAA575" w14:textId="5765F5C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Tianyu Wu (Apple, Inc.)</w:t>
      </w:r>
    </w:p>
    <w:p w14:paraId="00AA578B" w14:textId="2386DB0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Ryota</w:t>
      </w:r>
      <w:proofErr w:type="spellEnd"/>
      <w:r w:rsidRPr="009A3330">
        <w:rPr>
          <w:sz w:val="22"/>
          <w:szCs w:val="22"/>
        </w:rPr>
        <w:t xml:space="preserve"> Yamada (Sharp Corporation)</w:t>
      </w:r>
    </w:p>
    <w:p w14:paraId="21ED2167" w14:textId="65421446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Steve Ts Yang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6E60F3B4" w14:textId="0CA93EED" w:rsidR="001533BB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Yan Zhang (NXP Semiconductors)</w:t>
      </w:r>
    </w:p>
    <w:p w14:paraId="7A63309A" w14:textId="4A4C7875" w:rsidR="00DB0433" w:rsidRDefault="00DB0433" w:rsidP="006526E5">
      <w:pPr>
        <w:rPr>
          <w:sz w:val="22"/>
          <w:szCs w:val="22"/>
        </w:rPr>
      </w:pPr>
    </w:p>
    <w:p w14:paraId="72B60BB9" w14:textId="49C754DD" w:rsidR="00DB0433" w:rsidRPr="001533BB" w:rsidRDefault="00DB0433" w:rsidP="006526E5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Submissions</w:t>
      </w:r>
    </w:p>
    <w:p w14:paraId="358EFD1B" w14:textId="2CE536DD" w:rsidR="00CA19FA" w:rsidRDefault="00CA19FA" w:rsidP="00B85F4E">
      <w:pPr>
        <w:keepNext/>
        <w:rPr>
          <w:rFonts w:eastAsiaTheme="minorEastAsia"/>
          <w:b/>
          <w:bCs/>
          <w:lang w:eastAsia="en-GB"/>
        </w:rPr>
      </w:pPr>
      <w:r>
        <w:rPr>
          <w:rFonts w:eastAsiaTheme="minorEastAsia"/>
          <w:b/>
          <w:bCs/>
          <w:lang w:eastAsia="en-GB"/>
        </w:rPr>
        <w:t>1728r0</w:t>
      </w:r>
      <w:r w:rsidR="009E40B7">
        <w:rPr>
          <w:rFonts w:eastAsiaTheme="minorEastAsia"/>
          <w:b/>
          <w:bCs/>
          <w:lang w:eastAsia="en-GB"/>
        </w:rPr>
        <w:t xml:space="preserve"> </w:t>
      </w:r>
      <w:r w:rsidR="009E40B7" w:rsidRPr="009E40B7">
        <w:rPr>
          <w:rFonts w:eastAsiaTheme="minorEastAsia"/>
          <w:b/>
          <w:bCs/>
          <w:lang w:eastAsia="en-GB"/>
        </w:rPr>
        <w:t>eht-sig-cr-d1.0_36.3.12.8.2_follow u</w:t>
      </w:r>
      <w:r w:rsidR="009E40B7">
        <w:rPr>
          <w:rFonts w:eastAsiaTheme="minorEastAsia"/>
          <w:b/>
          <w:bCs/>
          <w:lang w:eastAsia="en-GB"/>
        </w:rPr>
        <w:t>p (Bo Gong)</w:t>
      </w:r>
    </w:p>
    <w:p w14:paraId="51A55B60" w14:textId="3D071164" w:rsidR="00CA19FA" w:rsidRDefault="009E40B7" w:rsidP="00CA19FA">
      <w:pPr>
        <w:rPr>
          <w:sz w:val="22"/>
          <w:szCs w:val="22"/>
        </w:rPr>
      </w:pPr>
      <w:r>
        <w:rPr>
          <w:sz w:val="22"/>
          <w:szCs w:val="22"/>
        </w:rPr>
        <w:t>CIDs 7214 and 7216 were deferred in previous call.</w:t>
      </w:r>
    </w:p>
    <w:p w14:paraId="53330530" w14:textId="675AF6CD" w:rsidR="009E40B7" w:rsidRDefault="009E40B7" w:rsidP="00CA19FA">
      <w:pPr>
        <w:rPr>
          <w:sz w:val="22"/>
          <w:szCs w:val="22"/>
        </w:rPr>
      </w:pPr>
    </w:p>
    <w:p w14:paraId="27BAF3AF" w14:textId="2C8B4703" w:rsidR="009E40B7" w:rsidRDefault="009E40B7" w:rsidP="00CA19FA">
      <w:pPr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SP#1:</w:t>
      </w:r>
    </w:p>
    <w:p w14:paraId="4FD4649D" w14:textId="04B7F804" w:rsidR="004A3580" w:rsidRDefault="004A3580" w:rsidP="004A3580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11-21/1728r0?</w:t>
      </w:r>
    </w:p>
    <w:p w14:paraId="762FF981" w14:textId="1FA35390" w:rsidR="009E40B7" w:rsidRPr="0021610D" w:rsidRDefault="00382922" w:rsidP="0021610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1610D">
        <w:rPr>
          <w:sz w:val="22"/>
          <w:szCs w:val="22"/>
        </w:rPr>
        <w:t xml:space="preserve">CIDs </w:t>
      </w:r>
      <w:r w:rsidR="0021610D" w:rsidRPr="0021610D">
        <w:rPr>
          <w:sz w:val="22"/>
          <w:szCs w:val="22"/>
        </w:rPr>
        <w:t>7214, 7216</w:t>
      </w:r>
    </w:p>
    <w:p w14:paraId="40281D22" w14:textId="620077AB" w:rsidR="009E40B7" w:rsidRDefault="009E40B7" w:rsidP="00CA19FA">
      <w:pPr>
        <w:rPr>
          <w:sz w:val="22"/>
          <w:szCs w:val="22"/>
        </w:rPr>
      </w:pPr>
    </w:p>
    <w:p w14:paraId="46FBC418" w14:textId="1AA2B170" w:rsidR="0021610D" w:rsidRDefault="0048035D" w:rsidP="00CA19FA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6E7DDBAB" w14:textId="77777777" w:rsidR="0048035D" w:rsidRDefault="0048035D" w:rsidP="00CA19FA">
      <w:pPr>
        <w:rPr>
          <w:sz w:val="22"/>
          <w:szCs w:val="22"/>
        </w:rPr>
      </w:pPr>
    </w:p>
    <w:p w14:paraId="10D47684" w14:textId="77777777" w:rsidR="009E40B7" w:rsidRPr="00CA19FA" w:rsidRDefault="009E40B7" w:rsidP="00CA19FA">
      <w:pPr>
        <w:rPr>
          <w:sz w:val="22"/>
          <w:szCs w:val="22"/>
        </w:rPr>
      </w:pPr>
    </w:p>
    <w:p w14:paraId="6152FB90" w14:textId="4990C368" w:rsidR="001533BB" w:rsidRPr="00B85F4E" w:rsidRDefault="001533BB" w:rsidP="00B85F4E">
      <w:pPr>
        <w:keepNext/>
        <w:rPr>
          <w:rFonts w:eastAsiaTheme="minorEastAsia"/>
          <w:b/>
          <w:bCs/>
          <w:lang w:eastAsia="en-GB"/>
        </w:rPr>
      </w:pPr>
      <w:r w:rsidRPr="00B85F4E">
        <w:rPr>
          <w:rFonts w:eastAsiaTheme="minorEastAsia"/>
          <w:b/>
          <w:bCs/>
          <w:lang w:eastAsia="en-GB"/>
        </w:rPr>
        <w:t>1387r</w:t>
      </w:r>
      <w:r w:rsidR="00BD65BF">
        <w:rPr>
          <w:rFonts w:eastAsiaTheme="minorEastAsia"/>
          <w:b/>
          <w:bCs/>
          <w:lang w:eastAsia="en-GB"/>
        </w:rPr>
        <w:t>3</w:t>
      </w:r>
      <w:r w:rsidRPr="00B85F4E">
        <w:rPr>
          <w:rFonts w:eastAsiaTheme="minorEastAsia"/>
          <w:b/>
          <w:bCs/>
          <w:lang w:eastAsia="en-GB"/>
        </w:rPr>
        <w:t xml:space="preserve"> EHT-SIG CR on P802.11be D1.0-CID5485</w:t>
      </w:r>
      <w:r w:rsidR="00B4334A">
        <w:rPr>
          <w:rFonts w:eastAsiaTheme="minorEastAsia"/>
          <w:b/>
          <w:bCs/>
          <w:lang w:eastAsia="en-GB"/>
        </w:rPr>
        <w:t xml:space="preserve"> (</w:t>
      </w:r>
      <w:r w:rsidRPr="00B85F4E">
        <w:rPr>
          <w:rFonts w:eastAsiaTheme="minorEastAsia"/>
          <w:b/>
          <w:bCs/>
          <w:lang w:eastAsia="en-GB"/>
        </w:rPr>
        <w:t>Bo Gong</w:t>
      </w:r>
      <w:r w:rsidR="00B4334A">
        <w:rPr>
          <w:rFonts w:eastAsiaTheme="minorEastAsia"/>
          <w:b/>
          <w:bCs/>
          <w:lang w:eastAsia="en-GB"/>
        </w:rPr>
        <w:t>)</w:t>
      </w:r>
    </w:p>
    <w:p w14:paraId="2DA4F05F" w14:textId="5F145825" w:rsidR="0041050C" w:rsidRDefault="0041050C" w:rsidP="0041050C">
      <w:pPr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2</w:t>
      </w:r>
      <w:r w:rsidRPr="009E40B7">
        <w:rPr>
          <w:sz w:val="22"/>
          <w:szCs w:val="22"/>
          <w:highlight w:val="cyan"/>
        </w:rPr>
        <w:t>:</w:t>
      </w:r>
    </w:p>
    <w:p w14:paraId="2BA6265C" w14:textId="3E74094D" w:rsidR="0041050C" w:rsidRDefault="0041050C" w:rsidP="0041050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11-21/1387r</w:t>
      </w:r>
      <w:r w:rsidR="00D05EE0">
        <w:rPr>
          <w:sz w:val="22"/>
          <w:szCs w:val="22"/>
        </w:rPr>
        <w:t>4</w:t>
      </w:r>
      <w:r>
        <w:rPr>
          <w:sz w:val="22"/>
          <w:szCs w:val="22"/>
        </w:rPr>
        <w:t>?</w:t>
      </w:r>
    </w:p>
    <w:p w14:paraId="201A5397" w14:textId="19522FF2" w:rsidR="0041050C" w:rsidRPr="0021610D" w:rsidRDefault="0041050C" w:rsidP="0041050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1610D">
        <w:rPr>
          <w:sz w:val="22"/>
          <w:szCs w:val="22"/>
        </w:rPr>
        <w:t xml:space="preserve">CIDs </w:t>
      </w:r>
      <w:r>
        <w:rPr>
          <w:sz w:val="22"/>
          <w:szCs w:val="22"/>
        </w:rPr>
        <w:t>5485</w:t>
      </w:r>
    </w:p>
    <w:p w14:paraId="2D059C3A" w14:textId="77777777" w:rsidR="0041050C" w:rsidRDefault="0041050C" w:rsidP="0041050C">
      <w:pPr>
        <w:rPr>
          <w:sz w:val="22"/>
          <w:szCs w:val="22"/>
        </w:rPr>
      </w:pPr>
    </w:p>
    <w:p w14:paraId="1203A6BF" w14:textId="77777777" w:rsidR="00F004E0" w:rsidRDefault="00F004E0" w:rsidP="00F004E0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6EC29A44" w14:textId="77777777" w:rsidR="00B85F4E" w:rsidRDefault="00B85F4E" w:rsidP="001533BB">
      <w:pPr>
        <w:rPr>
          <w:sz w:val="22"/>
          <w:szCs w:val="22"/>
        </w:rPr>
      </w:pPr>
    </w:p>
    <w:p w14:paraId="6CC8A98F" w14:textId="77777777" w:rsidR="00B85F4E" w:rsidRDefault="00B85F4E" w:rsidP="001533BB">
      <w:pPr>
        <w:rPr>
          <w:sz w:val="22"/>
          <w:szCs w:val="22"/>
        </w:rPr>
      </w:pPr>
    </w:p>
    <w:p w14:paraId="4789B0A2" w14:textId="454D8235" w:rsidR="001533BB" w:rsidRPr="0041050C" w:rsidRDefault="001533BB" w:rsidP="0041050C">
      <w:pPr>
        <w:keepNext/>
        <w:rPr>
          <w:rFonts w:eastAsiaTheme="minorEastAsia"/>
          <w:b/>
          <w:bCs/>
          <w:lang w:eastAsia="en-GB"/>
        </w:rPr>
      </w:pPr>
      <w:r w:rsidRPr="0041050C">
        <w:rPr>
          <w:rFonts w:eastAsiaTheme="minorEastAsia"/>
          <w:b/>
          <w:bCs/>
          <w:lang w:eastAsia="en-GB"/>
        </w:rPr>
        <w:t>1384r</w:t>
      </w:r>
      <w:r w:rsidR="00CD5C5A">
        <w:rPr>
          <w:rFonts w:eastAsiaTheme="minorEastAsia"/>
          <w:b/>
          <w:bCs/>
          <w:lang w:eastAsia="en-GB"/>
        </w:rPr>
        <w:t>2</w:t>
      </w:r>
      <w:r w:rsidRPr="0041050C">
        <w:rPr>
          <w:rFonts w:eastAsiaTheme="minorEastAsia"/>
          <w:b/>
          <w:bCs/>
          <w:lang w:eastAsia="en-GB"/>
        </w:rPr>
        <w:t xml:space="preserve"> CR for 3.2 Definitions</w:t>
      </w:r>
      <w:r w:rsidR="00B4334A" w:rsidRPr="0041050C">
        <w:rPr>
          <w:rFonts w:eastAsiaTheme="minorEastAsia"/>
          <w:b/>
          <w:bCs/>
          <w:lang w:eastAsia="en-GB"/>
        </w:rPr>
        <w:t xml:space="preserve"> (</w:t>
      </w:r>
      <w:r w:rsidRPr="0041050C">
        <w:rPr>
          <w:rFonts w:eastAsiaTheme="minorEastAsia"/>
          <w:b/>
          <w:bCs/>
          <w:lang w:eastAsia="en-GB"/>
        </w:rPr>
        <w:t>Dongguk Lim</w:t>
      </w:r>
      <w:r w:rsidR="00B4334A" w:rsidRPr="0041050C">
        <w:rPr>
          <w:rFonts w:eastAsiaTheme="minorEastAsia"/>
          <w:b/>
          <w:bCs/>
          <w:lang w:eastAsia="en-GB"/>
        </w:rPr>
        <w:t>)</w:t>
      </w:r>
    </w:p>
    <w:p w14:paraId="33587CD0" w14:textId="3B0F1DAB" w:rsidR="00C170F7" w:rsidRDefault="00C170F7" w:rsidP="00C170F7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  <w:r w:rsidRPr="009E40B7">
        <w:rPr>
          <w:sz w:val="22"/>
          <w:szCs w:val="22"/>
          <w:highlight w:val="cyan"/>
        </w:rPr>
        <w:t>:</w:t>
      </w:r>
    </w:p>
    <w:p w14:paraId="64B912D3" w14:textId="65717213" w:rsidR="00C170F7" w:rsidRDefault="00C170F7" w:rsidP="00C170F7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</w:t>
      </w:r>
      <w:r w:rsidR="00CD5C5A">
        <w:rPr>
          <w:sz w:val="22"/>
          <w:szCs w:val="22"/>
        </w:rPr>
        <w:t>1384r</w:t>
      </w:r>
      <w:r w:rsidR="003A28CB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37123E29" w14:textId="6D1C3FB4" w:rsidR="00B85F4E" w:rsidRPr="00C170F7" w:rsidRDefault="002E21D1" w:rsidP="00C170F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lang w:eastAsia="ko-KR"/>
        </w:rPr>
        <w:t>CIDs 7959, 7494, 7493, 7487, 7472, 7368, 7308, 7018, 7017, 7016, 6917, 5574, 5501, 5500, 5498, 4867, 5437, 5434, 5331</w:t>
      </w:r>
    </w:p>
    <w:p w14:paraId="39A23567" w14:textId="291EED21" w:rsidR="003A28CB" w:rsidRDefault="003A28CB" w:rsidP="00C170F7">
      <w:pPr>
        <w:rPr>
          <w:sz w:val="22"/>
          <w:szCs w:val="22"/>
        </w:rPr>
      </w:pPr>
    </w:p>
    <w:p w14:paraId="283FA49D" w14:textId="77777777" w:rsidR="00AA4AC4" w:rsidRDefault="00AA4AC4" w:rsidP="00AA4AC4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23D279E0" w14:textId="69E0C586" w:rsidR="00C170F7" w:rsidRDefault="00C170F7" w:rsidP="00C170F7">
      <w:pPr>
        <w:rPr>
          <w:sz w:val="22"/>
          <w:szCs w:val="22"/>
        </w:rPr>
      </w:pPr>
    </w:p>
    <w:p w14:paraId="6F06965F" w14:textId="38C23C3A" w:rsidR="005933C8" w:rsidRDefault="005933C8" w:rsidP="00C170F7">
      <w:pPr>
        <w:rPr>
          <w:sz w:val="22"/>
          <w:szCs w:val="22"/>
        </w:rPr>
      </w:pPr>
      <w:r>
        <w:rPr>
          <w:sz w:val="22"/>
          <w:szCs w:val="22"/>
        </w:rPr>
        <w:t>Note: CID</w:t>
      </w:r>
      <w:r w:rsidR="00CC3AD2">
        <w:rPr>
          <w:sz w:val="22"/>
          <w:szCs w:val="22"/>
        </w:rPr>
        <w:t>s</w:t>
      </w:r>
      <w:r>
        <w:rPr>
          <w:sz w:val="22"/>
          <w:szCs w:val="22"/>
        </w:rPr>
        <w:t xml:space="preserve"> 7019</w:t>
      </w:r>
      <w:r w:rsidR="00CC3AD2">
        <w:rPr>
          <w:sz w:val="22"/>
          <w:szCs w:val="22"/>
        </w:rPr>
        <w:t>, 7378</w:t>
      </w:r>
      <w:r>
        <w:rPr>
          <w:sz w:val="22"/>
          <w:szCs w:val="22"/>
        </w:rPr>
        <w:t xml:space="preserve"> </w:t>
      </w:r>
      <w:r w:rsidR="00CC3AD2">
        <w:rPr>
          <w:sz w:val="22"/>
          <w:szCs w:val="22"/>
        </w:rPr>
        <w:t>are</w:t>
      </w:r>
      <w:r>
        <w:rPr>
          <w:sz w:val="22"/>
          <w:szCs w:val="22"/>
        </w:rPr>
        <w:t xml:space="preserve"> deferred</w:t>
      </w:r>
    </w:p>
    <w:p w14:paraId="14C81900" w14:textId="039F84D7" w:rsidR="005933C8" w:rsidRPr="00C170F7" w:rsidRDefault="005933C8" w:rsidP="00C170F7">
      <w:pPr>
        <w:rPr>
          <w:sz w:val="22"/>
          <w:szCs w:val="22"/>
        </w:rPr>
      </w:pPr>
    </w:p>
    <w:p w14:paraId="3A298E7A" w14:textId="77777777" w:rsidR="00B85F4E" w:rsidRDefault="00B85F4E" w:rsidP="001533BB">
      <w:pPr>
        <w:rPr>
          <w:sz w:val="22"/>
          <w:szCs w:val="22"/>
        </w:rPr>
      </w:pPr>
    </w:p>
    <w:p w14:paraId="084A1138" w14:textId="41FE9CD5" w:rsidR="001533BB" w:rsidRPr="00AA4AC4" w:rsidRDefault="001533BB" w:rsidP="00AA4AC4">
      <w:pPr>
        <w:keepNext/>
        <w:rPr>
          <w:rFonts w:eastAsiaTheme="minorEastAsia"/>
          <w:b/>
          <w:bCs/>
          <w:lang w:eastAsia="en-GB"/>
        </w:rPr>
      </w:pPr>
      <w:r w:rsidRPr="00AA4AC4">
        <w:rPr>
          <w:rFonts w:eastAsiaTheme="minorEastAsia"/>
          <w:b/>
          <w:bCs/>
          <w:lang w:eastAsia="en-GB"/>
        </w:rPr>
        <w:t>1408r1 CR for CID 4626 and 4653</w:t>
      </w:r>
      <w:r w:rsidR="00B4334A" w:rsidRPr="00AA4AC4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AA4AC4">
        <w:rPr>
          <w:rFonts w:eastAsiaTheme="minorEastAsia"/>
          <w:b/>
          <w:bCs/>
          <w:lang w:eastAsia="en-GB"/>
        </w:rPr>
        <w:t>Eunsung</w:t>
      </w:r>
      <w:proofErr w:type="spellEnd"/>
      <w:r w:rsidRPr="00AA4AC4">
        <w:rPr>
          <w:rFonts w:eastAsiaTheme="minorEastAsia"/>
          <w:b/>
          <w:bCs/>
          <w:lang w:eastAsia="en-GB"/>
        </w:rPr>
        <w:t xml:space="preserve"> Park</w:t>
      </w:r>
      <w:r w:rsidR="00B4334A" w:rsidRPr="00AA4AC4">
        <w:rPr>
          <w:rFonts w:eastAsiaTheme="minorEastAsia"/>
          <w:b/>
          <w:bCs/>
          <w:lang w:eastAsia="en-GB"/>
        </w:rPr>
        <w:t>)</w:t>
      </w:r>
    </w:p>
    <w:p w14:paraId="4691C189" w14:textId="78DB852E" w:rsidR="00AA4AC4" w:rsidRDefault="00AA4AC4" w:rsidP="00AA4AC4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 w:rsidR="00395AE3">
        <w:rPr>
          <w:sz w:val="22"/>
          <w:szCs w:val="22"/>
          <w:highlight w:val="cyan"/>
        </w:rPr>
        <w:t>4</w:t>
      </w:r>
      <w:r w:rsidRPr="009E40B7">
        <w:rPr>
          <w:sz w:val="22"/>
          <w:szCs w:val="22"/>
          <w:highlight w:val="cyan"/>
        </w:rPr>
        <w:t>:</w:t>
      </w:r>
    </w:p>
    <w:p w14:paraId="60BA83B4" w14:textId="70C3802F" w:rsidR="00AA4AC4" w:rsidRDefault="00AA4AC4" w:rsidP="00AA4AC4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11-21/1408r1?</w:t>
      </w:r>
    </w:p>
    <w:p w14:paraId="5F6628BF" w14:textId="6E14F2E7" w:rsidR="00B85F4E" w:rsidRDefault="00AA4AC4" w:rsidP="00395AE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95AE3">
        <w:rPr>
          <w:sz w:val="22"/>
          <w:szCs w:val="22"/>
        </w:rPr>
        <w:t xml:space="preserve">CIDs </w:t>
      </w:r>
      <w:r w:rsidR="00395AE3" w:rsidRPr="00395AE3">
        <w:rPr>
          <w:sz w:val="22"/>
          <w:szCs w:val="22"/>
        </w:rPr>
        <w:t>4626, 4653</w:t>
      </w:r>
    </w:p>
    <w:p w14:paraId="34B76BB9" w14:textId="2B53A924" w:rsidR="00395AE3" w:rsidRDefault="00395AE3" w:rsidP="00395AE3">
      <w:pPr>
        <w:rPr>
          <w:sz w:val="22"/>
          <w:szCs w:val="22"/>
        </w:rPr>
      </w:pPr>
    </w:p>
    <w:p w14:paraId="4F37182B" w14:textId="77777777" w:rsidR="007D46D1" w:rsidRDefault="007D46D1" w:rsidP="007D46D1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1BE4FBF2" w14:textId="77777777" w:rsidR="00395AE3" w:rsidRPr="00395AE3" w:rsidRDefault="00395AE3" w:rsidP="00395AE3">
      <w:pPr>
        <w:rPr>
          <w:sz w:val="22"/>
          <w:szCs w:val="22"/>
        </w:rPr>
      </w:pPr>
    </w:p>
    <w:p w14:paraId="4CBCF586" w14:textId="77777777" w:rsidR="00B85F4E" w:rsidRDefault="00B85F4E" w:rsidP="001533BB">
      <w:pPr>
        <w:rPr>
          <w:sz w:val="22"/>
          <w:szCs w:val="22"/>
        </w:rPr>
      </w:pPr>
    </w:p>
    <w:p w14:paraId="1C834712" w14:textId="0F606037" w:rsidR="001533BB" w:rsidRPr="007D46D1" w:rsidRDefault="001533BB" w:rsidP="007D46D1">
      <w:pPr>
        <w:keepNext/>
        <w:rPr>
          <w:rFonts w:eastAsiaTheme="minorEastAsia"/>
          <w:b/>
          <w:bCs/>
          <w:lang w:eastAsia="en-GB"/>
        </w:rPr>
      </w:pPr>
      <w:r w:rsidRPr="007D46D1">
        <w:rPr>
          <w:rFonts w:eastAsiaTheme="minorEastAsia"/>
          <w:b/>
          <w:bCs/>
          <w:lang w:eastAsia="en-GB"/>
        </w:rPr>
        <w:t>1441r</w:t>
      </w:r>
      <w:r w:rsidR="00FB113C" w:rsidRPr="007D46D1">
        <w:rPr>
          <w:rFonts w:eastAsiaTheme="minorEastAsia"/>
          <w:b/>
          <w:bCs/>
          <w:lang w:eastAsia="en-GB"/>
        </w:rPr>
        <w:t>1</w:t>
      </w:r>
      <w:r w:rsidRPr="007D46D1">
        <w:rPr>
          <w:rFonts w:eastAsiaTheme="minorEastAsia"/>
          <w:b/>
          <w:bCs/>
          <w:lang w:eastAsia="en-GB"/>
        </w:rPr>
        <w:t xml:space="preserve"> Effect of CH_BANDWIDTH parameter on PPDU format</w:t>
      </w:r>
      <w:r w:rsidR="00BD65BF" w:rsidRPr="007D46D1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7D46D1">
        <w:rPr>
          <w:rFonts w:eastAsiaTheme="minorEastAsia"/>
          <w:b/>
          <w:bCs/>
          <w:lang w:eastAsia="en-GB"/>
        </w:rPr>
        <w:t>Yujin</w:t>
      </w:r>
      <w:proofErr w:type="spellEnd"/>
      <w:r w:rsidRPr="007D46D1">
        <w:rPr>
          <w:rFonts w:eastAsiaTheme="minorEastAsia"/>
          <w:b/>
          <w:bCs/>
          <w:lang w:eastAsia="en-GB"/>
        </w:rPr>
        <w:t xml:space="preserve"> Noh</w:t>
      </w:r>
      <w:r w:rsidR="00BD65BF" w:rsidRPr="007D46D1">
        <w:rPr>
          <w:rFonts w:eastAsiaTheme="minorEastAsia"/>
          <w:b/>
          <w:bCs/>
          <w:lang w:eastAsia="en-GB"/>
        </w:rPr>
        <w:t>)</w:t>
      </w:r>
    </w:p>
    <w:p w14:paraId="1A1DE0B3" w14:textId="2C3E1559" w:rsidR="00D549C8" w:rsidRDefault="00D549C8" w:rsidP="00D549C8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5</w:t>
      </w:r>
      <w:r w:rsidRPr="009E40B7">
        <w:rPr>
          <w:sz w:val="22"/>
          <w:szCs w:val="22"/>
          <w:highlight w:val="cyan"/>
        </w:rPr>
        <w:t>:</w:t>
      </w:r>
    </w:p>
    <w:p w14:paraId="074205E7" w14:textId="0C3604BC" w:rsidR="00D549C8" w:rsidRDefault="00D549C8" w:rsidP="00D549C8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11-21/1441r1?</w:t>
      </w:r>
    </w:p>
    <w:p w14:paraId="0B88A584" w14:textId="10EB006D" w:rsidR="00B85F4E" w:rsidRPr="00D549C8" w:rsidRDefault="00D549C8" w:rsidP="00D549C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549C8">
        <w:rPr>
          <w:szCs w:val="22"/>
        </w:rPr>
        <w:t>CIDs 5716, 8090, 8091</w:t>
      </w:r>
    </w:p>
    <w:p w14:paraId="61A88126" w14:textId="1D994E75" w:rsidR="00D549C8" w:rsidRDefault="00D549C8" w:rsidP="001533BB">
      <w:pPr>
        <w:rPr>
          <w:sz w:val="22"/>
          <w:szCs w:val="22"/>
        </w:rPr>
      </w:pPr>
    </w:p>
    <w:p w14:paraId="59634B63" w14:textId="77777777" w:rsidR="00B13AAC" w:rsidRDefault="00B13AAC" w:rsidP="00B13AAC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1D638E50" w14:textId="0F574232" w:rsidR="00D549C8" w:rsidRDefault="00D549C8" w:rsidP="001533BB">
      <w:pPr>
        <w:rPr>
          <w:sz w:val="22"/>
          <w:szCs w:val="22"/>
        </w:rPr>
      </w:pPr>
    </w:p>
    <w:p w14:paraId="2193354F" w14:textId="77777777" w:rsidR="00D549C8" w:rsidRDefault="00D549C8" w:rsidP="001533BB">
      <w:pPr>
        <w:rPr>
          <w:sz w:val="22"/>
          <w:szCs w:val="22"/>
        </w:rPr>
      </w:pPr>
    </w:p>
    <w:p w14:paraId="734A3A14" w14:textId="699FB03D" w:rsidR="001533BB" w:rsidRPr="00B13AAC" w:rsidRDefault="001533BB" w:rsidP="00B13AAC">
      <w:pPr>
        <w:keepNext/>
        <w:rPr>
          <w:rFonts w:eastAsiaTheme="minorEastAsia"/>
          <w:b/>
          <w:bCs/>
          <w:lang w:eastAsia="en-GB"/>
        </w:rPr>
      </w:pPr>
      <w:r w:rsidRPr="00B13AAC">
        <w:rPr>
          <w:rFonts w:eastAsiaTheme="minorEastAsia"/>
          <w:b/>
          <w:bCs/>
          <w:lang w:eastAsia="en-GB"/>
        </w:rPr>
        <w:t>1442r1 CR to 36.5 Parameters for EHT-MCSs</w:t>
      </w:r>
      <w:r w:rsidR="00BD65BF" w:rsidRPr="00B13AAC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B13AAC">
        <w:rPr>
          <w:rFonts w:eastAsiaTheme="minorEastAsia"/>
          <w:b/>
          <w:bCs/>
          <w:lang w:eastAsia="en-GB"/>
        </w:rPr>
        <w:t>Yujin</w:t>
      </w:r>
      <w:proofErr w:type="spellEnd"/>
      <w:r w:rsidRPr="00B13AAC">
        <w:rPr>
          <w:rFonts w:eastAsiaTheme="minorEastAsia"/>
          <w:b/>
          <w:bCs/>
          <w:lang w:eastAsia="en-GB"/>
        </w:rPr>
        <w:t xml:space="preserve"> Noh</w:t>
      </w:r>
      <w:r w:rsidR="00BD65BF" w:rsidRPr="00B13AAC">
        <w:rPr>
          <w:rFonts w:eastAsiaTheme="minorEastAsia"/>
          <w:b/>
          <w:bCs/>
          <w:lang w:eastAsia="en-GB"/>
        </w:rPr>
        <w:t>)</w:t>
      </w:r>
    </w:p>
    <w:p w14:paraId="3A692E24" w14:textId="38F844D3" w:rsidR="00B13AAC" w:rsidRDefault="00B13AAC" w:rsidP="00B13AAC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6</w:t>
      </w:r>
      <w:r w:rsidRPr="009E40B7">
        <w:rPr>
          <w:sz w:val="22"/>
          <w:szCs w:val="22"/>
          <w:highlight w:val="cyan"/>
        </w:rPr>
        <w:t>:</w:t>
      </w:r>
    </w:p>
    <w:p w14:paraId="701BE149" w14:textId="77777777" w:rsidR="00B13AAC" w:rsidRDefault="00B13AAC" w:rsidP="00B13AAC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11-21/1441r1?</w:t>
      </w:r>
    </w:p>
    <w:p w14:paraId="789E8EEC" w14:textId="7CF681B9" w:rsidR="00B13AAC" w:rsidRPr="006867FC" w:rsidRDefault="00B13AAC" w:rsidP="006867FC">
      <w:pPr>
        <w:pStyle w:val="ListParagraph"/>
        <w:numPr>
          <w:ilvl w:val="0"/>
          <w:numId w:val="18"/>
        </w:numPr>
        <w:rPr>
          <w:szCs w:val="22"/>
        </w:rPr>
      </w:pPr>
      <w:r w:rsidRPr="006867FC">
        <w:rPr>
          <w:szCs w:val="22"/>
        </w:rPr>
        <w:t xml:space="preserve">CIDs </w:t>
      </w:r>
      <w:r w:rsidR="006867FC" w:rsidRPr="006867FC">
        <w:rPr>
          <w:szCs w:val="22"/>
        </w:rPr>
        <w:t>4957, 5823, 7285, 7286, 7660,</w:t>
      </w:r>
      <w:r w:rsidR="006867FC">
        <w:rPr>
          <w:szCs w:val="22"/>
        </w:rPr>
        <w:t xml:space="preserve"> </w:t>
      </w:r>
      <w:r w:rsidR="006867FC" w:rsidRPr="006867FC">
        <w:rPr>
          <w:szCs w:val="22"/>
        </w:rPr>
        <w:t>8151</w:t>
      </w:r>
    </w:p>
    <w:p w14:paraId="52FBCCFF" w14:textId="77777777" w:rsidR="00B85F4E" w:rsidRDefault="00B85F4E" w:rsidP="001533BB">
      <w:pPr>
        <w:rPr>
          <w:sz w:val="22"/>
          <w:szCs w:val="22"/>
        </w:rPr>
      </w:pPr>
    </w:p>
    <w:p w14:paraId="523FD060" w14:textId="77777777" w:rsidR="00DB1A08" w:rsidRDefault="00DB1A08" w:rsidP="00DB1A08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5119247A" w14:textId="17DB9331" w:rsidR="00B85F4E" w:rsidRDefault="00B85F4E" w:rsidP="001533BB">
      <w:pPr>
        <w:rPr>
          <w:sz w:val="22"/>
          <w:szCs w:val="22"/>
        </w:rPr>
      </w:pPr>
    </w:p>
    <w:p w14:paraId="5DAA7160" w14:textId="77777777" w:rsidR="006867FC" w:rsidRDefault="006867FC" w:rsidP="001533BB">
      <w:pPr>
        <w:rPr>
          <w:sz w:val="22"/>
          <w:szCs w:val="22"/>
        </w:rPr>
      </w:pPr>
    </w:p>
    <w:p w14:paraId="01A3087B" w14:textId="7DB6895A" w:rsidR="001533BB" w:rsidRPr="00D00B65" w:rsidRDefault="001533BB" w:rsidP="00D00B65">
      <w:pPr>
        <w:keepNext/>
        <w:rPr>
          <w:rFonts w:eastAsiaTheme="minorEastAsia"/>
          <w:b/>
          <w:bCs/>
          <w:lang w:eastAsia="en-GB"/>
        </w:rPr>
      </w:pPr>
      <w:r w:rsidRPr="00D00B65">
        <w:rPr>
          <w:rFonts w:eastAsiaTheme="minorEastAsia"/>
          <w:b/>
          <w:bCs/>
          <w:lang w:eastAsia="en-GB"/>
        </w:rPr>
        <w:t>1463r0 cr-for-clause-9.4.1.67b</w:t>
      </w:r>
      <w:r w:rsidR="00BD65BF" w:rsidRPr="00D00B65">
        <w:rPr>
          <w:rFonts w:eastAsiaTheme="minorEastAsia"/>
          <w:b/>
          <w:bCs/>
          <w:lang w:eastAsia="en-GB"/>
        </w:rPr>
        <w:t xml:space="preserve"> (</w:t>
      </w:r>
      <w:r w:rsidRPr="00D00B65">
        <w:rPr>
          <w:rFonts w:eastAsiaTheme="minorEastAsia"/>
          <w:b/>
          <w:bCs/>
          <w:lang w:eastAsia="en-GB"/>
        </w:rPr>
        <w:t>Ahmed Ibrahim</w:t>
      </w:r>
      <w:r w:rsidR="00BD65BF" w:rsidRPr="00D00B65">
        <w:rPr>
          <w:rFonts w:eastAsiaTheme="minorEastAsia"/>
          <w:b/>
          <w:bCs/>
          <w:lang w:eastAsia="en-GB"/>
        </w:rPr>
        <w:t>)</w:t>
      </w:r>
    </w:p>
    <w:p w14:paraId="146F5538" w14:textId="542516B3" w:rsidR="00D00B65" w:rsidRDefault="005B0503" w:rsidP="00D00B65">
      <w:pPr>
        <w:keepNext/>
        <w:rPr>
          <w:sz w:val="22"/>
          <w:szCs w:val="22"/>
        </w:rPr>
      </w:pPr>
      <w:r>
        <w:rPr>
          <w:sz w:val="22"/>
          <w:szCs w:val="22"/>
        </w:rPr>
        <w:t>This submission proposes resolutions for the following CIDs:</w:t>
      </w:r>
    </w:p>
    <w:p w14:paraId="0E24F8E6" w14:textId="09296F49" w:rsidR="00D00B65" w:rsidRPr="006867FC" w:rsidRDefault="00D00B65" w:rsidP="00D00B65">
      <w:pPr>
        <w:pStyle w:val="ListParagraph"/>
        <w:numPr>
          <w:ilvl w:val="0"/>
          <w:numId w:val="18"/>
        </w:numPr>
        <w:rPr>
          <w:szCs w:val="22"/>
        </w:rPr>
      </w:pPr>
      <w:r w:rsidRPr="006867FC">
        <w:rPr>
          <w:szCs w:val="22"/>
        </w:rPr>
        <w:t xml:space="preserve">CIDs </w:t>
      </w:r>
      <w:r w:rsidRPr="00D00B65">
        <w:rPr>
          <w:szCs w:val="22"/>
        </w:rPr>
        <w:t>6900, 6901, 7176, 7177, 7178, 7310</w:t>
      </w:r>
    </w:p>
    <w:p w14:paraId="3841746E" w14:textId="2DE4C1A5" w:rsidR="00B85F4E" w:rsidRDefault="00B85F4E" w:rsidP="001533BB">
      <w:pPr>
        <w:rPr>
          <w:sz w:val="22"/>
          <w:szCs w:val="22"/>
        </w:rPr>
      </w:pPr>
    </w:p>
    <w:p w14:paraId="3BE5B101" w14:textId="7897183F" w:rsidR="005B0503" w:rsidRDefault="005B0503" w:rsidP="001533BB">
      <w:pPr>
        <w:rPr>
          <w:sz w:val="22"/>
          <w:szCs w:val="22"/>
        </w:rPr>
      </w:pPr>
      <w:r w:rsidRPr="005B0503">
        <w:rPr>
          <w:sz w:val="22"/>
          <w:szCs w:val="22"/>
          <w:highlight w:val="yellow"/>
        </w:rPr>
        <w:t>Presentation is complete. But needs further discussion.</w:t>
      </w:r>
    </w:p>
    <w:p w14:paraId="0DE934CE" w14:textId="77777777" w:rsidR="00E6490F" w:rsidRDefault="00E6490F" w:rsidP="001533BB">
      <w:pPr>
        <w:rPr>
          <w:sz w:val="22"/>
          <w:szCs w:val="22"/>
        </w:rPr>
      </w:pPr>
    </w:p>
    <w:p w14:paraId="4E35A0B5" w14:textId="77777777" w:rsidR="00D00B65" w:rsidRDefault="00D00B65" w:rsidP="001533BB">
      <w:pPr>
        <w:rPr>
          <w:sz w:val="22"/>
          <w:szCs w:val="22"/>
        </w:rPr>
      </w:pPr>
    </w:p>
    <w:p w14:paraId="1A1D75F7" w14:textId="77777777" w:rsidR="00B85F4E" w:rsidRDefault="00B85F4E" w:rsidP="006526E5">
      <w:pPr>
        <w:rPr>
          <w:sz w:val="22"/>
          <w:szCs w:val="22"/>
        </w:rPr>
      </w:pPr>
    </w:p>
    <w:p w14:paraId="37F74930" w14:textId="7CE65575" w:rsidR="00DB0433" w:rsidRPr="001533BB" w:rsidRDefault="00DB0433" w:rsidP="006526E5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Adjourn</w:t>
      </w:r>
    </w:p>
    <w:p w14:paraId="757B4CFF" w14:textId="77777777" w:rsidR="001533BB" w:rsidRDefault="001533BB" w:rsidP="001533BB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2B696104" w14:textId="04BBA582" w:rsidR="00DB0433" w:rsidRDefault="00DB0433" w:rsidP="006526E5">
      <w:pPr>
        <w:rPr>
          <w:sz w:val="22"/>
          <w:szCs w:val="22"/>
        </w:rPr>
      </w:pPr>
    </w:p>
    <w:p w14:paraId="2DC9118B" w14:textId="77777777" w:rsidR="00DB0433" w:rsidRPr="00894350" w:rsidRDefault="00DB0433" w:rsidP="006526E5">
      <w:pPr>
        <w:rPr>
          <w:sz w:val="22"/>
          <w:szCs w:val="22"/>
        </w:rPr>
      </w:pPr>
    </w:p>
    <w:sectPr w:rsidR="00DB0433" w:rsidRPr="00894350" w:rsidSect="007D0733">
      <w:headerReference w:type="default" r:id="rId58"/>
      <w:footerReference w:type="default" r:id="rId5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BB8F" w14:textId="77777777" w:rsidR="00891149" w:rsidRDefault="00891149">
      <w:r>
        <w:separator/>
      </w:r>
    </w:p>
  </w:endnote>
  <w:endnote w:type="continuationSeparator" w:id="0">
    <w:p w14:paraId="5EEE8127" w14:textId="77777777" w:rsidR="00891149" w:rsidRDefault="0089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Minutes</w:t>
    </w:r>
    <w:proofErr w:type="gramEnd"/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F19B" w14:textId="77777777" w:rsidR="00891149" w:rsidRDefault="00891149">
      <w:r>
        <w:separator/>
      </w:r>
    </w:p>
  </w:footnote>
  <w:footnote w:type="continuationSeparator" w:id="0">
    <w:p w14:paraId="01551126" w14:textId="77777777" w:rsidR="00891149" w:rsidRDefault="0089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3CAC05E4" w:rsidR="002B1B96" w:rsidRDefault="004A56C1">
    <w:pPr>
      <w:pStyle w:val="Header"/>
      <w:tabs>
        <w:tab w:val="clear" w:pos="6480"/>
        <w:tab w:val="center" w:pos="4680"/>
        <w:tab w:val="right" w:pos="9360"/>
      </w:tabs>
    </w:pPr>
    <w:r>
      <w:t>October 21</w:t>
    </w:r>
    <w:r w:rsidR="002B1B96">
      <w:ptab w:relativeTo="margin" w:alignment="center" w:leader="none"/>
    </w:r>
    <w:r w:rsidR="002B1B96">
      <w:ptab w:relativeTo="margin" w:alignment="right" w:leader="none"/>
    </w:r>
    <w:sdt>
      <w:sdtPr>
        <w:alias w:val="Title"/>
        <w:tag w:val=""/>
        <w:id w:val="123123587"/>
        <w:placeholder>
          <w:docPart w:val="05A1DDD1A4E44784BA63E3E3E90BEC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534D">
          <w:t>doc.: IEEE 802.11-21/1594r</w:t>
        </w:r>
        <w:r w:rsidR="00E82205"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6982"/>
    <w:multiLevelType w:val="hybridMultilevel"/>
    <w:tmpl w:val="BA607BEA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C12"/>
    <w:multiLevelType w:val="hybridMultilevel"/>
    <w:tmpl w:val="0EC4E9F8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905"/>
    <w:multiLevelType w:val="hybridMultilevel"/>
    <w:tmpl w:val="E03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473"/>
    <w:multiLevelType w:val="hybridMultilevel"/>
    <w:tmpl w:val="B0A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3BBD"/>
    <w:multiLevelType w:val="hybridMultilevel"/>
    <w:tmpl w:val="07E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2054"/>
    <w:multiLevelType w:val="hybridMultilevel"/>
    <w:tmpl w:val="BF1E90E2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2EE6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50D58"/>
    <w:multiLevelType w:val="hybridMultilevel"/>
    <w:tmpl w:val="35E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84CE8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6A12"/>
    <w:multiLevelType w:val="hybridMultilevel"/>
    <w:tmpl w:val="44F6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D78F9"/>
    <w:multiLevelType w:val="hybridMultilevel"/>
    <w:tmpl w:val="83943078"/>
    <w:lvl w:ilvl="0" w:tplc="5F12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0577"/>
    <w:multiLevelType w:val="hybridMultilevel"/>
    <w:tmpl w:val="3FA893A8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D67ED2"/>
    <w:multiLevelType w:val="hybridMultilevel"/>
    <w:tmpl w:val="07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F5084"/>
    <w:multiLevelType w:val="hybridMultilevel"/>
    <w:tmpl w:val="501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3"/>
  </w:num>
  <w:num w:numId="5">
    <w:abstractNumId w:val="7"/>
  </w:num>
  <w:num w:numId="6">
    <w:abstractNumId w:val="5"/>
  </w:num>
  <w:num w:numId="7">
    <w:abstractNumId w:val="18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3B"/>
    <w:rsid w:val="000223B0"/>
    <w:rsid w:val="00022584"/>
    <w:rsid w:val="000226EF"/>
    <w:rsid w:val="000226F1"/>
    <w:rsid w:val="0002276E"/>
    <w:rsid w:val="00022AD1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826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266B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4D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831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0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A1E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C7B52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5B1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161E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3B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189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0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1AC"/>
    <w:rsid w:val="001A1EEE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232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2BDC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E56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10D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286"/>
    <w:rsid w:val="00232341"/>
    <w:rsid w:val="002334A6"/>
    <w:rsid w:val="002337B0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83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2D95"/>
    <w:rsid w:val="002635D4"/>
    <w:rsid w:val="00263E10"/>
    <w:rsid w:val="00263E91"/>
    <w:rsid w:val="0026422D"/>
    <w:rsid w:val="002642C2"/>
    <w:rsid w:val="00264347"/>
    <w:rsid w:val="00264CD8"/>
    <w:rsid w:val="002650B4"/>
    <w:rsid w:val="00267A2B"/>
    <w:rsid w:val="00270260"/>
    <w:rsid w:val="00270476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819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034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DF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1D1"/>
    <w:rsid w:val="002E2377"/>
    <w:rsid w:val="002E25B1"/>
    <w:rsid w:val="002E2799"/>
    <w:rsid w:val="002E3234"/>
    <w:rsid w:val="002E333A"/>
    <w:rsid w:val="002E33B0"/>
    <w:rsid w:val="002E367D"/>
    <w:rsid w:val="002E4BA0"/>
    <w:rsid w:val="002E5A53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DE0"/>
    <w:rsid w:val="002F3F5C"/>
    <w:rsid w:val="002F4617"/>
    <w:rsid w:val="002F4F67"/>
    <w:rsid w:val="002F4FAF"/>
    <w:rsid w:val="002F5C3D"/>
    <w:rsid w:val="002F5D78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747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52B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1FE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6F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17B3"/>
    <w:rsid w:val="0038201D"/>
    <w:rsid w:val="003820BE"/>
    <w:rsid w:val="00382126"/>
    <w:rsid w:val="00382273"/>
    <w:rsid w:val="00382311"/>
    <w:rsid w:val="003826B8"/>
    <w:rsid w:val="00382922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5EF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9AD"/>
    <w:rsid w:val="00394AD3"/>
    <w:rsid w:val="0039531D"/>
    <w:rsid w:val="0039540D"/>
    <w:rsid w:val="00395AE3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8CB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46F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2B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152"/>
    <w:rsid w:val="00407323"/>
    <w:rsid w:val="00407604"/>
    <w:rsid w:val="0040760A"/>
    <w:rsid w:val="00407D83"/>
    <w:rsid w:val="00407EF3"/>
    <w:rsid w:val="0041050C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0749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1EA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270C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7B"/>
    <w:rsid w:val="004611C9"/>
    <w:rsid w:val="00461326"/>
    <w:rsid w:val="004618A0"/>
    <w:rsid w:val="004621BC"/>
    <w:rsid w:val="00462B2A"/>
    <w:rsid w:val="00462CA5"/>
    <w:rsid w:val="004630BB"/>
    <w:rsid w:val="0046361F"/>
    <w:rsid w:val="00463D69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5D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66D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38"/>
    <w:rsid w:val="004A25DE"/>
    <w:rsid w:val="004A29A1"/>
    <w:rsid w:val="004A2E32"/>
    <w:rsid w:val="004A31B6"/>
    <w:rsid w:val="004A321F"/>
    <w:rsid w:val="004A3518"/>
    <w:rsid w:val="004A3580"/>
    <w:rsid w:val="004A359E"/>
    <w:rsid w:val="004A373F"/>
    <w:rsid w:val="004A3759"/>
    <w:rsid w:val="004A3C85"/>
    <w:rsid w:val="004A3DBD"/>
    <w:rsid w:val="004A4611"/>
    <w:rsid w:val="004A5506"/>
    <w:rsid w:val="004A56C1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C7DC3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17F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D40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8FB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3C8"/>
    <w:rsid w:val="005934B4"/>
    <w:rsid w:val="00593656"/>
    <w:rsid w:val="00593698"/>
    <w:rsid w:val="00593968"/>
    <w:rsid w:val="00593F41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503"/>
    <w:rsid w:val="005B070F"/>
    <w:rsid w:val="005B0A1E"/>
    <w:rsid w:val="005B0BD2"/>
    <w:rsid w:val="005B0E95"/>
    <w:rsid w:val="005B13B2"/>
    <w:rsid w:val="005B177F"/>
    <w:rsid w:val="005B2022"/>
    <w:rsid w:val="005B20A1"/>
    <w:rsid w:val="005B227A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0E0F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5ABF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13A7"/>
    <w:rsid w:val="005F17BD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1DE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5D3B"/>
    <w:rsid w:val="006163E3"/>
    <w:rsid w:val="00616452"/>
    <w:rsid w:val="00616741"/>
    <w:rsid w:val="006168E5"/>
    <w:rsid w:val="00616E2F"/>
    <w:rsid w:val="0061720C"/>
    <w:rsid w:val="00617625"/>
    <w:rsid w:val="00617D36"/>
    <w:rsid w:val="00617E1B"/>
    <w:rsid w:val="00617EA0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6E5"/>
    <w:rsid w:val="00652D41"/>
    <w:rsid w:val="00652DB0"/>
    <w:rsid w:val="00653797"/>
    <w:rsid w:val="00653F92"/>
    <w:rsid w:val="00654662"/>
    <w:rsid w:val="006548C0"/>
    <w:rsid w:val="00655169"/>
    <w:rsid w:val="00655512"/>
    <w:rsid w:val="00655D09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AE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7FC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26C8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86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192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89C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66F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C0A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5048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3D24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9F7"/>
    <w:rsid w:val="007D290D"/>
    <w:rsid w:val="007D2937"/>
    <w:rsid w:val="007D32FA"/>
    <w:rsid w:val="007D3D12"/>
    <w:rsid w:val="007D425F"/>
    <w:rsid w:val="007D46D1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A67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5C6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487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149"/>
    <w:rsid w:val="008917D8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581C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6BF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52B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7D2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6F7D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0CA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197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3B5D"/>
    <w:rsid w:val="00954732"/>
    <w:rsid w:val="00954894"/>
    <w:rsid w:val="00954B69"/>
    <w:rsid w:val="00954F06"/>
    <w:rsid w:val="009551CF"/>
    <w:rsid w:val="00955646"/>
    <w:rsid w:val="00955CA6"/>
    <w:rsid w:val="00955D3A"/>
    <w:rsid w:val="00957028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B7E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330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0B7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0D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CBA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4C"/>
    <w:rsid w:val="00AA1B9B"/>
    <w:rsid w:val="00AA23AE"/>
    <w:rsid w:val="00AA427C"/>
    <w:rsid w:val="00AA49B2"/>
    <w:rsid w:val="00AA4A99"/>
    <w:rsid w:val="00AA4AC4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6C4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273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014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3AAC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A38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34A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5BF1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3FC2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9EB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5F4E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3A2C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5BF"/>
    <w:rsid w:val="00BD67EA"/>
    <w:rsid w:val="00BD6B1A"/>
    <w:rsid w:val="00BD6CF0"/>
    <w:rsid w:val="00BD6EF4"/>
    <w:rsid w:val="00BD757C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4F4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0DE2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705"/>
    <w:rsid w:val="00C15A9F"/>
    <w:rsid w:val="00C15D4D"/>
    <w:rsid w:val="00C15F62"/>
    <w:rsid w:val="00C16435"/>
    <w:rsid w:val="00C16494"/>
    <w:rsid w:val="00C165AE"/>
    <w:rsid w:val="00C16CC4"/>
    <w:rsid w:val="00C170F7"/>
    <w:rsid w:val="00C17A8D"/>
    <w:rsid w:val="00C17D5C"/>
    <w:rsid w:val="00C17DBB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B18"/>
    <w:rsid w:val="00C52CA2"/>
    <w:rsid w:val="00C531D9"/>
    <w:rsid w:val="00C53238"/>
    <w:rsid w:val="00C536D7"/>
    <w:rsid w:val="00C53755"/>
    <w:rsid w:val="00C53AF7"/>
    <w:rsid w:val="00C54E8C"/>
    <w:rsid w:val="00C5581B"/>
    <w:rsid w:val="00C55EB3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6313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1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9FA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73F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AD2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5C5A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6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0B6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0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7EC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5BAA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2BC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2AE0"/>
    <w:rsid w:val="00D531C1"/>
    <w:rsid w:val="00D539E3"/>
    <w:rsid w:val="00D53B04"/>
    <w:rsid w:val="00D549C8"/>
    <w:rsid w:val="00D54ECB"/>
    <w:rsid w:val="00D550CB"/>
    <w:rsid w:val="00D560BC"/>
    <w:rsid w:val="00D562FF"/>
    <w:rsid w:val="00D566C5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800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433"/>
    <w:rsid w:val="00DB080D"/>
    <w:rsid w:val="00DB148E"/>
    <w:rsid w:val="00DB1A08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A3F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6E89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348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25B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490F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20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3A1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945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4E0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D58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D94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C3E"/>
    <w:rsid w:val="00F20FD2"/>
    <w:rsid w:val="00F21908"/>
    <w:rsid w:val="00F21F10"/>
    <w:rsid w:val="00F22713"/>
    <w:rsid w:val="00F22885"/>
    <w:rsid w:val="00F228B7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EA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979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13C"/>
    <w:rsid w:val="00FB1330"/>
    <w:rsid w:val="00FB14F2"/>
    <w:rsid w:val="00FB15BF"/>
    <w:rsid w:val="00FB1A0B"/>
    <w:rsid w:val="00FB1C54"/>
    <w:rsid w:val="00FB1CC2"/>
    <w:rsid w:val="00FB21DB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08E0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  <w:style w:type="character" w:customStyle="1" w:styleId="highlight">
    <w:name w:val="highlight"/>
    <w:basedOn w:val="DefaultParagraphFont"/>
    <w:rsid w:val="005F13A7"/>
  </w:style>
  <w:style w:type="character" w:styleId="PlaceholderText">
    <w:name w:val="Placeholder Text"/>
    <w:basedOn w:val="DefaultParagraphFont"/>
    <w:uiPriority w:val="99"/>
    <w:semiHidden/>
    <w:rsid w:val="0084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302-01-00be-cc36-cr-for-ru-allocation-and-l-length-in-txvector-and-rxvector.docx" TargetMode="External"/><Relationship Id="rId18" Type="http://schemas.openxmlformats.org/officeDocument/2006/relationships/hyperlink" Target="https://mentor.ieee.org/802.11/dcn/21/11-21-1387-00-00be-eht-sig-cr-on-p802-11be-d1-0-cid5485.doc" TargetMode="External"/><Relationship Id="rId26" Type="http://schemas.openxmlformats.org/officeDocument/2006/relationships/hyperlink" Target="https://mentor.ieee.org/802.11/dcn/21/11-21-1385-00-00be-eht-sig-cr-on-p802-11be-d1-0-36-3-12-8-2.doc" TargetMode="External"/><Relationship Id="rId39" Type="http://schemas.openxmlformats.org/officeDocument/2006/relationships/hyperlink" Target="https://mentor.ieee.org/802.11/dcn/21/11-21-1384-01-00be-cc36-cr-for-3-2-definitions.docx" TargetMode="External"/><Relationship Id="rId21" Type="http://schemas.openxmlformats.org/officeDocument/2006/relationships/hyperlink" Target="https://mentor.ieee.org/802.11/dcn/21/11-21-1441-00-00be-cr-to-36-2-5-effect-of-ch-bandwidth-parameter-on-ppdu-format.docx" TargetMode="External"/><Relationship Id="rId34" Type="http://schemas.openxmlformats.org/officeDocument/2006/relationships/hyperlink" Target="https://mentor.ieee.org/802.11/dcn/21/11-21-1368-00-00be-cc36-cr-on-36-3-12-7-2-u-sig-content-part-4.docx" TargetMode="External"/><Relationship Id="rId42" Type="http://schemas.openxmlformats.org/officeDocument/2006/relationships/hyperlink" Target="https://mentor.ieee.org/802.11/dcn/21/11-21-1442-01-00be-cr-to-36-5-parameters-for-eht-mcss.docx" TargetMode="External"/><Relationship Id="rId47" Type="http://schemas.openxmlformats.org/officeDocument/2006/relationships/hyperlink" Target="https://mentor.ieee.org/802.11/dcn/21/11-21-1387-02-00be-eht-sig-cr-on-p802-11be-d1-0-cid5485.doc" TargetMode="External"/><Relationship Id="rId50" Type="http://schemas.openxmlformats.org/officeDocument/2006/relationships/hyperlink" Target="https://mentor.ieee.org/802.11/dcn/21/11-21-1441-00-00be-cr-to-36-2-5-effect-of-ch-bandwidth-parameter-on-ppdu-format.docx" TargetMode="External"/><Relationship Id="rId55" Type="http://schemas.openxmlformats.org/officeDocument/2006/relationships/hyperlink" Target="https://mentor.ieee.org/802.11/dcn/21/11-21-1490-00-00be-cr-to-36-3-8-eht-mcss-and-36-3-9-eht-sig-mcss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85-00-00be-eht-sig-cr-on-p802-11be-d1-0-36-3-12-8-2.doc" TargetMode="External"/><Relationship Id="rId29" Type="http://schemas.openxmlformats.org/officeDocument/2006/relationships/hyperlink" Target="https://mentor.ieee.org/802.11/dcn/21/11-21-1384-01-00be-cc36-cr-for-3-2-definitions.docx" TargetMode="External"/><Relationship Id="rId11" Type="http://schemas.openxmlformats.org/officeDocument/2006/relationships/hyperlink" Target="https://mentor.ieee.org/802.11/dcn/21/11-21-1267-00-00be-cc36-cr-for-packet-extension.docx" TargetMode="External"/><Relationship Id="rId24" Type="http://schemas.openxmlformats.org/officeDocument/2006/relationships/hyperlink" Target="https://mentor.ieee.org/802.11/dcn/21/11-21-1368-00-00be-cc36-cr-on-36-3-12-7-2-u-sig-content-part-4.docx" TargetMode="External"/><Relationship Id="rId32" Type="http://schemas.openxmlformats.org/officeDocument/2006/relationships/hyperlink" Target="https://mentor.ieee.org/802.11/dcn/21/11-21-1302-01-00be-cc36-cr-for-ru-allocation-and-l-length-in-txvector-and-rxvector.docx" TargetMode="External"/><Relationship Id="rId37" Type="http://schemas.openxmlformats.org/officeDocument/2006/relationships/hyperlink" Target="https://mentor.ieee.org/802.11/dcn/21/11-21-1386-00-00be-eht-sig-cr-on-p802-11be-d1-0-36-3-12-8-6.doc" TargetMode="External"/><Relationship Id="rId40" Type="http://schemas.openxmlformats.org/officeDocument/2006/relationships/hyperlink" Target="https://mentor.ieee.org/802.11/dcn/21/11-21-1408-01-00be-cc36-cr-for-cid-4626-and-4653.docx" TargetMode="External"/><Relationship Id="rId45" Type="http://schemas.openxmlformats.org/officeDocument/2006/relationships/hyperlink" Target="https://mentor.ieee.org/802.11/dcn/21/11-21-1472-00-00be-alternative-tb-ppdu-disregard-sequence.pptx" TargetMode="External"/><Relationship Id="rId53" Type="http://schemas.openxmlformats.org/officeDocument/2006/relationships/hyperlink" Target="https://mentor.ieee.org/802.11/dcn/21/11-21-1473-00-00be-cc36-cr-on-cid-6998.docx" TargetMode="Externa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glossaryDocument" Target="glossary/document.xml"/><Relationship Id="rId19" Type="http://schemas.openxmlformats.org/officeDocument/2006/relationships/hyperlink" Target="https://mentor.ieee.org/802.11/dcn/21/11-21-1384-00-00be-cc36-cr-for-3-2-definitions.docx" TargetMode="External"/><Relationship Id="rId14" Type="http://schemas.openxmlformats.org/officeDocument/2006/relationships/hyperlink" Target="https://mentor.ieee.org/802.11/dcn/21/11-21-1368-00-00be-cc36-cr-on-36-3-12-7-2-u-sig-content-part-4.docx" TargetMode="External"/><Relationship Id="rId22" Type="http://schemas.openxmlformats.org/officeDocument/2006/relationships/hyperlink" Target="https://mentor.ieee.org/802.11/dcn/21/11-21-1229-02-00be-cr-phy-txblocks.docx" TargetMode="External"/><Relationship Id="rId27" Type="http://schemas.openxmlformats.org/officeDocument/2006/relationships/hyperlink" Target="https://mentor.ieee.org/802.11/dcn/21/11-21-1386-00-00be-eht-sig-cr-on-p802-11be-d1-0-36-3-12-8-6.doc" TargetMode="External"/><Relationship Id="rId30" Type="http://schemas.openxmlformats.org/officeDocument/2006/relationships/hyperlink" Target="https://mentor.ieee.org/802.11/dcn/21/11-21-1408-01-00be-cc36-cr-for-cid-4626-and-4653.docx" TargetMode="External"/><Relationship Id="rId35" Type="http://schemas.openxmlformats.org/officeDocument/2006/relationships/hyperlink" Target="https://mentor.ieee.org/802.11/dcn/21/11-21-1368-01-00be-cc36-cr-on-36-3-12-7-2-u-sig-content-part-4.docx" TargetMode="External"/><Relationship Id="rId43" Type="http://schemas.openxmlformats.org/officeDocument/2006/relationships/hyperlink" Target="https://mentor.ieee.org/802.11/dcn/21/11-21-1463-00-00be-cr-for-clause-9-4-1-67b.docx" TargetMode="External"/><Relationship Id="rId48" Type="http://schemas.openxmlformats.org/officeDocument/2006/relationships/hyperlink" Target="https://mentor.ieee.org/802.11/dcn/21/11-21-1384-01-00be-cc36-cr-for-3-2-definitions.docx" TargetMode="External"/><Relationship Id="rId56" Type="http://schemas.openxmlformats.org/officeDocument/2006/relationships/hyperlink" Target="https://mentor.ieee.org/802.11/dcn/21/11-21-1270-00-00be-cr-for-section-36-3-11-12-on-p802-11be-d1-0-part-1.doc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1/11-21-1442-01-00be-cr-to-36-5-parameters-for-eht-mcss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entor.ieee.org/802.11/dcn/21/11-21-1229-00-00be-cr-phy-txblocks.docx" TargetMode="External"/><Relationship Id="rId17" Type="http://schemas.openxmlformats.org/officeDocument/2006/relationships/hyperlink" Target="https://mentor.ieee.org/802.11/dcn/21/11-21-1386-00-00be-eht-sig-cr-on-p802-11be-d1-0-36-3-12-8-6.doc" TargetMode="External"/><Relationship Id="rId25" Type="http://schemas.openxmlformats.org/officeDocument/2006/relationships/hyperlink" Target="https://mentor.ieee.org/802.11/dcn/21/11-21-1369-00-00be-cc36-cr-on-cid-5473.docx" TargetMode="External"/><Relationship Id="rId33" Type="http://schemas.openxmlformats.org/officeDocument/2006/relationships/hyperlink" Target="https://mentor.ieee.org/802.11/dcn/21/11-21-1369-00-00be-cc36-cr-on-cid-5473.docx" TargetMode="External"/><Relationship Id="rId38" Type="http://schemas.openxmlformats.org/officeDocument/2006/relationships/hyperlink" Target="https://mentor.ieee.org/802.11/dcn/21/11-21-1387-01-00be-eht-sig-cr-on-p802-11be-d1-0-cid5485.doc" TargetMode="External"/><Relationship Id="rId46" Type="http://schemas.openxmlformats.org/officeDocument/2006/relationships/hyperlink" Target="https://mentor.ieee.org/802.11/dcn/21/11-21-1490-00-00be-cr-to-36-3-8-eht-mcss-and-36-3-9-eht-sig-mcss.docx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mentor.ieee.org/802.11/dcn/21/11-21-1408-00-00be-cc36-cr-for-cid-4626-and-4653.docx" TargetMode="External"/><Relationship Id="rId41" Type="http://schemas.openxmlformats.org/officeDocument/2006/relationships/hyperlink" Target="https://mentor.ieee.org/802.11/dcn/21/11-21-1441-00-00be-cr-to-36-2-5-effect-of-ch-bandwidth-parameter-on-ppdu-format.docx" TargetMode="External"/><Relationship Id="rId54" Type="http://schemas.openxmlformats.org/officeDocument/2006/relationships/hyperlink" Target="https://mentor.ieee.org/802.11/dcn/21/11-21-1472-00-00be-alternative-tb-ppdu-disregard-sequence.ppt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1/11-21-1369-00-00be-cc36-cr-on-cid-5473.docx" TargetMode="External"/><Relationship Id="rId23" Type="http://schemas.openxmlformats.org/officeDocument/2006/relationships/hyperlink" Target="https://mentor.ieee.org/802.11/dcn/21/11-21-1302-01-00be-cc36-cr-for-ru-allocation-and-l-length-in-txvector-and-rxvector.docx" TargetMode="External"/><Relationship Id="rId28" Type="http://schemas.openxmlformats.org/officeDocument/2006/relationships/hyperlink" Target="https://mentor.ieee.org/802.11/dcn/21/11-21-1387-01-00be-eht-sig-cr-on-p802-11be-d1-0-cid5485.doc" TargetMode="External"/><Relationship Id="rId36" Type="http://schemas.openxmlformats.org/officeDocument/2006/relationships/hyperlink" Target="https://mentor.ieee.org/802.11/dcn/21/11-21-1385-00-00be-eht-sig-cr-on-p802-11be-d1-0-36-3-12-8-2.doc" TargetMode="External"/><Relationship Id="rId49" Type="http://schemas.openxmlformats.org/officeDocument/2006/relationships/hyperlink" Target="https://mentor.ieee.org/802.11/dcn/21/11-21-1408-01-00be-cc36-cr-for-cid-4626-and-4653.docx" TargetMode="External"/><Relationship Id="rId57" Type="http://schemas.openxmlformats.org/officeDocument/2006/relationships/hyperlink" Target="https://mentor.ieee.org/802.11/dcn/21/11-21-1491-00-00be-cr-for-section-36-3-11-12-on-p802-11be-d1-0-part-2.doc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1/11-21-1441-00-00be-cr-to-36-2-5-effect-of-ch-bandwidth-parameter-on-ppdu-format.docx" TargetMode="External"/><Relationship Id="rId44" Type="http://schemas.openxmlformats.org/officeDocument/2006/relationships/hyperlink" Target="https://mentor.ieee.org/802.11/dcn/21/11-21-1473-00-00be-cc36-cr-on-cid-6998.docx" TargetMode="External"/><Relationship Id="rId52" Type="http://schemas.openxmlformats.org/officeDocument/2006/relationships/hyperlink" Target="https://mentor.ieee.org/802.11/dcn/21/11-21-1463-00-00be-cr-for-clause-9-4-1-67b.docx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A1DDD1A4E44784BA63E3E3E90B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EA4E-CC66-473F-A73D-6BBB2B0E7382}"/>
      </w:docPartPr>
      <w:docPartBody>
        <w:p w:rsidR="008E7059" w:rsidRDefault="00F62512">
          <w:r w:rsidRPr="00A137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12"/>
    <w:rsid w:val="00007C35"/>
    <w:rsid w:val="00534E0C"/>
    <w:rsid w:val="00555C13"/>
    <w:rsid w:val="008E7059"/>
    <w:rsid w:val="00A13865"/>
    <w:rsid w:val="00E47E85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2336</TotalTime>
  <Pages>12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802.11-21/1594r1</vt:lpstr>
    </vt:vector>
  </TitlesOfParts>
  <Company>Quantenna/ON Semiconductor</Company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802.11-21/1594r3</dc:title>
  <dc:subject>802.11be PHY ad-hoc minutes</dc:subject>
  <dc:creator>sschelstraete@quantenna.com</dc:creator>
  <cp:keywords>December 2019</cp:keywords>
  <dc:description/>
  <cp:lastModifiedBy>Sigurd Schelstraete</cp:lastModifiedBy>
  <cp:revision>118</cp:revision>
  <cp:lastPrinted>1900-01-01T08:00:00Z</cp:lastPrinted>
  <dcterms:created xsi:type="dcterms:W3CDTF">2021-09-28T17:17:00Z</dcterms:created>
  <dcterms:modified xsi:type="dcterms:W3CDTF">2021-11-01T16:36:00Z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