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0FB24CB8" w:rsidR="00CA09B2" w:rsidRDefault="00F941E6" w:rsidP="0023647E">
            <w:pPr>
              <w:pStyle w:val="T2"/>
            </w:pPr>
            <w:r>
              <w:t xml:space="preserve">Minutes for </w:t>
            </w:r>
            <w:proofErr w:type="spellStart"/>
            <w:r w:rsidR="0023647E">
              <w:t>TG</w:t>
            </w:r>
            <w:r>
              <w:t>be</w:t>
            </w:r>
            <w:proofErr w:type="spellEnd"/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 w:rsidR="00724394">
              <w:t xml:space="preserve">, </w:t>
            </w:r>
            <w:r w:rsidR="00D550A7">
              <w:t>Sept</w:t>
            </w:r>
            <w:r w:rsidR="007141C7">
              <w:t xml:space="preserve"> </w:t>
            </w:r>
            <w:r w:rsidR="00724394">
              <w:t>to</w:t>
            </w:r>
            <w:r w:rsidR="007141C7">
              <w:t xml:space="preserve"> </w:t>
            </w:r>
            <w:r w:rsidR="00D550A7">
              <w:t>Nov</w:t>
            </w:r>
            <w:r w:rsidR="007141C7">
              <w:t xml:space="preserve"> 202</w:t>
            </w:r>
            <w:r w:rsidR="00DA6EA0">
              <w:t>1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A3CC073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D716F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550A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550A7">
              <w:rPr>
                <w:b w:val="0"/>
                <w:sz w:val="20"/>
              </w:rPr>
              <w:t>2</w:t>
            </w:r>
            <w:r w:rsidR="00156271">
              <w:rPr>
                <w:b w:val="0"/>
                <w:sz w:val="20"/>
              </w:rPr>
              <w:t>2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60840B65" w:rsidR="006215D1" w:rsidRDefault="00073747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39576B" w:rsidRDefault="00395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68C434A" w:rsidR="0039576B" w:rsidRDefault="0039576B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D550A7">
                              <w:t>Sept</w:t>
                            </w:r>
                            <w:r>
                              <w:t xml:space="preserve"> 2021 and </w:t>
                            </w:r>
                            <w:r w:rsidR="00D550A7">
                              <w:t>Nov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39576B" w:rsidRDefault="0039576B">
                            <w:pPr>
                              <w:jc w:val="both"/>
                            </w:pPr>
                          </w:p>
                          <w:p w14:paraId="10EB7880" w14:textId="77777777" w:rsidR="0039576B" w:rsidRDefault="0039576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106B70A1" w:rsidR="0039576B" w:rsidRDefault="0039576B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724394">
                              <w:t xml:space="preserve">Sept 22, </w:t>
                            </w:r>
                            <w:r w:rsidR="00D550A7">
                              <w:t>Sept 23</w:t>
                            </w:r>
                            <w:r>
                              <w:t>.</w:t>
                            </w:r>
                          </w:p>
                          <w:p w14:paraId="3C96F4BB" w14:textId="5DFE4DDD" w:rsidR="00490D97" w:rsidRDefault="00490D97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39576B" w:rsidRDefault="00395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68C434A" w:rsidR="0039576B" w:rsidRDefault="0039576B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D550A7">
                        <w:t>Sept</w:t>
                      </w:r>
                      <w:r>
                        <w:t xml:space="preserve"> 2021 and </w:t>
                      </w:r>
                      <w:r w:rsidR="00D550A7">
                        <w:t>Nov</w:t>
                      </w:r>
                      <w:r>
                        <w:t xml:space="preserve"> 2021.</w:t>
                      </w:r>
                    </w:p>
                    <w:p w14:paraId="7736EB3D" w14:textId="77777777" w:rsidR="0039576B" w:rsidRDefault="0039576B">
                      <w:pPr>
                        <w:jc w:val="both"/>
                      </w:pPr>
                    </w:p>
                    <w:p w14:paraId="10EB7880" w14:textId="77777777" w:rsidR="0039576B" w:rsidRDefault="0039576B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106B70A1" w:rsidR="0039576B" w:rsidRDefault="0039576B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724394">
                        <w:t xml:space="preserve">Sept 22, </w:t>
                      </w:r>
                      <w:r w:rsidR="00D550A7">
                        <w:t>Sept 23</w:t>
                      </w:r>
                      <w:r>
                        <w:t>.</w:t>
                      </w:r>
                    </w:p>
                    <w:p w14:paraId="3C96F4BB" w14:textId="5DFE4DDD" w:rsidR="00490D97" w:rsidRDefault="00490D97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5A6FF61C" w14:textId="7E3A1DA1" w:rsidR="00724394" w:rsidRDefault="00724394" w:rsidP="00724394">
      <w:pPr>
        <w:rPr>
          <w:b/>
          <w:u w:val="single"/>
        </w:rPr>
      </w:pPr>
      <w:r>
        <w:rPr>
          <w:b/>
          <w:u w:val="single"/>
        </w:rPr>
        <w:lastRenderedPageBreak/>
        <w:t>Wednesday 22 pet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3038BC79" w14:textId="77777777" w:rsidR="00724394" w:rsidRDefault="00724394" w:rsidP="00724394"/>
    <w:p w14:paraId="7CFEA76C" w14:textId="14418284" w:rsidR="00724394" w:rsidRDefault="00724394" w:rsidP="00724394">
      <w:pPr>
        <w:rPr>
          <w:rFonts w:ascii="Times New Roman" w:hAnsi="Times New Roman" w:cs="Times New Roman"/>
        </w:rPr>
      </w:pPr>
      <w:r>
        <w:t>MAC Ad-Hoc Chair, Jeongki Kim, calls meeting to order.</w:t>
      </w:r>
    </w:p>
    <w:p w14:paraId="5069C24F" w14:textId="77777777" w:rsidR="00724394" w:rsidRDefault="00724394" w:rsidP="00724394">
      <w:r>
        <w:t>Alfred Asterjadhi will be secretary for the call today.</w:t>
      </w:r>
    </w:p>
    <w:p w14:paraId="04503615" w14:textId="77777777" w:rsidR="00724394" w:rsidRDefault="00724394" w:rsidP="00724394">
      <w:r>
        <w:t>Chair goes over the patent policy and calls for potentially essential patents.</w:t>
      </w:r>
    </w:p>
    <w:p w14:paraId="14376DE4" w14:textId="77777777" w:rsidR="00724394" w:rsidRDefault="00724394" w:rsidP="00724394">
      <w:r>
        <w:t>Nobody spoke up.</w:t>
      </w:r>
    </w:p>
    <w:p w14:paraId="2D7F8864" w14:textId="77777777" w:rsidR="00724394" w:rsidRDefault="00724394" w:rsidP="00724394">
      <w:r>
        <w:t>Chair goes over the copyright policy</w:t>
      </w:r>
    </w:p>
    <w:p w14:paraId="10A01F86" w14:textId="77777777" w:rsidR="00724394" w:rsidRDefault="00724394" w:rsidP="00724394">
      <w:r>
        <w:t>Chair provides an overview of the agenda and asks if there is any discussion on it.</w:t>
      </w:r>
    </w:p>
    <w:p w14:paraId="69E61E2F" w14:textId="77777777" w:rsidR="00724394" w:rsidRDefault="00724394" w:rsidP="00724394">
      <w:r>
        <w:t>Chair asks if there is any objection to approve the agenda (</w:t>
      </w:r>
      <w:hyperlink r:id="rId11" w:history="1">
        <w:r>
          <w:rPr>
            <w:rStyle w:val="Hyperlink"/>
          </w:rPr>
          <w:t>1478r4</w:t>
        </w:r>
      </w:hyperlink>
      <w:r>
        <w:t xml:space="preserve">) by unanimous consent. </w:t>
      </w:r>
    </w:p>
    <w:p w14:paraId="3C20EE5B" w14:textId="77777777" w:rsidR="00724394" w:rsidRDefault="00724394" w:rsidP="00724394">
      <w:r>
        <w:t>No objections were heard or noted in the chat. Hence agenda is approved with unanimous consent.</w:t>
      </w:r>
    </w:p>
    <w:p w14:paraId="5664E782" w14:textId="77777777" w:rsidR="00724394" w:rsidRDefault="007E14F5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2" w:history="1">
        <w:r w:rsidR="00724394">
          <w:rPr>
            <w:rStyle w:val="Hyperlink"/>
            <w:b/>
            <w:bCs/>
          </w:rPr>
          <w:t>1275r5</w:t>
        </w:r>
      </w:hyperlink>
      <w:r w:rsidR="00724394">
        <w:rPr>
          <w:b/>
          <w:bCs/>
        </w:rPr>
        <w:t xml:space="preserve"> (Rojan Chitrakar, CR for 3 CIDs)</w:t>
      </w:r>
    </w:p>
    <w:p w14:paraId="781246E2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Author provides an overview of the changes made to the document based on received feedback. Changes are highlighted in grey in the doc.</w:t>
      </w:r>
    </w:p>
    <w:p w14:paraId="70363214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 xml:space="preserve">Chair asks if there is any discussion on this document. </w:t>
      </w:r>
    </w:p>
    <w:p w14:paraId="6A2C0B58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 xml:space="preserve">Clarification question how STA6 connect to the AP MLD. </w:t>
      </w:r>
    </w:p>
    <w:p w14:paraId="36BC2655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STA6 is connected via an ethernet connection.</w:t>
      </w:r>
    </w:p>
    <w:p w14:paraId="6B174BEA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Do you call it a STA or device then?</w:t>
      </w:r>
    </w:p>
    <w:p w14:paraId="77C84352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 xml:space="preserve">Some more clarificatory discussion on this particular topic in terms of terminology. </w:t>
      </w:r>
    </w:p>
    <w:p w14:paraId="58CB8F9B" w14:textId="77777777" w:rsidR="00724394" w:rsidRDefault="00724394" w:rsidP="00724394">
      <w:r>
        <w:t xml:space="preserve">SP: Do you agree to incorporate the resolution provided in </w:t>
      </w:r>
      <w:hyperlink r:id="rId13" w:history="1">
        <w:r>
          <w:rPr>
            <w:rStyle w:val="Hyperlink"/>
          </w:rPr>
          <w:t>IEEE 802.11-21/1275r5</w:t>
        </w:r>
      </w:hyperlink>
      <w:r>
        <w:t xml:space="preserve"> to the next revision of 802.11be draft for the following CIDs: </w:t>
      </w:r>
    </w:p>
    <w:p w14:paraId="14512007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6715, 6716, 7890</w:t>
      </w:r>
    </w:p>
    <w:p w14:paraId="0746638B" w14:textId="77777777" w:rsidR="00724394" w:rsidRDefault="00724394" w:rsidP="00724394">
      <w:pPr>
        <w:pStyle w:val="ListParagraph"/>
        <w:ind w:left="0"/>
      </w:pPr>
      <w:r>
        <w:t>Discussion: Some clarification on the wording. Amended to say resolution rather than changes.</w:t>
      </w:r>
    </w:p>
    <w:p w14:paraId="32658B69" w14:textId="77777777" w:rsidR="00724394" w:rsidRDefault="00724394" w:rsidP="00724394">
      <w:pPr>
        <w:pStyle w:val="ListParagraph"/>
        <w:ind w:left="0"/>
      </w:pPr>
      <w:r>
        <w:t>Result: No objection.</w:t>
      </w:r>
    </w:p>
    <w:p w14:paraId="7CA212A8" w14:textId="77777777" w:rsidR="00724394" w:rsidRDefault="00724394" w:rsidP="00724394">
      <w:pPr>
        <w:pStyle w:val="ListParagraph"/>
        <w:ind w:left="0"/>
      </w:pPr>
    </w:p>
    <w:p w14:paraId="70B2BD3A" w14:textId="77777777" w:rsidR="00724394" w:rsidRDefault="007E14F5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4" w:history="1">
        <w:r w:rsidR="00724394">
          <w:rPr>
            <w:rStyle w:val="Hyperlink"/>
            <w:b/>
            <w:bCs/>
          </w:rPr>
          <w:t>1360r1</w:t>
        </w:r>
      </w:hyperlink>
      <w:r w:rsidR="00724394">
        <w:rPr>
          <w:b/>
          <w:bCs/>
        </w:rPr>
        <w:t xml:space="preserve"> (Po-Kai Huang, CR for 19 CIDs)</w:t>
      </w:r>
    </w:p>
    <w:p w14:paraId="14124033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Author starts from where he left last time, namely resolution for CID 6681.</w:t>
      </w:r>
    </w:p>
    <w:p w14:paraId="1B35AE2F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Question on CID the changes related to 6681 batch that the behavior should be w.r.t. the MLD, not the STA affiliated with it.</w:t>
      </w:r>
    </w:p>
    <w:p w14:paraId="756809C0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Answer: The reference to the “STA affiliated to” is so that it is aligned with baseline, which refers to STA.</w:t>
      </w:r>
    </w:p>
    <w:p w14:paraId="334B124C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Question: Why is the column for “Transmitter Requirement” empty? Answer: It is inherited from the baseline, where it is also empty.</w:t>
      </w:r>
    </w:p>
    <w:p w14:paraId="6209B7B6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 xml:space="preserve">Some discussion on CID 6736, ending up agreeing with the proposed resolution. </w:t>
      </w:r>
    </w:p>
    <w:p w14:paraId="29D9B39C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Suggestion by member to apply the resolution for CID 7512 throughout the draft (i.e., replace “an STA” with “a STA”). Author agrees and incorporates the suggestion.</w:t>
      </w:r>
    </w:p>
    <w:p w14:paraId="1FCC3021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Some editorial suggestion on whether “Any STA” or “No STA”. Result of that suggestion lead to rejecting CIDs 8200 and 8202.</w:t>
      </w:r>
    </w:p>
    <w:p w14:paraId="775F2E43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Another question on the changes w.r.t. “TR1”. Author highlights that CID 6691 is still to be discussed so it is deferred for now.</w:t>
      </w:r>
    </w:p>
    <w:p w14:paraId="197EBD19" w14:textId="77777777" w:rsidR="00724394" w:rsidRDefault="00724394" w:rsidP="00724394">
      <w:pPr>
        <w:pStyle w:val="ListParagraph"/>
        <w:ind w:left="1080"/>
        <w:rPr>
          <w:b/>
          <w:bCs/>
        </w:rPr>
      </w:pPr>
    </w:p>
    <w:p w14:paraId="2E292C31" w14:textId="77777777" w:rsidR="00724394" w:rsidRDefault="00724394" w:rsidP="00724394">
      <w:pPr>
        <w:pStyle w:val="ListParagraph"/>
        <w:ind w:left="360"/>
      </w:pPr>
      <w:r>
        <w:t xml:space="preserve">SP: Do you agree to incorporate the resolution provided in </w:t>
      </w:r>
      <w:hyperlink r:id="rId15" w:history="1">
        <w:r>
          <w:rPr>
            <w:rStyle w:val="Hyperlink"/>
          </w:rPr>
          <w:t>1360r2</w:t>
        </w:r>
      </w:hyperlink>
      <w:r>
        <w:t xml:space="preserve"> to the next revision of 802.11be draft for the following CIDs: </w:t>
      </w:r>
    </w:p>
    <w:p w14:paraId="7C9131E8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6029, 6030, 6679, 6680, 6682, 6683, 6710, 7512, 6308, 6736, 8200, 8201, 8202, 8203, 8242, 8243, 8244, 6377</w:t>
      </w:r>
    </w:p>
    <w:p w14:paraId="693496E0" w14:textId="77777777" w:rsidR="00724394" w:rsidRDefault="00724394" w:rsidP="00724394">
      <w:pPr>
        <w:ind w:left="360"/>
      </w:pPr>
      <w:r>
        <w:t>Discussion: None.</w:t>
      </w:r>
    </w:p>
    <w:p w14:paraId="218D0A7C" w14:textId="77777777" w:rsidR="00724394" w:rsidRDefault="00724394" w:rsidP="00724394">
      <w:pPr>
        <w:ind w:left="360"/>
      </w:pPr>
      <w:r>
        <w:t>Result: No objection.</w:t>
      </w:r>
    </w:p>
    <w:p w14:paraId="3AD7FB3B" w14:textId="77777777" w:rsidR="00724394" w:rsidRDefault="007E14F5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6" w:history="1">
        <w:r w:rsidR="00724394">
          <w:rPr>
            <w:rStyle w:val="Hyperlink"/>
            <w:b/>
            <w:bCs/>
          </w:rPr>
          <w:t>1249r3</w:t>
        </w:r>
      </w:hyperlink>
      <w:r w:rsidR="00724394">
        <w:rPr>
          <w:b/>
          <w:bCs/>
        </w:rPr>
        <w:t xml:space="preserve"> (Po-Kai Huang, CR for 6 CIDs)</w:t>
      </w:r>
    </w:p>
    <w:p w14:paraId="0ACDEB84" w14:textId="77777777" w:rsidR="00724394" w:rsidRDefault="00724394" w:rsidP="00724394">
      <w:pPr>
        <w:pStyle w:val="ListParagraph"/>
        <w:numPr>
          <w:ilvl w:val="0"/>
          <w:numId w:val="14"/>
        </w:numPr>
        <w:spacing w:after="160" w:line="256" w:lineRule="auto"/>
      </w:pPr>
      <w:r>
        <w:t>Author goes over the document.</w:t>
      </w:r>
    </w:p>
    <w:p w14:paraId="18D0DBB5" w14:textId="77777777" w:rsidR="00724394" w:rsidRDefault="00724394" w:rsidP="00724394">
      <w:pPr>
        <w:pStyle w:val="ListParagraph"/>
        <w:numPr>
          <w:ilvl w:val="0"/>
          <w:numId w:val="14"/>
        </w:numPr>
        <w:spacing w:after="160" w:line="256" w:lineRule="auto"/>
      </w:pPr>
      <w:r>
        <w:t>Some suggestion on the changes for CID 4164 which are incorporated in r4 of the document, which will be posted in the server.</w:t>
      </w:r>
    </w:p>
    <w:p w14:paraId="1F895D70" w14:textId="77777777" w:rsidR="00724394" w:rsidRDefault="00724394" w:rsidP="00724394">
      <w:r>
        <w:t xml:space="preserve">SP: Do you agree to incorporate the resolution provided in </w:t>
      </w:r>
      <w:hyperlink r:id="rId17" w:history="1">
        <w:r>
          <w:rPr>
            <w:rStyle w:val="Hyperlink"/>
          </w:rPr>
          <w:t>1249r6</w:t>
        </w:r>
      </w:hyperlink>
      <w:r>
        <w:t xml:space="preserve"> to the next revision of 802.11be draft for the following CIDs: </w:t>
      </w:r>
    </w:p>
    <w:p w14:paraId="73D24B61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8156, 6606, 5799, 8155, 5800, 4164</w:t>
      </w:r>
    </w:p>
    <w:p w14:paraId="65A2C332" w14:textId="77777777" w:rsidR="00724394" w:rsidRDefault="00724394" w:rsidP="00724394">
      <w:r>
        <w:t>Discussion: None.</w:t>
      </w:r>
    </w:p>
    <w:p w14:paraId="302731DA" w14:textId="77777777" w:rsidR="00724394" w:rsidRDefault="00724394" w:rsidP="00724394">
      <w:r>
        <w:t>Result: No objection.</w:t>
      </w:r>
    </w:p>
    <w:p w14:paraId="6AB0461E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r>
        <w:rPr>
          <w:rStyle w:val="Hyperlink"/>
          <w:b/>
          <w:bCs/>
        </w:rPr>
        <w:t>1421r0</w:t>
      </w:r>
      <w:r>
        <w:rPr>
          <w:b/>
          <w:bCs/>
        </w:rPr>
        <w:t xml:space="preserve"> (Insun Jang, CR for 1 CID)</w:t>
      </w:r>
    </w:p>
    <w:p w14:paraId="077EE982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rStyle w:val="Hyperlink"/>
          <w:color w:val="auto"/>
          <w:u w:val="none"/>
        </w:rPr>
      </w:pPr>
      <w:r>
        <w:rPr>
          <w:rStyle w:val="Hyperlink"/>
        </w:rPr>
        <w:t>Author goes over the document. It resolves one CID, namely 6729.</w:t>
      </w:r>
    </w:p>
    <w:p w14:paraId="2AD0D654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Question: The status code also indicates the reason for the rejection, not only whether it is accepted or not. Answer: Author provides an overview of the intention of that added sentence.</w:t>
      </w:r>
    </w:p>
    <w:p w14:paraId="28BB0D8A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Some more discussion on the wording of that sentence and also some additional observations.</w:t>
      </w:r>
    </w:p>
    <w:p w14:paraId="2B032360" w14:textId="77777777" w:rsidR="00724394" w:rsidRDefault="00724394" w:rsidP="00724394">
      <w:r>
        <w:t xml:space="preserve">SP: Do you agree to incorporate the resolution provided in </w:t>
      </w:r>
      <w:hyperlink r:id="rId18" w:history="1">
        <w:r>
          <w:rPr>
            <w:rStyle w:val="Hyperlink"/>
          </w:rPr>
          <w:t>1421r1</w:t>
        </w:r>
      </w:hyperlink>
      <w:r>
        <w:t xml:space="preserve"> to the next revision of 802.11be draft for the following CIDs: </w:t>
      </w:r>
    </w:p>
    <w:p w14:paraId="3270F537" w14:textId="77777777" w:rsidR="00724394" w:rsidRDefault="00724394" w:rsidP="00724394">
      <w:pPr>
        <w:pStyle w:val="ListParagraph"/>
        <w:numPr>
          <w:ilvl w:val="0"/>
          <w:numId w:val="13"/>
        </w:numPr>
        <w:spacing w:after="160" w:line="256" w:lineRule="auto"/>
      </w:pPr>
      <w:r>
        <w:t>6729</w:t>
      </w:r>
    </w:p>
    <w:p w14:paraId="327C0291" w14:textId="77777777" w:rsidR="00724394" w:rsidRDefault="00724394" w:rsidP="00724394">
      <w:r>
        <w:t>Discussion: None.</w:t>
      </w:r>
    </w:p>
    <w:p w14:paraId="5A7B485F" w14:textId="77777777" w:rsidR="00724394" w:rsidRDefault="00724394" w:rsidP="00724394">
      <w:r>
        <w:t>Result: No objection.</w:t>
      </w:r>
    </w:p>
    <w:p w14:paraId="46943A3B" w14:textId="77777777" w:rsidR="00724394" w:rsidRDefault="007E14F5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19" w:history="1">
        <w:r w:rsidR="00724394">
          <w:rPr>
            <w:rStyle w:val="Hyperlink"/>
            <w:b/>
            <w:bCs/>
          </w:rPr>
          <w:t>1401r0</w:t>
        </w:r>
      </w:hyperlink>
      <w:r w:rsidR="00724394">
        <w:rPr>
          <w:rStyle w:val="Hyperlink"/>
          <w:b/>
          <w:bCs/>
        </w:rPr>
        <w:t xml:space="preserve"> </w:t>
      </w:r>
      <w:r w:rsidR="00724394">
        <w:rPr>
          <w:b/>
          <w:bCs/>
        </w:rPr>
        <w:t>(Namyeong Kim, CR for 2 CIDs)</w:t>
      </w:r>
    </w:p>
    <w:p w14:paraId="3F8ABB7B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Author goes over the document. It resolves two CIDs.</w:t>
      </w:r>
    </w:p>
    <w:p w14:paraId="4847338D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  <w:rPr>
          <w:b/>
          <w:bCs/>
        </w:rPr>
      </w:pPr>
      <w:r>
        <w:t>No discussion on the document.</w:t>
      </w:r>
    </w:p>
    <w:p w14:paraId="6E918834" w14:textId="77777777" w:rsidR="00724394" w:rsidRDefault="00724394" w:rsidP="00724394">
      <w:r>
        <w:t xml:space="preserve">SP: Do you agree to incorporate the resolution provided in </w:t>
      </w:r>
      <w:hyperlink r:id="rId20" w:history="1">
        <w:r>
          <w:rPr>
            <w:rStyle w:val="Hyperlink"/>
          </w:rPr>
          <w:t>1401r0</w:t>
        </w:r>
      </w:hyperlink>
      <w:r>
        <w:t xml:space="preserve"> to the next revision of 802.11be draft for the following CIDs: </w:t>
      </w:r>
    </w:p>
    <w:p w14:paraId="602326E1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r>
        <w:t>4006, 4290</w:t>
      </w:r>
    </w:p>
    <w:p w14:paraId="3F976679" w14:textId="77777777" w:rsidR="00724394" w:rsidRDefault="00724394" w:rsidP="00724394">
      <w:r>
        <w:t>Discussion: None.</w:t>
      </w:r>
    </w:p>
    <w:p w14:paraId="2E42F68A" w14:textId="77777777" w:rsidR="00724394" w:rsidRDefault="00724394" w:rsidP="00724394">
      <w:r>
        <w:t>Result: No objection.</w:t>
      </w:r>
    </w:p>
    <w:p w14:paraId="59F8EA04" w14:textId="77777777" w:rsidR="00724394" w:rsidRDefault="007E14F5" w:rsidP="00724394">
      <w:pPr>
        <w:pStyle w:val="ListParagraph"/>
        <w:numPr>
          <w:ilvl w:val="0"/>
          <w:numId w:val="12"/>
        </w:numPr>
        <w:spacing w:after="160" w:line="256" w:lineRule="auto"/>
        <w:rPr>
          <w:b/>
          <w:bCs/>
        </w:rPr>
      </w:pPr>
      <w:hyperlink r:id="rId21" w:history="1">
        <w:r w:rsidR="00724394">
          <w:rPr>
            <w:rStyle w:val="Hyperlink"/>
            <w:b/>
            <w:bCs/>
          </w:rPr>
          <w:t>1425r2</w:t>
        </w:r>
      </w:hyperlink>
      <w:r w:rsidR="00724394">
        <w:rPr>
          <w:b/>
          <w:bCs/>
        </w:rPr>
        <w:t xml:space="preserve"> (Po-Kai Huang, CR for 37 CIDs)</w:t>
      </w:r>
    </w:p>
    <w:p w14:paraId="3D368C25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Author goes over the document. Resolves 37 CIDs.</w:t>
      </w:r>
    </w:p>
    <w:p w14:paraId="70AB4879" w14:textId="77777777" w:rsidR="00724394" w:rsidRDefault="00724394" w:rsidP="00724394">
      <w:pPr>
        <w:pStyle w:val="ListParagraph"/>
        <w:numPr>
          <w:ilvl w:val="1"/>
          <w:numId w:val="12"/>
        </w:numPr>
        <w:spacing w:after="160" w:line="256" w:lineRule="auto"/>
      </w:pPr>
      <w:r>
        <w:t>Time is running out so author finished presenting up to CID 6161. Will resume next conference call to discuss the other CIDs.</w:t>
      </w:r>
    </w:p>
    <w:p w14:paraId="76082C69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</w:pPr>
      <w:r>
        <w:t xml:space="preserve">Chair asks if there is any other business. </w:t>
      </w:r>
    </w:p>
    <w:p w14:paraId="329CAC0F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</w:pPr>
      <w:r>
        <w:t>None was heard</w:t>
      </w:r>
    </w:p>
    <w:p w14:paraId="3F81954A" w14:textId="77777777" w:rsidR="00724394" w:rsidRDefault="00724394" w:rsidP="00724394">
      <w:pPr>
        <w:pStyle w:val="ListParagraph"/>
        <w:numPr>
          <w:ilvl w:val="0"/>
          <w:numId w:val="12"/>
        </w:numPr>
        <w:spacing w:after="160" w:line="256" w:lineRule="auto"/>
      </w:pPr>
      <w:r>
        <w:t>Call is adjourned.</w:t>
      </w:r>
    </w:p>
    <w:p w14:paraId="34729CD5" w14:textId="77777777" w:rsidR="00724394" w:rsidRDefault="0072439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DE60D1" w14:textId="168FB78E" w:rsidR="002A17EC" w:rsidRDefault="00F65C2B" w:rsidP="002A17EC">
      <w:pPr>
        <w:rPr>
          <w:b/>
          <w:u w:val="single"/>
        </w:rPr>
      </w:pPr>
      <w:r>
        <w:rPr>
          <w:b/>
          <w:u w:val="single"/>
        </w:rPr>
        <w:lastRenderedPageBreak/>
        <w:t>Thursday 23</w:t>
      </w:r>
      <w:r w:rsidR="00DA6EA0">
        <w:rPr>
          <w:b/>
          <w:u w:val="single"/>
        </w:rPr>
        <w:t xml:space="preserve"> </w:t>
      </w:r>
      <w:r w:rsidR="00724394">
        <w:rPr>
          <w:b/>
          <w:u w:val="single"/>
        </w:rPr>
        <w:t>S</w:t>
      </w:r>
      <w:r>
        <w:rPr>
          <w:b/>
          <w:u w:val="single"/>
        </w:rPr>
        <w:t>ept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</w:t>
      </w:r>
      <w:r w:rsidR="00D522BF">
        <w:rPr>
          <w:b/>
          <w:u w:val="single"/>
        </w:rPr>
        <w:t>1</w:t>
      </w:r>
      <w:r w:rsidR="002A17EC" w:rsidRPr="00474A38">
        <w:rPr>
          <w:b/>
          <w:u w:val="single"/>
        </w:rPr>
        <w:t xml:space="preserve">, </w:t>
      </w:r>
      <w:r w:rsidR="00D522BF"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 w:rsidR="00D522BF">
        <w:rPr>
          <w:b/>
          <w:u w:val="single"/>
        </w:rPr>
        <w:t>am</w:t>
      </w:r>
      <w:r w:rsidR="002A17EC" w:rsidRPr="00474A38">
        <w:rPr>
          <w:b/>
          <w:u w:val="single"/>
        </w:rPr>
        <w:t xml:space="preserve"> – </w:t>
      </w:r>
      <w:r w:rsidR="00D522BF">
        <w:rPr>
          <w:b/>
          <w:u w:val="single"/>
        </w:rPr>
        <w:t>1</w:t>
      </w:r>
      <w:r w:rsidR="002A17EC">
        <w:rPr>
          <w:b/>
          <w:u w:val="single"/>
        </w:rPr>
        <w:t>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790412F7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D550A7">
        <w:t>Ofinno</w:t>
      </w:r>
      <w:r w:rsidR="00B70E77"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531EEBF" w:rsidR="002A17EC" w:rsidRDefault="002A17EC" w:rsidP="002A17EC">
      <w:r>
        <w:t>This meeting t</w:t>
      </w:r>
      <w:r w:rsidR="00DD2F1C">
        <w:t>akes</w:t>
      </w:r>
      <w:r>
        <w:t xml:space="preserve">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614F063A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D550A7">
        <w:t>Ofinno</w:t>
      </w:r>
      <w:r>
        <w:t>) calls the meeting to order at 10:0</w:t>
      </w:r>
      <w:r w:rsidR="00576411">
        <w:t>2</w:t>
      </w:r>
      <w:r>
        <w:t>am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2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F6179F5" w14:textId="032106FD" w:rsidR="00476925" w:rsidRPr="00476925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23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4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25" w:history="1">
        <w:r w:rsidR="00476925" w:rsidRPr="00476925">
          <w:rPr>
            <w:rStyle w:val="Hyperlink"/>
            <w:bCs/>
          </w:rPr>
          <w:t>jeongki.kim.ieee@gmail.com</w:t>
        </w:r>
      </w:hyperlink>
      <w:r w:rsidR="00476925" w:rsidRPr="00476925">
        <w:rPr>
          <w:bCs/>
          <w:u w:val="single"/>
        </w:rPr>
        <w:t>)</w:t>
      </w:r>
    </w:p>
    <w:p w14:paraId="730A4B58" w14:textId="343CF250" w:rsidR="00D522BF" w:rsidRDefault="00D522BF" w:rsidP="00476925">
      <w:pPr>
        <w:pStyle w:val="ListParagraph"/>
        <w:ind w:left="1440"/>
        <w:rPr>
          <w:sz w:val="22"/>
          <w:lang w:val="en-US"/>
        </w:rPr>
      </w:pPr>
    </w:p>
    <w:p w14:paraId="6CF9685A" w14:textId="0C14FF1B" w:rsidR="00D522BF" w:rsidRDefault="00D522BF" w:rsidP="00924DE1">
      <w:pPr>
        <w:numPr>
          <w:ilvl w:val="0"/>
          <w:numId w:val="4"/>
        </w:numPr>
      </w:pPr>
      <w:r>
        <w:t>The Chair ask</w:t>
      </w:r>
      <w:r w:rsidR="00DD2F1C">
        <w:t>s</w:t>
      </w:r>
      <w:r>
        <w:t xml:space="preserve"> whether there is comment about agenda</w:t>
      </w:r>
      <w:r w:rsidR="000E1E0B">
        <w:t xml:space="preserve"> in 11-2</w:t>
      </w:r>
      <w:r w:rsidR="00576411">
        <w:t>1</w:t>
      </w:r>
      <w:r w:rsidR="000E1E0B">
        <w:t>/</w:t>
      </w:r>
      <w:r w:rsidR="00DD2F1C">
        <w:t>1478</w:t>
      </w:r>
      <w:r w:rsidR="000E1E0B">
        <w:t>r</w:t>
      </w:r>
      <w:r w:rsidR="00DD2F1C">
        <w:t>6</w:t>
      </w:r>
      <w:r>
        <w:t xml:space="preserve">. </w:t>
      </w:r>
      <w:r w:rsidR="00B70E77">
        <w:t>Several changes are made per the comment</w:t>
      </w:r>
      <w:r w:rsidR="00DD2F1C">
        <w:t>(1330 deferred, 1360 added, 1327 deferred)</w:t>
      </w:r>
      <w:r w:rsidR="00B70E77">
        <w:t xml:space="preserve">. </w:t>
      </w:r>
      <w:r>
        <w:t>The modified agenda was approved.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34D1466D" w:rsidR="005027E4" w:rsidRDefault="00DD2F1C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>1360r2</w:t>
      </w:r>
      <w:r w:rsidR="009D4541" w:rsidRPr="00C70C2B">
        <w:rPr>
          <w:sz w:val="22"/>
          <w:szCs w:val="22"/>
        </w:rPr>
        <w:t xml:space="preserve"> </w:t>
      </w:r>
    </w:p>
    <w:p w14:paraId="5DDAAE72" w14:textId="77777777" w:rsidR="009D4541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EB6659B" w14:textId="62A783E1" w:rsidR="002F444E" w:rsidRDefault="002F444E" w:rsidP="002F444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</w:t>
      </w:r>
      <w:r w:rsidRPr="003A408F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Do you support to accept the resolution in 11-21/1360r2 for the following CIDs?</w:t>
      </w:r>
    </w:p>
    <w:p w14:paraId="5664BEED" w14:textId="77777777" w:rsidR="002F444E" w:rsidRDefault="002F444E" w:rsidP="002F444E">
      <w:pPr>
        <w:pStyle w:val="ListParagraph"/>
        <w:ind w:left="1120" w:firstLine="3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6681</w:t>
      </w:r>
    </w:p>
    <w:p w14:paraId="71FD7F35" w14:textId="77777777" w:rsidR="002F444E" w:rsidRPr="002F444E" w:rsidRDefault="002F444E" w:rsidP="002F444E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2F444E">
        <w:rPr>
          <w:color w:val="00B050"/>
          <w:sz w:val="22"/>
          <w:szCs w:val="22"/>
          <w:lang w:eastAsia="ko-KR"/>
        </w:rPr>
        <w:t>No Onjection</w:t>
      </w:r>
    </w:p>
    <w:p w14:paraId="534FA038" w14:textId="250610C9" w:rsidR="00DD2F1C" w:rsidRDefault="00DD2F1C" w:rsidP="00DD2F1C">
      <w:pPr>
        <w:pStyle w:val="ListParagraph"/>
        <w:ind w:left="1120"/>
        <w:rPr>
          <w:sz w:val="22"/>
          <w:szCs w:val="22"/>
          <w:lang w:eastAsia="ko-KR"/>
        </w:rPr>
      </w:pPr>
    </w:p>
    <w:p w14:paraId="2E2C0967" w14:textId="17FA423A" w:rsidR="00D41CB6" w:rsidRDefault="00D41CB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.</w:t>
      </w:r>
    </w:p>
    <w:p w14:paraId="66BEF586" w14:textId="77777777" w:rsidR="002937A4" w:rsidRDefault="002937A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96FD474" w14:textId="77777777" w:rsidR="00DD2F1C" w:rsidRDefault="007E14F5" w:rsidP="00DD2F1C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6" w:history="1">
        <w:r w:rsidR="00DD2F1C" w:rsidRPr="009700AE">
          <w:rPr>
            <w:rStyle w:val="Hyperlink"/>
            <w:sz w:val="22"/>
            <w:szCs w:val="22"/>
          </w:rPr>
          <w:t>1425r2</w:t>
        </w:r>
      </w:hyperlink>
      <w:r w:rsidR="00DD2F1C" w:rsidRPr="009700AE">
        <w:rPr>
          <w:sz w:val="22"/>
          <w:szCs w:val="22"/>
        </w:rPr>
        <w:t xml:space="preserve"> CC 36 CR for 4.5.3</w:t>
      </w:r>
      <w:r w:rsidR="00DD2F1C" w:rsidRPr="009700AE">
        <w:rPr>
          <w:sz w:val="22"/>
          <w:szCs w:val="22"/>
        </w:rPr>
        <w:tab/>
      </w:r>
      <w:r w:rsidR="00DD2F1C" w:rsidRPr="009700AE">
        <w:rPr>
          <w:sz w:val="22"/>
          <w:szCs w:val="22"/>
        </w:rPr>
        <w:tab/>
      </w:r>
      <w:r w:rsidR="00DD2F1C" w:rsidRPr="009700AE">
        <w:rPr>
          <w:sz w:val="22"/>
          <w:szCs w:val="22"/>
        </w:rPr>
        <w:tab/>
      </w:r>
      <w:r w:rsidR="00DD2F1C" w:rsidRPr="009700AE">
        <w:rPr>
          <w:sz w:val="22"/>
          <w:szCs w:val="22"/>
        </w:rPr>
        <w:tab/>
        <w:t>Po-Kai Huang</w:t>
      </w:r>
      <w:r w:rsidR="00DD2F1C" w:rsidRPr="009700AE">
        <w:rPr>
          <w:sz w:val="22"/>
          <w:szCs w:val="22"/>
        </w:rPr>
        <w:tab/>
        <w:t>[37 CIDs 45’</w:t>
      </w:r>
      <w:r w:rsidR="00DD2F1C" w:rsidRPr="00C96A28">
        <w:rPr>
          <w:sz w:val="22"/>
          <w:szCs w:val="22"/>
        </w:rPr>
        <w:t>]</w:t>
      </w:r>
      <w:r w:rsidR="00DD2F1C" w:rsidRPr="00C70C2B">
        <w:rPr>
          <w:sz w:val="22"/>
          <w:szCs w:val="22"/>
        </w:rPr>
        <w:t xml:space="preserve"> </w:t>
      </w:r>
    </w:p>
    <w:p w14:paraId="12363B90" w14:textId="77777777" w:rsidR="00DD2F1C" w:rsidRDefault="00DD2F1C" w:rsidP="00DD2F1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97B97C" w14:textId="77777777" w:rsidR="00DD2F1C" w:rsidRDefault="00DD2F1C" w:rsidP="00DD2F1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7095FC7E" w14:textId="6CAEFE2F" w:rsidR="005027E4" w:rsidRDefault="002F444E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5028">
        <w:rPr>
          <w:sz w:val="22"/>
          <w:szCs w:val="22"/>
          <w:lang w:eastAsia="ko-KR"/>
        </w:rPr>
        <w:t>CID 8256, why is multi-link transittion under mobility scenario?</w:t>
      </w:r>
    </w:p>
    <w:p w14:paraId="7539681D" w14:textId="02DE95C6" w:rsidR="002F444E" w:rsidRDefault="002F444E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4F1AF9">
        <w:rPr>
          <w:sz w:val="22"/>
          <w:szCs w:val="22"/>
          <w:lang w:eastAsia="ko-KR"/>
        </w:rPr>
        <w:t>will use the resolution used before (ML transition is under BSS transition) and change the rejected to revised.</w:t>
      </w:r>
    </w:p>
    <w:p w14:paraId="500A54F7" w14:textId="77777777" w:rsidR="004F1AF9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4302, at least explains the difference between MLO and legacy. What the comment asked should be considered later. </w:t>
      </w:r>
    </w:p>
    <w:p w14:paraId="30248534" w14:textId="358FC3AD" w:rsidR="004F1AF9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Ok with the rejection as long as the group knows the issue.</w:t>
      </w:r>
    </w:p>
    <w:p w14:paraId="67529A9D" w14:textId="1E8BE138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for the CIDs from tomo (e.g. 7509), it may be possible for a MLD to associate with a legacy AP.</w:t>
      </w:r>
    </w:p>
    <w:p w14:paraId="774BF1D0" w14:textId="70238FA5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clarified that it is not allowed.</w:t>
      </w:r>
    </w:p>
    <w:p w14:paraId="165218E4" w14:textId="77777777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one-link association will fall back to legacy association.</w:t>
      </w:r>
    </w:p>
    <w:p w14:paraId="571A3F3D" w14:textId="77777777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separate discussion whether an EHT STA always belongs to MLD.</w:t>
      </w:r>
    </w:p>
    <w:p w14:paraId="1F4A8DC0" w14:textId="07F169E0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put in another way, do we allow single link association with ML element without Per link profile.</w:t>
      </w:r>
    </w:p>
    <w:p w14:paraId="53775A44" w14:textId="3288E3D2" w:rsidR="003E1816" w:rsidRDefault="003E1816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should be separate discussion. Will derfer the CID.</w:t>
      </w:r>
    </w:p>
    <w:p w14:paraId="78A771D3" w14:textId="77777777" w:rsidR="004F1AF9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07F32EC7" w14:textId="77777777" w:rsidR="00F65C2B" w:rsidRDefault="00F65C2B" w:rsidP="00F65C2B">
      <w:pPr>
        <w:ind w:left="1120"/>
        <w:rPr>
          <w:rFonts w:asciiTheme="minorHAnsi" w:hAnsiTheme="minorHAnsi" w:cs="Times New Roman"/>
          <w:b/>
          <w:bCs/>
        </w:rPr>
      </w:pPr>
      <w:r>
        <w:rPr>
          <w:rFonts w:hint="eastAsia"/>
          <w:b/>
          <w:bCs/>
        </w:rPr>
        <w:t>SP: Do you support to accept the resolution in 11-21/1425r3 for the following CIDs?</w:t>
      </w:r>
    </w:p>
    <w:p w14:paraId="17564C8E" w14:textId="77777777" w:rsidR="00F65C2B" w:rsidRDefault="00F65C2B" w:rsidP="00F65C2B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6" w:lineRule="auto"/>
        <w:ind w:left="1880"/>
        <w:jc w:val="both"/>
        <w:rPr>
          <w:sz w:val="20"/>
        </w:rPr>
      </w:pPr>
      <w:r>
        <w:rPr>
          <w:rFonts w:hint="eastAsia"/>
        </w:rPr>
        <w:t>4094, 4130, 4131, 4302, 4804, 5069, 5229, 5575, 5576, 5577, 5891, 5892, 6115, 6116, 6160, 6161, 6180, 6749, 7020, 7400, 7401, 7403, 7404, 7502, 7503, 7504, 7505, 7506, 7507, 7508, 7510, 7562, 7877, 8254, 8255, 8256, 6111, 6113</w:t>
      </w:r>
    </w:p>
    <w:p w14:paraId="09815847" w14:textId="4F7D5997" w:rsidR="002C6996" w:rsidRPr="00F65C2B" w:rsidRDefault="002C6996" w:rsidP="005027E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65C2B">
        <w:rPr>
          <w:color w:val="00B050"/>
          <w:sz w:val="22"/>
          <w:szCs w:val="22"/>
          <w:lang w:eastAsia="ko-KR"/>
        </w:rPr>
        <w:t>No Objection</w:t>
      </w:r>
    </w:p>
    <w:p w14:paraId="16E2C2BC" w14:textId="145567B6" w:rsidR="002C6996" w:rsidRDefault="002C6996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432E15E8" w14:textId="22CBA0DD" w:rsidR="002C6996" w:rsidRDefault="007E14F5" w:rsidP="002C6996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7" w:history="1">
        <w:r w:rsidR="002C6996" w:rsidRPr="009700AE">
          <w:rPr>
            <w:rStyle w:val="Hyperlink"/>
            <w:sz w:val="22"/>
            <w:szCs w:val="22"/>
            <w:lang w:val="en-US"/>
          </w:rPr>
          <w:t>1222r0</w:t>
        </w:r>
      </w:hyperlink>
      <w:r w:rsidR="002C6996" w:rsidRPr="009700AE">
        <w:rPr>
          <w:sz w:val="22"/>
          <w:szCs w:val="22"/>
          <w:lang w:val="en-US"/>
        </w:rPr>
        <w:t xml:space="preserve"> CR for ML IE Usage for ML Setup - Part 2</w:t>
      </w:r>
      <w:r w:rsidR="002C6996" w:rsidRPr="009700AE">
        <w:rPr>
          <w:sz w:val="22"/>
          <w:szCs w:val="22"/>
          <w:lang w:val="en-US"/>
        </w:rPr>
        <w:tab/>
        <w:t>Insun Jang</w:t>
      </w:r>
      <w:r w:rsidR="002C6996" w:rsidRPr="009700AE">
        <w:rPr>
          <w:sz w:val="22"/>
          <w:szCs w:val="22"/>
          <w:lang w:val="en-US"/>
        </w:rPr>
        <w:tab/>
      </w:r>
      <w:r w:rsidR="002C6996" w:rsidRPr="009700AE">
        <w:rPr>
          <w:sz w:val="22"/>
          <w:szCs w:val="22"/>
        </w:rPr>
        <w:t>[3 CIDs  20’</w:t>
      </w:r>
      <w:r w:rsidR="002C6996" w:rsidRPr="00C96A28">
        <w:rPr>
          <w:sz w:val="22"/>
          <w:szCs w:val="22"/>
        </w:rPr>
        <w:t>]</w:t>
      </w:r>
      <w:r w:rsidR="002C6996" w:rsidRPr="00C70C2B">
        <w:rPr>
          <w:sz w:val="22"/>
          <w:szCs w:val="22"/>
        </w:rPr>
        <w:t xml:space="preserve"> </w:t>
      </w:r>
    </w:p>
    <w:p w14:paraId="5A0B494F" w14:textId="77777777" w:rsidR="002C6996" w:rsidRDefault="002C6996" w:rsidP="002C699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E084857" w14:textId="77777777" w:rsidR="002C6996" w:rsidRDefault="002C6996" w:rsidP="002C69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2B787A8C" w14:textId="77777777" w:rsidR="002C6996" w:rsidRDefault="002C6996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7E891461" w14:textId="71B4C0A5" w:rsidR="004F1AF9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is the MLD address removed?</w:t>
      </w:r>
    </w:p>
    <w:p w14:paraId="612FB454" w14:textId="4AD898AF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alreayd mandatory.</w:t>
      </w:r>
    </w:p>
    <w:p w14:paraId="72664A96" w14:textId="0F33F7B5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dissussion assumes that adding links after association is allowed. This is not allowed in 11be.</w:t>
      </w:r>
    </w:p>
    <w:p w14:paraId="37CC0197" w14:textId="4BDDC90D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you are right. But I think single link association under MLD is useful.</w:t>
      </w:r>
    </w:p>
    <w:p w14:paraId="1676DA72" w14:textId="070FF49E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we allow single link association without MLD is allowed?</w:t>
      </w:r>
    </w:p>
    <w:p w14:paraId="11D61F2D" w14:textId="0A28021B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3BE57BD5" w14:textId="010A4451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if one link setup is done, ML element is not needed.</w:t>
      </w:r>
    </w:p>
    <w:p w14:paraId="01EB8596" w14:textId="6023A2E1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Several similar comments that 11be doesn’t allow the addition of links after association.</w:t>
      </w:r>
    </w:p>
    <w:p w14:paraId="522C7B76" w14:textId="3A3F15AA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C16CBD">
        <w:rPr>
          <w:sz w:val="22"/>
          <w:szCs w:val="22"/>
          <w:lang w:eastAsia="ko-KR"/>
        </w:rPr>
        <w:t>what does it break if single link association under MLD is allowed?</w:t>
      </w:r>
    </w:p>
    <w:p w14:paraId="6CBB175B" w14:textId="02A1C943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after MLD association, link informaiton varification under authentiation is required. However there is no link information in this case.</w:t>
      </w:r>
    </w:p>
    <w:p w14:paraId="13B2AF0A" w14:textId="69E2B902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5C3E3C41" w14:textId="77777777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deferred</w:t>
      </w:r>
    </w:p>
    <w:p w14:paraId="747DD5EA" w14:textId="77777777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BB89E27" w14:textId="54548579" w:rsidR="00C16CBD" w:rsidRDefault="007E14F5" w:rsidP="00C16CBD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8" w:history="1">
        <w:r w:rsidR="00C16CBD" w:rsidRPr="009700AE">
          <w:rPr>
            <w:rStyle w:val="Hyperlink"/>
            <w:sz w:val="22"/>
            <w:szCs w:val="22"/>
          </w:rPr>
          <w:t>1426r0</w:t>
        </w:r>
      </w:hyperlink>
      <w:r w:rsidR="00C16CBD" w:rsidRPr="009700AE">
        <w:rPr>
          <w:sz w:val="22"/>
          <w:szCs w:val="22"/>
        </w:rPr>
        <w:t xml:space="preserve"> CR for 35.3.5.1 and 35.3.5.3</w:t>
      </w:r>
      <w:r w:rsidR="00C16CBD" w:rsidRPr="009700AE">
        <w:rPr>
          <w:sz w:val="22"/>
          <w:szCs w:val="22"/>
        </w:rPr>
        <w:tab/>
      </w:r>
      <w:r w:rsidR="00C16CBD" w:rsidRPr="009700AE">
        <w:rPr>
          <w:sz w:val="22"/>
          <w:szCs w:val="22"/>
        </w:rPr>
        <w:tab/>
      </w:r>
      <w:r w:rsidR="00C16CBD" w:rsidRPr="009700AE">
        <w:rPr>
          <w:sz w:val="22"/>
          <w:szCs w:val="22"/>
        </w:rPr>
        <w:tab/>
        <w:t>Po-Kai Huang</w:t>
      </w:r>
      <w:r w:rsidR="00C16CBD" w:rsidRPr="009700AE">
        <w:rPr>
          <w:sz w:val="22"/>
          <w:szCs w:val="22"/>
        </w:rPr>
        <w:tab/>
        <w:t>[43 CID  45’</w:t>
      </w:r>
      <w:r w:rsidR="00C16CBD" w:rsidRPr="00C96A28">
        <w:rPr>
          <w:sz w:val="22"/>
          <w:szCs w:val="22"/>
        </w:rPr>
        <w:t>]</w:t>
      </w:r>
      <w:r w:rsidR="00C16CBD" w:rsidRPr="00C70C2B">
        <w:rPr>
          <w:sz w:val="22"/>
          <w:szCs w:val="22"/>
        </w:rPr>
        <w:t xml:space="preserve"> </w:t>
      </w:r>
    </w:p>
    <w:p w14:paraId="34981636" w14:textId="77777777" w:rsidR="00C16CBD" w:rsidRDefault="00C16CBD" w:rsidP="00C16CB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998D981" w14:textId="2E4B9C49" w:rsidR="00C16CBD" w:rsidRDefault="00C16CBD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went through the document.</w:t>
      </w:r>
    </w:p>
    <w:p w14:paraId="25B77157" w14:textId="0D234B4E" w:rsidR="005D39FF" w:rsidRDefault="005D39FF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4257, the resolution doesn’t address the CID. Make it clear </w:t>
      </w:r>
      <w:r w:rsidR="005C4246">
        <w:rPr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bout either it is allowed or not allowed.</w:t>
      </w:r>
    </w:p>
    <w:p w14:paraId="39BF8621" w14:textId="202304C8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what is in the request is what you discoverred. Will defer the CID.</w:t>
      </w:r>
    </w:p>
    <w:p w14:paraId="78EABD8B" w14:textId="7C3D24A8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4379, use a new name or define a new Management frame.</w:t>
      </w:r>
    </w:p>
    <w:p w14:paraId="49E21EF9" w14:textId="2EE92A4A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commenter asks for to define a new management frame.</w:t>
      </w:r>
    </w:p>
    <w:p w14:paraId="42082BAE" w14:textId="21592D0E" w:rsidR="005C4246" w:rsidRDefault="005C4246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5288, </w:t>
      </w:r>
      <w:r w:rsidR="003B62CE">
        <w:rPr>
          <w:sz w:val="22"/>
          <w:szCs w:val="22"/>
          <w:lang w:eastAsia="ko-KR"/>
        </w:rPr>
        <w:t>in the feedback to the commenter, how about public action frame?</w:t>
      </w:r>
    </w:p>
    <w:p w14:paraId="75222AF4" w14:textId="07CF392E" w:rsidR="003B62CE" w:rsidRDefault="003B62CE" w:rsidP="00C16CB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33D16072" w14:textId="77777777" w:rsidR="003B62CE" w:rsidRDefault="003B62CE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6DBC6062" w14:textId="77777777" w:rsidR="003B62CE" w:rsidRPr="00F65C2B" w:rsidRDefault="003B62CE" w:rsidP="00F65C2B">
      <w:pPr>
        <w:pStyle w:val="ListParagraph"/>
        <w:ind w:left="1440"/>
        <w:rPr>
          <w:bCs/>
          <w:sz w:val="22"/>
          <w:szCs w:val="22"/>
          <w:lang w:eastAsia="ko-KR"/>
        </w:rPr>
      </w:pPr>
    </w:p>
    <w:p w14:paraId="7E6F204F" w14:textId="3BB99F67" w:rsidR="00F65C2B" w:rsidRPr="00F65C2B" w:rsidRDefault="00F65C2B" w:rsidP="00F65C2B">
      <w:pPr>
        <w:ind w:left="320"/>
        <w:rPr>
          <w:bCs/>
          <w:lang w:eastAsia="ko-KR"/>
        </w:rPr>
      </w:pPr>
      <w:r w:rsidRPr="00F65C2B">
        <w:rPr>
          <w:bCs/>
          <w:lang w:eastAsia="ko-KR"/>
        </w:rPr>
        <w:t>The chair ask</w:t>
      </w:r>
      <w:r>
        <w:rPr>
          <w:bCs/>
          <w:lang w:eastAsia="ko-KR"/>
        </w:rPr>
        <w:t>s</w:t>
      </w:r>
      <w:r w:rsidRPr="00F65C2B">
        <w:rPr>
          <w:bCs/>
          <w:lang w:eastAsia="ko-KR"/>
        </w:rPr>
        <w:t xml:space="preserve"> whether there is any other business before recessing the session. Nobody responds.</w:t>
      </w:r>
    </w:p>
    <w:p w14:paraId="083764EC" w14:textId="1887CEF4" w:rsidR="00F65C2B" w:rsidRPr="00F65C2B" w:rsidRDefault="00F65C2B" w:rsidP="00F65C2B">
      <w:pPr>
        <w:ind w:left="320"/>
        <w:rPr>
          <w:bCs/>
          <w:lang w:eastAsia="ko-KR"/>
        </w:rPr>
      </w:pPr>
      <w:r w:rsidRPr="00F65C2B">
        <w:rPr>
          <w:bCs/>
          <w:lang w:eastAsia="ko-KR"/>
        </w:rPr>
        <w:t xml:space="preserve">The meeting </w:t>
      </w:r>
      <w:r>
        <w:rPr>
          <w:bCs/>
          <w:lang w:eastAsia="ko-KR"/>
        </w:rPr>
        <w:t>is</w:t>
      </w:r>
      <w:r w:rsidRPr="00F65C2B">
        <w:rPr>
          <w:bCs/>
          <w:lang w:eastAsia="ko-KR"/>
        </w:rPr>
        <w:t xml:space="preserve"> adjourned at 11:</w:t>
      </w:r>
      <w:r>
        <w:rPr>
          <w:bCs/>
          <w:lang w:eastAsia="ko-KR"/>
        </w:rPr>
        <w:t>59</w:t>
      </w:r>
      <w:r w:rsidRPr="00F65C2B">
        <w:rPr>
          <w:bCs/>
          <w:lang w:eastAsia="ko-KR"/>
        </w:rPr>
        <w:t>am ET.</w:t>
      </w:r>
    </w:p>
    <w:p w14:paraId="2EE09CAD" w14:textId="43070BA0" w:rsidR="005D39FF" w:rsidRDefault="005D39FF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0055D5F7" w14:textId="77FE1A3A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6A41176F" w14:textId="5E2CE8FF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7BF35926" w14:textId="41AFF0D4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15B6CFC2" w14:textId="214CF7AE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20C69C83" w14:textId="77777777" w:rsidR="00F65C2B" w:rsidRDefault="00F65C2B" w:rsidP="00C16CBD">
      <w:pPr>
        <w:pStyle w:val="ListParagraph"/>
        <w:ind w:left="1120"/>
        <w:rPr>
          <w:sz w:val="22"/>
          <w:szCs w:val="22"/>
          <w:lang w:eastAsia="ko-KR"/>
        </w:rPr>
      </w:pPr>
    </w:p>
    <w:p w14:paraId="39E082E7" w14:textId="5A9A8219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</w:t>
      </w:r>
    </w:p>
    <w:p w14:paraId="4AC04C51" w14:textId="77777777" w:rsidR="00C16CBD" w:rsidRDefault="00C16CBD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51BD243A" w14:textId="77777777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68041E46" w14:textId="77777777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ACB78D5" w14:textId="77777777" w:rsidR="00B748F4" w:rsidRDefault="00B748F4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75172730" w14:textId="77777777" w:rsidR="004F1AF9" w:rsidRPr="00C70C2B" w:rsidRDefault="004F1AF9" w:rsidP="005027E4">
      <w:pPr>
        <w:pStyle w:val="ListParagraph"/>
        <w:ind w:left="1120"/>
        <w:rPr>
          <w:sz w:val="22"/>
          <w:szCs w:val="22"/>
          <w:lang w:eastAsia="ko-KR"/>
        </w:rPr>
      </w:pPr>
    </w:p>
    <w:sectPr w:rsidR="004F1AF9" w:rsidRPr="00C70C2B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1470" w14:textId="77777777" w:rsidR="007E14F5" w:rsidRDefault="007E14F5">
      <w:r>
        <w:separator/>
      </w:r>
    </w:p>
  </w:endnote>
  <w:endnote w:type="continuationSeparator" w:id="0">
    <w:p w14:paraId="7074A50F" w14:textId="77777777" w:rsidR="007E14F5" w:rsidRDefault="007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39576B" w:rsidRDefault="0081422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9576B">
        <w:t>Submission</w:t>
      </w:r>
    </w:fldSimple>
    <w:r w:rsidR="0039576B">
      <w:tab/>
      <w:t xml:space="preserve">page </w:t>
    </w:r>
    <w:r w:rsidR="0039576B">
      <w:fldChar w:fldCharType="begin"/>
    </w:r>
    <w:r w:rsidR="0039576B">
      <w:instrText xml:space="preserve">page </w:instrText>
    </w:r>
    <w:r w:rsidR="0039576B">
      <w:fldChar w:fldCharType="separate"/>
    </w:r>
    <w:r w:rsidR="0039576B">
      <w:rPr>
        <w:noProof/>
      </w:rPr>
      <w:t>21</w:t>
    </w:r>
    <w:r w:rsidR="0039576B">
      <w:fldChar w:fldCharType="end"/>
    </w:r>
    <w:r w:rsidR="0039576B">
      <w:tab/>
      <w:t>Liwen Chu, NXP</w:t>
    </w:r>
  </w:p>
  <w:p w14:paraId="361085FA" w14:textId="77777777" w:rsidR="0039576B" w:rsidRDefault="00395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52AB" w14:textId="77777777" w:rsidR="007E14F5" w:rsidRDefault="007E14F5">
      <w:r>
        <w:separator/>
      </w:r>
    </w:p>
  </w:footnote>
  <w:footnote w:type="continuationSeparator" w:id="0">
    <w:p w14:paraId="0EA8B73E" w14:textId="77777777" w:rsidR="007E14F5" w:rsidRDefault="007E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529BF779" w:rsidR="0039576B" w:rsidRPr="002B3424" w:rsidRDefault="0081422D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550A7">
        <w:t>Sept</w:t>
      </w:r>
      <w:r w:rsidR="0039576B">
        <w:t xml:space="preserve"> 2021</w:t>
      </w:r>
    </w:fldSimple>
    <w:r w:rsidR="0039576B">
      <w:tab/>
    </w:r>
    <w:r w:rsidR="0039576B">
      <w:tab/>
    </w:r>
    <w:fldSimple w:instr=" TITLE  \* MERGEFORMAT ">
      <w:r w:rsidR="0039576B">
        <w:t>doc.: IEEE 802.11-21/</w:t>
      </w:r>
      <w:r w:rsidR="004B03F7">
        <w:t>1574</w:t>
      </w:r>
      <w:r w:rsidR="0039576B">
        <w:t>r</w:t>
      </w:r>
    </w:fldSimple>
    <w:r w:rsidR="00D550A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3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ADA"/>
    <w:multiLevelType w:val="hybridMultilevel"/>
    <w:tmpl w:val="BC742E70"/>
    <w:lvl w:ilvl="0" w:tplc="B906C3B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B4C"/>
    <w:multiLevelType w:val="hybridMultilevel"/>
    <w:tmpl w:val="310E5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9652E"/>
    <w:multiLevelType w:val="hybridMultilevel"/>
    <w:tmpl w:val="567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00FE"/>
    <w:multiLevelType w:val="hybridMultilevel"/>
    <w:tmpl w:val="1004ACC6"/>
    <w:lvl w:ilvl="0" w:tplc="3A5E84A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7319"/>
    <w:rsid w:val="00087EED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50F47"/>
    <w:rsid w:val="001514BE"/>
    <w:rsid w:val="0015522E"/>
    <w:rsid w:val="00156189"/>
    <w:rsid w:val="00156271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A1A33"/>
    <w:rsid w:val="001A24CE"/>
    <w:rsid w:val="001A2EB6"/>
    <w:rsid w:val="001A477D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3A1"/>
    <w:rsid w:val="002304F1"/>
    <w:rsid w:val="00230CC4"/>
    <w:rsid w:val="0023647E"/>
    <w:rsid w:val="00237D94"/>
    <w:rsid w:val="002401FB"/>
    <w:rsid w:val="00243A60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0019"/>
    <w:rsid w:val="0027388E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7455"/>
    <w:rsid w:val="0029748D"/>
    <w:rsid w:val="002A17EC"/>
    <w:rsid w:val="002A225F"/>
    <w:rsid w:val="002A716C"/>
    <w:rsid w:val="002A77EB"/>
    <w:rsid w:val="002B1848"/>
    <w:rsid w:val="002B3320"/>
    <w:rsid w:val="002B3424"/>
    <w:rsid w:val="002C00D1"/>
    <w:rsid w:val="002C209E"/>
    <w:rsid w:val="002C22E2"/>
    <w:rsid w:val="002C2735"/>
    <w:rsid w:val="002C578D"/>
    <w:rsid w:val="002C6996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44E"/>
    <w:rsid w:val="002F5EA8"/>
    <w:rsid w:val="002F6EC4"/>
    <w:rsid w:val="003039C9"/>
    <w:rsid w:val="0030773A"/>
    <w:rsid w:val="0031076C"/>
    <w:rsid w:val="00313455"/>
    <w:rsid w:val="0031375E"/>
    <w:rsid w:val="003147F1"/>
    <w:rsid w:val="00315501"/>
    <w:rsid w:val="003157EA"/>
    <w:rsid w:val="00317C80"/>
    <w:rsid w:val="0032062B"/>
    <w:rsid w:val="00332D9F"/>
    <w:rsid w:val="003332D7"/>
    <w:rsid w:val="00337384"/>
    <w:rsid w:val="00340CC0"/>
    <w:rsid w:val="00347457"/>
    <w:rsid w:val="00356658"/>
    <w:rsid w:val="00356987"/>
    <w:rsid w:val="00356E56"/>
    <w:rsid w:val="00362095"/>
    <w:rsid w:val="00364619"/>
    <w:rsid w:val="0036464E"/>
    <w:rsid w:val="00365072"/>
    <w:rsid w:val="003671B8"/>
    <w:rsid w:val="0036791A"/>
    <w:rsid w:val="00367F18"/>
    <w:rsid w:val="00370993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576B"/>
    <w:rsid w:val="00396659"/>
    <w:rsid w:val="003A3954"/>
    <w:rsid w:val="003A408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2CE"/>
    <w:rsid w:val="003B6917"/>
    <w:rsid w:val="003C21BE"/>
    <w:rsid w:val="003C255C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1816"/>
    <w:rsid w:val="003E6108"/>
    <w:rsid w:val="003E6832"/>
    <w:rsid w:val="003E782C"/>
    <w:rsid w:val="003F08FE"/>
    <w:rsid w:val="003F203A"/>
    <w:rsid w:val="003F3658"/>
    <w:rsid w:val="00402BB1"/>
    <w:rsid w:val="00403CC2"/>
    <w:rsid w:val="00411876"/>
    <w:rsid w:val="00415BF0"/>
    <w:rsid w:val="00416874"/>
    <w:rsid w:val="00424983"/>
    <w:rsid w:val="00427C8C"/>
    <w:rsid w:val="004304BD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1913"/>
    <w:rsid w:val="0047418A"/>
    <w:rsid w:val="00474A38"/>
    <w:rsid w:val="00475C51"/>
    <w:rsid w:val="004763CA"/>
    <w:rsid w:val="00476770"/>
    <w:rsid w:val="00476925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FF7"/>
    <w:rsid w:val="004A154D"/>
    <w:rsid w:val="004A252F"/>
    <w:rsid w:val="004A2AB0"/>
    <w:rsid w:val="004A38C4"/>
    <w:rsid w:val="004A4AEF"/>
    <w:rsid w:val="004A4DE7"/>
    <w:rsid w:val="004A5309"/>
    <w:rsid w:val="004A5688"/>
    <w:rsid w:val="004A575E"/>
    <w:rsid w:val="004A65E1"/>
    <w:rsid w:val="004A6D83"/>
    <w:rsid w:val="004A73A9"/>
    <w:rsid w:val="004B03F7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1AF9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514F"/>
    <w:rsid w:val="00555736"/>
    <w:rsid w:val="00557C0F"/>
    <w:rsid w:val="00560E56"/>
    <w:rsid w:val="005616B6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4246"/>
    <w:rsid w:val="005C62DD"/>
    <w:rsid w:val="005C6C4B"/>
    <w:rsid w:val="005D1371"/>
    <w:rsid w:val="005D39FF"/>
    <w:rsid w:val="005D3C25"/>
    <w:rsid w:val="005D538F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70383"/>
    <w:rsid w:val="006728A8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968"/>
    <w:rsid w:val="00686EFE"/>
    <w:rsid w:val="006900A4"/>
    <w:rsid w:val="006901FE"/>
    <w:rsid w:val="006908BB"/>
    <w:rsid w:val="0069223C"/>
    <w:rsid w:val="00692A3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4F2A"/>
    <w:rsid w:val="006D66B3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704C96"/>
    <w:rsid w:val="00705E5B"/>
    <w:rsid w:val="00706AB7"/>
    <w:rsid w:val="00710BAF"/>
    <w:rsid w:val="00710CFF"/>
    <w:rsid w:val="0071332A"/>
    <w:rsid w:val="007141C7"/>
    <w:rsid w:val="00714B56"/>
    <w:rsid w:val="007162FA"/>
    <w:rsid w:val="00720A3A"/>
    <w:rsid w:val="00724394"/>
    <w:rsid w:val="00725E1F"/>
    <w:rsid w:val="00725E76"/>
    <w:rsid w:val="0072656F"/>
    <w:rsid w:val="0072732F"/>
    <w:rsid w:val="007309CF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45CF"/>
    <w:rsid w:val="007655EB"/>
    <w:rsid w:val="00765C26"/>
    <w:rsid w:val="00770572"/>
    <w:rsid w:val="00771530"/>
    <w:rsid w:val="007724E7"/>
    <w:rsid w:val="007740A7"/>
    <w:rsid w:val="00777187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14F5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1422D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539E"/>
    <w:rsid w:val="00855D7A"/>
    <w:rsid w:val="008606AF"/>
    <w:rsid w:val="00864266"/>
    <w:rsid w:val="0086488F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2DCE"/>
    <w:rsid w:val="008949F0"/>
    <w:rsid w:val="00894AFB"/>
    <w:rsid w:val="008A129F"/>
    <w:rsid w:val="008A1A7F"/>
    <w:rsid w:val="008B063C"/>
    <w:rsid w:val="008B290A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C7AC9"/>
    <w:rsid w:val="008C7DE9"/>
    <w:rsid w:val="008D1925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6BEF"/>
    <w:rsid w:val="009204AD"/>
    <w:rsid w:val="00920A56"/>
    <w:rsid w:val="00922F82"/>
    <w:rsid w:val="00924DE1"/>
    <w:rsid w:val="00924F9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41FA"/>
    <w:rsid w:val="009D4541"/>
    <w:rsid w:val="009D5437"/>
    <w:rsid w:val="009D5445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7FF8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3123"/>
    <w:rsid w:val="00AF5262"/>
    <w:rsid w:val="00AF5D3E"/>
    <w:rsid w:val="00AF6167"/>
    <w:rsid w:val="00B05993"/>
    <w:rsid w:val="00B06115"/>
    <w:rsid w:val="00B109EF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5D9D"/>
    <w:rsid w:val="00B51BFD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48F4"/>
    <w:rsid w:val="00B77D14"/>
    <w:rsid w:val="00B818C1"/>
    <w:rsid w:val="00B83686"/>
    <w:rsid w:val="00B836F1"/>
    <w:rsid w:val="00B843FD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9E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6835"/>
    <w:rsid w:val="00C16CBD"/>
    <w:rsid w:val="00C17A16"/>
    <w:rsid w:val="00C216F3"/>
    <w:rsid w:val="00C25784"/>
    <w:rsid w:val="00C30E3E"/>
    <w:rsid w:val="00C310C6"/>
    <w:rsid w:val="00C3235A"/>
    <w:rsid w:val="00C3597C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C2D"/>
    <w:rsid w:val="00C806EA"/>
    <w:rsid w:val="00C80861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26FB"/>
    <w:rsid w:val="00CC3DCD"/>
    <w:rsid w:val="00CC5E05"/>
    <w:rsid w:val="00CC7A8B"/>
    <w:rsid w:val="00CD0D3A"/>
    <w:rsid w:val="00CD36F5"/>
    <w:rsid w:val="00CD39E6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64F1"/>
    <w:rsid w:val="00D23B6B"/>
    <w:rsid w:val="00D24E9D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0A7"/>
    <w:rsid w:val="00D55742"/>
    <w:rsid w:val="00D60F99"/>
    <w:rsid w:val="00D61636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2D54"/>
    <w:rsid w:val="00D8572A"/>
    <w:rsid w:val="00D85DCB"/>
    <w:rsid w:val="00D86C8A"/>
    <w:rsid w:val="00D92D57"/>
    <w:rsid w:val="00D93E6B"/>
    <w:rsid w:val="00D963C3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2F1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5028"/>
    <w:rsid w:val="00E063F3"/>
    <w:rsid w:val="00E1002F"/>
    <w:rsid w:val="00E1370B"/>
    <w:rsid w:val="00E213CC"/>
    <w:rsid w:val="00E2161C"/>
    <w:rsid w:val="00E22C22"/>
    <w:rsid w:val="00E23F48"/>
    <w:rsid w:val="00E2469B"/>
    <w:rsid w:val="00E2609B"/>
    <w:rsid w:val="00E2790E"/>
    <w:rsid w:val="00E304D7"/>
    <w:rsid w:val="00E31ADD"/>
    <w:rsid w:val="00E355A6"/>
    <w:rsid w:val="00E40AA2"/>
    <w:rsid w:val="00E43B0C"/>
    <w:rsid w:val="00E46C35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2BD5"/>
    <w:rsid w:val="00E74649"/>
    <w:rsid w:val="00E75887"/>
    <w:rsid w:val="00E82BD2"/>
    <w:rsid w:val="00E8357C"/>
    <w:rsid w:val="00E8614A"/>
    <w:rsid w:val="00E871BD"/>
    <w:rsid w:val="00E90009"/>
    <w:rsid w:val="00E92AD0"/>
    <w:rsid w:val="00E9580F"/>
    <w:rsid w:val="00E95EDE"/>
    <w:rsid w:val="00EA0CB4"/>
    <w:rsid w:val="00EA1DD3"/>
    <w:rsid w:val="00EA2BF7"/>
    <w:rsid w:val="00EA4E20"/>
    <w:rsid w:val="00EB2191"/>
    <w:rsid w:val="00EB5B48"/>
    <w:rsid w:val="00EB6552"/>
    <w:rsid w:val="00EB7759"/>
    <w:rsid w:val="00EC370D"/>
    <w:rsid w:val="00EC47A6"/>
    <w:rsid w:val="00EC6002"/>
    <w:rsid w:val="00ED3C4E"/>
    <w:rsid w:val="00EE0D52"/>
    <w:rsid w:val="00EE0F8D"/>
    <w:rsid w:val="00EE3E2C"/>
    <w:rsid w:val="00EE3ED8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F3F"/>
    <w:rsid w:val="00F545C6"/>
    <w:rsid w:val="00F548ED"/>
    <w:rsid w:val="00F567B7"/>
    <w:rsid w:val="00F607C8"/>
    <w:rsid w:val="00F6264B"/>
    <w:rsid w:val="00F62E79"/>
    <w:rsid w:val="00F633F0"/>
    <w:rsid w:val="00F639F5"/>
    <w:rsid w:val="00F65C2B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213F"/>
    <w:rsid w:val="00F939F3"/>
    <w:rsid w:val="00F941E6"/>
    <w:rsid w:val="00F94561"/>
    <w:rsid w:val="00F95023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275-05-00be-cc36-cr-for-d1-0-proxy-arp-cids.docx" TargetMode="External"/><Relationship Id="rId18" Type="http://schemas.openxmlformats.org/officeDocument/2006/relationships/hyperlink" Target="https://mentor.ieee.org/802.11/dcn/21/11-21-1421-01-00be-cc36-cr-for-cid-6729.docx" TargetMode="External"/><Relationship Id="rId26" Type="http://schemas.openxmlformats.org/officeDocument/2006/relationships/hyperlink" Target="https://mentor.ieee.org/802.11/dcn/21/11-21-1425-02-00be-cc-36-cr-for-4-5-3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425-02-00be-cc-36-cr-for-4-5-3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75-05-00be-cc36-cr-for-d1-0-proxy-arp-cids.docx" TargetMode="External"/><Relationship Id="rId17" Type="http://schemas.openxmlformats.org/officeDocument/2006/relationships/hyperlink" Target="https://mentor.ieee.org/802.11/dcn/21/11-21-1249-06-00be-cc36-cr-for-eht-om-part-ii.docx" TargetMode="External"/><Relationship Id="rId25" Type="http://schemas.openxmlformats.org/officeDocument/2006/relationships/hyperlink" Target="mailto:jeongki.kim.iee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49-03-00be-cc36-cr-for-eht-om-part-ii.docx" TargetMode="External"/><Relationship Id="rId20" Type="http://schemas.openxmlformats.org/officeDocument/2006/relationships/hyperlink" Target="https://mentor.ieee.org/802.11/dcn/21/11-21-1421-01-00be-cc36-cr-for-cid-6729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478-04-00be-sept-nov-tgbe-teleconference-agenda.docx" TargetMode="External"/><Relationship Id="rId24" Type="http://schemas.openxmlformats.org/officeDocument/2006/relationships/hyperlink" Target="mailto:liwen.chu@nxp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360-02-00be-cc-36-cr-for-35-3-11-and-35-3-12.docx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1/11-21-1426-00-00be-cc-36-cr-for-35-3-5-1-and-35-3-5-3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401-00-00be-resolution-for-cids-related-to-status-code-field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360-01-00be-cc-36-cr-for-35-3-11-and-35-3-12.docx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mentor.ieee.org/802.11/dcn/21/11-21-1222-00-00be-cc36-cr-for-ml-ie-usage-for-ml-setup-part-2.doc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7</cp:revision>
  <cp:lastPrinted>1901-01-01T07:00:00Z</cp:lastPrinted>
  <dcterms:created xsi:type="dcterms:W3CDTF">2021-09-23T13:49:00Z</dcterms:created>
  <dcterms:modified xsi:type="dcterms:W3CDTF">2021-09-23T16:59:00Z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