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9275DD6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</w:t>
            </w:r>
            <w:r w:rsidR="00270476">
              <w:t>September 2021 Interim Meeting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67A7796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14F6">
              <w:rPr>
                <w:b w:val="0"/>
                <w:sz w:val="20"/>
              </w:rPr>
              <w:t>2021-09-16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1FE53C58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TGbe teleconferences held </w:t>
                            </w:r>
                            <w:r w:rsidR="00270476">
                              <w:t>during the September 2021 electronic Interim Meeting</w:t>
                            </w:r>
                            <w:r>
                              <w:t>:</w:t>
                            </w:r>
                          </w:p>
                          <w:p w14:paraId="2A42C4DE" w14:textId="28F5377C" w:rsidR="00AF5872" w:rsidRDefault="00270476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September 13, 2021 </w:t>
                            </w:r>
                            <w:r w:rsidR="00C4390B">
                              <w:t>(R0)</w:t>
                            </w:r>
                          </w:p>
                          <w:p w14:paraId="625E47A4" w14:textId="0F6D8063" w:rsidR="008F3BA3" w:rsidRDefault="008F3BA3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September 16, 2021 (R1)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1FE53C58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270476">
                        <w:t>during the September 2021 electronic Interim Meeting</w:t>
                      </w:r>
                      <w:r>
                        <w:t>:</w:t>
                      </w:r>
                    </w:p>
                    <w:p w14:paraId="2A42C4DE" w14:textId="28F5377C" w:rsidR="00AF5872" w:rsidRDefault="00270476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September 13, 2021 </w:t>
                      </w:r>
                      <w:r w:rsidR="00C4390B">
                        <w:t>(R0)</w:t>
                      </w:r>
                    </w:p>
                    <w:p w14:paraId="625E47A4" w14:textId="0F6D8063" w:rsidR="008F3BA3" w:rsidRDefault="008F3BA3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September 16, 2021 (R1)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69119461" w:rsidR="005A17CE" w:rsidRPr="0039540D" w:rsidRDefault="00261209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2E297966" w:rsidR="005A17CE" w:rsidRPr="005A17CE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 w:rsidR="00261209">
        <w:rPr>
          <w:szCs w:val="22"/>
        </w:rPr>
        <w:t>7</w:t>
      </w:r>
      <w:r w:rsidRPr="005A17CE">
        <w:rPr>
          <w:szCs w:val="22"/>
        </w:rPr>
        <w:t xml:space="preserve">:00 </w:t>
      </w:r>
      <w:r w:rsidR="00261209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3B6434FB" w:rsidR="005A17CE" w:rsidRPr="00AE2397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</w:t>
      </w:r>
      <w:r w:rsidR="007F28A6" w:rsidRPr="00AE2397">
        <w:rPr>
          <w:szCs w:val="22"/>
        </w:rPr>
        <w:t>1</w:t>
      </w:r>
      <w:r w:rsidRPr="00AE2397">
        <w:rPr>
          <w:szCs w:val="22"/>
        </w:rPr>
        <w:t>/</w:t>
      </w:r>
      <w:r w:rsidR="00AE2397" w:rsidRPr="00AE2397">
        <w:rPr>
          <w:szCs w:val="22"/>
        </w:rPr>
        <w:t>1319r3</w:t>
      </w:r>
    </w:p>
    <w:p w14:paraId="6ED1F5B6" w14:textId="2B6CCCB5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5046B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5046B3">
      <w:pPr>
        <w:pStyle w:val="ListParagraph"/>
        <w:numPr>
          <w:ilvl w:val="0"/>
          <w:numId w:val="2"/>
        </w:numPr>
      </w:pPr>
      <w:r w:rsidRPr="003046F3">
        <w:t>Announcements</w:t>
      </w:r>
      <w:r>
        <w:t xml:space="preserve">: </w:t>
      </w:r>
    </w:p>
    <w:p w14:paraId="5B8CDEED" w14:textId="7D635C7F" w:rsidR="005A17CE" w:rsidRPr="005A48AB" w:rsidRDefault="005A48AB" w:rsidP="005046B3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>Agenda</w:t>
      </w:r>
    </w:p>
    <w:p w14:paraId="67E071B7" w14:textId="287763CE" w:rsidR="005A48AB" w:rsidRDefault="005A48AB" w:rsidP="005A48AB">
      <w:pPr>
        <w:rPr>
          <w:szCs w:val="22"/>
        </w:rPr>
      </w:pPr>
    </w:p>
    <w:p w14:paraId="3897ADEB" w14:textId="54DC7648" w:rsidR="00244F87" w:rsidRPr="006468F6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1" w:history="1">
        <w:r w:rsidR="00244F87" w:rsidRPr="006468F6">
          <w:rPr>
            <w:rStyle w:val="Hyperlink"/>
            <w:sz w:val="22"/>
            <w:szCs w:val="22"/>
            <w:highlight w:val="green"/>
            <w:lang w:val="en-US"/>
          </w:rPr>
          <w:t>1213r1</w:t>
        </w:r>
      </w:hyperlink>
      <w:r w:rsidR="00244F87" w:rsidRPr="006468F6">
        <w:rPr>
          <w:sz w:val="22"/>
          <w:szCs w:val="22"/>
          <w:highlight w:val="green"/>
          <w:lang w:val="en-US"/>
        </w:rPr>
        <w:t xml:space="preserve"> D1.0 CR for Section 36.3.19.4</w:t>
      </w:r>
      <w:r w:rsidR="00244F87" w:rsidRPr="006468F6">
        <w:rPr>
          <w:sz w:val="22"/>
          <w:szCs w:val="22"/>
          <w:highlight w:val="green"/>
          <w:lang w:val="en-US"/>
        </w:rPr>
        <w:tab/>
      </w:r>
      <w:r w:rsidR="00244F87" w:rsidRPr="006468F6">
        <w:rPr>
          <w:sz w:val="22"/>
          <w:szCs w:val="22"/>
          <w:highlight w:val="green"/>
          <w:lang w:val="en-US"/>
        </w:rPr>
        <w:tab/>
      </w:r>
      <w:r w:rsidR="00244F87" w:rsidRPr="006468F6">
        <w:rPr>
          <w:sz w:val="22"/>
          <w:szCs w:val="22"/>
          <w:highlight w:val="green"/>
          <w:lang w:val="en-US"/>
        </w:rPr>
        <w:tab/>
        <w:t xml:space="preserve">Wook Bong Lee </w:t>
      </w:r>
      <w:r w:rsidR="00244F87" w:rsidRPr="006468F6">
        <w:rPr>
          <w:sz w:val="22"/>
          <w:szCs w:val="22"/>
          <w:highlight w:val="green"/>
          <w:lang w:val="en-US"/>
        </w:rPr>
        <w:tab/>
        <w:t>[11 CID]</w:t>
      </w:r>
    </w:p>
    <w:p w14:paraId="2DF7D036" w14:textId="28B296FA" w:rsidR="00244F87" w:rsidRPr="006468F6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2" w:history="1">
        <w:r w:rsidR="00244F87" w:rsidRPr="006468F6">
          <w:rPr>
            <w:rStyle w:val="Hyperlink"/>
            <w:sz w:val="22"/>
            <w:szCs w:val="22"/>
            <w:highlight w:val="green"/>
            <w:lang w:val="en-US"/>
          </w:rPr>
          <w:t>1217r0</w:t>
        </w:r>
      </w:hyperlink>
      <w:r w:rsidR="00244F87" w:rsidRPr="006468F6">
        <w:rPr>
          <w:sz w:val="22"/>
          <w:szCs w:val="22"/>
          <w:highlight w:val="green"/>
          <w:lang w:val="en-US"/>
        </w:rPr>
        <w:t xml:space="preserve"> CR on EHT PHY Introduction-part 2</w:t>
      </w:r>
      <w:r w:rsidR="00244F87" w:rsidRPr="006468F6">
        <w:rPr>
          <w:sz w:val="22"/>
          <w:szCs w:val="22"/>
          <w:highlight w:val="green"/>
          <w:lang w:val="en-US"/>
        </w:rPr>
        <w:tab/>
      </w:r>
      <w:r w:rsidR="00244F87" w:rsidRPr="006468F6">
        <w:rPr>
          <w:sz w:val="22"/>
          <w:szCs w:val="22"/>
          <w:highlight w:val="green"/>
          <w:lang w:val="en-US"/>
        </w:rPr>
        <w:tab/>
        <w:t xml:space="preserve">           </w:t>
      </w:r>
      <w:r w:rsidR="00244F87" w:rsidRPr="006468F6">
        <w:rPr>
          <w:sz w:val="22"/>
          <w:szCs w:val="22"/>
          <w:highlight w:val="green"/>
          <w:lang w:val="en-US"/>
        </w:rPr>
        <w:tab/>
        <w:t xml:space="preserve">Kanke Wu       </w:t>
      </w:r>
      <w:r w:rsidR="00244F87" w:rsidRPr="006468F6">
        <w:rPr>
          <w:sz w:val="22"/>
          <w:szCs w:val="22"/>
          <w:highlight w:val="green"/>
          <w:lang w:val="en-US"/>
        </w:rPr>
        <w:tab/>
        <w:t>[18 CID]</w:t>
      </w:r>
    </w:p>
    <w:p w14:paraId="16FB782B" w14:textId="6656C118" w:rsidR="00244F87" w:rsidRPr="006468F6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3" w:history="1">
        <w:r w:rsidR="00244F87" w:rsidRPr="006468F6">
          <w:rPr>
            <w:rStyle w:val="Hyperlink"/>
            <w:sz w:val="22"/>
            <w:szCs w:val="22"/>
            <w:highlight w:val="green"/>
          </w:rPr>
          <w:t>1232r0</w:t>
        </w:r>
      </w:hyperlink>
      <w:r w:rsidR="00244F87" w:rsidRPr="006468F6">
        <w:rPr>
          <w:sz w:val="22"/>
          <w:szCs w:val="22"/>
          <w:highlight w:val="green"/>
        </w:rPr>
        <w:t xml:space="preserve"> CR for CID 6940</w:t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  <w:t xml:space="preserve">           </w:t>
      </w:r>
      <w:r w:rsidR="00244F87" w:rsidRPr="006468F6">
        <w:rPr>
          <w:sz w:val="22"/>
          <w:szCs w:val="22"/>
          <w:highlight w:val="green"/>
        </w:rPr>
        <w:tab/>
        <w:t xml:space="preserve">Yanyi Ding      </w:t>
      </w:r>
      <w:r w:rsidR="00244F87" w:rsidRPr="006468F6">
        <w:rPr>
          <w:sz w:val="22"/>
          <w:szCs w:val="22"/>
          <w:highlight w:val="green"/>
        </w:rPr>
        <w:tab/>
        <w:t>[1 CID]</w:t>
      </w:r>
    </w:p>
    <w:p w14:paraId="483DC736" w14:textId="6C40BFE1" w:rsidR="00244F87" w:rsidRPr="006468F6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4" w:history="1">
        <w:r w:rsidR="00244F87" w:rsidRPr="006468F6">
          <w:rPr>
            <w:rStyle w:val="Hyperlink"/>
            <w:sz w:val="22"/>
            <w:szCs w:val="22"/>
            <w:highlight w:val="green"/>
          </w:rPr>
          <w:t>1268r0</w:t>
        </w:r>
      </w:hyperlink>
      <w:r w:rsidR="00244F87" w:rsidRPr="006468F6">
        <w:rPr>
          <w:sz w:val="22"/>
          <w:szCs w:val="22"/>
          <w:highlight w:val="green"/>
        </w:rPr>
        <w:t xml:space="preserve"> CR-on-36.3.12.8.3-part2</w:t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  <w:t xml:space="preserve">       </w:t>
      </w:r>
      <w:r w:rsidR="00244F87" w:rsidRPr="006468F6">
        <w:rPr>
          <w:sz w:val="22"/>
          <w:szCs w:val="22"/>
          <w:highlight w:val="green"/>
        </w:rPr>
        <w:tab/>
        <w:t xml:space="preserve"> Ross Jian Yu    </w:t>
      </w:r>
      <w:r w:rsidR="00244F87" w:rsidRPr="006468F6">
        <w:rPr>
          <w:sz w:val="22"/>
          <w:szCs w:val="22"/>
          <w:highlight w:val="green"/>
        </w:rPr>
        <w:tab/>
        <w:t>[5 CID]</w:t>
      </w:r>
    </w:p>
    <w:p w14:paraId="0510484C" w14:textId="0B0E1566" w:rsidR="00244F87" w:rsidRPr="006468F6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5" w:history="1">
        <w:r w:rsidR="00244F87" w:rsidRPr="006468F6">
          <w:rPr>
            <w:rStyle w:val="Hyperlink"/>
            <w:sz w:val="22"/>
            <w:szCs w:val="22"/>
            <w:highlight w:val="green"/>
          </w:rPr>
          <w:t>1269r0</w:t>
        </w:r>
      </w:hyperlink>
      <w:r w:rsidR="00244F87" w:rsidRPr="006468F6">
        <w:rPr>
          <w:sz w:val="22"/>
          <w:szCs w:val="22"/>
          <w:highlight w:val="green"/>
        </w:rPr>
        <w:t xml:space="preserve"> CR-on-36.3.12.8.3-part3</w:t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  <w:t xml:space="preserve">           </w:t>
      </w:r>
      <w:r w:rsidR="00244F87" w:rsidRPr="006468F6">
        <w:rPr>
          <w:sz w:val="22"/>
          <w:szCs w:val="22"/>
          <w:highlight w:val="green"/>
        </w:rPr>
        <w:tab/>
        <w:t xml:space="preserve">Ross Jian Yu    </w:t>
      </w:r>
      <w:r w:rsidR="00244F87" w:rsidRPr="006468F6">
        <w:rPr>
          <w:sz w:val="22"/>
          <w:szCs w:val="22"/>
          <w:highlight w:val="green"/>
        </w:rPr>
        <w:tab/>
        <w:t>[4 CID]</w:t>
      </w:r>
    </w:p>
    <w:p w14:paraId="5CB251BE" w14:textId="5C42E50F" w:rsidR="00244F87" w:rsidRPr="00244F87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6" w:history="1">
        <w:r w:rsidR="00244F87" w:rsidRPr="00244F87">
          <w:rPr>
            <w:rStyle w:val="Hyperlink"/>
            <w:sz w:val="22"/>
            <w:szCs w:val="22"/>
          </w:rPr>
          <w:t>1265r0</w:t>
        </w:r>
      </w:hyperlink>
      <w:r w:rsidR="00244F87" w:rsidRPr="00244F87">
        <w:rPr>
          <w:sz w:val="22"/>
          <w:szCs w:val="22"/>
        </w:rPr>
        <w:t xml:space="preserve"> CR for Mathematical description of Signals</w:t>
      </w:r>
      <w:r w:rsidR="00244F87" w:rsidRPr="00244F87">
        <w:rPr>
          <w:sz w:val="22"/>
          <w:szCs w:val="22"/>
        </w:rPr>
        <w:tab/>
        <w:t xml:space="preserve">          </w:t>
      </w:r>
      <w:r w:rsidR="00244F87" w:rsidRPr="00244F87">
        <w:rPr>
          <w:sz w:val="22"/>
          <w:szCs w:val="22"/>
        </w:rPr>
        <w:tab/>
        <w:t xml:space="preserve">Yan Zhang       </w:t>
      </w:r>
      <w:r w:rsidR="00244F87" w:rsidRPr="00244F87">
        <w:rPr>
          <w:sz w:val="22"/>
          <w:szCs w:val="22"/>
        </w:rPr>
        <w:tab/>
        <w:t>[27 CID]</w:t>
      </w:r>
    </w:p>
    <w:p w14:paraId="3FF6C076" w14:textId="387AD789" w:rsidR="00244F87" w:rsidRPr="00244F87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7" w:history="1">
        <w:r w:rsidR="00244F87" w:rsidRPr="00244F87">
          <w:rPr>
            <w:rStyle w:val="Hyperlink"/>
            <w:sz w:val="22"/>
            <w:szCs w:val="22"/>
          </w:rPr>
          <w:t>1266r0</w:t>
        </w:r>
      </w:hyperlink>
      <w:r w:rsidR="00244F87" w:rsidRPr="00244F87">
        <w:rPr>
          <w:sz w:val="22"/>
          <w:szCs w:val="22"/>
        </w:rPr>
        <w:t xml:space="preserve"> CR for coding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 xml:space="preserve"> Yan Zhang       </w:t>
      </w:r>
      <w:r w:rsidR="00244F87" w:rsidRPr="00244F87">
        <w:rPr>
          <w:sz w:val="22"/>
          <w:szCs w:val="22"/>
        </w:rPr>
        <w:tab/>
        <w:t>[22 CID]</w:t>
      </w:r>
    </w:p>
    <w:p w14:paraId="784251EB" w14:textId="77777777" w:rsidR="00244F87" w:rsidRPr="00244F87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8" w:history="1">
        <w:r w:rsidR="00244F87" w:rsidRPr="00244F87">
          <w:rPr>
            <w:rStyle w:val="Hyperlink"/>
            <w:sz w:val="22"/>
            <w:szCs w:val="22"/>
          </w:rPr>
          <w:t>1267r0</w:t>
        </w:r>
      </w:hyperlink>
      <w:r w:rsidR="00244F87" w:rsidRPr="00244F87">
        <w:rPr>
          <w:sz w:val="22"/>
          <w:szCs w:val="22"/>
        </w:rPr>
        <w:t xml:space="preserve"> CR for Packet extension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 xml:space="preserve">           </w:t>
      </w:r>
      <w:r w:rsidR="00244F87" w:rsidRPr="00244F87">
        <w:rPr>
          <w:sz w:val="22"/>
          <w:szCs w:val="22"/>
        </w:rPr>
        <w:tab/>
        <w:t xml:space="preserve">Yan Zhang       </w:t>
      </w:r>
      <w:r w:rsidR="00244F87" w:rsidRPr="00244F87">
        <w:rPr>
          <w:sz w:val="22"/>
          <w:szCs w:val="22"/>
        </w:rPr>
        <w:tab/>
        <w:t>[2 CID]</w:t>
      </w:r>
    </w:p>
    <w:p w14:paraId="234DA985" w14:textId="77777777" w:rsidR="00244F87" w:rsidRPr="00244F87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9" w:history="1">
        <w:r w:rsidR="00244F87" w:rsidRPr="00244F87">
          <w:rPr>
            <w:rStyle w:val="Hyperlink"/>
            <w:sz w:val="22"/>
            <w:szCs w:val="22"/>
          </w:rPr>
          <w:t>1229r0</w:t>
        </w:r>
      </w:hyperlink>
      <w:r w:rsidR="00244F87" w:rsidRPr="00244F87">
        <w:rPr>
          <w:sz w:val="22"/>
          <w:szCs w:val="22"/>
        </w:rPr>
        <w:t xml:space="preserve"> CR_PHY_TxBlocks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 xml:space="preserve">           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>Xiaogang Chen</w:t>
      </w:r>
      <w:r w:rsidR="00244F87" w:rsidRPr="00244F87">
        <w:rPr>
          <w:sz w:val="22"/>
          <w:szCs w:val="22"/>
        </w:rPr>
        <w:tab/>
        <w:t>[20 CID]</w:t>
      </w:r>
    </w:p>
    <w:p w14:paraId="756D249C" w14:textId="77777777" w:rsidR="00244F87" w:rsidRPr="00244F87" w:rsidRDefault="00CE0CE7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20" w:history="1">
        <w:r w:rsidR="00244F87" w:rsidRPr="00244F87">
          <w:rPr>
            <w:rStyle w:val="Hyperlink"/>
            <w:sz w:val="22"/>
            <w:szCs w:val="22"/>
          </w:rPr>
          <w:t>1302r1</w:t>
        </w:r>
      </w:hyperlink>
      <w:r w:rsidR="00244F87" w:rsidRPr="00244F87">
        <w:rPr>
          <w:sz w:val="22"/>
          <w:szCs w:val="22"/>
        </w:rPr>
        <w:t xml:space="preserve"> CR for RU_ALLOC. and L_LENGTH in TX/RXVEC.  </w:t>
      </w:r>
      <w:r w:rsidR="00244F87" w:rsidRPr="00244F87">
        <w:rPr>
          <w:sz w:val="22"/>
          <w:szCs w:val="22"/>
        </w:rPr>
        <w:tab/>
        <w:t xml:space="preserve">Mengshi Hu     </w:t>
      </w:r>
      <w:r w:rsidR="00244F87" w:rsidRPr="00244F87">
        <w:rPr>
          <w:sz w:val="22"/>
          <w:szCs w:val="22"/>
        </w:rPr>
        <w:tab/>
        <w:t>[7 CID]</w:t>
      </w:r>
    </w:p>
    <w:p w14:paraId="409298F0" w14:textId="714B83B4" w:rsidR="000E6F01" w:rsidRDefault="000E6F01" w:rsidP="00155FFD">
      <w:pPr>
        <w:pStyle w:val="ListParagraph"/>
        <w:ind w:left="1080"/>
        <w:rPr>
          <w:sz w:val="22"/>
          <w:szCs w:val="22"/>
        </w:rPr>
      </w:pPr>
    </w:p>
    <w:p w14:paraId="07C3FCD0" w14:textId="1191BDCF" w:rsidR="00A548EE" w:rsidRDefault="00A548EE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778A72EE" w14:textId="4E9528DE" w:rsidR="007B1825" w:rsidRPr="00155FFD" w:rsidRDefault="00244F87" w:rsidP="009168A1">
      <w:pPr>
        <w:rPr>
          <w:rFonts w:eastAsia="SimSun"/>
          <w:b/>
          <w:bCs/>
          <w:sz w:val="22"/>
          <w:szCs w:val="22"/>
          <w:lang w:eastAsia="en-GB"/>
        </w:rPr>
      </w:pPr>
      <w:r w:rsidRPr="00244F87">
        <w:rPr>
          <w:rFonts w:eastAsiaTheme="minorEastAsia"/>
          <w:b/>
          <w:bCs/>
          <w:sz w:val="22"/>
          <w:szCs w:val="22"/>
          <w:lang w:eastAsia="en-GB"/>
        </w:rPr>
        <w:t>1213r1</w:t>
      </w:r>
      <w:r w:rsidRPr="00244F87">
        <w:rPr>
          <w:rFonts w:eastAsia="SimSun"/>
          <w:b/>
          <w:bCs/>
          <w:sz w:val="22"/>
          <w:szCs w:val="22"/>
          <w:lang w:eastAsia="en-GB"/>
        </w:rPr>
        <w:t xml:space="preserve"> D1.0 CR for Section 36.3.19.4</w:t>
      </w:r>
      <w:r w:rsidR="00155FFD" w:rsidRPr="00155FFD">
        <w:rPr>
          <w:rFonts w:eastAsia="SimSun"/>
          <w:b/>
          <w:bCs/>
          <w:sz w:val="22"/>
          <w:szCs w:val="22"/>
          <w:lang w:eastAsia="en-GB"/>
        </w:rPr>
        <w:t xml:space="preserve"> (</w:t>
      </w:r>
      <w:r w:rsidRPr="00244F87">
        <w:rPr>
          <w:rFonts w:eastAsia="SimSun"/>
          <w:b/>
          <w:bCs/>
          <w:sz w:val="22"/>
          <w:szCs w:val="22"/>
          <w:lang w:eastAsia="en-GB"/>
        </w:rPr>
        <w:t>Wook Bong Lee</w:t>
      </w:r>
      <w:r w:rsidR="00155FFD" w:rsidRPr="00155FFD">
        <w:rPr>
          <w:rFonts w:eastAsia="SimSun"/>
          <w:b/>
          <w:bCs/>
          <w:sz w:val="22"/>
          <w:szCs w:val="22"/>
          <w:lang w:eastAsia="en-GB"/>
        </w:rPr>
        <w:t>)</w:t>
      </w:r>
    </w:p>
    <w:p w14:paraId="22480EF8" w14:textId="7DA7FC9F" w:rsidR="00637B16" w:rsidRDefault="00637B16" w:rsidP="009168A1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SP#1</w:t>
      </w:r>
    </w:p>
    <w:p w14:paraId="17C9B9A5" w14:textId="16930C35" w:rsidR="00155FFD" w:rsidRDefault="008E1BBD" w:rsidP="009168A1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11-21/1312r</w:t>
      </w:r>
      <w:r w:rsidR="00A25090">
        <w:rPr>
          <w:sz w:val="22"/>
          <w:szCs w:val="22"/>
        </w:rPr>
        <w:t>2</w:t>
      </w:r>
      <w:r w:rsidR="004F50B9">
        <w:rPr>
          <w:sz w:val="22"/>
          <w:szCs w:val="22"/>
        </w:rPr>
        <w:t>?</w:t>
      </w:r>
    </w:p>
    <w:p w14:paraId="40E4B9A3" w14:textId="1DC967FA" w:rsidR="003601FE" w:rsidRPr="004F50B9" w:rsidRDefault="004F50B9" w:rsidP="005046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F50B9">
        <w:rPr>
          <w:sz w:val="22"/>
          <w:szCs w:val="22"/>
        </w:rPr>
        <w:t xml:space="preserve">CIDs </w:t>
      </w:r>
      <w:r w:rsidR="003601FE" w:rsidRPr="004F50B9">
        <w:rPr>
          <w:sz w:val="22"/>
          <w:szCs w:val="22"/>
        </w:rPr>
        <w:t>4555, 4556, 4616, 6445, 7263, 7264, 7265, 7266, 7267, 7268</w:t>
      </w:r>
    </w:p>
    <w:p w14:paraId="435680DD" w14:textId="49ED1A48" w:rsidR="00D9433F" w:rsidRDefault="00D9433F" w:rsidP="009168A1">
      <w:pPr>
        <w:rPr>
          <w:sz w:val="22"/>
          <w:szCs w:val="22"/>
        </w:rPr>
      </w:pPr>
    </w:p>
    <w:p w14:paraId="567DAADA" w14:textId="4067E2F4" w:rsidR="00D9433F" w:rsidRDefault="004F50B9" w:rsidP="009168A1">
      <w:pPr>
        <w:rPr>
          <w:sz w:val="22"/>
          <w:szCs w:val="22"/>
        </w:rPr>
      </w:pPr>
      <w:r>
        <w:rPr>
          <w:sz w:val="22"/>
          <w:szCs w:val="22"/>
        </w:rPr>
        <w:t>No objection</w:t>
      </w:r>
      <w:r w:rsidR="005B0A1E">
        <w:rPr>
          <w:sz w:val="22"/>
          <w:szCs w:val="22"/>
        </w:rPr>
        <w:t xml:space="preserve"> to the SP</w:t>
      </w:r>
    </w:p>
    <w:p w14:paraId="28B32325" w14:textId="13E419A2" w:rsidR="004F50B9" w:rsidRDefault="004F50B9" w:rsidP="009168A1">
      <w:pPr>
        <w:rPr>
          <w:sz w:val="22"/>
          <w:szCs w:val="22"/>
        </w:rPr>
      </w:pPr>
    </w:p>
    <w:p w14:paraId="21FFA65E" w14:textId="13924320" w:rsidR="00BC3088" w:rsidRDefault="00BC3088" w:rsidP="00BC3088">
      <w:pPr>
        <w:rPr>
          <w:sz w:val="22"/>
          <w:szCs w:val="22"/>
        </w:rPr>
      </w:pPr>
      <w:r>
        <w:rPr>
          <w:sz w:val="22"/>
          <w:szCs w:val="22"/>
        </w:rPr>
        <w:t>Note: CID 7661 is deferred</w:t>
      </w:r>
    </w:p>
    <w:p w14:paraId="6D25F0C6" w14:textId="77777777" w:rsidR="00CA4307" w:rsidRDefault="00CA4307" w:rsidP="00BC3088">
      <w:pPr>
        <w:rPr>
          <w:sz w:val="22"/>
          <w:szCs w:val="22"/>
        </w:rPr>
      </w:pPr>
    </w:p>
    <w:p w14:paraId="30B81B64" w14:textId="77777777" w:rsidR="00BC3088" w:rsidRDefault="00BC3088" w:rsidP="009168A1">
      <w:pPr>
        <w:rPr>
          <w:sz w:val="22"/>
          <w:szCs w:val="22"/>
        </w:rPr>
      </w:pPr>
    </w:p>
    <w:p w14:paraId="7C75DC84" w14:textId="40B049DB" w:rsidR="004F50B9" w:rsidRDefault="004F50B9" w:rsidP="009168A1">
      <w:pPr>
        <w:rPr>
          <w:rFonts w:eastAsiaTheme="minorEastAsia"/>
          <w:b/>
          <w:bCs/>
          <w:sz w:val="22"/>
          <w:szCs w:val="22"/>
          <w:lang w:eastAsia="en-GB"/>
        </w:rPr>
      </w:pPr>
      <w:r w:rsidRPr="004F50B9">
        <w:rPr>
          <w:rFonts w:eastAsiaTheme="minorEastAsia"/>
          <w:b/>
          <w:bCs/>
          <w:sz w:val="22"/>
          <w:szCs w:val="22"/>
          <w:lang w:eastAsia="en-GB"/>
        </w:rPr>
        <w:t>1217r0 CR on EHT PHY Introduction-part 3 (Kanke Wu)</w:t>
      </w:r>
    </w:p>
    <w:p w14:paraId="460E3D6F" w14:textId="23F3EAD8" w:rsidR="00C02F17" w:rsidRDefault="00C02F17" w:rsidP="009168A1">
      <w:pPr>
        <w:rPr>
          <w:sz w:val="22"/>
          <w:szCs w:val="22"/>
        </w:rPr>
      </w:pPr>
      <w:r w:rsidRPr="00C02F17">
        <w:rPr>
          <w:sz w:val="22"/>
          <w:szCs w:val="22"/>
        </w:rPr>
        <w:t xml:space="preserve">There </w:t>
      </w:r>
      <w:r>
        <w:rPr>
          <w:sz w:val="22"/>
          <w:szCs w:val="22"/>
        </w:rPr>
        <w:t xml:space="preserve">is some discussion on whether the resolutions to </w:t>
      </w:r>
      <w:r w:rsidR="0077373E">
        <w:rPr>
          <w:sz w:val="22"/>
          <w:szCs w:val="22"/>
        </w:rPr>
        <w:t xml:space="preserve">4611, 4612 </w:t>
      </w:r>
      <w:r w:rsidR="0065071F">
        <w:rPr>
          <w:sz w:val="22"/>
          <w:szCs w:val="22"/>
        </w:rPr>
        <w:t>are properly crafted.</w:t>
      </w:r>
    </w:p>
    <w:p w14:paraId="5F852D45" w14:textId="77777777" w:rsidR="0065071F" w:rsidRPr="00C02F17" w:rsidRDefault="0065071F" w:rsidP="009168A1">
      <w:pPr>
        <w:rPr>
          <w:sz w:val="22"/>
          <w:szCs w:val="22"/>
        </w:rPr>
      </w:pPr>
    </w:p>
    <w:p w14:paraId="7324C4E2" w14:textId="33FEB065" w:rsidR="00637B16" w:rsidRDefault="00637B16" w:rsidP="005046B3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SP#2</w:t>
      </w:r>
    </w:p>
    <w:p w14:paraId="0DA5573A" w14:textId="2AEA21F0" w:rsidR="005046B3" w:rsidRDefault="005046B3" w:rsidP="005046B3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11-21/1317r</w:t>
      </w:r>
      <w:r w:rsidR="004A3759">
        <w:rPr>
          <w:sz w:val="22"/>
          <w:szCs w:val="22"/>
        </w:rPr>
        <w:t>2</w:t>
      </w:r>
      <w:r>
        <w:rPr>
          <w:sz w:val="22"/>
          <w:szCs w:val="22"/>
        </w:rPr>
        <w:t>?</w:t>
      </w:r>
    </w:p>
    <w:p w14:paraId="1C620E2A" w14:textId="22D85BF9" w:rsidR="005046B3" w:rsidRPr="005046B3" w:rsidRDefault="005046B3" w:rsidP="005046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46B3">
        <w:rPr>
          <w:sz w:val="22"/>
          <w:szCs w:val="22"/>
        </w:rPr>
        <w:t>CID 7106, 7107, 6463, 7967, 7968, 7976, 4611, 4612, 7108, 7114, 4522, 7111, 7113, 7974, 7975, 7131</w:t>
      </w:r>
    </w:p>
    <w:p w14:paraId="417E64C5" w14:textId="679E3239" w:rsidR="003601FE" w:rsidRDefault="003601FE" w:rsidP="009168A1">
      <w:pPr>
        <w:rPr>
          <w:sz w:val="22"/>
          <w:szCs w:val="22"/>
        </w:rPr>
      </w:pPr>
    </w:p>
    <w:p w14:paraId="31228C69" w14:textId="77777777" w:rsidR="005B0A1E" w:rsidRDefault="005B0A1E" w:rsidP="005B0A1E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6A6BE9B4" w14:textId="77777777" w:rsidR="00BC3088" w:rsidRDefault="00BC3088" w:rsidP="009168A1">
      <w:pPr>
        <w:rPr>
          <w:sz w:val="22"/>
          <w:szCs w:val="22"/>
        </w:rPr>
      </w:pPr>
    </w:p>
    <w:p w14:paraId="6EC2A7ED" w14:textId="47C83366" w:rsidR="005046B3" w:rsidRDefault="006E0422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B42EE0">
        <w:rPr>
          <w:sz w:val="22"/>
          <w:szCs w:val="22"/>
        </w:rPr>
        <w:t xml:space="preserve">CID </w:t>
      </w:r>
      <w:r>
        <w:rPr>
          <w:sz w:val="22"/>
          <w:szCs w:val="22"/>
        </w:rPr>
        <w:t xml:space="preserve">7973 and 4613 are </w:t>
      </w:r>
      <w:r w:rsidR="00BC3088">
        <w:rPr>
          <w:sz w:val="22"/>
          <w:szCs w:val="22"/>
        </w:rPr>
        <w:t>deferred</w:t>
      </w:r>
    </w:p>
    <w:p w14:paraId="04978AFB" w14:textId="00DFE26B" w:rsidR="006E0422" w:rsidRDefault="006E0422" w:rsidP="009168A1">
      <w:pPr>
        <w:rPr>
          <w:sz w:val="22"/>
          <w:szCs w:val="22"/>
        </w:rPr>
      </w:pPr>
    </w:p>
    <w:p w14:paraId="4F516ECC" w14:textId="3B70FA62" w:rsidR="005C2530" w:rsidRPr="005C2530" w:rsidRDefault="00CE0CE7" w:rsidP="0065071F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hyperlink r:id="rId21" w:history="1">
        <w:r w:rsidR="005C2530" w:rsidRPr="005C2530">
          <w:rPr>
            <w:rFonts w:eastAsiaTheme="minorEastAsia"/>
            <w:b/>
            <w:bCs/>
            <w:lang w:eastAsia="en-GB"/>
          </w:rPr>
          <w:t>1232r0</w:t>
        </w:r>
      </w:hyperlink>
      <w:r w:rsidR="005C2530" w:rsidRPr="005C2530">
        <w:rPr>
          <w:rFonts w:eastAsiaTheme="minorEastAsia"/>
          <w:b/>
          <w:bCs/>
          <w:sz w:val="22"/>
          <w:szCs w:val="22"/>
          <w:lang w:eastAsia="en-GB"/>
        </w:rPr>
        <w:t xml:space="preserve"> CR for CID 6940</w:t>
      </w:r>
      <w:r w:rsidR="005C2530"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r w:rsidR="005C2530" w:rsidRPr="005C2530">
        <w:rPr>
          <w:rFonts w:eastAsiaTheme="minorEastAsia"/>
          <w:b/>
          <w:bCs/>
          <w:sz w:val="22"/>
          <w:szCs w:val="22"/>
          <w:lang w:eastAsia="en-GB"/>
        </w:rPr>
        <w:t>Yanyi Ding</w:t>
      </w:r>
      <w:r w:rsidR="005C2530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47904416" w14:textId="2CFC05F6" w:rsidR="00637B16" w:rsidRDefault="00637B16" w:rsidP="00B5695E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SP#3</w:t>
      </w:r>
    </w:p>
    <w:p w14:paraId="3A69F224" w14:textId="4CC1F2E6" w:rsidR="00B5695E" w:rsidRDefault="00B5695E" w:rsidP="00B5695E">
      <w:pPr>
        <w:rPr>
          <w:sz w:val="22"/>
          <w:szCs w:val="22"/>
        </w:rPr>
      </w:pPr>
      <w:r>
        <w:rPr>
          <w:sz w:val="22"/>
          <w:szCs w:val="22"/>
        </w:rPr>
        <w:t>Do you agree to the resolution of CID 6940 as proposed in 11-21/1232r1?</w:t>
      </w:r>
    </w:p>
    <w:p w14:paraId="27FDD141" w14:textId="7842482E" w:rsidR="005C2530" w:rsidRDefault="005C2530" w:rsidP="009168A1">
      <w:pPr>
        <w:rPr>
          <w:sz w:val="22"/>
          <w:szCs w:val="22"/>
        </w:rPr>
      </w:pPr>
    </w:p>
    <w:p w14:paraId="1E8B3C75" w14:textId="77777777" w:rsidR="00297C8C" w:rsidRDefault="00297C8C" w:rsidP="00297C8C">
      <w:pPr>
        <w:rPr>
          <w:sz w:val="22"/>
          <w:szCs w:val="22"/>
        </w:rPr>
      </w:pPr>
      <w:r>
        <w:rPr>
          <w:sz w:val="22"/>
          <w:szCs w:val="22"/>
        </w:rPr>
        <w:lastRenderedPageBreak/>
        <w:t>No objection to the SP</w:t>
      </w:r>
    </w:p>
    <w:p w14:paraId="21D810F6" w14:textId="5E9B1B89" w:rsidR="005C2530" w:rsidRDefault="005C2530" w:rsidP="009168A1">
      <w:pPr>
        <w:rPr>
          <w:sz w:val="22"/>
          <w:szCs w:val="22"/>
        </w:rPr>
      </w:pPr>
    </w:p>
    <w:p w14:paraId="7BC11A57" w14:textId="77777777" w:rsidR="001B68E6" w:rsidRDefault="001B68E6" w:rsidP="009168A1">
      <w:pPr>
        <w:rPr>
          <w:sz w:val="22"/>
          <w:szCs w:val="22"/>
        </w:rPr>
      </w:pPr>
    </w:p>
    <w:p w14:paraId="29A81B75" w14:textId="624D8B09" w:rsidR="001B68E6" w:rsidRPr="001B68E6" w:rsidRDefault="001B68E6" w:rsidP="009168A1">
      <w:pPr>
        <w:rPr>
          <w:rFonts w:eastAsiaTheme="minorEastAsia"/>
          <w:b/>
          <w:bCs/>
          <w:lang w:eastAsia="en-GB"/>
        </w:rPr>
      </w:pPr>
      <w:r w:rsidRPr="001B68E6">
        <w:rPr>
          <w:rFonts w:eastAsiaTheme="minorEastAsia"/>
          <w:b/>
          <w:bCs/>
          <w:lang w:eastAsia="en-GB"/>
        </w:rPr>
        <w:t>1268r0 CR-on-36.3.12.8.3-part2</w:t>
      </w:r>
      <w:r>
        <w:rPr>
          <w:rFonts w:eastAsiaTheme="minorEastAsia"/>
          <w:b/>
          <w:bCs/>
          <w:lang w:eastAsia="en-GB"/>
        </w:rPr>
        <w:t xml:space="preserve"> (</w:t>
      </w:r>
      <w:r w:rsidRPr="001B68E6">
        <w:rPr>
          <w:rFonts w:eastAsiaTheme="minorEastAsia"/>
          <w:b/>
          <w:bCs/>
          <w:lang w:eastAsia="en-GB"/>
        </w:rPr>
        <w:t>Ross Jian Yu</w:t>
      </w:r>
      <w:r>
        <w:rPr>
          <w:rFonts w:eastAsiaTheme="minorEastAsia"/>
          <w:b/>
          <w:bCs/>
          <w:lang w:eastAsia="en-GB"/>
        </w:rPr>
        <w:t>)</w:t>
      </w:r>
    </w:p>
    <w:p w14:paraId="760AF706" w14:textId="33E35DFA" w:rsidR="00637B16" w:rsidRDefault="00637B16" w:rsidP="000C2E9E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SP#4</w:t>
      </w:r>
    </w:p>
    <w:p w14:paraId="3D93E698" w14:textId="5B7D6EA8" w:rsidR="000C2E9E" w:rsidRDefault="000C2E9E" w:rsidP="000C2E9E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11-21/1268r0?</w:t>
      </w:r>
    </w:p>
    <w:p w14:paraId="0EB05A3E" w14:textId="45901030" w:rsidR="000C2E9E" w:rsidRPr="000C2E9E" w:rsidRDefault="000C2E9E" w:rsidP="000C2E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C2E9E">
        <w:rPr>
          <w:sz w:val="22"/>
          <w:szCs w:val="22"/>
        </w:rPr>
        <w:t>CID 4640, 8116, 8117, 8118</w:t>
      </w:r>
    </w:p>
    <w:p w14:paraId="47D17255" w14:textId="491C0810" w:rsidR="000C2E9E" w:rsidRDefault="000C2E9E" w:rsidP="009168A1">
      <w:pPr>
        <w:rPr>
          <w:sz w:val="22"/>
          <w:szCs w:val="22"/>
        </w:rPr>
      </w:pPr>
    </w:p>
    <w:p w14:paraId="63F02BD7" w14:textId="77777777" w:rsidR="00142803" w:rsidRDefault="00142803" w:rsidP="00142803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536E17D7" w14:textId="0FCEC39B" w:rsidR="000C2E9E" w:rsidRDefault="000C2E9E" w:rsidP="009168A1">
      <w:pPr>
        <w:rPr>
          <w:sz w:val="22"/>
          <w:szCs w:val="22"/>
        </w:rPr>
      </w:pPr>
    </w:p>
    <w:p w14:paraId="57272ADB" w14:textId="5BA286B0" w:rsidR="00571E61" w:rsidRDefault="00571E61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CID </w:t>
      </w:r>
      <w:r w:rsidRPr="000C2E9E">
        <w:rPr>
          <w:sz w:val="22"/>
          <w:szCs w:val="22"/>
        </w:rPr>
        <w:t>5421</w:t>
      </w:r>
      <w:r>
        <w:rPr>
          <w:sz w:val="22"/>
          <w:szCs w:val="22"/>
        </w:rPr>
        <w:t xml:space="preserve"> is deferred</w:t>
      </w:r>
    </w:p>
    <w:p w14:paraId="0515EBD4" w14:textId="6392C713" w:rsidR="00571E61" w:rsidRDefault="00571E61" w:rsidP="009168A1">
      <w:pPr>
        <w:rPr>
          <w:sz w:val="22"/>
          <w:szCs w:val="22"/>
        </w:rPr>
      </w:pPr>
    </w:p>
    <w:p w14:paraId="10EC1A84" w14:textId="77777777" w:rsidR="00CA4307" w:rsidRDefault="00CA4307" w:rsidP="009168A1">
      <w:pPr>
        <w:rPr>
          <w:sz w:val="22"/>
          <w:szCs w:val="22"/>
        </w:rPr>
      </w:pPr>
    </w:p>
    <w:p w14:paraId="371B0A0B" w14:textId="73A5105E" w:rsidR="00142803" w:rsidRPr="00B25187" w:rsidRDefault="00142803" w:rsidP="009168A1">
      <w:pPr>
        <w:rPr>
          <w:rFonts w:eastAsiaTheme="minorEastAsia"/>
          <w:b/>
          <w:bCs/>
          <w:lang w:eastAsia="en-GB"/>
        </w:rPr>
      </w:pPr>
      <w:r w:rsidRPr="00B25187">
        <w:rPr>
          <w:rFonts w:eastAsiaTheme="minorEastAsia"/>
          <w:b/>
          <w:bCs/>
          <w:lang w:eastAsia="en-GB"/>
        </w:rPr>
        <w:t>1269r0 CR-on-36.3.12.8.3-part3</w:t>
      </w:r>
      <w:r w:rsidR="00B25187">
        <w:rPr>
          <w:rFonts w:eastAsiaTheme="minorEastAsia"/>
          <w:b/>
          <w:bCs/>
          <w:lang w:eastAsia="en-GB"/>
        </w:rPr>
        <w:t xml:space="preserve"> </w:t>
      </w:r>
      <w:r w:rsidRPr="00B25187">
        <w:rPr>
          <w:rFonts w:eastAsiaTheme="minorEastAsia"/>
          <w:b/>
          <w:bCs/>
          <w:lang w:eastAsia="en-GB"/>
        </w:rPr>
        <w:t>(Ross Jian Yu)</w:t>
      </w:r>
    </w:p>
    <w:p w14:paraId="6E88F070" w14:textId="3BFF0003" w:rsidR="00637B16" w:rsidRDefault="00637B16" w:rsidP="00B25187">
      <w:pPr>
        <w:rPr>
          <w:sz w:val="22"/>
          <w:szCs w:val="22"/>
        </w:rPr>
      </w:pPr>
      <w:r w:rsidRPr="00C02F17">
        <w:rPr>
          <w:sz w:val="22"/>
          <w:szCs w:val="22"/>
          <w:highlight w:val="magenta"/>
        </w:rPr>
        <w:t>SP</w:t>
      </w:r>
      <w:r w:rsidR="00C02F17" w:rsidRPr="00C02F17">
        <w:rPr>
          <w:sz w:val="22"/>
          <w:szCs w:val="22"/>
          <w:highlight w:val="magenta"/>
        </w:rPr>
        <w:t>#5</w:t>
      </w:r>
    </w:p>
    <w:p w14:paraId="73938DB0" w14:textId="34990CB3" w:rsidR="00B25187" w:rsidRDefault="00B25187" w:rsidP="00B25187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11-21/1269r0?</w:t>
      </w:r>
    </w:p>
    <w:p w14:paraId="09580B61" w14:textId="7FA4ADC5" w:rsidR="001221C4" w:rsidRDefault="00B25187" w:rsidP="00B251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5187">
        <w:rPr>
          <w:sz w:val="22"/>
          <w:szCs w:val="22"/>
        </w:rPr>
        <w:t>CID 4672, 4673, 4675, 5419</w:t>
      </w:r>
    </w:p>
    <w:p w14:paraId="6BAB4FA2" w14:textId="5592B46E" w:rsidR="00B25187" w:rsidRDefault="00B25187" w:rsidP="00B25187">
      <w:pPr>
        <w:rPr>
          <w:sz w:val="22"/>
          <w:szCs w:val="22"/>
        </w:rPr>
      </w:pPr>
    </w:p>
    <w:p w14:paraId="32202DF1" w14:textId="77777777" w:rsidR="006703D8" w:rsidRDefault="006703D8" w:rsidP="006703D8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301E58E5" w14:textId="77777777" w:rsidR="001B68E6" w:rsidRDefault="001B68E6" w:rsidP="009168A1">
      <w:pPr>
        <w:rPr>
          <w:sz w:val="22"/>
          <w:szCs w:val="22"/>
        </w:rPr>
      </w:pPr>
    </w:p>
    <w:p w14:paraId="13BA2480" w14:textId="270BCF64" w:rsidR="00A347C4" w:rsidRPr="00927B67" w:rsidRDefault="00CE0CE7" w:rsidP="009168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467684BE" w14:textId="3D1C07CE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Meeting is </w:t>
      </w:r>
      <w:r w:rsidR="00CE0CE7">
        <w:rPr>
          <w:sz w:val="22"/>
          <w:szCs w:val="22"/>
        </w:rPr>
        <w:t>recessed</w:t>
      </w:r>
      <w:r>
        <w:rPr>
          <w:sz w:val="22"/>
          <w:szCs w:val="22"/>
        </w:rPr>
        <w:t xml:space="preserve"> at </w:t>
      </w:r>
      <w:r w:rsidR="006703D8">
        <w:rPr>
          <w:sz w:val="22"/>
          <w:szCs w:val="22"/>
        </w:rPr>
        <w:t xml:space="preserve">21:00 </w:t>
      </w:r>
      <w:r>
        <w:rPr>
          <w:sz w:val="22"/>
          <w:szCs w:val="22"/>
        </w:rPr>
        <w:t>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77777777" w:rsidR="00942899" w:rsidRDefault="00942899" w:rsidP="009168A1">
      <w:pPr>
        <w:rPr>
          <w:sz w:val="22"/>
          <w:szCs w:val="22"/>
        </w:rPr>
      </w:pPr>
    </w:p>
    <w:p w14:paraId="06E932D7" w14:textId="5A0427B0" w:rsidR="008F3BA3" w:rsidRDefault="008F3BA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5B330D" w14:textId="20E0D577" w:rsidR="008F3BA3" w:rsidRPr="0039540D" w:rsidRDefault="008F3BA3" w:rsidP="008F3B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11</w:t>
      </w:r>
      <w:r w:rsidRPr="0039540D">
        <w:rPr>
          <w:b/>
          <w:sz w:val="28"/>
          <w:szCs w:val="28"/>
          <w:u w:val="single"/>
        </w:rPr>
        <w:t>:00 ET</w:t>
      </w:r>
    </w:p>
    <w:p w14:paraId="1FC24FF8" w14:textId="77777777" w:rsidR="008F3BA3" w:rsidRPr="001916B5" w:rsidRDefault="008F3BA3" w:rsidP="008F3BA3">
      <w:pPr>
        <w:rPr>
          <w:szCs w:val="22"/>
        </w:rPr>
      </w:pPr>
    </w:p>
    <w:p w14:paraId="7C829330" w14:textId="77777777" w:rsidR="008F3BA3" w:rsidRPr="0039540D" w:rsidRDefault="008F3BA3" w:rsidP="008F3BA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8559E2F" w14:textId="7D2F96F8" w:rsidR="008F3BA3" w:rsidRPr="005A17CE" w:rsidRDefault="008F3BA3" w:rsidP="008F3BA3">
      <w:pPr>
        <w:pStyle w:val="ListParagraph"/>
        <w:numPr>
          <w:ilvl w:val="0"/>
          <w:numId w:val="5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9</w:t>
      </w:r>
      <w:r w:rsidRPr="005A17CE">
        <w:rPr>
          <w:szCs w:val="22"/>
        </w:rPr>
        <w:t xml:space="preserve">:00 </w:t>
      </w:r>
      <w:r>
        <w:rPr>
          <w:szCs w:val="22"/>
        </w:rPr>
        <w:t>A</w:t>
      </w:r>
      <w:r w:rsidRPr="005A17CE">
        <w:rPr>
          <w:szCs w:val="22"/>
        </w:rPr>
        <w:t>M ET.</w:t>
      </w:r>
    </w:p>
    <w:p w14:paraId="47A253C1" w14:textId="34538687" w:rsidR="008F3BA3" w:rsidRPr="00AE2397" w:rsidRDefault="008F3BA3" w:rsidP="008F3BA3">
      <w:pPr>
        <w:pStyle w:val="ListParagraph"/>
        <w:numPr>
          <w:ilvl w:val="0"/>
          <w:numId w:val="5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11-21/1319r</w:t>
      </w:r>
      <w:r w:rsidR="00DE0A49">
        <w:rPr>
          <w:szCs w:val="22"/>
        </w:rPr>
        <w:t>6</w:t>
      </w:r>
    </w:p>
    <w:p w14:paraId="3973F56C" w14:textId="77777777" w:rsidR="008F3BA3" w:rsidRDefault="008F3BA3" w:rsidP="008F3BA3">
      <w:pPr>
        <w:numPr>
          <w:ilvl w:val="0"/>
          <w:numId w:val="5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09AEFB3" w14:textId="77777777" w:rsidR="008F3BA3" w:rsidRPr="00F343E0" w:rsidRDefault="008F3BA3" w:rsidP="008F3BA3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2EA7A19" w14:textId="77777777" w:rsidR="008F3BA3" w:rsidRDefault="008F3BA3" w:rsidP="008F3BA3">
      <w:pPr>
        <w:numPr>
          <w:ilvl w:val="0"/>
          <w:numId w:val="5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85AE347" w14:textId="77777777" w:rsidR="008F3BA3" w:rsidRDefault="008F3BA3" w:rsidP="008F3BA3">
      <w:pPr>
        <w:pStyle w:val="ListParagraph"/>
        <w:numPr>
          <w:ilvl w:val="0"/>
          <w:numId w:val="5"/>
        </w:numPr>
      </w:pPr>
      <w:r w:rsidRPr="003046F3">
        <w:t>Announcements</w:t>
      </w:r>
      <w:r>
        <w:t xml:space="preserve">: </w:t>
      </w:r>
    </w:p>
    <w:p w14:paraId="11CDFE9A" w14:textId="77777777" w:rsidR="008F3BA3" w:rsidRPr="005A48AB" w:rsidRDefault="008F3BA3" w:rsidP="008F3BA3">
      <w:pPr>
        <w:numPr>
          <w:ilvl w:val="0"/>
          <w:numId w:val="5"/>
        </w:numPr>
        <w:rPr>
          <w:sz w:val="22"/>
          <w:szCs w:val="22"/>
        </w:rPr>
      </w:pPr>
      <w:r>
        <w:rPr>
          <w:szCs w:val="22"/>
        </w:rPr>
        <w:t>Agenda</w:t>
      </w:r>
    </w:p>
    <w:p w14:paraId="694EFFAD" w14:textId="593A3AAE" w:rsidR="007003C6" w:rsidRPr="002C0D65" w:rsidRDefault="00CE0CE7" w:rsidP="007003C6">
      <w:pPr>
        <w:numPr>
          <w:ilvl w:val="1"/>
          <w:numId w:val="7"/>
        </w:numPr>
        <w:rPr>
          <w:sz w:val="22"/>
          <w:szCs w:val="22"/>
          <w:highlight w:val="green"/>
        </w:rPr>
      </w:pPr>
      <w:hyperlink r:id="rId22" w:history="1">
        <w:r w:rsidR="007003C6" w:rsidRPr="002C0D65">
          <w:rPr>
            <w:rStyle w:val="Hyperlink"/>
            <w:sz w:val="22"/>
            <w:szCs w:val="22"/>
            <w:highlight w:val="green"/>
            <w:lang w:val="en-GB"/>
          </w:rPr>
          <w:t>1265r</w:t>
        </w:r>
        <w:r w:rsidR="00BA3629" w:rsidRPr="002C0D65">
          <w:rPr>
            <w:rStyle w:val="Hyperlink"/>
            <w:sz w:val="22"/>
            <w:szCs w:val="22"/>
            <w:highlight w:val="green"/>
            <w:lang w:val="en-GB"/>
          </w:rPr>
          <w:t>1</w:t>
        </w:r>
      </w:hyperlink>
      <w:r w:rsidR="007003C6" w:rsidRPr="002C0D65">
        <w:rPr>
          <w:sz w:val="22"/>
          <w:szCs w:val="22"/>
          <w:highlight w:val="green"/>
          <w:lang w:val="en-GB"/>
        </w:rPr>
        <w:t xml:space="preserve"> CR for Mathematical description of Signals</w:t>
      </w:r>
      <w:r w:rsidR="007003C6" w:rsidRPr="002C0D65">
        <w:rPr>
          <w:sz w:val="22"/>
          <w:szCs w:val="22"/>
          <w:highlight w:val="green"/>
          <w:lang w:val="en-GB"/>
        </w:rPr>
        <w:tab/>
        <w:t xml:space="preserve">Yan Zhang       </w:t>
      </w:r>
      <w:r w:rsidR="007003C6" w:rsidRPr="002C0D65">
        <w:rPr>
          <w:sz w:val="22"/>
          <w:szCs w:val="22"/>
          <w:highlight w:val="green"/>
          <w:lang w:val="en-GB"/>
        </w:rPr>
        <w:tab/>
        <w:t>[27 CID]</w:t>
      </w:r>
    </w:p>
    <w:p w14:paraId="16B382A4" w14:textId="11F5BB5F" w:rsidR="007003C6" w:rsidRPr="00FC4AB2" w:rsidRDefault="00CE0CE7" w:rsidP="007003C6">
      <w:pPr>
        <w:numPr>
          <w:ilvl w:val="1"/>
          <w:numId w:val="7"/>
        </w:numPr>
        <w:rPr>
          <w:sz w:val="22"/>
          <w:szCs w:val="22"/>
          <w:highlight w:val="green"/>
        </w:rPr>
      </w:pPr>
      <w:hyperlink r:id="rId23" w:history="1">
        <w:r w:rsidR="007003C6" w:rsidRPr="00FC4AB2">
          <w:rPr>
            <w:rStyle w:val="Hyperlink"/>
            <w:sz w:val="22"/>
            <w:szCs w:val="22"/>
            <w:highlight w:val="green"/>
            <w:lang w:val="en-GB"/>
          </w:rPr>
          <w:t>1266r</w:t>
        </w:r>
        <w:r w:rsidR="00BA3629" w:rsidRPr="00FC4AB2">
          <w:rPr>
            <w:rStyle w:val="Hyperlink"/>
            <w:sz w:val="22"/>
            <w:szCs w:val="22"/>
            <w:highlight w:val="green"/>
            <w:lang w:val="en-GB"/>
          </w:rPr>
          <w:t>1</w:t>
        </w:r>
      </w:hyperlink>
      <w:r w:rsidR="007003C6" w:rsidRPr="00FC4AB2">
        <w:rPr>
          <w:sz w:val="22"/>
          <w:szCs w:val="22"/>
          <w:highlight w:val="green"/>
          <w:lang w:val="en-GB"/>
        </w:rPr>
        <w:t xml:space="preserve"> CR for coding</w:t>
      </w:r>
      <w:r w:rsidR="007003C6" w:rsidRPr="00FC4AB2">
        <w:rPr>
          <w:sz w:val="22"/>
          <w:szCs w:val="22"/>
          <w:highlight w:val="green"/>
          <w:lang w:val="en-GB"/>
        </w:rPr>
        <w:tab/>
      </w:r>
      <w:r w:rsidR="007003C6" w:rsidRPr="00FC4AB2">
        <w:rPr>
          <w:sz w:val="22"/>
          <w:szCs w:val="22"/>
          <w:highlight w:val="green"/>
          <w:lang w:val="en-GB"/>
        </w:rPr>
        <w:tab/>
      </w:r>
      <w:r w:rsidR="007003C6" w:rsidRPr="00FC4AB2">
        <w:rPr>
          <w:sz w:val="22"/>
          <w:szCs w:val="22"/>
          <w:highlight w:val="green"/>
          <w:lang w:val="en-GB"/>
        </w:rPr>
        <w:tab/>
        <w:t xml:space="preserve">    </w:t>
      </w:r>
      <w:r w:rsidR="007003C6" w:rsidRPr="00FC4AB2">
        <w:rPr>
          <w:sz w:val="22"/>
          <w:szCs w:val="22"/>
          <w:highlight w:val="green"/>
          <w:lang w:val="en-GB"/>
        </w:rPr>
        <w:tab/>
      </w:r>
      <w:r w:rsidR="007003C6" w:rsidRPr="00FC4AB2">
        <w:rPr>
          <w:sz w:val="22"/>
          <w:szCs w:val="22"/>
          <w:highlight w:val="green"/>
          <w:lang w:val="en-GB"/>
        </w:rPr>
        <w:tab/>
        <w:t xml:space="preserve">Yan Zhang       </w:t>
      </w:r>
      <w:r w:rsidR="007003C6" w:rsidRPr="00FC4AB2">
        <w:rPr>
          <w:sz w:val="22"/>
          <w:szCs w:val="22"/>
          <w:highlight w:val="green"/>
          <w:lang w:val="en-GB"/>
        </w:rPr>
        <w:tab/>
        <w:t>[22 CID]</w:t>
      </w:r>
    </w:p>
    <w:p w14:paraId="7FA78B8A" w14:textId="7541101B" w:rsidR="007003C6" w:rsidRPr="007003C6" w:rsidRDefault="00CE0CE7" w:rsidP="007003C6">
      <w:pPr>
        <w:numPr>
          <w:ilvl w:val="1"/>
          <w:numId w:val="7"/>
        </w:numPr>
        <w:rPr>
          <w:sz w:val="22"/>
          <w:szCs w:val="22"/>
        </w:rPr>
      </w:pPr>
      <w:hyperlink r:id="rId24" w:history="1">
        <w:r w:rsidR="007003C6" w:rsidRPr="007003C6">
          <w:rPr>
            <w:rStyle w:val="Hyperlink"/>
            <w:sz w:val="22"/>
            <w:szCs w:val="22"/>
            <w:lang w:val="en-GB"/>
          </w:rPr>
          <w:t>1267r0</w:t>
        </w:r>
      </w:hyperlink>
      <w:r w:rsidR="007003C6" w:rsidRPr="007003C6">
        <w:rPr>
          <w:sz w:val="22"/>
          <w:szCs w:val="22"/>
          <w:lang w:val="en-GB"/>
        </w:rPr>
        <w:t xml:space="preserve"> CR for Packet extension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Yan Zhang       </w:t>
      </w:r>
      <w:r w:rsidR="007003C6" w:rsidRPr="007003C6">
        <w:rPr>
          <w:sz w:val="22"/>
          <w:szCs w:val="22"/>
          <w:lang w:val="en-GB"/>
        </w:rPr>
        <w:tab/>
        <w:t>[2 CID]</w:t>
      </w:r>
    </w:p>
    <w:p w14:paraId="59A135A7" w14:textId="3177DDE2" w:rsidR="007003C6" w:rsidRPr="007003C6" w:rsidRDefault="00CE0CE7" w:rsidP="007003C6">
      <w:pPr>
        <w:numPr>
          <w:ilvl w:val="1"/>
          <w:numId w:val="7"/>
        </w:numPr>
        <w:rPr>
          <w:sz w:val="22"/>
          <w:szCs w:val="22"/>
        </w:rPr>
      </w:pPr>
      <w:hyperlink r:id="rId25" w:history="1">
        <w:r w:rsidR="007003C6" w:rsidRPr="007003C6">
          <w:rPr>
            <w:rStyle w:val="Hyperlink"/>
            <w:sz w:val="22"/>
            <w:szCs w:val="22"/>
            <w:lang w:val="en-GB"/>
          </w:rPr>
          <w:t>1229r0</w:t>
        </w:r>
      </w:hyperlink>
      <w:r w:rsidR="007003C6" w:rsidRPr="007003C6">
        <w:rPr>
          <w:sz w:val="22"/>
          <w:szCs w:val="22"/>
          <w:lang w:val="en-GB"/>
        </w:rPr>
        <w:t xml:space="preserve"> CR_PHY_TxBlocks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      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>Xiaogang Chen</w:t>
      </w:r>
      <w:r w:rsidR="007003C6" w:rsidRPr="007003C6">
        <w:rPr>
          <w:sz w:val="22"/>
          <w:szCs w:val="22"/>
          <w:lang w:val="en-GB"/>
        </w:rPr>
        <w:tab/>
        <w:t>[20 CID]</w:t>
      </w:r>
    </w:p>
    <w:p w14:paraId="18941FB6" w14:textId="77777777" w:rsidR="007003C6" w:rsidRPr="007003C6" w:rsidRDefault="00CE0CE7" w:rsidP="007003C6">
      <w:pPr>
        <w:numPr>
          <w:ilvl w:val="1"/>
          <w:numId w:val="7"/>
        </w:numPr>
        <w:rPr>
          <w:sz w:val="22"/>
          <w:szCs w:val="22"/>
        </w:rPr>
      </w:pPr>
      <w:hyperlink r:id="rId26" w:history="1">
        <w:r w:rsidR="007003C6" w:rsidRPr="007003C6">
          <w:rPr>
            <w:rStyle w:val="Hyperlink"/>
            <w:sz w:val="22"/>
            <w:szCs w:val="22"/>
            <w:lang w:val="en-GB"/>
          </w:rPr>
          <w:t>1302r1</w:t>
        </w:r>
      </w:hyperlink>
      <w:r w:rsidR="007003C6" w:rsidRPr="007003C6">
        <w:rPr>
          <w:sz w:val="22"/>
          <w:szCs w:val="22"/>
          <w:lang w:val="en-GB"/>
        </w:rPr>
        <w:t xml:space="preserve"> CR for RU_ALLOC. and L_LENGTH in TX/RXVEC.  </w:t>
      </w:r>
      <w:r w:rsidR="007003C6" w:rsidRPr="007003C6">
        <w:rPr>
          <w:sz w:val="22"/>
          <w:szCs w:val="22"/>
          <w:lang w:val="en-GB"/>
        </w:rPr>
        <w:tab/>
        <w:t xml:space="preserve">Mengshi Hu     </w:t>
      </w:r>
      <w:r w:rsidR="007003C6" w:rsidRPr="007003C6">
        <w:rPr>
          <w:sz w:val="22"/>
          <w:szCs w:val="22"/>
          <w:lang w:val="en-GB"/>
        </w:rPr>
        <w:tab/>
        <w:t>[7 CID]</w:t>
      </w:r>
    </w:p>
    <w:p w14:paraId="05914D02" w14:textId="7AAF2929" w:rsidR="007003C6" w:rsidRPr="007003C6" w:rsidRDefault="00CE0CE7" w:rsidP="007003C6">
      <w:pPr>
        <w:numPr>
          <w:ilvl w:val="1"/>
          <w:numId w:val="7"/>
        </w:numPr>
        <w:rPr>
          <w:sz w:val="22"/>
          <w:szCs w:val="22"/>
        </w:rPr>
      </w:pPr>
      <w:hyperlink r:id="rId27" w:history="1">
        <w:r w:rsidR="007003C6" w:rsidRPr="007003C6">
          <w:rPr>
            <w:rStyle w:val="Hyperlink"/>
            <w:sz w:val="22"/>
            <w:szCs w:val="22"/>
            <w:lang w:val="en-GB"/>
          </w:rPr>
          <w:t>1385r0</w:t>
        </w:r>
      </w:hyperlink>
      <w:r w:rsidR="007003C6" w:rsidRPr="007003C6">
        <w:rPr>
          <w:sz w:val="22"/>
          <w:szCs w:val="22"/>
          <w:lang w:val="en-GB"/>
        </w:rPr>
        <w:t xml:space="preserve"> EHT-SIG CR on P802.11be D1.0-36.3.12.8.2</w:t>
      </w:r>
      <w:r w:rsidR="007003C6" w:rsidRPr="007003C6">
        <w:rPr>
          <w:sz w:val="22"/>
          <w:szCs w:val="22"/>
          <w:lang w:val="en-GB"/>
        </w:rPr>
        <w:tab/>
        <w:t>Bo Gong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[</w:t>
      </w:r>
      <w:r w:rsidR="00356CC1">
        <w:rPr>
          <w:sz w:val="22"/>
          <w:szCs w:val="22"/>
          <w:lang w:val="en-GB"/>
        </w:rPr>
        <w:t>7</w:t>
      </w:r>
      <w:r w:rsidR="007003C6" w:rsidRPr="007003C6">
        <w:rPr>
          <w:sz w:val="22"/>
          <w:szCs w:val="22"/>
          <w:lang w:val="en-GB"/>
        </w:rPr>
        <w:t xml:space="preserve"> CID]</w:t>
      </w:r>
    </w:p>
    <w:p w14:paraId="3243E892" w14:textId="4B0E1947" w:rsidR="007003C6" w:rsidRPr="007003C6" w:rsidRDefault="00CE0CE7" w:rsidP="007003C6">
      <w:pPr>
        <w:numPr>
          <w:ilvl w:val="1"/>
          <w:numId w:val="7"/>
        </w:numPr>
        <w:rPr>
          <w:sz w:val="22"/>
          <w:szCs w:val="22"/>
        </w:rPr>
      </w:pPr>
      <w:hyperlink r:id="rId28" w:history="1">
        <w:r w:rsidR="007003C6" w:rsidRPr="007003C6">
          <w:rPr>
            <w:rStyle w:val="Hyperlink"/>
            <w:sz w:val="22"/>
            <w:szCs w:val="22"/>
            <w:lang w:val="en-GB"/>
          </w:rPr>
          <w:t>1386r0</w:t>
        </w:r>
      </w:hyperlink>
      <w:r w:rsidR="007003C6" w:rsidRPr="007003C6">
        <w:rPr>
          <w:sz w:val="22"/>
          <w:szCs w:val="22"/>
          <w:lang w:val="en-GB"/>
        </w:rPr>
        <w:t xml:space="preserve"> EHT-SIG CR on P802.11be D1.0-36.3.12.8.6</w:t>
      </w:r>
      <w:r w:rsidR="007003C6" w:rsidRPr="007003C6">
        <w:rPr>
          <w:sz w:val="22"/>
          <w:szCs w:val="22"/>
          <w:lang w:val="en-GB"/>
        </w:rPr>
        <w:tab/>
        <w:t>Bo Gong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[5 CID]</w:t>
      </w:r>
    </w:p>
    <w:p w14:paraId="723DEE45" w14:textId="7D7181B5" w:rsidR="007003C6" w:rsidRPr="007003C6" w:rsidRDefault="00CE0CE7" w:rsidP="007003C6">
      <w:pPr>
        <w:numPr>
          <w:ilvl w:val="1"/>
          <w:numId w:val="7"/>
        </w:numPr>
        <w:rPr>
          <w:sz w:val="22"/>
          <w:szCs w:val="22"/>
        </w:rPr>
      </w:pPr>
      <w:hyperlink r:id="rId29" w:history="1">
        <w:r w:rsidR="007003C6" w:rsidRPr="007003C6">
          <w:rPr>
            <w:rStyle w:val="Hyperlink"/>
            <w:sz w:val="22"/>
            <w:szCs w:val="22"/>
            <w:lang w:val="en-GB"/>
          </w:rPr>
          <w:t>1387r</w:t>
        </w:r>
        <w:r w:rsidR="00BA3629">
          <w:rPr>
            <w:rStyle w:val="Hyperlink"/>
            <w:sz w:val="22"/>
            <w:szCs w:val="22"/>
            <w:lang w:val="en-GB"/>
          </w:rPr>
          <w:t>1</w:t>
        </w:r>
      </w:hyperlink>
      <w:r w:rsidR="007003C6" w:rsidRPr="007003C6">
        <w:rPr>
          <w:sz w:val="22"/>
          <w:szCs w:val="22"/>
          <w:lang w:val="en-GB"/>
        </w:rPr>
        <w:t xml:space="preserve"> EHT-SIG CR on P802.11be D1.0-CID5485</w:t>
      </w:r>
      <w:r w:rsidR="007003C6" w:rsidRPr="007003C6">
        <w:rPr>
          <w:sz w:val="22"/>
          <w:szCs w:val="22"/>
          <w:lang w:val="en-GB"/>
        </w:rPr>
        <w:tab/>
        <w:t>Bo Gong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[1 CID]</w:t>
      </w:r>
    </w:p>
    <w:p w14:paraId="4CEAC6F9" w14:textId="070EF149" w:rsidR="007003C6" w:rsidRPr="007003C6" w:rsidRDefault="00CE0CE7" w:rsidP="007003C6">
      <w:pPr>
        <w:numPr>
          <w:ilvl w:val="1"/>
          <w:numId w:val="7"/>
        </w:numPr>
        <w:rPr>
          <w:sz w:val="22"/>
          <w:szCs w:val="22"/>
        </w:rPr>
      </w:pPr>
      <w:hyperlink r:id="rId30" w:history="1">
        <w:r w:rsidR="007003C6" w:rsidRPr="007003C6">
          <w:rPr>
            <w:rStyle w:val="Hyperlink"/>
            <w:sz w:val="22"/>
            <w:szCs w:val="22"/>
            <w:lang w:val="en-GB"/>
          </w:rPr>
          <w:t>1382r0</w:t>
        </w:r>
      </w:hyperlink>
      <w:r w:rsidR="007003C6" w:rsidRPr="007003C6">
        <w:rPr>
          <w:sz w:val="22"/>
          <w:szCs w:val="22"/>
          <w:lang w:val="en-GB"/>
        </w:rPr>
        <w:t xml:space="preserve"> CC36 CR for 36.3.2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>Yan Xin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[2 CID]</w:t>
      </w:r>
    </w:p>
    <w:p w14:paraId="65E02CAD" w14:textId="573051F8" w:rsidR="007003C6" w:rsidRPr="007003C6" w:rsidRDefault="00CE0CE7" w:rsidP="007003C6">
      <w:pPr>
        <w:numPr>
          <w:ilvl w:val="1"/>
          <w:numId w:val="7"/>
        </w:numPr>
        <w:rPr>
          <w:sz w:val="22"/>
          <w:szCs w:val="22"/>
        </w:rPr>
      </w:pPr>
      <w:hyperlink r:id="rId31" w:history="1">
        <w:r w:rsidR="007003C6" w:rsidRPr="007003C6">
          <w:rPr>
            <w:rStyle w:val="Hyperlink"/>
            <w:sz w:val="22"/>
            <w:szCs w:val="22"/>
            <w:lang w:val="en-GB"/>
          </w:rPr>
          <w:t>1384r0</w:t>
        </w:r>
      </w:hyperlink>
      <w:r w:rsidR="007003C6" w:rsidRPr="007003C6">
        <w:rPr>
          <w:sz w:val="22"/>
          <w:szCs w:val="22"/>
          <w:lang w:val="en-GB"/>
        </w:rPr>
        <w:t xml:space="preserve"> CR for 3.2 Definitions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>Dongguk Lim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>[21 CID]</w:t>
      </w:r>
    </w:p>
    <w:p w14:paraId="6C73679F" w14:textId="3C358096" w:rsidR="00CC7151" w:rsidRDefault="00CC7151" w:rsidP="009168A1">
      <w:pPr>
        <w:rPr>
          <w:sz w:val="22"/>
          <w:szCs w:val="22"/>
        </w:rPr>
      </w:pPr>
    </w:p>
    <w:p w14:paraId="0FAEEB54" w14:textId="77777777" w:rsidR="00DE0D9D" w:rsidRDefault="00DE0D9D" w:rsidP="00DE0D9D">
      <w:pPr>
        <w:rPr>
          <w:sz w:val="22"/>
          <w:szCs w:val="22"/>
        </w:rPr>
      </w:pPr>
    </w:p>
    <w:p w14:paraId="4486B521" w14:textId="2CCAFFE8" w:rsidR="00DE0D9D" w:rsidRDefault="00DE0D9D" w:rsidP="00DE0D9D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02C8446C" w14:textId="11B1D44A" w:rsidR="00356CC1" w:rsidRPr="00356CC1" w:rsidRDefault="00CE0CE7" w:rsidP="00DE0D9D">
      <w:pPr>
        <w:rPr>
          <w:rFonts w:eastAsiaTheme="minorEastAsia"/>
          <w:b/>
          <w:bCs/>
          <w:sz w:val="22"/>
          <w:szCs w:val="22"/>
          <w:lang w:eastAsia="en-GB"/>
        </w:rPr>
      </w:pPr>
      <w:hyperlink r:id="rId32" w:history="1">
        <w:r w:rsidR="007003C6" w:rsidRPr="007003C6">
          <w:rPr>
            <w:rFonts w:eastAsiaTheme="minorEastAsia"/>
            <w:b/>
            <w:bCs/>
            <w:lang w:eastAsia="en-GB"/>
          </w:rPr>
          <w:t>1265r</w:t>
        </w:r>
        <w:r w:rsidR="00356CC1" w:rsidRPr="00356CC1">
          <w:rPr>
            <w:rFonts w:eastAsiaTheme="minorEastAsia"/>
            <w:b/>
            <w:bCs/>
            <w:lang w:eastAsia="en-GB"/>
          </w:rPr>
          <w:t>1</w:t>
        </w:r>
      </w:hyperlink>
      <w:r w:rsidR="007003C6" w:rsidRPr="007003C6">
        <w:rPr>
          <w:rFonts w:eastAsiaTheme="minorEastAsia"/>
          <w:b/>
          <w:bCs/>
          <w:sz w:val="22"/>
          <w:szCs w:val="22"/>
          <w:lang w:eastAsia="en-GB"/>
        </w:rPr>
        <w:t xml:space="preserve"> CR for Mathematical description of Signals</w:t>
      </w:r>
      <w:r w:rsidR="00356CC1"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r w:rsidR="007003C6" w:rsidRPr="007003C6">
        <w:rPr>
          <w:rFonts w:eastAsiaTheme="minorEastAsia"/>
          <w:b/>
          <w:bCs/>
          <w:sz w:val="22"/>
          <w:szCs w:val="22"/>
          <w:lang w:eastAsia="en-GB"/>
        </w:rPr>
        <w:t>Yan Zhang</w:t>
      </w:r>
      <w:r w:rsidR="00356CC1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21D8C645" w14:textId="77777777" w:rsidR="000C35CB" w:rsidRDefault="000C35CB" w:rsidP="000C35CB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SP#1</w:t>
      </w:r>
    </w:p>
    <w:p w14:paraId="143B1A6A" w14:textId="3319621A" w:rsidR="000C35CB" w:rsidRDefault="000C35CB" w:rsidP="000C35CB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11-21/1265r1?</w:t>
      </w:r>
    </w:p>
    <w:p w14:paraId="5BDEEFD1" w14:textId="61EA51D5" w:rsidR="00F36453" w:rsidRPr="000C35CB" w:rsidRDefault="000C35CB" w:rsidP="000C35CB">
      <w:pPr>
        <w:pStyle w:val="ListParagraph"/>
        <w:numPr>
          <w:ilvl w:val="0"/>
          <w:numId w:val="8"/>
        </w:numPr>
        <w:rPr>
          <w:sz w:val="20"/>
        </w:rPr>
      </w:pPr>
      <w:r w:rsidRPr="000C35CB">
        <w:rPr>
          <w:sz w:val="22"/>
          <w:szCs w:val="22"/>
        </w:rPr>
        <w:t xml:space="preserve">CID </w:t>
      </w:r>
      <w:r w:rsidR="00F36453" w:rsidRPr="000C35CB">
        <w:rPr>
          <w:sz w:val="20"/>
        </w:rPr>
        <w:t>4551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4621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4625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4693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4844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4845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4997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4998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4999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5000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5717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5816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5817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5818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6807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6808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6809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6810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6811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7194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7195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7947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7994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8099</w:t>
      </w:r>
    </w:p>
    <w:p w14:paraId="343B163E" w14:textId="5728601B" w:rsidR="00F36453" w:rsidRDefault="00F36453" w:rsidP="009168A1">
      <w:pPr>
        <w:rPr>
          <w:sz w:val="22"/>
          <w:szCs w:val="22"/>
        </w:rPr>
      </w:pPr>
    </w:p>
    <w:p w14:paraId="42FBCE0A" w14:textId="4486BD85" w:rsidR="00087A91" w:rsidRDefault="00087A91" w:rsidP="009168A1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42169DF7" w14:textId="77777777" w:rsidR="00087A91" w:rsidRDefault="00087A91" w:rsidP="009168A1">
      <w:pPr>
        <w:rPr>
          <w:sz w:val="22"/>
          <w:szCs w:val="22"/>
        </w:rPr>
      </w:pPr>
    </w:p>
    <w:p w14:paraId="2879B97C" w14:textId="1DC43B07" w:rsidR="00DE0D9D" w:rsidRDefault="00087A91" w:rsidP="009168A1">
      <w:pPr>
        <w:rPr>
          <w:sz w:val="20"/>
        </w:rPr>
      </w:pPr>
      <w:r>
        <w:rPr>
          <w:sz w:val="22"/>
          <w:szCs w:val="22"/>
        </w:rPr>
        <w:t xml:space="preserve">NOTE: CID </w:t>
      </w:r>
      <w:r w:rsidRPr="000C35CB">
        <w:rPr>
          <w:sz w:val="20"/>
        </w:rPr>
        <w:t>4630</w:t>
      </w:r>
      <w:r w:rsidR="00D6390A">
        <w:rPr>
          <w:sz w:val="20"/>
        </w:rPr>
        <w:t xml:space="preserve"> and 4846</w:t>
      </w:r>
      <w:r>
        <w:rPr>
          <w:sz w:val="20"/>
        </w:rPr>
        <w:t xml:space="preserve"> </w:t>
      </w:r>
      <w:r w:rsidR="00D6390A">
        <w:rPr>
          <w:sz w:val="20"/>
        </w:rPr>
        <w:t>are</w:t>
      </w:r>
      <w:r>
        <w:rPr>
          <w:sz w:val="20"/>
        </w:rPr>
        <w:t xml:space="preserve"> deferred</w:t>
      </w:r>
      <w:r w:rsidR="001468A2">
        <w:rPr>
          <w:sz w:val="20"/>
        </w:rPr>
        <w:t xml:space="preserve"> and </w:t>
      </w:r>
      <w:r w:rsidR="003066A8">
        <w:rPr>
          <w:sz w:val="20"/>
        </w:rPr>
        <w:t xml:space="preserve">will be </w:t>
      </w:r>
      <w:r w:rsidR="001468A2">
        <w:rPr>
          <w:sz w:val="20"/>
        </w:rPr>
        <w:t>reassigned</w:t>
      </w:r>
    </w:p>
    <w:p w14:paraId="4B68C94B" w14:textId="77777777" w:rsidR="009343AD" w:rsidRDefault="009343AD" w:rsidP="009168A1">
      <w:pPr>
        <w:rPr>
          <w:sz w:val="20"/>
        </w:rPr>
      </w:pPr>
    </w:p>
    <w:p w14:paraId="32393163" w14:textId="1EC576CC" w:rsidR="00087A91" w:rsidRDefault="00087A91" w:rsidP="009168A1">
      <w:pPr>
        <w:rPr>
          <w:sz w:val="22"/>
          <w:szCs w:val="22"/>
        </w:rPr>
      </w:pPr>
    </w:p>
    <w:p w14:paraId="186B2888" w14:textId="142C7C4C" w:rsidR="00D77E99" w:rsidRPr="00D77E99" w:rsidRDefault="00CE0CE7" w:rsidP="009168A1">
      <w:pPr>
        <w:rPr>
          <w:rFonts w:eastAsiaTheme="minorEastAsia"/>
          <w:b/>
          <w:bCs/>
          <w:lang w:eastAsia="en-GB"/>
        </w:rPr>
      </w:pPr>
      <w:hyperlink r:id="rId33" w:history="1">
        <w:r w:rsidR="007003C6" w:rsidRPr="007003C6">
          <w:rPr>
            <w:rFonts w:eastAsiaTheme="minorEastAsia"/>
            <w:b/>
            <w:bCs/>
            <w:lang w:eastAsia="en-GB"/>
          </w:rPr>
          <w:t>1266r</w:t>
        </w:r>
        <w:r w:rsidR="00D77E99" w:rsidRPr="00D77E99">
          <w:rPr>
            <w:rFonts w:eastAsiaTheme="minorEastAsia"/>
            <w:b/>
            <w:bCs/>
            <w:lang w:eastAsia="en-GB"/>
          </w:rPr>
          <w:t>1</w:t>
        </w:r>
      </w:hyperlink>
      <w:r w:rsidR="007003C6" w:rsidRPr="007003C6">
        <w:rPr>
          <w:rFonts w:eastAsiaTheme="minorEastAsia"/>
          <w:b/>
          <w:bCs/>
          <w:lang w:eastAsia="en-GB"/>
        </w:rPr>
        <w:t xml:space="preserve"> CR for coding</w:t>
      </w:r>
      <w:r w:rsidR="00D77E99">
        <w:rPr>
          <w:rFonts w:eastAsiaTheme="minorEastAsia"/>
          <w:b/>
          <w:bCs/>
          <w:lang w:eastAsia="en-GB"/>
        </w:rPr>
        <w:t xml:space="preserve"> (</w:t>
      </w:r>
      <w:r w:rsidR="007003C6" w:rsidRPr="007003C6">
        <w:rPr>
          <w:rFonts w:eastAsiaTheme="minorEastAsia"/>
          <w:b/>
          <w:bCs/>
          <w:lang w:eastAsia="en-GB"/>
        </w:rPr>
        <w:t>Yan Zhang</w:t>
      </w:r>
      <w:r w:rsidR="00D77E99">
        <w:rPr>
          <w:rFonts w:eastAsiaTheme="minorEastAsia"/>
          <w:b/>
          <w:bCs/>
          <w:lang w:eastAsia="en-GB"/>
        </w:rPr>
        <w:t>)</w:t>
      </w:r>
    </w:p>
    <w:p w14:paraId="24CBEA62" w14:textId="6E4BCB57" w:rsidR="00D77E99" w:rsidRDefault="00D77E99" w:rsidP="00D77E99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</w:t>
      </w:r>
      <w:r>
        <w:rPr>
          <w:sz w:val="22"/>
          <w:szCs w:val="22"/>
          <w:highlight w:val="magenta"/>
        </w:rPr>
        <w:t>#2</w:t>
      </w:r>
    </w:p>
    <w:p w14:paraId="3DEB769C" w14:textId="77777777" w:rsidR="00D77E99" w:rsidRDefault="00D77E99" w:rsidP="00D77E99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11-21/1265r1?</w:t>
      </w:r>
    </w:p>
    <w:p w14:paraId="41A84EC6" w14:textId="386AC0C7" w:rsidR="00345A42" w:rsidRPr="00345A42" w:rsidRDefault="00345A42" w:rsidP="00345A42">
      <w:pPr>
        <w:pStyle w:val="ListParagraph"/>
        <w:numPr>
          <w:ilvl w:val="0"/>
          <w:numId w:val="8"/>
        </w:numPr>
        <w:rPr>
          <w:sz w:val="20"/>
        </w:rPr>
      </w:pPr>
      <w:r w:rsidRPr="00345A42">
        <w:rPr>
          <w:sz w:val="22"/>
          <w:szCs w:val="22"/>
        </w:rPr>
        <w:t xml:space="preserve">CID </w:t>
      </w:r>
      <w:r w:rsidRPr="00345A42">
        <w:rPr>
          <w:sz w:val="20"/>
        </w:rPr>
        <w:t xml:space="preserve">4631, 4696, 4958, 5489, 6804, 6805, 6906, 7243, 7244, 7245, 7246, 7247, </w:t>
      </w:r>
      <w:r w:rsidR="00135204">
        <w:rPr>
          <w:sz w:val="20"/>
        </w:rPr>
        <w:t xml:space="preserve">7742, </w:t>
      </w:r>
      <w:r w:rsidRPr="00345A42">
        <w:rPr>
          <w:sz w:val="20"/>
        </w:rPr>
        <w:t>7754, 8027, 8131, 8132, 8134</w:t>
      </w:r>
    </w:p>
    <w:p w14:paraId="3A60CAEA" w14:textId="70E2DEC3" w:rsidR="00D77E99" w:rsidRDefault="00D77E99" w:rsidP="009168A1">
      <w:pPr>
        <w:rPr>
          <w:sz w:val="22"/>
          <w:szCs w:val="22"/>
        </w:rPr>
      </w:pPr>
    </w:p>
    <w:p w14:paraId="6A85E7C8" w14:textId="77777777" w:rsidR="001823C5" w:rsidRDefault="001823C5" w:rsidP="001823C5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3BCD3C79" w14:textId="20C76BCD" w:rsidR="00D77E99" w:rsidRDefault="00D77E99" w:rsidP="009168A1">
      <w:pPr>
        <w:rPr>
          <w:sz w:val="22"/>
          <w:szCs w:val="22"/>
        </w:rPr>
      </w:pPr>
    </w:p>
    <w:p w14:paraId="4A85113F" w14:textId="2320602C" w:rsidR="00D77E99" w:rsidRDefault="00B735DB" w:rsidP="009168A1">
      <w:pPr>
        <w:rPr>
          <w:sz w:val="20"/>
        </w:rPr>
      </w:pPr>
      <w:r>
        <w:rPr>
          <w:sz w:val="20"/>
        </w:rPr>
        <w:t xml:space="preserve">NOTE: CID </w:t>
      </w:r>
      <w:r w:rsidR="006E725C" w:rsidRPr="00345A42">
        <w:rPr>
          <w:sz w:val="20"/>
        </w:rPr>
        <w:t>7242</w:t>
      </w:r>
      <w:r w:rsidR="006E725C">
        <w:rPr>
          <w:sz w:val="20"/>
        </w:rPr>
        <w:t xml:space="preserve">, </w:t>
      </w:r>
      <w:r w:rsidR="006E725C" w:rsidRPr="00345A42">
        <w:rPr>
          <w:sz w:val="20"/>
        </w:rPr>
        <w:t>5490</w:t>
      </w:r>
      <w:r>
        <w:rPr>
          <w:sz w:val="20"/>
        </w:rPr>
        <w:t xml:space="preserve"> and </w:t>
      </w:r>
      <w:r w:rsidR="006E725C" w:rsidRPr="00345A42">
        <w:rPr>
          <w:sz w:val="20"/>
        </w:rPr>
        <w:t>7398</w:t>
      </w:r>
      <w:r>
        <w:rPr>
          <w:sz w:val="20"/>
        </w:rPr>
        <w:t xml:space="preserve"> are deferred. CID 7755 is reassigned to the Editor.</w:t>
      </w:r>
    </w:p>
    <w:p w14:paraId="1F01FA48" w14:textId="77777777" w:rsidR="006E725C" w:rsidRDefault="006E725C" w:rsidP="009168A1">
      <w:pPr>
        <w:rPr>
          <w:sz w:val="22"/>
          <w:szCs w:val="22"/>
        </w:rPr>
      </w:pPr>
    </w:p>
    <w:p w14:paraId="53CBCDDF" w14:textId="77777777" w:rsidR="00DE0D9D" w:rsidRPr="00927B67" w:rsidRDefault="00DE0D9D" w:rsidP="00DE0D9D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CA5B4EF" w14:textId="75E06027" w:rsidR="00DE0D9D" w:rsidRDefault="00DE0D9D" w:rsidP="00DE0D9D">
      <w:pPr>
        <w:rPr>
          <w:sz w:val="22"/>
          <w:szCs w:val="22"/>
        </w:rPr>
      </w:pPr>
      <w:r>
        <w:rPr>
          <w:sz w:val="22"/>
          <w:szCs w:val="22"/>
        </w:rPr>
        <w:t>Meeting is adjourned at 11:00 AM.</w:t>
      </w:r>
    </w:p>
    <w:p w14:paraId="0C1B1543" w14:textId="77777777" w:rsidR="00DE0D9D" w:rsidRDefault="00DE0D9D" w:rsidP="00DE0D9D">
      <w:pPr>
        <w:rPr>
          <w:sz w:val="22"/>
          <w:szCs w:val="22"/>
        </w:rPr>
      </w:pPr>
    </w:p>
    <w:p w14:paraId="4BC1B0E3" w14:textId="77777777" w:rsidR="00DE0D9D" w:rsidRPr="00894350" w:rsidRDefault="00DE0D9D" w:rsidP="009168A1">
      <w:pPr>
        <w:rPr>
          <w:sz w:val="22"/>
          <w:szCs w:val="22"/>
        </w:rPr>
      </w:pPr>
    </w:p>
    <w:sectPr w:rsidR="00DE0D9D" w:rsidRPr="00894350" w:rsidSect="007D0733">
      <w:headerReference w:type="default" r:id="rId34"/>
      <w:footerReference w:type="default" r:id="rId3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8BB5" w14:textId="77777777" w:rsidR="00AB58CC" w:rsidRDefault="00AB58CC">
      <w:r>
        <w:separator/>
      </w:r>
    </w:p>
  </w:endnote>
  <w:endnote w:type="continuationSeparator" w:id="0">
    <w:p w14:paraId="433A7E99" w14:textId="77777777" w:rsidR="00AB58CC" w:rsidRDefault="00A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(MaxLinear)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5268" w14:textId="77777777" w:rsidR="00AB58CC" w:rsidRDefault="00AB58CC">
      <w:r>
        <w:separator/>
      </w:r>
    </w:p>
  </w:footnote>
  <w:footnote w:type="continuationSeparator" w:id="0">
    <w:p w14:paraId="4227E24E" w14:textId="77777777" w:rsidR="00AB58CC" w:rsidRDefault="00A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6D5F" w14:textId="6B706A4B" w:rsidR="00C614F6" w:rsidRDefault="004E2BEC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2B1B96">
      <w:t xml:space="preserve"> 2021</w:t>
    </w:r>
    <w:r w:rsidR="002B1B96">
      <w:ptab w:relativeTo="margin" w:alignment="center" w:leader="none"/>
    </w:r>
    <w:r w:rsidR="002B1B96">
      <w:ptab w:relativeTo="margin" w:alignment="right" w:leader="none"/>
    </w:r>
    <w:r w:rsidR="00CE0CE7">
      <w:fldChar w:fldCharType="begin"/>
    </w:r>
    <w:r w:rsidR="00CE0CE7">
      <w:instrText xml:space="preserve"> TITLE  \* MERGEFORMAT </w:instrText>
    </w:r>
    <w:r w:rsidR="00CE0CE7">
      <w:fldChar w:fldCharType="separate"/>
    </w:r>
    <w:r w:rsidR="002B1B96">
      <w:t>doc.: IEEE 802.11-21/</w:t>
    </w:r>
    <w:r w:rsidR="00CE0CE7">
      <w:fldChar w:fldCharType="end"/>
    </w:r>
    <w:r w:rsidR="00BF0ED1">
      <w:t>1534r</w:t>
    </w:r>
    <w:r w:rsidR="00CE0CE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A05"/>
    <w:multiLevelType w:val="hybridMultilevel"/>
    <w:tmpl w:val="248440E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DB5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AC9"/>
    <w:multiLevelType w:val="hybridMultilevel"/>
    <w:tmpl w:val="29C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5D81"/>
    <w:multiLevelType w:val="hybridMultilevel"/>
    <w:tmpl w:val="309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99472D"/>
    <w:multiLevelType w:val="hybridMultilevel"/>
    <w:tmpl w:val="A55AE622"/>
    <w:lvl w:ilvl="0" w:tplc="3CA86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E1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8C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C4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2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AB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A9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A91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2E9E"/>
    <w:rsid w:val="000C3530"/>
    <w:rsid w:val="000C35CB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1C4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204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803"/>
    <w:rsid w:val="00143571"/>
    <w:rsid w:val="00143A8E"/>
    <w:rsid w:val="00144E78"/>
    <w:rsid w:val="001454AD"/>
    <w:rsid w:val="001468A2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5FFD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3C5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68E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341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4F87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09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476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8C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0D65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F5C"/>
    <w:rsid w:val="002F4617"/>
    <w:rsid w:val="002F4F67"/>
    <w:rsid w:val="002F4FAF"/>
    <w:rsid w:val="002F5C3D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6A8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6A2"/>
    <w:rsid w:val="00345803"/>
    <w:rsid w:val="00345A42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A3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6CC1"/>
    <w:rsid w:val="003570EC"/>
    <w:rsid w:val="00357381"/>
    <w:rsid w:val="003601FE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201D"/>
    <w:rsid w:val="003820BE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6B94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DE"/>
    <w:rsid w:val="004A29A1"/>
    <w:rsid w:val="004A2E32"/>
    <w:rsid w:val="004A31B6"/>
    <w:rsid w:val="004A321F"/>
    <w:rsid w:val="004A3518"/>
    <w:rsid w:val="004A359E"/>
    <w:rsid w:val="004A373F"/>
    <w:rsid w:val="004A3759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BEC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0B9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B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1E61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A1E"/>
    <w:rsid w:val="005B0BD2"/>
    <w:rsid w:val="005B0E95"/>
    <w:rsid w:val="005B13B2"/>
    <w:rsid w:val="005B177F"/>
    <w:rsid w:val="005B2022"/>
    <w:rsid w:val="005B20A1"/>
    <w:rsid w:val="005B2D66"/>
    <w:rsid w:val="005B356D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530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B16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8F6"/>
    <w:rsid w:val="00646BC4"/>
    <w:rsid w:val="00647F0E"/>
    <w:rsid w:val="006506DF"/>
    <w:rsid w:val="0065071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3D8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0422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25C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3C6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A2A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73E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4E5A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A2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4E2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2FA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5ED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6B55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BBD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3BA3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3AD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899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498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3AB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508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50A"/>
    <w:rsid w:val="009A5992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C1F"/>
    <w:rsid w:val="00A23D89"/>
    <w:rsid w:val="00A24D62"/>
    <w:rsid w:val="00A25090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82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58CC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2397"/>
    <w:rsid w:val="00AE361D"/>
    <w:rsid w:val="00AE3662"/>
    <w:rsid w:val="00AE3FE1"/>
    <w:rsid w:val="00AE4031"/>
    <w:rsid w:val="00AE40DC"/>
    <w:rsid w:val="00AE428E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187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2EE0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6075"/>
    <w:rsid w:val="00B561D7"/>
    <w:rsid w:val="00B5695E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5DB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3629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088"/>
    <w:rsid w:val="00BC37DA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0ED1"/>
    <w:rsid w:val="00BF1603"/>
    <w:rsid w:val="00BF1E95"/>
    <w:rsid w:val="00BF2168"/>
    <w:rsid w:val="00BF21CC"/>
    <w:rsid w:val="00BF2596"/>
    <w:rsid w:val="00BF2B10"/>
    <w:rsid w:val="00BF3BF2"/>
    <w:rsid w:val="00BF49F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2F17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4F6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07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CE7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0A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E9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433F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0D1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91"/>
    <w:rsid w:val="00DD74E7"/>
    <w:rsid w:val="00DD7526"/>
    <w:rsid w:val="00DD7B65"/>
    <w:rsid w:val="00DE019B"/>
    <w:rsid w:val="00DE092A"/>
    <w:rsid w:val="00DE0A49"/>
    <w:rsid w:val="00DE0D9D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2E6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453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9BF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1BDA"/>
    <w:rsid w:val="00FC1DE3"/>
    <w:rsid w:val="00FC208D"/>
    <w:rsid w:val="00FC238A"/>
    <w:rsid w:val="00FC40B1"/>
    <w:rsid w:val="00FC4896"/>
    <w:rsid w:val="00FC4A44"/>
    <w:rsid w:val="00FC4AB2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1232-00-00be-cc36-cr-for-cid-6940.docx" TargetMode="External"/><Relationship Id="rId18" Type="http://schemas.openxmlformats.org/officeDocument/2006/relationships/hyperlink" Target="https://mentor.ieee.org/802.11/dcn/21/11-21-1267-00-00be-cc36-cr-for-packet-extension.docx" TargetMode="External"/><Relationship Id="rId26" Type="http://schemas.openxmlformats.org/officeDocument/2006/relationships/hyperlink" Target="https://mentor.ieee.org/802.11/dcn/21/11-21-1302-01-00be-cc36-cr-for-ru-allocation-and-l-length-in-txvector-and-rxvector.docx" TargetMode="External"/><Relationship Id="rId21" Type="http://schemas.openxmlformats.org/officeDocument/2006/relationships/hyperlink" Target="https://mentor.ieee.org/802.11/dcn/21/11-21-1232-00-00be-cc36-cr-for-cid-6940.docx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217-00-00be-cc36-cr-on-eht-phy-introduction-part-3.docx" TargetMode="External"/><Relationship Id="rId17" Type="http://schemas.openxmlformats.org/officeDocument/2006/relationships/hyperlink" Target="https://mentor.ieee.org/802.11/dcn/21/11-21-1266-00-00be-cc36-cr-for-coding.docx" TargetMode="External"/><Relationship Id="rId25" Type="http://schemas.openxmlformats.org/officeDocument/2006/relationships/hyperlink" Target="https://mentor.ieee.org/802.11/dcn/21/11-21-1229-00-00be-cr-phy-txblocks.docx" TargetMode="External"/><Relationship Id="rId33" Type="http://schemas.openxmlformats.org/officeDocument/2006/relationships/hyperlink" Target="https://mentor.ieee.org/802.11/dcn/21/11-21-1266-00-00be-cc36-cr-for-coding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65-00-00be-cc36-cr-for-mathematical-description-of-signals.docx" TargetMode="External"/><Relationship Id="rId20" Type="http://schemas.openxmlformats.org/officeDocument/2006/relationships/hyperlink" Target="https://mentor.ieee.org/802.11/dcn/21/11-21-1302-01-00be-cc36-cr-for-ru-allocation-and-l-length-in-txvector-and-rxvector.docx" TargetMode="External"/><Relationship Id="rId29" Type="http://schemas.openxmlformats.org/officeDocument/2006/relationships/hyperlink" Target="https://mentor.ieee.org/802.11/dcn/21/11-21-1387-00-00be-eht-sig-cr-on-p802-11be-d1-0-cid5485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213-01-00be-d1-0-cr-for-section-36-3-19-4.docx" TargetMode="External"/><Relationship Id="rId24" Type="http://schemas.openxmlformats.org/officeDocument/2006/relationships/hyperlink" Target="https://mentor.ieee.org/802.11/dcn/21/11-21-1267-00-00be-cc36-cr-for-packet-extension.docx" TargetMode="External"/><Relationship Id="rId32" Type="http://schemas.openxmlformats.org/officeDocument/2006/relationships/hyperlink" Target="https://mentor.ieee.org/802.11/dcn/21/11-21-1265-00-00be-cc36-cr-for-mathematical-description-of-signals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269-00-00be-cr-on-36-3-12-8-3-part3.doc" TargetMode="External"/><Relationship Id="rId23" Type="http://schemas.openxmlformats.org/officeDocument/2006/relationships/hyperlink" Target="https://mentor.ieee.org/802.11/dcn/21/11-21-1266-00-00be-cc36-cr-for-coding.docx" TargetMode="External"/><Relationship Id="rId28" Type="http://schemas.openxmlformats.org/officeDocument/2006/relationships/hyperlink" Target="https://mentor.ieee.org/802.11/dcn/21/11-21-1386-00-00be-eht-sig-cr-on-p802-11be-d1-0-36-3-12-8-6.doc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229-00-00be-cr-phy-txblocks.docx" TargetMode="External"/><Relationship Id="rId31" Type="http://schemas.openxmlformats.org/officeDocument/2006/relationships/hyperlink" Target="https://mentor.ieee.org/802.11/dcn/21/11-21-1384-00-00be-cc36-cr-for-3-2-definition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268-00-00be-cr-on-36-3-12-8-3-part2.doc" TargetMode="External"/><Relationship Id="rId22" Type="http://schemas.openxmlformats.org/officeDocument/2006/relationships/hyperlink" Target="https://mentor.ieee.org/802.11/dcn/21/11-21-1265-00-00be-cc36-cr-for-mathematical-description-of-signals.docx" TargetMode="External"/><Relationship Id="rId27" Type="http://schemas.openxmlformats.org/officeDocument/2006/relationships/hyperlink" Target="https://mentor.ieee.org/802.11/dcn/21/11-21-1385-00-00be-eht-sig-cr-on-p802-11be-d1-0-36-3-12-8-2.doc" TargetMode="External"/><Relationship Id="rId30" Type="http://schemas.openxmlformats.org/officeDocument/2006/relationships/hyperlink" Target="https://mentor.ieee.org/802.11/dcn/21/11-21-1382-00-00be-cc36-cr-for-36-3-2.docx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4E94B-75B2-434B-BF33-67C2178D2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757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Sigurd Schelstraete</cp:lastModifiedBy>
  <cp:revision>3</cp:revision>
  <cp:lastPrinted>1900-01-01T08:00:00Z</cp:lastPrinted>
  <dcterms:created xsi:type="dcterms:W3CDTF">2021-11-11T16:51:00Z</dcterms:created>
  <dcterms:modified xsi:type="dcterms:W3CDTF">2021-11-11T16:52:00Z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