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C41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250"/>
        <w:gridCol w:w="2169"/>
        <w:gridCol w:w="1071"/>
        <w:gridCol w:w="2291"/>
      </w:tblGrid>
      <w:tr w:rsidR="00CA09B2" w14:paraId="03C2A1B5" w14:textId="77777777" w:rsidTr="00383E41">
        <w:trPr>
          <w:trHeight w:val="485"/>
          <w:jc w:val="center"/>
        </w:trPr>
        <w:tc>
          <w:tcPr>
            <w:tcW w:w="9576" w:type="dxa"/>
            <w:gridSpan w:val="5"/>
            <w:vAlign w:val="center"/>
          </w:tcPr>
          <w:p w14:paraId="2675797E" w14:textId="75CE2116" w:rsidR="00CA09B2" w:rsidRDefault="00DD128E">
            <w:pPr>
              <w:pStyle w:val="T2"/>
            </w:pPr>
            <w:r>
              <w:t xml:space="preserve">CR for </w:t>
            </w:r>
            <w:r w:rsidR="00383E41" w:rsidRPr="00383E41">
              <w:t>B.4.36a.2</w:t>
            </w:r>
            <w:r>
              <w:t xml:space="preserve"> </w:t>
            </w:r>
          </w:p>
        </w:tc>
      </w:tr>
      <w:tr w:rsidR="00CA09B2" w14:paraId="237BD0E7" w14:textId="77777777" w:rsidTr="00383E41">
        <w:trPr>
          <w:trHeight w:val="359"/>
          <w:jc w:val="center"/>
        </w:trPr>
        <w:tc>
          <w:tcPr>
            <w:tcW w:w="9576" w:type="dxa"/>
            <w:gridSpan w:val="5"/>
            <w:vAlign w:val="center"/>
          </w:tcPr>
          <w:p w14:paraId="5CC24271" w14:textId="719014F9" w:rsidR="00CA09B2" w:rsidRDefault="00CA09B2">
            <w:pPr>
              <w:pStyle w:val="T2"/>
              <w:ind w:left="0"/>
              <w:rPr>
                <w:sz w:val="20"/>
              </w:rPr>
            </w:pPr>
            <w:r>
              <w:rPr>
                <w:sz w:val="20"/>
              </w:rPr>
              <w:t>Date:</w:t>
            </w:r>
            <w:r>
              <w:rPr>
                <w:b w:val="0"/>
                <w:sz w:val="20"/>
              </w:rPr>
              <w:t xml:space="preserve">  </w:t>
            </w:r>
            <w:sdt>
              <w:sdtPr>
                <w:rPr>
                  <w:b w:val="0"/>
                  <w:sz w:val="20"/>
                </w:rPr>
                <w:alias w:val="Publish Date"/>
                <w:tag w:val=""/>
                <w:id w:val="-197314043"/>
                <w:placeholder>
                  <w:docPart w:val="D00D11CF636940A8A2A117AD189C30B0"/>
                </w:placeholder>
                <w:dataBinding w:prefixMappings="xmlns:ns0='http://schemas.microsoft.com/office/2006/coverPageProps' " w:xpath="/ns0:CoverPageProperties[1]/ns0:PublishDate[1]" w:storeItemID="{55AF091B-3C7A-41E3-B477-F2FDAA23CFDA}"/>
                <w:date w:fullDate="2021-09-14T00:00:00Z">
                  <w:dateFormat w:val="M/d/yyyy"/>
                  <w:lid w:val="en-US"/>
                  <w:storeMappedDataAs w:val="dateTime"/>
                  <w:calendar w:val="gregorian"/>
                </w:date>
              </w:sdtPr>
              <w:sdtEndPr/>
              <w:sdtContent>
                <w:r w:rsidR="00383E41">
                  <w:rPr>
                    <w:b w:val="0"/>
                    <w:sz w:val="20"/>
                    <w:lang w:val="en-US"/>
                  </w:rPr>
                  <w:t>9/14/2021</w:t>
                </w:r>
              </w:sdtContent>
            </w:sdt>
          </w:p>
        </w:tc>
      </w:tr>
      <w:tr w:rsidR="00CA09B2" w14:paraId="7A6E3F71" w14:textId="77777777" w:rsidTr="00383E41">
        <w:trPr>
          <w:cantSplit/>
          <w:jc w:val="center"/>
        </w:trPr>
        <w:tc>
          <w:tcPr>
            <w:tcW w:w="9576" w:type="dxa"/>
            <w:gridSpan w:val="5"/>
            <w:vAlign w:val="center"/>
          </w:tcPr>
          <w:p w14:paraId="6009FE50" w14:textId="77777777" w:rsidR="00CA09B2" w:rsidRDefault="00CA09B2">
            <w:pPr>
              <w:pStyle w:val="T2"/>
              <w:spacing w:after="0"/>
              <w:ind w:left="0" w:right="0"/>
              <w:jc w:val="left"/>
              <w:rPr>
                <w:sz w:val="20"/>
              </w:rPr>
            </w:pPr>
            <w:r>
              <w:rPr>
                <w:sz w:val="20"/>
              </w:rPr>
              <w:t>Author(s):</w:t>
            </w:r>
          </w:p>
        </w:tc>
      </w:tr>
      <w:tr w:rsidR="00CA09B2" w14:paraId="5E5DB9A7" w14:textId="77777777" w:rsidTr="00383E41">
        <w:trPr>
          <w:jc w:val="center"/>
        </w:trPr>
        <w:tc>
          <w:tcPr>
            <w:tcW w:w="1795" w:type="dxa"/>
            <w:vAlign w:val="center"/>
          </w:tcPr>
          <w:p w14:paraId="7284BFF8" w14:textId="77777777" w:rsidR="00CA09B2" w:rsidRDefault="00CA09B2">
            <w:pPr>
              <w:pStyle w:val="T2"/>
              <w:spacing w:after="0"/>
              <w:ind w:left="0" w:right="0"/>
              <w:jc w:val="left"/>
              <w:rPr>
                <w:sz w:val="20"/>
              </w:rPr>
            </w:pPr>
            <w:r>
              <w:rPr>
                <w:sz w:val="20"/>
              </w:rPr>
              <w:t>Name</w:t>
            </w:r>
          </w:p>
        </w:tc>
        <w:tc>
          <w:tcPr>
            <w:tcW w:w="2250" w:type="dxa"/>
            <w:vAlign w:val="center"/>
          </w:tcPr>
          <w:p w14:paraId="69C578EA" w14:textId="77777777" w:rsidR="00CA09B2" w:rsidRDefault="0062440B">
            <w:pPr>
              <w:pStyle w:val="T2"/>
              <w:spacing w:after="0"/>
              <w:ind w:left="0" w:right="0"/>
              <w:jc w:val="left"/>
              <w:rPr>
                <w:sz w:val="20"/>
              </w:rPr>
            </w:pPr>
            <w:r>
              <w:rPr>
                <w:sz w:val="20"/>
              </w:rPr>
              <w:t>Affiliation</w:t>
            </w:r>
          </w:p>
        </w:tc>
        <w:tc>
          <w:tcPr>
            <w:tcW w:w="2169" w:type="dxa"/>
            <w:vAlign w:val="center"/>
          </w:tcPr>
          <w:p w14:paraId="57BC9188" w14:textId="77777777" w:rsidR="00CA09B2" w:rsidRDefault="00CA09B2">
            <w:pPr>
              <w:pStyle w:val="T2"/>
              <w:spacing w:after="0"/>
              <w:ind w:left="0" w:right="0"/>
              <w:jc w:val="left"/>
              <w:rPr>
                <w:sz w:val="20"/>
              </w:rPr>
            </w:pPr>
            <w:r>
              <w:rPr>
                <w:sz w:val="20"/>
              </w:rPr>
              <w:t>Address</w:t>
            </w:r>
          </w:p>
        </w:tc>
        <w:tc>
          <w:tcPr>
            <w:tcW w:w="1071" w:type="dxa"/>
            <w:vAlign w:val="center"/>
          </w:tcPr>
          <w:p w14:paraId="7827F727" w14:textId="77777777" w:rsidR="00CA09B2" w:rsidRDefault="00CA09B2">
            <w:pPr>
              <w:pStyle w:val="T2"/>
              <w:spacing w:after="0"/>
              <w:ind w:left="0" w:right="0"/>
              <w:jc w:val="left"/>
              <w:rPr>
                <w:sz w:val="20"/>
              </w:rPr>
            </w:pPr>
            <w:r>
              <w:rPr>
                <w:sz w:val="20"/>
              </w:rPr>
              <w:t>Phone</w:t>
            </w:r>
          </w:p>
        </w:tc>
        <w:tc>
          <w:tcPr>
            <w:tcW w:w="2291" w:type="dxa"/>
            <w:vAlign w:val="center"/>
          </w:tcPr>
          <w:p w14:paraId="304190D3" w14:textId="77777777" w:rsidR="00CA09B2" w:rsidRDefault="00CA09B2">
            <w:pPr>
              <w:pStyle w:val="T2"/>
              <w:spacing w:after="0"/>
              <w:ind w:left="0" w:right="0"/>
              <w:jc w:val="left"/>
              <w:rPr>
                <w:sz w:val="20"/>
              </w:rPr>
            </w:pPr>
            <w:r>
              <w:rPr>
                <w:sz w:val="20"/>
              </w:rPr>
              <w:t>email</w:t>
            </w:r>
          </w:p>
        </w:tc>
      </w:tr>
      <w:tr w:rsidR="00CA09B2" w14:paraId="51D831C0" w14:textId="77777777" w:rsidTr="00383E41">
        <w:trPr>
          <w:jc w:val="center"/>
        </w:trPr>
        <w:tc>
          <w:tcPr>
            <w:tcW w:w="1795" w:type="dxa"/>
            <w:vAlign w:val="center"/>
          </w:tcPr>
          <w:p w14:paraId="4CA8350D" w14:textId="343C4213" w:rsidR="00CA09B2" w:rsidRDefault="00383E41">
            <w:pPr>
              <w:pStyle w:val="T2"/>
              <w:spacing w:after="0"/>
              <w:ind w:left="0" w:right="0"/>
              <w:rPr>
                <w:b w:val="0"/>
                <w:sz w:val="20"/>
              </w:rPr>
            </w:pPr>
            <w:r w:rsidRPr="00383E41">
              <w:rPr>
                <w:b w:val="0"/>
                <w:sz w:val="20"/>
              </w:rPr>
              <w:t>Sigurd Schelstraete</w:t>
            </w:r>
          </w:p>
        </w:tc>
        <w:tc>
          <w:tcPr>
            <w:tcW w:w="2250" w:type="dxa"/>
            <w:vAlign w:val="center"/>
          </w:tcPr>
          <w:p w14:paraId="6C081773" w14:textId="215513C9" w:rsidR="00CA09B2" w:rsidRDefault="00383E41">
            <w:pPr>
              <w:pStyle w:val="T2"/>
              <w:spacing w:after="0"/>
              <w:ind w:left="0" w:right="0"/>
              <w:rPr>
                <w:b w:val="0"/>
                <w:sz w:val="20"/>
              </w:rPr>
            </w:pPr>
            <w:r>
              <w:rPr>
                <w:b w:val="0"/>
                <w:sz w:val="20"/>
              </w:rPr>
              <w:t>MaxLinear</w:t>
            </w:r>
          </w:p>
        </w:tc>
        <w:tc>
          <w:tcPr>
            <w:tcW w:w="2169" w:type="dxa"/>
            <w:vAlign w:val="center"/>
          </w:tcPr>
          <w:p w14:paraId="0D788DEB" w14:textId="77777777" w:rsidR="00CA09B2" w:rsidRDefault="00CA09B2">
            <w:pPr>
              <w:pStyle w:val="T2"/>
              <w:spacing w:after="0"/>
              <w:ind w:left="0" w:right="0"/>
              <w:rPr>
                <w:b w:val="0"/>
                <w:sz w:val="20"/>
              </w:rPr>
            </w:pPr>
          </w:p>
        </w:tc>
        <w:tc>
          <w:tcPr>
            <w:tcW w:w="1071" w:type="dxa"/>
            <w:vAlign w:val="center"/>
          </w:tcPr>
          <w:p w14:paraId="64E91CA7" w14:textId="77777777" w:rsidR="00CA09B2" w:rsidRDefault="00CA09B2">
            <w:pPr>
              <w:pStyle w:val="T2"/>
              <w:spacing w:after="0"/>
              <w:ind w:left="0" w:right="0"/>
              <w:rPr>
                <w:b w:val="0"/>
                <w:sz w:val="20"/>
              </w:rPr>
            </w:pPr>
          </w:p>
        </w:tc>
        <w:tc>
          <w:tcPr>
            <w:tcW w:w="2291" w:type="dxa"/>
            <w:vAlign w:val="center"/>
          </w:tcPr>
          <w:p w14:paraId="5DFD19EB" w14:textId="0F4D3C71" w:rsidR="00CA09B2" w:rsidRDefault="00383E41">
            <w:pPr>
              <w:pStyle w:val="T2"/>
              <w:spacing w:after="0"/>
              <w:ind w:left="0" w:right="0"/>
              <w:rPr>
                <w:b w:val="0"/>
                <w:sz w:val="16"/>
              </w:rPr>
            </w:pPr>
            <w:r>
              <w:rPr>
                <w:b w:val="0"/>
                <w:sz w:val="16"/>
              </w:rPr>
              <w:t>sschelstraete@maxlinear.com</w:t>
            </w:r>
          </w:p>
        </w:tc>
      </w:tr>
      <w:tr w:rsidR="00CA09B2" w14:paraId="38D08B82" w14:textId="77777777" w:rsidTr="00383E41">
        <w:trPr>
          <w:jc w:val="center"/>
        </w:trPr>
        <w:tc>
          <w:tcPr>
            <w:tcW w:w="1795" w:type="dxa"/>
            <w:vAlign w:val="center"/>
          </w:tcPr>
          <w:p w14:paraId="6DF9635F" w14:textId="77777777" w:rsidR="00CA09B2" w:rsidRDefault="00CA09B2">
            <w:pPr>
              <w:pStyle w:val="T2"/>
              <w:spacing w:after="0"/>
              <w:ind w:left="0" w:right="0"/>
              <w:rPr>
                <w:b w:val="0"/>
                <w:sz w:val="20"/>
              </w:rPr>
            </w:pPr>
          </w:p>
        </w:tc>
        <w:tc>
          <w:tcPr>
            <w:tcW w:w="2250" w:type="dxa"/>
            <w:vAlign w:val="center"/>
          </w:tcPr>
          <w:p w14:paraId="13661E70" w14:textId="77777777" w:rsidR="00CA09B2" w:rsidRDefault="00CA09B2">
            <w:pPr>
              <w:pStyle w:val="T2"/>
              <w:spacing w:after="0"/>
              <w:ind w:left="0" w:right="0"/>
              <w:rPr>
                <w:b w:val="0"/>
                <w:sz w:val="20"/>
              </w:rPr>
            </w:pPr>
          </w:p>
        </w:tc>
        <w:tc>
          <w:tcPr>
            <w:tcW w:w="2169" w:type="dxa"/>
            <w:vAlign w:val="center"/>
          </w:tcPr>
          <w:p w14:paraId="4FAA69F5" w14:textId="77777777" w:rsidR="00CA09B2" w:rsidRDefault="00CA09B2">
            <w:pPr>
              <w:pStyle w:val="T2"/>
              <w:spacing w:after="0"/>
              <w:ind w:left="0" w:right="0"/>
              <w:rPr>
                <w:b w:val="0"/>
                <w:sz w:val="20"/>
              </w:rPr>
            </w:pPr>
          </w:p>
        </w:tc>
        <w:tc>
          <w:tcPr>
            <w:tcW w:w="1071" w:type="dxa"/>
            <w:vAlign w:val="center"/>
          </w:tcPr>
          <w:p w14:paraId="57AFA97B" w14:textId="77777777" w:rsidR="00CA09B2" w:rsidRDefault="00CA09B2">
            <w:pPr>
              <w:pStyle w:val="T2"/>
              <w:spacing w:after="0"/>
              <w:ind w:left="0" w:right="0"/>
              <w:rPr>
                <w:b w:val="0"/>
                <w:sz w:val="20"/>
              </w:rPr>
            </w:pPr>
          </w:p>
        </w:tc>
        <w:tc>
          <w:tcPr>
            <w:tcW w:w="2291" w:type="dxa"/>
            <w:vAlign w:val="center"/>
          </w:tcPr>
          <w:p w14:paraId="0905A67C" w14:textId="77777777" w:rsidR="00CA09B2" w:rsidRDefault="00CA09B2">
            <w:pPr>
              <w:pStyle w:val="T2"/>
              <w:spacing w:after="0"/>
              <w:ind w:left="0" w:right="0"/>
              <w:rPr>
                <w:b w:val="0"/>
                <w:sz w:val="16"/>
              </w:rPr>
            </w:pPr>
          </w:p>
        </w:tc>
      </w:tr>
    </w:tbl>
    <w:p w14:paraId="3384D75D" w14:textId="77777777" w:rsidR="00CA09B2" w:rsidRDefault="00B363FC">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2BD274" wp14:editId="083573C7">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837BA" w14:textId="77777777" w:rsidR="0029020B" w:rsidRDefault="0029020B">
                            <w:pPr>
                              <w:pStyle w:val="T1"/>
                              <w:spacing w:after="120"/>
                            </w:pPr>
                            <w:r>
                              <w:t>Abstract</w:t>
                            </w:r>
                          </w:p>
                          <w:p w14:paraId="3631FD96" w14:textId="6DDE64BF" w:rsidR="00AA1B76" w:rsidRDefault="00AA1B76" w:rsidP="00AA1B76">
                            <w:r>
                              <w:t>This submission propose</w:t>
                            </w:r>
                            <w:r w:rsidR="007416D4">
                              <w:t>s</w:t>
                            </w:r>
                            <w:r>
                              <w:t xml:space="preserve"> resolutions for the following CIDs:</w:t>
                            </w:r>
                          </w:p>
                          <w:p w14:paraId="36DA298D" w14:textId="77777777" w:rsidR="00AA1B76" w:rsidRDefault="00AA1B76" w:rsidP="00AA1B76">
                            <w:pPr>
                              <w:pStyle w:val="ListParagraph"/>
                              <w:numPr>
                                <w:ilvl w:val="0"/>
                                <w:numId w:val="1"/>
                              </w:numPr>
                            </w:pPr>
                            <w:r>
                              <w:t>4558, 4559, 4560, 4561, 4562, 4563, 4564, 4565, 4566, 4567, 7524, 6081</w:t>
                            </w:r>
                          </w:p>
                          <w:p w14:paraId="31915B7C" w14:textId="4F3C1B6D" w:rsidR="00FE39DA" w:rsidRDefault="00AA1FD7">
                            <w:r>
                              <w:fldChar w:fldCharType="begin"/>
                            </w:r>
                            <w:r>
                              <w:instrText xml:space="preserve"> SUBJECT   \* MERGEFORMAT </w:instrText>
                            </w:r>
                            <w:r>
                              <w:fldChar w:fldCharType="end"/>
                            </w:r>
                            <w:r w:rsidR="00BA2F31">
                              <w:t xml:space="preserve"> </w:t>
                            </w:r>
                          </w:p>
                          <w:p w14:paraId="376327E2" w14:textId="13798CE6" w:rsidR="006D4280" w:rsidRDefault="006D42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BD27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105837BA" w14:textId="77777777" w:rsidR="0029020B" w:rsidRDefault="0029020B">
                      <w:pPr>
                        <w:pStyle w:val="T1"/>
                        <w:spacing w:after="120"/>
                      </w:pPr>
                      <w:r>
                        <w:t>Abstract</w:t>
                      </w:r>
                    </w:p>
                    <w:p w14:paraId="3631FD96" w14:textId="6DDE64BF" w:rsidR="00AA1B76" w:rsidRDefault="00AA1B76" w:rsidP="00AA1B76">
                      <w:r>
                        <w:t>This submission propose</w:t>
                      </w:r>
                      <w:r w:rsidR="007416D4">
                        <w:t>s</w:t>
                      </w:r>
                      <w:r>
                        <w:t xml:space="preserve"> resolutions for the following CIDs:</w:t>
                      </w:r>
                    </w:p>
                    <w:p w14:paraId="36DA298D" w14:textId="77777777" w:rsidR="00AA1B76" w:rsidRDefault="00AA1B76" w:rsidP="00AA1B76">
                      <w:pPr>
                        <w:pStyle w:val="ListParagraph"/>
                        <w:numPr>
                          <w:ilvl w:val="0"/>
                          <w:numId w:val="1"/>
                        </w:numPr>
                      </w:pPr>
                      <w:r>
                        <w:t>4558, 4559, 4560, 4561, 4562, 4563, 4564, 4565, 4566, 4567, 7524, 6081</w:t>
                      </w:r>
                    </w:p>
                    <w:p w14:paraId="31915B7C" w14:textId="4F3C1B6D" w:rsidR="00FE39DA" w:rsidRDefault="00AA1FD7">
                      <w:r>
                        <w:fldChar w:fldCharType="begin"/>
                      </w:r>
                      <w:r>
                        <w:instrText xml:space="preserve"> SUBJECT   \* MERGEFORMAT </w:instrText>
                      </w:r>
                      <w:r>
                        <w:fldChar w:fldCharType="end"/>
                      </w:r>
                      <w:r w:rsidR="00BA2F31">
                        <w:t xml:space="preserve"> </w:t>
                      </w:r>
                    </w:p>
                    <w:p w14:paraId="376327E2" w14:textId="13798CE6" w:rsidR="006D4280" w:rsidRDefault="006D4280"/>
                  </w:txbxContent>
                </v:textbox>
              </v:shape>
            </w:pict>
          </mc:Fallback>
        </mc:AlternateContent>
      </w:r>
    </w:p>
    <w:p w14:paraId="0A46DC29" w14:textId="602D8146" w:rsidR="00CA09B2" w:rsidRDefault="00CA09B2" w:rsidP="001947D0">
      <w:pPr>
        <w:pStyle w:val="Heading1"/>
      </w:pPr>
      <w:r>
        <w:br w:type="page"/>
      </w:r>
      <w:r w:rsidR="00D62D1D">
        <w:lastRenderedPageBreak/>
        <w:t>Introduction</w:t>
      </w:r>
    </w:p>
    <w:p w14:paraId="5B78CE69" w14:textId="318FB02E" w:rsidR="00CA09B2" w:rsidRDefault="00875456">
      <w:r>
        <w:t>This submission propose</w:t>
      </w:r>
      <w:r w:rsidR="007416D4">
        <w:t>s</w:t>
      </w:r>
      <w:r>
        <w:t xml:space="preserve"> resolutions for the following CIDs:</w:t>
      </w:r>
    </w:p>
    <w:p w14:paraId="22369615" w14:textId="5DC18646" w:rsidR="00875456" w:rsidRDefault="005C43F7" w:rsidP="005C43F7">
      <w:pPr>
        <w:pStyle w:val="ListParagraph"/>
        <w:numPr>
          <w:ilvl w:val="0"/>
          <w:numId w:val="1"/>
        </w:numPr>
      </w:pPr>
      <w:r>
        <w:t xml:space="preserve">4558, 4559, 4560, </w:t>
      </w:r>
      <w:r w:rsidR="00730A8A">
        <w:t>4561, 4562, 4563, 4564, 4565, 4566, 4567, 7524, 6081</w:t>
      </w:r>
    </w:p>
    <w:p w14:paraId="164BB515" w14:textId="36D6A5AA" w:rsidR="00D62D1D" w:rsidRDefault="00D62D1D"/>
    <w:p w14:paraId="639E41BF" w14:textId="4F685FE1" w:rsidR="00876077" w:rsidRDefault="00876077">
      <w:r>
        <w:t xml:space="preserve">All CIDs relate to section </w:t>
      </w:r>
      <w:r w:rsidRPr="00876077">
        <w:t>B.4.36a.2</w:t>
      </w:r>
      <w:r>
        <w:t>.</w:t>
      </w:r>
    </w:p>
    <w:p w14:paraId="7233231C" w14:textId="2ED6EA5A" w:rsidR="00876077" w:rsidRDefault="00876077"/>
    <w:p w14:paraId="05E937DF" w14:textId="001B1BB2" w:rsidR="00876077" w:rsidRDefault="00876077">
      <w:r>
        <w:t>Proposed changes are relative to 802.11be D1.1.</w:t>
      </w:r>
    </w:p>
    <w:p w14:paraId="734FD571" w14:textId="0DE41348" w:rsidR="005C0B4B" w:rsidRPr="001947D0" w:rsidRDefault="001947D0" w:rsidP="001947D0">
      <w:pPr>
        <w:pStyle w:val="Heading1"/>
      </w:pPr>
      <w:r w:rsidRPr="001947D0">
        <w:t>Proposed resolutions</w:t>
      </w:r>
    </w:p>
    <w:p w14:paraId="4B00C3B4" w14:textId="7760A641" w:rsidR="005C0B4B" w:rsidRDefault="005C0B4B"/>
    <w:p w14:paraId="51D711F5" w14:textId="61658083" w:rsidR="005C0B4B" w:rsidRPr="005C43F7" w:rsidRDefault="005C0B4B">
      <w:pPr>
        <w:rPr>
          <w:b/>
          <w:bCs/>
        </w:rPr>
      </w:pPr>
      <w:r w:rsidRPr="001D1094">
        <w:rPr>
          <w:b/>
          <w:bCs/>
        </w:rPr>
        <w:t>CID 4558</w:t>
      </w:r>
    </w:p>
    <w:p w14:paraId="0E000E9D" w14:textId="77777777" w:rsidR="005C43F7" w:rsidRDefault="005C43F7"/>
    <w:tbl>
      <w:tblPr>
        <w:tblStyle w:val="TableGrid"/>
        <w:tblW w:w="10885" w:type="dxa"/>
        <w:jc w:val="center"/>
        <w:tblLook w:val="04A0" w:firstRow="1" w:lastRow="0" w:firstColumn="1" w:lastColumn="0" w:noHBand="0" w:noVBand="1"/>
      </w:tblPr>
      <w:tblGrid>
        <w:gridCol w:w="793"/>
        <w:gridCol w:w="1161"/>
        <w:gridCol w:w="1151"/>
        <w:gridCol w:w="2288"/>
        <w:gridCol w:w="2213"/>
        <w:gridCol w:w="3279"/>
      </w:tblGrid>
      <w:tr w:rsidR="006C4268" w:rsidRPr="009E339C" w14:paraId="0B5488CC" w14:textId="77777777" w:rsidTr="008C12FA">
        <w:trPr>
          <w:trHeight w:val="750"/>
          <w:jc w:val="center"/>
        </w:trPr>
        <w:tc>
          <w:tcPr>
            <w:tcW w:w="793" w:type="dxa"/>
            <w:hideMark/>
          </w:tcPr>
          <w:p w14:paraId="201D8202" w14:textId="77777777" w:rsidR="006C4268" w:rsidRPr="009E339C" w:rsidRDefault="006C4268" w:rsidP="00B705F3">
            <w:pPr>
              <w:rPr>
                <w:lang w:val="en-US"/>
              </w:rPr>
            </w:pPr>
            <w:r w:rsidRPr="009E339C">
              <w:t>4558</w:t>
            </w:r>
          </w:p>
        </w:tc>
        <w:tc>
          <w:tcPr>
            <w:tcW w:w="1161" w:type="dxa"/>
            <w:hideMark/>
          </w:tcPr>
          <w:p w14:paraId="27113B07" w14:textId="77777777" w:rsidR="006C4268" w:rsidRPr="009E339C" w:rsidRDefault="006C4268" w:rsidP="00B705F3">
            <w:r w:rsidRPr="009E339C">
              <w:t>B.4.36a.2</w:t>
            </w:r>
          </w:p>
        </w:tc>
        <w:tc>
          <w:tcPr>
            <w:tcW w:w="1151" w:type="dxa"/>
            <w:hideMark/>
          </w:tcPr>
          <w:p w14:paraId="5B124D23" w14:textId="77777777" w:rsidR="006C4268" w:rsidRPr="009E339C" w:rsidRDefault="006C4268" w:rsidP="00B705F3">
            <w:r w:rsidRPr="009E339C">
              <w:t>581.12</w:t>
            </w:r>
          </w:p>
        </w:tc>
        <w:tc>
          <w:tcPr>
            <w:tcW w:w="2288" w:type="dxa"/>
            <w:hideMark/>
          </w:tcPr>
          <w:p w14:paraId="6826307F" w14:textId="77777777" w:rsidR="006C4268" w:rsidRPr="009E339C" w:rsidRDefault="006C4268" w:rsidP="00B705F3">
            <w:r w:rsidRPr="009E339C">
              <w:t>Recive of UL MU-MIMO should be M for CFEHT AND EHTP7.22</w:t>
            </w:r>
          </w:p>
        </w:tc>
        <w:tc>
          <w:tcPr>
            <w:tcW w:w="2213" w:type="dxa"/>
            <w:hideMark/>
          </w:tcPr>
          <w:p w14:paraId="1C1F70D9" w14:textId="77777777" w:rsidR="006C4268" w:rsidRPr="009E339C" w:rsidRDefault="006C4268" w:rsidP="00B705F3">
            <w:r w:rsidRPr="009E339C">
              <w:t>as in the comment.</w:t>
            </w:r>
          </w:p>
        </w:tc>
        <w:tc>
          <w:tcPr>
            <w:tcW w:w="3279" w:type="dxa"/>
          </w:tcPr>
          <w:p w14:paraId="7D390035" w14:textId="77777777" w:rsidR="006C4268" w:rsidRDefault="006C4268" w:rsidP="00B705F3">
            <w:r>
              <w:t>REVISED.</w:t>
            </w:r>
          </w:p>
          <w:p w14:paraId="0EC9E71F" w14:textId="77777777" w:rsidR="006C4268" w:rsidRDefault="006C4268" w:rsidP="00B705F3"/>
          <w:p w14:paraId="72B43918" w14:textId="7574C868" w:rsidR="006C4268" w:rsidRPr="009E339C" w:rsidRDefault="006C4268" w:rsidP="00B705F3">
            <w:r>
              <w:t xml:space="preserve">Make changes as shown in </w:t>
            </w:r>
            <w:sdt>
              <w:sdtPr>
                <w:alias w:val="Title"/>
                <w:tag w:val=""/>
                <w:id w:val="94368672"/>
                <w:placeholder>
                  <w:docPart w:val="60AD5D9EF0504A828153CED9C8A276F0"/>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r>
              <w:t xml:space="preserve"> under “CID 4558”</w:t>
            </w:r>
          </w:p>
          <w:p w14:paraId="06FF4DB3" w14:textId="77777777" w:rsidR="006C4268" w:rsidRPr="009E339C" w:rsidRDefault="006C4268" w:rsidP="00B705F3"/>
        </w:tc>
      </w:tr>
    </w:tbl>
    <w:p w14:paraId="04887A7D" w14:textId="77777777" w:rsidR="006C4268" w:rsidRDefault="006C4268"/>
    <w:p w14:paraId="2ED9C19F" w14:textId="4551D6DC" w:rsidR="00F342B7" w:rsidRDefault="001C3A07" w:rsidP="004C3346">
      <w:pPr>
        <w:keepNext/>
      </w:pPr>
      <w:r>
        <w:t xml:space="preserve">Commenter is correct, but it looks like additional changes are needed. If the </w:t>
      </w:r>
      <w:r w:rsidR="00F342B7">
        <w:t>AP does not support 4 SS (EHTP7.22), support for UL MU-MIMO should still be Optional.</w:t>
      </w:r>
      <w:r w:rsidR="00963C53">
        <w:t xml:space="preserve"> EHTP2.14 also needs correction.</w:t>
      </w:r>
      <w:r w:rsidR="005E1E21">
        <w:t xml:space="preserve"> This feature does not depend on the supported number of SS</w:t>
      </w:r>
      <w:r w:rsidR="0018136E">
        <w:t xml:space="preserve"> (EHTP7.22)</w:t>
      </w:r>
      <w:r w:rsidR="005E1E21">
        <w:t>.</w:t>
      </w:r>
    </w:p>
    <w:p w14:paraId="27C049FF" w14:textId="1E794F09" w:rsidR="00076A6A" w:rsidRDefault="001C3A07" w:rsidP="004C3346">
      <w:pPr>
        <w:keepNext/>
      </w:pPr>
      <w:r>
        <w:t xml:space="preserve">  </w:t>
      </w:r>
    </w:p>
    <w:p w14:paraId="7B084160" w14:textId="2FF366EC" w:rsidR="00CD6862" w:rsidRDefault="004C3346" w:rsidP="004C3346">
      <w:pPr>
        <w:keepNext/>
      </w:pPr>
      <w:r>
        <w:t>Proposed changes are shown below:</w:t>
      </w:r>
    </w:p>
    <w:p w14:paraId="58E75EF1" w14:textId="77777777" w:rsidR="004C3346" w:rsidRDefault="004C3346"/>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5C0B4B" w:rsidRPr="00F10876" w14:paraId="40B3D2B4" w14:textId="77777777" w:rsidTr="00B153B0">
        <w:trPr>
          <w:trHeight w:val="1500"/>
        </w:trPr>
        <w:tc>
          <w:tcPr>
            <w:tcW w:w="1406" w:type="dxa"/>
            <w:noWrap/>
            <w:hideMark/>
          </w:tcPr>
          <w:p w14:paraId="5CE4453F" w14:textId="77777777" w:rsidR="005C0B4B" w:rsidRPr="00F10876" w:rsidRDefault="005C0B4B" w:rsidP="004E697D">
            <w:pPr>
              <w:rPr>
                <w:sz w:val="20"/>
              </w:rPr>
            </w:pPr>
            <w:r w:rsidRPr="00F10876">
              <w:rPr>
                <w:sz w:val="20"/>
              </w:rPr>
              <w:t>EHTP2.12</w:t>
            </w:r>
          </w:p>
        </w:tc>
        <w:tc>
          <w:tcPr>
            <w:tcW w:w="3889" w:type="dxa"/>
            <w:hideMark/>
          </w:tcPr>
          <w:p w14:paraId="3C415B5A" w14:textId="77777777" w:rsidR="005C0B4B" w:rsidRPr="00F10876" w:rsidRDefault="005C0B4B" w:rsidP="004E697D">
            <w:pPr>
              <w:rPr>
                <w:sz w:val="20"/>
              </w:rPr>
            </w:pPr>
            <w:r w:rsidRPr="00F10876">
              <w:rPr>
                <w:sz w:val="20"/>
              </w:rPr>
              <w:t>Reception of an EHT TB PPDU consisting of a single RU or MRU spanning the entire PPDU bandwidth and utilizing MU-MIMO (UL MU-MIMO)</w:t>
            </w:r>
          </w:p>
        </w:tc>
        <w:tc>
          <w:tcPr>
            <w:tcW w:w="1350" w:type="dxa"/>
            <w:hideMark/>
          </w:tcPr>
          <w:p w14:paraId="325A60E4" w14:textId="77777777" w:rsidR="005C0B4B" w:rsidRPr="00F10876" w:rsidRDefault="005C0B4B" w:rsidP="004E697D">
            <w:pPr>
              <w:rPr>
                <w:sz w:val="20"/>
              </w:rPr>
            </w:pPr>
            <w:r w:rsidRPr="00F10876">
              <w:rPr>
                <w:sz w:val="20"/>
              </w:rPr>
              <w:t>36.3.3.3</w:t>
            </w:r>
          </w:p>
        </w:tc>
        <w:tc>
          <w:tcPr>
            <w:tcW w:w="2985" w:type="dxa"/>
            <w:hideMark/>
          </w:tcPr>
          <w:p w14:paraId="58338952" w14:textId="012533C3" w:rsidR="00FE516C" w:rsidRPr="00FE516C" w:rsidRDefault="00FE516C" w:rsidP="004E697D">
            <w:pPr>
              <w:rPr>
                <w:color w:val="FF0000"/>
                <w:sz w:val="20"/>
                <w:u w:val="single"/>
              </w:rPr>
            </w:pPr>
            <w:r w:rsidRPr="00FE516C">
              <w:rPr>
                <w:color w:val="FF0000"/>
                <w:sz w:val="20"/>
                <w:u w:val="single"/>
              </w:rPr>
              <w:t>CFEHT and CFAP AND NOT EHTP7.22: O</w:t>
            </w:r>
          </w:p>
          <w:p w14:paraId="5043D275" w14:textId="73D1F1BB" w:rsidR="005C0B4B" w:rsidRPr="00F10876" w:rsidRDefault="005C0B4B" w:rsidP="004E697D">
            <w:pPr>
              <w:rPr>
                <w:sz w:val="20"/>
              </w:rPr>
            </w:pPr>
            <w:r w:rsidRPr="00F10876">
              <w:rPr>
                <w:sz w:val="20"/>
              </w:rPr>
              <w:t xml:space="preserve">CFEHT and CFAP AND EHTP7.22: </w:t>
            </w:r>
            <w:r w:rsidRPr="00AC54D2">
              <w:rPr>
                <w:strike/>
                <w:color w:val="FF0000"/>
                <w:sz w:val="20"/>
              </w:rPr>
              <w:t>O</w:t>
            </w:r>
            <w:r w:rsidR="00AC54D2" w:rsidRPr="00AC54D2">
              <w:rPr>
                <w:color w:val="FF0000"/>
                <w:sz w:val="20"/>
                <w:u w:val="single"/>
              </w:rPr>
              <w:t>M</w:t>
            </w:r>
          </w:p>
        </w:tc>
        <w:tc>
          <w:tcPr>
            <w:tcW w:w="1890" w:type="dxa"/>
            <w:noWrap/>
            <w:hideMark/>
          </w:tcPr>
          <w:p w14:paraId="54EDC538" w14:textId="77777777" w:rsidR="005C0B4B" w:rsidRPr="00F10876" w:rsidRDefault="005C0B4B"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B153B0" w:rsidRPr="00F10876" w14:paraId="1A912E08" w14:textId="77777777" w:rsidTr="00B153B0">
        <w:trPr>
          <w:trHeight w:val="1200"/>
        </w:trPr>
        <w:tc>
          <w:tcPr>
            <w:tcW w:w="1406" w:type="dxa"/>
            <w:noWrap/>
            <w:hideMark/>
          </w:tcPr>
          <w:p w14:paraId="09C2AC61" w14:textId="77777777" w:rsidR="00B153B0" w:rsidRPr="00F10876" w:rsidRDefault="00B153B0" w:rsidP="00B705F3">
            <w:pPr>
              <w:rPr>
                <w:sz w:val="20"/>
              </w:rPr>
            </w:pPr>
            <w:r w:rsidRPr="00F10876">
              <w:rPr>
                <w:sz w:val="20"/>
              </w:rPr>
              <w:t>EHTP2.14</w:t>
            </w:r>
          </w:p>
        </w:tc>
        <w:tc>
          <w:tcPr>
            <w:tcW w:w="3889" w:type="dxa"/>
            <w:hideMark/>
          </w:tcPr>
          <w:p w14:paraId="0C5BA875" w14:textId="77777777" w:rsidR="00B153B0" w:rsidRPr="00F10876" w:rsidRDefault="00B153B0" w:rsidP="00B705F3">
            <w:pPr>
              <w:rPr>
                <w:sz w:val="20"/>
              </w:rPr>
            </w:pPr>
            <w:r w:rsidRPr="00F10876">
              <w:rPr>
                <w:sz w:val="20"/>
              </w:rPr>
              <w:t>Reception of an EHT TB PPDU where</w:t>
            </w:r>
            <w:r>
              <w:rPr>
                <w:sz w:val="20"/>
              </w:rPr>
              <w:t xml:space="preserve"> R</w:t>
            </w:r>
            <w:r w:rsidRPr="00F10876">
              <w:rPr>
                <w:sz w:val="20"/>
              </w:rPr>
              <w:t>U/MRU allocated to a non-AP STA are utilizing MU-MIMO (UL MU-MIMO within OFDMA).</w:t>
            </w:r>
          </w:p>
        </w:tc>
        <w:tc>
          <w:tcPr>
            <w:tcW w:w="1350" w:type="dxa"/>
            <w:hideMark/>
          </w:tcPr>
          <w:p w14:paraId="335A5238" w14:textId="77777777" w:rsidR="00B153B0" w:rsidRPr="00F10876" w:rsidRDefault="00B153B0" w:rsidP="00B705F3">
            <w:pPr>
              <w:rPr>
                <w:sz w:val="20"/>
              </w:rPr>
            </w:pPr>
            <w:r w:rsidRPr="00F10876">
              <w:rPr>
                <w:sz w:val="20"/>
              </w:rPr>
              <w:t>TBD</w:t>
            </w:r>
          </w:p>
        </w:tc>
        <w:tc>
          <w:tcPr>
            <w:tcW w:w="2985" w:type="dxa"/>
            <w:hideMark/>
          </w:tcPr>
          <w:p w14:paraId="2B10ED49" w14:textId="77777777" w:rsidR="00B153B0" w:rsidRPr="00F10876" w:rsidRDefault="00B153B0" w:rsidP="00B705F3">
            <w:pPr>
              <w:rPr>
                <w:sz w:val="20"/>
              </w:rPr>
            </w:pPr>
            <w:r w:rsidRPr="00F10876">
              <w:rPr>
                <w:sz w:val="20"/>
              </w:rPr>
              <w:t>CFEHT and CFAP</w:t>
            </w:r>
            <w:r w:rsidRPr="00FE516C">
              <w:rPr>
                <w:strike/>
                <w:color w:val="FF0000"/>
                <w:sz w:val="20"/>
              </w:rPr>
              <w:t xml:space="preserve"> </w:t>
            </w:r>
            <w:r w:rsidRPr="00B153B0">
              <w:rPr>
                <w:strike/>
                <w:color w:val="FF0000"/>
                <w:sz w:val="20"/>
              </w:rPr>
              <w:t>AND EHTP7.22</w:t>
            </w:r>
            <w:r w:rsidRPr="00F10876">
              <w:rPr>
                <w:sz w:val="20"/>
              </w:rPr>
              <w:t>: O</w:t>
            </w:r>
          </w:p>
        </w:tc>
        <w:tc>
          <w:tcPr>
            <w:tcW w:w="1890" w:type="dxa"/>
            <w:noWrap/>
            <w:hideMark/>
          </w:tcPr>
          <w:p w14:paraId="436BD32D" w14:textId="77777777" w:rsidR="00B153B0" w:rsidRPr="00F10876" w:rsidRDefault="00B153B0" w:rsidP="00B705F3">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13E5EBE1" w14:textId="53CFBCEF" w:rsidR="005C0B4B" w:rsidRDefault="005C0B4B"/>
    <w:p w14:paraId="3B3732BD" w14:textId="278F93D9" w:rsidR="00C251B1" w:rsidRPr="004837B4" w:rsidRDefault="00C251B1" w:rsidP="00C251B1">
      <w:pPr>
        <w:rPr>
          <w:b/>
          <w:bCs/>
        </w:rPr>
      </w:pPr>
      <w:r w:rsidRPr="001D1094">
        <w:rPr>
          <w:b/>
          <w:bCs/>
        </w:rPr>
        <w:t>CID 4559</w:t>
      </w:r>
    </w:p>
    <w:p w14:paraId="4A27B230" w14:textId="77777777" w:rsidR="004837B4" w:rsidRDefault="004837B4" w:rsidP="00C251B1"/>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FC01C8" w:rsidRPr="009E339C" w14:paraId="4F91E574" w14:textId="77777777" w:rsidTr="00B705F3">
        <w:trPr>
          <w:trHeight w:val="1000"/>
        </w:trPr>
        <w:tc>
          <w:tcPr>
            <w:tcW w:w="793" w:type="dxa"/>
            <w:hideMark/>
          </w:tcPr>
          <w:p w14:paraId="0E26589A" w14:textId="77777777" w:rsidR="00FC01C8" w:rsidRPr="009E339C" w:rsidRDefault="00FC01C8" w:rsidP="00B705F3">
            <w:r w:rsidRPr="009E339C">
              <w:t>4559</w:t>
            </w:r>
          </w:p>
        </w:tc>
        <w:tc>
          <w:tcPr>
            <w:tcW w:w="1161" w:type="dxa"/>
            <w:hideMark/>
          </w:tcPr>
          <w:p w14:paraId="7021B454" w14:textId="77777777" w:rsidR="00FC01C8" w:rsidRPr="009E339C" w:rsidRDefault="00FC01C8" w:rsidP="00B705F3">
            <w:r w:rsidRPr="009E339C">
              <w:t>B.4.36a.2</w:t>
            </w:r>
          </w:p>
        </w:tc>
        <w:tc>
          <w:tcPr>
            <w:tcW w:w="1151" w:type="dxa"/>
            <w:hideMark/>
          </w:tcPr>
          <w:p w14:paraId="580FF70C" w14:textId="77777777" w:rsidR="00FC01C8" w:rsidRPr="009E339C" w:rsidRDefault="00FC01C8" w:rsidP="00B705F3">
            <w:r w:rsidRPr="009E339C">
              <w:t>581.60</w:t>
            </w:r>
          </w:p>
        </w:tc>
        <w:tc>
          <w:tcPr>
            <w:tcW w:w="2288" w:type="dxa"/>
            <w:hideMark/>
          </w:tcPr>
          <w:p w14:paraId="77855D00" w14:textId="77777777" w:rsidR="00FC01C8" w:rsidRPr="009E339C" w:rsidRDefault="00FC01C8" w:rsidP="00B705F3">
            <w:r w:rsidRPr="009E339C">
              <w:t>There is no 20MH-only STA in 6GHz band to support 320MHz DL OFDMA. Remove "CFEHT20: M"</w:t>
            </w:r>
          </w:p>
        </w:tc>
        <w:tc>
          <w:tcPr>
            <w:tcW w:w="2213" w:type="dxa"/>
            <w:hideMark/>
          </w:tcPr>
          <w:p w14:paraId="524DBA71" w14:textId="77777777" w:rsidR="00FC01C8" w:rsidRPr="009E339C" w:rsidRDefault="00FC01C8" w:rsidP="00B705F3">
            <w:r w:rsidRPr="009E339C">
              <w:t>as in the comment.</w:t>
            </w:r>
          </w:p>
        </w:tc>
        <w:tc>
          <w:tcPr>
            <w:tcW w:w="3279" w:type="dxa"/>
          </w:tcPr>
          <w:p w14:paraId="28152DFC" w14:textId="3843A7D0" w:rsidR="00FC01C8" w:rsidRPr="009E339C" w:rsidRDefault="00AB1883" w:rsidP="00AB1883">
            <w:r>
              <w:t>ACCEPTED</w:t>
            </w:r>
          </w:p>
        </w:tc>
      </w:tr>
    </w:tbl>
    <w:p w14:paraId="76375F19" w14:textId="1689A6AA" w:rsidR="00FC01C8" w:rsidRDefault="00FC01C8" w:rsidP="00C251B1"/>
    <w:p w14:paraId="39CB81E7" w14:textId="085946AC" w:rsidR="00AB1883" w:rsidRDefault="00AB1883" w:rsidP="00C251B1">
      <w:r>
        <w:t>Proposed change is illustrated below:</w:t>
      </w:r>
    </w:p>
    <w:p w14:paraId="7707E000" w14:textId="77777777" w:rsidR="00FC01C8" w:rsidRDefault="00FC01C8" w:rsidP="00C251B1"/>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2206ED" w:rsidRPr="00F10876" w14:paraId="297E67B0" w14:textId="77777777" w:rsidTr="002206ED">
        <w:trPr>
          <w:trHeight w:val="300"/>
        </w:trPr>
        <w:tc>
          <w:tcPr>
            <w:tcW w:w="1406" w:type="dxa"/>
            <w:vMerge w:val="restart"/>
            <w:noWrap/>
            <w:hideMark/>
          </w:tcPr>
          <w:p w14:paraId="7D2220FA" w14:textId="77777777" w:rsidR="002206ED" w:rsidRPr="00F10876" w:rsidRDefault="002206ED" w:rsidP="004E697D">
            <w:pPr>
              <w:rPr>
                <w:sz w:val="20"/>
              </w:rPr>
            </w:pPr>
            <w:r w:rsidRPr="00F10876">
              <w:rPr>
                <w:sz w:val="20"/>
              </w:rPr>
              <w:t>EHTP3.9</w:t>
            </w:r>
          </w:p>
        </w:tc>
        <w:tc>
          <w:tcPr>
            <w:tcW w:w="3889" w:type="dxa"/>
            <w:vMerge w:val="restart"/>
            <w:hideMark/>
          </w:tcPr>
          <w:p w14:paraId="21580E1C" w14:textId="77777777" w:rsidR="002206ED" w:rsidRPr="00F10876" w:rsidRDefault="002206ED" w:rsidP="004E697D">
            <w:pPr>
              <w:rPr>
                <w:sz w:val="20"/>
              </w:rPr>
            </w:pPr>
            <w:r w:rsidRPr="00F10876">
              <w:rPr>
                <w:sz w:val="20"/>
              </w:rPr>
              <w:t>Ability to participate in 320 MHz DL OFDMA</w:t>
            </w:r>
          </w:p>
        </w:tc>
        <w:tc>
          <w:tcPr>
            <w:tcW w:w="1350" w:type="dxa"/>
            <w:vMerge w:val="restart"/>
            <w:hideMark/>
          </w:tcPr>
          <w:p w14:paraId="4A22023E" w14:textId="77777777" w:rsidR="002206ED" w:rsidRPr="00F10876" w:rsidRDefault="002206ED" w:rsidP="004E697D">
            <w:pPr>
              <w:rPr>
                <w:sz w:val="20"/>
              </w:rPr>
            </w:pPr>
            <w:r w:rsidRPr="00F10876">
              <w:rPr>
                <w:sz w:val="20"/>
              </w:rPr>
              <w:t>36.3.2.3</w:t>
            </w:r>
          </w:p>
        </w:tc>
        <w:tc>
          <w:tcPr>
            <w:tcW w:w="2985" w:type="dxa"/>
            <w:tcBorders>
              <w:bottom w:val="nil"/>
            </w:tcBorders>
            <w:hideMark/>
          </w:tcPr>
          <w:p w14:paraId="15BCD599" w14:textId="77777777" w:rsidR="002206ED" w:rsidRPr="00DF061D" w:rsidRDefault="002206ED" w:rsidP="004E697D">
            <w:pPr>
              <w:rPr>
                <w:strike/>
                <w:sz w:val="20"/>
              </w:rPr>
            </w:pPr>
            <w:r w:rsidRPr="00DF061D">
              <w:rPr>
                <w:strike/>
                <w:color w:val="FF0000"/>
                <w:sz w:val="20"/>
              </w:rPr>
              <w:t>CFEHT20: M</w:t>
            </w:r>
          </w:p>
        </w:tc>
        <w:tc>
          <w:tcPr>
            <w:tcW w:w="1890" w:type="dxa"/>
            <w:vMerge w:val="restart"/>
            <w:noWrap/>
            <w:hideMark/>
          </w:tcPr>
          <w:p w14:paraId="085B1698" w14:textId="77777777" w:rsidR="002206ED" w:rsidRPr="00F10876" w:rsidRDefault="002206ED"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2206ED" w:rsidRPr="00F10876" w14:paraId="6AE9AEF8" w14:textId="77777777" w:rsidTr="002206ED">
        <w:trPr>
          <w:trHeight w:val="300"/>
        </w:trPr>
        <w:tc>
          <w:tcPr>
            <w:tcW w:w="1406" w:type="dxa"/>
            <w:vMerge/>
            <w:hideMark/>
          </w:tcPr>
          <w:p w14:paraId="715C93B1" w14:textId="77777777" w:rsidR="002206ED" w:rsidRPr="00F10876" w:rsidRDefault="002206ED" w:rsidP="004E697D">
            <w:pPr>
              <w:rPr>
                <w:sz w:val="20"/>
              </w:rPr>
            </w:pPr>
          </w:p>
        </w:tc>
        <w:tc>
          <w:tcPr>
            <w:tcW w:w="3889" w:type="dxa"/>
            <w:vMerge/>
            <w:hideMark/>
          </w:tcPr>
          <w:p w14:paraId="079AD574" w14:textId="77777777" w:rsidR="002206ED" w:rsidRPr="00F10876" w:rsidRDefault="002206ED" w:rsidP="004E697D">
            <w:pPr>
              <w:rPr>
                <w:sz w:val="20"/>
              </w:rPr>
            </w:pPr>
          </w:p>
        </w:tc>
        <w:tc>
          <w:tcPr>
            <w:tcW w:w="1350" w:type="dxa"/>
            <w:vMerge/>
            <w:hideMark/>
          </w:tcPr>
          <w:p w14:paraId="59FB8933" w14:textId="77777777" w:rsidR="002206ED" w:rsidRPr="00F10876" w:rsidRDefault="002206ED" w:rsidP="004E697D">
            <w:pPr>
              <w:rPr>
                <w:sz w:val="20"/>
              </w:rPr>
            </w:pPr>
          </w:p>
        </w:tc>
        <w:tc>
          <w:tcPr>
            <w:tcW w:w="2985" w:type="dxa"/>
            <w:tcBorders>
              <w:top w:val="nil"/>
              <w:bottom w:val="nil"/>
            </w:tcBorders>
            <w:hideMark/>
          </w:tcPr>
          <w:p w14:paraId="21CB3D00" w14:textId="77777777" w:rsidR="002206ED" w:rsidRPr="00F10876" w:rsidRDefault="002206ED" w:rsidP="004E697D">
            <w:pPr>
              <w:rPr>
                <w:sz w:val="20"/>
              </w:rPr>
            </w:pPr>
            <w:r w:rsidRPr="00F10876">
              <w:rPr>
                <w:sz w:val="20"/>
              </w:rPr>
              <w:t>CFEHT80: M</w:t>
            </w:r>
          </w:p>
        </w:tc>
        <w:tc>
          <w:tcPr>
            <w:tcW w:w="1890" w:type="dxa"/>
            <w:vMerge/>
            <w:hideMark/>
          </w:tcPr>
          <w:p w14:paraId="0CEFE9D1" w14:textId="77777777" w:rsidR="002206ED" w:rsidRPr="00F10876" w:rsidRDefault="002206ED" w:rsidP="004E697D">
            <w:pPr>
              <w:rPr>
                <w:sz w:val="20"/>
              </w:rPr>
            </w:pPr>
          </w:p>
        </w:tc>
      </w:tr>
      <w:tr w:rsidR="002206ED" w:rsidRPr="00F10876" w14:paraId="6D2DFD18" w14:textId="77777777" w:rsidTr="002206ED">
        <w:trPr>
          <w:trHeight w:val="300"/>
        </w:trPr>
        <w:tc>
          <w:tcPr>
            <w:tcW w:w="1406" w:type="dxa"/>
            <w:vMerge/>
            <w:hideMark/>
          </w:tcPr>
          <w:p w14:paraId="21EA5B34" w14:textId="77777777" w:rsidR="002206ED" w:rsidRPr="00F10876" w:rsidRDefault="002206ED" w:rsidP="004E697D">
            <w:pPr>
              <w:rPr>
                <w:sz w:val="20"/>
              </w:rPr>
            </w:pPr>
          </w:p>
        </w:tc>
        <w:tc>
          <w:tcPr>
            <w:tcW w:w="3889" w:type="dxa"/>
            <w:vMerge/>
            <w:hideMark/>
          </w:tcPr>
          <w:p w14:paraId="36B99E27" w14:textId="77777777" w:rsidR="002206ED" w:rsidRPr="00F10876" w:rsidRDefault="002206ED" w:rsidP="004E697D">
            <w:pPr>
              <w:rPr>
                <w:sz w:val="20"/>
              </w:rPr>
            </w:pPr>
          </w:p>
        </w:tc>
        <w:tc>
          <w:tcPr>
            <w:tcW w:w="1350" w:type="dxa"/>
            <w:vMerge/>
            <w:hideMark/>
          </w:tcPr>
          <w:p w14:paraId="09F503DB" w14:textId="77777777" w:rsidR="002206ED" w:rsidRPr="00F10876" w:rsidRDefault="002206ED" w:rsidP="004E697D">
            <w:pPr>
              <w:rPr>
                <w:sz w:val="20"/>
              </w:rPr>
            </w:pPr>
          </w:p>
        </w:tc>
        <w:tc>
          <w:tcPr>
            <w:tcW w:w="2985" w:type="dxa"/>
            <w:tcBorders>
              <w:top w:val="nil"/>
            </w:tcBorders>
            <w:hideMark/>
          </w:tcPr>
          <w:p w14:paraId="17A19931" w14:textId="77777777" w:rsidR="002206ED" w:rsidRPr="00F10876" w:rsidRDefault="002206ED" w:rsidP="004E697D">
            <w:pPr>
              <w:rPr>
                <w:sz w:val="20"/>
              </w:rPr>
            </w:pPr>
            <w:r w:rsidRPr="00F10876">
              <w:rPr>
                <w:sz w:val="20"/>
              </w:rPr>
              <w:t>EHTP3.4: M</w:t>
            </w:r>
          </w:p>
        </w:tc>
        <w:tc>
          <w:tcPr>
            <w:tcW w:w="1890" w:type="dxa"/>
            <w:vMerge/>
            <w:hideMark/>
          </w:tcPr>
          <w:p w14:paraId="2D7E9BDB" w14:textId="77777777" w:rsidR="002206ED" w:rsidRPr="00F10876" w:rsidRDefault="002206ED" w:rsidP="004E697D">
            <w:pPr>
              <w:rPr>
                <w:sz w:val="20"/>
              </w:rPr>
            </w:pPr>
          </w:p>
        </w:tc>
      </w:tr>
    </w:tbl>
    <w:p w14:paraId="63900246" w14:textId="6B211943" w:rsidR="005C0B4B" w:rsidRDefault="005C0B4B"/>
    <w:p w14:paraId="6FD317E6" w14:textId="21BE33A0" w:rsidR="00DF061D" w:rsidRPr="004837B4" w:rsidRDefault="00DF061D" w:rsidP="00716646">
      <w:pPr>
        <w:keepNext/>
        <w:rPr>
          <w:b/>
          <w:bCs/>
        </w:rPr>
      </w:pPr>
      <w:r w:rsidRPr="001D1094">
        <w:rPr>
          <w:b/>
          <w:bCs/>
        </w:rPr>
        <w:lastRenderedPageBreak/>
        <w:t>CID 4560</w:t>
      </w:r>
    </w:p>
    <w:p w14:paraId="18CF47A3" w14:textId="0BF7261D" w:rsidR="00500901" w:rsidRDefault="00500901" w:rsidP="00716646">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500901" w:rsidRPr="009E339C" w14:paraId="25A6C384" w14:textId="77777777" w:rsidTr="00B705F3">
        <w:trPr>
          <w:trHeight w:val="1000"/>
        </w:trPr>
        <w:tc>
          <w:tcPr>
            <w:tcW w:w="793" w:type="dxa"/>
            <w:hideMark/>
          </w:tcPr>
          <w:p w14:paraId="6C814B78" w14:textId="77777777" w:rsidR="00500901" w:rsidRPr="009E339C" w:rsidRDefault="00500901" w:rsidP="00B705F3">
            <w:r w:rsidRPr="009E339C">
              <w:t>4560</w:t>
            </w:r>
          </w:p>
        </w:tc>
        <w:tc>
          <w:tcPr>
            <w:tcW w:w="1161" w:type="dxa"/>
            <w:hideMark/>
          </w:tcPr>
          <w:p w14:paraId="37393819" w14:textId="77777777" w:rsidR="00500901" w:rsidRPr="009E339C" w:rsidRDefault="00500901" w:rsidP="00B705F3">
            <w:r w:rsidRPr="009E339C">
              <w:t>B.4.36a.2</w:t>
            </w:r>
          </w:p>
        </w:tc>
        <w:tc>
          <w:tcPr>
            <w:tcW w:w="1151" w:type="dxa"/>
            <w:hideMark/>
          </w:tcPr>
          <w:p w14:paraId="2929FA83" w14:textId="77777777" w:rsidR="00500901" w:rsidRPr="009E339C" w:rsidRDefault="00500901" w:rsidP="00B705F3">
            <w:r w:rsidRPr="009E339C">
              <w:t>582.12</w:t>
            </w:r>
          </w:p>
        </w:tc>
        <w:tc>
          <w:tcPr>
            <w:tcW w:w="2288" w:type="dxa"/>
            <w:hideMark/>
          </w:tcPr>
          <w:p w14:paraId="4A7C4EDA" w14:textId="77777777" w:rsidR="00500901" w:rsidRPr="009E339C" w:rsidRDefault="00500901" w:rsidP="00B705F3">
            <w:r w:rsidRPr="009E339C">
              <w:t>There is no 20MH-only STA in 6GHz band to support 320MHz DL OFDMA. Remove "CFEHT20: M"</w:t>
            </w:r>
          </w:p>
        </w:tc>
        <w:tc>
          <w:tcPr>
            <w:tcW w:w="2213" w:type="dxa"/>
            <w:hideMark/>
          </w:tcPr>
          <w:p w14:paraId="1DE9E42E" w14:textId="77777777" w:rsidR="00500901" w:rsidRPr="009E339C" w:rsidRDefault="00500901" w:rsidP="00B705F3">
            <w:r w:rsidRPr="009E339C">
              <w:t>as in the comment.</w:t>
            </w:r>
          </w:p>
        </w:tc>
        <w:tc>
          <w:tcPr>
            <w:tcW w:w="3279" w:type="dxa"/>
          </w:tcPr>
          <w:p w14:paraId="1F6CA29A" w14:textId="4A360179" w:rsidR="00500901" w:rsidRPr="009E339C" w:rsidRDefault="00BF5EAF" w:rsidP="00B705F3">
            <w:r>
              <w:t>ACCEPTED</w:t>
            </w:r>
          </w:p>
        </w:tc>
      </w:tr>
    </w:tbl>
    <w:p w14:paraId="237DE64D" w14:textId="2FF8E18E" w:rsidR="00500901" w:rsidRDefault="00500901" w:rsidP="00716646">
      <w:pPr>
        <w:keepNext/>
      </w:pPr>
    </w:p>
    <w:p w14:paraId="4E7233D8" w14:textId="77777777" w:rsidR="00BF5EAF" w:rsidRDefault="00BF5EAF" w:rsidP="00BF5EAF">
      <w:r>
        <w:t>Proposed change is illustrated below:</w:t>
      </w:r>
    </w:p>
    <w:p w14:paraId="412F4B8D" w14:textId="77777777" w:rsidR="00BF5EAF" w:rsidRDefault="00BF5EAF" w:rsidP="00716646">
      <w:pPr>
        <w:keepNext/>
      </w:pPr>
    </w:p>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716646" w:rsidRPr="00F10876" w14:paraId="7A002E27" w14:textId="77777777" w:rsidTr="009E339C">
        <w:trPr>
          <w:trHeight w:val="300"/>
        </w:trPr>
        <w:tc>
          <w:tcPr>
            <w:tcW w:w="1406" w:type="dxa"/>
            <w:vMerge w:val="restart"/>
            <w:noWrap/>
            <w:hideMark/>
          </w:tcPr>
          <w:p w14:paraId="6C7B80FC" w14:textId="77777777" w:rsidR="00716646" w:rsidRPr="00F10876" w:rsidRDefault="00716646" w:rsidP="00716646">
            <w:pPr>
              <w:keepNext/>
              <w:rPr>
                <w:sz w:val="20"/>
              </w:rPr>
            </w:pPr>
            <w:r w:rsidRPr="00F10876">
              <w:rPr>
                <w:sz w:val="20"/>
              </w:rPr>
              <w:t>EHTP3.13</w:t>
            </w:r>
          </w:p>
        </w:tc>
        <w:tc>
          <w:tcPr>
            <w:tcW w:w="3889" w:type="dxa"/>
            <w:vMerge w:val="restart"/>
            <w:hideMark/>
          </w:tcPr>
          <w:p w14:paraId="59103A4F" w14:textId="77777777" w:rsidR="00716646" w:rsidRPr="00F10876" w:rsidRDefault="00716646" w:rsidP="00716646">
            <w:pPr>
              <w:keepNext/>
              <w:rPr>
                <w:sz w:val="20"/>
              </w:rPr>
            </w:pPr>
            <w:r w:rsidRPr="00F10876">
              <w:rPr>
                <w:sz w:val="20"/>
              </w:rPr>
              <w:t>Ability to participate in 320 MHz UL OFDMA</w:t>
            </w:r>
          </w:p>
        </w:tc>
        <w:tc>
          <w:tcPr>
            <w:tcW w:w="1350" w:type="dxa"/>
            <w:vMerge w:val="restart"/>
            <w:hideMark/>
          </w:tcPr>
          <w:p w14:paraId="5E99BECA" w14:textId="77777777" w:rsidR="00716646" w:rsidRPr="00F10876" w:rsidRDefault="00716646" w:rsidP="00716646">
            <w:pPr>
              <w:keepNext/>
              <w:rPr>
                <w:sz w:val="20"/>
              </w:rPr>
            </w:pPr>
            <w:r w:rsidRPr="00F10876">
              <w:rPr>
                <w:sz w:val="20"/>
              </w:rPr>
              <w:t>36.3.2.3</w:t>
            </w:r>
          </w:p>
        </w:tc>
        <w:tc>
          <w:tcPr>
            <w:tcW w:w="2985" w:type="dxa"/>
            <w:tcBorders>
              <w:bottom w:val="nil"/>
            </w:tcBorders>
            <w:hideMark/>
          </w:tcPr>
          <w:p w14:paraId="4B394045" w14:textId="77777777" w:rsidR="00716646" w:rsidRPr="00A311B8" w:rsidRDefault="00716646" w:rsidP="00716646">
            <w:pPr>
              <w:keepNext/>
              <w:rPr>
                <w:strike/>
                <w:sz w:val="20"/>
              </w:rPr>
            </w:pPr>
            <w:r w:rsidRPr="00A311B8">
              <w:rPr>
                <w:strike/>
                <w:color w:val="FF0000"/>
                <w:sz w:val="20"/>
              </w:rPr>
              <w:t>CFEHT20: M</w:t>
            </w:r>
          </w:p>
        </w:tc>
        <w:tc>
          <w:tcPr>
            <w:tcW w:w="1890" w:type="dxa"/>
            <w:vMerge w:val="restart"/>
            <w:noWrap/>
            <w:hideMark/>
          </w:tcPr>
          <w:p w14:paraId="6E637EB1" w14:textId="77777777" w:rsidR="00716646" w:rsidRPr="00F10876" w:rsidRDefault="00716646" w:rsidP="00716646">
            <w:pPr>
              <w:keepNext/>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716646" w:rsidRPr="00F10876" w14:paraId="30346991" w14:textId="77777777" w:rsidTr="009E339C">
        <w:trPr>
          <w:trHeight w:val="300"/>
        </w:trPr>
        <w:tc>
          <w:tcPr>
            <w:tcW w:w="1406" w:type="dxa"/>
            <w:vMerge/>
            <w:hideMark/>
          </w:tcPr>
          <w:p w14:paraId="73F7970F" w14:textId="77777777" w:rsidR="00716646" w:rsidRPr="00F10876" w:rsidRDefault="00716646" w:rsidP="00716646">
            <w:pPr>
              <w:keepNext/>
              <w:rPr>
                <w:sz w:val="20"/>
              </w:rPr>
            </w:pPr>
          </w:p>
        </w:tc>
        <w:tc>
          <w:tcPr>
            <w:tcW w:w="3889" w:type="dxa"/>
            <w:vMerge/>
            <w:hideMark/>
          </w:tcPr>
          <w:p w14:paraId="7C6B1541" w14:textId="77777777" w:rsidR="00716646" w:rsidRPr="00F10876" w:rsidRDefault="00716646" w:rsidP="00716646">
            <w:pPr>
              <w:keepNext/>
              <w:rPr>
                <w:sz w:val="20"/>
              </w:rPr>
            </w:pPr>
          </w:p>
        </w:tc>
        <w:tc>
          <w:tcPr>
            <w:tcW w:w="1350" w:type="dxa"/>
            <w:vMerge/>
            <w:hideMark/>
          </w:tcPr>
          <w:p w14:paraId="331B53BA" w14:textId="77777777" w:rsidR="00716646" w:rsidRPr="00F10876" w:rsidRDefault="00716646" w:rsidP="00716646">
            <w:pPr>
              <w:keepNext/>
              <w:rPr>
                <w:sz w:val="20"/>
              </w:rPr>
            </w:pPr>
          </w:p>
        </w:tc>
        <w:tc>
          <w:tcPr>
            <w:tcW w:w="2985" w:type="dxa"/>
            <w:tcBorders>
              <w:top w:val="nil"/>
              <w:bottom w:val="nil"/>
            </w:tcBorders>
            <w:hideMark/>
          </w:tcPr>
          <w:p w14:paraId="3A67DCD0" w14:textId="77777777" w:rsidR="00716646" w:rsidRPr="00F10876" w:rsidRDefault="00716646" w:rsidP="00716646">
            <w:pPr>
              <w:keepNext/>
              <w:rPr>
                <w:sz w:val="20"/>
              </w:rPr>
            </w:pPr>
            <w:r w:rsidRPr="00F10876">
              <w:rPr>
                <w:sz w:val="20"/>
              </w:rPr>
              <w:t>CFEHT80: M</w:t>
            </w:r>
          </w:p>
        </w:tc>
        <w:tc>
          <w:tcPr>
            <w:tcW w:w="1890" w:type="dxa"/>
            <w:vMerge/>
            <w:hideMark/>
          </w:tcPr>
          <w:p w14:paraId="3D8EF406" w14:textId="77777777" w:rsidR="00716646" w:rsidRPr="00F10876" w:rsidRDefault="00716646" w:rsidP="004E697D">
            <w:pPr>
              <w:rPr>
                <w:sz w:val="20"/>
              </w:rPr>
            </w:pPr>
          </w:p>
        </w:tc>
      </w:tr>
      <w:tr w:rsidR="00716646" w:rsidRPr="00F10876" w14:paraId="555A3C18" w14:textId="77777777" w:rsidTr="009E339C">
        <w:trPr>
          <w:trHeight w:val="300"/>
        </w:trPr>
        <w:tc>
          <w:tcPr>
            <w:tcW w:w="1406" w:type="dxa"/>
            <w:vMerge/>
            <w:hideMark/>
          </w:tcPr>
          <w:p w14:paraId="65C29BEB" w14:textId="77777777" w:rsidR="00716646" w:rsidRPr="00F10876" w:rsidRDefault="00716646" w:rsidP="00716646">
            <w:pPr>
              <w:keepNext/>
              <w:rPr>
                <w:sz w:val="20"/>
              </w:rPr>
            </w:pPr>
          </w:p>
        </w:tc>
        <w:tc>
          <w:tcPr>
            <w:tcW w:w="3889" w:type="dxa"/>
            <w:vMerge/>
            <w:hideMark/>
          </w:tcPr>
          <w:p w14:paraId="75E461B5" w14:textId="77777777" w:rsidR="00716646" w:rsidRPr="00F10876" w:rsidRDefault="00716646" w:rsidP="00716646">
            <w:pPr>
              <w:keepNext/>
              <w:rPr>
                <w:sz w:val="20"/>
              </w:rPr>
            </w:pPr>
          </w:p>
        </w:tc>
        <w:tc>
          <w:tcPr>
            <w:tcW w:w="1350" w:type="dxa"/>
            <w:vMerge/>
            <w:hideMark/>
          </w:tcPr>
          <w:p w14:paraId="558546B4" w14:textId="77777777" w:rsidR="00716646" w:rsidRPr="00F10876" w:rsidRDefault="00716646" w:rsidP="00716646">
            <w:pPr>
              <w:keepNext/>
              <w:rPr>
                <w:sz w:val="20"/>
              </w:rPr>
            </w:pPr>
          </w:p>
        </w:tc>
        <w:tc>
          <w:tcPr>
            <w:tcW w:w="2985" w:type="dxa"/>
            <w:tcBorders>
              <w:top w:val="nil"/>
            </w:tcBorders>
            <w:hideMark/>
          </w:tcPr>
          <w:p w14:paraId="74F63B3C" w14:textId="77777777" w:rsidR="00716646" w:rsidRPr="00F10876" w:rsidRDefault="00716646" w:rsidP="00716646">
            <w:pPr>
              <w:keepNext/>
              <w:rPr>
                <w:sz w:val="20"/>
              </w:rPr>
            </w:pPr>
            <w:r w:rsidRPr="00F10876">
              <w:rPr>
                <w:sz w:val="20"/>
              </w:rPr>
              <w:t>EHTP3.4: M</w:t>
            </w:r>
          </w:p>
        </w:tc>
        <w:tc>
          <w:tcPr>
            <w:tcW w:w="1890" w:type="dxa"/>
            <w:vMerge/>
            <w:hideMark/>
          </w:tcPr>
          <w:p w14:paraId="254B5074" w14:textId="77777777" w:rsidR="00716646" w:rsidRPr="00F10876" w:rsidRDefault="00716646" w:rsidP="004E697D">
            <w:pPr>
              <w:rPr>
                <w:sz w:val="20"/>
              </w:rPr>
            </w:pPr>
          </w:p>
        </w:tc>
      </w:tr>
    </w:tbl>
    <w:p w14:paraId="10B9C5B7" w14:textId="73A205E6" w:rsidR="00DF061D" w:rsidRDefault="00DF061D"/>
    <w:p w14:paraId="29C94C21" w14:textId="7A47C0DA" w:rsidR="00F96097" w:rsidRPr="004837B4" w:rsidRDefault="00F96097">
      <w:pPr>
        <w:rPr>
          <w:b/>
          <w:bCs/>
        </w:rPr>
      </w:pPr>
      <w:r w:rsidRPr="001D1094">
        <w:rPr>
          <w:b/>
          <w:bCs/>
        </w:rPr>
        <w:t>CID 4561</w:t>
      </w:r>
    </w:p>
    <w:p w14:paraId="2DBE6554" w14:textId="7C422459" w:rsidR="00BF6FB5" w:rsidRDefault="00BF6FB5"/>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BF6FB5" w:rsidRPr="009E339C" w14:paraId="1C47876C" w14:textId="77777777" w:rsidTr="00B705F3">
        <w:trPr>
          <w:trHeight w:val="1500"/>
        </w:trPr>
        <w:tc>
          <w:tcPr>
            <w:tcW w:w="793" w:type="dxa"/>
            <w:hideMark/>
          </w:tcPr>
          <w:p w14:paraId="744BA187" w14:textId="77777777" w:rsidR="00BF6FB5" w:rsidRPr="009E339C" w:rsidRDefault="00BF6FB5" w:rsidP="00B705F3">
            <w:r w:rsidRPr="009E339C">
              <w:t>4561</w:t>
            </w:r>
          </w:p>
        </w:tc>
        <w:tc>
          <w:tcPr>
            <w:tcW w:w="1161" w:type="dxa"/>
            <w:hideMark/>
          </w:tcPr>
          <w:p w14:paraId="1480BEEB" w14:textId="77777777" w:rsidR="00BF6FB5" w:rsidRPr="009E339C" w:rsidRDefault="00BF6FB5" w:rsidP="00B705F3">
            <w:r w:rsidRPr="009E339C">
              <w:t>B.4.36a.2</w:t>
            </w:r>
          </w:p>
        </w:tc>
        <w:tc>
          <w:tcPr>
            <w:tcW w:w="1151" w:type="dxa"/>
            <w:hideMark/>
          </w:tcPr>
          <w:p w14:paraId="2A28EF0D" w14:textId="77777777" w:rsidR="00BF6FB5" w:rsidRPr="009E339C" w:rsidRDefault="00BF6FB5" w:rsidP="00B705F3">
            <w:r w:rsidRPr="009E339C">
              <w:t>581.52</w:t>
            </w:r>
          </w:p>
        </w:tc>
        <w:tc>
          <w:tcPr>
            <w:tcW w:w="2288" w:type="dxa"/>
            <w:hideMark/>
          </w:tcPr>
          <w:p w14:paraId="7F67899B" w14:textId="77777777" w:rsidR="00BF6FB5" w:rsidRPr="009E339C" w:rsidRDefault="00BF6FB5" w:rsidP="00B705F3">
            <w:r w:rsidRPr="009E339C">
              <w:t>Update the References for EHTP3.6-3.13 from 36.3.2.2 to 36.3.2.2.5 (20MHz operation), 36.3.2.7 (80Mhz operation) and 36.3.2.8 (160MHz operation)</w:t>
            </w:r>
          </w:p>
        </w:tc>
        <w:tc>
          <w:tcPr>
            <w:tcW w:w="2213" w:type="dxa"/>
            <w:hideMark/>
          </w:tcPr>
          <w:p w14:paraId="4216EEE1" w14:textId="77777777" w:rsidR="00BF6FB5" w:rsidRPr="009E339C" w:rsidRDefault="00BF6FB5" w:rsidP="00B705F3">
            <w:r w:rsidRPr="009E339C">
              <w:t>as in the comment.</w:t>
            </w:r>
          </w:p>
        </w:tc>
        <w:tc>
          <w:tcPr>
            <w:tcW w:w="3279" w:type="dxa"/>
          </w:tcPr>
          <w:p w14:paraId="04D6F30D" w14:textId="0E5DF9B9" w:rsidR="00BF6FB5" w:rsidRPr="009E339C" w:rsidRDefault="00BF5EAF" w:rsidP="00B705F3">
            <w:r>
              <w:t>REVISED</w:t>
            </w:r>
            <w:r w:rsidR="00BF6FB5" w:rsidRPr="009E339C">
              <w:t>.</w:t>
            </w:r>
          </w:p>
          <w:p w14:paraId="4536EDDF" w14:textId="77777777" w:rsidR="00BF6FB5" w:rsidRPr="009E339C" w:rsidRDefault="00BF6FB5" w:rsidP="00B705F3">
            <w:r w:rsidRPr="009E339C">
              <w:t>Agree in principle, but 36.3.2.2.5 should be 36.3.2.5. Also, multiple reference may be needed for some rows.</w:t>
            </w:r>
          </w:p>
          <w:p w14:paraId="4D45A400" w14:textId="77777777" w:rsidR="004837B4" w:rsidRDefault="004837B4" w:rsidP="00B705F3"/>
          <w:p w14:paraId="451C226C" w14:textId="089D5637" w:rsidR="003258B2" w:rsidRPr="009E339C" w:rsidRDefault="003258B2" w:rsidP="003258B2">
            <w:r>
              <w:t xml:space="preserve">Make changes as shown in </w:t>
            </w:r>
            <w:sdt>
              <w:sdtPr>
                <w:alias w:val="Title"/>
                <w:tag w:val=""/>
                <w:id w:val="123900223"/>
                <w:placeholder>
                  <w:docPart w:val="D96BEF096F834974982006CD4EA1E903"/>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r>
              <w:t xml:space="preserve"> under “CID 4561”</w:t>
            </w:r>
          </w:p>
          <w:p w14:paraId="139A29F0" w14:textId="2EE9754C" w:rsidR="003258B2" w:rsidRPr="009E339C" w:rsidRDefault="003258B2" w:rsidP="00B705F3"/>
        </w:tc>
      </w:tr>
    </w:tbl>
    <w:p w14:paraId="10796C90" w14:textId="77777777" w:rsidR="00BF6FB5" w:rsidRDefault="00BF6FB5"/>
    <w:p w14:paraId="7FA043E0" w14:textId="77777777" w:rsidR="00716646" w:rsidRDefault="00716646"/>
    <w:tbl>
      <w:tblPr>
        <w:tblStyle w:val="TableGrid"/>
        <w:tblW w:w="11520" w:type="dxa"/>
        <w:tblInd w:w="-1440" w:type="dxa"/>
        <w:tblLook w:val="04A0" w:firstRow="1" w:lastRow="0" w:firstColumn="1" w:lastColumn="0" w:noHBand="0" w:noVBand="1"/>
      </w:tblPr>
      <w:tblGrid>
        <w:gridCol w:w="1406"/>
        <w:gridCol w:w="3759"/>
        <w:gridCol w:w="1566"/>
        <w:gridCol w:w="2899"/>
        <w:gridCol w:w="1890"/>
      </w:tblGrid>
      <w:tr w:rsidR="00F96097" w:rsidRPr="00F10876" w14:paraId="1D8D6A40" w14:textId="77777777" w:rsidTr="009E339C">
        <w:trPr>
          <w:trHeight w:val="600"/>
        </w:trPr>
        <w:tc>
          <w:tcPr>
            <w:tcW w:w="1406" w:type="dxa"/>
            <w:noWrap/>
            <w:hideMark/>
          </w:tcPr>
          <w:p w14:paraId="465ED260" w14:textId="77777777" w:rsidR="00F96097" w:rsidRPr="00F10876" w:rsidRDefault="00F96097" w:rsidP="004E697D">
            <w:pPr>
              <w:rPr>
                <w:sz w:val="20"/>
              </w:rPr>
            </w:pPr>
            <w:r w:rsidRPr="00F10876">
              <w:rPr>
                <w:sz w:val="20"/>
              </w:rPr>
              <w:t>EHTP3.6</w:t>
            </w:r>
          </w:p>
        </w:tc>
        <w:tc>
          <w:tcPr>
            <w:tcW w:w="3759" w:type="dxa"/>
            <w:hideMark/>
          </w:tcPr>
          <w:p w14:paraId="3EB99600" w14:textId="77777777" w:rsidR="00F96097" w:rsidRPr="00F10876" w:rsidRDefault="00F96097" w:rsidP="004E697D">
            <w:pPr>
              <w:rPr>
                <w:sz w:val="20"/>
              </w:rPr>
            </w:pPr>
            <w:r w:rsidRPr="00F10876">
              <w:rPr>
                <w:sz w:val="20"/>
              </w:rPr>
              <w:t>Ability to participate in 40 MHz DL OFDMA</w:t>
            </w:r>
          </w:p>
        </w:tc>
        <w:tc>
          <w:tcPr>
            <w:tcW w:w="1566" w:type="dxa"/>
            <w:hideMark/>
          </w:tcPr>
          <w:p w14:paraId="70BC51C4" w14:textId="7667E75F" w:rsidR="00F96097" w:rsidRPr="006E5BE6" w:rsidRDefault="00F96097" w:rsidP="004E697D">
            <w:pPr>
              <w:rPr>
                <w:strike/>
                <w:sz w:val="20"/>
              </w:rPr>
            </w:pPr>
            <w:r w:rsidRPr="006E5BE6">
              <w:rPr>
                <w:strike/>
                <w:color w:val="FF0000"/>
                <w:sz w:val="20"/>
              </w:rPr>
              <w:t>36.3.2.2</w:t>
            </w:r>
            <w:r w:rsidR="00814945" w:rsidRPr="00814945">
              <w:rPr>
                <w:color w:val="FF0000"/>
                <w:sz w:val="20"/>
                <w:u w:val="single"/>
              </w:rPr>
              <w:t>36.3.2.5</w:t>
            </w:r>
          </w:p>
        </w:tc>
        <w:tc>
          <w:tcPr>
            <w:tcW w:w="2899" w:type="dxa"/>
            <w:hideMark/>
          </w:tcPr>
          <w:p w14:paraId="0399CF42" w14:textId="77777777" w:rsidR="00F96097" w:rsidRPr="00F10876" w:rsidRDefault="00F96097" w:rsidP="004E697D">
            <w:pPr>
              <w:rPr>
                <w:sz w:val="20"/>
              </w:rPr>
            </w:pPr>
            <w:r w:rsidRPr="00F10876">
              <w:rPr>
                <w:sz w:val="20"/>
              </w:rPr>
              <w:t>CFEHT20: M</w:t>
            </w:r>
          </w:p>
        </w:tc>
        <w:tc>
          <w:tcPr>
            <w:tcW w:w="1890" w:type="dxa"/>
            <w:noWrap/>
            <w:hideMark/>
          </w:tcPr>
          <w:p w14:paraId="3EB0BE9D"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758444F5" w14:textId="77777777" w:rsidTr="009E339C">
        <w:trPr>
          <w:trHeight w:val="600"/>
        </w:trPr>
        <w:tc>
          <w:tcPr>
            <w:tcW w:w="1406" w:type="dxa"/>
            <w:noWrap/>
            <w:hideMark/>
          </w:tcPr>
          <w:p w14:paraId="5531CB3A" w14:textId="77777777" w:rsidR="00F96097" w:rsidRPr="00F10876" w:rsidRDefault="00F96097" w:rsidP="004E697D">
            <w:pPr>
              <w:rPr>
                <w:sz w:val="20"/>
              </w:rPr>
            </w:pPr>
            <w:r w:rsidRPr="00F10876">
              <w:rPr>
                <w:sz w:val="20"/>
              </w:rPr>
              <w:t>EHTP3.7</w:t>
            </w:r>
          </w:p>
        </w:tc>
        <w:tc>
          <w:tcPr>
            <w:tcW w:w="3759" w:type="dxa"/>
            <w:hideMark/>
          </w:tcPr>
          <w:p w14:paraId="724E4FD3" w14:textId="77777777" w:rsidR="00F96097" w:rsidRPr="00F10876" w:rsidRDefault="00F96097" w:rsidP="004E697D">
            <w:pPr>
              <w:rPr>
                <w:sz w:val="20"/>
              </w:rPr>
            </w:pPr>
            <w:r w:rsidRPr="00F10876">
              <w:rPr>
                <w:sz w:val="20"/>
              </w:rPr>
              <w:t>Ability to participate in 80 MHz DL OFDMA</w:t>
            </w:r>
          </w:p>
        </w:tc>
        <w:tc>
          <w:tcPr>
            <w:tcW w:w="1566" w:type="dxa"/>
            <w:hideMark/>
          </w:tcPr>
          <w:p w14:paraId="4159571A" w14:textId="3FC469AE" w:rsidR="00F96097" w:rsidRPr="00F10876" w:rsidRDefault="00AE01F9" w:rsidP="004E697D">
            <w:pPr>
              <w:rPr>
                <w:sz w:val="20"/>
              </w:rPr>
            </w:pPr>
            <w:r w:rsidRPr="006E5BE6">
              <w:rPr>
                <w:strike/>
                <w:color w:val="FF0000"/>
                <w:sz w:val="20"/>
              </w:rPr>
              <w:t>36.3.2.2</w:t>
            </w:r>
            <w:r w:rsidRPr="00814945">
              <w:rPr>
                <w:color w:val="FF0000"/>
                <w:sz w:val="20"/>
                <w:u w:val="single"/>
              </w:rPr>
              <w:t>36.3.2.5</w:t>
            </w:r>
          </w:p>
        </w:tc>
        <w:tc>
          <w:tcPr>
            <w:tcW w:w="2899" w:type="dxa"/>
            <w:tcBorders>
              <w:bottom w:val="single" w:sz="4" w:space="0" w:color="auto"/>
            </w:tcBorders>
            <w:hideMark/>
          </w:tcPr>
          <w:p w14:paraId="1B6F4741" w14:textId="77777777" w:rsidR="00F96097" w:rsidRPr="00F10876" w:rsidRDefault="00F96097" w:rsidP="004E697D">
            <w:pPr>
              <w:rPr>
                <w:sz w:val="20"/>
              </w:rPr>
            </w:pPr>
            <w:r w:rsidRPr="00F10876">
              <w:rPr>
                <w:sz w:val="20"/>
              </w:rPr>
              <w:t>CFEHT20: M</w:t>
            </w:r>
          </w:p>
        </w:tc>
        <w:tc>
          <w:tcPr>
            <w:tcW w:w="1890" w:type="dxa"/>
            <w:noWrap/>
            <w:hideMark/>
          </w:tcPr>
          <w:p w14:paraId="170D550B"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420322A0" w14:textId="77777777" w:rsidTr="009E339C">
        <w:trPr>
          <w:trHeight w:val="300"/>
        </w:trPr>
        <w:tc>
          <w:tcPr>
            <w:tcW w:w="1406" w:type="dxa"/>
            <w:vMerge w:val="restart"/>
            <w:noWrap/>
            <w:hideMark/>
          </w:tcPr>
          <w:p w14:paraId="6E567385" w14:textId="77777777" w:rsidR="00F96097" w:rsidRPr="00F10876" w:rsidRDefault="00F96097" w:rsidP="004E697D">
            <w:pPr>
              <w:rPr>
                <w:sz w:val="20"/>
              </w:rPr>
            </w:pPr>
            <w:r w:rsidRPr="00F10876">
              <w:rPr>
                <w:sz w:val="20"/>
              </w:rPr>
              <w:t>EHTP3.8</w:t>
            </w:r>
          </w:p>
        </w:tc>
        <w:tc>
          <w:tcPr>
            <w:tcW w:w="3759" w:type="dxa"/>
            <w:vMerge w:val="restart"/>
            <w:hideMark/>
          </w:tcPr>
          <w:p w14:paraId="059AB3B9" w14:textId="77777777" w:rsidR="00F96097" w:rsidRPr="00F10876" w:rsidRDefault="00F96097" w:rsidP="004E697D">
            <w:pPr>
              <w:rPr>
                <w:sz w:val="20"/>
              </w:rPr>
            </w:pPr>
            <w:r w:rsidRPr="00F10876">
              <w:rPr>
                <w:sz w:val="20"/>
              </w:rPr>
              <w:t>Ability to participate in 160 MHz DL OFDMA</w:t>
            </w:r>
          </w:p>
        </w:tc>
        <w:tc>
          <w:tcPr>
            <w:tcW w:w="1566" w:type="dxa"/>
            <w:vMerge w:val="restart"/>
            <w:hideMark/>
          </w:tcPr>
          <w:p w14:paraId="1AED842B" w14:textId="17A181A1" w:rsidR="00F96097" w:rsidRPr="00F10876" w:rsidRDefault="00AE01F9" w:rsidP="004E697D">
            <w:pPr>
              <w:rPr>
                <w:sz w:val="20"/>
              </w:rPr>
            </w:pPr>
            <w:r w:rsidRPr="006E5BE6">
              <w:rPr>
                <w:strike/>
                <w:color w:val="FF0000"/>
                <w:sz w:val="20"/>
              </w:rPr>
              <w:t>36.3.2.2</w:t>
            </w:r>
            <w:r w:rsidRPr="00814945">
              <w:rPr>
                <w:color w:val="FF0000"/>
                <w:sz w:val="20"/>
                <w:u w:val="single"/>
              </w:rPr>
              <w:t>36.3.2.5</w:t>
            </w:r>
            <w:r w:rsidR="00D733D0">
              <w:rPr>
                <w:color w:val="FF0000"/>
                <w:sz w:val="20"/>
                <w:u w:val="single"/>
              </w:rPr>
              <w:t xml:space="preserve">, </w:t>
            </w:r>
            <w:r w:rsidR="00911CD9">
              <w:rPr>
                <w:color w:val="FF0000"/>
                <w:sz w:val="20"/>
                <w:u w:val="single"/>
              </w:rPr>
              <w:br/>
              <w:t>6.3.2.7</w:t>
            </w:r>
          </w:p>
        </w:tc>
        <w:tc>
          <w:tcPr>
            <w:tcW w:w="2899" w:type="dxa"/>
            <w:tcBorders>
              <w:bottom w:val="nil"/>
            </w:tcBorders>
            <w:hideMark/>
          </w:tcPr>
          <w:p w14:paraId="24F435CC" w14:textId="77777777" w:rsidR="00F96097" w:rsidRPr="00F10876" w:rsidRDefault="00F96097" w:rsidP="004E697D">
            <w:pPr>
              <w:rPr>
                <w:sz w:val="20"/>
              </w:rPr>
            </w:pPr>
            <w:r w:rsidRPr="00F10876">
              <w:rPr>
                <w:sz w:val="20"/>
              </w:rPr>
              <w:t>CFEHT20: M</w:t>
            </w:r>
          </w:p>
        </w:tc>
        <w:tc>
          <w:tcPr>
            <w:tcW w:w="1890" w:type="dxa"/>
            <w:vMerge w:val="restart"/>
            <w:noWrap/>
            <w:hideMark/>
          </w:tcPr>
          <w:p w14:paraId="47C09439" w14:textId="77777777" w:rsidR="00F96097" w:rsidRPr="00F10876" w:rsidRDefault="00F96097"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42AEDB9B" w14:textId="77777777" w:rsidTr="009E339C">
        <w:trPr>
          <w:trHeight w:val="300"/>
        </w:trPr>
        <w:tc>
          <w:tcPr>
            <w:tcW w:w="1406" w:type="dxa"/>
            <w:vMerge/>
            <w:hideMark/>
          </w:tcPr>
          <w:p w14:paraId="0D543EC0" w14:textId="77777777" w:rsidR="00F96097" w:rsidRPr="00F10876" w:rsidRDefault="00F96097" w:rsidP="004E697D">
            <w:pPr>
              <w:rPr>
                <w:sz w:val="20"/>
              </w:rPr>
            </w:pPr>
          </w:p>
        </w:tc>
        <w:tc>
          <w:tcPr>
            <w:tcW w:w="3759" w:type="dxa"/>
            <w:vMerge/>
            <w:hideMark/>
          </w:tcPr>
          <w:p w14:paraId="73F8116E" w14:textId="77777777" w:rsidR="00F96097" w:rsidRPr="00F10876" w:rsidRDefault="00F96097" w:rsidP="004E697D">
            <w:pPr>
              <w:rPr>
                <w:sz w:val="20"/>
              </w:rPr>
            </w:pPr>
          </w:p>
        </w:tc>
        <w:tc>
          <w:tcPr>
            <w:tcW w:w="1566" w:type="dxa"/>
            <w:vMerge/>
            <w:hideMark/>
          </w:tcPr>
          <w:p w14:paraId="0EC1A652" w14:textId="77777777" w:rsidR="00F96097" w:rsidRPr="00F10876" w:rsidRDefault="00F96097" w:rsidP="004E697D">
            <w:pPr>
              <w:rPr>
                <w:sz w:val="20"/>
              </w:rPr>
            </w:pPr>
          </w:p>
        </w:tc>
        <w:tc>
          <w:tcPr>
            <w:tcW w:w="2899" w:type="dxa"/>
            <w:tcBorders>
              <w:top w:val="nil"/>
              <w:bottom w:val="single" w:sz="4" w:space="0" w:color="auto"/>
            </w:tcBorders>
            <w:hideMark/>
          </w:tcPr>
          <w:p w14:paraId="361646EB" w14:textId="77777777" w:rsidR="00F96097" w:rsidRPr="00F10876" w:rsidRDefault="00F96097" w:rsidP="004E697D">
            <w:pPr>
              <w:rPr>
                <w:sz w:val="20"/>
              </w:rPr>
            </w:pPr>
            <w:r w:rsidRPr="00F10876">
              <w:rPr>
                <w:sz w:val="20"/>
              </w:rPr>
              <w:t>CFEHT80: M</w:t>
            </w:r>
          </w:p>
        </w:tc>
        <w:tc>
          <w:tcPr>
            <w:tcW w:w="1890" w:type="dxa"/>
            <w:vMerge/>
            <w:hideMark/>
          </w:tcPr>
          <w:p w14:paraId="0FAB88E1" w14:textId="77777777" w:rsidR="00F96097" w:rsidRPr="00F10876" w:rsidRDefault="00F96097" w:rsidP="004E697D">
            <w:pPr>
              <w:rPr>
                <w:sz w:val="20"/>
              </w:rPr>
            </w:pPr>
          </w:p>
        </w:tc>
      </w:tr>
      <w:tr w:rsidR="004B61B8" w:rsidRPr="00F10876" w14:paraId="23296A11" w14:textId="77777777" w:rsidTr="009E339C">
        <w:trPr>
          <w:trHeight w:val="300"/>
        </w:trPr>
        <w:tc>
          <w:tcPr>
            <w:tcW w:w="1406" w:type="dxa"/>
            <w:vMerge w:val="restart"/>
            <w:noWrap/>
            <w:hideMark/>
          </w:tcPr>
          <w:p w14:paraId="492BA82B" w14:textId="77777777" w:rsidR="004B61B8" w:rsidRPr="00F10876" w:rsidRDefault="004B61B8" w:rsidP="004B61B8">
            <w:pPr>
              <w:rPr>
                <w:sz w:val="20"/>
              </w:rPr>
            </w:pPr>
            <w:r w:rsidRPr="00F10876">
              <w:rPr>
                <w:sz w:val="20"/>
              </w:rPr>
              <w:t>EHTP3.9</w:t>
            </w:r>
          </w:p>
        </w:tc>
        <w:tc>
          <w:tcPr>
            <w:tcW w:w="3759" w:type="dxa"/>
            <w:vMerge w:val="restart"/>
            <w:hideMark/>
          </w:tcPr>
          <w:p w14:paraId="2ADF51D0" w14:textId="77777777" w:rsidR="004B61B8" w:rsidRPr="00F10876" w:rsidRDefault="004B61B8" w:rsidP="004B61B8">
            <w:pPr>
              <w:rPr>
                <w:sz w:val="20"/>
              </w:rPr>
            </w:pPr>
            <w:r w:rsidRPr="00F10876">
              <w:rPr>
                <w:sz w:val="20"/>
              </w:rPr>
              <w:t>Ability to participate in 320 MHz DL OFDMA</w:t>
            </w:r>
          </w:p>
        </w:tc>
        <w:tc>
          <w:tcPr>
            <w:tcW w:w="1566" w:type="dxa"/>
            <w:vMerge w:val="restart"/>
            <w:hideMark/>
          </w:tcPr>
          <w:p w14:paraId="54526A62" w14:textId="0993011F" w:rsidR="004B61B8" w:rsidRPr="00F10876" w:rsidRDefault="004B61B8" w:rsidP="004B61B8">
            <w:pPr>
              <w:rPr>
                <w:sz w:val="20"/>
              </w:rPr>
            </w:pPr>
            <w:r w:rsidRPr="006E5BE6">
              <w:rPr>
                <w:strike/>
                <w:color w:val="FF0000"/>
                <w:sz w:val="20"/>
              </w:rPr>
              <w:t>36.3.2.</w:t>
            </w:r>
            <w:r>
              <w:rPr>
                <w:strike/>
                <w:color w:val="FF0000"/>
                <w:sz w:val="20"/>
              </w:rPr>
              <w:t>3</w:t>
            </w:r>
            <w:r w:rsidRPr="00814945">
              <w:rPr>
                <w:color w:val="FF0000"/>
                <w:sz w:val="20"/>
                <w:u w:val="single"/>
              </w:rPr>
              <w:t>36.3.2.5</w:t>
            </w:r>
            <w:r>
              <w:rPr>
                <w:color w:val="FF0000"/>
                <w:sz w:val="20"/>
                <w:u w:val="single"/>
              </w:rPr>
              <w:t xml:space="preserve">, </w:t>
            </w:r>
            <w:r>
              <w:rPr>
                <w:color w:val="FF0000"/>
                <w:sz w:val="20"/>
                <w:u w:val="single"/>
              </w:rPr>
              <w:br/>
              <w:t>6.3.2.7, 6.3.2.8</w:t>
            </w:r>
          </w:p>
        </w:tc>
        <w:tc>
          <w:tcPr>
            <w:tcW w:w="2899" w:type="dxa"/>
            <w:tcBorders>
              <w:bottom w:val="nil"/>
            </w:tcBorders>
            <w:hideMark/>
          </w:tcPr>
          <w:p w14:paraId="78C818ED" w14:textId="77777777" w:rsidR="004B61B8" w:rsidRPr="00F10876" w:rsidRDefault="004B61B8" w:rsidP="004B61B8">
            <w:pPr>
              <w:rPr>
                <w:sz w:val="20"/>
              </w:rPr>
            </w:pPr>
            <w:r w:rsidRPr="00F10876">
              <w:rPr>
                <w:sz w:val="20"/>
              </w:rPr>
              <w:t>CFEHT20: M</w:t>
            </w:r>
          </w:p>
        </w:tc>
        <w:tc>
          <w:tcPr>
            <w:tcW w:w="1890" w:type="dxa"/>
            <w:vMerge w:val="restart"/>
            <w:noWrap/>
            <w:hideMark/>
          </w:tcPr>
          <w:p w14:paraId="2F712872" w14:textId="77777777" w:rsidR="004B61B8" w:rsidRPr="00F10876" w:rsidRDefault="004B61B8" w:rsidP="004B61B8">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6E484247" w14:textId="77777777" w:rsidTr="009E339C">
        <w:trPr>
          <w:trHeight w:val="300"/>
        </w:trPr>
        <w:tc>
          <w:tcPr>
            <w:tcW w:w="1406" w:type="dxa"/>
            <w:vMerge/>
            <w:hideMark/>
          </w:tcPr>
          <w:p w14:paraId="06D6E10D" w14:textId="77777777" w:rsidR="00F96097" w:rsidRPr="00F10876" w:rsidRDefault="00F96097" w:rsidP="004E697D">
            <w:pPr>
              <w:rPr>
                <w:sz w:val="20"/>
              </w:rPr>
            </w:pPr>
          </w:p>
        </w:tc>
        <w:tc>
          <w:tcPr>
            <w:tcW w:w="3759" w:type="dxa"/>
            <w:vMerge/>
            <w:hideMark/>
          </w:tcPr>
          <w:p w14:paraId="7C845F26" w14:textId="77777777" w:rsidR="00F96097" w:rsidRPr="00F10876" w:rsidRDefault="00F96097" w:rsidP="004E697D">
            <w:pPr>
              <w:rPr>
                <w:sz w:val="20"/>
              </w:rPr>
            </w:pPr>
          </w:p>
        </w:tc>
        <w:tc>
          <w:tcPr>
            <w:tcW w:w="1566" w:type="dxa"/>
            <w:vMerge/>
            <w:hideMark/>
          </w:tcPr>
          <w:p w14:paraId="7D43342E" w14:textId="77777777" w:rsidR="00F96097" w:rsidRPr="00F10876" w:rsidRDefault="00F96097" w:rsidP="004E697D">
            <w:pPr>
              <w:rPr>
                <w:sz w:val="20"/>
              </w:rPr>
            </w:pPr>
          </w:p>
        </w:tc>
        <w:tc>
          <w:tcPr>
            <w:tcW w:w="2899" w:type="dxa"/>
            <w:tcBorders>
              <w:top w:val="nil"/>
              <w:bottom w:val="nil"/>
            </w:tcBorders>
            <w:hideMark/>
          </w:tcPr>
          <w:p w14:paraId="1635C0D3" w14:textId="77777777" w:rsidR="00F96097" w:rsidRPr="00F10876" w:rsidRDefault="00F96097" w:rsidP="004E697D">
            <w:pPr>
              <w:rPr>
                <w:sz w:val="20"/>
              </w:rPr>
            </w:pPr>
            <w:r w:rsidRPr="00F10876">
              <w:rPr>
                <w:sz w:val="20"/>
              </w:rPr>
              <w:t>CFEHT80: M</w:t>
            </w:r>
          </w:p>
        </w:tc>
        <w:tc>
          <w:tcPr>
            <w:tcW w:w="1890" w:type="dxa"/>
            <w:vMerge/>
            <w:hideMark/>
          </w:tcPr>
          <w:p w14:paraId="273318B9" w14:textId="77777777" w:rsidR="00F96097" w:rsidRPr="00F10876" w:rsidRDefault="00F96097" w:rsidP="004E697D">
            <w:pPr>
              <w:rPr>
                <w:sz w:val="20"/>
              </w:rPr>
            </w:pPr>
          </w:p>
        </w:tc>
      </w:tr>
      <w:tr w:rsidR="00F96097" w:rsidRPr="00F10876" w14:paraId="013D21B8" w14:textId="77777777" w:rsidTr="009E339C">
        <w:trPr>
          <w:trHeight w:val="300"/>
        </w:trPr>
        <w:tc>
          <w:tcPr>
            <w:tcW w:w="1406" w:type="dxa"/>
            <w:vMerge/>
            <w:hideMark/>
          </w:tcPr>
          <w:p w14:paraId="65238C29" w14:textId="77777777" w:rsidR="00F96097" w:rsidRPr="00F10876" w:rsidRDefault="00F96097" w:rsidP="004E697D">
            <w:pPr>
              <w:rPr>
                <w:sz w:val="20"/>
              </w:rPr>
            </w:pPr>
          </w:p>
        </w:tc>
        <w:tc>
          <w:tcPr>
            <w:tcW w:w="3759" w:type="dxa"/>
            <w:vMerge/>
            <w:hideMark/>
          </w:tcPr>
          <w:p w14:paraId="1FC4F02A" w14:textId="77777777" w:rsidR="00F96097" w:rsidRPr="00F10876" w:rsidRDefault="00F96097" w:rsidP="004E697D">
            <w:pPr>
              <w:rPr>
                <w:sz w:val="20"/>
              </w:rPr>
            </w:pPr>
          </w:p>
        </w:tc>
        <w:tc>
          <w:tcPr>
            <w:tcW w:w="1566" w:type="dxa"/>
            <w:vMerge/>
            <w:hideMark/>
          </w:tcPr>
          <w:p w14:paraId="613E4AFB" w14:textId="77777777" w:rsidR="00F96097" w:rsidRPr="00F10876" w:rsidRDefault="00F96097" w:rsidP="004E697D">
            <w:pPr>
              <w:rPr>
                <w:sz w:val="20"/>
              </w:rPr>
            </w:pPr>
          </w:p>
        </w:tc>
        <w:tc>
          <w:tcPr>
            <w:tcW w:w="2899" w:type="dxa"/>
            <w:tcBorders>
              <w:top w:val="nil"/>
            </w:tcBorders>
            <w:hideMark/>
          </w:tcPr>
          <w:p w14:paraId="2DCF6337" w14:textId="77777777" w:rsidR="00F96097" w:rsidRPr="00F10876" w:rsidRDefault="00F96097" w:rsidP="004E697D">
            <w:pPr>
              <w:rPr>
                <w:sz w:val="20"/>
              </w:rPr>
            </w:pPr>
            <w:r w:rsidRPr="00F10876">
              <w:rPr>
                <w:sz w:val="20"/>
              </w:rPr>
              <w:t>EHTP3.4: M</w:t>
            </w:r>
          </w:p>
        </w:tc>
        <w:tc>
          <w:tcPr>
            <w:tcW w:w="1890" w:type="dxa"/>
            <w:vMerge/>
            <w:hideMark/>
          </w:tcPr>
          <w:p w14:paraId="081DFB44" w14:textId="77777777" w:rsidR="00F96097" w:rsidRPr="00F10876" w:rsidRDefault="00F96097" w:rsidP="004E697D">
            <w:pPr>
              <w:rPr>
                <w:sz w:val="20"/>
              </w:rPr>
            </w:pPr>
          </w:p>
        </w:tc>
      </w:tr>
      <w:tr w:rsidR="00CE0E2A" w:rsidRPr="00F10876" w14:paraId="0940FCD5" w14:textId="77777777" w:rsidTr="009E339C">
        <w:trPr>
          <w:trHeight w:val="600"/>
        </w:trPr>
        <w:tc>
          <w:tcPr>
            <w:tcW w:w="1406" w:type="dxa"/>
            <w:noWrap/>
            <w:hideMark/>
          </w:tcPr>
          <w:p w14:paraId="2143444C" w14:textId="77777777" w:rsidR="00CE0E2A" w:rsidRPr="00F10876" w:rsidRDefault="00CE0E2A" w:rsidP="00CE0E2A">
            <w:pPr>
              <w:rPr>
                <w:sz w:val="20"/>
              </w:rPr>
            </w:pPr>
            <w:r w:rsidRPr="00F10876">
              <w:rPr>
                <w:sz w:val="20"/>
              </w:rPr>
              <w:t>EHTP3.10</w:t>
            </w:r>
          </w:p>
        </w:tc>
        <w:tc>
          <w:tcPr>
            <w:tcW w:w="3759" w:type="dxa"/>
            <w:hideMark/>
          </w:tcPr>
          <w:p w14:paraId="2C9FD0C8" w14:textId="77777777" w:rsidR="00CE0E2A" w:rsidRPr="00F10876" w:rsidRDefault="00CE0E2A" w:rsidP="00CE0E2A">
            <w:pPr>
              <w:rPr>
                <w:sz w:val="20"/>
              </w:rPr>
            </w:pPr>
            <w:r w:rsidRPr="00F10876">
              <w:rPr>
                <w:sz w:val="20"/>
              </w:rPr>
              <w:t>Ability to participate in 40 MHz UL OFDMA</w:t>
            </w:r>
          </w:p>
        </w:tc>
        <w:tc>
          <w:tcPr>
            <w:tcW w:w="1566" w:type="dxa"/>
            <w:hideMark/>
          </w:tcPr>
          <w:p w14:paraId="0A195E57" w14:textId="17B849A6" w:rsidR="00CE0E2A" w:rsidRPr="00F10876" w:rsidRDefault="00CE0E2A" w:rsidP="00CE0E2A">
            <w:pPr>
              <w:rPr>
                <w:sz w:val="20"/>
              </w:rPr>
            </w:pPr>
            <w:r w:rsidRPr="006E5BE6">
              <w:rPr>
                <w:strike/>
                <w:color w:val="FF0000"/>
                <w:sz w:val="20"/>
              </w:rPr>
              <w:t>36.3.2.2</w:t>
            </w:r>
            <w:r w:rsidRPr="00814945">
              <w:rPr>
                <w:color w:val="FF0000"/>
                <w:sz w:val="20"/>
                <w:u w:val="single"/>
              </w:rPr>
              <w:t>36.3.2.5</w:t>
            </w:r>
          </w:p>
        </w:tc>
        <w:tc>
          <w:tcPr>
            <w:tcW w:w="2899" w:type="dxa"/>
            <w:hideMark/>
          </w:tcPr>
          <w:p w14:paraId="0A44EAFD" w14:textId="77777777" w:rsidR="00CE0E2A" w:rsidRPr="00F10876" w:rsidRDefault="00CE0E2A" w:rsidP="00CE0E2A">
            <w:pPr>
              <w:rPr>
                <w:sz w:val="20"/>
              </w:rPr>
            </w:pPr>
            <w:r w:rsidRPr="00F10876">
              <w:rPr>
                <w:sz w:val="20"/>
              </w:rPr>
              <w:t>CFEHT20: M</w:t>
            </w:r>
          </w:p>
        </w:tc>
        <w:tc>
          <w:tcPr>
            <w:tcW w:w="1890" w:type="dxa"/>
            <w:noWrap/>
            <w:hideMark/>
          </w:tcPr>
          <w:p w14:paraId="10F7B0A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536F8B19" w14:textId="77777777" w:rsidTr="009E339C">
        <w:trPr>
          <w:trHeight w:val="600"/>
        </w:trPr>
        <w:tc>
          <w:tcPr>
            <w:tcW w:w="1406" w:type="dxa"/>
            <w:noWrap/>
            <w:hideMark/>
          </w:tcPr>
          <w:p w14:paraId="1D302068" w14:textId="77777777" w:rsidR="00CE0E2A" w:rsidRPr="00F10876" w:rsidRDefault="00CE0E2A" w:rsidP="00CE0E2A">
            <w:pPr>
              <w:rPr>
                <w:sz w:val="20"/>
              </w:rPr>
            </w:pPr>
            <w:r w:rsidRPr="00F10876">
              <w:rPr>
                <w:sz w:val="20"/>
              </w:rPr>
              <w:t>EHTP3.11</w:t>
            </w:r>
          </w:p>
        </w:tc>
        <w:tc>
          <w:tcPr>
            <w:tcW w:w="3759" w:type="dxa"/>
            <w:hideMark/>
          </w:tcPr>
          <w:p w14:paraId="5A57E745" w14:textId="77777777" w:rsidR="00CE0E2A" w:rsidRPr="00F10876" w:rsidRDefault="00CE0E2A" w:rsidP="00CE0E2A">
            <w:pPr>
              <w:rPr>
                <w:sz w:val="20"/>
              </w:rPr>
            </w:pPr>
            <w:r w:rsidRPr="00F10876">
              <w:rPr>
                <w:sz w:val="20"/>
              </w:rPr>
              <w:t>Ability to participate in 80 MHz UL OFDMA</w:t>
            </w:r>
          </w:p>
        </w:tc>
        <w:tc>
          <w:tcPr>
            <w:tcW w:w="1566" w:type="dxa"/>
            <w:hideMark/>
          </w:tcPr>
          <w:p w14:paraId="79502E13" w14:textId="3186F354" w:rsidR="00CE0E2A" w:rsidRPr="00F10876" w:rsidRDefault="00CE0E2A" w:rsidP="00CE0E2A">
            <w:pPr>
              <w:rPr>
                <w:sz w:val="20"/>
              </w:rPr>
            </w:pPr>
            <w:r w:rsidRPr="006E5BE6">
              <w:rPr>
                <w:strike/>
                <w:color w:val="FF0000"/>
                <w:sz w:val="20"/>
              </w:rPr>
              <w:t>36.3.2.2</w:t>
            </w:r>
            <w:r w:rsidRPr="00814945">
              <w:rPr>
                <w:color w:val="FF0000"/>
                <w:sz w:val="20"/>
                <w:u w:val="single"/>
              </w:rPr>
              <w:t>36.3.2.5</w:t>
            </w:r>
          </w:p>
        </w:tc>
        <w:tc>
          <w:tcPr>
            <w:tcW w:w="2899" w:type="dxa"/>
            <w:tcBorders>
              <w:bottom w:val="single" w:sz="4" w:space="0" w:color="auto"/>
            </w:tcBorders>
            <w:hideMark/>
          </w:tcPr>
          <w:p w14:paraId="1404758F" w14:textId="77777777" w:rsidR="00CE0E2A" w:rsidRPr="00F10876" w:rsidRDefault="00CE0E2A" w:rsidP="00CE0E2A">
            <w:pPr>
              <w:rPr>
                <w:sz w:val="20"/>
              </w:rPr>
            </w:pPr>
            <w:r w:rsidRPr="00F10876">
              <w:rPr>
                <w:sz w:val="20"/>
              </w:rPr>
              <w:t>CFEHT20: M</w:t>
            </w:r>
          </w:p>
        </w:tc>
        <w:tc>
          <w:tcPr>
            <w:tcW w:w="1890" w:type="dxa"/>
            <w:noWrap/>
            <w:hideMark/>
          </w:tcPr>
          <w:p w14:paraId="0A1E9CBC"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73B516F3" w14:textId="77777777" w:rsidTr="009E339C">
        <w:trPr>
          <w:trHeight w:val="300"/>
        </w:trPr>
        <w:tc>
          <w:tcPr>
            <w:tcW w:w="1406" w:type="dxa"/>
            <w:vMerge w:val="restart"/>
            <w:noWrap/>
            <w:hideMark/>
          </w:tcPr>
          <w:p w14:paraId="79381DC3" w14:textId="77777777" w:rsidR="00CE0E2A" w:rsidRPr="00F10876" w:rsidRDefault="00CE0E2A" w:rsidP="00CE0E2A">
            <w:pPr>
              <w:rPr>
                <w:sz w:val="20"/>
              </w:rPr>
            </w:pPr>
            <w:r w:rsidRPr="00F10876">
              <w:rPr>
                <w:sz w:val="20"/>
              </w:rPr>
              <w:t>EHTP3.12</w:t>
            </w:r>
          </w:p>
        </w:tc>
        <w:tc>
          <w:tcPr>
            <w:tcW w:w="3759" w:type="dxa"/>
            <w:vMerge w:val="restart"/>
            <w:hideMark/>
          </w:tcPr>
          <w:p w14:paraId="78DAC051" w14:textId="77777777" w:rsidR="00CE0E2A" w:rsidRPr="00F10876" w:rsidRDefault="00CE0E2A" w:rsidP="00CE0E2A">
            <w:pPr>
              <w:rPr>
                <w:sz w:val="20"/>
              </w:rPr>
            </w:pPr>
            <w:r w:rsidRPr="00F10876">
              <w:rPr>
                <w:sz w:val="20"/>
              </w:rPr>
              <w:t>Ability to participate in 160 MHz UL OFDMA</w:t>
            </w:r>
          </w:p>
        </w:tc>
        <w:tc>
          <w:tcPr>
            <w:tcW w:w="1566" w:type="dxa"/>
            <w:vMerge w:val="restart"/>
            <w:hideMark/>
          </w:tcPr>
          <w:p w14:paraId="7B10D4A4" w14:textId="5E55AB82" w:rsidR="00CE0E2A" w:rsidRPr="00F10876" w:rsidRDefault="00CE0E2A" w:rsidP="00CE0E2A">
            <w:pPr>
              <w:rPr>
                <w:sz w:val="20"/>
              </w:rPr>
            </w:pPr>
            <w:r w:rsidRPr="006E5BE6">
              <w:rPr>
                <w:strike/>
                <w:color w:val="FF0000"/>
                <w:sz w:val="20"/>
              </w:rPr>
              <w:t>36.3.2.2</w:t>
            </w:r>
            <w:r w:rsidRPr="00814945">
              <w:rPr>
                <w:color w:val="FF0000"/>
                <w:sz w:val="20"/>
                <w:u w:val="single"/>
              </w:rPr>
              <w:t>36.3.2.5</w:t>
            </w:r>
            <w:r w:rsidR="00D733D0">
              <w:rPr>
                <w:color w:val="FF0000"/>
                <w:sz w:val="20"/>
                <w:u w:val="single"/>
              </w:rPr>
              <w:t xml:space="preserve">, </w:t>
            </w:r>
            <w:r>
              <w:rPr>
                <w:color w:val="FF0000"/>
                <w:sz w:val="20"/>
                <w:u w:val="single"/>
              </w:rPr>
              <w:br/>
              <w:t>6.3.2.7</w:t>
            </w:r>
          </w:p>
        </w:tc>
        <w:tc>
          <w:tcPr>
            <w:tcW w:w="2899" w:type="dxa"/>
            <w:tcBorders>
              <w:bottom w:val="nil"/>
            </w:tcBorders>
            <w:hideMark/>
          </w:tcPr>
          <w:p w14:paraId="4FBA8319" w14:textId="77777777" w:rsidR="00CE0E2A" w:rsidRPr="00F10876" w:rsidRDefault="00CE0E2A" w:rsidP="00CE0E2A">
            <w:pPr>
              <w:rPr>
                <w:sz w:val="20"/>
              </w:rPr>
            </w:pPr>
            <w:r w:rsidRPr="00F10876">
              <w:rPr>
                <w:sz w:val="20"/>
              </w:rPr>
              <w:t>CFEHT20: M</w:t>
            </w:r>
          </w:p>
        </w:tc>
        <w:tc>
          <w:tcPr>
            <w:tcW w:w="1890" w:type="dxa"/>
            <w:vMerge w:val="restart"/>
            <w:noWrap/>
            <w:hideMark/>
          </w:tcPr>
          <w:p w14:paraId="4144491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CE0E2A" w:rsidRPr="00F10876" w14:paraId="0C85BD4D" w14:textId="77777777" w:rsidTr="009E339C">
        <w:trPr>
          <w:trHeight w:val="300"/>
        </w:trPr>
        <w:tc>
          <w:tcPr>
            <w:tcW w:w="1406" w:type="dxa"/>
            <w:vMerge/>
            <w:hideMark/>
          </w:tcPr>
          <w:p w14:paraId="053E6470" w14:textId="77777777" w:rsidR="00CE0E2A" w:rsidRPr="00F10876" w:rsidRDefault="00CE0E2A" w:rsidP="00CE0E2A">
            <w:pPr>
              <w:rPr>
                <w:sz w:val="20"/>
              </w:rPr>
            </w:pPr>
          </w:p>
        </w:tc>
        <w:tc>
          <w:tcPr>
            <w:tcW w:w="3759" w:type="dxa"/>
            <w:vMerge/>
            <w:hideMark/>
          </w:tcPr>
          <w:p w14:paraId="459FCF6A" w14:textId="77777777" w:rsidR="00CE0E2A" w:rsidRPr="00F10876" w:rsidRDefault="00CE0E2A" w:rsidP="00CE0E2A">
            <w:pPr>
              <w:rPr>
                <w:sz w:val="20"/>
              </w:rPr>
            </w:pPr>
          </w:p>
        </w:tc>
        <w:tc>
          <w:tcPr>
            <w:tcW w:w="1566" w:type="dxa"/>
            <w:vMerge/>
            <w:hideMark/>
          </w:tcPr>
          <w:p w14:paraId="1EE4EE3A" w14:textId="77777777" w:rsidR="00CE0E2A" w:rsidRPr="00F10876" w:rsidRDefault="00CE0E2A" w:rsidP="00CE0E2A">
            <w:pPr>
              <w:rPr>
                <w:sz w:val="20"/>
              </w:rPr>
            </w:pPr>
          </w:p>
        </w:tc>
        <w:tc>
          <w:tcPr>
            <w:tcW w:w="2899" w:type="dxa"/>
            <w:tcBorders>
              <w:top w:val="nil"/>
              <w:bottom w:val="single" w:sz="4" w:space="0" w:color="auto"/>
            </w:tcBorders>
            <w:hideMark/>
          </w:tcPr>
          <w:p w14:paraId="4F93DCF1" w14:textId="77777777" w:rsidR="00CE0E2A" w:rsidRPr="00F10876" w:rsidRDefault="00CE0E2A" w:rsidP="00CE0E2A">
            <w:pPr>
              <w:rPr>
                <w:sz w:val="20"/>
              </w:rPr>
            </w:pPr>
            <w:r w:rsidRPr="00F10876">
              <w:rPr>
                <w:sz w:val="20"/>
              </w:rPr>
              <w:t>CFEHT80: M</w:t>
            </w:r>
          </w:p>
        </w:tc>
        <w:tc>
          <w:tcPr>
            <w:tcW w:w="1890" w:type="dxa"/>
            <w:vMerge/>
            <w:hideMark/>
          </w:tcPr>
          <w:p w14:paraId="768FFA64" w14:textId="77777777" w:rsidR="00CE0E2A" w:rsidRPr="00F10876" w:rsidRDefault="00CE0E2A" w:rsidP="00CE0E2A">
            <w:pPr>
              <w:rPr>
                <w:sz w:val="20"/>
              </w:rPr>
            </w:pPr>
          </w:p>
        </w:tc>
      </w:tr>
      <w:tr w:rsidR="00CE0E2A" w:rsidRPr="00F10876" w14:paraId="3B8D4F58" w14:textId="77777777" w:rsidTr="009E339C">
        <w:trPr>
          <w:trHeight w:val="300"/>
        </w:trPr>
        <w:tc>
          <w:tcPr>
            <w:tcW w:w="1406" w:type="dxa"/>
            <w:vMerge w:val="restart"/>
            <w:noWrap/>
            <w:hideMark/>
          </w:tcPr>
          <w:p w14:paraId="01BBE6E7" w14:textId="77777777" w:rsidR="00CE0E2A" w:rsidRPr="00F10876" w:rsidRDefault="00CE0E2A" w:rsidP="00CE0E2A">
            <w:pPr>
              <w:rPr>
                <w:sz w:val="20"/>
              </w:rPr>
            </w:pPr>
            <w:r w:rsidRPr="00F10876">
              <w:rPr>
                <w:sz w:val="20"/>
              </w:rPr>
              <w:t>EHTP3.13</w:t>
            </w:r>
          </w:p>
        </w:tc>
        <w:tc>
          <w:tcPr>
            <w:tcW w:w="3759" w:type="dxa"/>
            <w:vMerge w:val="restart"/>
            <w:hideMark/>
          </w:tcPr>
          <w:p w14:paraId="2095DAAD" w14:textId="77777777" w:rsidR="00CE0E2A" w:rsidRPr="00F10876" w:rsidRDefault="00CE0E2A" w:rsidP="00CE0E2A">
            <w:pPr>
              <w:rPr>
                <w:sz w:val="20"/>
              </w:rPr>
            </w:pPr>
            <w:r w:rsidRPr="00F10876">
              <w:rPr>
                <w:sz w:val="20"/>
              </w:rPr>
              <w:t>Ability to participate in 320 MHz UL OFDMA</w:t>
            </w:r>
          </w:p>
        </w:tc>
        <w:tc>
          <w:tcPr>
            <w:tcW w:w="1566" w:type="dxa"/>
            <w:vMerge w:val="restart"/>
            <w:hideMark/>
          </w:tcPr>
          <w:p w14:paraId="2FF2DF84" w14:textId="19421750" w:rsidR="00CE0E2A" w:rsidRPr="00F10876" w:rsidRDefault="00CE0E2A" w:rsidP="00CE0E2A">
            <w:pPr>
              <w:rPr>
                <w:sz w:val="20"/>
              </w:rPr>
            </w:pPr>
            <w:r w:rsidRPr="006E5BE6">
              <w:rPr>
                <w:strike/>
                <w:color w:val="FF0000"/>
                <w:sz w:val="20"/>
              </w:rPr>
              <w:t>36.3.2.</w:t>
            </w:r>
            <w:r>
              <w:rPr>
                <w:strike/>
                <w:color w:val="FF0000"/>
                <w:sz w:val="20"/>
              </w:rPr>
              <w:t>3</w:t>
            </w:r>
            <w:r w:rsidRPr="00814945">
              <w:rPr>
                <w:color w:val="FF0000"/>
                <w:sz w:val="20"/>
                <w:u w:val="single"/>
              </w:rPr>
              <w:t>36.3.2.5</w:t>
            </w:r>
            <w:r>
              <w:rPr>
                <w:color w:val="FF0000"/>
                <w:sz w:val="20"/>
                <w:u w:val="single"/>
              </w:rPr>
              <w:t xml:space="preserve">, </w:t>
            </w:r>
            <w:r>
              <w:rPr>
                <w:color w:val="FF0000"/>
                <w:sz w:val="20"/>
                <w:u w:val="single"/>
              </w:rPr>
              <w:br/>
              <w:t>6.3.2.7, 6.3.2.8</w:t>
            </w:r>
          </w:p>
        </w:tc>
        <w:tc>
          <w:tcPr>
            <w:tcW w:w="2899" w:type="dxa"/>
            <w:tcBorders>
              <w:bottom w:val="nil"/>
            </w:tcBorders>
            <w:hideMark/>
          </w:tcPr>
          <w:p w14:paraId="13758C12" w14:textId="77777777" w:rsidR="00CE0E2A" w:rsidRPr="00F10876" w:rsidRDefault="00CE0E2A" w:rsidP="00CE0E2A">
            <w:pPr>
              <w:rPr>
                <w:sz w:val="20"/>
              </w:rPr>
            </w:pPr>
            <w:r w:rsidRPr="00F10876">
              <w:rPr>
                <w:sz w:val="20"/>
              </w:rPr>
              <w:t>CFEHT20: M</w:t>
            </w:r>
          </w:p>
        </w:tc>
        <w:tc>
          <w:tcPr>
            <w:tcW w:w="1890" w:type="dxa"/>
            <w:vMerge w:val="restart"/>
            <w:noWrap/>
            <w:hideMark/>
          </w:tcPr>
          <w:p w14:paraId="1F8B3C19" w14:textId="77777777" w:rsidR="00CE0E2A" w:rsidRPr="00F10876" w:rsidRDefault="00CE0E2A" w:rsidP="00CE0E2A">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F96097" w:rsidRPr="00F10876" w14:paraId="65E856AD" w14:textId="77777777" w:rsidTr="009E339C">
        <w:trPr>
          <w:trHeight w:val="300"/>
        </w:trPr>
        <w:tc>
          <w:tcPr>
            <w:tcW w:w="1406" w:type="dxa"/>
            <w:vMerge/>
            <w:hideMark/>
          </w:tcPr>
          <w:p w14:paraId="3729A8A7" w14:textId="77777777" w:rsidR="00F96097" w:rsidRPr="00F10876" w:rsidRDefault="00F96097" w:rsidP="004E697D">
            <w:pPr>
              <w:rPr>
                <w:sz w:val="20"/>
              </w:rPr>
            </w:pPr>
          </w:p>
        </w:tc>
        <w:tc>
          <w:tcPr>
            <w:tcW w:w="3759" w:type="dxa"/>
            <w:vMerge/>
            <w:hideMark/>
          </w:tcPr>
          <w:p w14:paraId="5437E5A9" w14:textId="77777777" w:rsidR="00F96097" w:rsidRPr="00F10876" w:rsidRDefault="00F96097" w:rsidP="004E697D">
            <w:pPr>
              <w:rPr>
                <w:sz w:val="20"/>
              </w:rPr>
            </w:pPr>
          </w:p>
        </w:tc>
        <w:tc>
          <w:tcPr>
            <w:tcW w:w="1566" w:type="dxa"/>
            <w:vMerge/>
            <w:hideMark/>
          </w:tcPr>
          <w:p w14:paraId="7F7259CF" w14:textId="77777777" w:rsidR="00F96097" w:rsidRPr="00F10876" w:rsidRDefault="00F96097" w:rsidP="004E697D">
            <w:pPr>
              <w:rPr>
                <w:sz w:val="20"/>
              </w:rPr>
            </w:pPr>
          </w:p>
        </w:tc>
        <w:tc>
          <w:tcPr>
            <w:tcW w:w="2899" w:type="dxa"/>
            <w:tcBorders>
              <w:top w:val="nil"/>
              <w:bottom w:val="nil"/>
            </w:tcBorders>
            <w:hideMark/>
          </w:tcPr>
          <w:p w14:paraId="60EC5D19" w14:textId="77777777" w:rsidR="00F96097" w:rsidRPr="00F10876" w:rsidRDefault="00F96097" w:rsidP="004E697D">
            <w:pPr>
              <w:rPr>
                <w:sz w:val="20"/>
              </w:rPr>
            </w:pPr>
            <w:r w:rsidRPr="00F10876">
              <w:rPr>
                <w:sz w:val="20"/>
              </w:rPr>
              <w:t>CFEHT80: M</w:t>
            </w:r>
          </w:p>
        </w:tc>
        <w:tc>
          <w:tcPr>
            <w:tcW w:w="1890" w:type="dxa"/>
            <w:vMerge/>
            <w:hideMark/>
          </w:tcPr>
          <w:p w14:paraId="66BC6E82" w14:textId="77777777" w:rsidR="00F96097" w:rsidRPr="00F10876" w:rsidRDefault="00F96097" w:rsidP="004E697D">
            <w:pPr>
              <w:rPr>
                <w:sz w:val="20"/>
              </w:rPr>
            </w:pPr>
          </w:p>
        </w:tc>
      </w:tr>
      <w:tr w:rsidR="00F96097" w:rsidRPr="00F10876" w14:paraId="5C2ECE9B" w14:textId="77777777" w:rsidTr="009E339C">
        <w:trPr>
          <w:trHeight w:val="300"/>
        </w:trPr>
        <w:tc>
          <w:tcPr>
            <w:tcW w:w="1406" w:type="dxa"/>
            <w:vMerge/>
            <w:hideMark/>
          </w:tcPr>
          <w:p w14:paraId="1D5228CE" w14:textId="77777777" w:rsidR="00F96097" w:rsidRPr="00F10876" w:rsidRDefault="00F96097" w:rsidP="004E697D">
            <w:pPr>
              <w:rPr>
                <w:sz w:val="20"/>
              </w:rPr>
            </w:pPr>
          </w:p>
        </w:tc>
        <w:tc>
          <w:tcPr>
            <w:tcW w:w="3759" w:type="dxa"/>
            <w:vMerge/>
            <w:hideMark/>
          </w:tcPr>
          <w:p w14:paraId="73F42745" w14:textId="77777777" w:rsidR="00F96097" w:rsidRPr="00F10876" w:rsidRDefault="00F96097" w:rsidP="004E697D">
            <w:pPr>
              <w:rPr>
                <w:sz w:val="20"/>
              </w:rPr>
            </w:pPr>
          </w:p>
        </w:tc>
        <w:tc>
          <w:tcPr>
            <w:tcW w:w="1566" w:type="dxa"/>
            <w:vMerge/>
            <w:hideMark/>
          </w:tcPr>
          <w:p w14:paraId="78938A5C" w14:textId="77777777" w:rsidR="00F96097" w:rsidRPr="00F10876" w:rsidRDefault="00F96097" w:rsidP="004E697D">
            <w:pPr>
              <w:rPr>
                <w:sz w:val="20"/>
              </w:rPr>
            </w:pPr>
          </w:p>
        </w:tc>
        <w:tc>
          <w:tcPr>
            <w:tcW w:w="2899" w:type="dxa"/>
            <w:tcBorders>
              <w:top w:val="nil"/>
            </w:tcBorders>
            <w:hideMark/>
          </w:tcPr>
          <w:p w14:paraId="4F2FD4D8" w14:textId="77777777" w:rsidR="00F96097" w:rsidRPr="00F10876" w:rsidRDefault="00F96097" w:rsidP="004E697D">
            <w:pPr>
              <w:rPr>
                <w:sz w:val="20"/>
              </w:rPr>
            </w:pPr>
            <w:r w:rsidRPr="00F10876">
              <w:rPr>
                <w:sz w:val="20"/>
              </w:rPr>
              <w:t>EHTP3.4: M</w:t>
            </w:r>
          </w:p>
        </w:tc>
        <w:tc>
          <w:tcPr>
            <w:tcW w:w="1890" w:type="dxa"/>
            <w:vMerge/>
            <w:hideMark/>
          </w:tcPr>
          <w:p w14:paraId="7905522F" w14:textId="77777777" w:rsidR="00F96097" w:rsidRPr="00F10876" w:rsidRDefault="00F96097" w:rsidP="004E697D">
            <w:pPr>
              <w:rPr>
                <w:sz w:val="20"/>
              </w:rPr>
            </w:pPr>
          </w:p>
        </w:tc>
      </w:tr>
    </w:tbl>
    <w:p w14:paraId="0FC7C01F" w14:textId="53A4ACD8" w:rsidR="002206ED" w:rsidRDefault="002206ED"/>
    <w:p w14:paraId="6F87C35E" w14:textId="72ECFB64" w:rsidR="00F96097" w:rsidRPr="003258B2" w:rsidRDefault="00AF6EB1" w:rsidP="00AE0D3A">
      <w:pPr>
        <w:keepNext/>
        <w:rPr>
          <w:b/>
          <w:bCs/>
        </w:rPr>
      </w:pPr>
      <w:r w:rsidRPr="001D1094">
        <w:rPr>
          <w:b/>
          <w:bCs/>
        </w:rPr>
        <w:lastRenderedPageBreak/>
        <w:t>CID 4562</w:t>
      </w:r>
    </w:p>
    <w:p w14:paraId="087530DB" w14:textId="12DFE90D" w:rsidR="00BF5EAF" w:rsidRDefault="00BF5EAF"/>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BF5EAF" w:rsidRPr="009E339C" w14:paraId="42479187" w14:textId="77777777" w:rsidTr="00B705F3">
        <w:trPr>
          <w:trHeight w:val="1250"/>
        </w:trPr>
        <w:tc>
          <w:tcPr>
            <w:tcW w:w="793" w:type="dxa"/>
            <w:hideMark/>
          </w:tcPr>
          <w:p w14:paraId="12486770" w14:textId="77777777" w:rsidR="00BF5EAF" w:rsidRPr="00AA33C2" w:rsidRDefault="00BF5EAF" w:rsidP="00B705F3">
            <w:r w:rsidRPr="00AA33C2">
              <w:t>4562</w:t>
            </w:r>
          </w:p>
        </w:tc>
        <w:tc>
          <w:tcPr>
            <w:tcW w:w="1161" w:type="dxa"/>
            <w:hideMark/>
          </w:tcPr>
          <w:p w14:paraId="7EB4EC54" w14:textId="77777777" w:rsidR="00BF5EAF" w:rsidRPr="00AA33C2" w:rsidRDefault="00BF5EAF" w:rsidP="00B705F3">
            <w:r w:rsidRPr="00AA33C2">
              <w:t>B.4.36a.2</w:t>
            </w:r>
          </w:p>
        </w:tc>
        <w:tc>
          <w:tcPr>
            <w:tcW w:w="1151" w:type="dxa"/>
            <w:hideMark/>
          </w:tcPr>
          <w:p w14:paraId="7DDB5F01" w14:textId="77777777" w:rsidR="00BF5EAF" w:rsidRPr="00AA33C2" w:rsidRDefault="00BF5EAF" w:rsidP="00B705F3">
            <w:r w:rsidRPr="00AA33C2">
              <w:t>585.14</w:t>
            </w:r>
          </w:p>
        </w:tc>
        <w:tc>
          <w:tcPr>
            <w:tcW w:w="2288" w:type="dxa"/>
            <w:hideMark/>
          </w:tcPr>
          <w:p w14:paraId="63D89961" w14:textId="77777777" w:rsidR="00BF5EAF" w:rsidRPr="00AA33C2" w:rsidRDefault="00BF5EAF" w:rsidP="00B705F3">
            <w:r w:rsidRPr="00AA33C2">
              <w:t>Remove EHTP6.3 since 1) it is not accurate since 1kQAM and above still mandate LDPC 2) it is already covered in EHT6.2</w:t>
            </w:r>
          </w:p>
        </w:tc>
        <w:tc>
          <w:tcPr>
            <w:tcW w:w="2213" w:type="dxa"/>
            <w:hideMark/>
          </w:tcPr>
          <w:p w14:paraId="07810D5C" w14:textId="77777777" w:rsidR="00BF5EAF" w:rsidRPr="00AA33C2" w:rsidRDefault="00BF5EAF" w:rsidP="00B705F3">
            <w:r w:rsidRPr="00AA33C2">
              <w:t>as in the comment.</w:t>
            </w:r>
          </w:p>
        </w:tc>
        <w:tc>
          <w:tcPr>
            <w:tcW w:w="3279" w:type="dxa"/>
          </w:tcPr>
          <w:p w14:paraId="2D35BE30" w14:textId="77777777" w:rsidR="00BF5EAF" w:rsidRPr="00AA33C2" w:rsidRDefault="00D313F8" w:rsidP="00B705F3">
            <w:r w:rsidRPr="00AA33C2">
              <w:t>REJECTED</w:t>
            </w:r>
          </w:p>
          <w:p w14:paraId="36F23E1D" w14:textId="77777777" w:rsidR="00D313F8" w:rsidRPr="00AA33C2" w:rsidRDefault="00D313F8" w:rsidP="00B705F3"/>
          <w:p w14:paraId="7CEA4435" w14:textId="133CD526" w:rsidR="00D313F8" w:rsidRPr="009E339C" w:rsidRDefault="00D313F8" w:rsidP="00B705F3">
            <w:r w:rsidRPr="00AA33C2">
              <w:t>“</w:t>
            </w:r>
            <w:r w:rsidR="00161C02" w:rsidRPr="00AA33C2">
              <w:t>LDPC coding with less than 4 SS</w:t>
            </w:r>
            <w:r w:rsidRPr="00AA33C2">
              <w:t>”</w:t>
            </w:r>
            <w:r w:rsidR="00161C02" w:rsidRPr="00AA33C2">
              <w:t xml:space="preserve"> is mentioned as an optional capability for an EHT STA</w:t>
            </w:r>
            <w:r w:rsidR="00811908" w:rsidRPr="00AA33C2">
              <w:t>. See 802.11be D1.1, page 36</w:t>
            </w:r>
            <w:r w:rsidR="007F3B79" w:rsidRPr="00AA33C2">
              <w:t>3</w:t>
            </w:r>
            <w:r w:rsidR="00811908" w:rsidRPr="00AA33C2">
              <w:t>.14</w:t>
            </w:r>
          </w:p>
        </w:tc>
      </w:tr>
    </w:tbl>
    <w:p w14:paraId="32FC40A2" w14:textId="77777777" w:rsidR="00BF5EAF" w:rsidRDefault="00BF5EAF"/>
    <w:p w14:paraId="73DA3DD4" w14:textId="1FC9BC51" w:rsidR="00AF6EB1" w:rsidRDefault="00AF6EB1"/>
    <w:p w14:paraId="194A3B08" w14:textId="1AB98A74" w:rsidR="007F3B79" w:rsidRDefault="00AA33C2">
      <w:r>
        <w:rPr>
          <w:noProof/>
        </w:rPr>
        <w:drawing>
          <wp:inline distT="0" distB="0" distL="0" distR="0" wp14:anchorId="5B014541" wp14:editId="59F872C9">
            <wp:extent cx="5943600" cy="12541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254125"/>
                    </a:xfrm>
                    <a:prstGeom prst="rect">
                      <a:avLst/>
                    </a:prstGeom>
                  </pic:spPr>
                </pic:pic>
              </a:graphicData>
            </a:graphic>
          </wp:inline>
        </w:drawing>
      </w:r>
    </w:p>
    <w:p w14:paraId="2EB8B00A" w14:textId="77777777" w:rsidR="007F3B79" w:rsidRDefault="007F3B79"/>
    <w:p w14:paraId="38F6A0B6" w14:textId="009B5031" w:rsidR="00AF6EB1" w:rsidRDefault="00AF6EB1"/>
    <w:p w14:paraId="616029F6" w14:textId="640EEE3D" w:rsidR="004E0BFE" w:rsidRDefault="004E0BFE">
      <w:r>
        <w:rPr>
          <w:noProof/>
        </w:rPr>
        <w:drawing>
          <wp:inline distT="0" distB="0" distL="0" distR="0" wp14:anchorId="2BD69259" wp14:editId="2E5DA60A">
            <wp:extent cx="4838700" cy="3671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45215" cy="3676359"/>
                    </a:xfrm>
                    <a:prstGeom prst="rect">
                      <a:avLst/>
                    </a:prstGeom>
                  </pic:spPr>
                </pic:pic>
              </a:graphicData>
            </a:graphic>
          </wp:inline>
        </w:drawing>
      </w:r>
    </w:p>
    <w:p w14:paraId="694F80A7" w14:textId="77777777" w:rsidR="004E0BFE" w:rsidRDefault="004E0BFE"/>
    <w:p w14:paraId="2ED2D73B" w14:textId="3D63AADB" w:rsidR="000B15B0" w:rsidRPr="00684290" w:rsidRDefault="00661BAD" w:rsidP="00480F23">
      <w:pPr>
        <w:keepNext/>
        <w:rPr>
          <w:b/>
          <w:bCs/>
        </w:rPr>
      </w:pPr>
      <w:r w:rsidRPr="001D1094">
        <w:rPr>
          <w:b/>
          <w:bCs/>
        </w:rPr>
        <w:t>CID 4563</w:t>
      </w:r>
    </w:p>
    <w:p w14:paraId="339E6E5F" w14:textId="5FFD120B" w:rsidR="001B1207" w:rsidRDefault="001B1207" w:rsidP="00480F23">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1B1207" w:rsidRPr="009E339C" w14:paraId="63883671" w14:textId="77777777" w:rsidTr="00B705F3">
        <w:trPr>
          <w:trHeight w:val="750"/>
        </w:trPr>
        <w:tc>
          <w:tcPr>
            <w:tcW w:w="793" w:type="dxa"/>
            <w:hideMark/>
          </w:tcPr>
          <w:p w14:paraId="6B5A5448" w14:textId="77777777" w:rsidR="001B1207" w:rsidRPr="001A36DD" w:rsidRDefault="001B1207" w:rsidP="00B705F3">
            <w:r w:rsidRPr="001A36DD">
              <w:t>4563</w:t>
            </w:r>
          </w:p>
        </w:tc>
        <w:tc>
          <w:tcPr>
            <w:tcW w:w="1161" w:type="dxa"/>
            <w:hideMark/>
          </w:tcPr>
          <w:p w14:paraId="036040BA" w14:textId="77777777" w:rsidR="001B1207" w:rsidRPr="001A36DD" w:rsidRDefault="001B1207" w:rsidP="00B705F3">
            <w:r w:rsidRPr="001A36DD">
              <w:t>B.4.36a.2</w:t>
            </w:r>
          </w:p>
        </w:tc>
        <w:tc>
          <w:tcPr>
            <w:tcW w:w="1151" w:type="dxa"/>
            <w:hideMark/>
          </w:tcPr>
          <w:p w14:paraId="1E9FC8B5" w14:textId="77777777" w:rsidR="001B1207" w:rsidRPr="001A36DD" w:rsidRDefault="001B1207" w:rsidP="00B705F3">
            <w:r w:rsidRPr="001A36DD">
              <w:t>587.51</w:t>
            </w:r>
          </w:p>
        </w:tc>
        <w:tc>
          <w:tcPr>
            <w:tcW w:w="2288" w:type="dxa"/>
            <w:hideMark/>
          </w:tcPr>
          <w:p w14:paraId="72E396E0" w14:textId="77777777" w:rsidR="001B1207" w:rsidRPr="001A36DD" w:rsidRDefault="001B1207" w:rsidP="00B705F3">
            <w:r w:rsidRPr="001A36DD">
              <w:t>EHTP8.2 and EHTP8.5 are the same and can be combined into one</w:t>
            </w:r>
          </w:p>
        </w:tc>
        <w:tc>
          <w:tcPr>
            <w:tcW w:w="2213" w:type="dxa"/>
            <w:hideMark/>
          </w:tcPr>
          <w:p w14:paraId="20200863" w14:textId="77777777" w:rsidR="001B1207" w:rsidRPr="001A36DD" w:rsidRDefault="001B1207" w:rsidP="00B705F3">
            <w:r w:rsidRPr="001A36DD">
              <w:t>as in the comment.</w:t>
            </w:r>
          </w:p>
        </w:tc>
        <w:tc>
          <w:tcPr>
            <w:tcW w:w="3279" w:type="dxa"/>
          </w:tcPr>
          <w:p w14:paraId="4EFA3720" w14:textId="77777777" w:rsidR="001B1207" w:rsidRPr="001A36DD" w:rsidRDefault="004E6D55" w:rsidP="00B705F3">
            <w:r w:rsidRPr="001A36DD">
              <w:t>REVISED</w:t>
            </w:r>
          </w:p>
          <w:p w14:paraId="58BBFCDF" w14:textId="77777777" w:rsidR="004E6D55" w:rsidRPr="001A36DD" w:rsidRDefault="004E6D55" w:rsidP="00B705F3"/>
          <w:p w14:paraId="5680C95E" w14:textId="38648075" w:rsidR="004E6D55" w:rsidRPr="009E339C" w:rsidRDefault="004E6D55" w:rsidP="004E6D55">
            <w:r w:rsidRPr="001A36DD">
              <w:t xml:space="preserve">Make changes as shown in </w:t>
            </w:r>
            <w:sdt>
              <w:sdtPr>
                <w:alias w:val="Title"/>
                <w:tag w:val=""/>
                <w:id w:val="-604968807"/>
                <w:placeholder>
                  <w:docPart w:val="EC83D6B869484AFBB930720E28D4FAAF"/>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r w:rsidRPr="001A36DD">
              <w:t xml:space="preserve"> under “CID 4563”</w:t>
            </w:r>
          </w:p>
          <w:p w14:paraId="07EE7EEE" w14:textId="7021B8D0" w:rsidR="004E6D55" w:rsidRPr="009E339C" w:rsidRDefault="004E6D55" w:rsidP="00B705F3"/>
        </w:tc>
      </w:tr>
    </w:tbl>
    <w:p w14:paraId="0AAA208B" w14:textId="3BAF213B" w:rsidR="001B1207" w:rsidRDefault="001B1207" w:rsidP="00480F23">
      <w:pPr>
        <w:keepNext/>
      </w:pPr>
    </w:p>
    <w:p w14:paraId="489A98C5" w14:textId="3F07759C" w:rsidR="001B1207" w:rsidRDefault="001A36DD" w:rsidP="00480F23">
      <w:pPr>
        <w:keepNext/>
      </w:pPr>
      <w:r>
        <w:t>Proposed changes are shown below:</w:t>
      </w:r>
    </w:p>
    <w:p w14:paraId="215F5DA8" w14:textId="6298C30E" w:rsidR="00466B80" w:rsidRDefault="00466B80" w:rsidP="00480F23">
      <w:pPr>
        <w:keepNext/>
      </w:pPr>
    </w:p>
    <w:tbl>
      <w:tblPr>
        <w:tblStyle w:val="TableGrid"/>
        <w:tblW w:w="11520" w:type="dxa"/>
        <w:tblInd w:w="-1152" w:type="dxa"/>
        <w:tblLook w:val="04A0" w:firstRow="1" w:lastRow="0" w:firstColumn="1" w:lastColumn="0" w:noHBand="0" w:noVBand="1"/>
      </w:tblPr>
      <w:tblGrid>
        <w:gridCol w:w="1406"/>
        <w:gridCol w:w="3889"/>
        <w:gridCol w:w="1350"/>
        <w:gridCol w:w="2985"/>
        <w:gridCol w:w="1890"/>
      </w:tblGrid>
      <w:tr w:rsidR="00466B80" w:rsidRPr="00466B80" w14:paraId="70456F49" w14:textId="77777777" w:rsidTr="00A151C4">
        <w:trPr>
          <w:trHeight w:val="300"/>
        </w:trPr>
        <w:tc>
          <w:tcPr>
            <w:tcW w:w="1406" w:type="dxa"/>
            <w:tcBorders>
              <w:top w:val="single" w:sz="4" w:space="0" w:color="auto"/>
              <w:left w:val="single" w:sz="4" w:space="0" w:color="auto"/>
              <w:bottom w:val="single" w:sz="4" w:space="0" w:color="auto"/>
              <w:right w:val="single" w:sz="4" w:space="0" w:color="auto"/>
            </w:tcBorders>
            <w:noWrap/>
            <w:hideMark/>
          </w:tcPr>
          <w:p w14:paraId="3B0F1241" w14:textId="77777777" w:rsidR="00466B80" w:rsidRPr="00466B80" w:rsidRDefault="00466B80" w:rsidP="00466B80">
            <w:pPr>
              <w:rPr>
                <w:bCs/>
                <w:sz w:val="20"/>
                <w:lang w:eastAsia="zh-CN"/>
              </w:rPr>
            </w:pPr>
            <w:r w:rsidRPr="00466B80">
              <w:rPr>
                <w:bCs/>
                <w:sz w:val="20"/>
                <w:lang w:eastAsia="zh-CN"/>
              </w:rPr>
              <w:t>EHTP8</w:t>
            </w:r>
          </w:p>
        </w:tc>
        <w:tc>
          <w:tcPr>
            <w:tcW w:w="3889" w:type="dxa"/>
            <w:tcBorders>
              <w:top w:val="single" w:sz="4" w:space="0" w:color="auto"/>
              <w:left w:val="single" w:sz="4" w:space="0" w:color="auto"/>
              <w:bottom w:val="single" w:sz="4" w:space="0" w:color="auto"/>
              <w:right w:val="single" w:sz="4" w:space="0" w:color="auto"/>
            </w:tcBorders>
            <w:hideMark/>
          </w:tcPr>
          <w:p w14:paraId="4C3C2785" w14:textId="77777777" w:rsidR="00466B80" w:rsidRPr="00466B80" w:rsidRDefault="00466B80" w:rsidP="00466B80">
            <w:pPr>
              <w:rPr>
                <w:bCs/>
                <w:sz w:val="20"/>
                <w:lang w:eastAsia="zh-CN"/>
              </w:rPr>
            </w:pPr>
            <w:r w:rsidRPr="00466B80">
              <w:rPr>
                <w:bCs/>
                <w:sz w:val="20"/>
                <w:lang w:eastAsia="zh-CN"/>
              </w:rPr>
              <w:t>Preamble</w:t>
            </w:r>
          </w:p>
        </w:tc>
        <w:tc>
          <w:tcPr>
            <w:tcW w:w="1350" w:type="dxa"/>
            <w:tcBorders>
              <w:top w:val="single" w:sz="4" w:space="0" w:color="auto"/>
              <w:left w:val="single" w:sz="4" w:space="0" w:color="auto"/>
              <w:bottom w:val="single" w:sz="4" w:space="0" w:color="auto"/>
              <w:right w:val="single" w:sz="4" w:space="0" w:color="auto"/>
            </w:tcBorders>
            <w:hideMark/>
          </w:tcPr>
          <w:p w14:paraId="3AC50656" w14:textId="77777777" w:rsidR="00466B80" w:rsidRPr="00466B80" w:rsidRDefault="00466B80" w:rsidP="00466B80">
            <w:pPr>
              <w:rPr>
                <w:bCs/>
                <w:sz w:val="20"/>
                <w:lang w:eastAsia="zh-CN"/>
              </w:rPr>
            </w:pPr>
            <w:r w:rsidRPr="00466B80">
              <w:rPr>
                <w:bCs/>
                <w:sz w:val="20"/>
                <w:lang w:eastAsia="zh-CN"/>
              </w:rPr>
              <w:t> </w:t>
            </w:r>
          </w:p>
        </w:tc>
        <w:tc>
          <w:tcPr>
            <w:tcW w:w="2985" w:type="dxa"/>
            <w:tcBorders>
              <w:top w:val="single" w:sz="4" w:space="0" w:color="auto"/>
              <w:left w:val="single" w:sz="4" w:space="0" w:color="auto"/>
              <w:bottom w:val="single" w:sz="4" w:space="0" w:color="auto"/>
              <w:right w:val="single" w:sz="4" w:space="0" w:color="auto"/>
            </w:tcBorders>
            <w:hideMark/>
          </w:tcPr>
          <w:p w14:paraId="3390F619" w14:textId="77777777" w:rsidR="00466B80" w:rsidRPr="00466B80" w:rsidRDefault="00466B80" w:rsidP="00466B80">
            <w:pPr>
              <w:rPr>
                <w:bCs/>
                <w:sz w:val="20"/>
                <w:lang w:eastAsia="zh-CN"/>
              </w:rPr>
            </w:pPr>
            <w:r w:rsidRPr="00466B80">
              <w:rPr>
                <w:bCs/>
                <w:sz w:val="20"/>
                <w:lang w:eastAsia="zh-CN"/>
              </w:rPr>
              <w:t> </w:t>
            </w:r>
          </w:p>
        </w:tc>
        <w:tc>
          <w:tcPr>
            <w:tcW w:w="1890" w:type="dxa"/>
            <w:tcBorders>
              <w:top w:val="single" w:sz="4" w:space="0" w:color="auto"/>
              <w:left w:val="single" w:sz="4" w:space="0" w:color="auto"/>
              <w:bottom w:val="single" w:sz="4" w:space="0" w:color="auto"/>
              <w:right w:val="single" w:sz="4" w:space="0" w:color="auto"/>
            </w:tcBorders>
            <w:noWrap/>
            <w:hideMark/>
          </w:tcPr>
          <w:p w14:paraId="5B3DE34A" w14:textId="77777777" w:rsidR="00466B80" w:rsidRPr="00466B80" w:rsidRDefault="00466B80" w:rsidP="00466B80">
            <w:pPr>
              <w:rPr>
                <w:bCs/>
                <w:sz w:val="20"/>
                <w:lang w:eastAsia="zh-CN"/>
              </w:rPr>
            </w:pPr>
            <w:r w:rsidRPr="00466B80">
              <w:rPr>
                <w:bCs/>
                <w:sz w:val="20"/>
                <w:lang w:eastAsia="zh-CN"/>
              </w:rPr>
              <w:t> </w:t>
            </w:r>
          </w:p>
        </w:tc>
      </w:tr>
      <w:tr w:rsidR="00466B80" w:rsidRPr="00466B80" w14:paraId="6BCE2047"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32CB48D1" w14:textId="77777777" w:rsidR="00466B80" w:rsidRPr="00466B80" w:rsidRDefault="00466B80" w:rsidP="00466B80">
            <w:pPr>
              <w:rPr>
                <w:sz w:val="20"/>
                <w:lang w:eastAsia="zh-CN"/>
              </w:rPr>
            </w:pPr>
            <w:r w:rsidRPr="00466B80">
              <w:rPr>
                <w:sz w:val="20"/>
                <w:lang w:eastAsia="zh-CN"/>
              </w:rPr>
              <w:t>EHTP8.1</w:t>
            </w:r>
          </w:p>
        </w:tc>
        <w:tc>
          <w:tcPr>
            <w:tcW w:w="3889" w:type="dxa"/>
            <w:tcBorders>
              <w:top w:val="single" w:sz="4" w:space="0" w:color="auto"/>
              <w:left w:val="single" w:sz="4" w:space="0" w:color="auto"/>
              <w:bottom w:val="single" w:sz="4" w:space="0" w:color="auto"/>
              <w:right w:val="single" w:sz="4" w:space="0" w:color="auto"/>
            </w:tcBorders>
            <w:hideMark/>
          </w:tcPr>
          <w:p w14:paraId="3BB55929" w14:textId="77777777" w:rsidR="00466B80" w:rsidRPr="00466B80" w:rsidRDefault="00466B80" w:rsidP="00466B80">
            <w:pPr>
              <w:rPr>
                <w:sz w:val="20"/>
                <w:lang w:eastAsia="zh-CN"/>
              </w:rPr>
            </w:pPr>
            <w:r w:rsidRPr="00466B80">
              <w:rPr>
                <w:sz w:val="20"/>
                <w:lang w:eastAsia="zh-CN"/>
              </w:rPr>
              <w:t>Reception of the EHT-SIG field in an EHT MU PPDU at MCS MCS 0, 1, 3 and 15</w:t>
            </w:r>
          </w:p>
        </w:tc>
        <w:tc>
          <w:tcPr>
            <w:tcW w:w="1350" w:type="dxa"/>
            <w:tcBorders>
              <w:top w:val="single" w:sz="4" w:space="0" w:color="auto"/>
              <w:left w:val="single" w:sz="4" w:space="0" w:color="auto"/>
              <w:bottom w:val="single" w:sz="4" w:space="0" w:color="auto"/>
              <w:right w:val="single" w:sz="4" w:space="0" w:color="auto"/>
            </w:tcBorders>
            <w:hideMark/>
          </w:tcPr>
          <w:p w14:paraId="372A4E90"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6D14CDE4" w14:textId="77777777" w:rsidR="00466B80" w:rsidRPr="00466B80" w:rsidRDefault="00466B80" w:rsidP="00466B80">
            <w:pPr>
              <w:rPr>
                <w:sz w:val="20"/>
                <w:lang w:eastAsia="zh-CN"/>
              </w:rPr>
            </w:pPr>
            <w:r w:rsidRPr="00466B80">
              <w:rPr>
                <w:sz w:val="20"/>
                <w:lang w:eastAsia="zh-CN"/>
              </w:rPr>
              <w:t>CFEHT: M</w:t>
            </w:r>
          </w:p>
        </w:tc>
        <w:tc>
          <w:tcPr>
            <w:tcW w:w="1890" w:type="dxa"/>
            <w:tcBorders>
              <w:top w:val="single" w:sz="4" w:space="0" w:color="auto"/>
              <w:left w:val="single" w:sz="4" w:space="0" w:color="auto"/>
              <w:bottom w:val="single" w:sz="4" w:space="0" w:color="auto"/>
              <w:right w:val="single" w:sz="4" w:space="0" w:color="auto"/>
            </w:tcBorders>
            <w:noWrap/>
            <w:hideMark/>
          </w:tcPr>
          <w:p w14:paraId="522B8D07"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64986968"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5DB942B8" w14:textId="77777777" w:rsidR="00466B80" w:rsidRPr="00466B80" w:rsidRDefault="00466B80" w:rsidP="00466B80">
            <w:pPr>
              <w:rPr>
                <w:sz w:val="20"/>
                <w:lang w:eastAsia="zh-CN"/>
              </w:rPr>
            </w:pPr>
            <w:r w:rsidRPr="00466B80">
              <w:rPr>
                <w:sz w:val="20"/>
                <w:lang w:eastAsia="zh-CN"/>
              </w:rPr>
              <w:t>EHTP8.2</w:t>
            </w:r>
          </w:p>
        </w:tc>
        <w:tc>
          <w:tcPr>
            <w:tcW w:w="3889" w:type="dxa"/>
            <w:tcBorders>
              <w:top w:val="single" w:sz="4" w:space="0" w:color="auto"/>
              <w:left w:val="single" w:sz="4" w:space="0" w:color="auto"/>
              <w:bottom w:val="single" w:sz="4" w:space="0" w:color="auto"/>
              <w:right w:val="single" w:sz="4" w:space="0" w:color="auto"/>
            </w:tcBorders>
            <w:hideMark/>
          </w:tcPr>
          <w:p w14:paraId="274181A9" w14:textId="77777777" w:rsidR="00466B80" w:rsidRPr="00466B80" w:rsidRDefault="00466B80" w:rsidP="00466B80">
            <w:pPr>
              <w:rPr>
                <w:sz w:val="20"/>
                <w:lang w:eastAsia="zh-CN"/>
              </w:rPr>
            </w:pPr>
            <w:r w:rsidRPr="00466B80">
              <w:rPr>
                <w:sz w:val="20"/>
                <w:lang w:eastAsia="zh-CN"/>
              </w:rPr>
              <w:t xml:space="preserve">Transmission and reception of a non-OFDMA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1717EAB1"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0B9347EB" w14:textId="77777777" w:rsidR="00466B80" w:rsidRPr="00466B80" w:rsidRDefault="00466B80" w:rsidP="00466B80">
            <w:pPr>
              <w:rPr>
                <w:sz w:val="20"/>
                <w:lang w:eastAsia="zh-CN"/>
              </w:rPr>
            </w:pPr>
            <w:r w:rsidRPr="00466B80">
              <w:rPr>
                <w:sz w:val="20"/>
                <w:lang w:eastAsia="zh-CN"/>
              </w:rPr>
              <w:t>CFEHT</w:t>
            </w:r>
            <w:r w:rsidRPr="00466B80">
              <w:rPr>
                <w:strike/>
                <w:color w:val="FF0000"/>
                <w:sz w:val="20"/>
                <w:lang w:eastAsia="zh-CN"/>
              </w:rPr>
              <w:t xml:space="preserve"> AND CFAP</w:t>
            </w:r>
            <w:r w:rsidRPr="00466B80">
              <w:rPr>
                <w:sz w:val="20"/>
                <w:lang w:eastAsia="zh-CN"/>
              </w:rPr>
              <w:t>: M</w:t>
            </w:r>
          </w:p>
        </w:tc>
        <w:tc>
          <w:tcPr>
            <w:tcW w:w="1890" w:type="dxa"/>
            <w:tcBorders>
              <w:top w:val="single" w:sz="4" w:space="0" w:color="auto"/>
              <w:left w:val="single" w:sz="4" w:space="0" w:color="auto"/>
              <w:bottom w:val="single" w:sz="4" w:space="0" w:color="auto"/>
              <w:right w:val="single" w:sz="4" w:space="0" w:color="auto"/>
            </w:tcBorders>
            <w:noWrap/>
            <w:hideMark/>
          </w:tcPr>
          <w:p w14:paraId="2C3ABE04"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3C0BAFFA"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46109F56" w14:textId="77777777" w:rsidR="00466B80" w:rsidRPr="00466B80" w:rsidRDefault="00466B80" w:rsidP="00466B80">
            <w:pPr>
              <w:rPr>
                <w:sz w:val="20"/>
                <w:lang w:eastAsia="zh-CN"/>
              </w:rPr>
            </w:pPr>
            <w:r w:rsidRPr="00466B80">
              <w:rPr>
                <w:sz w:val="20"/>
                <w:lang w:eastAsia="zh-CN"/>
              </w:rPr>
              <w:t>EHTP8.3</w:t>
            </w:r>
          </w:p>
        </w:tc>
        <w:tc>
          <w:tcPr>
            <w:tcW w:w="3889" w:type="dxa"/>
            <w:tcBorders>
              <w:top w:val="single" w:sz="4" w:space="0" w:color="auto"/>
              <w:left w:val="single" w:sz="4" w:space="0" w:color="auto"/>
              <w:bottom w:val="single" w:sz="4" w:space="0" w:color="auto"/>
              <w:right w:val="single" w:sz="4" w:space="0" w:color="auto"/>
            </w:tcBorders>
            <w:hideMark/>
          </w:tcPr>
          <w:p w14:paraId="06BD76F2" w14:textId="77777777" w:rsidR="00466B80" w:rsidRPr="00466B80" w:rsidRDefault="00466B80" w:rsidP="00466B80">
            <w:pPr>
              <w:rPr>
                <w:sz w:val="20"/>
                <w:lang w:eastAsia="zh-CN"/>
              </w:rPr>
            </w:pPr>
            <w:r w:rsidRPr="00466B80">
              <w:rPr>
                <w:sz w:val="20"/>
                <w:lang w:eastAsia="zh-CN"/>
              </w:rPr>
              <w:t xml:space="preserve">Transmission of an 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2D88C714"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734A27B3" w14:textId="77777777" w:rsidR="00466B80" w:rsidRPr="00466B80" w:rsidRDefault="00466B80" w:rsidP="00466B80">
            <w:pPr>
              <w:rPr>
                <w:sz w:val="20"/>
                <w:lang w:eastAsia="zh-CN"/>
              </w:rPr>
            </w:pPr>
            <w:r w:rsidRPr="00466B80">
              <w:rPr>
                <w:sz w:val="20"/>
                <w:lang w:eastAsia="zh-CN"/>
              </w:rPr>
              <w:t>CFEHT AND CFAP: M</w:t>
            </w:r>
          </w:p>
        </w:tc>
        <w:tc>
          <w:tcPr>
            <w:tcW w:w="1890" w:type="dxa"/>
            <w:tcBorders>
              <w:top w:val="single" w:sz="4" w:space="0" w:color="auto"/>
              <w:left w:val="single" w:sz="4" w:space="0" w:color="auto"/>
              <w:bottom w:val="single" w:sz="4" w:space="0" w:color="auto"/>
              <w:right w:val="single" w:sz="4" w:space="0" w:color="auto"/>
            </w:tcBorders>
            <w:noWrap/>
            <w:hideMark/>
          </w:tcPr>
          <w:p w14:paraId="7EE1EB45"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466B80" w:rsidRPr="00466B80" w14:paraId="20801AEB"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276AD1AE" w14:textId="77777777" w:rsidR="00466B80" w:rsidRPr="00466B80" w:rsidRDefault="00466B80" w:rsidP="00466B80">
            <w:pPr>
              <w:rPr>
                <w:sz w:val="20"/>
                <w:lang w:eastAsia="zh-CN"/>
              </w:rPr>
            </w:pPr>
            <w:r w:rsidRPr="00466B80">
              <w:rPr>
                <w:sz w:val="20"/>
                <w:lang w:eastAsia="zh-CN"/>
              </w:rPr>
              <w:t>EHTP8.4</w:t>
            </w:r>
          </w:p>
        </w:tc>
        <w:tc>
          <w:tcPr>
            <w:tcW w:w="3889" w:type="dxa"/>
            <w:tcBorders>
              <w:top w:val="single" w:sz="4" w:space="0" w:color="auto"/>
              <w:left w:val="single" w:sz="4" w:space="0" w:color="auto"/>
              <w:bottom w:val="single" w:sz="4" w:space="0" w:color="auto"/>
              <w:right w:val="single" w:sz="4" w:space="0" w:color="auto"/>
            </w:tcBorders>
            <w:hideMark/>
          </w:tcPr>
          <w:p w14:paraId="47FABB1B" w14:textId="77777777" w:rsidR="00466B80" w:rsidRPr="00466B80" w:rsidRDefault="00466B80" w:rsidP="00466B80">
            <w:pPr>
              <w:rPr>
                <w:sz w:val="20"/>
                <w:lang w:eastAsia="zh-CN"/>
              </w:rPr>
            </w:pPr>
            <w:r w:rsidRPr="00466B80">
              <w:rPr>
                <w:sz w:val="20"/>
                <w:lang w:eastAsia="zh-CN"/>
              </w:rPr>
              <w:t>Transmission of an OFDMA EHT MU PPDU with any preamble puncturing pattern as specified in subclause 36.3.11.11 but excluding any pattern needed to support mandatory MRU for non-OFDMA</w:t>
            </w:r>
          </w:p>
        </w:tc>
        <w:tc>
          <w:tcPr>
            <w:tcW w:w="1350" w:type="dxa"/>
            <w:tcBorders>
              <w:top w:val="single" w:sz="4" w:space="0" w:color="auto"/>
              <w:left w:val="single" w:sz="4" w:space="0" w:color="auto"/>
              <w:bottom w:val="single" w:sz="4" w:space="0" w:color="auto"/>
              <w:right w:val="single" w:sz="4" w:space="0" w:color="auto"/>
            </w:tcBorders>
            <w:hideMark/>
          </w:tcPr>
          <w:p w14:paraId="78E8CBCE"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15DF853D" w14:textId="77777777" w:rsidR="00466B80" w:rsidRPr="00466B80" w:rsidRDefault="00466B80" w:rsidP="00466B80">
            <w:pPr>
              <w:rPr>
                <w:sz w:val="20"/>
                <w:lang w:eastAsia="zh-CN"/>
              </w:rPr>
            </w:pPr>
            <w:r w:rsidRPr="00466B80">
              <w:rPr>
                <w:sz w:val="20"/>
                <w:lang w:eastAsia="zh-CN"/>
              </w:rPr>
              <w:t>CFEHT AND CFAP: O</w:t>
            </w:r>
          </w:p>
        </w:tc>
        <w:tc>
          <w:tcPr>
            <w:tcW w:w="1890" w:type="dxa"/>
            <w:tcBorders>
              <w:top w:val="single" w:sz="4" w:space="0" w:color="auto"/>
              <w:left w:val="single" w:sz="4" w:space="0" w:color="auto"/>
              <w:bottom w:val="single" w:sz="4" w:space="0" w:color="auto"/>
              <w:right w:val="single" w:sz="4" w:space="0" w:color="auto"/>
            </w:tcBorders>
            <w:noWrap/>
            <w:hideMark/>
          </w:tcPr>
          <w:p w14:paraId="3B07421D"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r w:rsidR="008C430A" w:rsidRPr="001A36DD" w14:paraId="046279B6"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6D956EAD" w14:textId="77777777" w:rsidR="00466B80" w:rsidRPr="00466B80" w:rsidRDefault="00466B80" w:rsidP="00466B80">
            <w:pPr>
              <w:rPr>
                <w:strike/>
                <w:color w:val="FF0000"/>
                <w:sz w:val="20"/>
                <w:lang w:eastAsia="zh-CN"/>
              </w:rPr>
            </w:pPr>
            <w:r w:rsidRPr="00466B80">
              <w:rPr>
                <w:strike/>
                <w:color w:val="FF0000"/>
                <w:sz w:val="20"/>
                <w:lang w:eastAsia="zh-CN"/>
              </w:rPr>
              <w:t>EHTP8.5</w:t>
            </w:r>
          </w:p>
        </w:tc>
        <w:tc>
          <w:tcPr>
            <w:tcW w:w="3889" w:type="dxa"/>
            <w:tcBorders>
              <w:top w:val="single" w:sz="4" w:space="0" w:color="auto"/>
              <w:left w:val="single" w:sz="4" w:space="0" w:color="auto"/>
              <w:bottom w:val="single" w:sz="4" w:space="0" w:color="auto"/>
              <w:right w:val="single" w:sz="4" w:space="0" w:color="auto"/>
            </w:tcBorders>
            <w:hideMark/>
          </w:tcPr>
          <w:p w14:paraId="18C3E3BA" w14:textId="77777777" w:rsidR="00466B80" w:rsidRPr="00466B80" w:rsidRDefault="00466B80" w:rsidP="00466B80">
            <w:pPr>
              <w:rPr>
                <w:strike/>
                <w:color w:val="FF0000"/>
                <w:sz w:val="20"/>
                <w:lang w:eastAsia="zh-CN"/>
              </w:rPr>
            </w:pPr>
            <w:r w:rsidRPr="00466B80">
              <w:rPr>
                <w:strike/>
                <w:color w:val="FF0000"/>
                <w:sz w:val="20"/>
                <w:lang w:eastAsia="zh-CN"/>
              </w:rPr>
              <w:t xml:space="preserve">Transmission and reception of a non-OFDMA EHT MU PPDU with any preamble puncturing pattern needed to support mandatory MRU for non-OFDMA </w:t>
            </w:r>
          </w:p>
        </w:tc>
        <w:tc>
          <w:tcPr>
            <w:tcW w:w="1350" w:type="dxa"/>
            <w:tcBorders>
              <w:top w:val="single" w:sz="4" w:space="0" w:color="auto"/>
              <w:left w:val="single" w:sz="4" w:space="0" w:color="auto"/>
              <w:bottom w:val="single" w:sz="4" w:space="0" w:color="auto"/>
              <w:right w:val="single" w:sz="4" w:space="0" w:color="auto"/>
            </w:tcBorders>
            <w:hideMark/>
          </w:tcPr>
          <w:p w14:paraId="2E041A3B" w14:textId="77777777" w:rsidR="00466B80" w:rsidRPr="00466B80" w:rsidRDefault="00466B80" w:rsidP="00466B80">
            <w:pPr>
              <w:rPr>
                <w:strike/>
                <w:color w:val="FF0000"/>
                <w:sz w:val="20"/>
                <w:lang w:eastAsia="zh-CN"/>
              </w:rPr>
            </w:pPr>
            <w:r w:rsidRPr="00466B80">
              <w:rPr>
                <w:strike/>
                <w:color w:val="FF0000"/>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6E6F2418" w14:textId="77777777" w:rsidR="00466B80" w:rsidRPr="00466B80" w:rsidRDefault="00466B80" w:rsidP="00466B80">
            <w:pPr>
              <w:rPr>
                <w:strike/>
                <w:color w:val="FF0000"/>
                <w:sz w:val="20"/>
                <w:lang w:eastAsia="zh-CN"/>
              </w:rPr>
            </w:pPr>
            <w:r w:rsidRPr="00466B80">
              <w:rPr>
                <w:strike/>
                <w:color w:val="FF0000"/>
                <w:sz w:val="20"/>
                <w:lang w:eastAsia="zh-CN"/>
              </w:rPr>
              <w:t>CFEHT AND CFSTAofAP: M</w:t>
            </w:r>
          </w:p>
        </w:tc>
        <w:tc>
          <w:tcPr>
            <w:tcW w:w="1890" w:type="dxa"/>
            <w:tcBorders>
              <w:top w:val="single" w:sz="4" w:space="0" w:color="auto"/>
              <w:left w:val="single" w:sz="4" w:space="0" w:color="auto"/>
              <w:bottom w:val="single" w:sz="4" w:space="0" w:color="auto"/>
              <w:right w:val="single" w:sz="4" w:space="0" w:color="auto"/>
            </w:tcBorders>
            <w:noWrap/>
            <w:hideMark/>
          </w:tcPr>
          <w:p w14:paraId="38C8A4AE" w14:textId="77777777" w:rsidR="00466B80" w:rsidRPr="00466B80" w:rsidRDefault="00466B80" w:rsidP="00466B80">
            <w:pPr>
              <w:rPr>
                <w:strike/>
                <w:color w:val="FF0000"/>
                <w:sz w:val="20"/>
                <w:lang w:eastAsia="zh-CN"/>
              </w:rPr>
            </w:pPr>
            <w:r w:rsidRPr="00466B80">
              <w:rPr>
                <w:strike/>
                <w:color w:val="FF0000"/>
                <w:sz w:val="20"/>
                <w:lang w:eastAsia="zh-CN"/>
              </w:rPr>
              <w:t xml:space="preserve">Yes </w:t>
            </w:r>
            <w:r w:rsidRPr="00466B80">
              <w:rPr>
                <w:rFonts w:ascii="Segoe UI Symbol" w:hAnsi="Segoe UI Symbol" w:cs="Segoe UI Symbol"/>
                <w:strike/>
                <w:color w:val="FF0000"/>
                <w:sz w:val="20"/>
                <w:lang w:eastAsia="zh-CN"/>
              </w:rPr>
              <w:t>☐</w:t>
            </w:r>
            <w:r w:rsidRPr="00466B80">
              <w:rPr>
                <w:strike/>
                <w:color w:val="FF0000"/>
                <w:sz w:val="20"/>
                <w:lang w:eastAsia="zh-CN"/>
              </w:rPr>
              <w:t xml:space="preserve"> No </w:t>
            </w:r>
            <w:r w:rsidRPr="00466B80">
              <w:rPr>
                <w:rFonts w:ascii="Segoe UI Symbol" w:hAnsi="Segoe UI Symbol" w:cs="Segoe UI Symbol"/>
                <w:strike/>
                <w:color w:val="FF0000"/>
                <w:sz w:val="20"/>
                <w:lang w:eastAsia="zh-CN"/>
              </w:rPr>
              <w:t>☐</w:t>
            </w:r>
            <w:r w:rsidRPr="00466B80">
              <w:rPr>
                <w:strike/>
                <w:color w:val="FF0000"/>
                <w:sz w:val="20"/>
                <w:lang w:eastAsia="zh-CN"/>
              </w:rPr>
              <w:t xml:space="preserve"> N/A </w:t>
            </w:r>
            <w:r w:rsidRPr="00466B80">
              <w:rPr>
                <w:rFonts w:ascii="Segoe UI Symbol" w:hAnsi="Segoe UI Symbol" w:cs="Segoe UI Symbol"/>
                <w:strike/>
                <w:color w:val="FF0000"/>
                <w:sz w:val="20"/>
                <w:lang w:eastAsia="zh-CN"/>
              </w:rPr>
              <w:t>☐</w:t>
            </w:r>
          </w:p>
        </w:tc>
      </w:tr>
      <w:tr w:rsidR="00466B80" w:rsidRPr="00466B80" w14:paraId="6C1BA360" w14:textId="77777777" w:rsidTr="00A151C4">
        <w:tc>
          <w:tcPr>
            <w:tcW w:w="1406" w:type="dxa"/>
            <w:tcBorders>
              <w:top w:val="single" w:sz="4" w:space="0" w:color="auto"/>
              <w:left w:val="single" w:sz="4" w:space="0" w:color="auto"/>
              <w:bottom w:val="single" w:sz="4" w:space="0" w:color="auto"/>
              <w:right w:val="single" w:sz="4" w:space="0" w:color="auto"/>
            </w:tcBorders>
            <w:noWrap/>
            <w:hideMark/>
          </w:tcPr>
          <w:p w14:paraId="50E3EE11" w14:textId="392DA3D2" w:rsidR="00466B80" w:rsidRPr="00466B80" w:rsidRDefault="00466B80" w:rsidP="00466B80">
            <w:pPr>
              <w:rPr>
                <w:sz w:val="20"/>
                <w:lang w:eastAsia="zh-CN"/>
              </w:rPr>
            </w:pPr>
            <w:r w:rsidRPr="00466B80">
              <w:rPr>
                <w:sz w:val="20"/>
                <w:lang w:eastAsia="zh-CN"/>
              </w:rPr>
              <w:t>EHTP8.</w:t>
            </w:r>
            <w:r w:rsidR="008C430A" w:rsidRPr="008C430A">
              <w:rPr>
                <w:color w:val="FF0000"/>
                <w:sz w:val="20"/>
                <w:u w:val="single"/>
                <w:lang w:eastAsia="zh-CN"/>
              </w:rPr>
              <w:t>5</w:t>
            </w:r>
            <w:r w:rsidRPr="00466B80">
              <w:rPr>
                <w:strike/>
                <w:color w:val="FF0000"/>
                <w:sz w:val="20"/>
                <w:lang w:eastAsia="zh-CN"/>
              </w:rPr>
              <w:t>6</w:t>
            </w:r>
          </w:p>
        </w:tc>
        <w:tc>
          <w:tcPr>
            <w:tcW w:w="3889" w:type="dxa"/>
            <w:tcBorders>
              <w:top w:val="single" w:sz="4" w:space="0" w:color="auto"/>
              <w:left w:val="single" w:sz="4" w:space="0" w:color="auto"/>
              <w:bottom w:val="single" w:sz="4" w:space="0" w:color="auto"/>
              <w:right w:val="single" w:sz="4" w:space="0" w:color="auto"/>
            </w:tcBorders>
            <w:hideMark/>
          </w:tcPr>
          <w:p w14:paraId="5330EFCC" w14:textId="77777777" w:rsidR="00466B80" w:rsidRPr="00466B80" w:rsidRDefault="00466B80" w:rsidP="00466B80">
            <w:pPr>
              <w:rPr>
                <w:sz w:val="20"/>
                <w:lang w:eastAsia="zh-CN"/>
              </w:rPr>
            </w:pPr>
            <w:r w:rsidRPr="00466B80">
              <w:rPr>
                <w:sz w:val="20"/>
                <w:lang w:eastAsia="zh-CN"/>
              </w:rPr>
              <w:t>Reception of an OFDMA EHT MU PPDU with any preamble puncturing pattern</w:t>
            </w:r>
          </w:p>
        </w:tc>
        <w:tc>
          <w:tcPr>
            <w:tcW w:w="1350" w:type="dxa"/>
            <w:tcBorders>
              <w:top w:val="single" w:sz="4" w:space="0" w:color="auto"/>
              <w:left w:val="single" w:sz="4" w:space="0" w:color="auto"/>
              <w:bottom w:val="single" w:sz="4" w:space="0" w:color="auto"/>
              <w:right w:val="single" w:sz="4" w:space="0" w:color="auto"/>
            </w:tcBorders>
            <w:hideMark/>
          </w:tcPr>
          <w:p w14:paraId="176C34FC" w14:textId="77777777" w:rsidR="00466B80" w:rsidRPr="00466B80" w:rsidRDefault="00466B80" w:rsidP="00466B80">
            <w:pPr>
              <w:rPr>
                <w:sz w:val="20"/>
                <w:lang w:eastAsia="zh-CN"/>
              </w:rPr>
            </w:pPr>
            <w:r w:rsidRPr="00466B80">
              <w:rPr>
                <w:sz w:val="20"/>
                <w:lang w:eastAsia="zh-CN"/>
              </w:rPr>
              <w:t>36.1.1</w:t>
            </w:r>
          </w:p>
        </w:tc>
        <w:tc>
          <w:tcPr>
            <w:tcW w:w="2985" w:type="dxa"/>
            <w:tcBorders>
              <w:top w:val="single" w:sz="4" w:space="0" w:color="auto"/>
              <w:left w:val="single" w:sz="4" w:space="0" w:color="auto"/>
              <w:bottom w:val="single" w:sz="4" w:space="0" w:color="auto"/>
              <w:right w:val="single" w:sz="4" w:space="0" w:color="auto"/>
            </w:tcBorders>
            <w:hideMark/>
          </w:tcPr>
          <w:p w14:paraId="2D397327" w14:textId="77777777" w:rsidR="00466B80" w:rsidRPr="00466B80" w:rsidRDefault="00466B80" w:rsidP="00466B80">
            <w:pPr>
              <w:rPr>
                <w:sz w:val="20"/>
                <w:lang w:eastAsia="zh-CN"/>
              </w:rPr>
            </w:pPr>
            <w:r w:rsidRPr="00466B80">
              <w:rPr>
                <w:sz w:val="20"/>
                <w:lang w:eastAsia="zh-CN"/>
              </w:rPr>
              <w:t>CFEHT AND CFSTAofAP: M</w:t>
            </w:r>
          </w:p>
        </w:tc>
        <w:tc>
          <w:tcPr>
            <w:tcW w:w="1890" w:type="dxa"/>
            <w:tcBorders>
              <w:top w:val="single" w:sz="4" w:space="0" w:color="auto"/>
              <w:left w:val="single" w:sz="4" w:space="0" w:color="auto"/>
              <w:bottom w:val="single" w:sz="4" w:space="0" w:color="auto"/>
              <w:right w:val="single" w:sz="4" w:space="0" w:color="auto"/>
            </w:tcBorders>
            <w:noWrap/>
            <w:hideMark/>
          </w:tcPr>
          <w:p w14:paraId="10035D36" w14:textId="77777777" w:rsidR="00466B80" w:rsidRPr="00466B80" w:rsidRDefault="00466B80" w:rsidP="00466B80">
            <w:pPr>
              <w:rPr>
                <w:sz w:val="20"/>
                <w:lang w:eastAsia="zh-CN"/>
              </w:rPr>
            </w:pPr>
            <w:r w:rsidRPr="00466B80">
              <w:rPr>
                <w:sz w:val="20"/>
                <w:lang w:eastAsia="zh-CN"/>
              </w:rPr>
              <w:t xml:space="preserve">Yes </w:t>
            </w:r>
            <w:r w:rsidRPr="00466B80">
              <w:rPr>
                <w:rFonts w:ascii="Segoe UI Symbol" w:hAnsi="Segoe UI Symbol" w:cs="Segoe UI Symbol"/>
                <w:sz w:val="20"/>
                <w:lang w:eastAsia="zh-CN"/>
              </w:rPr>
              <w:t>☐</w:t>
            </w:r>
            <w:r w:rsidRPr="00466B80">
              <w:rPr>
                <w:sz w:val="20"/>
                <w:lang w:eastAsia="zh-CN"/>
              </w:rPr>
              <w:t xml:space="preserve"> No </w:t>
            </w:r>
            <w:r w:rsidRPr="00466B80">
              <w:rPr>
                <w:rFonts w:ascii="Segoe UI Symbol" w:hAnsi="Segoe UI Symbol" w:cs="Segoe UI Symbol"/>
                <w:sz w:val="20"/>
                <w:lang w:eastAsia="zh-CN"/>
              </w:rPr>
              <w:t>☐</w:t>
            </w:r>
            <w:r w:rsidRPr="00466B80">
              <w:rPr>
                <w:sz w:val="20"/>
                <w:lang w:eastAsia="zh-CN"/>
              </w:rPr>
              <w:t xml:space="preserve"> N/A </w:t>
            </w:r>
            <w:r w:rsidRPr="00466B80">
              <w:rPr>
                <w:rFonts w:ascii="Segoe UI Symbol" w:hAnsi="Segoe UI Symbol" w:cs="Segoe UI Symbol"/>
                <w:sz w:val="20"/>
                <w:lang w:eastAsia="zh-CN"/>
              </w:rPr>
              <w:t>☐</w:t>
            </w:r>
          </w:p>
        </w:tc>
      </w:tr>
    </w:tbl>
    <w:p w14:paraId="197FE5CD" w14:textId="5A9FAAA9" w:rsidR="00466B80" w:rsidRDefault="00466B80" w:rsidP="00480F23">
      <w:pPr>
        <w:keepNext/>
      </w:pPr>
    </w:p>
    <w:p w14:paraId="3A62F049" w14:textId="77777777" w:rsidR="00466B80" w:rsidRDefault="00466B80" w:rsidP="00480F23">
      <w:pPr>
        <w:keepNext/>
      </w:pPr>
    </w:p>
    <w:p w14:paraId="47133557" w14:textId="46F223C5" w:rsidR="008F4FC7" w:rsidRDefault="008F4FC7"/>
    <w:p w14:paraId="52531C40" w14:textId="6CBA5051" w:rsidR="008F4FC7" w:rsidRPr="00CB3B26" w:rsidRDefault="008F4FC7">
      <w:pPr>
        <w:rPr>
          <w:b/>
          <w:bCs/>
        </w:rPr>
      </w:pPr>
      <w:r w:rsidRPr="001D1094">
        <w:rPr>
          <w:b/>
          <w:bCs/>
        </w:rPr>
        <w:t>CID 4564</w:t>
      </w:r>
    </w:p>
    <w:p w14:paraId="42A83008" w14:textId="49477F71" w:rsidR="00253DBA" w:rsidRDefault="00253DBA"/>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A151C4" w:rsidRPr="009E339C" w14:paraId="45490370" w14:textId="77777777" w:rsidTr="00A151C4">
        <w:trPr>
          <w:trHeight w:val="2000"/>
        </w:trPr>
        <w:tc>
          <w:tcPr>
            <w:tcW w:w="793" w:type="dxa"/>
            <w:hideMark/>
          </w:tcPr>
          <w:p w14:paraId="5578A98D" w14:textId="77777777" w:rsidR="00A151C4" w:rsidRPr="001217EA" w:rsidRDefault="00A151C4" w:rsidP="00A151C4">
            <w:r w:rsidRPr="001217EA">
              <w:t>4564</w:t>
            </w:r>
          </w:p>
        </w:tc>
        <w:tc>
          <w:tcPr>
            <w:tcW w:w="1161" w:type="dxa"/>
            <w:hideMark/>
          </w:tcPr>
          <w:p w14:paraId="110D6AC8" w14:textId="77777777" w:rsidR="00A151C4" w:rsidRPr="001217EA" w:rsidRDefault="00A151C4" w:rsidP="00A151C4">
            <w:r w:rsidRPr="001217EA">
              <w:t>B.4.36a.2</w:t>
            </w:r>
          </w:p>
        </w:tc>
        <w:tc>
          <w:tcPr>
            <w:tcW w:w="1151" w:type="dxa"/>
            <w:hideMark/>
          </w:tcPr>
          <w:p w14:paraId="4AC624FE" w14:textId="77777777" w:rsidR="00A151C4" w:rsidRPr="001217EA" w:rsidRDefault="00A151C4" w:rsidP="00A151C4">
            <w:r w:rsidRPr="001217EA">
              <w:t>587.62</w:t>
            </w:r>
          </w:p>
        </w:tc>
        <w:tc>
          <w:tcPr>
            <w:tcW w:w="2288" w:type="dxa"/>
            <w:hideMark/>
          </w:tcPr>
          <w:p w14:paraId="2E85EFCD" w14:textId="77777777" w:rsidR="00A151C4" w:rsidRPr="001217EA" w:rsidRDefault="00A151C4" w:rsidP="00A151C4">
            <w:r w:rsidRPr="001217EA">
              <w:t>EHTP9.1 punctured sounding support need to be updated and break into full bandwidth punctured sounding (M) and partial bandwidth punctured sounding (CM depending on support of mixed OFDMA and MIMO) for client</w:t>
            </w:r>
          </w:p>
        </w:tc>
        <w:tc>
          <w:tcPr>
            <w:tcW w:w="2213" w:type="dxa"/>
            <w:hideMark/>
          </w:tcPr>
          <w:p w14:paraId="634D68E8" w14:textId="77777777" w:rsidR="00A151C4" w:rsidRPr="001217EA" w:rsidRDefault="00A151C4" w:rsidP="00A151C4">
            <w:r w:rsidRPr="001217EA">
              <w:t>as in the comment.</w:t>
            </w:r>
          </w:p>
        </w:tc>
        <w:tc>
          <w:tcPr>
            <w:tcW w:w="3279" w:type="dxa"/>
          </w:tcPr>
          <w:p w14:paraId="6BA39ADB" w14:textId="77777777" w:rsidR="00A151C4" w:rsidRPr="001217EA" w:rsidRDefault="00A151C4" w:rsidP="00A151C4">
            <w:r w:rsidRPr="001217EA">
              <w:t>REVISED</w:t>
            </w:r>
          </w:p>
          <w:p w14:paraId="7E78C182" w14:textId="77777777" w:rsidR="00A151C4" w:rsidRPr="001217EA" w:rsidRDefault="00A151C4" w:rsidP="00A151C4"/>
          <w:p w14:paraId="79A4A577" w14:textId="590B44AD" w:rsidR="00A151C4" w:rsidRPr="009E339C" w:rsidRDefault="00A151C4" w:rsidP="00A151C4">
            <w:r w:rsidRPr="001217EA">
              <w:t xml:space="preserve">Make changes as shown in </w:t>
            </w:r>
            <w:sdt>
              <w:sdtPr>
                <w:alias w:val="Title"/>
                <w:tag w:val=""/>
                <w:id w:val="1211463106"/>
                <w:placeholder>
                  <w:docPart w:val="15A81BD9D7504AE898AF361BF47D55F3"/>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r w:rsidRPr="001217EA">
              <w:t xml:space="preserve"> under “CID 4564”</w:t>
            </w:r>
          </w:p>
          <w:p w14:paraId="11DAF4AD" w14:textId="77777777" w:rsidR="00A151C4" w:rsidRPr="009E339C" w:rsidRDefault="00A151C4" w:rsidP="00A151C4"/>
        </w:tc>
        <w:tc>
          <w:tcPr>
            <w:tcW w:w="3279" w:type="dxa"/>
          </w:tcPr>
          <w:p w14:paraId="2BBE7987" w14:textId="4E1B8C1C" w:rsidR="00A151C4" w:rsidRPr="009E339C" w:rsidRDefault="00A151C4" w:rsidP="00A151C4"/>
        </w:tc>
      </w:tr>
    </w:tbl>
    <w:p w14:paraId="56F0F867" w14:textId="77777777" w:rsidR="00253DBA" w:rsidRDefault="00253DBA"/>
    <w:p w14:paraId="69C9ACE3" w14:textId="2D3F84A5" w:rsidR="008F4FC7" w:rsidRDefault="00A151C4">
      <w:r>
        <w:t>“Punctured sounding</w:t>
      </w:r>
      <w:r w:rsidR="00F022A6">
        <w:t xml:space="preserve"> operation</w:t>
      </w:r>
      <w:r>
        <w:t>” covers a number of different things, as pointed out by the commenter.</w:t>
      </w:r>
      <w:r w:rsidR="00236BDF">
        <w:t xml:space="preserve"> In some cases, the BW of t</w:t>
      </w:r>
      <w:r w:rsidR="00F022A6">
        <w:t>h</w:t>
      </w:r>
      <w:r w:rsidR="00236BDF">
        <w:t xml:space="preserve">e NDPA/NDP is punctured, but the BFee responds </w:t>
      </w:r>
      <w:r w:rsidR="00954A0B">
        <w:t>with feedback over the full available BW (i.e. all non-punctured spectrum). In other cases, the BFee re</w:t>
      </w:r>
      <w:r w:rsidR="00506E1A">
        <w:t>s</w:t>
      </w:r>
      <w:r w:rsidR="00954A0B">
        <w:t xml:space="preserve">ponds with BW that is less than that of the </w:t>
      </w:r>
      <w:r w:rsidR="007E58A6">
        <w:t>NDPA/NDP. The required support of these modes is determined by the various BF feedback options. The updated section</w:t>
      </w:r>
      <w:r w:rsidR="00214B7A">
        <w:t xml:space="preserve"> 35.5.2 now also explains more clearly the interpretation of full B</w:t>
      </w:r>
      <w:r w:rsidR="002012FD">
        <w:t>W</w:t>
      </w:r>
      <w:r w:rsidR="00214B7A">
        <w:t xml:space="preserve"> and partial BW. We therefore propose to delete “Punctured sounding operation” as a single entry and replace it with the various modes </w:t>
      </w:r>
      <w:r w:rsidR="00CD6F53">
        <w:t>detailed in 35.5.2.</w:t>
      </w:r>
    </w:p>
    <w:p w14:paraId="395F921B" w14:textId="2274E10A" w:rsidR="00CD6F53" w:rsidRDefault="00CD6F53"/>
    <w:p w14:paraId="78E9FE31" w14:textId="0886F521" w:rsidR="00CD6F53" w:rsidRDefault="00CD6F53">
      <w:r>
        <w:t xml:space="preserve">Proposed text changes are shown below. </w:t>
      </w:r>
    </w:p>
    <w:p w14:paraId="3C76B813" w14:textId="31807683" w:rsidR="00CD6F53" w:rsidRDefault="00CD6F53"/>
    <w:p w14:paraId="284F4F9D" w14:textId="26B70553" w:rsidR="00CD6F53" w:rsidRDefault="001217EA">
      <w:r>
        <w:t>Additional</w:t>
      </w:r>
      <w:r w:rsidR="00CD6F53">
        <w:t xml:space="preserve"> Editor’s instruction: renumber </w:t>
      </w:r>
      <w:r w:rsidR="006C2F4F">
        <w:t xml:space="preserve">current EHTP9.2 and following to account for the new </w:t>
      </w:r>
      <w:r w:rsidR="0074209B">
        <w:t xml:space="preserve">and deleted </w:t>
      </w:r>
      <w:r w:rsidR="006C2F4F">
        <w:t xml:space="preserve">entries </w:t>
      </w:r>
      <w:r w:rsidR="0074209B">
        <w:t>in</w:t>
      </w:r>
      <w:r w:rsidR="006C2F4F">
        <w:t xml:space="preserve"> EHTP9.</w:t>
      </w:r>
    </w:p>
    <w:p w14:paraId="72CCC7E7" w14:textId="77777777" w:rsidR="006C2F4F" w:rsidRDefault="006C2F4F"/>
    <w:p w14:paraId="0E391E21" w14:textId="77777777" w:rsidR="00A151C4" w:rsidRDefault="00A151C4"/>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1F648F" w:rsidRPr="004957A9" w14:paraId="5230C0C7" w14:textId="77777777" w:rsidTr="00BB79A0">
        <w:trPr>
          <w:trHeight w:val="300"/>
        </w:trPr>
        <w:tc>
          <w:tcPr>
            <w:tcW w:w="1406" w:type="dxa"/>
            <w:noWrap/>
            <w:hideMark/>
          </w:tcPr>
          <w:p w14:paraId="19D7A69C" w14:textId="77777777" w:rsidR="001F648F" w:rsidRPr="004957A9" w:rsidRDefault="001F648F" w:rsidP="004E697D">
            <w:pPr>
              <w:rPr>
                <w:b/>
                <w:bCs/>
                <w:sz w:val="20"/>
              </w:rPr>
            </w:pPr>
            <w:r w:rsidRPr="004957A9">
              <w:rPr>
                <w:b/>
                <w:bCs/>
                <w:sz w:val="20"/>
              </w:rPr>
              <w:t>EHTP9</w:t>
            </w:r>
          </w:p>
        </w:tc>
        <w:tc>
          <w:tcPr>
            <w:tcW w:w="3889" w:type="dxa"/>
            <w:hideMark/>
          </w:tcPr>
          <w:p w14:paraId="011F5D0F" w14:textId="77777777" w:rsidR="001F648F" w:rsidRPr="004957A9" w:rsidRDefault="001F648F" w:rsidP="004E697D">
            <w:pPr>
              <w:rPr>
                <w:b/>
                <w:bCs/>
                <w:sz w:val="20"/>
              </w:rPr>
            </w:pPr>
            <w:r w:rsidRPr="004957A9">
              <w:rPr>
                <w:b/>
                <w:bCs/>
                <w:sz w:val="20"/>
              </w:rPr>
              <w:t>Sounding</w:t>
            </w:r>
          </w:p>
        </w:tc>
        <w:tc>
          <w:tcPr>
            <w:tcW w:w="1350" w:type="dxa"/>
            <w:hideMark/>
          </w:tcPr>
          <w:p w14:paraId="2B41A646" w14:textId="77777777" w:rsidR="001F648F" w:rsidRPr="004957A9" w:rsidRDefault="001F648F" w:rsidP="004E697D">
            <w:pPr>
              <w:rPr>
                <w:b/>
                <w:bCs/>
                <w:sz w:val="20"/>
              </w:rPr>
            </w:pPr>
            <w:r w:rsidRPr="004957A9">
              <w:rPr>
                <w:b/>
                <w:bCs/>
                <w:sz w:val="20"/>
              </w:rPr>
              <w:t> </w:t>
            </w:r>
          </w:p>
        </w:tc>
        <w:tc>
          <w:tcPr>
            <w:tcW w:w="2985" w:type="dxa"/>
            <w:hideMark/>
          </w:tcPr>
          <w:p w14:paraId="10948A26" w14:textId="77777777" w:rsidR="001F648F" w:rsidRPr="004957A9" w:rsidRDefault="001F648F" w:rsidP="004E697D">
            <w:pPr>
              <w:rPr>
                <w:b/>
                <w:bCs/>
                <w:sz w:val="20"/>
              </w:rPr>
            </w:pPr>
            <w:r w:rsidRPr="004957A9">
              <w:rPr>
                <w:b/>
                <w:bCs/>
                <w:sz w:val="20"/>
              </w:rPr>
              <w:t> </w:t>
            </w:r>
          </w:p>
        </w:tc>
        <w:tc>
          <w:tcPr>
            <w:tcW w:w="1890" w:type="dxa"/>
            <w:noWrap/>
            <w:hideMark/>
          </w:tcPr>
          <w:p w14:paraId="2D84940F" w14:textId="77777777" w:rsidR="001F648F" w:rsidRPr="004957A9" w:rsidRDefault="001F648F" w:rsidP="004E697D">
            <w:pPr>
              <w:rPr>
                <w:b/>
                <w:bCs/>
                <w:sz w:val="20"/>
              </w:rPr>
            </w:pPr>
            <w:r w:rsidRPr="004957A9">
              <w:rPr>
                <w:b/>
                <w:bCs/>
                <w:sz w:val="20"/>
              </w:rPr>
              <w:t> </w:t>
            </w:r>
          </w:p>
        </w:tc>
      </w:tr>
      <w:tr w:rsidR="002012FD" w:rsidRPr="002012FD" w14:paraId="622EBE04" w14:textId="77777777" w:rsidTr="00BB79A0">
        <w:trPr>
          <w:trHeight w:val="300"/>
        </w:trPr>
        <w:tc>
          <w:tcPr>
            <w:tcW w:w="1406" w:type="dxa"/>
            <w:noWrap/>
            <w:hideMark/>
          </w:tcPr>
          <w:p w14:paraId="336072C4" w14:textId="77777777" w:rsidR="001F648F" w:rsidRPr="002012FD" w:rsidRDefault="001F648F" w:rsidP="004E697D">
            <w:pPr>
              <w:rPr>
                <w:strike/>
                <w:color w:val="FF0000"/>
                <w:sz w:val="20"/>
              </w:rPr>
            </w:pPr>
            <w:r w:rsidRPr="002012FD">
              <w:rPr>
                <w:strike/>
                <w:color w:val="FF0000"/>
                <w:sz w:val="20"/>
              </w:rPr>
              <w:t>EHTP9.1</w:t>
            </w:r>
          </w:p>
        </w:tc>
        <w:tc>
          <w:tcPr>
            <w:tcW w:w="3889" w:type="dxa"/>
            <w:hideMark/>
          </w:tcPr>
          <w:p w14:paraId="161F8A8B" w14:textId="77777777" w:rsidR="001F648F" w:rsidRPr="002012FD" w:rsidRDefault="001F648F" w:rsidP="004E697D">
            <w:pPr>
              <w:rPr>
                <w:strike/>
                <w:color w:val="FF0000"/>
                <w:sz w:val="20"/>
              </w:rPr>
            </w:pPr>
            <w:r w:rsidRPr="002012FD">
              <w:rPr>
                <w:strike/>
                <w:color w:val="FF0000"/>
                <w:sz w:val="20"/>
              </w:rPr>
              <w:t>Punctured Sounding operation</w:t>
            </w:r>
          </w:p>
        </w:tc>
        <w:tc>
          <w:tcPr>
            <w:tcW w:w="1350" w:type="dxa"/>
            <w:hideMark/>
          </w:tcPr>
          <w:p w14:paraId="5312B8F5" w14:textId="77777777" w:rsidR="001F648F" w:rsidRPr="002012FD" w:rsidRDefault="001F648F" w:rsidP="004E697D">
            <w:pPr>
              <w:rPr>
                <w:strike/>
                <w:color w:val="FF0000"/>
                <w:sz w:val="20"/>
              </w:rPr>
            </w:pPr>
            <w:r w:rsidRPr="002012FD">
              <w:rPr>
                <w:strike/>
                <w:color w:val="FF0000"/>
                <w:sz w:val="20"/>
              </w:rPr>
              <w:t>TBD</w:t>
            </w:r>
          </w:p>
        </w:tc>
        <w:tc>
          <w:tcPr>
            <w:tcW w:w="2985" w:type="dxa"/>
            <w:hideMark/>
          </w:tcPr>
          <w:p w14:paraId="104E6D44" w14:textId="77777777" w:rsidR="001F648F" w:rsidRPr="002012FD" w:rsidRDefault="001F648F" w:rsidP="004E697D">
            <w:pPr>
              <w:rPr>
                <w:strike/>
                <w:color w:val="FF0000"/>
                <w:sz w:val="20"/>
              </w:rPr>
            </w:pPr>
            <w:r w:rsidRPr="002012FD">
              <w:rPr>
                <w:strike/>
                <w:color w:val="FF0000"/>
                <w:sz w:val="20"/>
              </w:rPr>
              <w:t>CFEHT: O</w:t>
            </w:r>
          </w:p>
        </w:tc>
        <w:tc>
          <w:tcPr>
            <w:tcW w:w="1890" w:type="dxa"/>
            <w:noWrap/>
            <w:hideMark/>
          </w:tcPr>
          <w:p w14:paraId="2BC29083" w14:textId="77777777" w:rsidR="001F648F" w:rsidRPr="002012FD" w:rsidRDefault="001F648F" w:rsidP="004E697D">
            <w:pPr>
              <w:rPr>
                <w:strike/>
                <w:color w:val="FF0000"/>
                <w:sz w:val="20"/>
              </w:rPr>
            </w:pPr>
            <w:r w:rsidRPr="002012FD">
              <w:rPr>
                <w:strike/>
                <w:color w:val="FF0000"/>
                <w:sz w:val="20"/>
              </w:rPr>
              <w:t xml:space="preserve">Yes </w:t>
            </w:r>
            <w:r w:rsidRPr="002012FD">
              <w:rPr>
                <w:rFonts w:ascii="Segoe UI Symbol" w:hAnsi="Segoe UI Symbol" w:cs="Segoe UI Symbol"/>
                <w:strike/>
                <w:color w:val="FF0000"/>
                <w:sz w:val="20"/>
              </w:rPr>
              <w:t>☐</w:t>
            </w:r>
            <w:r w:rsidRPr="002012FD">
              <w:rPr>
                <w:strike/>
                <w:color w:val="FF0000"/>
                <w:sz w:val="20"/>
              </w:rPr>
              <w:t xml:space="preserve"> No </w:t>
            </w:r>
            <w:r w:rsidRPr="002012FD">
              <w:rPr>
                <w:rFonts w:ascii="Segoe UI Symbol" w:hAnsi="Segoe UI Symbol" w:cs="Segoe UI Symbol"/>
                <w:strike/>
                <w:color w:val="FF0000"/>
                <w:sz w:val="20"/>
              </w:rPr>
              <w:t>☐</w:t>
            </w:r>
            <w:r w:rsidRPr="002012FD">
              <w:rPr>
                <w:strike/>
                <w:color w:val="FF0000"/>
                <w:sz w:val="20"/>
              </w:rPr>
              <w:t xml:space="preserve"> N/A </w:t>
            </w:r>
            <w:r w:rsidRPr="002012FD">
              <w:rPr>
                <w:rFonts w:ascii="Segoe UI Symbol" w:hAnsi="Segoe UI Symbol" w:cs="Segoe UI Symbol"/>
                <w:strike/>
                <w:color w:val="FF0000"/>
                <w:sz w:val="20"/>
              </w:rPr>
              <w:t>☐</w:t>
            </w:r>
          </w:p>
        </w:tc>
      </w:tr>
      <w:tr w:rsidR="0098065F" w:rsidRPr="00F10876" w14:paraId="033E5988" w14:textId="77777777" w:rsidTr="00BB79A0">
        <w:trPr>
          <w:trHeight w:val="300"/>
        </w:trPr>
        <w:tc>
          <w:tcPr>
            <w:tcW w:w="1406" w:type="dxa"/>
            <w:noWrap/>
          </w:tcPr>
          <w:p w14:paraId="12CC52AF" w14:textId="62E3A4B3" w:rsidR="0098065F" w:rsidRPr="00281C38" w:rsidRDefault="0098065F" w:rsidP="0098065F">
            <w:pPr>
              <w:rPr>
                <w:color w:val="FF0000"/>
                <w:sz w:val="20"/>
                <w:highlight w:val="yellow"/>
                <w:u w:val="single"/>
              </w:rPr>
            </w:pPr>
            <w:r w:rsidRPr="00281C38">
              <w:rPr>
                <w:color w:val="FF0000"/>
                <w:sz w:val="20"/>
                <w:u w:val="single"/>
              </w:rPr>
              <w:t>EHTP9.1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38CC583" w14:textId="7791631D" w:rsidR="0098065F" w:rsidRPr="00281C38" w:rsidRDefault="0098065F" w:rsidP="0098065F">
            <w:pPr>
              <w:rPr>
                <w:color w:val="FF0000"/>
                <w:sz w:val="20"/>
                <w:u w:val="single"/>
              </w:rPr>
            </w:pPr>
            <w:r w:rsidRPr="00281C38">
              <w:rPr>
                <w:color w:val="FF0000"/>
                <w:sz w:val="20"/>
                <w:u w:val="single"/>
              </w:rPr>
              <w:t>Non-Triggered SU Beamforming feedback (full BW only)</w:t>
            </w:r>
          </w:p>
        </w:tc>
        <w:tc>
          <w:tcPr>
            <w:tcW w:w="1350" w:type="dxa"/>
          </w:tcPr>
          <w:p w14:paraId="0A820670" w14:textId="212202C0" w:rsidR="0098065F" w:rsidRPr="00281C38" w:rsidRDefault="0098065F" w:rsidP="0098065F">
            <w:pPr>
              <w:rPr>
                <w:color w:val="FF0000"/>
                <w:sz w:val="20"/>
                <w:u w:val="single"/>
              </w:rPr>
            </w:pPr>
            <w:r w:rsidRPr="00281C38">
              <w:rPr>
                <w:color w:val="FF0000"/>
                <w:sz w:val="20"/>
                <w:u w:val="single"/>
              </w:rPr>
              <w:t>35.5.2</w:t>
            </w:r>
          </w:p>
        </w:tc>
        <w:tc>
          <w:tcPr>
            <w:tcW w:w="2985" w:type="dxa"/>
          </w:tcPr>
          <w:p w14:paraId="393DB3FB" w14:textId="4B177607" w:rsidR="0098065F" w:rsidRPr="00281C38" w:rsidRDefault="0098065F" w:rsidP="0098065F">
            <w:pPr>
              <w:rPr>
                <w:color w:val="FF0000"/>
                <w:sz w:val="20"/>
                <w:u w:val="single"/>
              </w:rPr>
            </w:pPr>
            <w:r w:rsidRPr="00281C38">
              <w:rPr>
                <w:color w:val="FF0000"/>
                <w:sz w:val="20"/>
                <w:u w:val="single"/>
              </w:rPr>
              <w:t>CFEHT: M</w:t>
            </w:r>
          </w:p>
        </w:tc>
        <w:tc>
          <w:tcPr>
            <w:tcW w:w="1890" w:type="dxa"/>
            <w:noWrap/>
          </w:tcPr>
          <w:p w14:paraId="0F2E6DFE" w14:textId="20A8EA0D"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6F3F852A" w14:textId="77777777" w:rsidTr="00BB79A0">
        <w:trPr>
          <w:trHeight w:val="300"/>
        </w:trPr>
        <w:tc>
          <w:tcPr>
            <w:tcW w:w="1406" w:type="dxa"/>
            <w:noWrap/>
          </w:tcPr>
          <w:p w14:paraId="648FF6D2" w14:textId="7A32B991"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1FCCE07" w14:textId="27C7BADE" w:rsidR="0098065F" w:rsidRPr="00281C38" w:rsidRDefault="0098065F" w:rsidP="0098065F">
            <w:pPr>
              <w:rPr>
                <w:color w:val="FF0000"/>
                <w:sz w:val="20"/>
                <w:u w:val="single"/>
              </w:rPr>
            </w:pPr>
            <w:r w:rsidRPr="00281C38">
              <w:rPr>
                <w:color w:val="FF0000"/>
                <w:sz w:val="20"/>
                <w:u w:val="single"/>
              </w:rPr>
              <w:t>Non-triggered CQI feedback (full BW only)</w:t>
            </w:r>
          </w:p>
        </w:tc>
        <w:tc>
          <w:tcPr>
            <w:tcW w:w="1350" w:type="dxa"/>
          </w:tcPr>
          <w:p w14:paraId="5A78A00F" w14:textId="48BD70AD" w:rsidR="0098065F" w:rsidRPr="00281C38" w:rsidRDefault="0098065F" w:rsidP="0098065F">
            <w:pPr>
              <w:rPr>
                <w:color w:val="FF0000"/>
                <w:sz w:val="20"/>
                <w:u w:val="single"/>
              </w:rPr>
            </w:pPr>
            <w:r w:rsidRPr="00281C38">
              <w:rPr>
                <w:color w:val="FF0000"/>
                <w:sz w:val="20"/>
                <w:u w:val="single"/>
              </w:rPr>
              <w:t>35.5.2</w:t>
            </w:r>
          </w:p>
        </w:tc>
        <w:tc>
          <w:tcPr>
            <w:tcW w:w="2985" w:type="dxa"/>
          </w:tcPr>
          <w:p w14:paraId="60A13E29" w14:textId="34589A76" w:rsidR="0098065F" w:rsidRPr="00281C38" w:rsidRDefault="0098065F" w:rsidP="0098065F">
            <w:pPr>
              <w:rPr>
                <w:color w:val="FF0000"/>
                <w:sz w:val="20"/>
                <w:u w:val="single"/>
              </w:rPr>
            </w:pPr>
            <w:r w:rsidRPr="00281C38">
              <w:rPr>
                <w:color w:val="FF0000"/>
                <w:sz w:val="20"/>
                <w:u w:val="single"/>
              </w:rPr>
              <w:t>CFEHT: O</w:t>
            </w:r>
          </w:p>
        </w:tc>
        <w:tc>
          <w:tcPr>
            <w:tcW w:w="1890" w:type="dxa"/>
            <w:noWrap/>
          </w:tcPr>
          <w:p w14:paraId="24DA8C27" w14:textId="0B27BB3C"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0852E1A9" w14:textId="77777777" w:rsidTr="00BB79A0">
        <w:trPr>
          <w:trHeight w:val="300"/>
        </w:trPr>
        <w:tc>
          <w:tcPr>
            <w:tcW w:w="1406" w:type="dxa"/>
            <w:noWrap/>
          </w:tcPr>
          <w:p w14:paraId="30420254" w14:textId="06ED9DCD"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3</w:t>
            </w:r>
          </w:p>
        </w:tc>
        <w:tc>
          <w:tcPr>
            <w:tcW w:w="3889" w:type="dxa"/>
            <w:tcBorders>
              <w:top w:val="nil"/>
              <w:left w:val="single" w:sz="4" w:space="0" w:color="auto"/>
              <w:bottom w:val="single" w:sz="4" w:space="0" w:color="auto"/>
              <w:right w:val="single" w:sz="4" w:space="0" w:color="auto"/>
            </w:tcBorders>
            <w:shd w:val="clear" w:color="auto" w:fill="auto"/>
            <w:vAlign w:val="center"/>
          </w:tcPr>
          <w:p w14:paraId="6F60287B" w14:textId="05A747EF" w:rsidR="0098065F" w:rsidRPr="00281C38" w:rsidRDefault="0098065F" w:rsidP="0098065F">
            <w:pPr>
              <w:rPr>
                <w:color w:val="FF0000"/>
                <w:sz w:val="20"/>
                <w:u w:val="single"/>
              </w:rPr>
            </w:pPr>
            <w:r w:rsidRPr="00281C38">
              <w:rPr>
                <w:color w:val="FF0000"/>
                <w:sz w:val="20"/>
                <w:u w:val="single"/>
              </w:rPr>
              <w:t>Triggered MU Beamforming full-bandwidth feedback</w:t>
            </w:r>
          </w:p>
        </w:tc>
        <w:tc>
          <w:tcPr>
            <w:tcW w:w="1350" w:type="dxa"/>
          </w:tcPr>
          <w:p w14:paraId="56FDD9F6" w14:textId="26987C29" w:rsidR="0098065F" w:rsidRPr="00281C38" w:rsidRDefault="0098065F" w:rsidP="0098065F">
            <w:pPr>
              <w:rPr>
                <w:color w:val="FF0000"/>
                <w:sz w:val="20"/>
                <w:u w:val="single"/>
              </w:rPr>
            </w:pPr>
            <w:r w:rsidRPr="00281C38">
              <w:rPr>
                <w:color w:val="FF0000"/>
                <w:sz w:val="20"/>
                <w:u w:val="single"/>
              </w:rPr>
              <w:t>35.5.2</w:t>
            </w:r>
          </w:p>
        </w:tc>
        <w:tc>
          <w:tcPr>
            <w:tcW w:w="2985" w:type="dxa"/>
          </w:tcPr>
          <w:p w14:paraId="639FA621" w14:textId="5B0181D3" w:rsidR="0098065F" w:rsidRPr="00281C38" w:rsidRDefault="0098065F" w:rsidP="0098065F">
            <w:pPr>
              <w:rPr>
                <w:color w:val="FF0000"/>
                <w:sz w:val="20"/>
                <w:u w:val="single"/>
              </w:rPr>
            </w:pPr>
            <w:r w:rsidRPr="00281C38">
              <w:rPr>
                <w:color w:val="FF0000"/>
                <w:sz w:val="20"/>
                <w:u w:val="single"/>
              </w:rPr>
              <w:t>CFEHT: M</w:t>
            </w:r>
          </w:p>
        </w:tc>
        <w:tc>
          <w:tcPr>
            <w:tcW w:w="1890" w:type="dxa"/>
            <w:noWrap/>
          </w:tcPr>
          <w:p w14:paraId="7EB5322D" w14:textId="0E469D5B"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1ACF91F5" w14:textId="77777777" w:rsidTr="00BB79A0">
        <w:trPr>
          <w:trHeight w:val="300"/>
        </w:trPr>
        <w:tc>
          <w:tcPr>
            <w:tcW w:w="1406" w:type="dxa"/>
            <w:noWrap/>
          </w:tcPr>
          <w:p w14:paraId="2870CD21" w14:textId="6C1602AA"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4</w:t>
            </w:r>
          </w:p>
        </w:tc>
        <w:tc>
          <w:tcPr>
            <w:tcW w:w="3889" w:type="dxa"/>
            <w:tcBorders>
              <w:top w:val="nil"/>
              <w:left w:val="single" w:sz="4" w:space="0" w:color="auto"/>
              <w:bottom w:val="single" w:sz="4" w:space="0" w:color="auto"/>
              <w:right w:val="single" w:sz="4" w:space="0" w:color="auto"/>
            </w:tcBorders>
            <w:shd w:val="clear" w:color="auto" w:fill="auto"/>
            <w:vAlign w:val="center"/>
          </w:tcPr>
          <w:p w14:paraId="0A7A32FF" w14:textId="7D7F4C60" w:rsidR="0098065F" w:rsidRPr="00281C38" w:rsidRDefault="0098065F" w:rsidP="0098065F">
            <w:pPr>
              <w:rPr>
                <w:color w:val="FF0000"/>
                <w:sz w:val="20"/>
                <w:u w:val="single"/>
              </w:rPr>
            </w:pPr>
            <w:r w:rsidRPr="00281C38">
              <w:rPr>
                <w:color w:val="FF0000"/>
                <w:sz w:val="20"/>
                <w:u w:val="single"/>
              </w:rPr>
              <w:t>Triggered MU Beamforming partial bandwidth feedback</w:t>
            </w:r>
          </w:p>
        </w:tc>
        <w:tc>
          <w:tcPr>
            <w:tcW w:w="1350" w:type="dxa"/>
          </w:tcPr>
          <w:p w14:paraId="0D032978" w14:textId="42DFE62B" w:rsidR="0098065F" w:rsidRPr="00281C38" w:rsidRDefault="0098065F" w:rsidP="0098065F">
            <w:pPr>
              <w:rPr>
                <w:color w:val="FF0000"/>
                <w:sz w:val="20"/>
                <w:u w:val="single"/>
              </w:rPr>
            </w:pPr>
            <w:r w:rsidRPr="00281C38">
              <w:rPr>
                <w:color w:val="FF0000"/>
                <w:sz w:val="20"/>
                <w:u w:val="single"/>
              </w:rPr>
              <w:t>35.5.2</w:t>
            </w:r>
          </w:p>
        </w:tc>
        <w:tc>
          <w:tcPr>
            <w:tcW w:w="2985" w:type="dxa"/>
          </w:tcPr>
          <w:p w14:paraId="342F64C5" w14:textId="4CDA8D3F" w:rsidR="0098065F" w:rsidRPr="00281C38" w:rsidRDefault="0098065F" w:rsidP="0098065F">
            <w:pPr>
              <w:rPr>
                <w:color w:val="FF0000"/>
                <w:sz w:val="20"/>
                <w:u w:val="single"/>
              </w:rPr>
            </w:pPr>
            <w:r w:rsidRPr="00281C38">
              <w:rPr>
                <w:color w:val="FF0000"/>
                <w:sz w:val="20"/>
                <w:u w:val="single"/>
              </w:rPr>
              <w:t>EHTP2.8: M</w:t>
            </w:r>
          </w:p>
          <w:p w14:paraId="0371608D" w14:textId="67D26918" w:rsidR="0098065F" w:rsidRPr="00281C38" w:rsidRDefault="0098065F" w:rsidP="0098065F">
            <w:pPr>
              <w:rPr>
                <w:color w:val="FF0000"/>
                <w:sz w:val="20"/>
                <w:u w:val="single"/>
              </w:rPr>
            </w:pPr>
            <w:r w:rsidRPr="00281C38">
              <w:rPr>
                <w:color w:val="FF0000"/>
                <w:sz w:val="20"/>
                <w:u w:val="single"/>
              </w:rPr>
              <w:t>CFEHT AND NOT EHTP2.8: O</w:t>
            </w:r>
          </w:p>
          <w:p w14:paraId="4D5AA959" w14:textId="61D49A46" w:rsidR="0098065F" w:rsidRPr="00281C38" w:rsidRDefault="0098065F" w:rsidP="0098065F">
            <w:pPr>
              <w:rPr>
                <w:color w:val="FF0000"/>
                <w:sz w:val="20"/>
                <w:u w:val="single"/>
              </w:rPr>
            </w:pPr>
          </w:p>
        </w:tc>
        <w:tc>
          <w:tcPr>
            <w:tcW w:w="1890" w:type="dxa"/>
            <w:noWrap/>
          </w:tcPr>
          <w:p w14:paraId="2A1FA37C" w14:textId="460F5425"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00DA24FE" w14:textId="77777777" w:rsidTr="00BB79A0">
        <w:trPr>
          <w:trHeight w:val="300"/>
        </w:trPr>
        <w:tc>
          <w:tcPr>
            <w:tcW w:w="1406" w:type="dxa"/>
            <w:noWrap/>
          </w:tcPr>
          <w:p w14:paraId="2EC68A53" w14:textId="448AC817"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5</w:t>
            </w:r>
          </w:p>
        </w:tc>
        <w:tc>
          <w:tcPr>
            <w:tcW w:w="3889" w:type="dxa"/>
            <w:tcBorders>
              <w:top w:val="nil"/>
              <w:left w:val="single" w:sz="4" w:space="0" w:color="auto"/>
              <w:bottom w:val="single" w:sz="4" w:space="0" w:color="auto"/>
              <w:right w:val="single" w:sz="4" w:space="0" w:color="auto"/>
            </w:tcBorders>
            <w:shd w:val="clear" w:color="auto" w:fill="auto"/>
            <w:vAlign w:val="center"/>
          </w:tcPr>
          <w:p w14:paraId="11B5651A" w14:textId="144DA0F6" w:rsidR="0098065F" w:rsidRPr="00281C38" w:rsidRDefault="0098065F" w:rsidP="0098065F">
            <w:pPr>
              <w:rPr>
                <w:color w:val="FF0000"/>
                <w:sz w:val="20"/>
                <w:u w:val="single"/>
              </w:rPr>
            </w:pPr>
            <w:r w:rsidRPr="00281C38">
              <w:rPr>
                <w:color w:val="FF0000"/>
                <w:sz w:val="20"/>
                <w:u w:val="single"/>
              </w:rPr>
              <w:t>Triggered SU Beamforming feedback (full and partial BW)</w:t>
            </w:r>
          </w:p>
        </w:tc>
        <w:tc>
          <w:tcPr>
            <w:tcW w:w="1350" w:type="dxa"/>
          </w:tcPr>
          <w:p w14:paraId="76F44CD7" w14:textId="712C182F" w:rsidR="0098065F" w:rsidRPr="00281C38" w:rsidRDefault="0098065F" w:rsidP="0098065F">
            <w:pPr>
              <w:rPr>
                <w:color w:val="FF0000"/>
                <w:sz w:val="20"/>
                <w:u w:val="single"/>
              </w:rPr>
            </w:pPr>
            <w:r w:rsidRPr="00281C38">
              <w:rPr>
                <w:color w:val="FF0000"/>
                <w:sz w:val="20"/>
                <w:u w:val="single"/>
              </w:rPr>
              <w:t>35.5.2</w:t>
            </w:r>
          </w:p>
        </w:tc>
        <w:tc>
          <w:tcPr>
            <w:tcW w:w="2985" w:type="dxa"/>
          </w:tcPr>
          <w:p w14:paraId="1534CF5E" w14:textId="6537D639" w:rsidR="0098065F" w:rsidRPr="00281C38" w:rsidRDefault="0098065F" w:rsidP="0098065F">
            <w:pPr>
              <w:rPr>
                <w:color w:val="FF0000"/>
                <w:sz w:val="20"/>
                <w:u w:val="single"/>
              </w:rPr>
            </w:pPr>
            <w:r w:rsidRPr="00281C38">
              <w:rPr>
                <w:color w:val="FF0000"/>
                <w:sz w:val="20"/>
                <w:u w:val="single"/>
              </w:rPr>
              <w:t>CFEHT: O</w:t>
            </w:r>
          </w:p>
        </w:tc>
        <w:tc>
          <w:tcPr>
            <w:tcW w:w="1890" w:type="dxa"/>
            <w:noWrap/>
          </w:tcPr>
          <w:p w14:paraId="2603F4FC" w14:textId="025B26A0"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98065F" w:rsidRPr="00F10876" w14:paraId="7303871C" w14:textId="77777777" w:rsidTr="00BB79A0">
        <w:trPr>
          <w:trHeight w:val="300"/>
        </w:trPr>
        <w:tc>
          <w:tcPr>
            <w:tcW w:w="1406" w:type="dxa"/>
            <w:tcBorders>
              <w:bottom w:val="single" w:sz="4" w:space="0" w:color="auto"/>
            </w:tcBorders>
            <w:noWrap/>
          </w:tcPr>
          <w:p w14:paraId="116DC6D7" w14:textId="576030EF" w:rsidR="0098065F" w:rsidRPr="00281C38" w:rsidRDefault="0098065F" w:rsidP="0098065F">
            <w:pPr>
              <w:rPr>
                <w:color w:val="FF0000"/>
                <w:sz w:val="20"/>
                <w:highlight w:val="yellow"/>
                <w:u w:val="single"/>
              </w:rPr>
            </w:pPr>
            <w:r w:rsidRPr="00281C38">
              <w:rPr>
                <w:color w:val="FF0000"/>
                <w:sz w:val="20"/>
                <w:u w:val="single"/>
              </w:rPr>
              <w:t>EHTP9.</w:t>
            </w:r>
            <w:r w:rsidR="00DF5F4F" w:rsidRPr="00281C38">
              <w:rPr>
                <w:color w:val="FF0000"/>
                <w:sz w:val="20"/>
                <w:u w:val="single"/>
              </w:rPr>
              <w:t>6</w:t>
            </w:r>
          </w:p>
        </w:tc>
        <w:tc>
          <w:tcPr>
            <w:tcW w:w="3889" w:type="dxa"/>
            <w:tcBorders>
              <w:top w:val="nil"/>
              <w:left w:val="single" w:sz="4" w:space="0" w:color="auto"/>
              <w:bottom w:val="single" w:sz="4" w:space="0" w:color="auto"/>
              <w:right w:val="single" w:sz="4" w:space="0" w:color="auto"/>
            </w:tcBorders>
            <w:shd w:val="clear" w:color="auto" w:fill="auto"/>
            <w:vAlign w:val="center"/>
          </w:tcPr>
          <w:p w14:paraId="3B71DE01" w14:textId="5B84C8FD" w:rsidR="0098065F" w:rsidRPr="00281C38" w:rsidRDefault="0098065F" w:rsidP="0098065F">
            <w:pPr>
              <w:rPr>
                <w:color w:val="FF0000"/>
                <w:sz w:val="20"/>
                <w:u w:val="single"/>
              </w:rPr>
            </w:pPr>
            <w:r w:rsidRPr="00281C38">
              <w:rPr>
                <w:color w:val="FF0000"/>
                <w:sz w:val="20"/>
                <w:u w:val="single"/>
              </w:rPr>
              <w:t>Triggered CQI feedback (full and partial BW)</w:t>
            </w:r>
          </w:p>
        </w:tc>
        <w:tc>
          <w:tcPr>
            <w:tcW w:w="1350" w:type="dxa"/>
            <w:tcBorders>
              <w:bottom w:val="single" w:sz="4" w:space="0" w:color="auto"/>
            </w:tcBorders>
          </w:tcPr>
          <w:p w14:paraId="1A5E932C" w14:textId="43A8B5A4" w:rsidR="0098065F" w:rsidRPr="00281C38" w:rsidRDefault="0098065F" w:rsidP="0098065F">
            <w:pPr>
              <w:rPr>
                <w:color w:val="FF0000"/>
                <w:sz w:val="20"/>
                <w:u w:val="single"/>
              </w:rPr>
            </w:pPr>
            <w:r w:rsidRPr="00281C38">
              <w:rPr>
                <w:color w:val="FF0000"/>
                <w:sz w:val="20"/>
                <w:u w:val="single"/>
              </w:rPr>
              <w:t>35.5.2</w:t>
            </w:r>
          </w:p>
        </w:tc>
        <w:tc>
          <w:tcPr>
            <w:tcW w:w="2985" w:type="dxa"/>
            <w:tcBorders>
              <w:bottom w:val="single" w:sz="4" w:space="0" w:color="auto"/>
            </w:tcBorders>
          </w:tcPr>
          <w:p w14:paraId="3940CB69" w14:textId="2A222EB0" w:rsidR="0098065F" w:rsidRPr="00281C38" w:rsidRDefault="0098065F" w:rsidP="0098065F">
            <w:pPr>
              <w:rPr>
                <w:color w:val="FF0000"/>
                <w:sz w:val="20"/>
                <w:u w:val="single"/>
              </w:rPr>
            </w:pPr>
            <w:r w:rsidRPr="00281C38">
              <w:rPr>
                <w:color w:val="FF0000"/>
                <w:sz w:val="20"/>
                <w:u w:val="single"/>
              </w:rPr>
              <w:t>CFEHT: O</w:t>
            </w:r>
          </w:p>
        </w:tc>
        <w:tc>
          <w:tcPr>
            <w:tcW w:w="1890" w:type="dxa"/>
            <w:tcBorders>
              <w:bottom w:val="single" w:sz="4" w:space="0" w:color="auto"/>
            </w:tcBorders>
            <w:noWrap/>
          </w:tcPr>
          <w:p w14:paraId="05C85F7A" w14:textId="7DE58856" w:rsidR="0098065F" w:rsidRPr="00281C38" w:rsidRDefault="0098065F" w:rsidP="0098065F">
            <w:pPr>
              <w:rPr>
                <w:color w:val="FF0000"/>
                <w:sz w:val="20"/>
                <w:highlight w:val="yellow"/>
                <w:u w:val="single"/>
              </w:rPr>
            </w:pPr>
            <w:r w:rsidRPr="00281C38">
              <w:rPr>
                <w:color w:val="FF0000"/>
                <w:sz w:val="20"/>
                <w:u w:val="single"/>
              </w:rPr>
              <w:t xml:space="preserve">Yes </w:t>
            </w:r>
            <w:r w:rsidRPr="00281C38">
              <w:rPr>
                <w:rFonts w:ascii="Segoe UI Symbol" w:hAnsi="Segoe UI Symbol" w:cs="Segoe UI Symbol"/>
                <w:color w:val="FF0000"/>
                <w:sz w:val="20"/>
                <w:u w:val="single"/>
              </w:rPr>
              <w:t>☐</w:t>
            </w:r>
            <w:r w:rsidRPr="00281C38">
              <w:rPr>
                <w:color w:val="FF0000"/>
                <w:sz w:val="20"/>
                <w:u w:val="single"/>
              </w:rPr>
              <w:t xml:space="preserve"> No </w:t>
            </w:r>
            <w:r w:rsidRPr="00281C38">
              <w:rPr>
                <w:rFonts w:ascii="Segoe UI Symbol" w:hAnsi="Segoe UI Symbol" w:cs="Segoe UI Symbol"/>
                <w:color w:val="FF0000"/>
                <w:sz w:val="20"/>
                <w:u w:val="single"/>
              </w:rPr>
              <w:t>☐</w:t>
            </w:r>
            <w:r w:rsidRPr="00281C38">
              <w:rPr>
                <w:color w:val="FF0000"/>
                <w:sz w:val="20"/>
                <w:u w:val="single"/>
              </w:rPr>
              <w:t xml:space="preserve"> N/A </w:t>
            </w:r>
            <w:r w:rsidRPr="00281C38">
              <w:rPr>
                <w:rFonts w:ascii="Segoe UI Symbol" w:hAnsi="Segoe UI Symbol" w:cs="Segoe UI Symbol"/>
                <w:color w:val="FF0000"/>
                <w:sz w:val="20"/>
                <w:u w:val="single"/>
              </w:rPr>
              <w:t>☐</w:t>
            </w:r>
          </w:p>
        </w:tc>
      </w:tr>
      <w:tr w:rsidR="00BB79A0" w:rsidRPr="00F10876" w14:paraId="441F90BE" w14:textId="77777777" w:rsidTr="00CF178F">
        <w:trPr>
          <w:trHeight w:val="300"/>
        </w:trPr>
        <w:tc>
          <w:tcPr>
            <w:tcW w:w="11520" w:type="dxa"/>
            <w:gridSpan w:val="5"/>
            <w:tcBorders>
              <w:top w:val="single" w:sz="4" w:space="0" w:color="auto"/>
              <w:bottom w:val="single" w:sz="4" w:space="0" w:color="auto"/>
            </w:tcBorders>
            <w:noWrap/>
          </w:tcPr>
          <w:p w14:paraId="66B82C7A" w14:textId="77777777" w:rsidR="00BB79A0" w:rsidRDefault="008A1BDB" w:rsidP="008A1BDB">
            <w:pPr>
              <w:jc w:val="center"/>
              <w:rPr>
                <w:sz w:val="20"/>
              </w:rPr>
            </w:pPr>
            <w:r>
              <w:rPr>
                <w:sz w:val="20"/>
              </w:rPr>
              <w:t>…</w:t>
            </w:r>
          </w:p>
          <w:p w14:paraId="3E5E563F" w14:textId="0E8A324B" w:rsidR="008A1BDB" w:rsidRPr="0098065F" w:rsidRDefault="008A1BDB" w:rsidP="008A1BDB">
            <w:pPr>
              <w:jc w:val="center"/>
              <w:rPr>
                <w:sz w:val="20"/>
              </w:rPr>
            </w:pPr>
          </w:p>
        </w:tc>
      </w:tr>
      <w:tr w:rsidR="00BB79A0" w:rsidRPr="00F10876" w14:paraId="70A6F8EA" w14:textId="77777777" w:rsidTr="00BB79A0">
        <w:trPr>
          <w:trHeight w:val="300"/>
        </w:trPr>
        <w:tc>
          <w:tcPr>
            <w:tcW w:w="1406" w:type="dxa"/>
            <w:tcBorders>
              <w:top w:val="single" w:sz="4" w:space="0" w:color="auto"/>
            </w:tcBorders>
            <w:noWrap/>
            <w:hideMark/>
          </w:tcPr>
          <w:p w14:paraId="54378232" w14:textId="77777777" w:rsidR="00BB79A0" w:rsidRPr="008A1BDB" w:rsidRDefault="00BB79A0" w:rsidP="00B705F3">
            <w:pPr>
              <w:rPr>
                <w:strike/>
                <w:color w:val="FF0000"/>
                <w:sz w:val="20"/>
              </w:rPr>
            </w:pPr>
            <w:r w:rsidRPr="008A1BDB">
              <w:rPr>
                <w:strike/>
                <w:color w:val="FF0000"/>
                <w:sz w:val="20"/>
              </w:rPr>
              <w:t>EHTP9.14</w:t>
            </w:r>
          </w:p>
        </w:tc>
        <w:tc>
          <w:tcPr>
            <w:tcW w:w="3889" w:type="dxa"/>
            <w:tcBorders>
              <w:top w:val="single" w:sz="4" w:space="0" w:color="auto"/>
            </w:tcBorders>
            <w:hideMark/>
          </w:tcPr>
          <w:p w14:paraId="708A9047" w14:textId="77777777" w:rsidR="00BB79A0" w:rsidRPr="008A1BDB" w:rsidRDefault="00BB79A0" w:rsidP="00B705F3">
            <w:pPr>
              <w:rPr>
                <w:strike/>
                <w:color w:val="FF0000"/>
                <w:sz w:val="20"/>
              </w:rPr>
            </w:pPr>
            <w:r w:rsidRPr="008A1BDB">
              <w:rPr>
                <w:strike/>
                <w:color w:val="FF0000"/>
                <w:sz w:val="20"/>
              </w:rPr>
              <w:t>Triggered SU Beamforming feedback</w:t>
            </w:r>
          </w:p>
        </w:tc>
        <w:tc>
          <w:tcPr>
            <w:tcW w:w="1350" w:type="dxa"/>
            <w:tcBorders>
              <w:top w:val="single" w:sz="4" w:space="0" w:color="auto"/>
            </w:tcBorders>
            <w:hideMark/>
          </w:tcPr>
          <w:p w14:paraId="0ECDE503" w14:textId="77777777" w:rsidR="00BB79A0" w:rsidRPr="008A1BDB" w:rsidRDefault="00BB79A0" w:rsidP="00B705F3">
            <w:pPr>
              <w:rPr>
                <w:strike/>
                <w:color w:val="FF0000"/>
                <w:sz w:val="20"/>
              </w:rPr>
            </w:pPr>
            <w:r w:rsidRPr="008A1BDB">
              <w:rPr>
                <w:strike/>
                <w:color w:val="FF0000"/>
                <w:sz w:val="20"/>
              </w:rPr>
              <w:t> </w:t>
            </w:r>
          </w:p>
        </w:tc>
        <w:tc>
          <w:tcPr>
            <w:tcW w:w="2985" w:type="dxa"/>
            <w:tcBorders>
              <w:top w:val="single" w:sz="4" w:space="0" w:color="auto"/>
            </w:tcBorders>
            <w:hideMark/>
          </w:tcPr>
          <w:p w14:paraId="0BD76941" w14:textId="77777777" w:rsidR="00BB79A0" w:rsidRPr="008A1BDB" w:rsidRDefault="00BB79A0" w:rsidP="00B705F3">
            <w:pPr>
              <w:rPr>
                <w:strike/>
                <w:color w:val="FF0000"/>
                <w:sz w:val="20"/>
              </w:rPr>
            </w:pPr>
            <w:r w:rsidRPr="008A1BDB">
              <w:rPr>
                <w:strike/>
                <w:color w:val="FF0000"/>
                <w:sz w:val="20"/>
              </w:rPr>
              <w:t>CFEHT: O</w:t>
            </w:r>
          </w:p>
        </w:tc>
        <w:tc>
          <w:tcPr>
            <w:tcW w:w="1890" w:type="dxa"/>
            <w:tcBorders>
              <w:top w:val="single" w:sz="4" w:space="0" w:color="auto"/>
            </w:tcBorders>
            <w:noWrap/>
            <w:hideMark/>
          </w:tcPr>
          <w:p w14:paraId="61ED88D3"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086806E8" w14:textId="77777777" w:rsidTr="00BB79A0">
        <w:trPr>
          <w:trHeight w:val="300"/>
        </w:trPr>
        <w:tc>
          <w:tcPr>
            <w:tcW w:w="1406" w:type="dxa"/>
            <w:noWrap/>
            <w:hideMark/>
          </w:tcPr>
          <w:p w14:paraId="50A82949" w14:textId="77777777" w:rsidR="00BB79A0" w:rsidRPr="008A1BDB" w:rsidRDefault="00BB79A0" w:rsidP="00B705F3">
            <w:pPr>
              <w:rPr>
                <w:strike/>
                <w:color w:val="FF0000"/>
                <w:sz w:val="20"/>
              </w:rPr>
            </w:pPr>
            <w:r w:rsidRPr="008A1BDB">
              <w:rPr>
                <w:strike/>
                <w:color w:val="FF0000"/>
                <w:sz w:val="20"/>
              </w:rPr>
              <w:t>EHTP9.15</w:t>
            </w:r>
          </w:p>
        </w:tc>
        <w:tc>
          <w:tcPr>
            <w:tcW w:w="3889" w:type="dxa"/>
            <w:hideMark/>
          </w:tcPr>
          <w:p w14:paraId="5E44AE28" w14:textId="77777777" w:rsidR="00BB79A0" w:rsidRPr="008A1BDB" w:rsidRDefault="00BB79A0" w:rsidP="00B705F3">
            <w:pPr>
              <w:rPr>
                <w:strike/>
                <w:color w:val="FF0000"/>
                <w:sz w:val="20"/>
              </w:rPr>
            </w:pPr>
            <w:r w:rsidRPr="008A1BDB">
              <w:rPr>
                <w:strike/>
                <w:color w:val="FF0000"/>
                <w:sz w:val="20"/>
              </w:rPr>
              <w:t>Triggered CQI feedback</w:t>
            </w:r>
          </w:p>
        </w:tc>
        <w:tc>
          <w:tcPr>
            <w:tcW w:w="1350" w:type="dxa"/>
            <w:hideMark/>
          </w:tcPr>
          <w:p w14:paraId="0BDA302B"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C7689DB" w14:textId="77777777" w:rsidR="00BB79A0" w:rsidRPr="008A1BDB" w:rsidRDefault="00BB79A0" w:rsidP="00B705F3">
            <w:pPr>
              <w:rPr>
                <w:strike/>
                <w:color w:val="FF0000"/>
                <w:sz w:val="20"/>
              </w:rPr>
            </w:pPr>
            <w:r w:rsidRPr="008A1BDB">
              <w:rPr>
                <w:strike/>
                <w:color w:val="FF0000"/>
                <w:sz w:val="20"/>
              </w:rPr>
              <w:t>CFEHT: O</w:t>
            </w:r>
          </w:p>
        </w:tc>
        <w:tc>
          <w:tcPr>
            <w:tcW w:w="1890" w:type="dxa"/>
            <w:noWrap/>
            <w:hideMark/>
          </w:tcPr>
          <w:p w14:paraId="7A938526"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71143E60" w14:textId="77777777" w:rsidTr="00BB79A0">
        <w:trPr>
          <w:trHeight w:val="600"/>
        </w:trPr>
        <w:tc>
          <w:tcPr>
            <w:tcW w:w="1406" w:type="dxa"/>
            <w:noWrap/>
            <w:hideMark/>
          </w:tcPr>
          <w:p w14:paraId="19DDAEC0" w14:textId="77777777" w:rsidR="00BB79A0" w:rsidRPr="008A1BDB" w:rsidRDefault="00BB79A0" w:rsidP="00B705F3">
            <w:pPr>
              <w:rPr>
                <w:strike/>
                <w:color w:val="FF0000"/>
                <w:sz w:val="20"/>
              </w:rPr>
            </w:pPr>
            <w:r w:rsidRPr="008A1BDB">
              <w:rPr>
                <w:strike/>
                <w:color w:val="FF0000"/>
                <w:sz w:val="20"/>
              </w:rPr>
              <w:t>EHTP9.16</w:t>
            </w:r>
          </w:p>
        </w:tc>
        <w:tc>
          <w:tcPr>
            <w:tcW w:w="3889" w:type="dxa"/>
            <w:hideMark/>
          </w:tcPr>
          <w:p w14:paraId="6885C5A1" w14:textId="77777777" w:rsidR="00BB79A0" w:rsidRPr="008A1BDB" w:rsidRDefault="00BB79A0" w:rsidP="00B705F3">
            <w:pPr>
              <w:rPr>
                <w:strike/>
                <w:color w:val="FF0000"/>
                <w:sz w:val="20"/>
              </w:rPr>
            </w:pPr>
            <w:r w:rsidRPr="008A1BDB">
              <w:rPr>
                <w:strike/>
                <w:color w:val="FF0000"/>
                <w:sz w:val="20"/>
              </w:rPr>
              <w:t>Reception of full bandwidth non-triggered CQI feedback</w:t>
            </w:r>
          </w:p>
        </w:tc>
        <w:tc>
          <w:tcPr>
            <w:tcW w:w="1350" w:type="dxa"/>
            <w:hideMark/>
          </w:tcPr>
          <w:p w14:paraId="6EFB8F12"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3ACA0B9" w14:textId="77777777" w:rsidR="00BB79A0" w:rsidRPr="008A1BDB" w:rsidRDefault="00BB79A0" w:rsidP="00B705F3">
            <w:pPr>
              <w:rPr>
                <w:strike/>
                <w:color w:val="FF0000"/>
                <w:sz w:val="20"/>
              </w:rPr>
            </w:pPr>
            <w:r w:rsidRPr="008A1BDB">
              <w:rPr>
                <w:strike/>
                <w:color w:val="FF0000"/>
                <w:sz w:val="20"/>
              </w:rPr>
              <w:t>CFEHT AND CFAP: O</w:t>
            </w:r>
          </w:p>
        </w:tc>
        <w:tc>
          <w:tcPr>
            <w:tcW w:w="1890" w:type="dxa"/>
            <w:noWrap/>
            <w:hideMark/>
          </w:tcPr>
          <w:p w14:paraId="509EA45C"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r w:rsidR="00BB79A0" w:rsidRPr="00F10876" w14:paraId="728DD00B" w14:textId="77777777" w:rsidTr="00BB79A0">
        <w:trPr>
          <w:trHeight w:val="600"/>
        </w:trPr>
        <w:tc>
          <w:tcPr>
            <w:tcW w:w="1406" w:type="dxa"/>
            <w:noWrap/>
            <w:hideMark/>
          </w:tcPr>
          <w:p w14:paraId="30A9EABA" w14:textId="77777777" w:rsidR="00BB79A0" w:rsidRPr="008A1BDB" w:rsidRDefault="00BB79A0" w:rsidP="00B705F3">
            <w:pPr>
              <w:rPr>
                <w:strike/>
                <w:color w:val="FF0000"/>
                <w:sz w:val="20"/>
              </w:rPr>
            </w:pPr>
            <w:r w:rsidRPr="008A1BDB">
              <w:rPr>
                <w:strike/>
                <w:color w:val="FF0000"/>
                <w:sz w:val="20"/>
              </w:rPr>
              <w:t>EHTP9.17</w:t>
            </w:r>
          </w:p>
        </w:tc>
        <w:tc>
          <w:tcPr>
            <w:tcW w:w="3889" w:type="dxa"/>
            <w:hideMark/>
          </w:tcPr>
          <w:p w14:paraId="019EB32C" w14:textId="77777777" w:rsidR="00BB79A0" w:rsidRPr="008A1BDB" w:rsidRDefault="00BB79A0" w:rsidP="00B705F3">
            <w:pPr>
              <w:rPr>
                <w:strike/>
                <w:color w:val="FF0000"/>
                <w:sz w:val="20"/>
              </w:rPr>
            </w:pPr>
            <w:r w:rsidRPr="008A1BDB">
              <w:rPr>
                <w:strike/>
                <w:color w:val="FF0000"/>
                <w:sz w:val="20"/>
              </w:rPr>
              <w:t>Transmission of full bandwidth non-triggered CQI feedback</w:t>
            </w:r>
          </w:p>
        </w:tc>
        <w:tc>
          <w:tcPr>
            <w:tcW w:w="1350" w:type="dxa"/>
            <w:hideMark/>
          </w:tcPr>
          <w:p w14:paraId="404C4B0B" w14:textId="77777777" w:rsidR="00BB79A0" w:rsidRPr="008A1BDB" w:rsidRDefault="00BB79A0" w:rsidP="00B705F3">
            <w:pPr>
              <w:rPr>
                <w:strike/>
                <w:color w:val="FF0000"/>
                <w:sz w:val="20"/>
              </w:rPr>
            </w:pPr>
            <w:r w:rsidRPr="008A1BDB">
              <w:rPr>
                <w:strike/>
                <w:color w:val="FF0000"/>
                <w:sz w:val="20"/>
              </w:rPr>
              <w:t> </w:t>
            </w:r>
          </w:p>
        </w:tc>
        <w:tc>
          <w:tcPr>
            <w:tcW w:w="2985" w:type="dxa"/>
            <w:hideMark/>
          </w:tcPr>
          <w:p w14:paraId="49E7B758" w14:textId="77777777" w:rsidR="00BB79A0" w:rsidRPr="008A1BDB" w:rsidRDefault="00BB79A0" w:rsidP="00B705F3">
            <w:pPr>
              <w:rPr>
                <w:strike/>
                <w:color w:val="FF0000"/>
                <w:sz w:val="20"/>
              </w:rPr>
            </w:pPr>
            <w:r w:rsidRPr="008A1BDB">
              <w:rPr>
                <w:strike/>
                <w:color w:val="FF0000"/>
                <w:sz w:val="20"/>
              </w:rPr>
              <w:t>CFEHT AND CFSTAofAP: O</w:t>
            </w:r>
          </w:p>
        </w:tc>
        <w:tc>
          <w:tcPr>
            <w:tcW w:w="1890" w:type="dxa"/>
            <w:noWrap/>
            <w:hideMark/>
          </w:tcPr>
          <w:p w14:paraId="597181CF" w14:textId="77777777" w:rsidR="00BB79A0" w:rsidRPr="008A1BDB" w:rsidRDefault="00BB79A0" w:rsidP="00B705F3">
            <w:pPr>
              <w:rPr>
                <w:strike/>
                <w:color w:val="FF0000"/>
                <w:sz w:val="20"/>
              </w:rPr>
            </w:pPr>
            <w:r w:rsidRPr="008A1BDB">
              <w:rPr>
                <w:strike/>
                <w:color w:val="FF0000"/>
                <w:sz w:val="20"/>
              </w:rPr>
              <w:t xml:space="preserve">Yes </w:t>
            </w:r>
            <w:r w:rsidRPr="008A1BDB">
              <w:rPr>
                <w:rFonts w:ascii="Segoe UI Symbol" w:hAnsi="Segoe UI Symbol" w:cs="Segoe UI Symbol"/>
                <w:strike/>
                <w:color w:val="FF0000"/>
                <w:sz w:val="20"/>
              </w:rPr>
              <w:t>☐</w:t>
            </w:r>
            <w:r w:rsidRPr="008A1BDB">
              <w:rPr>
                <w:strike/>
                <w:color w:val="FF0000"/>
                <w:sz w:val="20"/>
              </w:rPr>
              <w:t xml:space="preserve"> No </w:t>
            </w:r>
            <w:r w:rsidRPr="008A1BDB">
              <w:rPr>
                <w:rFonts w:ascii="Segoe UI Symbol" w:hAnsi="Segoe UI Symbol" w:cs="Segoe UI Symbol"/>
                <w:strike/>
                <w:color w:val="FF0000"/>
                <w:sz w:val="20"/>
              </w:rPr>
              <w:t>☐</w:t>
            </w:r>
            <w:r w:rsidRPr="008A1BDB">
              <w:rPr>
                <w:strike/>
                <w:color w:val="FF0000"/>
                <w:sz w:val="20"/>
              </w:rPr>
              <w:t xml:space="preserve"> N/A </w:t>
            </w:r>
            <w:r w:rsidRPr="008A1BDB">
              <w:rPr>
                <w:rFonts w:ascii="Segoe UI Symbol" w:hAnsi="Segoe UI Symbol" w:cs="Segoe UI Symbol"/>
                <w:strike/>
                <w:color w:val="FF0000"/>
                <w:sz w:val="20"/>
              </w:rPr>
              <w:t>☐</w:t>
            </w:r>
          </w:p>
        </w:tc>
      </w:tr>
    </w:tbl>
    <w:p w14:paraId="7971CBF0" w14:textId="7AAEFEE5" w:rsidR="008F4FC7" w:rsidRDefault="008F4FC7"/>
    <w:p w14:paraId="53731EC7" w14:textId="6337604B" w:rsidR="00C660D4" w:rsidRDefault="00C660D4"/>
    <w:p w14:paraId="5E760DDD" w14:textId="77777777" w:rsidR="0098065F" w:rsidRDefault="0098065F"/>
    <w:p w14:paraId="34B6E79C" w14:textId="5B9E1A9E" w:rsidR="00C660D4" w:rsidRPr="00CB3B26" w:rsidRDefault="0062683B">
      <w:pPr>
        <w:rPr>
          <w:b/>
          <w:bCs/>
        </w:rPr>
      </w:pPr>
      <w:r w:rsidRPr="001D1094">
        <w:rPr>
          <w:b/>
          <w:bCs/>
        </w:rPr>
        <w:t>CID 4565</w:t>
      </w:r>
    </w:p>
    <w:p w14:paraId="5B701629" w14:textId="760EF8E9" w:rsidR="00E07B99" w:rsidRDefault="00E07B99"/>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38265E" w:rsidRPr="009E339C" w14:paraId="77EA721C" w14:textId="77777777" w:rsidTr="0038265E">
        <w:trPr>
          <w:trHeight w:val="500"/>
        </w:trPr>
        <w:tc>
          <w:tcPr>
            <w:tcW w:w="793" w:type="dxa"/>
            <w:hideMark/>
          </w:tcPr>
          <w:p w14:paraId="5C6CB022" w14:textId="77777777" w:rsidR="0038265E" w:rsidRPr="00CF45E4" w:rsidRDefault="0038265E" w:rsidP="0038265E">
            <w:r w:rsidRPr="00CF45E4">
              <w:t>4565</w:t>
            </w:r>
          </w:p>
        </w:tc>
        <w:tc>
          <w:tcPr>
            <w:tcW w:w="1161" w:type="dxa"/>
            <w:hideMark/>
          </w:tcPr>
          <w:p w14:paraId="50ADF0CD" w14:textId="77777777" w:rsidR="0038265E" w:rsidRPr="00CF45E4" w:rsidRDefault="0038265E" w:rsidP="0038265E">
            <w:r w:rsidRPr="00CF45E4">
              <w:t>B.4.36a.2</w:t>
            </w:r>
          </w:p>
          <w:p w14:paraId="3BFBCA41" w14:textId="77777777" w:rsidR="0038265E" w:rsidRPr="00CF45E4" w:rsidRDefault="0038265E" w:rsidP="0038265E"/>
          <w:p w14:paraId="458AFB07" w14:textId="77777777" w:rsidR="0038265E" w:rsidRPr="00CF45E4" w:rsidRDefault="0038265E" w:rsidP="0038265E"/>
          <w:p w14:paraId="7FCD0618" w14:textId="77777777" w:rsidR="0038265E" w:rsidRPr="00CF45E4" w:rsidRDefault="0038265E" w:rsidP="0038265E"/>
        </w:tc>
        <w:tc>
          <w:tcPr>
            <w:tcW w:w="1151" w:type="dxa"/>
            <w:hideMark/>
          </w:tcPr>
          <w:p w14:paraId="776FBCA7" w14:textId="77777777" w:rsidR="0038265E" w:rsidRPr="00CF45E4" w:rsidRDefault="0038265E" w:rsidP="0038265E">
            <w:r w:rsidRPr="00CF45E4">
              <w:t>588.37</w:t>
            </w:r>
          </w:p>
        </w:tc>
        <w:tc>
          <w:tcPr>
            <w:tcW w:w="2288" w:type="dxa"/>
            <w:hideMark/>
          </w:tcPr>
          <w:p w14:paraId="14A54F47" w14:textId="77777777" w:rsidR="0038265E" w:rsidRPr="00CF45E4" w:rsidRDefault="0038265E" w:rsidP="0038265E">
            <w:r w:rsidRPr="00CF45E4">
              <w:t>Need to add reference to EHTP9.14 to EHTP9.18</w:t>
            </w:r>
          </w:p>
        </w:tc>
        <w:tc>
          <w:tcPr>
            <w:tcW w:w="2213" w:type="dxa"/>
            <w:hideMark/>
          </w:tcPr>
          <w:p w14:paraId="24DF0CF8" w14:textId="77777777" w:rsidR="0038265E" w:rsidRPr="00CF45E4" w:rsidRDefault="0038265E" w:rsidP="0038265E">
            <w:r w:rsidRPr="00CF45E4">
              <w:t>as in the comment.</w:t>
            </w:r>
          </w:p>
        </w:tc>
        <w:tc>
          <w:tcPr>
            <w:tcW w:w="3279" w:type="dxa"/>
          </w:tcPr>
          <w:p w14:paraId="140D88C4" w14:textId="77777777" w:rsidR="0038265E" w:rsidRPr="00CF45E4" w:rsidRDefault="0038265E" w:rsidP="0038265E">
            <w:r w:rsidRPr="00CF45E4">
              <w:t>REVISED</w:t>
            </w:r>
          </w:p>
          <w:p w14:paraId="66449174" w14:textId="77777777" w:rsidR="0038265E" w:rsidRPr="00CF45E4" w:rsidRDefault="0038265E" w:rsidP="0038265E"/>
          <w:p w14:paraId="6F8D0F91" w14:textId="31A1D89E" w:rsidR="0038265E" w:rsidRPr="009E339C" w:rsidRDefault="0038265E" w:rsidP="0038265E">
            <w:r w:rsidRPr="00CF45E4">
              <w:t xml:space="preserve">Make changes as shown in </w:t>
            </w:r>
            <w:sdt>
              <w:sdtPr>
                <w:alias w:val="Title"/>
                <w:tag w:val=""/>
                <w:id w:val="199137264"/>
                <w:placeholder>
                  <w:docPart w:val="4BF574CC6E304FCFB7149959D2C94BDE"/>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r w:rsidRPr="00CF45E4">
              <w:t xml:space="preserve"> under “CID 4565”</w:t>
            </w:r>
          </w:p>
          <w:p w14:paraId="23D6EC71" w14:textId="77777777" w:rsidR="0038265E" w:rsidRPr="009E339C" w:rsidRDefault="0038265E" w:rsidP="0038265E"/>
        </w:tc>
        <w:tc>
          <w:tcPr>
            <w:tcW w:w="3279" w:type="dxa"/>
          </w:tcPr>
          <w:p w14:paraId="1C014616" w14:textId="776975BE" w:rsidR="0038265E" w:rsidRPr="009E339C" w:rsidRDefault="0038265E" w:rsidP="0038265E"/>
        </w:tc>
      </w:tr>
    </w:tbl>
    <w:p w14:paraId="376FF091" w14:textId="147F5B53" w:rsidR="00E07B99" w:rsidRDefault="00E07B99"/>
    <w:p w14:paraId="74DF4B5A" w14:textId="1FE10B0F" w:rsidR="00CF45E4" w:rsidRDefault="00CF45E4" w:rsidP="00CF45E4">
      <w:pPr>
        <w:keepNext/>
      </w:pPr>
      <w:r>
        <w:t>Proposed changes are shown below:</w:t>
      </w:r>
    </w:p>
    <w:p w14:paraId="6A0F3F00" w14:textId="65F0E2E7" w:rsidR="0062683B" w:rsidRDefault="0062683B"/>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62683B" w:rsidRPr="00F10876" w14:paraId="4E9128FA" w14:textId="77777777" w:rsidTr="0062683B">
        <w:trPr>
          <w:trHeight w:val="300"/>
        </w:trPr>
        <w:tc>
          <w:tcPr>
            <w:tcW w:w="1406" w:type="dxa"/>
            <w:noWrap/>
            <w:hideMark/>
          </w:tcPr>
          <w:p w14:paraId="0666AD25" w14:textId="77777777" w:rsidR="0062683B" w:rsidRPr="00F10876" w:rsidRDefault="0062683B" w:rsidP="004E697D">
            <w:pPr>
              <w:rPr>
                <w:sz w:val="20"/>
              </w:rPr>
            </w:pPr>
            <w:r w:rsidRPr="00F10876">
              <w:rPr>
                <w:sz w:val="20"/>
              </w:rPr>
              <w:t>EHTP9.14</w:t>
            </w:r>
          </w:p>
        </w:tc>
        <w:tc>
          <w:tcPr>
            <w:tcW w:w="3889" w:type="dxa"/>
            <w:hideMark/>
          </w:tcPr>
          <w:p w14:paraId="2C0D0ACE" w14:textId="77777777" w:rsidR="0062683B" w:rsidRPr="00F10876" w:rsidRDefault="0062683B" w:rsidP="004E697D">
            <w:pPr>
              <w:rPr>
                <w:sz w:val="20"/>
              </w:rPr>
            </w:pPr>
            <w:r w:rsidRPr="00F10876">
              <w:rPr>
                <w:sz w:val="20"/>
              </w:rPr>
              <w:t>Triggered SU Beamforming feedback</w:t>
            </w:r>
          </w:p>
        </w:tc>
        <w:tc>
          <w:tcPr>
            <w:tcW w:w="1350" w:type="dxa"/>
            <w:hideMark/>
          </w:tcPr>
          <w:p w14:paraId="0B645AAE" w14:textId="6612A979" w:rsidR="0062683B" w:rsidRPr="00CF45E4" w:rsidRDefault="00A87D47" w:rsidP="004E697D">
            <w:pPr>
              <w:rPr>
                <w:color w:val="FF0000"/>
                <w:sz w:val="20"/>
                <w:u w:val="single"/>
              </w:rPr>
            </w:pPr>
            <w:r w:rsidRPr="00CF45E4">
              <w:rPr>
                <w:color w:val="FF0000"/>
                <w:sz w:val="20"/>
                <w:u w:val="single"/>
              </w:rPr>
              <w:t>35.5.2</w:t>
            </w:r>
          </w:p>
        </w:tc>
        <w:tc>
          <w:tcPr>
            <w:tcW w:w="2985" w:type="dxa"/>
            <w:hideMark/>
          </w:tcPr>
          <w:p w14:paraId="23F77086" w14:textId="77777777" w:rsidR="0062683B" w:rsidRPr="00F10876" w:rsidRDefault="0062683B" w:rsidP="004E697D">
            <w:pPr>
              <w:rPr>
                <w:sz w:val="20"/>
              </w:rPr>
            </w:pPr>
            <w:r w:rsidRPr="00F10876">
              <w:rPr>
                <w:sz w:val="20"/>
              </w:rPr>
              <w:t>CFEHT: O</w:t>
            </w:r>
          </w:p>
        </w:tc>
        <w:tc>
          <w:tcPr>
            <w:tcW w:w="1890" w:type="dxa"/>
            <w:noWrap/>
            <w:hideMark/>
          </w:tcPr>
          <w:p w14:paraId="66A477B4" w14:textId="77777777" w:rsidR="0062683B" w:rsidRPr="00F10876" w:rsidRDefault="0062683B"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A87D47" w:rsidRPr="00F10876" w14:paraId="40245326" w14:textId="77777777" w:rsidTr="0062683B">
        <w:trPr>
          <w:trHeight w:val="300"/>
        </w:trPr>
        <w:tc>
          <w:tcPr>
            <w:tcW w:w="1406" w:type="dxa"/>
            <w:noWrap/>
            <w:hideMark/>
          </w:tcPr>
          <w:p w14:paraId="31DDF0F0" w14:textId="77777777" w:rsidR="00A87D47" w:rsidRPr="00F10876" w:rsidRDefault="00A87D47" w:rsidP="00A87D47">
            <w:pPr>
              <w:rPr>
                <w:sz w:val="20"/>
              </w:rPr>
            </w:pPr>
            <w:r w:rsidRPr="00F10876">
              <w:rPr>
                <w:sz w:val="20"/>
              </w:rPr>
              <w:t>EHTP9.15</w:t>
            </w:r>
          </w:p>
        </w:tc>
        <w:tc>
          <w:tcPr>
            <w:tcW w:w="3889" w:type="dxa"/>
            <w:hideMark/>
          </w:tcPr>
          <w:p w14:paraId="2A70F32B" w14:textId="77777777" w:rsidR="00A87D47" w:rsidRPr="00F10876" w:rsidRDefault="00A87D47" w:rsidP="00A87D47">
            <w:pPr>
              <w:rPr>
                <w:sz w:val="20"/>
              </w:rPr>
            </w:pPr>
            <w:r w:rsidRPr="00F10876">
              <w:rPr>
                <w:sz w:val="20"/>
              </w:rPr>
              <w:t>Triggered CQI feedback</w:t>
            </w:r>
          </w:p>
        </w:tc>
        <w:tc>
          <w:tcPr>
            <w:tcW w:w="1350" w:type="dxa"/>
            <w:hideMark/>
          </w:tcPr>
          <w:p w14:paraId="4A2D7324" w14:textId="1C515B94" w:rsidR="00A87D47" w:rsidRPr="00CF45E4" w:rsidRDefault="00A87D47" w:rsidP="00A87D47">
            <w:pPr>
              <w:rPr>
                <w:color w:val="FF0000"/>
                <w:sz w:val="20"/>
                <w:u w:val="single"/>
              </w:rPr>
            </w:pPr>
            <w:r w:rsidRPr="00CF45E4">
              <w:rPr>
                <w:color w:val="FF0000"/>
                <w:sz w:val="20"/>
                <w:u w:val="single"/>
              </w:rPr>
              <w:t>35.5.2</w:t>
            </w:r>
          </w:p>
        </w:tc>
        <w:tc>
          <w:tcPr>
            <w:tcW w:w="2985" w:type="dxa"/>
            <w:hideMark/>
          </w:tcPr>
          <w:p w14:paraId="4CA70099" w14:textId="77777777" w:rsidR="00A87D47" w:rsidRPr="00F10876" w:rsidRDefault="00A87D47" w:rsidP="00A87D47">
            <w:pPr>
              <w:rPr>
                <w:sz w:val="20"/>
              </w:rPr>
            </w:pPr>
            <w:r w:rsidRPr="00F10876">
              <w:rPr>
                <w:sz w:val="20"/>
              </w:rPr>
              <w:t>CFEHT: O</w:t>
            </w:r>
          </w:p>
        </w:tc>
        <w:tc>
          <w:tcPr>
            <w:tcW w:w="1890" w:type="dxa"/>
            <w:noWrap/>
            <w:hideMark/>
          </w:tcPr>
          <w:p w14:paraId="3DCEC33A" w14:textId="77777777" w:rsidR="00A87D47" w:rsidRPr="00F10876" w:rsidRDefault="00A87D47" w:rsidP="00A87D47">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A87D47" w:rsidRPr="00F10876" w14:paraId="52030992" w14:textId="77777777" w:rsidTr="0062683B">
        <w:trPr>
          <w:trHeight w:val="600"/>
        </w:trPr>
        <w:tc>
          <w:tcPr>
            <w:tcW w:w="1406" w:type="dxa"/>
            <w:noWrap/>
            <w:hideMark/>
          </w:tcPr>
          <w:p w14:paraId="4C96B2CB" w14:textId="77777777" w:rsidR="00A87D47" w:rsidRPr="00F10876" w:rsidRDefault="00A87D47" w:rsidP="00A87D47">
            <w:pPr>
              <w:rPr>
                <w:sz w:val="20"/>
              </w:rPr>
            </w:pPr>
            <w:r w:rsidRPr="00F10876">
              <w:rPr>
                <w:sz w:val="20"/>
              </w:rPr>
              <w:t>EHTP9.16</w:t>
            </w:r>
          </w:p>
        </w:tc>
        <w:tc>
          <w:tcPr>
            <w:tcW w:w="3889" w:type="dxa"/>
            <w:hideMark/>
          </w:tcPr>
          <w:p w14:paraId="4C55F55B" w14:textId="77777777" w:rsidR="00A87D47" w:rsidRPr="00F10876" w:rsidRDefault="00A87D47" w:rsidP="00A87D47">
            <w:pPr>
              <w:rPr>
                <w:sz w:val="20"/>
              </w:rPr>
            </w:pPr>
            <w:r w:rsidRPr="00F10876">
              <w:rPr>
                <w:sz w:val="20"/>
              </w:rPr>
              <w:t>Reception of full bandwidth non-triggered CQI feedback</w:t>
            </w:r>
          </w:p>
        </w:tc>
        <w:tc>
          <w:tcPr>
            <w:tcW w:w="1350" w:type="dxa"/>
            <w:hideMark/>
          </w:tcPr>
          <w:p w14:paraId="18B27535" w14:textId="599579E3" w:rsidR="00A87D47" w:rsidRPr="00CF45E4" w:rsidRDefault="00A87D47" w:rsidP="00A87D47">
            <w:pPr>
              <w:rPr>
                <w:color w:val="FF0000"/>
                <w:sz w:val="20"/>
                <w:u w:val="single"/>
              </w:rPr>
            </w:pPr>
            <w:r w:rsidRPr="00CF45E4">
              <w:rPr>
                <w:color w:val="FF0000"/>
                <w:sz w:val="20"/>
                <w:u w:val="single"/>
              </w:rPr>
              <w:t>35.5.2</w:t>
            </w:r>
          </w:p>
        </w:tc>
        <w:tc>
          <w:tcPr>
            <w:tcW w:w="2985" w:type="dxa"/>
            <w:hideMark/>
          </w:tcPr>
          <w:p w14:paraId="1147413B" w14:textId="77777777" w:rsidR="00A87D47" w:rsidRPr="00F10876" w:rsidRDefault="00A87D47" w:rsidP="00A87D47">
            <w:pPr>
              <w:rPr>
                <w:sz w:val="20"/>
              </w:rPr>
            </w:pPr>
            <w:r w:rsidRPr="00F10876">
              <w:rPr>
                <w:sz w:val="20"/>
              </w:rPr>
              <w:t>CFEHT AND CFAP: O</w:t>
            </w:r>
          </w:p>
        </w:tc>
        <w:tc>
          <w:tcPr>
            <w:tcW w:w="1890" w:type="dxa"/>
            <w:noWrap/>
            <w:hideMark/>
          </w:tcPr>
          <w:p w14:paraId="759E3924" w14:textId="77777777" w:rsidR="00A87D47" w:rsidRPr="00F10876" w:rsidRDefault="00A87D47" w:rsidP="00A87D47">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A87D47" w:rsidRPr="00F10876" w14:paraId="721620B9" w14:textId="77777777" w:rsidTr="0062683B">
        <w:trPr>
          <w:trHeight w:val="600"/>
        </w:trPr>
        <w:tc>
          <w:tcPr>
            <w:tcW w:w="1406" w:type="dxa"/>
            <w:noWrap/>
            <w:hideMark/>
          </w:tcPr>
          <w:p w14:paraId="59930AAB" w14:textId="77777777" w:rsidR="00A87D47" w:rsidRPr="00F10876" w:rsidRDefault="00A87D47" w:rsidP="00A87D47">
            <w:pPr>
              <w:rPr>
                <w:sz w:val="20"/>
              </w:rPr>
            </w:pPr>
            <w:r w:rsidRPr="00F10876">
              <w:rPr>
                <w:sz w:val="20"/>
              </w:rPr>
              <w:t>EHTP9.17</w:t>
            </w:r>
          </w:p>
        </w:tc>
        <w:tc>
          <w:tcPr>
            <w:tcW w:w="3889" w:type="dxa"/>
            <w:hideMark/>
          </w:tcPr>
          <w:p w14:paraId="790D19C9" w14:textId="77777777" w:rsidR="00A87D47" w:rsidRPr="00F10876" w:rsidRDefault="00A87D47" w:rsidP="00A87D47">
            <w:pPr>
              <w:rPr>
                <w:sz w:val="20"/>
              </w:rPr>
            </w:pPr>
            <w:r w:rsidRPr="00F10876">
              <w:rPr>
                <w:sz w:val="20"/>
              </w:rPr>
              <w:t>Transmission of full bandwidth non-triggered CQI feedback</w:t>
            </w:r>
          </w:p>
        </w:tc>
        <w:tc>
          <w:tcPr>
            <w:tcW w:w="1350" w:type="dxa"/>
            <w:hideMark/>
          </w:tcPr>
          <w:p w14:paraId="06A321CB" w14:textId="68EF1B8E" w:rsidR="00A87D47" w:rsidRPr="00CF45E4" w:rsidRDefault="00A87D47" w:rsidP="00A87D47">
            <w:pPr>
              <w:rPr>
                <w:color w:val="FF0000"/>
                <w:sz w:val="20"/>
                <w:u w:val="single"/>
              </w:rPr>
            </w:pPr>
            <w:r w:rsidRPr="00CF45E4">
              <w:rPr>
                <w:color w:val="FF0000"/>
                <w:sz w:val="20"/>
                <w:u w:val="single"/>
              </w:rPr>
              <w:t>35.5.2</w:t>
            </w:r>
          </w:p>
        </w:tc>
        <w:tc>
          <w:tcPr>
            <w:tcW w:w="2985" w:type="dxa"/>
            <w:hideMark/>
          </w:tcPr>
          <w:p w14:paraId="3B542045" w14:textId="77777777" w:rsidR="00A87D47" w:rsidRPr="00F10876" w:rsidRDefault="00A87D47" w:rsidP="00A87D47">
            <w:pPr>
              <w:rPr>
                <w:sz w:val="20"/>
              </w:rPr>
            </w:pPr>
            <w:r w:rsidRPr="00F10876">
              <w:rPr>
                <w:sz w:val="20"/>
              </w:rPr>
              <w:t>CFEHT AND CFSTAofAP: O</w:t>
            </w:r>
          </w:p>
        </w:tc>
        <w:tc>
          <w:tcPr>
            <w:tcW w:w="1890" w:type="dxa"/>
            <w:noWrap/>
            <w:hideMark/>
          </w:tcPr>
          <w:p w14:paraId="2566C166" w14:textId="77777777" w:rsidR="00A87D47" w:rsidRPr="00F10876" w:rsidRDefault="00A87D47" w:rsidP="00A87D47">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62683B" w:rsidRPr="00F10876" w14:paraId="1D6EA3F7" w14:textId="77777777" w:rsidTr="0062683B">
        <w:trPr>
          <w:trHeight w:val="600"/>
        </w:trPr>
        <w:tc>
          <w:tcPr>
            <w:tcW w:w="1406" w:type="dxa"/>
            <w:noWrap/>
            <w:hideMark/>
          </w:tcPr>
          <w:p w14:paraId="55F23BA9" w14:textId="77777777" w:rsidR="0062683B" w:rsidRPr="00F10876" w:rsidRDefault="0062683B" w:rsidP="004E697D">
            <w:pPr>
              <w:rPr>
                <w:sz w:val="20"/>
              </w:rPr>
            </w:pPr>
            <w:r w:rsidRPr="00F10876">
              <w:rPr>
                <w:sz w:val="20"/>
              </w:rPr>
              <w:t>EHTP9.18</w:t>
            </w:r>
          </w:p>
        </w:tc>
        <w:tc>
          <w:tcPr>
            <w:tcW w:w="3889" w:type="dxa"/>
            <w:hideMark/>
          </w:tcPr>
          <w:p w14:paraId="48E7B64F" w14:textId="77777777" w:rsidR="0062683B" w:rsidRPr="00F10876" w:rsidRDefault="0062683B" w:rsidP="004E697D">
            <w:pPr>
              <w:rPr>
                <w:sz w:val="20"/>
              </w:rPr>
            </w:pPr>
            <w:r w:rsidRPr="00F10876">
              <w:rPr>
                <w:sz w:val="20"/>
              </w:rPr>
              <w:t>Receiving and NDP with BW of 40, 80 or 160 MHz</w:t>
            </w:r>
          </w:p>
        </w:tc>
        <w:tc>
          <w:tcPr>
            <w:tcW w:w="1350" w:type="dxa"/>
            <w:hideMark/>
          </w:tcPr>
          <w:p w14:paraId="7C49CE76" w14:textId="5F4E9E10" w:rsidR="0062683B" w:rsidRPr="00CF45E4" w:rsidRDefault="00A87D47" w:rsidP="004E697D">
            <w:pPr>
              <w:rPr>
                <w:color w:val="FF0000"/>
                <w:sz w:val="20"/>
                <w:highlight w:val="yellow"/>
                <w:u w:val="single"/>
              </w:rPr>
            </w:pPr>
            <w:r w:rsidRPr="00CF45E4">
              <w:rPr>
                <w:color w:val="FF0000"/>
                <w:sz w:val="20"/>
                <w:u w:val="single"/>
              </w:rPr>
              <w:t>35.5.2</w:t>
            </w:r>
          </w:p>
        </w:tc>
        <w:tc>
          <w:tcPr>
            <w:tcW w:w="2985" w:type="dxa"/>
            <w:hideMark/>
          </w:tcPr>
          <w:p w14:paraId="368275EF" w14:textId="77777777" w:rsidR="0062683B" w:rsidRPr="00F10876" w:rsidRDefault="0062683B" w:rsidP="004E697D">
            <w:pPr>
              <w:rPr>
                <w:sz w:val="20"/>
              </w:rPr>
            </w:pPr>
            <w:r w:rsidRPr="00F10876">
              <w:rPr>
                <w:sz w:val="20"/>
              </w:rPr>
              <w:t>CFEHT20: O</w:t>
            </w:r>
          </w:p>
        </w:tc>
        <w:tc>
          <w:tcPr>
            <w:tcW w:w="1890" w:type="dxa"/>
            <w:noWrap/>
            <w:hideMark/>
          </w:tcPr>
          <w:p w14:paraId="45F32F69" w14:textId="77777777" w:rsidR="0062683B" w:rsidRPr="00F10876" w:rsidRDefault="0062683B"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653D9414" w14:textId="77777777" w:rsidR="0062683B" w:rsidRDefault="0062683B"/>
    <w:p w14:paraId="00F0D902" w14:textId="32C1DF05" w:rsidR="0062683B" w:rsidRDefault="0062683B"/>
    <w:p w14:paraId="52958C9F" w14:textId="087CE1A0" w:rsidR="0062683B" w:rsidRDefault="00251001" w:rsidP="00AE0D3A">
      <w:pPr>
        <w:keepNext/>
        <w:rPr>
          <w:b/>
          <w:bCs/>
        </w:rPr>
      </w:pPr>
      <w:r w:rsidRPr="001D1094">
        <w:rPr>
          <w:b/>
          <w:bCs/>
        </w:rPr>
        <w:lastRenderedPageBreak/>
        <w:t>CID 4566</w:t>
      </w:r>
    </w:p>
    <w:p w14:paraId="39E87ED5" w14:textId="77777777" w:rsidR="00AE0D3A" w:rsidRPr="00382780" w:rsidRDefault="00AE0D3A" w:rsidP="00AE0D3A">
      <w:pPr>
        <w:keepNext/>
        <w:rPr>
          <w:b/>
          <w:bCs/>
        </w:rPr>
      </w:pPr>
    </w:p>
    <w:tbl>
      <w:tblPr>
        <w:tblStyle w:val="TableGrid"/>
        <w:tblW w:w="14164" w:type="dxa"/>
        <w:tblInd w:w="-720" w:type="dxa"/>
        <w:tblLook w:val="04A0" w:firstRow="1" w:lastRow="0" w:firstColumn="1" w:lastColumn="0" w:noHBand="0" w:noVBand="1"/>
      </w:tblPr>
      <w:tblGrid>
        <w:gridCol w:w="793"/>
        <w:gridCol w:w="1161"/>
        <w:gridCol w:w="1151"/>
        <w:gridCol w:w="2288"/>
        <w:gridCol w:w="2213"/>
        <w:gridCol w:w="3279"/>
        <w:gridCol w:w="3279"/>
      </w:tblGrid>
      <w:tr w:rsidR="002305CB" w:rsidRPr="009E339C" w14:paraId="75581AEC" w14:textId="77777777" w:rsidTr="002305CB">
        <w:trPr>
          <w:trHeight w:val="1250"/>
        </w:trPr>
        <w:tc>
          <w:tcPr>
            <w:tcW w:w="793" w:type="dxa"/>
            <w:hideMark/>
          </w:tcPr>
          <w:p w14:paraId="489B1800" w14:textId="77777777" w:rsidR="002305CB" w:rsidRPr="002305CB" w:rsidRDefault="002305CB" w:rsidP="002305CB">
            <w:r w:rsidRPr="002305CB">
              <w:t>4566</w:t>
            </w:r>
          </w:p>
        </w:tc>
        <w:tc>
          <w:tcPr>
            <w:tcW w:w="1161" w:type="dxa"/>
            <w:hideMark/>
          </w:tcPr>
          <w:p w14:paraId="00F48AF3" w14:textId="77777777" w:rsidR="002305CB" w:rsidRPr="002305CB" w:rsidRDefault="002305CB" w:rsidP="002305CB">
            <w:r w:rsidRPr="002305CB">
              <w:t>B.4.36a.2</w:t>
            </w:r>
          </w:p>
        </w:tc>
        <w:tc>
          <w:tcPr>
            <w:tcW w:w="1151" w:type="dxa"/>
            <w:hideMark/>
          </w:tcPr>
          <w:p w14:paraId="408342AD" w14:textId="77777777" w:rsidR="002305CB" w:rsidRPr="002305CB" w:rsidRDefault="002305CB" w:rsidP="002305CB">
            <w:r w:rsidRPr="002305CB">
              <w:t>588.48</w:t>
            </w:r>
          </w:p>
        </w:tc>
        <w:tc>
          <w:tcPr>
            <w:tcW w:w="2288" w:type="dxa"/>
            <w:hideMark/>
          </w:tcPr>
          <w:p w14:paraId="06A1BBBF" w14:textId="77777777" w:rsidR="002305CB" w:rsidRPr="002305CB" w:rsidRDefault="002305CB" w:rsidP="002305CB">
            <w:r w:rsidRPr="002305CB">
              <w:t>Add requirements that 80/160MHz operation STA mandatory to support receiption of wideband width (160/320MHz) NDP</w:t>
            </w:r>
          </w:p>
        </w:tc>
        <w:tc>
          <w:tcPr>
            <w:tcW w:w="2213" w:type="dxa"/>
            <w:hideMark/>
          </w:tcPr>
          <w:p w14:paraId="05AC459D" w14:textId="77777777" w:rsidR="002305CB" w:rsidRPr="002305CB" w:rsidRDefault="002305CB" w:rsidP="002305CB">
            <w:r w:rsidRPr="002305CB">
              <w:t>as in the comment.</w:t>
            </w:r>
          </w:p>
        </w:tc>
        <w:tc>
          <w:tcPr>
            <w:tcW w:w="3279" w:type="dxa"/>
          </w:tcPr>
          <w:p w14:paraId="353532F8" w14:textId="77777777" w:rsidR="002305CB" w:rsidRPr="002305CB" w:rsidRDefault="002305CB" w:rsidP="002305CB">
            <w:r w:rsidRPr="002305CB">
              <w:t>REVISED</w:t>
            </w:r>
          </w:p>
          <w:p w14:paraId="54F113DB" w14:textId="77777777" w:rsidR="002305CB" w:rsidRPr="002305CB" w:rsidRDefault="002305CB" w:rsidP="002305CB"/>
          <w:p w14:paraId="3F93A880" w14:textId="59747ABD" w:rsidR="002305CB" w:rsidRPr="009E339C" w:rsidRDefault="002305CB" w:rsidP="002305CB">
            <w:r w:rsidRPr="002305CB">
              <w:t xml:space="preserve">Make changes as shown in </w:t>
            </w:r>
            <w:sdt>
              <w:sdtPr>
                <w:alias w:val="Title"/>
                <w:tag w:val=""/>
                <w:id w:val="2042320076"/>
                <w:placeholder>
                  <w:docPart w:val="F3017DD7AA3341DDAF47D885AE6A2715"/>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r w:rsidRPr="002305CB">
              <w:t xml:space="preserve"> under “CID 4566”</w:t>
            </w:r>
          </w:p>
          <w:p w14:paraId="76776934" w14:textId="77777777" w:rsidR="002305CB" w:rsidRPr="009E339C" w:rsidRDefault="002305CB" w:rsidP="002305CB"/>
        </w:tc>
        <w:tc>
          <w:tcPr>
            <w:tcW w:w="3279" w:type="dxa"/>
          </w:tcPr>
          <w:p w14:paraId="3CF7467E" w14:textId="195895CC" w:rsidR="002305CB" w:rsidRPr="009E339C" w:rsidRDefault="002305CB" w:rsidP="002305CB"/>
        </w:tc>
      </w:tr>
    </w:tbl>
    <w:p w14:paraId="72BFF9A5" w14:textId="4897F572" w:rsidR="001E3BE1" w:rsidRDefault="001E3BE1"/>
    <w:p w14:paraId="5F05B1C7" w14:textId="77777777" w:rsidR="00C32E47" w:rsidRDefault="00C32E47" w:rsidP="00C32E47">
      <w:pPr>
        <w:keepNext/>
      </w:pPr>
      <w:r>
        <w:t>Proposed changes are shown below:</w:t>
      </w:r>
    </w:p>
    <w:p w14:paraId="279CE21C" w14:textId="77777777" w:rsidR="001E3BE1" w:rsidRDefault="001E3BE1"/>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3F3C18" w:rsidRPr="00F10876" w14:paraId="6667A986" w14:textId="77777777" w:rsidTr="003F3C18">
        <w:trPr>
          <w:trHeight w:val="600"/>
        </w:trPr>
        <w:tc>
          <w:tcPr>
            <w:tcW w:w="1406" w:type="dxa"/>
            <w:noWrap/>
            <w:hideMark/>
          </w:tcPr>
          <w:p w14:paraId="45D68673" w14:textId="77777777" w:rsidR="003F3C18" w:rsidRPr="00F10876" w:rsidRDefault="003F3C18" w:rsidP="004E697D">
            <w:pPr>
              <w:rPr>
                <w:sz w:val="20"/>
              </w:rPr>
            </w:pPr>
            <w:r w:rsidRPr="00F10876">
              <w:rPr>
                <w:sz w:val="20"/>
              </w:rPr>
              <w:t>EHTP9.18</w:t>
            </w:r>
          </w:p>
        </w:tc>
        <w:tc>
          <w:tcPr>
            <w:tcW w:w="3889" w:type="dxa"/>
            <w:hideMark/>
          </w:tcPr>
          <w:p w14:paraId="51F0CAA9" w14:textId="77777777" w:rsidR="003F3C18" w:rsidRPr="00F10876" w:rsidRDefault="003F3C18" w:rsidP="004E697D">
            <w:pPr>
              <w:rPr>
                <w:sz w:val="20"/>
              </w:rPr>
            </w:pPr>
            <w:r w:rsidRPr="00F10876">
              <w:rPr>
                <w:sz w:val="20"/>
              </w:rPr>
              <w:t>Receiving and NDP with BW of 40, 80 or 160 MHz</w:t>
            </w:r>
          </w:p>
        </w:tc>
        <w:tc>
          <w:tcPr>
            <w:tcW w:w="1350" w:type="dxa"/>
            <w:hideMark/>
          </w:tcPr>
          <w:p w14:paraId="1D9B89EB" w14:textId="77777777" w:rsidR="003F3C18" w:rsidRPr="00F10876" w:rsidRDefault="003F3C18" w:rsidP="004E697D">
            <w:pPr>
              <w:rPr>
                <w:sz w:val="20"/>
              </w:rPr>
            </w:pPr>
            <w:r w:rsidRPr="00F10876">
              <w:rPr>
                <w:sz w:val="20"/>
              </w:rPr>
              <w:t> </w:t>
            </w:r>
          </w:p>
        </w:tc>
        <w:tc>
          <w:tcPr>
            <w:tcW w:w="2985" w:type="dxa"/>
            <w:hideMark/>
          </w:tcPr>
          <w:p w14:paraId="7306ABA6" w14:textId="77777777" w:rsidR="003F3C18" w:rsidRPr="00F10876" w:rsidRDefault="003F3C18" w:rsidP="004E697D">
            <w:pPr>
              <w:rPr>
                <w:sz w:val="20"/>
              </w:rPr>
            </w:pPr>
            <w:r w:rsidRPr="00F10876">
              <w:rPr>
                <w:sz w:val="20"/>
              </w:rPr>
              <w:t>CFEHT20: O</w:t>
            </w:r>
          </w:p>
        </w:tc>
        <w:tc>
          <w:tcPr>
            <w:tcW w:w="1890" w:type="dxa"/>
            <w:noWrap/>
            <w:hideMark/>
          </w:tcPr>
          <w:p w14:paraId="61F3F0BF" w14:textId="77777777" w:rsidR="003F3C18" w:rsidRPr="00F10876" w:rsidRDefault="003F3C18"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306A1F" w:rsidRPr="00306A1F" w14:paraId="74E6AF86" w14:textId="77777777" w:rsidTr="003F3C18">
        <w:trPr>
          <w:trHeight w:val="300"/>
        </w:trPr>
        <w:tc>
          <w:tcPr>
            <w:tcW w:w="1406" w:type="dxa"/>
            <w:noWrap/>
            <w:hideMark/>
          </w:tcPr>
          <w:p w14:paraId="31DF673A" w14:textId="00950958" w:rsidR="00192CDF" w:rsidRPr="00306A1F" w:rsidRDefault="00192CDF" w:rsidP="00192CDF">
            <w:pPr>
              <w:rPr>
                <w:color w:val="FF0000"/>
                <w:sz w:val="20"/>
                <w:u w:val="single"/>
              </w:rPr>
            </w:pPr>
            <w:r w:rsidRPr="00306A1F">
              <w:rPr>
                <w:color w:val="FF0000"/>
                <w:sz w:val="20"/>
                <w:u w:val="single"/>
              </w:rPr>
              <w:t> EHTP9.19</w:t>
            </w:r>
          </w:p>
        </w:tc>
        <w:tc>
          <w:tcPr>
            <w:tcW w:w="3889" w:type="dxa"/>
            <w:hideMark/>
          </w:tcPr>
          <w:p w14:paraId="6287E4F9" w14:textId="39EF0099" w:rsidR="00192CDF" w:rsidRPr="00306A1F" w:rsidRDefault="00FF6744" w:rsidP="00192CDF">
            <w:pPr>
              <w:rPr>
                <w:color w:val="FF0000"/>
                <w:sz w:val="20"/>
                <w:u w:val="single"/>
              </w:rPr>
            </w:pPr>
            <w:r w:rsidRPr="00306A1F">
              <w:rPr>
                <w:color w:val="FF0000"/>
                <w:sz w:val="20"/>
                <w:u w:val="single"/>
              </w:rPr>
              <w:t>Reception of 160 MHz EHT sounding NDP in 5 GHz and 6 GHz bands if the non-AP EHT STA’s operating channel width is 80 MHz.</w:t>
            </w:r>
          </w:p>
        </w:tc>
        <w:tc>
          <w:tcPr>
            <w:tcW w:w="1350" w:type="dxa"/>
            <w:hideMark/>
          </w:tcPr>
          <w:p w14:paraId="12681A8C" w14:textId="6459CC51" w:rsidR="00192CDF" w:rsidRPr="00306A1F" w:rsidRDefault="00961F79" w:rsidP="00192CDF">
            <w:pPr>
              <w:rPr>
                <w:color w:val="FF0000"/>
                <w:sz w:val="20"/>
                <w:u w:val="single"/>
              </w:rPr>
            </w:pPr>
            <w:r w:rsidRPr="00306A1F">
              <w:rPr>
                <w:color w:val="FF0000"/>
                <w:sz w:val="20"/>
                <w:u w:val="single"/>
              </w:rPr>
              <w:t>36.1.1</w:t>
            </w:r>
          </w:p>
        </w:tc>
        <w:tc>
          <w:tcPr>
            <w:tcW w:w="2985" w:type="dxa"/>
            <w:hideMark/>
          </w:tcPr>
          <w:p w14:paraId="3ECF2A87" w14:textId="75800EAC" w:rsidR="00192CDF" w:rsidRPr="00306A1F" w:rsidRDefault="00192CDF" w:rsidP="00192CDF">
            <w:pPr>
              <w:rPr>
                <w:color w:val="FF0000"/>
                <w:sz w:val="20"/>
                <w:u w:val="single"/>
              </w:rPr>
            </w:pPr>
            <w:r w:rsidRPr="00306A1F">
              <w:rPr>
                <w:color w:val="FF0000"/>
                <w:sz w:val="20"/>
                <w:u w:val="single"/>
              </w:rPr>
              <w:t>CFEHT AND CFSTAofAP: M</w:t>
            </w:r>
          </w:p>
        </w:tc>
        <w:tc>
          <w:tcPr>
            <w:tcW w:w="1890" w:type="dxa"/>
            <w:noWrap/>
            <w:hideMark/>
          </w:tcPr>
          <w:p w14:paraId="2C9F4354" w14:textId="1DE6B440" w:rsidR="00192CDF" w:rsidRPr="00306A1F" w:rsidRDefault="00192CDF" w:rsidP="00192CDF">
            <w:pPr>
              <w:rPr>
                <w:color w:val="FF0000"/>
                <w:sz w:val="20"/>
                <w:u w:val="single"/>
              </w:rPr>
            </w:pPr>
            <w:r w:rsidRPr="00306A1F">
              <w:rPr>
                <w:color w:val="FF0000"/>
                <w:sz w:val="20"/>
                <w:u w:val="single"/>
              </w:rPr>
              <w:t xml:space="preserve">Yes </w:t>
            </w:r>
            <w:r w:rsidRPr="00306A1F">
              <w:rPr>
                <w:rFonts w:ascii="Segoe UI Symbol" w:hAnsi="Segoe UI Symbol" w:cs="Segoe UI Symbol"/>
                <w:color w:val="FF0000"/>
                <w:sz w:val="20"/>
                <w:u w:val="single"/>
              </w:rPr>
              <w:t>☐</w:t>
            </w:r>
            <w:r w:rsidRPr="00306A1F">
              <w:rPr>
                <w:color w:val="FF0000"/>
                <w:sz w:val="20"/>
                <w:u w:val="single"/>
              </w:rPr>
              <w:t xml:space="preserve"> No </w:t>
            </w:r>
            <w:r w:rsidRPr="00306A1F">
              <w:rPr>
                <w:rFonts w:ascii="Segoe UI Symbol" w:hAnsi="Segoe UI Symbol" w:cs="Segoe UI Symbol"/>
                <w:color w:val="FF0000"/>
                <w:sz w:val="20"/>
                <w:u w:val="single"/>
              </w:rPr>
              <w:t>☐</w:t>
            </w:r>
            <w:r w:rsidRPr="00306A1F">
              <w:rPr>
                <w:color w:val="FF0000"/>
                <w:sz w:val="20"/>
                <w:u w:val="single"/>
              </w:rPr>
              <w:t xml:space="preserve"> N/A </w:t>
            </w:r>
            <w:r w:rsidRPr="00306A1F">
              <w:rPr>
                <w:rFonts w:ascii="Segoe UI Symbol" w:hAnsi="Segoe UI Symbol" w:cs="Segoe UI Symbol"/>
                <w:color w:val="FF0000"/>
                <w:sz w:val="20"/>
                <w:u w:val="single"/>
              </w:rPr>
              <w:t>☐</w:t>
            </w:r>
          </w:p>
        </w:tc>
      </w:tr>
      <w:tr w:rsidR="00306A1F" w:rsidRPr="00306A1F" w14:paraId="7F79FB6A" w14:textId="77777777" w:rsidTr="003F3C18">
        <w:trPr>
          <w:trHeight w:val="300"/>
        </w:trPr>
        <w:tc>
          <w:tcPr>
            <w:tcW w:w="1406" w:type="dxa"/>
            <w:noWrap/>
          </w:tcPr>
          <w:p w14:paraId="285E9B3A" w14:textId="47CA26FA" w:rsidR="00306A1F" w:rsidRPr="00306A1F" w:rsidRDefault="00306A1F" w:rsidP="00306A1F">
            <w:pPr>
              <w:rPr>
                <w:color w:val="FF0000"/>
                <w:sz w:val="20"/>
                <w:u w:val="single"/>
              </w:rPr>
            </w:pPr>
            <w:r w:rsidRPr="00306A1F">
              <w:rPr>
                <w:color w:val="FF0000"/>
                <w:sz w:val="20"/>
                <w:u w:val="single"/>
              </w:rPr>
              <w:t> EHTP9.20</w:t>
            </w:r>
          </w:p>
        </w:tc>
        <w:tc>
          <w:tcPr>
            <w:tcW w:w="3889" w:type="dxa"/>
          </w:tcPr>
          <w:p w14:paraId="5075BABD" w14:textId="73F94267" w:rsidR="00306A1F" w:rsidRPr="00306A1F" w:rsidRDefault="00306A1F" w:rsidP="00306A1F">
            <w:pPr>
              <w:rPr>
                <w:color w:val="FF0000"/>
                <w:sz w:val="20"/>
                <w:u w:val="single"/>
              </w:rPr>
            </w:pPr>
            <w:r w:rsidRPr="00306A1F">
              <w:rPr>
                <w:color w:val="FF0000"/>
                <w:sz w:val="20"/>
                <w:u w:val="single"/>
              </w:rPr>
              <w:t>Reception of 320 MHz EHT sounding NDP in 6 GHz band if the non-AP EHT STA’s operating channel width is 80 MHz or 160 MHz.</w:t>
            </w:r>
          </w:p>
        </w:tc>
        <w:tc>
          <w:tcPr>
            <w:tcW w:w="1350" w:type="dxa"/>
          </w:tcPr>
          <w:p w14:paraId="4F89C71E" w14:textId="75D31B35" w:rsidR="00306A1F" w:rsidRPr="00306A1F" w:rsidRDefault="00306A1F" w:rsidP="00306A1F">
            <w:pPr>
              <w:rPr>
                <w:color w:val="FF0000"/>
                <w:sz w:val="20"/>
                <w:u w:val="single"/>
              </w:rPr>
            </w:pPr>
            <w:r w:rsidRPr="00306A1F">
              <w:rPr>
                <w:color w:val="FF0000"/>
                <w:sz w:val="20"/>
                <w:u w:val="single"/>
              </w:rPr>
              <w:t>36.1.1</w:t>
            </w:r>
          </w:p>
        </w:tc>
        <w:tc>
          <w:tcPr>
            <w:tcW w:w="2985" w:type="dxa"/>
          </w:tcPr>
          <w:p w14:paraId="73A8974C" w14:textId="4420C822" w:rsidR="00306A1F" w:rsidRPr="00306A1F" w:rsidRDefault="00306A1F" w:rsidP="00306A1F">
            <w:pPr>
              <w:rPr>
                <w:color w:val="FF0000"/>
                <w:sz w:val="20"/>
                <w:u w:val="single"/>
              </w:rPr>
            </w:pPr>
            <w:r w:rsidRPr="00306A1F">
              <w:rPr>
                <w:color w:val="FF0000"/>
                <w:sz w:val="20"/>
                <w:u w:val="single"/>
              </w:rPr>
              <w:t>CFEHT AND CFSTAofAP: M</w:t>
            </w:r>
          </w:p>
        </w:tc>
        <w:tc>
          <w:tcPr>
            <w:tcW w:w="1890" w:type="dxa"/>
            <w:noWrap/>
          </w:tcPr>
          <w:p w14:paraId="25C130CD" w14:textId="369DCFD8" w:rsidR="00306A1F" w:rsidRPr="00306A1F" w:rsidRDefault="00306A1F" w:rsidP="00306A1F">
            <w:pPr>
              <w:rPr>
                <w:color w:val="FF0000"/>
                <w:sz w:val="20"/>
                <w:u w:val="single"/>
              </w:rPr>
            </w:pPr>
            <w:r w:rsidRPr="00306A1F">
              <w:rPr>
                <w:color w:val="FF0000"/>
                <w:sz w:val="20"/>
                <w:u w:val="single"/>
              </w:rPr>
              <w:t xml:space="preserve">Yes </w:t>
            </w:r>
            <w:r w:rsidRPr="00306A1F">
              <w:rPr>
                <w:rFonts w:ascii="Segoe UI Symbol" w:hAnsi="Segoe UI Symbol" w:cs="Segoe UI Symbol"/>
                <w:color w:val="FF0000"/>
                <w:sz w:val="20"/>
                <w:u w:val="single"/>
              </w:rPr>
              <w:t>☐</w:t>
            </w:r>
            <w:r w:rsidRPr="00306A1F">
              <w:rPr>
                <w:color w:val="FF0000"/>
                <w:sz w:val="20"/>
                <w:u w:val="single"/>
              </w:rPr>
              <w:t xml:space="preserve"> No </w:t>
            </w:r>
            <w:r w:rsidRPr="00306A1F">
              <w:rPr>
                <w:rFonts w:ascii="Segoe UI Symbol" w:hAnsi="Segoe UI Symbol" w:cs="Segoe UI Symbol"/>
                <w:color w:val="FF0000"/>
                <w:sz w:val="20"/>
                <w:u w:val="single"/>
              </w:rPr>
              <w:t>☐</w:t>
            </w:r>
            <w:r w:rsidRPr="00306A1F">
              <w:rPr>
                <w:color w:val="FF0000"/>
                <w:sz w:val="20"/>
                <w:u w:val="single"/>
              </w:rPr>
              <w:t xml:space="preserve"> N/A </w:t>
            </w:r>
            <w:r w:rsidRPr="00306A1F">
              <w:rPr>
                <w:rFonts w:ascii="Segoe UI Symbol" w:hAnsi="Segoe UI Symbol" w:cs="Segoe UI Symbol"/>
                <w:color w:val="FF0000"/>
                <w:sz w:val="20"/>
                <w:u w:val="single"/>
              </w:rPr>
              <w:t>☐</w:t>
            </w:r>
          </w:p>
        </w:tc>
      </w:tr>
    </w:tbl>
    <w:p w14:paraId="7F44BB3E" w14:textId="19CC1735" w:rsidR="00251001" w:rsidRDefault="00251001"/>
    <w:p w14:paraId="5FEA48DF" w14:textId="39FA741F" w:rsidR="007C7D4F" w:rsidRDefault="007C7D4F"/>
    <w:p w14:paraId="58458C52" w14:textId="5973CF01" w:rsidR="007C7D4F" w:rsidRPr="00F27850" w:rsidRDefault="007C7D4F">
      <w:pPr>
        <w:rPr>
          <w:b/>
          <w:bCs/>
        </w:rPr>
      </w:pPr>
      <w:r w:rsidRPr="001D1094">
        <w:rPr>
          <w:b/>
          <w:bCs/>
        </w:rPr>
        <w:t>CID 4567</w:t>
      </w:r>
    </w:p>
    <w:p w14:paraId="4AD92C9C" w14:textId="08912EF2" w:rsidR="00F6182F" w:rsidRDefault="00F6182F"/>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F6182F" w:rsidRPr="009E339C" w14:paraId="3D8BB078" w14:textId="77777777" w:rsidTr="00B705F3">
        <w:trPr>
          <w:trHeight w:val="750"/>
        </w:trPr>
        <w:tc>
          <w:tcPr>
            <w:tcW w:w="793" w:type="dxa"/>
            <w:hideMark/>
          </w:tcPr>
          <w:p w14:paraId="483B8C74" w14:textId="77777777" w:rsidR="00F6182F" w:rsidRPr="00F27850" w:rsidRDefault="00F6182F" w:rsidP="00B705F3">
            <w:r w:rsidRPr="00F27850">
              <w:t>4567</w:t>
            </w:r>
          </w:p>
        </w:tc>
        <w:tc>
          <w:tcPr>
            <w:tcW w:w="1161" w:type="dxa"/>
            <w:hideMark/>
          </w:tcPr>
          <w:p w14:paraId="2F881A9A" w14:textId="77777777" w:rsidR="00F6182F" w:rsidRPr="00F27850" w:rsidRDefault="00F6182F" w:rsidP="00B705F3">
            <w:r w:rsidRPr="00F27850">
              <w:t>B.4.36a.2</w:t>
            </w:r>
          </w:p>
        </w:tc>
        <w:tc>
          <w:tcPr>
            <w:tcW w:w="1151" w:type="dxa"/>
            <w:hideMark/>
          </w:tcPr>
          <w:p w14:paraId="13716555" w14:textId="77777777" w:rsidR="00F6182F" w:rsidRPr="00F27850" w:rsidRDefault="00F6182F" w:rsidP="00B705F3">
            <w:r w:rsidRPr="00F27850">
              <w:t>588.60</w:t>
            </w:r>
          </w:p>
        </w:tc>
        <w:tc>
          <w:tcPr>
            <w:tcW w:w="2288" w:type="dxa"/>
            <w:hideMark/>
          </w:tcPr>
          <w:p w14:paraId="00492A20" w14:textId="77777777" w:rsidR="00F6182F" w:rsidRPr="00F27850" w:rsidRDefault="00F6182F" w:rsidP="00B705F3">
            <w:pPr>
              <w:widowControl w:val="0"/>
            </w:pPr>
            <w:r w:rsidRPr="00F27850">
              <w:t>EHTP10.3: SU Bfee: should be M for non-AP STA and O: for AP</w:t>
            </w:r>
          </w:p>
        </w:tc>
        <w:tc>
          <w:tcPr>
            <w:tcW w:w="2213" w:type="dxa"/>
            <w:hideMark/>
          </w:tcPr>
          <w:p w14:paraId="11E1C29A" w14:textId="77777777" w:rsidR="00F6182F" w:rsidRPr="00F27850" w:rsidRDefault="00F6182F" w:rsidP="00B705F3">
            <w:r w:rsidRPr="00F27850">
              <w:t>as in the comment.</w:t>
            </w:r>
          </w:p>
        </w:tc>
        <w:tc>
          <w:tcPr>
            <w:tcW w:w="3279" w:type="dxa"/>
          </w:tcPr>
          <w:p w14:paraId="2F8E9AC1" w14:textId="77777777" w:rsidR="00F6182F" w:rsidRPr="00F27850" w:rsidRDefault="00F27850" w:rsidP="00B705F3">
            <w:r w:rsidRPr="00F27850">
              <w:t>REVISED.</w:t>
            </w:r>
          </w:p>
          <w:p w14:paraId="2D6809CD" w14:textId="77777777" w:rsidR="00F27850" w:rsidRPr="00F27850" w:rsidRDefault="00F27850" w:rsidP="00B705F3"/>
          <w:p w14:paraId="12431002" w14:textId="5A167852" w:rsidR="00F27850" w:rsidRPr="009E339C" w:rsidRDefault="00F27850" w:rsidP="00F27850">
            <w:r w:rsidRPr="00F27850">
              <w:t xml:space="preserve">Make changes as shown in </w:t>
            </w:r>
            <w:sdt>
              <w:sdtPr>
                <w:alias w:val="Title"/>
                <w:tag w:val=""/>
                <w:id w:val="-892194753"/>
                <w:placeholder>
                  <w:docPart w:val="91CCD709E727436BA5F67F33D5F1662C"/>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r w:rsidRPr="00F27850">
              <w:t xml:space="preserve"> under “CID 4567”</w:t>
            </w:r>
          </w:p>
          <w:p w14:paraId="1CF35189" w14:textId="0CD39E2E" w:rsidR="00F27850" w:rsidRPr="009E339C" w:rsidRDefault="00F27850" w:rsidP="00B705F3"/>
        </w:tc>
      </w:tr>
    </w:tbl>
    <w:p w14:paraId="44C2BE53" w14:textId="7E0C49C5" w:rsidR="00F6182F" w:rsidRDefault="00F6182F"/>
    <w:p w14:paraId="59FE2A2C" w14:textId="77777777" w:rsidR="00F61138" w:rsidRDefault="00F61138" w:rsidP="00F61138">
      <w:pPr>
        <w:keepNext/>
      </w:pPr>
      <w:r>
        <w:t>Proposed changes are shown below:</w:t>
      </w:r>
    </w:p>
    <w:p w14:paraId="3E262FA2" w14:textId="77777777" w:rsidR="00F61138" w:rsidRDefault="00F61138"/>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CE7AB5" w:rsidRPr="00F10876" w14:paraId="1062DF6F" w14:textId="77777777" w:rsidTr="00CE7AB5">
        <w:tc>
          <w:tcPr>
            <w:tcW w:w="1406" w:type="dxa"/>
            <w:noWrap/>
            <w:hideMark/>
          </w:tcPr>
          <w:p w14:paraId="63DC004A" w14:textId="77777777" w:rsidR="00CE7AB5" w:rsidRPr="00F10876" w:rsidRDefault="00CE7AB5" w:rsidP="004E697D">
            <w:pPr>
              <w:rPr>
                <w:sz w:val="20"/>
              </w:rPr>
            </w:pPr>
            <w:r w:rsidRPr="00F10876">
              <w:rPr>
                <w:sz w:val="20"/>
              </w:rPr>
              <w:t>EHTP10.3</w:t>
            </w:r>
          </w:p>
        </w:tc>
        <w:tc>
          <w:tcPr>
            <w:tcW w:w="3889" w:type="dxa"/>
            <w:hideMark/>
          </w:tcPr>
          <w:p w14:paraId="0A03F346" w14:textId="77777777" w:rsidR="00CE7AB5" w:rsidRPr="00F10876" w:rsidRDefault="00CE7AB5" w:rsidP="004E697D">
            <w:pPr>
              <w:rPr>
                <w:sz w:val="20"/>
              </w:rPr>
            </w:pPr>
            <w:r w:rsidRPr="00F10876">
              <w:rPr>
                <w:sz w:val="20"/>
              </w:rPr>
              <w:t>SU beamformee capable</w:t>
            </w:r>
          </w:p>
        </w:tc>
        <w:tc>
          <w:tcPr>
            <w:tcW w:w="1350" w:type="dxa"/>
            <w:hideMark/>
          </w:tcPr>
          <w:p w14:paraId="5498767B" w14:textId="77777777" w:rsidR="00CE7AB5" w:rsidRPr="00F10876" w:rsidRDefault="00CE7AB5" w:rsidP="004E697D">
            <w:pPr>
              <w:rPr>
                <w:sz w:val="20"/>
              </w:rPr>
            </w:pPr>
            <w:r w:rsidRPr="00F10876">
              <w:rPr>
                <w:sz w:val="20"/>
              </w:rPr>
              <w:t>36.1.1</w:t>
            </w:r>
          </w:p>
        </w:tc>
        <w:tc>
          <w:tcPr>
            <w:tcW w:w="2985" w:type="dxa"/>
            <w:hideMark/>
          </w:tcPr>
          <w:p w14:paraId="12A1B929" w14:textId="77777777" w:rsidR="00CE7AB5" w:rsidRDefault="00CE7AB5" w:rsidP="004E697D">
            <w:pPr>
              <w:rPr>
                <w:strike/>
                <w:color w:val="FF0000"/>
                <w:sz w:val="20"/>
              </w:rPr>
            </w:pPr>
            <w:r w:rsidRPr="00AF58CF">
              <w:rPr>
                <w:strike/>
                <w:color w:val="FF0000"/>
                <w:sz w:val="20"/>
              </w:rPr>
              <w:t>CFEHT: O</w:t>
            </w:r>
          </w:p>
          <w:p w14:paraId="3C41D21C" w14:textId="69E25557" w:rsidR="00AF58CF" w:rsidRPr="00AF58CF" w:rsidRDefault="00AF58CF" w:rsidP="004E697D">
            <w:pPr>
              <w:rPr>
                <w:color w:val="FF0000"/>
                <w:sz w:val="20"/>
                <w:u w:val="single"/>
              </w:rPr>
            </w:pPr>
            <w:r w:rsidRPr="00AF58CF">
              <w:rPr>
                <w:color w:val="FF0000"/>
                <w:sz w:val="20"/>
                <w:u w:val="single"/>
              </w:rPr>
              <w:t>CFEHT AND CFAP: O</w:t>
            </w:r>
          </w:p>
          <w:p w14:paraId="48987F46" w14:textId="76A961AA" w:rsidR="00AF58CF" w:rsidRPr="00AF58CF" w:rsidRDefault="00AF58CF" w:rsidP="004E697D">
            <w:pPr>
              <w:rPr>
                <w:color w:val="FF0000"/>
                <w:sz w:val="20"/>
                <w:u w:val="single"/>
              </w:rPr>
            </w:pPr>
            <w:r w:rsidRPr="00AF58CF">
              <w:rPr>
                <w:color w:val="FF0000"/>
                <w:sz w:val="20"/>
                <w:u w:val="single"/>
              </w:rPr>
              <w:t>CFEHT AND CFSTAofAP: M</w:t>
            </w:r>
          </w:p>
          <w:p w14:paraId="78063368" w14:textId="7F56B3EF" w:rsidR="00AF58CF" w:rsidRPr="00AF58CF" w:rsidRDefault="00AF58CF" w:rsidP="004E697D">
            <w:pPr>
              <w:rPr>
                <w:strike/>
                <w:sz w:val="20"/>
              </w:rPr>
            </w:pPr>
          </w:p>
        </w:tc>
        <w:tc>
          <w:tcPr>
            <w:tcW w:w="1890" w:type="dxa"/>
            <w:noWrap/>
            <w:hideMark/>
          </w:tcPr>
          <w:p w14:paraId="20EF1E1C" w14:textId="77777777" w:rsidR="00CE7AB5" w:rsidRPr="00F10876" w:rsidRDefault="00CE7AB5"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568AD98E" w14:textId="77777777" w:rsidR="007C7D4F" w:rsidRDefault="007C7D4F"/>
    <w:p w14:paraId="7BD42A29" w14:textId="15626C1F" w:rsidR="00FF2D52" w:rsidRDefault="00FF2D52"/>
    <w:p w14:paraId="7BDA933C" w14:textId="4B81B65B" w:rsidR="00FF2D52" w:rsidRPr="00873F10" w:rsidRDefault="004C67E9" w:rsidP="002305CB">
      <w:pPr>
        <w:keepNext/>
        <w:rPr>
          <w:b/>
          <w:bCs/>
        </w:rPr>
      </w:pPr>
      <w:r w:rsidRPr="001D1094">
        <w:rPr>
          <w:b/>
          <w:bCs/>
        </w:rPr>
        <w:t>CID7524</w:t>
      </w:r>
    </w:p>
    <w:p w14:paraId="4A3DA204" w14:textId="397D4EF1" w:rsidR="00D3716A" w:rsidRDefault="00D3716A" w:rsidP="002305CB">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D3716A" w:rsidRPr="009E339C" w14:paraId="5B1E6825" w14:textId="77777777" w:rsidTr="00B705F3">
        <w:trPr>
          <w:trHeight w:val="1750"/>
        </w:trPr>
        <w:tc>
          <w:tcPr>
            <w:tcW w:w="793" w:type="dxa"/>
            <w:hideMark/>
          </w:tcPr>
          <w:p w14:paraId="1748B55C" w14:textId="77777777" w:rsidR="00D3716A" w:rsidRPr="009E339C" w:rsidRDefault="00D3716A" w:rsidP="00B705F3">
            <w:r w:rsidRPr="009E339C">
              <w:t>5724</w:t>
            </w:r>
          </w:p>
        </w:tc>
        <w:tc>
          <w:tcPr>
            <w:tcW w:w="1161" w:type="dxa"/>
            <w:hideMark/>
          </w:tcPr>
          <w:p w14:paraId="5B623A86" w14:textId="77777777" w:rsidR="00D3716A" w:rsidRPr="009E339C" w:rsidRDefault="00D3716A" w:rsidP="00B705F3">
            <w:r w:rsidRPr="009E339C">
              <w:t>B.4.36a</w:t>
            </w:r>
          </w:p>
        </w:tc>
        <w:tc>
          <w:tcPr>
            <w:tcW w:w="1151" w:type="dxa"/>
            <w:hideMark/>
          </w:tcPr>
          <w:p w14:paraId="626C180B" w14:textId="77777777" w:rsidR="00D3716A" w:rsidRPr="009E339C" w:rsidRDefault="00D3716A" w:rsidP="00B705F3">
            <w:r w:rsidRPr="009E339C">
              <w:t>586.59</w:t>
            </w:r>
          </w:p>
        </w:tc>
        <w:tc>
          <w:tcPr>
            <w:tcW w:w="2288" w:type="dxa"/>
            <w:hideMark/>
          </w:tcPr>
          <w:p w14:paraId="67E35761" w14:textId="77777777" w:rsidR="00D3716A" w:rsidRPr="009E339C" w:rsidRDefault="00D3716A" w:rsidP="00B705F3">
            <w:r w:rsidRPr="009E339C">
              <w:t>MRU 26+52 could be considered to be included in RU&lt;=242. MCS-15 is also only defined for non-MU-MIMO.</w:t>
            </w:r>
          </w:p>
        </w:tc>
        <w:tc>
          <w:tcPr>
            <w:tcW w:w="2213" w:type="dxa"/>
            <w:hideMark/>
          </w:tcPr>
          <w:p w14:paraId="179C07F8" w14:textId="77777777" w:rsidR="00D3716A" w:rsidRPr="009E339C" w:rsidRDefault="00D3716A" w:rsidP="00B705F3">
            <w:r w:rsidRPr="009E339C">
              <w:t>Change this box to :"EHT-MCS 15 with Nss=1 and RU&lt;=242 tones, excluding MRUs, in non-MU MIMO". If change is made, similar modification need to be made for EHTP7.58, 7.59. 7.60</w:t>
            </w:r>
          </w:p>
        </w:tc>
        <w:tc>
          <w:tcPr>
            <w:tcW w:w="3279" w:type="dxa"/>
          </w:tcPr>
          <w:p w14:paraId="57EA85DE" w14:textId="12255B69" w:rsidR="00D3716A" w:rsidRPr="009E339C" w:rsidRDefault="00873F10" w:rsidP="00B705F3">
            <w:r>
              <w:t>ACCEPTED</w:t>
            </w:r>
          </w:p>
        </w:tc>
      </w:tr>
    </w:tbl>
    <w:p w14:paraId="174A4513" w14:textId="77777777" w:rsidR="00D3716A" w:rsidRDefault="00D3716A"/>
    <w:p w14:paraId="19FA2985" w14:textId="77777777" w:rsidR="00873F10" w:rsidRDefault="00873F10" w:rsidP="00873F10">
      <w:r>
        <w:t>Proposed change is illustrated below:</w:t>
      </w:r>
    </w:p>
    <w:p w14:paraId="3DCDC48D" w14:textId="77777777" w:rsidR="00873F10" w:rsidRDefault="00873F10"/>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487BCA" w:rsidRPr="00F10876" w14:paraId="5847962C" w14:textId="77777777" w:rsidTr="00487BCA">
        <w:trPr>
          <w:trHeight w:val="600"/>
        </w:trPr>
        <w:tc>
          <w:tcPr>
            <w:tcW w:w="1406" w:type="dxa"/>
            <w:noWrap/>
            <w:hideMark/>
          </w:tcPr>
          <w:p w14:paraId="0D2B4720" w14:textId="77777777" w:rsidR="00487BCA" w:rsidRPr="00F10876" w:rsidRDefault="00487BCA" w:rsidP="004E697D">
            <w:pPr>
              <w:rPr>
                <w:sz w:val="20"/>
              </w:rPr>
            </w:pPr>
            <w:r w:rsidRPr="00F10876">
              <w:rPr>
                <w:sz w:val="20"/>
              </w:rPr>
              <w:lastRenderedPageBreak/>
              <w:t>EHTP7.57</w:t>
            </w:r>
          </w:p>
        </w:tc>
        <w:tc>
          <w:tcPr>
            <w:tcW w:w="3889" w:type="dxa"/>
            <w:hideMark/>
          </w:tcPr>
          <w:p w14:paraId="50545CD5" w14:textId="0E382F62" w:rsidR="00487BCA" w:rsidRPr="00F10876" w:rsidRDefault="00487BCA" w:rsidP="004E697D">
            <w:pPr>
              <w:rPr>
                <w:sz w:val="20"/>
              </w:rPr>
            </w:pPr>
            <w:r w:rsidRPr="00F10876">
              <w:rPr>
                <w:sz w:val="20"/>
              </w:rPr>
              <w:t>EHT-MCS 15 with NSS=1 and RU &lt;= 242 tones</w:t>
            </w:r>
            <w:r w:rsidR="00716A9B" w:rsidRPr="00716A9B">
              <w:rPr>
                <w:color w:val="FF0000"/>
                <w:sz w:val="20"/>
                <w:u w:val="single"/>
              </w:rPr>
              <w:t>, excluding MRUs, in non-MU MIMO</w:t>
            </w:r>
          </w:p>
        </w:tc>
        <w:tc>
          <w:tcPr>
            <w:tcW w:w="1350" w:type="dxa"/>
            <w:hideMark/>
          </w:tcPr>
          <w:p w14:paraId="4F7A38C9" w14:textId="77777777" w:rsidR="00487BCA" w:rsidRPr="00F10876" w:rsidRDefault="00487BCA" w:rsidP="004E697D">
            <w:pPr>
              <w:rPr>
                <w:sz w:val="20"/>
              </w:rPr>
            </w:pPr>
            <w:r w:rsidRPr="00F10876">
              <w:rPr>
                <w:sz w:val="20"/>
              </w:rPr>
              <w:t>36.1.1</w:t>
            </w:r>
          </w:p>
        </w:tc>
        <w:tc>
          <w:tcPr>
            <w:tcW w:w="2985" w:type="dxa"/>
            <w:hideMark/>
          </w:tcPr>
          <w:p w14:paraId="1EE155F5" w14:textId="77777777" w:rsidR="00487BCA" w:rsidRPr="00F10876" w:rsidRDefault="00487BCA" w:rsidP="004E697D">
            <w:pPr>
              <w:rPr>
                <w:sz w:val="20"/>
              </w:rPr>
            </w:pPr>
            <w:r w:rsidRPr="00F10876">
              <w:rPr>
                <w:sz w:val="20"/>
              </w:rPr>
              <w:t>CFEHT20: M</w:t>
            </w:r>
          </w:p>
        </w:tc>
        <w:tc>
          <w:tcPr>
            <w:tcW w:w="1890" w:type="dxa"/>
            <w:noWrap/>
            <w:hideMark/>
          </w:tcPr>
          <w:p w14:paraId="45AB50CD"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2F2428E8" w14:textId="77777777" w:rsidTr="00487BCA">
        <w:trPr>
          <w:trHeight w:val="600"/>
        </w:trPr>
        <w:tc>
          <w:tcPr>
            <w:tcW w:w="1406" w:type="dxa"/>
            <w:noWrap/>
            <w:hideMark/>
          </w:tcPr>
          <w:p w14:paraId="4D58FDAF" w14:textId="77777777" w:rsidR="00487BCA" w:rsidRPr="00F10876" w:rsidRDefault="00487BCA" w:rsidP="004E697D">
            <w:pPr>
              <w:rPr>
                <w:sz w:val="20"/>
              </w:rPr>
            </w:pPr>
            <w:r w:rsidRPr="00F10876">
              <w:rPr>
                <w:sz w:val="20"/>
              </w:rPr>
              <w:t>EHTP7.58</w:t>
            </w:r>
          </w:p>
        </w:tc>
        <w:tc>
          <w:tcPr>
            <w:tcW w:w="3889" w:type="dxa"/>
            <w:hideMark/>
          </w:tcPr>
          <w:p w14:paraId="6A090B66" w14:textId="529DD1B7" w:rsidR="00487BCA" w:rsidRPr="00F10876" w:rsidRDefault="00487BCA" w:rsidP="004E697D">
            <w:pPr>
              <w:rPr>
                <w:sz w:val="20"/>
              </w:rPr>
            </w:pPr>
            <w:r w:rsidRPr="00F10876">
              <w:rPr>
                <w:sz w:val="20"/>
              </w:rPr>
              <w:t>EHT-MCS 15 with NSS=1 and RU &lt;= 996 tones</w:t>
            </w:r>
            <w:r w:rsidR="00716A9B" w:rsidRPr="00716A9B">
              <w:rPr>
                <w:color w:val="FF0000"/>
                <w:sz w:val="20"/>
                <w:u w:val="single"/>
              </w:rPr>
              <w:t>, excluding MRUs, in non-MU MIMO</w:t>
            </w:r>
          </w:p>
        </w:tc>
        <w:tc>
          <w:tcPr>
            <w:tcW w:w="1350" w:type="dxa"/>
            <w:hideMark/>
          </w:tcPr>
          <w:p w14:paraId="78072650" w14:textId="77777777" w:rsidR="00487BCA" w:rsidRPr="00F10876" w:rsidRDefault="00487BCA" w:rsidP="004E697D">
            <w:pPr>
              <w:rPr>
                <w:sz w:val="20"/>
              </w:rPr>
            </w:pPr>
            <w:r w:rsidRPr="00F10876">
              <w:rPr>
                <w:sz w:val="20"/>
              </w:rPr>
              <w:t>36.1.1</w:t>
            </w:r>
          </w:p>
        </w:tc>
        <w:tc>
          <w:tcPr>
            <w:tcW w:w="2985" w:type="dxa"/>
            <w:hideMark/>
          </w:tcPr>
          <w:p w14:paraId="4555B83C" w14:textId="77777777" w:rsidR="00487BCA" w:rsidRPr="00F10876" w:rsidRDefault="00487BCA" w:rsidP="004E697D">
            <w:pPr>
              <w:rPr>
                <w:sz w:val="20"/>
              </w:rPr>
            </w:pPr>
            <w:r w:rsidRPr="00F10876">
              <w:rPr>
                <w:sz w:val="20"/>
              </w:rPr>
              <w:t>CFEHT80: M</w:t>
            </w:r>
          </w:p>
        </w:tc>
        <w:tc>
          <w:tcPr>
            <w:tcW w:w="1890" w:type="dxa"/>
            <w:noWrap/>
            <w:hideMark/>
          </w:tcPr>
          <w:p w14:paraId="0489A24D"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7208A676" w14:textId="77777777" w:rsidTr="00487BCA">
        <w:trPr>
          <w:trHeight w:val="600"/>
        </w:trPr>
        <w:tc>
          <w:tcPr>
            <w:tcW w:w="1406" w:type="dxa"/>
            <w:noWrap/>
            <w:hideMark/>
          </w:tcPr>
          <w:p w14:paraId="19422A52" w14:textId="77777777" w:rsidR="00487BCA" w:rsidRPr="00F10876" w:rsidRDefault="00487BCA" w:rsidP="004E697D">
            <w:pPr>
              <w:rPr>
                <w:sz w:val="20"/>
              </w:rPr>
            </w:pPr>
            <w:r w:rsidRPr="00F10876">
              <w:rPr>
                <w:sz w:val="20"/>
              </w:rPr>
              <w:t>EHTP7.59</w:t>
            </w:r>
          </w:p>
        </w:tc>
        <w:tc>
          <w:tcPr>
            <w:tcW w:w="3889" w:type="dxa"/>
            <w:hideMark/>
          </w:tcPr>
          <w:p w14:paraId="1A5E3DB2" w14:textId="0B833E7D" w:rsidR="00487BCA" w:rsidRPr="00F10876" w:rsidRDefault="00487BCA" w:rsidP="004E697D">
            <w:pPr>
              <w:rPr>
                <w:sz w:val="20"/>
              </w:rPr>
            </w:pPr>
            <w:r w:rsidRPr="00F10876">
              <w:rPr>
                <w:sz w:val="20"/>
              </w:rPr>
              <w:t>EHT-MCS 15 with NSS=1 and RU size 2x996</w:t>
            </w:r>
            <w:r w:rsidR="00716A9B" w:rsidRPr="00716A9B">
              <w:rPr>
                <w:color w:val="FF0000"/>
                <w:sz w:val="20"/>
                <w:u w:val="single"/>
              </w:rPr>
              <w:t>, excluding MRUs, in non-MU MIMO</w:t>
            </w:r>
          </w:p>
        </w:tc>
        <w:tc>
          <w:tcPr>
            <w:tcW w:w="1350" w:type="dxa"/>
            <w:hideMark/>
          </w:tcPr>
          <w:p w14:paraId="2C718818" w14:textId="77777777" w:rsidR="00487BCA" w:rsidRPr="00F10876" w:rsidRDefault="00487BCA" w:rsidP="004E697D">
            <w:pPr>
              <w:rPr>
                <w:sz w:val="20"/>
              </w:rPr>
            </w:pPr>
            <w:r w:rsidRPr="00F10876">
              <w:rPr>
                <w:sz w:val="20"/>
              </w:rPr>
              <w:t>36.1.1</w:t>
            </w:r>
          </w:p>
        </w:tc>
        <w:tc>
          <w:tcPr>
            <w:tcW w:w="2985" w:type="dxa"/>
            <w:hideMark/>
          </w:tcPr>
          <w:p w14:paraId="1A7EBD90" w14:textId="77777777" w:rsidR="00487BCA" w:rsidRPr="00F10876" w:rsidRDefault="00487BCA" w:rsidP="004E697D">
            <w:pPr>
              <w:rPr>
                <w:sz w:val="20"/>
              </w:rPr>
            </w:pPr>
            <w:r w:rsidRPr="00F10876">
              <w:rPr>
                <w:sz w:val="20"/>
              </w:rPr>
              <w:t>EHTP3.4: M</w:t>
            </w:r>
          </w:p>
        </w:tc>
        <w:tc>
          <w:tcPr>
            <w:tcW w:w="1890" w:type="dxa"/>
            <w:noWrap/>
            <w:hideMark/>
          </w:tcPr>
          <w:p w14:paraId="0B3B03AC"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r w:rsidR="00487BCA" w:rsidRPr="00F10876" w14:paraId="1F2633D7" w14:textId="77777777" w:rsidTr="00487BCA">
        <w:trPr>
          <w:trHeight w:val="600"/>
        </w:trPr>
        <w:tc>
          <w:tcPr>
            <w:tcW w:w="1406" w:type="dxa"/>
            <w:noWrap/>
            <w:hideMark/>
          </w:tcPr>
          <w:p w14:paraId="50E6F9EC" w14:textId="77777777" w:rsidR="00487BCA" w:rsidRPr="00F10876" w:rsidRDefault="00487BCA" w:rsidP="004E697D">
            <w:pPr>
              <w:rPr>
                <w:sz w:val="20"/>
              </w:rPr>
            </w:pPr>
            <w:r w:rsidRPr="00F10876">
              <w:rPr>
                <w:sz w:val="20"/>
              </w:rPr>
              <w:t>EHTP7.60</w:t>
            </w:r>
          </w:p>
        </w:tc>
        <w:tc>
          <w:tcPr>
            <w:tcW w:w="3889" w:type="dxa"/>
            <w:hideMark/>
          </w:tcPr>
          <w:p w14:paraId="480EB2B8" w14:textId="4500EF31" w:rsidR="00487BCA" w:rsidRPr="00F10876" w:rsidRDefault="00487BCA" w:rsidP="004E697D">
            <w:pPr>
              <w:rPr>
                <w:sz w:val="20"/>
              </w:rPr>
            </w:pPr>
            <w:r w:rsidRPr="00F10876">
              <w:rPr>
                <w:sz w:val="20"/>
              </w:rPr>
              <w:t>EHT-MCS 15 with NSS=1 and RU size 4x996</w:t>
            </w:r>
            <w:r w:rsidR="00716A9B" w:rsidRPr="00716A9B">
              <w:rPr>
                <w:color w:val="FF0000"/>
                <w:sz w:val="20"/>
                <w:u w:val="single"/>
              </w:rPr>
              <w:t>, excluding MRUs, in non-MU MIMO</w:t>
            </w:r>
          </w:p>
        </w:tc>
        <w:tc>
          <w:tcPr>
            <w:tcW w:w="1350" w:type="dxa"/>
            <w:hideMark/>
          </w:tcPr>
          <w:p w14:paraId="76EB0A77" w14:textId="77777777" w:rsidR="00487BCA" w:rsidRPr="00F10876" w:rsidRDefault="00487BCA" w:rsidP="004E697D">
            <w:pPr>
              <w:rPr>
                <w:sz w:val="20"/>
              </w:rPr>
            </w:pPr>
            <w:r w:rsidRPr="00F10876">
              <w:rPr>
                <w:sz w:val="20"/>
              </w:rPr>
              <w:t>36.1.1</w:t>
            </w:r>
          </w:p>
        </w:tc>
        <w:tc>
          <w:tcPr>
            <w:tcW w:w="2985" w:type="dxa"/>
            <w:hideMark/>
          </w:tcPr>
          <w:p w14:paraId="31FD7E54" w14:textId="77777777" w:rsidR="00487BCA" w:rsidRPr="00F10876" w:rsidRDefault="00487BCA" w:rsidP="004E697D">
            <w:pPr>
              <w:rPr>
                <w:sz w:val="20"/>
              </w:rPr>
            </w:pPr>
            <w:r w:rsidRPr="00F10876">
              <w:rPr>
                <w:sz w:val="20"/>
              </w:rPr>
              <w:t>EHTP3.5: M</w:t>
            </w:r>
          </w:p>
        </w:tc>
        <w:tc>
          <w:tcPr>
            <w:tcW w:w="1890" w:type="dxa"/>
            <w:noWrap/>
            <w:hideMark/>
          </w:tcPr>
          <w:p w14:paraId="64E4232C" w14:textId="77777777" w:rsidR="00487BCA" w:rsidRPr="00F10876" w:rsidRDefault="00487BCA"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7A8A55A8" w14:textId="748DBC4E" w:rsidR="004C67E9" w:rsidRDefault="004C67E9"/>
    <w:p w14:paraId="7C7DE169" w14:textId="77777777" w:rsidR="00F61138" w:rsidRDefault="00F61138"/>
    <w:p w14:paraId="1FD5FA6B" w14:textId="1E94238E" w:rsidR="00716A9B" w:rsidRPr="00873F10" w:rsidRDefault="000267CA" w:rsidP="00382780">
      <w:pPr>
        <w:keepNext/>
        <w:rPr>
          <w:b/>
          <w:bCs/>
        </w:rPr>
      </w:pPr>
      <w:r w:rsidRPr="001D1094">
        <w:rPr>
          <w:b/>
          <w:bCs/>
        </w:rPr>
        <w:t>CID 6081</w:t>
      </w:r>
    </w:p>
    <w:p w14:paraId="3424B835" w14:textId="17A2E69E" w:rsidR="0030325C" w:rsidRDefault="0030325C" w:rsidP="00382780">
      <w:pPr>
        <w:keepNext/>
      </w:pPr>
    </w:p>
    <w:tbl>
      <w:tblPr>
        <w:tblStyle w:val="TableGrid"/>
        <w:tblW w:w="10885" w:type="dxa"/>
        <w:tblInd w:w="-720" w:type="dxa"/>
        <w:tblLook w:val="04A0" w:firstRow="1" w:lastRow="0" w:firstColumn="1" w:lastColumn="0" w:noHBand="0" w:noVBand="1"/>
      </w:tblPr>
      <w:tblGrid>
        <w:gridCol w:w="793"/>
        <w:gridCol w:w="1161"/>
        <w:gridCol w:w="1151"/>
        <w:gridCol w:w="2288"/>
        <w:gridCol w:w="2213"/>
        <w:gridCol w:w="3279"/>
      </w:tblGrid>
      <w:tr w:rsidR="0030325C" w:rsidRPr="00D62D1D" w14:paraId="13845E66" w14:textId="77777777" w:rsidTr="00B705F3">
        <w:trPr>
          <w:trHeight w:val="750"/>
        </w:trPr>
        <w:tc>
          <w:tcPr>
            <w:tcW w:w="793" w:type="dxa"/>
            <w:hideMark/>
          </w:tcPr>
          <w:p w14:paraId="28E38779" w14:textId="77777777" w:rsidR="0030325C" w:rsidRPr="009E339C" w:rsidRDefault="0030325C" w:rsidP="00B705F3">
            <w:r w:rsidRPr="009E339C">
              <w:t>6081</w:t>
            </w:r>
          </w:p>
        </w:tc>
        <w:tc>
          <w:tcPr>
            <w:tcW w:w="1161" w:type="dxa"/>
            <w:hideMark/>
          </w:tcPr>
          <w:p w14:paraId="3BD1072C" w14:textId="77777777" w:rsidR="0030325C" w:rsidRPr="009E339C" w:rsidRDefault="0030325C" w:rsidP="00B705F3">
            <w:r w:rsidRPr="009E339C">
              <w:t>B.4.36a.2</w:t>
            </w:r>
          </w:p>
        </w:tc>
        <w:tc>
          <w:tcPr>
            <w:tcW w:w="1151" w:type="dxa"/>
            <w:hideMark/>
          </w:tcPr>
          <w:p w14:paraId="5D0CF122" w14:textId="77777777" w:rsidR="0030325C" w:rsidRPr="009E339C" w:rsidRDefault="0030325C" w:rsidP="00B705F3">
            <w:r w:rsidRPr="009E339C">
              <w:t>588.07</w:t>
            </w:r>
          </w:p>
        </w:tc>
        <w:tc>
          <w:tcPr>
            <w:tcW w:w="2288" w:type="dxa"/>
            <w:hideMark/>
          </w:tcPr>
          <w:p w14:paraId="548B9080" w14:textId="3C2B886B" w:rsidR="0030325C" w:rsidRPr="009E339C" w:rsidRDefault="0030325C" w:rsidP="00B705F3">
            <w:r w:rsidRPr="009E339C">
              <w:t>The use of the term "space-time streams</w:t>
            </w:r>
            <w:r w:rsidR="00875456" w:rsidRPr="009E339C">
              <w:t>” is</w:t>
            </w:r>
            <w:r w:rsidRPr="009E339C">
              <w:t xml:space="preserve"> no longer correct</w:t>
            </w:r>
          </w:p>
        </w:tc>
        <w:tc>
          <w:tcPr>
            <w:tcW w:w="2213" w:type="dxa"/>
            <w:hideMark/>
          </w:tcPr>
          <w:p w14:paraId="09334E9A" w14:textId="77777777" w:rsidR="0030325C" w:rsidRPr="00D62D1D" w:rsidRDefault="0030325C" w:rsidP="00B705F3">
            <w:r w:rsidRPr="009E339C">
              <w:t>change "space-time streams" to "spatial streams"</w:t>
            </w:r>
          </w:p>
        </w:tc>
        <w:tc>
          <w:tcPr>
            <w:tcW w:w="3279" w:type="dxa"/>
          </w:tcPr>
          <w:p w14:paraId="105B2418" w14:textId="5D675E1E" w:rsidR="0030325C" w:rsidRPr="00D62D1D" w:rsidRDefault="009C438F" w:rsidP="00B705F3">
            <w:r>
              <w:t>ACCEPTED</w:t>
            </w:r>
          </w:p>
        </w:tc>
      </w:tr>
    </w:tbl>
    <w:p w14:paraId="5F75F9E3" w14:textId="4F08E852" w:rsidR="0030325C" w:rsidRDefault="0030325C"/>
    <w:p w14:paraId="663AC29E" w14:textId="77777777" w:rsidR="009C438F" w:rsidRDefault="009C438F" w:rsidP="009C438F">
      <w:r>
        <w:t>Proposed change is illustrated below:</w:t>
      </w:r>
    </w:p>
    <w:p w14:paraId="5A981678" w14:textId="77777777" w:rsidR="0030325C" w:rsidRDefault="0030325C"/>
    <w:tbl>
      <w:tblPr>
        <w:tblStyle w:val="TableGrid"/>
        <w:tblW w:w="11520" w:type="dxa"/>
        <w:tblInd w:w="-1440" w:type="dxa"/>
        <w:tblLook w:val="04A0" w:firstRow="1" w:lastRow="0" w:firstColumn="1" w:lastColumn="0" w:noHBand="0" w:noVBand="1"/>
      </w:tblPr>
      <w:tblGrid>
        <w:gridCol w:w="1406"/>
        <w:gridCol w:w="3889"/>
        <w:gridCol w:w="1350"/>
        <w:gridCol w:w="2985"/>
        <w:gridCol w:w="1890"/>
      </w:tblGrid>
      <w:tr w:rsidR="006A610D" w:rsidRPr="00F10876" w14:paraId="5A00FF41" w14:textId="77777777" w:rsidTr="006A610D">
        <w:tc>
          <w:tcPr>
            <w:tcW w:w="1406" w:type="dxa"/>
            <w:noWrap/>
            <w:hideMark/>
          </w:tcPr>
          <w:p w14:paraId="4B1CB45F" w14:textId="77777777" w:rsidR="006A610D" w:rsidRPr="00F10876" w:rsidRDefault="006A610D" w:rsidP="004E697D">
            <w:pPr>
              <w:rPr>
                <w:sz w:val="20"/>
              </w:rPr>
            </w:pPr>
            <w:r w:rsidRPr="00F10876">
              <w:rPr>
                <w:sz w:val="20"/>
              </w:rPr>
              <w:t>EHTP9.2</w:t>
            </w:r>
          </w:p>
        </w:tc>
        <w:tc>
          <w:tcPr>
            <w:tcW w:w="3889" w:type="dxa"/>
            <w:hideMark/>
          </w:tcPr>
          <w:p w14:paraId="27408119" w14:textId="4964BDEB" w:rsidR="006A610D" w:rsidRPr="00F10876" w:rsidRDefault="006A610D" w:rsidP="004E697D">
            <w:pPr>
              <w:rPr>
                <w:sz w:val="20"/>
              </w:rPr>
            </w:pPr>
            <w:r w:rsidRPr="00F10876">
              <w:rPr>
                <w:sz w:val="20"/>
              </w:rPr>
              <w:t xml:space="preserve">Responding with requested beamforming feedback in an EHT sounding procedure with the maximum number of </w:t>
            </w:r>
            <w:r w:rsidRPr="004102CB">
              <w:rPr>
                <w:strike/>
                <w:color w:val="FF0000"/>
                <w:sz w:val="20"/>
              </w:rPr>
              <w:t>space-time</w:t>
            </w:r>
            <w:r w:rsidRPr="004102CB">
              <w:rPr>
                <w:color w:val="FF0000"/>
                <w:sz w:val="20"/>
              </w:rPr>
              <w:t xml:space="preserve"> </w:t>
            </w:r>
            <w:r w:rsidR="004102CB" w:rsidRPr="004102CB">
              <w:rPr>
                <w:color w:val="FF0000"/>
                <w:sz w:val="20"/>
                <w:u w:val="single"/>
              </w:rPr>
              <w:t>spatial</w:t>
            </w:r>
            <w:r w:rsidR="004102CB" w:rsidRPr="004102CB">
              <w:rPr>
                <w:color w:val="FF0000"/>
                <w:sz w:val="20"/>
              </w:rPr>
              <w:t xml:space="preserve"> </w:t>
            </w:r>
            <w:r w:rsidRPr="00F10876">
              <w:rPr>
                <w:sz w:val="20"/>
              </w:rPr>
              <w:t>streams in the EHT sounding NDP that the non-AP EHT STA can respond to equal to at least 4</w:t>
            </w:r>
          </w:p>
        </w:tc>
        <w:tc>
          <w:tcPr>
            <w:tcW w:w="1350" w:type="dxa"/>
            <w:hideMark/>
          </w:tcPr>
          <w:p w14:paraId="70A554BA" w14:textId="77777777" w:rsidR="006A610D" w:rsidRPr="00F10876" w:rsidRDefault="006A610D" w:rsidP="004E697D">
            <w:pPr>
              <w:rPr>
                <w:sz w:val="20"/>
              </w:rPr>
            </w:pPr>
            <w:r w:rsidRPr="00F10876">
              <w:rPr>
                <w:sz w:val="20"/>
              </w:rPr>
              <w:t>TBD</w:t>
            </w:r>
          </w:p>
        </w:tc>
        <w:tc>
          <w:tcPr>
            <w:tcW w:w="2985" w:type="dxa"/>
            <w:hideMark/>
          </w:tcPr>
          <w:p w14:paraId="11B049B3" w14:textId="77777777" w:rsidR="006A610D" w:rsidRPr="00F10876" w:rsidRDefault="006A610D" w:rsidP="004E697D">
            <w:pPr>
              <w:rPr>
                <w:sz w:val="20"/>
              </w:rPr>
            </w:pPr>
            <w:r w:rsidRPr="00F10876">
              <w:rPr>
                <w:sz w:val="20"/>
              </w:rPr>
              <w:t>CFEHT AND CFSTAofAP: M</w:t>
            </w:r>
          </w:p>
        </w:tc>
        <w:tc>
          <w:tcPr>
            <w:tcW w:w="1890" w:type="dxa"/>
            <w:noWrap/>
            <w:hideMark/>
          </w:tcPr>
          <w:p w14:paraId="330821AF" w14:textId="77777777" w:rsidR="006A610D" w:rsidRPr="00F10876" w:rsidRDefault="006A610D" w:rsidP="004E697D">
            <w:pPr>
              <w:rPr>
                <w:sz w:val="20"/>
              </w:rPr>
            </w:pPr>
            <w:r w:rsidRPr="00F10876">
              <w:rPr>
                <w:sz w:val="20"/>
              </w:rPr>
              <w:t xml:space="preserve">Yes </w:t>
            </w:r>
            <w:r w:rsidRPr="00F10876">
              <w:rPr>
                <w:rFonts w:ascii="Segoe UI Symbol" w:hAnsi="Segoe UI Symbol" w:cs="Segoe UI Symbol"/>
                <w:sz w:val="20"/>
              </w:rPr>
              <w:t>☐</w:t>
            </w:r>
            <w:r w:rsidRPr="00F10876">
              <w:rPr>
                <w:sz w:val="20"/>
              </w:rPr>
              <w:t xml:space="preserve"> No </w:t>
            </w:r>
            <w:r w:rsidRPr="00F10876">
              <w:rPr>
                <w:rFonts w:ascii="Segoe UI Symbol" w:hAnsi="Segoe UI Symbol" w:cs="Segoe UI Symbol"/>
                <w:sz w:val="20"/>
              </w:rPr>
              <w:t>☐</w:t>
            </w:r>
            <w:r w:rsidRPr="00F10876">
              <w:rPr>
                <w:sz w:val="20"/>
              </w:rPr>
              <w:t xml:space="preserve"> N/A </w:t>
            </w:r>
            <w:r w:rsidRPr="00F10876">
              <w:rPr>
                <w:rFonts w:ascii="Segoe UI Symbol" w:hAnsi="Segoe UI Symbol" w:cs="Segoe UI Symbol"/>
                <w:sz w:val="20"/>
              </w:rPr>
              <w:t>☐</w:t>
            </w:r>
          </w:p>
        </w:tc>
      </w:tr>
    </w:tbl>
    <w:p w14:paraId="36AFAD36" w14:textId="6BD0EF43" w:rsidR="000267CA" w:rsidRDefault="000267CA"/>
    <w:p w14:paraId="4977DB72" w14:textId="77777777" w:rsidR="006A610D" w:rsidRDefault="006A610D"/>
    <w:p w14:paraId="7C48CBA2" w14:textId="77777777" w:rsidR="00487BCA" w:rsidRDefault="00487BCA"/>
    <w:sectPr w:rsidR="00487BCA" w:rsidSect="001F247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639CF" w14:textId="77777777" w:rsidR="00922AE0" w:rsidRDefault="00922AE0">
      <w:r>
        <w:separator/>
      </w:r>
    </w:p>
  </w:endnote>
  <w:endnote w:type="continuationSeparator" w:id="0">
    <w:p w14:paraId="6E073560" w14:textId="77777777" w:rsidR="00922AE0" w:rsidRDefault="0092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D90CA" w14:textId="47722BF4" w:rsidR="0029020B" w:rsidRDefault="00922AE0">
    <w:pPr>
      <w:pStyle w:val="Footer"/>
      <w:tabs>
        <w:tab w:val="clear" w:pos="6480"/>
        <w:tab w:val="center" w:pos="4680"/>
        <w:tab w:val="right" w:pos="9360"/>
      </w:tabs>
    </w:pPr>
    <w:sdt>
      <w:sdtPr>
        <w:alias w:val="Category"/>
        <w:tag w:val=""/>
        <w:id w:val="-1031718573"/>
        <w:placeholder>
          <w:docPart w:val="02434A38D8954EE9933D284809E3115A"/>
        </w:placeholder>
        <w:dataBinding w:prefixMappings="xmlns:ns0='http://purl.org/dc/elements/1.1/' xmlns:ns1='http://schemas.openxmlformats.org/package/2006/metadata/core-properties' " w:xpath="/ns1:coreProperties[1]/ns1:category[1]" w:storeItemID="{6C3C8BC8-F283-45AE-878A-BAB7291924A1}"/>
        <w:text/>
      </w:sdtPr>
      <w:sdtEndPr/>
      <w:sdtContent>
        <w:r w:rsidR="00732D35">
          <w:t>Submission</w:t>
        </w:r>
      </w:sdtContent>
    </w:sdt>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sdt>
      <w:sdtPr>
        <w:alias w:val="Author"/>
        <w:tag w:val=""/>
        <w:id w:val="-560170342"/>
        <w:placeholder>
          <w:docPart w:val="D3B7A9F227AA4B459A029C6E7AE4B2D9"/>
        </w:placeholder>
        <w:dataBinding w:prefixMappings="xmlns:ns0='http://purl.org/dc/elements/1.1/' xmlns:ns1='http://schemas.openxmlformats.org/package/2006/metadata/core-properties' " w:xpath="/ns1:coreProperties[1]/ns0:creator[1]" w:storeItemID="{6C3C8BC8-F283-45AE-878A-BAB7291924A1}"/>
        <w:text/>
      </w:sdtPr>
      <w:sdtEndPr/>
      <w:sdtContent>
        <w:r w:rsidR="0071504B">
          <w:t>Sigurd Schelstraete</w:t>
        </w:r>
      </w:sdtContent>
    </w:sdt>
    <w:r w:rsidR="00580B7A">
      <w:t xml:space="preserve">, </w:t>
    </w:r>
    <w:sdt>
      <w:sdtPr>
        <w:alias w:val="Company"/>
        <w:tag w:val=""/>
        <w:id w:val="-1730301259"/>
        <w:placeholder>
          <w:docPart w:val="8B995C100016482BABD753465CA05084"/>
        </w:placeholder>
        <w:dataBinding w:prefixMappings="xmlns:ns0='http://schemas.openxmlformats.org/officeDocument/2006/extended-properties' " w:xpath="/ns0:Properties[1]/ns0:Company[1]" w:storeItemID="{6668398D-A668-4E3E-A5EB-62B293D839F1}"/>
        <w:text/>
      </w:sdtPr>
      <w:sdtEndPr/>
      <w:sdtContent>
        <w:r w:rsidR="00580B7A">
          <w:t>MaxLinear</w:t>
        </w:r>
      </w:sdtContent>
    </w:sdt>
  </w:p>
  <w:p w14:paraId="5EB89DD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5F3DF" w14:textId="77777777" w:rsidR="00922AE0" w:rsidRDefault="00922AE0">
      <w:r>
        <w:separator/>
      </w:r>
    </w:p>
  </w:footnote>
  <w:footnote w:type="continuationSeparator" w:id="0">
    <w:p w14:paraId="3DC2AD03" w14:textId="77777777" w:rsidR="00922AE0" w:rsidRDefault="00922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ED77" w14:textId="7EE914EB" w:rsidR="0029020B" w:rsidRDefault="00B211C3">
    <w:pPr>
      <w:pStyle w:val="Header"/>
      <w:tabs>
        <w:tab w:val="clear" w:pos="6480"/>
        <w:tab w:val="center" w:pos="4680"/>
        <w:tab w:val="right" w:pos="9360"/>
      </w:tabs>
    </w:pPr>
    <w:r>
      <w:fldChar w:fldCharType="begin"/>
    </w:r>
    <w:r>
      <w:instrText xml:space="preserve"> DATE \@ "MMM-yy" </w:instrText>
    </w:r>
    <w:r>
      <w:fldChar w:fldCharType="separate"/>
    </w:r>
    <w:r w:rsidR="007416D4">
      <w:rPr>
        <w:noProof/>
      </w:rPr>
      <w:t>Sep-21</w:t>
    </w:r>
    <w:r>
      <w:fldChar w:fldCharType="end"/>
    </w:r>
    <w:r w:rsidR="0029020B">
      <w:tab/>
    </w:r>
    <w:r w:rsidR="0029020B">
      <w:tab/>
    </w:r>
    <w:sdt>
      <w:sdtPr>
        <w:alias w:val="Title"/>
        <w:tag w:val=""/>
        <w:id w:val="-953563629"/>
        <w:placeholder>
          <w:docPart w:val="56D3522A22D8466DABB019E37819C8FB"/>
        </w:placeholder>
        <w:dataBinding w:prefixMappings="xmlns:ns0='http://purl.org/dc/elements/1.1/' xmlns:ns1='http://schemas.openxmlformats.org/package/2006/metadata/core-properties' " w:xpath="/ns1:coreProperties[1]/ns0:title[1]" w:storeItemID="{6C3C8BC8-F283-45AE-878A-BAB7291924A1}"/>
        <w:text/>
      </w:sdtPr>
      <w:sdtEndPr/>
      <w:sdtContent>
        <w:r w:rsidR="00FD252A">
          <w:t>IEEE 802.11-21/1520r0</w:t>
        </w:r>
      </w:sdtContent>
    </w:sdt>
  </w:p>
  <w:p w14:paraId="11833F85" w14:textId="77777777" w:rsidR="002F5EBC" w:rsidRDefault="002F5E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966C92"/>
    <w:multiLevelType w:val="hybridMultilevel"/>
    <w:tmpl w:val="92A6882E"/>
    <w:lvl w:ilvl="0" w:tplc="B2D074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1D"/>
    <w:rsid w:val="000267CA"/>
    <w:rsid w:val="00075A2C"/>
    <w:rsid w:val="00076A6A"/>
    <w:rsid w:val="000B15B0"/>
    <w:rsid w:val="00115828"/>
    <w:rsid w:val="001217EA"/>
    <w:rsid w:val="001425FD"/>
    <w:rsid w:val="00150E4E"/>
    <w:rsid w:val="00155FF0"/>
    <w:rsid w:val="00161C02"/>
    <w:rsid w:val="0018136E"/>
    <w:rsid w:val="00192CDF"/>
    <w:rsid w:val="001947D0"/>
    <w:rsid w:val="00197E14"/>
    <w:rsid w:val="001A1315"/>
    <w:rsid w:val="001A2C5F"/>
    <w:rsid w:val="001A36DD"/>
    <w:rsid w:val="001B1207"/>
    <w:rsid w:val="001B55B5"/>
    <w:rsid w:val="001C3A07"/>
    <w:rsid w:val="001D1094"/>
    <w:rsid w:val="001D33D2"/>
    <w:rsid w:val="001D723B"/>
    <w:rsid w:val="001E3BE1"/>
    <w:rsid w:val="001F2474"/>
    <w:rsid w:val="001F648F"/>
    <w:rsid w:val="002012FD"/>
    <w:rsid w:val="00214B7A"/>
    <w:rsid w:val="002206ED"/>
    <w:rsid w:val="002305CB"/>
    <w:rsid w:val="00236BDF"/>
    <w:rsid w:val="00251001"/>
    <w:rsid w:val="00253DBA"/>
    <w:rsid w:val="00281C38"/>
    <w:rsid w:val="002833AD"/>
    <w:rsid w:val="00283B18"/>
    <w:rsid w:val="0029020B"/>
    <w:rsid w:val="002D44BE"/>
    <w:rsid w:val="002D68D7"/>
    <w:rsid w:val="002F0E25"/>
    <w:rsid w:val="002F5EBC"/>
    <w:rsid w:val="0030325C"/>
    <w:rsid w:val="00306A1F"/>
    <w:rsid w:val="0031353A"/>
    <w:rsid w:val="003258B2"/>
    <w:rsid w:val="003615C9"/>
    <w:rsid w:val="0038265E"/>
    <w:rsid w:val="00382780"/>
    <w:rsid w:val="00383E41"/>
    <w:rsid w:val="003F3C18"/>
    <w:rsid w:val="004102CB"/>
    <w:rsid w:val="004371DA"/>
    <w:rsid w:val="00442037"/>
    <w:rsid w:val="00466B80"/>
    <w:rsid w:val="00480F23"/>
    <w:rsid w:val="004837B4"/>
    <w:rsid w:val="00487BCA"/>
    <w:rsid w:val="004A239F"/>
    <w:rsid w:val="004B064B"/>
    <w:rsid w:val="004B61B8"/>
    <w:rsid w:val="004C3346"/>
    <w:rsid w:val="004C67E9"/>
    <w:rsid w:val="004E0BFE"/>
    <w:rsid w:val="004E6D55"/>
    <w:rsid w:val="00500901"/>
    <w:rsid w:val="00506E1A"/>
    <w:rsid w:val="00522492"/>
    <w:rsid w:val="0056240B"/>
    <w:rsid w:val="00580B7A"/>
    <w:rsid w:val="005C0A14"/>
    <w:rsid w:val="005C0B4B"/>
    <w:rsid w:val="005C1C18"/>
    <w:rsid w:val="005C43F7"/>
    <w:rsid w:val="005E1E21"/>
    <w:rsid w:val="0062440B"/>
    <w:rsid w:val="0062683B"/>
    <w:rsid w:val="00661BAD"/>
    <w:rsid w:val="006706CF"/>
    <w:rsid w:val="00684290"/>
    <w:rsid w:val="0068757A"/>
    <w:rsid w:val="00695A39"/>
    <w:rsid w:val="006A610D"/>
    <w:rsid w:val="006C0727"/>
    <w:rsid w:val="006C2F4F"/>
    <w:rsid w:val="006C4268"/>
    <w:rsid w:val="006D4280"/>
    <w:rsid w:val="006E145F"/>
    <w:rsid w:val="006E5BE6"/>
    <w:rsid w:val="006F2E5A"/>
    <w:rsid w:val="0071504B"/>
    <w:rsid w:val="00716646"/>
    <w:rsid w:val="00716A9B"/>
    <w:rsid w:val="00730A8A"/>
    <w:rsid w:val="00732D35"/>
    <w:rsid w:val="007416D4"/>
    <w:rsid w:val="0074209B"/>
    <w:rsid w:val="00770572"/>
    <w:rsid w:val="00787F4C"/>
    <w:rsid w:val="007C7D4F"/>
    <w:rsid w:val="007E58A6"/>
    <w:rsid w:val="007F3B79"/>
    <w:rsid w:val="00811908"/>
    <w:rsid w:val="00814945"/>
    <w:rsid w:val="00842A36"/>
    <w:rsid w:val="00873F10"/>
    <w:rsid w:val="00875456"/>
    <w:rsid w:val="00876077"/>
    <w:rsid w:val="00877E6E"/>
    <w:rsid w:val="008A1BDB"/>
    <w:rsid w:val="008A2384"/>
    <w:rsid w:val="008C12FA"/>
    <w:rsid w:val="008C430A"/>
    <w:rsid w:val="008F0A1A"/>
    <w:rsid w:val="008F4FC7"/>
    <w:rsid w:val="00911CD9"/>
    <w:rsid w:val="00922AE0"/>
    <w:rsid w:val="00954A0B"/>
    <w:rsid w:val="00961F79"/>
    <w:rsid w:val="00963C53"/>
    <w:rsid w:val="0098065F"/>
    <w:rsid w:val="009C438F"/>
    <w:rsid w:val="009E339C"/>
    <w:rsid w:val="009E3429"/>
    <w:rsid w:val="009E7FD0"/>
    <w:rsid w:val="009F2FBC"/>
    <w:rsid w:val="00A02541"/>
    <w:rsid w:val="00A151C4"/>
    <w:rsid w:val="00A248E6"/>
    <w:rsid w:val="00A311B8"/>
    <w:rsid w:val="00A56221"/>
    <w:rsid w:val="00A6610B"/>
    <w:rsid w:val="00A87D47"/>
    <w:rsid w:val="00AA1B76"/>
    <w:rsid w:val="00AA1FD7"/>
    <w:rsid w:val="00AA33C2"/>
    <w:rsid w:val="00AA3B58"/>
    <w:rsid w:val="00AA427C"/>
    <w:rsid w:val="00AB1883"/>
    <w:rsid w:val="00AC54D2"/>
    <w:rsid w:val="00AE01F9"/>
    <w:rsid w:val="00AE0436"/>
    <w:rsid w:val="00AE0D3A"/>
    <w:rsid w:val="00AF3BEE"/>
    <w:rsid w:val="00AF58CF"/>
    <w:rsid w:val="00AF6EB1"/>
    <w:rsid w:val="00B153B0"/>
    <w:rsid w:val="00B211C3"/>
    <w:rsid w:val="00B363FC"/>
    <w:rsid w:val="00BA2F31"/>
    <w:rsid w:val="00BB79A0"/>
    <w:rsid w:val="00BE68C2"/>
    <w:rsid w:val="00BE69DF"/>
    <w:rsid w:val="00BF5EAF"/>
    <w:rsid w:val="00BF6FB5"/>
    <w:rsid w:val="00C17C00"/>
    <w:rsid w:val="00C251B1"/>
    <w:rsid w:val="00C32E47"/>
    <w:rsid w:val="00C44DEB"/>
    <w:rsid w:val="00C660D4"/>
    <w:rsid w:val="00C673E3"/>
    <w:rsid w:val="00CA09B2"/>
    <w:rsid w:val="00CA5A51"/>
    <w:rsid w:val="00CB3B26"/>
    <w:rsid w:val="00CD6862"/>
    <w:rsid w:val="00CD6F53"/>
    <w:rsid w:val="00CE0E2A"/>
    <w:rsid w:val="00CE7AB5"/>
    <w:rsid w:val="00CF45E4"/>
    <w:rsid w:val="00D313F8"/>
    <w:rsid w:val="00D36BE5"/>
    <w:rsid w:val="00D3716A"/>
    <w:rsid w:val="00D62D1D"/>
    <w:rsid w:val="00D733D0"/>
    <w:rsid w:val="00D96850"/>
    <w:rsid w:val="00DB0245"/>
    <w:rsid w:val="00DC5A7B"/>
    <w:rsid w:val="00DD128E"/>
    <w:rsid w:val="00DF061D"/>
    <w:rsid w:val="00DF5F4F"/>
    <w:rsid w:val="00E07B99"/>
    <w:rsid w:val="00E11F06"/>
    <w:rsid w:val="00E24541"/>
    <w:rsid w:val="00E51077"/>
    <w:rsid w:val="00E81386"/>
    <w:rsid w:val="00EA1C5A"/>
    <w:rsid w:val="00EA3F15"/>
    <w:rsid w:val="00EC3F7F"/>
    <w:rsid w:val="00EE39A5"/>
    <w:rsid w:val="00F022A6"/>
    <w:rsid w:val="00F27850"/>
    <w:rsid w:val="00F342B7"/>
    <w:rsid w:val="00F61138"/>
    <w:rsid w:val="00F6182F"/>
    <w:rsid w:val="00F96097"/>
    <w:rsid w:val="00FC01C8"/>
    <w:rsid w:val="00FD252A"/>
    <w:rsid w:val="00FE39DA"/>
    <w:rsid w:val="00FE516C"/>
    <w:rsid w:val="00FF2D52"/>
    <w:rsid w:val="00FF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77DDE9"/>
  <w15:chartTrackingRefBased/>
  <w15:docId w15:val="{74691AAB-82B2-4DFA-A5C8-E00CDDC2C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D62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0B15B0"/>
    <w:rPr>
      <w:sz w:val="16"/>
      <w:szCs w:val="16"/>
    </w:rPr>
  </w:style>
  <w:style w:type="paragraph" w:styleId="CommentText">
    <w:name w:val="annotation text"/>
    <w:basedOn w:val="Normal"/>
    <w:link w:val="CommentTextChar"/>
    <w:rsid w:val="000B15B0"/>
    <w:rPr>
      <w:sz w:val="20"/>
      <w:lang w:val="en-US" w:eastAsia="zh-CN"/>
    </w:rPr>
  </w:style>
  <w:style w:type="character" w:customStyle="1" w:styleId="CommentTextChar">
    <w:name w:val="Comment Text Char"/>
    <w:basedOn w:val="DefaultParagraphFont"/>
    <w:link w:val="CommentText"/>
    <w:rsid w:val="000B15B0"/>
    <w:rPr>
      <w:lang w:eastAsia="zh-CN"/>
    </w:rPr>
  </w:style>
  <w:style w:type="character" w:styleId="PlaceholderText">
    <w:name w:val="Placeholder Text"/>
    <w:basedOn w:val="DefaultParagraphFont"/>
    <w:uiPriority w:val="99"/>
    <w:semiHidden/>
    <w:rsid w:val="00E51077"/>
    <w:rPr>
      <w:color w:val="808080"/>
    </w:rPr>
  </w:style>
  <w:style w:type="paragraph" w:styleId="ListParagraph">
    <w:name w:val="List Paragraph"/>
    <w:basedOn w:val="Normal"/>
    <w:uiPriority w:val="34"/>
    <w:qFormat/>
    <w:rsid w:val="005C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33271">
      <w:bodyDiv w:val="1"/>
      <w:marLeft w:val="0"/>
      <w:marRight w:val="0"/>
      <w:marTop w:val="0"/>
      <w:marBottom w:val="0"/>
      <w:divBdr>
        <w:top w:val="none" w:sz="0" w:space="0" w:color="auto"/>
        <w:left w:val="none" w:sz="0" w:space="0" w:color="auto"/>
        <w:bottom w:val="none" w:sz="0" w:space="0" w:color="auto"/>
        <w:right w:val="none" w:sz="0" w:space="0" w:color="auto"/>
      </w:divBdr>
      <w:divsChild>
        <w:div w:id="1328896087">
          <w:marLeft w:val="0"/>
          <w:marRight w:val="0"/>
          <w:marTop w:val="0"/>
          <w:marBottom w:val="0"/>
          <w:divBdr>
            <w:top w:val="none" w:sz="0" w:space="0" w:color="auto"/>
            <w:left w:val="none" w:sz="0" w:space="0" w:color="auto"/>
            <w:bottom w:val="none" w:sz="0" w:space="0" w:color="auto"/>
            <w:right w:val="none" w:sz="0" w:space="0" w:color="auto"/>
          </w:divBdr>
        </w:div>
        <w:div w:id="843521294">
          <w:marLeft w:val="0"/>
          <w:marRight w:val="0"/>
          <w:marTop w:val="0"/>
          <w:marBottom w:val="0"/>
          <w:divBdr>
            <w:top w:val="none" w:sz="0" w:space="0" w:color="auto"/>
            <w:left w:val="none" w:sz="0" w:space="0" w:color="auto"/>
            <w:bottom w:val="none" w:sz="0" w:space="0" w:color="auto"/>
            <w:right w:val="none" w:sz="0" w:space="0" w:color="auto"/>
          </w:divBdr>
        </w:div>
      </w:divsChild>
    </w:div>
    <w:div w:id="1001082780">
      <w:bodyDiv w:val="1"/>
      <w:marLeft w:val="0"/>
      <w:marRight w:val="0"/>
      <w:marTop w:val="0"/>
      <w:marBottom w:val="0"/>
      <w:divBdr>
        <w:top w:val="none" w:sz="0" w:space="0" w:color="auto"/>
        <w:left w:val="none" w:sz="0" w:space="0" w:color="auto"/>
        <w:bottom w:val="none" w:sz="0" w:space="0" w:color="auto"/>
        <w:right w:val="none" w:sz="0" w:space="0" w:color="auto"/>
      </w:divBdr>
    </w:div>
    <w:div w:id="1160316452">
      <w:bodyDiv w:val="1"/>
      <w:marLeft w:val="0"/>
      <w:marRight w:val="0"/>
      <w:marTop w:val="0"/>
      <w:marBottom w:val="0"/>
      <w:divBdr>
        <w:top w:val="none" w:sz="0" w:space="0" w:color="auto"/>
        <w:left w:val="none" w:sz="0" w:space="0" w:color="auto"/>
        <w:bottom w:val="none" w:sz="0" w:space="0" w:color="auto"/>
        <w:right w:val="none" w:sz="0" w:space="0" w:color="auto"/>
      </w:divBdr>
    </w:div>
    <w:div w:id="195140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chelstraete\OneDrive%20-%20MaxLinear,%20Inc\Documents\Custom%20Office%20Templates\802.11_word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D3522A22D8466DABB019E37819C8FB"/>
        <w:category>
          <w:name w:val="General"/>
          <w:gallery w:val="placeholder"/>
        </w:category>
        <w:types>
          <w:type w:val="bbPlcHdr"/>
        </w:types>
        <w:behaviors>
          <w:behavior w:val="content"/>
        </w:behaviors>
        <w:guid w:val="{76DD2917-A602-4032-A2EE-BB4099F014DB}"/>
      </w:docPartPr>
      <w:docPartBody>
        <w:p w:rsidR="00A96FA2" w:rsidRDefault="00FB2CE3">
          <w:r w:rsidRPr="001A1B32">
            <w:rPr>
              <w:rStyle w:val="PlaceholderText"/>
            </w:rPr>
            <w:t>[Title]</w:t>
          </w:r>
        </w:p>
      </w:docPartBody>
    </w:docPart>
    <w:docPart>
      <w:docPartPr>
        <w:name w:val="D3B7A9F227AA4B459A029C6E7AE4B2D9"/>
        <w:category>
          <w:name w:val="General"/>
          <w:gallery w:val="placeholder"/>
        </w:category>
        <w:types>
          <w:type w:val="bbPlcHdr"/>
        </w:types>
        <w:behaviors>
          <w:behavior w:val="content"/>
        </w:behaviors>
        <w:guid w:val="{8001B090-6E7D-44D5-B285-DE092DE16C70}"/>
      </w:docPartPr>
      <w:docPartBody>
        <w:p w:rsidR="00A96FA2" w:rsidRDefault="00FB2CE3">
          <w:r w:rsidRPr="001A1B32">
            <w:rPr>
              <w:rStyle w:val="PlaceholderText"/>
            </w:rPr>
            <w:t>[Author]</w:t>
          </w:r>
        </w:p>
      </w:docPartBody>
    </w:docPart>
    <w:docPart>
      <w:docPartPr>
        <w:name w:val="8B995C100016482BABD753465CA05084"/>
        <w:category>
          <w:name w:val="General"/>
          <w:gallery w:val="placeholder"/>
        </w:category>
        <w:types>
          <w:type w:val="bbPlcHdr"/>
        </w:types>
        <w:behaviors>
          <w:behavior w:val="content"/>
        </w:behaviors>
        <w:guid w:val="{B6B11806-C7F2-4079-9B99-D36070971D32}"/>
      </w:docPartPr>
      <w:docPartBody>
        <w:p w:rsidR="00A96FA2" w:rsidRDefault="00FB2CE3">
          <w:r w:rsidRPr="001A1B32">
            <w:rPr>
              <w:rStyle w:val="PlaceholderText"/>
            </w:rPr>
            <w:t>[Company]</w:t>
          </w:r>
        </w:p>
      </w:docPartBody>
    </w:docPart>
    <w:docPart>
      <w:docPartPr>
        <w:name w:val="D00D11CF636940A8A2A117AD189C30B0"/>
        <w:category>
          <w:name w:val="General"/>
          <w:gallery w:val="placeholder"/>
        </w:category>
        <w:types>
          <w:type w:val="bbPlcHdr"/>
        </w:types>
        <w:behaviors>
          <w:behavior w:val="content"/>
        </w:behaviors>
        <w:guid w:val="{FEBF570B-2ACB-4528-B2C5-3027BBD43813}"/>
      </w:docPartPr>
      <w:docPartBody>
        <w:p w:rsidR="00A96FA2" w:rsidRDefault="00FB2CE3">
          <w:r w:rsidRPr="001A1B32">
            <w:rPr>
              <w:rStyle w:val="PlaceholderText"/>
            </w:rPr>
            <w:t>[Publish Date]</w:t>
          </w:r>
        </w:p>
      </w:docPartBody>
    </w:docPart>
    <w:docPart>
      <w:docPartPr>
        <w:name w:val="02434A38D8954EE9933D284809E3115A"/>
        <w:category>
          <w:name w:val="General"/>
          <w:gallery w:val="placeholder"/>
        </w:category>
        <w:types>
          <w:type w:val="bbPlcHdr"/>
        </w:types>
        <w:behaviors>
          <w:behavior w:val="content"/>
        </w:behaviors>
        <w:guid w:val="{2DF6BF48-06FD-4B1B-9FEC-E997FDF260AB}"/>
      </w:docPartPr>
      <w:docPartBody>
        <w:p w:rsidR="00A96FA2" w:rsidRDefault="00FB2CE3">
          <w:r w:rsidRPr="001A1B32">
            <w:rPr>
              <w:rStyle w:val="PlaceholderText"/>
            </w:rPr>
            <w:t>[Category]</w:t>
          </w:r>
        </w:p>
      </w:docPartBody>
    </w:docPart>
    <w:docPart>
      <w:docPartPr>
        <w:name w:val="60AD5D9EF0504A828153CED9C8A276F0"/>
        <w:category>
          <w:name w:val="General"/>
          <w:gallery w:val="placeholder"/>
        </w:category>
        <w:types>
          <w:type w:val="bbPlcHdr"/>
        </w:types>
        <w:behaviors>
          <w:behavior w:val="content"/>
        </w:behaviors>
        <w:guid w:val="{4C137EEF-1E1D-4A1C-8DBE-72FF86EC20B8}"/>
      </w:docPartPr>
      <w:docPartBody>
        <w:p w:rsidR="003C071D" w:rsidRDefault="00BE204E" w:rsidP="00BE204E">
          <w:pPr>
            <w:pStyle w:val="60AD5D9EF0504A828153CED9C8A276F0"/>
          </w:pPr>
          <w:r w:rsidRPr="001A1B32">
            <w:rPr>
              <w:rStyle w:val="PlaceholderText"/>
            </w:rPr>
            <w:t>[Title]</w:t>
          </w:r>
        </w:p>
      </w:docPartBody>
    </w:docPart>
    <w:docPart>
      <w:docPartPr>
        <w:name w:val="91CCD709E727436BA5F67F33D5F1662C"/>
        <w:category>
          <w:name w:val="General"/>
          <w:gallery w:val="placeholder"/>
        </w:category>
        <w:types>
          <w:type w:val="bbPlcHdr"/>
        </w:types>
        <w:behaviors>
          <w:behavior w:val="content"/>
        </w:behaviors>
        <w:guid w:val="{9F46A3EB-DE8B-45CB-AD02-32374DF5AACA}"/>
      </w:docPartPr>
      <w:docPartBody>
        <w:p w:rsidR="003C071D" w:rsidRDefault="00BE204E" w:rsidP="00BE204E">
          <w:pPr>
            <w:pStyle w:val="91CCD709E727436BA5F67F33D5F1662C"/>
          </w:pPr>
          <w:r w:rsidRPr="001A1B32">
            <w:rPr>
              <w:rStyle w:val="PlaceholderText"/>
            </w:rPr>
            <w:t>[Title]</w:t>
          </w:r>
        </w:p>
      </w:docPartBody>
    </w:docPart>
    <w:docPart>
      <w:docPartPr>
        <w:name w:val="D96BEF096F834974982006CD4EA1E903"/>
        <w:category>
          <w:name w:val="General"/>
          <w:gallery w:val="placeholder"/>
        </w:category>
        <w:types>
          <w:type w:val="bbPlcHdr"/>
        </w:types>
        <w:behaviors>
          <w:behavior w:val="content"/>
        </w:behaviors>
        <w:guid w:val="{BFC2F0C4-88AC-4AAA-8185-F1EF49E1FB5F}"/>
      </w:docPartPr>
      <w:docPartBody>
        <w:p w:rsidR="003C071D" w:rsidRDefault="00BE204E" w:rsidP="00BE204E">
          <w:pPr>
            <w:pStyle w:val="D96BEF096F834974982006CD4EA1E903"/>
          </w:pPr>
          <w:r w:rsidRPr="001A1B32">
            <w:rPr>
              <w:rStyle w:val="PlaceholderText"/>
            </w:rPr>
            <w:t>[Title]</w:t>
          </w:r>
        </w:p>
      </w:docPartBody>
    </w:docPart>
    <w:docPart>
      <w:docPartPr>
        <w:name w:val="EC83D6B869484AFBB930720E28D4FAAF"/>
        <w:category>
          <w:name w:val="General"/>
          <w:gallery w:val="placeholder"/>
        </w:category>
        <w:types>
          <w:type w:val="bbPlcHdr"/>
        </w:types>
        <w:behaviors>
          <w:behavior w:val="content"/>
        </w:behaviors>
        <w:guid w:val="{F30841CD-6B5C-4EA5-A18C-8569E73FFAFE}"/>
      </w:docPartPr>
      <w:docPartBody>
        <w:p w:rsidR="003C071D" w:rsidRDefault="00BE204E" w:rsidP="00BE204E">
          <w:pPr>
            <w:pStyle w:val="EC83D6B869484AFBB930720E28D4FAAF"/>
          </w:pPr>
          <w:r w:rsidRPr="001A1B32">
            <w:rPr>
              <w:rStyle w:val="PlaceholderText"/>
            </w:rPr>
            <w:t>[Title]</w:t>
          </w:r>
        </w:p>
      </w:docPartBody>
    </w:docPart>
    <w:docPart>
      <w:docPartPr>
        <w:name w:val="4BF574CC6E304FCFB7149959D2C94BDE"/>
        <w:category>
          <w:name w:val="General"/>
          <w:gallery w:val="placeholder"/>
        </w:category>
        <w:types>
          <w:type w:val="bbPlcHdr"/>
        </w:types>
        <w:behaviors>
          <w:behavior w:val="content"/>
        </w:behaviors>
        <w:guid w:val="{644336C1-9DA0-45FF-A186-DEDBB8864B93}"/>
      </w:docPartPr>
      <w:docPartBody>
        <w:p w:rsidR="003C071D" w:rsidRDefault="00BE204E" w:rsidP="00BE204E">
          <w:pPr>
            <w:pStyle w:val="4BF574CC6E304FCFB7149959D2C94BDE"/>
          </w:pPr>
          <w:r w:rsidRPr="001A1B32">
            <w:rPr>
              <w:rStyle w:val="PlaceholderText"/>
            </w:rPr>
            <w:t>[Title]</w:t>
          </w:r>
        </w:p>
      </w:docPartBody>
    </w:docPart>
    <w:docPart>
      <w:docPartPr>
        <w:name w:val="F3017DD7AA3341DDAF47D885AE6A2715"/>
        <w:category>
          <w:name w:val="General"/>
          <w:gallery w:val="placeholder"/>
        </w:category>
        <w:types>
          <w:type w:val="bbPlcHdr"/>
        </w:types>
        <w:behaviors>
          <w:behavior w:val="content"/>
        </w:behaviors>
        <w:guid w:val="{06E69FB9-BFA0-481B-937E-EA8532E51520}"/>
      </w:docPartPr>
      <w:docPartBody>
        <w:p w:rsidR="00EC08F3" w:rsidRDefault="003C071D" w:rsidP="003C071D">
          <w:pPr>
            <w:pStyle w:val="F3017DD7AA3341DDAF47D885AE6A2715"/>
          </w:pPr>
          <w:r w:rsidRPr="001A1B32">
            <w:rPr>
              <w:rStyle w:val="PlaceholderText"/>
            </w:rPr>
            <w:t>[Title]</w:t>
          </w:r>
        </w:p>
      </w:docPartBody>
    </w:docPart>
    <w:docPart>
      <w:docPartPr>
        <w:name w:val="15A81BD9D7504AE898AF361BF47D55F3"/>
        <w:category>
          <w:name w:val="General"/>
          <w:gallery w:val="placeholder"/>
        </w:category>
        <w:types>
          <w:type w:val="bbPlcHdr"/>
        </w:types>
        <w:behaviors>
          <w:behavior w:val="content"/>
        </w:behaviors>
        <w:guid w:val="{637642FD-11AD-4028-867E-7FEEBDD351BB}"/>
      </w:docPartPr>
      <w:docPartBody>
        <w:p w:rsidR="00EC08F3" w:rsidRDefault="003C071D" w:rsidP="003C071D">
          <w:pPr>
            <w:pStyle w:val="15A81BD9D7504AE898AF361BF47D55F3"/>
          </w:pPr>
          <w:r w:rsidRPr="001A1B3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E3"/>
    <w:rsid w:val="001C281F"/>
    <w:rsid w:val="003C071D"/>
    <w:rsid w:val="005B44B2"/>
    <w:rsid w:val="006C5BFF"/>
    <w:rsid w:val="00A96FA2"/>
    <w:rsid w:val="00AB3939"/>
    <w:rsid w:val="00BE204E"/>
    <w:rsid w:val="00EC08F3"/>
    <w:rsid w:val="00FB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071D"/>
    <w:rPr>
      <w:color w:val="808080"/>
    </w:rPr>
  </w:style>
  <w:style w:type="paragraph" w:customStyle="1" w:styleId="F3017DD7AA3341DDAF47D885AE6A2715">
    <w:name w:val="F3017DD7AA3341DDAF47D885AE6A2715"/>
    <w:rsid w:val="003C071D"/>
  </w:style>
  <w:style w:type="paragraph" w:customStyle="1" w:styleId="15A81BD9D7504AE898AF361BF47D55F3">
    <w:name w:val="15A81BD9D7504AE898AF361BF47D55F3"/>
    <w:rsid w:val="003C071D"/>
  </w:style>
  <w:style w:type="paragraph" w:customStyle="1" w:styleId="60AD5D9EF0504A828153CED9C8A276F0">
    <w:name w:val="60AD5D9EF0504A828153CED9C8A276F0"/>
    <w:rsid w:val="00BE204E"/>
  </w:style>
  <w:style w:type="paragraph" w:customStyle="1" w:styleId="91CCD709E727436BA5F67F33D5F1662C">
    <w:name w:val="91CCD709E727436BA5F67F33D5F1662C"/>
    <w:rsid w:val="00BE204E"/>
  </w:style>
  <w:style w:type="paragraph" w:customStyle="1" w:styleId="D96BEF096F834974982006CD4EA1E903">
    <w:name w:val="D96BEF096F834974982006CD4EA1E903"/>
    <w:rsid w:val="00BE204E"/>
  </w:style>
  <w:style w:type="paragraph" w:customStyle="1" w:styleId="EC83D6B869484AFBB930720E28D4FAAF">
    <w:name w:val="EC83D6B869484AFBB930720E28D4FAAF"/>
    <w:rsid w:val="00BE204E"/>
  </w:style>
  <w:style w:type="paragraph" w:customStyle="1" w:styleId="4BF574CC6E304FCFB7149959D2C94BDE">
    <w:name w:val="4BF574CC6E304FCFB7149959D2C94BDE"/>
    <w:rsid w:val="00BE20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0646B9C-6FEB-4257-98D6-E7D03A755F1D}">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F62945-5C35-469A-A72E-82E5136C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802.11_word_template</Template>
  <TotalTime>5</TotalTime>
  <Pages>8</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IEEE 802.11-21/xxxxr0</vt:lpstr>
    </vt:vector>
  </TitlesOfParts>
  <Company>MaxLinear</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802.11-21/1520r0</dc:title>
  <dc:subject/>
  <dc:creator>Sigurd Schelstraete</dc:creator>
  <cp:keywords>Month Year</cp:keywords>
  <dc:description/>
  <cp:lastModifiedBy>Sigurd Schelstraete</cp:lastModifiedBy>
  <cp:revision>4</cp:revision>
  <cp:lastPrinted>1900-01-01T08:00:00Z</cp:lastPrinted>
  <dcterms:created xsi:type="dcterms:W3CDTF">2021-09-14T22:08:00Z</dcterms:created>
  <dcterms:modified xsi:type="dcterms:W3CDTF">2021-09-15T15:47:00Z</dcterms:modified>
  <cp:category>Submission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Sigurd Schelstraete</vt:lpwstr>
  </property>
</Properties>
</file>