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5E6F7FD9" w:rsidR="00CA09B2" w:rsidRDefault="006C0FD9" w:rsidP="00C6558F">
            <w:pPr>
              <w:pStyle w:val="T2"/>
            </w:pPr>
            <w:r>
              <w:t xml:space="preserve">Resolution for </w:t>
            </w:r>
            <w:r w:rsidR="0091784C">
              <w:t>CID</w:t>
            </w:r>
            <w:r w:rsidR="004943F6">
              <w:t xml:space="preserve"> 6052</w:t>
            </w:r>
            <w:r w:rsidR="0091784C">
              <w:t xml:space="preserve"> </w:t>
            </w:r>
            <w:r w:rsidR="004C7760">
              <w:t>for</w:t>
            </w:r>
            <w:r w:rsidR="0091784C">
              <w:t xml:space="preserve"> </w:t>
            </w:r>
            <w:proofErr w:type="spellStart"/>
            <w:r w:rsidR="0091784C">
              <w:t>TGaz</w:t>
            </w:r>
            <w:proofErr w:type="spellEnd"/>
            <w:r w:rsidR="0091784C">
              <w:t xml:space="preserve"> LB25</w:t>
            </w:r>
            <w:r w:rsidR="0039510F">
              <w:t>5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158D9CC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2765C8">
              <w:rPr>
                <w:b w:val="0"/>
                <w:sz w:val="20"/>
              </w:rPr>
              <w:t>1</w:t>
            </w:r>
            <w:r w:rsidR="00C8572E">
              <w:rPr>
                <w:b w:val="0"/>
                <w:sz w:val="20"/>
              </w:rPr>
              <w:t>-</w:t>
            </w:r>
            <w:r w:rsidR="000831BA">
              <w:rPr>
                <w:b w:val="0"/>
                <w:sz w:val="20"/>
              </w:rPr>
              <w:t>9</w:t>
            </w:r>
            <w:r w:rsidR="00220A58">
              <w:rPr>
                <w:b w:val="0"/>
                <w:sz w:val="20"/>
              </w:rPr>
              <w:t>-</w:t>
            </w:r>
            <w:r w:rsidR="00CC5747">
              <w:rPr>
                <w:b w:val="0"/>
                <w:sz w:val="20"/>
              </w:rPr>
              <w:t>14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618B6C7" w:rsidR="00CE557F" w:rsidRDefault="004943F6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Tianyu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Wu</w:t>
            </w:r>
          </w:p>
        </w:tc>
        <w:tc>
          <w:tcPr>
            <w:tcW w:w="1875" w:type="dxa"/>
            <w:vAlign w:val="center"/>
          </w:tcPr>
          <w:p w14:paraId="7C3ED218" w14:textId="415D7628" w:rsidR="00CE557F" w:rsidRDefault="004943F6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9197FD0" w:rsidR="00CE557F" w:rsidRPr="00067D04" w:rsidRDefault="004943F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tianyu@apple.com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00D47F1B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>for</w:t>
                            </w:r>
                            <w:r w:rsidR="0039510F">
                              <w:t xml:space="preserve"> </w:t>
                            </w:r>
                            <w:r w:rsidR="00D008E3" w:rsidRPr="00CB54F2">
                              <w:t>CID</w:t>
                            </w:r>
                            <w:r w:rsidR="003C3A13">
                              <w:t>605</w:t>
                            </w:r>
                            <w:r w:rsidR="004943F6">
                              <w:t>2.</w:t>
                            </w:r>
                            <w:r w:rsidR="00CB54F2" w:rsidRPr="00CB54F2">
                              <w:t xml:space="preserve"> 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fL9BwIAAPADAAAOAAAAZHJzL2Uyb0RvYy54bWysU8Fu2zAMvQ/YPwi6L07SJGuNOEWXIsOA&#13;&#10;rhvQ7gNkWbaFyaJGKbGzrx8lp1mw3or5IJgi9fTeI7W+HTrDDgq9Blvw2WTKmbISKm2bgv943n24&#13;&#10;5swHYSthwKqCH5Xnt5v379a9y9UcWjCVQkYg1ue9K3gbgsuzzMtWdcJPwClLyRqwE4FCbLIKRU/o&#13;&#10;ncnm0+kq6wErhyCV97R7Pyb5JuHXtZLhW117FZgpOHELacW0lnHNNmuRNyhcq+WJhngDi05oS5ee&#13;&#10;oe5FEGyP+hVUpyWChzpMJHQZ1LWWKmkgNbPpP2qeWuFU0kLmeHe2yf8/WPl4+I5MV9Q7zqzoqEXP&#13;&#10;agjsEwzsKrrTO59T0ZOjsjDQdqyMSr17APnTMwvbVthG3SFC3ypREbtZPJldHB1xfAQp+69Q0TVi&#13;&#10;HyABDTV2EZDMYIROXTqeOxOpSNpcTec316slZ5JyyyWFV4ldJvKX4w59+KygY/Gn4EitT/Di8OBD&#13;&#10;pCPyl5JEH4yudtqYFGBTbg2yg6Ax2aUvKSCVl2XGxmIL8diIGHeSzihtFBmGcjj5VkJ1JMUI49jR&#13;&#10;M6GfFvA3Zz2NXMH9r71AxZn5Ysm1m9liEWc0BYvlxzkFeJkpLzPCSoIqeOBs/N2Gca73DnXT0k1j&#13;&#10;nyzckdO1Th7EloysTrxprJI1pycQ5/YyTlV/H+rmDwAAAP//AwBQSwMEFAAGAAgAAAAhACsJi63i&#13;&#10;AAAADgEAAA8AAABkcnMvZG93bnJldi54bWxMj91uwjAMhe8n8Q6RkXYzjRRUKC1N0X60abcwHsBt&#13;&#10;Qlutcaom0PL2867GjSX72Mfny/eT7cTVDL51pGC5iEAYqpxuqVZw+v543oLwAUlj58gouBkP+2L2&#13;&#10;kGOm3UgHcz2GWrAJ+QwVNCH0mZS+aoxFv3C9IdbObrAYuB1qqQcc2dx2chVFG2mxJf7QYG/eGlP9&#13;&#10;HC9WwflrfFqnY/kZTskh3rxim5TuptTjfHrfcXnZgQhmCv8X8MfA+aHgYKW7kPaiU7CK17zJ85gx&#13;&#10;WE+TeAmiVLBNoxhkkct7jOIXAAD//wMAUEsBAi0AFAAGAAgAAAAhALaDOJL+AAAA4QEAABMAAAAA&#13;&#10;AAAAAAAAAAAAAAAAAFtDb250ZW50X1R5cGVzXS54bWxQSwECLQAUAAYACAAAACEAOP0h/9YAAACU&#13;&#10;AQAACwAAAAAAAAAAAAAAAAAvAQAAX3JlbHMvLnJlbHNQSwECLQAUAAYACAAAACEADBHy/QcCAADw&#13;&#10;AwAADgAAAAAAAAAAAAAAAAAuAgAAZHJzL2Uyb0RvYy54bWxQSwECLQAUAAYACAAAACEAKwmLreIA&#13;&#10;AAAOAQAADwAAAAAAAAAAAAAAAABhBAAAZHJzL2Rvd25yZXYueG1sUEsFBgAAAAAEAAQA8wAAAHAF&#13;&#10;AAAAAA==&#13;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00D47F1B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>for</w:t>
                      </w:r>
                      <w:r w:rsidR="0039510F">
                        <w:t xml:space="preserve"> </w:t>
                      </w:r>
                      <w:r w:rsidR="00D008E3" w:rsidRPr="00CB54F2">
                        <w:t>CID</w:t>
                      </w:r>
                      <w:r w:rsidR="003C3A13">
                        <w:t>605</w:t>
                      </w:r>
                      <w:r w:rsidR="004943F6">
                        <w:t>2.</w:t>
                      </w:r>
                      <w:r w:rsidR="00CB54F2" w:rsidRPr="00CB54F2">
                        <w:t xml:space="preserve"> 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67D2CFAF" w14:textId="296964BD" w:rsidR="002E5957" w:rsidRDefault="002E5957" w:rsidP="002151A9">
      <w:pPr>
        <w:jc w:val="both"/>
        <w:rPr>
          <w:color w:val="000000"/>
          <w:szCs w:val="22"/>
          <w:u w:val="single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663"/>
        <w:gridCol w:w="830"/>
        <w:gridCol w:w="676"/>
        <w:gridCol w:w="1386"/>
        <w:gridCol w:w="2506"/>
        <w:gridCol w:w="2394"/>
        <w:gridCol w:w="1530"/>
      </w:tblGrid>
      <w:tr w:rsidR="00D14F9A" w:rsidRPr="002741EF" w14:paraId="7D6BECD2" w14:textId="77777777" w:rsidTr="00D14F9A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7FD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E206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C2A4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EBD7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5DEA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670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D4A8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D14F9A" w:rsidRPr="002741EF" w14:paraId="374AF7AF" w14:textId="77777777" w:rsidTr="00D14F9A">
        <w:trPr>
          <w:trHeight w:val="48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328C" w14:textId="30629255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605</w:t>
            </w:r>
            <w:r w:rsidR="004943F6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80F1" w14:textId="2C8446C3" w:rsidR="00D14F9A" w:rsidRPr="002741EF" w:rsidRDefault="00F17A8E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245</w:t>
            </w:r>
            <w:r w:rsidR="00D14F9A"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.00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893A" w14:textId="0BB31B42" w:rsidR="00D14F9A" w:rsidRPr="002741EF" w:rsidRDefault="00F17A8E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2A4B" w14:textId="684A8E5F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27.3</w:t>
            </w:r>
            <w:r w:rsidR="00F17A8E">
              <w:rPr>
                <w:rFonts w:ascii="Calibri" w:hAnsi="Calibri" w:cs="Calibri"/>
                <w:color w:val="000000"/>
                <w:szCs w:val="22"/>
                <w:lang w:val="en-US"/>
              </w:rPr>
              <w:t>.18a.4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703D" w14:textId="4BEC46E2" w:rsidR="00D14F9A" w:rsidRPr="002741EF" w:rsidRDefault="00F17A8E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17A8E">
              <w:rPr>
                <w:rFonts w:ascii="Calibri" w:hAnsi="Calibri" w:cs="Calibri"/>
                <w:color w:val="000000"/>
                <w:szCs w:val="22"/>
                <w:lang w:val="en-US"/>
              </w:rPr>
              <w:t>Define detection requirements for Secure HE-LTF. The ranging security is determined by design of secure LTF as well as detection of secure LTF. A detection requirements are also important to meet a certain level of security.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AAB4" w14:textId="5AD79657" w:rsidR="00D14F9A" w:rsidRPr="002741EF" w:rsidRDefault="00F17A8E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17A8E">
              <w:rPr>
                <w:rFonts w:ascii="Calibri" w:hAnsi="Calibri" w:cs="Calibri"/>
                <w:color w:val="000000"/>
                <w:szCs w:val="22"/>
                <w:lang w:val="en-US"/>
              </w:rPr>
              <w:t>Define a detection threshold or success rate for receiver of secure LTF.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C02E" w14:textId="77777777" w:rsidR="00EA4E1D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</w:p>
          <w:p w14:paraId="345B8D5D" w14:textId="673556E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  <w:r w:rsidR="0099048C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</w:tr>
    </w:tbl>
    <w:p w14:paraId="3198BEFF" w14:textId="77777777" w:rsidR="00C069A6" w:rsidRPr="00C808FE" w:rsidRDefault="00C069A6" w:rsidP="002151A9">
      <w:pPr>
        <w:jc w:val="both"/>
        <w:rPr>
          <w:color w:val="000000"/>
          <w:szCs w:val="22"/>
          <w:u w:val="single"/>
        </w:rPr>
      </w:pPr>
    </w:p>
    <w:p w14:paraId="36321165" w14:textId="77777777" w:rsidR="009E595E" w:rsidRPr="00F470E3" w:rsidRDefault="009E595E">
      <w:pPr>
        <w:rPr>
          <w:sz w:val="24"/>
        </w:rPr>
      </w:pPr>
    </w:p>
    <w:p w14:paraId="14CF1191" w14:textId="0CA6E34D" w:rsidR="00CA09B2" w:rsidRDefault="00CA09B2">
      <w:pPr>
        <w:rPr>
          <w:b/>
          <w:sz w:val="24"/>
        </w:rPr>
      </w:pPr>
      <w:r>
        <w:rPr>
          <w:b/>
          <w:sz w:val="24"/>
        </w:rPr>
        <w:t>Reference:</w:t>
      </w:r>
    </w:p>
    <w:p w14:paraId="66E1A21E" w14:textId="41C12306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C069A6">
        <w:rPr>
          <w:b/>
          <w:sz w:val="24"/>
        </w:rPr>
        <w:t>4</w:t>
      </w:r>
      <w:r w:rsidR="00596276">
        <w:rPr>
          <w:b/>
          <w:sz w:val="24"/>
        </w:rPr>
        <w:t>.0</w:t>
      </w:r>
    </w:p>
    <w:sectPr w:rsidR="00CA09B2" w:rsidSect="00CD61B3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4B35" w14:textId="77777777" w:rsidR="002C45C9" w:rsidRDefault="002C45C9">
      <w:r>
        <w:separator/>
      </w:r>
    </w:p>
  </w:endnote>
  <w:endnote w:type="continuationSeparator" w:id="0">
    <w:p w14:paraId="18DE0A61" w14:textId="77777777" w:rsidR="002C45C9" w:rsidRDefault="002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1C27" w14:textId="77777777" w:rsidR="002C45C9" w:rsidRDefault="002C45C9">
      <w:r>
        <w:separator/>
      </w:r>
    </w:p>
  </w:footnote>
  <w:footnote w:type="continuationSeparator" w:id="0">
    <w:p w14:paraId="728E6B5D" w14:textId="77777777" w:rsidR="002C45C9" w:rsidRDefault="002C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19AE16A6" w:rsidR="00D31D8F" w:rsidRDefault="00CC5747">
    <w:pPr>
      <w:pStyle w:val="Header"/>
      <w:tabs>
        <w:tab w:val="clear" w:pos="6480"/>
        <w:tab w:val="center" w:pos="4680"/>
        <w:tab w:val="right" w:pos="9360"/>
      </w:tabs>
    </w:pPr>
    <w:r>
      <w:t xml:space="preserve">Sept </w:t>
    </w:r>
    <w:r w:rsidR="00AE447C">
      <w:t>2021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802.11-21</w:t>
      </w:r>
      <w:r w:rsidR="000F5A17">
        <w:t>/</w:t>
      </w:r>
      <w:r w:rsidR="00C853DB">
        <w:t>15</w:t>
      </w:r>
      <w:r w:rsidR="007427E2">
        <w:t>1</w:t>
      </w:r>
      <w:r w:rsidR="00C853DB">
        <w:t>7</w:t>
      </w:r>
      <w:r w:rsidR="000F5A17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6508"/>
    <w:rsid w:val="00037216"/>
    <w:rsid w:val="00037773"/>
    <w:rsid w:val="00040005"/>
    <w:rsid w:val="00040614"/>
    <w:rsid w:val="00042CB9"/>
    <w:rsid w:val="000437FD"/>
    <w:rsid w:val="0004438D"/>
    <w:rsid w:val="00044D92"/>
    <w:rsid w:val="0005081B"/>
    <w:rsid w:val="00053EA8"/>
    <w:rsid w:val="00054026"/>
    <w:rsid w:val="00054190"/>
    <w:rsid w:val="000554FB"/>
    <w:rsid w:val="00057AF1"/>
    <w:rsid w:val="00061897"/>
    <w:rsid w:val="00061BB2"/>
    <w:rsid w:val="00062FAB"/>
    <w:rsid w:val="0006356C"/>
    <w:rsid w:val="00064324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31BA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6A"/>
    <w:rsid w:val="000942C8"/>
    <w:rsid w:val="00095E00"/>
    <w:rsid w:val="00096C2E"/>
    <w:rsid w:val="00097847"/>
    <w:rsid w:val="000A28CB"/>
    <w:rsid w:val="000A3A5F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254"/>
    <w:rsid w:val="000C4B9A"/>
    <w:rsid w:val="000C6010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59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5A17"/>
    <w:rsid w:val="000F6DAB"/>
    <w:rsid w:val="000F6F87"/>
    <w:rsid w:val="001018B3"/>
    <w:rsid w:val="00101F37"/>
    <w:rsid w:val="00102CCA"/>
    <w:rsid w:val="00103052"/>
    <w:rsid w:val="001035DF"/>
    <w:rsid w:val="00103F61"/>
    <w:rsid w:val="001044A0"/>
    <w:rsid w:val="001044F5"/>
    <w:rsid w:val="001048B5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44C7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527"/>
    <w:rsid w:val="0013484F"/>
    <w:rsid w:val="00134984"/>
    <w:rsid w:val="0013751B"/>
    <w:rsid w:val="00137BFD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30AF"/>
    <w:rsid w:val="00157F18"/>
    <w:rsid w:val="0016224B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459"/>
    <w:rsid w:val="00181EE9"/>
    <w:rsid w:val="00182D96"/>
    <w:rsid w:val="00182EF5"/>
    <w:rsid w:val="00183E98"/>
    <w:rsid w:val="001847D9"/>
    <w:rsid w:val="0018493C"/>
    <w:rsid w:val="00184A73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04E6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983"/>
    <w:rsid w:val="001C4C3D"/>
    <w:rsid w:val="001C5AB5"/>
    <w:rsid w:val="001C64C9"/>
    <w:rsid w:val="001C6C7A"/>
    <w:rsid w:val="001C6E65"/>
    <w:rsid w:val="001D14EA"/>
    <w:rsid w:val="001D15E7"/>
    <w:rsid w:val="001D1E6B"/>
    <w:rsid w:val="001D30EF"/>
    <w:rsid w:val="001D38EB"/>
    <w:rsid w:val="001D494C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3F47"/>
    <w:rsid w:val="001F497E"/>
    <w:rsid w:val="001F49A7"/>
    <w:rsid w:val="001F4CC4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515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4C6E"/>
    <w:rsid w:val="0023684D"/>
    <w:rsid w:val="00236BA3"/>
    <w:rsid w:val="00237F97"/>
    <w:rsid w:val="002417DA"/>
    <w:rsid w:val="00242317"/>
    <w:rsid w:val="00242384"/>
    <w:rsid w:val="0024254E"/>
    <w:rsid w:val="00242E3A"/>
    <w:rsid w:val="00243D42"/>
    <w:rsid w:val="00243D9A"/>
    <w:rsid w:val="0024482C"/>
    <w:rsid w:val="002456A9"/>
    <w:rsid w:val="00246562"/>
    <w:rsid w:val="00246830"/>
    <w:rsid w:val="00246B09"/>
    <w:rsid w:val="002470AA"/>
    <w:rsid w:val="0024758D"/>
    <w:rsid w:val="00250622"/>
    <w:rsid w:val="002519B7"/>
    <w:rsid w:val="00253C54"/>
    <w:rsid w:val="0025448C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6362"/>
    <w:rsid w:val="002670A5"/>
    <w:rsid w:val="00267D09"/>
    <w:rsid w:val="00270538"/>
    <w:rsid w:val="002713F2"/>
    <w:rsid w:val="00272BC0"/>
    <w:rsid w:val="00273ADA"/>
    <w:rsid w:val="002741EF"/>
    <w:rsid w:val="002749E0"/>
    <w:rsid w:val="002762FB"/>
    <w:rsid w:val="002765C8"/>
    <w:rsid w:val="002774E9"/>
    <w:rsid w:val="0027758A"/>
    <w:rsid w:val="00280A7D"/>
    <w:rsid w:val="002834A8"/>
    <w:rsid w:val="0028389E"/>
    <w:rsid w:val="0028449A"/>
    <w:rsid w:val="00284FCA"/>
    <w:rsid w:val="00285188"/>
    <w:rsid w:val="0028615B"/>
    <w:rsid w:val="0028668C"/>
    <w:rsid w:val="00286784"/>
    <w:rsid w:val="00287A22"/>
    <w:rsid w:val="00287D1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0861"/>
    <w:rsid w:val="002B0CE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45C9"/>
    <w:rsid w:val="002C531E"/>
    <w:rsid w:val="002D09C0"/>
    <w:rsid w:val="002D0CD9"/>
    <w:rsid w:val="002D1F10"/>
    <w:rsid w:val="002D24A9"/>
    <w:rsid w:val="002D2979"/>
    <w:rsid w:val="002D388E"/>
    <w:rsid w:val="002D3CF3"/>
    <w:rsid w:val="002D44BE"/>
    <w:rsid w:val="002D5209"/>
    <w:rsid w:val="002D5C4A"/>
    <w:rsid w:val="002D5F3D"/>
    <w:rsid w:val="002E13D7"/>
    <w:rsid w:val="002E1812"/>
    <w:rsid w:val="002E1E29"/>
    <w:rsid w:val="002E1FC0"/>
    <w:rsid w:val="002E42F0"/>
    <w:rsid w:val="002E5957"/>
    <w:rsid w:val="002E6008"/>
    <w:rsid w:val="002E7628"/>
    <w:rsid w:val="002E7B70"/>
    <w:rsid w:val="002F0789"/>
    <w:rsid w:val="002F0A6F"/>
    <w:rsid w:val="002F13BB"/>
    <w:rsid w:val="002F173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1E49"/>
    <w:rsid w:val="003034E7"/>
    <w:rsid w:val="00306A5D"/>
    <w:rsid w:val="00306D58"/>
    <w:rsid w:val="00306EEE"/>
    <w:rsid w:val="0031018C"/>
    <w:rsid w:val="00310392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083"/>
    <w:rsid w:val="0033175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6DEC"/>
    <w:rsid w:val="0034704F"/>
    <w:rsid w:val="0034761F"/>
    <w:rsid w:val="00347BE9"/>
    <w:rsid w:val="00347C7C"/>
    <w:rsid w:val="003512CF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2FDA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0F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04E4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3A13"/>
    <w:rsid w:val="003C42B1"/>
    <w:rsid w:val="003C5D95"/>
    <w:rsid w:val="003C5F2F"/>
    <w:rsid w:val="003C7151"/>
    <w:rsid w:val="003C7C28"/>
    <w:rsid w:val="003D07D3"/>
    <w:rsid w:val="003D14C9"/>
    <w:rsid w:val="003D31F6"/>
    <w:rsid w:val="003D3BDD"/>
    <w:rsid w:val="003D4642"/>
    <w:rsid w:val="003D4CA0"/>
    <w:rsid w:val="003D5C65"/>
    <w:rsid w:val="003D6323"/>
    <w:rsid w:val="003D6CC4"/>
    <w:rsid w:val="003D7CA4"/>
    <w:rsid w:val="003E0906"/>
    <w:rsid w:val="003E146F"/>
    <w:rsid w:val="003E386A"/>
    <w:rsid w:val="003E45F2"/>
    <w:rsid w:val="003E6B82"/>
    <w:rsid w:val="003E6D7A"/>
    <w:rsid w:val="003F048A"/>
    <w:rsid w:val="003F36E0"/>
    <w:rsid w:val="003F43B7"/>
    <w:rsid w:val="003F4D5A"/>
    <w:rsid w:val="003F61A9"/>
    <w:rsid w:val="003F786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CF4"/>
    <w:rsid w:val="00423E4E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DFC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3B6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D4D"/>
    <w:rsid w:val="004760CB"/>
    <w:rsid w:val="00477E62"/>
    <w:rsid w:val="004810A4"/>
    <w:rsid w:val="00482640"/>
    <w:rsid w:val="00482975"/>
    <w:rsid w:val="0048314B"/>
    <w:rsid w:val="004837A7"/>
    <w:rsid w:val="00484608"/>
    <w:rsid w:val="00484867"/>
    <w:rsid w:val="00485126"/>
    <w:rsid w:val="00485805"/>
    <w:rsid w:val="00487219"/>
    <w:rsid w:val="00487E52"/>
    <w:rsid w:val="004904E0"/>
    <w:rsid w:val="004912A7"/>
    <w:rsid w:val="00491B7A"/>
    <w:rsid w:val="0049231F"/>
    <w:rsid w:val="00492748"/>
    <w:rsid w:val="00492D09"/>
    <w:rsid w:val="004943F6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42DF"/>
    <w:rsid w:val="004C49FB"/>
    <w:rsid w:val="004C7760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F0D"/>
    <w:rsid w:val="004F2108"/>
    <w:rsid w:val="004F29F9"/>
    <w:rsid w:val="004F2B2A"/>
    <w:rsid w:val="004F383A"/>
    <w:rsid w:val="004F4686"/>
    <w:rsid w:val="004F5967"/>
    <w:rsid w:val="004F5C5D"/>
    <w:rsid w:val="004F61F1"/>
    <w:rsid w:val="005008A2"/>
    <w:rsid w:val="0050149D"/>
    <w:rsid w:val="00501C46"/>
    <w:rsid w:val="005037C9"/>
    <w:rsid w:val="00504597"/>
    <w:rsid w:val="00505714"/>
    <w:rsid w:val="00505A72"/>
    <w:rsid w:val="00505E80"/>
    <w:rsid w:val="00506C6D"/>
    <w:rsid w:val="005116F1"/>
    <w:rsid w:val="00511A9A"/>
    <w:rsid w:val="00511E46"/>
    <w:rsid w:val="00511EF9"/>
    <w:rsid w:val="005126F1"/>
    <w:rsid w:val="005132DD"/>
    <w:rsid w:val="00514258"/>
    <w:rsid w:val="005147F0"/>
    <w:rsid w:val="005149AD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55CD"/>
    <w:rsid w:val="00525E10"/>
    <w:rsid w:val="00526C0F"/>
    <w:rsid w:val="0052797D"/>
    <w:rsid w:val="00527D63"/>
    <w:rsid w:val="00531576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481B"/>
    <w:rsid w:val="005652D3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777D6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3FD9"/>
    <w:rsid w:val="00596276"/>
    <w:rsid w:val="005972D7"/>
    <w:rsid w:val="005A0433"/>
    <w:rsid w:val="005A2940"/>
    <w:rsid w:val="005A33ED"/>
    <w:rsid w:val="005A3F36"/>
    <w:rsid w:val="005A4B8A"/>
    <w:rsid w:val="005A5594"/>
    <w:rsid w:val="005A7153"/>
    <w:rsid w:val="005A7CFB"/>
    <w:rsid w:val="005B092C"/>
    <w:rsid w:val="005B0C3E"/>
    <w:rsid w:val="005B0D70"/>
    <w:rsid w:val="005B1BD1"/>
    <w:rsid w:val="005B23F0"/>
    <w:rsid w:val="005B4E2D"/>
    <w:rsid w:val="005B541C"/>
    <w:rsid w:val="005B7019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53D"/>
    <w:rsid w:val="005D2F52"/>
    <w:rsid w:val="005D327A"/>
    <w:rsid w:val="005D3413"/>
    <w:rsid w:val="005D485B"/>
    <w:rsid w:val="005D6014"/>
    <w:rsid w:val="005D70E2"/>
    <w:rsid w:val="005E0151"/>
    <w:rsid w:val="005E07CA"/>
    <w:rsid w:val="005E0D34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568A"/>
    <w:rsid w:val="00606224"/>
    <w:rsid w:val="0060772A"/>
    <w:rsid w:val="00607890"/>
    <w:rsid w:val="006100A0"/>
    <w:rsid w:val="006104ED"/>
    <w:rsid w:val="00610C41"/>
    <w:rsid w:val="006125F4"/>
    <w:rsid w:val="00613952"/>
    <w:rsid w:val="0061413D"/>
    <w:rsid w:val="006145D0"/>
    <w:rsid w:val="00614F99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0B12"/>
    <w:rsid w:val="00631E8E"/>
    <w:rsid w:val="00631F10"/>
    <w:rsid w:val="006330D2"/>
    <w:rsid w:val="0063351E"/>
    <w:rsid w:val="006342B4"/>
    <w:rsid w:val="0063432B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4BAF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4D8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579C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765A4"/>
    <w:rsid w:val="00677BFD"/>
    <w:rsid w:val="00680DB6"/>
    <w:rsid w:val="0068100B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8F4"/>
    <w:rsid w:val="006D495E"/>
    <w:rsid w:val="006D4B40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24E5"/>
    <w:rsid w:val="007427E2"/>
    <w:rsid w:val="007431E3"/>
    <w:rsid w:val="00743EE5"/>
    <w:rsid w:val="00743FC4"/>
    <w:rsid w:val="00744A53"/>
    <w:rsid w:val="00745439"/>
    <w:rsid w:val="00745757"/>
    <w:rsid w:val="00746B6E"/>
    <w:rsid w:val="00746ECE"/>
    <w:rsid w:val="00750BF2"/>
    <w:rsid w:val="00751078"/>
    <w:rsid w:val="00753EC3"/>
    <w:rsid w:val="00755F01"/>
    <w:rsid w:val="007563C6"/>
    <w:rsid w:val="00757725"/>
    <w:rsid w:val="00757ACB"/>
    <w:rsid w:val="007606CD"/>
    <w:rsid w:val="00760A22"/>
    <w:rsid w:val="00762219"/>
    <w:rsid w:val="00762DA9"/>
    <w:rsid w:val="0076302A"/>
    <w:rsid w:val="00763936"/>
    <w:rsid w:val="00763D08"/>
    <w:rsid w:val="00763F31"/>
    <w:rsid w:val="007678E2"/>
    <w:rsid w:val="00770572"/>
    <w:rsid w:val="007705B5"/>
    <w:rsid w:val="00772357"/>
    <w:rsid w:val="00772B02"/>
    <w:rsid w:val="00773E66"/>
    <w:rsid w:val="007742AC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4D16"/>
    <w:rsid w:val="007B5851"/>
    <w:rsid w:val="007B6D1A"/>
    <w:rsid w:val="007B7A61"/>
    <w:rsid w:val="007B7A96"/>
    <w:rsid w:val="007C1228"/>
    <w:rsid w:val="007C130F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5E7C"/>
    <w:rsid w:val="007D6F08"/>
    <w:rsid w:val="007E13CD"/>
    <w:rsid w:val="007E1754"/>
    <w:rsid w:val="007E1CDF"/>
    <w:rsid w:val="007E1FE6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82"/>
    <w:rsid w:val="00805300"/>
    <w:rsid w:val="008058C5"/>
    <w:rsid w:val="0080634C"/>
    <w:rsid w:val="00806D49"/>
    <w:rsid w:val="008079B2"/>
    <w:rsid w:val="0081018F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48E9"/>
    <w:rsid w:val="00824C5B"/>
    <w:rsid w:val="008256D8"/>
    <w:rsid w:val="008267C7"/>
    <w:rsid w:val="00826B54"/>
    <w:rsid w:val="00830F41"/>
    <w:rsid w:val="00831868"/>
    <w:rsid w:val="008322A2"/>
    <w:rsid w:val="00832CE5"/>
    <w:rsid w:val="00833723"/>
    <w:rsid w:val="0083475C"/>
    <w:rsid w:val="00835574"/>
    <w:rsid w:val="00835A59"/>
    <w:rsid w:val="00836E49"/>
    <w:rsid w:val="00837700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6934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4D14"/>
    <w:rsid w:val="0085527A"/>
    <w:rsid w:val="00855C94"/>
    <w:rsid w:val="00856AD7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C7F"/>
    <w:rsid w:val="008A3D31"/>
    <w:rsid w:val="008A4B60"/>
    <w:rsid w:val="008A4C32"/>
    <w:rsid w:val="008A4D4F"/>
    <w:rsid w:val="008A7161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6E50"/>
    <w:rsid w:val="008B73DE"/>
    <w:rsid w:val="008B7862"/>
    <w:rsid w:val="008C0173"/>
    <w:rsid w:val="008C041E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3228"/>
    <w:rsid w:val="008D4813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247D"/>
    <w:rsid w:val="008F33BE"/>
    <w:rsid w:val="008F3A28"/>
    <w:rsid w:val="008F4E7A"/>
    <w:rsid w:val="008F7AFD"/>
    <w:rsid w:val="008F7CA6"/>
    <w:rsid w:val="0090010D"/>
    <w:rsid w:val="0090070B"/>
    <w:rsid w:val="00900E99"/>
    <w:rsid w:val="00901513"/>
    <w:rsid w:val="00902C4A"/>
    <w:rsid w:val="00902E1F"/>
    <w:rsid w:val="0090370B"/>
    <w:rsid w:val="0090420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D88"/>
    <w:rsid w:val="009213A9"/>
    <w:rsid w:val="009215C7"/>
    <w:rsid w:val="00922124"/>
    <w:rsid w:val="0092263C"/>
    <w:rsid w:val="00922ABE"/>
    <w:rsid w:val="0092440E"/>
    <w:rsid w:val="00925638"/>
    <w:rsid w:val="00926377"/>
    <w:rsid w:val="009266B9"/>
    <w:rsid w:val="009269E9"/>
    <w:rsid w:val="00927FFB"/>
    <w:rsid w:val="009335D1"/>
    <w:rsid w:val="009338B0"/>
    <w:rsid w:val="00934337"/>
    <w:rsid w:val="00934635"/>
    <w:rsid w:val="009349AA"/>
    <w:rsid w:val="009349E6"/>
    <w:rsid w:val="009357B5"/>
    <w:rsid w:val="00936498"/>
    <w:rsid w:val="0093690B"/>
    <w:rsid w:val="0093691E"/>
    <w:rsid w:val="009400C1"/>
    <w:rsid w:val="009413D0"/>
    <w:rsid w:val="0094153D"/>
    <w:rsid w:val="00941F0D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42C2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4347"/>
    <w:rsid w:val="009651F2"/>
    <w:rsid w:val="00965235"/>
    <w:rsid w:val="00966194"/>
    <w:rsid w:val="0096679E"/>
    <w:rsid w:val="0096727A"/>
    <w:rsid w:val="00967AC4"/>
    <w:rsid w:val="00967EA4"/>
    <w:rsid w:val="0097004A"/>
    <w:rsid w:val="00970C39"/>
    <w:rsid w:val="00971DEE"/>
    <w:rsid w:val="0097269D"/>
    <w:rsid w:val="00972BB8"/>
    <w:rsid w:val="00973447"/>
    <w:rsid w:val="00973564"/>
    <w:rsid w:val="00975042"/>
    <w:rsid w:val="0097598F"/>
    <w:rsid w:val="00975B95"/>
    <w:rsid w:val="00975FD2"/>
    <w:rsid w:val="00976060"/>
    <w:rsid w:val="00976637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9048C"/>
    <w:rsid w:val="009907F0"/>
    <w:rsid w:val="00990F56"/>
    <w:rsid w:val="00991037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033A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281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B80"/>
    <w:rsid w:val="009F43A0"/>
    <w:rsid w:val="009F47A3"/>
    <w:rsid w:val="009F5D7E"/>
    <w:rsid w:val="009F6525"/>
    <w:rsid w:val="009F6B70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07BD5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609"/>
    <w:rsid w:val="00A41775"/>
    <w:rsid w:val="00A41A6F"/>
    <w:rsid w:val="00A4266B"/>
    <w:rsid w:val="00A42842"/>
    <w:rsid w:val="00A42C85"/>
    <w:rsid w:val="00A43781"/>
    <w:rsid w:val="00A43E2E"/>
    <w:rsid w:val="00A446D8"/>
    <w:rsid w:val="00A45E74"/>
    <w:rsid w:val="00A47A55"/>
    <w:rsid w:val="00A53742"/>
    <w:rsid w:val="00A548E1"/>
    <w:rsid w:val="00A55290"/>
    <w:rsid w:val="00A56E13"/>
    <w:rsid w:val="00A601F8"/>
    <w:rsid w:val="00A60BCE"/>
    <w:rsid w:val="00A60F5E"/>
    <w:rsid w:val="00A6171B"/>
    <w:rsid w:val="00A61C2A"/>
    <w:rsid w:val="00A61C84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0220"/>
    <w:rsid w:val="00A815F2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5CE"/>
    <w:rsid w:val="00AB7B26"/>
    <w:rsid w:val="00AC134D"/>
    <w:rsid w:val="00AC2F4B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88B"/>
    <w:rsid w:val="00AE1B0C"/>
    <w:rsid w:val="00AE37E9"/>
    <w:rsid w:val="00AE37EE"/>
    <w:rsid w:val="00AE3C03"/>
    <w:rsid w:val="00AE447C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5B6A"/>
    <w:rsid w:val="00B05CF3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467C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358B"/>
    <w:rsid w:val="00B45736"/>
    <w:rsid w:val="00B47DB9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2DF8"/>
    <w:rsid w:val="00B631DD"/>
    <w:rsid w:val="00B63222"/>
    <w:rsid w:val="00B64096"/>
    <w:rsid w:val="00B6547B"/>
    <w:rsid w:val="00B655B9"/>
    <w:rsid w:val="00B65A5E"/>
    <w:rsid w:val="00B670ED"/>
    <w:rsid w:val="00B67922"/>
    <w:rsid w:val="00B67A5D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969"/>
    <w:rsid w:val="00B95C1E"/>
    <w:rsid w:val="00B95D78"/>
    <w:rsid w:val="00B97094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5B6"/>
    <w:rsid w:val="00BB569D"/>
    <w:rsid w:val="00BB62C4"/>
    <w:rsid w:val="00BB649B"/>
    <w:rsid w:val="00BB6A2D"/>
    <w:rsid w:val="00BC0040"/>
    <w:rsid w:val="00BC00A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505D"/>
    <w:rsid w:val="00BE5B32"/>
    <w:rsid w:val="00BE68C2"/>
    <w:rsid w:val="00BF0EB0"/>
    <w:rsid w:val="00BF0EF7"/>
    <w:rsid w:val="00BF0FD6"/>
    <w:rsid w:val="00BF107E"/>
    <w:rsid w:val="00BF2368"/>
    <w:rsid w:val="00BF2755"/>
    <w:rsid w:val="00BF2B22"/>
    <w:rsid w:val="00BF37E4"/>
    <w:rsid w:val="00BF408E"/>
    <w:rsid w:val="00BF5923"/>
    <w:rsid w:val="00BF6C10"/>
    <w:rsid w:val="00C002D1"/>
    <w:rsid w:val="00C012D5"/>
    <w:rsid w:val="00C01A00"/>
    <w:rsid w:val="00C02C45"/>
    <w:rsid w:val="00C0323F"/>
    <w:rsid w:val="00C0591D"/>
    <w:rsid w:val="00C068F8"/>
    <w:rsid w:val="00C069A6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1CC1"/>
    <w:rsid w:val="00C22274"/>
    <w:rsid w:val="00C23195"/>
    <w:rsid w:val="00C259DC"/>
    <w:rsid w:val="00C30E0F"/>
    <w:rsid w:val="00C3100A"/>
    <w:rsid w:val="00C31BEA"/>
    <w:rsid w:val="00C338C9"/>
    <w:rsid w:val="00C33992"/>
    <w:rsid w:val="00C345A5"/>
    <w:rsid w:val="00C356A2"/>
    <w:rsid w:val="00C35958"/>
    <w:rsid w:val="00C3742E"/>
    <w:rsid w:val="00C3756B"/>
    <w:rsid w:val="00C37F75"/>
    <w:rsid w:val="00C4053F"/>
    <w:rsid w:val="00C43A1A"/>
    <w:rsid w:val="00C43D90"/>
    <w:rsid w:val="00C43F48"/>
    <w:rsid w:val="00C44AF4"/>
    <w:rsid w:val="00C44D46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5E40"/>
    <w:rsid w:val="00C562EB"/>
    <w:rsid w:val="00C56956"/>
    <w:rsid w:val="00C570B8"/>
    <w:rsid w:val="00C65392"/>
    <w:rsid w:val="00C6558F"/>
    <w:rsid w:val="00C657B9"/>
    <w:rsid w:val="00C65982"/>
    <w:rsid w:val="00C662FA"/>
    <w:rsid w:val="00C66D80"/>
    <w:rsid w:val="00C67DB7"/>
    <w:rsid w:val="00C705D1"/>
    <w:rsid w:val="00C708AA"/>
    <w:rsid w:val="00C70F13"/>
    <w:rsid w:val="00C713B1"/>
    <w:rsid w:val="00C7197A"/>
    <w:rsid w:val="00C731D2"/>
    <w:rsid w:val="00C7320F"/>
    <w:rsid w:val="00C74022"/>
    <w:rsid w:val="00C75582"/>
    <w:rsid w:val="00C75811"/>
    <w:rsid w:val="00C76711"/>
    <w:rsid w:val="00C77148"/>
    <w:rsid w:val="00C804C8"/>
    <w:rsid w:val="00C80579"/>
    <w:rsid w:val="00C808FE"/>
    <w:rsid w:val="00C80D68"/>
    <w:rsid w:val="00C82CEB"/>
    <w:rsid w:val="00C85138"/>
    <w:rsid w:val="00C853DB"/>
    <w:rsid w:val="00C8572E"/>
    <w:rsid w:val="00C867F5"/>
    <w:rsid w:val="00C87478"/>
    <w:rsid w:val="00C901D5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52F4"/>
    <w:rsid w:val="00CA09B2"/>
    <w:rsid w:val="00CA1553"/>
    <w:rsid w:val="00CA228C"/>
    <w:rsid w:val="00CA552B"/>
    <w:rsid w:val="00CA5FF2"/>
    <w:rsid w:val="00CA7DCC"/>
    <w:rsid w:val="00CA7F94"/>
    <w:rsid w:val="00CB0024"/>
    <w:rsid w:val="00CB046A"/>
    <w:rsid w:val="00CB0829"/>
    <w:rsid w:val="00CB0D3E"/>
    <w:rsid w:val="00CB54F2"/>
    <w:rsid w:val="00CB661A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747"/>
    <w:rsid w:val="00CC5BBF"/>
    <w:rsid w:val="00CC7601"/>
    <w:rsid w:val="00CD10C5"/>
    <w:rsid w:val="00CD3D9D"/>
    <w:rsid w:val="00CD3F8A"/>
    <w:rsid w:val="00CD5E7A"/>
    <w:rsid w:val="00CD6082"/>
    <w:rsid w:val="00CD61B3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02F6"/>
    <w:rsid w:val="00CF32D3"/>
    <w:rsid w:val="00CF39DD"/>
    <w:rsid w:val="00D008E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1E22"/>
    <w:rsid w:val="00D132BE"/>
    <w:rsid w:val="00D14F9A"/>
    <w:rsid w:val="00D151AA"/>
    <w:rsid w:val="00D15807"/>
    <w:rsid w:val="00D16669"/>
    <w:rsid w:val="00D16B2D"/>
    <w:rsid w:val="00D172B0"/>
    <w:rsid w:val="00D173BA"/>
    <w:rsid w:val="00D17508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0D77"/>
    <w:rsid w:val="00D41136"/>
    <w:rsid w:val="00D42A83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0A7"/>
    <w:rsid w:val="00D55CAE"/>
    <w:rsid w:val="00D56FC5"/>
    <w:rsid w:val="00D57D11"/>
    <w:rsid w:val="00D60601"/>
    <w:rsid w:val="00D62526"/>
    <w:rsid w:val="00D62C91"/>
    <w:rsid w:val="00D630DC"/>
    <w:rsid w:val="00D631B3"/>
    <w:rsid w:val="00D6442A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A6128"/>
    <w:rsid w:val="00DA7FBD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466"/>
    <w:rsid w:val="00DC168F"/>
    <w:rsid w:val="00DC1AFB"/>
    <w:rsid w:val="00DC3679"/>
    <w:rsid w:val="00DC36E9"/>
    <w:rsid w:val="00DC3B60"/>
    <w:rsid w:val="00DC5A7B"/>
    <w:rsid w:val="00DC629B"/>
    <w:rsid w:val="00DC7933"/>
    <w:rsid w:val="00DD0704"/>
    <w:rsid w:val="00DD160E"/>
    <w:rsid w:val="00DD1A99"/>
    <w:rsid w:val="00DD1DF5"/>
    <w:rsid w:val="00DD3BBA"/>
    <w:rsid w:val="00DD4E5E"/>
    <w:rsid w:val="00DD513D"/>
    <w:rsid w:val="00DD68EB"/>
    <w:rsid w:val="00DE0C76"/>
    <w:rsid w:val="00DE15AC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061"/>
    <w:rsid w:val="00DF252E"/>
    <w:rsid w:val="00DF54C7"/>
    <w:rsid w:val="00DF64EF"/>
    <w:rsid w:val="00DF6FFC"/>
    <w:rsid w:val="00DF7258"/>
    <w:rsid w:val="00DF7884"/>
    <w:rsid w:val="00E02D05"/>
    <w:rsid w:val="00E038C8"/>
    <w:rsid w:val="00E0450D"/>
    <w:rsid w:val="00E0462B"/>
    <w:rsid w:val="00E04F76"/>
    <w:rsid w:val="00E06EAE"/>
    <w:rsid w:val="00E07155"/>
    <w:rsid w:val="00E07A3C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4B72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6EBD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4499"/>
    <w:rsid w:val="00E54C18"/>
    <w:rsid w:val="00E55481"/>
    <w:rsid w:val="00E5573D"/>
    <w:rsid w:val="00E60732"/>
    <w:rsid w:val="00E60761"/>
    <w:rsid w:val="00E60DEA"/>
    <w:rsid w:val="00E630B9"/>
    <w:rsid w:val="00E63920"/>
    <w:rsid w:val="00E6408A"/>
    <w:rsid w:val="00E649E6"/>
    <w:rsid w:val="00E6521E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0776"/>
    <w:rsid w:val="00EA14A9"/>
    <w:rsid w:val="00EA22FA"/>
    <w:rsid w:val="00EA2F8A"/>
    <w:rsid w:val="00EA3268"/>
    <w:rsid w:val="00EA35E7"/>
    <w:rsid w:val="00EA3802"/>
    <w:rsid w:val="00EA431C"/>
    <w:rsid w:val="00EA4A32"/>
    <w:rsid w:val="00EA4E1D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27F"/>
    <w:rsid w:val="00EB56B2"/>
    <w:rsid w:val="00EB58B6"/>
    <w:rsid w:val="00EB5B9E"/>
    <w:rsid w:val="00EB6A78"/>
    <w:rsid w:val="00EC069E"/>
    <w:rsid w:val="00EC0F04"/>
    <w:rsid w:val="00EC2CCA"/>
    <w:rsid w:val="00EC2F6F"/>
    <w:rsid w:val="00EC36AF"/>
    <w:rsid w:val="00EC3EC9"/>
    <w:rsid w:val="00EC4307"/>
    <w:rsid w:val="00EC558B"/>
    <w:rsid w:val="00EC57E6"/>
    <w:rsid w:val="00EC640F"/>
    <w:rsid w:val="00EC7D1A"/>
    <w:rsid w:val="00ED1000"/>
    <w:rsid w:val="00ED1551"/>
    <w:rsid w:val="00ED3AF6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F00B5E"/>
    <w:rsid w:val="00F01CAA"/>
    <w:rsid w:val="00F05751"/>
    <w:rsid w:val="00F0599D"/>
    <w:rsid w:val="00F05BB4"/>
    <w:rsid w:val="00F07A02"/>
    <w:rsid w:val="00F11735"/>
    <w:rsid w:val="00F120A9"/>
    <w:rsid w:val="00F12E29"/>
    <w:rsid w:val="00F13814"/>
    <w:rsid w:val="00F14383"/>
    <w:rsid w:val="00F15713"/>
    <w:rsid w:val="00F1689B"/>
    <w:rsid w:val="00F17A8E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5BE1"/>
    <w:rsid w:val="00F3737C"/>
    <w:rsid w:val="00F40B5A"/>
    <w:rsid w:val="00F41C7B"/>
    <w:rsid w:val="00F423FC"/>
    <w:rsid w:val="00F427DD"/>
    <w:rsid w:val="00F45800"/>
    <w:rsid w:val="00F462BF"/>
    <w:rsid w:val="00F46FC4"/>
    <w:rsid w:val="00F470E3"/>
    <w:rsid w:val="00F47197"/>
    <w:rsid w:val="00F4783E"/>
    <w:rsid w:val="00F47E39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587D"/>
    <w:rsid w:val="00F70D7C"/>
    <w:rsid w:val="00F71336"/>
    <w:rsid w:val="00F71EE8"/>
    <w:rsid w:val="00F722E3"/>
    <w:rsid w:val="00F73527"/>
    <w:rsid w:val="00F757A4"/>
    <w:rsid w:val="00F7709B"/>
    <w:rsid w:val="00F7719F"/>
    <w:rsid w:val="00F775C9"/>
    <w:rsid w:val="00F77A5B"/>
    <w:rsid w:val="00F77FC9"/>
    <w:rsid w:val="00F80269"/>
    <w:rsid w:val="00F8092F"/>
    <w:rsid w:val="00F80C79"/>
    <w:rsid w:val="00F80DF6"/>
    <w:rsid w:val="00F81F67"/>
    <w:rsid w:val="00F82A00"/>
    <w:rsid w:val="00F830FA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26BE"/>
    <w:rsid w:val="00F93F73"/>
    <w:rsid w:val="00F94AAA"/>
    <w:rsid w:val="00F95643"/>
    <w:rsid w:val="00F96211"/>
    <w:rsid w:val="00F969DC"/>
    <w:rsid w:val="00F970E7"/>
    <w:rsid w:val="00FA05EB"/>
    <w:rsid w:val="00FA0E7F"/>
    <w:rsid w:val="00FA2058"/>
    <w:rsid w:val="00FA2152"/>
    <w:rsid w:val="00FA230F"/>
    <w:rsid w:val="00FA2A89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B619A"/>
    <w:rsid w:val="00FC08C7"/>
    <w:rsid w:val="00FC1C59"/>
    <w:rsid w:val="00FC20AA"/>
    <w:rsid w:val="00FC2DF0"/>
    <w:rsid w:val="00FC2FFD"/>
    <w:rsid w:val="00FC307A"/>
    <w:rsid w:val="00FC31BD"/>
    <w:rsid w:val="00FC54A7"/>
    <w:rsid w:val="00FC5D64"/>
    <w:rsid w:val="00FC67A7"/>
    <w:rsid w:val="00FC7D66"/>
    <w:rsid w:val="00FD16D8"/>
    <w:rsid w:val="00FD55B3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C:\Users\akasher\Documents\Custom Office Templates\802.11portrait.dotm</Template>
  <TotalTime>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802.11-21-xxxxr0</vt:lpstr>
    </vt:vector>
  </TitlesOfParts>
  <Company>Some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802.11-21-1507-r0</dc:title>
  <dc:subject>Comment Resolutions for six CIDs lb253</dc:subject>
  <dc:creator>alirezar@qti.qualcomm.com</dc:creator>
  <cp:keywords>May 2021</cp:keywords>
  <dc:description/>
  <cp:lastModifiedBy>Tianyu Wu</cp:lastModifiedBy>
  <cp:revision>12</cp:revision>
  <cp:lastPrinted>2020-09-09T02:29:00Z</cp:lastPrinted>
  <dcterms:created xsi:type="dcterms:W3CDTF">2021-09-14T18:06:00Z</dcterms:created>
  <dcterms:modified xsi:type="dcterms:W3CDTF">2021-09-14T18:21:00Z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