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D6DBC6B" w:rsidR="00CA09B2" w:rsidRDefault="006A2ABC" w:rsidP="0023647E">
            <w:pPr>
              <w:pStyle w:val="T2"/>
            </w:pPr>
            <w:r>
              <w:t xml:space="preserve">Minutes for </w:t>
            </w:r>
            <w:proofErr w:type="spellStart"/>
            <w:r w:rsidR="0023647E">
              <w:t>TG</w:t>
            </w:r>
            <w:r w:rsidR="00F941E6">
              <w:t>be</w:t>
            </w:r>
            <w:proofErr w:type="spellEnd"/>
            <w:r w:rsidR="00376D00">
              <w:t xml:space="preserve"> </w:t>
            </w:r>
            <w:r w:rsidR="00135C3E">
              <w:t xml:space="preserve">MAC </w:t>
            </w:r>
            <w:r w:rsidR="00E849FB">
              <w:t>Sept</w:t>
            </w:r>
            <w:r w:rsidR="00BB1A6C">
              <w:t xml:space="preserve"> </w:t>
            </w:r>
            <w:r w:rsidR="007141C7">
              <w:t>202</w:t>
            </w:r>
            <w:r w:rsidR="00BB1A6C">
              <w:t>1</w:t>
            </w:r>
            <w:r w:rsidR="00DE6767">
              <w:t xml:space="preserve"> Interim Session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1D6AB2D0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921643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E849FB">
              <w:rPr>
                <w:b w:val="0"/>
                <w:sz w:val="20"/>
              </w:rPr>
              <w:t>9-</w:t>
            </w:r>
            <w:r w:rsidR="007141C7">
              <w:rPr>
                <w:b w:val="0"/>
                <w:sz w:val="20"/>
              </w:rPr>
              <w:t>1</w:t>
            </w:r>
            <w:r w:rsidR="00E849FB">
              <w:rPr>
                <w:b w:val="0"/>
                <w:sz w:val="20"/>
              </w:rPr>
              <w:t>3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2C8D9E14" w:rsidR="006215D1" w:rsidRPr="00870E24" w:rsidRDefault="00870E24" w:rsidP="006215D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eastAsia="ko-KR"/>
              </w:rPr>
            </w:pPr>
            <w:proofErr w:type="spellStart"/>
            <w:r w:rsidRPr="00870E24">
              <w:rPr>
                <w:b w:val="0"/>
                <w:bCs/>
                <w:sz w:val="20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75BB333" w:rsidR="006215D1" w:rsidRPr="00870E24" w:rsidRDefault="00870E24" w:rsidP="006215D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 w:rsidRPr="00870E24">
              <w:rPr>
                <w:b w:val="0"/>
                <w:bCs/>
                <w:sz w:val="20"/>
              </w:rPr>
              <w:t>laurent</w:t>
            </w:r>
            <w:proofErr w:type="spellEnd"/>
            <w:r w:rsidRPr="00870E24">
              <w:rPr>
                <w:b w:val="0"/>
                <w:bCs/>
                <w:sz w:val="20"/>
              </w:rPr>
              <w:t xml:space="preserve"> </w:t>
            </w:r>
            <w:r w:rsidRPr="00870E24">
              <w:rPr>
                <w:b w:val="0"/>
                <w:bCs/>
                <w:sz w:val="20"/>
              </w:rPr>
              <w:t>C</w:t>
            </w:r>
            <w:r w:rsidRPr="00870E24">
              <w:rPr>
                <w:b w:val="0"/>
                <w:bCs/>
                <w:sz w:val="20"/>
              </w:rPr>
              <w:t>ariou</w:t>
            </w:r>
          </w:p>
        </w:tc>
        <w:tc>
          <w:tcPr>
            <w:tcW w:w="1591" w:type="dxa"/>
            <w:vAlign w:val="center"/>
          </w:tcPr>
          <w:p w14:paraId="7D8582B4" w14:textId="2F78B38C" w:rsidR="006215D1" w:rsidRDefault="00870E24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F723E5" w:rsidRDefault="00F723E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4044B89" w:rsidR="00F723E5" w:rsidRDefault="00F723E5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E849FB">
                              <w:t>Sept</w:t>
                            </w:r>
                            <w:r>
                              <w:t xml:space="preserve"> 202</w:t>
                            </w:r>
                            <w:r w:rsidR="00DE6767">
                              <w:t>1</w:t>
                            </w:r>
                            <w:r>
                              <w:t>.</w:t>
                            </w:r>
                          </w:p>
                          <w:p w14:paraId="7736EB3D" w14:textId="77777777" w:rsidR="00F723E5" w:rsidRDefault="00F723E5">
                            <w:pPr>
                              <w:jc w:val="both"/>
                            </w:pPr>
                          </w:p>
                          <w:p w14:paraId="10EB7880" w14:textId="77777777" w:rsidR="00F723E5" w:rsidRDefault="00F723E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F723E5" w:rsidRDefault="00F723E5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6504CDA6" w:rsidR="00F723E5" w:rsidRDefault="00F723E5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for the session on </w:t>
                            </w:r>
                            <w:r w:rsidR="00E849FB">
                              <w:t>Sept</w:t>
                            </w:r>
                            <w:r>
                              <w:t xml:space="preserve"> 1</w:t>
                            </w:r>
                            <w:r w:rsidR="00E849FB">
                              <w:t>3</w:t>
                            </w:r>
                            <w:r>
                              <w:t>, 2021.</w:t>
                            </w:r>
                          </w:p>
                          <w:p w14:paraId="63B41F41" w14:textId="0A33B712" w:rsidR="003D23CB" w:rsidRDefault="003D23CB" w:rsidP="003D23CB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</w:t>
                            </w:r>
                          </w:p>
                          <w:p w14:paraId="101FE8C4" w14:textId="75BB02E0" w:rsidR="003D23CB" w:rsidRDefault="003D23CB" w:rsidP="003D23CB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Adding the minutes for the session on Sept 16, 2021.</w:t>
                            </w:r>
                          </w:p>
                          <w:p w14:paraId="04524881" w14:textId="77777777" w:rsidR="003D23CB" w:rsidRDefault="003D23CB" w:rsidP="003D23CB">
                            <w:pPr>
                              <w:ind w:left="720"/>
                              <w:jc w:val="both"/>
                            </w:pPr>
                          </w:p>
                          <w:p w14:paraId="51204F84" w14:textId="77777777" w:rsidR="00F723E5" w:rsidRDefault="00F723E5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F723E5" w:rsidRDefault="00F723E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4044B89" w:rsidR="00F723E5" w:rsidRDefault="00F723E5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E849FB">
                        <w:t>Sept</w:t>
                      </w:r>
                      <w:r>
                        <w:t xml:space="preserve"> 202</w:t>
                      </w:r>
                      <w:r w:rsidR="00DE6767">
                        <w:t>1</w:t>
                      </w:r>
                      <w:r>
                        <w:t>.</w:t>
                      </w:r>
                    </w:p>
                    <w:p w14:paraId="7736EB3D" w14:textId="77777777" w:rsidR="00F723E5" w:rsidRDefault="00F723E5">
                      <w:pPr>
                        <w:jc w:val="both"/>
                      </w:pPr>
                    </w:p>
                    <w:p w14:paraId="10EB7880" w14:textId="77777777" w:rsidR="00F723E5" w:rsidRDefault="00F723E5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F723E5" w:rsidRDefault="00F723E5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6504CDA6" w:rsidR="00F723E5" w:rsidRDefault="00F723E5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for the session on </w:t>
                      </w:r>
                      <w:r w:rsidR="00E849FB">
                        <w:t>Sept</w:t>
                      </w:r>
                      <w:r>
                        <w:t xml:space="preserve"> 1</w:t>
                      </w:r>
                      <w:r w:rsidR="00E849FB">
                        <w:t>3</w:t>
                      </w:r>
                      <w:r>
                        <w:t>, 2021.</w:t>
                      </w:r>
                    </w:p>
                    <w:p w14:paraId="63B41F41" w14:textId="0A33B712" w:rsidR="003D23CB" w:rsidRDefault="003D23CB" w:rsidP="003D23CB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1</w:t>
                      </w:r>
                      <w:r>
                        <w:t xml:space="preserve">: </w:t>
                      </w:r>
                    </w:p>
                    <w:p w14:paraId="101FE8C4" w14:textId="75BB02E0" w:rsidR="003D23CB" w:rsidRDefault="003D23CB" w:rsidP="003D23CB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Adding the minutes for the session on Sept 1</w:t>
                      </w:r>
                      <w:r>
                        <w:t>6</w:t>
                      </w:r>
                      <w:r>
                        <w:t>, 2021.</w:t>
                      </w:r>
                    </w:p>
                    <w:p w14:paraId="04524881" w14:textId="77777777" w:rsidR="003D23CB" w:rsidRDefault="003D23CB" w:rsidP="003D23CB">
                      <w:pPr>
                        <w:ind w:left="720"/>
                        <w:jc w:val="both"/>
                      </w:pPr>
                    </w:p>
                    <w:p w14:paraId="51204F84" w14:textId="77777777" w:rsidR="00F723E5" w:rsidRDefault="00F723E5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5C4A6473" w:rsidR="00F641DF" w:rsidRPr="00DE6767" w:rsidRDefault="00DE6767" w:rsidP="00F641DF">
      <w:pPr>
        <w:rPr>
          <w:b/>
          <w:sz w:val="24"/>
          <w:szCs w:val="24"/>
          <w:u w:val="single"/>
        </w:rPr>
      </w:pPr>
      <w:r w:rsidRPr="00DE6767">
        <w:rPr>
          <w:b/>
          <w:sz w:val="24"/>
          <w:szCs w:val="24"/>
          <w:u w:val="single"/>
        </w:rPr>
        <w:lastRenderedPageBreak/>
        <w:t xml:space="preserve">Monday </w:t>
      </w:r>
      <w:r w:rsidR="00E849FB">
        <w:rPr>
          <w:b/>
          <w:sz w:val="24"/>
          <w:szCs w:val="24"/>
          <w:u w:val="single"/>
        </w:rPr>
        <w:t>Sept</w:t>
      </w:r>
      <w:r w:rsidRPr="00DE6767">
        <w:rPr>
          <w:b/>
          <w:sz w:val="24"/>
          <w:szCs w:val="24"/>
          <w:u w:val="single"/>
        </w:rPr>
        <w:t xml:space="preserve"> 1</w:t>
      </w:r>
      <w:r w:rsidR="00E849FB">
        <w:rPr>
          <w:b/>
          <w:sz w:val="24"/>
          <w:szCs w:val="24"/>
          <w:u w:val="single"/>
        </w:rPr>
        <w:t>3</w:t>
      </w:r>
      <w:r w:rsidRPr="00DE6767">
        <w:rPr>
          <w:b/>
          <w:sz w:val="24"/>
          <w:szCs w:val="24"/>
          <w:u w:val="single"/>
          <w:vertAlign w:val="superscript"/>
        </w:rPr>
        <w:t>th</w:t>
      </w:r>
      <w:r w:rsidRPr="00DE6767">
        <w:rPr>
          <w:b/>
          <w:sz w:val="24"/>
          <w:szCs w:val="24"/>
          <w:u w:val="single"/>
        </w:rPr>
        <w:t>, 2021 19:00 – 2</w:t>
      </w:r>
      <w:r w:rsidR="00E849FB">
        <w:rPr>
          <w:b/>
          <w:sz w:val="24"/>
          <w:szCs w:val="24"/>
          <w:u w:val="single"/>
        </w:rPr>
        <w:t>1</w:t>
      </w:r>
      <w:r w:rsidRPr="00DE6767">
        <w:rPr>
          <w:b/>
          <w:sz w:val="24"/>
          <w:szCs w:val="24"/>
          <w:u w:val="single"/>
        </w:rPr>
        <w:t xml:space="preserve">:00 ET </w:t>
      </w:r>
      <w:r w:rsidR="00F641DF" w:rsidRPr="00DE6767">
        <w:rPr>
          <w:b/>
          <w:sz w:val="24"/>
          <w:szCs w:val="24"/>
          <w:u w:val="single"/>
        </w:rPr>
        <w:t>(</w:t>
      </w:r>
      <w:proofErr w:type="spellStart"/>
      <w:r w:rsidR="00F641DF" w:rsidRPr="00DE6767">
        <w:rPr>
          <w:b/>
          <w:sz w:val="24"/>
          <w:szCs w:val="24"/>
          <w:u w:val="single"/>
        </w:rPr>
        <w:t>TGbe</w:t>
      </w:r>
      <w:proofErr w:type="spellEnd"/>
      <w:r w:rsidR="00F641DF" w:rsidRPr="00DE6767">
        <w:rPr>
          <w:b/>
          <w:sz w:val="24"/>
          <w:szCs w:val="24"/>
          <w:u w:val="single"/>
        </w:rPr>
        <w:t xml:space="preserve"> MAC </w:t>
      </w:r>
      <w:r w:rsidR="00B474A3" w:rsidRPr="00DE6767">
        <w:rPr>
          <w:b/>
          <w:sz w:val="24"/>
          <w:szCs w:val="24"/>
          <w:u w:val="single"/>
        </w:rPr>
        <w:t>interim session</w:t>
      </w:r>
      <w:r w:rsidR="00F641DF" w:rsidRPr="00DE6767">
        <w:rPr>
          <w:b/>
          <w:sz w:val="24"/>
          <w:szCs w:val="24"/>
          <w:u w:val="single"/>
        </w:rPr>
        <w:t>)</w:t>
      </w:r>
    </w:p>
    <w:p w14:paraId="7B0EBEBF" w14:textId="77777777" w:rsidR="00F641DF" w:rsidRDefault="00F641DF" w:rsidP="00F641DF"/>
    <w:p w14:paraId="7FB8970D" w14:textId="381D2F77" w:rsidR="00F641DF" w:rsidRDefault="00F641DF" w:rsidP="00F641DF">
      <w:r>
        <w:t xml:space="preserve">Chairman: </w:t>
      </w:r>
      <w:r w:rsidR="00E849FB">
        <w:t>Jeongki Kim (Ofinno</w:t>
      </w:r>
      <w:r>
        <w:t>)</w:t>
      </w:r>
    </w:p>
    <w:p w14:paraId="6787BCB0" w14:textId="7770B33C" w:rsidR="00F641DF" w:rsidRDefault="00F641DF" w:rsidP="00F641DF">
      <w:r>
        <w:t xml:space="preserve">Secretary: </w:t>
      </w:r>
      <w:r w:rsidR="00E849FB">
        <w:rPr>
          <w:sz w:val="20"/>
        </w:rPr>
        <w:t>Liwen Chu</w:t>
      </w:r>
      <w:r w:rsidR="00B23640" w:rsidRPr="00DE6767">
        <w:rPr>
          <w:sz w:val="20"/>
        </w:rPr>
        <w:t xml:space="preserve"> </w:t>
      </w:r>
      <w:r w:rsidR="00B474A3">
        <w:t>(</w:t>
      </w:r>
      <w:r w:rsidR="00E849FB">
        <w:t>NXP</w:t>
      </w:r>
      <w:r>
        <w:t>)</w:t>
      </w:r>
    </w:p>
    <w:p w14:paraId="5D5EAC97" w14:textId="77777777" w:rsidR="00F641DF" w:rsidRDefault="00F641DF" w:rsidP="00F641DF"/>
    <w:p w14:paraId="140FF1FA" w14:textId="77777777" w:rsidR="00F641DF" w:rsidRDefault="00F641DF" w:rsidP="00F641DF">
      <w:r>
        <w:t>This meeting took place using a webex session.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3B4E13D5" w:rsidR="00F641DF" w:rsidRDefault="00E849FB" w:rsidP="00E343E6">
      <w:pPr>
        <w:numPr>
          <w:ilvl w:val="0"/>
          <w:numId w:val="2"/>
        </w:numPr>
      </w:pPr>
      <w:r>
        <w:t xml:space="preserve">The </w:t>
      </w:r>
      <w:r w:rsidR="00F641DF">
        <w:t>Chair (</w:t>
      </w:r>
      <w:r>
        <w:t>Jeongki</w:t>
      </w:r>
      <w:r w:rsidR="00F641DF">
        <w:t xml:space="preserve">, </w:t>
      </w:r>
      <w:r>
        <w:t>Ofinno</w:t>
      </w:r>
      <w:r w:rsidR="00F641DF">
        <w:t>) calls the meeting to order at 19:0</w:t>
      </w:r>
      <w:r w:rsidR="00DE6767">
        <w:t>2p</w:t>
      </w:r>
      <w:r w:rsidR="00F641DF">
        <w:t xml:space="preserve">m EDT. The Chair introduces himself and the Secretary, </w:t>
      </w:r>
      <w:r>
        <w:t>Liwen</w:t>
      </w:r>
      <w:r w:rsidR="00F641DF">
        <w:t xml:space="preserve"> (</w:t>
      </w:r>
      <w:r>
        <w:t>NXP</w:t>
      </w:r>
      <w:r w:rsidR="00F641DF">
        <w:t>)</w:t>
      </w:r>
    </w:p>
    <w:p w14:paraId="2B4953C6" w14:textId="69182B59" w:rsidR="00F641DF" w:rsidRDefault="00E849FB" w:rsidP="00E343E6">
      <w:pPr>
        <w:numPr>
          <w:ilvl w:val="0"/>
          <w:numId w:val="2"/>
        </w:numPr>
      </w:pPr>
      <w:r>
        <w:t xml:space="preserve">The </w:t>
      </w:r>
      <w:r w:rsidR="00DE6767">
        <w:t>Chair goes over patent policy and calls for Potentially essential patents</w:t>
      </w:r>
      <w:r w:rsidR="00F641DF">
        <w:t>.</w:t>
      </w:r>
    </w:p>
    <w:p w14:paraId="371F98B0" w14:textId="69999B32" w:rsidR="00F641DF" w:rsidRDefault="00DE6767" w:rsidP="00E343E6">
      <w:pPr>
        <w:numPr>
          <w:ilvl w:val="1"/>
          <w:numId w:val="2"/>
        </w:numPr>
      </w:pPr>
      <w:r>
        <w:t xml:space="preserve">Nobody </w:t>
      </w:r>
      <w:proofErr w:type="spellStart"/>
      <w:r w:rsidR="00B81365">
        <w:t>reponds</w:t>
      </w:r>
      <w:proofErr w:type="spellEnd"/>
      <w:r w:rsidR="00F641DF">
        <w:t>.</w:t>
      </w:r>
    </w:p>
    <w:p w14:paraId="754B5215" w14:textId="2EC0E92D" w:rsidR="00DE6767" w:rsidRDefault="00E849FB" w:rsidP="00E343E6">
      <w:pPr>
        <w:numPr>
          <w:ilvl w:val="0"/>
          <w:numId w:val="2"/>
        </w:numPr>
      </w:pPr>
      <w:r>
        <w:t xml:space="preserve">The </w:t>
      </w:r>
      <w:r w:rsidR="00DE6767">
        <w:t xml:space="preserve">Chair goes over other guidelines </w:t>
      </w:r>
    </w:p>
    <w:p w14:paraId="1CA060C2" w14:textId="631BF806" w:rsidR="00CF76C5" w:rsidRDefault="00E849FB" w:rsidP="00E343E6">
      <w:pPr>
        <w:numPr>
          <w:ilvl w:val="0"/>
          <w:numId w:val="2"/>
        </w:numPr>
      </w:pPr>
      <w:r>
        <w:t xml:space="preserve">The </w:t>
      </w:r>
      <w:r w:rsidR="00DE6767">
        <w:t>Chair goes over the IEEE SA Copyright Policy</w:t>
      </w:r>
      <w:r w:rsidR="00CF76C5">
        <w:t>.</w:t>
      </w:r>
    </w:p>
    <w:p w14:paraId="523175E6" w14:textId="77777777" w:rsidR="00F641DF" w:rsidRDefault="00F641DF" w:rsidP="00E343E6">
      <w:pPr>
        <w:numPr>
          <w:ilvl w:val="0"/>
          <w:numId w:val="2"/>
        </w:numPr>
      </w:pPr>
      <w:r>
        <w:t>The Chair recommends using IMAT for recording the attendance.</w:t>
      </w:r>
    </w:p>
    <w:p w14:paraId="4E84C9DA" w14:textId="77777777" w:rsidR="00F641DF" w:rsidRDefault="00F641DF" w:rsidP="00E343E6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77777777" w:rsidR="00F641DF" w:rsidRDefault="00F641DF" w:rsidP="00E343E6">
      <w:pPr>
        <w:pStyle w:val="ListParagraph"/>
        <w:numPr>
          <w:ilvl w:val="2"/>
          <w:numId w:val="3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27227A3" w14:textId="1BD54549" w:rsidR="00F641DF" w:rsidRDefault="00F641DF" w:rsidP="00E343E6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 xml:space="preserve">) and </w:t>
      </w:r>
      <w:r w:rsidR="0011428F" w:rsidRPr="00264AF0">
        <w:rPr>
          <w:sz w:val="22"/>
          <w:szCs w:val="22"/>
        </w:rPr>
        <w:t>Jeongki Kim (</w:t>
      </w:r>
      <w:hyperlink r:id="rId14" w:history="1">
        <w:r w:rsidR="0011428F" w:rsidRPr="00264AF0">
          <w:rPr>
            <w:rStyle w:val="Hyperlink"/>
            <w:bCs/>
          </w:rPr>
          <w:t>jeongki.kim.ieee@gmail.com</w:t>
        </w:r>
      </w:hyperlink>
      <w:r w:rsidR="0011428F" w:rsidRPr="00264AF0">
        <w:rPr>
          <w:bCs/>
          <w:u w:val="single"/>
        </w:rPr>
        <w:t>)</w:t>
      </w:r>
    </w:p>
    <w:p w14:paraId="13EF65C8" w14:textId="29AA4FA1" w:rsidR="00DE6767" w:rsidRDefault="00DE6767" w:rsidP="00E343E6">
      <w:pPr>
        <w:numPr>
          <w:ilvl w:val="0"/>
          <w:numId w:val="2"/>
        </w:numPr>
      </w:pPr>
      <w:r>
        <w:t>Agenda</w:t>
      </w:r>
      <w:r w:rsidR="00BB2901">
        <w:t xml:space="preserve"> in 11-21/1319R3 </w:t>
      </w:r>
      <w:r w:rsidR="007773C1">
        <w:t xml:space="preserve">after deferring 1261 per the request </w:t>
      </w:r>
      <w:r w:rsidR="00BB2901">
        <w:t>was</w:t>
      </w:r>
      <w:r>
        <w:t xml:space="preserve"> approved</w:t>
      </w:r>
      <w:r w:rsidR="0047161B">
        <w:t>.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Imat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p w14:paraId="1D2020FD" w14:textId="77777777" w:rsidR="00F641DF" w:rsidRDefault="00F641DF" w:rsidP="00F641DF"/>
    <w:p w14:paraId="19AB4AB6" w14:textId="61A73C74" w:rsidR="00E849FB" w:rsidRPr="00C11EDC" w:rsidRDefault="00F641DF" w:rsidP="00E849FB">
      <w:pPr>
        <w:rPr>
          <w:lang w:val="en-US" w:eastAsia="ko-KR"/>
        </w:rPr>
      </w:pPr>
      <w:r w:rsidRPr="00B23640">
        <w:rPr>
          <w:b/>
          <w:bCs/>
          <w:szCs w:val="22"/>
        </w:rPr>
        <w:t xml:space="preserve">Technical Submissions: </w:t>
      </w:r>
    </w:p>
    <w:p w14:paraId="5B5DF538" w14:textId="68B55CB3" w:rsidR="00E849FB" w:rsidRPr="00C11EDC" w:rsidRDefault="00E31716" w:rsidP="00E343E6">
      <w:pPr>
        <w:pStyle w:val="ListParagraph"/>
        <w:numPr>
          <w:ilvl w:val="0"/>
          <w:numId w:val="4"/>
        </w:numPr>
        <w:rPr>
          <w:lang w:val="en-US"/>
        </w:rPr>
      </w:pPr>
      <w:hyperlink r:id="rId15" w:history="1">
        <w:r w:rsidR="004D1001" w:rsidRPr="004D1001">
          <w:rPr>
            <w:rStyle w:val="Hyperlink"/>
            <w:b/>
            <w:bCs/>
            <w:sz w:val="22"/>
            <w:szCs w:val="22"/>
            <w:lang w:val="en-GB"/>
          </w:rPr>
          <w:t>1285r1</w:t>
        </w:r>
      </w:hyperlink>
      <w:r w:rsidR="004D1001" w:rsidRPr="004D1001">
        <w:rPr>
          <w:b/>
          <w:bCs/>
          <w:sz w:val="22"/>
          <w:szCs w:val="22"/>
          <w:lang w:val="en-GB"/>
        </w:rPr>
        <w:t xml:space="preserve"> Security Comment Resolutions</w:t>
      </w:r>
      <w:r w:rsidR="004D1001" w:rsidRPr="004D1001">
        <w:rPr>
          <w:b/>
          <w:bCs/>
          <w:sz w:val="22"/>
          <w:szCs w:val="22"/>
          <w:lang w:val="en-GB"/>
        </w:rPr>
        <w:tab/>
      </w:r>
      <w:r w:rsidR="004D1001" w:rsidRPr="004D1001">
        <w:rPr>
          <w:b/>
          <w:bCs/>
          <w:sz w:val="22"/>
          <w:szCs w:val="22"/>
          <w:lang w:val="en-GB"/>
        </w:rPr>
        <w:tab/>
        <w:t>Michael Montemurro</w:t>
      </w:r>
      <w:r w:rsidR="004D1001" w:rsidRPr="004D1001">
        <w:rPr>
          <w:b/>
          <w:bCs/>
          <w:sz w:val="22"/>
          <w:szCs w:val="22"/>
          <w:lang w:val="en-GB"/>
        </w:rPr>
        <w:tab/>
        <w:t>[46 CIDs 25’</w:t>
      </w:r>
      <w:r w:rsidR="004D1001">
        <w:rPr>
          <w:b/>
          <w:bCs/>
          <w:sz w:val="22"/>
          <w:szCs w:val="22"/>
          <w:lang w:val="en-GB"/>
        </w:rPr>
        <w:t>]</w:t>
      </w:r>
      <w:r w:rsidR="00E849FB">
        <w:rPr>
          <w:sz w:val="22"/>
          <w:szCs w:val="22"/>
        </w:rPr>
        <w:t xml:space="preserve">    </w:t>
      </w:r>
    </w:p>
    <w:p w14:paraId="3E953BA9" w14:textId="78DB75AA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ummary: The author goes through the CR for </w:t>
      </w:r>
      <w:r w:rsidR="007232C9">
        <w:rPr>
          <w:sz w:val="22"/>
          <w:szCs w:val="22"/>
          <w:lang w:eastAsia="ko-KR"/>
        </w:rPr>
        <w:t>security</w:t>
      </w:r>
      <w:r>
        <w:rPr>
          <w:sz w:val="22"/>
          <w:szCs w:val="22"/>
          <w:lang w:eastAsia="ko-KR"/>
        </w:rPr>
        <w:t>.</w:t>
      </w:r>
    </w:p>
    <w:p w14:paraId="7E1EA5D2" w14:textId="77777777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8CC6AE9" w14:textId="46F6390C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232C9">
        <w:rPr>
          <w:sz w:val="22"/>
          <w:szCs w:val="22"/>
          <w:lang w:eastAsia="ko-KR"/>
        </w:rPr>
        <w:t xml:space="preserve">CID 6050, </w:t>
      </w:r>
      <w:r w:rsidR="009C6C64">
        <w:rPr>
          <w:sz w:val="22"/>
          <w:szCs w:val="22"/>
          <w:lang w:eastAsia="ko-KR"/>
        </w:rPr>
        <w:t xml:space="preserve">6052, </w:t>
      </w:r>
      <w:r w:rsidR="007773C1">
        <w:rPr>
          <w:sz w:val="22"/>
          <w:szCs w:val="22"/>
          <w:lang w:eastAsia="ko-KR"/>
        </w:rPr>
        <w:t xml:space="preserve">the information of the links that are not accepted during the the association should be carried in </w:t>
      </w:r>
      <w:r w:rsidR="007773C1">
        <w:rPr>
          <w:rFonts w:ascii="Arial" w:hAnsi="Arial" w:cs="Arial"/>
          <w:sz w:val="20"/>
          <w:szCs w:val="20"/>
        </w:rPr>
        <w:t>EAPOL-Key 2 and be verified</w:t>
      </w:r>
      <w:r w:rsidR="007773C1">
        <w:rPr>
          <w:sz w:val="22"/>
          <w:szCs w:val="22"/>
          <w:lang w:eastAsia="ko-KR"/>
        </w:rPr>
        <w:t xml:space="preserve">.  </w:t>
      </w:r>
      <w:r>
        <w:rPr>
          <w:sz w:val="22"/>
          <w:szCs w:val="22"/>
          <w:lang w:eastAsia="ko-KR"/>
        </w:rPr>
        <w:t xml:space="preserve"> </w:t>
      </w:r>
    </w:p>
    <w:p w14:paraId="552E7623" w14:textId="7B0CC4B4" w:rsidR="00E849FB" w:rsidRDefault="00E849FB" w:rsidP="00E849FB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7773C1">
        <w:rPr>
          <w:sz w:val="22"/>
          <w:szCs w:val="22"/>
          <w:lang w:eastAsia="ko-KR"/>
        </w:rPr>
        <w:t xml:space="preserve"> This may create security issue</w:t>
      </w:r>
      <w:r>
        <w:rPr>
          <w:sz w:val="22"/>
          <w:szCs w:val="22"/>
          <w:lang w:eastAsia="ko-KR"/>
        </w:rPr>
        <w:t>.</w:t>
      </w:r>
    </w:p>
    <w:p w14:paraId="305E79D4" w14:textId="3F521B98" w:rsidR="007773C1" w:rsidRPr="007773C1" w:rsidRDefault="00E849FB" w:rsidP="007773C1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773C1">
        <w:rPr>
          <w:sz w:val="22"/>
          <w:szCs w:val="22"/>
          <w:lang w:eastAsia="ko-KR"/>
        </w:rPr>
        <w:t>The links that are not accepted are known to both sides after the Association Response</w:t>
      </w:r>
      <w:r>
        <w:rPr>
          <w:sz w:val="22"/>
          <w:szCs w:val="22"/>
          <w:lang w:eastAsia="ko-KR"/>
        </w:rPr>
        <w:t>.</w:t>
      </w:r>
    </w:p>
    <w:p w14:paraId="71E0DC8E" w14:textId="3305A83E" w:rsidR="00E849FB" w:rsidRDefault="007773C1" w:rsidP="007773C1">
      <w:pPr>
        <w:ind w:firstLine="720"/>
        <w:rPr>
          <w:szCs w:val="22"/>
          <w:lang w:eastAsia="ko-KR"/>
        </w:rPr>
      </w:pPr>
      <w:r>
        <w:rPr>
          <w:szCs w:val="22"/>
          <w:lang w:eastAsia="ko-KR"/>
        </w:rPr>
        <w:t>Chair asked to do offline discussion since other persons were in the queue</w:t>
      </w:r>
      <w:r w:rsidR="00E849FB" w:rsidRPr="007773C1">
        <w:rPr>
          <w:szCs w:val="22"/>
          <w:lang w:eastAsia="ko-KR"/>
        </w:rPr>
        <w:t>.</w:t>
      </w:r>
    </w:p>
    <w:p w14:paraId="7B141E0C" w14:textId="77777777" w:rsidR="007773C1" w:rsidRPr="007773C1" w:rsidRDefault="007773C1" w:rsidP="007773C1">
      <w:pPr>
        <w:ind w:firstLine="720"/>
        <w:rPr>
          <w:szCs w:val="22"/>
          <w:lang w:eastAsia="ko-KR"/>
        </w:rPr>
      </w:pPr>
    </w:p>
    <w:p w14:paraId="5A7A2972" w14:textId="4CF056C0" w:rsidR="00E849FB" w:rsidRDefault="0011428F" w:rsidP="00E849FB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was deferred since the author can’t review all the CIDs in the docuemnt.</w:t>
      </w:r>
    </w:p>
    <w:p w14:paraId="798863E3" w14:textId="77777777" w:rsidR="00F641DF" w:rsidRPr="00E849FB" w:rsidRDefault="00F641DF" w:rsidP="00F641DF">
      <w:pPr>
        <w:rPr>
          <w:szCs w:val="22"/>
          <w:lang w:val="sv-SE"/>
        </w:rPr>
      </w:pPr>
    </w:p>
    <w:p w14:paraId="20F1E148" w14:textId="58B82C98" w:rsidR="00ED3047" w:rsidRDefault="00ED3047" w:rsidP="00B23640">
      <w:pPr>
        <w:pStyle w:val="ListParagraph"/>
        <w:ind w:left="1440"/>
        <w:jc w:val="both"/>
        <w:rPr>
          <w:color w:val="FF0000"/>
          <w:sz w:val="22"/>
          <w:szCs w:val="22"/>
          <w:lang w:val="en-US"/>
        </w:rPr>
      </w:pPr>
    </w:p>
    <w:p w14:paraId="370E2DD6" w14:textId="397B8842" w:rsidR="009C6C64" w:rsidRPr="00C11EDC" w:rsidRDefault="00E31716" w:rsidP="00E343E6">
      <w:pPr>
        <w:pStyle w:val="ListParagraph"/>
        <w:numPr>
          <w:ilvl w:val="0"/>
          <w:numId w:val="4"/>
        </w:numPr>
        <w:rPr>
          <w:lang w:val="en-US"/>
        </w:rPr>
      </w:pPr>
      <w:hyperlink r:id="rId16" w:history="1">
        <w:r w:rsidR="009C6C64" w:rsidRPr="009C6C64">
          <w:rPr>
            <w:rStyle w:val="Hyperlink"/>
            <w:b/>
            <w:bCs/>
            <w:sz w:val="22"/>
            <w:szCs w:val="22"/>
            <w:lang w:val="en-GB"/>
          </w:rPr>
          <w:t>1264r2</w:t>
        </w:r>
      </w:hyperlink>
      <w:r w:rsidR="009C6C64" w:rsidRPr="009C6C64">
        <w:rPr>
          <w:b/>
          <w:bCs/>
          <w:sz w:val="22"/>
          <w:szCs w:val="22"/>
          <w:lang w:val="en-GB"/>
        </w:rPr>
        <w:t xml:space="preserve"> CC36 Resolution for Miscellaneous CIDs in Clause 9</w:t>
      </w:r>
      <w:r w:rsidR="009C6C64" w:rsidRPr="009C6C64">
        <w:rPr>
          <w:b/>
          <w:bCs/>
          <w:sz w:val="22"/>
          <w:szCs w:val="22"/>
          <w:lang w:val="en-GB"/>
        </w:rPr>
        <w:tab/>
      </w:r>
      <w:r w:rsidR="009C6C64" w:rsidRPr="009C6C64">
        <w:rPr>
          <w:b/>
          <w:bCs/>
          <w:sz w:val="22"/>
          <w:szCs w:val="22"/>
          <w:lang w:val="en-GB"/>
        </w:rPr>
        <w:tab/>
        <w:t xml:space="preserve">Gaurang Naik </w:t>
      </w:r>
      <w:r w:rsidR="009C6C64" w:rsidRPr="009C6C64">
        <w:rPr>
          <w:b/>
          <w:bCs/>
          <w:sz w:val="22"/>
          <w:szCs w:val="22"/>
          <w:lang w:val="en-GB"/>
        </w:rPr>
        <w:tab/>
      </w:r>
      <w:r w:rsidR="009C6C64" w:rsidRPr="009C6C64">
        <w:rPr>
          <w:b/>
          <w:bCs/>
          <w:sz w:val="22"/>
          <w:szCs w:val="22"/>
          <w:lang w:val="en-GB"/>
        </w:rPr>
        <w:tab/>
        <w:t>[19 CIDs 25’</w:t>
      </w:r>
      <w:r w:rsidR="009C6C64">
        <w:rPr>
          <w:b/>
          <w:bCs/>
          <w:sz w:val="22"/>
          <w:szCs w:val="22"/>
          <w:lang w:val="en-GB"/>
        </w:rPr>
        <w:t>]</w:t>
      </w:r>
      <w:r w:rsidR="009C6C64">
        <w:rPr>
          <w:sz w:val="22"/>
          <w:szCs w:val="22"/>
        </w:rPr>
        <w:t xml:space="preserve">    </w:t>
      </w:r>
    </w:p>
    <w:p w14:paraId="36013C44" w14:textId="413AB6D8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 xml:space="preserve">ummary: The author goes through the </w:t>
      </w:r>
      <w:r w:rsidR="00F83E40">
        <w:rPr>
          <w:sz w:val="22"/>
          <w:szCs w:val="22"/>
          <w:lang w:eastAsia="ko-KR"/>
        </w:rPr>
        <w:t>document</w:t>
      </w:r>
      <w:r>
        <w:rPr>
          <w:sz w:val="22"/>
          <w:szCs w:val="22"/>
          <w:lang w:eastAsia="ko-KR"/>
        </w:rPr>
        <w:t>.</w:t>
      </w:r>
    </w:p>
    <w:p w14:paraId="39580C3F" w14:textId="7E42E9AD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6226, Neighbor report is used for BSS transition. Is there any guidance for MLD operaiton?</w:t>
      </w:r>
    </w:p>
    <w:p w14:paraId="3DE75199" w14:textId="67C607E8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don’t understand the question.</w:t>
      </w:r>
    </w:p>
    <w:p w14:paraId="43555326" w14:textId="2DEAEA45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other link’s AP information is not complete.</w:t>
      </w:r>
    </w:p>
    <w:p w14:paraId="282A18FB" w14:textId="332A303D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have that information. Reported AP’s information is just like legacy AP report.</w:t>
      </w:r>
    </w:p>
    <w:p w14:paraId="74896FA5" w14:textId="00D196CF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may need to do some offline idscussion.</w:t>
      </w:r>
    </w:p>
    <w:p w14:paraId="03934644" w14:textId="6A2E454F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CID 5767, you compare field with element. The text should be updated.</w:t>
      </w:r>
    </w:p>
    <w:p w14:paraId="0C25CE81" w14:textId="4AC02C78" w:rsidR="009C6C64" w:rsidRDefault="009C6C64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change to the </w:t>
      </w:r>
      <w:r w:rsidRPr="009C6C64">
        <w:rPr>
          <w:sz w:val="22"/>
          <w:szCs w:val="22"/>
          <w:u w:val="single"/>
          <w:lang w:eastAsia="ko-KR"/>
        </w:rPr>
        <w:t>corresponding</w:t>
      </w:r>
      <w:r>
        <w:rPr>
          <w:sz w:val="22"/>
          <w:szCs w:val="22"/>
          <w:lang w:eastAsia="ko-KR"/>
        </w:rPr>
        <w:t xml:space="preserve"> fields.</w:t>
      </w:r>
    </w:p>
    <w:p w14:paraId="4976DA6D" w14:textId="45DE7500" w:rsidR="007232C9" w:rsidRDefault="007232C9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4026, change 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AP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 xml:space="preserve"> to 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AP not affiliated with any AP MLD</w:t>
      </w:r>
      <w:r w:rsidR="007773C1">
        <w:rPr>
          <w:sz w:val="22"/>
          <w:szCs w:val="22"/>
          <w:lang w:eastAsia="ko-KR"/>
        </w:rPr>
        <w:t>”</w:t>
      </w:r>
      <w:r>
        <w:rPr>
          <w:sz w:val="22"/>
          <w:szCs w:val="22"/>
          <w:lang w:eastAsia="ko-KR"/>
        </w:rPr>
        <w:t>.</w:t>
      </w:r>
    </w:p>
    <w:p w14:paraId="7262073F" w14:textId="1903478A" w:rsidR="007232C9" w:rsidRDefault="007232C9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598A1A78" w14:textId="29838042" w:rsidR="008565DB" w:rsidRDefault="008565DB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4026 ws deferred since more comments were raised for the other changes of 4026.</w:t>
      </w:r>
    </w:p>
    <w:p w14:paraId="2DDC3C7F" w14:textId="7A9EC4A6" w:rsidR="007232C9" w:rsidRDefault="008565DB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 xml:space="preserve">C: </w:t>
      </w:r>
      <w:r w:rsidR="007232C9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CID 4813. Is Common Info always present.</w:t>
      </w:r>
    </w:p>
    <w:p w14:paraId="37EAFF3A" w14:textId="5146FB5C" w:rsidR="008565DB" w:rsidRDefault="008565DB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 the Length field is always there.</w:t>
      </w:r>
    </w:p>
    <w:p w14:paraId="2B267576" w14:textId="023B47E3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9.4.2.295b.2.1 has six levels. The editor mentioned that the numbering of subclause should not be more</w:t>
      </w:r>
      <w:r w:rsidR="007773C1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than 5 levels.</w:t>
      </w:r>
    </w:p>
    <w:p w14:paraId="13B2F305" w14:textId="77777777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check with the editor.</w:t>
      </w:r>
    </w:p>
    <w:p w14:paraId="49022C86" w14:textId="7425BE48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7616, why the text is added.</w:t>
      </w:r>
    </w:p>
    <w:p w14:paraId="2B25E153" w14:textId="466D8072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7773C1">
        <w:rPr>
          <w:sz w:val="22"/>
          <w:szCs w:val="22"/>
          <w:lang w:eastAsia="ko-KR"/>
        </w:rPr>
        <w:t>some</w:t>
      </w:r>
      <w:r>
        <w:rPr>
          <w:sz w:val="22"/>
          <w:szCs w:val="22"/>
          <w:lang w:eastAsia="ko-KR"/>
        </w:rPr>
        <w:t xml:space="preserve"> capabilities in HT/VHT/HE/EHT operation/capabilities elements are not applied to TDLS link. </w:t>
      </w:r>
    </w:p>
    <w:p w14:paraId="36A17BDE" w14:textId="727679D5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should be general rule.</w:t>
      </w:r>
    </w:p>
    <w:p w14:paraId="462CC3A9" w14:textId="2045380F" w:rsidR="00F83E40" w:rsidRDefault="00F83E40" w:rsidP="009C6C64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can defer this CID.</w:t>
      </w:r>
    </w:p>
    <w:p w14:paraId="1A84636E" w14:textId="77777777" w:rsidR="00F83E40" w:rsidRDefault="00F83E40" w:rsidP="009C6C64">
      <w:pPr>
        <w:pStyle w:val="ListParagraph"/>
        <w:rPr>
          <w:sz w:val="22"/>
          <w:szCs w:val="22"/>
          <w:lang w:eastAsia="ko-KR"/>
        </w:rPr>
      </w:pPr>
    </w:p>
    <w:p w14:paraId="579D1182" w14:textId="77777777" w:rsidR="007232C9" w:rsidRDefault="007232C9" w:rsidP="009C6C64">
      <w:pPr>
        <w:pStyle w:val="ListParagraph"/>
        <w:rPr>
          <w:sz w:val="22"/>
          <w:szCs w:val="22"/>
          <w:lang w:eastAsia="ko-KR"/>
        </w:rPr>
      </w:pPr>
    </w:p>
    <w:p w14:paraId="3AE5F3F9" w14:textId="77777777" w:rsidR="009C6C64" w:rsidRDefault="009C6C64" w:rsidP="009C6C64">
      <w:pPr>
        <w:pStyle w:val="ListParagraph"/>
        <w:rPr>
          <w:sz w:val="22"/>
          <w:szCs w:val="22"/>
          <w:lang w:eastAsia="ko-KR"/>
        </w:rPr>
      </w:pPr>
    </w:p>
    <w:p w14:paraId="2590D4D3" w14:textId="7B1D8E1C" w:rsidR="00F83E40" w:rsidRPr="00C11EDC" w:rsidRDefault="00E31716" w:rsidP="00E343E6">
      <w:pPr>
        <w:pStyle w:val="ListParagraph"/>
        <w:numPr>
          <w:ilvl w:val="0"/>
          <w:numId w:val="4"/>
        </w:numPr>
        <w:rPr>
          <w:lang w:val="en-US"/>
        </w:rPr>
      </w:pPr>
      <w:hyperlink r:id="rId17" w:history="1">
        <w:r w:rsidR="00F83E40" w:rsidRPr="00F83E40">
          <w:rPr>
            <w:rStyle w:val="Hyperlink"/>
            <w:b/>
            <w:bCs/>
            <w:sz w:val="22"/>
            <w:szCs w:val="22"/>
            <w:lang w:val="en-GB"/>
          </w:rPr>
          <w:t>283r1</w:t>
        </w:r>
      </w:hyperlink>
      <w:r w:rsidR="00F83E40" w:rsidRPr="00F83E40">
        <w:rPr>
          <w:b/>
          <w:bCs/>
          <w:sz w:val="22"/>
          <w:szCs w:val="22"/>
          <w:lang w:val="en-GB"/>
        </w:rPr>
        <w:t xml:space="preserve"> CC34-CR-EMLSR-part 1</w:t>
      </w:r>
      <w:r w:rsidR="00F83E40" w:rsidRPr="00F83E40">
        <w:rPr>
          <w:b/>
          <w:bCs/>
          <w:sz w:val="22"/>
          <w:szCs w:val="22"/>
          <w:lang w:val="en-GB"/>
        </w:rPr>
        <w:tab/>
      </w:r>
      <w:r w:rsidR="00F83E40" w:rsidRPr="00F83E40">
        <w:rPr>
          <w:b/>
          <w:bCs/>
          <w:sz w:val="22"/>
          <w:szCs w:val="22"/>
          <w:lang w:val="en-GB"/>
        </w:rPr>
        <w:tab/>
        <w:t xml:space="preserve">Minyoung Park </w:t>
      </w:r>
      <w:r w:rsidR="00F83E40" w:rsidRPr="00F83E40">
        <w:rPr>
          <w:b/>
          <w:bCs/>
          <w:sz w:val="22"/>
          <w:szCs w:val="22"/>
          <w:lang w:val="en-GB"/>
        </w:rPr>
        <w:tab/>
        <w:t>[9 CIDs   30’</w:t>
      </w:r>
      <w:r w:rsidR="00F83E40">
        <w:rPr>
          <w:b/>
          <w:bCs/>
          <w:sz w:val="22"/>
          <w:szCs w:val="22"/>
          <w:lang w:val="en-GB"/>
        </w:rPr>
        <w:t>]</w:t>
      </w:r>
      <w:r w:rsidR="00F83E40">
        <w:rPr>
          <w:sz w:val="22"/>
          <w:szCs w:val="22"/>
        </w:rPr>
        <w:t xml:space="preserve">    </w:t>
      </w:r>
    </w:p>
    <w:p w14:paraId="40415BE6" w14:textId="587E19AF" w:rsidR="00F83E40" w:rsidRDefault="00F83E40" w:rsidP="00F83E40">
      <w:pPr>
        <w:pStyle w:val="ListParagraph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ummary: The author goes through the document.</w:t>
      </w:r>
    </w:p>
    <w:p w14:paraId="0341AA59" w14:textId="78721D24" w:rsidR="00DE124C" w:rsidRDefault="00F83E40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E124C">
        <w:rPr>
          <w:sz w:val="22"/>
          <w:szCs w:val="22"/>
          <w:lang w:eastAsia="ko-KR"/>
        </w:rPr>
        <w:t>enabling eMLSR should be default mode.</w:t>
      </w:r>
      <w:r w:rsidR="007773C1">
        <w:rPr>
          <w:sz w:val="22"/>
          <w:szCs w:val="22"/>
          <w:lang w:eastAsia="ko-KR"/>
        </w:rPr>
        <w:t xml:space="preserve"> The MLSR mode may not work since onl one radio exists among multiple links.</w:t>
      </w:r>
    </w:p>
    <w:p w14:paraId="266F57B4" w14:textId="0BD986DA" w:rsidR="00F83E40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if the spec requires that MLSR is default mode, the links other than the association link will be in power save mode.</w:t>
      </w:r>
    </w:p>
    <w:p w14:paraId="5F37359C" w14:textId="16DE9830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but it is preferrable that the default mode should be eMLSR mode. The full capability should be default.</w:t>
      </w:r>
    </w:p>
    <w:p w14:paraId="74812839" w14:textId="2E78944A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see no other opnion. Will change the text per the comment.</w:t>
      </w:r>
    </w:p>
    <w:p w14:paraId="62DDA270" w14:textId="262A3B33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the </w:t>
      </w:r>
      <w:r w:rsidR="00755CC5">
        <w:rPr>
          <w:sz w:val="22"/>
          <w:szCs w:val="22"/>
          <w:lang w:eastAsia="ko-KR"/>
        </w:rPr>
        <w:t xml:space="preserve">subset of </w:t>
      </w:r>
      <w:r>
        <w:rPr>
          <w:sz w:val="22"/>
          <w:szCs w:val="22"/>
          <w:lang w:eastAsia="ko-KR"/>
        </w:rPr>
        <w:t xml:space="preserve">links </w:t>
      </w:r>
      <w:r w:rsidR="00755CC5">
        <w:rPr>
          <w:sz w:val="22"/>
          <w:szCs w:val="22"/>
          <w:lang w:eastAsia="ko-KR"/>
        </w:rPr>
        <w:t>being in eMLSR mode is</w:t>
      </w:r>
      <w:r>
        <w:rPr>
          <w:sz w:val="22"/>
          <w:szCs w:val="22"/>
          <w:lang w:eastAsia="ko-KR"/>
        </w:rPr>
        <w:t xml:space="preserve"> explicitly indicated. </w:t>
      </w:r>
      <w:r w:rsidR="00755CC5">
        <w:rPr>
          <w:sz w:val="22"/>
          <w:szCs w:val="22"/>
          <w:lang w:eastAsia="ko-KR"/>
        </w:rPr>
        <w:t>With default eMLSR mode the subset feature after multi-link setup can’t be supported</w:t>
      </w:r>
      <w:r w:rsidR="007773C1">
        <w:rPr>
          <w:sz w:val="22"/>
          <w:szCs w:val="22"/>
          <w:lang w:eastAsia="ko-KR"/>
        </w:rPr>
        <w:t>.</w:t>
      </w:r>
    </w:p>
    <w:p w14:paraId="0F0AA428" w14:textId="2D2DB64B" w:rsidR="00DE124C" w:rsidRDefault="00DE124C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bitmap can be in Association Request.</w:t>
      </w:r>
    </w:p>
    <w:p w14:paraId="4DB732B9" w14:textId="5223A548" w:rsidR="00DE124C" w:rsidRDefault="00050C24" w:rsidP="00DE124C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related text needs further discussion, so the related CID 6776 was deferred per the </w:t>
      </w:r>
      <w:r w:rsidR="00755CC5">
        <w:rPr>
          <w:sz w:val="22"/>
          <w:szCs w:val="22"/>
          <w:lang w:eastAsia="ko-KR"/>
        </w:rPr>
        <w:t>request</w:t>
      </w:r>
      <w:r>
        <w:rPr>
          <w:sz w:val="22"/>
          <w:szCs w:val="22"/>
          <w:lang w:eastAsia="ko-KR"/>
        </w:rPr>
        <w:t>.</w:t>
      </w:r>
    </w:p>
    <w:p w14:paraId="33171FC7" w14:textId="2B881877" w:rsidR="00DE124C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</w:t>
      </w:r>
      <w:r w:rsidR="00755CC5">
        <w:rPr>
          <w:sz w:val="22"/>
          <w:szCs w:val="22"/>
          <w:lang w:eastAsia="ko-KR"/>
        </w:rPr>
        <w:t xml:space="preserve"> you</w:t>
      </w:r>
      <w:r>
        <w:rPr>
          <w:sz w:val="22"/>
          <w:szCs w:val="22"/>
          <w:lang w:eastAsia="ko-KR"/>
        </w:rPr>
        <w:t xml:space="preserve"> want </w:t>
      </w:r>
      <w:r w:rsidR="00755CC5">
        <w:rPr>
          <w:sz w:val="22"/>
          <w:szCs w:val="22"/>
          <w:lang w:eastAsia="ko-KR"/>
        </w:rPr>
        <w:t xml:space="preserve">to </w:t>
      </w:r>
      <w:r>
        <w:rPr>
          <w:sz w:val="22"/>
          <w:szCs w:val="22"/>
          <w:lang w:eastAsia="ko-KR"/>
        </w:rPr>
        <w:t xml:space="preserve">mention that AP MLD needs </w:t>
      </w:r>
      <w:r w:rsidR="00755CC5">
        <w:rPr>
          <w:sz w:val="22"/>
          <w:szCs w:val="22"/>
          <w:lang w:eastAsia="ko-KR"/>
        </w:rPr>
        <w:t xml:space="preserve">to </w:t>
      </w:r>
      <w:r>
        <w:rPr>
          <w:sz w:val="22"/>
          <w:szCs w:val="22"/>
          <w:lang w:eastAsia="ko-KR"/>
        </w:rPr>
        <w:t>know the support mode based on the capabilities received?</w:t>
      </w:r>
    </w:p>
    <w:p w14:paraId="1F07B11B" w14:textId="0D9498B5" w:rsidR="00DE124C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capability fields are already there.</w:t>
      </w:r>
    </w:p>
    <w:p w14:paraId="41393FA3" w14:textId="3F03CA85" w:rsidR="00DE124C" w:rsidRDefault="00DE124C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Pr="00DE124C">
        <w:t xml:space="preserve"> </w:t>
      </w:r>
      <w:r w:rsidRPr="00DE124C">
        <w:rPr>
          <w:sz w:val="22"/>
          <w:szCs w:val="22"/>
          <w:lang w:eastAsia="ko-KR"/>
        </w:rPr>
        <w:t>Can we structure the text into multiple clauses. Some clauses for non-AP MLD and some clauses for AP MLD operation? This could improve readability</w:t>
      </w:r>
      <w:r>
        <w:rPr>
          <w:sz w:val="22"/>
          <w:szCs w:val="22"/>
          <w:lang w:eastAsia="ko-KR"/>
        </w:rPr>
        <w:t>.</w:t>
      </w:r>
    </w:p>
    <w:p w14:paraId="0F7D2C55" w14:textId="78F91D01" w:rsidR="00050C24" w:rsidRDefault="00050C24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035D0D">
        <w:rPr>
          <w:sz w:val="22"/>
          <w:szCs w:val="22"/>
          <w:lang w:eastAsia="ko-KR"/>
        </w:rPr>
        <w:t>only eMLSR links can send eMLSR enablement and disablement, right?</w:t>
      </w:r>
    </w:p>
    <w:p w14:paraId="07DAAD06" w14:textId="781E184D" w:rsidR="00035D0D" w:rsidRDefault="00035D0D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35973464" w14:textId="0E4FA26D" w:rsidR="00035D0D" w:rsidRDefault="00035D0D" w:rsidP="00F83E40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since the link bitmap exists, do you need such restr</w:t>
      </w:r>
      <w:r w:rsidR="00755CC5">
        <w:rPr>
          <w:sz w:val="22"/>
          <w:szCs w:val="22"/>
          <w:lang w:eastAsia="ko-KR"/>
        </w:rPr>
        <w:t>i</w:t>
      </w:r>
      <w:r>
        <w:rPr>
          <w:sz w:val="22"/>
          <w:szCs w:val="22"/>
          <w:lang w:eastAsia="ko-KR"/>
        </w:rPr>
        <w:t>ction?</w:t>
      </w:r>
    </w:p>
    <w:p w14:paraId="134E9AD6" w14:textId="05E28C46" w:rsidR="00035D0D" w:rsidRDefault="00035D0D" w:rsidP="00035D0D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enabling should be fine. Maybe there are some issues for link disablement. The </w:t>
      </w:r>
      <w:r w:rsidR="00755CC5">
        <w:rPr>
          <w:sz w:val="22"/>
          <w:szCs w:val="22"/>
          <w:lang w:eastAsia="ko-KR"/>
        </w:rPr>
        <w:t>q</w:t>
      </w:r>
      <w:r>
        <w:rPr>
          <w:sz w:val="22"/>
          <w:szCs w:val="22"/>
          <w:lang w:eastAsia="ko-KR"/>
        </w:rPr>
        <w:t>uestion is why do you want such operat</w:t>
      </w:r>
      <w:r w:rsidR="00755CC5">
        <w:rPr>
          <w:sz w:val="22"/>
          <w:szCs w:val="22"/>
          <w:lang w:eastAsia="ko-KR"/>
        </w:rPr>
        <w:t>i</w:t>
      </w:r>
      <w:r>
        <w:rPr>
          <w:sz w:val="22"/>
          <w:szCs w:val="22"/>
          <w:lang w:eastAsia="ko-KR"/>
        </w:rPr>
        <w:t>on.</w:t>
      </w:r>
    </w:p>
    <w:p w14:paraId="4B3FBB88" w14:textId="06CF6CB9" w:rsidR="00035D0D" w:rsidRDefault="00035D0D" w:rsidP="00035D0D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may add the clarification text that any STA can send the Action frame.</w:t>
      </w:r>
    </w:p>
    <w:p w14:paraId="5E8AA203" w14:textId="1B2F2AE4" w:rsidR="00035D0D" w:rsidRDefault="00035D0D" w:rsidP="00035D0D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Let me think about it.</w:t>
      </w:r>
    </w:p>
    <w:p w14:paraId="7B8D2818" w14:textId="35834F27" w:rsidR="00035D0D" w:rsidRDefault="00035D0D" w:rsidP="00035D0D">
      <w:pPr>
        <w:pStyle w:val="ListParagraph"/>
        <w:rPr>
          <w:sz w:val="22"/>
          <w:szCs w:val="22"/>
          <w:lang w:eastAsia="ko-KR"/>
        </w:rPr>
      </w:pPr>
    </w:p>
    <w:p w14:paraId="1DDDCD55" w14:textId="3EBBEC35" w:rsidR="00B81365" w:rsidRPr="00264AF0" w:rsidRDefault="00B81365" w:rsidP="00B81365">
      <w:pPr>
        <w:rPr>
          <w:b/>
          <w:lang w:eastAsia="ko-KR"/>
        </w:rPr>
      </w:pPr>
      <w:r w:rsidRPr="00264AF0">
        <w:rPr>
          <w:b/>
          <w:lang w:eastAsia="ko-KR"/>
        </w:rPr>
        <w:t xml:space="preserve">The chair asked whether there is any other business before </w:t>
      </w:r>
      <w:r>
        <w:rPr>
          <w:b/>
          <w:lang w:eastAsia="ko-KR"/>
        </w:rPr>
        <w:t>recess</w:t>
      </w:r>
      <w:r w:rsidRPr="00264AF0">
        <w:rPr>
          <w:b/>
          <w:lang w:eastAsia="ko-KR"/>
        </w:rPr>
        <w:t xml:space="preserve">ing the </w:t>
      </w:r>
      <w:r>
        <w:rPr>
          <w:b/>
          <w:lang w:eastAsia="ko-KR"/>
        </w:rPr>
        <w:t>session</w:t>
      </w:r>
      <w:r w:rsidRPr="00264AF0">
        <w:rPr>
          <w:b/>
          <w:lang w:eastAsia="ko-KR"/>
        </w:rPr>
        <w:t xml:space="preserve">. Nobody </w:t>
      </w:r>
      <w:r>
        <w:rPr>
          <w:b/>
          <w:lang w:eastAsia="ko-KR"/>
        </w:rPr>
        <w:t>responds</w:t>
      </w:r>
      <w:r w:rsidRPr="00264AF0">
        <w:rPr>
          <w:b/>
          <w:lang w:eastAsia="ko-KR"/>
        </w:rPr>
        <w:t>.</w:t>
      </w:r>
    </w:p>
    <w:p w14:paraId="611AF3B1" w14:textId="68A32718" w:rsidR="00B81365" w:rsidRDefault="00B81365" w:rsidP="00B81365">
      <w:pPr>
        <w:rPr>
          <w:b/>
          <w:lang w:eastAsia="ko-KR"/>
        </w:rPr>
      </w:pPr>
      <w:r w:rsidRPr="00264AF0">
        <w:rPr>
          <w:b/>
          <w:lang w:eastAsia="ko-KR"/>
        </w:rPr>
        <w:t xml:space="preserve">The meeting was </w:t>
      </w:r>
      <w:r>
        <w:rPr>
          <w:b/>
          <w:lang w:eastAsia="ko-KR"/>
        </w:rPr>
        <w:t>recessed</w:t>
      </w:r>
      <w:r w:rsidRPr="00264AF0">
        <w:rPr>
          <w:b/>
          <w:lang w:eastAsia="ko-KR"/>
        </w:rPr>
        <w:t xml:space="preserve"> at </w:t>
      </w:r>
      <w:r>
        <w:rPr>
          <w:b/>
          <w:lang w:eastAsia="ko-KR"/>
        </w:rPr>
        <w:t>2</w:t>
      </w:r>
      <w:r w:rsidRPr="00264AF0">
        <w:rPr>
          <w:b/>
          <w:lang w:eastAsia="ko-KR"/>
        </w:rPr>
        <w:t>1:</w:t>
      </w:r>
      <w:r>
        <w:rPr>
          <w:b/>
          <w:lang w:eastAsia="ko-KR"/>
        </w:rPr>
        <w:t>00</w:t>
      </w:r>
      <w:r w:rsidRPr="00264AF0">
        <w:rPr>
          <w:b/>
          <w:lang w:eastAsia="ko-KR"/>
        </w:rPr>
        <w:t xml:space="preserve"> ET.</w:t>
      </w:r>
    </w:p>
    <w:p w14:paraId="09806636" w14:textId="77777777" w:rsidR="00B81365" w:rsidRPr="00035D0D" w:rsidRDefault="00B81365" w:rsidP="00035D0D">
      <w:pPr>
        <w:pStyle w:val="ListParagraph"/>
        <w:rPr>
          <w:sz w:val="22"/>
          <w:szCs w:val="22"/>
          <w:lang w:eastAsia="ko-KR"/>
        </w:rPr>
      </w:pPr>
    </w:p>
    <w:p w14:paraId="7CD4DCA1" w14:textId="77777777" w:rsidR="00035D0D" w:rsidRDefault="00035D0D" w:rsidP="00F83E40">
      <w:pPr>
        <w:pStyle w:val="ListParagraph"/>
        <w:rPr>
          <w:sz w:val="22"/>
          <w:szCs w:val="22"/>
          <w:lang w:eastAsia="ko-KR"/>
        </w:rPr>
      </w:pPr>
    </w:p>
    <w:p w14:paraId="65FC68E6" w14:textId="77777777" w:rsidR="009C6C64" w:rsidRDefault="009C6C64" w:rsidP="009C6C64">
      <w:pPr>
        <w:pStyle w:val="ListParagraph"/>
        <w:rPr>
          <w:sz w:val="22"/>
          <w:szCs w:val="22"/>
          <w:lang w:eastAsia="ko-KR"/>
        </w:rPr>
      </w:pPr>
    </w:p>
    <w:p w14:paraId="58D29F81" w14:textId="77777777" w:rsidR="009C6C64" w:rsidRDefault="009C6C64" w:rsidP="009C6C64">
      <w:pPr>
        <w:pStyle w:val="ListParagraph"/>
        <w:rPr>
          <w:sz w:val="22"/>
          <w:szCs w:val="22"/>
          <w:lang w:eastAsia="ko-KR"/>
        </w:rPr>
      </w:pPr>
    </w:p>
    <w:p w14:paraId="2C93A42D" w14:textId="18AADEB4" w:rsidR="006B6F8E" w:rsidRDefault="006B6F8E">
      <w:pPr>
        <w:rPr>
          <w:color w:val="FF0000"/>
          <w:szCs w:val="22"/>
          <w:lang w:val="sv-SE" w:eastAsia="sv-SE"/>
        </w:rPr>
      </w:pPr>
      <w:r>
        <w:rPr>
          <w:color w:val="FF0000"/>
          <w:szCs w:val="22"/>
        </w:rPr>
        <w:br w:type="page"/>
      </w:r>
    </w:p>
    <w:p w14:paraId="384D704E" w14:textId="77777777" w:rsidR="006B6F8E" w:rsidRDefault="006B6F8E" w:rsidP="006B6F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Thursday Sept 16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, 2021 9:00 – 11:00 ET (</w:t>
      </w:r>
      <w:proofErr w:type="spellStart"/>
      <w:r>
        <w:rPr>
          <w:b/>
          <w:sz w:val="24"/>
          <w:szCs w:val="24"/>
          <w:u w:val="single"/>
        </w:rPr>
        <w:t>TGbe</w:t>
      </w:r>
      <w:proofErr w:type="spellEnd"/>
      <w:r>
        <w:rPr>
          <w:b/>
          <w:sz w:val="24"/>
          <w:szCs w:val="24"/>
          <w:u w:val="single"/>
        </w:rPr>
        <w:t xml:space="preserve"> MAC interim session)</w:t>
      </w:r>
    </w:p>
    <w:p w14:paraId="0DDA24AD" w14:textId="77777777" w:rsidR="006B6F8E" w:rsidRDefault="006B6F8E" w:rsidP="006B6F8E"/>
    <w:p w14:paraId="04BDA724" w14:textId="77777777" w:rsidR="006B6F8E" w:rsidRDefault="006B6F8E" w:rsidP="006B6F8E">
      <w:r>
        <w:t>Chairman: Jeongki Kim (</w:t>
      </w:r>
      <w:proofErr w:type="spellStart"/>
      <w:r>
        <w:t>Ofinno</w:t>
      </w:r>
      <w:proofErr w:type="spellEnd"/>
      <w:r>
        <w:t>)</w:t>
      </w:r>
    </w:p>
    <w:p w14:paraId="7AC1BC95" w14:textId="77777777" w:rsidR="006B6F8E" w:rsidRDefault="006B6F8E" w:rsidP="006B6F8E">
      <w:r>
        <w:t xml:space="preserve">Secretary: </w:t>
      </w:r>
      <w:r>
        <w:rPr>
          <w:sz w:val="20"/>
        </w:rPr>
        <w:t xml:space="preserve">Laurent Cariou </w:t>
      </w:r>
      <w:r>
        <w:t>(Intel)</w:t>
      </w:r>
    </w:p>
    <w:p w14:paraId="756C9C48" w14:textId="77777777" w:rsidR="006B6F8E" w:rsidRDefault="006B6F8E" w:rsidP="006B6F8E"/>
    <w:p w14:paraId="62B4759C" w14:textId="77777777" w:rsidR="006B6F8E" w:rsidRDefault="006B6F8E" w:rsidP="006B6F8E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4010BA76" w14:textId="77777777" w:rsidR="006B6F8E" w:rsidRDefault="006B6F8E" w:rsidP="006B6F8E">
      <w:pPr>
        <w:rPr>
          <w:b/>
          <w:u w:val="single"/>
        </w:rPr>
      </w:pPr>
    </w:p>
    <w:p w14:paraId="5CCE2412" w14:textId="77777777" w:rsidR="006B6F8E" w:rsidRDefault="006B6F8E" w:rsidP="006B6F8E">
      <w:pPr>
        <w:rPr>
          <w:b/>
        </w:rPr>
      </w:pPr>
      <w:r>
        <w:rPr>
          <w:b/>
        </w:rPr>
        <w:t>Introduction</w:t>
      </w:r>
    </w:p>
    <w:p w14:paraId="6B4AB342" w14:textId="77777777" w:rsidR="006B6F8E" w:rsidRDefault="006B6F8E" w:rsidP="006B6F8E">
      <w:pPr>
        <w:numPr>
          <w:ilvl w:val="0"/>
          <w:numId w:val="5"/>
        </w:numPr>
      </w:pPr>
      <w:r>
        <w:t xml:space="preserve">The Chair (Jeongki, </w:t>
      </w:r>
      <w:proofErr w:type="spellStart"/>
      <w:r>
        <w:t>Ofinno</w:t>
      </w:r>
      <w:proofErr w:type="spellEnd"/>
      <w:r>
        <w:t>) calls the meeting to order at 9:02am EDT. The Chair introduces himself and the Secretary, Laurent (Intel)</w:t>
      </w:r>
    </w:p>
    <w:p w14:paraId="2BCBDA52" w14:textId="77777777" w:rsidR="006B6F8E" w:rsidRDefault="006B6F8E" w:rsidP="006B6F8E">
      <w:pPr>
        <w:numPr>
          <w:ilvl w:val="0"/>
          <w:numId w:val="5"/>
        </w:numPr>
      </w:pPr>
      <w:r>
        <w:t>The Chair goes over patent policy and calls for Potentially essential patents.</w:t>
      </w:r>
    </w:p>
    <w:p w14:paraId="468352A2" w14:textId="77777777" w:rsidR="006B6F8E" w:rsidRDefault="006B6F8E" w:rsidP="006B6F8E">
      <w:pPr>
        <w:numPr>
          <w:ilvl w:val="1"/>
          <w:numId w:val="5"/>
        </w:numPr>
      </w:pPr>
      <w:r>
        <w:t xml:space="preserve">Nobody </w:t>
      </w:r>
      <w:proofErr w:type="spellStart"/>
      <w:r>
        <w:t>reponds</w:t>
      </w:r>
      <w:proofErr w:type="spellEnd"/>
      <w:r>
        <w:t>.</w:t>
      </w:r>
    </w:p>
    <w:p w14:paraId="3705D856" w14:textId="77777777" w:rsidR="006B6F8E" w:rsidRDefault="006B6F8E" w:rsidP="006B6F8E">
      <w:pPr>
        <w:numPr>
          <w:ilvl w:val="0"/>
          <w:numId w:val="5"/>
        </w:numPr>
      </w:pPr>
      <w:r>
        <w:t xml:space="preserve">The Chair goes over other guidelines </w:t>
      </w:r>
    </w:p>
    <w:p w14:paraId="764919A8" w14:textId="77777777" w:rsidR="006B6F8E" w:rsidRDefault="006B6F8E" w:rsidP="006B6F8E">
      <w:pPr>
        <w:numPr>
          <w:ilvl w:val="0"/>
          <w:numId w:val="5"/>
        </w:numPr>
      </w:pPr>
      <w:r>
        <w:t>The Chair goes over the IEEE SA Copyright Policy.</w:t>
      </w:r>
    </w:p>
    <w:p w14:paraId="6D6A27A2" w14:textId="77777777" w:rsidR="006B6F8E" w:rsidRDefault="006B6F8E" w:rsidP="006B6F8E">
      <w:pPr>
        <w:numPr>
          <w:ilvl w:val="0"/>
          <w:numId w:val="5"/>
        </w:numPr>
      </w:pPr>
      <w:r>
        <w:t>The Chair recommends using IMAT for recording the attendance.</w:t>
      </w:r>
    </w:p>
    <w:p w14:paraId="1C7F5762" w14:textId="77777777" w:rsidR="006B6F8E" w:rsidRDefault="006B6F8E" w:rsidP="006B6F8E">
      <w:pPr>
        <w:pStyle w:val="ListParagraph"/>
        <w:numPr>
          <w:ilvl w:val="1"/>
          <w:numId w:val="6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C4802DF" w14:textId="77777777" w:rsidR="006B6F8E" w:rsidRDefault="006B6F8E" w:rsidP="006B6F8E">
      <w:pPr>
        <w:pStyle w:val="ListParagraph"/>
        <w:numPr>
          <w:ilvl w:val="2"/>
          <w:numId w:val="6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8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>
        <w:rPr>
          <w:sz w:val="22"/>
          <w:lang w:val="en-US"/>
        </w:rPr>
        <w:t>TGbe</w:t>
      </w:r>
      <w:proofErr w:type="spellEnd"/>
      <w:r>
        <w:rPr>
          <w:sz w:val="22"/>
          <w:lang w:val="en-US"/>
        </w:rPr>
        <w:t xml:space="preserve"> &lt;MAC/PHY/Joint&gt; conference call that you are attending.</w:t>
      </w:r>
    </w:p>
    <w:p w14:paraId="51A30EA9" w14:textId="77777777" w:rsidR="006B6F8E" w:rsidRDefault="006B6F8E" w:rsidP="006B6F8E">
      <w:pPr>
        <w:pStyle w:val="ListParagraph"/>
        <w:numPr>
          <w:ilvl w:val="1"/>
          <w:numId w:val="6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>
        <w:rPr>
          <w:rStyle w:val="Hyperlink"/>
          <w:bCs/>
        </w:rPr>
        <w:t>jeongki.kim.ieee@gmail.com</w:t>
      </w:r>
      <w:r>
        <w:fldChar w:fldCharType="end"/>
      </w:r>
      <w:r>
        <w:rPr>
          <w:bCs/>
          <w:u w:val="single"/>
        </w:rPr>
        <w:t>)</w:t>
      </w:r>
    </w:p>
    <w:p w14:paraId="77764794" w14:textId="77777777" w:rsidR="006B6F8E" w:rsidRDefault="006B6F8E" w:rsidP="006B6F8E">
      <w:pPr>
        <w:numPr>
          <w:ilvl w:val="0"/>
          <w:numId w:val="5"/>
        </w:numPr>
      </w:pPr>
      <w:r>
        <w:t>Agenda in 11-21/1319R6.</w:t>
      </w:r>
    </w:p>
    <w:p w14:paraId="0FA4DEF9" w14:textId="77777777" w:rsidR="006B6F8E" w:rsidRDefault="006B6F8E" w:rsidP="006B6F8E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30AA0A4" w14:textId="77777777" w:rsidR="006B6F8E" w:rsidRDefault="006B6F8E" w:rsidP="006B6F8E"/>
    <w:p w14:paraId="09C19789" w14:textId="77777777" w:rsidR="006B6F8E" w:rsidRDefault="006B6F8E" w:rsidP="006B6F8E"/>
    <w:p w14:paraId="62DF2215" w14:textId="77777777" w:rsidR="006B6F8E" w:rsidRDefault="006B6F8E" w:rsidP="006B6F8E">
      <w:pPr>
        <w:rPr>
          <w:lang w:val="en-US" w:eastAsia="ko-KR"/>
        </w:rPr>
      </w:pPr>
      <w:r>
        <w:rPr>
          <w:b/>
          <w:bCs/>
          <w:szCs w:val="22"/>
        </w:rPr>
        <w:t xml:space="preserve">Technical Submissions: </w:t>
      </w:r>
    </w:p>
    <w:p w14:paraId="252B6C21" w14:textId="77777777" w:rsidR="006B6F8E" w:rsidRDefault="00E31716" w:rsidP="006B6F8E">
      <w:pPr>
        <w:numPr>
          <w:ilvl w:val="0"/>
          <w:numId w:val="7"/>
        </w:numPr>
        <w:rPr>
          <w:sz w:val="24"/>
          <w:szCs w:val="24"/>
          <w:lang w:val="en-US" w:eastAsia="sv-SE"/>
        </w:rPr>
      </w:pPr>
      <w:hyperlink r:id="rId19" w:history="1">
        <w:r w:rsidR="006B6F8E">
          <w:rPr>
            <w:rStyle w:val="Hyperlink"/>
            <w:sz w:val="24"/>
            <w:szCs w:val="24"/>
            <w:lang w:eastAsia="sv-SE"/>
          </w:rPr>
          <w:t>1261r1</w:t>
        </w:r>
      </w:hyperlink>
      <w:r w:rsidR="006B6F8E">
        <w:rPr>
          <w:sz w:val="24"/>
          <w:szCs w:val="24"/>
          <w:lang w:eastAsia="sv-SE"/>
        </w:rPr>
        <w:t xml:space="preserve"> CR for 5378</w:t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  <w:t>[1 CIDs   20’]</w:t>
      </w:r>
    </w:p>
    <w:p w14:paraId="0DDFE211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60F062DE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Author lost audio and present is deferred after next presentation.</w:t>
      </w:r>
    </w:p>
    <w:p w14:paraId="010DBD70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07291C8D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4F38FCCD" w14:textId="77777777" w:rsidR="006B6F8E" w:rsidRDefault="00E31716" w:rsidP="006B6F8E">
      <w:pPr>
        <w:pStyle w:val="ListParagraph"/>
        <w:numPr>
          <w:ilvl w:val="0"/>
          <w:numId w:val="8"/>
        </w:numPr>
        <w:rPr>
          <w:szCs w:val="22"/>
          <w:lang w:val="en-US" w:eastAsia="ko-KR"/>
        </w:rPr>
      </w:pPr>
      <w:hyperlink r:id="rId20" w:history="1">
        <w:r w:rsidR="006B6F8E">
          <w:rPr>
            <w:rStyle w:val="Hyperlink"/>
            <w:szCs w:val="22"/>
            <w:lang w:val="en-GB" w:eastAsia="ko-KR"/>
          </w:rPr>
          <w:t>1329r1</w:t>
        </w:r>
      </w:hyperlink>
      <w:r w:rsidR="006B6F8E">
        <w:rPr>
          <w:szCs w:val="22"/>
          <w:lang w:val="en-GB" w:eastAsia="ko-KR"/>
        </w:rPr>
        <w:t xml:space="preserve"> Error Recovery of NSTR MLD</w:t>
      </w:r>
      <w:r w:rsidR="006B6F8E">
        <w:rPr>
          <w:szCs w:val="22"/>
          <w:lang w:val="en-GB" w:eastAsia="ko-KR"/>
        </w:rPr>
        <w:tab/>
      </w:r>
      <w:r w:rsidR="006B6F8E">
        <w:rPr>
          <w:szCs w:val="22"/>
          <w:lang w:val="en-GB" w:eastAsia="ko-KR"/>
        </w:rPr>
        <w:tab/>
        <w:t xml:space="preserve"> </w:t>
      </w:r>
      <w:r w:rsidR="006B6F8E">
        <w:rPr>
          <w:szCs w:val="22"/>
          <w:lang w:val="en-GB" w:eastAsia="ko-KR"/>
        </w:rPr>
        <w:tab/>
      </w:r>
      <w:r w:rsidR="006B6F8E">
        <w:rPr>
          <w:szCs w:val="22"/>
          <w:lang w:val="en-GB" w:eastAsia="ko-KR"/>
        </w:rPr>
        <w:tab/>
        <w:t>[1 CIDs   20’]</w:t>
      </w:r>
    </w:p>
    <w:p w14:paraId="584736ED" w14:textId="77777777" w:rsidR="006B6F8E" w:rsidRDefault="006B6F8E" w:rsidP="006B6F8E">
      <w:pPr>
        <w:rPr>
          <w:szCs w:val="22"/>
          <w:lang w:val="en-US" w:eastAsia="ko-KR"/>
        </w:rPr>
      </w:pPr>
    </w:p>
    <w:p w14:paraId="3F12FA37" w14:textId="63EB5ED2" w:rsidR="006B6F8E" w:rsidRDefault="006B6F8E" w:rsidP="006B6F8E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author goes through the CR for error recovery of NSTR MLD</w:t>
      </w:r>
    </w:p>
    <w:p w14:paraId="5615DAD5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Editorial: subclause numbering</w:t>
      </w:r>
    </w:p>
    <w:p w14:paraId="1F7908D4" w14:textId="77777777" w:rsidR="006B6F8E" w:rsidRDefault="006B6F8E" w:rsidP="006B6F8E">
      <w:pPr>
        <w:pStyle w:val="ListParagraph"/>
        <w:rPr>
          <w:szCs w:val="22"/>
          <w:lang w:eastAsia="ko-KR"/>
        </w:rPr>
      </w:pPr>
      <w:r>
        <w:rPr>
          <w:szCs w:val="22"/>
          <w:lang w:eastAsia="ko-KR"/>
        </w:rPr>
        <w:t>A: upload new revision 2</w:t>
      </w:r>
    </w:p>
    <w:p w14:paraId="015472A1" w14:textId="77777777" w:rsidR="006B6F8E" w:rsidRDefault="006B6F8E" w:rsidP="006B6F8E">
      <w:pPr>
        <w:rPr>
          <w:szCs w:val="22"/>
          <w:lang w:eastAsia="ko-KR"/>
        </w:rPr>
      </w:pPr>
    </w:p>
    <w:p w14:paraId="1FBE3427" w14:textId="77777777" w:rsidR="006B6F8E" w:rsidRDefault="006B6F8E" w:rsidP="006B6F8E">
      <w:pPr>
        <w:pStyle w:val="ListParagraph"/>
        <w:rPr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SP: Do you support to accept the resolution on 11-21/1329r2 for the following CID: 8196, 7887?</w:t>
      </w:r>
    </w:p>
    <w:p w14:paraId="5EE36F58" w14:textId="77777777" w:rsidR="006B6F8E" w:rsidRDefault="006B6F8E" w:rsidP="006B6F8E">
      <w:pPr>
        <w:pStyle w:val="ListParagraph"/>
        <w:rPr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No objection</w:t>
      </w:r>
    </w:p>
    <w:p w14:paraId="56336AA2" w14:textId="77777777" w:rsidR="006B6F8E" w:rsidRDefault="006B6F8E" w:rsidP="006B6F8E">
      <w:pPr>
        <w:rPr>
          <w:szCs w:val="22"/>
          <w:lang w:val="en-US" w:eastAsia="ko-KR"/>
        </w:rPr>
      </w:pPr>
    </w:p>
    <w:p w14:paraId="0D8E9AFA" w14:textId="77777777" w:rsidR="006B6F8E" w:rsidRDefault="006B6F8E" w:rsidP="006B6F8E">
      <w:pPr>
        <w:rPr>
          <w:szCs w:val="22"/>
          <w:lang w:val="en-US" w:eastAsia="ko-KR"/>
        </w:rPr>
      </w:pPr>
    </w:p>
    <w:p w14:paraId="32DC1F4B" w14:textId="77777777" w:rsidR="006B6F8E" w:rsidRDefault="00E31716" w:rsidP="006B6F8E">
      <w:pPr>
        <w:numPr>
          <w:ilvl w:val="0"/>
          <w:numId w:val="7"/>
        </w:numPr>
        <w:rPr>
          <w:sz w:val="24"/>
          <w:szCs w:val="24"/>
          <w:lang w:val="en-US" w:eastAsia="sv-SE"/>
        </w:rPr>
      </w:pPr>
      <w:hyperlink r:id="rId21" w:history="1">
        <w:r w:rsidR="006B6F8E">
          <w:rPr>
            <w:rStyle w:val="Hyperlink"/>
            <w:sz w:val="24"/>
            <w:szCs w:val="24"/>
            <w:lang w:eastAsia="sv-SE"/>
          </w:rPr>
          <w:t>1261r1</w:t>
        </w:r>
      </w:hyperlink>
      <w:r w:rsidR="006B6F8E">
        <w:rPr>
          <w:sz w:val="24"/>
          <w:szCs w:val="24"/>
          <w:lang w:eastAsia="sv-SE"/>
        </w:rPr>
        <w:t xml:space="preserve"> CR for 5378</w:t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</w:r>
      <w:r w:rsidR="006B6F8E">
        <w:rPr>
          <w:sz w:val="24"/>
          <w:szCs w:val="24"/>
          <w:lang w:eastAsia="sv-SE"/>
        </w:rPr>
        <w:tab/>
        <w:t>[1 CIDs   20’]</w:t>
      </w:r>
    </w:p>
    <w:p w14:paraId="41A95C1C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694282A7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Summary: Author goes through the document </w:t>
      </w:r>
    </w:p>
    <w:p w14:paraId="59AD0157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3125B132" w14:textId="5D193AE6" w:rsidR="006B6F8E" w:rsidRDefault="006B6F8E" w:rsidP="006B6F8E">
      <w:pPr>
        <w:pStyle w:val="ListParagraph"/>
        <w:rPr>
          <w:sz w:val="22"/>
          <w:szCs w:val="22"/>
          <w:lang w:val="en-US" w:eastAsia="ko-KR"/>
        </w:rPr>
      </w:pPr>
      <w:r>
        <w:rPr>
          <w:sz w:val="22"/>
          <w:szCs w:val="22"/>
          <w:lang w:eastAsia="ko-KR"/>
        </w:rPr>
        <w:t xml:space="preserve">Discussion: </w:t>
      </w:r>
    </w:p>
    <w:p w14:paraId="0E0BA382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not sure the issue is new to 11be, there can be legacy STAs in PS mode which would cause same delay. Also encourage to go to 11bc.</w:t>
      </w:r>
    </w:p>
    <w:p w14:paraId="6F8C6B9E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common practice that the STAs that want to receive IPTV will stay in active mode.</w:t>
      </w:r>
    </w:p>
    <w:p w14:paraId="790991D8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similar comment</w:t>
      </w:r>
    </w:p>
    <w:p w14:paraId="7F2CF8A3" w14:textId="77777777" w:rsidR="006B6F8E" w:rsidRDefault="006B6F8E" w:rsidP="006B6F8E">
      <w:pPr>
        <w:rPr>
          <w:szCs w:val="22"/>
          <w:lang w:val="en-US" w:eastAsia="ko-KR"/>
        </w:rPr>
      </w:pPr>
    </w:p>
    <w:p w14:paraId="69469DA0" w14:textId="2FA8220F" w:rsidR="006B6F8E" w:rsidRDefault="00E31716" w:rsidP="006B6F8E">
      <w:pPr>
        <w:numPr>
          <w:ilvl w:val="0"/>
          <w:numId w:val="7"/>
        </w:numPr>
        <w:rPr>
          <w:sz w:val="24"/>
          <w:szCs w:val="24"/>
          <w:lang w:val="en-US" w:eastAsia="sv-SE"/>
        </w:rPr>
      </w:pPr>
      <w:hyperlink r:id="rId22" w:history="1">
        <w:r w:rsidR="006B6F8E">
          <w:rPr>
            <w:rStyle w:val="Hyperlink"/>
            <w:szCs w:val="22"/>
            <w:lang w:eastAsia="ko-KR"/>
          </w:rPr>
          <w:t>1339r1</w:t>
        </w:r>
      </w:hyperlink>
      <w:r w:rsidR="006B6F8E">
        <w:rPr>
          <w:szCs w:val="22"/>
          <w:lang w:eastAsia="ko-KR"/>
        </w:rPr>
        <w:t xml:space="preserve"> CR for 35.3.15.7</w:t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  <w:t xml:space="preserve"> </w:t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  <w:t>[32 CIDs 30’</w:t>
      </w:r>
      <w:r w:rsidR="006B6F8E">
        <w:rPr>
          <w:sz w:val="24"/>
          <w:szCs w:val="24"/>
          <w:lang w:eastAsia="sv-SE"/>
        </w:rPr>
        <w:t>]</w:t>
      </w:r>
    </w:p>
    <w:p w14:paraId="5519E6DB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5D4CF45C" w14:textId="77777777" w:rsidR="006B6F8E" w:rsidRDefault="006B6F8E" w:rsidP="006B6F8E">
      <w:pPr>
        <w:rPr>
          <w:szCs w:val="22"/>
          <w:lang w:val="en-US" w:eastAsia="ko-KR"/>
        </w:rPr>
      </w:pPr>
    </w:p>
    <w:p w14:paraId="32305F40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Summary: Author goes through the document </w:t>
      </w:r>
    </w:p>
    <w:p w14:paraId="04C2FAFD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47235C21" w14:textId="77777777" w:rsidR="006B6F8E" w:rsidRDefault="006B6F8E" w:rsidP="006B6F8E">
      <w:pPr>
        <w:pStyle w:val="ListParagraph"/>
        <w:rPr>
          <w:sz w:val="22"/>
          <w:szCs w:val="22"/>
          <w:lang w:val="en-US" w:eastAsia="ko-KR"/>
        </w:rPr>
      </w:pPr>
      <w:r>
        <w:rPr>
          <w:sz w:val="22"/>
          <w:szCs w:val="22"/>
          <w:lang w:eastAsia="ko-KR"/>
        </w:rPr>
        <w:t xml:space="preserve">Discussion: </w:t>
      </w:r>
    </w:p>
    <w:p w14:paraId="6C474277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questions on 5168</w:t>
      </w:r>
    </w:p>
    <w:p w14:paraId="04CDAF4B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let’s discuss offline</w:t>
      </w:r>
    </w:p>
    <w:p w14:paraId="61CA7EA0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prefers to clarify that only NSTR Mobile AP MLD can be NSTR AP.</w:t>
      </w:r>
    </w:p>
    <w:p w14:paraId="3068AAAD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already some text but can add a note</w:t>
      </w:r>
    </w:p>
    <w:p w14:paraId="3A686D90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Does the AP MLD uses same value as the non-AP MLDs?</w:t>
      </w:r>
    </w:p>
    <w:p w14:paraId="5340086D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no, currently uses default values. Can defer the CID 6775</w:t>
      </w:r>
    </w:p>
    <w:p w14:paraId="5A9012A4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C: soft AP MLD shall also start timer when it </w:t>
      </w:r>
      <w:proofErr w:type="spellStart"/>
      <w:r>
        <w:rPr>
          <w:szCs w:val="22"/>
          <w:lang w:val="en-US" w:eastAsia="ko-KR"/>
        </w:rPr>
        <w:t>looses</w:t>
      </w:r>
      <w:proofErr w:type="spellEnd"/>
      <w:r>
        <w:rPr>
          <w:szCs w:val="22"/>
          <w:lang w:val="en-US" w:eastAsia="ko-KR"/>
        </w:rPr>
        <w:t xml:space="preserve"> synch</w:t>
      </w:r>
    </w:p>
    <w:p w14:paraId="6427FDA2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this is already the case</w:t>
      </w:r>
    </w:p>
    <w:p w14:paraId="6D3A2ACE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change Soft AP into Mobile AP as agreed previously</w:t>
      </w:r>
    </w:p>
    <w:p w14:paraId="6B8923CF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4417: seems clear already, suggest rejecting comment</w:t>
      </w:r>
    </w:p>
    <w:p w14:paraId="072FA986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fine if there is no objection</w:t>
      </w:r>
    </w:p>
    <w:p w14:paraId="4A872DC1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C: 5105: try and not use double negatives</w:t>
      </w:r>
    </w:p>
    <w:p w14:paraId="3EF3282B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A: will do it offline</w:t>
      </w:r>
    </w:p>
    <w:p w14:paraId="1158D869" w14:textId="77777777" w:rsidR="006B6F8E" w:rsidRDefault="006B6F8E" w:rsidP="006B6F8E">
      <w:pPr>
        <w:ind w:left="720"/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C: is there a statement to say what you do when the STA doesn’t intend to obtain a </w:t>
      </w:r>
      <w:proofErr w:type="spellStart"/>
      <w:r>
        <w:rPr>
          <w:szCs w:val="22"/>
          <w:lang w:val="en-US" w:eastAsia="ko-KR"/>
        </w:rPr>
        <w:t>TxOP</w:t>
      </w:r>
      <w:proofErr w:type="spellEnd"/>
    </w:p>
    <w:p w14:paraId="1872DF02" w14:textId="77777777" w:rsidR="006B6F8E" w:rsidRDefault="006B6F8E" w:rsidP="006B6F8E">
      <w:pPr>
        <w:ind w:left="360"/>
        <w:rPr>
          <w:szCs w:val="22"/>
          <w:lang w:val="en-US" w:eastAsia="ko-KR"/>
        </w:rPr>
      </w:pPr>
    </w:p>
    <w:p w14:paraId="1F10F172" w14:textId="2932408E" w:rsidR="006B6F8E" w:rsidRDefault="00E31716" w:rsidP="006B6F8E">
      <w:pPr>
        <w:numPr>
          <w:ilvl w:val="0"/>
          <w:numId w:val="7"/>
        </w:numPr>
        <w:rPr>
          <w:sz w:val="24"/>
          <w:szCs w:val="24"/>
          <w:lang w:val="en-US" w:eastAsia="sv-SE"/>
        </w:rPr>
      </w:pPr>
      <w:hyperlink r:id="rId23" w:history="1">
        <w:r w:rsidR="006B6F8E">
          <w:rPr>
            <w:rStyle w:val="Hyperlink"/>
            <w:szCs w:val="22"/>
            <w:lang w:eastAsia="ko-KR"/>
          </w:rPr>
          <w:t>1360r0</w:t>
        </w:r>
      </w:hyperlink>
      <w:r w:rsidR="006B6F8E">
        <w:rPr>
          <w:szCs w:val="22"/>
          <w:lang w:eastAsia="ko-KR"/>
        </w:rPr>
        <w:t xml:space="preserve"> CR for 35.3.11 and 35.3.12</w:t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</w:r>
      <w:r w:rsidR="006B6F8E">
        <w:rPr>
          <w:szCs w:val="22"/>
          <w:lang w:eastAsia="ko-KR"/>
        </w:rPr>
        <w:tab/>
        <w:t>[19 CIDs 30’</w:t>
      </w:r>
      <w:r w:rsidR="006B6F8E">
        <w:rPr>
          <w:sz w:val="24"/>
          <w:szCs w:val="24"/>
          <w:lang w:eastAsia="sv-SE"/>
        </w:rPr>
        <w:t>]</w:t>
      </w:r>
    </w:p>
    <w:p w14:paraId="680B5A89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169D157C" w14:textId="77777777" w:rsidR="006B6F8E" w:rsidRDefault="006B6F8E" w:rsidP="006B6F8E">
      <w:pPr>
        <w:rPr>
          <w:szCs w:val="22"/>
          <w:lang w:val="en-US" w:eastAsia="ko-KR"/>
        </w:rPr>
      </w:pPr>
    </w:p>
    <w:p w14:paraId="234DF61D" w14:textId="7E6F17A8" w:rsidR="006B6F8E" w:rsidRDefault="006B6F8E" w:rsidP="006B6F8E">
      <w:pPr>
        <w:pStyle w:val="List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Summary: </w:t>
      </w:r>
      <w:r>
        <w:rPr>
          <w:szCs w:val="22"/>
          <w:lang w:eastAsia="ko-KR"/>
        </w:rPr>
        <w:t>Author had only 5 minutes and went over first CIDs.</w:t>
      </w:r>
    </w:p>
    <w:p w14:paraId="09E1FF4F" w14:textId="77777777" w:rsidR="006B6F8E" w:rsidRPr="006B6F8E" w:rsidRDefault="006B6F8E" w:rsidP="006B6F8E">
      <w:pPr>
        <w:rPr>
          <w:szCs w:val="22"/>
          <w:lang w:val="sv-SE" w:eastAsia="ko-KR"/>
        </w:rPr>
      </w:pPr>
    </w:p>
    <w:p w14:paraId="28F718F7" w14:textId="77777777" w:rsidR="006B6F8E" w:rsidRDefault="006B6F8E" w:rsidP="006B6F8E">
      <w:pPr>
        <w:pStyle w:val="ListParagraph"/>
        <w:rPr>
          <w:sz w:val="22"/>
          <w:szCs w:val="22"/>
          <w:lang w:eastAsia="ko-KR"/>
        </w:rPr>
      </w:pPr>
    </w:p>
    <w:p w14:paraId="2A858504" w14:textId="77777777" w:rsidR="006B6F8E" w:rsidRDefault="006B6F8E" w:rsidP="006B6F8E">
      <w:pPr>
        <w:rPr>
          <w:b/>
          <w:lang w:eastAsia="ko-KR"/>
        </w:rPr>
      </w:pPr>
      <w:r>
        <w:rPr>
          <w:b/>
          <w:lang w:eastAsia="ko-KR"/>
        </w:rPr>
        <w:t>The chair asked whether there is any other business before recessing the session. Nobody responds.</w:t>
      </w:r>
    </w:p>
    <w:p w14:paraId="5F4CA74B" w14:textId="7BC5163B" w:rsidR="006B6F8E" w:rsidRDefault="006B6F8E" w:rsidP="006B6F8E">
      <w:pPr>
        <w:rPr>
          <w:b/>
          <w:lang w:eastAsia="ko-KR"/>
        </w:rPr>
      </w:pPr>
      <w:r>
        <w:rPr>
          <w:b/>
          <w:lang w:eastAsia="ko-KR"/>
        </w:rPr>
        <w:t xml:space="preserve">The meeting was </w:t>
      </w:r>
      <w:r w:rsidR="00333F28">
        <w:rPr>
          <w:b/>
          <w:lang w:eastAsia="ko-KR"/>
        </w:rPr>
        <w:t>adjourne</w:t>
      </w:r>
      <w:r>
        <w:rPr>
          <w:b/>
          <w:lang w:eastAsia="ko-KR"/>
        </w:rPr>
        <w:t>d at 11:00am ET.</w:t>
      </w:r>
    </w:p>
    <w:p w14:paraId="6E2E6EAA" w14:textId="77777777" w:rsidR="009C6C64" w:rsidRPr="00333F28" w:rsidRDefault="009C6C64" w:rsidP="00B81365">
      <w:pPr>
        <w:pStyle w:val="ListParagraph"/>
        <w:ind w:left="1440"/>
        <w:jc w:val="right"/>
        <w:rPr>
          <w:color w:val="FF0000"/>
          <w:sz w:val="22"/>
          <w:szCs w:val="22"/>
          <w:lang w:val="en-GB"/>
        </w:rPr>
      </w:pPr>
    </w:p>
    <w:sectPr w:rsidR="009C6C64" w:rsidRPr="00333F28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17D9" w14:textId="77777777" w:rsidR="00E31716" w:rsidRDefault="00E31716">
      <w:r>
        <w:separator/>
      </w:r>
    </w:p>
  </w:endnote>
  <w:endnote w:type="continuationSeparator" w:id="0">
    <w:p w14:paraId="269C7317" w14:textId="77777777" w:rsidR="00E31716" w:rsidRDefault="00E3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7BD" w14:textId="3F1F30C5" w:rsidR="00F723E5" w:rsidRDefault="00E3171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23E5">
      <w:t>Submission</w:t>
    </w:r>
    <w:r>
      <w:fldChar w:fldCharType="end"/>
    </w:r>
    <w:r w:rsidR="00F723E5">
      <w:tab/>
      <w:t xml:space="preserve">page </w:t>
    </w:r>
    <w:r w:rsidR="00F723E5">
      <w:fldChar w:fldCharType="begin"/>
    </w:r>
    <w:r w:rsidR="00F723E5">
      <w:instrText xml:space="preserve">page </w:instrText>
    </w:r>
    <w:r w:rsidR="00F723E5">
      <w:fldChar w:fldCharType="separate"/>
    </w:r>
    <w:r w:rsidR="00F723E5">
      <w:rPr>
        <w:noProof/>
      </w:rPr>
      <w:t>21</w:t>
    </w:r>
    <w:r w:rsidR="00F723E5">
      <w:fldChar w:fldCharType="end"/>
    </w:r>
    <w:r w:rsidR="00F723E5">
      <w:tab/>
      <w:t>Liwen Chu, NXP</w:t>
    </w:r>
  </w:p>
  <w:p w14:paraId="361085FA" w14:textId="77777777" w:rsidR="00F723E5" w:rsidRDefault="00F72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A1CF" w14:textId="77777777" w:rsidR="00E31716" w:rsidRDefault="00E31716">
      <w:r>
        <w:separator/>
      </w:r>
    </w:p>
  </w:footnote>
  <w:footnote w:type="continuationSeparator" w:id="0">
    <w:p w14:paraId="469CFEA8" w14:textId="77777777" w:rsidR="00E31716" w:rsidRDefault="00E3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6C2E" w14:textId="2A6C52A2" w:rsidR="00F723E5" w:rsidRPr="002B3424" w:rsidRDefault="00E3171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E849FB">
      <w:t>Sept</w:t>
    </w:r>
    <w:r w:rsidR="00F723E5">
      <w:t xml:space="preserve"> 202</w:t>
    </w:r>
    <w:r w:rsidR="00921643">
      <w:t>1</w:t>
    </w:r>
    <w:r>
      <w:fldChar w:fldCharType="end"/>
    </w:r>
    <w:r w:rsidR="00F723E5">
      <w:tab/>
    </w:r>
    <w:r w:rsidR="00F723E5">
      <w:tab/>
    </w:r>
    <w:r>
      <w:fldChar w:fldCharType="begin"/>
    </w:r>
    <w:r>
      <w:instrText xml:space="preserve"> TITLE  \* MERGEFORMAT </w:instrText>
    </w:r>
    <w:r>
      <w:fldChar w:fldCharType="separate"/>
    </w:r>
    <w:r w:rsidR="00F723E5">
      <w:t>doc.: IEEE 802.11-2</w:t>
    </w:r>
    <w:r w:rsidR="00DE6767">
      <w:t>1</w:t>
    </w:r>
    <w:r w:rsidR="00F723E5">
      <w:t>/</w:t>
    </w:r>
    <w:r w:rsidR="00E849FB">
      <w:t>1510</w:t>
    </w:r>
    <w:r w:rsidR="00F723E5">
      <w:t>r</w:t>
    </w:r>
    <w:r>
      <w:fldChar w:fldCharType="end"/>
    </w:r>
    <w:r w:rsidR="006B6F8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706CD"/>
    <w:multiLevelType w:val="hybridMultilevel"/>
    <w:tmpl w:val="6614731E"/>
    <w:lvl w:ilvl="0" w:tplc="C1705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E4A76"/>
    <w:multiLevelType w:val="hybridMultilevel"/>
    <w:tmpl w:val="8A16FD26"/>
    <w:lvl w:ilvl="0" w:tplc="6154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363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DB264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AE0D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4B4C0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3CE3B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ECA4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0052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32F3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1684B"/>
    <w:rsid w:val="000202F6"/>
    <w:rsid w:val="00020B9C"/>
    <w:rsid w:val="0002370E"/>
    <w:rsid w:val="00023DD2"/>
    <w:rsid w:val="0002533E"/>
    <w:rsid w:val="000270CD"/>
    <w:rsid w:val="00027257"/>
    <w:rsid w:val="0003108F"/>
    <w:rsid w:val="00035D0D"/>
    <w:rsid w:val="00035EE7"/>
    <w:rsid w:val="00036507"/>
    <w:rsid w:val="00036582"/>
    <w:rsid w:val="00036E39"/>
    <w:rsid w:val="00036E59"/>
    <w:rsid w:val="00040589"/>
    <w:rsid w:val="000413C9"/>
    <w:rsid w:val="000414AC"/>
    <w:rsid w:val="000416DD"/>
    <w:rsid w:val="0004468F"/>
    <w:rsid w:val="000454D9"/>
    <w:rsid w:val="00045B6B"/>
    <w:rsid w:val="000505F5"/>
    <w:rsid w:val="00050C24"/>
    <w:rsid w:val="00051099"/>
    <w:rsid w:val="0005251E"/>
    <w:rsid w:val="00052DD0"/>
    <w:rsid w:val="00053C3A"/>
    <w:rsid w:val="00056BF5"/>
    <w:rsid w:val="0005726A"/>
    <w:rsid w:val="00057556"/>
    <w:rsid w:val="000612D4"/>
    <w:rsid w:val="00061778"/>
    <w:rsid w:val="000626CA"/>
    <w:rsid w:val="00063609"/>
    <w:rsid w:val="00066772"/>
    <w:rsid w:val="00066808"/>
    <w:rsid w:val="00067317"/>
    <w:rsid w:val="00071CFF"/>
    <w:rsid w:val="00071FCF"/>
    <w:rsid w:val="00072002"/>
    <w:rsid w:val="00073A2E"/>
    <w:rsid w:val="00073FF7"/>
    <w:rsid w:val="00074097"/>
    <w:rsid w:val="00074DE4"/>
    <w:rsid w:val="000753A4"/>
    <w:rsid w:val="0008128E"/>
    <w:rsid w:val="00082310"/>
    <w:rsid w:val="00082BEA"/>
    <w:rsid w:val="0008478E"/>
    <w:rsid w:val="000864A9"/>
    <w:rsid w:val="00087319"/>
    <w:rsid w:val="0008756C"/>
    <w:rsid w:val="00092A6F"/>
    <w:rsid w:val="00093DDB"/>
    <w:rsid w:val="0009444F"/>
    <w:rsid w:val="000945A8"/>
    <w:rsid w:val="000963C1"/>
    <w:rsid w:val="0009699B"/>
    <w:rsid w:val="00096EB9"/>
    <w:rsid w:val="000A0B51"/>
    <w:rsid w:val="000A0C72"/>
    <w:rsid w:val="000A1A1A"/>
    <w:rsid w:val="000A1BD4"/>
    <w:rsid w:val="000A21ED"/>
    <w:rsid w:val="000A23CF"/>
    <w:rsid w:val="000A2A8E"/>
    <w:rsid w:val="000A4AEB"/>
    <w:rsid w:val="000A75E1"/>
    <w:rsid w:val="000B0032"/>
    <w:rsid w:val="000B1944"/>
    <w:rsid w:val="000B1D18"/>
    <w:rsid w:val="000B2553"/>
    <w:rsid w:val="000B36B7"/>
    <w:rsid w:val="000B5200"/>
    <w:rsid w:val="000B536B"/>
    <w:rsid w:val="000B5402"/>
    <w:rsid w:val="000B6B2B"/>
    <w:rsid w:val="000B6E7F"/>
    <w:rsid w:val="000B730B"/>
    <w:rsid w:val="000C0F67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3927"/>
    <w:rsid w:val="000E4568"/>
    <w:rsid w:val="000E6368"/>
    <w:rsid w:val="000E7C29"/>
    <w:rsid w:val="000F1C03"/>
    <w:rsid w:val="000F2638"/>
    <w:rsid w:val="000F7115"/>
    <w:rsid w:val="000F7816"/>
    <w:rsid w:val="0010024C"/>
    <w:rsid w:val="00100FCA"/>
    <w:rsid w:val="001019DB"/>
    <w:rsid w:val="0010200C"/>
    <w:rsid w:val="00102037"/>
    <w:rsid w:val="0010248E"/>
    <w:rsid w:val="00102C3C"/>
    <w:rsid w:val="001031A3"/>
    <w:rsid w:val="001051B5"/>
    <w:rsid w:val="00110144"/>
    <w:rsid w:val="0011258F"/>
    <w:rsid w:val="00112FA2"/>
    <w:rsid w:val="0011428F"/>
    <w:rsid w:val="00114874"/>
    <w:rsid w:val="00114C8C"/>
    <w:rsid w:val="00115F48"/>
    <w:rsid w:val="00121477"/>
    <w:rsid w:val="00122602"/>
    <w:rsid w:val="001228C9"/>
    <w:rsid w:val="00123AB4"/>
    <w:rsid w:val="00124473"/>
    <w:rsid w:val="001252AB"/>
    <w:rsid w:val="001307A0"/>
    <w:rsid w:val="00130FC7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4554"/>
    <w:rsid w:val="001448B9"/>
    <w:rsid w:val="001463C9"/>
    <w:rsid w:val="00150F47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3D2B"/>
    <w:rsid w:val="00185906"/>
    <w:rsid w:val="0019195D"/>
    <w:rsid w:val="00192231"/>
    <w:rsid w:val="00195754"/>
    <w:rsid w:val="001A1A33"/>
    <w:rsid w:val="001A25C5"/>
    <w:rsid w:val="001A2EB6"/>
    <w:rsid w:val="001A4CB7"/>
    <w:rsid w:val="001A4D26"/>
    <w:rsid w:val="001A5259"/>
    <w:rsid w:val="001A6E62"/>
    <w:rsid w:val="001B1721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2CC"/>
    <w:rsid w:val="0020133D"/>
    <w:rsid w:val="0020167F"/>
    <w:rsid w:val="00202BFD"/>
    <w:rsid w:val="002038CD"/>
    <w:rsid w:val="002065BB"/>
    <w:rsid w:val="00206699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185E"/>
    <w:rsid w:val="00244F02"/>
    <w:rsid w:val="0024570A"/>
    <w:rsid w:val="002535CC"/>
    <w:rsid w:val="002559E6"/>
    <w:rsid w:val="0026056D"/>
    <w:rsid w:val="00260F3D"/>
    <w:rsid w:val="0026180E"/>
    <w:rsid w:val="0026228B"/>
    <w:rsid w:val="0026242E"/>
    <w:rsid w:val="00262608"/>
    <w:rsid w:val="00264D91"/>
    <w:rsid w:val="00264F6C"/>
    <w:rsid w:val="002719A4"/>
    <w:rsid w:val="0027388E"/>
    <w:rsid w:val="00274F5E"/>
    <w:rsid w:val="00275881"/>
    <w:rsid w:val="00276C70"/>
    <w:rsid w:val="00281AF7"/>
    <w:rsid w:val="00281B1A"/>
    <w:rsid w:val="00282AF8"/>
    <w:rsid w:val="00286F9D"/>
    <w:rsid w:val="002874C9"/>
    <w:rsid w:val="0029010A"/>
    <w:rsid w:val="00290157"/>
    <w:rsid w:val="00290184"/>
    <w:rsid w:val="0029020B"/>
    <w:rsid w:val="002902B0"/>
    <w:rsid w:val="002915D0"/>
    <w:rsid w:val="0029442E"/>
    <w:rsid w:val="00294AAE"/>
    <w:rsid w:val="0029592C"/>
    <w:rsid w:val="00297455"/>
    <w:rsid w:val="0029748D"/>
    <w:rsid w:val="00297BFA"/>
    <w:rsid w:val="002A17EC"/>
    <w:rsid w:val="002A346D"/>
    <w:rsid w:val="002A716C"/>
    <w:rsid w:val="002A77EB"/>
    <w:rsid w:val="002B132B"/>
    <w:rsid w:val="002B1848"/>
    <w:rsid w:val="002B21FA"/>
    <w:rsid w:val="002B2DDE"/>
    <w:rsid w:val="002B3320"/>
    <w:rsid w:val="002B3424"/>
    <w:rsid w:val="002B3825"/>
    <w:rsid w:val="002B57E5"/>
    <w:rsid w:val="002C00D1"/>
    <w:rsid w:val="002C0CD9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0CFD"/>
    <w:rsid w:val="002D20D4"/>
    <w:rsid w:val="002D44BE"/>
    <w:rsid w:val="002D5418"/>
    <w:rsid w:val="002D5A74"/>
    <w:rsid w:val="002D600B"/>
    <w:rsid w:val="002D64BB"/>
    <w:rsid w:val="002D66BA"/>
    <w:rsid w:val="002E0134"/>
    <w:rsid w:val="002E0738"/>
    <w:rsid w:val="002E5D9F"/>
    <w:rsid w:val="002E7669"/>
    <w:rsid w:val="002F0B9F"/>
    <w:rsid w:val="002F47E3"/>
    <w:rsid w:val="002F49C0"/>
    <w:rsid w:val="002F4D2E"/>
    <w:rsid w:val="002F5EA8"/>
    <w:rsid w:val="002F6718"/>
    <w:rsid w:val="002F6EC4"/>
    <w:rsid w:val="002F788B"/>
    <w:rsid w:val="003039C9"/>
    <w:rsid w:val="0030563B"/>
    <w:rsid w:val="00307AB8"/>
    <w:rsid w:val="0031076C"/>
    <w:rsid w:val="00313455"/>
    <w:rsid w:val="0031375E"/>
    <w:rsid w:val="00313D9B"/>
    <w:rsid w:val="003141C0"/>
    <w:rsid w:val="003147F1"/>
    <w:rsid w:val="003157EA"/>
    <w:rsid w:val="00315F2E"/>
    <w:rsid w:val="00317AC4"/>
    <w:rsid w:val="00317C80"/>
    <w:rsid w:val="0032062B"/>
    <w:rsid w:val="00320CFF"/>
    <w:rsid w:val="00332D9F"/>
    <w:rsid w:val="003332D7"/>
    <w:rsid w:val="00333F28"/>
    <w:rsid w:val="00337384"/>
    <w:rsid w:val="00340CC0"/>
    <w:rsid w:val="003466FD"/>
    <w:rsid w:val="00350EB7"/>
    <w:rsid w:val="00352D78"/>
    <w:rsid w:val="003541C7"/>
    <w:rsid w:val="00355DC9"/>
    <w:rsid w:val="00356987"/>
    <w:rsid w:val="00356E56"/>
    <w:rsid w:val="00361671"/>
    <w:rsid w:val="00362095"/>
    <w:rsid w:val="003626F0"/>
    <w:rsid w:val="00362AA3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5F6F"/>
    <w:rsid w:val="00376D00"/>
    <w:rsid w:val="0038036C"/>
    <w:rsid w:val="00380D9D"/>
    <w:rsid w:val="00381054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3041"/>
    <w:rsid w:val="003C412E"/>
    <w:rsid w:val="003C43DC"/>
    <w:rsid w:val="003C646C"/>
    <w:rsid w:val="003C6D1D"/>
    <w:rsid w:val="003D0066"/>
    <w:rsid w:val="003D081C"/>
    <w:rsid w:val="003D15E7"/>
    <w:rsid w:val="003D1697"/>
    <w:rsid w:val="003D23CB"/>
    <w:rsid w:val="003D31D6"/>
    <w:rsid w:val="003D4E75"/>
    <w:rsid w:val="003D5DD9"/>
    <w:rsid w:val="003D5FC8"/>
    <w:rsid w:val="003E07BF"/>
    <w:rsid w:val="003E0BCC"/>
    <w:rsid w:val="003E4C2B"/>
    <w:rsid w:val="003E6108"/>
    <w:rsid w:val="003E67FD"/>
    <w:rsid w:val="003E6832"/>
    <w:rsid w:val="003E782C"/>
    <w:rsid w:val="003F05A9"/>
    <w:rsid w:val="003F08FE"/>
    <w:rsid w:val="003F203A"/>
    <w:rsid w:val="003F24A8"/>
    <w:rsid w:val="003F31B0"/>
    <w:rsid w:val="003F3658"/>
    <w:rsid w:val="003F7371"/>
    <w:rsid w:val="00401EB2"/>
    <w:rsid w:val="00402BB1"/>
    <w:rsid w:val="00403CC2"/>
    <w:rsid w:val="0040460C"/>
    <w:rsid w:val="0041259D"/>
    <w:rsid w:val="00414849"/>
    <w:rsid w:val="00415BF0"/>
    <w:rsid w:val="00416874"/>
    <w:rsid w:val="004200DA"/>
    <w:rsid w:val="00420878"/>
    <w:rsid w:val="004216BB"/>
    <w:rsid w:val="00426286"/>
    <w:rsid w:val="00430516"/>
    <w:rsid w:val="00430DD8"/>
    <w:rsid w:val="00431654"/>
    <w:rsid w:val="004325BE"/>
    <w:rsid w:val="00433EAA"/>
    <w:rsid w:val="004360FB"/>
    <w:rsid w:val="00436450"/>
    <w:rsid w:val="0043661B"/>
    <w:rsid w:val="00437370"/>
    <w:rsid w:val="00437610"/>
    <w:rsid w:val="00442031"/>
    <w:rsid w:val="00442037"/>
    <w:rsid w:val="00442283"/>
    <w:rsid w:val="00442A6F"/>
    <w:rsid w:val="004439DD"/>
    <w:rsid w:val="00443FA9"/>
    <w:rsid w:val="00444D22"/>
    <w:rsid w:val="00444DFC"/>
    <w:rsid w:val="0044568D"/>
    <w:rsid w:val="00445772"/>
    <w:rsid w:val="00446248"/>
    <w:rsid w:val="0044689B"/>
    <w:rsid w:val="00446B47"/>
    <w:rsid w:val="00446F01"/>
    <w:rsid w:val="004476AF"/>
    <w:rsid w:val="00451C96"/>
    <w:rsid w:val="00454D13"/>
    <w:rsid w:val="004622C9"/>
    <w:rsid w:val="00462484"/>
    <w:rsid w:val="0046270C"/>
    <w:rsid w:val="004638EE"/>
    <w:rsid w:val="00464E8A"/>
    <w:rsid w:val="00465263"/>
    <w:rsid w:val="0046557E"/>
    <w:rsid w:val="004666D8"/>
    <w:rsid w:val="00467AE4"/>
    <w:rsid w:val="00470B30"/>
    <w:rsid w:val="00471125"/>
    <w:rsid w:val="0047161B"/>
    <w:rsid w:val="00471913"/>
    <w:rsid w:val="00471C99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21B6"/>
    <w:rsid w:val="004837EE"/>
    <w:rsid w:val="00483DE7"/>
    <w:rsid w:val="00486F1A"/>
    <w:rsid w:val="00490364"/>
    <w:rsid w:val="00490B05"/>
    <w:rsid w:val="004921D3"/>
    <w:rsid w:val="00492FF7"/>
    <w:rsid w:val="004A029C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0659"/>
    <w:rsid w:val="004B1BA1"/>
    <w:rsid w:val="004B2ED5"/>
    <w:rsid w:val="004B3747"/>
    <w:rsid w:val="004B4168"/>
    <w:rsid w:val="004B59A1"/>
    <w:rsid w:val="004B5B4D"/>
    <w:rsid w:val="004B5C90"/>
    <w:rsid w:val="004B6A1A"/>
    <w:rsid w:val="004B732E"/>
    <w:rsid w:val="004C02E2"/>
    <w:rsid w:val="004C26DC"/>
    <w:rsid w:val="004C3EA4"/>
    <w:rsid w:val="004C4833"/>
    <w:rsid w:val="004C5177"/>
    <w:rsid w:val="004C5BA1"/>
    <w:rsid w:val="004D1001"/>
    <w:rsid w:val="004D140B"/>
    <w:rsid w:val="004D2D7B"/>
    <w:rsid w:val="004D2E64"/>
    <w:rsid w:val="004D4546"/>
    <w:rsid w:val="004D5569"/>
    <w:rsid w:val="004E0751"/>
    <w:rsid w:val="004E0A38"/>
    <w:rsid w:val="004E2644"/>
    <w:rsid w:val="004E3EB1"/>
    <w:rsid w:val="004E5729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2EB2"/>
    <w:rsid w:val="00503D40"/>
    <w:rsid w:val="00503F01"/>
    <w:rsid w:val="00504A65"/>
    <w:rsid w:val="00505D67"/>
    <w:rsid w:val="00506400"/>
    <w:rsid w:val="005071C6"/>
    <w:rsid w:val="00510063"/>
    <w:rsid w:val="00511292"/>
    <w:rsid w:val="00511B2E"/>
    <w:rsid w:val="00511C97"/>
    <w:rsid w:val="005128E2"/>
    <w:rsid w:val="0051326E"/>
    <w:rsid w:val="005144DB"/>
    <w:rsid w:val="00515893"/>
    <w:rsid w:val="00515A58"/>
    <w:rsid w:val="00515AAC"/>
    <w:rsid w:val="00516647"/>
    <w:rsid w:val="00517072"/>
    <w:rsid w:val="005203EE"/>
    <w:rsid w:val="0052141A"/>
    <w:rsid w:val="00521B74"/>
    <w:rsid w:val="00525509"/>
    <w:rsid w:val="0052565D"/>
    <w:rsid w:val="00526269"/>
    <w:rsid w:val="005271DE"/>
    <w:rsid w:val="00530B63"/>
    <w:rsid w:val="00530B85"/>
    <w:rsid w:val="00532543"/>
    <w:rsid w:val="00533030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49FE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96246"/>
    <w:rsid w:val="005A2215"/>
    <w:rsid w:val="005A471F"/>
    <w:rsid w:val="005A480E"/>
    <w:rsid w:val="005A4D52"/>
    <w:rsid w:val="005A50EF"/>
    <w:rsid w:val="005A69D2"/>
    <w:rsid w:val="005B1CCE"/>
    <w:rsid w:val="005B2FBD"/>
    <w:rsid w:val="005B3329"/>
    <w:rsid w:val="005B53EF"/>
    <w:rsid w:val="005B6540"/>
    <w:rsid w:val="005C00BE"/>
    <w:rsid w:val="005C0428"/>
    <w:rsid w:val="005C0482"/>
    <w:rsid w:val="005C1C73"/>
    <w:rsid w:val="005C25EC"/>
    <w:rsid w:val="005C62DD"/>
    <w:rsid w:val="005D1371"/>
    <w:rsid w:val="005D1C31"/>
    <w:rsid w:val="005D2C9F"/>
    <w:rsid w:val="005D3C25"/>
    <w:rsid w:val="005D4DD0"/>
    <w:rsid w:val="005D6D2C"/>
    <w:rsid w:val="005E4BE2"/>
    <w:rsid w:val="005E68D6"/>
    <w:rsid w:val="005E79E5"/>
    <w:rsid w:val="005E7B03"/>
    <w:rsid w:val="005F1174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17AF2"/>
    <w:rsid w:val="00620164"/>
    <w:rsid w:val="00620290"/>
    <w:rsid w:val="0062068C"/>
    <w:rsid w:val="006215D1"/>
    <w:rsid w:val="00623C59"/>
    <w:rsid w:val="00624386"/>
    <w:rsid w:val="0062440B"/>
    <w:rsid w:val="00624DA8"/>
    <w:rsid w:val="00630676"/>
    <w:rsid w:val="006310B2"/>
    <w:rsid w:val="006322B8"/>
    <w:rsid w:val="006361B3"/>
    <w:rsid w:val="00637169"/>
    <w:rsid w:val="00640DFA"/>
    <w:rsid w:val="006416BE"/>
    <w:rsid w:val="0064170C"/>
    <w:rsid w:val="00642C86"/>
    <w:rsid w:val="006433CE"/>
    <w:rsid w:val="00646E01"/>
    <w:rsid w:val="006508FD"/>
    <w:rsid w:val="0065244D"/>
    <w:rsid w:val="00652470"/>
    <w:rsid w:val="006540AC"/>
    <w:rsid w:val="00654CC0"/>
    <w:rsid w:val="00657C71"/>
    <w:rsid w:val="00660EFD"/>
    <w:rsid w:val="0066312D"/>
    <w:rsid w:val="00664C60"/>
    <w:rsid w:val="0066581F"/>
    <w:rsid w:val="00666503"/>
    <w:rsid w:val="00670383"/>
    <w:rsid w:val="006728A8"/>
    <w:rsid w:val="0067320D"/>
    <w:rsid w:val="006734C7"/>
    <w:rsid w:val="0067513F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2CA5"/>
    <w:rsid w:val="006938A4"/>
    <w:rsid w:val="00693C00"/>
    <w:rsid w:val="00694514"/>
    <w:rsid w:val="00694DDE"/>
    <w:rsid w:val="006A26FE"/>
    <w:rsid w:val="006A2ABC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6F8E"/>
    <w:rsid w:val="006B7032"/>
    <w:rsid w:val="006C0727"/>
    <w:rsid w:val="006C43A2"/>
    <w:rsid w:val="006C4D78"/>
    <w:rsid w:val="006C602F"/>
    <w:rsid w:val="006C635D"/>
    <w:rsid w:val="006C6492"/>
    <w:rsid w:val="006C6F79"/>
    <w:rsid w:val="006D29C5"/>
    <w:rsid w:val="006D3655"/>
    <w:rsid w:val="006D41AC"/>
    <w:rsid w:val="006D4F2A"/>
    <w:rsid w:val="006D66B3"/>
    <w:rsid w:val="006D70DE"/>
    <w:rsid w:val="006D7548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6C6"/>
    <w:rsid w:val="006F5952"/>
    <w:rsid w:val="006F74A3"/>
    <w:rsid w:val="0070281B"/>
    <w:rsid w:val="00704C96"/>
    <w:rsid w:val="00705348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62FA"/>
    <w:rsid w:val="00720A3A"/>
    <w:rsid w:val="007221CC"/>
    <w:rsid w:val="007232C9"/>
    <w:rsid w:val="00726384"/>
    <w:rsid w:val="0072732F"/>
    <w:rsid w:val="00730A88"/>
    <w:rsid w:val="00733A83"/>
    <w:rsid w:val="00734087"/>
    <w:rsid w:val="007353CC"/>
    <w:rsid w:val="007404B4"/>
    <w:rsid w:val="00742A63"/>
    <w:rsid w:val="00742FA4"/>
    <w:rsid w:val="007435B1"/>
    <w:rsid w:val="00744E80"/>
    <w:rsid w:val="0074537E"/>
    <w:rsid w:val="00745916"/>
    <w:rsid w:val="007469B3"/>
    <w:rsid w:val="00746F45"/>
    <w:rsid w:val="00747E5A"/>
    <w:rsid w:val="00750067"/>
    <w:rsid w:val="00751BB7"/>
    <w:rsid w:val="00752654"/>
    <w:rsid w:val="00754082"/>
    <w:rsid w:val="0075428F"/>
    <w:rsid w:val="007543D0"/>
    <w:rsid w:val="007545B4"/>
    <w:rsid w:val="00755CC5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773C1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3B12"/>
    <w:rsid w:val="007B5231"/>
    <w:rsid w:val="007B56D6"/>
    <w:rsid w:val="007B70B4"/>
    <w:rsid w:val="007B7246"/>
    <w:rsid w:val="007C0283"/>
    <w:rsid w:val="007C04E6"/>
    <w:rsid w:val="007C1172"/>
    <w:rsid w:val="007C1779"/>
    <w:rsid w:val="007C4C69"/>
    <w:rsid w:val="007C4EA3"/>
    <w:rsid w:val="007C6124"/>
    <w:rsid w:val="007C6A1C"/>
    <w:rsid w:val="007C6CD3"/>
    <w:rsid w:val="007C6E58"/>
    <w:rsid w:val="007D0373"/>
    <w:rsid w:val="007D0E03"/>
    <w:rsid w:val="007D0EE0"/>
    <w:rsid w:val="007D2137"/>
    <w:rsid w:val="007D272B"/>
    <w:rsid w:val="007D3DC8"/>
    <w:rsid w:val="007D3F64"/>
    <w:rsid w:val="007D4964"/>
    <w:rsid w:val="007D7EC3"/>
    <w:rsid w:val="007E02BF"/>
    <w:rsid w:val="007E0AA4"/>
    <w:rsid w:val="007E10D3"/>
    <w:rsid w:val="007E521B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064"/>
    <w:rsid w:val="00811239"/>
    <w:rsid w:val="008137C4"/>
    <w:rsid w:val="00813A62"/>
    <w:rsid w:val="008206AA"/>
    <w:rsid w:val="008211EE"/>
    <w:rsid w:val="00822B75"/>
    <w:rsid w:val="00822BC1"/>
    <w:rsid w:val="00822D14"/>
    <w:rsid w:val="008231E4"/>
    <w:rsid w:val="00823E92"/>
    <w:rsid w:val="008249F2"/>
    <w:rsid w:val="00830E86"/>
    <w:rsid w:val="00831CC4"/>
    <w:rsid w:val="00832615"/>
    <w:rsid w:val="008336F6"/>
    <w:rsid w:val="0083560A"/>
    <w:rsid w:val="008366B2"/>
    <w:rsid w:val="008404BB"/>
    <w:rsid w:val="00840A7B"/>
    <w:rsid w:val="0084574C"/>
    <w:rsid w:val="00847D25"/>
    <w:rsid w:val="00847D81"/>
    <w:rsid w:val="00847E32"/>
    <w:rsid w:val="00850A7A"/>
    <w:rsid w:val="008529B4"/>
    <w:rsid w:val="0085302A"/>
    <w:rsid w:val="00853066"/>
    <w:rsid w:val="0085539E"/>
    <w:rsid w:val="008565DB"/>
    <w:rsid w:val="008606AF"/>
    <w:rsid w:val="00860B91"/>
    <w:rsid w:val="00862A51"/>
    <w:rsid w:val="00862EDE"/>
    <w:rsid w:val="00864266"/>
    <w:rsid w:val="0086488F"/>
    <w:rsid w:val="008655F8"/>
    <w:rsid w:val="0087003C"/>
    <w:rsid w:val="00870E24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1AA5"/>
    <w:rsid w:val="00892BD5"/>
    <w:rsid w:val="00892DCE"/>
    <w:rsid w:val="008949F0"/>
    <w:rsid w:val="00894AFB"/>
    <w:rsid w:val="00894FC5"/>
    <w:rsid w:val="008A106E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5E59"/>
    <w:rsid w:val="008E6A98"/>
    <w:rsid w:val="008E6D99"/>
    <w:rsid w:val="008E767D"/>
    <w:rsid w:val="008F09EA"/>
    <w:rsid w:val="008F2287"/>
    <w:rsid w:val="008F3546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07856"/>
    <w:rsid w:val="00907EEB"/>
    <w:rsid w:val="00910FEB"/>
    <w:rsid w:val="009114E1"/>
    <w:rsid w:val="00911848"/>
    <w:rsid w:val="00912D95"/>
    <w:rsid w:val="00912E8A"/>
    <w:rsid w:val="0091364D"/>
    <w:rsid w:val="0091374F"/>
    <w:rsid w:val="00915836"/>
    <w:rsid w:val="0091595F"/>
    <w:rsid w:val="00916810"/>
    <w:rsid w:val="00917765"/>
    <w:rsid w:val="009204AD"/>
    <w:rsid w:val="00920A56"/>
    <w:rsid w:val="00921643"/>
    <w:rsid w:val="00922F82"/>
    <w:rsid w:val="00923CF5"/>
    <w:rsid w:val="009262C4"/>
    <w:rsid w:val="00926371"/>
    <w:rsid w:val="00926614"/>
    <w:rsid w:val="00927EEB"/>
    <w:rsid w:val="0093051F"/>
    <w:rsid w:val="00930880"/>
    <w:rsid w:val="00930E7F"/>
    <w:rsid w:val="009320AD"/>
    <w:rsid w:val="00932F6F"/>
    <w:rsid w:val="00934EEC"/>
    <w:rsid w:val="00935BB1"/>
    <w:rsid w:val="00937C27"/>
    <w:rsid w:val="00945025"/>
    <w:rsid w:val="0094520B"/>
    <w:rsid w:val="00946791"/>
    <w:rsid w:val="009467A0"/>
    <w:rsid w:val="00946A84"/>
    <w:rsid w:val="00946C1B"/>
    <w:rsid w:val="0094710D"/>
    <w:rsid w:val="0094762B"/>
    <w:rsid w:val="009521DF"/>
    <w:rsid w:val="00952E42"/>
    <w:rsid w:val="009532A4"/>
    <w:rsid w:val="00953786"/>
    <w:rsid w:val="0095383F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C28"/>
    <w:rsid w:val="00971F76"/>
    <w:rsid w:val="00972936"/>
    <w:rsid w:val="00972965"/>
    <w:rsid w:val="009767B5"/>
    <w:rsid w:val="00980805"/>
    <w:rsid w:val="00980CA6"/>
    <w:rsid w:val="00981317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2FFA"/>
    <w:rsid w:val="00993AD5"/>
    <w:rsid w:val="00994629"/>
    <w:rsid w:val="009967B2"/>
    <w:rsid w:val="009A0E15"/>
    <w:rsid w:val="009A188A"/>
    <w:rsid w:val="009A19A3"/>
    <w:rsid w:val="009A1E63"/>
    <w:rsid w:val="009A4AA3"/>
    <w:rsid w:val="009A54A6"/>
    <w:rsid w:val="009B02E9"/>
    <w:rsid w:val="009B115C"/>
    <w:rsid w:val="009B1CAF"/>
    <w:rsid w:val="009B370F"/>
    <w:rsid w:val="009B42C8"/>
    <w:rsid w:val="009B737E"/>
    <w:rsid w:val="009B79A7"/>
    <w:rsid w:val="009C10FC"/>
    <w:rsid w:val="009C194D"/>
    <w:rsid w:val="009C3407"/>
    <w:rsid w:val="009C39C8"/>
    <w:rsid w:val="009C587E"/>
    <w:rsid w:val="009C601F"/>
    <w:rsid w:val="009C660C"/>
    <w:rsid w:val="009C6AA1"/>
    <w:rsid w:val="009C6C64"/>
    <w:rsid w:val="009C6D65"/>
    <w:rsid w:val="009D11B2"/>
    <w:rsid w:val="009D15DE"/>
    <w:rsid w:val="009D1B30"/>
    <w:rsid w:val="009D26C1"/>
    <w:rsid w:val="009D26E3"/>
    <w:rsid w:val="009D41FA"/>
    <w:rsid w:val="009D4223"/>
    <w:rsid w:val="009D4541"/>
    <w:rsid w:val="009D5437"/>
    <w:rsid w:val="009D5445"/>
    <w:rsid w:val="009E05FE"/>
    <w:rsid w:val="009E17D2"/>
    <w:rsid w:val="009E1C05"/>
    <w:rsid w:val="009E1C4F"/>
    <w:rsid w:val="009E3997"/>
    <w:rsid w:val="009E3D95"/>
    <w:rsid w:val="009E3E81"/>
    <w:rsid w:val="009F2196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670"/>
    <w:rsid w:val="00A01D13"/>
    <w:rsid w:val="00A047FA"/>
    <w:rsid w:val="00A05256"/>
    <w:rsid w:val="00A0534F"/>
    <w:rsid w:val="00A058CB"/>
    <w:rsid w:val="00A07CDA"/>
    <w:rsid w:val="00A1139D"/>
    <w:rsid w:val="00A12B5C"/>
    <w:rsid w:val="00A153DE"/>
    <w:rsid w:val="00A17E75"/>
    <w:rsid w:val="00A20561"/>
    <w:rsid w:val="00A2075F"/>
    <w:rsid w:val="00A21808"/>
    <w:rsid w:val="00A22359"/>
    <w:rsid w:val="00A25B5A"/>
    <w:rsid w:val="00A26137"/>
    <w:rsid w:val="00A3108B"/>
    <w:rsid w:val="00A3231C"/>
    <w:rsid w:val="00A32486"/>
    <w:rsid w:val="00A34CE8"/>
    <w:rsid w:val="00A358DA"/>
    <w:rsid w:val="00A37F14"/>
    <w:rsid w:val="00A4051A"/>
    <w:rsid w:val="00A418D2"/>
    <w:rsid w:val="00A431DD"/>
    <w:rsid w:val="00A437CE"/>
    <w:rsid w:val="00A43AED"/>
    <w:rsid w:val="00A45E9E"/>
    <w:rsid w:val="00A46145"/>
    <w:rsid w:val="00A46199"/>
    <w:rsid w:val="00A462D0"/>
    <w:rsid w:val="00A46988"/>
    <w:rsid w:val="00A46A71"/>
    <w:rsid w:val="00A50085"/>
    <w:rsid w:val="00A50340"/>
    <w:rsid w:val="00A50FD9"/>
    <w:rsid w:val="00A51068"/>
    <w:rsid w:val="00A5189B"/>
    <w:rsid w:val="00A52208"/>
    <w:rsid w:val="00A52DDD"/>
    <w:rsid w:val="00A52DF0"/>
    <w:rsid w:val="00A52E39"/>
    <w:rsid w:val="00A539A2"/>
    <w:rsid w:val="00A55AF6"/>
    <w:rsid w:val="00A55DD5"/>
    <w:rsid w:val="00A56CBF"/>
    <w:rsid w:val="00A57C3D"/>
    <w:rsid w:val="00A60736"/>
    <w:rsid w:val="00A619B7"/>
    <w:rsid w:val="00A64547"/>
    <w:rsid w:val="00A64961"/>
    <w:rsid w:val="00A658BC"/>
    <w:rsid w:val="00A65970"/>
    <w:rsid w:val="00A67FF8"/>
    <w:rsid w:val="00A70AD1"/>
    <w:rsid w:val="00A7102A"/>
    <w:rsid w:val="00A7438F"/>
    <w:rsid w:val="00A74862"/>
    <w:rsid w:val="00A74E51"/>
    <w:rsid w:val="00A75D4D"/>
    <w:rsid w:val="00A769B9"/>
    <w:rsid w:val="00A77C74"/>
    <w:rsid w:val="00A81729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1FDD"/>
    <w:rsid w:val="00AA2899"/>
    <w:rsid w:val="00AA2B54"/>
    <w:rsid w:val="00AA3D5D"/>
    <w:rsid w:val="00AA427C"/>
    <w:rsid w:val="00AA5F32"/>
    <w:rsid w:val="00AA7F0E"/>
    <w:rsid w:val="00AB0E40"/>
    <w:rsid w:val="00AB3EC9"/>
    <w:rsid w:val="00AB450D"/>
    <w:rsid w:val="00AB607A"/>
    <w:rsid w:val="00AB7B37"/>
    <w:rsid w:val="00AB7D17"/>
    <w:rsid w:val="00AC1090"/>
    <w:rsid w:val="00AC227B"/>
    <w:rsid w:val="00AC27B2"/>
    <w:rsid w:val="00AC3B8C"/>
    <w:rsid w:val="00AC3E6B"/>
    <w:rsid w:val="00AC4B8D"/>
    <w:rsid w:val="00AC4FFD"/>
    <w:rsid w:val="00AC5DB7"/>
    <w:rsid w:val="00AC6BA6"/>
    <w:rsid w:val="00AD1131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64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3359"/>
    <w:rsid w:val="00B04FB3"/>
    <w:rsid w:val="00B05993"/>
    <w:rsid w:val="00B109EF"/>
    <w:rsid w:val="00B129B7"/>
    <w:rsid w:val="00B12F0B"/>
    <w:rsid w:val="00B145F2"/>
    <w:rsid w:val="00B15D21"/>
    <w:rsid w:val="00B15D7B"/>
    <w:rsid w:val="00B16C99"/>
    <w:rsid w:val="00B2078E"/>
    <w:rsid w:val="00B20D80"/>
    <w:rsid w:val="00B20F82"/>
    <w:rsid w:val="00B22303"/>
    <w:rsid w:val="00B22667"/>
    <w:rsid w:val="00B23640"/>
    <w:rsid w:val="00B2391F"/>
    <w:rsid w:val="00B254E4"/>
    <w:rsid w:val="00B26701"/>
    <w:rsid w:val="00B26F2F"/>
    <w:rsid w:val="00B27437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43AA"/>
    <w:rsid w:val="00B44F8A"/>
    <w:rsid w:val="00B45D9D"/>
    <w:rsid w:val="00B474A3"/>
    <w:rsid w:val="00B502C4"/>
    <w:rsid w:val="00B512BA"/>
    <w:rsid w:val="00B5383E"/>
    <w:rsid w:val="00B55C30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0998"/>
    <w:rsid w:val="00B7147A"/>
    <w:rsid w:val="00B72C95"/>
    <w:rsid w:val="00B7305C"/>
    <w:rsid w:val="00B74889"/>
    <w:rsid w:val="00B77D14"/>
    <w:rsid w:val="00B81365"/>
    <w:rsid w:val="00B818C1"/>
    <w:rsid w:val="00B83686"/>
    <w:rsid w:val="00B843FD"/>
    <w:rsid w:val="00B91EF5"/>
    <w:rsid w:val="00B923CE"/>
    <w:rsid w:val="00B9371A"/>
    <w:rsid w:val="00B94492"/>
    <w:rsid w:val="00B9455A"/>
    <w:rsid w:val="00B962BE"/>
    <w:rsid w:val="00B96E5F"/>
    <w:rsid w:val="00B973DC"/>
    <w:rsid w:val="00B97A11"/>
    <w:rsid w:val="00BA47F8"/>
    <w:rsid w:val="00BA63E1"/>
    <w:rsid w:val="00BB0127"/>
    <w:rsid w:val="00BB131A"/>
    <w:rsid w:val="00BB1A6C"/>
    <w:rsid w:val="00BB2901"/>
    <w:rsid w:val="00BB3BB9"/>
    <w:rsid w:val="00BB4CF6"/>
    <w:rsid w:val="00BB5503"/>
    <w:rsid w:val="00BB5DDA"/>
    <w:rsid w:val="00BB7D23"/>
    <w:rsid w:val="00BC066F"/>
    <w:rsid w:val="00BC0C7A"/>
    <w:rsid w:val="00BC1763"/>
    <w:rsid w:val="00BC178B"/>
    <w:rsid w:val="00BC1DBA"/>
    <w:rsid w:val="00BC2F0E"/>
    <w:rsid w:val="00BC4111"/>
    <w:rsid w:val="00BC4C7B"/>
    <w:rsid w:val="00BC6F8A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5F6E"/>
    <w:rsid w:val="00BF62DD"/>
    <w:rsid w:val="00BF779D"/>
    <w:rsid w:val="00C01E4B"/>
    <w:rsid w:val="00C0258F"/>
    <w:rsid w:val="00C03F0A"/>
    <w:rsid w:val="00C05181"/>
    <w:rsid w:val="00C05AC0"/>
    <w:rsid w:val="00C06104"/>
    <w:rsid w:val="00C075AA"/>
    <w:rsid w:val="00C11203"/>
    <w:rsid w:val="00C12B32"/>
    <w:rsid w:val="00C12D87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1C44"/>
    <w:rsid w:val="00C41ED2"/>
    <w:rsid w:val="00C44153"/>
    <w:rsid w:val="00C45434"/>
    <w:rsid w:val="00C4557E"/>
    <w:rsid w:val="00C45F5A"/>
    <w:rsid w:val="00C46486"/>
    <w:rsid w:val="00C503C3"/>
    <w:rsid w:val="00C5084D"/>
    <w:rsid w:val="00C52374"/>
    <w:rsid w:val="00C52D81"/>
    <w:rsid w:val="00C539CB"/>
    <w:rsid w:val="00C55D8C"/>
    <w:rsid w:val="00C55E81"/>
    <w:rsid w:val="00C57685"/>
    <w:rsid w:val="00C60B08"/>
    <w:rsid w:val="00C616D8"/>
    <w:rsid w:val="00C6370D"/>
    <w:rsid w:val="00C63B48"/>
    <w:rsid w:val="00C643AF"/>
    <w:rsid w:val="00C65356"/>
    <w:rsid w:val="00C654C3"/>
    <w:rsid w:val="00C66429"/>
    <w:rsid w:val="00C66DC3"/>
    <w:rsid w:val="00C66DF8"/>
    <w:rsid w:val="00C70EEC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191E"/>
    <w:rsid w:val="00C923B1"/>
    <w:rsid w:val="00C93B6F"/>
    <w:rsid w:val="00C96FE4"/>
    <w:rsid w:val="00CA09B2"/>
    <w:rsid w:val="00CA1F85"/>
    <w:rsid w:val="00CA277B"/>
    <w:rsid w:val="00CA288F"/>
    <w:rsid w:val="00CA29A6"/>
    <w:rsid w:val="00CA367E"/>
    <w:rsid w:val="00CA4295"/>
    <w:rsid w:val="00CA4749"/>
    <w:rsid w:val="00CA570B"/>
    <w:rsid w:val="00CA65C3"/>
    <w:rsid w:val="00CA6D33"/>
    <w:rsid w:val="00CA7481"/>
    <w:rsid w:val="00CA7855"/>
    <w:rsid w:val="00CB1251"/>
    <w:rsid w:val="00CB132F"/>
    <w:rsid w:val="00CB17C6"/>
    <w:rsid w:val="00CB41E9"/>
    <w:rsid w:val="00CB533A"/>
    <w:rsid w:val="00CB5B7A"/>
    <w:rsid w:val="00CB6624"/>
    <w:rsid w:val="00CC00A1"/>
    <w:rsid w:val="00CC033C"/>
    <w:rsid w:val="00CC117C"/>
    <w:rsid w:val="00CC1F21"/>
    <w:rsid w:val="00CC3DCD"/>
    <w:rsid w:val="00CC517E"/>
    <w:rsid w:val="00CC5E05"/>
    <w:rsid w:val="00CC7A8B"/>
    <w:rsid w:val="00CD09A4"/>
    <w:rsid w:val="00CD0D3A"/>
    <w:rsid w:val="00CD36F5"/>
    <w:rsid w:val="00CD39E6"/>
    <w:rsid w:val="00CD3EC8"/>
    <w:rsid w:val="00CD779C"/>
    <w:rsid w:val="00CE0F6E"/>
    <w:rsid w:val="00CE49C9"/>
    <w:rsid w:val="00CE5CA3"/>
    <w:rsid w:val="00CE63A0"/>
    <w:rsid w:val="00CE765E"/>
    <w:rsid w:val="00CF25A9"/>
    <w:rsid w:val="00CF51E2"/>
    <w:rsid w:val="00CF55DE"/>
    <w:rsid w:val="00CF75B2"/>
    <w:rsid w:val="00CF76C5"/>
    <w:rsid w:val="00CF7731"/>
    <w:rsid w:val="00CF7F01"/>
    <w:rsid w:val="00D0006A"/>
    <w:rsid w:val="00D023F0"/>
    <w:rsid w:val="00D0449F"/>
    <w:rsid w:val="00D04EA1"/>
    <w:rsid w:val="00D0536E"/>
    <w:rsid w:val="00D05C0E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30DCF"/>
    <w:rsid w:val="00D41320"/>
    <w:rsid w:val="00D4224F"/>
    <w:rsid w:val="00D44526"/>
    <w:rsid w:val="00D47353"/>
    <w:rsid w:val="00D516E3"/>
    <w:rsid w:val="00D5243B"/>
    <w:rsid w:val="00D52D01"/>
    <w:rsid w:val="00D53BE8"/>
    <w:rsid w:val="00D542AE"/>
    <w:rsid w:val="00D549A4"/>
    <w:rsid w:val="00D55088"/>
    <w:rsid w:val="00D55742"/>
    <w:rsid w:val="00D57FDB"/>
    <w:rsid w:val="00D61636"/>
    <w:rsid w:val="00D627CB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5E0D"/>
    <w:rsid w:val="00D75FDA"/>
    <w:rsid w:val="00D76700"/>
    <w:rsid w:val="00D7759A"/>
    <w:rsid w:val="00D81103"/>
    <w:rsid w:val="00D82D54"/>
    <w:rsid w:val="00D8420E"/>
    <w:rsid w:val="00D8572A"/>
    <w:rsid w:val="00D85DCB"/>
    <w:rsid w:val="00D868A5"/>
    <w:rsid w:val="00D86C8A"/>
    <w:rsid w:val="00D9189B"/>
    <w:rsid w:val="00D92568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B67A7"/>
    <w:rsid w:val="00DC31BD"/>
    <w:rsid w:val="00DC3370"/>
    <w:rsid w:val="00DC35CD"/>
    <w:rsid w:val="00DC3742"/>
    <w:rsid w:val="00DC43F2"/>
    <w:rsid w:val="00DC4CBB"/>
    <w:rsid w:val="00DC5A7B"/>
    <w:rsid w:val="00DC7C14"/>
    <w:rsid w:val="00DD2186"/>
    <w:rsid w:val="00DD24ED"/>
    <w:rsid w:val="00DE10E8"/>
    <w:rsid w:val="00DE124C"/>
    <w:rsid w:val="00DE2969"/>
    <w:rsid w:val="00DE37F8"/>
    <w:rsid w:val="00DE4CCA"/>
    <w:rsid w:val="00DE6767"/>
    <w:rsid w:val="00DF086E"/>
    <w:rsid w:val="00DF268B"/>
    <w:rsid w:val="00DF28C4"/>
    <w:rsid w:val="00DF2FB2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584"/>
    <w:rsid w:val="00E11D23"/>
    <w:rsid w:val="00E11EF8"/>
    <w:rsid w:val="00E1370B"/>
    <w:rsid w:val="00E200DC"/>
    <w:rsid w:val="00E2161C"/>
    <w:rsid w:val="00E22A71"/>
    <w:rsid w:val="00E23F48"/>
    <w:rsid w:val="00E2469B"/>
    <w:rsid w:val="00E25935"/>
    <w:rsid w:val="00E2609B"/>
    <w:rsid w:val="00E26BB2"/>
    <w:rsid w:val="00E301D2"/>
    <w:rsid w:val="00E304D7"/>
    <w:rsid w:val="00E31716"/>
    <w:rsid w:val="00E31ADD"/>
    <w:rsid w:val="00E31D7E"/>
    <w:rsid w:val="00E343E6"/>
    <w:rsid w:val="00E3507C"/>
    <w:rsid w:val="00E355A6"/>
    <w:rsid w:val="00E35DB7"/>
    <w:rsid w:val="00E36104"/>
    <w:rsid w:val="00E361E5"/>
    <w:rsid w:val="00E40AA2"/>
    <w:rsid w:val="00E41579"/>
    <w:rsid w:val="00E43B0C"/>
    <w:rsid w:val="00E45669"/>
    <w:rsid w:val="00E46C35"/>
    <w:rsid w:val="00E47796"/>
    <w:rsid w:val="00E563B4"/>
    <w:rsid w:val="00E56FDA"/>
    <w:rsid w:val="00E5773A"/>
    <w:rsid w:val="00E60236"/>
    <w:rsid w:val="00E60A86"/>
    <w:rsid w:val="00E6134C"/>
    <w:rsid w:val="00E6227E"/>
    <w:rsid w:val="00E65F2D"/>
    <w:rsid w:val="00E6613D"/>
    <w:rsid w:val="00E66537"/>
    <w:rsid w:val="00E673F0"/>
    <w:rsid w:val="00E675DC"/>
    <w:rsid w:val="00E703C3"/>
    <w:rsid w:val="00E7172C"/>
    <w:rsid w:val="00E72BD5"/>
    <w:rsid w:val="00E73A6E"/>
    <w:rsid w:val="00E74649"/>
    <w:rsid w:val="00E75887"/>
    <w:rsid w:val="00E82BD2"/>
    <w:rsid w:val="00E83B0F"/>
    <w:rsid w:val="00E849FB"/>
    <w:rsid w:val="00E857AE"/>
    <w:rsid w:val="00E8614A"/>
    <w:rsid w:val="00E90009"/>
    <w:rsid w:val="00E92AD0"/>
    <w:rsid w:val="00E93674"/>
    <w:rsid w:val="00E9580F"/>
    <w:rsid w:val="00E95EDE"/>
    <w:rsid w:val="00E97B41"/>
    <w:rsid w:val="00EA0527"/>
    <w:rsid w:val="00EA22C3"/>
    <w:rsid w:val="00EA2BF7"/>
    <w:rsid w:val="00EA4288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5AA2"/>
    <w:rsid w:val="00EC6002"/>
    <w:rsid w:val="00ED08A3"/>
    <w:rsid w:val="00ED3047"/>
    <w:rsid w:val="00ED3C4E"/>
    <w:rsid w:val="00EE0D52"/>
    <w:rsid w:val="00EE3E2C"/>
    <w:rsid w:val="00EE3ED8"/>
    <w:rsid w:val="00EE5F7B"/>
    <w:rsid w:val="00EE6624"/>
    <w:rsid w:val="00EE6FF9"/>
    <w:rsid w:val="00EF1758"/>
    <w:rsid w:val="00EF2D5F"/>
    <w:rsid w:val="00EF39BE"/>
    <w:rsid w:val="00EF3D1E"/>
    <w:rsid w:val="00EF475F"/>
    <w:rsid w:val="00EF524E"/>
    <w:rsid w:val="00EF699B"/>
    <w:rsid w:val="00EF73A4"/>
    <w:rsid w:val="00EF75F2"/>
    <w:rsid w:val="00F00356"/>
    <w:rsid w:val="00F02140"/>
    <w:rsid w:val="00F028C5"/>
    <w:rsid w:val="00F0313B"/>
    <w:rsid w:val="00F0441B"/>
    <w:rsid w:val="00F05DC5"/>
    <w:rsid w:val="00F05F7D"/>
    <w:rsid w:val="00F0728D"/>
    <w:rsid w:val="00F10D30"/>
    <w:rsid w:val="00F115A3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2793A"/>
    <w:rsid w:val="00F30000"/>
    <w:rsid w:val="00F30CE9"/>
    <w:rsid w:val="00F33266"/>
    <w:rsid w:val="00F33BBF"/>
    <w:rsid w:val="00F34B18"/>
    <w:rsid w:val="00F35A54"/>
    <w:rsid w:val="00F37354"/>
    <w:rsid w:val="00F408DF"/>
    <w:rsid w:val="00F415CA"/>
    <w:rsid w:val="00F425D0"/>
    <w:rsid w:val="00F42A57"/>
    <w:rsid w:val="00F42FEC"/>
    <w:rsid w:val="00F4304D"/>
    <w:rsid w:val="00F43186"/>
    <w:rsid w:val="00F44B39"/>
    <w:rsid w:val="00F44E85"/>
    <w:rsid w:val="00F45049"/>
    <w:rsid w:val="00F47541"/>
    <w:rsid w:val="00F503D8"/>
    <w:rsid w:val="00F505D4"/>
    <w:rsid w:val="00F51767"/>
    <w:rsid w:val="00F5199E"/>
    <w:rsid w:val="00F520E3"/>
    <w:rsid w:val="00F525F9"/>
    <w:rsid w:val="00F52F3F"/>
    <w:rsid w:val="00F5340F"/>
    <w:rsid w:val="00F545C6"/>
    <w:rsid w:val="00F55F12"/>
    <w:rsid w:val="00F607C8"/>
    <w:rsid w:val="00F6264B"/>
    <w:rsid w:val="00F62E79"/>
    <w:rsid w:val="00F633F0"/>
    <w:rsid w:val="00F6372E"/>
    <w:rsid w:val="00F641DF"/>
    <w:rsid w:val="00F67560"/>
    <w:rsid w:val="00F7008D"/>
    <w:rsid w:val="00F723E5"/>
    <w:rsid w:val="00F7322B"/>
    <w:rsid w:val="00F74301"/>
    <w:rsid w:val="00F821D8"/>
    <w:rsid w:val="00F82221"/>
    <w:rsid w:val="00F83E40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3A4"/>
    <w:rsid w:val="00FA0A43"/>
    <w:rsid w:val="00FA1D03"/>
    <w:rsid w:val="00FA3280"/>
    <w:rsid w:val="00FA364A"/>
    <w:rsid w:val="00FA366E"/>
    <w:rsid w:val="00FA4788"/>
    <w:rsid w:val="00FA6872"/>
    <w:rsid w:val="00FA78F1"/>
    <w:rsid w:val="00FA7AB4"/>
    <w:rsid w:val="00FB34D9"/>
    <w:rsid w:val="00FB3807"/>
    <w:rsid w:val="00FB5AC9"/>
    <w:rsid w:val="00FB5BCE"/>
    <w:rsid w:val="00FB60B9"/>
    <w:rsid w:val="00FB66C4"/>
    <w:rsid w:val="00FC0638"/>
    <w:rsid w:val="00FC10C5"/>
    <w:rsid w:val="00FC133D"/>
    <w:rsid w:val="00FC20A9"/>
    <w:rsid w:val="00FC74F5"/>
    <w:rsid w:val="00FD1893"/>
    <w:rsid w:val="00FD2F3B"/>
    <w:rsid w:val="00FD3D70"/>
    <w:rsid w:val="00FD426C"/>
    <w:rsid w:val="00FD42F4"/>
    <w:rsid w:val="00FE0E8C"/>
    <w:rsid w:val="00FE1051"/>
    <w:rsid w:val="00FE2C5E"/>
    <w:rsid w:val="00FE49C6"/>
    <w:rsid w:val="00FE550D"/>
    <w:rsid w:val="00FE6562"/>
    <w:rsid w:val="00FE6B67"/>
    <w:rsid w:val="00FE7C6C"/>
    <w:rsid w:val="00FF06C8"/>
    <w:rsid w:val="00FF08D7"/>
    <w:rsid w:val="00FF1079"/>
    <w:rsid w:val="00FF1795"/>
    <w:rsid w:val="00FF1C3E"/>
    <w:rsid w:val="00FF2F6F"/>
    <w:rsid w:val="00FF37E5"/>
    <w:rsid w:val="00FF426A"/>
    <w:rsid w:val="00FF574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  <w:style w:type="character" w:customStyle="1" w:styleId="style-chat-msg-3pazj">
    <w:name w:val="style-chat-msg-3pazj"/>
    <w:basedOn w:val="DefaultParagraphFont"/>
    <w:rsid w:val="0091364D"/>
  </w:style>
  <w:style w:type="character" w:styleId="UnresolvedMention">
    <w:name w:val="Unresolved Mention"/>
    <w:basedOn w:val="DefaultParagraphFont"/>
    <w:uiPriority w:val="99"/>
    <w:semiHidden/>
    <w:unhideWhenUsed/>
    <w:rsid w:val="00CF76C5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1445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68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5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9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4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82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1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5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4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3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8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6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7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5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1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6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1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1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25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547">
          <w:marLeft w:val="9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124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96">
          <w:marLeft w:val="9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8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5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8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5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73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7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05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190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2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4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4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1/11-21-1261-01-00be-cc36-cr-for-5378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1/11-21-0283-01-00be-cc34-cr-emlsr-part1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64-02-00be-cc36-resolution-for-miscellaneous-cids-in-clause-9.docx" TargetMode="External"/><Relationship Id="rId20" Type="http://schemas.openxmlformats.org/officeDocument/2006/relationships/hyperlink" Target="https://mentor.ieee.org/802.11/dcn/21/11-21-1329-01-00be-cc36-error-recovery-of-nstr-mld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285-01-00be-cc36-security-comment-resolutions.docx" TargetMode="External"/><Relationship Id="rId23" Type="http://schemas.openxmlformats.org/officeDocument/2006/relationships/hyperlink" Target="https://mentor.ieee.org/802.11/dcn/21/11-21-1360-00-00be-cc-36-cr-for-35-3-11-and-35-3-12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61-01-00be-cc36-cr-for-5378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1/11-21-1339-01-00be-cc36-cr-for-35-3-15-7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1A5E6D-F322-4489-9FCE-01493BE0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6</cp:revision>
  <cp:lastPrinted>1901-01-01T07:00:00Z</cp:lastPrinted>
  <dcterms:created xsi:type="dcterms:W3CDTF">2021-09-16T13:40:00Z</dcterms:created>
  <dcterms:modified xsi:type="dcterms:W3CDTF">2021-09-17T00:24:00Z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