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AB1120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AB1120">
        <w:rPr>
          <w:sz w:val="20"/>
        </w:rPr>
        <w:t>IEEE P802.11</w:t>
      </w:r>
      <w:r w:rsidRPr="00AB1120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AB112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797954C" w:rsidR="00CA09B2" w:rsidRPr="00AB1120" w:rsidRDefault="00024723" w:rsidP="00033DF0">
            <w:pPr>
              <w:pStyle w:val="T2"/>
              <w:rPr>
                <w:sz w:val="20"/>
              </w:rPr>
            </w:pPr>
            <w:r w:rsidRPr="00024723">
              <w:rPr>
                <w:sz w:val="20"/>
              </w:rPr>
              <w:t>CR to 36.3.8 EHT-MCSs and 36.3.9 EHT-SIG-MCSs</w:t>
            </w:r>
          </w:p>
        </w:tc>
      </w:tr>
      <w:tr w:rsidR="00CA09B2" w:rsidRPr="00AB112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4D09DD5" w:rsidR="00CA09B2" w:rsidRPr="00AB1120" w:rsidRDefault="00CA09B2" w:rsidP="00F33644">
            <w:pPr>
              <w:pStyle w:val="T2"/>
              <w:ind w:left="0"/>
              <w:rPr>
                <w:sz w:val="20"/>
              </w:rPr>
            </w:pPr>
            <w:r w:rsidRPr="00AB1120">
              <w:rPr>
                <w:sz w:val="20"/>
              </w:rPr>
              <w:t>Date:</w:t>
            </w:r>
            <w:r w:rsidRPr="00AB1120">
              <w:rPr>
                <w:b w:val="0"/>
                <w:sz w:val="20"/>
              </w:rPr>
              <w:t xml:space="preserve">  </w:t>
            </w:r>
            <w:r w:rsidR="00FD7C52" w:rsidRPr="00AB1120">
              <w:rPr>
                <w:b w:val="0"/>
                <w:sz w:val="20"/>
              </w:rPr>
              <w:t>20</w:t>
            </w:r>
            <w:r w:rsidR="00C057D4" w:rsidRPr="00AB1120">
              <w:rPr>
                <w:b w:val="0"/>
                <w:sz w:val="20"/>
              </w:rPr>
              <w:t>2</w:t>
            </w:r>
            <w:r w:rsidR="008532BF" w:rsidRPr="00AB1120">
              <w:rPr>
                <w:b w:val="0"/>
                <w:sz w:val="20"/>
              </w:rPr>
              <w:t>1</w:t>
            </w:r>
            <w:r w:rsidRPr="00AB1120">
              <w:rPr>
                <w:b w:val="0"/>
                <w:sz w:val="20"/>
              </w:rPr>
              <w:t>-</w:t>
            </w:r>
            <w:r w:rsidR="008532BF" w:rsidRPr="00AB1120">
              <w:rPr>
                <w:b w:val="0"/>
                <w:sz w:val="20"/>
              </w:rPr>
              <w:t>0</w:t>
            </w:r>
            <w:r w:rsidR="00231B94" w:rsidRPr="00AB1120">
              <w:rPr>
                <w:b w:val="0"/>
                <w:sz w:val="20"/>
              </w:rPr>
              <w:t>9</w:t>
            </w:r>
            <w:r w:rsidRPr="00AB1120">
              <w:rPr>
                <w:b w:val="0"/>
                <w:sz w:val="20"/>
              </w:rPr>
              <w:t>-</w:t>
            </w:r>
            <w:r w:rsidR="00CD64B0" w:rsidRPr="00AB1120">
              <w:rPr>
                <w:b w:val="0"/>
                <w:sz w:val="20"/>
              </w:rPr>
              <w:t>1</w:t>
            </w:r>
            <w:r w:rsidR="00231B94" w:rsidRPr="00AB1120">
              <w:rPr>
                <w:b w:val="0"/>
                <w:sz w:val="20"/>
              </w:rPr>
              <w:t>3</w:t>
            </w:r>
          </w:p>
        </w:tc>
      </w:tr>
      <w:tr w:rsidR="00CA09B2" w:rsidRPr="00AB112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B11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Author(s):</w:t>
            </w:r>
          </w:p>
        </w:tc>
      </w:tr>
      <w:tr w:rsidR="00CA09B2" w:rsidRPr="00AB1120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AB112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email</w:t>
            </w:r>
          </w:p>
        </w:tc>
      </w:tr>
      <w:tr w:rsidR="00BB09B5" w:rsidRPr="00AB1120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AB1120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AB1120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AB1120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AB1120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6D5A759D" w:rsidR="00BB09B5" w:rsidRPr="00AB1120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yujin.noh@senscomm.com</w:t>
            </w:r>
          </w:p>
        </w:tc>
      </w:tr>
      <w:tr w:rsidR="002830B4" w:rsidRPr="00AB1120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Bo Sun</w:t>
            </w:r>
          </w:p>
        </w:tc>
        <w:tc>
          <w:tcPr>
            <w:tcW w:w="1796" w:type="dxa"/>
          </w:tcPr>
          <w:p w14:paraId="13AB6617" w14:textId="79DF3523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ZTE</w:t>
            </w:r>
          </w:p>
        </w:tc>
        <w:tc>
          <w:tcPr>
            <w:tcW w:w="1804" w:type="dxa"/>
          </w:tcPr>
          <w:p w14:paraId="31783927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Ruchen Duan</w:t>
            </w:r>
          </w:p>
        </w:tc>
        <w:tc>
          <w:tcPr>
            <w:tcW w:w="1796" w:type="dxa"/>
          </w:tcPr>
          <w:p w14:paraId="17E45EF2" w14:textId="2C2F6311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CFEA52E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Youhan Kim</w:t>
            </w:r>
          </w:p>
        </w:tc>
        <w:tc>
          <w:tcPr>
            <w:tcW w:w="1796" w:type="dxa"/>
          </w:tcPr>
          <w:p w14:paraId="5E407F5A" w14:textId="4112C24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Qualcomm</w:t>
            </w:r>
          </w:p>
        </w:tc>
        <w:tc>
          <w:tcPr>
            <w:tcW w:w="1804" w:type="dxa"/>
          </w:tcPr>
          <w:p w14:paraId="6B62939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BCF108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1109BCF9" w:rsidR="00EB120A" w:rsidRPr="00AB1120" w:rsidRDefault="00BE3B3B" w:rsidP="00BC2941">
      <w:pPr>
        <w:pStyle w:val="T1"/>
        <w:spacing w:after="120"/>
        <w:rPr>
          <w:b w:val="0"/>
          <w:i/>
          <w:sz w:val="20"/>
        </w:rPr>
      </w:pPr>
      <w:r w:rsidRPr="00AB1120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7C718C56">
                <wp:simplePos x="0" y="0"/>
                <wp:positionH relativeFrom="column">
                  <wp:posOffset>-64698</wp:posOffset>
                </wp:positionH>
                <wp:positionV relativeFrom="paragraph">
                  <wp:posOffset>227402</wp:posOffset>
                </wp:positionV>
                <wp:extent cx="6418053" cy="3984146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053" cy="3984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4B37DA0" w14:textId="16EB2385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B5AAB">
                              <w:rPr>
                                <w:szCs w:val="22"/>
                              </w:rPr>
                              <w:t>1</w:t>
                            </w:r>
                            <w:r w:rsidRPr="00C25945">
                              <w:rPr>
                                <w:szCs w:val="22"/>
                              </w:rPr>
                              <w:t>.</w:t>
                            </w:r>
                            <w:r w:rsidR="00DB5AAB">
                              <w:rPr>
                                <w:szCs w:val="22"/>
                              </w:rPr>
                              <w:t>0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4D482499" w:rsidR="00C25945" w:rsidRDefault="00BE3B3B" w:rsidP="00DB5A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C25945" w:rsidRPr="00591508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9A3A85" w:rsidRPr="0059150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C25945" w:rsidRPr="00F243D2">
                              <w:rPr>
                                <w:szCs w:val="22"/>
                              </w:rPr>
                              <w:t xml:space="preserve">: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6832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8096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and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8097</w:t>
                            </w:r>
                          </w:p>
                          <w:p w14:paraId="798B2C55" w14:textId="4EADD71B" w:rsidR="00C75FA2" w:rsidRPr="00C75FA2" w:rsidRDefault="00C75FA2" w:rsidP="00C75F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75FA2"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 xml:space="preserve"> draft 1.</w:t>
                            </w:r>
                            <w:r w:rsidR="00904154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Pr="00C75FA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7E2206A3" w:rsid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7A65A7A1" w14:textId="511A2BDE" w:rsidR="00904154" w:rsidRDefault="00904154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Rev 1: Baseline document updated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334DE">
                              <w:rPr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  <w:r w:rsidR="003334DE">
                              <w:rPr>
                                <w:szCs w:val="22"/>
                              </w:rPr>
                              <w:t>2</w:t>
                            </w:r>
                          </w:p>
                          <w:p w14:paraId="7411B505" w14:textId="3DE21A0A" w:rsidR="009B0B0E" w:rsidRDefault="009B0B0E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 2 &amp; 3: modification applied based on the teleconference call.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7.9pt;width:505.35pt;height:3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4B37DA0" w14:textId="16EB2385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</w:t>
                      </w:r>
                      <w:r w:rsidR="00DB5AAB">
                        <w:rPr>
                          <w:szCs w:val="22"/>
                        </w:rPr>
                        <w:t>1</w:t>
                      </w:r>
                      <w:r w:rsidRPr="00C25945">
                        <w:rPr>
                          <w:szCs w:val="22"/>
                        </w:rPr>
                        <w:t>.</w:t>
                      </w:r>
                      <w:r w:rsidR="00DB5AAB">
                        <w:rPr>
                          <w:szCs w:val="22"/>
                        </w:rPr>
                        <w:t>0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4D482499" w:rsidR="00C25945" w:rsidRDefault="00BE3B3B" w:rsidP="00DB5A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3</w:t>
                      </w:r>
                      <w:r w:rsidR="00C25945" w:rsidRPr="00591508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9A3A85" w:rsidRPr="00591508">
                        <w:rPr>
                          <w:szCs w:val="22"/>
                          <w:highlight w:val="yellow"/>
                        </w:rPr>
                        <w:t>s</w:t>
                      </w:r>
                      <w:r w:rsidR="00C25945" w:rsidRPr="00F243D2">
                        <w:rPr>
                          <w:szCs w:val="22"/>
                        </w:rPr>
                        <w:t xml:space="preserve">: </w:t>
                      </w:r>
                      <w:r w:rsidR="001141DF" w:rsidRPr="001141DF">
                        <w:rPr>
                          <w:szCs w:val="22"/>
                        </w:rPr>
                        <w:t>6832</w:t>
                      </w:r>
                      <w:r w:rsidR="00F243D2" w:rsidRPr="00F243D2">
                        <w:rPr>
                          <w:szCs w:val="22"/>
                        </w:rPr>
                        <w:t xml:space="preserve">, </w:t>
                      </w:r>
                      <w:r w:rsidR="001141DF" w:rsidRPr="001141DF">
                        <w:rPr>
                          <w:szCs w:val="22"/>
                        </w:rPr>
                        <w:t>8096</w:t>
                      </w:r>
                      <w:r w:rsidR="00F243D2" w:rsidRPr="00F243D2">
                        <w:rPr>
                          <w:szCs w:val="22"/>
                        </w:rPr>
                        <w:t xml:space="preserve">, and </w:t>
                      </w:r>
                      <w:r w:rsidR="001141DF" w:rsidRPr="001141DF">
                        <w:rPr>
                          <w:szCs w:val="22"/>
                        </w:rPr>
                        <w:t>8097</w:t>
                      </w:r>
                    </w:p>
                    <w:p w14:paraId="798B2C55" w14:textId="4EADD71B" w:rsidR="00C75FA2" w:rsidRPr="00C75FA2" w:rsidRDefault="00C75FA2" w:rsidP="00C75F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75FA2"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231B94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231B94">
                        <w:rPr>
                          <w:szCs w:val="22"/>
                          <w:highlight w:val="yellow"/>
                        </w:rPr>
                        <w:t xml:space="preserve"> draft 1.</w:t>
                      </w:r>
                      <w:r w:rsidR="00904154">
                        <w:rPr>
                          <w:szCs w:val="22"/>
                          <w:highlight w:val="yellow"/>
                        </w:rPr>
                        <w:t>2</w:t>
                      </w:r>
                      <w:r w:rsidRPr="00C75FA2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7E2206A3" w:rsid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7A65A7A1" w14:textId="511A2BDE" w:rsidR="00904154" w:rsidRDefault="00904154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Rev 1: Baseline document updated to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</w:t>
                      </w:r>
                      <w:r w:rsidR="003334DE">
                        <w:rPr>
                          <w:szCs w:val="22"/>
                        </w:rPr>
                        <w:t>1</w:t>
                      </w:r>
                      <w:r>
                        <w:rPr>
                          <w:szCs w:val="22"/>
                        </w:rPr>
                        <w:t>.</w:t>
                      </w:r>
                      <w:r w:rsidR="003334DE">
                        <w:rPr>
                          <w:szCs w:val="22"/>
                        </w:rPr>
                        <w:t>2</w:t>
                      </w:r>
                    </w:p>
                    <w:p w14:paraId="7411B505" w14:textId="3DE21A0A" w:rsidR="009B0B0E" w:rsidRDefault="009B0B0E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 2 &amp; 3: modification applied based on the teleconference call.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427AC4C" w:rsidR="00EB120A" w:rsidRPr="00AB1120" w:rsidRDefault="00EB120A" w:rsidP="0013318F">
      <w:pPr>
        <w:rPr>
          <w:sz w:val="20"/>
          <w:lang w:val="en-US"/>
        </w:rPr>
      </w:pPr>
    </w:p>
    <w:p w14:paraId="36096133" w14:textId="20E2A0C5" w:rsidR="0049404B" w:rsidRPr="00AB1120" w:rsidRDefault="0049404B" w:rsidP="0013318F">
      <w:pPr>
        <w:rPr>
          <w:sz w:val="20"/>
          <w:lang w:val="en-US"/>
        </w:rPr>
      </w:pPr>
    </w:p>
    <w:p w14:paraId="313E64BB" w14:textId="41AB387E" w:rsidR="0049404B" w:rsidRPr="00AB1120" w:rsidRDefault="0049404B" w:rsidP="0013318F">
      <w:pPr>
        <w:rPr>
          <w:sz w:val="20"/>
          <w:lang w:val="en-US"/>
        </w:rPr>
      </w:pPr>
    </w:p>
    <w:p w14:paraId="60A31C74" w14:textId="6C877072" w:rsidR="0049404B" w:rsidRPr="00AB1120" w:rsidRDefault="0049404B" w:rsidP="0013318F">
      <w:pPr>
        <w:rPr>
          <w:sz w:val="20"/>
          <w:lang w:val="en-US"/>
        </w:rPr>
      </w:pPr>
    </w:p>
    <w:p w14:paraId="22F1AB3E" w14:textId="2C433DAB" w:rsidR="0049404B" w:rsidRPr="00AB1120" w:rsidRDefault="0049404B" w:rsidP="0013318F">
      <w:pPr>
        <w:rPr>
          <w:sz w:val="20"/>
          <w:lang w:val="en-US"/>
        </w:rPr>
      </w:pPr>
    </w:p>
    <w:p w14:paraId="2AA1A24A" w14:textId="15DBAA35" w:rsidR="0049404B" w:rsidRPr="00AB1120" w:rsidRDefault="0049404B" w:rsidP="0013318F">
      <w:pPr>
        <w:rPr>
          <w:sz w:val="20"/>
          <w:lang w:val="en-US"/>
        </w:rPr>
      </w:pPr>
    </w:p>
    <w:p w14:paraId="271D6502" w14:textId="2DB8C895" w:rsidR="0049404B" w:rsidRPr="00AB1120" w:rsidRDefault="0049404B" w:rsidP="0013318F">
      <w:pPr>
        <w:rPr>
          <w:sz w:val="20"/>
          <w:lang w:val="en-US"/>
        </w:rPr>
      </w:pPr>
    </w:p>
    <w:p w14:paraId="24F3C137" w14:textId="36482097" w:rsidR="0049404B" w:rsidRPr="00AB1120" w:rsidRDefault="0049404B" w:rsidP="0013318F">
      <w:pPr>
        <w:rPr>
          <w:sz w:val="20"/>
          <w:lang w:val="en-US"/>
        </w:rPr>
      </w:pPr>
    </w:p>
    <w:p w14:paraId="081710E2" w14:textId="77EF6146" w:rsidR="0049404B" w:rsidRPr="00AB1120" w:rsidRDefault="0049404B" w:rsidP="0013318F">
      <w:pPr>
        <w:rPr>
          <w:sz w:val="20"/>
          <w:lang w:val="en-US"/>
        </w:rPr>
      </w:pPr>
    </w:p>
    <w:p w14:paraId="3573BCF5" w14:textId="3424C6AA" w:rsidR="0049404B" w:rsidRPr="00AB1120" w:rsidRDefault="0049404B" w:rsidP="0013318F">
      <w:pPr>
        <w:rPr>
          <w:sz w:val="20"/>
          <w:lang w:val="en-US"/>
        </w:rPr>
      </w:pPr>
    </w:p>
    <w:p w14:paraId="01E6426D" w14:textId="798EFAD4" w:rsidR="0049404B" w:rsidRPr="00AB1120" w:rsidRDefault="0049404B" w:rsidP="0013318F">
      <w:pPr>
        <w:rPr>
          <w:sz w:val="20"/>
          <w:lang w:val="en-US"/>
        </w:rPr>
      </w:pPr>
    </w:p>
    <w:p w14:paraId="7D398FCD" w14:textId="244E94E6" w:rsidR="0049404B" w:rsidRPr="00AB1120" w:rsidRDefault="0049404B" w:rsidP="0013318F">
      <w:pPr>
        <w:rPr>
          <w:sz w:val="20"/>
          <w:lang w:val="en-US"/>
        </w:rPr>
      </w:pPr>
    </w:p>
    <w:p w14:paraId="75B304E8" w14:textId="6FD031D0" w:rsidR="0049404B" w:rsidRPr="00AB1120" w:rsidRDefault="0049404B" w:rsidP="0013318F">
      <w:pPr>
        <w:rPr>
          <w:sz w:val="20"/>
          <w:lang w:val="en-US"/>
        </w:rPr>
      </w:pPr>
    </w:p>
    <w:p w14:paraId="2113EA61" w14:textId="141361C9" w:rsidR="0049404B" w:rsidRPr="00AB1120" w:rsidRDefault="0049404B" w:rsidP="0013318F">
      <w:pPr>
        <w:rPr>
          <w:sz w:val="20"/>
          <w:lang w:val="en-US"/>
        </w:rPr>
      </w:pPr>
    </w:p>
    <w:p w14:paraId="469B07A1" w14:textId="44807A63" w:rsidR="0049404B" w:rsidRPr="00AB1120" w:rsidRDefault="0049404B" w:rsidP="0013318F">
      <w:pPr>
        <w:rPr>
          <w:sz w:val="20"/>
          <w:lang w:val="en-US"/>
        </w:rPr>
      </w:pPr>
    </w:p>
    <w:p w14:paraId="0FE40C13" w14:textId="060E7995" w:rsidR="0049404B" w:rsidRPr="00AB1120" w:rsidRDefault="0049404B" w:rsidP="00EF5891">
      <w:pPr>
        <w:rPr>
          <w:sz w:val="20"/>
          <w:lang w:val="en-US"/>
        </w:rPr>
      </w:pPr>
      <w:r w:rsidRPr="00AB1120">
        <w:rPr>
          <w:sz w:val="20"/>
          <w:lang w:val="en-US"/>
        </w:rPr>
        <w:br w:type="page"/>
      </w:r>
    </w:p>
    <w:tbl>
      <w:tblPr>
        <w:tblW w:w="1021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47"/>
        <w:gridCol w:w="3344"/>
        <w:gridCol w:w="1744"/>
        <w:gridCol w:w="3678"/>
      </w:tblGrid>
      <w:tr w:rsidR="001E1EC8" w:rsidRPr="001664BB" w14:paraId="45799362" w14:textId="77777777" w:rsidTr="00515C8B">
        <w:trPr>
          <w:trHeight w:val="165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6600CB4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14:paraId="3DD43B8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14:paraId="11FC26E6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6D074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14:paraId="1EBCA102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664BB" w:rsidRPr="001664BB" w14:paraId="1418449D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6417DF48" w14:textId="472ABE8F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6832</w:t>
            </w:r>
          </w:p>
        </w:tc>
        <w:tc>
          <w:tcPr>
            <w:tcW w:w="747" w:type="dxa"/>
            <w:shd w:val="clear" w:color="auto" w:fill="auto"/>
            <w:noWrap/>
          </w:tcPr>
          <w:p w14:paraId="02DDAE58" w14:textId="495C2059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388.38</w:t>
            </w:r>
          </w:p>
        </w:tc>
        <w:tc>
          <w:tcPr>
            <w:tcW w:w="3344" w:type="dxa"/>
            <w:shd w:val="clear" w:color="auto" w:fill="auto"/>
            <w:noWrap/>
          </w:tcPr>
          <w:p w14:paraId="0D7609A3" w14:textId="062B03F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EHT-MCS 14 and EHT-MCS 15 enable DCM on top of EHT-MCS 0. EHT-MCS 14 and EHT-MCS 15 are supported only with 1SS.</w:t>
            </w:r>
          </w:p>
        </w:tc>
        <w:tc>
          <w:tcPr>
            <w:tcW w:w="1744" w:type="dxa"/>
            <w:shd w:val="clear" w:color="auto" w:fill="auto"/>
            <w:noWrap/>
          </w:tcPr>
          <w:p w14:paraId="045C7761" w14:textId="3B44DEF2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Better not use 1SS in text, change to 1 stream</w:t>
            </w:r>
          </w:p>
        </w:tc>
        <w:tc>
          <w:tcPr>
            <w:tcW w:w="3678" w:type="dxa"/>
            <w:shd w:val="clear" w:color="auto" w:fill="auto"/>
          </w:tcPr>
          <w:p w14:paraId="70219880" w14:textId="77777777" w:rsidR="001664BB" w:rsidRDefault="0032299E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7B4504B8" w14:textId="75D49028" w:rsidR="0032299E" w:rsidRDefault="0032299E" w:rsidP="001664BB">
            <w:pPr>
              <w:rPr>
                <w:sz w:val="20"/>
                <w:lang w:val="en-US"/>
              </w:rPr>
            </w:pPr>
          </w:p>
          <w:p w14:paraId="03D4797F" w14:textId="5655E8D6" w:rsidR="0032299E" w:rsidRDefault="0032299E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38D246EA" w14:textId="75F74B6F" w:rsidR="00627DAA" w:rsidRDefault="00627DAA" w:rsidP="001664BB">
            <w:pPr>
              <w:rPr>
                <w:sz w:val="20"/>
              </w:rPr>
            </w:pPr>
          </w:p>
          <w:p w14:paraId="2B15C5A8" w14:textId="5B9DDB23" w:rsidR="00627DAA" w:rsidRDefault="00627DAA" w:rsidP="001664B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071CA1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B9226B">
              <w:rPr>
                <w:sz w:val="20"/>
              </w:rPr>
              <w:t xml:space="preserve">change 1SS to </w:t>
            </w:r>
            <w:r w:rsidR="000E3170">
              <w:rPr>
                <w:sz w:val="20"/>
              </w:rPr>
              <w:t>one</w:t>
            </w:r>
            <w:r w:rsidR="00B9226B">
              <w:rPr>
                <w:sz w:val="20"/>
              </w:rPr>
              <w:t xml:space="preserve"> spatial stream</w:t>
            </w:r>
            <w:r w:rsidR="00755D2D">
              <w:rPr>
                <w:sz w:val="20"/>
              </w:rPr>
              <w:t xml:space="preserve"> at P4</w:t>
            </w:r>
            <w:r w:rsidR="006D6CD9">
              <w:rPr>
                <w:sz w:val="20"/>
              </w:rPr>
              <w:t>8</w:t>
            </w:r>
            <w:r w:rsidR="00755D2D">
              <w:rPr>
                <w:sz w:val="20"/>
              </w:rPr>
              <w:t>8</w:t>
            </w:r>
            <w:r w:rsidR="000F70C3">
              <w:rPr>
                <w:sz w:val="20"/>
              </w:rPr>
              <w:t>L39 in 11be draft 1.</w:t>
            </w:r>
            <w:r w:rsidR="00AD3CD0">
              <w:rPr>
                <w:sz w:val="20"/>
              </w:rPr>
              <w:t>2</w:t>
            </w:r>
            <w:r w:rsidR="00B9226B">
              <w:rPr>
                <w:sz w:val="20"/>
              </w:rPr>
              <w:t>.</w:t>
            </w:r>
            <w:r w:rsidR="003120E5" w:rsidRPr="000A5F17">
              <w:rPr>
                <w:sz w:val="20"/>
                <w:lang w:val="en-US"/>
              </w:rPr>
              <w:t xml:space="preserve"> </w:t>
            </w:r>
          </w:p>
          <w:p w14:paraId="011B6C59" w14:textId="53E46008" w:rsidR="0032299E" w:rsidRPr="001664BB" w:rsidRDefault="0032299E" w:rsidP="001664BB">
            <w:pPr>
              <w:rPr>
                <w:sz w:val="20"/>
                <w:lang w:val="en-US"/>
              </w:rPr>
            </w:pPr>
          </w:p>
        </w:tc>
      </w:tr>
      <w:tr w:rsidR="001664BB" w:rsidRPr="001664BB" w14:paraId="62E7F19E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020CE9F2" w14:textId="4DDD5116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8096</w:t>
            </w:r>
          </w:p>
        </w:tc>
        <w:tc>
          <w:tcPr>
            <w:tcW w:w="747" w:type="dxa"/>
            <w:shd w:val="clear" w:color="auto" w:fill="auto"/>
            <w:noWrap/>
          </w:tcPr>
          <w:p w14:paraId="44779CA7" w14:textId="6E51DAB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388.39</w:t>
            </w:r>
          </w:p>
        </w:tc>
        <w:tc>
          <w:tcPr>
            <w:tcW w:w="3344" w:type="dxa"/>
            <w:shd w:val="clear" w:color="auto" w:fill="auto"/>
            <w:noWrap/>
          </w:tcPr>
          <w:p w14:paraId="3BC1898D" w14:textId="5C29C22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1SS better be 1 spatial stream to improve the text</w:t>
            </w:r>
          </w:p>
        </w:tc>
        <w:tc>
          <w:tcPr>
            <w:tcW w:w="1744" w:type="dxa"/>
            <w:shd w:val="clear" w:color="auto" w:fill="auto"/>
            <w:noWrap/>
          </w:tcPr>
          <w:p w14:paraId="0AC6B4FA" w14:textId="490B3780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C5C3190" w14:textId="1BB24A4B" w:rsidR="001664BB" w:rsidRDefault="008E391F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2074FF">
              <w:rPr>
                <w:sz w:val="20"/>
                <w:lang w:val="en-US"/>
              </w:rPr>
              <w:t>.</w:t>
            </w:r>
          </w:p>
          <w:p w14:paraId="560DB39A" w14:textId="66AFF010" w:rsidR="002074FF" w:rsidRDefault="002074FF" w:rsidP="001664BB">
            <w:pPr>
              <w:rPr>
                <w:sz w:val="20"/>
                <w:lang w:val="en-US"/>
              </w:rPr>
            </w:pPr>
          </w:p>
          <w:p w14:paraId="06997CD8" w14:textId="19874C24" w:rsidR="002074FF" w:rsidRDefault="002074FF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7680CC4E" w14:textId="462AB443" w:rsidR="005E7269" w:rsidRDefault="005E7269" w:rsidP="001664BB">
            <w:pPr>
              <w:rPr>
                <w:sz w:val="20"/>
              </w:rPr>
            </w:pPr>
          </w:p>
          <w:p w14:paraId="06D6920A" w14:textId="04129B4B" w:rsidR="002074FF" w:rsidRDefault="005E7269" w:rsidP="00565267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change 1SS to one spatial stream</w:t>
            </w:r>
            <w:r w:rsidR="002613B1">
              <w:rPr>
                <w:sz w:val="20"/>
              </w:rPr>
              <w:t xml:space="preserve"> at P4</w:t>
            </w:r>
            <w:r w:rsidR="00AA170A">
              <w:rPr>
                <w:sz w:val="20"/>
              </w:rPr>
              <w:t>8</w:t>
            </w:r>
            <w:r w:rsidR="002613B1">
              <w:rPr>
                <w:sz w:val="20"/>
              </w:rPr>
              <w:t>8L39 in 11be draft 1.</w:t>
            </w:r>
            <w:r w:rsidR="00AD3CD0">
              <w:rPr>
                <w:sz w:val="20"/>
              </w:rPr>
              <w:t>2</w:t>
            </w:r>
            <w:r w:rsidR="002613B1">
              <w:rPr>
                <w:sz w:val="20"/>
              </w:rPr>
              <w:t>.</w:t>
            </w:r>
          </w:p>
          <w:p w14:paraId="04198AA1" w14:textId="15EB8193" w:rsidR="00565267" w:rsidRPr="001664BB" w:rsidRDefault="00565267" w:rsidP="00565267">
            <w:pPr>
              <w:rPr>
                <w:sz w:val="20"/>
                <w:lang w:val="en-US"/>
              </w:rPr>
            </w:pPr>
          </w:p>
        </w:tc>
      </w:tr>
      <w:tr w:rsidR="001664BB" w:rsidRPr="001664BB" w14:paraId="08AE0F66" w14:textId="77777777" w:rsidTr="00B678E5">
        <w:trPr>
          <w:trHeight w:val="1358"/>
        </w:trPr>
        <w:tc>
          <w:tcPr>
            <w:tcW w:w="698" w:type="dxa"/>
            <w:shd w:val="clear" w:color="auto" w:fill="auto"/>
            <w:noWrap/>
          </w:tcPr>
          <w:p w14:paraId="772D1DE6" w14:textId="3E7C8A5D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8097</w:t>
            </w:r>
          </w:p>
        </w:tc>
        <w:tc>
          <w:tcPr>
            <w:tcW w:w="747" w:type="dxa"/>
            <w:shd w:val="clear" w:color="auto" w:fill="auto"/>
            <w:noWrap/>
          </w:tcPr>
          <w:p w14:paraId="18E10927" w14:textId="5541476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388.45</w:t>
            </w:r>
          </w:p>
        </w:tc>
        <w:tc>
          <w:tcPr>
            <w:tcW w:w="3344" w:type="dxa"/>
            <w:shd w:val="clear" w:color="auto" w:fill="auto"/>
            <w:noWrap/>
          </w:tcPr>
          <w:p w14:paraId="0C28D5BE" w14:textId="4E5D0CB4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 xml:space="preserve">EHT-SIG-MCS field and EHT-SIG MCS field are mixed in use. It should be consistent. In the Table </w:t>
            </w:r>
            <w:proofErr w:type="spellStart"/>
            <w:r w:rsidRPr="001664BB">
              <w:rPr>
                <w:sz w:val="20"/>
              </w:rPr>
              <w:t>Table</w:t>
            </w:r>
            <w:proofErr w:type="spellEnd"/>
            <w:r w:rsidRPr="001664BB">
              <w:rPr>
                <w:sz w:val="20"/>
              </w:rPr>
              <w:t xml:space="preserve"> 36-28, the name of the field is EHT-SIG MCS field.</w:t>
            </w:r>
          </w:p>
        </w:tc>
        <w:tc>
          <w:tcPr>
            <w:tcW w:w="1744" w:type="dxa"/>
            <w:shd w:val="clear" w:color="auto" w:fill="auto"/>
            <w:noWrap/>
          </w:tcPr>
          <w:p w14:paraId="159C92D2" w14:textId="62BD421C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23B4731" w14:textId="77777777" w:rsidR="001664BB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BAEA8A9" w14:textId="77777777" w:rsidR="00627DAA" w:rsidRDefault="00627DAA" w:rsidP="001664BB">
            <w:pPr>
              <w:rPr>
                <w:sz w:val="20"/>
              </w:rPr>
            </w:pPr>
          </w:p>
          <w:p w14:paraId="550364C2" w14:textId="07792DE8" w:rsidR="00627DAA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  <w:r w:rsidR="00B90597">
              <w:rPr>
                <w:sz w:val="20"/>
              </w:rPr>
              <w:t xml:space="preserve"> However more locations are found as below.</w:t>
            </w:r>
          </w:p>
          <w:p w14:paraId="4F711A87" w14:textId="77777777" w:rsidR="00263DE2" w:rsidRDefault="00263DE2" w:rsidP="001664BB">
            <w:pPr>
              <w:rPr>
                <w:sz w:val="20"/>
              </w:rPr>
            </w:pPr>
          </w:p>
          <w:p w14:paraId="0E0F069B" w14:textId="3CDCD362" w:rsidR="00263DE2" w:rsidRDefault="00263DE2" w:rsidP="001664BB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2C7BA3">
              <w:rPr>
                <w:sz w:val="20"/>
              </w:rPr>
              <w:t>change</w:t>
            </w:r>
            <w:r w:rsidR="002E78D1">
              <w:rPr>
                <w:sz w:val="20"/>
              </w:rPr>
              <w:t xml:space="preserve"> EHT-SIG-MCS field to EHT-SIG</w:t>
            </w:r>
            <w:r w:rsidR="00AC1580">
              <w:rPr>
                <w:sz w:val="20"/>
              </w:rPr>
              <w:t xml:space="preserve"> </w:t>
            </w:r>
            <w:r w:rsidR="002C7BA3">
              <w:rPr>
                <w:sz w:val="20"/>
              </w:rPr>
              <w:t xml:space="preserve">MCS field </w:t>
            </w:r>
            <w:r w:rsidR="00195DB7">
              <w:rPr>
                <w:sz w:val="20"/>
              </w:rPr>
              <w:t xml:space="preserve">at </w:t>
            </w:r>
            <w:r w:rsidR="0012009C">
              <w:rPr>
                <w:sz w:val="20"/>
              </w:rPr>
              <w:t>P</w:t>
            </w:r>
            <w:r w:rsidR="0010371B">
              <w:rPr>
                <w:sz w:val="20"/>
              </w:rPr>
              <w:t>4</w:t>
            </w:r>
            <w:r w:rsidR="001F05B8">
              <w:rPr>
                <w:sz w:val="20"/>
              </w:rPr>
              <w:t>8</w:t>
            </w:r>
            <w:r w:rsidR="0010371B">
              <w:rPr>
                <w:sz w:val="20"/>
              </w:rPr>
              <w:t>8</w:t>
            </w:r>
            <w:r w:rsidR="0012009C">
              <w:rPr>
                <w:sz w:val="20"/>
              </w:rPr>
              <w:t xml:space="preserve">L45, </w:t>
            </w:r>
            <w:r w:rsidR="00195DB7">
              <w:rPr>
                <w:sz w:val="20"/>
              </w:rPr>
              <w:t>P</w:t>
            </w:r>
            <w:r w:rsidR="006C3B26">
              <w:rPr>
                <w:sz w:val="20"/>
              </w:rPr>
              <w:t>4</w:t>
            </w:r>
            <w:r w:rsidR="00310731">
              <w:rPr>
                <w:sz w:val="20"/>
              </w:rPr>
              <w:t>7</w:t>
            </w:r>
            <w:r w:rsidR="006C3B26">
              <w:rPr>
                <w:sz w:val="20"/>
              </w:rPr>
              <w:t>7L3</w:t>
            </w:r>
            <w:r w:rsidR="00310731">
              <w:rPr>
                <w:sz w:val="20"/>
              </w:rPr>
              <w:t>4</w:t>
            </w:r>
            <w:r w:rsidR="0012009C">
              <w:rPr>
                <w:sz w:val="20"/>
              </w:rPr>
              <w:t xml:space="preserve"> and</w:t>
            </w:r>
            <w:r w:rsidR="006C3B26">
              <w:rPr>
                <w:sz w:val="20"/>
              </w:rPr>
              <w:t xml:space="preserve"> </w:t>
            </w:r>
            <w:r w:rsidR="007B7560">
              <w:rPr>
                <w:sz w:val="20"/>
              </w:rPr>
              <w:t>P558L6</w:t>
            </w:r>
            <w:r w:rsidR="009C1FD4">
              <w:rPr>
                <w:sz w:val="20"/>
              </w:rPr>
              <w:t xml:space="preserve"> in 11be draft 1.</w:t>
            </w:r>
            <w:r w:rsidR="007B7560">
              <w:rPr>
                <w:sz w:val="20"/>
              </w:rPr>
              <w:t>2</w:t>
            </w:r>
            <w:r w:rsidR="00823885">
              <w:rPr>
                <w:sz w:val="20"/>
              </w:rPr>
              <w:t>.</w:t>
            </w:r>
            <w:r w:rsidR="00C40A6A">
              <w:rPr>
                <w:sz w:val="20"/>
              </w:rPr>
              <w:t xml:space="preserve"> </w:t>
            </w:r>
          </w:p>
          <w:p w14:paraId="3F003E50" w14:textId="77777777" w:rsidR="0026722B" w:rsidRDefault="0026722B" w:rsidP="001664BB">
            <w:pPr>
              <w:rPr>
                <w:sz w:val="20"/>
              </w:rPr>
            </w:pPr>
          </w:p>
          <w:p w14:paraId="7D3C7171" w14:textId="77777777" w:rsidR="00F504A7" w:rsidRPr="00F504A7" w:rsidRDefault="0026722B" w:rsidP="00F504A7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TGbe</w:t>
            </w:r>
            <w:proofErr w:type="spellEnd"/>
            <w:r>
              <w:rPr>
                <w:sz w:val="20"/>
              </w:rPr>
              <w:t xml:space="preserve"> editor: change </w:t>
            </w:r>
            <w:r w:rsidR="00F504A7" w:rsidRPr="00F504A7">
              <w:rPr>
                <w:sz w:val="20"/>
              </w:rPr>
              <w:t>(EHT-SIG MCS</w:t>
            </w:r>
          </w:p>
          <w:p w14:paraId="547702C4" w14:textId="4733A1DC" w:rsidR="00061874" w:rsidRPr="00E05ADC" w:rsidRDefault="00F504A7" w:rsidP="00061874">
            <w:pPr>
              <w:rPr>
                <w:sz w:val="20"/>
              </w:rPr>
            </w:pPr>
            <w:r w:rsidRPr="00F504A7">
              <w:rPr>
                <w:sz w:val="20"/>
              </w:rPr>
              <w:t>0 + DCM)</w:t>
            </w:r>
            <w:r>
              <w:rPr>
                <w:sz w:val="20"/>
              </w:rPr>
              <w:t xml:space="preserve"> to </w:t>
            </w:r>
            <w:r w:rsidRPr="00F504A7">
              <w:rPr>
                <w:sz w:val="20"/>
              </w:rPr>
              <w:t>(EHT-</w:t>
            </w:r>
            <w:r w:rsidR="00C40FE7">
              <w:rPr>
                <w:sz w:val="20"/>
              </w:rPr>
              <w:t>MCS</w:t>
            </w:r>
            <w:r w:rsidRPr="00F504A7">
              <w:rPr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  <w:r w:rsidR="00061874">
              <w:rPr>
                <w:sz w:val="20"/>
              </w:rPr>
              <w:t xml:space="preserve"> at </w:t>
            </w:r>
            <w:r w:rsidR="00061874">
              <w:rPr>
                <w:sz w:val="20"/>
              </w:rPr>
              <w:t>P558L6</w:t>
            </w:r>
            <w:r w:rsidR="00D922BB">
              <w:rPr>
                <w:sz w:val="20"/>
              </w:rPr>
              <w:t xml:space="preserve"> in 11be draft 1.2</w:t>
            </w:r>
            <w:r w:rsidR="00EC4F24">
              <w:rPr>
                <w:sz w:val="20"/>
              </w:rPr>
              <w:t>.</w:t>
            </w:r>
          </w:p>
          <w:p w14:paraId="458DDA2B" w14:textId="70D8C06D" w:rsidR="00F31E6C" w:rsidRDefault="00F31E6C" w:rsidP="00F504A7">
            <w:pPr>
              <w:rPr>
                <w:sz w:val="20"/>
              </w:rPr>
            </w:pPr>
          </w:p>
          <w:p w14:paraId="465B0384" w14:textId="4095A04E" w:rsidR="00EC4F24" w:rsidRDefault="00EC4F24" w:rsidP="00F504A7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TGbe</w:t>
            </w:r>
            <w:proofErr w:type="spellEnd"/>
            <w:r>
              <w:rPr>
                <w:sz w:val="20"/>
              </w:rPr>
              <w:t xml:space="preserve"> editor: change </w:t>
            </w:r>
            <w:r w:rsidRPr="008D7C96">
              <w:rPr>
                <w:sz w:val="20"/>
              </w:rPr>
              <w:t>36.6 Parameters for EHT-SIG-MCSs</w:t>
            </w:r>
            <w:r>
              <w:rPr>
                <w:sz w:val="20"/>
              </w:rPr>
              <w:t xml:space="preserve"> to </w:t>
            </w:r>
            <w:r w:rsidRPr="008D7C96">
              <w:rPr>
                <w:sz w:val="20"/>
              </w:rPr>
              <w:t>36.6 Parameters for EHT-SIG</w:t>
            </w:r>
            <w:r>
              <w:rPr>
                <w:sz w:val="20"/>
              </w:rPr>
              <w:t xml:space="preserve"> </w:t>
            </w:r>
            <w:r w:rsidRPr="008D7C96">
              <w:rPr>
                <w:sz w:val="20"/>
              </w:rPr>
              <w:t>MCSs</w:t>
            </w:r>
            <w:r>
              <w:rPr>
                <w:sz w:val="20"/>
              </w:rPr>
              <w:t xml:space="preserve"> at P</w:t>
            </w:r>
            <w:r w:rsidRPr="008D7C96">
              <w:rPr>
                <w:sz w:val="20"/>
              </w:rPr>
              <w:t>678</w:t>
            </w:r>
            <w:r>
              <w:rPr>
                <w:sz w:val="20"/>
              </w:rPr>
              <w:t>L1 in 11be draft 1.2.</w:t>
            </w:r>
          </w:p>
          <w:p w14:paraId="1B723D80" w14:textId="009277EA" w:rsidR="00823885" w:rsidRPr="001664BB" w:rsidRDefault="00823885" w:rsidP="001664BB">
            <w:pPr>
              <w:rPr>
                <w:sz w:val="20"/>
              </w:rPr>
            </w:pPr>
          </w:p>
        </w:tc>
      </w:tr>
    </w:tbl>
    <w:p w14:paraId="3FAD4C70" w14:textId="3480BDD1" w:rsidR="001E1EC8" w:rsidRDefault="009B09FA" w:rsidP="00EF5891">
      <w:pPr>
        <w:rPr>
          <w:b/>
          <w:bCs/>
          <w:i/>
          <w:iCs/>
          <w:sz w:val="20"/>
        </w:rPr>
      </w:pPr>
      <w:r w:rsidRPr="009B09FA">
        <w:rPr>
          <w:b/>
          <w:bCs/>
          <w:i/>
          <w:iCs/>
          <w:sz w:val="20"/>
        </w:rPr>
        <w:t>Discussion</w:t>
      </w:r>
    </w:p>
    <w:p w14:paraId="49FEB944" w14:textId="4C164456" w:rsidR="00E05ADC" w:rsidRDefault="00E05ADC" w:rsidP="00EF5891">
      <w:pPr>
        <w:rPr>
          <w:b/>
          <w:bCs/>
          <w:i/>
          <w:iCs/>
          <w:sz w:val="20"/>
        </w:rPr>
      </w:pPr>
    </w:p>
    <w:p w14:paraId="0D4880E5" w14:textId="603E7283" w:rsidR="00E05ADC" w:rsidRPr="00E05ADC" w:rsidRDefault="00E05ADC" w:rsidP="00EF5891">
      <w:pPr>
        <w:rPr>
          <w:sz w:val="20"/>
        </w:rPr>
      </w:pPr>
      <w:r w:rsidRPr="00E05ADC">
        <w:rPr>
          <w:sz w:val="20"/>
        </w:rPr>
        <w:t xml:space="preserve">At </w:t>
      </w:r>
      <w:r w:rsidR="007744D7" w:rsidRPr="007744D7">
        <w:rPr>
          <w:sz w:val="20"/>
        </w:rPr>
        <w:t>P</w:t>
      </w:r>
      <w:r w:rsidR="00A8386D">
        <w:rPr>
          <w:sz w:val="20"/>
        </w:rPr>
        <w:t>4</w:t>
      </w:r>
      <w:r w:rsidR="008F7ADB">
        <w:rPr>
          <w:sz w:val="20"/>
        </w:rPr>
        <w:t>8</w:t>
      </w:r>
      <w:r w:rsidR="00A8386D">
        <w:rPr>
          <w:sz w:val="20"/>
        </w:rPr>
        <w:t>8L45</w:t>
      </w:r>
    </w:p>
    <w:p w14:paraId="7E79BA15" w14:textId="01467F90" w:rsidR="001E1EC8" w:rsidRDefault="00A566C8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60A07F6" wp14:editId="19F9BC22">
            <wp:extent cx="5270408" cy="147511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98"/>
                    <a:stretch/>
                  </pic:blipFill>
                  <pic:spPr bwMode="auto">
                    <a:xfrm>
                      <a:off x="0" y="0"/>
                      <a:ext cx="5297451" cy="14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86758" w14:textId="59C15F01" w:rsidR="00C40A6A" w:rsidRDefault="00C40A6A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A668C01" wp14:editId="5AF4D1FB">
            <wp:extent cx="5270408" cy="926656"/>
            <wp:effectExtent l="0" t="0" r="6985" b="698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95"/>
                    <a:stretch/>
                  </pic:blipFill>
                  <pic:spPr bwMode="auto">
                    <a:xfrm>
                      <a:off x="0" y="0"/>
                      <a:ext cx="5297451" cy="9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3F0A0" w14:textId="48A93234" w:rsidR="001E1EC8" w:rsidRDefault="001E1EC8" w:rsidP="00EF5891">
      <w:pPr>
        <w:rPr>
          <w:sz w:val="20"/>
          <w:lang w:val="en-US"/>
        </w:rPr>
      </w:pPr>
    </w:p>
    <w:p w14:paraId="480D3EBC" w14:textId="41F5B60B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t xml:space="preserve">At </w:t>
      </w:r>
      <w:r>
        <w:rPr>
          <w:sz w:val="20"/>
        </w:rPr>
        <w:t>P</w:t>
      </w:r>
      <w:r w:rsidR="00026944">
        <w:rPr>
          <w:sz w:val="20"/>
        </w:rPr>
        <w:t>477</w:t>
      </w:r>
      <w:r>
        <w:rPr>
          <w:sz w:val="20"/>
        </w:rPr>
        <w:t>L3</w:t>
      </w:r>
      <w:r w:rsidR="00026944">
        <w:rPr>
          <w:sz w:val="20"/>
        </w:rPr>
        <w:t>4</w:t>
      </w:r>
    </w:p>
    <w:p w14:paraId="136912F9" w14:textId="106C691D" w:rsidR="00E05ADC" w:rsidRDefault="00E05ADC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700B729" wp14:editId="33521F24">
            <wp:extent cx="5201252" cy="9057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66" cy="9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3A98" w14:textId="77777777" w:rsidR="00E05ADC" w:rsidRDefault="00E05ADC" w:rsidP="00E05ADC">
      <w:pPr>
        <w:rPr>
          <w:sz w:val="20"/>
        </w:rPr>
      </w:pPr>
    </w:p>
    <w:p w14:paraId="0144087A" w14:textId="1DF3AA86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t xml:space="preserve">At </w:t>
      </w:r>
      <w:r>
        <w:rPr>
          <w:sz w:val="20"/>
        </w:rPr>
        <w:t>P5</w:t>
      </w:r>
      <w:r w:rsidR="00F02BBC">
        <w:rPr>
          <w:sz w:val="20"/>
        </w:rPr>
        <w:t>5</w:t>
      </w:r>
      <w:r w:rsidR="00480BB0">
        <w:rPr>
          <w:sz w:val="20"/>
        </w:rPr>
        <w:t>8</w:t>
      </w:r>
      <w:r>
        <w:rPr>
          <w:sz w:val="20"/>
        </w:rPr>
        <w:t>L</w:t>
      </w:r>
      <w:r w:rsidR="00480BB0">
        <w:rPr>
          <w:sz w:val="20"/>
        </w:rPr>
        <w:t>6</w:t>
      </w:r>
    </w:p>
    <w:p w14:paraId="2714C8A0" w14:textId="0A524CD4" w:rsidR="00100A75" w:rsidRDefault="0026722B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5B8E730B" wp14:editId="30B6B2B1">
            <wp:extent cx="5208104" cy="997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75" cy="10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B4C5" w14:textId="49F1BEAF" w:rsidR="008D26FF" w:rsidRDefault="008D26FF" w:rsidP="00E05ADC">
      <w:pPr>
        <w:jc w:val="center"/>
        <w:rPr>
          <w:sz w:val="20"/>
          <w:lang w:val="en-US"/>
        </w:rPr>
      </w:pPr>
    </w:p>
    <w:p w14:paraId="5A2D2699" w14:textId="4FDE9DF5" w:rsidR="008D26FF" w:rsidRDefault="00A05970" w:rsidP="00A05970">
      <w:pPr>
        <w:jc w:val="both"/>
        <w:rPr>
          <w:sz w:val="20"/>
          <w:lang w:val="en-US"/>
        </w:rPr>
      </w:pPr>
      <w:r>
        <w:rPr>
          <w:sz w:val="20"/>
          <w:lang w:val="en-US"/>
        </w:rPr>
        <w:t>A</w:t>
      </w:r>
      <w:r w:rsidRPr="00A05970">
        <w:rPr>
          <w:sz w:val="20"/>
          <w:lang w:val="en-US"/>
        </w:rPr>
        <w:t>t P678L1</w:t>
      </w:r>
    </w:p>
    <w:p w14:paraId="2A5EB1D2" w14:textId="798B4E11" w:rsidR="005A28B5" w:rsidRDefault="005A28B5" w:rsidP="005A28B5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F879A46" wp14:editId="5AE5BE8A">
            <wp:extent cx="5159628" cy="84283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280" cy="8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8B5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6C81" w14:textId="77777777" w:rsidR="001D4939" w:rsidRDefault="001D4939">
      <w:r>
        <w:separator/>
      </w:r>
    </w:p>
  </w:endnote>
  <w:endnote w:type="continuationSeparator" w:id="0">
    <w:p w14:paraId="3860575A" w14:textId="77777777" w:rsidR="001D4939" w:rsidRDefault="001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  <w:p w14:paraId="4D8F14BD" w14:textId="77777777" w:rsidR="00147EB6" w:rsidRDefault="00147EB6"/>
  <w:p w14:paraId="54802F9F" w14:textId="77777777" w:rsidR="00147EB6" w:rsidRDefault="00147EB6"/>
  <w:p w14:paraId="171053E3" w14:textId="77777777" w:rsidR="00147EB6" w:rsidRDefault="00147EB6"/>
  <w:p w14:paraId="31EF3941" w14:textId="77777777" w:rsidR="00147EB6" w:rsidRDefault="00147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F6E9" w14:textId="77777777" w:rsidR="001D4939" w:rsidRDefault="001D4939">
      <w:r>
        <w:separator/>
      </w:r>
    </w:p>
  </w:footnote>
  <w:footnote w:type="continuationSeparator" w:id="0">
    <w:p w14:paraId="147B13A9" w14:textId="77777777" w:rsidR="001D4939" w:rsidRDefault="001D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37933756" w:rsidR="00FE30C6" w:rsidRDefault="00C8330B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376738" w:rsidRPr="00376738">
      <w:t xml:space="preserve"> 1490</w:t>
    </w:r>
    <w:r w:rsidR="00FE30C6">
      <w:t>r</w:t>
    </w:r>
    <w:r w:rsidR="00BC043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4723"/>
    <w:rsid w:val="000254E9"/>
    <w:rsid w:val="00025686"/>
    <w:rsid w:val="00025A64"/>
    <w:rsid w:val="0002694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491C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08C3"/>
    <w:rsid w:val="0005358F"/>
    <w:rsid w:val="0005438D"/>
    <w:rsid w:val="00056645"/>
    <w:rsid w:val="00056D25"/>
    <w:rsid w:val="00057695"/>
    <w:rsid w:val="000601BF"/>
    <w:rsid w:val="00060E41"/>
    <w:rsid w:val="00061874"/>
    <w:rsid w:val="000627C8"/>
    <w:rsid w:val="00063E29"/>
    <w:rsid w:val="00066195"/>
    <w:rsid w:val="0006651F"/>
    <w:rsid w:val="0007022A"/>
    <w:rsid w:val="00070343"/>
    <w:rsid w:val="0007151E"/>
    <w:rsid w:val="00071CA1"/>
    <w:rsid w:val="0007346B"/>
    <w:rsid w:val="00073FFC"/>
    <w:rsid w:val="00074294"/>
    <w:rsid w:val="00074A98"/>
    <w:rsid w:val="00075EB0"/>
    <w:rsid w:val="00076465"/>
    <w:rsid w:val="000813F5"/>
    <w:rsid w:val="00081BF2"/>
    <w:rsid w:val="00081D72"/>
    <w:rsid w:val="000837DB"/>
    <w:rsid w:val="000838BB"/>
    <w:rsid w:val="00084C63"/>
    <w:rsid w:val="00084D3D"/>
    <w:rsid w:val="00087223"/>
    <w:rsid w:val="00090F5E"/>
    <w:rsid w:val="00092ACE"/>
    <w:rsid w:val="00093FD8"/>
    <w:rsid w:val="00094DC4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0A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3170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0C3"/>
    <w:rsid w:val="000F72A7"/>
    <w:rsid w:val="000F7BF7"/>
    <w:rsid w:val="001000D3"/>
    <w:rsid w:val="001002D9"/>
    <w:rsid w:val="00100A75"/>
    <w:rsid w:val="00100E43"/>
    <w:rsid w:val="00101069"/>
    <w:rsid w:val="00101230"/>
    <w:rsid w:val="0010131E"/>
    <w:rsid w:val="0010145F"/>
    <w:rsid w:val="001022C9"/>
    <w:rsid w:val="0010243C"/>
    <w:rsid w:val="00102A69"/>
    <w:rsid w:val="0010371B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2228"/>
    <w:rsid w:val="001133FA"/>
    <w:rsid w:val="00113CC6"/>
    <w:rsid w:val="001141DF"/>
    <w:rsid w:val="00115637"/>
    <w:rsid w:val="0012009C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32E"/>
    <w:rsid w:val="00135C70"/>
    <w:rsid w:val="00136343"/>
    <w:rsid w:val="00136DDD"/>
    <w:rsid w:val="00137FE4"/>
    <w:rsid w:val="00143692"/>
    <w:rsid w:val="00144196"/>
    <w:rsid w:val="00145E7C"/>
    <w:rsid w:val="0014633C"/>
    <w:rsid w:val="001470DD"/>
    <w:rsid w:val="00147788"/>
    <w:rsid w:val="00147EB6"/>
    <w:rsid w:val="00147FC5"/>
    <w:rsid w:val="00151F5F"/>
    <w:rsid w:val="00152933"/>
    <w:rsid w:val="00157D06"/>
    <w:rsid w:val="001607E0"/>
    <w:rsid w:val="00160F61"/>
    <w:rsid w:val="00161702"/>
    <w:rsid w:val="00161C61"/>
    <w:rsid w:val="00161F24"/>
    <w:rsid w:val="001632DA"/>
    <w:rsid w:val="00165640"/>
    <w:rsid w:val="00165A35"/>
    <w:rsid w:val="001660E9"/>
    <w:rsid w:val="001664BB"/>
    <w:rsid w:val="0017065E"/>
    <w:rsid w:val="00170BC1"/>
    <w:rsid w:val="00172178"/>
    <w:rsid w:val="00172233"/>
    <w:rsid w:val="00172669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5DB7"/>
    <w:rsid w:val="0019612D"/>
    <w:rsid w:val="00196678"/>
    <w:rsid w:val="001974B0"/>
    <w:rsid w:val="001A0EF1"/>
    <w:rsid w:val="001A550E"/>
    <w:rsid w:val="001A5AE5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12F"/>
    <w:rsid w:val="001D4939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1EC8"/>
    <w:rsid w:val="001E2180"/>
    <w:rsid w:val="001E2E9F"/>
    <w:rsid w:val="001E63B3"/>
    <w:rsid w:val="001E79AB"/>
    <w:rsid w:val="001E7D76"/>
    <w:rsid w:val="001F05B8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06A79"/>
    <w:rsid w:val="002074FF"/>
    <w:rsid w:val="0021066D"/>
    <w:rsid w:val="00210DB0"/>
    <w:rsid w:val="002114A1"/>
    <w:rsid w:val="0021152A"/>
    <w:rsid w:val="00211809"/>
    <w:rsid w:val="00211D6F"/>
    <w:rsid w:val="00212100"/>
    <w:rsid w:val="00213203"/>
    <w:rsid w:val="00213344"/>
    <w:rsid w:val="00214827"/>
    <w:rsid w:val="0021565B"/>
    <w:rsid w:val="00216729"/>
    <w:rsid w:val="0021749A"/>
    <w:rsid w:val="00217B0B"/>
    <w:rsid w:val="00217EEE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1B94"/>
    <w:rsid w:val="00232500"/>
    <w:rsid w:val="002325BF"/>
    <w:rsid w:val="002344EC"/>
    <w:rsid w:val="002347D6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13B1"/>
    <w:rsid w:val="002627F8"/>
    <w:rsid w:val="00262AB8"/>
    <w:rsid w:val="0026399E"/>
    <w:rsid w:val="00263DE2"/>
    <w:rsid w:val="00264BFE"/>
    <w:rsid w:val="002658DD"/>
    <w:rsid w:val="0026689F"/>
    <w:rsid w:val="0026722B"/>
    <w:rsid w:val="00267CC0"/>
    <w:rsid w:val="002707C7"/>
    <w:rsid w:val="00271C8D"/>
    <w:rsid w:val="0027230C"/>
    <w:rsid w:val="00272938"/>
    <w:rsid w:val="00275F5C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A11"/>
    <w:rsid w:val="00290BD3"/>
    <w:rsid w:val="002918F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0302"/>
    <w:rsid w:val="002B1954"/>
    <w:rsid w:val="002B29E6"/>
    <w:rsid w:val="002B4372"/>
    <w:rsid w:val="002B491C"/>
    <w:rsid w:val="002B5AD5"/>
    <w:rsid w:val="002B647B"/>
    <w:rsid w:val="002B6AA7"/>
    <w:rsid w:val="002B74C5"/>
    <w:rsid w:val="002B797E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BA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E6A1C"/>
    <w:rsid w:val="002E78D1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079C0"/>
    <w:rsid w:val="00310731"/>
    <w:rsid w:val="00311079"/>
    <w:rsid w:val="003112CA"/>
    <w:rsid w:val="003113A8"/>
    <w:rsid w:val="00311AEB"/>
    <w:rsid w:val="00311CDD"/>
    <w:rsid w:val="003120E5"/>
    <w:rsid w:val="00313815"/>
    <w:rsid w:val="00317C00"/>
    <w:rsid w:val="0032164B"/>
    <w:rsid w:val="0032299E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4DE"/>
    <w:rsid w:val="003339E7"/>
    <w:rsid w:val="0033543F"/>
    <w:rsid w:val="00336601"/>
    <w:rsid w:val="003370C7"/>
    <w:rsid w:val="0033764C"/>
    <w:rsid w:val="00337761"/>
    <w:rsid w:val="00337A12"/>
    <w:rsid w:val="0034028A"/>
    <w:rsid w:val="00340A4E"/>
    <w:rsid w:val="0034119D"/>
    <w:rsid w:val="00341714"/>
    <w:rsid w:val="00342107"/>
    <w:rsid w:val="00342A57"/>
    <w:rsid w:val="003451FA"/>
    <w:rsid w:val="00350636"/>
    <w:rsid w:val="00352515"/>
    <w:rsid w:val="00352A5B"/>
    <w:rsid w:val="00354E04"/>
    <w:rsid w:val="003558AB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3ABD"/>
    <w:rsid w:val="00374675"/>
    <w:rsid w:val="00376738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4BC5"/>
    <w:rsid w:val="003B0101"/>
    <w:rsid w:val="003B19E0"/>
    <w:rsid w:val="003B2305"/>
    <w:rsid w:val="003B240F"/>
    <w:rsid w:val="003B2A2C"/>
    <w:rsid w:val="003B2B39"/>
    <w:rsid w:val="003B3827"/>
    <w:rsid w:val="003B4350"/>
    <w:rsid w:val="003B58F9"/>
    <w:rsid w:val="003B5930"/>
    <w:rsid w:val="003B5ECB"/>
    <w:rsid w:val="003B5F2E"/>
    <w:rsid w:val="003B6FD7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1805"/>
    <w:rsid w:val="00412FD9"/>
    <w:rsid w:val="00415021"/>
    <w:rsid w:val="00415805"/>
    <w:rsid w:val="0041619A"/>
    <w:rsid w:val="00416D29"/>
    <w:rsid w:val="0041789C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3407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9B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018"/>
    <w:rsid w:val="00470CFD"/>
    <w:rsid w:val="00471448"/>
    <w:rsid w:val="00471E83"/>
    <w:rsid w:val="00472CB7"/>
    <w:rsid w:val="00474D53"/>
    <w:rsid w:val="00476ACC"/>
    <w:rsid w:val="0047732A"/>
    <w:rsid w:val="004773CC"/>
    <w:rsid w:val="004778CF"/>
    <w:rsid w:val="00480585"/>
    <w:rsid w:val="004805E6"/>
    <w:rsid w:val="00480BB0"/>
    <w:rsid w:val="00481C6F"/>
    <w:rsid w:val="00483BD8"/>
    <w:rsid w:val="00484163"/>
    <w:rsid w:val="004847C0"/>
    <w:rsid w:val="00485053"/>
    <w:rsid w:val="00485E46"/>
    <w:rsid w:val="00486220"/>
    <w:rsid w:val="00486AA7"/>
    <w:rsid w:val="004872F6"/>
    <w:rsid w:val="00487DBC"/>
    <w:rsid w:val="00491E04"/>
    <w:rsid w:val="00493994"/>
    <w:rsid w:val="00493BF7"/>
    <w:rsid w:val="0049404B"/>
    <w:rsid w:val="00494527"/>
    <w:rsid w:val="00494BCE"/>
    <w:rsid w:val="00495D02"/>
    <w:rsid w:val="0049626C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4F00"/>
    <w:rsid w:val="004A5224"/>
    <w:rsid w:val="004A5F25"/>
    <w:rsid w:val="004A62AB"/>
    <w:rsid w:val="004A66E4"/>
    <w:rsid w:val="004A7913"/>
    <w:rsid w:val="004B064B"/>
    <w:rsid w:val="004B157A"/>
    <w:rsid w:val="004B1FDD"/>
    <w:rsid w:val="004B2D0A"/>
    <w:rsid w:val="004B48CE"/>
    <w:rsid w:val="004B5352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B26"/>
    <w:rsid w:val="005149CB"/>
    <w:rsid w:val="00515958"/>
    <w:rsid w:val="00515A9C"/>
    <w:rsid w:val="005162C5"/>
    <w:rsid w:val="00516682"/>
    <w:rsid w:val="0051684E"/>
    <w:rsid w:val="00516D72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222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1E29"/>
    <w:rsid w:val="00562E6D"/>
    <w:rsid w:val="005639D4"/>
    <w:rsid w:val="00565267"/>
    <w:rsid w:val="005658F4"/>
    <w:rsid w:val="005700B7"/>
    <w:rsid w:val="00570461"/>
    <w:rsid w:val="00570A1C"/>
    <w:rsid w:val="00570BC3"/>
    <w:rsid w:val="00571EC0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1CBD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508"/>
    <w:rsid w:val="00591EA0"/>
    <w:rsid w:val="00595232"/>
    <w:rsid w:val="00596200"/>
    <w:rsid w:val="00597CB2"/>
    <w:rsid w:val="005A01CD"/>
    <w:rsid w:val="005A22EA"/>
    <w:rsid w:val="005A28B5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CB6"/>
    <w:rsid w:val="005C5FD7"/>
    <w:rsid w:val="005C6C44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64D7"/>
    <w:rsid w:val="005E0AA3"/>
    <w:rsid w:val="005E0B60"/>
    <w:rsid w:val="005E1123"/>
    <w:rsid w:val="005E12A3"/>
    <w:rsid w:val="005E3705"/>
    <w:rsid w:val="005E4E14"/>
    <w:rsid w:val="005E624D"/>
    <w:rsid w:val="005E62A3"/>
    <w:rsid w:val="005E6DE2"/>
    <w:rsid w:val="005E7269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1D4F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7DAA"/>
    <w:rsid w:val="00630D53"/>
    <w:rsid w:val="00631F10"/>
    <w:rsid w:val="006334B8"/>
    <w:rsid w:val="006341F0"/>
    <w:rsid w:val="00635134"/>
    <w:rsid w:val="0063733D"/>
    <w:rsid w:val="00642B12"/>
    <w:rsid w:val="006432B5"/>
    <w:rsid w:val="00643CA0"/>
    <w:rsid w:val="006444D2"/>
    <w:rsid w:val="006444D9"/>
    <w:rsid w:val="006467BC"/>
    <w:rsid w:val="00647017"/>
    <w:rsid w:val="0064711A"/>
    <w:rsid w:val="00652590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653EC"/>
    <w:rsid w:val="00670DA0"/>
    <w:rsid w:val="00673945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2380"/>
    <w:rsid w:val="006948DD"/>
    <w:rsid w:val="00694E8C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B26"/>
    <w:rsid w:val="006C3DD7"/>
    <w:rsid w:val="006C4004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D6CD9"/>
    <w:rsid w:val="006E145F"/>
    <w:rsid w:val="006E1B92"/>
    <w:rsid w:val="006E32C6"/>
    <w:rsid w:val="006E3DF1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15B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5D2D"/>
    <w:rsid w:val="00756A36"/>
    <w:rsid w:val="00756DED"/>
    <w:rsid w:val="00757497"/>
    <w:rsid w:val="0075752F"/>
    <w:rsid w:val="00757C66"/>
    <w:rsid w:val="0076055F"/>
    <w:rsid w:val="0076059B"/>
    <w:rsid w:val="007611FD"/>
    <w:rsid w:val="0076138F"/>
    <w:rsid w:val="00761D12"/>
    <w:rsid w:val="00761E4C"/>
    <w:rsid w:val="00763152"/>
    <w:rsid w:val="00763A48"/>
    <w:rsid w:val="00764049"/>
    <w:rsid w:val="0076404D"/>
    <w:rsid w:val="0076459D"/>
    <w:rsid w:val="00764CA1"/>
    <w:rsid w:val="00765083"/>
    <w:rsid w:val="007670EB"/>
    <w:rsid w:val="00767B00"/>
    <w:rsid w:val="00770572"/>
    <w:rsid w:val="007712A7"/>
    <w:rsid w:val="007714B9"/>
    <w:rsid w:val="00772A91"/>
    <w:rsid w:val="00772C2A"/>
    <w:rsid w:val="007735CF"/>
    <w:rsid w:val="007744D7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78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17B5"/>
    <w:rsid w:val="007B3F74"/>
    <w:rsid w:val="007B477C"/>
    <w:rsid w:val="007B6576"/>
    <w:rsid w:val="007B70F4"/>
    <w:rsid w:val="007B7560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CD6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32D"/>
    <w:rsid w:val="00804932"/>
    <w:rsid w:val="00804C64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8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386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506"/>
    <w:rsid w:val="00855851"/>
    <w:rsid w:val="00856026"/>
    <w:rsid w:val="00856891"/>
    <w:rsid w:val="00861AB1"/>
    <w:rsid w:val="00861EF6"/>
    <w:rsid w:val="0086210A"/>
    <w:rsid w:val="00862945"/>
    <w:rsid w:val="00863F00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1BC"/>
    <w:rsid w:val="00881C4F"/>
    <w:rsid w:val="0088200B"/>
    <w:rsid w:val="00883A2C"/>
    <w:rsid w:val="00883B5B"/>
    <w:rsid w:val="008842B6"/>
    <w:rsid w:val="0088530A"/>
    <w:rsid w:val="00885621"/>
    <w:rsid w:val="008861C9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6841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26FF"/>
    <w:rsid w:val="008D5ED7"/>
    <w:rsid w:val="008D633F"/>
    <w:rsid w:val="008D668A"/>
    <w:rsid w:val="008D714A"/>
    <w:rsid w:val="008D73F6"/>
    <w:rsid w:val="008D740E"/>
    <w:rsid w:val="008D7C96"/>
    <w:rsid w:val="008E003B"/>
    <w:rsid w:val="008E01E1"/>
    <w:rsid w:val="008E0FDD"/>
    <w:rsid w:val="008E1564"/>
    <w:rsid w:val="008E1766"/>
    <w:rsid w:val="008E200F"/>
    <w:rsid w:val="008E2D8F"/>
    <w:rsid w:val="008E37CF"/>
    <w:rsid w:val="008E391F"/>
    <w:rsid w:val="008E3E99"/>
    <w:rsid w:val="008E471F"/>
    <w:rsid w:val="008E5302"/>
    <w:rsid w:val="008E5588"/>
    <w:rsid w:val="008E5994"/>
    <w:rsid w:val="008E65B5"/>
    <w:rsid w:val="008E678F"/>
    <w:rsid w:val="008E6E14"/>
    <w:rsid w:val="008F0C27"/>
    <w:rsid w:val="008F0FA5"/>
    <w:rsid w:val="008F14D1"/>
    <w:rsid w:val="008F1FC1"/>
    <w:rsid w:val="008F2344"/>
    <w:rsid w:val="008F35D8"/>
    <w:rsid w:val="008F3C28"/>
    <w:rsid w:val="008F7ADB"/>
    <w:rsid w:val="00900945"/>
    <w:rsid w:val="00901889"/>
    <w:rsid w:val="00901905"/>
    <w:rsid w:val="00904154"/>
    <w:rsid w:val="00904ACB"/>
    <w:rsid w:val="00905422"/>
    <w:rsid w:val="00905E3C"/>
    <w:rsid w:val="00907040"/>
    <w:rsid w:val="00907127"/>
    <w:rsid w:val="009108F8"/>
    <w:rsid w:val="00910FCA"/>
    <w:rsid w:val="00911D26"/>
    <w:rsid w:val="0091280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7EF"/>
    <w:rsid w:val="009369D8"/>
    <w:rsid w:val="00937821"/>
    <w:rsid w:val="00937F1A"/>
    <w:rsid w:val="0094038C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243"/>
    <w:rsid w:val="009516C9"/>
    <w:rsid w:val="009519AC"/>
    <w:rsid w:val="00952EB9"/>
    <w:rsid w:val="009541DA"/>
    <w:rsid w:val="00954CE1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5CF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181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966A9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09FA"/>
    <w:rsid w:val="009B0B0E"/>
    <w:rsid w:val="009B1E20"/>
    <w:rsid w:val="009B26E3"/>
    <w:rsid w:val="009B2B55"/>
    <w:rsid w:val="009B3374"/>
    <w:rsid w:val="009B3854"/>
    <w:rsid w:val="009B490F"/>
    <w:rsid w:val="009B4D9B"/>
    <w:rsid w:val="009B57E2"/>
    <w:rsid w:val="009B590E"/>
    <w:rsid w:val="009B78D4"/>
    <w:rsid w:val="009B792D"/>
    <w:rsid w:val="009B7CB3"/>
    <w:rsid w:val="009C0555"/>
    <w:rsid w:val="009C1FD4"/>
    <w:rsid w:val="009C26FC"/>
    <w:rsid w:val="009C284A"/>
    <w:rsid w:val="009C28C3"/>
    <w:rsid w:val="009C2A1F"/>
    <w:rsid w:val="009C3091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27DF"/>
    <w:rsid w:val="009E460B"/>
    <w:rsid w:val="009E4672"/>
    <w:rsid w:val="009E4888"/>
    <w:rsid w:val="009E4E37"/>
    <w:rsid w:val="009E4E3B"/>
    <w:rsid w:val="009F01B5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5970"/>
    <w:rsid w:val="00A0686B"/>
    <w:rsid w:val="00A101E3"/>
    <w:rsid w:val="00A12E59"/>
    <w:rsid w:val="00A1434B"/>
    <w:rsid w:val="00A14574"/>
    <w:rsid w:val="00A149CD"/>
    <w:rsid w:val="00A15947"/>
    <w:rsid w:val="00A16054"/>
    <w:rsid w:val="00A162A2"/>
    <w:rsid w:val="00A1793C"/>
    <w:rsid w:val="00A179BE"/>
    <w:rsid w:val="00A20143"/>
    <w:rsid w:val="00A20411"/>
    <w:rsid w:val="00A234C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37B62"/>
    <w:rsid w:val="00A405AE"/>
    <w:rsid w:val="00A409C4"/>
    <w:rsid w:val="00A41247"/>
    <w:rsid w:val="00A42B65"/>
    <w:rsid w:val="00A43E2D"/>
    <w:rsid w:val="00A43FDD"/>
    <w:rsid w:val="00A4496E"/>
    <w:rsid w:val="00A4696F"/>
    <w:rsid w:val="00A478D7"/>
    <w:rsid w:val="00A47FFC"/>
    <w:rsid w:val="00A51990"/>
    <w:rsid w:val="00A5488F"/>
    <w:rsid w:val="00A554BF"/>
    <w:rsid w:val="00A55B8E"/>
    <w:rsid w:val="00A566C8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1EA3"/>
    <w:rsid w:val="00A6358D"/>
    <w:rsid w:val="00A64584"/>
    <w:rsid w:val="00A64D2D"/>
    <w:rsid w:val="00A665DE"/>
    <w:rsid w:val="00A66CA6"/>
    <w:rsid w:val="00A67439"/>
    <w:rsid w:val="00A67BDD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386D"/>
    <w:rsid w:val="00A849A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97F54"/>
    <w:rsid w:val="00AA170A"/>
    <w:rsid w:val="00AA1DAE"/>
    <w:rsid w:val="00AA26E8"/>
    <w:rsid w:val="00AA37B3"/>
    <w:rsid w:val="00AA3802"/>
    <w:rsid w:val="00AA3F3D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120"/>
    <w:rsid w:val="00AB1A08"/>
    <w:rsid w:val="00AB23CA"/>
    <w:rsid w:val="00AB36FE"/>
    <w:rsid w:val="00AB3E9A"/>
    <w:rsid w:val="00AB4B6A"/>
    <w:rsid w:val="00AB5800"/>
    <w:rsid w:val="00AB5AAF"/>
    <w:rsid w:val="00AB66F0"/>
    <w:rsid w:val="00AB7434"/>
    <w:rsid w:val="00AB7CE5"/>
    <w:rsid w:val="00AC0664"/>
    <w:rsid w:val="00AC1580"/>
    <w:rsid w:val="00AC1FB4"/>
    <w:rsid w:val="00AC4486"/>
    <w:rsid w:val="00AD16B8"/>
    <w:rsid w:val="00AD170F"/>
    <w:rsid w:val="00AD1CEA"/>
    <w:rsid w:val="00AD3CD0"/>
    <w:rsid w:val="00AD5154"/>
    <w:rsid w:val="00AE0B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991"/>
    <w:rsid w:val="00AF3BF1"/>
    <w:rsid w:val="00AF528B"/>
    <w:rsid w:val="00AF548F"/>
    <w:rsid w:val="00AF6115"/>
    <w:rsid w:val="00AF61E5"/>
    <w:rsid w:val="00B006C5"/>
    <w:rsid w:val="00B01DCA"/>
    <w:rsid w:val="00B0221B"/>
    <w:rsid w:val="00B02857"/>
    <w:rsid w:val="00B02AD4"/>
    <w:rsid w:val="00B03D80"/>
    <w:rsid w:val="00B03F14"/>
    <w:rsid w:val="00B04539"/>
    <w:rsid w:val="00B04A5B"/>
    <w:rsid w:val="00B04D2B"/>
    <w:rsid w:val="00B05281"/>
    <w:rsid w:val="00B05CA9"/>
    <w:rsid w:val="00B06854"/>
    <w:rsid w:val="00B07F52"/>
    <w:rsid w:val="00B110A0"/>
    <w:rsid w:val="00B11D83"/>
    <w:rsid w:val="00B12BC8"/>
    <w:rsid w:val="00B13612"/>
    <w:rsid w:val="00B138A3"/>
    <w:rsid w:val="00B22F03"/>
    <w:rsid w:val="00B22F2D"/>
    <w:rsid w:val="00B241A5"/>
    <w:rsid w:val="00B24920"/>
    <w:rsid w:val="00B251E5"/>
    <w:rsid w:val="00B2576B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971"/>
    <w:rsid w:val="00B33F01"/>
    <w:rsid w:val="00B348B9"/>
    <w:rsid w:val="00B352A2"/>
    <w:rsid w:val="00B35FAC"/>
    <w:rsid w:val="00B36DC8"/>
    <w:rsid w:val="00B375A4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0F9"/>
    <w:rsid w:val="00B50A64"/>
    <w:rsid w:val="00B50D3C"/>
    <w:rsid w:val="00B51895"/>
    <w:rsid w:val="00B5222E"/>
    <w:rsid w:val="00B52478"/>
    <w:rsid w:val="00B5254C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678E5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597"/>
    <w:rsid w:val="00B9087D"/>
    <w:rsid w:val="00B909A2"/>
    <w:rsid w:val="00B91543"/>
    <w:rsid w:val="00B9226B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43C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65D"/>
    <w:rsid w:val="00BD696F"/>
    <w:rsid w:val="00BD710E"/>
    <w:rsid w:val="00BD797D"/>
    <w:rsid w:val="00BE02FB"/>
    <w:rsid w:val="00BE084E"/>
    <w:rsid w:val="00BE2C18"/>
    <w:rsid w:val="00BE2EFE"/>
    <w:rsid w:val="00BE3B3B"/>
    <w:rsid w:val="00BE45CB"/>
    <w:rsid w:val="00BE5045"/>
    <w:rsid w:val="00BE555F"/>
    <w:rsid w:val="00BE68C2"/>
    <w:rsid w:val="00BE696F"/>
    <w:rsid w:val="00BE73D2"/>
    <w:rsid w:val="00BE74FF"/>
    <w:rsid w:val="00BF090D"/>
    <w:rsid w:val="00BF3A6E"/>
    <w:rsid w:val="00BF463C"/>
    <w:rsid w:val="00BF7393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17EFB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A46"/>
    <w:rsid w:val="00C40A6A"/>
    <w:rsid w:val="00C40B11"/>
    <w:rsid w:val="00C40FE7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3275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35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FA2"/>
    <w:rsid w:val="00C76A40"/>
    <w:rsid w:val="00C81CF6"/>
    <w:rsid w:val="00C82CBC"/>
    <w:rsid w:val="00C8330B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B748C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64B0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7B2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1E6"/>
    <w:rsid w:val="00D103D9"/>
    <w:rsid w:val="00D11391"/>
    <w:rsid w:val="00D11EA1"/>
    <w:rsid w:val="00D1205C"/>
    <w:rsid w:val="00D1423D"/>
    <w:rsid w:val="00D15159"/>
    <w:rsid w:val="00D1554B"/>
    <w:rsid w:val="00D236F7"/>
    <w:rsid w:val="00D2792E"/>
    <w:rsid w:val="00D27B41"/>
    <w:rsid w:val="00D30A94"/>
    <w:rsid w:val="00D30FB2"/>
    <w:rsid w:val="00D310CB"/>
    <w:rsid w:val="00D351B5"/>
    <w:rsid w:val="00D359E9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5612"/>
    <w:rsid w:val="00D662DF"/>
    <w:rsid w:val="00D663CE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73A"/>
    <w:rsid w:val="00D83DCF"/>
    <w:rsid w:val="00D86840"/>
    <w:rsid w:val="00D86D19"/>
    <w:rsid w:val="00D87430"/>
    <w:rsid w:val="00D90670"/>
    <w:rsid w:val="00D922BB"/>
    <w:rsid w:val="00D928E4"/>
    <w:rsid w:val="00D92BFD"/>
    <w:rsid w:val="00D93E94"/>
    <w:rsid w:val="00D9413B"/>
    <w:rsid w:val="00D95395"/>
    <w:rsid w:val="00D954BF"/>
    <w:rsid w:val="00D97A7F"/>
    <w:rsid w:val="00DA07E9"/>
    <w:rsid w:val="00DA1993"/>
    <w:rsid w:val="00DA32B5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66B"/>
    <w:rsid w:val="00DB19B7"/>
    <w:rsid w:val="00DB1AFB"/>
    <w:rsid w:val="00DB4E07"/>
    <w:rsid w:val="00DB581C"/>
    <w:rsid w:val="00DB5AAB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42D"/>
    <w:rsid w:val="00DF262F"/>
    <w:rsid w:val="00DF359C"/>
    <w:rsid w:val="00DF6326"/>
    <w:rsid w:val="00DF71E8"/>
    <w:rsid w:val="00DF7463"/>
    <w:rsid w:val="00DF79EC"/>
    <w:rsid w:val="00DF7E2D"/>
    <w:rsid w:val="00E0046B"/>
    <w:rsid w:val="00E00D4C"/>
    <w:rsid w:val="00E0203A"/>
    <w:rsid w:val="00E0235A"/>
    <w:rsid w:val="00E03D7B"/>
    <w:rsid w:val="00E05ADC"/>
    <w:rsid w:val="00E06813"/>
    <w:rsid w:val="00E07312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07D"/>
    <w:rsid w:val="00E158BB"/>
    <w:rsid w:val="00E15E0B"/>
    <w:rsid w:val="00E173A2"/>
    <w:rsid w:val="00E22407"/>
    <w:rsid w:val="00E22821"/>
    <w:rsid w:val="00E22C62"/>
    <w:rsid w:val="00E2618C"/>
    <w:rsid w:val="00E26277"/>
    <w:rsid w:val="00E270B0"/>
    <w:rsid w:val="00E27C1C"/>
    <w:rsid w:val="00E30275"/>
    <w:rsid w:val="00E30691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2A6C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056"/>
    <w:rsid w:val="00E75156"/>
    <w:rsid w:val="00E77103"/>
    <w:rsid w:val="00E810AC"/>
    <w:rsid w:val="00E813E4"/>
    <w:rsid w:val="00E81442"/>
    <w:rsid w:val="00E81558"/>
    <w:rsid w:val="00E81DE3"/>
    <w:rsid w:val="00E82150"/>
    <w:rsid w:val="00E82217"/>
    <w:rsid w:val="00E82833"/>
    <w:rsid w:val="00E83E06"/>
    <w:rsid w:val="00E84CC3"/>
    <w:rsid w:val="00E87330"/>
    <w:rsid w:val="00E909C5"/>
    <w:rsid w:val="00E91650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5476"/>
    <w:rsid w:val="00EC0806"/>
    <w:rsid w:val="00EC08A3"/>
    <w:rsid w:val="00EC1022"/>
    <w:rsid w:val="00EC25D1"/>
    <w:rsid w:val="00EC3040"/>
    <w:rsid w:val="00EC3A21"/>
    <w:rsid w:val="00EC4F24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2BBC"/>
    <w:rsid w:val="00F04948"/>
    <w:rsid w:val="00F0659F"/>
    <w:rsid w:val="00F06D55"/>
    <w:rsid w:val="00F073A7"/>
    <w:rsid w:val="00F0760A"/>
    <w:rsid w:val="00F107C7"/>
    <w:rsid w:val="00F10C84"/>
    <w:rsid w:val="00F111D9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2E04"/>
    <w:rsid w:val="00F243D2"/>
    <w:rsid w:val="00F24E18"/>
    <w:rsid w:val="00F2795F"/>
    <w:rsid w:val="00F31750"/>
    <w:rsid w:val="00F31E6C"/>
    <w:rsid w:val="00F326A2"/>
    <w:rsid w:val="00F32C31"/>
    <w:rsid w:val="00F33644"/>
    <w:rsid w:val="00F3473C"/>
    <w:rsid w:val="00F34B98"/>
    <w:rsid w:val="00F415E3"/>
    <w:rsid w:val="00F428A9"/>
    <w:rsid w:val="00F440CF"/>
    <w:rsid w:val="00F44FF9"/>
    <w:rsid w:val="00F45AF5"/>
    <w:rsid w:val="00F504A7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5D85"/>
    <w:rsid w:val="00F67B07"/>
    <w:rsid w:val="00F70154"/>
    <w:rsid w:val="00F70888"/>
    <w:rsid w:val="00F7217C"/>
    <w:rsid w:val="00F7218D"/>
    <w:rsid w:val="00F73179"/>
    <w:rsid w:val="00F74190"/>
    <w:rsid w:val="00F74CB7"/>
    <w:rsid w:val="00F7619F"/>
    <w:rsid w:val="00F7677E"/>
    <w:rsid w:val="00F7679A"/>
    <w:rsid w:val="00F76D2B"/>
    <w:rsid w:val="00F771A0"/>
    <w:rsid w:val="00F77888"/>
    <w:rsid w:val="00F80009"/>
    <w:rsid w:val="00F816CB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302B"/>
    <w:rsid w:val="00F93DC3"/>
    <w:rsid w:val="00F94BD4"/>
    <w:rsid w:val="00F95093"/>
    <w:rsid w:val="00F95632"/>
    <w:rsid w:val="00F96B2B"/>
    <w:rsid w:val="00F9744F"/>
    <w:rsid w:val="00F9788F"/>
    <w:rsid w:val="00F97C8C"/>
    <w:rsid w:val="00FA0584"/>
    <w:rsid w:val="00FA09D9"/>
    <w:rsid w:val="00FA2913"/>
    <w:rsid w:val="00FA295B"/>
    <w:rsid w:val="00FA69B8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C6F5C"/>
    <w:rsid w:val="00FD0257"/>
    <w:rsid w:val="00FD0BFA"/>
    <w:rsid w:val="00FD34AC"/>
    <w:rsid w:val="00FD34BD"/>
    <w:rsid w:val="00FD4037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E61E1"/>
    <w:rsid w:val="00FE70C1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C6403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64035"/>
    <w:rPr>
      <w:sz w:val="22"/>
      <w:lang w:val="en-GB" w:eastAsia="en-US"/>
    </w:rPr>
  </w:style>
  <w:style w:type="paragraph" w:customStyle="1" w:styleId="SP17139658">
    <w:name w:val="SP.17.139658"/>
    <w:basedOn w:val="Default"/>
    <w:next w:val="Default"/>
    <w:uiPriority w:val="99"/>
    <w:rsid w:val="00951243"/>
    <w:rPr>
      <w:color w:val="auto"/>
    </w:rPr>
  </w:style>
  <w:style w:type="paragraph" w:customStyle="1" w:styleId="SP17139280">
    <w:name w:val="SP.17.139280"/>
    <w:basedOn w:val="Default"/>
    <w:next w:val="Default"/>
    <w:uiPriority w:val="99"/>
    <w:rsid w:val="00951243"/>
    <w:rPr>
      <w:color w:val="auto"/>
    </w:rPr>
  </w:style>
  <w:style w:type="paragraph" w:customStyle="1" w:styleId="SP17139702">
    <w:name w:val="SP.17.139702"/>
    <w:basedOn w:val="Default"/>
    <w:next w:val="Default"/>
    <w:uiPriority w:val="99"/>
    <w:rsid w:val="00951243"/>
    <w:rPr>
      <w:color w:val="auto"/>
    </w:rPr>
  </w:style>
  <w:style w:type="character" w:customStyle="1" w:styleId="SC17323600">
    <w:name w:val="SC.17.323600"/>
    <w:uiPriority w:val="99"/>
    <w:rsid w:val="00951243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F242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3</Pages>
  <Words>253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18</cp:revision>
  <cp:lastPrinted>2020-01-28T20:23:00Z</cp:lastPrinted>
  <dcterms:created xsi:type="dcterms:W3CDTF">2021-11-02T00:00:00Z</dcterms:created>
  <dcterms:modified xsi:type="dcterms:W3CDTF">2021-11-02T00:10:00Z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