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AB1120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AB1120">
        <w:rPr>
          <w:sz w:val="20"/>
        </w:rPr>
        <w:t>IEEE P802.11</w:t>
      </w:r>
      <w:r w:rsidRPr="00AB1120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796"/>
        <w:gridCol w:w="1804"/>
        <w:gridCol w:w="1170"/>
        <w:gridCol w:w="2921"/>
      </w:tblGrid>
      <w:tr w:rsidR="00CA09B2" w:rsidRPr="00AB1120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6797954C" w:rsidR="00CA09B2" w:rsidRPr="00AB1120" w:rsidRDefault="00024723" w:rsidP="00033DF0">
            <w:pPr>
              <w:pStyle w:val="T2"/>
              <w:rPr>
                <w:sz w:val="20"/>
              </w:rPr>
            </w:pPr>
            <w:r w:rsidRPr="00024723">
              <w:rPr>
                <w:sz w:val="20"/>
              </w:rPr>
              <w:t>CR to 36.3.8 EHT-MCSs and 36.3.9 EHT-SIG-MCSs</w:t>
            </w:r>
          </w:p>
        </w:tc>
      </w:tr>
      <w:tr w:rsidR="00CA09B2" w:rsidRPr="00AB1120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04D09DD5" w:rsidR="00CA09B2" w:rsidRPr="00AB1120" w:rsidRDefault="00CA09B2" w:rsidP="00F33644">
            <w:pPr>
              <w:pStyle w:val="T2"/>
              <w:ind w:left="0"/>
              <w:rPr>
                <w:sz w:val="20"/>
              </w:rPr>
            </w:pPr>
            <w:r w:rsidRPr="00AB1120">
              <w:rPr>
                <w:sz w:val="20"/>
              </w:rPr>
              <w:t>Date:</w:t>
            </w:r>
            <w:r w:rsidRPr="00AB1120">
              <w:rPr>
                <w:b w:val="0"/>
                <w:sz w:val="20"/>
              </w:rPr>
              <w:t xml:space="preserve">  </w:t>
            </w:r>
            <w:r w:rsidR="00FD7C52" w:rsidRPr="00AB1120">
              <w:rPr>
                <w:b w:val="0"/>
                <w:sz w:val="20"/>
              </w:rPr>
              <w:t>20</w:t>
            </w:r>
            <w:r w:rsidR="00C057D4" w:rsidRPr="00AB1120">
              <w:rPr>
                <w:b w:val="0"/>
                <w:sz w:val="20"/>
              </w:rPr>
              <w:t>2</w:t>
            </w:r>
            <w:r w:rsidR="008532BF" w:rsidRPr="00AB1120">
              <w:rPr>
                <w:b w:val="0"/>
                <w:sz w:val="20"/>
              </w:rPr>
              <w:t>1</w:t>
            </w:r>
            <w:r w:rsidRPr="00AB1120">
              <w:rPr>
                <w:b w:val="0"/>
                <w:sz w:val="20"/>
              </w:rPr>
              <w:t>-</w:t>
            </w:r>
            <w:r w:rsidR="008532BF" w:rsidRPr="00AB1120">
              <w:rPr>
                <w:b w:val="0"/>
                <w:sz w:val="20"/>
              </w:rPr>
              <w:t>0</w:t>
            </w:r>
            <w:r w:rsidR="00231B94" w:rsidRPr="00AB1120">
              <w:rPr>
                <w:b w:val="0"/>
                <w:sz w:val="20"/>
              </w:rPr>
              <w:t>9</w:t>
            </w:r>
            <w:r w:rsidRPr="00AB1120">
              <w:rPr>
                <w:b w:val="0"/>
                <w:sz w:val="20"/>
              </w:rPr>
              <w:t>-</w:t>
            </w:r>
            <w:r w:rsidR="00CD64B0" w:rsidRPr="00AB1120">
              <w:rPr>
                <w:b w:val="0"/>
                <w:sz w:val="20"/>
              </w:rPr>
              <w:t>1</w:t>
            </w:r>
            <w:r w:rsidR="00231B94" w:rsidRPr="00AB1120">
              <w:rPr>
                <w:b w:val="0"/>
                <w:sz w:val="20"/>
              </w:rPr>
              <w:t>3</w:t>
            </w:r>
          </w:p>
        </w:tc>
      </w:tr>
      <w:tr w:rsidR="00CA09B2" w:rsidRPr="00AB1120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AB112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Author(s):</w:t>
            </w:r>
          </w:p>
        </w:tc>
      </w:tr>
      <w:tr w:rsidR="00CA09B2" w:rsidRPr="00AB1120" w14:paraId="1BC70B21" w14:textId="77777777" w:rsidTr="00791E02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AB112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Name</w:t>
            </w:r>
          </w:p>
        </w:tc>
        <w:tc>
          <w:tcPr>
            <w:tcW w:w="1796" w:type="dxa"/>
            <w:vAlign w:val="center"/>
          </w:tcPr>
          <w:p w14:paraId="51457E2A" w14:textId="77777777" w:rsidR="00CA09B2" w:rsidRPr="00AB1120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Affiliation</w:t>
            </w:r>
          </w:p>
        </w:tc>
        <w:tc>
          <w:tcPr>
            <w:tcW w:w="1804" w:type="dxa"/>
            <w:vAlign w:val="center"/>
          </w:tcPr>
          <w:p w14:paraId="7205DF55" w14:textId="77777777" w:rsidR="00CA09B2" w:rsidRPr="00AB112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AB112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AB1120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B1120">
              <w:rPr>
                <w:sz w:val="20"/>
              </w:rPr>
              <w:t>email</w:t>
            </w:r>
          </w:p>
        </w:tc>
      </w:tr>
      <w:tr w:rsidR="00BB09B5" w:rsidRPr="00AB1120" w14:paraId="501B74E6" w14:textId="77777777" w:rsidTr="00791E02">
        <w:trPr>
          <w:jc w:val="center"/>
        </w:trPr>
        <w:tc>
          <w:tcPr>
            <w:tcW w:w="1885" w:type="dxa"/>
          </w:tcPr>
          <w:p w14:paraId="24AEAC14" w14:textId="736B0A8B" w:rsidR="00BB09B5" w:rsidRPr="00AB1120" w:rsidRDefault="0040007B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796" w:type="dxa"/>
          </w:tcPr>
          <w:p w14:paraId="5C0C406C" w14:textId="0136841E" w:rsidR="00BB09B5" w:rsidRPr="00AB1120" w:rsidRDefault="001C5C6E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AB1120">
              <w:rPr>
                <w:kern w:val="24"/>
                <w:sz w:val="20"/>
                <w:szCs w:val="20"/>
              </w:rPr>
              <w:t>Senscomm</w:t>
            </w:r>
            <w:proofErr w:type="spellEnd"/>
          </w:p>
        </w:tc>
        <w:tc>
          <w:tcPr>
            <w:tcW w:w="1804" w:type="dxa"/>
          </w:tcPr>
          <w:p w14:paraId="5D10622C" w14:textId="77777777" w:rsidR="00BB09B5" w:rsidRPr="00AB1120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BB09B5" w:rsidRPr="00AB1120" w:rsidRDefault="00BB09B5" w:rsidP="00BB09B5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1FE2852B" w14:textId="6D5A759D" w:rsidR="00BB09B5" w:rsidRPr="00AB1120" w:rsidRDefault="002830B4" w:rsidP="00BB09B5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kern w:val="24"/>
                <w:sz w:val="20"/>
                <w:szCs w:val="20"/>
              </w:rPr>
              <w:t>yujin.noh@senscomm.com</w:t>
            </w:r>
          </w:p>
        </w:tc>
      </w:tr>
      <w:tr w:rsidR="002830B4" w:rsidRPr="00AB1120" w14:paraId="54BDE528" w14:textId="77777777" w:rsidTr="00791E02">
        <w:trPr>
          <w:jc w:val="center"/>
        </w:trPr>
        <w:tc>
          <w:tcPr>
            <w:tcW w:w="1885" w:type="dxa"/>
          </w:tcPr>
          <w:p w14:paraId="38AB0353" w14:textId="242350CB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sz w:val="20"/>
                <w:szCs w:val="20"/>
              </w:rPr>
              <w:t>Bo Sun</w:t>
            </w:r>
          </w:p>
        </w:tc>
        <w:tc>
          <w:tcPr>
            <w:tcW w:w="1796" w:type="dxa"/>
          </w:tcPr>
          <w:p w14:paraId="13AB6617" w14:textId="79DF3523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sz w:val="20"/>
                <w:szCs w:val="20"/>
              </w:rPr>
              <w:t>ZTE</w:t>
            </w:r>
          </w:p>
        </w:tc>
        <w:tc>
          <w:tcPr>
            <w:tcW w:w="1804" w:type="dxa"/>
          </w:tcPr>
          <w:p w14:paraId="31783927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2830B4" w:rsidRPr="00AB1120" w:rsidRDefault="002830B4" w:rsidP="002830B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5EBDE59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2830B4" w:rsidRPr="00AB1120" w14:paraId="0013CFD9" w14:textId="77777777" w:rsidTr="00791E02">
        <w:trPr>
          <w:jc w:val="center"/>
        </w:trPr>
        <w:tc>
          <w:tcPr>
            <w:tcW w:w="1885" w:type="dxa"/>
          </w:tcPr>
          <w:p w14:paraId="25A0763A" w14:textId="0306852B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sz w:val="20"/>
                <w:szCs w:val="20"/>
              </w:rPr>
              <w:t>Ruchen Duan</w:t>
            </w:r>
          </w:p>
        </w:tc>
        <w:tc>
          <w:tcPr>
            <w:tcW w:w="1796" w:type="dxa"/>
          </w:tcPr>
          <w:p w14:paraId="17E45EF2" w14:textId="2C2F6311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AB1120">
              <w:rPr>
                <w:sz w:val="20"/>
                <w:szCs w:val="20"/>
              </w:rPr>
              <w:t>Samgsung</w:t>
            </w:r>
            <w:proofErr w:type="spellEnd"/>
          </w:p>
        </w:tc>
        <w:tc>
          <w:tcPr>
            <w:tcW w:w="1804" w:type="dxa"/>
          </w:tcPr>
          <w:p w14:paraId="2F1B3585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1E0ED5B" w14:textId="77777777" w:rsidR="002830B4" w:rsidRPr="00AB1120" w:rsidRDefault="002830B4" w:rsidP="002830B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6CFEA52E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2830B4" w:rsidRPr="00AB1120" w14:paraId="71BA6994" w14:textId="77777777" w:rsidTr="00791E02">
        <w:trPr>
          <w:jc w:val="center"/>
        </w:trPr>
        <w:tc>
          <w:tcPr>
            <w:tcW w:w="1885" w:type="dxa"/>
          </w:tcPr>
          <w:p w14:paraId="1D5197FD" w14:textId="30F84F9B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sz w:val="20"/>
                <w:szCs w:val="20"/>
              </w:rPr>
              <w:t>Youhan Kim</w:t>
            </w:r>
          </w:p>
        </w:tc>
        <w:tc>
          <w:tcPr>
            <w:tcW w:w="1796" w:type="dxa"/>
          </w:tcPr>
          <w:p w14:paraId="5E407F5A" w14:textId="4112C24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AB1120">
              <w:rPr>
                <w:sz w:val="20"/>
                <w:szCs w:val="20"/>
              </w:rPr>
              <w:t>Qualcomm</w:t>
            </w:r>
          </w:p>
        </w:tc>
        <w:tc>
          <w:tcPr>
            <w:tcW w:w="1804" w:type="dxa"/>
          </w:tcPr>
          <w:p w14:paraId="6B62939B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FC5A170" w14:textId="77777777" w:rsidR="002830B4" w:rsidRPr="00AB1120" w:rsidRDefault="002830B4" w:rsidP="002830B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1BCF108B" w14:textId="77777777" w:rsidR="002830B4" w:rsidRPr="00AB1120" w:rsidRDefault="002830B4" w:rsidP="002830B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7589A9F0" w14:textId="1109BCF9" w:rsidR="00EB120A" w:rsidRPr="00AB1120" w:rsidRDefault="00BE3B3B" w:rsidP="00BC2941">
      <w:pPr>
        <w:pStyle w:val="T1"/>
        <w:spacing w:after="120"/>
        <w:rPr>
          <w:b w:val="0"/>
          <w:i/>
          <w:sz w:val="20"/>
        </w:rPr>
      </w:pPr>
      <w:r w:rsidRPr="00AB1120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7C718C56">
                <wp:simplePos x="0" y="0"/>
                <wp:positionH relativeFrom="column">
                  <wp:posOffset>-64698</wp:posOffset>
                </wp:positionH>
                <wp:positionV relativeFrom="paragraph">
                  <wp:posOffset>227402</wp:posOffset>
                </wp:positionV>
                <wp:extent cx="6418053" cy="3984146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053" cy="3984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FE30C6" w:rsidRDefault="00FE30C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1A9ADB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4B37DA0" w14:textId="16EB2385" w:rsidR="00C25945" w:rsidRPr="00C25945" w:rsidRDefault="00C25945" w:rsidP="00C259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 xml:space="preserve">Resolutions for comments from </w:t>
                            </w:r>
                            <w:proofErr w:type="spellStart"/>
                            <w:r w:rsidRPr="00C25945">
                              <w:rPr>
                                <w:szCs w:val="22"/>
                              </w:rPr>
                              <w:t>TGbe</w:t>
                            </w:r>
                            <w:proofErr w:type="spellEnd"/>
                            <w:r w:rsidRPr="00C25945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DB5AAB">
                              <w:rPr>
                                <w:szCs w:val="22"/>
                              </w:rPr>
                              <w:t>1</w:t>
                            </w:r>
                            <w:r w:rsidRPr="00C25945">
                              <w:rPr>
                                <w:szCs w:val="22"/>
                              </w:rPr>
                              <w:t>.</w:t>
                            </w:r>
                            <w:r w:rsidR="00DB5AAB">
                              <w:rPr>
                                <w:szCs w:val="22"/>
                              </w:rPr>
                              <w:t>0</w:t>
                            </w:r>
                            <w:r w:rsidR="00A0686B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5A8A19DB" w14:textId="4D482499" w:rsidR="00C25945" w:rsidRDefault="00BE3B3B" w:rsidP="00DB5AA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3</w:t>
                            </w:r>
                            <w:r w:rsidR="00C25945" w:rsidRPr="00591508">
                              <w:rPr>
                                <w:szCs w:val="22"/>
                                <w:highlight w:val="yellow"/>
                              </w:rPr>
                              <w:t xml:space="preserve"> CID</w:t>
                            </w:r>
                            <w:r w:rsidR="009A3A85" w:rsidRPr="00591508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C25945" w:rsidRPr="00F243D2">
                              <w:rPr>
                                <w:szCs w:val="22"/>
                              </w:rPr>
                              <w:t xml:space="preserve">: </w:t>
                            </w:r>
                            <w:r w:rsidR="001141DF" w:rsidRPr="001141DF">
                              <w:rPr>
                                <w:szCs w:val="22"/>
                              </w:rPr>
                              <w:t>6832</w:t>
                            </w:r>
                            <w:r w:rsidR="00F243D2" w:rsidRPr="00F243D2">
                              <w:rPr>
                                <w:szCs w:val="22"/>
                              </w:rPr>
                              <w:t xml:space="preserve">, </w:t>
                            </w:r>
                            <w:r w:rsidR="001141DF" w:rsidRPr="001141DF">
                              <w:rPr>
                                <w:szCs w:val="22"/>
                              </w:rPr>
                              <w:t>8096</w:t>
                            </w:r>
                            <w:r w:rsidR="00F243D2" w:rsidRPr="00F243D2">
                              <w:rPr>
                                <w:szCs w:val="22"/>
                              </w:rPr>
                              <w:t xml:space="preserve">, and </w:t>
                            </w:r>
                            <w:r w:rsidR="001141DF" w:rsidRPr="001141DF">
                              <w:rPr>
                                <w:szCs w:val="22"/>
                              </w:rPr>
                              <w:t>8097</w:t>
                            </w:r>
                          </w:p>
                          <w:p w14:paraId="798B2C55" w14:textId="3E8BDAEE" w:rsidR="00C75FA2" w:rsidRPr="00C75FA2" w:rsidRDefault="00C75FA2" w:rsidP="00C75F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C75FA2">
                              <w:rPr>
                                <w:szCs w:val="22"/>
                              </w:rPr>
                              <w:t xml:space="preserve">Baseline document is </w:t>
                            </w:r>
                            <w:proofErr w:type="spellStart"/>
                            <w:r w:rsidRPr="00231B94">
                              <w:rPr>
                                <w:szCs w:val="22"/>
                                <w:highlight w:val="yellow"/>
                              </w:rPr>
                              <w:t>TGbe</w:t>
                            </w:r>
                            <w:proofErr w:type="spellEnd"/>
                            <w:r w:rsidRPr="00231B94">
                              <w:rPr>
                                <w:szCs w:val="22"/>
                                <w:highlight w:val="yellow"/>
                              </w:rPr>
                              <w:t xml:space="preserve"> draft 1.1</w:t>
                            </w:r>
                            <w:r w:rsidRPr="00C75FA2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F0ED4B3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7702D7AD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43190368" w14:textId="7E207F40" w:rsidR="00C25945" w:rsidRDefault="00C25945" w:rsidP="00C2594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2"/>
                              </w:rPr>
                            </w:pPr>
                            <w:r w:rsidRPr="00C25945">
                              <w:rPr>
                                <w:szCs w:val="22"/>
                              </w:rPr>
                              <w:t>Rev 0: Initial version of the document.</w:t>
                            </w:r>
                          </w:p>
                          <w:p w14:paraId="31A4747D" w14:textId="77777777" w:rsidR="00C25945" w:rsidRPr="00C25945" w:rsidRDefault="00C25945" w:rsidP="00C25945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794B83B0" w14:textId="77777777" w:rsidR="00FE30C6" w:rsidRDefault="00FE30C6" w:rsidP="00917E0B"/>
                          <w:p w14:paraId="52CC84CD" w14:textId="77777777" w:rsidR="00FE30C6" w:rsidRDefault="00FE30C6" w:rsidP="00861EF6"/>
                          <w:p w14:paraId="0B0F92C1" w14:textId="77777777" w:rsidR="00FE30C6" w:rsidRDefault="00FE30C6" w:rsidP="00861EF6"/>
                          <w:p w14:paraId="6F7DA744" w14:textId="77777777" w:rsidR="00FE30C6" w:rsidRDefault="00FE30C6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7.9pt;width:505.35pt;height:3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" o:allowincell="f" stroked="f">
                <v:textbox>
                  <w:txbxContent>
                    <w:p w14:paraId="4C30FC61" w14:textId="77777777" w:rsidR="00FE30C6" w:rsidRDefault="00FE30C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1A9ADB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4B37DA0" w14:textId="16EB2385" w:rsidR="00C25945" w:rsidRPr="00C25945" w:rsidRDefault="00C25945" w:rsidP="00C259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 xml:space="preserve">Resolutions for comments from </w:t>
                      </w:r>
                      <w:proofErr w:type="spellStart"/>
                      <w:r w:rsidRPr="00C25945">
                        <w:rPr>
                          <w:szCs w:val="22"/>
                        </w:rPr>
                        <w:t>TGbe</w:t>
                      </w:r>
                      <w:proofErr w:type="spellEnd"/>
                      <w:r w:rsidRPr="00C25945">
                        <w:rPr>
                          <w:szCs w:val="22"/>
                        </w:rPr>
                        <w:t xml:space="preserve"> draft </w:t>
                      </w:r>
                      <w:r w:rsidR="00DB5AAB">
                        <w:rPr>
                          <w:szCs w:val="22"/>
                        </w:rPr>
                        <w:t>1</w:t>
                      </w:r>
                      <w:r w:rsidRPr="00C25945">
                        <w:rPr>
                          <w:szCs w:val="22"/>
                        </w:rPr>
                        <w:t>.</w:t>
                      </w:r>
                      <w:r w:rsidR="00DB5AAB">
                        <w:rPr>
                          <w:szCs w:val="22"/>
                        </w:rPr>
                        <w:t>0</w:t>
                      </w:r>
                      <w:r w:rsidR="00A0686B">
                        <w:rPr>
                          <w:szCs w:val="22"/>
                        </w:rPr>
                        <w:t>.</w:t>
                      </w:r>
                    </w:p>
                    <w:p w14:paraId="5A8A19DB" w14:textId="4D482499" w:rsidR="00C25945" w:rsidRDefault="00BE3B3B" w:rsidP="00DB5AA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3</w:t>
                      </w:r>
                      <w:r w:rsidR="00C25945" w:rsidRPr="00591508">
                        <w:rPr>
                          <w:szCs w:val="22"/>
                          <w:highlight w:val="yellow"/>
                        </w:rPr>
                        <w:t xml:space="preserve"> CID</w:t>
                      </w:r>
                      <w:r w:rsidR="009A3A85" w:rsidRPr="00591508">
                        <w:rPr>
                          <w:szCs w:val="22"/>
                          <w:highlight w:val="yellow"/>
                        </w:rPr>
                        <w:t>s</w:t>
                      </w:r>
                      <w:r w:rsidR="00C25945" w:rsidRPr="00F243D2">
                        <w:rPr>
                          <w:szCs w:val="22"/>
                        </w:rPr>
                        <w:t xml:space="preserve">: </w:t>
                      </w:r>
                      <w:r w:rsidR="001141DF" w:rsidRPr="001141DF">
                        <w:rPr>
                          <w:szCs w:val="22"/>
                        </w:rPr>
                        <w:t>6832</w:t>
                      </w:r>
                      <w:r w:rsidR="00F243D2" w:rsidRPr="00F243D2">
                        <w:rPr>
                          <w:szCs w:val="22"/>
                        </w:rPr>
                        <w:t xml:space="preserve">, </w:t>
                      </w:r>
                      <w:r w:rsidR="001141DF" w:rsidRPr="001141DF">
                        <w:rPr>
                          <w:szCs w:val="22"/>
                        </w:rPr>
                        <w:t>8096</w:t>
                      </w:r>
                      <w:r w:rsidR="00F243D2" w:rsidRPr="00F243D2">
                        <w:rPr>
                          <w:szCs w:val="22"/>
                        </w:rPr>
                        <w:t xml:space="preserve">, and </w:t>
                      </w:r>
                      <w:r w:rsidR="001141DF" w:rsidRPr="001141DF">
                        <w:rPr>
                          <w:szCs w:val="22"/>
                        </w:rPr>
                        <w:t>8097</w:t>
                      </w:r>
                    </w:p>
                    <w:p w14:paraId="798B2C55" w14:textId="3E8BDAEE" w:rsidR="00C75FA2" w:rsidRPr="00C75FA2" w:rsidRDefault="00C75FA2" w:rsidP="00C75F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C75FA2">
                        <w:rPr>
                          <w:szCs w:val="22"/>
                        </w:rPr>
                        <w:t xml:space="preserve">Baseline document is </w:t>
                      </w:r>
                      <w:proofErr w:type="spellStart"/>
                      <w:r w:rsidRPr="00231B94">
                        <w:rPr>
                          <w:szCs w:val="22"/>
                          <w:highlight w:val="yellow"/>
                        </w:rPr>
                        <w:t>TGbe</w:t>
                      </w:r>
                      <w:proofErr w:type="spellEnd"/>
                      <w:r w:rsidRPr="00231B94">
                        <w:rPr>
                          <w:szCs w:val="22"/>
                          <w:highlight w:val="yellow"/>
                        </w:rPr>
                        <w:t xml:space="preserve"> draft 1.1</w:t>
                      </w:r>
                      <w:r w:rsidRPr="00C75FA2">
                        <w:rPr>
                          <w:szCs w:val="22"/>
                        </w:rPr>
                        <w:t>.</w:t>
                      </w:r>
                    </w:p>
                    <w:p w14:paraId="7F0ED4B3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</w:p>
                    <w:p w14:paraId="7702D7AD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>Revisions:</w:t>
                      </w:r>
                    </w:p>
                    <w:p w14:paraId="43190368" w14:textId="7E207F40" w:rsidR="00C25945" w:rsidRDefault="00C25945" w:rsidP="00C2594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2"/>
                        </w:rPr>
                      </w:pPr>
                      <w:r w:rsidRPr="00C25945">
                        <w:rPr>
                          <w:szCs w:val="22"/>
                        </w:rPr>
                        <w:t>Rev 0: Initial version of the document.</w:t>
                      </w:r>
                    </w:p>
                    <w:p w14:paraId="31A4747D" w14:textId="77777777" w:rsidR="00C25945" w:rsidRPr="00C25945" w:rsidRDefault="00C25945" w:rsidP="00C25945">
                      <w:pPr>
                        <w:rPr>
                          <w:szCs w:val="22"/>
                        </w:rPr>
                      </w:pPr>
                    </w:p>
                    <w:p w14:paraId="794B83B0" w14:textId="77777777" w:rsidR="00FE30C6" w:rsidRDefault="00FE30C6" w:rsidP="00917E0B"/>
                    <w:p w14:paraId="52CC84CD" w14:textId="77777777" w:rsidR="00FE30C6" w:rsidRDefault="00FE30C6" w:rsidP="00861EF6"/>
                    <w:p w14:paraId="0B0F92C1" w14:textId="77777777" w:rsidR="00FE30C6" w:rsidRDefault="00FE30C6" w:rsidP="00861EF6"/>
                    <w:p w14:paraId="6F7DA744" w14:textId="77777777" w:rsidR="00FE30C6" w:rsidRDefault="00FE30C6" w:rsidP="00861EF6"/>
                  </w:txbxContent>
                </v:textbox>
              </v:shape>
            </w:pict>
          </mc:Fallback>
        </mc:AlternateContent>
      </w:r>
    </w:p>
    <w:p w14:paraId="6369F92F" w14:textId="5427AC4C" w:rsidR="00EB120A" w:rsidRPr="00AB1120" w:rsidRDefault="00EB120A" w:rsidP="0013318F">
      <w:pPr>
        <w:rPr>
          <w:sz w:val="20"/>
          <w:lang w:val="en-US"/>
        </w:rPr>
      </w:pPr>
    </w:p>
    <w:p w14:paraId="36096133" w14:textId="20E2A0C5" w:rsidR="0049404B" w:rsidRPr="00AB1120" w:rsidRDefault="0049404B" w:rsidP="0013318F">
      <w:pPr>
        <w:rPr>
          <w:sz w:val="20"/>
          <w:lang w:val="en-US"/>
        </w:rPr>
      </w:pPr>
    </w:p>
    <w:p w14:paraId="313E64BB" w14:textId="41AB387E" w:rsidR="0049404B" w:rsidRPr="00AB1120" w:rsidRDefault="0049404B" w:rsidP="0013318F">
      <w:pPr>
        <w:rPr>
          <w:sz w:val="20"/>
          <w:lang w:val="en-US"/>
        </w:rPr>
      </w:pPr>
    </w:p>
    <w:p w14:paraId="60A31C74" w14:textId="6C877072" w:rsidR="0049404B" w:rsidRPr="00AB1120" w:rsidRDefault="0049404B" w:rsidP="0013318F">
      <w:pPr>
        <w:rPr>
          <w:sz w:val="20"/>
          <w:lang w:val="en-US"/>
        </w:rPr>
      </w:pPr>
    </w:p>
    <w:p w14:paraId="22F1AB3E" w14:textId="2C433DAB" w:rsidR="0049404B" w:rsidRPr="00AB1120" w:rsidRDefault="0049404B" w:rsidP="0013318F">
      <w:pPr>
        <w:rPr>
          <w:sz w:val="20"/>
          <w:lang w:val="en-US"/>
        </w:rPr>
      </w:pPr>
    </w:p>
    <w:p w14:paraId="2AA1A24A" w14:textId="15DBAA35" w:rsidR="0049404B" w:rsidRPr="00AB1120" w:rsidRDefault="0049404B" w:rsidP="0013318F">
      <w:pPr>
        <w:rPr>
          <w:sz w:val="20"/>
          <w:lang w:val="en-US"/>
        </w:rPr>
      </w:pPr>
    </w:p>
    <w:p w14:paraId="271D6502" w14:textId="2DB8C895" w:rsidR="0049404B" w:rsidRPr="00AB1120" w:rsidRDefault="0049404B" w:rsidP="0013318F">
      <w:pPr>
        <w:rPr>
          <w:sz w:val="20"/>
          <w:lang w:val="en-US"/>
        </w:rPr>
      </w:pPr>
    </w:p>
    <w:p w14:paraId="24F3C137" w14:textId="36482097" w:rsidR="0049404B" w:rsidRPr="00AB1120" w:rsidRDefault="0049404B" w:rsidP="0013318F">
      <w:pPr>
        <w:rPr>
          <w:sz w:val="20"/>
          <w:lang w:val="en-US"/>
        </w:rPr>
      </w:pPr>
    </w:p>
    <w:p w14:paraId="081710E2" w14:textId="77EF6146" w:rsidR="0049404B" w:rsidRPr="00AB1120" w:rsidRDefault="0049404B" w:rsidP="0013318F">
      <w:pPr>
        <w:rPr>
          <w:sz w:val="20"/>
          <w:lang w:val="en-US"/>
        </w:rPr>
      </w:pPr>
    </w:p>
    <w:p w14:paraId="3573BCF5" w14:textId="3424C6AA" w:rsidR="0049404B" w:rsidRPr="00AB1120" w:rsidRDefault="0049404B" w:rsidP="0013318F">
      <w:pPr>
        <w:rPr>
          <w:sz w:val="20"/>
          <w:lang w:val="en-US"/>
        </w:rPr>
      </w:pPr>
    </w:p>
    <w:p w14:paraId="01E6426D" w14:textId="798EFAD4" w:rsidR="0049404B" w:rsidRPr="00AB1120" w:rsidRDefault="0049404B" w:rsidP="0013318F">
      <w:pPr>
        <w:rPr>
          <w:sz w:val="20"/>
          <w:lang w:val="en-US"/>
        </w:rPr>
      </w:pPr>
    </w:p>
    <w:p w14:paraId="7D398FCD" w14:textId="244E94E6" w:rsidR="0049404B" w:rsidRPr="00AB1120" w:rsidRDefault="0049404B" w:rsidP="0013318F">
      <w:pPr>
        <w:rPr>
          <w:sz w:val="20"/>
          <w:lang w:val="en-US"/>
        </w:rPr>
      </w:pPr>
    </w:p>
    <w:p w14:paraId="75B304E8" w14:textId="6FD031D0" w:rsidR="0049404B" w:rsidRPr="00AB1120" w:rsidRDefault="0049404B" w:rsidP="0013318F">
      <w:pPr>
        <w:rPr>
          <w:sz w:val="20"/>
          <w:lang w:val="en-US"/>
        </w:rPr>
      </w:pPr>
    </w:p>
    <w:p w14:paraId="2113EA61" w14:textId="141361C9" w:rsidR="0049404B" w:rsidRPr="00AB1120" w:rsidRDefault="0049404B" w:rsidP="0013318F">
      <w:pPr>
        <w:rPr>
          <w:sz w:val="20"/>
          <w:lang w:val="en-US"/>
        </w:rPr>
      </w:pPr>
    </w:p>
    <w:p w14:paraId="469B07A1" w14:textId="44807A63" w:rsidR="0049404B" w:rsidRPr="00AB1120" w:rsidRDefault="0049404B" w:rsidP="0013318F">
      <w:pPr>
        <w:rPr>
          <w:sz w:val="20"/>
          <w:lang w:val="en-US"/>
        </w:rPr>
      </w:pPr>
    </w:p>
    <w:p w14:paraId="0FE40C13" w14:textId="060E7995" w:rsidR="0049404B" w:rsidRPr="00AB1120" w:rsidRDefault="0049404B" w:rsidP="00EF5891">
      <w:pPr>
        <w:rPr>
          <w:sz w:val="20"/>
          <w:lang w:val="en-US"/>
        </w:rPr>
      </w:pPr>
      <w:r w:rsidRPr="00AB1120">
        <w:rPr>
          <w:sz w:val="20"/>
          <w:lang w:val="en-US"/>
        </w:rPr>
        <w:br w:type="page"/>
      </w:r>
    </w:p>
    <w:tbl>
      <w:tblPr>
        <w:tblW w:w="1021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747"/>
        <w:gridCol w:w="3344"/>
        <w:gridCol w:w="1744"/>
        <w:gridCol w:w="3678"/>
      </w:tblGrid>
      <w:tr w:rsidR="001E1EC8" w:rsidRPr="001664BB" w14:paraId="45799362" w14:textId="77777777" w:rsidTr="00515C8B">
        <w:trPr>
          <w:trHeight w:val="165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6600CB4" w14:textId="77777777" w:rsidR="001E1EC8" w:rsidRPr="001664BB" w:rsidRDefault="001E1EC8" w:rsidP="00515C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664B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14:paraId="3DD43B85" w14:textId="77777777" w:rsidR="001E1EC8" w:rsidRPr="001664BB" w:rsidRDefault="001E1EC8" w:rsidP="00515C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664B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14:paraId="11FC26E6" w14:textId="77777777" w:rsidR="001E1EC8" w:rsidRPr="001664BB" w:rsidRDefault="001E1EC8" w:rsidP="00515C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664B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16D0745" w14:textId="77777777" w:rsidR="001E1EC8" w:rsidRPr="001664BB" w:rsidRDefault="001E1EC8" w:rsidP="00515C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664B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14:paraId="1EBCA102" w14:textId="77777777" w:rsidR="001E1EC8" w:rsidRPr="001664BB" w:rsidRDefault="001E1EC8" w:rsidP="00515C8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1664BB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1664BB" w:rsidRPr="001664BB" w14:paraId="1418449D" w14:textId="77777777" w:rsidTr="00515C8B">
        <w:trPr>
          <w:trHeight w:val="186"/>
        </w:trPr>
        <w:tc>
          <w:tcPr>
            <w:tcW w:w="698" w:type="dxa"/>
            <w:shd w:val="clear" w:color="auto" w:fill="auto"/>
            <w:noWrap/>
          </w:tcPr>
          <w:p w14:paraId="6417DF48" w14:textId="472ABE8F" w:rsidR="001664BB" w:rsidRPr="001664BB" w:rsidRDefault="001664BB" w:rsidP="001664BB">
            <w:pPr>
              <w:jc w:val="center"/>
              <w:rPr>
                <w:sz w:val="20"/>
              </w:rPr>
            </w:pPr>
            <w:r w:rsidRPr="001664BB">
              <w:rPr>
                <w:sz w:val="20"/>
              </w:rPr>
              <w:t>6832</w:t>
            </w:r>
          </w:p>
        </w:tc>
        <w:tc>
          <w:tcPr>
            <w:tcW w:w="747" w:type="dxa"/>
            <w:shd w:val="clear" w:color="auto" w:fill="auto"/>
            <w:noWrap/>
          </w:tcPr>
          <w:p w14:paraId="02DDAE58" w14:textId="495C2059" w:rsidR="001664BB" w:rsidRPr="001664BB" w:rsidRDefault="001664BB" w:rsidP="001664BB">
            <w:pPr>
              <w:jc w:val="center"/>
              <w:rPr>
                <w:sz w:val="20"/>
              </w:rPr>
            </w:pPr>
            <w:r w:rsidRPr="001664BB">
              <w:rPr>
                <w:sz w:val="20"/>
              </w:rPr>
              <w:t>388.38</w:t>
            </w:r>
          </w:p>
        </w:tc>
        <w:tc>
          <w:tcPr>
            <w:tcW w:w="3344" w:type="dxa"/>
            <w:shd w:val="clear" w:color="auto" w:fill="auto"/>
            <w:noWrap/>
          </w:tcPr>
          <w:p w14:paraId="0D7609A3" w14:textId="062B03FE" w:rsidR="001664BB" w:rsidRPr="001664BB" w:rsidRDefault="001664BB" w:rsidP="001664BB">
            <w:pPr>
              <w:rPr>
                <w:sz w:val="20"/>
              </w:rPr>
            </w:pPr>
            <w:r w:rsidRPr="001664BB">
              <w:rPr>
                <w:sz w:val="20"/>
              </w:rPr>
              <w:t>EHT-MCS 14 and EHT-MCS 15 enable DCM on top of EHT-MCS 0. EHT-MCS 14 and EHT-MCS 15 are supported only with 1SS.</w:t>
            </w:r>
          </w:p>
        </w:tc>
        <w:tc>
          <w:tcPr>
            <w:tcW w:w="1744" w:type="dxa"/>
            <w:shd w:val="clear" w:color="auto" w:fill="auto"/>
            <w:noWrap/>
          </w:tcPr>
          <w:p w14:paraId="045C7761" w14:textId="3B44DEF2" w:rsidR="001664BB" w:rsidRPr="001664BB" w:rsidRDefault="001664BB" w:rsidP="001664BB">
            <w:pPr>
              <w:rPr>
                <w:sz w:val="20"/>
              </w:rPr>
            </w:pPr>
            <w:r w:rsidRPr="001664BB">
              <w:rPr>
                <w:sz w:val="20"/>
              </w:rPr>
              <w:t>Better not use 1SS in text, change to 1 stream</w:t>
            </w:r>
          </w:p>
        </w:tc>
        <w:tc>
          <w:tcPr>
            <w:tcW w:w="3678" w:type="dxa"/>
            <w:shd w:val="clear" w:color="auto" w:fill="auto"/>
          </w:tcPr>
          <w:p w14:paraId="70219880" w14:textId="77777777" w:rsidR="001664BB" w:rsidRDefault="0032299E" w:rsidP="001664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7B4504B8" w14:textId="75D49028" w:rsidR="0032299E" w:rsidRDefault="0032299E" w:rsidP="001664BB">
            <w:pPr>
              <w:rPr>
                <w:sz w:val="20"/>
                <w:lang w:val="en-US"/>
              </w:rPr>
            </w:pPr>
          </w:p>
          <w:p w14:paraId="03D4797F" w14:textId="5655E8D6" w:rsidR="0032299E" w:rsidRDefault="0032299E" w:rsidP="001664B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Agreed in principle. Same </w:t>
            </w:r>
            <w:proofErr w:type="spellStart"/>
            <w:r>
              <w:rPr>
                <w:sz w:val="20"/>
                <w:lang w:val="en-US"/>
              </w:rPr>
              <w:t>modificaiton</w:t>
            </w:r>
            <w:proofErr w:type="spellEnd"/>
            <w:r>
              <w:rPr>
                <w:sz w:val="20"/>
                <w:lang w:val="en-US"/>
              </w:rPr>
              <w:t xml:space="preserve"> is applied to CIDs </w:t>
            </w:r>
            <w:r w:rsidRPr="001664BB">
              <w:rPr>
                <w:sz w:val="20"/>
              </w:rPr>
              <w:t>6832</w:t>
            </w:r>
            <w:r>
              <w:rPr>
                <w:sz w:val="20"/>
              </w:rPr>
              <w:t xml:space="preserve"> and </w:t>
            </w:r>
            <w:r w:rsidRPr="001664BB">
              <w:rPr>
                <w:sz w:val="20"/>
              </w:rPr>
              <w:t>8096</w:t>
            </w:r>
            <w:r>
              <w:rPr>
                <w:sz w:val="20"/>
              </w:rPr>
              <w:t>.</w:t>
            </w:r>
          </w:p>
          <w:p w14:paraId="38D246EA" w14:textId="75F74B6F" w:rsidR="00627DAA" w:rsidRDefault="00627DAA" w:rsidP="001664BB">
            <w:pPr>
              <w:rPr>
                <w:sz w:val="20"/>
              </w:rPr>
            </w:pPr>
          </w:p>
          <w:p w14:paraId="2B15C5A8" w14:textId="2B20AB35" w:rsidR="00627DAA" w:rsidRDefault="00627DAA" w:rsidP="001664B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TGb</w:t>
            </w:r>
            <w:r w:rsidR="00071CA1">
              <w:rPr>
                <w:sz w:val="20"/>
              </w:rPr>
              <w:t>e</w:t>
            </w:r>
            <w:proofErr w:type="spellEnd"/>
            <w:r>
              <w:rPr>
                <w:sz w:val="20"/>
              </w:rPr>
              <w:t xml:space="preserve"> editor: </w:t>
            </w:r>
            <w:r w:rsidR="00B9226B">
              <w:rPr>
                <w:sz w:val="20"/>
              </w:rPr>
              <w:t xml:space="preserve">change 1SS to </w:t>
            </w:r>
            <w:r w:rsidR="000E3170">
              <w:rPr>
                <w:sz w:val="20"/>
              </w:rPr>
              <w:t>one</w:t>
            </w:r>
            <w:r w:rsidR="00B9226B">
              <w:rPr>
                <w:sz w:val="20"/>
              </w:rPr>
              <w:t xml:space="preserve"> spatial stream</w:t>
            </w:r>
            <w:r w:rsidR="00755D2D">
              <w:rPr>
                <w:sz w:val="20"/>
              </w:rPr>
              <w:t xml:space="preserve"> at P438</w:t>
            </w:r>
            <w:r w:rsidR="000F70C3">
              <w:rPr>
                <w:sz w:val="20"/>
              </w:rPr>
              <w:t>L39 in 11be draft 1.1</w:t>
            </w:r>
            <w:r w:rsidR="00B9226B">
              <w:rPr>
                <w:sz w:val="20"/>
              </w:rPr>
              <w:t>.</w:t>
            </w:r>
            <w:r w:rsidR="003120E5" w:rsidRPr="000A5F17">
              <w:rPr>
                <w:sz w:val="20"/>
                <w:lang w:val="en-US"/>
              </w:rPr>
              <w:t xml:space="preserve"> </w:t>
            </w:r>
          </w:p>
          <w:p w14:paraId="011B6C59" w14:textId="53E46008" w:rsidR="0032299E" w:rsidRPr="001664BB" w:rsidRDefault="0032299E" w:rsidP="001664BB">
            <w:pPr>
              <w:rPr>
                <w:sz w:val="20"/>
                <w:lang w:val="en-US"/>
              </w:rPr>
            </w:pPr>
          </w:p>
        </w:tc>
      </w:tr>
      <w:tr w:rsidR="001664BB" w:rsidRPr="001664BB" w14:paraId="62E7F19E" w14:textId="77777777" w:rsidTr="00515C8B">
        <w:trPr>
          <w:trHeight w:val="186"/>
        </w:trPr>
        <w:tc>
          <w:tcPr>
            <w:tcW w:w="698" w:type="dxa"/>
            <w:shd w:val="clear" w:color="auto" w:fill="auto"/>
            <w:noWrap/>
          </w:tcPr>
          <w:p w14:paraId="020CE9F2" w14:textId="4DDD5116" w:rsidR="001664BB" w:rsidRPr="001664BB" w:rsidRDefault="001664BB" w:rsidP="001664BB">
            <w:pPr>
              <w:jc w:val="center"/>
              <w:rPr>
                <w:sz w:val="20"/>
              </w:rPr>
            </w:pPr>
            <w:r w:rsidRPr="001664BB">
              <w:rPr>
                <w:sz w:val="20"/>
              </w:rPr>
              <w:t>8096</w:t>
            </w:r>
          </w:p>
        </w:tc>
        <w:tc>
          <w:tcPr>
            <w:tcW w:w="747" w:type="dxa"/>
            <w:shd w:val="clear" w:color="auto" w:fill="auto"/>
            <w:noWrap/>
          </w:tcPr>
          <w:p w14:paraId="44779CA7" w14:textId="6E51DABC" w:rsidR="001664BB" w:rsidRPr="001664BB" w:rsidRDefault="001664BB" w:rsidP="001664BB">
            <w:pPr>
              <w:jc w:val="center"/>
              <w:rPr>
                <w:sz w:val="20"/>
              </w:rPr>
            </w:pPr>
            <w:r w:rsidRPr="001664BB">
              <w:rPr>
                <w:sz w:val="20"/>
              </w:rPr>
              <w:t>388.39</w:t>
            </w:r>
          </w:p>
        </w:tc>
        <w:tc>
          <w:tcPr>
            <w:tcW w:w="3344" w:type="dxa"/>
            <w:shd w:val="clear" w:color="auto" w:fill="auto"/>
            <w:noWrap/>
          </w:tcPr>
          <w:p w14:paraId="3BC1898D" w14:textId="5C29C22E" w:rsidR="001664BB" w:rsidRPr="001664BB" w:rsidRDefault="001664BB" w:rsidP="001664BB">
            <w:pPr>
              <w:rPr>
                <w:sz w:val="20"/>
              </w:rPr>
            </w:pPr>
            <w:r w:rsidRPr="001664BB">
              <w:rPr>
                <w:sz w:val="20"/>
              </w:rPr>
              <w:t>1SS better be 1 spatial stream to improve the text</w:t>
            </w:r>
          </w:p>
        </w:tc>
        <w:tc>
          <w:tcPr>
            <w:tcW w:w="1744" w:type="dxa"/>
            <w:shd w:val="clear" w:color="auto" w:fill="auto"/>
            <w:noWrap/>
          </w:tcPr>
          <w:p w14:paraId="0AC6B4FA" w14:textId="490B3780" w:rsidR="001664BB" w:rsidRPr="001664BB" w:rsidRDefault="001664BB" w:rsidP="001664BB">
            <w:pPr>
              <w:rPr>
                <w:sz w:val="20"/>
              </w:rPr>
            </w:pPr>
            <w:r w:rsidRPr="001664BB">
              <w:rPr>
                <w:sz w:val="20"/>
              </w:rPr>
              <w:t>as in comment</w:t>
            </w:r>
          </w:p>
        </w:tc>
        <w:tc>
          <w:tcPr>
            <w:tcW w:w="3678" w:type="dxa"/>
            <w:shd w:val="clear" w:color="auto" w:fill="auto"/>
          </w:tcPr>
          <w:p w14:paraId="3C5C3190" w14:textId="1BB24A4B" w:rsidR="001664BB" w:rsidRDefault="008E391F" w:rsidP="001664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</w:t>
            </w:r>
            <w:r w:rsidR="002074FF">
              <w:rPr>
                <w:sz w:val="20"/>
                <w:lang w:val="en-US"/>
              </w:rPr>
              <w:t>.</w:t>
            </w:r>
          </w:p>
          <w:p w14:paraId="560DB39A" w14:textId="66AFF010" w:rsidR="002074FF" w:rsidRDefault="002074FF" w:rsidP="001664BB">
            <w:pPr>
              <w:rPr>
                <w:sz w:val="20"/>
                <w:lang w:val="en-US"/>
              </w:rPr>
            </w:pPr>
          </w:p>
          <w:p w14:paraId="06997CD8" w14:textId="19874C24" w:rsidR="002074FF" w:rsidRDefault="002074FF" w:rsidP="001664B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Agreed in principle. Same </w:t>
            </w:r>
            <w:proofErr w:type="spellStart"/>
            <w:r>
              <w:rPr>
                <w:sz w:val="20"/>
                <w:lang w:val="en-US"/>
              </w:rPr>
              <w:t>modificaiton</w:t>
            </w:r>
            <w:proofErr w:type="spellEnd"/>
            <w:r>
              <w:rPr>
                <w:sz w:val="20"/>
                <w:lang w:val="en-US"/>
              </w:rPr>
              <w:t xml:space="preserve"> is applied to CIDs </w:t>
            </w:r>
            <w:r w:rsidRPr="001664BB">
              <w:rPr>
                <w:sz w:val="20"/>
              </w:rPr>
              <w:t>6832</w:t>
            </w:r>
            <w:r>
              <w:rPr>
                <w:sz w:val="20"/>
              </w:rPr>
              <w:t xml:space="preserve"> and </w:t>
            </w:r>
            <w:r w:rsidRPr="001664BB">
              <w:rPr>
                <w:sz w:val="20"/>
              </w:rPr>
              <w:t>8096</w:t>
            </w:r>
            <w:r>
              <w:rPr>
                <w:sz w:val="20"/>
              </w:rPr>
              <w:t>.</w:t>
            </w:r>
          </w:p>
          <w:p w14:paraId="7680CC4E" w14:textId="462AB443" w:rsidR="005E7269" w:rsidRDefault="005E7269" w:rsidP="001664BB">
            <w:pPr>
              <w:rPr>
                <w:sz w:val="20"/>
              </w:rPr>
            </w:pPr>
          </w:p>
          <w:p w14:paraId="06D6920A" w14:textId="73B6A654" w:rsidR="002074FF" w:rsidRDefault="005E7269" w:rsidP="00565267">
            <w:pPr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TGb</w:t>
            </w:r>
            <w:r w:rsidR="00863F00">
              <w:rPr>
                <w:sz w:val="20"/>
              </w:rPr>
              <w:t>e</w:t>
            </w:r>
            <w:proofErr w:type="spellEnd"/>
            <w:r>
              <w:rPr>
                <w:sz w:val="20"/>
              </w:rPr>
              <w:t xml:space="preserve"> editor: change 1SS to one spatial stream</w:t>
            </w:r>
            <w:r w:rsidR="002613B1">
              <w:rPr>
                <w:sz w:val="20"/>
              </w:rPr>
              <w:t xml:space="preserve"> </w:t>
            </w:r>
            <w:r w:rsidR="002613B1">
              <w:rPr>
                <w:sz w:val="20"/>
              </w:rPr>
              <w:t>at P438L39 in 11be draft 1.1.</w:t>
            </w:r>
          </w:p>
          <w:p w14:paraId="04198AA1" w14:textId="15EB8193" w:rsidR="00565267" w:rsidRPr="001664BB" w:rsidRDefault="00565267" w:rsidP="00565267">
            <w:pPr>
              <w:rPr>
                <w:sz w:val="20"/>
                <w:lang w:val="en-US"/>
              </w:rPr>
            </w:pPr>
          </w:p>
        </w:tc>
      </w:tr>
      <w:tr w:rsidR="001664BB" w:rsidRPr="001664BB" w14:paraId="08AE0F66" w14:textId="77777777" w:rsidTr="00B678E5">
        <w:trPr>
          <w:trHeight w:val="1358"/>
        </w:trPr>
        <w:tc>
          <w:tcPr>
            <w:tcW w:w="698" w:type="dxa"/>
            <w:shd w:val="clear" w:color="auto" w:fill="auto"/>
            <w:noWrap/>
          </w:tcPr>
          <w:p w14:paraId="772D1DE6" w14:textId="3E7C8A5D" w:rsidR="001664BB" w:rsidRPr="001664BB" w:rsidRDefault="001664BB" w:rsidP="001664BB">
            <w:pPr>
              <w:jc w:val="center"/>
              <w:rPr>
                <w:sz w:val="20"/>
              </w:rPr>
            </w:pPr>
            <w:r w:rsidRPr="001664BB">
              <w:rPr>
                <w:sz w:val="20"/>
              </w:rPr>
              <w:t>8097</w:t>
            </w:r>
          </w:p>
        </w:tc>
        <w:tc>
          <w:tcPr>
            <w:tcW w:w="747" w:type="dxa"/>
            <w:shd w:val="clear" w:color="auto" w:fill="auto"/>
            <w:noWrap/>
          </w:tcPr>
          <w:p w14:paraId="18E10927" w14:textId="5541476C" w:rsidR="001664BB" w:rsidRPr="001664BB" w:rsidRDefault="001664BB" w:rsidP="001664BB">
            <w:pPr>
              <w:jc w:val="center"/>
              <w:rPr>
                <w:sz w:val="20"/>
              </w:rPr>
            </w:pPr>
            <w:r w:rsidRPr="001664BB">
              <w:rPr>
                <w:sz w:val="20"/>
              </w:rPr>
              <w:t>388.45</w:t>
            </w:r>
          </w:p>
        </w:tc>
        <w:tc>
          <w:tcPr>
            <w:tcW w:w="3344" w:type="dxa"/>
            <w:shd w:val="clear" w:color="auto" w:fill="auto"/>
            <w:noWrap/>
          </w:tcPr>
          <w:p w14:paraId="0C28D5BE" w14:textId="4E5D0CB4" w:rsidR="001664BB" w:rsidRPr="001664BB" w:rsidRDefault="001664BB" w:rsidP="001664BB">
            <w:pPr>
              <w:rPr>
                <w:sz w:val="20"/>
              </w:rPr>
            </w:pPr>
            <w:r w:rsidRPr="001664BB">
              <w:rPr>
                <w:sz w:val="20"/>
              </w:rPr>
              <w:t xml:space="preserve">EHT-SIG-MCS field and EHT-SIG MCS field are mixed in use. It should be consistent. In the Table </w:t>
            </w:r>
            <w:proofErr w:type="spellStart"/>
            <w:r w:rsidRPr="001664BB">
              <w:rPr>
                <w:sz w:val="20"/>
              </w:rPr>
              <w:t>Table</w:t>
            </w:r>
            <w:proofErr w:type="spellEnd"/>
            <w:r w:rsidRPr="001664BB">
              <w:rPr>
                <w:sz w:val="20"/>
              </w:rPr>
              <w:t xml:space="preserve"> 36-28, the name of the field is EHT-SIG MCS field.</w:t>
            </w:r>
          </w:p>
        </w:tc>
        <w:tc>
          <w:tcPr>
            <w:tcW w:w="1744" w:type="dxa"/>
            <w:shd w:val="clear" w:color="auto" w:fill="auto"/>
            <w:noWrap/>
          </w:tcPr>
          <w:p w14:paraId="159C92D2" w14:textId="62BD421C" w:rsidR="001664BB" w:rsidRPr="001664BB" w:rsidRDefault="001664BB" w:rsidP="001664BB">
            <w:pPr>
              <w:rPr>
                <w:sz w:val="20"/>
              </w:rPr>
            </w:pPr>
            <w:r w:rsidRPr="001664BB">
              <w:rPr>
                <w:sz w:val="20"/>
              </w:rPr>
              <w:t>as in comment</w:t>
            </w:r>
          </w:p>
        </w:tc>
        <w:tc>
          <w:tcPr>
            <w:tcW w:w="3678" w:type="dxa"/>
            <w:shd w:val="clear" w:color="auto" w:fill="auto"/>
          </w:tcPr>
          <w:p w14:paraId="323B4731" w14:textId="77777777" w:rsidR="001664BB" w:rsidRDefault="00627DAA" w:rsidP="001664BB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1BAEA8A9" w14:textId="77777777" w:rsidR="00627DAA" w:rsidRDefault="00627DAA" w:rsidP="001664BB">
            <w:pPr>
              <w:rPr>
                <w:sz w:val="20"/>
              </w:rPr>
            </w:pPr>
          </w:p>
          <w:p w14:paraId="550364C2" w14:textId="07792DE8" w:rsidR="00627DAA" w:rsidRDefault="00627DAA" w:rsidP="001664BB">
            <w:pPr>
              <w:rPr>
                <w:sz w:val="20"/>
              </w:rPr>
            </w:pPr>
            <w:r>
              <w:rPr>
                <w:sz w:val="20"/>
              </w:rPr>
              <w:t>Agreed in principle.</w:t>
            </w:r>
            <w:r w:rsidR="00B90597">
              <w:rPr>
                <w:sz w:val="20"/>
              </w:rPr>
              <w:t xml:space="preserve"> However more locations are found as below.</w:t>
            </w:r>
          </w:p>
          <w:p w14:paraId="4F711A87" w14:textId="77777777" w:rsidR="00263DE2" w:rsidRDefault="00263DE2" w:rsidP="001664BB">
            <w:pPr>
              <w:rPr>
                <w:sz w:val="20"/>
              </w:rPr>
            </w:pPr>
          </w:p>
          <w:p w14:paraId="0E0F069B" w14:textId="1770E873" w:rsidR="00263DE2" w:rsidRDefault="00263DE2" w:rsidP="001664BB">
            <w:pPr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proofErr w:type="spellStart"/>
            <w:r>
              <w:rPr>
                <w:sz w:val="20"/>
              </w:rPr>
              <w:t>TGb</w:t>
            </w:r>
            <w:r w:rsidR="00863F00">
              <w:rPr>
                <w:sz w:val="20"/>
              </w:rPr>
              <w:t>e</w:t>
            </w:r>
            <w:proofErr w:type="spellEnd"/>
            <w:r>
              <w:rPr>
                <w:sz w:val="20"/>
              </w:rPr>
              <w:t xml:space="preserve"> editor: </w:t>
            </w:r>
            <w:r w:rsidR="002C7BA3">
              <w:rPr>
                <w:sz w:val="20"/>
              </w:rPr>
              <w:t>change</w:t>
            </w:r>
            <w:r w:rsidR="002E78D1">
              <w:rPr>
                <w:sz w:val="20"/>
              </w:rPr>
              <w:t xml:space="preserve"> EHT-SIG-MCS field to EHT-SIG</w:t>
            </w:r>
            <w:r w:rsidR="00AC1580">
              <w:rPr>
                <w:sz w:val="20"/>
              </w:rPr>
              <w:t xml:space="preserve"> </w:t>
            </w:r>
            <w:r w:rsidR="002C7BA3">
              <w:rPr>
                <w:sz w:val="20"/>
              </w:rPr>
              <w:t xml:space="preserve">MCS field </w:t>
            </w:r>
            <w:r w:rsidR="00195DB7">
              <w:rPr>
                <w:sz w:val="20"/>
              </w:rPr>
              <w:t xml:space="preserve">at </w:t>
            </w:r>
            <w:r w:rsidR="0012009C">
              <w:rPr>
                <w:sz w:val="20"/>
              </w:rPr>
              <w:t>P</w:t>
            </w:r>
            <w:r w:rsidR="0010371B">
              <w:rPr>
                <w:sz w:val="20"/>
              </w:rPr>
              <w:t>438</w:t>
            </w:r>
            <w:r w:rsidR="0012009C">
              <w:rPr>
                <w:sz w:val="20"/>
              </w:rPr>
              <w:t xml:space="preserve">L45, </w:t>
            </w:r>
            <w:r w:rsidR="00195DB7">
              <w:rPr>
                <w:sz w:val="20"/>
              </w:rPr>
              <w:t>P</w:t>
            </w:r>
            <w:r w:rsidR="006C3B26">
              <w:rPr>
                <w:sz w:val="20"/>
              </w:rPr>
              <w:t>427L33</w:t>
            </w:r>
            <w:r w:rsidR="0012009C">
              <w:rPr>
                <w:sz w:val="20"/>
              </w:rPr>
              <w:t xml:space="preserve"> and</w:t>
            </w:r>
            <w:r w:rsidR="006C3B26">
              <w:rPr>
                <w:sz w:val="20"/>
              </w:rPr>
              <w:t xml:space="preserve"> </w:t>
            </w:r>
            <w:r w:rsidR="006467BC">
              <w:rPr>
                <w:sz w:val="20"/>
              </w:rPr>
              <w:t>P509L</w:t>
            </w:r>
            <w:r w:rsidR="00416D29">
              <w:rPr>
                <w:sz w:val="20"/>
              </w:rPr>
              <w:t>4</w:t>
            </w:r>
            <w:r w:rsidR="009C1FD4">
              <w:rPr>
                <w:sz w:val="20"/>
              </w:rPr>
              <w:t xml:space="preserve"> </w:t>
            </w:r>
            <w:r w:rsidR="009C1FD4">
              <w:rPr>
                <w:sz w:val="20"/>
              </w:rPr>
              <w:t>in 11be draft 1.1</w:t>
            </w:r>
            <w:r w:rsidR="00823885">
              <w:rPr>
                <w:sz w:val="20"/>
              </w:rPr>
              <w:t>.</w:t>
            </w:r>
            <w:r w:rsidR="00C40A6A">
              <w:rPr>
                <w:sz w:val="20"/>
              </w:rPr>
              <w:t xml:space="preserve"> </w:t>
            </w:r>
          </w:p>
          <w:p w14:paraId="1B723D80" w14:textId="009277EA" w:rsidR="00823885" w:rsidRPr="001664BB" w:rsidRDefault="00823885" w:rsidP="001664BB">
            <w:pPr>
              <w:rPr>
                <w:sz w:val="20"/>
              </w:rPr>
            </w:pPr>
          </w:p>
        </w:tc>
      </w:tr>
    </w:tbl>
    <w:p w14:paraId="3FAD4C70" w14:textId="3480BDD1" w:rsidR="001E1EC8" w:rsidRDefault="009B09FA" w:rsidP="00EF5891">
      <w:pPr>
        <w:rPr>
          <w:b/>
          <w:bCs/>
          <w:i/>
          <w:iCs/>
          <w:sz w:val="20"/>
        </w:rPr>
      </w:pPr>
      <w:r w:rsidRPr="009B09FA">
        <w:rPr>
          <w:b/>
          <w:bCs/>
          <w:i/>
          <w:iCs/>
          <w:sz w:val="20"/>
        </w:rPr>
        <w:t>Discussion</w:t>
      </w:r>
    </w:p>
    <w:p w14:paraId="49FEB944" w14:textId="4C164456" w:rsidR="00E05ADC" w:rsidRDefault="00E05ADC" w:rsidP="00EF5891">
      <w:pPr>
        <w:rPr>
          <w:b/>
          <w:bCs/>
          <w:i/>
          <w:iCs/>
          <w:sz w:val="20"/>
        </w:rPr>
      </w:pPr>
    </w:p>
    <w:p w14:paraId="0D4880E5" w14:textId="22B8944A" w:rsidR="00E05ADC" w:rsidRPr="00E05ADC" w:rsidRDefault="00E05ADC" w:rsidP="00EF5891">
      <w:pPr>
        <w:rPr>
          <w:sz w:val="20"/>
        </w:rPr>
      </w:pPr>
      <w:r w:rsidRPr="00E05ADC">
        <w:rPr>
          <w:sz w:val="20"/>
        </w:rPr>
        <w:t xml:space="preserve">At </w:t>
      </w:r>
      <w:r w:rsidR="007744D7" w:rsidRPr="007744D7">
        <w:rPr>
          <w:sz w:val="20"/>
        </w:rPr>
        <w:t>P</w:t>
      </w:r>
      <w:r w:rsidR="00A8386D">
        <w:rPr>
          <w:sz w:val="20"/>
        </w:rPr>
        <w:t>438L45</w:t>
      </w:r>
    </w:p>
    <w:p w14:paraId="7E79BA15" w14:textId="01467F90" w:rsidR="001E1EC8" w:rsidRDefault="00A566C8" w:rsidP="00A566C8">
      <w:pPr>
        <w:jc w:val="center"/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760A07F6" wp14:editId="19F9BC22">
            <wp:extent cx="5270408" cy="1475117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98"/>
                    <a:stretch/>
                  </pic:blipFill>
                  <pic:spPr bwMode="auto">
                    <a:xfrm>
                      <a:off x="0" y="0"/>
                      <a:ext cx="5297451" cy="148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986758" w14:textId="59C15F01" w:rsidR="00C40A6A" w:rsidRDefault="00C40A6A" w:rsidP="00A566C8">
      <w:pPr>
        <w:jc w:val="center"/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6A668C01" wp14:editId="5AF4D1FB">
            <wp:extent cx="5270408" cy="926656"/>
            <wp:effectExtent l="0" t="0" r="6985" b="698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95"/>
                    <a:stretch/>
                  </pic:blipFill>
                  <pic:spPr bwMode="auto">
                    <a:xfrm>
                      <a:off x="0" y="0"/>
                      <a:ext cx="5297451" cy="93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3F0A0" w14:textId="48A93234" w:rsidR="001E1EC8" w:rsidRDefault="001E1EC8" w:rsidP="00EF5891">
      <w:pPr>
        <w:rPr>
          <w:sz w:val="20"/>
          <w:lang w:val="en-US"/>
        </w:rPr>
      </w:pPr>
    </w:p>
    <w:p w14:paraId="480D3EBC" w14:textId="02F211CE" w:rsidR="00E05ADC" w:rsidRPr="00E05ADC" w:rsidRDefault="00E05ADC" w:rsidP="00E05ADC">
      <w:pPr>
        <w:rPr>
          <w:sz w:val="20"/>
        </w:rPr>
      </w:pPr>
      <w:r w:rsidRPr="00E05ADC">
        <w:rPr>
          <w:sz w:val="20"/>
        </w:rPr>
        <w:t xml:space="preserve">At </w:t>
      </w:r>
      <w:r>
        <w:rPr>
          <w:sz w:val="20"/>
        </w:rPr>
        <w:t>P427L33</w:t>
      </w:r>
    </w:p>
    <w:p w14:paraId="136912F9" w14:textId="106C691D" w:rsidR="00E05ADC" w:rsidRDefault="00E05ADC" w:rsidP="00E05ADC">
      <w:pPr>
        <w:jc w:val="center"/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6700B729" wp14:editId="33521F24">
            <wp:extent cx="5201252" cy="905774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666" cy="91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33A98" w14:textId="77777777" w:rsidR="00E05ADC" w:rsidRDefault="00E05ADC" w:rsidP="00E05ADC">
      <w:pPr>
        <w:rPr>
          <w:sz w:val="20"/>
        </w:rPr>
      </w:pPr>
    </w:p>
    <w:p w14:paraId="0144087A" w14:textId="5EA99997" w:rsidR="00E05ADC" w:rsidRPr="00E05ADC" w:rsidRDefault="00E05ADC" w:rsidP="00E05ADC">
      <w:pPr>
        <w:rPr>
          <w:sz w:val="20"/>
        </w:rPr>
      </w:pPr>
      <w:r w:rsidRPr="00E05ADC">
        <w:rPr>
          <w:sz w:val="20"/>
        </w:rPr>
        <w:lastRenderedPageBreak/>
        <w:t xml:space="preserve">At </w:t>
      </w:r>
      <w:r>
        <w:rPr>
          <w:sz w:val="20"/>
        </w:rPr>
        <w:t>P509L4</w:t>
      </w:r>
    </w:p>
    <w:p w14:paraId="2714C8A0" w14:textId="4C7546B7" w:rsidR="00100A75" w:rsidRDefault="00100A75" w:rsidP="00E05ADC">
      <w:pPr>
        <w:jc w:val="center"/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1AE4F674" wp14:editId="4FDA608C">
            <wp:extent cx="5175849" cy="67628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692" cy="68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6B4C5" w14:textId="49F1BEAF" w:rsidR="008D26FF" w:rsidRDefault="008D26FF" w:rsidP="00E05ADC">
      <w:pPr>
        <w:jc w:val="center"/>
        <w:rPr>
          <w:sz w:val="20"/>
          <w:lang w:val="en-US"/>
        </w:rPr>
      </w:pPr>
    </w:p>
    <w:p w14:paraId="5A2D2699" w14:textId="112EB26C" w:rsidR="008D26FF" w:rsidRDefault="008D26FF" w:rsidP="00E05ADC">
      <w:pPr>
        <w:jc w:val="center"/>
        <w:rPr>
          <w:sz w:val="20"/>
          <w:lang w:val="en-US"/>
        </w:rPr>
      </w:pPr>
    </w:p>
    <w:sectPr w:rsidR="008D26FF" w:rsidSect="008248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2403" w14:textId="77777777" w:rsidR="00DF79EC" w:rsidRDefault="00DF79EC">
      <w:r>
        <w:separator/>
      </w:r>
    </w:p>
  </w:endnote>
  <w:endnote w:type="continuationSeparator" w:id="0">
    <w:p w14:paraId="683D5E16" w14:textId="77777777" w:rsidR="00DF79EC" w:rsidRDefault="00DF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87FE" w14:textId="77777777" w:rsidR="00376738" w:rsidRDefault="00376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62903D0F" w:rsidR="00FE30C6" w:rsidRPr="00253D84" w:rsidRDefault="00581983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53D8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30C6" w:rsidRPr="00253D84">
      <w:rPr>
        <w:lang w:val="fr-FR"/>
      </w:rPr>
      <w:t>Submission</w:t>
    </w:r>
    <w:proofErr w:type="spellEnd"/>
    <w:r>
      <w:fldChar w:fldCharType="end"/>
    </w:r>
    <w:r w:rsidR="00FE30C6" w:rsidRPr="00253D84">
      <w:rPr>
        <w:lang w:val="fr-FR"/>
      </w:rPr>
      <w:tab/>
      <w:t xml:space="preserve">page </w:t>
    </w:r>
    <w:r w:rsidR="00FE30C6">
      <w:fldChar w:fldCharType="begin"/>
    </w:r>
    <w:r w:rsidR="00FE30C6" w:rsidRPr="00253D84">
      <w:rPr>
        <w:lang w:val="fr-FR"/>
      </w:rPr>
      <w:instrText xml:space="preserve">page </w:instrText>
    </w:r>
    <w:r w:rsidR="00FE30C6">
      <w:fldChar w:fldCharType="separate"/>
    </w:r>
    <w:r w:rsidR="0030227B" w:rsidRPr="00253D84">
      <w:rPr>
        <w:noProof/>
        <w:lang w:val="fr-FR"/>
      </w:rPr>
      <w:t>6</w:t>
    </w:r>
    <w:r w:rsidR="00FE30C6">
      <w:fldChar w:fldCharType="end"/>
    </w:r>
    <w:r w:rsidR="00FE30C6" w:rsidRPr="00253D84">
      <w:rPr>
        <w:lang w:val="fr-FR"/>
      </w:rPr>
      <w:tab/>
    </w:r>
    <w:r w:rsidR="00FE1E30" w:rsidRPr="00253D84">
      <w:rPr>
        <w:lang w:val="fr-FR"/>
      </w:rPr>
      <w:t>Yujin Noh</w:t>
    </w:r>
    <w:r w:rsidR="00802846">
      <w:rPr>
        <w:lang w:val="fr-FR"/>
      </w:rPr>
      <w:t xml:space="preserve"> (</w:t>
    </w:r>
    <w:proofErr w:type="spellStart"/>
    <w:r w:rsidR="003F3A48">
      <w:rPr>
        <w:lang w:val="fr-FR"/>
      </w:rPr>
      <w:t>Senscomm</w:t>
    </w:r>
    <w:proofErr w:type="spellEnd"/>
    <w:r w:rsidR="00802846">
      <w:rPr>
        <w:lang w:val="fr-FR"/>
      </w:rPr>
      <w:t>)</w:t>
    </w:r>
    <w:r w:rsidR="00FE30C6" w:rsidRPr="00253D84">
      <w:rPr>
        <w:lang w:val="fr-FR"/>
      </w:rPr>
      <w:t xml:space="preserve"> </w:t>
    </w:r>
    <w:r w:rsidR="00FE30C6">
      <w:fldChar w:fldCharType="begin"/>
    </w:r>
    <w:r w:rsidR="00FE30C6" w:rsidRPr="00253D84">
      <w:rPr>
        <w:lang w:val="fr-FR"/>
      </w:rPr>
      <w:instrText xml:space="preserve"> COMMENTS  \* MERGEFORMAT </w:instrText>
    </w:r>
    <w:r w:rsidR="00FE30C6">
      <w:fldChar w:fldCharType="end"/>
    </w:r>
  </w:p>
  <w:p w14:paraId="3DA233A1" w14:textId="77777777" w:rsidR="00FE30C6" w:rsidRPr="00253D84" w:rsidRDefault="00FE30C6">
    <w:pPr>
      <w:rPr>
        <w:lang w:val="fr-FR"/>
      </w:rPr>
    </w:pPr>
  </w:p>
  <w:p w14:paraId="4D8F14BD" w14:textId="77777777" w:rsidR="00147EB6" w:rsidRDefault="00147EB6"/>
  <w:p w14:paraId="54802F9F" w14:textId="77777777" w:rsidR="00147EB6" w:rsidRDefault="00147EB6"/>
  <w:p w14:paraId="171053E3" w14:textId="77777777" w:rsidR="00147EB6" w:rsidRDefault="00147EB6"/>
  <w:p w14:paraId="31EF3941" w14:textId="77777777" w:rsidR="00147EB6" w:rsidRDefault="00147EB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15AB" w14:textId="77777777" w:rsidR="00376738" w:rsidRDefault="00376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06E5A" w14:textId="77777777" w:rsidR="00DF79EC" w:rsidRDefault="00DF79EC">
      <w:r>
        <w:separator/>
      </w:r>
    </w:p>
  </w:footnote>
  <w:footnote w:type="continuationSeparator" w:id="0">
    <w:p w14:paraId="52498895" w14:textId="77777777" w:rsidR="00DF79EC" w:rsidRDefault="00DF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8DAE" w14:textId="77777777" w:rsidR="00376738" w:rsidRDefault="00376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535D6E5C" w:rsidR="00FE30C6" w:rsidRDefault="00C8330B">
    <w:pPr>
      <w:pStyle w:val="Header"/>
      <w:tabs>
        <w:tab w:val="clear" w:pos="6480"/>
        <w:tab w:val="center" w:pos="4680"/>
        <w:tab w:val="right" w:pos="9360"/>
      </w:tabs>
    </w:pPr>
    <w:r>
      <w:t>Sep</w:t>
    </w:r>
    <w:r w:rsidR="00FE30C6">
      <w:t xml:space="preserve"> 202</w:t>
    </w:r>
    <w:r w:rsidR="008532BF">
      <w:t>1</w:t>
    </w:r>
    <w:r w:rsidR="00FE30C6">
      <w:tab/>
    </w:r>
    <w:r w:rsidR="00FE30C6">
      <w:tab/>
      <w:t>doc.: IEEE 802.11-2</w:t>
    </w:r>
    <w:r w:rsidR="008532BF">
      <w:t>1</w:t>
    </w:r>
    <w:r w:rsidR="00FE30C6">
      <w:t>/</w:t>
    </w:r>
    <w:r w:rsidR="00376738" w:rsidRPr="00376738">
      <w:t xml:space="preserve"> 1490</w:t>
    </w:r>
    <w:r w:rsidR="00FE30C6">
      <w:t>r</w:t>
    </w:r>
    <w:r w:rsidR="00CD64B0"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CFFF" w14:textId="77777777" w:rsidR="00376738" w:rsidRDefault="00376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54B10"/>
    <w:multiLevelType w:val="hybridMultilevel"/>
    <w:tmpl w:val="DE82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E4EE1"/>
    <w:multiLevelType w:val="hybridMultilevel"/>
    <w:tmpl w:val="09BCCBEA"/>
    <w:lvl w:ilvl="0" w:tplc="840C6500">
      <w:numFmt w:val="bullet"/>
      <w:lvlText w:val="•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3666AF"/>
    <w:multiLevelType w:val="hybridMultilevel"/>
    <w:tmpl w:val="3702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54A51"/>
    <w:multiLevelType w:val="hybridMultilevel"/>
    <w:tmpl w:val="971C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10A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4723"/>
    <w:rsid w:val="000254E9"/>
    <w:rsid w:val="00025686"/>
    <w:rsid w:val="00025A64"/>
    <w:rsid w:val="00027CD6"/>
    <w:rsid w:val="00031827"/>
    <w:rsid w:val="00031E7B"/>
    <w:rsid w:val="00032116"/>
    <w:rsid w:val="00032B21"/>
    <w:rsid w:val="00032D88"/>
    <w:rsid w:val="00032EC3"/>
    <w:rsid w:val="0003325B"/>
    <w:rsid w:val="00033DF0"/>
    <w:rsid w:val="00034165"/>
    <w:rsid w:val="0003447B"/>
    <w:rsid w:val="0003491C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47B8D"/>
    <w:rsid w:val="000508C3"/>
    <w:rsid w:val="0005358F"/>
    <w:rsid w:val="0005438D"/>
    <w:rsid w:val="00056645"/>
    <w:rsid w:val="00056D25"/>
    <w:rsid w:val="00057695"/>
    <w:rsid w:val="000601BF"/>
    <w:rsid w:val="00060E41"/>
    <w:rsid w:val="000627C8"/>
    <w:rsid w:val="00063E29"/>
    <w:rsid w:val="00066195"/>
    <w:rsid w:val="0006651F"/>
    <w:rsid w:val="0007022A"/>
    <w:rsid w:val="00070343"/>
    <w:rsid w:val="0007151E"/>
    <w:rsid w:val="00071CA1"/>
    <w:rsid w:val="0007346B"/>
    <w:rsid w:val="00073FFC"/>
    <w:rsid w:val="00074294"/>
    <w:rsid w:val="00074A98"/>
    <w:rsid w:val="00075EB0"/>
    <w:rsid w:val="00076465"/>
    <w:rsid w:val="000813F5"/>
    <w:rsid w:val="00081BF2"/>
    <w:rsid w:val="00081D72"/>
    <w:rsid w:val="000837DB"/>
    <w:rsid w:val="000838BB"/>
    <w:rsid w:val="00084C63"/>
    <w:rsid w:val="00084D3D"/>
    <w:rsid w:val="00087223"/>
    <w:rsid w:val="00090F5E"/>
    <w:rsid w:val="00092ACE"/>
    <w:rsid w:val="00093FD8"/>
    <w:rsid w:val="00094DC4"/>
    <w:rsid w:val="00095828"/>
    <w:rsid w:val="00095EBC"/>
    <w:rsid w:val="000961E6"/>
    <w:rsid w:val="00097C3B"/>
    <w:rsid w:val="000A09CF"/>
    <w:rsid w:val="000A0C05"/>
    <w:rsid w:val="000A1097"/>
    <w:rsid w:val="000A1399"/>
    <w:rsid w:val="000A158E"/>
    <w:rsid w:val="000A1F52"/>
    <w:rsid w:val="000A3105"/>
    <w:rsid w:val="000A33DD"/>
    <w:rsid w:val="000A37F6"/>
    <w:rsid w:val="000A4ED2"/>
    <w:rsid w:val="000A57C0"/>
    <w:rsid w:val="000A7E22"/>
    <w:rsid w:val="000B2180"/>
    <w:rsid w:val="000B2CDB"/>
    <w:rsid w:val="000B3DAB"/>
    <w:rsid w:val="000B5681"/>
    <w:rsid w:val="000B72A0"/>
    <w:rsid w:val="000C09C6"/>
    <w:rsid w:val="000C10A6"/>
    <w:rsid w:val="000C13F5"/>
    <w:rsid w:val="000C2F2E"/>
    <w:rsid w:val="000C5543"/>
    <w:rsid w:val="000C594E"/>
    <w:rsid w:val="000C5D9A"/>
    <w:rsid w:val="000C6CCB"/>
    <w:rsid w:val="000D1813"/>
    <w:rsid w:val="000D1CF3"/>
    <w:rsid w:val="000D322B"/>
    <w:rsid w:val="000E0164"/>
    <w:rsid w:val="000E0C9E"/>
    <w:rsid w:val="000E152B"/>
    <w:rsid w:val="000E1A91"/>
    <w:rsid w:val="000E226E"/>
    <w:rsid w:val="000E3170"/>
    <w:rsid w:val="000E4005"/>
    <w:rsid w:val="000E6555"/>
    <w:rsid w:val="000E6FBC"/>
    <w:rsid w:val="000E74A7"/>
    <w:rsid w:val="000E7883"/>
    <w:rsid w:val="000F11CE"/>
    <w:rsid w:val="000F144A"/>
    <w:rsid w:val="000F1E72"/>
    <w:rsid w:val="000F564E"/>
    <w:rsid w:val="000F6E75"/>
    <w:rsid w:val="000F6ECB"/>
    <w:rsid w:val="000F70C3"/>
    <w:rsid w:val="000F72A7"/>
    <w:rsid w:val="000F7BF7"/>
    <w:rsid w:val="001000D3"/>
    <w:rsid w:val="001002D9"/>
    <w:rsid w:val="00100A75"/>
    <w:rsid w:val="00100E43"/>
    <w:rsid w:val="00101069"/>
    <w:rsid w:val="00101230"/>
    <w:rsid w:val="0010131E"/>
    <w:rsid w:val="0010145F"/>
    <w:rsid w:val="001022C9"/>
    <w:rsid w:val="0010243C"/>
    <w:rsid w:val="00102A69"/>
    <w:rsid w:val="0010371B"/>
    <w:rsid w:val="00103876"/>
    <w:rsid w:val="0010409F"/>
    <w:rsid w:val="0010418E"/>
    <w:rsid w:val="00104BEB"/>
    <w:rsid w:val="0010501E"/>
    <w:rsid w:val="00105A3F"/>
    <w:rsid w:val="00105D82"/>
    <w:rsid w:val="00107591"/>
    <w:rsid w:val="00107F4A"/>
    <w:rsid w:val="001109C2"/>
    <w:rsid w:val="00112228"/>
    <w:rsid w:val="001133FA"/>
    <w:rsid w:val="00113CC6"/>
    <w:rsid w:val="001141DF"/>
    <w:rsid w:val="00115637"/>
    <w:rsid w:val="0012009C"/>
    <w:rsid w:val="001204FB"/>
    <w:rsid w:val="00120F51"/>
    <w:rsid w:val="001220D5"/>
    <w:rsid w:val="001223AF"/>
    <w:rsid w:val="001238AA"/>
    <w:rsid w:val="001245B3"/>
    <w:rsid w:val="00125962"/>
    <w:rsid w:val="00126DB1"/>
    <w:rsid w:val="00131039"/>
    <w:rsid w:val="001327FA"/>
    <w:rsid w:val="0013318F"/>
    <w:rsid w:val="00133E7A"/>
    <w:rsid w:val="00133E9D"/>
    <w:rsid w:val="00133FB8"/>
    <w:rsid w:val="001347EE"/>
    <w:rsid w:val="00134BDF"/>
    <w:rsid w:val="00134F75"/>
    <w:rsid w:val="0013532E"/>
    <w:rsid w:val="00135C70"/>
    <w:rsid w:val="00136343"/>
    <w:rsid w:val="00136DDD"/>
    <w:rsid w:val="00137FE4"/>
    <w:rsid w:val="00143692"/>
    <w:rsid w:val="00144196"/>
    <w:rsid w:val="00145E7C"/>
    <w:rsid w:val="0014633C"/>
    <w:rsid w:val="001470DD"/>
    <w:rsid w:val="00147788"/>
    <w:rsid w:val="00147EB6"/>
    <w:rsid w:val="00147FC5"/>
    <w:rsid w:val="00151F5F"/>
    <w:rsid w:val="00152933"/>
    <w:rsid w:val="00157D06"/>
    <w:rsid w:val="001607E0"/>
    <w:rsid w:val="00160F61"/>
    <w:rsid w:val="00161702"/>
    <w:rsid w:val="00161C61"/>
    <w:rsid w:val="00161F24"/>
    <w:rsid w:val="001632DA"/>
    <w:rsid w:val="00165640"/>
    <w:rsid w:val="00165A35"/>
    <w:rsid w:val="001660E9"/>
    <w:rsid w:val="001664BB"/>
    <w:rsid w:val="0017065E"/>
    <w:rsid w:val="00170BC1"/>
    <w:rsid w:val="00172178"/>
    <w:rsid w:val="00172233"/>
    <w:rsid w:val="00172669"/>
    <w:rsid w:val="00174B68"/>
    <w:rsid w:val="00175224"/>
    <w:rsid w:val="00180453"/>
    <w:rsid w:val="00180CBD"/>
    <w:rsid w:val="00180EE6"/>
    <w:rsid w:val="00181337"/>
    <w:rsid w:val="00181582"/>
    <w:rsid w:val="001832C4"/>
    <w:rsid w:val="001833E9"/>
    <w:rsid w:val="00185784"/>
    <w:rsid w:val="0018721E"/>
    <w:rsid w:val="00187A66"/>
    <w:rsid w:val="00194F71"/>
    <w:rsid w:val="0019545C"/>
    <w:rsid w:val="00195B0C"/>
    <w:rsid w:val="00195DB7"/>
    <w:rsid w:val="0019612D"/>
    <w:rsid w:val="00196678"/>
    <w:rsid w:val="001974B0"/>
    <w:rsid w:val="001A0EF1"/>
    <w:rsid w:val="001A550E"/>
    <w:rsid w:val="001A5AE5"/>
    <w:rsid w:val="001A6541"/>
    <w:rsid w:val="001A7120"/>
    <w:rsid w:val="001A7E25"/>
    <w:rsid w:val="001B0983"/>
    <w:rsid w:val="001B1ECA"/>
    <w:rsid w:val="001B33B5"/>
    <w:rsid w:val="001B5CEB"/>
    <w:rsid w:val="001B748C"/>
    <w:rsid w:val="001C036F"/>
    <w:rsid w:val="001C112D"/>
    <w:rsid w:val="001C279A"/>
    <w:rsid w:val="001C3320"/>
    <w:rsid w:val="001C3BAE"/>
    <w:rsid w:val="001C5C6E"/>
    <w:rsid w:val="001C5FE3"/>
    <w:rsid w:val="001C61AB"/>
    <w:rsid w:val="001C6661"/>
    <w:rsid w:val="001C732F"/>
    <w:rsid w:val="001D0514"/>
    <w:rsid w:val="001D08BB"/>
    <w:rsid w:val="001D0C13"/>
    <w:rsid w:val="001D186E"/>
    <w:rsid w:val="001D2D92"/>
    <w:rsid w:val="001D412F"/>
    <w:rsid w:val="001D494A"/>
    <w:rsid w:val="001D4BE2"/>
    <w:rsid w:val="001D5ACE"/>
    <w:rsid w:val="001D5BBA"/>
    <w:rsid w:val="001D65DF"/>
    <w:rsid w:val="001D7235"/>
    <w:rsid w:val="001D723B"/>
    <w:rsid w:val="001D7443"/>
    <w:rsid w:val="001E01B3"/>
    <w:rsid w:val="001E0D50"/>
    <w:rsid w:val="001E1DFC"/>
    <w:rsid w:val="001E1EC8"/>
    <w:rsid w:val="001E2180"/>
    <w:rsid w:val="001E2E9F"/>
    <w:rsid w:val="001E63B3"/>
    <w:rsid w:val="001E79AB"/>
    <w:rsid w:val="001E7D76"/>
    <w:rsid w:val="001F12B2"/>
    <w:rsid w:val="001F1A6C"/>
    <w:rsid w:val="001F1F28"/>
    <w:rsid w:val="001F20B9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494B"/>
    <w:rsid w:val="00204C4E"/>
    <w:rsid w:val="0020529F"/>
    <w:rsid w:val="002054D2"/>
    <w:rsid w:val="00205646"/>
    <w:rsid w:val="0020570E"/>
    <w:rsid w:val="00206A79"/>
    <w:rsid w:val="002074FF"/>
    <w:rsid w:val="0021066D"/>
    <w:rsid w:val="00210DB0"/>
    <w:rsid w:val="002114A1"/>
    <w:rsid w:val="0021152A"/>
    <w:rsid w:val="00211809"/>
    <w:rsid w:val="00211D6F"/>
    <w:rsid w:val="00212100"/>
    <w:rsid w:val="00213203"/>
    <w:rsid w:val="00213344"/>
    <w:rsid w:val="00214827"/>
    <w:rsid w:val="0021565B"/>
    <w:rsid w:val="00216729"/>
    <w:rsid w:val="0021749A"/>
    <w:rsid w:val="00217B0B"/>
    <w:rsid w:val="00217EEE"/>
    <w:rsid w:val="00220653"/>
    <w:rsid w:val="002206D8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1B94"/>
    <w:rsid w:val="00232500"/>
    <w:rsid w:val="002325BF"/>
    <w:rsid w:val="002344EC"/>
    <w:rsid w:val="002347D6"/>
    <w:rsid w:val="00234D48"/>
    <w:rsid w:val="00235619"/>
    <w:rsid w:val="00237D6D"/>
    <w:rsid w:val="002421AF"/>
    <w:rsid w:val="002445DF"/>
    <w:rsid w:val="002448C3"/>
    <w:rsid w:val="00244A96"/>
    <w:rsid w:val="00244FE7"/>
    <w:rsid w:val="00245BAE"/>
    <w:rsid w:val="00245E47"/>
    <w:rsid w:val="00246CAC"/>
    <w:rsid w:val="002502A4"/>
    <w:rsid w:val="00252340"/>
    <w:rsid w:val="00253244"/>
    <w:rsid w:val="00253278"/>
    <w:rsid w:val="00253479"/>
    <w:rsid w:val="002539F0"/>
    <w:rsid w:val="00253D84"/>
    <w:rsid w:val="00254FFD"/>
    <w:rsid w:val="0025619A"/>
    <w:rsid w:val="0025673F"/>
    <w:rsid w:val="00257463"/>
    <w:rsid w:val="002574DA"/>
    <w:rsid w:val="002613B1"/>
    <w:rsid w:val="002627F8"/>
    <w:rsid w:val="00262AB8"/>
    <w:rsid w:val="0026399E"/>
    <w:rsid w:val="00263DE2"/>
    <w:rsid w:val="00264BFE"/>
    <w:rsid w:val="002658DD"/>
    <w:rsid w:val="0026689F"/>
    <w:rsid w:val="00267CC0"/>
    <w:rsid w:val="002707C7"/>
    <w:rsid w:val="00271C8D"/>
    <w:rsid w:val="0027230C"/>
    <w:rsid w:val="00272938"/>
    <w:rsid w:val="00275F5C"/>
    <w:rsid w:val="00277766"/>
    <w:rsid w:val="00281197"/>
    <w:rsid w:val="00281378"/>
    <w:rsid w:val="00281F7A"/>
    <w:rsid w:val="00282901"/>
    <w:rsid w:val="00282D64"/>
    <w:rsid w:val="002830B4"/>
    <w:rsid w:val="00283B2A"/>
    <w:rsid w:val="00283D1B"/>
    <w:rsid w:val="002840E6"/>
    <w:rsid w:val="002849E4"/>
    <w:rsid w:val="00286EE9"/>
    <w:rsid w:val="0029020B"/>
    <w:rsid w:val="00290A11"/>
    <w:rsid w:val="00290BD3"/>
    <w:rsid w:val="002918F3"/>
    <w:rsid w:val="00292A7F"/>
    <w:rsid w:val="00294A86"/>
    <w:rsid w:val="00294B21"/>
    <w:rsid w:val="00296F3D"/>
    <w:rsid w:val="00297E9A"/>
    <w:rsid w:val="002A1916"/>
    <w:rsid w:val="002A1CD5"/>
    <w:rsid w:val="002A4B7D"/>
    <w:rsid w:val="002A6592"/>
    <w:rsid w:val="002A7314"/>
    <w:rsid w:val="002A7B42"/>
    <w:rsid w:val="002B0302"/>
    <w:rsid w:val="002B1954"/>
    <w:rsid w:val="002B29E6"/>
    <w:rsid w:val="002B4372"/>
    <w:rsid w:val="002B491C"/>
    <w:rsid w:val="002B5AD5"/>
    <w:rsid w:val="002B647B"/>
    <w:rsid w:val="002B6AA7"/>
    <w:rsid w:val="002B74C5"/>
    <w:rsid w:val="002B797E"/>
    <w:rsid w:val="002B7F7F"/>
    <w:rsid w:val="002C08A8"/>
    <w:rsid w:val="002C27BC"/>
    <w:rsid w:val="002C3053"/>
    <w:rsid w:val="002C3129"/>
    <w:rsid w:val="002C3CE9"/>
    <w:rsid w:val="002C3DD5"/>
    <w:rsid w:val="002C43D8"/>
    <w:rsid w:val="002C4F58"/>
    <w:rsid w:val="002C5D8B"/>
    <w:rsid w:val="002C6C23"/>
    <w:rsid w:val="002C7BA3"/>
    <w:rsid w:val="002C7ED5"/>
    <w:rsid w:val="002D0D71"/>
    <w:rsid w:val="002D16F8"/>
    <w:rsid w:val="002D2C1A"/>
    <w:rsid w:val="002D3274"/>
    <w:rsid w:val="002D3F54"/>
    <w:rsid w:val="002D44BE"/>
    <w:rsid w:val="002D5664"/>
    <w:rsid w:val="002D58EB"/>
    <w:rsid w:val="002D72A6"/>
    <w:rsid w:val="002D7CE2"/>
    <w:rsid w:val="002E0959"/>
    <w:rsid w:val="002E20F4"/>
    <w:rsid w:val="002E4814"/>
    <w:rsid w:val="002E4985"/>
    <w:rsid w:val="002E4E43"/>
    <w:rsid w:val="002E6A1C"/>
    <w:rsid w:val="002E78D1"/>
    <w:rsid w:val="002F0D8B"/>
    <w:rsid w:val="002F1494"/>
    <w:rsid w:val="002F175E"/>
    <w:rsid w:val="002F19AB"/>
    <w:rsid w:val="002F1C8B"/>
    <w:rsid w:val="002F2F7C"/>
    <w:rsid w:val="002F2FB0"/>
    <w:rsid w:val="002F3B4F"/>
    <w:rsid w:val="002F40BD"/>
    <w:rsid w:val="002F5851"/>
    <w:rsid w:val="002F6E90"/>
    <w:rsid w:val="003000F5"/>
    <w:rsid w:val="00301EFA"/>
    <w:rsid w:val="0030227B"/>
    <w:rsid w:val="003031FC"/>
    <w:rsid w:val="00306B35"/>
    <w:rsid w:val="00306D61"/>
    <w:rsid w:val="00306F71"/>
    <w:rsid w:val="00307956"/>
    <w:rsid w:val="003079C0"/>
    <w:rsid w:val="00311079"/>
    <w:rsid w:val="003112CA"/>
    <w:rsid w:val="003113A8"/>
    <w:rsid w:val="00311AEB"/>
    <w:rsid w:val="00311CDD"/>
    <w:rsid w:val="003120E5"/>
    <w:rsid w:val="00313815"/>
    <w:rsid w:val="00317C00"/>
    <w:rsid w:val="0032164B"/>
    <w:rsid w:val="0032299E"/>
    <w:rsid w:val="0032371B"/>
    <w:rsid w:val="00324602"/>
    <w:rsid w:val="003249D3"/>
    <w:rsid w:val="00324E31"/>
    <w:rsid w:val="0032539C"/>
    <w:rsid w:val="00327841"/>
    <w:rsid w:val="0033078C"/>
    <w:rsid w:val="00330CA1"/>
    <w:rsid w:val="003313C7"/>
    <w:rsid w:val="00331429"/>
    <w:rsid w:val="003339E7"/>
    <w:rsid w:val="00336601"/>
    <w:rsid w:val="003370C7"/>
    <w:rsid w:val="0033764C"/>
    <w:rsid w:val="00337761"/>
    <w:rsid w:val="00337A12"/>
    <w:rsid w:val="0034028A"/>
    <w:rsid w:val="00340A4E"/>
    <w:rsid w:val="0034119D"/>
    <w:rsid w:val="00341714"/>
    <w:rsid w:val="00342107"/>
    <w:rsid w:val="00342A57"/>
    <w:rsid w:val="003451FA"/>
    <w:rsid w:val="00350636"/>
    <w:rsid w:val="00352515"/>
    <w:rsid w:val="00352A5B"/>
    <w:rsid w:val="00354E04"/>
    <w:rsid w:val="003558AB"/>
    <w:rsid w:val="00355C95"/>
    <w:rsid w:val="00356D88"/>
    <w:rsid w:val="0035790E"/>
    <w:rsid w:val="00357FDA"/>
    <w:rsid w:val="00360303"/>
    <w:rsid w:val="00361241"/>
    <w:rsid w:val="00361C5E"/>
    <w:rsid w:val="00362005"/>
    <w:rsid w:val="0036200D"/>
    <w:rsid w:val="003644EA"/>
    <w:rsid w:val="00364A1B"/>
    <w:rsid w:val="00364AB5"/>
    <w:rsid w:val="0036506D"/>
    <w:rsid w:val="003666F4"/>
    <w:rsid w:val="00366BE6"/>
    <w:rsid w:val="00367BEF"/>
    <w:rsid w:val="00371222"/>
    <w:rsid w:val="00371FF9"/>
    <w:rsid w:val="003723C1"/>
    <w:rsid w:val="003735A6"/>
    <w:rsid w:val="00373ABD"/>
    <w:rsid w:val="00374675"/>
    <w:rsid w:val="00376738"/>
    <w:rsid w:val="00377B13"/>
    <w:rsid w:val="003810DE"/>
    <w:rsid w:val="003817D9"/>
    <w:rsid w:val="00382384"/>
    <w:rsid w:val="0038275C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A4BC5"/>
    <w:rsid w:val="003B0101"/>
    <w:rsid w:val="003B19E0"/>
    <w:rsid w:val="003B2305"/>
    <w:rsid w:val="003B240F"/>
    <w:rsid w:val="003B2A2C"/>
    <w:rsid w:val="003B2B39"/>
    <w:rsid w:val="003B3827"/>
    <w:rsid w:val="003B4350"/>
    <w:rsid w:val="003B58F9"/>
    <w:rsid w:val="003B5930"/>
    <w:rsid w:val="003B5ECB"/>
    <w:rsid w:val="003B5F2E"/>
    <w:rsid w:val="003B6FD7"/>
    <w:rsid w:val="003B7673"/>
    <w:rsid w:val="003C02A7"/>
    <w:rsid w:val="003C0F7A"/>
    <w:rsid w:val="003C1089"/>
    <w:rsid w:val="003C171F"/>
    <w:rsid w:val="003C2D93"/>
    <w:rsid w:val="003C4750"/>
    <w:rsid w:val="003C684A"/>
    <w:rsid w:val="003D0132"/>
    <w:rsid w:val="003D0341"/>
    <w:rsid w:val="003D1F4C"/>
    <w:rsid w:val="003D2005"/>
    <w:rsid w:val="003D29C4"/>
    <w:rsid w:val="003D2AEA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3075"/>
    <w:rsid w:val="003E49A0"/>
    <w:rsid w:val="003E556B"/>
    <w:rsid w:val="003E58E7"/>
    <w:rsid w:val="003E5DDA"/>
    <w:rsid w:val="003E67DE"/>
    <w:rsid w:val="003E7E49"/>
    <w:rsid w:val="003F100E"/>
    <w:rsid w:val="003F1D00"/>
    <w:rsid w:val="003F29F6"/>
    <w:rsid w:val="003F3A48"/>
    <w:rsid w:val="003F3BE1"/>
    <w:rsid w:val="003F4AA6"/>
    <w:rsid w:val="003F4E9F"/>
    <w:rsid w:val="003F554D"/>
    <w:rsid w:val="0040007B"/>
    <w:rsid w:val="0040239D"/>
    <w:rsid w:val="004025FC"/>
    <w:rsid w:val="0040262F"/>
    <w:rsid w:val="004027E4"/>
    <w:rsid w:val="00402E51"/>
    <w:rsid w:val="004101A5"/>
    <w:rsid w:val="004101C4"/>
    <w:rsid w:val="004109EC"/>
    <w:rsid w:val="00410B49"/>
    <w:rsid w:val="0041115E"/>
    <w:rsid w:val="004113B6"/>
    <w:rsid w:val="00411805"/>
    <w:rsid w:val="00412FD9"/>
    <w:rsid w:val="00415021"/>
    <w:rsid w:val="00415805"/>
    <w:rsid w:val="0041619A"/>
    <w:rsid w:val="00416D29"/>
    <w:rsid w:val="0041789C"/>
    <w:rsid w:val="004211E6"/>
    <w:rsid w:val="004220E6"/>
    <w:rsid w:val="0042214E"/>
    <w:rsid w:val="004228FC"/>
    <w:rsid w:val="00424659"/>
    <w:rsid w:val="00424B5B"/>
    <w:rsid w:val="0042538F"/>
    <w:rsid w:val="00430F78"/>
    <w:rsid w:val="00432728"/>
    <w:rsid w:val="00432B0E"/>
    <w:rsid w:val="00433407"/>
    <w:rsid w:val="004343FC"/>
    <w:rsid w:val="00434C83"/>
    <w:rsid w:val="00435560"/>
    <w:rsid w:val="0043714F"/>
    <w:rsid w:val="0043747D"/>
    <w:rsid w:val="0044107A"/>
    <w:rsid w:val="00441138"/>
    <w:rsid w:val="004413B7"/>
    <w:rsid w:val="00442037"/>
    <w:rsid w:val="0044265E"/>
    <w:rsid w:val="00442E00"/>
    <w:rsid w:val="0044351C"/>
    <w:rsid w:val="004462E4"/>
    <w:rsid w:val="004509B6"/>
    <w:rsid w:val="00450F35"/>
    <w:rsid w:val="00451979"/>
    <w:rsid w:val="00452563"/>
    <w:rsid w:val="00452594"/>
    <w:rsid w:val="00452FF7"/>
    <w:rsid w:val="00454E2C"/>
    <w:rsid w:val="004551BD"/>
    <w:rsid w:val="00457725"/>
    <w:rsid w:val="00460171"/>
    <w:rsid w:val="004606EA"/>
    <w:rsid w:val="00460E1B"/>
    <w:rsid w:val="00461671"/>
    <w:rsid w:val="00461F55"/>
    <w:rsid w:val="0046227F"/>
    <w:rsid w:val="00462579"/>
    <w:rsid w:val="004633E6"/>
    <w:rsid w:val="00464963"/>
    <w:rsid w:val="00464C94"/>
    <w:rsid w:val="00464E2A"/>
    <w:rsid w:val="00465206"/>
    <w:rsid w:val="00466391"/>
    <w:rsid w:val="004670C0"/>
    <w:rsid w:val="00470018"/>
    <w:rsid w:val="00470CFD"/>
    <w:rsid w:val="00471448"/>
    <w:rsid w:val="00471E83"/>
    <w:rsid w:val="00472CB7"/>
    <w:rsid w:val="00474D53"/>
    <w:rsid w:val="00476ACC"/>
    <w:rsid w:val="0047732A"/>
    <w:rsid w:val="004773CC"/>
    <w:rsid w:val="004778CF"/>
    <w:rsid w:val="00480585"/>
    <w:rsid w:val="004805E6"/>
    <w:rsid w:val="00481C6F"/>
    <w:rsid w:val="00483BD8"/>
    <w:rsid w:val="00484163"/>
    <w:rsid w:val="004847C0"/>
    <w:rsid w:val="00485053"/>
    <w:rsid w:val="00485E46"/>
    <w:rsid w:val="00486220"/>
    <w:rsid w:val="00486AA7"/>
    <w:rsid w:val="004872F6"/>
    <w:rsid w:val="00487DBC"/>
    <w:rsid w:val="00491E04"/>
    <w:rsid w:val="00493994"/>
    <w:rsid w:val="00493BF7"/>
    <w:rsid w:val="0049404B"/>
    <w:rsid w:val="00494527"/>
    <w:rsid w:val="00494BCE"/>
    <w:rsid w:val="00495D02"/>
    <w:rsid w:val="00496CCF"/>
    <w:rsid w:val="00497574"/>
    <w:rsid w:val="004977AD"/>
    <w:rsid w:val="004A06DD"/>
    <w:rsid w:val="004A2011"/>
    <w:rsid w:val="004A2FF9"/>
    <w:rsid w:val="004A3AC2"/>
    <w:rsid w:val="004A3E31"/>
    <w:rsid w:val="004A3F7E"/>
    <w:rsid w:val="004A4F00"/>
    <w:rsid w:val="004A5224"/>
    <w:rsid w:val="004A5F25"/>
    <w:rsid w:val="004A62AB"/>
    <w:rsid w:val="004A66E4"/>
    <w:rsid w:val="004A7913"/>
    <w:rsid w:val="004B064B"/>
    <w:rsid w:val="004B157A"/>
    <w:rsid w:val="004B1FDD"/>
    <w:rsid w:val="004B2D0A"/>
    <w:rsid w:val="004B48CE"/>
    <w:rsid w:val="004B5352"/>
    <w:rsid w:val="004B53A3"/>
    <w:rsid w:val="004B5AE5"/>
    <w:rsid w:val="004B6745"/>
    <w:rsid w:val="004B6E1E"/>
    <w:rsid w:val="004C2B48"/>
    <w:rsid w:val="004C31FE"/>
    <w:rsid w:val="004C48DE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2079"/>
    <w:rsid w:val="004E383A"/>
    <w:rsid w:val="004E4789"/>
    <w:rsid w:val="004E67B1"/>
    <w:rsid w:val="004E6C25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2B26"/>
    <w:rsid w:val="005149CB"/>
    <w:rsid w:val="00515958"/>
    <w:rsid w:val="00515A9C"/>
    <w:rsid w:val="005162C5"/>
    <w:rsid w:val="00516682"/>
    <w:rsid w:val="0051684E"/>
    <w:rsid w:val="00516D72"/>
    <w:rsid w:val="00517E5C"/>
    <w:rsid w:val="00520BCE"/>
    <w:rsid w:val="00520EAA"/>
    <w:rsid w:val="005226B1"/>
    <w:rsid w:val="00522B25"/>
    <w:rsid w:val="00523189"/>
    <w:rsid w:val="0052362F"/>
    <w:rsid w:val="005243DF"/>
    <w:rsid w:val="0052574F"/>
    <w:rsid w:val="005257D4"/>
    <w:rsid w:val="00526A53"/>
    <w:rsid w:val="005315E5"/>
    <w:rsid w:val="005318AC"/>
    <w:rsid w:val="00531AE4"/>
    <w:rsid w:val="00532A5F"/>
    <w:rsid w:val="00532D86"/>
    <w:rsid w:val="00533785"/>
    <w:rsid w:val="00534222"/>
    <w:rsid w:val="00534C83"/>
    <w:rsid w:val="00535405"/>
    <w:rsid w:val="00535518"/>
    <w:rsid w:val="00535836"/>
    <w:rsid w:val="00535E44"/>
    <w:rsid w:val="005400DC"/>
    <w:rsid w:val="005403F7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46D2"/>
    <w:rsid w:val="00557D06"/>
    <w:rsid w:val="005609C8"/>
    <w:rsid w:val="00561403"/>
    <w:rsid w:val="00561E29"/>
    <w:rsid w:val="00562E6D"/>
    <w:rsid w:val="005639D4"/>
    <w:rsid w:val="00565267"/>
    <w:rsid w:val="005658F4"/>
    <w:rsid w:val="005700B7"/>
    <w:rsid w:val="00570461"/>
    <w:rsid w:val="00570A1C"/>
    <w:rsid w:val="00570BC3"/>
    <w:rsid w:val="00572558"/>
    <w:rsid w:val="00572A4A"/>
    <w:rsid w:val="00574B17"/>
    <w:rsid w:val="00574C4F"/>
    <w:rsid w:val="005762BB"/>
    <w:rsid w:val="00576DE0"/>
    <w:rsid w:val="00577887"/>
    <w:rsid w:val="00577EC8"/>
    <w:rsid w:val="00580557"/>
    <w:rsid w:val="005808E2"/>
    <w:rsid w:val="00581983"/>
    <w:rsid w:val="00581C2A"/>
    <w:rsid w:val="00581CBD"/>
    <w:rsid w:val="005820C3"/>
    <w:rsid w:val="00582210"/>
    <w:rsid w:val="00583312"/>
    <w:rsid w:val="005834CA"/>
    <w:rsid w:val="00583986"/>
    <w:rsid w:val="00583E9F"/>
    <w:rsid w:val="0058454A"/>
    <w:rsid w:val="00585318"/>
    <w:rsid w:val="00585923"/>
    <w:rsid w:val="00585A09"/>
    <w:rsid w:val="005866B5"/>
    <w:rsid w:val="00586905"/>
    <w:rsid w:val="005874B0"/>
    <w:rsid w:val="005874BE"/>
    <w:rsid w:val="00587779"/>
    <w:rsid w:val="0059053A"/>
    <w:rsid w:val="005912BE"/>
    <w:rsid w:val="005913EC"/>
    <w:rsid w:val="00591508"/>
    <w:rsid w:val="00591EA0"/>
    <w:rsid w:val="00595232"/>
    <w:rsid w:val="00596200"/>
    <w:rsid w:val="00597CB2"/>
    <w:rsid w:val="005A01CD"/>
    <w:rsid w:val="005A22EA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4CB6"/>
    <w:rsid w:val="005C5FD7"/>
    <w:rsid w:val="005C6C44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D64D7"/>
    <w:rsid w:val="005E0AA3"/>
    <w:rsid w:val="005E0B60"/>
    <w:rsid w:val="005E1123"/>
    <w:rsid w:val="005E12A3"/>
    <w:rsid w:val="005E3705"/>
    <w:rsid w:val="005E4E14"/>
    <w:rsid w:val="005E624D"/>
    <w:rsid w:val="005E62A3"/>
    <w:rsid w:val="005E6DE2"/>
    <w:rsid w:val="005E7269"/>
    <w:rsid w:val="005E7400"/>
    <w:rsid w:val="005E7980"/>
    <w:rsid w:val="005E7A6E"/>
    <w:rsid w:val="005F03B1"/>
    <w:rsid w:val="005F1E58"/>
    <w:rsid w:val="005F396C"/>
    <w:rsid w:val="005F42B2"/>
    <w:rsid w:val="005F4D3F"/>
    <w:rsid w:val="005F65C7"/>
    <w:rsid w:val="005F79D4"/>
    <w:rsid w:val="00601583"/>
    <w:rsid w:val="00601A85"/>
    <w:rsid w:val="00601D4F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1748C"/>
    <w:rsid w:val="006204DB"/>
    <w:rsid w:val="0062087C"/>
    <w:rsid w:val="00624301"/>
    <w:rsid w:val="0062440B"/>
    <w:rsid w:val="006251E2"/>
    <w:rsid w:val="00625469"/>
    <w:rsid w:val="0062605F"/>
    <w:rsid w:val="00626380"/>
    <w:rsid w:val="00627DAA"/>
    <w:rsid w:val="00630D53"/>
    <w:rsid w:val="00631F10"/>
    <w:rsid w:val="006334B8"/>
    <w:rsid w:val="006341F0"/>
    <w:rsid w:val="00635134"/>
    <w:rsid w:val="0063733D"/>
    <w:rsid w:val="00642B12"/>
    <w:rsid w:val="006432B5"/>
    <w:rsid w:val="00643CA0"/>
    <w:rsid w:val="006444D2"/>
    <w:rsid w:val="006444D9"/>
    <w:rsid w:val="006467BC"/>
    <w:rsid w:val="00647017"/>
    <w:rsid w:val="0064711A"/>
    <w:rsid w:val="00652590"/>
    <w:rsid w:val="00653623"/>
    <w:rsid w:val="006556E3"/>
    <w:rsid w:val="00655B40"/>
    <w:rsid w:val="00655DF5"/>
    <w:rsid w:val="00656EFD"/>
    <w:rsid w:val="0065745E"/>
    <w:rsid w:val="00660D94"/>
    <w:rsid w:val="00661282"/>
    <w:rsid w:val="00661E03"/>
    <w:rsid w:val="0066250C"/>
    <w:rsid w:val="006646C6"/>
    <w:rsid w:val="006653EC"/>
    <w:rsid w:val="00670DA0"/>
    <w:rsid w:val="00673945"/>
    <w:rsid w:val="0067580C"/>
    <w:rsid w:val="00675BC4"/>
    <w:rsid w:val="00676DE3"/>
    <w:rsid w:val="00677652"/>
    <w:rsid w:val="006801A4"/>
    <w:rsid w:val="00680F19"/>
    <w:rsid w:val="0068154B"/>
    <w:rsid w:val="00682EEB"/>
    <w:rsid w:val="00682EF3"/>
    <w:rsid w:val="00686CC0"/>
    <w:rsid w:val="00687217"/>
    <w:rsid w:val="00687446"/>
    <w:rsid w:val="00691993"/>
    <w:rsid w:val="00692380"/>
    <w:rsid w:val="006948DD"/>
    <w:rsid w:val="00694E8C"/>
    <w:rsid w:val="00695052"/>
    <w:rsid w:val="006951B5"/>
    <w:rsid w:val="006961D3"/>
    <w:rsid w:val="006968DB"/>
    <w:rsid w:val="006A0C57"/>
    <w:rsid w:val="006A308A"/>
    <w:rsid w:val="006A3D74"/>
    <w:rsid w:val="006A5540"/>
    <w:rsid w:val="006A6BC3"/>
    <w:rsid w:val="006A7D2E"/>
    <w:rsid w:val="006A7FB1"/>
    <w:rsid w:val="006B0EF5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B26"/>
    <w:rsid w:val="006C3DD7"/>
    <w:rsid w:val="006C4004"/>
    <w:rsid w:val="006C4954"/>
    <w:rsid w:val="006C5ED2"/>
    <w:rsid w:val="006C66D4"/>
    <w:rsid w:val="006C6CAA"/>
    <w:rsid w:val="006C7933"/>
    <w:rsid w:val="006D06AC"/>
    <w:rsid w:val="006D11A2"/>
    <w:rsid w:val="006D1700"/>
    <w:rsid w:val="006D25DA"/>
    <w:rsid w:val="006D3091"/>
    <w:rsid w:val="006D30A5"/>
    <w:rsid w:val="006D31FF"/>
    <w:rsid w:val="006D38B4"/>
    <w:rsid w:val="006D4665"/>
    <w:rsid w:val="006D4B3F"/>
    <w:rsid w:val="006D5F32"/>
    <w:rsid w:val="006E145F"/>
    <w:rsid w:val="006E1B92"/>
    <w:rsid w:val="006E32C6"/>
    <w:rsid w:val="006E4033"/>
    <w:rsid w:val="006E5C09"/>
    <w:rsid w:val="006E5C24"/>
    <w:rsid w:val="006E5CAB"/>
    <w:rsid w:val="006F0B12"/>
    <w:rsid w:val="006F1481"/>
    <w:rsid w:val="006F1717"/>
    <w:rsid w:val="006F4729"/>
    <w:rsid w:val="006F4FD1"/>
    <w:rsid w:val="006F6F4F"/>
    <w:rsid w:val="006F7770"/>
    <w:rsid w:val="006F7ACF"/>
    <w:rsid w:val="00702967"/>
    <w:rsid w:val="007030F2"/>
    <w:rsid w:val="0070739B"/>
    <w:rsid w:val="0071075B"/>
    <w:rsid w:val="00710DFE"/>
    <w:rsid w:val="00712825"/>
    <w:rsid w:val="00712CB7"/>
    <w:rsid w:val="00714EB7"/>
    <w:rsid w:val="007158C0"/>
    <w:rsid w:val="00715B65"/>
    <w:rsid w:val="007166BC"/>
    <w:rsid w:val="00717C15"/>
    <w:rsid w:val="00722937"/>
    <w:rsid w:val="0072415B"/>
    <w:rsid w:val="00724317"/>
    <w:rsid w:val="00725025"/>
    <w:rsid w:val="0072715D"/>
    <w:rsid w:val="00730877"/>
    <w:rsid w:val="00730C76"/>
    <w:rsid w:val="007310B4"/>
    <w:rsid w:val="00731104"/>
    <w:rsid w:val="00732CA8"/>
    <w:rsid w:val="00735AB1"/>
    <w:rsid w:val="007360CB"/>
    <w:rsid w:val="0073649A"/>
    <w:rsid w:val="007402DD"/>
    <w:rsid w:val="007403B7"/>
    <w:rsid w:val="0074163A"/>
    <w:rsid w:val="007416FA"/>
    <w:rsid w:val="00742C0D"/>
    <w:rsid w:val="007433C7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32C2"/>
    <w:rsid w:val="00754C7D"/>
    <w:rsid w:val="00754E0C"/>
    <w:rsid w:val="00755D2D"/>
    <w:rsid w:val="00756A36"/>
    <w:rsid w:val="00756DED"/>
    <w:rsid w:val="00757497"/>
    <w:rsid w:val="0075752F"/>
    <w:rsid w:val="00757C66"/>
    <w:rsid w:val="0076055F"/>
    <w:rsid w:val="0076059B"/>
    <w:rsid w:val="007611FD"/>
    <w:rsid w:val="0076138F"/>
    <w:rsid w:val="00761D12"/>
    <w:rsid w:val="00761E4C"/>
    <w:rsid w:val="00763152"/>
    <w:rsid w:val="00763A48"/>
    <w:rsid w:val="00764049"/>
    <w:rsid w:val="0076404D"/>
    <w:rsid w:val="0076459D"/>
    <w:rsid w:val="00764CA1"/>
    <w:rsid w:val="00765083"/>
    <w:rsid w:val="007670EB"/>
    <w:rsid w:val="00767B00"/>
    <w:rsid w:val="00770572"/>
    <w:rsid w:val="007712A7"/>
    <w:rsid w:val="007714B9"/>
    <w:rsid w:val="00772A91"/>
    <w:rsid w:val="00772C2A"/>
    <w:rsid w:val="007735CF"/>
    <w:rsid w:val="007744D7"/>
    <w:rsid w:val="00774981"/>
    <w:rsid w:val="00780E8B"/>
    <w:rsid w:val="00780F7A"/>
    <w:rsid w:val="00781F85"/>
    <w:rsid w:val="0078255D"/>
    <w:rsid w:val="0078264D"/>
    <w:rsid w:val="00783560"/>
    <w:rsid w:val="00783DC4"/>
    <w:rsid w:val="007841A6"/>
    <w:rsid w:val="00784A3A"/>
    <w:rsid w:val="00785D09"/>
    <w:rsid w:val="00786A82"/>
    <w:rsid w:val="0079095C"/>
    <w:rsid w:val="00791038"/>
    <w:rsid w:val="00791065"/>
    <w:rsid w:val="00791785"/>
    <w:rsid w:val="00791E02"/>
    <w:rsid w:val="0079215E"/>
    <w:rsid w:val="00792DC6"/>
    <w:rsid w:val="00793909"/>
    <w:rsid w:val="00794128"/>
    <w:rsid w:val="0079433E"/>
    <w:rsid w:val="00794B90"/>
    <w:rsid w:val="00795D68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6D64"/>
    <w:rsid w:val="007A75A2"/>
    <w:rsid w:val="007A78F0"/>
    <w:rsid w:val="007B03F6"/>
    <w:rsid w:val="007B17B5"/>
    <w:rsid w:val="007B3F74"/>
    <w:rsid w:val="007B477C"/>
    <w:rsid w:val="007B6576"/>
    <w:rsid w:val="007B70F4"/>
    <w:rsid w:val="007B75F9"/>
    <w:rsid w:val="007C2E6B"/>
    <w:rsid w:val="007C3186"/>
    <w:rsid w:val="007C3731"/>
    <w:rsid w:val="007C40D4"/>
    <w:rsid w:val="007C4D3F"/>
    <w:rsid w:val="007C522A"/>
    <w:rsid w:val="007C523F"/>
    <w:rsid w:val="007C5953"/>
    <w:rsid w:val="007C6FBD"/>
    <w:rsid w:val="007D019D"/>
    <w:rsid w:val="007D19DD"/>
    <w:rsid w:val="007D2796"/>
    <w:rsid w:val="007D2AB1"/>
    <w:rsid w:val="007D5591"/>
    <w:rsid w:val="007D585B"/>
    <w:rsid w:val="007E0A15"/>
    <w:rsid w:val="007E1CD6"/>
    <w:rsid w:val="007E1D83"/>
    <w:rsid w:val="007E2770"/>
    <w:rsid w:val="007E295A"/>
    <w:rsid w:val="007E2A20"/>
    <w:rsid w:val="007E2A2B"/>
    <w:rsid w:val="007E2BCA"/>
    <w:rsid w:val="007E3F19"/>
    <w:rsid w:val="007E44DE"/>
    <w:rsid w:val="007E583A"/>
    <w:rsid w:val="007F0210"/>
    <w:rsid w:val="007F02C9"/>
    <w:rsid w:val="007F2F25"/>
    <w:rsid w:val="007F4160"/>
    <w:rsid w:val="007F5EAC"/>
    <w:rsid w:val="007F6E4C"/>
    <w:rsid w:val="007F71DA"/>
    <w:rsid w:val="00800E85"/>
    <w:rsid w:val="00801938"/>
    <w:rsid w:val="00801F27"/>
    <w:rsid w:val="008027B1"/>
    <w:rsid w:val="00802846"/>
    <w:rsid w:val="0080432D"/>
    <w:rsid w:val="00804932"/>
    <w:rsid w:val="00804C64"/>
    <w:rsid w:val="008066B1"/>
    <w:rsid w:val="00806A25"/>
    <w:rsid w:val="00807186"/>
    <w:rsid w:val="008071DB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6311"/>
    <w:rsid w:val="00817064"/>
    <w:rsid w:val="008172BF"/>
    <w:rsid w:val="0082149E"/>
    <w:rsid w:val="00822111"/>
    <w:rsid w:val="00822EB5"/>
    <w:rsid w:val="00823885"/>
    <w:rsid w:val="008238B9"/>
    <w:rsid w:val="00823B6B"/>
    <w:rsid w:val="0082482F"/>
    <w:rsid w:val="00825570"/>
    <w:rsid w:val="008258A8"/>
    <w:rsid w:val="0082746E"/>
    <w:rsid w:val="00827770"/>
    <w:rsid w:val="00830C17"/>
    <w:rsid w:val="00833324"/>
    <w:rsid w:val="0083373E"/>
    <w:rsid w:val="0083384F"/>
    <w:rsid w:val="00836CF2"/>
    <w:rsid w:val="00836F74"/>
    <w:rsid w:val="008378B7"/>
    <w:rsid w:val="00841CC6"/>
    <w:rsid w:val="0084213D"/>
    <w:rsid w:val="00843068"/>
    <w:rsid w:val="00844812"/>
    <w:rsid w:val="00845898"/>
    <w:rsid w:val="00846386"/>
    <w:rsid w:val="008465EC"/>
    <w:rsid w:val="008469D2"/>
    <w:rsid w:val="008523AC"/>
    <w:rsid w:val="00853077"/>
    <w:rsid w:val="00853224"/>
    <w:rsid w:val="008532BF"/>
    <w:rsid w:val="008537CB"/>
    <w:rsid w:val="00853AA1"/>
    <w:rsid w:val="00853C7E"/>
    <w:rsid w:val="0085409C"/>
    <w:rsid w:val="00854420"/>
    <w:rsid w:val="00854A9A"/>
    <w:rsid w:val="00855506"/>
    <w:rsid w:val="00855851"/>
    <w:rsid w:val="00856026"/>
    <w:rsid w:val="00856891"/>
    <w:rsid w:val="00861AB1"/>
    <w:rsid w:val="00861EF6"/>
    <w:rsid w:val="0086210A"/>
    <w:rsid w:val="00862945"/>
    <w:rsid w:val="00863F00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5363"/>
    <w:rsid w:val="00877495"/>
    <w:rsid w:val="008811BC"/>
    <w:rsid w:val="00881C4F"/>
    <w:rsid w:val="0088200B"/>
    <w:rsid w:val="00883A2C"/>
    <w:rsid w:val="00883B5B"/>
    <w:rsid w:val="008842B6"/>
    <w:rsid w:val="0088530A"/>
    <w:rsid w:val="00885621"/>
    <w:rsid w:val="008861C9"/>
    <w:rsid w:val="008869A3"/>
    <w:rsid w:val="00887C13"/>
    <w:rsid w:val="00890A34"/>
    <w:rsid w:val="008927F6"/>
    <w:rsid w:val="00893018"/>
    <w:rsid w:val="0089487F"/>
    <w:rsid w:val="00894E27"/>
    <w:rsid w:val="00895AB4"/>
    <w:rsid w:val="00896F84"/>
    <w:rsid w:val="00897F11"/>
    <w:rsid w:val="008A059D"/>
    <w:rsid w:val="008A122E"/>
    <w:rsid w:val="008A312F"/>
    <w:rsid w:val="008A3D5F"/>
    <w:rsid w:val="008A3FE9"/>
    <w:rsid w:val="008A76D1"/>
    <w:rsid w:val="008A77C8"/>
    <w:rsid w:val="008B0396"/>
    <w:rsid w:val="008B063C"/>
    <w:rsid w:val="008B140E"/>
    <w:rsid w:val="008B1B58"/>
    <w:rsid w:val="008B2287"/>
    <w:rsid w:val="008B2716"/>
    <w:rsid w:val="008B292A"/>
    <w:rsid w:val="008B405F"/>
    <w:rsid w:val="008B6841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0291"/>
    <w:rsid w:val="008D1A16"/>
    <w:rsid w:val="008D2339"/>
    <w:rsid w:val="008D26FF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2D8F"/>
    <w:rsid w:val="008E37CF"/>
    <w:rsid w:val="008E391F"/>
    <w:rsid w:val="008E3E99"/>
    <w:rsid w:val="008E471F"/>
    <w:rsid w:val="008E5302"/>
    <w:rsid w:val="008E5588"/>
    <w:rsid w:val="008E5994"/>
    <w:rsid w:val="008E65B5"/>
    <w:rsid w:val="008E678F"/>
    <w:rsid w:val="008E6E14"/>
    <w:rsid w:val="008F0C27"/>
    <w:rsid w:val="008F0FA5"/>
    <w:rsid w:val="008F14D1"/>
    <w:rsid w:val="008F1FC1"/>
    <w:rsid w:val="008F2344"/>
    <w:rsid w:val="008F35D8"/>
    <w:rsid w:val="008F3C28"/>
    <w:rsid w:val="00900945"/>
    <w:rsid w:val="00901889"/>
    <w:rsid w:val="00901905"/>
    <w:rsid w:val="00904ACB"/>
    <w:rsid w:val="00905422"/>
    <w:rsid w:val="00905E3C"/>
    <w:rsid w:val="00907040"/>
    <w:rsid w:val="00907127"/>
    <w:rsid w:val="009108F8"/>
    <w:rsid w:val="00910FCA"/>
    <w:rsid w:val="00911D26"/>
    <w:rsid w:val="00912806"/>
    <w:rsid w:val="00912867"/>
    <w:rsid w:val="00913DF2"/>
    <w:rsid w:val="00914204"/>
    <w:rsid w:val="00917DF0"/>
    <w:rsid w:val="00917E0B"/>
    <w:rsid w:val="0092026B"/>
    <w:rsid w:val="0092052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1E6"/>
    <w:rsid w:val="00934638"/>
    <w:rsid w:val="009367EF"/>
    <w:rsid w:val="009369D8"/>
    <w:rsid w:val="00937821"/>
    <w:rsid w:val="00937F1A"/>
    <w:rsid w:val="0094038C"/>
    <w:rsid w:val="00940916"/>
    <w:rsid w:val="0094341D"/>
    <w:rsid w:val="0094423B"/>
    <w:rsid w:val="0094473D"/>
    <w:rsid w:val="00945980"/>
    <w:rsid w:val="0094703D"/>
    <w:rsid w:val="00947AB2"/>
    <w:rsid w:val="009507FF"/>
    <w:rsid w:val="00950C0B"/>
    <w:rsid w:val="00951243"/>
    <w:rsid w:val="009516C9"/>
    <w:rsid w:val="009519AC"/>
    <w:rsid w:val="00952EB9"/>
    <w:rsid w:val="009541DA"/>
    <w:rsid w:val="00954CE1"/>
    <w:rsid w:val="00956CDE"/>
    <w:rsid w:val="0096069F"/>
    <w:rsid w:val="009614BB"/>
    <w:rsid w:val="009618F2"/>
    <w:rsid w:val="0096305F"/>
    <w:rsid w:val="009631D5"/>
    <w:rsid w:val="0096348C"/>
    <w:rsid w:val="00964ABB"/>
    <w:rsid w:val="0096527E"/>
    <w:rsid w:val="00965D72"/>
    <w:rsid w:val="009664D2"/>
    <w:rsid w:val="009665CF"/>
    <w:rsid w:val="009667C5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181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5FE"/>
    <w:rsid w:val="00995955"/>
    <w:rsid w:val="009A04DE"/>
    <w:rsid w:val="009A0821"/>
    <w:rsid w:val="009A08AB"/>
    <w:rsid w:val="009A0EA1"/>
    <w:rsid w:val="009A20D9"/>
    <w:rsid w:val="009A2A20"/>
    <w:rsid w:val="009A3A85"/>
    <w:rsid w:val="009A6258"/>
    <w:rsid w:val="009A67A3"/>
    <w:rsid w:val="009A7673"/>
    <w:rsid w:val="009A7FFA"/>
    <w:rsid w:val="009B0936"/>
    <w:rsid w:val="009B09FA"/>
    <w:rsid w:val="009B1E20"/>
    <w:rsid w:val="009B26E3"/>
    <w:rsid w:val="009B2B55"/>
    <w:rsid w:val="009B3374"/>
    <w:rsid w:val="009B3854"/>
    <w:rsid w:val="009B490F"/>
    <w:rsid w:val="009B4D9B"/>
    <w:rsid w:val="009B57E2"/>
    <w:rsid w:val="009B590E"/>
    <w:rsid w:val="009B78D4"/>
    <w:rsid w:val="009B792D"/>
    <w:rsid w:val="009B7CB3"/>
    <w:rsid w:val="009C0555"/>
    <w:rsid w:val="009C1FD4"/>
    <w:rsid w:val="009C26FC"/>
    <w:rsid w:val="009C284A"/>
    <w:rsid w:val="009C28C3"/>
    <w:rsid w:val="009C2A1F"/>
    <w:rsid w:val="009C3091"/>
    <w:rsid w:val="009C4629"/>
    <w:rsid w:val="009C469F"/>
    <w:rsid w:val="009C47F7"/>
    <w:rsid w:val="009C4CB3"/>
    <w:rsid w:val="009C7A0C"/>
    <w:rsid w:val="009D1C8D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27DF"/>
    <w:rsid w:val="009E460B"/>
    <w:rsid w:val="009E4672"/>
    <w:rsid w:val="009E4888"/>
    <w:rsid w:val="009E4E37"/>
    <w:rsid w:val="009E4E3B"/>
    <w:rsid w:val="009F01B5"/>
    <w:rsid w:val="009F12ED"/>
    <w:rsid w:val="009F1766"/>
    <w:rsid w:val="009F2A49"/>
    <w:rsid w:val="009F2FBC"/>
    <w:rsid w:val="009F3649"/>
    <w:rsid w:val="009F3B34"/>
    <w:rsid w:val="009F41F1"/>
    <w:rsid w:val="009F4582"/>
    <w:rsid w:val="009F47C7"/>
    <w:rsid w:val="009F677D"/>
    <w:rsid w:val="009F71B0"/>
    <w:rsid w:val="009F7C8F"/>
    <w:rsid w:val="00A0686B"/>
    <w:rsid w:val="00A101E3"/>
    <w:rsid w:val="00A12E59"/>
    <w:rsid w:val="00A1434B"/>
    <w:rsid w:val="00A14574"/>
    <w:rsid w:val="00A149CD"/>
    <w:rsid w:val="00A15947"/>
    <w:rsid w:val="00A16054"/>
    <w:rsid w:val="00A162A2"/>
    <w:rsid w:val="00A1793C"/>
    <w:rsid w:val="00A179BE"/>
    <w:rsid w:val="00A20143"/>
    <w:rsid w:val="00A20411"/>
    <w:rsid w:val="00A234CD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37B62"/>
    <w:rsid w:val="00A405AE"/>
    <w:rsid w:val="00A409C4"/>
    <w:rsid w:val="00A41247"/>
    <w:rsid w:val="00A42B65"/>
    <w:rsid w:val="00A43E2D"/>
    <w:rsid w:val="00A43FDD"/>
    <w:rsid w:val="00A4496E"/>
    <w:rsid w:val="00A4696F"/>
    <w:rsid w:val="00A478D7"/>
    <w:rsid w:val="00A47FFC"/>
    <w:rsid w:val="00A51990"/>
    <w:rsid w:val="00A5488F"/>
    <w:rsid w:val="00A554BF"/>
    <w:rsid w:val="00A55B8E"/>
    <w:rsid w:val="00A566C8"/>
    <w:rsid w:val="00A56F59"/>
    <w:rsid w:val="00A573FA"/>
    <w:rsid w:val="00A57B09"/>
    <w:rsid w:val="00A57E45"/>
    <w:rsid w:val="00A600F0"/>
    <w:rsid w:val="00A602D0"/>
    <w:rsid w:val="00A60D60"/>
    <w:rsid w:val="00A61A1C"/>
    <w:rsid w:val="00A61BAE"/>
    <w:rsid w:val="00A61EA3"/>
    <w:rsid w:val="00A6358D"/>
    <w:rsid w:val="00A64584"/>
    <w:rsid w:val="00A64D2D"/>
    <w:rsid w:val="00A665DE"/>
    <w:rsid w:val="00A66CA6"/>
    <w:rsid w:val="00A67439"/>
    <w:rsid w:val="00A67BDD"/>
    <w:rsid w:val="00A708B1"/>
    <w:rsid w:val="00A70AF1"/>
    <w:rsid w:val="00A70AFC"/>
    <w:rsid w:val="00A71FE6"/>
    <w:rsid w:val="00A72520"/>
    <w:rsid w:val="00A7259B"/>
    <w:rsid w:val="00A75185"/>
    <w:rsid w:val="00A76A14"/>
    <w:rsid w:val="00A76B44"/>
    <w:rsid w:val="00A80616"/>
    <w:rsid w:val="00A80630"/>
    <w:rsid w:val="00A809CB"/>
    <w:rsid w:val="00A80A20"/>
    <w:rsid w:val="00A8134F"/>
    <w:rsid w:val="00A822FF"/>
    <w:rsid w:val="00A8298B"/>
    <w:rsid w:val="00A8386D"/>
    <w:rsid w:val="00A849AB"/>
    <w:rsid w:val="00A84B73"/>
    <w:rsid w:val="00A85EC3"/>
    <w:rsid w:val="00A860E6"/>
    <w:rsid w:val="00A86F81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97F54"/>
    <w:rsid w:val="00AA1DAE"/>
    <w:rsid w:val="00AA26E8"/>
    <w:rsid w:val="00AA37B3"/>
    <w:rsid w:val="00AA3802"/>
    <w:rsid w:val="00AA3F3D"/>
    <w:rsid w:val="00AA4056"/>
    <w:rsid w:val="00AA427C"/>
    <w:rsid w:val="00AA483D"/>
    <w:rsid w:val="00AA4EEE"/>
    <w:rsid w:val="00AA5521"/>
    <w:rsid w:val="00AA66FD"/>
    <w:rsid w:val="00AA6F95"/>
    <w:rsid w:val="00AB01E5"/>
    <w:rsid w:val="00AB0960"/>
    <w:rsid w:val="00AB1120"/>
    <w:rsid w:val="00AB1A08"/>
    <w:rsid w:val="00AB23CA"/>
    <w:rsid w:val="00AB36FE"/>
    <w:rsid w:val="00AB3E9A"/>
    <w:rsid w:val="00AB4B6A"/>
    <w:rsid w:val="00AB5800"/>
    <w:rsid w:val="00AB5AAF"/>
    <w:rsid w:val="00AB66F0"/>
    <w:rsid w:val="00AB7434"/>
    <w:rsid w:val="00AB7CE5"/>
    <w:rsid w:val="00AC0664"/>
    <w:rsid w:val="00AC1580"/>
    <w:rsid w:val="00AC1FB4"/>
    <w:rsid w:val="00AC4486"/>
    <w:rsid w:val="00AD16B8"/>
    <w:rsid w:val="00AD170F"/>
    <w:rsid w:val="00AD1CEA"/>
    <w:rsid w:val="00AD5154"/>
    <w:rsid w:val="00AE0B9A"/>
    <w:rsid w:val="00AE17D8"/>
    <w:rsid w:val="00AE3EBB"/>
    <w:rsid w:val="00AE50BB"/>
    <w:rsid w:val="00AE5AEB"/>
    <w:rsid w:val="00AE5FC8"/>
    <w:rsid w:val="00AE730F"/>
    <w:rsid w:val="00AE7488"/>
    <w:rsid w:val="00AF0BF1"/>
    <w:rsid w:val="00AF0E01"/>
    <w:rsid w:val="00AF0F94"/>
    <w:rsid w:val="00AF14C7"/>
    <w:rsid w:val="00AF279A"/>
    <w:rsid w:val="00AF2D78"/>
    <w:rsid w:val="00AF3215"/>
    <w:rsid w:val="00AF3991"/>
    <w:rsid w:val="00AF3BF1"/>
    <w:rsid w:val="00AF528B"/>
    <w:rsid w:val="00AF548F"/>
    <w:rsid w:val="00AF6115"/>
    <w:rsid w:val="00AF61E5"/>
    <w:rsid w:val="00B006C5"/>
    <w:rsid w:val="00B01DCA"/>
    <w:rsid w:val="00B0221B"/>
    <w:rsid w:val="00B02857"/>
    <w:rsid w:val="00B02AD4"/>
    <w:rsid w:val="00B03D80"/>
    <w:rsid w:val="00B03F14"/>
    <w:rsid w:val="00B04539"/>
    <w:rsid w:val="00B04A5B"/>
    <w:rsid w:val="00B04D2B"/>
    <w:rsid w:val="00B05281"/>
    <w:rsid w:val="00B05CA9"/>
    <w:rsid w:val="00B06854"/>
    <w:rsid w:val="00B07F52"/>
    <w:rsid w:val="00B110A0"/>
    <w:rsid w:val="00B11D83"/>
    <w:rsid w:val="00B12BC8"/>
    <w:rsid w:val="00B13612"/>
    <w:rsid w:val="00B138A3"/>
    <w:rsid w:val="00B22F03"/>
    <w:rsid w:val="00B22F2D"/>
    <w:rsid w:val="00B241A5"/>
    <w:rsid w:val="00B24920"/>
    <w:rsid w:val="00B251E5"/>
    <w:rsid w:val="00B2576B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971"/>
    <w:rsid w:val="00B33F01"/>
    <w:rsid w:val="00B348B9"/>
    <w:rsid w:val="00B352A2"/>
    <w:rsid w:val="00B35FAC"/>
    <w:rsid w:val="00B36DC8"/>
    <w:rsid w:val="00B375A4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0F9"/>
    <w:rsid w:val="00B50A64"/>
    <w:rsid w:val="00B50D3C"/>
    <w:rsid w:val="00B51895"/>
    <w:rsid w:val="00B5222E"/>
    <w:rsid w:val="00B52478"/>
    <w:rsid w:val="00B5254C"/>
    <w:rsid w:val="00B528BB"/>
    <w:rsid w:val="00B52973"/>
    <w:rsid w:val="00B53C47"/>
    <w:rsid w:val="00B56166"/>
    <w:rsid w:val="00B6006D"/>
    <w:rsid w:val="00B64E82"/>
    <w:rsid w:val="00B6520A"/>
    <w:rsid w:val="00B654F1"/>
    <w:rsid w:val="00B65688"/>
    <w:rsid w:val="00B657F4"/>
    <w:rsid w:val="00B661F1"/>
    <w:rsid w:val="00B66C2A"/>
    <w:rsid w:val="00B678E5"/>
    <w:rsid w:val="00B71058"/>
    <w:rsid w:val="00B73469"/>
    <w:rsid w:val="00B74CEE"/>
    <w:rsid w:val="00B74D97"/>
    <w:rsid w:val="00B74F88"/>
    <w:rsid w:val="00B759AA"/>
    <w:rsid w:val="00B76DCC"/>
    <w:rsid w:val="00B774B5"/>
    <w:rsid w:val="00B779EE"/>
    <w:rsid w:val="00B80996"/>
    <w:rsid w:val="00B819DF"/>
    <w:rsid w:val="00B81E1A"/>
    <w:rsid w:val="00B82432"/>
    <w:rsid w:val="00B842B4"/>
    <w:rsid w:val="00B84B5E"/>
    <w:rsid w:val="00B84BCC"/>
    <w:rsid w:val="00B84C2A"/>
    <w:rsid w:val="00B874BA"/>
    <w:rsid w:val="00B879AF"/>
    <w:rsid w:val="00B9002A"/>
    <w:rsid w:val="00B9058C"/>
    <w:rsid w:val="00B90597"/>
    <w:rsid w:val="00B9087D"/>
    <w:rsid w:val="00B909A2"/>
    <w:rsid w:val="00B91543"/>
    <w:rsid w:val="00B9226B"/>
    <w:rsid w:val="00B92736"/>
    <w:rsid w:val="00B92A5D"/>
    <w:rsid w:val="00B92CB0"/>
    <w:rsid w:val="00B93E2C"/>
    <w:rsid w:val="00B95E5D"/>
    <w:rsid w:val="00B96E42"/>
    <w:rsid w:val="00B9723F"/>
    <w:rsid w:val="00B97566"/>
    <w:rsid w:val="00B97A2F"/>
    <w:rsid w:val="00BA1116"/>
    <w:rsid w:val="00BA1DC1"/>
    <w:rsid w:val="00BA2F60"/>
    <w:rsid w:val="00BA4073"/>
    <w:rsid w:val="00BA5E5D"/>
    <w:rsid w:val="00BB06E8"/>
    <w:rsid w:val="00BB09B5"/>
    <w:rsid w:val="00BB1BBF"/>
    <w:rsid w:val="00BB22C7"/>
    <w:rsid w:val="00BB26D8"/>
    <w:rsid w:val="00BB2B71"/>
    <w:rsid w:val="00BB4096"/>
    <w:rsid w:val="00BB4DAA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55C5"/>
    <w:rsid w:val="00BD607E"/>
    <w:rsid w:val="00BD665D"/>
    <w:rsid w:val="00BD696F"/>
    <w:rsid w:val="00BD710E"/>
    <w:rsid w:val="00BD797D"/>
    <w:rsid w:val="00BE02FB"/>
    <w:rsid w:val="00BE084E"/>
    <w:rsid w:val="00BE2C18"/>
    <w:rsid w:val="00BE2EFE"/>
    <w:rsid w:val="00BE3B3B"/>
    <w:rsid w:val="00BE45CB"/>
    <w:rsid w:val="00BE5045"/>
    <w:rsid w:val="00BE555F"/>
    <w:rsid w:val="00BE68C2"/>
    <w:rsid w:val="00BE696F"/>
    <w:rsid w:val="00BE73D2"/>
    <w:rsid w:val="00BE74FF"/>
    <w:rsid w:val="00BF090D"/>
    <w:rsid w:val="00BF3A6E"/>
    <w:rsid w:val="00BF463C"/>
    <w:rsid w:val="00BF7393"/>
    <w:rsid w:val="00BF79B1"/>
    <w:rsid w:val="00BF79F2"/>
    <w:rsid w:val="00BF7B08"/>
    <w:rsid w:val="00C00E82"/>
    <w:rsid w:val="00C02184"/>
    <w:rsid w:val="00C046E4"/>
    <w:rsid w:val="00C0493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17EFB"/>
    <w:rsid w:val="00C20451"/>
    <w:rsid w:val="00C20CB1"/>
    <w:rsid w:val="00C21781"/>
    <w:rsid w:val="00C21BD9"/>
    <w:rsid w:val="00C21E19"/>
    <w:rsid w:val="00C223CF"/>
    <w:rsid w:val="00C229C0"/>
    <w:rsid w:val="00C22D97"/>
    <w:rsid w:val="00C25945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37A46"/>
    <w:rsid w:val="00C40A6A"/>
    <w:rsid w:val="00C40B11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3275"/>
    <w:rsid w:val="00C5433A"/>
    <w:rsid w:val="00C55F15"/>
    <w:rsid w:val="00C55F44"/>
    <w:rsid w:val="00C569E4"/>
    <w:rsid w:val="00C56ACF"/>
    <w:rsid w:val="00C57B94"/>
    <w:rsid w:val="00C6072F"/>
    <w:rsid w:val="00C627F9"/>
    <w:rsid w:val="00C62C39"/>
    <w:rsid w:val="00C63AD8"/>
    <w:rsid w:val="00C64035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5FA2"/>
    <w:rsid w:val="00C76A40"/>
    <w:rsid w:val="00C81CF6"/>
    <w:rsid w:val="00C82CBC"/>
    <w:rsid w:val="00C8330B"/>
    <w:rsid w:val="00C84854"/>
    <w:rsid w:val="00C85146"/>
    <w:rsid w:val="00C86BB9"/>
    <w:rsid w:val="00C903B2"/>
    <w:rsid w:val="00C9098F"/>
    <w:rsid w:val="00C911C3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6D5A"/>
    <w:rsid w:val="00CB748C"/>
    <w:rsid w:val="00CC0B3E"/>
    <w:rsid w:val="00CC12E8"/>
    <w:rsid w:val="00CC14E6"/>
    <w:rsid w:val="00CC16B9"/>
    <w:rsid w:val="00CC23B2"/>
    <w:rsid w:val="00CC2A25"/>
    <w:rsid w:val="00CC3BA4"/>
    <w:rsid w:val="00CC4146"/>
    <w:rsid w:val="00CC49B3"/>
    <w:rsid w:val="00CC537D"/>
    <w:rsid w:val="00CC5B63"/>
    <w:rsid w:val="00CC5CD2"/>
    <w:rsid w:val="00CC6ACC"/>
    <w:rsid w:val="00CD071C"/>
    <w:rsid w:val="00CD07FA"/>
    <w:rsid w:val="00CD0AC4"/>
    <w:rsid w:val="00CD33F6"/>
    <w:rsid w:val="00CD3FD7"/>
    <w:rsid w:val="00CD430E"/>
    <w:rsid w:val="00CD43FE"/>
    <w:rsid w:val="00CD4F05"/>
    <w:rsid w:val="00CD64B0"/>
    <w:rsid w:val="00CD70BE"/>
    <w:rsid w:val="00CD7970"/>
    <w:rsid w:val="00CE1550"/>
    <w:rsid w:val="00CE24BB"/>
    <w:rsid w:val="00CE25D0"/>
    <w:rsid w:val="00CE751B"/>
    <w:rsid w:val="00CF0ECD"/>
    <w:rsid w:val="00CF264D"/>
    <w:rsid w:val="00CF2C30"/>
    <w:rsid w:val="00CF2C8A"/>
    <w:rsid w:val="00CF4E9B"/>
    <w:rsid w:val="00CF4F5E"/>
    <w:rsid w:val="00CF5CEF"/>
    <w:rsid w:val="00CF67B2"/>
    <w:rsid w:val="00CF69A5"/>
    <w:rsid w:val="00D00450"/>
    <w:rsid w:val="00D02369"/>
    <w:rsid w:val="00D0325E"/>
    <w:rsid w:val="00D037C1"/>
    <w:rsid w:val="00D03A93"/>
    <w:rsid w:val="00D0503C"/>
    <w:rsid w:val="00D0548B"/>
    <w:rsid w:val="00D06C25"/>
    <w:rsid w:val="00D07C38"/>
    <w:rsid w:val="00D101E6"/>
    <w:rsid w:val="00D103D9"/>
    <w:rsid w:val="00D11391"/>
    <w:rsid w:val="00D11EA1"/>
    <w:rsid w:val="00D1205C"/>
    <w:rsid w:val="00D1423D"/>
    <w:rsid w:val="00D15159"/>
    <w:rsid w:val="00D1554B"/>
    <w:rsid w:val="00D236F7"/>
    <w:rsid w:val="00D2792E"/>
    <w:rsid w:val="00D27B41"/>
    <w:rsid w:val="00D30A94"/>
    <w:rsid w:val="00D30FB2"/>
    <w:rsid w:val="00D310CB"/>
    <w:rsid w:val="00D351B5"/>
    <w:rsid w:val="00D359E9"/>
    <w:rsid w:val="00D37F81"/>
    <w:rsid w:val="00D40FE2"/>
    <w:rsid w:val="00D41C58"/>
    <w:rsid w:val="00D4391E"/>
    <w:rsid w:val="00D44154"/>
    <w:rsid w:val="00D45078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A99"/>
    <w:rsid w:val="00D63BD4"/>
    <w:rsid w:val="00D63F14"/>
    <w:rsid w:val="00D642B6"/>
    <w:rsid w:val="00D65612"/>
    <w:rsid w:val="00D662DF"/>
    <w:rsid w:val="00D673D7"/>
    <w:rsid w:val="00D67EDF"/>
    <w:rsid w:val="00D701FA"/>
    <w:rsid w:val="00D70E0C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73A"/>
    <w:rsid w:val="00D83DCF"/>
    <w:rsid w:val="00D86840"/>
    <w:rsid w:val="00D86D19"/>
    <w:rsid w:val="00D87430"/>
    <w:rsid w:val="00D90670"/>
    <w:rsid w:val="00D928E4"/>
    <w:rsid w:val="00D92BFD"/>
    <w:rsid w:val="00D93E94"/>
    <w:rsid w:val="00D9413B"/>
    <w:rsid w:val="00D95395"/>
    <w:rsid w:val="00D954BF"/>
    <w:rsid w:val="00D97A7F"/>
    <w:rsid w:val="00DA07E9"/>
    <w:rsid w:val="00DA1993"/>
    <w:rsid w:val="00DA32B5"/>
    <w:rsid w:val="00DA349D"/>
    <w:rsid w:val="00DA405B"/>
    <w:rsid w:val="00DA4365"/>
    <w:rsid w:val="00DA5257"/>
    <w:rsid w:val="00DA545A"/>
    <w:rsid w:val="00DA5A55"/>
    <w:rsid w:val="00DA7DCF"/>
    <w:rsid w:val="00DB012E"/>
    <w:rsid w:val="00DB091D"/>
    <w:rsid w:val="00DB1461"/>
    <w:rsid w:val="00DB166B"/>
    <w:rsid w:val="00DB19B7"/>
    <w:rsid w:val="00DB1AFB"/>
    <w:rsid w:val="00DB4E07"/>
    <w:rsid w:val="00DB581C"/>
    <w:rsid w:val="00DB5AAB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EA4"/>
    <w:rsid w:val="00DD5311"/>
    <w:rsid w:val="00DD55CA"/>
    <w:rsid w:val="00DD5929"/>
    <w:rsid w:val="00DD5AD3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3E8D"/>
    <w:rsid w:val="00DE739D"/>
    <w:rsid w:val="00DE760B"/>
    <w:rsid w:val="00DE7EEE"/>
    <w:rsid w:val="00DE7F45"/>
    <w:rsid w:val="00DF1A7A"/>
    <w:rsid w:val="00DF1E29"/>
    <w:rsid w:val="00DF242D"/>
    <w:rsid w:val="00DF262F"/>
    <w:rsid w:val="00DF359C"/>
    <w:rsid w:val="00DF6326"/>
    <w:rsid w:val="00DF71E8"/>
    <w:rsid w:val="00DF7463"/>
    <w:rsid w:val="00DF79EC"/>
    <w:rsid w:val="00DF7E2D"/>
    <w:rsid w:val="00E0046B"/>
    <w:rsid w:val="00E00D4C"/>
    <w:rsid w:val="00E0203A"/>
    <w:rsid w:val="00E0235A"/>
    <w:rsid w:val="00E03D7B"/>
    <w:rsid w:val="00E05ADC"/>
    <w:rsid w:val="00E06813"/>
    <w:rsid w:val="00E07312"/>
    <w:rsid w:val="00E077FC"/>
    <w:rsid w:val="00E07AC4"/>
    <w:rsid w:val="00E1190A"/>
    <w:rsid w:val="00E11993"/>
    <w:rsid w:val="00E1218A"/>
    <w:rsid w:val="00E131E4"/>
    <w:rsid w:val="00E135CD"/>
    <w:rsid w:val="00E13B43"/>
    <w:rsid w:val="00E14418"/>
    <w:rsid w:val="00E1507D"/>
    <w:rsid w:val="00E158BB"/>
    <w:rsid w:val="00E15E0B"/>
    <w:rsid w:val="00E173A2"/>
    <w:rsid w:val="00E22407"/>
    <w:rsid w:val="00E22821"/>
    <w:rsid w:val="00E22C62"/>
    <w:rsid w:val="00E2618C"/>
    <w:rsid w:val="00E26277"/>
    <w:rsid w:val="00E270B0"/>
    <w:rsid w:val="00E27C1C"/>
    <w:rsid w:val="00E30275"/>
    <w:rsid w:val="00E30691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1859"/>
    <w:rsid w:val="00E52C6A"/>
    <w:rsid w:val="00E565EA"/>
    <w:rsid w:val="00E56BDE"/>
    <w:rsid w:val="00E57549"/>
    <w:rsid w:val="00E57A4D"/>
    <w:rsid w:val="00E6024B"/>
    <w:rsid w:val="00E6081B"/>
    <w:rsid w:val="00E608FA"/>
    <w:rsid w:val="00E61001"/>
    <w:rsid w:val="00E62153"/>
    <w:rsid w:val="00E624A6"/>
    <w:rsid w:val="00E62A6C"/>
    <w:rsid w:val="00E6379A"/>
    <w:rsid w:val="00E640B7"/>
    <w:rsid w:val="00E64373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5056"/>
    <w:rsid w:val="00E75156"/>
    <w:rsid w:val="00E77103"/>
    <w:rsid w:val="00E810AC"/>
    <w:rsid w:val="00E813E4"/>
    <w:rsid w:val="00E81442"/>
    <w:rsid w:val="00E81DE3"/>
    <w:rsid w:val="00E82150"/>
    <w:rsid w:val="00E82217"/>
    <w:rsid w:val="00E82833"/>
    <w:rsid w:val="00E83E06"/>
    <w:rsid w:val="00E84CC3"/>
    <w:rsid w:val="00E87330"/>
    <w:rsid w:val="00E909C5"/>
    <w:rsid w:val="00E91650"/>
    <w:rsid w:val="00E91A47"/>
    <w:rsid w:val="00E91FAC"/>
    <w:rsid w:val="00E93EFF"/>
    <w:rsid w:val="00E9473D"/>
    <w:rsid w:val="00E94767"/>
    <w:rsid w:val="00E94DD7"/>
    <w:rsid w:val="00E94ECB"/>
    <w:rsid w:val="00E95EDC"/>
    <w:rsid w:val="00E95FF4"/>
    <w:rsid w:val="00E9638D"/>
    <w:rsid w:val="00EA0ACB"/>
    <w:rsid w:val="00EA0BFF"/>
    <w:rsid w:val="00EA1ECA"/>
    <w:rsid w:val="00EA461F"/>
    <w:rsid w:val="00EA4CE5"/>
    <w:rsid w:val="00EA59BC"/>
    <w:rsid w:val="00EA6CC7"/>
    <w:rsid w:val="00EA7959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B5476"/>
    <w:rsid w:val="00EC0806"/>
    <w:rsid w:val="00EC08A3"/>
    <w:rsid w:val="00EC1022"/>
    <w:rsid w:val="00EC25D1"/>
    <w:rsid w:val="00EC3040"/>
    <w:rsid w:val="00EC3A21"/>
    <w:rsid w:val="00EC5678"/>
    <w:rsid w:val="00EC5BA3"/>
    <w:rsid w:val="00EC7A01"/>
    <w:rsid w:val="00EC7CB1"/>
    <w:rsid w:val="00ED00BB"/>
    <w:rsid w:val="00ED0ABF"/>
    <w:rsid w:val="00ED223D"/>
    <w:rsid w:val="00ED2C46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4D36"/>
    <w:rsid w:val="00EF50F0"/>
    <w:rsid w:val="00EF5891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2102"/>
    <w:rsid w:val="00F04948"/>
    <w:rsid w:val="00F0659F"/>
    <w:rsid w:val="00F06D55"/>
    <w:rsid w:val="00F073A7"/>
    <w:rsid w:val="00F0760A"/>
    <w:rsid w:val="00F107C7"/>
    <w:rsid w:val="00F10C84"/>
    <w:rsid w:val="00F111D9"/>
    <w:rsid w:val="00F112C6"/>
    <w:rsid w:val="00F117A5"/>
    <w:rsid w:val="00F124BB"/>
    <w:rsid w:val="00F1283B"/>
    <w:rsid w:val="00F13530"/>
    <w:rsid w:val="00F148CF"/>
    <w:rsid w:val="00F14A2D"/>
    <w:rsid w:val="00F1585E"/>
    <w:rsid w:val="00F16064"/>
    <w:rsid w:val="00F1725C"/>
    <w:rsid w:val="00F178B4"/>
    <w:rsid w:val="00F206A6"/>
    <w:rsid w:val="00F219FC"/>
    <w:rsid w:val="00F22E04"/>
    <w:rsid w:val="00F243D2"/>
    <w:rsid w:val="00F24E18"/>
    <w:rsid w:val="00F2795F"/>
    <w:rsid w:val="00F31750"/>
    <w:rsid w:val="00F326A2"/>
    <w:rsid w:val="00F32C31"/>
    <w:rsid w:val="00F33644"/>
    <w:rsid w:val="00F3473C"/>
    <w:rsid w:val="00F34B98"/>
    <w:rsid w:val="00F415E3"/>
    <w:rsid w:val="00F428A9"/>
    <w:rsid w:val="00F440CF"/>
    <w:rsid w:val="00F44FF9"/>
    <w:rsid w:val="00F45AF5"/>
    <w:rsid w:val="00F504EF"/>
    <w:rsid w:val="00F512F3"/>
    <w:rsid w:val="00F52890"/>
    <w:rsid w:val="00F5382C"/>
    <w:rsid w:val="00F53D2F"/>
    <w:rsid w:val="00F54C47"/>
    <w:rsid w:val="00F56507"/>
    <w:rsid w:val="00F5706A"/>
    <w:rsid w:val="00F60063"/>
    <w:rsid w:val="00F60126"/>
    <w:rsid w:val="00F601D9"/>
    <w:rsid w:val="00F61242"/>
    <w:rsid w:val="00F622F2"/>
    <w:rsid w:val="00F6266B"/>
    <w:rsid w:val="00F64609"/>
    <w:rsid w:val="00F65D85"/>
    <w:rsid w:val="00F67B07"/>
    <w:rsid w:val="00F70154"/>
    <w:rsid w:val="00F70888"/>
    <w:rsid w:val="00F7217C"/>
    <w:rsid w:val="00F7218D"/>
    <w:rsid w:val="00F73179"/>
    <w:rsid w:val="00F74190"/>
    <w:rsid w:val="00F74CB7"/>
    <w:rsid w:val="00F7619F"/>
    <w:rsid w:val="00F7677E"/>
    <w:rsid w:val="00F7679A"/>
    <w:rsid w:val="00F76D2B"/>
    <w:rsid w:val="00F771A0"/>
    <w:rsid w:val="00F77888"/>
    <w:rsid w:val="00F80009"/>
    <w:rsid w:val="00F816CB"/>
    <w:rsid w:val="00F81AB4"/>
    <w:rsid w:val="00F8328D"/>
    <w:rsid w:val="00F83A07"/>
    <w:rsid w:val="00F847C3"/>
    <w:rsid w:val="00F85587"/>
    <w:rsid w:val="00F85DF2"/>
    <w:rsid w:val="00F862DD"/>
    <w:rsid w:val="00F864E5"/>
    <w:rsid w:val="00F868BF"/>
    <w:rsid w:val="00F91160"/>
    <w:rsid w:val="00F91EEF"/>
    <w:rsid w:val="00F929C0"/>
    <w:rsid w:val="00F9302B"/>
    <w:rsid w:val="00F94BD4"/>
    <w:rsid w:val="00F95093"/>
    <w:rsid w:val="00F95632"/>
    <w:rsid w:val="00F96B2B"/>
    <w:rsid w:val="00F9744F"/>
    <w:rsid w:val="00F9788F"/>
    <w:rsid w:val="00F97C8C"/>
    <w:rsid w:val="00FA0584"/>
    <w:rsid w:val="00FA09D9"/>
    <w:rsid w:val="00FA2913"/>
    <w:rsid w:val="00FA295B"/>
    <w:rsid w:val="00FA69B8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36C6"/>
    <w:rsid w:val="00FC3960"/>
    <w:rsid w:val="00FC4CF1"/>
    <w:rsid w:val="00FC4E17"/>
    <w:rsid w:val="00FC55AA"/>
    <w:rsid w:val="00FC5D0E"/>
    <w:rsid w:val="00FC6826"/>
    <w:rsid w:val="00FC6835"/>
    <w:rsid w:val="00FC6F5C"/>
    <w:rsid w:val="00FD0257"/>
    <w:rsid w:val="00FD0BFA"/>
    <w:rsid w:val="00FD34AC"/>
    <w:rsid w:val="00FD34BD"/>
    <w:rsid w:val="00FD4037"/>
    <w:rsid w:val="00FD5821"/>
    <w:rsid w:val="00FD7C52"/>
    <w:rsid w:val="00FE1E30"/>
    <w:rsid w:val="00FE1EFD"/>
    <w:rsid w:val="00FE2087"/>
    <w:rsid w:val="00FE30C6"/>
    <w:rsid w:val="00FE311E"/>
    <w:rsid w:val="00FE45A1"/>
    <w:rsid w:val="00FE4834"/>
    <w:rsid w:val="00FE4EE7"/>
    <w:rsid w:val="00FE577D"/>
    <w:rsid w:val="00FE61E1"/>
    <w:rsid w:val="00FE70C1"/>
    <w:rsid w:val="00FF0832"/>
    <w:rsid w:val="00FF0B62"/>
    <w:rsid w:val="00FF1314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  <w:style w:type="paragraph" w:styleId="BodyText0">
    <w:name w:val="Body Text"/>
    <w:basedOn w:val="Normal"/>
    <w:link w:val="BodyTextChar"/>
    <w:rsid w:val="00C64035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C64035"/>
    <w:rPr>
      <w:sz w:val="22"/>
      <w:lang w:val="en-GB" w:eastAsia="en-US"/>
    </w:rPr>
  </w:style>
  <w:style w:type="paragraph" w:customStyle="1" w:styleId="SP17139658">
    <w:name w:val="SP.17.139658"/>
    <w:basedOn w:val="Default"/>
    <w:next w:val="Default"/>
    <w:uiPriority w:val="99"/>
    <w:rsid w:val="00951243"/>
    <w:rPr>
      <w:color w:val="auto"/>
    </w:rPr>
  </w:style>
  <w:style w:type="paragraph" w:customStyle="1" w:styleId="SP17139280">
    <w:name w:val="SP.17.139280"/>
    <w:basedOn w:val="Default"/>
    <w:next w:val="Default"/>
    <w:uiPriority w:val="99"/>
    <w:rsid w:val="00951243"/>
    <w:rPr>
      <w:color w:val="auto"/>
    </w:rPr>
  </w:style>
  <w:style w:type="paragraph" w:customStyle="1" w:styleId="SP17139702">
    <w:name w:val="SP.17.139702"/>
    <w:basedOn w:val="Default"/>
    <w:next w:val="Default"/>
    <w:uiPriority w:val="99"/>
    <w:rsid w:val="00951243"/>
    <w:rPr>
      <w:color w:val="auto"/>
    </w:rPr>
  </w:style>
  <w:style w:type="character" w:customStyle="1" w:styleId="SC17323600">
    <w:name w:val="SC.17.323600"/>
    <w:uiPriority w:val="99"/>
    <w:rsid w:val="00951243"/>
    <w:rPr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F242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25</b:RefOrder>
  </b:Source>
  <b:Source>
    <b:Tag>20_1238r6</b:Tag>
    <b:SourceType>JournalArticle</b:SourceType>
    <b:Guid>{02798BAC-7686-41FC-8CC8-75A9F596D52F}</b:Guid>
    <b:Author>
      <b:Author>
        <b:Corporate>Sameer Vermani (Qualcomm)</b:Corporate>
      </b:Author>
    </b:Author>
    <b:Title>Open issues on preamble design</b:Title>
    <b:JournalName>20/1238r6</b:JournalName>
    <b:Year>October 2020</b:Year>
    <b:RefOrder>79</b:RefOrder>
  </b:Source>
</b:Sources>
</file>

<file path=customXml/itemProps1.xml><?xml version="1.0" encoding="utf-8"?>
<ds:datastoreItem xmlns:ds="http://schemas.openxmlformats.org/officeDocument/2006/customXml" ds:itemID="{C4E6C256-F15E-471A-B69C-C0B04314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1779</TotalTime>
  <Pages>3</Pages>
  <Words>213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306</cp:revision>
  <cp:lastPrinted>2020-01-28T20:23:00Z</cp:lastPrinted>
  <dcterms:created xsi:type="dcterms:W3CDTF">2021-02-04T04:33:00Z</dcterms:created>
  <dcterms:modified xsi:type="dcterms:W3CDTF">2021-09-11T19:36:00Z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