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1AAF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10</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3C2DDDE6" w:rsidR="00513FB3" w:rsidRPr="00322A36" w:rsidRDefault="00513FB3" w:rsidP="00322A36">
                            <w:pPr>
                              <w:pStyle w:val="ListParagraph"/>
                              <w:numPr>
                                <w:ilvl w:val="0"/>
                                <w:numId w:val="1"/>
                              </w:numPr>
                              <w:jc w:val="both"/>
                              <w:rPr>
                                <w:sz w:val="22"/>
                              </w:rPr>
                            </w:pPr>
                            <w:r>
                              <w:rPr>
                                <w:sz w:val="22"/>
                              </w:rPr>
                              <w:t>Rev 13</w:t>
                            </w:r>
                            <w:r w:rsidR="001A6F58">
                              <w:rPr>
                                <w:sz w:val="22"/>
                              </w:rPr>
                              <w:t>-14</w:t>
                            </w:r>
                            <w:r>
                              <w:rPr>
                                <w:sz w:val="22"/>
                              </w:rPr>
                              <w:t xml:space="preserve">: Added agendas for </w:t>
                            </w:r>
                            <w:r w:rsidR="00F432F5">
                              <w:rPr>
                                <w:sz w:val="22"/>
                              </w:rPr>
                              <w:t>10-11</w:t>
                            </w:r>
                            <w:r w:rsidR="00F432F5" w:rsidRPr="00F432F5">
                              <w:rPr>
                                <w:sz w:val="22"/>
                                <w:vertAlign w:val="superscript"/>
                              </w:rPr>
                              <w:t>th</w:t>
                            </w:r>
                            <w:r w:rsidR="00F432F5">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3C2DDDE6" w:rsidR="00513FB3" w:rsidRPr="00322A36" w:rsidRDefault="00513FB3" w:rsidP="00322A36">
                      <w:pPr>
                        <w:pStyle w:val="ListParagraph"/>
                        <w:numPr>
                          <w:ilvl w:val="0"/>
                          <w:numId w:val="1"/>
                        </w:numPr>
                        <w:jc w:val="both"/>
                        <w:rPr>
                          <w:sz w:val="22"/>
                        </w:rPr>
                      </w:pPr>
                      <w:r>
                        <w:rPr>
                          <w:sz w:val="22"/>
                        </w:rPr>
                        <w:t>Rev 13</w:t>
                      </w:r>
                      <w:r w:rsidR="001A6F58">
                        <w:rPr>
                          <w:sz w:val="22"/>
                        </w:rPr>
                        <w:t>-14</w:t>
                      </w:r>
                      <w:r>
                        <w:rPr>
                          <w:sz w:val="22"/>
                        </w:rPr>
                        <w:t xml:space="preserve">: Added agendas for </w:t>
                      </w:r>
                      <w:r w:rsidR="00F432F5">
                        <w:rPr>
                          <w:sz w:val="22"/>
                        </w:rPr>
                        <w:t>10-11</w:t>
                      </w:r>
                      <w:r w:rsidR="00F432F5" w:rsidRPr="00F432F5">
                        <w:rPr>
                          <w:sz w:val="22"/>
                          <w:vertAlign w:val="superscript"/>
                        </w:rPr>
                        <w:t>th</w:t>
                      </w:r>
                      <w:r w:rsidR="00F432F5">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FB43AC">
        <w:rPr>
          <w:b/>
          <w:bCs/>
          <w:sz w:val="24"/>
          <w:szCs w:val="22"/>
          <w:highlight w:val="yellow"/>
        </w:rPr>
        <w:t>-</w:t>
      </w:r>
      <w:r w:rsidRPr="00FB43AC">
        <w:rPr>
          <w:b/>
          <w:bCs/>
          <w:sz w:val="24"/>
          <w:szCs w:val="22"/>
          <w:highlight w:val="yellow"/>
        </w:rPr>
        <w:tab/>
      </w:r>
      <w:r w:rsidR="003E504E" w:rsidRPr="00FB43AC">
        <w:rPr>
          <w:b/>
          <w:bCs/>
          <w:sz w:val="24"/>
          <w:szCs w:val="22"/>
          <w:highlight w:val="yellow"/>
        </w:rPr>
        <w:t>Oct</w:t>
      </w:r>
      <w:r w:rsidR="0028750B" w:rsidRPr="00FB43AC">
        <w:rPr>
          <w:b/>
          <w:bCs/>
          <w:sz w:val="24"/>
          <w:szCs w:val="22"/>
          <w:highlight w:val="yellow"/>
        </w:rPr>
        <w:t xml:space="preserve"> </w:t>
      </w:r>
      <w:r w:rsidR="00406F12" w:rsidRPr="00FB43AC">
        <w:rPr>
          <w:b/>
          <w:bCs/>
          <w:sz w:val="24"/>
          <w:szCs w:val="22"/>
          <w:highlight w:val="yellow"/>
        </w:rPr>
        <w:t>11</w:t>
      </w:r>
      <w:r w:rsidR="0028750B" w:rsidRPr="00FB43AC">
        <w:rPr>
          <w:b/>
          <w:bCs/>
          <w:sz w:val="24"/>
          <w:szCs w:val="22"/>
          <w:highlight w:val="yellow"/>
        </w:rPr>
        <w:t xml:space="preserve"> </w:t>
      </w:r>
      <w:r w:rsidR="0028750B" w:rsidRPr="00FB43AC">
        <w:rPr>
          <w:b/>
          <w:bCs/>
          <w:sz w:val="24"/>
          <w:szCs w:val="22"/>
          <w:highlight w:val="yellow"/>
        </w:rPr>
        <w:tab/>
      </w:r>
      <w:r w:rsidR="0028750B" w:rsidRPr="00FB43AC">
        <w:rPr>
          <w:b/>
          <w:bCs/>
          <w:sz w:val="24"/>
          <w:szCs w:val="22"/>
          <w:highlight w:val="yellow"/>
        </w:rPr>
        <w:tab/>
        <w:t>(Monday)</w:t>
      </w:r>
      <w:r w:rsidR="0028750B" w:rsidRPr="00FB43AC">
        <w:rPr>
          <w:b/>
          <w:bCs/>
          <w:sz w:val="24"/>
          <w:szCs w:val="22"/>
          <w:highlight w:val="yellow"/>
        </w:rPr>
        <w:tab/>
        <w:t>– MAC/PHY</w:t>
      </w:r>
      <w:r w:rsidR="0028750B" w:rsidRPr="00FB43AC">
        <w:rPr>
          <w:b/>
          <w:bCs/>
          <w:sz w:val="24"/>
          <w:szCs w:val="22"/>
          <w:highlight w:val="yellow"/>
        </w:rPr>
        <w:tab/>
      </w:r>
      <w:r w:rsidR="0028750B" w:rsidRPr="00FB43AC">
        <w:rPr>
          <w:b/>
          <w:bCs/>
          <w:sz w:val="24"/>
          <w:szCs w:val="22"/>
          <w:highlight w:val="yellow"/>
        </w:rPr>
        <w:tab/>
      </w:r>
      <w:r w:rsidR="0028750B" w:rsidRPr="00FB43AC">
        <w:rPr>
          <w:b/>
          <w:bCs/>
          <w:sz w:val="24"/>
          <w:szCs w:val="22"/>
          <w:highlight w:val="yellow"/>
        </w:rPr>
        <w:tab/>
        <w:t>19:00-21:00 ET</w:t>
      </w:r>
    </w:p>
    <w:p w14:paraId="4BF67759" w14:textId="1800F0A9" w:rsidR="0028750B" w:rsidRPr="0028750B" w:rsidRDefault="0028750B" w:rsidP="0028750B">
      <w:pPr>
        <w:rPr>
          <w:b/>
          <w:bCs/>
          <w:sz w:val="24"/>
          <w:szCs w:val="22"/>
        </w:rPr>
      </w:pPr>
      <w:r w:rsidRPr="00FB43AC">
        <w:rPr>
          <w:b/>
          <w:bCs/>
          <w:sz w:val="24"/>
          <w:szCs w:val="22"/>
          <w:highlight w:val="yellow"/>
        </w:rPr>
        <w:t>-</w:t>
      </w:r>
      <w:r w:rsidRPr="00FB43AC">
        <w:rPr>
          <w:b/>
          <w:bCs/>
          <w:sz w:val="24"/>
          <w:szCs w:val="22"/>
          <w:highlight w:val="yellow"/>
        </w:rPr>
        <w:tab/>
      </w:r>
      <w:r w:rsidR="003E504E" w:rsidRPr="00FB43AC">
        <w:rPr>
          <w:b/>
          <w:bCs/>
          <w:sz w:val="24"/>
          <w:szCs w:val="22"/>
          <w:highlight w:val="yellow"/>
        </w:rPr>
        <w:t>Oct</w:t>
      </w:r>
      <w:r w:rsidRPr="00FB43AC">
        <w:rPr>
          <w:b/>
          <w:bCs/>
          <w:sz w:val="24"/>
          <w:szCs w:val="22"/>
          <w:highlight w:val="yellow"/>
        </w:rPr>
        <w:t xml:space="preserve"> 1</w:t>
      </w:r>
      <w:r w:rsidR="00406F12" w:rsidRPr="00FB43AC">
        <w:rPr>
          <w:b/>
          <w:bCs/>
          <w:sz w:val="24"/>
          <w:szCs w:val="22"/>
          <w:highlight w:val="yellow"/>
        </w:rPr>
        <w:t>3</w:t>
      </w:r>
      <w:r w:rsidRPr="00FB43AC">
        <w:rPr>
          <w:b/>
          <w:bCs/>
          <w:sz w:val="24"/>
          <w:szCs w:val="22"/>
          <w:highlight w:val="yellow"/>
        </w:rPr>
        <w:tab/>
      </w:r>
      <w:r w:rsidRPr="00FB43AC">
        <w:rPr>
          <w:b/>
          <w:bCs/>
          <w:sz w:val="24"/>
          <w:szCs w:val="22"/>
          <w:highlight w:val="yellow"/>
        </w:rPr>
        <w:tab/>
      </w:r>
      <w:r w:rsidR="003E504E" w:rsidRPr="00FB43AC">
        <w:rPr>
          <w:b/>
          <w:bCs/>
          <w:sz w:val="24"/>
          <w:szCs w:val="22"/>
          <w:highlight w:val="yellow"/>
        </w:rPr>
        <w:tab/>
      </w:r>
      <w:r w:rsidRPr="00FB43AC">
        <w:rPr>
          <w:b/>
          <w:bCs/>
          <w:sz w:val="24"/>
          <w:szCs w:val="22"/>
          <w:highlight w:val="yellow"/>
        </w:rPr>
        <w:t xml:space="preserve">(Wednesday) </w:t>
      </w:r>
      <w:r w:rsidRPr="00FB43AC">
        <w:rPr>
          <w:b/>
          <w:bCs/>
          <w:sz w:val="24"/>
          <w:szCs w:val="22"/>
          <w:highlight w:val="yellow"/>
        </w:rPr>
        <w:tab/>
        <w:t xml:space="preserve">– Joint (Motions) </w:t>
      </w:r>
      <w:r w:rsidRPr="00FB43AC">
        <w:rPr>
          <w:b/>
          <w:bCs/>
          <w:sz w:val="24"/>
          <w:szCs w:val="22"/>
          <w:highlight w:val="yellow"/>
        </w:rPr>
        <w:tab/>
      </w:r>
      <w:r w:rsidRPr="00FB43AC">
        <w:rPr>
          <w:b/>
          <w:bCs/>
          <w:sz w:val="24"/>
          <w:szCs w:val="22"/>
          <w:highlight w:val="yellow"/>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8F7FB4">
        <w:rPr>
          <w:b/>
          <w:bCs/>
          <w:sz w:val="24"/>
          <w:szCs w:val="22"/>
        </w:rPr>
        <w:t>-</w:t>
      </w:r>
      <w:r w:rsidRPr="008F7FB4">
        <w:rPr>
          <w:b/>
          <w:bCs/>
          <w:sz w:val="24"/>
          <w:szCs w:val="22"/>
        </w:rPr>
        <w:tab/>
      </w:r>
      <w:r w:rsidR="003E504E" w:rsidRPr="008F7FB4">
        <w:rPr>
          <w:b/>
          <w:bCs/>
          <w:sz w:val="24"/>
          <w:szCs w:val="22"/>
        </w:rPr>
        <w:t>Oct</w:t>
      </w:r>
      <w:r w:rsidRPr="008F7FB4">
        <w:rPr>
          <w:b/>
          <w:bCs/>
          <w:sz w:val="24"/>
          <w:szCs w:val="22"/>
        </w:rPr>
        <w:t xml:space="preserve"> </w:t>
      </w:r>
      <w:r w:rsidR="00406F12" w:rsidRPr="008F7FB4">
        <w:rPr>
          <w:b/>
          <w:bCs/>
          <w:sz w:val="24"/>
          <w:szCs w:val="22"/>
        </w:rPr>
        <w:t>18</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8F7FB4">
        <w:rPr>
          <w:b/>
          <w:bCs/>
          <w:sz w:val="24"/>
          <w:szCs w:val="22"/>
        </w:rPr>
        <w:t>-</w:t>
      </w:r>
      <w:r w:rsidRPr="008F7FB4">
        <w:rPr>
          <w:b/>
          <w:bCs/>
          <w:sz w:val="24"/>
          <w:szCs w:val="22"/>
        </w:rPr>
        <w:tab/>
      </w:r>
      <w:r w:rsidR="003E504E" w:rsidRPr="008F7FB4">
        <w:rPr>
          <w:b/>
          <w:bCs/>
          <w:sz w:val="24"/>
          <w:szCs w:val="22"/>
        </w:rPr>
        <w:t>Oct</w:t>
      </w:r>
      <w:r w:rsidRPr="008F7FB4">
        <w:rPr>
          <w:b/>
          <w:bCs/>
          <w:sz w:val="24"/>
          <w:szCs w:val="22"/>
        </w:rPr>
        <w:t xml:space="preserve"> </w:t>
      </w:r>
      <w:r w:rsidR="00406F12" w:rsidRPr="008F7FB4">
        <w:rPr>
          <w:b/>
          <w:bCs/>
          <w:sz w:val="24"/>
          <w:szCs w:val="22"/>
        </w:rPr>
        <w:t>25</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w:t>
      </w:r>
      <w:r w:rsidR="003147B2" w:rsidRPr="008F7FB4">
        <w:rPr>
          <w:b/>
          <w:bCs/>
          <w:sz w:val="24"/>
          <w:szCs w:val="22"/>
        </w:rPr>
        <w:t>01</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0</w:t>
      </w:r>
      <w:r w:rsidR="00482C4C" w:rsidRPr="008F7FB4">
        <w:rPr>
          <w:b/>
          <w:bCs/>
          <w:sz w:val="24"/>
          <w:szCs w:val="22"/>
        </w:rPr>
        <w:t>8</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xml:space="preserve">– </w:t>
      </w:r>
      <w:r w:rsidR="008F744E" w:rsidRPr="008F7FB4">
        <w:rPr>
          <w:b/>
          <w:bCs/>
          <w:sz w:val="24"/>
          <w:szCs w:val="22"/>
        </w:rPr>
        <w:t>MAC/PHY</w:t>
      </w:r>
      <w:r w:rsidRPr="008F7FB4">
        <w:rPr>
          <w:b/>
          <w:bCs/>
          <w:sz w:val="24"/>
          <w:szCs w:val="22"/>
        </w:rPr>
        <w:tab/>
      </w:r>
      <w:r w:rsidRPr="008F7FB4">
        <w:rPr>
          <w:b/>
          <w:bCs/>
          <w:sz w:val="24"/>
          <w:szCs w:val="22"/>
        </w:rPr>
        <w:tab/>
      </w:r>
      <w:r w:rsidR="008F744E" w:rsidRPr="008F7FB4">
        <w:rPr>
          <w:b/>
          <w:bCs/>
          <w:sz w:val="24"/>
          <w:szCs w:val="22"/>
        </w:rPr>
        <w:tab/>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010C68"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010C68"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4F6EA7" w:rsidRDefault="00010C68" w:rsidP="00CD05C0">
            <w:pPr>
              <w:jc w:val="center"/>
              <w:rPr>
                <w:sz w:val="20"/>
              </w:rPr>
            </w:pPr>
            <w:hyperlink r:id="rId13" w:history="1">
              <w:r w:rsidR="004F6EA7" w:rsidRPr="001F1B5D">
                <w:rPr>
                  <w:rStyle w:val="Hyperlink"/>
                  <w:sz w:val="20"/>
                </w:rPr>
                <w:t>1218</w:t>
              </w:r>
              <w:r w:rsidR="001F1B5D" w:rsidRPr="001F1B5D">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4F6EA7" w:rsidRDefault="004F6EA7" w:rsidP="00CD05C0">
            <w:pPr>
              <w:rPr>
                <w:rFonts w:eastAsia="MS Gothic"/>
                <w:iCs/>
                <w:kern w:val="24"/>
                <w:sz w:val="20"/>
              </w:rPr>
            </w:pPr>
            <w:r w:rsidRPr="004F6EA7">
              <w:rPr>
                <w:rFonts w:eastAsia="MS Gothic"/>
                <w:iCs/>
                <w:kern w:val="24"/>
                <w:sz w:val="20"/>
              </w:rPr>
              <w:t>Random access with capture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4F6EA7" w:rsidRDefault="004F6EA7" w:rsidP="00CD05C0">
            <w:pPr>
              <w:rPr>
                <w:sz w:val="20"/>
              </w:rPr>
            </w:pPr>
            <w:r w:rsidRPr="004F6EA7">
              <w:rPr>
                <w:sz w:val="20"/>
              </w:rPr>
              <w:t>Jonas Sedin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1CA7E01B" w:rsidR="004F6EA7" w:rsidRPr="004F6EA7" w:rsidRDefault="004F6EA7" w:rsidP="00CD05C0">
            <w:pPr>
              <w:jc w:val="center"/>
              <w:rPr>
                <w:sz w:val="20"/>
              </w:rPr>
            </w:pPr>
            <w:r w:rsidRPr="004F6EA7">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4F6EA7" w:rsidRDefault="004F6EA7" w:rsidP="00CD05C0">
            <w:pPr>
              <w:jc w:val="center"/>
              <w:rPr>
                <w:sz w:val="20"/>
              </w:rPr>
            </w:pPr>
            <w:r w:rsidRPr="004F6EA7">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4F6EA7" w:rsidRDefault="004F6EA7" w:rsidP="00CD05C0">
            <w:pPr>
              <w:jc w:val="center"/>
              <w:rPr>
                <w:sz w:val="20"/>
              </w:rPr>
            </w:pPr>
            <w:r w:rsidRPr="004F6EA7">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010C68" w:rsidP="00CD05C0">
            <w:pPr>
              <w:jc w:val="center"/>
              <w:rPr>
                <w:color w:val="00B050"/>
                <w:sz w:val="20"/>
              </w:rPr>
            </w:pPr>
            <w:hyperlink r:id="rId14"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010C68" w:rsidP="00CD05C0">
            <w:pPr>
              <w:jc w:val="center"/>
              <w:rPr>
                <w:sz w:val="20"/>
              </w:rPr>
            </w:pPr>
            <w:hyperlink r:id="rId15"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010C68" w:rsidP="00896CE2">
            <w:pPr>
              <w:jc w:val="center"/>
              <w:rPr>
                <w:sz w:val="20"/>
              </w:rPr>
            </w:pPr>
            <w:hyperlink r:id="rId16"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55016D" w:rsidRDefault="00010C68" w:rsidP="001F0909">
            <w:pPr>
              <w:jc w:val="center"/>
              <w:rPr>
                <w:sz w:val="20"/>
              </w:rPr>
            </w:pPr>
            <w:hyperlink r:id="rId17" w:history="1">
              <w:r w:rsidR="001F0909" w:rsidRPr="0055016D">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55016D" w:rsidRDefault="001F0909" w:rsidP="001F0909">
            <w:pPr>
              <w:rPr>
                <w:sz w:val="20"/>
              </w:rPr>
            </w:pPr>
            <w:r w:rsidRPr="0055016D">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55016D" w:rsidRDefault="001F0909" w:rsidP="001F0909">
            <w:pPr>
              <w:spacing w:line="137" w:lineRule="atLeast"/>
              <w:rPr>
                <w:sz w:val="20"/>
              </w:rPr>
            </w:pPr>
            <w:r w:rsidRPr="0055016D">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55016D" w:rsidRDefault="001F0909" w:rsidP="001F0909">
            <w:pPr>
              <w:jc w:val="center"/>
              <w:rPr>
                <w:sz w:val="20"/>
              </w:rPr>
            </w:pPr>
            <w:r w:rsidRPr="0055016D">
              <w:rPr>
                <w:sz w:val="20"/>
              </w:rPr>
              <w:t>Pending</w:t>
            </w:r>
          </w:p>
          <w:p w14:paraId="4D3BBEC8" w14:textId="1D0706C6" w:rsidR="001F0909" w:rsidRPr="0055016D" w:rsidRDefault="001F0909" w:rsidP="001F0909">
            <w:pPr>
              <w:jc w:val="center"/>
              <w:rPr>
                <w:sz w:val="20"/>
              </w:rPr>
            </w:pPr>
            <w:r w:rsidRPr="0055016D">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55016D" w:rsidRDefault="001F0909" w:rsidP="001F0909">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55016D" w:rsidRDefault="001F0909" w:rsidP="001F0909">
            <w:pPr>
              <w:jc w:val="center"/>
              <w:rPr>
                <w:sz w:val="20"/>
              </w:rPr>
            </w:pPr>
            <w:r w:rsidRPr="0055016D">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55016D" w:rsidRDefault="00010C68" w:rsidP="00595D87">
            <w:pPr>
              <w:jc w:val="center"/>
              <w:rPr>
                <w:sz w:val="20"/>
              </w:rPr>
            </w:pPr>
            <w:hyperlink r:id="rId18" w:history="1">
              <w:r w:rsidR="00595D87" w:rsidRPr="0055016D">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55016D" w:rsidRDefault="00595D87" w:rsidP="00595D87">
            <w:pPr>
              <w:rPr>
                <w:sz w:val="20"/>
              </w:rPr>
            </w:pPr>
            <w:r w:rsidRPr="0055016D">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55016D" w:rsidRDefault="00595D87" w:rsidP="00595D87">
            <w:pPr>
              <w:spacing w:line="137" w:lineRule="atLeast"/>
              <w:rPr>
                <w:sz w:val="20"/>
              </w:rPr>
            </w:pPr>
            <w:r w:rsidRPr="0055016D">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55016D" w:rsidRDefault="00595D87" w:rsidP="00595D87">
            <w:pPr>
              <w:jc w:val="center"/>
              <w:rPr>
                <w:sz w:val="20"/>
              </w:rPr>
            </w:pPr>
            <w:r w:rsidRPr="0055016D">
              <w:rPr>
                <w:sz w:val="20"/>
              </w:rPr>
              <w:t>Pending SP</w:t>
            </w:r>
          </w:p>
          <w:p w14:paraId="51439B59" w14:textId="3E0F2C22" w:rsidR="00595D87" w:rsidRPr="0055016D" w:rsidRDefault="00595D87" w:rsidP="00595D87">
            <w:pPr>
              <w:jc w:val="center"/>
              <w:rPr>
                <w:sz w:val="20"/>
              </w:rPr>
            </w:pPr>
            <w:r w:rsidRPr="0055016D">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55016D" w:rsidRDefault="00595D87" w:rsidP="00595D87">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55016D" w:rsidRDefault="00595D87" w:rsidP="00595D87">
            <w:pPr>
              <w:jc w:val="center"/>
              <w:rPr>
                <w:sz w:val="20"/>
              </w:rPr>
            </w:pPr>
            <w:r w:rsidRPr="0055016D">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55016D" w:rsidRDefault="00010C68" w:rsidP="00595D87">
            <w:pPr>
              <w:jc w:val="center"/>
              <w:rPr>
                <w:sz w:val="20"/>
              </w:rPr>
            </w:pPr>
            <w:hyperlink r:id="rId19" w:history="1">
              <w:r w:rsidR="0072022E" w:rsidRPr="0055016D">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55016D" w:rsidRDefault="0072022E" w:rsidP="00595D87">
            <w:pPr>
              <w:rPr>
                <w:sz w:val="20"/>
              </w:rPr>
            </w:pPr>
            <w:r w:rsidRPr="0055016D">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55016D" w:rsidRDefault="0072022E" w:rsidP="00595D87">
            <w:pPr>
              <w:spacing w:line="137" w:lineRule="atLeast"/>
              <w:rPr>
                <w:sz w:val="20"/>
              </w:rPr>
            </w:pPr>
            <w:r w:rsidRPr="0055016D">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55016D" w:rsidRDefault="0072022E" w:rsidP="00595D87">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55016D" w:rsidRDefault="0072022E" w:rsidP="00595D87">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55016D" w:rsidRDefault="0072022E" w:rsidP="00595D87">
            <w:pPr>
              <w:jc w:val="center"/>
              <w:rPr>
                <w:sz w:val="20"/>
              </w:rPr>
            </w:pPr>
            <w:r w:rsidRPr="0055016D">
              <w:rPr>
                <w:sz w:val="20"/>
              </w:rPr>
              <w:t>MAC</w:t>
            </w:r>
          </w:p>
        </w:tc>
      </w:tr>
      <w:tr w:rsidR="0055016D" w:rsidRPr="00673C5F" w14:paraId="6CBBC6D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55016D" w:rsidRDefault="00010C68" w:rsidP="0055016D">
            <w:pPr>
              <w:jc w:val="center"/>
              <w:rPr>
                <w:sz w:val="20"/>
              </w:rPr>
            </w:pPr>
            <w:hyperlink r:id="rId20" w:history="1">
              <w:r w:rsidR="0055016D" w:rsidRPr="0055016D">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55016D" w:rsidRDefault="0055016D" w:rsidP="0055016D">
            <w:pPr>
              <w:rPr>
                <w:sz w:val="20"/>
              </w:rPr>
            </w:pPr>
            <w:r w:rsidRPr="0055016D">
              <w:rPr>
                <w:sz w:val="20"/>
              </w:rPr>
              <w:t>TID Mapping Enhancements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55016D" w:rsidRDefault="0055016D" w:rsidP="0055016D">
            <w:pPr>
              <w:spacing w:line="137" w:lineRule="atLeast"/>
              <w:rPr>
                <w:sz w:val="20"/>
              </w:rPr>
            </w:pPr>
            <w:r w:rsidRPr="0055016D">
              <w:rPr>
                <w:sz w:val="20"/>
              </w:rPr>
              <w:t>Pooya Monajemi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55016D" w:rsidRDefault="0055016D" w:rsidP="0055016D">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55016D" w:rsidRDefault="0055016D" w:rsidP="0055016D">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164CFF0F" w:rsidR="0055016D" w:rsidRPr="0055016D" w:rsidRDefault="0055016D" w:rsidP="0055016D">
            <w:pPr>
              <w:jc w:val="center"/>
              <w:rPr>
                <w:sz w:val="20"/>
              </w:rPr>
            </w:pPr>
            <w:r w:rsidRPr="0055016D">
              <w:rPr>
                <w:sz w:val="20"/>
              </w:rPr>
              <w:t>ML-Operation</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6884D7C5"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F434AE">
        <w:rPr>
          <w:b/>
          <w:bCs/>
          <w:sz w:val="20"/>
          <w:szCs w:val="20"/>
          <w:highlight w:val="yellow"/>
          <w:u w:val="single"/>
        </w:rPr>
        <w:t>30</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59F449A4" w14:textId="28FCE9DC" w:rsidR="002F3197" w:rsidRDefault="00F434AE" w:rsidP="00D64FFB">
      <w:pPr>
        <w:jc w:val="center"/>
      </w:pPr>
      <w:r w:rsidRPr="00F434AE">
        <w:rPr>
          <w:noProof/>
        </w:rPr>
        <w:drawing>
          <wp:inline distT="0" distB="0" distL="0" distR="0" wp14:anchorId="5D1FBB05" wp14:editId="769DDC72">
            <wp:extent cx="4476750" cy="36708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2078" cy="3675208"/>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6C8A7D0F" w:rsidR="009309E0" w:rsidRPr="0042266A" w:rsidRDefault="00010C68" w:rsidP="00486C55">
            <w:pPr>
              <w:jc w:val="center"/>
              <w:rPr>
                <w:i/>
                <w:iCs/>
                <w:color w:val="7030A0"/>
                <w:sz w:val="20"/>
              </w:rPr>
            </w:pPr>
            <w:hyperlink r:id="rId22" w:history="1">
              <w:r w:rsidR="00D92CAF" w:rsidRPr="0042266A">
                <w:rPr>
                  <w:rStyle w:val="Hyperlink"/>
                  <w:i/>
                  <w:iCs/>
                  <w:color w:val="7030A0"/>
                  <w:sz w:val="20"/>
                </w:rPr>
                <w:t>1488r0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2266A" w:rsidRDefault="006158F4" w:rsidP="00486C55">
            <w:pPr>
              <w:rPr>
                <w:i/>
                <w:iCs/>
                <w:color w:val="7030A0"/>
                <w:sz w:val="20"/>
              </w:rPr>
            </w:pPr>
            <w:r w:rsidRPr="0042266A">
              <w:rPr>
                <w:i/>
                <w:iCs/>
                <w:color w:val="7030A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2266A" w:rsidRDefault="006158F4" w:rsidP="00486C55">
            <w:pPr>
              <w:rPr>
                <w:i/>
                <w:iCs/>
                <w:color w:val="7030A0"/>
                <w:sz w:val="20"/>
              </w:rPr>
            </w:pPr>
            <w:r w:rsidRPr="0042266A">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499A3065" w:rsidR="009309E0" w:rsidRPr="0042266A" w:rsidRDefault="002C1ABD" w:rsidP="00486C55">
            <w:pPr>
              <w:jc w:val="center"/>
              <w:rPr>
                <w:i/>
                <w:iCs/>
                <w:color w:val="7030A0"/>
                <w:sz w:val="20"/>
              </w:rPr>
            </w:pPr>
            <w:r w:rsidRPr="0042266A">
              <w:rPr>
                <w:i/>
                <w:iCs/>
                <w:color w:val="7030A0"/>
                <w:sz w:val="20"/>
              </w:rPr>
              <w:t>Q</w:t>
            </w:r>
            <w:r w:rsidR="004377CA" w:rsidRPr="0042266A">
              <w:rPr>
                <w:i/>
                <w:iCs/>
                <w:color w:val="7030A0"/>
                <w:sz w:val="20"/>
              </w:rPr>
              <w:t>4M-30C.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2266A" w:rsidRDefault="006158F4" w:rsidP="00486C55">
            <w:pPr>
              <w:jc w:val="center"/>
              <w:rPr>
                <w:i/>
                <w:iCs/>
                <w:color w:val="7030A0"/>
                <w:sz w:val="20"/>
              </w:rPr>
            </w:pPr>
            <w:r w:rsidRPr="0042266A">
              <w:rPr>
                <w:i/>
                <w:iCs/>
                <w:color w:val="7030A0"/>
                <w:sz w:val="20"/>
              </w:rPr>
              <w:t>CR-</w:t>
            </w:r>
            <w:r w:rsidR="00C96CC3" w:rsidRPr="0042266A">
              <w:rPr>
                <w:i/>
                <w:iCs/>
                <w:color w:val="7030A0"/>
                <w:sz w:val="20"/>
              </w:rPr>
              <w:t>30</w:t>
            </w:r>
            <w:r w:rsidR="001673A0" w:rsidRPr="0042266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2266A" w:rsidRDefault="006158F4" w:rsidP="00486C55">
            <w:pPr>
              <w:jc w:val="center"/>
              <w:rPr>
                <w:i/>
                <w:iCs/>
                <w:color w:val="7030A0"/>
                <w:sz w:val="20"/>
              </w:rPr>
            </w:pPr>
            <w:r w:rsidRPr="0042266A">
              <w:rPr>
                <w:i/>
                <w:iCs/>
                <w:color w:val="7030A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42266A" w:rsidRDefault="00010C68" w:rsidP="00776B41">
            <w:pPr>
              <w:jc w:val="center"/>
              <w:rPr>
                <w:color w:val="00B050"/>
                <w:sz w:val="20"/>
              </w:rPr>
            </w:pPr>
            <w:hyperlink r:id="rId23" w:history="1">
              <w:r w:rsidR="00776B41" w:rsidRPr="0042266A">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42266A" w:rsidRDefault="00776B41" w:rsidP="00776B41">
            <w:pPr>
              <w:rPr>
                <w:color w:val="00B050"/>
                <w:sz w:val="20"/>
              </w:rPr>
            </w:pPr>
            <w:r w:rsidRPr="0042266A">
              <w:rPr>
                <w:color w:val="00B050"/>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42266A" w:rsidRDefault="00776B41" w:rsidP="00776B41">
            <w:pPr>
              <w:rPr>
                <w:color w:val="00B050"/>
                <w:sz w:val="20"/>
              </w:rPr>
            </w:pPr>
            <w:r w:rsidRPr="0042266A">
              <w:rPr>
                <w:color w:val="00B05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1765E62F" w:rsidR="00776B41" w:rsidRPr="0042266A" w:rsidRDefault="004377CA" w:rsidP="00776B41">
            <w:pPr>
              <w:jc w:val="center"/>
              <w:rPr>
                <w:color w:val="00B050"/>
                <w:sz w:val="20"/>
              </w:rPr>
            </w:pPr>
            <w:r w:rsidRPr="0042266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42266A" w:rsidRDefault="00776B41" w:rsidP="00776B41">
            <w:pPr>
              <w:jc w:val="center"/>
              <w:rPr>
                <w:color w:val="00B050"/>
                <w:sz w:val="20"/>
              </w:rPr>
            </w:pPr>
            <w:r w:rsidRPr="0042266A">
              <w:rPr>
                <w:color w:val="00B050"/>
                <w:sz w:val="20"/>
              </w:rPr>
              <w:t>CR-</w:t>
            </w:r>
            <w:r w:rsidR="00F24C8A" w:rsidRPr="0042266A">
              <w:rPr>
                <w:color w:val="00B050"/>
                <w:sz w:val="20"/>
              </w:rPr>
              <w:t>1</w:t>
            </w:r>
            <w:r w:rsidRPr="0042266A">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42266A" w:rsidRDefault="00776B41" w:rsidP="00776B41">
            <w:pPr>
              <w:jc w:val="center"/>
              <w:rPr>
                <w:color w:val="00B050"/>
                <w:sz w:val="20"/>
              </w:rPr>
            </w:pPr>
            <w:r w:rsidRPr="0042266A">
              <w:rPr>
                <w:color w:val="00B050"/>
                <w:sz w:val="20"/>
              </w:rPr>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42266A" w:rsidRDefault="00010C68" w:rsidP="00776B41">
            <w:pPr>
              <w:jc w:val="center"/>
              <w:rPr>
                <w:sz w:val="20"/>
              </w:rPr>
            </w:pPr>
            <w:hyperlink r:id="rId24" w:history="1">
              <w:r w:rsidR="00272A65" w:rsidRPr="0042266A">
                <w:rPr>
                  <w:rStyle w:val="Hyperlink"/>
                  <w:sz w:val="20"/>
                </w:rPr>
                <w:t>1613</w:t>
              </w:r>
              <w:r w:rsidR="00AF0788" w:rsidRPr="0042266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42266A" w:rsidRDefault="00272A65" w:rsidP="00776B41">
            <w:pPr>
              <w:rPr>
                <w:sz w:val="20"/>
              </w:rPr>
            </w:pPr>
            <w:r w:rsidRPr="0042266A">
              <w:rPr>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42266A" w:rsidRDefault="00272A65" w:rsidP="00776B41">
            <w:pPr>
              <w:rPr>
                <w:sz w:val="20"/>
              </w:rPr>
            </w:pPr>
            <w:proofErr w:type="spellStart"/>
            <w:r w:rsidRPr="0042266A">
              <w:rPr>
                <w:sz w:val="20"/>
              </w:rPr>
              <w:t>Zinan</w:t>
            </w:r>
            <w:proofErr w:type="spellEnd"/>
            <w:r w:rsidRPr="0042266A">
              <w:rPr>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0CEEE54E" w:rsidR="00012301" w:rsidRPr="0042266A" w:rsidRDefault="00AF0788" w:rsidP="00776B41">
            <w:pPr>
              <w:jc w:val="center"/>
              <w:rPr>
                <w:sz w:val="20"/>
              </w:rPr>
            </w:pPr>
            <w:r w:rsidRPr="0042266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42266A" w:rsidRDefault="0042266A" w:rsidP="00776B41">
            <w:pPr>
              <w:jc w:val="center"/>
              <w:rPr>
                <w:sz w:val="20"/>
              </w:rPr>
            </w:pPr>
            <w:r w:rsidRPr="0042266A">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42266A" w:rsidRDefault="0042266A" w:rsidP="00776B41">
            <w:pPr>
              <w:jc w:val="center"/>
              <w:rPr>
                <w:sz w:val="20"/>
              </w:rPr>
            </w:pPr>
            <w:r w:rsidRPr="0042266A">
              <w:rPr>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010C68" w:rsidP="00401A1C">
            <w:pPr>
              <w:jc w:val="center"/>
              <w:rPr>
                <w:i/>
                <w:iCs/>
                <w:color w:val="0070C0"/>
                <w:sz w:val="20"/>
              </w:rPr>
            </w:pPr>
            <w:hyperlink r:id="rId25"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959729B" w:rsidR="0071348A" w:rsidRPr="003C592C" w:rsidRDefault="00010C68" w:rsidP="0071348A">
            <w:pPr>
              <w:jc w:val="center"/>
              <w:rPr>
                <w:sz w:val="20"/>
              </w:rPr>
            </w:pPr>
            <w:hyperlink r:id="rId26" w:history="1">
              <w:r w:rsidR="0071348A" w:rsidRPr="003C592C">
                <w:rPr>
                  <w:rStyle w:val="Hyperlink"/>
                  <w:color w:val="auto"/>
                  <w:sz w:val="20"/>
                </w:rPr>
                <w:t>283r</w:t>
              </w:r>
              <w:r w:rsidR="003C592C">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3C592C" w:rsidRDefault="0071348A" w:rsidP="0071348A">
            <w:pPr>
              <w:rPr>
                <w:sz w:val="20"/>
              </w:rPr>
            </w:pPr>
            <w:r w:rsidRPr="003C592C">
              <w:rPr>
                <w:sz w:val="20"/>
              </w:rPr>
              <w:t>CC34-CR-EMLSR-part</w:t>
            </w:r>
            <w:r w:rsidR="00770681" w:rsidRPr="003C592C">
              <w:rPr>
                <w:sz w:val="20"/>
              </w:rPr>
              <w:t xml:space="preserve"> </w:t>
            </w:r>
            <w:r w:rsidRPr="003C592C">
              <w:rPr>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3C592C" w:rsidRDefault="0071348A" w:rsidP="0071348A">
            <w:pPr>
              <w:rPr>
                <w:sz w:val="20"/>
              </w:rPr>
            </w:pPr>
            <w:r w:rsidRPr="003C592C">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7C18AE09" w:rsidR="0071348A" w:rsidRPr="003C592C" w:rsidRDefault="003C592C" w:rsidP="0071348A">
            <w:pPr>
              <w:jc w:val="center"/>
              <w:rPr>
                <w:sz w:val="20"/>
              </w:rPr>
            </w:pPr>
            <w:r w:rsidRPr="003C592C">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3C592C" w:rsidRDefault="0071348A" w:rsidP="0071348A">
            <w:pPr>
              <w:jc w:val="center"/>
              <w:rPr>
                <w:sz w:val="20"/>
              </w:rPr>
            </w:pPr>
            <w:r w:rsidRPr="003C592C">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3C592C" w:rsidRDefault="0071348A" w:rsidP="0071348A">
            <w:pPr>
              <w:jc w:val="center"/>
              <w:rPr>
                <w:sz w:val="20"/>
              </w:rPr>
            </w:pPr>
            <w:r w:rsidRPr="003C592C">
              <w:rPr>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CE5C5B" w:rsidRDefault="00010C68" w:rsidP="00DA097D">
            <w:pPr>
              <w:jc w:val="center"/>
              <w:rPr>
                <w:sz w:val="20"/>
              </w:rPr>
            </w:pPr>
            <w:hyperlink r:id="rId27" w:history="1">
              <w:r w:rsidR="00DA097D" w:rsidRPr="00CE5C5B">
                <w:rPr>
                  <w:rStyle w:val="Hyperlink"/>
                  <w:color w:val="auto"/>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CE5C5B" w:rsidRDefault="00DA097D" w:rsidP="00DA097D">
            <w:pPr>
              <w:rPr>
                <w:sz w:val="20"/>
              </w:rPr>
            </w:pPr>
            <w:r w:rsidRPr="00CE5C5B">
              <w:rPr>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CE5C5B" w:rsidRDefault="00DA097D" w:rsidP="00DA097D">
            <w:pPr>
              <w:rPr>
                <w:sz w:val="20"/>
              </w:rPr>
            </w:pPr>
            <w:r w:rsidRPr="00CE5C5B">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E8BFF" w14:textId="77777777" w:rsidR="00DA097D" w:rsidRDefault="00CE5C5B" w:rsidP="00DA097D">
            <w:pPr>
              <w:jc w:val="center"/>
              <w:rPr>
                <w:sz w:val="20"/>
              </w:rPr>
            </w:pPr>
            <w:r w:rsidRPr="00CE5C5B">
              <w:rPr>
                <w:sz w:val="20"/>
              </w:rPr>
              <w:t>Pending SP</w:t>
            </w:r>
          </w:p>
          <w:p w14:paraId="49EDA6B2" w14:textId="5B033300" w:rsidR="00C378F3" w:rsidRPr="00CE5C5B" w:rsidRDefault="00C378F3" w:rsidP="00DA097D">
            <w:pPr>
              <w:jc w:val="center"/>
              <w:rPr>
                <w:sz w:val="20"/>
              </w:rPr>
            </w:pPr>
            <w:r>
              <w:rPr>
                <w:sz w:val="20"/>
              </w:rPr>
              <w:t>(R2 vs R7)</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CE5C5B" w:rsidRDefault="00DA097D" w:rsidP="00DA097D">
            <w:pPr>
              <w:jc w:val="center"/>
              <w:rPr>
                <w:sz w:val="20"/>
              </w:rPr>
            </w:pPr>
            <w:r w:rsidRPr="00CE5C5B">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CE5C5B" w:rsidRDefault="00DA097D" w:rsidP="00DA097D">
            <w:pPr>
              <w:jc w:val="center"/>
              <w:rPr>
                <w:sz w:val="20"/>
              </w:rPr>
            </w:pPr>
            <w:r w:rsidRPr="00CE5C5B">
              <w:rPr>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010C68" w:rsidP="00516931">
            <w:pPr>
              <w:jc w:val="center"/>
              <w:rPr>
                <w:color w:val="00B050"/>
                <w:sz w:val="20"/>
              </w:rPr>
            </w:pPr>
            <w:hyperlink r:id="rId28"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67486C" w:rsidRDefault="00010C68" w:rsidP="00F16B36">
            <w:pPr>
              <w:jc w:val="center"/>
              <w:rPr>
                <w:i/>
                <w:iCs/>
                <w:color w:val="0070C0"/>
                <w:sz w:val="20"/>
              </w:rPr>
            </w:pPr>
            <w:hyperlink r:id="rId29" w:history="1">
              <w:r w:rsidR="00F16B36" w:rsidRPr="0067486C">
                <w:rPr>
                  <w:rStyle w:val="Hyperlink"/>
                  <w:i/>
                  <w:iCs/>
                  <w:color w:val="0070C0"/>
                  <w:sz w:val="20"/>
                </w:rPr>
                <w:t>1329r</w:t>
              </w:r>
              <w:r w:rsidR="0023448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67486C" w:rsidRDefault="00F16B36" w:rsidP="00F16B36">
            <w:pPr>
              <w:rPr>
                <w:i/>
                <w:iCs/>
                <w:color w:val="0070C0"/>
                <w:sz w:val="20"/>
              </w:rPr>
            </w:pPr>
            <w:r w:rsidRPr="0067486C">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67486C" w:rsidRDefault="00F16B36" w:rsidP="00F16B36">
            <w:pPr>
              <w:rPr>
                <w:i/>
                <w:iCs/>
                <w:color w:val="0070C0"/>
                <w:sz w:val="20"/>
              </w:rPr>
            </w:pPr>
            <w:r w:rsidRPr="0067486C">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67486C" w:rsidRDefault="0067486C" w:rsidP="00F16B36">
            <w:pPr>
              <w:jc w:val="center"/>
              <w:rPr>
                <w:i/>
                <w:iCs/>
                <w:color w:val="0070C0"/>
                <w:sz w:val="20"/>
              </w:rPr>
            </w:pPr>
            <w:r w:rsidRPr="0067486C">
              <w:rPr>
                <w:i/>
                <w:iCs/>
                <w:color w:val="0070C0"/>
                <w:sz w:val="20"/>
              </w:rPr>
              <w:t>Approved</w:t>
            </w:r>
            <w:r w:rsidR="00573513" w:rsidRPr="0067486C">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67486C" w:rsidRDefault="00F16B36" w:rsidP="00F16B36">
            <w:pPr>
              <w:jc w:val="center"/>
              <w:rPr>
                <w:i/>
                <w:iCs/>
                <w:color w:val="0070C0"/>
                <w:sz w:val="20"/>
              </w:rPr>
            </w:pPr>
            <w:r w:rsidRPr="0067486C">
              <w:rPr>
                <w:i/>
                <w:iCs/>
                <w:color w:val="0070C0"/>
                <w:sz w:val="20"/>
              </w:rPr>
              <w:t>CR-</w:t>
            </w:r>
            <w:r w:rsidR="00900267" w:rsidRPr="0067486C">
              <w:rPr>
                <w:i/>
                <w:iCs/>
                <w:color w:val="0070C0"/>
                <w:sz w:val="20"/>
              </w:rPr>
              <w:t>2</w:t>
            </w:r>
            <w:r w:rsidRPr="0067486C">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67486C" w:rsidRDefault="00F16B36" w:rsidP="00F16B36">
            <w:pPr>
              <w:jc w:val="center"/>
              <w:rPr>
                <w:i/>
                <w:iCs/>
                <w:color w:val="0070C0"/>
                <w:sz w:val="20"/>
              </w:rPr>
            </w:pPr>
            <w:r w:rsidRPr="0067486C">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48403B" w:rsidRDefault="00010C68" w:rsidP="004A6BEE">
            <w:pPr>
              <w:jc w:val="center"/>
              <w:rPr>
                <w:color w:val="7030A0"/>
                <w:sz w:val="20"/>
              </w:rPr>
            </w:pPr>
            <w:hyperlink r:id="rId30" w:history="1">
              <w:r w:rsidR="004A6BEE" w:rsidRPr="0048403B">
                <w:rPr>
                  <w:rStyle w:val="Hyperlink"/>
                  <w:color w:val="7030A0"/>
                  <w:sz w:val="20"/>
                </w:rPr>
                <w:t>1339r</w:t>
              </w:r>
              <w:r w:rsidR="0048403B" w:rsidRPr="0048403B">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48403B" w:rsidRDefault="004A6BEE" w:rsidP="004A6BEE">
            <w:pPr>
              <w:rPr>
                <w:color w:val="7030A0"/>
                <w:sz w:val="20"/>
              </w:rPr>
            </w:pPr>
            <w:r w:rsidRPr="0048403B">
              <w:rPr>
                <w:color w:val="7030A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48403B" w:rsidRDefault="004A6BEE" w:rsidP="004A6BEE">
            <w:pPr>
              <w:rPr>
                <w:color w:val="7030A0"/>
                <w:sz w:val="20"/>
              </w:rPr>
            </w:pPr>
            <w:r w:rsidRPr="0048403B">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46FF2222" w:rsidR="004A6BEE" w:rsidRPr="0048403B" w:rsidRDefault="00E7669F" w:rsidP="004A6BEE">
            <w:pPr>
              <w:jc w:val="center"/>
              <w:rPr>
                <w:color w:val="7030A0"/>
                <w:sz w:val="20"/>
              </w:rPr>
            </w:pPr>
            <w:r>
              <w:rPr>
                <w:color w:val="7030A0"/>
                <w:sz w:val="20"/>
              </w:rPr>
              <w:t>Q</w:t>
            </w:r>
            <w:r w:rsidR="00CE4A9B" w:rsidRPr="0048403B">
              <w:rPr>
                <w:color w:val="7030A0"/>
                <w:sz w:val="20"/>
              </w:rPr>
              <w:t>4M-37C.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48403B" w:rsidRDefault="004A6BEE" w:rsidP="004A6BEE">
            <w:pPr>
              <w:jc w:val="center"/>
              <w:rPr>
                <w:color w:val="7030A0"/>
                <w:sz w:val="20"/>
              </w:rPr>
            </w:pPr>
            <w:r w:rsidRPr="0048403B">
              <w:rPr>
                <w:color w:val="7030A0"/>
                <w:sz w:val="20"/>
              </w:rPr>
              <w:t>CR-</w:t>
            </w:r>
            <w:r w:rsidR="004E6632" w:rsidRPr="0048403B">
              <w:rPr>
                <w:color w:val="7030A0"/>
                <w:sz w:val="20"/>
              </w:rPr>
              <w:t>32</w:t>
            </w:r>
            <w:r w:rsidRPr="0048403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48403B" w:rsidRDefault="004A6BEE" w:rsidP="004A6BEE">
            <w:pPr>
              <w:jc w:val="center"/>
              <w:rPr>
                <w:color w:val="7030A0"/>
                <w:sz w:val="20"/>
              </w:rPr>
            </w:pPr>
            <w:r w:rsidRPr="0048403B">
              <w:rPr>
                <w:color w:val="7030A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0A6779" w:rsidRDefault="00010C68" w:rsidP="002F61E4">
            <w:pPr>
              <w:jc w:val="center"/>
              <w:rPr>
                <w:color w:val="7030A0"/>
                <w:sz w:val="20"/>
              </w:rPr>
            </w:pPr>
            <w:hyperlink r:id="rId31" w:history="1">
              <w:r w:rsidR="002F61E4" w:rsidRPr="000A6779">
                <w:rPr>
                  <w:rStyle w:val="Hyperlink"/>
                  <w:color w:val="7030A0"/>
                  <w:sz w:val="20"/>
                </w:rPr>
                <w:t>1360r</w:t>
              </w:r>
              <w:r w:rsidR="005A34D7" w:rsidRPr="000A677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0A6779" w:rsidRDefault="002F61E4" w:rsidP="002F61E4">
            <w:pPr>
              <w:rPr>
                <w:color w:val="7030A0"/>
                <w:sz w:val="20"/>
              </w:rPr>
            </w:pPr>
            <w:r w:rsidRPr="000A6779">
              <w:rPr>
                <w:color w:val="7030A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0A6779" w:rsidRDefault="002F61E4" w:rsidP="002F61E4">
            <w:pPr>
              <w:rPr>
                <w:color w:val="7030A0"/>
                <w:sz w:val="20"/>
              </w:rPr>
            </w:pPr>
            <w:r w:rsidRPr="000A6779">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32E3DA4D" w:rsidR="000A6779" w:rsidRPr="000A6779" w:rsidRDefault="0082059F" w:rsidP="003D7BF4">
            <w:pPr>
              <w:jc w:val="center"/>
              <w:rPr>
                <w:color w:val="7030A0"/>
                <w:sz w:val="20"/>
              </w:rPr>
            </w:pPr>
            <w:r>
              <w:rPr>
                <w:color w:val="7030A0"/>
                <w:sz w:val="20"/>
              </w:rPr>
              <w:t>Q</w:t>
            </w:r>
            <w:r w:rsidR="000A6779" w:rsidRPr="000A6779">
              <w:rPr>
                <w:color w:val="7030A0"/>
                <w:sz w:val="20"/>
              </w:rPr>
              <w:t>4M-1</w:t>
            </w:r>
            <w:r w:rsidR="003D7BF4">
              <w:rPr>
                <w:color w:val="7030A0"/>
                <w:sz w:val="20"/>
              </w:rPr>
              <w:t>9</w:t>
            </w:r>
            <w:r w:rsidR="000A6779" w:rsidRPr="000A6779">
              <w:rPr>
                <w:color w:val="7030A0"/>
                <w:sz w:val="20"/>
              </w:rPr>
              <w:t>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0A6779" w:rsidRDefault="002F61E4" w:rsidP="002F61E4">
            <w:pPr>
              <w:jc w:val="center"/>
              <w:rPr>
                <w:color w:val="7030A0"/>
                <w:sz w:val="20"/>
              </w:rPr>
            </w:pPr>
            <w:r w:rsidRPr="000A6779">
              <w:rPr>
                <w:color w:val="7030A0"/>
                <w:sz w:val="20"/>
              </w:rPr>
              <w:t>CR-</w:t>
            </w:r>
            <w:r w:rsidR="006027FB" w:rsidRPr="000A6779">
              <w:rPr>
                <w:color w:val="7030A0"/>
                <w:sz w:val="20"/>
              </w:rPr>
              <w:t>19</w:t>
            </w:r>
            <w:r w:rsidRPr="000A677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0A6779" w:rsidRDefault="002F61E4" w:rsidP="002F61E4">
            <w:pPr>
              <w:jc w:val="center"/>
              <w:rPr>
                <w:color w:val="7030A0"/>
                <w:sz w:val="20"/>
              </w:rPr>
            </w:pPr>
            <w:r w:rsidRPr="000A6779">
              <w:rPr>
                <w:color w:val="7030A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8F5E0C" w:rsidRDefault="00010C68" w:rsidP="00530DEB">
            <w:pPr>
              <w:jc w:val="center"/>
              <w:rPr>
                <w:color w:val="7030A0"/>
                <w:sz w:val="20"/>
              </w:rPr>
            </w:pPr>
            <w:hyperlink r:id="rId32" w:history="1">
              <w:r w:rsidR="00530DEB" w:rsidRPr="008F5E0C">
                <w:rPr>
                  <w:rStyle w:val="Hyperlink"/>
                  <w:color w:val="7030A0"/>
                  <w:sz w:val="20"/>
                </w:rPr>
                <w:t>1249r</w:t>
              </w:r>
              <w:r w:rsidR="00933507" w:rsidRPr="008F5E0C">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8F5E0C" w:rsidRDefault="00530DEB" w:rsidP="00530DEB">
            <w:pPr>
              <w:rPr>
                <w:color w:val="7030A0"/>
                <w:sz w:val="20"/>
              </w:rPr>
            </w:pPr>
            <w:r w:rsidRPr="008F5E0C">
              <w:rPr>
                <w:color w:val="7030A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8F5E0C" w:rsidRDefault="00530DEB" w:rsidP="00530DEB">
            <w:pPr>
              <w:rPr>
                <w:color w:val="7030A0"/>
                <w:sz w:val="20"/>
              </w:rPr>
            </w:pPr>
            <w:r w:rsidRPr="008F5E0C">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4A7D" w14:textId="601E223E" w:rsidR="00933507" w:rsidRPr="008F5E0C" w:rsidRDefault="00841077" w:rsidP="00933507">
            <w:pPr>
              <w:jc w:val="center"/>
              <w:rPr>
                <w:color w:val="7030A0"/>
                <w:sz w:val="20"/>
              </w:rPr>
            </w:pPr>
            <w:r>
              <w:rPr>
                <w:color w:val="7030A0"/>
                <w:sz w:val="20"/>
              </w:rPr>
              <w:t>Q</w:t>
            </w:r>
            <w:r w:rsidR="00933507" w:rsidRPr="008F5E0C">
              <w:rPr>
                <w:color w:val="7030A0"/>
                <w:sz w:val="20"/>
              </w:rPr>
              <w:t>4M-</w:t>
            </w:r>
            <w:r w:rsidR="00DB5453" w:rsidRPr="008F5E0C">
              <w:rPr>
                <w:color w:val="7030A0"/>
                <w:sz w:val="20"/>
              </w:rPr>
              <w:t>6</w:t>
            </w:r>
            <w:r w:rsidR="00933507" w:rsidRPr="008F5E0C">
              <w:rPr>
                <w:color w:val="7030A0"/>
                <w:sz w:val="20"/>
              </w:rPr>
              <w:t>C</w:t>
            </w:r>
            <w:r w:rsidR="00C00D35" w:rsidRPr="008F5E0C">
              <w:rPr>
                <w:color w:val="7030A0"/>
                <w:sz w:val="20"/>
              </w:rPr>
              <w:t>.</w:t>
            </w:r>
          </w:p>
          <w:p w14:paraId="1AB81BC7" w14:textId="61A3767B" w:rsidR="00530DEB" w:rsidRPr="008F5E0C" w:rsidRDefault="00530DEB" w:rsidP="00530DEB">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8F5E0C" w:rsidRDefault="00530DEB" w:rsidP="00530DEB">
            <w:pPr>
              <w:jc w:val="center"/>
              <w:rPr>
                <w:color w:val="7030A0"/>
                <w:sz w:val="20"/>
              </w:rPr>
            </w:pPr>
            <w:r w:rsidRPr="008F5E0C">
              <w:rPr>
                <w:color w:val="7030A0"/>
                <w:sz w:val="20"/>
              </w:rPr>
              <w:t>CR-</w:t>
            </w:r>
            <w:r w:rsidR="00DB5453" w:rsidRPr="008F5E0C">
              <w:rPr>
                <w:color w:val="7030A0"/>
                <w:sz w:val="20"/>
              </w:rPr>
              <w:t>6</w:t>
            </w:r>
            <w:r w:rsidRPr="008F5E0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8F5E0C" w:rsidRDefault="00530DEB" w:rsidP="00530DEB">
            <w:pPr>
              <w:jc w:val="center"/>
              <w:rPr>
                <w:color w:val="7030A0"/>
                <w:sz w:val="20"/>
              </w:rPr>
            </w:pPr>
            <w:r w:rsidRPr="008F5E0C">
              <w:rPr>
                <w:color w:val="7030A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8F5E0C" w:rsidRDefault="00010C68" w:rsidP="005E6B95">
            <w:pPr>
              <w:jc w:val="center"/>
              <w:rPr>
                <w:color w:val="7030A0"/>
                <w:sz w:val="20"/>
              </w:rPr>
            </w:pPr>
            <w:hyperlink r:id="rId33" w:history="1">
              <w:r w:rsidR="005E6B95" w:rsidRPr="008F5E0C">
                <w:rPr>
                  <w:rStyle w:val="Hyperlink"/>
                  <w:color w:val="7030A0"/>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8F5E0C" w:rsidRDefault="005E6B95" w:rsidP="005E6B95">
            <w:pPr>
              <w:rPr>
                <w:color w:val="7030A0"/>
                <w:sz w:val="20"/>
              </w:rPr>
            </w:pPr>
            <w:r w:rsidRPr="008F5E0C">
              <w:rPr>
                <w:color w:val="7030A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8F5E0C" w:rsidRDefault="005E6B95" w:rsidP="005E6B95">
            <w:pPr>
              <w:rPr>
                <w:color w:val="7030A0"/>
                <w:sz w:val="20"/>
              </w:rPr>
            </w:pPr>
            <w:r w:rsidRPr="008F5E0C">
              <w:rPr>
                <w:color w:val="7030A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514BDB6E" w:rsidR="005E6B95" w:rsidRPr="008F5E0C" w:rsidRDefault="00841077" w:rsidP="005B37CA">
            <w:pPr>
              <w:jc w:val="center"/>
              <w:rPr>
                <w:color w:val="7030A0"/>
                <w:sz w:val="20"/>
              </w:rPr>
            </w:pPr>
            <w:r>
              <w:rPr>
                <w:color w:val="7030A0"/>
                <w:sz w:val="20"/>
              </w:rPr>
              <w:t>Q</w:t>
            </w:r>
            <w:r w:rsidR="005B37CA" w:rsidRPr="008F5E0C">
              <w:rPr>
                <w:color w:val="7030A0"/>
                <w:sz w:val="20"/>
              </w:rPr>
              <w:t>4M-1C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8F5E0C" w:rsidRDefault="005E6B95" w:rsidP="005E6B95">
            <w:pPr>
              <w:jc w:val="center"/>
              <w:rPr>
                <w:color w:val="7030A0"/>
                <w:sz w:val="20"/>
              </w:rPr>
            </w:pPr>
            <w:r w:rsidRPr="008F5E0C">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8F5E0C" w:rsidRDefault="005E6B95" w:rsidP="005E6B95">
            <w:pPr>
              <w:jc w:val="center"/>
              <w:rPr>
                <w:color w:val="7030A0"/>
                <w:sz w:val="20"/>
              </w:rPr>
            </w:pPr>
            <w:r w:rsidRPr="008F5E0C">
              <w:rPr>
                <w:color w:val="7030A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8F5E0C" w:rsidRDefault="00010C68" w:rsidP="00445D24">
            <w:pPr>
              <w:jc w:val="center"/>
              <w:rPr>
                <w:color w:val="7030A0"/>
                <w:sz w:val="20"/>
              </w:rPr>
            </w:pPr>
            <w:hyperlink r:id="rId34" w:history="1">
              <w:r w:rsidR="00445D24" w:rsidRPr="008F5E0C">
                <w:rPr>
                  <w:rStyle w:val="Hyperlink"/>
                  <w:color w:val="7030A0"/>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8F5E0C" w:rsidRDefault="00445D24" w:rsidP="00445D24">
            <w:pPr>
              <w:rPr>
                <w:color w:val="7030A0"/>
                <w:sz w:val="20"/>
              </w:rPr>
            </w:pPr>
            <w:r w:rsidRPr="008F5E0C">
              <w:rPr>
                <w:color w:val="7030A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8F5E0C" w:rsidRDefault="00445D24" w:rsidP="00445D24">
            <w:pPr>
              <w:rPr>
                <w:color w:val="7030A0"/>
                <w:sz w:val="20"/>
              </w:rPr>
            </w:pPr>
            <w:proofErr w:type="spellStart"/>
            <w:r w:rsidRPr="008F5E0C">
              <w:rPr>
                <w:color w:val="7030A0"/>
                <w:sz w:val="20"/>
              </w:rPr>
              <w:t>Namyeong</w:t>
            </w:r>
            <w:proofErr w:type="spellEnd"/>
            <w:r w:rsidRPr="008F5E0C">
              <w:rPr>
                <w:color w:val="7030A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09AF5E26" w:rsidR="00445D24" w:rsidRPr="008F5E0C" w:rsidRDefault="00841077" w:rsidP="00445D24">
            <w:pPr>
              <w:jc w:val="center"/>
              <w:rPr>
                <w:color w:val="7030A0"/>
                <w:sz w:val="20"/>
              </w:rPr>
            </w:pPr>
            <w:r>
              <w:rPr>
                <w:color w:val="7030A0"/>
                <w:sz w:val="20"/>
              </w:rPr>
              <w:t>Q</w:t>
            </w:r>
            <w:r w:rsidR="00A04356" w:rsidRPr="008F5E0C">
              <w:rPr>
                <w:color w:val="7030A0"/>
                <w:sz w:val="20"/>
              </w:rPr>
              <w:t>4M-2C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8F5E0C" w:rsidRDefault="00445D24" w:rsidP="00445D24">
            <w:pPr>
              <w:jc w:val="center"/>
              <w:rPr>
                <w:color w:val="7030A0"/>
                <w:sz w:val="20"/>
              </w:rPr>
            </w:pPr>
            <w:r w:rsidRPr="008F5E0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8F5E0C" w:rsidRDefault="00445D24" w:rsidP="00445D24">
            <w:pPr>
              <w:jc w:val="center"/>
              <w:rPr>
                <w:color w:val="7030A0"/>
                <w:sz w:val="20"/>
              </w:rPr>
            </w:pPr>
            <w:r w:rsidRPr="008F5E0C">
              <w:rPr>
                <w:color w:val="7030A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073E9867" w:rsidR="00F50B59" w:rsidRPr="008F5E0C" w:rsidRDefault="00010C68" w:rsidP="00F50B59">
            <w:pPr>
              <w:jc w:val="center"/>
              <w:rPr>
                <w:color w:val="7030A0"/>
                <w:sz w:val="20"/>
              </w:rPr>
            </w:pPr>
            <w:hyperlink r:id="rId35" w:history="1">
              <w:r w:rsidR="00F50B59" w:rsidRPr="008F5E0C">
                <w:rPr>
                  <w:rStyle w:val="Hyperlink"/>
                  <w:color w:val="7030A0"/>
                  <w:sz w:val="20"/>
                </w:rPr>
                <w:t>1425r</w:t>
              </w:r>
              <w:r w:rsidR="008E5B47" w:rsidRPr="008F5E0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8F5E0C" w:rsidRDefault="00F50B59" w:rsidP="00F50B59">
            <w:pPr>
              <w:rPr>
                <w:color w:val="7030A0"/>
                <w:sz w:val="20"/>
              </w:rPr>
            </w:pPr>
            <w:r w:rsidRPr="008F5E0C">
              <w:rPr>
                <w:color w:val="7030A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8F5E0C" w:rsidRDefault="00F50B59" w:rsidP="00F50B59">
            <w:pPr>
              <w:rPr>
                <w:color w:val="7030A0"/>
                <w:sz w:val="20"/>
              </w:rPr>
            </w:pPr>
            <w:r w:rsidRPr="008F5E0C">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60C9DB9A" w:rsidR="00F50B59" w:rsidRPr="008F5E0C" w:rsidRDefault="00841077" w:rsidP="00F50B59">
            <w:pPr>
              <w:jc w:val="center"/>
              <w:rPr>
                <w:color w:val="7030A0"/>
                <w:sz w:val="20"/>
              </w:rPr>
            </w:pPr>
            <w:r>
              <w:rPr>
                <w:color w:val="7030A0"/>
                <w:sz w:val="20"/>
              </w:rPr>
              <w:t>Q</w:t>
            </w:r>
            <w:r w:rsidR="00F50B59" w:rsidRPr="008F5E0C">
              <w:rPr>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8F5E0C" w:rsidRDefault="00F50B59" w:rsidP="00F50B59">
            <w:pPr>
              <w:jc w:val="center"/>
              <w:rPr>
                <w:color w:val="7030A0"/>
                <w:sz w:val="20"/>
              </w:rPr>
            </w:pPr>
            <w:r w:rsidRPr="008F5E0C">
              <w:rPr>
                <w:color w:val="7030A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8F5E0C" w:rsidRDefault="00F50B59" w:rsidP="00F50B59">
            <w:pPr>
              <w:jc w:val="center"/>
              <w:rPr>
                <w:color w:val="7030A0"/>
                <w:sz w:val="20"/>
              </w:rPr>
            </w:pPr>
            <w:r w:rsidRPr="008F5E0C">
              <w:rPr>
                <w:color w:val="7030A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010C68" w:rsidP="005E6B95">
            <w:pPr>
              <w:jc w:val="center"/>
              <w:rPr>
                <w:color w:val="00B050"/>
                <w:sz w:val="20"/>
              </w:rPr>
            </w:pPr>
            <w:hyperlink r:id="rId36"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010C68" w:rsidP="002756E8">
            <w:pPr>
              <w:jc w:val="center"/>
              <w:rPr>
                <w:color w:val="00B050"/>
                <w:sz w:val="20"/>
              </w:rPr>
            </w:pPr>
            <w:hyperlink r:id="rId37"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D605A6" w:rsidRDefault="00010C68" w:rsidP="00FD371C">
            <w:pPr>
              <w:jc w:val="center"/>
              <w:rPr>
                <w:sz w:val="20"/>
              </w:rPr>
            </w:pPr>
            <w:hyperlink r:id="rId38" w:history="1">
              <w:r w:rsidR="00FD371C" w:rsidRPr="00D605A6">
                <w:rPr>
                  <w:rStyle w:val="Hyperlink"/>
                  <w:color w:val="auto"/>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D605A6" w:rsidRDefault="00FD371C" w:rsidP="00FD371C">
            <w:pPr>
              <w:rPr>
                <w:sz w:val="20"/>
              </w:rPr>
            </w:pPr>
            <w:r w:rsidRPr="00D605A6">
              <w:rPr>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D605A6" w:rsidRDefault="00FD371C" w:rsidP="00FD371C">
            <w:pPr>
              <w:rPr>
                <w:sz w:val="20"/>
              </w:rPr>
            </w:pPr>
            <w:r w:rsidRPr="00D605A6">
              <w:rPr>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347FD726" w:rsidR="00FD371C" w:rsidRPr="00D605A6" w:rsidRDefault="00D605A6" w:rsidP="00FD371C">
            <w:pPr>
              <w:jc w:val="center"/>
              <w:rPr>
                <w:sz w:val="20"/>
              </w:rPr>
            </w:pPr>
            <w:r w:rsidRPr="00D605A6">
              <w:rPr>
                <w:sz w:val="20"/>
              </w:rPr>
              <w:t>Schedule Sept 30th</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D605A6" w:rsidRDefault="00FD371C" w:rsidP="00FD371C">
            <w:pPr>
              <w:jc w:val="center"/>
              <w:rPr>
                <w:sz w:val="20"/>
              </w:rPr>
            </w:pPr>
            <w:r w:rsidRPr="00D605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D605A6" w:rsidRDefault="00FD371C" w:rsidP="00FD371C">
            <w:pPr>
              <w:jc w:val="center"/>
              <w:rPr>
                <w:sz w:val="20"/>
              </w:rPr>
            </w:pPr>
            <w:r w:rsidRPr="00D605A6">
              <w:rPr>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F65EF" w:rsidRDefault="00010C68" w:rsidP="00427A04">
            <w:pPr>
              <w:jc w:val="center"/>
              <w:rPr>
                <w:color w:val="7030A0"/>
                <w:sz w:val="20"/>
              </w:rPr>
            </w:pPr>
            <w:hyperlink r:id="rId39" w:history="1">
              <w:r w:rsidR="00427A04" w:rsidRPr="007F65EF">
                <w:rPr>
                  <w:rStyle w:val="Hyperlink"/>
                  <w:color w:val="7030A0"/>
                  <w:sz w:val="20"/>
                </w:rPr>
                <w:t>1426r</w:t>
              </w:r>
              <w:r w:rsidR="007F65EF">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F65EF" w:rsidRDefault="00427A04" w:rsidP="00427A04">
            <w:pPr>
              <w:rPr>
                <w:color w:val="7030A0"/>
                <w:sz w:val="20"/>
              </w:rPr>
            </w:pPr>
            <w:r w:rsidRPr="007F65EF">
              <w:rPr>
                <w:color w:val="7030A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F65EF" w:rsidRDefault="00427A04" w:rsidP="00427A04">
            <w:pPr>
              <w:rPr>
                <w:color w:val="7030A0"/>
                <w:sz w:val="20"/>
              </w:rPr>
            </w:pPr>
            <w:r w:rsidRPr="007F65EF">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730B5E7D" w:rsidR="00FE25C5" w:rsidRPr="007F65EF" w:rsidRDefault="00DB26A3" w:rsidP="00311D07">
            <w:pPr>
              <w:jc w:val="center"/>
              <w:rPr>
                <w:color w:val="7030A0"/>
                <w:sz w:val="20"/>
              </w:rPr>
            </w:pPr>
            <w:r>
              <w:rPr>
                <w:color w:val="7030A0"/>
                <w:sz w:val="20"/>
              </w:rPr>
              <w:t>Q</w:t>
            </w:r>
            <w:r w:rsidR="007F65EF" w:rsidRPr="007F65EF">
              <w:rPr>
                <w:color w:val="7030A0"/>
                <w:sz w:val="20"/>
              </w:rPr>
              <w:t>4M-30C.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F65EF" w:rsidRDefault="00427A04" w:rsidP="00427A04">
            <w:pPr>
              <w:jc w:val="center"/>
              <w:rPr>
                <w:color w:val="7030A0"/>
                <w:sz w:val="20"/>
              </w:rPr>
            </w:pPr>
            <w:r w:rsidRPr="007F65EF">
              <w:rPr>
                <w:color w:val="7030A0"/>
                <w:sz w:val="20"/>
              </w:rPr>
              <w:t>CR-</w:t>
            </w:r>
            <w:r w:rsidR="00BC3EB9" w:rsidRPr="007F65EF">
              <w:rPr>
                <w:color w:val="7030A0"/>
                <w:sz w:val="20"/>
              </w:rPr>
              <w:t>43</w:t>
            </w:r>
            <w:r w:rsidRPr="007F65EF">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F65EF" w:rsidRDefault="00427A04" w:rsidP="00427A04">
            <w:pPr>
              <w:jc w:val="center"/>
              <w:rPr>
                <w:color w:val="7030A0"/>
                <w:sz w:val="20"/>
              </w:rPr>
            </w:pPr>
            <w:r w:rsidRPr="007F65EF">
              <w:rPr>
                <w:color w:val="7030A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503E72" w:rsidRDefault="00010C68" w:rsidP="004956EE">
            <w:pPr>
              <w:jc w:val="center"/>
              <w:rPr>
                <w:sz w:val="20"/>
              </w:rPr>
            </w:pPr>
            <w:hyperlink r:id="rId40" w:history="1">
              <w:r w:rsidR="004956EE" w:rsidRPr="00503E72">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503E72" w:rsidRDefault="004956EE" w:rsidP="004956EE">
            <w:pPr>
              <w:rPr>
                <w:sz w:val="20"/>
              </w:rPr>
            </w:pPr>
            <w:r w:rsidRPr="00503E72">
              <w:rPr>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503E72" w:rsidRDefault="004956EE" w:rsidP="004956EE">
            <w:pPr>
              <w:rPr>
                <w:sz w:val="20"/>
              </w:rPr>
            </w:pPr>
            <w:proofErr w:type="spellStart"/>
            <w:r w:rsidRPr="00503E72">
              <w:rPr>
                <w:sz w:val="20"/>
              </w:rPr>
              <w:t>Yiqing</w:t>
            </w:r>
            <w:proofErr w:type="spellEnd"/>
            <w:r w:rsidRPr="00503E72">
              <w:rPr>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503E72" w:rsidRDefault="004956EE" w:rsidP="004956E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503E72" w:rsidRDefault="004956EE" w:rsidP="004956EE">
            <w:pPr>
              <w:jc w:val="center"/>
              <w:rPr>
                <w:sz w:val="20"/>
              </w:rPr>
            </w:pPr>
            <w:r w:rsidRPr="00503E72">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503E72" w:rsidRDefault="004956EE" w:rsidP="004956EE">
            <w:pPr>
              <w:jc w:val="center"/>
              <w:rPr>
                <w:sz w:val="20"/>
              </w:rPr>
            </w:pPr>
            <w:r w:rsidRPr="00503E72">
              <w:rPr>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503E72" w:rsidRDefault="00010C68" w:rsidP="00590C7E">
            <w:pPr>
              <w:jc w:val="center"/>
              <w:rPr>
                <w:sz w:val="20"/>
              </w:rPr>
            </w:pPr>
            <w:hyperlink r:id="rId41" w:history="1">
              <w:r w:rsidR="00590C7E" w:rsidRPr="00503E72">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503E72" w:rsidRDefault="00590C7E" w:rsidP="00590C7E">
            <w:pPr>
              <w:rPr>
                <w:sz w:val="20"/>
              </w:rPr>
            </w:pPr>
            <w:r w:rsidRPr="00503E72">
              <w:rPr>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503E72" w:rsidRDefault="00590C7E" w:rsidP="00590C7E">
            <w:pPr>
              <w:rPr>
                <w:sz w:val="20"/>
              </w:rPr>
            </w:pPr>
            <w:r w:rsidRPr="00503E72">
              <w:rPr>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503E72" w:rsidRDefault="00590C7E" w:rsidP="00590C7E">
            <w:pPr>
              <w:jc w:val="center"/>
              <w:rPr>
                <w:sz w:val="20"/>
              </w:rPr>
            </w:pPr>
            <w:r w:rsidRPr="00503E72">
              <w:rPr>
                <w:sz w:val="20"/>
              </w:rPr>
              <w:t>CR-</w:t>
            </w:r>
            <w:r w:rsidR="00CD16EF"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503E72" w:rsidRDefault="00590C7E" w:rsidP="00590C7E">
            <w:pPr>
              <w:jc w:val="center"/>
              <w:rPr>
                <w:sz w:val="20"/>
              </w:rPr>
            </w:pPr>
            <w:r w:rsidRPr="00503E72">
              <w:rPr>
                <w:sz w:val="20"/>
              </w:rPr>
              <w:t>MAC</w:t>
            </w:r>
          </w:p>
        </w:tc>
      </w:tr>
      <w:bookmarkStart w:id="4"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503E72" w:rsidRDefault="00CD52C5" w:rsidP="00590C7E">
            <w:pPr>
              <w:jc w:val="center"/>
              <w:rPr>
                <w:sz w:val="20"/>
              </w:rPr>
            </w:pPr>
            <w:r w:rsidRPr="00503E72">
              <w:fldChar w:fldCharType="begin"/>
            </w:r>
            <w:r w:rsidRPr="00503E72">
              <w:rPr>
                <w:sz w:val="20"/>
              </w:rPr>
              <w:instrText xml:space="preserve"> HYPERLINK "https://mentor.ieee.org/802.11/dcn/21/11-21-1417-00-00be-cr-for-amediumsyncthreshold.docx" </w:instrText>
            </w:r>
            <w:r w:rsidRPr="00503E72">
              <w:fldChar w:fldCharType="separate"/>
            </w:r>
            <w:r w:rsidR="00590C7E" w:rsidRPr="00503E72">
              <w:rPr>
                <w:rStyle w:val="Hyperlink"/>
                <w:sz w:val="20"/>
              </w:rPr>
              <w:t>1417r0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503E72" w:rsidRDefault="00590C7E" w:rsidP="00590C7E">
            <w:pPr>
              <w:rPr>
                <w:sz w:val="20"/>
              </w:rPr>
            </w:pPr>
            <w:r w:rsidRPr="00503E72">
              <w:rPr>
                <w:sz w:val="20"/>
              </w:rPr>
              <w:t>CR-for-</w:t>
            </w:r>
            <w:proofErr w:type="spellStart"/>
            <w:r w:rsidRPr="00503E72">
              <w:rPr>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503E72" w:rsidRDefault="00590C7E" w:rsidP="00590C7E">
            <w:pPr>
              <w:rPr>
                <w:sz w:val="20"/>
              </w:rPr>
            </w:pPr>
            <w:r w:rsidRPr="00503E72">
              <w:rPr>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503E72" w:rsidRDefault="00590C7E" w:rsidP="00590C7E">
            <w:pPr>
              <w:jc w:val="center"/>
              <w:rPr>
                <w:sz w:val="20"/>
              </w:rPr>
            </w:pPr>
            <w:r w:rsidRPr="00503E72">
              <w:rPr>
                <w:sz w:val="20"/>
              </w:rPr>
              <w:t>CR-</w:t>
            </w:r>
            <w:r w:rsidR="0061156E" w:rsidRPr="00503E72">
              <w:rPr>
                <w:sz w:val="20"/>
              </w:rPr>
              <w:t>5</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503E72" w:rsidRDefault="00590C7E" w:rsidP="00590C7E">
            <w:pPr>
              <w:jc w:val="center"/>
              <w:rPr>
                <w:sz w:val="20"/>
              </w:rPr>
            </w:pPr>
            <w:r w:rsidRPr="00503E72">
              <w:rPr>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503E72" w:rsidRDefault="00010C68" w:rsidP="00590C7E">
            <w:pPr>
              <w:jc w:val="center"/>
              <w:rPr>
                <w:sz w:val="20"/>
              </w:rPr>
            </w:pPr>
            <w:hyperlink r:id="rId42" w:history="1">
              <w:r w:rsidR="00E55C73" w:rsidRPr="00503E72">
                <w:rPr>
                  <w:rStyle w:val="Hyperlink"/>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503E72" w:rsidRDefault="0002726B" w:rsidP="00590C7E">
            <w:pPr>
              <w:rPr>
                <w:sz w:val="20"/>
              </w:rPr>
            </w:pPr>
            <w:r w:rsidRPr="00503E72">
              <w:rPr>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503E72" w:rsidRDefault="00353A1C" w:rsidP="00590C7E">
            <w:pPr>
              <w:rPr>
                <w:sz w:val="20"/>
              </w:rPr>
            </w:pPr>
            <w:r w:rsidRPr="00503E72">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2CB90C54" w:rsidR="00214F84" w:rsidRPr="00503E72" w:rsidRDefault="00353A1C"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503E72" w:rsidRDefault="00353A1C" w:rsidP="00590C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503E72" w:rsidRDefault="00353A1C" w:rsidP="00590C7E">
            <w:pPr>
              <w:jc w:val="center"/>
              <w:rPr>
                <w:sz w:val="20"/>
              </w:rPr>
            </w:pPr>
            <w:r w:rsidRPr="00503E72">
              <w:rPr>
                <w:sz w:val="20"/>
              </w:rPr>
              <w:t>MAC</w:t>
            </w:r>
          </w:p>
        </w:tc>
      </w:tr>
      <w:bookmarkStart w:id="5" w:name="_Hlk83285480"/>
      <w:bookmarkEnd w:id="4"/>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503E72" w:rsidRDefault="00CD52C5" w:rsidP="00824654">
            <w:pPr>
              <w:jc w:val="center"/>
              <w:rPr>
                <w:sz w:val="20"/>
              </w:rPr>
            </w:pPr>
            <w:r w:rsidRPr="00503E72">
              <w:fldChar w:fldCharType="begin"/>
            </w:r>
            <w:r w:rsidRPr="00503E72">
              <w:rPr>
                <w:sz w:val="20"/>
              </w:rPr>
              <w:instrText xml:space="preserve"> HYPERLINK "https://mentor.ieee.org/802.11/dcn/21/11-21-1509-00-00be-cc36-comment-resolution-triggered-txop-sharing.docx" </w:instrText>
            </w:r>
            <w:r w:rsidRPr="00503E72">
              <w:fldChar w:fldCharType="separate"/>
            </w:r>
            <w:r w:rsidR="00824654" w:rsidRPr="00503E72">
              <w:rPr>
                <w:rStyle w:val="Hyperlink"/>
                <w:sz w:val="20"/>
              </w:rPr>
              <w:t>1509r0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503E72" w:rsidRDefault="00824654" w:rsidP="00824654">
            <w:pPr>
              <w:rPr>
                <w:sz w:val="20"/>
              </w:rPr>
            </w:pPr>
            <w:r w:rsidRPr="00503E72">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503E72" w:rsidRDefault="00824654" w:rsidP="00824654">
            <w:pPr>
              <w:rPr>
                <w:sz w:val="20"/>
              </w:rPr>
            </w:pPr>
            <w:r w:rsidRPr="00503E72">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150F26B2" w:rsidR="00824654" w:rsidRPr="00503E72" w:rsidRDefault="00824654" w:rsidP="00824654">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503E72" w:rsidRDefault="00824654" w:rsidP="00824654">
            <w:pPr>
              <w:jc w:val="center"/>
              <w:rPr>
                <w:sz w:val="20"/>
              </w:rPr>
            </w:pPr>
            <w:r w:rsidRPr="00503E72">
              <w:rPr>
                <w:sz w:val="20"/>
              </w:rPr>
              <w:t>CR-</w:t>
            </w:r>
            <w:r w:rsidR="006D3CA7" w:rsidRPr="00503E72">
              <w:rPr>
                <w:sz w:val="20"/>
              </w:rPr>
              <w:t>1</w:t>
            </w:r>
            <w:r w:rsidRPr="00503E72">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503E72" w:rsidRDefault="00824654" w:rsidP="00824654">
            <w:pPr>
              <w:jc w:val="center"/>
              <w:rPr>
                <w:sz w:val="20"/>
              </w:rPr>
            </w:pPr>
            <w:r w:rsidRPr="00503E72">
              <w:rPr>
                <w:sz w:val="20"/>
              </w:rPr>
              <w:t>MAC</w:t>
            </w:r>
          </w:p>
        </w:tc>
      </w:tr>
      <w:bookmarkEnd w:id="5"/>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503E72" w:rsidRDefault="00CD52C5" w:rsidP="0082687E">
            <w:pPr>
              <w:jc w:val="center"/>
              <w:rPr>
                <w:sz w:val="20"/>
              </w:rPr>
            </w:pPr>
            <w:r w:rsidRPr="00503E72">
              <w:fldChar w:fldCharType="begin"/>
            </w:r>
            <w:r w:rsidRPr="00503E72">
              <w:rPr>
                <w:sz w:val="20"/>
              </w:rPr>
              <w:instrText xml:space="preserve"> HYPERLINK "https://mentor.ieee.org/802.11/dcn/21/11-21-1251-00-00be-cc36-cr-for-9-2-4-frame-fields.docx" </w:instrText>
            </w:r>
            <w:r w:rsidRPr="00503E72">
              <w:fldChar w:fldCharType="separate"/>
            </w:r>
            <w:r w:rsidR="0082687E" w:rsidRPr="00503E72">
              <w:rPr>
                <w:rStyle w:val="Hyperlink"/>
                <w:sz w:val="20"/>
              </w:rPr>
              <w:t>1251r0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503E72" w:rsidRDefault="0082687E" w:rsidP="0082687E">
            <w:pPr>
              <w:rPr>
                <w:sz w:val="20"/>
              </w:rPr>
            </w:pPr>
            <w:r w:rsidRPr="00503E72">
              <w:rPr>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739A9F76"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503E72" w:rsidRDefault="0082687E" w:rsidP="0082687E">
            <w:pPr>
              <w:jc w:val="center"/>
              <w:rPr>
                <w:sz w:val="20"/>
              </w:rPr>
            </w:pPr>
            <w:r w:rsidRPr="00503E72">
              <w:rPr>
                <w:sz w:val="20"/>
              </w:rPr>
              <w:t>CR-</w:t>
            </w:r>
            <w:r w:rsidR="008A1340"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503E72" w:rsidRDefault="0082687E" w:rsidP="0082687E">
            <w:pPr>
              <w:jc w:val="center"/>
              <w:rPr>
                <w:sz w:val="20"/>
              </w:rPr>
            </w:pPr>
            <w:r w:rsidRPr="00503E72">
              <w:rPr>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503E72" w:rsidRDefault="00010C68" w:rsidP="0082687E">
            <w:pPr>
              <w:jc w:val="center"/>
              <w:rPr>
                <w:sz w:val="20"/>
              </w:rPr>
            </w:pPr>
            <w:hyperlink r:id="rId43" w:history="1">
              <w:r w:rsidR="0082687E" w:rsidRPr="00503E72">
                <w:rPr>
                  <w:rStyle w:val="Hyperlink"/>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503E72" w:rsidRDefault="0082687E" w:rsidP="0082687E">
            <w:pPr>
              <w:rPr>
                <w:sz w:val="20"/>
              </w:rPr>
            </w:pPr>
            <w:r w:rsidRPr="00503E72">
              <w:rPr>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0AAE8E4"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503E72" w:rsidRDefault="0082687E" w:rsidP="0082687E">
            <w:pPr>
              <w:jc w:val="center"/>
              <w:rPr>
                <w:sz w:val="20"/>
              </w:rPr>
            </w:pPr>
            <w:r w:rsidRPr="00503E72">
              <w:rPr>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503E72" w:rsidRDefault="00010C68" w:rsidP="0082687E">
            <w:pPr>
              <w:jc w:val="center"/>
              <w:rPr>
                <w:sz w:val="20"/>
              </w:rPr>
            </w:pPr>
            <w:hyperlink r:id="rId44" w:history="1">
              <w:r w:rsidR="0082687E" w:rsidRPr="00503E72">
                <w:rPr>
                  <w:rStyle w:val="Hyperlink"/>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503E72" w:rsidRDefault="0082687E" w:rsidP="0082687E">
            <w:pPr>
              <w:rPr>
                <w:sz w:val="20"/>
              </w:rPr>
            </w:pPr>
            <w:r w:rsidRPr="00503E72">
              <w:rPr>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2962B5C9"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503E72" w:rsidRDefault="0082687E" w:rsidP="0082687E">
            <w:pPr>
              <w:jc w:val="center"/>
              <w:rPr>
                <w:sz w:val="20"/>
              </w:rPr>
            </w:pPr>
            <w:r w:rsidRPr="00503E72">
              <w:rPr>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503E72" w:rsidRDefault="00010C68" w:rsidP="00EF476C">
            <w:pPr>
              <w:jc w:val="center"/>
              <w:rPr>
                <w:sz w:val="20"/>
                <w:u w:val="single"/>
              </w:rPr>
            </w:pPr>
            <w:hyperlink r:id="rId45" w:history="1">
              <w:r w:rsidR="00F35230" w:rsidRPr="00503E72">
                <w:rPr>
                  <w:rStyle w:val="Hyperlink"/>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503E72" w:rsidRDefault="00F35230" w:rsidP="00F35230">
            <w:pPr>
              <w:rPr>
                <w:sz w:val="20"/>
              </w:rPr>
            </w:pPr>
            <w:r w:rsidRPr="00503E72">
              <w:rPr>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503E72" w:rsidRDefault="00F35230" w:rsidP="00F35230">
            <w:pPr>
              <w:rPr>
                <w:sz w:val="20"/>
              </w:rPr>
            </w:pPr>
            <w:r w:rsidRPr="00503E72">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6FC3F851" w:rsidR="00F35230" w:rsidRPr="00503E72" w:rsidRDefault="00F35230" w:rsidP="00F35230">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503E72" w:rsidRDefault="00F35230" w:rsidP="00F35230">
            <w:pPr>
              <w:jc w:val="center"/>
              <w:rPr>
                <w:sz w:val="20"/>
              </w:rPr>
            </w:pPr>
            <w:r w:rsidRPr="00503E72">
              <w:rPr>
                <w:sz w:val="20"/>
              </w:rPr>
              <w:t>CR-</w:t>
            </w:r>
            <w:r w:rsidR="003C019B"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503E72" w:rsidRDefault="00F35230" w:rsidP="00F35230">
            <w:pPr>
              <w:jc w:val="center"/>
              <w:rPr>
                <w:sz w:val="20"/>
              </w:rPr>
            </w:pPr>
            <w:r w:rsidRPr="00503E72">
              <w:rPr>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0C4B131" w:rsidR="00123036" w:rsidRPr="00503E72" w:rsidRDefault="00010C68" w:rsidP="00123036">
            <w:pPr>
              <w:jc w:val="center"/>
              <w:rPr>
                <w:sz w:val="20"/>
              </w:rPr>
            </w:pPr>
            <w:hyperlink r:id="rId46" w:history="1">
              <w:r w:rsidR="00123036" w:rsidRPr="00503E72">
                <w:rPr>
                  <w:rStyle w:val="Hyperlink"/>
                  <w:sz w:val="20"/>
                </w:rPr>
                <w:t>1444r0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503E72" w:rsidRDefault="00123036" w:rsidP="00123036">
            <w:pPr>
              <w:rPr>
                <w:sz w:val="20"/>
              </w:rPr>
            </w:pPr>
            <w:r w:rsidRPr="00503E72">
              <w:rPr>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503E72" w:rsidRDefault="00123036" w:rsidP="00123036">
            <w:pPr>
              <w:rPr>
                <w:sz w:val="20"/>
              </w:rPr>
            </w:pPr>
            <w:proofErr w:type="spellStart"/>
            <w:r w:rsidRPr="00503E72">
              <w:rPr>
                <w:sz w:val="20"/>
              </w:rPr>
              <w:t>SunHee</w:t>
            </w:r>
            <w:proofErr w:type="spellEnd"/>
            <w:r w:rsidRPr="00503E72">
              <w:rPr>
                <w:sz w:val="20"/>
              </w:rPr>
              <w:t xml:space="preserve"> </w:t>
            </w:r>
            <w:proofErr w:type="spellStart"/>
            <w:r w:rsidRPr="00503E72">
              <w:rPr>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08862395" w:rsidR="00123036" w:rsidRPr="00503E72" w:rsidRDefault="00123036" w:rsidP="0012303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503E72" w:rsidRDefault="00123036" w:rsidP="00123036">
            <w:pPr>
              <w:jc w:val="center"/>
              <w:rPr>
                <w:sz w:val="20"/>
              </w:rPr>
            </w:pPr>
            <w:r w:rsidRPr="00503E72">
              <w:rPr>
                <w:sz w:val="20"/>
              </w:rPr>
              <w:t>CR-</w:t>
            </w:r>
            <w:r w:rsidR="00730300" w:rsidRPr="00503E72">
              <w:rPr>
                <w:sz w:val="20"/>
              </w:rPr>
              <w:t>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503E72" w:rsidRDefault="00123036" w:rsidP="00123036">
            <w:pPr>
              <w:jc w:val="center"/>
              <w:rPr>
                <w:sz w:val="20"/>
              </w:rPr>
            </w:pPr>
            <w:r w:rsidRPr="00503E72">
              <w:rPr>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503E72" w:rsidRDefault="00010C68" w:rsidP="00BA3566">
            <w:pPr>
              <w:jc w:val="center"/>
              <w:rPr>
                <w:sz w:val="20"/>
              </w:rPr>
            </w:pPr>
            <w:hyperlink r:id="rId47" w:history="1">
              <w:r w:rsidR="00BA3566" w:rsidRPr="00503E72">
                <w:rPr>
                  <w:rStyle w:val="Hyperlink"/>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503E72" w:rsidRDefault="00BA3566" w:rsidP="00BA3566">
            <w:pPr>
              <w:rPr>
                <w:sz w:val="20"/>
              </w:rPr>
            </w:pPr>
            <w:r w:rsidRPr="00503E72">
              <w:rPr>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503E72" w:rsidRDefault="00BA3566" w:rsidP="00BA3566">
            <w:pPr>
              <w:rPr>
                <w:sz w:val="20"/>
              </w:rPr>
            </w:pPr>
            <w:r w:rsidRPr="00503E72">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1BB42286" w:rsidR="00BA3566" w:rsidRPr="00503E72" w:rsidRDefault="00BA3566" w:rsidP="00BA356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503E72" w:rsidRDefault="00BA3566" w:rsidP="00BA3566">
            <w:pPr>
              <w:jc w:val="center"/>
              <w:rPr>
                <w:sz w:val="20"/>
              </w:rPr>
            </w:pPr>
            <w:r w:rsidRPr="00503E7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503E72" w:rsidRDefault="00BA3566" w:rsidP="00BA3566">
            <w:pPr>
              <w:jc w:val="center"/>
              <w:rPr>
                <w:sz w:val="20"/>
              </w:rPr>
            </w:pPr>
            <w:r w:rsidRPr="00503E72">
              <w:rPr>
                <w:sz w:val="20"/>
              </w:rPr>
              <w:t>MAC</w:t>
            </w:r>
          </w:p>
        </w:tc>
      </w:tr>
      <w:bookmarkEnd w:id="3"/>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503E72" w:rsidRDefault="00445C32" w:rsidP="00445C32">
            <w:pPr>
              <w:jc w:val="center"/>
              <w:rPr>
                <w:sz w:val="20"/>
              </w:rPr>
            </w:pPr>
            <w:r w:rsidRPr="00503E72">
              <w:rPr>
                <w:sz w:val="20"/>
              </w:rPr>
              <w:fldChar w:fldCharType="begin"/>
            </w:r>
            <w:r w:rsidRPr="00503E72">
              <w:rPr>
                <w:sz w:val="20"/>
              </w:rPr>
              <w:instrText xml:space="preserve"> HYPERLINK "https://mentor.ieee.org/802.11/dcn/21/11-21-1484-00-00be-cc36-cr-emlsr-medium-sync.docx" </w:instrText>
            </w:r>
            <w:r w:rsidRPr="00503E72">
              <w:rPr>
                <w:sz w:val="20"/>
              </w:rPr>
              <w:fldChar w:fldCharType="separate"/>
            </w:r>
            <w:r w:rsidRPr="00503E72">
              <w:rPr>
                <w:rStyle w:val="Hyperlink"/>
                <w:sz w:val="20"/>
              </w:rPr>
              <w:t>1484r0</w:t>
            </w:r>
            <w:r w:rsidRPr="00503E72">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503E72" w:rsidRDefault="00445C32" w:rsidP="00445C32">
            <w:pPr>
              <w:rPr>
                <w:sz w:val="20"/>
              </w:rPr>
            </w:pPr>
            <w:r w:rsidRPr="00503E72">
              <w:rPr>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503E72" w:rsidRDefault="00445C32" w:rsidP="00445C32">
            <w:pPr>
              <w:rPr>
                <w:sz w:val="20"/>
              </w:rPr>
            </w:pPr>
            <w:r w:rsidRPr="00503E72">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689D3C01" w:rsidR="00445C32" w:rsidRPr="00503E72" w:rsidRDefault="00445C32" w:rsidP="00445C32">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503E72" w:rsidRDefault="00445C32" w:rsidP="00445C32">
            <w:pPr>
              <w:jc w:val="center"/>
              <w:rPr>
                <w:sz w:val="20"/>
              </w:rPr>
            </w:pPr>
            <w:r w:rsidRPr="00503E7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503E72" w:rsidRDefault="00445C32" w:rsidP="00445C32">
            <w:pPr>
              <w:jc w:val="center"/>
              <w:rPr>
                <w:sz w:val="20"/>
              </w:rPr>
            </w:pPr>
            <w:r w:rsidRPr="00503E72">
              <w:rPr>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Pr="00503E72" w:rsidRDefault="00010C68" w:rsidP="00C5711A">
            <w:pPr>
              <w:jc w:val="center"/>
              <w:rPr>
                <w:sz w:val="20"/>
              </w:rPr>
            </w:pPr>
            <w:hyperlink r:id="rId48" w:history="1">
              <w:r w:rsidR="00C5711A" w:rsidRPr="00503E72">
                <w:rPr>
                  <w:rStyle w:val="Hyperlink"/>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503E72" w:rsidRDefault="00C5711A" w:rsidP="00C5711A">
            <w:pPr>
              <w:rPr>
                <w:sz w:val="20"/>
              </w:rPr>
            </w:pPr>
            <w:r w:rsidRPr="00503E72">
              <w:rPr>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503E72" w:rsidRDefault="00C5711A" w:rsidP="00C5711A">
            <w:pPr>
              <w:rPr>
                <w:sz w:val="20"/>
              </w:rPr>
            </w:pPr>
            <w:r w:rsidRPr="00503E72">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45D9130C" w:rsidR="00C5711A" w:rsidRPr="00503E72" w:rsidRDefault="00C5711A" w:rsidP="00C5711A">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503E72" w:rsidRDefault="00C5711A" w:rsidP="00C5711A">
            <w:pPr>
              <w:jc w:val="center"/>
              <w:rPr>
                <w:sz w:val="20"/>
              </w:rPr>
            </w:pPr>
            <w:r w:rsidRPr="00503E72">
              <w:rPr>
                <w:sz w:val="20"/>
              </w:rPr>
              <w:t>CR-</w:t>
            </w:r>
            <w:r w:rsidR="00820B4D" w:rsidRPr="00503E72">
              <w:rPr>
                <w:sz w:val="20"/>
              </w:rPr>
              <w:t>11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503E72" w:rsidRDefault="00C5711A" w:rsidP="00C5711A">
            <w:pPr>
              <w:jc w:val="center"/>
              <w:rPr>
                <w:sz w:val="20"/>
              </w:rPr>
            </w:pPr>
            <w:r w:rsidRPr="00503E72">
              <w:rPr>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DB0340" w:rsidRDefault="00010C68" w:rsidP="00BE5221">
            <w:pPr>
              <w:jc w:val="center"/>
              <w:rPr>
                <w:color w:val="7030A0"/>
                <w:sz w:val="20"/>
              </w:rPr>
            </w:pPr>
            <w:hyperlink r:id="rId49" w:history="1">
              <w:r w:rsidR="00BE5221" w:rsidRPr="00DB0340">
                <w:rPr>
                  <w:rStyle w:val="Hyperlink"/>
                  <w:color w:val="7030A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DB0340" w:rsidRDefault="00BE5221" w:rsidP="00BE5221">
            <w:pPr>
              <w:rPr>
                <w:color w:val="7030A0"/>
                <w:sz w:val="20"/>
              </w:rPr>
            </w:pPr>
            <w:r w:rsidRPr="00DB0340">
              <w:rPr>
                <w:color w:val="7030A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DB0340" w:rsidRDefault="00BE5221" w:rsidP="00BE5221">
            <w:pPr>
              <w:rPr>
                <w:color w:val="7030A0"/>
                <w:sz w:val="20"/>
              </w:rPr>
            </w:pPr>
            <w:r w:rsidRPr="00DB0340">
              <w:rPr>
                <w:color w:val="7030A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5C498CEA" w:rsidR="00BE5221" w:rsidRPr="00DB0340" w:rsidRDefault="00AC4A3C" w:rsidP="00BE5221">
            <w:pPr>
              <w:jc w:val="center"/>
              <w:rPr>
                <w:color w:val="7030A0"/>
                <w:sz w:val="20"/>
              </w:rPr>
            </w:pPr>
            <w:r>
              <w:rPr>
                <w:color w:val="7030A0"/>
                <w:sz w:val="20"/>
              </w:rPr>
              <w:t>Q</w:t>
            </w:r>
            <w:r w:rsidR="00A918CD" w:rsidRPr="00DB0340">
              <w:rPr>
                <w:color w:val="7030A0"/>
                <w:sz w:val="20"/>
              </w:rPr>
              <w:t>4M-3C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DB0340" w:rsidRDefault="00BE5221" w:rsidP="00BE5221">
            <w:pPr>
              <w:jc w:val="center"/>
              <w:rPr>
                <w:color w:val="7030A0"/>
                <w:sz w:val="20"/>
              </w:rPr>
            </w:pPr>
            <w:r w:rsidRPr="00DB0340">
              <w:rPr>
                <w:color w:val="7030A0"/>
                <w:sz w:val="20"/>
              </w:rPr>
              <w:t>CR-</w:t>
            </w:r>
            <w:r w:rsidR="00B16327" w:rsidRPr="00DB0340">
              <w:rPr>
                <w:color w:val="7030A0"/>
                <w:sz w:val="20"/>
              </w:rPr>
              <w:t>3</w:t>
            </w:r>
            <w:r w:rsidRPr="00DB034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DB0340" w:rsidRDefault="00BE5221" w:rsidP="00BE5221">
            <w:pPr>
              <w:jc w:val="center"/>
              <w:rPr>
                <w:color w:val="7030A0"/>
                <w:sz w:val="20"/>
              </w:rPr>
            </w:pPr>
            <w:r w:rsidRPr="00DB0340">
              <w:rPr>
                <w:color w:val="7030A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4EE591C6" w:rsidR="00FA52C9" w:rsidRPr="002E189E" w:rsidRDefault="00010C68" w:rsidP="00A02473">
            <w:pPr>
              <w:jc w:val="center"/>
              <w:rPr>
                <w:color w:val="00B050"/>
                <w:sz w:val="20"/>
              </w:rPr>
            </w:pPr>
            <w:hyperlink r:id="rId50" w:history="1">
              <w:r w:rsidR="00FA52C9" w:rsidRPr="002E189E">
                <w:rPr>
                  <w:rStyle w:val="Hyperlink"/>
                  <w:color w:val="00B050"/>
                  <w:sz w:val="20"/>
                </w:rPr>
                <w:t>1224r5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2E189E" w:rsidRDefault="00FA52C9" w:rsidP="00FA52C9">
            <w:pPr>
              <w:rPr>
                <w:color w:val="00B050"/>
                <w:sz w:val="20"/>
              </w:rPr>
            </w:pPr>
            <w:r w:rsidRPr="002E189E">
              <w:rPr>
                <w:color w:val="00B050"/>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2E189E" w:rsidRDefault="00FA52C9" w:rsidP="00FA52C9">
            <w:pPr>
              <w:rPr>
                <w:color w:val="00B050"/>
                <w:sz w:val="20"/>
              </w:rPr>
            </w:pPr>
            <w:r w:rsidRPr="002E189E">
              <w:rPr>
                <w:color w:val="00B05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366BF" w14:textId="51565A1D" w:rsidR="00FA52C9" w:rsidRPr="002E189E" w:rsidRDefault="002E189E" w:rsidP="00FA52C9">
            <w:pPr>
              <w:jc w:val="center"/>
              <w:rPr>
                <w:color w:val="00B050"/>
                <w:sz w:val="20"/>
              </w:rPr>
            </w:pPr>
            <w:r w:rsidRPr="002E189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2E189E" w:rsidRDefault="00FA52C9" w:rsidP="00FA52C9">
            <w:pPr>
              <w:jc w:val="center"/>
              <w:rPr>
                <w:color w:val="00B050"/>
                <w:sz w:val="20"/>
              </w:rPr>
            </w:pPr>
            <w:r w:rsidRPr="002E189E">
              <w:rPr>
                <w:color w:val="00B05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2E189E" w:rsidRDefault="00FA52C9" w:rsidP="00FA52C9">
            <w:pPr>
              <w:jc w:val="center"/>
              <w:rPr>
                <w:color w:val="00B050"/>
                <w:sz w:val="20"/>
              </w:rPr>
            </w:pPr>
            <w:r w:rsidRPr="002E189E">
              <w:rPr>
                <w:color w:val="00B050"/>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1016C370" w:rsidR="00E351F2" w:rsidRPr="00276DEE" w:rsidRDefault="00010C68" w:rsidP="00E351F2">
            <w:pPr>
              <w:jc w:val="center"/>
              <w:rPr>
                <w:sz w:val="20"/>
              </w:rPr>
            </w:pPr>
            <w:hyperlink r:id="rId51" w:history="1">
              <w:r w:rsidR="00E351F2" w:rsidRPr="00276DEE">
                <w:rPr>
                  <w:rStyle w:val="Hyperlink"/>
                  <w:sz w:val="20"/>
                </w:rPr>
                <w:t>1300r0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DEE" w:rsidRDefault="00E351F2" w:rsidP="00E351F2">
            <w:pPr>
              <w:rPr>
                <w:sz w:val="20"/>
              </w:rPr>
            </w:pPr>
            <w:r w:rsidRPr="00276DEE">
              <w:rPr>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DEE" w:rsidRDefault="00E351F2" w:rsidP="00E351F2">
            <w:pPr>
              <w:rPr>
                <w:sz w:val="20"/>
              </w:rPr>
            </w:pPr>
            <w:r w:rsidRPr="00276DEE">
              <w:rPr>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769A2352" w:rsidR="00E351F2" w:rsidRPr="00276DEE" w:rsidRDefault="00E351F2" w:rsidP="00E351F2">
            <w:pPr>
              <w:jc w:val="center"/>
              <w:rPr>
                <w:sz w:val="20"/>
              </w:rPr>
            </w:pPr>
            <w:r w:rsidRPr="00276DE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DEE" w:rsidRDefault="00E351F2" w:rsidP="00E351F2">
            <w:pPr>
              <w:jc w:val="center"/>
              <w:rPr>
                <w:sz w:val="20"/>
              </w:rPr>
            </w:pPr>
            <w:r w:rsidRPr="00276DEE">
              <w:rPr>
                <w:sz w:val="20"/>
              </w:rPr>
              <w:t>CR-</w:t>
            </w:r>
            <w:r w:rsidR="004158A8" w:rsidRPr="00276DEE">
              <w:rPr>
                <w:sz w:val="20"/>
              </w:rPr>
              <w:t>24</w:t>
            </w:r>
            <w:r w:rsidRPr="00276DE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DEE" w:rsidRDefault="00E351F2" w:rsidP="00E351F2">
            <w:pPr>
              <w:jc w:val="center"/>
              <w:rPr>
                <w:sz w:val="20"/>
              </w:rPr>
            </w:pPr>
            <w:r w:rsidRPr="00276DEE">
              <w:rPr>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165C62" w:rsidRDefault="00010C68" w:rsidP="00F45DC7">
            <w:pPr>
              <w:jc w:val="center"/>
              <w:rPr>
                <w:color w:val="00B050"/>
                <w:sz w:val="20"/>
              </w:rPr>
            </w:pPr>
            <w:hyperlink r:id="rId52" w:history="1">
              <w:r w:rsidR="00F45DC7" w:rsidRPr="00165C6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165C62" w:rsidRDefault="00F45DC7" w:rsidP="00F45DC7">
            <w:pPr>
              <w:rPr>
                <w:color w:val="00B050"/>
                <w:sz w:val="20"/>
              </w:rPr>
            </w:pPr>
            <w:r w:rsidRPr="00165C6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165C62" w:rsidRDefault="00F45DC7" w:rsidP="00F45DC7">
            <w:pPr>
              <w:rPr>
                <w:color w:val="00B050"/>
                <w:sz w:val="20"/>
              </w:rPr>
            </w:pPr>
            <w:r w:rsidRPr="00165C6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165C62" w:rsidRDefault="00165C62" w:rsidP="00F45DC7">
            <w:pPr>
              <w:jc w:val="center"/>
              <w:rPr>
                <w:color w:val="00B050"/>
                <w:sz w:val="20"/>
              </w:rPr>
            </w:pPr>
            <w:r w:rsidRPr="00165C62">
              <w:rPr>
                <w:color w:val="00B050"/>
                <w:sz w:val="20"/>
              </w:rPr>
              <w:t>Presented</w:t>
            </w:r>
          </w:p>
          <w:p w14:paraId="0C84F1EA" w14:textId="5B8D3766" w:rsidR="00F45DC7" w:rsidRPr="00165C62" w:rsidRDefault="00F45DC7" w:rsidP="00F45DC7">
            <w:pPr>
              <w:jc w:val="center"/>
              <w:rPr>
                <w:color w:val="00B050"/>
                <w:sz w:val="20"/>
              </w:rPr>
            </w:pPr>
            <w:r w:rsidRPr="00165C6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165C62" w:rsidRDefault="00F45DC7" w:rsidP="00F45DC7">
            <w:pPr>
              <w:jc w:val="center"/>
              <w:rPr>
                <w:color w:val="00B050"/>
                <w:sz w:val="20"/>
              </w:rPr>
            </w:pPr>
            <w:r w:rsidRPr="00165C6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165C62" w:rsidRDefault="00F45DC7" w:rsidP="00F45DC7">
            <w:pPr>
              <w:jc w:val="center"/>
              <w:rPr>
                <w:color w:val="00B050"/>
                <w:sz w:val="20"/>
              </w:rPr>
            </w:pPr>
            <w:r w:rsidRPr="00165C62">
              <w:rPr>
                <w:color w:val="00B050"/>
                <w:sz w:val="20"/>
              </w:rPr>
              <w:t>MAC</w:t>
            </w:r>
          </w:p>
        </w:tc>
      </w:tr>
      <w:tr w:rsidR="00E661A2"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40112514" w:rsidR="00E661A2" w:rsidRPr="002A36D3" w:rsidRDefault="00010C68" w:rsidP="00E661A2">
            <w:pPr>
              <w:jc w:val="center"/>
              <w:rPr>
                <w:sz w:val="20"/>
              </w:rPr>
            </w:pPr>
            <w:hyperlink r:id="rId53" w:history="1">
              <w:r w:rsidR="00E661A2" w:rsidRPr="002A36D3">
                <w:rPr>
                  <w:rStyle w:val="Hyperlink"/>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E661A2" w:rsidRPr="002A36D3" w:rsidRDefault="00E661A2" w:rsidP="00E661A2">
            <w:pPr>
              <w:rPr>
                <w:sz w:val="20"/>
              </w:rPr>
            </w:pPr>
            <w:r w:rsidRPr="002A36D3">
              <w:rPr>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E661A2" w:rsidRPr="002A36D3" w:rsidRDefault="00E661A2" w:rsidP="00E661A2">
            <w:pPr>
              <w:rPr>
                <w:sz w:val="20"/>
              </w:rPr>
            </w:pPr>
            <w:proofErr w:type="spellStart"/>
            <w:r w:rsidRPr="002A36D3">
              <w:rPr>
                <w:sz w:val="20"/>
              </w:rPr>
              <w:t>Yuxin</w:t>
            </w:r>
            <w:proofErr w:type="spellEnd"/>
            <w:r w:rsidRPr="002A36D3">
              <w:rPr>
                <w:sz w:val="20"/>
              </w:rPr>
              <w:t xml:space="preserve">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345099C5" w:rsidR="00E661A2" w:rsidRPr="002A36D3" w:rsidRDefault="00E661A2" w:rsidP="00E661A2">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E661A2" w:rsidRPr="002A36D3" w:rsidRDefault="00E661A2" w:rsidP="00E661A2">
            <w:pPr>
              <w:jc w:val="center"/>
              <w:rPr>
                <w:sz w:val="20"/>
              </w:rPr>
            </w:pPr>
            <w:r w:rsidRPr="002A36D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E661A2" w:rsidRPr="002A36D3" w:rsidRDefault="00E661A2" w:rsidP="00E661A2">
            <w:pPr>
              <w:jc w:val="center"/>
              <w:rPr>
                <w:sz w:val="20"/>
              </w:rPr>
            </w:pPr>
            <w:r w:rsidRPr="002A36D3">
              <w:rPr>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54431B8C" w:rsidR="0039609A" w:rsidRPr="002A36D3" w:rsidRDefault="00010C68" w:rsidP="0039609A">
            <w:pPr>
              <w:jc w:val="center"/>
              <w:rPr>
                <w:sz w:val="20"/>
              </w:rPr>
            </w:pPr>
            <w:hyperlink r:id="rId54" w:history="1">
              <w:r w:rsidR="0039609A" w:rsidRPr="002A36D3">
                <w:rPr>
                  <w:rStyle w:val="Hyperlink"/>
                  <w:sz w:val="20"/>
                </w:rPr>
                <w:t>1587r0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2A36D3" w:rsidRDefault="0039609A" w:rsidP="0039609A">
            <w:pPr>
              <w:rPr>
                <w:sz w:val="20"/>
              </w:rPr>
            </w:pPr>
            <w:r w:rsidRPr="002A36D3">
              <w:rPr>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2A36D3" w:rsidRDefault="0039609A" w:rsidP="0039609A">
            <w:pPr>
              <w:rPr>
                <w:sz w:val="20"/>
              </w:rPr>
            </w:pPr>
            <w:r w:rsidRPr="002A36D3">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0D53E9A8" w:rsidR="0039609A" w:rsidRPr="002A36D3" w:rsidRDefault="0039609A" w:rsidP="0039609A">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2A36D3" w:rsidRDefault="0039609A" w:rsidP="0039609A">
            <w:pPr>
              <w:jc w:val="center"/>
              <w:rPr>
                <w:sz w:val="20"/>
              </w:rPr>
            </w:pPr>
            <w:r w:rsidRPr="002A36D3">
              <w:rPr>
                <w:sz w:val="20"/>
              </w:rPr>
              <w:t>CR-</w:t>
            </w:r>
            <w:r w:rsidR="00925AA4" w:rsidRPr="002A36D3">
              <w:rPr>
                <w:sz w:val="20"/>
              </w:rPr>
              <w:t>20</w:t>
            </w:r>
            <w:r w:rsidRPr="002A36D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2A36D3" w:rsidRDefault="0039609A" w:rsidP="0039609A">
            <w:pPr>
              <w:jc w:val="center"/>
              <w:rPr>
                <w:sz w:val="20"/>
              </w:rPr>
            </w:pPr>
            <w:r w:rsidRPr="002A36D3">
              <w:rPr>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2A36D3" w:rsidRDefault="00496E05" w:rsidP="00496E05">
            <w:pPr>
              <w:jc w:val="center"/>
              <w:rPr>
                <w:color w:val="FF0000"/>
                <w:sz w:val="20"/>
              </w:rPr>
            </w:pPr>
            <w:r w:rsidRPr="002A36D3">
              <w:rPr>
                <w:color w:val="FF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2A36D3" w:rsidRDefault="00496E05" w:rsidP="00496E05">
            <w:pPr>
              <w:rPr>
                <w:sz w:val="20"/>
              </w:rPr>
            </w:pPr>
            <w:r w:rsidRPr="002A36D3">
              <w:rPr>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2A36D3" w:rsidRDefault="00496E05" w:rsidP="00496E05">
            <w:pPr>
              <w:rPr>
                <w:sz w:val="20"/>
              </w:rPr>
            </w:pPr>
            <w:r w:rsidRPr="002A36D3">
              <w:rPr>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B4E43F7" w:rsidR="00496E05" w:rsidRPr="002A36D3" w:rsidRDefault="00496E05" w:rsidP="00496E05">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2A36D3" w:rsidRDefault="003276AC" w:rsidP="00496E05">
            <w:pPr>
              <w:jc w:val="center"/>
              <w:rPr>
                <w:sz w:val="20"/>
              </w:rPr>
            </w:pPr>
            <w:r w:rsidRPr="002A36D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2A36D3" w:rsidRDefault="00496E05" w:rsidP="00496E05">
            <w:pPr>
              <w:jc w:val="center"/>
              <w:rPr>
                <w:sz w:val="20"/>
              </w:rPr>
            </w:pPr>
            <w:r w:rsidRPr="002A36D3">
              <w:rPr>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2A36D3" w:rsidRDefault="00010C68" w:rsidP="00CB5EF0">
            <w:pPr>
              <w:jc w:val="center"/>
              <w:rPr>
                <w:color w:val="FF0000"/>
                <w:sz w:val="20"/>
              </w:rPr>
            </w:pPr>
            <w:hyperlink r:id="rId55" w:history="1">
              <w:r w:rsidR="00CB5EF0" w:rsidRPr="002A36D3">
                <w:rPr>
                  <w:rStyle w:val="Hyperlink"/>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2A36D3" w:rsidRDefault="00CB5EF0" w:rsidP="00CB5EF0">
            <w:pPr>
              <w:rPr>
                <w:sz w:val="20"/>
              </w:rPr>
            </w:pPr>
            <w:r w:rsidRPr="002A36D3">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2A36D3" w:rsidRDefault="00CB5EF0" w:rsidP="00CB5EF0">
            <w:pPr>
              <w:rPr>
                <w:sz w:val="20"/>
              </w:rPr>
            </w:pPr>
            <w:r w:rsidRPr="002A36D3">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42D5815" w:rsidR="00CB5EF0" w:rsidRPr="002A36D3" w:rsidRDefault="00CB5EF0" w:rsidP="00CB5EF0">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2A36D3" w:rsidRDefault="00CB5EF0" w:rsidP="00CB5EF0">
            <w:pPr>
              <w:jc w:val="center"/>
              <w:rPr>
                <w:sz w:val="20"/>
              </w:rPr>
            </w:pPr>
            <w:r w:rsidRPr="002A36D3">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2A36D3" w:rsidRDefault="00CB5EF0" w:rsidP="00CB5EF0">
            <w:pPr>
              <w:jc w:val="center"/>
              <w:rPr>
                <w:sz w:val="20"/>
              </w:rPr>
            </w:pPr>
            <w:r w:rsidRPr="002A36D3">
              <w:rPr>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2A36D3" w:rsidRDefault="00010C68" w:rsidP="005D0BA2">
            <w:pPr>
              <w:jc w:val="center"/>
              <w:rPr>
                <w:color w:val="FF0000"/>
                <w:sz w:val="20"/>
              </w:rPr>
            </w:pPr>
            <w:hyperlink r:id="rId56" w:history="1">
              <w:r w:rsidR="005D0BA2" w:rsidRPr="002A36D3">
                <w:rPr>
                  <w:rStyle w:val="Hyperlink"/>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2A36D3" w:rsidRDefault="005D0BA2" w:rsidP="005D0BA2">
            <w:pPr>
              <w:rPr>
                <w:sz w:val="20"/>
              </w:rPr>
            </w:pPr>
            <w:r w:rsidRPr="002A36D3">
              <w:rPr>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2A36D3" w:rsidRDefault="005D0BA2" w:rsidP="005D0BA2">
            <w:pPr>
              <w:rPr>
                <w:sz w:val="20"/>
              </w:rPr>
            </w:pPr>
            <w:r w:rsidRPr="002A36D3">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3700A520" w:rsidR="005D0BA2" w:rsidRPr="002A36D3" w:rsidRDefault="005D0BA2" w:rsidP="005D0BA2">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2A36D3" w:rsidRDefault="005D0BA2" w:rsidP="005D0BA2">
            <w:pPr>
              <w:jc w:val="center"/>
              <w:rPr>
                <w:sz w:val="20"/>
              </w:rPr>
            </w:pPr>
            <w:r w:rsidRPr="002A36D3">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2A36D3" w:rsidRDefault="005D0BA2" w:rsidP="005D0BA2">
            <w:pPr>
              <w:jc w:val="center"/>
              <w:rPr>
                <w:sz w:val="20"/>
              </w:rPr>
            </w:pPr>
            <w:r w:rsidRPr="002A36D3">
              <w:rPr>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29DA78DA" w:rsidR="00507221" w:rsidRPr="002A36D3" w:rsidRDefault="000A5E10" w:rsidP="005D0BA2">
            <w:pPr>
              <w:jc w:val="center"/>
              <w:rPr>
                <w:color w:val="FF0000"/>
                <w:sz w:val="20"/>
              </w:rPr>
            </w:pPr>
            <w:r w:rsidRPr="002A36D3">
              <w:rPr>
                <w:color w:val="FF0000"/>
                <w:sz w:val="20"/>
              </w:rPr>
              <w:t>1610</w:t>
            </w:r>
            <w:r w:rsidR="00A36BB5" w:rsidRPr="002A36D3">
              <w:rPr>
                <w:color w:val="FF0000"/>
                <w:sz w:val="20"/>
              </w:rPr>
              <w:t>r</w:t>
            </w:r>
            <w:r w:rsidRPr="002A36D3">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2A36D3" w:rsidRDefault="00AF6C4A" w:rsidP="005D0BA2">
            <w:pPr>
              <w:rPr>
                <w:sz w:val="20"/>
              </w:rPr>
            </w:pPr>
            <w:r w:rsidRPr="002A36D3">
              <w:rPr>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2A36D3" w:rsidRDefault="00AF6C4A" w:rsidP="005D0BA2">
            <w:pPr>
              <w:rPr>
                <w:sz w:val="20"/>
              </w:rPr>
            </w:pPr>
            <w:r w:rsidRPr="002A36D3">
              <w:rPr>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9F89E" w14:textId="0F9850C6" w:rsidR="00507221" w:rsidRPr="002A36D3" w:rsidRDefault="00AF6C4A" w:rsidP="005D0BA2">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2A36D3" w:rsidRDefault="00AF6C4A" w:rsidP="005D0BA2">
            <w:pPr>
              <w:jc w:val="center"/>
              <w:rPr>
                <w:sz w:val="20"/>
              </w:rPr>
            </w:pPr>
            <w:r w:rsidRPr="002A36D3">
              <w:rPr>
                <w:sz w:val="20"/>
              </w:rPr>
              <w:t>CR</w:t>
            </w:r>
            <w:r w:rsidR="00814D61" w:rsidRPr="002A36D3">
              <w:rPr>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2A36D3" w:rsidRDefault="00814D61" w:rsidP="005D0BA2">
            <w:pPr>
              <w:jc w:val="center"/>
              <w:rPr>
                <w:sz w:val="20"/>
              </w:rPr>
            </w:pPr>
            <w:r w:rsidRPr="002A36D3">
              <w:rPr>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2A36D3" w:rsidRDefault="00010C68" w:rsidP="00966F0E">
            <w:pPr>
              <w:jc w:val="center"/>
              <w:rPr>
                <w:color w:val="FF0000"/>
                <w:sz w:val="20"/>
              </w:rPr>
            </w:pPr>
            <w:hyperlink r:id="rId57" w:history="1">
              <w:r w:rsidR="00966F0E" w:rsidRPr="002A36D3">
                <w:rPr>
                  <w:rStyle w:val="Hyperlink"/>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2A36D3" w:rsidRDefault="00966F0E" w:rsidP="00966F0E">
            <w:pPr>
              <w:rPr>
                <w:sz w:val="20"/>
              </w:rPr>
            </w:pPr>
            <w:r w:rsidRPr="002A36D3">
              <w:rPr>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2A36D3" w:rsidRDefault="00966F0E" w:rsidP="00966F0E">
            <w:pPr>
              <w:rPr>
                <w:sz w:val="20"/>
              </w:rPr>
            </w:pPr>
            <w:r w:rsidRPr="002A36D3">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5470C1D4" w:rsidR="00966F0E" w:rsidRPr="002A36D3" w:rsidRDefault="00966F0E" w:rsidP="00966F0E">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2A36D3" w:rsidRDefault="00966F0E" w:rsidP="00966F0E">
            <w:pPr>
              <w:jc w:val="center"/>
              <w:rPr>
                <w:sz w:val="20"/>
              </w:rPr>
            </w:pPr>
            <w:r w:rsidRPr="002A36D3">
              <w:rPr>
                <w:sz w:val="20"/>
              </w:rPr>
              <w:t>CR-</w:t>
            </w:r>
            <w:r w:rsidR="00C836B7" w:rsidRPr="002A36D3">
              <w:rPr>
                <w:sz w:val="20"/>
              </w:rPr>
              <w:t>43</w:t>
            </w:r>
            <w:r w:rsidRPr="002A36D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2A36D3" w:rsidRDefault="00966F0E" w:rsidP="00966F0E">
            <w:pPr>
              <w:jc w:val="center"/>
              <w:rPr>
                <w:sz w:val="20"/>
              </w:rPr>
            </w:pPr>
            <w:r w:rsidRPr="002A36D3">
              <w:rPr>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AAA08B4" w:rsidR="00D36113" w:rsidRPr="002A36D3" w:rsidRDefault="00D36113" w:rsidP="00D36113">
            <w:pPr>
              <w:jc w:val="center"/>
              <w:rPr>
                <w:color w:val="FF0000"/>
                <w:sz w:val="20"/>
              </w:rPr>
            </w:pPr>
            <w:r w:rsidRPr="002A36D3">
              <w:rPr>
                <w:color w:val="FF0000"/>
                <w:sz w:val="20"/>
              </w:rPr>
              <w:t>1657r0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2A36D3" w:rsidRDefault="00D36113" w:rsidP="00D36113">
            <w:pPr>
              <w:rPr>
                <w:sz w:val="20"/>
              </w:rPr>
            </w:pPr>
            <w:r w:rsidRPr="002A36D3">
              <w:rPr>
                <w:sz w:val="20"/>
              </w:rPr>
              <w:t xml:space="preserve">TGbe CC36 </w:t>
            </w:r>
            <w:proofErr w:type="spellStart"/>
            <w:r w:rsidRPr="002A36D3">
              <w:rPr>
                <w:sz w:val="20"/>
              </w:rPr>
              <w:t>Misc</w:t>
            </w:r>
            <w:proofErr w:type="spellEnd"/>
            <w:r w:rsidRPr="002A36D3">
              <w:rPr>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2A36D3" w:rsidRDefault="00D36113" w:rsidP="00D36113">
            <w:pPr>
              <w:rPr>
                <w:sz w:val="20"/>
              </w:rPr>
            </w:pPr>
            <w:r w:rsidRPr="002A36D3">
              <w:rPr>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0FD9C7BE" w:rsidR="00D36113" w:rsidRPr="002A36D3" w:rsidRDefault="00D36113" w:rsidP="00D36113">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2A36D3" w:rsidRDefault="00D36113" w:rsidP="00D36113">
            <w:pPr>
              <w:jc w:val="center"/>
              <w:rPr>
                <w:sz w:val="20"/>
              </w:rPr>
            </w:pPr>
            <w:r w:rsidRPr="002A36D3">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2A36D3" w:rsidRDefault="00D36113" w:rsidP="00D36113">
            <w:pPr>
              <w:jc w:val="center"/>
              <w:rPr>
                <w:sz w:val="20"/>
              </w:rPr>
            </w:pPr>
            <w:r w:rsidRPr="002A36D3">
              <w:rPr>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529B863D" w:rsidR="00F867BE" w:rsidRPr="002A36D3" w:rsidRDefault="00F867BE" w:rsidP="00F867BE">
            <w:pPr>
              <w:jc w:val="center"/>
              <w:rPr>
                <w:color w:val="FF0000"/>
                <w:sz w:val="20"/>
              </w:rPr>
            </w:pPr>
            <w:r>
              <w:rPr>
                <w:color w:val="FF0000"/>
                <w:sz w:val="20"/>
              </w:rPr>
              <w:t>1561r0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2A36D3" w:rsidRDefault="00F867BE" w:rsidP="00F867BE">
            <w:pPr>
              <w:rPr>
                <w:sz w:val="20"/>
              </w:rPr>
            </w:pPr>
            <w:r w:rsidRPr="00F867BE">
              <w:rPr>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2A36D3" w:rsidRDefault="00F867BE" w:rsidP="00F867BE">
            <w:pPr>
              <w:rPr>
                <w:sz w:val="20"/>
              </w:rPr>
            </w:pPr>
            <w:r w:rsidRPr="00F867BE">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54DFDB7C" w:rsidR="00F867BE" w:rsidRPr="002A36D3" w:rsidRDefault="00F867BE" w:rsidP="00F867BE">
            <w:pPr>
              <w:jc w:val="center"/>
              <w:rPr>
                <w:sz w:val="20"/>
              </w:rPr>
            </w:pPr>
            <w:r w:rsidRPr="002A36D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2A36D3" w:rsidRDefault="00F867BE" w:rsidP="00F867BE">
            <w:pPr>
              <w:jc w:val="center"/>
              <w:rPr>
                <w:sz w:val="20"/>
              </w:rPr>
            </w:pPr>
            <w:r w:rsidRPr="002A36D3">
              <w:rPr>
                <w:sz w:val="20"/>
              </w:rPr>
              <w:t>CR-</w:t>
            </w:r>
            <w:r>
              <w:rPr>
                <w:sz w:val="20"/>
              </w:rPr>
              <w:t>1</w:t>
            </w:r>
            <w:r w:rsidRPr="002A36D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2A36D3" w:rsidRDefault="00F867BE" w:rsidP="00F867BE">
            <w:pPr>
              <w:jc w:val="center"/>
              <w:rPr>
                <w:sz w:val="20"/>
              </w:rPr>
            </w:pPr>
            <w:r w:rsidRPr="002A36D3">
              <w:rPr>
                <w:sz w:val="20"/>
              </w:rPr>
              <w:t>MAC</w:t>
            </w:r>
          </w:p>
        </w:tc>
      </w:tr>
      <w:tr w:rsidR="003C4DE2"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3C4DE2" w:rsidRPr="0066546C" w:rsidRDefault="003C4DE2" w:rsidP="003C4DE2">
            <w:pPr>
              <w:jc w:val="center"/>
              <w:rPr>
                <w:sz w:val="20"/>
              </w:rPr>
            </w:pPr>
          </w:p>
        </w:tc>
      </w:tr>
      <w:tr w:rsidR="003C4DE2"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3C4DE2" w:rsidRPr="0066546C" w:rsidRDefault="00010C68" w:rsidP="003C4DE2">
            <w:pPr>
              <w:jc w:val="center"/>
              <w:rPr>
                <w:sz w:val="20"/>
              </w:rPr>
            </w:pPr>
            <w:hyperlink r:id="rId58" w:history="1">
              <w:r w:rsidR="003C4DE2" w:rsidRPr="0066546C">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3C4DE2" w:rsidRPr="0066546C" w:rsidRDefault="003C4DE2" w:rsidP="003C4DE2">
            <w:pPr>
              <w:rPr>
                <w:sz w:val="20"/>
              </w:rPr>
            </w:pPr>
            <w:proofErr w:type="spellStart"/>
            <w:r w:rsidRPr="0066546C">
              <w:rPr>
                <w:sz w:val="20"/>
              </w:rPr>
              <w:t>pdt</w:t>
            </w:r>
            <w:proofErr w:type="spellEnd"/>
            <w:r w:rsidRPr="0066546C">
              <w:rPr>
                <w:sz w:val="20"/>
              </w:rPr>
              <w:t>-</w:t>
            </w:r>
            <w:proofErr w:type="gramStart"/>
            <w:r w:rsidRPr="0066546C">
              <w:rPr>
                <w:sz w:val="20"/>
              </w:rPr>
              <w:t>Multi-Link</w:t>
            </w:r>
            <w:proofErr w:type="gramEnd"/>
            <w:r w:rsidRPr="0066546C">
              <w:rPr>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3C4DE2" w:rsidRPr="0066546C" w:rsidRDefault="003C4DE2" w:rsidP="003C4DE2">
            <w:pPr>
              <w:rPr>
                <w:sz w:val="20"/>
              </w:rPr>
            </w:pPr>
            <w:r w:rsidRPr="0066546C">
              <w:rPr>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3C4DE2" w:rsidRPr="0066546C" w:rsidRDefault="003C4DE2" w:rsidP="003C4DE2">
            <w:pPr>
              <w:jc w:val="center"/>
              <w:rPr>
                <w:sz w:val="20"/>
              </w:rPr>
            </w:pPr>
            <w:r w:rsidRPr="0066546C">
              <w:rPr>
                <w:sz w:val="20"/>
              </w:rPr>
              <w:t>Pending</w:t>
            </w:r>
          </w:p>
          <w:p w14:paraId="055A8CF4" w14:textId="5ED15AF0" w:rsidR="003C4DE2" w:rsidRPr="0066546C" w:rsidRDefault="003C4DE2" w:rsidP="003C4DE2">
            <w:pPr>
              <w:jc w:val="center"/>
              <w:rPr>
                <w:sz w:val="20"/>
              </w:rPr>
            </w:pPr>
            <w:r w:rsidRPr="0066546C">
              <w:rPr>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3C4DE2" w:rsidRPr="0066546C" w:rsidRDefault="003C4DE2" w:rsidP="003C4DE2">
            <w:pPr>
              <w:jc w:val="center"/>
              <w:rPr>
                <w:sz w:val="20"/>
              </w:rPr>
            </w:pPr>
            <w:r w:rsidRPr="0066546C">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3C4DE2" w:rsidRPr="0066546C" w:rsidRDefault="003C4DE2" w:rsidP="003C4DE2">
            <w:pPr>
              <w:jc w:val="center"/>
              <w:rPr>
                <w:sz w:val="20"/>
              </w:rPr>
            </w:pPr>
            <w:r w:rsidRPr="0066546C">
              <w:rPr>
                <w:sz w:val="20"/>
              </w:rPr>
              <w:t>MAC</w:t>
            </w:r>
          </w:p>
        </w:tc>
      </w:tr>
      <w:tr w:rsidR="003C4DE2"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3C4DE2" w:rsidRPr="0066546C" w:rsidRDefault="00010C68" w:rsidP="003C4DE2">
            <w:pPr>
              <w:jc w:val="center"/>
              <w:rPr>
                <w:sz w:val="20"/>
              </w:rPr>
            </w:pPr>
            <w:hyperlink r:id="rId59" w:history="1">
              <w:r w:rsidR="003C4DE2" w:rsidRPr="0066546C">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3C4DE2" w:rsidRPr="00E50448" w:rsidRDefault="003C4DE2" w:rsidP="003C4DE2">
            <w:pPr>
              <w:rPr>
                <w:color w:val="FFC000"/>
                <w:sz w:val="20"/>
              </w:rPr>
            </w:pPr>
            <w:r w:rsidRPr="00E50448">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3C4DE2" w:rsidRPr="00E50448" w:rsidRDefault="003C4DE2" w:rsidP="003C4DE2">
            <w:pPr>
              <w:rPr>
                <w:color w:val="FFC000"/>
                <w:sz w:val="20"/>
              </w:rPr>
            </w:pPr>
            <w:r w:rsidRPr="00E50448">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3C4DE2" w:rsidRPr="00E50448" w:rsidRDefault="00E50448" w:rsidP="003C4DE2">
            <w:pPr>
              <w:jc w:val="center"/>
              <w:rPr>
                <w:color w:val="FFC000"/>
                <w:sz w:val="20"/>
              </w:rPr>
            </w:pPr>
            <w:r w:rsidRPr="00E50448">
              <w:rPr>
                <w:color w:val="FFC000"/>
                <w:sz w:val="20"/>
              </w:rPr>
              <w:t>Deferred</w:t>
            </w:r>
          </w:p>
          <w:p w14:paraId="3F82FA49" w14:textId="7FB18D6D" w:rsidR="003C4DE2" w:rsidRPr="00E50448" w:rsidRDefault="003C4DE2" w:rsidP="003C4DE2">
            <w:pPr>
              <w:jc w:val="center"/>
              <w:rPr>
                <w:color w:val="FFC000"/>
                <w:sz w:val="20"/>
              </w:rPr>
            </w:pPr>
            <w:r w:rsidRPr="00E50448">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3C4DE2" w:rsidRPr="00E50448" w:rsidRDefault="003C4DE2" w:rsidP="003C4DE2">
            <w:pPr>
              <w:jc w:val="center"/>
              <w:rPr>
                <w:color w:val="FFC000"/>
                <w:sz w:val="20"/>
              </w:rPr>
            </w:pPr>
            <w:r w:rsidRPr="00E50448">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3C4DE2" w:rsidRPr="00E50448" w:rsidRDefault="003C4DE2" w:rsidP="003C4DE2">
            <w:pPr>
              <w:jc w:val="center"/>
              <w:rPr>
                <w:color w:val="FFC000"/>
                <w:sz w:val="20"/>
              </w:rPr>
            </w:pPr>
            <w:r w:rsidRPr="00E50448">
              <w:rPr>
                <w:color w:val="FFC000"/>
                <w:sz w:val="20"/>
              </w:rPr>
              <w:t>MAC</w:t>
            </w:r>
          </w:p>
        </w:tc>
      </w:tr>
      <w:tr w:rsidR="00150EBB" w:rsidRPr="00CC1135" w14:paraId="15E75C9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6B859" w14:textId="77777777" w:rsidR="00150EBB" w:rsidRDefault="00150EBB" w:rsidP="003C4DE2">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ADD17" w14:textId="77777777" w:rsidR="00150EBB" w:rsidRPr="00E50448" w:rsidRDefault="00150EBB" w:rsidP="003C4DE2">
            <w:pPr>
              <w:rPr>
                <w:color w:val="FFC00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07C05" w14:textId="77777777" w:rsidR="00150EBB" w:rsidRPr="00E50448" w:rsidRDefault="00150EBB" w:rsidP="003C4DE2">
            <w:pPr>
              <w:rPr>
                <w:color w:val="FFC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9C4A" w14:textId="77777777" w:rsidR="00150EBB" w:rsidRPr="00E50448" w:rsidRDefault="00150EBB" w:rsidP="003C4DE2">
            <w:pPr>
              <w:jc w:val="center"/>
              <w:rPr>
                <w:color w:val="FFC00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2AB5E" w14:textId="77777777" w:rsidR="00150EBB" w:rsidRPr="00E50448" w:rsidRDefault="00150EBB" w:rsidP="003C4DE2">
            <w:pPr>
              <w:jc w:val="center"/>
              <w:rPr>
                <w:color w:val="FFC000"/>
                <w:sz w:val="20"/>
              </w:rPr>
            </w:pPr>
          </w:p>
        </w:tc>
        <w:tc>
          <w:tcPr>
            <w:tcW w:w="700" w:type="dxa"/>
            <w:tcBorders>
              <w:top w:val="single" w:sz="8" w:space="0" w:color="1B587C"/>
              <w:left w:val="single" w:sz="8" w:space="0" w:color="1B587C"/>
              <w:bottom w:val="single" w:sz="8" w:space="0" w:color="1B587C"/>
              <w:right w:val="single" w:sz="8" w:space="0" w:color="1B587C"/>
            </w:tcBorders>
          </w:tcPr>
          <w:p w14:paraId="61F52DB5" w14:textId="77777777" w:rsidR="00150EBB" w:rsidRPr="00E50448" w:rsidRDefault="00150EBB" w:rsidP="003C4DE2">
            <w:pPr>
              <w:jc w:val="center"/>
              <w:rPr>
                <w:color w:val="FFC000"/>
                <w:sz w:val="20"/>
              </w:rPr>
            </w:pPr>
          </w:p>
        </w:tc>
      </w:tr>
      <w:tr w:rsidR="003C4DE2"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3C4DE2" w:rsidRPr="003151F7" w:rsidRDefault="003C4DE2" w:rsidP="003C4DE2">
            <w:pPr>
              <w:jc w:val="center"/>
              <w:rPr>
                <w:rFonts w:eastAsia="MS Gothic"/>
                <w:kern w:val="24"/>
                <w:sz w:val="20"/>
              </w:rPr>
            </w:pPr>
            <w:r w:rsidRPr="003151F7">
              <w:rPr>
                <w:rFonts w:eastAsia="MS Gothic"/>
                <w:kern w:val="24"/>
                <w:sz w:val="20"/>
              </w:rPr>
              <w:t>End of MAC Queue</w:t>
            </w:r>
          </w:p>
        </w:tc>
      </w:tr>
      <w:tr w:rsidR="003C4DE2"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3C4DE2" w:rsidRPr="008E5002" w:rsidRDefault="00010C68" w:rsidP="003C4DE2">
            <w:pPr>
              <w:jc w:val="center"/>
              <w:rPr>
                <w:i/>
                <w:iCs/>
                <w:color w:val="0070C0"/>
                <w:sz w:val="20"/>
              </w:rPr>
            </w:pPr>
            <w:hyperlink r:id="rId60" w:history="1">
              <w:r w:rsidR="003C4DE2"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3C4DE2" w:rsidRPr="008E5002" w:rsidRDefault="003C4DE2" w:rsidP="003C4DE2">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3C4DE2" w:rsidRPr="008E5002" w:rsidRDefault="003C4DE2" w:rsidP="003C4DE2">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3C4DE2" w:rsidRPr="008E5002" w:rsidRDefault="00586BD9" w:rsidP="003C4DE2">
            <w:pPr>
              <w:jc w:val="center"/>
              <w:rPr>
                <w:i/>
                <w:iCs/>
                <w:color w:val="0070C0"/>
                <w:sz w:val="20"/>
              </w:rPr>
            </w:pPr>
            <w:r w:rsidRPr="008E5002">
              <w:rPr>
                <w:i/>
                <w:iCs/>
                <w:color w:val="0070C0"/>
                <w:sz w:val="20"/>
              </w:rPr>
              <w:t>Approved</w:t>
            </w:r>
            <w:r w:rsidR="003C4DE2" w:rsidRPr="008E5002">
              <w:rPr>
                <w:i/>
                <w:iCs/>
                <w:color w:val="0070C0"/>
                <w:sz w:val="20"/>
              </w:rPr>
              <w:t>-10C.</w:t>
            </w:r>
          </w:p>
          <w:p w14:paraId="5D83F58C" w14:textId="00111394"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3C4DE2" w:rsidRPr="008E5002" w:rsidRDefault="003C4DE2" w:rsidP="003C4DE2">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3C4DE2" w:rsidRPr="008E5002" w:rsidRDefault="003C4DE2" w:rsidP="003C4DE2">
            <w:pPr>
              <w:jc w:val="center"/>
              <w:rPr>
                <w:i/>
                <w:iCs/>
                <w:color w:val="0070C0"/>
                <w:sz w:val="20"/>
              </w:rPr>
            </w:pPr>
            <w:r w:rsidRPr="008E5002">
              <w:rPr>
                <w:i/>
                <w:iCs/>
                <w:color w:val="0070C0"/>
                <w:sz w:val="20"/>
              </w:rPr>
              <w:t>PHY</w:t>
            </w:r>
          </w:p>
        </w:tc>
      </w:tr>
      <w:tr w:rsidR="003C4DE2"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3C4DE2" w:rsidRPr="008E5002" w:rsidRDefault="00010C68" w:rsidP="003C4DE2">
            <w:pPr>
              <w:jc w:val="center"/>
              <w:rPr>
                <w:i/>
                <w:iCs/>
                <w:color w:val="0070C0"/>
                <w:sz w:val="20"/>
              </w:rPr>
            </w:pPr>
            <w:hyperlink r:id="rId61" w:history="1">
              <w:r w:rsidR="003C4DE2"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3C4DE2" w:rsidRPr="008E5002" w:rsidRDefault="003C4DE2" w:rsidP="003C4DE2">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3C4DE2" w:rsidRPr="008E5002" w:rsidRDefault="003C4DE2" w:rsidP="003C4DE2">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-16C.</w:t>
            </w:r>
          </w:p>
          <w:p w14:paraId="2C3F34FD" w14:textId="0590D74E" w:rsidR="003C4DE2" w:rsidRPr="008E5002" w:rsidRDefault="003C4DE2" w:rsidP="003C4DE2">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3C4DE2" w:rsidRPr="008E5002" w:rsidRDefault="003C4DE2" w:rsidP="003C4DE2">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3C4DE2" w:rsidRPr="008E5002" w:rsidRDefault="003C4DE2" w:rsidP="003C4DE2">
            <w:pPr>
              <w:jc w:val="center"/>
              <w:rPr>
                <w:i/>
                <w:iCs/>
                <w:color w:val="0070C0"/>
                <w:sz w:val="20"/>
              </w:rPr>
            </w:pPr>
            <w:r w:rsidRPr="008E5002">
              <w:rPr>
                <w:i/>
                <w:iCs/>
                <w:color w:val="0070C0"/>
                <w:sz w:val="20"/>
              </w:rPr>
              <w:t>PHY</w:t>
            </w:r>
          </w:p>
        </w:tc>
      </w:tr>
      <w:tr w:rsidR="003C4DE2"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3C4DE2" w:rsidRPr="008E5002" w:rsidRDefault="00010C68" w:rsidP="003C4DE2">
            <w:pPr>
              <w:jc w:val="center"/>
              <w:rPr>
                <w:i/>
                <w:iCs/>
                <w:color w:val="0070C0"/>
                <w:sz w:val="20"/>
              </w:rPr>
            </w:pPr>
            <w:hyperlink r:id="rId62" w:history="1">
              <w:r w:rsidR="003C4DE2"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3C4DE2" w:rsidRPr="008E5002" w:rsidRDefault="003C4DE2" w:rsidP="003C4DE2">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3C4DE2" w:rsidRPr="008E5002" w:rsidRDefault="003C4DE2" w:rsidP="003C4DE2">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3C4DE2" w:rsidRPr="008E5002" w:rsidRDefault="003C4DE2" w:rsidP="003C4DE2">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3C4DE2" w:rsidRPr="008E5002" w:rsidRDefault="003C4DE2" w:rsidP="003C4DE2">
            <w:pPr>
              <w:jc w:val="center"/>
              <w:rPr>
                <w:i/>
                <w:iCs/>
                <w:color w:val="0070C0"/>
                <w:sz w:val="20"/>
              </w:rPr>
            </w:pPr>
            <w:r w:rsidRPr="008E5002">
              <w:rPr>
                <w:i/>
                <w:iCs/>
                <w:color w:val="0070C0"/>
                <w:sz w:val="20"/>
              </w:rPr>
              <w:t>PHY</w:t>
            </w:r>
          </w:p>
        </w:tc>
      </w:tr>
      <w:tr w:rsidR="003C4DE2"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3C4DE2" w:rsidRPr="008E5002" w:rsidRDefault="00010C68" w:rsidP="003C4DE2">
            <w:pPr>
              <w:jc w:val="center"/>
              <w:rPr>
                <w:i/>
                <w:iCs/>
                <w:color w:val="0070C0"/>
                <w:sz w:val="20"/>
              </w:rPr>
            </w:pPr>
            <w:hyperlink r:id="rId63" w:history="1">
              <w:r w:rsidR="003C4DE2"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3C4DE2" w:rsidRPr="008E5002" w:rsidRDefault="003C4DE2" w:rsidP="003C4DE2">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3C4DE2" w:rsidRPr="008E5002" w:rsidRDefault="003C4DE2" w:rsidP="003C4DE2">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p>
          <w:p w14:paraId="1E96B77E" w14:textId="44D06200"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3C4DE2" w:rsidRPr="008E5002" w:rsidRDefault="003C4DE2" w:rsidP="003C4DE2">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3C4DE2" w:rsidRPr="008E5002" w:rsidRDefault="003C4DE2" w:rsidP="003C4DE2">
            <w:pPr>
              <w:jc w:val="center"/>
              <w:rPr>
                <w:i/>
                <w:iCs/>
                <w:color w:val="0070C0"/>
                <w:sz w:val="20"/>
              </w:rPr>
            </w:pPr>
            <w:r w:rsidRPr="008E5002">
              <w:rPr>
                <w:i/>
                <w:iCs/>
                <w:color w:val="0070C0"/>
                <w:sz w:val="20"/>
              </w:rPr>
              <w:t>PHY</w:t>
            </w:r>
          </w:p>
        </w:tc>
      </w:tr>
      <w:tr w:rsidR="003C4DE2"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3C4DE2" w:rsidRPr="008E5002" w:rsidRDefault="00010C68" w:rsidP="003C4DE2">
            <w:pPr>
              <w:jc w:val="center"/>
              <w:rPr>
                <w:i/>
                <w:iCs/>
                <w:color w:val="0070C0"/>
                <w:sz w:val="20"/>
              </w:rPr>
            </w:pPr>
            <w:hyperlink r:id="rId64" w:history="1">
              <w:r w:rsidR="003C4DE2"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3C4DE2" w:rsidRPr="008E5002" w:rsidRDefault="003C4DE2" w:rsidP="003C4DE2">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3C4DE2" w:rsidRPr="008E5002" w:rsidRDefault="003C4DE2" w:rsidP="003C4DE2">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r w:rsidR="005404B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3C4DE2" w:rsidRPr="008E5002" w:rsidRDefault="003C4DE2" w:rsidP="003C4DE2">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3C4DE2" w:rsidRPr="008E5002" w:rsidRDefault="003C4DE2" w:rsidP="003C4DE2">
            <w:pPr>
              <w:jc w:val="center"/>
              <w:rPr>
                <w:i/>
                <w:iCs/>
                <w:color w:val="0070C0"/>
                <w:sz w:val="20"/>
              </w:rPr>
            </w:pPr>
            <w:r w:rsidRPr="008E5002">
              <w:rPr>
                <w:i/>
                <w:iCs/>
                <w:color w:val="0070C0"/>
                <w:sz w:val="20"/>
              </w:rPr>
              <w:t>PHY</w:t>
            </w:r>
          </w:p>
        </w:tc>
      </w:tr>
      <w:tr w:rsidR="003C4DE2"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3C4DE2" w:rsidRPr="00212C2F" w:rsidRDefault="00010C68" w:rsidP="003C4DE2">
            <w:pPr>
              <w:jc w:val="center"/>
              <w:rPr>
                <w:i/>
                <w:iCs/>
                <w:color w:val="0070C0"/>
                <w:sz w:val="20"/>
              </w:rPr>
            </w:pPr>
            <w:hyperlink r:id="rId65" w:history="1">
              <w:r w:rsidR="003C4DE2" w:rsidRPr="00212C2F">
                <w:rPr>
                  <w:rStyle w:val="Hyperlink"/>
                  <w:i/>
                  <w:iCs/>
                  <w:color w:val="0070C0"/>
                  <w:sz w:val="20"/>
                </w:rPr>
                <w:t>1265r</w:t>
              </w:r>
              <w:r w:rsidR="0058688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3C4DE2" w:rsidRPr="00212C2F" w:rsidRDefault="003C4DE2" w:rsidP="003C4DE2">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3C4DE2" w:rsidRPr="00212C2F" w:rsidRDefault="003C4DE2" w:rsidP="003C4DE2">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3C4DE2" w:rsidRPr="00212C2F" w:rsidRDefault="00791E03" w:rsidP="003C4DE2">
            <w:pPr>
              <w:jc w:val="center"/>
              <w:rPr>
                <w:i/>
                <w:iCs/>
                <w:color w:val="0070C0"/>
                <w:sz w:val="20"/>
              </w:rPr>
            </w:pPr>
            <w:r w:rsidRPr="00212C2F">
              <w:rPr>
                <w:i/>
                <w:iCs/>
                <w:color w:val="0070C0"/>
                <w:sz w:val="20"/>
              </w:rPr>
              <w:t>Approved</w:t>
            </w:r>
            <w:r w:rsidR="009204F6" w:rsidRPr="00212C2F">
              <w:rPr>
                <w:i/>
                <w:iCs/>
                <w:color w:val="0070C0"/>
                <w:sz w:val="20"/>
              </w:rPr>
              <w:t>-24C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3C4DE2" w:rsidRPr="00212C2F" w:rsidRDefault="003C4DE2" w:rsidP="003C4DE2">
            <w:pPr>
              <w:jc w:val="center"/>
              <w:rPr>
                <w:i/>
                <w:iCs/>
                <w:color w:val="0070C0"/>
                <w:sz w:val="20"/>
              </w:rPr>
            </w:pPr>
            <w:r w:rsidRPr="00212C2F">
              <w:rPr>
                <w:i/>
                <w:iCs/>
                <w:color w:val="0070C0"/>
                <w:sz w:val="20"/>
              </w:rPr>
              <w:t>CR-2</w:t>
            </w:r>
            <w:r w:rsidR="00457E70" w:rsidRPr="00212C2F">
              <w:rPr>
                <w:i/>
                <w:iCs/>
                <w:color w:val="0070C0"/>
                <w:sz w:val="20"/>
              </w:rPr>
              <w:t>6</w:t>
            </w:r>
            <w:r w:rsidRPr="00212C2F">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3C4DE2" w:rsidRPr="00212C2F" w:rsidRDefault="003C4DE2" w:rsidP="003C4DE2">
            <w:pPr>
              <w:jc w:val="center"/>
              <w:rPr>
                <w:i/>
                <w:iCs/>
                <w:color w:val="0070C0"/>
                <w:sz w:val="20"/>
              </w:rPr>
            </w:pPr>
            <w:r w:rsidRPr="00212C2F">
              <w:rPr>
                <w:i/>
                <w:iCs/>
                <w:color w:val="0070C0"/>
                <w:sz w:val="20"/>
              </w:rPr>
              <w:t>PHY</w:t>
            </w:r>
          </w:p>
        </w:tc>
      </w:tr>
      <w:tr w:rsidR="003C4DE2"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3C4DE2" w:rsidRPr="00212C2F" w:rsidRDefault="00010C68" w:rsidP="003C4DE2">
            <w:pPr>
              <w:jc w:val="center"/>
              <w:rPr>
                <w:i/>
                <w:iCs/>
                <w:color w:val="0070C0"/>
                <w:sz w:val="20"/>
              </w:rPr>
            </w:pPr>
            <w:hyperlink r:id="rId66" w:history="1">
              <w:r w:rsidR="003C4DE2" w:rsidRPr="00212C2F">
                <w:rPr>
                  <w:rStyle w:val="Hyperlink"/>
                  <w:i/>
                  <w:iCs/>
                  <w:color w:val="0070C0"/>
                  <w:sz w:val="20"/>
                </w:rPr>
                <w:t>1266r</w:t>
              </w:r>
              <w:r w:rsidR="00960E1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3C4DE2" w:rsidRPr="00212C2F" w:rsidRDefault="003C4DE2" w:rsidP="003C4DE2">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3C4DE2" w:rsidRPr="00212C2F" w:rsidRDefault="003C4DE2" w:rsidP="003C4DE2">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3C4DE2" w:rsidRDefault="00212C2F" w:rsidP="003C4DE2">
            <w:pPr>
              <w:jc w:val="center"/>
              <w:rPr>
                <w:i/>
                <w:iCs/>
                <w:color w:val="0070C0"/>
                <w:sz w:val="20"/>
              </w:rPr>
            </w:pPr>
            <w:r w:rsidRPr="00212C2F">
              <w:rPr>
                <w:i/>
                <w:iCs/>
                <w:color w:val="0070C0"/>
                <w:sz w:val="20"/>
              </w:rPr>
              <w:t>Approved</w:t>
            </w:r>
            <w:r w:rsidR="00FE0D4C" w:rsidRPr="00212C2F">
              <w:rPr>
                <w:i/>
                <w:iCs/>
                <w:color w:val="0070C0"/>
                <w:sz w:val="20"/>
              </w:rPr>
              <w:t>-18C</w:t>
            </w:r>
            <w:r w:rsidR="00EF2F3E" w:rsidRPr="00212C2F">
              <w:rPr>
                <w:i/>
                <w:iCs/>
                <w:color w:val="0070C0"/>
                <w:sz w:val="20"/>
              </w:rPr>
              <w:t>.</w:t>
            </w:r>
          </w:p>
          <w:p w14:paraId="73C31108" w14:textId="3571F8E9" w:rsidR="006B01EF" w:rsidRPr="00212C2F" w:rsidRDefault="00666F44" w:rsidP="003C4DE2">
            <w:pPr>
              <w:jc w:val="center"/>
              <w:rPr>
                <w:i/>
                <w:iCs/>
                <w:color w:val="0070C0"/>
                <w:sz w:val="20"/>
              </w:rPr>
            </w:pPr>
            <w:r>
              <w:rPr>
                <w:i/>
                <w:iCs/>
                <w:color w:val="7030A0"/>
                <w:sz w:val="20"/>
              </w:rPr>
              <w:t>Q</w:t>
            </w:r>
            <w:r w:rsidR="006B01EF" w:rsidRPr="006B01EF">
              <w:rPr>
                <w:i/>
                <w:iCs/>
                <w:color w:val="7030A0"/>
                <w:sz w:val="20"/>
              </w:rPr>
              <w:t>4M-4C</w:t>
            </w:r>
            <w:r w:rsidR="006B01EF">
              <w:rPr>
                <w:i/>
                <w:iCs/>
                <w:color w:val="7030A0"/>
                <w:sz w:val="20"/>
              </w:rPr>
              <w:t>-R3</w:t>
            </w:r>
            <w:r w:rsidR="003633E7">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3C4DE2" w:rsidRPr="00212C2F" w:rsidRDefault="003C4DE2" w:rsidP="003C4DE2">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3C4DE2" w:rsidRPr="00212C2F" w:rsidRDefault="003C4DE2" w:rsidP="003C4DE2">
            <w:pPr>
              <w:jc w:val="center"/>
              <w:rPr>
                <w:i/>
                <w:iCs/>
                <w:color w:val="0070C0"/>
                <w:sz w:val="20"/>
              </w:rPr>
            </w:pPr>
            <w:r w:rsidRPr="00212C2F">
              <w:rPr>
                <w:i/>
                <w:iCs/>
                <w:color w:val="0070C0"/>
                <w:sz w:val="20"/>
              </w:rPr>
              <w:t>PHY</w:t>
            </w:r>
          </w:p>
        </w:tc>
      </w:tr>
      <w:tr w:rsidR="003C4DE2"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3C4DE2" w:rsidRPr="00664D05" w:rsidRDefault="00010C68" w:rsidP="003C4DE2">
            <w:pPr>
              <w:jc w:val="center"/>
              <w:rPr>
                <w:i/>
                <w:iCs/>
                <w:color w:val="7030A0"/>
                <w:sz w:val="20"/>
              </w:rPr>
            </w:pPr>
            <w:hyperlink r:id="rId67" w:history="1">
              <w:r w:rsidR="003C4DE2" w:rsidRPr="00664D05">
                <w:rPr>
                  <w:rStyle w:val="Hyperlink"/>
                  <w:i/>
                  <w:iCs/>
                  <w:color w:val="7030A0"/>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3C4DE2" w:rsidRPr="00664D05" w:rsidRDefault="003C4DE2" w:rsidP="003C4DE2">
            <w:pPr>
              <w:rPr>
                <w:i/>
                <w:iCs/>
                <w:color w:val="7030A0"/>
                <w:sz w:val="20"/>
              </w:rPr>
            </w:pPr>
            <w:r w:rsidRPr="00664D05">
              <w:rPr>
                <w:i/>
                <w:iCs/>
                <w:color w:val="7030A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3C4DE2" w:rsidRPr="00664D05" w:rsidRDefault="003C4DE2" w:rsidP="003C4DE2">
            <w:pPr>
              <w:rPr>
                <w:i/>
                <w:iCs/>
                <w:color w:val="7030A0"/>
                <w:sz w:val="20"/>
              </w:rPr>
            </w:pPr>
            <w:r w:rsidRPr="00664D05">
              <w:rPr>
                <w:i/>
                <w:iCs/>
                <w:color w:val="7030A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30EC8359" w:rsidR="003C4DE2" w:rsidRPr="00664D05" w:rsidRDefault="00666F44" w:rsidP="003C4DE2">
            <w:pPr>
              <w:jc w:val="center"/>
              <w:rPr>
                <w:i/>
                <w:iCs/>
                <w:color w:val="7030A0"/>
                <w:sz w:val="20"/>
              </w:rPr>
            </w:pPr>
            <w:r>
              <w:rPr>
                <w:i/>
                <w:iCs/>
                <w:color w:val="7030A0"/>
                <w:sz w:val="20"/>
              </w:rPr>
              <w:t>Q</w:t>
            </w:r>
            <w:r w:rsidR="00CF15D3" w:rsidRPr="00664D05">
              <w:rPr>
                <w:i/>
                <w:iCs/>
                <w:color w:val="7030A0"/>
                <w:sz w:val="20"/>
              </w:rPr>
              <w:t>4M-2C</w:t>
            </w:r>
            <w:r w:rsidR="003633E7">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3C4DE2" w:rsidRPr="00664D05" w:rsidRDefault="003C4DE2" w:rsidP="003C4DE2">
            <w:pPr>
              <w:jc w:val="center"/>
              <w:rPr>
                <w:i/>
                <w:iCs/>
                <w:color w:val="7030A0"/>
                <w:sz w:val="20"/>
              </w:rPr>
            </w:pPr>
            <w:r w:rsidRPr="00664D0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3C4DE2" w:rsidRPr="00664D05" w:rsidRDefault="003C4DE2" w:rsidP="003C4DE2">
            <w:pPr>
              <w:jc w:val="center"/>
              <w:rPr>
                <w:i/>
                <w:iCs/>
                <w:color w:val="7030A0"/>
                <w:sz w:val="20"/>
              </w:rPr>
            </w:pPr>
            <w:r w:rsidRPr="00664D05">
              <w:rPr>
                <w:i/>
                <w:iCs/>
                <w:color w:val="7030A0"/>
                <w:sz w:val="20"/>
              </w:rPr>
              <w:t>PHY</w:t>
            </w:r>
          </w:p>
        </w:tc>
      </w:tr>
      <w:tr w:rsidR="003C4DE2"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3C4DE2" w:rsidRPr="0070498A" w:rsidRDefault="00010C68" w:rsidP="003C4DE2">
            <w:pPr>
              <w:jc w:val="center"/>
              <w:rPr>
                <w:sz w:val="20"/>
              </w:rPr>
            </w:pPr>
            <w:hyperlink r:id="rId68" w:history="1">
              <w:r w:rsidR="003C4DE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3C4DE2" w:rsidRPr="0070498A" w:rsidRDefault="003C4DE2" w:rsidP="003C4DE2">
            <w:pPr>
              <w:rPr>
                <w:sz w:val="20"/>
              </w:rPr>
            </w:pPr>
            <w:r w:rsidRPr="0070498A">
              <w:rPr>
                <w:sz w:val="20"/>
              </w:rPr>
              <w:t>CR_PHY</w:t>
            </w:r>
            <w:r w:rsidR="007466A6">
              <w:rPr>
                <w:sz w:val="20"/>
              </w:rPr>
              <w:t xml:space="preserve"> </w:t>
            </w:r>
            <w:proofErr w:type="spellStart"/>
            <w:r w:rsidRPr="0070498A">
              <w:rPr>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3C4DE2" w:rsidRPr="0070498A" w:rsidRDefault="003C4DE2" w:rsidP="003C4DE2">
            <w:pPr>
              <w:rPr>
                <w:sz w:val="20"/>
              </w:rPr>
            </w:pPr>
            <w:r w:rsidRPr="0070498A">
              <w:rPr>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388B31EF" w:rsidR="003C4DE2" w:rsidRPr="0070498A" w:rsidRDefault="000878B3" w:rsidP="003C4DE2">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3C4DE2" w:rsidRPr="0070498A" w:rsidRDefault="003C4DE2" w:rsidP="003C4DE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3C4DE2" w:rsidRPr="0070498A" w:rsidRDefault="003C4DE2" w:rsidP="003C4DE2">
            <w:pPr>
              <w:jc w:val="center"/>
              <w:rPr>
                <w:sz w:val="20"/>
              </w:rPr>
            </w:pPr>
            <w:r w:rsidRPr="0070498A">
              <w:rPr>
                <w:sz w:val="20"/>
              </w:rPr>
              <w:t>PHY</w:t>
            </w:r>
          </w:p>
        </w:tc>
      </w:tr>
      <w:tr w:rsidR="003C4DE2"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3C4DE2" w:rsidRPr="00AB22FC" w:rsidRDefault="00010C68" w:rsidP="003C4DE2">
            <w:pPr>
              <w:jc w:val="center"/>
              <w:rPr>
                <w:sz w:val="20"/>
              </w:rPr>
            </w:pPr>
            <w:hyperlink r:id="rId69" w:history="1">
              <w:r w:rsidR="003C4DE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3C4DE2" w:rsidRPr="00AB22FC" w:rsidRDefault="003C4DE2" w:rsidP="003C4DE2">
            <w:pPr>
              <w:rPr>
                <w:sz w:val="20"/>
              </w:rPr>
            </w:pPr>
            <w:r w:rsidRPr="00AB22FC">
              <w:rPr>
                <w:sz w:val="20"/>
              </w:rPr>
              <w:t>CR for RU_ALLOCATION and L</w:t>
            </w:r>
            <w:r w:rsidR="007831FF">
              <w:rPr>
                <w:sz w:val="20"/>
              </w:rPr>
              <w:t>_</w:t>
            </w:r>
            <w:r w:rsidRPr="00AB22FC">
              <w:rPr>
                <w:sz w:val="20"/>
              </w:rPr>
              <w:t xml:space="preserve">LENGTH in </w:t>
            </w:r>
            <w:r w:rsidR="0083721B">
              <w:rPr>
                <w:sz w:val="20"/>
              </w:rPr>
              <w:t>TX/</w:t>
            </w:r>
            <w:r w:rsidRPr="00AB22FC">
              <w:rPr>
                <w:sz w:val="20"/>
              </w:rPr>
              <w:t>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3C4DE2" w:rsidRPr="00AB22FC" w:rsidRDefault="003C4DE2" w:rsidP="003C4DE2">
            <w:pPr>
              <w:rPr>
                <w:sz w:val="20"/>
              </w:rPr>
            </w:pPr>
            <w:proofErr w:type="spellStart"/>
            <w:r w:rsidRPr="00AB22FC">
              <w:rPr>
                <w:sz w:val="20"/>
              </w:rPr>
              <w:t>Mengshi</w:t>
            </w:r>
            <w:proofErr w:type="spellEnd"/>
            <w:r w:rsidRPr="00AB22FC">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3C4DE2" w:rsidRPr="00AB22FC" w:rsidRDefault="003C4DE2" w:rsidP="003C4DE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3C4DE2" w:rsidRPr="00AB22FC" w:rsidRDefault="003C4DE2" w:rsidP="003C4DE2">
            <w:pPr>
              <w:jc w:val="center"/>
              <w:rPr>
                <w:sz w:val="20"/>
              </w:rPr>
            </w:pPr>
            <w:r w:rsidRPr="00AB22FC">
              <w:rPr>
                <w:sz w:val="20"/>
              </w:rPr>
              <w:t>PHY</w:t>
            </w:r>
          </w:p>
        </w:tc>
      </w:tr>
      <w:tr w:rsidR="003C4DE2"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3C4DE2" w:rsidRPr="00AB22FC" w:rsidRDefault="00010C68" w:rsidP="003C4DE2">
            <w:pPr>
              <w:jc w:val="center"/>
              <w:rPr>
                <w:sz w:val="20"/>
              </w:rPr>
            </w:pPr>
            <w:hyperlink r:id="rId70" w:history="1">
              <w:r w:rsidR="003C4DE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3C4DE2" w:rsidRPr="00FF135B" w:rsidRDefault="003C4DE2" w:rsidP="003C4DE2">
            <w:pPr>
              <w:rPr>
                <w:sz w:val="20"/>
              </w:rPr>
            </w:pPr>
            <w:r w:rsidRPr="00FF135B">
              <w:rPr>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3C4DE2" w:rsidRPr="00FF135B" w:rsidRDefault="003C4DE2" w:rsidP="003C4DE2">
            <w:pPr>
              <w:rPr>
                <w:sz w:val="20"/>
              </w:rPr>
            </w:pPr>
            <w:r w:rsidRPr="00FF135B">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47319ABE" w:rsidR="003C4DE2" w:rsidRPr="00FF135B" w:rsidRDefault="00FF135B" w:rsidP="003C4DE2">
            <w:pPr>
              <w:jc w:val="center"/>
              <w:rPr>
                <w:sz w:val="20"/>
              </w:rPr>
            </w:pPr>
            <w:r w:rsidRPr="00FF13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3C4DE2" w:rsidRPr="00FF135B" w:rsidRDefault="003C4DE2" w:rsidP="003C4DE2">
            <w:pPr>
              <w:jc w:val="center"/>
              <w:rPr>
                <w:sz w:val="20"/>
              </w:rPr>
            </w:pPr>
            <w:r w:rsidRPr="00FF135B">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3C4DE2" w:rsidRPr="00FF135B" w:rsidRDefault="003C4DE2" w:rsidP="003C4DE2">
            <w:pPr>
              <w:jc w:val="center"/>
              <w:rPr>
                <w:sz w:val="20"/>
              </w:rPr>
            </w:pPr>
            <w:r w:rsidRPr="00FF135B">
              <w:rPr>
                <w:sz w:val="20"/>
              </w:rPr>
              <w:t>PHY</w:t>
            </w:r>
          </w:p>
        </w:tc>
      </w:tr>
      <w:tr w:rsidR="003C4DE2"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3C4DE2" w:rsidRPr="00AB22FC" w:rsidRDefault="00010C68" w:rsidP="003C4DE2">
            <w:pPr>
              <w:jc w:val="center"/>
              <w:rPr>
                <w:sz w:val="20"/>
              </w:rPr>
            </w:pPr>
            <w:hyperlink r:id="rId71" w:history="1">
              <w:r w:rsidR="003C4DE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3C4DE2" w:rsidRPr="00FF135B" w:rsidRDefault="003C4DE2" w:rsidP="003C4DE2">
            <w:pPr>
              <w:rPr>
                <w:sz w:val="20"/>
              </w:rPr>
            </w:pPr>
            <w:r w:rsidRPr="00FF135B">
              <w:rPr>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3C4DE2" w:rsidRPr="00FF135B" w:rsidRDefault="003C4DE2" w:rsidP="003C4DE2">
            <w:pPr>
              <w:rPr>
                <w:sz w:val="20"/>
              </w:rPr>
            </w:pPr>
            <w:r w:rsidRPr="00FF135B">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90A161C" w:rsidR="003C4DE2" w:rsidRPr="00FF135B" w:rsidRDefault="00FF135B" w:rsidP="003C4DE2">
            <w:pPr>
              <w:jc w:val="center"/>
              <w:rPr>
                <w:sz w:val="20"/>
              </w:rPr>
            </w:pPr>
            <w:r w:rsidRPr="00FF13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3C4DE2" w:rsidRPr="00FF135B" w:rsidRDefault="003C4DE2" w:rsidP="003C4DE2">
            <w:pPr>
              <w:jc w:val="center"/>
              <w:rPr>
                <w:sz w:val="20"/>
              </w:rPr>
            </w:pPr>
            <w:r w:rsidRPr="00FF135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3C4DE2" w:rsidRPr="00FF135B" w:rsidRDefault="003C4DE2" w:rsidP="003C4DE2">
            <w:pPr>
              <w:jc w:val="center"/>
              <w:rPr>
                <w:sz w:val="20"/>
              </w:rPr>
            </w:pPr>
            <w:r w:rsidRPr="00FF135B">
              <w:rPr>
                <w:sz w:val="20"/>
              </w:rPr>
              <w:t>PHY</w:t>
            </w:r>
          </w:p>
        </w:tc>
      </w:tr>
      <w:tr w:rsidR="003C4DE2"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3C4DE2" w:rsidRPr="00AB22FC" w:rsidRDefault="00010C68" w:rsidP="003C4DE2">
            <w:pPr>
              <w:jc w:val="center"/>
              <w:rPr>
                <w:sz w:val="20"/>
              </w:rPr>
            </w:pPr>
            <w:hyperlink r:id="rId72" w:history="1">
              <w:r w:rsidR="003C4DE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3C4DE2" w:rsidRPr="00AB22FC" w:rsidRDefault="003C4DE2" w:rsidP="003C4DE2">
            <w:pPr>
              <w:rPr>
                <w:sz w:val="20"/>
              </w:rPr>
            </w:pPr>
            <w:r w:rsidRPr="00AB22FC">
              <w:rPr>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3C4DE2" w:rsidRPr="00AB22FC" w:rsidRDefault="003C4DE2" w:rsidP="003C4DE2">
            <w:pPr>
              <w:rPr>
                <w:sz w:val="20"/>
              </w:rPr>
            </w:pPr>
            <w:r w:rsidRPr="00AB22FC">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3C4DE2" w:rsidRPr="00AB22FC" w:rsidRDefault="003C4DE2" w:rsidP="003C4DE2">
            <w:pPr>
              <w:jc w:val="center"/>
              <w:rPr>
                <w:sz w:val="20"/>
              </w:rPr>
            </w:pPr>
            <w:r w:rsidRPr="00AB22FC">
              <w:rPr>
                <w:sz w:val="20"/>
              </w:rPr>
              <w:t>PHY</w:t>
            </w:r>
          </w:p>
        </w:tc>
      </w:tr>
      <w:tr w:rsidR="003C4DE2"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3C4DE2" w:rsidRPr="00AB22FC" w:rsidRDefault="00010C68" w:rsidP="003C4DE2">
            <w:pPr>
              <w:jc w:val="center"/>
              <w:rPr>
                <w:sz w:val="20"/>
              </w:rPr>
            </w:pPr>
            <w:hyperlink r:id="rId73" w:history="1">
              <w:r w:rsidR="003C4DE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3C4DE2" w:rsidRPr="00AB22FC" w:rsidRDefault="003C4DE2" w:rsidP="003C4DE2">
            <w:pPr>
              <w:rPr>
                <w:sz w:val="20"/>
              </w:rPr>
            </w:pPr>
            <w:r w:rsidRPr="00AB22FC">
              <w:rPr>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3C4DE2" w:rsidRPr="00AB22FC" w:rsidRDefault="003C4DE2" w:rsidP="003C4DE2">
            <w:pPr>
              <w:rPr>
                <w:sz w:val="20"/>
              </w:rPr>
            </w:pPr>
            <w:r w:rsidRPr="00AB22FC">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3C4DE2" w:rsidRPr="00AB22FC" w:rsidRDefault="003C4DE2" w:rsidP="003C4DE2">
            <w:pPr>
              <w:jc w:val="center"/>
              <w:rPr>
                <w:sz w:val="20"/>
              </w:rPr>
            </w:pPr>
            <w:r w:rsidRPr="00AB22FC">
              <w:rPr>
                <w:sz w:val="20"/>
              </w:rPr>
              <w:t>PHY</w:t>
            </w:r>
          </w:p>
        </w:tc>
      </w:tr>
      <w:tr w:rsidR="003C4DE2"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3C4DE2" w:rsidRPr="0006043C" w:rsidRDefault="00010C68" w:rsidP="003C4DE2">
            <w:pPr>
              <w:jc w:val="center"/>
              <w:rPr>
                <w:sz w:val="20"/>
              </w:rPr>
            </w:pPr>
            <w:hyperlink r:id="rId74" w:history="1">
              <w:r w:rsidR="003C4DE2" w:rsidRPr="0006043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3C4DE2" w:rsidRPr="0006043C" w:rsidRDefault="003C4DE2" w:rsidP="003C4DE2">
            <w:pPr>
              <w:rPr>
                <w:sz w:val="20"/>
              </w:rPr>
            </w:pPr>
            <w:r w:rsidRPr="0006043C">
              <w:rPr>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3C4DE2" w:rsidRPr="0006043C" w:rsidRDefault="003C4DE2" w:rsidP="003C4DE2">
            <w:pPr>
              <w:rPr>
                <w:sz w:val="20"/>
              </w:rPr>
            </w:pPr>
            <w:r w:rsidRPr="0006043C">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3C4DE2" w:rsidRPr="0006043C" w:rsidRDefault="003C4DE2" w:rsidP="003C4DE2">
            <w:pPr>
              <w:jc w:val="center"/>
              <w:rPr>
                <w:sz w:val="20"/>
              </w:rPr>
            </w:pPr>
            <w:r w:rsidRPr="0006043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3C4DE2" w:rsidRPr="0006043C" w:rsidRDefault="003C4DE2" w:rsidP="003C4DE2">
            <w:pPr>
              <w:jc w:val="center"/>
              <w:rPr>
                <w:sz w:val="20"/>
              </w:rPr>
            </w:pPr>
            <w:r w:rsidRPr="0006043C">
              <w:rPr>
                <w:sz w:val="20"/>
              </w:rPr>
              <w:t>PHY</w:t>
            </w:r>
          </w:p>
        </w:tc>
      </w:tr>
      <w:tr w:rsidR="003C4DE2"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3C4DE2" w:rsidRPr="0006043C" w:rsidRDefault="00010C68" w:rsidP="003C4DE2">
            <w:pPr>
              <w:jc w:val="center"/>
              <w:rPr>
                <w:sz w:val="20"/>
              </w:rPr>
            </w:pPr>
            <w:hyperlink r:id="rId75" w:history="1">
              <w:r w:rsidR="003C4DE2" w:rsidRPr="0006043C">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3C4DE2" w:rsidRPr="0006043C" w:rsidRDefault="003C4DE2" w:rsidP="003C4DE2">
            <w:pPr>
              <w:rPr>
                <w:sz w:val="20"/>
              </w:rPr>
            </w:pPr>
            <w:r w:rsidRPr="0006043C">
              <w:rPr>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3C4DE2" w:rsidRPr="0006043C" w:rsidRDefault="003C4DE2" w:rsidP="003C4DE2">
            <w:pPr>
              <w:rPr>
                <w:sz w:val="20"/>
              </w:rPr>
            </w:pPr>
            <w:r w:rsidRPr="0006043C">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3C4DE2" w:rsidRPr="0006043C" w:rsidRDefault="003C4DE2" w:rsidP="003C4DE2">
            <w:pPr>
              <w:jc w:val="center"/>
              <w:rPr>
                <w:sz w:val="20"/>
              </w:rPr>
            </w:pPr>
            <w:r w:rsidRPr="0006043C">
              <w:rPr>
                <w:sz w:val="20"/>
              </w:rPr>
              <w:t>PHY</w:t>
            </w:r>
          </w:p>
        </w:tc>
      </w:tr>
      <w:tr w:rsidR="003C4DE2"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C4DE2" w:rsidRPr="0006043C" w:rsidRDefault="00010C68" w:rsidP="003C4DE2">
            <w:pPr>
              <w:jc w:val="center"/>
              <w:rPr>
                <w:sz w:val="20"/>
              </w:rPr>
            </w:pPr>
            <w:hyperlink r:id="rId76" w:history="1">
              <w:r w:rsidR="003C4DE2" w:rsidRPr="0006043C">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C4DE2" w:rsidRPr="0006043C" w:rsidRDefault="003C4DE2" w:rsidP="003C4DE2">
            <w:pPr>
              <w:rPr>
                <w:sz w:val="20"/>
              </w:rPr>
            </w:pPr>
            <w:r w:rsidRPr="0006043C">
              <w:rPr>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C4DE2" w:rsidRPr="0006043C" w:rsidRDefault="003C4DE2" w:rsidP="003C4DE2">
            <w:pPr>
              <w:rPr>
                <w:sz w:val="20"/>
              </w:rPr>
            </w:pPr>
            <w:r w:rsidRPr="0006043C">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C4DE2" w:rsidRPr="0006043C" w:rsidRDefault="003C4DE2" w:rsidP="003C4DE2">
            <w:pPr>
              <w:jc w:val="center"/>
              <w:rPr>
                <w:sz w:val="20"/>
              </w:rPr>
            </w:pPr>
            <w:r w:rsidRPr="0006043C">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C4DE2" w:rsidRPr="0006043C" w:rsidRDefault="003C4DE2" w:rsidP="003C4DE2">
            <w:pPr>
              <w:jc w:val="center"/>
              <w:rPr>
                <w:sz w:val="20"/>
              </w:rPr>
            </w:pPr>
            <w:r w:rsidRPr="0006043C">
              <w:rPr>
                <w:sz w:val="20"/>
              </w:rPr>
              <w:t>PHY</w:t>
            </w:r>
          </w:p>
        </w:tc>
      </w:tr>
      <w:tr w:rsidR="003C4DE2"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3C4DE2" w:rsidRPr="0006043C" w:rsidRDefault="00010C68" w:rsidP="003C4DE2">
            <w:pPr>
              <w:jc w:val="center"/>
              <w:rPr>
                <w:sz w:val="20"/>
              </w:rPr>
            </w:pPr>
            <w:hyperlink r:id="rId77" w:history="1">
              <w:r w:rsidR="003C4DE2" w:rsidRPr="0006043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3C4DE2" w:rsidRPr="0006043C" w:rsidRDefault="003C4DE2" w:rsidP="003C4DE2">
            <w:pPr>
              <w:rPr>
                <w:sz w:val="20"/>
              </w:rPr>
            </w:pPr>
            <w:r w:rsidRPr="0006043C">
              <w:rPr>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3C4DE2" w:rsidRPr="0006043C" w:rsidRDefault="003C4DE2" w:rsidP="003C4DE2">
            <w:pPr>
              <w:rPr>
                <w:sz w:val="20"/>
              </w:rPr>
            </w:pPr>
            <w:r w:rsidRPr="0006043C">
              <w:rPr>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3C4DE2" w:rsidRPr="0006043C" w:rsidRDefault="003C4DE2" w:rsidP="003C4DE2">
            <w:pPr>
              <w:jc w:val="center"/>
              <w:rPr>
                <w:sz w:val="20"/>
              </w:rPr>
            </w:pPr>
            <w:r w:rsidRPr="0006043C">
              <w:rPr>
                <w:sz w:val="20"/>
              </w:rPr>
              <w:t>PHY</w:t>
            </w:r>
          </w:p>
        </w:tc>
      </w:tr>
      <w:tr w:rsidR="003C4DE2"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3C4DE2" w:rsidRPr="0006043C" w:rsidRDefault="00010C68" w:rsidP="003C4DE2">
            <w:pPr>
              <w:jc w:val="center"/>
              <w:rPr>
                <w:sz w:val="20"/>
              </w:rPr>
            </w:pPr>
            <w:hyperlink r:id="rId78" w:history="1">
              <w:r w:rsidR="003C4DE2" w:rsidRPr="0006043C">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3C4DE2" w:rsidRPr="0006043C" w:rsidRDefault="003C4DE2" w:rsidP="003C4DE2">
            <w:pPr>
              <w:rPr>
                <w:sz w:val="20"/>
              </w:rPr>
            </w:pPr>
            <w:r w:rsidRPr="0006043C">
              <w:rPr>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3C4DE2" w:rsidRPr="0006043C" w:rsidRDefault="003C4DE2" w:rsidP="003C4DE2">
            <w:pPr>
              <w:rPr>
                <w:sz w:val="20"/>
              </w:rPr>
            </w:pPr>
            <w:r w:rsidRPr="0006043C">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3C4DE2" w:rsidRPr="0006043C" w:rsidRDefault="003C4DE2" w:rsidP="003C4DE2">
            <w:pPr>
              <w:jc w:val="center"/>
              <w:rPr>
                <w:sz w:val="20"/>
              </w:rPr>
            </w:pPr>
            <w:r w:rsidRPr="0006043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3C4DE2" w:rsidRPr="0006043C" w:rsidRDefault="003C4DE2" w:rsidP="003C4DE2">
            <w:pPr>
              <w:jc w:val="center"/>
              <w:rPr>
                <w:sz w:val="20"/>
              </w:rPr>
            </w:pPr>
            <w:r w:rsidRPr="0006043C">
              <w:rPr>
                <w:sz w:val="20"/>
              </w:rPr>
              <w:t>PHY</w:t>
            </w:r>
          </w:p>
        </w:tc>
      </w:tr>
      <w:tr w:rsidR="003C4DE2"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3C4DE2" w:rsidRPr="00A5792D" w:rsidRDefault="00010C68" w:rsidP="003C4DE2">
            <w:pPr>
              <w:jc w:val="center"/>
              <w:rPr>
                <w:sz w:val="20"/>
              </w:rPr>
            </w:pPr>
            <w:hyperlink r:id="rId79" w:history="1">
              <w:r w:rsidR="003C4DE2"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3C4DE2" w:rsidRPr="00A5792D" w:rsidRDefault="003C4DE2" w:rsidP="003C4DE2">
            <w:pPr>
              <w:rPr>
                <w:sz w:val="20"/>
              </w:rPr>
            </w:pPr>
            <w:r w:rsidRPr="00A5792D">
              <w:rPr>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3C4DE2" w:rsidRPr="00A5792D" w:rsidRDefault="003C4DE2" w:rsidP="003C4DE2">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3C4DE2" w:rsidRPr="00A5792D" w:rsidRDefault="003C4DE2" w:rsidP="003C4DE2">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3C4DE2" w:rsidRPr="00A5792D" w:rsidRDefault="003C4DE2" w:rsidP="003C4DE2">
            <w:pPr>
              <w:jc w:val="center"/>
              <w:rPr>
                <w:sz w:val="20"/>
              </w:rPr>
            </w:pPr>
            <w:r w:rsidRPr="00A5792D">
              <w:rPr>
                <w:sz w:val="20"/>
              </w:rPr>
              <w:t>PHY</w:t>
            </w:r>
          </w:p>
        </w:tc>
      </w:tr>
      <w:tr w:rsidR="003C4DE2"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3C4DE2" w:rsidRPr="00A5792D" w:rsidRDefault="00010C68" w:rsidP="003C4DE2">
            <w:pPr>
              <w:jc w:val="center"/>
              <w:rPr>
                <w:sz w:val="20"/>
              </w:rPr>
            </w:pPr>
            <w:hyperlink r:id="rId80" w:history="1">
              <w:r w:rsidR="003C4DE2"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3C4DE2" w:rsidRPr="00A5792D" w:rsidRDefault="003C4DE2" w:rsidP="003C4DE2">
            <w:pPr>
              <w:rPr>
                <w:sz w:val="20"/>
              </w:rPr>
            </w:pPr>
            <w:r w:rsidRPr="00A5792D">
              <w:rPr>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3C4DE2" w:rsidRPr="00A5792D" w:rsidRDefault="003C4DE2" w:rsidP="003C4DE2">
            <w:pPr>
              <w:rPr>
                <w:sz w:val="20"/>
              </w:rPr>
            </w:pPr>
            <w:r w:rsidRPr="00A5792D">
              <w:rPr>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3C4DE2" w:rsidRPr="00A5792D" w:rsidRDefault="003C4DE2" w:rsidP="003C4DE2">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3C4DE2" w:rsidRPr="00A5792D" w:rsidRDefault="003C4DE2" w:rsidP="003C4DE2">
            <w:pPr>
              <w:jc w:val="center"/>
              <w:rPr>
                <w:sz w:val="20"/>
              </w:rPr>
            </w:pPr>
            <w:r w:rsidRPr="00A5792D">
              <w:rPr>
                <w:sz w:val="20"/>
              </w:rPr>
              <w:t>PHY</w:t>
            </w:r>
          </w:p>
        </w:tc>
      </w:tr>
      <w:tr w:rsidR="003C4DE2"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3C4DE2" w:rsidRPr="00A5792D" w:rsidRDefault="00010C68" w:rsidP="003C4DE2">
            <w:pPr>
              <w:jc w:val="center"/>
              <w:rPr>
                <w:sz w:val="20"/>
              </w:rPr>
            </w:pPr>
            <w:hyperlink r:id="rId81" w:history="1">
              <w:r w:rsidR="003C4DE2"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3C4DE2" w:rsidRPr="00A5792D" w:rsidRDefault="003C4DE2" w:rsidP="003C4DE2">
            <w:pPr>
              <w:rPr>
                <w:sz w:val="20"/>
              </w:rPr>
            </w:pPr>
            <w:r w:rsidRPr="00A5792D">
              <w:rPr>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3C4DE2" w:rsidRPr="00A5792D" w:rsidRDefault="003C4DE2" w:rsidP="003C4DE2">
            <w:pPr>
              <w:rPr>
                <w:sz w:val="20"/>
              </w:rPr>
            </w:pPr>
            <w:r w:rsidRPr="00A5792D">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3C4DE2" w:rsidRPr="00A5792D" w:rsidRDefault="003C4DE2" w:rsidP="003C4DE2">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3C4DE2" w:rsidRPr="00A5792D" w:rsidRDefault="003C4DE2" w:rsidP="003C4DE2">
            <w:pPr>
              <w:jc w:val="center"/>
              <w:rPr>
                <w:sz w:val="20"/>
              </w:rPr>
            </w:pPr>
            <w:r w:rsidRPr="00A5792D">
              <w:rPr>
                <w:sz w:val="20"/>
              </w:rPr>
              <w:t>PHY</w:t>
            </w:r>
          </w:p>
        </w:tc>
      </w:tr>
      <w:tr w:rsidR="003C4DE2"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3C4DE2" w:rsidRPr="00A5792D" w:rsidRDefault="00010C68" w:rsidP="003C4DE2">
            <w:pPr>
              <w:jc w:val="center"/>
              <w:rPr>
                <w:sz w:val="20"/>
              </w:rPr>
            </w:pPr>
            <w:hyperlink r:id="rId82" w:history="1">
              <w:r w:rsidR="003C4DE2"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3C4DE2" w:rsidRPr="00A5792D" w:rsidRDefault="003C4DE2" w:rsidP="003C4DE2">
            <w:pPr>
              <w:rPr>
                <w:sz w:val="20"/>
              </w:rPr>
            </w:pPr>
            <w:r w:rsidRPr="00A5792D">
              <w:rPr>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3C4DE2" w:rsidRPr="00A5792D" w:rsidRDefault="003C4DE2" w:rsidP="003C4DE2">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3C4DE2" w:rsidRPr="00A5792D" w:rsidRDefault="003C4DE2" w:rsidP="003C4DE2">
            <w:pPr>
              <w:jc w:val="center"/>
              <w:rPr>
                <w:sz w:val="20"/>
              </w:rPr>
            </w:pPr>
            <w:r w:rsidRPr="00A5792D">
              <w:rPr>
                <w:sz w:val="20"/>
              </w:rPr>
              <w:t>PHY</w:t>
            </w:r>
          </w:p>
        </w:tc>
      </w:tr>
      <w:tr w:rsidR="003C4DE2"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3C4DE2" w:rsidRPr="00A5792D" w:rsidRDefault="00010C68" w:rsidP="003C4DE2">
            <w:pPr>
              <w:jc w:val="center"/>
              <w:rPr>
                <w:sz w:val="20"/>
              </w:rPr>
            </w:pPr>
            <w:hyperlink r:id="rId83" w:history="1">
              <w:r w:rsidR="003C4DE2"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3C4DE2" w:rsidRPr="00A5792D" w:rsidRDefault="003C4DE2" w:rsidP="003C4DE2">
            <w:pPr>
              <w:rPr>
                <w:sz w:val="20"/>
              </w:rPr>
            </w:pPr>
            <w:r w:rsidRPr="00A5792D">
              <w:rPr>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3C4DE2" w:rsidRPr="00A5792D" w:rsidRDefault="003C4DE2" w:rsidP="003C4DE2">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3C4DE2" w:rsidRPr="00A5792D" w:rsidRDefault="003C4DE2" w:rsidP="003C4DE2">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3C4DE2" w:rsidRPr="00A5792D" w:rsidRDefault="003C4DE2" w:rsidP="003C4DE2">
            <w:pPr>
              <w:jc w:val="center"/>
              <w:rPr>
                <w:sz w:val="20"/>
              </w:rPr>
            </w:pPr>
            <w:r w:rsidRPr="00A5792D">
              <w:rPr>
                <w:sz w:val="20"/>
              </w:rPr>
              <w:t>PHY</w:t>
            </w:r>
          </w:p>
        </w:tc>
      </w:tr>
      <w:tr w:rsidR="003C4DE2"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3C4DE2" w:rsidRPr="00BC000B" w:rsidRDefault="00010C68" w:rsidP="003C4DE2">
            <w:pPr>
              <w:jc w:val="center"/>
              <w:rPr>
                <w:sz w:val="20"/>
              </w:rPr>
            </w:pPr>
            <w:hyperlink r:id="rId84" w:history="1">
              <w:r w:rsidR="003C4DE2"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3C4DE2" w:rsidRPr="00BC000B" w:rsidRDefault="003C4DE2" w:rsidP="003C4DE2">
            <w:pPr>
              <w:rPr>
                <w:sz w:val="20"/>
              </w:rPr>
            </w:pPr>
            <w:r w:rsidRPr="007B476E">
              <w:rPr>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3C4DE2" w:rsidRPr="00BC000B" w:rsidRDefault="003C4DE2" w:rsidP="003C4DE2">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3C4DE2" w:rsidRPr="00BC000B"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3C4DE2" w:rsidRPr="00BC000B" w:rsidRDefault="003C4DE2" w:rsidP="003C4DE2">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3C4DE2" w:rsidRPr="00BC000B" w:rsidRDefault="003C4DE2" w:rsidP="003C4DE2">
            <w:pPr>
              <w:jc w:val="center"/>
              <w:rPr>
                <w:sz w:val="20"/>
              </w:rPr>
            </w:pPr>
            <w:r w:rsidRPr="00A5792D">
              <w:rPr>
                <w:sz w:val="20"/>
              </w:rPr>
              <w:t>PHY</w:t>
            </w:r>
          </w:p>
        </w:tc>
      </w:tr>
      <w:tr w:rsidR="003C4DE2"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3C4DE2" w:rsidRPr="00E75778" w:rsidRDefault="00010C68" w:rsidP="003C4DE2">
            <w:pPr>
              <w:jc w:val="center"/>
              <w:rPr>
                <w:sz w:val="20"/>
              </w:rPr>
            </w:pPr>
            <w:hyperlink r:id="rId85" w:history="1">
              <w:r w:rsidR="003C4DE2"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3C4DE2" w:rsidRPr="00E75778" w:rsidRDefault="003C4DE2" w:rsidP="003C4DE2">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3C4DE2" w:rsidRPr="00E75778" w:rsidRDefault="003C4DE2" w:rsidP="003C4DE2">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3C4DE2" w:rsidRPr="00E75778" w:rsidRDefault="003C4DE2" w:rsidP="003C4DE2">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3C4DE2" w:rsidRPr="00E75778" w:rsidRDefault="003C4DE2" w:rsidP="003C4DE2">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3C4DE2" w:rsidRPr="00E75778" w:rsidRDefault="003C4DE2" w:rsidP="003C4DE2">
            <w:pPr>
              <w:jc w:val="center"/>
              <w:rPr>
                <w:sz w:val="20"/>
              </w:rPr>
            </w:pPr>
            <w:r w:rsidRPr="00E75778">
              <w:rPr>
                <w:sz w:val="20"/>
              </w:rPr>
              <w:t>PHY</w:t>
            </w:r>
          </w:p>
        </w:tc>
      </w:tr>
      <w:tr w:rsidR="00BC339F"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C339F" w:rsidRPr="00E75778" w:rsidRDefault="00010C68" w:rsidP="00BC339F">
            <w:pPr>
              <w:jc w:val="center"/>
              <w:rPr>
                <w:sz w:val="20"/>
              </w:rPr>
            </w:pPr>
            <w:hyperlink r:id="rId86" w:history="1">
              <w:r w:rsidR="00BC339F"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C339F" w:rsidRPr="00E75778" w:rsidRDefault="00BC339F" w:rsidP="00BC339F">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C339F" w:rsidRPr="00E75778" w:rsidRDefault="00BC339F" w:rsidP="00BC339F">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C339F" w:rsidRPr="00E75778" w:rsidRDefault="00BC339F" w:rsidP="00BC339F">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C339F" w:rsidRPr="00E75778" w:rsidRDefault="00BC339F" w:rsidP="00BC339F">
            <w:pPr>
              <w:jc w:val="center"/>
              <w:rPr>
                <w:sz w:val="20"/>
              </w:rPr>
            </w:pPr>
            <w:r w:rsidRPr="00E75778">
              <w:rPr>
                <w:sz w:val="20"/>
              </w:rPr>
              <w:t>CR-</w:t>
            </w:r>
            <w:r w:rsidR="00D23685" w:rsidRPr="00E75778">
              <w:rPr>
                <w:sz w:val="20"/>
              </w:rPr>
              <w:t>4</w:t>
            </w:r>
            <w:r w:rsidRPr="00E7577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C339F" w:rsidRPr="00E75778" w:rsidRDefault="00BC339F" w:rsidP="00BC339F">
            <w:pPr>
              <w:jc w:val="center"/>
              <w:rPr>
                <w:sz w:val="20"/>
              </w:rPr>
            </w:pPr>
            <w:r w:rsidRPr="00E75778">
              <w:rPr>
                <w:sz w:val="20"/>
              </w:rPr>
              <w:t>PHY</w:t>
            </w:r>
          </w:p>
        </w:tc>
      </w:tr>
      <w:tr w:rsidR="00D86F6C"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D86F6C" w:rsidRPr="008D4AC7" w:rsidRDefault="00010C68" w:rsidP="00D86F6C">
            <w:pPr>
              <w:jc w:val="center"/>
              <w:rPr>
                <w:sz w:val="20"/>
              </w:rPr>
            </w:pPr>
            <w:hyperlink r:id="rId87" w:history="1">
              <w:r w:rsidR="00D86F6C"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D86F6C" w:rsidRPr="008D4AC7" w:rsidRDefault="00D86F6C" w:rsidP="00D86F6C">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D86F6C" w:rsidRPr="008D4AC7" w:rsidRDefault="00D86F6C" w:rsidP="00D86F6C">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D86F6C" w:rsidRPr="008D4AC7" w:rsidRDefault="00D86F6C" w:rsidP="00D86F6C">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D86F6C" w:rsidRPr="008D4AC7" w:rsidRDefault="00D86F6C" w:rsidP="00D86F6C">
            <w:pPr>
              <w:jc w:val="center"/>
              <w:rPr>
                <w:sz w:val="20"/>
              </w:rPr>
            </w:pPr>
            <w:r w:rsidRPr="008D4AC7">
              <w:rPr>
                <w:sz w:val="20"/>
              </w:rPr>
              <w:t>CR-</w:t>
            </w:r>
            <w:r w:rsidR="009A6234" w:rsidRPr="008D4AC7">
              <w:rPr>
                <w:sz w:val="20"/>
              </w:rPr>
              <w:t>12</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D86F6C" w:rsidRPr="008D4AC7" w:rsidRDefault="00D86F6C" w:rsidP="00D86F6C">
            <w:pPr>
              <w:jc w:val="center"/>
              <w:rPr>
                <w:sz w:val="20"/>
              </w:rPr>
            </w:pPr>
            <w:r w:rsidRPr="008D4AC7">
              <w:rPr>
                <w:sz w:val="20"/>
              </w:rPr>
              <w:t>PHY</w:t>
            </w:r>
          </w:p>
        </w:tc>
      </w:tr>
      <w:tr w:rsidR="00D86F6C"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D86F6C" w:rsidRPr="00B90113" w:rsidRDefault="00010C68" w:rsidP="00D86F6C">
            <w:pPr>
              <w:jc w:val="center"/>
              <w:rPr>
                <w:sz w:val="20"/>
              </w:rPr>
            </w:pPr>
            <w:hyperlink r:id="rId88" w:history="1">
              <w:r w:rsidR="00D86F6C"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D86F6C" w:rsidRPr="00B90113" w:rsidRDefault="00D86F6C" w:rsidP="00D86F6C">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D86F6C" w:rsidRPr="00B90113" w:rsidRDefault="00D86F6C" w:rsidP="00D86F6C">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D86F6C" w:rsidRPr="00B90113" w:rsidRDefault="00D86F6C" w:rsidP="00D86F6C">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D86F6C" w:rsidRPr="00B90113" w:rsidRDefault="00D86F6C" w:rsidP="00D86F6C">
            <w:pPr>
              <w:jc w:val="center"/>
              <w:rPr>
                <w:sz w:val="20"/>
              </w:rPr>
            </w:pPr>
            <w:r w:rsidRPr="00B90113">
              <w:rPr>
                <w:sz w:val="20"/>
              </w:rPr>
              <w:t>CR-</w:t>
            </w:r>
            <w:r w:rsidR="001F2C7D" w:rsidRPr="00B90113">
              <w:rPr>
                <w:sz w:val="20"/>
              </w:rPr>
              <w:t>3</w:t>
            </w:r>
            <w:r w:rsidRPr="00B9011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D86F6C" w:rsidRPr="00B90113" w:rsidRDefault="00D86F6C" w:rsidP="00D86F6C">
            <w:pPr>
              <w:jc w:val="center"/>
              <w:rPr>
                <w:sz w:val="20"/>
              </w:rPr>
            </w:pPr>
            <w:r w:rsidRPr="00B90113">
              <w:rPr>
                <w:sz w:val="20"/>
              </w:rPr>
              <w:t>PHY</w:t>
            </w:r>
          </w:p>
        </w:tc>
      </w:tr>
      <w:tr w:rsidR="00764C93"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764C93" w:rsidRPr="00B90113" w:rsidRDefault="00010C68" w:rsidP="00764C93">
            <w:pPr>
              <w:jc w:val="center"/>
              <w:rPr>
                <w:sz w:val="20"/>
              </w:rPr>
            </w:pPr>
            <w:hyperlink r:id="rId89" w:history="1">
              <w:r w:rsidR="00764C93"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764C93" w:rsidRPr="00B90113" w:rsidRDefault="00764C93" w:rsidP="00764C93">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764C93" w:rsidRPr="00B90113" w:rsidRDefault="00764C93" w:rsidP="00764C93">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764C93" w:rsidRPr="00B90113" w:rsidRDefault="00764C93" w:rsidP="00764C9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764C93" w:rsidRPr="00B90113" w:rsidRDefault="00764C93" w:rsidP="00764C9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764C93" w:rsidRPr="00B90113" w:rsidRDefault="00764C93" w:rsidP="00764C93">
            <w:pPr>
              <w:jc w:val="center"/>
              <w:rPr>
                <w:sz w:val="20"/>
              </w:rPr>
            </w:pPr>
            <w:r w:rsidRPr="00B90113">
              <w:rPr>
                <w:sz w:val="20"/>
              </w:rPr>
              <w:t>PHY</w:t>
            </w:r>
          </w:p>
        </w:tc>
      </w:tr>
      <w:tr w:rsidR="00764C93"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764C93" w:rsidRPr="00B90113" w:rsidRDefault="00010C68" w:rsidP="00764C93">
            <w:pPr>
              <w:jc w:val="center"/>
              <w:rPr>
                <w:sz w:val="20"/>
              </w:rPr>
            </w:pPr>
            <w:hyperlink r:id="rId90" w:history="1">
              <w:r w:rsidR="00764C93"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764C93" w:rsidRPr="00B90113" w:rsidRDefault="00764C93" w:rsidP="00764C93">
            <w:pPr>
              <w:rPr>
                <w:sz w:val="20"/>
              </w:rPr>
            </w:pPr>
            <w:r w:rsidRPr="00B90113">
              <w:rPr>
                <w:sz w:val="20"/>
              </w:rPr>
              <w:t>Dynamic Range of 4K</w:t>
            </w:r>
            <w:r w:rsidR="00B90113">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764C93" w:rsidRPr="00B90113" w:rsidRDefault="00764C93" w:rsidP="00764C93">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764C93" w:rsidRPr="00B90113" w:rsidRDefault="00764C93" w:rsidP="00764C9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764C93" w:rsidRPr="00B90113" w:rsidRDefault="00764C93" w:rsidP="00764C9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764C93" w:rsidRPr="00B90113" w:rsidRDefault="00764C93" w:rsidP="00764C93">
            <w:pPr>
              <w:jc w:val="center"/>
              <w:rPr>
                <w:sz w:val="20"/>
              </w:rPr>
            </w:pPr>
            <w:r w:rsidRPr="00B90113">
              <w:rPr>
                <w:sz w:val="20"/>
              </w:rPr>
              <w:t>PHY</w:t>
            </w:r>
          </w:p>
        </w:tc>
      </w:tr>
      <w:tr w:rsidR="008D4AC7"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D4AC7" w:rsidRPr="00B90113" w:rsidRDefault="00010C68" w:rsidP="008D4AC7">
            <w:pPr>
              <w:jc w:val="center"/>
              <w:rPr>
                <w:sz w:val="20"/>
              </w:rPr>
            </w:pPr>
            <w:hyperlink r:id="rId91" w:history="1">
              <w:r w:rsidR="008D4AC7"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D4AC7" w:rsidRPr="00B90113" w:rsidRDefault="008D4AC7" w:rsidP="008D4AC7">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D4AC7" w:rsidRPr="00B90113" w:rsidRDefault="008D4AC7" w:rsidP="008D4AC7">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D4AC7" w:rsidRPr="00B90113" w:rsidRDefault="008D4AC7" w:rsidP="008D4AC7">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D4AC7" w:rsidRPr="00B90113" w:rsidRDefault="008D4AC7" w:rsidP="008D4AC7">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D4AC7" w:rsidRPr="00B90113" w:rsidRDefault="008D4AC7" w:rsidP="008D4AC7">
            <w:pPr>
              <w:jc w:val="center"/>
              <w:rPr>
                <w:sz w:val="20"/>
              </w:rPr>
            </w:pPr>
            <w:r w:rsidRPr="00B90113">
              <w:rPr>
                <w:sz w:val="20"/>
              </w:rPr>
              <w:t>PHY</w:t>
            </w:r>
          </w:p>
        </w:tc>
      </w:tr>
      <w:tr w:rsidR="006A5968"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6A5968" w:rsidRPr="00B90113" w:rsidRDefault="00010C68" w:rsidP="006A5968">
            <w:pPr>
              <w:jc w:val="center"/>
              <w:rPr>
                <w:sz w:val="20"/>
              </w:rPr>
            </w:pPr>
            <w:hyperlink r:id="rId92" w:history="1">
              <w:r w:rsidR="006A5968" w:rsidRPr="00B90113">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6A5968" w:rsidRPr="00B90113" w:rsidRDefault="006A5968" w:rsidP="006A5968">
            <w:pPr>
              <w:rPr>
                <w:sz w:val="20"/>
              </w:rPr>
            </w:pPr>
            <w:r w:rsidRPr="00B90113">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6A5968" w:rsidRPr="00B90113" w:rsidRDefault="006A5968" w:rsidP="006A5968">
            <w:pPr>
              <w:rPr>
                <w:sz w:val="20"/>
              </w:rPr>
            </w:pPr>
            <w:r w:rsidRPr="00B90113">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6A5968" w:rsidRPr="00B90113" w:rsidRDefault="006A5968" w:rsidP="006A596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6A5968" w:rsidRPr="00B90113" w:rsidRDefault="006A5968" w:rsidP="006A596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6A5968" w:rsidRPr="00B90113" w:rsidRDefault="006A5968" w:rsidP="006A5968">
            <w:pPr>
              <w:jc w:val="center"/>
              <w:rPr>
                <w:sz w:val="20"/>
              </w:rPr>
            </w:pPr>
            <w:r w:rsidRPr="00B90113">
              <w:rPr>
                <w:sz w:val="20"/>
              </w:rPr>
              <w:t>PHY</w:t>
            </w:r>
          </w:p>
        </w:tc>
      </w:tr>
      <w:tr w:rsidR="00481C42"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481C42" w:rsidRPr="00010C68" w:rsidRDefault="00010C68" w:rsidP="00481C42">
            <w:pPr>
              <w:jc w:val="center"/>
              <w:rPr>
                <w:sz w:val="20"/>
              </w:rPr>
            </w:pPr>
            <w:hyperlink r:id="rId93" w:history="1">
              <w:r w:rsidR="00481C42" w:rsidRPr="00010C68">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481C42" w:rsidRPr="00010C68" w:rsidRDefault="00481C42" w:rsidP="00481C42">
            <w:pPr>
              <w:rPr>
                <w:sz w:val="20"/>
              </w:rPr>
            </w:pPr>
            <w:r w:rsidRPr="00010C68">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481C42" w:rsidRPr="00010C68" w:rsidRDefault="00481C42" w:rsidP="00481C42">
            <w:pPr>
              <w:rPr>
                <w:sz w:val="20"/>
              </w:rPr>
            </w:pPr>
            <w:r w:rsidRPr="00010C68">
              <w:rPr>
                <w:sz w:val="20"/>
              </w:rPr>
              <w:t>Sigurd</w:t>
            </w:r>
            <w:r w:rsidR="00CF0FCD" w:rsidRPr="00010C68">
              <w:rPr>
                <w:sz w:val="20"/>
              </w:rPr>
              <w:t xml:space="preserve"> </w:t>
            </w:r>
            <w:r w:rsidRPr="00010C68">
              <w:rPr>
                <w:sz w:val="20"/>
              </w:rPr>
              <w:t>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481C42" w:rsidRPr="00010C68" w:rsidRDefault="00481C42" w:rsidP="00481C42">
            <w:pPr>
              <w:jc w:val="center"/>
              <w:rPr>
                <w:sz w:val="20"/>
              </w:rPr>
            </w:pPr>
            <w:r w:rsidRPr="00010C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481C42" w:rsidRPr="00010C68" w:rsidRDefault="00481C42" w:rsidP="00481C42">
            <w:pPr>
              <w:jc w:val="center"/>
              <w:rPr>
                <w:sz w:val="20"/>
              </w:rPr>
            </w:pPr>
            <w:r w:rsidRPr="00010C68">
              <w:rPr>
                <w:sz w:val="20"/>
              </w:rPr>
              <w:t>CR-</w:t>
            </w:r>
            <w:r w:rsidR="00CF0FCD" w:rsidRPr="00010C68">
              <w:rPr>
                <w:sz w:val="20"/>
              </w:rPr>
              <w:t>29</w:t>
            </w:r>
            <w:r w:rsidRPr="00010C6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481C42" w:rsidRPr="00010C68" w:rsidRDefault="00481C42" w:rsidP="00481C42">
            <w:pPr>
              <w:jc w:val="center"/>
              <w:rPr>
                <w:sz w:val="20"/>
              </w:rPr>
            </w:pPr>
            <w:r w:rsidRPr="00010C68">
              <w:rPr>
                <w:sz w:val="20"/>
              </w:rPr>
              <w:t>PHY</w:t>
            </w:r>
          </w:p>
        </w:tc>
      </w:tr>
      <w:tr w:rsidR="00010C68"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010C68" w:rsidRPr="00010C68" w:rsidRDefault="00010C68" w:rsidP="00010C68">
            <w:pPr>
              <w:jc w:val="center"/>
              <w:rPr>
                <w:sz w:val="20"/>
              </w:rPr>
            </w:pPr>
            <w:hyperlink r:id="rId94" w:history="1">
              <w:r w:rsidRPr="00010C68">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010C68" w:rsidRPr="00010C68" w:rsidRDefault="00010C68" w:rsidP="00010C68">
            <w:pPr>
              <w:rPr>
                <w:sz w:val="20"/>
              </w:rPr>
            </w:pPr>
            <w:r w:rsidRPr="00010C68">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010C68" w:rsidRPr="00010C68" w:rsidRDefault="00010C68" w:rsidP="00010C68">
            <w:pPr>
              <w:rPr>
                <w:sz w:val="20"/>
              </w:rPr>
            </w:pPr>
            <w:proofErr w:type="spellStart"/>
            <w:r w:rsidRPr="00010C68">
              <w:rPr>
                <w:sz w:val="20"/>
              </w:rPr>
              <w:t>Mengshi</w:t>
            </w:r>
            <w:proofErr w:type="spellEnd"/>
            <w:r w:rsidRPr="00010C68">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010C68" w:rsidRPr="00010C68" w:rsidRDefault="00010C68" w:rsidP="00010C68">
            <w:pPr>
              <w:jc w:val="center"/>
              <w:rPr>
                <w:sz w:val="20"/>
              </w:rPr>
            </w:pPr>
            <w:r w:rsidRPr="00010C6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010C68" w:rsidRPr="00010C68" w:rsidRDefault="00010C68" w:rsidP="00010C68">
            <w:pPr>
              <w:jc w:val="center"/>
              <w:rPr>
                <w:sz w:val="20"/>
              </w:rPr>
            </w:pPr>
            <w:r w:rsidRPr="00010C68">
              <w:rPr>
                <w:sz w:val="20"/>
              </w:rPr>
              <w:t>CR-</w:t>
            </w:r>
            <w:r w:rsidRPr="00010C68">
              <w:rPr>
                <w:sz w:val="20"/>
              </w:rPr>
              <w:t>16</w:t>
            </w:r>
            <w:r w:rsidRPr="00010C6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010C68" w:rsidRPr="00010C68" w:rsidRDefault="00010C68" w:rsidP="00010C68">
            <w:pPr>
              <w:jc w:val="center"/>
              <w:rPr>
                <w:sz w:val="20"/>
              </w:rPr>
            </w:pPr>
            <w:r w:rsidRPr="00010C68">
              <w:rPr>
                <w:sz w:val="20"/>
              </w:rPr>
              <w:t>PHY</w:t>
            </w:r>
          </w:p>
        </w:tc>
      </w:tr>
      <w:tr w:rsidR="008D4AC7"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D4AC7" w:rsidRPr="00CE178A" w:rsidRDefault="008D4AC7" w:rsidP="008D4AC7">
            <w:pPr>
              <w:jc w:val="center"/>
              <w:rPr>
                <w:sz w:val="20"/>
              </w:rPr>
            </w:pPr>
          </w:p>
        </w:tc>
      </w:tr>
      <w:tr w:rsidR="008D4AC7"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D4AC7" w:rsidRPr="00CA7F56" w:rsidRDefault="00010C68" w:rsidP="008D4AC7">
            <w:pPr>
              <w:jc w:val="center"/>
              <w:rPr>
                <w:sz w:val="20"/>
              </w:rPr>
            </w:pPr>
            <w:hyperlink r:id="rId95" w:history="1">
              <w:r w:rsidR="008D4AC7"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D4AC7" w:rsidRPr="00CA7F56" w:rsidRDefault="008D4AC7" w:rsidP="008D4AC7">
            <w:pPr>
              <w:rPr>
                <w:sz w:val="20"/>
              </w:rPr>
            </w:pPr>
            <w:r w:rsidRPr="00CA7F56">
              <w:rPr>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D4AC7" w:rsidRPr="00CA7F56" w:rsidRDefault="008D4AC7" w:rsidP="008D4AC7">
            <w:pPr>
              <w:rPr>
                <w:sz w:val="20"/>
              </w:rPr>
            </w:pPr>
            <w:r w:rsidRPr="00CA7F56">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8D4AC7" w:rsidRDefault="008D4AC7" w:rsidP="008D4AC7">
            <w:pPr>
              <w:jc w:val="center"/>
              <w:rPr>
                <w:sz w:val="20"/>
              </w:rPr>
            </w:pPr>
            <w:r>
              <w:rPr>
                <w:sz w:val="20"/>
              </w:rPr>
              <w:t xml:space="preserve">Pending </w:t>
            </w:r>
          </w:p>
          <w:p w14:paraId="11D32FFF" w14:textId="715B3FFD" w:rsidR="008D4AC7" w:rsidRPr="00CA7F56" w:rsidRDefault="008D4AC7" w:rsidP="008D4AC7">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D4AC7" w:rsidRPr="00CA7F56" w:rsidRDefault="008D4AC7" w:rsidP="008D4AC7">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D4AC7" w:rsidRPr="00CA7F56" w:rsidRDefault="008D4AC7" w:rsidP="008D4AC7">
            <w:pPr>
              <w:jc w:val="center"/>
              <w:rPr>
                <w:sz w:val="20"/>
              </w:rPr>
            </w:pPr>
            <w:r>
              <w:rPr>
                <w:sz w:val="20"/>
              </w:rPr>
              <w:t>PHY</w:t>
            </w:r>
          </w:p>
        </w:tc>
      </w:tr>
      <w:tr w:rsidR="000250EA"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0250EA" w:rsidRDefault="00010C68" w:rsidP="000250EA">
            <w:pPr>
              <w:jc w:val="center"/>
            </w:pPr>
            <w:hyperlink r:id="rId96" w:history="1">
              <w:r w:rsidR="000250EA"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0250EA" w:rsidRPr="00CA7F56" w:rsidRDefault="000250EA" w:rsidP="000250EA">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0250EA" w:rsidRPr="00CA7F56" w:rsidRDefault="000250EA" w:rsidP="000250EA">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0250EA" w:rsidRDefault="000250EA" w:rsidP="000250EA">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0250EA" w:rsidRDefault="000250EA" w:rsidP="000250EA">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0250EA" w:rsidRDefault="000250EA" w:rsidP="000250EA">
            <w:pPr>
              <w:jc w:val="center"/>
              <w:rPr>
                <w:sz w:val="20"/>
              </w:rPr>
            </w:pPr>
            <w:r w:rsidRPr="002E20BD">
              <w:rPr>
                <w:sz w:val="20"/>
              </w:rPr>
              <w:t>PHY</w:t>
            </w:r>
          </w:p>
        </w:tc>
      </w:tr>
      <w:tr w:rsidR="008D4AC7"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D4AC7" w:rsidRPr="003151F7" w:rsidRDefault="008D4AC7" w:rsidP="008D4AC7">
            <w:pPr>
              <w:jc w:val="center"/>
              <w:rPr>
                <w:rFonts w:eastAsia="MS Gothic"/>
                <w:kern w:val="24"/>
                <w:sz w:val="20"/>
              </w:rPr>
            </w:pPr>
            <w:r w:rsidRPr="003151F7">
              <w:rPr>
                <w:rFonts w:eastAsia="MS Gothic"/>
                <w:kern w:val="24"/>
                <w:sz w:val="20"/>
              </w:rPr>
              <w:t>End of PHY Queue</w:t>
            </w:r>
          </w:p>
        </w:tc>
      </w:tr>
      <w:tr w:rsidR="008D4AC7"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D4AC7" w:rsidRPr="00123D78" w:rsidRDefault="008D4AC7" w:rsidP="008D4AC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97"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98"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99"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00"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01"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02"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lastRenderedPageBreak/>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08"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09"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10"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010C68" w:rsidP="00B16327">
      <w:pPr>
        <w:pStyle w:val="ListParagraph"/>
        <w:numPr>
          <w:ilvl w:val="1"/>
          <w:numId w:val="3"/>
        </w:numPr>
        <w:rPr>
          <w:color w:val="00B050"/>
          <w:sz w:val="22"/>
          <w:szCs w:val="22"/>
          <w:lang w:val="en-US"/>
        </w:rPr>
      </w:pPr>
      <w:hyperlink r:id="rId111"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010C68" w:rsidP="00B16327">
      <w:pPr>
        <w:pStyle w:val="ListParagraph"/>
        <w:numPr>
          <w:ilvl w:val="1"/>
          <w:numId w:val="3"/>
        </w:numPr>
        <w:rPr>
          <w:color w:val="00B050"/>
          <w:sz w:val="22"/>
          <w:szCs w:val="22"/>
          <w:lang w:val="en-US"/>
        </w:rPr>
      </w:pPr>
      <w:hyperlink r:id="rId112"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010C68" w:rsidP="001931F4">
      <w:pPr>
        <w:pStyle w:val="ListParagraph"/>
        <w:numPr>
          <w:ilvl w:val="1"/>
          <w:numId w:val="3"/>
        </w:numPr>
        <w:rPr>
          <w:color w:val="00B050"/>
          <w:sz w:val="22"/>
          <w:szCs w:val="22"/>
          <w:lang w:val="en-US"/>
        </w:rPr>
      </w:pPr>
      <w:hyperlink r:id="rId113"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010C68" w:rsidP="001931F4">
      <w:pPr>
        <w:pStyle w:val="ListParagraph"/>
        <w:numPr>
          <w:ilvl w:val="1"/>
          <w:numId w:val="3"/>
        </w:numPr>
        <w:rPr>
          <w:color w:val="00B050"/>
          <w:sz w:val="22"/>
          <w:szCs w:val="22"/>
          <w:lang w:val="en-US"/>
        </w:rPr>
      </w:pPr>
      <w:hyperlink r:id="rId114"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010C68" w:rsidP="001931F4">
      <w:pPr>
        <w:pStyle w:val="ListParagraph"/>
        <w:numPr>
          <w:ilvl w:val="1"/>
          <w:numId w:val="3"/>
        </w:numPr>
        <w:rPr>
          <w:color w:val="00B050"/>
          <w:sz w:val="22"/>
          <w:szCs w:val="22"/>
          <w:lang w:val="en-US"/>
        </w:rPr>
      </w:pPr>
      <w:hyperlink r:id="rId115"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010C68" w:rsidP="001931F4">
      <w:pPr>
        <w:pStyle w:val="ListParagraph"/>
        <w:numPr>
          <w:ilvl w:val="1"/>
          <w:numId w:val="3"/>
        </w:numPr>
        <w:rPr>
          <w:color w:val="00B050"/>
          <w:sz w:val="22"/>
          <w:szCs w:val="22"/>
          <w:lang w:val="en-US"/>
        </w:rPr>
      </w:pPr>
      <w:hyperlink r:id="rId116"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010C68" w:rsidP="00ED575A">
      <w:pPr>
        <w:pStyle w:val="ListParagraph"/>
        <w:numPr>
          <w:ilvl w:val="1"/>
          <w:numId w:val="3"/>
        </w:numPr>
        <w:rPr>
          <w:color w:val="BFBFBF" w:themeColor="background1" w:themeShade="BF"/>
          <w:sz w:val="22"/>
          <w:szCs w:val="22"/>
          <w:lang w:val="en-US"/>
        </w:rPr>
      </w:pPr>
      <w:hyperlink r:id="rId117"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010C68" w:rsidP="009E7BA8">
      <w:pPr>
        <w:pStyle w:val="ListParagraph"/>
        <w:numPr>
          <w:ilvl w:val="1"/>
          <w:numId w:val="3"/>
        </w:numPr>
        <w:rPr>
          <w:color w:val="BFBFBF" w:themeColor="background1" w:themeShade="BF"/>
          <w:sz w:val="22"/>
          <w:szCs w:val="22"/>
          <w:lang w:val="en-US"/>
        </w:rPr>
      </w:pPr>
      <w:hyperlink r:id="rId118"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lastRenderedPageBreak/>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2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25"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26"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010C68" w:rsidP="001137A6">
      <w:pPr>
        <w:pStyle w:val="ListParagraph"/>
        <w:numPr>
          <w:ilvl w:val="1"/>
          <w:numId w:val="3"/>
        </w:numPr>
        <w:rPr>
          <w:color w:val="00B050"/>
          <w:sz w:val="22"/>
          <w:szCs w:val="22"/>
          <w:lang w:val="en-US"/>
        </w:rPr>
      </w:pPr>
      <w:hyperlink r:id="rId127"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010C68" w:rsidP="0028679F">
      <w:pPr>
        <w:pStyle w:val="ListParagraph"/>
        <w:numPr>
          <w:ilvl w:val="1"/>
          <w:numId w:val="3"/>
        </w:numPr>
        <w:rPr>
          <w:color w:val="00B050"/>
          <w:sz w:val="22"/>
          <w:szCs w:val="22"/>
          <w:lang w:val="en-US"/>
        </w:rPr>
      </w:pPr>
      <w:hyperlink r:id="rId128"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010C68" w:rsidP="0028679F">
      <w:pPr>
        <w:pStyle w:val="ListParagraph"/>
        <w:numPr>
          <w:ilvl w:val="1"/>
          <w:numId w:val="3"/>
        </w:numPr>
        <w:rPr>
          <w:color w:val="00B050"/>
          <w:sz w:val="22"/>
          <w:szCs w:val="22"/>
          <w:lang w:val="en-US"/>
        </w:rPr>
      </w:pPr>
      <w:hyperlink r:id="rId129"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010C68" w:rsidP="0028679F">
      <w:pPr>
        <w:pStyle w:val="ListParagraph"/>
        <w:numPr>
          <w:ilvl w:val="1"/>
          <w:numId w:val="3"/>
        </w:numPr>
        <w:rPr>
          <w:strike/>
          <w:color w:val="FFC000"/>
          <w:sz w:val="22"/>
          <w:szCs w:val="22"/>
          <w:lang w:val="en-US"/>
        </w:rPr>
      </w:pPr>
      <w:hyperlink r:id="rId130"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010C68" w:rsidP="000D1A61">
      <w:pPr>
        <w:pStyle w:val="ListParagraph"/>
        <w:numPr>
          <w:ilvl w:val="1"/>
          <w:numId w:val="3"/>
        </w:numPr>
        <w:rPr>
          <w:strike/>
          <w:color w:val="FFC000"/>
          <w:sz w:val="22"/>
          <w:szCs w:val="22"/>
        </w:rPr>
      </w:pPr>
      <w:hyperlink r:id="rId131"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010C68" w:rsidP="00BF324A">
      <w:pPr>
        <w:pStyle w:val="ListParagraph"/>
        <w:numPr>
          <w:ilvl w:val="1"/>
          <w:numId w:val="3"/>
        </w:numPr>
        <w:rPr>
          <w:color w:val="00B050"/>
          <w:sz w:val="22"/>
          <w:szCs w:val="22"/>
        </w:rPr>
      </w:pPr>
      <w:hyperlink r:id="rId132"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010C68" w:rsidP="006F570A">
      <w:pPr>
        <w:pStyle w:val="ListParagraph"/>
        <w:numPr>
          <w:ilvl w:val="1"/>
          <w:numId w:val="3"/>
        </w:numPr>
        <w:rPr>
          <w:color w:val="A6A6A6" w:themeColor="background1" w:themeShade="A6"/>
          <w:sz w:val="22"/>
          <w:szCs w:val="22"/>
        </w:rPr>
      </w:pPr>
      <w:hyperlink r:id="rId133"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010C68" w:rsidP="004C5D5F">
      <w:pPr>
        <w:pStyle w:val="ListParagraph"/>
        <w:numPr>
          <w:ilvl w:val="1"/>
          <w:numId w:val="3"/>
        </w:numPr>
        <w:rPr>
          <w:color w:val="A6A6A6" w:themeColor="background1" w:themeShade="A6"/>
          <w:sz w:val="22"/>
          <w:szCs w:val="22"/>
        </w:rPr>
      </w:pPr>
      <w:hyperlink r:id="rId134"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40"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41"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42"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lastRenderedPageBreak/>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010C68" w:rsidP="0029722A">
      <w:pPr>
        <w:pStyle w:val="ListParagraph"/>
        <w:numPr>
          <w:ilvl w:val="1"/>
          <w:numId w:val="3"/>
        </w:numPr>
        <w:rPr>
          <w:color w:val="00B050"/>
          <w:sz w:val="22"/>
          <w:szCs w:val="22"/>
        </w:rPr>
      </w:pPr>
      <w:hyperlink r:id="rId143"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010C68" w:rsidP="0029722A">
      <w:pPr>
        <w:pStyle w:val="ListParagraph"/>
        <w:numPr>
          <w:ilvl w:val="1"/>
          <w:numId w:val="3"/>
        </w:numPr>
        <w:rPr>
          <w:color w:val="00B050"/>
          <w:sz w:val="22"/>
          <w:szCs w:val="22"/>
        </w:rPr>
      </w:pPr>
      <w:hyperlink r:id="rId144"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010C68" w:rsidP="00FD1E87">
      <w:pPr>
        <w:pStyle w:val="ListParagraph"/>
        <w:numPr>
          <w:ilvl w:val="1"/>
          <w:numId w:val="3"/>
        </w:numPr>
        <w:rPr>
          <w:color w:val="00B050"/>
          <w:sz w:val="22"/>
          <w:szCs w:val="22"/>
        </w:rPr>
      </w:pPr>
      <w:hyperlink r:id="rId145"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010C68" w:rsidP="00F8567D">
      <w:pPr>
        <w:pStyle w:val="ListParagraph"/>
        <w:numPr>
          <w:ilvl w:val="1"/>
          <w:numId w:val="3"/>
        </w:numPr>
        <w:rPr>
          <w:color w:val="A6A6A6" w:themeColor="background1" w:themeShade="A6"/>
          <w:sz w:val="22"/>
          <w:szCs w:val="22"/>
        </w:rPr>
      </w:pPr>
      <w:hyperlink r:id="rId146"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010C68" w:rsidP="00566383">
      <w:pPr>
        <w:pStyle w:val="ListParagraph"/>
        <w:numPr>
          <w:ilvl w:val="1"/>
          <w:numId w:val="3"/>
        </w:numPr>
        <w:rPr>
          <w:color w:val="A6A6A6" w:themeColor="background1" w:themeShade="A6"/>
          <w:sz w:val="22"/>
          <w:szCs w:val="22"/>
        </w:rPr>
      </w:pPr>
      <w:hyperlink r:id="rId147"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010C68" w:rsidP="00B91996">
      <w:pPr>
        <w:pStyle w:val="ListParagraph"/>
        <w:numPr>
          <w:ilvl w:val="1"/>
          <w:numId w:val="3"/>
        </w:numPr>
        <w:rPr>
          <w:color w:val="A6A6A6" w:themeColor="background1" w:themeShade="A6"/>
          <w:sz w:val="22"/>
          <w:szCs w:val="22"/>
        </w:rPr>
      </w:pPr>
      <w:hyperlink r:id="rId148"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010C68" w:rsidP="009A6821">
      <w:pPr>
        <w:pStyle w:val="ListParagraph"/>
        <w:numPr>
          <w:ilvl w:val="1"/>
          <w:numId w:val="3"/>
        </w:numPr>
        <w:rPr>
          <w:color w:val="A6A6A6" w:themeColor="background1" w:themeShade="A6"/>
          <w:sz w:val="22"/>
          <w:szCs w:val="22"/>
        </w:rPr>
      </w:pPr>
      <w:hyperlink r:id="rId149"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010C68" w:rsidP="00805B73">
      <w:pPr>
        <w:pStyle w:val="ListParagraph"/>
        <w:numPr>
          <w:ilvl w:val="1"/>
          <w:numId w:val="3"/>
        </w:numPr>
        <w:rPr>
          <w:color w:val="A6A6A6" w:themeColor="background1" w:themeShade="A6"/>
          <w:sz w:val="22"/>
          <w:szCs w:val="22"/>
        </w:rPr>
      </w:pPr>
      <w:hyperlink r:id="rId150"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010C68" w:rsidP="00B54C1B">
      <w:pPr>
        <w:pStyle w:val="ListParagraph"/>
        <w:numPr>
          <w:ilvl w:val="1"/>
          <w:numId w:val="3"/>
        </w:numPr>
        <w:rPr>
          <w:color w:val="A6A6A6" w:themeColor="background1" w:themeShade="A6"/>
          <w:sz w:val="22"/>
          <w:szCs w:val="22"/>
        </w:rPr>
      </w:pPr>
      <w:hyperlink r:id="rId151"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010C68" w:rsidP="00450E39">
      <w:pPr>
        <w:pStyle w:val="ListParagraph"/>
        <w:numPr>
          <w:ilvl w:val="1"/>
          <w:numId w:val="3"/>
        </w:numPr>
        <w:rPr>
          <w:color w:val="A6A6A6" w:themeColor="background1" w:themeShade="A6"/>
          <w:sz w:val="22"/>
          <w:szCs w:val="22"/>
        </w:rPr>
      </w:pPr>
      <w:hyperlink r:id="rId152"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010C68" w:rsidP="00654779">
      <w:pPr>
        <w:pStyle w:val="ListParagraph"/>
        <w:numPr>
          <w:ilvl w:val="1"/>
          <w:numId w:val="3"/>
        </w:numPr>
        <w:rPr>
          <w:color w:val="A6A6A6" w:themeColor="background1" w:themeShade="A6"/>
          <w:sz w:val="22"/>
          <w:szCs w:val="22"/>
        </w:rPr>
      </w:pPr>
      <w:hyperlink r:id="rId153"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010C68" w:rsidP="00CE24AC">
      <w:pPr>
        <w:pStyle w:val="ListParagraph"/>
        <w:numPr>
          <w:ilvl w:val="1"/>
          <w:numId w:val="3"/>
        </w:numPr>
        <w:rPr>
          <w:color w:val="A6A6A6" w:themeColor="background1" w:themeShade="A6"/>
          <w:sz w:val="22"/>
          <w:szCs w:val="22"/>
        </w:rPr>
      </w:pPr>
      <w:hyperlink r:id="rId154"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6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2"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010C68" w:rsidP="001F2083">
      <w:pPr>
        <w:pStyle w:val="ListParagraph"/>
        <w:numPr>
          <w:ilvl w:val="1"/>
          <w:numId w:val="3"/>
        </w:numPr>
        <w:rPr>
          <w:color w:val="00B050"/>
          <w:sz w:val="22"/>
          <w:szCs w:val="22"/>
          <w:lang w:val="en-US"/>
        </w:rPr>
      </w:pPr>
      <w:hyperlink r:id="rId163"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010C68" w:rsidP="00365FA4">
      <w:pPr>
        <w:pStyle w:val="ListParagraph"/>
        <w:numPr>
          <w:ilvl w:val="1"/>
          <w:numId w:val="3"/>
        </w:numPr>
        <w:rPr>
          <w:strike/>
          <w:color w:val="FFC000"/>
          <w:sz w:val="22"/>
          <w:szCs w:val="22"/>
          <w:lang w:val="en-US"/>
        </w:rPr>
      </w:pPr>
      <w:hyperlink r:id="rId164"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010C68" w:rsidP="00365FA4">
      <w:pPr>
        <w:pStyle w:val="ListParagraph"/>
        <w:numPr>
          <w:ilvl w:val="1"/>
          <w:numId w:val="3"/>
        </w:numPr>
        <w:rPr>
          <w:color w:val="00B050"/>
          <w:sz w:val="22"/>
          <w:szCs w:val="22"/>
        </w:rPr>
      </w:pPr>
      <w:hyperlink r:id="rId165"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010C68" w:rsidP="00365FA4">
      <w:pPr>
        <w:pStyle w:val="ListParagraph"/>
        <w:numPr>
          <w:ilvl w:val="1"/>
          <w:numId w:val="3"/>
        </w:numPr>
        <w:rPr>
          <w:color w:val="A6A6A6" w:themeColor="background1" w:themeShade="A6"/>
          <w:sz w:val="22"/>
          <w:szCs w:val="22"/>
        </w:rPr>
      </w:pPr>
      <w:hyperlink r:id="rId166"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010C68" w:rsidP="00365FA4">
      <w:pPr>
        <w:pStyle w:val="ListParagraph"/>
        <w:numPr>
          <w:ilvl w:val="1"/>
          <w:numId w:val="3"/>
        </w:numPr>
        <w:rPr>
          <w:color w:val="A6A6A6" w:themeColor="background1" w:themeShade="A6"/>
          <w:sz w:val="22"/>
          <w:szCs w:val="22"/>
        </w:rPr>
      </w:pPr>
      <w:hyperlink r:id="rId167"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010C68" w:rsidP="00DB5AEA">
      <w:pPr>
        <w:pStyle w:val="ListParagraph"/>
        <w:numPr>
          <w:ilvl w:val="1"/>
          <w:numId w:val="3"/>
        </w:numPr>
        <w:rPr>
          <w:color w:val="A6A6A6" w:themeColor="background1" w:themeShade="A6"/>
          <w:sz w:val="22"/>
          <w:szCs w:val="22"/>
        </w:rPr>
      </w:pPr>
      <w:hyperlink r:id="rId168"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010C68" w:rsidP="00702999">
      <w:pPr>
        <w:pStyle w:val="ListParagraph"/>
        <w:numPr>
          <w:ilvl w:val="1"/>
          <w:numId w:val="3"/>
        </w:numPr>
        <w:rPr>
          <w:color w:val="A6A6A6" w:themeColor="background1" w:themeShade="A6"/>
          <w:sz w:val="22"/>
          <w:szCs w:val="22"/>
        </w:rPr>
      </w:pPr>
      <w:hyperlink r:id="rId169"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010C68" w:rsidP="00BF2167">
      <w:pPr>
        <w:pStyle w:val="ListParagraph"/>
        <w:numPr>
          <w:ilvl w:val="1"/>
          <w:numId w:val="3"/>
        </w:numPr>
        <w:rPr>
          <w:color w:val="A6A6A6" w:themeColor="background1" w:themeShade="A6"/>
          <w:sz w:val="22"/>
          <w:szCs w:val="22"/>
        </w:rPr>
      </w:pPr>
      <w:hyperlink r:id="rId170"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w:t>
      </w:r>
      <w:proofErr w:type="gramStart"/>
      <w:r w:rsidR="00D5543C" w:rsidRPr="00FB55D0">
        <w:rPr>
          <w:color w:val="A6A6A6" w:themeColor="background1" w:themeShade="A6"/>
          <w:sz w:val="22"/>
          <w:szCs w:val="22"/>
        </w:rPr>
        <w:t>Multi-Link</w:t>
      </w:r>
      <w:proofErr w:type="gramEnd"/>
      <w:r w:rsidR="00D5543C" w:rsidRPr="00FB55D0">
        <w:rPr>
          <w:color w:val="A6A6A6" w:themeColor="background1" w:themeShade="A6"/>
          <w:sz w:val="22"/>
          <w:szCs w:val="22"/>
        </w:rPr>
        <w:t>-element-fragmentation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010C68" w:rsidP="000A6E4B">
      <w:pPr>
        <w:pStyle w:val="ListParagraph"/>
        <w:numPr>
          <w:ilvl w:val="1"/>
          <w:numId w:val="3"/>
        </w:numPr>
        <w:rPr>
          <w:color w:val="A6A6A6" w:themeColor="background1" w:themeShade="A6"/>
          <w:sz w:val="22"/>
          <w:szCs w:val="22"/>
        </w:rPr>
      </w:pPr>
      <w:hyperlink r:id="rId171"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010C68" w:rsidP="00AC3382">
      <w:pPr>
        <w:pStyle w:val="ListParagraph"/>
        <w:numPr>
          <w:ilvl w:val="1"/>
          <w:numId w:val="3"/>
        </w:numPr>
        <w:rPr>
          <w:color w:val="00B050"/>
          <w:sz w:val="22"/>
          <w:szCs w:val="22"/>
        </w:rPr>
      </w:pPr>
      <w:hyperlink r:id="rId172"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010C68" w:rsidP="00A8593D">
      <w:pPr>
        <w:pStyle w:val="ListParagraph"/>
        <w:numPr>
          <w:ilvl w:val="1"/>
          <w:numId w:val="3"/>
        </w:numPr>
        <w:rPr>
          <w:color w:val="00B050"/>
          <w:sz w:val="22"/>
          <w:szCs w:val="22"/>
        </w:rPr>
      </w:pPr>
      <w:hyperlink r:id="rId173"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010C68" w:rsidP="000E30EC">
      <w:pPr>
        <w:pStyle w:val="ListParagraph"/>
        <w:numPr>
          <w:ilvl w:val="1"/>
          <w:numId w:val="3"/>
        </w:numPr>
        <w:rPr>
          <w:color w:val="00B050"/>
          <w:sz w:val="22"/>
          <w:szCs w:val="22"/>
        </w:rPr>
      </w:pPr>
      <w:hyperlink r:id="rId174"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lastRenderedPageBreak/>
        <w:t xml:space="preserve">If you are unable to record the attendance via </w:t>
      </w:r>
      <w:hyperlink r:id="rId180" w:history="1">
        <w:r w:rsidRPr="00A02DFE">
          <w:rPr>
            <w:rStyle w:val="Hyperlink"/>
            <w:sz w:val="22"/>
          </w:rPr>
          <w:t>IMAT</w:t>
        </w:r>
      </w:hyperlink>
      <w:r>
        <w:rPr>
          <w:sz w:val="22"/>
        </w:rPr>
        <w:t xml:space="preserve"> then p</w:t>
      </w:r>
      <w:r w:rsidRPr="00C86653">
        <w:rPr>
          <w:sz w:val="22"/>
        </w:rPr>
        <w:t>lease send an e-mail to Dennis Sundman (</w:t>
      </w:r>
      <w:hyperlink r:id="rId181" w:history="1">
        <w:r w:rsidRPr="00C86653">
          <w:rPr>
            <w:rStyle w:val="Hyperlink"/>
            <w:sz w:val="22"/>
          </w:rPr>
          <w:t>dennis.sundman@ericsson.com</w:t>
        </w:r>
      </w:hyperlink>
      <w:r w:rsidRPr="00C86653">
        <w:rPr>
          <w:sz w:val="22"/>
        </w:rPr>
        <w:t>)</w:t>
      </w:r>
      <w:r>
        <w:rPr>
          <w:sz w:val="22"/>
        </w:rPr>
        <w:t xml:space="preserve"> and Alfred Asterjadhi (</w:t>
      </w:r>
      <w:hyperlink r:id="rId182"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010C68" w:rsidP="00F23035">
      <w:pPr>
        <w:pStyle w:val="ListParagraph"/>
        <w:numPr>
          <w:ilvl w:val="1"/>
          <w:numId w:val="3"/>
        </w:numPr>
        <w:rPr>
          <w:color w:val="00B050"/>
          <w:sz w:val="22"/>
          <w:szCs w:val="22"/>
        </w:rPr>
      </w:pPr>
      <w:hyperlink r:id="rId183"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010C68" w:rsidP="00366ACC">
      <w:pPr>
        <w:pStyle w:val="ListParagraph"/>
        <w:numPr>
          <w:ilvl w:val="1"/>
          <w:numId w:val="3"/>
        </w:numPr>
        <w:rPr>
          <w:color w:val="00B050"/>
          <w:sz w:val="22"/>
          <w:szCs w:val="22"/>
        </w:rPr>
      </w:pPr>
      <w:hyperlink r:id="rId184"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010C68" w:rsidP="00852A04">
      <w:pPr>
        <w:pStyle w:val="ListParagraph"/>
        <w:numPr>
          <w:ilvl w:val="1"/>
          <w:numId w:val="3"/>
        </w:numPr>
        <w:rPr>
          <w:color w:val="00B050"/>
          <w:sz w:val="22"/>
          <w:szCs w:val="22"/>
        </w:rPr>
      </w:pPr>
      <w:hyperlink r:id="rId185"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010C68" w:rsidP="005D0EB9">
      <w:pPr>
        <w:pStyle w:val="ListParagraph"/>
        <w:numPr>
          <w:ilvl w:val="1"/>
          <w:numId w:val="3"/>
        </w:numPr>
        <w:rPr>
          <w:color w:val="A6A6A6" w:themeColor="background1" w:themeShade="A6"/>
          <w:sz w:val="22"/>
          <w:szCs w:val="22"/>
          <w:lang w:val="en-US"/>
        </w:rPr>
      </w:pPr>
      <w:hyperlink r:id="rId186"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010C68" w:rsidP="00D75733">
      <w:pPr>
        <w:pStyle w:val="ListParagraph"/>
        <w:numPr>
          <w:ilvl w:val="1"/>
          <w:numId w:val="3"/>
        </w:numPr>
        <w:rPr>
          <w:color w:val="A6A6A6" w:themeColor="background1" w:themeShade="A6"/>
          <w:sz w:val="22"/>
          <w:szCs w:val="22"/>
          <w:lang w:val="en-US"/>
        </w:rPr>
      </w:pPr>
      <w:hyperlink r:id="rId187"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19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5"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lastRenderedPageBreak/>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010C68" w:rsidP="009876F3">
      <w:pPr>
        <w:pStyle w:val="ListParagraph"/>
        <w:numPr>
          <w:ilvl w:val="1"/>
          <w:numId w:val="3"/>
        </w:numPr>
        <w:rPr>
          <w:color w:val="00B050"/>
          <w:sz w:val="22"/>
          <w:szCs w:val="22"/>
          <w:lang w:val="en-US"/>
        </w:rPr>
      </w:pPr>
      <w:hyperlink r:id="rId196"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010C68" w:rsidP="009E6F94">
      <w:pPr>
        <w:pStyle w:val="ListParagraph"/>
        <w:numPr>
          <w:ilvl w:val="1"/>
          <w:numId w:val="3"/>
        </w:numPr>
        <w:rPr>
          <w:color w:val="00B050"/>
          <w:sz w:val="22"/>
          <w:szCs w:val="22"/>
          <w:lang w:val="en-US"/>
        </w:rPr>
      </w:pPr>
      <w:hyperlink r:id="rId197"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010C68" w:rsidP="00BA7A54">
      <w:pPr>
        <w:pStyle w:val="ListParagraph"/>
        <w:numPr>
          <w:ilvl w:val="1"/>
          <w:numId w:val="3"/>
        </w:numPr>
        <w:rPr>
          <w:color w:val="00B050"/>
          <w:sz w:val="22"/>
          <w:szCs w:val="22"/>
          <w:lang w:val="en-US"/>
        </w:rPr>
      </w:pPr>
      <w:hyperlink r:id="rId198"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010C68" w:rsidP="00950B1A">
      <w:pPr>
        <w:pStyle w:val="ListParagraph"/>
        <w:numPr>
          <w:ilvl w:val="1"/>
          <w:numId w:val="3"/>
        </w:numPr>
        <w:rPr>
          <w:color w:val="00B050"/>
          <w:sz w:val="22"/>
          <w:szCs w:val="22"/>
          <w:lang w:val="en-US"/>
        </w:rPr>
      </w:pPr>
      <w:hyperlink r:id="rId199"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010C68" w:rsidP="00CC3DEE">
      <w:pPr>
        <w:pStyle w:val="ListParagraph"/>
        <w:numPr>
          <w:ilvl w:val="1"/>
          <w:numId w:val="3"/>
        </w:numPr>
        <w:rPr>
          <w:color w:val="00B050"/>
          <w:sz w:val="22"/>
          <w:szCs w:val="22"/>
        </w:rPr>
      </w:pPr>
      <w:hyperlink r:id="rId200"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010C68" w:rsidP="00FD2A3B">
      <w:pPr>
        <w:pStyle w:val="ListParagraph"/>
        <w:numPr>
          <w:ilvl w:val="1"/>
          <w:numId w:val="3"/>
        </w:numPr>
        <w:rPr>
          <w:color w:val="A6A6A6" w:themeColor="background1" w:themeShade="A6"/>
          <w:sz w:val="22"/>
          <w:szCs w:val="22"/>
        </w:rPr>
      </w:pPr>
      <w:hyperlink r:id="rId201"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010C68" w:rsidP="00FD2A3B">
      <w:pPr>
        <w:pStyle w:val="ListParagraph"/>
        <w:numPr>
          <w:ilvl w:val="1"/>
          <w:numId w:val="3"/>
        </w:numPr>
        <w:rPr>
          <w:color w:val="A6A6A6" w:themeColor="background1" w:themeShade="A6"/>
          <w:sz w:val="22"/>
          <w:szCs w:val="22"/>
        </w:rPr>
      </w:pPr>
      <w:hyperlink r:id="rId202"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010C68" w:rsidP="00D73660">
      <w:pPr>
        <w:pStyle w:val="ListParagraph"/>
        <w:numPr>
          <w:ilvl w:val="1"/>
          <w:numId w:val="3"/>
        </w:numPr>
        <w:rPr>
          <w:color w:val="A6A6A6" w:themeColor="background1" w:themeShade="A6"/>
          <w:sz w:val="22"/>
          <w:szCs w:val="22"/>
        </w:rPr>
      </w:pPr>
      <w:hyperlink r:id="rId203"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010C68" w:rsidP="00D73660">
      <w:pPr>
        <w:pStyle w:val="ListParagraph"/>
        <w:numPr>
          <w:ilvl w:val="1"/>
          <w:numId w:val="3"/>
        </w:numPr>
        <w:rPr>
          <w:color w:val="A6A6A6" w:themeColor="background1" w:themeShade="A6"/>
          <w:sz w:val="22"/>
          <w:szCs w:val="22"/>
        </w:rPr>
      </w:pPr>
      <w:hyperlink r:id="rId204"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010C68" w:rsidP="00D73660">
      <w:pPr>
        <w:pStyle w:val="ListParagraph"/>
        <w:numPr>
          <w:ilvl w:val="1"/>
          <w:numId w:val="3"/>
        </w:numPr>
        <w:rPr>
          <w:color w:val="A6A6A6" w:themeColor="background1" w:themeShade="A6"/>
          <w:sz w:val="22"/>
          <w:szCs w:val="22"/>
        </w:rPr>
      </w:pPr>
      <w:hyperlink r:id="rId205"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010C68" w:rsidP="00D73660">
      <w:pPr>
        <w:pStyle w:val="ListParagraph"/>
        <w:numPr>
          <w:ilvl w:val="1"/>
          <w:numId w:val="3"/>
        </w:numPr>
        <w:rPr>
          <w:color w:val="A6A6A6" w:themeColor="background1" w:themeShade="A6"/>
          <w:sz w:val="22"/>
          <w:szCs w:val="22"/>
        </w:rPr>
      </w:pPr>
      <w:hyperlink r:id="rId206"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w:t>
      </w:r>
      <w:proofErr w:type="gramStart"/>
      <w:r w:rsidR="00D73660" w:rsidRPr="005044A5">
        <w:rPr>
          <w:color w:val="A6A6A6" w:themeColor="background1" w:themeShade="A6"/>
          <w:sz w:val="22"/>
          <w:szCs w:val="22"/>
        </w:rPr>
        <w:t>Multi-Link</w:t>
      </w:r>
      <w:proofErr w:type="gramEnd"/>
      <w:r w:rsidR="00D73660" w:rsidRPr="005044A5">
        <w:rPr>
          <w:color w:val="A6A6A6" w:themeColor="background1" w:themeShade="A6"/>
          <w:sz w:val="22"/>
          <w:szCs w:val="22"/>
        </w:rPr>
        <w:t>-element-fragmentation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010C68" w:rsidP="00D73660">
      <w:pPr>
        <w:pStyle w:val="ListParagraph"/>
        <w:numPr>
          <w:ilvl w:val="1"/>
          <w:numId w:val="3"/>
        </w:numPr>
        <w:rPr>
          <w:color w:val="A6A6A6" w:themeColor="background1" w:themeShade="A6"/>
          <w:sz w:val="22"/>
          <w:szCs w:val="22"/>
        </w:rPr>
      </w:pPr>
      <w:hyperlink r:id="rId207"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187E53">
        <w:rPr>
          <w:highlight w:val="yellow"/>
        </w:rPr>
        <w:t>10</w:t>
      </w:r>
      <w:r w:rsidRPr="00187E53">
        <w:rPr>
          <w:highlight w:val="yellow"/>
          <w:vertAlign w:val="superscript"/>
        </w:rPr>
        <w:t>th</w:t>
      </w:r>
      <w:r w:rsidRPr="00187E53">
        <w:rPr>
          <w:highlight w:val="yellow"/>
        </w:rPr>
        <w:t xml:space="preserve"> Conf. Call: </w:t>
      </w:r>
      <w:r w:rsidR="00187E53" w:rsidRPr="00187E53">
        <w:rPr>
          <w:highlight w:val="yellow"/>
        </w:rPr>
        <w:t>Oct</w:t>
      </w:r>
      <w:r w:rsidRPr="00187E53">
        <w:rPr>
          <w:highlight w:val="yellow"/>
        </w:rPr>
        <w:t xml:space="preserve"> </w:t>
      </w:r>
      <w:r w:rsidR="00187E53" w:rsidRPr="00187E53">
        <w:rPr>
          <w:highlight w:val="yellow"/>
        </w:rPr>
        <w:t>11</w:t>
      </w:r>
      <w:r w:rsidRPr="00187E53">
        <w:rPr>
          <w:highlight w:val="yellow"/>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1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1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15"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lastRenderedPageBreak/>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AB37FB" w:rsidRDefault="00010C68" w:rsidP="004D58B5">
      <w:pPr>
        <w:pStyle w:val="ListParagraph"/>
        <w:numPr>
          <w:ilvl w:val="1"/>
          <w:numId w:val="3"/>
        </w:numPr>
        <w:rPr>
          <w:color w:val="000000" w:themeColor="text1"/>
          <w:sz w:val="22"/>
          <w:szCs w:val="22"/>
        </w:rPr>
      </w:pPr>
      <w:hyperlink r:id="rId216" w:history="1">
        <w:r w:rsidR="004D58B5" w:rsidRPr="00186639">
          <w:rPr>
            <w:rStyle w:val="Hyperlink"/>
            <w:sz w:val="22"/>
            <w:szCs w:val="22"/>
          </w:rPr>
          <w:t>1229r</w:t>
        </w:r>
        <w:r w:rsidR="005C269D">
          <w:rPr>
            <w:rStyle w:val="Hyperlink"/>
            <w:sz w:val="22"/>
            <w:szCs w:val="22"/>
          </w:rPr>
          <w:t>2</w:t>
        </w:r>
      </w:hyperlink>
      <w:r w:rsidR="004D58B5" w:rsidRPr="00AB37FB">
        <w:rPr>
          <w:color w:val="000000" w:themeColor="text1"/>
          <w:sz w:val="22"/>
          <w:szCs w:val="22"/>
        </w:rPr>
        <w:t xml:space="preserve"> CR_PHY </w:t>
      </w:r>
      <w:proofErr w:type="spellStart"/>
      <w:r w:rsidR="004D58B5" w:rsidRPr="00AB37FB">
        <w:rPr>
          <w:color w:val="000000" w:themeColor="text1"/>
          <w:sz w:val="22"/>
          <w:szCs w:val="22"/>
        </w:rPr>
        <w:t>TxBlocks</w:t>
      </w:r>
      <w:proofErr w:type="spellEnd"/>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t>Xiaogang Chen[20CID]</w:t>
      </w:r>
    </w:p>
    <w:p w14:paraId="2BD0E170" w14:textId="11717B0E" w:rsidR="004D58B5" w:rsidRPr="00AB37FB" w:rsidRDefault="00010C68" w:rsidP="004D58B5">
      <w:pPr>
        <w:pStyle w:val="ListParagraph"/>
        <w:numPr>
          <w:ilvl w:val="1"/>
          <w:numId w:val="3"/>
        </w:numPr>
        <w:rPr>
          <w:color w:val="000000" w:themeColor="text1"/>
          <w:sz w:val="22"/>
          <w:szCs w:val="22"/>
        </w:rPr>
      </w:pPr>
      <w:hyperlink r:id="rId217" w:history="1">
        <w:r w:rsidR="004D58B5" w:rsidRPr="00186639">
          <w:rPr>
            <w:rStyle w:val="Hyperlink"/>
            <w:sz w:val="22"/>
            <w:szCs w:val="22"/>
          </w:rPr>
          <w:t>1302r1</w:t>
        </w:r>
      </w:hyperlink>
      <w:r w:rsidR="004D58B5" w:rsidRPr="00AB37FB">
        <w:rPr>
          <w:color w:val="000000" w:themeColor="text1"/>
          <w:sz w:val="22"/>
          <w:szCs w:val="22"/>
        </w:rPr>
        <w:t xml:space="preserve"> CR for RU_ALLOC. and L_LENGTH in TX/RXVECTOR </w:t>
      </w:r>
      <w:proofErr w:type="spellStart"/>
      <w:r w:rsidR="004D58B5" w:rsidRPr="00AB37FB">
        <w:rPr>
          <w:color w:val="000000" w:themeColor="text1"/>
          <w:sz w:val="22"/>
          <w:szCs w:val="22"/>
        </w:rPr>
        <w:t>Mengshi</w:t>
      </w:r>
      <w:proofErr w:type="spellEnd"/>
      <w:r w:rsidR="004D58B5" w:rsidRPr="00AB37FB">
        <w:rPr>
          <w:color w:val="000000" w:themeColor="text1"/>
          <w:sz w:val="22"/>
          <w:szCs w:val="22"/>
        </w:rPr>
        <w:t xml:space="preserve"> Hu  [7CID]</w:t>
      </w:r>
    </w:p>
    <w:p w14:paraId="07655D6F" w14:textId="56B4DC7A" w:rsidR="004D58B5" w:rsidRPr="00AB37FB" w:rsidRDefault="00010C68" w:rsidP="004D58B5">
      <w:pPr>
        <w:pStyle w:val="ListParagraph"/>
        <w:numPr>
          <w:ilvl w:val="1"/>
          <w:numId w:val="3"/>
        </w:numPr>
        <w:rPr>
          <w:color w:val="000000" w:themeColor="text1"/>
          <w:sz w:val="22"/>
          <w:szCs w:val="22"/>
        </w:rPr>
      </w:pPr>
      <w:hyperlink r:id="rId218" w:history="1">
        <w:r w:rsidR="004D58B5" w:rsidRPr="00F32BF9">
          <w:rPr>
            <w:rStyle w:val="Hyperlink"/>
            <w:sz w:val="22"/>
            <w:szCs w:val="22"/>
          </w:rPr>
          <w:t>1368r0</w:t>
        </w:r>
      </w:hyperlink>
      <w:r w:rsidR="004D58B5" w:rsidRPr="00AB37FB">
        <w:rPr>
          <w:color w:val="000000" w:themeColor="text1"/>
          <w:sz w:val="22"/>
          <w:szCs w:val="22"/>
        </w:rPr>
        <w:t xml:space="preserve"> CR on 36.3.12.7.2 U-SIG Content-part 4</w:t>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t>Shimi Shilo      [10CID]</w:t>
      </w:r>
    </w:p>
    <w:p w14:paraId="56BE1356" w14:textId="06F75336" w:rsidR="004D58B5" w:rsidRPr="00AB37FB" w:rsidRDefault="00010C68" w:rsidP="004D58B5">
      <w:pPr>
        <w:pStyle w:val="ListParagraph"/>
        <w:numPr>
          <w:ilvl w:val="1"/>
          <w:numId w:val="3"/>
        </w:numPr>
        <w:rPr>
          <w:color w:val="000000" w:themeColor="text1"/>
          <w:sz w:val="22"/>
          <w:szCs w:val="22"/>
        </w:rPr>
      </w:pPr>
      <w:hyperlink r:id="rId219" w:history="1">
        <w:r w:rsidR="004D58B5" w:rsidRPr="00F32BF9">
          <w:rPr>
            <w:rStyle w:val="Hyperlink"/>
            <w:sz w:val="22"/>
            <w:szCs w:val="22"/>
          </w:rPr>
          <w:t>1369r0</w:t>
        </w:r>
      </w:hyperlink>
      <w:r w:rsidR="004D58B5" w:rsidRPr="00AB37FB">
        <w:rPr>
          <w:color w:val="000000" w:themeColor="text1"/>
          <w:sz w:val="22"/>
          <w:szCs w:val="22"/>
        </w:rPr>
        <w:t xml:space="preserve"> CR on CID 5473</w:t>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t>Shimi Shilo      [1 CID]</w:t>
      </w:r>
    </w:p>
    <w:p w14:paraId="54F8A3EE" w14:textId="4A900A62" w:rsidR="004D58B5" w:rsidRPr="00AB37FB" w:rsidRDefault="00010C68" w:rsidP="004D58B5">
      <w:pPr>
        <w:pStyle w:val="ListParagraph"/>
        <w:numPr>
          <w:ilvl w:val="1"/>
          <w:numId w:val="3"/>
        </w:numPr>
        <w:rPr>
          <w:color w:val="000000" w:themeColor="text1"/>
          <w:sz w:val="22"/>
          <w:szCs w:val="22"/>
        </w:rPr>
      </w:pPr>
      <w:hyperlink r:id="rId220" w:history="1">
        <w:r w:rsidR="004D58B5" w:rsidRPr="00F32BF9">
          <w:rPr>
            <w:rStyle w:val="Hyperlink"/>
            <w:sz w:val="22"/>
            <w:szCs w:val="22"/>
          </w:rPr>
          <w:t>1385r0</w:t>
        </w:r>
      </w:hyperlink>
      <w:r w:rsidR="004D58B5" w:rsidRPr="00AB37FB">
        <w:rPr>
          <w:color w:val="000000" w:themeColor="text1"/>
          <w:sz w:val="22"/>
          <w:szCs w:val="22"/>
        </w:rPr>
        <w:t xml:space="preserve"> EHT-SIG CR on P802.11be D1.0-36.3.12.8.2</w:t>
      </w:r>
      <w:r w:rsidR="004D58B5" w:rsidRPr="00AB37FB">
        <w:rPr>
          <w:color w:val="000000" w:themeColor="text1"/>
          <w:sz w:val="22"/>
          <w:szCs w:val="22"/>
        </w:rPr>
        <w:tab/>
      </w:r>
      <w:r w:rsidR="004D58B5" w:rsidRPr="00AB37FB">
        <w:rPr>
          <w:color w:val="000000" w:themeColor="text1"/>
          <w:sz w:val="22"/>
          <w:szCs w:val="22"/>
        </w:rPr>
        <w:tab/>
        <w:t>Bo Gong           [5 CID]</w:t>
      </w:r>
    </w:p>
    <w:p w14:paraId="61B5CB8F" w14:textId="2DA39E0F" w:rsidR="004D58B5" w:rsidRPr="00AB37FB" w:rsidRDefault="00010C68" w:rsidP="004D58B5">
      <w:pPr>
        <w:pStyle w:val="ListParagraph"/>
        <w:numPr>
          <w:ilvl w:val="1"/>
          <w:numId w:val="3"/>
        </w:numPr>
        <w:rPr>
          <w:color w:val="000000" w:themeColor="text1"/>
          <w:sz w:val="22"/>
          <w:szCs w:val="22"/>
        </w:rPr>
      </w:pPr>
      <w:hyperlink r:id="rId221" w:history="1">
        <w:r w:rsidR="004D58B5" w:rsidRPr="006D6EF6">
          <w:rPr>
            <w:rStyle w:val="Hyperlink"/>
            <w:sz w:val="22"/>
            <w:szCs w:val="22"/>
          </w:rPr>
          <w:t>1386r0</w:t>
        </w:r>
      </w:hyperlink>
      <w:r w:rsidR="004D58B5" w:rsidRPr="00AB37FB">
        <w:rPr>
          <w:color w:val="000000" w:themeColor="text1"/>
          <w:sz w:val="22"/>
          <w:szCs w:val="22"/>
        </w:rPr>
        <w:t xml:space="preserve"> EHT-SIG CR on P802.11be D1.0-36.3.12.8.6</w:t>
      </w:r>
      <w:r w:rsidR="004D58B5" w:rsidRPr="00AB37FB">
        <w:rPr>
          <w:color w:val="000000" w:themeColor="text1"/>
          <w:sz w:val="22"/>
          <w:szCs w:val="22"/>
        </w:rPr>
        <w:tab/>
      </w:r>
      <w:r w:rsidR="004D58B5" w:rsidRPr="00AB37FB">
        <w:rPr>
          <w:color w:val="000000" w:themeColor="text1"/>
          <w:sz w:val="22"/>
          <w:szCs w:val="22"/>
        </w:rPr>
        <w:tab/>
        <w:t>Bo Gong           [5 CID]</w:t>
      </w:r>
    </w:p>
    <w:p w14:paraId="164F0E95" w14:textId="6AD760B8" w:rsidR="004D58B5" w:rsidRPr="00AB37FB" w:rsidRDefault="00010C68" w:rsidP="004D58B5">
      <w:pPr>
        <w:pStyle w:val="ListParagraph"/>
        <w:numPr>
          <w:ilvl w:val="1"/>
          <w:numId w:val="3"/>
        </w:numPr>
        <w:rPr>
          <w:color w:val="000000" w:themeColor="text1"/>
          <w:sz w:val="22"/>
          <w:szCs w:val="22"/>
        </w:rPr>
      </w:pPr>
      <w:hyperlink r:id="rId222" w:history="1">
        <w:r w:rsidR="004D58B5" w:rsidRPr="006D6EF6">
          <w:rPr>
            <w:rStyle w:val="Hyperlink"/>
            <w:sz w:val="22"/>
            <w:szCs w:val="22"/>
          </w:rPr>
          <w:t>1387r</w:t>
        </w:r>
        <w:r w:rsidR="005C269D">
          <w:rPr>
            <w:rStyle w:val="Hyperlink"/>
            <w:sz w:val="22"/>
            <w:szCs w:val="22"/>
          </w:rPr>
          <w:t>1</w:t>
        </w:r>
      </w:hyperlink>
      <w:r w:rsidR="004D58B5" w:rsidRPr="00AB37FB">
        <w:rPr>
          <w:color w:val="000000" w:themeColor="text1"/>
          <w:sz w:val="22"/>
          <w:szCs w:val="22"/>
        </w:rPr>
        <w:t xml:space="preserve"> EHT-SIG CR on P802.11be D1.0-CID5485</w:t>
      </w:r>
      <w:r w:rsidR="004D58B5" w:rsidRPr="00AB37FB">
        <w:rPr>
          <w:color w:val="000000" w:themeColor="text1"/>
          <w:sz w:val="22"/>
          <w:szCs w:val="22"/>
        </w:rPr>
        <w:tab/>
      </w:r>
      <w:r w:rsidR="004D58B5" w:rsidRPr="00AB37FB">
        <w:rPr>
          <w:color w:val="000000" w:themeColor="text1"/>
          <w:sz w:val="22"/>
          <w:szCs w:val="22"/>
        </w:rPr>
        <w:tab/>
        <w:t>Bo Gong           [1 CID]</w:t>
      </w:r>
    </w:p>
    <w:p w14:paraId="71EF379A" w14:textId="00624A19" w:rsidR="004D58B5" w:rsidRPr="00AB37FB" w:rsidRDefault="00010C68" w:rsidP="004D58B5">
      <w:pPr>
        <w:pStyle w:val="ListParagraph"/>
        <w:numPr>
          <w:ilvl w:val="1"/>
          <w:numId w:val="3"/>
        </w:numPr>
        <w:rPr>
          <w:color w:val="000000" w:themeColor="text1"/>
          <w:sz w:val="22"/>
          <w:szCs w:val="22"/>
        </w:rPr>
      </w:pPr>
      <w:hyperlink r:id="rId223" w:history="1">
        <w:r w:rsidR="004D58B5" w:rsidRPr="006D6EF6">
          <w:rPr>
            <w:rStyle w:val="Hyperlink"/>
            <w:sz w:val="22"/>
            <w:szCs w:val="22"/>
          </w:rPr>
          <w:t>1384r</w:t>
        </w:r>
        <w:r w:rsidR="005C269D">
          <w:rPr>
            <w:rStyle w:val="Hyperlink"/>
            <w:sz w:val="22"/>
            <w:szCs w:val="22"/>
          </w:rPr>
          <w:t>1</w:t>
        </w:r>
      </w:hyperlink>
      <w:r w:rsidR="004D58B5" w:rsidRPr="00AB37FB">
        <w:rPr>
          <w:color w:val="000000" w:themeColor="text1"/>
          <w:sz w:val="22"/>
          <w:szCs w:val="22"/>
        </w:rPr>
        <w:t xml:space="preserve"> CR for 3.2 Definitions</w:t>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t>Dongguk Lim   [21CID]</w:t>
      </w:r>
    </w:p>
    <w:p w14:paraId="0135081C" w14:textId="7437AABC" w:rsidR="004D58B5" w:rsidRPr="00AB37FB" w:rsidRDefault="00010C68" w:rsidP="004D58B5">
      <w:pPr>
        <w:pStyle w:val="ListParagraph"/>
        <w:numPr>
          <w:ilvl w:val="1"/>
          <w:numId w:val="3"/>
        </w:numPr>
        <w:rPr>
          <w:color w:val="000000" w:themeColor="text1"/>
          <w:sz w:val="22"/>
          <w:szCs w:val="22"/>
        </w:rPr>
      </w:pPr>
      <w:hyperlink r:id="rId224" w:history="1">
        <w:r w:rsidR="004D58B5" w:rsidRPr="005C269D">
          <w:rPr>
            <w:rStyle w:val="Hyperlink"/>
            <w:sz w:val="22"/>
            <w:szCs w:val="22"/>
          </w:rPr>
          <w:t>1408r</w:t>
        </w:r>
        <w:r w:rsidR="005C269D">
          <w:rPr>
            <w:rStyle w:val="Hyperlink"/>
            <w:sz w:val="22"/>
            <w:szCs w:val="22"/>
          </w:rPr>
          <w:t>1</w:t>
        </w:r>
      </w:hyperlink>
      <w:r w:rsidR="004D58B5" w:rsidRPr="00AB37FB">
        <w:rPr>
          <w:color w:val="000000" w:themeColor="text1"/>
          <w:sz w:val="22"/>
          <w:szCs w:val="22"/>
        </w:rPr>
        <w:t xml:space="preserve"> CR for CID 4626 and 4653</w:t>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r>
      <w:r w:rsidR="004D58B5" w:rsidRPr="00AB37FB">
        <w:rPr>
          <w:color w:val="000000" w:themeColor="text1"/>
          <w:sz w:val="22"/>
          <w:szCs w:val="22"/>
        </w:rPr>
        <w:tab/>
        <w:t>Eunsung Park   [2  CID]</w:t>
      </w:r>
    </w:p>
    <w:p w14:paraId="6A84C2B5" w14:textId="292931A2" w:rsidR="004D58B5" w:rsidRPr="00AB37FB" w:rsidRDefault="00010C68" w:rsidP="004D58B5">
      <w:pPr>
        <w:pStyle w:val="ListParagraph"/>
        <w:numPr>
          <w:ilvl w:val="1"/>
          <w:numId w:val="3"/>
        </w:numPr>
        <w:rPr>
          <w:color w:val="000000" w:themeColor="text1"/>
          <w:sz w:val="22"/>
          <w:szCs w:val="22"/>
        </w:rPr>
      </w:pPr>
      <w:hyperlink r:id="rId225" w:history="1">
        <w:r w:rsidR="004D58B5" w:rsidRPr="005C269D">
          <w:rPr>
            <w:rStyle w:val="Hyperlink"/>
            <w:sz w:val="22"/>
            <w:szCs w:val="22"/>
          </w:rPr>
          <w:t>1441r0</w:t>
        </w:r>
      </w:hyperlink>
      <w:r w:rsidR="004D58B5" w:rsidRPr="00AB37FB">
        <w:rPr>
          <w:color w:val="000000" w:themeColor="text1"/>
          <w:sz w:val="22"/>
          <w:szCs w:val="22"/>
        </w:rPr>
        <w:t xml:space="preserve"> Effect of CH_BANDWIDTH parameter on PPDU format</w:t>
      </w:r>
      <w:r w:rsidR="004D58B5" w:rsidRPr="00AB37FB">
        <w:rPr>
          <w:color w:val="000000" w:themeColor="text1"/>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187E53">
        <w:rPr>
          <w:highlight w:val="yellow"/>
        </w:rPr>
        <w:t>10</w:t>
      </w:r>
      <w:r w:rsidRPr="00187E53">
        <w:rPr>
          <w:highlight w:val="yellow"/>
          <w:vertAlign w:val="superscript"/>
        </w:rPr>
        <w:t>th</w:t>
      </w:r>
      <w:r w:rsidRPr="00187E53">
        <w:rPr>
          <w:highlight w:val="yellow"/>
        </w:rPr>
        <w:t xml:space="preserve"> Conf. Call: Oct 11 (19:00–21:00 ET)–</w:t>
      </w:r>
      <w:r w:rsidR="008B7ED4">
        <w:rPr>
          <w:highlight w:val="yellow"/>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3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3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33"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lastRenderedPageBreak/>
        <w:t>Technical Submissions</w:t>
      </w:r>
      <w:r w:rsidRPr="00546C15">
        <w:rPr>
          <w:b/>
          <w:bCs/>
        </w:rPr>
        <w:t xml:space="preserve">: </w:t>
      </w:r>
      <w:r>
        <w:rPr>
          <w:b/>
          <w:bCs/>
        </w:rPr>
        <w:t>CR</w:t>
      </w:r>
    </w:p>
    <w:p w14:paraId="49001E70" w14:textId="76E314AA" w:rsidR="00E33A74" w:rsidRPr="00DD0040" w:rsidRDefault="00010C68" w:rsidP="00A13792">
      <w:pPr>
        <w:pStyle w:val="ListParagraph"/>
        <w:numPr>
          <w:ilvl w:val="1"/>
          <w:numId w:val="3"/>
        </w:numPr>
        <w:rPr>
          <w:sz w:val="22"/>
          <w:szCs w:val="22"/>
        </w:rPr>
      </w:pPr>
      <w:hyperlink r:id="rId234" w:history="1">
        <w:r w:rsidR="00E33A74" w:rsidRPr="00EC7970">
          <w:rPr>
            <w:rStyle w:val="Hyperlink"/>
            <w:sz w:val="22"/>
            <w:szCs w:val="22"/>
          </w:rPr>
          <w:t>283r2</w:t>
        </w:r>
      </w:hyperlink>
      <w:r w:rsidR="00E33A74" w:rsidRPr="00DD0040">
        <w:rPr>
          <w:sz w:val="22"/>
          <w:szCs w:val="22"/>
        </w:rPr>
        <w:t xml:space="preserve"> CC34-CR-EMLSR-part 1</w:t>
      </w:r>
      <w:r w:rsidR="00E33A74" w:rsidRPr="00DD0040">
        <w:rPr>
          <w:sz w:val="22"/>
          <w:szCs w:val="22"/>
        </w:rPr>
        <w:tab/>
      </w:r>
      <w:r w:rsidR="00E33A74" w:rsidRPr="00DD0040">
        <w:rPr>
          <w:sz w:val="22"/>
          <w:szCs w:val="22"/>
        </w:rPr>
        <w:tab/>
      </w:r>
      <w:r w:rsidR="00DD0040">
        <w:rPr>
          <w:sz w:val="22"/>
          <w:szCs w:val="22"/>
        </w:rPr>
        <w:tab/>
      </w:r>
      <w:r w:rsidR="00DD0040">
        <w:rPr>
          <w:sz w:val="22"/>
          <w:szCs w:val="22"/>
        </w:rPr>
        <w:tab/>
      </w:r>
      <w:r w:rsidR="00E33A74" w:rsidRPr="00DD0040">
        <w:rPr>
          <w:sz w:val="22"/>
          <w:szCs w:val="22"/>
        </w:rPr>
        <w:t>Minyoung Park</w:t>
      </w:r>
      <w:r w:rsidR="00E33A74" w:rsidRPr="00DD0040">
        <w:rPr>
          <w:sz w:val="22"/>
          <w:szCs w:val="22"/>
        </w:rPr>
        <w:tab/>
      </w:r>
      <w:r w:rsidR="00402462">
        <w:rPr>
          <w:sz w:val="22"/>
          <w:szCs w:val="22"/>
        </w:rPr>
        <w:t xml:space="preserve"> </w:t>
      </w:r>
      <w:r w:rsidR="00DD0040" w:rsidRPr="00DD0040">
        <w:rPr>
          <w:sz w:val="22"/>
          <w:szCs w:val="22"/>
        </w:rPr>
        <w:t xml:space="preserve">[9C </w:t>
      </w:r>
      <w:r w:rsidR="009831B4">
        <w:rPr>
          <w:sz w:val="22"/>
          <w:szCs w:val="22"/>
        </w:rPr>
        <w:t xml:space="preserve">   </w:t>
      </w:r>
      <w:r w:rsidR="00E33A74" w:rsidRPr="00DD0040">
        <w:rPr>
          <w:sz w:val="22"/>
          <w:szCs w:val="22"/>
        </w:rPr>
        <w:t>SP</w:t>
      </w:r>
      <w:r w:rsidR="00DD0040" w:rsidRPr="00DD0040">
        <w:rPr>
          <w:sz w:val="22"/>
          <w:szCs w:val="22"/>
        </w:rPr>
        <w:t>-10’]</w:t>
      </w:r>
    </w:p>
    <w:p w14:paraId="260B9F40" w14:textId="24F57054" w:rsidR="00E33A74" w:rsidRPr="00DD0040" w:rsidRDefault="00010C68" w:rsidP="00B75B9C">
      <w:pPr>
        <w:pStyle w:val="ListParagraph"/>
        <w:numPr>
          <w:ilvl w:val="1"/>
          <w:numId w:val="3"/>
        </w:numPr>
        <w:jc w:val="both"/>
        <w:rPr>
          <w:sz w:val="22"/>
          <w:szCs w:val="22"/>
        </w:rPr>
      </w:pPr>
      <w:hyperlink r:id="rId235" w:history="1">
        <w:r w:rsidR="00E33A74" w:rsidRPr="00B75B9C">
          <w:rPr>
            <w:rStyle w:val="Hyperlink"/>
            <w:sz w:val="22"/>
            <w:szCs w:val="22"/>
          </w:rPr>
          <w:t>287r</w:t>
        </w:r>
        <w:r w:rsidR="00B75B9C" w:rsidRPr="00B75B9C">
          <w:rPr>
            <w:rStyle w:val="Hyperlink"/>
            <w:sz w:val="22"/>
            <w:szCs w:val="22"/>
          </w:rPr>
          <w:t>4</w:t>
        </w:r>
      </w:hyperlink>
      <w:r w:rsidR="00E33A74" w:rsidRPr="00DD0040">
        <w:rPr>
          <w:sz w:val="22"/>
          <w:szCs w:val="22"/>
        </w:rPr>
        <w:t xml:space="preserve"> EMLSR part 2</w:t>
      </w:r>
      <w:r w:rsidR="00E33A74" w:rsidRPr="00DD0040">
        <w:rPr>
          <w:sz w:val="22"/>
          <w:szCs w:val="22"/>
        </w:rPr>
        <w:tab/>
      </w:r>
      <w:r w:rsidR="00E33A74" w:rsidRPr="00DD0040">
        <w:rPr>
          <w:sz w:val="22"/>
          <w:szCs w:val="22"/>
        </w:rPr>
        <w:tab/>
      </w:r>
      <w:r w:rsidR="00E33A74" w:rsidRPr="00DD0040">
        <w:rPr>
          <w:sz w:val="22"/>
          <w:szCs w:val="22"/>
        </w:rPr>
        <w:tab/>
      </w:r>
      <w:r w:rsidR="00E33A74" w:rsidRPr="00DD0040">
        <w:rPr>
          <w:sz w:val="22"/>
          <w:szCs w:val="22"/>
        </w:rPr>
        <w:tab/>
      </w:r>
      <w:r w:rsidR="00DD0040">
        <w:rPr>
          <w:sz w:val="22"/>
          <w:szCs w:val="22"/>
        </w:rPr>
        <w:tab/>
      </w:r>
      <w:r w:rsidR="00E33A74" w:rsidRPr="00DD0040">
        <w:rPr>
          <w:sz w:val="22"/>
          <w:szCs w:val="22"/>
        </w:rPr>
        <w:t>Minyoung Park</w:t>
      </w:r>
      <w:r w:rsidR="00E33A74" w:rsidRPr="00DD0040">
        <w:rPr>
          <w:sz w:val="22"/>
          <w:szCs w:val="22"/>
        </w:rPr>
        <w:tab/>
      </w:r>
      <w:r w:rsidR="00402462">
        <w:rPr>
          <w:sz w:val="22"/>
          <w:szCs w:val="22"/>
        </w:rPr>
        <w:t xml:space="preserve"> </w:t>
      </w:r>
      <w:r w:rsidR="00DD0040" w:rsidRPr="00DD0040">
        <w:rPr>
          <w:sz w:val="22"/>
          <w:szCs w:val="22"/>
        </w:rPr>
        <w:t xml:space="preserve">[10C </w:t>
      </w:r>
      <w:r w:rsidR="009831B4">
        <w:rPr>
          <w:sz w:val="22"/>
          <w:szCs w:val="22"/>
        </w:rPr>
        <w:t xml:space="preserve"> </w:t>
      </w:r>
      <w:r w:rsidR="00DD0040" w:rsidRPr="00DD0040">
        <w:rPr>
          <w:sz w:val="22"/>
          <w:szCs w:val="22"/>
        </w:rPr>
        <w:t>SP-10’]</w:t>
      </w:r>
    </w:p>
    <w:p w14:paraId="4D316843" w14:textId="05E05142" w:rsidR="008B7ED4" w:rsidRPr="00D10A3F" w:rsidRDefault="00010C68" w:rsidP="008B7ED4">
      <w:pPr>
        <w:pStyle w:val="ListParagraph"/>
        <w:numPr>
          <w:ilvl w:val="1"/>
          <w:numId w:val="3"/>
        </w:numPr>
        <w:rPr>
          <w:color w:val="000000" w:themeColor="text1"/>
          <w:sz w:val="22"/>
          <w:szCs w:val="22"/>
        </w:rPr>
      </w:pPr>
      <w:hyperlink r:id="rId236" w:history="1">
        <w:r w:rsidR="008B7ED4" w:rsidRPr="00B75B9C">
          <w:rPr>
            <w:rStyle w:val="Hyperlink"/>
            <w:sz w:val="22"/>
            <w:szCs w:val="22"/>
          </w:rPr>
          <w:t>1330r1</w:t>
        </w:r>
      </w:hyperlink>
      <w:r w:rsidR="008B7ED4" w:rsidRPr="00D10A3F">
        <w:rPr>
          <w:color w:val="000000" w:themeColor="text1"/>
          <w:sz w:val="22"/>
          <w:szCs w:val="22"/>
        </w:rPr>
        <w:t xml:space="preserve"> CC36 for SN indication</w:t>
      </w:r>
      <w:r w:rsidR="008B7ED4" w:rsidRPr="00D10A3F">
        <w:rPr>
          <w:color w:val="000000" w:themeColor="text1"/>
          <w:sz w:val="22"/>
          <w:szCs w:val="22"/>
        </w:rPr>
        <w:tab/>
      </w:r>
      <w:r w:rsidR="008B7ED4" w:rsidRPr="00D10A3F">
        <w:rPr>
          <w:color w:val="000000" w:themeColor="text1"/>
          <w:sz w:val="22"/>
          <w:szCs w:val="22"/>
        </w:rPr>
        <w:tab/>
      </w:r>
      <w:r w:rsidR="008B7ED4" w:rsidRPr="00D10A3F">
        <w:rPr>
          <w:color w:val="000000" w:themeColor="text1"/>
          <w:sz w:val="22"/>
          <w:szCs w:val="22"/>
        </w:rPr>
        <w:tab/>
      </w:r>
      <w:r w:rsidR="008B7ED4" w:rsidRPr="00D10A3F">
        <w:rPr>
          <w:color w:val="000000" w:themeColor="text1"/>
          <w:sz w:val="22"/>
          <w:szCs w:val="22"/>
        </w:rPr>
        <w:tab/>
        <w:t>Jay Yang</w:t>
      </w:r>
      <w:r w:rsidR="008B7ED4" w:rsidRPr="00D10A3F">
        <w:rPr>
          <w:color w:val="000000" w:themeColor="text1"/>
          <w:sz w:val="22"/>
          <w:szCs w:val="22"/>
        </w:rPr>
        <w:tab/>
        <w:t xml:space="preserve"> [1C         20’]</w:t>
      </w:r>
    </w:p>
    <w:p w14:paraId="7B79B4B8" w14:textId="419F967A" w:rsidR="008B7ED4" w:rsidRPr="009831B4" w:rsidRDefault="00010C68" w:rsidP="008B7ED4">
      <w:pPr>
        <w:pStyle w:val="ListParagraph"/>
        <w:numPr>
          <w:ilvl w:val="1"/>
          <w:numId w:val="3"/>
        </w:numPr>
        <w:rPr>
          <w:color w:val="000000" w:themeColor="text1"/>
          <w:sz w:val="22"/>
          <w:szCs w:val="22"/>
        </w:rPr>
      </w:pPr>
      <w:hyperlink r:id="rId237" w:history="1">
        <w:r w:rsidR="008B7ED4" w:rsidRPr="00B75B9C">
          <w:rPr>
            <w:rStyle w:val="Hyperlink"/>
            <w:sz w:val="22"/>
            <w:szCs w:val="22"/>
          </w:rPr>
          <w:t>1451r0</w:t>
        </w:r>
      </w:hyperlink>
      <w:r w:rsidR="008B7ED4" w:rsidRPr="009831B4">
        <w:rPr>
          <w:color w:val="000000" w:themeColor="text1"/>
          <w:sz w:val="22"/>
          <w:szCs w:val="22"/>
        </w:rPr>
        <w:t xml:space="preserve"> CR for CIDs 8220, 8221 and 4001</w:t>
      </w:r>
      <w:r w:rsidR="008B7ED4" w:rsidRPr="009831B4">
        <w:rPr>
          <w:color w:val="000000" w:themeColor="text1"/>
          <w:sz w:val="22"/>
          <w:szCs w:val="22"/>
        </w:rPr>
        <w:tab/>
      </w:r>
      <w:r w:rsidR="008B7ED4" w:rsidRPr="009831B4">
        <w:rPr>
          <w:color w:val="000000" w:themeColor="text1"/>
          <w:sz w:val="22"/>
          <w:szCs w:val="22"/>
        </w:rPr>
        <w:tab/>
      </w:r>
      <w:proofErr w:type="spellStart"/>
      <w:r w:rsidR="008B7ED4" w:rsidRPr="009831B4">
        <w:rPr>
          <w:color w:val="000000" w:themeColor="text1"/>
          <w:sz w:val="22"/>
          <w:szCs w:val="22"/>
        </w:rPr>
        <w:t>Yiqing</w:t>
      </w:r>
      <w:proofErr w:type="spellEnd"/>
      <w:r w:rsidR="008B7ED4" w:rsidRPr="009831B4">
        <w:rPr>
          <w:color w:val="000000" w:themeColor="text1"/>
          <w:sz w:val="22"/>
          <w:szCs w:val="22"/>
        </w:rPr>
        <w:t xml:space="preserve"> Li</w:t>
      </w:r>
      <w:r w:rsidR="008B7ED4" w:rsidRPr="009831B4">
        <w:rPr>
          <w:color w:val="000000" w:themeColor="text1"/>
          <w:sz w:val="22"/>
          <w:szCs w:val="22"/>
        </w:rPr>
        <w:tab/>
        <w:t xml:space="preserve"> [3C         15’]</w:t>
      </w:r>
    </w:p>
    <w:p w14:paraId="0716E3A5" w14:textId="15089C88" w:rsidR="008B7ED4" w:rsidRPr="009831B4" w:rsidRDefault="00010C68" w:rsidP="008B7ED4">
      <w:pPr>
        <w:pStyle w:val="ListParagraph"/>
        <w:numPr>
          <w:ilvl w:val="1"/>
          <w:numId w:val="3"/>
        </w:numPr>
        <w:rPr>
          <w:color w:val="000000" w:themeColor="text1"/>
          <w:sz w:val="22"/>
          <w:szCs w:val="22"/>
        </w:rPr>
      </w:pPr>
      <w:hyperlink r:id="rId238" w:history="1">
        <w:r w:rsidR="008B7ED4" w:rsidRPr="009D400B">
          <w:rPr>
            <w:rStyle w:val="Hyperlink"/>
            <w:sz w:val="22"/>
            <w:szCs w:val="22"/>
          </w:rPr>
          <w:t>1416r0</w:t>
        </w:r>
      </w:hyperlink>
      <w:r w:rsidR="008B7ED4" w:rsidRPr="009831B4">
        <w:rPr>
          <w:color w:val="000000" w:themeColor="text1"/>
          <w:sz w:val="22"/>
          <w:szCs w:val="22"/>
        </w:rPr>
        <w:t xml:space="preserve"> CR-for-TXOP-Termination-of-NSTR-MLD</w:t>
      </w:r>
      <w:r w:rsidR="008B7ED4" w:rsidRPr="009831B4">
        <w:rPr>
          <w:color w:val="000000" w:themeColor="text1"/>
          <w:sz w:val="22"/>
          <w:szCs w:val="22"/>
        </w:rPr>
        <w:tab/>
        <w:t xml:space="preserve">Jason Y. Guo     </w:t>
      </w:r>
      <w:r w:rsidR="00402462">
        <w:rPr>
          <w:color w:val="000000" w:themeColor="text1"/>
          <w:sz w:val="22"/>
          <w:szCs w:val="22"/>
        </w:rPr>
        <w:t xml:space="preserve"> </w:t>
      </w:r>
      <w:r w:rsidR="008B7ED4" w:rsidRPr="009831B4">
        <w:rPr>
          <w:color w:val="000000" w:themeColor="text1"/>
          <w:sz w:val="22"/>
          <w:szCs w:val="22"/>
        </w:rPr>
        <w:t>[4C         15’]</w:t>
      </w:r>
    </w:p>
    <w:p w14:paraId="1427DA88" w14:textId="5D9A4192" w:rsidR="008B7ED4" w:rsidRPr="009831B4" w:rsidRDefault="00010C68" w:rsidP="008B7ED4">
      <w:pPr>
        <w:pStyle w:val="ListParagraph"/>
        <w:numPr>
          <w:ilvl w:val="1"/>
          <w:numId w:val="3"/>
        </w:numPr>
        <w:rPr>
          <w:color w:val="000000" w:themeColor="text1"/>
          <w:sz w:val="22"/>
          <w:szCs w:val="22"/>
        </w:rPr>
      </w:pPr>
      <w:hyperlink r:id="rId239" w:history="1">
        <w:r w:rsidR="008B7ED4" w:rsidRPr="009D400B">
          <w:rPr>
            <w:rStyle w:val="Hyperlink"/>
            <w:sz w:val="22"/>
            <w:szCs w:val="22"/>
          </w:rPr>
          <w:t>1417r0</w:t>
        </w:r>
      </w:hyperlink>
      <w:r w:rsidR="008B7ED4" w:rsidRPr="009831B4">
        <w:rPr>
          <w:color w:val="000000" w:themeColor="text1"/>
          <w:sz w:val="22"/>
          <w:szCs w:val="22"/>
        </w:rPr>
        <w:t xml:space="preserve"> CR-for-</w:t>
      </w:r>
      <w:proofErr w:type="spellStart"/>
      <w:r w:rsidR="008B7ED4" w:rsidRPr="009831B4">
        <w:rPr>
          <w:color w:val="000000" w:themeColor="text1"/>
          <w:sz w:val="22"/>
          <w:szCs w:val="22"/>
        </w:rPr>
        <w:t>aMediumSyncThreshold</w:t>
      </w:r>
      <w:proofErr w:type="spellEnd"/>
      <w:r w:rsidR="008B7ED4" w:rsidRPr="009831B4">
        <w:rPr>
          <w:color w:val="000000" w:themeColor="text1"/>
          <w:sz w:val="22"/>
          <w:szCs w:val="22"/>
        </w:rPr>
        <w:tab/>
      </w:r>
      <w:r w:rsidR="008B7ED4" w:rsidRPr="009831B4">
        <w:rPr>
          <w:color w:val="000000" w:themeColor="text1"/>
          <w:sz w:val="22"/>
          <w:szCs w:val="22"/>
        </w:rPr>
        <w:tab/>
      </w:r>
      <w:r w:rsidR="008B7ED4" w:rsidRPr="009831B4">
        <w:rPr>
          <w:color w:val="000000" w:themeColor="text1"/>
          <w:sz w:val="22"/>
          <w:szCs w:val="22"/>
        </w:rPr>
        <w:tab/>
        <w:t>Jason Y. Guo</w:t>
      </w:r>
      <w:r w:rsidR="008B7ED4" w:rsidRPr="009831B4">
        <w:rPr>
          <w:color w:val="000000" w:themeColor="text1"/>
          <w:sz w:val="22"/>
          <w:szCs w:val="22"/>
        </w:rPr>
        <w:tab/>
        <w:t xml:space="preserve"> [5C         15’]</w:t>
      </w:r>
    </w:p>
    <w:p w14:paraId="57F73F9D" w14:textId="3DF931D0" w:rsidR="008B7ED4" w:rsidRPr="009831B4" w:rsidRDefault="00010C68" w:rsidP="008B7ED4">
      <w:pPr>
        <w:pStyle w:val="ListParagraph"/>
        <w:numPr>
          <w:ilvl w:val="1"/>
          <w:numId w:val="3"/>
        </w:numPr>
        <w:rPr>
          <w:color w:val="000000" w:themeColor="text1"/>
          <w:sz w:val="22"/>
          <w:szCs w:val="22"/>
        </w:rPr>
      </w:pPr>
      <w:hyperlink r:id="rId240" w:history="1">
        <w:r w:rsidR="008B7ED4" w:rsidRPr="009D400B">
          <w:rPr>
            <w:rStyle w:val="Hyperlink"/>
            <w:sz w:val="22"/>
            <w:szCs w:val="22"/>
          </w:rPr>
          <w:t>1508r</w:t>
        </w:r>
        <w:r w:rsidR="009D400B" w:rsidRPr="009D400B">
          <w:rPr>
            <w:rStyle w:val="Hyperlink"/>
            <w:sz w:val="22"/>
            <w:szCs w:val="22"/>
          </w:rPr>
          <w:t>1</w:t>
        </w:r>
      </w:hyperlink>
      <w:r w:rsidR="008B7ED4" w:rsidRPr="009831B4">
        <w:rPr>
          <w:color w:val="000000" w:themeColor="text1"/>
          <w:sz w:val="22"/>
          <w:szCs w:val="22"/>
        </w:rPr>
        <w:t xml:space="preserve"> CR Multi-Link element fragmentation</w:t>
      </w:r>
      <w:r w:rsidR="008B7ED4" w:rsidRPr="009831B4">
        <w:rPr>
          <w:color w:val="000000" w:themeColor="text1"/>
          <w:sz w:val="22"/>
          <w:szCs w:val="22"/>
        </w:rPr>
        <w:tab/>
      </w:r>
      <w:r w:rsidR="008B7ED4" w:rsidRPr="009831B4">
        <w:rPr>
          <w:color w:val="000000" w:themeColor="text1"/>
          <w:sz w:val="22"/>
          <w:szCs w:val="22"/>
        </w:rPr>
        <w:tab/>
        <w:t>Liwen Chu</w:t>
      </w:r>
      <w:r w:rsidR="008B7ED4" w:rsidRPr="009831B4">
        <w:rPr>
          <w:color w:val="000000" w:themeColor="text1"/>
          <w:sz w:val="22"/>
          <w:szCs w:val="22"/>
        </w:rPr>
        <w:tab/>
        <w:t xml:space="preserve"> [2C         15’]</w:t>
      </w:r>
    </w:p>
    <w:p w14:paraId="43504A51" w14:textId="324FA950" w:rsidR="008B7ED4" w:rsidRPr="009831B4" w:rsidRDefault="00010C68" w:rsidP="008B7ED4">
      <w:pPr>
        <w:pStyle w:val="ListParagraph"/>
        <w:numPr>
          <w:ilvl w:val="1"/>
          <w:numId w:val="3"/>
        </w:numPr>
        <w:rPr>
          <w:color w:val="000000" w:themeColor="text1"/>
          <w:sz w:val="22"/>
          <w:szCs w:val="22"/>
        </w:rPr>
      </w:pPr>
      <w:hyperlink r:id="rId241" w:history="1">
        <w:r w:rsidR="008B7ED4" w:rsidRPr="00402462">
          <w:rPr>
            <w:rStyle w:val="Hyperlink"/>
            <w:sz w:val="22"/>
            <w:szCs w:val="22"/>
          </w:rPr>
          <w:t>1376r0</w:t>
        </w:r>
      </w:hyperlink>
      <w:r w:rsidR="008B7ED4" w:rsidRPr="009831B4">
        <w:rPr>
          <w:color w:val="000000" w:themeColor="text1"/>
          <w:sz w:val="22"/>
          <w:szCs w:val="22"/>
        </w:rPr>
        <w:t xml:space="preserve"> </w:t>
      </w:r>
      <w:proofErr w:type="spellStart"/>
      <w:r w:rsidR="008B7ED4" w:rsidRPr="009831B4">
        <w:rPr>
          <w:color w:val="000000" w:themeColor="text1"/>
          <w:sz w:val="22"/>
          <w:szCs w:val="22"/>
        </w:rPr>
        <w:t>pdt</w:t>
      </w:r>
      <w:proofErr w:type="spellEnd"/>
      <w:r w:rsidR="008B7ED4" w:rsidRPr="009831B4">
        <w:rPr>
          <w:color w:val="000000" w:themeColor="text1"/>
          <w:sz w:val="22"/>
          <w:szCs w:val="22"/>
        </w:rPr>
        <w:t>-</w:t>
      </w:r>
      <w:proofErr w:type="gramStart"/>
      <w:r w:rsidR="008B7ED4" w:rsidRPr="009831B4">
        <w:rPr>
          <w:color w:val="000000" w:themeColor="text1"/>
          <w:sz w:val="22"/>
          <w:szCs w:val="22"/>
        </w:rPr>
        <w:t>Multi-Link</w:t>
      </w:r>
      <w:proofErr w:type="gramEnd"/>
      <w:r w:rsidR="008B7ED4" w:rsidRPr="009831B4">
        <w:rPr>
          <w:color w:val="000000" w:themeColor="text1"/>
          <w:sz w:val="22"/>
          <w:szCs w:val="22"/>
        </w:rPr>
        <w:t>-element-fragmentation</w:t>
      </w:r>
      <w:r w:rsidR="008B7ED4" w:rsidRPr="009831B4">
        <w:rPr>
          <w:color w:val="000000" w:themeColor="text1"/>
          <w:sz w:val="22"/>
          <w:szCs w:val="22"/>
        </w:rPr>
        <w:tab/>
      </w:r>
      <w:r w:rsidR="008B7ED4" w:rsidRPr="009831B4">
        <w:rPr>
          <w:color w:val="000000" w:themeColor="text1"/>
          <w:sz w:val="22"/>
          <w:szCs w:val="22"/>
        </w:rPr>
        <w:tab/>
        <w:t>Jason Y. Guo</w:t>
      </w:r>
      <w:r w:rsidR="008B7ED4" w:rsidRPr="009831B4">
        <w:rPr>
          <w:color w:val="000000" w:themeColor="text1"/>
          <w:sz w:val="22"/>
          <w:szCs w:val="22"/>
        </w:rPr>
        <w:tab/>
        <w:t xml:space="preserve"> [PDT      15’]</w:t>
      </w:r>
    </w:p>
    <w:p w14:paraId="7A3FEEEC" w14:textId="7881C1D1" w:rsidR="008B7ED4" w:rsidRPr="009831B4" w:rsidRDefault="00010C68" w:rsidP="008B7ED4">
      <w:pPr>
        <w:pStyle w:val="ListParagraph"/>
        <w:numPr>
          <w:ilvl w:val="1"/>
          <w:numId w:val="3"/>
        </w:numPr>
        <w:rPr>
          <w:color w:val="000000" w:themeColor="text1"/>
          <w:sz w:val="22"/>
          <w:szCs w:val="22"/>
        </w:rPr>
      </w:pPr>
      <w:hyperlink r:id="rId242" w:history="1">
        <w:r w:rsidR="008B7ED4" w:rsidRPr="00402462">
          <w:rPr>
            <w:rStyle w:val="Hyperlink"/>
            <w:sz w:val="22"/>
            <w:szCs w:val="22"/>
          </w:rPr>
          <w:t>1509r0</w:t>
        </w:r>
      </w:hyperlink>
      <w:r w:rsidR="008B7ED4" w:rsidRPr="009831B4">
        <w:rPr>
          <w:color w:val="000000" w:themeColor="text1"/>
          <w:sz w:val="22"/>
          <w:szCs w:val="22"/>
        </w:rPr>
        <w:t xml:space="preserve"> Comment resolution triggered TXOP sharing</w:t>
      </w:r>
      <w:r w:rsidR="008B7ED4" w:rsidRPr="009831B4">
        <w:rPr>
          <w:color w:val="000000" w:themeColor="text1"/>
          <w:sz w:val="22"/>
          <w:szCs w:val="22"/>
        </w:rPr>
        <w:tab/>
        <w:t>Liwen Chu</w:t>
      </w:r>
      <w:r w:rsidR="008B7ED4" w:rsidRPr="009831B4">
        <w:rPr>
          <w:color w:val="000000" w:themeColor="text1"/>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187E53">
        <w:rPr>
          <w:highlight w:val="yellow"/>
        </w:rPr>
        <w:t>11</w:t>
      </w:r>
      <w:r w:rsidR="004D58B5" w:rsidRPr="00187E53">
        <w:rPr>
          <w:highlight w:val="yellow"/>
          <w:vertAlign w:val="superscript"/>
        </w:rPr>
        <w:t>th</w:t>
      </w:r>
      <w:r w:rsidR="004D58B5" w:rsidRPr="00187E53">
        <w:rPr>
          <w:highlight w:val="yellow"/>
        </w:rPr>
        <w:t xml:space="preserve"> Conf. Call: </w:t>
      </w:r>
      <w:r w:rsidRPr="00187E53">
        <w:rPr>
          <w:bCs/>
          <w:highlight w:val="yellow"/>
          <w:lang w:val="en-US"/>
        </w:rPr>
        <w:t>Oct</w:t>
      </w:r>
      <w:r w:rsidR="008B7ED4">
        <w:rPr>
          <w:bCs/>
          <w:highlight w:val="yellow"/>
          <w:lang w:val="en-US"/>
        </w:rPr>
        <w:t xml:space="preserve"> </w:t>
      </w:r>
      <w:r w:rsidRPr="00187E53">
        <w:rPr>
          <w:bCs/>
          <w:highlight w:val="yellow"/>
          <w:lang w:val="en-US"/>
        </w:rPr>
        <w:t>13</w:t>
      </w:r>
      <w:r w:rsidR="004D58B5" w:rsidRPr="00187E53">
        <w:rPr>
          <w:highlight w:val="yellow"/>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t xml:space="preserve">If you are unable to record the attendance via </w:t>
      </w:r>
      <w:hyperlink r:id="rId248" w:history="1">
        <w:r w:rsidRPr="00A02DFE">
          <w:rPr>
            <w:rStyle w:val="Hyperlink"/>
            <w:sz w:val="22"/>
          </w:rPr>
          <w:t>IMAT</w:t>
        </w:r>
      </w:hyperlink>
      <w:r>
        <w:rPr>
          <w:sz w:val="22"/>
        </w:rPr>
        <w:t xml:space="preserve"> then p</w:t>
      </w:r>
      <w:r w:rsidRPr="00C86653">
        <w:rPr>
          <w:sz w:val="22"/>
        </w:rPr>
        <w:t>lease send an e-mail to Dennis Sundman (</w:t>
      </w:r>
      <w:hyperlink r:id="rId249" w:history="1">
        <w:r w:rsidRPr="00C86653">
          <w:rPr>
            <w:rStyle w:val="Hyperlink"/>
            <w:sz w:val="22"/>
          </w:rPr>
          <w:t>dennis.sundman@ericsson.com</w:t>
        </w:r>
      </w:hyperlink>
      <w:r w:rsidRPr="00C86653">
        <w:rPr>
          <w:sz w:val="22"/>
        </w:rPr>
        <w:t>)</w:t>
      </w:r>
      <w:r>
        <w:rPr>
          <w:sz w:val="22"/>
        </w:rPr>
        <w:t xml:space="preserve"> and Alfred Asterjadhi (</w:t>
      </w:r>
      <w:hyperlink r:id="rId250"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77777777" w:rsidR="005342DA" w:rsidRPr="00F164F9" w:rsidRDefault="005342DA" w:rsidP="005342DA">
      <w:pPr>
        <w:pStyle w:val="ListParagraph"/>
        <w:numPr>
          <w:ilvl w:val="0"/>
          <w:numId w:val="3"/>
        </w:numPr>
        <w:rPr>
          <w:color w:val="000000" w:themeColor="text1"/>
        </w:rPr>
      </w:pPr>
      <w:r w:rsidRPr="00F164F9">
        <w:rPr>
          <w:color w:val="000000" w:themeColor="text1"/>
        </w:rPr>
        <w:t xml:space="preserve">Motions: </w:t>
      </w:r>
      <w:hyperlink r:id="rId251" w:history="1">
        <w:r w:rsidRPr="00EA40AC">
          <w:rPr>
            <w:rStyle w:val="Hyperlink"/>
          </w:rPr>
          <w:t>1982r36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268B5DE5" w:rsidR="004D58B5" w:rsidRPr="00065693" w:rsidRDefault="00010C68" w:rsidP="004D58B5">
      <w:pPr>
        <w:pStyle w:val="ListParagraph"/>
        <w:numPr>
          <w:ilvl w:val="1"/>
          <w:numId w:val="3"/>
        </w:numPr>
        <w:rPr>
          <w:color w:val="000000" w:themeColor="text1"/>
          <w:sz w:val="22"/>
          <w:szCs w:val="22"/>
        </w:rPr>
      </w:pPr>
      <w:hyperlink r:id="rId252" w:history="1">
        <w:r w:rsidR="004D58B5" w:rsidRPr="00065693">
          <w:rPr>
            <w:rStyle w:val="Hyperlink"/>
            <w:sz w:val="22"/>
            <w:szCs w:val="22"/>
          </w:rPr>
          <w:t>1592r0</w:t>
        </w:r>
      </w:hyperlink>
      <w:r w:rsidR="004D58B5" w:rsidRPr="00065693">
        <w:rPr>
          <w:color w:val="000000" w:themeColor="text1"/>
          <w:sz w:val="22"/>
          <w:szCs w:val="22"/>
        </w:rPr>
        <w:t xml:space="preserve"> CR Trigger frame padding</w:t>
      </w:r>
      <w:r w:rsidR="004D58B5" w:rsidRPr="00065693">
        <w:rPr>
          <w:color w:val="000000" w:themeColor="text1"/>
          <w:sz w:val="22"/>
          <w:szCs w:val="22"/>
        </w:rPr>
        <w:tab/>
      </w:r>
      <w:r w:rsidR="004D58B5" w:rsidRPr="00065693">
        <w:rPr>
          <w:color w:val="000000" w:themeColor="text1"/>
          <w:sz w:val="22"/>
          <w:szCs w:val="22"/>
        </w:rPr>
        <w:tab/>
      </w:r>
      <w:r w:rsidR="004D58B5" w:rsidRPr="00065693">
        <w:rPr>
          <w:color w:val="000000" w:themeColor="text1"/>
          <w:sz w:val="22"/>
          <w:szCs w:val="22"/>
        </w:rPr>
        <w:tab/>
        <w:t>Yanjun Sun</w:t>
      </w:r>
      <w:r w:rsidR="004D58B5" w:rsidRPr="00065693">
        <w:rPr>
          <w:color w:val="000000" w:themeColor="text1"/>
          <w:sz w:val="22"/>
          <w:szCs w:val="22"/>
        </w:rPr>
        <w:tab/>
        <w:t xml:space="preserve">    [1C   </w:t>
      </w:r>
      <w:r w:rsidR="00CC5DD6" w:rsidRPr="00065693">
        <w:rPr>
          <w:color w:val="000000" w:themeColor="text1"/>
          <w:sz w:val="22"/>
          <w:szCs w:val="22"/>
        </w:rPr>
        <w:t>SP-</w:t>
      </w:r>
      <w:r w:rsidR="004D58B5" w:rsidRPr="00065693">
        <w:rPr>
          <w:color w:val="000000" w:themeColor="text1"/>
          <w:sz w:val="22"/>
          <w:szCs w:val="22"/>
        </w:rPr>
        <w:t>1</w:t>
      </w:r>
      <w:r w:rsidR="00CC5DD6" w:rsidRPr="00065693">
        <w:rPr>
          <w:color w:val="000000" w:themeColor="text1"/>
          <w:sz w:val="22"/>
          <w:szCs w:val="22"/>
        </w:rPr>
        <w:t>0</w:t>
      </w:r>
      <w:r w:rsidR="004D58B5" w:rsidRPr="00065693">
        <w:rPr>
          <w:color w:val="000000" w:themeColor="text1"/>
          <w:sz w:val="22"/>
          <w:szCs w:val="22"/>
        </w:rPr>
        <w:t>’]</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lastRenderedPageBreak/>
        <w:t>Technical Submissions: PDT</w:t>
      </w:r>
      <w:r w:rsidR="000F7F09" w:rsidRPr="00065693">
        <w:rPr>
          <w:color w:val="000000" w:themeColor="text1"/>
          <w:sz w:val="22"/>
          <w:szCs w:val="22"/>
        </w:rPr>
        <w:t>s</w:t>
      </w:r>
    </w:p>
    <w:p w14:paraId="7D84B3EC" w14:textId="2A9E03AC" w:rsidR="00F164F9" w:rsidRPr="00065693" w:rsidRDefault="00010C68" w:rsidP="00FE1843">
      <w:pPr>
        <w:pStyle w:val="ListParagraph"/>
        <w:numPr>
          <w:ilvl w:val="1"/>
          <w:numId w:val="3"/>
        </w:numPr>
        <w:rPr>
          <w:color w:val="000000" w:themeColor="text1"/>
          <w:sz w:val="22"/>
          <w:szCs w:val="22"/>
        </w:rPr>
      </w:pPr>
      <w:hyperlink r:id="rId253" w:history="1">
        <w:r w:rsidR="00F164F9" w:rsidRPr="00EA40AC">
          <w:rPr>
            <w:rStyle w:val="Hyperlink"/>
            <w:sz w:val="22"/>
            <w:szCs w:val="22"/>
          </w:rPr>
          <w:t>1613r0</w:t>
        </w:r>
      </w:hyperlink>
      <w:r w:rsidR="00F164F9" w:rsidRPr="00065693">
        <w:rPr>
          <w:color w:val="000000" w:themeColor="text1"/>
          <w:sz w:val="22"/>
          <w:szCs w:val="22"/>
        </w:rPr>
        <w:t xml:space="preserve"> PDT Reference for SR</w:t>
      </w:r>
      <w:r w:rsidR="00F164F9" w:rsidRPr="00065693">
        <w:rPr>
          <w:color w:val="000000" w:themeColor="text1"/>
          <w:sz w:val="22"/>
          <w:szCs w:val="22"/>
        </w:rPr>
        <w:tab/>
      </w:r>
      <w:r w:rsidR="001F361B">
        <w:rPr>
          <w:color w:val="000000" w:themeColor="text1"/>
          <w:sz w:val="22"/>
          <w:szCs w:val="22"/>
        </w:rPr>
        <w:tab/>
      </w:r>
      <w:r w:rsidR="001F361B">
        <w:rPr>
          <w:color w:val="000000" w:themeColor="text1"/>
          <w:sz w:val="22"/>
          <w:szCs w:val="22"/>
        </w:rPr>
        <w:tab/>
      </w:r>
      <w:r w:rsidR="001F361B">
        <w:rPr>
          <w:color w:val="000000" w:themeColor="text1"/>
          <w:sz w:val="22"/>
          <w:szCs w:val="22"/>
        </w:rPr>
        <w:tab/>
      </w:r>
      <w:proofErr w:type="spellStart"/>
      <w:r w:rsidR="00F164F9" w:rsidRPr="00065693">
        <w:rPr>
          <w:color w:val="000000" w:themeColor="text1"/>
          <w:sz w:val="22"/>
          <w:szCs w:val="22"/>
        </w:rPr>
        <w:t>Zinan</w:t>
      </w:r>
      <w:proofErr w:type="spellEnd"/>
      <w:r w:rsidR="00F164F9" w:rsidRPr="00065693">
        <w:rPr>
          <w:color w:val="000000" w:themeColor="text1"/>
          <w:sz w:val="22"/>
          <w:szCs w:val="22"/>
        </w:rPr>
        <w:t xml:space="preserve"> Lin</w:t>
      </w:r>
      <w:r w:rsidR="001F361B">
        <w:rPr>
          <w:color w:val="000000" w:themeColor="text1"/>
          <w:sz w:val="22"/>
          <w:szCs w:val="22"/>
        </w:rPr>
        <w:tab/>
        <w:t xml:space="preserve">    </w:t>
      </w:r>
      <w:r w:rsidR="001F361B" w:rsidRPr="00065693">
        <w:rPr>
          <w:color w:val="000000" w:themeColor="text1"/>
          <w:sz w:val="22"/>
          <w:szCs w:val="22"/>
        </w:rPr>
        <w:t>[</w:t>
      </w:r>
      <w:r w:rsidR="001F361B">
        <w:rPr>
          <w:color w:val="000000" w:themeColor="text1"/>
          <w:sz w:val="22"/>
          <w:szCs w:val="22"/>
        </w:rPr>
        <w:t>PDT</w:t>
      </w:r>
      <w:r w:rsidR="001F361B" w:rsidRPr="00065693">
        <w:rPr>
          <w:color w:val="000000" w:themeColor="text1"/>
          <w:sz w:val="22"/>
          <w:szCs w:val="22"/>
        </w:rPr>
        <w:t xml:space="preserve">  </w:t>
      </w:r>
      <w:r w:rsidR="001F361B">
        <w:rPr>
          <w:color w:val="000000" w:themeColor="text1"/>
          <w:sz w:val="22"/>
          <w:szCs w:val="22"/>
        </w:rPr>
        <w:t xml:space="preserve">   </w:t>
      </w:r>
      <w:r w:rsidR="006773F4">
        <w:rPr>
          <w:color w:val="000000" w:themeColor="text1"/>
          <w:sz w:val="22"/>
          <w:szCs w:val="22"/>
        </w:rPr>
        <w:t>1</w:t>
      </w:r>
      <w:r w:rsidR="001F361B">
        <w:rPr>
          <w:color w:val="000000" w:themeColor="text1"/>
          <w:sz w:val="22"/>
          <w:szCs w:val="22"/>
        </w:rPr>
        <w:t>5</w:t>
      </w:r>
      <w:r w:rsidR="001F361B" w:rsidRPr="00065693">
        <w:rPr>
          <w:color w:val="000000" w:themeColor="text1"/>
          <w:sz w:val="22"/>
          <w:szCs w:val="22"/>
        </w:rPr>
        <w:t>’]</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5A446FFE" w:rsidR="002F69A2" w:rsidRPr="002F69A2" w:rsidRDefault="002F69A2" w:rsidP="002F69A2">
      <w:pPr>
        <w:pStyle w:val="ListParagraph"/>
        <w:numPr>
          <w:ilvl w:val="1"/>
          <w:numId w:val="3"/>
        </w:numPr>
        <w:rPr>
          <w:color w:val="FF0000"/>
        </w:rPr>
      </w:pPr>
      <w:r w:rsidRPr="002F69A2">
        <w:rPr>
          <w:color w:val="FF0000"/>
          <w:sz w:val="22"/>
          <w:szCs w:val="22"/>
        </w:rPr>
        <w:t>TBD</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78A54BBC" w:rsidR="004D58B5" w:rsidRPr="001C04B2" w:rsidRDefault="00010C68" w:rsidP="001A44CE">
      <w:pPr>
        <w:pStyle w:val="ListParagraph"/>
        <w:numPr>
          <w:ilvl w:val="1"/>
          <w:numId w:val="3"/>
        </w:numPr>
        <w:rPr>
          <w:color w:val="00B050"/>
          <w:sz w:val="22"/>
          <w:szCs w:val="22"/>
        </w:rPr>
      </w:pPr>
      <w:hyperlink r:id="rId254" w:history="1">
        <w:r w:rsidR="001C04B2" w:rsidRPr="00EA40AC">
          <w:rPr>
            <w:rStyle w:val="Hyperlink"/>
          </w:rPr>
          <w:t>1218r0</w:t>
        </w:r>
      </w:hyperlink>
      <w:r w:rsidR="001C04B2">
        <w:t xml:space="preserve"> Random access with capture</w:t>
      </w:r>
      <w:r w:rsidR="001C04B2">
        <w:tab/>
      </w:r>
      <w:r w:rsidR="007D22F2">
        <w:tab/>
      </w:r>
      <w:r w:rsidR="007D22F2">
        <w:tab/>
      </w:r>
      <w:r w:rsidR="001C04B2">
        <w:t>Jonas Sedin</w:t>
      </w:r>
      <w:r w:rsidR="007D22F2">
        <w:tab/>
        <w:t xml:space="preserve">    [25</w:t>
      </w:r>
      <w:r w:rsidR="00B36B4A">
        <w:t>’</w:t>
      </w:r>
      <w:r w:rsidR="007D22F2">
        <w:t>]</w:t>
      </w:r>
    </w:p>
    <w:p w14:paraId="1694FAE0" w14:textId="77777777" w:rsidR="004D58B5" w:rsidRDefault="004D58B5" w:rsidP="004D58B5">
      <w:pPr>
        <w:pStyle w:val="ListParagraph"/>
        <w:numPr>
          <w:ilvl w:val="0"/>
          <w:numId w:val="3"/>
        </w:numPr>
      </w:pPr>
      <w:proofErr w:type="spellStart"/>
      <w:r w:rsidRPr="003046F3">
        <w:t>AoB</w:t>
      </w:r>
      <w:proofErr w:type="spellEnd"/>
      <w:r>
        <w:t xml:space="preserve">: </w:t>
      </w:r>
    </w:p>
    <w:p w14:paraId="1570A873" w14:textId="77777777" w:rsidR="004D58B5" w:rsidRPr="00C707EC" w:rsidRDefault="004D58B5" w:rsidP="004D58B5">
      <w:pPr>
        <w:pStyle w:val="ListParagraph"/>
        <w:numPr>
          <w:ilvl w:val="0"/>
          <w:numId w:val="3"/>
        </w:numPr>
      </w:pPr>
      <w:r>
        <w:t>Adjourn</w:t>
      </w:r>
    </w:p>
    <w:p w14:paraId="178A99AD" w14:textId="77777777" w:rsidR="004D58B5" w:rsidRPr="004D58B5" w:rsidRDefault="004D58B5" w:rsidP="004D58B5">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5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262" w:history="1">
        <w:r w:rsidRPr="001B007D">
          <w:rPr>
            <w:rStyle w:val="Hyperlink"/>
            <w:szCs w:val="22"/>
          </w:rPr>
          <w:t>http://www.ieee802.org/devdocs.shtml</w:t>
        </w:r>
      </w:hyperlink>
      <w:r w:rsidRPr="001B007D">
        <w:rPr>
          <w:szCs w:val="22"/>
        </w:rPr>
        <w:t xml:space="preserve"> and Participation slide: </w:t>
      </w:r>
      <w:hyperlink r:id="rId26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5" w:history="1">
        <w:r w:rsidRPr="008B7C22">
          <w:rPr>
            <w:rStyle w:val="Hyperlink"/>
            <w:lang w:val="en-US"/>
          </w:rPr>
          <w:t>https</w:t>
        </w:r>
      </w:hyperlink>
      <w:hyperlink r:id="rId26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7" w:history="1">
        <w:r w:rsidRPr="008B7C22">
          <w:rPr>
            <w:rStyle w:val="Hyperlink"/>
            <w:lang w:val="en-US"/>
          </w:rPr>
          <w:t>https://</w:t>
        </w:r>
      </w:hyperlink>
      <w:hyperlink r:id="rId26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010C6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6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10C68" w:rsidP="00320F37">
      <w:pPr>
        <w:numPr>
          <w:ilvl w:val="0"/>
          <w:numId w:val="16"/>
        </w:numPr>
        <w:spacing w:before="100" w:beforeAutospacing="1" w:after="100" w:afterAutospacing="1"/>
        <w:rPr>
          <w:lang w:val="en-US"/>
        </w:rPr>
      </w:pPr>
      <w:hyperlink r:id="rId27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010C6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7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10C68" w:rsidP="00320F37">
      <w:pPr>
        <w:numPr>
          <w:ilvl w:val="0"/>
          <w:numId w:val="16"/>
        </w:numPr>
        <w:spacing w:before="100" w:beforeAutospacing="1" w:after="100" w:afterAutospacing="1"/>
        <w:rPr>
          <w:lang w:val="en-US"/>
        </w:rPr>
      </w:pPr>
      <w:hyperlink r:id="rId27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10C68" w:rsidP="00024E05">
      <w:pPr>
        <w:spacing w:after="160" w:line="252" w:lineRule="auto"/>
        <w:ind w:left="720"/>
        <w:rPr>
          <w:sz w:val="20"/>
        </w:rPr>
      </w:pPr>
      <w:hyperlink r:id="rId27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10C68" w:rsidP="00024E05">
      <w:pPr>
        <w:spacing w:after="160" w:line="252" w:lineRule="auto"/>
        <w:ind w:left="720"/>
        <w:rPr>
          <w:sz w:val="20"/>
        </w:rPr>
      </w:pPr>
      <w:hyperlink r:id="rId274" w:history="1">
        <w:r w:rsidR="00024E05" w:rsidRPr="00BA5FED">
          <w:rPr>
            <w:rStyle w:val="Hyperlink"/>
            <w:sz w:val="20"/>
            <w:lang w:val="en-US"/>
          </w:rPr>
          <w:t>http</w:t>
        </w:r>
      </w:hyperlink>
      <w:hyperlink r:id="rId275" w:history="1">
        <w:r w:rsidR="00024E05" w:rsidRPr="00BA5FED">
          <w:rPr>
            <w:rStyle w:val="Hyperlink"/>
            <w:sz w:val="20"/>
            <w:lang w:val="en-US"/>
          </w:rPr>
          <w:t>://</w:t>
        </w:r>
      </w:hyperlink>
      <w:hyperlink r:id="rId27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10C68" w:rsidP="00024E05">
      <w:pPr>
        <w:spacing w:after="160" w:line="252" w:lineRule="auto"/>
        <w:ind w:left="720"/>
        <w:rPr>
          <w:sz w:val="20"/>
        </w:rPr>
      </w:pPr>
      <w:hyperlink r:id="rId277" w:history="1">
        <w:r w:rsidR="00024E05" w:rsidRPr="00BA5FED">
          <w:rPr>
            <w:rStyle w:val="Hyperlink"/>
            <w:sz w:val="20"/>
            <w:lang w:val="en-US"/>
          </w:rPr>
          <w:t>http</w:t>
        </w:r>
      </w:hyperlink>
      <w:hyperlink r:id="rId278" w:history="1">
        <w:r w:rsidR="00024E05" w:rsidRPr="00BA5FED">
          <w:rPr>
            <w:rStyle w:val="Hyperlink"/>
            <w:sz w:val="20"/>
            <w:lang w:val="en-US"/>
          </w:rPr>
          <w:t>://</w:t>
        </w:r>
      </w:hyperlink>
      <w:hyperlink r:id="rId27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10C68" w:rsidP="00024E05">
      <w:pPr>
        <w:spacing w:after="160" w:line="252" w:lineRule="auto"/>
        <w:ind w:left="720"/>
        <w:rPr>
          <w:sz w:val="20"/>
        </w:rPr>
      </w:pPr>
      <w:hyperlink r:id="rId280" w:history="1">
        <w:r w:rsidR="00024E05" w:rsidRPr="00BA5FED">
          <w:rPr>
            <w:rStyle w:val="Hyperlink"/>
            <w:sz w:val="20"/>
            <w:lang w:val="en-US"/>
          </w:rPr>
          <w:t>http://</w:t>
        </w:r>
      </w:hyperlink>
      <w:hyperlink r:id="rId28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10C68" w:rsidP="00024E05">
      <w:pPr>
        <w:spacing w:after="160" w:line="252" w:lineRule="auto"/>
        <w:ind w:left="720"/>
        <w:rPr>
          <w:sz w:val="20"/>
        </w:rPr>
      </w:pPr>
      <w:hyperlink r:id="rId282" w:history="1">
        <w:r w:rsidR="00024E05" w:rsidRPr="00BA5FED">
          <w:rPr>
            <w:rStyle w:val="Hyperlink"/>
            <w:sz w:val="20"/>
            <w:lang w:val="en-US"/>
          </w:rPr>
          <w:t>https</w:t>
        </w:r>
      </w:hyperlink>
      <w:hyperlink r:id="rId28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10C68" w:rsidP="00024E05">
      <w:pPr>
        <w:spacing w:after="160" w:line="252" w:lineRule="auto"/>
        <w:ind w:left="720"/>
        <w:rPr>
          <w:sz w:val="20"/>
          <w:lang w:val="en-US"/>
        </w:rPr>
      </w:pPr>
      <w:hyperlink r:id="rId284" w:history="1">
        <w:r w:rsidR="00024E05" w:rsidRPr="00BA5FED">
          <w:rPr>
            <w:rStyle w:val="Hyperlink"/>
            <w:sz w:val="20"/>
            <w:lang w:val="en-US"/>
          </w:rPr>
          <w:t>http</w:t>
        </w:r>
      </w:hyperlink>
      <w:hyperlink r:id="rId285" w:history="1">
        <w:r w:rsidR="00024E05" w:rsidRPr="00BA5FED">
          <w:rPr>
            <w:rStyle w:val="Hyperlink"/>
            <w:sz w:val="20"/>
            <w:lang w:val="en-US"/>
          </w:rPr>
          <w:t>://</w:t>
        </w:r>
      </w:hyperlink>
      <w:hyperlink r:id="rId286" w:history="1">
        <w:r w:rsidR="00024E05" w:rsidRPr="00BA5FED">
          <w:rPr>
            <w:rStyle w:val="Hyperlink"/>
            <w:sz w:val="20"/>
            <w:lang w:val="en-US"/>
          </w:rPr>
          <w:t>standards.ieee.org/board/pat/faq.pdf</w:t>
        </w:r>
      </w:hyperlink>
      <w:r w:rsidR="00024E05" w:rsidRPr="00BA5FED">
        <w:rPr>
          <w:sz w:val="20"/>
          <w:lang w:val="en-US"/>
        </w:rPr>
        <w:t xml:space="preserve"> and </w:t>
      </w:r>
      <w:hyperlink r:id="rId287" w:history="1">
        <w:r w:rsidR="00024E05" w:rsidRPr="00BA5FED">
          <w:rPr>
            <w:rStyle w:val="Hyperlink"/>
            <w:sz w:val="20"/>
            <w:lang w:val="en-US"/>
          </w:rPr>
          <w:t>http</w:t>
        </w:r>
      </w:hyperlink>
      <w:hyperlink r:id="rId288" w:history="1">
        <w:r w:rsidR="00024E05" w:rsidRPr="00BA5FED">
          <w:rPr>
            <w:rStyle w:val="Hyperlink"/>
            <w:sz w:val="20"/>
            <w:lang w:val="en-US"/>
          </w:rPr>
          <w:t>://</w:t>
        </w:r>
      </w:hyperlink>
      <w:hyperlink r:id="rId28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10C68" w:rsidP="00024E05">
      <w:pPr>
        <w:spacing w:after="160" w:line="252" w:lineRule="auto"/>
        <w:ind w:left="720"/>
        <w:rPr>
          <w:sz w:val="20"/>
        </w:rPr>
      </w:pPr>
      <w:hyperlink r:id="rId29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10C68" w:rsidP="00024E05">
      <w:pPr>
        <w:spacing w:after="160" w:line="252" w:lineRule="auto"/>
        <w:ind w:left="720"/>
        <w:rPr>
          <w:sz w:val="20"/>
          <w:lang w:val="en-US"/>
        </w:rPr>
      </w:pPr>
      <w:hyperlink r:id="rId29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10C68" w:rsidP="00024E05">
      <w:pPr>
        <w:spacing w:after="160" w:line="252" w:lineRule="auto"/>
        <w:ind w:left="720"/>
        <w:rPr>
          <w:sz w:val="20"/>
        </w:rPr>
      </w:pPr>
      <w:hyperlink r:id="rId29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10C68" w:rsidP="00024E05">
      <w:pPr>
        <w:spacing w:after="160" w:line="252" w:lineRule="auto"/>
        <w:ind w:left="720"/>
        <w:rPr>
          <w:sz w:val="20"/>
        </w:rPr>
      </w:pPr>
      <w:hyperlink r:id="rId293" w:history="1">
        <w:r w:rsidR="00024E05" w:rsidRPr="00BA5FED">
          <w:rPr>
            <w:rStyle w:val="Hyperlink"/>
            <w:sz w:val="20"/>
            <w:lang w:val="en-US"/>
          </w:rPr>
          <w:t>https://</w:t>
        </w:r>
      </w:hyperlink>
      <w:hyperlink r:id="rId29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10C68" w:rsidP="00024E05">
      <w:pPr>
        <w:spacing w:after="160" w:line="252" w:lineRule="auto"/>
        <w:ind w:left="720"/>
        <w:rPr>
          <w:sz w:val="20"/>
        </w:rPr>
      </w:pPr>
      <w:hyperlink r:id="rId29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10C68" w:rsidP="00024E05">
      <w:pPr>
        <w:spacing w:after="160" w:line="252" w:lineRule="auto"/>
        <w:ind w:left="720"/>
        <w:rPr>
          <w:sz w:val="20"/>
        </w:rPr>
      </w:pPr>
      <w:hyperlink r:id="rId296" w:history="1">
        <w:r w:rsidR="00024E05" w:rsidRPr="00BA5FED">
          <w:rPr>
            <w:rStyle w:val="Hyperlink"/>
            <w:sz w:val="20"/>
            <w:lang w:val="en-US"/>
          </w:rPr>
          <w:t>https://</w:t>
        </w:r>
      </w:hyperlink>
      <w:hyperlink r:id="rId29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10C68" w:rsidP="00024E05">
      <w:pPr>
        <w:spacing w:after="160" w:line="252" w:lineRule="auto"/>
        <w:ind w:left="720"/>
        <w:rPr>
          <w:sz w:val="20"/>
        </w:rPr>
      </w:pPr>
      <w:hyperlink r:id="rId29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10C68" w:rsidP="003E2A63">
      <w:pPr>
        <w:ind w:firstLine="720"/>
        <w:rPr>
          <w:sz w:val="20"/>
        </w:rPr>
      </w:pPr>
      <w:hyperlink r:id="rId299" w:history="1">
        <w:r w:rsidR="00024E05" w:rsidRPr="00BA5FED">
          <w:rPr>
            <w:rStyle w:val="Hyperlink"/>
            <w:sz w:val="20"/>
            <w:lang w:val="en-US"/>
          </w:rPr>
          <w:t>https://</w:t>
        </w:r>
      </w:hyperlink>
      <w:hyperlink r:id="rId30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01"/>
      <w:footerReference w:type="default" r:id="rId30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11A4" w14:textId="77777777" w:rsidR="00333066" w:rsidRDefault="00333066">
      <w:r>
        <w:separator/>
      </w:r>
    </w:p>
  </w:endnote>
  <w:endnote w:type="continuationSeparator" w:id="0">
    <w:p w14:paraId="4B22957B" w14:textId="77777777" w:rsidR="00333066" w:rsidRDefault="00333066">
      <w:r>
        <w:continuationSeparator/>
      </w:r>
    </w:p>
  </w:endnote>
  <w:endnote w:type="continuationNotice" w:id="1">
    <w:p w14:paraId="4EA32554" w14:textId="77777777" w:rsidR="00333066" w:rsidRDefault="0033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6C38" w14:textId="77777777" w:rsidR="00333066" w:rsidRDefault="00333066">
      <w:r>
        <w:separator/>
      </w:r>
    </w:p>
  </w:footnote>
  <w:footnote w:type="continuationSeparator" w:id="0">
    <w:p w14:paraId="072B9C88" w14:textId="77777777" w:rsidR="00333066" w:rsidRDefault="00333066">
      <w:r>
        <w:continuationSeparator/>
      </w:r>
    </w:p>
  </w:footnote>
  <w:footnote w:type="continuationNotice" w:id="1">
    <w:p w14:paraId="16AB6EBE" w14:textId="77777777" w:rsidR="00333066" w:rsidRDefault="00333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0B3219F" w:rsidR="00DE1257" w:rsidRDefault="00513FB3">
    <w:pPr>
      <w:pStyle w:val="Header"/>
      <w:tabs>
        <w:tab w:val="clear" w:pos="6480"/>
        <w:tab w:val="center" w:pos="4680"/>
        <w:tab w:val="right" w:pos="9360"/>
      </w:tabs>
    </w:pPr>
    <w:r>
      <w:t>Octo</w:t>
    </w:r>
    <w:r w:rsidR="00DE1257">
      <w:t>ber 2021</w:t>
    </w:r>
    <w:r w:rsidR="00DE1257">
      <w:tab/>
    </w:r>
    <w:r w:rsidR="00DE1257">
      <w:tab/>
    </w:r>
    <w:r w:rsidR="00010C68">
      <w:fldChar w:fldCharType="begin"/>
    </w:r>
    <w:r w:rsidR="00010C68">
      <w:instrText xml:space="preserve"> TITLE  \* MERGEFORMAT </w:instrText>
    </w:r>
    <w:r w:rsidR="00010C68">
      <w:fldChar w:fldCharType="separate"/>
    </w:r>
    <w:r w:rsidR="00311D07">
      <w:t>doc.: IEEE 802.11-</w:t>
    </w:r>
    <w:r w:rsidR="00C93E7A">
      <w:t>21</w:t>
    </w:r>
    <w:r w:rsidR="00311D07">
      <w:t>/</w:t>
    </w:r>
    <w:r w:rsidR="00C93E7A">
      <w:t>1478</w:t>
    </w:r>
    <w:r w:rsidR="00311D07">
      <w:t>r</w:t>
    </w:r>
    <w:r w:rsidR="00010C68">
      <w:fldChar w:fldCharType="end"/>
    </w:r>
    <w:r w:rsidR="00B56691">
      <w:t>1</w:t>
    </w:r>
    <w:r w:rsidR="001A6F5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0"/>
  </w:num>
  <w:num w:numId="5">
    <w:abstractNumId w:val="22"/>
  </w:num>
  <w:num w:numId="6">
    <w:abstractNumId w:val="2"/>
  </w:num>
  <w:num w:numId="7">
    <w:abstractNumId w:val="12"/>
  </w:num>
  <w:num w:numId="8">
    <w:abstractNumId w:val="4"/>
  </w:num>
  <w:num w:numId="9">
    <w:abstractNumId w:val="16"/>
  </w:num>
  <w:num w:numId="10">
    <w:abstractNumId w:val="27"/>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641"/>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2D3"/>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84"/>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B4"/>
    <w:rsid w:val="00100272"/>
    <w:rsid w:val="001002EF"/>
    <w:rsid w:val="001003CF"/>
    <w:rsid w:val="001003E8"/>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B53"/>
    <w:rsid w:val="00132C85"/>
    <w:rsid w:val="00132D25"/>
    <w:rsid w:val="00132D7F"/>
    <w:rsid w:val="00132F84"/>
    <w:rsid w:val="0013302D"/>
    <w:rsid w:val="001331E0"/>
    <w:rsid w:val="00133464"/>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336"/>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58"/>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4B2"/>
    <w:rsid w:val="001C06DF"/>
    <w:rsid w:val="001C0938"/>
    <w:rsid w:val="001C0971"/>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75"/>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FCE"/>
    <w:rsid w:val="0023601D"/>
    <w:rsid w:val="00236029"/>
    <w:rsid w:val="002361BE"/>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3DA"/>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65D"/>
    <w:rsid w:val="002A36D3"/>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89E"/>
    <w:rsid w:val="002E1AEF"/>
    <w:rsid w:val="002E1E4E"/>
    <w:rsid w:val="002E1FDF"/>
    <w:rsid w:val="002E20BD"/>
    <w:rsid w:val="002E20FC"/>
    <w:rsid w:val="002E2424"/>
    <w:rsid w:val="002E254A"/>
    <w:rsid w:val="002E28E5"/>
    <w:rsid w:val="002E2981"/>
    <w:rsid w:val="002E29AD"/>
    <w:rsid w:val="002E2C05"/>
    <w:rsid w:val="002E2D5F"/>
    <w:rsid w:val="002E3406"/>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73B"/>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66A"/>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5D3"/>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1C42"/>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06"/>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3FB3"/>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2DA"/>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13"/>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71B"/>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44"/>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968"/>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2CB"/>
    <w:rsid w:val="006D23D3"/>
    <w:rsid w:val="006D241D"/>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22F0"/>
    <w:rsid w:val="006F23B4"/>
    <w:rsid w:val="006F2468"/>
    <w:rsid w:val="006F26FF"/>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4F"/>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CA"/>
    <w:rsid w:val="007D16FF"/>
    <w:rsid w:val="007D1868"/>
    <w:rsid w:val="007D1992"/>
    <w:rsid w:val="007D1AD4"/>
    <w:rsid w:val="007D1BFA"/>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1"/>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04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A0F"/>
    <w:rsid w:val="00876C17"/>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179"/>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AE4"/>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A42"/>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BAD"/>
    <w:rsid w:val="00944C9F"/>
    <w:rsid w:val="009451FF"/>
    <w:rsid w:val="00945238"/>
    <w:rsid w:val="009456F2"/>
    <w:rsid w:val="00945724"/>
    <w:rsid w:val="00945756"/>
    <w:rsid w:val="009458BD"/>
    <w:rsid w:val="00945986"/>
    <w:rsid w:val="00945ACE"/>
    <w:rsid w:val="00945C4B"/>
    <w:rsid w:val="00945CA5"/>
    <w:rsid w:val="0094612F"/>
    <w:rsid w:val="00946517"/>
    <w:rsid w:val="00946956"/>
    <w:rsid w:val="00946A7A"/>
    <w:rsid w:val="00946AFD"/>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4A8"/>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3D"/>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B7F"/>
    <w:rsid w:val="00A643DD"/>
    <w:rsid w:val="00A64478"/>
    <w:rsid w:val="00A644AE"/>
    <w:rsid w:val="00A64621"/>
    <w:rsid w:val="00A6466B"/>
    <w:rsid w:val="00A6468E"/>
    <w:rsid w:val="00A648A3"/>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C8B"/>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DBA"/>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691"/>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EEB"/>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1E6"/>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AC4"/>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0D"/>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28"/>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F84"/>
    <w:rsid w:val="00CE501E"/>
    <w:rsid w:val="00CE5330"/>
    <w:rsid w:val="00CE56D7"/>
    <w:rsid w:val="00CE573A"/>
    <w:rsid w:val="00CE5833"/>
    <w:rsid w:val="00CE58A2"/>
    <w:rsid w:val="00CE5A04"/>
    <w:rsid w:val="00CE5A27"/>
    <w:rsid w:val="00CE5A2A"/>
    <w:rsid w:val="00CE5B03"/>
    <w:rsid w:val="00CE5B52"/>
    <w:rsid w:val="00CE5C13"/>
    <w:rsid w:val="00CE5C5B"/>
    <w:rsid w:val="00CE5D34"/>
    <w:rsid w:val="00CE6176"/>
    <w:rsid w:val="00CE6221"/>
    <w:rsid w:val="00CE6332"/>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588"/>
    <w:rsid w:val="00D57A95"/>
    <w:rsid w:val="00D57AA0"/>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D5"/>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348"/>
    <w:rsid w:val="00E35463"/>
    <w:rsid w:val="00E35465"/>
    <w:rsid w:val="00E35686"/>
    <w:rsid w:val="00E358BE"/>
    <w:rsid w:val="00E3595A"/>
    <w:rsid w:val="00E35A48"/>
    <w:rsid w:val="00E35B1C"/>
    <w:rsid w:val="00E35C63"/>
    <w:rsid w:val="00E35CA8"/>
    <w:rsid w:val="00E35F01"/>
    <w:rsid w:val="00E36199"/>
    <w:rsid w:val="00E3684E"/>
    <w:rsid w:val="00E36A42"/>
    <w:rsid w:val="00E36C7A"/>
    <w:rsid w:val="00E36C9B"/>
    <w:rsid w:val="00E36CFA"/>
    <w:rsid w:val="00E36E3E"/>
    <w:rsid w:val="00E36E84"/>
    <w:rsid w:val="00E36F26"/>
    <w:rsid w:val="00E3702F"/>
    <w:rsid w:val="00E370BC"/>
    <w:rsid w:val="00E375AA"/>
    <w:rsid w:val="00E37822"/>
    <w:rsid w:val="00E37CDC"/>
    <w:rsid w:val="00E37CDE"/>
    <w:rsid w:val="00E40000"/>
    <w:rsid w:val="00E400BE"/>
    <w:rsid w:val="00E4014A"/>
    <w:rsid w:val="00E401A9"/>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400"/>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6A5"/>
    <w:rsid w:val="00EC0BEE"/>
    <w:rsid w:val="00EC0CED"/>
    <w:rsid w:val="00EC0DFC"/>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731"/>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42"/>
    <w:rsid w:val="00F429B9"/>
    <w:rsid w:val="00F42DF1"/>
    <w:rsid w:val="00F43117"/>
    <w:rsid w:val="00F431E3"/>
    <w:rsid w:val="00F432F5"/>
    <w:rsid w:val="00F43398"/>
    <w:rsid w:val="00F434AE"/>
    <w:rsid w:val="00F43577"/>
    <w:rsid w:val="00F438D5"/>
    <w:rsid w:val="00F43BDD"/>
    <w:rsid w:val="00F43CDA"/>
    <w:rsid w:val="00F440BE"/>
    <w:rsid w:val="00F443D8"/>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41"/>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29"/>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222-00-00be-cc36-cr-for-ml-ie-usage-for-ml-setup-part-2.docx" TargetMode="External"/><Relationship Id="rId299" Type="http://schemas.openxmlformats.org/officeDocument/2006/relationships/hyperlink" Target="https://mentor.ieee.org/802.11/dcn/14/11-14-0629-22-0000-802-11-operations-manual.docx" TargetMode="External"/><Relationship Id="rId21" Type="http://schemas.openxmlformats.org/officeDocument/2006/relationships/image" Target="media/image1.emf"/><Relationship Id="rId63" Type="http://schemas.openxmlformats.org/officeDocument/2006/relationships/hyperlink" Target="https://mentor.ieee.org/802.11/dcn/21/11-21-1268-00-00be-cr-on-36-3-12-8-3-part2.doc"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1/11-21-1376-00-00be-pdt-multi-link-element-fragmentation.docx" TargetMode="External"/><Relationship Id="rId226" Type="http://schemas.openxmlformats.org/officeDocument/2006/relationships/hyperlink" Target="mailto:patcom@ieee.org" TargetMode="External"/><Relationship Id="rId268" Type="http://schemas.openxmlformats.org/officeDocument/2006/relationships/hyperlink" Target="https://standards.ieee.org/about/policies/opman/sect6.html" TargetMode="External"/><Relationship Id="rId32" Type="http://schemas.openxmlformats.org/officeDocument/2006/relationships/hyperlink" Target="https://mentor.ieee.org/802.11/dcn/21/11-21-1249-06-00be-cc36-cr-for-eht-om-part-ii.docx" TargetMode="External"/><Relationship Id="rId74" Type="http://schemas.openxmlformats.org/officeDocument/2006/relationships/hyperlink" Target="https://mentor.ieee.org/802.11/dcn/21/11-21-1387-00-00be-eht-sig-cr-on-p802-11be-d1-0-cid5485.doc" TargetMode="External"/><Relationship Id="rId128" Type="http://schemas.openxmlformats.org/officeDocument/2006/relationships/hyperlink" Target="https://mentor.ieee.org/802.11/dcn/21/11-21-1425-02-00be-cc-36-cr-for-4-5-3.docx" TargetMode="External"/><Relationship Id="rId5" Type="http://schemas.openxmlformats.org/officeDocument/2006/relationships/numbering" Target="numbering.xml"/><Relationship Id="rId181" Type="http://schemas.openxmlformats.org/officeDocument/2006/relationships/hyperlink" Target="mailto:dennis.sundman@ericsson.com" TargetMode="External"/><Relationship Id="rId237" Type="http://schemas.openxmlformats.org/officeDocument/2006/relationships/hyperlink" Target="https://mentor.ieee.org/802.11/dcn/21/11-21-1451-00-00be-cc36-cr-for-cids-8220-8221-and-4001.docx" TargetMode="External"/><Relationship Id="rId279" Type="http://schemas.openxmlformats.org/officeDocument/2006/relationships/hyperlink" Target="http://standards.ieee.org/resources/antitrust-guidelines.pdf" TargetMode="External"/><Relationship Id="rId43" Type="http://schemas.openxmlformats.org/officeDocument/2006/relationships/hyperlink" Target="https://mentor.ieee.org/802.11/dcn/21/11-21-1252-00-00be-cc36-cr-for-cid-4273-and-5139.docx" TargetMode="External"/><Relationship Id="rId139" Type="http://schemas.openxmlformats.org/officeDocument/2006/relationships/hyperlink" Target="https://imat.ieee.org/attendance" TargetMode="External"/><Relationship Id="rId290" Type="http://schemas.openxmlformats.org/officeDocument/2006/relationships/hyperlink" Target="http://standards.ieee.org/develop/policies/bylaws/sb_bylaws.pdf" TargetMode="External"/><Relationship Id="rId304" Type="http://schemas.openxmlformats.org/officeDocument/2006/relationships/theme" Target="theme/theme1.xml"/><Relationship Id="rId85" Type="http://schemas.openxmlformats.org/officeDocument/2006/relationships/hyperlink" Target="https://mentor.ieee.org/802.11/dcn/21/11-21-1513-00-00be-resolution-for-cid-5421.doc" TargetMode="External"/><Relationship Id="rId150" Type="http://schemas.openxmlformats.org/officeDocument/2006/relationships/hyperlink" Target="https://mentor.ieee.org/802.11/dcn/21/11-21-1386-00-00be-eht-sig-cr-on-p802-11be-d1-0-36-3-12-8-6.doc"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1/11-21-1376-00-00be-pdt-multi-link-element-fragmentation.docx" TargetMode="External"/><Relationship Id="rId248" Type="http://schemas.openxmlformats.org/officeDocument/2006/relationships/hyperlink" Target="https://imat.ieee.org/attendance"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imat.ieee.org/attendance" TargetMode="External"/><Relationship Id="rId54" Type="http://schemas.openxmlformats.org/officeDocument/2006/relationships/hyperlink" Target="https://mentor.ieee.org/802.11/dcn/21/11-21-1587-00-00be-cc36-cr-for-listen-interval.docx" TargetMode="External"/><Relationship Id="rId96" Type="http://schemas.openxmlformats.org/officeDocument/2006/relationships/hyperlink" Target="https://mentor.ieee.org/802.11/dcn/21/11-21-1583-00-00be-proposed-draft-text-additional-changes-to-sounding-fb.docx" TargetMode="External"/><Relationship Id="rId161" Type="http://schemas.openxmlformats.org/officeDocument/2006/relationships/hyperlink" Target="mailto:liwen.chu@nxp.com" TargetMode="External"/><Relationship Id="rId217" Type="http://schemas.openxmlformats.org/officeDocument/2006/relationships/hyperlink" Target="https://mentor.ieee.org/802.11/dcn/21/11-21-1302-01-00be-cc36-cr-for-ru-allocation-and-l-length-in-txvector-and-rxvector.docx" TargetMode="External"/><Relationship Id="rId6" Type="http://schemas.openxmlformats.org/officeDocument/2006/relationships/styles" Target="styles.xml"/><Relationship Id="rId238" Type="http://schemas.openxmlformats.org/officeDocument/2006/relationships/hyperlink" Target="https://mentor.ieee.org/802.11/dcn/21/11-21-1416-00-00be-cr-for-txop-termination-of-nstr-mld.docx" TargetMode="External"/><Relationship Id="rId259" Type="http://schemas.openxmlformats.org/officeDocument/2006/relationships/hyperlink" Target="mailto:patcom@ieee.org" TargetMode="External"/><Relationship Id="rId23" Type="http://schemas.openxmlformats.org/officeDocument/2006/relationships/hyperlink" Target="https://mentor.ieee.org/802.11/dcn/21/11-21-1592-00-00be-cr-trigger-frame-padding.docx" TargetMode="External"/><Relationship Id="rId119" Type="http://schemas.openxmlformats.org/officeDocument/2006/relationships/hyperlink" Target="mailto:patcom@ieee.org" TargetMode="External"/><Relationship Id="rId270" Type="http://schemas.openxmlformats.org/officeDocument/2006/relationships/hyperlink" Target="http://standards.ieee.org/faqs/copyrights.html/" TargetMode="External"/><Relationship Id="rId291" Type="http://schemas.openxmlformats.org/officeDocument/2006/relationships/hyperlink" Target="http://standards.ieee.org/develop/policies/opman/sb_om.pdf" TargetMode="External"/><Relationship Id="rId44" Type="http://schemas.openxmlformats.org/officeDocument/2006/relationships/hyperlink" Target="https://mentor.ieee.org/802.11/dcn/21/11-21-1512-00-00be-cr-for-cid-8061-and-6483.docx" TargetMode="External"/><Relationship Id="rId65" Type="http://schemas.openxmlformats.org/officeDocument/2006/relationships/hyperlink" Target="https://mentor.ieee.org/802.11/dcn/21/11-21-1265-01-00be-cc36-cr-for-mathematical-description-of-signals.docx" TargetMode="External"/><Relationship Id="rId86" Type="http://schemas.openxmlformats.org/officeDocument/2006/relationships/hyperlink" Target="https://mentor.ieee.org/802.11/dcn/21/11-21-1515-00-00be-segment-deparser-cr-on-p802-11be-d1-0.doc" TargetMode="External"/><Relationship Id="rId130" Type="http://schemas.openxmlformats.org/officeDocument/2006/relationships/hyperlink" Target="https://mentor.ieee.org/802.11/dcn/21/11-21-1327-00-00be-cc36-resolution-for-cid-5154.docx" TargetMode="External"/><Relationship Id="rId151" Type="http://schemas.openxmlformats.org/officeDocument/2006/relationships/hyperlink" Target="https://mentor.ieee.org/802.11/dcn/21/11-21-1387-00-00be-eht-sig-cr-on-p802-11be-d1-0-cid5485.doc" TargetMode="External"/><Relationship Id="rId172" Type="http://schemas.openxmlformats.org/officeDocument/2006/relationships/hyperlink" Target="https://mentor.ieee.org/802.11/dcn/21/11-21-0395-00-00be-tspec-request.pptx"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11/dcn/21/11-21-1509-00-00be-cc36-comment-resolution-triggered-txop-sharing.docx" TargetMode="External"/><Relationship Id="rId228" Type="http://schemas.openxmlformats.org/officeDocument/2006/relationships/hyperlink" Target="https://standards.ieee.org/about/policies/opman/sect6.html" TargetMode="External"/><Relationship Id="rId249" Type="http://schemas.openxmlformats.org/officeDocument/2006/relationships/hyperlink" Target="mailto:dennis.sundman@ericsson.com"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mailto:jeongki.kim.ieee@gmail.com" TargetMode="External"/><Relationship Id="rId260" Type="http://schemas.openxmlformats.org/officeDocument/2006/relationships/hyperlink" Target="https://standards.ieee.org/develop/policies/bylaws/sb_bylaws.pdfsection%205.2.1" TargetMode="External"/><Relationship Id="rId281" Type="http://schemas.openxmlformats.org/officeDocument/2006/relationships/hyperlink" Target="http://standards.ieee.org/develop/policies/bylaws/sect6-7.html" TargetMode="External"/><Relationship Id="rId34" Type="http://schemas.openxmlformats.org/officeDocument/2006/relationships/hyperlink" Target="https://mentor.ieee.org/802.11/dcn/21/11-21-1401-00-00be-resolution-for-cids-related-to-status-code-field.docx" TargetMode="External"/><Relationship Id="rId55" Type="http://schemas.openxmlformats.org/officeDocument/2006/relationships/hyperlink" Target="https://mentor.ieee.org/802.11/dcn/21/11-21-1601-00-00be-cc36-comment-resolution-subclause-35-3-7-2.docx" TargetMode="External"/><Relationship Id="rId76" Type="http://schemas.openxmlformats.org/officeDocument/2006/relationships/hyperlink" Target="https://mentor.ieee.org/802.11/dcn/21/11-21-1384-00-00be-cc36-cr-for-3-2-definitions.docx" TargetMode="External"/><Relationship Id="rId97" Type="http://schemas.openxmlformats.org/officeDocument/2006/relationships/hyperlink" Target="https://mentor.ieee.org/802.11/dcn/21/11-21-1319-02-00be-tgbe-sept-2021-meeting-agenda.pptx" TargetMode="External"/><Relationship Id="rId120" Type="http://schemas.openxmlformats.org/officeDocument/2006/relationships/hyperlink" Target="https://standards.ieee.org/about/policies/bylaws/sect6-7.html" TargetMode="External"/><Relationship Id="rId141" Type="http://schemas.openxmlformats.org/officeDocument/2006/relationships/hyperlink" Target="mailto:tianyu@apple.com" TargetMode="External"/><Relationship Id="rId7" Type="http://schemas.openxmlformats.org/officeDocument/2006/relationships/settings" Target="settings.xml"/><Relationship Id="rId162" Type="http://schemas.openxmlformats.org/officeDocument/2006/relationships/hyperlink" Target="mailto:jeongki.kim.ieee@gmail.com" TargetMode="External"/><Relationship Id="rId183" Type="http://schemas.openxmlformats.org/officeDocument/2006/relationships/hyperlink" Target="https://mentor.ieee.org/802.11/dcn/21/11-21-1488-01-00be-cr-trigger-frame-eht-user-info-field-9-3-1-22-1-2-2.docx" TargetMode="External"/><Relationship Id="rId218" Type="http://schemas.openxmlformats.org/officeDocument/2006/relationships/hyperlink" Target="https://mentor.ieee.org/802.11/dcn/21/11-21-1368-00-00be-cc36-cr-on-36-3-12-7-2-u-sig-content-part-4.docx" TargetMode="External"/><Relationship Id="rId239" Type="http://schemas.openxmlformats.org/officeDocument/2006/relationships/hyperlink" Target="https://mentor.ieee.org/802.11/dcn/21/11-21-1417-00-00be-cr-for-amediumsyncthreshold.docx" TargetMode="External"/><Relationship Id="rId250" Type="http://schemas.openxmlformats.org/officeDocument/2006/relationships/hyperlink" Target="mailto:aasterja@qti.qualcomm.com" TargetMode="External"/><Relationship Id="rId271" Type="http://schemas.openxmlformats.org/officeDocument/2006/relationships/hyperlink" Target="http://standards.ieee.org/develop/policies/best_practices_for_ieee_standards_development_051215.pdf" TargetMode="External"/><Relationship Id="rId292" Type="http://schemas.openxmlformats.org/officeDocument/2006/relationships/hyperlink" Target="http://standards.ieee.org/board/aud/LMSC.pdf" TargetMode="External"/><Relationship Id="rId24" Type="http://schemas.openxmlformats.org/officeDocument/2006/relationships/hyperlink" Target="https://mentor.ieee.org/802.11/dcn/21/11-21-1613-00-00be-pdt-reference-for-sr.docx" TargetMode="External"/><Relationship Id="rId45" Type="http://schemas.openxmlformats.org/officeDocument/2006/relationships/hyperlink" Target="https://mentor.ieee.org/802.11/dcn/21/11-21-1511-00-00be-cr-on-mscs-scs-clarifications.docx" TargetMode="External"/><Relationship Id="rId66" Type="http://schemas.openxmlformats.org/officeDocument/2006/relationships/hyperlink" Target="https://mentor.ieee.org/802.11/dcn/21/11-21-1266-01-00be-cc36-cr-for-coding.docx" TargetMode="External"/><Relationship Id="rId87" Type="http://schemas.openxmlformats.org/officeDocument/2006/relationships/hyperlink" Target="https://mentor.ieee.org/802.11/dcn/21/11-21-1520-00-00be-cr-for-b-4-36a-2.docx" TargetMode="External"/><Relationship Id="rId110" Type="http://schemas.openxmlformats.org/officeDocument/2006/relationships/hyperlink" Target="mailto:liwen.chu@nxp.com" TargetMode="External"/><Relationship Id="rId131" Type="http://schemas.openxmlformats.org/officeDocument/2006/relationships/hyperlink" Target="https://mentor.ieee.org/802.11/dcn/21/11-21-1330-00-00be-cc36-for-sn-indication.docx" TargetMode="External"/><Relationship Id="rId152" Type="http://schemas.openxmlformats.org/officeDocument/2006/relationships/hyperlink" Target="https://mentor.ieee.org/802.11/dcn/21/11-21-1384-00-00be-cc36-cr-for-3-2-definitions.docx" TargetMode="External"/><Relationship Id="rId173" Type="http://schemas.openxmlformats.org/officeDocument/2006/relationships/hyperlink" Target="https://mentor.ieee.org/802.11/dcn/21/11-21-0361-00-00be-ap-assisted-multi-link-synchronous-transmission.pptx" TargetMode="External"/><Relationship Id="rId194" Type="http://schemas.openxmlformats.org/officeDocument/2006/relationships/hyperlink" Target="mailto:liwen.chu@nxp.com" TargetMode="External"/><Relationship Id="rId208" Type="http://schemas.openxmlformats.org/officeDocument/2006/relationships/hyperlink" Target="mailto:patcom@ieee.org" TargetMode="External"/><Relationship Id="rId229" Type="http://schemas.openxmlformats.org/officeDocument/2006/relationships/hyperlink" Target="https://mentor.ieee.org/802-ec/dcn/16/ec-16-0180-05-00EC-ieee-802-participation-slide.pptx" TargetMode="External"/><Relationship Id="rId240" Type="http://schemas.openxmlformats.org/officeDocument/2006/relationships/hyperlink" Target="https://mentor.ieee.org/802.11/dcn/21/11-21-1508-01-00be-cc36-comment-resolution-multi-link-element-fragmentation.docx" TargetMode="External"/><Relationship Id="rId261" Type="http://schemas.openxmlformats.org/officeDocument/2006/relationships/hyperlink" Target="https://standards.ieee.org/develop/policies/bylaws/sb_bylaws.pdf" TargetMode="External"/><Relationship Id="rId14" Type="http://schemas.openxmlformats.org/officeDocument/2006/relationships/hyperlink" Target="https://mentor.ieee.org/802.11/dcn/20/11-20-1929-00-00be-protection-of-qos-periods.pptx" TargetMode="External"/><Relationship Id="rId35" Type="http://schemas.openxmlformats.org/officeDocument/2006/relationships/hyperlink" Target="https://mentor.ieee.org/802.11/dcn/21/11-21-1425-02-00be-cc-36-cr-for-4-5-3.docx" TargetMode="External"/><Relationship Id="rId56" Type="http://schemas.openxmlformats.org/officeDocument/2006/relationships/hyperlink" Target="https://mentor.ieee.org/802.11/dcn/21/11-21-1609-00-00be-cr-for-cid-4924-5186-5190-6041-6042.doc" TargetMode="External"/><Relationship Id="rId77" Type="http://schemas.openxmlformats.org/officeDocument/2006/relationships/hyperlink" Target="https://mentor.ieee.org/802.11/dcn/21/11-21-1408-00-00be-cc36-cr-for-cid-4626-and-4653.docx" TargetMode="External"/><Relationship Id="rId100" Type="http://schemas.openxmlformats.org/officeDocument/2006/relationships/hyperlink" Target="https://mentor.ieee.org/802.11/dcn/21/11-21-1319-03-00be-tgbe-sept-2021-meeting-agenda.pptx" TargetMode="External"/><Relationship Id="rId282" Type="http://schemas.openxmlformats.org/officeDocument/2006/relationships/hyperlink" Target="http://standards.ieee.org/board/pat/pat-slideset.ppt" TargetMode="External"/><Relationship Id="rId8" Type="http://schemas.openxmlformats.org/officeDocument/2006/relationships/webSettings" Target="webSettings.xml"/><Relationship Id="rId98" Type="http://schemas.openxmlformats.org/officeDocument/2006/relationships/hyperlink" Target="https://mentor.ieee.org/802.11/dcn/21/11-21-1319-02-00be-tgbe-sept-2021-meeting-agenda.ppt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mailto:sschelstraete@maxlinear.com" TargetMode="External"/><Relationship Id="rId163" Type="http://schemas.openxmlformats.org/officeDocument/2006/relationships/hyperlink" Target="https://mentor.ieee.org/802.11/dcn/21/11-21-1425-03-00be-cc-36-cr-for-4-5-3.docx" TargetMode="External"/><Relationship Id="rId184" Type="http://schemas.openxmlformats.org/officeDocument/2006/relationships/hyperlink" Target="https://mentor.ieee.org/802.11/dcn/21/11-21-1592-00-00be-cr-trigger-frame-padding.docx" TargetMode="External"/><Relationship Id="rId219" Type="http://schemas.openxmlformats.org/officeDocument/2006/relationships/hyperlink" Target="https://mentor.ieee.org/802.11/dcn/21/11-21-1369-00-00be-cc36-cr-on-cid-5473.docx" TargetMode="External"/><Relationship Id="rId230" Type="http://schemas.openxmlformats.org/officeDocument/2006/relationships/hyperlink" Target="https://imat.ieee.org/attendance" TargetMode="External"/><Relationship Id="rId251" Type="http://schemas.openxmlformats.org/officeDocument/2006/relationships/hyperlink" Target="https://mentor.ieee.org/802.11/dcn/20/11-20-1982-45-00be-tgbe-motions-list-for-teleconferences-part-2.pptx" TargetMode="External"/><Relationship Id="rId25" Type="http://schemas.openxmlformats.org/officeDocument/2006/relationships/hyperlink" Target="https://mentor.ieee.org/802.11/dcn/21/11-21-1285-02-00be-cc36-security-comment-resolutions.docx" TargetMode="External"/><Relationship Id="rId46" Type="http://schemas.openxmlformats.org/officeDocument/2006/relationships/hyperlink" Target="https://mentor.ieee.org/802.11/dcn/21/11-21-1444-00-00be-cr-for-intra-bss-and-inter-bss-classification.docx" TargetMode="External"/><Relationship Id="rId67" Type="http://schemas.openxmlformats.org/officeDocument/2006/relationships/hyperlink" Target="https://mentor.ieee.org/802.11/dcn/21/11-21-1267-00-00be-cc36-cr-for-packet-extension.docx" TargetMode="External"/><Relationship Id="rId272" Type="http://schemas.openxmlformats.org/officeDocument/2006/relationships/hyperlink" Target="https://standards.ieee.org/about/policies/opman/sect6.html" TargetMode="External"/><Relationship Id="rId293" Type="http://schemas.openxmlformats.org/officeDocument/2006/relationships/hyperlink" Target="https://mentor.ieee.org/802-ec/dcn/17/ec-17-0090-22-0PNP-ieee-802-lmsc-operations-manual.pdf" TargetMode="External"/><Relationship Id="rId88" Type="http://schemas.openxmlformats.org/officeDocument/2006/relationships/hyperlink" Target="https://mentor.ieee.org/802.11/dcn/21/11-21-1537-00-00be-cr-for-36-3-13-7.docx" TargetMode="External"/><Relationship Id="rId111" Type="http://schemas.openxmlformats.org/officeDocument/2006/relationships/hyperlink" Target="https://mentor.ieee.org/802.11/dcn/21/11-21-1275-05-00be-cc36-cr-for-d1-0-proxy-arp-cids.docx" TargetMode="External"/><Relationship Id="rId132" Type="http://schemas.openxmlformats.org/officeDocument/2006/relationships/hyperlink" Target="https://mentor.ieee.org/802.11/dcn/21/11-21-1426-00-00be-cc-36-cr-for-35-3-5-1-and-35-3-5-3.docx" TargetMode="External"/><Relationship Id="rId153" Type="http://schemas.openxmlformats.org/officeDocument/2006/relationships/hyperlink" Target="https://mentor.ieee.org/802.11/dcn/21/11-21-1408-00-00be-cc36-cr-for-cid-4626-and-4653.docx" TargetMode="External"/><Relationship Id="rId174" Type="http://schemas.openxmlformats.org/officeDocument/2006/relationships/hyperlink" Target="https://mentor.ieee.org/802.11/dcn/20/11-20-1929-00-00be-protection-of-qos-periods.pptx" TargetMode="External"/><Relationship Id="rId195" Type="http://schemas.openxmlformats.org/officeDocument/2006/relationships/hyperlink" Target="mailto:jeongki.kim.ieee@gmail.com" TargetMode="External"/><Relationship Id="rId209" Type="http://schemas.openxmlformats.org/officeDocument/2006/relationships/hyperlink" Target="https://standards.ieee.org/about/policies/bylaws/sect6-7.html" TargetMode="External"/><Relationship Id="rId220" Type="http://schemas.openxmlformats.org/officeDocument/2006/relationships/hyperlink" Target="https://mentor.ieee.org/802.11/dcn/21/11-21-1385-00-00be-eht-sig-cr-on-p802-11be-d1-0-36-3-12-8-2.doc" TargetMode="External"/><Relationship Id="rId241" Type="http://schemas.openxmlformats.org/officeDocument/2006/relationships/hyperlink" Target="https://mentor.ieee.org/802.11/dcn/21/11-21-1376-00-00be-pdt-multi-link-element-fragmentation.docx" TargetMode="External"/><Relationship Id="rId15" Type="http://schemas.openxmlformats.org/officeDocument/2006/relationships/hyperlink" Target="https://mentor.ieee.org/802.11/dcn/21/11-21-1020-00-00be-handling-fairness-issue-in-restricted-twt.pptx" TargetMode="External"/><Relationship Id="rId36" Type="http://schemas.openxmlformats.org/officeDocument/2006/relationships/hyperlink" Target="https://mentor.ieee.org/802.11/dcn/21/11-21-1222-00-00be-cc36-cr-for-ml-ie-usage-for-ml-setup-part-2.docx" TargetMode="External"/><Relationship Id="rId57" Type="http://schemas.openxmlformats.org/officeDocument/2006/relationships/hyperlink" Target="https://mentor.ieee.org/802.11/dcn/21/11-21-1238-01-00be-cc36-resolution-for-clause-35-11-2-2.docx" TargetMode="External"/><Relationship Id="rId262" Type="http://schemas.openxmlformats.org/officeDocument/2006/relationships/hyperlink" Target="http://www.ieee802.org/devdocs.shtml" TargetMode="External"/><Relationship Id="rId283" Type="http://schemas.openxmlformats.org/officeDocument/2006/relationships/hyperlink" Target="http://standards.ieee.org/board/pat/pat-slideset.ppt" TargetMode="External"/><Relationship Id="rId78" Type="http://schemas.openxmlformats.org/officeDocument/2006/relationships/hyperlink" Target="https://mentor.ieee.org/802.11/dcn/21/11-21-1441-00-00be-cr-to-36-2-5-effect-of-ch-bandwidth-parameter-on-ppdu-format.docx" TargetMode="External"/><Relationship Id="rId99" Type="http://schemas.openxmlformats.org/officeDocument/2006/relationships/hyperlink" Target="https://mentor.ieee.org/802.11/dcn/21/11-21-1319-02-00be-tgbe-sept-2021-meeting-agenda.pptx" TargetMode="External"/><Relationship Id="rId101" Type="http://schemas.openxmlformats.org/officeDocument/2006/relationships/hyperlink" Target="https://mentor.ieee.org/802.11/dcn/21/11-21-1319-03-00be-tgbe-sept-2021-meeting-agenda.ppt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11/dcn/21/11-21-1266-03-00be-cc36-cr-for-coding.docx" TargetMode="External"/><Relationship Id="rId164" Type="http://schemas.openxmlformats.org/officeDocument/2006/relationships/hyperlink" Target="https://mentor.ieee.org/802.11/dcn/21/11-21-1259-04-00be-cr-35-3-14-3-nstr-operation.docx" TargetMode="External"/><Relationship Id="rId185" Type="http://schemas.openxmlformats.org/officeDocument/2006/relationships/hyperlink" Target="https://mentor.ieee.org/802.11/dcn/21/11-21-1046-03-00be-multi-ap-twt-information-sharing.pptx" TargetMode="External"/><Relationship Id="rId9" Type="http://schemas.openxmlformats.org/officeDocument/2006/relationships/footnotes" Target="footnotes.xml"/><Relationship Id="rId210" Type="http://schemas.openxmlformats.org/officeDocument/2006/relationships/hyperlink" Target="https://standards.ieee.org/about/policies/opman/sect6.html" TargetMode="External"/><Relationship Id="rId26" Type="http://schemas.openxmlformats.org/officeDocument/2006/relationships/hyperlink" Target="https://mentor.ieee.org/802.11/dcn/21/11-21-0283-01-00be-cc34-cr-emlsr-part1.docx" TargetMode="External"/><Relationship Id="rId231" Type="http://schemas.openxmlformats.org/officeDocument/2006/relationships/hyperlink" Target="https://imat.ieee.org/attendance" TargetMode="External"/><Relationship Id="rId252" Type="http://schemas.openxmlformats.org/officeDocument/2006/relationships/hyperlink" Target="https://mentor.ieee.org/802.11/dcn/21/11-21-1592-00-00be-cr-trigger-frame-padding.docx" TargetMode="External"/><Relationship Id="rId273" Type="http://schemas.openxmlformats.org/officeDocument/2006/relationships/hyperlink" Target="http://www.ieee.org/about/corporate/governance/p7-8.html" TargetMode="External"/><Relationship Id="rId294"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1/11-21-1483-00-00be-cc36-cr-cid-7888.docx" TargetMode="External"/><Relationship Id="rId68" Type="http://schemas.openxmlformats.org/officeDocument/2006/relationships/hyperlink" Target="https://mentor.ieee.org/802.11/dcn/21/11-21-1229-00-00be-cr-phy-txblocks.docx" TargetMode="External"/><Relationship Id="rId89" Type="http://schemas.openxmlformats.org/officeDocument/2006/relationships/hyperlink" Target="https://mentor.ieee.org/802.11/dcn/21/11-21-1538-01-00be-cid-4630.docx" TargetMode="External"/><Relationship Id="rId112" Type="http://schemas.openxmlformats.org/officeDocument/2006/relationships/hyperlink" Target="https://mentor.ieee.org/802.11/dcn/21/11-21-1360-00-00be-cc-36-cr-for-35-3-11-and-35-3-12.docx" TargetMode="External"/><Relationship Id="rId133" Type="http://schemas.openxmlformats.org/officeDocument/2006/relationships/hyperlink" Target="https://mentor.ieee.org/802.11/dcn/21/11-21-1451-00-00be-cc36-cr-for-cids-8220-8221-and-4001.docx" TargetMode="External"/><Relationship Id="rId154" Type="http://schemas.openxmlformats.org/officeDocument/2006/relationships/hyperlink" Target="https://mentor.ieee.org/802.11/dcn/21/11-21-1441-00-00be-cr-to-36-2-5-effect-of-ch-bandwidth-parameter-on-ppdu-format.docx" TargetMode="External"/><Relationship Id="rId175" Type="http://schemas.openxmlformats.org/officeDocument/2006/relationships/hyperlink" Target="mailto:patcom@ieee.org" TargetMode="External"/><Relationship Id="rId196" Type="http://schemas.openxmlformats.org/officeDocument/2006/relationships/hyperlink" Target="https://mentor.ieee.org/802.11/dcn/21/11-21-1259-04-00be-cr-35-3-14-3-nstr-operation.docx" TargetMode="External"/><Relationship Id="rId200" Type="http://schemas.openxmlformats.org/officeDocument/2006/relationships/hyperlink" Target="https://mentor.ieee.org/802.11/dcn/21/11-21-1327-00-00be-cc36-resolution-for-cid-5154.docx"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1/11-21-1386-00-00be-eht-sig-cr-on-p802-11be-d1-0-36-3-12-8-6.doc" TargetMode="External"/><Relationship Id="rId242" Type="http://schemas.openxmlformats.org/officeDocument/2006/relationships/hyperlink" Target="https://mentor.ieee.org/802.11/dcn/21/11-21-1509-00-00be-cc36-comment-resolution-triggered-txop-sharing.docx" TargetMode="External"/><Relationship Id="rId263" Type="http://schemas.openxmlformats.org/officeDocument/2006/relationships/hyperlink" Target="https://mentor.ieee.org/802-ec/dcn/16/ec-16-0180-03-00EC-ieee-802-participation-slide.ppt" TargetMode="External"/><Relationship Id="rId284" Type="http://schemas.openxmlformats.org/officeDocument/2006/relationships/hyperlink" Target="http://standards.ieee.org/board/pat/faq.pdf" TargetMode="External"/><Relationship Id="rId37" Type="http://schemas.openxmlformats.org/officeDocument/2006/relationships/hyperlink" Target="https://mentor.ieee.org/802.11/dcn/21/11-21-1327-00-00be-cc36-resolution-for-cid-5154.docx" TargetMode="External"/><Relationship Id="rId58" Type="http://schemas.openxmlformats.org/officeDocument/2006/relationships/hyperlink" Target="https://mentor.ieee.org/802.11/dcn/21/11-21-1376-00-00be-pdt-multi-link-element-fragmentation.docx" TargetMode="External"/><Relationship Id="rId79" Type="http://schemas.openxmlformats.org/officeDocument/2006/relationships/hyperlink" Target="https://mentor.ieee.org/802.11/dcn/21/11-21-1442-00-00be-cr-to-36-5-parameters-for-eht-mcss.docx" TargetMode="External"/><Relationship Id="rId102" Type="http://schemas.openxmlformats.org/officeDocument/2006/relationships/hyperlink" Target="https://mentor.ieee.org/802.11/dcn/21/11-21-1319-07-00be-tgbe-sept-2021-meeting-agenda.ppt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1/11-21-1267-00-00be-cc36-cr-for-packet-extension.docx" TargetMode="External"/><Relationship Id="rId90" Type="http://schemas.openxmlformats.org/officeDocument/2006/relationships/hyperlink" Target="https://mentor.ieee.org/802.11/dcn/21/11-21-1563-00-00be-dynamic-range-of-4kqam.docx" TargetMode="External"/><Relationship Id="rId165" Type="http://schemas.openxmlformats.org/officeDocument/2006/relationships/hyperlink" Target="https://mentor.ieee.org/802.11/dcn/21/11-21-1426-00-00be-cc-36-cr-for-35-3-5-1-and-35-3-5-3.docx" TargetMode="External"/><Relationship Id="rId186" Type="http://schemas.openxmlformats.org/officeDocument/2006/relationships/hyperlink" Target="https://mentor.ieee.org/802.11/dcn/21/11-21-1259-04-00be-cr-35-3-14-3-nstr-operation.docx"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mailto:liwen.chu@nxp.com" TargetMode="External"/><Relationship Id="rId253" Type="http://schemas.openxmlformats.org/officeDocument/2006/relationships/hyperlink" Target="https://mentor.ieee.org/802.11/dcn/21/11-21-1613-00-00be-pdt-reference-for-sr.docx" TargetMode="External"/><Relationship Id="rId274" Type="http://schemas.openxmlformats.org/officeDocument/2006/relationships/hyperlink" Target="http://standards.ieee.org/faqs/affiliation.html" TargetMode="External"/><Relationship Id="rId295" Type="http://schemas.openxmlformats.org/officeDocument/2006/relationships/hyperlink" Target="http://www.ieee802.org/PNP/approved/IEEE_802_WG_PandP_v19.pdf" TargetMode="External"/><Relationship Id="rId27" Type="http://schemas.openxmlformats.org/officeDocument/2006/relationships/hyperlink" Target="https://mentor.ieee.org/802.11/dcn/21/11-21-0287-03-00be-cc34-cr-emlsr-part2.docx" TargetMode="External"/><Relationship Id="rId48" Type="http://schemas.openxmlformats.org/officeDocument/2006/relationships/hyperlink" Target="https://mentor.ieee.org/802.11/dcn/21/11-21-1557-00-00be-cc36-resolution-for-cids-for-35-3-9-1.docx" TargetMode="External"/><Relationship Id="rId69" Type="http://schemas.openxmlformats.org/officeDocument/2006/relationships/hyperlink" Target="https://mentor.ieee.org/802.11/dcn/21/11-21-1302-01-00be-cc36-cr-for-ru-allocation-and-l-length-in-txvector-and-rxvector.docx" TargetMode="External"/><Relationship Id="rId113" Type="http://schemas.openxmlformats.org/officeDocument/2006/relationships/hyperlink" Target="https://mentor.ieee.org/802.11/dcn/21/11-21-1249-00-00be-cc36-cr-for-eht-om-part-ii.docx" TargetMode="External"/><Relationship Id="rId134" Type="http://schemas.openxmlformats.org/officeDocument/2006/relationships/hyperlink" Target="https://mentor.ieee.org/802.11/dcn/21/11-21-1416-00-00be-cr-for-txop-termination-of-nstr-mld.docx" TargetMode="External"/><Relationship Id="rId80" Type="http://schemas.openxmlformats.org/officeDocument/2006/relationships/hyperlink" Target="https://mentor.ieee.org/802.11/dcn/21/11-21-1463-00-00be-cr-for-clause-9-4-1-67b.docx" TargetMode="External"/><Relationship Id="rId155" Type="http://schemas.openxmlformats.org/officeDocument/2006/relationships/hyperlink" Target="mailto:patcom@ieee.org"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https://mentor.ieee.org/802.11/dcn/21/11-21-1339-01-00be-cc36-cr-for-35-3-15-7.docx" TargetMode="External"/><Relationship Id="rId201" Type="http://schemas.openxmlformats.org/officeDocument/2006/relationships/hyperlink" Target="https://mentor.ieee.org/802.11/dcn/21/11-21-1330-01-00be-cc36-for-sn-indication.docx" TargetMode="External"/><Relationship Id="rId222" Type="http://schemas.openxmlformats.org/officeDocument/2006/relationships/hyperlink" Target="https://mentor.ieee.org/802.11/dcn/21/11-21-1387-01-00be-eht-sig-cr-on-p802-11be-d1-0-cid5485.doc" TargetMode="External"/><Relationship Id="rId243" Type="http://schemas.openxmlformats.org/officeDocument/2006/relationships/hyperlink" Target="mailto:patcom@ieee.org" TargetMode="External"/><Relationship Id="rId264" Type="http://schemas.openxmlformats.org/officeDocument/2006/relationships/hyperlink" Target="http://standards.ieee.org/develop/policies/antitrust.pdf" TargetMode="External"/><Relationship Id="rId285" Type="http://schemas.openxmlformats.org/officeDocument/2006/relationships/hyperlink" Target="http://standards.ieee.org/board/pat/faq.pdf"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330-00-00be-cc36-for-sn-indication.docx" TargetMode="External"/><Relationship Id="rId59" Type="http://schemas.openxmlformats.org/officeDocument/2006/relationships/hyperlink" Target="https://mentor.ieee.org/802.11/dcn/21/11-21-1492-00-00be-emlsr-switch-back-pdt.docx" TargetMode="External"/><Relationship Id="rId103" Type="http://schemas.openxmlformats.org/officeDocument/2006/relationships/hyperlink" Target="mailto:patcom@ieee.org"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1/11-21-1368-00-00be-cc36-cr-on-36-3-12-7-2-u-sig-content-part-4.docx" TargetMode="External"/><Relationship Id="rId91" Type="http://schemas.openxmlformats.org/officeDocument/2006/relationships/hyperlink" Target="https://mentor.ieee.org/802.11/dcn/21/11-21-1568-00-00be-cid-4598.docx" TargetMode="External"/><Relationship Id="rId145" Type="http://schemas.openxmlformats.org/officeDocument/2006/relationships/hyperlink" Target="https://mentor.ieee.org/802.11/dcn/21/11-21-1229-00-00be-cr-phy-txblocks.docx" TargetMode="External"/><Relationship Id="rId166" Type="http://schemas.openxmlformats.org/officeDocument/2006/relationships/hyperlink" Target="https://mentor.ieee.org/802.11/dcn/21/11-21-1451-00-00be-cc36-cr-for-cids-8220-8221-and-4001.docx" TargetMode="External"/><Relationship Id="rId187" Type="http://schemas.openxmlformats.org/officeDocument/2006/relationships/hyperlink" Target="https://mentor.ieee.org/802.11/dcn/21/11-21-1426-05-00be-cc-36-cr-for-35-3-5-1-and-35-3-5-3.docx"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mailto:jeongki.kim.ieee@gmail.com" TargetMode="External"/><Relationship Id="rId254" Type="http://schemas.openxmlformats.org/officeDocument/2006/relationships/hyperlink" Target="https://mentor.ieee.org/802.11/dcn/21/11-21-1218-00-00be-random-access-with-capture.pptx" TargetMode="External"/><Relationship Id="rId28" Type="http://schemas.openxmlformats.org/officeDocument/2006/relationships/hyperlink" Target="https://mentor.ieee.org/802.11/dcn/21/11-21-1261-00-00be-cc36-cr-for-5378.docx" TargetMode="External"/><Relationship Id="rId49" Type="http://schemas.openxmlformats.org/officeDocument/2006/relationships/hyperlink" Target="https://mentor.ieee.org/802.11/dcn/21/11-21-1275-05-00be-cc36-cr-for-d1-0-proxy-arp-cids.docx" TargetMode="External"/><Relationship Id="rId114" Type="http://schemas.openxmlformats.org/officeDocument/2006/relationships/hyperlink" Target="https://mentor.ieee.org/802.11/dcn/21/11-21-1421-00-00be-cc36-cr-for-cid-6729.docx" TargetMode="External"/><Relationship Id="rId275" Type="http://schemas.openxmlformats.org/officeDocument/2006/relationships/hyperlink" Target="http://standards.ieee.org/faqs/affiliation.html" TargetMode="External"/><Relationship Id="rId296" Type="http://schemas.openxmlformats.org/officeDocument/2006/relationships/hyperlink" Target="https://mentor.ieee.org/802-ec/dcn/17/ec-17-0120-27-0PNP-ieee-802-lmsc-chairs-guidelines.pdf" TargetMode="External"/><Relationship Id="rId300"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1/11-21-1213-00-00be-d1-0-cr-for-section-36-3-19-4.docx" TargetMode="External"/><Relationship Id="rId81" Type="http://schemas.openxmlformats.org/officeDocument/2006/relationships/hyperlink" Target="https://mentor.ieee.org/802.11/dcn/21/11-21-1473-00-00be-cc36-cr-on-cid-6998.docx" TargetMode="External"/><Relationship Id="rId135" Type="http://schemas.openxmlformats.org/officeDocument/2006/relationships/hyperlink" Target="mailto:patcom@ieee.org"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https://mentor.ieee.org/802.11/dcn/21/11-21-1224-05-00be-cc-36-cr-for-restricted-twt-setup.docx" TargetMode="External"/><Relationship Id="rId202" Type="http://schemas.openxmlformats.org/officeDocument/2006/relationships/hyperlink" Target="https://mentor.ieee.org/802.11/dcn/21/11-21-1451-00-00be-cc36-cr-for-cids-8220-8221-and-4001.docx" TargetMode="External"/><Relationship Id="rId223" Type="http://schemas.openxmlformats.org/officeDocument/2006/relationships/hyperlink" Target="https://mentor.ieee.org/802.11/dcn/21/11-21-1384-01-00be-cc36-cr-for-3-2-definitions.docx" TargetMode="External"/><Relationship Id="rId244" Type="http://schemas.openxmlformats.org/officeDocument/2006/relationships/hyperlink" Target="https://standards.ieee.org/about/policies/bylaws/sect6-7.html"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426-05-00be-cc-36-cr-for-35-3-5-1-and-35-3-5-3.docx" TargetMode="External"/><Relationship Id="rId265" Type="http://schemas.openxmlformats.org/officeDocument/2006/relationships/hyperlink" Target="https://standards.ieee.org/about/policies/bylaws/sect6-7.html" TargetMode="External"/><Relationship Id="rId286" Type="http://schemas.openxmlformats.org/officeDocument/2006/relationships/hyperlink" Target="http://standards.ieee.org/board/pat/faq.pdf" TargetMode="External"/><Relationship Id="rId50" Type="http://schemas.openxmlformats.org/officeDocument/2006/relationships/hyperlink" Target="https://mentor.ieee.org/802.11/dcn/21/11-21-1224-05-00be-cc-36-cr-for-restricted-twt-setup.docx" TargetMode="External"/><Relationship Id="rId104" Type="http://schemas.openxmlformats.org/officeDocument/2006/relationships/hyperlink" Target="https://standards.ieee.org/about/policies/bylaws/sect6-7.html" TargetMode="External"/><Relationship Id="rId125" Type="http://schemas.openxmlformats.org/officeDocument/2006/relationships/hyperlink" Target="mailto:jeongki.kim.ieee@gmail.com" TargetMode="External"/><Relationship Id="rId146" Type="http://schemas.openxmlformats.org/officeDocument/2006/relationships/hyperlink" Target="https://mentor.ieee.org/802.11/dcn/21/11-21-1302-01-00be-cc36-cr-for-ru-allocation-and-l-length-in-txvector-and-rxvector.docx" TargetMode="External"/><Relationship Id="rId167" Type="http://schemas.openxmlformats.org/officeDocument/2006/relationships/hyperlink" Target="https://mentor.ieee.org/802.11/dcn/21/11-21-1416-00-00be-cr-for-txop-termination-of-nstr-mld.docx" TargetMode="External"/><Relationship Id="rId188" Type="http://schemas.openxmlformats.org/officeDocument/2006/relationships/hyperlink" Target="mailto:patcom@ieee.org" TargetMode="External"/><Relationship Id="rId71" Type="http://schemas.openxmlformats.org/officeDocument/2006/relationships/hyperlink" Target="https://mentor.ieee.org/802.11/dcn/21/11-21-1369-00-00be-cc36-cr-on-cid-5473.docx" TargetMode="External"/><Relationship Id="rId92" Type="http://schemas.openxmlformats.org/officeDocument/2006/relationships/hyperlink" Target="https://mentor.ieee.org/802.11/dcn/21/11-21-1578-00-00be-cc36-cr-on-annex-z-320mhz-example.doc"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1/11-21-0283-02-00be-cc34-cr-emlsr-part1.docx" TargetMode="External"/><Relationship Id="rId2" Type="http://schemas.openxmlformats.org/officeDocument/2006/relationships/customXml" Target="../customXml/item2.xml"/><Relationship Id="rId29" Type="http://schemas.openxmlformats.org/officeDocument/2006/relationships/hyperlink" Target="https://mentor.ieee.org/802.11/dcn/21/11-21-1329-02-00be-cc36-error-recovery-of-nstr-mld.docx" TargetMode="External"/><Relationship Id="rId255" Type="http://schemas.openxmlformats.org/officeDocument/2006/relationships/hyperlink" Target="https://mentor.ieee.org/802.11/dcn/20/11-20-0984-01-00be-tgbe-teleconference-guidelines.docx" TargetMode="External"/><Relationship Id="rId276" Type="http://schemas.openxmlformats.org/officeDocument/2006/relationships/hyperlink" Target="http://standards.ieee.org/faqs/affiliation.html" TargetMode="External"/><Relationship Id="rId297"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21/11-21-1451-00-00be-cc36-cr-for-cids-8220-8221-and-4001.docx" TargetMode="External"/><Relationship Id="rId115" Type="http://schemas.openxmlformats.org/officeDocument/2006/relationships/hyperlink" Target="https://mentor.ieee.org/802.11/dcn/21/11-21-1401-00-00be-resolution-for-cids-related-to-status-code-field.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eader" Target="header1.xml"/><Relationship Id="rId61" Type="http://schemas.openxmlformats.org/officeDocument/2006/relationships/hyperlink" Target="https://mentor.ieee.org/802.11/dcn/21/11-21-1217-00-00be-cc36-cr-on-eht-phy-introduction-part-3.docx" TargetMode="External"/><Relationship Id="rId82" Type="http://schemas.openxmlformats.org/officeDocument/2006/relationships/hyperlink" Target="https://mentor.ieee.org/802.11/dcn/21/11-21-1490-00-00be-cr-to-36-3-8-eht-mcss-and-36-3-9-eht-sig-mcss.docx" TargetMode="External"/><Relationship Id="rId199" Type="http://schemas.openxmlformats.org/officeDocument/2006/relationships/hyperlink" Target="https://mentor.ieee.org/802.11/dcn/21/11-21-1426-05-00be-cc-36-cr-for-35-3-5-1-and-35-3-5-3.docx" TargetMode="External"/><Relationship Id="rId203" Type="http://schemas.openxmlformats.org/officeDocument/2006/relationships/hyperlink" Target="https://mentor.ieee.org/802.11/dcn/21/11-21-1416-00-00be-cr-for-txop-termination-of-nstr-mld.docx" TargetMode="External"/><Relationship Id="rId19" Type="http://schemas.openxmlformats.org/officeDocument/2006/relationships/hyperlink" Target="https://mentor.ieee.org/802.11/dcn/21/11-21-0894-00-00be-channel-reservation-for-low-latency-traffic.pptx" TargetMode="External"/><Relationship Id="rId224" Type="http://schemas.openxmlformats.org/officeDocument/2006/relationships/hyperlink" Target="https://mentor.ieee.org/802.11/dcn/21/11-21-1408-01-00be-cc36-cr-for-cid-4626-and-4653.docx"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https://standards.ieee.org/about/policies/bylaws/sect6-7.html" TargetMode="External"/><Relationship Id="rId287" Type="http://schemas.openxmlformats.org/officeDocument/2006/relationships/hyperlink" Target="http://standards.ieee.org/board/pat/pat-slideset.ppt" TargetMode="External"/><Relationship Id="rId30" Type="http://schemas.openxmlformats.org/officeDocument/2006/relationships/hyperlink" Target="https://mentor.ieee.org/802.11/dcn/21/11-21-1339-01-00be-cc36-cr-for-35-3-15-7.doc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mailto:liwen.chu@nxp.com" TargetMode="External"/><Relationship Id="rId147" Type="http://schemas.openxmlformats.org/officeDocument/2006/relationships/hyperlink" Target="https://mentor.ieee.org/802.11/dcn/21/11-21-1368-00-00be-cc36-cr-on-36-3-12-7-2-u-sig-content-part-4.docx" TargetMode="External"/><Relationship Id="rId168" Type="http://schemas.openxmlformats.org/officeDocument/2006/relationships/hyperlink" Target="https://mentor.ieee.org/802.11/dcn/21/11-21-1417-00-00be-cr-for-amediumsyncthreshold.docx" TargetMode="External"/><Relationship Id="rId51" Type="http://schemas.openxmlformats.org/officeDocument/2006/relationships/hyperlink" Target="https://mentor.ieee.org/802.11/dcn/21/11-21-1300-00-00be-cc36-cr-for-str-operation.docx" TargetMode="External"/><Relationship Id="rId72" Type="http://schemas.openxmlformats.org/officeDocument/2006/relationships/hyperlink" Target="https://mentor.ieee.org/802.11/dcn/21/11-21-1385-00-00be-eht-sig-cr-on-p802-11be-d1-0-36-3-12-8-2.doc" TargetMode="External"/><Relationship Id="rId93" Type="http://schemas.openxmlformats.org/officeDocument/2006/relationships/hyperlink" Target="https://mentor.ieee.org/802.11/dcn/21/11-21-1614-00-00be-cr-for-36-3-13-5-segment-parser.doc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mailto:tianyu@apple.com" TargetMode="External"/><Relationship Id="rId235" Type="http://schemas.openxmlformats.org/officeDocument/2006/relationships/hyperlink" Target="https://mentor.ieee.org/802.11/dcn/21/11-21-0287-04-00be-cc34-cr-emlsr-part2.docx" TargetMode="External"/><Relationship Id="rId256" Type="http://schemas.openxmlformats.org/officeDocument/2006/relationships/hyperlink" Target="http://standards.ieee.org/develop/policies/bylaws/sect6-7.html" TargetMode="External"/><Relationship Id="rId277" Type="http://schemas.openxmlformats.org/officeDocument/2006/relationships/hyperlink" Target="http://standards.ieee.org/resources/antitrust-guidelines.pdf" TargetMode="External"/><Relationship Id="rId298"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1/11-21-1425-02-00be-cc-36-cr-for-4-5-3.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footer" Target="footer1.xml"/><Relationship Id="rId20" Type="http://schemas.openxmlformats.org/officeDocument/2006/relationships/hyperlink" Target="https://mentor.ieee.org/802.11/dcn/21/11-21-1611-00-00be-tid-to-link-mapping-enhancements.pptx" TargetMode="External"/><Relationship Id="rId41" Type="http://schemas.openxmlformats.org/officeDocument/2006/relationships/hyperlink" Target="https://mentor.ieee.org/802.11/dcn/21/11-21-1416-00-00be-cr-for-txop-termination-of-nstr-mld.docx" TargetMode="External"/><Relationship Id="rId62" Type="http://schemas.openxmlformats.org/officeDocument/2006/relationships/hyperlink" Target="https://mentor.ieee.org/802.11/dcn/21/11-21-1232-00-00be-cc36-cr-for-cid-6940.docx" TargetMode="External"/><Relationship Id="rId83" Type="http://schemas.openxmlformats.org/officeDocument/2006/relationships/hyperlink" Target="https://mentor.ieee.org/802.11/dcn/21/11-21-1270-00-00be-cr-for-section-36-3-11-12-on-p802-11be-d1-0-part-1.doc" TargetMode="External"/><Relationship Id="rId179" Type="http://schemas.openxmlformats.org/officeDocument/2006/relationships/hyperlink" Target="https://imat.ieee.org/attendance"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mentor.ieee.org/802.11/dcn/21/11-21-1417-00-00be-cr-for-amediumsyncthreshold.docx" TargetMode="External"/><Relationship Id="rId225" Type="http://schemas.openxmlformats.org/officeDocument/2006/relationships/hyperlink" Target="https://mentor.ieee.org/802.11/dcn/21/11-21-1441-00-00be-cr-to-36-2-5-effect-of-ch-bandwidth-parameter-on-ppdu-format.docx"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https://standards.ieee.org/about/policies/opman/sect6.html" TargetMode="External"/><Relationship Id="rId288" Type="http://schemas.openxmlformats.org/officeDocument/2006/relationships/hyperlink" Target="http://standards.ieee.org/board/pat/pat-slideset.ppt"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11/dcn/21/11-21-1360-00-00be-cc-36-cr-for-35-3-11-and-35-3-12.docx" TargetMode="External"/><Relationship Id="rId10" Type="http://schemas.openxmlformats.org/officeDocument/2006/relationships/endnotes" Target="endnotes.xml"/><Relationship Id="rId31" Type="http://schemas.openxmlformats.org/officeDocument/2006/relationships/hyperlink" Target="https://mentor.ieee.org/802.11/dcn/21/11-21-1360-02-00be-cc-36-cr-for-35-3-11-and-35-3-12.docx" TargetMode="External"/><Relationship Id="rId52" Type="http://schemas.openxmlformats.org/officeDocument/2006/relationships/hyperlink" Target="https://mentor.ieee.org/802.11/dcn/21/11-21-1259-04-00be-cr-35-3-14-3-nstr-operation.docx" TargetMode="External"/><Relationship Id="rId73" Type="http://schemas.openxmlformats.org/officeDocument/2006/relationships/hyperlink" Target="https://mentor.ieee.org/802.11/dcn/21/11-21-1386-00-00be-eht-sig-cr-on-p802-11be-d1-0-36-3-12-8-6.doc" TargetMode="External"/><Relationship Id="rId94" Type="http://schemas.openxmlformats.org/officeDocument/2006/relationships/hyperlink" Target="https://mentor.ieee.org/802.11/dcn/21/11-21-1667-00-00be-cc36-cr-for-eht-ppdu-type.docx" TargetMode="External"/><Relationship Id="rId148" Type="http://schemas.openxmlformats.org/officeDocument/2006/relationships/hyperlink" Target="https://mentor.ieee.org/802.11/dcn/21/11-21-1369-00-00be-cc36-cr-on-cid-5473.docx" TargetMode="External"/><Relationship Id="rId169" Type="http://schemas.openxmlformats.org/officeDocument/2006/relationships/hyperlink" Target="https://mentor.ieee.org/802.11/dcn/21/11-21-1508-00-00be-cc36-comment-resolution-multi-link-element-fragmentation.doc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mailto:sschelstraete@maxlinear.com" TargetMode="External"/><Relationship Id="rId236" Type="http://schemas.openxmlformats.org/officeDocument/2006/relationships/hyperlink" Target="https://mentor.ieee.org/802.11/dcn/21/11-21-1330-01-00be-cc36-for-sn-indication.docx" TargetMode="External"/><Relationship Id="rId257" Type="http://schemas.openxmlformats.org/officeDocument/2006/relationships/hyperlink" Target="http://standards.ieee.org/develop/policies/opman/sect6.html" TargetMode="External"/><Relationship Id="rId278" Type="http://schemas.openxmlformats.org/officeDocument/2006/relationships/hyperlink" Target="http://standards.ieee.org/resources/antitrust-guidelines.pdf" TargetMode="External"/><Relationship Id="rId303" Type="http://schemas.openxmlformats.org/officeDocument/2006/relationships/fontTable" Target="fontTable.xml"/><Relationship Id="rId42" Type="http://schemas.openxmlformats.org/officeDocument/2006/relationships/hyperlink" Target="https://mentor.ieee.org/802.11/dcn/21/11-21-1508-00-00be-cc36-comment-resolution-multi-link-element-fragmentation.docx" TargetMode="External"/><Relationship Id="rId84" Type="http://schemas.openxmlformats.org/officeDocument/2006/relationships/hyperlink" Target="https://mentor.ieee.org/802.11/dcn/21/11-21-1491-00-00be-cr-for-section-36-3-11-12-on-p802-11be-d1-0-part-2.doc" TargetMode="External"/><Relationship Id="rId138"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mentor.ieee.org/802.11/dcn/21/11-21-1508-00-00be-cc36-comment-resolution-multi-link-element-fragmentation.docx" TargetMode="External"/><Relationship Id="rId247" Type="http://schemas.openxmlformats.org/officeDocument/2006/relationships/hyperlink" Target="https://imat.ieee.org/attendance" TargetMode="External"/><Relationship Id="rId107" Type="http://schemas.openxmlformats.org/officeDocument/2006/relationships/hyperlink" Target="https://imat.ieee.org/attendance" TargetMode="External"/><Relationship Id="rId289" Type="http://schemas.openxmlformats.org/officeDocument/2006/relationships/hyperlink" Target="http://standards.ieee.org/board/pat/pat-slideset.ppt"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586-00-00be-cc36-for-intra-ppdu-power-save.docx" TargetMode="External"/><Relationship Id="rId149" Type="http://schemas.openxmlformats.org/officeDocument/2006/relationships/hyperlink" Target="https://mentor.ieee.org/802.11/dcn/21/11-21-1385-00-00be-eht-sig-cr-on-p802-11be-d1-0-36-3-12-8-2.doc" TargetMode="External"/><Relationship Id="rId95" Type="http://schemas.openxmlformats.org/officeDocument/2006/relationships/hyperlink" Target="https://mentor.ieee.org/802.11/dcn/21/11-21-1472-00-00be-alternative-tb-ppdu-disregard-sequence.ppt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1/11-21-1229-02-00be-cr-phy-txblocks.docx" TargetMode="External"/><Relationship Id="rId258" Type="http://schemas.openxmlformats.org/officeDocument/2006/relationships/hyperlink" Target="http://standards.ieee.org/about/sasb/patcom/materials.html" TargetMode="External"/><Relationship Id="rId22" Type="http://schemas.openxmlformats.org/officeDocument/2006/relationships/hyperlink" Target="https://mentor.ieee.org/802.11/dcn/21/11-21-1488-00-00be-cr-trigger-frame-eht-user-info-field-9-3-1-22-1-2-2.docx" TargetMode="External"/><Relationship Id="rId64" Type="http://schemas.openxmlformats.org/officeDocument/2006/relationships/hyperlink" Target="https://mentor.ieee.org/802.11/dcn/21/11-21-1269-00-00be-cr-on-36-3-12-8-3-part3.doc" TargetMode="External"/><Relationship Id="rId118" Type="http://schemas.openxmlformats.org/officeDocument/2006/relationships/hyperlink" Target="https://mentor.ieee.org/802.11/dcn/21/11-21-1327-00-00be-cc36-resolution-for-cid-5154.docx" TargetMode="External"/><Relationship Id="rId171" Type="http://schemas.openxmlformats.org/officeDocument/2006/relationships/hyperlink" Target="https://mentor.ieee.org/802.11/dcn/21/11-21-1509-00-00be-cc36-comment-resolution-triggered-txop-sharing.docx"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standards.ieee.org/content/dam/ieee-standards/standards/web/documents/other/permissionltrs.zip" TargetMode="External"/><Relationship Id="rId33" Type="http://schemas.openxmlformats.org/officeDocument/2006/relationships/hyperlink" Target="https://mentor.ieee.org/802.11/dcn/21/11-21-1421-00-00be-cc36-cr-for-cid-6729.docx" TargetMode="External"/><Relationship Id="rId129" Type="http://schemas.openxmlformats.org/officeDocument/2006/relationships/hyperlink" Target="https://mentor.ieee.org/802.11/dcn/21/11-21-1222-00-00be-cc36-cr-for-ml-ie-usage-for-ml-setup-part-2.docx" TargetMode="External"/><Relationship Id="rId280" Type="http://schemas.openxmlformats.org/officeDocument/2006/relationships/hyperlink" Target="http://standards.ieee.org/develop/policies/bylaws/sect6-7.html" TargetMode="External"/><Relationship Id="rId75" Type="http://schemas.openxmlformats.org/officeDocument/2006/relationships/hyperlink" Target="https://mentor.ieee.org/802.11/dcn/21/11-21-1382-00-00be-cc36-cr-for-36-3-2.docx" TargetMode="External"/><Relationship Id="rId140" Type="http://schemas.openxmlformats.org/officeDocument/2006/relationships/hyperlink" Target="https://imat.ieee.org/attendance" TargetMode="External"/><Relationship Id="rId182" Type="http://schemas.openxmlformats.org/officeDocument/2006/relationships/hyperlink" Target="mailto:aasterja@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10008</TotalTime>
  <Pages>19</Pages>
  <Words>6056</Words>
  <Characters>64069</Characters>
  <Application>Microsoft Office Word</Application>
  <DocSecurity>0</DocSecurity>
  <Lines>533</Lines>
  <Paragraphs>139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770</cp:revision>
  <cp:lastPrinted>2021-07-16T17:38:00Z</cp:lastPrinted>
  <dcterms:created xsi:type="dcterms:W3CDTF">2021-09-09T23:30:00Z</dcterms:created>
  <dcterms:modified xsi:type="dcterms:W3CDTF">2021-10-11T16:25:00Z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