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BECD6F0" w:rsidR="00CA09B2" w:rsidRDefault="00A35B52" w:rsidP="00907CAC">
            <w:pPr>
              <w:pStyle w:val="T2"/>
            </w:pPr>
            <w:r>
              <w:t>TG</w:t>
            </w:r>
            <w:r w:rsidR="00F657FF">
              <w:t>be</w:t>
            </w:r>
            <w:r>
              <w:t xml:space="preserve"> </w:t>
            </w:r>
            <w:r w:rsidR="00F274A8">
              <w:t>September</w:t>
            </w:r>
            <w:r w:rsidR="009D1099">
              <w:t xml:space="preserve"> </w:t>
            </w:r>
            <w:r w:rsidR="00D532F5">
              <w:t xml:space="preserve">to November </w:t>
            </w:r>
            <w:r w:rsidR="009D1099">
              <w:t xml:space="preserve">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401CAC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A1782D">
              <w:rPr>
                <w:b w:val="0"/>
                <w:sz w:val="20"/>
              </w:rPr>
              <w:t>9</w:t>
            </w:r>
            <w:r w:rsidR="00C274C2">
              <w:rPr>
                <w:b w:val="0"/>
                <w:sz w:val="20"/>
              </w:rPr>
              <w:t>-</w:t>
            </w:r>
            <w:r w:rsidR="002E76D2">
              <w:rPr>
                <w:b w:val="0"/>
                <w:sz w:val="20"/>
              </w:rPr>
              <w:t>0</w:t>
            </w:r>
            <w:r w:rsidR="009C48D3">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6646E524" w:rsidR="00845C87" w:rsidRPr="00322A36"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4377CA">
                              <w:rPr>
                                <w:sz w:val="22"/>
                              </w:rPr>
                              <w:t>2</w:t>
                            </w:r>
                            <w:r>
                              <w:rPr>
                                <w:sz w:val="22"/>
                              </w:rPr>
                              <w:t>: Added agendas for 8</w:t>
                            </w:r>
                            <w:r w:rsidRPr="00845C87">
                              <w:rPr>
                                <w:sz w:val="22"/>
                                <w:vertAlign w:val="superscript"/>
                              </w:rPr>
                              <w:t>th</w:t>
                            </w:r>
                            <w:r>
                              <w:rPr>
                                <w:sz w:val="22"/>
                              </w:rPr>
                              <w:t xml:space="preserve"> conf call</w:t>
                            </w:r>
                            <w:r w:rsidR="009C69F6">
                              <w:rPr>
                                <w:sz w:val="22"/>
                              </w:rPr>
                              <w:t>, including new submissions requests</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6646E524" w:rsidR="00845C87" w:rsidRPr="00322A36"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4377CA">
                        <w:rPr>
                          <w:sz w:val="22"/>
                        </w:rPr>
                        <w:t>2</w:t>
                      </w:r>
                      <w:r>
                        <w:rPr>
                          <w:sz w:val="22"/>
                        </w:rPr>
                        <w:t>: Added agendas for 8</w:t>
                      </w:r>
                      <w:r w:rsidRPr="00845C87">
                        <w:rPr>
                          <w:sz w:val="22"/>
                          <w:vertAlign w:val="superscript"/>
                        </w:rPr>
                        <w:t>th</w:t>
                      </w:r>
                      <w:r>
                        <w:rPr>
                          <w:sz w:val="22"/>
                        </w:rPr>
                        <w:t xml:space="preserve"> conf call</w:t>
                      </w:r>
                      <w:r w:rsidR="009C69F6">
                        <w:rPr>
                          <w:sz w:val="22"/>
                        </w:rPr>
                        <w:t>, including new submissions requests</w:t>
                      </w:r>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93A8234" w:rsidR="008A7896" w:rsidRDefault="008A7896" w:rsidP="008A7896">
      <w:pPr>
        <w:spacing w:before="100" w:beforeAutospacing="1" w:after="240"/>
      </w:pPr>
      <w:r>
        <w:t>TG</w:t>
      </w:r>
      <w:r w:rsidR="00F657FF">
        <w:t>be</w:t>
      </w:r>
      <w:r>
        <w:t xml:space="preserve"> will hold </w:t>
      </w:r>
      <w:r w:rsidR="00F274A8">
        <w:rPr>
          <w:b/>
          <w:bCs/>
          <w:color w:val="FF0000"/>
        </w:rPr>
        <w:t>2</w:t>
      </w:r>
      <w:r w:rsidR="005925CC">
        <w:rPr>
          <w:b/>
          <w:bCs/>
          <w:color w:val="FF0000"/>
        </w:rPr>
        <w:t>4</w:t>
      </w:r>
      <w:r w:rsidR="00D41E13">
        <w:t xml:space="preserve"> </w:t>
      </w:r>
      <w:r w:rsidRPr="00EE0424">
        <w:rPr>
          <w:rStyle w:val="il"/>
        </w:rPr>
        <w:t>teleconferences</w:t>
      </w:r>
      <w:r>
        <w:t xml:space="preserve"> </w:t>
      </w:r>
      <w:r w:rsidR="00525469">
        <w:t xml:space="preserve">up to </w:t>
      </w:r>
      <w:r w:rsidR="005925CC">
        <w:t>Nov</w:t>
      </w:r>
      <w:r w:rsidR="00F274A8">
        <w:t>ember</w:t>
      </w:r>
      <w:r w:rsidR="00D64CB3">
        <w:t xml:space="preserve"> </w:t>
      </w:r>
      <w:r w:rsidR="00F274A8">
        <w:t>9</w:t>
      </w:r>
      <w:r w:rsidR="00525469" w:rsidRPr="00525469">
        <w:rPr>
          <w:vertAlign w:val="superscript"/>
        </w:rPr>
        <w:t>th</w:t>
      </w:r>
      <w:r w:rsidRPr="00EE0424">
        <w:t>:</w:t>
      </w:r>
    </w:p>
    <w:p w14:paraId="7F77FABA" w14:textId="727C9C2F" w:rsidR="000C0489" w:rsidRPr="00D85C14" w:rsidRDefault="000C0489" w:rsidP="00E605DF">
      <w:pPr>
        <w:pStyle w:val="Heading2"/>
        <w:rPr>
          <w:bCs/>
          <w:szCs w:val="28"/>
        </w:rPr>
      </w:pPr>
      <w:bookmarkStart w:id="0" w:name="_Ref81231459"/>
      <w:r w:rsidRPr="00D85C14">
        <w:rPr>
          <w:bCs/>
          <w:szCs w:val="28"/>
        </w:rPr>
        <w:t xml:space="preserve">Teleconferences </w:t>
      </w:r>
      <w:r w:rsidRPr="00D85C14">
        <w:rPr>
          <w:szCs w:val="28"/>
        </w:rPr>
        <w:t>Plan</w:t>
      </w:r>
      <w:r w:rsidRPr="00D85C14">
        <w:rPr>
          <w:bCs/>
          <w:szCs w:val="28"/>
        </w:rPr>
        <w:t xml:space="preserve"> for September to November</w:t>
      </w:r>
      <w:bookmarkEnd w:id="0"/>
    </w:p>
    <w:p w14:paraId="29B66D81" w14:textId="2183C078" w:rsidR="0028750B" w:rsidRPr="00873AEF" w:rsidRDefault="000C0489" w:rsidP="0028750B">
      <w:pPr>
        <w:rPr>
          <w:b/>
          <w:bCs/>
          <w:sz w:val="24"/>
          <w:szCs w:val="22"/>
          <w:u w:val="single"/>
        </w:rPr>
      </w:pPr>
      <w:r w:rsidRPr="00E00642">
        <w:rPr>
          <w:b/>
          <w:bCs/>
          <w:sz w:val="24"/>
          <w:szCs w:val="22"/>
          <w:highlight w:val="green"/>
          <w:u w:val="single"/>
        </w:rPr>
        <w:t>-</w:t>
      </w:r>
      <w:r w:rsidR="0028750B" w:rsidRPr="00E00642">
        <w:rPr>
          <w:b/>
          <w:bCs/>
          <w:sz w:val="24"/>
          <w:szCs w:val="22"/>
          <w:highlight w:val="green"/>
          <w:u w:val="single"/>
        </w:rPr>
        <w:tab/>
      </w:r>
      <w:r w:rsidR="00873AEF" w:rsidRPr="00E00642">
        <w:rPr>
          <w:b/>
          <w:bCs/>
          <w:sz w:val="24"/>
          <w:szCs w:val="22"/>
          <w:highlight w:val="green"/>
          <w:u w:val="single"/>
        </w:rPr>
        <w:t>Sept</w:t>
      </w:r>
      <w:r w:rsidR="0028750B" w:rsidRPr="00E00642">
        <w:rPr>
          <w:b/>
          <w:bCs/>
          <w:sz w:val="24"/>
          <w:szCs w:val="22"/>
          <w:highlight w:val="green"/>
          <w:u w:val="single"/>
        </w:rPr>
        <w:t xml:space="preserve"> 1</w:t>
      </w:r>
      <w:r w:rsidR="008156B3" w:rsidRPr="00E00642">
        <w:rPr>
          <w:b/>
          <w:bCs/>
          <w:sz w:val="24"/>
          <w:szCs w:val="22"/>
          <w:highlight w:val="green"/>
          <w:u w:val="single"/>
        </w:rPr>
        <w:t>3</w:t>
      </w:r>
      <w:r w:rsidR="0028750B" w:rsidRPr="00E00642">
        <w:rPr>
          <w:b/>
          <w:bCs/>
          <w:sz w:val="24"/>
          <w:szCs w:val="22"/>
          <w:highlight w:val="green"/>
          <w:u w:val="single"/>
        </w:rPr>
        <w:tab/>
      </w:r>
      <w:r w:rsidR="0028750B" w:rsidRPr="00E00642">
        <w:rPr>
          <w:b/>
          <w:bCs/>
          <w:sz w:val="24"/>
          <w:szCs w:val="22"/>
          <w:highlight w:val="green"/>
          <w:u w:val="single"/>
        </w:rPr>
        <w:tab/>
        <w:t xml:space="preserve">(Monday) </w:t>
      </w:r>
      <w:r w:rsidR="0028750B" w:rsidRPr="00E00642">
        <w:rPr>
          <w:b/>
          <w:bCs/>
          <w:sz w:val="24"/>
          <w:szCs w:val="22"/>
          <w:highlight w:val="green"/>
          <w:u w:val="single"/>
        </w:rPr>
        <w:tab/>
        <w:t>– MAC/PHY</w:t>
      </w:r>
      <w:r w:rsidR="0028750B" w:rsidRPr="00E00642">
        <w:rPr>
          <w:b/>
          <w:bCs/>
          <w:sz w:val="24"/>
          <w:szCs w:val="22"/>
          <w:highlight w:val="green"/>
          <w:u w:val="single"/>
        </w:rPr>
        <w:tab/>
      </w:r>
      <w:r w:rsidR="0028750B" w:rsidRPr="00E00642">
        <w:rPr>
          <w:b/>
          <w:bCs/>
          <w:sz w:val="24"/>
          <w:szCs w:val="22"/>
          <w:highlight w:val="green"/>
          <w:u w:val="single"/>
        </w:rPr>
        <w:tab/>
      </w:r>
      <w:r w:rsidR="0028750B" w:rsidRPr="00E00642">
        <w:rPr>
          <w:b/>
          <w:bCs/>
          <w:sz w:val="24"/>
          <w:szCs w:val="22"/>
          <w:highlight w:val="green"/>
          <w:u w:val="single"/>
        </w:rPr>
        <w:tab/>
        <w:t>19:00-21:00 ET*</w:t>
      </w:r>
    </w:p>
    <w:p w14:paraId="5693C2E8" w14:textId="5874F64E" w:rsidR="0028750B" w:rsidRPr="00873AEF" w:rsidRDefault="0028750B" w:rsidP="0028750B">
      <w:pPr>
        <w:rPr>
          <w:b/>
          <w:bCs/>
          <w:sz w:val="24"/>
          <w:szCs w:val="22"/>
          <w:u w:val="single"/>
        </w:rPr>
      </w:pPr>
      <w:r w:rsidRPr="00C70A2E">
        <w:rPr>
          <w:b/>
          <w:bCs/>
          <w:sz w:val="24"/>
          <w:szCs w:val="22"/>
          <w:highlight w:val="green"/>
          <w:u w:val="single"/>
        </w:rPr>
        <w:t>-</w:t>
      </w:r>
      <w:r w:rsidRPr="00C70A2E">
        <w:rPr>
          <w:b/>
          <w:bCs/>
          <w:sz w:val="24"/>
          <w:szCs w:val="22"/>
          <w:highlight w:val="green"/>
          <w:u w:val="single"/>
        </w:rPr>
        <w:tab/>
      </w:r>
      <w:r w:rsidR="00873AEF" w:rsidRPr="00C70A2E">
        <w:rPr>
          <w:b/>
          <w:bCs/>
          <w:sz w:val="24"/>
          <w:szCs w:val="22"/>
          <w:highlight w:val="green"/>
          <w:u w:val="single"/>
        </w:rPr>
        <w:t>Sept</w:t>
      </w:r>
      <w:r w:rsidRPr="00C70A2E">
        <w:rPr>
          <w:b/>
          <w:bCs/>
          <w:sz w:val="24"/>
          <w:szCs w:val="22"/>
          <w:highlight w:val="green"/>
          <w:u w:val="single"/>
        </w:rPr>
        <w:t xml:space="preserve"> 1</w:t>
      </w:r>
      <w:r w:rsidR="008156B3" w:rsidRPr="00C70A2E">
        <w:rPr>
          <w:b/>
          <w:bCs/>
          <w:sz w:val="24"/>
          <w:szCs w:val="22"/>
          <w:highlight w:val="green"/>
          <w:u w:val="single"/>
        </w:rPr>
        <w:t>5</w:t>
      </w:r>
      <w:r w:rsidRPr="00C70A2E">
        <w:rPr>
          <w:b/>
          <w:bCs/>
          <w:sz w:val="24"/>
          <w:szCs w:val="22"/>
          <w:highlight w:val="green"/>
          <w:u w:val="single"/>
        </w:rPr>
        <w:tab/>
      </w:r>
      <w:r w:rsidRPr="00C70A2E">
        <w:rPr>
          <w:b/>
          <w:bCs/>
          <w:sz w:val="24"/>
          <w:szCs w:val="22"/>
          <w:highlight w:val="green"/>
          <w:u w:val="single"/>
        </w:rPr>
        <w:tab/>
        <w:t xml:space="preserve">(Wednesday) </w:t>
      </w:r>
      <w:r w:rsidRPr="00C70A2E">
        <w:rPr>
          <w:b/>
          <w:bCs/>
          <w:sz w:val="24"/>
          <w:szCs w:val="22"/>
          <w:highlight w:val="green"/>
          <w:u w:val="single"/>
        </w:rPr>
        <w:tab/>
        <w:t>– Joint (Motions)</w:t>
      </w:r>
      <w:r w:rsidRPr="00C70A2E">
        <w:rPr>
          <w:b/>
          <w:bCs/>
          <w:sz w:val="24"/>
          <w:szCs w:val="22"/>
          <w:highlight w:val="green"/>
          <w:u w:val="single"/>
        </w:rPr>
        <w:tab/>
      </w:r>
      <w:r w:rsidRPr="00C70A2E">
        <w:rPr>
          <w:b/>
          <w:bCs/>
          <w:sz w:val="24"/>
          <w:szCs w:val="22"/>
          <w:highlight w:val="green"/>
          <w:u w:val="single"/>
        </w:rPr>
        <w:tab/>
        <w:t>09:00-11:00 ET*</w:t>
      </w:r>
    </w:p>
    <w:p w14:paraId="7DA929D6" w14:textId="7048A85E" w:rsidR="0028750B" w:rsidRPr="00873AEF" w:rsidRDefault="0028750B" w:rsidP="0028750B">
      <w:pPr>
        <w:rPr>
          <w:b/>
          <w:bCs/>
          <w:sz w:val="24"/>
          <w:szCs w:val="22"/>
          <w:u w:val="single"/>
        </w:rPr>
      </w:pPr>
      <w:r w:rsidRPr="002254A5">
        <w:rPr>
          <w:b/>
          <w:bCs/>
          <w:sz w:val="24"/>
          <w:szCs w:val="22"/>
          <w:highlight w:val="green"/>
          <w:u w:val="single"/>
        </w:rPr>
        <w:t>-</w:t>
      </w:r>
      <w:r w:rsidRPr="002254A5">
        <w:rPr>
          <w:b/>
          <w:bCs/>
          <w:sz w:val="24"/>
          <w:szCs w:val="22"/>
          <w:highlight w:val="green"/>
          <w:u w:val="single"/>
        </w:rPr>
        <w:tab/>
      </w:r>
      <w:r w:rsidR="00873AEF" w:rsidRPr="002254A5">
        <w:rPr>
          <w:b/>
          <w:bCs/>
          <w:sz w:val="24"/>
          <w:szCs w:val="22"/>
          <w:highlight w:val="green"/>
          <w:u w:val="single"/>
        </w:rPr>
        <w:t>Sept</w:t>
      </w:r>
      <w:r w:rsidRPr="002254A5">
        <w:rPr>
          <w:b/>
          <w:bCs/>
          <w:sz w:val="24"/>
          <w:szCs w:val="22"/>
          <w:highlight w:val="green"/>
          <w:u w:val="single"/>
        </w:rPr>
        <w:t xml:space="preserve"> 1</w:t>
      </w:r>
      <w:r w:rsidR="008156B3" w:rsidRPr="002254A5">
        <w:rPr>
          <w:b/>
          <w:bCs/>
          <w:sz w:val="24"/>
          <w:szCs w:val="22"/>
          <w:highlight w:val="green"/>
          <w:u w:val="single"/>
        </w:rPr>
        <w:t>6</w:t>
      </w:r>
      <w:r w:rsidRPr="002254A5">
        <w:rPr>
          <w:b/>
          <w:bCs/>
          <w:sz w:val="24"/>
          <w:szCs w:val="22"/>
          <w:highlight w:val="green"/>
          <w:u w:val="single"/>
        </w:rPr>
        <w:tab/>
      </w:r>
      <w:r w:rsidRPr="002254A5">
        <w:rPr>
          <w:b/>
          <w:bCs/>
          <w:sz w:val="24"/>
          <w:szCs w:val="22"/>
          <w:highlight w:val="green"/>
          <w:u w:val="single"/>
        </w:rPr>
        <w:tab/>
        <w:t xml:space="preserve">(Thursday) </w:t>
      </w:r>
      <w:r w:rsidRPr="002254A5">
        <w:rPr>
          <w:b/>
          <w:bCs/>
          <w:sz w:val="24"/>
          <w:szCs w:val="22"/>
          <w:highlight w:val="green"/>
          <w:u w:val="single"/>
        </w:rPr>
        <w:tab/>
        <w:t>– MAC/PHY</w:t>
      </w:r>
      <w:r w:rsidRPr="002254A5">
        <w:rPr>
          <w:b/>
          <w:bCs/>
          <w:sz w:val="24"/>
          <w:szCs w:val="22"/>
          <w:highlight w:val="green"/>
          <w:u w:val="single"/>
        </w:rPr>
        <w:tab/>
      </w:r>
      <w:r w:rsidRPr="002254A5">
        <w:rPr>
          <w:b/>
          <w:bCs/>
          <w:sz w:val="24"/>
          <w:szCs w:val="22"/>
          <w:highlight w:val="green"/>
          <w:u w:val="single"/>
        </w:rPr>
        <w:tab/>
      </w:r>
      <w:r w:rsidRPr="002254A5">
        <w:rPr>
          <w:b/>
          <w:bCs/>
          <w:sz w:val="24"/>
          <w:szCs w:val="22"/>
          <w:highlight w:val="green"/>
          <w:u w:val="single"/>
        </w:rPr>
        <w:tab/>
        <w:t>09:00-11:00 ET*</w:t>
      </w:r>
    </w:p>
    <w:p w14:paraId="5DB7004F" w14:textId="7BB4CF4D" w:rsidR="0028750B" w:rsidRPr="00873AEF" w:rsidRDefault="0028750B" w:rsidP="0028750B">
      <w:pPr>
        <w:rPr>
          <w:b/>
          <w:bCs/>
          <w:sz w:val="24"/>
          <w:szCs w:val="22"/>
          <w:u w:val="single"/>
        </w:rPr>
      </w:pPr>
      <w:r w:rsidRPr="00417495">
        <w:rPr>
          <w:b/>
          <w:bCs/>
          <w:sz w:val="24"/>
          <w:szCs w:val="22"/>
          <w:highlight w:val="green"/>
          <w:u w:val="single"/>
        </w:rPr>
        <w:t>-</w:t>
      </w:r>
      <w:r w:rsidRPr="00417495">
        <w:rPr>
          <w:b/>
          <w:bCs/>
          <w:sz w:val="24"/>
          <w:szCs w:val="22"/>
          <w:highlight w:val="green"/>
          <w:u w:val="single"/>
        </w:rPr>
        <w:tab/>
      </w:r>
      <w:r w:rsidR="00873AEF" w:rsidRPr="00417495">
        <w:rPr>
          <w:b/>
          <w:bCs/>
          <w:sz w:val="24"/>
          <w:szCs w:val="22"/>
          <w:highlight w:val="green"/>
          <w:u w:val="single"/>
        </w:rPr>
        <w:t>Sept</w:t>
      </w:r>
      <w:r w:rsidRPr="00417495">
        <w:rPr>
          <w:b/>
          <w:bCs/>
          <w:sz w:val="24"/>
          <w:szCs w:val="22"/>
          <w:highlight w:val="green"/>
          <w:u w:val="single"/>
        </w:rPr>
        <w:t xml:space="preserve"> </w:t>
      </w:r>
      <w:r w:rsidR="0093460E" w:rsidRPr="00417495">
        <w:rPr>
          <w:b/>
          <w:bCs/>
          <w:sz w:val="24"/>
          <w:szCs w:val="22"/>
          <w:highlight w:val="green"/>
          <w:u w:val="single"/>
        </w:rPr>
        <w:t>20</w:t>
      </w:r>
      <w:r w:rsidRPr="00417495">
        <w:rPr>
          <w:b/>
          <w:bCs/>
          <w:sz w:val="24"/>
          <w:szCs w:val="22"/>
          <w:highlight w:val="green"/>
          <w:u w:val="single"/>
        </w:rPr>
        <w:tab/>
      </w:r>
      <w:r w:rsidRPr="00417495">
        <w:rPr>
          <w:b/>
          <w:bCs/>
          <w:sz w:val="24"/>
          <w:szCs w:val="22"/>
          <w:highlight w:val="green"/>
          <w:u w:val="single"/>
        </w:rPr>
        <w:tab/>
        <w:t xml:space="preserve">(Monday) </w:t>
      </w:r>
      <w:r w:rsidRPr="00417495">
        <w:rPr>
          <w:b/>
          <w:bCs/>
          <w:sz w:val="24"/>
          <w:szCs w:val="22"/>
          <w:highlight w:val="green"/>
          <w:u w:val="single"/>
        </w:rPr>
        <w:tab/>
        <w:t>– Joint (Motions)</w:t>
      </w:r>
      <w:r w:rsidRPr="00417495">
        <w:rPr>
          <w:b/>
          <w:bCs/>
          <w:sz w:val="24"/>
          <w:szCs w:val="22"/>
          <w:highlight w:val="green"/>
          <w:u w:val="single"/>
        </w:rPr>
        <w:tab/>
      </w:r>
      <w:r w:rsidRPr="00417495">
        <w:rPr>
          <w:b/>
          <w:bCs/>
          <w:sz w:val="24"/>
          <w:szCs w:val="22"/>
          <w:highlight w:val="green"/>
          <w:u w:val="single"/>
        </w:rPr>
        <w:tab/>
        <w:t>09:00-11:00 ET*</w:t>
      </w:r>
    </w:p>
    <w:p w14:paraId="5093C36B" w14:textId="255783B3" w:rsidR="0028750B" w:rsidRPr="0028750B" w:rsidRDefault="0028750B" w:rsidP="0028750B">
      <w:pPr>
        <w:rPr>
          <w:b/>
          <w:bCs/>
          <w:sz w:val="24"/>
          <w:szCs w:val="22"/>
        </w:rPr>
      </w:pPr>
      <w:r w:rsidRPr="00A918CD">
        <w:rPr>
          <w:b/>
          <w:bCs/>
          <w:sz w:val="24"/>
          <w:szCs w:val="22"/>
          <w:highlight w:val="green"/>
        </w:rPr>
        <w:t>-</w:t>
      </w:r>
      <w:r w:rsidRPr="00A918CD">
        <w:rPr>
          <w:b/>
          <w:bCs/>
          <w:sz w:val="24"/>
          <w:szCs w:val="22"/>
          <w:highlight w:val="green"/>
        </w:rPr>
        <w:tab/>
      </w:r>
      <w:r w:rsidR="00873AEF" w:rsidRPr="00A918CD">
        <w:rPr>
          <w:b/>
          <w:bCs/>
          <w:sz w:val="24"/>
          <w:szCs w:val="22"/>
          <w:highlight w:val="green"/>
        </w:rPr>
        <w:t>Sept</w:t>
      </w:r>
      <w:r w:rsidRPr="00A918CD">
        <w:rPr>
          <w:b/>
          <w:bCs/>
          <w:sz w:val="24"/>
          <w:szCs w:val="22"/>
          <w:highlight w:val="green"/>
        </w:rPr>
        <w:t xml:space="preserve"> 2</w:t>
      </w:r>
      <w:r w:rsidR="0093460E" w:rsidRPr="00A918CD">
        <w:rPr>
          <w:b/>
          <w:bCs/>
          <w:sz w:val="24"/>
          <w:szCs w:val="22"/>
          <w:highlight w:val="green"/>
        </w:rPr>
        <w:t>2</w:t>
      </w:r>
      <w:r w:rsidRPr="00A918CD">
        <w:rPr>
          <w:b/>
          <w:bCs/>
          <w:sz w:val="24"/>
          <w:szCs w:val="22"/>
          <w:highlight w:val="green"/>
        </w:rPr>
        <w:tab/>
      </w:r>
      <w:r w:rsidRPr="00A918CD">
        <w:rPr>
          <w:b/>
          <w:bCs/>
          <w:sz w:val="24"/>
          <w:szCs w:val="22"/>
          <w:highlight w:val="green"/>
        </w:rPr>
        <w:tab/>
        <w:t xml:space="preserve">(Wednesday) </w:t>
      </w:r>
      <w:r w:rsidRPr="00A918CD">
        <w:rPr>
          <w:b/>
          <w:bCs/>
          <w:sz w:val="24"/>
          <w:szCs w:val="22"/>
          <w:highlight w:val="green"/>
        </w:rPr>
        <w:tab/>
        <w:t xml:space="preserve">– MAC </w:t>
      </w:r>
      <w:r w:rsidRPr="00A918CD">
        <w:rPr>
          <w:b/>
          <w:bCs/>
          <w:sz w:val="24"/>
          <w:szCs w:val="22"/>
          <w:highlight w:val="green"/>
        </w:rPr>
        <w:tab/>
      </w:r>
      <w:r w:rsidRPr="00A918CD">
        <w:rPr>
          <w:b/>
          <w:bCs/>
          <w:sz w:val="24"/>
          <w:szCs w:val="22"/>
          <w:highlight w:val="green"/>
        </w:rPr>
        <w:tab/>
      </w:r>
      <w:r w:rsidRPr="00A918CD">
        <w:rPr>
          <w:b/>
          <w:bCs/>
          <w:sz w:val="24"/>
          <w:szCs w:val="22"/>
          <w:highlight w:val="green"/>
        </w:rPr>
        <w:tab/>
        <w:t>10:00-12:00 ET</w:t>
      </w:r>
    </w:p>
    <w:p w14:paraId="4FBCCF37" w14:textId="066CCEBF" w:rsidR="0028750B" w:rsidRPr="0028750B" w:rsidRDefault="0028750B" w:rsidP="0028750B">
      <w:pPr>
        <w:rPr>
          <w:b/>
          <w:bCs/>
          <w:sz w:val="24"/>
          <w:szCs w:val="22"/>
        </w:rPr>
      </w:pPr>
      <w:r w:rsidRPr="00926625">
        <w:rPr>
          <w:b/>
          <w:bCs/>
          <w:sz w:val="24"/>
          <w:szCs w:val="22"/>
          <w:highlight w:val="green"/>
        </w:rPr>
        <w:t>-</w:t>
      </w:r>
      <w:r w:rsidRPr="00926625">
        <w:rPr>
          <w:b/>
          <w:bCs/>
          <w:sz w:val="24"/>
          <w:szCs w:val="22"/>
          <w:highlight w:val="green"/>
        </w:rPr>
        <w:tab/>
      </w:r>
      <w:r w:rsidR="00A56411" w:rsidRPr="00926625">
        <w:rPr>
          <w:b/>
          <w:bCs/>
          <w:sz w:val="24"/>
          <w:szCs w:val="22"/>
          <w:highlight w:val="green"/>
        </w:rPr>
        <w:t>Sept</w:t>
      </w:r>
      <w:r w:rsidRPr="00926625">
        <w:rPr>
          <w:b/>
          <w:bCs/>
          <w:sz w:val="24"/>
          <w:szCs w:val="22"/>
          <w:highlight w:val="green"/>
        </w:rPr>
        <w:t xml:space="preserve"> 2</w:t>
      </w:r>
      <w:r w:rsidR="0093460E" w:rsidRPr="00926625">
        <w:rPr>
          <w:b/>
          <w:bCs/>
          <w:sz w:val="24"/>
          <w:szCs w:val="22"/>
          <w:highlight w:val="green"/>
        </w:rPr>
        <w:t>3</w:t>
      </w:r>
      <w:r w:rsidRPr="00926625">
        <w:rPr>
          <w:b/>
          <w:bCs/>
          <w:sz w:val="24"/>
          <w:szCs w:val="22"/>
          <w:highlight w:val="green"/>
        </w:rPr>
        <w:tab/>
      </w:r>
      <w:r w:rsidRPr="00926625">
        <w:rPr>
          <w:b/>
          <w:bCs/>
          <w:sz w:val="24"/>
          <w:szCs w:val="22"/>
          <w:highlight w:val="green"/>
        </w:rPr>
        <w:tab/>
        <w:t xml:space="preserve">(Thursday) </w:t>
      </w:r>
      <w:r w:rsidRPr="00926625">
        <w:rPr>
          <w:b/>
          <w:bCs/>
          <w:sz w:val="24"/>
          <w:szCs w:val="22"/>
          <w:highlight w:val="green"/>
        </w:rPr>
        <w:tab/>
        <w:t>– MAC</w:t>
      </w:r>
      <w:r w:rsidRPr="00926625">
        <w:rPr>
          <w:b/>
          <w:bCs/>
          <w:sz w:val="24"/>
          <w:szCs w:val="22"/>
          <w:highlight w:val="green"/>
        </w:rPr>
        <w:tab/>
      </w:r>
      <w:r w:rsidRPr="00926625">
        <w:rPr>
          <w:b/>
          <w:bCs/>
          <w:sz w:val="24"/>
          <w:szCs w:val="22"/>
          <w:highlight w:val="green"/>
        </w:rPr>
        <w:tab/>
      </w:r>
      <w:r w:rsidRPr="00926625">
        <w:rPr>
          <w:b/>
          <w:bCs/>
          <w:sz w:val="24"/>
          <w:szCs w:val="22"/>
          <w:highlight w:val="green"/>
        </w:rPr>
        <w:tab/>
        <w:t>10:00-12:00 ET</w:t>
      </w:r>
    </w:p>
    <w:p w14:paraId="196647AD" w14:textId="3360E0DE" w:rsidR="0028750B" w:rsidRPr="0028750B" w:rsidRDefault="0028750B" w:rsidP="0028750B">
      <w:pPr>
        <w:rPr>
          <w:b/>
          <w:bCs/>
          <w:sz w:val="24"/>
          <w:szCs w:val="22"/>
        </w:rPr>
      </w:pPr>
      <w:r w:rsidRPr="00B86FF7">
        <w:rPr>
          <w:b/>
          <w:bCs/>
          <w:sz w:val="24"/>
          <w:szCs w:val="22"/>
          <w:highlight w:val="green"/>
        </w:rPr>
        <w:t>-</w:t>
      </w:r>
      <w:r w:rsidRPr="00B86FF7">
        <w:rPr>
          <w:b/>
          <w:bCs/>
          <w:sz w:val="24"/>
          <w:szCs w:val="22"/>
          <w:highlight w:val="green"/>
        </w:rPr>
        <w:tab/>
      </w:r>
      <w:r w:rsidR="00A56411" w:rsidRPr="00B86FF7">
        <w:rPr>
          <w:b/>
          <w:bCs/>
          <w:sz w:val="24"/>
          <w:szCs w:val="22"/>
          <w:highlight w:val="green"/>
        </w:rPr>
        <w:t>Sept</w:t>
      </w:r>
      <w:r w:rsidRPr="00B86FF7">
        <w:rPr>
          <w:b/>
          <w:bCs/>
          <w:sz w:val="24"/>
          <w:szCs w:val="22"/>
          <w:highlight w:val="green"/>
        </w:rPr>
        <w:t xml:space="preserve"> 2</w:t>
      </w:r>
      <w:r w:rsidR="00756B63" w:rsidRPr="00B86FF7">
        <w:rPr>
          <w:b/>
          <w:bCs/>
          <w:sz w:val="24"/>
          <w:szCs w:val="22"/>
          <w:highlight w:val="green"/>
        </w:rPr>
        <w:t>7</w:t>
      </w:r>
      <w:r w:rsidRPr="00B86FF7">
        <w:rPr>
          <w:b/>
          <w:bCs/>
          <w:sz w:val="24"/>
          <w:szCs w:val="22"/>
          <w:highlight w:val="green"/>
        </w:rPr>
        <w:t xml:space="preserve"> </w:t>
      </w:r>
      <w:r w:rsidRPr="00B86FF7">
        <w:rPr>
          <w:b/>
          <w:bCs/>
          <w:sz w:val="24"/>
          <w:szCs w:val="22"/>
          <w:highlight w:val="green"/>
        </w:rPr>
        <w:tab/>
      </w:r>
      <w:r w:rsidRPr="00B86FF7">
        <w:rPr>
          <w:b/>
          <w:bCs/>
          <w:sz w:val="24"/>
          <w:szCs w:val="22"/>
          <w:highlight w:val="green"/>
        </w:rPr>
        <w:tab/>
        <w:t>(Monday)</w:t>
      </w:r>
      <w:r w:rsidRPr="00B86FF7">
        <w:rPr>
          <w:b/>
          <w:bCs/>
          <w:sz w:val="24"/>
          <w:szCs w:val="22"/>
          <w:highlight w:val="green"/>
        </w:rPr>
        <w:tab/>
        <w:t>– MAC/PHY</w:t>
      </w:r>
      <w:r w:rsidRPr="00B86FF7">
        <w:rPr>
          <w:b/>
          <w:bCs/>
          <w:sz w:val="24"/>
          <w:szCs w:val="22"/>
          <w:highlight w:val="green"/>
        </w:rPr>
        <w:tab/>
      </w:r>
      <w:r w:rsidRPr="00B86FF7">
        <w:rPr>
          <w:b/>
          <w:bCs/>
          <w:sz w:val="24"/>
          <w:szCs w:val="22"/>
          <w:highlight w:val="green"/>
        </w:rPr>
        <w:tab/>
      </w:r>
      <w:r w:rsidRPr="00B86FF7">
        <w:rPr>
          <w:b/>
          <w:bCs/>
          <w:sz w:val="24"/>
          <w:szCs w:val="22"/>
          <w:highlight w:val="green"/>
        </w:rPr>
        <w:tab/>
        <w:t>19:00-21:00 ET</w:t>
      </w:r>
    </w:p>
    <w:p w14:paraId="03D87166" w14:textId="4E09A6FF" w:rsidR="0028750B" w:rsidRPr="004377CA" w:rsidRDefault="0028750B" w:rsidP="0028750B">
      <w:pPr>
        <w:rPr>
          <w:b/>
          <w:bCs/>
          <w:sz w:val="24"/>
          <w:szCs w:val="22"/>
          <w:highlight w:val="green"/>
        </w:rPr>
      </w:pPr>
      <w:r w:rsidRPr="004377CA">
        <w:rPr>
          <w:b/>
          <w:bCs/>
          <w:sz w:val="24"/>
          <w:szCs w:val="22"/>
          <w:highlight w:val="green"/>
        </w:rPr>
        <w:t>-</w:t>
      </w:r>
      <w:r w:rsidRPr="004377CA">
        <w:rPr>
          <w:b/>
          <w:bCs/>
          <w:sz w:val="24"/>
          <w:szCs w:val="22"/>
          <w:highlight w:val="green"/>
        </w:rPr>
        <w:tab/>
      </w:r>
      <w:r w:rsidR="00A56411" w:rsidRPr="004377CA">
        <w:rPr>
          <w:b/>
          <w:bCs/>
          <w:sz w:val="24"/>
          <w:szCs w:val="22"/>
          <w:highlight w:val="green"/>
        </w:rPr>
        <w:t>Sept</w:t>
      </w:r>
      <w:r w:rsidRPr="004377CA">
        <w:rPr>
          <w:b/>
          <w:bCs/>
          <w:sz w:val="24"/>
          <w:szCs w:val="22"/>
          <w:highlight w:val="green"/>
        </w:rPr>
        <w:t xml:space="preserve"> 2</w:t>
      </w:r>
      <w:r w:rsidR="00756B63" w:rsidRPr="004377CA">
        <w:rPr>
          <w:b/>
          <w:bCs/>
          <w:sz w:val="24"/>
          <w:szCs w:val="22"/>
          <w:highlight w:val="green"/>
        </w:rPr>
        <w:t>9</w:t>
      </w:r>
      <w:r w:rsidRPr="004377CA">
        <w:rPr>
          <w:b/>
          <w:bCs/>
          <w:sz w:val="24"/>
          <w:szCs w:val="22"/>
          <w:highlight w:val="green"/>
        </w:rPr>
        <w:tab/>
      </w:r>
      <w:r w:rsidRPr="004377CA">
        <w:rPr>
          <w:b/>
          <w:bCs/>
          <w:sz w:val="24"/>
          <w:szCs w:val="22"/>
          <w:highlight w:val="green"/>
        </w:rPr>
        <w:tab/>
        <w:t xml:space="preserve">(Wednesday) </w:t>
      </w:r>
      <w:r w:rsidRPr="004377CA">
        <w:rPr>
          <w:b/>
          <w:bCs/>
          <w:sz w:val="24"/>
          <w:szCs w:val="22"/>
          <w:highlight w:val="green"/>
        </w:rPr>
        <w:tab/>
        <w:t>– Joint</w:t>
      </w:r>
      <w:r w:rsidRPr="004377CA">
        <w:rPr>
          <w:b/>
          <w:bCs/>
          <w:sz w:val="24"/>
          <w:szCs w:val="22"/>
          <w:highlight w:val="green"/>
        </w:rPr>
        <w:tab/>
      </w:r>
      <w:r w:rsidRPr="004377CA">
        <w:rPr>
          <w:b/>
          <w:bCs/>
          <w:sz w:val="24"/>
          <w:szCs w:val="22"/>
          <w:highlight w:val="green"/>
        </w:rPr>
        <w:tab/>
      </w:r>
      <w:r w:rsidRPr="004377CA">
        <w:rPr>
          <w:b/>
          <w:bCs/>
          <w:sz w:val="24"/>
          <w:szCs w:val="22"/>
          <w:highlight w:val="green"/>
        </w:rPr>
        <w:tab/>
      </w:r>
      <w:r w:rsidRPr="004377CA">
        <w:rPr>
          <w:b/>
          <w:bCs/>
          <w:sz w:val="24"/>
          <w:szCs w:val="22"/>
          <w:highlight w:val="green"/>
        </w:rPr>
        <w:tab/>
        <w:t>10:00-12:00 ET</w:t>
      </w:r>
    </w:p>
    <w:p w14:paraId="2182F65A" w14:textId="1DCD4EED" w:rsidR="0028750B" w:rsidRPr="0028750B" w:rsidRDefault="0028750B" w:rsidP="0028750B">
      <w:pPr>
        <w:rPr>
          <w:b/>
          <w:bCs/>
          <w:sz w:val="24"/>
          <w:szCs w:val="22"/>
        </w:rPr>
      </w:pPr>
      <w:r w:rsidRPr="0043275E">
        <w:rPr>
          <w:b/>
          <w:bCs/>
          <w:sz w:val="24"/>
          <w:szCs w:val="22"/>
          <w:highlight w:val="yellow"/>
        </w:rPr>
        <w:t>-</w:t>
      </w:r>
      <w:r w:rsidRPr="0043275E">
        <w:rPr>
          <w:b/>
          <w:bCs/>
          <w:sz w:val="24"/>
          <w:szCs w:val="22"/>
          <w:highlight w:val="yellow"/>
        </w:rPr>
        <w:tab/>
      </w:r>
      <w:r w:rsidR="00A56411" w:rsidRPr="0043275E">
        <w:rPr>
          <w:b/>
          <w:bCs/>
          <w:sz w:val="24"/>
          <w:szCs w:val="22"/>
          <w:highlight w:val="yellow"/>
        </w:rPr>
        <w:t>Sept</w:t>
      </w:r>
      <w:r w:rsidRPr="0043275E">
        <w:rPr>
          <w:b/>
          <w:bCs/>
          <w:sz w:val="24"/>
          <w:szCs w:val="22"/>
          <w:highlight w:val="yellow"/>
        </w:rPr>
        <w:t xml:space="preserve"> </w:t>
      </w:r>
      <w:r w:rsidR="00756B63" w:rsidRPr="0043275E">
        <w:rPr>
          <w:b/>
          <w:bCs/>
          <w:sz w:val="24"/>
          <w:szCs w:val="22"/>
          <w:highlight w:val="yellow"/>
        </w:rPr>
        <w:t>30</w:t>
      </w:r>
      <w:r w:rsidRPr="0043275E">
        <w:rPr>
          <w:b/>
          <w:bCs/>
          <w:sz w:val="24"/>
          <w:szCs w:val="22"/>
          <w:highlight w:val="yellow"/>
        </w:rPr>
        <w:tab/>
      </w:r>
      <w:r w:rsidRPr="0043275E">
        <w:rPr>
          <w:b/>
          <w:bCs/>
          <w:sz w:val="24"/>
          <w:szCs w:val="22"/>
          <w:highlight w:val="yellow"/>
        </w:rPr>
        <w:tab/>
        <w:t xml:space="preserve">(Thursday) </w:t>
      </w:r>
      <w:r w:rsidRPr="0043275E">
        <w:rPr>
          <w:b/>
          <w:bCs/>
          <w:sz w:val="24"/>
          <w:szCs w:val="22"/>
          <w:highlight w:val="yellow"/>
        </w:rPr>
        <w:tab/>
        <w:t>– MAC</w:t>
      </w:r>
      <w:r w:rsidRPr="0043275E">
        <w:rPr>
          <w:b/>
          <w:bCs/>
          <w:sz w:val="24"/>
          <w:szCs w:val="22"/>
          <w:highlight w:val="yellow"/>
        </w:rPr>
        <w:tab/>
      </w:r>
      <w:r w:rsidRPr="0043275E">
        <w:rPr>
          <w:b/>
          <w:bCs/>
          <w:sz w:val="24"/>
          <w:szCs w:val="22"/>
          <w:highlight w:val="yellow"/>
        </w:rPr>
        <w:tab/>
      </w:r>
      <w:r w:rsidRPr="0043275E">
        <w:rPr>
          <w:b/>
          <w:bCs/>
          <w:sz w:val="24"/>
          <w:szCs w:val="22"/>
          <w:highlight w:val="yellow"/>
        </w:rPr>
        <w:tab/>
        <w:t>10:00-12:00 ET</w:t>
      </w:r>
    </w:p>
    <w:p w14:paraId="5CA00F05" w14:textId="3D970193" w:rsidR="00756B63" w:rsidRPr="0027351B" w:rsidRDefault="0028750B" w:rsidP="00756B63">
      <w:pPr>
        <w:rPr>
          <w:b/>
          <w:bCs/>
          <w:color w:val="FF0000"/>
          <w:sz w:val="24"/>
          <w:szCs w:val="22"/>
        </w:rPr>
      </w:pPr>
      <w:r w:rsidRPr="0027351B">
        <w:rPr>
          <w:b/>
          <w:bCs/>
          <w:color w:val="FF0000"/>
          <w:sz w:val="24"/>
          <w:szCs w:val="22"/>
          <w:highlight w:val="cyan"/>
        </w:rPr>
        <w:t>-</w:t>
      </w:r>
      <w:r w:rsidRPr="0027351B">
        <w:rPr>
          <w:b/>
          <w:bCs/>
          <w:color w:val="FF0000"/>
          <w:sz w:val="24"/>
          <w:szCs w:val="22"/>
          <w:highlight w:val="cyan"/>
        </w:rPr>
        <w:tab/>
      </w:r>
      <w:r w:rsidR="00756B63" w:rsidRPr="0027351B">
        <w:rPr>
          <w:b/>
          <w:bCs/>
          <w:color w:val="FF0000"/>
          <w:sz w:val="24"/>
          <w:szCs w:val="22"/>
          <w:highlight w:val="cyan"/>
        </w:rPr>
        <w:t xml:space="preserve">Oct </w:t>
      </w:r>
      <w:r w:rsidR="00E23854" w:rsidRPr="0027351B">
        <w:rPr>
          <w:b/>
          <w:bCs/>
          <w:color w:val="FF0000"/>
          <w:sz w:val="24"/>
          <w:szCs w:val="22"/>
          <w:highlight w:val="cyan"/>
        </w:rPr>
        <w:t>04</w:t>
      </w:r>
      <w:r w:rsidR="00A30F1F" w:rsidRPr="0027351B">
        <w:rPr>
          <w:b/>
          <w:bCs/>
          <w:color w:val="FF0000"/>
          <w:sz w:val="24"/>
          <w:szCs w:val="22"/>
          <w:highlight w:val="cyan"/>
        </w:rPr>
        <w:t>-08</w:t>
      </w:r>
      <w:r w:rsidR="00756B63" w:rsidRPr="0027351B">
        <w:rPr>
          <w:b/>
          <w:bCs/>
          <w:color w:val="FF0000"/>
          <w:sz w:val="24"/>
          <w:szCs w:val="22"/>
          <w:highlight w:val="cyan"/>
        </w:rPr>
        <w:tab/>
      </w:r>
      <w:r w:rsidR="00756B63" w:rsidRPr="0027351B">
        <w:rPr>
          <w:b/>
          <w:bCs/>
          <w:color w:val="FF0000"/>
          <w:sz w:val="24"/>
          <w:szCs w:val="22"/>
          <w:highlight w:val="cyan"/>
        </w:rPr>
        <w:tab/>
        <w:t>(Mon</w:t>
      </w:r>
      <w:r w:rsidR="0027351B" w:rsidRPr="0027351B">
        <w:rPr>
          <w:b/>
          <w:bCs/>
          <w:color w:val="FF0000"/>
          <w:sz w:val="24"/>
          <w:szCs w:val="22"/>
          <w:highlight w:val="cyan"/>
        </w:rPr>
        <w:t>-Fri</w:t>
      </w:r>
      <w:r w:rsidR="00756B63" w:rsidRPr="0027351B">
        <w:rPr>
          <w:b/>
          <w:bCs/>
          <w:color w:val="FF0000"/>
          <w:sz w:val="24"/>
          <w:szCs w:val="22"/>
          <w:highlight w:val="cyan"/>
        </w:rPr>
        <w:t>)</w:t>
      </w:r>
      <w:r w:rsidR="00756B63" w:rsidRPr="0027351B">
        <w:rPr>
          <w:b/>
          <w:bCs/>
          <w:color w:val="FF0000"/>
          <w:sz w:val="24"/>
          <w:szCs w:val="22"/>
          <w:highlight w:val="cyan"/>
        </w:rPr>
        <w:tab/>
        <w:t xml:space="preserve">– </w:t>
      </w:r>
      <w:r w:rsidR="0027351B" w:rsidRPr="0027351B">
        <w:rPr>
          <w:b/>
          <w:bCs/>
          <w:color w:val="FF0000"/>
          <w:highlight w:val="cyan"/>
          <w:lang w:val="en-US"/>
        </w:rPr>
        <w:t xml:space="preserve">No Conf Call </w:t>
      </w:r>
      <w:r w:rsidR="0027351B" w:rsidRPr="0027351B">
        <w:rPr>
          <w:b/>
          <w:bCs/>
          <w:color w:val="FF0000"/>
          <w:highlight w:val="cyan"/>
          <w:lang w:val="en-US"/>
        </w:rPr>
        <w:tab/>
      </w:r>
      <w:r w:rsidR="0027351B" w:rsidRPr="0027351B">
        <w:rPr>
          <w:b/>
          <w:bCs/>
          <w:color w:val="FF0000"/>
          <w:highlight w:val="cyan"/>
          <w:lang w:val="en-US"/>
        </w:rPr>
        <w:tab/>
        <w:t>Golden Week</w:t>
      </w:r>
    </w:p>
    <w:p w14:paraId="61CE8CA5" w14:textId="462E1721" w:rsidR="0028750B" w:rsidRPr="0028750B" w:rsidRDefault="00756B63"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0028750B" w:rsidRPr="0028750B">
        <w:rPr>
          <w:b/>
          <w:bCs/>
          <w:sz w:val="24"/>
          <w:szCs w:val="22"/>
        </w:rPr>
        <w:t xml:space="preserve"> </w:t>
      </w:r>
      <w:r w:rsidR="00406F12">
        <w:rPr>
          <w:b/>
          <w:bCs/>
          <w:sz w:val="24"/>
          <w:szCs w:val="22"/>
        </w:rPr>
        <w:t>11</w:t>
      </w:r>
      <w:r w:rsidR="0028750B" w:rsidRPr="0028750B">
        <w:rPr>
          <w:b/>
          <w:bCs/>
          <w:sz w:val="24"/>
          <w:szCs w:val="22"/>
        </w:rPr>
        <w:t xml:space="preserve"> </w:t>
      </w:r>
      <w:r w:rsidR="0028750B" w:rsidRPr="0028750B">
        <w:rPr>
          <w:b/>
          <w:bCs/>
          <w:sz w:val="24"/>
          <w:szCs w:val="22"/>
        </w:rPr>
        <w:tab/>
      </w:r>
      <w:r w:rsidR="0028750B" w:rsidRPr="0028750B">
        <w:rPr>
          <w:b/>
          <w:bCs/>
          <w:sz w:val="24"/>
          <w:szCs w:val="22"/>
        </w:rPr>
        <w:tab/>
        <w:t>(Monday)</w:t>
      </w:r>
      <w:r w:rsidR="0028750B" w:rsidRPr="0028750B">
        <w:rPr>
          <w:b/>
          <w:bCs/>
          <w:sz w:val="24"/>
          <w:szCs w:val="22"/>
        </w:rPr>
        <w:tab/>
        <w:t>– MAC/PHY</w:t>
      </w:r>
      <w:r w:rsidR="0028750B" w:rsidRPr="0028750B">
        <w:rPr>
          <w:b/>
          <w:bCs/>
          <w:sz w:val="24"/>
          <w:szCs w:val="22"/>
        </w:rPr>
        <w:tab/>
      </w:r>
      <w:r w:rsidR="0028750B" w:rsidRPr="0028750B">
        <w:rPr>
          <w:b/>
          <w:bCs/>
          <w:sz w:val="24"/>
          <w:szCs w:val="22"/>
        </w:rPr>
        <w:tab/>
      </w:r>
      <w:r w:rsidR="0028750B" w:rsidRPr="0028750B">
        <w:rPr>
          <w:b/>
          <w:bCs/>
          <w:sz w:val="24"/>
          <w:szCs w:val="22"/>
        </w:rPr>
        <w:tab/>
        <w:t>19:00-21:00 ET</w:t>
      </w:r>
    </w:p>
    <w:p w14:paraId="4BF67759" w14:textId="1800F0A9"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3</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xml:space="preserve">– Joint (Motions) </w:t>
      </w:r>
      <w:r w:rsidRPr="0028750B">
        <w:rPr>
          <w:b/>
          <w:bCs/>
          <w:sz w:val="24"/>
          <w:szCs w:val="22"/>
        </w:rPr>
        <w:tab/>
      </w:r>
      <w:r w:rsidRPr="0028750B">
        <w:rPr>
          <w:b/>
          <w:bCs/>
          <w:sz w:val="24"/>
          <w:szCs w:val="22"/>
        </w:rPr>
        <w:tab/>
        <w:t>10:00-12:00 ET</w:t>
      </w:r>
    </w:p>
    <w:p w14:paraId="494D7044" w14:textId="593A0092"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4</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3AD8BFDD" w14:textId="420A339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18</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28454EFD" w14:textId="14CF01FB"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20</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05F40140" w14:textId="22A4D1E1"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21</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CE0B6B5" w14:textId="2112B580"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25</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53CE4260" w14:textId="08B6C65C"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7</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t xml:space="preserve"> (Motions)</w:t>
      </w:r>
      <w:r w:rsidRPr="0028750B">
        <w:rPr>
          <w:b/>
          <w:bCs/>
          <w:sz w:val="24"/>
          <w:szCs w:val="22"/>
        </w:rPr>
        <w:tab/>
      </w:r>
      <w:r w:rsidRPr="0028750B">
        <w:rPr>
          <w:b/>
          <w:bCs/>
          <w:sz w:val="24"/>
          <w:szCs w:val="22"/>
        </w:rPr>
        <w:tab/>
        <w:t>10:00-12:00 ET</w:t>
      </w:r>
    </w:p>
    <w:p w14:paraId="2AD54A32" w14:textId="641C68C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8</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38C3A87" w14:textId="5FDA74C3"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3147B2">
        <w:rPr>
          <w:b/>
          <w:bCs/>
          <w:sz w:val="24"/>
          <w:szCs w:val="22"/>
        </w:rPr>
        <w:t>01</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45AE2921" w14:textId="6966FE0D"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3</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456CB9E5" w14:textId="7283A992"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4</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7245709" w14:textId="6E0675AA"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482C4C">
        <w:rPr>
          <w:b/>
          <w:bCs/>
          <w:sz w:val="24"/>
          <w:szCs w:val="22"/>
        </w:rPr>
        <w:t>8</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xml:space="preserve">– </w:t>
      </w:r>
      <w:r w:rsidR="008F744E" w:rsidRPr="0028750B">
        <w:rPr>
          <w:b/>
          <w:bCs/>
          <w:sz w:val="24"/>
          <w:szCs w:val="22"/>
        </w:rPr>
        <w:t>MAC/PHY</w:t>
      </w:r>
      <w:r w:rsidRPr="0028750B">
        <w:rPr>
          <w:b/>
          <w:bCs/>
          <w:sz w:val="24"/>
          <w:szCs w:val="22"/>
        </w:rPr>
        <w:tab/>
      </w:r>
      <w:r w:rsidRPr="0028750B">
        <w:rPr>
          <w:b/>
          <w:bCs/>
          <w:sz w:val="24"/>
          <w:szCs w:val="22"/>
        </w:rPr>
        <w:tab/>
      </w:r>
      <w:r w:rsidR="008F744E">
        <w:rPr>
          <w:b/>
          <w:bCs/>
          <w:sz w:val="24"/>
          <w:szCs w:val="22"/>
        </w:rPr>
        <w:tab/>
      </w:r>
      <w:r w:rsidR="008F744E" w:rsidRPr="0028750B">
        <w:rPr>
          <w:b/>
          <w:bCs/>
          <w:sz w:val="24"/>
          <w:szCs w:val="22"/>
        </w:rPr>
        <w:t>19:00-21:00 ET</w:t>
      </w:r>
    </w:p>
    <w:p w14:paraId="482BF419" w14:textId="22C025FA" w:rsidR="0028750B" w:rsidRPr="0028750B" w:rsidRDefault="0028750B" w:rsidP="0028750B">
      <w:pPr>
        <w:rPr>
          <w:b/>
          <w:bCs/>
          <w:sz w:val="24"/>
          <w:szCs w:val="22"/>
        </w:rPr>
      </w:pPr>
      <w:r w:rsidRPr="0028750B">
        <w:rPr>
          <w:b/>
          <w:bCs/>
          <w:sz w:val="24"/>
          <w:szCs w:val="22"/>
        </w:rPr>
        <w:lastRenderedPageBreak/>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10</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008F744E">
        <w:rPr>
          <w:b/>
          <w:bCs/>
          <w:sz w:val="24"/>
          <w:szCs w:val="22"/>
        </w:rPr>
        <w:tab/>
      </w:r>
      <w:r w:rsidRPr="0028750B">
        <w:rPr>
          <w:b/>
          <w:bCs/>
          <w:sz w:val="24"/>
          <w:szCs w:val="22"/>
        </w:rPr>
        <w:tab/>
      </w:r>
      <w:r w:rsidRPr="0028750B">
        <w:rPr>
          <w:b/>
          <w:bCs/>
          <w:sz w:val="24"/>
          <w:szCs w:val="22"/>
        </w:rPr>
        <w:tab/>
        <w:t>10:00-12:00 ET</w:t>
      </w:r>
    </w:p>
    <w:p w14:paraId="7A5036AD" w14:textId="41A850F8" w:rsidR="000C0489"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11</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w:t>
      </w:r>
      <w:r w:rsidR="00277D57">
        <w:rPr>
          <w:b/>
          <w:bCs/>
          <w:sz w:val="24"/>
          <w:szCs w:val="22"/>
        </w:rPr>
        <w:t>0</w:t>
      </w:r>
      <w:r w:rsidRPr="0028750B">
        <w:rPr>
          <w:b/>
          <w:bCs/>
          <w:sz w:val="24"/>
          <w:szCs w:val="22"/>
        </w:rPr>
        <w:t>:00-</w:t>
      </w:r>
      <w:r w:rsidR="00277D57">
        <w:rPr>
          <w:b/>
          <w:bCs/>
          <w:sz w:val="24"/>
          <w:szCs w:val="22"/>
        </w:rPr>
        <w:t>12</w:t>
      </w:r>
      <w:r w:rsidRPr="0028750B">
        <w:rPr>
          <w:b/>
          <w:bCs/>
          <w:sz w:val="24"/>
          <w:szCs w:val="22"/>
        </w:rPr>
        <w:t>:00 ET</w:t>
      </w:r>
    </w:p>
    <w:p w14:paraId="334D8553" w14:textId="2B05ED6D" w:rsidR="0028750B" w:rsidRPr="00BF5D9B" w:rsidRDefault="00D532F5" w:rsidP="00BF5D9B">
      <w:pPr>
        <w:spacing w:before="100" w:beforeAutospacing="1" w:after="240"/>
        <w:rPr>
          <w:b/>
          <w:bCs/>
          <w:u w:val="single"/>
        </w:rPr>
      </w:pPr>
      <w:r w:rsidRPr="00153643">
        <w:rPr>
          <w:b/>
          <w:bCs/>
          <w:u w:val="single"/>
        </w:rPr>
        <w:t xml:space="preserve">*Telcos during electronic </w:t>
      </w:r>
      <w:r>
        <w:rPr>
          <w:b/>
          <w:bCs/>
          <w:u w:val="single"/>
        </w:rPr>
        <w:t>plenary</w:t>
      </w:r>
      <w:r w:rsidRPr="00153643">
        <w:rPr>
          <w:b/>
          <w:bCs/>
          <w:u w:val="single"/>
        </w:rPr>
        <w:t xml:space="preserve"> week</w:t>
      </w:r>
    </w:p>
    <w:p w14:paraId="70302BFF" w14:textId="77777777" w:rsidR="0028750B" w:rsidRDefault="0028750B"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C60C8" w:rsidRDefault="000C60C8" w:rsidP="00054F24">
            <w:pPr>
              <w:jc w:val="center"/>
              <w:rPr>
                <w:color w:val="00B050"/>
                <w:sz w:val="20"/>
              </w:rPr>
            </w:pPr>
            <w:hyperlink r:id="rId11" w:history="1">
              <w:r w:rsidR="00054F24" w:rsidRPr="000C60C8">
                <w:rPr>
                  <w:rStyle w:val="Hyperlink"/>
                  <w:color w:val="00B050"/>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C60C8" w:rsidRDefault="00054F24" w:rsidP="00054F24">
            <w:pPr>
              <w:rPr>
                <w:rFonts w:eastAsia="MS Gothic"/>
                <w:iCs/>
                <w:color w:val="00B050"/>
                <w:kern w:val="24"/>
                <w:sz w:val="20"/>
              </w:rPr>
            </w:pPr>
            <w:r w:rsidRPr="000C60C8">
              <w:rPr>
                <w:rFonts w:eastAsia="MS Gothic"/>
                <w:iCs/>
                <w:color w:val="00B050"/>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C60C8" w:rsidRDefault="00054F24" w:rsidP="00054F24">
            <w:pPr>
              <w:rPr>
                <w:rFonts w:eastAsia="MS Gothic"/>
                <w:iCs/>
                <w:color w:val="00B050"/>
                <w:kern w:val="24"/>
                <w:sz w:val="20"/>
              </w:rPr>
            </w:pPr>
            <w:r w:rsidRPr="000C60C8">
              <w:rPr>
                <w:rFonts w:eastAsia="MS Gothic"/>
                <w:iCs/>
                <w:color w:val="00B050"/>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3F790A07" w:rsidR="00054F24" w:rsidRPr="000C60C8" w:rsidRDefault="000C60C8" w:rsidP="00054F24">
            <w:pPr>
              <w:jc w:val="center"/>
              <w:rPr>
                <w:color w:val="00B050"/>
                <w:sz w:val="20"/>
              </w:rPr>
            </w:pPr>
            <w:r w:rsidRPr="000C60C8">
              <w:rPr>
                <w:color w:val="00B050"/>
                <w:sz w:val="20"/>
              </w:rPr>
              <w:t>Presented</w:t>
            </w:r>
            <w:r w:rsidR="00054F24" w:rsidRPr="000C60C8">
              <w:rPr>
                <w:color w:val="00B050"/>
                <w:sz w:val="20"/>
              </w:rPr>
              <w:t xml:space="preserve"> (R2)</w:t>
            </w:r>
          </w:p>
          <w:p w14:paraId="51B5050E" w14:textId="280D2565" w:rsidR="00054F24" w:rsidRPr="000C60C8" w:rsidRDefault="00054F24" w:rsidP="00054F24">
            <w:pPr>
              <w:jc w:val="center"/>
              <w:rPr>
                <w:color w:val="00B050"/>
                <w:sz w:val="20"/>
              </w:rPr>
            </w:pPr>
            <w:r w:rsidRPr="000C60C8">
              <w:rPr>
                <w:color w:val="00B050"/>
                <w:sz w:val="20"/>
              </w:rPr>
              <w:t>(</w:t>
            </w:r>
            <w:r w:rsidR="000C60C8" w:rsidRPr="000C60C8">
              <w:rPr>
                <w:color w:val="00B050"/>
                <w:sz w:val="20"/>
              </w:rPr>
              <w:t>1</w:t>
            </w:r>
            <w:r w:rsidRPr="000C60C8">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C60C8" w:rsidRDefault="00054F24" w:rsidP="00054F24">
            <w:pPr>
              <w:jc w:val="center"/>
              <w:rPr>
                <w:color w:val="00B050"/>
                <w:sz w:val="20"/>
              </w:rPr>
            </w:pPr>
            <w:r w:rsidRPr="000C60C8">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C60C8" w:rsidRDefault="00054F24" w:rsidP="00054F24">
            <w:pPr>
              <w:jc w:val="center"/>
              <w:rPr>
                <w:color w:val="00B050"/>
                <w:sz w:val="20"/>
              </w:rPr>
            </w:pPr>
            <w:r w:rsidRPr="000C60C8">
              <w:rPr>
                <w:color w:val="00B050"/>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0C60C8"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"https://mentor.ieee.org/802.11/dcn/21/11-21-0395-00-00be-tspec-request.pptx" </w:instrText>
            </w:r>
            <w:r w:rsidRPr="00043655">
              <w:fldChar w:fldCharType="separate"/>
            </w:r>
            <w:r w:rsidRPr="00043655">
              <w:rPr>
                <w:rStyle w:val="Hyperlink"/>
                <w:color w:val="00B050"/>
                <w:sz w:val="20"/>
              </w:rPr>
              <w:t>395r0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043655" w:rsidRDefault="00CD05C0" w:rsidP="00CD05C0">
            <w:pPr>
              <w:rPr>
                <w:color w:val="00B050"/>
                <w:sz w:val="20"/>
              </w:rPr>
            </w:pPr>
            <w:r w:rsidRPr="00043655">
              <w:rPr>
                <w:color w:val="00B05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043655" w:rsidRDefault="00CD05C0" w:rsidP="00CD05C0">
            <w:pPr>
              <w:spacing w:line="137" w:lineRule="atLeast"/>
              <w:rPr>
                <w:color w:val="00B050"/>
                <w:sz w:val="20"/>
              </w:rPr>
            </w:pPr>
            <w:r w:rsidRPr="0004365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7333BFC" w:rsidR="00CD05C0" w:rsidRPr="00043655" w:rsidRDefault="00043655" w:rsidP="00CD05C0">
            <w:pPr>
              <w:jc w:val="center"/>
              <w:rPr>
                <w:color w:val="00B050"/>
                <w:sz w:val="20"/>
              </w:rPr>
            </w:pPr>
            <w:r w:rsidRPr="00043655">
              <w:rPr>
                <w:color w:val="00B050"/>
                <w:sz w:val="20"/>
              </w:rPr>
              <w:t>Presented</w:t>
            </w:r>
          </w:p>
          <w:p w14:paraId="2C0A37BA" w14:textId="76D4F6FF" w:rsidR="00CD05C0" w:rsidRPr="00043655" w:rsidRDefault="00CD05C0" w:rsidP="00CD05C0">
            <w:pPr>
              <w:jc w:val="center"/>
              <w:rPr>
                <w:color w:val="00B050"/>
                <w:sz w:val="20"/>
              </w:rPr>
            </w:pPr>
            <w:r w:rsidRPr="00043655">
              <w:rPr>
                <w:color w:val="00B050"/>
                <w:sz w:val="20"/>
              </w:rPr>
              <w:t>(</w:t>
            </w:r>
            <w:r w:rsidR="00043655" w:rsidRPr="00043655">
              <w:rPr>
                <w:color w:val="00B050"/>
                <w:sz w:val="20"/>
              </w:rPr>
              <w:t>2</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043655" w:rsidRDefault="00CD05C0" w:rsidP="00CD05C0">
            <w:pPr>
              <w:jc w:val="center"/>
              <w:rPr>
                <w:color w:val="00B050"/>
                <w:sz w:val="20"/>
              </w:rPr>
            </w:pPr>
            <w:r w:rsidRPr="0004365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043655" w:rsidRDefault="00CD05C0" w:rsidP="00CD05C0">
            <w:pPr>
              <w:jc w:val="center"/>
              <w:rPr>
                <w:color w:val="00B050"/>
                <w:sz w:val="20"/>
              </w:rPr>
            </w:pPr>
            <w:r w:rsidRPr="00043655">
              <w:rPr>
                <w:color w:val="00B050"/>
                <w:sz w:val="20"/>
              </w:rPr>
              <w:t>MAC</w:t>
            </w:r>
          </w:p>
        </w:tc>
      </w:tr>
      <w:bookmarkEnd w:id="1"/>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"https://mentor.ieee.org/802.11/dcn/21/11-21-0361-00-00be-ap-assisted-multi-link-synchronous-transmission.pptx" </w:instrText>
            </w:r>
            <w:r w:rsidRPr="00043655">
              <w:fldChar w:fldCharType="separate"/>
            </w:r>
            <w:r w:rsidRPr="00043655">
              <w:rPr>
                <w:rStyle w:val="Hyperlink"/>
                <w:color w:val="00B050"/>
                <w:sz w:val="20"/>
              </w:rPr>
              <w:t>361r0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043655" w:rsidRDefault="00CD05C0" w:rsidP="00CD05C0">
            <w:pPr>
              <w:rPr>
                <w:color w:val="00B050"/>
                <w:sz w:val="20"/>
              </w:rPr>
            </w:pPr>
            <w:r w:rsidRPr="00043655">
              <w:rPr>
                <w:color w:val="00B050"/>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043655" w:rsidRDefault="00CD05C0" w:rsidP="00CD05C0">
            <w:pPr>
              <w:spacing w:line="137" w:lineRule="atLeast"/>
              <w:rPr>
                <w:color w:val="00B050"/>
                <w:sz w:val="20"/>
              </w:rPr>
            </w:pPr>
            <w:r w:rsidRPr="00043655">
              <w:rPr>
                <w:color w:val="00B050"/>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037836D0" w:rsidR="00CD05C0" w:rsidRPr="00043655" w:rsidRDefault="00043655" w:rsidP="00CD05C0">
            <w:pPr>
              <w:jc w:val="center"/>
              <w:rPr>
                <w:color w:val="00B050"/>
                <w:sz w:val="20"/>
              </w:rPr>
            </w:pPr>
            <w:r w:rsidRPr="00043655">
              <w:rPr>
                <w:color w:val="00B050"/>
                <w:sz w:val="20"/>
              </w:rPr>
              <w:t>Presented</w:t>
            </w:r>
          </w:p>
          <w:p w14:paraId="227FD9AB" w14:textId="404D3AD2"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043655" w:rsidRDefault="00CD05C0" w:rsidP="00CD05C0">
            <w:pPr>
              <w:jc w:val="center"/>
              <w:rPr>
                <w:color w:val="00B050"/>
                <w:sz w:val="20"/>
              </w:rPr>
            </w:pPr>
            <w:r w:rsidRPr="0004365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043655" w:rsidRDefault="00CD05C0" w:rsidP="00CD05C0">
            <w:pPr>
              <w:jc w:val="center"/>
              <w:rPr>
                <w:color w:val="00B050"/>
                <w:sz w:val="20"/>
              </w:rPr>
            </w:pPr>
            <w:r w:rsidRPr="00043655">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043655" w:rsidRDefault="000C60C8" w:rsidP="00CD05C0">
            <w:pPr>
              <w:jc w:val="center"/>
              <w:rPr>
                <w:color w:val="00B050"/>
                <w:sz w:val="20"/>
              </w:rPr>
            </w:pPr>
            <w:hyperlink r:id="rId13" w:history="1">
              <w:r w:rsidR="00CD05C0" w:rsidRPr="00043655">
                <w:rPr>
                  <w:rStyle w:val="Hyperlink"/>
                  <w:color w:val="00B050"/>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043655" w:rsidRDefault="00CD05C0" w:rsidP="00CD05C0">
            <w:pPr>
              <w:rPr>
                <w:color w:val="00B050"/>
                <w:sz w:val="20"/>
              </w:rPr>
            </w:pPr>
            <w:r w:rsidRPr="00043655">
              <w:rPr>
                <w:color w:val="00B05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043655" w:rsidRDefault="00CD05C0" w:rsidP="00CD05C0">
            <w:pPr>
              <w:spacing w:line="137" w:lineRule="atLeast"/>
              <w:rPr>
                <w:color w:val="00B050"/>
                <w:sz w:val="20"/>
              </w:rPr>
            </w:pPr>
            <w:r w:rsidRPr="00043655">
              <w:rPr>
                <w:color w:val="00B05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241DBF78" w:rsidR="00CD05C0" w:rsidRPr="00043655" w:rsidRDefault="00043655" w:rsidP="00CD05C0">
            <w:pPr>
              <w:jc w:val="center"/>
              <w:rPr>
                <w:color w:val="00B050"/>
                <w:sz w:val="20"/>
              </w:rPr>
            </w:pPr>
            <w:r w:rsidRPr="00043655">
              <w:rPr>
                <w:color w:val="00B050"/>
                <w:sz w:val="20"/>
              </w:rPr>
              <w:t xml:space="preserve">Presented </w:t>
            </w:r>
          </w:p>
          <w:p w14:paraId="5A4CCD8D" w14:textId="55BB0C24"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043655" w:rsidRDefault="00CD05C0" w:rsidP="00CD05C0">
            <w:pPr>
              <w:jc w:val="center"/>
              <w:rPr>
                <w:color w:val="00B050"/>
                <w:sz w:val="20"/>
              </w:rPr>
            </w:pPr>
            <w:r w:rsidRPr="00043655">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043655" w:rsidRDefault="00CD05C0" w:rsidP="00CD05C0">
            <w:pPr>
              <w:jc w:val="center"/>
              <w:rPr>
                <w:color w:val="00B050"/>
                <w:sz w:val="20"/>
              </w:rPr>
            </w:pPr>
            <w:r w:rsidRPr="00043655">
              <w:rPr>
                <w:color w:val="00B050"/>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187168" w:rsidRDefault="000C60C8" w:rsidP="00CD05C0">
            <w:pPr>
              <w:jc w:val="center"/>
              <w:rPr>
                <w:sz w:val="20"/>
              </w:rPr>
            </w:pPr>
            <w:hyperlink r:id="rId14" w:history="1">
              <w:r w:rsidR="002F1EA1" w:rsidRPr="00187168">
                <w:rPr>
                  <w:rStyle w:val="Hyperlink"/>
                  <w:sz w:val="20"/>
                </w:rPr>
                <w:t>1020</w:t>
              </w:r>
              <w:r w:rsidR="00CD05C0" w:rsidRPr="00187168">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187168" w:rsidRDefault="00CD05C0" w:rsidP="00CD05C0">
            <w:pPr>
              <w:rPr>
                <w:sz w:val="20"/>
              </w:rPr>
            </w:pPr>
            <w:r w:rsidRPr="00187168">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187168" w:rsidRDefault="00CD05C0" w:rsidP="00CD05C0">
            <w:pPr>
              <w:spacing w:line="137" w:lineRule="atLeast"/>
              <w:rPr>
                <w:sz w:val="20"/>
              </w:rPr>
            </w:pPr>
            <w:r w:rsidRPr="0018716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187168" w:rsidRDefault="00CD05C0" w:rsidP="00CD05C0">
            <w:pPr>
              <w:jc w:val="center"/>
              <w:rPr>
                <w:sz w:val="20"/>
              </w:rPr>
            </w:pPr>
            <w:r w:rsidRPr="00187168">
              <w:rPr>
                <w:sz w:val="20"/>
              </w:rPr>
              <w:t>Pending</w:t>
            </w:r>
          </w:p>
          <w:p w14:paraId="0E532682" w14:textId="36B08A8B" w:rsidR="00CD05C0" w:rsidRPr="00187168" w:rsidRDefault="00CD05C0" w:rsidP="00CD05C0">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187168" w:rsidRDefault="00CD05C0" w:rsidP="00CD05C0">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187168" w:rsidRDefault="00CD05C0" w:rsidP="00CD05C0">
            <w:pPr>
              <w:jc w:val="center"/>
              <w:rPr>
                <w:sz w:val="20"/>
              </w:rPr>
            </w:pPr>
            <w:r w:rsidRPr="00187168">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187168" w:rsidRDefault="000C60C8" w:rsidP="00896CE2">
            <w:pPr>
              <w:jc w:val="center"/>
              <w:rPr>
                <w:sz w:val="20"/>
              </w:rPr>
            </w:pPr>
            <w:hyperlink r:id="rId15" w:history="1">
              <w:r w:rsidR="00896CE2" w:rsidRPr="00187168">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187168" w:rsidRDefault="00896CE2" w:rsidP="00896CE2">
            <w:pPr>
              <w:rPr>
                <w:sz w:val="20"/>
              </w:rPr>
            </w:pPr>
            <w:r w:rsidRPr="00187168">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187168" w:rsidRDefault="00896CE2" w:rsidP="00896CE2">
            <w:pPr>
              <w:spacing w:line="137" w:lineRule="atLeast"/>
              <w:rPr>
                <w:sz w:val="20"/>
              </w:rPr>
            </w:pPr>
            <w:r w:rsidRPr="00187168">
              <w:rPr>
                <w:sz w:val="20"/>
              </w:rPr>
              <w:t xml:space="preserve">Abdelrahman </w:t>
            </w:r>
            <w:proofErr w:type="spellStart"/>
            <w:r w:rsidRPr="00187168">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187168" w:rsidRDefault="00896CE2" w:rsidP="00896CE2">
            <w:pPr>
              <w:jc w:val="center"/>
              <w:rPr>
                <w:sz w:val="20"/>
              </w:rPr>
            </w:pPr>
            <w:r w:rsidRPr="00187168">
              <w:rPr>
                <w:sz w:val="20"/>
              </w:rPr>
              <w:t>Pending</w:t>
            </w:r>
          </w:p>
          <w:p w14:paraId="3892CF93" w14:textId="6790BCD9" w:rsidR="00896CE2" w:rsidRPr="00187168" w:rsidRDefault="00896CE2" w:rsidP="00896CE2">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187168" w:rsidRDefault="00896CE2" w:rsidP="00896CE2">
            <w:pPr>
              <w:jc w:val="center"/>
              <w:rPr>
                <w:sz w:val="20"/>
              </w:rPr>
            </w:pPr>
            <w:r w:rsidRPr="00187168">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187168" w:rsidRDefault="00896CE2" w:rsidP="00896CE2">
            <w:pPr>
              <w:jc w:val="center"/>
              <w:rPr>
                <w:sz w:val="20"/>
              </w:rPr>
            </w:pPr>
            <w:r w:rsidRPr="00187168">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187168" w:rsidRDefault="000C60C8" w:rsidP="001F0909">
            <w:pPr>
              <w:jc w:val="center"/>
              <w:rPr>
                <w:sz w:val="20"/>
              </w:rPr>
            </w:pPr>
            <w:hyperlink r:id="rId16" w:history="1">
              <w:r w:rsidR="001F0909" w:rsidRPr="00187168">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187168" w:rsidRDefault="001F0909" w:rsidP="001F0909">
            <w:pPr>
              <w:rPr>
                <w:sz w:val="20"/>
              </w:rPr>
            </w:pPr>
            <w:r w:rsidRPr="00187168">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187168" w:rsidRDefault="001F0909" w:rsidP="001F0909">
            <w:pPr>
              <w:spacing w:line="137" w:lineRule="atLeast"/>
              <w:rPr>
                <w:sz w:val="20"/>
              </w:rPr>
            </w:pPr>
            <w:r w:rsidRPr="00187168">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187168" w:rsidRDefault="001F0909" w:rsidP="001F0909">
            <w:pPr>
              <w:jc w:val="center"/>
              <w:rPr>
                <w:sz w:val="20"/>
              </w:rPr>
            </w:pPr>
            <w:r w:rsidRPr="00187168">
              <w:rPr>
                <w:sz w:val="20"/>
              </w:rPr>
              <w:t>Pending</w:t>
            </w:r>
          </w:p>
          <w:p w14:paraId="4D3BBEC8" w14:textId="1D0706C6" w:rsidR="001F0909" w:rsidRPr="00187168" w:rsidRDefault="001F0909" w:rsidP="001F0909">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187168" w:rsidRDefault="001F0909" w:rsidP="001F0909">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187168" w:rsidRDefault="001F0909" w:rsidP="001F0909">
            <w:pPr>
              <w:jc w:val="center"/>
              <w:rPr>
                <w:sz w:val="20"/>
              </w:rPr>
            </w:pPr>
            <w:r w:rsidRPr="00187168">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187168" w:rsidRDefault="000C60C8" w:rsidP="00595D87">
            <w:pPr>
              <w:jc w:val="center"/>
              <w:rPr>
                <w:sz w:val="20"/>
              </w:rPr>
            </w:pPr>
            <w:hyperlink r:id="rId17" w:history="1">
              <w:r w:rsidR="00595D87" w:rsidRPr="00187168">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187168" w:rsidRDefault="00595D87" w:rsidP="00595D87">
            <w:pPr>
              <w:rPr>
                <w:sz w:val="20"/>
              </w:rPr>
            </w:pPr>
            <w:r w:rsidRPr="00187168">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187168" w:rsidRDefault="00595D87" w:rsidP="00595D87">
            <w:pPr>
              <w:spacing w:line="137" w:lineRule="atLeast"/>
              <w:rPr>
                <w:sz w:val="20"/>
              </w:rPr>
            </w:pPr>
            <w:r w:rsidRPr="0018716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187168" w:rsidRDefault="00595D87" w:rsidP="00595D87">
            <w:pPr>
              <w:jc w:val="center"/>
              <w:rPr>
                <w:sz w:val="20"/>
              </w:rPr>
            </w:pPr>
            <w:r w:rsidRPr="00187168">
              <w:rPr>
                <w:sz w:val="20"/>
              </w:rPr>
              <w:t>Pending SP</w:t>
            </w:r>
          </w:p>
          <w:p w14:paraId="51439B59" w14:textId="3E0F2C22" w:rsidR="00595D87" w:rsidRPr="00187168" w:rsidRDefault="00595D87" w:rsidP="00595D87">
            <w:pPr>
              <w:jc w:val="center"/>
              <w:rPr>
                <w:sz w:val="20"/>
              </w:rPr>
            </w:pPr>
            <w:r w:rsidRPr="00187168">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187168" w:rsidRDefault="00595D87" w:rsidP="00595D87">
            <w:pPr>
              <w:jc w:val="center"/>
              <w:rPr>
                <w:sz w:val="20"/>
              </w:rPr>
            </w:pPr>
            <w:r w:rsidRPr="00187168">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187168" w:rsidRDefault="00595D87" w:rsidP="00595D87">
            <w:pPr>
              <w:jc w:val="center"/>
              <w:rPr>
                <w:sz w:val="20"/>
              </w:rPr>
            </w:pPr>
            <w:r w:rsidRPr="00187168">
              <w:rPr>
                <w:sz w:val="20"/>
              </w:rPr>
              <w:t>MAC</w:t>
            </w:r>
          </w:p>
        </w:tc>
      </w:tr>
      <w:tr w:rsidR="00202FFD" w:rsidRPr="00673C5F" w14:paraId="66A02DEC"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615C0" w14:textId="27AB636F" w:rsidR="00202FFD" w:rsidRPr="00187168" w:rsidRDefault="000C60C8" w:rsidP="00595D87">
            <w:pPr>
              <w:jc w:val="center"/>
              <w:rPr>
                <w:sz w:val="20"/>
              </w:rPr>
            </w:pPr>
            <w:hyperlink r:id="rId18" w:history="1">
              <w:r w:rsidR="0072022E" w:rsidRPr="00187168">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D3546" w14:textId="2ABE6170" w:rsidR="00202FFD" w:rsidRPr="00187168" w:rsidRDefault="0072022E" w:rsidP="00595D87">
            <w:pPr>
              <w:rPr>
                <w:sz w:val="20"/>
              </w:rPr>
            </w:pPr>
            <w:r w:rsidRPr="00187168">
              <w:rPr>
                <w:sz w:val="20"/>
              </w:rPr>
              <w:t>Channel Reservation for Low Latency Traffic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A60F" w14:textId="5F63640F" w:rsidR="00202FFD" w:rsidRPr="00187168" w:rsidRDefault="0072022E" w:rsidP="00595D87">
            <w:pPr>
              <w:spacing w:line="137" w:lineRule="atLeast"/>
              <w:rPr>
                <w:sz w:val="20"/>
              </w:rPr>
            </w:pPr>
            <w:r w:rsidRPr="00187168">
              <w:rPr>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C48F1" w14:textId="32C83D20" w:rsidR="00202FFD" w:rsidRPr="00187168" w:rsidRDefault="0072022E" w:rsidP="00595D87">
            <w:pPr>
              <w:jc w:val="center"/>
              <w:rPr>
                <w:sz w:val="20"/>
              </w:rPr>
            </w:pPr>
            <w:r w:rsidRPr="00187168">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727EF" w14:textId="5511C0DA" w:rsidR="00202FFD" w:rsidRPr="00187168" w:rsidRDefault="0072022E" w:rsidP="00595D87">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2E3C242" w14:textId="7D19C52B" w:rsidR="00202FFD" w:rsidRPr="00187168" w:rsidRDefault="0072022E" w:rsidP="00595D87">
            <w:pPr>
              <w:jc w:val="center"/>
              <w:rPr>
                <w:sz w:val="20"/>
              </w:rPr>
            </w:pPr>
            <w:r w:rsidRPr="00187168">
              <w:rPr>
                <w:sz w:val="20"/>
              </w:rPr>
              <w:t>MAC</w:t>
            </w:r>
          </w:p>
        </w:tc>
      </w:tr>
      <w:tr w:rsidR="00CD05C0" w:rsidRPr="00673C5F" w14:paraId="17F1C50E" w14:textId="77777777" w:rsidTr="008E7499">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35D22977" w:rsidR="00CD05C0" w:rsidRPr="00215071" w:rsidRDefault="00CD05C0" w:rsidP="00CD05C0">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3CC39259" w:rsidR="00CD05C0" w:rsidRPr="00215071" w:rsidRDefault="00CD05C0" w:rsidP="00CD05C0">
            <w:pPr>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28BB83FF" w:rsidR="00CD05C0" w:rsidRPr="00215071" w:rsidRDefault="00CD05C0" w:rsidP="00CD05C0">
            <w:pPr>
              <w:spacing w:line="137" w:lineRule="atLeast"/>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BF4F" w14:textId="22DD8EC9" w:rsidR="00CD05C0" w:rsidRPr="00215071" w:rsidRDefault="00CD05C0" w:rsidP="00CD05C0">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12D11EAB" w:rsidR="00CD05C0" w:rsidRPr="00215071" w:rsidRDefault="00CD05C0" w:rsidP="00CD05C0">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F680459" w14:textId="33E27C8E" w:rsidR="00CD05C0" w:rsidRPr="00215071" w:rsidRDefault="00CD05C0" w:rsidP="00CD05C0">
            <w:pPr>
              <w:jc w:val="center"/>
              <w:rPr>
                <w:color w:val="00B050"/>
                <w:sz w:val="20"/>
              </w:rPr>
            </w:pP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lastRenderedPageBreak/>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4BB32461" w14:textId="49AF2901" w:rsidR="002D6414" w:rsidRDefault="007D7038" w:rsidP="002D6414">
      <w:pPr>
        <w:pStyle w:val="Heading2"/>
      </w:pPr>
      <w:r>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2AC9BACE"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w:t>
      </w:r>
      <w:proofErr w:type="gramStart"/>
      <w:r w:rsidR="00AB1158" w:rsidRPr="005443B3">
        <w:rPr>
          <w:sz w:val="20"/>
          <w:szCs w:val="20"/>
          <w:highlight w:val="yellow"/>
        </w:rPr>
        <w:t>In</w:t>
      </w:r>
      <w:proofErr w:type="gramEnd"/>
      <w:r w:rsidR="00AB1158" w:rsidRPr="005443B3">
        <w:rPr>
          <w:sz w:val="20"/>
          <w:szCs w:val="20"/>
          <w:highlight w:val="yellow"/>
        </w:rPr>
        <w:t xml:space="preserve">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5D7075" w:rsidRPr="005D7075">
        <w:rPr>
          <w:b/>
          <w:bCs/>
          <w:sz w:val="20"/>
          <w:szCs w:val="20"/>
          <w:highlight w:val="yellow"/>
          <w:u w:val="single"/>
        </w:rPr>
        <w:t>September</w:t>
      </w:r>
      <w:r w:rsidR="00A11C48" w:rsidRPr="005443B3">
        <w:rPr>
          <w:b/>
          <w:bCs/>
          <w:sz w:val="20"/>
          <w:szCs w:val="20"/>
          <w:highlight w:val="yellow"/>
          <w:u w:val="single"/>
        </w:rPr>
        <w:t xml:space="preserve"> </w:t>
      </w:r>
      <w:r w:rsidR="005F7DDC">
        <w:rPr>
          <w:b/>
          <w:bCs/>
          <w:sz w:val="20"/>
          <w:szCs w:val="20"/>
          <w:highlight w:val="yellow"/>
          <w:u w:val="single"/>
        </w:rPr>
        <w:t>2</w:t>
      </w:r>
      <w:r w:rsidR="004105C9">
        <w:rPr>
          <w:b/>
          <w:bCs/>
          <w:sz w:val="20"/>
          <w:szCs w:val="20"/>
          <w:highlight w:val="yellow"/>
          <w:u w:val="single"/>
        </w:rPr>
        <w:t>3</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71D5FDE9"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59F449A4" w14:textId="5B135584" w:rsidR="002F3197" w:rsidRDefault="0061072F" w:rsidP="00D64FFB">
      <w:pPr>
        <w:jc w:val="center"/>
      </w:pPr>
      <w:r w:rsidRPr="0061072F">
        <w:rPr>
          <w:noProof/>
        </w:rPr>
        <w:drawing>
          <wp:inline distT="0" distB="0" distL="0" distR="0" wp14:anchorId="508480E0" wp14:editId="0D235EE5">
            <wp:extent cx="4325168" cy="34056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7226" cy="3407229"/>
                    </a:xfrm>
                    <a:prstGeom prst="rect">
                      <a:avLst/>
                    </a:prstGeom>
                    <a:noFill/>
                    <a:ln>
                      <a:noFill/>
                    </a:ln>
                  </pic:spPr>
                </pic:pic>
              </a:graphicData>
            </a:graphic>
          </wp:inline>
        </w:drawing>
      </w:r>
    </w:p>
    <w:p w14:paraId="19DACB75" w14:textId="58A890EA" w:rsidR="00415B27" w:rsidRDefault="00415B27" w:rsidP="00415B27">
      <w:pPr>
        <w:pStyle w:val="Heading2"/>
      </w:pPr>
      <w:r>
        <w:t>CC36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890"/>
        <w:gridCol w:w="1280"/>
        <w:gridCol w:w="700"/>
      </w:tblGrid>
      <w:tr w:rsidR="002D6414" w:rsidRPr="00392D4C" w14:paraId="21000A5A" w14:textId="77777777" w:rsidTr="0097058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bookmarkStart w:id="2" w:name="_Hlk81234177"/>
      <w:tr w:rsidR="00486C55" w:rsidRPr="00CC1135" w14:paraId="192C34B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E1940" w14:textId="490A61B6" w:rsidR="00486C55" w:rsidRPr="005F067E" w:rsidRDefault="007F2FCD" w:rsidP="00486C55">
            <w:pPr>
              <w:jc w:val="center"/>
              <w:rPr>
                <w:i/>
                <w:iCs/>
                <w:color w:val="0070C0"/>
                <w:sz w:val="20"/>
              </w:rPr>
            </w:pPr>
            <w:r w:rsidRPr="005F067E">
              <w:rPr>
                <w:i/>
                <w:iCs/>
                <w:color w:val="0070C0"/>
                <w:sz w:val="20"/>
              </w:rPr>
              <w:fldChar w:fldCharType="begin"/>
            </w:r>
            <w:r w:rsidR="005F067E">
              <w:rPr>
                <w:i/>
                <w:iCs/>
                <w:color w:val="0070C0"/>
                <w:sz w:val="20"/>
              </w:rPr>
              <w:instrText>HYPERLINK "https://mentor.ieee.org/802.11/dcn/21/11-21-1486-02-00be-cr-trigger-frame-user-info-9-3-1-22-1-2.docx"</w:instrText>
            </w:r>
            <w:r w:rsidRPr="005F067E">
              <w:rPr>
                <w:i/>
                <w:iCs/>
                <w:color w:val="0070C0"/>
                <w:sz w:val="20"/>
              </w:rPr>
              <w:fldChar w:fldCharType="separate"/>
            </w:r>
            <w:r w:rsidR="00196E2D" w:rsidRPr="005F067E">
              <w:rPr>
                <w:rStyle w:val="Hyperlink"/>
                <w:i/>
                <w:iCs/>
                <w:color w:val="0070C0"/>
                <w:sz w:val="20"/>
              </w:rPr>
              <w:t>1486r</w:t>
            </w:r>
            <w:r w:rsidR="005F067E">
              <w:rPr>
                <w:rStyle w:val="Hyperlink"/>
                <w:i/>
                <w:iCs/>
                <w:color w:val="0070C0"/>
                <w:sz w:val="20"/>
              </w:rPr>
              <w:t>2</w:t>
            </w:r>
            <w:r w:rsidRPr="005F067E">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B64E6" w14:textId="1384858A" w:rsidR="00486C55" w:rsidRPr="005F067E" w:rsidRDefault="00F85D66" w:rsidP="00486C55">
            <w:pPr>
              <w:rPr>
                <w:i/>
                <w:iCs/>
                <w:color w:val="0070C0"/>
                <w:sz w:val="20"/>
              </w:rPr>
            </w:pPr>
            <w:r w:rsidRPr="005F067E">
              <w:rPr>
                <w:i/>
                <w:iCs/>
                <w:color w:val="0070C0"/>
                <w:sz w:val="20"/>
              </w:rPr>
              <w:t>CR Trigger frame User Info 9.3.1.22.1.2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A8B53" w14:textId="223CF333" w:rsidR="00486C55" w:rsidRPr="005F067E" w:rsidRDefault="00F85D66" w:rsidP="00486C55">
            <w:pPr>
              <w:rPr>
                <w:i/>
                <w:iCs/>
                <w:color w:val="0070C0"/>
                <w:sz w:val="20"/>
              </w:rPr>
            </w:pPr>
            <w:r w:rsidRPr="005F067E">
              <w:rPr>
                <w:i/>
                <w:iCs/>
                <w:color w:val="0070C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925E" w14:textId="13D7D8D5" w:rsidR="00486C55" w:rsidRPr="005F067E" w:rsidRDefault="005F067E" w:rsidP="00486C55">
            <w:pPr>
              <w:jc w:val="center"/>
              <w:rPr>
                <w:i/>
                <w:iCs/>
                <w:color w:val="0070C0"/>
                <w:sz w:val="20"/>
              </w:rPr>
            </w:pPr>
            <w:r w:rsidRPr="005F067E">
              <w:rPr>
                <w:i/>
                <w:iCs/>
                <w:color w:val="0070C0"/>
                <w:sz w:val="20"/>
              </w:rPr>
              <w:t>Approved</w:t>
            </w:r>
            <w:r w:rsidR="008017D9" w:rsidRPr="005F067E">
              <w:rPr>
                <w:i/>
                <w:iCs/>
                <w:color w:val="0070C0"/>
                <w:sz w:val="20"/>
              </w:rPr>
              <w:t>-</w:t>
            </w:r>
            <w:r w:rsidR="00E30B63" w:rsidRPr="005F067E">
              <w:rPr>
                <w:i/>
                <w:iCs/>
                <w:color w:val="0070C0"/>
                <w:sz w:val="20"/>
              </w:rPr>
              <w:t>18C</w:t>
            </w:r>
            <w:r w:rsidR="003B7E93" w:rsidRPr="005F067E">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838" w14:textId="1E0F9445" w:rsidR="00486C55" w:rsidRPr="005F067E" w:rsidRDefault="001E10D0" w:rsidP="00486C55">
            <w:pPr>
              <w:jc w:val="center"/>
              <w:rPr>
                <w:i/>
                <w:iCs/>
                <w:color w:val="0070C0"/>
                <w:sz w:val="20"/>
              </w:rPr>
            </w:pPr>
            <w:r w:rsidRPr="005F067E">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7BB5802" w14:textId="689160A2" w:rsidR="00486C55" w:rsidRPr="005F067E" w:rsidRDefault="00232E0D" w:rsidP="00486C55">
            <w:pPr>
              <w:jc w:val="center"/>
              <w:rPr>
                <w:i/>
                <w:iCs/>
                <w:color w:val="0070C0"/>
                <w:sz w:val="20"/>
              </w:rPr>
            </w:pPr>
            <w:r w:rsidRPr="005F067E">
              <w:rPr>
                <w:i/>
                <w:iCs/>
                <w:color w:val="0070C0"/>
                <w:sz w:val="20"/>
              </w:rPr>
              <w:t>Joint</w:t>
            </w:r>
          </w:p>
        </w:tc>
      </w:tr>
      <w:tr w:rsidR="009309E0" w:rsidRPr="00CC1135" w14:paraId="1A35FAA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E097" w14:textId="6C8A7D0F" w:rsidR="009309E0" w:rsidRPr="004377CA" w:rsidRDefault="000C60C8" w:rsidP="00486C55">
            <w:pPr>
              <w:jc w:val="center"/>
              <w:rPr>
                <w:i/>
                <w:iCs/>
                <w:color w:val="7030A0"/>
                <w:sz w:val="20"/>
              </w:rPr>
            </w:pPr>
            <w:hyperlink r:id="rId20" w:history="1">
              <w:r w:rsidR="00D92CAF" w:rsidRPr="004377CA">
                <w:rPr>
                  <w:rStyle w:val="Hyperlink"/>
                  <w:i/>
                  <w:iCs/>
                  <w:color w:val="7030A0"/>
                  <w:sz w:val="20"/>
                </w:rPr>
                <w:t>1488r0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8E2B7" w14:textId="47413401" w:rsidR="009309E0" w:rsidRPr="004377CA" w:rsidRDefault="006158F4" w:rsidP="00486C55">
            <w:pPr>
              <w:rPr>
                <w:i/>
                <w:iCs/>
                <w:color w:val="7030A0"/>
                <w:sz w:val="20"/>
              </w:rPr>
            </w:pPr>
            <w:r w:rsidRPr="004377CA">
              <w:rPr>
                <w:i/>
                <w:iCs/>
                <w:color w:val="7030A0"/>
                <w:sz w:val="20"/>
              </w:rPr>
              <w:t>CR Trigger Frame EHT User Info Field 9.3.1.22.1.2.2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E427F" w14:textId="15DC9564" w:rsidR="009309E0" w:rsidRPr="004377CA" w:rsidRDefault="006158F4" w:rsidP="00486C55">
            <w:pPr>
              <w:rPr>
                <w:i/>
                <w:iCs/>
                <w:color w:val="7030A0"/>
                <w:sz w:val="20"/>
              </w:rPr>
            </w:pPr>
            <w:r w:rsidRPr="004377CA">
              <w:rPr>
                <w:i/>
                <w:iCs/>
                <w:color w:val="7030A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EEEE" w14:textId="36EB5CFC" w:rsidR="009309E0" w:rsidRPr="004377CA" w:rsidRDefault="004377CA" w:rsidP="00486C55">
            <w:pPr>
              <w:jc w:val="center"/>
              <w:rPr>
                <w:i/>
                <w:iCs/>
                <w:color w:val="7030A0"/>
                <w:sz w:val="20"/>
              </w:rPr>
            </w:pPr>
            <w:r w:rsidRPr="004377CA">
              <w:rPr>
                <w:i/>
                <w:iCs/>
                <w:color w:val="7030A0"/>
                <w:sz w:val="20"/>
              </w:rPr>
              <w:t>R4M-30C</w:t>
            </w:r>
            <w:r>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16C5" w14:textId="35D27D20" w:rsidR="009309E0" w:rsidRPr="004377CA" w:rsidRDefault="006158F4" w:rsidP="00486C55">
            <w:pPr>
              <w:jc w:val="center"/>
              <w:rPr>
                <w:i/>
                <w:iCs/>
                <w:color w:val="7030A0"/>
                <w:sz w:val="20"/>
              </w:rPr>
            </w:pPr>
            <w:r w:rsidRPr="004377CA">
              <w:rPr>
                <w:i/>
                <w:iCs/>
                <w:color w:val="7030A0"/>
                <w:sz w:val="20"/>
              </w:rPr>
              <w:t>CR-</w:t>
            </w:r>
            <w:r w:rsidR="00C96CC3" w:rsidRPr="004377CA">
              <w:rPr>
                <w:i/>
                <w:iCs/>
                <w:color w:val="7030A0"/>
                <w:sz w:val="20"/>
              </w:rPr>
              <w:t>30</w:t>
            </w:r>
            <w:r w:rsidR="001673A0" w:rsidRPr="004377CA">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A967C94" w14:textId="59D645CF" w:rsidR="009309E0" w:rsidRPr="004377CA" w:rsidRDefault="006158F4" w:rsidP="00486C55">
            <w:pPr>
              <w:jc w:val="center"/>
              <w:rPr>
                <w:i/>
                <w:iCs/>
                <w:color w:val="7030A0"/>
                <w:sz w:val="20"/>
              </w:rPr>
            </w:pPr>
            <w:r w:rsidRPr="004377CA">
              <w:rPr>
                <w:i/>
                <w:iCs/>
                <w:color w:val="7030A0"/>
                <w:sz w:val="20"/>
              </w:rPr>
              <w:t>Joint</w:t>
            </w:r>
          </w:p>
        </w:tc>
      </w:tr>
      <w:tr w:rsidR="00776B41" w:rsidRPr="00CC1135" w14:paraId="41CFE17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A0C1" w14:textId="2049D922" w:rsidR="00776B41" w:rsidRPr="004377CA" w:rsidRDefault="000C60C8" w:rsidP="00776B41">
            <w:pPr>
              <w:jc w:val="center"/>
              <w:rPr>
                <w:color w:val="00B050"/>
                <w:sz w:val="20"/>
              </w:rPr>
            </w:pPr>
            <w:hyperlink r:id="rId21" w:history="1">
              <w:r w:rsidR="00776B41" w:rsidRPr="004377CA">
                <w:rPr>
                  <w:rStyle w:val="Hyperlink"/>
                  <w:color w:val="00B050"/>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6F71D" w14:textId="7C8462E5" w:rsidR="00776B41" w:rsidRPr="004377CA" w:rsidRDefault="00776B41" w:rsidP="00776B41">
            <w:pPr>
              <w:rPr>
                <w:color w:val="00B050"/>
                <w:sz w:val="20"/>
              </w:rPr>
            </w:pPr>
            <w:r w:rsidRPr="004377CA">
              <w:rPr>
                <w:color w:val="00B050"/>
                <w:sz w:val="20"/>
              </w:rPr>
              <w:t>CR Trigger frame padding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D5B3" w14:textId="60853E7B" w:rsidR="00776B41" w:rsidRPr="004377CA" w:rsidRDefault="00776B41" w:rsidP="00776B41">
            <w:pPr>
              <w:rPr>
                <w:color w:val="00B050"/>
                <w:sz w:val="20"/>
              </w:rPr>
            </w:pPr>
            <w:r w:rsidRPr="004377CA">
              <w:rPr>
                <w:color w:val="00B05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CF66B" w14:textId="1765E62F" w:rsidR="00776B41" w:rsidRPr="004377CA" w:rsidRDefault="004377CA" w:rsidP="00776B41">
            <w:pPr>
              <w:jc w:val="center"/>
              <w:rPr>
                <w:color w:val="00B050"/>
                <w:sz w:val="20"/>
              </w:rPr>
            </w:pPr>
            <w:r w:rsidRPr="004377C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617CD" w14:textId="2059F521" w:rsidR="00776B41" w:rsidRPr="004377CA" w:rsidRDefault="00776B41" w:rsidP="00776B41">
            <w:pPr>
              <w:jc w:val="center"/>
              <w:rPr>
                <w:color w:val="00B050"/>
                <w:sz w:val="20"/>
              </w:rPr>
            </w:pPr>
            <w:r w:rsidRPr="004377CA">
              <w:rPr>
                <w:color w:val="00B050"/>
                <w:sz w:val="20"/>
              </w:rPr>
              <w:t>CR-</w:t>
            </w:r>
            <w:r w:rsidR="00F24C8A" w:rsidRPr="004377CA">
              <w:rPr>
                <w:color w:val="00B050"/>
                <w:sz w:val="20"/>
              </w:rPr>
              <w:t>1</w:t>
            </w:r>
            <w:r w:rsidRPr="004377CA">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063BDE68" w14:textId="52982176" w:rsidR="00776B41" w:rsidRPr="004377CA" w:rsidRDefault="00776B41" w:rsidP="00776B41">
            <w:pPr>
              <w:jc w:val="center"/>
              <w:rPr>
                <w:color w:val="00B050"/>
                <w:sz w:val="20"/>
              </w:rPr>
            </w:pPr>
            <w:r w:rsidRPr="004377CA">
              <w:rPr>
                <w:color w:val="00B050"/>
                <w:sz w:val="20"/>
              </w:rPr>
              <w:t>Joint</w:t>
            </w:r>
          </w:p>
        </w:tc>
      </w:tr>
      <w:bookmarkEnd w:id="2"/>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7841754D"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165C9310" w:rsidR="00401A1C" w:rsidRPr="00F058B6" w:rsidRDefault="000C60C8" w:rsidP="00401A1C">
            <w:pPr>
              <w:jc w:val="center"/>
              <w:rPr>
                <w:i/>
                <w:iCs/>
                <w:color w:val="0070C0"/>
                <w:sz w:val="20"/>
              </w:rPr>
            </w:pPr>
            <w:hyperlink r:id="rId22" w:history="1">
              <w:r w:rsidR="00401A1C" w:rsidRPr="00F058B6">
                <w:rPr>
                  <w:rStyle w:val="Hyperlink"/>
                  <w:i/>
                  <w:iCs/>
                  <w:color w:val="0070C0"/>
                  <w:sz w:val="20"/>
                </w:rPr>
                <w:t>1285r</w:t>
              </w:r>
              <w:r w:rsidR="00E30B63" w:rsidRPr="00F058B6">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F058B6" w:rsidRDefault="00401A1C" w:rsidP="00401A1C">
            <w:pPr>
              <w:rPr>
                <w:i/>
                <w:iCs/>
                <w:color w:val="0070C0"/>
                <w:sz w:val="20"/>
              </w:rPr>
            </w:pPr>
            <w:r w:rsidRPr="00F058B6">
              <w:rPr>
                <w:i/>
                <w:iCs/>
                <w:color w:val="0070C0"/>
                <w:sz w:val="20"/>
              </w:rPr>
              <w:t>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F058B6" w:rsidRDefault="00401A1C" w:rsidP="00401A1C">
            <w:pPr>
              <w:rPr>
                <w:i/>
                <w:iCs/>
                <w:color w:val="0070C0"/>
                <w:sz w:val="20"/>
              </w:rPr>
            </w:pPr>
            <w:r w:rsidRPr="00F058B6">
              <w:rPr>
                <w:i/>
                <w:iCs/>
                <w:color w:val="0070C0"/>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0BE86" w14:textId="652ADB77" w:rsidR="00401A1C" w:rsidRPr="00F058B6" w:rsidRDefault="00F058B6" w:rsidP="00401A1C">
            <w:pPr>
              <w:jc w:val="center"/>
              <w:rPr>
                <w:i/>
                <w:iCs/>
                <w:color w:val="0070C0"/>
                <w:sz w:val="20"/>
              </w:rPr>
            </w:pPr>
            <w:r w:rsidRPr="00F058B6">
              <w:rPr>
                <w:i/>
                <w:iCs/>
                <w:color w:val="0070C0"/>
                <w:sz w:val="20"/>
              </w:rPr>
              <w:t>Approved</w:t>
            </w:r>
            <w:r w:rsidR="00E30B63" w:rsidRPr="00F058B6">
              <w:rPr>
                <w:i/>
                <w:iCs/>
                <w:color w:val="0070C0"/>
                <w:sz w:val="20"/>
              </w:rPr>
              <w:t>-</w:t>
            </w:r>
            <w:r w:rsidR="00CA0C96" w:rsidRPr="00F058B6">
              <w:rPr>
                <w:i/>
                <w:iCs/>
                <w:color w:val="0070C0"/>
                <w:sz w:val="20"/>
              </w:rPr>
              <w:t>3</w:t>
            </w:r>
            <w:r w:rsidR="00E30B63" w:rsidRPr="00F058B6">
              <w:rPr>
                <w:i/>
                <w:iCs/>
                <w:color w:val="0070C0"/>
                <w:sz w:val="20"/>
              </w:rPr>
              <w:t>8C</w:t>
            </w:r>
            <w:r w:rsidR="003B7E93" w:rsidRPr="00F058B6">
              <w:rPr>
                <w:i/>
                <w:iCs/>
                <w:color w:val="0070C0"/>
                <w:sz w:val="20"/>
              </w:rPr>
              <w:t>.</w:t>
            </w:r>
          </w:p>
          <w:p w14:paraId="27C169E3" w14:textId="56464760" w:rsidR="001028C8" w:rsidRPr="00F058B6" w:rsidRDefault="001028C8" w:rsidP="00401A1C">
            <w:pPr>
              <w:jc w:val="center"/>
              <w:rPr>
                <w:i/>
                <w:iCs/>
                <w:color w:val="0070C0"/>
                <w:sz w:val="20"/>
              </w:rPr>
            </w:pPr>
            <w:r w:rsidRPr="00F058B6">
              <w:rPr>
                <w:i/>
                <w:iCs/>
                <w:color w:val="FFC000"/>
                <w:sz w:val="20"/>
              </w:rPr>
              <w:t>Deferred-2C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46AC907" w:rsidR="00401A1C" w:rsidRPr="00F058B6" w:rsidRDefault="00401A1C" w:rsidP="00401A1C">
            <w:pPr>
              <w:jc w:val="center"/>
              <w:rPr>
                <w:i/>
                <w:iCs/>
                <w:color w:val="0070C0"/>
                <w:sz w:val="20"/>
              </w:rPr>
            </w:pPr>
            <w:r w:rsidRPr="00F058B6">
              <w:rPr>
                <w:i/>
                <w:iCs/>
                <w:color w:val="0070C0"/>
                <w:sz w:val="20"/>
              </w:rPr>
              <w:t>CR-</w:t>
            </w:r>
            <w:r w:rsidR="00182F96" w:rsidRPr="00F058B6">
              <w:rPr>
                <w:i/>
                <w:iCs/>
                <w:color w:val="0070C0"/>
                <w:sz w:val="20"/>
              </w:rPr>
              <w:t>4</w:t>
            </w:r>
            <w:r w:rsidR="001028C8" w:rsidRPr="00F058B6">
              <w:rPr>
                <w:i/>
                <w:iCs/>
                <w:color w:val="0070C0"/>
                <w:sz w:val="20"/>
              </w:rPr>
              <w:t>0</w:t>
            </w:r>
            <w:r w:rsidRPr="00F058B6">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F058B6" w:rsidRDefault="00401A1C" w:rsidP="00401A1C">
            <w:pPr>
              <w:jc w:val="center"/>
              <w:rPr>
                <w:i/>
                <w:iCs/>
                <w:color w:val="0070C0"/>
                <w:sz w:val="20"/>
              </w:rPr>
            </w:pPr>
            <w:r w:rsidRPr="00F058B6">
              <w:rPr>
                <w:i/>
                <w:iCs/>
                <w:color w:val="0070C0"/>
                <w:sz w:val="20"/>
              </w:rPr>
              <w:t>MAC</w:t>
            </w:r>
          </w:p>
        </w:tc>
      </w:tr>
      <w:bookmarkStart w:id="3" w:name="_Hlk80265816"/>
      <w:tr w:rsidR="00547B71" w:rsidRPr="00CC1135" w14:paraId="71CECB3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3AD957C3" w:rsidR="00547B71" w:rsidRPr="00575339" w:rsidRDefault="00770C0B" w:rsidP="00547B71">
            <w:pPr>
              <w:jc w:val="center"/>
              <w:rPr>
                <w:i/>
                <w:iCs/>
                <w:color w:val="0070C0"/>
                <w:sz w:val="20"/>
              </w:rPr>
            </w:pPr>
            <w:r w:rsidRPr="00575339">
              <w:fldChar w:fldCharType="begin"/>
            </w:r>
            <w:r w:rsidR="00F867A3" w:rsidRPr="00575339">
              <w:rPr>
                <w:i/>
                <w:iCs/>
                <w:color w:val="0070C0"/>
              </w:rPr>
              <w:instrText>HYPERLINK "https://mentor.ieee.org/802.11/dcn/21/11-21-1264-05-00be-cc36-resolution-for-miscellaneous-cids-in-clause-9.docx"</w:instrText>
            </w:r>
            <w:r w:rsidRPr="00575339">
              <w:fldChar w:fldCharType="separate"/>
            </w:r>
            <w:r w:rsidR="00547B71" w:rsidRPr="00575339">
              <w:rPr>
                <w:rStyle w:val="Hyperlink"/>
                <w:i/>
                <w:iCs/>
                <w:color w:val="0070C0"/>
                <w:sz w:val="20"/>
              </w:rPr>
              <w:t>1264r</w:t>
            </w:r>
            <w:r w:rsidR="00F867A3" w:rsidRPr="00575339">
              <w:rPr>
                <w:rStyle w:val="Hyperlink"/>
                <w:i/>
                <w:iCs/>
                <w:color w:val="0070C0"/>
                <w:sz w:val="20"/>
              </w:rPr>
              <w:t>5</w:t>
            </w:r>
            <w:r w:rsidRPr="00575339">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575339" w:rsidRDefault="00547B71" w:rsidP="00547B71">
            <w:pPr>
              <w:rPr>
                <w:i/>
                <w:iCs/>
                <w:color w:val="0070C0"/>
                <w:sz w:val="20"/>
              </w:rPr>
            </w:pPr>
            <w:r w:rsidRPr="00575339">
              <w:rPr>
                <w:i/>
                <w:iCs/>
                <w:color w:val="0070C0"/>
                <w:sz w:val="20"/>
              </w:rPr>
              <w:t>CC36 Resolution for Miscellaneous CIDs in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575339" w:rsidRDefault="00547B71" w:rsidP="00547B71">
            <w:pPr>
              <w:rPr>
                <w:i/>
                <w:iCs/>
                <w:color w:val="0070C0"/>
                <w:sz w:val="20"/>
              </w:rPr>
            </w:pPr>
            <w:r w:rsidRPr="00575339">
              <w:rPr>
                <w:i/>
                <w:iCs/>
                <w:color w:val="0070C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4F002B02" w:rsidR="00547B71" w:rsidRPr="00575339" w:rsidRDefault="00575339" w:rsidP="00547B71">
            <w:pPr>
              <w:jc w:val="center"/>
              <w:rPr>
                <w:i/>
                <w:iCs/>
                <w:color w:val="0070C0"/>
                <w:sz w:val="20"/>
              </w:rPr>
            </w:pPr>
            <w:r w:rsidRPr="00575339">
              <w:rPr>
                <w:i/>
                <w:iCs/>
                <w:color w:val="0070C0"/>
                <w:sz w:val="20"/>
              </w:rPr>
              <w:t>Approved</w:t>
            </w:r>
            <w:r w:rsidR="00F867A3" w:rsidRPr="00575339">
              <w:rPr>
                <w:i/>
                <w:iCs/>
                <w:color w:val="0070C0"/>
                <w:sz w:val="20"/>
              </w:rPr>
              <w:t>-1</w:t>
            </w:r>
            <w:r w:rsidRPr="00575339">
              <w:rPr>
                <w:i/>
                <w:iCs/>
                <w:color w:val="0070C0"/>
                <w:sz w:val="20"/>
              </w:rPr>
              <w:t>8</w:t>
            </w:r>
            <w:r w:rsidR="00F867A3" w:rsidRPr="00575339">
              <w:rPr>
                <w:i/>
                <w:iCs/>
                <w:color w:val="0070C0"/>
                <w:sz w:val="20"/>
              </w:rPr>
              <w:t>C</w:t>
            </w:r>
            <w:r w:rsidR="003B7E93" w:rsidRPr="00575339">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291E1704" w:rsidR="00547B71" w:rsidRPr="00575339" w:rsidRDefault="00547B71" w:rsidP="00547B71">
            <w:pPr>
              <w:jc w:val="center"/>
              <w:rPr>
                <w:i/>
                <w:iCs/>
                <w:color w:val="0070C0"/>
                <w:sz w:val="20"/>
              </w:rPr>
            </w:pPr>
            <w:r w:rsidRPr="00575339">
              <w:rPr>
                <w:i/>
                <w:iCs/>
                <w:color w:val="0070C0"/>
                <w:sz w:val="20"/>
              </w:rPr>
              <w:t>CR-1</w:t>
            </w:r>
            <w:r w:rsidR="00BA62C1" w:rsidRPr="00575339">
              <w:rPr>
                <w:i/>
                <w:iCs/>
                <w:color w:val="0070C0"/>
                <w:sz w:val="20"/>
              </w:rPr>
              <w:t>9</w:t>
            </w:r>
            <w:r w:rsidRPr="0057533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575339" w:rsidRDefault="00547B71" w:rsidP="00547B71">
            <w:pPr>
              <w:jc w:val="center"/>
              <w:rPr>
                <w:i/>
                <w:iCs/>
                <w:color w:val="0070C0"/>
                <w:sz w:val="20"/>
              </w:rPr>
            </w:pPr>
            <w:r w:rsidRPr="00575339">
              <w:rPr>
                <w:i/>
                <w:iCs/>
                <w:color w:val="0070C0"/>
                <w:sz w:val="20"/>
              </w:rPr>
              <w:t>MAC</w:t>
            </w:r>
          </w:p>
        </w:tc>
      </w:tr>
      <w:tr w:rsidR="0071348A" w:rsidRPr="00CC1135" w14:paraId="12371B8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0959729B" w:rsidR="0071348A" w:rsidRPr="003C592C" w:rsidRDefault="000C60C8" w:rsidP="0071348A">
            <w:pPr>
              <w:jc w:val="center"/>
              <w:rPr>
                <w:sz w:val="20"/>
              </w:rPr>
            </w:pPr>
            <w:hyperlink r:id="rId23" w:history="1">
              <w:r w:rsidR="0071348A" w:rsidRPr="003C592C">
                <w:rPr>
                  <w:rStyle w:val="Hyperlink"/>
                  <w:color w:val="auto"/>
                  <w:sz w:val="20"/>
                </w:rPr>
                <w:t>283r</w:t>
              </w:r>
              <w:r w:rsidR="003C592C">
                <w:rPr>
                  <w:rStyle w:val="Hyperlink"/>
                  <w:color w:val="auto"/>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3C592C" w:rsidRDefault="0071348A" w:rsidP="0071348A">
            <w:pPr>
              <w:rPr>
                <w:sz w:val="20"/>
              </w:rPr>
            </w:pPr>
            <w:r w:rsidRPr="003C592C">
              <w:rPr>
                <w:sz w:val="20"/>
              </w:rPr>
              <w:t>CC34-CR-EMLSR-part</w:t>
            </w:r>
            <w:r w:rsidR="00770681" w:rsidRPr="003C592C">
              <w:rPr>
                <w:sz w:val="20"/>
              </w:rPr>
              <w:t xml:space="preserve"> </w:t>
            </w:r>
            <w:r w:rsidRPr="003C592C">
              <w:rPr>
                <w:sz w:val="20"/>
              </w:rPr>
              <w: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3C592C" w:rsidRDefault="0071348A" w:rsidP="0071348A">
            <w:pPr>
              <w:rPr>
                <w:sz w:val="20"/>
              </w:rPr>
            </w:pPr>
            <w:r w:rsidRPr="003C592C">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7C18AE09" w:rsidR="0071348A" w:rsidRPr="003C592C" w:rsidRDefault="003C592C" w:rsidP="0071348A">
            <w:pPr>
              <w:jc w:val="center"/>
              <w:rPr>
                <w:sz w:val="20"/>
              </w:rPr>
            </w:pPr>
            <w:r w:rsidRPr="003C592C">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3C592C" w:rsidRDefault="0071348A" w:rsidP="0071348A">
            <w:pPr>
              <w:jc w:val="center"/>
              <w:rPr>
                <w:sz w:val="20"/>
              </w:rPr>
            </w:pPr>
            <w:r w:rsidRPr="003C592C">
              <w:rPr>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3C592C" w:rsidRDefault="0071348A" w:rsidP="0071348A">
            <w:pPr>
              <w:jc w:val="center"/>
              <w:rPr>
                <w:sz w:val="20"/>
              </w:rPr>
            </w:pPr>
            <w:r w:rsidRPr="003C592C">
              <w:rPr>
                <w:sz w:val="20"/>
              </w:rPr>
              <w:t>MAC</w:t>
            </w:r>
          </w:p>
        </w:tc>
      </w:tr>
      <w:tr w:rsidR="00DA097D" w:rsidRPr="00CC1135" w14:paraId="710151A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31492774" w:rsidR="00DA097D" w:rsidRPr="00CE5C5B" w:rsidRDefault="000C60C8" w:rsidP="00DA097D">
            <w:pPr>
              <w:jc w:val="center"/>
              <w:rPr>
                <w:sz w:val="20"/>
              </w:rPr>
            </w:pPr>
            <w:hyperlink r:id="rId24" w:history="1">
              <w:r w:rsidR="00DA097D" w:rsidRPr="00CE5C5B">
                <w:rPr>
                  <w:rStyle w:val="Hyperlink"/>
                  <w:color w:val="auto"/>
                  <w:sz w:val="20"/>
                </w:rPr>
                <w:t>287r3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CE5C5B" w:rsidRDefault="00DA097D" w:rsidP="00DA097D">
            <w:pPr>
              <w:rPr>
                <w:sz w:val="20"/>
              </w:rPr>
            </w:pPr>
            <w:r w:rsidRPr="00CE5C5B">
              <w:rPr>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CE5C5B" w:rsidRDefault="00DA097D" w:rsidP="00DA097D">
            <w:pPr>
              <w:rPr>
                <w:sz w:val="20"/>
              </w:rPr>
            </w:pPr>
            <w:r w:rsidRPr="00CE5C5B">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E8BFF" w14:textId="77777777" w:rsidR="00DA097D" w:rsidRDefault="00CE5C5B" w:rsidP="00DA097D">
            <w:pPr>
              <w:jc w:val="center"/>
              <w:rPr>
                <w:sz w:val="20"/>
              </w:rPr>
            </w:pPr>
            <w:r w:rsidRPr="00CE5C5B">
              <w:rPr>
                <w:sz w:val="20"/>
              </w:rPr>
              <w:t>Pending SP</w:t>
            </w:r>
          </w:p>
          <w:p w14:paraId="49EDA6B2" w14:textId="5B033300" w:rsidR="00C378F3" w:rsidRPr="00CE5C5B" w:rsidRDefault="00C378F3" w:rsidP="00DA097D">
            <w:pPr>
              <w:jc w:val="center"/>
              <w:rPr>
                <w:sz w:val="20"/>
              </w:rPr>
            </w:pPr>
            <w:r>
              <w:rPr>
                <w:sz w:val="20"/>
              </w:rPr>
              <w:t>(R2 vs R7)</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CE5C5B" w:rsidRDefault="00DA097D" w:rsidP="00DA097D">
            <w:pPr>
              <w:jc w:val="center"/>
              <w:rPr>
                <w:sz w:val="20"/>
              </w:rPr>
            </w:pPr>
            <w:r w:rsidRPr="00CE5C5B">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CE5C5B" w:rsidRDefault="00DA097D" w:rsidP="00DA097D">
            <w:pPr>
              <w:jc w:val="center"/>
              <w:rPr>
                <w:sz w:val="20"/>
              </w:rPr>
            </w:pPr>
            <w:r w:rsidRPr="00CE5C5B">
              <w:rPr>
                <w:sz w:val="20"/>
              </w:rPr>
              <w:t>MAC</w:t>
            </w:r>
          </w:p>
        </w:tc>
      </w:tr>
      <w:tr w:rsidR="00516931" w:rsidRPr="00CC1135" w14:paraId="42FF9C9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16504B" w:rsidRDefault="000C60C8" w:rsidP="00516931">
            <w:pPr>
              <w:jc w:val="center"/>
              <w:rPr>
                <w:color w:val="00B050"/>
                <w:sz w:val="20"/>
              </w:rPr>
            </w:pPr>
            <w:hyperlink r:id="rId25" w:history="1">
              <w:r w:rsidR="00516931" w:rsidRPr="0016504B">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16504B" w:rsidRDefault="00516931" w:rsidP="00516931">
            <w:pPr>
              <w:rPr>
                <w:color w:val="00B050"/>
                <w:sz w:val="20"/>
              </w:rPr>
            </w:pPr>
            <w:r w:rsidRPr="0016504B">
              <w:rPr>
                <w:color w:val="00B050"/>
                <w:sz w:val="20"/>
              </w:rPr>
              <w:t>CR for 5378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16504B" w:rsidRDefault="00516931" w:rsidP="00516931">
            <w:pPr>
              <w:rPr>
                <w:color w:val="00B050"/>
                <w:sz w:val="20"/>
              </w:rPr>
            </w:pPr>
            <w:r w:rsidRPr="0016504B">
              <w:rPr>
                <w:color w:val="00B050"/>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20DFAC77" w:rsidR="00516931" w:rsidRPr="0016504B" w:rsidRDefault="0017267E" w:rsidP="00516931">
            <w:pPr>
              <w:jc w:val="center"/>
              <w:rPr>
                <w:color w:val="00B050"/>
                <w:sz w:val="20"/>
              </w:rPr>
            </w:pPr>
            <w:r w:rsidRPr="0016504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16504B" w:rsidRDefault="00516931" w:rsidP="00516931">
            <w:pPr>
              <w:jc w:val="center"/>
              <w:rPr>
                <w:color w:val="00B050"/>
                <w:sz w:val="20"/>
              </w:rPr>
            </w:pPr>
            <w:r w:rsidRPr="0016504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16504B" w:rsidRDefault="00516931" w:rsidP="00516931">
            <w:pPr>
              <w:jc w:val="center"/>
              <w:rPr>
                <w:color w:val="00B050"/>
                <w:sz w:val="20"/>
              </w:rPr>
            </w:pPr>
            <w:r w:rsidRPr="0016504B">
              <w:rPr>
                <w:color w:val="00B050"/>
                <w:sz w:val="20"/>
              </w:rPr>
              <w:t>MAC</w:t>
            </w:r>
          </w:p>
        </w:tc>
      </w:tr>
      <w:tr w:rsidR="00F16B36" w:rsidRPr="00CC1135" w14:paraId="4EF282A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10E10B13" w:rsidR="00F16B36" w:rsidRPr="0067486C" w:rsidRDefault="000C60C8" w:rsidP="00F16B36">
            <w:pPr>
              <w:jc w:val="center"/>
              <w:rPr>
                <w:i/>
                <w:iCs/>
                <w:color w:val="0070C0"/>
                <w:sz w:val="20"/>
              </w:rPr>
            </w:pPr>
            <w:hyperlink r:id="rId26" w:history="1">
              <w:r w:rsidR="00F16B36" w:rsidRPr="0067486C">
                <w:rPr>
                  <w:rStyle w:val="Hyperlink"/>
                  <w:i/>
                  <w:iCs/>
                  <w:color w:val="0070C0"/>
                  <w:sz w:val="20"/>
                </w:rPr>
                <w:t>1329r</w:t>
              </w:r>
              <w:r w:rsidR="0023448C">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67486C" w:rsidRDefault="00F16B36" w:rsidP="00F16B36">
            <w:pPr>
              <w:rPr>
                <w:i/>
                <w:iCs/>
                <w:color w:val="0070C0"/>
                <w:sz w:val="20"/>
              </w:rPr>
            </w:pPr>
            <w:r w:rsidRPr="0067486C">
              <w:rPr>
                <w:i/>
                <w:iCs/>
                <w:color w:val="0070C0"/>
                <w:sz w:val="20"/>
              </w:rPr>
              <w:t>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67486C" w:rsidRDefault="00F16B36" w:rsidP="00F16B36">
            <w:pPr>
              <w:rPr>
                <w:i/>
                <w:iCs/>
                <w:color w:val="0070C0"/>
                <w:sz w:val="20"/>
              </w:rPr>
            </w:pPr>
            <w:r w:rsidRPr="0067486C">
              <w:rPr>
                <w:i/>
                <w:iCs/>
                <w:color w:val="0070C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4337504C" w:rsidR="00F16B36" w:rsidRPr="0067486C" w:rsidRDefault="0067486C" w:rsidP="00F16B36">
            <w:pPr>
              <w:jc w:val="center"/>
              <w:rPr>
                <w:i/>
                <w:iCs/>
                <w:color w:val="0070C0"/>
                <w:sz w:val="20"/>
              </w:rPr>
            </w:pPr>
            <w:r w:rsidRPr="0067486C">
              <w:rPr>
                <w:i/>
                <w:iCs/>
                <w:color w:val="0070C0"/>
                <w:sz w:val="20"/>
              </w:rPr>
              <w:t>Approved</w:t>
            </w:r>
            <w:r w:rsidR="00573513" w:rsidRPr="0067486C">
              <w:rPr>
                <w:i/>
                <w:iCs/>
                <w:color w:val="0070C0"/>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35879BF4" w:rsidR="00F16B36" w:rsidRPr="0067486C" w:rsidRDefault="00F16B36" w:rsidP="00F16B36">
            <w:pPr>
              <w:jc w:val="center"/>
              <w:rPr>
                <w:i/>
                <w:iCs/>
                <w:color w:val="0070C0"/>
                <w:sz w:val="20"/>
              </w:rPr>
            </w:pPr>
            <w:r w:rsidRPr="0067486C">
              <w:rPr>
                <w:i/>
                <w:iCs/>
                <w:color w:val="0070C0"/>
                <w:sz w:val="20"/>
              </w:rPr>
              <w:t>CR-</w:t>
            </w:r>
            <w:r w:rsidR="00900267" w:rsidRPr="0067486C">
              <w:rPr>
                <w:i/>
                <w:iCs/>
                <w:color w:val="0070C0"/>
                <w:sz w:val="20"/>
              </w:rPr>
              <w:t>2</w:t>
            </w:r>
            <w:r w:rsidRPr="0067486C">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67486C" w:rsidRDefault="00F16B36" w:rsidP="00F16B36">
            <w:pPr>
              <w:jc w:val="center"/>
              <w:rPr>
                <w:i/>
                <w:iCs/>
                <w:color w:val="0070C0"/>
                <w:sz w:val="20"/>
              </w:rPr>
            </w:pPr>
            <w:r w:rsidRPr="0067486C">
              <w:rPr>
                <w:i/>
                <w:iCs/>
                <w:color w:val="0070C0"/>
                <w:sz w:val="20"/>
              </w:rPr>
              <w:t>MAC</w:t>
            </w:r>
          </w:p>
        </w:tc>
      </w:tr>
      <w:tr w:rsidR="004A6BEE" w:rsidRPr="00CC1135" w14:paraId="5D7E371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4AD86E92" w:rsidR="004A6BEE" w:rsidRPr="00FA187A" w:rsidRDefault="000C60C8" w:rsidP="004A6BEE">
            <w:pPr>
              <w:jc w:val="center"/>
              <w:rPr>
                <w:sz w:val="20"/>
              </w:rPr>
            </w:pPr>
            <w:hyperlink r:id="rId27" w:history="1">
              <w:r w:rsidR="004A6BEE" w:rsidRPr="00FA187A">
                <w:rPr>
                  <w:rStyle w:val="Hyperlink"/>
                  <w:color w:val="auto"/>
                  <w:sz w:val="20"/>
                </w:rPr>
                <w:t>1339r</w:t>
              </w:r>
              <w:r w:rsidR="00726F56">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FA187A" w:rsidRDefault="004A6BEE" w:rsidP="004A6BEE">
            <w:pPr>
              <w:rPr>
                <w:sz w:val="20"/>
              </w:rPr>
            </w:pPr>
            <w:r w:rsidRPr="00FA187A">
              <w:rPr>
                <w:sz w:val="20"/>
              </w:rPr>
              <w:t>CR for 35.3.15.7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FA187A" w:rsidRDefault="004A6BEE" w:rsidP="004A6BEE">
            <w:pPr>
              <w:rPr>
                <w:sz w:val="20"/>
              </w:rPr>
            </w:pPr>
            <w:r w:rsidRPr="00FA187A">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64698D6C" w:rsidR="004A6BEE" w:rsidRPr="00FA187A" w:rsidRDefault="00FA187A" w:rsidP="004A6BEE">
            <w:pPr>
              <w:jc w:val="center"/>
              <w:rPr>
                <w:sz w:val="20"/>
              </w:rPr>
            </w:pPr>
            <w:r w:rsidRPr="00FA187A">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2FD766E0" w:rsidR="004A6BEE" w:rsidRPr="00FA187A" w:rsidRDefault="004A6BEE" w:rsidP="004A6BEE">
            <w:pPr>
              <w:jc w:val="center"/>
              <w:rPr>
                <w:sz w:val="20"/>
              </w:rPr>
            </w:pPr>
            <w:r w:rsidRPr="00FA187A">
              <w:rPr>
                <w:sz w:val="20"/>
              </w:rPr>
              <w:t>CR-</w:t>
            </w:r>
            <w:r w:rsidR="004E6632" w:rsidRPr="00FA187A">
              <w:rPr>
                <w:sz w:val="20"/>
              </w:rPr>
              <w:t>32</w:t>
            </w:r>
            <w:r w:rsidRPr="00FA187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FA187A" w:rsidRDefault="004A6BEE" w:rsidP="004A6BEE">
            <w:pPr>
              <w:jc w:val="center"/>
              <w:rPr>
                <w:sz w:val="20"/>
              </w:rPr>
            </w:pPr>
            <w:r w:rsidRPr="00FA187A">
              <w:rPr>
                <w:sz w:val="20"/>
              </w:rPr>
              <w:t>MAC</w:t>
            </w:r>
          </w:p>
        </w:tc>
      </w:tr>
      <w:tr w:rsidR="002F61E4" w:rsidRPr="00CC1135" w14:paraId="08810B1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5D7D66CB" w:rsidR="002F61E4" w:rsidRPr="000A6779" w:rsidRDefault="000C60C8" w:rsidP="002F61E4">
            <w:pPr>
              <w:jc w:val="center"/>
              <w:rPr>
                <w:color w:val="7030A0"/>
                <w:sz w:val="20"/>
              </w:rPr>
            </w:pPr>
            <w:hyperlink r:id="rId28" w:history="1">
              <w:r w:rsidR="002F61E4" w:rsidRPr="000A6779">
                <w:rPr>
                  <w:rStyle w:val="Hyperlink"/>
                  <w:color w:val="7030A0"/>
                  <w:sz w:val="20"/>
                </w:rPr>
                <w:t>1360r</w:t>
              </w:r>
              <w:r w:rsidR="005A34D7" w:rsidRPr="000A6779">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Pr="000A6779" w:rsidRDefault="002F61E4" w:rsidP="002F61E4">
            <w:pPr>
              <w:rPr>
                <w:color w:val="7030A0"/>
                <w:sz w:val="20"/>
              </w:rPr>
            </w:pPr>
            <w:r w:rsidRPr="000A6779">
              <w:rPr>
                <w:color w:val="7030A0"/>
                <w:sz w:val="20"/>
              </w:rPr>
              <w:t>CR for 35.3.11 and 35.3.12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0A6779" w:rsidRDefault="002F61E4" w:rsidP="002F61E4">
            <w:pPr>
              <w:rPr>
                <w:color w:val="7030A0"/>
                <w:sz w:val="20"/>
              </w:rPr>
            </w:pPr>
            <w:r w:rsidRPr="000A6779">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13E67" w14:textId="7C5DEF35" w:rsidR="000A6779" w:rsidRPr="000A6779" w:rsidRDefault="000A6779" w:rsidP="003D7BF4">
            <w:pPr>
              <w:jc w:val="center"/>
              <w:rPr>
                <w:color w:val="7030A0"/>
                <w:sz w:val="20"/>
              </w:rPr>
            </w:pPr>
            <w:r w:rsidRPr="000A6779">
              <w:rPr>
                <w:color w:val="7030A0"/>
                <w:sz w:val="20"/>
              </w:rPr>
              <w:t>R4M-1</w:t>
            </w:r>
            <w:r w:rsidR="003D7BF4">
              <w:rPr>
                <w:color w:val="7030A0"/>
                <w:sz w:val="20"/>
              </w:rPr>
              <w:t>9</w:t>
            </w:r>
            <w:r w:rsidRPr="000A6779">
              <w:rPr>
                <w:color w:val="7030A0"/>
                <w:sz w:val="20"/>
              </w:rPr>
              <w:t>C</w:t>
            </w:r>
            <w:r w:rsidR="00C00D35">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0A6779" w:rsidRDefault="002F61E4" w:rsidP="002F61E4">
            <w:pPr>
              <w:jc w:val="center"/>
              <w:rPr>
                <w:color w:val="7030A0"/>
                <w:sz w:val="20"/>
              </w:rPr>
            </w:pPr>
            <w:r w:rsidRPr="000A6779">
              <w:rPr>
                <w:color w:val="7030A0"/>
                <w:sz w:val="20"/>
              </w:rPr>
              <w:t>CR-</w:t>
            </w:r>
            <w:r w:rsidR="006027FB" w:rsidRPr="000A6779">
              <w:rPr>
                <w:color w:val="7030A0"/>
                <w:sz w:val="20"/>
              </w:rPr>
              <w:t>19</w:t>
            </w:r>
            <w:r w:rsidRPr="000A677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0A6779" w:rsidRDefault="002F61E4" w:rsidP="002F61E4">
            <w:pPr>
              <w:jc w:val="center"/>
              <w:rPr>
                <w:color w:val="7030A0"/>
                <w:sz w:val="20"/>
              </w:rPr>
            </w:pPr>
            <w:r w:rsidRPr="000A6779">
              <w:rPr>
                <w:color w:val="7030A0"/>
                <w:sz w:val="20"/>
              </w:rPr>
              <w:t>MAC</w:t>
            </w:r>
          </w:p>
        </w:tc>
      </w:tr>
      <w:tr w:rsidR="00530DEB" w:rsidRPr="00CC1135" w14:paraId="38122BF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BAE01" w14:textId="78164800" w:rsidR="00530DEB" w:rsidRPr="008F5E0C" w:rsidRDefault="000C60C8" w:rsidP="00530DEB">
            <w:pPr>
              <w:jc w:val="center"/>
              <w:rPr>
                <w:color w:val="7030A0"/>
                <w:sz w:val="20"/>
              </w:rPr>
            </w:pPr>
            <w:hyperlink r:id="rId29" w:history="1">
              <w:r w:rsidR="00530DEB" w:rsidRPr="008F5E0C">
                <w:rPr>
                  <w:rStyle w:val="Hyperlink"/>
                  <w:color w:val="7030A0"/>
                  <w:sz w:val="20"/>
                </w:rPr>
                <w:t>1249r</w:t>
              </w:r>
              <w:r w:rsidR="00933507" w:rsidRPr="008F5E0C">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0A4C" w14:textId="1DBF9471" w:rsidR="00530DEB" w:rsidRPr="008F5E0C" w:rsidRDefault="00530DEB" w:rsidP="00530DEB">
            <w:pPr>
              <w:rPr>
                <w:color w:val="7030A0"/>
                <w:sz w:val="20"/>
              </w:rPr>
            </w:pPr>
            <w:r w:rsidRPr="008F5E0C">
              <w:rPr>
                <w:color w:val="7030A0"/>
                <w:sz w:val="20"/>
              </w:rPr>
              <w:t>CR for EHT OM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AC659" w14:textId="33C43045" w:rsidR="00530DEB" w:rsidRPr="008F5E0C" w:rsidRDefault="00530DEB" w:rsidP="00530DEB">
            <w:pPr>
              <w:rPr>
                <w:color w:val="7030A0"/>
                <w:sz w:val="20"/>
              </w:rPr>
            </w:pPr>
            <w:r w:rsidRPr="008F5E0C">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54A7D" w14:textId="1CA0EDF9" w:rsidR="00933507" w:rsidRPr="008F5E0C" w:rsidRDefault="00933507" w:rsidP="00933507">
            <w:pPr>
              <w:jc w:val="center"/>
              <w:rPr>
                <w:color w:val="7030A0"/>
                <w:sz w:val="20"/>
              </w:rPr>
            </w:pPr>
            <w:r w:rsidRPr="008F5E0C">
              <w:rPr>
                <w:color w:val="7030A0"/>
                <w:sz w:val="20"/>
              </w:rPr>
              <w:t>R4M-</w:t>
            </w:r>
            <w:r w:rsidR="00DB5453" w:rsidRPr="008F5E0C">
              <w:rPr>
                <w:color w:val="7030A0"/>
                <w:sz w:val="20"/>
              </w:rPr>
              <w:t>6</w:t>
            </w:r>
            <w:r w:rsidRPr="008F5E0C">
              <w:rPr>
                <w:color w:val="7030A0"/>
                <w:sz w:val="20"/>
              </w:rPr>
              <w:t>C</w:t>
            </w:r>
            <w:r w:rsidR="00C00D35" w:rsidRPr="008F5E0C">
              <w:rPr>
                <w:color w:val="7030A0"/>
                <w:sz w:val="20"/>
              </w:rPr>
              <w:t>.</w:t>
            </w:r>
          </w:p>
          <w:p w14:paraId="1AB81BC7" w14:textId="61A3767B" w:rsidR="00530DEB" w:rsidRPr="008F5E0C" w:rsidRDefault="00530DEB" w:rsidP="00530DEB">
            <w:pPr>
              <w:jc w:val="center"/>
              <w:rPr>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E53CC" w14:textId="31D5AAB0" w:rsidR="00530DEB" w:rsidRPr="008F5E0C" w:rsidRDefault="00530DEB" w:rsidP="00530DEB">
            <w:pPr>
              <w:jc w:val="center"/>
              <w:rPr>
                <w:color w:val="7030A0"/>
                <w:sz w:val="20"/>
              </w:rPr>
            </w:pPr>
            <w:r w:rsidRPr="008F5E0C">
              <w:rPr>
                <w:color w:val="7030A0"/>
                <w:sz w:val="20"/>
              </w:rPr>
              <w:t>CR-</w:t>
            </w:r>
            <w:r w:rsidR="00DB5453" w:rsidRPr="008F5E0C">
              <w:rPr>
                <w:color w:val="7030A0"/>
                <w:sz w:val="20"/>
              </w:rPr>
              <w:t>6</w:t>
            </w:r>
            <w:r w:rsidRPr="008F5E0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B17CEB" w14:textId="23F46C45" w:rsidR="00530DEB" w:rsidRPr="008F5E0C" w:rsidRDefault="00530DEB" w:rsidP="00530DEB">
            <w:pPr>
              <w:jc w:val="center"/>
              <w:rPr>
                <w:color w:val="7030A0"/>
                <w:sz w:val="20"/>
              </w:rPr>
            </w:pPr>
            <w:r w:rsidRPr="008F5E0C">
              <w:rPr>
                <w:color w:val="7030A0"/>
                <w:sz w:val="20"/>
              </w:rPr>
              <w:t>MAC</w:t>
            </w:r>
          </w:p>
        </w:tc>
      </w:tr>
      <w:tr w:rsidR="005E6B95" w:rsidRPr="00CC1135" w14:paraId="00AEB7F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3419A" w14:textId="2C4F0A02" w:rsidR="005E6B95" w:rsidRPr="008F5E0C" w:rsidRDefault="000C60C8" w:rsidP="005E6B95">
            <w:pPr>
              <w:jc w:val="center"/>
              <w:rPr>
                <w:color w:val="7030A0"/>
                <w:sz w:val="20"/>
              </w:rPr>
            </w:pPr>
            <w:hyperlink r:id="rId30" w:history="1">
              <w:r w:rsidR="005E6B95" w:rsidRPr="008F5E0C">
                <w:rPr>
                  <w:rStyle w:val="Hyperlink"/>
                  <w:color w:val="7030A0"/>
                  <w:sz w:val="20"/>
                </w:rPr>
                <w:t>1421r0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6EC3" w14:textId="6F3FB89A" w:rsidR="005E6B95" w:rsidRPr="008F5E0C" w:rsidRDefault="005E6B95" w:rsidP="005E6B95">
            <w:pPr>
              <w:rPr>
                <w:color w:val="7030A0"/>
                <w:sz w:val="20"/>
              </w:rPr>
            </w:pPr>
            <w:r w:rsidRPr="008F5E0C">
              <w:rPr>
                <w:color w:val="7030A0"/>
                <w:sz w:val="20"/>
              </w:rPr>
              <w:t>CR for CID 6729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030E" w14:textId="7A99EFE4" w:rsidR="005E6B95" w:rsidRPr="008F5E0C" w:rsidRDefault="005E6B95" w:rsidP="005E6B95">
            <w:pPr>
              <w:rPr>
                <w:color w:val="7030A0"/>
                <w:sz w:val="20"/>
              </w:rPr>
            </w:pPr>
            <w:r w:rsidRPr="008F5E0C">
              <w:rPr>
                <w:color w:val="7030A0"/>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83695" w14:textId="64D637FB" w:rsidR="005E6B95" w:rsidRPr="008F5E0C" w:rsidRDefault="005B37CA" w:rsidP="005B37CA">
            <w:pPr>
              <w:jc w:val="center"/>
              <w:rPr>
                <w:color w:val="7030A0"/>
                <w:sz w:val="20"/>
              </w:rPr>
            </w:pPr>
            <w:r w:rsidRPr="008F5E0C">
              <w:rPr>
                <w:color w:val="7030A0"/>
                <w:sz w:val="20"/>
              </w:rPr>
              <w:t>R4M-1C</w:t>
            </w:r>
            <w:r w:rsidR="00C00D35" w:rsidRPr="008F5E0C">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CDC4" w14:textId="34249331" w:rsidR="005E6B95" w:rsidRPr="008F5E0C" w:rsidRDefault="005E6B95" w:rsidP="005E6B95">
            <w:pPr>
              <w:jc w:val="center"/>
              <w:rPr>
                <w:color w:val="7030A0"/>
                <w:sz w:val="20"/>
              </w:rPr>
            </w:pPr>
            <w:r w:rsidRPr="008F5E0C">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8CCB7AA" w14:textId="7A2F7C50" w:rsidR="005E6B95" w:rsidRPr="008F5E0C" w:rsidRDefault="005E6B95" w:rsidP="005E6B95">
            <w:pPr>
              <w:jc w:val="center"/>
              <w:rPr>
                <w:color w:val="7030A0"/>
                <w:sz w:val="20"/>
              </w:rPr>
            </w:pPr>
            <w:r w:rsidRPr="008F5E0C">
              <w:rPr>
                <w:color w:val="7030A0"/>
                <w:sz w:val="20"/>
              </w:rPr>
              <w:t>MAC</w:t>
            </w:r>
          </w:p>
        </w:tc>
      </w:tr>
      <w:tr w:rsidR="00445D24" w:rsidRPr="00CC1135" w14:paraId="2FEED61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57D8" w14:textId="47C330DC" w:rsidR="00445D24" w:rsidRPr="008F5E0C" w:rsidRDefault="000C60C8" w:rsidP="00445D24">
            <w:pPr>
              <w:jc w:val="center"/>
              <w:rPr>
                <w:color w:val="7030A0"/>
                <w:sz w:val="20"/>
              </w:rPr>
            </w:pPr>
            <w:hyperlink r:id="rId31" w:history="1">
              <w:r w:rsidR="00445D24" w:rsidRPr="008F5E0C">
                <w:rPr>
                  <w:rStyle w:val="Hyperlink"/>
                  <w:color w:val="7030A0"/>
                  <w:sz w:val="20"/>
                </w:rPr>
                <w:t>1401r0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AD688" w14:textId="0FBBDB3B" w:rsidR="00445D24" w:rsidRPr="008F5E0C" w:rsidRDefault="00445D24" w:rsidP="00445D24">
            <w:pPr>
              <w:rPr>
                <w:color w:val="7030A0"/>
                <w:sz w:val="20"/>
              </w:rPr>
            </w:pPr>
            <w:r w:rsidRPr="008F5E0C">
              <w:rPr>
                <w:color w:val="7030A0"/>
                <w:sz w:val="20"/>
              </w:rPr>
              <w:t>Resolution for CIDs related to Status Code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E9CF" w14:textId="09840407" w:rsidR="00445D24" w:rsidRPr="008F5E0C" w:rsidRDefault="00445D24" w:rsidP="00445D24">
            <w:pPr>
              <w:rPr>
                <w:color w:val="7030A0"/>
                <w:sz w:val="20"/>
              </w:rPr>
            </w:pPr>
            <w:proofErr w:type="spellStart"/>
            <w:r w:rsidRPr="008F5E0C">
              <w:rPr>
                <w:color w:val="7030A0"/>
                <w:sz w:val="20"/>
              </w:rPr>
              <w:t>Namyeong</w:t>
            </w:r>
            <w:proofErr w:type="spellEnd"/>
            <w:r w:rsidRPr="008F5E0C">
              <w:rPr>
                <w:color w:val="7030A0"/>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9234" w14:textId="092E7FD0" w:rsidR="00445D24" w:rsidRPr="008F5E0C" w:rsidRDefault="00A04356" w:rsidP="00445D24">
            <w:pPr>
              <w:jc w:val="center"/>
              <w:rPr>
                <w:color w:val="7030A0"/>
                <w:sz w:val="20"/>
              </w:rPr>
            </w:pPr>
            <w:r w:rsidRPr="008F5E0C">
              <w:rPr>
                <w:color w:val="7030A0"/>
                <w:sz w:val="20"/>
              </w:rPr>
              <w:t>R4M-2C</w:t>
            </w:r>
            <w:r w:rsidR="00C00D35" w:rsidRPr="008F5E0C">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78CDE" w14:textId="57C7BF01" w:rsidR="00445D24" w:rsidRPr="008F5E0C" w:rsidRDefault="00445D24" w:rsidP="00445D24">
            <w:pPr>
              <w:jc w:val="center"/>
              <w:rPr>
                <w:color w:val="7030A0"/>
                <w:sz w:val="20"/>
              </w:rPr>
            </w:pPr>
            <w:r w:rsidRPr="008F5E0C">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613C810" w14:textId="10A5FE64" w:rsidR="00445D24" w:rsidRPr="008F5E0C" w:rsidRDefault="00445D24" w:rsidP="00445D24">
            <w:pPr>
              <w:jc w:val="center"/>
              <w:rPr>
                <w:color w:val="7030A0"/>
                <w:sz w:val="20"/>
              </w:rPr>
            </w:pPr>
            <w:r w:rsidRPr="008F5E0C">
              <w:rPr>
                <w:color w:val="7030A0"/>
                <w:sz w:val="20"/>
              </w:rPr>
              <w:t>MAC</w:t>
            </w:r>
          </w:p>
        </w:tc>
      </w:tr>
      <w:tr w:rsidR="00F50B59" w:rsidRPr="00CC1135" w14:paraId="632CE0D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AB2E" w14:textId="073E9867" w:rsidR="00F50B59" w:rsidRPr="008F5E0C" w:rsidRDefault="000C60C8" w:rsidP="00F50B59">
            <w:pPr>
              <w:jc w:val="center"/>
              <w:rPr>
                <w:color w:val="7030A0"/>
                <w:sz w:val="20"/>
              </w:rPr>
            </w:pPr>
            <w:hyperlink r:id="rId32" w:history="1">
              <w:r w:rsidR="00F50B59" w:rsidRPr="008F5E0C">
                <w:rPr>
                  <w:rStyle w:val="Hyperlink"/>
                  <w:color w:val="7030A0"/>
                  <w:sz w:val="20"/>
                </w:rPr>
                <w:t>1425r</w:t>
              </w:r>
              <w:r w:rsidR="008E5B47" w:rsidRPr="008F5E0C">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FD24F" w14:textId="208DC62D" w:rsidR="00F50B59" w:rsidRPr="008F5E0C" w:rsidRDefault="00F50B59" w:rsidP="00F50B59">
            <w:pPr>
              <w:rPr>
                <w:color w:val="7030A0"/>
                <w:sz w:val="20"/>
              </w:rPr>
            </w:pPr>
            <w:r w:rsidRPr="008F5E0C">
              <w:rPr>
                <w:color w:val="7030A0"/>
                <w:sz w:val="20"/>
              </w:rPr>
              <w:t>CC 36 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0F4C" w14:textId="6742F871" w:rsidR="00F50B59" w:rsidRPr="008F5E0C" w:rsidRDefault="00F50B59" w:rsidP="00F50B59">
            <w:pPr>
              <w:rPr>
                <w:color w:val="7030A0"/>
                <w:sz w:val="20"/>
              </w:rPr>
            </w:pPr>
            <w:r w:rsidRPr="008F5E0C">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8DFC" w14:textId="37ED3340" w:rsidR="00F50B59" w:rsidRPr="008F5E0C" w:rsidRDefault="00F50B59" w:rsidP="00F50B59">
            <w:pPr>
              <w:jc w:val="center"/>
              <w:rPr>
                <w:color w:val="7030A0"/>
                <w:sz w:val="20"/>
              </w:rPr>
            </w:pPr>
            <w:r w:rsidRPr="008F5E0C">
              <w:rPr>
                <w:color w:val="7030A0"/>
                <w:sz w:val="20"/>
              </w:rPr>
              <w:t>R4M-38C.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2B8F0" w14:textId="0394A1F7" w:rsidR="00F50B59" w:rsidRPr="008F5E0C" w:rsidRDefault="00F50B59" w:rsidP="00F50B59">
            <w:pPr>
              <w:jc w:val="center"/>
              <w:rPr>
                <w:color w:val="7030A0"/>
                <w:sz w:val="20"/>
              </w:rPr>
            </w:pPr>
            <w:r w:rsidRPr="008F5E0C">
              <w:rPr>
                <w:color w:val="7030A0"/>
                <w:sz w:val="20"/>
              </w:rPr>
              <w:t>CR-39C</w:t>
            </w:r>
          </w:p>
        </w:tc>
        <w:tc>
          <w:tcPr>
            <w:tcW w:w="700" w:type="dxa"/>
            <w:tcBorders>
              <w:top w:val="single" w:sz="8" w:space="0" w:color="1B587C"/>
              <w:left w:val="single" w:sz="8" w:space="0" w:color="1B587C"/>
              <w:bottom w:val="single" w:sz="8" w:space="0" w:color="1B587C"/>
              <w:right w:val="single" w:sz="8" w:space="0" w:color="1B587C"/>
            </w:tcBorders>
          </w:tcPr>
          <w:p w14:paraId="0A9DCF78" w14:textId="6AED57B0" w:rsidR="00F50B59" w:rsidRPr="008F5E0C" w:rsidRDefault="00F50B59" w:rsidP="00F50B59">
            <w:pPr>
              <w:jc w:val="center"/>
              <w:rPr>
                <w:color w:val="7030A0"/>
                <w:sz w:val="20"/>
              </w:rPr>
            </w:pPr>
            <w:r w:rsidRPr="008F5E0C">
              <w:rPr>
                <w:color w:val="7030A0"/>
                <w:sz w:val="20"/>
              </w:rPr>
              <w:t>MAC</w:t>
            </w:r>
          </w:p>
        </w:tc>
      </w:tr>
      <w:tr w:rsidR="005E6B95" w:rsidRPr="00CC1135" w14:paraId="56D016D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C5877" w14:textId="05E6DFC9" w:rsidR="005E6B95" w:rsidRPr="001F2083" w:rsidRDefault="000C60C8" w:rsidP="005E6B95">
            <w:pPr>
              <w:jc w:val="center"/>
              <w:rPr>
                <w:color w:val="00B050"/>
                <w:sz w:val="20"/>
              </w:rPr>
            </w:pPr>
            <w:hyperlink r:id="rId33" w:history="1">
              <w:r w:rsidR="005E6B95" w:rsidRPr="001F2083">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A8953" w14:textId="0523D400" w:rsidR="005E6B95" w:rsidRPr="001F2083" w:rsidRDefault="005E6B95" w:rsidP="005E6B95">
            <w:pPr>
              <w:rPr>
                <w:color w:val="00B050"/>
                <w:sz w:val="20"/>
              </w:rPr>
            </w:pPr>
            <w:r w:rsidRPr="001F2083">
              <w:rPr>
                <w:color w:val="00B050"/>
                <w:sz w:val="20"/>
              </w:rPr>
              <w:t>CR for ML IE Usage for ML Setup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3028D" w14:textId="4A88BD65" w:rsidR="005E6B95" w:rsidRPr="001F2083" w:rsidRDefault="005E6B95" w:rsidP="005E6B95">
            <w:pPr>
              <w:rPr>
                <w:color w:val="00B050"/>
                <w:sz w:val="20"/>
              </w:rPr>
            </w:pPr>
            <w:r w:rsidRPr="001F2083">
              <w:rPr>
                <w:color w:val="00B050"/>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5CD6B" w14:textId="7F7B4E7F" w:rsidR="005E6B95" w:rsidRPr="001F2083" w:rsidRDefault="001F2083" w:rsidP="005E6B95">
            <w:pPr>
              <w:jc w:val="center"/>
              <w:rPr>
                <w:color w:val="00B050"/>
                <w:sz w:val="20"/>
              </w:rPr>
            </w:pPr>
            <w:r w:rsidRPr="001F208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62E74" w14:textId="18625B07" w:rsidR="005E6B95" w:rsidRPr="001F2083" w:rsidRDefault="005E6B95" w:rsidP="005E6B95">
            <w:pPr>
              <w:jc w:val="center"/>
              <w:rPr>
                <w:color w:val="00B050"/>
                <w:sz w:val="20"/>
              </w:rPr>
            </w:pPr>
            <w:r w:rsidRPr="001F2083">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50F4E6" w14:textId="104AE101" w:rsidR="005E6B95" w:rsidRPr="001F2083" w:rsidRDefault="005E6B95" w:rsidP="005E6B95">
            <w:pPr>
              <w:jc w:val="center"/>
              <w:rPr>
                <w:color w:val="00B050"/>
                <w:sz w:val="20"/>
              </w:rPr>
            </w:pPr>
            <w:r w:rsidRPr="001F2083">
              <w:rPr>
                <w:color w:val="00B050"/>
                <w:sz w:val="20"/>
              </w:rPr>
              <w:t>MAC</w:t>
            </w:r>
          </w:p>
        </w:tc>
      </w:tr>
      <w:tr w:rsidR="002756E8" w:rsidRPr="00CC1135" w14:paraId="110C720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E505" w14:textId="5C56744A" w:rsidR="002756E8" w:rsidRPr="00D605A6" w:rsidRDefault="000C60C8" w:rsidP="002756E8">
            <w:pPr>
              <w:jc w:val="center"/>
              <w:rPr>
                <w:sz w:val="20"/>
              </w:rPr>
            </w:pPr>
            <w:hyperlink r:id="rId34" w:history="1">
              <w:r w:rsidR="002756E8" w:rsidRPr="00D605A6">
                <w:rPr>
                  <w:rStyle w:val="Hyperlink"/>
                  <w:color w:val="auto"/>
                  <w:sz w:val="20"/>
                </w:rPr>
                <w:t>1327r0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DB25" w14:textId="2F328535" w:rsidR="002756E8" w:rsidRPr="00D605A6" w:rsidRDefault="002756E8" w:rsidP="002756E8">
            <w:pPr>
              <w:rPr>
                <w:sz w:val="20"/>
              </w:rPr>
            </w:pPr>
            <w:r w:rsidRPr="00D605A6">
              <w:rPr>
                <w:sz w:val="20"/>
              </w:rPr>
              <w:t>CC36-Resolution-for-CID-5154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C440" w14:textId="1570BD2F" w:rsidR="002756E8" w:rsidRPr="00D605A6" w:rsidRDefault="002756E8" w:rsidP="002756E8">
            <w:pPr>
              <w:rPr>
                <w:sz w:val="20"/>
              </w:rPr>
            </w:pPr>
            <w:r w:rsidRPr="00D605A6">
              <w:rPr>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CB2B9" w14:textId="2B9F92ED" w:rsidR="002756E8" w:rsidRPr="00D605A6" w:rsidRDefault="00844049" w:rsidP="002756E8">
            <w:pPr>
              <w:jc w:val="center"/>
              <w:rPr>
                <w:sz w:val="20"/>
              </w:rPr>
            </w:pPr>
            <w:r w:rsidRPr="00D605A6">
              <w:rPr>
                <w:sz w:val="20"/>
              </w:rPr>
              <w:t xml:space="preserve">Schedule </w:t>
            </w:r>
            <w:r w:rsidR="0020602F" w:rsidRPr="00D605A6">
              <w:rPr>
                <w:sz w:val="20"/>
              </w:rPr>
              <w:t xml:space="preserve">Sept </w:t>
            </w:r>
            <w:r w:rsidR="00D605A6" w:rsidRPr="00D605A6">
              <w:rPr>
                <w:sz w:val="20"/>
              </w:rPr>
              <w:t>30</w:t>
            </w:r>
            <w:r w:rsidR="0020602F" w:rsidRPr="00D605A6">
              <w:rPr>
                <w:sz w:val="20"/>
              </w:rPr>
              <w:t>th</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15D7D" w14:textId="19B9E985" w:rsidR="002756E8" w:rsidRPr="00D605A6" w:rsidRDefault="002756E8" w:rsidP="002756E8">
            <w:pPr>
              <w:jc w:val="center"/>
              <w:rPr>
                <w:sz w:val="20"/>
              </w:rPr>
            </w:pPr>
            <w:r w:rsidRPr="00D605A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D0C6F08" w14:textId="1E298CDC" w:rsidR="002756E8" w:rsidRPr="00D605A6" w:rsidRDefault="002756E8" w:rsidP="002756E8">
            <w:pPr>
              <w:jc w:val="center"/>
              <w:rPr>
                <w:sz w:val="20"/>
              </w:rPr>
            </w:pPr>
            <w:r w:rsidRPr="00D605A6">
              <w:rPr>
                <w:sz w:val="20"/>
              </w:rPr>
              <w:t>MAC</w:t>
            </w:r>
          </w:p>
        </w:tc>
      </w:tr>
      <w:tr w:rsidR="00FD371C" w:rsidRPr="00CC1135" w14:paraId="3827C4B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EC609" w14:textId="4BB71F96" w:rsidR="00FD371C" w:rsidRPr="00D605A6" w:rsidRDefault="000C60C8" w:rsidP="00FD371C">
            <w:pPr>
              <w:jc w:val="center"/>
              <w:rPr>
                <w:sz w:val="20"/>
              </w:rPr>
            </w:pPr>
            <w:hyperlink r:id="rId35" w:history="1">
              <w:r w:rsidR="00FD371C" w:rsidRPr="00D605A6">
                <w:rPr>
                  <w:rStyle w:val="Hyperlink"/>
                  <w:color w:val="auto"/>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01180" w14:textId="144571F6" w:rsidR="00FD371C" w:rsidRPr="00D605A6" w:rsidRDefault="00FD371C" w:rsidP="00FD371C">
            <w:pPr>
              <w:rPr>
                <w:sz w:val="20"/>
              </w:rPr>
            </w:pPr>
            <w:r w:rsidRPr="00D605A6">
              <w:rPr>
                <w:sz w:val="20"/>
              </w:rPr>
              <w:t>CC36 for SN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3CC" w14:textId="20EF8C7D" w:rsidR="00FD371C" w:rsidRPr="00D605A6" w:rsidRDefault="00FD371C" w:rsidP="00FD371C">
            <w:pPr>
              <w:rPr>
                <w:sz w:val="20"/>
              </w:rPr>
            </w:pPr>
            <w:r w:rsidRPr="00D605A6">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D4C2C" w14:textId="347FD726" w:rsidR="00FD371C" w:rsidRPr="00D605A6" w:rsidRDefault="00D605A6" w:rsidP="00FD371C">
            <w:pPr>
              <w:jc w:val="center"/>
              <w:rPr>
                <w:sz w:val="20"/>
              </w:rPr>
            </w:pPr>
            <w:r w:rsidRPr="00D605A6">
              <w:rPr>
                <w:sz w:val="20"/>
              </w:rPr>
              <w:t>Schedule Sept 30th</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FFD44" w14:textId="7CB1D175" w:rsidR="00FD371C" w:rsidRPr="00D605A6" w:rsidRDefault="00FD371C" w:rsidP="00FD371C">
            <w:pPr>
              <w:jc w:val="center"/>
              <w:rPr>
                <w:sz w:val="20"/>
              </w:rPr>
            </w:pPr>
            <w:r w:rsidRPr="00D605A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D3E5E9" w14:textId="4CBD7BA0" w:rsidR="00FD371C" w:rsidRPr="00D605A6" w:rsidRDefault="00FD371C" w:rsidP="00FD371C">
            <w:pPr>
              <w:jc w:val="center"/>
              <w:rPr>
                <w:sz w:val="20"/>
              </w:rPr>
            </w:pPr>
            <w:r w:rsidRPr="00D605A6">
              <w:rPr>
                <w:sz w:val="20"/>
              </w:rPr>
              <w:t>MAC</w:t>
            </w:r>
          </w:p>
        </w:tc>
      </w:tr>
      <w:tr w:rsidR="00427A04" w:rsidRPr="00CC1135" w14:paraId="173BFBD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8D903" w14:textId="63DD5E57" w:rsidR="00427A04" w:rsidRPr="006A3A62" w:rsidRDefault="000C60C8" w:rsidP="00427A04">
            <w:pPr>
              <w:jc w:val="center"/>
              <w:rPr>
                <w:color w:val="00B050"/>
                <w:sz w:val="20"/>
              </w:rPr>
            </w:pPr>
            <w:hyperlink r:id="rId36" w:history="1">
              <w:r w:rsidR="00427A04" w:rsidRPr="006A3A62">
                <w:rPr>
                  <w:rStyle w:val="Hyperlink"/>
                  <w:color w:val="00B050"/>
                  <w:sz w:val="20"/>
                </w:rPr>
                <w:t>1426r0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9FA4B" w14:textId="38AD3280" w:rsidR="00427A04" w:rsidRPr="006A3A62" w:rsidRDefault="00427A04" w:rsidP="00427A04">
            <w:pPr>
              <w:rPr>
                <w:color w:val="00B050"/>
                <w:sz w:val="20"/>
              </w:rPr>
            </w:pPr>
            <w:r w:rsidRPr="006A3A62">
              <w:rPr>
                <w:color w:val="00B050"/>
                <w:sz w:val="20"/>
              </w:rPr>
              <w:t>CR for 35.3.5.1 and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3DD8D" w14:textId="2AFBD993" w:rsidR="00427A04" w:rsidRPr="006A3A62" w:rsidRDefault="00427A04" w:rsidP="00427A04">
            <w:pPr>
              <w:rPr>
                <w:color w:val="00B050"/>
                <w:sz w:val="20"/>
              </w:rPr>
            </w:pPr>
            <w:r w:rsidRPr="006A3A62">
              <w:rPr>
                <w:color w:val="00B05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71696" w14:textId="2399C6E5" w:rsidR="00FE25C5" w:rsidRPr="006A3A62" w:rsidRDefault="00311D07" w:rsidP="00311D07">
            <w:pPr>
              <w:jc w:val="center"/>
              <w:rPr>
                <w:color w:val="00B050"/>
                <w:sz w:val="20"/>
              </w:rPr>
            </w:pPr>
            <w:r>
              <w:rPr>
                <w:color w:val="00B050"/>
                <w:sz w:val="20"/>
              </w:rPr>
              <w:t xml:space="preserve">Partially </w:t>
            </w:r>
            <w:r w:rsidR="00DE1C10" w:rsidRPr="006A3A62">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A19FD" w14:textId="36508834" w:rsidR="00427A04" w:rsidRPr="006A3A62" w:rsidRDefault="00427A04" w:rsidP="00427A04">
            <w:pPr>
              <w:jc w:val="center"/>
              <w:rPr>
                <w:color w:val="00B050"/>
                <w:sz w:val="20"/>
              </w:rPr>
            </w:pPr>
            <w:r w:rsidRPr="006A3A62">
              <w:rPr>
                <w:color w:val="00B050"/>
                <w:sz w:val="20"/>
              </w:rPr>
              <w:t>CR-</w:t>
            </w:r>
            <w:r w:rsidR="00BC3EB9" w:rsidRPr="006A3A62">
              <w:rPr>
                <w:color w:val="00B050"/>
                <w:sz w:val="20"/>
              </w:rPr>
              <w:t>43</w:t>
            </w:r>
            <w:r w:rsidRPr="006A3A62">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4E43B9CE" w14:textId="6A7CE298" w:rsidR="00427A04" w:rsidRPr="006A3A62" w:rsidRDefault="00427A04" w:rsidP="00427A04">
            <w:pPr>
              <w:jc w:val="center"/>
              <w:rPr>
                <w:color w:val="00B050"/>
                <w:sz w:val="20"/>
              </w:rPr>
            </w:pPr>
            <w:r w:rsidRPr="006A3A62">
              <w:rPr>
                <w:color w:val="00B050"/>
                <w:sz w:val="20"/>
              </w:rPr>
              <w:t>MAC</w:t>
            </w:r>
          </w:p>
        </w:tc>
      </w:tr>
      <w:tr w:rsidR="004956EE" w:rsidRPr="00CC1135" w14:paraId="3C28E9A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37876" w14:textId="6113654A" w:rsidR="004956EE" w:rsidRPr="00503E72" w:rsidRDefault="000C60C8" w:rsidP="004956EE">
            <w:pPr>
              <w:jc w:val="center"/>
              <w:rPr>
                <w:sz w:val="20"/>
              </w:rPr>
            </w:pPr>
            <w:hyperlink r:id="rId37" w:history="1">
              <w:r w:rsidR="004956EE" w:rsidRPr="00503E72">
                <w:rPr>
                  <w:rStyle w:val="Hyperlink"/>
                  <w:sz w:val="20"/>
                </w:rPr>
                <w:t>1451r0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10162" w14:textId="6B26C4CB" w:rsidR="004956EE" w:rsidRPr="00503E72" w:rsidRDefault="004956EE" w:rsidP="004956EE">
            <w:pPr>
              <w:rPr>
                <w:sz w:val="20"/>
              </w:rPr>
            </w:pPr>
            <w:r w:rsidRPr="00503E72">
              <w:rPr>
                <w:sz w:val="20"/>
              </w:rPr>
              <w:t>CR for CIDs 8220, 8221 and 4001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F077C" w14:textId="06547EB6" w:rsidR="004956EE" w:rsidRPr="00503E72" w:rsidRDefault="004956EE" w:rsidP="004956EE">
            <w:pPr>
              <w:rPr>
                <w:sz w:val="20"/>
              </w:rPr>
            </w:pPr>
            <w:proofErr w:type="spellStart"/>
            <w:r w:rsidRPr="00503E72">
              <w:rPr>
                <w:sz w:val="20"/>
              </w:rPr>
              <w:t>Yiqing</w:t>
            </w:r>
            <w:proofErr w:type="spellEnd"/>
            <w:r w:rsidRPr="00503E72">
              <w:rPr>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EF5B1" w14:textId="34BED6C2" w:rsidR="004956EE" w:rsidRPr="00503E72" w:rsidRDefault="004956EE" w:rsidP="004956E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45260" w14:textId="4021B14F" w:rsidR="004956EE" w:rsidRPr="00503E72" w:rsidRDefault="004956EE" w:rsidP="004956EE">
            <w:pPr>
              <w:jc w:val="center"/>
              <w:rPr>
                <w:sz w:val="20"/>
              </w:rPr>
            </w:pPr>
            <w:r w:rsidRPr="00503E72">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4592D3B" w14:textId="29DC5ADA" w:rsidR="004956EE" w:rsidRPr="00503E72" w:rsidRDefault="004956EE" w:rsidP="004956EE">
            <w:pPr>
              <w:jc w:val="center"/>
              <w:rPr>
                <w:sz w:val="20"/>
              </w:rPr>
            </w:pPr>
            <w:r w:rsidRPr="00503E72">
              <w:rPr>
                <w:sz w:val="20"/>
              </w:rPr>
              <w:t>MAC</w:t>
            </w:r>
          </w:p>
        </w:tc>
      </w:tr>
      <w:tr w:rsidR="00590C7E" w:rsidRPr="00CC1135" w14:paraId="2BBACA5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37F2" w14:textId="199727C8" w:rsidR="00590C7E" w:rsidRPr="00503E72" w:rsidRDefault="000C60C8" w:rsidP="00590C7E">
            <w:pPr>
              <w:jc w:val="center"/>
              <w:rPr>
                <w:sz w:val="20"/>
              </w:rPr>
            </w:pPr>
            <w:hyperlink r:id="rId38" w:history="1">
              <w:r w:rsidR="00590C7E" w:rsidRPr="00503E72">
                <w:rPr>
                  <w:rStyle w:val="Hyperlink"/>
                  <w:sz w:val="20"/>
                </w:rPr>
                <w:t>1416r0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C05A5" w14:textId="0293E957" w:rsidR="00590C7E" w:rsidRPr="00503E72" w:rsidRDefault="00590C7E" w:rsidP="00590C7E">
            <w:pPr>
              <w:rPr>
                <w:sz w:val="20"/>
              </w:rPr>
            </w:pPr>
            <w:r w:rsidRPr="00503E72">
              <w:rPr>
                <w:sz w:val="20"/>
              </w:rPr>
              <w:t>CR-for-TXOP-Termination-of-NSTR-MLD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76C3" w14:textId="47FB805D" w:rsidR="00590C7E" w:rsidRPr="00503E72" w:rsidRDefault="00590C7E" w:rsidP="00590C7E">
            <w:pPr>
              <w:rPr>
                <w:sz w:val="20"/>
              </w:rPr>
            </w:pPr>
            <w:r w:rsidRPr="00503E72">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5FF4A" w14:textId="11C292FD" w:rsidR="00590C7E" w:rsidRPr="00503E72" w:rsidRDefault="00590C7E" w:rsidP="00590C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9BD0" w14:textId="57483526" w:rsidR="00590C7E" w:rsidRPr="00503E72" w:rsidRDefault="00590C7E" w:rsidP="00590C7E">
            <w:pPr>
              <w:jc w:val="center"/>
              <w:rPr>
                <w:sz w:val="20"/>
              </w:rPr>
            </w:pPr>
            <w:r w:rsidRPr="00503E72">
              <w:rPr>
                <w:sz w:val="20"/>
              </w:rPr>
              <w:t>CR-</w:t>
            </w:r>
            <w:r w:rsidR="00CD16EF" w:rsidRPr="00503E72">
              <w:rPr>
                <w:sz w:val="20"/>
              </w:rPr>
              <w:t>4</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963E9" w14:textId="0663C6BE" w:rsidR="00590C7E" w:rsidRPr="00503E72" w:rsidRDefault="00590C7E" w:rsidP="00590C7E">
            <w:pPr>
              <w:jc w:val="center"/>
              <w:rPr>
                <w:sz w:val="20"/>
              </w:rPr>
            </w:pPr>
            <w:r w:rsidRPr="00503E72">
              <w:rPr>
                <w:sz w:val="20"/>
              </w:rPr>
              <w:t>MAC</w:t>
            </w:r>
          </w:p>
        </w:tc>
      </w:tr>
      <w:bookmarkStart w:id="4" w:name="_Hlk83285460"/>
      <w:tr w:rsidR="00590C7E" w:rsidRPr="00CC1135" w14:paraId="16A81F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FB3F" w14:textId="7FD4E1CD" w:rsidR="00590C7E" w:rsidRPr="00503E72" w:rsidRDefault="00CD52C5" w:rsidP="00590C7E">
            <w:pPr>
              <w:jc w:val="center"/>
              <w:rPr>
                <w:sz w:val="20"/>
              </w:rPr>
            </w:pPr>
            <w:r w:rsidRPr="00503E72">
              <w:fldChar w:fldCharType="begin"/>
            </w:r>
            <w:r w:rsidRPr="00503E72">
              <w:rPr>
                <w:sz w:val="20"/>
              </w:rPr>
              <w:instrText xml:space="preserve"> HYPERLINK "https://mentor.ieee.org/802.11/dcn/21/11-21-1417-00-00be-cr-for-amediumsyncthreshold.docx" </w:instrText>
            </w:r>
            <w:r w:rsidRPr="00503E72">
              <w:fldChar w:fldCharType="separate"/>
            </w:r>
            <w:r w:rsidR="00590C7E" w:rsidRPr="00503E72">
              <w:rPr>
                <w:rStyle w:val="Hyperlink"/>
                <w:sz w:val="20"/>
              </w:rPr>
              <w:t>1417r0</w:t>
            </w:r>
            <w:r w:rsidRPr="00503E72">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D5996" w14:textId="62E05994" w:rsidR="00590C7E" w:rsidRPr="00503E72" w:rsidRDefault="00590C7E" w:rsidP="00590C7E">
            <w:pPr>
              <w:rPr>
                <w:sz w:val="20"/>
              </w:rPr>
            </w:pPr>
            <w:r w:rsidRPr="00503E72">
              <w:rPr>
                <w:sz w:val="20"/>
              </w:rPr>
              <w:t>CR-for-</w:t>
            </w:r>
            <w:proofErr w:type="spellStart"/>
            <w:r w:rsidRPr="00503E72">
              <w:rPr>
                <w:sz w:val="20"/>
              </w:rPr>
              <w:t>aMediumSyncThreshold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27DB8" w14:textId="1D34ED40" w:rsidR="00590C7E" w:rsidRPr="00503E72" w:rsidRDefault="00590C7E" w:rsidP="00590C7E">
            <w:pPr>
              <w:rPr>
                <w:sz w:val="20"/>
              </w:rPr>
            </w:pPr>
            <w:r w:rsidRPr="00503E72">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DFED2" w14:textId="744E8407" w:rsidR="00590C7E" w:rsidRPr="00503E72" w:rsidRDefault="00590C7E" w:rsidP="00590C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8540" w14:textId="244A34D9" w:rsidR="00590C7E" w:rsidRPr="00503E72" w:rsidRDefault="00590C7E" w:rsidP="00590C7E">
            <w:pPr>
              <w:jc w:val="center"/>
              <w:rPr>
                <w:sz w:val="20"/>
              </w:rPr>
            </w:pPr>
            <w:r w:rsidRPr="00503E72">
              <w:rPr>
                <w:sz w:val="20"/>
              </w:rPr>
              <w:t>CR-</w:t>
            </w:r>
            <w:r w:rsidR="0061156E" w:rsidRPr="00503E72">
              <w:rPr>
                <w:sz w:val="20"/>
              </w:rPr>
              <w:t>5</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FE59C40" w14:textId="469BF9CC" w:rsidR="00590C7E" w:rsidRPr="00503E72" w:rsidRDefault="00590C7E" w:rsidP="00590C7E">
            <w:pPr>
              <w:jc w:val="center"/>
              <w:rPr>
                <w:sz w:val="20"/>
              </w:rPr>
            </w:pPr>
            <w:r w:rsidRPr="00503E72">
              <w:rPr>
                <w:sz w:val="20"/>
              </w:rPr>
              <w:t>MAC</w:t>
            </w:r>
          </w:p>
        </w:tc>
      </w:tr>
      <w:tr w:rsidR="00214F84" w:rsidRPr="00CC1135" w14:paraId="5705330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F5BB" w14:textId="25F4E6B6" w:rsidR="00214F84" w:rsidRPr="00503E72" w:rsidRDefault="000C60C8" w:rsidP="00590C7E">
            <w:pPr>
              <w:jc w:val="center"/>
              <w:rPr>
                <w:sz w:val="20"/>
              </w:rPr>
            </w:pPr>
            <w:hyperlink r:id="rId39" w:history="1">
              <w:r w:rsidR="00E55C73" w:rsidRPr="00503E72">
                <w:rPr>
                  <w:rStyle w:val="Hyperlink"/>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7BD" w14:textId="46F3E5AE" w:rsidR="00214F84" w:rsidRPr="00503E72" w:rsidRDefault="0002726B" w:rsidP="00590C7E">
            <w:pPr>
              <w:rPr>
                <w:sz w:val="20"/>
              </w:rPr>
            </w:pPr>
            <w:r w:rsidRPr="00503E72">
              <w:rPr>
                <w:sz w:val="20"/>
              </w:rPr>
              <w:t>Comment Resolution Multi-Link element 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9A6D" w14:textId="52777958" w:rsidR="00214F84" w:rsidRPr="00503E72" w:rsidRDefault="00353A1C" w:rsidP="00590C7E">
            <w:pPr>
              <w:rPr>
                <w:sz w:val="20"/>
              </w:rPr>
            </w:pPr>
            <w:r w:rsidRPr="00503E72">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A2D59" w14:textId="2CB90C54" w:rsidR="00214F84" w:rsidRPr="00503E72" w:rsidRDefault="00353A1C" w:rsidP="00590C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AA2CC" w14:textId="6DD26A8F" w:rsidR="00214F84" w:rsidRPr="00503E72" w:rsidRDefault="00353A1C" w:rsidP="00590C7E">
            <w:pPr>
              <w:jc w:val="center"/>
              <w:rPr>
                <w:sz w:val="20"/>
              </w:rPr>
            </w:pPr>
            <w:r w:rsidRPr="00503E7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1D4426D" w14:textId="1EA8C415" w:rsidR="00214F84" w:rsidRPr="00503E72" w:rsidRDefault="00353A1C" w:rsidP="00590C7E">
            <w:pPr>
              <w:jc w:val="center"/>
              <w:rPr>
                <w:sz w:val="20"/>
              </w:rPr>
            </w:pPr>
            <w:r w:rsidRPr="00503E72">
              <w:rPr>
                <w:sz w:val="20"/>
              </w:rPr>
              <w:t>MAC</w:t>
            </w:r>
          </w:p>
        </w:tc>
      </w:tr>
      <w:bookmarkStart w:id="5" w:name="_Hlk83285480"/>
      <w:bookmarkEnd w:id="4"/>
      <w:tr w:rsidR="00824654" w:rsidRPr="00CC1135" w14:paraId="399409A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BA196" w14:textId="12F2259F" w:rsidR="00824654" w:rsidRPr="00503E72" w:rsidRDefault="00CD52C5" w:rsidP="00824654">
            <w:pPr>
              <w:jc w:val="center"/>
              <w:rPr>
                <w:sz w:val="20"/>
              </w:rPr>
            </w:pPr>
            <w:r w:rsidRPr="00503E72">
              <w:fldChar w:fldCharType="begin"/>
            </w:r>
            <w:r w:rsidRPr="00503E72">
              <w:rPr>
                <w:sz w:val="20"/>
              </w:rPr>
              <w:instrText xml:space="preserve"> HYPERLINK "https://mentor.ieee.org/802.11/dcn/21/11-21-1509-00-00be-cc36-comment-resolution-triggered-txop-sharing.docx" </w:instrText>
            </w:r>
            <w:r w:rsidRPr="00503E72">
              <w:fldChar w:fldCharType="separate"/>
            </w:r>
            <w:r w:rsidR="00824654" w:rsidRPr="00503E72">
              <w:rPr>
                <w:rStyle w:val="Hyperlink"/>
                <w:sz w:val="20"/>
              </w:rPr>
              <w:t>1509r0</w:t>
            </w:r>
            <w:r w:rsidRPr="00503E72">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2D707" w14:textId="2B2C6428" w:rsidR="00824654" w:rsidRPr="00503E72" w:rsidRDefault="00824654" w:rsidP="00824654">
            <w:pPr>
              <w:rPr>
                <w:sz w:val="20"/>
              </w:rPr>
            </w:pPr>
            <w:r w:rsidRPr="00503E72">
              <w:rPr>
                <w:sz w:val="20"/>
              </w:rPr>
              <w:t>Comment resolution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FF1BA" w14:textId="56FBCDB3" w:rsidR="00824654" w:rsidRPr="00503E72" w:rsidRDefault="00824654" w:rsidP="00824654">
            <w:pPr>
              <w:rPr>
                <w:sz w:val="20"/>
              </w:rPr>
            </w:pPr>
            <w:r w:rsidRPr="00503E72">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9194E" w14:textId="150F26B2" w:rsidR="00824654" w:rsidRPr="00503E72" w:rsidRDefault="00824654" w:rsidP="00824654">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C89AB" w14:textId="6252F852" w:rsidR="00824654" w:rsidRPr="00503E72" w:rsidRDefault="00824654" w:rsidP="00824654">
            <w:pPr>
              <w:jc w:val="center"/>
              <w:rPr>
                <w:sz w:val="20"/>
              </w:rPr>
            </w:pPr>
            <w:r w:rsidRPr="00503E72">
              <w:rPr>
                <w:sz w:val="20"/>
              </w:rPr>
              <w:t>CR-</w:t>
            </w:r>
            <w:r w:rsidR="006D3CA7" w:rsidRPr="00503E72">
              <w:rPr>
                <w:sz w:val="20"/>
              </w:rPr>
              <w:t>1</w:t>
            </w:r>
            <w:r w:rsidRPr="00503E72">
              <w:rPr>
                <w:sz w:val="20"/>
              </w:rPr>
              <w:t>2C</w:t>
            </w:r>
          </w:p>
        </w:tc>
        <w:tc>
          <w:tcPr>
            <w:tcW w:w="700" w:type="dxa"/>
            <w:tcBorders>
              <w:top w:val="single" w:sz="8" w:space="0" w:color="1B587C"/>
              <w:left w:val="single" w:sz="8" w:space="0" w:color="1B587C"/>
              <w:bottom w:val="single" w:sz="8" w:space="0" w:color="1B587C"/>
              <w:right w:val="single" w:sz="8" w:space="0" w:color="1B587C"/>
            </w:tcBorders>
          </w:tcPr>
          <w:p w14:paraId="5D7A5822" w14:textId="6156BAF9" w:rsidR="00824654" w:rsidRPr="00503E72" w:rsidRDefault="00824654" w:rsidP="00824654">
            <w:pPr>
              <w:jc w:val="center"/>
              <w:rPr>
                <w:sz w:val="20"/>
              </w:rPr>
            </w:pPr>
            <w:r w:rsidRPr="00503E72">
              <w:rPr>
                <w:sz w:val="20"/>
              </w:rPr>
              <w:t>MAC</w:t>
            </w:r>
          </w:p>
        </w:tc>
      </w:tr>
      <w:bookmarkEnd w:id="5"/>
      <w:tr w:rsidR="0082687E" w:rsidRPr="00CC1135" w14:paraId="5EC4E8A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4A1A5" w14:textId="1970DCDE" w:rsidR="0082687E" w:rsidRPr="00503E72" w:rsidRDefault="00CD52C5" w:rsidP="0082687E">
            <w:pPr>
              <w:jc w:val="center"/>
              <w:rPr>
                <w:sz w:val="20"/>
              </w:rPr>
            </w:pPr>
            <w:r w:rsidRPr="00503E72">
              <w:fldChar w:fldCharType="begin"/>
            </w:r>
            <w:r w:rsidRPr="00503E72">
              <w:rPr>
                <w:sz w:val="20"/>
              </w:rPr>
              <w:instrText xml:space="preserve"> HYPERLINK "https://mentor.ieee.org/802.11/dcn/21/11-21-1251-00-00be-cc36-cr-for-9-2-4-frame-fields.docx" </w:instrText>
            </w:r>
            <w:r w:rsidRPr="00503E72">
              <w:fldChar w:fldCharType="separate"/>
            </w:r>
            <w:r w:rsidR="0082687E" w:rsidRPr="00503E72">
              <w:rPr>
                <w:rStyle w:val="Hyperlink"/>
                <w:sz w:val="20"/>
              </w:rPr>
              <w:t>1251r0</w:t>
            </w:r>
            <w:r w:rsidRPr="00503E72">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A3319" w14:textId="0FCF88EC" w:rsidR="0082687E" w:rsidRPr="00503E72" w:rsidRDefault="0082687E" w:rsidP="0082687E">
            <w:pPr>
              <w:rPr>
                <w:sz w:val="20"/>
              </w:rPr>
            </w:pPr>
            <w:r w:rsidRPr="00503E72">
              <w:rPr>
                <w:sz w:val="20"/>
              </w:rPr>
              <w:t>cc36-cr-for-9.2.4 Frame fields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71F2B" w14:textId="3E0DA012" w:rsidR="0082687E" w:rsidRPr="00503E72" w:rsidRDefault="0082687E" w:rsidP="0082687E">
            <w:pPr>
              <w:rPr>
                <w:sz w:val="20"/>
              </w:rPr>
            </w:pPr>
            <w:proofErr w:type="spellStart"/>
            <w:r w:rsidRPr="00503E72">
              <w:rPr>
                <w:sz w:val="20"/>
              </w:rPr>
              <w:t>Jinyoung</w:t>
            </w:r>
            <w:proofErr w:type="spellEnd"/>
            <w:r w:rsidRPr="00503E72">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3B3B4" w14:textId="739A9F76" w:rsidR="0082687E" w:rsidRPr="00503E72" w:rsidRDefault="0082687E" w:rsidP="008268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B645" w14:textId="1D78C3EC" w:rsidR="0082687E" w:rsidRPr="00503E72" w:rsidRDefault="0082687E" w:rsidP="0082687E">
            <w:pPr>
              <w:jc w:val="center"/>
              <w:rPr>
                <w:sz w:val="20"/>
              </w:rPr>
            </w:pPr>
            <w:r w:rsidRPr="00503E72">
              <w:rPr>
                <w:sz w:val="20"/>
              </w:rPr>
              <w:t>CR-</w:t>
            </w:r>
            <w:r w:rsidR="008A1340" w:rsidRPr="00503E72">
              <w:rPr>
                <w:sz w:val="20"/>
              </w:rPr>
              <w:t>4</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C9A192F" w14:textId="0F8E9326" w:rsidR="0082687E" w:rsidRPr="00503E72" w:rsidRDefault="0082687E" w:rsidP="0082687E">
            <w:pPr>
              <w:jc w:val="center"/>
              <w:rPr>
                <w:sz w:val="20"/>
              </w:rPr>
            </w:pPr>
            <w:r w:rsidRPr="00503E72">
              <w:rPr>
                <w:sz w:val="20"/>
              </w:rPr>
              <w:t>MAC</w:t>
            </w:r>
          </w:p>
        </w:tc>
      </w:tr>
      <w:tr w:rsidR="0082687E" w:rsidRPr="00CC1135" w14:paraId="48DDEAE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32050" w14:textId="2503C6D0" w:rsidR="0082687E" w:rsidRPr="00503E72" w:rsidRDefault="000C60C8" w:rsidP="0082687E">
            <w:pPr>
              <w:jc w:val="center"/>
              <w:rPr>
                <w:sz w:val="20"/>
              </w:rPr>
            </w:pPr>
            <w:hyperlink r:id="rId40" w:history="1">
              <w:r w:rsidR="0082687E" w:rsidRPr="00503E72">
                <w:rPr>
                  <w:rStyle w:val="Hyperlink"/>
                  <w:sz w:val="20"/>
                </w:rPr>
                <w:t>1252r0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B5FC0" w14:textId="32C2EC91" w:rsidR="0082687E" w:rsidRPr="00503E72" w:rsidRDefault="0082687E" w:rsidP="0082687E">
            <w:pPr>
              <w:rPr>
                <w:sz w:val="20"/>
              </w:rPr>
            </w:pPr>
            <w:r w:rsidRPr="00503E72">
              <w:rPr>
                <w:sz w:val="20"/>
              </w:rPr>
              <w:t>cc36-cr-for-CID-4273-and-5139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5158D" w14:textId="66CD994F" w:rsidR="0082687E" w:rsidRPr="00503E72" w:rsidRDefault="0082687E" w:rsidP="0082687E">
            <w:pPr>
              <w:rPr>
                <w:sz w:val="20"/>
              </w:rPr>
            </w:pPr>
            <w:proofErr w:type="spellStart"/>
            <w:r w:rsidRPr="00503E72">
              <w:rPr>
                <w:sz w:val="20"/>
              </w:rPr>
              <w:t>Jinyoung</w:t>
            </w:r>
            <w:proofErr w:type="spellEnd"/>
            <w:r w:rsidRPr="00503E72">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A308" w14:textId="30AAE8E4" w:rsidR="0082687E" w:rsidRPr="00503E72" w:rsidRDefault="0082687E" w:rsidP="008268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33774" w14:textId="39A82479" w:rsidR="0082687E" w:rsidRPr="00503E72" w:rsidRDefault="0082687E" w:rsidP="0082687E">
            <w:pPr>
              <w:jc w:val="center"/>
              <w:rPr>
                <w:sz w:val="20"/>
              </w:rPr>
            </w:pPr>
            <w:r w:rsidRPr="00503E7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3C35D45" w14:textId="6FBE5FA3" w:rsidR="0082687E" w:rsidRPr="00503E72" w:rsidRDefault="0082687E" w:rsidP="0082687E">
            <w:pPr>
              <w:jc w:val="center"/>
              <w:rPr>
                <w:sz w:val="20"/>
              </w:rPr>
            </w:pPr>
            <w:r w:rsidRPr="00503E72">
              <w:rPr>
                <w:sz w:val="20"/>
              </w:rPr>
              <w:t>MAC</w:t>
            </w:r>
          </w:p>
        </w:tc>
      </w:tr>
      <w:tr w:rsidR="0082687E" w:rsidRPr="00CC1135" w14:paraId="45B9221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4D9A9" w14:textId="644F183F" w:rsidR="0082687E" w:rsidRPr="00503E72" w:rsidRDefault="000C60C8" w:rsidP="0082687E">
            <w:pPr>
              <w:jc w:val="center"/>
              <w:rPr>
                <w:sz w:val="20"/>
              </w:rPr>
            </w:pPr>
            <w:hyperlink r:id="rId41" w:history="1">
              <w:r w:rsidR="0082687E" w:rsidRPr="00503E72">
                <w:rPr>
                  <w:rStyle w:val="Hyperlink"/>
                  <w:sz w:val="20"/>
                </w:rPr>
                <w:t>1512r0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F4D2" w14:textId="58F22E00" w:rsidR="0082687E" w:rsidRPr="00503E72" w:rsidRDefault="0082687E" w:rsidP="0082687E">
            <w:pPr>
              <w:rPr>
                <w:sz w:val="20"/>
              </w:rPr>
            </w:pPr>
            <w:r w:rsidRPr="00503E72">
              <w:rPr>
                <w:sz w:val="20"/>
              </w:rPr>
              <w:t>CR for CID 8061 and 6483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3009D" w14:textId="6A7D09A3" w:rsidR="0082687E" w:rsidRPr="00503E72" w:rsidRDefault="0082687E" w:rsidP="0082687E">
            <w:pPr>
              <w:rPr>
                <w:sz w:val="20"/>
              </w:rPr>
            </w:pPr>
            <w:proofErr w:type="spellStart"/>
            <w:r w:rsidRPr="00503E72">
              <w:rPr>
                <w:sz w:val="20"/>
              </w:rPr>
              <w:t>Jinyoung</w:t>
            </w:r>
            <w:proofErr w:type="spellEnd"/>
            <w:r w:rsidRPr="00503E72">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B8F8E" w14:textId="2962B5C9" w:rsidR="0082687E" w:rsidRPr="00503E72" w:rsidRDefault="0082687E" w:rsidP="008268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F12A1" w14:textId="6CFF6ECA" w:rsidR="0082687E" w:rsidRPr="00503E72" w:rsidRDefault="0082687E" w:rsidP="0082687E">
            <w:pPr>
              <w:jc w:val="center"/>
              <w:rPr>
                <w:sz w:val="20"/>
              </w:rPr>
            </w:pPr>
            <w:r w:rsidRPr="00503E7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C8A6E5F" w14:textId="41C1155B" w:rsidR="0082687E" w:rsidRPr="00503E72" w:rsidRDefault="0082687E" w:rsidP="0082687E">
            <w:pPr>
              <w:jc w:val="center"/>
              <w:rPr>
                <w:sz w:val="20"/>
              </w:rPr>
            </w:pPr>
            <w:r w:rsidRPr="00503E72">
              <w:rPr>
                <w:sz w:val="20"/>
              </w:rPr>
              <w:t>MAC</w:t>
            </w:r>
          </w:p>
        </w:tc>
      </w:tr>
      <w:tr w:rsidR="00F35230" w:rsidRPr="00CC1135" w14:paraId="7467C738"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80A" w14:textId="2B169118" w:rsidR="00EF476C" w:rsidRPr="00503E72" w:rsidRDefault="000C60C8" w:rsidP="00EF476C">
            <w:pPr>
              <w:jc w:val="center"/>
              <w:rPr>
                <w:sz w:val="20"/>
                <w:u w:val="single"/>
              </w:rPr>
            </w:pPr>
            <w:hyperlink r:id="rId42" w:history="1">
              <w:r w:rsidR="00F35230" w:rsidRPr="00503E72">
                <w:rPr>
                  <w:rStyle w:val="Hyperlink"/>
                  <w:sz w:val="20"/>
                </w:rPr>
                <w:t>1511r0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2BFD58" w14:textId="5A5A59FD" w:rsidR="00F35230" w:rsidRPr="00503E72" w:rsidRDefault="00F35230" w:rsidP="00F35230">
            <w:pPr>
              <w:rPr>
                <w:sz w:val="20"/>
              </w:rPr>
            </w:pPr>
            <w:r w:rsidRPr="00503E72">
              <w:rPr>
                <w:sz w:val="20"/>
              </w:rPr>
              <w:t>CR on MSCS/SCS clarifications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30086" w14:textId="4E3687B2" w:rsidR="00F35230" w:rsidRPr="00503E72" w:rsidRDefault="00F35230" w:rsidP="00F35230">
            <w:pPr>
              <w:rPr>
                <w:sz w:val="20"/>
              </w:rPr>
            </w:pPr>
            <w:r w:rsidRPr="00503E72">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C934" w14:textId="6FC3F851" w:rsidR="00F35230" w:rsidRPr="00503E72" w:rsidRDefault="00F35230" w:rsidP="00F35230">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EB665" w14:textId="7631059B" w:rsidR="00F35230" w:rsidRPr="00503E72" w:rsidRDefault="00F35230" w:rsidP="00F35230">
            <w:pPr>
              <w:jc w:val="center"/>
              <w:rPr>
                <w:sz w:val="20"/>
              </w:rPr>
            </w:pPr>
            <w:r w:rsidRPr="00503E72">
              <w:rPr>
                <w:sz w:val="20"/>
              </w:rPr>
              <w:t>CR-</w:t>
            </w:r>
            <w:r w:rsidR="003C019B" w:rsidRPr="00503E72">
              <w:rPr>
                <w:sz w:val="20"/>
              </w:rPr>
              <w:t>4</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43806C1" w14:textId="23DED323" w:rsidR="00F35230" w:rsidRPr="00503E72" w:rsidRDefault="00F35230" w:rsidP="00F35230">
            <w:pPr>
              <w:jc w:val="center"/>
              <w:rPr>
                <w:sz w:val="20"/>
              </w:rPr>
            </w:pPr>
            <w:r w:rsidRPr="00503E72">
              <w:rPr>
                <w:sz w:val="20"/>
              </w:rPr>
              <w:t>MAC</w:t>
            </w:r>
          </w:p>
        </w:tc>
      </w:tr>
      <w:tr w:rsidR="00123036" w:rsidRPr="00CC1135" w14:paraId="7AC0FF2F"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2754" w14:textId="00C4B131" w:rsidR="00123036" w:rsidRPr="00503E72" w:rsidRDefault="000C60C8" w:rsidP="00123036">
            <w:pPr>
              <w:jc w:val="center"/>
              <w:rPr>
                <w:sz w:val="20"/>
              </w:rPr>
            </w:pPr>
            <w:hyperlink r:id="rId43" w:history="1">
              <w:r w:rsidR="00123036" w:rsidRPr="00503E72">
                <w:rPr>
                  <w:rStyle w:val="Hyperlink"/>
                  <w:sz w:val="20"/>
                </w:rPr>
                <w:t>1444r0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F9A9B" w14:textId="4F069C5F" w:rsidR="00123036" w:rsidRPr="00503E72" w:rsidRDefault="00123036" w:rsidP="00123036">
            <w:pPr>
              <w:rPr>
                <w:sz w:val="20"/>
              </w:rPr>
            </w:pPr>
            <w:r w:rsidRPr="00503E72">
              <w:rPr>
                <w:sz w:val="20"/>
              </w:rPr>
              <w:t>CR for inter-BSS and inter-BSS PPDU classification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0507" w14:textId="60B4C7C8" w:rsidR="00123036" w:rsidRPr="00503E72" w:rsidRDefault="00123036" w:rsidP="00123036">
            <w:pPr>
              <w:rPr>
                <w:sz w:val="20"/>
              </w:rPr>
            </w:pPr>
            <w:proofErr w:type="spellStart"/>
            <w:r w:rsidRPr="00503E72">
              <w:rPr>
                <w:sz w:val="20"/>
              </w:rPr>
              <w:t>SunHee</w:t>
            </w:r>
            <w:proofErr w:type="spellEnd"/>
            <w:r w:rsidRPr="00503E72">
              <w:rPr>
                <w:sz w:val="20"/>
              </w:rPr>
              <w:t xml:space="preserve"> </w:t>
            </w:r>
            <w:proofErr w:type="spellStart"/>
            <w:r w:rsidRPr="00503E72">
              <w:rPr>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C936B" w14:textId="08862395" w:rsidR="00123036" w:rsidRPr="00503E72" w:rsidRDefault="00123036" w:rsidP="00123036">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03A5A" w14:textId="6EA49922" w:rsidR="00123036" w:rsidRPr="00503E72" w:rsidRDefault="00123036" w:rsidP="00123036">
            <w:pPr>
              <w:jc w:val="center"/>
              <w:rPr>
                <w:sz w:val="20"/>
              </w:rPr>
            </w:pPr>
            <w:r w:rsidRPr="00503E72">
              <w:rPr>
                <w:sz w:val="20"/>
              </w:rPr>
              <w:t>CR-</w:t>
            </w:r>
            <w:r w:rsidR="00730300" w:rsidRPr="00503E72">
              <w:rPr>
                <w:sz w:val="20"/>
              </w:rPr>
              <w:t>1</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52B574D" w14:textId="0232396A" w:rsidR="00123036" w:rsidRPr="00503E72" w:rsidRDefault="00123036" w:rsidP="00123036">
            <w:pPr>
              <w:jc w:val="center"/>
              <w:rPr>
                <w:sz w:val="20"/>
              </w:rPr>
            </w:pPr>
            <w:r w:rsidRPr="00503E72">
              <w:rPr>
                <w:sz w:val="20"/>
              </w:rPr>
              <w:t>MAC</w:t>
            </w:r>
          </w:p>
        </w:tc>
      </w:tr>
      <w:tr w:rsidR="00BA3566" w:rsidRPr="00CC1135" w14:paraId="4C42F046"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55BE7" w14:textId="5AB52DA6" w:rsidR="00BA3566" w:rsidRPr="00503E72" w:rsidRDefault="000C60C8" w:rsidP="00BA3566">
            <w:pPr>
              <w:jc w:val="center"/>
              <w:rPr>
                <w:sz w:val="20"/>
              </w:rPr>
            </w:pPr>
            <w:hyperlink r:id="rId44" w:history="1">
              <w:r w:rsidR="00BA3566" w:rsidRPr="00503E72">
                <w:rPr>
                  <w:rStyle w:val="Hyperlink"/>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37885" w14:textId="6E08DD22" w:rsidR="00BA3566" w:rsidRPr="00503E72" w:rsidRDefault="00BA3566" w:rsidP="00BA3566">
            <w:pPr>
              <w:rPr>
                <w:sz w:val="20"/>
              </w:rPr>
            </w:pPr>
            <w:r w:rsidRPr="00503E72">
              <w:rPr>
                <w:sz w:val="20"/>
              </w:rPr>
              <w:t>CC36 CR for CID 7888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6AB8" w14:textId="7886D220" w:rsidR="00BA3566" w:rsidRPr="00503E72" w:rsidRDefault="00BA3566" w:rsidP="00BA3566">
            <w:pPr>
              <w:rPr>
                <w:sz w:val="20"/>
              </w:rPr>
            </w:pPr>
            <w:r w:rsidRPr="00503E72">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1FDF8" w14:textId="1BB42286" w:rsidR="00BA3566" w:rsidRPr="00503E72" w:rsidRDefault="00BA3566" w:rsidP="00BA3566">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8E6F0" w14:textId="522FBB72" w:rsidR="00BA3566" w:rsidRPr="00503E72" w:rsidRDefault="00BA3566" w:rsidP="00BA3566">
            <w:pPr>
              <w:jc w:val="center"/>
              <w:rPr>
                <w:sz w:val="20"/>
              </w:rPr>
            </w:pPr>
            <w:r w:rsidRPr="00503E72">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F8068D8" w14:textId="0C36F243" w:rsidR="00BA3566" w:rsidRPr="00503E72" w:rsidRDefault="00BA3566" w:rsidP="00BA3566">
            <w:pPr>
              <w:jc w:val="center"/>
              <w:rPr>
                <w:sz w:val="20"/>
              </w:rPr>
            </w:pPr>
            <w:r w:rsidRPr="00503E72">
              <w:rPr>
                <w:sz w:val="20"/>
              </w:rPr>
              <w:t>MAC</w:t>
            </w:r>
          </w:p>
        </w:tc>
      </w:tr>
      <w:bookmarkEnd w:id="3"/>
      <w:tr w:rsidR="00445C32" w:rsidRPr="00CC1135" w14:paraId="57ED076A"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8840C" w14:textId="0E6E4420" w:rsidR="00445C32" w:rsidRPr="00503E72" w:rsidRDefault="00445C32" w:rsidP="00445C32">
            <w:pPr>
              <w:jc w:val="center"/>
              <w:rPr>
                <w:sz w:val="20"/>
              </w:rPr>
            </w:pPr>
            <w:r w:rsidRPr="00503E72">
              <w:rPr>
                <w:sz w:val="20"/>
              </w:rPr>
              <w:fldChar w:fldCharType="begin"/>
            </w:r>
            <w:r w:rsidRPr="00503E72">
              <w:rPr>
                <w:sz w:val="20"/>
              </w:rPr>
              <w:instrText xml:space="preserve"> HYPERLINK "https://mentor.ieee.org/802.11/dcn/21/11-21-1484-00-00be-cc36-cr-emlsr-medium-sync.docx" </w:instrText>
            </w:r>
            <w:r w:rsidRPr="00503E72">
              <w:rPr>
                <w:sz w:val="20"/>
              </w:rPr>
              <w:fldChar w:fldCharType="separate"/>
            </w:r>
            <w:r w:rsidRPr="00503E72">
              <w:rPr>
                <w:rStyle w:val="Hyperlink"/>
                <w:sz w:val="20"/>
              </w:rPr>
              <w:t>1484r0</w:t>
            </w:r>
            <w:r w:rsidRPr="00503E72">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994D" w14:textId="1A81F5AB" w:rsidR="00445C32" w:rsidRPr="00503E72" w:rsidRDefault="00445C32" w:rsidP="00445C32">
            <w:pPr>
              <w:rPr>
                <w:sz w:val="20"/>
              </w:rPr>
            </w:pPr>
            <w:r w:rsidRPr="00503E72">
              <w:rPr>
                <w:sz w:val="20"/>
              </w:rPr>
              <w:t>CC36 CR for EMLSR medium sync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E9C0" w14:textId="44114C8F" w:rsidR="00445C32" w:rsidRPr="00503E72" w:rsidRDefault="00445C32" w:rsidP="00445C32">
            <w:pPr>
              <w:rPr>
                <w:sz w:val="20"/>
              </w:rPr>
            </w:pPr>
            <w:r w:rsidRPr="00503E72">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34F3A" w14:textId="689D3C01" w:rsidR="00445C32" w:rsidRPr="00503E72" w:rsidRDefault="00445C32" w:rsidP="00445C32">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5429" w14:textId="6E66AD9B" w:rsidR="00445C32" w:rsidRPr="00503E72" w:rsidRDefault="00445C32" w:rsidP="00445C32">
            <w:pPr>
              <w:jc w:val="center"/>
              <w:rPr>
                <w:sz w:val="20"/>
              </w:rPr>
            </w:pPr>
            <w:r w:rsidRPr="00503E72">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509EE8" w14:textId="0FCE4FB9" w:rsidR="00445C32" w:rsidRPr="00503E72" w:rsidRDefault="00445C32" w:rsidP="00445C32">
            <w:pPr>
              <w:jc w:val="center"/>
              <w:rPr>
                <w:sz w:val="20"/>
              </w:rPr>
            </w:pPr>
            <w:r w:rsidRPr="00503E72">
              <w:rPr>
                <w:sz w:val="20"/>
              </w:rPr>
              <w:t>MAC</w:t>
            </w:r>
          </w:p>
        </w:tc>
      </w:tr>
      <w:tr w:rsidR="00C5711A" w:rsidRPr="00CC1135" w14:paraId="5D21628A"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6D66" w14:textId="536C6F6C" w:rsidR="00C5711A" w:rsidRPr="00503E72" w:rsidRDefault="000C60C8" w:rsidP="00C5711A">
            <w:pPr>
              <w:jc w:val="center"/>
              <w:rPr>
                <w:sz w:val="20"/>
              </w:rPr>
            </w:pPr>
            <w:hyperlink r:id="rId45" w:history="1">
              <w:r w:rsidR="00C5711A" w:rsidRPr="00503E72">
                <w:rPr>
                  <w:rStyle w:val="Hyperlink"/>
                  <w:sz w:val="20"/>
                </w:rPr>
                <w:t>1557r0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BC44" w14:textId="1A34EED1" w:rsidR="00C5711A" w:rsidRPr="00503E72" w:rsidRDefault="00C5711A" w:rsidP="00C5711A">
            <w:pPr>
              <w:rPr>
                <w:sz w:val="20"/>
              </w:rPr>
            </w:pPr>
            <w:r w:rsidRPr="00503E72">
              <w:rPr>
                <w:sz w:val="20"/>
              </w:rPr>
              <w:t>Resolution for CIDs for 35.3.9.1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97137" w14:textId="6D10DEDB" w:rsidR="00C5711A" w:rsidRPr="00503E72" w:rsidRDefault="00C5711A" w:rsidP="00C5711A">
            <w:pPr>
              <w:rPr>
                <w:sz w:val="20"/>
              </w:rPr>
            </w:pPr>
            <w:r w:rsidRPr="00503E72">
              <w:rPr>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93620" w14:textId="45D9130C" w:rsidR="00C5711A" w:rsidRPr="00503E72" w:rsidRDefault="00C5711A" w:rsidP="00C5711A">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E6016" w14:textId="514BB7D4" w:rsidR="00C5711A" w:rsidRPr="00503E72" w:rsidRDefault="00C5711A" w:rsidP="00C5711A">
            <w:pPr>
              <w:jc w:val="center"/>
              <w:rPr>
                <w:sz w:val="20"/>
              </w:rPr>
            </w:pPr>
            <w:r w:rsidRPr="00503E72">
              <w:rPr>
                <w:sz w:val="20"/>
              </w:rPr>
              <w:t>CR-</w:t>
            </w:r>
            <w:r w:rsidR="00820B4D" w:rsidRPr="00503E72">
              <w:rPr>
                <w:sz w:val="20"/>
              </w:rPr>
              <w:t>11</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3B90C80" w14:textId="66532EBD" w:rsidR="00C5711A" w:rsidRPr="00503E72" w:rsidRDefault="00C5711A" w:rsidP="00C5711A">
            <w:pPr>
              <w:jc w:val="center"/>
              <w:rPr>
                <w:sz w:val="20"/>
              </w:rPr>
            </w:pPr>
            <w:r w:rsidRPr="00503E72">
              <w:rPr>
                <w:sz w:val="20"/>
              </w:rPr>
              <w:t>MAC</w:t>
            </w:r>
          </w:p>
        </w:tc>
      </w:tr>
      <w:tr w:rsidR="00BE5221" w:rsidRPr="00CC1135" w14:paraId="5E5F23B5"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777C0" w14:textId="4F31A5E6" w:rsidR="00BE5221" w:rsidRPr="00DB0340" w:rsidRDefault="000C60C8" w:rsidP="00BE5221">
            <w:pPr>
              <w:jc w:val="center"/>
              <w:rPr>
                <w:color w:val="7030A0"/>
                <w:sz w:val="20"/>
              </w:rPr>
            </w:pPr>
            <w:hyperlink r:id="rId46" w:history="1">
              <w:r w:rsidR="00BE5221" w:rsidRPr="00DB0340">
                <w:rPr>
                  <w:rStyle w:val="Hyperlink"/>
                  <w:color w:val="7030A0"/>
                  <w:sz w:val="20"/>
                </w:rPr>
                <w:t>1275r5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9BABF" w14:textId="1D339604" w:rsidR="00BE5221" w:rsidRPr="00DB0340" w:rsidRDefault="00BE5221" w:rsidP="00BE5221">
            <w:pPr>
              <w:rPr>
                <w:color w:val="7030A0"/>
                <w:sz w:val="20"/>
              </w:rPr>
            </w:pPr>
            <w:r w:rsidRPr="00DB0340">
              <w:rPr>
                <w:color w:val="7030A0"/>
                <w:sz w:val="20"/>
              </w:rPr>
              <w:t xml:space="preserve">CR for D1.0 Proxy ARP CIDs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DFB7E" w14:textId="03248D17" w:rsidR="00BE5221" w:rsidRPr="00DB0340" w:rsidRDefault="00BE5221" w:rsidP="00BE5221">
            <w:pPr>
              <w:rPr>
                <w:color w:val="7030A0"/>
                <w:sz w:val="20"/>
              </w:rPr>
            </w:pPr>
            <w:r w:rsidRPr="00DB0340">
              <w:rPr>
                <w:color w:val="7030A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5DCE6" w14:textId="57EA0A0E" w:rsidR="00BE5221" w:rsidRPr="00DB0340" w:rsidRDefault="00A918CD" w:rsidP="00BE5221">
            <w:pPr>
              <w:jc w:val="center"/>
              <w:rPr>
                <w:color w:val="7030A0"/>
                <w:sz w:val="20"/>
              </w:rPr>
            </w:pPr>
            <w:r w:rsidRPr="00DB0340">
              <w:rPr>
                <w:color w:val="7030A0"/>
                <w:sz w:val="20"/>
              </w:rPr>
              <w:t>R4M-3C</w:t>
            </w:r>
            <w:r w:rsidR="00C00D35">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8525F" w14:textId="60001A4B" w:rsidR="00BE5221" w:rsidRPr="00DB0340" w:rsidRDefault="00BE5221" w:rsidP="00BE5221">
            <w:pPr>
              <w:jc w:val="center"/>
              <w:rPr>
                <w:color w:val="7030A0"/>
                <w:sz w:val="20"/>
              </w:rPr>
            </w:pPr>
            <w:r w:rsidRPr="00DB0340">
              <w:rPr>
                <w:color w:val="7030A0"/>
                <w:sz w:val="20"/>
              </w:rPr>
              <w:t>CR-</w:t>
            </w:r>
            <w:r w:rsidR="00B16327" w:rsidRPr="00DB0340">
              <w:rPr>
                <w:color w:val="7030A0"/>
                <w:sz w:val="20"/>
              </w:rPr>
              <w:t>3</w:t>
            </w:r>
            <w:r w:rsidRPr="00DB0340">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2CF927" w14:textId="5457DB9D" w:rsidR="00BE5221" w:rsidRPr="00DB0340" w:rsidRDefault="00BE5221" w:rsidP="00BE5221">
            <w:pPr>
              <w:jc w:val="center"/>
              <w:rPr>
                <w:color w:val="7030A0"/>
                <w:sz w:val="20"/>
              </w:rPr>
            </w:pPr>
            <w:r w:rsidRPr="00DB0340">
              <w:rPr>
                <w:color w:val="7030A0"/>
                <w:sz w:val="20"/>
              </w:rPr>
              <w:t>MAC</w:t>
            </w:r>
          </w:p>
        </w:tc>
      </w:tr>
      <w:tr w:rsidR="00FA52C9" w:rsidRPr="00CC1135" w14:paraId="2A4B6882"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0BE0C" w14:textId="4EE591C6" w:rsidR="00FA52C9" w:rsidRPr="00276DEE" w:rsidRDefault="000C60C8" w:rsidP="00A02473">
            <w:pPr>
              <w:jc w:val="center"/>
              <w:rPr>
                <w:sz w:val="20"/>
              </w:rPr>
            </w:pPr>
            <w:hyperlink r:id="rId47" w:history="1">
              <w:r w:rsidR="00FA52C9" w:rsidRPr="00276DEE">
                <w:rPr>
                  <w:rStyle w:val="Hyperlink"/>
                  <w:sz w:val="20"/>
                </w:rPr>
                <w:t>1224r5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7AE60" w14:textId="52892D30" w:rsidR="00FA52C9" w:rsidRPr="00276DEE" w:rsidRDefault="00FA52C9" w:rsidP="00FA52C9">
            <w:pPr>
              <w:rPr>
                <w:sz w:val="20"/>
              </w:rPr>
            </w:pPr>
            <w:r w:rsidRPr="00276DEE">
              <w:rPr>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94E73" w14:textId="6546F6B7" w:rsidR="00FA52C9" w:rsidRPr="00276DEE" w:rsidRDefault="00FA52C9" w:rsidP="00FA52C9">
            <w:pPr>
              <w:rPr>
                <w:sz w:val="20"/>
              </w:rPr>
            </w:pPr>
            <w:r w:rsidRPr="00276DEE">
              <w:rPr>
                <w:sz w:val="20"/>
              </w:rPr>
              <w:t>M. K.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366BF" w14:textId="27E766B1" w:rsidR="00FA52C9" w:rsidRPr="00276DEE" w:rsidRDefault="00FA52C9" w:rsidP="00FA52C9">
            <w:pPr>
              <w:jc w:val="center"/>
              <w:rPr>
                <w:sz w:val="20"/>
              </w:rPr>
            </w:pPr>
            <w:r w:rsidRPr="00276DEE">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98679" w14:textId="30F4E145" w:rsidR="00FA52C9" w:rsidRPr="00276DEE" w:rsidRDefault="00FA52C9" w:rsidP="00FA52C9">
            <w:pPr>
              <w:jc w:val="center"/>
              <w:rPr>
                <w:sz w:val="20"/>
              </w:rPr>
            </w:pPr>
            <w:r w:rsidRPr="00276DEE">
              <w:rPr>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3D98CF09" w14:textId="3D72D016" w:rsidR="00FA52C9" w:rsidRPr="00276DEE" w:rsidRDefault="00FA52C9" w:rsidP="00FA52C9">
            <w:pPr>
              <w:jc w:val="center"/>
              <w:rPr>
                <w:sz w:val="20"/>
              </w:rPr>
            </w:pPr>
            <w:r w:rsidRPr="00276DEE">
              <w:rPr>
                <w:sz w:val="20"/>
              </w:rPr>
              <w:t>MAC</w:t>
            </w:r>
          </w:p>
        </w:tc>
      </w:tr>
      <w:tr w:rsidR="00E351F2" w:rsidRPr="00CC1135" w14:paraId="7CC7D32D"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23FFB" w14:textId="1016C370" w:rsidR="00E351F2" w:rsidRPr="00276DEE" w:rsidRDefault="000C60C8" w:rsidP="00E351F2">
            <w:pPr>
              <w:jc w:val="center"/>
              <w:rPr>
                <w:sz w:val="20"/>
              </w:rPr>
            </w:pPr>
            <w:hyperlink r:id="rId48" w:history="1">
              <w:r w:rsidR="00E351F2" w:rsidRPr="00276DEE">
                <w:rPr>
                  <w:rStyle w:val="Hyperlink"/>
                  <w:sz w:val="20"/>
                </w:rPr>
                <w:t>1300r0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5DB1" w14:textId="428BD72A" w:rsidR="00E351F2" w:rsidRPr="00276DEE" w:rsidRDefault="00E351F2" w:rsidP="00E351F2">
            <w:pPr>
              <w:rPr>
                <w:sz w:val="20"/>
              </w:rPr>
            </w:pPr>
            <w:r w:rsidRPr="00276DEE">
              <w:rPr>
                <w:sz w:val="20"/>
              </w:rPr>
              <w:t>CR for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4384" w14:textId="01B02956" w:rsidR="00E351F2" w:rsidRPr="00276DEE" w:rsidRDefault="00E351F2" w:rsidP="00E351F2">
            <w:pPr>
              <w:rPr>
                <w:sz w:val="20"/>
              </w:rPr>
            </w:pPr>
            <w:r w:rsidRPr="00276DEE">
              <w:rPr>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AEE4E" w14:textId="769A2352" w:rsidR="00E351F2" w:rsidRPr="00276DEE" w:rsidRDefault="00E351F2" w:rsidP="00E351F2">
            <w:pPr>
              <w:jc w:val="center"/>
              <w:rPr>
                <w:sz w:val="20"/>
              </w:rPr>
            </w:pPr>
            <w:r w:rsidRPr="00276DE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4E787" w14:textId="1DD3A1B7" w:rsidR="00E351F2" w:rsidRPr="00276DEE" w:rsidRDefault="00E351F2" w:rsidP="00E351F2">
            <w:pPr>
              <w:jc w:val="center"/>
              <w:rPr>
                <w:sz w:val="20"/>
              </w:rPr>
            </w:pPr>
            <w:r w:rsidRPr="00276DEE">
              <w:rPr>
                <w:sz w:val="20"/>
              </w:rPr>
              <w:t>CR-</w:t>
            </w:r>
            <w:r w:rsidR="004158A8" w:rsidRPr="00276DEE">
              <w:rPr>
                <w:sz w:val="20"/>
              </w:rPr>
              <w:t>24</w:t>
            </w:r>
            <w:r w:rsidRPr="00276DEE">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2DA92" w14:textId="3CBB9A85" w:rsidR="00E351F2" w:rsidRPr="00276DEE" w:rsidRDefault="00E351F2" w:rsidP="00E351F2">
            <w:pPr>
              <w:jc w:val="center"/>
              <w:rPr>
                <w:sz w:val="20"/>
              </w:rPr>
            </w:pPr>
            <w:r w:rsidRPr="00276DEE">
              <w:rPr>
                <w:sz w:val="20"/>
              </w:rPr>
              <w:t>MAC</w:t>
            </w:r>
          </w:p>
        </w:tc>
      </w:tr>
      <w:tr w:rsidR="00F45DC7" w:rsidRPr="00CC1135" w14:paraId="585C5C8F"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E0445" w14:textId="7F273088" w:rsidR="00F45DC7" w:rsidRPr="00276DEE" w:rsidRDefault="000C60C8" w:rsidP="00F45DC7">
            <w:pPr>
              <w:jc w:val="center"/>
              <w:rPr>
                <w:sz w:val="20"/>
              </w:rPr>
            </w:pPr>
            <w:hyperlink r:id="rId49" w:history="1">
              <w:r w:rsidR="00F45DC7" w:rsidRPr="00276DEE">
                <w:rPr>
                  <w:rStyle w:val="Hyperlink"/>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6ADE6" w14:textId="73668DFC" w:rsidR="00F45DC7" w:rsidRPr="00276DEE" w:rsidRDefault="00F45DC7" w:rsidP="00F45DC7">
            <w:pPr>
              <w:rPr>
                <w:sz w:val="20"/>
              </w:rPr>
            </w:pPr>
            <w:r w:rsidRPr="00276DEE">
              <w:rPr>
                <w:sz w:val="20"/>
              </w:rPr>
              <w:t>CR-35-3-14-3-NSTR-operation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1A70" w14:textId="608CB32F" w:rsidR="00F45DC7" w:rsidRPr="00276DEE" w:rsidRDefault="00F45DC7" w:rsidP="00F45DC7">
            <w:pPr>
              <w:rPr>
                <w:sz w:val="20"/>
              </w:rPr>
            </w:pPr>
            <w:r w:rsidRPr="00276DEE">
              <w:rPr>
                <w:sz w:val="20"/>
              </w:rPr>
              <w:t>Matthew Fischer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84C69" w14:textId="77777777" w:rsidR="00F45DC7" w:rsidRPr="00276DEE" w:rsidRDefault="00F45DC7" w:rsidP="00F45DC7">
            <w:pPr>
              <w:jc w:val="center"/>
              <w:rPr>
                <w:sz w:val="20"/>
              </w:rPr>
            </w:pPr>
            <w:r w:rsidRPr="00276DEE">
              <w:rPr>
                <w:sz w:val="20"/>
              </w:rPr>
              <w:t>Pending SP</w:t>
            </w:r>
          </w:p>
          <w:p w14:paraId="0C84F1EA" w14:textId="5B8D3766" w:rsidR="00F45DC7" w:rsidRPr="00276DEE" w:rsidRDefault="00F45DC7" w:rsidP="00F45DC7">
            <w:pPr>
              <w:jc w:val="center"/>
              <w:rPr>
                <w:sz w:val="20"/>
              </w:rPr>
            </w:pPr>
            <w:r w:rsidRPr="00276DEE">
              <w:rPr>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4C76" w14:textId="53932F34" w:rsidR="00F45DC7" w:rsidRPr="00276DEE" w:rsidRDefault="00F45DC7" w:rsidP="00F45DC7">
            <w:pPr>
              <w:jc w:val="center"/>
              <w:rPr>
                <w:sz w:val="20"/>
              </w:rPr>
            </w:pPr>
            <w:r w:rsidRPr="00276DEE">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1F3C62" w14:textId="7A66DE01" w:rsidR="00F45DC7" w:rsidRPr="00276DEE" w:rsidRDefault="00F45DC7" w:rsidP="00F45DC7">
            <w:pPr>
              <w:jc w:val="center"/>
              <w:rPr>
                <w:sz w:val="20"/>
              </w:rPr>
            </w:pPr>
            <w:r w:rsidRPr="00276DEE">
              <w:rPr>
                <w:sz w:val="20"/>
              </w:rPr>
              <w:t>MAC</w:t>
            </w:r>
          </w:p>
        </w:tc>
      </w:tr>
      <w:tr w:rsidR="00E661A2" w:rsidRPr="00CC1135" w14:paraId="2402290A"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0BE06" w14:textId="40112514" w:rsidR="00E661A2" w:rsidRPr="00276DEE" w:rsidRDefault="000C60C8" w:rsidP="00E661A2">
            <w:pPr>
              <w:jc w:val="center"/>
              <w:rPr>
                <w:sz w:val="20"/>
              </w:rPr>
            </w:pPr>
            <w:hyperlink r:id="rId50" w:history="1">
              <w:r w:rsidR="00E661A2" w:rsidRPr="00E661A2">
                <w:rPr>
                  <w:rStyle w:val="Hyperlink"/>
                  <w:sz w:val="20"/>
                </w:rPr>
                <w:t>1586r0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6D779" w14:textId="07616216" w:rsidR="00E661A2" w:rsidRPr="00276DEE" w:rsidRDefault="00E661A2" w:rsidP="00E661A2">
            <w:pPr>
              <w:rPr>
                <w:sz w:val="20"/>
              </w:rPr>
            </w:pPr>
            <w:r w:rsidRPr="00E661A2">
              <w:rPr>
                <w:sz w:val="20"/>
              </w:rPr>
              <w:t>CC36 for intra-PPDU power 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415B" w14:textId="79423AD9" w:rsidR="00E661A2" w:rsidRPr="00276DEE" w:rsidRDefault="00E661A2" w:rsidP="00E661A2">
            <w:pPr>
              <w:rPr>
                <w:sz w:val="20"/>
              </w:rPr>
            </w:pPr>
            <w:proofErr w:type="spellStart"/>
            <w:r w:rsidRPr="00E661A2">
              <w:rPr>
                <w:sz w:val="20"/>
              </w:rPr>
              <w:t>Yuxin</w:t>
            </w:r>
            <w:proofErr w:type="spellEnd"/>
            <w:r w:rsidRPr="00E661A2">
              <w:rPr>
                <w:sz w:val="20"/>
              </w:rPr>
              <w:t xml:space="preserve">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91867" w14:textId="345099C5" w:rsidR="00E661A2" w:rsidRPr="00276DEE" w:rsidRDefault="00E661A2" w:rsidP="00E661A2">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9E0D0" w14:textId="1327FD06" w:rsidR="00E661A2" w:rsidRPr="00276DEE" w:rsidRDefault="00E661A2" w:rsidP="00E661A2">
            <w:pPr>
              <w:jc w:val="center"/>
              <w:rPr>
                <w:sz w:val="20"/>
              </w:rPr>
            </w:pPr>
            <w:r w:rsidRPr="00503E72">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9426AA6" w14:textId="00229C96" w:rsidR="00E661A2" w:rsidRPr="00276DEE" w:rsidRDefault="00E661A2" w:rsidP="00E661A2">
            <w:pPr>
              <w:jc w:val="center"/>
              <w:rPr>
                <w:sz w:val="20"/>
              </w:rPr>
            </w:pPr>
            <w:r w:rsidRPr="00503E72">
              <w:rPr>
                <w:sz w:val="20"/>
              </w:rPr>
              <w:t>MAC</w:t>
            </w:r>
          </w:p>
        </w:tc>
      </w:tr>
      <w:tr w:rsidR="0039609A" w:rsidRPr="00CC1135" w14:paraId="7E62B3E4"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1889" w14:textId="54431B8C" w:rsidR="0039609A" w:rsidRDefault="000C60C8" w:rsidP="0039609A">
            <w:pPr>
              <w:jc w:val="center"/>
              <w:rPr>
                <w:sz w:val="20"/>
              </w:rPr>
            </w:pPr>
            <w:hyperlink r:id="rId51" w:history="1">
              <w:r w:rsidR="0039609A" w:rsidRPr="0039609A">
                <w:rPr>
                  <w:rStyle w:val="Hyperlink"/>
                  <w:sz w:val="20"/>
                </w:rPr>
                <w:t>1587r0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D260C" w14:textId="5DD597F8" w:rsidR="0039609A" w:rsidRPr="00E661A2" w:rsidRDefault="0039609A" w:rsidP="0039609A">
            <w:pPr>
              <w:rPr>
                <w:sz w:val="20"/>
              </w:rPr>
            </w:pPr>
            <w:r w:rsidRPr="0039609A">
              <w:rPr>
                <w:sz w:val="20"/>
              </w:rPr>
              <w:t>CR for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971E0" w14:textId="74628181" w:rsidR="0039609A" w:rsidRPr="00E661A2" w:rsidRDefault="0039609A" w:rsidP="0039609A">
            <w:pPr>
              <w:rPr>
                <w:sz w:val="20"/>
              </w:rPr>
            </w:pPr>
            <w:r w:rsidRPr="0039609A">
              <w:rPr>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27E36" w14:textId="0D53E9A8" w:rsidR="0039609A" w:rsidRPr="00503E72" w:rsidRDefault="0039609A" w:rsidP="0039609A">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09D4F" w14:textId="566F5A20" w:rsidR="0039609A" w:rsidRPr="00503E72" w:rsidRDefault="0039609A" w:rsidP="0039609A">
            <w:pPr>
              <w:jc w:val="center"/>
              <w:rPr>
                <w:sz w:val="20"/>
              </w:rPr>
            </w:pPr>
            <w:r w:rsidRPr="00503E72">
              <w:rPr>
                <w:sz w:val="20"/>
              </w:rPr>
              <w:t>CR-</w:t>
            </w:r>
            <w:r w:rsidR="00925AA4">
              <w:rPr>
                <w:sz w:val="20"/>
              </w:rPr>
              <w:t>20</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0DFA250" w14:textId="572967FC" w:rsidR="0039609A" w:rsidRPr="00503E72" w:rsidRDefault="0039609A" w:rsidP="0039609A">
            <w:pPr>
              <w:jc w:val="center"/>
              <w:rPr>
                <w:sz w:val="20"/>
              </w:rPr>
            </w:pPr>
            <w:r w:rsidRPr="00503E72">
              <w:rPr>
                <w:sz w:val="20"/>
              </w:rPr>
              <w:t>MAC</w:t>
            </w:r>
          </w:p>
        </w:tc>
      </w:tr>
      <w:tr w:rsidR="00496E05" w:rsidRPr="00CC1135" w14:paraId="5479A54D"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BAF6F" w14:textId="130EE196" w:rsidR="00496E05" w:rsidRPr="00496E05" w:rsidRDefault="00496E05" w:rsidP="00496E05">
            <w:pPr>
              <w:jc w:val="center"/>
              <w:rPr>
                <w:color w:val="FF0000"/>
              </w:rPr>
            </w:pPr>
            <w:r w:rsidRPr="00496E05">
              <w:rPr>
                <w:color w:val="FF0000"/>
              </w:rPr>
              <w:lastRenderedPageBreak/>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612D6" w14:textId="43187885" w:rsidR="00496E05" w:rsidRPr="0039609A" w:rsidRDefault="00496E05" w:rsidP="00496E05">
            <w:pPr>
              <w:rPr>
                <w:sz w:val="20"/>
              </w:rPr>
            </w:pPr>
            <w:r w:rsidRPr="00383476">
              <w:rPr>
                <w:sz w:val="20"/>
              </w:rPr>
              <w:t>Multi-Link Association Terminology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6997" w14:textId="0B064089" w:rsidR="00496E05" w:rsidRPr="0039609A" w:rsidRDefault="00496E05" w:rsidP="00496E05">
            <w:pPr>
              <w:rPr>
                <w:sz w:val="20"/>
              </w:rPr>
            </w:pPr>
            <w:r w:rsidRPr="00496E05">
              <w:rPr>
                <w:sz w:val="20"/>
              </w:rPr>
              <w:t>Payam Torab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8BB7E" w14:textId="3B4E43F7" w:rsidR="00496E05" w:rsidRPr="00503E72" w:rsidRDefault="00496E05" w:rsidP="00496E05">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DB15C" w14:textId="5316E270" w:rsidR="00496E05" w:rsidRPr="00503E72" w:rsidRDefault="003276AC" w:rsidP="00496E05">
            <w:pPr>
              <w:jc w:val="center"/>
              <w:rPr>
                <w:sz w:val="20"/>
              </w:rPr>
            </w:pPr>
            <w:r w:rsidRPr="00503E72">
              <w:rPr>
                <w:sz w:val="20"/>
              </w:rPr>
              <w:t>CR-</w:t>
            </w:r>
            <w:r>
              <w:rPr>
                <w:sz w:val="20"/>
              </w:rPr>
              <w:t>3</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3A9CF11" w14:textId="38B82E0C" w:rsidR="00496E05" w:rsidRPr="00503E72" w:rsidRDefault="00496E05" w:rsidP="00496E05">
            <w:pPr>
              <w:jc w:val="center"/>
              <w:rPr>
                <w:sz w:val="20"/>
              </w:rPr>
            </w:pPr>
            <w:r w:rsidRPr="00503E72">
              <w:rPr>
                <w:sz w:val="20"/>
              </w:rPr>
              <w:t>MAC</w:t>
            </w:r>
          </w:p>
        </w:tc>
      </w:tr>
      <w:tr w:rsidR="003C4DE2"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3C4DE2" w:rsidRPr="0066546C" w:rsidRDefault="003C4DE2" w:rsidP="003C4DE2">
            <w:pPr>
              <w:jc w:val="center"/>
              <w:rPr>
                <w:sz w:val="20"/>
              </w:rPr>
            </w:pPr>
          </w:p>
        </w:tc>
      </w:tr>
      <w:tr w:rsidR="003C4DE2" w:rsidRPr="00CC1135" w14:paraId="314DE95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3C4DE2" w:rsidRPr="0066546C" w:rsidRDefault="000C60C8" w:rsidP="003C4DE2">
            <w:pPr>
              <w:jc w:val="center"/>
              <w:rPr>
                <w:sz w:val="20"/>
              </w:rPr>
            </w:pPr>
            <w:hyperlink r:id="rId52" w:history="1">
              <w:r w:rsidR="003C4DE2" w:rsidRPr="0066546C">
                <w:rPr>
                  <w:rStyle w:val="Hyperlink"/>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3C4DE2" w:rsidRPr="0066546C" w:rsidRDefault="003C4DE2" w:rsidP="003C4DE2">
            <w:pPr>
              <w:rPr>
                <w:sz w:val="20"/>
              </w:rPr>
            </w:pPr>
            <w:proofErr w:type="spellStart"/>
            <w:r w:rsidRPr="0066546C">
              <w:rPr>
                <w:sz w:val="20"/>
              </w:rPr>
              <w:t>pdt</w:t>
            </w:r>
            <w:proofErr w:type="spellEnd"/>
            <w:r w:rsidRPr="0066546C">
              <w:rPr>
                <w:sz w:val="20"/>
              </w:rPr>
              <w:t>-</w:t>
            </w:r>
            <w:proofErr w:type="gramStart"/>
            <w:r w:rsidRPr="0066546C">
              <w:rPr>
                <w:sz w:val="20"/>
              </w:rPr>
              <w:t>Multi-Link</w:t>
            </w:r>
            <w:proofErr w:type="gramEnd"/>
            <w:r w:rsidRPr="0066546C">
              <w:rPr>
                <w:sz w:val="20"/>
              </w:rPr>
              <w:t>-element-fragmentation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3C4DE2" w:rsidRPr="0066546C" w:rsidRDefault="003C4DE2" w:rsidP="003C4DE2">
            <w:pPr>
              <w:rPr>
                <w:sz w:val="20"/>
              </w:rPr>
            </w:pPr>
            <w:r w:rsidRPr="0066546C">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77777777" w:rsidR="003C4DE2" w:rsidRPr="0066546C" w:rsidRDefault="003C4DE2" w:rsidP="003C4DE2">
            <w:pPr>
              <w:jc w:val="center"/>
              <w:rPr>
                <w:sz w:val="20"/>
              </w:rPr>
            </w:pPr>
            <w:r w:rsidRPr="0066546C">
              <w:rPr>
                <w:sz w:val="20"/>
              </w:rPr>
              <w:t>Pending</w:t>
            </w:r>
          </w:p>
          <w:p w14:paraId="055A8CF4" w14:textId="5ED15AF0" w:rsidR="003C4DE2" w:rsidRPr="0066546C" w:rsidRDefault="003C4DE2" w:rsidP="003C4DE2">
            <w:pPr>
              <w:jc w:val="center"/>
              <w:rPr>
                <w:sz w:val="20"/>
              </w:rPr>
            </w:pPr>
            <w:r w:rsidRPr="0066546C">
              <w:rPr>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3C4DE2" w:rsidRPr="0066546C" w:rsidRDefault="003C4DE2" w:rsidP="003C4DE2">
            <w:pPr>
              <w:jc w:val="center"/>
              <w:rPr>
                <w:sz w:val="20"/>
              </w:rPr>
            </w:pPr>
            <w:r w:rsidRPr="0066546C">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3C4DE2" w:rsidRPr="0066546C" w:rsidRDefault="003C4DE2" w:rsidP="003C4DE2">
            <w:pPr>
              <w:jc w:val="center"/>
              <w:rPr>
                <w:sz w:val="20"/>
              </w:rPr>
            </w:pPr>
            <w:r w:rsidRPr="0066546C">
              <w:rPr>
                <w:sz w:val="20"/>
              </w:rPr>
              <w:t>MAC</w:t>
            </w:r>
          </w:p>
        </w:tc>
      </w:tr>
      <w:tr w:rsidR="003C4DE2" w:rsidRPr="00CC1135" w14:paraId="0D9D74F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D94B9" w14:textId="4D2F406A" w:rsidR="003C4DE2" w:rsidRPr="0066546C" w:rsidRDefault="000C60C8" w:rsidP="003C4DE2">
            <w:pPr>
              <w:jc w:val="center"/>
              <w:rPr>
                <w:sz w:val="20"/>
              </w:rPr>
            </w:pPr>
            <w:hyperlink r:id="rId53" w:history="1">
              <w:r w:rsidR="003C4DE2" w:rsidRPr="0066546C">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F5FF6" w14:textId="7B2D20C6" w:rsidR="003C4DE2" w:rsidRPr="00E50448" w:rsidRDefault="003C4DE2" w:rsidP="003C4DE2">
            <w:pPr>
              <w:rPr>
                <w:color w:val="FFC000"/>
                <w:sz w:val="20"/>
              </w:rPr>
            </w:pPr>
            <w:r w:rsidRPr="00E50448">
              <w:rPr>
                <w:color w:val="FFC000"/>
                <w:sz w:val="20"/>
              </w:rPr>
              <w:t>EMLSR Switch Back PDT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49A4" w14:textId="0CD7518D" w:rsidR="003C4DE2" w:rsidRPr="00E50448" w:rsidRDefault="003C4DE2" w:rsidP="003C4DE2">
            <w:pPr>
              <w:rPr>
                <w:color w:val="FFC000"/>
                <w:sz w:val="20"/>
              </w:rPr>
            </w:pPr>
            <w:r w:rsidRPr="00E50448">
              <w:rPr>
                <w:color w:val="FFC00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8BE67" w14:textId="2C183FB6" w:rsidR="003C4DE2" w:rsidRPr="00E50448" w:rsidRDefault="00E50448" w:rsidP="003C4DE2">
            <w:pPr>
              <w:jc w:val="center"/>
              <w:rPr>
                <w:color w:val="FFC000"/>
                <w:sz w:val="20"/>
              </w:rPr>
            </w:pPr>
            <w:r w:rsidRPr="00E50448">
              <w:rPr>
                <w:color w:val="FFC000"/>
                <w:sz w:val="20"/>
              </w:rPr>
              <w:t>Deferred</w:t>
            </w:r>
          </w:p>
          <w:p w14:paraId="3F82FA49" w14:textId="7FB18D6D" w:rsidR="003C4DE2" w:rsidRPr="00E50448" w:rsidRDefault="003C4DE2" w:rsidP="003C4DE2">
            <w:pPr>
              <w:jc w:val="center"/>
              <w:rPr>
                <w:color w:val="FFC000"/>
                <w:sz w:val="20"/>
              </w:rPr>
            </w:pPr>
            <w:r w:rsidRPr="00E50448">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896F7" w14:textId="584FD582" w:rsidR="003C4DE2" w:rsidRPr="00E50448" w:rsidRDefault="003C4DE2" w:rsidP="003C4DE2">
            <w:pPr>
              <w:jc w:val="center"/>
              <w:rPr>
                <w:color w:val="FFC000"/>
                <w:sz w:val="20"/>
              </w:rPr>
            </w:pPr>
            <w:r w:rsidRPr="00E50448">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545069" w14:textId="09BEB984" w:rsidR="003C4DE2" w:rsidRPr="00E50448" w:rsidRDefault="003C4DE2" w:rsidP="003C4DE2">
            <w:pPr>
              <w:jc w:val="center"/>
              <w:rPr>
                <w:color w:val="FFC000"/>
                <w:sz w:val="20"/>
              </w:rPr>
            </w:pPr>
            <w:r w:rsidRPr="00E50448">
              <w:rPr>
                <w:color w:val="FFC000"/>
                <w:sz w:val="20"/>
              </w:rPr>
              <w:t>MAC</w:t>
            </w:r>
          </w:p>
        </w:tc>
      </w:tr>
      <w:tr w:rsidR="003C4DE2"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3C4DE2" w:rsidRPr="003151F7" w:rsidRDefault="003C4DE2" w:rsidP="003C4DE2">
            <w:pPr>
              <w:jc w:val="center"/>
              <w:rPr>
                <w:rFonts w:eastAsia="MS Gothic"/>
                <w:kern w:val="24"/>
                <w:sz w:val="20"/>
              </w:rPr>
            </w:pPr>
            <w:r w:rsidRPr="003151F7">
              <w:rPr>
                <w:rFonts w:eastAsia="MS Gothic"/>
                <w:kern w:val="24"/>
                <w:sz w:val="20"/>
              </w:rPr>
              <w:t>End of MAC Queue</w:t>
            </w:r>
          </w:p>
        </w:tc>
      </w:tr>
      <w:tr w:rsidR="003C4DE2" w:rsidRPr="00CC1135" w14:paraId="6C787D5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1E499847" w:rsidR="003C4DE2" w:rsidRPr="008E5002" w:rsidRDefault="000C60C8" w:rsidP="003C4DE2">
            <w:pPr>
              <w:jc w:val="center"/>
              <w:rPr>
                <w:i/>
                <w:iCs/>
                <w:color w:val="0070C0"/>
                <w:sz w:val="20"/>
              </w:rPr>
            </w:pPr>
            <w:hyperlink r:id="rId54" w:history="1">
              <w:r w:rsidR="003C4DE2" w:rsidRPr="008E5002">
                <w:rPr>
                  <w:rStyle w:val="Hyperlink"/>
                  <w:i/>
                  <w:iCs/>
                  <w:color w:val="0070C0"/>
                  <w:sz w:val="20"/>
                </w:rPr>
                <w:t>1213r2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3C4DE2" w:rsidRPr="008E5002" w:rsidRDefault="003C4DE2" w:rsidP="003C4DE2">
            <w:pPr>
              <w:rPr>
                <w:i/>
                <w:iCs/>
                <w:color w:val="0070C0"/>
                <w:sz w:val="20"/>
              </w:rPr>
            </w:pPr>
            <w:r w:rsidRPr="008E5002">
              <w:rPr>
                <w:i/>
                <w:iCs/>
                <w:color w:val="0070C0"/>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3C4DE2" w:rsidRPr="008E5002" w:rsidRDefault="003C4DE2" w:rsidP="003C4DE2">
            <w:pPr>
              <w:rPr>
                <w:i/>
                <w:iCs/>
                <w:color w:val="0070C0"/>
                <w:sz w:val="20"/>
              </w:rPr>
            </w:pPr>
            <w:r w:rsidRPr="008E5002">
              <w:rPr>
                <w:i/>
                <w:iCs/>
                <w:color w:val="0070C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351F" w14:textId="3C91C3C3" w:rsidR="003C4DE2" w:rsidRPr="008E5002" w:rsidRDefault="00586BD9" w:rsidP="003C4DE2">
            <w:pPr>
              <w:jc w:val="center"/>
              <w:rPr>
                <w:i/>
                <w:iCs/>
                <w:color w:val="0070C0"/>
                <w:sz w:val="20"/>
              </w:rPr>
            </w:pPr>
            <w:r w:rsidRPr="008E5002">
              <w:rPr>
                <w:i/>
                <w:iCs/>
                <w:color w:val="0070C0"/>
                <w:sz w:val="20"/>
              </w:rPr>
              <w:t>Approved</w:t>
            </w:r>
            <w:r w:rsidR="003C4DE2" w:rsidRPr="008E5002">
              <w:rPr>
                <w:i/>
                <w:iCs/>
                <w:color w:val="0070C0"/>
                <w:sz w:val="20"/>
              </w:rPr>
              <w:t>-10C.</w:t>
            </w:r>
          </w:p>
          <w:p w14:paraId="5D83F58C" w14:textId="00111394" w:rsidR="003C4DE2" w:rsidRPr="008E5002" w:rsidRDefault="003C4DE2" w:rsidP="003C4DE2">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3C4DE2" w:rsidRPr="008E5002" w:rsidRDefault="003C4DE2" w:rsidP="003C4DE2">
            <w:pPr>
              <w:jc w:val="center"/>
              <w:rPr>
                <w:i/>
                <w:iCs/>
                <w:color w:val="0070C0"/>
                <w:sz w:val="20"/>
              </w:rPr>
            </w:pPr>
            <w:r w:rsidRPr="008E5002">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3C4DE2" w:rsidRPr="008E5002" w:rsidRDefault="003C4DE2" w:rsidP="003C4DE2">
            <w:pPr>
              <w:jc w:val="center"/>
              <w:rPr>
                <w:i/>
                <w:iCs/>
                <w:color w:val="0070C0"/>
                <w:sz w:val="20"/>
              </w:rPr>
            </w:pPr>
            <w:r w:rsidRPr="008E5002">
              <w:rPr>
                <w:i/>
                <w:iCs/>
                <w:color w:val="0070C0"/>
                <w:sz w:val="20"/>
              </w:rPr>
              <w:t>PHY</w:t>
            </w:r>
          </w:p>
        </w:tc>
      </w:tr>
      <w:tr w:rsidR="003C4DE2" w:rsidRPr="00CC1135" w14:paraId="080CC88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065C17AC" w:rsidR="003C4DE2" w:rsidRPr="008E5002" w:rsidRDefault="000C60C8" w:rsidP="003C4DE2">
            <w:pPr>
              <w:jc w:val="center"/>
              <w:rPr>
                <w:i/>
                <w:iCs/>
                <w:color w:val="0070C0"/>
                <w:sz w:val="20"/>
              </w:rPr>
            </w:pPr>
            <w:hyperlink r:id="rId55" w:history="1">
              <w:r w:rsidR="003C4DE2" w:rsidRPr="008E5002">
                <w:rPr>
                  <w:rStyle w:val="Hyperlink"/>
                  <w:i/>
                  <w:iCs/>
                  <w:color w:val="0070C0"/>
                  <w:sz w:val="20"/>
                </w:rPr>
                <w:t>1217r2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3C4DE2" w:rsidRPr="008E5002" w:rsidRDefault="003C4DE2" w:rsidP="003C4DE2">
            <w:pPr>
              <w:rPr>
                <w:i/>
                <w:iCs/>
                <w:color w:val="0070C0"/>
                <w:sz w:val="20"/>
              </w:rPr>
            </w:pPr>
            <w:r w:rsidRPr="008E5002">
              <w:rPr>
                <w:i/>
                <w:iCs/>
                <w:color w:val="0070C0"/>
                <w:sz w:val="20"/>
              </w:rPr>
              <w:t>CR on EHT PHY Introduction-part2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3C4DE2" w:rsidRPr="008E5002" w:rsidRDefault="003C4DE2" w:rsidP="003C4DE2">
            <w:pPr>
              <w:rPr>
                <w:i/>
                <w:iCs/>
                <w:color w:val="0070C0"/>
                <w:sz w:val="20"/>
              </w:rPr>
            </w:pPr>
            <w:r w:rsidRPr="008E5002">
              <w:rPr>
                <w:i/>
                <w:iCs/>
                <w:color w:val="0070C0"/>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3D84E" w14:textId="2B6A5AD9"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-16C.</w:t>
            </w:r>
          </w:p>
          <w:p w14:paraId="2C3F34FD" w14:textId="0590D74E" w:rsidR="003C4DE2" w:rsidRPr="008E5002" w:rsidRDefault="003C4DE2" w:rsidP="003C4DE2">
            <w:pPr>
              <w:jc w:val="center"/>
              <w:rPr>
                <w:i/>
                <w:iCs/>
                <w:color w:val="0070C0"/>
                <w:sz w:val="20"/>
              </w:rPr>
            </w:pPr>
            <w:r w:rsidRPr="008E5002">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3C4DE2" w:rsidRPr="008E5002" w:rsidRDefault="003C4DE2" w:rsidP="003C4DE2">
            <w:pPr>
              <w:jc w:val="center"/>
              <w:rPr>
                <w:i/>
                <w:iCs/>
                <w:color w:val="0070C0"/>
                <w:sz w:val="20"/>
              </w:rPr>
            </w:pPr>
            <w:r w:rsidRPr="008E5002">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3C4DE2" w:rsidRPr="008E5002" w:rsidRDefault="003C4DE2" w:rsidP="003C4DE2">
            <w:pPr>
              <w:jc w:val="center"/>
              <w:rPr>
                <w:i/>
                <w:iCs/>
                <w:color w:val="0070C0"/>
                <w:sz w:val="20"/>
              </w:rPr>
            </w:pPr>
            <w:r w:rsidRPr="008E5002">
              <w:rPr>
                <w:i/>
                <w:iCs/>
                <w:color w:val="0070C0"/>
                <w:sz w:val="20"/>
              </w:rPr>
              <w:t>PHY</w:t>
            </w:r>
          </w:p>
        </w:tc>
      </w:tr>
      <w:tr w:rsidR="003C4DE2" w:rsidRPr="00CC1135" w14:paraId="48233D1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9A1E13C" w:rsidR="003C4DE2" w:rsidRPr="008E5002" w:rsidRDefault="000C60C8" w:rsidP="003C4DE2">
            <w:pPr>
              <w:jc w:val="center"/>
              <w:rPr>
                <w:i/>
                <w:iCs/>
                <w:color w:val="0070C0"/>
                <w:sz w:val="20"/>
              </w:rPr>
            </w:pPr>
            <w:hyperlink r:id="rId56" w:history="1">
              <w:r w:rsidR="003C4DE2" w:rsidRPr="008E5002">
                <w:rPr>
                  <w:rStyle w:val="Hyperlink"/>
                  <w:i/>
                  <w:iCs/>
                  <w:color w:val="0070C0"/>
                  <w:sz w:val="20"/>
                </w:rPr>
                <w:t>1232r1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3C4DE2" w:rsidRPr="008E5002" w:rsidRDefault="003C4DE2" w:rsidP="003C4DE2">
            <w:pPr>
              <w:rPr>
                <w:i/>
                <w:iCs/>
                <w:color w:val="0070C0"/>
                <w:sz w:val="20"/>
              </w:rPr>
            </w:pPr>
            <w:r w:rsidRPr="008E5002">
              <w:rPr>
                <w:i/>
                <w:iCs/>
                <w:color w:val="0070C0"/>
                <w:sz w:val="20"/>
              </w:rPr>
              <w:t>CR for CID 6940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3C4DE2" w:rsidRPr="008E5002" w:rsidRDefault="003C4DE2" w:rsidP="003C4DE2">
            <w:pPr>
              <w:rPr>
                <w:i/>
                <w:iCs/>
                <w:color w:val="0070C0"/>
                <w:sz w:val="20"/>
              </w:rPr>
            </w:pPr>
            <w:r w:rsidRPr="008E5002">
              <w:rPr>
                <w:i/>
                <w:iCs/>
                <w:color w:val="0070C0"/>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04FA49BB"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3C4DE2" w:rsidRPr="008E5002" w:rsidRDefault="003C4DE2" w:rsidP="003C4DE2">
            <w:pPr>
              <w:jc w:val="center"/>
              <w:rPr>
                <w:i/>
                <w:iCs/>
                <w:color w:val="0070C0"/>
                <w:sz w:val="20"/>
              </w:rPr>
            </w:pPr>
            <w:r w:rsidRPr="008E5002">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3C4DE2" w:rsidRPr="008E5002" w:rsidRDefault="003C4DE2" w:rsidP="003C4DE2">
            <w:pPr>
              <w:jc w:val="center"/>
              <w:rPr>
                <w:i/>
                <w:iCs/>
                <w:color w:val="0070C0"/>
                <w:sz w:val="20"/>
              </w:rPr>
            </w:pPr>
            <w:r w:rsidRPr="008E5002">
              <w:rPr>
                <w:i/>
                <w:iCs/>
                <w:color w:val="0070C0"/>
                <w:sz w:val="20"/>
              </w:rPr>
              <w:t>PHY</w:t>
            </w:r>
          </w:p>
        </w:tc>
      </w:tr>
      <w:tr w:rsidR="003C4DE2" w:rsidRPr="00CC1135" w14:paraId="5DEDBB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3C4DE2" w:rsidRPr="008E5002" w:rsidRDefault="000C60C8" w:rsidP="003C4DE2">
            <w:pPr>
              <w:jc w:val="center"/>
              <w:rPr>
                <w:i/>
                <w:iCs/>
                <w:color w:val="0070C0"/>
                <w:sz w:val="20"/>
              </w:rPr>
            </w:pPr>
            <w:hyperlink r:id="rId57" w:history="1">
              <w:r w:rsidR="003C4DE2" w:rsidRPr="008E5002">
                <w:rPr>
                  <w:rStyle w:val="Hyperlink"/>
                  <w:i/>
                  <w:iCs/>
                  <w:color w:val="0070C0"/>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3C4DE2" w:rsidRPr="008E5002" w:rsidRDefault="003C4DE2" w:rsidP="003C4DE2">
            <w:pPr>
              <w:rPr>
                <w:i/>
                <w:iCs/>
                <w:color w:val="0070C0"/>
                <w:sz w:val="20"/>
              </w:rPr>
            </w:pPr>
            <w:r w:rsidRPr="008E5002">
              <w:rPr>
                <w:i/>
                <w:iCs/>
                <w:color w:val="0070C0"/>
                <w:sz w:val="20"/>
              </w:rPr>
              <w:t>CR-on-36.3.12.8.3-part2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3C4DE2" w:rsidRPr="008E5002" w:rsidRDefault="003C4DE2" w:rsidP="003C4DE2">
            <w:pPr>
              <w:rPr>
                <w:i/>
                <w:iCs/>
                <w:color w:val="0070C0"/>
                <w:sz w:val="20"/>
              </w:rPr>
            </w:pPr>
            <w:r w:rsidRPr="008E5002">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106" w14:textId="5E0F2D08"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-4C.</w:t>
            </w:r>
          </w:p>
          <w:p w14:paraId="1E96B77E" w14:textId="44D06200" w:rsidR="003C4DE2" w:rsidRPr="008E5002" w:rsidRDefault="003C4DE2" w:rsidP="003C4DE2">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3C4DE2" w:rsidRPr="008E5002" w:rsidRDefault="003C4DE2" w:rsidP="003C4DE2">
            <w:pPr>
              <w:jc w:val="center"/>
              <w:rPr>
                <w:i/>
                <w:iCs/>
                <w:color w:val="0070C0"/>
                <w:sz w:val="20"/>
              </w:rPr>
            </w:pPr>
            <w:r w:rsidRPr="008E5002">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3C4DE2" w:rsidRPr="008E5002" w:rsidRDefault="003C4DE2" w:rsidP="003C4DE2">
            <w:pPr>
              <w:jc w:val="center"/>
              <w:rPr>
                <w:i/>
                <w:iCs/>
                <w:color w:val="0070C0"/>
                <w:sz w:val="20"/>
              </w:rPr>
            </w:pPr>
            <w:r w:rsidRPr="008E5002">
              <w:rPr>
                <w:i/>
                <w:iCs/>
                <w:color w:val="0070C0"/>
                <w:sz w:val="20"/>
              </w:rPr>
              <w:t>PHY</w:t>
            </w:r>
          </w:p>
        </w:tc>
      </w:tr>
      <w:tr w:rsidR="003C4DE2" w:rsidRPr="00CC1135" w14:paraId="5628022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3C4DE2" w:rsidRPr="008E5002" w:rsidRDefault="000C60C8" w:rsidP="003C4DE2">
            <w:pPr>
              <w:jc w:val="center"/>
              <w:rPr>
                <w:i/>
                <w:iCs/>
                <w:color w:val="0070C0"/>
                <w:sz w:val="20"/>
              </w:rPr>
            </w:pPr>
            <w:hyperlink r:id="rId58" w:history="1">
              <w:r w:rsidR="003C4DE2" w:rsidRPr="008E5002">
                <w:rPr>
                  <w:rStyle w:val="Hyperlink"/>
                  <w:i/>
                  <w:iCs/>
                  <w:color w:val="0070C0"/>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3C4DE2" w:rsidRPr="008E5002" w:rsidRDefault="003C4DE2" w:rsidP="003C4DE2">
            <w:pPr>
              <w:rPr>
                <w:i/>
                <w:iCs/>
                <w:color w:val="0070C0"/>
                <w:sz w:val="20"/>
              </w:rPr>
            </w:pPr>
            <w:r w:rsidRPr="008E5002">
              <w:rPr>
                <w:i/>
                <w:iCs/>
                <w:color w:val="0070C0"/>
                <w:sz w:val="20"/>
              </w:rPr>
              <w:t>CR-on-36.3.12.8.3-part3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3C4DE2" w:rsidRPr="008E5002" w:rsidRDefault="003C4DE2" w:rsidP="003C4DE2">
            <w:pPr>
              <w:rPr>
                <w:i/>
                <w:iCs/>
                <w:color w:val="0070C0"/>
                <w:sz w:val="20"/>
              </w:rPr>
            </w:pPr>
            <w:r w:rsidRPr="008E5002">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304E18AA"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-4C</w:t>
            </w:r>
            <w:r w:rsidR="005404B5">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3C4DE2" w:rsidRPr="008E5002" w:rsidRDefault="003C4DE2" w:rsidP="003C4DE2">
            <w:pPr>
              <w:jc w:val="center"/>
              <w:rPr>
                <w:i/>
                <w:iCs/>
                <w:color w:val="0070C0"/>
                <w:sz w:val="20"/>
              </w:rPr>
            </w:pPr>
            <w:r w:rsidRPr="008E5002">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3C4DE2" w:rsidRPr="008E5002" w:rsidRDefault="003C4DE2" w:rsidP="003C4DE2">
            <w:pPr>
              <w:jc w:val="center"/>
              <w:rPr>
                <w:i/>
                <w:iCs/>
                <w:color w:val="0070C0"/>
                <w:sz w:val="20"/>
              </w:rPr>
            </w:pPr>
            <w:r w:rsidRPr="008E5002">
              <w:rPr>
                <w:i/>
                <w:iCs/>
                <w:color w:val="0070C0"/>
                <w:sz w:val="20"/>
              </w:rPr>
              <w:t>PHY</w:t>
            </w:r>
          </w:p>
        </w:tc>
      </w:tr>
      <w:tr w:rsidR="003C4DE2" w:rsidRPr="00CC1135" w14:paraId="3E18B77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1B96BEE8" w:rsidR="003C4DE2" w:rsidRPr="00212C2F" w:rsidRDefault="000C60C8" w:rsidP="003C4DE2">
            <w:pPr>
              <w:jc w:val="center"/>
              <w:rPr>
                <w:i/>
                <w:iCs/>
                <w:color w:val="0070C0"/>
                <w:sz w:val="20"/>
              </w:rPr>
            </w:pPr>
            <w:hyperlink r:id="rId59" w:history="1">
              <w:r w:rsidR="003C4DE2" w:rsidRPr="00212C2F">
                <w:rPr>
                  <w:rStyle w:val="Hyperlink"/>
                  <w:i/>
                  <w:iCs/>
                  <w:color w:val="0070C0"/>
                  <w:sz w:val="20"/>
                </w:rPr>
                <w:t>1265r</w:t>
              </w:r>
              <w:r w:rsidR="00586883" w:rsidRPr="00212C2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3C4DE2" w:rsidRPr="00212C2F" w:rsidRDefault="003C4DE2" w:rsidP="003C4DE2">
            <w:pPr>
              <w:rPr>
                <w:i/>
                <w:iCs/>
                <w:color w:val="0070C0"/>
                <w:sz w:val="20"/>
              </w:rPr>
            </w:pPr>
            <w:r w:rsidRPr="00212C2F">
              <w:rPr>
                <w:i/>
                <w:iCs/>
                <w:color w:val="0070C0"/>
                <w:sz w:val="20"/>
              </w:rPr>
              <w:t>CR for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3C4DE2" w:rsidRPr="00212C2F" w:rsidRDefault="003C4DE2" w:rsidP="003C4DE2">
            <w:pPr>
              <w:rPr>
                <w:i/>
                <w:iCs/>
                <w:color w:val="0070C0"/>
                <w:sz w:val="20"/>
              </w:rPr>
            </w:pPr>
            <w:r w:rsidRPr="00212C2F">
              <w:rPr>
                <w:i/>
                <w:iCs/>
                <w:color w:val="0070C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3F501F77" w:rsidR="003C4DE2" w:rsidRPr="00212C2F" w:rsidRDefault="00791E03" w:rsidP="003C4DE2">
            <w:pPr>
              <w:jc w:val="center"/>
              <w:rPr>
                <w:i/>
                <w:iCs/>
                <w:color w:val="0070C0"/>
                <w:sz w:val="20"/>
              </w:rPr>
            </w:pPr>
            <w:r w:rsidRPr="00212C2F">
              <w:rPr>
                <w:i/>
                <w:iCs/>
                <w:color w:val="0070C0"/>
                <w:sz w:val="20"/>
              </w:rPr>
              <w:t>Approved</w:t>
            </w:r>
            <w:r w:rsidR="009204F6" w:rsidRPr="00212C2F">
              <w:rPr>
                <w:i/>
                <w:iCs/>
                <w:color w:val="0070C0"/>
                <w:sz w:val="20"/>
              </w:rPr>
              <w:t>-24C</w:t>
            </w:r>
            <w:r w:rsidR="00EF2F3E" w:rsidRPr="00212C2F">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6BB20AB4" w:rsidR="003C4DE2" w:rsidRPr="00212C2F" w:rsidRDefault="003C4DE2" w:rsidP="003C4DE2">
            <w:pPr>
              <w:jc w:val="center"/>
              <w:rPr>
                <w:i/>
                <w:iCs/>
                <w:color w:val="0070C0"/>
                <w:sz w:val="20"/>
              </w:rPr>
            </w:pPr>
            <w:r w:rsidRPr="00212C2F">
              <w:rPr>
                <w:i/>
                <w:iCs/>
                <w:color w:val="0070C0"/>
                <w:sz w:val="20"/>
              </w:rPr>
              <w:t>CR-2</w:t>
            </w:r>
            <w:r w:rsidR="00457E70" w:rsidRPr="00212C2F">
              <w:rPr>
                <w:i/>
                <w:iCs/>
                <w:color w:val="0070C0"/>
                <w:sz w:val="20"/>
              </w:rPr>
              <w:t>6</w:t>
            </w:r>
            <w:r w:rsidRPr="00212C2F">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3C4DE2" w:rsidRPr="00212C2F" w:rsidRDefault="003C4DE2" w:rsidP="003C4DE2">
            <w:pPr>
              <w:jc w:val="center"/>
              <w:rPr>
                <w:i/>
                <w:iCs/>
                <w:color w:val="0070C0"/>
                <w:sz w:val="20"/>
              </w:rPr>
            </w:pPr>
            <w:r w:rsidRPr="00212C2F">
              <w:rPr>
                <w:i/>
                <w:iCs/>
                <w:color w:val="0070C0"/>
                <w:sz w:val="20"/>
              </w:rPr>
              <w:t>PHY</w:t>
            </w:r>
          </w:p>
        </w:tc>
      </w:tr>
      <w:tr w:rsidR="003C4DE2" w:rsidRPr="00CC1135" w14:paraId="3B5EB70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3B452221" w:rsidR="003C4DE2" w:rsidRPr="00212C2F" w:rsidRDefault="000C60C8" w:rsidP="003C4DE2">
            <w:pPr>
              <w:jc w:val="center"/>
              <w:rPr>
                <w:i/>
                <w:iCs/>
                <w:color w:val="0070C0"/>
                <w:sz w:val="20"/>
              </w:rPr>
            </w:pPr>
            <w:hyperlink r:id="rId60" w:history="1">
              <w:r w:rsidR="003C4DE2" w:rsidRPr="00212C2F">
                <w:rPr>
                  <w:rStyle w:val="Hyperlink"/>
                  <w:i/>
                  <w:iCs/>
                  <w:color w:val="0070C0"/>
                  <w:sz w:val="20"/>
                </w:rPr>
                <w:t>1266r</w:t>
              </w:r>
              <w:r w:rsidR="00960E13" w:rsidRPr="00212C2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3C4DE2" w:rsidRPr="00212C2F" w:rsidRDefault="003C4DE2" w:rsidP="003C4DE2">
            <w:pPr>
              <w:rPr>
                <w:i/>
                <w:iCs/>
                <w:color w:val="0070C0"/>
                <w:sz w:val="20"/>
              </w:rPr>
            </w:pPr>
            <w:r w:rsidRPr="00212C2F">
              <w:rPr>
                <w:i/>
                <w:iCs/>
                <w:color w:val="0070C0"/>
                <w:sz w:val="20"/>
              </w:rPr>
              <w:t>CR for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3C4DE2" w:rsidRPr="00212C2F" w:rsidRDefault="003C4DE2" w:rsidP="003C4DE2">
            <w:pPr>
              <w:rPr>
                <w:i/>
                <w:iCs/>
                <w:color w:val="0070C0"/>
                <w:sz w:val="20"/>
              </w:rPr>
            </w:pPr>
            <w:r w:rsidRPr="00212C2F">
              <w:rPr>
                <w:i/>
                <w:iCs/>
                <w:color w:val="0070C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61063" w14:textId="77777777" w:rsidR="003C4DE2" w:rsidRDefault="00212C2F" w:rsidP="003C4DE2">
            <w:pPr>
              <w:jc w:val="center"/>
              <w:rPr>
                <w:i/>
                <w:iCs/>
                <w:color w:val="0070C0"/>
                <w:sz w:val="20"/>
              </w:rPr>
            </w:pPr>
            <w:r w:rsidRPr="00212C2F">
              <w:rPr>
                <w:i/>
                <w:iCs/>
                <w:color w:val="0070C0"/>
                <w:sz w:val="20"/>
              </w:rPr>
              <w:t>Approved</w:t>
            </w:r>
            <w:r w:rsidR="00FE0D4C" w:rsidRPr="00212C2F">
              <w:rPr>
                <w:i/>
                <w:iCs/>
                <w:color w:val="0070C0"/>
                <w:sz w:val="20"/>
              </w:rPr>
              <w:t>-18C</w:t>
            </w:r>
            <w:r w:rsidR="00EF2F3E" w:rsidRPr="00212C2F">
              <w:rPr>
                <w:i/>
                <w:iCs/>
                <w:color w:val="0070C0"/>
                <w:sz w:val="20"/>
              </w:rPr>
              <w:t>.</w:t>
            </w:r>
          </w:p>
          <w:p w14:paraId="73C31108" w14:textId="3571F8E9" w:rsidR="006B01EF" w:rsidRPr="00212C2F" w:rsidRDefault="00666F44" w:rsidP="003C4DE2">
            <w:pPr>
              <w:jc w:val="center"/>
              <w:rPr>
                <w:i/>
                <w:iCs/>
                <w:color w:val="0070C0"/>
                <w:sz w:val="20"/>
              </w:rPr>
            </w:pPr>
            <w:r>
              <w:rPr>
                <w:i/>
                <w:iCs/>
                <w:color w:val="7030A0"/>
                <w:sz w:val="20"/>
              </w:rPr>
              <w:t>Q</w:t>
            </w:r>
            <w:r w:rsidR="006B01EF" w:rsidRPr="006B01EF">
              <w:rPr>
                <w:i/>
                <w:iCs/>
                <w:color w:val="7030A0"/>
                <w:sz w:val="20"/>
              </w:rPr>
              <w:t>4M-4C</w:t>
            </w:r>
            <w:r w:rsidR="006B01EF">
              <w:rPr>
                <w:i/>
                <w:iCs/>
                <w:color w:val="7030A0"/>
                <w:sz w:val="20"/>
              </w:rPr>
              <w:t>-R3</w:t>
            </w:r>
            <w:r w:rsidR="003633E7">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3C4DE2" w:rsidRPr="00212C2F" w:rsidRDefault="003C4DE2" w:rsidP="003C4DE2">
            <w:pPr>
              <w:jc w:val="center"/>
              <w:rPr>
                <w:i/>
                <w:iCs/>
                <w:color w:val="0070C0"/>
                <w:sz w:val="20"/>
              </w:rPr>
            </w:pPr>
            <w:r w:rsidRPr="00212C2F">
              <w:rPr>
                <w:i/>
                <w:iCs/>
                <w:color w:val="0070C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3C4DE2" w:rsidRPr="00212C2F" w:rsidRDefault="003C4DE2" w:rsidP="003C4DE2">
            <w:pPr>
              <w:jc w:val="center"/>
              <w:rPr>
                <w:i/>
                <w:iCs/>
                <w:color w:val="0070C0"/>
                <w:sz w:val="20"/>
              </w:rPr>
            </w:pPr>
            <w:r w:rsidRPr="00212C2F">
              <w:rPr>
                <w:i/>
                <w:iCs/>
                <w:color w:val="0070C0"/>
                <w:sz w:val="20"/>
              </w:rPr>
              <w:t>PHY</w:t>
            </w:r>
          </w:p>
        </w:tc>
      </w:tr>
      <w:tr w:rsidR="003C4DE2" w:rsidRPr="00CC1135" w14:paraId="5C2DD3A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395EC31" w:rsidR="003C4DE2" w:rsidRPr="00664D05" w:rsidRDefault="000C60C8" w:rsidP="003C4DE2">
            <w:pPr>
              <w:jc w:val="center"/>
              <w:rPr>
                <w:i/>
                <w:iCs/>
                <w:color w:val="7030A0"/>
                <w:sz w:val="20"/>
              </w:rPr>
            </w:pPr>
            <w:hyperlink r:id="rId61" w:history="1">
              <w:r w:rsidR="003C4DE2" w:rsidRPr="00664D05">
                <w:rPr>
                  <w:rStyle w:val="Hyperlink"/>
                  <w:i/>
                  <w:iCs/>
                  <w:color w:val="7030A0"/>
                  <w:sz w:val="20"/>
                </w:rPr>
                <w:t>1267r0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3C4DE2" w:rsidRPr="00664D05" w:rsidRDefault="003C4DE2" w:rsidP="003C4DE2">
            <w:pPr>
              <w:rPr>
                <w:i/>
                <w:iCs/>
                <w:color w:val="7030A0"/>
                <w:sz w:val="20"/>
              </w:rPr>
            </w:pPr>
            <w:r w:rsidRPr="00664D05">
              <w:rPr>
                <w:i/>
                <w:iCs/>
                <w:color w:val="7030A0"/>
                <w:sz w:val="20"/>
              </w:rPr>
              <w:t>CR for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3C4DE2" w:rsidRPr="00664D05" w:rsidRDefault="003C4DE2" w:rsidP="003C4DE2">
            <w:pPr>
              <w:rPr>
                <w:i/>
                <w:iCs/>
                <w:color w:val="7030A0"/>
                <w:sz w:val="20"/>
              </w:rPr>
            </w:pPr>
            <w:r w:rsidRPr="00664D05">
              <w:rPr>
                <w:i/>
                <w:iCs/>
                <w:color w:val="7030A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30EC8359" w:rsidR="003C4DE2" w:rsidRPr="00664D05" w:rsidRDefault="00666F44" w:rsidP="003C4DE2">
            <w:pPr>
              <w:jc w:val="center"/>
              <w:rPr>
                <w:i/>
                <w:iCs/>
                <w:color w:val="7030A0"/>
                <w:sz w:val="20"/>
              </w:rPr>
            </w:pPr>
            <w:r>
              <w:rPr>
                <w:i/>
                <w:iCs/>
                <w:color w:val="7030A0"/>
                <w:sz w:val="20"/>
              </w:rPr>
              <w:t>Q</w:t>
            </w:r>
            <w:r w:rsidR="00CF15D3" w:rsidRPr="00664D05">
              <w:rPr>
                <w:i/>
                <w:iCs/>
                <w:color w:val="7030A0"/>
                <w:sz w:val="20"/>
              </w:rPr>
              <w:t>4M-2C</w:t>
            </w:r>
            <w:r w:rsidR="003633E7">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3C4DE2" w:rsidRPr="00664D05" w:rsidRDefault="003C4DE2" w:rsidP="003C4DE2">
            <w:pPr>
              <w:jc w:val="center"/>
              <w:rPr>
                <w:i/>
                <w:iCs/>
                <w:color w:val="7030A0"/>
                <w:sz w:val="20"/>
              </w:rPr>
            </w:pPr>
            <w:r w:rsidRPr="00664D05">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3C4DE2" w:rsidRPr="00664D05" w:rsidRDefault="003C4DE2" w:rsidP="003C4DE2">
            <w:pPr>
              <w:jc w:val="center"/>
              <w:rPr>
                <w:i/>
                <w:iCs/>
                <w:color w:val="7030A0"/>
                <w:sz w:val="20"/>
              </w:rPr>
            </w:pPr>
            <w:r w:rsidRPr="00664D05">
              <w:rPr>
                <w:i/>
                <w:iCs/>
                <w:color w:val="7030A0"/>
                <w:sz w:val="20"/>
              </w:rPr>
              <w:t>PHY</w:t>
            </w:r>
          </w:p>
        </w:tc>
      </w:tr>
      <w:tr w:rsidR="003C4DE2" w:rsidRPr="00CC1135" w14:paraId="7578AF7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4276360D" w:rsidR="003C4DE2" w:rsidRPr="0070498A" w:rsidRDefault="000C60C8" w:rsidP="003C4DE2">
            <w:pPr>
              <w:jc w:val="center"/>
              <w:rPr>
                <w:sz w:val="20"/>
              </w:rPr>
            </w:pPr>
            <w:hyperlink r:id="rId62" w:history="1">
              <w:r w:rsidR="003C4DE2" w:rsidRPr="0070498A">
                <w:rPr>
                  <w:rStyle w:val="Hyperlink"/>
                  <w:sz w:val="20"/>
                </w:rPr>
                <w:t>1229r0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75B2A11C" w:rsidR="003C4DE2" w:rsidRPr="0070498A" w:rsidRDefault="003C4DE2" w:rsidP="003C4DE2">
            <w:pPr>
              <w:rPr>
                <w:sz w:val="20"/>
              </w:rPr>
            </w:pPr>
            <w:r w:rsidRPr="0070498A">
              <w:rPr>
                <w:sz w:val="20"/>
              </w:rPr>
              <w:t>CR_PHY</w:t>
            </w:r>
            <w:r w:rsidR="007466A6">
              <w:rPr>
                <w:sz w:val="20"/>
              </w:rPr>
              <w:t xml:space="preserve"> </w:t>
            </w:r>
            <w:proofErr w:type="spellStart"/>
            <w:r w:rsidRPr="0070498A">
              <w:rPr>
                <w:sz w:val="20"/>
              </w:rPr>
              <w:t>TxBlocks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3C4DE2" w:rsidRPr="0070498A" w:rsidRDefault="003C4DE2" w:rsidP="003C4DE2">
            <w:pPr>
              <w:rPr>
                <w:sz w:val="20"/>
              </w:rPr>
            </w:pPr>
            <w:r w:rsidRPr="0070498A">
              <w:rPr>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388B31EF" w:rsidR="003C4DE2" w:rsidRPr="0070498A" w:rsidRDefault="000878B3" w:rsidP="003C4DE2">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596760F7" w:rsidR="003C4DE2" w:rsidRPr="0070498A" w:rsidRDefault="003C4DE2" w:rsidP="003C4DE2">
            <w:pPr>
              <w:jc w:val="center"/>
              <w:rPr>
                <w:sz w:val="20"/>
              </w:rPr>
            </w:pPr>
            <w:r w:rsidRPr="0070498A">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3C4DE2" w:rsidRPr="0070498A" w:rsidRDefault="003C4DE2" w:rsidP="003C4DE2">
            <w:pPr>
              <w:jc w:val="center"/>
              <w:rPr>
                <w:sz w:val="20"/>
              </w:rPr>
            </w:pPr>
            <w:r w:rsidRPr="0070498A">
              <w:rPr>
                <w:sz w:val="20"/>
              </w:rPr>
              <w:t>PHY</w:t>
            </w:r>
          </w:p>
        </w:tc>
      </w:tr>
      <w:tr w:rsidR="003C4DE2" w:rsidRPr="00CC1135" w14:paraId="4BC126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E4CA389" w:rsidR="003C4DE2" w:rsidRPr="00AB22FC" w:rsidRDefault="000C60C8" w:rsidP="003C4DE2">
            <w:pPr>
              <w:jc w:val="center"/>
              <w:rPr>
                <w:sz w:val="20"/>
              </w:rPr>
            </w:pPr>
            <w:hyperlink r:id="rId63" w:history="1">
              <w:r w:rsidR="003C4DE2" w:rsidRPr="00AB22FC">
                <w:rPr>
                  <w:rStyle w:val="Hyperlink"/>
                  <w:sz w:val="20"/>
                </w:rPr>
                <w:t>1302r1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06574175" w:rsidR="003C4DE2" w:rsidRPr="00AB22FC" w:rsidRDefault="003C4DE2" w:rsidP="003C4DE2">
            <w:pPr>
              <w:rPr>
                <w:sz w:val="20"/>
              </w:rPr>
            </w:pPr>
            <w:r w:rsidRPr="00AB22FC">
              <w:rPr>
                <w:sz w:val="20"/>
              </w:rPr>
              <w:t>CR for RU_ALLOCATION and L</w:t>
            </w:r>
            <w:r w:rsidR="007831FF">
              <w:rPr>
                <w:sz w:val="20"/>
              </w:rPr>
              <w:t>_</w:t>
            </w:r>
            <w:r w:rsidRPr="00AB22FC">
              <w:rPr>
                <w:sz w:val="20"/>
              </w:rPr>
              <w:t xml:space="preserve">LENGTH in </w:t>
            </w:r>
            <w:r w:rsidR="0083721B">
              <w:rPr>
                <w:sz w:val="20"/>
              </w:rPr>
              <w:t>TX/</w:t>
            </w:r>
            <w:r w:rsidRPr="00AB22FC">
              <w:rPr>
                <w:sz w:val="20"/>
              </w:rPr>
              <w:t>RXVECTOR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3C4DE2" w:rsidRPr="00AB22FC" w:rsidRDefault="003C4DE2" w:rsidP="003C4DE2">
            <w:pPr>
              <w:rPr>
                <w:sz w:val="20"/>
              </w:rPr>
            </w:pPr>
            <w:proofErr w:type="spellStart"/>
            <w:r w:rsidRPr="00AB22FC">
              <w:rPr>
                <w:sz w:val="20"/>
              </w:rPr>
              <w:t>Mengshi</w:t>
            </w:r>
            <w:proofErr w:type="spellEnd"/>
            <w:r w:rsidRPr="00AB22FC">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1C08F690"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3C4DE2" w:rsidRPr="00AB22FC" w:rsidRDefault="003C4DE2" w:rsidP="003C4DE2">
            <w:pPr>
              <w:jc w:val="center"/>
              <w:rPr>
                <w:sz w:val="20"/>
              </w:rPr>
            </w:pPr>
            <w:r w:rsidRPr="00AB22FC">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3C4DE2" w:rsidRPr="00AB22FC" w:rsidRDefault="003C4DE2" w:rsidP="003C4DE2">
            <w:pPr>
              <w:jc w:val="center"/>
              <w:rPr>
                <w:sz w:val="20"/>
              </w:rPr>
            </w:pPr>
            <w:r w:rsidRPr="00AB22FC">
              <w:rPr>
                <w:sz w:val="20"/>
              </w:rPr>
              <w:t>PHY</w:t>
            </w:r>
          </w:p>
        </w:tc>
      </w:tr>
      <w:tr w:rsidR="003C4DE2" w:rsidRPr="00CC1135" w14:paraId="6BA1FAB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073C093C" w:rsidR="003C4DE2" w:rsidRPr="00AB22FC" w:rsidRDefault="000C60C8" w:rsidP="003C4DE2">
            <w:pPr>
              <w:jc w:val="center"/>
              <w:rPr>
                <w:sz w:val="20"/>
              </w:rPr>
            </w:pPr>
            <w:hyperlink r:id="rId64" w:history="1">
              <w:r w:rsidR="003C4DE2" w:rsidRPr="00AB22FC">
                <w:rPr>
                  <w:rStyle w:val="Hyperlink"/>
                  <w:sz w:val="20"/>
                </w:rPr>
                <w:t>1368r0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62B0B7FD" w:rsidR="003C4DE2" w:rsidRPr="00FF135B" w:rsidRDefault="003C4DE2" w:rsidP="003C4DE2">
            <w:pPr>
              <w:rPr>
                <w:sz w:val="20"/>
              </w:rPr>
            </w:pPr>
            <w:r w:rsidRPr="00FF135B">
              <w:rPr>
                <w:sz w:val="20"/>
              </w:rPr>
              <w:t>CR on 36.3.12.7.2 U-SIG Content-part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3C4DE2" w:rsidRPr="00FF135B" w:rsidRDefault="003C4DE2" w:rsidP="003C4DE2">
            <w:pPr>
              <w:rPr>
                <w:sz w:val="20"/>
              </w:rPr>
            </w:pPr>
            <w:r w:rsidRPr="00FF135B">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EF805" w14:textId="47319ABE" w:rsidR="003C4DE2" w:rsidRPr="00FF135B" w:rsidRDefault="00FF135B" w:rsidP="003C4DE2">
            <w:pPr>
              <w:jc w:val="center"/>
              <w:rPr>
                <w:sz w:val="20"/>
              </w:rPr>
            </w:pPr>
            <w:r w:rsidRPr="00FF135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3C4DE2" w:rsidRPr="00FF135B" w:rsidRDefault="003C4DE2" w:rsidP="003C4DE2">
            <w:pPr>
              <w:jc w:val="center"/>
              <w:rPr>
                <w:sz w:val="20"/>
              </w:rPr>
            </w:pPr>
            <w:r w:rsidRPr="00FF135B">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3C4DE2" w:rsidRPr="00FF135B" w:rsidRDefault="003C4DE2" w:rsidP="003C4DE2">
            <w:pPr>
              <w:jc w:val="center"/>
              <w:rPr>
                <w:sz w:val="20"/>
              </w:rPr>
            </w:pPr>
            <w:r w:rsidRPr="00FF135B">
              <w:rPr>
                <w:sz w:val="20"/>
              </w:rPr>
              <w:t>PHY</w:t>
            </w:r>
          </w:p>
        </w:tc>
      </w:tr>
      <w:tr w:rsidR="003C4DE2" w:rsidRPr="00CC1135" w14:paraId="48B5F5F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3C4DE2" w:rsidRPr="00AB22FC" w:rsidRDefault="000C60C8" w:rsidP="003C4DE2">
            <w:pPr>
              <w:jc w:val="center"/>
              <w:rPr>
                <w:sz w:val="20"/>
              </w:rPr>
            </w:pPr>
            <w:hyperlink r:id="rId65" w:history="1">
              <w:r w:rsidR="003C4DE2" w:rsidRPr="00AB22FC">
                <w:rPr>
                  <w:rStyle w:val="Hyperlink"/>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3C4DE2" w:rsidRPr="00FF135B" w:rsidRDefault="003C4DE2" w:rsidP="003C4DE2">
            <w:pPr>
              <w:rPr>
                <w:sz w:val="20"/>
              </w:rPr>
            </w:pPr>
            <w:r w:rsidRPr="00FF135B">
              <w:rPr>
                <w:sz w:val="20"/>
              </w:rPr>
              <w:t>CR on CID 5473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3C4DE2" w:rsidRPr="00FF135B" w:rsidRDefault="003C4DE2" w:rsidP="003C4DE2">
            <w:pPr>
              <w:rPr>
                <w:sz w:val="20"/>
              </w:rPr>
            </w:pPr>
            <w:r w:rsidRPr="00FF135B">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290A161C" w:rsidR="003C4DE2" w:rsidRPr="00FF135B" w:rsidRDefault="00FF135B" w:rsidP="003C4DE2">
            <w:pPr>
              <w:jc w:val="center"/>
              <w:rPr>
                <w:sz w:val="20"/>
              </w:rPr>
            </w:pPr>
            <w:r w:rsidRPr="00FF135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3C4DE2" w:rsidRPr="00FF135B" w:rsidRDefault="003C4DE2" w:rsidP="003C4DE2">
            <w:pPr>
              <w:jc w:val="center"/>
              <w:rPr>
                <w:sz w:val="20"/>
              </w:rPr>
            </w:pPr>
            <w:r w:rsidRPr="00FF135B">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3C4DE2" w:rsidRPr="00FF135B" w:rsidRDefault="003C4DE2" w:rsidP="003C4DE2">
            <w:pPr>
              <w:jc w:val="center"/>
              <w:rPr>
                <w:sz w:val="20"/>
              </w:rPr>
            </w:pPr>
            <w:r w:rsidRPr="00FF135B">
              <w:rPr>
                <w:sz w:val="20"/>
              </w:rPr>
              <w:t>PHY</w:t>
            </w:r>
          </w:p>
        </w:tc>
      </w:tr>
      <w:tr w:rsidR="003C4DE2" w:rsidRPr="00CC1135" w14:paraId="0166111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3C4DE2" w:rsidRPr="00AB22FC" w:rsidRDefault="000C60C8" w:rsidP="003C4DE2">
            <w:pPr>
              <w:jc w:val="center"/>
              <w:rPr>
                <w:sz w:val="20"/>
              </w:rPr>
            </w:pPr>
            <w:hyperlink r:id="rId66" w:history="1">
              <w:r w:rsidR="003C4DE2" w:rsidRPr="00AB22FC">
                <w:rPr>
                  <w:rStyle w:val="Hyperlink"/>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3C4DE2" w:rsidRPr="00AB22FC" w:rsidRDefault="003C4DE2" w:rsidP="003C4DE2">
            <w:pPr>
              <w:rPr>
                <w:sz w:val="20"/>
              </w:rPr>
            </w:pPr>
            <w:r w:rsidRPr="00AB22FC">
              <w:rPr>
                <w:sz w:val="20"/>
              </w:rPr>
              <w:t>EHT-SIG CR on P802.11be D1.0-36.3.12.8.2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3C4DE2" w:rsidRPr="00AB22FC" w:rsidRDefault="003C4DE2" w:rsidP="003C4DE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51E32" w14:textId="52B75AEF"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5F2876A9" w:rsidR="003C4DE2" w:rsidRPr="00AB22FC" w:rsidRDefault="003C4DE2" w:rsidP="003C4DE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3C4DE2" w:rsidRPr="00AB22FC" w:rsidRDefault="003C4DE2" w:rsidP="003C4DE2">
            <w:pPr>
              <w:jc w:val="center"/>
              <w:rPr>
                <w:sz w:val="20"/>
              </w:rPr>
            </w:pPr>
            <w:r w:rsidRPr="00AB22FC">
              <w:rPr>
                <w:sz w:val="20"/>
              </w:rPr>
              <w:t>PHY</w:t>
            </w:r>
          </w:p>
        </w:tc>
      </w:tr>
      <w:tr w:rsidR="003C4DE2" w:rsidRPr="00CC1135" w14:paraId="0ED4FE9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47365869" w:rsidR="003C4DE2" w:rsidRPr="00AB22FC" w:rsidRDefault="000C60C8" w:rsidP="003C4DE2">
            <w:pPr>
              <w:jc w:val="center"/>
              <w:rPr>
                <w:sz w:val="20"/>
              </w:rPr>
            </w:pPr>
            <w:hyperlink r:id="rId67" w:history="1">
              <w:r w:rsidR="003C4DE2" w:rsidRPr="00AB22FC">
                <w:rPr>
                  <w:rStyle w:val="Hyperlink"/>
                  <w:sz w:val="20"/>
                </w:rPr>
                <w:t>1386r0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3C4DE2" w:rsidRPr="00AB22FC" w:rsidRDefault="003C4DE2" w:rsidP="003C4DE2">
            <w:pPr>
              <w:rPr>
                <w:sz w:val="20"/>
              </w:rPr>
            </w:pPr>
            <w:r w:rsidRPr="00AB22FC">
              <w:rPr>
                <w:sz w:val="20"/>
              </w:rPr>
              <w:t>EHT-SIG CR on P802.11be D1.0-36.3.12.8.6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3C4DE2" w:rsidRPr="00AB22FC" w:rsidRDefault="003C4DE2" w:rsidP="003C4DE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61EF46EC"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3C4DE2" w:rsidRPr="00AB22FC" w:rsidRDefault="003C4DE2" w:rsidP="003C4DE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3C4DE2" w:rsidRPr="00AB22FC" w:rsidRDefault="003C4DE2" w:rsidP="003C4DE2">
            <w:pPr>
              <w:jc w:val="center"/>
              <w:rPr>
                <w:sz w:val="20"/>
              </w:rPr>
            </w:pPr>
            <w:r w:rsidRPr="00AB22FC">
              <w:rPr>
                <w:sz w:val="20"/>
              </w:rPr>
              <w:t>PHY</w:t>
            </w:r>
          </w:p>
        </w:tc>
      </w:tr>
      <w:tr w:rsidR="003C4DE2" w:rsidRPr="00CC1135" w14:paraId="65BD095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27A1F730" w:rsidR="003C4DE2" w:rsidRPr="0006043C" w:rsidRDefault="000C60C8" w:rsidP="003C4DE2">
            <w:pPr>
              <w:jc w:val="center"/>
              <w:rPr>
                <w:sz w:val="20"/>
              </w:rPr>
            </w:pPr>
            <w:hyperlink r:id="rId68" w:history="1">
              <w:r w:rsidR="003C4DE2" w:rsidRPr="0006043C">
                <w:rPr>
                  <w:rStyle w:val="Hyperlink"/>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3C4DE2" w:rsidRPr="0006043C" w:rsidRDefault="003C4DE2" w:rsidP="003C4DE2">
            <w:pPr>
              <w:rPr>
                <w:sz w:val="20"/>
              </w:rPr>
            </w:pPr>
            <w:r w:rsidRPr="0006043C">
              <w:rPr>
                <w:sz w:val="20"/>
              </w:rPr>
              <w:t>EHT-SIG CR on P802.11be D1.0-CID5485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3C4DE2" w:rsidRPr="0006043C" w:rsidRDefault="003C4DE2" w:rsidP="003C4DE2">
            <w:pPr>
              <w:rPr>
                <w:sz w:val="20"/>
              </w:rPr>
            </w:pPr>
            <w:r w:rsidRPr="0006043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43EE2F03"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3C4DE2" w:rsidRPr="0006043C" w:rsidRDefault="003C4DE2" w:rsidP="003C4DE2">
            <w:pPr>
              <w:jc w:val="center"/>
              <w:rPr>
                <w:sz w:val="20"/>
              </w:rPr>
            </w:pPr>
            <w:r w:rsidRPr="0006043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3C4DE2" w:rsidRPr="0006043C" w:rsidRDefault="003C4DE2" w:rsidP="003C4DE2">
            <w:pPr>
              <w:jc w:val="center"/>
              <w:rPr>
                <w:sz w:val="20"/>
              </w:rPr>
            </w:pPr>
            <w:r w:rsidRPr="0006043C">
              <w:rPr>
                <w:sz w:val="20"/>
              </w:rPr>
              <w:t>PHY</w:t>
            </w:r>
          </w:p>
        </w:tc>
      </w:tr>
      <w:tr w:rsidR="003C4DE2" w:rsidRPr="00CC1135" w14:paraId="3E46066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3C4DE2" w:rsidRPr="0006043C" w:rsidRDefault="000C60C8" w:rsidP="003C4DE2">
            <w:pPr>
              <w:jc w:val="center"/>
              <w:rPr>
                <w:sz w:val="20"/>
              </w:rPr>
            </w:pPr>
            <w:hyperlink r:id="rId69" w:history="1">
              <w:r w:rsidR="003C4DE2" w:rsidRPr="0006043C">
                <w:rPr>
                  <w:rStyle w:val="Hyperlink"/>
                  <w:sz w:val="20"/>
                </w:rPr>
                <w:t>1382r0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3C4DE2" w:rsidRPr="0006043C" w:rsidRDefault="003C4DE2" w:rsidP="003C4DE2">
            <w:pPr>
              <w:rPr>
                <w:sz w:val="20"/>
              </w:rPr>
            </w:pPr>
            <w:r w:rsidRPr="0006043C">
              <w:rPr>
                <w:sz w:val="20"/>
              </w:rPr>
              <w:t>CC36 CR for 36.3.2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3C4DE2" w:rsidRPr="0006043C" w:rsidRDefault="003C4DE2" w:rsidP="003C4DE2">
            <w:pPr>
              <w:rPr>
                <w:sz w:val="20"/>
              </w:rPr>
            </w:pPr>
            <w:r w:rsidRPr="0006043C">
              <w:rPr>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397B6038"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3C4DE2" w:rsidRPr="0006043C" w:rsidRDefault="003C4DE2" w:rsidP="003C4DE2">
            <w:pPr>
              <w:jc w:val="center"/>
              <w:rPr>
                <w:sz w:val="20"/>
              </w:rPr>
            </w:pPr>
            <w:r w:rsidRPr="0006043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3C4DE2" w:rsidRPr="0006043C" w:rsidRDefault="003C4DE2" w:rsidP="003C4DE2">
            <w:pPr>
              <w:jc w:val="center"/>
              <w:rPr>
                <w:sz w:val="20"/>
              </w:rPr>
            </w:pPr>
            <w:r w:rsidRPr="0006043C">
              <w:rPr>
                <w:sz w:val="20"/>
              </w:rPr>
              <w:t>PHY</w:t>
            </w:r>
          </w:p>
        </w:tc>
      </w:tr>
      <w:tr w:rsidR="003C4DE2" w:rsidRPr="00CC1135" w14:paraId="50250FD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1618E" w14:textId="557F801D" w:rsidR="003C4DE2" w:rsidRPr="0006043C" w:rsidRDefault="000C60C8" w:rsidP="003C4DE2">
            <w:pPr>
              <w:jc w:val="center"/>
              <w:rPr>
                <w:sz w:val="20"/>
              </w:rPr>
            </w:pPr>
            <w:hyperlink r:id="rId70" w:history="1">
              <w:r w:rsidR="003C4DE2" w:rsidRPr="0006043C">
                <w:rPr>
                  <w:rStyle w:val="Hyperlink"/>
                  <w:sz w:val="20"/>
                </w:rPr>
                <w:t>1384r0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41A8" w14:textId="61AE38EB" w:rsidR="003C4DE2" w:rsidRPr="0006043C" w:rsidRDefault="003C4DE2" w:rsidP="003C4DE2">
            <w:pPr>
              <w:rPr>
                <w:sz w:val="20"/>
              </w:rPr>
            </w:pPr>
            <w:r w:rsidRPr="0006043C">
              <w:rPr>
                <w:sz w:val="20"/>
              </w:rPr>
              <w:t>CR for 3.2 Definitions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B7EEF" w14:textId="51494AD5" w:rsidR="003C4DE2" w:rsidRPr="0006043C" w:rsidRDefault="003C4DE2" w:rsidP="003C4DE2">
            <w:pPr>
              <w:rPr>
                <w:sz w:val="20"/>
              </w:rPr>
            </w:pPr>
            <w:r w:rsidRPr="0006043C">
              <w:rPr>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15370" w14:textId="7DE196DF"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EDDE" w14:textId="5AFE66A9" w:rsidR="003C4DE2" w:rsidRPr="0006043C" w:rsidRDefault="003C4DE2" w:rsidP="003C4DE2">
            <w:pPr>
              <w:jc w:val="center"/>
              <w:rPr>
                <w:sz w:val="20"/>
              </w:rPr>
            </w:pPr>
            <w:r w:rsidRPr="0006043C">
              <w:rPr>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240432FE" w14:textId="2A745785" w:rsidR="003C4DE2" w:rsidRPr="0006043C" w:rsidRDefault="003C4DE2" w:rsidP="003C4DE2">
            <w:pPr>
              <w:jc w:val="center"/>
              <w:rPr>
                <w:sz w:val="20"/>
              </w:rPr>
            </w:pPr>
            <w:r w:rsidRPr="0006043C">
              <w:rPr>
                <w:sz w:val="20"/>
              </w:rPr>
              <w:t>PHY</w:t>
            </w:r>
          </w:p>
        </w:tc>
      </w:tr>
      <w:tr w:rsidR="003C4DE2" w:rsidRPr="00CC1135" w14:paraId="42E1746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6D576" w14:textId="68E41157" w:rsidR="003C4DE2" w:rsidRPr="0006043C" w:rsidRDefault="000C60C8" w:rsidP="003C4DE2">
            <w:pPr>
              <w:jc w:val="center"/>
              <w:rPr>
                <w:sz w:val="20"/>
              </w:rPr>
            </w:pPr>
            <w:hyperlink r:id="rId71" w:history="1">
              <w:r w:rsidR="003C4DE2" w:rsidRPr="0006043C">
                <w:rPr>
                  <w:rStyle w:val="Hyperlink"/>
                  <w:sz w:val="20"/>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F6AC" w14:textId="436522A3" w:rsidR="003C4DE2" w:rsidRPr="0006043C" w:rsidRDefault="003C4DE2" w:rsidP="003C4DE2">
            <w:pPr>
              <w:rPr>
                <w:sz w:val="20"/>
              </w:rPr>
            </w:pPr>
            <w:r w:rsidRPr="0006043C">
              <w:rPr>
                <w:sz w:val="20"/>
              </w:rPr>
              <w:t>CR for CID 4626 and 4653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EE00E" w14:textId="168AFB3B" w:rsidR="003C4DE2" w:rsidRPr="0006043C" w:rsidRDefault="003C4DE2" w:rsidP="003C4DE2">
            <w:pPr>
              <w:rPr>
                <w:sz w:val="20"/>
              </w:rPr>
            </w:pPr>
            <w:r w:rsidRPr="0006043C">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63C13" w14:textId="5BAA92F7"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B6738" w14:textId="20CAD92E" w:rsidR="003C4DE2" w:rsidRPr="0006043C" w:rsidRDefault="003C4DE2" w:rsidP="003C4DE2">
            <w:pPr>
              <w:jc w:val="center"/>
              <w:rPr>
                <w:sz w:val="20"/>
              </w:rPr>
            </w:pPr>
            <w:r w:rsidRPr="0006043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3D3794D" w14:textId="3AFAB8B9" w:rsidR="003C4DE2" w:rsidRPr="0006043C" w:rsidRDefault="003C4DE2" w:rsidP="003C4DE2">
            <w:pPr>
              <w:jc w:val="center"/>
              <w:rPr>
                <w:sz w:val="20"/>
              </w:rPr>
            </w:pPr>
            <w:r w:rsidRPr="0006043C">
              <w:rPr>
                <w:sz w:val="20"/>
              </w:rPr>
              <w:t>PHY</w:t>
            </w:r>
          </w:p>
        </w:tc>
      </w:tr>
      <w:tr w:rsidR="003C4DE2" w:rsidRPr="00CC1135" w14:paraId="352113D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A8FCE" w14:textId="6F6302F9" w:rsidR="003C4DE2" w:rsidRPr="0006043C" w:rsidRDefault="000C60C8" w:rsidP="003C4DE2">
            <w:pPr>
              <w:jc w:val="center"/>
              <w:rPr>
                <w:sz w:val="20"/>
              </w:rPr>
            </w:pPr>
            <w:hyperlink r:id="rId72" w:history="1">
              <w:r w:rsidR="003C4DE2" w:rsidRPr="0006043C">
                <w:rPr>
                  <w:rStyle w:val="Hyperlink"/>
                  <w:sz w:val="20"/>
                </w:rPr>
                <w:t>1441r0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BB710" w14:textId="211295CF" w:rsidR="003C4DE2" w:rsidRPr="0006043C" w:rsidRDefault="003C4DE2" w:rsidP="003C4DE2">
            <w:pPr>
              <w:rPr>
                <w:sz w:val="20"/>
              </w:rPr>
            </w:pPr>
            <w:r w:rsidRPr="0006043C">
              <w:rPr>
                <w:sz w:val="20"/>
              </w:rPr>
              <w: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AC9DC" w14:textId="3C632ECB" w:rsidR="003C4DE2" w:rsidRPr="0006043C" w:rsidRDefault="003C4DE2" w:rsidP="003C4DE2">
            <w:pPr>
              <w:rPr>
                <w:sz w:val="20"/>
              </w:rPr>
            </w:pPr>
            <w:r w:rsidRPr="0006043C">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F016" w14:textId="45F543FB"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D5CE1" w14:textId="6C8982AE" w:rsidR="003C4DE2" w:rsidRPr="0006043C" w:rsidRDefault="003C4DE2" w:rsidP="003C4DE2">
            <w:pPr>
              <w:jc w:val="center"/>
              <w:rPr>
                <w:sz w:val="20"/>
              </w:rPr>
            </w:pPr>
            <w:r w:rsidRPr="0006043C">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B20D1E4" w14:textId="76BC71DC" w:rsidR="003C4DE2" w:rsidRPr="0006043C" w:rsidRDefault="003C4DE2" w:rsidP="003C4DE2">
            <w:pPr>
              <w:jc w:val="center"/>
              <w:rPr>
                <w:sz w:val="20"/>
              </w:rPr>
            </w:pPr>
            <w:r w:rsidRPr="0006043C">
              <w:rPr>
                <w:sz w:val="20"/>
              </w:rPr>
              <w:t>PHY</w:t>
            </w:r>
          </w:p>
        </w:tc>
      </w:tr>
      <w:tr w:rsidR="003C4DE2" w:rsidRPr="00CC1135" w14:paraId="3DA7B20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F0B25" w14:textId="68E06410" w:rsidR="003C4DE2" w:rsidRPr="00A5792D" w:rsidRDefault="000C60C8" w:rsidP="003C4DE2">
            <w:pPr>
              <w:jc w:val="center"/>
              <w:rPr>
                <w:sz w:val="20"/>
              </w:rPr>
            </w:pPr>
            <w:hyperlink r:id="rId73" w:history="1">
              <w:r w:rsidR="003C4DE2" w:rsidRPr="00A5792D">
                <w:rPr>
                  <w:rStyle w:val="Hyperlink"/>
                  <w:sz w:val="20"/>
                </w:rPr>
                <w:t>1442r0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B53F2" w14:textId="54C84282" w:rsidR="003C4DE2" w:rsidRPr="00A5792D" w:rsidRDefault="003C4DE2" w:rsidP="003C4DE2">
            <w:pPr>
              <w:rPr>
                <w:sz w:val="20"/>
              </w:rPr>
            </w:pPr>
            <w:r w:rsidRPr="00A5792D">
              <w:rPr>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04C05" w14:textId="38A26D32" w:rsidR="003C4DE2" w:rsidRPr="00A5792D" w:rsidRDefault="003C4DE2" w:rsidP="003C4DE2">
            <w:pPr>
              <w:rPr>
                <w:sz w:val="20"/>
              </w:rPr>
            </w:pPr>
            <w:r w:rsidRPr="00A5792D">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1453E" w14:textId="3B5661B8"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A24CD" w14:textId="62F9185A" w:rsidR="003C4DE2" w:rsidRPr="00A5792D" w:rsidRDefault="003C4DE2" w:rsidP="003C4DE2">
            <w:pPr>
              <w:jc w:val="center"/>
              <w:rPr>
                <w:sz w:val="20"/>
              </w:rPr>
            </w:pPr>
            <w:r w:rsidRPr="00A5792D">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A42BF0B" w14:textId="31DACC71" w:rsidR="003C4DE2" w:rsidRPr="00A5792D" w:rsidRDefault="003C4DE2" w:rsidP="003C4DE2">
            <w:pPr>
              <w:jc w:val="center"/>
              <w:rPr>
                <w:sz w:val="20"/>
              </w:rPr>
            </w:pPr>
            <w:r w:rsidRPr="00A5792D">
              <w:rPr>
                <w:sz w:val="20"/>
              </w:rPr>
              <w:t>PHY</w:t>
            </w:r>
          </w:p>
        </w:tc>
      </w:tr>
      <w:tr w:rsidR="003C4DE2" w:rsidRPr="00CC1135" w14:paraId="7556CB5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0300F" w14:textId="36F7AD1C" w:rsidR="003C4DE2" w:rsidRPr="00A5792D" w:rsidRDefault="000C60C8" w:rsidP="003C4DE2">
            <w:pPr>
              <w:jc w:val="center"/>
              <w:rPr>
                <w:sz w:val="20"/>
              </w:rPr>
            </w:pPr>
            <w:hyperlink r:id="rId74" w:history="1">
              <w:r w:rsidR="003C4DE2" w:rsidRPr="00A5792D">
                <w:rPr>
                  <w:rStyle w:val="Hyperlink"/>
                  <w:sz w:val="20"/>
                </w:rPr>
                <w:t>1463r0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0A4A4" w14:textId="0C8F3720" w:rsidR="003C4DE2" w:rsidRPr="00A5792D" w:rsidRDefault="003C4DE2" w:rsidP="003C4DE2">
            <w:pPr>
              <w:rPr>
                <w:sz w:val="20"/>
              </w:rPr>
            </w:pPr>
            <w:r w:rsidRPr="00A5792D">
              <w:rPr>
                <w:sz w:val="20"/>
              </w:rPr>
              <w:t>cr-for-clause-9.4.1.67b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8DE59" w14:textId="30E32CD2" w:rsidR="003C4DE2" w:rsidRPr="00A5792D" w:rsidRDefault="003C4DE2" w:rsidP="003C4DE2">
            <w:pPr>
              <w:rPr>
                <w:sz w:val="20"/>
              </w:rPr>
            </w:pPr>
            <w:r w:rsidRPr="00A5792D">
              <w:rPr>
                <w:sz w:val="20"/>
              </w:rPr>
              <w:t>Ahmed Ibrahim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6F411" w14:textId="015D982E"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140F" w14:textId="509DF2A2" w:rsidR="003C4DE2" w:rsidRPr="00A5792D" w:rsidRDefault="003C4DE2" w:rsidP="003C4DE2">
            <w:pPr>
              <w:jc w:val="center"/>
              <w:rPr>
                <w:sz w:val="20"/>
              </w:rPr>
            </w:pPr>
            <w:r w:rsidRPr="00A5792D">
              <w:rPr>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59643BCB" w14:textId="6DE0EE53" w:rsidR="003C4DE2" w:rsidRPr="00A5792D" w:rsidRDefault="003C4DE2" w:rsidP="003C4DE2">
            <w:pPr>
              <w:jc w:val="center"/>
              <w:rPr>
                <w:sz w:val="20"/>
              </w:rPr>
            </w:pPr>
            <w:r w:rsidRPr="00A5792D">
              <w:rPr>
                <w:sz w:val="20"/>
              </w:rPr>
              <w:t>PHY</w:t>
            </w:r>
          </w:p>
        </w:tc>
      </w:tr>
      <w:tr w:rsidR="003C4DE2" w:rsidRPr="00CC1135" w14:paraId="1E9559A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11C5F" w14:textId="05CAB7BD" w:rsidR="003C4DE2" w:rsidRPr="00A5792D" w:rsidRDefault="000C60C8" w:rsidP="003C4DE2">
            <w:pPr>
              <w:jc w:val="center"/>
              <w:rPr>
                <w:sz w:val="20"/>
              </w:rPr>
            </w:pPr>
            <w:hyperlink r:id="rId75" w:history="1">
              <w:r w:rsidR="003C4DE2" w:rsidRPr="00A5792D">
                <w:rPr>
                  <w:rStyle w:val="Hyperlink"/>
                  <w:sz w:val="20"/>
                </w:rPr>
                <w:t>1473r0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A33E3" w14:textId="78040C5F" w:rsidR="003C4DE2" w:rsidRPr="00A5792D" w:rsidRDefault="003C4DE2" w:rsidP="003C4DE2">
            <w:pPr>
              <w:rPr>
                <w:sz w:val="20"/>
              </w:rPr>
            </w:pPr>
            <w:r w:rsidRPr="00A5792D">
              <w:rPr>
                <w:sz w:val="20"/>
              </w:rPr>
              <w:t>CR on CID 6998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8154" w14:textId="49EA72A3" w:rsidR="003C4DE2" w:rsidRPr="00A5792D" w:rsidRDefault="003C4DE2" w:rsidP="003C4DE2">
            <w:pPr>
              <w:rPr>
                <w:sz w:val="20"/>
              </w:rPr>
            </w:pPr>
            <w:r w:rsidRPr="00A5792D">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F42B7" w14:textId="68D0678A"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4017" w14:textId="7F686135" w:rsidR="003C4DE2" w:rsidRPr="00A5792D" w:rsidRDefault="003C4DE2" w:rsidP="003C4DE2">
            <w:pPr>
              <w:jc w:val="center"/>
              <w:rPr>
                <w:sz w:val="20"/>
              </w:rPr>
            </w:pPr>
            <w:r w:rsidRPr="00A5792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CABBDA" w14:textId="76996CA0" w:rsidR="003C4DE2" w:rsidRPr="00A5792D" w:rsidRDefault="003C4DE2" w:rsidP="003C4DE2">
            <w:pPr>
              <w:jc w:val="center"/>
              <w:rPr>
                <w:sz w:val="20"/>
              </w:rPr>
            </w:pPr>
            <w:r w:rsidRPr="00A5792D">
              <w:rPr>
                <w:sz w:val="20"/>
              </w:rPr>
              <w:t>PHY</w:t>
            </w:r>
          </w:p>
        </w:tc>
      </w:tr>
      <w:tr w:rsidR="003C4DE2" w:rsidRPr="00CC1135" w14:paraId="0E0B1FA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2AFEA" w14:textId="45B52ABF" w:rsidR="003C4DE2" w:rsidRPr="00A5792D" w:rsidRDefault="000C60C8" w:rsidP="003C4DE2">
            <w:pPr>
              <w:jc w:val="center"/>
              <w:rPr>
                <w:sz w:val="20"/>
              </w:rPr>
            </w:pPr>
            <w:hyperlink r:id="rId76" w:history="1">
              <w:r w:rsidR="003C4DE2" w:rsidRPr="00A5792D">
                <w:rPr>
                  <w:rStyle w:val="Hyperlink"/>
                  <w:sz w:val="20"/>
                </w:rPr>
                <w:t>1490r0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35AB5" w14:textId="687658C1" w:rsidR="003C4DE2" w:rsidRPr="00A5792D" w:rsidRDefault="003C4DE2" w:rsidP="003C4DE2">
            <w:pPr>
              <w:rPr>
                <w:sz w:val="20"/>
              </w:rPr>
            </w:pPr>
            <w:r w:rsidRPr="00A5792D">
              <w:rPr>
                <w:sz w:val="20"/>
              </w:rPr>
              <w:t>CR to 36.3.8 EHT-MCSs and 36.3.9 EHT-SIG-MCSs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9C29" w14:textId="2FA7AEF4" w:rsidR="003C4DE2" w:rsidRPr="00A5792D" w:rsidRDefault="003C4DE2" w:rsidP="003C4DE2">
            <w:pPr>
              <w:rPr>
                <w:sz w:val="20"/>
              </w:rPr>
            </w:pPr>
            <w:r w:rsidRPr="00A5792D">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29287" w14:textId="50177D39"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C49BF" w14:textId="702993CC" w:rsidR="003C4DE2" w:rsidRPr="00A5792D" w:rsidRDefault="003C4DE2" w:rsidP="003C4DE2">
            <w:pPr>
              <w:jc w:val="center"/>
              <w:rPr>
                <w:sz w:val="20"/>
              </w:rPr>
            </w:pPr>
            <w:r w:rsidRPr="00A5792D">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D25CBDF" w14:textId="1CCF5625" w:rsidR="003C4DE2" w:rsidRPr="00A5792D" w:rsidRDefault="003C4DE2" w:rsidP="003C4DE2">
            <w:pPr>
              <w:jc w:val="center"/>
              <w:rPr>
                <w:sz w:val="20"/>
              </w:rPr>
            </w:pPr>
            <w:r w:rsidRPr="00A5792D">
              <w:rPr>
                <w:sz w:val="20"/>
              </w:rPr>
              <w:t>PHY</w:t>
            </w:r>
          </w:p>
        </w:tc>
      </w:tr>
      <w:tr w:rsidR="003C4DE2" w:rsidRPr="00CC1135" w14:paraId="5DF9DC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82C5F" w14:textId="3141891A" w:rsidR="003C4DE2" w:rsidRPr="00A5792D" w:rsidRDefault="000C60C8" w:rsidP="003C4DE2">
            <w:pPr>
              <w:jc w:val="center"/>
              <w:rPr>
                <w:sz w:val="20"/>
              </w:rPr>
            </w:pPr>
            <w:hyperlink r:id="rId77" w:history="1">
              <w:r w:rsidR="003C4DE2" w:rsidRPr="00A5792D">
                <w:rPr>
                  <w:rStyle w:val="Hyperlink"/>
                  <w:sz w:val="20"/>
                </w:rPr>
                <w:t>1270r0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B3018" w14:textId="632702EF" w:rsidR="003C4DE2" w:rsidRPr="00A5792D" w:rsidRDefault="003C4DE2" w:rsidP="003C4DE2">
            <w:pPr>
              <w:rPr>
                <w:sz w:val="20"/>
              </w:rPr>
            </w:pPr>
            <w:r w:rsidRPr="00A5792D">
              <w:rPr>
                <w:sz w:val="20"/>
              </w:rPr>
              <w:t>CR for Section 36.3.11.12 on P802.11be D1.0 -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10506" w14:textId="3A0C2DF1" w:rsidR="003C4DE2" w:rsidRPr="00A5792D" w:rsidRDefault="003C4DE2" w:rsidP="003C4DE2">
            <w:pPr>
              <w:rPr>
                <w:sz w:val="20"/>
              </w:rPr>
            </w:pPr>
            <w:r w:rsidRPr="00A5792D">
              <w:rPr>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A9E34" w14:textId="4B41EAEF"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27BB" w14:textId="2A768D23" w:rsidR="003C4DE2" w:rsidRPr="00A5792D" w:rsidRDefault="003C4DE2" w:rsidP="003C4DE2">
            <w:pPr>
              <w:jc w:val="center"/>
              <w:rPr>
                <w:sz w:val="20"/>
              </w:rPr>
            </w:pPr>
            <w:r w:rsidRPr="00A5792D">
              <w:rPr>
                <w:sz w:val="20"/>
              </w:rPr>
              <w:t>CR-</w:t>
            </w:r>
            <w:r>
              <w:rPr>
                <w:sz w:val="20"/>
              </w:rPr>
              <w:t>1</w:t>
            </w:r>
            <w:r w:rsidRPr="00A5792D">
              <w:rPr>
                <w:sz w:val="20"/>
              </w:rPr>
              <w:t>3C</w:t>
            </w:r>
          </w:p>
        </w:tc>
        <w:tc>
          <w:tcPr>
            <w:tcW w:w="700" w:type="dxa"/>
            <w:tcBorders>
              <w:top w:val="single" w:sz="8" w:space="0" w:color="1B587C"/>
              <w:left w:val="single" w:sz="8" w:space="0" w:color="1B587C"/>
              <w:bottom w:val="single" w:sz="8" w:space="0" w:color="1B587C"/>
              <w:right w:val="single" w:sz="8" w:space="0" w:color="1B587C"/>
            </w:tcBorders>
          </w:tcPr>
          <w:p w14:paraId="35C4E7B5" w14:textId="0C30E052" w:rsidR="003C4DE2" w:rsidRPr="00A5792D" w:rsidRDefault="003C4DE2" w:rsidP="003C4DE2">
            <w:pPr>
              <w:jc w:val="center"/>
              <w:rPr>
                <w:sz w:val="20"/>
              </w:rPr>
            </w:pPr>
            <w:r w:rsidRPr="00A5792D">
              <w:rPr>
                <w:sz w:val="20"/>
              </w:rPr>
              <w:t>PHY</w:t>
            </w:r>
          </w:p>
        </w:tc>
      </w:tr>
      <w:tr w:rsidR="003C4DE2" w:rsidRPr="00CC1135" w14:paraId="1B27184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900E" w14:textId="02610D0B" w:rsidR="003C4DE2" w:rsidRPr="00BC000B" w:rsidRDefault="000C60C8" w:rsidP="003C4DE2">
            <w:pPr>
              <w:jc w:val="center"/>
              <w:rPr>
                <w:sz w:val="20"/>
              </w:rPr>
            </w:pPr>
            <w:hyperlink r:id="rId78" w:history="1">
              <w:r w:rsidR="003C4DE2" w:rsidRPr="007B476E">
                <w:rPr>
                  <w:rStyle w:val="Hyperlink"/>
                  <w:sz w:val="20"/>
                </w:rPr>
                <w:t>1491r0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C5D5F" w14:textId="4C02C77A" w:rsidR="003C4DE2" w:rsidRPr="00BC000B" w:rsidRDefault="003C4DE2" w:rsidP="003C4DE2">
            <w:pPr>
              <w:rPr>
                <w:sz w:val="20"/>
              </w:rPr>
            </w:pPr>
            <w:r w:rsidRPr="007B476E">
              <w:rPr>
                <w:sz w:val="20"/>
              </w:rPr>
              <w:t>CR for Section 36.3.11.12 on P802.11be D1.0 -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7021E" w14:textId="01795436" w:rsidR="003C4DE2" w:rsidRPr="00BC000B" w:rsidRDefault="003C4DE2" w:rsidP="003C4DE2">
            <w:pPr>
              <w:rPr>
                <w:sz w:val="20"/>
              </w:rPr>
            </w:pPr>
            <w:r w:rsidRPr="00A5792D">
              <w:rPr>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155B" w14:textId="0C1DDC6B" w:rsidR="003C4DE2" w:rsidRPr="00BC000B"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49CE" w14:textId="5ED69AA7" w:rsidR="003C4DE2" w:rsidRPr="00BC000B" w:rsidRDefault="003C4DE2" w:rsidP="003C4DE2">
            <w:pPr>
              <w:jc w:val="center"/>
              <w:rPr>
                <w:sz w:val="20"/>
              </w:rPr>
            </w:pPr>
            <w:r w:rsidRPr="00A5792D">
              <w:rPr>
                <w:sz w:val="20"/>
              </w:rPr>
              <w:t>CR-</w:t>
            </w:r>
            <w:r>
              <w:rPr>
                <w:sz w:val="20"/>
              </w:rPr>
              <w:t>8</w:t>
            </w:r>
            <w:r w:rsidRPr="00A5792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1D4684" w14:textId="6CDFBE06" w:rsidR="003C4DE2" w:rsidRPr="00BC000B" w:rsidRDefault="003C4DE2" w:rsidP="003C4DE2">
            <w:pPr>
              <w:jc w:val="center"/>
              <w:rPr>
                <w:sz w:val="20"/>
              </w:rPr>
            </w:pPr>
            <w:r w:rsidRPr="00A5792D">
              <w:rPr>
                <w:sz w:val="20"/>
              </w:rPr>
              <w:t>PHY</w:t>
            </w:r>
          </w:p>
        </w:tc>
      </w:tr>
      <w:tr w:rsidR="003C4DE2" w:rsidRPr="00CC1135" w14:paraId="45FD942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FDD2" w14:textId="5E2CA451" w:rsidR="003C4DE2" w:rsidRPr="00E75778" w:rsidRDefault="000C60C8" w:rsidP="003C4DE2">
            <w:pPr>
              <w:jc w:val="center"/>
              <w:rPr>
                <w:sz w:val="20"/>
              </w:rPr>
            </w:pPr>
            <w:hyperlink r:id="rId79" w:history="1">
              <w:r w:rsidR="003C4DE2" w:rsidRPr="00E75778">
                <w:rPr>
                  <w:rStyle w:val="Hyperlink"/>
                  <w:sz w:val="20"/>
                </w:rPr>
                <w:t>1513r0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A410D" w14:textId="771A98BC" w:rsidR="003C4DE2" w:rsidRPr="00E75778" w:rsidRDefault="003C4DE2" w:rsidP="003C4DE2">
            <w:pPr>
              <w:rPr>
                <w:sz w:val="20"/>
              </w:rPr>
            </w:pPr>
            <w:r w:rsidRPr="00E75778">
              <w:rPr>
                <w:sz w:val="20"/>
              </w:rPr>
              <w:t>Resolution for CID 5421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E4871" w14:textId="27CCC04A" w:rsidR="003C4DE2" w:rsidRPr="00E75778" w:rsidRDefault="003C4DE2" w:rsidP="003C4DE2">
            <w:pPr>
              <w:rPr>
                <w:sz w:val="20"/>
              </w:rPr>
            </w:pPr>
            <w:r w:rsidRPr="00E75778">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E0426" w14:textId="169BB82D" w:rsidR="003C4DE2" w:rsidRPr="00E75778" w:rsidRDefault="003C4DE2" w:rsidP="003C4DE2">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EB43" w14:textId="17180670" w:rsidR="003C4DE2" w:rsidRPr="00E75778" w:rsidRDefault="003C4DE2" w:rsidP="003C4DE2">
            <w:pPr>
              <w:jc w:val="center"/>
              <w:rPr>
                <w:sz w:val="20"/>
              </w:rPr>
            </w:pPr>
            <w:r w:rsidRPr="00E75778">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07B51CA" w14:textId="55F5349B" w:rsidR="003C4DE2" w:rsidRPr="00E75778" w:rsidRDefault="003C4DE2" w:rsidP="003C4DE2">
            <w:pPr>
              <w:jc w:val="center"/>
              <w:rPr>
                <w:sz w:val="20"/>
              </w:rPr>
            </w:pPr>
            <w:r w:rsidRPr="00E75778">
              <w:rPr>
                <w:sz w:val="20"/>
              </w:rPr>
              <w:t>PHY</w:t>
            </w:r>
          </w:p>
        </w:tc>
      </w:tr>
      <w:tr w:rsidR="00BC339F" w:rsidRPr="00CC1135" w14:paraId="482188B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247A2" w14:textId="3BB5B42F" w:rsidR="00BC339F" w:rsidRPr="00E75778" w:rsidRDefault="000C60C8" w:rsidP="00BC339F">
            <w:pPr>
              <w:jc w:val="center"/>
              <w:rPr>
                <w:sz w:val="20"/>
              </w:rPr>
            </w:pPr>
            <w:hyperlink r:id="rId80" w:history="1">
              <w:r w:rsidR="00BC339F" w:rsidRPr="00E75778">
                <w:rPr>
                  <w:rStyle w:val="Hyperlink"/>
                  <w:sz w:val="20"/>
                </w:rPr>
                <w:t>1515r0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D489" w14:textId="239EC682" w:rsidR="00BC339F" w:rsidRPr="00E75778" w:rsidRDefault="00BC339F" w:rsidP="00BC339F">
            <w:pPr>
              <w:rPr>
                <w:sz w:val="20"/>
              </w:rPr>
            </w:pPr>
            <w:r w:rsidRPr="00E75778">
              <w:rPr>
                <w:sz w:val="20"/>
              </w:rPr>
              <w:t xml:space="preserve">Segment </w:t>
            </w:r>
            <w:proofErr w:type="spellStart"/>
            <w:r w:rsidRPr="00E75778">
              <w:rPr>
                <w:sz w:val="20"/>
              </w:rPr>
              <w:t>Deparser</w:t>
            </w:r>
            <w:proofErr w:type="spellEnd"/>
            <w:r w:rsidRPr="00E75778">
              <w:rPr>
                <w:sz w:val="20"/>
              </w:rPr>
              <w:t xml:space="preserve"> CR on P802.11be D1.0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07EEF" w14:textId="78E1EE1B" w:rsidR="00BC339F" w:rsidRPr="00E75778" w:rsidRDefault="00BC339F" w:rsidP="00BC339F">
            <w:pPr>
              <w:rPr>
                <w:sz w:val="20"/>
              </w:rPr>
            </w:pPr>
            <w:r w:rsidRPr="00E75778">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28605" w14:textId="0FC183D0" w:rsidR="00BC339F" w:rsidRPr="00E75778" w:rsidRDefault="00BC339F" w:rsidP="00BC339F">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C3692" w14:textId="6D45B608" w:rsidR="00BC339F" w:rsidRPr="00E75778" w:rsidRDefault="00BC339F" w:rsidP="00BC339F">
            <w:pPr>
              <w:jc w:val="center"/>
              <w:rPr>
                <w:sz w:val="20"/>
              </w:rPr>
            </w:pPr>
            <w:r w:rsidRPr="00E75778">
              <w:rPr>
                <w:sz w:val="20"/>
              </w:rPr>
              <w:t>CR-</w:t>
            </w:r>
            <w:r w:rsidR="00D23685" w:rsidRPr="00E75778">
              <w:rPr>
                <w:sz w:val="20"/>
              </w:rPr>
              <w:t>4</w:t>
            </w:r>
            <w:r w:rsidRPr="00E7577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66731" w14:textId="7879DB63" w:rsidR="00BC339F" w:rsidRPr="00E75778" w:rsidRDefault="00BC339F" w:rsidP="00BC339F">
            <w:pPr>
              <w:jc w:val="center"/>
              <w:rPr>
                <w:sz w:val="20"/>
              </w:rPr>
            </w:pPr>
            <w:r w:rsidRPr="00E75778">
              <w:rPr>
                <w:sz w:val="20"/>
              </w:rPr>
              <w:t>PHY</w:t>
            </w:r>
          </w:p>
        </w:tc>
      </w:tr>
      <w:tr w:rsidR="00D86F6C" w:rsidRPr="00CC1135" w14:paraId="3C4599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F865B" w14:textId="120572CA" w:rsidR="00D86F6C" w:rsidRPr="008D4AC7" w:rsidRDefault="000C60C8" w:rsidP="00D86F6C">
            <w:pPr>
              <w:jc w:val="center"/>
              <w:rPr>
                <w:sz w:val="20"/>
              </w:rPr>
            </w:pPr>
            <w:hyperlink r:id="rId81" w:history="1">
              <w:r w:rsidR="00D86F6C" w:rsidRPr="008D4AC7">
                <w:rPr>
                  <w:rStyle w:val="Hyperlink"/>
                  <w:sz w:val="20"/>
                </w:rPr>
                <w:t>1520r0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23949" w14:textId="7212C42B" w:rsidR="00D86F6C" w:rsidRPr="008D4AC7" w:rsidRDefault="00D86F6C" w:rsidP="00D86F6C">
            <w:pPr>
              <w:rPr>
                <w:sz w:val="20"/>
              </w:rPr>
            </w:pPr>
            <w:r w:rsidRPr="008D4AC7">
              <w:rPr>
                <w:sz w:val="20"/>
              </w:rPr>
              <w:t>CR for B.4.36a.2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C7279" w14:textId="20F56354" w:rsidR="00D86F6C" w:rsidRPr="008D4AC7" w:rsidRDefault="00D86F6C" w:rsidP="00D86F6C">
            <w:pPr>
              <w:rPr>
                <w:sz w:val="20"/>
              </w:rPr>
            </w:pPr>
            <w:r w:rsidRPr="008D4AC7">
              <w:rPr>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5457" w14:textId="6F91AE76" w:rsidR="00D86F6C" w:rsidRPr="008D4AC7" w:rsidRDefault="00D86F6C" w:rsidP="00D86F6C">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052EA" w14:textId="07F3D232" w:rsidR="00D86F6C" w:rsidRPr="008D4AC7" w:rsidRDefault="00D86F6C" w:rsidP="00D86F6C">
            <w:pPr>
              <w:jc w:val="center"/>
              <w:rPr>
                <w:sz w:val="20"/>
              </w:rPr>
            </w:pPr>
            <w:r w:rsidRPr="008D4AC7">
              <w:rPr>
                <w:sz w:val="20"/>
              </w:rPr>
              <w:t>CR-</w:t>
            </w:r>
            <w:r w:rsidR="009A6234" w:rsidRPr="008D4AC7">
              <w:rPr>
                <w:sz w:val="20"/>
              </w:rPr>
              <w:t>12</w:t>
            </w:r>
            <w:r w:rsidRPr="008D4AC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3C9B586" w14:textId="795A9410" w:rsidR="00D86F6C" w:rsidRPr="008D4AC7" w:rsidRDefault="00D86F6C" w:rsidP="00D86F6C">
            <w:pPr>
              <w:jc w:val="center"/>
              <w:rPr>
                <w:sz w:val="20"/>
              </w:rPr>
            </w:pPr>
            <w:r w:rsidRPr="008D4AC7">
              <w:rPr>
                <w:sz w:val="20"/>
              </w:rPr>
              <w:t>PHY</w:t>
            </w:r>
          </w:p>
        </w:tc>
      </w:tr>
      <w:tr w:rsidR="00D86F6C" w:rsidRPr="00CC1135" w14:paraId="57E294F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1AD15" w14:textId="09508386" w:rsidR="00D86F6C" w:rsidRPr="00B90113" w:rsidRDefault="000C60C8" w:rsidP="00D86F6C">
            <w:pPr>
              <w:jc w:val="center"/>
              <w:rPr>
                <w:sz w:val="20"/>
              </w:rPr>
            </w:pPr>
            <w:hyperlink r:id="rId82" w:history="1">
              <w:r w:rsidR="00D86F6C" w:rsidRPr="00B90113">
                <w:rPr>
                  <w:rStyle w:val="Hyperlink"/>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AAEA" w14:textId="56BF4D89" w:rsidR="00D86F6C" w:rsidRPr="00B90113" w:rsidRDefault="00D86F6C" w:rsidP="00D86F6C">
            <w:pPr>
              <w:rPr>
                <w:sz w:val="20"/>
              </w:rPr>
            </w:pPr>
            <w:r w:rsidRPr="00B90113">
              <w:rPr>
                <w:sz w:val="20"/>
              </w:rPr>
              <w:t xml:space="preserve">CR for 36.3.13.7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E93E5" w14:textId="55FCBB0E" w:rsidR="00D86F6C" w:rsidRPr="00B90113" w:rsidRDefault="00D86F6C" w:rsidP="00D86F6C">
            <w:pPr>
              <w:rPr>
                <w:sz w:val="20"/>
              </w:rPr>
            </w:pPr>
            <w:r w:rsidRPr="00B90113">
              <w:rPr>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C9D92" w14:textId="37911597" w:rsidR="00D86F6C" w:rsidRPr="00B90113" w:rsidRDefault="00D86F6C" w:rsidP="00D86F6C">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BAAA" w14:textId="372D0753" w:rsidR="00D86F6C" w:rsidRPr="00B90113" w:rsidRDefault="00D86F6C" w:rsidP="00D86F6C">
            <w:pPr>
              <w:jc w:val="center"/>
              <w:rPr>
                <w:sz w:val="20"/>
              </w:rPr>
            </w:pPr>
            <w:r w:rsidRPr="00B90113">
              <w:rPr>
                <w:sz w:val="20"/>
              </w:rPr>
              <w:t>CR-</w:t>
            </w:r>
            <w:r w:rsidR="001F2C7D" w:rsidRPr="00B90113">
              <w:rPr>
                <w:sz w:val="20"/>
              </w:rPr>
              <w:t>3</w:t>
            </w:r>
            <w:r w:rsidRPr="00B90113">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6D051" w14:textId="2474631F" w:rsidR="00D86F6C" w:rsidRPr="00B90113" w:rsidRDefault="00D86F6C" w:rsidP="00D86F6C">
            <w:pPr>
              <w:jc w:val="center"/>
              <w:rPr>
                <w:sz w:val="20"/>
              </w:rPr>
            </w:pPr>
            <w:r w:rsidRPr="00B90113">
              <w:rPr>
                <w:sz w:val="20"/>
              </w:rPr>
              <w:t>PHY</w:t>
            </w:r>
          </w:p>
        </w:tc>
      </w:tr>
      <w:tr w:rsidR="00764C93" w:rsidRPr="00CC1135" w14:paraId="59FD466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FDAE7" w14:textId="3E60C83F" w:rsidR="00764C93" w:rsidRPr="00B90113" w:rsidRDefault="000C60C8" w:rsidP="00764C93">
            <w:pPr>
              <w:jc w:val="center"/>
              <w:rPr>
                <w:sz w:val="20"/>
              </w:rPr>
            </w:pPr>
            <w:hyperlink r:id="rId83" w:history="1">
              <w:r w:rsidR="00764C93" w:rsidRPr="00B90113">
                <w:rPr>
                  <w:rStyle w:val="Hyperlink"/>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91DA" w14:textId="36B20058" w:rsidR="00764C93" w:rsidRPr="00B90113" w:rsidRDefault="00764C93" w:rsidP="00764C93">
            <w:pPr>
              <w:rPr>
                <w:sz w:val="20"/>
              </w:rPr>
            </w:pPr>
            <w:r w:rsidRPr="00B90113">
              <w:rPr>
                <w:sz w:val="20"/>
              </w:rPr>
              <w:t>CID 4630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15268" w14:textId="2E8BDCE2" w:rsidR="00764C93" w:rsidRPr="00B90113" w:rsidRDefault="00764C93" w:rsidP="00764C93">
            <w:pPr>
              <w:rPr>
                <w:sz w:val="20"/>
              </w:rPr>
            </w:pPr>
            <w:r w:rsidRPr="00B90113">
              <w:rPr>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1D25" w14:textId="2C9EAEF2" w:rsidR="00764C93" w:rsidRPr="00B90113" w:rsidRDefault="00764C93" w:rsidP="00764C93">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0B94" w14:textId="0602F21D" w:rsidR="00764C93" w:rsidRPr="00B90113" w:rsidRDefault="00764C93" w:rsidP="00764C93">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CB2FF69" w14:textId="478CC296" w:rsidR="00764C93" w:rsidRPr="00B90113" w:rsidRDefault="00764C93" w:rsidP="00764C93">
            <w:pPr>
              <w:jc w:val="center"/>
              <w:rPr>
                <w:sz w:val="20"/>
              </w:rPr>
            </w:pPr>
            <w:r w:rsidRPr="00B90113">
              <w:rPr>
                <w:sz w:val="20"/>
              </w:rPr>
              <w:t>PHY</w:t>
            </w:r>
          </w:p>
        </w:tc>
      </w:tr>
      <w:tr w:rsidR="00764C93" w:rsidRPr="00CC1135" w14:paraId="708501C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588C4" w14:textId="2FF3FCE9" w:rsidR="00764C93" w:rsidRPr="00B90113" w:rsidRDefault="000C60C8" w:rsidP="00764C93">
            <w:pPr>
              <w:jc w:val="center"/>
              <w:rPr>
                <w:sz w:val="20"/>
              </w:rPr>
            </w:pPr>
            <w:hyperlink r:id="rId84" w:history="1">
              <w:r w:rsidR="00764C93" w:rsidRPr="00B90113">
                <w:rPr>
                  <w:rStyle w:val="Hyperlink"/>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9128" w14:textId="6A970FEE" w:rsidR="00764C93" w:rsidRPr="00B90113" w:rsidRDefault="00764C93" w:rsidP="00764C93">
            <w:pPr>
              <w:rPr>
                <w:sz w:val="20"/>
              </w:rPr>
            </w:pPr>
            <w:r w:rsidRPr="00B90113">
              <w:rPr>
                <w:sz w:val="20"/>
              </w:rPr>
              <w:t>Dynamic Range of 4K</w:t>
            </w:r>
            <w:r w:rsidR="00B90113">
              <w:rPr>
                <w:sz w:val="20"/>
              </w:rPr>
              <w:t xml:space="preserve"> </w:t>
            </w:r>
            <w:r w:rsidRPr="00B90113">
              <w:rPr>
                <w:sz w:val="20"/>
              </w:rPr>
              <w:t>QAM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99015" w14:textId="2CA950F6" w:rsidR="00764C93" w:rsidRPr="00B90113" w:rsidRDefault="00764C93" w:rsidP="00764C93">
            <w:pPr>
              <w:rPr>
                <w:sz w:val="20"/>
              </w:rPr>
            </w:pPr>
            <w:r w:rsidRPr="00B90113">
              <w:rPr>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6CB0" w14:textId="70CA5CD8" w:rsidR="00764C93" w:rsidRPr="00B90113" w:rsidRDefault="00764C93" w:rsidP="00764C93">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B8DE8" w14:textId="69E85F5E" w:rsidR="00764C93" w:rsidRPr="00B90113" w:rsidRDefault="00764C93" w:rsidP="00764C93">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2BFBB65" w14:textId="4E55DD51" w:rsidR="00764C93" w:rsidRPr="00B90113" w:rsidRDefault="00764C93" w:rsidP="00764C93">
            <w:pPr>
              <w:jc w:val="center"/>
              <w:rPr>
                <w:sz w:val="20"/>
              </w:rPr>
            </w:pPr>
            <w:r w:rsidRPr="00B90113">
              <w:rPr>
                <w:sz w:val="20"/>
              </w:rPr>
              <w:t>PHY</w:t>
            </w:r>
          </w:p>
        </w:tc>
      </w:tr>
      <w:tr w:rsidR="008D4AC7" w:rsidRPr="00CC1135" w14:paraId="04D7736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60B69" w14:textId="4A556B94" w:rsidR="008D4AC7" w:rsidRPr="00B90113" w:rsidRDefault="000C60C8" w:rsidP="008D4AC7">
            <w:pPr>
              <w:jc w:val="center"/>
              <w:rPr>
                <w:sz w:val="20"/>
              </w:rPr>
            </w:pPr>
            <w:hyperlink r:id="rId85" w:history="1">
              <w:r w:rsidR="008D4AC7" w:rsidRPr="00B90113">
                <w:rPr>
                  <w:rStyle w:val="Hyperlink"/>
                  <w:sz w:val="20"/>
                </w:rPr>
                <w:t>1568r0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07750" w14:textId="50CB7C96" w:rsidR="008D4AC7" w:rsidRPr="00B90113" w:rsidRDefault="008D4AC7" w:rsidP="008D4AC7">
            <w:pPr>
              <w:rPr>
                <w:sz w:val="20"/>
              </w:rPr>
            </w:pPr>
            <w:r w:rsidRPr="00B90113">
              <w:rPr>
                <w:sz w:val="20"/>
              </w:rPr>
              <w:t>CID 4598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E0C6F" w14:textId="48A76235" w:rsidR="008D4AC7" w:rsidRPr="00B90113" w:rsidRDefault="008D4AC7" w:rsidP="008D4AC7">
            <w:pPr>
              <w:rPr>
                <w:sz w:val="20"/>
              </w:rPr>
            </w:pPr>
            <w:r w:rsidRPr="00B90113">
              <w:rPr>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FC607" w14:textId="17F0D2AB" w:rsidR="008D4AC7" w:rsidRPr="00B90113" w:rsidRDefault="008D4AC7" w:rsidP="008D4AC7">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CF439" w14:textId="0CCEBAE6" w:rsidR="008D4AC7" w:rsidRPr="00B90113" w:rsidRDefault="008D4AC7" w:rsidP="008D4AC7">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CA22E4F" w14:textId="71E4B5AF" w:rsidR="008D4AC7" w:rsidRPr="00B90113" w:rsidRDefault="008D4AC7" w:rsidP="008D4AC7">
            <w:pPr>
              <w:jc w:val="center"/>
              <w:rPr>
                <w:sz w:val="20"/>
              </w:rPr>
            </w:pPr>
            <w:r w:rsidRPr="00B90113">
              <w:rPr>
                <w:sz w:val="20"/>
              </w:rPr>
              <w:t>PHY</w:t>
            </w:r>
          </w:p>
        </w:tc>
      </w:tr>
      <w:tr w:rsidR="006A5968" w:rsidRPr="00CC1135" w14:paraId="399744D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DA8DF" w14:textId="60CA7BFC" w:rsidR="006A5968" w:rsidRPr="00B90113" w:rsidRDefault="000C60C8" w:rsidP="006A5968">
            <w:pPr>
              <w:jc w:val="center"/>
              <w:rPr>
                <w:sz w:val="20"/>
              </w:rPr>
            </w:pPr>
            <w:hyperlink r:id="rId86" w:history="1">
              <w:r w:rsidR="006A5968" w:rsidRPr="00B90113">
                <w:rPr>
                  <w:rStyle w:val="Hyperlink"/>
                  <w:sz w:val="20"/>
                </w:rPr>
                <w:t>1578r0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43CD1" w14:textId="25A173C5" w:rsidR="006A5968" w:rsidRPr="00B90113" w:rsidRDefault="006A5968" w:rsidP="006A5968">
            <w:pPr>
              <w:rPr>
                <w:sz w:val="20"/>
              </w:rPr>
            </w:pPr>
            <w:r w:rsidRPr="00B90113">
              <w:rPr>
                <w:sz w:val="20"/>
              </w:rPr>
              <w:t>CR on Annex Z 320MHz example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DF48B" w14:textId="3D48ADA2" w:rsidR="006A5968" w:rsidRPr="00B90113" w:rsidRDefault="006A5968" w:rsidP="006A5968">
            <w:pPr>
              <w:rPr>
                <w:sz w:val="20"/>
              </w:rPr>
            </w:pPr>
            <w:r w:rsidRPr="00B90113">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B516F" w14:textId="2BF91E0B" w:rsidR="006A5968" w:rsidRPr="00B90113" w:rsidRDefault="006A5968" w:rsidP="006A596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00078" w14:textId="0F026337" w:rsidR="006A5968" w:rsidRPr="00B90113" w:rsidRDefault="006A5968" w:rsidP="006A596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2EB9B6" w14:textId="69A4F8F0" w:rsidR="006A5968" w:rsidRPr="00B90113" w:rsidRDefault="006A5968" w:rsidP="006A5968">
            <w:pPr>
              <w:jc w:val="center"/>
              <w:rPr>
                <w:sz w:val="20"/>
              </w:rPr>
            </w:pPr>
            <w:r w:rsidRPr="00B90113">
              <w:rPr>
                <w:sz w:val="20"/>
              </w:rPr>
              <w:t>PHY</w:t>
            </w:r>
          </w:p>
        </w:tc>
      </w:tr>
      <w:tr w:rsidR="008D4AC7"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8D4AC7" w:rsidRPr="00CE178A" w:rsidRDefault="008D4AC7" w:rsidP="008D4AC7">
            <w:pPr>
              <w:jc w:val="center"/>
              <w:rPr>
                <w:sz w:val="20"/>
              </w:rPr>
            </w:pPr>
          </w:p>
        </w:tc>
      </w:tr>
      <w:tr w:rsidR="008D4AC7" w:rsidRPr="00CC1135" w14:paraId="3CB8FC4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481" w14:textId="55F481D9" w:rsidR="008D4AC7" w:rsidRPr="00CA7F56" w:rsidRDefault="000C60C8" w:rsidP="008D4AC7">
            <w:pPr>
              <w:jc w:val="center"/>
              <w:rPr>
                <w:sz w:val="20"/>
              </w:rPr>
            </w:pPr>
            <w:hyperlink r:id="rId87" w:history="1">
              <w:r w:rsidR="008D4AC7" w:rsidRPr="00BE24CE">
                <w:rPr>
                  <w:rStyle w:val="Hyperlink"/>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85B6E" w14:textId="5CDF317E" w:rsidR="008D4AC7" w:rsidRPr="00CA7F56" w:rsidRDefault="008D4AC7" w:rsidP="008D4AC7">
            <w:pPr>
              <w:rPr>
                <w:sz w:val="20"/>
              </w:rPr>
            </w:pPr>
            <w:r w:rsidRPr="00CA7F56">
              <w:rPr>
                <w:sz w:val="20"/>
              </w:rPr>
              <w:t>Alternative TB PPDU Disregard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85A77" w14:textId="4402F4E6" w:rsidR="008D4AC7" w:rsidRPr="00CA7F56" w:rsidRDefault="008D4AC7" w:rsidP="008D4AC7">
            <w:pPr>
              <w:rPr>
                <w:sz w:val="20"/>
              </w:rPr>
            </w:pPr>
            <w:r w:rsidRPr="00CA7F56">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9F17" w14:textId="77777777" w:rsidR="008D4AC7" w:rsidRDefault="008D4AC7" w:rsidP="008D4AC7">
            <w:pPr>
              <w:jc w:val="center"/>
              <w:rPr>
                <w:sz w:val="20"/>
              </w:rPr>
            </w:pPr>
            <w:r>
              <w:rPr>
                <w:sz w:val="20"/>
              </w:rPr>
              <w:t xml:space="preserve">Pending </w:t>
            </w:r>
          </w:p>
          <w:p w14:paraId="11D32FFF" w14:textId="715B3FFD" w:rsidR="008D4AC7" w:rsidRPr="00CA7F56" w:rsidRDefault="008D4AC7" w:rsidP="008D4AC7">
            <w:pPr>
              <w:jc w:val="center"/>
              <w:rPr>
                <w:sz w:val="20"/>
              </w:rPr>
            </w:pPr>
            <w:r>
              <w:rPr>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4F5EB" w14:textId="0B7E11C5" w:rsidR="008D4AC7" w:rsidRPr="00CA7F56" w:rsidRDefault="008D4AC7" w:rsidP="008D4AC7">
            <w:pPr>
              <w:jc w:val="center"/>
              <w:rPr>
                <w:sz w:val="20"/>
              </w:rPr>
            </w:pPr>
            <w:r>
              <w:rPr>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03BB1FA0" w14:textId="4168FE8A" w:rsidR="008D4AC7" w:rsidRPr="00CA7F56" w:rsidRDefault="008D4AC7" w:rsidP="008D4AC7">
            <w:pPr>
              <w:jc w:val="center"/>
              <w:rPr>
                <w:sz w:val="20"/>
              </w:rPr>
            </w:pPr>
            <w:r>
              <w:rPr>
                <w:sz w:val="20"/>
              </w:rPr>
              <w:t>PHY</w:t>
            </w:r>
          </w:p>
        </w:tc>
      </w:tr>
      <w:tr w:rsidR="000250EA" w:rsidRPr="00CC1135" w14:paraId="66D9E22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D9D52" w14:textId="535B2197" w:rsidR="000250EA" w:rsidRDefault="000C60C8" w:rsidP="000250EA">
            <w:pPr>
              <w:jc w:val="center"/>
            </w:pPr>
            <w:hyperlink r:id="rId88" w:history="1">
              <w:r w:rsidR="000250EA" w:rsidRPr="002E20BD">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90716" w14:textId="6A249224" w:rsidR="000250EA" w:rsidRPr="00CA7F56" w:rsidRDefault="000250EA" w:rsidP="000250EA">
            <w:pPr>
              <w:rPr>
                <w:sz w:val="20"/>
              </w:rPr>
            </w:pPr>
            <w:r w:rsidRPr="002E20BD">
              <w:rPr>
                <w:sz w:val="20"/>
              </w:rPr>
              <w:t>Proposed Draft Text: Additional Changes to Sounding FB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1CEF4" w14:textId="18076BB0" w:rsidR="000250EA" w:rsidRPr="00CA7F56" w:rsidRDefault="000250EA" w:rsidP="000250EA">
            <w:pPr>
              <w:rPr>
                <w:sz w:val="20"/>
              </w:rPr>
            </w:pPr>
            <w:r w:rsidRPr="002E20BD">
              <w:rPr>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923" w14:textId="6FBAF508" w:rsidR="000250EA" w:rsidRDefault="000250EA" w:rsidP="000250EA">
            <w:pPr>
              <w:jc w:val="center"/>
              <w:rPr>
                <w:sz w:val="20"/>
              </w:rPr>
            </w:pPr>
            <w:r w:rsidRPr="002E20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5CD08" w14:textId="094EE705" w:rsidR="000250EA" w:rsidRDefault="000250EA" w:rsidP="000250EA">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607732B" w14:textId="174B9E5A" w:rsidR="000250EA" w:rsidRDefault="000250EA" w:rsidP="000250EA">
            <w:pPr>
              <w:jc w:val="center"/>
              <w:rPr>
                <w:sz w:val="20"/>
              </w:rPr>
            </w:pPr>
            <w:r w:rsidRPr="002E20BD">
              <w:rPr>
                <w:sz w:val="20"/>
              </w:rPr>
              <w:t>PHY</w:t>
            </w:r>
          </w:p>
        </w:tc>
      </w:tr>
      <w:tr w:rsidR="008D4AC7"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8D4AC7" w:rsidRPr="003151F7" w:rsidRDefault="008D4AC7" w:rsidP="008D4AC7">
            <w:pPr>
              <w:jc w:val="center"/>
              <w:rPr>
                <w:rFonts w:eastAsia="MS Gothic"/>
                <w:kern w:val="24"/>
                <w:sz w:val="20"/>
              </w:rPr>
            </w:pPr>
            <w:r w:rsidRPr="003151F7">
              <w:rPr>
                <w:rFonts w:eastAsia="MS Gothic"/>
                <w:kern w:val="24"/>
                <w:sz w:val="20"/>
              </w:rPr>
              <w:t>End of PHY Queue</w:t>
            </w:r>
          </w:p>
        </w:tc>
      </w:tr>
      <w:tr w:rsidR="008D4AC7"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8D4AC7" w:rsidRPr="00123D78" w:rsidRDefault="008D4AC7" w:rsidP="008D4AC7">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414FE78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872760" w:rsidRPr="001643A9">
        <w:rPr>
          <w:highlight w:val="green"/>
        </w:rPr>
        <w:t>Sept</w:t>
      </w:r>
      <w:r w:rsidR="00773B37" w:rsidRPr="001643A9">
        <w:rPr>
          <w:highlight w:val="green"/>
        </w:rPr>
        <w:t xml:space="preserve"> </w:t>
      </w:r>
      <w:r w:rsidRPr="001643A9">
        <w:rPr>
          <w:highlight w:val="green"/>
        </w:rPr>
        <w:t>1</w:t>
      </w:r>
      <w:r w:rsidR="00872760" w:rsidRPr="001643A9">
        <w:rPr>
          <w:highlight w:val="green"/>
        </w:rPr>
        <w:t>3</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0B774F69" w:rsidR="00773B37" w:rsidRDefault="00773B37" w:rsidP="00773B37">
      <w:pPr>
        <w:pStyle w:val="ListParagraph"/>
        <w:numPr>
          <w:ilvl w:val="0"/>
          <w:numId w:val="22"/>
        </w:numPr>
      </w:pPr>
      <w:r>
        <w:t xml:space="preserve">See </w:t>
      </w:r>
      <w:hyperlink r:id="rId89" w:history="1">
        <w:r w:rsidR="000B11A2">
          <w:rPr>
            <w:rStyle w:val="Hyperlink"/>
          </w:rPr>
          <w:t>1319r2</w:t>
        </w:r>
      </w:hyperlink>
    </w:p>
    <w:p w14:paraId="3CE09879" w14:textId="06E988DA"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872760" w:rsidRPr="001643A9">
        <w:rPr>
          <w:highlight w:val="green"/>
        </w:rPr>
        <w:t>Sept 13</w:t>
      </w:r>
      <w:r w:rsidRPr="001643A9">
        <w:rPr>
          <w:highlight w:val="green"/>
        </w:rPr>
        <w:t xml:space="preserve"> (19:00–21:00 ET)–MAC</w:t>
      </w:r>
    </w:p>
    <w:p w14:paraId="029A9FA8" w14:textId="31C7DB6A" w:rsidR="00872760" w:rsidRDefault="00872760" w:rsidP="00872760">
      <w:pPr>
        <w:pStyle w:val="ListParagraph"/>
        <w:numPr>
          <w:ilvl w:val="0"/>
          <w:numId w:val="22"/>
        </w:numPr>
      </w:pPr>
      <w:r>
        <w:t xml:space="preserve">See </w:t>
      </w:r>
      <w:hyperlink r:id="rId90" w:history="1">
        <w:r>
          <w:rPr>
            <w:rStyle w:val="Hyperlink"/>
          </w:rPr>
          <w:t>1319r2</w:t>
        </w:r>
      </w:hyperlink>
    </w:p>
    <w:p w14:paraId="4A62114F" w14:textId="5059CF5F"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872760" w:rsidRPr="0012335A">
        <w:rPr>
          <w:highlight w:val="green"/>
        </w:rPr>
        <w:t>Sept 15</w:t>
      </w:r>
      <w:r w:rsidR="00616D24" w:rsidRPr="0012335A">
        <w:rPr>
          <w:highlight w:val="green"/>
        </w:rPr>
        <w:t xml:space="preserve"> </w:t>
      </w:r>
      <w:r w:rsidRPr="0012335A">
        <w:rPr>
          <w:highlight w:val="green"/>
        </w:rPr>
        <w:t>(09:00–11:00 ET)–</w:t>
      </w:r>
      <w:r w:rsidR="007019AC" w:rsidRPr="0012335A">
        <w:rPr>
          <w:highlight w:val="green"/>
        </w:rPr>
        <w:t>JOINT</w:t>
      </w:r>
    </w:p>
    <w:p w14:paraId="002E6FBB" w14:textId="50F07F2C" w:rsidR="00D61A9B" w:rsidRPr="00BF0021" w:rsidRDefault="00D61A9B" w:rsidP="00D61A9B">
      <w:pPr>
        <w:pStyle w:val="ListParagraph"/>
        <w:numPr>
          <w:ilvl w:val="0"/>
          <w:numId w:val="22"/>
        </w:numPr>
      </w:pPr>
      <w:r w:rsidRPr="00BF0021">
        <w:t xml:space="preserve">See </w:t>
      </w:r>
      <w:hyperlink r:id="rId91" w:history="1">
        <w:r w:rsidR="002800B4">
          <w:rPr>
            <w:rStyle w:val="Hyperlink"/>
          </w:rPr>
          <w:t>1319r2</w:t>
        </w:r>
      </w:hyperlink>
    </w:p>
    <w:p w14:paraId="33085FA3" w14:textId="63413D00"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(09:00–11:00 ET)–</w:t>
      </w:r>
      <w:r w:rsidR="00254B04" w:rsidRPr="000C4E4C">
        <w:rPr>
          <w:highlight w:val="green"/>
        </w:rPr>
        <w:t>PHY</w:t>
      </w:r>
    </w:p>
    <w:p w14:paraId="3E2C9933" w14:textId="4D2009A1" w:rsidR="00447821" w:rsidRPr="00BF0021" w:rsidRDefault="00B153CB" w:rsidP="00B153CB">
      <w:pPr>
        <w:pStyle w:val="ListParagraph"/>
        <w:numPr>
          <w:ilvl w:val="0"/>
          <w:numId w:val="22"/>
        </w:numPr>
      </w:pPr>
      <w:r w:rsidRPr="00BF0021">
        <w:t>See</w:t>
      </w:r>
      <w:r w:rsidR="00D0406E" w:rsidRPr="00BF0021">
        <w:t xml:space="preserve"> </w:t>
      </w:r>
      <w:hyperlink r:id="rId92" w:history="1">
        <w:r w:rsidR="00D059F4">
          <w:rPr>
            <w:rStyle w:val="Hyperlink"/>
          </w:rPr>
          <w:t>1319r3</w:t>
        </w:r>
      </w:hyperlink>
    </w:p>
    <w:p w14:paraId="69585D3C" w14:textId="533EE2BB"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 xml:space="preserve"> (09:00–11:00 ET)–</w:t>
      </w:r>
      <w:r w:rsidR="00C952F7" w:rsidRPr="000C4E4C">
        <w:rPr>
          <w:highlight w:val="green"/>
        </w:rPr>
        <w:t>MAC</w:t>
      </w:r>
    </w:p>
    <w:p w14:paraId="31BD7A42" w14:textId="7D7277D7" w:rsidR="00B153CB" w:rsidRPr="00BF0021" w:rsidRDefault="00B153CB" w:rsidP="00B153CB">
      <w:pPr>
        <w:pStyle w:val="ListParagraph"/>
        <w:numPr>
          <w:ilvl w:val="0"/>
          <w:numId w:val="22"/>
        </w:numPr>
      </w:pPr>
      <w:r w:rsidRPr="00BF0021">
        <w:t>See</w:t>
      </w:r>
      <w:r w:rsidR="00D0406E" w:rsidRPr="00BF0021">
        <w:t xml:space="preserve"> </w:t>
      </w:r>
      <w:hyperlink r:id="rId93" w:history="1">
        <w:r w:rsidR="00D059F4">
          <w:rPr>
            <w:rStyle w:val="Hyperlink"/>
          </w:rPr>
          <w:t>1319r3</w:t>
        </w:r>
      </w:hyperlink>
    </w:p>
    <w:p w14:paraId="173D3296" w14:textId="516220D3" w:rsidR="00311F50" w:rsidRPr="00755C65" w:rsidRDefault="00311F50" w:rsidP="00311F50">
      <w:pPr>
        <w:pStyle w:val="Heading3"/>
      </w:pPr>
      <w:r w:rsidRPr="00D84E35">
        <w:rPr>
          <w:highlight w:val="green"/>
        </w:rPr>
        <w:lastRenderedPageBreak/>
        <w:t>4</w:t>
      </w:r>
      <w:r w:rsidRPr="00D84E35">
        <w:rPr>
          <w:highlight w:val="green"/>
          <w:vertAlign w:val="superscript"/>
        </w:rPr>
        <w:t>th</w:t>
      </w:r>
      <w:r w:rsidRPr="00D84E35">
        <w:rPr>
          <w:highlight w:val="green"/>
        </w:rPr>
        <w:t xml:space="preserve"> Conf. Call: </w:t>
      </w:r>
      <w:r w:rsidR="00872760" w:rsidRPr="00D84E35">
        <w:rPr>
          <w:highlight w:val="green"/>
        </w:rPr>
        <w:t>Sept</w:t>
      </w:r>
      <w:r w:rsidR="00616D24" w:rsidRPr="00D84E35">
        <w:rPr>
          <w:highlight w:val="green"/>
        </w:rPr>
        <w:t xml:space="preserve"> </w:t>
      </w:r>
      <w:r w:rsidR="00872760" w:rsidRPr="00D84E35">
        <w:rPr>
          <w:highlight w:val="green"/>
        </w:rPr>
        <w:t>20</w:t>
      </w:r>
      <w:r w:rsidR="00616D24" w:rsidRPr="00D84E35">
        <w:rPr>
          <w:highlight w:val="green"/>
        </w:rPr>
        <w:t xml:space="preserve"> </w:t>
      </w:r>
      <w:r w:rsidRPr="00D84E35">
        <w:rPr>
          <w:highlight w:val="green"/>
        </w:rPr>
        <w:t xml:space="preserve"> (09:00–11:00 ET)–JOINT</w:t>
      </w:r>
    </w:p>
    <w:p w14:paraId="4D080B18" w14:textId="6A9DCF41" w:rsidR="00B153CB" w:rsidRPr="00773B37" w:rsidRDefault="00B153CB" w:rsidP="00B153CB">
      <w:pPr>
        <w:pStyle w:val="ListParagraph"/>
        <w:numPr>
          <w:ilvl w:val="0"/>
          <w:numId w:val="22"/>
        </w:numPr>
      </w:pPr>
      <w:r>
        <w:t>See</w:t>
      </w:r>
      <w:r w:rsidR="00143E24">
        <w:t xml:space="preserve"> </w:t>
      </w:r>
      <w:hyperlink r:id="rId94" w:history="1">
        <w:r w:rsidR="00A65AC1">
          <w:rPr>
            <w:rStyle w:val="Hyperlink"/>
          </w:rPr>
          <w:t>1319r</w:t>
        </w:r>
        <w:r w:rsidR="006403A0">
          <w:rPr>
            <w:rStyle w:val="Hyperlink"/>
          </w:rPr>
          <w:t>7</w:t>
        </w:r>
      </w:hyperlink>
    </w:p>
    <w:p w14:paraId="1CA61329" w14:textId="5BD071E2" w:rsidR="00DE68F2" w:rsidRPr="00755C65" w:rsidRDefault="00C84B6B" w:rsidP="00DE68F2">
      <w:pPr>
        <w:pStyle w:val="Heading3"/>
      </w:pPr>
      <w:r w:rsidRPr="00650B29">
        <w:rPr>
          <w:highlight w:val="green"/>
        </w:rPr>
        <w:t>5</w:t>
      </w:r>
      <w:r w:rsidRPr="00650B29">
        <w:rPr>
          <w:highlight w:val="green"/>
          <w:vertAlign w:val="superscript"/>
        </w:rPr>
        <w:t>th</w:t>
      </w:r>
      <w:r w:rsidRPr="00650B29">
        <w:rPr>
          <w:highlight w:val="green"/>
        </w:rPr>
        <w:t xml:space="preserve"> </w:t>
      </w:r>
      <w:r w:rsidR="00DE68F2" w:rsidRPr="00650B29">
        <w:rPr>
          <w:highlight w:val="green"/>
        </w:rPr>
        <w:t xml:space="preserve">Conf. Call: </w:t>
      </w:r>
      <w:r w:rsidR="00872760" w:rsidRPr="00650B29">
        <w:rPr>
          <w:highlight w:val="green"/>
        </w:rPr>
        <w:t>Sept</w:t>
      </w:r>
      <w:r w:rsidR="00034051" w:rsidRPr="00650B29">
        <w:rPr>
          <w:highlight w:val="green"/>
        </w:rPr>
        <w:t xml:space="preserve"> 2</w:t>
      </w:r>
      <w:r w:rsidR="00872760" w:rsidRPr="00650B29">
        <w:rPr>
          <w:highlight w:val="green"/>
        </w:rPr>
        <w:t>2</w:t>
      </w:r>
      <w:r w:rsidR="00034051" w:rsidRPr="00650B29">
        <w:rPr>
          <w:highlight w:val="green"/>
        </w:rPr>
        <w:t xml:space="preserve"> </w:t>
      </w:r>
      <w:r w:rsidR="00DE68F2" w:rsidRPr="00650B29">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95"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96" w:anchor="7" w:history="1">
        <w:r w:rsidRPr="0032579B">
          <w:rPr>
            <w:rStyle w:val="Hyperlink"/>
            <w:sz w:val="22"/>
            <w:szCs w:val="22"/>
          </w:rPr>
          <w:t>Clause 7</w:t>
        </w:r>
      </w:hyperlink>
      <w:r w:rsidRPr="0032579B">
        <w:rPr>
          <w:sz w:val="22"/>
          <w:szCs w:val="22"/>
        </w:rPr>
        <w:t xml:space="preserve"> of the IEEE SA Standards Board Bylaws and </w:t>
      </w:r>
      <w:hyperlink r:id="rId97"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6679E782"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98"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4B576774"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00" w:history="1">
        <w:r w:rsidRPr="00086C6D">
          <w:rPr>
            <w:rStyle w:val="Hyperlink"/>
            <w:sz w:val="22"/>
          </w:rPr>
          <w:t>IMAT</w:t>
        </w:r>
      </w:hyperlink>
      <w:r w:rsidRPr="00086C6D">
        <w:rPr>
          <w:sz w:val="22"/>
        </w:rPr>
        <w:t xml:space="preserve"> then please send an e-mail to</w:t>
      </w:r>
      <w:r w:rsidR="00697FD8">
        <w:rPr>
          <w:sz w:val="22"/>
        </w:rPr>
        <w:t xml:space="preserve"> </w:t>
      </w:r>
      <w:r w:rsidR="00034051" w:rsidRPr="00086C6D">
        <w:rPr>
          <w:sz w:val="22"/>
          <w:szCs w:val="22"/>
        </w:rPr>
        <w:t>Jeongki Kim (</w:t>
      </w:r>
      <w:hyperlink r:id="rId101" w:history="1">
        <w:r w:rsidR="00034051" w:rsidRPr="00242806">
          <w:rPr>
            <w:rStyle w:val="Hyperlink"/>
          </w:rPr>
          <w:t>jeongki.kim.ieee@gmail.com</w:t>
        </w:r>
      </w:hyperlink>
      <w:r w:rsidR="00034051" w:rsidRPr="00086C6D">
        <w:rPr>
          <w:sz w:val="22"/>
          <w:szCs w:val="22"/>
        </w:rPr>
        <w:t>)</w:t>
      </w:r>
      <w:r w:rsidR="00872760" w:rsidRPr="00872760">
        <w:rPr>
          <w:sz w:val="22"/>
          <w:szCs w:val="22"/>
        </w:rPr>
        <w:t xml:space="preserve"> </w:t>
      </w:r>
      <w:r w:rsidR="00872760">
        <w:rPr>
          <w:sz w:val="22"/>
          <w:szCs w:val="22"/>
        </w:rPr>
        <w:t xml:space="preserve">and </w:t>
      </w:r>
      <w:r w:rsidR="00872760" w:rsidRPr="00086C6D">
        <w:rPr>
          <w:sz w:val="22"/>
          <w:szCs w:val="22"/>
        </w:rPr>
        <w:t>Liwen Chu (</w:t>
      </w:r>
      <w:hyperlink r:id="rId102" w:history="1">
        <w:r w:rsidR="00872760" w:rsidRPr="00086C6D">
          <w:rPr>
            <w:rStyle w:val="Hyperlink"/>
            <w:sz w:val="22"/>
            <w:szCs w:val="22"/>
          </w:rPr>
          <w:t>liwen.chu@nxp.com</w:t>
        </w:r>
      </w:hyperlink>
      <w:r w:rsidR="00872760"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416F2D3C" w14:textId="1803B497" w:rsidR="0034268F" w:rsidRPr="001931F4" w:rsidRDefault="00DE68F2" w:rsidP="00872760">
      <w:pPr>
        <w:pStyle w:val="ListParagraph"/>
        <w:numPr>
          <w:ilvl w:val="0"/>
          <w:numId w:val="3"/>
        </w:numPr>
      </w:pPr>
      <w:r w:rsidRPr="00546C15">
        <w:t>Technical Submissions</w:t>
      </w:r>
      <w:r w:rsidRPr="00546C15">
        <w:rPr>
          <w:b/>
          <w:bCs/>
        </w:rPr>
        <w:t xml:space="preserve">: </w:t>
      </w:r>
      <w:r w:rsidR="00F92204">
        <w:rPr>
          <w:b/>
          <w:bCs/>
        </w:rPr>
        <w:t>CR</w:t>
      </w:r>
    </w:p>
    <w:p w14:paraId="71E18357" w14:textId="2B590584" w:rsidR="00B16327" w:rsidRPr="007F67A9" w:rsidRDefault="000C60C8" w:rsidP="00B16327">
      <w:pPr>
        <w:pStyle w:val="ListParagraph"/>
        <w:numPr>
          <w:ilvl w:val="1"/>
          <w:numId w:val="3"/>
        </w:numPr>
        <w:rPr>
          <w:color w:val="00B050"/>
          <w:sz w:val="22"/>
          <w:szCs w:val="22"/>
          <w:lang w:val="en-US"/>
        </w:rPr>
      </w:pPr>
      <w:hyperlink r:id="rId103" w:history="1">
        <w:r w:rsidR="00B16327" w:rsidRPr="007F67A9">
          <w:rPr>
            <w:rStyle w:val="Hyperlink"/>
            <w:color w:val="00B050"/>
            <w:sz w:val="22"/>
            <w:szCs w:val="22"/>
          </w:rPr>
          <w:t>1275r5</w:t>
        </w:r>
      </w:hyperlink>
      <w:r w:rsidR="00B16327" w:rsidRPr="007F67A9">
        <w:rPr>
          <w:color w:val="00B050"/>
          <w:sz w:val="22"/>
          <w:szCs w:val="22"/>
        </w:rPr>
        <w:t xml:space="preserve"> CR for D1.0 Proxy ARP CIDs  </w:t>
      </w:r>
      <w:r w:rsidR="00B16327" w:rsidRPr="007F67A9">
        <w:rPr>
          <w:color w:val="00B050"/>
          <w:sz w:val="22"/>
          <w:szCs w:val="22"/>
        </w:rPr>
        <w:tab/>
      </w:r>
      <w:r w:rsidR="00803289" w:rsidRPr="007F67A9">
        <w:rPr>
          <w:color w:val="00B050"/>
          <w:sz w:val="22"/>
          <w:szCs w:val="22"/>
        </w:rPr>
        <w:t xml:space="preserve">         </w:t>
      </w:r>
      <w:r w:rsidR="00E8481F" w:rsidRPr="007F67A9">
        <w:rPr>
          <w:color w:val="00B050"/>
          <w:sz w:val="22"/>
          <w:szCs w:val="22"/>
        </w:rPr>
        <w:tab/>
      </w:r>
      <w:r w:rsidR="00E8481F" w:rsidRPr="007F67A9">
        <w:rPr>
          <w:color w:val="00B050"/>
          <w:sz w:val="22"/>
          <w:szCs w:val="22"/>
        </w:rPr>
        <w:tab/>
      </w:r>
      <w:r w:rsidR="00B16327" w:rsidRPr="007F67A9">
        <w:rPr>
          <w:color w:val="00B050"/>
          <w:sz w:val="22"/>
          <w:szCs w:val="22"/>
        </w:rPr>
        <w:t>Rojan Chitrakar [3 CID SP</w:t>
      </w:r>
      <w:r w:rsidR="00803289" w:rsidRPr="007F67A9">
        <w:rPr>
          <w:color w:val="00B050"/>
          <w:sz w:val="22"/>
          <w:szCs w:val="22"/>
        </w:rPr>
        <w:t>-1</w:t>
      </w:r>
      <w:r w:rsidR="00B16327" w:rsidRPr="007F67A9">
        <w:rPr>
          <w:color w:val="00B050"/>
          <w:sz w:val="22"/>
          <w:szCs w:val="22"/>
        </w:rPr>
        <w:t>0’]</w:t>
      </w:r>
    </w:p>
    <w:p w14:paraId="467B950B" w14:textId="4D9896E4" w:rsidR="001931F4" w:rsidRPr="00A9645A" w:rsidRDefault="000C60C8" w:rsidP="00B16327">
      <w:pPr>
        <w:pStyle w:val="ListParagraph"/>
        <w:numPr>
          <w:ilvl w:val="1"/>
          <w:numId w:val="3"/>
        </w:numPr>
        <w:rPr>
          <w:color w:val="00B050"/>
          <w:sz w:val="22"/>
          <w:szCs w:val="22"/>
          <w:lang w:val="en-US"/>
        </w:rPr>
      </w:pPr>
      <w:hyperlink r:id="rId104" w:history="1">
        <w:r w:rsidR="001931F4" w:rsidRPr="00A9645A">
          <w:rPr>
            <w:rStyle w:val="Hyperlink"/>
            <w:color w:val="00B050"/>
            <w:sz w:val="22"/>
            <w:szCs w:val="22"/>
          </w:rPr>
          <w:t>1360r0</w:t>
        </w:r>
      </w:hyperlink>
      <w:r w:rsidR="001931F4" w:rsidRPr="00A9645A">
        <w:rPr>
          <w:color w:val="00B050"/>
          <w:sz w:val="22"/>
          <w:szCs w:val="22"/>
        </w:rPr>
        <w:t xml:space="preserve"> CR for 35.3.11 and 35.3.12</w:t>
      </w:r>
      <w:r w:rsidR="001931F4" w:rsidRPr="00A9645A">
        <w:rPr>
          <w:color w:val="00B050"/>
          <w:sz w:val="22"/>
          <w:szCs w:val="22"/>
        </w:rPr>
        <w:tab/>
      </w:r>
      <w:r w:rsidR="001931F4" w:rsidRPr="00A9645A">
        <w:rPr>
          <w:color w:val="00B050"/>
          <w:sz w:val="22"/>
          <w:szCs w:val="22"/>
        </w:rPr>
        <w:tab/>
      </w:r>
      <w:r w:rsidR="003D4712" w:rsidRPr="00A9645A">
        <w:rPr>
          <w:color w:val="00B050"/>
          <w:sz w:val="22"/>
          <w:szCs w:val="22"/>
        </w:rPr>
        <w:tab/>
      </w:r>
      <w:r w:rsidR="001931F4" w:rsidRPr="00A9645A">
        <w:rPr>
          <w:color w:val="00B050"/>
          <w:sz w:val="22"/>
          <w:szCs w:val="22"/>
        </w:rPr>
        <w:t>Po-Kai Huang</w:t>
      </w:r>
      <w:r w:rsidR="001931F4" w:rsidRPr="00A9645A">
        <w:rPr>
          <w:color w:val="00B050"/>
          <w:sz w:val="22"/>
          <w:szCs w:val="22"/>
        </w:rPr>
        <w:tab/>
        <w:t>[19 CIDs 30’]</w:t>
      </w:r>
    </w:p>
    <w:p w14:paraId="0E11941A" w14:textId="5CF57015" w:rsidR="001931F4" w:rsidRPr="00BA2074" w:rsidRDefault="000C60C8" w:rsidP="001931F4">
      <w:pPr>
        <w:pStyle w:val="ListParagraph"/>
        <w:numPr>
          <w:ilvl w:val="1"/>
          <w:numId w:val="3"/>
        </w:numPr>
        <w:rPr>
          <w:color w:val="00B050"/>
          <w:sz w:val="22"/>
          <w:szCs w:val="22"/>
          <w:lang w:val="en-US"/>
        </w:rPr>
      </w:pPr>
      <w:hyperlink r:id="rId105" w:history="1">
        <w:r w:rsidR="001931F4" w:rsidRPr="00BA2074">
          <w:rPr>
            <w:rStyle w:val="Hyperlink"/>
            <w:color w:val="00B050"/>
            <w:sz w:val="22"/>
            <w:szCs w:val="22"/>
          </w:rPr>
          <w:t>1249r0</w:t>
        </w:r>
      </w:hyperlink>
      <w:r w:rsidR="001931F4" w:rsidRPr="00BA2074">
        <w:rPr>
          <w:color w:val="00B050"/>
          <w:sz w:val="22"/>
          <w:szCs w:val="22"/>
        </w:rPr>
        <w:t xml:space="preserve"> CR for EHT OM part II</w:t>
      </w:r>
      <w:r w:rsidR="001931F4" w:rsidRPr="00BA2074">
        <w:rPr>
          <w:color w:val="00B050"/>
          <w:sz w:val="22"/>
          <w:szCs w:val="22"/>
        </w:rPr>
        <w:tab/>
      </w:r>
      <w:r w:rsidR="001931F4" w:rsidRPr="00BA2074">
        <w:rPr>
          <w:color w:val="00B050"/>
          <w:sz w:val="22"/>
          <w:szCs w:val="22"/>
        </w:rPr>
        <w:tab/>
      </w:r>
      <w:r w:rsidR="001931F4" w:rsidRPr="00BA2074">
        <w:rPr>
          <w:color w:val="00B050"/>
          <w:sz w:val="22"/>
          <w:szCs w:val="22"/>
        </w:rPr>
        <w:tab/>
      </w:r>
      <w:r w:rsidR="003D4712" w:rsidRPr="00BA2074">
        <w:rPr>
          <w:color w:val="00B050"/>
          <w:sz w:val="22"/>
          <w:szCs w:val="22"/>
        </w:rPr>
        <w:tab/>
      </w:r>
      <w:r w:rsidR="001931F4" w:rsidRPr="00BA2074">
        <w:rPr>
          <w:color w:val="00B050"/>
          <w:sz w:val="22"/>
          <w:szCs w:val="22"/>
        </w:rPr>
        <w:t>Po-Kai Huang</w:t>
      </w:r>
      <w:r w:rsidR="001931F4" w:rsidRPr="00BA2074">
        <w:rPr>
          <w:color w:val="00B050"/>
          <w:sz w:val="22"/>
          <w:szCs w:val="22"/>
        </w:rPr>
        <w:tab/>
        <w:t>[5 CIDs  20’]</w:t>
      </w:r>
    </w:p>
    <w:p w14:paraId="536B5966" w14:textId="00049510" w:rsidR="001931F4" w:rsidRPr="006B6904" w:rsidRDefault="000C60C8" w:rsidP="001931F4">
      <w:pPr>
        <w:pStyle w:val="ListParagraph"/>
        <w:numPr>
          <w:ilvl w:val="1"/>
          <w:numId w:val="3"/>
        </w:numPr>
        <w:rPr>
          <w:color w:val="00B050"/>
          <w:sz w:val="22"/>
          <w:szCs w:val="22"/>
          <w:lang w:val="en-US"/>
        </w:rPr>
      </w:pPr>
      <w:hyperlink r:id="rId106" w:history="1">
        <w:r w:rsidR="001931F4" w:rsidRPr="006B6904">
          <w:rPr>
            <w:rStyle w:val="Hyperlink"/>
            <w:color w:val="00B050"/>
            <w:sz w:val="22"/>
            <w:szCs w:val="22"/>
          </w:rPr>
          <w:t>1421r0</w:t>
        </w:r>
      </w:hyperlink>
      <w:r w:rsidR="001931F4" w:rsidRPr="006B6904">
        <w:rPr>
          <w:color w:val="00B050"/>
          <w:sz w:val="22"/>
          <w:szCs w:val="22"/>
        </w:rPr>
        <w:t xml:space="preserve"> CR for CID 6729</w:t>
      </w:r>
      <w:r w:rsidR="001931F4" w:rsidRPr="006B6904">
        <w:rPr>
          <w:color w:val="00B050"/>
          <w:sz w:val="22"/>
          <w:szCs w:val="22"/>
        </w:rPr>
        <w:tab/>
      </w:r>
      <w:r w:rsidR="001931F4" w:rsidRPr="006B6904">
        <w:rPr>
          <w:color w:val="00B050"/>
          <w:sz w:val="22"/>
          <w:szCs w:val="22"/>
        </w:rPr>
        <w:tab/>
      </w:r>
      <w:r w:rsidR="001931F4" w:rsidRPr="006B6904">
        <w:rPr>
          <w:color w:val="00B050"/>
          <w:sz w:val="22"/>
          <w:szCs w:val="22"/>
        </w:rPr>
        <w:tab/>
      </w:r>
      <w:r w:rsidR="003D4712" w:rsidRPr="006B6904">
        <w:rPr>
          <w:color w:val="00B050"/>
          <w:sz w:val="22"/>
          <w:szCs w:val="22"/>
        </w:rPr>
        <w:tab/>
      </w:r>
      <w:r w:rsidR="001931F4" w:rsidRPr="006B6904">
        <w:rPr>
          <w:color w:val="00B050"/>
          <w:sz w:val="22"/>
          <w:szCs w:val="22"/>
        </w:rPr>
        <w:t>Insun Jang</w:t>
      </w:r>
      <w:r w:rsidR="001931F4" w:rsidRPr="006B6904">
        <w:rPr>
          <w:color w:val="00B050"/>
          <w:sz w:val="22"/>
          <w:szCs w:val="22"/>
        </w:rPr>
        <w:tab/>
        <w:t>[1 CID    10’]</w:t>
      </w:r>
    </w:p>
    <w:p w14:paraId="5851817C" w14:textId="156CAA1A" w:rsidR="001931F4" w:rsidRPr="00CA6A9F" w:rsidRDefault="000C60C8" w:rsidP="001931F4">
      <w:pPr>
        <w:pStyle w:val="ListParagraph"/>
        <w:numPr>
          <w:ilvl w:val="1"/>
          <w:numId w:val="3"/>
        </w:numPr>
        <w:rPr>
          <w:color w:val="00B050"/>
          <w:sz w:val="22"/>
          <w:szCs w:val="22"/>
          <w:lang w:val="en-US"/>
        </w:rPr>
      </w:pPr>
      <w:hyperlink r:id="rId107" w:history="1">
        <w:r w:rsidR="001931F4" w:rsidRPr="00CA6A9F">
          <w:rPr>
            <w:rStyle w:val="Hyperlink"/>
            <w:color w:val="00B050"/>
            <w:sz w:val="22"/>
            <w:szCs w:val="22"/>
          </w:rPr>
          <w:t>1401r0</w:t>
        </w:r>
      </w:hyperlink>
      <w:r w:rsidR="001931F4" w:rsidRPr="00CA6A9F">
        <w:rPr>
          <w:color w:val="00B050"/>
          <w:sz w:val="22"/>
          <w:szCs w:val="22"/>
        </w:rPr>
        <w:t xml:space="preserve"> Resolution for CIDs related to Status Code field</w:t>
      </w:r>
      <w:r w:rsidR="001931F4" w:rsidRPr="00CA6A9F">
        <w:rPr>
          <w:color w:val="00B050"/>
          <w:sz w:val="22"/>
          <w:szCs w:val="22"/>
        </w:rPr>
        <w:tab/>
      </w:r>
      <w:proofErr w:type="spellStart"/>
      <w:r w:rsidR="001931F4" w:rsidRPr="00CA6A9F">
        <w:rPr>
          <w:color w:val="00B050"/>
          <w:sz w:val="22"/>
          <w:szCs w:val="22"/>
        </w:rPr>
        <w:t>Namyeong</w:t>
      </w:r>
      <w:proofErr w:type="spellEnd"/>
      <w:r w:rsidR="001931F4" w:rsidRPr="00CA6A9F">
        <w:rPr>
          <w:color w:val="00B050"/>
          <w:sz w:val="22"/>
          <w:szCs w:val="22"/>
        </w:rPr>
        <w:t xml:space="preserve"> Kim</w:t>
      </w:r>
      <w:r w:rsidR="001931F4" w:rsidRPr="00CA6A9F">
        <w:rPr>
          <w:color w:val="00B050"/>
          <w:sz w:val="22"/>
          <w:szCs w:val="22"/>
        </w:rPr>
        <w:tab/>
        <w:t>[2 CIDs  10’]</w:t>
      </w:r>
    </w:p>
    <w:p w14:paraId="6133D46D" w14:textId="0750D382" w:rsidR="001931F4" w:rsidRPr="00650B29" w:rsidRDefault="000C60C8" w:rsidP="001931F4">
      <w:pPr>
        <w:pStyle w:val="ListParagraph"/>
        <w:numPr>
          <w:ilvl w:val="1"/>
          <w:numId w:val="3"/>
        </w:numPr>
        <w:rPr>
          <w:color w:val="00B050"/>
          <w:sz w:val="22"/>
          <w:szCs w:val="22"/>
          <w:lang w:val="en-US"/>
        </w:rPr>
      </w:pPr>
      <w:hyperlink r:id="rId108" w:history="1">
        <w:r w:rsidR="001931F4" w:rsidRPr="00650B29">
          <w:rPr>
            <w:rStyle w:val="Hyperlink"/>
            <w:color w:val="00B050"/>
            <w:sz w:val="22"/>
            <w:szCs w:val="22"/>
          </w:rPr>
          <w:t>1425r2</w:t>
        </w:r>
      </w:hyperlink>
      <w:r w:rsidR="001931F4" w:rsidRPr="00650B29">
        <w:rPr>
          <w:color w:val="00B050"/>
          <w:sz w:val="22"/>
          <w:szCs w:val="22"/>
        </w:rPr>
        <w:t xml:space="preserve"> CC 36 CR for 4.5.3</w:t>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t>Po-Kai Huang</w:t>
      </w:r>
      <w:r w:rsidR="001931F4" w:rsidRPr="00650B29">
        <w:rPr>
          <w:color w:val="00B050"/>
          <w:sz w:val="22"/>
          <w:szCs w:val="22"/>
        </w:rPr>
        <w:tab/>
        <w:t>[37 CIDs 45’]</w:t>
      </w:r>
    </w:p>
    <w:p w14:paraId="42CEE1D7" w14:textId="087F639C" w:rsidR="005F174F" w:rsidRPr="00650B29" w:rsidRDefault="000C60C8" w:rsidP="00ED575A">
      <w:pPr>
        <w:pStyle w:val="ListParagraph"/>
        <w:numPr>
          <w:ilvl w:val="1"/>
          <w:numId w:val="3"/>
        </w:numPr>
        <w:rPr>
          <w:color w:val="BFBFBF" w:themeColor="background1" w:themeShade="BF"/>
          <w:sz w:val="22"/>
          <w:szCs w:val="22"/>
          <w:lang w:val="en-US"/>
        </w:rPr>
      </w:pPr>
      <w:hyperlink r:id="rId109" w:history="1">
        <w:r w:rsidR="005F174F" w:rsidRPr="00650B29">
          <w:rPr>
            <w:rStyle w:val="Hyperlink"/>
            <w:color w:val="BFBFBF" w:themeColor="background1" w:themeShade="BF"/>
            <w:sz w:val="22"/>
            <w:szCs w:val="22"/>
            <w:lang w:val="en-US"/>
          </w:rPr>
          <w:t>1222r0</w:t>
        </w:r>
      </w:hyperlink>
      <w:r w:rsidR="005F174F" w:rsidRPr="00650B29">
        <w:rPr>
          <w:color w:val="BFBFBF" w:themeColor="background1" w:themeShade="BF"/>
          <w:sz w:val="22"/>
          <w:szCs w:val="22"/>
          <w:lang w:val="en-US"/>
        </w:rPr>
        <w:t xml:space="preserve"> CR for ML IE Usage for ML Setup - Part 2</w:t>
      </w:r>
      <w:r w:rsidR="005F174F" w:rsidRPr="00650B29">
        <w:rPr>
          <w:color w:val="BFBFBF" w:themeColor="background1" w:themeShade="BF"/>
          <w:sz w:val="22"/>
          <w:szCs w:val="22"/>
          <w:lang w:val="en-US"/>
        </w:rPr>
        <w:tab/>
        <w:t>Insun Jang</w:t>
      </w:r>
      <w:r w:rsidR="00C47E25" w:rsidRPr="00650B29">
        <w:rPr>
          <w:color w:val="BFBFBF" w:themeColor="background1" w:themeShade="BF"/>
          <w:sz w:val="22"/>
          <w:szCs w:val="22"/>
          <w:lang w:val="en-US"/>
        </w:rPr>
        <w:tab/>
      </w:r>
      <w:r w:rsidR="001931F4" w:rsidRPr="00650B29">
        <w:rPr>
          <w:color w:val="BFBFBF" w:themeColor="background1" w:themeShade="BF"/>
          <w:sz w:val="22"/>
          <w:szCs w:val="22"/>
        </w:rPr>
        <w:t>[</w:t>
      </w:r>
      <w:r w:rsidR="00C47E25" w:rsidRPr="00650B29">
        <w:rPr>
          <w:color w:val="BFBFBF" w:themeColor="background1" w:themeShade="BF"/>
          <w:sz w:val="22"/>
          <w:szCs w:val="22"/>
        </w:rPr>
        <w:t>3</w:t>
      </w:r>
      <w:r w:rsidR="001931F4" w:rsidRPr="00650B29">
        <w:rPr>
          <w:color w:val="BFBFBF" w:themeColor="background1" w:themeShade="BF"/>
          <w:sz w:val="22"/>
          <w:szCs w:val="22"/>
        </w:rPr>
        <w:t xml:space="preserve"> CIDs  </w:t>
      </w:r>
      <w:r w:rsidR="00C47E25" w:rsidRPr="00650B29">
        <w:rPr>
          <w:color w:val="BFBFBF" w:themeColor="background1" w:themeShade="BF"/>
          <w:sz w:val="22"/>
          <w:szCs w:val="22"/>
        </w:rPr>
        <w:t>2</w:t>
      </w:r>
      <w:r w:rsidR="001931F4" w:rsidRPr="00650B29">
        <w:rPr>
          <w:color w:val="BFBFBF" w:themeColor="background1" w:themeShade="BF"/>
          <w:sz w:val="22"/>
          <w:szCs w:val="22"/>
        </w:rPr>
        <w:t>0’]</w:t>
      </w:r>
    </w:p>
    <w:p w14:paraId="1A1D0B86" w14:textId="4620FD3A" w:rsidR="00E9697C" w:rsidRPr="00650B29" w:rsidRDefault="000C60C8" w:rsidP="009E7BA8">
      <w:pPr>
        <w:pStyle w:val="ListParagraph"/>
        <w:numPr>
          <w:ilvl w:val="1"/>
          <w:numId w:val="3"/>
        </w:numPr>
        <w:rPr>
          <w:color w:val="BFBFBF" w:themeColor="background1" w:themeShade="BF"/>
          <w:sz w:val="22"/>
          <w:szCs w:val="22"/>
          <w:lang w:val="en-US"/>
        </w:rPr>
      </w:pPr>
      <w:hyperlink r:id="rId110" w:history="1">
        <w:r w:rsidR="005D565D" w:rsidRPr="00650B29">
          <w:rPr>
            <w:rStyle w:val="Hyperlink"/>
            <w:color w:val="BFBFBF" w:themeColor="background1" w:themeShade="BF"/>
            <w:sz w:val="22"/>
            <w:szCs w:val="22"/>
            <w:lang w:val="en-US"/>
          </w:rPr>
          <w:t>1327r0</w:t>
        </w:r>
      </w:hyperlink>
      <w:r w:rsidR="005D565D" w:rsidRPr="00650B29">
        <w:rPr>
          <w:color w:val="BFBFBF" w:themeColor="background1" w:themeShade="BF"/>
          <w:sz w:val="22"/>
          <w:szCs w:val="22"/>
          <w:lang w:val="en-US"/>
        </w:rPr>
        <w:t xml:space="preserve"> CC36-Resolution-for-CID-5154</w:t>
      </w:r>
      <w:r w:rsidR="005D565D"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5D565D" w:rsidRPr="00650B29">
        <w:rPr>
          <w:color w:val="BFBFBF" w:themeColor="background1" w:themeShade="BF"/>
          <w:sz w:val="22"/>
          <w:szCs w:val="22"/>
          <w:lang w:val="en-US"/>
        </w:rPr>
        <w:t>Arik Klein</w:t>
      </w:r>
      <w:r w:rsidR="00C159EC" w:rsidRPr="00650B29">
        <w:rPr>
          <w:color w:val="BFBFBF" w:themeColor="background1" w:themeShade="BF"/>
          <w:sz w:val="22"/>
          <w:szCs w:val="22"/>
          <w:lang w:val="en-US"/>
        </w:rPr>
        <w:tab/>
      </w:r>
      <w:r w:rsidR="001931F4" w:rsidRPr="00650B29">
        <w:rPr>
          <w:color w:val="BFBFBF" w:themeColor="background1" w:themeShade="BF"/>
          <w:sz w:val="22"/>
          <w:szCs w:val="22"/>
        </w:rPr>
        <w:t>[</w:t>
      </w:r>
      <w:r w:rsidR="00C159EC" w:rsidRPr="00650B29">
        <w:rPr>
          <w:color w:val="BFBFBF" w:themeColor="background1" w:themeShade="BF"/>
          <w:sz w:val="22"/>
          <w:szCs w:val="22"/>
        </w:rPr>
        <w:t>1</w:t>
      </w:r>
      <w:r w:rsidR="001931F4" w:rsidRPr="00650B29">
        <w:rPr>
          <w:color w:val="BFBFBF" w:themeColor="background1" w:themeShade="BF"/>
          <w:sz w:val="22"/>
          <w:szCs w:val="22"/>
        </w:rPr>
        <w:t xml:space="preserve"> CID  </w:t>
      </w:r>
      <w:r w:rsidR="00C159EC" w:rsidRPr="00650B29">
        <w:rPr>
          <w:color w:val="BFBFBF" w:themeColor="background1" w:themeShade="BF"/>
          <w:sz w:val="22"/>
          <w:szCs w:val="22"/>
        </w:rPr>
        <w:t>2</w:t>
      </w:r>
      <w:r w:rsidR="001931F4" w:rsidRPr="00650B29">
        <w:rPr>
          <w:color w:val="BFBFBF" w:themeColor="background1" w:themeShade="BF"/>
          <w:sz w:val="22"/>
          <w:szCs w:val="22"/>
        </w:rPr>
        <w:t>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71B360AA" w:rsidR="00BF0021" w:rsidRPr="00755C65" w:rsidRDefault="00BF0021" w:rsidP="00BF0021">
      <w:pPr>
        <w:pStyle w:val="Heading3"/>
      </w:pPr>
      <w:r w:rsidRPr="00E3595A">
        <w:rPr>
          <w:highlight w:val="green"/>
        </w:rPr>
        <w:lastRenderedPageBreak/>
        <w:t>6</w:t>
      </w:r>
      <w:r w:rsidRPr="00E3595A">
        <w:rPr>
          <w:highlight w:val="green"/>
          <w:vertAlign w:val="superscript"/>
        </w:rPr>
        <w:t>th</w:t>
      </w:r>
      <w:r w:rsidRPr="00E3595A">
        <w:rPr>
          <w:highlight w:val="green"/>
        </w:rPr>
        <w:t xml:space="preserve"> Conf. Call: </w:t>
      </w:r>
      <w:r w:rsidR="00872760" w:rsidRPr="00E3595A">
        <w:rPr>
          <w:highlight w:val="green"/>
        </w:rPr>
        <w:t>Sept</w:t>
      </w:r>
      <w:r w:rsidRPr="00E3595A">
        <w:rPr>
          <w:highlight w:val="green"/>
        </w:rPr>
        <w:t xml:space="preserve"> 2</w:t>
      </w:r>
      <w:r w:rsidR="00872760" w:rsidRPr="00E3595A">
        <w:rPr>
          <w:highlight w:val="green"/>
        </w:rPr>
        <w:t>3</w:t>
      </w:r>
      <w:r w:rsidRPr="00E3595A">
        <w:rPr>
          <w:highlight w:val="green"/>
        </w:rPr>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11"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12" w:anchor="7" w:history="1">
        <w:r w:rsidRPr="0032579B">
          <w:rPr>
            <w:rStyle w:val="Hyperlink"/>
            <w:sz w:val="22"/>
            <w:szCs w:val="22"/>
          </w:rPr>
          <w:t>Clause 7</w:t>
        </w:r>
      </w:hyperlink>
      <w:r w:rsidRPr="0032579B">
        <w:rPr>
          <w:sz w:val="22"/>
          <w:szCs w:val="22"/>
        </w:rPr>
        <w:t xml:space="preserve"> of the IEEE SA Standards Board Bylaws and </w:t>
      </w:r>
      <w:hyperlink r:id="rId113"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54C336F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5A5EE3E2" w14:textId="77777777" w:rsidR="00872760" w:rsidRDefault="00872760" w:rsidP="00872760">
      <w:pPr>
        <w:pStyle w:val="ListParagraph"/>
        <w:numPr>
          <w:ilvl w:val="0"/>
          <w:numId w:val="3"/>
        </w:numPr>
      </w:pPr>
      <w:r w:rsidRPr="003046F3">
        <w:t>Attendance reminder.</w:t>
      </w:r>
    </w:p>
    <w:p w14:paraId="0559285A" w14:textId="77777777" w:rsidR="00872760" w:rsidRPr="003046F3" w:rsidRDefault="00872760" w:rsidP="00872760">
      <w:pPr>
        <w:pStyle w:val="ListParagraph"/>
        <w:numPr>
          <w:ilvl w:val="1"/>
          <w:numId w:val="3"/>
        </w:numPr>
      </w:pPr>
      <w:r>
        <w:rPr>
          <w:sz w:val="22"/>
          <w:szCs w:val="22"/>
        </w:rPr>
        <w:t xml:space="preserve">Participation slide: </w:t>
      </w:r>
      <w:hyperlink r:id="rId114" w:tgtFrame="_blank" w:history="1">
        <w:r w:rsidRPr="00EE0424">
          <w:rPr>
            <w:rStyle w:val="Hyperlink"/>
            <w:sz w:val="22"/>
            <w:szCs w:val="22"/>
            <w:lang w:val="en-US"/>
          </w:rPr>
          <w:t>https://mentor.ieee.org/802-ec/dcn/16/ec-16-0180-05-00EC-ieee-802-participation-slide.pptx</w:t>
        </w:r>
      </w:hyperlink>
    </w:p>
    <w:p w14:paraId="486DB09A" w14:textId="77777777" w:rsidR="00872760" w:rsidRDefault="00872760" w:rsidP="00872760">
      <w:pPr>
        <w:pStyle w:val="ListParagraph"/>
        <w:numPr>
          <w:ilvl w:val="1"/>
          <w:numId w:val="3"/>
        </w:numPr>
        <w:rPr>
          <w:sz w:val="22"/>
        </w:rPr>
      </w:pPr>
      <w:r>
        <w:rPr>
          <w:sz w:val="22"/>
        </w:rPr>
        <w:t xml:space="preserve">Please record your attendance during the conference call by using the IMAT system: </w:t>
      </w:r>
    </w:p>
    <w:p w14:paraId="331CEEB8" w14:textId="77777777" w:rsidR="00872760" w:rsidRDefault="00872760" w:rsidP="00872760">
      <w:pPr>
        <w:pStyle w:val="ListParagraph"/>
        <w:numPr>
          <w:ilvl w:val="2"/>
          <w:numId w:val="3"/>
        </w:numPr>
        <w:rPr>
          <w:sz w:val="22"/>
        </w:rPr>
      </w:pPr>
      <w:r>
        <w:rPr>
          <w:sz w:val="22"/>
        </w:rPr>
        <w:t xml:space="preserve">1) login to </w:t>
      </w:r>
      <w:hyperlink r:id="rId1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FEDC76" w14:textId="77777777" w:rsidR="00872760" w:rsidRPr="00086C6D" w:rsidRDefault="00872760" w:rsidP="00872760">
      <w:pPr>
        <w:pStyle w:val="ListParagraph"/>
        <w:numPr>
          <w:ilvl w:val="1"/>
          <w:numId w:val="3"/>
        </w:numPr>
        <w:rPr>
          <w:sz w:val="22"/>
        </w:rPr>
      </w:pPr>
      <w:r w:rsidRPr="00086C6D">
        <w:rPr>
          <w:sz w:val="22"/>
        </w:rPr>
        <w:t xml:space="preserve">If you are unable to record the attendance via </w:t>
      </w:r>
      <w:hyperlink r:id="rId11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17" w:history="1">
        <w:r w:rsidRPr="00242806">
          <w:rPr>
            <w:rStyle w:val="Hyperlink"/>
          </w:rPr>
          <w:t>jeongki.kim.ieee@gmail.com</w:t>
        </w:r>
      </w:hyperlink>
      <w:r w:rsidRPr="00086C6D">
        <w:rPr>
          <w:sz w:val="22"/>
          <w:szCs w:val="22"/>
        </w:rPr>
        <w:t>)</w:t>
      </w:r>
      <w:r w:rsidRPr="00872760">
        <w:rPr>
          <w:sz w:val="22"/>
          <w:szCs w:val="22"/>
        </w:rPr>
        <w:t xml:space="preserve"> </w:t>
      </w:r>
      <w:r>
        <w:rPr>
          <w:sz w:val="22"/>
          <w:szCs w:val="22"/>
        </w:rPr>
        <w:t xml:space="preserve">and </w:t>
      </w:r>
      <w:r w:rsidRPr="00086C6D">
        <w:rPr>
          <w:sz w:val="22"/>
          <w:szCs w:val="22"/>
        </w:rPr>
        <w:t>Liwen Chu (</w:t>
      </w:r>
      <w:hyperlink r:id="rId118" w:history="1">
        <w:r w:rsidRPr="00086C6D">
          <w:rPr>
            <w:rStyle w:val="Hyperlink"/>
            <w:sz w:val="22"/>
            <w:szCs w:val="22"/>
          </w:rPr>
          <w:t>liwen.chu@nxp.com</w:t>
        </w:r>
      </w:hyperlink>
      <w:r w:rsidRPr="00086C6D">
        <w:rPr>
          <w:sz w:val="22"/>
          <w:szCs w:val="22"/>
        </w:rPr>
        <w:t>)</w:t>
      </w:r>
    </w:p>
    <w:p w14:paraId="075C8FFC" w14:textId="77777777" w:rsidR="00872760" w:rsidRPr="00880D21" w:rsidRDefault="00872760" w:rsidP="00872760">
      <w:pPr>
        <w:pStyle w:val="ListParagraph"/>
        <w:numPr>
          <w:ilvl w:val="1"/>
          <w:numId w:val="3"/>
        </w:numPr>
        <w:rPr>
          <w:sz w:val="22"/>
        </w:rPr>
      </w:pPr>
      <w:r>
        <w:rPr>
          <w:sz w:val="22"/>
          <w:szCs w:val="22"/>
        </w:rPr>
        <w:t>Please ensure that the following information is listed correctly when joining the call:</w:t>
      </w:r>
    </w:p>
    <w:p w14:paraId="050C666E" w14:textId="77777777" w:rsidR="00872760" w:rsidRDefault="00872760" w:rsidP="008727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2400F" w14:textId="77777777" w:rsidR="00872760" w:rsidRPr="00546C15" w:rsidRDefault="00872760" w:rsidP="00872760">
      <w:pPr>
        <w:pStyle w:val="ListParagraph"/>
        <w:numPr>
          <w:ilvl w:val="0"/>
          <w:numId w:val="3"/>
        </w:numPr>
      </w:pPr>
      <w:r w:rsidRPr="00546C15">
        <w:t>Announcements:</w:t>
      </w:r>
    </w:p>
    <w:p w14:paraId="02205ED6" w14:textId="780EE80B" w:rsidR="00872760" w:rsidRPr="003C33B2" w:rsidRDefault="00872760" w:rsidP="00872760">
      <w:pPr>
        <w:pStyle w:val="ListParagraph"/>
        <w:numPr>
          <w:ilvl w:val="0"/>
          <w:numId w:val="3"/>
        </w:numPr>
      </w:pPr>
      <w:r w:rsidRPr="00546C15">
        <w:t>Technical Submissions</w:t>
      </w:r>
      <w:r w:rsidRPr="00546C15">
        <w:rPr>
          <w:b/>
          <w:bCs/>
        </w:rPr>
        <w:t xml:space="preserve">: </w:t>
      </w:r>
      <w:r>
        <w:rPr>
          <w:b/>
          <w:bCs/>
        </w:rPr>
        <w:t>CR</w:t>
      </w:r>
    </w:p>
    <w:p w14:paraId="0174C8D2" w14:textId="730BA963" w:rsidR="001137A6" w:rsidRPr="00A9645A" w:rsidRDefault="000C60C8" w:rsidP="001137A6">
      <w:pPr>
        <w:pStyle w:val="ListParagraph"/>
        <w:numPr>
          <w:ilvl w:val="1"/>
          <w:numId w:val="3"/>
        </w:numPr>
        <w:rPr>
          <w:color w:val="00B050"/>
          <w:sz w:val="22"/>
          <w:szCs w:val="22"/>
          <w:lang w:val="en-US"/>
        </w:rPr>
      </w:pPr>
      <w:hyperlink r:id="rId119" w:history="1">
        <w:r w:rsidR="001137A6" w:rsidRPr="00A9645A">
          <w:rPr>
            <w:rStyle w:val="Hyperlink"/>
            <w:color w:val="00B050"/>
            <w:sz w:val="22"/>
            <w:szCs w:val="22"/>
          </w:rPr>
          <w:t>1360r</w:t>
        </w:r>
        <w:r w:rsidR="001137A6">
          <w:rPr>
            <w:rStyle w:val="Hyperlink"/>
            <w:color w:val="00B050"/>
            <w:sz w:val="22"/>
            <w:szCs w:val="22"/>
          </w:rPr>
          <w:t>2</w:t>
        </w:r>
      </w:hyperlink>
      <w:r w:rsidR="001137A6" w:rsidRPr="00A9645A">
        <w:rPr>
          <w:color w:val="00B050"/>
          <w:sz w:val="22"/>
          <w:szCs w:val="22"/>
        </w:rPr>
        <w:t xml:space="preserve"> CR for 35.3.11 and 35.3.12</w:t>
      </w:r>
      <w:r w:rsidR="001137A6" w:rsidRPr="00A9645A">
        <w:rPr>
          <w:color w:val="00B050"/>
          <w:sz w:val="22"/>
          <w:szCs w:val="22"/>
        </w:rPr>
        <w:tab/>
      </w:r>
      <w:r w:rsidR="001137A6" w:rsidRPr="00A9645A">
        <w:rPr>
          <w:color w:val="00B050"/>
          <w:sz w:val="22"/>
          <w:szCs w:val="22"/>
        </w:rPr>
        <w:tab/>
      </w:r>
      <w:r w:rsidR="001137A6" w:rsidRPr="00A9645A">
        <w:rPr>
          <w:color w:val="00B050"/>
          <w:sz w:val="22"/>
          <w:szCs w:val="22"/>
        </w:rPr>
        <w:tab/>
        <w:t>Po-Kai Huang</w:t>
      </w:r>
      <w:r w:rsidR="001137A6" w:rsidRPr="00A9645A">
        <w:rPr>
          <w:color w:val="00B050"/>
          <w:sz w:val="22"/>
          <w:szCs w:val="22"/>
        </w:rPr>
        <w:tab/>
        <w:t xml:space="preserve">[1 CIDs </w:t>
      </w:r>
      <w:r w:rsidR="001137A6">
        <w:rPr>
          <w:color w:val="00B050"/>
          <w:sz w:val="22"/>
          <w:szCs w:val="22"/>
        </w:rPr>
        <w:t>1</w:t>
      </w:r>
      <w:r w:rsidR="001137A6" w:rsidRPr="00A9645A">
        <w:rPr>
          <w:color w:val="00B050"/>
          <w:sz w:val="22"/>
          <w:szCs w:val="22"/>
        </w:rPr>
        <w:t>0’]</w:t>
      </w:r>
    </w:p>
    <w:p w14:paraId="6FF10644" w14:textId="77777777" w:rsidR="0028679F" w:rsidRPr="00F96374" w:rsidRDefault="000C60C8" w:rsidP="0028679F">
      <w:pPr>
        <w:pStyle w:val="ListParagraph"/>
        <w:numPr>
          <w:ilvl w:val="1"/>
          <w:numId w:val="3"/>
        </w:numPr>
        <w:rPr>
          <w:color w:val="00B050"/>
          <w:sz w:val="22"/>
          <w:szCs w:val="22"/>
          <w:lang w:val="en-US"/>
        </w:rPr>
      </w:pPr>
      <w:hyperlink r:id="rId120" w:history="1">
        <w:r w:rsidR="0028679F" w:rsidRPr="00F96374">
          <w:rPr>
            <w:rStyle w:val="Hyperlink"/>
            <w:color w:val="00B050"/>
            <w:sz w:val="22"/>
            <w:szCs w:val="22"/>
          </w:rPr>
          <w:t>1425r2</w:t>
        </w:r>
      </w:hyperlink>
      <w:r w:rsidR="0028679F" w:rsidRPr="00F96374">
        <w:rPr>
          <w:color w:val="00B050"/>
          <w:sz w:val="22"/>
          <w:szCs w:val="22"/>
        </w:rPr>
        <w:t xml:space="preserve"> CC 36 CR for 4.5.3</w:t>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t>Po-Kai Huang</w:t>
      </w:r>
      <w:r w:rsidR="0028679F" w:rsidRPr="00F96374">
        <w:rPr>
          <w:color w:val="00B050"/>
          <w:sz w:val="22"/>
          <w:szCs w:val="22"/>
        </w:rPr>
        <w:tab/>
        <w:t>[37 CIDs 45’]</w:t>
      </w:r>
    </w:p>
    <w:p w14:paraId="0C8A5C49" w14:textId="77777777" w:rsidR="0028679F" w:rsidRPr="004C5FF5" w:rsidRDefault="000C60C8" w:rsidP="0028679F">
      <w:pPr>
        <w:pStyle w:val="ListParagraph"/>
        <w:numPr>
          <w:ilvl w:val="1"/>
          <w:numId w:val="3"/>
        </w:numPr>
        <w:rPr>
          <w:color w:val="00B050"/>
          <w:sz w:val="22"/>
          <w:szCs w:val="22"/>
          <w:lang w:val="en-US"/>
        </w:rPr>
      </w:pPr>
      <w:hyperlink r:id="rId121" w:history="1">
        <w:r w:rsidR="0028679F" w:rsidRPr="004C5FF5">
          <w:rPr>
            <w:rStyle w:val="Hyperlink"/>
            <w:color w:val="00B050"/>
            <w:sz w:val="22"/>
            <w:szCs w:val="22"/>
            <w:lang w:val="en-US"/>
          </w:rPr>
          <w:t>1222r0</w:t>
        </w:r>
      </w:hyperlink>
      <w:r w:rsidR="0028679F" w:rsidRPr="004C5FF5">
        <w:rPr>
          <w:color w:val="00B050"/>
          <w:sz w:val="22"/>
          <w:szCs w:val="22"/>
          <w:lang w:val="en-US"/>
        </w:rPr>
        <w:t xml:space="preserve"> CR for ML IE Usage for ML Setup - Part 2</w:t>
      </w:r>
      <w:r w:rsidR="0028679F" w:rsidRPr="004C5FF5">
        <w:rPr>
          <w:color w:val="00B050"/>
          <w:sz w:val="22"/>
          <w:szCs w:val="22"/>
          <w:lang w:val="en-US"/>
        </w:rPr>
        <w:tab/>
        <w:t>Insun Jang</w:t>
      </w:r>
      <w:r w:rsidR="0028679F" w:rsidRPr="004C5FF5">
        <w:rPr>
          <w:color w:val="00B050"/>
          <w:sz w:val="22"/>
          <w:szCs w:val="22"/>
          <w:lang w:val="en-US"/>
        </w:rPr>
        <w:tab/>
      </w:r>
      <w:r w:rsidR="0028679F" w:rsidRPr="004C5FF5">
        <w:rPr>
          <w:color w:val="00B050"/>
          <w:sz w:val="22"/>
          <w:szCs w:val="22"/>
        </w:rPr>
        <w:t>[3 CIDs  20’]</w:t>
      </w:r>
    </w:p>
    <w:p w14:paraId="3303207B" w14:textId="77777777" w:rsidR="0028679F" w:rsidRPr="00F96374" w:rsidRDefault="000C60C8" w:rsidP="0028679F">
      <w:pPr>
        <w:pStyle w:val="ListParagraph"/>
        <w:numPr>
          <w:ilvl w:val="1"/>
          <w:numId w:val="3"/>
        </w:numPr>
        <w:rPr>
          <w:strike/>
          <w:color w:val="FFC000"/>
          <w:sz w:val="22"/>
          <w:szCs w:val="22"/>
          <w:lang w:val="en-US"/>
        </w:rPr>
      </w:pPr>
      <w:hyperlink r:id="rId122" w:history="1">
        <w:r w:rsidR="0028679F" w:rsidRPr="00F96374">
          <w:rPr>
            <w:rStyle w:val="Hyperlink"/>
            <w:strike/>
            <w:color w:val="FFC000"/>
            <w:sz w:val="22"/>
            <w:szCs w:val="22"/>
            <w:lang w:val="en-US"/>
          </w:rPr>
          <w:t>1327r0</w:t>
        </w:r>
      </w:hyperlink>
      <w:r w:rsidR="0028679F" w:rsidRPr="00F96374">
        <w:rPr>
          <w:strike/>
          <w:color w:val="FFC000"/>
          <w:sz w:val="22"/>
          <w:szCs w:val="22"/>
          <w:lang w:val="en-US"/>
        </w:rPr>
        <w:t xml:space="preserve"> CC36-Resolution-for-CID-5154</w:t>
      </w:r>
      <w:r w:rsidR="0028679F" w:rsidRPr="00F96374">
        <w:rPr>
          <w:strike/>
          <w:color w:val="FFC000"/>
          <w:sz w:val="22"/>
          <w:szCs w:val="22"/>
          <w:lang w:val="en-US"/>
        </w:rPr>
        <w:tab/>
      </w:r>
      <w:r w:rsidR="0028679F" w:rsidRPr="00F96374">
        <w:rPr>
          <w:strike/>
          <w:color w:val="FFC000"/>
          <w:sz w:val="22"/>
          <w:szCs w:val="22"/>
          <w:lang w:val="en-US"/>
        </w:rPr>
        <w:tab/>
      </w:r>
      <w:r w:rsidR="0028679F" w:rsidRPr="00F96374">
        <w:rPr>
          <w:strike/>
          <w:color w:val="FFC000"/>
          <w:sz w:val="22"/>
          <w:szCs w:val="22"/>
          <w:lang w:val="en-US"/>
        </w:rPr>
        <w:tab/>
        <w:t>Arik Klein</w:t>
      </w:r>
      <w:r w:rsidR="0028679F" w:rsidRPr="00F96374">
        <w:rPr>
          <w:strike/>
          <w:color w:val="FFC000"/>
          <w:sz w:val="22"/>
          <w:szCs w:val="22"/>
          <w:lang w:val="en-US"/>
        </w:rPr>
        <w:tab/>
      </w:r>
      <w:r w:rsidR="0028679F" w:rsidRPr="00F96374">
        <w:rPr>
          <w:strike/>
          <w:color w:val="FFC000"/>
          <w:sz w:val="22"/>
          <w:szCs w:val="22"/>
        </w:rPr>
        <w:t>[1 CID  20’]</w:t>
      </w:r>
    </w:p>
    <w:p w14:paraId="2F9468A0" w14:textId="0A46917C" w:rsidR="008E2C24" w:rsidRPr="00F96374" w:rsidRDefault="000C60C8" w:rsidP="000D1A61">
      <w:pPr>
        <w:pStyle w:val="ListParagraph"/>
        <w:numPr>
          <w:ilvl w:val="1"/>
          <w:numId w:val="3"/>
        </w:numPr>
        <w:rPr>
          <w:strike/>
          <w:color w:val="FFC000"/>
          <w:sz w:val="22"/>
          <w:szCs w:val="22"/>
        </w:rPr>
      </w:pPr>
      <w:hyperlink r:id="rId123" w:history="1">
        <w:r w:rsidR="008E2C24" w:rsidRPr="00F96374">
          <w:rPr>
            <w:rStyle w:val="Hyperlink"/>
            <w:strike/>
            <w:color w:val="FFC000"/>
            <w:sz w:val="22"/>
            <w:szCs w:val="22"/>
          </w:rPr>
          <w:t>1330r0</w:t>
        </w:r>
      </w:hyperlink>
      <w:r w:rsidR="008E2C24" w:rsidRPr="00F96374">
        <w:rPr>
          <w:strike/>
          <w:color w:val="FFC000"/>
          <w:sz w:val="22"/>
          <w:szCs w:val="22"/>
        </w:rPr>
        <w:t xml:space="preserve"> CC36 for SN indication</w:t>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t>Jay Yang</w:t>
      </w:r>
      <w:r w:rsidR="00F3429C" w:rsidRPr="00F96374">
        <w:rPr>
          <w:strike/>
          <w:color w:val="FFC000"/>
          <w:sz w:val="22"/>
          <w:szCs w:val="22"/>
        </w:rPr>
        <w:tab/>
        <w:t>[1 CID  20’]</w:t>
      </w:r>
    </w:p>
    <w:p w14:paraId="1987205B" w14:textId="618383A3" w:rsidR="0028679F" w:rsidRPr="006B19D8" w:rsidRDefault="000C60C8" w:rsidP="00BF324A">
      <w:pPr>
        <w:pStyle w:val="ListParagraph"/>
        <w:numPr>
          <w:ilvl w:val="1"/>
          <w:numId w:val="3"/>
        </w:numPr>
        <w:rPr>
          <w:color w:val="00B050"/>
          <w:sz w:val="22"/>
          <w:szCs w:val="22"/>
        </w:rPr>
      </w:pPr>
      <w:hyperlink r:id="rId124" w:history="1">
        <w:r w:rsidR="008E2C24" w:rsidRPr="006B19D8">
          <w:rPr>
            <w:rStyle w:val="Hyperlink"/>
            <w:color w:val="00B050"/>
            <w:sz w:val="22"/>
            <w:szCs w:val="22"/>
          </w:rPr>
          <w:t>1426r0</w:t>
        </w:r>
      </w:hyperlink>
      <w:r w:rsidR="008E2C24" w:rsidRPr="006B19D8">
        <w:rPr>
          <w:color w:val="00B050"/>
          <w:sz w:val="22"/>
          <w:szCs w:val="22"/>
        </w:rPr>
        <w:t xml:space="preserve"> CR for 35.3.5.1 and 35.3.5.3</w:t>
      </w:r>
      <w:r w:rsidR="008E2C24" w:rsidRPr="006B19D8">
        <w:rPr>
          <w:color w:val="00B050"/>
          <w:sz w:val="22"/>
          <w:szCs w:val="22"/>
        </w:rPr>
        <w:tab/>
      </w:r>
      <w:r w:rsidR="008E2C24" w:rsidRPr="006B19D8">
        <w:rPr>
          <w:color w:val="00B050"/>
          <w:sz w:val="22"/>
          <w:szCs w:val="22"/>
        </w:rPr>
        <w:tab/>
      </w:r>
      <w:r w:rsidR="008E2C24" w:rsidRPr="006B19D8">
        <w:rPr>
          <w:color w:val="00B050"/>
          <w:sz w:val="22"/>
          <w:szCs w:val="22"/>
        </w:rPr>
        <w:tab/>
        <w:t>Po-Kai Huang</w:t>
      </w:r>
      <w:r w:rsidR="00F3429C" w:rsidRPr="006B19D8">
        <w:rPr>
          <w:color w:val="00B050"/>
          <w:sz w:val="22"/>
          <w:szCs w:val="22"/>
        </w:rPr>
        <w:tab/>
        <w:t>[43 CID  45’]</w:t>
      </w:r>
    </w:p>
    <w:p w14:paraId="0D5DEF71" w14:textId="15FD381B" w:rsidR="005A2D1A" w:rsidRPr="008C5A07" w:rsidRDefault="000C60C8" w:rsidP="006F570A">
      <w:pPr>
        <w:pStyle w:val="ListParagraph"/>
        <w:numPr>
          <w:ilvl w:val="1"/>
          <w:numId w:val="3"/>
        </w:numPr>
        <w:rPr>
          <w:color w:val="A6A6A6" w:themeColor="background1" w:themeShade="A6"/>
          <w:sz w:val="22"/>
          <w:szCs w:val="22"/>
        </w:rPr>
      </w:pPr>
      <w:hyperlink r:id="rId125" w:history="1">
        <w:r w:rsidR="005A2D1A" w:rsidRPr="008C5A07">
          <w:rPr>
            <w:rStyle w:val="Hyperlink"/>
            <w:color w:val="A6A6A6" w:themeColor="background1" w:themeShade="A6"/>
            <w:sz w:val="22"/>
            <w:szCs w:val="22"/>
          </w:rPr>
          <w:t>1451r0</w:t>
        </w:r>
      </w:hyperlink>
      <w:r w:rsidR="005A2D1A" w:rsidRPr="008C5A07">
        <w:rPr>
          <w:color w:val="A6A6A6" w:themeColor="background1" w:themeShade="A6"/>
          <w:sz w:val="22"/>
          <w:szCs w:val="22"/>
        </w:rPr>
        <w:t xml:space="preserve"> CR for CIDs 8220, 8221 and 4001</w:t>
      </w:r>
      <w:r w:rsidR="005A2D1A" w:rsidRPr="008C5A07">
        <w:rPr>
          <w:color w:val="A6A6A6" w:themeColor="background1" w:themeShade="A6"/>
          <w:sz w:val="22"/>
          <w:szCs w:val="22"/>
        </w:rPr>
        <w:tab/>
      </w:r>
      <w:r w:rsidR="005A2D1A" w:rsidRPr="008C5A07">
        <w:rPr>
          <w:color w:val="A6A6A6" w:themeColor="background1" w:themeShade="A6"/>
          <w:sz w:val="22"/>
          <w:szCs w:val="22"/>
        </w:rPr>
        <w:tab/>
      </w:r>
      <w:proofErr w:type="spellStart"/>
      <w:r w:rsidR="005A2D1A" w:rsidRPr="008C5A07">
        <w:rPr>
          <w:color w:val="A6A6A6" w:themeColor="background1" w:themeShade="A6"/>
          <w:sz w:val="22"/>
          <w:szCs w:val="22"/>
        </w:rPr>
        <w:t>Yiqing</w:t>
      </w:r>
      <w:proofErr w:type="spellEnd"/>
      <w:r w:rsidR="005A2D1A" w:rsidRPr="008C5A07">
        <w:rPr>
          <w:color w:val="A6A6A6" w:themeColor="background1" w:themeShade="A6"/>
          <w:sz w:val="22"/>
          <w:szCs w:val="22"/>
        </w:rPr>
        <w:t xml:space="preserve"> Li</w:t>
      </w:r>
      <w:r w:rsidR="005A2D1A" w:rsidRPr="008C5A07">
        <w:rPr>
          <w:color w:val="A6A6A6" w:themeColor="background1" w:themeShade="A6"/>
          <w:sz w:val="22"/>
          <w:szCs w:val="22"/>
        </w:rPr>
        <w:tab/>
        <w:t>[3 CID  15’]</w:t>
      </w:r>
    </w:p>
    <w:p w14:paraId="2E5E1CC1" w14:textId="170C6944" w:rsidR="002361BE" w:rsidRPr="008C5A07" w:rsidRDefault="000C60C8" w:rsidP="004C5D5F">
      <w:pPr>
        <w:pStyle w:val="ListParagraph"/>
        <w:numPr>
          <w:ilvl w:val="1"/>
          <w:numId w:val="3"/>
        </w:numPr>
        <w:rPr>
          <w:color w:val="A6A6A6" w:themeColor="background1" w:themeShade="A6"/>
          <w:sz w:val="22"/>
          <w:szCs w:val="22"/>
        </w:rPr>
      </w:pPr>
      <w:hyperlink r:id="rId126" w:history="1">
        <w:r w:rsidR="002361BE" w:rsidRPr="008C5A07">
          <w:rPr>
            <w:rStyle w:val="Hyperlink"/>
            <w:color w:val="A6A6A6" w:themeColor="background1" w:themeShade="A6"/>
            <w:sz w:val="22"/>
            <w:szCs w:val="22"/>
          </w:rPr>
          <w:t>1416r0</w:t>
        </w:r>
      </w:hyperlink>
      <w:r w:rsidR="002361BE" w:rsidRPr="008C5A07">
        <w:rPr>
          <w:color w:val="A6A6A6" w:themeColor="background1" w:themeShade="A6"/>
          <w:sz w:val="22"/>
          <w:szCs w:val="22"/>
        </w:rPr>
        <w:t xml:space="preserve"> CR-for-TXOP-Termination-of-NSTR-MLD</w:t>
      </w:r>
      <w:r w:rsidR="002361BE" w:rsidRPr="008C5A07">
        <w:rPr>
          <w:color w:val="A6A6A6" w:themeColor="background1" w:themeShade="A6"/>
          <w:sz w:val="22"/>
          <w:szCs w:val="22"/>
        </w:rPr>
        <w:tab/>
        <w:t>Jason Y. Guo    [4 CID  15’]</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D6C6DC" w14:textId="2B6894DE" w:rsidR="00BF0021" w:rsidRPr="00076EB3" w:rsidRDefault="00BF0021" w:rsidP="001F294C">
      <w:pPr>
        <w:pStyle w:val="ListParagraph"/>
        <w:numPr>
          <w:ilvl w:val="0"/>
          <w:numId w:val="3"/>
        </w:numPr>
        <w:rPr>
          <w:sz w:val="22"/>
          <w:szCs w:val="22"/>
        </w:rPr>
      </w:pPr>
      <w:r>
        <w:rPr>
          <w:sz w:val="22"/>
          <w:szCs w:val="22"/>
        </w:rPr>
        <w:t>Adjourn</w:t>
      </w:r>
    </w:p>
    <w:p w14:paraId="380BB8AA" w14:textId="7C8E234F" w:rsidR="009930A5" w:rsidRPr="00BF0021" w:rsidRDefault="00BF0021" w:rsidP="009930A5">
      <w:pPr>
        <w:pStyle w:val="Heading3"/>
      </w:pPr>
      <w:r w:rsidRPr="00AA7C8B">
        <w:rPr>
          <w:highlight w:val="green"/>
        </w:rPr>
        <w:t>7</w:t>
      </w:r>
      <w:r w:rsidR="009930A5" w:rsidRPr="00AA7C8B">
        <w:rPr>
          <w:highlight w:val="green"/>
          <w:vertAlign w:val="superscript"/>
        </w:rPr>
        <w:t>th</w:t>
      </w:r>
      <w:r w:rsidR="009930A5" w:rsidRPr="00AA7C8B">
        <w:rPr>
          <w:highlight w:val="green"/>
        </w:rPr>
        <w:t xml:space="preserve"> Conf. Call: </w:t>
      </w:r>
      <w:r w:rsidR="00076EB3" w:rsidRPr="00AA7C8B">
        <w:rPr>
          <w:highlight w:val="green"/>
        </w:rPr>
        <w:t>Sept</w:t>
      </w:r>
      <w:r w:rsidR="009930A5" w:rsidRPr="00AA7C8B">
        <w:rPr>
          <w:highlight w:val="green"/>
        </w:rPr>
        <w:t xml:space="preserve"> 2</w:t>
      </w:r>
      <w:r w:rsidR="00076EB3" w:rsidRPr="00AA7C8B">
        <w:rPr>
          <w:highlight w:val="green"/>
        </w:rPr>
        <w:t>7</w:t>
      </w:r>
      <w:r w:rsidR="009930A5" w:rsidRPr="00AA7C8B">
        <w:rPr>
          <w:highlight w:val="green"/>
        </w:rPr>
        <w:t xml:space="preserve"> (1</w:t>
      </w:r>
      <w:r w:rsidRPr="00AA7C8B">
        <w:rPr>
          <w:highlight w:val="green"/>
        </w:rPr>
        <w:t>9</w:t>
      </w:r>
      <w:r w:rsidR="009930A5" w:rsidRPr="00AA7C8B">
        <w:rPr>
          <w:highlight w:val="green"/>
        </w:rPr>
        <w:t>:00–</w:t>
      </w:r>
      <w:r w:rsidRPr="00AA7C8B">
        <w:rPr>
          <w:highlight w:val="green"/>
        </w:rPr>
        <w:t>21</w:t>
      </w:r>
      <w:r w:rsidR="009930A5" w:rsidRPr="00AA7C8B">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lastRenderedPageBreak/>
        <w:t>Cause an LOA to be submitted to the IEEE-SA (</w:t>
      </w:r>
      <w:hyperlink r:id="rId127"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28" w:anchor="7" w:history="1">
        <w:r w:rsidRPr="0032579B">
          <w:rPr>
            <w:rStyle w:val="Hyperlink"/>
            <w:sz w:val="22"/>
            <w:szCs w:val="22"/>
          </w:rPr>
          <w:t>Clause 7</w:t>
        </w:r>
      </w:hyperlink>
      <w:r w:rsidRPr="0032579B">
        <w:rPr>
          <w:sz w:val="22"/>
          <w:szCs w:val="22"/>
        </w:rPr>
        <w:t xml:space="preserve"> of the IEEE SA Standards Board Bylaws and </w:t>
      </w:r>
      <w:hyperlink r:id="rId129"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0243CCFC"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30"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0C1DC821"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32" w:history="1">
        <w:r w:rsidRPr="0019128A">
          <w:rPr>
            <w:rStyle w:val="Hyperlink"/>
            <w:sz w:val="22"/>
          </w:rPr>
          <w:t>IMAT</w:t>
        </w:r>
      </w:hyperlink>
      <w:r w:rsidRPr="0019128A">
        <w:rPr>
          <w:sz w:val="22"/>
        </w:rPr>
        <w:t xml:space="preserve"> then please send an e-mail to</w:t>
      </w:r>
      <w:r>
        <w:rPr>
          <w:sz w:val="22"/>
        </w:rPr>
        <w:t xml:space="preserve"> </w:t>
      </w:r>
      <w:r w:rsidR="00BF0021" w:rsidRPr="0019128A">
        <w:rPr>
          <w:sz w:val="22"/>
        </w:rPr>
        <w:t>Tianyu Wu (</w:t>
      </w:r>
      <w:hyperlink r:id="rId133" w:history="1">
        <w:r w:rsidR="00BF0021" w:rsidRPr="0019128A">
          <w:rPr>
            <w:rStyle w:val="Hyperlink"/>
            <w:sz w:val="22"/>
          </w:rPr>
          <w:t>tianyu@apple.com</w:t>
        </w:r>
      </w:hyperlink>
      <w:r w:rsidR="00BF0021" w:rsidRPr="0019128A">
        <w:rPr>
          <w:sz w:val="22"/>
        </w:rPr>
        <w:t>)</w:t>
      </w:r>
      <w:r w:rsidR="00076EB3">
        <w:rPr>
          <w:sz w:val="22"/>
        </w:rPr>
        <w:t xml:space="preserve"> and </w:t>
      </w:r>
      <w:r w:rsidR="00076EB3" w:rsidRPr="0019128A">
        <w:rPr>
          <w:sz w:val="22"/>
        </w:rPr>
        <w:t xml:space="preserve">Sigurd Schelstraete </w:t>
      </w:r>
      <w:r w:rsidR="00076EB3" w:rsidRPr="003B4B35">
        <w:rPr>
          <w:sz w:val="22"/>
          <w:szCs w:val="22"/>
        </w:rPr>
        <w:t>(</w:t>
      </w:r>
      <w:hyperlink r:id="rId134" w:history="1">
        <w:r w:rsidR="00076EB3" w:rsidRPr="003B4B35">
          <w:rPr>
            <w:rStyle w:val="Hyperlink"/>
            <w:sz w:val="22"/>
            <w:szCs w:val="22"/>
          </w:rPr>
          <w:t>sschelstraete@maxlinear.com</w:t>
        </w:r>
      </w:hyperlink>
      <w:r w:rsidR="00076EB3"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C94761" w:rsidR="00DB66DF" w:rsidRPr="000974AC"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48B2E5CB" w14:textId="73D94944" w:rsidR="00505289" w:rsidRPr="00EC5731" w:rsidRDefault="000C60C8" w:rsidP="0029722A">
      <w:pPr>
        <w:pStyle w:val="ListParagraph"/>
        <w:numPr>
          <w:ilvl w:val="1"/>
          <w:numId w:val="3"/>
        </w:numPr>
        <w:rPr>
          <w:color w:val="00B050"/>
          <w:sz w:val="22"/>
          <w:szCs w:val="22"/>
        </w:rPr>
      </w:pPr>
      <w:hyperlink r:id="rId135" w:history="1">
        <w:r w:rsidR="00505289" w:rsidRPr="00EC5731">
          <w:rPr>
            <w:rStyle w:val="Hyperlink"/>
            <w:color w:val="00B050"/>
            <w:sz w:val="22"/>
            <w:szCs w:val="22"/>
          </w:rPr>
          <w:t>1266r</w:t>
        </w:r>
        <w:r w:rsidR="006B01EF" w:rsidRPr="00EC5731">
          <w:rPr>
            <w:rStyle w:val="Hyperlink"/>
            <w:color w:val="00B050"/>
            <w:sz w:val="22"/>
            <w:szCs w:val="22"/>
          </w:rPr>
          <w:t>3</w:t>
        </w:r>
      </w:hyperlink>
      <w:r w:rsidR="00505289" w:rsidRPr="00EC5731">
        <w:rPr>
          <w:color w:val="00B050"/>
          <w:sz w:val="22"/>
          <w:szCs w:val="22"/>
        </w:rPr>
        <w:t xml:space="preserve"> C</w:t>
      </w:r>
      <w:r w:rsidR="00AB5DBA" w:rsidRPr="00EC5731">
        <w:rPr>
          <w:color w:val="00B050"/>
          <w:sz w:val="22"/>
          <w:szCs w:val="22"/>
        </w:rPr>
        <w:t>C36 CR for coding</w:t>
      </w:r>
      <w:r w:rsidR="00AB5DBA" w:rsidRPr="00EC5731">
        <w:rPr>
          <w:color w:val="00B050"/>
          <w:sz w:val="22"/>
          <w:szCs w:val="22"/>
        </w:rPr>
        <w:tab/>
      </w:r>
      <w:r w:rsidR="00AB5DBA" w:rsidRPr="00EC5731">
        <w:rPr>
          <w:color w:val="00B050"/>
          <w:sz w:val="22"/>
          <w:szCs w:val="22"/>
        </w:rPr>
        <w:tab/>
      </w:r>
      <w:r w:rsidR="00AB5DBA" w:rsidRPr="00EC5731">
        <w:rPr>
          <w:color w:val="00B050"/>
          <w:sz w:val="22"/>
          <w:szCs w:val="22"/>
        </w:rPr>
        <w:tab/>
        <w:t xml:space="preserve"> </w:t>
      </w:r>
      <w:r w:rsidR="00AB5DBA" w:rsidRPr="00EC5731">
        <w:rPr>
          <w:color w:val="00B050"/>
          <w:sz w:val="22"/>
          <w:szCs w:val="22"/>
        </w:rPr>
        <w:tab/>
      </w:r>
      <w:r w:rsidR="00AB5DBA" w:rsidRPr="00EC5731">
        <w:rPr>
          <w:color w:val="00B050"/>
          <w:sz w:val="22"/>
          <w:szCs w:val="22"/>
        </w:rPr>
        <w:tab/>
        <w:t>Yan Zhang       [4 CID]</w:t>
      </w:r>
    </w:p>
    <w:p w14:paraId="041BBA95" w14:textId="0ECF7B1E" w:rsidR="000974AC" w:rsidRPr="00EC5731" w:rsidRDefault="000C60C8" w:rsidP="0029722A">
      <w:pPr>
        <w:pStyle w:val="ListParagraph"/>
        <w:numPr>
          <w:ilvl w:val="1"/>
          <w:numId w:val="3"/>
        </w:numPr>
        <w:rPr>
          <w:color w:val="00B050"/>
          <w:sz w:val="22"/>
          <w:szCs w:val="22"/>
        </w:rPr>
      </w:pPr>
      <w:hyperlink r:id="rId136" w:history="1">
        <w:r w:rsidR="000974AC" w:rsidRPr="00EC5731">
          <w:rPr>
            <w:rStyle w:val="Hyperlink"/>
            <w:color w:val="00B050"/>
            <w:sz w:val="22"/>
            <w:szCs w:val="22"/>
          </w:rPr>
          <w:t>1267r0</w:t>
        </w:r>
      </w:hyperlink>
      <w:r w:rsidR="000974AC" w:rsidRPr="00EC5731">
        <w:rPr>
          <w:color w:val="00B050"/>
          <w:sz w:val="22"/>
          <w:szCs w:val="22"/>
        </w:rPr>
        <w:t xml:space="preserve"> CR for Packet extension</w:t>
      </w:r>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B46024" w:rsidRPr="00EC5731">
        <w:rPr>
          <w:color w:val="00B050"/>
          <w:sz w:val="22"/>
          <w:szCs w:val="22"/>
        </w:rPr>
        <w:tab/>
      </w:r>
      <w:r w:rsidR="000974AC" w:rsidRPr="00EC5731">
        <w:rPr>
          <w:color w:val="00B050"/>
          <w:sz w:val="22"/>
          <w:szCs w:val="22"/>
        </w:rPr>
        <w:t>Yan Zhang</w:t>
      </w:r>
      <w:r w:rsidR="00B46024" w:rsidRPr="00EC5731">
        <w:rPr>
          <w:color w:val="00B050"/>
          <w:sz w:val="22"/>
          <w:szCs w:val="22"/>
        </w:rPr>
        <w:t xml:space="preserve">       [2 CID]</w:t>
      </w:r>
      <w:r w:rsidR="004C0C19" w:rsidRPr="00EC5731">
        <w:rPr>
          <w:color w:val="00B050"/>
          <w:sz w:val="22"/>
          <w:szCs w:val="22"/>
        </w:rPr>
        <w:tab/>
      </w:r>
    </w:p>
    <w:p w14:paraId="210D2BD9" w14:textId="731941D0" w:rsidR="000974AC" w:rsidRPr="00EC5731" w:rsidRDefault="000C60C8" w:rsidP="00FD1E87">
      <w:pPr>
        <w:pStyle w:val="ListParagraph"/>
        <w:numPr>
          <w:ilvl w:val="1"/>
          <w:numId w:val="3"/>
        </w:numPr>
        <w:rPr>
          <w:color w:val="00B050"/>
          <w:sz w:val="22"/>
          <w:szCs w:val="22"/>
        </w:rPr>
      </w:pPr>
      <w:hyperlink r:id="rId137" w:history="1">
        <w:r w:rsidR="000974AC" w:rsidRPr="00EC5731">
          <w:rPr>
            <w:rStyle w:val="Hyperlink"/>
            <w:color w:val="00B050"/>
            <w:sz w:val="22"/>
            <w:szCs w:val="22"/>
          </w:rPr>
          <w:t>1229r0</w:t>
        </w:r>
      </w:hyperlink>
      <w:r w:rsidR="000974AC" w:rsidRPr="00EC5731">
        <w:rPr>
          <w:color w:val="00B050"/>
          <w:sz w:val="22"/>
          <w:szCs w:val="22"/>
        </w:rPr>
        <w:t xml:space="preserve"> CR_PHY </w:t>
      </w:r>
      <w:proofErr w:type="spellStart"/>
      <w:r w:rsidR="000974AC" w:rsidRPr="00EC5731">
        <w:rPr>
          <w:color w:val="00B050"/>
          <w:sz w:val="22"/>
          <w:szCs w:val="22"/>
        </w:rPr>
        <w:t>TxBlocks</w:t>
      </w:r>
      <w:proofErr w:type="spellEnd"/>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0974AC" w:rsidRPr="00EC5731">
        <w:rPr>
          <w:color w:val="00B050"/>
          <w:sz w:val="22"/>
          <w:szCs w:val="22"/>
        </w:rPr>
        <w:t>Xiaogang Chen</w:t>
      </w:r>
      <w:r w:rsidR="00B46024" w:rsidRPr="00EC5731">
        <w:rPr>
          <w:color w:val="00B050"/>
          <w:sz w:val="22"/>
          <w:szCs w:val="22"/>
        </w:rPr>
        <w:t>[20CID]</w:t>
      </w:r>
    </w:p>
    <w:p w14:paraId="06C41894" w14:textId="7E827342" w:rsidR="000974AC" w:rsidRPr="00AA7C8B" w:rsidRDefault="000C60C8" w:rsidP="00F8567D">
      <w:pPr>
        <w:pStyle w:val="ListParagraph"/>
        <w:numPr>
          <w:ilvl w:val="1"/>
          <w:numId w:val="3"/>
        </w:numPr>
        <w:rPr>
          <w:color w:val="A6A6A6" w:themeColor="background1" w:themeShade="A6"/>
          <w:sz w:val="22"/>
          <w:szCs w:val="22"/>
        </w:rPr>
      </w:pPr>
      <w:hyperlink r:id="rId138" w:history="1">
        <w:r w:rsidR="000974AC" w:rsidRPr="00AA7C8B">
          <w:rPr>
            <w:rStyle w:val="Hyperlink"/>
            <w:color w:val="A6A6A6" w:themeColor="background1" w:themeShade="A6"/>
            <w:sz w:val="22"/>
            <w:szCs w:val="22"/>
          </w:rPr>
          <w:t>1302r1</w:t>
        </w:r>
      </w:hyperlink>
      <w:r w:rsidR="000974AC" w:rsidRPr="00AA7C8B">
        <w:rPr>
          <w:color w:val="A6A6A6" w:themeColor="background1" w:themeShade="A6"/>
          <w:sz w:val="22"/>
          <w:szCs w:val="22"/>
        </w:rPr>
        <w:t xml:space="preserve"> CR for RU_ALLOC</w:t>
      </w:r>
      <w:r w:rsidR="009804A8" w:rsidRPr="00AA7C8B">
        <w:rPr>
          <w:color w:val="A6A6A6" w:themeColor="background1" w:themeShade="A6"/>
          <w:sz w:val="22"/>
          <w:szCs w:val="22"/>
        </w:rPr>
        <w:t>.</w:t>
      </w:r>
      <w:r w:rsidR="000974AC" w:rsidRPr="00AA7C8B">
        <w:rPr>
          <w:color w:val="A6A6A6" w:themeColor="background1" w:themeShade="A6"/>
          <w:sz w:val="22"/>
          <w:szCs w:val="22"/>
        </w:rPr>
        <w:t xml:space="preserve"> and L_LENGTH in TX</w:t>
      </w:r>
      <w:r w:rsidR="009804A8" w:rsidRPr="00AA7C8B">
        <w:rPr>
          <w:color w:val="A6A6A6" w:themeColor="background1" w:themeShade="A6"/>
          <w:sz w:val="22"/>
          <w:szCs w:val="22"/>
        </w:rPr>
        <w:t>/</w:t>
      </w:r>
      <w:r w:rsidR="000974AC" w:rsidRPr="00AA7C8B">
        <w:rPr>
          <w:color w:val="A6A6A6" w:themeColor="background1" w:themeShade="A6"/>
          <w:sz w:val="22"/>
          <w:szCs w:val="22"/>
        </w:rPr>
        <w:t>RXVECTOR</w:t>
      </w:r>
      <w:r w:rsidR="009804A8" w:rsidRPr="00AA7C8B">
        <w:rPr>
          <w:color w:val="A6A6A6" w:themeColor="background1" w:themeShade="A6"/>
          <w:sz w:val="22"/>
          <w:szCs w:val="22"/>
        </w:rPr>
        <w:t xml:space="preserve"> </w:t>
      </w:r>
      <w:proofErr w:type="spellStart"/>
      <w:r w:rsidR="000974AC" w:rsidRPr="00AA7C8B">
        <w:rPr>
          <w:color w:val="A6A6A6" w:themeColor="background1" w:themeShade="A6"/>
          <w:sz w:val="22"/>
          <w:szCs w:val="22"/>
        </w:rPr>
        <w:t>Mengshi</w:t>
      </w:r>
      <w:proofErr w:type="spellEnd"/>
      <w:r w:rsidR="000974AC" w:rsidRPr="00AA7C8B">
        <w:rPr>
          <w:color w:val="A6A6A6" w:themeColor="background1" w:themeShade="A6"/>
          <w:sz w:val="22"/>
          <w:szCs w:val="22"/>
        </w:rPr>
        <w:t xml:space="preserve"> Hu</w:t>
      </w:r>
      <w:r w:rsidR="009804A8" w:rsidRPr="00AA7C8B">
        <w:rPr>
          <w:color w:val="A6A6A6" w:themeColor="background1" w:themeShade="A6"/>
          <w:sz w:val="22"/>
          <w:szCs w:val="22"/>
        </w:rPr>
        <w:t xml:space="preserve"> </w:t>
      </w:r>
      <w:r w:rsidR="00B264F1" w:rsidRPr="00AA7C8B">
        <w:rPr>
          <w:color w:val="A6A6A6" w:themeColor="background1" w:themeShade="A6"/>
          <w:sz w:val="22"/>
          <w:szCs w:val="22"/>
        </w:rPr>
        <w:t xml:space="preserve"> </w:t>
      </w:r>
      <w:r w:rsidR="009804A8" w:rsidRPr="00AA7C8B">
        <w:rPr>
          <w:color w:val="A6A6A6" w:themeColor="background1" w:themeShade="A6"/>
          <w:sz w:val="22"/>
          <w:szCs w:val="22"/>
        </w:rPr>
        <w:t>[7CID]</w:t>
      </w:r>
    </w:p>
    <w:p w14:paraId="29FD6597" w14:textId="19959B12" w:rsidR="000974AC" w:rsidRPr="00AA7C8B" w:rsidRDefault="000C60C8" w:rsidP="00566383">
      <w:pPr>
        <w:pStyle w:val="ListParagraph"/>
        <w:numPr>
          <w:ilvl w:val="1"/>
          <w:numId w:val="3"/>
        </w:numPr>
        <w:rPr>
          <w:color w:val="A6A6A6" w:themeColor="background1" w:themeShade="A6"/>
          <w:sz w:val="22"/>
          <w:szCs w:val="22"/>
        </w:rPr>
      </w:pPr>
      <w:hyperlink r:id="rId139" w:history="1">
        <w:r w:rsidR="000974AC" w:rsidRPr="00AA7C8B">
          <w:rPr>
            <w:rStyle w:val="Hyperlink"/>
            <w:color w:val="A6A6A6" w:themeColor="background1" w:themeShade="A6"/>
            <w:sz w:val="22"/>
            <w:szCs w:val="22"/>
          </w:rPr>
          <w:t>1368r0</w:t>
        </w:r>
      </w:hyperlink>
      <w:r w:rsidR="000974AC" w:rsidRPr="00AA7C8B">
        <w:rPr>
          <w:color w:val="A6A6A6" w:themeColor="background1" w:themeShade="A6"/>
          <w:sz w:val="22"/>
          <w:szCs w:val="22"/>
        </w:rPr>
        <w:t xml:space="preserve"> CR on 36.3.12.7.2 U-SIG Content-part 4</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[10CID]</w:t>
      </w:r>
    </w:p>
    <w:p w14:paraId="557236AC" w14:textId="1644D166" w:rsidR="000974AC" w:rsidRPr="00AA7C8B" w:rsidRDefault="000C60C8" w:rsidP="00B91996">
      <w:pPr>
        <w:pStyle w:val="ListParagraph"/>
        <w:numPr>
          <w:ilvl w:val="1"/>
          <w:numId w:val="3"/>
        </w:numPr>
        <w:rPr>
          <w:color w:val="A6A6A6" w:themeColor="background1" w:themeShade="A6"/>
          <w:sz w:val="22"/>
          <w:szCs w:val="22"/>
        </w:rPr>
      </w:pPr>
      <w:hyperlink r:id="rId140" w:history="1">
        <w:r w:rsidR="000974AC" w:rsidRPr="00AA7C8B">
          <w:rPr>
            <w:rStyle w:val="Hyperlink"/>
            <w:color w:val="A6A6A6" w:themeColor="background1" w:themeShade="A6"/>
            <w:sz w:val="22"/>
            <w:szCs w:val="22"/>
          </w:rPr>
          <w:t>1369r0</w:t>
        </w:r>
      </w:hyperlink>
      <w:r w:rsidR="000974AC" w:rsidRPr="00AA7C8B">
        <w:rPr>
          <w:color w:val="A6A6A6" w:themeColor="background1" w:themeShade="A6"/>
          <w:sz w:val="22"/>
          <w:szCs w:val="22"/>
        </w:rPr>
        <w:t xml:space="preserve"> CR on CID 5473</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 CID]</w:t>
      </w:r>
    </w:p>
    <w:p w14:paraId="4BC93710" w14:textId="0ECAF876" w:rsidR="000974AC" w:rsidRPr="00AA7C8B" w:rsidRDefault="000C60C8" w:rsidP="009A6821">
      <w:pPr>
        <w:pStyle w:val="ListParagraph"/>
        <w:numPr>
          <w:ilvl w:val="1"/>
          <w:numId w:val="3"/>
        </w:numPr>
        <w:rPr>
          <w:color w:val="A6A6A6" w:themeColor="background1" w:themeShade="A6"/>
          <w:sz w:val="22"/>
          <w:szCs w:val="22"/>
        </w:rPr>
      </w:pPr>
      <w:hyperlink r:id="rId141" w:history="1">
        <w:r w:rsidR="000974AC" w:rsidRPr="00AA7C8B">
          <w:rPr>
            <w:rStyle w:val="Hyperlink"/>
            <w:color w:val="A6A6A6" w:themeColor="background1" w:themeShade="A6"/>
            <w:sz w:val="22"/>
            <w:szCs w:val="22"/>
          </w:rPr>
          <w:t>1385r0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D1.0-36.3.12.8.2</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D66F2D" w:rsidRPr="00AA7C8B">
        <w:rPr>
          <w:color w:val="A6A6A6" w:themeColor="background1" w:themeShade="A6"/>
          <w:sz w:val="22"/>
          <w:szCs w:val="22"/>
        </w:rPr>
        <w:t xml:space="preserve">           [</w:t>
      </w:r>
      <w:r w:rsidR="002C6E7F" w:rsidRPr="00AA7C8B">
        <w:rPr>
          <w:color w:val="A6A6A6" w:themeColor="background1" w:themeShade="A6"/>
          <w:sz w:val="22"/>
          <w:szCs w:val="22"/>
        </w:rPr>
        <w:t>5</w:t>
      </w:r>
      <w:r w:rsidR="00D66F2D" w:rsidRPr="00AA7C8B">
        <w:rPr>
          <w:color w:val="A6A6A6" w:themeColor="background1" w:themeShade="A6"/>
          <w:sz w:val="22"/>
          <w:szCs w:val="22"/>
        </w:rPr>
        <w:t xml:space="preserve"> CID]</w:t>
      </w:r>
    </w:p>
    <w:p w14:paraId="4C3BF7D9" w14:textId="093DAEE1" w:rsidR="000974AC" w:rsidRPr="00AA7C8B" w:rsidRDefault="000C60C8" w:rsidP="00805B73">
      <w:pPr>
        <w:pStyle w:val="ListParagraph"/>
        <w:numPr>
          <w:ilvl w:val="1"/>
          <w:numId w:val="3"/>
        </w:numPr>
        <w:rPr>
          <w:color w:val="A6A6A6" w:themeColor="background1" w:themeShade="A6"/>
          <w:sz w:val="22"/>
          <w:szCs w:val="22"/>
        </w:rPr>
      </w:pPr>
      <w:hyperlink r:id="rId142" w:history="1">
        <w:r w:rsidR="000974AC" w:rsidRPr="00AA7C8B">
          <w:rPr>
            <w:rStyle w:val="Hyperlink"/>
            <w:color w:val="A6A6A6" w:themeColor="background1" w:themeShade="A6"/>
            <w:sz w:val="22"/>
            <w:szCs w:val="22"/>
          </w:rPr>
          <w:t>1386r0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D1.0-36.3.12.8.6</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w:t>
      </w:r>
      <w:r w:rsidR="002C6E7F" w:rsidRPr="00AA7C8B">
        <w:rPr>
          <w:color w:val="A6A6A6" w:themeColor="background1" w:themeShade="A6"/>
          <w:sz w:val="22"/>
          <w:szCs w:val="22"/>
        </w:rPr>
        <w:t>[5 CID]</w:t>
      </w:r>
    </w:p>
    <w:p w14:paraId="619BC251" w14:textId="1921877F" w:rsidR="000974AC" w:rsidRPr="00AA7C8B" w:rsidRDefault="000C60C8" w:rsidP="00B54C1B">
      <w:pPr>
        <w:pStyle w:val="ListParagraph"/>
        <w:numPr>
          <w:ilvl w:val="1"/>
          <w:numId w:val="3"/>
        </w:numPr>
        <w:rPr>
          <w:color w:val="A6A6A6" w:themeColor="background1" w:themeShade="A6"/>
          <w:sz w:val="22"/>
          <w:szCs w:val="22"/>
        </w:rPr>
      </w:pPr>
      <w:hyperlink r:id="rId143" w:history="1">
        <w:r w:rsidR="000974AC" w:rsidRPr="00AA7C8B">
          <w:rPr>
            <w:rStyle w:val="Hyperlink"/>
            <w:color w:val="A6A6A6" w:themeColor="background1" w:themeShade="A6"/>
            <w:sz w:val="22"/>
            <w:szCs w:val="22"/>
          </w:rPr>
          <w:t>1387r0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D1.0-CID5485</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[1 CID]</w:t>
      </w:r>
    </w:p>
    <w:p w14:paraId="137EF54E" w14:textId="76854B0D" w:rsidR="00676861" w:rsidRPr="00AA7C8B" w:rsidRDefault="000C60C8" w:rsidP="00450E39">
      <w:pPr>
        <w:pStyle w:val="ListParagraph"/>
        <w:numPr>
          <w:ilvl w:val="1"/>
          <w:numId w:val="3"/>
        </w:numPr>
        <w:rPr>
          <w:color w:val="A6A6A6" w:themeColor="background1" w:themeShade="A6"/>
          <w:sz w:val="22"/>
          <w:szCs w:val="22"/>
        </w:rPr>
      </w:pPr>
      <w:hyperlink r:id="rId144" w:history="1">
        <w:r w:rsidR="00676861" w:rsidRPr="00AA7C8B">
          <w:rPr>
            <w:rStyle w:val="Hyperlink"/>
            <w:color w:val="A6A6A6" w:themeColor="background1" w:themeShade="A6"/>
            <w:sz w:val="22"/>
            <w:szCs w:val="22"/>
          </w:rPr>
          <w:t>1384r0</w:t>
        </w:r>
      </w:hyperlink>
      <w:r w:rsidR="00676861" w:rsidRPr="00AA7C8B">
        <w:rPr>
          <w:color w:val="A6A6A6" w:themeColor="background1" w:themeShade="A6"/>
          <w:sz w:val="22"/>
          <w:szCs w:val="22"/>
        </w:rPr>
        <w:t xml:space="preserve"> CR for 3.2 Definitions</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Dongguk Lim</w:t>
      </w:r>
      <w:r w:rsidR="00C8125B" w:rsidRPr="00AA7C8B">
        <w:rPr>
          <w:color w:val="A6A6A6" w:themeColor="background1" w:themeShade="A6"/>
          <w:sz w:val="22"/>
          <w:szCs w:val="22"/>
        </w:rPr>
        <w:t xml:space="preserve">   [21CID]</w:t>
      </w:r>
    </w:p>
    <w:p w14:paraId="3657DFCA" w14:textId="1D2908A3" w:rsidR="00676861" w:rsidRPr="00AA7C8B" w:rsidRDefault="000C60C8" w:rsidP="00654779">
      <w:pPr>
        <w:pStyle w:val="ListParagraph"/>
        <w:numPr>
          <w:ilvl w:val="1"/>
          <w:numId w:val="3"/>
        </w:numPr>
        <w:rPr>
          <w:color w:val="A6A6A6" w:themeColor="background1" w:themeShade="A6"/>
          <w:sz w:val="22"/>
          <w:szCs w:val="22"/>
        </w:rPr>
      </w:pPr>
      <w:hyperlink r:id="rId145" w:history="1">
        <w:r w:rsidR="00676861" w:rsidRPr="00AA7C8B">
          <w:rPr>
            <w:rStyle w:val="Hyperlink"/>
            <w:color w:val="A6A6A6" w:themeColor="background1" w:themeShade="A6"/>
            <w:sz w:val="22"/>
            <w:szCs w:val="22"/>
          </w:rPr>
          <w:t>1408r0</w:t>
        </w:r>
      </w:hyperlink>
      <w:r w:rsidR="00676861" w:rsidRPr="00AA7C8B">
        <w:rPr>
          <w:color w:val="A6A6A6" w:themeColor="background1" w:themeShade="A6"/>
          <w:sz w:val="22"/>
          <w:szCs w:val="22"/>
        </w:rPr>
        <w:t xml:space="preserve"> CR for CID 4626 and 4653</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Eunsung Park</w:t>
      </w:r>
      <w:r w:rsidR="00C8125B" w:rsidRPr="00AA7C8B">
        <w:rPr>
          <w:color w:val="A6A6A6" w:themeColor="background1" w:themeShade="A6"/>
          <w:sz w:val="22"/>
          <w:szCs w:val="22"/>
        </w:rPr>
        <w:t xml:space="preserve">   [2  CID]</w:t>
      </w:r>
    </w:p>
    <w:p w14:paraId="306CF6D5" w14:textId="17A00EA2" w:rsidR="00676861" w:rsidRPr="00AA7C8B" w:rsidRDefault="000C60C8" w:rsidP="00CE24AC">
      <w:pPr>
        <w:pStyle w:val="ListParagraph"/>
        <w:numPr>
          <w:ilvl w:val="1"/>
          <w:numId w:val="3"/>
        </w:numPr>
        <w:rPr>
          <w:color w:val="A6A6A6" w:themeColor="background1" w:themeShade="A6"/>
          <w:sz w:val="22"/>
          <w:szCs w:val="22"/>
        </w:rPr>
      </w:pPr>
      <w:hyperlink r:id="rId146" w:history="1">
        <w:r w:rsidR="00676861" w:rsidRPr="00AA7C8B">
          <w:rPr>
            <w:rStyle w:val="Hyperlink"/>
            <w:color w:val="A6A6A6" w:themeColor="background1" w:themeShade="A6"/>
            <w:sz w:val="22"/>
            <w:szCs w:val="22"/>
          </w:rPr>
          <w:t>1441r0</w:t>
        </w:r>
      </w:hyperlink>
      <w:r w:rsidR="00676861" w:rsidRPr="00AA7C8B">
        <w:rPr>
          <w:color w:val="A6A6A6" w:themeColor="background1" w:themeShade="A6"/>
          <w:sz w:val="22"/>
          <w:szCs w:val="22"/>
        </w:rPr>
        <w:t xml:space="preserve"> Effect of CH_BANDWIDTH parameter on PPDU format</w:t>
      </w:r>
      <w:r w:rsidR="00676861" w:rsidRPr="00AA7C8B">
        <w:rPr>
          <w:color w:val="A6A6A6" w:themeColor="background1" w:themeShade="A6"/>
          <w:sz w:val="22"/>
          <w:szCs w:val="22"/>
        </w:rPr>
        <w:tab/>
        <w:t>Yujin Noh</w:t>
      </w:r>
      <w:r w:rsidR="00A16438" w:rsidRPr="00AA7C8B">
        <w:rPr>
          <w:color w:val="A6A6A6" w:themeColor="background1" w:themeShade="A6"/>
          <w:sz w:val="22"/>
          <w:szCs w:val="22"/>
        </w:rPr>
        <w:t xml:space="preserve">         [3 CID]</w:t>
      </w:r>
    </w:p>
    <w:p w14:paraId="7D8B4A43" w14:textId="021DDD3E"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27A473C" w14:textId="34A42DF3" w:rsidR="009930A5" w:rsidRPr="002800B4" w:rsidRDefault="00A6468E" w:rsidP="001F294C">
      <w:pPr>
        <w:pStyle w:val="ListParagraph"/>
        <w:numPr>
          <w:ilvl w:val="0"/>
          <w:numId w:val="3"/>
        </w:numPr>
        <w:rPr>
          <w:sz w:val="22"/>
          <w:szCs w:val="22"/>
        </w:rPr>
      </w:pPr>
      <w:r>
        <w:rPr>
          <w:sz w:val="22"/>
          <w:szCs w:val="22"/>
        </w:rPr>
        <w:t>Adjourn</w:t>
      </w:r>
    </w:p>
    <w:p w14:paraId="3285F346" w14:textId="475A3BB4" w:rsidR="00076EB3" w:rsidRPr="00BF0021" w:rsidRDefault="00076EB3" w:rsidP="00076EB3">
      <w:pPr>
        <w:pStyle w:val="Heading3"/>
      </w:pPr>
      <w:r w:rsidRPr="00D73660">
        <w:rPr>
          <w:highlight w:val="green"/>
        </w:rPr>
        <w:t>7</w:t>
      </w:r>
      <w:r w:rsidRPr="00D73660">
        <w:rPr>
          <w:highlight w:val="green"/>
          <w:vertAlign w:val="superscript"/>
        </w:rPr>
        <w:t>th</w:t>
      </w:r>
      <w:r w:rsidRPr="00D73660">
        <w:rPr>
          <w:highlight w:val="green"/>
        </w:rPr>
        <w:t xml:space="preserve"> Conf. Call: Sept 27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47"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48" w:anchor="7" w:history="1">
        <w:r w:rsidRPr="0032579B">
          <w:rPr>
            <w:rStyle w:val="Hyperlink"/>
            <w:sz w:val="22"/>
            <w:szCs w:val="22"/>
          </w:rPr>
          <w:t>Clause 7</w:t>
        </w:r>
      </w:hyperlink>
      <w:r w:rsidRPr="0032579B">
        <w:rPr>
          <w:sz w:val="22"/>
          <w:szCs w:val="22"/>
        </w:rPr>
        <w:t xml:space="preserve"> of the IEEE SA Standards Board Bylaws and </w:t>
      </w:r>
      <w:hyperlink r:id="rId149"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717E65CC"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5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5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54"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9B4EA55" w14:textId="448A51B3" w:rsidR="00365FA4" w:rsidRPr="003C33B2" w:rsidRDefault="00365FA4" w:rsidP="00365FA4">
      <w:pPr>
        <w:pStyle w:val="ListParagraph"/>
        <w:numPr>
          <w:ilvl w:val="0"/>
          <w:numId w:val="3"/>
        </w:numPr>
      </w:pPr>
      <w:r w:rsidRPr="00546C15">
        <w:t>Technical Submissions</w:t>
      </w:r>
      <w:r w:rsidRPr="00546C15">
        <w:rPr>
          <w:b/>
          <w:bCs/>
        </w:rPr>
        <w:t xml:space="preserve">: </w:t>
      </w:r>
      <w:r>
        <w:rPr>
          <w:b/>
          <w:bCs/>
        </w:rPr>
        <w:t>CR</w:t>
      </w:r>
      <w:r w:rsidR="00734F63">
        <w:rPr>
          <w:b/>
          <w:bCs/>
        </w:rPr>
        <w:t xml:space="preserve"> (</w:t>
      </w:r>
      <w:r w:rsidR="00A10B7B">
        <w:rPr>
          <w:b/>
          <w:bCs/>
        </w:rPr>
        <w:t>Hard Stop</w:t>
      </w:r>
      <w:r w:rsidR="0092229C">
        <w:rPr>
          <w:b/>
          <w:bCs/>
        </w:rPr>
        <w:t>@20:00ET</w:t>
      </w:r>
      <w:r w:rsidR="00734F63">
        <w:rPr>
          <w:b/>
          <w:bCs/>
        </w:rPr>
        <w:t>)</w:t>
      </w:r>
    </w:p>
    <w:p w14:paraId="3ED8FE99" w14:textId="7CDA7E0C" w:rsidR="00365FA4" w:rsidRPr="00D73660" w:rsidRDefault="000C60C8" w:rsidP="001F2083">
      <w:pPr>
        <w:pStyle w:val="ListParagraph"/>
        <w:numPr>
          <w:ilvl w:val="1"/>
          <w:numId w:val="3"/>
        </w:numPr>
        <w:rPr>
          <w:color w:val="00B050"/>
          <w:sz w:val="22"/>
          <w:szCs w:val="22"/>
          <w:lang w:val="en-US"/>
        </w:rPr>
      </w:pPr>
      <w:hyperlink r:id="rId155" w:history="1">
        <w:r w:rsidR="005C671B" w:rsidRPr="00D73660">
          <w:rPr>
            <w:rStyle w:val="Hyperlink"/>
            <w:color w:val="00B050"/>
            <w:sz w:val="22"/>
            <w:szCs w:val="22"/>
            <w:lang w:val="en-US"/>
          </w:rPr>
          <w:t>1425r</w:t>
        </w:r>
        <w:r w:rsidR="00115A40" w:rsidRPr="00D73660">
          <w:rPr>
            <w:rStyle w:val="Hyperlink"/>
            <w:color w:val="00B050"/>
            <w:sz w:val="22"/>
            <w:szCs w:val="22"/>
            <w:lang w:val="en-US"/>
          </w:rPr>
          <w:t>3</w:t>
        </w:r>
      </w:hyperlink>
      <w:r w:rsidR="005C671B" w:rsidRPr="00D73660">
        <w:rPr>
          <w:color w:val="00B050"/>
          <w:sz w:val="22"/>
          <w:szCs w:val="22"/>
          <w:lang w:val="en-US"/>
        </w:rPr>
        <w:t xml:space="preserve"> CC 36 CR for 4.5.3</w:t>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t>Po-Kai Huang</w:t>
      </w:r>
      <w:r w:rsidR="005C671B" w:rsidRPr="00D73660">
        <w:rPr>
          <w:color w:val="00B050"/>
          <w:sz w:val="22"/>
          <w:szCs w:val="22"/>
          <w:lang w:val="en-US"/>
        </w:rPr>
        <w:tab/>
        <w:t>[</w:t>
      </w:r>
      <w:r w:rsidR="00B42341" w:rsidRPr="00D73660">
        <w:rPr>
          <w:color w:val="00B050"/>
          <w:sz w:val="22"/>
          <w:szCs w:val="22"/>
          <w:lang w:val="en-US"/>
        </w:rPr>
        <w:t>1</w:t>
      </w:r>
      <w:r w:rsidR="005C671B" w:rsidRPr="00D73660">
        <w:rPr>
          <w:color w:val="00B050"/>
          <w:sz w:val="22"/>
          <w:szCs w:val="22"/>
          <w:lang w:val="en-US"/>
        </w:rPr>
        <w:t xml:space="preserve">CID </w:t>
      </w:r>
      <w:r w:rsidR="00380164" w:rsidRPr="00D73660">
        <w:rPr>
          <w:color w:val="00B050"/>
          <w:sz w:val="22"/>
          <w:szCs w:val="22"/>
          <w:lang w:val="en-US"/>
        </w:rPr>
        <w:t>SP-</w:t>
      </w:r>
      <w:r w:rsidR="005C671B" w:rsidRPr="00D73660">
        <w:rPr>
          <w:color w:val="00B050"/>
          <w:sz w:val="22"/>
          <w:szCs w:val="22"/>
          <w:lang w:val="en-US"/>
        </w:rPr>
        <w:t>5’]</w:t>
      </w:r>
    </w:p>
    <w:p w14:paraId="7D06307F" w14:textId="30DA4808" w:rsidR="003D6EBF" w:rsidRPr="00043655" w:rsidRDefault="000C60C8" w:rsidP="00365FA4">
      <w:pPr>
        <w:pStyle w:val="ListParagraph"/>
        <w:numPr>
          <w:ilvl w:val="1"/>
          <w:numId w:val="3"/>
        </w:numPr>
        <w:rPr>
          <w:strike/>
          <w:color w:val="FFC000"/>
          <w:sz w:val="22"/>
          <w:szCs w:val="22"/>
          <w:lang w:val="en-US"/>
        </w:rPr>
      </w:pPr>
      <w:hyperlink r:id="rId156" w:history="1">
        <w:r w:rsidR="003D6EBF" w:rsidRPr="00043655">
          <w:rPr>
            <w:rStyle w:val="Hyperlink"/>
            <w:strike/>
            <w:color w:val="FFC000"/>
            <w:sz w:val="22"/>
            <w:szCs w:val="22"/>
          </w:rPr>
          <w:t>1259r4</w:t>
        </w:r>
      </w:hyperlink>
      <w:r w:rsidR="003D6EBF" w:rsidRPr="00043655">
        <w:rPr>
          <w:strike/>
          <w:color w:val="FFC000"/>
          <w:sz w:val="22"/>
          <w:szCs w:val="22"/>
        </w:rPr>
        <w:t xml:space="preserve"> </w:t>
      </w:r>
      <w:r w:rsidR="006955EC" w:rsidRPr="00043655">
        <w:rPr>
          <w:strike/>
          <w:color w:val="FFC000"/>
          <w:sz w:val="22"/>
          <w:szCs w:val="22"/>
        </w:rPr>
        <w:t>CR-35-3-14-3-NSTR-operation</w:t>
      </w:r>
      <w:r w:rsidR="006955EC" w:rsidRPr="00043655">
        <w:rPr>
          <w:strike/>
          <w:color w:val="FFC000"/>
          <w:sz w:val="22"/>
          <w:szCs w:val="22"/>
        </w:rPr>
        <w:tab/>
      </w:r>
      <w:r w:rsidR="006955EC" w:rsidRPr="00043655">
        <w:rPr>
          <w:strike/>
          <w:color w:val="FFC000"/>
          <w:sz w:val="22"/>
          <w:szCs w:val="22"/>
        </w:rPr>
        <w:tab/>
        <w:t xml:space="preserve">            Matthew Fischer [1CID  SP-10’]</w:t>
      </w:r>
    </w:p>
    <w:p w14:paraId="6D9D504D" w14:textId="61B60102" w:rsidR="00365FA4" w:rsidRPr="00043655" w:rsidRDefault="000C60C8" w:rsidP="00365FA4">
      <w:pPr>
        <w:pStyle w:val="ListParagraph"/>
        <w:numPr>
          <w:ilvl w:val="1"/>
          <w:numId w:val="3"/>
        </w:numPr>
        <w:rPr>
          <w:color w:val="00B050"/>
          <w:sz w:val="22"/>
          <w:szCs w:val="22"/>
        </w:rPr>
      </w:pPr>
      <w:hyperlink r:id="rId157" w:history="1">
        <w:r w:rsidR="00365FA4" w:rsidRPr="00043655">
          <w:rPr>
            <w:rStyle w:val="Hyperlink"/>
            <w:color w:val="00B050"/>
            <w:sz w:val="22"/>
            <w:szCs w:val="22"/>
          </w:rPr>
          <w:t>1426r0</w:t>
        </w:r>
      </w:hyperlink>
      <w:r w:rsidR="00365FA4" w:rsidRPr="00043655">
        <w:rPr>
          <w:color w:val="00B050"/>
          <w:sz w:val="22"/>
          <w:szCs w:val="22"/>
        </w:rPr>
        <w:t xml:space="preserve"> CR for 35.3.5.1 and 35.3.5.3</w:t>
      </w:r>
      <w:r w:rsidR="00365FA4" w:rsidRPr="00043655">
        <w:rPr>
          <w:color w:val="00B050"/>
          <w:sz w:val="22"/>
          <w:szCs w:val="22"/>
        </w:rPr>
        <w:tab/>
      </w:r>
      <w:r w:rsidR="00365FA4" w:rsidRPr="00043655">
        <w:rPr>
          <w:color w:val="00B050"/>
          <w:sz w:val="22"/>
          <w:szCs w:val="22"/>
        </w:rPr>
        <w:tab/>
      </w:r>
      <w:r w:rsidR="00365FA4" w:rsidRPr="00043655">
        <w:rPr>
          <w:color w:val="00B050"/>
          <w:sz w:val="22"/>
          <w:szCs w:val="22"/>
        </w:rPr>
        <w:tab/>
        <w:t>Po-Kai Huang</w:t>
      </w:r>
      <w:r w:rsidR="00365FA4" w:rsidRPr="00043655">
        <w:rPr>
          <w:color w:val="00B050"/>
          <w:sz w:val="22"/>
          <w:szCs w:val="22"/>
        </w:rPr>
        <w:tab/>
        <w:t>[43 CID  45’]</w:t>
      </w:r>
    </w:p>
    <w:p w14:paraId="471E80C6" w14:textId="77777777" w:rsidR="00365FA4" w:rsidRPr="00FB55D0" w:rsidRDefault="000C60C8" w:rsidP="00365FA4">
      <w:pPr>
        <w:pStyle w:val="ListParagraph"/>
        <w:numPr>
          <w:ilvl w:val="1"/>
          <w:numId w:val="3"/>
        </w:numPr>
        <w:rPr>
          <w:color w:val="A6A6A6" w:themeColor="background1" w:themeShade="A6"/>
          <w:sz w:val="22"/>
          <w:szCs w:val="22"/>
        </w:rPr>
      </w:pPr>
      <w:hyperlink r:id="rId158" w:history="1">
        <w:r w:rsidR="00365FA4" w:rsidRPr="00FB55D0">
          <w:rPr>
            <w:rStyle w:val="Hyperlink"/>
            <w:color w:val="A6A6A6" w:themeColor="background1" w:themeShade="A6"/>
            <w:sz w:val="22"/>
            <w:szCs w:val="22"/>
          </w:rPr>
          <w:t>1451r0</w:t>
        </w:r>
      </w:hyperlink>
      <w:r w:rsidR="00365FA4" w:rsidRPr="00FB55D0">
        <w:rPr>
          <w:color w:val="A6A6A6" w:themeColor="background1" w:themeShade="A6"/>
          <w:sz w:val="22"/>
          <w:szCs w:val="22"/>
        </w:rPr>
        <w:t xml:space="preserve"> CR for CIDs 8220, 8221 and 4001</w:t>
      </w:r>
      <w:r w:rsidR="00365FA4" w:rsidRPr="00FB55D0">
        <w:rPr>
          <w:color w:val="A6A6A6" w:themeColor="background1" w:themeShade="A6"/>
          <w:sz w:val="22"/>
          <w:szCs w:val="22"/>
        </w:rPr>
        <w:tab/>
      </w:r>
      <w:r w:rsidR="00365FA4" w:rsidRPr="00FB55D0">
        <w:rPr>
          <w:color w:val="A6A6A6" w:themeColor="background1" w:themeShade="A6"/>
          <w:sz w:val="22"/>
          <w:szCs w:val="22"/>
        </w:rPr>
        <w:tab/>
      </w:r>
      <w:proofErr w:type="spellStart"/>
      <w:r w:rsidR="00365FA4" w:rsidRPr="00FB55D0">
        <w:rPr>
          <w:color w:val="A6A6A6" w:themeColor="background1" w:themeShade="A6"/>
          <w:sz w:val="22"/>
          <w:szCs w:val="22"/>
        </w:rPr>
        <w:t>Yiqing</w:t>
      </w:r>
      <w:proofErr w:type="spellEnd"/>
      <w:r w:rsidR="00365FA4" w:rsidRPr="00FB55D0">
        <w:rPr>
          <w:color w:val="A6A6A6" w:themeColor="background1" w:themeShade="A6"/>
          <w:sz w:val="22"/>
          <w:szCs w:val="22"/>
        </w:rPr>
        <w:t xml:space="preserve"> Li</w:t>
      </w:r>
      <w:r w:rsidR="00365FA4" w:rsidRPr="00FB55D0">
        <w:rPr>
          <w:color w:val="A6A6A6" w:themeColor="background1" w:themeShade="A6"/>
          <w:sz w:val="22"/>
          <w:szCs w:val="22"/>
        </w:rPr>
        <w:tab/>
        <w:t>[3 CID  15’]</w:t>
      </w:r>
    </w:p>
    <w:p w14:paraId="783F0DDC" w14:textId="5F71CEB5" w:rsidR="00365FA4" w:rsidRPr="00FB55D0" w:rsidRDefault="000C60C8" w:rsidP="00365FA4">
      <w:pPr>
        <w:pStyle w:val="ListParagraph"/>
        <w:numPr>
          <w:ilvl w:val="1"/>
          <w:numId w:val="3"/>
        </w:numPr>
        <w:rPr>
          <w:color w:val="A6A6A6" w:themeColor="background1" w:themeShade="A6"/>
          <w:sz w:val="22"/>
          <w:szCs w:val="22"/>
        </w:rPr>
      </w:pPr>
      <w:hyperlink r:id="rId159" w:history="1">
        <w:r w:rsidR="00365FA4" w:rsidRPr="00FB55D0">
          <w:rPr>
            <w:rStyle w:val="Hyperlink"/>
            <w:color w:val="A6A6A6" w:themeColor="background1" w:themeShade="A6"/>
            <w:sz w:val="22"/>
            <w:szCs w:val="22"/>
          </w:rPr>
          <w:t>1416r0</w:t>
        </w:r>
      </w:hyperlink>
      <w:r w:rsidR="00365FA4" w:rsidRPr="00FB55D0">
        <w:rPr>
          <w:color w:val="A6A6A6" w:themeColor="background1" w:themeShade="A6"/>
          <w:sz w:val="22"/>
          <w:szCs w:val="22"/>
        </w:rPr>
        <w:t xml:space="preserve"> CR-for-TXOP-Termination-of-NSTR-MLD</w:t>
      </w:r>
      <w:r w:rsidR="00365FA4" w:rsidRPr="00FB55D0">
        <w:rPr>
          <w:color w:val="A6A6A6" w:themeColor="background1" w:themeShade="A6"/>
          <w:sz w:val="22"/>
          <w:szCs w:val="22"/>
        </w:rPr>
        <w:tab/>
        <w:t>Jason Y. Guo    [4 CID  15’]</w:t>
      </w:r>
    </w:p>
    <w:p w14:paraId="451C6C87" w14:textId="4CDEABBB" w:rsidR="00ED4095" w:rsidRPr="00FB55D0" w:rsidRDefault="000C60C8" w:rsidP="00DB5AEA">
      <w:pPr>
        <w:pStyle w:val="ListParagraph"/>
        <w:numPr>
          <w:ilvl w:val="1"/>
          <w:numId w:val="3"/>
        </w:numPr>
        <w:rPr>
          <w:color w:val="A6A6A6" w:themeColor="background1" w:themeShade="A6"/>
          <w:sz w:val="22"/>
          <w:szCs w:val="22"/>
        </w:rPr>
      </w:pPr>
      <w:hyperlink r:id="rId160" w:history="1">
        <w:r w:rsidR="00ED4095" w:rsidRPr="00FB55D0">
          <w:rPr>
            <w:rStyle w:val="Hyperlink"/>
            <w:color w:val="A6A6A6" w:themeColor="background1" w:themeShade="A6"/>
            <w:sz w:val="22"/>
            <w:szCs w:val="22"/>
          </w:rPr>
          <w:t>1417r0</w:t>
        </w:r>
      </w:hyperlink>
      <w:r w:rsidR="00ED4095" w:rsidRPr="00FB55D0">
        <w:rPr>
          <w:color w:val="A6A6A6" w:themeColor="background1" w:themeShade="A6"/>
          <w:sz w:val="22"/>
          <w:szCs w:val="22"/>
        </w:rPr>
        <w:t xml:space="preserve"> CR-for-</w:t>
      </w:r>
      <w:proofErr w:type="spellStart"/>
      <w:r w:rsidR="00ED4095" w:rsidRPr="00FB55D0">
        <w:rPr>
          <w:color w:val="A6A6A6" w:themeColor="background1" w:themeShade="A6"/>
          <w:sz w:val="22"/>
          <w:szCs w:val="22"/>
        </w:rPr>
        <w:t>aMediumSyncThreshold</w:t>
      </w:r>
      <w:proofErr w:type="spellEnd"/>
      <w:r w:rsidR="00ED4095" w:rsidRPr="00FB55D0">
        <w:rPr>
          <w:color w:val="A6A6A6" w:themeColor="background1" w:themeShade="A6"/>
          <w:sz w:val="22"/>
          <w:szCs w:val="22"/>
        </w:rPr>
        <w:tab/>
      </w:r>
      <w:r w:rsidR="00734F63"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Jason Y. Guo</w:t>
      </w:r>
      <w:r w:rsidR="00734F63" w:rsidRPr="00FB55D0">
        <w:rPr>
          <w:color w:val="A6A6A6" w:themeColor="background1" w:themeShade="A6"/>
          <w:sz w:val="22"/>
          <w:szCs w:val="22"/>
        </w:rPr>
        <w:tab/>
        <w:t>[5 CID  15’]</w:t>
      </w:r>
    </w:p>
    <w:p w14:paraId="2C13EEC4" w14:textId="2785AFB0" w:rsidR="00ED4095" w:rsidRPr="00FB55D0" w:rsidRDefault="000C60C8" w:rsidP="00702999">
      <w:pPr>
        <w:pStyle w:val="ListParagraph"/>
        <w:numPr>
          <w:ilvl w:val="1"/>
          <w:numId w:val="3"/>
        </w:numPr>
        <w:rPr>
          <w:color w:val="A6A6A6" w:themeColor="background1" w:themeShade="A6"/>
          <w:sz w:val="22"/>
          <w:szCs w:val="22"/>
        </w:rPr>
      </w:pPr>
      <w:hyperlink r:id="rId161" w:history="1">
        <w:r w:rsidR="00ED4095" w:rsidRPr="00FB55D0">
          <w:rPr>
            <w:rStyle w:val="Hyperlink"/>
            <w:color w:val="A6A6A6" w:themeColor="background1" w:themeShade="A6"/>
            <w:sz w:val="22"/>
            <w:szCs w:val="22"/>
          </w:rPr>
          <w:t>1508r0</w:t>
        </w:r>
      </w:hyperlink>
      <w:r w:rsidR="00ED4095" w:rsidRPr="00FB55D0">
        <w:rPr>
          <w:color w:val="A6A6A6" w:themeColor="background1" w:themeShade="A6"/>
          <w:sz w:val="22"/>
          <w:szCs w:val="22"/>
        </w:rPr>
        <w:t xml:space="preserve"> CR Multi-Link element fragmentation</w:t>
      </w:r>
      <w:r w:rsidR="00ED4095"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Liwen Chu</w:t>
      </w:r>
      <w:r w:rsidR="00ED4095" w:rsidRPr="00FB55D0">
        <w:rPr>
          <w:color w:val="A6A6A6" w:themeColor="background1" w:themeShade="A6"/>
          <w:sz w:val="22"/>
          <w:szCs w:val="22"/>
        </w:rPr>
        <w:tab/>
      </w:r>
      <w:r w:rsidR="00734F63" w:rsidRPr="00FB55D0">
        <w:rPr>
          <w:color w:val="A6A6A6" w:themeColor="background1" w:themeShade="A6"/>
          <w:sz w:val="22"/>
          <w:szCs w:val="22"/>
        </w:rPr>
        <w:t>[2 CID  15’]</w:t>
      </w:r>
    </w:p>
    <w:p w14:paraId="4EB1B985" w14:textId="6FCD5514" w:rsidR="00D5543C" w:rsidRPr="00FB55D0" w:rsidRDefault="000C60C8" w:rsidP="00BF2167">
      <w:pPr>
        <w:pStyle w:val="ListParagraph"/>
        <w:numPr>
          <w:ilvl w:val="1"/>
          <w:numId w:val="3"/>
        </w:numPr>
        <w:rPr>
          <w:color w:val="A6A6A6" w:themeColor="background1" w:themeShade="A6"/>
          <w:sz w:val="22"/>
          <w:szCs w:val="22"/>
        </w:rPr>
      </w:pPr>
      <w:hyperlink r:id="rId162" w:history="1">
        <w:r w:rsidR="00D5543C" w:rsidRPr="00FB55D0">
          <w:rPr>
            <w:rStyle w:val="Hyperlink"/>
            <w:color w:val="A6A6A6" w:themeColor="background1" w:themeShade="A6"/>
            <w:sz w:val="22"/>
            <w:szCs w:val="22"/>
          </w:rPr>
          <w:t>1376r0</w:t>
        </w:r>
      </w:hyperlink>
      <w:r w:rsidR="00D5543C" w:rsidRPr="00FB55D0">
        <w:rPr>
          <w:color w:val="A6A6A6" w:themeColor="background1" w:themeShade="A6"/>
          <w:sz w:val="22"/>
          <w:szCs w:val="22"/>
        </w:rPr>
        <w:t xml:space="preserve"> </w:t>
      </w:r>
      <w:proofErr w:type="spellStart"/>
      <w:r w:rsidR="00D5543C" w:rsidRPr="00FB55D0">
        <w:rPr>
          <w:color w:val="A6A6A6" w:themeColor="background1" w:themeShade="A6"/>
          <w:sz w:val="22"/>
          <w:szCs w:val="22"/>
        </w:rPr>
        <w:t>pdt</w:t>
      </w:r>
      <w:proofErr w:type="spellEnd"/>
      <w:r w:rsidR="00D5543C" w:rsidRPr="00FB55D0">
        <w:rPr>
          <w:color w:val="A6A6A6" w:themeColor="background1" w:themeShade="A6"/>
          <w:sz w:val="22"/>
          <w:szCs w:val="22"/>
        </w:rPr>
        <w:t>-</w:t>
      </w:r>
      <w:proofErr w:type="gramStart"/>
      <w:r w:rsidR="00D5543C" w:rsidRPr="00FB55D0">
        <w:rPr>
          <w:color w:val="A6A6A6" w:themeColor="background1" w:themeShade="A6"/>
          <w:sz w:val="22"/>
          <w:szCs w:val="22"/>
        </w:rPr>
        <w:t>Multi-Link</w:t>
      </w:r>
      <w:proofErr w:type="gramEnd"/>
      <w:r w:rsidR="00D5543C" w:rsidRPr="00FB55D0">
        <w:rPr>
          <w:color w:val="A6A6A6" w:themeColor="background1" w:themeShade="A6"/>
          <w:sz w:val="22"/>
          <w:szCs w:val="22"/>
        </w:rPr>
        <w:t>-element-fragmentation</w:t>
      </w:r>
      <w:r w:rsidR="00D01A17" w:rsidRPr="00FB55D0">
        <w:rPr>
          <w:color w:val="A6A6A6" w:themeColor="background1" w:themeShade="A6"/>
          <w:sz w:val="22"/>
          <w:szCs w:val="22"/>
        </w:rPr>
        <w:t>*</w:t>
      </w:r>
      <w:r w:rsidR="00D5543C" w:rsidRPr="00FB55D0">
        <w:rPr>
          <w:color w:val="A6A6A6" w:themeColor="background1" w:themeShade="A6"/>
          <w:sz w:val="22"/>
          <w:szCs w:val="22"/>
        </w:rPr>
        <w:tab/>
      </w:r>
      <w:r w:rsidR="00D5543C" w:rsidRPr="00FB55D0">
        <w:rPr>
          <w:color w:val="A6A6A6" w:themeColor="background1" w:themeShade="A6"/>
          <w:sz w:val="22"/>
          <w:szCs w:val="22"/>
        </w:rPr>
        <w:tab/>
        <w:t>Jason Y. Guo</w:t>
      </w:r>
      <w:r w:rsidR="00D5543C" w:rsidRPr="00FB55D0">
        <w:rPr>
          <w:color w:val="A6A6A6" w:themeColor="background1" w:themeShade="A6"/>
          <w:sz w:val="22"/>
          <w:szCs w:val="22"/>
        </w:rPr>
        <w:tab/>
        <w:t>[</w:t>
      </w:r>
      <w:r w:rsidR="00F74EDD" w:rsidRPr="00FB55D0">
        <w:rPr>
          <w:color w:val="A6A6A6" w:themeColor="background1" w:themeShade="A6"/>
          <w:sz w:val="22"/>
          <w:szCs w:val="22"/>
        </w:rPr>
        <w:t>PDT</w:t>
      </w:r>
      <w:r w:rsidR="00D01A17" w:rsidRPr="00FB55D0">
        <w:rPr>
          <w:color w:val="A6A6A6" w:themeColor="background1" w:themeShade="A6"/>
          <w:sz w:val="22"/>
          <w:szCs w:val="22"/>
        </w:rPr>
        <w:t xml:space="preserve">    15’</w:t>
      </w:r>
      <w:r w:rsidR="00D5543C" w:rsidRPr="00FB55D0">
        <w:rPr>
          <w:color w:val="A6A6A6" w:themeColor="background1" w:themeShade="A6"/>
          <w:sz w:val="22"/>
          <w:szCs w:val="22"/>
        </w:rPr>
        <w:t>]</w:t>
      </w:r>
    </w:p>
    <w:p w14:paraId="448E54D7" w14:textId="43913A18" w:rsidR="00ED4095" w:rsidRPr="00FB55D0" w:rsidRDefault="000C60C8" w:rsidP="000A6E4B">
      <w:pPr>
        <w:pStyle w:val="ListParagraph"/>
        <w:numPr>
          <w:ilvl w:val="1"/>
          <w:numId w:val="3"/>
        </w:numPr>
        <w:rPr>
          <w:color w:val="A6A6A6" w:themeColor="background1" w:themeShade="A6"/>
          <w:sz w:val="22"/>
          <w:szCs w:val="22"/>
        </w:rPr>
      </w:pPr>
      <w:hyperlink r:id="rId163" w:history="1">
        <w:r w:rsidR="00ED4095" w:rsidRPr="00FB55D0">
          <w:rPr>
            <w:rStyle w:val="Hyperlink"/>
            <w:color w:val="A6A6A6" w:themeColor="background1" w:themeShade="A6"/>
            <w:sz w:val="22"/>
            <w:szCs w:val="22"/>
          </w:rPr>
          <w:t>1509r0</w:t>
        </w:r>
      </w:hyperlink>
      <w:r w:rsidR="00ED4095" w:rsidRPr="00FB55D0">
        <w:rPr>
          <w:color w:val="A6A6A6" w:themeColor="background1" w:themeShade="A6"/>
          <w:sz w:val="22"/>
          <w:szCs w:val="22"/>
        </w:rPr>
        <w:t xml:space="preserve"> Comment resolution triggered TXOP sharing</w:t>
      </w:r>
      <w:r w:rsidR="00ED4095" w:rsidRPr="00FB55D0">
        <w:rPr>
          <w:color w:val="A6A6A6" w:themeColor="background1" w:themeShade="A6"/>
          <w:sz w:val="22"/>
          <w:szCs w:val="22"/>
        </w:rPr>
        <w:tab/>
        <w:t>Liwen Chu</w:t>
      </w:r>
      <w:r w:rsidR="00734F63" w:rsidRPr="00FB55D0">
        <w:rPr>
          <w:color w:val="A6A6A6" w:themeColor="background1" w:themeShade="A6"/>
          <w:sz w:val="22"/>
          <w:szCs w:val="22"/>
        </w:rPr>
        <w:tab/>
        <w:t>[12 CID  25’]</w:t>
      </w:r>
    </w:p>
    <w:p w14:paraId="26039A46" w14:textId="234BC963" w:rsidR="00365FA4" w:rsidRPr="00B92B98" w:rsidRDefault="00365FA4" w:rsidP="00365FA4">
      <w:pPr>
        <w:pStyle w:val="ListParagraph"/>
        <w:numPr>
          <w:ilvl w:val="0"/>
          <w:numId w:val="3"/>
        </w:numPr>
      </w:pPr>
      <w:r w:rsidRPr="00546C15">
        <w:t>Technical Submissions</w:t>
      </w:r>
      <w:r w:rsidRPr="00546C15">
        <w:rPr>
          <w:b/>
          <w:bCs/>
        </w:rPr>
        <w:t>:</w:t>
      </w:r>
      <w:r w:rsidR="00734F63">
        <w:rPr>
          <w:b/>
          <w:bCs/>
        </w:rPr>
        <w:t xml:space="preserve"> (1 Hour)</w:t>
      </w:r>
    </w:p>
    <w:p w14:paraId="2D799603" w14:textId="11134DF4" w:rsidR="00B92B98" w:rsidRPr="00043655" w:rsidRDefault="000C60C8" w:rsidP="00AC3382">
      <w:pPr>
        <w:pStyle w:val="ListParagraph"/>
        <w:numPr>
          <w:ilvl w:val="1"/>
          <w:numId w:val="3"/>
        </w:numPr>
        <w:rPr>
          <w:color w:val="00B050"/>
          <w:sz w:val="22"/>
          <w:szCs w:val="22"/>
        </w:rPr>
      </w:pPr>
      <w:hyperlink r:id="rId164" w:history="1">
        <w:r w:rsidR="00C522C0" w:rsidRPr="00043655">
          <w:rPr>
            <w:rStyle w:val="Hyperlink"/>
            <w:color w:val="00B050"/>
            <w:sz w:val="22"/>
            <w:szCs w:val="22"/>
          </w:rPr>
          <w:t>395r0</w:t>
        </w:r>
      </w:hyperlink>
      <w:r w:rsidR="00C522C0" w:rsidRPr="00043655">
        <w:rPr>
          <w:color w:val="00B050"/>
          <w:sz w:val="22"/>
          <w:szCs w:val="22"/>
        </w:rPr>
        <w:t xml:space="preserve"> TSPEC Request</w:t>
      </w:r>
      <w:r w:rsidR="00C522C0" w:rsidRPr="00043655">
        <w:rPr>
          <w:color w:val="00B050"/>
          <w:sz w:val="22"/>
          <w:szCs w:val="22"/>
        </w:rPr>
        <w:tab/>
      </w:r>
      <w:r w:rsidR="00C522C0" w:rsidRPr="00043655">
        <w:rPr>
          <w:color w:val="00B050"/>
          <w:sz w:val="22"/>
          <w:szCs w:val="22"/>
        </w:rPr>
        <w:tab/>
      </w:r>
      <w:r w:rsidR="00C522C0" w:rsidRPr="00043655">
        <w:rPr>
          <w:color w:val="00B050"/>
          <w:sz w:val="22"/>
          <w:szCs w:val="22"/>
        </w:rPr>
        <w:tab/>
      </w:r>
      <w:r w:rsidR="00B8436B" w:rsidRPr="00043655">
        <w:rPr>
          <w:color w:val="00B050"/>
          <w:sz w:val="22"/>
          <w:szCs w:val="22"/>
        </w:rPr>
        <w:tab/>
      </w:r>
      <w:r w:rsidR="00B8436B" w:rsidRPr="00043655">
        <w:rPr>
          <w:color w:val="00B050"/>
          <w:sz w:val="22"/>
          <w:szCs w:val="22"/>
        </w:rPr>
        <w:tab/>
      </w:r>
      <w:r w:rsidR="00C522C0" w:rsidRPr="00043655">
        <w:rPr>
          <w:color w:val="00B050"/>
          <w:sz w:val="22"/>
          <w:szCs w:val="22"/>
        </w:rPr>
        <w:t>Rubayet Shafin</w:t>
      </w:r>
      <w:r w:rsidR="00C522C0" w:rsidRPr="00043655">
        <w:rPr>
          <w:color w:val="00B050"/>
          <w:sz w:val="22"/>
          <w:szCs w:val="22"/>
        </w:rPr>
        <w:tab/>
      </w:r>
      <w:r w:rsidR="00B8436B" w:rsidRPr="00043655">
        <w:rPr>
          <w:color w:val="00B050"/>
          <w:sz w:val="22"/>
          <w:szCs w:val="22"/>
        </w:rPr>
        <w:t xml:space="preserve">      </w:t>
      </w:r>
      <w:r w:rsidR="00C522C0" w:rsidRPr="00043655">
        <w:rPr>
          <w:color w:val="00B050"/>
          <w:sz w:val="22"/>
          <w:szCs w:val="22"/>
        </w:rPr>
        <w:t>[SP 10’]</w:t>
      </w:r>
    </w:p>
    <w:p w14:paraId="60E853F1" w14:textId="7AD5E4C8" w:rsidR="00B8436B" w:rsidRPr="00043655" w:rsidRDefault="000C60C8" w:rsidP="00A8593D">
      <w:pPr>
        <w:pStyle w:val="ListParagraph"/>
        <w:numPr>
          <w:ilvl w:val="1"/>
          <w:numId w:val="3"/>
        </w:numPr>
        <w:rPr>
          <w:color w:val="00B050"/>
          <w:sz w:val="22"/>
          <w:szCs w:val="22"/>
        </w:rPr>
      </w:pPr>
      <w:hyperlink r:id="rId165" w:history="1">
        <w:r w:rsidR="00B8436B" w:rsidRPr="00043655">
          <w:rPr>
            <w:rStyle w:val="Hyperlink"/>
            <w:color w:val="00B050"/>
            <w:sz w:val="22"/>
            <w:szCs w:val="22"/>
          </w:rPr>
          <w:t>361r0</w:t>
        </w:r>
      </w:hyperlink>
      <w:r w:rsidR="00B8436B" w:rsidRPr="00043655">
        <w:rPr>
          <w:color w:val="00B050"/>
          <w:sz w:val="22"/>
          <w:szCs w:val="22"/>
        </w:rPr>
        <w:t xml:space="preserve"> AP Assisted Multi-link Synchronous </w:t>
      </w:r>
      <w:proofErr w:type="spellStart"/>
      <w:r w:rsidR="00B8436B" w:rsidRPr="00043655">
        <w:rPr>
          <w:color w:val="00B050"/>
          <w:sz w:val="22"/>
          <w:szCs w:val="22"/>
        </w:rPr>
        <w:t>TransmissionLiuming</w:t>
      </w:r>
      <w:proofErr w:type="spellEnd"/>
      <w:r w:rsidR="00B8436B" w:rsidRPr="00043655">
        <w:rPr>
          <w:color w:val="00B050"/>
          <w:sz w:val="22"/>
          <w:szCs w:val="22"/>
        </w:rPr>
        <w:t xml:space="preserve"> Lu</w:t>
      </w:r>
      <w:r w:rsidR="00B8436B" w:rsidRPr="00043655">
        <w:rPr>
          <w:color w:val="00B050"/>
          <w:sz w:val="22"/>
          <w:szCs w:val="22"/>
        </w:rPr>
        <w:tab/>
        <w:t xml:space="preserve">      [</w:t>
      </w:r>
      <w:r w:rsidR="001C12BC" w:rsidRPr="00043655">
        <w:rPr>
          <w:color w:val="00B050"/>
          <w:sz w:val="22"/>
          <w:szCs w:val="22"/>
        </w:rPr>
        <w:t>25’</w:t>
      </w:r>
      <w:r w:rsidR="00B8436B" w:rsidRPr="00043655">
        <w:rPr>
          <w:color w:val="00B050"/>
          <w:sz w:val="22"/>
          <w:szCs w:val="22"/>
        </w:rPr>
        <w:t>]</w:t>
      </w:r>
    </w:p>
    <w:p w14:paraId="2625B96B" w14:textId="69A60DDE" w:rsidR="00B8436B" w:rsidRPr="00043655" w:rsidRDefault="000C60C8" w:rsidP="000E30EC">
      <w:pPr>
        <w:pStyle w:val="ListParagraph"/>
        <w:numPr>
          <w:ilvl w:val="1"/>
          <w:numId w:val="3"/>
        </w:numPr>
        <w:rPr>
          <w:color w:val="00B050"/>
          <w:sz w:val="22"/>
          <w:szCs w:val="22"/>
        </w:rPr>
      </w:pPr>
      <w:hyperlink r:id="rId166" w:history="1">
        <w:r w:rsidR="00B8436B" w:rsidRPr="00043655">
          <w:rPr>
            <w:rStyle w:val="Hyperlink"/>
            <w:color w:val="00B050"/>
            <w:sz w:val="22"/>
            <w:szCs w:val="22"/>
          </w:rPr>
          <w:t>1929r0</w:t>
        </w:r>
      </w:hyperlink>
      <w:r w:rsidR="00B8436B" w:rsidRPr="00043655">
        <w:rPr>
          <w:color w:val="00B050"/>
          <w:sz w:val="22"/>
          <w:szCs w:val="22"/>
        </w:rPr>
        <w:t xml:space="preserve"> Protection of QoS periods</w:t>
      </w:r>
      <w:r w:rsidR="00B8436B" w:rsidRPr="00043655">
        <w:rPr>
          <w:color w:val="00B050"/>
          <w:sz w:val="22"/>
          <w:szCs w:val="22"/>
        </w:rPr>
        <w:tab/>
      </w:r>
      <w:r w:rsidR="00B8436B" w:rsidRPr="00043655">
        <w:rPr>
          <w:color w:val="00B050"/>
          <w:sz w:val="22"/>
          <w:szCs w:val="22"/>
        </w:rPr>
        <w:tab/>
      </w:r>
      <w:r w:rsidR="00B8436B" w:rsidRPr="00043655">
        <w:rPr>
          <w:color w:val="00B050"/>
          <w:sz w:val="22"/>
          <w:szCs w:val="22"/>
        </w:rPr>
        <w:tab/>
        <w:t>Gaurav Patwardhan</w:t>
      </w:r>
      <w:r w:rsidR="001C12BC" w:rsidRPr="00043655">
        <w:rPr>
          <w:color w:val="00B050"/>
          <w:sz w:val="22"/>
          <w:szCs w:val="22"/>
        </w:rPr>
        <w:t xml:space="preserve"> [25’]</w:t>
      </w:r>
    </w:p>
    <w:p w14:paraId="734231E3" w14:textId="77777777" w:rsidR="00365FA4" w:rsidRPr="0005286F" w:rsidRDefault="00365FA4" w:rsidP="00365FA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D80D616" w14:textId="72823DF3" w:rsidR="00365FA4" w:rsidRDefault="00365FA4" w:rsidP="00365FA4">
      <w:pPr>
        <w:pStyle w:val="ListParagraph"/>
        <w:numPr>
          <w:ilvl w:val="0"/>
          <w:numId w:val="3"/>
        </w:numPr>
        <w:rPr>
          <w:sz w:val="22"/>
          <w:szCs w:val="22"/>
        </w:rPr>
      </w:pPr>
      <w:r>
        <w:rPr>
          <w:sz w:val="22"/>
          <w:szCs w:val="22"/>
        </w:rPr>
        <w:t>Adjourn</w:t>
      </w:r>
    </w:p>
    <w:p w14:paraId="6C5FA71C" w14:textId="23FF3331" w:rsidR="00EF6F2E" w:rsidRDefault="000047B3" w:rsidP="00D57588">
      <w:pPr>
        <w:ind w:left="360"/>
        <w:rPr>
          <w:szCs w:val="22"/>
        </w:rPr>
      </w:pPr>
      <w:r>
        <w:rPr>
          <w:szCs w:val="22"/>
        </w:rPr>
        <w:t>* Subject to MAC ad-hoc group approval</w:t>
      </w:r>
    </w:p>
    <w:p w14:paraId="6067A52A" w14:textId="0E2E9A5A" w:rsidR="00A502A9" w:rsidRPr="00755C65" w:rsidRDefault="00A502A9" w:rsidP="00A502A9">
      <w:pPr>
        <w:pStyle w:val="Heading3"/>
      </w:pPr>
      <w:r w:rsidRPr="00870812">
        <w:rPr>
          <w:highlight w:val="green"/>
        </w:rPr>
        <w:t>8</w:t>
      </w:r>
      <w:r w:rsidRPr="00870812">
        <w:rPr>
          <w:highlight w:val="green"/>
          <w:vertAlign w:val="superscript"/>
        </w:rPr>
        <w:t>th</w:t>
      </w:r>
      <w:r w:rsidRPr="00870812">
        <w:rPr>
          <w:highlight w:val="green"/>
        </w:rPr>
        <w:t xml:space="preserve"> Conf. Call: </w:t>
      </w:r>
      <w:r w:rsidRPr="00870812">
        <w:rPr>
          <w:bCs/>
          <w:highlight w:val="green"/>
          <w:lang w:val="en-US"/>
        </w:rPr>
        <w:t>Sept 29</w:t>
      </w:r>
      <w:r w:rsidRPr="00870812">
        <w:rPr>
          <w:highlight w:val="green"/>
        </w:rPr>
        <w:t xml:space="preserve"> (10:00–12:00 ET)–JOINT</w:t>
      </w:r>
    </w:p>
    <w:p w14:paraId="033819C6" w14:textId="77777777" w:rsidR="00A502A9" w:rsidRPr="003046F3" w:rsidRDefault="00A502A9" w:rsidP="00A502A9">
      <w:pPr>
        <w:pStyle w:val="ListParagraph"/>
        <w:numPr>
          <w:ilvl w:val="0"/>
          <w:numId w:val="3"/>
        </w:numPr>
        <w:rPr>
          <w:lang w:val="en-US"/>
        </w:rPr>
      </w:pPr>
      <w:r w:rsidRPr="003046F3">
        <w:t>Call the meeting to order</w:t>
      </w:r>
    </w:p>
    <w:p w14:paraId="1A41686B" w14:textId="77777777" w:rsidR="00A502A9" w:rsidRDefault="00A502A9" w:rsidP="00A502A9">
      <w:pPr>
        <w:pStyle w:val="ListParagraph"/>
        <w:numPr>
          <w:ilvl w:val="0"/>
          <w:numId w:val="3"/>
        </w:numPr>
      </w:pPr>
      <w:r w:rsidRPr="003046F3">
        <w:t>IEEE 802 and 802.11 IPR policy and procedure</w:t>
      </w:r>
    </w:p>
    <w:p w14:paraId="5A4FA025" w14:textId="77777777" w:rsidR="00A502A9" w:rsidRPr="003046F3" w:rsidRDefault="00A502A9" w:rsidP="00A502A9">
      <w:pPr>
        <w:pStyle w:val="ListParagraph"/>
        <w:numPr>
          <w:ilvl w:val="1"/>
          <w:numId w:val="3"/>
        </w:numPr>
        <w:rPr>
          <w:szCs w:val="20"/>
        </w:rPr>
      </w:pPr>
      <w:r w:rsidRPr="003046F3">
        <w:rPr>
          <w:b/>
          <w:sz w:val="22"/>
          <w:szCs w:val="22"/>
        </w:rPr>
        <w:t>Patent Policy: Ways to inform IEEE:</w:t>
      </w:r>
    </w:p>
    <w:p w14:paraId="3BBFA307" w14:textId="77777777" w:rsidR="00A502A9" w:rsidRPr="003046F3" w:rsidRDefault="00A502A9" w:rsidP="00A502A9">
      <w:pPr>
        <w:pStyle w:val="ListParagraph"/>
        <w:numPr>
          <w:ilvl w:val="2"/>
          <w:numId w:val="3"/>
        </w:numPr>
        <w:rPr>
          <w:szCs w:val="20"/>
        </w:rPr>
      </w:pPr>
      <w:r w:rsidRPr="003046F3">
        <w:rPr>
          <w:sz w:val="22"/>
          <w:szCs w:val="22"/>
        </w:rPr>
        <w:lastRenderedPageBreak/>
        <w:t>Cause an LOA to be submitted to the IEEE-SA (</w:t>
      </w:r>
      <w:hyperlink r:id="rId167" w:history="1">
        <w:r w:rsidRPr="003046F3">
          <w:rPr>
            <w:rStyle w:val="Hyperlink"/>
            <w:sz w:val="22"/>
            <w:szCs w:val="22"/>
          </w:rPr>
          <w:t>patcom@ieee.org</w:t>
        </w:r>
      </w:hyperlink>
      <w:r w:rsidRPr="003046F3">
        <w:rPr>
          <w:sz w:val="22"/>
          <w:szCs w:val="22"/>
        </w:rPr>
        <w:t>); or</w:t>
      </w:r>
    </w:p>
    <w:p w14:paraId="41DE197C" w14:textId="77777777" w:rsidR="00A502A9" w:rsidRPr="003046F3" w:rsidRDefault="00A502A9" w:rsidP="00A502A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0849101" w14:textId="77777777" w:rsidR="00A502A9" w:rsidRPr="003046F3" w:rsidRDefault="00A502A9" w:rsidP="00A502A9">
      <w:pPr>
        <w:pStyle w:val="ListParagraph"/>
        <w:numPr>
          <w:ilvl w:val="2"/>
          <w:numId w:val="3"/>
        </w:numPr>
        <w:rPr>
          <w:sz w:val="22"/>
          <w:szCs w:val="20"/>
        </w:rPr>
      </w:pPr>
      <w:r w:rsidRPr="003046F3">
        <w:rPr>
          <w:bCs/>
          <w:sz w:val="22"/>
          <w:szCs w:val="22"/>
          <w:lang w:val="en-US"/>
        </w:rPr>
        <w:t>Speak up now and respond to this Call for Potentially Essential Patents</w:t>
      </w:r>
    </w:p>
    <w:p w14:paraId="78BB7680" w14:textId="77777777" w:rsidR="00A502A9" w:rsidRDefault="00A502A9" w:rsidP="00A502A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ABE13F9" w14:textId="77777777" w:rsidR="00A502A9" w:rsidRDefault="00A502A9" w:rsidP="00A502A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911060E" w14:textId="77777777" w:rsidR="00A502A9" w:rsidRPr="0032579B" w:rsidRDefault="00A502A9" w:rsidP="00A502A9">
      <w:pPr>
        <w:pStyle w:val="ListParagraph"/>
        <w:numPr>
          <w:ilvl w:val="2"/>
          <w:numId w:val="3"/>
        </w:numPr>
        <w:rPr>
          <w:sz w:val="22"/>
          <w:szCs w:val="22"/>
        </w:rPr>
      </w:pPr>
      <w:r w:rsidRPr="0032579B">
        <w:rPr>
          <w:sz w:val="22"/>
          <w:szCs w:val="22"/>
        </w:rPr>
        <w:t xml:space="preserve">IEEE SA’s copyright policy is described in </w:t>
      </w:r>
      <w:hyperlink r:id="rId168" w:anchor="7" w:history="1">
        <w:r w:rsidRPr="0032579B">
          <w:rPr>
            <w:rStyle w:val="Hyperlink"/>
            <w:sz w:val="22"/>
            <w:szCs w:val="22"/>
          </w:rPr>
          <w:t>Clause 7</w:t>
        </w:r>
      </w:hyperlink>
      <w:r w:rsidRPr="0032579B">
        <w:rPr>
          <w:sz w:val="22"/>
          <w:szCs w:val="22"/>
        </w:rPr>
        <w:t xml:space="preserve"> of the IEEE SA Standards Board Bylaws and </w:t>
      </w:r>
      <w:hyperlink r:id="rId169" w:history="1">
        <w:r w:rsidRPr="0032579B">
          <w:rPr>
            <w:rStyle w:val="Hyperlink"/>
            <w:sz w:val="22"/>
            <w:szCs w:val="22"/>
          </w:rPr>
          <w:t>Clause 6.1</w:t>
        </w:r>
      </w:hyperlink>
      <w:r w:rsidRPr="0032579B">
        <w:rPr>
          <w:sz w:val="22"/>
          <w:szCs w:val="22"/>
        </w:rPr>
        <w:t xml:space="preserve"> of the IEEE SA Standards Board Operations Manual;</w:t>
      </w:r>
    </w:p>
    <w:p w14:paraId="1D2235AF" w14:textId="77777777" w:rsidR="00A502A9" w:rsidRPr="00173C7C" w:rsidRDefault="00A502A9" w:rsidP="00A502A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7231F2" w14:textId="050F4226" w:rsidR="00A502A9" w:rsidRPr="00F141E4" w:rsidRDefault="00A502A9" w:rsidP="00A502A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6BF2F3AB" w14:textId="77777777" w:rsidR="00A502A9" w:rsidRDefault="00A502A9" w:rsidP="00A502A9">
      <w:pPr>
        <w:pStyle w:val="ListParagraph"/>
        <w:numPr>
          <w:ilvl w:val="0"/>
          <w:numId w:val="3"/>
        </w:numPr>
      </w:pPr>
      <w:r w:rsidRPr="003046F3">
        <w:t>Attendance reminder.</w:t>
      </w:r>
    </w:p>
    <w:p w14:paraId="627AD065" w14:textId="77777777" w:rsidR="00A502A9" w:rsidRPr="003046F3" w:rsidRDefault="00A502A9" w:rsidP="00A502A9">
      <w:pPr>
        <w:pStyle w:val="ListParagraph"/>
        <w:numPr>
          <w:ilvl w:val="1"/>
          <w:numId w:val="3"/>
        </w:numPr>
      </w:pPr>
      <w:r>
        <w:rPr>
          <w:sz w:val="22"/>
          <w:szCs w:val="22"/>
        </w:rPr>
        <w:t xml:space="preserve">Participation slide: </w:t>
      </w:r>
      <w:hyperlink r:id="rId170" w:tgtFrame="_blank" w:history="1">
        <w:r w:rsidRPr="00EE0424">
          <w:rPr>
            <w:rStyle w:val="Hyperlink"/>
            <w:sz w:val="22"/>
            <w:szCs w:val="22"/>
            <w:lang w:val="en-US"/>
          </w:rPr>
          <w:t>https://mentor.ieee.org/802-ec/dcn/16/ec-16-0180-05-00EC-ieee-802-participation-slide.pptx</w:t>
        </w:r>
      </w:hyperlink>
    </w:p>
    <w:p w14:paraId="1C99947A" w14:textId="77777777" w:rsidR="00A502A9" w:rsidRDefault="00A502A9" w:rsidP="00A502A9">
      <w:pPr>
        <w:pStyle w:val="ListParagraph"/>
        <w:numPr>
          <w:ilvl w:val="1"/>
          <w:numId w:val="3"/>
        </w:numPr>
        <w:rPr>
          <w:sz w:val="22"/>
        </w:rPr>
      </w:pPr>
      <w:r>
        <w:rPr>
          <w:sz w:val="22"/>
        </w:rPr>
        <w:t xml:space="preserve">Please record your attendance during the conference call by using the IMAT system: </w:t>
      </w:r>
    </w:p>
    <w:p w14:paraId="4AE1C15F" w14:textId="77777777" w:rsidR="00A502A9" w:rsidRDefault="00A502A9" w:rsidP="00A502A9">
      <w:pPr>
        <w:pStyle w:val="ListParagraph"/>
        <w:numPr>
          <w:ilvl w:val="2"/>
          <w:numId w:val="3"/>
        </w:numPr>
        <w:rPr>
          <w:sz w:val="22"/>
        </w:rPr>
      </w:pPr>
      <w:r>
        <w:rPr>
          <w:sz w:val="22"/>
        </w:rPr>
        <w:t xml:space="preserve">1) login to </w:t>
      </w:r>
      <w:hyperlink r:id="rId1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C42411" w14:textId="77777777" w:rsidR="00A502A9" w:rsidRDefault="00A502A9" w:rsidP="00A502A9">
      <w:pPr>
        <w:pStyle w:val="ListParagraph"/>
        <w:numPr>
          <w:ilvl w:val="1"/>
          <w:numId w:val="3"/>
        </w:numPr>
        <w:rPr>
          <w:sz w:val="22"/>
        </w:rPr>
      </w:pPr>
      <w:r>
        <w:rPr>
          <w:sz w:val="22"/>
        </w:rPr>
        <w:t xml:space="preserve">If you are unable to record the attendance via </w:t>
      </w:r>
      <w:hyperlink r:id="rId172" w:history="1">
        <w:r w:rsidRPr="00A02DFE">
          <w:rPr>
            <w:rStyle w:val="Hyperlink"/>
            <w:sz w:val="22"/>
          </w:rPr>
          <w:t>IMAT</w:t>
        </w:r>
      </w:hyperlink>
      <w:r>
        <w:rPr>
          <w:sz w:val="22"/>
        </w:rPr>
        <w:t xml:space="preserve"> then p</w:t>
      </w:r>
      <w:r w:rsidRPr="00C86653">
        <w:rPr>
          <w:sz w:val="22"/>
        </w:rPr>
        <w:t>lease send an e-mail to Dennis Sundman (</w:t>
      </w:r>
      <w:hyperlink r:id="rId173" w:history="1">
        <w:r w:rsidRPr="00C86653">
          <w:rPr>
            <w:rStyle w:val="Hyperlink"/>
            <w:sz w:val="22"/>
          </w:rPr>
          <w:t>dennis.sundman@ericsson.com</w:t>
        </w:r>
      </w:hyperlink>
      <w:r w:rsidRPr="00C86653">
        <w:rPr>
          <w:sz w:val="22"/>
        </w:rPr>
        <w:t>)</w:t>
      </w:r>
      <w:r>
        <w:rPr>
          <w:sz w:val="22"/>
        </w:rPr>
        <w:t xml:space="preserve"> and Alfred Asterjadhi (</w:t>
      </w:r>
      <w:hyperlink r:id="rId174" w:history="1">
        <w:r w:rsidRPr="00132C67">
          <w:rPr>
            <w:rStyle w:val="Hyperlink"/>
            <w:sz w:val="22"/>
          </w:rPr>
          <w:t>aasterja@qti.qualcomm.com</w:t>
        </w:r>
      </w:hyperlink>
      <w:r>
        <w:rPr>
          <w:sz w:val="22"/>
        </w:rPr>
        <w:t>)</w:t>
      </w:r>
    </w:p>
    <w:p w14:paraId="6CA86FBF" w14:textId="77777777" w:rsidR="00A502A9" w:rsidRPr="00880D21" w:rsidRDefault="00A502A9" w:rsidP="00A502A9">
      <w:pPr>
        <w:pStyle w:val="ListParagraph"/>
        <w:numPr>
          <w:ilvl w:val="1"/>
          <w:numId w:val="3"/>
        </w:numPr>
        <w:rPr>
          <w:sz w:val="22"/>
        </w:rPr>
      </w:pPr>
      <w:r>
        <w:rPr>
          <w:sz w:val="22"/>
          <w:szCs w:val="22"/>
        </w:rPr>
        <w:t>Please ensure that the following information is listed correctly when joining the call:</w:t>
      </w:r>
    </w:p>
    <w:p w14:paraId="14D3EED8" w14:textId="77777777" w:rsidR="00A502A9" w:rsidRDefault="00A502A9" w:rsidP="00A502A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7EA312" w14:textId="7C818831" w:rsidR="00A502A9" w:rsidRDefault="00A502A9" w:rsidP="00A502A9">
      <w:pPr>
        <w:pStyle w:val="ListParagraph"/>
        <w:numPr>
          <w:ilvl w:val="0"/>
          <w:numId w:val="3"/>
        </w:numPr>
      </w:pPr>
      <w:r w:rsidRPr="003046F3">
        <w:t>Announcements</w:t>
      </w:r>
      <w:r>
        <w:t>:</w:t>
      </w:r>
    </w:p>
    <w:p w14:paraId="1052BCEF" w14:textId="77A77B0A" w:rsidR="00D25E7F" w:rsidRDefault="00D25E7F" w:rsidP="00D25E7F">
      <w:pPr>
        <w:pStyle w:val="ListParagraph"/>
        <w:numPr>
          <w:ilvl w:val="1"/>
          <w:numId w:val="3"/>
        </w:numPr>
      </w:pPr>
      <w:r>
        <w:t>Next week is IEEE 802.11be vacation (Golden week).</w:t>
      </w:r>
    </w:p>
    <w:p w14:paraId="23AAB04E" w14:textId="4159D25F" w:rsidR="00A502A9" w:rsidRPr="004C2A47" w:rsidRDefault="00A502A9" w:rsidP="00A502A9">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F1752B6" w14:textId="7183F6DF" w:rsidR="004C2A47" w:rsidRPr="00BA5991" w:rsidRDefault="000C60C8" w:rsidP="00F23035">
      <w:pPr>
        <w:pStyle w:val="ListParagraph"/>
        <w:numPr>
          <w:ilvl w:val="1"/>
          <w:numId w:val="3"/>
        </w:numPr>
        <w:rPr>
          <w:color w:val="00B050"/>
          <w:sz w:val="22"/>
          <w:szCs w:val="22"/>
        </w:rPr>
      </w:pPr>
      <w:hyperlink r:id="rId175" w:history="1">
        <w:r w:rsidR="004C2A47" w:rsidRPr="00BA5991">
          <w:rPr>
            <w:rStyle w:val="Hyperlink"/>
            <w:color w:val="00B050"/>
            <w:sz w:val="22"/>
            <w:szCs w:val="22"/>
          </w:rPr>
          <w:t>1488r</w:t>
        </w:r>
        <w:r w:rsidR="007B12EA">
          <w:rPr>
            <w:rStyle w:val="Hyperlink"/>
            <w:color w:val="00B050"/>
            <w:sz w:val="22"/>
            <w:szCs w:val="22"/>
          </w:rPr>
          <w:t>1</w:t>
        </w:r>
      </w:hyperlink>
      <w:r w:rsidR="004C2A47" w:rsidRPr="00BA5991">
        <w:rPr>
          <w:color w:val="00B050"/>
          <w:sz w:val="22"/>
          <w:szCs w:val="22"/>
        </w:rPr>
        <w:t xml:space="preserve"> CR Trigger Frame EHT User Info Field</w:t>
      </w:r>
      <w:r w:rsidR="004C2A47" w:rsidRPr="00BA5991">
        <w:rPr>
          <w:color w:val="00B050"/>
          <w:sz w:val="22"/>
          <w:szCs w:val="22"/>
        </w:rPr>
        <w:tab/>
      </w:r>
      <w:r w:rsidR="00AF12B2" w:rsidRPr="00BA5991">
        <w:rPr>
          <w:color w:val="00B050"/>
          <w:sz w:val="22"/>
          <w:szCs w:val="22"/>
        </w:rPr>
        <w:tab/>
      </w:r>
      <w:r w:rsidR="004C2A47" w:rsidRPr="00BA5991">
        <w:rPr>
          <w:color w:val="00B050"/>
          <w:sz w:val="22"/>
          <w:szCs w:val="22"/>
        </w:rPr>
        <w:t>Yanjun Sun</w:t>
      </w:r>
      <w:r w:rsidR="004C2A47" w:rsidRPr="00BA5991">
        <w:rPr>
          <w:color w:val="00B050"/>
          <w:sz w:val="22"/>
          <w:szCs w:val="22"/>
        </w:rPr>
        <w:tab/>
      </w:r>
      <w:r w:rsidR="006119D6" w:rsidRPr="00BA5991">
        <w:rPr>
          <w:color w:val="00B050"/>
          <w:sz w:val="22"/>
          <w:szCs w:val="22"/>
        </w:rPr>
        <w:t xml:space="preserve">        </w:t>
      </w:r>
      <w:r w:rsidR="004C2A47" w:rsidRPr="00BA5991">
        <w:rPr>
          <w:color w:val="00B050"/>
          <w:sz w:val="22"/>
          <w:szCs w:val="22"/>
        </w:rPr>
        <w:t>[30C 30’]</w:t>
      </w:r>
    </w:p>
    <w:p w14:paraId="2DE8587C" w14:textId="0181C067" w:rsidR="004C2A47" w:rsidRPr="000E0284" w:rsidRDefault="000C60C8" w:rsidP="00366ACC">
      <w:pPr>
        <w:pStyle w:val="ListParagraph"/>
        <w:numPr>
          <w:ilvl w:val="1"/>
          <w:numId w:val="3"/>
        </w:numPr>
        <w:rPr>
          <w:color w:val="00B050"/>
          <w:sz w:val="22"/>
          <w:szCs w:val="22"/>
        </w:rPr>
      </w:pPr>
      <w:hyperlink r:id="rId176" w:history="1">
        <w:r w:rsidR="004C2A47" w:rsidRPr="000E0284">
          <w:rPr>
            <w:rStyle w:val="Hyperlink"/>
            <w:color w:val="00B050"/>
            <w:sz w:val="22"/>
            <w:szCs w:val="22"/>
          </w:rPr>
          <w:t>1592r0</w:t>
        </w:r>
      </w:hyperlink>
      <w:r w:rsidR="004C2A47" w:rsidRPr="000E0284">
        <w:rPr>
          <w:color w:val="00B050"/>
          <w:sz w:val="22"/>
          <w:szCs w:val="22"/>
        </w:rPr>
        <w:t xml:space="preserve"> CR Trigger frame padding</w:t>
      </w:r>
      <w:r w:rsidR="004C2A47" w:rsidRPr="000E0284">
        <w:rPr>
          <w:color w:val="00B050"/>
          <w:sz w:val="22"/>
          <w:szCs w:val="22"/>
        </w:rPr>
        <w:tab/>
      </w:r>
      <w:r w:rsidR="004C2A47" w:rsidRPr="000E0284">
        <w:rPr>
          <w:color w:val="00B050"/>
          <w:sz w:val="22"/>
          <w:szCs w:val="22"/>
        </w:rPr>
        <w:tab/>
      </w:r>
      <w:r w:rsidR="004C2A47" w:rsidRPr="000E0284">
        <w:rPr>
          <w:color w:val="00B050"/>
          <w:sz w:val="22"/>
          <w:szCs w:val="22"/>
        </w:rPr>
        <w:tab/>
        <w:t>Yanjun Sun</w:t>
      </w:r>
      <w:r w:rsidR="004C2A47" w:rsidRPr="000E0284">
        <w:rPr>
          <w:color w:val="00B050"/>
          <w:sz w:val="22"/>
          <w:szCs w:val="22"/>
        </w:rPr>
        <w:tab/>
      </w:r>
      <w:r w:rsidR="006119D6" w:rsidRPr="000E0284">
        <w:rPr>
          <w:color w:val="00B050"/>
          <w:sz w:val="22"/>
          <w:szCs w:val="22"/>
        </w:rPr>
        <w:t xml:space="preserve">        </w:t>
      </w:r>
      <w:r w:rsidR="004C2A47" w:rsidRPr="000E0284">
        <w:rPr>
          <w:color w:val="00B050"/>
          <w:sz w:val="22"/>
          <w:szCs w:val="22"/>
        </w:rPr>
        <w:t xml:space="preserve">[1C </w:t>
      </w:r>
      <w:r w:rsidR="006119D6" w:rsidRPr="000E0284">
        <w:rPr>
          <w:color w:val="00B050"/>
          <w:sz w:val="22"/>
          <w:szCs w:val="22"/>
        </w:rPr>
        <w:t xml:space="preserve">  </w:t>
      </w:r>
      <w:r w:rsidR="004C2A47" w:rsidRPr="000E0284">
        <w:rPr>
          <w:color w:val="00B050"/>
          <w:sz w:val="22"/>
          <w:szCs w:val="22"/>
        </w:rPr>
        <w:t>15’]</w:t>
      </w:r>
    </w:p>
    <w:p w14:paraId="45D1666F" w14:textId="230829FF" w:rsidR="00A502A9" w:rsidRPr="007240F8" w:rsidRDefault="00A502A9" w:rsidP="00A502A9">
      <w:pPr>
        <w:pStyle w:val="ListParagraph"/>
        <w:numPr>
          <w:ilvl w:val="0"/>
          <w:numId w:val="3"/>
        </w:numPr>
        <w:rPr>
          <w:color w:val="000000" w:themeColor="text1"/>
          <w:sz w:val="28"/>
          <w:szCs w:val="28"/>
        </w:rPr>
      </w:pPr>
      <w:r w:rsidRPr="002917BC">
        <w:rPr>
          <w:color w:val="000000" w:themeColor="text1"/>
        </w:rPr>
        <w:t>Technical Submissions:</w:t>
      </w:r>
    </w:p>
    <w:p w14:paraId="0B3FDD5A" w14:textId="5B7FBC42" w:rsidR="007240F8" w:rsidRPr="00331C87" w:rsidRDefault="000C60C8" w:rsidP="00852A04">
      <w:pPr>
        <w:pStyle w:val="ListParagraph"/>
        <w:numPr>
          <w:ilvl w:val="1"/>
          <w:numId w:val="3"/>
        </w:numPr>
        <w:rPr>
          <w:color w:val="00B050"/>
          <w:sz w:val="22"/>
          <w:szCs w:val="22"/>
        </w:rPr>
      </w:pPr>
      <w:hyperlink r:id="rId177" w:history="1">
        <w:r w:rsidR="007240F8" w:rsidRPr="00331C87">
          <w:rPr>
            <w:rStyle w:val="Hyperlink"/>
            <w:color w:val="00B050"/>
            <w:sz w:val="22"/>
            <w:szCs w:val="22"/>
          </w:rPr>
          <w:t>1046r</w:t>
        </w:r>
        <w:r w:rsidR="008045C8" w:rsidRPr="00331C87">
          <w:rPr>
            <w:rStyle w:val="Hyperlink"/>
            <w:color w:val="00B050"/>
            <w:sz w:val="22"/>
            <w:szCs w:val="22"/>
          </w:rPr>
          <w:t>3</w:t>
        </w:r>
      </w:hyperlink>
      <w:r w:rsidR="007240F8" w:rsidRPr="00331C87">
        <w:rPr>
          <w:color w:val="00B050"/>
          <w:sz w:val="22"/>
          <w:szCs w:val="22"/>
        </w:rPr>
        <w:t xml:space="preserve"> Multi-AP: TWT Information Sharing</w:t>
      </w:r>
      <w:r w:rsidR="007240F8" w:rsidRPr="00331C87">
        <w:rPr>
          <w:color w:val="00B050"/>
          <w:sz w:val="22"/>
          <w:szCs w:val="22"/>
        </w:rPr>
        <w:tab/>
      </w:r>
      <w:r w:rsidR="007240F8" w:rsidRPr="00331C87">
        <w:rPr>
          <w:color w:val="00B050"/>
          <w:sz w:val="22"/>
          <w:szCs w:val="22"/>
        </w:rPr>
        <w:tab/>
        <w:t>Ahmed Ibrahim</w:t>
      </w:r>
      <w:r w:rsidR="006119D6" w:rsidRPr="00331C87">
        <w:rPr>
          <w:color w:val="00B050"/>
          <w:sz w:val="22"/>
          <w:szCs w:val="22"/>
        </w:rPr>
        <w:t xml:space="preserve">      </w:t>
      </w:r>
      <w:r w:rsidR="00AF12B2" w:rsidRPr="00331C87">
        <w:rPr>
          <w:color w:val="00B050"/>
          <w:sz w:val="22"/>
          <w:szCs w:val="22"/>
        </w:rPr>
        <w:t xml:space="preserve">   </w:t>
      </w:r>
      <w:r w:rsidR="007240F8" w:rsidRPr="00331C87">
        <w:rPr>
          <w:color w:val="00B050"/>
          <w:sz w:val="22"/>
          <w:szCs w:val="22"/>
        </w:rPr>
        <w:t>[20’]</w:t>
      </w:r>
    </w:p>
    <w:p w14:paraId="594471AF" w14:textId="6E297466" w:rsidR="006119D6" w:rsidRPr="006119D6" w:rsidRDefault="006119D6" w:rsidP="006119D6">
      <w:pPr>
        <w:pStyle w:val="ListParagraph"/>
        <w:numPr>
          <w:ilvl w:val="0"/>
          <w:numId w:val="3"/>
        </w:numPr>
        <w:rPr>
          <w:color w:val="000000" w:themeColor="text1"/>
        </w:rPr>
      </w:pPr>
      <w:r>
        <w:rPr>
          <w:color w:val="000000" w:themeColor="text1"/>
        </w:rPr>
        <w:t xml:space="preserve">Technical </w:t>
      </w:r>
      <w:proofErr w:type="spellStart"/>
      <w:r>
        <w:rPr>
          <w:color w:val="000000" w:themeColor="text1"/>
        </w:rPr>
        <w:t>Submissios</w:t>
      </w:r>
      <w:proofErr w:type="spellEnd"/>
      <w:r>
        <w:rPr>
          <w:color w:val="000000" w:themeColor="text1"/>
        </w:rPr>
        <w:t xml:space="preserve">: </w:t>
      </w:r>
      <w:r w:rsidRPr="006119D6">
        <w:rPr>
          <w:b/>
          <w:bCs/>
          <w:color w:val="000000" w:themeColor="text1"/>
        </w:rPr>
        <w:t>MAC CRs</w:t>
      </w:r>
    </w:p>
    <w:p w14:paraId="1D85BFB2" w14:textId="77777777" w:rsidR="005D0EB9" w:rsidRPr="0078144F" w:rsidRDefault="000C60C8" w:rsidP="005D0EB9">
      <w:pPr>
        <w:pStyle w:val="ListParagraph"/>
        <w:numPr>
          <w:ilvl w:val="1"/>
          <w:numId w:val="3"/>
        </w:numPr>
        <w:rPr>
          <w:color w:val="A6A6A6" w:themeColor="background1" w:themeShade="A6"/>
          <w:sz w:val="22"/>
          <w:szCs w:val="22"/>
          <w:lang w:val="en-US"/>
        </w:rPr>
      </w:pPr>
      <w:hyperlink r:id="rId178" w:history="1">
        <w:r w:rsidR="005D0EB9" w:rsidRPr="0078144F">
          <w:rPr>
            <w:rStyle w:val="Hyperlink"/>
            <w:color w:val="A6A6A6" w:themeColor="background1" w:themeShade="A6"/>
            <w:sz w:val="22"/>
            <w:szCs w:val="22"/>
          </w:rPr>
          <w:t>1259r4</w:t>
        </w:r>
      </w:hyperlink>
      <w:r w:rsidR="005D0EB9" w:rsidRPr="0078144F">
        <w:rPr>
          <w:color w:val="A6A6A6" w:themeColor="background1" w:themeShade="A6"/>
          <w:sz w:val="22"/>
          <w:szCs w:val="22"/>
        </w:rPr>
        <w:t xml:space="preserve"> CR-35-3-14-3-NSTR-operation</w:t>
      </w:r>
      <w:r w:rsidR="005D0EB9" w:rsidRPr="0078144F">
        <w:rPr>
          <w:color w:val="A6A6A6" w:themeColor="background1" w:themeShade="A6"/>
          <w:sz w:val="22"/>
          <w:szCs w:val="22"/>
        </w:rPr>
        <w:tab/>
      </w:r>
      <w:r w:rsidR="005D0EB9" w:rsidRPr="0078144F">
        <w:rPr>
          <w:color w:val="A6A6A6" w:themeColor="background1" w:themeShade="A6"/>
          <w:sz w:val="22"/>
          <w:szCs w:val="22"/>
        </w:rPr>
        <w:tab/>
        <w:t xml:space="preserve">            Matthew Fischer [1C    SP-10’]</w:t>
      </w:r>
    </w:p>
    <w:p w14:paraId="31BBF1F4" w14:textId="77777777" w:rsidR="00D75733" w:rsidRPr="0078144F" w:rsidRDefault="000C60C8" w:rsidP="00D75733">
      <w:pPr>
        <w:pStyle w:val="ListParagraph"/>
        <w:numPr>
          <w:ilvl w:val="1"/>
          <w:numId w:val="3"/>
        </w:numPr>
        <w:rPr>
          <w:color w:val="A6A6A6" w:themeColor="background1" w:themeShade="A6"/>
          <w:sz w:val="22"/>
          <w:szCs w:val="22"/>
          <w:lang w:val="en-US"/>
        </w:rPr>
      </w:pPr>
      <w:hyperlink r:id="rId179" w:history="1">
        <w:r w:rsidR="00D75733" w:rsidRPr="0078144F">
          <w:rPr>
            <w:rStyle w:val="Hyperlink"/>
            <w:color w:val="A6A6A6" w:themeColor="background1" w:themeShade="A6"/>
            <w:sz w:val="22"/>
            <w:szCs w:val="22"/>
            <w:lang w:val="en-US"/>
          </w:rPr>
          <w:t>1426r5</w:t>
        </w:r>
      </w:hyperlink>
      <w:r w:rsidR="00D75733" w:rsidRPr="0078144F">
        <w:rPr>
          <w:color w:val="A6A6A6" w:themeColor="background1" w:themeShade="A6"/>
          <w:sz w:val="22"/>
          <w:szCs w:val="22"/>
          <w:lang w:val="en-US"/>
        </w:rPr>
        <w:t xml:space="preserve"> CR for 35.3.5.1 and 35.3.5.3</w:t>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t>Po-Kai Huang</w:t>
      </w:r>
      <w:r w:rsidR="00D75733" w:rsidRPr="0078144F">
        <w:rPr>
          <w:color w:val="A6A6A6" w:themeColor="background1" w:themeShade="A6"/>
          <w:sz w:val="22"/>
          <w:szCs w:val="22"/>
          <w:lang w:val="en-US"/>
        </w:rPr>
        <w:tab/>
        <w:t xml:space="preserve"> </w:t>
      </w:r>
      <w:r w:rsidR="00D75733" w:rsidRPr="0078144F">
        <w:rPr>
          <w:color w:val="A6A6A6" w:themeColor="background1" w:themeShade="A6"/>
          <w:sz w:val="22"/>
          <w:szCs w:val="22"/>
        </w:rPr>
        <w:t>[22C        30’]</w:t>
      </w:r>
    </w:p>
    <w:p w14:paraId="64F29937" w14:textId="77777777" w:rsidR="0078144F" w:rsidRDefault="00A502A9" w:rsidP="00A502A9">
      <w:pPr>
        <w:pStyle w:val="ListParagraph"/>
        <w:numPr>
          <w:ilvl w:val="0"/>
          <w:numId w:val="3"/>
        </w:numPr>
      </w:pPr>
      <w:proofErr w:type="spellStart"/>
      <w:r w:rsidRPr="003046F3">
        <w:t>AoB</w:t>
      </w:r>
      <w:proofErr w:type="spellEnd"/>
      <w:r>
        <w:t>:</w:t>
      </w:r>
      <w:r w:rsidR="009F407A">
        <w:t xml:space="preserve"> </w:t>
      </w:r>
    </w:p>
    <w:p w14:paraId="15EFCC2E" w14:textId="67CAAA42" w:rsidR="00A502A9" w:rsidRDefault="009F407A" w:rsidP="0078144F">
      <w:pPr>
        <w:pStyle w:val="ListParagraph"/>
        <w:numPr>
          <w:ilvl w:val="1"/>
          <w:numId w:val="3"/>
        </w:numPr>
      </w:pPr>
      <w:r>
        <w:t xml:space="preserve">Announcement from WG </w:t>
      </w:r>
      <w:r w:rsidR="005502CF">
        <w:t>V</w:t>
      </w:r>
      <w:r>
        <w:t xml:space="preserve">ice </w:t>
      </w:r>
      <w:r w:rsidR="005502CF">
        <w:t>C</w:t>
      </w:r>
      <w:r>
        <w:t>hair on some issue on mailing list.</w:t>
      </w:r>
    </w:p>
    <w:p w14:paraId="48AAA5F9" w14:textId="45E73C86" w:rsidR="00EF6F2E" w:rsidRPr="00C707EC" w:rsidRDefault="00A502A9" w:rsidP="00C707EC">
      <w:pPr>
        <w:pStyle w:val="ListParagraph"/>
        <w:numPr>
          <w:ilvl w:val="0"/>
          <w:numId w:val="3"/>
        </w:numPr>
      </w:pPr>
      <w:r>
        <w:t>Adjourn</w:t>
      </w:r>
    </w:p>
    <w:p w14:paraId="1DFB38B0" w14:textId="58C7F2BB" w:rsidR="00D73660" w:rsidRPr="00BF0021" w:rsidRDefault="00EF6F2E" w:rsidP="00D73660">
      <w:pPr>
        <w:pStyle w:val="Heading3"/>
      </w:pPr>
      <w:r>
        <w:rPr>
          <w:highlight w:val="yellow"/>
        </w:rPr>
        <w:t>9</w:t>
      </w:r>
      <w:r w:rsidR="00D73660" w:rsidRPr="00DC0697">
        <w:rPr>
          <w:highlight w:val="yellow"/>
          <w:vertAlign w:val="superscript"/>
        </w:rPr>
        <w:t>th</w:t>
      </w:r>
      <w:r w:rsidR="00D73660" w:rsidRPr="00DC0697">
        <w:rPr>
          <w:highlight w:val="yellow"/>
        </w:rPr>
        <w:t xml:space="preserve"> Conf. Call: Sept </w:t>
      </w:r>
      <w:r>
        <w:rPr>
          <w:highlight w:val="yellow"/>
        </w:rPr>
        <w:t>30</w:t>
      </w:r>
      <w:r w:rsidR="00D73660" w:rsidRPr="00DC0697">
        <w:rPr>
          <w:highlight w:val="yellow"/>
        </w:rPr>
        <w:t xml:space="preserve"> (1</w:t>
      </w:r>
      <w:r>
        <w:rPr>
          <w:highlight w:val="yellow"/>
        </w:rPr>
        <w:t>0</w:t>
      </w:r>
      <w:r w:rsidR="00D73660" w:rsidRPr="00DC0697">
        <w:rPr>
          <w:highlight w:val="yellow"/>
        </w:rPr>
        <w:t>:00–</w:t>
      </w:r>
      <w:r>
        <w:rPr>
          <w:highlight w:val="yellow"/>
        </w:rPr>
        <w:t>12</w:t>
      </w:r>
      <w:r w:rsidR="00D73660" w:rsidRPr="00DC0697">
        <w:rPr>
          <w:highlight w:val="yellow"/>
        </w:rPr>
        <w:t>:00 ET)–MAC</w:t>
      </w:r>
    </w:p>
    <w:p w14:paraId="49BA73F4" w14:textId="77777777" w:rsidR="00D73660" w:rsidRPr="003046F3" w:rsidRDefault="00D73660" w:rsidP="00D73660">
      <w:pPr>
        <w:pStyle w:val="ListParagraph"/>
        <w:numPr>
          <w:ilvl w:val="0"/>
          <w:numId w:val="3"/>
        </w:numPr>
        <w:rPr>
          <w:lang w:val="en-US"/>
        </w:rPr>
      </w:pPr>
      <w:r w:rsidRPr="003046F3">
        <w:t>Call the meeting to order</w:t>
      </w:r>
    </w:p>
    <w:p w14:paraId="10FF4471" w14:textId="77777777" w:rsidR="00D73660" w:rsidRDefault="00D73660" w:rsidP="00D73660">
      <w:pPr>
        <w:pStyle w:val="ListParagraph"/>
        <w:numPr>
          <w:ilvl w:val="0"/>
          <w:numId w:val="3"/>
        </w:numPr>
      </w:pPr>
      <w:r w:rsidRPr="003046F3">
        <w:t>IEEE 802 and 802.11 IPR policy and procedure</w:t>
      </w:r>
    </w:p>
    <w:p w14:paraId="2BF14CA3" w14:textId="77777777" w:rsidR="00D73660" w:rsidRPr="003046F3" w:rsidRDefault="00D73660" w:rsidP="00D73660">
      <w:pPr>
        <w:pStyle w:val="ListParagraph"/>
        <w:numPr>
          <w:ilvl w:val="1"/>
          <w:numId w:val="3"/>
        </w:numPr>
        <w:rPr>
          <w:szCs w:val="20"/>
        </w:rPr>
      </w:pPr>
      <w:r w:rsidRPr="003046F3">
        <w:rPr>
          <w:b/>
          <w:sz w:val="22"/>
          <w:szCs w:val="22"/>
        </w:rPr>
        <w:t>Patent Policy: Ways to inform IEEE:</w:t>
      </w:r>
    </w:p>
    <w:p w14:paraId="6315DBC9" w14:textId="77777777" w:rsidR="00D73660" w:rsidRPr="003046F3" w:rsidRDefault="00D73660" w:rsidP="00D73660">
      <w:pPr>
        <w:pStyle w:val="ListParagraph"/>
        <w:numPr>
          <w:ilvl w:val="2"/>
          <w:numId w:val="3"/>
        </w:numPr>
        <w:rPr>
          <w:szCs w:val="20"/>
        </w:rPr>
      </w:pPr>
      <w:r w:rsidRPr="003046F3">
        <w:rPr>
          <w:sz w:val="22"/>
          <w:szCs w:val="22"/>
        </w:rPr>
        <w:t>Cause an LOA to be submitted to the IEEE-SA (</w:t>
      </w:r>
      <w:hyperlink r:id="rId180" w:history="1">
        <w:r w:rsidRPr="003046F3">
          <w:rPr>
            <w:rStyle w:val="Hyperlink"/>
            <w:sz w:val="22"/>
            <w:szCs w:val="22"/>
          </w:rPr>
          <w:t>patcom@ieee.org</w:t>
        </w:r>
      </w:hyperlink>
      <w:r w:rsidRPr="003046F3">
        <w:rPr>
          <w:sz w:val="22"/>
          <w:szCs w:val="22"/>
        </w:rPr>
        <w:t>); or</w:t>
      </w:r>
    </w:p>
    <w:p w14:paraId="589D8E4D" w14:textId="77777777" w:rsidR="00D73660" w:rsidRPr="003046F3" w:rsidRDefault="00D73660" w:rsidP="00D73660">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F690979" w14:textId="77777777" w:rsidR="00D73660" w:rsidRPr="003046F3" w:rsidRDefault="00D73660" w:rsidP="00D736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9D3734" w14:textId="77777777" w:rsidR="00D73660" w:rsidRDefault="00D73660" w:rsidP="00D736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5BB457" w14:textId="77777777" w:rsidR="00D73660" w:rsidRDefault="00D73660" w:rsidP="00D7366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221731" w14:textId="77777777" w:rsidR="00D73660" w:rsidRPr="0032579B" w:rsidRDefault="00D73660" w:rsidP="00D73660">
      <w:pPr>
        <w:pStyle w:val="ListParagraph"/>
        <w:numPr>
          <w:ilvl w:val="2"/>
          <w:numId w:val="3"/>
        </w:numPr>
        <w:rPr>
          <w:sz w:val="22"/>
          <w:szCs w:val="22"/>
        </w:rPr>
      </w:pPr>
      <w:r w:rsidRPr="0032579B">
        <w:rPr>
          <w:sz w:val="22"/>
          <w:szCs w:val="22"/>
        </w:rPr>
        <w:t xml:space="preserve">IEEE SA’s copyright policy is described in </w:t>
      </w:r>
      <w:hyperlink r:id="rId181" w:anchor="7" w:history="1">
        <w:r w:rsidRPr="0032579B">
          <w:rPr>
            <w:rStyle w:val="Hyperlink"/>
            <w:sz w:val="22"/>
            <w:szCs w:val="22"/>
          </w:rPr>
          <w:t>Clause 7</w:t>
        </w:r>
      </w:hyperlink>
      <w:r w:rsidRPr="0032579B">
        <w:rPr>
          <w:sz w:val="22"/>
          <w:szCs w:val="22"/>
        </w:rPr>
        <w:t xml:space="preserve"> of the IEEE SA Standards Board Bylaws and </w:t>
      </w:r>
      <w:hyperlink r:id="rId182" w:history="1">
        <w:r w:rsidRPr="0032579B">
          <w:rPr>
            <w:rStyle w:val="Hyperlink"/>
            <w:sz w:val="22"/>
            <w:szCs w:val="22"/>
          </w:rPr>
          <w:t>Clause 6.1</w:t>
        </w:r>
      </w:hyperlink>
      <w:r w:rsidRPr="0032579B">
        <w:rPr>
          <w:sz w:val="22"/>
          <w:szCs w:val="22"/>
        </w:rPr>
        <w:t xml:space="preserve"> of the IEEE SA Standards Board Operations Manual;</w:t>
      </w:r>
    </w:p>
    <w:p w14:paraId="1CE08560" w14:textId="77777777" w:rsidR="00D73660" w:rsidRPr="00173C7C" w:rsidRDefault="00D73660" w:rsidP="00D7366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696DCB" w14:textId="10138704" w:rsidR="00D73660" w:rsidRPr="00F141E4" w:rsidRDefault="00D73660" w:rsidP="00D7366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23A5EE3F" w14:textId="77777777" w:rsidR="00D73660" w:rsidRDefault="00D73660" w:rsidP="00D73660">
      <w:pPr>
        <w:pStyle w:val="ListParagraph"/>
        <w:numPr>
          <w:ilvl w:val="0"/>
          <w:numId w:val="3"/>
        </w:numPr>
      </w:pPr>
      <w:r w:rsidRPr="003046F3">
        <w:t>Attendance reminder.</w:t>
      </w:r>
    </w:p>
    <w:p w14:paraId="2FB1B723" w14:textId="77777777" w:rsidR="00D73660" w:rsidRPr="003046F3" w:rsidRDefault="00D73660" w:rsidP="00D73660">
      <w:pPr>
        <w:pStyle w:val="ListParagraph"/>
        <w:numPr>
          <w:ilvl w:val="1"/>
          <w:numId w:val="3"/>
        </w:numPr>
      </w:pPr>
      <w:r>
        <w:rPr>
          <w:sz w:val="22"/>
          <w:szCs w:val="22"/>
        </w:rPr>
        <w:t xml:space="preserve">Participation slide: </w:t>
      </w:r>
      <w:hyperlink r:id="rId183" w:tgtFrame="_blank" w:history="1">
        <w:r w:rsidRPr="00EE0424">
          <w:rPr>
            <w:rStyle w:val="Hyperlink"/>
            <w:sz w:val="22"/>
            <w:szCs w:val="22"/>
            <w:lang w:val="en-US"/>
          </w:rPr>
          <w:t>https://mentor.ieee.org/802-ec/dcn/16/ec-16-0180-05-00EC-ieee-802-participation-slide.pptx</w:t>
        </w:r>
      </w:hyperlink>
    </w:p>
    <w:p w14:paraId="4FCB81CC" w14:textId="77777777" w:rsidR="00D73660" w:rsidRDefault="00D73660" w:rsidP="00D73660">
      <w:pPr>
        <w:pStyle w:val="ListParagraph"/>
        <w:numPr>
          <w:ilvl w:val="1"/>
          <w:numId w:val="3"/>
        </w:numPr>
        <w:rPr>
          <w:sz w:val="22"/>
        </w:rPr>
      </w:pPr>
      <w:r>
        <w:rPr>
          <w:sz w:val="22"/>
        </w:rPr>
        <w:t xml:space="preserve">Please record your attendance during the conference call by using the IMAT system: </w:t>
      </w:r>
    </w:p>
    <w:p w14:paraId="4D3F3EE8" w14:textId="77777777" w:rsidR="00D73660" w:rsidRDefault="00D73660" w:rsidP="00D73660">
      <w:pPr>
        <w:pStyle w:val="ListParagraph"/>
        <w:numPr>
          <w:ilvl w:val="2"/>
          <w:numId w:val="3"/>
        </w:numPr>
        <w:rPr>
          <w:sz w:val="22"/>
        </w:rPr>
      </w:pPr>
      <w:r>
        <w:rPr>
          <w:sz w:val="22"/>
        </w:rPr>
        <w:t xml:space="preserve">1) login to </w:t>
      </w:r>
      <w:hyperlink r:id="rId1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5D3548" w14:textId="77777777" w:rsidR="00D73660" w:rsidRPr="00086C6D" w:rsidRDefault="00D73660" w:rsidP="00D73660">
      <w:pPr>
        <w:pStyle w:val="ListParagraph"/>
        <w:numPr>
          <w:ilvl w:val="1"/>
          <w:numId w:val="3"/>
        </w:numPr>
        <w:rPr>
          <w:sz w:val="22"/>
        </w:rPr>
      </w:pPr>
      <w:r w:rsidRPr="00086C6D">
        <w:rPr>
          <w:sz w:val="22"/>
        </w:rPr>
        <w:t xml:space="preserve">If you are unable to record the attendance via </w:t>
      </w:r>
      <w:hyperlink r:id="rId18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8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87" w:history="1">
        <w:r w:rsidRPr="00242806">
          <w:rPr>
            <w:rStyle w:val="Hyperlink"/>
          </w:rPr>
          <w:t>jeongki.kim.ieee@gmail.com</w:t>
        </w:r>
      </w:hyperlink>
      <w:r w:rsidRPr="00086C6D">
        <w:rPr>
          <w:sz w:val="22"/>
          <w:szCs w:val="22"/>
        </w:rPr>
        <w:t>)</w:t>
      </w:r>
    </w:p>
    <w:p w14:paraId="28D1CD52" w14:textId="77777777" w:rsidR="00D73660" w:rsidRPr="00880D21" w:rsidRDefault="00D73660" w:rsidP="00D73660">
      <w:pPr>
        <w:pStyle w:val="ListParagraph"/>
        <w:numPr>
          <w:ilvl w:val="1"/>
          <w:numId w:val="3"/>
        </w:numPr>
        <w:rPr>
          <w:sz w:val="22"/>
        </w:rPr>
      </w:pPr>
      <w:r>
        <w:rPr>
          <w:sz w:val="22"/>
          <w:szCs w:val="22"/>
        </w:rPr>
        <w:t>Please ensure that the following information is listed correctly when joining the call:</w:t>
      </w:r>
    </w:p>
    <w:p w14:paraId="13BE852E" w14:textId="77777777" w:rsidR="00D73660" w:rsidRDefault="00D73660" w:rsidP="00D736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7E6A4" w14:textId="77777777" w:rsidR="00D73660" w:rsidRPr="00546C15" w:rsidRDefault="00D73660" w:rsidP="00D73660">
      <w:pPr>
        <w:pStyle w:val="ListParagraph"/>
        <w:numPr>
          <w:ilvl w:val="0"/>
          <w:numId w:val="3"/>
        </w:numPr>
      </w:pPr>
      <w:r w:rsidRPr="00546C15">
        <w:t>Announcements:</w:t>
      </w:r>
    </w:p>
    <w:p w14:paraId="3D27EC82" w14:textId="5CC84916" w:rsidR="00D73660" w:rsidRPr="003C33B2" w:rsidRDefault="00D73660" w:rsidP="00D73660">
      <w:pPr>
        <w:pStyle w:val="ListParagraph"/>
        <w:numPr>
          <w:ilvl w:val="0"/>
          <w:numId w:val="3"/>
        </w:numPr>
      </w:pPr>
      <w:r w:rsidRPr="00546C15">
        <w:t>Technical Submissions</w:t>
      </w:r>
      <w:r w:rsidRPr="00546C15">
        <w:rPr>
          <w:b/>
          <w:bCs/>
        </w:rPr>
        <w:t xml:space="preserve">: </w:t>
      </w:r>
      <w:r>
        <w:rPr>
          <w:b/>
          <w:bCs/>
        </w:rPr>
        <w:t xml:space="preserve">CR </w:t>
      </w:r>
    </w:p>
    <w:p w14:paraId="154D456A" w14:textId="77777777" w:rsidR="009876F3" w:rsidRPr="009C428C" w:rsidRDefault="000C60C8" w:rsidP="009876F3">
      <w:pPr>
        <w:pStyle w:val="ListParagraph"/>
        <w:numPr>
          <w:ilvl w:val="1"/>
          <w:numId w:val="3"/>
        </w:numPr>
        <w:rPr>
          <w:sz w:val="22"/>
          <w:szCs w:val="22"/>
          <w:lang w:val="en-US"/>
        </w:rPr>
      </w:pPr>
      <w:hyperlink r:id="rId188" w:history="1">
        <w:r w:rsidR="009876F3" w:rsidRPr="00EB504A">
          <w:rPr>
            <w:rStyle w:val="Hyperlink"/>
            <w:sz w:val="22"/>
            <w:szCs w:val="22"/>
          </w:rPr>
          <w:t>1259r4</w:t>
        </w:r>
      </w:hyperlink>
      <w:r w:rsidR="009876F3" w:rsidRPr="00EB504A">
        <w:rPr>
          <w:sz w:val="22"/>
          <w:szCs w:val="22"/>
        </w:rPr>
        <w:t xml:space="preserve"> CR-35-3-14-3-NSTR-operation</w:t>
      </w:r>
      <w:r w:rsidR="009876F3" w:rsidRPr="00EB504A">
        <w:rPr>
          <w:sz w:val="22"/>
          <w:szCs w:val="22"/>
        </w:rPr>
        <w:tab/>
      </w:r>
      <w:r w:rsidR="009876F3" w:rsidRPr="00EB504A">
        <w:rPr>
          <w:sz w:val="22"/>
          <w:szCs w:val="22"/>
        </w:rPr>
        <w:tab/>
        <w:t xml:space="preserve">            Matthew Fischer [1C</w:t>
      </w:r>
      <w:r w:rsidR="009876F3">
        <w:rPr>
          <w:sz w:val="22"/>
          <w:szCs w:val="22"/>
        </w:rPr>
        <w:t xml:space="preserve">  </w:t>
      </w:r>
      <w:r w:rsidR="009876F3" w:rsidRPr="00EB504A">
        <w:rPr>
          <w:sz w:val="22"/>
          <w:szCs w:val="22"/>
        </w:rPr>
        <w:t xml:space="preserve">  SP-10’]</w:t>
      </w:r>
    </w:p>
    <w:p w14:paraId="5A4940EA" w14:textId="307C214C" w:rsidR="009C428C" w:rsidRDefault="000C60C8" w:rsidP="009E6F94">
      <w:pPr>
        <w:pStyle w:val="ListParagraph"/>
        <w:numPr>
          <w:ilvl w:val="1"/>
          <w:numId w:val="3"/>
        </w:numPr>
        <w:rPr>
          <w:sz w:val="22"/>
          <w:szCs w:val="22"/>
          <w:lang w:val="en-US"/>
        </w:rPr>
      </w:pPr>
      <w:hyperlink r:id="rId189" w:history="1">
        <w:r w:rsidR="009C428C" w:rsidRPr="00A03067">
          <w:rPr>
            <w:rStyle w:val="Hyperlink"/>
            <w:sz w:val="22"/>
            <w:szCs w:val="22"/>
            <w:lang w:val="en-US"/>
          </w:rPr>
          <w:t>1339r1</w:t>
        </w:r>
      </w:hyperlink>
      <w:r w:rsidR="009C428C" w:rsidRPr="009C428C">
        <w:rPr>
          <w:sz w:val="22"/>
          <w:szCs w:val="22"/>
          <w:lang w:val="en-US"/>
        </w:rPr>
        <w:t xml:space="preserve"> CR for 35.3.15.7</w:t>
      </w:r>
      <w:r w:rsidR="009C428C" w:rsidRPr="009C428C">
        <w:rPr>
          <w:sz w:val="22"/>
          <w:szCs w:val="22"/>
          <w:lang w:val="en-US"/>
        </w:rPr>
        <w:tab/>
      </w:r>
      <w:r w:rsidR="009C428C">
        <w:rPr>
          <w:sz w:val="22"/>
          <w:szCs w:val="22"/>
          <w:lang w:val="en-US"/>
        </w:rPr>
        <w:tab/>
      </w:r>
      <w:r w:rsidR="009C428C">
        <w:rPr>
          <w:sz w:val="22"/>
          <w:szCs w:val="22"/>
          <w:lang w:val="en-US"/>
        </w:rPr>
        <w:tab/>
        <w:t xml:space="preserve"> </w:t>
      </w:r>
      <w:r w:rsidR="009C428C">
        <w:rPr>
          <w:sz w:val="22"/>
          <w:szCs w:val="22"/>
          <w:lang w:val="en-US"/>
        </w:rPr>
        <w:tab/>
      </w:r>
      <w:r w:rsidR="009C428C" w:rsidRPr="009C428C">
        <w:rPr>
          <w:sz w:val="22"/>
          <w:szCs w:val="22"/>
          <w:lang w:val="en-US"/>
        </w:rPr>
        <w:t>Dibakar Das</w:t>
      </w:r>
      <w:r w:rsidR="009C428C" w:rsidRPr="009C428C">
        <w:rPr>
          <w:sz w:val="22"/>
          <w:szCs w:val="22"/>
          <w:lang w:val="en-US"/>
        </w:rPr>
        <w:tab/>
      </w:r>
      <w:r w:rsidR="009C428C">
        <w:rPr>
          <w:sz w:val="22"/>
          <w:szCs w:val="22"/>
          <w:lang w:val="en-US"/>
        </w:rPr>
        <w:t xml:space="preserve"> [32C </w:t>
      </w:r>
      <w:r w:rsidR="009B66AA">
        <w:rPr>
          <w:sz w:val="22"/>
          <w:szCs w:val="22"/>
          <w:lang w:val="en-US"/>
        </w:rPr>
        <w:t xml:space="preserve"> </w:t>
      </w:r>
      <w:r w:rsidR="009C428C">
        <w:rPr>
          <w:sz w:val="22"/>
          <w:szCs w:val="22"/>
          <w:lang w:val="en-US"/>
        </w:rPr>
        <w:t>SP-10’]</w:t>
      </w:r>
    </w:p>
    <w:p w14:paraId="691A2EAE" w14:textId="390259F9" w:rsidR="00A03067" w:rsidRDefault="000C60C8" w:rsidP="00BA7A54">
      <w:pPr>
        <w:pStyle w:val="ListParagraph"/>
        <w:numPr>
          <w:ilvl w:val="1"/>
          <w:numId w:val="3"/>
        </w:numPr>
        <w:rPr>
          <w:sz w:val="22"/>
          <w:szCs w:val="22"/>
          <w:lang w:val="en-US"/>
        </w:rPr>
      </w:pPr>
      <w:hyperlink r:id="rId190" w:history="1">
        <w:r w:rsidR="00A03067" w:rsidRPr="00070641">
          <w:rPr>
            <w:rStyle w:val="Hyperlink"/>
            <w:sz w:val="22"/>
            <w:szCs w:val="22"/>
            <w:lang w:val="en-US"/>
          </w:rPr>
          <w:t>1224r5</w:t>
        </w:r>
      </w:hyperlink>
      <w:r w:rsidR="00A03067" w:rsidRPr="00A03067">
        <w:rPr>
          <w:sz w:val="22"/>
          <w:szCs w:val="22"/>
          <w:lang w:val="en-US"/>
        </w:rPr>
        <w:t xml:space="preserve"> CR for Restricted TWT Setup</w:t>
      </w:r>
      <w:r w:rsidR="00A03067" w:rsidRPr="00A03067">
        <w:rPr>
          <w:sz w:val="22"/>
          <w:szCs w:val="22"/>
          <w:lang w:val="en-US"/>
        </w:rPr>
        <w:tab/>
      </w:r>
      <w:r w:rsidR="00A03067">
        <w:rPr>
          <w:sz w:val="22"/>
          <w:szCs w:val="22"/>
          <w:lang w:val="en-US"/>
        </w:rPr>
        <w:tab/>
      </w:r>
      <w:r w:rsidR="00A03067">
        <w:rPr>
          <w:sz w:val="22"/>
          <w:szCs w:val="22"/>
          <w:lang w:val="en-US"/>
        </w:rPr>
        <w:tab/>
      </w:r>
      <w:r w:rsidR="00A03067" w:rsidRPr="00A03067">
        <w:rPr>
          <w:sz w:val="22"/>
          <w:szCs w:val="22"/>
          <w:lang w:val="en-US"/>
        </w:rPr>
        <w:t>M. K. Haider</w:t>
      </w:r>
      <w:r w:rsidR="00A03067" w:rsidRPr="00A03067">
        <w:rPr>
          <w:sz w:val="22"/>
          <w:szCs w:val="22"/>
          <w:lang w:val="en-US"/>
        </w:rPr>
        <w:tab/>
      </w:r>
      <w:r w:rsidR="00C90AC4">
        <w:rPr>
          <w:sz w:val="22"/>
          <w:szCs w:val="22"/>
          <w:lang w:val="en-US"/>
        </w:rPr>
        <w:t xml:space="preserve"> </w:t>
      </w:r>
      <w:r w:rsidR="00A03067">
        <w:rPr>
          <w:sz w:val="22"/>
          <w:szCs w:val="22"/>
          <w:lang w:val="en-US"/>
        </w:rPr>
        <w:t xml:space="preserve">[11C  </w:t>
      </w:r>
      <w:r w:rsidR="00A03067" w:rsidRPr="00A03067">
        <w:rPr>
          <w:sz w:val="22"/>
          <w:szCs w:val="22"/>
          <w:lang w:val="en-US"/>
        </w:rPr>
        <w:t>SP</w:t>
      </w:r>
      <w:r w:rsidR="00A03067">
        <w:rPr>
          <w:sz w:val="22"/>
          <w:szCs w:val="22"/>
          <w:lang w:val="en-US"/>
        </w:rPr>
        <w:t>-</w:t>
      </w:r>
      <w:r w:rsidR="00F87609">
        <w:rPr>
          <w:sz w:val="22"/>
          <w:szCs w:val="22"/>
          <w:lang w:val="en-US"/>
        </w:rPr>
        <w:t>10’</w:t>
      </w:r>
      <w:r w:rsidR="005B6909">
        <w:rPr>
          <w:sz w:val="22"/>
          <w:szCs w:val="22"/>
          <w:lang w:val="en-US"/>
        </w:rPr>
        <w:t>]</w:t>
      </w:r>
    </w:p>
    <w:p w14:paraId="42397A42" w14:textId="77777777" w:rsidR="00950B1A" w:rsidRPr="005B6909" w:rsidRDefault="000C60C8" w:rsidP="00950B1A">
      <w:pPr>
        <w:pStyle w:val="ListParagraph"/>
        <w:numPr>
          <w:ilvl w:val="1"/>
          <w:numId w:val="3"/>
        </w:numPr>
        <w:rPr>
          <w:sz w:val="22"/>
          <w:szCs w:val="22"/>
          <w:lang w:val="en-US"/>
        </w:rPr>
      </w:pPr>
      <w:hyperlink r:id="rId191" w:history="1">
        <w:r w:rsidR="00950B1A" w:rsidRPr="00D95944">
          <w:rPr>
            <w:rStyle w:val="Hyperlink"/>
            <w:sz w:val="22"/>
            <w:szCs w:val="22"/>
            <w:lang w:val="en-US"/>
          </w:rPr>
          <w:t>1426r</w:t>
        </w:r>
        <w:r w:rsidR="00950B1A">
          <w:rPr>
            <w:rStyle w:val="Hyperlink"/>
            <w:sz w:val="22"/>
            <w:szCs w:val="22"/>
            <w:lang w:val="en-US"/>
          </w:rPr>
          <w:t>5</w:t>
        </w:r>
      </w:hyperlink>
      <w:r w:rsidR="00950B1A" w:rsidRPr="005B6909">
        <w:rPr>
          <w:sz w:val="22"/>
          <w:szCs w:val="22"/>
          <w:lang w:val="en-US"/>
        </w:rPr>
        <w:t xml:space="preserve"> CR for 35.3.5.1 and 35.3.5.3</w:t>
      </w:r>
      <w:r w:rsidR="00950B1A" w:rsidRPr="005B6909">
        <w:rPr>
          <w:sz w:val="22"/>
          <w:szCs w:val="22"/>
          <w:lang w:val="en-US"/>
        </w:rPr>
        <w:tab/>
      </w:r>
      <w:r w:rsidR="00950B1A">
        <w:rPr>
          <w:sz w:val="22"/>
          <w:szCs w:val="22"/>
          <w:lang w:val="en-US"/>
        </w:rPr>
        <w:tab/>
      </w:r>
      <w:r w:rsidR="00950B1A">
        <w:rPr>
          <w:sz w:val="22"/>
          <w:szCs w:val="22"/>
          <w:lang w:val="en-US"/>
        </w:rPr>
        <w:tab/>
      </w:r>
      <w:r w:rsidR="00950B1A" w:rsidRPr="005B6909">
        <w:rPr>
          <w:sz w:val="22"/>
          <w:szCs w:val="22"/>
          <w:lang w:val="en-US"/>
        </w:rPr>
        <w:t>Po-Kai Huang</w:t>
      </w:r>
      <w:r w:rsidR="00950B1A">
        <w:rPr>
          <w:sz w:val="22"/>
          <w:szCs w:val="22"/>
          <w:lang w:val="en-US"/>
        </w:rPr>
        <w:tab/>
        <w:t xml:space="preserve"> </w:t>
      </w:r>
      <w:r w:rsidR="00950B1A" w:rsidRPr="00EB504A">
        <w:rPr>
          <w:sz w:val="22"/>
          <w:szCs w:val="22"/>
        </w:rPr>
        <w:t>[</w:t>
      </w:r>
      <w:r w:rsidR="00950B1A">
        <w:rPr>
          <w:sz w:val="22"/>
          <w:szCs w:val="22"/>
        </w:rPr>
        <w:t>22</w:t>
      </w:r>
      <w:r w:rsidR="00950B1A" w:rsidRPr="00EB504A">
        <w:rPr>
          <w:sz w:val="22"/>
          <w:szCs w:val="22"/>
        </w:rPr>
        <w:t>C</w:t>
      </w:r>
      <w:r w:rsidR="00950B1A">
        <w:rPr>
          <w:sz w:val="22"/>
          <w:szCs w:val="22"/>
        </w:rPr>
        <w:t xml:space="preserve">  </w:t>
      </w:r>
      <w:r w:rsidR="00950B1A" w:rsidRPr="00EB504A">
        <w:rPr>
          <w:sz w:val="22"/>
          <w:szCs w:val="22"/>
        </w:rPr>
        <w:t xml:space="preserve"> </w:t>
      </w:r>
      <w:r w:rsidR="00950B1A">
        <w:rPr>
          <w:sz w:val="22"/>
          <w:szCs w:val="22"/>
        </w:rPr>
        <w:t xml:space="preserve">    </w:t>
      </w:r>
      <w:r w:rsidR="00950B1A" w:rsidRPr="00EB504A">
        <w:rPr>
          <w:sz w:val="22"/>
          <w:szCs w:val="22"/>
        </w:rPr>
        <w:t xml:space="preserve"> </w:t>
      </w:r>
      <w:r w:rsidR="00950B1A">
        <w:rPr>
          <w:sz w:val="22"/>
          <w:szCs w:val="22"/>
        </w:rPr>
        <w:t>30</w:t>
      </w:r>
      <w:r w:rsidR="00950B1A" w:rsidRPr="00EB504A">
        <w:rPr>
          <w:sz w:val="22"/>
          <w:szCs w:val="22"/>
        </w:rPr>
        <w:t>’]</w:t>
      </w:r>
    </w:p>
    <w:p w14:paraId="719646EB" w14:textId="7D2E1E72" w:rsidR="00C23EEB" w:rsidRPr="00EB504A" w:rsidRDefault="000C60C8" w:rsidP="00CC3DEE">
      <w:pPr>
        <w:pStyle w:val="ListParagraph"/>
        <w:numPr>
          <w:ilvl w:val="1"/>
          <w:numId w:val="3"/>
        </w:numPr>
        <w:rPr>
          <w:sz w:val="22"/>
          <w:szCs w:val="22"/>
        </w:rPr>
      </w:pPr>
      <w:hyperlink r:id="rId192" w:history="1">
        <w:r w:rsidR="00C23EEB" w:rsidRPr="00EB504A">
          <w:rPr>
            <w:rStyle w:val="Hyperlink"/>
            <w:sz w:val="22"/>
            <w:szCs w:val="22"/>
          </w:rPr>
          <w:t>1327r0</w:t>
        </w:r>
      </w:hyperlink>
      <w:r w:rsidR="00C23EEB" w:rsidRPr="00EB504A">
        <w:rPr>
          <w:sz w:val="22"/>
          <w:szCs w:val="22"/>
        </w:rPr>
        <w:t xml:space="preserve"> CC36-Resolution-for-CID-5154</w:t>
      </w:r>
      <w:r w:rsidR="00C23EEB" w:rsidRPr="00EB504A">
        <w:rPr>
          <w:sz w:val="22"/>
          <w:szCs w:val="22"/>
        </w:rPr>
        <w:tab/>
      </w:r>
      <w:r w:rsidR="00CD3578" w:rsidRPr="00EB504A">
        <w:rPr>
          <w:sz w:val="22"/>
          <w:szCs w:val="22"/>
        </w:rPr>
        <w:tab/>
      </w:r>
      <w:r w:rsidR="00374422">
        <w:rPr>
          <w:sz w:val="22"/>
          <w:szCs w:val="22"/>
        </w:rPr>
        <w:tab/>
      </w:r>
      <w:r w:rsidR="00C23EEB" w:rsidRPr="00EB504A">
        <w:rPr>
          <w:sz w:val="22"/>
          <w:szCs w:val="22"/>
        </w:rPr>
        <w:t>Arik Klein</w:t>
      </w:r>
      <w:r w:rsidR="00CD3578" w:rsidRPr="00EB504A">
        <w:rPr>
          <w:sz w:val="22"/>
          <w:szCs w:val="22"/>
        </w:rPr>
        <w:tab/>
      </w:r>
      <w:r w:rsidR="00C90AC4">
        <w:rPr>
          <w:sz w:val="22"/>
          <w:szCs w:val="22"/>
        </w:rPr>
        <w:t xml:space="preserve"> </w:t>
      </w:r>
      <w:r w:rsidR="00CD3578" w:rsidRPr="00EB504A">
        <w:rPr>
          <w:sz w:val="22"/>
          <w:szCs w:val="22"/>
        </w:rPr>
        <w:t xml:space="preserve">[1C  </w:t>
      </w:r>
      <w:r w:rsidR="009B66AA">
        <w:rPr>
          <w:sz w:val="22"/>
          <w:szCs w:val="22"/>
        </w:rPr>
        <w:t xml:space="preserve">        </w:t>
      </w:r>
      <w:r w:rsidR="00D636D4" w:rsidRPr="00EB504A">
        <w:rPr>
          <w:sz w:val="22"/>
          <w:szCs w:val="22"/>
        </w:rPr>
        <w:t>20</w:t>
      </w:r>
      <w:r w:rsidR="00CD3578" w:rsidRPr="00EB504A">
        <w:rPr>
          <w:sz w:val="22"/>
          <w:szCs w:val="22"/>
        </w:rPr>
        <w:t>’]</w:t>
      </w:r>
    </w:p>
    <w:p w14:paraId="717A9665" w14:textId="290B44AA" w:rsidR="00C23EEB" w:rsidRPr="00EB504A" w:rsidRDefault="000C60C8" w:rsidP="00FD2A3B">
      <w:pPr>
        <w:pStyle w:val="ListParagraph"/>
        <w:numPr>
          <w:ilvl w:val="1"/>
          <w:numId w:val="3"/>
        </w:numPr>
        <w:rPr>
          <w:sz w:val="22"/>
          <w:szCs w:val="22"/>
        </w:rPr>
      </w:pPr>
      <w:hyperlink r:id="rId193" w:history="1">
        <w:r w:rsidR="00C23EEB" w:rsidRPr="00EB504A">
          <w:rPr>
            <w:rStyle w:val="Hyperlink"/>
            <w:sz w:val="22"/>
            <w:szCs w:val="22"/>
          </w:rPr>
          <w:t>1330r</w:t>
        </w:r>
        <w:r w:rsidR="00EB504A" w:rsidRPr="00EB504A">
          <w:rPr>
            <w:rStyle w:val="Hyperlink"/>
            <w:sz w:val="22"/>
            <w:szCs w:val="22"/>
          </w:rPr>
          <w:t>1</w:t>
        </w:r>
      </w:hyperlink>
      <w:r w:rsidR="00C23EEB" w:rsidRPr="00EB504A">
        <w:rPr>
          <w:sz w:val="22"/>
          <w:szCs w:val="22"/>
        </w:rPr>
        <w:t xml:space="preserve"> CC36 for SN indication</w:t>
      </w:r>
      <w:r w:rsidR="00C23EEB" w:rsidRPr="00EB504A">
        <w:rPr>
          <w:sz w:val="22"/>
          <w:szCs w:val="22"/>
        </w:rPr>
        <w:tab/>
      </w:r>
      <w:r w:rsidR="00CD3578" w:rsidRPr="00EB504A">
        <w:rPr>
          <w:sz w:val="22"/>
          <w:szCs w:val="22"/>
        </w:rPr>
        <w:tab/>
      </w:r>
      <w:r w:rsidR="00CD3578" w:rsidRPr="00EB504A">
        <w:rPr>
          <w:sz w:val="22"/>
          <w:szCs w:val="22"/>
        </w:rPr>
        <w:tab/>
      </w:r>
      <w:r w:rsidR="00374422">
        <w:rPr>
          <w:sz w:val="22"/>
          <w:szCs w:val="22"/>
        </w:rPr>
        <w:tab/>
      </w:r>
      <w:r w:rsidR="00C23EEB" w:rsidRPr="00EB504A">
        <w:rPr>
          <w:sz w:val="22"/>
          <w:szCs w:val="22"/>
        </w:rPr>
        <w:t>Jay Yang</w:t>
      </w:r>
      <w:r w:rsidR="00CD3578" w:rsidRPr="00EB504A">
        <w:rPr>
          <w:sz w:val="22"/>
          <w:szCs w:val="22"/>
        </w:rPr>
        <w:tab/>
      </w:r>
      <w:r w:rsidR="00C90AC4">
        <w:rPr>
          <w:sz w:val="22"/>
          <w:szCs w:val="22"/>
        </w:rPr>
        <w:t xml:space="preserve"> </w:t>
      </w:r>
      <w:r w:rsidR="00CD3578" w:rsidRPr="00EB504A">
        <w:rPr>
          <w:sz w:val="22"/>
          <w:szCs w:val="22"/>
        </w:rPr>
        <w:t>[1</w:t>
      </w:r>
      <w:r w:rsidR="009B66AA">
        <w:rPr>
          <w:sz w:val="22"/>
          <w:szCs w:val="22"/>
        </w:rPr>
        <w:t>C</w:t>
      </w:r>
      <w:r w:rsidR="00CD3578" w:rsidRPr="00EB504A">
        <w:rPr>
          <w:sz w:val="22"/>
          <w:szCs w:val="22"/>
        </w:rPr>
        <w:t xml:space="preserve">  </w:t>
      </w:r>
      <w:r w:rsidR="009B66AA">
        <w:rPr>
          <w:sz w:val="22"/>
          <w:szCs w:val="22"/>
        </w:rPr>
        <w:t xml:space="preserve">       </w:t>
      </w:r>
      <w:r w:rsidR="00CD3578" w:rsidRPr="00EB504A">
        <w:rPr>
          <w:sz w:val="22"/>
          <w:szCs w:val="22"/>
        </w:rPr>
        <w:t>20’]</w:t>
      </w:r>
    </w:p>
    <w:p w14:paraId="27F933A0" w14:textId="501A15E8" w:rsidR="00D73660" w:rsidRPr="00EB504A" w:rsidRDefault="000C60C8" w:rsidP="00FD2A3B">
      <w:pPr>
        <w:pStyle w:val="ListParagraph"/>
        <w:numPr>
          <w:ilvl w:val="1"/>
          <w:numId w:val="3"/>
        </w:numPr>
        <w:rPr>
          <w:sz w:val="22"/>
          <w:szCs w:val="22"/>
        </w:rPr>
      </w:pPr>
      <w:hyperlink r:id="rId194" w:history="1">
        <w:r w:rsidR="00D73660" w:rsidRPr="00EB504A">
          <w:rPr>
            <w:rStyle w:val="Hyperlink"/>
            <w:sz w:val="22"/>
            <w:szCs w:val="22"/>
          </w:rPr>
          <w:t>1451r0</w:t>
        </w:r>
      </w:hyperlink>
      <w:r w:rsidR="00D73660" w:rsidRPr="00EB504A">
        <w:rPr>
          <w:sz w:val="22"/>
          <w:szCs w:val="22"/>
        </w:rPr>
        <w:t xml:space="preserve"> CR for CIDs 8220, 8221 and 4001</w:t>
      </w:r>
      <w:r w:rsidR="00D73660" w:rsidRPr="00EB504A">
        <w:rPr>
          <w:sz w:val="22"/>
          <w:szCs w:val="22"/>
        </w:rPr>
        <w:tab/>
      </w:r>
      <w:r w:rsidR="00D73660" w:rsidRPr="00EB504A">
        <w:rPr>
          <w:sz w:val="22"/>
          <w:szCs w:val="22"/>
        </w:rPr>
        <w:tab/>
      </w:r>
      <w:proofErr w:type="spellStart"/>
      <w:r w:rsidR="00D73660" w:rsidRPr="00EB504A">
        <w:rPr>
          <w:sz w:val="22"/>
          <w:szCs w:val="22"/>
        </w:rPr>
        <w:t>Yiqing</w:t>
      </w:r>
      <w:proofErr w:type="spellEnd"/>
      <w:r w:rsidR="00D73660" w:rsidRPr="00EB504A">
        <w:rPr>
          <w:sz w:val="22"/>
          <w:szCs w:val="22"/>
        </w:rPr>
        <w:t xml:space="preserve"> Li</w:t>
      </w:r>
      <w:r w:rsidR="00D73660" w:rsidRPr="00EB504A">
        <w:rPr>
          <w:sz w:val="22"/>
          <w:szCs w:val="22"/>
        </w:rPr>
        <w:tab/>
      </w:r>
      <w:r w:rsidR="00C90AC4">
        <w:rPr>
          <w:sz w:val="22"/>
          <w:szCs w:val="22"/>
        </w:rPr>
        <w:t xml:space="preserve"> </w:t>
      </w:r>
      <w:r w:rsidR="00D73660" w:rsidRPr="00EB504A">
        <w:rPr>
          <w:sz w:val="22"/>
          <w:szCs w:val="22"/>
        </w:rPr>
        <w:t>[3</w:t>
      </w:r>
      <w:r w:rsidR="009B66AA">
        <w:rPr>
          <w:sz w:val="22"/>
          <w:szCs w:val="22"/>
        </w:rPr>
        <w:t xml:space="preserve">C        </w:t>
      </w:r>
      <w:r w:rsidR="00D73660" w:rsidRPr="00EB504A">
        <w:rPr>
          <w:sz w:val="22"/>
          <w:szCs w:val="22"/>
        </w:rPr>
        <w:t xml:space="preserve"> 15’]</w:t>
      </w:r>
    </w:p>
    <w:p w14:paraId="1E3E48AF" w14:textId="0A81F39E" w:rsidR="00D73660" w:rsidRPr="00EB504A" w:rsidRDefault="000C60C8" w:rsidP="00D73660">
      <w:pPr>
        <w:pStyle w:val="ListParagraph"/>
        <w:numPr>
          <w:ilvl w:val="1"/>
          <w:numId w:val="3"/>
        </w:numPr>
        <w:rPr>
          <w:sz w:val="22"/>
          <w:szCs w:val="22"/>
        </w:rPr>
      </w:pPr>
      <w:hyperlink r:id="rId195" w:history="1">
        <w:r w:rsidR="00D73660" w:rsidRPr="00EB504A">
          <w:rPr>
            <w:rStyle w:val="Hyperlink"/>
            <w:sz w:val="22"/>
            <w:szCs w:val="22"/>
          </w:rPr>
          <w:t>1416r0</w:t>
        </w:r>
      </w:hyperlink>
      <w:r w:rsidR="00D73660" w:rsidRPr="00EB504A">
        <w:rPr>
          <w:sz w:val="22"/>
          <w:szCs w:val="22"/>
        </w:rPr>
        <w:t xml:space="preserve"> CR-for-TXOP-Termination-of-NSTR-MLD</w:t>
      </w:r>
      <w:r w:rsidR="00D73660" w:rsidRPr="00EB504A">
        <w:rPr>
          <w:sz w:val="22"/>
          <w:szCs w:val="22"/>
        </w:rPr>
        <w:tab/>
        <w:t xml:space="preserve">Jason Y. Guo    </w:t>
      </w:r>
      <w:r w:rsidR="00176AA9">
        <w:rPr>
          <w:sz w:val="22"/>
          <w:szCs w:val="22"/>
        </w:rPr>
        <w:t xml:space="preserve"> </w:t>
      </w:r>
      <w:r w:rsidR="00C90AC4">
        <w:rPr>
          <w:sz w:val="22"/>
          <w:szCs w:val="22"/>
        </w:rPr>
        <w:t xml:space="preserve"> </w:t>
      </w:r>
      <w:r w:rsidR="00D73660" w:rsidRPr="00EB504A">
        <w:rPr>
          <w:sz w:val="22"/>
          <w:szCs w:val="22"/>
        </w:rPr>
        <w:t>[4C</w:t>
      </w:r>
      <w:r w:rsidR="009B66AA">
        <w:rPr>
          <w:sz w:val="22"/>
          <w:szCs w:val="22"/>
        </w:rPr>
        <w:t xml:space="preserve">       </w:t>
      </w:r>
      <w:r w:rsidR="00D73660" w:rsidRPr="00EB504A">
        <w:rPr>
          <w:sz w:val="22"/>
          <w:szCs w:val="22"/>
        </w:rPr>
        <w:t xml:space="preserve"> </w:t>
      </w:r>
      <w:r w:rsidR="009B66AA">
        <w:rPr>
          <w:sz w:val="22"/>
          <w:szCs w:val="22"/>
        </w:rPr>
        <w:t xml:space="preserve"> </w:t>
      </w:r>
      <w:r w:rsidR="00D73660" w:rsidRPr="00EB504A">
        <w:rPr>
          <w:sz w:val="22"/>
          <w:szCs w:val="22"/>
        </w:rPr>
        <w:t>15’]</w:t>
      </w:r>
    </w:p>
    <w:p w14:paraId="567726F5" w14:textId="265E4B78" w:rsidR="00D73660" w:rsidRPr="00EB504A" w:rsidRDefault="000C60C8" w:rsidP="00D73660">
      <w:pPr>
        <w:pStyle w:val="ListParagraph"/>
        <w:numPr>
          <w:ilvl w:val="1"/>
          <w:numId w:val="3"/>
        </w:numPr>
        <w:rPr>
          <w:sz w:val="22"/>
          <w:szCs w:val="22"/>
        </w:rPr>
      </w:pPr>
      <w:hyperlink r:id="rId196" w:history="1">
        <w:r w:rsidR="00D73660" w:rsidRPr="00EB504A">
          <w:rPr>
            <w:rStyle w:val="Hyperlink"/>
            <w:sz w:val="22"/>
            <w:szCs w:val="22"/>
          </w:rPr>
          <w:t>1417r0</w:t>
        </w:r>
      </w:hyperlink>
      <w:r w:rsidR="00D73660" w:rsidRPr="00EB504A">
        <w:rPr>
          <w:sz w:val="22"/>
          <w:szCs w:val="22"/>
        </w:rPr>
        <w:t xml:space="preserve"> CR-for-</w:t>
      </w:r>
      <w:proofErr w:type="spellStart"/>
      <w:r w:rsidR="00D73660" w:rsidRPr="00EB504A">
        <w:rPr>
          <w:sz w:val="22"/>
          <w:szCs w:val="22"/>
        </w:rPr>
        <w:t>aMediumSyncThreshold</w:t>
      </w:r>
      <w:proofErr w:type="spellEnd"/>
      <w:r w:rsidR="00D73660" w:rsidRPr="00EB504A">
        <w:rPr>
          <w:sz w:val="22"/>
          <w:szCs w:val="22"/>
        </w:rPr>
        <w:tab/>
      </w:r>
      <w:r w:rsidR="00D73660" w:rsidRPr="00EB504A">
        <w:rPr>
          <w:sz w:val="22"/>
          <w:szCs w:val="22"/>
        </w:rPr>
        <w:tab/>
      </w:r>
      <w:r w:rsidR="00D73660" w:rsidRPr="00EB504A">
        <w:rPr>
          <w:sz w:val="22"/>
          <w:szCs w:val="22"/>
        </w:rPr>
        <w:tab/>
        <w:t>Jason Y. Guo</w:t>
      </w:r>
      <w:r w:rsidR="00D73660" w:rsidRPr="00EB504A">
        <w:rPr>
          <w:sz w:val="22"/>
          <w:szCs w:val="22"/>
        </w:rPr>
        <w:tab/>
      </w:r>
      <w:r w:rsidR="00C90AC4">
        <w:rPr>
          <w:sz w:val="22"/>
          <w:szCs w:val="22"/>
        </w:rPr>
        <w:t xml:space="preserve"> </w:t>
      </w:r>
      <w:r w:rsidR="00D73660" w:rsidRPr="00EB504A">
        <w:rPr>
          <w:sz w:val="22"/>
          <w:szCs w:val="22"/>
        </w:rPr>
        <w:t>[5</w:t>
      </w:r>
      <w:r w:rsidR="009B66AA">
        <w:rPr>
          <w:sz w:val="22"/>
          <w:szCs w:val="22"/>
        </w:rPr>
        <w:t xml:space="preserve">C        </w:t>
      </w:r>
      <w:r w:rsidR="00D73660" w:rsidRPr="00EB504A">
        <w:rPr>
          <w:sz w:val="22"/>
          <w:szCs w:val="22"/>
        </w:rPr>
        <w:t xml:space="preserve"> 15’]</w:t>
      </w:r>
    </w:p>
    <w:p w14:paraId="341E667D" w14:textId="6624AC2B" w:rsidR="00D73660" w:rsidRPr="00EB504A" w:rsidRDefault="000C60C8" w:rsidP="00D73660">
      <w:pPr>
        <w:pStyle w:val="ListParagraph"/>
        <w:numPr>
          <w:ilvl w:val="1"/>
          <w:numId w:val="3"/>
        </w:numPr>
        <w:rPr>
          <w:sz w:val="22"/>
          <w:szCs w:val="22"/>
        </w:rPr>
      </w:pPr>
      <w:hyperlink r:id="rId197" w:history="1">
        <w:r w:rsidR="00D73660" w:rsidRPr="00EB504A">
          <w:rPr>
            <w:rStyle w:val="Hyperlink"/>
            <w:sz w:val="22"/>
            <w:szCs w:val="22"/>
          </w:rPr>
          <w:t>1508r0</w:t>
        </w:r>
      </w:hyperlink>
      <w:r w:rsidR="00D73660" w:rsidRPr="00EB504A">
        <w:rPr>
          <w:sz w:val="22"/>
          <w:szCs w:val="22"/>
        </w:rPr>
        <w:t xml:space="preserve"> CR Multi-Link element fragmentation</w:t>
      </w:r>
      <w:r w:rsidR="00D73660" w:rsidRPr="00EB504A">
        <w:rPr>
          <w:sz w:val="22"/>
          <w:szCs w:val="22"/>
        </w:rPr>
        <w:tab/>
      </w:r>
      <w:r w:rsidR="00D73660" w:rsidRPr="00EB504A">
        <w:rPr>
          <w:sz w:val="22"/>
          <w:szCs w:val="22"/>
        </w:rPr>
        <w:tab/>
        <w:t>Liwen Chu</w:t>
      </w:r>
      <w:r w:rsidR="00D73660" w:rsidRPr="00EB504A">
        <w:rPr>
          <w:sz w:val="22"/>
          <w:szCs w:val="22"/>
        </w:rPr>
        <w:tab/>
      </w:r>
      <w:r w:rsidR="00C90AC4">
        <w:rPr>
          <w:sz w:val="22"/>
          <w:szCs w:val="22"/>
        </w:rPr>
        <w:t xml:space="preserve"> </w:t>
      </w:r>
      <w:r w:rsidR="00D73660" w:rsidRPr="00EB504A">
        <w:rPr>
          <w:sz w:val="22"/>
          <w:szCs w:val="22"/>
        </w:rPr>
        <w:t>[2</w:t>
      </w:r>
      <w:r w:rsidR="00876E34">
        <w:rPr>
          <w:sz w:val="22"/>
          <w:szCs w:val="22"/>
        </w:rPr>
        <w:t xml:space="preserve">C         </w:t>
      </w:r>
      <w:r w:rsidR="00D73660" w:rsidRPr="00EB504A">
        <w:rPr>
          <w:sz w:val="22"/>
          <w:szCs w:val="22"/>
        </w:rPr>
        <w:t>15’]</w:t>
      </w:r>
    </w:p>
    <w:p w14:paraId="0D4E88F4" w14:textId="7DC78526" w:rsidR="00D73660" w:rsidRPr="00D5543C" w:rsidRDefault="000C60C8" w:rsidP="00D73660">
      <w:pPr>
        <w:pStyle w:val="ListParagraph"/>
        <w:numPr>
          <w:ilvl w:val="1"/>
          <w:numId w:val="3"/>
        </w:numPr>
        <w:rPr>
          <w:sz w:val="22"/>
          <w:szCs w:val="22"/>
        </w:rPr>
      </w:pPr>
      <w:hyperlink r:id="rId198" w:history="1">
        <w:r w:rsidR="00D73660" w:rsidRPr="008757CE">
          <w:rPr>
            <w:rStyle w:val="Hyperlink"/>
            <w:sz w:val="22"/>
            <w:szCs w:val="22"/>
          </w:rPr>
          <w:t>1376r0</w:t>
        </w:r>
      </w:hyperlink>
      <w:r w:rsidR="00D73660" w:rsidRPr="00D5543C">
        <w:rPr>
          <w:sz w:val="22"/>
          <w:szCs w:val="22"/>
        </w:rPr>
        <w:t xml:space="preserve"> </w:t>
      </w:r>
      <w:proofErr w:type="spellStart"/>
      <w:r w:rsidR="00D73660" w:rsidRPr="00D5543C">
        <w:rPr>
          <w:sz w:val="22"/>
          <w:szCs w:val="22"/>
        </w:rPr>
        <w:t>pdt</w:t>
      </w:r>
      <w:proofErr w:type="spellEnd"/>
      <w:r w:rsidR="00D73660" w:rsidRPr="00D5543C">
        <w:rPr>
          <w:sz w:val="22"/>
          <w:szCs w:val="22"/>
        </w:rPr>
        <w:t>-</w:t>
      </w:r>
      <w:proofErr w:type="gramStart"/>
      <w:r w:rsidR="00D73660" w:rsidRPr="00D5543C">
        <w:rPr>
          <w:sz w:val="22"/>
          <w:szCs w:val="22"/>
        </w:rPr>
        <w:t>Multi-Link</w:t>
      </w:r>
      <w:proofErr w:type="gramEnd"/>
      <w:r w:rsidR="00D73660" w:rsidRPr="00D5543C">
        <w:rPr>
          <w:sz w:val="22"/>
          <w:szCs w:val="22"/>
        </w:rPr>
        <w:t>-element-fragmentation</w:t>
      </w:r>
      <w:r w:rsidR="00D73660" w:rsidRPr="00D5543C">
        <w:rPr>
          <w:sz w:val="22"/>
          <w:szCs w:val="22"/>
        </w:rPr>
        <w:tab/>
      </w:r>
      <w:r w:rsidR="00D73660">
        <w:rPr>
          <w:sz w:val="22"/>
          <w:szCs w:val="22"/>
        </w:rPr>
        <w:tab/>
      </w:r>
      <w:r w:rsidR="00D73660" w:rsidRPr="00D5543C">
        <w:rPr>
          <w:sz w:val="22"/>
          <w:szCs w:val="22"/>
        </w:rPr>
        <w:t>Jason Y. Guo</w:t>
      </w:r>
      <w:r w:rsidR="00D73660">
        <w:rPr>
          <w:sz w:val="22"/>
          <w:szCs w:val="22"/>
        </w:rPr>
        <w:tab/>
      </w:r>
      <w:r w:rsidR="00C90AC4">
        <w:rPr>
          <w:sz w:val="22"/>
          <w:szCs w:val="22"/>
        </w:rPr>
        <w:t xml:space="preserve"> </w:t>
      </w:r>
      <w:r w:rsidR="00D73660">
        <w:rPr>
          <w:sz w:val="22"/>
          <w:szCs w:val="22"/>
        </w:rPr>
        <w:t xml:space="preserve">[PDT    </w:t>
      </w:r>
      <w:r w:rsidR="00E52E60">
        <w:rPr>
          <w:sz w:val="22"/>
          <w:szCs w:val="22"/>
        </w:rPr>
        <w:t xml:space="preserve">  </w:t>
      </w:r>
      <w:r w:rsidR="00D73660">
        <w:rPr>
          <w:sz w:val="22"/>
          <w:szCs w:val="22"/>
        </w:rPr>
        <w:t>15’]</w:t>
      </w:r>
    </w:p>
    <w:p w14:paraId="18E8AD51" w14:textId="4736A709" w:rsidR="00D73660" w:rsidRPr="00ED4095" w:rsidRDefault="000C60C8" w:rsidP="00D73660">
      <w:pPr>
        <w:pStyle w:val="ListParagraph"/>
        <w:numPr>
          <w:ilvl w:val="1"/>
          <w:numId w:val="3"/>
        </w:numPr>
        <w:rPr>
          <w:sz w:val="22"/>
          <w:szCs w:val="22"/>
        </w:rPr>
      </w:pPr>
      <w:hyperlink r:id="rId199" w:history="1">
        <w:r w:rsidR="00D73660" w:rsidRPr="00ED4095">
          <w:rPr>
            <w:rStyle w:val="Hyperlink"/>
            <w:sz w:val="22"/>
            <w:szCs w:val="22"/>
          </w:rPr>
          <w:t>1509r0</w:t>
        </w:r>
      </w:hyperlink>
      <w:r w:rsidR="00D73660" w:rsidRPr="00ED4095">
        <w:rPr>
          <w:sz w:val="22"/>
          <w:szCs w:val="22"/>
        </w:rPr>
        <w:t xml:space="preserve"> Comment resolution triggered TXOP sharing</w:t>
      </w:r>
      <w:r w:rsidR="00D73660" w:rsidRPr="00ED4095">
        <w:rPr>
          <w:sz w:val="22"/>
          <w:szCs w:val="22"/>
        </w:rPr>
        <w:tab/>
        <w:t>Liwen Chu</w:t>
      </w:r>
      <w:r w:rsidR="00D73660">
        <w:rPr>
          <w:sz w:val="22"/>
          <w:szCs w:val="22"/>
        </w:rPr>
        <w:tab/>
      </w:r>
      <w:r w:rsidR="00C90AC4">
        <w:rPr>
          <w:sz w:val="22"/>
          <w:szCs w:val="22"/>
        </w:rPr>
        <w:t xml:space="preserve"> </w:t>
      </w:r>
      <w:r w:rsidR="00D73660" w:rsidRPr="009700AE">
        <w:rPr>
          <w:sz w:val="22"/>
          <w:szCs w:val="22"/>
        </w:rPr>
        <w:t>[</w:t>
      </w:r>
      <w:r w:rsidR="00D73660">
        <w:rPr>
          <w:sz w:val="22"/>
          <w:szCs w:val="22"/>
        </w:rPr>
        <w:t>12</w:t>
      </w:r>
      <w:r w:rsidR="00D73660" w:rsidRPr="009700AE">
        <w:rPr>
          <w:sz w:val="22"/>
          <w:szCs w:val="22"/>
        </w:rPr>
        <w:t>C</w:t>
      </w:r>
      <w:r w:rsidR="00876E34">
        <w:rPr>
          <w:sz w:val="22"/>
          <w:szCs w:val="22"/>
        </w:rPr>
        <w:t xml:space="preserve">       </w:t>
      </w:r>
      <w:r w:rsidR="00D73660">
        <w:rPr>
          <w:sz w:val="22"/>
          <w:szCs w:val="22"/>
        </w:rPr>
        <w:t>25</w:t>
      </w:r>
      <w:r w:rsidR="00D73660" w:rsidRPr="009700AE">
        <w:rPr>
          <w:sz w:val="22"/>
          <w:szCs w:val="22"/>
        </w:rPr>
        <w:t>’]</w:t>
      </w:r>
    </w:p>
    <w:p w14:paraId="6BF18347" w14:textId="77777777" w:rsidR="00D73660" w:rsidRPr="0005286F" w:rsidRDefault="00D73660" w:rsidP="00D7366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E5D5638" w14:textId="733B8E46" w:rsidR="00AA7C8B" w:rsidRPr="003E3CCF" w:rsidRDefault="00D73660" w:rsidP="003E3CCF">
      <w:pPr>
        <w:pStyle w:val="ListParagraph"/>
        <w:numPr>
          <w:ilvl w:val="0"/>
          <w:numId w:val="3"/>
        </w:numPr>
        <w:rPr>
          <w:sz w:val="22"/>
          <w:szCs w:val="22"/>
        </w:rPr>
      </w:pPr>
      <w:r>
        <w:rPr>
          <w:sz w:val="22"/>
          <w:szCs w:val="22"/>
        </w:rPr>
        <w:t>Adjourn</w:t>
      </w: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00"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lastRenderedPageBreak/>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0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0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0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0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0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0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07" w:history="1">
        <w:r w:rsidRPr="001B007D">
          <w:rPr>
            <w:rStyle w:val="Hyperlink"/>
            <w:szCs w:val="22"/>
          </w:rPr>
          <w:t>http://www.ieee802.org/devdocs.shtml</w:t>
        </w:r>
      </w:hyperlink>
      <w:r w:rsidRPr="001B007D">
        <w:rPr>
          <w:szCs w:val="22"/>
        </w:rPr>
        <w:t xml:space="preserve"> and Participation slide: </w:t>
      </w:r>
      <w:hyperlink r:id="rId20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20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10" w:history="1">
        <w:r w:rsidRPr="008B7C22">
          <w:rPr>
            <w:rStyle w:val="Hyperlink"/>
            <w:lang w:val="en-US"/>
          </w:rPr>
          <w:t>https</w:t>
        </w:r>
      </w:hyperlink>
      <w:hyperlink r:id="rId21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12" w:history="1">
        <w:r w:rsidRPr="008B7C22">
          <w:rPr>
            <w:rStyle w:val="Hyperlink"/>
            <w:lang w:val="en-US"/>
          </w:rPr>
          <w:t>https://</w:t>
        </w:r>
      </w:hyperlink>
      <w:hyperlink r:id="rId21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0C60C8"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1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C60C8" w:rsidP="00320F37">
      <w:pPr>
        <w:numPr>
          <w:ilvl w:val="0"/>
          <w:numId w:val="16"/>
        </w:numPr>
        <w:spacing w:before="100" w:beforeAutospacing="1" w:after="100" w:afterAutospacing="1"/>
        <w:rPr>
          <w:lang w:val="en-US"/>
        </w:rPr>
      </w:pPr>
      <w:hyperlink r:id="rId21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0C60C8"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1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C60C8" w:rsidP="00320F37">
      <w:pPr>
        <w:numPr>
          <w:ilvl w:val="0"/>
          <w:numId w:val="16"/>
        </w:numPr>
        <w:spacing w:before="100" w:beforeAutospacing="1" w:after="100" w:afterAutospacing="1"/>
        <w:rPr>
          <w:lang w:val="en-US"/>
        </w:rPr>
      </w:pPr>
      <w:hyperlink r:id="rId21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C60C8" w:rsidP="00024E05">
      <w:pPr>
        <w:spacing w:after="160" w:line="252" w:lineRule="auto"/>
        <w:ind w:left="720"/>
        <w:rPr>
          <w:sz w:val="20"/>
        </w:rPr>
      </w:pPr>
      <w:hyperlink r:id="rId21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C60C8" w:rsidP="00024E05">
      <w:pPr>
        <w:spacing w:after="160" w:line="252" w:lineRule="auto"/>
        <w:ind w:left="720"/>
        <w:rPr>
          <w:sz w:val="20"/>
        </w:rPr>
      </w:pPr>
      <w:hyperlink r:id="rId219" w:history="1">
        <w:r w:rsidR="00024E05" w:rsidRPr="00BA5FED">
          <w:rPr>
            <w:rStyle w:val="Hyperlink"/>
            <w:sz w:val="20"/>
            <w:lang w:val="en-US"/>
          </w:rPr>
          <w:t>http</w:t>
        </w:r>
      </w:hyperlink>
      <w:hyperlink r:id="rId220" w:history="1">
        <w:r w:rsidR="00024E05" w:rsidRPr="00BA5FED">
          <w:rPr>
            <w:rStyle w:val="Hyperlink"/>
            <w:sz w:val="20"/>
            <w:lang w:val="en-US"/>
          </w:rPr>
          <w:t>://</w:t>
        </w:r>
      </w:hyperlink>
      <w:hyperlink r:id="rId22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C60C8" w:rsidP="00024E05">
      <w:pPr>
        <w:spacing w:after="160" w:line="252" w:lineRule="auto"/>
        <w:ind w:left="720"/>
        <w:rPr>
          <w:sz w:val="20"/>
        </w:rPr>
      </w:pPr>
      <w:hyperlink r:id="rId222" w:history="1">
        <w:r w:rsidR="00024E05" w:rsidRPr="00BA5FED">
          <w:rPr>
            <w:rStyle w:val="Hyperlink"/>
            <w:sz w:val="20"/>
            <w:lang w:val="en-US"/>
          </w:rPr>
          <w:t>http</w:t>
        </w:r>
      </w:hyperlink>
      <w:hyperlink r:id="rId223" w:history="1">
        <w:r w:rsidR="00024E05" w:rsidRPr="00BA5FED">
          <w:rPr>
            <w:rStyle w:val="Hyperlink"/>
            <w:sz w:val="20"/>
            <w:lang w:val="en-US"/>
          </w:rPr>
          <w:t>://</w:t>
        </w:r>
      </w:hyperlink>
      <w:hyperlink r:id="rId22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C60C8" w:rsidP="00024E05">
      <w:pPr>
        <w:spacing w:after="160" w:line="252" w:lineRule="auto"/>
        <w:ind w:left="720"/>
        <w:rPr>
          <w:sz w:val="20"/>
        </w:rPr>
      </w:pPr>
      <w:hyperlink r:id="rId225" w:history="1">
        <w:r w:rsidR="00024E05" w:rsidRPr="00BA5FED">
          <w:rPr>
            <w:rStyle w:val="Hyperlink"/>
            <w:sz w:val="20"/>
            <w:lang w:val="en-US"/>
          </w:rPr>
          <w:t>http://</w:t>
        </w:r>
      </w:hyperlink>
      <w:hyperlink r:id="rId22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C60C8" w:rsidP="00024E05">
      <w:pPr>
        <w:spacing w:after="160" w:line="252" w:lineRule="auto"/>
        <w:ind w:left="720"/>
        <w:rPr>
          <w:sz w:val="20"/>
        </w:rPr>
      </w:pPr>
      <w:hyperlink r:id="rId227" w:history="1">
        <w:r w:rsidR="00024E05" w:rsidRPr="00BA5FED">
          <w:rPr>
            <w:rStyle w:val="Hyperlink"/>
            <w:sz w:val="20"/>
            <w:lang w:val="en-US"/>
          </w:rPr>
          <w:t>https</w:t>
        </w:r>
      </w:hyperlink>
      <w:hyperlink r:id="rId22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C60C8" w:rsidP="00024E05">
      <w:pPr>
        <w:spacing w:after="160" w:line="252" w:lineRule="auto"/>
        <w:ind w:left="720"/>
        <w:rPr>
          <w:sz w:val="20"/>
          <w:lang w:val="en-US"/>
        </w:rPr>
      </w:pPr>
      <w:hyperlink r:id="rId229" w:history="1">
        <w:r w:rsidR="00024E05" w:rsidRPr="00BA5FED">
          <w:rPr>
            <w:rStyle w:val="Hyperlink"/>
            <w:sz w:val="20"/>
            <w:lang w:val="en-US"/>
          </w:rPr>
          <w:t>http</w:t>
        </w:r>
      </w:hyperlink>
      <w:hyperlink r:id="rId230" w:history="1">
        <w:r w:rsidR="00024E05" w:rsidRPr="00BA5FED">
          <w:rPr>
            <w:rStyle w:val="Hyperlink"/>
            <w:sz w:val="20"/>
            <w:lang w:val="en-US"/>
          </w:rPr>
          <w:t>://</w:t>
        </w:r>
      </w:hyperlink>
      <w:hyperlink r:id="rId231" w:history="1">
        <w:r w:rsidR="00024E05" w:rsidRPr="00BA5FED">
          <w:rPr>
            <w:rStyle w:val="Hyperlink"/>
            <w:sz w:val="20"/>
            <w:lang w:val="en-US"/>
          </w:rPr>
          <w:t>standards.ieee.org/board/pat/faq.pdf</w:t>
        </w:r>
      </w:hyperlink>
      <w:r w:rsidR="00024E05" w:rsidRPr="00BA5FED">
        <w:rPr>
          <w:sz w:val="20"/>
          <w:lang w:val="en-US"/>
        </w:rPr>
        <w:t xml:space="preserve"> and </w:t>
      </w:r>
      <w:hyperlink r:id="rId232" w:history="1">
        <w:r w:rsidR="00024E05" w:rsidRPr="00BA5FED">
          <w:rPr>
            <w:rStyle w:val="Hyperlink"/>
            <w:sz w:val="20"/>
            <w:lang w:val="en-US"/>
          </w:rPr>
          <w:t>http</w:t>
        </w:r>
      </w:hyperlink>
      <w:hyperlink r:id="rId233" w:history="1">
        <w:r w:rsidR="00024E05" w:rsidRPr="00BA5FED">
          <w:rPr>
            <w:rStyle w:val="Hyperlink"/>
            <w:sz w:val="20"/>
            <w:lang w:val="en-US"/>
          </w:rPr>
          <w:t>://</w:t>
        </w:r>
      </w:hyperlink>
      <w:hyperlink r:id="rId23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C60C8" w:rsidP="00024E05">
      <w:pPr>
        <w:spacing w:after="160" w:line="252" w:lineRule="auto"/>
        <w:ind w:left="720"/>
        <w:rPr>
          <w:sz w:val="20"/>
        </w:rPr>
      </w:pPr>
      <w:hyperlink r:id="rId23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C60C8" w:rsidP="00024E05">
      <w:pPr>
        <w:spacing w:after="160" w:line="252" w:lineRule="auto"/>
        <w:ind w:left="720"/>
        <w:rPr>
          <w:sz w:val="20"/>
          <w:lang w:val="en-US"/>
        </w:rPr>
      </w:pPr>
      <w:hyperlink r:id="rId23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C60C8" w:rsidP="00024E05">
      <w:pPr>
        <w:spacing w:after="160" w:line="252" w:lineRule="auto"/>
        <w:ind w:left="720"/>
        <w:rPr>
          <w:sz w:val="20"/>
        </w:rPr>
      </w:pPr>
      <w:hyperlink r:id="rId23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C60C8" w:rsidP="00024E05">
      <w:pPr>
        <w:spacing w:after="160" w:line="252" w:lineRule="auto"/>
        <w:ind w:left="720"/>
        <w:rPr>
          <w:sz w:val="20"/>
        </w:rPr>
      </w:pPr>
      <w:hyperlink r:id="rId238" w:history="1">
        <w:r w:rsidR="00024E05" w:rsidRPr="00BA5FED">
          <w:rPr>
            <w:rStyle w:val="Hyperlink"/>
            <w:sz w:val="20"/>
            <w:lang w:val="en-US"/>
          </w:rPr>
          <w:t>https://</w:t>
        </w:r>
      </w:hyperlink>
      <w:hyperlink r:id="rId23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C60C8" w:rsidP="00024E05">
      <w:pPr>
        <w:spacing w:after="160" w:line="252" w:lineRule="auto"/>
        <w:ind w:left="720"/>
        <w:rPr>
          <w:sz w:val="20"/>
        </w:rPr>
      </w:pPr>
      <w:hyperlink r:id="rId24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C60C8" w:rsidP="00024E05">
      <w:pPr>
        <w:spacing w:after="160" w:line="252" w:lineRule="auto"/>
        <w:ind w:left="720"/>
        <w:rPr>
          <w:sz w:val="20"/>
        </w:rPr>
      </w:pPr>
      <w:hyperlink r:id="rId241" w:history="1">
        <w:r w:rsidR="00024E05" w:rsidRPr="00BA5FED">
          <w:rPr>
            <w:rStyle w:val="Hyperlink"/>
            <w:sz w:val="20"/>
            <w:lang w:val="en-US"/>
          </w:rPr>
          <w:t>https://</w:t>
        </w:r>
      </w:hyperlink>
      <w:hyperlink r:id="rId24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C60C8" w:rsidP="00024E05">
      <w:pPr>
        <w:spacing w:after="160" w:line="252" w:lineRule="auto"/>
        <w:ind w:left="720"/>
        <w:rPr>
          <w:sz w:val="20"/>
        </w:rPr>
      </w:pPr>
      <w:hyperlink r:id="rId24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C60C8" w:rsidP="003E2A63">
      <w:pPr>
        <w:ind w:firstLine="720"/>
        <w:rPr>
          <w:sz w:val="20"/>
        </w:rPr>
      </w:pPr>
      <w:hyperlink r:id="rId244" w:history="1">
        <w:r w:rsidR="00024E05" w:rsidRPr="00BA5FED">
          <w:rPr>
            <w:rStyle w:val="Hyperlink"/>
            <w:sz w:val="20"/>
            <w:lang w:val="en-US"/>
          </w:rPr>
          <w:t>https://</w:t>
        </w:r>
      </w:hyperlink>
      <w:hyperlink r:id="rId24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46"/>
      <w:footerReference w:type="default" r:id="rId24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11A4" w14:textId="77777777" w:rsidR="00333066" w:rsidRDefault="00333066">
      <w:r>
        <w:separator/>
      </w:r>
    </w:p>
  </w:endnote>
  <w:endnote w:type="continuationSeparator" w:id="0">
    <w:p w14:paraId="4B22957B" w14:textId="77777777" w:rsidR="00333066" w:rsidRDefault="00333066">
      <w:r>
        <w:continuationSeparator/>
      </w:r>
    </w:p>
  </w:endnote>
  <w:endnote w:type="continuationNotice" w:id="1">
    <w:p w14:paraId="4EA32554" w14:textId="77777777" w:rsidR="00333066" w:rsidRDefault="00333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6C38" w14:textId="77777777" w:rsidR="00333066" w:rsidRDefault="00333066">
      <w:r>
        <w:separator/>
      </w:r>
    </w:p>
  </w:footnote>
  <w:footnote w:type="continuationSeparator" w:id="0">
    <w:p w14:paraId="072B9C88" w14:textId="77777777" w:rsidR="00333066" w:rsidRDefault="00333066">
      <w:r>
        <w:continuationSeparator/>
      </w:r>
    </w:p>
  </w:footnote>
  <w:footnote w:type="continuationNotice" w:id="1">
    <w:p w14:paraId="16AB6EBE" w14:textId="77777777" w:rsidR="00333066" w:rsidRDefault="003330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DCD288D" w:rsidR="00DE1257" w:rsidRDefault="00DE1257">
    <w:pPr>
      <w:pStyle w:val="Header"/>
      <w:tabs>
        <w:tab w:val="clear" w:pos="6480"/>
        <w:tab w:val="center" w:pos="4680"/>
        <w:tab w:val="right" w:pos="9360"/>
      </w:tabs>
    </w:pPr>
    <w:r>
      <w:t>September 2021</w:t>
    </w:r>
    <w:r>
      <w:tab/>
    </w:r>
    <w:r>
      <w:tab/>
    </w:r>
    <w:r w:rsidR="000C60C8">
      <w:fldChar w:fldCharType="begin"/>
    </w:r>
    <w:r w:rsidR="000C60C8">
      <w:instrText xml:space="preserve"> TITLE  \* MERGEFORMAT </w:instrText>
    </w:r>
    <w:r w:rsidR="000C60C8">
      <w:fldChar w:fldCharType="separate"/>
    </w:r>
    <w:r w:rsidR="00311D07">
      <w:t>doc.: IEEE 802.11-</w:t>
    </w:r>
    <w:r w:rsidR="00C93E7A">
      <w:t>21</w:t>
    </w:r>
    <w:r w:rsidR="00311D07">
      <w:t>/</w:t>
    </w:r>
    <w:r w:rsidR="00C93E7A">
      <w:t>1478</w:t>
    </w:r>
    <w:r w:rsidR="00311D07">
      <w:t>r</w:t>
    </w:r>
    <w:r w:rsidR="000C60C8">
      <w:fldChar w:fldCharType="end"/>
    </w:r>
    <w:r w:rsidR="00B56691">
      <w:t>1</w:t>
    </w:r>
    <w:r w:rsidR="004377C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6"/>
  </w:num>
  <w:num w:numId="4">
    <w:abstractNumId w:val="0"/>
  </w:num>
  <w:num w:numId="5">
    <w:abstractNumId w:val="22"/>
  </w:num>
  <w:num w:numId="6">
    <w:abstractNumId w:val="2"/>
  </w:num>
  <w:num w:numId="7">
    <w:abstractNumId w:val="12"/>
  </w:num>
  <w:num w:numId="8">
    <w:abstractNumId w:val="4"/>
  </w:num>
  <w:num w:numId="9">
    <w:abstractNumId w:val="16"/>
  </w:num>
  <w:num w:numId="10">
    <w:abstractNumId w:val="27"/>
  </w:num>
  <w:num w:numId="11">
    <w:abstractNumId w:val="18"/>
  </w:num>
  <w:num w:numId="12">
    <w:abstractNumId w:val="1"/>
  </w:num>
  <w:num w:numId="13">
    <w:abstractNumId w:val="17"/>
  </w:num>
  <w:num w:numId="14">
    <w:abstractNumId w:val="5"/>
  </w:num>
  <w:num w:numId="15">
    <w:abstractNumId w:val="19"/>
  </w:num>
  <w:num w:numId="16">
    <w:abstractNumId w:val="9"/>
  </w:num>
  <w:num w:numId="17">
    <w:abstractNumId w:val="10"/>
  </w:num>
  <w:num w:numId="18">
    <w:abstractNumId w:val="6"/>
  </w:num>
  <w:num w:numId="19">
    <w:abstractNumId w:val="21"/>
  </w:num>
  <w:num w:numId="20">
    <w:abstractNumId w:val="13"/>
  </w:num>
  <w:num w:numId="21">
    <w:abstractNumId w:val="15"/>
  </w:num>
  <w:num w:numId="22">
    <w:abstractNumId w:val="23"/>
  </w:num>
  <w:num w:numId="23">
    <w:abstractNumId w:val="14"/>
  </w:num>
  <w:num w:numId="24">
    <w:abstractNumId w:val="20"/>
  </w:num>
  <w:num w:numId="25">
    <w:abstractNumId w:val="7"/>
  </w:num>
  <w:num w:numId="26">
    <w:abstractNumId w:val="11"/>
  </w:num>
  <w:num w:numId="27">
    <w:abstractNumId w:val="3"/>
  </w:num>
  <w:num w:numId="2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6C4"/>
    <w:rsid w:val="00001841"/>
    <w:rsid w:val="00001C02"/>
    <w:rsid w:val="00001E54"/>
    <w:rsid w:val="00001E78"/>
    <w:rsid w:val="00001E9D"/>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B3"/>
    <w:rsid w:val="00010FE5"/>
    <w:rsid w:val="00011323"/>
    <w:rsid w:val="00011435"/>
    <w:rsid w:val="000114F3"/>
    <w:rsid w:val="000115B9"/>
    <w:rsid w:val="00011740"/>
    <w:rsid w:val="000117FD"/>
    <w:rsid w:val="00011833"/>
    <w:rsid w:val="00011C7C"/>
    <w:rsid w:val="00011EB2"/>
    <w:rsid w:val="000120F2"/>
    <w:rsid w:val="000121AD"/>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5290"/>
    <w:rsid w:val="0001531D"/>
    <w:rsid w:val="00015334"/>
    <w:rsid w:val="0001561A"/>
    <w:rsid w:val="000156D1"/>
    <w:rsid w:val="00015915"/>
    <w:rsid w:val="0001591D"/>
    <w:rsid w:val="000159AF"/>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A4"/>
    <w:rsid w:val="00026CD4"/>
    <w:rsid w:val="00026F29"/>
    <w:rsid w:val="0002726B"/>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4D4"/>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01"/>
    <w:rsid w:val="000702A9"/>
    <w:rsid w:val="000702DF"/>
    <w:rsid w:val="0007047C"/>
    <w:rsid w:val="0007048F"/>
    <w:rsid w:val="000705E9"/>
    <w:rsid w:val="00070641"/>
    <w:rsid w:val="000707FB"/>
    <w:rsid w:val="000708EE"/>
    <w:rsid w:val="00070B7E"/>
    <w:rsid w:val="00070F2D"/>
    <w:rsid w:val="00071494"/>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290"/>
    <w:rsid w:val="00077502"/>
    <w:rsid w:val="0007791A"/>
    <w:rsid w:val="00077A3A"/>
    <w:rsid w:val="00077BBD"/>
    <w:rsid w:val="00077D72"/>
    <w:rsid w:val="00077DA0"/>
    <w:rsid w:val="00080245"/>
    <w:rsid w:val="000802D3"/>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E3"/>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C47"/>
    <w:rsid w:val="000A0030"/>
    <w:rsid w:val="000A030F"/>
    <w:rsid w:val="000A032E"/>
    <w:rsid w:val="000A05EE"/>
    <w:rsid w:val="000A08D2"/>
    <w:rsid w:val="000A0907"/>
    <w:rsid w:val="000A0971"/>
    <w:rsid w:val="000A09F0"/>
    <w:rsid w:val="000A0AF7"/>
    <w:rsid w:val="000A14F8"/>
    <w:rsid w:val="000A156C"/>
    <w:rsid w:val="000A15E4"/>
    <w:rsid w:val="000A16FA"/>
    <w:rsid w:val="000A175A"/>
    <w:rsid w:val="000A182E"/>
    <w:rsid w:val="000A1B5C"/>
    <w:rsid w:val="000A1D19"/>
    <w:rsid w:val="000A22FA"/>
    <w:rsid w:val="000A23F3"/>
    <w:rsid w:val="000A244B"/>
    <w:rsid w:val="000A2483"/>
    <w:rsid w:val="000A2658"/>
    <w:rsid w:val="000A2B6A"/>
    <w:rsid w:val="000A2BD3"/>
    <w:rsid w:val="000A2C1E"/>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9B1"/>
    <w:rsid w:val="000B4B56"/>
    <w:rsid w:val="000B4CCD"/>
    <w:rsid w:val="000B4DF7"/>
    <w:rsid w:val="000B4E19"/>
    <w:rsid w:val="000B51BD"/>
    <w:rsid w:val="000B521F"/>
    <w:rsid w:val="000B5372"/>
    <w:rsid w:val="000B55B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6DE"/>
    <w:rsid w:val="000B7704"/>
    <w:rsid w:val="000B78CA"/>
    <w:rsid w:val="000B79F3"/>
    <w:rsid w:val="000B7C57"/>
    <w:rsid w:val="000B7D68"/>
    <w:rsid w:val="000C0014"/>
    <w:rsid w:val="000C0302"/>
    <w:rsid w:val="000C0476"/>
    <w:rsid w:val="000C0489"/>
    <w:rsid w:val="000C0739"/>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19A"/>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2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E00A8"/>
    <w:rsid w:val="000E0103"/>
    <w:rsid w:val="000E0284"/>
    <w:rsid w:val="000E02FE"/>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725"/>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1001B4"/>
    <w:rsid w:val="00100272"/>
    <w:rsid w:val="001002EF"/>
    <w:rsid w:val="001003CF"/>
    <w:rsid w:val="001003E8"/>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8C8"/>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40"/>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F1"/>
    <w:rsid w:val="00122230"/>
    <w:rsid w:val="001222F2"/>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AE9"/>
    <w:rsid w:val="00132B53"/>
    <w:rsid w:val="00132C85"/>
    <w:rsid w:val="00132D25"/>
    <w:rsid w:val="00132D7F"/>
    <w:rsid w:val="00132F84"/>
    <w:rsid w:val="0013302D"/>
    <w:rsid w:val="001331E0"/>
    <w:rsid w:val="00133464"/>
    <w:rsid w:val="001336C9"/>
    <w:rsid w:val="001336E2"/>
    <w:rsid w:val="00133716"/>
    <w:rsid w:val="00133738"/>
    <w:rsid w:val="001337B9"/>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BE"/>
    <w:rsid w:val="00135180"/>
    <w:rsid w:val="0013539C"/>
    <w:rsid w:val="001354D9"/>
    <w:rsid w:val="00135A4A"/>
    <w:rsid w:val="00135AA3"/>
    <w:rsid w:val="00135D52"/>
    <w:rsid w:val="00135DA3"/>
    <w:rsid w:val="00136150"/>
    <w:rsid w:val="00136270"/>
    <w:rsid w:val="0013631A"/>
    <w:rsid w:val="0013636C"/>
    <w:rsid w:val="00136743"/>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A7D"/>
    <w:rsid w:val="00163A9A"/>
    <w:rsid w:val="00163B39"/>
    <w:rsid w:val="00163D72"/>
    <w:rsid w:val="00163DC0"/>
    <w:rsid w:val="00163F57"/>
    <w:rsid w:val="00164238"/>
    <w:rsid w:val="001643A9"/>
    <w:rsid w:val="001648E4"/>
    <w:rsid w:val="00164C27"/>
    <w:rsid w:val="00164F47"/>
    <w:rsid w:val="0016504B"/>
    <w:rsid w:val="0016525E"/>
    <w:rsid w:val="0016544C"/>
    <w:rsid w:val="00165764"/>
    <w:rsid w:val="00165A1E"/>
    <w:rsid w:val="00165AE7"/>
    <w:rsid w:val="00165EDC"/>
    <w:rsid w:val="00165F59"/>
    <w:rsid w:val="00166105"/>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413"/>
    <w:rsid w:val="001736CF"/>
    <w:rsid w:val="0017387C"/>
    <w:rsid w:val="00173AE2"/>
    <w:rsid w:val="00173C69"/>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ED4"/>
    <w:rsid w:val="0017704A"/>
    <w:rsid w:val="00177425"/>
    <w:rsid w:val="00177524"/>
    <w:rsid w:val="0017760A"/>
    <w:rsid w:val="001777E6"/>
    <w:rsid w:val="00177A5F"/>
    <w:rsid w:val="00177B1B"/>
    <w:rsid w:val="00177B59"/>
    <w:rsid w:val="00177B74"/>
    <w:rsid w:val="00177D12"/>
    <w:rsid w:val="00177D62"/>
    <w:rsid w:val="00177E8A"/>
    <w:rsid w:val="00177EE0"/>
    <w:rsid w:val="0018008A"/>
    <w:rsid w:val="00180155"/>
    <w:rsid w:val="001803FD"/>
    <w:rsid w:val="0018044C"/>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868"/>
    <w:rsid w:val="00185A38"/>
    <w:rsid w:val="00185AB7"/>
    <w:rsid w:val="00185C6B"/>
    <w:rsid w:val="00185E83"/>
    <w:rsid w:val="00185EBA"/>
    <w:rsid w:val="0018609D"/>
    <w:rsid w:val="001862E7"/>
    <w:rsid w:val="001864E4"/>
    <w:rsid w:val="001866B4"/>
    <w:rsid w:val="001866DE"/>
    <w:rsid w:val="00186827"/>
    <w:rsid w:val="00186A38"/>
    <w:rsid w:val="00186B49"/>
    <w:rsid w:val="00186FCA"/>
    <w:rsid w:val="00187168"/>
    <w:rsid w:val="0018718F"/>
    <w:rsid w:val="0018752B"/>
    <w:rsid w:val="00187790"/>
    <w:rsid w:val="00187902"/>
    <w:rsid w:val="00187915"/>
    <w:rsid w:val="00187AB8"/>
    <w:rsid w:val="00187ABA"/>
    <w:rsid w:val="00187B07"/>
    <w:rsid w:val="00187D52"/>
    <w:rsid w:val="001900DA"/>
    <w:rsid w:val="001900DE"/>
    <w:rsid w:val="001901A7"/>
    <w:rsid w:val="001901C1"/>
    <w:rsid w:val="00190353"/>
    <w:rsid w:val="0019045D"/>
    <w:rsid w:val="00190495"/>
    <w:rsid w:val="001905FB"/>
    <w:rsid w:val="0019068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84A"/>
    <w:rsid w:val="00192C86"/>
    <w:rsid w:val="00192E81"/>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E2D"/>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15"/>
    <w:rsid w:val="001A0BB0"/>
    <w:rsid w:val="001A0C41"/>
    <w:rsid w:val="001A0D49"/>
    <w:rsid w:val="001A1094"/>
    <w:rsid w:val="001A1336"/>
    <w:rsid w:val="001A16B6"/>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C49"/>
    <w:rsid w:val="001B7F7B"/>
    <w:rsid w:val="001C02A2"/>
    <w:rsid w:val="001C04AA"/>
    <w:rsid w:val="001C06DF"/>
    <w:rsid w:val="001C0938"/>
    <w:rsid w:val="001C0971"/>
    <w:rsid w:val="001C0B5B"/>
    <w:rsid w:val="001C0CC5"/>
    <w:rsid w:val="001C0DB3"/>
    <w:rsid w:val="001C0DF1"/>
    <w:rsid w:val="001C12BC"/>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7C5"/>
    <w:rsid w:val="001C383E"/>
    <w:rsid w:val="001C3978"/>
    <w:rsid w:val="001C3A47"/>
    <w:rsid w:val="001C3A54"/>
    <w:rsid w:val="001C3BAC"/>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94F"/>
    <w:rsid w:val="001C5A3F"/>
    <w:rsid w:val="001C5C70"/>
    <w:rsid w:val="001C5E1B"/>
    <w:rsid w:val="001C5E75"/>
    <w:rsid w:val="001C60A4"/>
    <w:rsid w:val="001C6195"/>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0"/>
    <w:rsid w:val="001E10DD"/>
    <w:rsid w:val="001E113B"/>
    <w:rsid w:val="001E1161"/>
    <w:rsid w:val="001E1197"/>
    <w:rsid w:val="001E1310"/>
    <w:rsid w:val="001E1545"/>
    <w:rsid w:val="001E16C6"/>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5FC2"/>
    <w:rsid w:val="001E605C"/>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9E"/>
    <w:rsid w:val="001F2C7D"/>
    <w:rsid w:val="001F30A3"/>
    <w:rsid w:val="001F31E6"/>
    <w:rsid w:val="001F32DB"/>
    <w:rsid w:val="001F33A5"/>
    <w:rsid w:val="001F33E5"/>
    <w:rsid w:val="001F3450"/>
    <w:rsid w:val="001F35B8"/>
    <w:rsid w:val="001F35F6"/>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2FFD"/>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603"/>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4F84"/>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4A5"/>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B17"/>
    <w:rsid w:val="00235B3C"/>
    <w:rsid w:val="00235B47"/>
    <w:rsid w:val="00235FCE"/>
    <w:rsid w:val="0023601D"/>
    <w:rsid w:val="00236029"/>
    <w:rsid w:val="002361BE"/>
    <w:rsid w:val="00236385"/>
    <w:rsid w:val="00236AB7"/>
    <w:rsid w:val="00236CA9"/>
    <w:rsid w:val="00236DEB"/>
    <w:rsid w:val="00236EDE"/>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6D"/>
    <w:rsid w:val="0024167F"/>
    <w:rsid w:val="002417AE"/>
    <w:rsid w:val="002417B2"/>
    <w:rsid w:val="00241845"/>
    <w:rsid w:val="00241D21"/>
    <w:rsid w:val="00241E53"/>
    <w:rsid w:val="00241E91"/>
    <w:rsid w:val="002420EE"/>
    <w:rsid w:val="00242376"/>
    <w:rsid w:val="0024266B"/>
    <w:rsid w:val="00242806"/>
    <w:rsid w:val="00242857"/>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5B3"/>
    <w:rsid w:val="002457D7"/>
    <w:rsid w:val="0024588F"/>
    <w:rsid w:val="00245A72"/>
    <w:rsid w:val="00245B90"/>
    <w:rsid w:val="00245CC9"/>
    <w:rsid w:val="00245E60"/>
    <w:rsid w:val="002461AE"/>
    <w:rsid w:val="00246234"/>
    <w:rsid w:val="00246275"/>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393"/>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31"/>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3DA"/>
    <w:rsid w:val="00275448"/>
    <w:rsid w:val="0027548B"/>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64C"/>
    <w:rsid w:val="00276736"/>
    <w:rsid w:val="002767C9"/>
    <w:rsid w:val="002768AA"/>
    <w:rsid w:val="00276AD7"/>
    <w:rsid w:val="00276B4E"/>
    <w:rsid w:val="00276CA5"/>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986"/>
    <w:rsid w:val="00280B3B"/>
    <w:rsid w:val="00280C01"/>
    <w:rsid w:val="00280D40"/>
    <w:rsid w:val="00280F04"/>
    <w:rsid w:val="00280F4E"/>
    <w:rsid w:val="00280FFC"/>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156"/>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14"/>
    <w:rsid w:val="002932B4"/>
    <w:rsid w:val="00293503"/>
    <w:rsid w:val="00293685"/>
    <w:rsid w:val="0029375B"/>
    <w:rsid w:val="002937B9"/>
    <w:rsid w:val="00293966"/>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4"/>
    <w:rsid w:val="002A15F9"/>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65D"/>
    <w:rsid w:val="002A37B7"/>
    <w:rsid w:val="002A3904"/>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6E7F"/>
    <w:rsid w:val="002C72FE"/>
    <w:rsid w:val="002C7763"/>
    <w:rsid w:val="002C7B7A"/>
    <w:rsid w:val="002C7C97"/>
    <w:rsid w:val="002D01C1"/>
    <w:rsid w:val="002D07AC"/>
    <w:rsid w:val="002D08DF"/>
    <w:rsid w:val="002D0A3A"/>
    <w:rsid w:val="002D0E9B"/>
    <w:rsid w:val="002D0FF2"/>
    <w:rsid w:val="002D0FF6"/>
    <w:rsid w:val="002D1218"/>
    <w:rsid w:val="002D13CC"/>
    <w:rsid w:val="002D1564"/>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4F7C"/>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E4E"/>
    <w:rsid w:val="002E1FDF"/>
    <w:rsid w:val="002E20BD"/>
    <w:rsid w:val="002E20FC"/>
    <w:rsid w:val="002E2424"/>
    <w:rsid w:val="002E254A"/>
    <w:rsid w:val="002E28E5"/>
    <w:rsid w:val="002E2981"/>
    <w:rsid w:val="002E29AD"/>
    <w:rsid w:val="002E2C05"/>
    <w:rsid w:val="002E2D5F"/>
    <w:rsid w:val="002E3406"/>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C0"/>
    <w:rsid w:val="002F1A81"/>
    <w:rsid w:val="002F1E78"/>
    <w:rsid w:val="002F1EA1"/>
    <w:rsid w:val="002F21F8"/>
    <w:rsid w:val="002F2278"/>
    <w:rsid w:val="002F2322"/>
    <w:rsid w:val="002F2648"/>
    <w:rsid w:val="002F27AF"/>
    <w:rsid w:val="002F2981"/>
    <w:rsid w:val="002F2D24"/>
    <w:rsid w:val="002F2F0C"/>
    <w:rsid w:val="002F2FEE"/>
    <w:rsid w:val="002F3197"/>
    <w:rsid w:val="002F3276"/>
    <w:rsid w:val="002F32B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A06"/>
    <w:rsid w:val="002F7174"/>
    <w:rsid w:val="002F71F1"/>
    <w:rsid w:val="002F7229"/>
    <w:rsid w:val="002F72C6"/>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4B"/>
    <w:rsid w:val="00311C50"/>
    <w:rsid w:val="00311D07"/>
    <w:rsid w:val="00311F50"/>
    <w:rsid w:val="00312040"/>
    <w:rsid w:val="00312399"/>
    <w:rsid w:val="0031273D"/>
    <w:rsid w:val="003128AA"/>
    <w:rsid w:val="00312C6D"/>
    <w:rsid w:val="00312D66"/>
    <w:rsid w:val="00312E75"/>
    <w:rsid w:val="00312FA9"/>
    <w:rsid w:val="0031309F"/>
    <w:rsid w:val="003132CA"/>
    <w:rsid w:val="003133BA"/>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99A"/>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E99"/>
    <w:rsid w:val="00330FAA"/>
    <w:rsid w:val="003312DF"/>
    <w:rsid w:val="00331301"/>
    <w:rsid w:val="0033137E"/>
    <w:rsid w:val="0033144C"/>
    <w:rsid w:val="003314FD"/>
    <w:rsid w:val="00331915"/>
    <w:rsid w:val="00331942"/>
    <w:rsid w:val="00331AA4"/>
    <w:rsid w:val="00331C87"/>
    <w:rsid w:val="00331D67"/>
    <w:rsid w:val="003320D1"/>
    <w:rsid w:val="0033222F"/>
    <w:rsid w:val="00332544"/>
    <w:rsid w:val="00332A69"/>
    <w:rsid w:val="00332D82"/>
    <w:rsid w:val="00332D9C"/>
    <w:rsid w:val="00333004"/>
    <w:rsid w:val="00333066"/>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0B8"/>
    <w:rsid w:val="003423AE"/>
    <w:rsid w:val="003423FF"/>
    <w:rsid w:val="0034268F"/>
    <w:rsid w:val="003429AE"/>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BAD"/>
    <w:rsid w:val="00350C89"/>
    <w:rsid w:val="00350CBC"/>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D2"/>
    <w:rsid w:val="003618B5"/>
    <w:rsid w:val="0036198B"/>
    <w:rsid w:val="00361C5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5FA4"/>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A4F"/>
    <w:rsid w:val="00387BD0"/>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2141"/>
    <w:rsid w:val="00392148"/>
    <w:rsid w:val="0039228F"/>
    <w:rsid w:val="00392630"/>
    <w:rsid w:val="003926C7"/>
    <w:rsid w:val="0039273E"/>
    <w:rsid w:val="00392849"/>
    <w:rsid w:val="003929FC"/>
    <w:rsid w:val="00392C18"/>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9A"/>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590"/>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5DD"/>
    <w:rsid w:val="003B16B3"/>
    <w:rsid w:val="003B16C6"/>
    <w:rsid w:val="003B1B36"/>
    <w:rsid w:val="003B1F10"/>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D28"/>
    <w:rsid w:val="003B6072"/>
    <w:rsid w:val="003B624F"/>
    <w:rsid w:val="003B6385"/>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182"/>
    <w:rsid w:val="003C11EC"/>
    <w:rsid w:val="003C143F"/>
    <w:rsid w:val="003C2029"/>
    <w:rsid w:val="003C209E"/>
    <w:rsid w:val="003C23BF"/>
    <w:rsid w:val="003C24FA"/>
    <w:rsid w:val="003C26F9"/>
    <w:rsid w:val="003C2AAB"/>
    <w:rsid w:val="003C2AF5"/>
    <w:rsid w:val="003C2B97"/>
    <w:rsid w:val="003C2F5A"/>
    <w:rsid w:val="003C2FC7"/>
    <w:rsid w:val="003C324F"/>
    <w:rsid w:val="003C326D"/>
    <w:rsid w:val="003C33B2"/>
    <w:rsid w:val="003C35F2"/>
    <w:rsid w:val="003C373B"/>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DE2"/>
    <w:rsid w:val="003C4FE7"/>
    <w:rsid w:val="003C527F"/>
    <w:rsid w:val="003C566D"/>
    <w:rsid w:val="003C5829"/>
    <w:rsid w:val="003C58FE"/>
    <w:rsid w:val="003C592C"/>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2BED"/>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2E0"/>
    <w:rsid w:val="003E34CD"/>
    <w:rsid w:val="003E3930"/>
    <w:rsid w:val="003E3A0B"/>
    <w:rsid w:val="003E3ABB"/>
    <w:rsid w:val="003E3C56"/>
    <w:rsid w:val="003E3CCF"/>
    <w:rsid w:val="003E3E5A"/>
    <w:rsid w:val="003E4373"/>
    <w:rsid w:val="003E446E"/>
    <w:rsid w:val="003E4494"/>
    <w:rsid w:val="003E48E6"/>
    <w:rsid w:val="003E4B61"/>
    <w:rsid w:val="003E4BEF"/>
    <w:rsid w:val="003E504E"/>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A1C"/>
    <w:rsid w:val="00401C87"/>
    <w:rsid w:val="00401EA7"/>
    <w:rsid w:val="00401F95"/>
    <w:rsid w:val="00402162"/>
    <w:rsid w:val="00402165"/>
    <w:rsid w:val="0040230E"/>
    <w:rsid w:val="0040239B"/>
    <w:rsid w:val="00402424"/>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4401"/>
    <w:rsid w:val="0040443E"/>
    <w:rsid w:val="00404511"/>
    <w:rsid w:val="0040451E"/>
    <w:rsid w:val="00404846"/>
    <w:rsid w:val="00404A8E"/>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8"/>
    <w:rsid w:val="00415B27"/>
    <w:rsid w:val="00415C83"/>
    <w:rsid w:val="00415CF6"/>
    <w:rsid w:val="00415F6E"/>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D1"/>
    <w:rsid w:val="00433713"/>
    <w:rsid w:val="0043373B"/>
    <w:rsid w:val="00433BEB"/>
    <w:rsid w:val="00433E01"/>
    <w:rsid w:val="00433EC6"/>
    <w:rsid w:val="0043413A"/>
    <w:rsid w:val="004342FC"/>
    <w:rsid w:val="004343AB"/>
    <w:rsid w:val="00434469"/>
    <w:rsid w:val="00434797"/>
    <w:rsid w:val="00434849"/>
    <w:rsid w:val="00434A7A"/>
    <w:rsid w:val="00434D45"/>
    <w:rsid w:val="00434F26"/>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6E0"/>
    <w:rsid w:val="00455B68"/>
    <w:rsid w:val="00455D15"/>
    <w:rsid w:val="00455D43"/>
    <w:rsid w:val="004567D8"/>
    <w:rsid w:val="0045680D"/>
    <w:rsid w:val="00456D32"/>
    <w:rsid w:val="00456EE4"/>
    <w:rsid w:val="0045713F"/>
    <w:rsid w:val="00457186"/>
    <w:rsid w:val="00457548"/>
    <w:rsid w:val="004575AC"/>
    <w:rsid w:val="0045767F"/>
    <w:rsid w:val="00457802"/>
    <w:rsid w:val="004578A3"/>
    <w:rsid w:val="004578E7"/>
    <w:rsid w:val="00457BB6"/>
    <w:rsid w:val="00457C3A"/>
    <w:rsid w:val="00457C95"/>
    <w:rsid w:val="00457E70"/>
    <w:rsid w:val="00457F5A"/>
    <w:rsid w:val="00457F97"/>
    <w:rsid w:val="00460571"/>
    <w:rsid w:val="0046058D"/>
    <w:rsid w:val="004609C5"/>
    <w:rsid w:val="00460EA5"/>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AAE"/>
    <w:rsid w:val="00466C3F"/>
    <w:rsid w:val="00466C65"/>
    <w:rsid w:val="00466C9C"/>
    <w:rsid w:val="00466D6F"/>
    <w:rsid w:val="00466E3B"/>
    <w:rsid w:val="00466EA1"/>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06"/>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983"/>
    <w:rsid w:val="00474B47"/>
    <w:rsid w:val="00474B59"/>
    <w:rsid w:val="00474E3E"/>
    <w:rsid w:val="0047504F"/>
    <w:rsid w:val="00475069"/>
    <w:rsid w:val="004750BB"/>
    <w:rsid w:val="00475180"/>
    <w:rsid w:val="00475546"/>
    <w:rsid w:val="004756A0"/>
    <w:rsid w:val="004758DE"/>
    <w:rsid w:val="00475D42"/>
    <w:rsid w:val="00475D67"/>
    <w:rsid w:val="00475D95"/>
    <w:rsid w:val="0047634B"/>
    <w:rsid w:val="00476495"/>
    <w:rsid w:val="004766AB"/>
    <w:rsid w:val="00476837"/>
    <w:rsid w:val="00476B67"/>
    <w:rsid w:val="00476BE0"/>
    <w:rsid w:val="00476C26"/>
    <w:rsid w:val="00476C93"/>
    <w:rsid w:val="00476D23"/>
    <w:rsid w:val="00476D6C"/>
    <w:rsid w:val="00476E08"/>
    <w:rsid w:val="00476E14"/>
    <w:rsid w:val="00476FB7"/>
    <w:rsid w:val="00477233"/>
    <w:rsid w:val="0047734B"/>
    <w:rsid w:val="0047754E"/>
    <w:rsid w:val="00477CD3"/>
    <w:rsid w:val="00477E16"/>
    <w:rsid w:val="00477F82"/>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53B"/>
    <w:rsid w:val="00482620"/>
    <w:rsid w:val="004829C2"/>
    <w:rsid w:val="00482A54"/>
    <w:rsid w:val="00482C4C"/>
    <w:rsid w:val="00482DEB"/>
    <w:rsid w:val="004831F2"/>
    <w:rsid w:val="00483262"/>
    <w:rsid w:val="004832FF"/>
    <w:rsid w:val="0048340A"/>
    <w:rsid w:val="0048342A"/>
    <w:rsid w:val="004834AB"/>
    <w:rsid w:val="00483644"/>
    <w:rsid w:val="00483836"/>
    <w:rsid w:val="00483843"/>
    <w:rsid w:val="00483A87"/>
    <w:rsid w:val="00483A8A"/>
    <w:rsid w:val="00483AAA"/>
    <w:rsid w:val="00483DD0"/>
    <w:rsid w:val="00483F71"/>
    <w:rsid w:val="00484011"/>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6CF"/>
    <w:rsid w:val="00497A7A"/>
    <w:rsid w:val="00497AB5"/>
    <w:rsid w:val="00497B23"/>
    <w:rsid w:val="00497BB3"/>
    <w:rsid w:val="00497E69"/>
    <w:rsid w:val="004A03C6"/>
    <w:rsid w:val="004A05DB"/>
    <w:rsid w:val="004A0711"/>
    <w:rsid w:val="004A083E"/>
    <w:rsid w:val="004A0990"/>
    <w:rsid w:val="004A0B1C"/>
    <w:rsid w:val="004A106A"/>
    <w:rsid w:val="004A11BF"/>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6C0"/>
    <w:rsid w:val="004A6879"/>
    <w:rsid w:val="004A6897"/>
    <w:rsid w:val="004A6945"/>
    <w:rsid w:val="004A69B3"/>
    <w:rsid w:val="004A6A84"/>
    <w:rsid w:val="004A6B67"/>
    <w:rsid w:val="004A6BEE"/>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84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C19"/>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47"/>
    <w:rsid w:val="004C2A51"/>
    <w:rsid w:val="004C2AF5"/>
    <w:rsid w:val="004C2B1F"/>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1F"/>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FF5"/>
    <w:rsid w:val="004D434A"/>
    <w:rsid w:val="004D4579"/>
    <w:rsid w:val="004D45E7"/>
    <w:rsid w:val="004D470E"/>
    <w:rsid w:val="004D4765"/>
    <w:rsid w:val="004D4BBF"/>
    <w:rsid w:val="004D4E71"/>
    <w:rsid w:val="004D4E80"/>
    <w:rsid w:val="004D5311"/>
    <w:rsid w:val="004D53AF"/>
    <w:rsid w:val="004D57BC"/>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1333"/>
    <w:rsid w:val="004E148C"/>
    <w:rsid w:val="004E164B"/>
    <w:rsid w:val="004E171F"/>
    <w:rsid w:val="004E1A28"/>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E27"/>
    <w:rsid w:val="004E5E4F"/>
    <w:rsid w:val="004E6231"/>
    <w:rsid w:val="004E6310"/>
    <w:rsid w:val="004E6632"/>
    <w:rsid w:val="004E672A"/>
    <w:rsid w:val="004E6757"/>
    <w:rsid w:val="004E67D6"/>
    <w:rsid w:val="004E6B7D"/>
    <w:rsid w:val="004E6BB0"/>
    <w:rsid w:val="004E6BE7"/>
    <w:rsid w:val="004E6F80"/>
    <w:rsid w:val="004E6FAC"/>
    <w:rsid w:val="004E743C"/>
    <w:rsid w:val="004E7536"/>
    <w:rsid w:val="004E7561"/>
    <w:rsid w:val="004E76DE"/>
    <w:rsid w:val="004E7740"/>
    <w:rsid w:val="004E77BC"/>
    <w:rsid w:val="004E7A06"/>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3E72"/>
    <w:rsid w:val="005042D9"/>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877"/>
    <w:rsid w:val="00515B06"/>
    <w:rsid w:val="00515B10"/>
    <w:rsid w:val="00515C64"/>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D1B"/>
    <w:rsid w:val="00526EB0"/>
    <w:rsid w:val="005276DF"/>
    <w:rsid w:val="005277E9"/>
    <w:rsid w:val="00527A41"/>
    <w:rsid w:val="00527CB5"/>
    <w:rsid w:val="00527CCA"/>
    <w:rsid w:val="00527D6F"/>
    <w:rsid w:val="0053003A"/>
    <w:rsid w:val="0053063D"/>
    <w:rsid w:val="005309E1"/>
    <w:rsid w:val="00530C40"/>
    <w:rsid w:val="00530D1B"/>
    <w:rsid w:val="00530DEB"/>
    <w:rsid w:val="00530E66"/>
    <w:rsid w:val="0053118A"/>
    <w:rsid w:val="0053123C"/>
    <w:rsid w:val="005312BA"/>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F2"/>
    <w:rsid w:val="005368CC"/>
    <w:rsid w:val="005369BF"/>
    <w:rsid w:val="00536A0D"/>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400B1"/>
    <w:rsid w:val="00540217"/>
    <w:rsid w:val="005404B5"/>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13"/>
    <w:rsid w:val="005735B2"/>
    <w:rsid w:val="005736AA"/>
    <w:rsid w:val="0057374F"/>
    <w:rsid w:val="00573966"/>
    <w:rsid w:val="00573A3F"/>
    <w:rsid w:val="00573EBB"/>
    <w:rsid w:val="00573EEB"/>
    <w:rsid w:val="0057405A"/>
    <w:rsid w:val="005743B7"/>
    <w:rsid w:val="005743BA"/>
    <w:rsid w:val="005743DB"/>
    <w:rsid w:val="005744CF"/>
    <w:rsid w:val="00574625"/>
    <w:rsid w:val="0057462D"/>
    <w:rsid w:val="00574862"/>
    <w:rsid w:val="00574FF5"/>
    <w:rsid w:val="00575339"/>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B4"/>
    <w:rsid w:val="00583C1C"/>
    <w:rsid w:val="00583F5B"/>
    <w:rsid w:val="00584221"/>
    <w:rsid w:val="005842AC"/>
    <w:rsid w:val="005843D7"/>
    <w:rsid w:val="005845C4"/>
    <w:rsid w:val="00584613"/>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EE4"/>
    <w:rsid w:val="005A111F"/>
    <w:rsid w:val="005A1384"/>
    <w:rsid w:val="005A13FA"/>
    <w:rsid w:val="005A1412"/>
    <w:rsid w:val="005A15A4"/>
    <w:rsid w:val="005A1661"/>
    <w:rsid w:val="005A1730"/>
    <w:rsid w:val="005A1B6D"/>
    <w:rsid w:val="005A1C72"/>
    <w:rsid w:val="005A1E28"/>
    <w:rsid w:val="005A1E83"/>
    <w:rsid w:val="005A2031"/>
    <w:rsid w:val="005A2130"/>
    <w:rsid w:val="005A22F5"/>
    <w:rsid w:val="005A263C"/>
    <w:rsid w:val="005A2800"/>
    <w:rsid w:val="005A299A"/>
    <w:rsid w:val="005A2A0E"/>
    <w:rsid w:val="005A2A63"/>
    <w:rsid w:val="005A2B33"/>
    <w:rsid w:val="005A2D1A"/>
    <w:rsid w:val="005A2FAF"/>
    <w:rsid w:val="005A3293"/>
    <w:rsid w:val="005A3407"/>
    <w:rsid w:val="005A34CA"/>
    <w:rsid w:val="005A34D7"/>
    <w:rsid w:val="005A3539"/>
    <w:rsid w:val="005A3688"/>
    <w:rsid w:val="005A37C3"/>
    <w:rsid w:val="005A3A47"/>
    <w:rsid w:val="005A3D3B"/>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7CA"/>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D2"/>
    <w:rsid w:val="005B7819"/>
    <w:rsid w:val="005B7DF3"/>
    <w:rsid w:val="005C01C3"/>
    <w:rsid w:val="005C01E5"/>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4F"/>
    <w:rsid w:val="005C4E95"/>
    <w:rsid w:val="005C4EEC"/>
    <w:rsid w:val="005C50FE"/>
    <w:rsid w:val="005C55B0"/>
    <w:rsid w:val="005C5754"/>
    <w:rsid w:val="005C58CE"/>
    <w:rsid w:val="005C599F"/>
    <w:rsid w:val="005C5AAD"/>
    <w:rsid w:val="005C5B82"/>
    <w:rsid w:val="005C5D92"/>
    <w:rsid w:val="005C5D9A"/>
    <w:rsid w:val="005C6670"/>
    <w:rsid w:val="005C671B"/>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0EB9"/>
    <w:rsid w:val="005D122B"/>
    <w:rsid w:val="005D1286"/>
    <w:rsid w:val="005D12C4"/>
    <w:rsid w:val="005D136D"/>
    <w:rsid w:val="005D1614"/>
    <w:rsid w:val="005D16C6"/>
    <w:rsid w:val="005D19A6"/>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37"/>
    <w:rsid w:val="0060726B"/>
    <w:rsid w:val="006074BE"/>
    <w:rsid w:val="006075D4"/>
    <w:rsid w:val="00607BEE"/>
    <w:rsid w:val="00607DD6"/>
    <w:rsid w:val="00607E56"/>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8F4"/>
    <w:rsid w:val="00615901"/>
    <w:rsid w:val="00615971"/>
    <w:rsid w:val="00615CB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205B"/>
    <w:rsid w:val="006320DA"/>
    <w:rsid w:val="0063211C"/>
    <w:rsid w:val="0063211E"/>
    <w:rsid w:val="00632136"/>
    <w:rsid w:val="00632160"/>
    <w:rsid w:val="0063223F"/>
    <w:rsid w:val="00632641"/>
    <w:rsid w:val="00632645"/>
    <w:rsid w:val="0063276F"/>
    <w:rsid w:val="006328FB"/>
    <w:rsid w:val="00632917"/>
    <w:rsid w:val="00632A30"/>
    <w:rsid w:val="00632F83"/>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89E"/>
    <w:rsid w:val="00647927"/>
    <w:rsid w:val="00647A19"/>
    <w:rsid w:val="00647CE6"/>
    <w:rsid w:val="00647D21"/>
    <w:rsid w:val="00647D96"/>
    <w:rsid w:val="00647F2D"/>
    <w:rsid w:val="0065012B"/>
    <w:rsid w:val="0065028B"/>
    <w:rsid w:val="006503F7"/>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820"/>
    <w:rsid w:val="00661860"/>
    <w:rsid w:val="00661A76"/>
    <w:rsid w:val="00661E76"/>
    <w:rsid w:val="00661F5A"/>
    <w:rsid w:val="00662519"/>
    <w:rsid w:val="00662639"/>
    <w:rsid w:val="006626BC"/>
    <w:rsid w:val="00662713"/>
    <w:rsid w:val="00662822"/>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8BD"/>
    <w:rsid w:val="00666901"/>
    <w:rsid w:val="006669B6"/>
    <w:rsid w:val="00666D82"/>
    <w:rsid w:val="00666F44"/>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434"/>
    <w:rsid w:val="006774FD"/>
    <w:rsid w:val="00677675"/>
    <w:rsid w:val="0067777A"/>
    <w:rsid w:val="00677845"/>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1D20"/>
    <w:rsid w:val="0068224C"/>
    <w:rsid w:val="0068255A"/>
    <w:rsid w:val="00682A08"/>
    <w:rsid w:val="00682D17"/>
    <w:rsid w:val="00682EA5"/>
    <w:rsid w:val="006833F2"/>
    <w:rsid w:val="006836BE"/>
    <w:rsid w:val="006837E5"/>
    <w:rsid w:val="00683C7A"/>
    <w:rsid w:val="00684071"/>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5EC"/>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CE"/>
    <w:rsid w:val="006A1360"/>
    <w:rsid w:val="006A13F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B"/>
    <w:rsid w:val="006A40D3"/>
    <w:rsid w:val="006A4502"/>
    <w:rsid w:val="006A47A5"/>
    <w:rsid w:val="006A48AB"/>
    <w:rsid w:val="006A4F5B"/>
    <w:rsid w:val="006A5968"/>
    <w:rsid w:val="006A5A95"/>
    <w:rsid w:val="006A5BFD"/>
    <w:rsid w:val="006A5C4F"/>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41D"/>
    <w:rsid w:val="006B462A"/>
    <w:rsid w:val="006B4A38"/>
    <w:rsid w:val="006B4BA4"/>
    <w:rsid w:val="006B4DBB"/>
    <w:rsid w:val="006B4EF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D62"/>
    <w:rsid w:val="006C4E02"/>
    <w:rsid w:val="006C50D6"/>
    <w:rsid w:val="006C5652"/>
    <w:rsid w:val="006C56CE"/>
    <w:rsid w:val="006C584A"/>
    <w:rsid w:val="006C5947"/>
    <w:rsid w:val="006C5AB0"/>
    <w:rsid w:val="006C5C65"/>
    <w:rsid w:val="006C6040"/>
    <w:rsid w:val="006C64C8"/>
    <w:rsid w:val="006C66B0"/>
    <w:rsid w:val="006C66C1"/>
    <w:rsid w:val="006C6F32"/>
    <w:rsid w:val="006C6F41"/>
    <w:rsid w:val="006C6FCD"/>
    <w:rsid w:val="006C7014"/>
    <w:rsid w:val="006C7714"/>
    <w:rsid w:val="006C7728"/>
    <w:rsid w:val="006C7D28"/>
    <w:rsid w:val="006C7E8E"/>
    <w:rsid w:val="006C7EF0"/>
    <w:rsid w:val="006D00DC"/>
    <w:rsid w:val="006D019E"/>
    <w:rsid w:val="006D01B1"/>
    <w:rsid w:val="006D01E1"/>
    <w:rsid w:val="006D0278"/>
    <w:rsid w:val="006D03BD"/>
    <w:rsid w:val="006D0734"/>
    <w:rsid w:val="006D0892"/>
    <w:rsid w:val="006D0905"/>
    <w:rsid w:val="006D0B26"/>
    <w:rsid w:val="006D0CA8"/>
    <w:rsid w:val="006D0DF4"/>
    <w:rsid w:val="006D0E02"/>
    <w:rsid w:val="006D0F7E"/>
    <w:rsid w:val="006D0FED"/>
    <w:rsid w:val="006D103C"/>
    <w:rsid w:val="006D1057"/>
    <w:rsid w:val="006D10BA"/>
    <w:rsid w:val="006D11A1"/>
    <w:rsid w:val="006D1409"/>
    <w:rsid w:val="006D141B"/>
    <w:rsid w:val="006D14C5"/>
    <w:rsid w:val="006D1B6E"/>
    <w:rsid w:val="006D1CBE"/>
    <w:rsid w:val="006D1D77"/>
    <w:rsid w:val="006D1D99"/>
    <w:rsid w:val="006D1DDC"/>
    <w:rsid w:val="006D1DDD"/>
    <w:rsid w:val="006D1EE6"/>
    <w:rsid w:val="006D2037"/>
    <w:rsid w:val="006D22CB"/>
    <w:rsid w:val="006D23D3"/>
    <w:rsid w:val="006D241D"/>
    <w:rsid w:val="006D2974"/>
    <w:rsid w:val="006D29BB"/>
    <w:rsid w:val="006D2A63"/>
    <w:rsid w:val="006D2A92"/>
    <w:rsid w:val="006D2F74"/>
    <w:rsid w:val="006D2F91"/>
    <w:rsid w:val="006D2FCB"/>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032"/>
    <w:rsid w:val="006D718F"/>
    <w:rsid w:val="006D72A3"/>
    <w:rsid w:val="006D72AC"/>
    <w:rsid w:val="006D73D4"/>
    <w:rsid w:val="006D73EF"/>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18C9"/>
    <w:rsid w:val="006F22F0"/>
    <w:rsid w:val="006F23B4"/>
    <w:rsid w:val="006F2468"/>
    <w:rsid w:val="006F26FF"/>
    <w:rsid w:val="006F3160"/>
    <w:rsid w:val="006F3209"/>
    <w:rsid w:val="006F34AF"/>
    <w:rsid w:val="006F3507"/>
    <w:rsid w:val="006F35B4"/>
    <w:rsid w:val="006F371E"/>
    <w:rsid w:val="006F3864"/>
    <w:rsid w:val="006F3CB6"/>
    <w:rsid w:val="006F3DD6"/>
    <w:rsid w:val="006F3E36"/>
    <w:rsid w:val="006F3E64"/>
    <w:rsid w:val="006F3E70"/>
    <w:rsid w:val="006F3E97"/>
    <w:rsid w:val="006F44E4"/>
    <w:rsid w:val="006F4BC6"/>
    <w:rsid w:val="006F4E99"/>
    <w:rsid w:val="006F503C"/>
    <w:rsid w:val="006F5161"/>
    <w:rsid w:val="006F5263"/>
    <w:rsid w:val="006F5289"/>
    <w:rsid w:val="006F538B"/>
    <w:rsid w:val="006F549A"/>
    <w:rsid w:val="006F56D3"/>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3E4"/>
    <w:rsid w:val="007118D6"/>
    <w:rsid w:val="00711915"/>
    <w:rsid w:val="00711A62"/>
    <w:rsid w:val="00711AED"/>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22E"/>
    <w:rsid w:val="007204B4"/>
    <w:rsid w:val="00720BD9"/>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B77"/>
    <w:rsid w:val="00723D84"/>
    <w:rsid w:val="00723E60"/>
    <w:rsid w:val="007240F8"/>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706"/>
    <w:rsid w:val="007268D5"/>
    <w:rsid w:val="0072691E"/>
    <w:rsid w:val="00726A1C"/>
    <w:rsid w:val="00726BC3"/>
    <w:rsid w:val="00726C90"/>
    <w:rsid w:val="00726DD9"/>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E6B"/>
    <w:rsid w:val="00733FC8"/>
    <w:rsid w:val="00734061"/>
    <w:rsid w:val="0073414D"/>
    <w:rsid w:val="00734189"/>
    <w:rsid w:val="007341F2"/>
    <w:rsid w:val="007341FF"/>
    <w:rsid w:val="00734C31"/>
    <w:rsid w:val="00734E27"/>
    <w:rsid w:val="00734F63"/>
    <w:rsid w:val="00735397"/>
    <w:rsid w:val="0073551A"/>
    <w:rsid w:val="0073555B"/>
    <w:rsid w:val="00735CCC"/>
    <w:rsid w:val="00735E62"/>
    <w:rsid w:val="00735EE4"/>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6A6"/>
    <w:rsid w:val="00746713"/>
    <w:rsid w:val="00746CBE"/>
    <w:rsid w:val="00747055"/>
    <w:rsid w:val="0074714D"/>
    <w:rsid w:val="0074759F"/>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62F"/>
    <w:rsid w:val="00751807"/>
    <w:rsid w:val="00751830"/>
    <w:rsid w:val="00751979"/>
    <w:rsid w:val="007519B4"/>
    <w:rsid w:val="00751A0D"/>
    <w:rsid w:val="00751B20"/>
    <w:rsid w:val="00751E7F"/>
    <w:rsid w:val="00751F33"/>
    <w:rsid w:val="00752195"/>
    <w:rsid w:val="007524FD"/>
    <w:rsid w:val="007524FE"/>
    <w:rsid w:val="0075251C"/>
    <w:rsid w:val="007526A8"/>
    <w:rsid w:val="00752770"/>
    <w:rsid w:val="007529B5"/>
    <w:rsid w:val="00752C0E"/>
    <w:rsid w:val="00752EA3"/>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7D"/>
    <w:rsid w:val="0076436F"/>
    <w:rsid w:val="00764664"/>
    <w:rsid w:val="007648F3"/>
    <w:rsid w:val="00764A7E"/>
    <w:rsid w:val="00764AF7"/>
    <w:rsid w:val="00764C93"/>
    <w:rsid w:val="00764E3A"/>
    <w:rsid w:val="00765061"/>
    <w:rsid w:val="007651BA"/>
    <w:rsid w:val="007652C0"/>
    <w:rsid w:val="00765544"/>
    <w:rsid w:val="007656C4"/>
    <w:rsid w:val="00765B36"/>
    <w:rsid w:val="00765C72"/>
    <w:rsid w:val="007664D8"/>
    <w:rsid w:val="0076688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B9"/>
    <w:rsid w:val="007724C7"/>
    <w:rsid w:val="0077272B"/>
    <w:rsid w:val="00772926"/>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4F"/>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98F"/>
    <w:rsid w:val="007B0A9E"/>
    <w:rsid w:val="007B0BB0"/>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508"/>
    <w:rsid w:val="007B3632"/>
    <w:rsid w:val="007B3862"/>
    <w:rsid w:val="007B392E"/>
    <w:rsid w:val="007B3ABB"/>
    <w:rsid w:val="007B3FB2"/>
    <w:rsid w:val="007B419C"/>
    <w:rsid w:val="007B424F"/>
    <w:rsid w:val="007B4560"/>
    <w:rsid w:val="007B476E"/>
    <w:rsid w:val="007B47AF"/>
    <w:rsid w:val="007B4865"/>
    <w:rsid w:val="007B48DA"/>
    <w:rsid w:val="007B4D31"/>
    <w:rsid w:val="007B4FF8"/>
    <w:rsid w:val="007B53EE"/>
    <w:rsid w:val="007B5432"/>
    <w:rsid w:val="007B5538"/>
    <w:rsid w:val="007B5823"/>
    <w:rsid w:val="007B5FCB"/>
    <w:rsid w:val="007B6024"/>
    <w:rsid w:val="007B63A0"/>
    <w:rsid w:val="007B6496"/>
    <w:rsid w:val="007B6505"/>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42"/>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5BD"/>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6CA"/>
    <w:rsid w:val="007D16FF"/>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29A"/>
    <w:rsid w:val="007D5403"/>
    <w:rsid w:val="007D55DB"/>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2FBC"/>
    <w:rsid w:val="007F2FCD"/>
    <w:rsid w:val="007F3056"/>
    <w:rsid w:val="007F30DC"/>
    <w:rsid w:val="007F31E7"/>
    <w:rsid w:val="007F338B"/>
    <w:rsid w:val="007F365E"/>
    <w:rsid w:val="007F3C2B"/>
    <w:rsid w:val="007F3F38"/>
    <w:rsid w:val="007F42BE"/>
    <w:rsid w:val="007F42CB"/>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605F"/>
    <w:rsid w:val="007F62C0"/>
    <w:rsid w:val="007F6537"/>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5C8"/>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76B"/>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6B3"/>
    <w:rsid w:val="00815846"/>
    <w:rsid w:val="0081587B"/>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20318"/>
    <w:rsid w:val="0082037E"/>
    <w:rsid w:val="008204F8"/>
    <w:rsid w:val="00820598"/>
    <w:rsid w:val="00820B4D"/>
    <w:rsid w:val="00820CB1"/>
    <w:rsid w:val="00821132"/>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2CD8"/>
    <w:rsid w:val="00842E9B"/>
    <w:rsid w:val="008432C2"/>
    <w:rsid w:val="00843403"/>
    <w:rsid w:val="0084342F"/>
    <w:rsid w:val="0084352B"/>
    <w:rsid w:val="00843902"/>
    <w:rsid w:val="00843BC0"/>
    <w:rsid w:val="00843E65"/>
    <w:rsid w:val="00843FB6"/>
    <w:rsid w:val="00844015"/>
    <w:rsid w:val="00844049"/>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E32"/>
    <w:rsid w:val="00846FFE"/>
    <w:rsid w:val="008470D4"/>
    <w:rsid w:val="008470F3"/>
    <w:rsid w:val="0084723A"/>
    <w:rsid w:val="00847364"/>
    <w:rsid w:val="008474B2"/>
    <w:rsid w:val="008474ED"/>
    <w:rsid w:val="00847A48"/>
    <w:rsid w:val="00847A6D"/>
    <w:rsid w:val="00847D40"/>
    <w:rsid w:val="0085006A"/>
    <w:rsid w:val="0085014C"/>
    <w:rsid w:val="0085015B"/>
    <w:rsid w:val="008501F9"/>
    <w:rsid w:val="00850264"/>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32"/>
    <w:rsid w:val="008573FF"/>
    <w:rsid w:val="008574E7"/>
    <w:rsid w:val="0085756E"/>
    <w:rsid w:val="0085766B"/>
    <w:rsid w:val="00857796"/>
    <w:rsid w:val="0085783B"/>
    <w:rsid w:val="0085788E"/>
    <w:rsid w:val="00857999"/>
    <w:rsid w:val="00857C2E"/>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F61"/>
    <w:rsid w:val="0087305C"/>
    <w:rsid w:val="00873292"/>
    <w:rsid w:val="008735E3"/>
    <w:rsid w:val="00873618"/>
    <w:rsid w:val="00873798"/>
    <w:rsid w:val="00873AEF"/>
    <w:rsid w:val="00873DA2"/>
    <w:rsid w:val="00873FC5"/>
    <w:rsid w:val="00874448"/>
    <w:rsid w:val="00874476"/>
    <w:rsid w:val="00874481"/>
    <w:rsid w:val="008744A5"/>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7CE"/>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A0F"/>
    <w:rsid w:val="00876C17"/>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D94"/>
    <w:rsid w:val="00893F3F"/>
    <w:rsid w:val="00894075"/>
    <w:rsid w:val="00894174"/>
    <w:rsid w:val="00894179"/>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695"/>
    <w:rsid w:val="008B7752"/>
    <w:rsid w:val="008B7758"/>
    <w:rsid w:val="008B7A92"/>
    <w:rsid w:val="008B7B3B"/>
    <w:rsid w:val="008B7C50"/>
    <w:rsid w:val="008B7D20"/>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825"/>
    <w:rsid w:val="008C4ECB"/>
    <w:rsid w:val="008C4ED8"/>
    <w:rsid w:val="008C4F49"/>
    <w:rsid w:val="008C4F60"/>
    <w:rsid w:val="008C508E"/>
    <w:rsid w:val="008C51BD"/>
    <w:rsid w:val="008C5232"/>
    <w:rsid w:val="008C55B4"/>
    <w:rsid w:val="008C565E"/>
    <w:rsid w:val="008C5A07"/>
    <w:rsid w:val="008C5A08"/>
    <w:rsid w:val="008C5D6B"/>
    <w:rsid w:val="008C5E77"/>
    <w:rsid w:val="008C5F00"/>
    <w:rsid w:val="008C6703"/>
    <w:rsid w:val="008C6A33"/>
    <w:rsid w:val="008C6B93"/>
    <w:rsid w:val="008C6CEA"/>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C7"/>
    <w:rsid w:val="008D4E7E"/>
    <w:rsid w:val="008D5276"/>
    <w:rsid w:val="008D52F1"/>
    <w:rsid w:val="008D54BE"/>
    <w:rsid w:val="008D56F1"/>
    <w:rsid w:val="008D578A"/>
    <w:rsid w:val="008D5AB3"/>
    <w:rsid w:val="008D5B79"/>
    <w:rsid w:val="008D5DAB"/>
    <w:rsid w:val="008D5E1E"/>
    <w:rsid w:val="008D60B4"/>
    <w:rsid w:val="008D625E"/>
    <w:rsid w:val="008D63F8"/>
    <w:rsid w:val="008D644D"/>
    <w:rsid w:val="008D65E7"/>
    <w:rsid w:val="008D6B3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24"/>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0C"/>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9001FE"/>
    <w:rsid w:val="00900267"/>
    <w:rsid w:val="009003F0"/>
    <w:rsid w:val="009004F4"/>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683"/>
    <w:rsid w:val="0090670B"/>
    <w:rsid w:val="00906825"/>
    <w:rsid w:val="0090685A"/>
    <w:rsid w:val="00906D13"/>
    <w:rsid w:val="00906D1E"/>
    <w:rsid w:val="00906D97"/>
    <w:rsid w:val="00906F1E"/>
    <w:rsid w:val="00906F45"/>
    <w:rsid w:val="009070F2"/>
    <w:rsid w:val="00907127"/>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4F6"/>
    <w:rsid w:val="009205D6"/>
    <w:rsid w:val="009206D0"/>
    <w:rsid w:val="00921042"/>
    <w:rsid w:val="00921078"/>
    <w:rsid w:val="009210A0"/>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09E0"/>
    <w:rsid w:val="00931646"/>
    <w:rsid w:val="00931794"/>
    <w:rsid w:val="0093193C"/>
    <w:rsid w:val="00931AFC"/>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4070"/>
    <w:rsid w:val="0093446A"/>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6F33"/>
    <w:rsid w:val="009372BB"/>
    <w:rsid w:val="00937720"/>
    <w:rsid w:val="00937952"/>
    <w:rsid w:val="00937ACE"/>
    <w:rsid w:val="00937BB2"/>
    <w:rsid w:val="00937CBC"/>
    <w:rsid w:val="00937D3D"/>
    <w:rsid w:val="00937F3F"/>
    <w:rsid w:val="00940A2F"/>
    <w:rsid w:val="00940E77"/>
    <w:rsid w:val="00941021"/>
    <w:rsid w:val="00941082"/>
    <w:rsid w:val="00941101"/>
    <w:rsid w:val="009411D1"/>
    <w:rsid w:val="009413D3"/>
    <w:rsid w:val="0094153C"/>
    <w:rsid w:val="00941546"/>
    <w:rsid w:val="009415AC"/>
    <w:rsid w:val="009417FA"/>
    <w:rsid w:val="009418B2"/>
    <w:rsid w:val="00941E26"/>
    <w:rsid w:val="00941E5B"/>
    <w:rsid w:val="00941FD2"/>
    <w:rsid w:val="00941FEA"/>
    <w:rsid w:val="009421D1"/>
    <w:rsid w:val="0094243B"/>
    <w:rsid w:val="009428FB"/>
    <w:rsid w:val="00942A42"/>
    <w:rsid w:val="00942B8E"/>
    <w:rsid w:val="00942C2F"/>
    <w:rsid w:val="00943532"/>
    <w:rsid w:val="00943879"/>
    <w:rsid w:val="00943A0D"/>
    <w:rsid w:val="00943B20"/>
    <w:rsid w:val="00943E65"/>
    <w:rsid w:val="00943F67"/>
    <w:rsid w:val="00943F92"/>
    <w:rsid w:val="00943FBA"/>
    <w:rsid w:val="009446C7"/>
    <w:rsid w:val="00944780"/>
    <w:rsid w:val="00944AA0"/>
    <w:rsid w:val="00944ABA"/>
    <w:rsid w:val="00944BAD"/>
    <w:rsid w:val="00944C9F"/>
    <w:rsid w:val="009451FF"/>
    <w:rsid w:val="00945238"/>
    <w:rsid w:val="009456F2"/>
    <w:rsid w:val="00945724"/>
    <w:rsid w:val="00945756"/>
    <w:rsid w:val="009458BD"/>
    <w:rsid w:val="00945986"/>
    <w:rsid w:val="00945ACE"/>
    <w:rsid w:val="00945C4B"/>
    <w:rsid w:val="00945CA5"/>
    <w:rsid w:val="0094612F"/>
    <w:rsid w:val="00946517"/>
    <w:rsid w:val="00946956"/>
    <w:rsid w:val="00946A7A"/>
    <w:rsid w:val="00946AFD"/>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E0C"/>
    <w:rsid w:val="00961F5B"/>
    <w:rsid w:val="0096205F"/>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D76"/>
    <w:rsid w:val="00971278"/>
    <w:rsid w:val="00971399"/>
    <w:rsid w:val="0097145C"/>
    <w:rsid w:val="0097148E"/>
    <w:rsid w:val="00971527"/>
    <w:rsid w:val="0097172B"/>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4A8"/>
    <w:rsid w:val="009806FB"/>
    <w:rsid w:val="0098099F"/>
    <w:rsid w:val="009809BA"/>
    <w:rsid w:val="00980D43"/>
    <w:rsid w:val="00980D59"/>
    <w:rsid w:val="00980E0F"/>
    <w:rsid w:val="00980E36"/>
    <w:rsid w:val="00980E5C"/>
    <w:rsid w:val="00980F65"/>
    <w:rsid w:val="009811FB"/>
    <w:rsid w:val="009813EF"/>
    <w:rsid w:val="00981B29"/>
    <w:rsid w:val="00981BC8"/>
    <w:rsid w:val="00981CA9"/>
    <w:rsid w:val="00981DB5"/>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535"/>
    <w:rsid w:val="009876F3"/>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AE"/>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537"/>
    <w:rsid w:val="009B19E5"/>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6AA"/>
    <w:rsid w:val="009B6A09"/>
    <w:rsid w:val="009B6E6A"/>
    <w:rsid w:val="009B6F82"/>
    <w:rsid w:val="009B7071"/>
    <w:rsid w:val="009B7217"/>
    <w:rsid w:val="009B72A4"/>
    <w:rsid w:val="009B73CD"/>
    <w:rsid w:val="009B745A"/>
    <w:rsid w:val="009B77C8"/>
    <w:rsid w:val="009B78F3"/>
    <w:rsid w:val="009B7C56"/>
    <w:rsid w:val="009B7CDF"/>
    <w:rsid w:val="009C01EB"/>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8D3"/>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FA4"/>
    <w:rsid w:val="009D6FE6"/>
    <w:rsid w:val="009D71D9"/>
    <w:rsid w:val="009D737B"/>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7A"/>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682"/>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3EA"/>
    <w:rsid w:val="00A02473"/>
    <w:rsid w:val="00A0259B"/>
    <w:rsid w:val="00A0271A"/>
    <w:rsid w:val="00A02A3F"/>
    <w:rsid w:val="00A02B05"/>
    <w:rsid w:val="00A02C6B"/>
    <w:rsid w:val="00A02DFE"/>
    <w:rsid w:val="00A02FA5"/>
    <w:rsid w:val="00A03067"/>
    <w:rsid w:val="00A03068"/>
    <w:rsid w:val="00A033FC"/>
    <w:rsid w:val="00A03676"/>
    <w:rsid w:val="00A03996"/>
    <w:rsid w:val="00A039F1"/>
    <w:rsid w:val="00A03F44"/>
    <w:rsid w:val="00A04356"/>
    <w:rsid w:val="00A04451"/>
    <w:rsid w:val="00A0453A"/>
    <w:rsid w:val="00A0457E"/>
    <w:rsid w:val="00A045A5"/>
    <w:rsid w:val="00A0471A"/>
    <w:rsid w:val="00A04742"/>
    <w:rsid w:val="00A047AB"/>
    <w:rsid w:val="00A0494E"/>
    <w:rsid w:val="00A04FB8"/>
    <w:rsid w:val="00A0501C"/>
    <w:rsid w:val="00A0510F"/>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B7B"/>
    <w:rsid w:val="00A10EAB"/>
    <w:rsid w:val="00A10F4D"/>
    <w:rsid w:val="00A11144"/>
    <w:rsid w:val="00A11244"/>
    <w:rsid w:val="00A113F7"/>
    <w:rsid w:val="00A11421"/>
    <w:rsid w:val="00A1164B"/>
    <w:rsid w:val="00A11715"/>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129"/>
    <w:rsid w:val="00A15132"/>
    <w:rsid w:val="00A153F6"/>
    <w:rsid w:val="00A156B9"/>
    <w:rsid w:val="00A16438"/>
    <w:rsid w:val="00A166F1"/>
    <w:rsid w:val="00A168ED"/>
    <w:rsid w:val="00A16ABC"/>
    <w:rsid w:val="00A16CC8"/>
    <w:rsid w:val="00A170B8"/>
    <w:rsid w:val="00A173B0"/>
    <w:rsid w:val="00A1782D"/>
    <w:rsid w:val="00A179AA"/>
    <w:rsid w:val="00A17B92"/>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471"/>
    <w:rsid w:val="00A305F7"/>
    <w:rsid w:val="00A3073D"/>
    <w:rsid w:val="00A30760"/>
    <w:rsid w:val="00A3079C"/>
    <w:rsid w:val="00A3085B"/>
    <w:rsid w:val="00A30A14"/>
    <w:rsid w:val="00A30A17"/>
    <w:rsid w:val="00A30A8E"/>
    <w:rsid w:val="00A30F1F"/>
    <w:rsid w:val="00A31046"/>
    <w:rsid w:val="00A313B5"/>
    <w:rsid w:val="00A3143A"/>
    <w:rsid w:val="00A31570"/>
    <w:rsid w:val="00A31A31"/>
    <w:rsid w:val="00A31AAA"/>
    <w:rsid w:val="00A31B69"/>
    <w:rsid w:val="00A31F45"/>
    <w:rsid w:val="00A3257A"/>
    <w:rsid w:val="00A325AD"/>
    <w:rsid w:val="00A328D1"/>
    <w:rsid w:val="00A32A59"/>
    <w:rsid w:val="00A32A76"/>
    <w:rsid w:val="00A32E63"/>
    <w:rsid w:val="00A32E78"/>
    <w:rsid w:val="00A33303"/>
    <w:rsid w:val="00A333B5"/>
    <w:rsid w:val="00A335EC"/>
    <w:rsid w:val="00A3383F"/>
    <w:rsid w:val="00A3387A"/>
    <w:rsid w:val="00A33B8A"/>
    <w:rsid w:val="00A33D2F"/>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1C4D"/>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4306"/>
    <w:rsid w:val="00A4452B"/>
    <w:rsid w:val="00A44745"/>
    <w:rsid w:val="00A447D9"/>
    <w:rsid w:val="00A44A47"/>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EB"/>
    <w:rsid w:val="00A4768A"/>
    <w:rsid w:val="00A478A8"/>
    <w:rsid w:val="00A47A61"/>
    <w:rsid w:val="00A47C1D"/>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F63"/>
    <w:rsid w:val="00A52F6F"/>
    <w:rsid w:val="00A531BD"/>
    <w:rsid w:val="00A53248"/>
    <w:rsid w:val="00A532AE"/>
    <w:rsid w:val="00A53BBF"/>
    <w:rsid w:val="00A53C8C"/>
    <w:rsid w:val="00A53C9A"/>
    <w:rsid w:val="00A53CE2"/>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B0B"/>
    <w:rsid w:val="00A56CCB"/>
    <w:rsid w:val="00A56EFA"/>
    <w:rsid w:val="00A571FE"/>
    <w:rsid w:val="00A574F4"/>
    <w:rsid w:val="00A57648"/>
    <w:rsid w:val="00A5792D"/>
    <w:rsid w:val="00A579B2"/>
    <w:rsid w:val="00A57D30"/>
    <w:rsid w:val="00A60128"/>
    <w:rsid w:val="00A6037E"/>
    <w:rsid w:val="00A603C7"/>
    <w:rsid w:val="00A6066C"/>
    <w:rsid w:val="00A606CA"/>
    <w:rsid w:val="00A6088E"/>
    <w:rsid w:val="00A60970"/>
    <w:rsid w:val="00A61004"/>
    <w:rsid w:val="00A611B3"/>
    <w:rsid w:val="00A612A6"/>
    <w:rsid w:val="00A612B6"/>
    <w:rsid w:val="00A61CF3"/>
    <w:rsid w:val="00A61D2D"/>
    <w:rsid w:val="00A61D74"/>
    <w:rsid w:val="00A61E95"/>
    <w:rsid w:val="00A61F47"/>
    <w:rsid w:val="00A6221C"/>
    <w:rsid w:val="00A6247F"/>
    <w:rsid w:val="00A6265C"/>
    <w:rsid w:val="00A6296C"/>
    <w:rsid w:val="00A629AA"/>
    <w:rsid w:val="00A62AED"/>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B7F"/>
    <w:rsid w:val="00A643DD"/>
    <w:rsid w:val="00A64478"/>
    <w:rsid w:val="00A644AE"/>
    <w:rsid w:val="00A64621"/>
    <w:rsid w:val="00A6466B"/>
    <w:rsid w:val="00A6468E"/>
    <w:rsid w:val="00A648A3"/>
    <w:rsid w:val="00A6508B"/>
    <w:rsid w:val="00A65185"/>
    <w:rsid w:val="00A6542D"/>
    <w:rsid w:val="00A657A3"/>
    <w:rsid w:val="00A6584E"/>
    <w:rsid w:val="00A6589F"/>
    <w:rsid w:val="00A65AC1"/>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02"/>
    <w:rsid w:val="00A75A72"/>
    <w:rsid w:val="00A75BF2"/>
    <w:rsid w:val="00A760ED"/>
    <w:rsid w:val="00A76266"/>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BCA"/>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C1A"/>
    <w:rsid w:val="00A84DB1"/>
    <w:rsid w:val="00A84F47"/>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5A"/>
    <w:rsid w:val="00A96487"/>
    <w:rsid w:val="00A964E6"/>
    <w:rsid w:val="00A9661A"/>
    <w:rsid w:val="00A9669B"/>
    <w:rsid w:val="00A9670D"/>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32"/>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671"/>
    <w:rsid w:val="00AA7B60"/>
    <w:rsid w:val="00AA7C8B"/>
    <w:rsid w:val="00AA7F3C"/>
    <w:rsid w:val="00AB007A"/>
    <w:rsid w:val="00AB030A"/>
    <w:rsid w:val="00AB0385"/>
    <w:rsid w:val="00AB063A"/>
    <w:rsid w:val="00AB073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BA8"/>
    <w:rsid w:val="00AB5DBA"/>
    <w:rsid w:val="00AB5E8B"/>
    <w:rsid w:val="00AB5F01"/>
    <w:rsid w:val="00AB60C8"/>
    <w:rsid w:val="00AB63B2"/>
    <w:rsid w:val="00AB643A"/>
    <w:rsid w:val="00AB6595"/>
    <w:rsid w:val="00AB6A01"/>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78"/>
    <w:rsid w:val="00AC48BD"/>
    <w:rsid w:val="00AC4C4A"/>
    <w:rsid w:val="00AC4DF1"/>
    <w:rsid w:val="00AC4F2C"/>
    <w:rsid w:val="00AC58DC"/>
    <w:rsid w:val="00AC59ED"/>
    <w:rsid w:val="00AC5C08"/>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B16"/>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2DA7"/>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2B"/>
    <w:rsid w:val="00AE0DBC"/>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68"/>
    <w:rsid w:val="00AE3680"/>
    <w:rsid w:val="00AE39D4"/>
    <w:rsid w:val="00AE3A98"/>
    <w:rsid w:val="00AE3BCF"/>
    <w:rsid w:val="00AE3C96"/>
    <w:rsid w:val="00AE3F15"/>
    <w:rsid w:val="00AE414A"/>
    <w:rsid w:val="00AE424C"/>
    <w:rsid w:val="00AE42C4"/>
    <w:rsid w:val="00AE446D"/>
    <w:rsid w:val="00AE463B"/>
    <w:rsid w:val="00AE5068"/>
    <w:rsid w:val="00AE506A"/>
    <w:rsid w:val="00AE5171"/>
    <w:rsid w:val="00AE52D5"/>
    <w:rsid w:val="00AE52FF"/>
    <w:rsid w:val="00AE561E"/>
    <w:rsid w:val="00AE5952"/>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2B2"/>
    <w:rsid w:val="00AF1474"/>
    <w:rsid w:val="00AF1509"/>
    <w:rsid w:val="00AF1562"/>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7F2"/>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09"/>
    <w:rsid w:val="00AF56A8"/>
    <w:rsid w:val="00AF58E0"/>
    <w:rsid w:val="00AF59CC"/>
    <w:rsid w:val="00AF5DF2"/>
    <w:rsid w:val="00AF61AB"/>
    <w:rsid w:val="00AF61C3"/>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18"/>
    <w:rsid w:val="00B071B4"/>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0D"/>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308A"/>
    <w:rsid w:val="00B431C3"/>
    <w:rsid w:val="00B438EF"/>
    <w:rsid w:val="00B43918"/>
    <w:rsid w:val="00B439F1"/>
    <w:rsid w:val="00B43A85"/>
    <w:rsid w:val="00B43CA7"/>
    <w:rsid w:val="00B43D91"/>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914"/>
    <w:rsid w:val="00B53C00"/>
    <w:rsid w:val="00B53C49"/>
    <w:rsid w:val="00B53D24"/>
    <w:rsid w:val="00B53E0A"/>
    <w:rsid w:val="00B53E2F"/>
    <w:rsid w:val="00B5411F"/>
    <w:rsid w:val="00B54162"/>
    <w:rsid w:val="00B54462"/>
    <w:rsid w:val="00B54695"/>
    <w:rsid w:val="00B548A9"/>
    <w:rsid w:val="00B549B6"/>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691"/>
    <w:rsid w:val="00B56B89"/>
    <w:rsid w:val="00B56CC9"/>
    <w:rsid w:val="00B56DAB"/>
    <w:rsid w:val="00B56E78"/>
    <w:rsid w:val="00B5721B"/>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93"/>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64"/>
    <w:rsid w:val="00B833CB"/>
    <w:rsid w:val="00B83538"/>
    <w:rsid w:val="00B838F6"/>
    <w:rsid w:val="00B83C5D"/>
    <w:rsid w:val="00B83E30"/>
    <w:rsid w:val="00B83E6A"/>
    <w:rsid w:val="00B83F13"/>
    <w:rsid w:val="00B83F25"/>
    <w:rsid w:val="00B8436B"/>
    <w:rsid w:val="00B844DA"/>
    <w:rsid w:val="00B84622"/>
    <w:rsid w:val="00B8469C"/>
    <w:rsid w:val="00B84780"/>
    <w:rsid w:val="00B84A55"/>
    <w:rsid w:val="00B84AAB"/>
    <w:rsid w:val="00B84C7A"/>
    <w:rsid w:val="00B84FF6"/>
    <w:rsid w:val="00B850A3"/>
    <w:rsid w:val="00B851C0"/>
    <w:rsid w:val="00B854C4"/>
    <w:rsid w:val="00B857A7"/>
    <w:rsid w:val="00B857AE"/>
    <w:rsid w:val="00B8581A"/>
    <w:rsid w:val="00B8584B"/>
    <w:rsid w:val="00B85C62"/>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3B6"/>
    <w:rsid w:val="00B917D0"/>
    <w:rsid w:val="00B91921"/>
    <w:rsid w:val="00B91AC7"/>
    <w:rsid w:val="00B91CA5"/>
    <w:rsid w:val="00B91D6C"/>
    <w:rsid w:val="00B91D82"/>
    <w:rsid w:val="00B91F2F"/>
    <w:rsid w:val="00B91F96"/>
    <w:rsid w:val="00B921DA"/>
    <w:rsid w:val="00B923FF"/>
    <w:rsid w:val="00B92B04"/>
    <w:rsid w:val="00B92B98"/>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42F7"/>
    <w:rsid w:val="00BA4BA3"/>
    <w:rsid w:val="00BA4CBC"/>
    <w:rsid w:val="00BA4D8A"/>
    <w:rsid w:val="00BA5153"/>
    <w:rsid w:val="00BA5414"/>
    <w:rsid w:val="00BA54CE"/>
    <w:rsid w:val="00BA5647"/>
    <w:rsid w:val="00BA5660"/>
    <w:rsid w:val="00BA56BA"/>
    <w:rsid w:val="00BA56C9"/>
    <w:rsid w:val="00BA5991"/>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B39"/>
    <w:rsid w:val="00BA7B70"/>
    <w:rsid w:val="00BA7B82"/>
    <w:rsid w:val="00BA7C82"/>
    <w:rsid w:val="00BA7E02"/>
    <w:rsid w:val="00BB0062"/>
    <w:rsid w:val="00BB01DA"/>
    <w:rsid w:val="00BB03F8"/>
    <w:rsid w:val="00BB0422"/>
    <w:rsid w:val="00BB0D18"/>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4D01"/>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670"/>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1C8"/>
    <w:rsid w:val="00BE01DD"/>
    <w:rsid w:val="00BE0B4A"/>
    <w:rsid w:val="00BE0E95"/>
    <w:rsid w:val="00BE118F"/>
    <w:rsid w:val="00BE11B9"/>
    <w:rsid w:val="00BE1627"/>
    <w:rsid w:val="00BE167C"/>
    <w:rsid w:val="00BE1922"/>
    <w:rsid w:val="00BE1B99"/>
    <w:rsid w:val="00BE1CCC"/>
    <w:rsid w:val="00BE1D29"/>
    <w:rsid w:val="00BE1FEA"/>
    <w:rsid w:val="00BE223C"/>
    <w:rsid w:val="00BE232D"/>
    <w:rsid w:val="00BE24CE"/>
    <w:rsid w:val="00BE262A"/>
    <w:rsid w:val="00BE2660"/>
    <w:rsid w:val="00BE2762"/>
    <w:rsid w:val="00BE29B4"/>
    <w:rsid w:val="00BE2C49"/>
    <w:rsid w:val="00BE2EBC"/>
    <w:rsid w:val="00BE3123"/>
    <w:rsid w:val="00BE31D6"/>
    <w:rsid w:val="00BE34EB"/>
    <w:rsid w:val="00BE350D"/>
    <w:rsid w:val="00BE3510"/>
    <w:rsid w:val="00BE352F"/>
    <w:rsid w:val="00BE365F"/>
    <w:rsid w:val="00BE36F9"/>
    <w:rsid w:val="00BE37ED"/>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59A"/>
    <w:rsid w:val="00BE65F0"/>
    <w:rsid w:val="00BE68C2"/>
    <w:rsid w:val="00BE6B55"/>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DB4"/>
    <w:rsid w:val="00BF4FE1"/>
    <w:rsid w:val="00BF502B"/>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5DF"/>
    <w:rsid w:val="00C108BF"/>
    <w:rsid w:val="00C10936"/>
    <w:rsid w:val="00C109FF"/>
    <w:rsid w:val="00C10DD4"/>
    <w:rsid w:val="00C10DED"/>
    <w:rsid w:val="00C11245"/>
    <w:rsid w:val="00C112E6"/>
    <w:rsid w:val="00C11467"/>
    <w:rsid w:val="00C11809"/>
    <w:rsid w:val="00C11AA1"/>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6B"/>
    <w:rsid w:val="00C14B95"/>
    <w:rsid w:val="00C14D87"/>
    <w:rsid w:val="00C14F2C"/>
    <w:rsid w:val="00C15469"/>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2203"/>
    <w:rsid w:val="00C223AB"/>
    <w:rsid w:val="00C225EA"/>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D57"/>
    <w:rsid w:val="00C23EC1"/>
    <w:rsid w:val="00C23EEB"/>
    <w:rsid w:val="00C23FED"/>
    <w:rsid w:val="00C24062"/>
    <w:rsid w:val="00C241AD"/>
    <w:rsid w:val="00C243AE"/>
    <w:rsid w:val="00C24432"/>
    <w:rsid w:val="00C2463D"/>
    <w:rsid w:val="00C2479A"/>
    <w:rsid w:val="00C249CC"/>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8F3"/>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47CDF"/>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5845"/>
    <w:rsid w:val="00C560D0"/>
    <w:rsid w:val="00C561D7"/>
    <w:rsid w:val="00C56546"/>
    <w:rsid w:val="00C56560"/>
    <w:rsid w:val="00C568DB"/>
    <w:rsid w:val="00C56925"/>
    <w:rsid w:val="00C56A6A"/>
    <w:rsid w:val="00C56AF5"/>
    <w:rsid w:val="00C56B11"/>
    <w:rsid w:val="00C56C75"/>
    <w:rsid w:val="00C56FAF"/>
    <w:rsid w:val="00C5711A"/>
    <w:rsid w:val="00C573EF"/>
    <w:rsid w:val="00C5799D"/>
    <w:rsid w:val="00C57A45"/>
    <w:rsid w:val="00C57D06"/>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928"/>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F84"/>
    <w:rsid w:val="00C70119"/>
    <w:rsid w:val="00C702C5"/>
    <w:rsid w:val="00C70461"/>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1E6"/>
    <w:rsid w:val="00C72520"/>
    <w:rsid w:val="00C72534"/>
    <w:rsid w:val="00C72642"/>
    <w:rsid w:val="00C72800"/>
    <w:rsid w:val="00C7285E"/>
    <w:rsid w:val="00C730C2"/>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9A6"/>
    <w:rsid w:val="00C74A03"/>
    <w:rsid w:val="00C74A88"/>
    <w:rsid w:val="00C74E0D"/>
    <w:rsid w:val="00C74FEC"/>
    <w:rsid w:val="00C7508D"/>
    <w:rsid w:val="00C754CC"/>
    <w:rsid w:val="00C754CF"/>
    <w:rsid w:val="00C7587D"/>
    <w:rsid w:val="00C75D00"/>
    <w:rsid w:val="00C762AB"/>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25B"/>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140"/>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900D2"/>
    <w:rsid w:val="00C90167"/>
    <w:rsid w:val="00C908A1"/>
    <w:rsid w:val="00C90AC4"/>
    <w:rsid w:val="00C90BAC"/>
    <w:rsid w:val="00C90BFB"/>
    <w:rsid w:val="00C90CB7"/>
    <w:rsid w:val="00C90CB8"/>
    <w:rsid w:val="00C90ED3"/>
    <w:rsid w:val="00C91265"/>
    <w:rsid w:val="00C9135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B8F"/>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E1E"/>
    <w:rsid w:val="00CB4EA5"/>
    <w:rsid w:val="00CB51F1"/>
    <w:rsid w:val="00CB52E0"/>
    <w:rsid w:val="00CB53C8"/>
    <w:rsid w:val="00CB547E"/>
    <w:rsid w:val="00CB59E2"/>
    <w:rsid w:val="00CB5AAD"/>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497"/>
    <w:rsid w:val="00CD1574"/>
    <w:rsid w:val="00CD16EF"/>
    <w:rsid w:val="00CD1739"/>
    <w:rsid w:val="00CD18FD"/>
    <w:rsid w:val="00CD1BD1"/>
    <w:rsid w:val="00CD1BD3"/>
    <w:rsid w:val="00CD1CB7"/>
    <w:rsid w:val="00CD1E00"/>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578"/>
    <w:rsid w:val="00CD3777"/>
    <w:rsid w:val="00CD3938"/>
    <w:rsid w:val="00CD3996"/>
    <w:rsid w:val="00CD3A61"/>
    <w:rsid w:val="00CD3B68"/>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73F"/>
    <w:rsid w:val="00CE4871"/>
    <w:rsid w:val="00CE4A5B"/>
    <w:rsid w:val="00CE4F84"/>
    <w:rsid w:val="00CE501E"/>
    <w:rsid w:val="00CE5330"/>
    <w:rsid w:val="00CE56D7"/>
    <w:rsid w:val="00CE573A"/>
    <w:rsid w:val="00CE58A2"/>
    <w:rsid w:val="00CE5A04"/>
    <w:rsid w:val="00CE5A27"/>
    <w:rsid w:val="00CE5A2A"/>
    <w:rsid w:val="00CE5B03"/>
    <w:rsid w:val="00CE5B52"/>
    <w:rsid w:val="00CE5C13"/>
    <w:rsid w:val="00CE5C5B"/>
    <w:rsid w:val="00CE5D34"/>
    <w:rsid w:val="00CE6176"/>
    <w:rsid w:val="00CE6221"/>
    <w:rsid w:val="00CE6332"/>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103A"/>
    <w:rsid w:val="00CF14EE"/>
    <w:rsid w:val="00CF15D3"/>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0D06"/>
    <w:rsid w:val="00D012C4"/>
    <w:rsid w:val="00D01303"/>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D34"/>
    <w:rsid w:val="00D02DA6"/>
    <w:rsid w:val="00D02E8F"/>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3E3"/>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BA0"/>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B9"/>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588"/>
    <w:rsid w:val="00D57A95"/>
    <w:rsid w:val="00D57AA0"/>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1FCC"/>
    <w:rsid w:val="00D624B8"/>
    <w:rsid w:val="00D62608"/>
    <w:rsid w:val="00D626BB"/>
    <w:rsid w:val="00D62746"/>
    <w:rsid w:val="00D62892"/>
    <w:rsid w:val="00D62920"/>
    <w:rsid w:val="00D62A25"/>
    <w:rsid w:val="00D631E8"/>
    <w:rsid w:val="00D6334B"/>
    <w:rsid w:val="00D6347F"/>
    <w:rsid w:val="00D634E4"/>
    <w:rsid w:val="00D636D4"/>
    <w:rsid w:val="00D639E7"/>
    <w:rsid w:val="00D63AC8"/>
    <w:rsid w:val="00D63ACC"/>
    <w:rsid w:val="00D63C6A"/>
    <w:rsid w:val="00D64026"/>
    <w:rsid w:val="00D643DE"/>
    <w:rsid w:val="00D645CC"/>
    <w:rsid w:val="00D645E3"/>
    <w:rsid w:val="00D645F5"/>
    <w:rsid w:val="00D64602"/>
    <w:rsid w:val="00D6470D"/>
    <w:rsid w:val="00D64742"/>
    <w:rsid w:val="00D64BF8"/>
    <w:rsid w:val="00D64CB3"/>
    <w:rsid w:val="00D64EFF"/>
    <w:rsid w:val="00D64F00"/>
    <w:rsid w:val="00D64FFB"/>
    <w:rsid w:val="00D653E6"/>
    <w:rsid w:val="00D65528"/>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BC"/>
    <w:rsid w:val="00D75733"/>
    <w:rsid w:val="00D7575E"/>
    <w:rsid w:val="00D75A4E"/>
    <w:rsid w:val="00D75DA1"/>
    <w:rsid w:val="00D75DBD"/>
    <w:rsid w:val="00D75EB9"/>
    <w:rsid w:val="00D75EDC"/>
    <w:rsid w:val="00D761FB"/>
    <w:rsid w:val="00D7645C"/>
    <w:rsid w:val="00D76526"/>
    <w:rsid w:val="00D76926"/>
    <w:rsid w:val="00D7699A"/>
    <w:rsid w:val="00D76A96"/>
    <w:rsid w:val="00D76CA7"/>
    <w:rsid w:val="00D76CEF"/>
    <w:rsid w:val="00D76EA0"/>
    <w:rsid w:val="00D7716A"/>
    <w:rsid w:val="00D7730D"/>
    <w:rsid w:val="00D77DFC"/>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406"/>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E2"/>
    <w:rsid w:val="00D932BB"/>
    <w:rsid w:val="00D933B2"/>
    <w:rsid w:val="00D93604"/>
    <w:rsid w:val="00D9370B"/>
    <w:rsid w:val="00D93AB6"/>
    <w:rsid w:val="00D93D9B"/>
    <w:rsid w:val="00D93E45"/>
    <w:rsid w:val="00D93E7F"/>
    <w:rsid w:val="00D9406E"/>
    <w:rsid w:val="00D94381"/>
    <w:rsid w:val="00D944DB"/>
    <w:rsid w:val="00D94733"/>
    <w:rsid w:val="00D94780"/>
    <w:rsid w:val="00D94A6C"/>
    <w:rsid w:val="00D94C96"/>
    <w:rsid w:val="00D94E00"/>
    <w:rsid w:val="00D94EA3"/>
    <w:rsid w:val="00D951E0"/>
    <w:rsid w:val="00D95302"/>
    <w:rsid w:val="00D95621"/>
    <w:rsid w:val="00D9584E"/>
    <w:rsid w:val="00D95944"/>
    <w:rsid w:val="00D95A6E"/>
    <w:rsid w:val="00D95D23"/>
    <w:rsid w:val="00D95D29"/>
    <w:rsid w:val="00D95D4C"/>
    <w:rsid w:val="00D9608E"/>
    <w:rsid w:val="00D96142"/>
    <w:rsid w:val="00D9619F"/>
    <w:rsid w:val="00D962BD"/>
    <w:rsid w:val="00D963AD"/>
    <w:rsid w:val="00D96457"/>
    <w:rsid w:val="00D968A8"/>
    <w:rsid w:val="00D968F9"/>
    <w:rsid w:val="00D96907"/>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3EA"/>
    <w:rsid w:val="00DA460C"/>
    <w:rsid w:val="00DA48BE"/>
    <w:rsid w:val="00DA4C07"/>
    <w:rsid w:val="00DA4C0A"/>
    <w:rsid w:val="00DA4DE9"/>
    <w:rsid w:val="00DA4FFE"/>
    <w:rsid w:val="00DA519A"/>
    <w:rsid w:val="00DA55AF"/>
    <w:rsid w:val="00DA56EF"/>
    <w:rsid w:val="00DA5723"/>
    <w:rsid w:val="00DA5A81"/>
    <w:rsid w:val="00DA5FFB"/>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341"/>
    <w:rsid w:val="00DC2516"/>
    <w:rsid w:val="00DC26B0"/>
    <w:rsid w:val="00DC29CA"/>
    <w:rsid w:val="00DC2A78"/>
    <w:rsid w:val="00DC2AD4"/>
    <w:rsid w:val="00DC2BF6"/>
    <w:rsid w:val="00DC2D7C"/>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056"/>
    <w:rsid w:val="00DC7085"/>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0CCC"/>
    <w:rsid w:val="00DE1257"/>
    <w:rsid w:val="00DE134C"/>
    <w:rsid w:val="00DE1377"/>
    <w:rsid w:val="00DE14C5"/>
    <w:rsid w:val="00DE170D"/>
    <w:rsid w:val="00DE185C"/>
    <w:rsid w:val="00DE18AF"/>
    <w:rsid w:val="00DE18ED"/>
    <w:rsid w:val="00DE198C"/>
    <w:rsid w:val="00DE1A6F"/>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416"/>
    <w:rsid w:val="00DF76A4"/>
    <w:rsid w:val="00DF782B"/>
    <w:rsid w:val="00DF78D5"/>
    <w:rsid w:val="00DF78F5"/>
    <w:rsid w:val="00DF7AB1"/>
    <w:rsid w:val="00DF7BEB"/>
    <w:rsid w:val="00DF7E58"/>
    <w:rsid w:val="00DF7EF3"/>
    <w:rsid w:val="00DF7F87"/>
    <w:rsid w:val="00E0040E"/>
    <w:rsid w:val="00E00642"/>
    <w:rsid w:val="00E00733"/>
    <w:rsid w:val="00E00742"/>
    <w:rsid w:val="00E0075F"/>
    <w:rsid w:val="00E00889"/>
    <w:rsid w:val="00E009C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0"/>
    <w:rsid w:val="00E028EA"/>
    <w:rsid w:val="00E029B3"/>
    <w:rsid w:val="00E02CE4"/>
    <w:rsid w:val="00E03068"/>
    <w:rsid w:val="00E037FF"/>
    <w:rsid w:val="00E039D7"/>
    <w:rsid w:val="00E03C5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DCA"/>
    <w:rsid w:val="00E31E52"/>
    <w:rsid w:val="00E31F2F"/>
    <w:rsid w:val="00E31F99"/>
    <w:rsid w:val="00E320EC"/>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1F2"/>
    <w:rsid w:val="00E35211"/>
    <w:rsid w:val="00E35348"/>
    <w:rsid w:val="00E35463"/>
    <w:rsid w:val="00E35465"/>
    <w:rsid w:val="00E35686"/>
    <w:rsid w:val="00E358BE"/>
    <w:rsid w:val="00E3595A"/>
    <w:rsid w:val="00E35A48"/>
    <w:rsid w:val="00E35B1C"/>
    <w:rsid w:val="00E35C63"/>
    <w:rsid w:val="00E35CA8"/>
    <w:rsid w:val="00E35F01"/>
    <w:rsid w:val="00E36199"/>
    <w:rsid w:val="00E3684E"/>
    <w:rsid w:val="00E36A42"/>
    <w:rsid w:val="00E36C7A"/>
    <w:rsid w:val="00E36C9B"/>
    <w:rsid w:val="00E36CFA"/>
    <w:rsid w:val="00E36E3E"/>
    <w:rsid w:val="00E36E84"/>
    <w:rsid w:val="00E36F26"/>
    <w:rsid w:val="00E3702F"/>
    <w:rsid w:val="00E370BC"/>
    <w:rsid w:val="00E375AA"/>
    <w:rsid w:val="00E37822"/>
    <w:rsid w:val="00E37CDC"/>
    <w:rsid w:val="00E37CDE"/>
    <w:rsid w:val="00E40000"/>
    <w:rsid w:val="00E400BE"/>
    <w:rsid w:val="00E4014A"/>
    <w:rsid w:val="00E401A9"/>
    <w:rsid w:val="00E403FF"/>
    <w:rsid w:val="00E40599"/>
    <w:rsid w:val="00E40652"/>
    <w:rsid w:val="00E40FE4"/>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2FF"/>
    <w:rsid w:val="00E43308"/>
    <w:rsid w:val="00E43330"/>
    <w:rsid w:val="00E43409"/>
    <w:rsid w:val="00E4366F"/>
    <w:rsid w:val="00E43858"/>
    <w:rsid w:val="00E44026"/>
    <w:rsid w:val="00E44315"/>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C73"/>
    <w:rsid w:val="00E55D5E"/>
    <w:rsid w:val="00E55D80"/>
    <w:rsid w:val="00E55D82"/>
    <w:rsid w:val="00E5621A"/>
    <w:rsid w:val="00E56439"/>
    <w:rsid w:val="00E5658B"/>
    <w:rsid w:val="00E565B9"/>
    <w:rsid w:val="00E56745"/>
    <w:rsid w:val="00E56969"/>
    <w:rsid w:val="00E57244"/>
    <w:rsid w:val="00E572D7"/>
    <w:rsid w:val="00E57682"/>
    <w:rsid w:val="00E578BF"/>
    <w:rsid w:val="00E579AD"/>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322"/>
    <w:rsid w:val="00E63A02"/>
    <w:rsid w:val="00E63A41"/>
    <w:rsid w:val="00E63D0F"/>
    <w:rsid w:val="00E63F4E"/>
    <w:rsid w:val="00E645CB"/>
    <w:rsid w:val="00E6472F"/>
    <w:rsid w:val="00E64A81"/>
    <w:rsid w:val="00E64B6C"/>
    <w:rsid w:val="00E64EC5"/>
    <w:rsid w:val="00E64ECF"/>
    <w:rsid w:val="00E65006"/>
    <w:rsid w:val="00E6531A"/>
    <w:rsid w:val="00E6556E"/>
    <w:rsid w:val="00E655C4"/>
    <w:rsid w:val="00E65768"/>
    <w:rsid w:val="00E6593E"/>
    <w:rsid w:val="00E65FE9"/>
    <w:rsid w:val="00E661A2"/>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778"/>
    <w:rsid w:val="00E75AAD"/>
    <w:rsid w:val="00E75D14"/>
    <w:rsid w:val="00E75DE5"/>
    <w:rsid w:val="00E7601D"/>
    <w:rsid w:val="00E7603F"/>
    <w:rsid w:val="00E760B0"/>
    <w:rsid w:val="00E7647C"/>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D8A"/>
    <w:rsid w:val="00E91ED2"/>
    <w:rsid w:val="00E92029"/>
    <w:rsid w:val="00E920F5"/>
    <w:rsid w:val="00E923F8"/>
    <w:rsid w:val="00E92988"/>
    <w:rsid w:val="00E92BBA"/>
    <w:rsid w:val="00E92C08"/>
    <w:rsid w:val="00E92F1C"/>
    <w:rsid w:val="00E92FE1"/>
    <w:rsid w:val="00E932C4"/>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152"/>
    <w:rsid w:val="00EA32FA"/>
    <w:rsid w:val="00EA333C"/>
    <w:rsid w:val="00EA3435"/>
    <w:rsid w:val="00EA369D"/>
    <w:rsid w:val="00EA3A94"/>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04A"/>
    <w:rsid w:val="00EB53CF"/>
    <w:rsid w:val="00EB54CC"/>
    <w:rsid w:val="00EB5539"/>
    <w:rsid w:val="00EB5702"/>
    <w:rsid w:val="00EB5CBD"/>
    <w:rsid w:val="00EB5D28"/>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6A5"/>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691"/>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731"/>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095"/>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A9A"/>
    <w:rsid w:val="00EF6CC8"/>
    <w:rsid w:val="00EF6F2E"/>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5F1"/>
    <w:rsid w:val="00F05613"/>
    <w:rsid w:val="00F056B5"/>
    <w:rsid w:val="00F056F5"/>
    <w:rsid w:val="00F058B6"/>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96"/>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C37"/>
    <w:rsid w:val="00F30D7C"/>
    <w:rsid w:val="00F30F68"/>
    <w:rsid w:val="00F311AA"/>
    <w:rsid w:val="00F3137B"/>
    <w:rsid w:val="00F315B1"/>
    <w:rsid w:val="00F31739"/>
    <w:rsid w:val="00F31B07"/>
    <w:rsid w:val="00F31B2B"/>
    <w:rsid w:val="00F3217C"/>
    <w:rsid w:val="00F32286"/>
    <w:rsid w:val="00F324E0"/>
    <w:rsid w:val="00F32531"/>
    <w:rsid w:val="00F325B1"/>
    <w:rsid w:val="00F32670"/>
    <w:rsid w:val="00F32779"/>
    <w:rsid w:val="00F32946"/>
    <w:rsid w:val="00F32A69"/>
    <w:rsid w:val="00F32A96"/>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B6E"/>
    <w:rsid w:val="00F41D6A"/>
    <w:rsid w:val="00F42289"/>
    <w:rsid w:val="00F42292"/>
    <w:rsid w:val="00F422FC"/>
    <w:rsid w:val="00F42372"/>
    <w:rsid w:val="00F425F6"/>
    <w:rsid w:val="00F426DD"/>
    <w:rsid w:val="00F42732"/>
    <w:rsid w:val="00F42942"/>
    <w:rsid w:val="00F429B9"/>
    <w:rsid w:val="00F42DF1"/>
    <w:rsid w:val="00F43117"/>
    <w:rsid w:val="00F431E3"/>
    <w:rsid w:val="00F43398"/>
    <w:rsid w:val="00F43577"/>
    <w:rsid w:val="00F438D5"/>
    <w:rsid w:val="00F43BDD"/>
    <w:rsid w:val="00F43CDA"/>
    <w:rsid w:val="00F440BE"/>
    <w:rsid w:val="00F443D8"/>
    <w:rsid w:val="00F4469B"/>
    <w:rsid w:val="00F44AB3"/>
    <w:rsid w:val="00F44B13"/>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F8"/>
    <w:rsid w:val="00F46CFC"/>
    <w:rsid w:val="00F46D68"/>
    <w:rsid w:val="00F46E3A"/>
    <w:rsid w:val="00F4712D"/>
    <w:rsid w:val="00F474A4"/>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6C"/>
    <w:rsid w:val="00F523A0"/>
    <w:rsid w:val="00F524D4"/>
    <w:rsid w:val="00F525EA"/>
    <w:rsid w:val="00F5264F"/>
    <w:rsid w:val="00F526F5"/>
    <w:rsid w:val="00F52828"/>
    <w:rsid w:val="00F52A9A"/>
    <w:rsid w:val="00F52C57"/>
    <w:rsid w:val="00F53077"/>
    <w:rsid w:val="00F53080"/>
    <w:rsid w:val="00F530E1"/>
    <w:rsid w:val="00F53101"/>
    <w:rsid w:val="00F5346B"/>
    <w:rsid w:val="00F537C5"/>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347"/>
    <w:rsid w:val="00F56433"/>
    <w:rsid w:val="00F564C7"/>
    <w:rsid w:val="00F568C6"/>
    <w:rsid w:val="00F5695C"/>
    <w:rsid w:val="00F5695D"/>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CD2"/>
    <w:rsid w:val="00F65E55"/>
    <w:rsid w:val="00F65F58"/>
    <w:rsid w:val="00F66247"/>
    <w:rsid w:val="00F66311"/>
    <w:rsid w:val="00F666C8"/>
    <w:rsid w:val="00F666DD"/>
    <w:rsid w:val="00F6677B"/>
    <w:rsid w:val="00F66849"/>
    <w:rsid w:val="00F668A6"/>
    <w:rsid w:val="00F66E9B"/>
    <w:rsid w:val="00F66F2B"/>
    <w:rsid w:val="00F67273"/>
    <w:rsid w:val="00F672AD"/>
    <w:rsid w:val="00F67B95"/>
    <w:rsid w:val="00F7012C"/>
    <w:rsid w:val="00F70162"/>
    <w:rsid w:val="00F7043D"/>
    <w:rsid w:val="00F70598"/>
    <w:rsid w:val="00F70811"/>
    <w:rsid w:val="00F7081B"/>
    <w:rsid w:val="00F7096F"/>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4EDD"/>
    <w:rsid w:val="00F75660"/>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D66"/>
    <w:rsid w:val="00F85E15"/>
    <w:rsid w:val="00F85F8F"/>
    <w:rsid w:val="00F860FB"/>
    <w:rsid w:val="00F8615D"/>
    <w:rsid w:val="00F86186"/>
    <w:rsid w:val="00F8642C"/>
    <w:rsid w:val="00F8653B"/>
    <w:rsid w:val="00F86613"/>
    <w:rsid w:val="00F86631"/>
    <w:rsid w:val="00F867A3"/>
    <w:rsid w:val="00F86951"/>
    <w:rsid w:val="00F86AD0"/>
    <w:rsid w:val="00F86DF7"/>
    <w:rsid w:val="00F870E6"/>
    <w:rsid w:val="00F87168"/>
    <w:rsid w:val="00F872C1"/>
    <w:rsid w:val="00F87536"/>
    <w:rsid w:val="00F87573"/>
    <w:rsid w:val="00F87609"/>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777"/>
    <w:rsid w:val="00FA6A75"/>
    <w:rsid w:val="00FA6FF9"/>
    <w:rsid w:val="00FA7062"/>
    <w:rsid w:val="00FA7071"/>
    <w:rsid w:val="00FA70C2"/>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A5F"/>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CA"/>
    <w:rsid w:val="00FE2C05"/>
    <w:rsid w:val="00FE2D00"/>
    <w:rsid w:val="00FE2DCC"/>
    <w:rsid w:val="00FE32EC"/>
    <w:rsid w:val="00FE33AE"/>
    <w:rsid w:val="00FE348C"/>
    <w:rsid w:val="00FE3722"/>
    <w:rsid w:val="00FE3919"/>
    <w:rsid w:val="00FE3B91"/>
    <w:rsid w:val="00FE3BB7"/>
    <w:rsid w:val="00FE3D81"/>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35B"/>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eongki.kim.ieee@gmail.com" TargetMode="External"/><Relationship Id="rId21" Type="http://schemas.openxmlformats.org/officeDocument/2006/relationships/hyperlink" Target="https://mentor.ieee.org/802.11/dcn/21/11-21-1592-00-00be-cr-trigger-frame-padding.docx" TargetMode="External"/><Relationship Id="rId42" Type="http://schemas.openxmlformats.org/officeDocument/2006/relationships/hyperlink" Target="https://mentor.ieee.org/802.11/dcn/21/11-21-1511-00-00be-cr-on-mscs-scs-clarifications.docx" TargetMode="External"/><Relationship Id="rId63" Type="http://schemas.openxmlformats.org/officeDocument/2006/relationships/hyperlink" Target="https://mentor.ieee.org/802.11/dcn/21/11-21-1302-01-00be-cc36-cr-for-ru-allocation-and-l-length-in-txvector-and-rxvector.docx" TargetMode="External"/><Relationship Id="rId84" Type="http://schemas.openxmlformats.org/officeDocument/2006/relationships/hyperlink" Target="https://mentor.ieee.org/802.11/dcn/21/11-21-1563-00-00be-dynamic-range-of-4kqam.docx" TargetMode="External"/><Relationship Id="rId138" Type="http://schemas.openxmlformats.org/officeDocument/2006/relationships/hyperlink" Target="https://mentor.ieee.org/802.11/dcn/21/11-21-1302-01-00be-cc36-cr-for-ru-allocation-and-l-length-in-txvector-and-rxvector.docx" TargetMode="External"/><Relationship Id="rId159" Type="http://schemas.openxmlformats.org/officeDocument/2006/relationships/hyperlink" Target="https://mentor.ieee.org/802.11/dcn/21/11-21-1416-00-00be-cr-for-txop-termination-of-nstr-mld.docx" TargetMode="External"/><Relationship Id="rId170" Type="http://schemas.openxmlformats.org/officeDocument/2006/relationships/hyperlink" Target="https://mentor.ieee.org/802-ec/dcn/16/ec-16-0180-05-00EC-ieee-802-participation-slide.pptx" TargetMode="External"/><Relationship Id="rId191" Type="http://schemas.openxmlformats.org/officeDocument/2006/relationships/hyperlink" Target="https://mentor.ieee.org/802.11/dcn/21/11-21-1426-05-00be-cc-36-cr-for-35-3-5-1-and-35-3-5-3.docx" TargetMode="External"/><Relationship Id="rId205" Type="http://schemas.openxmlformats.org/officeDocument/2006/relationships/hyperlink" Target="https://standards.ieee.org/develop/policies/bylaws/sb_bylaws.pdfsection%205.2.1" TargetMode="External"/><Relationship Id="rId226" Type="http://schemas.openxmlformats.org/officeDocument/2006/relationships/hyperlink" Target="http://standards.ieee.org/develop/policies/bylaws/sect6-7.html" TargetMode="External"/><Relationship Id="rId247" Type="http://schemas.openxmlformats.org/officeDocument/2006/relationships/footer" Target="footer1.xml"/><Relationship Id="rId107" Type="http://schemas.openxmlformats.org/officeDocument/2006/relationships/hyperlink" Target="https://mentor.ieee.org/802.11/dcn/21/11-21-1401-00-00be-resolution-for-cids-related-to-status-code-field.docx" TargetMode="External"/><Relationship Id="rId11" Type="http://schemas.openxmlformats.org/officeDocument/2006/relationships/hyperlink" Target="https://mentor.ieee.org/802.11/dcn/21/11-21-1046-00-00be-multi-ap-twt-information-sharing.pptx" TargetMode="External"/><Relationship Id="rId32" Type="http://schemas.openxmlformats.org/officeDocument/2006/relationships/hyperlink" Target="https://mentor.ieee.org/802.11/dcn/21/11-21-1425-02-00be-cc-36-cr-for-4-5-3.docx" TargetMode="External"/><Relationship Id="rId53" Type="http://schemas.openxmlformats.org/officeDocument/2006/relationships/hyperlink" Target="https://mentor.ieee.org/802.11/dcn/21/11-21-1492-00-00be-emlsr-switch-back-pdt.docx" TargetMode="External"/><Relationship Id="rId74" Type="http://schemas.openxmlformats.org/officeDocument/2006/relationships/hyperlink" Target="https://mentor.ieee.org/802.11/dcn/21/11-21-1463-00-00be-cr-for-clause-9-4-1-67b.docx" TargetMode="External"/><Relationship Id="rId128" Type="http://schemas.openxmlformats.org/officeDocument/2006/relationships/hyperlink" Target="https://standards.ieee.org/about/policies/bylaws/sect6-7.html" TargetMode="External"/><Relationship Id="rId149" Type="http://schemas.openxmlformats.org/officeDocument/2006/relationships/hyperlink" Target="https://standards.ieee.org/about/policies/opman/sect6.html" TargetMode="External"/><Relationship Id="rId5" Type="http://schemas.openxmlformats.org/officeDocument/2006/relationships/numbering" Target="numbering.xml"/><Relationship Id="rId95" Type="http://schemas.openxmlformats.org/officeDocument/2006/relationships/hyperlink" Target="mailto:patcom@ieee.org" TargetMode="External"/><Relationship Id="rId160" Type="http://schemas.openxmlformats.org/officeDocument/2006/relationships/hyperlink" Target="https://mentor.ieee.org/802.11/dcn/21/11-21-1417-00-00be-cr-for-amediumsyncthreshold.docx" TargetMode="External"/><Relationship Id="rId181" Type="http://schemas.openxmlformats.org/officeDocument/2006/relationships/hyperlink" Target="https://standards.ieee.org/about/policies/bylaws/sect6-7.html" TargetMode="External"/><Relationship Id="rId216" Type="http://schemas.openxmlformats.org/officeDocument/2006/relationships/hyperlink" Target="http://standards.ieee.org/develop/policies/best_practices_for_ieee_standards_development_051215.pdf" TargetMode="External"/><Relationship Id="rId237" Type="http://schemas.openxmlformats.org/officeDocument/2006/relationships/hyperlink" Target="http://standards.ieee.org/board/aud/LMSC.pdf" TargetMode="External"/><Relationship Id="rId22" Type="http://schemas.openxmlformats.org/officeDocument/2006/relationships/hyperlink" Target="https://mentor.ieee.org/802.11/dcn/21/11-21-1285-02-00be-cc36-security-comment-resolutions.docx" TargetMode="External"/><Relationship Id="rId43" Type="http://schemas.openxmlformats.org/officeDocument/2006/relationships/hyperlink" Target="https://mentor.ieee.org/802.11/dcn/21/11-21-1444-00-00be-cr-for-intra-bss-and-inter-bss-classification.docx" TargetMode="External"/><Relationship Id="rId64" Type="http://schemas.openxmlformats.org/officeDocument/2006/relationships/hyperlink" Target="https://mentor.ieee.org/802.11/dcn/21/11-21-1368-00-00be-cc36-cr-on-36-3-12-7-2-u-sig-content-part-4.docx" TargetMode="External"/><Relationship Id="rId118" Type="http://schemas.openxmlformats.org/officeDocument/2006/relationships/hyperlink" Target="mailto:liwen.chu@nxp.com" TargetMode="External"/><Relationship Id="rId139" Type="http://schemas.openxmlformats.org/officeDocument/2006/relationships/hyperlink" Target="https://mentor.ieee.org/802.11/dcn/21/11-21-1368-00-00be-cc36-cr-on-36-3-12-7-2-u-sig-content-part-4.docx" TargetMode="External"/><Relationship Id="rId85" Type="http://schemas.openxmlformats.org/officeDocument/2006/relationships/hyperlink" Target="https://mentor.ieee.org/802.11/dcn/21/11-21-1568-00-00be-cid-4598.docx" TargetMode="External"/><Relationship Id="rId150" Type="http://schemas.openxmlformats.org/officeDocument/2006/relationships/hyperlink" Target="https://mentor.ieee.org/802-ec/dcn/16/ec-16-0180-05-00EC-ieee-802-participation-slide.pptx" TargetMode="External"/><Relationship Id="rId171" Type="http://schemas.openxmlformats.org/officeDocument/2006/relationships/hyperlink" Target="https://imat.ieee.org/attendance" TargetMode="External"/><Relationship Id="rId192" Type="http://schemas.openxmlformats.org/officeDocument/2006/relationships/hyperlink" Target="https://mentor.ieee.org/802.11/dcn/21/11-21-1327-00-00be-cc36-resolution-for-cid-5154.docx" TargetMode="External"/><Relationship Id="rId206" Type="http://schemas.openxmlformats.org/officeDocument/2006/relationships/hyperlink" Target="https://standards.ieee.org/develop/policies/bylaws/sb_bylaws.pdf" TargetMode="External"/><Relationship Id="rId227" Type="http://schemas.openxmlformats.org/officeDocument/2006/relationships/hyperlink" Target="http://standards.ieee.org/board/pat/pat-slideset.ppt" TargetMode="External"/><Relationship Id="rId248" Type="http://schemas.openxmlformats.org/officeDocument/2006/relationships/fontTable" Target="fontTable.xml"/><Relationship Id="rId12" Type="http://schemas.openxmlformats.org/officeDocument/2006/relationships/hyperlink" Target="https://mentor.ieee.org/802.11/dcn/20/11-20-1247-02-00be-virtual-bss-for-multi-ap-coordination.pptx" TargetMode="External"/><Relationship Id="rId33" Type="http://schemas.openxmlformats.org/officeDocument/2006/relationships/hyperlink" Target="https://mentor.ieee.org/802.11/dcn/21/11-21-1222-00-00be-cc36-cr-for-ml-ie-usage-for-ml-setup-part-2.docx" TargetMode="External"/><Relationship Id="rId108" Type="http://schemas.openxmlformats.org/officeDocument/2006/relationships/hyperlink" Target="https://mentor.ieee.org/802.11/dcn/21/11-21-1425-02-00be-cc-36-cr-for-4-5-3.docx" TargetMode="External"/><Relationship Id="rId129" Type="http://schemas.openxmlformats.org/officeDocument/2006/relationships/hyperlink" Target="https://standards.ieee.org/about/policies/opman/sect6.html" TargetMode="External"/><Relationship Id="rId54" Type="http://schemas.openxmlformats.org/officeDocument/2006/relationships/hyperlink" Target="https://mentor.ieee.org/802.11/dcn/21/11-21-1213-00-00be-d1-0-cr-for-section-36-3-19-4.docx" TargetMode="External"/><Relationship Id="rId75" Type="http://schemas.openxmlformats.org/officeDocument/2006/relationships/hyperlink" Target="https://mentor.ieee.org/802.11/dcn/21/11-21-1473-00-00be-cc36-cr-on-cid-6998.docx" TargetMode="External"/><Relationship Id="rId96" Type="http://schemas.openxmlformats.org/officeDocument/2006/relationships/hyperlink" Target="https://standards.ieee.org/about/policies/bylaws/sect6-7.html" TargetMode="External"/><Relationship Id="rId140" Type="http://schemas.openxmlformats.org/officeDocument/2006/relationships/hyperlink" Target="https://mentor.ieee.org/802.11/dcn/21/11-21-1369-00-00be-cc36-cr-on-cid-5473.docx" TargetMode="External"/><Relationship Id="rId161" Type="http://schemas.openxmlformats.org/officeDocument/2006/relationships/hyperlink" Target="https://mentor.ieee.org/802.11/dcn/21/11-21-1508-00-00be-cc36-comment-resolution-multi-link-element-fragmentation.docx" TargetMode="External"/><Relationship Id="rId182" Type="http://schemas.openxmlformats.org/officeDocument/2006/relationships/hyperlink" Target="https://standards.ieee.org/about/policies/opman/sect6.html" TargetMode="External"/><Relationship Id="rId217" Type="http://schemas.openxmlformats.org/officeDocument/2006/relationships/hyperlink" Target="https://standards.ieee.org/about/policies/opman/sect6.html" TargetMode="External"/><Relationship Id="rId6" Type="http://schemas.openxmlformats.org/officeDocument/2006/relationships/styles" Target="styles.xml"/><Relationship Id="rId238" Type="http://schemas.openxmlformats.org/officeDocument/2006/relationships/hyperlink" Target="https://mentor.ieee.org/802-ec/dcn/17/ec-17-0090-22-0PNP-ieee-802-lmsc-operations-manual.pdf" TargetMode="External"/><Relationship Id="rId23" Type="http://schemas.openxmlformats.org/officeDocument/2006/relationships/hyperlink" Target="https://mentor.ieee.org/802.11/dcn/21/11-21-0283-01-00be-cc34-cr-emlsr-part1.docx" TargetMode="External"/><Relationship Id="rId119" Type="http://schemas.openxmlformats.org/officeDocument/2006/relationships/hyperlink" Target="https://mentor.ieee.org/802.11/dcn/21/11-21-1360-00-00be-cc-36-cr-for-35-3-11-and-35-3-12.docx" TargetMode="External"/><Relationship Id="rId44" Type="http://schemas.openxmlformats.org/officeDocument/2006/relationships/hyperlink" Target="https://mentor.ieee.org/802.11/dcn/21/11-21-1483-00-00be-cc36-cr-cid-7888.docx" TargetMode="External"/><Relationship Id="rId65" Type="http://schemas.openxmlformats.org/officeDocument/2006/relationships/hyperlink" Target="https://mentor.ieee.org/802.11/dcn/21/11-21-1369-00-00be-cc36-cr-on-cid-5473.docx" TargetMode="External"/><Relationship Id="rId86" Type="http://schemas.openxmlformats.org/officeDocument/2006/relationships/hyperlink" Target="https://mentor.ieee.org/802.11/dcn/21/11-21-1578-00-00be-cc36-cr-on-annex-z-320mhz-example.doc" TargetMode="External"/><Relationship Id="rId130" Type="http://schemas.openxmlformats.org/officeDocument/2006/relationships/hyperlink" Target="https://mentor.ieee.org/802-ec/dcn/16/ec-16-0180-05-00EC-ieee-802-participation-slide.pptx" TargetMode="External"/><Relationship Id="rId151" Type="http://schemas.openxmlformats.org/officeDocument/2006/relationships/hyperlink" Target="https://imat.ieee.org/attendance" TargetMode="External"/><Relationship Id="rId172" Type="http://schemas.openxmlformats.org/officeDocument/2006/relationships/hyperlink" Target="https://imat.ieee.org/attendance" TargetMode="External"/><Relationship Id="rId193" Type="http://schemas.openxmlformats.org/officeDocument/2006/relationships/hyperlink" Target="https://mentor.ieee.org/802.11/dcn/21/11-21-1330-01-00be-cc36-for-sn-indication.docx" TargetMode="External"/><Relationship Id="rId207" Type="http://schemas.openxmlformats.org/officeDocument/2006/relationships/hyperlink" Target="http://www.ieee802.org/devdocs.shtml" TargetMode="External"/><Relationship Id="rId228" Type="http://schemas.openxmlformats.org/officeDocument/2006/relationships/hyperlink" Target="http://standards.ieee.org/board/pat/pat-slideset.ppt" TargetMode="External"/><Relationship Id="rId249" Type="http://schemas.openxmlformats.org/officeDocument/2006/relationships/theme" Target="theme/theme1.xml"/><Relationship Id="rId13" Type="http://schemas.openxmlformats.org/officeDocument/2006/relationships/hyperlink" Target="https://mentor.ieee.org/802.11/dcn/20/11-20-1929-00-00be-protection-of-qos-periods.pptx" TargetMode="External"/><Relationship Id="rId109" Type="http://schemas.openxmlformats.org/officeDocument/2006/relationships/hyperlink" Target="https://mentor.ieee.org/802.11/dcn/21/11-21-1222-00-00be-cc36-cr-for-ml-ie-usage-for-ml-setup-part-2.docx" TargetMode="External"/><Relationship Id="rId34" Type="http://schemas.openxmlformats.org/officeDocument/2006/relationships/hyperlink" Target="https://mentor.ieee.org/802.11/dcn/21/11-21-1327-00-00be-cc36-resolution-for-cid-5154.docx" TargetMode="External"/><Relationship Id="rId55" Type="http://schemas.openxmlformats.org/officeDocument/2006/relationships/hyperlink" Target="https://mentor.ieee.org/802.11/dcn/21/11-21-1217-00-00be-cc36-cr-on-eht-phy-introduction-part-3.docx" TargetMode="External"/><Relationship Id="rId76" Type="http://schemas.openxmlformats.org/officeDocument/2006/relationships/hyperlink" Target="https://mentor.ieee.org/802.11/dcn/21/11-21-1490-00-00be-cr-to-36-3-8-eht-mcss-and-36-3-9-eht-sig-mcss.docx" TargetMode="External"/><Relationship Id="rId97" Type="http://schemas.openxmlformats.org/officeDocument/2006/relationships/hyperlink" Target="https://standards.ieee.org/about/policies/opman/sect6.html" TargetMode="External"/><Relationship Id="rId120" Type="http://schemas.openxmlformats.org/officeDocument/2006/relationships/hyperlink" Target="https://mentor.ieee.org/802.11/dcn/21/11-21-1425-02-00be-cc-36-cr-for-4-5-3.docx" TargetMode="External"/><Relationship Id="rId141" Type="http://schemas.openxmlformats.org/officeDocument/2006/relationships/hyperlink" Target="https://mentor.ieee.org/802.11/dcn/21/11-21-1385-00-00be-eht-sig-cr-on-p802-11be-d1-0-36-3-12-8-2.doc" TargetMode="External"/><Relationship Id="rId7" Type="http://schemas.openxmlformats.org/officeDocument/2006/relationships/settings" Target="settings.xml"/><Relationship Id="rId162" Type="http://schemas.openxmlformats.org/officeDocument/2006/relationships/hyperlink" Target="https://mentor.ieee.org/802.11/dcn/21/11-21-1376-00-00be-pdt-multi-link-element-fragmentation.docx" TargetMode="External"/><Relationship Id="rId183" Type="http://schemas.openxmlformats.org/officeDocument/2006/relationships/hyperlink" Target="https://mentor.ieee.org/802-ec/dcn/16/ec-16-0180-05-00EC-ieee-802-participation-slide.pptx" TargetMode="External"/><Relationship Id="rId218" Type="http://schemas.openxmlformats.org/officeDocument/2006/relationships/hyperlink" Target="http://www.ieee.org/about/corporate/governance/p7-8.html" TargetMode="External"/><Relationship Id="rId239" Type="http://schemas.openxmlformats.org/officeDocument/2006/relationships/hyperlink" Target="https://mentor.ieee.org/802-ec/dcn/17/ec-17-0090-22-0PNP-ieee-802-lmsc-operations-manual.pdf" TargetMode="External"/><Relationship Id="rId24" Type="http://schemas.openxmlformats.org/officeDocument/2006/relationships/hyperlink" Target="https://mentor.ieee.org/802.11/dcn/21/11-21-0287-03-00be-cc34-cr-emlsr-part2.docx" TargetMode="External"/><Relationship Id="rId45" Type="http://schemas.openxmlformats.org/officeDocument/2006/relationships/hyperlink" Target="https://mentor.ieee.org/802.11/dcn/21/11-21-1557-00-00be-cc36-resolution-for-cids-for-35-3-9-1.docx" TargetMode="External"/><Relationship Id="rId66" Type="http://schemas.openxmlformats.org/officeDocument/2006/relationships/hyperlink" Target="https://mentor.ieee.org/802.11/dcn/21/11-21-1385-00-00be-eht-sig-cr-on-p802-11be-d1-0-36-3-12-8-2.doc" TargetMode="External"/><Relationship Id="rId87" Type="http://schemas.openxmlformats.org/officeDocument/2006/relationships/hyperlink" Target="https://mentor.ieee.org/802.11/dcn/21/11-21-1472-00-00be-alternative-tb-ppdu-disregard-sequence.pptx" TargetMode="External"/><Relationship Id="rId110" Type="http://schemas.openxmlformats.org/officeDocument/2006/relationships/hyperlink" Target="https://mentor.ieee.org/802.11/dcn/21/11-21-1327-00-00be-cc36-resolution-for-cid-5154.docx" TargetMode="External"/><Relationship Id="rId131" Type="http://schemas.openxmlformats.org/officeDocument/2006/relationships/hyperlink" Target="https://imat.ieee.org/attendance" TargetMode="External"/><Relationship Id="rId152" Type="http://schemas.openxmlformats.org/officeDocument/2006/relationships/hyperlink" Target="https://imat.ieee.org/attendance" TargetMode="External"/><Relationship Id="rId173" Type="http://schemas.openxmlformats.org/officeDocument/2006/relationships/hyperlink" Target="mailto:dennis.sundman@ericsson.com" TargetMode="External"/><Relationship Id="rId194" Type="http://schemas.openxmlformats.org/officeDocument/2006/relationships/hyperlink" Target="https://mentor.ieee.org/802.11/dcn/21/11-21-1451-00-00be-cc36-cr-for-cids-8220-8221-and-4001.docx" TargetMode="External"/><Relationship Id="rId208" Type="http://schemas.openxmlformats.org/officeDocument/2006/relationships/hyperlink" Target="https://mentor.ieee.org/802-ec/dcn/16/ec-16-0180-03-00EC-ieee-802-participation-slide.ppt" TargetMode="External"/><Relationship Id="rId229" Type="http://schemas.openxmlformats.org/officeDocument/2006/relationships/hyperlink" Target="http://standards.ieee.org/board/pat/faq.pdf" TargetMode="External"/><Relationship Id="rId240" Type="http://schemas.openxmlformats.org/officeDocument/2006/relationships/hyperlink" Target="http://www.ieee802.org/PNP/approved/IEEE_802_WG_PandP_v19.pdf" TargetMode="External"/><Relationship Id="rId14" Type="http://schemas.openxmlformats.org/officeDocument/2006/relationships/hyperlink" Target="https://mentor.ieee.org/802.11/dcn/21/11-21-1020-00-00be-handling-fairness-issue-in-restricted-twt.pptx" TargetMode="External"/><Relationship Id="rId35" Type="http://schemas.openxmlformats.org/officeDocument/2006/relationships/hyperlink" Target="https://mentor.ieee.org/802.11/dcn/21/11-21-1330-00-00be-cc36-for-sn-indication.docx" TargetMode="External"/><Relationship Id="rId56" Type="http://schemas.openxmlformats.org/officeDocument/2006/relationships/hyperlink" Target="https://mentor.ieee.org/802.11/dcn/21/11-21-1232-00-00be-cc36-cr-for-cid-6940.docx" TargetMode="External"/><Relationship Id="rId77" Type="http://schemas.openxmlformats.org/officeDocument/2006/relationships/hyperlink" Target="https://mentor.ieee.org/802.11/dcn/21/11-21-1270-00-00be-cr-for-section-36-3-11-12-on-p802-11be-d1-0-part-1.doc" TargetMode="External"/><Relationship Id="rId100" Type="http://schemas.openxmlformats.org/officeDocument/2006/relationships/hyperlink" Target="https://imat.ieee.org/attendance" TargetMode="External"/><Relationship Id="rId8" Type="http://schemas.openxmlformats.org/officeDocument/2006/relationships/webSettings" Target="webSettings.xml"/><Relationship Id="rId98" Type="http://schemas.openxmlformats.org/officeDocument/2006/relationships/hyperlink" Target="https://mentor.ieee.org/802-ec/dcn/16/ec-16-0180-05-00EC-ieee-802-participation-slide.pptx" TargetMode="External"/><Relationship Id="rId121" Type="http://schemas.openxmlformats.org/officeDocument/2006/relationships/hyperlink" Target="https://mentor.ieee.org/802.11/dcn/21/11-21-1222-00-00be-cc36-cr-for-ml-ie-usage-for-ml-setup-part-2.docx" TargetMode="External"/><Relationship Id="rId142" Type="http://schemas.openxmlformats.org/officeDocument/2006/relationships/hyperlink" Target="https://mentor.ieee.org/802.11/dcn/21/11-21-1386-00-00be-eht-sig-cr-on-p802-11be-d1-0-36-3-12-8-6.doc" TargetMode="External"/><Relationship Id="rId163" Type="http://schemas.openxmlformats.org/officeDocument/2006/relationships/hyperlink" Target="https://mentor.ieee.org/802.11/dcn/21/11-21-1509-00-00be-cc36-comment-resolution-triggered-txop-sharing.docx" TargetMode="External"/><Relationship Id="rId184" Type="http://schemas.openxmlformats.org/officeDocument/2006/relationships/hyperlink" Target="https://imat.ieee.org/attendance" TargetMode="External"/><Relationship Id="rId219" Type="http://schemas.openxmlformats.org/officeDocument/2006/relationships/hyperlink" Target="http://standards.ieee.org/faqs/affiliation.html" TargetMode="External"/><Relationship Id="rId230" Type="http://schemas.openxmlformats.org/officeDocument/2006/relationships/hyperlink" Target="http://standards.ieee.org/board/pat/faq.pdf" TargetMode="External"/><Relationship Id="rId25" Type="http://schemas.openxmlformats.org/officeDocument/2006/relationships/hyperlink" Target="https://mentor.ieee.org/802.11/dcn/21/11-21-1261-00-00be-cc36-cr-for-5378.docx" TargetMode="External"/><Relationship Id="rId46" Type="http://schemas.openxmlformats.org/officeDocument/2006/relationships/hyperlink" Target="https://mentor.ieee.org/802.11/dcn/21/11-21-1275-05-00be-cc36-cr-for-d1-0-proxy-arp-cids.docx" TargetMode="External"/><Relationship Id="rId67" Type="http://schemas.openxmlformats.org/officeDocument/2006/relationships/hyperlink" Target="https://mentor.ieee.org/802.11/dcn/21/11-21-1386-00-00be-eht-sig-cr-on-p802-11be-d1-0-36-3-12-8-6.doc" TargetMode="External"/><Relationship Id="rId88" Type="http://schemas.openxmlformats.org/officeDocument/2006/relationships/hyperlink" Target="https://mentor.ieee.org/802.11/dcn/21/11-21-1583-00-00be-proposed-draft-text-additional-changes-to-sounding-fb.docx" TargetMode="External"/><Relationship Id="rId111" Type="http://schemas.openxmlformats.org/officeDocument/2006/relationships/hyperlink" Target="mailto:patcom@ieee.org" TargetMode="External"/><Relationship Id="rId132" Type="http://schemas.openxmlformats.org/officeDocument/2006/relationships/hyperlink" Target="https://imat.ieee.org/attendance" TargetMode="External"/><Relationship Id="rId153" Type="http://schemas.openxmlformats.org/officeDocument/2006/relationships/hyperlink" Target="mailto:liwen.chu@nxp.com" TargetMode="External"/><Relationship Id="rId174" Type="http://schemas.openxmlformats.org/officeDocument/2006/relationships/hyperlink" Target="mailto:aasterja@qti.qualcomm.com" TargetMode="External"/><Relationship Id="rId195" Type="http://schemas.openxmlformats.org/officeDocument/2006/relationships/hyperlink" Target="https://mentor.ieee.org/802.11/dcn/21/11-21-1416-00-00be-cr-for-txop-termination-of-nstr-mld.docx" TargetMode="External"/><Relationship Id="rId209" Type="http://schemas.openxmlformats.org/officeDocument/2006/relationships/hyperlink" Target="http://standards.ieee.org/develop/policies/antitrust.pdf" TargetMode="External"/><Relationship Id="rId220" Type="http://schemas.openxmlformats.org/officeDocument/2006/relationships/hyperlink" Target="http://standards.ieee.org/faqs/affiliation.html" TargetMode="External"/><Relationship Id="rId241" Type="http://schemas.openxmlformats.org/officeDocument/2006/relationships/hyperlink" Target="https://mentor.ieee.org/802-ec/dcn/17/ec-17-0120-27-0PNP-ieee-802-lmsc-chairs-guidelines.pdf" TargetMode="External"/><Relationship Id="rId15" Type="http://schemas.openxmlformats.org/officeDocument/2006/relationships/hyperlink" Target="https://mentor.ieee.org/802.11/dcn/21/11-21-1081-00-00be-adaptive-contention-window-size-for-back-off-time-in-distributed-coordinate-function-dcf.pptx" TargetMode="External"/><Relationship Id="rId36" Type="http://schemas.openxmlformats.org/officeDocument/2006/relationships/hyperlink" Target="https://mentor.ieee.org/802.11/dcn/21/11-21-1426-00-00be-cc-36-cr-for-35-3-5-1-and-35-3-5-3.docx" TargetMode="External"/><Relationship Id="rId57" Type="http://schemas.openxmlformats.org/officeDocument/2006/relationships/hyperlink" Target="https://mentor.ieee.org/802.11/dcn/21/11-21-1268-00-00be-cr-on-36-3-12-8-3-part2.doc" TargetMode="External"/><Relationship Id="rId78" Type="http://schemas.openxmlformats.org/officeDocument/2006/relationships/hyperlink" Target="https://mentor.ieee.org/802.11/dcn/21/11-21-1491-00-00be-cr-for-section-36-3-11-12-on-p802-11be-d1-0-part-2.doc" TargetMode="External"/><Relationship Id="rId99" Type="http://schemas.openxmlformats.org/officeDocument/2006/relationships/hyperlink" Target="https://imat.ieee.org/attendance" TargetMode="External"/><Relationship Id="rId101" Type="http://schemas.openxmlformats.org/officeDocument/2006/relationships/hyperlink" Target="mailto:jeongki.kim.ieee@gmail.com" TargetMode="External"/><Relationship Id="rId122" Type="http://schemas.openxmlformats.org/officeDocument/2006/relationships/hyperlink" Target="https://mentor.ieee.org/802.11/dcn/21/11-21-1327-00-00be-cc36-resolution-for-cid-5154.docx" TargetMode="External"/><Relationship Id="rId143" Type="http://schemas.openxmlformats.org/officeDocument/2006/relationships/hyperlink" Target="https://mentor.ieee.org/802.11/dcn/21/11-21-1387-00-00be-eht-sig-cr-on-p802-11be-d1-0-cid5485.doc" TargetMode="External"/><Relationship Id="rId164" Type="http://schemas.openxmlformats.org/officeDocument/2006/relationships/hyperlink" Target="https://mentor.ieee.org/802.11/dcn/21/11-21-0395-00-00be-tspec-request.pptx" TargetMode="External"/><Relationship Id="rId185" Type="http://schemas.openxmlformats.org/officeDocument/2006/relationships/hyperlink" Target="https://imat.ieee.org/attendanc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patcom@ieee.org" TargetMode="External"/><Relationship Id="rId210" Type="http://schemas.openxmlformats.org/officeDocument/2006/relationships/hyperlink" Target="https://standards.ieee.org/about/policies/bylaws/sect6-7.html" TargetMode="External"/><Relationship Id="rId215" Type="http://schemas.openxmlformats.org/officeDocument/2006/relationships/hyperlink" Target="http://standards.ieee.org/faqs/copyrights.html/" TargetMode="External"/><Relationship Id="rId236" Type="http://schemas.openxmlformats.org/officeDocument/2006/relationships/hyperlink" Target="http://standards.ieee.org/develop/policies/opman/sb_om.pdf" TargetMode="External"/><Relationship Id="rId26" Type="http://schemas.openxmlformats.org/officeDocument/2006/relationships/hyperlink" Target="https://mentor.ieee.org/802.11/dcn/21/11-21-1329-02-00be-cc36-error-recovery-of-nstr-mld.docx" TargetMode="External"/><Relationship Id="rId231" Type="http://schemas.openxmlformats.org/officeDocument/2006/relationships/hyperlink" Target="http://standards.ieee.org/board/pat/faq.pdf" TargetMode="External"/><Relationship Id="rId47" Type="http://schemas.openxmlformats.org/officeDocument/2006/relationships/hyperlink" Target="https://mentor.ieee.org/802.11/dcn/21/11-21-1224-05-00be-cc-36-cr-for-restricted-twt-setup.docx" TargetMode="External"/><Relationship Id="rId68" Type="http://schemas.openxmlformats.org/officeDocument/2006/relationships/hyperlink" Target="https://mentor.ieee.org/802.11/dcn/21/11-21-1387-00-00be-eht-sig-cr-on-p802-11be-d1-0-cid5485.doc" TargetMode="External"/><Relationship Id="rId89" Type="http://schemas.openxmlformats.org/officeDocument/2006/relationships/hyperlink" Target="https://mentor.ieee.org/802.11/dcn/21/11-21-1319-02-00be-tgbe-sept-2021-meeting-agenda.pptx" TargetMode="External"/><Relationship Id="rId112" Type="http://schemas.openxmlformats.org/officeDocument/2006/relationships/hyperlink" Target="https://standards.ieee.org/about/policies/bylaws/sect6-7.html" TargetMode="External"/><Relationship Id="rId133" Type="http://schemas.openxmlformats.org/officeDocument/2006/relationships/hyperlink" Target="mailto:tianyu@apple.com" TargetMode="External"/><Relationship Id="rId154" Type="http://schemas.openxmlformats.org/officeDocument/2006/relationships/hyperlink" Target="mailto:jeongki.kim.ieee@gmail.com" TargetMode="External"/><Relationship Id="rId175" Type="http://schemas.openxmlformats.org/officeDocument/2006/relationships/hyperlink" Target="https://mentor.ieee.org/802.11/dcn/21/11-21-1488-01-00be-cr-trigger-frame-eht-user-info-field-9-3-1-22-1-2-2.docx" TargetMode="External"/><Relationship Id="rId196" Type="http://schemas.openxmlformats.org/officeDocument/2006/relationships/hyperlink" Target="https://mentor.ieee.org/802.11/dcn/21/11-21-1417-00-00be-cr-for-amediumsyncthreshold.docx" TargetMode="External"/><Relationship Id="rId200" Type="http://schemas.openxmlformats.org/officeDocument/2006/relationships/hyperlink" Target="https://mentor.ieee.org/802.11/dcn/20/11-20-0984-01-00be-tgbe-teleconference-guidelines.docx" TargetMode="External"/><Relationship Id="rId16" Type="http://schemas.openxmlformats.org/officeDocument/2006/relationships/hyperlink" Target="https://mentor.ieee.org/802.11/dcn/21/11-21-1358-00-00be-restricted-twt-termination.pptx" TargetMode="External"/><Relationship Id="rId221" Type="http://schemas.openxmlformats.org/officeDocument/2006/relationships/hyperlink" Target="http://standards.ieee.org/faqs/affiliation.html" TargetMode="External"/><Relationship Id="rId242" Type="http://schemas.openxmlformats.org/officeDocument/2006/relationships/hyperlink" Target="https://mentor.ieee.org/802-ec/dcn/17/ec-17-0120-27-0PNP-ieee-802-lmsc-chairs-guidelines.pdf" TargetMode="External"/><Relationship Id="rId37" Type="http://schemas.openxmlformats.org/officeDocument/2006/relationships/hyperlink" Target="https://mentor.ieee.org/802.11/dcn/21/11-21-1451-00-00be-cc36-cr-for-cids-8220-8221-and-4001.docx" TargetMode="External"/><Relationship Id="rId58" Type="http://schemas.openxmlformats.org/officeDocument/2006/relationships/hyperlink" Target="https://mentor.ieee.org/802.11/dcn/21/11-21-1269-00-00be-cr-on-36-3-12-8-3-part3.doc" TargetMode="External"/><Relationship Id="rId79" Type="http://schemas.openxmlformats.org/officeDocument/2006/relationships/hyperlink" Target="https://mentor.ieee.org/802.11/dcn/21/11-21-1513-00-00be-resolution-for-cid-5421.doc" TargetMode="External"/><Relationship Id="rId102" Type="http://schemas.openxmlformats.org/officeDocument/2006/relationships/hyperlink" Target="mailto:liwen.chu@nxp.com" TargetMode="External"/><Relationship Id="rId123" Type="http://schemas.openxmlformats.org/officeDocument/2006/relationships/hyperlink" Target="https://mentor.ieee.org/802.11/dcn/21/11-21-1330-00-00be-cc36-for-sn-indication.docx" TargetMode="External"/><Relationship Id="rId144" Type="http://schemas.openxmlformats.org/officeDocument/2006/relationships/hyperlink" Target="https://mentor.ieee.org/802.11/dcn/21/11-21-1384-00-00be-cc36-cr-for-3-2-definitions.docx" TargetMode="External"/><Relationship Id="rId90" Type="http://schemas.openxmlformats.org/officeDocument/2006/relationships/hyperlink" Target="https://mentor.ieee.org/802.11/dcn/21/11-21-1319-02-00be-tgbe-sept-2021-meeting-agenda.pptx" TargetMode="External"/><Relationship Id="rId165" Type="http://schemas.openxmlformats.org/officeDocument/2006/relationships/hyperlink" Target="https://mentor.ieee.org/802.11/dcn/21/11-21-0361-00-00be-ap-assisted-multi-link-synchronous-transmission.pptx" TargetMode="External"/><Relationship Id="rId186" Type="http://schemas.openxmlformats.org/officeDocument/2006/relationships/hyperlink" Target="mailto:liwen.chu@nxp.com" TargetMode="External"/><Relationship Id="rId211" Type="http://schemas.openxmlformats.org/officeDocument/2006/relationships/hyperlink" Target="https://standards.ieee.org/about/policies/bylaws/sect6-7.html" TargetMode="External"/><Relationship Id="rId232" Type="http://schemas.openxmlformats.org/officeDocument/2006/relationships/hyperlink" Target="http://standards.ieee.org/board/pat/pat-slideset.ppt" TargetMode="External"/><Relationship Id="rId27" Type="http://schemas.openxmlformats.org/officeDocument/2006/relationships/hyperlink" Target="https://mentor.ieee.org/802.11/dcn/21/11-21-1339-01-00be-cc36-cr-for-35-3-15-7.docx" TargetMode="External"/><Relationship Id="rId48" Type="http://schemas.openxmlformats.org/officeDocument/2006/relationships/hyperlink" Target="https://mentor.ieee.org/802.11/dcn/21/11-21-1300-00-00be-cc36-cr-for-str-operation.docx" TargetMode="External"/><Relationship Id="rId69" Type="http://schemas.openxmlformats.org/officeDocument/2006/relationships/hyperlink" Target="https://mentor.ieee.org/802.11/dcn/21/11-21-1382-00-00be-cc36-cr-for-36-3-2.docx" TargetMode="External"/><Relationship Id="rId113" Type="http://schemas.openxmlformats.org/officeDocument/2006/relationships/hyperlink" Target="https://standards.ieee.org/about/policies/opman/sect6.html" TargetMode="External"/><Relationship Id="rId134" Type="http://schemas.openxmlformats.org/officeDocument/2006/relationships/hyperlink" Target="mailto:sschelstraete@maxlinear.com" TargetMode="External"/><Relationship Id="rId80" Type="http://schemas.openxmlformats.org/officeDocument/2006/relationships/hyperlink" Target="https://mentor.ieee.org/802.11/dcn/21/11-21-1515-00-00be-segment-deparser-cr-on-p802-11be-d1-0.doc" TargetMode="External"/><Relationship Id="rId155" Type="http://schemas.openxmlformats.org/officeDocument/2006/relationships/hyperlink" Target="https://mentor.ieee.org/802.11/dcn/21/11-21-1425-03-00be-cc-36-cr-for-4-5-3.docx" TargetMode="External"/><Relationship Id="rId176" Type="http://schemas.openxmlformats.org/officeDocument/2006/relationships/hyperlink" Target="https://mentor.ieee.org/802.11/dcn/21/11-21-1592-00-00be-cr-trigger-frame-padding.docx" TargetMode="External"/><Relationship Id="rId197" Type="http://schemas.openxmlformats.org/officeDocument/2006/relationships/hyperlink" Target="https://mentor.ieee.org/802.11/dcn/21/11-21-1508-00-00be-cc36-comment-resolution-multi-link-element-fragmentation.docx" TargetMode="External"/><Relationship Id="rId201" Type="http://schemas.openxmlformats.org/officeDocument/2006/relationships/hyperlink" Target="http://standards.ieee.org/develop/policies/bylaws/sect6-7.html" TargetMode="External"/><Relationship Id="rId222" Type="http://schemas.openxmlformats.org/officeDocument/2006/relationships/hyperlink" Target="http://standards.ieee.org/resources/antitrust-guidelines.pdf" TargetMode="External"/><Relationship Id="rId243"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1/11-21-0394-02-00be-broadcast-twt-for-mlds.pptx" TargetMode="External"/><Relationship Id="rId38" Type="http://schemas.openxmlformats.org/officeDocument/2006/relationships/hyperlink" Target="https://mentor.ieee.org/802.11/dcn/21/11-21-1416-00-00be-cr-for-txop-termination-of-nstr-mld.docx" TargetMode="External"/><Relationship Id="rId59" Type="http://schemas.openxmlformats.org/officeDocument/2006/relationships/hyperlink" Target="https://mentor.ieee.org/802.11/dcn/21/11-21-1265-01-00be-cc36-cr-for-mathematical-description-of-signals.docx" TargetMode="External"/><Relationship Id="rId103" Type="http://schemas.openxmlformats.org/officeDocument/2006/relationships/hyperlink" Target="https://mentor.ieee.org/802.11/dcn/21/11-21-1275-05-00be-cc36-cr-for-d1-0-proxy-arp-cids.docx" TargetMode="External"/><Relationship Id="rId124" Type="http://schemas.openxmlformats.org/officeDocument/2006/relationships/hyperlink" Target="https://mentor.ieee.org/802.11/dcn/21/11-21-1426-00-00be-cc-36-cr-for-35-3-5-1-and-35-3-5-3.docx" TargetMode="External"/><Relationship Id="rId70" Type="http://schemas.openxmlformats.org/officeDocument/2006/relationships/hyperlink" Target="https://mentor.ieee.org/802.11/dcn/21/11-21-1384-00-00be-cc36-cr-for-3-2-definitions.docx" TargetMode="External"/><Relationship Id="rId91" Type="http://schemas.openxmlformats.org/officeDocument/2006/relationships/hyperlink" Target="https://mentor.ieee.org/802.11/dcn/21/11-21-1319-02-00be-tgbe-sept-2021-meeting-agenda.pptx" TargetMode="External"/><Relationship Id="rId145" Type="http://schemas.openxmlformats.org/officeDocument/2006/relationships/hyperlink" Target="https://mentor.ieee.org/802.11/dcn/21/11-21-1408-00-00be-cc36-cr-for-cid-4626-and-4653.docx" TargetMode="External"/><Relationship Id="rId166" Type="http://schemas.openxmlformats.org/officeDocument/2006/relationships/hyperlink" Target="https://mentor.ieee.org/802.11/dcn/20/11-20-1929-00-00be-protection-of-qos-periods.pptx" TargetMode="External"/><Relationship Id="rId187" Type="http://schemas.openxmlformats.org/officeDocument/2006/relationships/hyperlink" Target="mailto:jeongki.kim.ieee@gmail.com" TargetMode="External"/><Relationship Id="rId1" Type="http://schemas.openxmlformats.org/officeDocument/2006/relationships/customXml" Target="../customXml/item1.xml"/><Relationship Id="rId212" Type="http://schemas.openxmlformats.org/officeDocument/2006/relationships/hyperlink" Target="https://standards.ieee.org/about/policies/opman/sect6.html" TargetMode="External"/><Relationship Id="rId233" Type="http://schemas.openxmlformats.org/officeDocument/2006/relationships/hyperlink" Target="http://standards.ieee.org/board/pat/pat-slideset.ppt" TargetMode="External"/><Relationship Id="rId28" Type="http://schemas.openxmlformats.org/officeDocument/2006/relationships/hyperlink" Target="https://mentor.ieee.org/802.11/dcn/21/11-21-1360-02-00be-cc-36-cr-for-35-3-11-and-35-3-12.docx" TargetMode="External"/><Relationship Id="rId49" Type="http://schemas.openxmlformats.org/officeDocument/2006/relationships/hyperlink" Target="https://mentor.ieee.org/802.11/dcn/21/11-21-1259-04-00be-cr-35-3-14-3-nstr-operation.docx" TargetMode="External"/><Relationship Id="rId114"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1/11-21-1266-01-00be-cc36-cr-for-coding.docx" TargetMode="External"/><Relationship Id="rId81" Type="http://schemas.openxmlformats.org/officeDocument/2006/relationships/hyperlink" Target="https://mentor.ieee.org/802.11/dcn/21/11-21-1520-00-00be-cr-for-b-4-36a-2.docx" TargetMode="External"/><Relationship Id="rId135" Type="http://schemas.openxmlformats.org/officeDocument/2006/relationships/hyperlink" Target="https://mentor.ieee.org/802.11/dcn/21/11-21-1266-03-00be-cc36-cr-for-coding.docx" TargetMode="External"/><Relationship Id="rId156" Type="http://schemas.openxmlformats.org/officeDocument/2006/relationships/hyperlink" Target="https://mentor.ieee.org/802.11/dcn/21/11-21-1259-04-00be-cr-35-3-14-3-nstr-operation.docx" TargetMode="External"/><Relationship Id="rId177" Type="http://schemas.openxmlformats.org/officeDocument/2006/relationships/hyperlink" Target="https://mentor.ieee.org/802.11/dcn/21/11-21-1046-03-00be-multi-ap-twt-information-sharing.pptx" TargetMode="External"/><Relationship Id="rId198" Type="http://schemas.openxmlformats.org/officeDocument/2006/relationships/hyperlink" Target="https://mentor.ieee.org/802.11/dcn/21/11-21-1376-00-00be-pdt-multi-link-element-fragmentation.docx" TargetMode="External"/><Relationship Id="rId202" Type="http://schemas.openxmlformats.org/officeDocument/2006/relationships/hyperlink" Target="http://standards.ieee.org/develop/policies/opman/sect6.html" TargetMode="External"/><Relationship Id="rId223" Type="http://schemas.openxmlformats.org/officeDocument/2006/relationships/hyperlink" Target="http://standards.ieee.org/resources/antitrust-guidelines.pdf" TargetMode="External"/><Relationship Id="rId244" Type="http://schemas.openxmlformats.org/officeDocument/2006/relationships/hyperlink" Target="https://mentor.ieee.org/802.11/dcn/14/11-14-0629-22-0000-802-11-operations-manual.docx" TargetMode="External"/><Relationship Id="rId18" Type="http://schemas.openxmlformats.org/officeDocument/2006/relationships/hyperlink" Target="https://mentor.ieee.org/802.11/dcn/21/11-21-0894-00-00be-channel-reservation-for-low-latency-traffic.pptx" TargetMode="External"/><Relationship Id="rId39" Type="http://schemas.openxmlformats.org/officeDocument/2006/relationships/hyperlink" Target="https://mentor.ieee.org/802.11/dcn/21/11-21-1508-00-00be-cc36-comment-resolution-multi-link-element-fragmentation.docx" TargetMode="External"/><Relationship Id="rId50" Type="http://schemas.openxmlformats.org/officeDocument/2006/relationships/hyperlink" Target="https://mentor.ieee.org/802.11/dcn/21/11-21-1586-00-00be-cc36-for-intra-ppdu-power-save.docx" TargetMode="External"/><Relationship Id="rId104" Type="http://schemas.openxmlformats.org/officeDocument/2006/relationships/hyperlink" Target="https://mentor.ieee.org/802.11/dcn/21/11-21-1360-00-00be-cc-36-cr-for-35-3-11-and-35-3-12.docx" TargetMode="External"/><Relationship Id="rId125" Type="http://schemas.openxmlformats.org/officeDocument/2006/relationships/hyperlink" Target="https://mentor.ieee.org/802.11/dcn/21/11-21-1451-00-00be-cc36-cr-for-cids-8220-8221-and-4001.docx" TargetMode="External"/><Relationship Id="rId146" Type="http://schemas.openxmlformats.org/officeDocument/2006/relationships/hyperlink" Target="https://mentor.ieee.org/802.11/dcn/21/11-21-1441-00-00be-cr-to-36-2-5-effect-of-ch-bandwidth-parameter-on-ppdu-format.docx" TargetMode="External"/><Relationship Id="rId167" Type="http://schemas.openxmlformats.org/officeDocument/2006/relationships/hyperlink" Target="mailto:patcom@ieee.org" TargetMode="External"/><Relationship Id="rId188" Type="http://schemas.openxmlformats.org/officeDocument/2006/relationships/hyperlink" Target="https://mentor.ieee.org/802.11/dcn/21/11-21-1259-04-00be-cr-35-3-14-3-nstr-operation.docx" TargetMode="External"/><Relationship Id="rId71" Type="http://schemas.openxmlformats.org/officeDocument/2006/relationships/hyperlink" Target="https://mentor.ieee.org/802.11/dcn/21/11-21-1408-00-00be-cc36-cr-for-cid-4626-and-4653.docx" TargetMode="External"/><Relationship Id="rId92" Type="http://schemas.openxmlformats.org/officeDocument/2006/relationships/hyperlink" Target="https://mentor.ieee.org/802.11/dcn/21/11-21-1319-03-00be-tgbe-sept-2021-meeting-agenda.pptx" TargetMode="External"/><Relationship Id="rId213" Type="http://schemas.openxmlformats.org/officeDocument/2006/relationships/hyperlink" Target="https://standards.ieee.org/about/policies/opman/sect6.html" TargetMode="External"/><Relationship Id="rId234"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mentor.ieee.org/802.11/dcn/21/11-21-1249-06-00be-cc36-cr-for-eht-om-part-ii.docx" TargetMode="External"/><Relationship Id="rId40" Type="http://schemas.openxmlformats.org/officeDocument/2006/relationships/hyperlink" Target="https://mentor.ieee.org/802.11/dcn/21/11-21-1252-00-00be-cc36-cr-for-cid-4273-and-5139.docx" TargetMode="External"/><Relationship Id="rId115" Type="http://schemas.openxmlformats.org/officeDocument/2006/relationships/hyperlink" Target="https://imat.ieee.org/attendance" TargetMode="External"/><Relationship Id="rId136" Type="http://schemas.openxmlformats.org/officeDocument/2006/relationships/hyperlink" Target="https://mentor.ieee.org/802.11/dcn/21/11-21-1267-00-00be-cc36-cr-for-packet-extension.docx" TargetMode="External"/><Relationship Id="rId157" Type="http://schemas.openxmlformats.org/officeDocument/2006/relationships/hyperlink" Target="https://mentor.ieee.org/802.11/dcn/21/11-21-1426-00-00be-cc-36-cr-for-35-3-5-1-and-35-3-5-3.docx" TargetMode="External"/><Relationship Id="rId178" Type="http://schemas.openxmlformats.org/officeDocument/2006/relationships/hyperlink" Target="https://mentor.ieee.org/802.11/dcn/21/11-21-1259-04-00be-cr-35-3-14-3-nstr-operation.docx" TargetMode="External"/><Relationship Id="rId61" Type="http://schemas.openxmlformats.org/officeDocument/2006/relationships/hyperlink" Target="https://mentor.ieee.org/802.11/dcn/21/11-21-1267-00-00be-cc36-cr-for-packet-extension.docx" TargetMode="External"/><Relationship Id="rId82" Type="http://schemas.openxmlformats.org/officeDocument/2006/relationships/hyperlink" Target="https://mentor.ieee.org/802.11/dcn/21/11-21-1537-00-00be-cr-for-36-3-13-7.docx" TargetMode="External"/><Relationship Id="rId199" Type="http://schemas.openxmlformats.org/officeDocument/2006/relationships/hyperlink" Target="https://mentor.ieee.org/802.11/dcn/21/11-21-1509-00-00be-cc36-comment-resolution-triggered-txop-sharing.docx" TargetMode="External"/><Relationship Id="rId203" Type="http://schemas.openxmlformats.org/officeDocument/2006/relationships/hyperlink" Target="http://standards.ieee.org/about/sasb/patcom/materials.html" TargetMode="External"/><Relationship Id="rId19" Type="http://schemas.openxmlformats.org/officeDocument/2006/relationships/image" Target="media/image1.emf"/><Relationship Id="rId224" Type="http://schemas.openxmlformats.org/officeDocument/2006/relationships/hyperlink" Target="http://standards.ieee.org/resources/antitrust-guidelines.pdf" TargetMode="External"/><Relationship Id="rId245" Type="http://schemas.openxmlformats.org/officeDocument/2006/relationships/hyperlink" Target="https://mentor.ieee.org/802.11/dcn/14/11-14-0629-22-0000-802-11-operations-manual.docx" TargetMode="External"/><Relationship Id="rId30" Type="http://schemas.openxmlformats.org/officeDocument/2006/relationships/hyperlink" Target="https://mentor.ieee.org/802.11/dcn/21/11-21-1421-00-00be-cc36-cr-for-cid-6729.docx" TargetMode="External"/><Relationship Id="rId105" Type="http://schemas.openxmlformats.org/officeDocument/2006/relationships/hyperlink" Target="https://mentor.ieee.org/802.11/dcn/21/11-21-1249-00-00be-cc36-cr-for-eht-om-part-ii.docx" TargetMode="External"/><Relationship Id="rId126" Type="http://schemas.openxmlformats.org/officeDocument/2006/relationships/hyperlink" Target="https://mentor.ieee.org/802.11/dcn/21/11-21-1416-00-00be-cr-for-txop-termination-of-nstr-mld.docx" TargetMode="External"/><Relationship Id="rId147" Type="http://schemas.openxmlformats.org/officeDocument/2006/relationships/hyperlink" Target="mailto:patcom@ieee.org" TargetMode="External"/><Relationship Id="rId168" Type="http://schemas.openxmlformats.org/officeDocument/2006/relationships/hyperlink" Target="https://standards.ieee.org/about/policies/bylaws/sect6-7.html" TargetMode="External"/><Relationship Id="rId51" Type="http://schemas.openxmlformats.org/officeDocument/2006/relationships/hyperlink" Target="https://mentor.ieee.org/802.11/dcn/21/11-21-1587-00-00be-cc36-cr-for-listen-interval.docx" TargetMode="External"/><Relationship Id="rId72" Type="http://schemas.openxmlformats.org/officeDocument/2006/relationships/hyperlink" Target="https://mentor.ieee.org/802.11/dcn/21/11-21-1441-00-00be-cr-to-36-2-5-effect-of-ch-bandwidth-parameter-on-ppdu-format.docx" TargetMode="External"/><Relationship Id="rId93" Type="http://schemas.openxmlformats.org/officeDocument/2006/relationships/hyperlink" Target="https://mentor.ieee.org/802.11/dcn/21/11-21-1319-03-00be-tgbe-sept-2021-meeting-agenda.pptx" TargetMode="External"/><Relationship Id="rId189" Type="http://schemas.openxmlformats.org/officeDocument/2006/relationships/hyperlink" Target="https://mentor.ieee.org/802.11/dcn/21/11-21-1339-01-00be-cc36-cr-for-35-3-15-7.docx" TargetMode="External"/><Relationship Id="rId3" Type="http://schemas.openxmlformats.org/officeDocument/2006/relationships/customXml" Target="../customXml/item3.xml"/><Relationship Id="rId214" Type="http://schemas.openxmlformats.org/officeDocument/2006/relationships/hyperlink" Target="https://standards.ieee.org/content/dam/ieee-standards/standards/web/documents/other/permissionltrs.zip" TargetMode="External"/><Relationship Id="rId235" Type="http://schemas.openxmlformats.org/officeDocument/2006/relationships/hyperlink" Target="http://standards.ieee.org/develop/policies/bylaws/sb_bylaws.pdf" TargetMode="External"/><Relationship Id="rId116" Type="http://schemas.openxmlformats.org/officeDocument/2006/relationships/hyperlink" Target="https://imat.ieee.org/attendance" TargetMode="External"/><Relationship Id="rId137" Type="http://schemas.openxmlformats.org/officeDocument/2006/relationships/hyperlink" Target="https://mentor.ieee.org/802.11/dcn/21/11-21-1229-00-00be-cr-phy-txblocks.docx" TargetMode="External"/><Relationship Id="rId158" Type="http://schemas.openxmlformats.org/officeDocument/2006/relationships/hyperlink" Target="https://mentor.ieee.org/802.11/dcn/21/11-21-1451-00-00be-cc36-cr-for-cids-8220-8221-and-4001.docx" TargetMode="External"/><Relationship Id="rId20" Type="http://schemas.openxmlformats.org/officeDocument/2006/relationships/hyperlink" Target="https://mentor.ieee.org/802.11/dcn/21/11-21-1488-00-00be-cr-trigger-frame-eht-user-info-field-9-3-1-22-1-2-2.docx" TargetMode="External"/><Relationship Id="rId41" Type="http://schemas.openxmlformats.org/officeDocument/2006/relationships/hyperlink" Target="https://mentor.ieee.org/802.11/dcn/21/11-21-1512-00-00be-cr-for-cid-8061-and-6483.docx" TargetMode="External"/><Relationship Id="rId62" Type="http://schemas.openxmlformats.org/officeDocument/2006/relationships/hyperlink" Target="https://mentor.ieee.org/802.11/dcn/21/11-21-1229-00-00be-cr-phy-txblocks.docx" TargetMode="External"/><Relationship Id="rId83" Type="http://schemas.openxmlformats.org/officeDocument/2006/relationships/hyperlink" Target="https://mentor.ieee.org/802.11/dcn/21/11-21-1538-01-00be-cid-4630.docx" TargetMode="External"/><Relationship Id="rId179" Type="http://schemas.openxmlformats.org/officeDocument/2006/relationships/hyperlink" Target="https://mentor.ieee.org/802.11/dcn/21/11-21-1426-05-00be-cc-36-cr-for-35-3-5-1-and-35-3-5-3.docx" TargetMode="External"/><Relationship Id="rId190" Type="http://schemas.openxmlformats.org/officeDocument/2006/relationships/hyperlink" Target="https://mentor.ieee.org/802.11/dcn/21/11-21-1224-05-00be-cc-36-cr-for-restricted-twt-setup.docx" TargetMode="External"/><Relationship Id="rId204" Type="http://schemas.openxmlformats.org/officeDocument/2006/relationships/hyperlink" Target="mailto:patcom@ieee.org" TargetMode="External"/><Relationship Id="rId225" Type="http://schemas.openxmlformats.org/officeDocument/2006/relationships/hyperlink" Target="http://standards.ieee.org/develop/policies/bylaws/sect6-7.html" TargetMode="External"/><Relationship Id="rId246" Type="http://schemas.openxmlformats.org/officeDocument/2006/relationships/header" Target="header1.xml"/><Relationship Id="rId106" Type="http://schemas.openxmlformats.org/officeDocument/2006/relationships/hyperlink" Target="https://mentor.ieee.org/802.11/dcn/21/11-21-1421-00-00be-cc36-cr-for-cid-6729.docx" TargetMode="External"/><Relationship Id="rId127" Type="http://schemas.openxmlformats.org/officeDocument/2006/relationships/hyperlink" Target="mailto:patcom@ieee.org" TargetMode="External"/><Relationship Id="rId10" Type="http://schemas.openxmlformats.org/officeDocument/2006/relationships/endnotes" Target="endnotes.xml"/><Relationship Id="rId31" Type="http://schemas.openxmlformats.org/officeDocument/2006/relationships/hyperlink" Target="https://mentor.ieee.org/802.11/dcn/21/11-21-1401-00-00be-resolution-for-cids-related-to-status-code-field.docx" TargetMode="External"/><Relationship Id="rId52" Type="http://schemas.openxmlformats.org/officeDocument/2006/relationships/hyperlink" Target="https://mentor.ieee.org/802.11/dcn/21/11-21-1376-00-00be-pdt-multi-link-element-fragmentation.docx" TargetMode="External"/><Relationship Id="rId73" Type="http://schemas.openxmlformats.org/officeDocument/2006/relationships/hyperlink" Target="https://mentor.ieee.org/802.11/dcn/21/11-21-1442-00-00be-cr-to-36-5-parameters-for-eht-mcss.docx" TargetMode="External"/><Relationship Id="rId94" Type="http://schemas.openxmlformats.org/officeDocument/2006/relationships/hyperlink" Target="https://mentor.ieee.org/802.11/dcn/21/11-21-1319-07-00be-tgbe-sept-2021-meeting-agenda.pptx" TargetMode="External"/><Relationship Id="rId148" Type="http://schemas.openxmlformats.org/officeDocument/2006/relationships/hyperlink" Target="https://standards.ieee.org/about/policies/bylaws/sect6-7.html" TargetMode="External"/><Relationship Id="rId169" Type="http://schemas.openxmlformats.org/officeDocument/2006/relationships/hyperlink" Target="https://standards.ieee.org/about/polici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5348</TotalTime>
  <Pages>16</Pages>
  <Words>4800</Words>
  <Characters>51946</Characters>
  <Application>Microsoft Office Word</Application>
  <DocSecurity>0</DocSecurity>
  <Lines>432</Lines>
  <Paragraphs>113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640</cp:revision>
  <cp:lastPrinted>2021-07-16T17:38:00Z</cp:lastPrinted>
  <dcterms:created xsi:type="dcterms:W3CDTF">2021-09-09T23:30:00Z</dcterms:created>
  <dcterms:modified xsi:type="dcterms:W3CDTF">2021-09-29T16:26:00Z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