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C08A" w14:textId="77777777" w:rsidR="00CA09B2" w:rsidRPr="00DE5CD7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DE5CD7">
        <w:rPr>
          <w:sz w:val="20"/>
        </w:rPr>
        <w:t>IEEE P802.11</w:t>
      </w:r>
      <w:r w:rsidRPr="00DE5CD7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DE5CD7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71F1C755" w:rsidR="00CA09B2" w:rsidRPr="00DE5CD7" w:rsidRDefault="000B3CE8" w:rsidP="00F33644">
            <w:pPr>
              <w:pStyle w:val="T2"/>
              <w:rPr>
                <w:sz w:val="20"/>
              </w:rPr>
            </w:pPr>
            <w:r w:rsidRPr="00DE5CD7">
              <w:rPr>
                <w:sz w:val="20"/>
              </w:rPr>
              <w:t xml:space="preserve">Resolutions to Editorial Comments Part </w:t>
            </w:r>
            <w:r w:rsidR="00E85B13">
              <w:rPr>
                <w:sz w:val="20"/>
              </w:rPr>
              <w:t>4</w:t>
            </w:r>
          </w:p>
        </w:tc>
      </w:tr>
      <w:tr w:rsidR="00CA09B2" w:rsidRPr="00DE5CD7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0D8CA1EC" w:rsidR="00CA09B2" w:rsidRPr="00DE5CD7" w:rsidRDefault="00CA09B2" w:rsidP="00F33644">
            <w:pPr>
              <w:pStyle w:val="T2"/>
              <w:ind w:left="0"/>
              <w:rPr>
                <w:sz w:val="20"/>
              </w:rPr>
            </w:pPr>
            <w:r w:rsidRPr="00DE5CD7">
              <w:rPr>
                <w:sz w:val="20"/>
              </w:rPr>
              <w:t>Date:</w:t>
            </w:r>
            <w:r w:rsidRPr="00DE5CD7">
              <w:rPr>
                <w:b w:val="0"/>
                <w:sz w:val="20"/>
              </w:rPr>
              <w:t xml:space="preserve">  </w:t>
            </w:r>
            <w:r w:rsidR="00FD7C52" w:rsidRPr="00DE5CD7">
              <w:rPr>
                <w:b w:val="0"/>
                <w:sz w:val="20"/>
              </w:rPr>
              <w:t>20</w:t>
            </w:r>
            <w:r w:rsidR="00C057D4" w:rsidRPr="00DE5CD7">
              <w:rPr>
                <w:b w:val="0"/>
                <w:sz w:val="20"/>
              </w:rPr>
              <w:t>2</w:t>
            </w:r>
            <w:r w:rsidR="0083657B" w:rsidRPr="00DE5CD7">
              <w:rPr>
                <w:b w:val="0"/>
                <w:sz w:val="20"/>
              </w:rPr>
              <w:t>1</w:t>
            </w:r>
            <w:r w:rsidRPr="00DE5CD7">
              <w:rPr>
                <w:b w:val="0"/>
                <w:sz w:val="20"/>
              </w:rPr>
              <w:t>-</w:t>
            </w:r>
            <w:r w:rsidR="0083657B" w:rsidRPr="00DE5CD7">
              <w:rPr>
                <w:b w:val="0"/>
                <w:sz w:val="20"/>
              </w:rPr>
              <w:t>0</w:t>
            </w:r>
            <w:r w:rsidR="00E85B13">
              <w:rPr>
                <w:b w:val="0"/>
                <w:sz w:val="20"/>
              </w:rPr>
              <w:t>9</w:t>
            </w:r>
            <w:r w:rsidRPr="00DE5CD7">
              <w:rPr>
                <w:b w:val="0"/>
                <w:sz w:val="20"/>
              </w:rPr>
              <w:t>-</w:t>
            </w:r>
            <w:r w:rsidR="00B271EB">
              <w:rPr>
                <w:b w:val="0"/>
                <w:sz w:val="20"/>
              </w:rPr>
              <w:t>13</w:t>
            </w:r>
          </w:p>
        </w:tc>
      </w:tr>
      <w:tr w:rsidR="00CA09B2" w:rsidRPr="00DE5CD7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DE5CD7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E5CD7">
              <w:rPr>
                <w:sz w:val="20"/>
              </w:rPr>
              <w:t>Author(s):</w:t>
            </w:r>
          </w:p>
        </w:tc>
      </w:tr>
      <w:tr w:rsidR="00CA09B2" w:rsidRPr="00DE5CD7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DE5CD7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E5CD7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DE5CD7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E5CD7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DE5CD7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E5CD7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DE5CD7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E5CD7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DE5CD7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E5CD7">
              <w:rPr>
                <w:sz w:val="20"/>
              </w:rPr>
              <w:t>email</w:t>
            </w:r>
          </w:p>
        </w:tc>
      </w:tr>
      <w:tr w:rsidR="0074761F" w:rsidRPr="00DE5CD7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DE5CD7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DE5CD7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45512E53" w:rsidR="0074761F" w:rsidRPr="00DE5CD7" w:rsidRDefault="0083657B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E5CD7">
              <w:rPr>
                <w:kern w:val="24"/>
                <w:sz w:val="20"/>
                <w:szCs w:val="20"/>
              </w:rPr>
              <w:t>Senscomm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DE5CD7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DE5CD7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912E901" w:rsidR="0074761F" w:rsidRPr="00DE5CD7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DE5CD7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DE5CD7">
              <w:rPr>
                <w:kern w:val="24"/>
                <w:sz w:val="20"/>
                <w:szCs w:val="20"/>
              </w:rPr>
              <w:t xml:space="preserve"> at </w:t>
            </w:r>
            <w:r w:rsidR="00B22B7B" w:rsidRPr="00DE5CD7">
              <w:rPr>
                <w:kern w:val="24"/>
                <w:sz w:val="20"/>
                <w:szCs w:val="20"/>
              </w:rPr>
              <w:t>senscomm</w:t>
            </w:r>
            <w:r w:rsidRPr="00DE5CD7">
              <w:rPr>
                <w:kern w:val="24"/>
                <w:sz w:val="20"/>
                <w:szCs w:val="20"/>
              </w:rPr>
              <w:t>.com</w:t>
            </w:r>
          </w:p>
        </w:tc>
      </w:tr>
      <w:tr w:rsidR="00E703C4" w:rsidRPr="00DE5CD7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DE5CD7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DE5CD7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DE5CD7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DE5CD7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DE5CD7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DE5CD7" w:rsidRDefault="008927F6">
      <w:pPr>
        <w:pStyle w:val="T1"/>
        <w:spacing w:after="120"/>
        <w:rPr>
          <w:sz w:val="20"/>
        </w:rPr>
      </w:pPr>
      <w:r w:rsidRPr="00DE5CD7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5CA8CF4C" w:rsid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C</w:t>
                            </w:r>
                            <w:r w:rsidR="006D1700" w:rsidRPr="006D3091">
                              <w:rPr>
                                <w:rFonts w:hint="eastAsia"/>
                                <w:szCs w:val="22"/>
                              </w:rPr>
                              <w:t>omment</w:t>
                            </w:r>
                            <w:r w:rsidR="00CB6EAB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>
                              <w:rPr>
                                <w:szCs w:val="22"/>
                              </w:rPr>
                              <w:t>2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35190D">
                              <w:rPr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A432EEF" w14:textId="788163FB" w:rsidR="002D76AF" w:rsidRP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Resolutions applied to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draft 2.0.</w:t>
                            </w:r>
                          </w:p>
                          <w:p w14:paraId="60A437AA" w14:textId="1862EE0C" w:rsidR="00960CA7" w:rsidRPr="002F165E" w:rsidRDefault="0065454E" w:rsidP="006431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2F165E">
                              <w:rPr>
                                <w:szCs w:val="22"/>
                                <w:highlight w:val="yellow"/>
                              </w:rPr>
                              <w:t>2</w:t>
                            </w:r>
                            <w:r w:rsidR="0035190D" w:rsidRPr="002F165E">
                              <w:rPr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6D1700" w:rsidRPr="002F165E">
                              <w:rPr>
                                <w:szCs w:val="22"/>
                                <w:highlight w:val="yellow"/>
                              </w:rPr>
                              <w:t>CID</w:t>
                            </w:r>
                            <w:r w:rsidR="002D76AF" w:rsidRPr="002F165E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6D1700" w:rsidRPr="002F165E">
                              <w:rPr>
                                <w:szCs w:val="22"/>
                              </w:rPr>
                              <w:t xml:space="preserve">: </w:t>
                            </w:r>
                            <w:r w:rsidR="00EB4167" w:rsidRPr="002F165E">
                              <w:rPr>
                                <w:szCs w:val="22"/>
                              </w:rPr>
                              <w:br/>
                            </w:r>
                            <w:r w:rsidR="002F165E" w:rsidRPr="002F165E">
                              <w:rPr>
                                <w:szCs w:val="22"/>
                              </w:rPr>
                              <w:t>2091 and 2224</w:t>
                            </w:r>
                          </w:p>
                          <w:p w14:paraId="6F847C36" w14:textId="690DDB17" w:rsidR="006D1700" w:rsidRPr="006D3091" w:rsidRDefault="006D1700" w:rsidP="00CD681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323428" w:rsidRDefault="006D1700" w:rsidP="00D87430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5D9B5718" w14:textId="623A057F" w:rsidR="00DC1289" w:rsidRDefault="006D1700" w:rsidP="004B40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05DD1C7B" w14:textId="3FA58CFB" w:rsidR="00AB39D8" w:rsidRPr="008B69F7" w:rsidRDefault="00F12987" w:rsidP="008B69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Rev 1: </w:t>
                            </w:r>
                            <w:r w:rsidR="008B69F7">
                              <w:rPr>
                                <w:szCs w:val="22"/>
                                <w:lang w:eastAsia="ko-KR"/>
                              </w:rPr>
                              <w:t xml:space="preserve">CID 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>2224 updated</w:t>
                            </w:r>
                            <w:r w:rsidR="0077457A">
                              <w:rPr>
                                <w:szCs w:val="22"/>
                                <w:lang w:eastAsia="ko-KR"/>
                              </w:rPr>
                              <w:t xml:space="preserve"> to include m</w:t>
                            </w:r>
                            <w:r w:rsidR="00AB39D8">
                              <w:rPr>
                                <w:szCs w:val="22"/>
                                <w:lang w:eastAsia="ko-KR"/>
                              </w:rPr>
                              <w:t>o</w:t>
                            </w:r>
                            <w:r w:rsidR="0077457A">
                              <w:rPr>
                                <w:szCs w:val="22"/>
                                <w:lang w:eastAsia="ko-KR"/>
                              </w:rPr>
                              <w:t xml:space="preserve">dification of </w:t>
                            </w:r>
                            <w:r w:rsidR="0077457A" w:rsidRPr="0077457A">
                              <w:rPr>
                                <w:szCs w:val="22"/>
                                <w:lang w:eastAsia="ko-KR"/>
                              </w:rPr>
                              <w:t xml:space="preserve">10.25.2 </w:t>
                            </w:r>
                            <w:r w:rsidR="0077457A">
                              <w:rPr>
                                <w:szCs w:val="22"/>
                                <w:lang w:eastAsia="ko-KR"/>
                              </w:rPr>
                              <w:t>(</w:t>
                            </w:r>
                            <w:r w:rsidR="0077457A" w:rsidRPr="0077457A">
                              <w:rPr>
                                <w:szCs w:val="22"/>
                                <w:lang w:eastAsia="ko-KR"/>
                              </w:rPr>
                              <w:t>Setup and modification of the block ack parameters</w:t>
                            </w:r>
                            <w:r w:rsidR="0077457A">
                              <w:rPr>
                                <w:szCs w:val="22"/>
                                <w:lang w:eastAsia="ko-KR"/>
                              </w:rPr>
                              <w:t>)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5CA8CF4C" w:rsid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C</w:t>
                      </w:r>
                      <w:r w:rsidR="006D1700" w:rsidRPr="006D3091">
                        <w:rPr>
                          <w:rFonts w:hint="eastAsia"/>
                          <w:szCs w:val="22"/>
                        </w:rPr>
                        <w:t>omment</w:t>
                      </w:r>
                      <w:r w:rsidR="00CB6EAB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>
                        <w:rPr>
                          <w:szCs w:val="22"/>
                        </w:rPr>
                        <w:t>2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35190D">
                        <w:rPr>
                          <w:szCs w:val="22"/>
                        </w:rPr>
                        <w:t>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7A432EEF" w14:textId="788163FB" w:rsidR="002D76AF" w:rsidRP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Resolutions applied to </w:t>
                      </w:r>
                      <w:proofErr w:type="spellStart"/>
                      <w:r>
                        <w:rPr>
                          <w:szCs w:val="22"/>
                        </w:rPr>
                        <w:t>TGbd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draft 2.0.</w:t>
                      </w:r>
                    </w:p>
                    <w:p w14:paraId="60A437AA" w14:textId="1862EE0C" w:rsidR="00960CA7" w:rsidRPr="002F165E" w:rsidRDefault="0065454E" w:rsidP="006431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2F165E">
                        <w:rPr>
                          <w:szCs w:val="22"/>
                          <w:highlight w:val="yellow"/>
                        </w:rPr>
                        <w:t>2</w:t>
                      </w:r>
                      <w:r w:rsidR="0035190D" w:rsidRPr="002F165E">
                        <w:rPr>
                          <w:szCs w:val="22"/>
                          <w:highlight w:val="yellow"/>
                        </w:rPr>
                        <w:t xml:space="preserve"> </w:t>
                      </w:r>
                      <w:r w:rsidR="006D1700" w:rsidRPr="002F165E">
                        <w:rPr>
                          <w:szCs w:val="22"/>
                          <w:highlight w:val="yellow"/>
                        </w:rPr>
                        <w:t>CID</w:t>
                      </w:r>
                      <w:r w:rsidR="002D76AF" w:rsidRPr="002F165E">
                        <w:rPr>
                          <w:szCs w:val="22"/>
                          <w:highlight w:val="yellow"/>
                        </w:rPr>
                        <w:t>s</w:t>
                      </w:r>
                      <w:r w:rsidR="006D1700" w:rsidRPr="002F165E">
                        <w:rPr>
                          <w:szCs w:val="22"/>
                        </w:rPr>
                        <w:t xml:space="preserve">: </w:t>
                      </w:r>
                      <w:r w:rsidR="00EB4167" w:rsidRPr="002F165E">
                        <w:rPr>
                          <w:szCs w:val="22"/>
                        </w:rPr>
                        <w:br/>
                      </w:r>
                      <w:r w:rsidR="002F165E" w:rsidRPr="002F165E">
                        <w:rPr>
                          <w:szCs w:val="22"/>
                        </w:rPr>
                        <w:t>2091 and 2224</w:t>
                      </w:r>
                    </w:p>
                    <w:p w14:paraId="6F847C36" w14:textId="690DDB17" w:rsidR="006D1700" w:rsidRPr="006D3091" w:rsidRDefault="006D1700" w:rsidP="00CD6816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323428" w:rsidRDefault="006D1700" w:rsidP="00D87430">
                      <w:pPr>
                        <w:rPr>
                          <w:szCs w:val="22"/>
                          <w:lang w:val="en-US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5D9B5718" w14:textId="623A057F" w:rsidR="00DC1289" w:rsidRDefault="006D1700" w:rsidP="004B40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05DD1C7B" w14:textId="3FA58CFB" w:rsidR="00AB39D8" w:rsidRPr="008B69F7" w:rsidRDefault="00F12987" w:rsidP="008B69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 xml:space="preserve">Rev 1: </w:t>
                      </w:r>
                      <w:r w:rsidR="008B69F7">
                        <w:rPr>
                          <w:szCs w:val="22"/>
                          <w:lang w:eastAsia="ko-KR"/>
                        </w:rPr>
                        <w:t xml:space="preserve">CID </w:t>
                      </w:r>
                      <w:r>
                        <w:rPr>
                          <w:szCs w:val="22"/>
                          <w:lang w:eastAsia="ko-KR"/>
                        </w:rPr>
                        <w:t>2224 updated</w:t>
                      </w:r>
                      <w:r w:rsidR="0077457A">
                        <w:rPr>
                          <w:szCs w:val="22"/>
                          <w:lang w:eastAsia="ko-KR"/>
                        </w:rPr>
                        <w:t xml:space="preserve"> to include m</w:t>
                      </w:r>
                      <w:r w:rsidR="00AB39D8">
                        <w:rPr>
                          <w:szCs w:val="22"/>
                          <w:lang w:eastAsia="ko-KR"/>
                        </w:rPr>
                        <w:t>o</w:t>
                      </w:r>
                      <w:r w:rsidR="0077457A">
                        <w:rPr>
                          <w:szCs w:val="22"/>
                          <w:lang w:eastAsia="ko-KR"/>
                        </w:rPr>
                        <w:t xml:space="preserve">dification of </w:t>
                      </w:r>
                      <w:r w:rsidR="0077457A" w:rsidRPr="0077457A">
                        <w:rPr>
                          <w:szCs w:val="22"/>
                          <w:lang w:eastAsia="ko-KR"/>
                        </w:rPr>
                        <w:t xml:space="preserve">10.25.2 </w:t>
                      </w:r>
                      <w:r w:rsidR="0077457A">
                        <w:rPr>
                          <w:szCs w:val="22"/>
                          <w:lang w:eastAsia="ko-KR"/>
                        </w:rPr>
                        <w:t>(</w:t>
                      </w:r>
                      <w:r w:rsidR="0077457A" w:rsidRPr="0077457A">
                        <w:rPr>
                          <w:szCs w:val="22"/>
                          <w:lang w:eastAsia="ko-KR"/>
                        </w:rPr>
                        <w:t>Setup and modification of the block ack parameters</w:t>
                      </w:r>
                      <w:r w:rsidR="0077457A">
                        <w:rPr>
                          <w:szCs w:val="22"/>
                          <w:lang w:eastAsia="ko-KR"/>
                        </w:rPr>
                        <w:t>)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DE5CD7" w:rsidRDefault="00CA09B2">
      <w:pPr>
        <w:rPr>
          <w:b/>
          <w:sz w:val="20"/>
          <w:u w:val="single"/>
        </w:rPr>
      </w:pPr>
      <w:r w:rsidRPr="00DE5CD7">
        <w:rPr>
          <w:sz w:val="20"/>
        </w:rPr>
        <w:br w:type="page"/>
      </w:r>
    </w:p>
    <w:p w14:paraId="60D04742" w14:textId="33F056D4" w:rsidR="000E4C32" w:rsidRPr="00DE5CD7" w:rsidRDefault="000E4C32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BF178C" w:rsidRPr="00DE5CD7" w14:paraId="606530B6" w14:textId="77777777" w:rsidTr="00CB2D72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8DD425E" w14:textId="77777777" w:rsidR="00BF178C" w:rsidRPr="00DE5CD7" w:rsidRDefault="00BF178C" w:rsidP="00CB2D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6B47DADA" w14:textId="77777777" w:rsidR="00BF178C" w:rsidRPr="00DE5CD7" w:rsidRDefault="00BF178C" w:rsidP="00CB2D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3EA3BAB5" w14:textId="77777777" w:rsidR="00BF178C" w:rsidRPr="00DE5CD7" w:rsidRDefault="00BF178C" w:rsidP="00CB2D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A3E7F9B" w14:textId="77777777" w:rsidR="00BF178C" w:rsidRPr="00DE5CD7" w:rsidRDefault="00BF178C" w:rsidP="00CB2D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3AB22C95" w14:textId="77777777" w:rsidR="00BF178C" w:rsidRPr="00DE5CD7" w:rsidRDefault="00BF178C" w:rsidP="00CB2D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A56307" w:rsidRPr="00DE5CD7" w14:paraId="44D207E4" w14:textId="77777777" w:rsidTr="00CB2D7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50A9521" w14:textId="15E64C59" w:rsidR="00A56307" w:rsidRPr="00DE5CD7" w:rsidRDefault="00A56307" w:rsidP="00A56307">
            <w:pPr>
              <w:jc w:val="center"/>
              <w:rPr>
                <w:sz w:val="20"/>
              </w:rPr>
            </w:pPr>
            <w:r w:rsidRPr="00BA6849">
              <w:t>2091</w:t>
            </w:r>
          </w:p>
        </w:tc>
        <w:tc>
          <w:tcPr>
            <w:tcW w:w="744" w:type="dxa"/>
            <w:shd w:val="clear" w:color="auto" w:fill="auto"/>
            <w:noWrap/>
          </w:tcPr>
          <w:p w14:paraId="2207D2C1" w14:textId="42AA6E41" w:rsidR="00A56307" w:rsidRPr="00DE5CD7" w:rsidRDefault="00A56307" w:rsidP="00A56307">
            <w:pPr>
              <w:jc w:val="center"/>
              <w:rPr>
                <w:sz w:val="20"/>
              </w:rPr>
            </w:pPr>
            <w:r w:rsidRPr="002B487B">
              <w:t>63.22</w:t>
            </w:r>
          </w:p>
        </w:tc>
        <w:tc>
          <w:tcPr>
            <w:tcW w:w="2799" w:type="dxa"/>
            <w:shd w:val="clear" w:color="auto" w:fill="auto"/>
            <w:noWrap/>
          </w:tcPr>
          <w:p w14:paraId="212CFFB2" w14:textId="3A6076B5" w:rsidR="00A56307" w:rsidRPr="00DE5CD7" w:rsidRDefault="00A56307" w:rsidP="00A56307">
            <w:pPr>
              <w:rPr>
                <w:sz w:val="20"/>
              </w:rPr>
            </w:pPr>
            <w:r w:rsidRPr="00E86EA3">
              <w:t>Management entity is not function but is used to perform function.</w:t>
            </w:r>
          </w:p>
        </w:tc>
        <w:tc>
          <w:tcPr>
            <w:tcW w:w="2268" w:type="dxa"/>
            <w:shd w:val="clear" w:color="auto" w:fill="auto"/>
            <w:noWrap/>
          </w:tcPr>
          <w:p w14:paraId="565A1160" w14:textId="21B6C935" w:rsidR="00A56307" w:rsidRPr="00DE5CD7" w:rsidRDefault="00A56307" w:rsidP="00A56307">
            <w:pPr>
              <w:rPr>
                <w:sz w:val="20"/>
              </w:rPr>
            </w:pPr>
            <w:r w:rsidRPr="00E86EA3">
              <w:t>Change "i.e., the PLME" to "via the PLME."</w:t>
            </w:r>
          </w:p>
        </w:tc>
        <w:tc>
          <w:tcPr>
            <w:tcW w:w="3663" w:type="dxa"/>
            <w:shd w:val="clear" w:color="auto" w:fill="auto"/>
          </w:tcPr>
          <w:p w14:paraId="2A1D64F5" w14:textId="1D598D8A" w:rsidR="00A56307" w:rsidRDefault="00691B25" w:rsidP="00A56307">
            <w:pPr>
              <w:tabs>
                <w:tab w:val="left" w:pos="975"/>
              </w:tabs>
              <w:rPr>
                <w:sz w:val="20"/>
                <w:lang w:val="en-US"/>
              </w:rPr>
            </w:pPr>
            <w:r w:rsidRPr="00691B25">
              <w:rPr>
                <w:sz w:val="20"/>
                <w:highlight w:val="yellow"/>
                <w:lang w:val="en-US"/>
              </w:rPr>
              <w:t xml:space="preserve">Option 1) </w:t>
            </w:r>
            <w:r w:rsidR="00697DF4" w:rsidRPr="00691B25">
              <w:rPr>
                <w:sz w:val="20"/>
                <w:highlight w:val="yellow"/>
                <w:lang w:val="en-US"/>
              </w:rPr>
              <w:t>Rejected.</w:t>
            </w:r>
          </w:p>
          <w:p w14:paraId="34B5C3D4" w14:textId="3ED01D09" w:rsidR="00697DF4" w:rsidRDefault="00697DF4" w:rsidP="00A56307">
            <w:pPr>
              <w:tabs>
                <w:tab w:val="left" w:pos="975"/>
              </w:tabs>
              <w:rPr>
                <w:sz w:val="20"/>
                <w:lang w:val="en-US"/>
              </w:rPr>
            </w:pPr>
          </w:p>
          <w:p w14:paraId="3507AB4A" w14:textId="77777777" w:rsidR="00697DF4" w:rsidRDefault="0009589B" w:rsidP="000A5B61">
            <w:pPr>
              <w:tabs>
                <w:tab w:val="left" w:pos="97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</w:t>
            </w:r>
            <w:r w:rsidR="00AE35DE">
              <w:rPr>
                <w:sz w:val="20"/>
                <w:lang w:val="en-US"/>
              </w:rPr>
              <w:t xml:space="preserve"> same expression </w:t>
            </w:r>
            <w:r w:rsidR="00576887">
              <w:rPr>
                <w:sz w:val="20"/>
                <w:lang w:val="en-US"/>
              </w:rPr>
              <w:t>has been</w:t>
            </w:r>
            <w:r w:rsidR="00AE35DE">
              <w:rPr>
                <w:sz w:val="20"/>
                <w:lang w:val="en-US"/>
              </w:rPr>
              <w:t xml:space="preserve"> used in different amendments (e.g. </w:t>
            </w:r>
            <w:r w:rsidR="00113452">
              <w:rPr>
                <w:sz w:val="20"/>
                <w:lang w:val="en-US"/>
              </w:rPr>
              <w:t>11ac, 11ax and 11be)</w:t>
            </w:r>
            <w:r w:rsidR="00206787">
              <w:rPr>
                <w:sz w:val="20"/>
                <w:lang w:val="en-US"/>
              </w:rPr>
              <w:t xml:space="preserve"> without any</w:t>
            </w:r>
            <w:r w:rsidR="0052651D">
              <w:rPr>
                <w:sz w:val="20"/>
                <w:lang w:val="en-US"/>
              </w:rPr>
              <w:t xml:space="preserve"> technical issues</w:t>
            </w:r>
            <w:r>
              <w:rPr>
                <w:sz w:val="20"/>
                <w:lang w:val="en-US"/>
              </w:rPr>
              <w:t>.</w:t>
            </w:r>
          </w:p>
          <w:p w14:paraId="511C98BD" w14:textId="511C5C55" w:rsidR="0009589B" w:rsidRDefault="0009589B" w:rsidP="000A5B61">
            <w:pPr>
              <w:tabs>
                <w:tab w:val="left" w:pos="975"/>
              </w:tabs>
              <w:rPr>
                <w:sz w:val="20"/>
                <w:lang w:val="en-US"/>
              </w:rPr>
            </w:pPr>
          </w:p>
          <w:p w14:paraId="480F0245" w14:textId="3C9CC284" w:rsidR="00A36E27" w:rsidRDefault="00A36E27" w:rsidP="000A5B61">
            <w:pPr>
              <w:tabs>
                <w:tab w:val="left" w:pos="97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Moreover, the following section </w:t>
            </w:r>
            <w:r w:rsidRPr="00A36E27">
              <w:rPr>
                <w:sz w:val="20"/>
                <w:lang w:val="en-US"/>
              </w:rPr>
              <w:t xml:space="preserve">32.1.3.2 </w:t>
            </w:r>
            <w:r>
              <w:rPr>
                <w:sz w:val="20"/>
                <w:lang w:val="en-US"/>
              </w:rPr>
              <w:t>(</w:t>
            </w:r>
            <w:r w:rsidRPr="00A36E27">
              <w:rPr>
                <w:sz w:val="20"/>
                <w:lang w:val="en-US"/>
              </w:rPr>
              <w:t>PHY management entity (PLME)</w:t>
            </w:r>
            <w:r>
              <w:rPr>
                <w:sz w:val="20"/>
                <w:lang w:val="en-US"/>
              </w:rPr>
              <w:t xml:space="preserve">) goes into details </w:t>
            </w:r>
            <w:r w:rsidR="001B3321">
              <w:rPr>
                <w:sz w:val="20"/>
                <w:lang w:val="en-US"/>
              </w:rPr>
              <w:t>such that</w:t>
            </w:r>
            <w:r>
              <w:rPr>
                <w:sz w:val="20"/>
                <w:lang w:val="en-US"/>
              </w:rPr>
              <w:t xml:space="preserve"> </w:t>
            </w:r>
            <w:r w:rsidR="001B3321">
              <w:rPr>
                <w:sz w:val="20"/>
                <w:lang w:val="en-US"/>
              </w:rPr>
              <w:t xml:space="preserve">there is </w:t>
            </w:r>
            <w:r>
              <w:rPr>
                <w:sz w:val="20"/>
                <w:lang w:val="en-US"/>
              </w:rPr>
              <w:t>nothing</w:t>
            </w:r>
            <w:r w:rsidR="001B3321">
              <w:rPr>
                <w:sz w:val="20"/>
                <w:lang w:val="en-US"/>
              </w:rPr>
              <w:t xml:space="preserve"> to be</w:t>
            </w:r>
            <w:r>
              <w:rPr>
                <w:sz w:val="20"/>
                <w:lang w:val="en-US"/>
              </w:rPr>
              <w:t xml:space="preserve"> worried for readers to get confused</w:t>
            </w:r>
            <w:r w:rsidR="004F572E">
              <w:rPr>
                <w:sz w:val="20"/>
                <w:lang w:val="en-US"/>
              </w:rPr>
              <w:t>.</w:t>
            </w:r>
            <w:r w:rsidR="00BD6EF1">
              <w:rPr>
                <w:sz w:val="20"/>
                <w:lang w:val="en-US"/>
              </w:rPr>
              <w:t xml:space="preserve"> </w:t>
            </w:r>
            <w:r w:rsidR="004F572E">
              <w:rPr>
                <w:sz w:val="20"/>
                <w:lang w:val="en-US"/>
              </w:rPr>
              <w:t xml:space="preserve">The </w:t>
            </w:r>
            <w:r w:rsidR="00BD6EF1">
              <w:rPr>
                <w:sz w:val="20"/>
                <w:lang w:val="en-US"/>
              </w:rPr>
              <w:t xml:space="preserve">PLME performs management of PHY </w:t>
            </w:r>
            <w:r w:rsidR="004F572E">
              <w:rPr>
                <w:sz w:val="20"/>
                <w:lang w:val="en-US"/>
              </w:rPr>
              <w:t>f</w:t>
            </w:r>
            <w:r w:rsidR="00BD6EF1">
              <w:rPr>
                <w:sz w:val="20"/>
                <w:lang w:val="en-US"/>
              </w:rPr>
              <w:t>unctions</w:t>
            </w:r>
            <w:r w:rsidR="008F3F7D">
              <w:rPr>
                <w:sz w:val="20"/>
                <w:lang w:val="en-US"/>
              </w:rPr>
              <w:t xml:space="preserve"> as commentor mentioned.</w:t>
            </w:r>
          </w:p>
          <w:p w14:paraId="11346B45" w14:textId="2303E3DA" w:rsidR="00691B25" w:rsidRDefault="00691B25" w:rsidP="000A5B61">
            <w:pPr>
              <w:tabs>
                <w:tab w:val="left" w:pos="975"/>
              </w:tabs>
              <w:rPr>
                <w:sz w:val="20"/>
                <w:lang w:val="en-US"/>
              </w:rPr>
            </w:pPr>
          </w:p>
          <w:p w14:paraId="6748D4FF" w14:textId="43C64B09" w:rsidR="00691B25" w:rsidRDefault="00691B25" w:rsidP="000A5B61">
            <w:pPr>
              <w:tabs>
                <w:tab w:val="left" w:pos="975"/>
              </w:tabs>
              <w:rPr>
                <w:sz w:val="20"/>
                <w:lang w:val="en-US"/>
              </w:rPr>
            </w:pPr>
            <w:r w:rsidRPr="00A04EDD">
              <w:rPr>
                <w:sz w:val="20"/>
                <w:highlight w:val="yellow"/>
                <w:lang w:val="en-US"/>
              </w:rPr>
              <w:t>Option 2) Accepted.</w:t>
            </w:r>
          </w:p>
          <w:p w14:paraId="6B62B54C" w14:textId="2F04401E" w:rsidR="00A36E27" w:rsidRPr="00DE5CD7" w:rsidRDefault="00A36E27" w:rsidP="000A5B61">
            <w:pPr>
              <w:tabs>
                <w:tab w:val="left" w:pos="975"/>
              </w:tabs>
              <w:rPr>
                <w:sz w:val="20"/>
                <w:lang w:val="en-US"/>
              </w:rPr>
            </w:pPr>
          </w:p>
        </w:tc>
      </w:tr>
    </w:tbl>
    <w:p w14:paraId="62F38DAF" w14:textId="24B56F1F" w:rsidR="00BF178C" w:rsidRPr="00DE5CD7" w:rsidRDefault="00D83C4A">
      <w:pPr>
        <w:rPr>
          <w:b/>
          <w:i/>
          <w:sz w:val="20"/>
        </w:rPr>
      </w:pPr>
      <w:proofErr w:type="spellStart"/>
      <w:r w:rsidRPr="00DE5CD7">
        <w:rPr>
          <w:b/>
          <w:i/>
          <w:sz w:val="20"/>
        </w:rPr>
        <w:t>Discusssion</w:t>
      </w:r>
      <w:proofErr w:type="spellEnd"/>
    </w:p>
    <w:p w14:paraId="33176FDB" w14:textId="55470D3D" w:rsidR="00A56307" w:rsidRDefault="00154924">
      <w:pPr>
        <w:rPr>
          <w:bCs/>
          <w:iCs/>
          <w:sz w:val="20"/>
        </w:rPr>
      </w:pPr>
      <w:r>
        <w:rPr>
          <w:bCs/>
          <w:iCs/>
          <w:sz w:val="20"/>
        </w:rPr>
        <w:t>In 11bd d2.0 as below,</w:t>
      </w:r>
    </w:p>
    <w:p w14:paraId="538C9329" w14:textId="1B693714" w:rsidR="00154924" w:rsidRDefault="00E10F91" w:rsidP="00E10F91">
      <w:pPr>
        <w:jc w:val="center"/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41D13718" wp14:editId="175F4490">
            <wp:extent cx="4608438" cy="1917511"/>
            <wp:effectExtent l="0" t="0" r="1905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271" cy="193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4F88A" w14:textId="45B8955E" w:rsidR="00154924" w:rsidRDefault="00154924">
      <w:pPr>
        <w:rPr>
          <w:bCs/>
          <w:iCs/>
          <w:sz w:val="20"/>
        </w:rPr>
      </w:pPr>
      <w:r>
        <w:rPr>
          <w:bCs/>
          <w:iCs/>
          <w:sz w:val="20"/>
        </w:rPr>
        <w:t xml:space="preserve">In 11ac as below, </w:t>
      </w:r>
    </w:p>
    <w:p w14:paraId="66D307FB" w14:textId="48523FF3" w:rsidR="00154924" w:rsidRDefault="00EC4E07" w:rsidP="00697DF4">
      <w:pPr>
        <w:jc w:val="center"/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4BEDFB5D" wp14:editId="5CA421DF">
            <wp:extent cx="4865427" cy="10236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072" cy="103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25B17" w14:textId="6A3D310C" w:rsidR="00154924" w:rsidRPr="00632250" w:rsidRDefault="00154924">
      <w:pPr>
        <w:rPr>
          <w:bCs/>
          <w:iCs/>
          <w:sz w:val="20"/>
        </w:rPr>
      </w:pPr>
      <w:r>
        <w:rPr>
          <w:bCs/>
          <w:iCs/>
          <w:sz w:val="20"/>
        </w:rPr>
        <w:t xml:space="preserve">In 11ax as below, </w:t>
      </w:r>
    </w:p>
    <w:p w14:paraId="7D4EC225" w14:textId="21B45407" w:rsidR="00A56307" w:rsidRPr="00632250" w:rsidRDefault="00F6724F" w:rsidP="00697DF4">
      <w:pPr>
        <w:jc w:val="center"/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29A01144" wp14:editId="6EF5A670">
            <wp:extent cx="4604305" cy="1141730"/>
            <wp:effectExtent l="0" t="0" r="635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002" cy="115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E7182" w14:textId="0BA588A8" w:rsidR="00A56307" w:rsidRPr="00632250" w:rsidRDefault="00A56307">
      <w:pPr>
        <w:rPr>
          <w:bCs/>
          <w:iCs/>
          <w:sz w:val="20"/>
        </w:rPr>
      </w:pPr>
    </w:p>
    <w:p w14:paraId="68785564" w14:textId="6B70DEA7" w:rsidR="00A56307" w:rsidRPr="00632250" w:rsidRDefault="00A56307">
      <w:pPr>
        <w:rPr>
          <w:bCs/>
          <w:iCs/>
          <w:sz w:val="20"/>
        </w:rPr>
      </w:pPr>
    </w:p>
    <w:p w14:paraId="641A9A23" w14:textId="6B981916" w:rsidR="00A56307" w:rsidRPr="00632250" w:rsidRDefault="00A56307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A56307" w:rsidRPr="00DE5CD7" w14:paraId="7F8BE822" w14:textId="77777777" w:rsidTr="00321318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74DEB28" w14:textId="77777777" w:rsidR="00A56307" w:rsidRPr="00DE5CD7" w:rsidRDefault="00A56307" w:rsidP="003213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134327B7" w14:textId="77777777" w:rsidR="00A56307" w:rsidRPr="00DE5CD7" w:rsidRDefault="00A56307" w:rsidP="003213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12574437" w14:textId="77777777" w:rsidR="00A56307" w:rsidRPr="00DE5CD7" w:rsidRDefault="00A56307" w:rsidP="003213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8E0B651" w14:textId="77777777" w:rsidR="00A56307" w:rsidRPr="00DE5CD7" w:rsidRDefault="00A56307" w:rsidP="003213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1FBF0E14" w14:textId="77777777" w:rsidR="00A56307" w:rsidRPr="00DE5CD7" w:rsidRDefault="00A56307" w:rsidP="003213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A56307" w:rsidRPr="00DE5CD7" w14:paraId="7C29039D" w14:textId="77777777" w:rsidTr="00321318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36890AD" w14:textId="77777777" w:rsidR="00A56307" w:rsidRPr="00DE5CD7" w:rsidRDefault="00A56307" w:rsidP="00321318">
            <w:pPr>
              <w:jc w:val="center"/>
              <w:rPr>
                <w:sz w:val="20"/>
              </w:rPr>
            </w:pPr>
            <w:r w:rsidRPr="00BA6849">
              <w:t>2224</w:t>
            </w:r>
          </w:p>
        </w:tc>
        <w:tc>
          <w:tcPr>
            <w:tcW w:w="744" w:type="dxa"/>
            <w:shd w:val="clear" w:color="auto" w:fill="auto"/>
            <w:noWrap/>
          </w:tcPr>
          <w:p w14:paraId="3D83315D" w14:textId="77777777" w:rsidR="00A56307" w:rsidRPr="00DE5CD7" w:rsidRDefault="00A56307" w:rsidP="00321318">
            <w:pPr>
              <w:jc w:val="center"/>
              <w:rPr>
                <w:sz w:val="20"/>
              </w:rPr>
            </w:pPr>
            <w:r w:rsidRPr="002B487B">
              <w:t>39.38</w:t>
            </w:r>
          </w:p>
        </w:tc>
        <w:tc>
          <w:tcPr>
            <w:tcW w:w="2799" w:type="dxa"/>
            <w:shd w:val="clear" w:color="auto" w:fill="auto"/>
            <w:noWrap/>
          </w:tcPr>
          <w:p w14:paraId="6D098191" w14:textId="77777777" w:rsidR="00A56307" w:rsidRPr="00DE5CD7" w:rsidRDefault="00A56307" w:rsidP="00321318">
            <w:pPr>
              <w:rPr>
                <w:sz w:val="20"/>
              </w:rPr>
            </w:pPr>
            <w:r w:rsidRPr="00E86EA3">
              <w:t xml:space="preserve">There is no need to specify that an NGV STA may transmit an A-MPDU without capability exchanges as how an NGV STA does </w:t>
            </w:r>
            <w:r w:rsidRPr="00E86EA3">
              <w:lastRenderedPageBreak/>
              <w:t>so is specified in the referenced clause.</w:t>
            </w:r>
          </w:p>
        </w:tc>
        <w:tc>
          <w:tcPr>
            <w:tcW w:w="2268" w:type="dxa"/>
            <w:shd w:val="clear" w:color="auto" w:fill="auto"/>
            <w:noWrap/>
          </w:tcPr>
          <w:p w14:paraId="20BC8E24" w14:textId="77777777" w:rsidR="00A56307" w:rsidRPr="00DE5CD7" w:rsidRDefault="00A56307" w:rsidP="00321318">
            <w:pPr>
              <w:rPr>
                <w:sz w:val="20"/>
              </w:rPr>
            </w:pPr>
            <w:r w:rsidRPr="00E86EA3">
              <w:lastRenderedPageBreak/>
              <w:t>"Change: ""An NGV STA may transmit an A-MPDU without capability exchange as specified in 31.2.3 (A-</w:t>
            </w:r>
            <w:r w:rsidRPr="00E86EA3">
              <w:lastRenderedPageBreak/>
              <w:t>MSDU operation, A-MPDU operation, and BA operation).""</w:t>
            </w:r>
          </w:p>
        </w:tc>
        <w:tc>
          <w:tcPr>
            <w:tcW w:w="3663" w:type="dxa"/>
            <w:shd w:val="clear" w:color="auto" w:fill="auto"/>
          </w:tcPr>
          <w:p w14:paraId="7563618E" w14:textId="43B88162" w:rsidR="00A56307" w:rsidRDefault="00A04EDD" w:rsidP="00321318">
            <w:pPr>
              <w:tabs>
                <w:tab w:val="left" w:pos="975"/>
              </w:tabs>
              <w:rPr>
                <w:sz w:val="20"/>
                <w:lang w:val="en-US"/>
              </w:rPr>
            </w:pPr>
            <w:r w:rsidRPr="00A04EDD">
              <w:rPr>
                <w:sz w:val="20"/>
                <w:highlight w:val="yellow"/>
                <w:lang w:val="en-US"/>
              </w:rPr>
              <w:lastRenderedPageBreak/>
              <w:t xml:space="preserve">Option 1) </w:t>
            </w:r>
            <w:r w:rsidR="00E51ED3" w:rsidRPr="00A04EDD">
              <w:rPr>
                <w:sz w:val="20"/>
                <w:highlight w:val="yellow"/>
                <w:lang w:val="en-US"/>
              </w:rPr>
              <w:t>Rejected.</w:t>
            </w:r>
          </w:p>
          <w:p w14:paraId="7365E6CD" w14:textId="77777777" w:rsidR="00E51ED3" w:rsidRDefault="00E51ED3" w:rsidP="00321318">
            <w:pPr>
              <w:tabs>
                <w:tab w:val="left" w:pos="975"/>
              </w:tabs>
              <w:rPr>
                <w:sz w:val="20"/>
                <w:lang w:val="en-US"/>
              </w:rPr>
            </w:pPr>
          </w:p>
          <w:p w14:paraId="19F6C788" w14:textId="2D6F9B11" w:rsidR="005F0868" w:rsidRDefault="005F0868" w:rsidP="00321318">
            <w:pPr>
              <w:tabs>
                <w:tab w:val="left" w:pos="97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There is no direction </w:t>
            </w:r>
            <w:r w:rsidR="0073104E">
              <w:rPr>
                <w:sz w:val="20"/>
                <w:lang w:val="en-US"/>
              </w:rPr>
              <w:t xml:space="preserve">on how </w:t>
            </w:r>
            <w:r w:rsidR="00211DE8">
              <w:rPr>
                <w:sz w:val="20"/>
                <w:lang w:val="en-US"/>
              </w:rPr>
              <w:t xml:space="preserve">or what </w:t>
            </w:r>
            <w:r w:rsidR="0073104E">
              <w:rPr>
                <w:sz w:val="20"/>
                <w:lang w:val="en-US"/>
              </w:rPr>
              <w:t xml:space="preserve">to change. </w:t>
            </w:r>
            <w:r w:rsidR="00317484">
              <w:rPr>
                <w:sz w:val="20"/>
                <w:lang w:val="en-US"/>
              </w:rPr>
              <w:t>No harm to have description to indicate where to refer.</w:t>
            </w:r>
          </w:p>
          <w:p w14:paraId="7055FF0A" w14:textId="77777777" w:rsidR="00211DE8" w:rsidRDefault="00211DE8" w:rsidP="00321318">
            <w:pPr>
              <w:tabs>
                <w:tab w:val="left" w:pos="975"/>
              </w:tabs>
              <w:rPr>
                <w:sz w:val="20"/>
                <w:lang w:val="en-US"/>
              </w:rPr>
            </w:pPr>
          </w:p>
          <w:p w14:paraId="6D7DA9E3" w14:textId="1568751A" w:rsidR="00211DE8" w:rsidRDefault="00211DE8" w:rsidP="00321318">
            <w:pPr>
              <w:tabs>
                <w:tab w:val="left" w:pos="975"/>
              </w:tabs>
              <w:rPr>
                <w:sz w:val="20"/>
                <w:lang w:val="en-US"/>
              </w:rPr>
            </w:pPr>
            <w:r w:rsidRPr="00211DE8">
              <w:rPr>
                <w:sz w:val="20"/>
                <w:highlight w:val="yellow"/>
                <w:lang w:val="en-US"/>
              </w:rPr>
              <w:lastRenderedPageBreak/>
              <w:t>Option 2) Revised.</w:t>
            </w:r>
          </w:p>
          <w:p w14:paraId="63611832" w14:textId="44FBE88C" w:rsidR="00415795" w:rsidRDefault="00415795" w:rsidP="00321318">
            <w:pPr>
              <w:tabs>
                <w:tab w:val="left" w:pos="975"/>
              </w:tabs>
              <w:rPr>
                <w:sz w:val="20"/>
                <w:lang w:val="en-US"/>
              </w:rPr>
            </w:pPr>
          </w:p>
          <w:p w14:paraId="0F1512E3" w14:textId="3C682DD9" w:rsidR="00415795" w:rsidRDefault="00415795" w:rsidP="00321318">
            <w:pPr>
              <w:tabs>
                <w:tab w:val="left" w:pos="97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Agreed in principle.</w:t>
            </w:r>
          </w:p>
          <w:p w14:paraId="17F59FB0" w14:textId="77777777" w:rsidR="00415795" w:rsidRDefault="00415795" w:rsidP="00321318">
            <w:pPr>
              <w:tabs>
                <w:tab w:val="left" w:pos="975"/>
              </w:tabs>
              <w:rPr>
                <w:sz w:val="20"/>
                <w:lang w:val="en-US"/>
              </w:rPr>
            </w:pPr>
          </w:p>
          <w:p w14:paraId="62CFA136" w14:textId="3ABBBD35" w:rsidR="00DA3AC8" w:rsidRDefault="00211DE8" w:rsidP="00CC3AAA">
            <w:pPr>
              <w:tabs>
                <w:tab w:val="left" w:pos="97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To </w:t>
            </w:r>
            <w:proofErr w:type="spellStart"/>
            <w:r>
              <w:rPr>
                <w:sz w:val="20"/>
                <w:lang w:val="en-US"/>
              </w:rPr>
              <w:t>TGbd</w:t>
            </w:r>
            <w:proofErr w:type="spellEnd"/>
            <w:r>
              <w:rPr>
                <w:sz w:val="20"/>
                <w:lang w:val="en-US"/>
              </w:rPr>
              <w:t xml:space="preserve"> editor: delete the </w:t>
            </w:r>
            <w:r w:rsidR="00DA3AC8" w:rsidRPr="00DA3AC8">
              <w:rPr>
                <w:sz w:val="20"/>
                <w:lang w:val="en-US"/>
              </w:rPr>
              <w:t xml:space="preserve">31.2.3 </w:t>
            </w:r>
            <w:r w:rsidR="00DA3AC8">
              <w:rPr>
                <w:sz w:val="20"/>
                <w:lang w:val="en-US"/>
              </w:rPr>
              <w:t>(</w:t>
            </w:r>
            <w:r w:rsidR="00DA3AC8" w:rsidRPr="00DA3AC8">
              <w:rPr>
                <w:sz w:val="20"/>
                <w:lang w:val="en-US"/>
              </w:rPr>
              <w:t>A-MSDU operation, A-MPDU operation, and BA operation</w:t>
            </w:r>
            <w:r w:rsidR="00DA3AC8">
              <w:rPr>
                <w:sz w:val="20"/>
                <w:lang w:val="en-US"/>
              </w:rPr>
              <w:t xml:space="preserve">) </w:t>
            </w:r>
            <w:r w:rsidR="009E03E9">
              <w:rPr>
                <w:sz w:val="20"/>
                <w:lang w:val="en-US"/>
              </w:rPr>
              <w:t xml:space="preserve">and move its contents </w:t>
            </w:r>
            <w:r w:rsidR="00CF2D65">
              <w:rPr>
                <w:sz w:val="20"/>
                <w:lang w:val="en-US"/>
              </w:rPr>
              <w:t xml:space="preserve">to </w:t>
            </w:r>
            <w:r w:rsidR="00DA3AC8" w:rsidRPr="00DA3AC8">
              <w:rPr>
                <w:sz w:val="20"/>
                <w:lang w:val="en-US"/>
              </w:rPr>
              <w:t xml:space="preserve">10.12.2 </w:t>
            </w:r>
            <w:r w:rsidR="00DA3AC8">
              <w:rPr>
                <w:sz w:val="20"/>
                <w:lang w:val="en-US"/>
              </w:rPr>
              <w:t>(</w:t>
            </w:r>
            <w:r w:rsidR="00DA3AC8" w:rsidRPr="00DA3AC8">
              <w:rPr>
                <w:sz w:val="20"/>
                <w:lang w:val="en-US"/>
              </w:rPr>
              <w:t>A-MPDU length limit rules</w:t>
            </w:r>
            <w:r w:rsidR="00DA3AC8">
              <w:rPr>
                <w:sz w:val="20"/>
                <w:lang w:val="en-US"/>
              </w:rPr>
              <w:t>)</w:t>
            </w:r>
            <w:r w:rsidR="00CE132C">
              <w:rPr>
                <w:sz w:val="20"/>
                <w:lang w:val="en-US"/>
              </w:rPr>
              <w:t xml:space="preserve"> and </w:t>
            </w:r>
            <w:r w:rsidR="00CE132C" w:rsidRPr="00CE132C">
              <w:rPr>
                <w:sz w:val="20"/>
                <w:lang w:val="en-US"/>
              </w:rPr>
              <w:t xml:space="preserve">10.25.2 </w:t>
            </w:r>
            <w:r w:rsidR="00CE132C">
              <w:rPr>
                <w:sz w:val="20"/>
                <w:lang w:val="en-US"/>
              </w:rPr>
              <w:t>(</w:t>
            </w:r>
            <w:r w:rsidR="00CE132C" w:rsidRPr="00CE132C">
              <w:rPr>
                <w:sz w:val="20"/>
                <w:lang w:val="en-US"/>
              </w:rPr>
              <w:t>Setup and modification of the block ack parameters</w:t>
            </w:r>
            <w:r w:rsidR="00CE132C">
              <w:rPr>
                <w:sz w:val="20"/>
                <w:lang w:val="en-US"/>
              </w:rPr>
              <w:t>)</w:t>
            </w:r>
            <w:r w:rsidR="003033D0">
              <w:rPr>
                <w:sz w:val="20"/>
                <w:lang w:val="en-US"/>
              </w:rPr>
              <w:t>, respectively</w:t>
            </w:r>
            <w:r w:rsidR="00CC3AAA">
              <w:rPr>
                <w:sz w:val="20"/>
                <w:lang w:val="en-US"/>
              </w:rPr>
              <w:t>.</w:t>
            </w:r>
          </w:p>
          <w:p w14:paraId="0BBE4C0A" w14:textId="3C0CCE5F" w:rsidR="00DA3AC8" w:rsidRDefault="00DA3AC8" w:rsidP="00CC3AAA">
            <w:pPr>
              <w:tabs>
                <w:tab w:val="left" w:pos="975"/>
              </w:tabs>
              <w:rPr>
                <w:sz w:val="20"/>
                <w:lang w:val="en-US"/>
              </w:rPr>
            </w:pPr>
          </w:p>
          <w:p w14:paraId="46F6F7BE" w14:textId="40ED626D" w:rsidR="003E0924" w:rsidRPr="00685F03" w:rsidRDefault="003E0924" w:rsidP="003E0924">
            <w:pPr>
              <w:rPr>
                <w:sz w:val="20"/>
                <w:lang w:val="en-US"/>
              </w:rPr>
            </w:pPr>
            <w:proofErr w:type="spellStart"/>
            <w:r w:rsidRPr="00685F03">
              <w:rPr>
                <w:sz w:val="20"/>
                <w:lang w:val="en-US"/>
              </w:rPr>
              <w:t>TGbd</w:t>
            </w:r>
            <w:proofErr w:type="spellEnd"/>
            <w:r w:rsidRPr="00685F03">
              <w:rPr>
                <w:sz w:val="20"/>
                <w:lang w:val="en-US"/>
              </w:rPr>
              <w:t xml:space="preserve"> Editor: Incorporate the changes in 11-21-</w:t>
            </w:r>
            <w:r>
              <w:rPr>
                <w:sz w:val="20"/>
                <w:lang w:val="en-US"/>
              </w:rPr>
              <w:t>1467</w:t>
            </w:r>
            <w:r w:rsidRPr="00685F03">
              <w:rPr>
                <w:sz w:val="20"/>
                <w:lang w:val="en-US"/>
              </w:rPr>
              <w:t>-0</w:t>
            </w:r>
            <w:r w:rsidR="005C3F6B">
              <w:rPr>
                <w:sz w:val="20"/>
                <w:lang w:val="en-US"/>
              </w:rPr>
              <w:t>1</w:t>
            </w:r>
            <w:r w:rsidRPr="00685F03">
              <w:rPr>
                <w:sz w:val="20"/>
                <w:lang w:val="en-US"/>
              </w:rPr>
              <w:t>-00bd-</w:t>
            </w:r>
            <w:r>
              <w:t xml:space="preserve"> </w:t>
            </w:r>
            <w:r w:rsidRPr="003E0924">
              <w:rPr>
                <w:sz w:val="20"/>
                <w:lang w:val="en-US"/>
              </w:rPr>
              <w:t>Resolutions to Editorial Comments Part 4</w:t>
            </w:r>
          </w:p>
          <w:p w14:paraId="5255F724" w14:textId="77777777" w:rsidR="003E0924" w:rsidRDefault="003E0924" w:rsidP="00CC3AAA">
            <w:pPr>
              <w:tabs>
                <w:tab w:val="left" w:pos="975"/>
              </w:tabs>
              <w:rPr>
                <w:sz w:val="20"/>
                <w:lang w:val="en-US"/>
              </w:rPr>
            </w:pPr>
          </w:p>
          <w:p w14:paraId="7CA5B54B" w14:textId="526870DA" w:rsidR="00211DE8" w:rsidRPr="00DE5CD7" w:rsidRDefault="00CC3AAA" w:rsidP="00CC3AAA">
            <w:pPr>
              <w:tabs>
                <w:tab w:val="left" w:pos="97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</w:tbl>
    <w:p w14:paraId="29299CB0" w14:textId="28D1BB87" w:rsidR="00632250" w:rsidRPr="00E87A4E" w:rsidRDefault="00E87A4E" w:rsidP="00632250">
      <w:pPr>
        <w:rPr>
          <w:b/>
          <w:i/>
          <w:sz w:val="20"/>
        </w:rPr>
      </w:pPr>
      <w:r>
        <w:rPr>
          <w:bCs/>
          <w:iCs/>
          <w:noProof/>
          <w:sz w:val="20"/>
        </w:rPr>
        <w:lastRenderedPageBreak/>
        <w:drawing>
          <wp:anchor distT="0" distB="0" distL="114300" distR="114300" simplePos="0" relativeHeight="251658752" behindDoc="0" locked="0" layoutInCell="1" allowOverlap="1" wp14:anchorId="03952B2B" wp14:editId="514BFD7E">
            <wp:simplePos x="0" y="0"/>
            <wp:positionH relativeFrom="column">
              <wp:posOffset>-69850</wp:posOffset>
            </wp:positionH>
            <wp:positionV relativeFrom="paragraph">
              <wp:posOffset>288290</wp:posOffset>
            </wp:positionV>
            <wp:extent cx="6014085" cy="2122805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2"/>
                    <a:stretch/>
                  </pic:blipFill>
                  <pic:spPr bwMode="auto">
                    <a:xfrm>
                      <a:off x="0" y="0"/>
                      <a:ext cx="601408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307">
        <w:rPr>
          <w:b/>
          <w:i/>
          <w:sz w:val="20"/>
        </w:rPr>
        <w:t>Discussion</w:t>
      </w:r>
    </w:p>
    <w:p w14:paraId="383C5188" w14:textId="10B79875" w:rsidR="00632250" w:rsidRPr="00632250" w:rsidRDefault="00632250" w:rsidP="00314E80">
      <w:pPr>
        <w:jc w:val="center"/>
        <w:rPr>
          <w:bCs/>
          <w:iCs/>
          <w:sz w:val="20"/>
        </w:rPr>
      </w:pPr>
    </w:p>
    <w:p w14:paraId="7D10901D" w14:textId="6D26A357" w:rsidR="00632250" w:rsidRPr="00632250" w:rsidRDefault="00E87A4E" w:rsidP="00E87A4E">
      <w:pPr>
        <w:jc w:val="center"/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27475A53" wp14:editId="2247317C">
            <wp:extent cx="5621572" cy="11665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22" cy="116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48648" w14:textId="77777777" w:rsidR="00C040CC" w:rsidRDefault="00C040CC">
      <w:pPr>
        <w:rPr>
          <w:bCs/>
          <w:iCs/>
          <w:sz w:val="20"/>
          <w:highlight w:val="yellow"/>
        </w:rPr>
      </w:pPr>
    </w:p>
    <w:p w14:paraId="45D9E594" w14:textId="242EF11C" w:rsidR="00F75033" w:rsidRDefault="00CC3AAA">
      <w:pPr>
        <w:rPr>
          <w:bCs/>
          <w:iCs/>
          <w:sz w:val="20"/>
        </w:rPr>
      </w:pPr>
      <w:r w:rsidRPr="00F75033">
        <w:rPr>
          <w:bCs/>
          <w:iCs/>
          <w:sz w:val="20"/>
          <w:highlight w:val="yellow"/>
        </w:rPr>
        <w:t>Option 2)</w:t>
      </w:r>
    </w:p>
    <w:p w14:paraId="68E94A87" w14:textId="77777777" w:rsidR="00415795" w:rsidRDefault="00415795" w:rsidP="00F75033">
      <w:pPr>
        <w:rPr>
          <w:b/>
          <w:i/>
          <w:sz w:val="20"/>
        </w:rPr>
      </w:pPr>
    </w:p>
    <w:p w14:paraId="1B20A6E3" w14:textId="77777777" w:rsidR="00415795" w:rsidRPr="00C479BE" w:rsidRDefault="00415795" w:rsidP="00415795">
      <w:pPr>
        <w:rPr>
          <w:i/>
          <w:sz w:val="20"/>
        </w:rPr>
      </w:pPr>
      <w:r w:rsidRPr="00C479BE">
        <w:rPr>
          <w:b/>
          <w:i/>
          <w:sz w:val="20"/>
        </w:rPr>
        <w:t xml:space="preserve">To </w:t>
      </w:r>
      <w:proofErr w:type="spellStart"/>
      <w:r w:rsidRPr="00C479BE">
        <w:rPr>
          <w:b/>
          <w:i/>
          <w:sz w:val="20"/>
        </w:rPr>
        <w:t>TGbd</w:t>
      </w:r>
      <w:proofErr w:type="spellEnd"/>
      <w:r w:rsidRPr="00C479BE">
        <w:rPr>
          <w:b/>
          <w:i/>
          <w:sz w:val="20"/>
        </w:rPr>
        <w:t xml:space="preserve"> Editor: </w:t>
      </w:r>
      <w:r w:rsidRPr="00C479BE">
        <w:rPr>
          <w:i/>
          <w:sz w:val="20"/>
        </w:rPr>
        <w:t xml:space="preserve"> </w:t>
      </w:r>
      <w:r w:rsidRPr="00C479BE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57</w:t>
      </w:r>
      <w:r w:rsidRPr="00C479BE">
        <w:rPr>
          <w:b/>
          <w:i/>
          <w:sz w:val="20"/>
          <w:highlight w:val="yellow"/>
        </w:rPr>
        <w:t>L</w:t>
      </w:r>
      <w:r w:rsidRPr="007D1F2A">
        <w:rPr>
          <w:b/>
          <w:i/>
          <w:sz w:val="20"/>
          <w:highlight w:val="yellow"/>
        </w:rPr>
        <w:t>24</w:t>
      </w:r>
      <w:r w:rsidRPr="00C479BE">
        <w:rPr>
          <w:i/>
          <w:sz w:val="20"/>
        </w:rPr>
        <w:t xml:space="preserve"> </w:t>
      </w:r>
      <w:r>
        <w:rPr>
          <w:i/>
          <w:sz w:val="20"/>
        </w:rPr>
        <w:t>delete the 31.2.3 (</w:t>
      </w:r>
      <w:r w:rsidRPr="00761918">
        <w:rPr>
          <w:i/>
          <w:sz w:val="20"/>
        </w:rPr>
        <w:t>A-MSDU operation, A-MPDU operation, and BA operation</w:t>
      </w:r>
      <w:r>
        <w:rPr>
          <w:i/>
          <w:sz w:val="20"/>
        </w:rPr>
        <w:t>)</w:t>
      </w:r>
      <w:r w:rsidRPr="00C479BE">
        <w:rPr>
          <w:i/>
          <w:sz w:val="20"/>
        </w:rPr>
        <w:t xml:space="preserve"> as below. </w:t>
      </w:r>
    </w:p>
    <w:p w14:paraId="4EAF0B09" w14:textId="77777777" w:rsidR="00415795" w:rsidRPr="00C479BE" w:rsidRDefault="00415795" w:rsidP="00415795">
      <w:pPr>
        <w:rPr>
          <w:b/>
          <w:i/>
          <w:sz w:val="20"/>
        </w:rPr>
      </w:pPr>
      <w:r w:rsidRPr="00C479BE">
        <w:rPr>
          <w:b/>
          <w:i/>
          <w:sz w:val="20"/>
        </w:rPr>
        <w:t>------------- Begin Text Changes ---------------</w:t>
      </w:r>
    </w:p>
    <w:p w14:paraId="2C47376E" w14:textId="77777777" w:rsidR="00415795" w:rsidRPr="00C479BE" w:rsidRDefault="00415795" w:rsidP="00415795">
      <w:pPr>
        <w:rPr>
          <w:b/>
          <w:i/>
          <w:sz w:val="20"/>
        </w:rPr>
      </w:pPr>
    </w:p>
    <w:p w14:paraId="432644A9" w14:textId="77777777" w:rsidR="00415795" w:rsidRPr="006C796D" w:rsidRDefault="00415795" w:rsidP="00415795">
      <w:pPr>
        <w:rPr>
          <w:b/>
          <w:i/>
          <w:strike/>
          <w:color w:val="FF0000"/>
          <w:sz w:val="20"/>
        </w:rPr>
      </w:pPr>
      <w:bookmarkStart w:id="0" w:name="_Hlk82354235"/>
      <w:r w:rsidRPr="006C796D">
        <w:rPr>
          <w:rFonts w:ascii="Arial-BoldMT" w:hAnsi="Arial-BoldMT" w:cs="Arial-BoldMT"/>
          <w:b/>
          <w:bCs/>
          <w:strike/>
          <w:color w:val="FF0000"/>
          <w:sz w:val="20"/>
          <w:lang w:val="en-US" w:eastAsia="ko-KR"/>
        </w:rPr>
        <w:t>31.2.3 A-MSDU operation, A-MPDU operation, and BA operation</w:t>
      </w:r>
    </w:p>
    <w:bookmarkEnd w:id="0"/>
    <w:p w14:paraId="2E24EF19" w14:textId="77777777" w:rsidR="00415795" w:rsidRPr="006C796D" w:rsidRDefault="00415795" w:rsidP="00415795">
      <w:pPr>
        <w:rPr>
          <w:b/>
          <w:i/>
          <w:strike/>
          <w:color w:val="FF0000"/>
          <w:sz w:val="20"/>
        </w:rPr>
      </w:pPr>
    </w:p>
    <w:p w14:paraId="59F5548B" w14:textId="77777777" w:rsidR="00415795" w:rsidRPr="006C796D" w:rsidRDefault="00415795" w:rsidP="00415795">
      <w:pPr>
        <w:rPr>
          <w:bCs/>
          <w:iCs/>
          <w:strike/>
          <w:color w:val="FF0000"/>
          <w:sz w:val="20"/>
        </w:rPr>
      </w:pPr>
      <w:r w:rsidRPr="006C796D">
        <w:rPr>
          <w:bCs/>
          <w:iCs/>
          <w:strike/>
          <w:color w:val="FF0000"/>
          <w:sz w:val="20"/>
        </w:rPr>
        <w:t>NGV STA frame aggregation parameters are fixed and are defined in this clause. This provides the ability to transmit an A-MPDU and an A-MSDU outside the context of a BSS (OCB). An NGV STA may transmit an A-MPDU or A-MSDU and shall support the reception of an A-MSDU or A-MPDU with aggregation parameters as defined in this clause.</w:t>
      </w:r>
    </w:p>
    <w:p w14:paraId="33B936C2" w14:textId="77777777" w:rsidR="00415795" w:rsidRPr="006C796D" w:rsidRDefault="00415795" w:rsidP="00415795">
      <w:pPr>
        <w:rPr>
          <w:bCs/>
          <w:iCs/>
          <w:strike/>
          <w:color w:val="FF0000"/>
          <w:sz w:val="20"/>
        </w:rPr>
      </w:pPr>
    </w:p>
    <w:p w14:paraId="63767748" w14:textId="77777777" w:rsidR="00415795" w:rsidRPr="006C796D" w:rsidRDefault="00415795" w:rsidP="00415795">
      <w:pPr>
        <w:rPr>
          <w:bCs/>
          <w:iCs/>
          <w:strike/>
          <w:color w:val="FF0000"/>
          <w:sz w:val="20"/>
        </w:rPr>
      </w:pPr>
      <w:r w:rsidRPr="006C796D">
        <w:rPr>
          <w:bCs/>
          <w:iCs/>
          <w:strike/>
          <w:color w:val="FF0000"/>
          <w:sz w:val="20"/>
        </w:rPr>
        <w:t>An NGV STA shall support receiving an MPDU of length equal to or less than the maximum NGV MPDU length in Table 31-1 (Maximum NGV MPDU length). An NGV STA shall not transmit an MPDU with a length greater than the maximum NGV MPDU length shown in Table 31-1 (Maximum NGV MPDU length).</w:t>
      </w:r>
    </w:p>
    <w:p w14:paraId="52CAF7F2" w14:textId="77777777" w:rsidR="00415795" w:rsidRPr="006C796D" w:rsidRDefault="00415795" w:rsidP="00415795">
      <w:pPr>
        <w:rPr>
          <w:bCs/>
          <w:iCs/>
          <w:strike/>
          <w:color w:val="FF0000"/>
          <w:sz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7"/>
        <w:gridCol w:w="1398"/>
      </w:tblGrid>
      <w:tr w:rsidR="00415795" w:rsidRPr="006C796D" w14:paraId="6A98A3AD" w14:textId="77777777" w:rsidTr="00352A74">
        <w:trPr>
          <w:trHeight w:val="205"/>
          <w:jc w:val="center"/>
        </w:trPr>
        <w:tc>
          <w:tcPr>
            <w:tcW w:w="6986" w:type="dxa"/>
            <w:gridSpan w:val="5"/>
            <w:vAlign w:val="center"/>
            <w:hideMark/>
          </w:tcPr>
          <w:p w14:paraId="4F96E33E" w14:textId="77777777" w:rsidR="00415795" w:rsidRPr="006C796D" w:rsidRDefault="00415795" w:rsidP="00352A74">
            <w:pPr>
              <w:pStyle w:val="TableTitle"/>
              <w:numPr>
                <w:ilvl w:val="0"/>
                <w:numId w:val="32"/>
              </w:numPr>
              <w:rPr>
                <w:rFonts w:ascii="Times New Roman" w:hAnsi="Times New Roman" w:cs="Times New Roman"/>
                <w:strike/>
                <w:color w:val="FF0000"/>
              </w:rPr>
            </w:pPr>
            <w:bookmarkStart w:id="1" w:name="RTF38333033343a2054476e2054"/>
            <w:r w:rsidRPr="006C796D">
              <w:rPr>
                <w:rFonts w:ascii="Times New Roman" w:hAnsi="Times New Roman" w:cs="Times New Roman"/>
                <w:strike/>
                <w:color w:val="FF0000"/>
                <w:w w:val="100"/>
              </w:rPr>
              <w:lastRenderedPageBreak/>
              <w:t>Maximum NGV MPDU length</w:t>
            </w:r>
            <w:bookmarkEnd w:id="1"/>
          </w:p>
        </w:tc>
      </w:tr>
      <w:tr w:rsidR="00415795" w:rsidRPr="006C796D" w14:paraId="444BD537" w14:textId="77777777" w:rsidTr="00352A74">
        <w:trPr>
          <w:trHeight w:val="729"/>
          <w:jc w:val="center"/>
          <w:hidden/>
        </w:trPr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CCC2219" w14:textId="77777777" w:rsidR="00415795" w:rsidRPr="006C796D" w:rsidRDefault="00415795" w:rsidP="00352A74">
            <w:pPr>
              <w:pStyle w:val="CellHeading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vanish/>
                <w:color w:val="FF0000"/>
                <w:w w:val="100"/>
                <w:sz w:val="20"/>
                <w:szCs w:val="20"/>
                <w:lang w:val="en-GB"/>
              </w:rPr>
              <w:t>(#1446)(#1436)</w:t>
            </w:r>
            <w:r w:rsidRPr="006C796D">
              <w:rPr>
                <w:strike/>
                <w:color w:val="FF0000"/>
                <w:w w:val="100"/>
                <w:sz w:val="20"/>
                <w:szCs w:val="20"/>
                <w:lang w:val="en-GB"/>
              </w:rPr>
              <w:t>NGV-</w:t>
            </w: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MCS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E451BC2" w14:textId="77777777" w:rsidR="00415795" w:rsidRPr="006C796D" w:rsidRDefault="00415795" w:rsidP="00352A74">
            <w:pPr>
              <w:pStyle w:val="CellHeading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1SS 10 MHz (octets)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C46B2EC" w14:textId="77777777" w:rsidR="00415795" w:rsidRPr="006C796D" w:rsidRDefault="00415795" w:rsidP="00352A74">
            <w:pPr>
              <w:pStyle w:val="CellHeading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 xml:space="preserve">2SS </w:t>
            </w:r>
            <w:r w:rsidRPr="006C796D">
              <w:rPr>
                <w:b w:val="0"/>
                <w:bCs w:val="0"/>
                <w:strike/>
                <w:vanish/>
                <w:color w:val="FF0000"/>
                <w:w w:val="100"/>
                <w:sz w:val="20"/>
                <w:szCs w:val="20"/>
                <w:lang w:val="en-GB"/>
              </w:rPr>
              <w:t>(#1230)</w:t>
            </w: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10 MHz (octets)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F4AF295" w14:textId="77777777" w:rsidR="00415795" w:rsidRPr="006C796D" w:rsidRDefault="00415795" w:rsidP="00352A74">
            <w:pPr>
              <w:pStyle w:val="CellHeading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1SS 20 MHz (octets)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94918DE" w14:textId="77777777" w:rsidR="00415795" w:rsidRPr="006C796D" w:rsidRDefault="00415795" w:rsidP="00352A74">
            <w:pPr>
              <w:pStyle w:val="CellHeading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2SS 20 MHz (octets)</w:t>
            </w:r>
          </w:p>
        </w:tc>
      </w:tr>
      <w:tr w:rsidR="00415795" w:rsidRPr="006C796D" w14:paraId="5410C7D3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3F6D48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5035E1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2262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2FC098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4524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FC687A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4524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040E152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</w:tr>
      <w:tr w:rsidR="00415795" w:rsidRPr="006C796D" w14:paraId="5AB44594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CEDCF8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FFECDC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4455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2E9ACD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F56D16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166AAD4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</w:tr>
      <w:tr w:rsidR="00415795" w:rsidRPr="006C796D" w14:paraId="4ED236A1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DE324E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3CC315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6717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14FA48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D28D86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48C20C6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</w:tr>
      <w:tr w:rsidR="00415795" w:rsidRPr="006C796D" w14:paraId="6C374BB7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868B23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94B6F3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3B5E38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9A714B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8F93A1D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</w:tr>
      <w:tr w:rsidR="00415795" w:rsidRPr="006C796D" w14:paraId="489844C2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609BE0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48A589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034559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88333B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3225EB6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</w:tr>
      <w:tr w:rsidR="00415795" w:rsidRPr="006C796D" w14:paraId="5E85EAD9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929BBF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6DBCFC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F7FE25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DD88D0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0D67652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</w:tr>
      <w:tr w:rsidR="00415795" w:rsidRPr="006C796D" w14:paraId="443CD22A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8F7679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6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C0F285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24CE1A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03A9F6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B9C3F7F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</w:tr>
      <w:tr w:rsidR="00415795" w:rsidRPr="006C796D" w14:paraId="538919CF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5765BA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E693EB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C5883E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08A5B0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AC931D2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</w:tr>
      <w:tr w:rsidR="00415795" w:rsidRPr="006C796D" w14:paraId="012C0166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AFEFD7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8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90FC8B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3560D9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D14484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B3E5411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</w:tr>
      <w:tr w:rsidR="00415795" w:rsidRPr="006C796D" w14:paraId="3FBD3515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3E44C7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9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E14BE7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N/A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29B871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N/A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95AF33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16F23CD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</w:tr>
      <w:tr w:rsidR="00415795" w:rsidRPr="006C796D" w14:paraId="378D875B" w14:textId="77777777" w:rsidTr="00352A74">
        <w:trPr>
          <w:trHeight w:val="15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8AA36A7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10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14FF7E36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1096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899936B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N/A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6B93362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2193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9F50354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N/A</w:t>
            </w:r>
          </w:p>
        </w:tc>
      </w:tr>
    </w:tbl>
    <w:p w14:paraId="4B8E7FBB" w14:textId="77777777" w:rsidR="00415795" w:rsidRPr="006C796D" w:rsidRDefault="00415795" w:rsidP="00415795">
      <w:pPr>
        <w:jc w:val="center"/>
        <w:rPr>
          <w:bCs/>
          <w:iCs/>
          <w:strike/>
          <w:color w:val="FF0000"/>
          <w:sz w:val="20"/>
        </w:rPr>
      </w:pPr>
    </w:p>
    <w:p w14:paraId="34C70253" w14:textId="77777777" w:rsidR="00415795" w:rsidRPr="006C796D" w:rsidRDefault="00415795" w:rsidP="00415795">
      <w:pPr>
        <w:rPr>
          <w:bCs/>
          <w:iCs/>
          <w:strike/>
          <w:color w:val="FF0000"/>
          <w:sz w:val="20"/>
        </w:rPr>
      </w:pPr>
    </w:p>
    <w:p w14:paraId="51B0F860" w14:textId="77777777" w:rsidR="00415795" w:rsidRPr="006C796D" w:rsidRDefault="00415795" w:rsidP="00415795">
      <w:pPr>
        <w:rPr>
          <w:bCs/>
          <w:iCs/>
          <w:strike/>
          <w:color w:val="FF0000"/>
          <w:sz w:val="20"/>
        </w:rPr>
      </w:pPr>
      <w:r w:rsidRPr="006C796D">
        <w:rPr>
          <w:bCs/>
          <w:iCs/>
          <w:strike/>
          <w:color w:val="FF0000"/>
          <w:sz w:val="20"/>
        </w:rPr>
        <w:t xml:space="preserve">NOTE—The maximum MPDU length corresponds to a maximum PPDU duration of 5 484 </w:t>
      </w:r>
      <w:proofErr w:type="spellStart"/>
      <w:r w:rsidRPr="006C796D">
        <w:rPr>
          <w:bCs/>
          <w:iCs/>
          <w:strike/>
          <w:color w:val="FF0000"/>
          <w:sz w:val="20"/>
        </w:rPr>
        <w:t>μs</w:t>
      </w:r>
      <w:proofErr w:type="spellEnd"/>
      <w:r w:rsidRPr="006C796D">
        <w:rPr>
          <w:bCs/>
          <w:iCs/>
          <w:strike/>
          <w:color w:val="FF0000"/>
          <w:sz w:val="20"/>
        </w:rPr>
        <w:t>.</w:t>
      </w:r>
    </w:p>
    <w:p w14:paraId="0D356CFF" w14:textId="77777777" w:rsidR="00415795" w:rsidRPr="006C796D" w:rsidRDefault="00415795" w:rsidP="00415795">
      <w:pPr>
        <w:rPr>
          <w:bCs/>
          <w:iCs/>
          <w:strike/>
          <w:color w:val="FF0000"/>
          <w:sz w:val="20"/>
        </w:rPr>
      </w:pPr>
    </w:p>
    <w:p w14:paraId="55A31840" w14:textId="77777777" w:rsidR="00415795" w:rsidRPr="006C796D" w:rsidRDefault="00415795" w:rsidP="00415795">
      <w:pPr>
        <w:rPr>
          <w:bCs/>
          <w:iCs/>
          <w:strike/>
          <w:color w:val="FF0000"/>
          <w:sz w:val="20"/>
        </w:rPr>
      </w:pPr>
      <w:r w:rsidRPr="006C796D">
        <w:rPr>
          <w:bCs/>
          <w:iCs/>
          <w:strike/>
          <w:color w:val="FF0000"/>
          <w:sz w:val="20"/>
        </w:rPr>
        <w:t xml:space="preserve">An NGV STA shall transmit adjacent MPDUs in an A-MPDU with a minimum of 2 </w:t>
      </w:r>
      <w:proofErr w:type="spellStart"/>
      <w:r w:rsidRPr="006C796D">
        <w:rPr>
          <w:bCs/>
          <w:iCs/>
          <w:strike/>
          <w:color w:val="FF0000"/>
          <w:sz w:val="20"/>
        </w:rPr>
        <w:t>μs</w:t>
      </w:r>
      <w:proofErr w:type="spellEnd"/>
      <w:r w:rsidRPr="006C796D">
        <w:rPr>
          <w:bCs/>
          <w:iCs/>
          <w:strike/>
          <w:color w:val="FF0000"/>
          <w:sz w:val="20"/>
        </w:rPr>
        <w:t xml:space="preserve"> between the MPDUs.</w:t>
      </w:r>
    </w:p>
    <w:p w14:paraId="6CE63021" w14:textId="77777777" w:rsidR="00415795" w:rsidRPr="006C796D" w:rsidRDefault="00415795" w:rsidP="00415795">
      <w:pPr>
        <w:rPr>
          <w:bCs/>
          <w:iCs/>
          <w:strike/>
          <w:color w:val="FF0000"/>
          <w:sz w:val="20"/>
        </w:rPr>
      </w:pPr>
    </w:p>
    <w:p w14:paraId="55D15CDF" w14:textId="77777777" w:rsidR="00415795" w:rsidRPr="006C796D" w:rsidRDefault="00415795" w:rsidP="00415795">
      <w:pPr>
        <w:rPr>
          <w:bCs/>
          <w:iCs/>
          <w:strike/>
          <w:color w:val="FF0000"/>
          <w:sz w:val="20"/>
        </w:rPr>
      </w:pPr>
      <w:r w:rsidRPr="006C796D">
        <w:rPr>
          <w:bCs/>
          <w:iCs/>
          <w:strike/>
          <w:color w:val="FF0000"/>
          <w:sz w:val="20"/>
        </w:rPr>
        <w:t>An NGV STA shall support block ack and does so without exchanging capabilities or creating a block ack agreement. An NGV STA shall have the following block ack configuration:</w:t>
      </w:r>
    </w:p>
    <w:p w14:paraId="5BE4ACA7" w14:textId="77777777" w:rsidR="00415795" w:rsidRPr="006C796D" w:rsidRDefault="00415795" w:rsidP="00415795">
      <w:pPr>
        <w:pStyle w:val="ListParagraph"/>
        <w:numPr>
          <w:ilvl w:val="0"/>
          <w:numId w:val="30"/>
        </w:numPr>
        <w:rPr>
          <w:bCs/>
          <w:iCs/>
          <w:strike/>
          <w:color w:val="FF0000"/>
          <w:sz w:val="20"/>
        </w:rPr>
      </w:pPr>
      <w:r w:rsidRPr="006C796D">
        <w:rPr>
          <w:bCs/>
          <w:iCs/>
          <w:strike/>
          <w:color w:val="FF0000"/>
          <w:sz w:val="20"/>
        </w:rPr>
        <w:t>A-MSDU is supported</w:t>
      </w:r>
    </w:p>
    <w:p w14:paraId="6EC0741B" w14:textId="77777777" w:rsidR="00415795" w:rsidRPr="006C796D" w:rsidRDefault="00415795" w:rsidP="00415795">
      <w:pPr>
        <w:pStyle w:val="ListParagraph"/>
        <w:numPr>
          <w:ilvl w:val="0"/>
          <w:numId w:val="30"/>
        </w:numPr>
        <w:rPr>
          <w:bCs/>
          <w:iCs/>
          <w:strike/>
          <w:color w:val="FF0000"/>
          <w:sz w:val="20"/>
        </w:rPr>
      </w:pPr>
      <w:r w:rsidRPr="006C796D">
        <w:rPr>
          <w:bCs/>
          <w:iCs/>
          <w:strike/>
          <w:color w:val="FF0000"/>
          <w:sz w:val="20"/>
        </w:rPr>
        <w:t>Block ack policy is HT-immediate block ack</w:t>
      </w:r>
    </w:p>
    <w:p w14:paraId="68333029" w14:textId="77777777" w:rsidR="00415795" w:rsidRPr="006C796D" w:rsidRDefault="00415795" w:rsidP="00415795">
      <w:pPr>
        <w:pStyle w:val="ListParagraph"/>
        <w:numPr>
          <w:ilvl w:val="0"/>
          <w:numId w:val="30"/>
        </w:numPr>
        <w:rPr>
          <w:bCs/>
          <w:iCs/>
          <w:strike/>
          <w:color w:val="FF0000"/>
          <w:sz w:val="20"/>
        </w:rPr>
      </w:pPr>
      <w:r w:rsidRPr="006C796D">
        <w:rPr>
          <w:bCs/>
          <w:iCs/>
          <w:strike/>
          <w:color w:val="FF0000"/>
          <w:sz w:val="20"/>
        </w:rPr>
        <w:t>No timeout</w:t>
      </w:r>
    </w:p>
    <w:p w14:paraId="0ECB7495" w14:textId="77777777" w:rsidR="00415795" w:rsidRPr="006C796D" w:rsidRDefault="00415795" w:rsidP="00415795">
      <w:pPr>
        <w:pStyle w:val="ListParagraph"/>
        <w:numPr>
          <w:ilvl w:val="0"/>
          <w:numId w:val="30"/>
        </w:numPr>
        <w:rPr>
          <w:bCs/>
          <w:iCs/>
          <w:strike/>
          <w:color w:val="FF0000"/>
          <w:sz w:val="20"/>
        </w:rPr>
      </w:pPr>
      <w:r w:rsidRPr="006C796D">
        <w:rPr>
          <w:bCs/>
          <w:iCs/>
          <w:strike/>
          <w:color w:val="FF0000"/>
          <w:sz w:val="20"/>
        </w:rPr>
        <w:t>The number of buffers available is 32</w:t>
      </w:r>
    </w:p>
    <w:p w14:paraId="2E4429E2" w14:textId="77777777" w:rsidR="00415795" w:rsidRPr="006C796D" w:rsidRDefault="00415795" w:rsidP="00415795">
      <w:pPr>
        <w:pStyle w:val="ListParagraph"/>
        <w:numPr>
          <w:ilvl w:val="0"/>
          <w:numId w:val="30"/>
        </w:numPr>
        <w:rPr>
          <w:bCs/>
          <w:iCs/>
          <w:strike/>
          <w:color w:val="FF0000"/>
          <w:sz w:val="20"/>
        </w:rPr>
      </w:pPr>
      <w:r w:rsidRPr="006C796D">
        <w:rPr>
          <w:bCs/>
          <w:iCs/>
          <w:strike/>
          <w:color w:val="FF0000"/>
          <w:sz w:val="20"/>
        </w:rPr>
        <w:t>Each buffer is capable of holding 7991 octets (the maximum size of an A-MSDU)</w:t>
      </w:r>
    </w:p>
    <w:p w14:paraId="08078DF5" w14:textId="77777777" w:rsidR="00415795" w:rsidRPr="006C796D" w:rsidRDefault="00415795" w:rsidP="00415795">
      <w:pPr>
        <w:pStyle w:val="ListParagraph"/>
        <w:numPr>
          <w:ilvl w:val="0"/>
          <w:numId w:val="30"/>
        </w:numPr>
        <w:rPr>
          <w:bCs/>
          <w:iCs/>
          <w:strike/>
          <w:color w:val="FF0000"/>
          <w:sz w:val="20"/>
        </w:rPr>
      </w:pPr>
      <w:r w:rsidRPr="006C796D">
        <w:rPr>
          <w:bCs/>
          <w:iCs/>
          <w:strike/>
          <w:color w:val="FF0000"/>
          <w:sz w:val="20"/>
        </w:rPr>
        <w:t xml:space="preserve">The NGV BA frame is a Compressed </w:t>
      </w:r>
      <w:proofErr w:type="spellStart"/>
      <w:r w:rsidRPr="006C796D">
        <w:rPr>
          <w:bCs/>
          <w:iCs/>
          <w:strike/>
          <w:color w:val="FF0000"/>
          <w:sz w:val="20"/>
        </w:rPr>
        <w:t>BlockAck</w:t>
      </w:r>
      <w:proofErr w:type="spellEnd"/>
      <w:r w:rsidRPr="006C796D">
        <w:rPr>
          <w:bCs/>
          <w:iCs/>
          <w:strike/>
          <w:color w:val="FF0000"/>
          <w:sz w:val="20"/>
        </w:rPr>
        <w:t xml:space="preserve"> frame (see 9.3.1.8.1 (Overview) and 9.3.1.8.2 (Compressed </w:t>
      </w:r>
      <w:proofErr w:type="spellStart"/>
      <w:r w:rsidRPr="006C796D">
        <w:rPr>
          <w:bCs/>
          <w:iCs/>
          <w:strike/>
          <w:color w:val="FF0000"/>
          <w:sz w:val="20"/>
        </w:rPr>
        <w:t>BlockAck</w:t>
      </w:r>
      <w:proofErr w:type="spellEnd"/>
      <w:r w:rsidRPr="006C796D">
        <w:rPr>
          <w:bCs/>
          <w:iCs/>
          <w:strike/>
          <w:color w:val="FF0000"/>
          <w:sz w:val="20"/>
        </w:rPr>
        <w:t xml:space="preserve"> variant)).</w:t>
      </w:r>
    </w:p>
    <w:p w14:paraId="24DDB517" w14:textId="77777777" w:rsidR="00415795" w:rsidRDefault="00415795" w:rsidP="00415795">
      <w:pPr>
        <w:rPr>
          <w:b/>
          <w:i/>
          <w:sz w:val="20"/>
        </w:rPr>
      </w:pPr>
    </w:p>
    <w:p w14:paraId="6878F8F6" w14:textId="77777777" w:rsidR="00415795" w:rsidRPr="00963E0F" w:rsidRDefault="00415795" w:rsidP="00415795">
      <w:pPr>
        <w:rPr>
          <w:rFonts w:ascii="Cambria Math" w:hAnsi="Cambria Math"/>
          <w:b/>
          <w:i/>
          <w:sz w:val="20"/>
        </w:rPr>
      </w:pPr>
      <w:r w:rsidRPr="00C479BE">
        <w:rPr>
          <w:b/>
          <w:i/>
          <w:sz w:val="20"/>
        </w:rPr>
        <w:t>------------- End Text Changes ------------------</w:t>
      </w:r>
    </w:p>
    <w:p w14:paraId="03F3EBC2" w14:textId="77777777" w:rsidR="00415795" w:rsidRPr="00F75033" w:rsidRDefault="00415795" w:rsidP="00415795">
      <w:pPr>
        <w:rPr>
          <w:bCs/>
          <w:iCs/>
          <w:sz w:val="20"/>
        </w:rPr>
      </w:pPr>
      <w:r w:rsidRPr="00F75033">
        <w:rPr>
          <w:bCs/>
          <w:iCs/>
          <w:sz w:val="20"/>
        </w:rPr>
        <w:t xml:space="preserve"> </w:t>
      </w:r>
    </w:p>
    <w:p w14:paraId="742A703C" w14:textId="77777777" w:rsidR="00415795" w:rsidRDefault="00415795" w:rsidP="00F75033">
      <w:pPr>
        <w:rPr>
          <w:b/>
          <w:i/>
          <w:sz w:val="20"/>
        </w:rPr>
      </w:pPr>
    </w:p>
    <w:p w14:paraId="53494BB6" w14:textId="02182AB1" w:rsidR="00F75033" w:rsidRPr="00C479BE" w:rsidRDefault="00F75033" w:rsidP="00F75033">
      <w:pPr>
        <w:rPr>
          <w:i/>
          <w:sz w:val="20"/>
        </w:rPr>
      </w:pPr>
      <w:r w:rsidRPr="00C479BE">
        <w:rPr>
          <w:b/>
          <w:i/>
          <w:sz w:val="20"/>
        </w:rPr>
        <w:t xml:space="preserve">To </w:t>
      </w:r>
      <w:proofErr w:type="spellStart"/>
      <w:r w:rsidRPr="00C479BE">
        <w:rPr>
          <w:b/>
          <w:i/>
          <w:sz w:val="20"/>
        </w:rPr>
        <w:t>TGbd</w:t>
      </w:r>
      <w:proofErr w:type="spellEnd"/>
      <w:r w:rsidRPr="00C479BE">
        <w:rPr>
          <w:b/>
          <w:i/>
          <w:sz w:val="20"/>
        </w:rPr>
        <w:t xml:space="preserve"> Editor: </w:t>
      </w:r>
      <w:r w:rsidRPr="00C479BE">
        <w:rPr>
          <w:i/>
          <w:sz w:val="20"/>
        </w:rPr>
        <w:t xml:space="preserve"> </w:t>
      </w:r>
      <w:r w:rsidRPr="00C479BE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39</w:t>
      </w:r>
      <w:r w:rsidRPr="00C479BE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38</w:t>
      </w:r>
      <w:r w:rsidRPr="00C479BE">
        <w:rPr>
          <w:i/>
          <w:sz w:val="20"/>
        </w:rPr>
        <w:t xml:space="preserve"> update the description as below. </w:t>
      </w:r>
    </w:p>
    <w:p w14:paraId="3DEA6301" w14:textId="77777777" w:rsidR="00F75033" w:rsidRPr="00C479BE" w:rsidRDefault="00F75033" w:rsidP="00F75033">
      <w:pPr>
        <w:rPr>
          <w:b/>
          <w:i/>
          <w:sz w:val="20"/>
        </w:rPr>
      </w:pPr>
      <w:r w:rsidRPr="00C479BE">
        <w:rPr>
          <w:b/>
          <w:i/>
          <w:sz w:val="20"/>
        </w:rPr>
        <w:t>------------- Begin Text Changes ---------------</w:t>
      </w:r>
    </w:p>
    <w:p w14:paraId="63E4E7B1" w14:textId="77777777" w:rsidR="00F75033" w:rsidRPr="00C479BE" w:rsidRDefault="00F75033" w:rsidP="00F75033">
      <w:pPr>
        <w:rPr>
          <w:b/>
          <w:i/>
          <w:sz w:val="20"/>
        </w:rPr>
      </w:pPr>
    </w:p>
    <w:p w14:paraId="04A15916" w14:textId="449DA255" w:rsidR="00F84791" w:rsidRPr="00F34F7C" w:rsidRDefault="00F84791" w:rsidP="00F84791">
      <w:pPr>
        <w:rPr>
          <w:b/>
          <w:iCs/>
          <w:sz w:val="20"/>
        </w:rPr>
      </w:pPr>
      <w:r w:rsidRPr="00F34F7C">
        <w:rPr>
          <w:b/>
          <w:iCs/>
          <w:sz w:val="20"/>
        </w:rPr>
        <w:t>10.12.2 A-MPDU length limit rules</w:t>
      </w:r>
    </w:p>
    <w:p w14:paraId="6E698206" w14:textId="77777777" w:rsidR="00F84791" w:rsidRPr="00F34F7C" w:rsidRDefault="00F84791" w:rsidP="00F84791">
      <w:pPr>
        <w:rPr>
          <w:b/>
          <w:iCs/>
          <w:sz w:val="20"/>
        </w:rPr>
      </w:pPr>
    </w:p>
    <w:p w14:paraId="3CE3487B" w14:textId="77777777" w:rsidR="00F84791" w:rsidRPr="00F34F7C" w:rsidRDefault="00F84791" w:rsidP="00F84791">
      <w:pPr>
        <w:rPr>
          <w:bCs/>
          <w:i/>
          <w:sz w:val="20"/>
        </w:rPr>
      </w:pPr>
      <w:r w:rsidRPr="00F34F7C">
        <w:rPr>
          <w:bCs/>
          <w:i/>
          <w:sz w:val="20"/>
        </w:rPr>
        <w:t>Insert the following as the last paragraph of 10.12.2:</w:t>
      </w:r>
    </w:p>
    <w:p w14:paraId="11A7722A" w14:textId="77777777" w:rsidR="00F84791" w:rsidRPr="00006B63" w:rsidRDefault="00F84791" w:rsidP="00F84791">
      <w:pPr>
        <w:rPr>
          <w:bCs/>
          <w:iCs/>
          <w:strike/>
          <w:color w:val="FF0000"/>
          <w:sz w:val="20"/>
        </w:rPr>
      </w:pPr>
    </w:p>
    <w:p w14:paraId="4FD18193" w14:textId="0AB5F2CA" w:rsidR="00F84791" w:rsidRDefault="00F84791" w:rsidP="00F84791">
      <w:pPr>
        <w:rPr>
          <w:bCs/>
          <w:iCs/>
          <w:strike/>
          <w:color w:val="FF0000"/>
          <w:sz w:val="20"/>
        </w:rPr>
      </w:pPr>
      <w:r w:rsidRPr="00006B63">
        <w:rPr>
          <w:bCs/>
          <w:iCs/>
          <w:strike/>
          <w:color w:val="FF0000"/>
          <w:sz w:val="20"/>
        </w:rPr>
        <w:t>An NGV STA may transmit an A-MPDU without capability exchange as specified in 31.2.3 (A-MSDU operation, A-MPDU operation, and BA operation). An NGV STA shall support reception of an A-MPDU as specified in 31.2.3 (A-MSDU operation, A-MPDU operation, and BA operation).</w:t>
      </w:r>
    </w:p>
    <w:p w14:paraId="012FD560" w14:textId="23197AE0" w:rsidR="006C796D" w:rsidRDefault="006C796D" w:rsidP="00F84791">
      <w:pPr>
        <w:rPr>
          <w:bCs/>
          <w:iCs/>
          <w:strike/>
          <w:color w:val="FF0000"/>
          <w:sz w:val="20"/>
        </w:rPr>
      </w:pPr>
    </w:p>
    <w:p w14:paraId="4D6E6F61" w14:textId="77777777" w:rsidR="006C796D" w:rsidRPr="006C796D" w:rsidRDefault="006C796D" w:rsidP="006C796D">
      <w:pPr>
        <w:rPr>
          <w:bCs/>
          <w:iCs/>
          <w:color w:val="FF0000"/>
          <w:sz w:val="20"/>
          <w:u w:val="single"/>
        </w:rPr>
      </w:pPr>
      <w:r w:rsidRPr="006C796D">
        <w:rPr>
          <w:bCs/>
          <w:iCs/>
          <w:color w:val="FF0000"/>
          <w:sz w:val="20"/>
          <w:u w:val="single"/>
        </w:rPr>
        <w:t>NGV STA frame aggregation parameters are fixed and are defined in this clause. This provides the ability to transmit an A-MPDU and an A-MSDU outside the context of a BSS (OCB). An NGV STA may transmit an A-MPDU or A-MSDU and shall support the reception of an A-MSDU or A-MPDU with aggregation parameters as defined in this clause.</w:t>
      </w:r>
    </w:p>
    <w:p w14:paraId="20B3C36B" w14:textId="77777777" w:rsidR="006C796D" w:rsidRPr="006C796D" w:rsidRDefault="006C796D" w:rsidP="006C796D">
      <w:pPr>
        <w:rPr>
          <w:bCs/>
          <w:iCs/>
          <w:color w:val="FF0000"/>
          <w:sz w:val="20"/>
          <w:u w:val="single"/>
        </w:rPr>
      </w:pPr>
    </w:p>
    <w:p w14:paraId="2B5C97EB" w14:textId="7E6DFA26" w:rsidR="006C796D" w:rsidRPr="006C796D" w:rsidRDefault="006C796D" w:rsidP="006C796D">
      <w:pPr>
        <w:rPr>
          <w:bCs/>
          <w:iCs/>
          <w:color w:val="FF0000"/>
          <w:sz w:val="20"/>
          <w:u w:val="single"/>
        </w:rPr>
      </w:pPr>
      <w:r w:rsidRPr="006C796D">
        <w:rPr>
          <w:bCs/>
          <w:iCs/>
          <w:color w:val="FF0000"/>
          <w:sz w:val="20"/>
          <w:u w:val="single"/>
        </w:rPr>
        <w:t>An NGV STA shall support receiving an MPDU of length equal to or less than the maximum NGV MPDU length in Table 31-</w:t>
      </w:r>
      <w:r w:rsidR="001D0A69">
        <w:rPr>
          <w:bCs/>
          <w:iCs/>
          <w:color w:val="FF0000"/>
          <w:sz w:val="20"/>
          <w:u w:val="single"/>
        </w:rPr>
        <w:t>x</w:t>
      </w:r>
      <w:r w:rsidRPr="006C796D">
        <w:rPr>
          <w:bCs/>
          <w:iCs/>
          <w:color w:val="FF0000"/>
          <w:sz w:val="20"/>
          <w:u w:val="single"/>
        </w:rPr>
        <w:t xml:space="preserve"> (Maximum NGV MPDU length). An NGV STA shall not transmit an MPDU with a length greater than the maximum NGV MPDU length shown in Table 31-1 (Maximum NGV MPDU length).</w:t>
      </w:r>
    </w:p>
    <w:p w14:paraId="1A3CE71E" w14:textId="77777777" w:rsidR="006C796D" w:rsidRPr="006C796D" w:rsidRDefault="006C796D" w:rsidP="006C796D">
      <w:pPr>
        <w:rPr>
          <w:bCs/>
          <w:iCs/>
          <w:color w:val="FF0000"/>
          <w:sz w:val="20"/>
          <w:u w:val="single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7"/>
        <w:gridCol w:w="1398"/>
      </w:tblGrid>
      <w:tr w:rsidR="006C796D" w:rsidRPr="006C796D" w14:paraId="69A3C0B4" w14:textId="77777777" w:rsidTr="00352A74">
        <w:trPr>
          <w:trHeight w:val="205"/>
          <w:jc w:val="center"/>
        </w:trPr>
        <w:tc>
          <w:tcPr>
            <w:tcW w:w="6986" w:type="dxa"/>
            <w:gridSpan w:val="5"/>
            <w:vAlign w:val="center"/>
            <w:hideMark/>
          </w:tcPr>
          <w:p w14:paraId="2D7B2E16" w14:textId="14D65CFF" w:rsidR="006C796D" w:rsidRPr="006C796D" w:rsidRDefault="001D0A69" w:rsidP="001D0A69">
            <w:pPr>
              <w:pStyle w:val="TableTitle"/>
              <w:rPr>
                <w:rFonts w:ascii="Times New Roman" w:hAnsi="Times New Roman" w:cs="Times New Roman"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w w:val="100"/>
                <w:u w:val="single"/>
              </w:rPr>
              <w:t xml:space="preserve">Table 31-x </w:t>
            </w:r>
            <w:r w:rsidR="004F319A" w:rsidRPr="004F319A">
              <w:rPr>
                <w:rFonts w:ascii="Arial-BoldMT" w:hAnsi="Arial-BoldMT" w:cs="Arial-BoldMT"/>
                <w:b w:val="0"/>
                <w:bCs w:val="0"/>
                <w:color w:val="FF0000"/>
              </w:rPr>
              <w:t>—</w:t>
            </w:r>
            <w:r w:rsidR="006C796D" w:rsidRPr="006C796D">
              <w:rPr>
                <w:rFonts w:ascii="Times New Roman" w:hAnsi="Times New Roman" w:cs="Times New Roman"/>
                <w:color w:val="FF0000"/>
                <w:w w:val="100"/>
                <w:u w:val="single"/>
              </w:rPr>
              <w:t>Maximum NGV MPDU length</w:t>
            </w:r>
          </w:p>
        </w:tc>
      </w:tr>
      <w:tr w:rsidR="006C796D" w:rsidRPr="006C796D" w14:paraId="62518BC8" w14:textId="77777777" w:rsidTr="00352A74">
        <w:trPr>
          <w:trHeight w:val="729"/>
          <w:jc w:val="center"/>
          <w:hidden/>
        </w:trPr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A24BADE" w14:textId="77777777" w:rsidR="006C796D" w:rsidRPr="006C796D" w:rsidRDefault="006C796D" w:rsidP="00352A74">
            <w:pPr>
              <w:pStyle w:val="CellHeading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vanish/>
                <w:color w:val="FF0000"/>
                <w:w w:val="100"/>
                <w:sz w:val="20"/>
                <w:szCs w:val="20"/>
                <w:u w:val="single"/>
                <w:lang w:val="en-GB"/>
              </w:rPr>
              <w:t>(#1446)(#1436)</w:t>
            </w:r>
            <w:r w:rsidRPr="006C796D">
              <w:rPr>
                <w:color w:val="FF0000"/>
                <w:w w:val="100"/>
                <w:sz w:val="20"/>
                <w:szCs w:val="20"/>
                <w:u w:val="single"/>
                <w:lang w:val="en-GB"/>
              </w:rPr>
              <w:t>NGV-</w:t>
            </w: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MCS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E21ABB0" w14:textId="77777777" w:rsidR="006C796D" w:rsidRPr="006C796D" w:rsidRDefault="006C796D" w:rsidP="00352A74">
            <w:pPr>
              <w:pStyle w:val="CellHeading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1SS 10 MHz (octets)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CC4855B" w14:textId="77777777" w:rsidR="006C796D" w:rsidRPr="006C796D" w:rsidRDefault="006C796D" w:rsidP="00352A74">
            <w:pPr>
              <w:pStyle w:val="CellHeading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 xml:space="preserve">2SS </w:t>
            </w:r>
            <w:r w:rsidRPr="006C796D">
              <w:rPr>
                <w:b w:val="0"/>
                <w:bCs w:val="0"/>
                <w:vanish/>
                <w:color w:val="FF0000"/>
                <w:w w:val="100"/>
                <w:sz w:val="20"/>
                <w:szCs w:val="20"/>
                <w:u w:val="single"/>
                <w:lang w:val="en-GB"/>
              </w:rPr>
              <w:t>(#1230)</w:t>
            </w: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10 MHz (octets)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A3CEF2A" w14:textId="77777777" w:rsidR="006C796D" w:rsidRPr="006C796D" w:rsidRDefault="006C796D" w:rsidP="00352A74">
            <w:pPr>
              <w:pStyle w:val="CellHeading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1SS 20 MHz (octets)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EB008E2" w14:textId="77777777" w:rsidR="006C796D" w:rsidRPr="006C796D" w:rsidRDefault="006C796D" w:rsidP="00352A74">
            <w:pPr>
              <w:pStyle w:val="CellHeading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2SS 20 MHz (octets)</w:t>
            </w:r>
          </w:p>
        </w:tc>
      </w:tr>
      <w:tr w:rsidR="006C796D" w:rsidRPr="006C796D" w14:paraId="556CF71F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6C7502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0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D1C981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2262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2C5CC4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4524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EF8B44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4524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7BE9528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</w:tr>
      <w:tr w:rsidR="006C796D" w:rsidRPr="006C796D" w14:paraId="64010DE3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514710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2012BE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4455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7BEC5F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27E130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BF6BEC3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</w:tr>
      <w:tr w:rsidR="006C796D" w:rsidRPr="006C796D" w14:paraId="12B5BB00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7EAF82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2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1FD33C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6717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F789CD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6E519E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B3DF38F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</w:tr>
      <w:tr w:rsidR="006C796D" w:rsidRPr="006C796D" w14:paraId="1CBD3816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D3A0D3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3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CDB6D7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EC1712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3DD385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DE8882F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</w:tr>
      <w:tr w:rsidR="006C796D" w:rsidRPr="006C796D" w14:paraId="0DD70029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1D62A2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4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5DB4FF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F573CE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685F29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F1759A6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</w:tr>
      <w:tr w:rsidR="006C796D" w:rsidRPr="006C796D" w14:paraId="742473F7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2DE9FB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5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7607CA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15C6C5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774D1B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CD5E0F9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</w:tr>
      <w:tr w:rsidR="006C796D" w:rsidRPr="006C796D" w14:paraId="57169BA3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81BDD2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6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5BFB21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BDF2A9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1316C8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D5DEB3F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</w:tr>
      <w:tr w:rsidR="006C796D" w:rsidRPr="006C796D" w14:paraId="19587E52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5DAE8F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FE5E78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7AF61C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408C2D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D4E8BDE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</w:tr>
      <w:tr w:rsidR="006C796D" w:rsidRPr="006C796D" w14:paraId="14F50967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F2CBE1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8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846A80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F6A2C4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CF131E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81D3E89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</w:tr>
      <w:tr w:rsidR="006C796D" w:rsidRPr="006C796D" w14:paraId="3E5371F4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76832C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9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92DECA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N/A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79C0E0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N/A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E934E1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F9E7DF8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</w:tr>
      <w:tr w:rsidR="006C796D" w:rsidRPr="006C796D" w14:paraId="4D1425EF" w14:textId="77777777" w:rsidTr="00352A74">
        <w:trPr>
          <w:trHeight w:val="15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24775D5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10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A803E34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1096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14DF11DB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N/A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4CBCC48B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2193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0CCD501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N/A</w:t>
            </w:r>
          </w:p>
        </w:tc>
      </w:tr>
    </w:tbl>
    <w:p w14:paraId="19001FDD" w14:textId="77777777" w:rsidR="006C796D" w:rsidRPr="006C796D" w:rsidRDefault="006C796D" w:rsidP="006C796D">
      <w:pPr>
        <w:jc w:val="center"/>
        <w:rPr>
          <w:bCs/>
          <w:iCs/>
          <w:color w:val="FF0000"/>
          <w:sz w:val="20"/>
          <w:u w:val="single"/>
        </w:rPr>
      </w:pPr>
    </w:p>
    <w:p w14:paraId="34D31EA7" w14:textId="77777777" w:rsidR="006C796D" w:rsidRPr="006C796D" w:rsidRDefault="006C796D" w:rsidP="006C796D">
      <w:pPr>
        <w:rPr>
          <w:bCs/>
          <w:iCs/>
          <w:color w:val="FF0000"/>
          <w:sz w:val="20"/>
          <w:u w:val="single"/>
        </w:rPr>
      </w:pPr>
    </w:p>
    <w:p w14:paraId="224BBD71" w14:textId="77777777" w:rsidR="006C796D" w:rsidRPr="006C796D" w:rsidRDefault="006C796D" w:rsidP="006C796D">
      <w:pPr>
        <w:rPr>
          <w:bCs/>
          <w:iCs/>
          <w:color w:val="FF0000"/>
          <w:sz w:val="20"/>
          <w:u w:val="single"/>
        </w:rPr>
      </w:pPr>
      <w:r w:rsidRPr="006C796D">
        <w:rPr>
          <w:bCs/>
          <w:iCs/>
          <w:color w:val="FF0000"/>
          <w:sz w:val="20"/>
          <w:u w:val="single"/>
        </w:rPr>
        <w:t xml:space="preserve">NOTE—The maximum MPDU length corresponds to a maximum PPDU duration of 5 484 </w:t>
      </w:r>
      <w:proofErr w:type="spellStart"/>
      <w:r w:rsidRPr="006C796D">
        <w:rPr>
          <w:bCs/>
          <w:iCs/>
          <w:color w:val="FF0000"/>
          <w:sz w:val="20"/>
          <w:u w:val="single"/>
        </w:rPr>
        <w:t>μs</w:t>
      </w:r>
      <w:proofErr w:type="spellEnd"/>
      <w:r w:rsidRPr="006C796D">
        <w:rPr>
          <w:bCs/>
          <w:iCs/>
          <w:color w:val="FF0000"/>
          <w:sz w:val="20"/>
          <w:u w:val="single"/>
        </w:rPr>
        <w:t>.</w:t>
      </w:r>
    </w:p>
    <w:p w14:paraId="4EAF6A8C" w14:textId="77777777" w:rsidR="006C796D" w:rsidRPr="006C796D" w:rsidRDefault="006C796D" w:rsidP="006C796D">
      <w:pPr>
        <w:rPr>
          <w:bCs/>
          <w:iCs/>
          <w:color w:val="FF0000"/>
          <w:sz w:val="20"/>
          <w:u w:val="single"/>
        </w:rPr>
      </w:pPr>
    </w:p>
    <w:p w14:paraId="3A97562D" w14:textId="77777777" w:rsidR="006C796D" w:rsidRPr="006C796D" w:rsidRDefault="006C796D" w:rsidP="006C796D">
      <w:pPr>
        <w:rPr>
          <w:bCs/>
          <w:iCs/>
          <w:color w:val="FF0000"/>
          <w:sz w:val="20"/>
          <w:u w:val="single"/>
        </w:rPr>
      </w:pPr>
      <w:r w:rsidRPr="006C796D">
        <w:rPr>
          <w:bCs/>
          <w:iCs/>
          <w:color w:val="FF0000"/>
          <w:sz w:val="20"/>
          <w:u w:val="single"/>
        </w:rPr>
        <w:t xml:space="preserve">An NGV STA shall transmit adjacent MPDUs in an A-MPDU with a minimum of 2 </w:t>
      </w:r>
      <w:proofErr w:type="spellStart"/>
      <w:r w:rsidRPr="006C796D">
        <w:rPr>
          <w:bCs/>
          <w:iCs/>
          <w:color w:val="FF0000"/>
          <w:sz w:val="20"/>
          <w:u w:val="single"/>
        </w:rPr>
        <w:t>μs</w:t>
      </w:r>
      <w:proofErr w:type="spellEnd"/>
      <w:r w:rsidRPr="006C796D">
        <w:rPr>
          <w:bCs/>
          <w:iCs/>
          <w:color w:val="FF0000"/>
          <w:sz w:val="20"/>
          <w:u w:val="single"/>
        </w:rPr>
        <w:t xml:space="preserve"> between the MPDUs.</w:t>
      </w:r>
    </w:p>
    <w:p w14:paraId="5AD1C39A" w14:textId="77777777" w:rsidR="006C796D" w:rsidRPr="006C796D" w:rsidRDefault="006C796D" w:rsidP="006C796D">
      <w:pPr>
        <w:rPr>
          <w:bCs/>
          <w:iCs/>
          <w:color w:val="FF0000"/>
          <w:sz w:val="20"/>
          <w:u w:val="single"/>
        </w:rPr>
      </w:pPr>
    </w:p>
    <w:p w14:paraId="238BA34B" w14:textId="3F0430E7" w:rsidR="006C796D" w:rsidRDefault="006C796D" w:rsidP="00F84791">
      <w:pPr>
        <w:rPr>
          <w:bCs/>
          <w:iCs/>
          <w:strike/>
          <w:color w:val="FF0000"/>
          <w:sz w:val="20"/>
        </w:rPr>
      </w:pPr>
    </w:p>
    <w:p w14:paraId="5F995255" w14:textId="0B83FDB2" w:rsidR="00F75033" w:rsidRPr="00C86E90" w:rsidRDefault="00F84791" w:rsidP="00F84791">
      <w:pPr>
        <w:rPr>
          <w:bCs/>
          <w:iCs/>
          <w:sz w:val="20"/>
        </w:rPr>
      </w:pPr>
      <w:r w:rsidRPr="00C86E90">
        <w:rPr>
          <w:bCs/>
          <w:iCs/>
          <w:sz w:val="20"/>
        </w:rPr>
        <w:t>NOTE— An NGV STA does not use the HT Capabilities element or the VHT Capabilities element to establish the maximum</w:t>
      </w:r>
      <w:r w:rsidR="00006B63" w:rsidRPr="00C86E90">
        <w:rPr>
          <w:bCs/>
          <w:iCs/>
          <w:sz w:val="20"/>
        </w:rPr>
        <w:t xml:space="preserve"> </w:t>
      </w:r>
      <w:r w:rsidRPr="00C86E90">
        <w:rPr>
          <w:bCs/>
          <w:iCs/>
          <w:sz w:val="20"/>
        </w:rPr>
        <w:t>length of an A-MPDU, as an NGV STA only operates OCB and need not exchange these elements.</w:t>
      </w:r>
      <w:r w:rsidR="00F75033" w:rsidRPr="00C86E90">
        <w:rPr>
          <w:rFonts w:ascii="Cambria Math" w:hAnsi="Cambria Math"/>
          <w:i/>
          <w:szCs w:val="22"/>
        </w:rPr>
        <w:br/>
      </w:r>
    </w:p>
    <w:p w14:paraId="17F86956" w14:textId="77777777" w:rsidR="00F75033" w:rsidRPr="00963E0F" w:rsidRDefault="00F75033" w:rsidP="00F75033">
      <w:pPr>
        <w:rPr>
          <w:rFonts w:ascii="Cambria Math" w:hAnsi="Cambria Math"/>
          <w:b/>
          <w:i/>
          <w:sz w:val="20"/>
        </w:rPr>
      </w:pPr>
      <w:r w:rsidRPr="00C479BE">
        <w:rPr>
          <w:b/>
          <w:i/>
          <w:sz w:val="20"/>
        </w:rPr>
        <w:t>------------- End Text Changes ------------------</w:t>
      </w:r>
    </w:p>
    <w:p w14:paraId="0244EC4B" w14:textId="7B8140D5" w:rsidR="00632250" w:rsidRDefault="00CC3AAA">
      <w:pPr>
        <w:rPr>
          <w:bCs/>
          <w:iCs/>
          <w:sz w:val="20"/>
        </w:rPr>
      </w:pPr>
      <w:r w:rsidRPr="00F75033">
        <w:rPr>
          <w:bCs/>
          <w:iCs/>
          <w:sz w:val="20"/>
        </w:rPr>
        <w:t xml:space="preserve"> </w:t>
      </w:r>
    </w:p>
    <w:p w14:paraId="35D2C235" w14:textId="77777777" w:rsidR="0012633A" w:rsidRDefault="0012633A" w:rsidP="0012633A">
      <w:pPr>
        <w:rPr>
          <w:b/>
          <w:i/>
          <w:sz w:val="20"/>
        </w:rPr>
      </w:pPr>
    </w:p>
    <w:p w14:paraId="21FDB06B" w14:textId="7165D7A7" w:rsidR="0012633A" w:rsidRPr="00C479BE" w:rsidRDefault="0012633A" w:rsidP="0012633A">
      <w:pPr>
        <w:rPr>
          <w:i/>
          <w:sz w:val="20"/>
        </w:rPr>
      </w:pPr>
      <w:r w:rsidRPr="00C479BE">
        <w:rPr>
          <w:b/>
          <w:i/>
          <w:sz w:val="20"/>
        </w:rPr>
        <w:t xml:space="preserve">To </w:t>
      </w:r>
      <w:proofErr w:type="spellStart"/>
      <w:r w:rsidRPr="00C479BE">
        <w:rPr>
          <w:b/>
          <w:i/>
          <w:sz w:val="20"/>
        </w:rPr>
        <w:t>TGbd</w:t>
      </w:r>
      <w:proofErr w:type="spellEnd"/>
      <w:r w:rsidRPr="00C479BE">
        <w:rPr>
          <w:b/>
          <w:i/>
          <w:sz w:val="20"/>
        </w:rPr>
        <w:t xml:space="preserve"> Editor: </w:t>
      </w:r>
      <w:r w:rsidRPr="00C479BE">
        <w:rPr>
          <w:i/>
          <w:sz w:val="20"/>
        </w:rPr>
        <w:t xml:space="preserve"> </w:t>
      </w:r>
      <w:r w:rsidRPr="00C479BE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40</w:t>
      </w:r>
      <w:r w:rsidRPr="00C479BE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58</w:t>
      </w:r>
      <w:r w:rsidRPr="00C479BE">
        <w:rPr>
          <w:i/>
          <w:sz w:val="20"/>
        </w:rPr>
        <w:t xml:space="preserve"> update the description as below. </w:t>
      </w:r>
    </w:p>
    <w:p w14:paraId="1C65C8D2" w14:textId="77777777" w:rsidR="0012633A" w:rsidRPr="00C479BE" w:rsidRDefault="0012633A" w:rsidP="0012633A">
      <w:pPr>
        <w:rPr>
          <w:b/>
          <w:i/>
          <w:sz w:val="20"/>
        </w:rPr>
      </w:pPr>
      <w:r w:rsidRPr="00C479BE">
        <w:rPr>
          <w:b/>
          <w:i/>
          <w:sz w:val="20"/>
        </w:rPr>
        <w:t>------------- Begin Text Changes ---------------</w:t>
      </w:r>
    </w:p>
    <w:p w14:paraId="790A7A2B" w14:textId="77777777" w:rsidR="0012633A" w:rsidRDefault="0012633A" w:rsidP="0012633A">
      <w:pPr>
        <w:rPr>
          <w:b/>
          <w:iCs/>
          <w:sz w:val="20"/>
        </w:rPr>
      </w:pPr>
    </w:p>
    <w:p w14:paraId="347F120D" w14:textId="4645A652" w:rsidR="0012633A" w:rsidRDefault="0012633A" w:rsidP="0012633A">
      <w:pPr>
        <w:rPr>
          <w:b/>
          <w:iCs/>
          <w:sz w:val="20"/>
        </w:rPr>
      </w:pPr>
      <w:bookmarkStart w:id="2" w:name="_Hlk82354193"/>
      <w:r w:rsidRPr="0012633A">
        <w:rPr>
          <w:b/>
          <w:iCs/>
          <w:sz w:val="20"/>
        </w:rPr>
        <w:t>10.25.2 Setup and modification of the block ack parameters</w:t>
      </w:r>
    </w:p>
    <w:bookmarkEnd w:id="2"/>
    <w:p w14:paraId="7A59D514" w14:textId="77777777" w:rsidR="0012633A" w:rsidRPr="0012633A" w:rsidRDefault="0012633A" w:rsidP="0012633A">
      <w:pPr>
        <w:rPr>
          <w:b/>
          <w:iCs/>
          <w:sz w:val="20"/>
        </w:rPr>
      </w:pPr>
    </w:p>
    <w:p w14:paraId="09E44615" w14:textId="77777777" w:rsidR="0012633A" w:rsidRPr="0012633A" w:rsidRDefault="0012633A" w:rsidP="0012633A">
      <w:pPr>
        <w:rPr>
          <w:bCs/>
          <w:i/>
          <w:sz w:val="20"/>
        </w:rPr>
      </w:pPr>
      <w:r w:rsidRPr="0012633A">
        <w:rPr>
          <w:bCs/>
          <w:i/>
          <w:sz w:val="20"/>
        </w:rPr>
        <w:t>Insert the following as the last paragraph of 10.25.2:</w:t>
      </w:r>
    </w:p>
    <w:p w14:paraId="1C6F5A7B" w14:textId="77777777" w:rsidR="0012633A" w:rsidRDefault="0012633A" w:rsidP="0012633A">
      <w:pPr>
        <w:rPr>
          <w:bCs/>
          <w:iCs/>
          <w:sz w:val="20"/>
        </w:rPr>
      </w:pPr>
    </w:p>
    <w:p w14:paraId="15614070" w14:textId="635058E6" w:rsidR="0012633A" w:rsidRPr="0012633A" w:rsidRDefault="0012633A" w:rsidP="0012633A">
      <w:pPr>
        <w:rPr>
          <w:bCs/>
          <w:iCs/>
          <w:strike/>
          <w:color w:val="FF0000"/>
          <w:sz w:val="20"/>
        </w:rPr>
      </w:pPr>
      <w:r w:rsidRPr="0012633A">
        <w:rPr>
          <w:bCs/>
          <w:iCs/>
          <w:strike/>
          <w:color w:val="FF0000"/>
          <w:sz w:val="20"/>
        </w:rPr>
        <w:t>An NGV STA shall use block ack parameters as specified in 31.2.3 (A-MSDU operation, A-MPDU operation,</w:t>
      </w:r>
    </w:p>
    <w:p w14:paraId="369037A6" w14:textId="35FBE5CE" w:rsidR="0012633A" w:rsidRDefault="0012633A" w:rsidP="0012633A">
      <w:pPr>
        <w:rPr>
          <w:bCs/>
          <w:iCs/>
          <w:strike/>
          <w:color w:val="FF0000"/>
          <w:sz w:val="20"/>
        </w:rPr>
      </w:pPr>
      <w:r w:rsidRPr="0012633A">
        <w:rPr>
          <w:bCs/>
          <w:iCs/>
          <w:strike/>
          <w:color w:val="FF0000"/>
          <w:sz w:val="20"/>
        </w:rPr>
        <w:t>and BA operation).</w:t>
      </w:r>
    </w:p>
    <w:p w14:paraId="1BABEF39" w14:textId="2E0519F3" w:rsidR="00CD602C" w:rsidRDefault="00CD602C" w:rsidP="0012633A">
      <w:pPr>
        <w:rPr>
          <w:bCs/>
          <w:iCs/>
          <w:strike/>
          <w:color w:val="FF0000"/>
          <w:sz w:val="20"/>
        </w:rPr>
      </w:pPr>
    </w:p>
    <w:p w14:paraId="58BE22FC" w14:textId="77777777" w:rsidR="00CD602C" w:rsidRPr="006C796D" w:rsidRDefault="00CD602C" w:rsidP="00CD602C">
      <w:pPr>
        <w:rPr>
          <w:bCs/>
          <w:iCs/>
          <w:color w:val="FF0000"/>
          <w:sz w:val="20"/>
          <w:u w:val="single"/>
        </w:rPr>
      </w:pPr>
      <w:r w:rsidRPr="006C796D">
        <w:rPr>
          <w:bCs/>
          <w:iCs/>
          <w:color w:val="FF0000"/>
          <w:sz w:val="20"/>
          <w:u w:val="single"/>
        </w:rPr>
        <w:t>An NGV STA shall support block ack and does so without exchanging capabilities or creating a block ack agreement. An NGV STA shall have the following block ack configuration:</w:t>
      </w:r>
    </w:p>
    <w:p w14:paraId="1150F13F" w14:textId="77777777" w:rsidR="00CD602C" w:rsidRPr="006C796D" w:rsidRDefault="00CD602C" w:rsidP="00CD602C">
      <w:pPr>
        <w:pStyle w:val="ListParagraph"/>
        <w:numPr>
          <w:ilvl w:val="0"/>
          <w:numId w:val="30"/>
        </w:numPr>
        <w:rPr>
          <w:bCs/>
          <w:iCs/>
          <w:color w:val="FF0000"/>
          <w:sz w:val="20"/>
          <w:u w:val="single"/>
        </w:rPr>
      </w:pPr>
      <w:r w:rsidRPr="006C796D">
        <w:rPr>
          <w:bCs/>
          <w:iCs/>
          <w:color w:val="FF0000"/>
          <w:sz w:val="20"/>
          <w:u w:val="single"/>
        </w:rPr>
        <w:t>A-MSDU is supported</w:t>
      </w:r>
    </w:p>
    <w:p w14:paraId="6943AD3D" w14:textId="77777777" w:rsidR="00CD602C" w:rsidRPr="006C796D" w:rsidRDefault="00CD602C" w:rsidP="00CD602C">
      <w:pPr>
        <w:pStyle w:val="ListParagraph"/>
        <w:numPr>
          <w:ilvl w:val="0"/>
          <w:numId w:val="30"/>
        </w:numPr>
        <w:rPr>
          <w:bCs/>
          <w:iCs/>
          <w:color w:val="FF0000"/>
          <w:sz w:val="20"/>
          <w:u w:val="single"/>
        </w:rPr>
      </w:pPr>
      <w:r w:rsidRPr="006C796D">
        <w:rPr>
          <w:bCs/>
          <w:iCs/>
          <w:color w:val="FF0000"/>
          <w:sz w:val="20"/>
          <w:u w:val="single"/>
        </w:rPr>
        <w:t>Block ack policy is HT-immediate block ack</w:t>
      </w:r>
    </w:p>
    <w:p w14:paraId="6459F591" w14:textId="77777777" w:rsidR="00CD602C" w:rsidRPr="006C796D" w:rsidRDefault="00CD602C" w:rsidP="00CD602C">
      <w:pPr>
        <w:pStyle w:val="ListParagraph"/>
        <w:numPr>
          <w:ilvl w:val="0"/>
          <w:numId w:val="30"/>
        </w:numPr>
        <w:rPr>
          <w:bCs/>
          <w:iCs/>
          <w:color w:val="FF0000"/>
          <w:sz w:val="20"/>
          <w:u w:val="single"/>
        </w:rPr>
      </w:pPr>
      <w:r w:rsidRPr="006C796D">
        <w:rPr>
          <w:bCs/>
          <w:iCs/>
          <w:color w:val="FF0000"/>
          <w:sz w:val="20"/>
          <w:u w:val="single"/>
        </w:rPr>
        <w:t>No timeout</w:t>
      </w:r>
    </w:p>
    <w:p w14:paraId="6A2EB7E8" w14:textId="77777777" w:rsidR="00CD602C" w:rsidRPr="006C796D" w:rsidRDefault="00CD602C" w:rsidP="00CD602C">
      <w:pPr>
        <w:pStyle w:val="ListParagraph"/>
        <w:numPr>
          <w:ilvl w:val="0"/>
          <w:numId w:val="30"/>
        </w:numPr>
        <w:rPr>
          <w:bCs/>
          <w:iCs/>
          <w:color w:val="FF0000"/>
          <w:sz w:val="20"/>
          <w:u w:val="single"/>
        </w:rPr>
      </w:pPr>
      <w:r w:rsidRPr="006C796D">
        <w:rPr>
          <w:bCs/>
          <w:iCs/>
          <w:color w:val="FF0000"/>
          <w:sz w:val="20"/>
          <w:u w:val="single"/>
        </w:rPr>
        <w:t>The number of buffers available is 32</w:t>
      </w:r>
    </w:p>
    <w:p w14:paraId="1D521F44" w14:textId="77777777" w:rsidR="00CD602C" w:rsidRPr="006C796D" w:rsidRDefault="00CD602C" w:rsidP="00CD602C">
      <w:pPr>
        <w:pStyle w:val="ListParagraph"/>
        <w:numPr>
          <w:ilvl w:val="0"/>
          <w:numId w:val="30"/>
        </w:numPr>
        <w:rPr>
          <w:bCs/>
          <w:iCs/>
          <w:color w:val="FF0000"/>
          <w:sz w:val="20"/>
          <w:u w:val="single"/>
        </w:rPr>
      </w:pPr>
      <w:r w:rsidRPr="006C796D">
        <w:rPr>
          <w:bCs/>
          <w:iCs/>
          <w:color w:val="FF0000"/>
          <w:sz w:val="20"/>
          <w:u w:val="single"/>
        </w:rPr>
        <w:t>Each buffer is capable of holding 7991 octets (the maximum size of an A-MSDU)</w:t>
      </w:r>
    </w:p>
    <w:p w14:paraId="72864153" w14:textId="77777777" w:rsidR="00CD602C" w:rsidRPr="006C796D" w:rsidRDefault="00CD602C" w:rsidP="00CD602C">
      <w:pPr>
        <w:pStyle w:val="ListParagraph"/>
        <w:numPr>
          <w:ilvl w:val="0"/>
          <w:numId w:val="30"/>
        </w:numPr>
        <w:rPr>
          <w:bCs/>
          <w:iCs/>
          <w:color w:val="FF0000"/>
          <w:sz w:val="20"/>
          <w:u w:val="single"/>
        </w:rPr>
      </w:pPr>
      <w:r w:rsidRPr="006C796D">
        <w:rPr>
          <w:bCs/>
          <w:iCs/>
          <w:color w:val="FF0000"/>
          <w:sz w:val="20"/>
          <w:u w:val="single"/>
        </w:rPr>
        <w:t xml:space="preserve">The NGV BA frame is a Compressed </w:t>
      </w:r>
      <w:proofErr w:type="spellStart"/>
      <w:r w:rsidRPr="006C796D">
        <w:rPr>
          <w:bCs/>
          <w:iCs/>
          <w:color w:val="FF0000"/>
          <w:sz w:val="20"/>
          <w:u w:val="single"/>
        </w:rPr>
        <w:t>BlockAck</w:t>
      </w:r>
      <w:proofErr w:type="spellEnd"/>
      <w:r w:rsidRPr="006C796D">
        <w:rPr>
          <w:bCs/>
          <w:iCs/>
          <w:color w:val="FF0000"/>
          <w:sz w:val="20"/>
          <w:u w:val="single"/>
        </w:rPr>
        <w:t xml:space="preserve"> frame (see 9.3.1.8.1 (Overview) and 9.3.1.8.2 (Compressed </w:t>
      </w:r>
      <w:proofErr w:type="spellStart"/>
      <w:r w:rsidRPr="006C796D">
        <w:rPr>
          <w:bCs/>
          <w:iCs/>
          <w:color w:val="FF0000"/>
          <w:sz w:val="20"/>
          <w:u w:val="single"/>
        </w:rPr>
        <w:t>BlockAck</w:t>
      </w:r>
      <w:proofErr w:type="spellEnd"/>
      <w:r w:rsidRPr="006C796D">
        <w:rPr>
          <w:bCs/>
          <w:iCs/>
          <w:color w:val="FF0000"/>
          <w:sz w:val="20"/>
          <w:u w:val="single"/>
        </w:rPr>
        <w:t xml:space="preserve"> variant)).</w:t>
      </w:r>
    </w:p>
    <w:p w14:paraId="44760D3F" w14:textId="46CE3787" w:rsidR="0012633A" w:rsidRDefault="0012633A" w:rsidP="0012633A">
      <w:pPr>
        <w:rPr>
          <w:bCs/>
          <w:iCs/>
          <w:sz w:val="20"/>
        </w:rPr>
      </w:pPr>
    </w:p>
    <w:p w14:paraId="3EF6FF8A" w14:textId="77777777" w:rsidR="0012633A" w:rsidRPr="00963E0F" w:rsidRDefault="0012633A" w:rsidP="0012633A">
      <w:pPr>
        <w:rPr>
          <w:rFonts w:ascii="Cambria Math" w:hAnsi="Cambria Math"/>
          <w:b/>
          <w:i/>
          <w:sz w:val="20"/>
        </w:rPr>
      </w:pPr>
      <w:r w:rsidRPr="00C479BE">
        <w:rPr>
          <w:b/>
          <w:i/>
          <w:sz w:val="20"/>
        </w:rPr>
        <w:t>------------- End Text Changes ------------------</w:t>
      </w:r>
    </w:p>
    <w:p w14:paraId="703511C1" w14:textId="77777777" w:rsidR="0012633A" w:rsidRDefault="0012633A" w:rsidP="0012633A">
      <w:pPr>
        <w:rPr>
          <w:bCs/>
          <w:iCs/>
          <w:sz w:val="20"/>
        </w:rPr>
      </w:pPr>
    </w:p>
    <w:p w14:paraId="5C198D28" w14:textId="77777777" w:rsidR="0012633A" w:rsidRPr="00F75033" w:rsidRDefault="0012633A" w:rsidP="0012633A">
      <w:pPr>
        <w:rPr>
          <w:bCs/>
          <w:iCs/>
          <w:sz w:val="20"/>
        </w:rPr>
      </w:pPr>
    </w:p>
    <w:sectPr w:rsidR="0012633A" w:rsidRPr="00F75033" w:rsidSect="0082482F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6ECC" w14:textId="77777777" w:rsidR="005A2E01" w:rsidRDefault="005A2E01">
      <w:r>
        <w:separator/>
      </w:r>
    </w:p>
  </w:endnote>
  <w:endnote w:type="continuationSeparator" w:id="0">
    <w:p w14:paraId="485D6C89" w14:textId="77777777" w:rsidR="005A2E01" w:rsidRDefault="005A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8E5" w14:textId="3CE35B99" w:rsidR="006D1700" w:rsidRDefault="002E25C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B292A">
        <w:t>Submission</w:t>
      </w:r>
    </w:fldSimple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>Yujin Noh (</w:t>
    </w:r>
    <w:proofErr w:type="spellStart"/>
    <w:r w:rsidR="00B22B7B">
      <w:t>Senscomm</w:t>
    </w:r>
    <w:proofErr w:type="spellEnd"/>
    <w:r w:rsidR="006D1700">
      <w:t xml:space="preserve">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D262" w14:textId="77777777" w:rsidR="005A2E01" w:rsidRDefault="005A2E01">
      <w:r>
        <w:separator/>
      </w:r>
    </w:p>
  </w:footnote>
  <w:footnote w:type="continuationSeparator" w:id="0">
    <w:p w14:paraId="493B0B79" w14:textId="77777777" w:rsidR="005A2E01" w:rsidRDefault="005A2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59B9E284" w:rsidR="006D1700" w:rsidRDefault="00E83B75">
    <w:pPr>
      <w:pStyle w:val="Header"/>
      <w:tabs>
        <w:tab w:val="clear" w:pos="6480"/>
        <w:tab w:val="center" w:pos="4680"/>
        <w:tab w:val="right" w:pos="9360"/>
      </w:tabs>
    </w:pPr>
    <w:r>
      <w:t>Sep</w:t>
    </w:r>
    <w:r w:rsidR="006D1700">
      <w:t xml:space="preserve"> 20</w:t>
    </w:r>
    <w:r w:rsidR="00C057D4">
      <w:t>2</w:t>
    </w:r>
    <w:r w:rsidR="004543EE">
      <w:t>1</w:t>
    </w:r>
    <w:r w:rsidR="006D1700">
      <w:tab/>
    </w:r>
    <w:r w:rsidR="006D1700">
      <w:tab/>
      <w:t>doc.: IEEE 802.11-</w:t>
    </w:r>
    <w:r w:rsidR="00C057D4">
      <w:t>2</w:t>
    </w:r>
    <w:r w:rsidR="004543EE">
      <w:t>1</w:t>
    </w:r>
    <w:r w:rsidR="006D1700">
      <w:t>/</w:t>
    </w:r>
    <w:r w:rsidR="00B24E89">
      <w:t>1467</w:t>
    </w:r>
    <w:r w:rsidR="006D1700">
      <w:t>r</w:t>
    </w:r>
    <w:r w:rsidR="00320D5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DA2238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2435E"/>
    <w:multiLevelType w:val="hybridMultilevel"/>
    <w:tmpl w:val="668A15F2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75730"/>
    <w:multiLevelType w:val="hybridMultilevel"/>
    <w:tmpl w:val="08D40698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C8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 w15:restartNumberingAfterBreak="0">
    <w:nsid w:val="2B811FF2"/>
    <w:multiLevelType w:val="hybridMultilevel"/>
    <w:tmpl w:val="80165BD8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C8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4403B5"/>
    <w:multiLevelType w:val="hybridMultilevel"/>
    <w:tmpl w:val="E77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415D9"/>
    <w:multiLevelType w:val="hybridMultilevel"/>
    <w:tmpl w:val="EB2A3E80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7FE84C6">
      <w:numFmt w:val="bullet"/>
      <w:lvlText w:val="•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614A6"/>
    <w:multiLevelType w:val="hybridMultilevel"/>
    <w:tmpl w:val="0444115C"/>
    <w:lvl w:ilvl="0" w:tplc="F4B44756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7"/>
  </w:num>
  <w:num w:numId="7">
    <w:abstractNumId w:val="5"/>
  </w:num>
  <w:num w:numId="8">
    <w:abstractNumId w:val="7"/>
  </w:num>
  <w:num w:numId="9">
    <w:abstractNumId w:val="12"/>
  </w:num>
  <w:num w:numId="10">
    <w:abstractNumId w:val="15"/>
  </w:num>
  <w:num w:numId="11">
    <w:abstractNumId w:val="21"/>
  </w:num>
  <w:num w:numId="12">
    <w:abstractNumId w:val="6"/>
  </w:num>
  <w:num w:numId="13">
    <w:abstractNumId w:val="23"/>
  </w:num>
  <w:num w:numId="14">
    <w:abstractNumId w:val="11"/>
  </w:num>
  <w:num w:numId="15">
    <w:abstractNumId w:val="16"/>
  </w:num>
  <w:num w:numId="16">
    <w:abstractNumId w:val="9"/>
  </w:num>
  <w:num w:numId="17">
    <w:abstractNumId w:val="2"/>
  </w:num>
  <w:num w:numId="18">
    <w:abstractNumId w:val="10"/>
  </w:num>
  <w:num w:numId="19">
    <w:abstractNumId w:val="13"/>
  </w:num>
  <w:num w:numId="20">
    <w:abstractNumId w:val="14"/>
  </w:num>
  <w:num w:numId="21">
    <w:abstractNumId w:val="4"/>
  </w:num>
  <w:num w:numId="22">
    <w:abstractNumId w:val="8"/>
  </w:num>
  <w:num w:numId="23">
    <w:abstractNumId w:val="0"/>
    <w:lvlOverride w:ilvl="0">
      <w:lvl w:ilvl="0">
        <w:numFmt w:val="decimal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decimal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decimal"/>
        <w:lvlText w:val="9.4.2.29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/>
          <w:dstrike w:val="0"/>
          <w:color w:val="FF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decimal"/>
        <w:lvlText w:val="Figure 9-788e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decimal"/>
        <w:lvlText w:val="Figure 9-788e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decimal"/>
        <w:lvlText w:val="Table 9-322h23f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3"/>
  </w:num>
  <w:num w:numId="31">
    <w:abstractNumId w:val="22"/>
  </w:num>
  <w:num w:numId="32">
    <w:abstractNumId w:val="0"/>
    <w:lvlOverride w:ilvl="0">
      <w:lvl w:ilvl="0">
        <w:numFmt w:val="decimal"/>
        <w:lvlText w:val="Table 31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FF0000"/>
          <w:sz w:val="20"/>
          <w:u w:val="none"/>
          <w:effect w:val="none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396"/>
    <w:rsid w:val="000016C9"/>
    <w:rsid w:val="00002724"/>
    <w:rsid w:val="00002EE8"/>
    <w:rsid w:val="0000539E"/>
    <w:rsid w:val="00005BA0"/>
    <w:rsid w:val="00005E54"/>
    <w:rsid w:val="000066B9"/>
    <w:rsid w:val="00006B63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5CB6"/>
    <w:rsid w:val="000166D3"/>
    <w:rsid w:val="00017DE4"/>
    <w:rsid w:val="00017E51"/>
    <w:rsid w:val="000206FB"/>
    <w:rsid w:val="00020A50"/>
    <w:rsid w:val="0002143B"/>
    <w:rsid w:val="00022F0C"/>
    <w:rsid w:val="0002366A"/>
    <w:rsid w:val="00023ECE"/>
    <w:rsid w:val="000254E9"/>
    <w:rsid w:val="0002564D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60C3"/>
    <w:rsid w:val="0003653A"/>
    <w:rsid w:val="00036B49"/>
    <w:rsid w:val="00036E6D"/>
    <w:rsid w:val="00037BE2"/>
    <w:rsid w:val="0004049B"/>
    <w:rsid w:val="000408BF"/>
    <w:rsid w:val="00040B6D"/>
    <w:rsid w:val="0004119D"/>
    <w:rsid w:val="0004431E"/>
    <w:rsid w:val="0004433E"/>
    <w:rsid w:val="00044D12"/>
    <w:rsid w:val="0004596D"/>
    <w:rsid w:val="00053357"/>
    <w:rsid w:val="0005358F"/>
    <w:rsid w:val="0005532B"/>
    <w:rsid w:val="000601BF"/>
    <w:rsid w:val="00060D79"/>
    <w:rsid w:val="000627C8"/>
    <w:rsid w:val="00063E29"/>
    <w:rsid w:val="00065E4A"/>
    <w:rsid w:val="00066195"/>
    <w:rsid w:val="0006651F"/>
    <w:rsid w:val="0007022A"/>
    <w:rsid w:val="00070343"/>
    <w:rsid w:val="0007138B"/>
    <w:rsid w:val="00071B3C"/>
    <w:rsid w:val="00073C0E"/>
    <w:rsid w:val="00074294"/>
    <w:rsid w:val="00075324"/>
    <w:rsid w:val="00076465"/>
    <w:rsid w:val="000813F5"/>
    <w:rsid w:val="00081BF2"/>
    <w:rsid w:val="00081D72"/>
    <w:rsid w:val="000837DB"/>
    <w:rsid w:val="00084D3D"/>
    <w:rsid w:val="00087223"/>
    <w:rsid w:val="00090F5E"/>
    <w:rsid w:val="000917DD"/>
    <w:rsid w:val="00092ACE"/>
    <w:rsid w:val="00093FD8"/>
    <w:rsid w:val="0009589B"/>
    <w:rsid w:val="0009624C"/>
    <w:rsid w:val="00097C3B"/>
    <w:rsid w:val="000A09CF"/>
    <w:rsid w:val="000A0A11"/>
    <w:rsid w:val="000A0C05"/>
    <w:rsid w:val="000A1F52"/>
    <w:rsid w:val="000A2683"/>
    <w:rsid w:val="000A3105"/>
    <w:rsid w:val="000A33DD"/>
    <w:rsid w:val="000A37F6"/>
    <w:rsid w:val="000A57C0"/>
    <w:rsid w:val="000A5B59"/>
    <w:rsid w:val="000A5B61"/>
    <w:rsid w:val="000A6EF3"/>
    <w:rsid w:val="000A7E22"/>
    <w:rsid w:val="000B065C"/>
    <w:rsid w:val="000B1633"/>
    <w:rsid w:val="000B2180"/>
    <w:rsid w:val="000B2CDB"/>
    <w:rsid w:val="000B3CE8"/>
    <w:rsid w:val="000B52F0"/>
    <w:rsid w:val="000B5681"/>
    <w:rsid w:val="000B72A0"/>
    <w:rsid w:val="000C09C6"/>
    <w:rsid w:val="000C13F5"/>
    <w:rsid w:val="000C1A0C"/>
    <w:rsid w:val="000C3EC6"/>
    <w:rsid w:val="000C5236"/>
    <w:rsid w:val="000C5543"/>
    <w:rsid w:val="000C594E"/>
    <w:rsid w:val="000C5D9A"/>
    <w:rsid w:val="000C6126"/>
    <w:rsid w:val="000C6CCB"/>
    <w:rsid w:val="000D1813"/>
    <w:rsid w:val="000D1A5F"/>
    <w:rsid w:val="000D322B"/>
    <w:rsid w:val="000D5F87"/>
    <w:rsid w:val="000D6396"/>
    <w:rsid w:val="000E0164"/>
    <w:rsid w:val="000E0C9E"/>
    <w:rsid w:val="000E152B"/>
    <w:rsid w:val="000E1A91"/>
    <w:rsid w:val="000E226E"/>
    <w:rsid w:val="000E4005"/>
    <w:rsid w:val="000E4C32"/>
    <w:rsid w:val="000E5795"/>
    <w:rsid w:val="000E6555"/>
    <w:rsid w:val="000E682B"/>
    <w:rsid w:val="000E6FBC"/>
    <w:rsid w:val="000E74A7"/>
    <w:rsid w:val="000E7883"/>
    <w:rsid w:val="000E78CD"/>
    <w:rsid w:val="000F11CE"/>
    <w:rsid w:val="000F1C41"/>
    <w:rsid w:val="000F1E72"/>
    <w:rsid w:val="000F30A2"/>
    <w:rsid w:val="000F564E"/>
    <w:rsid w:val="000F5782"/>
    <w:rsid w:val="000F647C"/>
    <w:rsid w:val="000F6E75"/>
    <w:rsid w:val="000F6ECB"/>
    <w:rsid w:val="000F72A7"/>
    <w:rsid w:val="000F7BF7"/>
    <w:rsid w:val="000F7F3C"/>
    <w:rsid w:val="001000D3"/>
    <w:rsid w:val="00101069"/>
    <w:rsid w:val="00101230"/>
    <w:rsid w:val="0010131E"/>
    <w:rsid w:val="0010243C"/>
    <w:rsid w:val="00103445"/>
    <w:rsid w:val="00103876"/>
    <w:rsid w:val="0010409F"/>
    <w:rsid w:val="0010418E"/>
    <w:rsid w:val="00104BEB"/>
    <w:rsid w:val="0010501E"/>
    <w:rsid w:val="00106280"/>
    <w:rsid w:val="00107591"/>
    <w:rsid w:val="001111E6"/>
    <w:rsid w:val="001133FA"/>
    <w:rsid w:val="00113452"/>
    <w:rsid w:val="00113CC6"/>
    <w:rsid w:val="00114FC2"/>
    <w:rsid w:val="00115782"/>
    <w:rsid w:val="00115AAF"/>
    <w:rsid w:val="00117AA6"/>
    <w:rsid w:val="00117D4B"/>
    <w:rsid w:val="001204FB"/>
    <w:rsid w:val="00120F51"/>
    <w:rsid w:val="001242D9"/>
    <w:rsid w:val="001245B3"/>
    <w:rsid w:val="00125962"/>
    <w:rsid w:val="00126150"/>
    <w:rsid w:val="0012633A"/>
    <w:rsid w:val="00126DB1"/>
    <w:rsid w:val="00130585"/>
    <w:rsid w:val="001327FA"/>
    <w:rsid w:val="001329FA"/>
    <w:rsid w:val="0013341B"/>
    <w:rsid w:val="00133E7A"/>
    <w:rsid w:val="00133FB8"/>
    <w:rsid w:val="001347EE"/>
    <w:rsid w:val="00134BDF"/>
    <w:rsid w:val="00134F75"/>
    <w:rsid w:val="00135C70"/>
    <w:rsid w:val="00136343"/>
    <w:rsid w:val="00136A75"/>
    <w:rsid w:val="00136DDD"/>
    <w:rsid w:val="001375A1"/>
    <w:rsid w:val="00137FE4"/>
    <w:rsid w:val="00141D72"/>
    <w:rsid w:val="001435AF"/>
    <w:rsid w:val="00143692"/>
    <w:rsid w:val="00144196"/>
    <w:rsid w:val="00145E7C"/>
    <w:rsid w:val="0014633C"/>
    <w:rsid w:val="00147788"/>
    <w:rsid w:val="00151F5F"/>
    <w:rsid w:val="00152933"/>
    <w:rsid w:val="00154924"/>
    <w:rsid w:val="001604D8"/>
    <w:rsid w:val="001607E0"/>
    <w:rsid w:val="00160864"/>
    <w:rsid w:val="00160F61"/>
    <w:rsid w:val="00161702"/>
    <w:rsid w:val="001617D2"/>
    <w:rsid w:val="00161C61"/>
    <w:rsid w:val="00161F24"/>
    <w:rsid w:val="001632DA"/>
    <w:rsid w:val="0016394D"/>
    <w:rsid w:val="00163B32"/>
    <w:rsid w:val="00165640"/>
    <w:rsid w:val="00165A35"/>
    <w:rsid w:val="00167AAE"/>
    <w:rsid w:val="0017065E"/>
    <w:rsid w:val="00170BC1"/>
    <w:rsid w:val="00172178"/>
    <w:rsid w:val="00172233"/>
    <w:rsid w:val="0017431D"/>
    <w:rsid w:val="00174B68"/>
    <w:rsid w:val="00174BF7"/>
    <w:rsid w:val="00175224"/>
    <w:rsid w:val="00175BC6"/>
    <w:rsid w:val="00175BFE"/>
    <w:rsid w:val="00176A6D"/>
    <w:rsid w:val="00180453"/>
    <w:rsid w:val="00180CBD"/>
    <w:rsid w:val="00180EE6"/>
    <w:rsid w:val="00181582"/>
    <w:rsid w:val="001832C4"/>
    <w:rsid w:val="00183A8D"/>
    <w:rsid w:val="00185784"/>
    <w:rsid w:val="00187A66"/>
    <w:rsid w:val="00191D32"/>
    <w:rsid w:val="00191E4D"/>
    <w:rsid w:val="00194F71"/>
    <w:rsid w:val="0019545C"/>
    <w:rsid w:val="0019612D"/>
    <w:rsid w:val="00196678"/>
    <w:rsid w:val="001974B0"/>
    <w:rsid w:val="001A0EF1"/>
    <w:rsid w:val="001A47A0"/>
    <w:rsid w:val="001A550E"/>
    <w:rsid w:val="001A5C24"/>
    <w:rsid w:val="001A6208"/>
    <w:rsid w:val="001A6541"/>
    <w:rsid w:val="001A7120"/>
    <w:rsid w:val="001A7E25"/>
    <w:rsid w:val="001B0983"/>
    <w:rsid w:val="001B1ECA"/>
    <w:rsid w:val="001B3321"/>
    <w:rsid w:val="001B41F3"/>
    <w:rsid w:val="001B517C"/>
    <w:rsid w:val="001B748C"/>
    <w:rsid w:val="001C112D"/>
    <w:rsid w:val="001C3320"/>
    <w:rsid w:val="001C3BAE"/>
    <w:rsid w:val="001C4F1B"/>
    <w:rsid w:val="001C5FE3"/>
    <w:rsid w:val="001C61AB"/>
    <w:rsid w:val="001C6661"/>
    <w:rsid w:val="001C732F"/>
    <w:rsid w:val="001D0514"/>
    <w:rsid w:val="001D0A69"/>
    <w:rsid w:val="001D0C13"/>
    <w:rsid w:val="001D186E"/>
    <w:rsid w:val="001D2D92"/>
    <w:rsid w:val="001D494A"/>
    <w:rsid w:val="001D5ACE"/>
    <w:rsid w:val="001D5BBA"/>
    <w:rsid w:val="001D65DF"/>
    <w:rsid w:val="001D68B3"/>
    <w:rsid w:val="001D7235"/>
    <w:rsid w:val="001D723B"/>
    <w:rsid w:val="001D7443"/>
    <w:rsid w:val="001E01B3"/>
    <w:rsid w:val="001E1DFC"/>
    <w:rsid w:val="001E2180"/>
    <w:rsid w:val="001E221E"/>
    <w:rsid w:val="001E2E9F"/>
    <w:rsid w:val="001E306F"/>
    <w:rsid w:val="001E3BAA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6787"/>
    <w:rsid w:val="0021066D"/>
    <w:rsid w:val="00210DB0"/>
    <w:rsid w:val="002114A1"/>
    <w:rsid w:val="0021152A"/>
    <w:rsid w:val="00211809"/>
    <w:rsid w:val="00211D6F"/>
    <w:rsid w:val="00211DE8"/>
    <w:rsid w:val="00213203"/>
    <w:rsid w:val="002137DF"/>
    <w:rsid w:val="002147B0"/>
    <w:rsid w:val="0021565B"/>
    <w:rsid w:val="00216D4E"/>
    <w:rsid w:val="00220432"/>
    <w:rsid w:val="00220653"/>
    <w:rsid w:val="002206D8"/>
    <w:rsid w:val="0022119E"/>
    <w:rsid w:val="00222FEA"/>
    <w:rsid w:val="00224973"/>
    <w:rsid w:val="0022520C"/>
    <w:rsid w:val="00225BAF"/>
    <w:rsid w:val="0022637F"/>
    <w:rsid w:val="0022746B"/>
    <w:rsid w:val="00227BF3"/>
    <w:rsid w:val="002300DB"/>
    <w:rsid w:val="00231450"/>
    <w:rsid w:val="00232500"/>
    <w:rsid w:val="002344EC"/>
    <w:rsid w:val="00234D48"/>
    <w:rsid w:val="00235619"/>
    <w:rsid w:val="00237D6D"/>
    <w:rsid w:val="00240642"/>
    <w:rsid w:val="002415A6"/>
    <w:rsid w:val="002421F8"/>
    <w:rsid w:val="002445DF"/>
    <w:rsid w:val="00244A96"/>
    <w:rsid w:val="00244E71"/>
    <w:rsid w:val="00245BAE"/>
    <w:rsid w:val="00245E47"/>
    <w:rsid w:val="00247ACE"/>
    <w:rsid w:val="002502A4"/>
    <w:rsid w:val="00252340"/>
    <w:rsid w:val="00253244"/>
    <w:rsid w:val="00253278"/>
    <w:rsid w:val="00253479"/>
    <w:rsid w:val="002539F0"/>
    <w:rsid w:val="00254FFD"/>
    <w:rsid w:val="00255727"/>
    <w:rsid w:val="00255E99"/>
    <w:rsid w:val="0025619A"/>
    <w:rsid w:val="002563BE"/>
    <w:rsid w:val="0025673F"/>
    <w:rsid w:val="002574DA"/>
    <w:rsid w:val="00262AB8"/>
    <w:rsid w:val="0026399E"/>
    <w:rsid w:val="002656B8"/>
    <w:rsid w:val="002658DD"/>
    <w:rsid w:val="00265CA3"/>
    <w:rsid w:val="0026689F"/>
    <w:rsid w:val="00266D5D"/>
    <w:rsid w:val="002707C7"/>
    <w:rsid w:val="00271C8D"/>
    <w:rsid w:val="0027230C"/>
    <w:rsid w:val="00272938"/>
    <w:rsid w:val="0027367C"/>
    <w:rsid w:val="00277766"/>
    <w:rsid w:val="00281197"/>
    <w:rsid w:val="00281378"/>
    <w:rsid w:val="00281F7A"/>
    <w:rsid w:val="00282D64"/>
    <w:rsid w:val="00283B2A"/>
    <w:rsid w:val="002840E6"/>
    <w:rsid w:val="002849E4"/>
    <w:rsid w:val="002864DE"/>
    <w:rsid w:val="00286EE9"/>
    <w:rsid w:val="0029020B"/>
    <w:rsid w:val="00290BD3"/>
    <w:rsid w:val="002910B4"/>
    <w:rsid w:val="00294A86"/>
    <w:rsid w:val="00294B21"/>
    <w:rsid w:val="00296F3D"/>
    <w:rsid w:val="00297E9A"/>
    <w:rsid w:val="002A1916"/>
    <w:rsid w:val="002A2516"/>
    <w:rsid w:val="002A2DFD"/>
    <w:rsid w:val="002A47F6"/>
    <w:rsid w:val="002A648B"/>
    <w:rsid w:val="002A6592"/>
    <w:rsid w:val="002A7314"/>
    <w:rsid w:val="002B1954"/>
    <w:rsid w:val="002B29E6"/>
    <w:rsid w:val="002B4372"/>
    <w:rsid w:val="002B491C"/>
    <w:rsid w:val="002B6AA7"/>
    <w:rsid w:val="002B74C5"/>
    <w:rsid w:val="002B7F7F"/>
    <w:rsid w:val="002C08A8"/>
    <w:rsid w:val="002C23C8"/>
    <w:rsid w:val="002C27BC"/>
    <w:rsid w:val="002C3053"/>
    <w:rsid w:val="002C3129"/>
    <w:rsid w:val="002C3CE9"/>
    <w:rsid w:val="002C3DD5"/>
    <w:rsid w:val="002C460A"/>
    <w:rsid w:val="002C4F58"/>
    <w:rsid w:val="002C5D8B"/>
    <w:rsid w:val="002C6FAA"/>
    <w:rsid w:val="002C7ED5"/>
    <w:rsid w:val="002D0A75"/>
    <w:rsid w:val="002D16F8"/>
    <w:rsid w:val="002D3F54"/>
    <w:rsid w:val="002D3FA8"/>
    <w:rsid w:val="002D44BE"/>
    <w:rsid w:val="002D5664"/>
    <w:rsid w:val="002D58EB"/>
    <w:rsid w:val="002D72A6"/>
    <w:rsid w:val="002D76AF"/>
    <w:rsid w:val="002E0959"/>
    <w:rsid w:val="002E0ACD"/>
    <w:rsid w:val="002E20F4"/>
    <w:rsid w:val="002E25CB"/>
    <w:rsid w:val="002E2A8F"/>
    <w:rsid w:val="002E3BE4"/>
    <w:rsid w:val="002E4985"/>
    <w:rsid w:val="002E4C00"/>
    <w:rsid w:val="002E4E43"/>
    <w:rsid w:val="002F0D8B"/>
    <w:rsid w:val="002F1494"/>
    <w:rsid w:val="002F165E"/>
    <w:rsid w:val="002F175E"/>
    <w:rsid w:val="002F19AB"/>
    <w:rsid w:val="002F1C8B"/>
    <w:rsid w:val="002F2F7C"/>
    <w:rsid w:val="002F2FB0"/>
    <w:rsid w:val="002F40BD"/>
    <w:rsid w:val="002F426A"/>
    <w:rsid w:val="002F582C"/>
    <w:rsid w:val="002F5851"/>
    <w:rsid w:val="002F5A8C"/>
    <w:rsid w:val="002F5FD6"/>
    <w:rsid w:val="002F6E90"/>
    <w:rsid w:val="002F74D6"/>
    <w:rsid w:val="003000F5"/>
    <w:rsid w:val="00301EFA"/>
    <w:rsid w:val="003031FC"/>
    <w:rsid w:val="003033D0"/>
    <w:rsid w:val="00304C56"/>
    <w:rsid w:val="0030692F"/>
    <w:rsid w:val="00306D61"/>
    <w:rsid w:val="00306F71"/>
    <w:rsid w:val="00307956"/>
    <w:rsid w:val="00310A17"/>
    <w:rsid w:val="00311079"/>
    <w:rsid w:val="003112CA"/>
    <w:rsid w:val="003113A8"/>
    <w:rsid w:val="00311AEB"/>
    <w:rsid w:val="00314C4B"/>
    <w:rsid w:val="00314E80"/>
    <w:rsid w:val="00315443"/>
    <w:rsid w:val="003165A9"/>
    <w:rsid w:val="00317484"/>
    <w:rsid w:val="00320D5B"/>
    <w:rsid w:val="00321283"/>
    <w:rsid w:val="0032164B"/>
    <w:rsid w:val="00321F4E"/>
    <w:rsid w:val="00323428"/>
    <w:rsid w:val="0032371B"/>
    <w:rsid w:val="003249D3"/>
    <w:rsid w:val="0032539C"/>
    <w:rsid w:val="00325C71"/>
    <w:rsid w:val="0033078C"/>
    <w:rsid w:val="003313C7"/>
    <w:rsid w:val="00331429"/>
    <w:rsid w:val="00331E95"/>
    <w:rsid w:val="003339E7"/>
    <w:rsid w:val="00335421"/>
    <w:rsid w:val="00336601"/>
    <w:rsid w:val="003370C7"/>
    <w:rsid w:val="00337761"/>
    <w:rsid w:val="0034028A"/>
    <w:rsid w:val="00340A4E"/>
    <w:rsid w:val="0034119D"/>
    <w:rsid w:val="00341714"/>
    <w:rsid w:val="00341D7A"/>
    <w:rsid w:val="00342107"/>
    <w:rsid w:val="0034676B"/>
    <w:rsid w:val="0035190D"/>
    <w:rsid w:val="003524D6"/>
    <w:rsid w:val="00352515"/>
    <w:rsid w:val="00352A5B"/>
    <w:rsid w:val="003548E7"/>
    <w:rsid w:val="00354E04"/>
    <w:rsid w:val="00355C95"/>
    <w:rsid w:val="00356D88"/>
    <w:rsid w:val="003577E3"/>
    <w:rsid w:val="0035790E"/>
    <w:rsid w:val="00360303"/>
    <w:rsid w:val="0036064E"/>
    <w:rsid w:val="003609C6"/>
    <w:rsid w:val="00361241"/>
    <w:rsid w:val="00361C5E"/>
    <w:rsid w:val="0036200D"/>
    <w:rsid w:val="003644EA"/>
    <w:rsid w:val="00364A1B"/>
    <w:rsid w:val="003656E3"/>
    <w:rsid w:val="003666F4"/>
    <w:rsid w:val="00366BE6"/>
    <w:rsid w:val="00367A67"/>
    <w:rsid w:val="00367BEF"/>
    <w:rsid w:val="00370359"/>
    <w:rsid w:val="00371222"/>
    <w:rsid w:val="00371FF9"/>
    <w:rsid w:val="003735A6"/>
    <w:rsid w:val="00374675"/>
    <w:rsid w:val="00375EC4"/>
    <w:rsid w:val="00377B13"/>
    <w:rsid w:val="00380130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233A"/>
    <w:rsid w:val="003923BD"/>
    <w:rsid w:val="003954A3"/>
    <w:rsid w:val="0039622F"/>
    <w:rsid w:val="003962D0"/>
    <w:rsid w:val="003963B9"/>
    <w:rsid w:val="003A1804"/>
    <w:rsid w:val="003A1E14"/>
    <w:rsid w:val="003A2AF0"/>
    <w:rsid w:val="003A38DD"/>
    <w:rsid w:val="003A5895"/>
    <w:rsid w:val="003A740C"/>
    <w:rsid w:val="003B19E0"/>
    <w:rsid w:val="003B240F"/>
    <w:rsid w:val="003B2A2C"/>
    <w:rsid w:val="003B2B39"/>
    <w:rsid w:val="003B3827"/>
    <w:rsid w:val="003B4350"/>
    <w:rsid w:val="003B4669"/>
    <w:rsid w:val="003B58F9"/>
    <w:rsid w:val="003B5ECB"/>
    <w:rsid w:val="003B7673"/>
    <w:rsid w:val="003C02A7"/>
    <w:rsid w:val="003C1089"/>
    <w:rsid w:val="003C171F"/>
    <w:rsid w:val="003C19D0"/>
    <w:rsid w:val="003C3382"/>
    <w:rsid w:val="003C4750"/>
    <w:rsid w:val="003C684A"/>
    <w:rsid w:val="003D0132"/>
    <w:rsid w:val="003D0341"/>
    <w:rsid w:val="003D04E6"/>
    <w:rsid w:val="003D1FEB"/>
    <w:rsid w:val="003D2005"/>
    <w:rsid w:val="003D2288"/>
    <w:rsid w:val="003D29C4"/>
    <w:rsid w:val="003D2AEA"/>
    <w:rsid w:val="003D2BC2"/>
    <w:rsid w:val="003D2FD0"/>
    <w:rsid w:val="003D43F4"/>
    <w:rsid w:val="003D5E97"/>
    <w:rsid w:val="003D6667"/>
    <w:rsid w:val="003D6FFB"/>
    <w:rsid w:val="003E050C"/>
    <w:rsid w:val="003E0924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11D4"/>
    <w:rsid w:val="003F214A"/>
    <w:rsid w:val="003F29F6"/>
    <w:rsid w:val="003F3BE1"/>
    <w:rsid w:val="003F4AA6"/>
    <w:rsid w:val="003F4E9F"/>
    <w:rsid w:val="003F5043"/>
    <w:rsid w:val="003F554D"/>
    <w:rsid w:val="003F58EB"/>
    <w:rsid w:val="003F7806"/>
    <w:rsid w:val="003F7A8E"/>
    <w:rsid w:val="0040239D"/>
    <w:rsid w:val="004023C6"/>
    <w:rsid w:val="004025FC"/>
    <w:rsid w:val="0040262F"/>
    <w:rsid w:val="00402E51"/>
    <w:rsid w:val="00407EC8"/>
    <w:rsid w:val="004101A5"/>
    <w:rsid w:val="004109EC"/>
    <w:rsid w:val="00410B49"/>
    <w:rsid w:val="004113B6"/>
    <w:rsid w:val="00412939"/>
    <w:rsid w:val="00412FD9"/>
    <w:rsid w:val="00413773"/>
    <w:rsid w:val="00414B14"/>
    <w:rsid w:val="00414DAE"/>
    <w:rsid w:val="00415021"/>
    <w:rsid w:val="00415795"/>
    <w:rsid w:val="00415805"/>
    <w:rsid w:val="0041619A"/>
    <w:rsid w:val="004211E6"/>
    <w:rsid w:val="004217FF"/>
    <w:rsid w:val="00424659"/>
    <w:rsid w:val="00424B5B"/>
    <w:rsid w:val="0042538F"/>
    <w:rsid w:val="00426231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47051"/>
    <w:rsid w:val="00450F35"/>
    <w:rsid w:val="004517C2"/>
    <w:rsid w:val="00451979"/>
    <w:rsid w:val="00452563"/>
    <w:rsid w:val="00452594"/>
    <w:rsid w:val="00452FF7"/>
    <w:rsid w:val="004543EE"/>
    <w:rsid w:val="004551BD"/>
    <w:rsid w:val="00455E90"/>
    <w:rsid w:val="0045681D"/>
    <w:rsid w:val="00457725"/>
    <w:rsid w:val="00457B10"/>
    <w:rsid w:val="00460171"/>
    <w:rsid w:val="004606EA"/>
    <w:rsid w:val="00460E1B"/>
    <w:rsid w:val="00461E35"/>
    <w:rsid w:val="00461F55"/>
    <w:rsid w:val="0046227F"/>
    <w:rsid w:val="00462579"/>
    <w:rsid w:val="00462CFD"/>
    <w:rsid w:val="0046311A"/>
    <w:rsid w:val="004633E6"/>
    <w:rsid w:val="00463BFC"/>
    <w:rsid w:val="00464963"/>
    <w:rsid w:val="00464E2A"/>
    <w:rsid w:val="00466391"/>
    <w:rsid w:val="004670C0"/>
    <w:rsid w:val="00471448"/>
    <w:rsid w:val="00471E83"/>
    <w:rsid w:val="00472CB7"/>
    <w:rsid w:val="00474D53"/>
    <w:rsid w:val="0047554D"/>
    <w:rsid w:val="00475C07"/>
    <w:rsid w:val="0047732A"/>
    <w:rsid w:val="004778CF"/>
    <w:rsid w:val="00480585"/>
    <w:rsid w:val="00480BD3"/>
    <w:rsid w:val="00481C6F"/>
    <w:rsid w:val="00484234"/>
    <w:rsid w:val="004847C0"/>
    <w:rsid w:val="00485E46"/>
    <w:rsid w:val="00486220"/>
    <w:rsid w:val="00486AA7"/>
    <w:rsid w:val="00486D69"/>
    <w:rsid w:val="00487DBC"/>
    <w:rsid w:val="00491916"/>
    <w:rsid w:val="00491AAB"/>
    <w:rsid w:val="00491E04"/>
    <w:rsid w:val="00492351"/>
    <w:rsid w:val="00493994"/>
    <w:rsid w:val="004939C4"/>
    <w:rsid w:val="004942FD"/>
    <w:rsid w:val="00494527"/>
    <w:rsid w:val="0049462D"/>
    <w:rsid w:val="00494BCE"/>
    <w:rsid w:val="00495BEE"/>
    <w:rsid w:val="00495D02"/>
    <w:rsid w:val="00495F7F"/>
    <w:rsid w:val="004977AD"/>
    <w:rsid w:val="00497986"/>
    <w:rsid w:val="004A06DD"/>
    <w:rsid w:val="004A0B8B"/>
    <w:rsid w:val="004A11D6"/>
    <w:rsid w:val="004A2011"/>
    <w:rsid w:val="004A2FF9"/>
    <w:rsid w:val="004A563D"/>
    <w:rsid w:val="004A5983"/>
    <w:rsid w:val="004A5F25"/>
    <w:rsid w:val="004B064B"/>
    <w:rsid w:val="004B0B27"/>
    <w:rsid w:val="004B157A"/>
    <w:rsid w:val="004B2D0A"/>
    <w:rsid w:val="004B409B"/>
    <w:rsid w:val="004B48CE"/>
    <w:rsid w:val="004B53A3"/>
    <w:rsid w:val="004B5AE5"/>
    <w:rsid w:val="004B6745"/>
    <w:rsid w:val="004B7D60"/>
    <w:rsid w:val="004C10C0"/>
    <w:rsid w:val="004C31FE"/>
    <w:rsid w:val="004C4499"/>
    <w:rsid w:val="004C48DE"/>
    <w:rsid w:val="004C7A29"/>
    <w:rsid w:val="004C7D7D"/>
    <w:rsid w:val="004D0B5D"/>
    <w:rsid w:val="004D0FE5"/>
    <w:rsid w:val="004D23F6"/>
    <w:rsid w:val="004D346A"/>
    <w:rsid w:val="004D49ED"/>
    <w:rsid w:val="004D4A5E"/>
    <w:rsid w:val="004D50C8"/>
    <w:rsid w:val="004D51D1"/>
    <w:rsid w:val="004D6056"/>
    <w:rsid w:val="004D65DC"/>
    <w:rsid w:val="004E1174"/>
    <w:rsid w:val="004E1D2D"/>
    <w:rsid w:val="004E2799"/>
    <w:rsid w:val="004E2B25"/>
    <w:rsid w:val="004E2EB6"/>
    <w:rsid w:val="004E35FF"/>
    <w:rsid w:val="004E383A"/>
    <w:rsid w:val="004E67B1"/>
    <w:rsid w:val="004E6C60"/>
    <w:rsid w:val="004F0FC1"/>
    <w:rsid w:val="004F16CE"/>
    <w:rsid w:val="004F24D7"/>
    <w:rsid w:val="004F2FAB"/>
    <w:rsid w:val="004F319A"/>
    <w:rsid w:val="004F32CA"/>
    <w:rsid w:val="004F3631"/>
    <w:rsid w:val="004F3830"/>
    <w:rsid w:val="004F3DA6"/>
    <w:rsid w:val="004F572E"/>
    <w:rsid w:val="004F5A69"/>
    <w:rsid w:val="004F6F39"/>
    <w:rsid w:val="004F7C6F"/>
    <w:rsid w:val="00503410"/>
    <w:rsid w:val="00503A04"/>
    <w:rsid w:val="00504726"/>
    <w:rsid w:val="00505675"/>
    <w:rsid w:val="00506FC1"/>
    <w:rsid w:val="0050746F"/>
    <w:rsid w:val="0050794B"/>
    <w:rsid w:val="0051043D"/>
    <w:rsid w:val="005108A7"/>
    <w:rsid w:val="00510F13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3F6D"/>
    <w:rsid w:val="005241F4"/>
    <w:rsid w:val="00525173"/>
    <w:rsid w:val="0052574F"/>
    <w:rsid w:val="005257D4"/>
    <w:rsid w:val="0052645C"/>
    <w:rsid w:val="0052651D"/>
    <w:rsid w:val="00526A53"/>
    <w:rsid w:val="005315E5"/>
    <w:rsid w:val="005318AC"/>
    <w:rsid w:val="00531AE4"/>
    <w:rsid w:val="00532A5F"/>
    <w:rsid w:val="00533785"/>
    <w:rsid w:val="00534769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4886"/>
    <w:rsid w:val="0054540D"/>
    <w:rsid w:val="00546578"/>
    <w:rsid w:val="00551FC4"/>
    <w:rsid w:val="00552464"/>
    <w:rsid w:val="00552CC1"/>
    <w:rsid w:val="005547CD"/>
    <w:rsid w:val="00557D06"/>
    <w:rsid w:val="005609C8"/>
    <w:rsid w:val="00561F46"/>
    <w:rsid w:val="00562E6D"/>
    <w:rsid w:val="005639D4"/>
    <w:rsid w:val="005658F4"/>
    <w:rsid w:val="005700B7"/>
    <w:rsid w:val="00570461"/>
    <w:rsid w:val="00570A1C"/>
    <w:rsid w:val="00570BC3"/>
    <w:rsid w:val="00570FEE"/>
    <w:rsid w:val="005714C4"/>
    <w:rsid w:val="00572558"/>
    <w:rsid w:val="00572A4A"/>
    <w:rsid w:val="0057321A"/>
    <w:rsid w:val="00574B17"/>
    <w:rsid w:val="005762BB"/>
    <w:rsid w:val="00576887"/>
    <w:rsid w:val="00576DE0"/>
    <w:rsid w:val="00577887"/>
    <w:rsid w:val="00577EC8"/>
    <w:rsid w:val="00580557"/>
    <w:rsid w:val="005816A5"/>
    <w:rsid w:val="00581C2A"/>
    <w:rsid w:val="005820C3"/>
    <w:rsid w:val="00582210"/>
    <w:rsid w:val="00583312"/>
    <w:rsid w:val="00583986"/>
    <w:rsid w:val="00583E9F"/>
    <w:rsid w:val="0058511C"/>
    <w:rsid w:val="00585318"/>
    <w:rsid w:val="00585923"/>
    <w:rsid w:val="00585A09"/>
    <w:rsid w:val="005866B5"/>
    <w:rsid w:val="005874B0"/>
    <w:rsid w:val="005874BE"/>
    <w:rsid w:val="005902F3"/>
    <w:rsid w:val="0059053A"/>
    <w:rsid w:val="005912BE"/>
    <w:rsid w:val="005913EC"/>
    <w:rsid w:val="00591C63"/>
    <w:rsid w:val="00591EA0"/>
    <w:rsid w:val="00591FD5"/>
    <w:rsid w:val="00592AA3"/>
    <w:rsid w:val="0059495D"/>
    <w:rsid w:val="00595232"/>
    <w:rsid w:val="00596200"/>
    <w:rsid w:val="005964CE"/>
    <w:rsid w:val="00597CB2"/>
    <w:rsid w:val="005A01CD"/>
    <w:rsid w:val="005A2915"/>
    <w:rsid w:val="005A2E01"/>
    <w:rsid w:val="005A33A4"/>
    <w:rsid w:val="005A37A5"/>
    <w:rsid w:val="005A38F0"/>
    <w:rsid w:val="005A3A6D"/>
    <w:rsid w:val="005A4153"/>
    <w:rsid w:val="005A49DD"/>
    <w:rsid w:val="005A56EF"/>
    <w:rsid w:val="005A667D"/>
    <w:rsid w:val="005A6A27"/>
    <w:rsid w:val="005A7887"/>
    <w:rsid w:val="005B0800"/>
    <w:rsid w:val="005B08FD"/>
    <w:rsid w:val="005B27B0"/>
    <w:rsid w:val="005B3CBA"/>
    <w:rsid w:val="005B3DA9"/>
    <w:rsid w:val="005B3F8E"/>
    <w:rsid w:val="005B478D"/>
    <w:rsid w:val="005B4DA5"/>
    <w:rsid w:val="005B4F34"/>
    <w:rsid w:val="005B5CAB"/>
    <w:rsid w:val="005B6569"/>
    <w:rsid w:val="005B6B09"/>
    <w:rsid w:val="005C02CA"/>
    <w:rsid w:val="005C14D4"/>
    <w:rsid w:val="005C1517"/>
    <w:rsid w:val="005C28FB"/>
    <w:rsid w:val="005C2E2F"/>
    <w:rsid w:val="005C3019"/>
    <w:rsid w:val="005C3021"/>
    <w:rsid w:val="005C3F6B"/>
    <w:rsid w:val="005C5FD7"/>
    <w:rsid w:val="005C6E61"/>
    <w:rsid w:val="005C6ECD"/>
    <w:rsid w:val="005C7BFE"/>
    <w:rsid w:val="005C7DD0"/>
    <w:rsid w:val="005D04FB"/>
    <w:rsid w:val="005D0530"/>
    <w:rsid w:val="005D1B3A"/>
    <w:rsid w:val="005D1FD9"/>
    <w:rsid w:val="005D2FCC"/>
    <w:rsid w:val="005D3858"/>
    <w:rsid w:val="005D395C"/>
    <w:rsid w:val="005D41F1"/>
    <w:rsid w:val="005D7F99"/>
    <w:rsid w:val="005E0AA3"/>
    <w:rsid w:val="005E1123"/>
    <w:rsid w:val="005E12A3"/>
    <w:rsid w:val="005E353C"/>
    <w:rsid w:val="005E624D"/>
    <w:rsid w:val="005E62A3"/>
    <w:rsid w:val="005E6DE2"/>
    <w:rsid w:val="005E6E6E"/>
    <w:rsid w:val="005E7400"/>
    <w:rsid w:val="005E7A6E"/>
    <w:rsid w:val="005F0868"/>
    <w:rsid w:val="005F1E58"/>
    <w:rsid w:val="005F23EB"/>
    <w:rsid w:val="005F42B2"/>
    <w:rsid w:val="005F4D3F"/>
    <w:rsid w:val="005F79D4"/>
    <w:rsid w:val="00601583"/>
    <w:rsid w:val="00601A85"/>
    <w:rsid w:val="00602026"/>
    <w:rsid w:val="00602A27"/>
    <w:rsid w:val="00602E1F"/>
    <w:rsid w:val="00602F95"/>
    <w:rsid w:val="0060354A"/>
    <w:rsid w:val="00603F8B"/>
    <w:rsid w:val="0060577D"/>
    <w:rsid w:val="00605843"/>
    <w:rsid w:val="00606A7B"/>
    <w:rsid w:val="006101FD"/>
    <w:rsid w:val="00611608"/>
    <w:rsid w:val="00611A02"/>
    <w:rsid w:val="0061301A"/>
    <w:rsid w:val="00613069"/>
    <w:rsid w:val="00613182"/>
    <w:rsid w:val="00613FC7"/>
    <w:rsid w:val="006147B6"/>
    <w:rsid w:val="00614A87"/>
    <w:rsid w:val="00615415"/>
    <w:rsid w:val="00615C45"/>
    <w:rsid w:val="00620050"/>
    <w:rsid w:val="006204DB"/>
    <w:rsid w:val="0062087C"/>
    <w:rsid w:val="00622393"/>
    <w:rsid w:val="00624301"/>
    <w:rsid w:val="0062440B"/>
    <w:rsid w:val="006251E2"/>
    <w:rsid w:val="00626380"/>
    <w:rsid w:val="00626E88"/>
    <w:rsid w:val="00630087"/>
    <w:rsid w:val="00631F10"/>
    <w:rsid w:val="00632250"/>
    <w:rsid w:val="0063331F"/>
    <w:rsid w:val="006334B8"/>
    <w:rsid w:val="006341F0"/>
    <w:rsid w:val="006349A0"/>
    <w:rsid w:val="00635125"/>
    <w:rsid w:val="00635134"/>
    <w:rsid w:val="00635F94"/>
    <w:rsid w:val="00637D2C"/>
    <w:rsid w:val="00642B12"/>
    <w:rsid w:val="00643CA0"/>
    <w:rsid w:val="00647017"/>
    <w:rsid w:val="00647558"/>
    <w:rsid w:val="00651A29"/>
    <w:rsid w:val="00652AB3"/>
    <w:rsid w:val="0065454E"/>
    <w:rsid w:val="00655B40"/>
    <w:rsid w:val="00655DF5"/>
    <w:rsid w:val="00656F08"/>
    <w:rsid w:val="0065745E"/>
    <w:rsid w:val="006579F6"/>
    <w:rsid w:val="00660D94"/>
    <w:rsid w:val="00661282"/>
    <w:rsid w:val="00661E03"/>
    <w:rsid w:val="0066250C"/>
    <w:rsid w:val="006637B8"/>
    <w:rsid w:val="00665133"/>
    <w:rsid w:val="00670DA0"/>
    <w:rsid w:val="00671B5B"/>
    <w:rsid w:val="0067570B"/>
    <w:rsid w:val="00675BC4"/>
    <w:rsid w:val="00677652"/>
    <w:rsid w:val="006801A4"/>
    <w:rsid w:val="00680F19"/>
    <w:rsid w:val="00682EF3"/>
    <w:rsid w:val="00684271"/>
    <w:rsid w:val="00686CC0"/>
    <w:rsid w:val="00687217"/>
    <w:rsid w:val="00687446"/>
    <w:rsid w:val="0068785F"/>
    <w:rsid w:val="0069079B"/>
    <w:rsid w:val="00691993"/>
    <w:rsid w:val="00691A86"/>
    <w:rsid w:val="00691B25"/>
    <w:rsid w:val="006948DD"/>
    <w:rsid w:val="00695052"/>
    <w:rsid w:val="006951B5"/>
    <w:rsid w:val="006961D3"/>
    <w:rsid w:val="006975D2"/>
    <w:rsid w:val="00697DF4"/>
    <w:rsid w:val="006A0C57"/>
    <w:rsid w:val="006A308A"/>
    <w:rsid w:val="006A3D74"/>
    <w:rsid w:val="006A5540"/>
    <w:rsid w:val="006A6FE2"/>
    <w:rsid w:val="006A7D2E"/>
    <w:rsid w:val="006B09B8"/>
    <w:rsid w:val="006B0F03"/>
    <w:rsid w:val="006B21EF"/>
    <w:rsid w:val="006B2EC1"/>
    <w:rsid w:val="006B44D9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5DD"/>
    <w:rsid w:val="006C4954"/>
    <w:rsid w:val="006C66D4"/>
    <w:rsid w:val="006C6CAA"/>
    <w:rsid w:val="006C796D"/>
    <w:rsid w:val="006D06AC"/>
    <w:rsid w:val="006D11A2"/>
    <w:rsid w:val="006D1700"/>
    <w:rsid w:val="006D25DA"/>
    <w:rsid w:val="006D2ECA"/>
    <w:rsid w:val="006D3091"/>
    <w:rsid w:val="006D30A5"/>
    <w:rsid w:val="006D31FF"/>
    <w:rsid w:val="006D38B4"/>
    <w:rsid w:val="006D49BC"/>
    <w:rsid w:val="006D4B3F"/>
    <w:rsid w:val="006D5F32"/>
    <w:rsid w:val="006D5F39"/>
    <w:rsid w:val="006D625A"/>
    <w:rsid w:val="006E145F"/>
    <w:rsid w:val="006E1B92"/>
    <w:rsid w:val="006E2591"/>
    <w:rsid w:val="006E32C6"/>
    <w:rsid w:val="006E38D6"/>
    <w:rsid w:val="006E4033"/>
    <w:rsid w:val="006E5CAB"/>
    <w:rsid w:val="006F0B12"/>
    <w:rsid w:val="006F1481"/>
    <w:rsid w:val="006F1717"/>
    <w:rsid w:val="006F21F7"/>
    <w:rsid w:val="006F2C80"/>
    <w:rsid w:val="006F4729"/>
    <w:rsid w:val="006F4BDF"/>
    <w:rsid w:val="006F4FD1"/>
    <w:rsid w:val="006F54CE"/>
    <w:rsid w:val="006F5671"/>
    <w:rsid w:val="006F6F4F"/>
    <w:rsid w:val="006F7770"/>
    <w:rsid w:val="00701B01"/>
    <w:rsid w:val="00702967"/>
    <w:rsid w:val="007030F2"/>
    <w:rsid w:val="00703E45"/>
    <w:rsid w:val="0070739B"/>
    <w:rsid w:val="007079DD"/>
    <w:rsid w:val="0071075B"/>
    <w:rsid w:val="00710DFE"/>
    <w:rsid w:val="00712CB7"/>
    <w:rsid w:val="00714EB7"/>
    <w:rsid w:val="00715B65"/>
    <w:rsid w:val="00715FD8"/>
    <w:rsid w:val="007166BC"/>
    <w:rsid w:val="0071791E"/>
    <w:rsid w:val="007179D1"/>
    <w:rsid w:val="00717C15"/>
    <w:rsid w:val="0072079B"/>
    <w:rsid w:val="00721811"/>
    <w:rsid w:val="007231CC"/>
    <w:rsid w:val="00724317"/>
    <w:rsid w:val="00725025"/>
    <w:rsid w:val="00730877"/>
    <w:rsid w:val="00730C76"/>
    <w:rsid w:val="0073104E"/>
    <w:rsid w:val="007310B4"/>
    <w:rsid w:val="00731104"/>
    <w:rsid w:val="00732696"/>
    <w:rsid w:val="00732AE5"/>
    <w:rsid w:val="00735AB1"/>
    <w:rsid w:val="007360CB"/>
    <w:rsid w:val="00736F45"/>
    <w:rsid w:val="007403B7"/>
    <w:rsid w:val="00740FE2"/>
    <w:rsid w:val="0074163A"/>
    <w:rsid w:val="007416FA"/>
    <w:rsid w:val="00742830"/>
    <w:rsid w:val="00742C0D"/>
    <w:rsid w:val="00743C1F"/>
    <w:rsid w:val="0074413B"/>
    <w:rsid w:val="00745172"/>
    <w:rsid w:val="00745717"/>
    <w:rsid w:val="00745E92"/>
    <w:rsid w:val="0074761F"/>
    <w:rsid w:val="007501C6"/>
    <w:rsid w:val="00750BB6"/>
    <w:rsid w:val="00751404"/>
    <w:rsid w:val="007525FD"/>
    <w:rsid w:val="00752717"/>
    <w:rsid w:val="00752824"/>
    <w:rsid w:val="00754C7D"/>
    <w:rsid w:val="00754E0C"/>
    <w:rsid w:val="00756A36"/>
    <w:rsid w:val="00757497"/>
    <w:rsid w:val="0075752F"/>
    <w:rsid w:val="00757578"/>
    <w:rsid w:val="007577AC"/>
    <w:rsid w:val="00757C66"/>
    <w:rsid w:val="00761112"/>
    <w:rsid w:val="0076138F"/>
    <w:rsid w:val="007617EB"/>
    <w:rsid w:val="00761918"/>
    <w:rsid w:val="00761D12"/>
    <w:rsid w:val="00761E4C"/>
    <w:rsid w:val="00762A0A"/>
    <w:rsid w:val="00762F65"/>
    <w:rsid w:val="007635AE"/>
    <w:rsid w:val="00763A48"/>
    <w:rsid w:val="00764049"/>
    <w:rsid w:val="0076459D"/>
    <w:rsid w:val="00764CA1"/>
    <w:rsid w:val="00765083"/>
    <w:rsid w:val="007670EB"/>
    <w:rsid w:val="00767B00"/>
    <w:rsid w:val="00767EBE"/>
    <w:rsid w:val="00770572"/>
    <w:rsid w:val="0077104B"/>
    <w:rsid w:val="007712A7"/>
    <w:rsid w:val="00771422"/>
    <w:rsid w:val="007735CF"/>
    <w:rsid w:val="0077457A"/>
    <w:rsid w:val="00774981"/>
    <w:rsid w:val="00780B64"/>
    <w:rsid w:val="00780E8B"/>
    <w:rsid w:val="00780F7A"/>
    <w:rsid w:val="0078255D"/>
    <w:rsid w:val="0078264D"/>
    <w:rsid w:val="00783DC4"/>
    <w:rsid w:val="007841A6"/>
    <w:rsid w:val="007845D9"/>
    <w:rsid w:val="00784A3A"/>
    <w:rsid w:val="00785D09"/>
    <w:rsid w:val="007878AB"/>
    <w:rsid w:val="0079095C"/>
    <w:rsid w:val="00791038"/>
    <w:rsid w:val="00791065"/>
    <w:rsid w:val="00792DC6"/>
    <w:rsid w:val="00793629"/>
    <w:rsid w:val="00794128"/>
    <w:rsid w:val="0079433E"/>
    <w:rsid w:val="0079477F"/>
    <w:rsid w:val="00795EA7"/>
    <w:rsid w:val="00796598"/>
    <w:rsid w:val="00797A1F"/>
    <w:rsid w:val="007A2620"/>
    <w:rsid w:val="007A321A"/>
    <w:rsid w:val="007A3D36"/>
    <w:rsid w:val="007A44CC"/>
    <w:rsid w:val="007A4BE9"/>
    <w:rsid w:val="007A55B2"/>
    <w:rsid w:val="007A6219"/>
    <w:rsid w:val="007A64B5"/>
    <w:rsid w:val="007A6E94"/>
    <w:rsid w:val="007A77EB"/>
    <w:rsid w:val="007A78F0"/>
    <w:rsid w:val="007B38E8"/>
    <w:rsid w:val="007B3F74"/>
    <w:rsid w:val="007B4554"/>
    <w:rsid w:val="007B6576"/>
    <w:rsid w:val="007B70F4"/>
    <w:rsid w:val="007B75F9"/>
    <w:rsid w:val="007B7BCF"/>
    <w:rsid w:val="007C2CDC"/>
    <w:rsid w:val="007C3731"/>
    <w:rsid w:val="007C40D4"/>
    <w:rsid w:val="007C4406"/>
    <w:rsid w:val="007C4D3F"/>
    <w:rsid w:val="007C523F"/>
    <w:rsid w:val="007C5953"/>
    <w:rsid w:val="007D019D"/>
    <w:rsid w:val="007D19DD"/>
    <w:rsid w:val="007D1F2A"/>
    <w:rsid w:val="007D2796"/>
    <w:rsid w:val="007D2AB1"/>
    <w:rsid w:val="007D4A45"/>
    <w:rsid w:val="007D5591"/>
    <w:rsid w:val="007D585B"/>
    <w:rsid w:val="007D62C2"/>
    <w:rsid w:val="007D74BF"/>
    <w:rsid w:val="007E00E5"/>
    <w:rsid w:val="007E02C1"/>
    <w:rsid w:val="007E0A15"/>
    <w:rsid w:val="007E187B"/>
    <w:rsid w:val="007E1D83"/>
    <w:rsid w:val="007E2770"/>
    <w:rsid w:val="007E2A20"/>
    <w:rsid w:val="007E2A2B"/>
    <w:rsid w:val="007E2BCA"/>
    <w:rsid w:val="007E2E76"/>
    <w:rsid w:val="007E3F19"/>
    <w:rsid w:val="007E44DE"/>
    <w:rsid w:val="007E464F"/>
    <w:rsid w:val="007E65B8"/>
    <w:rsid w:val="007F0210"/>
    <w:rsid w:val="007F02C9"/>
    <w:rsid w:val="007F4160"/>
    <w:rsid w:val="007F5D21"/>
    <w:rsid w:val="007F5EAC"/>
    <w:rsid w:val="007F6988"/>
    <w:rsid w:val="007F6AE5"/>
    <w:rsid w:val="007F6E4C"/>
    <w:rsid w:val="007F71DA"/>
    <w:rsid w:val="007F7BE2"/>
    <w:rsid w:val="00800E85"/>
    <w:rsid w:val="0080126C"/>
    <w:rsid w:val="00801938"/>
    <w:rsid w:val="00801F27"/>
    <w:rsid w:val="008027B1"/>
    <w:rsid w:val="00804932"/>
    <w:rsid w:val="008066B1"/>
    <w:rsid w:val="00806A25"/>
    <w:rsid w:val="008077FA"/>
    <w:rsid w:val="00807B52"/>
    <w:rsid w:val="00807D5B"/>
    <w:rsid w:val="008103F9"/>
    <w:rsid w:val="00810727"/>
    <w:rsid w:val="0081074D"/>
    <w:rsid w:val="00810990"/>
    <w:rsid w:val="00810F83"/>
    <w:rsid w:val="00811DE3"/>
    <w:rsid w:val="008124B4"/>
    <w:rsid w:val="00813CBA"/>
    <w:rsid w:val="0081466B"/>
    <w:rsid w:val="00814A65"/>
    <w:rsid w:val="008157B2"/>
    <w:rsid w:val="00815BDF"/>
    <w:rsid w:val="00817064"/>
    <w:rsid w:val="00820101"/>
    <w:rsid w:val="00820357"/>
    <w:rsid w:val="00820DF6"/>
    <w:rsid w:val="0082149E"/>
    <w:rsid w:val="00822111"/>
    <w:rsid w:val="00822EB5"/>
    <w:rsid w:val="008238B9"/>
    <w:rsid w:val="00823B6B"/>
    <w:rsid w:val="00824647"/>
    <w:rsid w:val="0082482F"/>
    <w:rsid w:val="0082746E"/>
    <w:rsid w:val="00827770"/>
    <w:rsid w:val="00830682"/>
    <w:rsid w:val="00830C17"/>
    <w:rsid w:val="00830D61"/>
    <w:rsid w:val="0083228B"/>
    <w:rsid w:val="00832E55"/>
    <w:rsid w:val="0083384F"/>
    <w:rsid w:val="0083657B"/>
    <w:rsid w:val="00836CF2"/>
    <w:rsid w:val="00836F74"/>
    <w:rsid w:val="00841CC6"/>
    <w:rsid w:val="008429CF"/>
    <w:rsid w:val="00843068"/>
    <w:rsid w:val="00843547"/>
    <w:rsid w:val="00844812"/>
    <w:rsid w:val="0084504A"/>
    <w:rsid w:val="00845898"/>
    <w:rsid w:val="00845E5A"/>
    <w:rsid w:val="008465EC"/>
    <w:rsid w:val="008469D2"/>
    <w:rsid w:val="00851E2B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57832"/>
    <w:rsid w:val="008606FB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4C4"/>
    <w:rsid w:val="0087178C"/>
    <w:rsid w:val="0087249D"/>
    <w:rsid w:val="00872681"/>
    <w:rsid w:val="00872D5E"/>
    <w:rsid w:val="008739AA"/>
    <w:rsid w:val="00874349"/>
    <w:rsid w:val="00874CEB"/>
    <w:rsid w:val="00875322"/>
    <w:rsid w:val="00875BF3"/>
    <w:rsid w:val="00877495"/>
    <w:rsid w:val="00880B03"/>
    <w:rsid w:val="00880D72"/>
    <w:rsid w:val="00881C4F"/>
    <w:rsid w:val="00882BD4"/>
    <w:rsid w:val="00883A2C"/>
    <w:rsid w:val="00883B5B"/>
    <w:rsid w:val="008842B6"/>
    <w:rsid w:val="0088530A"/>
    <w:rsid w:val="00885621"/>
    <w:rsid w:val="00886183"/>
    <w:rsid w:val="008869A3"/>
    <w:rsid w:val="00886EA4"/>
    <w:rsid w:val="00887C13"/>
    <w:rsid w:val="00890A34"/>
    <w:rsid w:val="008927F6"/>
    <w:rsid w:val="00893018"/>
    <w:rsid w:val="0089487F"/>
    <w:rsid w:val="00896DFE"/>
    <w:rsid w:val="00897F11"/>
    <w:rsid w:val="008A059D"/>
    <w:rsid w:val="008A122E"/>
    <w:rsid w:val="008A312F"/>
    <w:rsid w:val="008A3FE9"/>
    <w:rsid w:val="008A46EA"/>
    <w:rsid w:val="008B0396"/>
    <w:rsid w:val="008B063C"/>
    <w:rsid w:val="008B0BAE"/>
    <w:rsid w:val="008B140E"/>
    <w:rsid w:val="008B2287"/>
    <w:rsid w:val="008B2716"/>
    <w:rsid w:val="008B292A"/>
    <w:rsid w:val="008B405F"/>
    <w:rsid w:val="008B5D33"/>
    <w:rsid w:val="008B69F7"/>
    <w:rsid w:val="008B7011"/>
    <w:rsid w:val="008B7252"/>
    <w:rsid w:val="008B72BF"/>
    <w:rsid w:val="008B7597"/>
    <w:rsid w:val="008B7D0A"/>
    <w:rsid w:val="008C09FE"/>
    <w:rsid w:val="008C0B25"/>
    <w:rsid w:val="008C1319"/>
    <w:rsid w:val="008C1A1D"/>
    <w:rsid w:val="008C1D70"/>
    <w:rsid w:val="008C26C5"/>
    <w:rsid w:val="008C30B4"/>
    <w:rsid w:val="008C3B1A"/>
    <w:rsid w:val="008C41C0"/>
    <w:rsid w:val="008C532C"/>
    <w:rsid w:val="008D0E21"/>
    <w:rsid w:val="008D11FB"/>
    <w:rsid w:val="008D1A16"/>
    <w:rsid w:val="008D217F"/>
    <w:rsid w:val="008D2339"/>
    <w:rsid w:val="008D5ED7"/>
    <w:rsid w:val="008D62BA"/>
    <w:rsid w:val="008D633F"/>
    <w:rsid w:val="008D668A"/>
    <w:rsid w:val="008D714A"/>
    <w:rsid w:val="008D73F6"/>
    <w:rsid w:val="008D740E"/>
    <w:rsid w:val="008D7A03"/>
    <w:rsid w:val="008E003B"/>
    <w:rsid w:val="008E01E1"/>
    <w:rsid w:val="008E0FDD"/>
    <w:rsid w:val="008E1564"/>
    <w:rsid w:val="008E1766"/>
    <w:rsid w:val="008E1BD0"/>
    <w:rsid w:val="008E200F"/>
    <w:rsid w:val="008E2584"/>
    <w:rsid w:val="008E2B2D"/>
    <w:rsid w:val="008E346A"/>
    <w:rsid w:val="008E3661"/>
    <w:rsid w:val="008E37CF"/>
    <w:rsid w:val="008E3E99"/>
    <w:rsid w:val="008E5302"/>
    <w:rsid w:val="008E5588"/>
    <w:rsid w:val="008E5A17"/>
    <w:rsid w:val="008E5D35"/>
    <w:rsid w:val="008E65B5"/>
    <w:rsid w:val="008E678F"/>
    <w:rsid w:val="008E6E14"/>
    <w:rsid w:val="008F0FA5"/>
    <w:rsid w:val="008F14D1"/>
    <w:rsid w:val="008F1FC1"/>
    <w:rsid w:val="008F2344"/>
    <w:rsid w:val="008F35D8"/>
    <w:rsid w:val="008F3F7D"/>
    <w:rsid w:val="008F7664"/>
    <w:rsid w:val="00900945"/>
    <w:rsid w:val="009011FC"/>
    <w:rsid w:val="00901889"/>
    <w:rsid w:val="00904ACB"/>
    <w:rsid w:val="00905E3C"/>
    <w:rsid w:val="00907127"/>
    <w:rsid w:val="00907783"/>
    <w:rsid w:val="009108F8"/>
    <w:rsid w:val="00910BDB"/>
    <w:rsid w:val="00911D26"/>
    <w:rsid w:val="00912107"/>
    <w:rsid w:val="00914204"/>
    <w:rsid w:val="00917DF0"/>
    <w:rsid w:val="00917E0B"/>
    <w:rsid w:val="0092052D"/>
    <w:rsid w:val="00921009"/>
    <w:rsid w:val="0092143F"/>
    <w:rsid w:val="0092219A"/>
    <w:rsid w:val="009222AB"/>
    <w:rsid w:val="0092233B"/>
    <w:rsid w:val="009233E0"/>
    <w:rsid w:val="00923BC6"/>
    <w:rsid w:val="00924988"/>
    <w:rsid w:val="00925933"/>
    <w:rsid w:val="00927227"/>
    <w:rsid w:val="00927641"/>
    <w:rsid w:val="00927CEA"/>
    <w:rsid w:val="00930AEB"/>
    <w:rsid w:val="00932836"/>
    <w:rsid w:val="00933D00"/>
    <w:rsid w:val="00934638"/>
    <w:rsid w:val="00935710"/>
    <w:rsid w:val="009369D8"/>
    <w:rsid w:val="00937821"/>
    <w:rsid w:val="00940495"/>
    <w:rsid w:val="00940916"/>
    <w:rsid w:val="00941137"/>
    <w:rsid w:val="00941A59"/>
    <w:rsid w:val="00942DD9"/>
    <w:rsid w:val="0094304E"/>
    <w:rsid w:val="0094341D"/>
    <w:rsid w:val="00943E79"/>
    <w:rsid w:val="0094423B"/>
    <w:rsid w:val="0094581E"/>
    <w:rsid w:val="00945980"/>
    <w:rsid w:val="0094703D"/>
    <w:rsid w:val="00947AB2"/>
    <w:rsid w:val="009507FF"/>
    <w:rsid w:val="009516C9"/>
    <w:rsid w:val="009519AA"/>
    <w:rsid w:val="009519AC"/>
    <w:rsid w:val="00952170"/>
    <w:rsid w:val="00952EB9"/>
    <w:rsid w:val="00953FEA"/>
    <w:rsid w:val="009565EE"/>
    <w:rsid w:val="00956CDE"/>
    <w:rsid w:val="00957828"/>
    <w:rsid w:val="0096069F"/>
    <w:rsid w:val="00960C84"/>
    <w:rsid w:val="00960CA7"/>
    <w:rsid w:val="00961187"/>
    <w:rsid w:val="009614BB"/>
    <w:rsid w:val="009618F2"/>
    <w:rsid w:val="0096305F"/>
    <w:rsid w:val="009631D5"/>
    <w:rsid w:val="00963B7F"/>
    <w:rsid w:val="00964ABB"/>
    <w:rsid w:val="0096527E"/>
    <w:rsid w:val="00965D72"/>
    <w:rsid w:val="009664D2"/>
    <w:rsid w:val="00966F92"/>
    <w:rsid w:val="00967666"/>
    <w:rsid w:val="00967EC8"/>
    <w:rsid w:val="00971AF8"/>
    <w:rsid w:val="0097213F"/>
    <w:rsid w:val="009721D4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66E"/>
    <w:rsid w:val="0099171E"/>
    <w:rsid w:val="0099180C"/>
    <w:rsid w:val="009919D2"/>
    <w:rsid w:val="00992637"/>
    <w:rsid w:val="009927BA"/>
    <w:rsid w:val="00992969"/>
    <w:rsid w:val="00992BB1"/>
    <w:rsid w:val="009933C3"/>
    <w:rsid w:val="009934C0"/>
    <w:rsid w:val="00993EF7"/>
    <w:rsid w:val="009942B8"/>
    <w:rsid w:val="00994BE5"/>
    <w:rsid w:val="00995955"/>
    <w:rsid w:val="00996E4F"/>
    <w:rsid w:val="00997372"/>
    <w:rsid w:val="00997C13"/>
    <w:rsid w:val="009A04DE"/>
    <w:rsid w:val="009A0821"/>
    <w:rsid w:val="009A08AB"/>
    <w:rsid w:val="009A18DD"/>
    <w:rsid w:val="009A20D9"/>
    <w:rsid w:val="009A2A20"/>
    <w:rsid w:val="009A51D9"/>
    <w:rsid w:val="009A5D45"/>
    <w:rsid w:val="009A6258"/>
    <w:rsid w:val="009A67A3"/>
    <w:rsid w:val="009A7673"/>
    <w:rsid w:val="009A7FFA"/>
    <w:rsid w:val="009B0936"/>
    <w:rsid w:val="009B0E0E"/>
    <w:rsid w:val="009B2A6C"/>
    <w:rsid w:val="009B3374"/>
    <w:rsid w:val="009B3854"/>
    <w:rsid w:val="009B4D9B"/>
    <w:rsid w:val="009B792D"/>
    <w:rsid w:val="009C0413"/>
    <w:rsid w:val="009C0555"/>
    <w:rsid w:val="009C26FC"/>
    <w:rsid w:val="009C28C3"/>
    <w:rsid w:val="009C2A1F"/>
    <w:rsid w:val="009C3911"/>
    <w:rsid w:val="009C4442"/>
    <w:rsid w:val="009C4629"/>
    <w:rsid w:val="009C469F"/>
    <w:rsid w:val="009C4CB3"/>
    <w:rsid w:val="009C7A0C"/>
    <w:rsid w:val="009C7EF6"/>
    <w:rsid w:val="009D27C4"/>
    <w:rsid w:val="009D3DFA"/>
    <w:rsid w:val="009D42E0"/>
    <w:rsid w:val="009D473D"/>
    <w:rsid w:val="009D484A"/>
    <w:rsid w:val="009D4A5C"/>
    <w:rsid w:val="009D52B6"/>
    <w:rsid w:val="009D6CB2"/>
    <w:rsid w:val="009D787D"/>
    <w:rsid w:val="009E03E9"/>
    <w:rsid w:val="009E062E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354"/>
    <w:rsid w:val="009F3649"/>
    <w:rsid w:val="009F3B34"/>
    <w:rsid w:val="009F3CC2"/>
    <w:rsid w:val="009F41F1"/>
    <w:rsid w:val="009F4582"/>
    <w:rsid w:val="009F59E4"/>
    <w:rsid w:val="009F657C"/>
    <w:rsid w:val="009F6AA7"/>
    <w:rsid w:val="009F71B0"/>
    <w:rsid w:val="009F72EB"/>
    <w:rsid w:val="009F7C8F"/>
    <w:rsid w:val="00A01CC6"/>
    <w:rsid w:val="00A04EDD"/>
    <w:rsid w:val="00A076AC"/>
    <w:rsid w:val="00A10D2F"/>
    <w:rsid w:val="00A12E59"/>
    <w:rsid w:val="00A14118"/>
    <w:rsid w:val="00A14122"/>
    <w:rsid w:val="00A1434B"/>
    <w:rsid w:val="00A149CD"/>
    <w:rsid w:val="00A15947"/>
    <w:rsid w:val="00A15C52"/>
    <w:rsid w:val="00A16054"/>
    <w:rsid w:val="00A162A2"/>
    <w:rsid w:val="00A1793C"/>
    <w:rsid w:val="00A20143"/>
    <w:rsid w:val="00A20411"/>
    <w:rsid w:val="00A22046"/>
    <w:rsid w:val="00A24BBF"/>
    <w:rsid w:val="00A256C0"/>
    <w:rsid w:val="00A25BF7"/>
    <w:rsid w:val="00A26857"/>
    <w:rsid w:val="00A26EC0"/>
    <w:rsid w:val="00A27C01"/>
    <w:rsid w:val="00A27C6C"/>
    <w:rsid w:val="00A319F2"/>
    <w:rsid w:val="00A32873"/>
    <w:rsid w:val="00A330DC"/>
    <w:rsid w:val="00A34EB8"/>
    <w:rsid w:val="00A34F2B"/>
    <w:rsid w:val="00A355DE"/>
    <w:rsid w:val="00A36AB5"/>
    <w:rsid w:val="00A36E27"/>
    <w:rsid w:val="00A405AE"/>
    <w:rsid w:val="00A42B65"/>
    <w:rsid w:val="00A43CCE"/>
    <w:rsid w:val="00A43E2D"/>
    <w:rsid w:val="00A4496E"/>
    <w:rsid w:val="00A46AFF"/>
    <w:rsid w:val="00A475A8"/>
    <w:rsid w:val="00A478D7"/>
    <w:rsid w:val="00A47FFC"/>
    <w:rsid w:val="00A50669"/>
    <w:rsid w:val="00A52FE2"/>
    <w:rsid w:val="00A5488F"/>
    <w:rsid w:val="00A554BF"/>
    <w:rsid w:val="00A55971"/>
    <w:rsid w:val="00A55B8E"/>
    <w:rsid w:val="00A56307"/>
    <w:rsid w:val="00A56F59"/>
    <w:rsid w:val="00A57B09"/>
    <w:rsid w:val="00A57E45"/>
    <w:rsid w:val="00A60C8F"/>
    <w:rsid w:val="00A60D60"/>
    <w:rsid w:val="00A61A1C"/>
    <w:rsid w:val="00A61BAE"/>
    <w:rsid w:val="00A64584"/>
    <w:rsid w:val="00A64993"/>
    <w:rsid w:val="00A64D2D"/>
    <w:rsid w:val="00A65C43"/>
    <w:rsid w:val="00A665DE"/>
    <w:rsid w:val="00A66CA6"/>
    <w:rsid w:val="00A673AC"/>
    <w:rsid w:val="00A67439"/>
    <w:rsid w:val="00A708B1"/>
    <w:rsid w:val="00A70AFC"/>
    <w:rsid w:val="00A72520"/>
    <w:rsid w:val="00A73E39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873E4"/>
    <w:rsid w:val="00A87B82"/>
    <w:rsid w:val="00A87EBC"/>
    <w:rsid w:val="00A9008B"/>
    <w:rsid w:val="00A9188A"/>
    <w:rsid w:val="00A91D47"/>
    <w:rsid w:val="00A91D7D"/>
    <w:rsid w:val="00A93987"/>
    <w:rsid w:val="00A939F8"/>
    <w:rsid w:val="00A942DE"/>
    <w:rsid w:val="00A94973"/>
    <w:rsid w:val="00A94A01"/>
    <w:rsid w:val="00A95D36"/>
    <w:rsid w:val="00A963F0"/>
    <w:rsid w:val="00A9730D"/>
    <w:rsid w:val="00A97BDA"/>
    <w:rsid w:val="00AA1DAE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9D8"/>
    <w:rsid w:val="00AB3E9A"/>
    <w:rsid w:val="00AB4B6A"/>
    <w:rsid w:val="00AB5800"/>
    <w:rsid w:val="00AB5AAF"/>
    <w:rsid w:val="00AB6490"/>
    <w:rsid w:val="00AB66F0"/>
    <w:rsid w:val="00AB676F"/>
    <w:rsid w:val="00AB7434"/>
    <w:rsid w:val="00AB7CE5"/>
    <w:rsid w:val="00AC0664"/>
    <w:rsid w:val="00AC2049"/>
    <w:rsid w:val="00AC419A"/>
    <w:rsid w:val="00AC4486"/>
    <w:rsid w:val="00AD13F6"/>
    <w:rsid w:val="00AD16B8"/>
    <w:rsid w:val="00AD170F"/>
    <w:rsid w:val="00AD1CEA"/>
    <w:rsid w:val="00AE0FE4"/>
    <w:rsid w:val="00AE17D8"/>
    <w:rsid w:val="00AE35DE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13CC"/>
    <w:rsid w:val="00B02AD4"/>
    <w:rsid w:val="00B03D80"/>
    <w:rsid w:val="00B03DD3"/>
    <w:rsid w:val="00B03F14"/>
    <w:rsid w:val="00B04A5B"/>
    <w:rsid w:val="00B04FD4"/>
    <w:rsid w:val="00B05281"/>
    <w:rsid w:val="00B05CA9"/>
    <w:rsid w:val="00B07F52"/>
    <w:rsid w:val="00B11D83"/>
    <w:rsid w:val="00B12BC8"/>
    <w:rsid w:val="00B13593"/>
    <w:rsid w:val="00B138A3"/>
    <w:rsid w:val="00B16E3B"/>
    <w:rsid w:val="00B17690"/>
    <w:rsid w:val="00B22B7B"/>
    <w:rsid w:val="00B22F03"/>
    <w:rsid w:val="00B241A5"/>
    <w:rsid w:val="00B24920"/>
    <w:rsid w:val="00B24E89"/>
    <w:rsid w:val="00B251E5"/>
    <w:rsid w:val="00B264D2"/>
    <w:rsid w:val="00B26675"/>
    <w:rsid w:val="00B268B1"/>
    <w:rsid w:val="00B269D7"/>
    <w:rsid w:val="00B26EDF"/>
    <w:rsid w:val="00B26F74"/>
    <w:rsid w:val="00B271EB"/>
    <w:rsid w:val="00B309EC"/>
    <w:rsid w:val="00B32A36"/>
    <w:rsid w:val="00B32C3B"/>
    <w:rsid w:val="00B32D81"/>
    <w:rsid w:val="00B35FAC"/>
    <w:rsid w:val="00B37C6D"/>
    <w:rsid w:val="00B40097"/>
    <w:rsid w:val="00B4018E"/>
    <w:rsid w:val="00B41A90"/>
    <w:rsid w:val="00B41FE2"/>
    <w:rsid w:val="00B420A6"/>
    <w:rsid w:val="00B421BE"/>
    <w:rsid w:val="00B430B3"/>
    <w:rsid w:val="00B430EA"/>
    <w:rsid w:val="00B431C2"/>
    <w:rsid w:val="00B44BA3"/>
    <w:rsid w:val="00B4501F"/>
    <w:rsid w:val="00B46880"/>
    <w:rsid w:val="00B46DFA"/>
    <w:rsid w:val="00B47DD4"/>
    <w:rsid w:val="00B50872"/>
    <w:rsid w:val="00B50A64"/>
    <w:rsid w:val="00B50D3C"/>
    <w:rsid w:val="00B51895"/>
    <w:rsid w:val="00B51909"/>
    <w:rsid w:val="00B5222E"/>
    <w:rsid w:val="00B52478"/>
    <w:rsid w:val="00B5397C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498"/>
    <w:rsid w:val="00B759AA"/>
    <w:rsid w:val="00B77392"/>
    <w:rsid w:val="00B774B5"/>
    <w:rsid w:val="00B779EE"/>
    <w:rsid w:val="00B80996"/>
    <w:rsid w:val="00B819DF"/>
    <w:rsid w:val="00B842B4"/>
    <w:rsid w:val="00B8460A"/>
    <w:rsid w:val="00B84BCC"/>
    <w:rsid w:val="00B84C2A"/>
    <w:rsid w:val="00B879AF"/>
    <w:rsid w:val="00B9058C"/>
    <w:rsid w:val="00B90850"/>
    <w:rsid w:val="00B9087D"/>
    <w:rsid w:val="00B91543"/>
    <w:rsid w:val="00B92736"/>
    <w:rsid w:val="00B92A5D"/>
    <w:rsid w:val="00B92CB0"/>
    <w:rsid w:val="00B93E2C"/>
    <w:rsid w:val="00B94BBD"/>
    <w:rsid w:val="00B957E1"/>
    <w:rsid w:val="00B95E5D"/>
    <w:rsid w:val="00B96E42"/>
    <w:rsid w:val="00B97566"/>
    <w:rsid w:val="00B97A2F"/>
    <w:rsid w:val="00BA1DC1"/>
    <w:rsid w:val="00BA211E"/>
    <w:rsid w:val="00BA2ABB"/>
    <w:rsid w:val="00BA2F60"/>
    <w:rsid w:val="00BA5954"/>
    <w:rsid w:val="00BA5AC9"/>
    <w:rsid w:val="00BB045C"/>
    <w:rsid w:val="00BB22C7"/>
    <w:rsid w:val="00BB26D8"/>
    <w:rsid w:val="00BB4096"/>
    <w:rsid w:val="00BB552B"/>
    <w:rsid w:val="00BC0A52"/>
    <w:rsid w:val="00BC1251"/>
    <w:rsid w:val="00BC23AD"/>
    <w:rsid w:val="00BC23CE"/>
    <w:rsid w:val="00BC2FDA"/>
    <w:rsid w:val="00BC3F4C"/>
    <w:rsid w:val="00BC5C8F"/>
    <w:rsid w:val="00BC6486"/>
    <w:rsid w:val="00BC661C"/>
    <w:rsid w:val="00BC6AC1"/>
    <w:rsid w:val="00BC6AD5"/>
    <w:rsid w:val="00BC6BCB"/>
    <w:rsid w:val="00BC702D"/>
    <w:rsid w:val="00BD05F0"/>
    <w:rsid w:val="00BD0A92"/>
    <w:rsid w:val="00BD1BD1"/>
    <w:rsid w:val="00BD32E8"/>
    <w:rsid w:val="00BD4CD4"/>
    <w:rsid w:val="00BD4ED3"/>
    <w:rsid w:val="00BD50F6"/>
    <w:rsid w:val="00BD607E"/>
    <w:rsid w:val="00BD656C"/>
    <w:rsid w:val="00BD696F"/>
    <w:rsid w:val="00BD6C50"/>
    <w:rsid w:val="00BD6EF1"/>
    <w:rsid w:val="00BD710E"/>
    <w:rsid w:val="00BD7306"/>
    <w:rsid w:val="00BD797D"/>
    <w:rsid w:val="00BE02FB"/>
    <w:rsid w:val="00BE084E"/>
    <w:rsid w:val="00BE09C1"/>
    <w:rsid w:val="00BE1F4B"/>
    <w:rsid w:val="00BE2066"/>
    <w:rsid w:val="00BE2C18"/>
    <w:rsid w:val="00BE2EFE"/>
    <w:rsid w:val="00BE45CB"/>
    <w:rsid w:val="00BE555F"/>
    <w:rsid w:val="00BE5D16"/>
    <w:rsid w:val="00BE68C2"/>
    <w:rsid w:val="00BE696F"/>
    <w:rsid w:val="00BE74FF"/>
    <w:rsid w:val="00BE7899"/>
    <w:rsid w:val="00BF0773"/>
    <w:rsid w:val="00BF090D"/>
    <w:rsid w:val="00BF178C"/>
    <w:rsid w:val="00BF2EB8"/>
    <w:rsid w:val="00BF3A6E"/>
    <w:rsid w:val="00BF3CFD"/>
    <w:rsid w:val="00BF463C"/>
    <w:rsid w:val="00BF533F"/>
    <w:rsid w:val="00BF59B8"/>
    <w:rsid w:val="00BF6998"/>
    <w:rsid w:val="00BF6AE9"/>
    <w:rsid w:val="00BF7B08"/>
    <w:rsid w:val="00BF7FDE"/>
    <w:rsid w:val="00C009D6"/>
    <w:rsid w:val="00C00E82"/>
    <w:rsid w:val="00C02184"/>
    <w:rsid w:val="00C02663"/>
    <w:rsid w:val="00C040CC"/>
    <w:rsid w:val="00C04368"/>
    <w:rsid w:val="00C046E4"/>
    <w:rsid w:val="00C0503D"/>
    <w:rsid w:val="00C05043"/>
    <w:rsid w:val="00C057D4"/>
    <w:rsid w:val="00C07857"/>
    <w:rsid w:val="00C07A29"/>
    <w:rsid w:val="00C07D26"/>
    <w:rsid w:val="00C07F0D"/>
    <w:rsid w:val="00C1145E"/>
    <w:rsid w:val="00C12929"/>
    <w:rsid w:val="00C1311C"/>
    <w:rsid w:val="00C13846"/>
    <w:rsid w:val="00C1444A"/>
    <w:rsid w:val="00C16257"/>
    <w:rsid w:val="00C20451"/>
    <w:rsid w:val="00C20CB1"/>
    <w:rsid w:val="00C21BD9"/>
    <w:rsid w:val="00C21D2C"/>
    <w:rsid w:val="00C21E19"/>
    <w:rsid w:val="00C223CF"/>
    <w:rsid w:val="00C229C0"/>
    <w:rsid w:val="00C22D97"/>
    <w:rsid w:val="00C25CBA"/>
    <w:rsid w:val="00C2623B"/>
    <w:rsid w:val="00C26C8B"/>
    <w:rsid w:val="00C27323"/>
    <w:rsid w:val="00C276DC"/>
    <w:rsid w:val="00C27783"/>
    <w:rsid w:val="00C30E06"/>
    <w:rsid w:val="00C31285"/>
    <w:rsid w:val="00C3141F"/>
    <w:rsid w:val="00C31C2A"/>
    <w:rsid w:val="00C32930"/>
    <w:rsid w:val="00C333BF"/>
    <w:rsid w:val="00C33C66"/>
    <w:rsid w:val="00C34B49"/>
    <w:rsid w:val="00C37011"/>
    <w:rsid w:val="00C413FD"/>
    <w:rsid w:val="00C4221E"/>
    <w:rsid w:val="00C431E0"/>
    <w:rsid w:val="00C43590"/>
    <w:rsid w:val="00C4430D"/>
    <w:rsid w:val="00C4515D"/>
    <w:rsid w:val="00C463EC"/>
    <w:rsid w:val="00C463FC"/>
    <w:rsid w:val="00C47D32"/>
    <w:rsid w:val="00C5133F"/>
    <w:rsid w:val="00C513FA"/>
    <w:rsid w:val="00C52025"/>
    <w:rsid w:val="00C525DC"/>
    <w:rsid w:val="00C5433A"/>
    <w:rsid w:val="00C55F15"/>
    <w:rsid w:val="00C569E4"/>
    <w:rsid w:val="00C5761A"/>
    <w:rsid w:val="00C57B94"/>
    <w:rsid w:val="00C6072F"/>
    <w:rsid w:val="00C627F9"/>
    <w:rsid w:val="00C637BF"/>
    <w:rsid w:val="00C63AD8"/>
    <w:rsid w:val="00C63DFB"/>
    <w:rsid w:val="00C64097"/>
    <w:rsid w:val="00C66A6C"/>
    <w:rsid w:val="00C672C4"/>
    <w:rsid w:val="00C67521"/>
    <w:rsid w:val="00C7040B"/>
    <w:rsid w:val="00C70495"/>
    <w:rsid w:val="00C70501"/>
    <w:rsid w:val="00C70831"/>
    <w:rsid w:val="00C70A97"/>
    <w:rsid w:val="00C70B83"/>
    <w:rsid w:val="00C711D1"/>
    <w:rsid w:val="00C727A7"/>
    <w:rsid w:val="00C7374F"/>
    <w:rsid w:val="00C741BB"/>
    <w:rsid w:val="00C81CF6"/>
    <w:rsid w:val="00C82CBC"/>
    <w:rsid w:val="00C830C5"/>
    <w:rsid w:val="00C84D29"/>
    <w:rsid w:val="00C85FCE"/>
    <w:rsid w:val="00C86BB9"/>
    <w:rsid w:val="00C86D26"/>
    <w:rsid w:val="00C86E90"/>
    <w:rsid w:val="00C903B2"/>
    <w:rsid w:val="00C9053E"/>
    <w:rsid w:val="00C9098F"/>
    <w:rsid w:val="00C911C3"/>
    <w:rsid w:val="00C9164D"/>
    <w:rsid w:val="00C9218F"/>
    <w:rsid w:val="00C92D7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575D"/>
    <w:rsid w:val="00CB6D5A"/>
    <w:rsid w:val="00CB6EAB"/>
    <w:rsid w:val="00CB7893"/>
    <w:rsid w:val="00CC0B3E"/>
    <w:rsid w:val="00CC14E6"/>
    <w:rsid w:val="00CC16B9"/>
    <w:rsid w:val="00CC1D3E"/>
    <w:rsid w:val="00CC23B2"/>
    <w:rsid w:val="00CC2A25"/>
    <w:rsid w:val="00CC3A06"/>
    <w:rsid w:val="00CC3AAA"/>
    <w:rsid w:val="00CC3BA4"/>
    <w:rsid w:val="00CC3C82"/>
    <w:rsid w:val="00CC4146"/>
    <w:rsid w:val="00CC5B63"/>
    <w:rsid w:val="00CC5CD2"/>
    <w:rsid w:val="00CC6ACC"/>
    <w:rsid w:val="00CC6F36"/>
    <w:rsid w:val="00CD071C"/>
    <w:rsid w:val="00CD0AC4"/>
    <w:rsid w:val="00CD33F6"/>
    <w:rsid w:val="00CD3925"/>
    <w:rsid w:val="00CD3FD7"/>
    <w:rsid w:val="00CD430E"/>
    <w:rsid w:val="00CD43FE"/>
    <w:rsid w:val="00CD4F05"/>
    <w:rsid w:val="00CD602C"/>
    <w:rsid w:val="00CD6816"/>
    <w:rsid w:val="00CD7970"/>
    <w:rsid w:val="00CE01FA"/>
    <w:rsid w:val="00CE132C"/>
    <w:rsid w:val="00CE1550"/>
    <w:rsid w:val="00CE25D0"/>
    <w:rsid w:val="00CE751B"/>
    <w:rsid w:val="00CF0ECD"/>
    <w:rsid w:val="00CF2C30"/>
    <w:rsid w:val="00CF2C8A"/>
    <w:rsid w:val="00CF2D65"/>
    <w:rsid w:val="00CF4E9B"/>
    <w:rsid w:val="00CF4F5E"/>
    <w:rsid w:val="00CF5CEF"/>
    <w:rsid w:val="00CF69A5"/>
    <w:rsid w:val="00CF6D7C"/>
    <w:rsid w:val="00D00450"/>
    <w:rsid w:val="00D01591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2FEB"/>
    <w:rsid w:val="00D1423D"/>
    <w:rsid w:val="00D15159"/>
    <w:rsid w:val="00D154A5"/>
    <w:rsid w:val="00D1554B"/>
    <w:rsid w:val="00D15663"/>
    <w:rsid w:val="00D16050"/>
    <w:rsid w:val="00D223CE"/>
    <w:rsid w:val="00D23156"/>
    <w:rsid w:val="00D236F7"/>
    <w:rsid w:val="00D24F2A"/>
    <w:rsid w:val="00D27A7A"/>
    <w:rsid w:val="00D27B41"/>
    <w:rsid w:val="00D310CB"/>
    <w:rsid w:val="00D33189"/>
    <w:rsid w:val="00D34A9C"/>
    <w:rsid w:val="00D351B5"/>
    <w:rsid w:val="00D36E85"/>
    <w:rsid w:val="00D37F81"/>
    <w:rsid w:val="00D40FE2"/>
    <w:rsid w:val="00D41C58"/>
    <w:rsid w:val="00D4234E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C9B"/>
    <w:rsid w:val="00D53D1F"/>
    <w:rsid w:val="00D53E52"/>
    <w:rsid w:val="00D5404F"/>
    <w:rsid w:val="00D54D33"/>
    <w:rsid w:val="00D54E07"/>
    <w:rsid w:val="00D550A0"/>
    <w:rsid w:val="00D55778"/>
    <w:rsid w:val="00D55829"/>
    <w:rsid w:val="00D55F22"/>
    <w:rsid w:val="00D60150"/>
    <w:rsid w:val="00D62572"/>
    <w:rsid w:val="00D63A99"/>
    <w:rsid w:val="00D63BD4"/>
    <w:rsid w:val="00D63F14"/>
    <w:rsid w:val="00D642B6"/>
    <w:rsid w:val="00D64DF0"/>
    <w:rsid w:val="00D65325"/>
    <w:rsid w:val="00D662DF"/>
    <w:rsid w:val="00D673D7"/>
    <w:rsid w:val="00D67EDF"/>
    <w:rsid w:val="00D7292F"/>
    <w:rsid w:val="00D737F6"/>
    <w:rsid w:val="00D73829"/>
    <w:rsid w:val="00D73C1C"/>
    <w:rsid w:val="00D743F4"/>
    <w:rsid w:val="00D75711"/>
    <w:rsid w:val="00D759B4"/>
    <w:rsid w:val="00D759BB"/>
    <w:rsid w:val="00D75AB2"/>
    <w:rsid w:val="00D75DF5"/>
    <w:rsid w:val="00D7602E"/>
    <w:rsid w:val="00D764B6"/>
    <w:rsid w:val="00D7686D"/>
    <w:rsid w:val="00D76F7A"/>
    <w:rsid w:val="00D77A95"/>
    <w:rsid w:val="00D8056F"/>
    <w:rsid w:val="00D81A36"/>
    <w:rsid w:val="00D81FA4"/>
    <w:rsid w:val="00D82007"/>
    <w:rsid w:val="00D82C86"/>
    <w:rsid w:val="00D83606"/>
    <w:rsid w:val="00D83C4A"/>
    <w:rsid w:val="00D83DCF"/>
    <w:rsid w:val="00D849D3"/>
    <w:rsid w:val="00D85620"/>
    <w:rsid w:val="00D86840"/>
    <w:rsid w:val="00D86D19"/>
    <w:rsid w:val="00D87430"/>
    <w:rsid w:val="00D903AC"/>
    <w:rsid w:val="00D928E4"/>
    <w:rsid w:val="00D92BFD"/>
    <w:rsid w:val="00D92DA5"/>
    <w:rsid w:val="00D93E94"/>
    <w:rsid w:val="00D9413B"/>
    <w:rsid w:val="00D97A7F"/>
    <w:rsid w:val="00D97E07"/>
    <w:rsid w:val="00DA1993"/>
    <w:rsid w:val="00DA2295"/>
    <w:rsid w:val="00DA2BDB"/>
    <w:rsid w:val="00DA349D"/>
    <w:rsid w:val="00DA3AC8"/>
    <w:rsid w:val="00DA4365"/>
    <w:rsid w:val="00DA5257"/>
    <w:rsid w:val="00DA545A"/>
    <w:rsid w:val="00DA5A55"/>
    <w:rsid w:val="00DB012E"/>
    <w:rsid w:val="00DB091D"/>
    <w:rsid w:val="00DB1461"/>
    <w:rsid w:val="00DB19B7"/>
    <w:rsid w:val="00DB1AFB"/>
    <w:rsid w:val="00DB2D29"/>
    <w:rsid w:val="00DB2E3B"/>
    <w:rsid w:val="00DB4E07"/>
    <w:rsid w:val="00DB581C"/>
    <w:rsid w:val="00DB6DA7"/>
    <w:rsid w:val="00DB7930"/>
    <w:rsid w:val="00DB7E53"/>
    <w:rsid w:val="00DC01F0"/>
    <w:rsid w:val="00DC1289"/>
    <w:rsid w:val="00DC2364"/>
    <w:rsid w:val="00DC31BC"/>
    <w:rsid w:val="00DC3B61"/>
    <w:rsid w:val="00DC47DE"/>
    <w:rsid w:val="00DC52E4"/>
    <w:rsid w:val="00DC5916"/>
    <w:rsid w:val="00DC5A7B"/>
    <w:rsid w:val="00DC5FB9"/>
    <w:rsid w:val="00DC63E3"/>
    <w:rsid w:val="00DC6558"/>
    <w:rsid w:val="00DC67E4"/>
    <w:rsid w:val="00DC7467"/>
    <w:rsid w:val="00DC7987"/>
    <w:rsid w:val="00DD032D"/>
    <w:rsid w:val="00DD0AD7"/>
    <w:rsid w:val="00DD0D38"/>
    <w:rsid w:val="00DD17F8"/>
    <w:rsid w:val="00DD2693"/>
    <w:rsid w:val="00DD26AB"/>
    <w:rsid w:val="00DD2749"/>
    <w:rsid w:val="00DD4EA4"/>
    <w:rsid w:val="00DD55CA"/>
    <w:rsid w:val="00DD5929"/>
    <w:rsid w:val="00DD7139"/>
    <w:rsid w:val="00DD73FC"/>
    <w:rsid w:val="00DD7421"/>
    <w:rsid w:val="00DD7D79"/>
    <w:rsid w:val="00DD7E60"/>
    <w:rsid w:val="00DE0445"/>
    <w:rsid w:val="00DE04FC"/>
    <w:rsid w:val="00DE1955"/>
    <w:rsid w:val="00DE2675"/>
    <w:rsid w:val="00DE273C"/>
    <w:rsid w:val="00DE274B"/>
    <w:rsid w:val="00DE373A"/>
    <w:rsid w:val="00DE38AB"/>
    <w:rsid w:val="00DE5CD7"/>
    <w:rsid w:val="00DE739D"/>
    <w:rsid w:val="00DE760B"/>
    <w:rsid w:val="00DE7EEE"/>
    <w:rsid w:val="00DE7F45"/>
    <w:rsid w:val="00DE7F5F"/>
    <w:rsid w:val="00DF1E29"/>
    <w:rsid w:val="00DF2094"/>
    <w:rsid w:val="00DF20B8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385E"/>
    <w:rsid w:val="00E03C3D"/>
    <w:rsid w:val="00E04C66"/>
    <w:rsid w:val="00E06813"/>
    <w:rsid w:val="00E07AC4"/>
    <w:rsid w:val="00E10F91"/>
    <w:rsid w:val="00E1190A"/>
    <w:rsid w:val="00E12114"/>
    <w:rsid w:val="00E1218A"/>
    <w:rsid w:val="00E12DFD"/>
    <w:rsid w:val="00E14418"/>
    <w:rsid w:val="00E15181"/>
    <w:rsid w:val="00E158BB"/>
    <w:rsid w:val="00E15E0B"/>
    <w:rsid w:val="00E16827"/>
    <w:rsid w:val="00E173A2"/>
    <w:rsid w:val="00E20B3B"/>
    <w:rsid w:val="00E21010"/>
    <w:rsid w:val="00E22407"/>
    <w:rsid w:val="00E22821"/>
    <w:rsid w:val="00E22E47"/>
    <w:rsid w:val="00E231E6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47"/>
    <w:rsid w:val="00E3607A"/>
    <w:rsid w:val="00E36E20"/>
    <w:rsid w:val="00E4002E"/>
    <w:rsid w:val="00E400BC"/>
    <w:rsid w:val="00E4147D"/>
    <w:rsid w:val="00E419F5"/>
    <w:rsid w:val="00E4262E"/>
    <w:rsid w:val="00E43DE4"/>
    <w:rsid w:val="00E4407D"/>
    <w:rsid w:val="00E447C3"/>
    <w:rsid w:val="00E45757"/>
    <w:rsid w:val="00E46828"/>
    <w:rsid w:val="00E47127"/>
    <w:rsid w:val="00E51ED3"/>
    <w:rsid w:val="00E52C6A"/>
    <w:rsid w:val="00E539E7"/>
    <w:rsid w:val="00E53F5D"/>
    <w:rsid w:val="00E54A8D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B75"/>
    <w:rsid w:val="00E83BAD"/>
    <w:rsid w:val="00E83E06"/>
    <w:rsid w:val="00E84CC3"/>
    <w:rsid w:val="00E85B13"/>
    <w:rsid w:val="00E85D2C"/>
    <w:rsid w:val="00E87330"/>
    <w:rsid w:val="00E87A4E"/>
    <w:rsid w:val="00E909C5"/>
    <w:rsid w:val="00E91060"/>
    <w:rsid w:val="00E91FAC"/>
    <w:rsid w:val="00E92645"/>
    <w:rsid w:val="00E93EFF"/>
    <w:rsid w:val="00E943A3"/>
    <w:rsid w:val="00E9473D"/>
    <w:rsid w:val="00E94767"/>
    <w:rsid w:val="00E94DD7"/>
    <w:rsid w:val="00E95EDC"/>
    <w:rsid w:val="00E95FF4"/>
    <w:rsid w:val="00EA0472"/>
    <w:rsid w:val="00EA0ACB"/>
    <w:rsid w:val="00EA1B27"/>
    <w:rsid w:val="00EA1ECA"/>
    <w:rsid w:val="00EA44B3"/>
    <w:rsid w:val="00EA461F"/>
    <w:rsid w:val="00EA4CE5"/>
    <w:rsid w:val="00EA617F"/>
    <w:rsid w:val="00EA6301"/>
    <w:rsid w:val="00EA6CC7"/>
    <w:rsid w:val="00EA7959"/>
    <w:rsid w:val="00EB020D"/>
    <w:rsid w:val="00EB057A"/>
    <w:rsid w:val="00EB09AF"/>
    <w:rsid w:val="00EB0E5B"/>
    <w:rsid w:val="00EB115C"/>
    <w:rsid w:val="00EB1163"/>
    <w:rsid w:val="00EB15C4"/>
    <w:rsid w:val="00EB167D"/>
    <w:rsid w:val="00EB2AAC"/>
    <w:rsid w:val="00EB4167"/>
    <w:rsid w:val="00EB449D"/>
    <w:rsid w:val="00EB45EB"/>
    <w:rsid w:val="00EB4E34"/>
    <w:rsid w:val="00EB5780"/>
    <w:rsid w:val="00EB5D2D"/>
    <w:rsid w:val="00EC0806"/>
    <w:rsid w:val="00EC08A3"/>
    <w:rsid w:val="00EC1022"/>
    <w:rsid w:val="00EC25D1"/>
    <w:rsid w:val="00EC3040"/>
    <w:rsid w:val="00EC391E"/>
    <w:rsid w:val="00EC3FFA"/>
    <w:rsid w:val="00EC4DC6"/>
    <w:rsid w:val="00EC4E07"/>
    <w:rsid w:val="00EC5678"/>
    <w:rsid w:val="00EC5BA3"/>
    <w:rsid w:val="00ED00BB"/>
    <w:rsid w:val="00ED019C"/>
    <w:rsid w:val="00ED18E6"/>
    <w:rsid w:val="00ED223D"/>
    <w:rsid w:val="00ED343F"/>
    <w:rsid w:val="00ED3934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41D"/>
    <w:rsid w:val="00EE38CC"/>
    <w:rsid w:val="00EE3A93"/>
    <w:rsid w:val="00EE4B83"/>
    <w:rsid w:val="00EE5B47"/>
    <w:rsid w:val="00EE6248"/>
    <w:rsid w:val="00EE793F"/>
    <w:rsid w:val="00EF0544"/>
    <w:rsid w:val="00EF0D30"/>
    <w:rsid w:val="00EF1A6E"/>
    <w:rsid w:val="00EF2FBC"/>
    <w:rsid w:val="00EF386B"/>
    <w:rsid w:val="00EF50F0"/>
    <w:rsid w:val="00EF58A6"/>
    <w:rsid w:val="00EF6AB5"/>
    <w:rsid w:val="00EF7DB6"/>
    <w:rsid w:val="00EF7F13"/>
    <w:rsid w:val="00F0019F"/>
    <w:rsid w:val="00F0058C"/>
    <w:rsid w:val="00F00818"/>
    <w:rsid w:val="00F00F7F"/>
    <w:rsid w:val="00F01211"/>
    <w:rsid w:val="00F019A0"/>
    <w:rsid w:val="00F01ECC"/>
    <w:rsid w:val="00F04948"/>
    <w:rsid w:val="00F05336"/>
    <w:rsid w:val="00F0659F"/>
    <w:rsid w:val="00F06D55"/>
    <w:rsid w:val="00F07234"/>
    <w:rsid w:val="00F073A7"/>
    <w:rsid w:val="00F0760A"/>
    <w:rsid w:val="00F07A03"/>
    <w:rsid w:val="00F10386"/>
    <w:rsid w:val="00F107C7"/>
    <w:rsid w:val="00F10C84"/>
    <w:rsid w:val="00F112C6"/>
    <w:rsid w:val="00F112FB"/>
    <w:rsid w:val="00F11C8C"/>
    <w:rsid w:val="00F11F3D"/>
    <w:rsid w:val="00F124BB"/>
    <w:rsid w:val="00F1283B"/>
    <w:rsid w:val="00F12987"/>
    <w:rsid w:val="00F1319E"/>
    <w:rsid w:val="00F14A2D"/>
    <w:rsid w:val="00F1585E"/>
    <w:rsid w:val="00F16064"/>
    <w:rsid w:val="00F1725C"/>
    <w:rsid w:val="00F206A6"/>
    <w:rsid w:val="00F219FC"/>
    <w:rsid w:val="00F23520"/>
    <w:rsid w:val="00F24E18"/>
    <w:rsid w:val="00F2795F"/>
    <w:rsid w:val="00F30A56"/>
    <w:rsid w:val="00F324AE"/>
    <w:rsid w:val="00F32C31"/>
    <w:rsid w:val="00F33644"/>
    <w:rsid w:val="00F338B1"/>
    <w:rsid w:val="00F33AF6"/>
    <w:rsid w:val="00F3473C"/>
    <w:rsid w:val="00F34F7C"/>
    <w:rsid w:val="00F3695E"/>
    <w:rsid w:val="00F415E3"/>
    <w:rsid w:val="00F428A9"/>
    <w:rsid w:val="00F440CF"/>
    <w:rsid w:val="00F44FF9"/>
    <w:rsid w:val="00F4520F"/>
    <w:rsid w:val="00F45AF5"/>
    <w:rsid w:val="00F461A2"/>
    <w:rsid w:val="00F47854"/>
    <w:rsid w:val="00F504EF"/>
    <w:rsid w:val="00F512F3"/>
    <w:rsid w:val="00F52FA0"/>
    <w:rsid w:val="00F5382C"/>
    <w:rsid w:val="00F53C1E"/>
    <w:rsid w:val="00F53F1E"/>
    <w:rsid w:val="00F54C47"/>
    <w:rsid w:val="00F54F23"/>
    <w:rsid w:val="00F56507"/>
    <w:rsid w:val="00F60063"/>
    <w:rsid w:val="00F60126"/>
    <w:rsid w:val="00F610B6"/>
    <w:rsid w:val="00F61242"/>
    <w:rsid w:val="00F61684"/>
    <w:rsid w:val="00F622F2"/>
    <w:rsid w:val="00F6266B"/>
    <w:rsid w:val="00F62B99"/>
    <w:rsid w:val="00F64609"/>
    <w:rsid w:val="00F6724F"/>
    <w:rsid w:val="00F70154"/>
    <w:rsid w:val="00F70888"/>
    <w:rsid w:val="00F7217C"/>
    <w:rsid w:val="00F7218D"/>
    <w:rsid w:val="00F72E1B"/>
    <w:rsid w:val="00F74CB7"/>
    <w:rsid w:val="00F75033"/>
    <w:rsid w:val="00F75227"/>
    <w:rsid w:val="00F767E7"/>
    <w:rsid w:val="00F76D2B"/>
    <w:rsid w:val="00F771A0"/>
    <w:rsid w:val="00F80009"/>
    <w:rsid w:val="00F81A19"/>
    <w:rsid w:val="00F81AB4"/>
    <w:rsid w:val="00F83A07"/>
    <w:rsid w:val="00F84791"/>
    <w:rsid w:val="00F847C3"/>
    <w:rsid w:val="00F85587"/>
    <w:rsid w:val="00F85DF2"/>
    <w:rsid w:val="00F864E5"/>
    <w:rsid w:val="00F868BF"/>
    <w:rsid w:val="00F876B7"/>
    <w:rsid w:val="00F8773F"/>
    <w:rsid w:val="00F87B18"/>
    <w:rsid w:val="00F9065F"/>
    <w:rsid w:val="00F91160"/>
    <w:rsid w:val="00F91EEF"/>
    <w:rsid w:val="00F94BD4"/>
    <w:rsid w:val="00F95632"/>
    <w:rsid w:val="00F96B2B"/>
    <w:rsid w:val="00F9744F"/>
    <w:rsid w:val="00FA0584"/>
    <w:rsid w:val="00FA086A"/>
    <w:rsid w:val="00FA09D9"/>
    <w:rsid w:val="00FA295B"/>
    <w:rsid w:val="00FA3A2B"/>
    <w:rsid w:val="00FA6C2B"/>
    <w:rsid w:val="00FA751A"/>
    <w:rsid w:val="00FA7D2A"/>
    <w:rsid w:val="00FB0CA2"/>
    <w:rsid w:val="00FB1242"/>
    <w:rsid w:val="00FB2136"/>
    <w:rsid w:val="00FB2A85"/>
    <w:rsid w:val="00FB4407"/>
    <w:rsid w:val="00FB4540"/>
    <w:rsid w:val="00FB78A5"/>
    <w:rsid w:val="00FC0063"/>
    <w:rsid w:val="00FC038A"/>
    <w:rsid w:val="00FC2596"/>
    <w:rsid w:val="00FC36C6"/>
    <w:rsid w:val="00FC3FA9"/>
    <w:rsid w:val="00FC4CF1"/>
    <w:rsid w:val="00FC4E17"/>
    <w:rsid w:val="00FC5D0E"/>
    <w:rsid w:val="00FC6826"/>
    <w:rsid w:val="00FC6835"/>
    <w:rsid w:val="00FD0BFA"/>
    <w:rsid w:val="00FD32D5"/>
    <w:rsid w:val="00FD34AC"/>
    <w:rsid w:val="00FD34BD"/>
    <w:rsid w:val="00FD5821"/>
    <w:rsid w:val="00FD7C52"/>
    <w:rsid w:val="00FE17C7"/>
    <w:rsid w:val="00FE1EFD"/>
    <w:rsid w:val="00FE2087"/>
    <w:rsid w:val="00FE311E"/>
    <w:rsid w:val="00FE3672"/>
    <w:rsid w:val="00FE45A1"/>
    <w:rsid w:val="00FE4824"/>
    <w:rsid w:val="00FE4834"/>
    <w:rsid w:val="00FE4EE7"/>
    <w:rsid w:val="00FF0ABB"/>
    <w:rsid w:val="00FF0B62"/>
    <w:rsid w:val="00FF2382"/>
    <w:rsid w:val="00FF4531"/>
    <w:rsid w:val="00FF6AE1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qFormat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qFormat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D62BA"/>
    <w:rPr>
      <w:color w:val="605E5C"/>
      <w:shd w:val="clear" w:color="auto" w:fill="E1DFDD"/>
    </w:rPr>
  </w:style>
  <w:style w:type="paragraph" w:customStyle="1" w:styleId="A1FigTitle">
    <w:name w:val="A1FigTitle"/>
    <w:next w:val="T"/>
    <w:rsid w:val="00F33AF6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CellBodyCentred">
    <w:name w:val="CellBodyCentred"/>
    <w:uiPriority w:val="99"/>
    <w:rsid w:val="00F33AF6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F33A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1AAE63DC-1681-448D-93EA-A93CC67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25</TotalTime>
  <Pages>6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18</cp:revision>
  <cp:lastPrinted>2020-01-28T20:23:00Z</cp:lastPrinted>
  <dcterms:created xsi:type="dcterms:W3CDTF">2021-09-12T21:28:00Z</dcterms:created>
  <dcterms:modified xsi:type="dcterms:W3CDTF">2021-09-12T23:06:00Z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