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2CA6E00" w:rsidR="00CA09B2" w:rsidRPr="0083373E" w:rsidRDefault="00A01BB3" w:rsidP="00033DF0">
            <w:pPr>
              <w:pStyle w:val="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</w:t>
            </w:r>
            <w:r w:rsidR="00E44273" w:rsidRPr="00E44273">
              <w:rPr>
                <w:sz w:val="22"/>
                <w:szCs w:val="22"/>
              </w:rPr>
              <w:t xml:space="preserve"> to 36.2.5 Effect of CH_BANDWIDTH parameter on PPDU format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A79B772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</w:t>
            </w:r>
            <w:r w:rsidR="009D739A">
              <w:rPr>
                <w:b w:val="0"/>
                <w:sz w:val="22"/>
                <w:szCs w:val="22"/>
              </w:rPr>
              <w:t>9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9D739A">
              <w:rPr>
                <w:b w:val="0"/>
                <w:sz w:val="22"/>
                <w:szCs w:val="22"/>
              </w:rPr>
              <w:t>13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0463D20B" w:rsidR="00BB09B5" w:rsidRPr="0083373E" w:rsidRDefault="007A501D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6E72C83D" w:rsidR="00BB09B5" w:rsidRPr="0083373E" w:rsidRDefault="002F02F2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yujin.noh</w:t>
            </w:r>
            <w:proofErr w:type="spellEnd"/>
            <w:r w:rsidR="006B05EE">
              <w:rPr>
                <w:kern w:val="24"/>
                <w:sz w:val="22"/>
                <w:szCs w:val="22"/>
              </w:rPr>
              <w:t xml:space="preserve"> at </w:t>
            </w:r>
            <w:r>
              <w:rPr>
                <w:kern w:val="24"/>
                <w:sz w:val="22"/>
                <w:szCs w:val="22"/>
              </w:rPr>
              <w:t>senscomm.com</w:t>
            </w:r>
          </w:p>
        </w:tc>
      </w:tr>
      <w:tr w:rsidR="00BB09B5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3206F8EB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796" w:type="dxa"/>
          </w:tcPr>
          <w:p w14:paraId="13AB6617" w14:textId="4B29C9D7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E82217">
              <w:rPr>
                <w:kern w:val="24"/>
                <w:sz w:val="22"/>
                <w:szCs w:val="22"/>
              </w:rPr>
              <w:t>Huawei Technologies</w:t>
            </w:r>
          </w:p>
        </w:tc>
        <w:tc>
          <w:tcPr>
            <w:tcW w:w="1804" w:type="dxa"/>
          </w:tcPr>
          <w:p w14:paraId="31783927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CC12E8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5BC5835E" w:rsidR="00CC12E8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Youhan Kim</w:t>
            </w:r>
          </w:p>
        </w:tc>
        <w:tc>
          <w:tcPr>
            <w:tcW w:w="1796" w:type="dxa"/>
          </w:tcPr>
          <w:p w14:paraId="17E45EF2" w14:textId="58C36467" w:rsidR="00CC12E8" w:rsidRPr="00E82217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804" w:type="dxa"/>
          </w:tcPr>
          <w:p w14:paraId="2F1B3585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CC12E8" w:rsidRPr="0083373E" w:rsidRDefault="00CC12E8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ACB273" w14:textId="77777777" w:rsidR="00DA127C" w:rsidRPr="00DA127C" w:rsidRDefault="00DA127C" w:rsidP="00DA127C">
                            <w:pPr>
                              <w:pStyle w:val="ListParagraph"/>
                              <w:ind w:left="0"/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6CD48F53" w14:textId="685B5502" w:rsidR="00215F8B" w:rsidRPr="009F0820" w:rsidRDefault="00DA127C" w:rsidP="009F08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DA127C">
                              <w:rPr>
                                <w:szCs w:val="22"/>
                              </w:rPr>
                              <w:t>TG</w:t>
                            </w:r>
                            <w:r w:rsidR="005613F8">
                              <w:rPr>
                                <w:szCs w:val="22"/>
                              </w:rPr>
                              <w:t>be</w:t>
                            </w:r>
                            <w:proofErr w:type="spellEnd"/>
                            <w:r w:rsidRPr="00DA127C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9E0D2F">
                              <w:rPr>
                                <w:szCs w:val="22"/>
                              </w:rPr>
                              <w:t>1</w:t>
                            </w:r>
                            <w:r w:rsidR="005613F8">
                              <w:rPr>
                                <w:szCs w:val="22"/>
                              </w:rPr>
                              <w:t>.</w:t>
                            </w:r>
                            <w:r w:rsidR="009E0D2F"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57AA4693" w14:textId="6CAF2E05" w:rsidR="00DA127C" w:rsidRDefault="009E0D2F" w:rsidP="00785F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EF695D"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DA127C" w:rsidRPr="00EF695D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Pr="00EF695D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DA127C" w:rsidRPr="009E0D2F">
                              <w:rPr>
                                <w:szCs w:val="22"/>
                              </w:rPr>
                              <w:t xml:space="preserve">: </w:t>
                            </w:r>
                            <w:r w:rsidRPr="009E0D2F">
                              <w:rPr>
                                <w:szCs w:val="22"/>
                              </w:rPr>
                              <w:t>5716, 8090, and 8091</w:t>
                            </w:r>
                          </w:p>
                          <w:p w14:paraId="17856E4E" w14:textId="6FF7D956" w:rsidR="00785FD2" w:rsidRPr="009E0D2F" w:rsidRDefault="00785FD2" w:rsidP="00785F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Baseline document is </w:t>
                            </w:r>
                            <w:proofErr w:type="spellStart"/>
                            <w:r w:rsidRPr="00EF695D">
                              <w:rPr>
                                <w:szCs w:val="22"/>
                                <w:highlight w:val="yellow"/>
                              </w:rPr>
                              <w:t>TGbe</w:t>
                            </w:r>
                            <w:proofErr w:type="spellEnd"/>
                            <w:r w:rsidRPr="00EF695D">
                              <w:rPr>
                                <w:szCs w:val="22"/>
                                <w:highlight w:val="yellow"/>
                              </w:rPr>
                              <w:t xml:space="preserve"> draft 1.</w:t>
                            </w:r>
                            <w:r w:rsidR="00433195" w:rsidRPr="00EF695D"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433195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A625490" w14:textId="77777777" w:rsidR="00DA127C" w:rsidRPr="00DA127C" w:rsidRDefault="00DA127C" w:rsidP="00DA127C">
                            <w:pPr>
                              <w:pStyle w:val="ListParagraph"/>
                              <w:ind w:left="0"/>
                              <w:rPr>
                                <w:szCs w:val="22"/>
                              </w:rPr>
                            </w:pPr>
                          </w:p>
                          <w:p w14:paraId="6952E603" w14:textId="77777777" w:rsidR="00DA127C" w:rsidRPr="00DA127C" w:rsidRDefault="00DA127C" w:rsidP="00DA127C">
                            <w:pPr>
                              <w:pStyle w:val="ListParagraph"/>
                              <w:ind w:left="0"/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C4EE8CB" w14:textId="77777777" w:rsidR="00DA127C" w:rsidRPr="00DA127C" w:rsidRDefault="00DA127C" w:rsidP="00DA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ACB273" w14:textId="77777777" w:rsidR="00DA127C" w:rsidRPr="00DA127C" w:rsidRDefault="00DA127C" w:rsidP="00DA127C">
                      <w:pPr>
                        <w:pStyle w:val="ListParagraph"/>
                        <w:ind w:left="0"/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6CD48F53" w14:textId="685B5502" w:rsidR="00215F8B" w:rsidRPr="009F0820" w:rsidRDefault="00DA127C" w:rsidP="009F08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DA127C">
                        <w:rPr>
                          <w:szCs w:val="22"/>
                        </w:rPr>
                        <w:t>TG</w:t>
                      </w:r>
                      <w:r w:rsidR="005613F8">
                        <w:rPr>
                          <w:szCs w:val="22"/>
                        </w:rPr>
                        <w:t>be</w:t>
                      </w:r>
                      <w:proofErr w:type="spellEnd"/>
                      <w:r w:rsidRPr="00DA127C">
                        <w:rPr>
                          <w:szCs w:val="22"/>
                        </w:rPr>
                        <w:t xml:space="preserve"> draft </w:t>
                      </w:r>
                      <w:r w:rsidR="009E0D2F">
                        <w:rPr>
                          <w:szCs w:val="22"/>
                        </w:rPr>
                        <w:t>1</w:t>
                      </w:r>
                      <w:r w:rsidR="005613F8">
                        <w:rPr>
                          <w:szCs w:val="22"/>
                        </w:rPr>
                        <w:t>.</w:t>
                      </w:r>
                      <w:r w:rsidR="009E0D2F">
                        <w:rPr>
                          <w:szCs w:val="22"/>
                        </w:rPr>
                        <w:t>0</w:t>
                      </w:r>
                    </w:p>
                    <w:p w14:paraId="57AA4693" w14:textId="6CAF2E05" w:rsidR="00DA127C" w:rsidRDefault="009E0D2F" w:rsidP="00785F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Cs w:val="22"/>
                        </w:rPr>
                      </w:pPr>
                      <w:r w:rsidRPr="00EF695D">
                        <w:rPr>
                          <w:szCs w:val="22"/>
                          <w:highlight w:val="yellow"/>
                        </w:rPr>
                        <w:t>3</w:t>
                      </w:r>
                      <w:r w:rsidR="00DA127C" w:rsidRPr="00EF695D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Pr="00EF695D">
                        <w:rPr>
                          <w:szCs w:val="22"/>
                          <w:highlight w:val="yellow"/>
                        </w:rPr>
                        <w:t>s</w:t>
                      </w:r>
                      <w:r w:rsidR="00DA127C" w:rsidRPr="009E0D2F">
                        <w:rPr>
                          <w:szCs w:val="22"/>
                        </w:rPr>
                        <w:t xml:space="preserve">: </w:t>
                      </w:r>
                      <w:r w:rsidRPr="009E0D2F">
                        <w:rPr>
                          <w:szCs w:val="22"/>
                        </w:rPr>
                        <w:t>5716, 8090, and 8091</w:t>
                      </w:r>
                    </w:p>
                    <w:p w14:paraId="17856E4E" w14:textId="6FF7D956" w:rsidR="00785FD2" w:rsidRPr="009E0D2F" w:rsidRDefault="00785FD2" w:rsidP="00785F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Baseline document is </w:t>
                      </w:r>
                      <w:proofErr w:type="spellStart"/>
                      <w:r w:rsidRPr="00EF695D">
                        <w:rPr>
                          <w:szCs w:val="22"/>
                          <w:highlight w:val="yellow"/>
                        </w:rPr>
                        <w:t>TGbe</w:t>
                      </w:r>
                      <w:proofErr w:type="spellEnd"/>
                      <w:r w:rsidRPr="00EF695D">
                        <w:rPr>
                          <w:szCs w:val="22"/>
                          <w:highlight w:val="yellow"/>
                        </w:rPr>
                        <w:t xml:space="preserve"> draft 1.</w:t>
                      </w:r>
                      <w:r w:rsidR="00433195" w:rsidRPr="00EF695D">
                        <w:rPr>
                          <w:szCs w:val="22"/>
                          <w:highlight w:val="yellow"/>
                        </w:rPr>
                        <w:t>1</w:t>
                      </w:r>
                      <w:r w:rsidR="00433195">
                        <w:rPr>
                          <w:szCs w:val="22"/>
                        </w:rPr>
                        <w:t>.</w:t>
                      </w:r>
                    </w:p>
                    <w:p w14:paraId="3A625490" w14:textId="77777777" w:rsidR="00DA127C" w:rsidRPr="00DA127C" w:rsidRDefault="00DA127C" w:rsidP="00DA127C">
                      <w:pPr>
                        <w:pStyle w:val="ListParagraph"/>
                        <w:ind w:left="0"/>
                        <w:rPr>
                          <w:szCs w:val="22"/>
                        </w:rPr>
                      </w:pPr>
                    </w:p>
                    <w:p w14:paraId="6952E603" w14:textId="77777777" w:rsidR="00DA127C" w:rsidRPr="00DA127C" w:rsidRDefault="00DA127C" w:rsidP="00DA127C">
                      <w:pPr>
                        <w:pStyle w:val="ListParagraph"/>
                        <w:ind w:left="0"/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>Revisions:</w:t>
                      </w:r>
                    </w:p>
                    <w:p w14:paraId="2C4EE8CB" w14:textId="77777777" w:rsidR="00DA127C" w:rsidRPr="00DA127C" w:rsidRDefault="00DA127C" w:rsidP="00DA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713A9AC9" w14:textId="77777777" w:rsidR="00236A8F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6F429E25" w14:textId="77777777" w:rsidR="00236A8F" w:rsidRDefault="00236A8F">
      <w:pPr>
        <w:rPr>
          <w:sz w:val="20"/>
          <w:lang w:val="en-US"/>
        </w:rPr>
      </w:pPr>
    </w:p>
    <w:p w14:paraId="70FD3417" w14:textId="77777777" w:rsidR="00BF733C" w:rsidRPr="00677652" w:rsidRDefault="00BF733C" w:rsidP="00BF733C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16"/>
        <w:gridCol w:w="2551"/>
        <w:gridCol w:w="3663"/>
      </w:tblGrid>
      <w:tr w:rsidR="00BF733C" w:rsidRPr="005157F7" w14:paraId="5591B3AF" w14:textId="77777777" w:rsidTr="00A076D8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B4AE2EA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2F01F5F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40F05CCC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024DD6B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14F2D83" w14:textId="77777777" w:rsidR="00BF733C" w:rsidRPr="005157F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157F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E4701" w:rsidRPr="005157F7" w14:paraId="2C89CCC0" w14:textId="77777777" w:rsidTr="00A076D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1A72A26" w14:textId="3ADE6A34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5716</w:t>
            </w:r>
          </w:p>
        </w:tc>
        <w:tc>
          <w:tcPr>
            <w:tcW w:w="744" w:type="dxa"/>
            <w:shd w:val="clear" w:color="auto" w:fill="auto"/>
            <w:noWrap/>
          </w:tcPr>
          <w:p w14:paraId="1508D67D" w14:textId="0EA30A40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331.57</w:t>
            </w:r>
          </w:p>
        </w:tc>
        <w:tc>
          <w:tcPr>
            <w:tcW w:w="2516" w:type="dxa"/>
            <w:shd w:val="clear" w:color="auto" w:fill="auto"/>
            <w:noWrap/>
          </w:tcPr>
          <w:p w14:paraId="6D2E2319" w14:textId="77777777" w:rsidR="00121419" w:rsidRPr="005157F7" w:rsidRDefault="00121419" w:rsidP="00121419">
            <w:pPr>
              <w:rPr>
                <w:sz w:val="20"/>
              </w:rPr>
            </w:pPr>
            <w:r w:rsidRPr="005157F7">
              <w:rPr>
                <w:sz w:val="20"/>
              </w:rPr>
              <w:t>The CH_BANDWIDTH field in Table 36-1 and 36-2 defines "CBW320-1" and "CBW320-2" separately. Only "CBW320" is present in this table</w:t>
            </w:r>
          </w:p>
          <w:p w14:paraId="0F19355B" w14:textId="1E057AA2" w:rsidR="007E4701" w:rsidRPr="005157F7" w:rsidRDefault="00121419" w:rsidP="00121419">
            <w:pPr>
              <w:rPr>
                <w:sz w:val="20"/>
              </w:rPr>
            </w:pPr>
            <w:r w:rsidRPr="005157F7">
              <w:rPr>
                <w:sz w:val="20"/>
              </w:rPr>
              <w:t>Same for P332L40</w:t>
            </w:r>
          </w:p>
        </w:tc>
        <w:tc>
          <w:tcPr>
            <w:tcW w:w="2551" w:type="dxa"/>
            <w:shd w:val="clear" w:color="auto" w:fill="auto"/>
            <w:noWrap/>
          </w:tcPr>
          <w:p w14:paraId="5520A386" w14:textId="5067E8FE" w:rsidR="007E4701" w:rsidRPr="005157F7" w:rsidRDefault="00FD2052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If the CH_BANDWIDTH used here is from table 36-1 or 36-2, need to change all "CBW320" in this table to "CBW320-1 or CBW320-2", or generate separate rows each time 320MHz is mentioned</w:t>
            </w:r>
          </w:p>
        </w:tc>
        <w:tc>
          <w:tcPr>
            <w:tcW w:w="3663" w:type="dxa"/>
            <w:shd w:val="clear" w:color="auto" w:fill="auto"/>
          </w:tcPr>
          <w:p w14:paraId="602E1FBF" w14:textId="77777777" w:rsidR="007E4701" w:rsidRPr="005157F7" w:rsidRDefault="007E4701" w:rsidP="007E4701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Revised.</w:t>
            </w:r>
          </w:p>
          <w:p w14:paraId="6484DAF2" w14:textId="77777777" w:rsidR="007E4701" w:rsidRPr="005157F7" w:rsidRDefault="007E4701" w:rsidP="007E4701">
            <w:pPr>
              <w:rPr>
                <w:sz w:val="20"/>
                <w:lang w:val="en-US"/>
              </w:rPr>
            </w:pPr>
          </w:p>
          <w:p w14:paraId="010DEEAB" w14:textId="465D2929" w:rsidR="00283DD1" w:rsidRDefault="00283DD1" w:rsidP="007E4701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Agreed in principle.</w:t>
            </w:r>
            <w:r w:rsidR="006E48E8">
              <w:rPr>
                <w:sz w:val="20"/>
                <w:lang w:val="en-US"/>
              </w:rPr>
              <w:t xml:space="preserve"> However, CBW</w:t>
            </w:r>
            <w:r w:rsidR="00CC72AD">
              <w:rPr>
                <w:sz w:val="20"/>
                <w:lang w:val="en-US"/>
              </w:rPr>
              <w:t>32</w:t>
            </w:r>
            <w:r w:rsidR="006E48E8">
              <w:rPr>
                <w:sz w:val="20"/>
                <w:lang w:val="en-US"/>
              </w:rPr>
              <w:t>0</w:t>
            </w:r>
            <w:r w:rsidR="0026663C">
              <w:rPr>
                <w:sz w:val="20"/>
                <w:lang w:val="en-US"/>
              </w:rPr>
              <w:t xml:space="preserve"> is replaced with </w:t>
            </w:r>
            <w:r w:rsidR="0026663C" w:rsidRPr="0026663C">
              <w:rPr>
                <w:sz w:val="20"/>
                <w:lang w:val="en-US"/>
              </w:rPr>
              <w:t>CBW320-1</w:t>
            </w:r>
            <w:r w:rsidR="0026663C">
              <w:rPr>
                <w:sz w:val="20"/>
                <w:lang w:val="en-US"/>
              </w:rPr>
              <w:t xml:space="preserve">, </w:t>
            </w:r>
            <w:r w:rsidR="0026663C" w:rsidRPr="0026663C">
              <w:rPr>
                <w:sz w:val="20"/>
                <w:lang w:val="en-US"/>
              </w:rPr>
              <w:t>CBW320-2</w:t>
            </w:r>
            <w:r w:rsidR="008F1091">
              <w:rPr>
                <w:sz w:val="20"/>
                <w:lang w:val="en-US"/>
              </w:rPr>
              <w:t xml:space="preserve"> </w:t>
            </w:r>
            <w:r w:rsidR="0026663C">
              <w:rPr>
                <w:sz w:val="20"/>
                <w:lang w:val="en-US"/>
              </w:rPr>
              <w:t>under CID</w:t>
            </w:r>
            <w:r w:rsidR="00AA5FBB">
              <w:rPr>
                <w:sz w:val="20"/>
                <w:lang w:val="en-US"/>
              </w:rPr>
              <w:t xml:space="preserve">s </w:t>
            </w:r>
            <w:r w:rsidR="002510BC" w:rsidRPr="002510BC">
              <w:rPr>
                <w:sz w:val="20"/>
                <w:lang w:val="en-US"/>
              </w:rPr>
              <w:t>5718</w:t>
            </w:r>
            <w:r w:rsidR="002510BC">
              <w:rPr>
                <w:sz w:val="20"/>
                <w:lang w:val="en-US"/>
              </w:rPr>
              <w:t xml:space="preserve"> and </w:t>
            </w:r>
            <w:r w:rsidR="008F1091" w:rsidRPr="008F1091">
              <w:rPr>
                <w:sz w:val="20"/>
                <w:lang w:val="en-US"/>
              </w:rPr>
              <w:t>8102</w:t>
            </w:r>
            <w:r w:rsidR="008F1091">
              <w:rPr>
                <w:sz w:val="20"/>
                <w:lang w:val="en-US"/>
              </w:rPr>
              <w:t xml:space="preserve"> in 21/1245r1.</w:t>
            </w:r>
          </w:p>
          <w:p w14:paraId="27154CB0" w14:textId="77777777" w:rsidR="00951F72" w:rsidRDefault="00951F72" w:rsidP="007E4701">
            <w:pPr>
              <w:rPr>
                <w:sz w:val="20"/>
                <w:lang w:val="en-US"/>
              </w:rPr>
            </w:pPr>
          </w:p>
          <w:p w14:paraId="24E7866E" w14:textId="45714FF5" w:rsidR="002E7200" w:rsidRDefault="00281095" w:rsidP="007E47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Corresponding </w:t>
            </w:r>
            <w:r w:rsidR="00FE1D31">
              <w:rPr>
                <w:sz w:val="20"/>
                <w:lang w:val="en-US"/>
              </w:rPr>
              <w:t xml:space="preserve">Note added </w:t>
            </w:r>
            <w:r w:rsidR="002E7200">
              <w:rPr>
                <w:sz w:val="20"/>
                <w:lang w:val="en-US"/>
              </w:rPr>
              <w:t>as followings</w:t>
            </w:r>
            <w:r w:rsidR="005D4C1E">
              <w:rPr>
                <w:sz w:val="20"/>
                <w:lang w:val="en-US"/>
              </w:rPr>
              <w:t xml:space="preserve"> not to get confused:</w:t>
            </w:r>
            <w:r w:rsidR="002E7200">
              <w:rPr>
                <w:sz w:val="20"/>
                <w:lang w:val="en-US"/>
              </w:rPr>
              <w:t xml:space="preserve"> </w:t>
            </w:r>
          </w:p>
          <w:p w14:paraId="6C9EC29C" w14:textId="611CEA06" w:rsidR="00FE1D31" w:rsidRDefault="00FE1D31" w:rsidP="007E4701">
            <w:pPr>
              <w:rPr>
                <w:sz w:val="20"/>
                <w:lang w:val="en-US"/>
              </w:rPr>
            </w:pPr>
            <w:r w:rsidRPr="00FE1D31">
              <w:rPr>
                <w:sz w:val="20"/>
                <w:lang w:val="en-US"/>
              </w:rPr>
              <w:t>The CH_BANDWIDTH of CBW320-1 and CBW320-2 is interpreted as CBW320 for the transmission of an EHT PPDU of 320 MHz bandwidth</w:t>
            </w:r>
            <w:r w:rsidR="002E7200">
              <w:rPr>
                <w:sz w:val="20"/>
                <w:lang w:val="en-US"/>
              </w:rPr>
              <w:t>.</w:t>
            </w:r>
          </w:p>
          <w:p w14:paraId="4A40B6D2" w14:textId="772BB7E1" w:rsidR="00106C5E" w:rsidRDefault="00106C5E" w:rsidP="007E4701">
            <w:pPr>
              <w:rPr>
                <w:sz w:val="20"/>
                <w:lang w:val="en-US"/>
              </w:rPr>
            </w:pPr>
          </w:p>
          <w:p w14:paraId="6C17A4D2" w14:textId="77777777" w:rsidR="00951F72" w:rsidRPr="005157F7" w:rsidRDefault="00951F72" w:rsidP="00951F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When FORMAT </w:t>
            </w:r>
            <w:proofErr w:type="spellStart"/>
            <w:r>
              <w:rPr>
                <w:sz w:val="20"/>
                <w:lang w:val="en-US"/>
              </w:rPr>
              <w:t>paremeter</w:t>
            </w:r>
            <w:proofErr w:type="spellEnd"/>
            <w:r>
              <w:rPr>
                <w:sz w:val="20"/>
                <w:lang w:val="en-US"/>
              </w:rPr>
              <w:t xml:space="preserve"> is NON_HT at P332L40, CBW320 is correct. </w:t>
            </w:r>
          </w:p>
          <w:p w14:paraId="4C22BF74" w14:textId="77777777" w:rsidR="00951F72" w:rsidRDefault="00951F72" w:rsidP="007E4701">
            <w:pPr>
              <w:rPr>
                <w:sz w:val="20"/>
                <w:lang w:val="en-US"/>
              </w:rPr>
            </w:pPr>
          </w:p>
          <w:p w14:paraId="6CAC8656" w14:textId="131F5DB6" w:rsidR="00106C5E" w:rsidRPr="005157F7" w:rsidRDefault="00106C5E" w:rsidP="007E47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same </w:t>
            </w:r>
            <w:r w:rsidR="00C544A6">
              <w:rPr>
                <w:sz w:val="20"/>
                <w:lang w:val="en-US"/>
              </w:rPr>
              <w:t>modification</w:t>
            </w:r>
            <w:r>
              <w:rPr>
                <w:sz w:val="20"/>
                <w:lang w:val="en-US"/>
              </w:rPr>
              <w:t xml:space="preserve"> is applied to CIDs </w:t>
            </w:r>
            <w:r w:rsidRPr="005157F7">
              <w:rPr>
                <w:sz w:val="20"/>
              </w:rPr>
              <w:t>5716</w:t>
            </w:r>
            <w:r>
              <w:rPr>
                <w:sz w:val="20"/>
              </w:rPr>
              <w:t xml:space="preserve">, </w:t>
            </w:r>
            <w:r w:rsidRPr="005157F7">
              <w:rPr>
                <w:sz w:val="20"/>
              </w:rPr>
              <w:t>8090</w:t>
            </w:r>
            <w:r>
              <w:rPr>
                <w:sz w:val="20"/>
              </w:rPr>
              <w:t xml:space="preserve">, and </w:t>
            </w:r>
            <w:r w:rsidRPr="005157F7">
              <w:rPr>
                <w:sz w:val="20"/>
              </w:rPr>
              <w:t>8091</w:t>
            </w:r>
            <w:r>
              <w:rPr>
                <w:sz w:val="20"/>
              </w:rPr>
              <w:t>.</w:t>
            </w:r>
          </w:p>
          <w:p w14:paraId="7BB2C3BB" w14:textId="77777777" w:rsidR="00283DD1" w:rsidRPr="005157F7" w:rsidRDefault="00283DD1" w:rsidP="007E4701">
            <w:pPr>
              <w:rPr>
                <w:sz w:val="20"/>
                <w:lang w:val="en-US"/>
              </w:rPr>
            </w:pPr>
          </w:p>
          <w:p w14:paraId="55D36C10" w14:textId="66DA3BB1" w:rsidR="007E4701" w:rsidRPr="005157F7" w:rsidRDefault="00E05B0A" w:rsidP="007E4701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 xml:space="preserve">Instruction to Editor:  </w:t>
            </w:r>
            <w:r w:rsidR="00AA5FBB">
              <w:rPr>
                <w:sz w:val="20"/>
                <w:lang w:val="en-US"/>
              </w:rPr>
              <w:t>No modification is required</w:t>
            </w:r>
            <w:r w:rsidR="0071778C" w:rsidRPr="005157F7">
              <w:rPr>
                <w:sz w:val="20"/>
                <w:lang w:val="en-US"/>
              </w:rPr>
              <w:t>.</w:t>
            </w:r>
          </w:p>
          <w:p w14:paraId="339D170B" w14:textId="45AB406D" w:rsidR="0071778C" w:rsidRPr="005157F7" w:rsidRDefault="0071778C" w:rsidP="007E4701">
            <w:pPr>
              <w:rPr>
                <w:sz w:val="20"/>
                <w:lang w:val="en-US"/>
              </w:rPr>
            </w:pPr>
          </w:p>
        </w:tc>
      </w:tr>
      <w:tr w:rsidR="007E4701" w:rsidRPr="005157F7" w14:paraId="1B8C31BB" w14:textId="77777777" w:rsidTr="00A076D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B6ED001" w14:textId="019D0E75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8090</w:t>
            </w:r>
          </w:p>
        </w:tc>
        <w:tc>
          <w:tcPr>
            <w:tcW w:w="744" w:type="dxa"/>
            <w:shd w:val="clear" w:color="auto" w:fill="auto"/>
            <w:noWrap/>
          </w:tcPr>
          <w:p w14:paraId="052E8903" w14:textId="1FCCE71C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331.57</w:t>
            </w:r>
          </w:p>
        </w:tc>
        <w:tc>
          <w:tcPr>
            <w:tcW w:w="2516" w:type="dxa"/>
            <w:shd w:val="clear" w:color="auto" w:fill="auto"/>
            <w:noWrap/>
          </w:tcPr>
          <w:p w14:paraId="654AF8FA" w14:textId="5A10A7B1" w:rsidR="007E4701" w:rsidRPr="005157F7" w:rsidRDefault="00121419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no definition of CBW320 in CH_BANDWIDTH parameter where it should be CBW320-1 and CBW320-2 to indicate 320MHz channel bandwidth. Make it clear which one should be used in the table.</w:t>
            </w:r>
          </w:p>
        </w:tc>
        <w:tc>
          <w:tcPr>
            <w:tcW w:w="2551" w:type="dxa"/>
            <w:shd w:val="clear" w:color="auto" w:fill="auto"/>
            <w:noWrap/>
          </w:tcPr>
          <w:p w14:paraId="083E7434" w14:textId="5C546599" w:rsidR="007E4701" w:rsidRPr="005157F7" w:rsidRDefault="00FD2052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DE361A6" w14:textId="77777777" w:rsidR="00863514" w:rsidRPr="005157F7" w:rsidRDefault="00863514" w:rsidP="00863514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Revised.</w:t>
            </w:r>
          </w:p>
          <w:p w14:paraId="3725DF3E" w14:textId="77777777" w:rsidR="00863514" w:rsidRPr="005157F7" w:rsidRDefault="00863514" w:rsidP="00863514">
            <w:pPr>
              <w:rPr>
                <w:sz w:val="20"/>
                <w:lang w:val="en-US"/>
              </w:rPr>
            </w:pPr>
          </w:p>
          <w:p w14:paraId="42F2215E" w14:textId="77777777" w:rsidR="00863514" w:rsidRDefault="00863514" w:rsidP="00863514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Agreed in principle.</w:t>
            </w:r>
            <w:r>
              <w:rPr>
                <w:sz w:val="20"/>
                <w:lang w:val="en-US"/>
              </w:rPr>
              <w:t xml:space="preserve"> However, CBW320 is replaced with </w:t>
            </w:r>
            <w:r w:rsidRPr="0026663C">
              <w:rPr>
                <w:sz w:val="20"/>
                <w:lang w:val="en-US"/>
              </w:rPr>
              <w:t>CBW320-1</w:t>
            </w:r>
            <w:r>
              <w:rPr>
                <w:sz w:val="20"/>
                <w:lang w:val="en-US"/>
              </w:rPr>
              <w:t xml:space="preserve">, </w:t>
            </w:r>
            <w:r w:rsidRPr="0026663C">
              <w:rPr>
                <w:sz w:val="20"/>
                <w:lang w:val="en-US"/>
              </w:rPr>
              <w:t>CBW320-2</w:t>
            </w:r>
            <w:r>
              <w:rPr>
                <w:sz w:val="20"/>
                <w:lang w:val="en-US"/>
              </w:rPr>
              <w:t xml:space="preserve"> in under CIDs </w:t>
            </w:r>
            <w:r w:rsidRPr="002510BC">
              <w:rPr>
                <w:sz w:val="20"/>
                <w:lang w:val="en-US"/>
              </w:rPr>
              <w:t>5718</w:t>
            </w:r>
            <w:r>
              <w:rPr>
                <w:sz w:val="20"/>
                <w:lang w:val="en-US"/>
              </w:rPr>
              <w:t xml:space="preserve"> and </w:t>
            </w:r>
            <w:r w:rsidRPr="008F1091">
              <w:rPr>
                <w:sz w:val="20"/>
                <w:lang w:val="en-US"/>
              </w:rPr>
              <w:t>8102</w:t>
            </w:r>
            <w:r>
              <w:rPr>
                <w:sz w:val="20"/>
                <w:lang w:val="en-US"/>
              </w:rPr>
              <w:t xml:space="preserve"> in 21/1245r1.</w:t>
            </w:r>
          </w:p>
          <w:p w14:paraId="5DF6F6CD" w14:textId="77777777" w:rsidR="00863514" w:rsidRDefault="00863514" w:rsidP="00863514">
            <w:pPr>
              <w:rPr>
                <w:sz w:val="20"/>
                <w:lang w:val="en-US"/>
              </w:rPr>
            </w:pPr>
          </w:p>
          <w:p w14:paraId="579F968C" w14:textId="77777777" w:rsidR="005D4C1E" w:rsidRDefault="005D4C1E" w:rsidP="005D4C1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Corresponding Note added as followings not to get confused: </w:t>
            </w:r>
          </w:p>
          <w:p w14:paraId="2C5DC222" w14:textId="77777777" w:rsidR="002E7200" w:rsidRDefault="002E7200" w:rsidP="002E7200">
            <w:pPr>
              <w:rPr>
                <w:sz w:val="20"/>
                <w:lang w:val="en-US"/>
              </w:rPr>
            </w:pPr>
            <w:r w:rsidRPr="00FE1D31">
              <w:rPr>
                <w:sz w:val="20"/>
                <w:lang w:val="en-US"/>
              </w:rPr>
              <w:t>The CH_BANDWIDTH of CBW320-1 and CBW320-2 is interpreted as CBW320 for the transmission of an EHT PPDU of 320 MHz bandwidth</w:t>
            </w:r>
            <w:r>
              <w:rPr>
                <w:sz w:val="20"/>
                <w:lang w:val="en-US"/>
              </w:rPr>
              <w:t>.</w:t>
            </w:r>
          </w:p>
          <w:p w14:paraId="19769833" w14:textId="77777777" w:rsidR="00863514" w:rsidRDefault="00863514" w:rsidP="00863514">
            <w:pPr>
              <w:rPr>
                <w:sz w:val="20"/>
                <w:lang w:val="en-US"/>
              </w:rPr>
            </w:pPr>
          </w:p>
          <w:p w14:paraId="39181F69" w14:textId="77777777" w:rsidR="00C544A6" w:rsidRPr="005157F7" w:rsidRDefault="00C544A6" w:rsidP="00C544A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same modification is applied to CIDs </w:t>
            </w:r>
            <w:r w:rsidRPr="005157F7">
              <w:rPr>
                <w:sz w:val="20"/>
              </w:rPr>
              <w:t>5716</w:t>
            </w:r>
            <w:r>
              <w:rPr>
                <w:sz w:val="20"/>
              </w:rPr>
              <w:t xml:space="preserve">, </w:t>
            </w:r>
            <w:r w:rsidRPr="005157F7">
              <w:rPr>
                <w:sz w:val="20"/>
              </w:rPr>
              <w:t>8090</w:t>
            </w:r>
            <w:r>
              <w:rPr>
                <w:sz w:val="20"/>
              </w:rPr>
              <w:t xml:space="preserve">, and </w:t>
            </w:r>
            <w:r w:rsidRPr="005157F7">
              <w:rPr>
                <w:sz w:val="20"/>
              </w:rPr>
              <w:t>8091</w:t>
            </w:r>
            <w:r>
              <w:rPr>
                <w:sz w:val="20"/>
              </w:rPr>
              <w:t>.</w:t>
            </w:r>
          </w:p>
          <w:p w14:paraId="6AB3C996" w14:textId="77777777" w:rsidR="00863514" w:rsidRPr="005157F7" w:rsidRDefault="00863514" w:rsidP="00863514">
            <w:pPr>
              <w:rPr>
                <w:sz w:val="20"/>
                <w:lang w:val="en-US"/>
              </w:rPr>
            </w:pPr>
          </w:p>
          <w:p w14:paraId="0E496420" w14:textId="77777777" w:rsidR="00863514" w:rsidRPr="005157F7" w:rsidRDefault="00863514" w:rsidP="00863514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 xml:space="preserve">Instruction to Editor:  </w:t>
            </w:r>
            <w:r>
              <w:rPr>
                <w:sz w:val="20"/>
                <w:lang w:val="en-US"/>
              </w:rPr>
              <w:t>No modification is required</w:t>
            </w:r>
            <w:r w:rsidRPr="005157F7">
              <w:rPr>
                <w:sz w:val="20"/>
                <w:lang w:val="en-US"/>
              </w:rPr>
              <w:t>.</w:t>
            </w:r>
          </w:p>
          <w:p w14:paraId="5EFC9926" w14:textId="77777777" w:rsidR="007E4701" w:rsidRPr="005157F7" w:rsidRDefault="007E4701" w:rsidP="007E4701">
            <w:pPr>
              <w:rPr>
                <w:sz w:val="20"/>
                <w:lang w:val="en-US"/>
              </w:rPr>
            </w:pPr>
          </w:p>
        </w:tc>
      </w:tr>
      <w:tr w:rsidR="007E4701" w:rsidRPr="005157F7" w14:paraId="5D89CC55" w14:textId="77777777" w:rsidTr="00A076D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A88BBC7" w14:textId="01404F83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8091</w:t>
            </w:r>
          </w:p>
        </w:tc>
        <w:tc>
          <w:tcPr>
            <w:tcW w:w="744" w:type="dxa"/>
            <w:shd w:val="clear" w:color="auto" w:fill="auto"/>
            <w:noWrap/>
          </w:tcPr>
          <w:p w14:paraId="7A989FC6" w14:textId="12CAD6F2" w:rsidR="007E4701" w:rsidRPr="005157F7" w:rsidRDefault="007E4701" w:rsidP="007E4701">
            <w:pPr>
              <w:jc w:val="center"/>
              <w:rPr>
                <w:sz w:val="20"/>
              </w:rPr>
            </w:pPr>
            <w:r w:rsidRPr="005157F7">
              <w:rPr>
                <w:sz w:val="20"/>
              </w:rPr>
              <w:t>332.40</w:t>
            </w:r>
          </w:p>
        </w:tc>
        <w:tc>
          <w:tcPr>
            <w:tcW w:w="2516" w:type="dxa"/>
            <w:shd w:val="clear" w:color="auto" w:fill="auto"/>
            <w:noWrap/>
          </w:tcPr>
          <w:p w14:paraId="4C367101" w14:textId="5104331E" w:rsidR="007E4701" w:rsidRPr="005157F7" w:rsidRDefault="00121419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no definition of CBW320 in CH_BANDWIDTH parameter where it should be CBW320-1 and CBW320-2 to indicate 320MHz channel bandwidth. Make it clear which one should be used in the table.</w:t>
            </w:r>
          </w:p>
        </w:tc>
        <w:tc>
          <w:tcPr>
            <w:tcW w:w="2551" w:type="dxa"/>
            <w:shd w:val="clear" w:color="auto" w:fill="auto"/>
            <w:noWrap/>
          </w:tcPr>
          <w:p w14:paraId="5F9A19CA" w14:textId="609540BB" w:rsidR="007E4701" w:rsidRPr="005157F7" w:rsidRDefault="00FD2052" w:rsidP="007E4701">
            <w:pPr>
              <w:rPr>
                <w:sz w:val="20"/>
              </w:rPr>
            </w:pPr>
            <w:r w:rsidRPr="005157F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0F1BC5A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Revised.</w:t>
            </w:r>
          </w:p>
          <w:p w14:paraId="44D38B28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</w:p>
          <w:p w14:paraId="028E5BCC" w14:textId="704FB8E0" w:rsidR="00B34128" w:rsidRDefault="00B34128" w:rsidP="00B34128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>Agreed in principle.</w:t>
            </w:r>
            <w:r>
              <w:rPr>
                <w:sz w:val="20"/>
                <w:lang w:val="en-US"/>
              </w:rPr>
              <w:t xml:space="preserve"> </w:t>
            </w:r>
          </w:p>
          <w:p w14:paraId="2A64418E" w14:textId="77777777" w:rsidR="00B34128" w:rsidRDefault="00B34128" w:rsidP="00B34128">
            <w:pPr>
              <w:rPr>
                <w:sz w:val="20"/>
                <w:lang w:val="en-US"/>
              </w:rPr>
            </w:pPr>
          </w:p>
          <w:p w14:paraId="6333B103" w14:textId="77777777" w:rsidR="00B34128" w:rsidRDefault="00B34128" w:rsidP="00B34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Corresponding Note added as followings not to get confused: </w:t>
            </w:r>
          </w:p>
          <w:p w14:paraId="511ABB6C" w14:textId="3608E441" w:rsidR="00B34128" w:rsidRDefault="00B34128" w:rsidP="00B34128">
            <w:pPr>
              <w:rPr>
                <w:sz w:val="20"/>
                <w:lang w:val="en-US"/>
              </w:rPr>
            </w:pPr>
            <w:r w:rsidRPr="00FE1D31">
              <w:rPr>
                <w:sz w:val="20"/>
                <w:lang w:val="en-US"/>
              </w:rPr>
              <w:t>The CH_BANDWIDTH of CBW320-1 and CBW320-2 is interpreted as CBW320 for the transmission of an EHT PPDU of 320 MHz bandwidth</w:t>
            </w:r>
            <w:r>
              <w:rPr>
                <w:sz w:val="20"/>
                <w:lang w:val="en-US"/>
              </w:rPr>
              <w:t>.</w:t>
            </w:r>
          </w:p>
          <w:p w14:paraId="0E2969BB" w14:textId="65C9F5C9" w:rsidR="00EF5883" w:rsidRDefault="00EF5883" w:rsidP="00B34128">
            <w:pPr>
              <w:rPr>
                <w:sz w:val="20"/>
                <w:lang w:val="en-US"/>
              </w:rPr>
            </w:pPr>
          </w:p>
          <w:p w14:paraId="2DAFC034" w14:textId="77777777" w:rsidR="00EF5883" w:rsidRPr="005157F7" w:rsidRDefault="00EF5883" w:rsidP="00EF588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When FORMAT </w:t>
            </w:r>
            <w:proofErr w:type="spellStart"/>
            <w:r>
              <w:rPr>
                <w:sz w:val="20"/>
                <w:lang w:val="en-US"/>
              </w:rPr>
              <w:t>paremeter</w:t>
            </w:r>
            <w:proofErr w:type="spellEnd"/>
            <w:r>
              <w:rPr>
                <w:sz w:val="20"/>
                <w:lang w:val="en-US"/>
              </w:rPr>
              <w:t xml:space="preserve"> is NON_HT at P332L40, CBW320 is correct. </w:t>
            </w:r>
          </w:p>
          <w:p w14:paraId="0994F754" w14:textId="77777777" w:rsidR="00B34128" w:rsidRDefault="00B34128" w:rsidP="00B34128">
            <w:pPr>
              <w:rPr>
                <w:sz w:val="20"/>
                <w:lang w:val="en-US"/>
              </w:rPr>
            </w:pPr>
          </w:p>
          <w:p w14:paraId="32E103DE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The same modification is applied to CIDs </w:t>
            </w:r>
            <w:r w:rsidRPr="005157F7">
              <w:rPr>
                <w:sz w:val="20"/>
              </w:rPr>
              <w:t>5716</w:t>
            </w:r>
            <w:r>
              <w:rPr>
                <w:sz w:val="20"/>
              </w:rPr>
              <w:t xml:space="preserve">, </w:t>
            </w:r>
            <w:r w:rsidRPr="005157F7">
              <w:rPr>
                <w:sz w:val="20"/>
              </w:rPr>
              <w:t>8090</w:t>
            </w:r>
            <w:r>
              <w:rPr>
                <w:sz w:val="20"/>
              </w:rPr>
              <w:t xml:space="preserve">, and </w:t>
            </w:r>
            <w:r w:rsidRPr="005157F7">
              <w:rPr>
                <w:sz w:val="20"/>
              </w:rPr>
              <w:t>8091</w:t>
            </w:r>
            <w:r>
              <w:rPr>
                <w:sz w:val="20"/>
              </w:rPr>
              <w:t>.</w:t>
            </w:r>
          </w:p>
          <w:p w14:paraId="7D5E37E2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</w:p>
          <w:p w14:paraId="2292C9F2" w14:textId="77777777" w:rsidR="00B34128" w:rsidRPr="005157F7" w:rsidRDefault="00B34128" w:rsidP="00B34128">
            <w:pPr>
              <w:rPr>
                <w:sz w:val="20"/>
                <w:lang w:val="en-US"/>
              </w:rPr>
            </w:pPr>
            <w:r w:rsidRPr="005157F7">
              <w:rPr>
                <w:sz w:val="20"/>
                <w:lang w:val="en-US"/>
              </w:rPr>
              <w:t xml:space="preserve">Instruction to Editor:  </w:t>
            </w:r>
            <w:r>
              <w:rPr>
                <w:sz w:val="20"/>
                <w:lang w:val="en-US"/>
              </w:rPr>
              <w:t>No modification is required</w:t>
            </w:r>
            <w:r w:rsidRPr="005157F7">
              <w:rPr>
                <w:sz w:val="20"/>
                <w:lang w:val="en-US"/>
              </w:rPr>
              <w:t>.</w:t>
            </w:r>
          </w:p>
          <w:p w14:paraId="35DC3FD6" w14:textId="77777777" w:rsidR="007E4701" w:rsidRPr="005157F7" w:rsidRDefault="007E4701" w:rsidP="00B44C69">
            <w:pPr>
              <w:rPr>
                <w:sz w:val="20"/>
                <w:lang w:val="en-US"/>
              </w:rPr>
            </w:pPr>
          </w:p>
        </w:tc>
      </w:tr>
    </w:tbl>
    <w:p w14:paraId="763476B2" w14:textId="77777777" w:rsidR="00BF733C" w:rsidRPr="00677652" w:rsidRDefault="00BF733C" w:rsidP="00BF733C">
      <w:pPr>
        <w:rPr>
          <w:b/>
          <w:i/>
          <w:sz w:val="20"/>
        </w:rPr>
      </w:pPr>
    </w:p>
    <w:sectPr w:rsidR="00BF733C" w:rsidRPr="00677652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6C61" w14:textId="77777777" w:rsidR="008E24C7" w:rsidRDefault="008E24C7">
      <w:r>
        <w:separator/>
      </w:r>
    </w:p>
  </w:endnote>
  <w:endnote w:type="continuationSeparator" w:id="0">
    <w:p w14:paraId="08F5CCE7" w14:textId="77777777" w:rsidR="008E24C7" w:rsidRDefault="008E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1D06BBA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E524B6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AF09" w14:textId="77777777" w:rsidR="008E24C7" w:rsidRDefault="008E24C7">
      <w:r>
        <w:separator/>
      </w:r>
    </w:p>
  </w:footnote>
  <w:footnote w:type="continuationSeparator" w:id="0">
    <w:p w14:paraId="1A85906C" w14:textId="77777777" w:rsidR="008E24C7" w:rsidRDefault="008E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4F83A9BE" w:rsidR="00FE30C6" w:rsidRDefault="009D739A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9A0D8F">
      <w:t>1441</w:t>
    </w:r>
    <w:r w:rsidR="00FE30C6">
      <w:t>r</w:t>
    </w:r>
    <w:r w:rsidR="001A2AC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C86C8B"/>
    <w:multiLevelType w:val="hybridMultilevel"/>
    <w:tmpl w:val="A168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4570"/>
    <w:multiLevelType w:val="hybridMultilevel"/>
    <w:tmpl w:val="662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630"/>
    <w:rsid w:val="0000110A"/>
    <w:rsid w:val="000016C9"/>
    <w:rsid w:val="000030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2B2C"/>
    <w:rsid w:val="0005358F"/>
    <w:rsid w:val="0005438D"/>
    <w:rsid w:val="0005681F"/>
    <w:rsid w:val="00056D25"/>
    <w:rsid w:val="00057695"/>
    <w:rsid w:val="000601BF"/>
    <w:rsid w:val="00061EC8"/>
    <w:rsid w:val="000627C8"/>
    <w:rsid w:val="00063E29"/>
    <w:rsid w:val="00066195"/>
    <w:rsid w:val="0006651F"/>
    <w:rsid w:val="0007022A"/>
    <w:rsid w:val="00070343"/>
    <w:rsid w:val="0007151E"/>
    <w:rsid w:val="00074294"/>
    <w:rsid w:val="00074A98"/>
    <w:rsid w:val="00075EB0"/>
    <w:rsid w:val="00076465"/>
    <w:rsid w:val="0007754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61E6"/>
    <w:rsid w:val="00097C3B"/>
    <w:rsid w:val="000A09CF"/>
    <w:rsid w:val="000A0C05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2C8D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409F"/>
    <w:rsid w:val="0010418E"/>
    <w:rsid w:val="00104BEB"/>
    <w:rsid w:val="0010501E"/>
    <w:rsid w:val="00105A3F"/>
    <w:rsid w:val="00105D82"/>
    <w:rsid w:val="00106C5E"/>
    <w:rsid w:val="00107591"/>
    <w:rsid w:val="00107F4A"/>
    <w:rsid w:val="001109C2"/>
    <w:rsid w:val="001133FA"/>
    <w:rsid w:val="00113CC6"/>
    <w:rsid w:val="00115637"/>
    <w:rsid w:val="001204FB"/>
    <w:rsid w:val="00120F51"/>
    <w:rsid w:val="00121419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612D"/>
    <w:rsid w:val="00196678"/>
    <w:rsid w:val="001974B0"/>
    <w:rsid w:val="001A0EF1"/>
    <w:rsid w:val="001A2AC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1B92"/>
    <w:rsid w:val="001C279A"/>
    <w:rsid w:val="001C3320"/>
    <w:rsid w:val="001C3BA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309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15F8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6A8F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10BC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63C"/>
    <w:rsid w:val="0026689F"/>
    <w:rsid w:val="00267CC0"/>
    <w:rsid w:val="002707C7"/>
    <w:rsid w:val="00271C8D"/>
    <w:rsid w:val="0027230C"/>
    <w:rsid w:val="00272938"/>
    <w:rsid w:val="00277766"/>
    <w:rsid w:val="00281095"/>
    <w:rsid w:val="00281197"/>
    <w:rsid w:val="00281378"/>
    <w:rsid w:val="00281F7A"/>
    <w:rsid w:val="0028218E"/>
    <w:rsid w:val="00282901"/>
    <w:rsid w:val="00282D64"/>
    <w:rsid w:val="00283B2A"/>
    <w:rsid w:val="00283D1B"/>
    <w:rsid w:val="00283DD1"/>
    <w:rsid w:val="002840E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E7200"/>
    <w:rsid w:val="002E78B1"/>
    <w:rsid w:val="002F02F2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89C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14E"/>
    <w:rsid w:val="004228FC"/>
    <w:rsid w:val="00424659"/>
    <w:rsid w:val="00424B5B"/>
    <w:rsid w:val="0042538F"/>
    <w:rsid w:val="00430F78"/>
    <w:rsid w:val="00432728"/>
    <w:rsid w:val="00432B0E"/>
    <w:rsid w:val="00433195"/>
    <w:rsid w:val="004343FC"/>
    <w:rsid w:val="00434C83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95B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5D9F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3BD8"/>
    <w:rsid w:val="00484163"/>
    <w:rsid w:val="004847C0"/>
    <w:rsid w:val="00485E46"/>
    <w:rsid w:val="00486220"/>
    <w:rsid w:val="00486AA7"/>
    <w:rsid w:val="004872F6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2E4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98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616"/>
    <w:rsid w:val="00506FC1"/>
    <w:rsid w:val="0050794B"/>
    <w:rsid w:val="0051043D"/>
    <w:rsid w:val="005108A7"/>
    <w:rsid w:val="00511798"/>
    <w:rsid w:val="005121E1"/>
    <w:rsid w:val="005149CB"/>
    <w:rsid w:val="005157F7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641"/>
    <w:rsid w:val="005609C8"/>
    <w:rsid w:val="005613F8"/>
    <w:rsid w:val="00561403"/>
    <w:rsid w:val="00562E6D"/>
    <w:rsid w:val="00563695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224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D4C1E"/>
    <w:rsid w:val="005E0AA3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31F10"/>
    <w:rsid w:val="006334B8"/>
    <w:rsid w:val="006341F0"/>
    <w:rsid w:val="00635134"/>
    <w:rsid w:val="0063733D"/>
    <w:rsid w:val="00642B12"/>
    <w:rsid w:val="006437EB"/>
    <w:rsid w:val="00643CA0"/>
    <w:rsid w:val="006444D2"/>
    <w:rsid w:val="00647017"/>
    <w:rsid w:val="0064711A"/>
    <w:rsid w:val="00653623"/>
    <w:rsid w:val="00655B40"/>
    <w:rsid w:val="00655DF5"/>
    <w:rsid w:val="00656EFD"/>
    <w:rsid w:val="0065745E"/>
    <w:rsid w:val="00660D94"/>
    <w:rsid w:val="00661282"/>
    <w:rsid w:val="00661E03"/>
    <w:rsid w:val="0066250C"/>
    <w:rsid w:val="00670DA0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32B8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5E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54F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48E8"/>
    <w:rsid w:val="006E5C09"/>
    <w:rsid w:val="006E5C24"/>
    <w:rsid w:val="006E5CAB"/>
    <w:rsid w:val="006E73D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78C"/>
    <w:rsid w:val="00717C15"/>
    <w:rsid w:val="007225CC"/>
    <w:rsid w:val="00722937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B4C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D09"/>
    <w:rsid w:val="00785FD2"/>
    <w:rsid w:val="00786A82"/>
    <w:rsid w:val="0079095C"/>
    <w:rsid w:val="00791038"/>
    <w:rsid w:val="00791065"/>
    <w:rsid w:val="00791E02"/>
    <w:rsid w:val="0079215E"/>
    <w:rsid w:val="00792DC6"/>
    <w:rsid w:val="00793909"/>
    <w:rsid w:val="00794128"/>
    <w:rsid w:val="0079433E"/>
    <w:rsid w:val="00794B90"/>
    <w:rsid w:val="007954B0"/>
    <w:rsid w:val="00795D68"/>
    <w:rsid w:val="00796598"/>
    <w:rsid w:val="00797A1F"/>
    <w:rsid w:val="007A2620"/>
    <w:rsid w:val="007A3D36"/>
    <w:rsid w:val="007A44CC"/>
    <w:rsid w:val="007A4BE9"/>
    <w:rsid w:val="007A501D"/>
    <w:rsid w:val="007A55B2"/>
    <w:rsid w:val="007A6219"/>
    <w:rsid w:val="007A64B5"/>
    <w:rsid w:val="007A6D64"/>
    <w:rsid w:val="007A75A2"/>
    <w:rsid w:val="007A78F0"/>
    <w:rsid w:val="007B03F6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3868"/>
    <w:rsid w:val="007D5591"/>
    <w:rsid w:val="007D585B"/>
    <w:rsid w:val="007E0A15"/>
    <w:rsid w:val="007E1D83"/>
    <w:rsid w:val="007E2770"/>
    <w:rsid w:val="007E295A"/>
    <w:rsid w:val="007E2A20"/>
    <w:rsid w:val="007E2A2B"/>
    <w:rsid w:val="007E2BCA"/>
    <w:rsid w:val="007E3F19"/>
    <w:rsid w:val="007E44DE"/>
    <w:rsid w:val="007E4701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3514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4C7"/>
    <w:rsid w:val="008E2C76"/>
    <w:rsid w:val="008E37CF"/>
    <w:rsid w:val="008E3E99"/>
    <w:rsid w:val="008E5302"/>
    <w:rsid w:val="008E5478"/>
    <w:rsid w:val="008E5588"/>
    <w:rsid w:val="008E5994"/>
    <w:rsid w:val="008E65B5"/>
    <w:rsid w:val="008E678F"/>
    <w:rsid w:val="008E6E14"/>
    <w:rsid w:val="008F0FA5"/>
    <w:rsid w:val="008F1091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5C24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1F72"/>
    <w:rsid w:val="00952EB9"/>
    <w:rsid w:val="00953A40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D8F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C3"/>
    <w:rsid w:val="009C2A1F"/>
    <w:rsid w:val="009C3C94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39A"/>
    <w:rsid w:val="009D787D"/>
    <w:rsid w:val="009E0D2F"/>
    <w:rsid w:val="009E226E"/>
    <w:rsid w:val="009E24C5"/>
    <w:rsid w:val="009E4888"/>
    <w:rsid w:val="009E4E37"/>
    <w:rsid w:val="009E4E3B"/>
    <w:rsid w:val="009F0820"/>
    <w:rsid w:val="009F12ED"/>
    <w:rsid w:val="009F1766"/>
    <w:rsid w:val="009F2A49"/>
    <w:rsid w:val="009F2FBC"/>
    <w:rsid w:val="009F3649"/>
    <w:rsid w:val="009F3B34"/>
    <w:rsid w:val="009F41F1"/>
    <w:rsid w:val="009F4582"/>
    <w:rsid w:val="009F677D"/>
    <w:rsid w:val="009F71B0"/>
    <w:rsid w:val="009F7C8F"/>
    <w:rsid w:val="00A01BB3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1247"/>
    <w:rsid w:val="00A42B65"/>
    <w:rsid w:val="00A43E2D"/>
    <w:rsid w:val="00A4496E"/>
    <w:rsid w:val="00A4696F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5FBB"/>
    <w:rsid w:val="00AA66FD"/>
    <w:rsid w:val="00AA6F95"/>
    <w:rsid w:val="00AB01E5"/>
    <w:rsid w:val="00AB0960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D459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06A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128"/>
    <w:rsid w:val="00B348B9"/>
    <w:rsid w:val="00B352A2"/>
    <w:rsid w:val="00B35FAC"/>
    <w:rsid w:val="00B36DC8"/>
    <w:rsid w:val="00B4018E"/>
    <w:rsid w:val="00B40817"/>
    <w:rsid w:val="00B420A6"/>
    <w:rsid w:val="00B430B3"/>
    <w:rsid w:val="00B430EA"/>
    <w:rsid w:val="00B431C2"/>
    <w:rsid w:val="00B44C69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8BB"/>
    <w:rsid w:val="00B52973"/>
    <w:rsid w:val="00B53C47"/>
    <w:rsid w:val="00B56166"/>
    <w:rsid w:val="00B6006D"/>
    <w:rsid w:val="00B6213D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447"/>
    <w:rsid w:val="00BA2F60"/>
    <w:rsid w:val="00BA4073"/>
    <w:rsid w:val="00BA43C2"/>
    <w:rsid w:val="00BB06E8"/>
    <w:rsid w:val="00BB09B5"/>
    <w:rsid w:val="00BB1BBF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270A"/>
    <w:rsid w:val="00BF3A6E"/>
    <w:rsid w:val="00BF463C"/>
    <w:rsid w:val="00BF733C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4FF0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44A6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0B9C"/>
    <w:rsid w:val="00C711D1"/>
    <w:rsid w:val="00C7374F"/>
    <w:rsid w:val="00C741BB"/>
    <w:rsid w:val="00C76A40"/>
    <w:rsid w:val="00C81CF6"/>
    <w:rsid w:val="00C82CBC"/>
    <w:rsid w:val="00C84854"/>
    <w:rsid w:val="00C85146"/>
    <w:rsid w:val="00C86BB9"/>
    <w:rsid w:val="00C87EFD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C72AD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7A7F"/>
    <w:rsid w:val="00DA127C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0D4C"/>
    <w:rsid w:val="00E0203A"/>
    <w:rsid w:val="00E0235A"/>
    <w:rsid w:val="00E05B0A"/>
    <w:rsid w:val="00E06813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8BB"/>
    <w:rsid w:val="00E15E0B"/>
    <w:rsid w:val="00E173A2"/>
    <w:rsid w:val="00E177A9"/>
    <w:rsid w:val="00E22407"/>
    <w:rsid w:val="00E22821"/>
    <w:rsid w:val="00E2618C"/>
    <w:rsid w:val="00E26277"/>
    <w:rsid w:val="00E270B0"/>
    <w:rsid w:val="00E30275"/>
    <w:rsid w:val="00E30AF4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4273"/>
    <w:rsid w:val="00E45757"/>
    <w:rsid w:val="00E46828"/>
    <w:rsid w:val="00E47127"/>
    <w:rsid w:val="00E51859"/>
    <w:rsid w:val="00E524B6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217"/>
    <w:rsid w:val="00E82833"/>
    <w:rsid w:val="00E83664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678"/>
    <w:rsid w:val="00EC5BA3"/>
    <w:rsid w:val="00EC7CB1"/>
    <w:rsid w:val="00ED00BB"/>
    <w:rsid w:val="00ED097D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83"/>
    <w:rsid w:val="00EF58A6"/>
    <w:rsid w:val="00EF5B1A"/>
    <w:rsid w:val="00EF695D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0BBD"/>
    <w:rsid w:val="00F31750"/>
    <w:rsid w:val="00F32C31"/>
    <w:rsid w:val="00F33644"/>
    <w:rsid w:val="00F3473C"/>
    <w:rsid w:val="00F36A0F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632"/>
    <w:rsid w:val="00F96B2B"/>
    <w:rsid w:val="00F9744F"/>
    <w:rsid w:val="00FA0584"/>
    <w:rsid w:val="00FA09D9"/>
    <w:rsid w:val="00FA2913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A64"/>
    <w:rsid w:val="00FC4CF1"/>
    <w:rsid w:val="00FC4E17"/>
    <w:rsid w:val="00FC55AA"/>
    <w:rsid w:val="00FC5D0E"/>
    <w:rsid w:val="00FC6826"/>
    <w:rsid w:val="00FC6835"/>
    <w:rsid w:val="00FD0257"/>
    <w:rsid w:val="00FD0BFA"/>
    <w:rsid w:val="00FD2052"/>
    <w:rsid w:val="00FD34AC"/>
    <w:rsid w:val="00FD34BD"/>
    <w:rsid w:val="00FD5821"/>
    <w:rsid w:val="00FD7C52"/>
    <w:rsid w:val="00FE1D31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styleId="BodyText0">
    <w:name w:val="Body Text"/>
    <w:basedOn w:val="Normal"/>
    <w:link w:val="BodyTextChar"/>
    <w:rsid w:val="00560641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560641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5606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565</TotalTime>
  <Pages>3</Pages>
  <Words>374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103</cp:revision>
  <cp:lastPrinted>2020-01-28T20:23:00Z</cp:lastPrinted>
  <dcterms:created xsi:type="dcterms:W3CDTF">2021-02-04T04:33:00Z</dcterms:created>
  <dcterms:modified xsi:type="dcterms:W3CDTF">2021-09-01T22:04:00Z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