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4D22413F" w:rsidR="00CA09B2" w:rsidRDefault="00712360">
            <w:pPr>
              <w:pStyle w:val="T2"/>
            </w:pPr>
            <w:r>
              <w:t xml:space="preserve">TGaz </w:t>
            </w:r>
            <w:r w:rsidR="00D0533C">
              <w:t xml:space="preserve">September </w:t>
            </w:r>
            <w:r w:rsidR="00CB50A4">
              <w:t>2021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57546C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56FC">
              <w:rPr>
                <w:b w:val="0"/>
                <w:sz w:val="20"/>
              </w:rPr>
              <w:t>2021-03-</w:t>
            </w:r>
            <w:r w:rsidR="00B22EC6">
              <w:rPr>
                <w:b w:val="0"/>
                <w:sz w:val="20"/>
              </w:rPr>
              <w:t>15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CF5C01" w:rsidRDefault="00CF5C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5EE65262" w:rsidR="00CF5C01" w:rsidRDefault="00CF5C01">
                            <w:pPr>
                              <w:jc w:val="both"/>
                            </w:pPr>
                            <w:r>
                              <w:t xml:space="preserve">This document contains minutes for the TGaz </w:t>
                            </w:r>
                            <w:r w:rsidR="005222DD">
                              <w:t>telecons in September</w:t>
                            </w:r>
                            <w:r>
                              <w:t xml:space="preserve">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CF5C01" w:rsidRDefault="00CF5C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5EE65262" w:rsidR="00CF5C01" w:rsidRDefault="00CF5C01">
                      <w:pPr>
                        <w:jc w:val="both"/>
                      </w:pPr>
                      <w:r>
                        <w:t xml:space="preserve">This document contains minutes for the TGaz </w:t>
                      </w:r>
                      <w:r w:rsidR="005222DD">
                        <w:t>telecons in September</w:t>
                      </w:r>
                      <w:r>
                        <w:t xml:space="preserve">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73C34256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bookmarkStart w:id="0" w:name="_Hlk74161377"/>
      <w:r w:rsidR="00B20D60" w:rsidRPr="004F2658">
        <w:rPr>
          <w:b/>
          <w:szCs w:val="22"/>
        </w:rPr>
        <w:lastRenderedPageBreak/>
        <w:t xml:space="preserve">TGaz – </w:t>
      </w:r>
      <w:r w:rsidR="005222DD">
        <w:rPr>
          <w:b/>
          <w:szCs w:val="22"/>
        </w:rPr>
        <w:t>September</w:t>
      </w:r>
      <w:r w:rsidR="008F2F03">
        <w:rPr>
          <w:b/>
          <w:szCs w:val="22"/>
        </w:rPr>
        <w:t xml:space="preserve"> </w:t>
      </w:r>
      <w:r w:rsidR="005222DD">
        <w:rPr>
          <w:b/>
          <w:szCs w:val="22"/>
        </w:rPr>
        <w:t>1st</w:t>
      </w:r>
      <w:r w:rsidR="008F2F03">
        <w:rPr>
          <w:b/>
          <w:szCs w:val="22"/>
        </w:rPr>
        <w:t xml:space="preserve"> </w:t>
      </w:r>
      <w:r w:rsidR="00712360">
        <w:rPr>
          <w:b/>
          <w:szCs w:val="22"/>
        </w:rPr>
        <w:t>,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3C56FC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  <w:bookmarkEnd w:id="0"/>
    </w:p>
    <w:p w14:paraId="391DA382" w14:textId="20F0EECE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="008F2F03">
        <w:rPr>
          <w:b/>
          <w:szCs w:val="22"/>
        </w:rPr>
        <w:t>8:15</w:t>
      </w:r>
      <w:r w:rsidRPr="004F2658">
        <w:rPr>
          <w:b/>
          <w:szCs w:val="22"/>
        </w:rPr>
        <w:t>am P</w:t>
      </w:r>
      <w:r w:rsidR="00CB50A4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30BC2DA8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8" w:history="1">
        <w:r w:rsidRPr="00FF10A3">
          <w:rPr>
            <w:rStyle w:val="Hyperlink"/>
            <w:b/>
            <w:szCs w:val="22"/>
            <w:lang w:eastAsia="ja-JP"/>
          </w:rPr>
          <w:t>IEEE 802.11-</w:t>
        </w:r>
        <w:r w:rsidRPr="00FF10A3">
          <w:rPr>
            <w:rStyle w:val="Hyperlink"/>
            <w:b/>
            <w:szCs w:val="22"/>
          </w:rPr>
          <w:t>2</w:t>
        </w:r>
        <w:r w:rsidR="004E7C6B" w:rsidRPr="00FF10A3">
          <w:rPr>
            <w:rStyle w:val="Hyperlink"/>
            <w:b/>
            <w:szCs w:val="22"/>
          </w:rPr>
          <w:t>1</w:t>
        </w:r>
        <w:r w:rsidRPr="00FF10A3">
          <w:rPr>
            <w:rStyle w:val="Hyperlink"/>
            <w:b/>
            <w:szCs w:val="22"/>
            <w:lang w:eastAsia="ja-JP"/>
          </w:rPr>
          <w:t>/0</w:t>
        </w:r>
        <w:r w:rsidR="008F2F03">
          <w:rPr>
            <w:rStyle w:val="Hyperlink"/>
            <w:b/>
            <w:szCs w:val="22"/>
            <w:lang w:eastAsia="ja-JP"/>
          </w:rPr>
          <w:t>880</w:t>
        </w:r>
        <w:r w:rsidR="00822682" w:rsidRPr="00FF10A3">
          <w:rPr>
            <w:rStyle w:val="Hyperlink"/>
            <w:b/>
            <w:szCs w:val="22"/>
            <w:lang w:eastAsia="ja-JP"/>
          </w:rPr>
          <w:t>r</w:t>
        </w:r>
        <w:r w:rsidR="008F2F03">
          <w:rPr>
            <w:rStyle w:val="Hyperlink"/>
            <w:b/>
            <w:szCs w:val="22"/>
            <w:lang w:eastAsia="ja-JP"/>
          </w:rPr>
          <w:t>1</w:t>
        </w:r>
        <w:r w:rsidR="005222DD">
          <w:rPr>
            <w:rStyle w:val="Hyperlink"/>
            <w:b/>
            <w:szCs w:val="22"/>
            <w:lang w:eastAsia="ja-JP"/>
          </w:rPr>
          <w:t>0</w:t>
        </w:r>
        <w:r w:rsidR="005218E9" w:rsidRPr="00FF10A3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379DC">
        <w:rPr>
          <w:b/>
          <w:szCs w:val="22"/>
          <w:lang w:eastAsia="ja-JP"/>
        </w:rPr>
        <w:t>26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09303226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D0533C">
        <w:rPr>
          <w:szCs w:val="22"/>
          <w:lang w:eastAsia="ja-JP"/>
        </w:rPr>
        <w:t>8</w:t>
      </w:r>
      <w:r w:rsidRPr="00647290">
        <w:rPr>
          <w:szCs w:val="22"/>
          <w:lang w:eastAsia="ja-JP"/>
        </w:rPr>
        <w:t xml:space="preserve"> present</w:t>
      </w:r>
    </w:p>
    <w:p w14:paraId="00180F6F" w14:textId="15B4A00E" w:rsidR="00AC55F5" w:rsidRDefault="00AC55F5" w:rsidP="00AC55F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123A884D" w14:textId="77777777" w:rsidR="00D0533C" w:rsidRPr="00D0533C" w:rsidRDefault="00D0533C" w:rsidP="00D0533C">
      <w:pPr>
        <w:numPr>
          <w:ilvl w:val="2"/>
          <w:numId w:val="1"/>
        </w:numPr>
        <w:rPr>
          <w:szCs w:val="22"/>
          <w:lang w:val="en-US" w:eastAsia="ja-JP"/>
        </w:rPr>
      </w:pPr>
      <w:r w:rsidRPr="00D0533C">
        <w:rPr>
          <w:szCs w:val="22"/>
          <w:lang w:val="en-US" w:eastAsia="ja-JP"/>
        </w:rPr>
        <w:t>Recap of TG timelines.</w:t>
      </w:r>
    </w:p>
    <w:p w14:paraId="6A8BAF56" w14:textId="77777777" w:rsidR="00D0533C" w:rsidRPr="00D0533C" w:rsidRDefault="00D0533C" w:rsidP="00D0533C">
      <w:pPr>
        <w:numPr>
          <w:ilvl w:val="2"/>
          <w:numId w:val="1"/>
        </w:numPr>
        <w:rPr>
          <w:szCs w:val="22"/>
          <w:lang w:val="en-US" w:eastAsia="ja-JP"/>
        </w:rPr>
      </w:pPr>
      <w:r w:rsidRPr="00D0533C">
        <w:rPr>
          <w:szCs w:val="22"/>
          <w:lang w:val="en-US" w:eastAsia="ja-JP"/>
        </w:rPr>
        <w:t>Review LB 255 status and process going forward towards SA Ballot – what to expect</w:t>
      </w:r>
    </w:p>
    <w:p w14:paraId="0D82C8C1" w14:textId="77777777" w:rsidR="00D0533C" w:rsidRPr="00D0533C" w:rsidRDefault="00D0533C" w:rsidP="00D0533C">
      <w:pPr>
        <w:numPr>
          <w:ilvl w:val="2"/>
          <w:numId w:val="1"/>
        </w:numPr>
        <w:rPr>
          <w:b/>
          <w:bCs/>
          <w:szCs w:val="22"/>
          <w:lang w:eastAsia="ja-JP"/>
        </w:rPr>
      </w:pPr>
      <w:r w:rsidRPr="00D0533C">
        <w:rPr>
          <w:szCs w:val="22"/>
          <w:lang w:val="en-US" w:eastAsia="ja-JP"/>
        </w:rPr>
        <w:t>Review future telecons (3 min – special order)</w:t>
      </w:r>
    </w:p>
    <w:p w14:paraId="38B19AA2" w14:textId="6F2C31E3" w:rsidR="00AC55F5" w:rsidRPr="00AC55F5" w:rsidRDefault="00916541" w:rsidP="00D0533C">
      <w:pPr>
        <w:numPr>
          <w:ilvl w:val="2"/>
          <w:numId w:val="1"/>
        </w:numPr>
        <w:rPr>
          <w:b/>
          <w:bCs/>
          <w:szCs w:val="22"/>
          <w:lang w:eastAsia="ja-JP"/>
        </w:rPr>
      </w:pPr>
      <w:r>
        <w:rPr>
          <w:b/>
          <w:bCs/>
          <w:szCs w:val="22"/>
          <w:lang w:eastAsia="ja-JP"/>
        </w:rPr>
        <w:t xml:space="preserve">Agenda </w:t>
      </w:r>
      <w:r w:rsidR="00AC55F5" w:rsidRPr="00AC55F5">
        <w:rPr>
          <w:b/>
          <w:bCs/>
          <w:szCs w:val="22"/>
          <w:lang w:eastAsia="ja-JP"/>
        </w:rPr>
        <w:t>approved</w:t>
      </w:r>
    </w:p>
    <w:p w14:paraId="1AA88886" w14:textId="71E0801E" w:rsidR="00D5773C" w:rsidRDefault="00A86A22" w:rsidP="00D5773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of project timeline (slide 65)</w:t>
      </w:r>
    </w:p>
    <w:p w14:paraId="4C9FF177" w14:textId="43DD41CD" w:rsidR="00B8456C" w:rsidRDefault="00B8456C" w:rsidP="00D5773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LB255 Status</w:t>
      </w:r>
    </w:p>
    <w:p w14:paraId="1A3233F6" w14:textId="39E54468" w:rsidR="00B8456C" w:rsidRDefault="00B8456C" w:rsidP="00B8456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Accelerated process may be used. See subclause 3.9.4 of the policies and procedure</w:t>
      </w:r>
    </w:p>
    <w:p w14:paraId="139E1AAC" w14:textId="5BE166CF" w:rsidR="00B8456C" w:rsidRDefault="00B8456C" w:rsidP="00B8456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Telecon Schedule</w:t>
      </w:r>
    </w:p>
    <w:p w14:paraId="7131FCC5" w14:textId="63931831" w:rsidR="00B8456C" w:rsidRDefault="00B8456C" w:rsidP="00B8456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Next call – September 9</w:t>
      </w:r>
      <w:r w:rsidRPr="00B8456C">
        <w:rPr>
          <w:szCs w:val="22"/>
          <w:vertAlign w:val="superscript"/>
          <w:lang w:eastAsia="ja-JP"/>
        </w:rPr>
        <w:t>th</w:t>
      </w:r>
      <w:r>
        <w:rPr>
          <w:szCs w:val="22"/>
          <w:lang w:eastAsia="ja-JP"/>
        </w:rPr>
        <w:t xml:space="preserve"> </w:t>
      </w:r>
    </w:p>
    <w:p w14:paraId="7ED3E675" w14:textId="77777777" w:rsidR="00105531" w:rsidRPr="00B8456C" w:rsidRDefault="00105531" w:rsidP="0010553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25"/>
        <w:gridCol w:w="3439"/>
        <w:gridCol w:w="5396"/>
      </w:tblGrid>
      <w:tr w:rsidR="00105531" w14:paraId="1AA48C06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04A7" w14:textId="77777777" w:rsidR="00105531" w:rsidRDefault="00105531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2EBF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1213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680D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05531" w14:paraId="312972FC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C78B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05A66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8EB4D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A03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05531" w14:paraId="33CB4733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CF8B4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DCBFC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5E09" w14:textId="77777777" w:rsidR="00105531" w:rsidRDefault="001055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50CA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05531" w14:paraId="18B62AD7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745FF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512A4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8F099" w14:textId="77777777" w:rsidR="00105531" w:rsidRDefault="001055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Halasz</w:t>
            </w:r>
            <w:proofErr w:type="spellEnd"/>
            <w:r>
              <w:rPr>
                <w:color w:val="000000"/>
              </w:rPr>
              <w:t>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30150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Morse Micro</w:t>
            </w:r>
          </w:p>
        </w:tc>
      </w:tr>
      <w:tr w:rsidR="00105531" w14:paraId="41D4062E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6263E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5CB79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BCE94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0D3A4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05531" w14:paraId="4BCC31BB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F71D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DFCA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B33E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Orlando,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30ED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; IEEE STAFF</w:t>
            </w:r>
          </w:p>
        </w:tc>
      </w:tr>
      <w:tr w:rsidR="00105531" w14:paraId="69C3435E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CA98C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15F29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C991D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AB29F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05531" w14:paraId="07CD0E23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C638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5850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AADC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ABACC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05531" w14:paraId="0513F6C4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40903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AB00E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B525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21ECA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05531" w14:paraId="356315B4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6656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8E6BA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86695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42317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05531" w14:paraId="4646DEEC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70B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1E3DF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17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B7511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05531" w14:paraId="7C3A89CF" w14:textId="77777777" w:rsidTr="0010553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E418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536D3" w14:textId="77777777" w:rsidR="00105531" w:rsidRDefault="00105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508C7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A91C" w14:textId="77777777" w:rsidR="00105531" w:rsidRDefault="0010553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</w:tbl>
    <w:p w14:paraId="2FC6EF25" w14:textId="2DA48013" w:rsidR="00F7224F" w:rsidRPr="004F2658" w:rsidRDefault="00F7224F" w:rsidP="00F7224F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September </w:t>
      </w:r>
      <w:r>
        <w:rPr>
          <w:b/>
          <w:szCs w:val="22"/>
        </w:rPr>
        <w:t>9</w:t>
      </w:r>
      <w:r w:rsidRPr="00F7224F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>
        <w:rPr>
          <w:b/>
          <w:szCs w:val="22"/>
        </w:rPr>
        <w:t xml:space="preserve">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7DD136B4" w14:textId="15F6DF6F" w:rsidR="00F7224F" w:rsidRPr="004F2658" w:rsidRDefault="00F7224F" w:rsidP="00F7224F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>
        <w:rPr>
          <w:b/>
          <w:szCs w:val="22"/>
        </w:rPr>
        <w:t>9:00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E2C968B" w14:textId="2AAD73A4" w:rsidR="00F7224F" w:rsidRPr="00B20D60" w:rsidRDefault="00F7224F" w:rsidP="00F7224F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9" w:history="1">
        <w:r w:rsidRPr="00FF10A3">
          <w:rPr>
            <w:rStyle w:val="Hyperlink"/>
            <w:b/>
            <w:szCs w:val="22"/>
            <w:lang w:eastAsia="ja-JP"/>
          </w:rPr>
          <w:t>IEEE 802.11-</w:t>
        </w:r>
        <w:r w:rsidRPr="00FF10A3">
          <w:rPr>
            <w:rStyle w:val="Hyperlink"/>
            <w:b/>
            <w:szCs w:val="22"/>
          </w:rPr>
          <w:t>21</w:t>
        </w:r>
        <w:r w:rsidRPr="00FF10A3">
          <w:rPr>
            <w:rStyle w:val="Hyperlink"/>
            <w:b/>
            <w:szCs w:val="22"/>
            <w:lang w:eastAsia="ja-JP"/>
          </w:rPr>
          <w:t>/0</w:t>
        </w:r>
        <w:r>
          <w:rPr>
            <w:rStyle w:val="Hyperlink"/>
            <w:b/>
            <w:szCs w:val="22"/>
            <w:lang w:eastAsia="ja-JP"/>
          </w:rPr>
          <w:t>880</w:t>
        </w:r>
        <w:r w:rsidRPr="00FF10A3">
          <w:rPr>
            <w:rStyle w:val="Hyperlink"/>
            <w:b/>
            <w:szCs w:val="22"/>
            <w:lang w:eastAsia="ja-JP"/>
          </w:rPr>
          <w:t>r</w:t>
        </w:r>
        <w:r>
          <w:rPr>
            <w:rStyle w:val="Hyperlink"/>
            <w:b/>
            <w:szCs w:val="22"/>
            <w:lang w:eastAsia="ja-JP"/>
          </w:rPr>
          <w:t>1</w:t>
        </w:r>
        <w:r>
          <w:rPr>
            <w:rStyle w:val="Hyperlink"/>
            <w:b/>
            <w:szCs w:val="22"/>
            <w:lang w:eastAsia="ja-JP"/>
          </w:rPr>
          <w:t>1</w:t>
        </w:r>
        <w:r w:rsidRPr="00FF10A3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26</w:t>
      </w:r>
    </w:p>
    <w:p w14:paraId="6F9835C6" w14:textId="77777777" w:rsidR="00F7224F" w:rsidRPr="00D676A8" w:rsidRDefault="00F7224F" w:rsidP="00F7224F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D53E09F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lastRenderedPageBreak/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55DCF89F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93AC2D5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E511B66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089516D6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5A99D01B" w14:textId="77777777" w:rsidR="00F7224F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9D176C5" w14:textId="77777777" w:rsidR="00F7224F" w:rsidRPr="00D676A8" w:rsidRDefault="00F7224F" w:rsidP="00F7224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53C65109" w14:textId="77777777" w:rsidR="00F7224F" w:rsidRDefault="00F7224F" w:rsidP="00F7224F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8</w:t>
      </w:r>
      <w:r w:rsidRPr="00647290">
        <w:rPr>
          <w:szCs w:val="22"/>
          <w:lang w:eastAsia="ja-JP"/>
        </w:rPr>
        <w:t xml:space="preserve"> present</w:t>
      </w:r>
    </w:p>
    <w:p w14:paraId="7A1FAE91" w14:textId="77777777" w:rsidR="00F7224F" w:rsidRDefault="00F7224F" w:rsidP="00F7224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7E6A03D1" w14:textId="77777777" w:rsidR="00F7224F" w:rsidRPr="00F7224F" w:rsidRDefault="00F7224F" w:rsidP="00F7224F">
      <w:pPr>
        <w:numPr>
          <w:ilvl w:val="2"/>
          <w:numId w:val="1"/>
        </w:numPr>
        <w:rPr>
          <w:szCs w:val="22"/>
          <w:lang w:val="en-US" w:eastAsia="ja-JP"/>
        </w:rPr>
      </w:pPr>
      <w:r w:rsidRPr="00F7224F">
        <w:rPr>
          <w:szCs w:val="22"/>
          <w:lang w:val="en-US" w:eastAsia="ja-JP"/>
        </w:rPr>
        <w:t>Recap of TG timelines – 10min</w:t>
      </w:r>
    </w:p>
    <w:p w14:paraId="44215AAB" w14:textId="77777777" w:rsidR="00F7224F" w:rsidRPr="00F7224F" w:rsidRDefault="00F7224F" w:rsidP="00F7224F">
      <w:pPr>
        <w:numPr>
          <w:ilvl w:val="2"/>
          <w:numId w:val="1"/>
        </w:numPr>
        <w:rPr>
          <w:szCs w:val="22"/>
          <w:lang w:val="en-US" w:eastAsia="ja-JP"/>
        </w:rPr>
      </w:pPr>
      <w:r w:rsidRPr="00F7224F">
        <w:rPr>
          <w:szCs w:val="22"/>
          <w:lang w:val="en-US" w:eastAsia="ja-JP"/>
        </w:rPr>
        <w:t>Review LB 255 status and process going forward towards SA Ballot – what to expect – 10 min</w:t>
      </w:r>
    </w:p>
    <w:p w14:paraId="4EA021C5" w14:textId="77777777" w:rsidR="00F7224F" w:rsidRPr="00F7224F" w:rsidRDefault="00F7224F" w:rsidP="00F7224F">
      <w:pPr>
        <w:numPr>
          <w:ilvl w:val="2"/>
          <w:numId w:val="1"/>
        </w:numPr>
        <w:rPr>
          <w:szCs w:val="22"/>
          <w:lang w:val="en-US" w:eastAsia="ja-JP"/>
        </w:rPr>
      </w:pPr>
      <w:r w:rsidRPr="00F7224F">
        <w:rPr>
          <w:szCs w:val="22"/>
          <w:lang w:val="en-US" w:eastAsia="ja-JP"/>
        </w:rPr>
        <w:t>Review future telecons (3 min – special order)</w:t>
      </w:r>
    </w:p>
    <w:p w14:paraId="1D13F136" w14:textId="22DE0A92" w:rsidR="00B8456C" w:rsidRDefault="00D721FE" w:rsidP="00F7224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 Approved</w:t>
      </w:r>
    </w:p>
    <w:p w14:paraId="3B484F8B" w14:textId="1E16772A" w:rsidR="00D721FE" w:rsidRDefault="00D721FE" w:rsidP="00D721F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went through results of LB 255</w:t>
      </w:r>
    </w:p>
    <w:p w14:paraId="5EE65262" w14:textId="6406A9E5" w:rsidR="00D721FE" w:rsidRDefault="00D721FE" w:rsidP="00D721F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Slide 72 – </w:t>
      </w:r>
    </w:p>
    <w:p w14:paraId="6EB0AD53" w14:textId="6A8BAF56" w:rsidR="00D721FE" w:rsidRDefault="00D721FE" w:rsidP="00D721FE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44 technical and general comments</w:t>
      </w:r>
    </w:p>
    <w:p w14:paraId="0BD26D62" w14:textId="4B28FCDF" w:rsidR="00D721FE" w:rsidRDefault="00D721FE" w:rsidP="00D721FE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33 Editorial comments</w:t>
      </w:r>
    </w:p>
    <w:p w14:paraId="7E79DEF0" w14:textId="0359B6CA" w:rsidR="00F23297" w:rsidRDefault="00F23297" w:rsidP="00D721FE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Total of 77 comments</w:t>
      </w:r>
    </w:p>
    <w:p w14:paraId="0F23A210" w14:textId="77777777" w:rsidR="00DF4C9F" w:rsidRDefault="00B412F4" w:rsidP="00B412F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 reviewed options on going forward – slide 75</w:t>
      </w:r>
    </w:p>
    <w:p w14:paraId="793ED011" w14:textId="77777777" w:rsidR="00DF4C9F" w:rsidRDefault="00DF4C9F" w:rsidP="00B412F4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Comment assignment</w:t>
      </w:r>
    </w:p>
    <w:p w14:paraId="29FC8DFA" w14:textId="38DA062F" w:rsidR="00DF4C9F" w:rsidRDefault="00DF4C9F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6068(appears as 6028 in the excel) Assigned to Nehru</w:t>
      </w:r>
    </w:p>
    <w:p w14:paraId="1E550DC8" w14:textId="77777777" w:rsidR="00DF4C9F" w:rsidRDefault="00DF4C9F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6071 – assigned to Roy Want</w:t>
      </w:r>
    </w:p>
    <w:p w14:paraId="34862551" w14:textId="259F71BD" w:rsidR="00D721FE" w:rsidRDefault="00B412F4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</w:t>
      </w:r>
      <w:r w:rsidR="007D1F43">
        <w:rPr>
          <w:szCs w:val="22"/>
          <w:lang w:eastAsia="ja-JP"/>
        </w:rPr>
        <w:t xml:space="preserve">6033—6040 – assigned to Qi Wang, </w:t>
      </w:r>
      <w:proofErr w:type="spellStart"/>
      <w:r w:rsidR="007D1F43">
        <w:rPr>
          <w:szCs w:val="22"/>
          <w:lang w:eastAsia="ja-JP"/>
        </w:rPr>
        <w:t>Chrisitian</w:t>
      </w:r>
      <w:proofErr w:type="spellEnd"/>
      <w:r w:rsidR="007D1F43">
        <w:rPr>
          <w:szCs w:val="22"/>
          <w:lang w:eastAsia="ja-JP"/>
        </w:rPr>
        <w:t xml:space="preserve"> Berger and Assaf Kasher</w:t>
      </w:r>
    </w:p>
    <w:p w14:paraId="70DB306E" w14:textId="130531EF" w:rsidR="007D1F43" w:rsidRDefault="007D1F43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6052 – to be withdrawn by commenter. – assigned to Jonathan Segev</w:t>
      </w:r>
    </w:p>
    <w:p w14:paraId="4959484F" w14:textId="2A431C61" w:rsidR="007D1F43" w:rsidRDefault="007D1F43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Comment from Dorothy Stanley </w:t>
      </w:r>
      <w:r w:rsidR="00F23297">
        <w:rPr>
          <w:szCs w:val="22"/>
          <w:lang w:eastAsia="ja-JP"/>
        </w:rPr>
        <w:t>(WG Chair)</w:t>
      </w:r>
      <w:r>
        <w:rPr>
          <w:szCs w:val="22"/>
          <w:lang w:eastAsia="ja-JP"/>
        </w:rPr>
        <w:t>– Editorial comments that are not part of NO vote may be rejected as “</w:t>
      </w:r>
      <w:r w:rsidRPr="007D1F43">
        <w:rPr>
          <w:szCs w:val="22"/>
          <w:lang w:eastAsia="ja-JP"/>
        </w:rPr>
        <w:t>In WG ballot, editorial comments that are not part of a no vote might be resolved “Revised. This comment has been passed to the TG technical editor for consideration during preparation of a subsequent draft</w:t>
      </w:r>
      <w:r>
        <w:rPr>
          <w:szCs w:val="22"/>
          <w:lang w:eastAsia="ja-JP"/>
        </w:rPr>
        <w:t>”</w:t>
      </w:r>
    </w:p>
    <w:p w14:paraId="38203C74" w14:textId="06A9F390" w:rsidR="00833D45" w:rsidRDefault="00833D45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Also if it is not part of a no vote – does not have to be resolved.</w:t>
      </w:r>
    </w:p>
    <w:p w14:paraId="40F186FF" w14:textId="2389AEEF" w:rsidR="00833D45" w:rsidRDefault="00833D45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For technical comments that are not part of NO vote: “</w:t>
      </w:r>
      <w:r w:rsidRPr="00833D45">
        <w:rPr>
          <w:szCs w:val="22"/>
          <w:lang w:eastAsia="ja-JP"/>
        </w:rPr>
        <w:t xml:space="preserve">This comment is not part of a </w:t>
      </w:r>
      <w:proofErr w:type="spellStart"/>
      <w:r w:rsidRPr="00833D45">
        <w:rPr>
          <w:szCs w:val="22"/>
          <w:lang w:eastAsia="ja-JP"/>
        </w:rPr>
        <w:t>dissaprove</w:t>
      </w:r>
      <w:proofErr w:type="spellEnd"/>
      <w:r w:rsidRPr="00833D45">
        <w:rPr>
          <w:szCs w:val="22"/>
          <w:lang w:eastAsia="ja-JP"/>
        </w:rPr>
        <w:t xml:space="preserve"> vote and no change made</w:t>
      </w:r>
      <w:r>
        <w:rPr>
          <w:szCs w:val="22"/>
          <w:lang w:eastAsia="ja-JP"/>
        </w:rPr>
        <w:t xml:space="preserve">”  - </w:t>
      </w:r>
    </w:p>
    <w:p w14:paraId="7408C875" w14:textId="1873AF0D" w:rsidR="00833D45" w:rsidRDefault="00E436BE" w:rsidP="00DF4C9F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Youhan’s</w:t>
      </w:r>
      <w:proofErr w:type="spellEnd"/>
      <w:r>
        <w:rPr>
          <w:szCs w:val="22"/>
          <w:lang w:eastAsia="ja-JP"/>
        </w:rPr>
        <w:t xml:space="preserve"> comments assigned to Ali Raissinia</w:t>
      </w:r>
    </w:p>
    <w:p w14:paraId="290F3F58" w14:textId="40EE3010" w:rsidR="00F23297" w:rsidRDefault="00F23297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Tianyu agreed to withdraw his comments.</w:t>
      </w:r>
    </w:p>
    <w:p w14:paraId="709EAEF1" w14:textId="170D13D7" w:rsidR="00E436BE" w:rsidRDefault="00E436BE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6029 and 6030 – Assigned </w:t>
      </w:r>
      <w:proofErr w:type="spellStart"/>
      <w:r>
        <w:rPr>
          <w:szCs w:val="22"/>
          <w:lang w:eastAsia="ja-JP"/>
        </w:rPr>
        <w:t>ot</w:t>
      </w:r>
      <w:proofErr w:type="spellEnd"/>
      <w:r>
        <w:rPr>
          <w:szCs w:val="22"/>
          <w:lang w:eastAsia="ja-JP"/>
        </w:rPr>
        <w:t xml:space="preserve"> Jonathan Segev, </w:t>
      </w:r>
      <w:r w:rsidR="00632812">
        <w:rPr>
          <w:szCs w:val="22"/>
          <w:lang w:eastAsia="ja-JP"/>
        </w:rPr>
        <w:t>Roy Want</w:t>
      </w:r>
    </w:p>
    <w:p w14:paraId="12F4836A" w14:textId="119AA8B6" w:rsidR="00632812" w:rsidRDefault="00632812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– 6000</w:t>
      </w:r>
    </w:p>
    <w:p w14:paraId="71417098" w14:textId="6BBEE0AA" w:rsidR="00632812" w:rsidRDefault="00632812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6044 – assigned to Jonathan Segev</w:t>
      </w:r>
    </w:p>
    <w:p w14:paraId="14BDD77E" w14:textId="0ADC3AF8" w:rsidR="00632812" w:rsidRDefault="00632812" w:rsidP="00DF4C9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6057 – </w:t>
      </w:r>
      <w:proofErr w:type="spellStart"/>
      <w:r>
        <w:rPr>
          <w:szCs w:val="22"/>
          <w:lang w:eastAsia="ja-JP"/>
        </w:rPr>
        <w:t>Assigend</w:t>
      </w:r>
      <w:proofErr w:type="spellEnd"/>
      <w:r>
        <w:rPr>
          <w:szCs w:val="22"/>
          <w:lang w:eastAsia="ja-JP"/>
        </w:rPr>
        <w:t xml:space="preserve"> to Christian Berger.</w:t>
      </w:r>
    </w:p>
    <w:p w14:paraId="3DCEF02B" w14:textId="79D0EC45" w:rsidR="00632812" w:rsidRDefault="00632812" w:rsidP="0063281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Scheduled Telecons – Slide 80</w:t>
      </w:r>
    </w:p>
    <w:p w14:paraId="0EC02A09" w14:textId="55A4B340" w:rsidR="00632812" w:rsidRDefault="00632812" w:rsidP="0063281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2A7D752B" w14:textId="02DBF3EA" w:rsidR="00632812" w:rsidRPr="00B8456C" w:rsidRDefault="00632812" w:rsidP="00632812">
      <w:pPr>
        <w:numPr>
          <w:ilvl w:val="1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Adourned</w:t>
      </w:r>
      <w:proofErr w:type="spellEnd"/>
      <w:r>
        <w:rPr>
          <w:szCs w:val="22"/>
          <w:lang w:eastAsia="ja-JP"/>
        </w:rPr>
        <w:t xml:space="preserve"> at </w:t>
      </w:r>
      <w:r w:rsidR="00F23297">
        <w:rPr>
          <w:szCs w:val="22"/>
          <w:lang w:eastAsia="ja-JP"/>
        </w:rPr>
        <w:t>10:58PDT</w:t>
      </w:r>
    </w:p>
    <w:p w14:paraId="174C4A2D" w14:textId="14D84F49" w:rsidR="00191710" w:rsidRPr="00E03B9E" w:rsidRDefault="00191710" w:rsidP="00E209AA">
      <w:pPr>
        <w:rPr>
          <w:szCs w:val="22"/>
          <w:lang w:val="en-US" w:eastAsia="ja-JP"/>
        </w:rPr>
      </w:pPr>
    </w:p>
    <w:sectPr w:rsidR="00191710" w:rsidRPr="00E03B9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2E84" w14:textId="77777777" w:rsidR="00B157F7" w:rsidRDefault="00B157F7">
      <w:r>
        <w:separator/>
      </w:r>
    </w:p>
  </w:endnote>
  <w:endnote w:type="continuationSeparator" w:id="0">
    <w:p w14:paraId="6E144853" w14:textId="77777777" w:rsidR="00B157F7" w:rsidRDefault="00B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D16D0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5C01">
        <w:t>Minutes</w:t>
      </w:r>
    </w:fldSimple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fldSimple w:instr=" COMMENTS  \* MERGEFORMAT ">
      <w:r w:rsidR="00CF5C01">
        <w:t>Assaf Kasher, Qualcomm</w:t>
      </w:r>
    </w:fldSimple>
  </w:p>
  <w:p w14:paraId="331F4539" w14:textId="77777777" w:rsidR="00CF5C01" w:rsidRDefault="00CF5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5ED5" w14:textId="77777777" w:rsidR="00B157F7" w:rsidRDefault="00B157F7">
      <w:r>
        <w:separator/>
      </w:r>
    </w:p>
  </w:footnote>
  <w:footnote w:type="continuationSeparator" w:id="0">
    <w:p w14:paraId="3D2C454B" w14:textId="77777777" w:rsidR="00B157F7" w:rsidRDefault="00B1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3F03EB9A" w:rsidR="00CF5C01" w:rsidRDefault="00D16D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F5C01">
        <w:t>July 2021</w:t>
      </w:r>
    </w:fldSimple>
    <w:r w:rsidR="00CF5C01">
      <w:tab/>
    </w:r>
    <w:r w:rsidR="00CF5C01">
      <w:tab/>
    </w:r>
    <w:fldSimple w:instr=" TITLE  \* MERGEFORMAT ">
      <w:r w:rsidR="00D0533C">
        <w:t>doc.: IEEE 802.11-21/1439r0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11E6A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246D4F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5152CF"/>
    <w:multiLevelType w:val="hybridMultilevel"/>
    <w:tmpl w:val="1750CDFC"/>
    <w:lvl w:ilvl="0" w:tplc="F638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E6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A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08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6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6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B07DE2"/>
    <w:multiLevelType w:val="hybridMultilevel"/>
    <w:tmpl w:val="5936F4DC"/>
    <w:lvl w:ilvl="0" w:tplc="222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43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4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A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A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3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8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932878"/>
    <w:multiLevelType w:val="hybridMultilevel"/>
    <w:tmpl w:val="7E589326"/>
    <w:lvl w:ilvl="0" w:tplc="C646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8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8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6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A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D72E5"/>
    <w:multiLevelType w:val="hybridMultilevel"/>
    <w:tmpl w:val="2BDAA49C"/>
    <w:lvl w:ilvl="0" w:tplc="5C38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EC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4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6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A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A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8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037B93"/>
    <w:multiLevelType w:val="hybridMultilevel"/>
    <w:tmpl w:val="0706CE1A"/>
    <w:lvl w:ilvl="0" w:tplc="6D0A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87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C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C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8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957B81"/>
    <w:multiLevelType w:val="hybridMultilevel"/>
    <w:tmpl w:val="B6C894FA"/>
    <w:lvl w:ilvl="0" w:tplc="DC48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0C84">
      <w:numFmt w:val="none"/>
      <w:lvlText w:val=""/>
      <w:lvlJc w:val="left"/>
      <w:pPr>
        <w:tabs>
          <w:tab w:val="num" w:pos="360"/>
        </w:tabs>
      </w:pPr>
    </w:lvl>
    <w:lvl w:ilvl="2" w:tplc="A038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5C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0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4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8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AB704D"/>
    <w:multiLevelType w:val="hybridMultilevel"/>
    <w:tmpl w:val="38DA8560"/>
    <w:lvl w:ilvl="0" w:tplc="14D4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63599B"/>
    <w:multiLevelType w:val="hybridMultilevel"/>
    <w:tmpl w:val="601C671A"/>
    <w:lvl w:ilvl="0" w:tplc="D246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2FB38">
      <w:numFmt w:val="none"/>
      <w:lvlText w:val=""/>
      <w:lvlJc w:val="left"/>
      <w:pPr>
        <w:tabs>
          <w:tab w:val="num" w:pos="360"/>
        </w:tabs>
      </w:pPr>
    </w:lvl>
    <w:lvl w:ilvl="2" w:tplc="578E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2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0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2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8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E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3A0483"/>
    <w:multiLevelType w:val="hybridMultilevel"/>
    <w:tmpl w:val="6CBE3E8A"/>
    <w:lvl w:ilvl="0" w:tplc="AAB8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A284">
      <w:numFmt w:val="none"/>
      <w:lvlText w:val=""/>
      <w:lvlJc w:val="left"/>
      <w:pPr>
        <w:tabs>
          <w:tab w:val="num" w:pos="360"/>
        </w:tabs>
      </w:pPr>
    </w:lvl>
    <w:lvl w:ilvl="2" w:tplc="22BE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C7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4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8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2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C9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542C00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5A72F6"/>
    <w:multiLevelType w:val="hybridMultilevel"/>
    <w:tmpl w:val="49C6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91336"/>
    <w:multiLevelType w:val="hybridMultilevel"/>
    <w:tmpl w:val="82B4C9F4"/>
    <w:lvl w:ilvl="0" w:tplc="23DC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05404">
      <w:numFmt w:val="none"/>
      <w:lvlText w:val=""/>
      <w:lvlJc w:val="left"/>
      <w:pPr>
        <w:tabs>
          <w:tab w:val="num" w:pos="360"/>
        </w:tabs>
      </w:pPr>
    </w:lvl>
    <w:lvl w:ilvl="2" w:tplc="9E50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2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4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8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02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A2361D"/>
    <w:multiLevelType w:val="hybridMultilevel"/>
    <w:tmpl w:val="5542271C"/>
    <w:lvl w:ilvl="0" w:tplc="B14A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01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A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03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4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3AC2B58"/>
    <w:multiLevelType w:val="hybridMultilevel"/>
    <w:tmpl w:val="0406C524"/>
    <w:lvl w:ilvl="0" w:tplc="9E22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2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2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C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8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E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726177"/>
    <w:multiLevelType w:val="hybridMultilevel"/>
    <w:tmpl w:val="A9AEF9D2"/>
    <w:lvl w:ilvl="0" w:tplc="AA60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C2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AA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46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C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E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2C2B37"/>
    <w:multiLevelType w:val="hybridMultilevel"/>
    <w:tmpl w:val="43A453FE"/>
    <w:lvl w:ilvl="0" w:tplc="9E22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A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E9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C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8A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8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AD3E9A"/>
    <w:multiLevelType w:val="hybridMultilevel"/>
    <w:tmpl w:val="9CEEFBD6"/>
    <w:lvl w:ilvl="0" w:tplc="D65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E3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E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E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4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4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E12F4D"/>
    <w:multiLevelType w:val="hybridMultilevel"/>
    <w:tmpl w:val="DBF60E14"/>
    <w:lvl w:ilvl="0" w:tplc="91A8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02200">
      <w:numFmt w:val="none"/>
      <w:lvlText w:val=""/>
      <w:lvlJc w:val="left"/>
      <w:pPr>
        <w:tabs>
          <w:tab w:val="num" w:pos="360"/>
        </w:tabs>
      </w:pPr>
    </w:lvl>
    <w:lvl w:ilvl="2" w:tplc="B19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0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6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9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A3D6622"/>
    <w:multiLevelType w:val="hybridMultilevel"/>
    <w:tmpl w:val="70726844"/>
    <w:lvl w:ilvl="0" w:tplc="765E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C50BC">
      <w:numFmt w:val="none"/>
      <w:lvlText w:val=""/>
      <w:lvlJc w:val="left"/>
      <w:pPr>
        <w:tabs>
          <w:tab w:val="num" w:pos="360"/>
        </w:tabs>
      </w:pPr>
    </w:lvl>
    <w:lvl w:ilvl="2" w:tplc="BB18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8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0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FAC5819"/>
    <w:multiLevelType w:val="hybridMultilevel"/>
    <w:tmpl w:val="E38AD636"/>
    <w:lvl w:ilvl="0" w:tplc="593A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ED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2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4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00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8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6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6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6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8C3C7E"/>
    <w:multiLevelType w:val="hybridMultilevel"/>
    <w:tmpl w:val="F2D8D456"/>
    <w:lvl w:ilvl="0" w:tplc="A966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1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4"/>
  </w:num>
  <w:num w:numId="2">
    <w:abstractNumId w:val="41"/>
  </w:num>
  <w:num w:numId="3">
    <w:abstractNumId w:val="5"/>
  </w:num>
  <w:num w:numId="4">
    <w:abstractNumId w:val="42"/>
  </w:num>
  <w:num w:numId="5">
    <w:abstractNumId w:val="38"/>
  </w:num>
  <w:num w:numId="6">
    <w:abstractNumId w:val="21"/>
  </w:num>
  <w:num w:numId="7">
    <w:abstractNumId w:val="12"/>
  </w:num>
  <w:num w:numId="8">
    <w:abstractNumId w:val="33"/>
  </w:num>
  <w:num w:numId="9">
    <w:abstractNumId w:val="24"/>
  </w:num>
  <w:num w:numId="10">
    <w:abstractNumId w:val="28"/>
  </w:num>
  <w:num w:numId="11">
    <w:abstractNumId w:val="8"/>
  </w:num>
  <w:num w:numId="12">
    <w:abstractNumId w:val="34"/>
  </w:num>
  <w:num w:numId="13">
    <w:abstractNumId w:val="39"/>
  </w:num>
  <w:num w:numId="14">
    <w:abstractNumId w:val="9"/>
  </w:num>
  <w:num w:numId="15">
    <w:abstractNumId w:val="36"/>
  </w:num>
  <w:num w:numId="16">
    <w:abstractNumId w:val="16"/>
  </w:num>
  <w:num w:numId="17">
    <w:abstractNumId w:val="30"/>
  </w:num>
  <w:num w:numId="18">
    <w:abstractNumId w:val="40"/>
  </w:num>
  <w:num w:numId="19">
    <w:abstractNumId w:val="6"/>
  </w:num>
  <w:num w:numId="20">
    <w:abstractNumId w:val="2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1"/>
  </w:num>
  <w:num w:numId="24">
    <w:abstractNumId w:val="17"/>
  </w:num>
  <w:num w:numId="25">
    <w:abstractNumId w:val="20"/>
  </w:num>
  <w:num w:numId="26">
    <w:abstractNumId w:val="25"/>
  </w:num>
  <w:num w:numId="27">
    <w:abstractNumId w:val="3"/>
  </w:num>
  <w:num w:numId="28">
    <w:abstractNumId w:val="4"/>
  </w:num>
  <w:num w:numId="29">
    <w:abstractNumId w:val="19"/>
  </w:num>
  <w:num w:numId="30">
    <w:abstractNumId w:val="32"/>
  </w:num>
  <w:num w:numId="31">
    <w:abstractNumId w:val="13"/>
  </w:num>
  <w:num w:numId="32">
    <w:abstractNumId w:val="35"/>
  </w:num>
  <w:num w:numId="33">
    <w:abstractNumId w:val="14"/>
  </w:num>
  <w:num w:numId="34">
    <w:abstractNumId w:val="1"/>
  </w:num>
  <w:num w:numId="35">
    <w:abstractNumId w:val="11"/>
  </w:num>
  <w:num w:numId="36">
    <w:abstractNumId w:val="29"/>
  </w:num>
  <w:num w:numId="37">
    <w:abstractNumId w:val="27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8"/>
  </w:num>
  <w:num w:numId="42">
    <w:abstractNumId w:val="22"/>
  </w:num>
  <w:num w:numId="43">
    <w:abstractNumId w:val="15"/>
  </w:num>
  <w:num w:numId="44">
    <w:abstractNumId w:val="2"/>
  </w:num>
  <w:num w:numId="45">
    <w:abstractNumId w:val="37"/>
  </w:num>
  <w:num w:numId="46">
    <w:abstractNumId w:val="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5536"/>
    <w:rsid w:val="00005836"/>
    <w:rsid w:val="00005A42"/>
    <w:rsid w:val="000105A6"/>
    <w:rsid w:val="00012D6C"/>
    <w:rsid w:val="00014E42"/>
    <w:rsid w:val="00027189"/>
    <w:rsid w:val="000275DC"/>
    <w:rsid w:val="00027E64"/>
    <w:rsid w:val="0003239E"/>
    <w:rsid w:val="0003735D"/>
    <w:rsid w:val="000402B7"/>
    <w:rsid w:val="00045080"/>
    <w:rsid w:val="00050D6F"/>
    <w:rsid w:val="00052C0F"/>
    <w:rsid w:val="00053F44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BA8"/>
    <w:rsid w:val="000765E9"/>
    <w:rsid w:val="00076D06"/>
    <w:rsid w:val="00077830"/>
    <w:rsid w:val="0008583E"/>
    <w:rsid w:val="00090FE2"/>
    <w:rsid w:val="000952E2"/>
    <w:rsid w:val="00095547"/>
    <w:rsid w:val="00097271"/>
    <w:rsid w:val="00097B1B"/>
    <w:rsid w:val="00097C2A"/>
    <w:rsid w:val="000A032A"/>
    <w:rsid w:val="000A0A86"/>
    <w:rsid w:val="000A1B5F"/>
    <w:rsid w:val="000A28F0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E1DE3"/>
    <w:rsid w:val="000E3932"/>
    <w:rsid w:val="000E432A"/>
    <w:rsid w:val="000E4D08"/>
    <w:rsid w:val="000E5629"/>
    <w:rsid w:val="000F0B36"/>
    <w:rsid w:val="000F33B0"/>
    <w:rsid w:val="000F3FD3"/>
    <w:rsid w:val="000F7676"/>
    <w:rsid w:val="001003AC"/>
    <w:rsid w:val="00100BAB"/>
    <w:rsid w:val="00105531"/>
    <w:rsid w:val="00106D8E"/>
    <w:rsid w:val="00110E03"/>
    <w:rsid w:val="00111728"/>
    <w:rsid w:val="00113422"/>
    <w:rsid w:val="00114EC8"/>
    <w:rsid w:val="00115246"/>
    <w:rsid w:val="0011609C"/>
    <w:rsid w:val="001168CD"/>
    <w:rsid w:val="00117368"/>
    <w:rsid w:val="0012275B"/>
    <w:rsid w:val="00124042"/>
    <w:rsid w:val="0013366C"/>
    <w:rsid w:val="0013764C"/>
    <w:rsid w:val="00140995"/>
    <w:rsid w:val="00142A60"/>
    <w:rsid w:val="00142C45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82AE5"/>
    <w:rsid w:val="001843C3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245D"/>
    <w:rsid w:val="001D2D96"/>
    <w:rsid w:val="001D2ED5"/>
    <w:rsid w:val="001D3385"/>
    <w:rsid w:val="001D44A6"/>
    <w:rsid w:val="001D7167"/>
    <w:rsid w:val="001D723B"/>
    <w:rsid w:val="001E0FE5"/>
    <w:rsid w:val="001E371C"/>
    <w:rsid w:val="001E7C06"/>
    <w:rsid w:val="001F029E"/>
    <w:rsid w:val="001F3FBA"/>
    <w:rsid w:val="001F51E6"/>
    <w:rsid w:val="001F5836"/>
    <w:rsid w:val="002007BA"/>
    <w:rsid w:val="00202767"/>
    <w:rsid w:val="00204F83"/>
    <w:rsid w:val="00206B28"/>
    <w:rsid w:val="00216307"/>
    <w:rsid w:val="00217BCC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2704"/>
    <w:rsid w:val="00256723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D00"/>
    <w:rsid w:val="00273D36"/>
    <w:rsid w:val="00274A34"/>
    <w:rsid w:val="00275062"/>
    <w:rsid w:val="00281DB4"/>
    <w:rsid w:val="002820CF"/>
    <w:rsid w:val="0028600D"/>
    <w:rsid w:val="002862FB"/>
    <w:rsid w:val="0029020B"/>
    <w:rsid w:val="00292B7A"/>
    <w:rsid w:val="002948C0"/>
    <w:rsid w:val="002A0B38"/>
    <w:rsid w:val="002A130A"/>
    <w:rsid w:val="002A34B5"/>
    <w:rsid w:val="002A6B9C"/>
    <w:rsid w:val="002B4E11"/>
    <w:rsid w:val="002B651B"/>
    <w:rsid w:val="002C0C69"/>
    <w:rsid w:val="002C1365"/>
    <w:rsid w:val="002C2CD7"/>
    <w:rsid w:val="002C60BE"/>
    <w:rsid w:val="002C6344"/>
    <w:rsid w:val="002C7101"/>
    <w:rsid w:val="002D2BBD"/>
    <w:rsid w:val="002D3677"/>
    <w:rsid w:val="002D44BE"/>
    <w:rsid w:val="002D54E9"/>
    <w:rsid w:val="002E7C9F"/>
    <w:rsid w:val="002F20FB"/>
    <w:rsid w:val="002F29BA"/>
    <w:rsid w:val="002F3BE4"/>
    <w:rsid w:val="002F4FBB"/>
    <w:rsid w:val="003001A4"/>
    <w:rsid w:val="00304338"/>
    <w:rsid w:val="003049A2"/>
    <w:rsid w:val="00306EC7"/>
    <w:rsid w:val="0030725F"/>
    <w:rsid w:val="0030741E"/>
    <w:rsid w:val="00310372"/>
    <w:rsid w:val="00312659"/>
    <w:rsid w:val="00312779"/>
    <w:rsid w:val="0031280F"/>
    <w:rsid w:val="003130E2"/>
    <w:rsid w:val="003147D6"/>
    <w:rsid w:val="00316725"/>
    <w:rsid w:val="00322F7E"/>
    <w:rsid w:val="0032517D"/>
    <w:rsid w:val="00326646"/>
    <w:rsid w:val="003303EF"/>
    <w:rsid w:val="00333D1B"/>
    <w:rsid w:val="00335763"/>
    <w:rsid w:val="00342AA9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51DB"/>
    <w:rsid w:val="00396415"/>
    <w:rsid w:val="00396725"/>
    <w:rsid w:val="00396A03"/>
    <w:rsid w:val="003A3509"/>
    <w:rsid w:val="003A50A7"/>
    <w:rsid w:val="003A5827"/>
    <w:rsid w:val="003A7BBF"/>
    <w:rsid w:val="003C0B1B"/>
    <w:rsid w:val="003C27F6"/>
    <w:rsid w:val="003C56FC"/>
    <w:rsid w:val="003D14C7"/>
    <w:rsid w:val="003D3143"/>
    <w:rsid w:val="003D472F"/>
    <w:rsid w:val="003D4ECC"/>
    <w:rsid w:val="003D5F24"/>
    <w:rsid w:val="003E3188"/>
    <w:rsid w:val="003E49F4"/>
    <w:rsid w:val="003E6CFF"/>
    <w:rsid w:val="003F0DF9"/>
    <w:rsid w:val="003F1B1A"/>
    <w:rsid w:val="003F3112"/>
    <w:rsid w:val="003F35AB"/>
    <w:rsid w:val="003F53B5"/>
    <w:rsid w:val="00400EF9"/>
    <w:rsid w:val="004047C1"/>
    <w:rsid w:val="00404B60"/>
    <w:rsid w:val="00405572"/>
    <w:rsid w:val="00405B98"/>
    <w:rsid w:val="004133BB"/>
    <w:rsid w:val="00415415"/>
    <w:rsid w:val="00421904"/>
    <w:rsid w:val="00422B8A"/>
    <w:rsid w:val="004334F4"/>
    <w:rsid w:val="00436116"/>
    <w:rsid w:val="00442037"/>
    <w:rsid w:val="004442BE"/>
    <w:rsid w:val="00450591"/>
    <w:rsid w:val="004505E4"/>
    <w:rsid w:val="00451A62"/>
    <w:rsid w:val="00453F99"/>
    <w:rsid w:val="004629D5"/>
    <w:rsid w:val="004679D1"/>
    <w:rsid w:val="00481517"/>
    <w:rsid w:val="00485423"/>
    <w:rsid w:val="00485FBD"/>
    <w:rsid w:val="00493D12"/>
    <w:rsid w:val="0049459A"/>
    <w:rsid w:val="00495460"/>
    <w:rsid w:val="0049648A"/>
    <w:rsid w:val="004B064B"/>
    <w:rsid w:val="004B1406"/>
    <w:rsid w:val="004B4CCA"/>
    <w:rsid w:val="004C17BC"/>
    <w:rsid w:val="004C6BA3"/>
    <w:rsid w:val="004C7779"/>
    <w:rsid w:val="004D2572"/>
    <w:rsid w:val="004D677C"/>
    <w:rsid w:val="004D7AC9"/>
    <w:rsid w:val="004E3D17"/>
    <w:rsid w:val="004E4FF0"/>
    <w:rsid w:val="004E5B69"/>
    <w:rsid w:val="004E5BC6"/>
    <w:rsid w:val="004E7C6B"/>
    <w:rsid w:val="004F2D1F"/>
    <w:rsid w:val="004F5FE5"/>
    <w:rsid w:val="004F6E3F"/>
    <w:rsid w:val="005004D1"/>
    <w:rsid w:val="005024D9"/>
    <w:rsid w:val="005047EE"/>
    <w:rsid w:val="00504C8E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3136B"/>
    <w:rsid w:val="0053526C"/>
    <w:rsid w:val="00536878"/>
    <w:rsid w:val="00537B7E"/>
    <w:rsid w:val="00542AA4"/>
    <w:rsid w:val="00543F38"/>
    <w:rsid w:val="00545A61"/>
    <w:rsid w:val="00546F5E"/>
    <w:rsid w:val="00553E06"/>
    <w:rsid w:val="00554C80"/>
    <w:rsid w:val="00556BE0"/>
    <w:rsid w:val="00573F18"/>
    <w:rsid w:val="005819D3"/>
    <w:rsid w:val="00587030"/>
    <w:rsid w:val="00596D71"/>
    <w:rsid w:val="005A110C"/>
    <w:rsid w:val="005C03E8"/>
    <w:rsid w:val="005C3F3F"/>
    <w:rsid w:val="005C4CE1"/>
    <w:rsid w:val="005C5992"/>
    <w:rsid w:val="005C7AE4"/>
    <w:rsid w:val="005D0AFB"/>
    <w:rsid w:val="005D54AA"/>
    <w:rsid w:val="005E2CC9"/>
    <w:rsid w:val="005E3F32"/>
    <w:rsid w:val="005E5156"/>
    <w:rsid w:val="005E7DA6"/>
    <w:rsid w:val="005F10E8"/>
    <w:rsid w:val="005F362C"/>
    <w:rsid w:val="005F4A1E"/>
    <w:rsid w:val="0060293C"/>
    <w:rsid w:val="006041F6"/>
    <w:rsid w:val="00606A70"/>
    <w:rsid w:val="00615495"/>
    <w:rsid w:val="00617C46"/>
    <w:rsid w:val="0062440B"/>
    <w:rsid w:val="006251DD"/>
    <w:rsid w:val="00632812"/>
    <w:rsid w:val="00635C5C"/>
    <w:rsid w:val="006362A9"/>
    <w:rsid w:val="00644955"/>
    <w:rsid w:val="0064575E"/>
    <w:rsid w:val="00647290"/>
    <w:rsid w:val="006545E9"/>
    <w:rsid w:val="0066794F"/>
    <w:rsid w:val="00673890"/>
    <w:rsid w:val="00680299"/>
    <w:rsid w:val="00690EC9"/>
    <w:rsid w:val="00694E97"/>
    <w:rsid w:val="0069528D"/>
    <w:rsid w:val="006957E0"/>
    <w:rsid w:val="0069670A"/>
    <w:rsid w:val="006A4818"/>
    <w:rsid w:val="006B0B80"/>
    <w:rsid w:val="006B500E"/>
    <w:rsid w:val="006C0474"/>
    <w:rsid w:val="006C0727"/>
    <w:rsid w:val="006C1E01"/>
    <w:rsid w:val="006C294C"/>
    <w:rsid w:val="006C3961"/>
    <w:rsid w:val="006D3AD3"/>
    <w:rsid w:val="006D3F69"/>
    <w:rsid w:val="006D5317"/>
    <w:rsid w:val="006D6C2B"/>
    <w:rsid w:val="006E145F"/>
    <w:rsid w:val="006E404C"/>
    <w:rsid w:val="006E4140"/>
    <w:rsid w:val="006E6EAF"/>
    <w:rsid w:val="006F3C7E"/>
    <w:rsid w:val="00705508"/>
    <w:rsid w:val="007070FD"/>
    <w:rsid w:val="00712360"/>
    <w:rsid w:val="0072113E"/>
    <w:rsid w:val="00723842"/>
    <w:rsid w:val="00727918"/>
    <w:rsid w:val="0073019F"/>
    <w:rsid w:val="0073521F"/>
    <w:rsid w:val="00741E44"/>
    <w:rsid w:val="0074404E"/>
    <w:rsid w:val="00746DD2"/>
    <w:rsid w:val="00766F6D"/>
    <w:rsid w:val="00770572"/>
    <w:rsid w:val="00772702"/>
    <w:rsid w:val="007758BE"/>
    <w:rsid w:val="007777F7"/>
    <w:rsid w:val="00780AB6"/>
    <w:rsid w:val="00793AF2"/>
    <w:rsid w:val="007A4850"/>
    <w:rsid w:val="007A5EE2"/>
    <w:rsid w:val="007B54A9"/>
    <w:rsid w:val="007B6CCF"/>
    <w:rsid w:val="007B7861"/>
    <w:rsid w:val="007C2B49"/>
    <w:rsid w:val="007C3A4C"/>
    <w:rsid w:val="007C5EF0"/>
    <w:rsid w:val="007D1F43"/>
    <w:rsid w:val="007D570E"/>
    <w:rsid w:val="007E0751"/>
    <w:rsid w:val="007E2A6A"/>
    <w:rsid w:val="007E55B3"/>
    <w:rsid w:val="007E5975"/>
    <w:rsid w:val="007E7768"/>
    <w:rsid w:val="007F3DE0"/>
    <w:rsid w:val="008018F8"/>
    <w:rsid w:val="008029DA"/>
    <w:rsid w:val="008045D9"/>
    <w:rsid w:val="00804A45"/>
    <w:rsid w:val="00812D53"/>
    <w:rsid w:val="008171D3"/>
    <w:rsid w:val="0082181D"/>
    <w:rsid w:val="00822682"/>
    <w:rsid w:val="00830917"/>
    <w:rsid w:val="0083200C"/>
    <w:rsid w:val="00832F5C"/>
    <w:rsid w:val="0083323F"/>
    <w:rsid w:val="00833D45"/>
    <w:rsid w:val="00835A3D"/>
    <w:rsid w:val="00835AB4"/>
    <w:rsid w:val="00835B49"/>
    <w:rsid w:val="00837EDD"/>
    <w:rsid w:val="00840698"/>
    <w:rsid w:val="008418E4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2198"/>
    <w:rsid w:val="008747A8"/>
    <w:rsid w:val="00882DBB"/>
    <w:rsid w:val="0088312B"/>
    <w:rsid w:val="00883F52"/>
    <w:rsid w:val="008852E9"/>
    <w:rsid w:val="00891AB7"/>
    <w:rsid w:val="008963E5"/>
    <w:rsid w:val="008C3430"/>
    <w:rsid w:val="008C3998"/>
    <w:rsid w:val="008C5B2F"/>
    <w:rsid w:val="008C7944"/>
    <w:rsid w:val="008D0154"/>
    <w:rsid w:val="008D4B20"/>
    <w:rsid w:val="008D7CF8"/>
    <w:rsid w:val="008E12F7"/>
    <w:rsid w:val="008E2040"/>
    <w:rsid w:val="008E4BC0"/>
    <w:rsid w:val="008E6D3D"/>
    <w:rsid w:val="008F0C66"/>
    <w:rsid w:val="008F139E"/>
    <w:rsid w:val="008F26D7"/>
    <w:rsid w:val="008F2F03"/>
    <w:rsid w:val="00900DF6"/>
    <w:rsid w:val="0090609D"/>
    <w:rsid w:val="00907B01"/>
    <w:rsid w:val="00907FAA"/>
    <w:rsid w:val="00914A9E"/>
    <w:rsid w:val="009152A9"/>
    <w:rsid w:val="00916541"/>
    <w:rsid w:val="00921DCE"/>
    <w:rsid w:val="00927D62"/>
    <w:rsid w:val="009308F3"/>
    <w:rsid w:val="00931098"/>
    <w:rsid w:val="009325D4"/>
    <w:rsid w:val="0093307E"/>
    <w:rsid w:val="00934139"/>
    <w:rsid w:val="00936132"/>
    <w:rsid w:val="00936B02"/>
    <w:rsid w:val="00940755"/>
    <w:rsid w:val="00956A75"/>
    <w:rsid w:val="00967697"/>
    <w:rsid w:val="00967FA1"/>
    <w:rsid w:val="00972BB0"/>
    <w:rsid w:val="0097363E"/>
    <w:rsid w:val="00973E71"/>
    <w:rsid w:val="00975B10"/>
    <w:rsid w:val="00976854"/>
    <w:rsid w:val="009852A9"/>
    <w:rsid w:val="00987FB5"/>
    <w:rsid w:val="00990BF8"/>
    <w:rsid w:val="00992BB0"/>
    <w:rsid w:val="009967BD"/>
    <w:rsid w:val="009A37D7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6506"/>
    <w:rsid w:val="009E7BD2"/>
    <w:rsid w:val="009F2FBC"/>
    <w:rsid w:val="009F3332"/>
    <w:rsid w:val="009F46FC"/>
    <w:rsid w:val="009F519F"/>
    <w:rsid w:val="00A0701A"/>
    <w:rsid w:val="00A10FA1"/>
    <w:rsid w:val="00A131DB"/>
    <w:rsid w:val="00A13AA6"/>
    <w:rsid w:val="00A13E6F"/>
    <w:rsid w:val="00A13FD7"/>
    <w:rsid w:val="00A20262"/>
    <w:rsid w:val="00A20A7F"/>
    <w:rsid w:val="00A22832"/>
    <w:rsid w:val="00A30AFF"/>
    <w:rsid w:val="00A30E18"/>
    <w:rsid w:val="00A43B24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773A9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D0977"/>
    <w:rsid w:val="00AD218D"/>
    <w:rsid w:val="00AD75A1"/>
    <w:rsid w:val="00AE07D9"/>
    <w:rsid w:val="00AE5D00"/>
    <w:rsid w:val="00AF363C"/>
    <w:rsid w:val="00AF47F0"/>
    <w:rsid w:val="00AF6AC7"/>
    <w:rsid w:val="00B06082"/>
    <w:rsid w:val="00B06A32"/>
    <w:rsid w:val="00B06EB1"/>
    <w:rsid w:val="00B112C6"/>
    <w:rsid w:val="00B139BB"/>
    <w:rsid w:val="00B14AE7"/>
    <w:rsid w:val="00B14C06"/>
    <w:rsid w:val="00B157F7"/>
    <w:rsid w:val="00B167E0"/>
    <w:rsid w:val="00B20D60"/>
    <w:rsid w:val="00B218C7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6684"/>
    <w:rsid w:val="00B46DDA"/>
    <w:rsid w:val="00B53139"/>
    <w:rsid w:val="00B54851"/>
    <w:rsid w:val="00B5550B"/>
    <w:rsid w:val="00B57A30"/>
    <w:rsid w:val="00B65A9D"/>
    <w:rsid w:val="00B662BD"/>
    <w:rsid w:val="00B73C65"/>
    <w:rsid w:val="00B7436A"/>
    <w:rsid w:val="00B7557C"/>
    <w:rsid w:val="00B75609"/>
    <w:rsid w:val="00B75A9C"/>
    <w:rsid w:val="00B76601"/>
    <w:rsid w:val="00B76794"/>
    <w:rsid w:val="00B77C07"/>
    <w:rsid w:val="00B8188A"/>
    <w:rsid w:val="00B8456C"/>
    <w:rsid w:val="00B877D9"/>
    <w:rsid w:val="00B87D84"/>
    <w:rsid w:val="00B928CF"/>
    <w:rsid w:val="00B9466C"/>
    <w:rsid w:val="00B94F85"/>
    <w:rsid w:val="00BA0314"/>
    <w:rsid w:val="00BA4CC6"/>
    <w:rsid w:val="00BA4F31"/>
    <w:rsid w:val="00BA53FF"/>
    <w:rsid w:val="00BB2501"/>
    <w:rsid w:val="00BB374C"/>
    <w:rsid w:val="00BB6B3B"/>
    <w:rsid w:val="00BC08E2"/>
    <w:rsid w:val="00BC175B"/>
    <w:rsid w:val="00BC5C2D"/>
    <w:rsid w:val="00BC62FC"/>
    <w:rsid w:val="00BD1CC7"/>
    <w:rsid w:val="00BD22BC"/>
    <w:rsid w:val="00BD2662"/>
    <w:rsid w:val="00BD38FB"/>
    <w:rsid w:val="00BD5B3E"/>
    <w:rsid w:val="00BD6468"/>
    <w:rsid w:val="00BD76E6"/>
    <w:rsid w:val="00BD7AE6"/>
    <w:rsid w:val="00BE00AF"/>
    <w:rsid w:val="00BE41EF"/>
    <w:rsid w:val="00BE5CCC"/>
    <w:rsid w:val="00BE5D07"/>
    <w:rsid w:val="00BE68C2"/>
    <w:rsid w:val="00BE6A0D"/>
    <w:rsid w:val="00BF3456"/>
    <w:rsid w:val="00BF34D7"/>
    <w:rsid w:val="00BF3943"/>
    <w:rsid w:val="00C00D70"/>
    <w:rsid w:val="00C0253A"/>
    <w:rsid w:val="00C06A1E"/>
    <w:rsid w:val="00C06AC9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43C8"/>
    <w:rsid w:val="00C446E1"/>
    <w:rsid w:val="00C44F59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1310"/>
    <w:rsid w:val="00C71CED"/>
    <w:rsid w:val="00C726FF"/>
    <w:rsid w:val="00C732B0"/>
    <w:rsid w:val="00C82FF5"/>
    <w:rsid w:val="00C86E6F"/>
    <w:rsid w:val="00C92955"/>
    <w:rsid w:val="00C933DD"/>
    <w:rsid w:val="00C94E86"/>
    <w:rsid w:val="00C95E5A"/>
    <w:rsid w:val="00CA09B2"/>
    <w:rsid w:val="00CA0C96"/>
    <w:rsid w:val="00CA283B"/>
    <w:rsid w:val="00CA299E"/>
    <w:rsid w:val="00CA5771"/>
    <w:rsid w:val="00CA64F0"/>
    <w:rsid w:val="00CA65EF"/>
    <w:rsid w:val="00CB0E59"/>
    <w:rsid w:val="00CB40C1"/>
    <w:rsid w:val="00CB4B46"/>
    <w:rsid w:val="00CB50A4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1C35"/>
    <w:rsid w:val="00CE4C63"/>
    <w:rsid w:val="00CE6EE9"/>
    <w:rsid w:val="00CF277F"/>
    <w:rsid w:val="00CF5C01"/>
    <w:rsid w:val="00CF6AB6"/>
    <w:rsid w:val="00D013D6"/>
    <w:rsid w:val="00D01D1C"/>
    <w:rsid w:val="00D02D99"/>
    <w:rsid w:val="00D052F7"/>
    <w:rsid w:val="00D0533C"/>
    <w:rsid w:val="00D10356"/>
    <w:rsid w:val="00D1388D"/>
    <w:rsid w:val="00D15218"/>
    <w:rsid w:val="00D16512"/>
    <w:rsid w:val="00D16D08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502E3"/>
    <w:rsid w:val="00D50E1D"/>
    <w:rsid w:val="00D57222"/>
    <w:rsid w:val="00D5773C"/>
    <w:rsid w:val="00D61C09"/>
    <w:rsid w:val="00D721FE"/>
    <w:rsid w:val="00D7727A"/>
    <w:rsid w:val="00D82940"/>
    <w:rsid w:val="00D84C2F"/>
    <w:rsid w:val="00D8698C"/>
    <w:rsid w:val="00D950ED"/>
    <w:rsid w:val="00DA211A"/>
    <w:rsid w:val="00DA45B5"/>
    <w:rsid w:val="00DB037C"/>
    <w:rsid w:val="00DB0C52"/>
    <w:rsid w:val="00DB4FE2"/>
    <w:rsid w:val="00DB55BB"/>
    <w:rsid w:val="00DC3BCC"/>
    <w:rsid w:val="00DC5A7B"/>
    <w:rsid w:val="00DC65D2"/>
    <w:rsid w:val="00DE4695"/>
    <w:rsid w:val="00DE68F8"/>
    <w:rsid w:val="00DF0095"/>
    <w:rsid w:val="00DF4C9F"/>
    <w:rsid w:val="00E0088D"/>
    <w:rsid w:val="00E03B9E"/>
    <w:rsid w:val="00E1295C"/>
    <w:rsid w:val="00E14614"/>
    <w:rsid w:val="00E14669"/>
    <w:rsid w:val="00E17AC3"/>
    <w:rsid w:val="00E17BDB"/>
    <w:rsid w:val="00E209AA"/>
    <w:rsid w:val="00E21090"/>
    <w:rsid w:val="00E24636"/>
    <w:rsid w:val="00E24C46"/>
    <w:rsid w:val="00E2744F"/>
    <w:rsid w:val="00E30F24"/>
    <w:rsid w:val="00E33F61"/>
    <w:rsid w:val="00E34187"/>
    <w:rsid w:val="00E34C50"/>
    <w:rsid w:val="00E36B18"/>
    <w:rsid w:val="00E436BE"/>
    <w:rsid w:val="00E45688"/>
    <w:rsid w:val="00E51741"/>
    <w:rsid w:val="00E527D2"/>
    <w:rsid w:val="00E52D18"/>
    <w:rsid w:val="00E551C9"/>
    <w:rsid w:val="00E60228"/>
    <w:rsid w:val="00E60CB7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34D3"/>
    <w:rsid w:val="00E846F4"/>
    <w:rsid w:val="00E847D2"/>
    <w:rsid w:val="00E859DD"/>
    <w:rsid w:val="00E906C2"/>
    <w:rsid w:val="00E917D3"/>
    <w:rsid w:val="00E92A7F"/>
    <w:rsid w:val="00E95375"/>
    <w:rsid w:val="00E95C83"/>
    <w:rsid w:val="00E97E85"/>
    <w:rsid w:val="00EA0015"/>
    <w:rsid w:val="00EA2D42"/>
    <w:rsid w:val="00EA3A8D"/>
    <w:rsid w:val="00EA5344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2472"/>
    <w:rsid w:val="00EE5599"/>
    <w:rsid w:val="00EF2B33"/>
    <w:rsid w:val="00EF30E4"/>
    <w:rsid w:val="00F02B4F"/>
    <w:rsid w:val="00F03B7A"/>
    <w:rsid w:val="00F0585A"/>
    <w:rsid w:val="00F10F91"/>
    <w:rsid w:val="00F124ED"/>
    <w:rsid w:val="00F14047"/>
    <w:rsid w:val="00F20299"/>
    <w:rsid w:val="00F207C9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7EAB"/>
    <w:rsid w:val="00F60A83"/>
    <w:rsid w:val="00F7224F"/>
    <w:rsid w:val="00F8032E"/>
    <w:rsid w:val="00F80DD0"/>
    <w:rsid w:val="00F828DA"/>
    <w:rsid w:val="00F83D31"/>
    <w:rsid w:val="00F8480E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9E"/>
    <w:rsid w:val="00FC4526"/>
    <w:rsid w:val="00FD086C"/>
    <w:rsid w:val="00FD1B75"/>
    <w:rsid w:val="00FD7089"/>
    <w:rsid w:val="00FF10A3"/>
    <w:rsid w:val="00FF3E02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53E248A3-75BF-4A44-B1AA-920AC2A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880-10-00az-tgaz-july-meeting-and-july-to-sep-telecon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880-11-00az-tgaz-july-meeting-and-july-to-sep-telecon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1480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802.11-21/1439r0</vt:lpstr>
    </vt:vector>
  </TitlesOfParts>
  <Company>Some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802.11-21/1439r0</dc:title>
  <dc:subject>Minutes</dc:subject>
  <dc:creator>Assaf Kasher</dc:creator>
  <cp:keywords>September 2021</cp:keywords>
  <dc:description/>
  <cp:lastModifiedBy>Assaf Kasher-2</cp:lastModifiedBy>
  <cp:revision>5</cp:revision>
  <cp:lastPrinted>1899-12-31T22:00:00Z</cp:lastPrinted>
  <dcterms:created xsi:type="dcterms:W3CDTF">2021-09-01T17:01:00Z</dcterms:created>
  <dcterms:modified xsi:type="dcterms:W3CDTF">2021-09-09T18:01:00Z</dcterms:modified>
</cp:coreProperties>
</file>