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DE5CD7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DE5CD7">
        <w:rPr>
          <w:sz w:val="20"/>
        </w:rPr>
        <w:t>IEEE P802.11</w:t>
      </w:r>
      <w:r w:rsidRPr="00DE5CD7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E5CD7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8499432" w:rsidR="00CA09B2" w:rsidRPr="00DE5CD7" w:rsidRDefault="000B3CE8" w:rsidP="00F33644">
            <w:pPr>
              <w:pStyle w:val="T2"/>
              <w:rPr>
                <w:sz w:val="20"/>
              </w:rPr>
            </w:pPr>
            <w:r w:rsidRPr="00DE5CD7">
              <w:rPr>
                <w:sz w:val="20"/>
              </w:rPr>
              <w:t xml:space="preserve">Resolutions to Editorial Comments Part </w:t>
            </w:r>
            <w:r w:rsidR="00C16257" w:rsidRPr="00DE5CD7">
              <w:rPr>
                <w:sz w:val="20"/>
              </w:rPr>
              <w:t>3</w:t>
            </w:r>
          </w:p>
        </w:tc>
      </w:tr>
      <w:tr w:rsidR="00CA09B2" w:rsidRPr="00DE5CD7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BE923EE" w:rsidR="00CA09B2" w:rsidRPr="00DE5CD7" w:rsidRDefault="00CA09B2" w:rsidP="00F33644">
            <w:pPr>
              <w:pStyle w:val="T2"/>
              <w:ind w:left="0"/>
              <w:rPr>
                <w:sz w:val="20"/>
              </w:rPr>
            </w:pPr>
            <w:r w:rsidRPr="00DE5CD7">
              <w:rPr>
                <w:sz w:val="20"/>
              </w:rPr>
              <w:t>Date:</w:t>
            </w:r>
            <w:r w:rsidRPr="00DE5CD7">
              <w:rPr>
                <w:b w:val="0"/>
                <w:sz w:val="20"/>
              </w:rPr>
              <w:t xml:space="preserve">  </w:t>
            </w:r>
            <w:r w:rsidR="00FD7C52" w:rsidRPr="00DE5CD7">
              <w:rPr>
                <w:b w:val="0"/>
                <w:sz w:val="20"/>
              </w:rPr>
              <w:t>20</w:t>
            </w:r>
            <w:r w:rsidR="00C057D4" w:rsidRPr="00DE5CD7">
              <w:rPr>
                <w:b w:val="0"/>
                <w:sz w:val="20"/>
              </w:rPr>
              <w:t>2</w:t>
            </w:r>
            <w:r w:rsidR="0083657B" w:rsidRPr="00DE5CD7">
              <w:rPr>
                <w:b w:val="0"/>
                <w:sz w:val="20"/>
              </w:rPr>
              <w:t>1</w:t>
            </w:r>
            <w:r w:rsidRPr="00DE5CD7">
              <w:rPr>
                <w:b w:val="0"/>
                <w:sz w:val="20"/>
              </w:rPr>
              <w:t>-</w:t>
            </w:r>
            <w:r w:rsidR="0083657B" w:rsidRPr="00DE5CD7">
              <w:rPr>
                <w:b w:val="0"/>
                <w:sz w:val="20"/>
              </w:rPr>
              <w:t>0</w:t>
            </w:r>
            <w:r w:rsidR="00927227">
              <w:rPr>
                <w:b w:val="0"/>
                <w:sz w:val="20"/>
              </w:rPr>
              <w:t>8</w:t>
            </w:r>
            <w:r w:rsidRPr="00DE5CD7">
              <w:rPr>
                <w:b w:val="0"/>
                <w:sz w:val="20"/>
              </w:rPr>
              <w:t>-</w:t>
            </w:r>
            <w:r w:rsidR="00927227">
              <w:rPr>
                <w:b w:val="0"/>
                <w:sz w:val="20"/>
              </w:rPr>
              <w:t>31</w:t>
            </w:r>
          </w:p>
        </w:tc>
      </w:tr>
      <w:tr w:rsidR="00CA09B2" w:rsidRPr="00DE5CD7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E5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Author(s):</w:t>
            </w:r>
          </w:p>
        </w:tc>
      </w:tr>
      <w:tr w:rsidR="00CA09B2" w:rsidRPr="00DE5CD7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E5CD7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email</w:t>
            </w:r>
          </w:p>
        </w:tc>
      </w:tr>
      <w:tr w:rsidR="0074761F" w:rsidRPr="00DE5CD7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E5CD7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E5CD7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DE5CD7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E5CD7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E5CD7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DE5CD7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E5CD7">
              <w:rPr>
                <w:kern w:val="24"/>
                <w:sz w:val="20"/>
                <w:szCs w:val="20"/>
              </w:rPr>
              <w:t xml:space="preserve"> at </w:t>
            </w:r>
            <w:r w:rsidR="00B22B7B" w:rsidRPr="00DE5CD7">
              <w:rPr>
                <w:kern w:val="24"/>
                <w:sz w:val="20"/>
                <w:szCs w:val="20"/>
              </w:rPr>
              <w:t>senscomm</w:t>
            </w:r>
            <w:r w:rsidRPr="00DE5CD7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DE5CD7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E5CD7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E5CD7" w:rsidRDefault="008927F6">
      <w:pPr>
        <w:pStyle w:val="T1"/>
        <w:spacing w:after="120"/>
        <w:rPr>
          <w:sz w:val="20"/>
        </w:rPr>
      </w:pPr>
      <w:r w:rsidRPr="00DE5CD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76CB5BC" w14:textId="77777777" w:rsidR="003165A9" w:rsidRDefault="008C3B1A" w:rsidP="00D54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3165A9"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65454E" w:rsidRPr="003165A9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35190D" w:rsidRPr="003165A9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3165A9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3165A9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3165A9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3165A9">
                              <w:rPr>
                                <w:szCs w:val="22"/>
                              </w:rPr>
                              <w:br/>
                            </w:r>
                            <w:r w:rsidR="00BF178C" w:rsidRPr="003165A9">
                              <w:rPr>
                                <w:szCs w:val="22"/>
                              </w:rPr>
                              <w:t xml:space="preserve">2123, </w:t>
                            </w:r>
                            <w:r w:rsidR="004E2799" w:rsidRPr="003165A9">
                              <w:rPr>
                                <w:szCs w:val="22"/>
                              </w:rPr>
                              <w:t xml:space="preserve">2234, 2232, 2233, 2125, 2217, 2235, 2021, 2236, 2237, </w:t>
                            </w:r>
                          </w:p>
                          <w:p w14:paraId="17E970FA" w14:textId="5A4D6D73" w:rsidR="004A563D" w:rsidRPr="003165A9" w:rsidRDefault="004E2799" w:rsidP="003165A9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3165A9">
                              <w:rPr>
                                <w:szCs w:val="22"/>
                              </w:rPr>
                              <w:t xml:space="preserve">2014, </w:t>
                            </w:r>
                            <w:r w:rsidR="00F3695E" w:rsidRPr="003165A9">
                              <w:rPr>
                                <w:szCs w:val="22"/>
                              </w:rPr>
                              <w:t xml:space="preserve">and </w:t>
                            </w:r>
                            <w:r w:rsidRPr="003165A9">
                              <w:rPr>
                                <w:szCs w:val="22"/>
                              </w:rPr>
                              <w:t>2205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76CB5BC" w14:textId="77777777" w:rsidR="003165A9" w:rsidRDefault="008C3B1A" w:rsidP="00D54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3165A9">
                        <w:rPr>
                          <w:szCs w:val="22"/>
                          <w:highlight w:val="yellow"/>
                        </w:rPr>
                        <w:t>1</w:t>
                      </w:r>
                      <w:r w:rsidR="0065454E" w:rsidRPr="003165A9">
                        <w:rPr>
                          <w:szCs w:val="22"/>
                          <w:highlight w:val="yellow"/>
                        </w:rPr>
                        <w:t>2</w:t>
                      </w:r>
                      <w:r w:rsidR="0035190D" w:rsidRPr="003165A9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3165A9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3165A9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3165A9">
                        <w:rPr>
                          <w:szCs w:val="22"/>
                        </w:rPr>
                        <w:t xml:space="preserve">: </w:t>
                      </w:r>
                      <w:r w:rsidR="00EB4167" w:rsidRPr="003165A9">
                        <w:rPr>
                          <w:szCs w:val="22"/>
                        </w:rPr>
                        <w:br/>
                      </w:r>
                      <w:r w:rsidR="00BF178C" w:rsidRPr="003165A9">
                        <w:rPr>
                          <w:szCs w:val="22"/>
                        </w:rPr>
                        <w:t xml:space="preserve">2123, </w:t>
                      </w:r>
                      <w:r w:rsidR="004E2799" w:rsidRPr="003165A9">
                        <w:rPr>
                          <w:szCs w:val="22"/>
                        </w:rPr>
                        <w:t xml:space="preserve">2234, 2232, 2233, 2125, 2217, 2235, 2021, 2236, 2237, </w:t>
                      </w:r>
                    </w:p>
                    <w:p w14:paraId="17E970FA" w14:textId="5A4D6D73" w:rsidR="004A563D" w:rsidRPr="003165A9" w:rsidRDefault="004E2799" w:rsidP="003165A9">
                      <w:pPr>
                        <w:pStyle w:val="ListParagraph"/>
                        <w:rPr>
                          <w:szCs w:val="22"/>
                        </w:rPr>
                      </w:pPr>
                      <w:r w:rsidRPr="003165A9">
                        <w:rPr>
                          <w:szCs w:val="22"/>
                        </w:rPr>
                        <w:t xml:space="preserve">2014, </w:t>
                      </w:r>
                      <w:r w:rsidR="00F3695E" w:rsidRPr="003165A9">
                        <w:rPr>
                          <w:szCs w:val="22"/>
                        </w:rPr>
                        <w:t xml:space="preserve">and </w:t>
                      </w:r>
                      <w:r w:rsidRPr="003165A9">
                        <w:rPr>
                          <w:szCs w:val="22"/>
                        </w:rPr>
                        <w:t>2205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E5CD7" w:rsidRDefault="00CA09B2">
      <w:pPr>
        <w:rPr>
          <w:b/>
          <w:sz w:val="20"/>
          <w:u w:val="single"/>
        </w:rPr>
      </w:pPr>
      <w:r w:rsidRPr="00DE5CD7">
        <w:rPr>
          <w:sz w:val="20"/>
        </w:rPr>
        <w:br w:type="page"/>
      </w:r>
    </w:p>
    <w:p w14:paraId="60D04742" w14:textId="33F056D4" w:rsidR="000E4C32" w:rsidRPr="00DE5CD7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F178C" w:rsidRPr="00DE5CD7" w14:paraId="606530B6" w14:textId="77777777" w:rsidTr="00CB2D7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DD425E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47DADA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A3BAB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E7F9B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AB22C9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727A7" w:rsidRPr="00DE5CD7" w14:paraId="44D207E4" w14:textId="77777777" w:rsidTr="00CB2D7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0A9521" w14:textId="16786488" w:rsidR="00C727A7" w:rsidRPr="00DE5CD7" w:rsidRDefault="00C727A7" w:rsidP="00C727A7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2123</w:t>
            </w:r>
          </w:p>
        </w:tc>
        <w:tc>
          <w:tcPr>
            <w:tcW w:w="744" w:type="dxa"/>
            <w:shd w:val="clear" w:color="auto" w:fill="auto"/>
            <w:noWrap/>
          </w:tcPr>
          <w:p w14:paraId="2207D2C1" w14:textId="6DE849AC" w:rsidR="00C727A7" w:rsidRPr="00DE5CD7" w:rsidRDefault="00C727A7" w:rsidP="00C727A7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14.28</w:t>
            </w:r>
          </w:p>
        </w:tc>
        <w:tc>
          <w:tcPr>
            <w:tcW w:w="2799" w:type="dxa"/>
            <w:shd w:val="clear" w:color="auto" w:fill="auto"/>
            <w:noWrap/>
          </w:tcPr>
          <w:p w14:paraId="212CFFB2" w14:textId="2DF9BBDF" w:rsidR="00C727A7" w:rsidRPr="00DE5CD7" w:rsidRDefault="00C727A7" w:rsidP="00C727A7">
            <w:pPr>
              <w:rPr>
                <w:sz w:val="20"/>
              </w:rPr>
            </w:pPr>
            <w:r w:rsidRPr="00DE5CD7">
              <w:rPr>
                <w:sz w:val="20"/>
              </w:rPr>
              <w:t>The title does not match with the title on the first page and the PAR. Please replace "Vehicular Communication" with "V2X"</w:t>
            </w:r>
          </w:p>
        </w:tc>
        <w:tc>
          <w:tcPr>
            <w:tcW w:w="2268" w:type="dxa"/>
            <w:shd w:val="clear" w:color="auto" w:fill="auto"/>
            <w:noWrap/>
          </w:tcPr>
          <w:p w14:paraId="565A1160" w14:textId="563423FF" w:rsidR="00C727A7" w:rsidRPr="00DE5CD7" w:rsidRDefault="00C727A7" w:rsidP="00C727A7">
            <w:pPr>
              <w:rPr>
                <w:sz w:val="20"/>
              </w:rPr>
            </w:pPr>
            <w:r w:rsidRPr="00DE5CD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859752D" w14:textId="7EF3B26E" w:rsidR="00C727A7" w:rsidRPr="00DE5CD7" w:rsidRDefault="0069079B" w:rsidP="00C727A7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  <w:r w:rsidR="00C727A7" w:rsidRPr="00DE5CD7">
              <w:rPr>
                <w:sz w:val="20"/>
                <w:lang w:val="en-US"/>
              </w:rPr>
              <w:tab/>
            </w:r>
          </w:p>
          <w:p w14:paraId="7AF12F5D" w14:textId="77777777" w:rsidR="00C727A7" w:rsidRPr="00DE5CD7" w:rsidRDefault="00C727A7" w:rsidP="00C727A7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18F4335A" w14:textId="77777777" w:rsidR="00C727A7" w:rsidRPr="00DE5CD7" w:rsidRDefault="00C727A7" w:rsidP="00C727A7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B62B54C" w14:textId="77777777" w:rsidR="00C727A7" w:rsidRPr="00DE5CD7" w:rsidRDefault="00C727A7" w:rsidP="00C727A7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</w:tc>
      </w:tr>
    </w:tbl>
    <w:p w14:paraId="62F38DAF" w14:textId="24B56F1F" w:rsidR="00BF178C" w:rsidRPr="00DE5CD7" w:rsidRDefault="00D83C4A">
      <w:pPr>
        <w:rPr>
          <w:b/>
          <w:i/>
          <w:sz w:val="20"/>
        </w:rPr>
      </w:pPr>
      <w:proofErr w:type="spellStart"/>
      <w:r w:rsidRPr="00DE5CD7">
        <w:rPr>
          <w:b/>
          <w:i/>
          <w:sz w:val="20"/>
        </w:rPr>
        <w:t>Discusssion</w:t>
      </w:r>
      <w:proofErr w:type="spellEnd"/>
    </w:p>
    <w:p w14:paraId="5F74BEEB" w14:textId="77777777" w:rsidR="00F81A19" w:rsidRPr="00DE5CD7" w:rsidRDefault="00F81A19">
      <w:pPr>
        <w:rPr>
          <w:b/>
          <w:i/>
          <w:sz w:val="20"/>
        </w:rPr>
      </w:pPr>
    </w:p>
    <w:p w14:paraId="7CF11C72" w14:textId="7E59BF1D" w:rsidR="00BF178C" w:rsidRPr="00DE5CD7" w:rsidRDefault="000A5B59">
      <w:pPr>
        <w:rPr>
          <w:bCs/>
          <w:iCs/>
          <w:sz w:val="20"/>
        </w:rPr>
      </w:pPr>
      <w:r w:rsidRPr="00DE5CD7">
        <w:rPr>
          <w:bCs/>
          <w:iCs/>
          <w:sz w:val="20"/>
        </w:rPr>
        <w:t>The title on the first page as below,</w:t>
      </w:r>
    </w:p>
    <w:p w14:paraId="05657132" w14:textId="2BE5D22D" w:rsidR="000A5B59" w:rsidRPr="00DE5CD7" w:rsidRDefault="000A5B59" w:rsidP="00304C56">
      <w:pPr>
        <w:jc w:val="center"/>
        <w:rPr>
          <w:b/>
          <w:i/>
          <w:sz w:val="20"/>
        </w:rPr>
      </w:pPr>
      <w:r w:rsidRPr="00DE5CD7">
        <w:rPr>
          <w:b/>
          <w:i/>
          <w:noProof/>
          <w:sz w:val="20"/>
        </w:rPr>
        <w:drawing>
          <wp:inline distT="0" distB="0" distL="0" distR="0" wp14:anchorId="57EA64C5" wp14:editId="780C919F">
            <wp:extent cx="2821738" cy="69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13" cy="7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254D" w14:textId="4E196D5E" w:rsidR="000A5B59" w:rsidRPr="00DE5CD7" w:rsidRDefault="000A5B59">
      <w:pPr>
        <w:rPr>
          <w:b/>
          <w:i/>
          <w:sz w:val="20"/>
        </w:rPr>
      </w:pPr>
    </w:p>
    <w:p w14:paraId="4085914E" w14:textId="142A207B" w:rsidR="00BE5D16" w:rsidRPr="00DE5CD7" w:rsidRDefault="00BE5D16">
      <w:pPr>
        <w:rPr>
          <w:bCs/>
          <w:iCs/>
          <w:sz w:val="20"/>
        </w:rPr>
      </w:pPr>
      <w:r w:rsidRPr="00DE5CD7">
        <w:rPr>
          <w:bCs/>
          <w:iCs/>
          <w:sz w:val="20"/>
        </w:rPr>
        <w:t>At P16L28, this</w:t>
      </w:r>
      <w:r w:rsidR="0069079B" w:rsidRPr="00DE5CD7">
        <w:rPr>
          <w:bCs/>
          <w:iCs/>
          <w:sz w:val="20"/>
        </w:rPr>
        <w:t xml:space="preserve"> does not match with the title above as commentor mentioned, </w:t>
      </w:r>
    </w:p>
    <w:p w14:paraId="589E6133" w14:textId="17CB4419" w:rsidR="00FA3A2B" w:rsidRPr="00DE5CD7" w:rsidRDefault="00FA3A2B" w:rsidP="00304C56">
      <w:pPr>
        <w:jc w:val="center"/>
        <w:rPr>
          <w:b/>
          <w:i/>
          <w:sz w:val="20"/>
        </w:rPr>
      </w:pPr>
      <w:r w:rsidRPr="00DE5CD7">
        <w:rPr>
          <w:b/>
          <w:i/>
          <w:noProof/>
          <w:sz w:val="20"/>
        </w:rPr>
        <w:drawing>
          <wp:inline distT="0" distB="0" distL="0" distR="0" wp14:anchorId="6A8AFA59" wp14:editId="0F04122B">
            <wp:extent cx="2877836" cy="7526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72" cy="7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9882" w14:textId="77777777" w:rsidR="00D83C4A" w:rsidRPr="00DE5CD7" w:rsidRDefault="00D83C4A">
      <w:pPr>
        <w:rPr>
          <w:b/>
          <w:i/>
          <w:sz w:val="20"/>
        </w:rPr>
      </w:pPr>
    </w:p>
    <w:p w14:paraId="15CE1050" w14:textId="77777777" w:rsidR="000E4C32" w:rsidRPr="00DE5CD7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E4C32" w:rsidRPr="00DE5CD7" w14:paraId="24B44C46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548CE7" w14:textId="77777777" w:rsidR="000E4C32" w:rsidRPr="00DE5CD7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FAE4A77" w14:textId="77777777" w:rsidR="000E4C32" w:rsidRPr="00DE5CD7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C6B9B2F" w14:textId="77777777" w:rsidR="000E4C32" w:rsidRPr="00DE5CD7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2D3FC0" w14:textId="77777777" w:rsidR="000E4C32" w:rsidRPr="00DE5CD7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F39553" w14:textId="77777777" w:rsidR="000E4C32" w:rsidRPr="00DE5CD7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C67E4" w:rsidRPr="00DE5CD7" w14:paraId="2397628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66EC4E1" w14:textId="307D48CC" w:rsidR="00DC67E4" w:rsidRPr="00DE5CD7" w:rsidRDefault="00DC67E4" w:rsidP="00DC67E4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2232</w:t>
            </w:r>
          </w:p>
        </w:tc>
        <w:tc>
          <w:tcPr>
            <w:tcW w:w="744" w:type="dxa"/>
            <w:shd w:val="clear" w:color="auto" w:fill="auto"/>
            <w:noWrap/>
          </w:tcPr>
          <w:p w14:paraId="0283ABBB" w14:textId="51C0CDE5" w:rsidR="00DC67E4" w:rsidRPr="00DE5CD7" w:rsidRDefault="00DC67E4" w:rsidP="00DC67E4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17.26</w:t>
            </w:r>
          </w:p>
        </w:tc>
        <w:tc>
          <w:tcPr>
            <w:tcW w:w="2799" w:type="dxa"/>
            <w:shd w:val="clear" w:color="auto" w:fill="auto"/>
            <w:noWrap/>
          </w:tcPr>
          <w:p w14:paraId="105FDD0F" w14:textId="50000208" w:rsidR="00DC67E4" w:rsidRPr="00DE5CD7" w:rsidRDefault="00DC67E4" w:rsidP="00DC67E4">
            <w:pPr>
              <w:rPr>
                <w:sz w:val="20"/>
              </w:rPr>
            </w:pPr>
            <w:r w:rsidRPr="00DE5CD7">
              <w:rPr>
                <w:sz w:val="20"/>
              </w:rPr>
              <w:t xml:space="preserve">In the definition of "bandwidth </w:t>
            </w:r>
            <w:proofErr w:type="spellStart"/>
            <w:r w:rsidRPr="00DE5CD7">
              <w:rPr>
                <w:sz w:val="20"/>
              </w:rPr>
              <w:t>signaling</w:t>
            </w:r>
            <w:proofErr w:type="spellEnd"/>
            <w:r w:rsidRPr="00DE5CD7">
              <w:rPr>
                <w:sz w:val="20"/>
              </w:rPr>
              <w:t xml:space="preserve"> transmitter address", the word "an" before "NGV STA" is not needed.</w:t>
            </w:r>
          </w:p>
        </w:tc>
        <w:tc>
          <w:tcPr>
            <w:tcW w:w="2268" w:type="dxa"/>
            <w:shd w:val="clear" w:color="auto" w:fill="auto"/>
            <w:noWrap/>
          </w:tcPr>
          <w:p w14:paraId="48B03DCD" w14:textId="2B5AD07D" w:rsidR="00DC67E4" w:rsidRPr="00DE5CD7" w:rsidRDefault="00DC67E4" w:rsidP="00DC67E4">
            <w:pPr>
              <w:rPr>
                <w:sz w:val="20"/>
              </w:rPr>
            </w:pPr>
            <w:r w:rsidRPr="00DE5CD7">
              <w:rPr>
                <w:sz w:val="20"/>
              </w:rPr>
              <w:t>Remove "an" in the final sentence of the definition so that "the transmitting VHT STA or an NGV STA" becomes "the transmitting VHT STA or NGV STA"</w:t>
            </w:r>
          </w:p>
        </w:tc>
        <w:tc>
          <w:tcPr>
            <w:tcW w:w="3663" w:type="dxa"/>
            <w:shd w:val="clear" w:color="auto" w:fill="auto"/>
          </w:tcPr>
          <w:p w14:paraId="2C3FB88A" w14:textId="6831E0C4" w:rsidR="00DC67E4" w:rsidRPr="00DE5CD7" w:rsidRDefault="002656B8" w:rsidP="00DC67E4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  <w:tr w:rsidR="00570FEE" w:rsidRPr="00DE5CD7" w14:paraId="4B5FCC62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08F1F4" w14:textId="666762DD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2234</w:t>
            </w:r>
          </w:p>
        </w:tc>
        <w:tc>
          <w:tcPr>
            <w:tcW w:w="744" w:type="dxa"/>
            <w:shd w:val="clear" w:color="auto" w:fill="auto"/>
            <w:noWrap/>
          </w:tcPr>
          <w:p w14:paraId="6A37135A" w14:textId="2748B5F1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0.00</w:t>
            </w:r>
          </w:p>
        </w:tc>
        <w:tc>
          <w:tcPr>
            <w:tcW w:w="2799" w:type="dxa"/>
            <w:shd w:val="clear" w:color="auto" w:fill="auto"/>
            <w:noWrap/>
          </w:tcPr>
          <w:p w14:paraId="5DEE4B3F" w14:textId="2B78A97B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Delete second sentence in definition of non-NVG duplicate: "The non-NGV duplicate format replicates a 10 MHz non-NGV transmission in two adjacent 10 MHz channels."  The sentence appears to be entirely redundant with the first sentence, except for use of the word "replicates" in place of "duplicates"</w:t>
            </w:r>
          </w:p>
        </w:tc>
        <w:tc>
          <w:tcPr>
            <w:tcW w:w="2268" w:type="dxa"/>
            <w:shd w:val="clear" w:color="auto" w:fill="auto"/>
            <w:noWrap/>
          </w:tcPr>
          <w:p w14:paraId="19C98AC7" w14:textId="4F0A9FBC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Delete the second sentence of the definition (quoted in my comment)</w:t>
            </w:r>
          </w:p>
        </w:tc>
        <w:tc>
          <w:tcPr>
            <w:tcW w:w="3663" w:type="dxa"/>
            <w:shd w:val="clear" w:color="auto" w:fill="auto"/>
          </w:tcPr>
          <w:p w14:paraId="659ED725" w14:textId="1FF2986F" w:rsidR="00570FEE" w:rsidRPr="00DE5CD7" w:rsidRDefault="00CC6F36" w:rsidP="00570FEE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Revised.</w:t>
            </w:r>
            <w:r w:rsidR="00570FEE" w:rsidRPr="00DE5CD7">
              <w:rPr>
                <w:sz w:val="20"/>
                <w:lang w:val="en-US"/>
              </w:rPr>
              <w:tab/>
            </w:r>
          </w:p>
          <w:p w14:paraId="19B09D35" w14:textId="38CEA780" w:rsidR="00570FEE" w:rsidRPr="00DE5CD7" w:rsidRDefault="00570FEE" w:rsidP="00570FEE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278BA9E9" w14:textId="529DE434" w:rsidR="00570FEE" w:rsidRPr="00DE5CD7" w:rsidRDefault="00CC6F36" w:rsidP="00570FEE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Agreed in principle. However, the c</w:t>
            </w:r>
            <w:r w:rsidR="00570FEE" w:rsidRPr="00DE5CD7">
              <w:rPr>
                <w:sz w:val="20"/>
                <w:lang w:val="en-US"/>
              </w:rPr>
              <w:t xml:space="preserve">orrect </w:t>
            </w:r>
            <w:r w:rsidRPr="00DE5CD7">
              <w:rPr>
                <w:sz w:val="20"/>
                <w:lang w:val="en-US"/>
              </w:rPr>
              <w:t>location</w:t>
            </w:r>
            <w:r w:rsidR="00570FEE" w:rsidRPr="00DE5CD7">
              <w:rPr>
                <w:sz w:val="20"/>
                <w:lang w:val="en-US"/>
              </w:rPr>
              <w:t xml:space="preserve"> is at P17L36</w:t>
            </w:r>
            <w:r w:rsidRPr="00DE5CD7">
              <w:rPr>
                <w:sz w:val="20"/>
                <w:lang w:val="en-US"/>
              </w:rPr>
              <w:t>.</w:t>
            </w:r>
          </w:p>
          <w:p w14:paraId="0E486D6B" w14:textId="0B9A6323" w:rsidR="00CC6F36" w:rsidRPr="00DE5CD7" w:rsidRDefault="00CC6F36" w:rsidP="00570FEE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3DDB46E" w14:textId="58BA3C42" w:rsidR="00570FEE" w:rsidRPr="00DE5CD7" w:rsidRDefault="00CC6F36" w:rsidP="00DE5CD7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 xml:space="preserve">To </w:t>
            </w:r>
            <w:proofErr w:type="spellStart"/>
            <w:r w:rsidRPr="00DE5CD7">
              <w:rPr>
                <w:sz w:val="20"/>
                <w:lang w:val="en-US"/>
              </w:rPr>
              <w:t>TGbd</w:t>
            </w:r>
            <w:proofErr w:type="spellEnd"/>
            <w:r w:rsidRPr="00DE5CD7">
              <w:rPr>
                <w:sz w:val="20"/>
                <w:lang w:val="en-US"/>
              </w:rPr>
              <w:t xml:space="preserve"> Editor: </w:t>
            </w:r>
            <w:r w:rsidR="007D4A45" w:rsidRPr="00DE5CD7">
              <w:rPr>
                <w:sz w:val="20"/>
                <w:lang w:val="en-US"/>
              </w:rPr>
              <w:t xml:space="preserve">delete the second sentence of the definition on </w:t>
            </w:r>
            <w:r w:rsidR="00DE373A" w:rsidRPr="00DE5CD7">
              <w:rPr>
                <w:sz w:val="20"/>
                <w:lang w:val="en-US"/>
              </w:rPr>
              <w:t>“non-next generation vehicle-to-everything (V2X) (non-NGV) duplicate”</w:t>
            </w:r>
          </w:p>
        </w:tc>
      </w:tr>
      <w:tr w:rsidR="00570FEE" w:rsidRPr="00DE5CD7" w14:paraId="386642A3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32544B7" w14:textId="515E7467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2233</w:t>
            </w:r>
          </w:p>
        </w:tc>
        <w:tc>
          <w:tcPr>
            <w:tcW w:w="744" w:type="dxa"/>
            <w:shd w:val="clear" w:color="auto" w:fill="auto"/>
            <w:noWrap/>
          </w:tcPr>
          <w:p w14:paraId="47C9D5AE" w14:textId="6CA7A36E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17.35</w:t>
            </w:r>
          </w:p>
        </w:tc>
        <w:tc>
          <w:tcPr>
            <w:tcW w:w="2799" w:type="dxa"/>
            <w:shd w:val="clear" w:color="auto" w:fill="auto"/>
            <w:noWrap/>
          </w:tcPr>
          <w:p w14:paraId="25174CB5" w14:textId="55FD0E3F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In the definition of non-NGV duplicate, the abbreviation OCB should be inserted. It should be similar to the definition of non-NGV PPDU.</w:t>
            </w:r>
          </w:p>
        </w:tc>
        <w:tc>
          <w:tcPr>
            <w:tcW w:w="2268" w:type="dxa"/>
            <w:shd w:val="clear" w:color="auto" w:fill="auto"/>
            <w:noWrap/>
          </w:tcPr>
          <w:p w14:paraId="09E673BB" w14:textId="6818619F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Insert the abbreviation (OCB) so that "communicating outside the context of a basic service set (BSS)" becomes "communicating outside the context of a basic service set (BSS) (OCB)".  This will align this definition with the use of the abbreviation OCB in the definition of non-NGV PPDU in the same clause.</w:t>
            </w:r>
          </w:p>
        </w:tc>
        <w:tc>
          <w:tcPr>
            <w:tcW w:w="3663" w:type="dxa"/>
            <w:shd w:val="clear" w:color="auto" w:fill="auto"/>
          </w:tcPr>
          <w:p w14:paraId="68F27458" w14:textId="06ADA4C1" w:rsidR="00570FEE" w:rsidRPr="00DE5CD7" w:rsidRDefault="00175BC6" w:rsidP="00570FEE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  <w:tr w:rsidR="00570FEE" w:rsidRPr="00DE5CD7" w14:paraId="0BF384D7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C195C67" w14:textId="2FA47966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lastRenderedPageBreak/>
              <w:t>2125</w:t>
            </w:r>
          </w:p>
        </w:tc>
        <w:tc>
          <w:tcPr>
            <w:tcW w:w="744" w:type="dxa"/>
            <w:shd w:val="clear" w:color="auto" w:fill="auto"/>
            <w:noWrap/>
          </w:tcPr>
          <w:p w14:paraId="13FA9916" w14:textId="7635999C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17.45</w:t>
            </w:r>
          </w:p>
        </w:tc>
        <w:tc>
          <w:tcPr>
            <w:tcW w:w="2799" w:type="dxa"/>
            <w:shd w:val="clear" w:color="auto" w:fill="auto"/>
            <w:noWrap/>
          </w:tcPr>
          <w:p w14:paraId="0FCFA747" w14:textId="0A660FB2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"A STA that transmit or receive" should read "A STA that transmits or receives"</w:t>
            </w:r>
          </w:p>
        </w:tc>
        <w:tc>
          <w:tcPr>
            <w:tcW w:w="2268" w:type="dxa"/>
            <w:shd w:val="clear" w:color="auto" w:fill="auto"/>
            <w:noWrap/>
          </w:tcPr>
          <w:p w14:paraId="2C5110CE" w14:textId="0874C79B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3CBCB99" w14:textId="0468CB28" w:rsidR="00570FEE" w:rsidRPr="00DE5CD7" w:rsidRDefault="00175BC6" w:rsidP="00570FEE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  <w:p w14:paraId="76007A19" w14:textId="77777777" w:rsidR="00175BC6" w:rsidRPr="00DE5CD7" w:rsidRDefault="00175BC6" w:rsidP="00943E79">
            <w:pPr>
              <w:rPr>
                <w:sz w:val="20"/>
                <w:lang w:val="en-US"/>
              </w:rPr>
            </w:pPr>
          </w:p>
          <w:p w14:paraId="5C4E6A06" w14:textId="38EDC9E3" w:rsidR="00943E79" w:rsidRPr="00DE5CD7" w:rsidRDefault="00943E79" w:rsidP="00943E79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 xml:space="preserve">Same resolution applied for CIDs </w:t>
            </w:r>
            <w:r w:rsidR="00175BC6" w:rsidRPr="00DE5CD7">
              <w:rPr>
                <w:sz w:val="20"/>
              </w:rPr>
              <w:t xml:space="preserve">2125, 2217, </w:t>
            </w:r>
            <w:r w:rsidRPr="00DE5CD7">
              <w:rPr>
                <w:sz w:val="20"/>
                <w:lang w:val="en-US"/>
              </w:rPr>
              <w:t xml:space="preserve">and </w:t>
            </w:r>
            <w:r w:rsidR="00175BC6" w:rsidRPr="00DE5CD7">
              <w:rPr>
                <w:sz w:val="20"/>
              </w:rPr>
              <w:t>2235</w:t>
            </w:r>
            <w:r w:rsidRPr="00DE5CD7">
              <w:rPr>
                <w:sz w:val="20"/>
                <w:lang w:val="en-US"/>
              </w:rPr>
              <w:t>.</w:t>
            </w:r>
          </w:p>
          <w:p w14:paraId="3CFE89A6" w14:textId="00B7BC9F" w:rsidR="00943E79" w:rsidRPr="00DE5CD7" w:rsidRDefault="00943E79" w:rsidP="00570FEE">
            <w:pPr>
              <w:rPr>
                <w:sz w:val="20"/>
                <w:lang w:val="en-US"/>
              </w:rPr>
            </w:pPr>
          </w:p>
        </w:tc>
      </w:tr>
      <w:tr w:rsidR="00570FEE" w:rsidRPr="00DE5CD7" w14:paraId="4BAAC6CF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24A8E99" w14:textId="53D1F9B2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2217</w:t>
            </w:r>
          </w:p>
        </w:tc>
        <w:tc>
          <w:tcPr>
            <w:tcW w:w="744" w:type="dxa"/>
            <w:shd w:val="clear" w:color="auto" w:fill="auto"/>
            <w:noWrap/>
          </w:tcPr>
          <w:p w14:paraId="414D5C99" w14:textId="0152F02F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17.45</w:t>
            </w:r>
          </w:p>
        </w:tc>
        <w:tc>
          <w:tcPr>
            <w:tcW w:w="2799" w:type="dxa"/>
            <w:shd w:val="clear" w:color="auto" w:fill="auto"/>
            <w:noWrap/>
          </w:tcPr>
          <w:p w14:paraId="4FE62B54" w14:textId="031A31AC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The verb tense is incorrect.</w:t>
            </w:r>
          </w:p>
        </w:tc>
        <w:tc>
          <w:tcPr>
            <w:tcW w:w="2268" w:type="dxa"/>
            <w:shd w:val="clear" w:color="auto" w:fill="auto"/>
            <w:noWrap/>
          </w:tcPr>
          <w:p w14:paraId="4C1915DF" w14:textId="1EF034FB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Change the text to be:</w:t>
            </w:r>
            <w:r w:rsidRPr="00DE5CD7">
              <w:rPr>
                <w:sz w:val="20"/>
              </w:rPr>
              <w:br/>
              <w:t>"A STA that transmits or receives non-NGV physical layer (PHY) protocol data units (PPDUs) ..."</w:t>
            </w:r>
          </w:p>
        </w:tc>
        <w:tc>
          <w:tcPr>
            <w:tcW w:w="3663" w:type="dxa"/>
            <w:shd w:val="clear" w:color="auto" w:fill="auto"/>
          </w:tcPr>
          <w:p w14:paraId="6CE37454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  <w:p w14:paraId="6CF2BE89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</w:p>
          <w:p w14:paraId="37849012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 xml:space="preserve">Same resolution applied for CIDs </w:t>
            </w:r>
            <w:r w:rsidRPr="00DE5CD7">
              <w:rPr>
                <w:sz w:val="20"/>
              </w:rPr>
              <w:t xml:space="preserve">2125, 2217, </w:t>
            </w:r>
            <w:r w:rsidRPr="00DE5CD7">
              <w:rPr>
                <w:sz w:val="20"/>
                <w:lang w:val="en-US"/>
              </w:rPr>
              <w:t xml:space="preserve">and </w:t>
            </w:r>
            <w:r w:rsidRPr="00DE5CD7">
              <w:rPr>
                <w:sz w:val="20"/>
              </w:rPr>
              <w:t>2235</w:t>
            </w:r>
            <w:r w:rsidRPr="00DE5CD7">
              <w:rPr>
                <w:sz w:val="20"/>
                <w:lang w:val="en-US"/>
              </w:rPr>
              <w:t>.</w:t>
            </w:r>
          </w:p>
          <w:p w14:paraId="7968FC7A" w14:textId="22375BA6" w:rsidR="008E5D35" w:rsidRPr="00DE5CD7" w:rsidRDefault="008E5D35" w:rsidP="00570FEE">
            <w:pPr>
              <w:rPr>
                <w:sz w:val="20"/>
                <w:lang w:val="en-US"/>
              </w:rPr>
            </w:pPr>
          </w:p>
        </w:tc>
      </w:tr>
      <w:tr w:rsidR="00570FEE" w:rsidRPr="00DE5CD7" w14:paraId="672EE71F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88FED79" w14:textId="396511FB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2235</w:t>
            </w:r>
          </w:p>
        </w:tc>
        <w:tc>
          <w:tcPr>
            <w:tcW w:w="744" w:type="dxa"/>
            <w:shd w:val="clear" w:color="auto" w:fill="auto"/>
            <w:noWrap/>
          </w:tcPr>
          <w:p w14:paraId="64960835" w14:textId="65D4EDF3" w:rsidR="00570FEE" w:rsidRPr="00DE5CD7" w:rsidRDefault="00570FEE" w:rsidP="00570FE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17.46</w:t>
            </w:r>
          </w:p>
        </w:tc>
        <w:tc>
          <w:tcPr>
            <w:tcW w:w="2799" w:type="dxa"/>
            <w:shd w:val="clear" w:color="auto" w:fill="auto"/>
            <w:noWrap/>
          </w:tcPr>
          <w:p w14:paraId="6AC5BD81" w14:textId="002D3C15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In the definition of non-NGV STA, correct grammar by adding "s" to the words "transmit" and "receive"</w:t>
            </w:r>
          </w:p>
        </w:tc>
        <w:tc>
          <w:tcPr>
            <w:tcW w:w="2268" w:type="dxa"/>
            <w:shd w:val="clear" w:color="auto" w:fill="auto"/>
            <w:noWrap/>
          </w:tcPr>
          <w:p w14:paraId="3F03FF6A" w14:textId="6266B344" w:rsidR="00570FEE" w:rsidRPr="00DE5CD7" w:rsidRDefault="00570FEE" w:rsidP="00570FEE">
            <w:pPr>
              <w:rPr>
                <w:sz w:val="20"/>
              </w:rPr>
            </w:pPr>
            <w:r w:rsidRPr="00DE5CD7">
              <w:rPr>
                <w:sz w:val="20"/>
              </w:rPr>
              <w:t>Change "A STA that transmit or receive" to "A STA that transmits or receives"</w:t>
            </w:r>
          </w:p>
        </w:tc>
        <w:tc>
          <w:tcPr>
            <w:tcW w:w="3663" w:type="dxa"/>
            <w:shd w:val="clear" w:color="auto" w:fill="auto"/>
          </w:tcPr>
          <w:p w14:paraId="21F13D35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  <w:p w14:paraId="3EC5DCF1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</w:p>
          <w:p w14:paraId="47B9D65A" w14:textId="77777777" w:rsidR="00175BC6" w:rsidRPr="00DE5CD7" w:rsidRDefault="00175BC6" w:rsidP="00175BC6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 xml:space="preserve">Same resolution applied for CIDs </w:t>
            </w:r>
            <w:r w:rsidRPr="00DE5CD7">
              <w:rPr>
                <w:sz w:val="20"/>
              </w:rPr>
              <w:t xml:space="preserve">2125, 2217, </w:t>
            </w:r>
            <w:r w:rsidRPr="00DE5CD7">
              <w:rPr>
                <w:sz w:val="20"/>
                <w:lang w:val="en-US"/>
              </w:rPr>
              <w:t xml:space="preserve">and </w:t>
            </w:r>
            <w:r w:rsidRPr="00DE5CD7">
              <w:rPr>
                <w:sz w:val="20"/>
              </w:rPr>
              <w:t>2235</w:t>
            </w:r>
            <w:r w:rsidRPr="00DE5CD7">
              <w:rPr>
                <w:sz w:val="20"/>
                <w:lang w:val="en-US"/>
              </w:rPr>
              <w:t>.</w:t>
            </w:r>
          </w:p>
          <w:p w14:paraId="176A6199" w14:textId="77777777" w:rsidR="00570FEE" w:rsidRPr="00DE5CD7" w:rsidRDefault="00570FEE" w:rsidP="00570FEE">
            <w:pPr>
              <w:rPr>
                <w:sz w:val="20"/>
                <w:lang w:val="en-US"/>
              </w:rPr>
            </w:pPr>
          </w:p>
        </w:tc>
      </w:tr>
      <w:tr w:rsidR="00321F4E" w:rsidRPr="00DE5CD7" w14:paraId="292AFE8D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177C4E" w14:textId="156BAAE0" w:rsidR="00321F4E" w:rsidRPr="00DE5CD7" w:rsidRDefault="00321F4E" w:rsidP="00321F4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2021</w:t>
            </w:r>
          </w:p>
        </w:tc>
        <w:tc>
          <w:tcPr>
            <w:tcW w:w="744" w:type="dxa"/>
            <w:shd w:val="clear" w:color="auto" w:fill="auto"/>
            <w:noWrap/>
          </w:tcPr>
          <w:p w14:paraId="080871D7" w14:textId="5E870AAC" w:rsidR="00321F4E" w:rsidRPr="00DE5CD7" w:rsidRDefault="00321F4E" w:rsidP="00321F4E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17.51</w:t>
            </w:r>
          </w:p>
        </w:tc>
        <w:tc>
          <w:tcPr>
            <w:tcW w:w="2799" w:type="dxa"/>
            <w:shd w:val="clear" w:color="auto" w:fill="auto"/>
            <w:noWrap/>
          </w:tcPr>
          <w:p w14:paraId="4703ECBE" w14:textId="7DB14445" w:rsidR="00321F4E" w:rsidRPr="00DE5CD7" w:rsidRDefault="00321F4E" w:rsidP="00321F4E">
            <w:pPr>
              <w:rPr>
                <w:sz w:val="20"/>
              </w:rPr>
            </w:pPr>
            <w:r w:rsidRPr="00DE5CD7">
              <w:rPr>
                <w:sz w:val="20"/>
              </w:rPr>
              <w:t>TXVECTOR FORMAT should be TXVECTOR parameter FORMAT</w:t>
            </w:r>
          </w:p>
        </w:tc>
        <w:tc>
          <w:tcPr>
            <w:tcW w:w="2268" w:type="dxa"/>
            <w:shd w:val="clear" w:color="auto" w:fill="auto"/>
            <w:noWrap/>
          </w:tcPr>
          <w:p w14:paraId="7C9E123B" w14:textId="1494F877" w:rsidR="00321F4E" w:rsidRPr="00DE5CD7" w:rsidRDefault="00321F4E" w:rsidP="00321F4E">
            <w:pPr>
              <w:rPr>
                <w:sz w:val="20"/>
              </w:rPr>
            </w:pPr>
            <w:r w:rsidRPr="00DE5CD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72E6023" w14:textId="5E7D1842" w:rsidR="00321F4E" w:rsidRPr="00DE5CD7" w:rsidRDefault="00321F4E" w:rsidP="00321F4E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  <w:tr w:rsidR="006E38D6" w:rsidRPr="00DE5CD7" w14:paraId="43D0C74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55F04DC" w14:textId="14C4914C" w:rsidR="006E38D6" w:rsidRPr="00DE5CD7" w:rsidRDefault="006E38D6" w:rsidP="006E38D6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2236</w:t>
            </w:r>
          </w:p>
        </w:tc>
        <w:tc>
          <w:tcPr>
            <w:tcW w:w="744" w:type="dxa"/>
            <w:shd w:val="clear" w:color="auto" w:fill="auto"/>
            <w:noWrap/>
          </w:tcPr>
          <w:p w14:paraId="794A2BAF" w14:textId="5406CE46" w:rsidR="006E38D6" w:rsidRPr="00DE5CD7" w:rsidRDefault="006E38D6" w:rsidP="006E38D6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17.56</w:t>
            </w:r>
          </w:p>
        </w:tc>
        <w:tc>
          <w:tcPr>
            <w:tcW w:w="2799" w:type="dxa"/>
            <w:shd w:val="clear" w:color="auto" w:fill="auto"/>
            <w:noWrap/>
          </w:tcPr>
          <w:p w14:paraId="2D7AC885" w14:textId="24244014" w:rsidR="006E38D6" w:rsidRPr="00DE5CD7" w:rsidRDefault="006E38D6" w:rsidP="006E38D6">
            <w:pPr>
              <w:rPr>
                <w:sz w:val="20"/>
              </w:rPr>
            </w:pPr>
            <w:r w:rsidRPr="00DE5CD7">
              <w:rPr>
                <w:sz w:val="20"/>
              </w:rPr>
              <w:t>In the definition of OCB primary channel, correct spelling of "medium"</w:t>
            </w:r>
          </w:p>
        </w:tc>
        <w:tc>
          <w:tcPr>
            <w:tcW w:w="2268" w:type="dxa"/>
            <w:shd w:val="clear" w:color="auto" w:fill="auto"/>
            <w:noWrap/>
          </w:tcPr>
          <w:p w14:paraId="5A6B582D" w14:textId="1DBB0148" w:rsidR="006E38D6" w:rsidRPr="00DE5CD7" w:rsidRDefault="006E38D6" w:rsidP="006E38D6">
            <w:pPr>
              <w:rPr>
                <w:sz w:val="20"/>
              </w:rPr>
            </w:pPr>
            <w:r w:rsidRPr="00DE5CD7">
              <w:rPr>
                <w:sz w:val="20"/>
              </w:rPr>
              <w:t>Change "</w:t>
            </w:r>
            <w:proofErr w:type="spellStart"/>
            <w:r w:rsidRPr="00DE5CD7">
              <w:rPr>
                <w:sz w:val="20"/>
              </w:rPr>
              <w:t>mediaum</w:t>
            </w:r>
            <w:proofErr w:type="spellEnd"/>
            <w:r w:rsidRPr="00DE5CD7">
              <w:rPr>
                <w:sz w:val="20"/>
              </w:rPr>
              <w:t>" to "medium"</w:t>
            </w:r>
          </w:p>
        </w:tc>
        <w:tc>
          <w:tcPr>
            <w:tcW w:w="3663" w:type="dxa"/>
            <w:shd w:val="clear" w:color="auto" w:fill="auto"/>
          </w:tcPr>
          <w:p w14:paraId="6322A996" w14:textId="2A2CDB9C" w:rsidR="006E38D6" w:rsidRPr="00DE5CD7" w:rsidRDefault="006E38D6" w:rsidP="006E38D6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</w:tbl>
    <w:p w14:paraId="33772102" w14:textId="2478896D" w:rsidR="00ED343F" w:rsidRPr="00DE5CD7" w:rsidRDefault="00ED343F">
      <w:pPr>
        <w:rPr>
          <w:b/>
          <w:i/>
          <w:sz w:val="20"/>
        </w:rPr>
      </w:pPr>
      <w:r w:rsidRPr="00DE5CD7">
        <w:rPr>
          <w:b/>
          <w:i/>
          <w:sz w:val="20"/>
        </w:rPr>
        <w:t>Discussion</w:t>
      </w:r>
    </w:p>
    <w:p w14:paraId="4F197967" w14:textId="4912A178" w:rsidR="00C5133F" w:rsidRPr="00DE5CD7" w:rsidRDefault="006E38D6" w:rsidP="00ED18E6">
      <w:pPr>
        <w:jc w:val="center"/>
        <w:rPr>
          <w:b/>
          <w:i/>
          <w:sz w:val="20"/>
        </w:rPr>
      </w:pPr>
      <w:r w:rsidRPr="00DE5CD7">
        <w:rPr>
          <w:b/>
          <w:i/>
          <w:noProof/>
          <w:sz w:val="20"/>
        </w:rPr>
        <w:drawing>
          <wp:inline distT="0" distB="0" distL="0" distR="0" wp14:anchorId="0DC38BB6" wp14:editId="318B5397">
            <wp:extent cx="5936615" cy="4353560"/>
            <wp:effectExtent l="0" t="0" r="698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5220" w14:textId="39C80A2E" w:rsidR="008E5D35" w:rsidRDefault="008E5D35">
      <w:pPr>
        <w:rPr>
          <w:b/>
          <w:i/>
          <w:sz w:val="20"/>
        </w:rPr>
      </w:pPr>
    </w:p>
    <w:p w14:paraId="4A3B53BD" w14:textId="61084902" w:rsidR="00462CFD" w:rsidRDefault="00462CFD">
      <w:pPr>
        <w:rPr>
          <w:b/>
          <w:i/>
          <w:sz w:val="20"/>
        </w:rPr>
      </w:pPr>
    </w:p>
    <w:p w14:paraId="15E5B948" w14:textId="2901B3AF" w:rsidR="00462CFD" w:rsidRDefault="00462CFD">
      <w:pPr>
        <w:rPr>
          <w:b/>
          <w:i/>
          <w:sz w:val="20"/>
        </w:rPr>
      </w:pPr>
    </w:p>
    <w:p w14:paraId="415700B7" w14:textId="41C3328A" w:rsidR="00462CFD" w:rsidRDefault="00462CFD">
      <w:pPr>
        <w:rPr>
          <w:b/>
          <w:i/>
          <w:sz w:val="20"/>
        </w:rPr>
      </w:pPr>
    </w:p>
    <w:p w14:paraId="7876AB9A" w14:textId="7BA21A1E" w:rsidR="00462CFD" w:rsidRDefault="00462CFD">
      <w:pPr>
        <w:rPr>
          <w:b/>
          <w:i/>
          <w:sz w:val="20"/>
        </w:rPr>
      </w:pPr>
    </w:p>
    <w:p w14:paraId="6149B784" w14:textId="64123358" w:rsidR="008E5D35" w:rsidRPr="00DE5CD7" w:rsidRDefault="008E5D35">
      <w:pPr>
        <w:rPr>
          <w:b/>
          <w:i/>
          <w:sz w:val="20"/>
        </w:rPr>
      </w:pPr>
    </w:p>
    <w:p w14:paraId="27A0A335" w14:textId="1D993BA9" w:rsidR="00C5133F" w:rsidRPr="00DE5CD7" w:rsidRDefault="00C5133F" w:rsidP="00C5133F">
      <w:pPr>
        <w:rPr>
          <w:b/>
          <w:i/>
          <w:sz w:val="20"/>
        </w:rPr>
      </w:pPr>
    </w:p>
    <w:p w14:paraId="0D51198F" w14:textId="04A6E892" w:rsidR="00183A8D" w:rsidRDefault="00183A8D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20"/>
        <w:gridCol w:w="3330"/>
        <w:gridCol w:w="2880"/>
      </w:tblGrid>
      <w:tr w:rsidR="006E2591" w:rsidRPr="00DE5CD7" w14:paraId="6E473BC6" w14:textId="77777777" w:rsidTr="0011797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1F71F9D" w14:textId="77777777" w:rsidR="006E2591" w:rsidRPr="00DE5CD7" w:rsidRDefault="006E2591" w:rsidP="001179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0848ED1" w14:textId="77777777" w:rsidR="006E2591" w:rsidRPr="00DE5CD7" w:rsidRDefault="006E2591" w:rsidP="001179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867DE64" w14:textId="77777777" w:rsidR="006E2591" w:rsidRPr="00DE5CD7" w:rsidRDefault="006E2591" w:rsidP="001179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3CB5C8C" w14:textId="77777777" w:rsidR="006E2591" w:rsidRPr="00DE5CD7" w:rsidRDefault="006E2591" w:rsidP="001179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BAA45DF" w14:textId="77777777" w:rsidR="006E2591" w:rsidRPr="00DE5CD7" w:rsidRDefault="006E2591" w:rsidP="001179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E2591" w:rsidRPr="00DE5CD7" w14:paraId="485FCC40" w14:textId="77777777" w:rsidTr="0011797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039BCC9" w14:textId="77777777" w:rsidR="006E2591" w:rsidRPr="00DE5CD7" w:rsidRDefault="006E2591" w:rsidP="00117974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2237</w:t>
            </w:r>
          </w:p>
        </w:tc>
        <w:tc>
          <w:tcPr>
            <w:tcW w:w="744" w:type="dxa"/>
            <w:shd w:val="clear" w:color="auto" w:fill="auto"/>
            <w:noWrap/>
          </w:tcPr>
          <w:p w14:paraId="320C2FBB" w14:textId="77777777" w:rsidR="006E2591" w:rsidRPr="00DE5CD7" w:rsidRDefault="006E2591" w:rsidP="00117974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18.07</w:t>
            </w:r>
          </w:p>
        </w:tc>
        <w:tc>
          <w:tcPr>
            <w:tcW w:w="2520" w:type="dxa"/>
            <w:shd w:val="clear" w:color="auto" w:fill="auto"/>
            <w:noWrap/>
          </w:tcPr>
          <w:p w14:paraId="188FE211" w14:textId="77777777" w:rsidR="006E2591" w:rsidRPr="00DE5CD7" w:rsidRDefault="006E2591" w:rsidP="00117974">
            <w:pPr>
              <w:rPr>
                <w:sz w:val="20"/>
              </w:rPr>
            </w:pPr>
            <w:r w:rsidRPr="00DE5CD7">
              <w:rPr>
                <w:sz w:val="20"/>
              </w:rPr>
              <w:t>For consistency, the abbreviation table should state that V2X stands for vehicle-to-everything, with hyphens added</w:t>
            </w:r>
          </w:p>
        </w:tc>
        <w:tc>
          <w:tcPr>
            <w:tcW w:w="3330" w:type="dxa"/>
            <w:shd w:val="clear" w:color="auto" w:fill="auto"/>
            <w:noWrap/>
          </w:tcPr>
          <w:p w14:paraId="62E06470" w14:textId="77777777" w:rsidR="006E2591" w:rsidRPr="00DE5CD7" w:rsidRDefault="006E2591" w:rsidP="00117974">
            <w:pPr>
              <w:rPr>
                <w:sz w:val="20"/>
              </w:rPr>
            </w:pPr>
            <w:r w:rsidRPr="00DE5CD7">
              <w:rPr>
                <w:sz w:val="20"/>
              </w:rPr>
              <w:t>Add hyphens so that "vehicle to everything" is changed to "vehicle-to-everything"</w:t>
            </w:r>
          </w:p>
        </w:tc>
        <w:tc>
          <w:tcPr>
            <w:tcW w:w="2880" w:type="dxa"/>
            <w:shd w:val="clear" w:color="auto" w:fill="auto"/>
          </w:tcPr>
          <w:p w14:paraId="557A1AB7" w14:textId="77777777" w:rsidR="006E2591" w:rsidRPr="00DE5CD7" w:rsidRDefault="006E2591" w:rsidP="00117974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</w:tbl>
    <w:p w14:paraId="01A9FFF5" w14:textId="05396ACA" w:rsidR="006E2591" w:rsidRPr="00ED18E6" w:rsidRDefault="006E2591" w:rsidP="006E2591">
      <w:pPr>
        <w:rPr>
          <w:b/>
          <w:iCs/>
          <w:sz w:val="20"/>
          <w:u w:val="single"/>
        </w:rPr>
      </w:pPr>
      <w:r>
        <w:rPr>
          <w:b/>
          <w:i/>
          <w:sz w:val="20"/>
        </w:rPr>
        <w:t>Discussion</w:t>
      </w:r>
    </w:p>
    <w:p w14:paraId="71CD0CCE" w14:textId="77777777" w:rsidR="006E2591" w:rsidRPr="00DE5CD7" w:rsidRDefault="006E2591" w:rsidP="006E2591">
      <w:pPr>
        <w:jc w:val="center"/>
        <w:rPr>
          <w:bCs/>
          <w:iCs/>
          <w:sz w:val="20"/>
        </w:rPr>
      </w:pPr>
      <w:r w:rsidRPr="00DE5CD7">
        <w:rPr>
          <w:bCs/>
          <w:iCs/>
          <w:noProof/>
          <w:sz w:val="20"/>
        </w:rPr>
        <w:drawing>
          <wp:inline distT="0" distB="0" distL="0" distR="0" wp14:anchorId="29CC5D9E" wp14:editId="20303B09">
            <wp:extent cx="5245100" cy="833412"/>
            <wp:effectExtent l="0" t="0" r="0" b="508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90"/>
                    <a:stretch/>
                  </pic:blipFill>
                  <pic:spPr bwMode="auto">
                    <a:xfrm>
                      <a:off x="0" y="0"/>
                      <a:ext cx="5301151" cy="84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12604" w14:textId="77777777" w:rsidR="006E2591" w:rsidRPr="00DE5CD7" w:rsidRDefault="006E2591" w:rsidP="006E2591">
      <w:pPr>
        <w:rPr>
          <w:b/>
          <w:i/>
          <w:sz w:val="20"/>
        </w:rPr>
      </w:pPr>
    </w:p>
    <w:p w14:paraId="4C7EF027" w14:textId="3CCFF723" w:rsidR="006E2591" w:rsidRDefault="006E2591" w:rsidP="00FE4824">
      <w:pPr>
        <w:rPr>
          <w:b/>
          <w:i/>
          <w:sz w:val="20"/>
        </w:rPr>
      </w:pPr>
    </w:p>
    <w:p w14:paraId="1148D3EF" w14:textId="77777777" w:rsidR="006E2591" w:rsidRPr="00DE5CD7" w:rsidRDefault="006E2591" w:rsidP="00FE4824">
      <w:pPr>
        <w:rPr>
          <w:b/>
          <w:i/>
          <w:sz w:val="20"/>
        </w:rPr>
      </w:pPr>
    </w:p>
    <w:p w14:paraId="7CAE8C62" w14:textId="5EE1203B" w:rsidR="008B7252" w:rsidRPr="00DE5CD7" w:rsidRDefault="008B7252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F4531" w:rsidRPr="00DE5CD7" w14:paraId="1DBD5FCF" w14:textId="77777777" w:rsidTr="00035C4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3075A3" w14:textId="77777777" w:rsidR="00FF4531" w:rsidRPr="00DE5CD7" w:rsidRDefault="00FF4531" w:rsidP="00035C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41DB95E" w14:textId="77777777" w:rsidR="00FF4531" w:rsidRPr="00DE5CD7" w:rsidRDefault="00FF4531" w:rsidP="00035C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5D2C1B" w14:textId="77777777" w:rsidR="00FF4531" w:rsidRPr="00DE5CD7" w:rsidRDefault="00FF4531" w:rsidP="00035C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71E34D" w14:textId="77777777" w:rsidR="00FF4531" w:rsidRPr="00DE5CD7" w:rsidRDefault="00FF4531" w:rsidP="00035C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429AC22" w14:textId="77777777" w:rsidR="00FF4531" w:rsidRPr="00DE5CD7" w:rsidRDefault="00FF4531" w:rsidP="00035C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F4531" w:rsidRPr="00DE5CD7" w14:paraId="046FEE2B" w14:textId="77777777" w:rsidTr="00035C4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D9AC507" w14:textId="77777777" w:rsidR="00FF4531" w:rsidRPr="00DE5CD7" w:rsidRDefault="00FF4531" w:rsidP="00035C45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2014</w:t>
            </w:r>
          </w:p>
        </w:tc>
        <w:tc>
          <w:tcPr>
            <w:tcW w:w="744" w:type="dxa"/>
            <w:shd w:val="clear" w:color="auto" w:fill="auto"/>
            <w:noWrap/>
          </w:tcPr>
          <w:p w14:paraId="75856E8A" w14:textId="77777777" w:rsidR="00FF4531" w:rsidRPr="00DE5CD7" w:rsidRDefault="00FF4531" w:rsidP="00035C45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124.29</w:t>
            </w:r>
          </w:p>
        </w:tc>
        <w:tc>
          <w:tcPr>
            <w:tcW w:w="2799" w:type="dxa"/>
            <w:shd w:val="clear" w:color="auto" w:fill="auto"/>
            <w:noWrap/>
          </w:tcPr>
          <w:p w14:paraId="1AEE8B89" w14:textId="77777777" w:rsidR="00FF4531" w:rsidRPr="00DE5CD7" w:rsidRDefault="00FF4531" w:rsidP="00035C45">
            <w:pPr>
              <w:rPr>
                <w:sz w:val="20"/>
              </w:rPr>
            </w:pPr>
            <w:r w:rsidRPr="00DE5CD7">
              <w:rPr>
                <w:sz w:val="20"/>
              </w:rPr>
              <w:t>Add a space after B.4.38</w:t>
            </w:r>
          </w:p>
        </w:tc>
        <w:tc>
          <w:tcPr>
            <w:tcW w:w="2268" w:type="dxa"/>
            <w:shd w:val="clear" w:color="auto" w:fill="auto"/>
            <w:noWrap/>
          </w:tcPr>
          <w:p w14:paraId="4C6BD3B8" w14:textId="77777777" w:rsidR="00FF4531" w:rsidRPr="00DE5CD7" w:rsidRDefault="00FF4531" w:rsidP="00035C45">
            <w:pPr>
              <w:rPr>
                <w:sz w:val="20"/>
              </w:rPr>
            </w:pPr>
            <w:r w:rsidRPr="00DE5CD7">
              <w:rPr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5FA62896" w14:textId="7F4BF29F" w:rsidR="00FF4531" w:rsidRPr="00DE5CD7" w:rsidRDefault="005902F3" w:rsidP="00035C45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  <w:tr w:rsidR="00FF4531" w:rsidRPr="00DE5CD7" w14:paraId="7BC7F4F5" w14:textId="77777777" w:rsidTr="00035C4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5109BC5" w14:textId="77777777" w:rsidR="00FF4531" w:rsidRPr="00DE5CD7" w:rsidRDefault="00FF4531" w:rsidP="00035C45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2205</w:t>
            </w:r>
          </w:p>
        </w:tc>
        <w:tc>
          <w:tcPr>
            <w:tcW w:w="744" w:type="dxa"/>
            <w:shd w:val="clear" w:color="auto" w:fill="auto"/>
            <w:noWrap/>
          </w:tcPr>
          <w:p w14:paraId="7934BE96" w14:textId="77777777" w:rsidR="00FF4531" w:rsidRPr="00DE5CD7" w:rsidRDefault="00FF4531" w:rsidP="00035C45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123.55</w:t>
            </w:r>
          </w:p>
        </w:tc>
        <w:tc>
          <w:tcPr>
            <w:tcW w:w="2799" w:type="dxa"/>
            <w:shd w:val="clear" w:color="auto" w:fill="auto"/>
            <w:noWrap/>
          </w:tcPr>
          <w:p w14:paraId="77808184" w14:textId="77777777" w:rsidR="00FF4531" w:rsidRPr="00DE5CD7" w:rsidRDefault="00FF4531" w:rsidP="00035C45">
            <w:pPr>
              <w:rPr>
                <w:sz w:val="20"/>
              </w:rPr>
            </w:pPr>
            <w:r w:rsidRPr="00DE5CD7">
              <w:rPr>
                <w:sz w:val="20"/>
              </w:rPr>
              <w:t>Replace "v2X" by "V2X" in IUT configuration for CFNGV and CFNGV60 on L55 and L60.</w:t>
            </w:r>
          </w:p>
        </w:tc>
        <w:tc>
          <w:tcPr>
            <w:tcW w:w="2268" w:type="dxa"/>
            <w:shd w:val="clear" w:color="auto" w:fill="auto"/>
            <w:noWrap/>
          </w:tcPr>
          <w:p w14:paraId="17F59D11" w14:textId="77777777" w:rsidR="00FF4531" w:rsidRPr="00DE5CD7" w:rsidRDefault="00FF4531" w:rsidP="00035C45">
            <w:pPr>
              <w:rPr>
                <w:sz w:val="20"/>
              </w:rPr>
            </w:pPr>
            <w:r w:rsidRPr="00DE5CD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4974F3F" w14:textId="50CE7E54" w:rsidR="00FF4531" w:rsidRPr="00DE5CD7" w:rsidRDefault="005902F3" w:rsidP="00035C45">
            <w:pPr>
              <w:rPr>
                <w:sz w:val="20"/>
                <w:lang w:val="en-US"/>
              </w:rPr>
            </w:pPr>
            <w:r w:rsidRPr="00DE5CD7">
              <w:rPr>
                <w:sz w:val="20"/>
                <w:lang w:val="en-US"/>
              </w:rPr>
              <w:t>Accepted.</w:t>
            </w:r>
          </w:p>
        </w:tc>
      </w:tr>
    </w:tbl>
    <w:p w14:paraId="5BE26DB6" w14:textId="59B26B43" w:rsidR="008B7252" w:rsidRDefault="005902F3" w:rsidP="00FE4824">
      <w:pPr>
        <w:rPr>
          <w:b/>
          <w:i/>
          <w:sz w:val="20"/>
        </w:rPr>
      </w:pPr>
      <w:r w:rsidRPr="00DE5CD7">
        <w:rPr>
          <w:b/>
          <w:i/>
          <w:sz w:val="20"/>
        </w:rPr>
        <w:t>Discussion</w:t>
      </w:r>
    </w:p>
    <w:p w14:paraId="2CC9DEAE" w14:textId="77777777" w:rsidR="00ED18E6" w:rsidRPr="00DE5CD7" w:rsidRDefault="00ED18E6" w:rsidP="00FE4824">
      <w:pPr>
        <w:rPr>
          <w:b/>
          <w:i/>
          <w:sz w:val="20"/>
        </w:rPr>
      </w:pPr>
    </w:p>
    <w:p w14:paraId="260852CE" w14:textId="7BC1F06C" w:rsidR="008E346A" w:rsidRPr="00ED18E6" w:rsidRDefault="008E346A" w:rsidP="00FE4824">
      <w:pPr>
        <w:rPr>
          <w:b/>
          <w:iCs/>
          <w:sz w:val="20"/>
          <w:u w:val="single"/>
          <w:lang w:eastAsia="ko-KR"/>
        </w:rPr>
      </w:pPr>
      <w:r w:rsidRPr="00ED18E6">
        <w:rPr>
          <w:b/>
          <w:iCs/>
          <w:sz w:val="20"/>
          <w:u w:val="single"/>
          <w:lang w:eastAsia="ko-KR"/>
        </w:rPr>
        <w:t>CID 2014</w:t>
      </w:r>
    </w:p>
    <w:p w14:paraId="009501D8" w14:textId="57707DEB" w:rsidR="005902F3" w:rsidRPr="00DE5CD7" w:rsidRDefault="00F05336" w:rsidP="00ED18E6">
      <w:pPr>
        <w:jc w:val="center"/>
        <w:rPr>
          <w:bCs/>
          <w:iCs/>
          <w:sz w:val="20"/>
          <w:lang w:eastAsia="ko-KR"/>
        </w:rPr>
      </w:pPr>
      <w:r w:rsidRPr="00DE5CD7">
        <w:rPr>
          <w:bCs/>
          <w:iCs/>
          <w:noProof/>
          <w:sz w:val="20"/>
          <w:lang w:eastAsia="ko-KR"/>
        </w:rPr>
        <w:drawing>
          <wp:inline distT="0" distB="0" distL="0" distR="0" wp14:anchorId="37E8CB93" wp14:editId="5912FC76">
            <wp:extent cx="5500048" cy="1186976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67" cy="11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9D0D" w14:textId="6D52F1CF" w:rsidR="00F05336" w:rsidRPr="00DE5CD7" w:rsidRDefault="00F05336" w:rsidP="00FE4824">
      <w:pPr>
        <w:rPr>
          <w:bCs/>
          <w:iCs/>
          <w:sz w:val="20"/>
          <w:lang w:eastAsia="ko-KR"/>
        </w:rPr>
      </w:pPr>
    </w:p>
    <w:p w14:paraId="5FAB7BCA" w14:textId="04D936A5" w:rsidR="00F05336" w:rsidRPr="00ED18E6" w:rsidRDefault="00F05336" w:rsidP="00F05336">
      <w:pPr>
        <w:rPr>
          <w:b/>
          <w:iCs/>
          <w:sz w:val="20"/>
          <w:u w:val="single"/>
          <w:lang w:eastAsia="ko-KR"/>
        </w:rPr>
      </w:pPr>
      <w:r w:rsidRPr="00ED18E6">
        <w:rPr>
          <w:b/>
          <w:iCs/>
          <w:sz w:val="20"/>
          <w:u w:val="single"/>
          <w:lang w:eastAsia="ko-KR"/>
        </w:rPr>
        <w:t xml:space="preserve">CID </w:t>
      </w:r>
      <w:r w:rsidRPr="00ED18E6">
        <w:rPr>
          <w:b/>
          <w:sz w:val="20"/>
          <w:u w:val="single"/>
        </w:rPr>
        <w:t>2205</w:t>
      </w:r>
    </w:p>
    <w:p w14:paraId="16F5D396" w14:textId="62162208" w:rsidR="004E1174" w:rsidRPr="00DE5CD7" w:rsidRDefault="004E1174" w:rsidP="00ED18E6">
      <w:pPr>
        <w:jc w:val="center"/>
        <w:rPr>
          <w:bCs/>
          <w:iCs/>
          <w:sz w:val="20"/>
          <w:lang w:eastAsia="ko-KR"/>
        </w:rPr>
      </w:pPr>
      <w:r w:rsidRPr="00DE5CD7">
        <w:rPr>
          <w:bCs/>
          <w:iCs/>
          <w:noProof/>
          <w:sz w:val="20"/>
          <w:lang w:eastAsia="ko-KR"/>
        </w:rPr>
        <w:drawing>
          <wp:inline distT="0" distB="0" distL="0" distR="0" wp14:anchorId="7D812429" wp14:editId="4FAEC084">
            <wp:extent cx="5145205" cy="1187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58" cy="11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3763B" w14:textId="77777777" w:rsidR="00F05336" w:rsidRPr="00DE5CD7" w:rsidRDefault="00F05336" w:rsidP="00FE4824">
      <w:pPr>
        <w:rPr>
          <w:bCs/>
          <w:iCs/>
          <w:sz w:val="20"/>
          <w:lang w:eastAsia="ko-KR"/>
        </w:rPr>
      </w:pPr>
    </w:p>
    <w:p w14:paraId="1212047C" w14:textId="5842D267" w:rsidR="008B7252" w:rsidRPr="00DE5CD7" w:rsidRDefault="008B7252" w:rsidP="00FE4824">
      <w:pPr>
        <w:rPr>
          <w:b/>
          <w:i/>
          <w:sz w:val="20"/>
        </w:rPr>
      </w:pPr>
    </w:p>
    <w:sectPr w:rsidR="008B7252" w:rsidRPr="00DE5CD7" w:rsidSect="0082482F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C7D" w14:textId="77777777" w:rsidR="003923BD" w:rsidRDefault="003923BD">
      <w:r>
        <w:separator/>
      </w:r>
    </w:p>
  </w:endnote>
  <w:endnote w:type="continuationSeparator" w:id="0">
    <w:p w14:paraId="5D281036" w14:textId="77777777" w:rsidR="003923BD" w:rsidRDefault="003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9272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225" w14:textId="77777777" w:rsidR="003923BD" w:rsidRDefault="003923BD">
      <w:r>
        <w:separator/>
      </w:r>
    </w:p>
  </w:footnote>
  <w:footnote w:type="continuationSeparator" w:id="0">
    <w:p w14:paraId="56C711C4" w14:textId="77777777" w:rsidR="003923BD" w:rsidRDefault="003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153DEC35" w:rsidR="006D1700" w:rsidRDefault="00927227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EA44B3">
      <w:t>1406</w:t>
    </w:r>
    <w:r w:rsidR="006D1700">
      <w:t>r</w:t>
    </w:r>
    <w:r w:rsidR="000B3CE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39E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3ECE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5B59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396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11E6"/>
    <w:rsid w:val="001133FA"/>
    <w:rsid w:val="00113CC6"/>
    <w:rsid w:val="00114FC2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41B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5AF"/>
    <w:rsid w:val="00143692"/>
    <w:rsid w:val="00144196"/>
    <w:rsid w:val="00145E7C"/>
    <w:rsid w:val="0014633C"/>
    <w:rsid w:val="00147788"/>
    <w:rsid w:val="00151F5F"/>
    <w:rsid w:val="00152933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C6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C24"/>
    <w:rsid w:val="001A6208"/>
    <w:rsid w:val="001A6541"/>
    <w:rsid w:val="001A7120"/>
    <w:rsid w:val="001A7E25"/>
    <w:rsid w:val="001B0983"/>
    <w:rsid w:val="001B1ECA"/>
    <w:rsid w:val="001B41F3"/>
    <w:rsid w:val="001B517C"/>
    <w:rsid w:val="001B748C"/>
    <w:rsid w:val="001C112D"/>
    <w:rsid w:val="001C3320"/>
    <w:rsid w:val="001C3BAE"/>
    <w:rsid w:val="001C4F1B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6B8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0ACD"/>
    <w:rsid w:val="002E20F4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2C"/>
    <w:rsid w:val="002F5851"/>
    <w:rsid w:val="002F5A8C"/>
    <w:rsid w:val="002F5FD6"/>
    <w:rsid w:val="002F6E90"/>
    <w:rsid w:val="002F74D6"/>
    <w:rsid w:val="003000F5"/>
    <w:rsid w:val="00301EFA"/>
    <w:rsid w:val="003031FC"/>
    <w:rsid w:val="00304C56"/>
    <w:rsid w:val="00306D61"/>
    <w:rsid w:val="00306F71"/>
    <w:rsid w:val="00307956"/>
    <w:rsid w:val="00311079"/>
    <w:rsid w:val="003112CA"/>
    <w:rsid w:val="003113A8"/>
    <w:rsid w:val="00311AEB"/>
    <w:rsid w:val="00314C4B"/>
    <w:rsid w:val="00315443"/>
    <w:rsid w:val="003165A9"/>
    <w:rsid w:val="00321283"/>
    <w:rsid w:val="0032164B"/>
    <w:rsid w:val="00321F4E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4D6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2FD0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2CFD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0BD3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174"/>
    <w:rsid w:val="004E1D2D"/>
    <w:rsid w:val="004E2799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4886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0FEE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2F3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454E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4271"/>
    <w:rsid w:val="00686CC0"/>
    <w:rsid w:val="00687217"/>
    <w:rsid w:val="00687446"/>
    <w:rsid w:val="0068785F"/>
    <w:rsid w:val="0069079B"/>
    <w:rsid w:val="00691993"/>
    <w:rsid w:val="00691A8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2591"/>
    <w:rsid w:val="006E32C6"/>
    <w:rsid w:val="006E38D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A0A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4A45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0DF6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3547"/>
    <w:rsid w:val="00844812"/>
    <w:rsid w:val="0084504A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B03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7011"/>
    <w:rsid w:val="008B7252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3B1A"/>
    <w:rsid w:val="008C41C0"/>
    <w:rsid w:val="008C532C"/>
    <w:rsid w:val="008D0E21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46A"/>
    <w:rsid w:val="008E3661"/>
    <w:rsid w:val="008E37CF"/>
    <w:rsid w:val="008E3E99"/>
    <w:rsid w:val="008E5302"/>
    <w:rsid w:val="008E5588"/>
    <w:rsid w:val="008E5A17"/>
    <w:rsid w:val="008E5D35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227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2DD9"/>
    <w:rsid w:val="0094304E"/>
    <w:rsid w:val="0094341D"/>
    <w:rsid w:val="00943E79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413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AA7"/>
    <w:rsid w:val="009F71B0"/>
    <w:rsid w:val="009F72EB"/>
    <w:rsid w:val="009F7C8F"/>
    <w:rsid w:val="00A01CC6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37C6D"/>
    <w:rsid w:val="00B40097"/>
    <w:rsid w:val="00B4018E"/>
    <w:rsid w:val="00B41A90"/>
    <w:rsid w:val="00B41FE2"/>
    <w:rsid w:val="00B420A6"/>
    <w:rsid w:val="00B421BE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5D16"/>
    <w:rsid w:val="00BE68C2"/>
    <w:rsid w:val="00BE696F"/>
    <w:rsid w:val="00BE74FF"/>
    <w:rsid w:val="00BE7899"/>
    <w:rsid w:val="00BF0773"/>
    <w:rsid w:val="00BF090D"/>
    <w:rsid w:val="00BF178C"/>
    <w:rsid w:val="00BF2EB8"/>
    <w:rsid w:val="00BF3A6E"/>
    <w:rsid w:val="00BF3CFD"/>
    <w:rsid w:val="00BF463C"/>
    <w:rsid w:val="00BF533F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625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7BF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27A7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575D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3C82"/>
    <w:rsid w:val="00CC4146"/>
    <w:rsid w:val="00CC5B63"/>
    <w:rsid w:val="00CC5CD2"/>
    <w:rsid w:val="00CC6ACC"/>
    <w:rsid w:val="00CC6F36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234E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C4A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67E4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73A"/>
    <w:rsid w:val="00DE38AB"/>
    <w:rsid w:val="00DE5CD7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1010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4A8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060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4B3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18E6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5336"/>
    <w:rsid w:val="00F0659F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695E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19"/>
    <w:rsid w:val="00F81AB4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86A"/>
    <w:rsid w:val="00FA09D9"/>
    <w:rsid w:val="00FA295B"/>
    <w:rsid w:val="00FA3A2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7C7"/>
    <w:rsid w:val="00FE1EFD"/>
    <w:rsid w:val="00FE2087"/>
    <w:rsid w:val="00FE311E"/>
    <w:rsid w:val="00FE3672"/>
    <w:rsid w:val="00FE45A1"/>
    <w:rsid w:val="00FE4824"/>
    <w:rsid w:val="00FE4834"/>
    <w:rsid w:val="00FE4EE7"/>
    <w:rsid w:val="00FF0B62"/>
    <w:rsid w:val="00FF2382"/>
    <w:rsid w:val="00FF4531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2107</TotalTime>
  <Pages>4</Pages>
  <Words>515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626</cp:revision>
  <cp:lastPrinted>2020-01-28T20:23:00Z</cp:lastPrinted>
  <dcterms:created xsi:type="dcterms:W3CDTF">2021-08-10T18:23:00Z</dcterms:created>
  <dcterms:modified xsi:type="dcterms:W3CDTF">2021-08-28T02:19:00Z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