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3E139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3E1394">
        <w:rPr>
          <w:sz w:val="20"/>
        </w:rPr>
        <w:t>IEEE P802.11</w:t>
      </w:r>
      <w:r w:rsidRPr="003E1394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3E1394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252C08" w:rsidR="00CA09B2" w:rsidRPr="003E1394" w:rsidRDefault="000B3CE8" w:rsidP="00F33644">
            <w:pPr>
              <w:pStyle w:val="T2"/>
              <w:rPr>
                <w:sz w:val="20"/>
              </w:rPr>
            </w:pPr>
            <w:r w:rsidRPr="003E1394">
              <w:rPr>
                <w:sz w:val="20"/>
              </w:rPr>
              <w:t xml:space="preserve">Resolutions to Editorial Comments Part </w:t>
            </w:r>
            <w:r w:rsidR="007D373F">
              <w:rPr>
                <w:sz w:val="20"/>
              </w:rPr>
              <w:t>2</w:t>
            </w:r>
          </w:p>
        </w:tc>
      </w:tr>
      <w:tr w:rsidR="00CA09B2" w:rsidRPr="003E1394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F626FB3" w:rsidR="00CA09B2" w:rsidRPr="003E1394" w:rsidRDefault="00CA09B2" w:rsidP="00F33644">
            <w:pPr>
              <w:pStyle w:val="T2"/>
              <w:ind w:left="0"/>
              <w:rPr>
                <w:sz w:val="20"/>
              </w:rPr>
            </w:pPr>
            <w:r w:rsidRPr="003E1394">
              <w:rPr>
                <w:sz w:val="20"/>
              </w:rPr>
              <w:t>Date:</w:t>
            </w:r>
            <w:r w:rsidRPr="003E1394">
              <w:rPr>
                <w:b w:val="0"/>
                <w:sz w:val="20"/>
              </w:rPr>
              <w:t xml:space="preserve">  </w:t>
            </w:r>
            <w:r w:rsidR="00FD7C52" w:rsidRPr="003E1394">
              <w:rPr>
                <w:b w:val="0"/>
                <w:sz w:val="20"/>
              </w:rPr>
              <w:t>20</w:t>
            </w:r>
            <w:r w:rsidR="00C057D4" w:rsidRPr="003E1394">
              <w:rPr>
                <w:b w:val="0"/>
                <w:sz w:val="20"/>
              </w:rPr>
              <w:t>2</w:t>
            </w:r>
            <w:r w:rsidR="0083657B" w:rsidRPr="003E1394">
              <w:rPr>
                <w:b w:val="0"/>
                <w:sz w:val="20"/>
              </w:rPr>
              <w:t>1</w:t>
            </w:r>
            <w:r w:rsidRPr="003E1394">
              <w:rPr>
                <w:b w:val="0"/>
                <w:sz w:val="20"/>
              </w:rPr>
              <w:t>-</w:t>
            </w:r>
            <w:r w:rsidR="0083657B" w:rsidRPr="003E1394">
              <w:rPr>
                <w:b w:val="0"/>
                <w:sz w:val="20"/>
              </w:rPr>
              <w:t>0</w:t>
            </w:r>
            <w:r w:rsidR="00877904">
              <w:rPr>
                <w:b w:val="0"/>
                <w:sz w:val="20"/>
              </w:rPr>
              <w:t>8</w:t>
            </w:r>
            <w:r w:rsidRPr="003E1394">
              <w:rPr>
                <w:b w:val="0"/>
                <w:sz w:val="20"/>
              </w:rPr>
              <w:t>-</w:t>
            </w:r>
            <w:r w:rsidR="00B22B7B" w:rsidRPr="003E1394">
              <w:rPr>
                <w:b w:val="0"/>
                <w:sz w:val="20"/>
              </w:rPr>
              <w:t>3</w:t>
            </w:r>
            <w:r w:rsidR="00877904">
              <w:rPr>
                <w:b w:val="0"/>
                <w:sz w:val="20"/>
              </w:rPr>
              <w:t>1</w:t>
            </w:r>
          </w:p>
        </w:tc>
      </w:tr>
      <w:tr w:rsidR="00CA09B2" w:rsidRPr="003E1394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3E139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Author(s):</w:t>
            </w:r>
          </w:p>
        </w:tc>
      </w:tr>
      <w:tr w:rsidR="00CA09B2" w:rsidRPr="003E1394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3E1394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email</w:t>
            </w:r>
          </w:p>
        </w:tc>
      </w:tr>
      <w:tr w:rsidR="0074761F" w:rsidRPr="003E1394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3E1394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3E1394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3E1394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E1394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3E1394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3E1394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3E1394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3E1394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3E1394">
              <w:rPr>
                <w:kern w:val="24"/>
                <w:sz w:val="20"/>
                <w:szCs w:val="20"/>
              </w:rPr>
              <w:t xml:space="preserve"> at </w:t>
            </w:r>
            <w:r w:rsidR="00B22B7B" w:rsidRPr="003E1394">
              <w:rPr>
                <w:kern w:val="24"/>
                <w:sz w:val="20"/>
                <w:szCs w:val="20"/>
              </w:rPr>
              <w:t>senscomm</w:t>
            </w:r>
            <w:r w:rsidRPr="003E1394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3E1394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3E1394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3E1394" w:rsidRDefault="008927F6">
      <w:pPr>
        <w:pStyle w:val="T1"/>
        <w:spacing w:after="120"/>
        <w:rPr>
          <w:sz w:val="20"/>
        </w:rPr>
      </w:pPr>
      <w:r w:rsidRPr="003E139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4CEDBBE" w14:textId="77777777" w:rsidR="00511B72" w:rsidRDefault="00511B72" w:rsidP="00923D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23</w:t>
                            </w:r>
                            <w:r w:rsidR="0035190D" w:rsidRPr="00EE4EE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E4EE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E4EE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E4EE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EE4EEE">
                              <w:rPr>
                                <w:szCs w:val="22"/>
                              </w:rPr>
                              <w:br/>
                            </w:r>
                            <w:r w:rsidR="0027171B" w:rsidRPr="00EE4EEE">
                              <w:rPr>
                                <w:szCs w:val="22"/>
                              </w:rPr>
                              <w:t>2252, 2254, 2142, 2143, 2256, 2212, 2145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8007F5" w:rsidRPr="00EE4EEE">
                              <w:rPr>
                                <w:szCs w:val="22"/>
                              </w:rPr>
                              <w:t xml:space="preserve">2081, 2067, 2082, </w:t>
                            </w:r>
                          </w:p>
                          <w:p w14:paraId="34774EAE" w14:textId="77777777" w:rsidR="00511B72" w:rsidRDefault="008007F5" w:rsidP="008367E0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E4EEE">
                              <w:rPr>
                                <w:szCs w:val="22"/>
                              </w:rPr>
                              <w:t>2083, 2049, 2244, 2245, 2133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2246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2070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>,</w:t>
                            </w:r>
                            <w:r w:rsidR="00511B72">
                              <w:rPr>
                                <w:szCs w:val="22"/>
                              </w:rPr>
                              <w:t xml:space="preserve"> </w:t>
                            </w:r>
                            <w:r w:rsidRPr="00EE4EEE">
                              <w:rPr>
                                <w:szCs w:val="22"/>
                              </w:rPr>
                              <w:t>2135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2247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2136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</w:p>
                          <w:p w14:paraId="60A437AA" w14:textId="1D8FF905" w:rsidR="00960CA7" w:rsidRPr="00EE4EEE" w:rsidRDefault="008007F5" w:rsidP="008367E0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E4EEE">
                              <w:rPr>
                                <w:szCs w:val="22"/>
                              </w:rPr>
                              <w:t>2137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2071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="00511B72">
                              <w:rPr>
                                <w:szCs w:val="22"/>
                              </w:rPr>
                              <w:t xml:space="preserve">and </w:t>
                            </w:r>
                            <w:r w:rsidRPr="00EE4EEE">
                              <w:rPr>
                                <w:szCs w:val="22"/>
                              </w:rPr>
                              <w:t>2138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4CEDBBE" w14:textId="77777777" w:rsidR="00511B72" w:rsidRDefault="00511B72" w:rsidP="00923D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23</w:t>
                      </w:r>
                      <w:r w:rsidR="0035190D" w:rsidRPr="00EE4EE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E4EE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E4EE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E4EEE">
                        <w:rPr>
                          <w:szCs w:val="22"/>
                        </w:rPr>
                        <w:t xml:space="preserve">: </w:t>
                      </w:r>
                      <w:r w:rsidR="00EB4167" w:rsidRPr="00EE4EEE">
                        <w:rPr>
                          <w:szCs w:val="22"/>
                        </w:rPr>
                        <w:br/>
                      </w:r>
                      <w:r w:rsidR="0027171B" w:rsidRPr="00EE4EEE">
                        <w:rPr>
                          <w:szCs w:val="22"/>
                        </w:rPr>
                        <w:t>2252, 2254, 2142, 2143, 2256, 2212, 2145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8007F5" w:rsidRPr="00EE4EEE">
                        <w:rPr>
                          <w:szCs w:val="22"/>
                        </w:rPr>
                        <w:t xml:space="preserve">2081, 2067, 2082, </w:t>
                      </w:r>
                    </w:p>
                    <w:p w14:paraId="34774EAE" w14:textId="77777777" w:rsidR="00511B72" w:rsidRDefault="008007F5" w:rsidP="008367E0">
                      <w:pPr>
                        <w:pStyle w:val="ListParagraph"/>
                        <w:rPr>
                          <w:szCs w:val="22"/>
                        </w:rPr>
                      </w:pPr>
                      <w:r w:rsidRPr="00EE4EEE">
                        <w:rPr>
                          <w:szCs w:val="22"/>
                        </w:rPr>
                        <w:t>2083, 2049, 2244, 2245, 2133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2246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2070</w:t>
                      </w:r>
                      <w:r w:rsidR="00EE4EEE" w:rsidRPr="00EE4EEE">
                        <w:rPr>
                          <w:szCs w:val="22"/>
                        </w:rPr>
                        <w:t>,</w:t>
                      </w:r>
                      <w:r w:rsidR="00511B72">
                        <w:rPr>
                          <w:szCs w:val="22"/>
                        </w:rPr>
                        <w:t xml:space="preserve"> </w:t>
                      </w:r>
                      <w:r w:rsidRPr="00EE4EEE">
                        <w:rPr>
                          <w:szCs w:val="22"/>
                        </w:rPr>
                        <w:t>2135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2247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2136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</w:p>
                    <w:p w14:paraId="60A437AA" w14:textId="1D8FF905" w:rsidR="00960CA7" w:rsidRPr="00EE4EEE" w:rsidRDefault="008007F5" w:rsidP="008367E0">
                      <w:pPr>
                        <w:pStyle w:val="ListParagraph"/>
                        <w:rPr>
                          <w:szCs w:val="22"/>
                        </w:rPr>
                      </w:pPr>
                      <w:r w:rsidRPr="00EE4EEE">
                        <w:rPr>
                          <w:szCs w:val="22"/>
                        </w:rPr>
                        <w:t>2137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2071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="00511B72">
                        <w:rPr>
                          <w:szCs w:val="22"/>
                        </w:rPr>
                        <w:t xml:space="preserve">and </w:t>
                      </w:r>
                      <w:r w:rsidRPr="00EE4EEE">
                        <w:rPr>
                          <w:szCs w:val="22"/>
                        </w:rPr>
                        <w:t>2138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3E1394" w:rsidRDefault="00CA09B2">
      <w:pPr>
        <w:rPr>
          <w:b/>
          <w:sz w:val="20"/>
          <w:u w:val="single"/>
        </w:rPr>
      </w:pPr>
      <w:r w:rsidRPr="003E1394">
        <w:rPr>
          <w:sz w:val="20"/>
        </w:rPr>
        <w:br w:type="page"/>
      </w:r>
    </w:p>
    <w:p w14:paraId="0BA6101A" w14:textId="77777777" w:rsidR="00A813A1" w:rsidRPr="003E1394" w:rsidRDefault="00A813A1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813A1" w:rsidRPr="003E1394" w14:paraId="3741CDC5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C4676B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5C079FF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414E483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8F23E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E60EBC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21E44" w:rsidRPr="003E1394" w14:paraId="1ACE497A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7FBE71" w14:textId="1CDDE414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2252</w:t>
            </w:r>
          </w:p>
        </w:tc>
        <w:tc>
          <w:tcPr>
            <w:tcW w:w="744" w:type="dxa"/>
            <w:shd w:val="clear" w:color="auto" w:fill="auto"/>
            <w:noWrap/>
          </w:tcPr>
          <w:p w14:paraId="29B9DC4E" w14:textId="773A7130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27.16</w:t>
            </w:r>
          </w:p>
        </w:tc>
        <w:tc>
          <w:tcPr>
            <w:tcW w:w="2799" w:type="dxa"/>
            <w:shd w:val="clear" w:color="auto" w:fill="auto"/>
            <w:noWrap/>
          </w:tcPr>
          <w:p w14:paraId="5A455B80" w14:textId="6B449BC7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There is only one SME so "an SME" should be replaced with "the SME". There is a similar grammar issue in 6.3.126.2.3 where the text says "generated by SME" instead of "generated by the SME"</w:t>
            </w:r>
          </w:p>
        </w:tc>
        <w:tc>
          <w:tcPr>
            <w:tcW w:w="2268" w:type="dxa"/>
            <w:shd w:val="clear" w:color="auto" w:fill="auto"/>
            <w:noWrap/>
          </w:tcPr>
          <w:p w14:paraId="31D41C10" w14:textId="42190E3D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in 6.3.126.1 change "an SME" to "the SME"</w:t>
            </w:r>
            <w:r w:rsidRPr="003E1394">
              <w:rPr>
                <w:sz w:val="20"/>
              </w:rPr>
              <w:br/>
              <w:t xml:space="preserve">In 6.3.126.2.2 </w:t>
            </w:r>
            <w:proofErr w:type="spellStart"/>
            <w:r w:rsidRPr="003E1394">
              <w:rPr>
                <w:sz w:val="20"/>
              </w:rPr>
              <w:t>cahnge</w:t>
            </w:r>
            <w:proofErr w:type="spellEnd"/>
            <w:r w:rsidRPr="003E1394">
              <w:rPr>
                <w:sz w:val="20"/>
              </w:rPr>
              <w:t xml:space="preserve"> "by SME" to "by the SME"</w:t>
            </w:r>
          </w:p>
        </w:tc>
        <w:tc>
          <w:tcPr>
            <w:tcW w:w="3663" w:type="dxa"/>
            <w:shd w:val="clear" w:color="auto" w:fill="auto"/>
          </w:tcPr>
          <w:p w14:paraId="67ABDED4" w14:textId="77777777" w:rsidR="00F31055" w:rsidRDefault="00F31055" w:rsidP="00621E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A54362F" w14:textId="77777777" w:rsidR="00F31055" w:rsidRDefault="00F31055" w:rsidP="00621E44">
            <w:pPr>
              <w:rPr>
                <w:sz w:val="20"/>
                <w:lang w:val="en-US"/>
              </w:rPr>
            </w:pPr>
          </w:p>
          <w:p w14:paraId="7A705561" w14:textId="77777777" w:rsidR="00F31055" w:rsidRDefault="00F31055" w:rsidP="00621E4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As in comment, there are two locations to be fixed in </w:t>
            </w:r>
            <w:r w:rsidRPr="003E1394">
              <w:rPr>
                <w:sz w:val="20"/>
              </w:rPr>
              <w:t>6.3.126.1</w:t>
            </w:r>
            <w:r>
              <w:rPr>
                <w:sz w:val="20"/>
              </w:rPr>
              <w:t xml:space="preserve"> and </w:t>
            </w:r>
            <w:r w:rsidRPr="003E1394">
              <w:rPr>
                <w:sz w:val="20"/>
              </w:rPr>
              <w:t>6.3.126.2.3</w:t>
            </w:r>
            <w:r>
              <w:rPr>
                <w:sz w:val="20"/>
              </w:rPr>
              <w:t xml:space="preserve"> (not </w:t>
            </w:r>
            <w:r w:rsidRPr="003E1394">
              <w:rPr>
                <w:sz w:val="20"/>
              </w:rPr>
              <w:t>6.3.126.2.</w:t>
            </w:r>
            <w:r>
              <w:rPr>
                <w:sz w:val="20"/>
              </w:rPr>
              <w:t>2) in proposed change.</w:t>
            </w:r>
          </w:p>
          <w:p w14:paraId="065143D6" w14:textId="77777777" w:rsidR="00F31055" w:rsidRDefault="00F31055" w:rsidP="00621E44">
            <w:pPr>
              <w:rPr>
                <w:sz w:val="20"/>
              </w:rPr>
            </w:pPr>
          </w:p>
          <w:p w14:paraId="03D45DFA" w14:textId="1C4B16F0" w:rsidR="00621E44" w:rsidRPr="003E1394" w:rsidRDefault="00F31055" w:rsidP="00621E4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TGbd</w:t>
            </w:r>
            <w:proofErr w:type="spellEnd"/>
            <w:r>
              <w:rPr>
                <w:sz w:val="20"/>
              </w:rPr>
              <w:t xml:space="preserve"> editor:  </w:t>
            </w:r>
            <w:r w:rsidRPr="003E1394">
              <w:rPr>
                <w:sz w:val="20"/>
              </w:rPr>
              <w:t>change "an SME" to "the SME" in 6.3.126.1</w:t>
            </w:r>
            <w:r>
              <w:rPr>
                <w:sz w:val="20"/>
              </w:rPr>
              <w:t xml:space="preserve"> and </w:t>
            </w:r>
            <w:r w:rsidRPr="003E1394">
              <w:rPr>
                <w:sz w:val="20"/>
              </w:rPr>
              <w:t>c</w:t>
            </w:r>
            <w:r w:rsidR="00B93182">
              <w:rPr>
                <w:sz w:val="20"/>
              </w:rPr>
              <w:t>ha</w:t>
            </w:r>
            <w:r w:rsidRPr="003E1394">
              <w:rPr>
                <w:sz w:val="20"/>
              </w:rPr>
              <w:t>nge "by SME" to "by the SME"</w:t>
            </w:r>
            <w:r w:rsidR="00B93182">
              <w:rPr>
                <w:sz w:val="20"/>
              </w:rPr>
              <w:t xml:space="preserve"> in </w:t>
            </w:r>
            <w:r w:rsidR="00B93182" w:rsidRPr="003E1394">
              <w:rPr>
                <w:sz w:val="20"/>
              </w:rPr>
              <w:t>6.3.126.2.</w:t>
            </w:r>
            <w:r w:rsidR="00B93182">
              <w:rPr>
                <w:sz w:val="20"/>
              </w:rPr>
              <w:t>3.</w:t>
            </w:r>
          </w:p>
          <w:p w14:paraId="0525EBA8" w14:textId="77777777" w:rsidR="00621E44" w:rsidRPr="003E1394" w:rsidRDefault="00621E44" w:rsidP="00621E44">
            <w:pPr>
              <w:rPr>
                <w:sz w:val="20"/>
                <w:lang w:val="en-US"/>
              </w:rPr>
            </w:pPr>
          </w:p>
        </w:tc>
      </w:tr>
      <w:tr w:rsidR="00621E44" w:rsidRPr="003E1394" w14:paraId="1622DC14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99C2578" w14:textId="078393A2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2254</w:t>
            </w:r>
          </w:p>
        </w:tc>
        <w:tc>
          <w:tcPr>
            <w:tcW w:w="744" w:type="dxa"/>
            <w:shd w:val="clear" w:color="auto" w:fill="auto"/>
            <w:noWrap/>
          </w:tcPr>
          <w:p w14:paraId="46561C2C" w14:textId="1815410A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28.19</w:t>
            </w:r>
          </w:p>
        </w:tc>
        <w:tc>
          <w:tcPr>
            <w:tcW w:w="2799" w:type="dxa"/>
            <w:shd w:val="clear" w:color="auto" w:fill="auto"/>
            <w:noWrap/>
          </w:tcPr>
          <w:p w14:paraId="7083AAEF" w14:textId="56441832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The term "DMG operation appears once preceded by "the" and once with no preceding article.  The article "the" should be omitted in the first instance.</w:t>
            </w:r>
          </w:p>
        </w:tc>
        <w:tc>
          <w:tcPr>
            <w:tcW w:w="2268" w:type="dxa"/>
            <w:shd w:val="clear" w:color="auto" w:fill="auto"/>
            <w:noWrap/>
          </w:tcPr>
          <w:p w14:paraId="064182B2" w14:textId="0D610E6F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change "support the DMG operation" to "support DMG operation"</w:t>
            </w:r>
          </w:p>
        </w:tc>
        <w:tc>
          <w:tcPr>
            <w:tcW w:w="3663" w:type="dxa"/>
            <w:shd w:val="clear" w:color="auto" w:fill="auto"/>
          </w:tcPr>
          <w:p w14:paraId="1A3FA17C" w14:textId="0EF2B371" w:rsidR="00621E44" w:rsidRPr="003E1394" w:rsidRDefault="001F3C0C" w:rsidP="00621E44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621E44" w:rsidRPr="003E1394" w14:paraId="4EE8111F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B920E6" w14:textId="5DC36273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2142</w:t>
            </w:r>
          </w:p>
        </w:tc>
        <w:tc>
          <w:tcPr>
            <w:tcW w:w="744" w:type="dxa"/>
            <w:shd w:val="clear" w:color="auto" w:fill="auto"/>
            <w:noWrap/>
          </w:tcPr>
          <w:p w14:paraId="602FED1F" w14:textId="026CE731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28.56</w:t>
            </w:r>
          </w:p>
        </w:tc>
        <w:tc>
          <w:tcPr>
            <w:tcW w:w="2799" w:type="dxa"/>
            <w:shd w:val="clear" w:color="auto" w:fill="auto"/>
            <w:noWrap/>
          </w:tcPr>
          <w:p w14:paraId="29A8A8BD" w14:textId="5F736AC0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Add ")" after "element"</w:t>
            </w:r>
          </w:p>
        </w:tc>
        <w:tc>
          <w:tcPr>
            <w:tcW w:w="2268" w:type="dxa"/>
            <w:shd w:val="clear" w:color="auto" w:fill="auto"/>
            <w:noWrap/>
          </w:tcPr>
          <w:p w14:paraId="465E1268" w14:textId="69D32AF4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1F4FF04" w14:textId="36A0D1AC" w:rsidR="00621E44" w:rsidRPr="003E1394" w:rsidRDefault="001F3C0C" w:rsidP="00621E44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</w:t>
            </w:r>
          </w:p>
        </w:tc>
      </w:tr>
    </w:tbl>
    <w:p w14:paraId="76E57EB2" w14:textId="77777777" w:rsidR="00A813A1" w:rsidRPr="003E1394" w:rsidRDefault="00A813A1" w:rsidP="00A813A1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47ACDEBC" w14:textId="77777777" w:rsidR="00BE36E1" w:rsidRDefault="00BE36E1" w:rsidP="00A813A1">
      <w:pPr>
        <w:rPr>
          <w:bCs/>
          <w:iCs/>
          <w:sz w:val="20"/>
        </w:rPr>
      </w:pPr>
    </w:p>
    <w:p w14:paraId="5D3A6767" w14:textId="3F134ABC" w:rsidR="00A813A1" w:rsidRPr="00BE36E1" w:rsidRDefault="00AD7066" w:rsidP="00A813A1">
      <w:pPr>
        <w:rPr>
          <w:b/>
          <w:iCs/>
          <w:sz w:val="20"/>
          <w:u w:val="single"/>
        </w:rPr>
      </w:pPr>
      <w:r w:rsidRPr="00BE36E1">
        <w:rPr>
          <w:b/>
          <w:iCs/>
          <w:sz w:val="20"/>
          <w:u w:val="single"/>
        </w:rPr>
        <w:t xml:space="preserve">CID 2252 </w:t>
      </w:r>
    </w:p>
    <w:p w14:paraId="249DB442" w14:textId="5863BDEE" w:rsidR="00A813A1" w:rsidRPr="003E1394" w:rsidRDefault="004A3430" w:rsidP="006D5C1D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181A3855" wp14:editId="52A3BAD4">
            <wp:extent cx="5218981" cy="758333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39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19A6" w14:textId="52786256" w:rsidR="00A813A1" w:rsidRPr="003E1394" w:rsidRDefault="00B40605" w:rsidP="00B40605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 w:rsidR="004A3430" w:rsidRPr="003E1394">
        <w:rPr>
          <w:b/>
          <w:i/>
          <w:noProof/>
          <w:sz w:val="20"/>
        </w:rPr>
        <w:drawing>
          <wp:inline distT="0" distB="0" distL="0" distR="0" wp14:anchorId="65F7C792" wp14:editId="248155B1">
            <wp:extent cx="4925683" cy="5788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1" cy="5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D6E3" w14:textId="77777777" w:rsidR="006D5C1D" w:rsidRDefault="006D5C1D" w:rsidP="00B449EF">
      <w:pPr>
        <w:rPr>
          <w:bCs/>
          <w:iCs/>
          <w:sz w:val="20"/>
        </w:rPr>
      </w:pPr>
    </w:p>
    <w:p w14:paraId="4735975E" w14:textId="241AE59B" w:rsidR="00B449EF" w:rsidRPr="00165FDC" w:rsidRDefault="00B449EF" w:rsidP="00B449EF">
      <w:pPr>
        <w:rPr>
          <w:b/>
          <w:iCs/>
          <w:sz w:val="20"/>
          <w:u w:val="single"/>
        </w:rPr>
      </w:pPr>
      <w:r w:rsidRPr="00165FDC">
        <w:rPr>
          <w:b/>
          <w:iCs/>
          <w:sz w:val="20"/>
          <w:u w:val="single"/>
        </w:rPr>
        <w:t xml:space="preserve">CID </w:t>
      </w:r>
      <w:r w:rsidRPr="00165FDC">
        <w:rPr>
          <w:b/>
          <w:sz w:val="20"/>
          <w:u w:val="single"/>
        </w:rPr>
        <w:t>2254</w:t>
      </w:r>
    </w:p>
    <w:p w14:paraId="4E9CE1D5" w14:textId="7DB03DDD" w:rsidR="00B449EF" w:rsidRDefault="00876442" w:rsidP="00165FDC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2FFD9619" wp14:editId="518DE04F">
            <wp:extent cx="5348219" cy="124220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47" cy="12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55B9" w14:textId="77777777" w:rsidR="00165FDC" w:rsidRPr="003E1394" w:rsidRDefault="00165FDC" w:rsidP="00165FDC">
      <w:pPr>
        <w:jc w:val="center"/>
        <w:rPr>
          <w:b/>
          <w:i/>
          <w:sz w:val="20"/>
        </w:rPr>
      </w:pPr>
    </w:p>
    <w:p w14:paraId="3676613B" w14:textId="77777777" w:rsidR="000C20B6" w:rsidRDefault="00D8278A" w:rsidP="000C20B6">
      <w:pPr>
        <w:rPr>
          <w:b/>
          <w:sz w:val="20"/>
          <w:u w:val="single"/>
        </w:rPr>
      </w:pPr>
      <w:r w:rsidRPr="00165FDC">
        <w:rPr>
          <w:b/>
          <w:iCs/>
          <w:sz w:val="20"/>
          <w:u w:val="single"/>
        </w:rPr>
        <w:t xml:space="preserve">CID </w:t>
      </w:r>
      <w:r w:rsidRPr="00165FDC">
        <w:rPr>
          <w:b/>
          <w:sz w:val="20"/>
          <w:u w:val="single"/>
        </w:rPr>
        <w:t>2142</w:t>
      </w:r>
    </w:p>
    <w:p w14:paraId="096D7531" w14:textId="1942E5CB" w:rsidR="00D8278A" w:rsidRPr="003E1394" w:rsidRDefault="00D8278A" w:rsidP="000C20B6">
      <w:pPr>
        <w:jc w:val="center"/>
        <w:rPr>
          <w:bCs/>
          <w:iCs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0B05EBC7" wp14:editId="094C0526">
            <wp:extent cx="5449824" cy="161582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16" cy="16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816D" w14:textId="3607A1F2" w:rsidR="00D8278A" w:rsidRPr="003E1394" w:rsidRDefault="00D8278A">
      <w:pPr>
        <w:rPr>
          <w:bCs/>
          <w:iCs/>
          <w:sz w:val="20"/>
        </w:rPr>
      </w:pPr>
    </w:p>
    <w:p w14:paraId="5DDC937C" w14:textId="77777777" w:rsidR="00D8278A" w:rsidRPr="003E1394" w:rsidRDefault="00D8278A">
      <w:pPr>
        <w:rPr>
          <w:b/>
          <w:i/>
          <w:sz w:val="20"/>
        </w:rPr>
      </w:pPr>
    </w:p>
    <w:p w14:paraId="5B0B1C24" w14:textId="5959356E" w:rsidR="00B449EF" w:rsidRDefault="00B449EF" w:rsidP="00A813A1">
      <w:pPr>
        <w:rPr>
          <w:b/>
          <w:i/>
          <w:sz w:val="20"/>
        </w:rPr>
      </w:pPr>
    </w:p>
    <w:p w14:paraId="4E63A018" w14:textId="77777777" w:rsidR="00010008" w:rsidRPr="003E1394" w:rsidRDefault="00010008" w:rsidP="00A813A1">
      <w:pPr>
        <w:rPr>
          <w:b/>
          <w:i/>
          <w:sz w:val="20"/>
        </w:rPr>
      </w:pPr>
    </w:p>
    <w:p w14:paraId="4DA652F7" w14:textId="50BF1A18" w:rsidR="00A813A1" w:rsidRPr="003E1394" w:rsidRDefault="00A813A1" w:rsidP="001604D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F3C0C" w:rsidRPr="003E1394" w14:paraId="3DF1D25E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B55744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0E18720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7098BAE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403668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E73DCFD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F3C0C" w:rsidRPr="003E1394" w14:paraId="47662B18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E2089F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2143</w:t>
            </w:r>
          </w:p>
        </w:tc>
        <w:tc>
          <w:tcPr>
            <w:tcW w:w="744" w:type="dxa"/>
            <w:shd w:val="clear" w:color="auto" w:fill="auto"/>
            <w:noWrap/>
          </w:tcPr>
          <w:p w14:paraId="3971A184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30.43</w:t>
            </w:r>
          </w:p>
        </w:tc>
        <w:tc>
          <w:tcPr>
            <w:tcW w:w="2799" w:type="dxa"/>
            <w:shd w:val="clear" w:color="auto" w:fill="auto"/>
            <w:noWrap/>
          </w:tcPr>
          <w:p w14:paraId="574E120E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Broken reference " (FIX)11.1.4.X (DMG discovery outside the context of a BSS)"  replace with "11.1.4.8 (DMG Discovery outside the context of a BSS)"</w:t>
            </w:r>
          </w:p>
        </w:tc>
        <w:tc>
          <w:tcPr>
            <w:tcW w:w="2268" w:type="dxa"/>
            <w:shd w:val="clear" w:color="auto" w:fill="auto"/>
            <w:noWrap/>
          </w:tcPr>
          <w:p w14:paraId="69177967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49947D9" w14:textId="66EBAC6E" w:rsidR="001F3C0C" w:rsidRPr="003E1394" w:rsidRDefault="00340287" w:rsidP="00945801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1F3C0C" w:rsidRPr="003E1394" w14:paraId="6DD586DE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5901AB3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2256</w:t>
            </w:r>
          </w:p>
        </w:tc>
        <w:tc>
          <w:tcPr>
            <w:tcW w:w="744" w:type="dxa"/>
            <w:shd w:val="clear" w:color="auto" w:fill="auto"/>
            <w:noWrap/>
          </w:tcPr>
          <w:p w14:paraId="745D1CD7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31.15</w:t>
            </w:r>
          </w:p>
        </w:tc>
        <w:tc>
          <w:tcPr>
            <w:tcW w:w="2799" w:type="dxa"/>
            <w:shd w:val="clear" w:color="auto" w:fill="auto"/>
            <w:noWrap/>
          </w:tcPr>
          <w:p w14:paraId="33285FD0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"when the MAC entity successfully completed the beamforming" should be "when the MAC entity successfully completes the beamforming"</w:t>
            </w:r>
          </w:p>
        </w:tc>
        <w:tc>
          <w:tcPr>
            <w:tcW w:w="2268" w:type="dxa"/>
            <w:shd w:val="clear" w:color="auto" w:fill="auto"/>
            <w:noWrap/>
          </w:tcPr>
          <w:p w14:paraId="2EF08435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change "when the MAC entity successfully completed the beamforming" to "when the MAC entity successfully completes the beamforming"</w:t>
            </w:r>
          </w:p>
        </w:tc>
        <w:tc>
          <w:tcPr>
            <w:tcW w:w="3663" w:type="dxa"/>
            <w:shd w:val="clear" w:color="auto" w:fill="auto"/>
          </w:tcPr>
          <w:p w14:paraId="5C0CB055" w14:textId="48BDD5B5" w:rsidR="001F3C0C" w:rsidRPr="003E1394" w:rsidRDefault="007C2C52" w:rsidP="009458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1F3C0C" w:rsidRPr="003E1394" w14:paraId="7B58E5EB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96CC63D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2145</w:t>
            </w:r>
          </w:p>
        </w:tc>
        <w:tc>
          <w:tcPr>
            <w:tcW w:w="744" w:type="dxa"/>
            <w:shd w:val="clear" w:color="auto" w:fill="auto"/>
            <w:noWrap/>
          </w:tcPr>
          <w:p w14:paraId="7CFDDA03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31.49</w:t>
            </w:r>
          </w:p>
        </w:tc>
        <w:tc>
          <w:tcPr>
            <w:tcW w:w="2799" w:type="dxa"/>
            <w:shd w:val="clear" w:color="auto" w:fill="auto"/>
            <w:noWrap/>
          </w:tcPr>
          <w:p w14:paraId="31A1ACB6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Please add a closing ")" as it is missing after "</w:t>
            </w:r>
            <w:proofErr w:type="spellStart"/>
            <w:r w:rsidRPr="003E1394">
              <w:rPr>
                <w:sz w:val="20"/>
              </w:rPr>
              <w:t>ChannelBusyPercentage</w:t>
            </w:r>
            <w:proofErr w:type="spellEnd"/>
            <w:r w:rsidRPr="003E1394">
              <w:rPr>
                <w:sz w:val="20"/>
              </w:rPr>
              <w:t>".</w:t>
            </w:r>
          </w:p>
        </w:tc>
        <w:tc>
          <w:tcPr>
            <w:tcW w:w="2268" w:type="dxa"/>
            <w:shd w:val="clear" w:color="auto" w:fill="auto"/>
            <w:noWrap/>
          </w:tcPr>
          <w:p w14:paraId="226B9344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3FD66AE" w14:textId="621E261E" w:rsidR="001F3C0C" w:rsidRPr="003E1394" w:rsidRDefault="007154C6" w:rsidP="009458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</w:tbl>
    <w:p w14:paraId="2E8E4E57" w14:textId="005A18EF" w:rsidR="001F3C0C" w:rsidRDefault="0018646C" w:rsidP="001604D8">
      <w:pPr>
        <w:rPr>
          <w:b/>
          <w:i/>
          <w:sz w:val="20"/>
        </w:rPr>
      </w:pPr>
      <w:r w:rsidRPr="003E1394">
        <w:rPr>
          <w:b/>
          <w:i/>
          <w:sz w:val="20"/>
        </w:rPr>
        <w:t>Discussion</w:t>
      </w:r>
    </w:p>
    <w:p w14:paraId="1B7B3735" w14:textId="77777777" w:rsidR="007C2C52" w:rsidRPr="003E1394" w:rsidRDefault="007C2C52" w:rsidP="001604D8">
      <w:pPr>
        <w:rPr>
          <w:b/>
          <w:i/>
          <w:sz w:val="20"/>
        </w:rPr>
      </w:pPr>
    </w:p>
    <w:p w14:paraId="35990720" w14:textId="1623B596" w:rsidR="0018646C" w:rsidRPr="007C2C52" w:rsidRDefault="0018646C" w:rsidP="001604D8">
      <w:pPr>
        <w:rPr>
          <w:b/>
          <w:iCs/>
          <w:sz w:val="20"/>
          <w:u w:val="single"/>
        </w:rPr>
      </w:pPr>
      <w:r w:rsidRPr="007C2C52">
        <w:rPr>
          <w:b/>
          <w:iCs/>
          <w:sz w:val="20"/>
          <w:u w:val="single"/>
        </w:rPr>
        <w:t>CID 2143</w:t>
      </w:r>
    </w:p>
    <w:p w14:paraId="5AC57293" w14:textId="20E0FD54" w:rsidR="00A813A1" w:rsidRPr="003E1394" w:rsidRDefault="00340287" w:rsidP="007C2C52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674E10F7" wp14:editId="40E26CAC">
            <wp:extent cx="5032858" cy="8474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93" cy="8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A3A6" w14:textId="77777777" w:rsidR="007C2C52" w:rsidRDefault="007C2C52" w:rsidP="00A86EE2">
      <w:pPr>
        <w:rPr>
          <w:b/>
          <w:iCs/>
          <w:sz w:val="20"/>
          <w:u w:val="single"/>
        </w:rPr>
      </w:pPr>
    </w:p>
    <w:p w14:paraId="0B76BE35" w14:textId="49B62CFC" w:rsidR="00A86EE2" w:rsidRPr="007C2C52" w:rsidRDefault="00A86EE2" w:rsidP="00A86EE2">
      <w:pPr>
        <w:rPr>
          <w:b/>
          <w:iCs/>
          <w:sz w:val="20"/>
          <w:u w:val="single"/>
        </w:rPr>
      </w:pPr>
      <w:r w:rsidRPr="007C2C52">
        <w:rPr>
          <w:b/>
          <w:iCs/>
          <w:sz w:val="20"/>
          <w:u w:val="single"/>
        </w:rPr>
        <w:t xml:space="preserve">CID </w:t>
      </w:r>
      <w:r w:rsidRPr="007C2C52">
        <w:rPr>
          <w:b/>
          <w:sz w:val="20"/>
          <w:u w:val="single"/>
        </w:rPr>
        <w:t>2256</w:t>
      </w:r>
    </w:p>
    <w:p w14:paraId="7537506A" w14:textId="7FC47EC4" w:rsidR="00A813A1" w:rsidRPr="003E1394" w:rsidRDefault="00641007" w:rsidP="007C2C52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2868498" wp14:editId="3D31401C">
            <wp:extent cx="5625389" cy="620235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11" cy="6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090E" w14:textId="77777777" w:rsidR="007C2C52" w:rsidRDefault="007C2C52" w:rsidP="000C1505">
      <w:pPr>
        <w:rPr>
          <w:b/>
          <w:iCs/>
          <w:sz w:val="20"/>
          <w:u w:val="single"/>
        </w:rPr>
      </w:pPr>
    </w:p>
    <w:p w14:paraId="51F31106" w14:textId="1DA3D819" w:rsidR="000C1505" w:rsidRPr="003E1394" w:rsidRDefault="000C1505" w:rsidP="000C1505">
      <w:pPr>
        <w:rPr>
          <w:bCs/>
          <w:iCs/>
          <w:sz w:val="20"/>
        </w:rPr>
      </w:pPr>
      <w:r w:rsidRPr="007C2C52">
        <w:rPr>
          <w:b/>
          <w:iCs/>
          <w:sz w:val="20"/>
          <w:u w:val="single"/>
        </w:rPr>
        <w:t xml:space="preserve">CID </w:t>
      </w:r>
      <w:r w:rsidRPr="007C2C52">
        <w:rPr>
          <w:b/>
          <w:sz w:val="20"/>
          <w:u w:val="single"/>
        </w:rPr>
        <w:t>2145</w:t>
      </w:r>
    </w:p>
    <w:p w14:paraId="38094162" w14:textId="67E63167" w:rsidR="000C1505" w:rsidRPr="003E1394" w:rsidRDefault="00FD0812" w:rsidP="007C2C52">
      <w:pPr>
        <w:jc w:val="center"/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79CA9568" wp14:editId="53E349E7">
            <wp:extent cx="4606506" cy="1109794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86" cy="11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18D4" w14:textId="47CABCDE" w:rsidR="00FD0812" w:rsidRDefault="00FD0812" w:rsidP="00A813A1">
      <w:pPr>
        <w:rPr>
          <w:bCs/>
          <w:iCs/>
          <w:sz w:val="20"/>
        </w:rPr>
      </w:pPr>
    </w:p>
    <w:p w14:paraId="47BC6E3C" w14:textId="77777777" w:rsidR="00E9083B" w:rsidRPr="003E1394" w:rsidRDefault="00E9083B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813A1" w:rsidRPr="003E1394" w14:paraId="55C7591A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87607E3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197C5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3C3C629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95E158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8F2CDA1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971E5" w:rsidRPr="003E1394" w14:paraId="4EE8B415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B21C73" w14:textId="2156768B" w:rsidR="001971E5" w:rsidRPr="003E1394" w:rsidRDefault="001971E5" w:rsidP="001971E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2212</w:t>
            </w:r>
          </w:p>
        </w:tc>
        <w:tc>
          <w:tcPr>
            <w:tcW w:w="744" w:type="dxa"/>
            <w:shd w:val="clear" w:color="auto" w:fill="auto"/>
            <w:noWrap/>
          </w:tcPr>
          <w:p w14:paraId="5AFA5818" w14:textId="0D0E6FCA" w:rsidR="001971E5" w:rsidRPr="003E1394" w:rsidRDefault="001971E5" w:rsidP="001971E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31.34</w:t>
            </w:r>
          </w:p>
        </w:tc>
        <w:tc>
          <w:tcPr>
            <w:tcW w:w="2799" w:type="dxa"/>
            <w:shd w:val="clear" w:color="auto" w:fill="auto"/>
            <w:noWrap/>
          </w:tcPr>
          <w:p w14:paraId="51127546" w14:textId="7DE3622F" w:rsidR="001971E5" w:rsidRPr="003E1394" w:rsidRDefault="001971E5" w:rsidP="001971E5">
            <w:pPr>
              <w:rPr>
                <w:sz w:val="20"/>
              </w:rPr>
            </w:pPr>
            <w:r w:rsidRPr="003E1394">
              <w:rPr>
                <w:sz w:val="20"/>
              </w:rPr>
              <w:t>subclauses with no peer (only x.x.1)</w:t>
            </w:r>
          </w:p>
        </w:tc>
        <w:tc>
          <w:tcPr>
            <w:tcW w:w="2268" w:type="dxa"/>
            <w:shd w:val="clear" w:color="auto" w:fill="auto"/>
            <w:noWrap/>
          </w:tcPr>
          <w:p w14:paraId="4C29CF21" w14:textId="173AA20F" w:rsidR="001971E5" w:rsidRPr="003E1394" w:rsidRDefault="001971E5" w:rsidP="001971E5">
            <w:pPr>
              <w:rPr>
                <w:sz w:val="20"/>
              </w:rPr>
            </w:pPr>
            <w:r w:rsidRPr="003E1394">
              <w:rPr>
                <w:sz w:val="20"/>
              </w:rPr>
              <w:t>Subclauses of 6.6, such as 6.6.1 and 6.6.1.1 have no corresponding x.x.2, etc.  Why are these subclauses needed?</w:t>
            </w:r>
          </w:p>
        </w:tc>
        <w:tc>
          <w:tcPr>
            <w:tcW w:w="3663" w:type="dxa"/>
            <w:shd w:val="clear" w:color="auto" w:fill="auto"/>
          </w:tcPr>
          <w:p w14:paraId="7AFBF083" w14:textId="77777777" w:rsidR="001971E5" w:rsidRPr="003E1394" w:rsidRDefault="001971E5" w:rsidP="001971E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2E46D564" w14:textId="3DD4A434" w:rsidR="001971E5" w:rsidRPr="003E1394" w:rsidRDefault="001971E5" w:rsidP="001971E5">
            <w:pPr>
              <w:rPr>
                <w:sz w:val="20"/>
                <w:lang w:val="en-US"/>
              </w:rPr>
            </w:pPr>
          </w:p>
          <w:p w14:paraId="21AC3B34" w14:textId="63C16A8C" w:rsidR="002D721A" w:rsidRPr="003E1394" w:rsidRDefault="00C536F1" w:rsidP="001971E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New </w:t>
            </w:r>
            <w:r w:rsidR="00496F5C" w:rsidRPr="003E1394">
              <w:rPr>
                <w:sz w:val="20"/>
                <w:lang w:val="en-US"/>
              </w:rPr>
              <w:t>subclauses</w:t>
            </w:r>
            <w:r w:rsidRPr="003E1394">
              <w:rPr>
                <w:sz w:val="20"/>
                <w:lang w:val="en-US"/>
              </w:rPr>
              <w:t xml:space="preserve"> are assigned </w:t>
            </w:r>
            <w:r w:rsidR="002D721A" w:rsidRPr="003E1394">
              <w:rPr>
                <w:sz w:val="20"/>
                <w:lang w:val="en-US"/>
              </w:rPr>
              <w:t>as commented.</w:t>
            </w:r>
          </w:p>
          <w:p w14:paraId="1D87CD18" w14:textId="77777777" w:rsidR="002D721A" w:rsidRPr="003E1394" w:rsidRDefault="002D721A" w:rsidP="001971E5">
            <w:pPr>
              <w:rPr>
                <w:sz w:val="20"/>
                <w:lang w:val="en-US"/>
              </w:rPr>
            </w:pPr>
          </w:p>
          <w:p w14:paraId="6E752448" w14:textId="719500D0" w:rsidR="001971E5" w:rsidRPr="003E1394" w:rsidRDefault="001971E5" w:rsidP="001971E5">
            <w:pPr>
              <w:rPr>
                <w:sz w:val="20"/>
                <w:lang w:val="en-US"/>
              </w:rPr>
            </w:pP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Incorporate the changes in 11-21-</w:t>
            </w:r>
            <w:r w:rsidR="002360AE">
              <w:rPr>
                <w:sz w:val="20"/>
                <w:lang w:val="en-US"/>
              </w:rPr>
              <w:t>1405</w:t>
            </w:r>
            <w:r w:rsidRPr="003E1394">
              <w:rPr>
                <w:sz w:val="20"/>
                <w:lang w:val="en-US"/>
              </w:rPr>
              <w:t>-00-00bd-Resolutions to Editorial Comments Part 2</w:t>
            </w:r>
          </w:p>
          <w:p w14:paraId="0C5C6057" w14:textId="77777777" w:rsidR="001971E5" w:rsidRPr="003E1394" w:rsidRDefault="001971E5" w:rsidP="001971E5">
            <w:pPr>
              <w:rPr>
                <w:sz w:val="20"/>
                <w:lang w:val="en-US"/>
              </w:rPr>
            </w:pPr>
          </w:p>
        </w:tc>
      </w:tr>
    </w:tbl>
    <w:p w14:paraId="50517899" w14:textId="77777777" w:rsidR="00A813A1" w:rsidRPr="003E1394" w:rsidRDefault="00A813A1" w:rsidP="00A813A1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3166208D" w14:textId="77777777" w:rsidR="00E9083B" w:rsidRDefault="00E9083B" w:rsidP="00A813A1">
      <w:pPr>
        <w:rPr>
          <w:bCs/>
          <w:iCs/>
          <w:sz w:val="20"/>
        </w:rPr>
      </w:pPr>
    </w:p>
    <w:p w14:paraId="608C5FCB" w14:textId="22DDC89E" w:rsidR="00A813A1" w:rsidRDefault="00E9083B" w:rsidP="00A813A1">
      <w:pPr>
        <w:rPr>
          <w:bCs/>
          <w:iCs/>
          <w:sz w:val="20"/>
        </w:rPr>
      </w:pPr>
      <w:r>
        <w:rPr>
          <w:bCs/>
          <w:iCs/>
          <w:sz w:val="20"/>
        </w:rPr>
        <w:t>Shown in general structure as below.</w:t>
      </w:r>
    </w:p>
    <w:p w14:paraId="032447E1" w14:textId="1169DB80" w:rsidR="00E9083B" w:rsidRPr="003E1394" w:rsidRDefault="00E9083B" w:rsidP="00645F3E">
      <w:pPr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18DA0AEE" wp14:editId="7A9089AD">
            <wp:extent cx="2622442" cy="2523897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6" cy="25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09BA" w14:textId="77777777" w:rsidR="00A813A1" w:rsidRPr="003E1394" w:rsidRDefault="00A813A1" w:rsidP="00A813A1">
      <w:pPr>
        <w:rPr>
          <w:b/>
          <w:i/>
          <w:sz w:val="20"/>
        </w:rPr>
      </w:pPr>
    </w:p>
    <w:p w14:paraId="51F6DEB7" w14:textId="370DA030" w:rsidR="00A813A1" w:rsidRPr="003E1394" w:rsidRDefault="00A813A1" w:rsidP="00A813A1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</w:t>
      </w:r>
      <w:r w:rsidR="00966938" w:rsidRPr="003E1394">
        <w:rPr>
          <w:b/>
          <w:i/>
          <w:sz w:val="20"/>
          <w:highlight w:val="yellow"/>
        </w:rPr>
        <w:t>31</w:t>
      </w:r>
      <w:r w:rsidRPr="003E1394">
        <w:rPr>
          <w:b/>
          <w:i/>
          <w:sz w:val="20"/>
          <w:highlight w:val="yellow"/>
        </w:rPr>
        <w:t>L</w:t>
      </w:r>
      <w:r w:rsidR="00DE4A34" w:rsidRPr="003E1394">
        <w:rPr>
          <w:b/>
          <w:i/>
          <w:sz w:val="20"/>
          <w:highlight w:val="yellow"/>
        </w:rPr>
        <w:t>26</w:t>
      </w:r>
      <w:r w:rsidRPr="003E1394">
        <w:rPr>
          <w:i/>
          <w:sz w:val="20"/>
        </w:rPr>
        <w:t xml:space="preserve"> update the description as below. </w:t>
      </w:r>
    </w:p>
    <w:p w14:paraId="06CAEA86" w14:textId="77777777" w:rsidR="00A813A1" w:rsidRPr="003E1394" w:rsidRDefault="00A813A1" w:rsidP="00A813A1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3193DA91" w14:textId="77777777" w:rsidR="00A813A1" w:rsidRPr="003E1394" w:rsidRDefault="00A813A1" w:rsidP="00A813A1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1ADEAB69" w14:textId="77777777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z w:val="20"/>
        </w:rPr>
        <w:t>6.6 NGV radio environment report</w:t>
      </w:r>
    </w:p>
    <w:p w14:paraId="6B629C7B" w14:textId="77777777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z w:val="20"/>
        </w:rPr>
        <w:t>6.6.1 Introduction</w:t>
      </w:r>
    </w:p>
    <w:p w14:paraId="411A0382" w14:textId="2BCC8030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</w:t>
      </w:r>
      <w:r w:rsidRPr="003E1394">
        <w:rPr>
          <w:bCs/>
          <w:iCs/>
          <w:color w:val="FF0000"/>
          <w:sz w:val="20"/>
        </w:rPr>
        <w:t xml:space="preserve"> </w:t>
      </w:r>
      <w:r w:rsidR="00DE4A34" w:rsidRPr="003E1394">
        <w:rPr>
          <w:bCs/>
          <w:iCs/>
          <w:color w:val="FF0000"/>
          <w:sz w:val="20"/>
          <w:u w:val="single"/>
        </w:rPr>
        <w:t>6.6.2</w:t>
      </w:r>
      <w:r w:rsidR="00DE4A34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MA-</w:t>
      </w:r>
      <w:proofErr w:type="spellStart"/>
      <w:r w:rsidRPr="003E1394">
        <w:rPr>
          <w:bCs/>
          <w:iCs/>
          <w:sz w:val="20"/>
        </w:rPr>
        <w:t>RADIOENVIRONMENT.indication</w:t>
      </w:r>
      <w:proofErr w:type="spellEnd"/>
    </w:p>
    <w:p w14:paraId="1E057090" w14:textId="1381C889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6.6.1.1.1</w:t>
      </w:r>
      <w:r w:rsidRPr="003E1394">
        <w:rPr>
          <w:bCs/>
          <w:iCs/>
          <w:color w:val="FF0000"/>
          <w:sz w:val="20"/>
        </w:rPr>
        <w:t xml:space="preserve"> </w:t>
      </w:r>
      <w:r w:rsidR="00E87E6E" w:rsidRPr="003E1394">
        <w:rPr>
          <w:bCs/>
          <w:iCs/>
          <w:color w:val="FF0000"/>
          <w:sz w:val="20"/>
          <w:u w:val="single"/>
        </w:rPr>
        <w:t>6.6.2.1</w:t>
      </w:r>
      <w:r w:rsidR="008C0242" w:rsidRPr="003E1394">
        <w:rPr>
          <w:bCs/>
          <w:iCs/>
          <w:color w:val="FF0000"/>
          <w:sz w:val="20"/>
          <w:u w:val="single"/>
        </w:rPr>
        <w:t xml:space="preserve"> </w:t>
      </w:r>
      <w:r w:rsidRPr="003E1394">
        <w:rPr>
          <w:bCs/>
          <w:iCs/>
          <w:sz w:val="20"/>
        </w:rPr>
        <w:t>Function</w:t>
      </w:r>
    </w:p>
    <w:p w14:paraId="51BC1216" w14:textId="56E4684A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6.6.1.1.2</w:t>
      </w:r>
      <w:r w:rsidRPr="003E1394">
        <w:rPr>
          <w:bCs/>
          <w:iCs/>
          <w:color w:val="FF0000"/>
          <w:sz w:val="20"/>
        </w:rPr>
        <w:t xml:space="preserve"> </w:t>
      </w:r>
      <w:r w:rsidR="008C0242" w:rsidRPr="003E1394">
        <w:rPr>
          <w:bCs/>
          <w:iCs/>
          <w:color w:val="FF0000"/>
          <w:sz w:val="20"/>
          <w:u w:val="single"/>
        </w:rPr>
        <w:t xml:space="preserve">6.6.2.2 </w:t>
      </w:r>
      <w:r w:rsidRPr="003E1394">
        <w:rPr>
          <w:bCs/>
          <w:iCs/>
          <w:sz w:val="20"/>
        </w:rPr>
        <w:t>Semantics of the service primitive</w:t>
      </w:r>
    </w:p>
    <w:p w14:paraId="370EC4AA" w14:textId="00C00F98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6.6.1.1.3</w:t>
      </w:r>
      <w:r w:rsidRPr="003E1394">
        <w:rPr>
          <w:bCs/>
          <w:iCs/>
          <w:color w:val="FF0000"/>
          <w:sz w:val="20"/>
        </w:rPr>
        <w:t xml:space="preserve"> </w:t>
      </w:r>
      <w:r w:rsidR="008C0242" w:rsidRPr="003E1394">
        <w:rPr>
          <w:bCs/>
          <w:iCs/>
          <w:color w:val="FF0000"/>
          <w:sz w:val="20"/>
          <w:u w:val="single"/>
        </w:rPr>
        <w:t xml:space="preserve">6.6.2.3 </w:t>
      </w:r>
      <w:r w:rsidRPr="003E1394">
        <w:rPr>
          <w:bCs/>
          <w:iCs/>
          <w:sz w:val="20"/>
        </w:rPr>
        <w:t>When generated</w:t>
      </w:r>
    </w:p>
    <w:p w14:paraId="51326456" w14:textId="77777777" w:rsidR="00A813A1" w:rsidRPr="003E1394" w:rsidRDefault="00A813A1" w:rsidP="00A813A1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15400AC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54EAAF2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4A4EB88C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490AA7F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38DB08D9" w14:textId="77777777" w:rsidR="00A813A1" w:rsidRPr="003E1394" w:rsidRDefault="00A813A1" w:rsidP="00A813A1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45EF3D4E" w14:textId="77777777" w:rsidR="00A813A1" w:rsidRPr="003E1394" w:rsidRDefault="00A813A1" w:rsidP="00A813A1">
      <w:pPr>
        <w:rPr>
          <w:b/>
          <w:i/>
          <w:sz w:val="20"/>
        </w:rPr>
      </w:pPr>
    </w:p>
    <w:p w14:paraId="28B89E21" w14:textId="77777777" w:rsidR="00A813A1" w:rsidRPr="003E1394" w:rsidRDefault="00A813A1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A813A1" w:rsidRPr="003E1394" w14:paraId="2FF1FB12" w14:textId="77777777" w:rsidTr="00B0644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9721DE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9FB1F3C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1EA159D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3C4C198D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E7D1741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B6C75" w:rsidRPr="003E1394" w14:paraId="2636BACC" w14:textId="77777777" w:rsidTr="00B0644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139AEF0" w14:textId="0932EA3F" w:rsidR="00CB6C75" w:rsidRPr="003E1394" w:rsidRDefault="00CB6C75" w:rsidP="00CB6C7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2081</w:t>
            </w:r>
          </w:p>
        </w:tc>
        <w:tc>
          <w:tcPr>
            <w:tcW w:w="744" w:type="dxa"/>
            <w:shd w:val="clear" w:color="auto" w:fill="auto"/>
            <w:noWrap/>
          </w:tcPr>
          <w:p w14:paraId="4CF91F61" w14:textId="2DBC386A" w:rsidR="00CB6C75" w:rsidRPr="003E1394" w:rsidRDefault="00CB6C75" w:rsidP="00CB6C7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21.40</w:t>
            </w:r>
          </w:p>
        </w:tc>
        <w:tc>
          <w:tcPr>
            <w:tcW w:w="3330" w:type="dxa"/>
            <w:shd w:val="clear" w:color="auto" w:fill="auto"/>
            <w:noWrap/>
          </w:tcPr>
          <w:p w14:paraId="0C359F30" w14:textId="2F7618F9" w:rsidR="00CB6C75" w:rsidRPr="003E1394" w:rsidRDefault="00CB6C75" w:rsidP="00CB6C75">
            <w:pPr>
              <w:rPr>
                <w:sz w:val="20"/>
              </w:rPr>
            </w:pPr>
            <w:r w:rsidRPr="003E1394">
              <w:rPr>
                <w:sz w:val="20"/>
              </w:rPr>
              <w:t>The revision for the CID #1550 (LB251) was missed in D 2.0 as previously approved in 11-21/0420/r1.</w:t>
            </w:r>
          </w:p>
        </w:tc>
        <w:tc>
          <w:tcPr>
            <w:tcW w:w="1737" w:type="dxa"/>
            <w:shd w:val="clear" w:color="auto" w:fill="auto"/>
            <w:noWrap/>
          </w:tcPr>
          <w:p w14:paraId="0028AAD7" w14:textId="60A8E238" w:rsidR="00CB6C75" w:rsidRPr="003E1394" w:rsidRDefault="00CB6C75" w:rsidP="00CB6C75">
            <w:pPr>
              <w:rPr>
                <w:sz w:val="20"/>
              </w:rPr>
            </w:pPr>
            <w:r w:rsidRPr="003E1394">
              <w:rPr>
                <w:sz w:val="20"/>
              </w:rPr>
              <w:t>Change "control" to "configure."</w:t>
            </w:r>
          </w:p>
        </w:tc>
        <w:tc>
          <w:tcPr>
            <w:tcW w:w="3663" w:type="dxa"/>
            <w:shd w:val="clear" w:color="auto" w:fill="auto"/>
          </w:tcPr>
          <w:p w14:paraId="25BEDD26" w14:textId="3E284BA4" w:rsidR="00CB6C75" w:rsidRPr="003E1394" w:rsidRDefault="00894067" w:rsidP="00CB6C7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</w:tbl>
    <w:p w14:paraId="26C416E2" w14:textId="77777777" w:rsidR="00A91C5F" w:rsidRPr="003E1394" w:rsidRDefault="00A91C5F" w:rsidP="00A91C5F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4BAEB03F" w14:textId="1A73F573" w:rsidR="00A91C5F" w:rsidRPr="00E55370" w:rsidRDefault="00A91C5F" w:rsidP="00A91C5F">
      <w:pPr>
        <w:rPr>
          <w:b/>
          <w:iCs/>
          <w:sz w:val="20"/>
          <w:u w:val="single"/>
        </w:rPr>
      </w:pPr>
    </w:p>
    <w:p w14:paraId="56975D93" w14:textId="4D95B9D3" w:rsidR="00F86596" w:rsidRPr="003E1394" w:rsidRDefault="00F86596" w:rsidP="00A91C5F">
      <w:pPr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0F988084" wp14:editId="7A216F95">
            <wp:extent cx="4226944" cy="173272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37" cy="17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F394" w14:textId="2D5EBA6F" w:rsidR="00A91C5F" w:rsidRPr="003E1394" w:rsidRDefault="00A91C5F" w:rsidP="00A813A1">
      <w:pPr>
        <w:rPr>
          <w:b/>
          <w:i/>
          <w:sz w:val="20"/>
        </w:rPr>
      </w:pPr>
    </w:p>
    <w:p w14:paraId="36AB166B" w14:textId="77777777" w:rsidR="00DC1707" w:rsidRDefault="00DC1707" w:rsidP="00A813A1">
      <w:pPr>
        <w:rPr>
          <w:b/>
          <w:iCs/>
          <w:sz w:val="20"/>
          <w:u w:val="single"/>
        </w:rPr>
      </w:pPr>
    </w:p>
    <w:p w14:paraId="62B643F2" w14:textId="77777777" w:rsidR="00DC1707" w:rsidRDefault="00DC1707" w:rsidP="00A813A1">
      <w:pPr>
        <w:rPr>
          <w:b/>
          <w:iCs/>
          <w:sz w:val="20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00"/>
        <w:gridCol w:w="1467"/>
        <w:gridCol w:w="3663"/>
      </w:tblGrid>
      <w:tr w:rsidR="00DC1707" w:rsidRPr="003E1394" w14:paraId="1FF113D6" w14:textId="77777777" w:rsidTr="00DC1707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9B4B80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AC4790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C4245E3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58008DB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BE088E8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C1707" w:rsidRPr="003E1394" w14:paraId="4631C5BE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845DEB4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2067</w:t>
            </w:r>
          </w:p>
        </w:tc>
        <w:tc>
          <w:tcPr>
            <w:tcW w:w="744" w:type="dxa"/>
            <w:shd w:val="clear" w:color="auto" w:fill="auto"/>
            <w:noWrap/>
          </w:tcPr>
          <w:p w14:paraId="5B7D8AFC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21.48</w:t>
            </w:r>
          </w:p>
        </w:tc>
        <w:tc>
          <w:tcPr>
            <w:tcW w:w="3600" w:type="dxa"/>
            <w:shd w:val="clear" w:color="auto" w:fill="auto"/>
            <w:noWrap/>
          </w:tcPr>
          <w:p w14:paraId="7A49DF74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There are some editorial errors in the list of members of radio environment request vector parameter.</w:t>
            </w:r>
            <w:r w:rsidRPr="003E1394">
              <w:rPr>
                <w:sz w:val="20"/>
              </w:rPr>
              <w:br/>
            </w:r>
            <w:r w:rsidRPr="003E1394">
              <w:rPr>
                <w:sz w:val="20"/>
              </w:rPr>
              <w:br/>
            </w:r>
            <w:r w:rsidRPr="003E1394">
              <w:rPr>
                <w:sz w:val="20"/>
              </w:rPr>
              <w:lastRenderedPageBreak/>
              <w:t>1) unnecessary open parenthesis "(" after "PPDU format"</w:t>
            </w:r>
            <w:r w:rsidRPr="003E1394">
              <w:rPr>
                <w:sz w:val="20"/>
              </w:rPr>
              <w:br/>
              <w:t>2) "data rate" member should be "data rate/MCS" member. (see normative text in P22L18)</w:t>
            </w:r>
          </w:p>
        </w:tc>
        <w:tc>
          <w:tcPr>
            <w:tcW w:w="1467" w:type="dxa"/>
            <w:shd w:val="clear" w:color="auto" w:fill="auto"/>
            <w:noWrap/>
          </w:tcPr>
          <w:p w14:paraId="7F0E5348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639DF1F5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3D582722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9E2291A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44FBDE8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lastRenderedPageBreak/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32356A0A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  <w:tr w:rsidR="00DC1707" w:rsidRPr="003E1394" w14:paraId="37299F44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E7BE821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2082</w:t>
            </w:r>
          </w:p>
        </w:tc>
        <w:tc>
          <w:tcPr>
            <w:tcW w:w="744" w:type="dxa"/>
            <w:shd w:val="clear" w:color="auto" w:fill="auto"/>
            <w:noWrap/>
          </w:tcPr>
          <w:p w14:paraId="72853F95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21.48</w:t>
            </w:r>
          </w:p>
        </w:tc>
        <w:tc>
          <w:tcPr>
            <w:tcW w:w="3600" w:type="dxa"/>
            <w:shd w:val="clear" w:color="auto" w:fill="auto"/>
            <w:noWrap/>
          </w:tcPr>
          <w:p w14:paraId="7CE5323C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An open parenthesis looks redundant.</w:t>
            </w:r>
          </w:p>
        </w:tc>
        <w:tc>
          <w:tcPr>
            <w:tcW w:w="1467" w:type="dxa"/>
            <w:shd w:val="clear" w:color="auto" w:fill="auto"/>
            <w:noWrap/>
          </w:tcPr>
          <w:p w14:paraId="7FC5126B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Delete it.</w:t>
            </w:r>
          </w:p>
        </w:tc>
        <w:tc>
          <w:tcPr>
            <w:tcW w:w="3663" w:type="dxa"/>
            <w:shd w:val="clear" w:color="auto" w:fill="auto"/>
          </w:tcPr>
          <w:p w14:paraId="46607EF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7EF4B44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0CB612F8" w14:textId="77777777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400266AC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  <w:tr w:rsidR="00DC1707" w:rsidRPr="003E1394" w14:paraId="7CCAEE53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CFB1D1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2083</w:t>
            </w:r>
          </w:p>
        </w:tc>
        <w:tc>
          <w:tcPr>
            <w:tcW w:w="744" w:type="dxa"/>
            <w:shd w:val="clear" w:color="auto" w:fill="auto"/>
            <w:noWrap/>
          </w:tcPr>
          <w:p w14:paraId="04E58F06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21.49</w:t>
            </w:r>
          </w:p>
        </w:tc>
        <w:tc>
          <w:tcPr>
            <w:tcW w:w="3600" w:type="dxa"/>
            <w:shd w:val="clear" w:color="auto" w:fill="auto"/>
            <w:noWrap/>
          </w:tcPr>
          <w:p w14:paraId="75AC8276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Append"/MCS" to "data rate" to be consistent with the subsequent description.</w:t>
            </w:r>
          </w:p>
        </w:tc>
        <w:tc>
          <w:tcPr>
            <w:tcW w:w="1467" w:type="dxa"/>
            <w:shd w:val="clear" w:color="auto" w:fill="auto"/>
            <w:noWrap/>
          </w:tcPr>
          <w:p w14:paraId="7615EC4A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4216C3CD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7E625F1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1EE80553" w14:textId="77777777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46210BB5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  <w:tr w:rsidR="00DC1707" w:rsidRPr="003E1394" w14:paraId="32FCDB17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025E29D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2049</w:t>
            </w:r>
          </w:p>
        </w:tc>
        <w:tc>
          <w:tcPr>
            <w:tcW w:w="744" w:type="dxa"/>
            <w:shd w:val="clear" w:color="auto" w:fill="auto"/>
            <w:noWrap/>
          </w:tcPr>
          <w:p w14:paraId="18734946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21.65</w:t>
            </w:r>
          </w:p>
        </w:tc>
        <w:tc>
          <w:tcPr>
            <w:tcW w:w="3600" w:type="dxa"/>
            <w:shd w:val="clear" w:color="auto" w:fill="auto"/>
            <w:noWrap/>
          </w:tcPr>
          <w:p w14:paraId="19CECAAA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Closing parenthesis missing at the end.</w:t>
            </w:r>
          </w:p>
        </w:tc>
        <w:tc>
          <w:tcPr>
            <w:tcW w:w="1467" w:type="dxa"/>
            <w:shd w:val="clear" w:color="auto" w:fill="auto"/>
            <w:noWrap/>
          </w:tcPr>
          <w:p w14:paraId="2D419322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Add a row and insert a closing parenthesis.</w:t>
            </w:r>
          </w:p>
        </w:tc>
        <w:tc>
          <w:tcPr>
            <w:tcW w:w="3663" w:type="dxa"/>
            <w:shd w:val="clear" w:color="auto" w:fill="auto"/>
          </w:tcPr>
          <w:p w14:paraId="47B63BB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351ED14C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A503250" w14:textId="77777777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Since open</w:t>
            </w:r>
            <w:r>
              <w:rPr>
                <w:sz w:val="20"/>
                <w:lang w:val="en-US"/>
              </w:rPr>
              <w:t>ing</w:t>
            </w:r>
            <w:r w:rsidRPr="003E1394">
              <w:rPr>
                <w:sz w:val="20"/>
                <w:lang w:val="en-US"/>
              </w:rPr>
              <w:t xml:space="preserve"> round bracket is unnecessary, closing round bracket is not missing. </w:t>
            </w:r>
            <w:r>
              <w:rPr>
                <w:sz w:val="20"/>
                <w:lang w:val="en-US"/>
              </w:rPr>
              <w:t>Opening round bracket is deleted.</w:t>
            </w:r>
          </w:p>
          <w:p w14:paraId="71A721DE" w14:textId="77777777" w:rsidR="00DC1707" w:rsidRDefault="00DC1707" w:rsidP="00D90876">
            <w:pPr>
              <w:rPr>
                <w:sz w:val="20"/>
                <w:lang w:val="en-US"/>
              </w:rPr>
            </w:pPr>
          </w:p>
          <w:p w14:paraId="33CB36C3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Pr="003E1394">
              <w:rPr>
                <w:sz w:val="20"/>
                <w:lang w:val="en-US"/>
              </w:rPr>
              <w:t xml:space="preserve">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1600AD16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</w:tbl>
    <w:p w14:paraId="005D1E5B" w14:textId="2C3188DD" w:rsidR="00DC1707" w:rsidRPr="00DC1707" w:rsidRDefault="00DC1707" w:rsidP="00A813A1">
      <w:pPr>
        <w:rPr>
          <w:b/>
          <w:i/>
          <w:sz w:val="20"/>
        </w:rPr>
      </w:pPr>
      <w:r w:rsidRPr="00DC1707">
        <w:rPr>
          <w:b/>
          <w:i/>
          <w:sz w:val="20"/>
        </w:rPr>
        <w:t>Discussion</w:t>
      </w:r>
    </w:p>
    <w:p w14:paraId="481F0557" w14:textId="77777777" w:rsidR="00DC1707" w:rsidRDefault="00DC1707" w:rsidP="00A813A1">
      <w:pPr>
        <w:rPr>
          <w:b/>
          <w:iCs/>
          <w:sz w:val="20"/>
          <w:u w:val="single"/>
        </w:rPr>
      </w:pPr>
    </w:p>
    <w:p w14:paraId="6C9B1BDE" w14:textId="0F6245DE" w:rsidR="00B06446" w:rsidRPr="003E1394" w:rsidRDefault="00E55370" w:rsidP="00A813A1">
      <w:pPr>
        <w:rPr>
          <w:sz w:val="20"/>
        </w:rPr>
      </w:pPr>
      <w:r>
        <w:rPr>
          <w:sz w:val="20"/>
        </w:rPr>
        <w:t>A</w:t>
      </w:r>
      <w:r w:rsidR="004953FD" w:rsidRPr="003E1394">
        <w:rPr>
          <w:sz w:val="20"/>
        </w:rPr>
        <w:t>n P22L18</w:t>
      </w:r>
      <w:r>
        <w:rPr>
          <w:sz w:val="20"/>
        </w:rPr>
        <w:t xml:space="preserve"> as below</w:t>
      </w:r>
    </w:p>
    <w:p w14:paraId="22E7804E" w14:textId="1F19F363" w:rsidR="004953FD" w:rsidRPr="003E1394" w:rsidRDefault="005963F5" w:rsidP="00A813A1">
      <w:pPr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00D1F75B" wp14:editId="3F53E8EA">
            <wp:extent cx="5581498" cy="680394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96" cy="6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963B" w14:textId="77777777" w:rsidR="009F6866" w:rsidRDefault="009F6866" w:rsidP="00A813A1">
      <w:pPr>
        <w:rPr>
          <w:bCs/>
          <w:iCs/>
          <w:sz w:val="20"/>
        </w:rPr>
      </w:pPr>
    </w:p>
    <w:p w14:paraId="419AEEB6" w14:textId="111B2643" w:rsidR="005963F5" w:rsidRPr="003E1394" w:rsidRDefault="005963F5" w:rsidP="00A813A1">
      <w:pPr>
        <w:rPr>
          <w:bCs/>
          <w:iCs/>
          <w:sz w:val="20"/>
        </w:rPr>
      </w:pPr>
      <w:r w:rsidRPr="003E1394">
        <w:rPr>
          <w:bCs/>
          <w:iCs/>
          <w:sz w:val="20"/>
        </w:rPr>
        <w:t>And the original text includes some errors as commented</w:t>
      </w:r>
    </w:p>
    <w:p w14:paraId="734E1B4A" w14:textId="4D3C9F46" w:rsidR="005963F5" w:rsidRPr="003E1394" w:rsidRDefault="00374FC2" w:rsidP="00A813A1">
      <w:pPr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43F7515D" wp14:editId="45EA6BF6">
            <wp:extent cx="5943600" cy="2769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92FF" w14:textId="77777777" w:rsidR="00B06446" w:rsidRPr="003E1394" w:rsidRDefault="00B06446" w:rsidP="00A813A1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070"/>
        <w:gridCol w:w="4590"/>
        <w:gridCol w:w="2070"/>
      </w:tblGrid>
      <w:tr w:rsidR="00A91C5F" w:rsidRPr="003E1394" w14:paraId="564832B3" w14:textId="77777777" w:rsidTr="009C191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3BE843D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EE40003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E1437E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BE6E86E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46F8B84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C5F" w:rsidRPr="003E1394" w14:paraId="22B38BE9" w14:textId="77777777" w:rsidTr="009C191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946599A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2244</w:t>
            </w:r>
          </w:p>
        </w:tc>
        <w:tc>
          <w:tcPr>
            <w:tcW w:w="744" w:type="dxa"/>
            <w:shd w:val="clear" w:color="auto" w:fill="auto"/>
            <w:noWrap/>
          </w:tcPr>
          <w:p w14:paraId="1AE8640E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22.22</w:t>
            </w:r>
          </w:p>
        </w:tc>
        <w:tc>
          <w:tcPr>
            <w:tcW w:w="2070" w:type="dxa"/>
            <w:shd w:val="clear" w:color="auto" w:fill="auto"/>
            <w:noWrap/>
          </w:tcPr>
          <w:p w14:paraId="60533158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Grammar: "is decide by MAC layer" should be "is decided by MAC layer"</w:t>
            </w:r>
          </w:p>
        </w:tc>
        <w:tc>
          <w:tcPr>
            <w:tcW w:w="4590" w:type="dxa"/>
            <w:shd w:val="clear" w:color="auto" w:fill="auto"/>
            <w:noWrap/>
          </w:tcPr>
          <w:p w14:paraId="7298E903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Change "is decide" to "is decided" in the paragraph describing the data rate/MCS member</w:t>
            </w:r>
          </w:p>
        </w:tc>
        <w:tc>
          <w:tcPr>
            <w:tcW w:w="2070" w:type="dxa"/>
            <w:shd w:val="clear" w:color="auto" w:fill="auto"/>
          </w:tcPr>
          <w:p w14:paraId="6F301571" w14:textId="5BBE6EBE" w:rsidR="00A91C5F" w:rsidRPr="003E1394" w:rsidRDefault="00697F06" w:rsidP="00F2026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A91C5F" w:rsidRPr="003E1394" w14:paraId="180E685C" w14:textId="77777777" w:rsidTr="009C191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D0B26DC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2245</w:t>
            </w:r>
          </w:p>
        </w:tc>
        <w:tc>
          <w:tcPr>
            <w:tcW w:w="744" w:type="dxa"/>
            <w:shd w:val="clear" w:color="auto" w:fill="auto"/>
            <w:noWrap/>
          </w:tcPr>
          <w:p w14:paraId="0FDEAF20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22.29</w:t>
            </w:r>
          </w:p>
        </w:tc>
        <w:tc>
          <w:tcPr>
            <w:tcW w:w="2070" w:type="dxa"/>
            <w:shd w:val="clear" w:color="auto" w:fill="auto"/>
            <w:noWrap/>
          </w:tcPr>
          <w:p w14:paraId="6CF112FF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The word "aggregation" does not require the definite article "the".  For example, we should say "The value 0 means </w:t>
            </w:r>
            <w:proofErr w:type="spellStart"/>
            <w:r w:rsidRPr="003E1394">
              <w:rPr>
                <w:sz w:val="20"/>
              </w:rPr>
              <w:t>aggreation</w:t>
            </w:r>
            <w:proofErr w:type="spellEnd"/>
            <w:r w:rsidRPr="003E1394">
              <w:rPr>
                <w:sz w:val="20"/>
              </w:rPr>
              <w:t xml:space="preserve"> is not applied", not "0 means the aggregation is not applied". Several other article corrections are needed in this subclause</w:t>
            </w:r>
          </w:p>
        </w:tc>
        <w:tc>
          <w:tcPr>
            <w:tcW w:w="4590" w:type="dxa"/>
            <w:shd w:val="clear" w:color="auto" w:fill="auto"/>
            <w:noWrap/>
          </w:tcPr>
          <w:p w14:paraId="7772BF90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Make the following edits in 5.2.3.2:</w:t>
            </w:r>
            <w:r w:rsidRPr="003E1394">
              <w:rPr>
                <w:sz w:val="20"/>
              </w:rPr>
              <w:br/>
              <w:t xml:space="preserve">- [Line 29] change "the A-MPDU </w:t>
            </w:r>
            <w:proofErr w:type="spellStart"/>
            <w:r w:rsidRPr="003E1394">
              <w:rPr>
                <w:sz w:val="20"/>
              </w:rPr>
              <w:t>aggreation</w:t>
            </w:r>
            <w:proofErr w:type="spellEnd"/>
            <w:r w:rsidRPr="003E1394">
              <w:rPr>
                <w:sz w:val="20"/>
              </w:rPr>
              <w:t>" to "A-MPDU aggregation"</w:t>
            </w:r>
            <w:r w:rsidRPr="003E1394">
              <w:rPr>
                <w:sz w:val="20"/>
              </w:rPr>
              <w:br/>
              <w:t>- [Line 30] change "the aggregation" to "aggregation" in two places</w:t>
            </w:r>
            <w:r w:rsidRPr="003E1394">
              <w:rPr>
                <w:sz w:val="20"/>
              </w:rPr>
              <w:br/>
              <w:t>- [Line 31] change "up to MAC layer" to "up to the MAC layer"</w:t>
            </w:r>
            <w:r w:rsidRPr="003E1394">
              <w:rPr>
                <w:sz w:val="20"/>
              </w:rPr>
              <w:br/>
              <w:t>- [Line 35] change "the MSDU in broadcast MPDU" to "the MSDU is in a broadcast MPDU"</w:t>
            </w:r>
            <w:r w:rsidRPr="003E1394">
              <w:rPr>
                <w:sz w:val="20"/>
              </w:rPr>
              <w:br/>
              <w:t>- [Line 35] change "of non-NGV PPDPU in 10 MHz width" to "of a non-NGV PPDU in a 10 MHz channel width"</w:t>
            </w:r>
            <w:r w:rsidRPr="003E1394">
              <w:rPr>
                <w:sz w:val="20"/>
              </w:rPr>
              <w:br/>
              <w:t>- [Line 35] change "it is up to MAC layer" to "it is up to the MAC layer"</w:t>
            </w:r>
            <w:r w:rsidRPr="003E1394">
              <w:rPr>
                <w:sz w:val="20"/>
              </w:rPr>
              <w:br/>
              <w:t>- [Line 37] change "MSDU is not in broadcast MDPU in 10 MHz width" to "MSDU is not in a broadcast MPDU in 10 MHz channel width"</w:t>
            </w:r>
            <w:r w:rsidRPr="003E1394">
              <w:rPr>
                <w:sz w:val="20"/>
              </w:rPr>
              <w:br/>
              <w:t>- [Line 41] change "transmitted where the value 0 means it is up to MAC layer" to "transmitted, where the value 0 means it is up to the MAC layer"</w:t>
            </w:r>
            <w:r w:rsidRPr="003E1394">
              <w:rPr>
                <w:sz w:val="20"/>
              </w:rPr>
              <w:br/>
              <w:t>- Line [50] insert a comma between "MSDU is transmitted" and "where the value"</w:t>
            </w:r>
            <w:r w:rsidRPr="003E1394">
              <w:rPr>
                <w:sz w:val="20"/>
              </w:rPr>
              <w:br/>
              <w:t>Similarly, in 5.2.4.2, lines 22-23, change "the A-MPDU" to "A-MPDU" and change "means the aggregation" to "means aggregation" (twice)</w:t>
            </w:r>
          </w:p>
        </w:tc>
        <w:tc>
          <w:tcPr>
            <w:tcW w:w="2070" w:type="dxa"/>
            <w:shd w:val="clear" w:color="auto" w:fill="auto"/>
          </w:tcPr>
          <w:p w14:paraId="48FB4A93" w14:textId="078791FF" w:rsidR="00A91C5F" w:rsidRPr="003E1394" w:rsidRDefault="00697F06" w:rsidP="00274835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Revised.</w:t>
            </w:r>
          </w:p>
          <w:p w14:paraId="2D4D90BD" w14:textId="77777777" w:rsidR="00EA276F" w:rsidRPr="003E1394" w:rsidRDefault="00EA276F" w:rsidP="00F20260">
            <w:pPr>
              <w:rPr>
                <w:sz w:val="20"/>
                <w:lang w:val="en-US" w:eastAsia="ko-KR"/>
              </w:rPr>
            </w:pPr>
          </w:p>
          <w:p w14:paraId="5A884F88" w14:textId="6F2CA2B4" w:rsidR="00EA276F" w:rsidRPr="003E1394" w:rsidRDefault="009C0AA4" w:rsidP="00F2026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/>
              </w:rPr>
              <w:t xml:space="preserve">For </w:t>
            </w:r>
            <w:r w:rsidRPr="003E1394">
              <w:rPr>
                <w:sz w:val="20"/>
              </w:rPr>
              <w:t xml:space="preserve">[Line 35] change "the MSDU in broadcast MPDU" to "the MSDU </w:t>
            </w:r>
            <w:r w:rsidRPr="009C0AA4">
              <w:rPr>
                <w:strike/>
                <w:sz w:val="20"/>
              </w:rPr>
              <w:t>is</w:t>
            </w:r>
            <w:r w:rsidRPr="003E1394">
              <w:rPr>
                <w:sz w:val="20"/>
              </w:rPr>
              <w:t xml:space="preserve"> in a broadcast MPDU"</w:t>
            </w:r>
            <w:r>
              <w:rPr>
                <w:sz w:val="20"/>
              </w:rPr>
              <w:t>, “is” is not needed.</w:t>
            </w:r>
          </w:p>
          <w:p w14:paraId="555CC94D" w14:textId="77777777" w:rsidR="00EA276F" w:rsidRDefault="00EA276F" w:rsidP="00302BFA">
            <w:pPr>
              <w:rPr>
                <w:sz w:val="20"/>
                <w:lang w:val="en-US" w:eastAsia="ko-KR"/>
              </w:rPr>
            </w:pPr>
          </w:p>
          <w:p w14:paraId="0E776B0F" w14:textId="77777777" w:rsidR="002B734E" w:rsidRDefault="002B734E" w:rsidP="00302BFA">
            <w:pPr>
              <w:rPr>
                <w:sz w:val="20"/>
                <w:lang w:val="en-US" w:eastAsia="ko-KR"/>
              </w:rPr>
            </w:pPr>
          </w:p>
          <w:p w14:paraId="1652CB1C" w14:textId="77777777" w:rsidR="002B734E" w:rsidRPr="003E1394" w:rsidRDefault="002B734E" w:rsidP="002B734E">
            <w:pPr>
              <w:rPr>
                <w:sz w:val="20"/>
                <w:lang w:val="en-US"/>
              </w:rPr>
            </w:pP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Incorporate the changes in 11-21-</w:t>
            </w:r>
            <w:r>
              <w:rPr>
                <w:sz w:val="20"/>
                <w:lang w:val="en-US"/>
              </w:rPr>
              <w:t>1405</w:t>
            </w:r>
            <w:r w:rsidRPr="003E1394">
              <w:rPr>
                <w:sz w:val="20"/>
                <w:lang w:val="en-US"/>
              </w:rPr>
              <w:t>-00-00bd-Resolutions to Editorial Comments Part 2</w:t>
            </w:r>
          </w:p>
          <w:p w14:paraId="082BEC21" w14:textId="63A36570" w:rsidR="002B734E" w:rsidRPr="003E1394" w:rsidRDefault="002B734E" w:rsidP="00302BFA">
            <w:pPr>
              <w:rPr>
                <w:sz w:val="20"/>
                <w:lang w:val="en-US" w:eastAsia="ko-KR"/>
              </w:rPr>
            </w:pPr>
          </w:p>
        </w:tc>
      </w:tr>
    </w:tbl>
    <w:p w14:paraId="4BB97A88" w14:textId="77777777" w:rsidR="0002113B" w:rsidRPr="003E1394" w:rsidRDefault="0002113B" w:rsidP="0002113B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259E8561" w14:textId="285CFBD1" w:rsidR="0002113B" w:rsidRDefault="0002113B" w:rsidP="0002113B">
      <w:pPr>
        <w:rPr>
          <w:bCs/>
          <w:iCs/>
          <w:sz w:val="20"/>
        </w:rPr>
      </w:pPr>
      <w:r w:rsidRPr="003E1394">
        <w:rPr>
          <w:bCs/>
          <w:iCs/>
          <w:sz w:val="20"/>
        </w:rPr>
        <w:t>No Discussion</w:t>
      </w:r>
    </w:p>
    <w:p w14:paraId="12354257" w14:textId="203ECD0A" w:rsidR="00D519BC" w:rsidRDefault="00D519BC" w:rsidP="0002113B">
      <w:pPr>
        <w:rPr>
          <w:bCs/>
          <w:iCs/>
          <w:sz w:val="20"/>
        </w:rPr>
      </w:pPr>
    </w:p>
    <w:p w14:paraId="244CAC69" w14:textId="0EAD1919" w:rsidR="00D519BC" w:rsidRPr="003E1394" w:rsidRDefault="00D519BC" w:rsidP="0002113B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</w:t>
      </w:r>
      <w:r w:rsidRPr="003E1394">
        <w:rPr>
          <w:sz w:val="20"/>
        </w:rPr>
        <w:t>5.2.3.2</w:t>
      </w:r>
      <w:r>
        <w:rPr>
          <w:sz w:val="20"/>
        </w:rPr>
        <w:t xml:space="preserve">, </w:t>
      </w:r>
    </w:p>
    <w:p w14:paraId="69FF73A4" w14:textId="2ABEEDE5" w:rsidR="00E70287" w:rsidRDefault="002E50F7" w:rsidP="00E70287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7088DA4" wp14:editId="6BB5F730">
            <wp:extent cx="6117348" cy="29617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63" cy="296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01BC2" w14:textId="08F9A5AC" w:rsidR="00E70287" w:rsidRDefault="00E70287" w:rsidP="00E70287">
      <w:pPr>
        <w:rPr>
          <w:sz w:val="20"/>
        </w:rPr>
      </w:pPr>
      <w:r>
        <w:rPr>
          <w:bCs/>
          <w:iCs/>
          <w:sz w:val="20"/>
        </w:rPr>
        <w:t xml:space="preserve">In </w:t>
      </w:r>
      <w:r w:rsidRPr="003E1394">
        <w:rPr>
          <w:sz w:val="20"/>
        </w:rPr>
        <w:t>5.2.</w:t>
      </w:r>
      <w:r>
        <w:rPr>
          <w:sz w:val="20"/>
        </w:rPr>
        <w:t>4</w:t>
      </w:r>
      <w:r w:rsidRPr="003E1394">
        <w:rPr>
          <w:sz w:val="20"/>
        </w:rPr>
        <w:t>.2</w:t>
      </w:r>
      <w:r w:rsidR="00043099">
        <w:rPr>
          <w:sz w:val="20"/>
        </w:rPr>
        <w:t>,</w:t>
      </w:r>
    </w:p>
    <w:p w14:paraId="6C555E38" w14:textId="7FD91C6A" w:rsidR="00043099" w:rsidRDefault="00043099" w:rsidP="00043099">
      <w:pPr>
        <w:rPr>
          <w:sz w:val="20"/>
        </w:rPr>
      </w:pPr>
      <w:r>
        <w:rPr>
          <w:sz w:val="20"/>
        </w:rPr>
        <w:t xml:space="preserve">     </w:t>
      </w:r>
    </w:p>
    <w:p w14:paraId="14583194" w14:textId="176E5C56" w:rsidR="00165700" w:rsidRDefault="00165700" w:rsidP="00043099">
      <w:pPr>
        <w:rPr>
          <w:sz w:val="20"/>
        </w:rPr>
      </w:pPr>
      <w:r>
        <w:rPr>
          <w:noProof/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 wp14:anchorId="0E925D4F" wp14:editId="262F2336">
            <wp:extent cx="4879075" cy="34235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52" cy="3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20E" w14:textId="77777777" w:rsidR="00E70287" w:rsidRPr="003E1394" w:rsidRDefault="00E70287" w:rsidP="00E70287">
      <w:pPr>
        <w:rPr>
          <w:b/>
          <w:i/>
          <w:sz w:val="20"/>
        </w:rPr>
      </w:pPr>
    </w:p>
    <w:p w14:paraId="4FB887D2" w14:textId="248DFC01" w:rsidR="0002113B" w:rsidRPr="003E1394" w:rsidRDefault="0002113B" w:rsidP="0002113B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</w:t>
      </w:r>
      <w:r w:rsidR="00A47898" w:rsidRPr="003E1394">
        <w:rPr>
          <w:b/>
          <w:i/>
          <w:sz w:val="20"/>
          <w:highlight w:val="yellow"/>
        </w:rPr>
        <w:t>22</w:t>
      </w:r>
      <w:r w:rsidRPr="003E1394">
        <w:rPr>
          <w:b/>
          <w:i/>
          <w:sz w:val="20"/>
          <w:highlight w:val="yellow"/>
        </w:rPr>
        <w:t>L</w:t>
      </w:r>
      <w:r w:rsidR="00A47898" w:rsidRPr="003E1394">
        <w:rPr>
          <w:b/>
          <w:i/>
          <w:sz w:val="20"/>
          <w:highlight w:val="yellow"/>
        </w:rPr>
        <w:t>29</w:t>
      </w:r>
      <w:r w:rsidRPr="003E1394">
        <w:rPr>
          <w:i/>
          <w:sz w:val="20"/>
        </w:rPr>
        <w:t xml:space="preserve"> update the description as below. </w:t>
      </w:r>
    </w:p>
    <w:p w14:paraId="753F508A" w14:textId="77777777" w:rsidR="0002113B" w:rsidRPr="003E1394" w:rsidRDefault="0002113B" w:rsidP="0002113B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1901A264" w14:textId="77777777" w:rsidR="0002113B" w:rsidRPr="003E1394" w:rsidRDefault="0002113B" w:rsidP="0002113B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7A557AC8" w14:textId="0019ED6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lastRenderedPageBreak/>
        <w:t xml:space="preserve">The permitted aggregation member indicates whether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A-MPDU aggregation can be applied to the MSDU. The value 0 means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aggregation is not applied, the value 1 means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aggregation can be applied, while the value 2 means it is up to</w:t>
      </w:r>
      <w:r w:rsidR="001B7232" w:rsidRPr="003E1394">
        <w:rPr>
          <w:bCs/>
          <w:iCs/>
          <w:sz w:val="20"/>
        </w:rPr>
        <w:t xml:space="preserve"> </w:t>
      </w:r>
      <w:r w:rsidR="001B7232" w:rsidRPr="003E1394">
        <w:rPr>
          <w:bCs/>
          <w:iCs/>
          <w:color w:val="FF0000"/>
          <w:sz w:val="20"/>
          <w:u w:val="single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MAC layer to decide whether the aggregation can be applied.</w:t>
      </w:r>
    </w:p>
    <w:p w14:paraId="2D605526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3BEF7730" w14:textId="2C0E8674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number of repetitions member indicates the maximal number of repetitions that can be used to transmit the MSDU</w:t>
      </w:r>
      <w:r w:rsidR="004B645D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in </w:t>
      </w:r>
      <w:r w:rsidR="00537B48" w:rsidRPr="003E1394">
        <w:rPr>
          <w:bCs/>
          <w:iCs/>
          <w:color w:val="FF0000"/>
          <w:sz w:val="20"/>
          <w:u w:val="single"/>
        </w:rPr>
        <w:t>a</w:t>
      </w:r>
      <w:r w:rsidR="00537B48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broadcast MPDU of </w:t>
      </w:r>
      <w:r w:rsidR="004E671F" w:rsidRPr="003E1394">
        <w:rPr>
          <w:bCs/>
          <w:iCs/>
          <w:color w:val="FF0000"/>
          <w:sz w:val="20"/>
          <w:u w:val="single"/>
        </w:rPr>
        <w:t>a</w:t>
      </w:r>
      <w:r w:rsidR="004E671F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non-NGV PPDU in </w:t>
      </w:r>
      <w:r w:rsidR="004E671F" w:rsidRPr="003E1394">
        <w:rPr>
          <w:bCs/>
          <w:iCs/>
          <w:color w:val="FF0000"/>
          <w:sz w:val="20"/>
          <w:u w:val="single"/>
        </w:rPr>
        <w:t>a</w:t>
      </w:r>
      <w:r w:rsidR="004E671F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10MHz </w:t>
      </w:r>
      <w:r w:rsidR="00F245DF" w:rsidRPr="00F245DF">
        <w:rPr>
          <w:bCs/>
          <w:iCs/>
          <w:color w:val="FF0000"/>
          <w:sz w:val="20"/>
          <w:u w:val="single"/>
        </w:rPr>
        <w:t>channel</w:t>
      </w:r>
      <w:r w:rsidR="00F245DF" w:rsidRPr="00F245DF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width where the value 15 means it is up to</w:t>
      </w:r>
      <w:r w:rsidR="00F01828">
        <w:rPr>
          <w:bCs/>
          <w:iCs/>
          <w:sz w:val="20"/>
        </w:rPr>
        <w:t xml:space="preserve"> </w:t>
      </w:r>
      <w:r w:rsidR="00F01828" w:rsidRPr="00F01828">
        <w:rPr>
          <w:bCs/>
          <w:iCs/>
          <w:color w:val="FF0000"/>
          <w:sz w:val="20"/>
          <w:u w:val="single"/>
        </w:rPr>
        <w:t>the</w:t>
      </w:r>
      <w:r w:rsidRPr="00F01828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MAC layer to decide whether the repetition is applied to the MSDU. This parameter is reserved when the MSDU is not in </w:t>
      </w:r>
      <w:r w:rsidR="001131CC" w:rsidRPr="003E1394">
        <w:rPr>
          <w:bCs/>
          <w:iCs/>
          <w:color w:val="FF0000"/>
          <w:sz w:val="20"/>
          <w:u w:val="single"/>
        </w:rPr>
        <w:t>a</w:t>
      </w:r>
      <w:r w:rsidR="001131CC" w:rsidRPr="003E1394">
        <w:rPr>
          <w:bCs/>
          <w:iCs/>
          <w:sz w:val="20"/>
        </w:rPr>
        <w:t xml:space="preserve"> b</w:t>
      </w:r>
      <w:r w:rsidRPr="003E1394">
        <w:rPr>
          <w:bCs/>
          <w:iCs/>
          <w:sz w:val="20"/>
        </w:rPr>
        <w:t xml:space="preserve">roadcast MPDU in 10 MHz </w:t>
      </w:r>
      <w:r w:rsidR="00CC6983" w:rsidRPr="003E1394">
        <w:rPr>
          <w:bCs/>
          <w:iCs/>
          <w:color w:val="FF0000"/>
          <w:sz w:val="20"/>
          <w:u w:val="single"/>
        </w:rPr>
        <w:t>channel</w:t>
      </w:r>
      <w:r w:rsidR="00CC6983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width.</w:t>
      </w:r>
    </w:p>
    <w:p w14:paraId="20C12FE6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0DD843DB" w14:textId="370598E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expiry time member indicates the time in milliseconds until the MSDU is discarded if still not transmitted</w:t>
      </w:r>
      <w:r w:rsidR="00A409B9" w:rsidRPr="00A409B9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 0 means it is up to </w:t>
      </w:r>
      <w:r w:rsidR="00877AC2" w:rsidRPr="003E1394">
        <w:rPr>
          <w:bCs/>
          <w:iCs/>
          <w:color w:val="FF0000"/>
          <w:sz w:val="20"/>
          <w:u w:val="single"/>
        </w:rPr>
        <w:t>the</w:t>
      </w:r>
      <w:r w:rsidR="00877AC2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MAC layer to decide the expiry time of the MSDU. </w:t>
      </w:r>
    </w:p>
    <w:p w14:paraId="582FDE3A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43650240" w14:textId="3892F1AF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NOTE—When an MSDU reaches its expiry time and is discarded, the CW state variable of the EDCAF associated with that MSDU is unchanged.</w:t>
      </w:r>
    </w:p>
    <w:p w14:paraId="7781A150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15142373" w14:textId="7BF6935E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frequency band member indicates the band where the MSDU is transmitted</w:t>
      </w:r>
      <w:r w:rsidR="00EB7322" w:rsidRPr="00A409B9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 0 means the</w:t>
      </w:r>
    </w:p>
    <w:p w14:paraId="40A0B038" w14:textId="7777777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MAC layer will select the frequency band.</w:t>
      </w:r>
    </w:p>
    <w:p w14:paraId="258C6837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6F952C15" w14:textId="4555A7F4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primary channel indicates the primary 10MHz channel where the MSDU is transmitted</w:t>
      </w:r>
      <w:r w:rsidR="00417B80" w:rsidRPr="003E1394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</w:t>
      </w:r>
    </w:p>
    <w:p w14:paraId="07658F32" w14:textId="1686D2B6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0 means the MAC layer will select the primary channel.</w:t>
      </w:r>
    </w:p>
    <w:p w14:paraId="4D4E4398" w14:textId="77777777" w:rsidR="0002113B" w:rsidRPr="003E1394" w:rsidRDefault="0002113B" w:rsidP="0002113B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5E331594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68CFB33E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031C419F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6E0E1A0B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2E0A1B6D" w14:textId="77777777" w:rsidR="0002113B" w:rsidRPr="003E1394" w:rsidRDefault="0002113B" w:rsidP="0002113B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5B8DFDD3" w14:textId="77777777" w:rsidR="00A91C5F" w:rsidRPr="003E1394" w:rsidRDefault="00A91C5F" w:rsidP="00A813A1">
      <w:pPr>
        <w:rPr>
          <w:b/>
          <w:i/>
          <w:sz w:val="20"/>
        </w:rPr>
      </w:pPr>
    </w:p>
    <w:p w14:paraId="798734DD" w14:textId="67AF1AE6" w:rsidR="00A813A1" w:rsidRPr="003E1394" w:rsidRDefault="00A813A1" w:rsidP="00A813A1">
      <w:pPr>
        <w:rPr>
          <w:b/>
          <w:i/>
          <w:sz w:val="20"/>
        </w:rPr>
      </w:pPr>
    </w:p>
    <w:p w14:paraId="12937361" w14:textId="72CA019D" w:rsidR="0015676F" w:rsidRPr="003E1394" w:rsidRDefault="0015676F" w:rsidP="0015676F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P24L22</w:t>
      </w:r>
      <w:r w:rsidRPr="003E1394">
        <w:rPr>
          <w:i/>
          <w:sz w:val="20"/>
        </w:rPr>
        <w:t xml:space="preserve"> update the description as below. </w:t>
      </w:r>
    </w:p>
    <w:p w14:paraId="3DBE0969" w14:textId="40A9D9A3" w:rsidR="0015676F" w:rsidRPr="003E1394" w:rsidRDefault="0015676F" w:rsidP="0015676F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4F0F2B7D" w14:textId="77777777" w:rsidR="0015676F" w:rsidRPr="003E1394" w:rsidRDefault="0015676F" w:rsidP="0015676F">
      <w:pPr>
        <w:rPr>
          <w:b/>
          <w:i/>
          <w:sz w:val="20"/>
        </w:rPr>
      </w:pPr>
    </w:p>
    <w:p w14:paraId="66C587E6" w14:textId="77777777" w:rsidR="0015676F" w:rsidRPr="003E1394" w:rsidRDefault="0015676F" w:rsidP="0015676F">
      <w:pPr>
        <w:rPr>
          <w:bCs/>
          <w:iCs/>
          <w:sz w:val="20"/>
          <w:lang w:eastAsia="ko-KR"/>
        </w:rPr>
      </w:pPr>
      <w:r w:rsidRPr="003E1394">
        <w:rPr>
          <w:bCs/>
          <w:iCs/>
          <w:sz w:val="20"/>
          <w:lang w:eastAsia="ko-KR"/>
        </w:rPr>
        <w:t xml:space="preserve">The aggregation member indicates whether </w:t>
      </w:r>
      <w:r w:rsidRPr="00993C1D">
        <w:rPr>
          <w:bCs/>
          <w:iCs/>
          <w:strike/>
          <w:color w:val="FF0000"/>
          <w:sz w:val="20"/>
          <w:lang w:eastAsia="ko-KR"/>
        </w:rPr>
        <w:t xml:space="preserve">the </w:t>
      </w:r>
      <w:r w:rsidRPr="003E1394">
        <w:rPr>
          <w:bCs/>
          <w:iCs/>
          <w:sz w:val="20"/>
          <w:lang w:eastAsia="ko-KR"/>
        </w:rPr>
        <w:t>A-MPDU aggregation is applied to the received MSDU. The</w:t>
      </w:r>
    </w:p>
    <w:p w14:paraId="76BC5BD8" w14:textId="42FB604A" w:rsidR="0002113B" w:rsidRPr="003E1394" w:rsidRDefault="0015676F" w:rsidP="0015676F">
      <w:pPr>
        <w:rPr>
          <w:bCs/>
          <w:iCs/>
          <w:sz w:val="20"/>
        </w:rPr>
      </w:pPr>
      <w:r w:rsidRPr="003E1394">
        <w:rPr>
          <w:bCs/>
          <w:iCs/>
          <w:sz w:val="20"/>
          <w:lang w:eastAsia="ko-KR"/>
        </w:rPr>
        <w:t xml:space="preserve">value 0 means </w:t>
      </w:r>
      <w:r w:rsidRPr="00993C1D">
        <w:rPr>
          <w:bCs/>
          <w:iCs/>
          <w:strike/>
          <w:color w:val="FF0000"/>
          <w:sz w:val="20"/>
          <w:lang w:eastAsia="ko-KR"/>
        </w:rPr>
        <w:t>the</w:t>
      </w:r>
      <w:r w:rsidRPr="003E1394">
        <w:rPr>
          <w:bCs/>
          <w:iCs/>
          <w:sz w:val="20"/>
          <w:lang w:eastAsia="ko-KR"/>
        </w:rPr>
        <w:t xml:space="preserve"> aggregation is not applied, while the value 1 means </w:t>
      </w:r>
      <w:r w:rsidRPr="00993C1D">
        <w:rPr>
          <w:bCs/>
          <w:iCs/>
          <w:strike/>
          <w:color w:val="FF0000"/>
          <w:sz w:val="20"/>
          <w:lang w:eastAsia="ko-KR"/>
        </w:rPr>
        <w:t>the</w:t>
      </w:r>
      <w:r w:rsidRPr="00993C1D">
        <w:rPr>
          <w:bCs/>
          <w:iCs/>
          <w:color w:val="FF0000"/>
          <w:sz w:val="20"/>
          <w:lang w:eastAsia="ko-KR"/>
        </w:rPr>
        <w:t xml:space="preserve"> </w:t>
      </w:r>
      <w:r w:rsidRPr="003E1394">
        <w:rPr>
          <w:bCs/>
          <w:iCs/>
          <w:sz w:val="20"/>
          <w:lang w:eastAsia="ko-KR"/>
        </w:rPr>
        <w:t>aggregation is applied.</w:t>
      </w:r>
    </w:p>
    <w:p w14:paraId="01831F59" w14:textId="77777777" w:rsidR="0015676F" w:rsidRPr="003E1394" w:rsidRDefault="0015676F" w:rsidP="0015676F">
      <w:pPr>
        <w:rPr>
          <w:b/>
          <w:i/>
          <w:sz w:val="20"/>
        </w:rPr>
      </w:pPr>
    </w:p>
    <w:p w14:paraId="00D90A52" w14:textId="14043C1F" w:rsidR="0015676F" w:rsidRPr="003E1394" w:rsidRDefault="0015676F" w:rsidP="0015676F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64BC5066" w14:textId="77777777" w:rsidR="0002113B" w:rsidRPr="003E1394" w:rsidRDefault="0002113B" w:rsidP="00A813A1">
      <w:pPr>
        <w:rPr>
          <w:b/>
          <w:i/>
          <w:sz w:val="20"/>
        </w:rPr>
      </w:pPr>
    </w:p>
    <w:p w14:paraId="53040E1A" w14:textId="26FC4E99" w:rsidR="00A813A1" w:rsidRPr="003E1394" w:rsidRDefault="00A813A1" w:rsidP="00A813A1">
      <w:pPr>
        <w:rPr>
          <w:b/>
          <w:i/>
          <w:sz w:val="20"/>
        </w:rPr>
      </w:pPr>
    </w:p>
    <w:p w14:paraId="385FFF00" w14:textId="55C67E69" w:rsidR="00A91C5F" w:rsidRPr="003E1394" w:rsidRDefault="00A91C5F" w:rsidP="00A813A1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EB6B40" w:rsidRPr="003E1394" w14:paraId="1A8D2C11" w14:textId="77777777" w:rsidTr="00F2026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31E123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796DB2C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163108E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7F153F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65EB687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6B40" w:rsidRPr="003E1394" w14:paraId="5E2C4E6F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36DDC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2133</w:t>
            </w:r>
          </w:p>
        </w:tc>
        <w:tc>
          <w:tcPr>
            <w:tcW w:w="744" w:type="dxa"/>
            <w:shd w:val="clear" w:color="auto" w:fill="auto"/>
            <w:noWrap/>
          </w:tcPr>
          <w:p w14:paraId="59E7E281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22.35</w:t>
            </w:r>
          </w:p>
        </w:tc>
        <w:tc>
          <w:tcPr>
            <w:tcW w:w="2799" w:type="dxa"/>
            <w:shd w:val="clear" w:color="auto" w:fill="auto"/>
            <w:noWrap/>
          </w:tcPr>
          <w:p w14:paraId="2FE95152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Add space between "10MHz"</w:t>
            </w:r>
          </w:p>
        </w:tc>
        <w:tc>
          <w:tcPr>
            <w:tcW w:w="2268" w:type="dxa"/>
            <w:shd w:val="clear" w:color="auto" w:fill="auto"/>
            <w:noWrap/>
          </w:tcPr>
          <w:p w14:paraId="24E18431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65C891E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17052023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</w:p>
          <w:p w14:paraId="3AAEA932" w14:textId="25886333" w:rsidR="00DC10B0" w:rsidRDefault="00DC10B0" w:rsidP="00DC10B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 more locations </w:t>
            </w:r>
            <w:r w:rsidR="00870D87">
              <w:rPr>
                <w:sz w:val="20"/>
                <w:lang w:val="en-US"/>
              </w:rPr>
              <w:t>a</w:t>
            </w:r>
            <w:r w:rsidRPr="003E1394">
              <w:rPr>
                <w:sz w:val="20"/>
                <w:lang w:val="en-US"/>
              </w:rPr>
              <w:t>re found at P22L35, P22L50, P23L19, and P23L20.</w:t>
            </w:r>
          </w:p>
          <w:p w14:paraId="7C526A93" w14:textId="790D98FA" w:rsidR="00870D87" w:rsidRDefault="00870D87" w:rsidP="00DC10B0">
            <w:pPr>
              <w:rPr>
                <w:sz w:val="20"/>
                <w:lang w:val="en-US"/>
              </w:rPr>
            </w:pPr>
          </w:p>
          <w:p w14:paraId="7693DF2A" w14:textId="579C6831" w:rsidR="00870D87" w:rsidRPr="003E1394" w:rsidRDefault="00870D87" w:rsidP="00870D87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2133</w:t>
            </w:r>
            <w:r>
              <w:rPr>
                <w:sz w:val="20"/>
              </w:rPr>
              <w:t xml:space="preserve"> </w:t>
            </w:r>
            <w:r w:rsidRPr="003E1394">
              <w:rPr>
                <w:sz w:val="20"/>
              </w:rPr>
              <w:t>and 2246.</w:t>
            </w:r>
          </w:p>
          <w:p w14:paraId="599DABC5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</w:p>
          <w:p w14:paraId="08106752" w14:textId="10D37EC9" w:rsidR="006A456F" w:rsidRDefault="00DC10B0" w:rsidP="00DC10B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To </w:t>
            </w: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change “10MHz” to 10 “MHz” at P22L35, P22L50, P23L19, and P23L20</w:t>
            </w:r>
          </w:p>
          <w:p w14:paraId="7A9917A0" w14:textId="5A4C8CE9" w:rsidR="006A456F" w:rsidRPr="003E1394" w:rsidRDefault="006A456F" w:rsidP="00F20260">
            <w:pPr>
              <w:rPr>
                <w:sz w:val="20"/>
                <w:lang w:val="en-US"/>
              </w:rPr>
            </w:pPr>
          </w:p>
        </w:tc>
      </w:tr>
      <w:tr w:rsidR="00EB6B40" w:rsidRPr="003E1394" w14:paraId="3510D225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4C9D529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2246</w:t>
            </w:r>
          </w:p>
        </w:tc>
        <w:tc>
          <w:tcPr>
            <w:tcW w:w="744" w:type="dxa"/>
            <w:shd w:val="clear" w:color="auto" w:fill="auto"/>
            <w:noWrap/>
          </w:tcPr>
          <w:p w14:paraId="2E0361C2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22.35</w:t>
            </w:r>
          </w:p>
        </w:tc>
        <w:tc>
          <w:tcPr>
            <w:tcW w:w="2799" w:type="dxa"/>
            <w:shd w:val="clear" w:color="auto" w:fill="auto"/>
            <w:noWrap/>
          </w:tcPr>
          <w:p w14:paraId="52CA1D7A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Inconsistencies with spacing between number and "MHz".  Sometimes it appears without a space, e.g. "10MHz". Sometimes a space is inserted. I believe the correct style is to have a space after the number and before MHz</w:t>
            </w:r>
          </w:p>
        </w:tc>
        <w:tc>
          <w:tcPr>
            <w:tcW w:w="2268" w:type="dxa"/>
            <w:shd w:val="clear" w:color="auto" w:fill="auto"/>
            <w:noWrap/>
          </w:tcPr>
          <w:p w14:paraId="2ED9AE88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Throughout clause 5.2.3.2, use the style "10 MHz" or "20 MHz" as appropriate, with a space after the number.</w:t>
            </w:r>
          </w:p>
        </w:tc>
        <w:tc>
          <w:tcPr>
            <w:tcW w:w="3663" w:type="dxa"/>
            <w:shd w:val="clear" w:color="auto" w:fill="auto"/>
          </w:tcPr>
          <w:p w14:paraId="7240672D" w14:textId="77777777" w:rsidR="00EB6B40" w:rsidRPr="003E1394" w:rsidRDefault="008978E5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772F6E36" w14:textId="77777777" w:rsidR="008978E5" w:rsidRPr="003E1394" w:rsidRDefault="008978E5" w:rsidP="00F20260">
            <w:pPr>
              <w:rPr>
                <w:sz w:val="20"/>
                <w:lang w:val="en-US"/>
              </w:rPr>
            </w:pPr>
          </w:p>
          <w:p w14:paraId="35359086" w14:textId="0B7DF9DB" w:rsidR="0096229C" w:rsidRDefault="008978E5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10MHz are found at </w:t>
            </w:r>
            <w:r w:rsidR="0096229C" w:rsidRPr="003E1394">
              <w:rPr>
                <w:sz w:val="20"/>
                <w:lang w:val="en-US"/>
              </w:rPr>
              <w:t>P22L35, P22L50, P23L19, and P23L20.</w:t>
            </w:r>
          </w:p>
          <w:p w14:paraId="7AE6F011" w14:textId="0894AE25" w:rsidR="00AF5FB9" w:rsidRDefault="00AF5FB9" w:rsidP="00F20260">
            <w:pPr>
              <w:rPr>
                <w:sz w:val="20"/>
                <w:lang w:val="en-US"/>
              </w:rPr>
            </w:pPr>
          </w:p>
          <w:p w14:paraId="7ACF5AAD" w14:textId="77777777" w:rsidR="00AF5FB9" w:rsidRPr="003E1394" w:rsidRDefault="00AF5FB9" w:rsidP="00AF5FB9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2133</w:t>
            </w:r>
            <w:r>
              <w:rPr>
                <w:sz w:val="20"/>
              </w:rPr>
              <w:t xml:space="preserve"> </w:t>
            </w:r>
            <w:r w:rsidRPr="003E1394">
              <w:rPr>
                <w:sz w:val="20"/>
              </w:rPr>
              <w:t>and 2246.</w:t>
            </w:r>
          </w:p>
          <w:p w14:paraId="19B85DC9" w14:textId="77777777" w:rsidR="0096229C" w:rsidRPr="003E1394" w:rsidRDefault="0096229C" w:rsidP="00F20260">
            <w:pPr>
              <w:rPr>
                <w:sz w:val="20"/>
                <w:lang w:val="en-US"/>
              </w:rPr>
            </w:pPr>
          </w:p>
          <w:p w14:paraId="70096FBE" w14:textId="1A231639" w:rsidR="008978E5" w:rsidRPr="003E1394" w:rsidRDefault="0096229C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lastRenderedPageBreak/>
              <w:t xml:space="preserve">To </w:t>
            </w: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change</w:t>
            </w:r>
            <w:r w:rsidR="001C154B" w:rsidRPr="003E1394">
              <w:rPr>
                <w:sz w:val="20"/>
                <w:lang w:val="en-US"/>
              </w:rPr>
              <w:t xml:space="preserve"> “10MHz” to 10 “MHz”</w:t>
            </w:r>
            <w:r w:rsidRPr="003E1394">
              <w:rPr>
                <w:sz w:val="20"/>
                <w:lang w:val="en-US"/>
              </w:rPr>
              <w:t xml:space="preserve"> </w:t>
            </w:r>
            <w:r w:rsidR="001C154B" w:rsidRPr="003E1394">
              <w:rPr>
                <w:sz w:val="20"/>
                <w:lang w:val="en-US"/>
              </w:rPr>
              <w:t>at P22L35, P22L50, P23L19, and P23L20</w:t>
            </w:r>
          </w:p>
        </w:tc>
      </w:tr>
      <w:tr w:rsidR="00EB6B40" w:rsidRPr="003E1394" w14:paraId="4D0535AF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5AB4AC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2070</w:t>
            </w:r>
          </w:p>
        </w:tc>
        <w:tc>
          <w:tcPr>
            <w:tcW w:w="744" w:type="dxa"/>
            <w:shd w:val="clear" w:color="auto" w:fill="auto"/>
            <w:noWrap/>
          </w:tcPr>
          <w:p w14:paraId="6FD22584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22.53</w:t>
            </w:r>
          </w:p>
        </w:tc>
        <w:tc>
          <w:tcPr>
            <w:tcW w:w="2799" w:type="dxa"/>
            <w:shd w:val="clear" w:color="auto" w:fill="auto"/>
            <w:noWrap/>
          </w:tcPr>
          <w:p w14:paraId="6BF61C88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"... as defined in ."</w:t>
            </w:r>
            <w:r w:rsidRPr="003E1394">
              <w:rPr>
                <w:sz w:val="20"/>
              </w:rPr>
              <w:br/>
              <w:t>missing link after "in"</w:t>
            </w:r>
          </w:p>
        </w:tc>
        <w:tc>
          <w:tcPr>
            <w:tcW w:w="2268" w:type="dxa"/>
            <w:shd w:val="clear" w:color="auto" w:fill="auto"/>
            <w:noWrap/>
          </w:tcPr>
          <w:p w14:paraId="5BB176AE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"... as defined in Table 5-2 (Channel width values)"</w:t>
            </w:r>
          </w:p>
        </w:tc>
        <w:tc>
          <w:tcPr>
            <w:tcW w:w="3663" w:type="dxa"/>
            <w:shd w:val="clear" w:color="auto" w:fill="auto"/>
          </w:tcPr>
          <w:p w14:paraId="353F9F05" w14:textId="77777777" w:rsidR="00EB6B40" w:rsidRPr="003E1394" w:rsidRDefault="007F1C2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5AA7FBC6" w14:textId="77777777" w:rsidR="00C1027E" w:rsidRPr="003E1394" w:rsidRDefault="00C1027E" w:rsidP="00F20260">
            <w:pPr>
              <w:rPr>
                <w:sz w:val="20"/>
                <w:lang w:val="en-US"/>
              </w:rPr>
            </w:pPr>
          </w:p>
          <w:p w14:paraId="3A760424" w14:textId="77777777" w:rsidR="00C1027E" w:rsidRPr="003E1394" w:rsidRDefault="00C1027E" w:rsidP="00C1027E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</w:t>
            </w:r>
            <w:r w:rsidR="009F1108" w:rsidRPr="003E1394">
              <w:rPr>
                <w:sz w:val="20"/>
              </w:rPr>
              <w:t>, and 2247.</w:t>
            </w:r>
          </w:p>
          <w:p w14:paraId="4222D2FE" w14:textId="5C89A009" w:rsidR="009F1108" w:rsidRPr="003E1394" w:rsidRDefault="009F1108" w:rsidP="00C1027E">
            <w:pPr>
              <w:rPr>
                <w:sz w:val="20"/>
                <w:lang w:val="en-US"/>
              </w:rPr>
            </w:pPr>
          </w:p>
        </w:tc>
      </w:tr>
      <w:tr w:rsidR="00EB6B40" w:rsidRPr="003E1394" w14:paraId="33717266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E96B7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2135</w:t>
            </w:r>
          </w:p>
        </w:tc>
        <w:tc>
          <w:tcPr>
            <w:tcW w:w="744" w:type="dxa"/>
            <w:shd w:val="clear" w:color="auto" w:fill="auto"/>
            <w:noWrap/>
          </w:tcPr>
          <w:p w14:paraId="24CD9059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22.54</w:t>
            </w:r>
          </w:p>
        </w:tc>
        <w:tc>
          <w:tcPr>
            <w:tcW w:w="2799" w:type="dxa"/>
            <w:shd w:val="clear" w:color="auto" w:fill="auto"/>
            <w:noWrap/>
          </w:tcPr>
          <w:p w14:paraId="7D277C6C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"as defined in ." A reference is missing here.  Add  "</w:t>
            </w:r>
            <w:proofErr w:type="spellStart"/>
            <w:r w:rsidRPr="003E1394">
              <w:rPr>
                <w:sz w:val="20"/>
              </w:rPr>
              <w:t>in"Table</w:t>
            </w:r>
            <w:proofErr w:type="spellEnd"/>
            <w:r w:rsidRPr="003E1394">
              <w:rPr>
                <w:sz w:val="20"/>
              </w:rPr>
              <w:t xml:space="preserve"> 5-2. "</w:t>
            </w:r>
          </w:p>
        </w:tc>
        <w:tc>
          <w:tcPr>
            <w:tcW w:w="2268" w:type="dxa"/>
            <w:shd w:val="clear" w:color="auto" w:fill="auto"/>
            <w:noWrap/>
          </w:tcPr>
          <w:p w14:paraId="6EDD301F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027AD5F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0D32C8FE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70556395" w14:textId="77777777" w:rsidR="009F1108" w:rsidRPr="003E1394" w:rsidRDefault="009F1108" w:rsidP="009F1108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2135, and 2247.</w:t>
            </w:r>
          </w:p>
          <w:p w14:paraId="368BFCE3" w14:textId="77777777" w:rsidR="00EB6B40" w:rsidRPr="003E1394" w:rsidRDefault="00EB6B40" w:rsidP="00F20260">
            <w:pPr>
              <w:rPr>
                <w:sz w:val="20"/>
              </w:rPr>
            </w:pPr>
          </w:p>
        </w:tc>
      </w:tr>
      <w:tr w:rsidR="00EB6B40" w:rsidRPr="003E1394" w14:paraId="278CDA8C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23E760B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2247</w:t>
            </w:r>
          </w:p>
        </w:tc>
        <w:tc>
          <w:tcPr>
            <w:tcW w:w="744" w:type="dxa"/>
            <w:shd w:val="clear" w:color="auto" w:fill="auto"/>
            <w:noWrap/>
          </w:tcPr>
          <w:p w14:paraId="5143464F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22.54</w:t>
            </w:r>
          </w:p>
        </w:tc>
        <w:tc>
          <w:tcPr>
            <w:tcW w:w="2799" w:type="dxa"/>
            <w:shd w:val="clear" w:color="auto" w:fill="auto"/>
            <w:noWrap/>
          </w:tcPr>
          <w:p w14:paraId="1CED1506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 sentence seems to be missing words</w:t>
            </w:r>
          </w:p>
        </w:tc>
        <w:tc>
          <w:tcPr>
            <w:tcW w:w="2268" w:type="dxa"/>
            <w:shd w:val="clear" w:color="auto" w:fill="auto"/>
            <w:noWrap/>
          </w:tcPr>
          <w:p w14:paraId="4E4C563A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The first sentence of the channel width member paragraph ends with "as defined in ."  Identify the correct clause number and insert it.</w:t>
            </w:r>
          </w:p>
        </w:tc>
        <w:tc>
          <w:tcPr>
            <w:tcW w:w="3663" w:type="dxa"/>
            <w:shd w:val="clear" w:color="auto" w:fill="auto"/>
          </w:tcPr>
          <w:p w14:paraId="16DA32E6" w14:textId="14F75FA1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711C60DA" w14:textId="68BC8254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22E0C987" w14:textId="71E3EB1F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The missing reference is the Table 5-2.</w:t>
            </w:r>
          </w:p>
          <w:p w14:paraId="4BDF5BC6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52D099F0" w14:textId="77777777" w:rsidR="009F1108" w:rsidRPr="003E1394" w:rsidRDefault="009F1108" w:rsidP="009F1108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2135, and 2247.</w:t>
            </w:r>
          </w:p>
          <w:p w14:paraId="6194E11C" w14:textId="77777777" w:rsidR="00EB6B40" w:rsidRPr="003E1394" w:rsidRDefault="00EB6B40" w:rsidP="00F20260">
            <w:pPr>
              <w:rPr>
                <w:sz w:val="20"/>
              </w:rPr>
            </w:pPr>
          </w:p>
        </w:tc>
      </w:tr>
      <w:tr w:rsidR="00EB6B40" w:rsidRPr="003E1394" w14:paraId="3F6E9D8D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A8EB7F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2136</w:t>
            </w:r>
          </w:p>
        </w:tc>
        <w:tc>
          <w:tcPr>
            <w:tcW w:w="744" w:type="dxa"/>
            <w:shd w:val="clear" w:color="auto" w:fill="auto"/>
            <w:noWrap/>
          </w:tcPr>
          <w:p w14:paraId="285F61A5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23.21</w:t>
            </w:r>
          </w:p>
        </w:tc>
        <w:tc>
          <w:tcPr>
            <w:tcW w:w="2799" w:type="dxa"/>
            <w:shd w:val="clear" w:color="auto" w:fill="auto"/>
            <w:noWrap/>
          </w:tcPr>
          <w:p w14:paraId="6E31D01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Replace "can't" with "cannot"</w:t>
            </w:r>
          </w:p>
        </w:tc>
        <w:tc>
          <w:tcPr>
            <w:tcW w:w="2268" w:type="dxa"/>
            <w:shd w:val="clear" w:color="auto" w:fill="auto"/>
            <w:noWrap/>
          </w:tcPr>
          <w:p w14:paraId="08097B7F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1ED3AC" w14:textId="77777777" w:rsidR="00EB6B40" w:rsidRPr="003E1394" w:rsidRDefault="009F110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6ED368F6" w14:textId="6A50E99B" w:rsidR="009F1108" w:rsidRPr="003E1394" w:rsidRDefault="009F1108" w:rsidP="00F20260">
            <w:pPr>
              <w:rPr>
                <w:sz w:val="20"/>
                <w:lang w:val="en-US"/>
              </w:rPr>
            </w:pPr>
          </w:p>
        </w:tc>
      </w:tr>
      <w:tr w:rsidR="00EB6B40" w:rsidRPr="003E1394" w14:paraId="2F5582FA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19F118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2137</w:t>
            </w:r>
          </w:p>
        </w:tc>
        <w:tc>
          <w:tcPr>
            <w:tcW w:w="744" w:type="dxa"/>
            <w:shd w:val="clear" w:color="auto" w:fill="auto"/>
            <w:noWrap/>
          </w:tcPr>
          <w:p w14:paraId="1E711435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23.22</w:t>
            </w:r>
          </w:p>
        </w:tc>
        <w:tc>
          <w:tcPr>
            <w:tcW w:w="2799" w:type="dxa"/>
            <w:shd w:val="clear" w:color="auto" w:fill="auto"/>
            <w:noWrap/>
          </w:tcPr>
          <w:p w14:paraId="732101C1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Add space between "</w:t>
            </w:r>
            <w:proofErr w:type="spellStart"/>
            <w:r w:rsidRPr="003E1394">
              <w:rPr>
                <w:sz w:val="20"/>
              </w:rPr>
              <w:t>isoptionally</w:t>
            </w:r>
            <w:proofErr w:type="spellEnd"/>
            <w:r w:rsidRPr="003E1394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544D3469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0E07E2E" w14:textId="27C0E3E6" w:rsidR="00EB6B40" w:rsidRPr="003E1394" w:rsidRDefault="009F110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EB6B40" w:rsidRPr="003E1394" w14:paraId="676CC6C5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E8E899B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2071</w:t>
            </w:r>
          </w:p>
        </w:tc>
        <w:tc>
          <w:tcPr>
            <w:tcW w:w="744" w:type="dxa"/>
            <w:shd w:val="clear" w:color="auto" w:fill="auto"/>
            <w:noWrap/>
          </w:tcPr>
          <w:p w14:paraId="3D4208E1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24.18</w:t>
            </w:r>
          </w:p>
        </w:tc>
        <w:tc>
          <w:tcPr>
            <w:tcW w:w="2799" w:type="dxa"/>
            <w:shd w:val="clear" w:color="auto" w:fill="auto"/>
            <w:noWrap/>
          </w:tcPr>
          <w:p w14:paraId="295B6619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Typo "data rate" -&gt; "date rate"</w:t>
            </w:r>
          </w:p>
        </w:tc>
        <w:tc>
          <w:tcPr>
            <w:tcW w:w="2268" w:type="dxa"/>
            <w:shd w:val="clear" w:color="auto" w:fill="auto"/>
            <w:noWrap/>
          </w:tcPr>
          <w:p w14:paraId="32689610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Replace "date" with "data"</w:t>
            </w:r>
            <w:r w:rsidRPr="003E1394">
              <w:rPr>
                <w:sz w:val="20"/>
              </w:rPr>
              <w:br/>
              <w:t>P24L18, P60L62</w:t>
            </w:r>
          </w:p>
        </w:tc>
        <w:tc>
          <w:tcPr>
            <w:tcW w:w="3663" w:type="dxa"/>
            <w:shd w:val="clear" w:color="auto" w:fill="auto"/>
          </w:tcPr>
          <w:p w14:paraId="7151BA80" w14:textId="07A49662" w:rsidR="00EB6B40" w:rsidRPr="003E1394" w:rsidRDefault="00044073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EB6B40" w:rsidRPr="003E1394" w14:paraId="248B5EA2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3126096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2138</w:t>
            </w:r>
          </w:p>
        </w:tc>
        <w:tc>
          <w:tcPr>
            <w:tcW w:w="744" w:type="dxa"/>
            <w:shd w:val="clear" w:color="auto" w:fill="auto"/>
            <w:noWrap/>
          </w:tcPr>
          <w:p w14:paraId="03103F5A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24.13</w:t>
            </w:r>
          </w:p>
        </w:tc>
        <w:tc>
          <w:tcPr>
            <w:tcW w:w="2799" w:type="dxa"/>
            <w:shd w:val="clear" w:color="auto" w:fill="auto"/>
            <w:noWrap/>
          </w:tcPr>
          <w:p w14:paraId="215AFF8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Remove space before "The PPDU"</w:t>
            </w:r>
          </w:p>
        </w:tc>
        <w:tc>
          <w:tcPr>
            <w:tcW w:w="2268" w:type="dxa"/>
            <w:shd w:val="clear" w:color="auto" w:fill="auto"/>
            <w:noWrap/>
          </w:tcPr>
          <w:p w14:paraId="3B0A328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141CE13" w14:textId="4956D8C7" w:rsidR="00EB6B40" w:rsidRPr="003E1394" w:rsidRDefault="00044073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</w:t>
            </w:r>
            <w:r w:rsidR="00204F8E">
              <w:rPr>
                <w:sz w:val="20"/>
                <w:lang w:val="en-US"/>
              </w:rPr>
              <w:t>.</w:t>
            </w:r>
          </w:p>
        </w:tc>
      </w:tr>
    </w:tbl>
    <w:p w14:paraId="530D380E" w14:textId="037ACF85" w:rsidR="00A91C5F" w:rsidRPr="003E1394" w:rsidRDefault="00826643" w:rsidP="00A813A1">
      <w:pPr>
        <w:rPr>
          <w:b/>
          <w:i/>
          <w:sz w:val="20"/>
        </w:rPr>
      </w:pPr>
      <w:r w:rsidRPr="003E1394">
        <w:rPr>
          <w:b/>
          <w:i/>
          <w:sz w:val="20"/>
        </w:rPr>
        <w:t>Discussion</w:t>
      </w:r>
    </w:p>
    <w:p w14:paraId="2003B104" w14:textId="77777777" w:rsidR="00C8741C" w:rsidRDefault="00C8741C" w:rsidP="00A813A1">
      <w:pPr>
        <w:rPr>
          <w:bCs/>
          <w:iCs/>
          <w:sz w:val="20"/>
        </w:rPr>
      </w:pPr>
    </w:p>
    <w:p w14:paraId="1977DED6" w14:textId="6BBBD5BD" w:rsidR="00826643" w:rsidRPr="00C8741C" w:rsidRDefault="00826643" w:rsidP="00A813A1">
      <w:pPr>
        <w:rPr>
          <w:b/>
          <w:i/>
          <w:sz w:val="20"/>
          <w:u w:val="single"/>
        </w:rPr>
      </w:pPr>
      <w:r w:rsidRPr="00C8741C">
        <w:rPr>
          <w:b/>
          <w:iCs/>
          <w:sz w:val="20"/>
          <w:u w:val="single"/>
        </w:rPr>
        <w:t>CIDs</w:t>
      </w:r>
      <w:r w:rsidRPr="00C8741C">
        <w:rPr>
          <w:b/>
          <w:i/>
          <w:sz w:val="20"/>
          <w:u w:val="single"/>
        </w:rPr>
        <w:t xml:space="preserve"> </w:t>
      </w:r>
      <w:r w:rsidRPr="00C8741C">
        <w:rPr>
          <w:b/>
          <w:sz w:val="20"/>
          <w:u w:val="single"/>
        </w:rPr>
        <w:t>2136 and 2137</w:t>
      </w:r>
    </w:p>
    <w:p w14:paraId="6B50E915" w14:textId="52E4F96C" w:rsidR="00A91C5F" w:rsidRPr="003E1394" w:rsidRDefault="00636F92" w:rsidP="00C8741C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C8BBEF4" wp14:editId="244126B1">
            <wp:extent cx="5262113" cy="9163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06" cy="9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8126" w14:textId="77777777" w:rsidR="00C8741C" w:rsidRDefault="00C8741C" w:rsidP="008B7B05">
      <w:pPr>
        <w:rPr>
          <w:bCs/>
          <w:iCs/>
          <w:sz w:val="20"/>
        </w:rPr>
      </w:pPr>
    </w:p>
    <w:p w14:paraId="10B08EC9" w14:textId="546630C8" w:rsidR="008B7B05" w:rsidRDefault="008B7B05" w:rsidP="008B7B05">
      <w:pPr>
        <w:rPr>
          <w:b/>
          <w:sz w:val="20"/>
          <w:u w:val="single"/>
        </w:rPr>
      </w:pPr>
      <w:r w:rsidRPr="00C8741C">
        <w:rPr>
          <w:b/>
          <w:iCs/>
          <w:sz w:val="20"/>
          <w:u w:val="single"/>
        </w:rPr>
        <w:t>CIDs</w:t>
      </w:r>
      <w:r w:rsidRPr="00C8741C">
        <w:rPr>
          <w:b/>
          <w:i/>
          <w:sz w:val="20"/>
          <w:u w:val="single"/>
        </w:rPr>
        <w:t xml:space="preserve"> </w:t>
      </w:r>
      <w:r w:rsidRPr="00C8741C">
        <w:rPr>
          <w:b/>
          <w:sz w:val="20"/>
          <w:u w:val="single"/>
        </w:rPr>
        <w:t>2071 and 2138</w:t>
      </w:r>
    </w:p>
    <w:p w14:paraId="6F6A414B" w14:textId="103CDC89" w:rsidR="008D559B" w:rsidRDefault="008D559B" w:rsidP="008B7B05">
      <w:pPr>
        <w:rPr>
          <w:bCs/>
          <w:sz w:val="20"/>
        </w:rPr>
      </w:pPr>
      <w:r>
        <w:rPr>
          <w:bCs/>
          <w:sz w:val="20"/>
        </w:rPr>
        <w:t xml:space="preserve">With </w:t>
      </w:r>
      <w:proofErr w:type="spellStart"/>
      <w:r>
        <w:rPr>
          <w:bCs/>
          <w:sz w:val="20"/>
        </w:rPr>
        <w:t>gloval</w:t>
      </w:r>
      <w:proofErr w:type="spellEnd"/>
      <w:r>
        <w:rPr>
          <w:bCs/>
          <w:sz w:val="20"/>
        </w:rPr>
        <w:t xml:space="preserve"> search, two locations are all </w:t>
      </w:r>
      <w:r w:rsidR="006A400D">
        <w:rPr>
          <w:bCs/>
          <w:sz w:val="20"/>
        </w:rPr>
        <w:t>found.</w:t>
      </w:r>
    </w:p>
    <w:p w14:paraId="09E531AA" w14:textId="77777777" w:rsidR="006A400D" w:rsidRPr="008D559B" w:rsidRDefault="006A400D" w:rsidP="008B7B05">
      <w:pPr>
        <w:rPr>
          <w:bCs/>
          <w:i/>
          <w:sz w:val="20"/>
        </w:rPr>
      </w:pPr>
    </w:p>
    <w:p w14:paraId="3A43E4E3" w14:textId="201FCC04" w:rsidR="008B7B05" w:rsidRPr="003E1394" w:rsidRDefault="008B7B05" w:rsidP="006A400D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67C4632" wp14:editId="21D72FCD">
            <wp:extent cx="5493715" cy="9297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3" cy="9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D32F" w14:textId="77777777" w:rsidR="00A813A1" w:rsidRPr="003E1394" w:rsidRDefault="00A813A1" w:rsidP="00A813A1">
      <w:pPr>
        <w:rPr>
          <w:b/>
          <w:i/>
          <w:sz w:val="20"/>
        </w:rPr>
      </w:pPr>
    </w:p>
    <w:p w14:paraId="0D51198F" w14:textId="50AF5D8D" w:rsidR="00183A8D" w:rsidRPr="003E1394" w:rsidRDefault="00183A8D" w:rsidP="00FE4824">
      <w:pPr>
        <w:rPr>
          <w:b/>
          <w:i/>
          <w:sz w:val="20"/>
        </w:rPr>
      </w:pPr>
    </w:p>
    <w:sectPr w:rsidR="00183A8D" w:rsidRPr="003E1394" w:rsidSect="0082482F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2F16" w14:textId="77777777" w:rsidR="007A4AB3" w:rsidRDefault="007A4AB3">
      <w:r>
        <w:separator/>
      </w:r>
    </w:p>
  </w:endnote>
  <w:endnote w:type="continuationSeparator" w:id="0">
    <w:p w14:paraId="626E81E9" w14:textId="77777777" w:rsidR="007A4AB3" w:rsidRDefault="007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7A4A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6298" w14:textId="77777777" w:rsidR="007A4AB3" w:rsidRDefault="007A4AB3">
      <w:r>
        <w:separator/>
      </w:r>
    </w:p>
  </w:footnote>
  <w:footnote w:type="continuationSeparator" w:id="0">
    <w:p w14:paraId="28CEE278" w14:textId="77777777" w:rsidR="007A4AB3" w:rsidRDefault="007A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A432234" w:rsidR="006D1700" w:rsidRDefault="00877904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A43913">
      <w:t>1405</w:t>
    </w:r>
    <w:r w:rsidR="006D1700">
      <w:t>r</w:t>
    </w:r>
    <w:r w:rsidR="000B3CE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4838"/>
    <w:rsid w:val="00005BA0"/>
    <w:rsid w:val="00005E54"/>
    <w:rsid w:val="000066B9"/>
    <w:rsid w:val="00007292"/>
    <w:rsid w:val="000076F4"/>
    <w:rsid w:val="00007B46"/>
    <w:rsid w:val="00010008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5F1F"/>
    <w:rsid w:val="000166D3"/>
    <w:rsid w:val="00017DE4"/>
    <w:rsid w:val="00017E51"/>
    <w:rsid w:val="000206FB"/>
    <w:rsid w:val="00020A50"/>
    <w:rsid w:val="0002113B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3099"/>
    <w:rsid w:val="00044073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76CBC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2AD"/>
    <w:rsid w:val="000B3CE8"/>
    <w:rsid w:val="000B52F0"/>
    <w:rsid w:val="000B5681"/>
    <w:rsid w:val="000B72A0"/>
    <w:rsid w:val="000C09C6"/>
    <w:rsid w:val="000C13F5"/>
    <w:rsid w:val="000C1505"/>
    <w:rsid w:val="000C1A0C"/>
    <w:rsid w:val="000C20B6"/>
    <w:rsid w:val="000C2255"/>
    <w:rsid w:val="000C3EC6"/>
    <w:rsid w:val="000C5236"/>
    <w:rsid w:val="000C5543"/>
    <w:rsid w:val="000C594E"/>
    <w:rsid w:val="000C5D9A"/>
    <w:rsid w:val="000C6126"/>
    <w:rsid w:val="000C6996"/>
    <w:rsid w:val="000C6CCB"/>
    <w:rsid w:val="000D1813"/>
    <w:rsid w:val="000D1A5F"/>
    <w:rsid w:val="000D322B"/>
    <w:rsid w:val="000D5F87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2B8D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4EFF"/>
    <w:rsid w:val="0010501E"/>
    <w:rsid w:val="00106280"/>
    <w:rsid w:val="00107591"/>
    <w:rsid w:val="001111E6"/>
    <w:rsid w:val="001131CC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5676F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700"/>
    <w:rsid w:val="00165A35"/>
    <w:rsid w:val="00165FDC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646C"/>
    <w:rsid w:val="00187A66"/>
    <w:rsid w:val="00191D32"/>
    <w:rsid w:val="00191E4D"/>
    <w:rsid w:val="00194F71"/>
    <w:rsid w:val="0019545C"/>
    <w:rsid w:val="0019612D"/>
    <w:rsid w:val="00196678"/>
    <w:rsid w:val="001971E5"/>
    <w:rsid w:val="001974B0"/>
    <w:rsid w:val="001A0EF1"/>
    <w:rsid w:val="001A47A0"/>
    <w:rsid w:val="001A550E"/>
    <w:rsid w:val="001A6208"/>
    <w:rsid w:val="001A6541"/>
    <w:rsid w:val="001A7120"/>
    <w:rsid w:val="001A7E25"/>
    <w:rsid w:val="001B0983"/>
    <w:rsid w:val="001B1ECA"/>
    <w:rsid w:val="001B41F3"/>
    <w:rsid w:val="001B517C"/>
    <w:rsid w:val="001B7232"/>
    <w:rsid w:val="001B748C"/>
    <w:rsid w:val="001C112D"/>
    <w:rsid w:val="001C154B"/>
    <w:rsid w:val="001C3320"/>
    <w:rsid w:val="001C3BAE"/>
    <w:rsid w:val="001C4F1B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3C0C"/>
    <w:rsid w:val="001F4D4C"/>
    <w:rsid w:val="001F517A"/>
    <w:rsid w:val="001F7749"/>
    <w:rsid w:val="002006CC"/>
    <w:rsid w:val="00202864"/>
    <w:rsid w:val="002030B0"/>
    <w:rsid w:val="00203446"/>
    <w:rsid w:val="00204C4E"/>
    <w:rsid w:val="00204F8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12A"/>
    <w:rsid w:val="00235619"/>
    <w:rsid w:val="002360AE"/>
    <w:rsid w:val="00237D6D"/>
    <w:rsid w:val="00240642"/>
    <w:rsid w:val="00241240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71B"/>
    <w:rsid w:val="00271C8D"/>
    <w:rsid w:val="0027230C"/>
    <w:rsid w:val="00272938"/>
    <w:rsid w:val="0027367C"/>
    <w:rsid w:val="00274835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34E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1A"/>
    <w:rsid w:val="002D72A6"/>
    <w:rsid w:val="002D76AF"/>
    <w:rsid w:val="002E0959"/>
    <w:rsid w:val="002E0ACD"/>
    <w:rsid w:val="002E20F4"/>
    <w:rsid w:val="002E2A8F"/>
    <w:rsid w:val="002E3BE4"/>
    <w:rsid w:val="002E4985"/>
    <w:rsid w:val="002E4C00"/>
    <w:rsid w:val="002E4E43"/>
    <w:rsid w:val="002E50F7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2B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7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4FC2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4D07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1394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17B80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311A"/>
    <w:rsid w:val="004633E6"/>
    <w:rsid w:val="004635E4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3FD"/>
    <w:rsid w:val="00495BEE"/>
    <w:rsid w:val="00495D02"/>
    <w:rsid w:val="00495F7F"/>
    <w:rsid w:val="00496F5C"/>
    <w:rsid w:val="004977AD"/>
    <w:rsid w:val="00497986"/>
    <w:rsid w:val="004A06DD"/>
    <w:rsid w:val="004A0B8B"/>
    <w:rsid w:val="004A11D6"/>
    <w:rsid w:val="004A2011"/>
    <w:rsid w:val="004A2FF9"/>
    <w:rsid w:val="004A3430"/>
    <w:rsid w:val="004A563D"/>
    <w:rsid w:val="004A5983"/>
    <w:rsid w:val="004A5C67"/>
    <w:rsid w:val="004A5F25"/>
    <w:rsid w:val="004B064B"/>
    <w:rsid w:val="004B0B27"/>
    <w:rsid w:val="004B157A"/>
    <w:rsid w:val="004B2D0A"/>
    <w:rsid w:val="004B3657"/>
    <w:rsid w:val="004B409B"/>
    <w:rsid w:val="004B48CE"/>
    <w:rsid w:val="004B53A3"/>
    <w:rsid w:val="004B5AE5"/>
    <w:rsid w:val="004B645D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1F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1B72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2B19"/>
    <w:rsid w:val="00533785"/>
    <w:rsid w:val="00534769"/>
    <w:rsid w:val="00534C83"/>
    <w:rsid w:val="00535405"/>
    <w:rsid w:val="00535518"/>
    <w:rsid w:val="00535836"/>
    <w:rsid w:val="00537B48"/>
    <w:rsid w:val="005400DC"/>
    <w:rsid w:val="005403F7"/>
    <w:rsid w:val="00541314"/>
    <w:rsid w:val="00542B72"/>
    <w:rsid w:val="00543EDB"/>
    <w:rsid w:val="0054429D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3F4E"/>
    <w:rsid w:val="0059495D"/>
    <w:rsid w:val="00595232"/>
    <w:rsid w:val="00596200"/>
    <w:rsid w:val="005963F5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1E44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6F92"/>
    <w:rsid w:val="00637D2C"/>
    <w:rsid w:val="00641007"/>
    <w:rsid w:val="00642B12"/>
    <w:rsid w:val="00643CA0"/>
    <w:rsid w:val="00645F3E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975D2"/>
    <w:rsid w:val="00697F06"/>
    <w:rsid w:val="006A0C57"/>
    <w:rsid w:val="006A308A"/>
    <w:rsid w:val="006A3D74"/>
    <w:rsid w:val="006A400D"/>
    <w:rsid w:val="006A456F"/>
    <w:rsid w:val="006A5540"/>
    <w:rsid w:val="006A6FE2"/>
    <w:rsid w:val="006A7D2E"/>
    <w:rsid w:val="006B09B8"/>
    <w:rsid w:val="006B0F03"/>
    <w:rsid w:val="006B21EF"/>
    <w:rsid w:val="006B2A74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4E2A"/>
    <w:rsid w:val="006C66D4"/>
    <w:rsid w:val="006C6CAA"/>
    <w:rsid w:val="006C71E1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C1D"/>
    <w:rsid w:val="006D5F32"/>
    <w:rsid w:val="006D5F39"/>
    <w:rsid w:val="006D625A"/>
    <w:rsid w:val="006E145F"/>
    <w:rsid w:val="006E1B92"/>
    <w:rsid w:val="006E32C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1090"/>
    <w:rsid w:val="00712CB7"/>
    <w:rsid w:val="00714EB7"/>
    <w:rsid w:val="007154C6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AB3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52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373F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1C28"/>
    <w:rsid w:val="007F4160"/>
    <w:rsid w:val="007F5D21"/>
    <w:rsid w:val="007F5EAC"/>
    <w:rsid w:val="007F6988"/>
    <w:rsid w:val="007F6AE5"/>
    <w:rsid w:val="007F6E4C"/>
    <w:rsid w:val="007F71DA"/>
    <w:rsid w:val="007F7BE2"/>
    <w:rsid w:val="008007F5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BE8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149E"/>
    <w:rsid w:val="00822111"/>
    <w:rsid w:val="00822EB5"/>
    <w:rsid w:val="008238B9"/>
    <w:rsid w:val="00823B6B"/>
    <w:rsid w:val="00824647"/>
    <w:rsid w:val="0082482F"/>
    <w:rsid w:val="00826643"/>
    <w:rsid w:val="0082746E"/>
    <w:rsid w:val="00827770"/>
    <w:rsid w:val="00830682"/>
    <w:rsid w:val="00830C17"/>
    <w:rsid w:val="00830D61"/>
    <w:rsid w:val="0083228B"/>
    <w:rsid w:val="0083384F"/>
    <w:rsid w:val="0083657B"/>
    <w:rsid w:val="008367E0"/>
    <w:rsid w:val="00836CF2"/>
    <w:rsid w:val="00836F74"/>
    <w:rsid w:val="00841CC6"/>
    <w:rsid w:val="008429CF"/>
    <w:rsid w:val="00842EF7"/>
    <w:rsid w:val="00843068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0D87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6442"/>
    <w:rsid w:val="00877495"/>
    <w:rsid w:val="00877904"/>
    <w:rsid w:val="00877AC2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067"/>
    <w:rsid w:val="0089487F"/>
    <w:rsid w:val="00896DFE"/>
    <w:rsid w:val="008978E5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7011"/>
    <w:rsid w:val="008B72BF"/>
    <w:rsid w:val="008B7597"/>
    <w:rsid w:val="008B7B05"/>
    <w:rsid w:val="008B7D0A"/>
    <w:rsid w:val="008C0242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59B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4CF9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229C"/>
    <w:rsid w:val="0096305F"/>
    <w:rsid w:val="009631D5"/>
    <w:rsid w:val="00963B7F"/>
    <w:rsid w:val="00964ABB"/>
    <w:rsid w:val="0096527E"/>
    <w:rsid w:val="00965D72"/>
    <w:rsid w:val="009664D2"/>
    <w:rsid w:val="00966938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C1D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0AA4"/>
    <w:rsid w:val="009C1910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108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866"/>
    <w:rsid w:val="009F6AA7"/>
    <w:rsid w:val="009F71B0"/>
    <w:rsid w:val="009F72EB"/>
    <w:rsid w:val="009F7C8F"/>
    <w:rsid w:val="00A01CC6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07C5"/>
    <w:rsid w:val="00A409B9"/>
    <w:rsid w:val="00A42B65"/>
    <w:rsid w:val="00A43913"/>
    <w:rsid w:val="00A43CCE"/>
    <w:rsid w:val="00A43E2D"/>
    <w:rsid w:val="00A4496E"/>
    <w:rsid w:val="00A46AFF"/>
    <w:rsid w:val="00A475A8"/>
    <w:rsid w:val="00A4789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13A1"/>
    <w:rsid w:val="00A8298B"/>
    <w:rsid w:val="00A84B73"/>
    <w:rsid w:val="00A85EC3"/>
    <w:rsid w:val="00A860E6"/>
    <w:rsid w:val="00A86EE2"/>
    <w:rsid w:val="00A873E4"/>
    <w:rsid w:val="00A87B82"/>
    <w:rsid w:val="00A87EBC"/>
    <w:rsid w:val="00A9008B"/>
    <w:rsid w:val="00A9188A"/>
    <w:rsid w:val="00A91C5F"/>
    <w:rsid w:val="00A91D47"/>
    <w:rsid w:val="00A91D7D"/>
    <w:rsid w:val="00A93987"/>
    <w:rsid w:val="00A939F8"/>
    <w:rsid w:val="00A942DE"/>
    <w:rsid w:val="00A947AD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D7066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5FB9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6446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0605"/>
    <w:rsid w:val="00B41FE2"/>
    <w:rsid w:val="00B420A6"/>
    <w:rsid w:val="00B421BE"/>
    <w:rsid w:val="00B42B0C"/>
    <w:rsid w:val="00B430B3"/>
    <w:rsid w:val="00B430EA"/>
    <w:rsid w:val="00B431C2"/>
    <w:rsid w:val="00B449EF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182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36E1"/>
    <w:rsid w:val="00BE45CB"/>
    <w:rsid w:val="00BE555F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027E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36F1"/>
    <w:rsid w:val="00C5433A"/>
    <w:rsid w:val="00C55F15"/>
    <w:rsid w:val="00C569E4"/>
    <w:rsid w:val="00C5761A"/>
    <w:rsid w:val="00C57B94"/>
    <w:rsid w:val="00C6072F"/>
    <w:rsid w:val="00C607DA"/>
    <w:rsid w:val="00C627F9"/>
    <w:rsid w:val="00C637BF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8741C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C75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983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19BC"/>
    <w:rsid w:val="00D52247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0B1D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78A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0B0"/>
    <w:rsid w:val="00DC1289"/>
    <w:rsid w:val="00DC1707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5BF"/>
    <w:rsid w:val="00DD0AD7"/>
    <w:rsid w:val="00DD0D38"/>
    <w:rsid w:val="00DD17F8"/>
    <w:rsid w:val="00DD2693"/>
    <w:rsid w:val="00DD26AB"/>
    <w:rsid w:val="00DD2749"/>
    <w:rsid w:val="00DD3461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A34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4A8D"/>
    <w:rsid w:val="00E55370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287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87E6E"/>
    <w:rsid w:val="00E9083B"/>
    <w:rsid w:val="00E909C5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276F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6715"/>
    <w:rsid w:val="00EB6B40"/>
    <w:rsid w:val="00EB7322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4EEE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828"/>
    <w:rsid w:val="00F019A0"/>
    <w:rsid w:val="00F01ECC"/>
    <w:rsid w:val="00F04948"/>
    <w:rsid w:val="00F0659F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725C"/>
    <w:rsid w:val="00F206A6"/>
    <w:rsid w:val="00F2129B"/>
    <w:rsid w:val="00F219FC"/>
    <w:rsid w:val="00F23520"/>
    <w:rsid w:val="00F245DF"/>
    <w:rsid w:val="00F24E18"/>
    <w:rsid w:val="00F2795F"/>
    <w:rsid w:val="00F30A56"/>
    <w:rsid w:val="00F31055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5AB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4FD0"/>
    <w:rsid w:val="00F85587"/>
    <w:rsid w:val="00F85DF2"/>
    <w:rsid w:val="00F864E5"/>
    <w:rsid w:val="00F86596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16E4"/>
    <w:rsid w:val="00FC2596"/>
    <w:rsid w:val="00FC36C6"/>
    <w:rsid w:val="00FC3FA9"/>
    <w:rsid w:val="00FC4CF1"/>
    <w:rsid w:val="00FC4E17"/>
    <w:rsid w:val="00FC5D0E"/>
    <w:rsid w:val="00FC6826"/>
    <w:rsid w:val="00FC6835"/>
    <w:rsid w:val="00FD0812"/>
    <w:rsid w:val="00FD0BFA"/>
    <w:rsid w:val="00FD32D5"/>
    <w:rsid w:val="00FD34AC"/>
    <w:rsid w:val="00FD34BD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2282</TotalTime>
  <Pages>8</Pages>
  <Words>1501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696</cp:revision>
  <cp:lastPrinted>2020-01-28T20:23:00Z</cp:lastPrinted>
  <dcterms:created xsi:type="dcterms:W3CDTF">2021-08-10T18:23:00Z</dcterms:created>
  <dcterms:modified xsi:type="dcterms:W3CDTF">2021-08-28T02:19:00Z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