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F23DF3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F23DF3">
        <w:rPr>
          <w:sz w:val="20"/>
        </w:rPr>
        <w:t>IEEE P802.11</w:t>
      </w:r>
      <w:r w:rsidRPr="00F23DF3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F23DF3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E6785CA" w:rsidR="00CA09B2" w:rsidRPr="00F23DF3" w:rsidRDefault="000B3CE8" w:rsidP="00F33644">
            <w:pPr>
              <w:pStyle w:val="T2"/>
              <w:rPr>
                <w:sz w:val="20"/>
              </w:rPr>
            </w:pPr>
            <w:r w:rsidRPr="00F23DF3">
              <w:rPr>
                <w:sz w:val="20"/>
              </w:rPr>
              <w:t>Resolutions to Editorial Comments Part 1</w:t>
            </w:r>
          </w:p>
        </w:tc>
      </w:tr>
      <w:tr w:rsidR="00CA09B2" w:rsidRPr="00F23DF3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DC839B6" w:rsidR="00CA09B2" w:rsidRPr="00F23DF3" w:rsidRDefault="00CA09B2" w:rsidP="00F33644">
            <w:pPr>
              <w:pStyle w:val="T2"/>
              <w:ind w:left="0"/>
              <w:rPr>
                <w:sz w:val="20"/>
              </w:rPr>
            </w:pPr>
            <w:r w:rsidRPr="00F23DF3">
              <w:rPr>
                <w:sz w:val="20"/>
              </w:rPr>
              <w:t>Date:</w:t>
            </w:r>
            <w:r w:rsidRPr="00F23DF3">
              <w:rPr>
                <w:b w:val="0"/>
                <w:sz w:val="20"/>
              </w:rPr>
              <w:t xml:space="preserve">  </w:t>
            </w:r>
            <w:r w:rsidR="00FD7C52" w:rsidRPr="00F23DF3">
              <w:rPr>
                <w:b w:val="0"/>
                <w:sz w:val="20"/>
              </w:rPr>
              <w:t>20</w:t>
            </w:r>
            <w:r w:rsidR="00C057D4" w:rsidRPr="00F23DF3">
              <w:rPr>
                <w:b w:val="0"/>
                <w:sz w:val="20"/>
              </w:rPr>
              <w:t>2</w:t>
            </w:r>
            <w:r w:rsidR="0083657B" w:rsidRPr="00F23DF3">
              <w:rPr>
                <w:b w:val="0"/>
                <w:sz w:val="20"/>
              </w:rPr>
              <w:t>1</w:t>
            </w:r>
            <w:r w:rsidRPr="00F23DF3">
              <w:rPr>
                <w:b w:val="0"/>
                <w:sz w:val="20"/>
              </w:rPr>
              <w:t>-</w:t>
            </w:r>
            <w:r w:rsidR="0083657B" w:rsidRPr="00F23DF3">
              <w:rPr>
                <w:b w:val="0"/>
                <w:sz w:val="20"/>
              </w:rPr>
              <w:t>0</w:t>
            </w:r>
            <w:r w:rsidR="00E14BCD">
              <w:rPr>
                <w:b w:val="0"/>
                <w:sz w:val="20"/>
              </w:rPr>
              <w:t>8</w:t>
            </w:r>
            <w:r w:rsidRPr="00F23DF3">
              <w:rPr>
                <w:b w:val="0"/>
                <w:sz w:val="20"/>
              </w:rPr>
              <w:t>-</w:t>
            </w:r>
            <w:r w:rsidR="00B22B7B" w:rsidRPr="00F23DF3">
              <w:rPr>
                <w:b w:val="0"/>
                <w:sz w:val="20"/>
              </w:rPr>
              <w:t>3</w:t>
            </w:r>
            <w:r w:rsidR="00E14BCD">
              <w:rPr>
                <w:b w:val="0"/>
                <w:sz w:val="20"/>
              </w:rPr>
              <w:t>1</w:t>
            </w:r>
          </w:p>
        </w:tc>
      </w:tr>
      <w:tr w:rsidR="00CA09B2" w:rsidRPr="00F23DF3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F23DF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Author(s):</w:t>
            </w:r>
          </w:p>
        </w:tc>
      </w:tr>
      <w:tr w:rsidR="00CA09B2" w:rsidRPr="00F23DF3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F23DF3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F23DF3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3DF3">
              <w:rPr>
                <w:sz w:val="20"/>
              </w:rPr>
              <w:t>email</w:t>
            </w:r>
          </w:p>
        </w:tc>
      </w:tr>
      <w:tr w:rsidR="0074761F" w:rsidRPr="00F23DF3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F23DF3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F23DF3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F23DF3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23DF3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F23DF3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F23DF3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F23DF3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F23DF3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F23DF3">
              <w:rPr>
                <w:kern w:val="24"/>
                <w:sz w:val="20"/>
                <w:szCs w:val="20"/>
              </w:rPr>
              <w:t xml:space="preserve"> at </w:t>
            </w:r>
            <w:r w:rsidR="00B22B7B" w:rsidRPr="00F23DF3">
              <w:rPr>
                <w:kern w:val="24"/>
                <w:sz w:val="20"/>
                <w:szCs w:val="20"/>
              </w:rPr>
              <w:t>senscomm</w:t>
            </w:r>
            <w:r w:rsidRPr="00F23DF3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F23DF3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F23DF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F23DF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F23DF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F23DF3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F23DF3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F23DF3" w:rsidRDefault="008927F6">
      <w:pPr>
        <w:pStyle w:val="T1"/>
        <w:spacing w:after="120"/>
        <w:rPr>
          <w:sz w:val="20"/>
        </w:rPr>
      </w:pPr>
      <w:r w:rsidRPr="00F23DF3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4FBDF743" w14:textId="45C3A6AC" w:rsidR="00EB4167" w:rsidRDefault="00EB4167" w:rsidP="004805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EB4167">
                              <w:rPr>
                                <w:szCs w:val="22"/>
                                <w:highlight w:val="yellow"/>
                              </w:rPr>
                              <w:t>27</w:t>
                            </w:r>
                            <w:r w:rsidR="0035190D" w:rsidRPr="00EB4167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EB4167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EB4167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EB4167">
                              <w:rPr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Cs w:val="22"/>
                              </w:rPr>
                              <w:br/>
                            </w:r>
                            <w:r w:rsidR="00167AAE" w:rsidRPr="00EB4167">
                              <w:rPr>
                                <w:szCs w:val="22"/>
                              </w:rPr>
                              <w:t>2261</w:t>
                            </w:r>
                            <w:r w:rsidR="00C84D29" w:rsidRP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167AAE" w:rsidRPr="00EB4167">
                              <w:rPr>
                                <w:szCs w:val="22"/>
                              </w:rPr>
                              <w:t>2267</w:t>
                            </w:r>
                            <w:r w:rsidR="00C84D29" w:rsidRP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167AAE" w:rsidRPr="00EB4167">
                              <w:rPr>
                                <w:szCs w:val="22"/>
                              </w:rPr>
                              <w:t>2160</w:t>
                            </w:r>
                            <w:r w:rsidR="00C84D29" w:rsidRP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167AAE" w:rsidRPr="00EB4167">
                              <w:rPr>
                                <w:szCs w:val="22"/>
                              </w:rPr>
                              <w:t>2266</w:t>
                            </w:r>
                            <w:r w:rsidR="00C84D29" w:rsidRP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167AAE" w:rsidRPr="00EB4167">
                              <w:rPr>
                                <w:szCs w:val="22"/>
                              </w:rPr>
                              <w:t>2169</w:t>
                            </w:r>
                            <w:r w:rsidR="00C84D29" w:rsidRP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167AAE" w:rsidRPr="00EB4167">
                              <w:rPr>
                                <w:szCs w:val="22"/>
                              </w:rPr>
                              <w:t>2268</w:t>
                            </w:r>
                            <w:r w:rsidR="00C84D29" w:rsidRP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167AAE" w:rsidRPr="00EB4167">
                              <w:rPr>
                                <w:szCs w:val="22"/>
                              </w:rPr>
                              <w:t>2170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AE0FE4" w:rsidRPr="00EB4167">
                              <w:rPr>
                                <w:szCs w:val="22"/>
                              </w:rPr>
                              <w:t xml:space="preserve">2271, 2200, 2111, </w:t>
                            </w:r>
                          </w:p>
                          <w:p w14:paraId="7F5F2DA3" w14:textId="77777777" w:rsidR="00EB4167" w:rsidRDefault="00AE0FE4" w:rsidP="00CE01FA">
                            <w:pPr>
                              <w:pStyle w:val="ListParagraph"/>
                              <w:rPr>
                                <w:szCs w:val="22"/>
                              </w:rPr>
                            </w:pPr>
                            <w:r w:rsidRPr="00EB4167">
                              <w:rPr>
                                <w:szCs w:val="22"/>
                              </w:rPr>
                              <w:t>2179, 2180, 2182, 2035, 2036, 2007,</w:t>
                            </w:r>
                            <w:r w:rsidR="00EB4167">
                              <w:rPr>
                                <w:szCs w:val="22"/>
                              </w:rPr>
                              <w:t xml:space="preserve"> </w:t>
                            </w:r>
                            <w:r w:rsidRPr="00EB4167">
                              <w:rPr>
                                <w:szCs w:val="22"/>
                              </w:rPr>
                              <w:t>2008</w:t>
                            </w:r>
                            <w:r w:rsid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CE01FA" w:rsidRPr="00CE01FA">
                              <w:rPr>
                                <w:szCs w:val="22"/>
                              </w:rPr>
                              <w:t>2225</w:t>
                            </w:r>
                            <w:r w:rsidR="00523F6D">
                              <w:rPr>
                                <w:szCs w:val="22"/>
                              </w:rPr>
                              <w:t xml:space="preserve">, </w:t>
                            </w:r>
                            <w:r w:rsidR="00CE01FA" w:rsidRPr="00CE01FA">
                              <w:rPr>
                                <w:szCs w:val="22"/>
                              </w:rPr>
                              <w:t>2060</w:t>
                            </w:r>
                            <w:r w:rsidR="00523F6D">
                              <w:rPr>
                                <w:szCs w:val="22"/>
                              </w:rPr>
                              <w:t xml:space="preserve">, </w:t>
                            </w:r>
                            <w:r w:rsidR="00CE01FA" w:rsidRPr="00CE01FA">
                              <w:rPr>
                                <w:szCs w:val="22"/>
                              </w:rPr>
                              <w:t>2154</w:t>
                            </w:r>
                            <w:r w:rsidR="00523F6D">
                              <w:rPr>
                                <w:szCs w:val="22"/>
                              </w:rPr>
                              <w:t xml:space="preserve">, </w:t>
                            </w:r>
                          </w:p>
                          <w:p w14:paraId="17E970FA" w14:textId="02E70756" w:rsidR="004A563D" w:rsidRPr="00AE0FE4" w:rsidRDefault="00CE01FA" w:rsidP="00A65C43">
                            <w:pPr>
                              <w:pStyle w:val="ListParagraph"/>
                              <w:rPr>
                                <w:szCs w:val="22"/>
                              </w:rPr>
                            </w:pPr>
                            <w:r w:rsidRPr="00CE01FA">
                              <w:rPr>
                                <w:szCs w:val="22"/>
                              </w:rPr>
                              <w:t>2076</w:t>
                            </w:r>
                            <w:r w:rsidR="00523F6D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E01FA">
                              <w:rPr>
                                <w:szCs w:val="22"/>
                              </w:rPr>
                              <w:t>2155</w:t>
                            </w:r>
                            <w:r w:rsidR="00523F6D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E01FA">
                              <w:rPr>
                                <w:szCs w:val="22"/>
                              </w:rPr>
                              <w:t>2156</w:t>
                            </w:r>
                            <w:r w:rsidR="00EB4167">
                              <w:rPr>
                                <w:szCs w:val="22"/>
                              </w:rPr>
                              <w:t xml:space="preserve">, </w:t>
                            </w:r>
                            <w:r w:rsidR="00A65C43" w:rsidRPr="00A65C43">
                              <w:rPr>
                                <w:szCs w:val="22"/>
                              </w:rPr>
                              <w:t>2260</w:t>
                            </w:r>
                            <w:r w:rsidR="00A65C43">
                              <w:rPr>
                                <w:szCs w:val="22"/>
                              </w:rPr>
                              <w:t xml:space="preserve">, </w:t>
                            </w:r>
                            <w:r w:rsidR="00A65C43" w:rsidRPr="00A65C43">
                              <w:rPr>
                                <w:szCs w:val="22"/>
                              </w:rPr>
                              <w:t>2149</w:t>
                            </w:r>
                            <w:r w:rsidR="00A65C43">
                              <w:rPr>
                                <w:szCs w:val="22"/>
                              </w:rPr>
                              <w:t xml:space="preserve">, </w:t>
                            </w:r>
                            <w:r w:rsidR="00A65C43" w:rsidRPr="00A65C43">
                              <w:rPr>
                                <w:szCs w:val="22"/>
                              </w:rPr>
                              <w:t>2152</w:t>
                            </w:r>
                            <w:r w:rsidR="00A65C43">
                              <w:rPr>
                                <w:szCs w:val="22"/>
                              </w:rPr>
                              <w:t xml:space="preserve">, </w:t>
                            </w:r>
                            <w:r w:rsidR="00F069C2">
                              <w:rPr>
                                <w:szCs w:val="22"/>
                              </w:rPr>
                              <w:t xml:space="preserve">and </w:t>
                            </w:r>
                            <w:r w:rsidR="00A65C43" w:rsidRPr="00A65C43">
                              <w:rPr>
                                <w:szCs w:val="22"/>
                              </w:rPr>
                              <w:t>2153</w:t>
                            </w:r>
                          </w:p>
                          <w:p w14:paraId="60A437AA" w14:textId="77777777" w:rsidR="00960CA7" w:rsidRPr="006349A0" w:rsidRDefault="00960CA7" w:rsidP="006349A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47E213A4" w:rsidR="00DC1289" w:rsidRPr="004B409B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4FBDF743" w14:textId="45C3A6AC" w:rsidR="00EB4167" w:rsidRDefault="00EB4167" w:rsidP="004805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EB4167">
                        <w:rPr>
                          <w:szCs w:val="22"/>
                          <w:highlight w:val="yellow"/>
                        </w:rPr>
                        <w:t>27</w:t>
                      </w:r>
                      <w:r w:rsidR="0035190D" w:rsidRPr="00EB4167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EB4167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EB4167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EB4167">
                        <w:rPr>
                          <w:szCs w:val="22"/>
                        </w:rPr>
                        <w:t xml:space="preserve">: </w:t>
                      </w:r>
                      <w:r>
                        <w:rPr>
                          <w:szCs w:val="22"/>
                        </w:rPr>
                        <w:br/>
                      </w:r>
                      <w:r w:rsidR="00167AAE" w:rsidRPr="00EB4167">
                        <w:rPr>
                          <w:szCs w:val="22"/>
                        </w:rPr>
                        <w:t>2261</w:t>
                      </w:r>
                      <w:r w:rsidR="00C84D29" w:rsidRPr="00EB4167">
                        <w:rPr>
                          <w:szCs w:val="22"/>
                        </w:rPr>
                        <w:t xml:space="preserve">, </w:t>
                      </w:r>
                      <w:r w:rsidR="00167AAE" w:rsidRPr="00EB4167">
                        <w:rPr>
                          <w:szCs w:val="22"/>
                        </w:rPr>
                        <w:t>2267</w:t>
                      </w:r>
                      <w:r w:rsidR="00C84D29" w:rsidRPr="00EB4167">
                        <w:rPr>
                          <w:szCs w:val="22"/>
                        </w:rPr>
                        <w:t xml:space="preserve">, </w:t>
                      </w:r>
                      <w:r w:rsidR="00167AAE" w:rsidRPr="00EB4167">
                        <w:rPr>
                          <w:szCs w:val="22"/>
                        </w:rPr>
                        <w:t>2160</w:t>
                      </w:r>
                      <w:r w:rsidR="00C84D29" w:rsidRPr="00EB4167">
                        <w:rPr>
                          <w:szCs w:val="22"/>
                        </w:rPr>
                        <w:t xml:space="preserve">, </w:t>
                      </w:r>
                      <w:r w:rsidR="00167AAE" w:rsidRPr="00EB4167">
                        <w:rPr>
                          <w:szCs w:val="22"/>
                        </w:rPr>
                        <w:t>2266</w:t>
                      </w:r>
                      <w:r w:rsidR="00C84D29" w:rsidRPr="00EB4167">
                        <w:rPr>
                          <w:szCs w:val="22"/>
                        </w:rPr>
                        <w:t xml:space="preserve">, </w:t>
                      </w:r>
                      <w:r w:rsidR="00167AAE" w:rsidRPr="00EB4167">
                        <w:rPr>
                          <w:szCs w:val="22"/>
                        </w:rPr>
                        <w:t>2169</w:t>
                      </w:r>
                      <w:r w:rsidR="00C84D29" w:rsidRPr="00EB4167">
                        <w:rPr>
                          <w:szCs w:val="22"/>
                        </w:rPr>
                        <w:t xml:space="preserve">, </w:t>
                      </w:r>
                      <w:r w:rsidR="00167AAE" w:rsidRPr="00EB4167">
                        <w:rPr>
                          <w:szCs w:val="22"/>
                        </w:rPr>
                        <w:t>2268</w:t>
                      </w:r>
                      <w:r w:rsidR="00C84D29" w:rsidRPr="00EB4167">
                        <w:rPr>
                          <w:szCs w:val="22"/>
                        </w:rPr>
                        <w:t xml:space="preserve">, </w:t>
                      </w:r>
                      <w:r w:rsidR="00167AAE" w:rsidRPr="00EB4167">
                        <w:rPr>
                          <w:szCs w:val="22"/>
                        </w:rPr>
                        <w:t>2170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AE0FE4" w:rsidRPr="00EB4167">
                        <w:rPr>
                          <w:szCs w:val="22"/>
                        </w:rPr>
                        <w:t xml:space="preserve">2271, 2200, 2111, </w:t>
                      </w:r>
                    </w:p>
                    <w:p w14:paraId="7F5F2DA3" w14:textId="77777777" w:rsidR="00EB4167" w:rsidRDefault="00AE0FE4" w:rsidP="00CE01FA">
                      <w:pPr>
                        <w:pStyle w:val="ListParagraph"/>
                        <w:rPr>
                          <w:szCs w:val="22"/>
                        </w:rPr>
                      </w:pPr>
                      <w:r w:rsidRPr="00EB4167">
                        <w:rPr>
                          <w:szCs w:val="22"/>
                        </w:rPr>
                        <w:t>2179, 2180, 2182, 2035, 2036, 2007,</w:t>
                      </w:r>
                      <w:r w:rsidR="00EB4167">
                        <w:rPr>
                          <w:szCs w:val="22"/>
                        </w:rPr>
                        <w:t xml:space="preserve"> </w:t>
                      </w:r>
                      <w:r w:rsidRPr="00EB4167">
                        <w:rPr>
                          <w:szCs w:val="22"/>
                        </w:rPr>
                        <w:t>2008</w:t>
                      </w:r>
                      <w:r w:rsidR="00EB4167">
                        <w:rPr>
                          <w:szCs w:val="22"/>
                        </w:rPr>
                        <w:t xml:space="preserve">, </w:t>
                      </w:r>
                      <w:r w:rsidR="00CE01FA" w:rsidRPr="00CE01FA">
                        <w:rPr>
                          <w:szCs w:val="22"/>
                        </w:rPr>
                        <w:t>2225</w:t>
                      </w:r>
                      <w:r w:rsidR="00523F6D">
                        <w:rPr>
                          <w:szCs w:val="22"/>
                        </w:rPr>
                        <w:t xml:space="preserve">, </w:t>
                      </w:r>
                      <w:r w:rsidR="00CE01FA" w:rsidRPr="00CE01FA">
                        <w:rPr>
                          <w:szCs w:val="22"/>
                        </w:rPr>
                        <w:t>2060</w:t>
                      </w:r>
                      <w:r w:rsidR="00523F6D">
                        <w:rPr>
                          <w:szCs w:val="22"/>
                        </w:rPr>
                        <w:t xml:space="preserve">, </w:t>
                      </w:r>
                      <w:r w:rsidR="00CE01FA" w:rsidRPr="00CE01FA">
                        <w:rPr>
                          <w:szCs w:val="22"/>
                        </w:rPr>
                        <w:t>2154</w:t>
                      </w:r>
                      <w:r w:rsidR="00523F6D">
                        <w:rPr>
                          <w:szCs w:val="22"/>
                        </w:rPr>
                        <w:t xml:space="preserve">, </w:t>
                      </w:r>
                    </w:p>
                    <w:p w14:paraId="17E970FA" w14:textId="02E70756" w:rsidR="004A563D" w:rsidRPr="00AE0FE4" w:rsidRDefault="00CE01FA" w:rsidP="00A65C43">
                      <w:pPr>
                        <w:pStyle w:val="ListParagraph"/>
                        <w:rPr>
                          <w:szCs w:val="22"/>
                        </w:rPr>
                      </w:pPr>
                      <w:r w:rsidRPr="00CE01FA">
                        <w:rPr>
                          <w:szCs w:val="22"/>
                        </w:rPr>
                        <w:t>2076</w:t>
                      </w:r>
                      <w:r w:rsidR="00523F6D">
                        <w:rPr>
                          <w:szCs w:val="22"/>
                        </w:rPr>
                        <w:t xml:space="preserve">, </w:t>
                      </w:r>
                      <w:r w:rsidRPr="00CE01FA">
                        <w:rPr>
                          <w:szCs w:val="22"/>
                        </w:rPr>
                        <w:t>2155</w:t>
                      </w:r>
                      <w:r w:rsidR="00523F6D">
                        <w:rPr>
                          <w:szCs w:val="22"/>
                        </w:rPr>
                        <w:t xml:space="preserve">, </w:t>
                      </w:r>
                      <w:r w:rsidRPr="00CE01FA">
                        <w:rPr>
                          <w:szCs w:val="22"/>
                        </w:rPr>
                        <w:t>2156</w:t>
                      </w:r>
                      <w:r w:rsidR="00EB4167">
                        <w:rPr>
                          <w:szCs w:val="22"/>
                        </w:rPr>
                        <w:t xml:space="preserve">, </w:t>
                      </w:r>
                      <w:r w:rsidR="00A65C43" w:rsidRPr="00A65C43">
                        <w:rPr>
                          <w:szCs w:val="22"/>
                        </w:rPr>
                        <w:t>2260</w:t>
                      </w:r>
                      <w:r w:rsidR="00A65C43">
                        <w:rPr>
                          <w:szCs w:val="22"/>
                        </w:rPr>
                        <w:t xml:space="preserve">, </w:t>
                      </w:r>
                      <w:r w:rsidR="00A65C43" w:rsidRPr="00A65C43">
                        <w:rPr>
                          <w:szCs w:val="22"/>
                        </w:rPr>
                        <w:t>2149</w:t>
                      </w:r>
                      <w:r w:rsidR="00A65C43">
                        <w:rPr>
                          <w:szCs w:val="22"/>
                        </w:rPr>
                        <w:t xml:space="preserve">, </w:t>
                      </w:r>
                      <w:r w:rsidR="00A65C43" w:rsidRPr="00A65C43">
                        <w:rPr>
                          <w:szCs w:val="22"/>
                        </w:rPr>
                        <w:t>2152</w:t>
                      </w:r>
                      <w:r w:rsidR="00A65C43">
                        <w:rPr>
                          <w:szCs w:val="22"/>
                        </w:rPr>
                        <w:t xml:space="preserve">, </w:t>
                      </w:r>
                      <w:r w:rsidR="00F069C2">
                        <w:rPr>
                          <w:szCs w:val="22"/>
                        </w:rPr>
                        <w:t xml:space="preserve">and </w:t>
                      </w:r>
                      <w:r w:rsidR="00A65C43" w:rsidRPr="00A65C43">
                        <w:rPr>
                          <w:szCs w:val="22"/>
                        </w:rPr>
                        <w:t>2153</w:t>
                      </w:r>
                    </w:p>
                    <w:p w14:paraId="60A437AA" w14:textId="77777777" w:rsidR="00960CA7" w:rsidRPr="006349A0" w:rsidRDefault="00960CA7" w:rsidP="006349A0">
                      <w:pPr>
                        <w:rPr>
                          <w:szCs w:val="22"/>
                        </w:rPr>
                      </w:pP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47E213A4" w:rsidR="00DC1289" w:rsidRPr="004B409B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F23DF3" w:rsidRDefault="00CA09B2">
      <w:pPr>
        <w:rPr>
          <w:b/>
          <w:sz w:val="20"/>
          <w:u w:val="single"/>
        </w:rPr>
      </w:pPr>
      <w:r w:rsidRPr="00F23DF3">
        <w:rPr>
          <w:sz w:val="20"/>
        </w:rPr>
        <w:br w:type="page"/>
      </w:r>
    </w:p>
    <w:p w14:paraId="431EB00B" w14:textId="684FCDCC" w:rsidR="002C6FAA" w:rsidRPr="00F23DF3" w:rsidRDefault="002C6FAA" w:rsidP="002C6FAA">
      <w:pPr>
        <w:rPr>
          <w:b/>
          <w:i/>
          <w:sz w:val="20"/>
        </w:rPr>
      </w:pPr>
    </w:p>
    <w:p w14:paraId="58970398" w14:textId="77777777" w:rsidR="00115AAF" w:rsidRPr="00F23DF3" w:rsidRDefault="00115AAF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6FAA" w:rsidRPr="00F23DF3" w14:paraId="01A1B12F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B547C80" w14:textId="77777777" w:rsidR="002C6FAA" w:rsidRPr="00F23DF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339008F" w14:textId="77777777" w:rsidR="002C6FAA" w:rsidRPr="00F23DF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CD7416A" w14:textId="77777777" w:rsidR="002C6FAA" w:rsidRPr="00F23DF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F58D0C" w14:textId="77777777" w:rsidR="002C6FAA" w:rsidRPr="00F23DF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F30E3D8" w14:textId="77777777" w:rsidR="002C6FAA" w:rsidRPr="00F23DF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3A3" w:rsidRPr="00F23DF3" w14:paraId="6B478BF0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3171824" w14:textId="21966E38" w:rsidR="00E943A3" w:rsidRPr="00F23DF3" w:rsidRDefault="00E943A3" w:rsidP="00E943A3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2261</w:t>
            </w:r>
          </w:p>
        </w:tc>
        <w:tc>
          <w:tcPr>
            <w:tcW w:w="744" w:type="dxa"/>
            <w:shd w:val="clear" w:color="auto" w:fill="auto"/>
            <w:noWrap/>
          </w:tcPr>
          <w:p w14:paraId="1805DC2C" w14:textId="1AA1789C" w:rsidR="00E943A3" w:rsidRPr="00F23DF3" w:rsidRDefault="00E943A3" w:rsidP="00E943A3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55.27</w:t>
            </w:r>
          </w:p>
        </w:tc>
        <w:tc>
          <w:tcPr>
            <w:tcW w:w="2799" w:type="dxa"/>
            <w:shd w:val="clear" w:color="auto" w:fill="auto"/>
            <w:noWrap/>
          </w:tcPr>
          <w:p w14:paraId="33DC40B7" w14:textId="718FFBC7" w:rsidR="00E943A3" w:rsidRPr="00F23DF3" w:rsidRDefault="00E943A3" w:rsidP="00E943A3">
            <w:pPr>
              <w:rPr>
                <w:sz w:val="20"/>
              </w:rPr>
            </w:pPr>
            <w:r w:rsidRPr="00F23DF3">
              <w:rPr>
                <w:sz w:val="20"/>
              </w:rPr>
              <w:t>Typo in spelling dot11NGVActivated</w:t>
            </w:r>
          </w:p>
        </w:tc>
        <w:tc>
          <w:tcPr>
            <w:tcW w:w="2268" w:type="dxa"/>
            <w:shd w:val="clear" w:color="auto" w:fill="auto"/>
            <w:noWrap/>
          </w:tcPr>
          <w:p w14:paraId="23AB7B92" w14:textId="3BBAFE33" w:rsidR="00E943A3" w:rsidRPr="00F23DF3" w:rsidRDefault="00E943A3" w:rsidP="00E943A3">
            <w:pPr>
              <w:rPr>
                <w:sz w:val="20"/>
              </w:rPr>
            </w:pPr>
            <w:r w:rsidRPr="00F23DF3">
              <w:rPr>
                <w:sz w:val="20"/>
              </w:rPr>
              <w:t>change "dot11NGVActiviated" to "dot11NGVActivated"</w:t>
            </w:r>
          </w:p>
        </w:tc>
        <w:tc>
          <w:tcPr>
            <w:tcW w:w="3663" w:type="dxa"/>
            <w:shd w:val="clear" w:color="auto" w:fill="auto"/>
          </w:tcPr>
          <w:p w14:paraId="742E438E" w14:textId="77777777" w:rsidR="00E943A3" w:rsidRPr="00F23DF3" w:rsidRDefault="00FE68C2" w:rsidP="00A14118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</w:t>
            </w:r>
            <w:r w:rsidR="00533395" w:rsidRPr="00F23DF3">
              <w:rPr>
                <w:sz w:val="20"/>
                <w:lang w:val="en-US"/>
              </w:rPr>
              <w:t>.</w:t>
            </w:r>
          </w:p>
          <w:p w14:paraId="68435087" w14:textId="77777777" w:rsidR="00533395" w:rsidRPr="00F23DF3" w:rsidRDefault="00533395" w:rsidP="00A14118">
            <w:pPr>
              <w:rPr>
                <w:sz w:val="20"/>
                <w:lang w:val="en-US"/>
              </w:rPr>
            </w:pPr>
          </w:p>
          <w:p w14:paraId="66EC684D" w14:textId="3B657DF7" w:rsidR="00533395" w:rsidRPr="00F23DF3" w:rsidRDefault="00533395" w:rsidP="00A14118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Agreed in principle. With global search, there are more locations to be fixed</w:t>
            </w:r>
            <w:r w:rsidR="00F826BB" w:rsidRPr="00F23DF3">
              <w:rPr>
                <w:sz w:val="20"/>
                <w:lang w:val="en-US"/>
              </w:rPr>
              <w:t xml:space="preserve"> such as dot11NGVActiviated, </w:t>
            </w:r>
            <w:r w:rsidR="00820270" w:rsidRPr="00F23DF3">
              <w:rPr>
                <w:sz w:val="20"/>
                <w:lang w:val="en-US"/>
              </w:rPr>
              <w:t>dot11OCBActiviated</w:t>
            </w:r>
          </w:p>
          <w:p w14:paraId="05EE1066" w14:textId="77777777" w:rsidR="00F826BB" w:rsidRPr="00F23DF3" w:rsidRDefault="00F826BB" w:rsidP="00A14118">
            <w:pPr>
              <w:rPr>
                <w:sz w:val="20"/>
                <w:lang w:val="en-US"/>
              </w:rPr>
            </w:pPr>
          </w:p>
          <w:p w14:paraId="72F8CB66" w14:textId="7CC114E2" w:rsidR="00F826BB" w:rsidRPr="00F23DF3" w:rsidRDefault="00F826BB" w:rsidP="00A14118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 xml:space="preserve">To </w:t>
            </w: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Change </w:t>
            </w:r>
            <w:r w:rsidR="00820270" w:rsidRPr="00F23DF3">
              <w:rPr>
                <w:sz w:val="20"/>
                <w:lang w:val="en-US"/>
              </w:rPr>
              <w:t>“dot11NGVActiviated</w:t>
            </w:r>
            <w:r w:rsidR="00F23DF3" w:rsidRPr="00F23DF3">
              <w:rPr>
                <w:sz w:val="20"/>
                <w:lang w:val="en-US"/>
              </w:rPr>
              <w:t>”</w:t>
            </w:r>
            <w:r w:rsidR="00820270" w:rsidRPr="00F23DF3">
              <w:rPr>
                <w:sz w:val="20"/>
                <w:lang w:val="en-US"/>
              </w:rPr>
              <w:t xml:space="preserve"> and </w:t>
            </w:r>
            <w:r w:rsidR="00F23DF3" w:rsidRPr="00F23DF3">
              <w:rPr>
                <w:sz w:val="20"/>
                <w:lang w:val="en-US"/>
              </w:rPr>
              <w:t>“</w:t>
            </w:r>
            <w:r w:rsidR="00820270" w:rsidRPr="00F23DF3">
              <w:rPr>
                <w:sz w:val="20"/>
                <w:lang w:val="en-US"/>
              </w:rPr>
              <w:t xml:space="preserve">dot11OCBActiviated” to </w:t>
            </w:r>
            <w:r w:rsidR="000D64C4" w:rsidRPr="00F23DF3">
              <w:rPr>
                <w:sz w:val="20"/>
                <w:lang w:val="en-US"/>
              </w:rPr>
              <w:t>“dot11NGV</w:t>
            </w:r>
            <w:r w:rsidR="000D64C4" w:rsidRPr="00F23DF3">
              <w:rPr>
                <w:sz w:val="20"/>
              </w:rPr>
              <w:t>Activated</w:t>
            </w:r>
            <w:r w:rsidR="00F23DF3" w:rsidRPr="00F23DF3">
              <w:rPr>
                <w:sz w:val="20"/>
              </w:rPr>
              <w:t>”</w:t>
            </w:r>
            <w:r w:rsidR="000D64C4" w:rsidRPr="00F23DF3">
              <w:rPr>
                <w:sz w:val="20"/>
                <w:lang w:val="en-US"/>
              </w:rPr>
              <w:t xml:space="preserve"> and </w:t>
            </w:r>
            <w:r w:rsidR="00F23DF3" w:rsidRPr="00F23DF3">
              <w:rPr>
                <w:sz w:val="20"/>
                <w:lang w:val="en-US"/>
              </w:rPr>
              <w:t>“</w:t>
            </w:r>
            <w:r w:rsidR="000D64C4" w:rsidRPr="00F23DF3">
              <w:rPr>
                <w:sz w:val="20"/>
                <w:lang w:val="en-US"/>
              </w:rPr>
              <w:t>dot11OCB</w:t>
            </w:r>
            <w:r w:rsidR="000D64C4" w:rsidRPr="00F23DF3">
              <w:rPr>
                <w:sz w:val="20"/>
              </w:rPr>
              <w:t>Activated</w:t>
            </w:r>
            <w:r w:rsidR="000D64C4" w:rsidRPr="00F23DF3">
              <w:rPr>
                <w:sz w:val="20"/>
                <w:lang w:val="en-US"/>
              </w:rPr>
              <w:t>” at P</w:t>
            </w:r>
            <w:r w:rsidR="00A2632D" w:rsidRPr="00F23DF3">
              <w:rPr>
                <w:sz w:val="20"/>
                <w:lang w:val="en-US"/>
              </w:rPr>
              <w:t xml:space="preserve">19L37, P35L65, </w:t>
            </w:r>
            <w:r w:rsidR="00390E1C" w:rsidRPr="00F23DF3">
              <w:rPr>
                <w:sz w:val="20"/>
                <w:lang w:val="en-US"/>
              </w:rPr>
              <w:t>P55L27, and P55L28</w:t>
            </w:r>
            <w:r w:rsidR="00692FC6" w:rsidRPr="00F23DF3">
              <w:rPr>
                <w:sz w:val="20"/>
                <w:lang w:val="en-US"/>
              </w:rPr>
              <w:t>.</w:t>
            </w:r>
          </w:p>
          <w:p w14:paraId="235E1490" w14:textId="18F7BC20" w:rsidR="00F826BB" w:rsidRPr="00F23DF3" w:rsidRDefault="00F826BB" w:rsidP="00A14118">
            <w:pPr>
              <w:rPr>
                <w:sz w:val="20"/>
                <w:lang w:val="en-US"/>
              </w:rPr>
            </w:pPr>
          </w:p>
        </w:tc>
      </w:tr>
      <w:tr w:rsidR="00E943A3" w:rsidRPr="00F23DF3" w14:paraId="1ACDE961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891B5AD" w14:textId="230F27D2" w:rsidR="00E943A3" w:rsidRPr="00F23DF3" w:rsidRDefault="00E943A3" w:rsidP="00E943A3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2267</w:t>
            </w:r>
          </w:p>
        </w:tc>
        <w:tc>
          <w:tcPr>
            <w:tcW w:w="744" w:type="dxa"/>
            <w:shd w:val="clear" w:color="auto" w:fill="auto"/>
            <w:noWrap/>
          </w:tcPr>
          <w:p w14:paraId="68F38643" w14:textId="3F9CBEBB" w:rsidR="00E943A3" w:rsidRPr="00F23DF3" w:rsidRDefault="00E943A3" w:rsidP="00E943A3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56.05</w:t>
            </w:r>
          </w:p>
        </w:tc>
        <w:tc>
          <w:tcPr>
            <w:tcW w:w="2799" w:type="dxa"/>
            <w:shd w:val="clear" w:color="auto" w:fill="auto"/>
            <w:noWrap/>
          </w:tcPr>
          <w:p w14:paraId="61729F11" w14:textId="0FB6BC94" w:rsidR="00E943A3" w:rsidRPr="00F23DF3" w:rsidRDefault="00E943A3" w:rsidP="00E943A3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There is an inconsistency in the representation of a 20 MHz non-NGV duplicate PPDU.  In line 5 of page 56 the word PPDU is made plural, "PPDUs".  However, in other places, </w:t>
            </w:r>
            <w:proofErr w:type="gramStart"/>
            <w:r w:rsidRPr="00F23DF3">
              <w:rPr>
                <w:sz w:val="20"/>
              </w:rPr>
              <w:t>e.g.</w:t>
            </w:r>
            <w:proofErr w:type="gramEnd"/>
            <w:r w:rsidRPr="00F23DF3">
              <w:rPr>
                <w:sz w:val="20"/>
              </w:rPr>
              <w:t xml:space="preserve"> line 20 and line 31, the word is made singular, "PPDU". I believe the singular is correct.  The plural "PPDUs" is also found in 31.2.5 (page 59, line 9)</w:t>
            </w:r>
          </w:p>
        </w:tc>
        <w:tc>
          <w:tcPr>
            <w:tcW w:w="2268" w:type="dxa"/>
            <w:shd w:val="clear" w:color="auto" w:fill="auto"/>
            <w:noWrap/>
          </w:tcPr>
          <w:p w14:paraId="054D2A25" w14:textId="706D2944" w:rsidR="00E943A3" w:rsidRPr="00F23DF3" w:rsidRDefault="00E943A3" w:rsidP="00E943A3">
            <w:pPr>
              <w:rPr>
                <w:sz w:val="20"/>
              </w:rPr>
            </w:pPr>
            <w:r w:rsidRPr="00F23DF3">
              <w:rPr>
                <w:sz w:val="20"/>
              </w:rPr>
              <w:t>Change "duplicate PPDUs" to "duplicate PPDU" in clause 31.2.2, and in clause 31.2.5, page 59, line 9.</w:t>
            </w:r>
          </w:p>
        </w:tc>
        <w:tc>
          <w:tcPr>
            <w:tcW w:w="3663" w:type="dxa"/>
            <w:shd w:val="clear" w:color="auto" w:fill="auto"/>
          </w:tcPr>
          <w:p w14:paraId="4816B6C3" w14:textId="77777777" w:rsidR="00E943A3" w:rsidRPr="00F23DF3" w:rsidRDefault="00A9730D" w:rsidP="00E943A3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Revised.</w:t>
            </w:r>
          </w:p>
          <w:p w14:paraId="5F685F3A" w14:textId="77777777" w:rsidR="00A9730D" w:rsidRPr="00F23DF3" w:rsidRDefault="00A9730D" w:rsidP="00E943A3">
            <w:pPr>
              <w:rPr>
                <w:sz w:val="20"/>
                <w:lang w:val="en-US"/>
              </w:rPr>
            </w:pPr>
          </w:p>
          <w:p w14:paraId="16492FD9" w14:textId="7B8034E2" w:rsidR="00A9730D" w:rsidRPr="00F23DF3" w:rsidRDefault="00A9730D" w:rsidP="00E943A3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Agreed in principles.</w:t>
            </w:r>
            <w:r w:rsidR="00971AF8" w:rsidRPr="00F23DF3">
              <w:rPr>
                <w:sz w:val="20"/>
                <w:lang w:val="en-US"/>
              </w:rPr>
              <w:t xml:space="preserve"> One more location</w:t>
            </w:r>
            <w:r w:rsidR="006A6FE2" w:rsidRPr="00F23DF3">
              <w:rPr>
                <w:sz w:val="20"/>
                <w:lang w:val="en-US"/>
              </w:rPr>
              <w:t xml:space="preserve"> at P57L05</w:t>
            </w:r>
            <w:r w:rsidR="00971AF8" w:rsidRPr="00F23DF3">
              <w:rPr>
                <w:sz w:val="20"/>
                <w:lang w:val="en-US"/>
              </w:rPr>
              <w:t xml:space="preserve"> </w:t>
            </w:r>
            <w:r w:rsidR="006A6FE2" w:rsidRPr="00F23DF3">
              <w:rPr>
                <w:sz w:val="20"/>
                <w:lang w:val="en-US"/>
              </w:rPr>
              <w:t xml:space="preserve">founded on top of </w:t>
            </w:r>
            <w:r w:rsidR="007E187B" w:rsidRPr="00F23DF3">
              <w:rPr>
                <w:sz w:val="20"/>
                <w:lang w:val="en-US"/>
              </w:rPr>
              <w:t>P56L05 and P59L9</w:t>
            </w:r>
            <w:r w:rsidR="001A55F4">
              <w:rPr>
                <w:sz w:val="20"/>
                <w:lang w:val="en-US"/>
              </w:rPr>
              <w:t xml:space="preserve"> as indicated</w:t>
            </w:r>
            <w:r w:rsidR="00971AF8" w:rsidRPr="00F23DF3">
              <w:rPr>
                <w:sz w:val="20"/>
                <w:lang w:val="en-US"/>
              </w:rPr>
              <w:t>.</w:t>
            </w:r>
          </w:p>
          <w:p w14:paraId="3D86D7CD" w14:textId="7911A3CB" w:rsidR="0009624C" w:rsidRPr="00F23DF3" w:rsidRDefault="0009624C" w:rsidP="00E943A3">
            <w:pPr>
              <w:rPr>
                <w:sz w:val="20"/>
                <w:lang w:val="en-US"/>
              </w:rPr>
            </w:pPr>
          </w:p>
          <w:p w14:paraId="34C59829" w14:textId="2E28EDE5" w:rsidR="0009624C" w:rsidRPr="00F23DF3" w:rsidRDefault="001E70B8" w:rsidP="00E943A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Moreover, a</w:t>
            </w:r>
            <w:r w:rsidR="0009624C" w:rsidRPr="00F23DF3">
              <w:rPr>
                <w:sz w:val="20"/>
                <w:lang w:val="en-US"/>
              </w:rPr>
              <w:t xml:space="preserve">t </w:t>
            </w:r>
            <w:r w:rsidR="00447051" w:rsidRPr="00F23DF3">
              <w:rPr>
                <w:sz w:val="20"/>
                <w:lang w:val="en-US"/>
              </w:rPr>
              <w:t>P59L9, non-NGV duplicate PPDUs is replaced with 20 MHz non-NGV duplicate PPDU.</w:t>
            </w:r>
          </w:p>
          <w:p w14:paraId="76E3DA21" w14:textId="77777777" w:rsidR="00971AF8" w:rsidRPr="00F23DF3" w:rsidRDefault="00971AF8" w:rsidP="00E943A3">
            <w:pPr>
              <w:rPr>
                <w:sz w:val="20"/>
                <w:lang w:val="en-US"/>
              </w:rPr>
            </w:pPr>
          </w:p>
          <w:p w14:paraId="395CA0F9" w14:textId="58B433D7" w:rsidR="00830D61" w:rsidRPr="00F23DF3" w:rsidRDefault="006A6FE2" w:rsidP="00E943A3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C</w:t>
            </w:r>
            <w:r w:rsidR="00830D61" w:rsidRPr="00F23DF3">
              <w:rPr>
                <w:sz w:val="20"/>
                <w:lang w:val="en-US"/>
              </w:rPr>
              <w:t xml:space="preserve">hange non-NGV duplicate PPDUs </w:t>
            </w:r>
            <w:r w:rsidR="007878AB" w:rsidRPr="00F23DF3">
              <w:rPr>
                <w:sz w:val="20"/>
                <w:lang w:val="en-US"/>
              </w:rPr>
              <w:t>to non-NGV duplicate PPDU at P56L05</w:t>
            </w:r>
            <w:r w:rsidR="00963B7F" w:rsidRPr="00F23DF3">
              <w:rPr>
                <w:sz w:val="20"/>
                <w:lang w:val="en-US"/>
              </w:rPr>
              <w:t xml:space="preserve"> and </w:t>
            </w:r>
            <w:r w:rsidR="00971AF8" w:rsidRPr="00F23DF3">
              <w:rPr>
                <w:sz w:val="20"/>
                <w:lang w:val="en-US"/>
              </w:rPr>
              <w:t>P57L15</w:t>
            </w:r>
            <w:r w:rsidR="00963B7F" w:rsidRPr="00F23DF3">
              <w:rPr>
                <w:sz w:val="20"/>
                <w:lang w:val="en-US"/>
              </w:rPr>
              <w:t xml:space="preserve">. Change </w:t>
            </w:r>
            <w:r w:rsidR="000E78CD" w:rsidRPr="00F23DF3">
              <w:rPr>
                <w:sz w:val="20"/>
                <w:lang w:val="en-US"/>
              </w:rPr>
              <w:t xml:space="preserve">non-NGV duplicate PPDUs to 20MHz non-NGV duplicate PPDU at </w:t>
            </w:r>
            <w:r w:rsidR="00971AF8" w:rsidRPr="00F23DF3">
              <w:rPr>
                <w:sz w:val="20"/>
                <w:lang w:val="en-US"/>
              </w:rPr>
              <w:t>P59L9</w:t>
            </w:r>
            <w:r w:rsidR="00E20B3B" w:rsidRPr="00F23DF3">
              <w:rPr>
                <w:sz w:val="20"/>
                <w:lang w:val="en-US"/>
              </w:rPr>
              <w:t xml:space="preserve"> </w:t>
            </w:r>
          </w:p>
          <w:p w14:paraId="7C566E2F" w14:textId="7754FA63" w:rsidR="00552464" w:rsidRPr="00F23DF3" w:rsidRDefault="00552464" w:rsidP="00E943A3">
            <w:pPr>
              <w:rPr>
                <w:sz w:val="20"/>
                <w:lang w:val="en-US"/>
              </w:rPr>
            </w:pPr>
          </w:p>
        </w:tc>
      </w:tr>
    </w:tbl>
    <w:p w14:paraId="7D784441" w14:textId="77777777" w:rsidR="002C6FAA" w:rsidRPr="00F23DF3" w:rsidRDefault="002C6FAA" w:rsidP="002C6FAA">
      <w:pPr>
        <w:rPr>
          <w:bCs/>
          <w:iCs/>
          <w:sz w:val="20"/>
        </w:rPr>
      </w:pPr>
      <w:r w:rsidRPr="00F23DF3">
        <w:rPr>
          <w:b/>
          <w:i/>
          <w:sz w:val="20"/>
        </w:rPr>
        <w:t>Discussion</w:t>
      </w:r>
    </w:p>
    <w:p w14:paraId="09DF66F4" w14:textId="50016DDA" w:rsidR="002C6FAA" w:rsidRPr="00F23DF3" w:rsidRDefault="002C6FAA" w:rsidP="002C6FAA">
      <w:pPr>
        <w:rPr>
          <w:bCs/>
          <w:iCs/>
          <w:sz w:val="20"/>
        </w:rPr>
      </w:pPr>
    </w:p>
    <w:p w14:paraId="7EF98977" w14:textId="6D3D2FE6" w:rsidR="00E91DE3" w:rsidRPr="00E91DE3" w:rsidRDefault="002910B4" w:rsidP="002C6FAA">
      <w:pPr>
        <w:rPr>
          <w:b/>
          <w:iCs/>
          <w:sz w:val="20"/>
          <w:u w:val="single"/>
        </w:rPr>
      </w:pPr>
      <w:r w:rsidRPr="00E91DE3">
        <w:rPr>
          <w:b/>
          <w:iCs/>
          <w:sz w:val="20"/>
          <w:u w:val="single"/>
        </w:rPr>
        <w:t>CID</w:t>
      </w:r>
      <w:r w:rsidR="00991C06" w:rsidRPr="00E91DE3">
        <w:rPr>
          <w:b/>
          <w:iCs/>
          <w:sz w:val="20"/>
          <w:u w:val="single"/>
        </w:rPr>
        <w:t xml:space="preserve"> </w:t>
      </w:r>
      <w:r w:rsidRPr="00E91DE3">
        <w:rPr>
          <w:b/>
          <w:iCs/>
          <w:sz w:val="20"/>
          <w:u w:val="single"/>
        </w:rPr>
        <w:t>2267</w:t>
      </w:r>
    </w:p>
    <w:p w14:paraId="61E02454" w14:textId="2C39E37C" w:rsidR="002910B4" w:rsidRPr="00F23DF3" w:rsidRDefault="00E91DE3" w:rsidP="002C6FAA">
      <w:pPr>
        <w:rPr>
          <w:bCs/>
          <w:iCs/>
          <w:sz w:val="20"/>
        </w:rPr>
      </w:pPr>
      <w:r>
        <w:rPr>
          <w:bCs/>
          <w:iCs/>
          <w:sz w:val="20"/>
        </w:rPr>
        <w:t>A</w:t>
      </w:r>
      <w:r w:rsidR="002910B4" w:rsidRPr="00F23DF3">
        <w:rPr>
          <w:bCs/>
          <w:iCs/>
          <w:sz w:val="20"/>
        </w:rPr>
        <w:t>s commented</w:t>
      </w:r>
      <w:r w:rsidR="007A6E94" w:rsidRPr="00F23DF3">
        <w:rPr>
          <w:bCs/>
          <w:iCs/>
          <w:sz w:val="20"/>
        </w:rPr>
        <w:t xml:space="preserve"> at P56L05</w:t>
      </w:r>
      <w:r w:rsidR="002910B4" w:rsidRPr="00F23DF3">
        <w:rPr>
          <w:bCs/>
          <w:iCs/>
          <w:sz w:val="20"/>
        </w:rPr>
        <w:t xml:space="preserve">, 20 MHz non-NGV duplicate PPDUs should be </w:t>
      </w:r>
      <w:r w:rsidR="00997C13" w:rsidRPr="00F23DF3">
        <w:rPr>
          <w:bCs/>
          <w:iCs/>
          <w:sz w:val="20"/>
        </w:rPr>
        <w:t xml:space="preserve">made singular. </w:t>
      </w:r>
    </w:p>
    <w:p w14:paraId="6AAA1695" w14:textId="6419E209" w:rsidR="002910B4" w:rsidRPr="00F23DF3" w:rsidRDefault="002910B4" w:rsidP="00DF20B8">
      <w:pPr>
        <w:jc w:val="center"/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7E597F56" wp14:editId="565D8689">
            <wp:extent cx="5210355" cy="93018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26" cy="93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D6380" w14:textId="363A73FC" w:rsidR="002C6FAA" w:rsidRPr="00F23DF3" w:rsidRDefault="002C6FAA" w:rsidP="002C6FAA">
      <w:pPr>
        <w:rPr>
          <w:bCs/>
          <w:iCs/>
          <w:sz w:val="20"/>
        </w:rPr>
      </w:pPr>
    </w:p>
    <w:p w14:paraId="7B805F5D" w14:textId="75FB3235" w:rsidR="00997C13" w:rsidRPr="00F23DF3" w:rsidRDefault="00997C13" w:rsidP="002C6FAA">
      <w:pPr>
        <w:rPr>
          <w:bCs/>
          <w:iCs/>
          <w:sz w:val="20"/>
        </w:rPr>
      </w:pPr>
      <w:r w:rsidRPr="00F23DF3">
        <w:rPr>
          <w:bCs/>
          <w:iCs/>
          <w:sz w:val="20"/>
        </w:rPr>
        <w:t xml:space="preserve">Same modification is required </w:t>
      </w:r>
      <w:r w:rsidR="00D550A0" w:rsidRPr="00F23DF3">
        <w:rPr>
          <w:bCs/>
          <w:iCs/>
          <w:sz w:val="20"/>
        </w:rPr>
        <w:t>at P57L15, and P59L9</w:t>
      </w:r>
      <w:r w:rsidR="00BA2ABB" w:rsidRPr="00F23DF3">
        <w:rPr>
          <w:bCs/>
          <w:iCs/>
          <w:sz w:val="20"/>
        </w:rPr>
        <w:t xml:space="preserve"> as below.</w:t>
      </w:r>
    </w:p>
    <w:p w14:paraId="40C21C5B" w14:textId="5CAA5EB1" w:rsidR="00BA2ABB" w:rsidRPr="00F23DF3" w:rsidRDefault="00BA2ABB" w:rsidP="00DF20B8">
      <w:pPr>
        <w:jc w:val="center"/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4FA98BE6" wp14:editId="3DCBB4D2">
            <wp:extent cx="5227608" cy="103937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62" cy="10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F9C79" w14:textId="43097541" w:rsidR="00DF20B8" w:rsidRPr="00F23DF3" w:rsidRDefault="00DF20B8" w:rsidP="00DF20B8">
      <w:pPr>
        <w:jc w:val="center"/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0ACE393B" wp14:editId="70605D28">
            <wp:extent cx="5210355" cy="423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85" cy="42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2310" w14:textId="77777777" w:rsidR="002C6FAA" w:rsidRPr="00F23DF3" w:rsidRDefault="002C6FAA" w:rsidP="002C6FAA">
      <w:pPr>
        <w:rPr>
          <w:b/>
          <w:i/>
          <w:sz w:val="20"/>
        </w:rPr>
      </w:pPr>
    </w:p>
    <w:p w14:paraId="56C2FA63" w14:textId="77777777" w:rsidR="002C6FAA" w:rsidRPr="00F23DF3" w:rsidRDefault="002C6FAA" w:rsidP="002C6FAA">
      <w:pPr>
        <w:rPr>
          <w:b/>
          <w:i/>
          <w:sz w:val="20"/>
        </w:rPr>
      </w:pPr>
    </w:p>
    <w:p w14:paraId="19FDC394" w14:textId="110C8B9F" w:rsidR="002C6FAA" w:rsidRPr="00F23DF3" w:rsidRDefault="002C6FAA" w:rsidP="0075752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E16827" w:rsidRPr="00F23DF3" w14:paraId="20E21A6A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D34DB16" w14:textId="77777777" w:rsidR="00E16827" w:rsidRPr="00F23DF3" w:rsidRDefault="00E16827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FC5DBF2" w14:textId="77777777" w:rsidR="00E16827" w:rsidRPr="00F23DF3" w:rsidRDefault="00E16827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04939D9F" w14:textId="77777777" w:rsidR="00E16827" w:rsidRPr="00F23DF3" w:rsidRDefault="00E16827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1293E9" w14:textId="77777777" w:rsidR="00E16827" w:rsidRPr="00F23DF3" w:rsidRDefault="00E16827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9C11F7F" w14:textId="77777777" w:rsidR="00E16827" w:rsidRPr="00F23DF3" w:rsidRDefault="00E16827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16827" w:rsidRPr="00F23DF3" w14:paraId="42D2CF05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B7EADA8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2160</w:t>
            </w:r>
          </w:p>
        </w:tc>
        <w:tc>
          <w:tcPr>
            <w:tcW w:w="744" w:type="dxa"/>
            <w:shd w:val="clear" w:color="auto" w:fill="auto"/>
            <w:noWrap/>
          </w:tcPr>
          <w:p w14:paraId="35D8BD67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56.06</w:t>
            </w:r>
          </w:p>
        </w:tc>
        <w:tc>
          <w:tcPr>
            <w:tcW w:w="2799" w:type="dxa"/>
            <w:shd w:val="clear" w:color="auto" w:fill="auto"/>
            <w:noWrap/>
          </w:tcPr>
          <w:p w14:paraId="56E6FB2C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Insert space between "</w:t>
            </w:r>
            <w:proofErr w:type="spellStart"/>
            <w:r w:rsidRPr="00F23DF3">
              <w:rPr>
                <w:sz w:val="20"/>
              </w:rPr>
              <w:t>EDAas</w:t>
            </w:r>
            <w:proofErr w:type="spellEnd"/>
            <w:r w:rsidRPr="00F23DF3">
              <w:rPr>
                <w:sz w:val="20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</w:tcPr>
          <w:p w14:paraId="763EB041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73CAF6AB" w14:textId="77A2EB4B" w:rsidR="00E16827" w:rsidRPr="00F23DF3" w:rsidRDefault="00A73E39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Revised.</w:t>
            </w:r>
          </w:p>
          <w:p w14:paraId="40299F4C" w14:textId="17D0F49D" w:rsidR="00A73E39" w:rsidRPr="00F23DF3" w:rsidRDefault="00A73E39" w:rsidP="00EF260B">
            <w:pPr>
              <w:rPr>
                <w:sz w:val="20"/>
                <w:lang w:val="en-US"/>
              </w:rPr>
            </w:pPr>
          </w:p>
          <w:p w14:paraId="21474FE6" w14:textId="7D558219" w:rsidR="000D5F87" w:rsidRPr="00F23DF3" w:rsidRDefault="00A73E39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 xml:space="preserve">Agreed in principle. </w:t>
            </w:r>
            <w:r w:rsidR="007D4B33">
              <w:rPr>
                <w:sz w:val="20"/>
                <w:lang w:val="en-US"/>
              </w:rPr>
              <w:t>However, “</w:t>
            </w:r>
            <w:proofErr w:type="spellStart"/>
            <w:r w:rsidRPr="00F23DF3">
              <w:rPr>
                <w:sz w:val="20"/>
                <w:lang w:val="en-US"/>
              </w:rPr>
              <w:t>EDAas</w:t>
            </w:r>
            <w:proofErr w:type="spellEnd"/>
            <w:r w:rsidR="007D4B33">
              <w:rPr>
                <w:sz w:val="20"/>
                <w:lang w:val="en-US"/>
              </w:rPr>
              <w:t>”</w:t>
            </w:r>
            <w:r w:rsidRPr="00F23DF3">
              <w:rPr>
                <w:sz w:val="20"/>
                <w:lang w:val="en-US"/>
              </w:rPr>
              <w:t xml:space="preserve"> </w:t>
            </w:r>
            <w:r w:rsidR="00D15663" w:rsidRPr="00F23DF3">
              <w:rPr>
                <w:sz w:val="20"/>
                <w:lang w:val="en-US"/>
              </w:rPr>
              <w:t xml:space="preserve">is the </w:t>
            </w:r>
            <w:proofErr w:type="spellStart"/>
            <w:r w:rsidR="00D15663" w:rsidRPr="00F23DF3">
              <w:rPr>
                <w:sz w:val="20"/>
                <w:lang w:val="en-US"/>
              </w:rPr>
              <w:t>typo</w:t>
            </w:r>
            <w:proofErr w:type="spellEnd"/>
            <w:r w:rsidR="00413773" w:rsidRPr="00F23DF3">
              <w:rPr>
                <w:sz w:val="20"/>
                <w:lang w:val="en-US"/>
              </w:rPr>
              <w:t xml:space="preserve"> of </w:t>
            </w:r>
            <w:r w:rsidR="007D4B33">
              <w:rPr>
                <w:sz w:val="20"/>
                <w:lang w:val="en-US"/>
              </w:rPr>
              <w:t>“</w:t>
            </w:r>
            <w:proofErr w:type="spellStart"/>
            <w:r w:rsidRPr="00F23DF3">
              <w:rPr>
                <w:sz w:val="20"/>
                <w:lang w:val="en-US"/>
              </w:rPr>
              <w:t>EDCAas</w:t>
            </w:r>
            <w:proofErr w:type="spellEnd"/>
            <w:r w:rsidR="007D4B33">
              <w:rPr>
                <w:sz w:val="20"/>
                <w:lang w:val="en-US"/>
              </w:rPr>
              <w:t>”</w:t>
            </w:r>
            <w:r w:rsidR="000D5F87" w:rsidRPr="00F23DF3">
              <w:rPr>
                <w:sz w:val="20"/>
                <w:lang w:val="en-US"/>
              </w:rPr>
              <w:t>.</w:t>
            </w:r>
          </w:p>
          <w:p w14:paraId="34B175C2" w14:textId="77777777" w:rsidR="000D5F87" w:rsidRPr="00F23DF3" w:rsidRDefault="000D5F87" w:rsidP="00EF260B">
            <w:pPr>
              <w:rPr>
                <w:sz w:val="20"/>
                <w:lang w:val="en-US"/>
              </w:rPr>
            </w:pPr>
          </w:p>
          <w:p w14:paraId="568E19F4" w14:textId="65ACAEFA" w:rsidR="00E20B3B" w:rsidRPr="00F23DF3" w:rsidRDefault="000D5F87" w:rsidP="00E20B3B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Change </w:t>
            </w:r>
            <w:r w:rsidR="004939C4" w:rsidRPr="00F23DF3">
              <w:rPr>
                <w:sz w:val="20"/>
                <w:lang w:val="en-US"/>
              </w:rPr>
              <w:t>“</w:t>
            </w:r>
            <w:proofErr w:type="spellStart"/>
            <w:r w:rsidRPr="00F23DF3">
              <w:rPr>
                <w:sz w:val="20"/>
                <w:lang w:val="en-US"/>
              </w:rPr>
              <w:t>ED</w:t>
            </w:r>
            <w:r w:rsidR="00D15663" w:rsidRPr="00F23DF3">
              <w:rPr>
                <w:sz w:val="20"/>
                <w:lang w:val="en-US"/>
              </w:rPr>
              <w:t>C</w:t>
            </w:r>
            <w:r w:rsidRPr="00F23DF3">
              <w:rPr>
                <w:sz w:val="20"/>
                <w:lang w:val="en-US"/>
              </w:rPr>
              <w:t>Aas</w:t>
            </w:r>
            <w:proofErr w:type="spellEnd"/>
            <w:r w:rsidR="004939C4" w:rsidRPr="00F23DF3">
              <w:rPr>
                <w:sz w:val="20"/>
                <w:lang w:val="en-US"/>
              </w:rPr>
              <w:t>”</w:t>
            </w:r>
            <w:r w:rsidRPr="00F23DF3">
              <w:rPr>
                <w:sz w:val="20"/>
                <w:lang w:val="en-US"/>
              </w:rPr>
              <w:t xml:space="preserve"> to </w:t>
            </w:r>
            <w:r w:rsidR="004939C4" w:rsidRPr="00F23DF3">
              <w:rPr>
                <w:sz w:val="20"/>
                <w:lang w:val="en-US"/>
              </w:rPr>
              <w:t>“</w:t>
            </w:r>
            <w:r w:rsidRPr="00F23DF3">
              <w:rPr>
                <w:sz w:val="20"/>
                <w:lang w:val="en-US"/>
              </w:rPr>
              <w:t>EDCA as</w:t>
            </w:r>
            <w:r w:rsidR="00413773" w:rsidRPr="00F23DF3">
              <w:rPr>
                <w:sz w:val="20"/>
                <w:lang w:val="en-US"/>
              </w:rPr>
              <w:t>”</w:t>
            </w:r>
          </w:p>
          <w:p w14:paraId="5DFCB5AE" w14:textId="0C2B4A38" w:rsidR="00EF386B" w:rsidRPr="00F23DF3" w:rsidRDefault="00EF386B" w:rsidP="00EF260B">
            <w:pPr>
              <w:rPr>
                <w:sz w:val="20"/>
                <w:lang w:val="en-US"/>
              </w:rPr>
            </w:pPr>
          </w:p>
        </w:tc>
      </w:tr>
      <w:tr w:rsidR="00E16827" w:rsidRPr="00F23DF3" w14:paraId="343EBB59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C5CC17E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2266</w:t>
            </w:r>
          </w:p>
        </w:tc>
        <w:tc>
          <w:tcPr>
            <w:tcW w:w="744" w:type="dxa"/>
            <w:shd w:val="clear" w:color="auto" w:fill="auto"/>
            <w:noWrap/>
          </w:tcPr>
          <w:p w14:paraId="7D77CDF8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56.26</w:t>
            </w:r>
          </w:p>
        </w:tc>
        <w:tc>
          <w:tcPr>
            <w:tcW w:w="2799" w:type="dxa"/>
            <w:shd w:val="clear" w:color="auto" w:fill="auto"/>
            <w:noWrap/>
          </w:tcPr>
          <w:p w14:paraId="7825A311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There is a typo "ECCA" instead of "EDCA"</w:t>
            </w:r>
          </w:p>
        </w:tc>
        <w:tc>
          <w:tcPr>
            <w:tcW w:w="2268" w:type="dxa"/>
            <w:shd w:val="clear" w:color="auto" w:fill="auto"/>
            <w:noWrap/>
          </w:tcPr>
          <w:p w14:paraId="56EDCCAB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Change "ECCA Backoff" to "EDCA Backoff"</w:t>
            </w:r>
          </w:p>
        </w:tc>
        <w:tc>
          <w:tcPr>
            <w:tcW w:w="3663" w:type="dxa"/>
            <w:shd w:val="clear" w:color="auto" w:fill="auto"/>
          </w:tcPr>
          <w:p w14:paraId="7BD1A1F2" w14:textId="68238D56" w:rsidR="00E16827" w:rsidRPr="00F23DF3" w:rsidRDefault="00DB2E3B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  <w:tr w:rsidR="00E16827" w:rsidRPr="00F23DF3" w14:paraId="0B00FE19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5A617AD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2169</w:t>
            </w:r>
          </w:p>
        </w:tc>
        <w:tc>
          <w:tcPr>
            <w:tcW w:w="744" w:type="dxa"/>
            <w:shd w:val="clear" w:color="auto" w:fill="auto"/>
            <w:noWrap/>
          </w:tcPr>
          <w:p w14:paraId="2FE73997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60.63</w:t>
            </w:r>
          </w:p>
        </w:tc>
        <w:tc>
          <w:tcPr>
            <w:tcW w:w="2799" w:type="dxa"/>
            <w:shd w:val="clear" w:color="auto" w:fill="auto"/>
            <w:noWrap/>
          </w:tcPr>
          <w:p w14:paraId="5499255A" w14:textId="77777777" w:rsidR="00E16827" w:rsidRPr="00F23DF3" w:rsidRDefault="00E16827" w:rsidP="00EF260B">
            <w:pPr>
              <w:rPr>
                <w:sz w:val="20"/>
              </w:rPr>
            </w:pPr>
            <w:proofErr w:type="spellStart"/>
            <w:r w:rsidRPr="00F23DF3">
              <w:rPr>
                <w:sz w:val="20"/>
              </w:rPr>
              <w:t>repace</w:t>
            </w:r>
            <w:proofErr w:type="spellEnd"/>
            <w:r w:rsidRPr="00F23DF3">
              <w:rPr>
                <w:sz w:val="20"/>
              </w:rPr>
              <w:t xml:space="preserve"> "date rate/MCS" with "data rate/MCS"</w:t>
            </w:r>
          </w:p>
        </w:tc>
        <w:tc>
          <w:tcPr>
            <w:tcW w:w="2268" w:type="dxa"/>
            <w:shd w:val="clear" w:color="auto" w:fill="auto"/>
            <w:noWrap/>
          </w:tcPr>
          <w:p w14:paraId="123AE330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782A54B8" w14:textId="5AF6C34F" w:rsidR="00E16827" w:rsidRPr="00F23DF3" w:rsidRDefault="00225BAF" w:rsidP="00225BAF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  <w:tr w:rsidR="00E16827" w:rsidRPr="00F23DF3" w14:paraId="21B29AE0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020C43F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2268</w:t>
            </w:r>
          </w:p>
        </w:tc>
        <w:tc>
          <w:tcPr>
            <w:tcW w:w="744" w:type="dxa"/>
            <w:shd w:val="clear" w:color="auto" w:fill="auto"/>
            <w:noWrap/>
          </w:tcPr>
          <w:p w14:paraId="44158372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61.42</w:t>
            </w:r>
          </w:p>
        </w:tc>
        <w:tc>
          <w:tcPr>
            <w:tcW w:w="2799" w:type="dxa"/>
            <w:shd w:val="clear" w:color="auto" w:fill="auto"/>
            <w:noWrap/>
          </w:tcPr>
          <w:p w14:paraId="08608F19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There is a typo in the words "upper layer". They appear instead as "up layer"</w:t>
            </w:r>
          </w:p>
        </w:tc>
        <w:tc>
          <w:tcPr>
            <w:tcW w:w="2268" w:type="dxa"/>
            <w:shd w:val="clear" w:color="auto" w:fill="auto"/>
            <w:noWrap/>
          </w:tcPr>
          <w:p w14:paraId="7B5E6E05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change "by the up layer" to "by the upper layer" in multiple places: Line 42, Line 43, Line 47, and line 49.</w:t>
            </w:r>
          </w:p>
        </w:tc>
        <w:tc>
          <w:tcPr>
            <w:tcW w:w="3663" w:type="dxa"/>
            <w:shd w:val="clear" w:color="auto" w:fill="auto"/>
          </w:tcPr>
          <w:p w14:paraId="30931E35" w14:textId="77777777" w:rsidR="00E16827" w:rsidRDefault="006F4BDF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  <w:p w14:paraId="27FEB333" w14:textId="77777777" w:rsidR="000E6ECF" w:rsidRDefault="000E6ECF" w:rsidP="00EF260B">
            <w:pPr>
              <w:rPr>
                <w:sz w:val="20"/>
                <w:lang w:val="en-US"/>
              </w:rPr>
            </w:pPr>
          </w:p>
          <w:p w14:paraId="70AFC201" w14:textId="65F03748" w:rsidR="000E6ECF" w:rsidRPr="00F23DF3" w:rsidRDefault="000E6ECF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Same resolution applied for CIDs 2268 and 2170.</w:t>
            </w:r>
          </w:p>
        </w:tc>
      </w:tr>
      <w:tr w:rsidR="00E16827" w:rsidRPr="00F23DF3" w14:paraId="4E4CBDA6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BEC3640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2170</w:t>
            </w:r>
          </w:p>
        </w:tc>
        <w:tc>
          <w:tcPr>
            <w:tcW w:w="744" w:type="dxa"/>
            <w:shd w:val="clear" w:color="auto" w:fill="auto"/>
            <w:noWrap/>
          </w:tcPr>
          <w:p w14:paraId="0FEA1BE8" w14:textId="77777777" w:rsidR="00E16827" w:rsidRPr="00F23DF3" w:rsidRDefault="00E16827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61.43</w:t>
            </w:r>
          </w:p>
        </w:tc>
        <w:tc>
          <w:tcPr>
            <w:tcW w:w="2799" w:type="dxa"/>
            <w:shd w:val="clear" w:color="auto" w:fill="auto"/>
            <w:noWrap/>
          </w:tcPr>
          <w:p w14:paraId="233D40EA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Replace the four </w:t>
            </w:r>
            <w:proofErr w:type="spellStart"/>
            <w:r w:rsidRPr="00F23DF3">
              <w:rPr>
                <w:sz w:val="20"/>
              </w:rPr>
              <w:t>occurences</w:t>
            </w:r>
            <w:proofErr w:type="spellEnd"/>
            <w:r w:rsidRPr="00F23DF3">
              <w:rPr>
                <w:sz w:val="20"/>
              </w:rPr>
              <w:t xml:space="preserve"> of "up layer" with "upper layer" in this subclause</w:t>
            </w:r>
          </w:p>
        </w:tc>
        <w:tc>
          <w:tcPr>
            <w:tcW w:w="2268" w:type="dxa"/>
            <w:shd w:val="clear" w:color="auto" w:fill="auto"/>
            <w:noWrap/>
          </w:tcPr>
          <w:p w14:paraId="7FF01C3B" w14:textId="77777777" w:rsidR="00E16827" w:rsidRPr="00F23DF3" w:rsidRDefault="00E16827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0A749CA" w14:textId="24095E51" w:rsidR="00E16827" w:rsidRPr="00F23DF3" w:rsidRDefault="0094304E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Revised.</w:t>
            </w:r>
          </w:p>
          <w:p w14:paraId="3CFB6058" w14:textId="77777777" w:rsidR="001375A1" w:rsidRPr="00F23DF3" w:rsidRDefault="001375A1" w:rsidP="00EF260B">
            <w:pPr>
              <w:rPr>
                <w:sz w:val="20"/>
                <w:lang w:val="en-US"/>
              </w:rPr>
            </w:pPr>
          </w:p>
          <w:p w14:paraId="0E1B77EF" w14:textId="77777777" w:rsidR="001375A1" w:rsidRPr="00F23DF3" w:rsidRDefault="0094304E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 xml:space="preserve">Same resolution applied for CIDs </w:t>
            </w:r>
            <w:r w:rsidR="00C02663" w:rsidRPr="00F23DF3">
              <w:rPr>
                <w:sz w:val="20"/>
                <w:lang w:val="en-US"/>
              </w:rPr>
              <w:t>2268 a</w:t>
            </w:r>
            <w:r w:rsidRPr="00F23DF3">
              <w:rPr>
                <w:sz w:val="20"/>
                <w:lang w:val="en-US"/>
              </w:rPr>
              <w:t>nd 2</w:t>
            </w:r>
            <w:r w:rsidR="00C02663" w:rsidRPr="00F23DF3">
              <w:rPr>
                <w:sz w:val="20"/>
                <w:lang w:val="en-US"/>
              </w:rPr>
              <w:t>170</w:t>
            </w:r>
            <w:r w:rsidRPr="00F23DF3">
              <w:rPr>
                <w:sz w:val="20"/>
                <w:lang w:val="en-US"/>
              </w:rPr>
              <w:t>.</w:t>
            </w:r>
          </w:p>
          <w:p w14:paraId="2BDA26EB" w14:textId="77777777" w:rsidR="001242D9" w:rsidRPr="00F23DF3" w:rsidRDefault="001242D9" w:rsidP="00EF260B">
            <w:pPr>
              <w:rPr>
                <w:sz w:val="20"/>
                <w:lang w:val="en-US"/>
              </w:rPr>
            </w:pPr>
          </w:p>
          <w:p w14:paraId="6FA9E2DD" w14:textId="2A1C81CE" w:rsidR="003A2AF0" w:rsidRPr="00F23DF3" w:rsidRDefault="003A2AF0" w:rsidP="003A2AF0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Change </w:t>
            </w:r>
            <w:r w:rsidR="00E54A8D" w:rsidRPr="00F23DF3">
              <w:rPr>
                <w:sz w:val="20"/>
                <w:lang w:val="en-US"/>
              </w:rPr>
              <w:t>“</w:t>
            </w:r>
            <w:r w:rsidRPr="00F23DF3">
              <w:rPr>
                <w:sz w:val="20"/>
              </w:rPr>
              <w:t>up layer</w:t>
            </w:r>
            <w:r w:rsidR="00E54A8D" w:rsidRPr="00F23DF3">
              <w:rPr>
                <w:sz w:val="20"/>
              </w:rPr>
              <w:t>”</w:t>
            </w:r>
            <w:r w:rsidRPr="00F23DF3">
              <w:rPr>
                <w:sz w:val="20"/>
                <w:lang w:val="en-US"/>
              </w:rPr>
              <w:t xml:space="preserve"> to </w:t>
            </w:r>
            <w:r w:rsidR="00E54A8D" w:rsidRPr="00F23DF3">
              <w:rPr>
                <w:sz w:val="20"/>
                <w:lang w:val="en-US"/>
              </w:rPr>
              <w:t>“</w:t>
            </w:r>
            <w:r w:rsidRPr="00F23DF3">
              <w:rPr>
                <w:sz w:val="20"/>
              </w:rPr>
              <w:t>upper layer</w:t>
            </w:r>
            <w:r w:rsidR="00E54A8D" w:rsidRPr="00F23DF3">
              <w:rPr>
                <w:sz w:val="20"/>
              </w:rPr>
              <w:t>”</w:t>
            </w:r>
            <w:r w:rsidRPr="00F23DF3">
              <w:rPr>
                <w:sz w:val="20"/>
              </w:rPr>
              <w:t xml:space="preserve"> at P61L42, </w:t>
            </w:r>
            <w:r w:rsidR="007829EF">
              <w:rPr>
                <w:sz w:val="20"/>
              </w:rPr>
              <w:t>L</w:t>
            </w:r>
            <w:r w:rsidRPr="00F23DF3">
              <w:rPr>
                <w:sz w:val="20"/>
              </w:rPr>
              <w:t xml:space="preserve">43, </w:t>
            </w:r>
            <w:r w:rsidR="007829EF">
              <w:rPr>
                <w:sz w:val="20"/>
              </w:rPr>
              <w:t>L</w:t>
            </w:r>
            <w:r w:rsidRPr="00F23DF3">
              <w:rPr>
                <w:sz w:val="20"/>
              </w:rPr>
              <w:t>47</w:t>
            </w:r>
            <w:r w:rsidR="007829EF">
              <w:rPr>
                <w:sz w:val="20"/>
              </w:rPr>
              <w:t>,</w:t>
            </w:r>
            <w:r w:rsidRPr="00F23DF3">
              <w:rPr>
                <w:sz w:val="20"/>
              </w:rPr>
              <w:t xml:space="preserve"> and </w:t>
            </w:r>
            <w:r w:rsidR="007829EF">
              <w:rPr>
                <w:sz w:val="20"/>
              </w:rPr>
              <w:t>L</w:t>
            </w:r>
            <w:r w:rsidRPr="00F23DF3">
              <w:rPr>
                <w:sz w:val="20"/>
              </w:rPr>
              <w:t>49</w:t>
            </w:r>
            <w:r w:rsidR="00E54A8D" w:rsidRPr="00F23DF3">
              <w:rPr>
                <w:sz w:val="20"/>
                <w:lang w:val="en-US"/>
              </w:rPr>
              <w:t>.</w:t>
            </w:r>
          </w:p>
          <w:p w14:paraId="397811B9" w14:textId="0C5173F5" w:rsidR="003A2AF0" w:rsidRPr="00F23DF3" w:rsidRDefault="003A2AF0" w:rsidP="00EF260B">
            <w:pPr>
              <w:rPr>
                <w:sz w:val="20"/>
                <w:lang w:val="en-US"/>
              </w:rPr>
            </w:pPr>
          </w:p>
        </w:tc>
      </w:tr>
    </w:tbl>
    <w:p w14:paraId="33DF62E9" w14:textId="77777777" w:rsidR="00F54F23" w:rsidRPr="00F23DF3" w:rsidRDefault="00F54F23" w:rsidP="00F54F23">
      <w:pPr>
        <w:rPr>
          <w:bCs/>
          <w:iCs/>
          <w:sz w:val="20"/>
        </w:rPr>
      </w:pPr>
      <w:r w:rsidRPr="00F23DF3">
        <w:rPr>
          <w:b/>
          <w:i/>
          <w:sz w:val="20"/>
        </w:rPr>
        <w:t>Discussion</w:t>
      </w:r>
    </w:p>
    <w:p w14:paraId="1BE266E1" w14:textId="77777777" w:rsidR="00F54F23" w:rsidRPr="00F23DF3" w:rsidRDefault="00F54F23" w:rsidP="00F54F23">
      <w:pPr>
        <w:rPr>
          <w:bCs/>
          <w:iCs/>
          <w:sz w:val="20"/>
        </w:rPr>
      </w:pPr>
    </w:p>
    <w:p w14:paraId="0780A62D" w14:textId="6A658583" w:rsidR="00E91DE3" w:rsidRPr="002E2278" w:rsidRDefault="00F54F23" w:rsidP="00FE4824">
      <w:pPr>
        <w:rPr>
          <w:b/>
          <w:iCs/>
          <w:sz w:val="20"/>
          <w:u w:val="single"/>
        </w:rPr>
      </w:pPr>
      <w:r w:rsidRPr="002E2278">
        <w:rPr>
          <w:b/>
          <w:iCs/>
          <w:sz w:val="20"/>
          <w:u w:val="single"/>
        </w:rPr>
        <w:t>CID</w:t>
      </w:r>
      <w:r w:rsidR="002E2278" w:rsidRPr="002E2278">
        <w:rPr>
          <w:b/>
          <w:iCs/>
          <w:sz w:val="20"/>
          <w:u w:val="single"/>
        </w:rPr>
        <w:t xml:space="preserve"> </w:t>
      </w:r>
      <w:r w:rsidR="002E2278" w:rsidRPr="002E2278">
        <w:rPr>
          <w:b/>
          <w:sz w:val="20"/>
          <w:u w:val="single"/>
        </w:rPr>
        <w:t>2268</w:t>
      </w:r>
      <w:r w:rsidRPr="002E2278">
        <w:rPr>
          <w:b/>
          <w:iCs/>
          <w:sz w:val="20"/>
          <w:u w:val="single"/>
        </w:rPr>
        <w:t xml:space="preserve">, </w:t>
      </w:r>
    </w:p>
    <w:p w14:paraId="5FDF7F92" w14:textId="02BBB5FF" w:rsidR="00F54F23" w:rsidRPr="00F23DF3" w:rsidRDefault="002E2278" w:rsidP="00FE4824">
      <w:pPr>
        <w:rPr>
          <w:bCs/>
          <w:iCs/>
          <w:sz w:val="20"/>
        </w:rPr>
      </w:pPr>
      <w:r>
        <w:rPr>
          <w:bCs/>
          <w:iCs/>
          <w:sz w:val="20"/>
        </w:rPr>
        <w:t>T</w:t>
      </w:r>
      <w:r w:rsidR="0081074D" w:rsidRPr="00F23DF3">
        <w:rPr>
          <w:bCs/>
          <w:iCs/>
          <w:sz w:val="20"/>
        </w:rPr>
        <w:t>he corresponding typos are as below.</w:t>
      </w:r>
    </w:p>
    <w:p w14:paraId="43E64E9C" w14:textId="57CF4A2D" w:rsidR="0081074D" w:rsidRPr="00F23DF3" w:rsidRDefault="0081074D" w:rsidP="00B079CC">
      <w:pPr>
        <w:jc w:val="center"/>
        <w:rPr>
          <w:b/>
          <w:i/>
          <w:sz w:val="20"/>
        </w:rPr>
      </w:pPr>
      <w:r w:rsidRPr="00F23DF3">
        <w:rPr>
          <w:b/>
          <w:i/>
          <w:noProof/>
          <w:sz w:val="20"/>
        </w:rPr>
        <w:drawing>
          <wp:inline distT="0" distB="0" distL="0" distR="0" wp14:anchorId="286FD6F3" wp14:editId="53527B8C">
            <wp:extent cx="5104462" cy="2277374"/>
            <wp:effectExtent l="0" t="0" r="127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90" cy="228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5EB94" w14:textId="77777777" w:rsidR="00FE4824" w:rsidRPr="00F23DF3" w:rsidRDefault="00FE4824" w:rsidP="00FE4824">
      <w:pPr>
        <w:rPr>
          <w:b/>
          <w:i/>
          <w:sz w:val="20"/>
        </w:rPr>
      </w:pPr>
    </w:p>
    <w:p w14:paraId="1A9B87CD" w14:textId="77777777" w:rsidR="00FE4824" w:rsidRPr="00F23DF3" w:rsidRDefault="00FE4824" w:rsidP="00FE4824">
      <w:pPr>
        <w:rPr>
          <w:b/>
          <w:i/>
          <w:strike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163B32" w:rsidRPr="00F23DF3" w14:paraId="74F5E5F5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6EE2373" w14:textId="77777777" w:rsidR="00163B32" w:rsidRPr="00F23DF3" w:rsidRDefault="00163B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8D2D430" w14:textId="77777777" w:rsidR="00163B32" w:rsidRPr="00F23DF3" w:rsidRDefault="00163B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1B22EE03" w14:textId="77777777" w:rsidR="00163B32" w:rsidRPr="00F23DF3" w:rsidRDefault="00163B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11A1E3" w14:textId="77777777" w:rsidR="00163B32" w:rsidRPr="00F23DF3" w:rsidRDefault="00163B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D7C4F2B" w14:textId="77777777" w:rsidR="00163B32" w:rsidRPr="00F23DF3" w:rsidRDefault="00163B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D36E85" w:rsidRPr="00F23DF3" w14:paraId="27FC7368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883D0D5" w14:textId="3692AA5B" w:rsidR="00D36E85" w:rsidRPr="00F23DF3" w:rsidRDefault="00D36E85" w:rsidP="00D36E85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2271</w:t>
            </w:r>
          </w:p>
        </w:tc>
        <w:tc>
          <w:tcPr>
            <w:tcW w:w="744" w:type="dxa"/>
            <w:shd w:val="clear" w:color="auto" w:fill="auto"/>
            <w:noWrap/>
          </w:tcPr>
          <w:p w14:paraId="13EF335A" w14:textId="65E5650C" w:rsidR="00D36E85" w:rsidRPr="00F23DF3" w:rsidRDefault="00D36E85" w:rsidP="00D36E85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77.62</w:t>
            </w:r>
          </w:p>
        </w:tc>
        <w:tc>
          <w:tcPr>
            <w:tcW w:w="2799" w:type="dxa"/>
            <w:shd w:val="clear" w:color="auto" w:fill="auto"/>
            <w:noWrap/>
          </w:tcPr>
          <w:p w14:paraId="5A91D178" w14:textId="7217CA36" w:rsidR="00D36E85" w:rsidRPr="00F23DF3" w:rsidRDefault="00D36E85" w:rsidP="00D36E85">
            <w:pPr>
              <w:rPr>
                <w:sz w:val="20"/>
              </w:rPr>
            </w:pPr>
            <w:r w:rsidRPr="00F23DF3">
              <w:rPr>
                <w:sz w:val="20"/>
              </w:rPr>
              <w:t>"convolution" encoder?</w:t>
            </w:r>
          </w:p>
        </w:tc>
        <w:tc>
          <w:tcPr>
            <w:tcW w:w="2268" w:type="dxa"/>
            <w:shd w:val="clear" w:color="auto" w:fill="auto"/>
            <w:noWrap/>
          </w:tcPr>
          <w:p w14:paraId="271DD744" w14:textId="15B5655E" w:rsidR="00D36E85" w:rsidRPr="00F23DF3" w:rsidRDefault="00D36E85" w:rsidP="00D36E85">
            <w:pPr>
              <w:rPr>
                <w:sz w:val="20"/>
              </w:rPr>
            </w:pPr>
            <w:r w:rsidRPr="00F23DF3">
              <w:rPr>
                <w:sz w:val="20"/>
              </w:rPr>
              <w:t>Change to "convolutional"</w:t>
            </w:r>
          </w:p>
        </w:tc>
        <w:tc>
          <w:tcPr>
            <w:tcW w:w="3663" w:type="dxa"/>
            <w:shd w:val="clear" w:color="auto" w:fill="auto"/>
          </w:tcPr>
          <w:p w14:paraId="07D23736" w14:textId="6454439F" w:rsidR="00D36E85" w:rsidRPr="00F23DF3" w:rsidRDefault="007577AC" w:rsidP="00D36E85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Revised.</w:t>
            </w:r>
          </w:p>
          <w:p w14:paraId="6523B283" w14:textId="4A7B3BBF" w:rsidR="000F30A2" w:rsidRPr="00F23DF3" w:rsidRDefault="000F30A2" w:rsidP="00D36E85">
            <w:pPr>
              <w:rPr>
                <w:sz w:val="20"/>
                <w:lang w:val="en-US"/>
              </w:rPr>
            </w:pPr>
          </w:p>
          <w:p w14:paraId="45BCF05F" w14:textId="25301856" w:rsidR="00455E90" w:rsidRPr="00F23DF3" w:rsidRDefault="003F11D4" w:rsidP="00D36E85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Agreed in principle. However, l</w:t>
            </w:r>
            <w:r w:rsidR="00455E90" w:rsidRPr="00F23DF3">
              <w:rPr>
                <w:sz w:val="20"/>
                <w:lang w:val="en-US"/>
              </w:rPr>
              <w:t>ocation is at P62L</w:t>
            </w:r>
            <w:r w:rsidRPr="00F23DF3">
              <w:rPr>
                <w:sz w:val="20"/>
                <w:lang w:val="en-US"/>
              </w:rPr>
              <w:t>34.</w:t>
            </w:r>
          </w:p>
          <w:p w14:paraId="4986C7CE" w14:textId="77777777" w:rsidR="00455E90" w:rsidRPr="00F23DF3" w:rsidRDefault="00455E90" w:rsidP="00D36E85">
            <w:pPr>
              <w:rPr>
                <w:sz w:val="20"/>
                <w:lang w:val="en-US"/>
              </w:rPr>
            </w:pPr>
          </w:p>
          <w:p w14:paraId="5EDBFD6D" w14:textId="01D19CD5" w:rsidR="003F11D4" w:rsidRPr="00F23DF3" w:rsidRDefault="003F11D4" w:rsidP="003F11D4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Change </w:t>
            </w:r>
            <w:r w:rsidR="00886EA4" w:rsidRPr="00F23DF3">
              <w:rPr>
                <w:sz w:val="20"/>
                <w:lang w:val="en-US"/>
              </w:rPr>
              <w:t>“</w:t>
            </w:r>
            <w:r w:rsidR="00602E1F" w:rsidRPr="00F23DF3">
              <w:rPr>
                <w:sz w:val="20"/>
              </w:rPr>
              <w:t>convolution</w:t>
            </w:r>
            <w:r w:rsidR="00886EA4" w:rsidRPr="00F23DF3">
              <w:rPr>
                <w:sz w:val="20"/>
              </w:rPr>
              <w:t xml:space="preserve"> </w:t>
            </w:r>
            <w:r w:rsidR="00602E1F" w:rsidRPr="00F23DF3">
              <w:rPr>
                <w:sz w:val="20"/>
              </w:rPr>
              <w:t>encoder</w:t>
            </w:r>
            <w:r w:rsidR="00886EA4" w:rsidRPr="00F23DF3">
              <w:rPr>
                <w:sz w:val="20"/>
              </w:rPr>
              <w:t>”</w:t>
            </w:r>
            <w:r w:rsidR="00602E1F" w:rsidRPr="00F23DF3">
              <w:rPr>
                <w:sz w:val="20"/>
                <w:lang w:val="en-US"/>
              </w:rPr>
              <w:t xml:space="preserve"> </w:t>
            </w:r>
            <w:r w:rsidRPr="00F23DF3">
              <w:rPr>
                <w:sz w:val="20"/>
                <w:lang w:val="en-US"/>
              </w:rPr>
              <w:t xml:space="preserve">to </w:t>
            </w:r>
            <w:r w:rsidR="00886EA4" w:rsidRPr="00F23DF3">
              <w:rPr>
                <w:sz w:val="20"/>
                <w:lang w:val="en-US"/>
              </w:rPr>
              <w:t>“</w:t>
            </w:r>
            <w:r w:rsidR="005E6E6E" w:rsidRPr="00F23DF3">
              <w:rPr>
                <w:sz w:val="20"/>
              </w:rPr>
              <w:t xml:space="preserve">convolutional </w:t>
            </w:r>
            <w:r w:rsidR="008103F9" w:rsidRPr="00F23DF3">
              <w:rPr>
                <w:sz w:val="20"/>
              </w:rPr>
              <w:t>encoder</w:t>
            </w:r>
            <w:r w:rsidR="00886EA4" w:rsidRPr="00F23DF3">
              <w:rPr>
                <w:sz w:val="20"/>
              </w:rPr>
              <w:t>”</w:t>
            </w:r>
            <w:r w:rsidR="00A506E6">
              <w:rPr>
                <w:sz w:val="20"/>
              </w:rPr>
              <w:t xml:space="preserve"> </w:t>
            </w:r>
            <w:r w:rsidR="00A506E6" w:rsidRPr="00F23DF3">
              <w:rPr>
                <w:sz w:val="20"/>
                <w:lang w:val="en-US"/>
              </w:rPr>
              <w:t>at P62L34</w:t>
            </w:r>
          </w:p>
          <w:p w14:paraId="4DA0AC3D" w14:textId="65F0B852" w:rsidR="000F30A2" w:rsidRPr="00F23DF3" w:rsidRDefault="000F30A2" w:rsidP="00D36E85">
            <w:pPr>
              <w:rPr>
                <w:sz w:val="20"/>
                <w:lang w:val="en-US"/>
              </w:rPr>
            </w:pPr>
          </w:p>
        </w:tc>
      </w:tr>
      <w:tr w:rsidR="00D36E85" w:rsidRPr="00F23DF3" w14:paraId="271A43EE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AC3B17B" w14:textId="339E2858" w:rsidR="00D36E85" w:rsidRPr="00F23DF3" w:rsidRDefault="00D36E85" w:rsidP="00D36E85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lastRenderedPageBreak/>
              <w:t>2200</w:t>
            </w:r>
          </w:p>
        </w:tc>
        <w:tc>
          <w:tcPr>
            <w:tcW w:w="744" w:type="dxa"/>
            <w:shd w:val="clear" w:color="auto" w:fill="auto"/>
            <w:noWrap/>
          </w:tcPr>
          <w:p w14:paraId="007C9407" w14:textId="2C6261B1" w:rsidR="00D36E85" w:rsidRPr="00F23DF3" w:rsidRDefault="00D36E85" w:rsidP="00D36E85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106.52</w:t>
            </w:r>
          </w:p>
        </w:tc>
        <w:tc>
          <w:tcPr>
            <w:tcW w:w="2799" w:type="dxa"/>
            <w:shd w:val="clear" w:color="auto" w:fill="auto"/>
            <w:noWrap/>
          </w:tcPr>
          <w:p w14:paraId="464789F0" w14:textId="6AFE826A" w:rsidR="00D36E85" w:rsidRPr="00F23DF3" w:rsidRDefault="00D36E85" w:rsidP="00D36E85">
            <w:pPr>
              <w:rPr>
                <w:sz w:val="20"/>
              </w:rPr>
            </w:pPr>
            <w:r w:rsidRPr="00F23DF3">
              <w:rPr>
                <w:sz w:val="20"/>
              </w:rPr>
              <w:t>"(where W is 10, or 20)": Remove the comma after 10.</w:t>
            </w:r>
          </w:p>
        </w:tc>
        <w:tc>
          <w:tcPr>
            <w:tcW w:w="2268" w:type="dxa"/>
            <w:shd w:val="clear" w:color="auto" w:fill="auto"/>
            <w:noWrap/>
          </w:tcPr>
          <w:p w14:paraId="41839B46" w14:textId="40DE1059" w:rsidR="00D36E85" w:rsidRPr="00F23DF3" w:rsidRDefault="00D36E85" w:rsidP="00D36E85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70E89EA0" w14:textId="7BC4895C" w:rsidR="00D36E85" w:rsidRPr="00F23DF3" w:rsidRDefault="007231CC" w:rsidP="00D36E85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  <w:tr w:rsidR="00D36E85" w:rsidRPr="00F23DF3" w14:paraId="3433DB3B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F9635FC" w14:textId="557E9627" w:rsidR="00D36E85" w:rsidRPr="00F23DF3" w:rsidRDefault="00D36E85" w:rsidP="00D36E85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2111</w:t>
            </w:r>
          </w:p>
        </w:tc>
        <w:tc>
          <w:tcPr>
            <w:tcW w:w="744" w:type="dxa"/>
            <w:shd w:val="clear" w:color="auto" w:fill="auto"/>
            <w:noWrap/>
          </w:tcPr>
          <w:p w14:paraId="30A1DE50" w14:textId="554A7F18" w:rsidR="00D36E85" w:rsidRPr="00F23DF3" w:rsidRDefault="00D36E85" w:rsidP="00D36E85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108.59</w:t>
            </w:r>
          </w:p>
        </w:tc>
        <w:tc>
          <w:tcPr>
            <w:tcW w:w="2799" w:type="dxa"/>
            <w:shd w:val="clear" w:color="auto" w:fill="auto"/>
            <w:noWrap/>
          </w:tcPr>
          <w:p w14:paraId="4CDA6DC4" w14:textId="2225F948" w:rsidR="00D36E85" w:rsidRPr="00F23DF3" w:rsidRDefault="00D36E85" w:rsidP="00D36E85">
            <w:pPr>
              <w:rPr>
                <w:sz w:val="20"/>
              </w:rPr>
            </w:pPr>
            <w:proofErr w:type="spellStart"/>
            <w:r w:rsidRPr="00F23DF3">
              <w:rPr>
                <w:sz w:val="20"/>
              </w:rPr>
              <w:t>aCCATime</w:t>
            </w:r>
            <w:proofErr w:type="spellEnd"/>
            <w:r w:rsidRPr="00F23DF3">
              <w:rPr>
                <w:sz w:val="20"/>
              </w:rPr>
              <w:t xml:space="preserve"> is an implementation dependent parameter.</w:t>
            </w:r>
          </w:p>
        </w:tc>
        <w:tc>
          <w:tcPr>
            <w:tcW w:w="2268" w:type="dxa"/>
            <w:shd w:val="clear" w:color="auto" w:fill="auto"/>
            <w:noWrap/>
          </w:tcPr>
          <w:p w14:paraId="72B1D5B6" w14:textId="25D8F58E" w:rsidR="00D36E85" w:rsidRPr="00F23DF3" w:rsidRDefault="00D36E85" w:rsidP="00D36E85">
            <w:pPr>
              <w:rPr>
                <w:sz w:val="20"/>
              </w:rPr>
            </w:pPr>
            <w:r w:rsidRPr="00F23DF3">
              <w:rPr>
                <w:sz w:val="20"/>
              </w:rPr>
              <w:t>Replace "see" by "implementation dependent as shown in" prior to "17.4.4."</w:t>
            </w:r>
          </w:p>
        </w:tc>
        <w:tc>
          <w:tcPr>
            <w:tcW w:w="3663" w:type="dxa"/>
            <w:shd w:val="clear" w:color="auto" w:fill="auto"/>
          </w:tcPr>
          <w:p w14:paraId="58CE925A" w14:textId="77777777" w:rsidR="00D36E85" w:rsidRPr="00F23DF3" w:rsidRDefault="00A87B82" w:rsidP="00D36E85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Rejected.</w:t>
            </w:r>
          </w:p>
          <w:p w14:paraId="07DE4905" w14:textId="77777777" w:rsidR="00A87B82" w:rsidRPr="00F23DF3" w:rsidRDefault="00A87B82" w:rsidP="00D36E85">
            <w:pPr>
              <w:rPr>
                <w:sz w:val="20"/>
                <w:lang w:val="en-US"/>
              </w:rPr>
            </w:pPr>
          </w:p>
          <w:p w14:paraId="28390827" w14:textId="65E45DB6" w:rsidR="00A87B82" w:rsidRPr="00F23DF3" w:rsidRDefault="00A87B82" w:rsidP="00D36E85">
            <w:pPr>
              <w:rPr>
                <w:sz w:val="20"/>
              </w:rPr>
            </w:pPr>
            <w:r w:rsidRPr="00F23DF3">
              <w:rPr>
                <w:sz w:val="20"/>
                <w:lang w:val="en-US"/>
              </w:rPr>
              <w:t xml:space="preserve">There is no </w:t>
            </w:r>
            <w:r w:rsidR="00A673AC" w:rsidRPr="00F23DF3">
              <w:rPr>
                <w:sz w:val="20"/>
                <w:lang w:val="en-US"/>
              </w:rPr>
              <w:t xml:space="preserve">improvement technically </w:t>
            </w:r>
            <w:r w:rsidR="009E062E" w:rsidRPr="00F23DF3">
              <w:rPr>
                <w:sz w:val="20"/>
                <w:lang w:val="en-US"/>
              </w:rPr>
              <w:t>between “</w:t>
            </w:r>
            <w:r w:rsidRPr="00F23DF3">
              <w:rPr>
                <w:sz w:val="20"/>
                <w:lang w:val="en-US"/>
              </w:rPr>
              <w:t>see 17.4.4 OFDM PHY</w:t>
            </w:r>
            <w:r w:rsidR="009E062E" w:rsidRPr="00F23DF3">
              <w:rPr>
                <w:sz w:val="20"/>
                <w:lang w:val="en-US"/>
              </w:rPr>
              <w:t>”</w:t>
            </w:r>
            <w:r w:rsidRPr="00F23DF3">
              <w:rPr>
                <w:sz w:val="20"/>
                <w:lang w:val="en-US"/>
              </w:rPr>
              <w:t xml:space="preserve"> which includes </w:t>
            </w:r>
            <w:r w:rsidR="00A673AC" w:rsidRPr="00F23DF3">
              <w:rPr>
                <w:sz w:val="20"/>
                <w:lang w:val="en-US"/>
              </w:rPr>
              <w:t xml:space="preserve">that </w:t>
            </w:r>
            <w:proofErr w:type="spellStart"/>
            <w:r w:rsidRPr="00F23DF3">
              <w:rPr>
                <w:sz w:val="20"/>
                <w:lang w:val="en-US"/>
              </w:rPr>
              <w:t>aCCATime</w:t>
            </w:r>
            <w:proofErr w:type="spellEnd"/>
            <w:r w:rsidRPr="00F23DF3">
              <w:rPr>
                <w:sz w:val="20"/>
                <w:lang w:val="en-US"/>
              </w:rPr>
              <w:t xml:space="preserve"> is </w:t>
            </w:r>
            <w:r w:rsidRPr="00F23DF3">
              <w:rPr>
                <w:bCs/>
                <w:iCs/>
                <w:sz w:val="20"/>
              </w:rPr>
              <w:t>implementation dependent</w:t>
            </w:r>
            <w:r w:rsidR="009E062E" w:rsidRPr="00F23DF3">
              <w:rPr>
                <w:bCs/>
                <w:iCs/>
                <w:sz w:val="20"/>
              </w:rPr>
              <w:t xml:space="preserve"> and “</w:t>
            </w:r>
            <w:r w:rsidR="009E062E" w:rsidRPr="00F23DF3">
              <w:rPr>
                <w:sz w:val="20"/>
              </w:rPr>
              <w:t>implementation dependent as shown in</w:t>
            </w:r>
            <w:r w:rsidR="006975D2" w:rsidRPr="00F23DF3">
              <w:rPr>
                <w:sz w:val="20"/>
              </w:rPr>
              <w:t xml:space="preserve"> </w:t>
            </w:r>
            <w:r w:rsidR="009E062E" w:rsidRPr="00F23DF3">
              <w:rPr>
                <w:sz w:val="20"/>
              </w:rPr>
              <w:t>17.4.4."</w:t>
            </w:r>
            <w:r w:rsidR="002A47F6" w:rsidRPr="00F23DF3">
              <w:rPr>
                <w:sz w:val="20"/>
              </w:rPr>
              <w:t xml:space="preserve">. </w:t>
            </w:r>
          </w:p>
          <w:p w14:paraId="5BBCF562" w14:textId="77777777" w:rsidR="002A47F6" w:rsidRPr="00F23DF3" w:rsidRDefault="002A47F6" w:rsidP="00D36E85">
            <w:pPr>
              <w:rPr>
                <w:sz w:val="20"/>
              </w:rPr>
            </w:pPr>
          </w:p>
          <w:p w14:paraId="495AC1B2" w14:textId="503DB4FC" w:rsidR="002A47F6" w:rsidRPr="00F23DF3" w:rsidRDefault="00D0405E" w:rsidP="00D36E85">
            <w:pPr>
              <w:rPr>
                <w:sz w:val="20"/>
              </w:rPr>
            </w:pPr>
            <w:r>
              <w:rPr>
                <w:sz w:val="20"/>
              </w:rPr>
              <w:t>Moreover, t</w:t>
            </w:r>
            <w:r w:rsidR="002A47F6" w:rsidRPr="00F23DF3">
              <w:rPr>
                <w:sz w:val="20"/>
              </w:rPr>
              <w:t>his expression has been used for different amendments without any technical issues</w:t>
            </w:r>
            <w:r w:rsidR="00D737F6" w:rsidRPr="00F23DF3">
              <w:rPr>
                <w:sz w:val="20"/>
              </w:rPr>
              <w:t>.</w:t>
            </w:r>
          </w:p>
          <w:p w14:paraId="2B609B55" w14:textId="25DA78D8" w:rsidR="00D737F6" w:rsidRPr="00F23DF3" w:rsidRDefault="00D737F6" w:rsidP="00D36E85">
            <w:pPr>
              <w:rPr>
                <w:sz w:val="20"/>
                <w:lang w:val="en-US"/>
              </w:rPr>
            </w:pPr>
          </w:p>
        </w:tc>
      </w:tr>
    </w:tbl>
    <w:p w14:paraId="333265F1" w14:textId="4E1B0138" w:rsidR="00DB7E53" w:rsidRPr="00F23DF3" w:rsidRDefault="00DB7E53">
      <w:pPr>
        <w:rPr>
          <w:b/>
          <w:i/>
          <w:sz w:val="20"/>
        </w:rPr>
      </w:pPr>
      <w:r w:rsidRPr="00F23DF3">
        <w:rPr>
          <w:b/>
          <w:i/>
          <w:sz w:val="20"/>
        </w:rPr>
        <w:t>Discussion</w:t>
      </w:r>
    </w:p>
    <w:p w14:paraId="02B1A4FD" w14:textId="77777777" w:rsidR="001C5D99" w:rsidRDefault="001C5D99">
      <w:pPr>
        <w:rPr>
          <w:bCs/>
          <w:iCs/>
          <w:sz w:val="20"/>
        </w:rPr>
      </w:pPr>
    </w:p>
    <w:p w14:paraId="1EE6BAA8" w14:textId="27784786" w:rsidR="001C5D99" w:rsidRPr="001C5D99" w:rsidRDefault="00DB7E53">
      <w:pPr>
        <w:rPr>
          <w:b/>
          <w:iCs/>
          <w:sz w:val="20"/>
          <w:u w:val="single"/>
        </w:rPr>
      </w:pPr>
      <w:r w:rsidRPr="001C5D99">
        <w:rPr>
          <w:b/>
          <w:iCs/>
          <w:sz w:val="20"/>
          <w:u w:val="single"/>
        </w:rPr>
        <w:t>CID</w:t>
      </w:r>
      <w:r w:rsidR="001C5D99" w:rsidRPr="001C5D99">
        <w:rPr>
          <w:b/>
          <w:iCs/>
          <w:sz w:val="20"/>
          <w:u w:val="single"/>
        </w:rPr>
        <w:t xml:space="preserve"> </w:t>
      </w:r>
      <w:r w:rsidRPr="001C5D99">
        <w:rPr>
          <w:b/>
          <w:iCs/>
          <w:sz w:val="20"/>
          <w:u w:val="single"/>
        </w:rPr>
        <w:t>2111</w:t>
      </w:r>
    </w:p>
    <w:p w14:paraId="4AABC929" w14:textId="54E5E3C6" w:rsidR="00751404" w:rsidRPr="00F23DF3" w:rsidRDefault="001C5D99">
      <w:pPr>
        <w:rPr>
          <w:bCs/>
          <w:iCs/>
          <w:sz w:val="20"/>
        </w:rPr>
      </w:pPr>
      <w:r>
        <w:rPr>
          <w:bCs/>
          <w:iCs/>
          <w:sz w:val="20"/>
        </w:rPr>
        <w:t>A</w:t>
      </w:r>
      <w:r w:rsidR="0017431D" w:rsidRPr="00F23DF3">
        <w:rPr>
          <w:bCs/>
          <w:iCs/>
          <w:sz w:val="20"/>
        </w:rPr>
        <w:t xml:space="preserve">s for the </w:t>
      </w:r>
      <w:r w:rsidR="00EB7DF0">
        <w:rPr>
          <w:bCs/>
          <w:iCs/>
          <w:sz w:val="20"/>
        </w:rPr>
        <w:t>comment</w:t>
      </w:r>
      <w:r w:rsidR="0017431D" w:rsidRPr="00F23DF3">
        <w:rPr>
          <w:bCs/>
          <w:iCs/>
          <w:sz w:val="20"/>
        </w:rPr>
        <w:t xml:space="preserve"> on </w:t>
      </w:r>
      <w:r w:rsidR="00D64DF0" w:rsidRPr="00F23DF3">
        <w:rPr>
          <w:bCs/>
          <w:iCs/>
          <w:sz w:val="20"/>
        </w:rPr>
        <w:t>chang</w:t>
      </w:r>
      <w:r w:rsidR="00EB7DF0">
        <w:rPr>
          <w:bCs/>
          <w:iCs/>
          <w:sz w:val="20"/>
        </w:rPr>
        <w:t>ing</w:t>
      </w:r>
      <w:r w:rsidR="00D64DF0" w:rsidRPr="00F23DF3">
        <w:rPr>
          <w:bCs/>
          <w:iCs/>
          <w:sz w:val="20"/>
        </w:rPr>
        <w:t xml:space="preserve"> “see” to “</w:t>
      </w:r>
      <w:r w:rsidR="00D64DF0" w:rsidRPr="00F23DF3">
        <w:rPr>
          <w:sz w:val="20"/>
        </w:rPr>
        <w:t>implementation dependent as shown in”.</w:t>
      </w:r>
    </w:p>
    <w:p w14:paraId="0106027C" w14:textId="769DE870" w:rsidR="00751404" w:rsidRPr="00F23DF3" w:rsidRDefault="00751404" w:rsidP="00B079CC">
      <w:pPr>
        <w:jc w:val="center"/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48E4FB34" wp14:editId="11C2A271">
            <wp:extent cx="4978400" cy="9414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33" cy="94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AAAFD" w14:textId="449B8898" w:rsidR="00DB7E53" w:rsidRPr="00F23DF3" w:rsidRDefault="00D223CE">
      <w:pPr>
        <w:rPr>
          <w:bCs/>
          <w:iCs/>
          <w:sz w:val="20"/>
        </w:rPr>
      </w:pPr>
      <w:r w:rsidRPr="00F23DF3">
        <w:rPr>
          <w:bCs/>
          <w:iCs/>
          <w:sz w:val="20"/>
        </w:rPr>
        <w:t>A</w:t>
      </w:r>
      <w:r w:rsidR="00743C1F" w:rsidRPr="00F23DF3">
        <w:rPr>
          <w:bCs/>
          <w:iCs/>
          <w:sz w:val="20"/>
        </w:rPr>
        <w:t>s commenter mentioned</w:t>
      </w:r>
      <w:r w:rsidRPr="00F23DF3">
        <w:rPr>
          <w:bCs/>
          <w:iCs/>
          <w:sz w:val="20"/>
        </w:rPr>
        <w:t>,</w:t>
      </w:r>
      <w:r w:rsidR="00743C1F" w:rsidRPr="00F23DF3">
        <w:rPr>
          <w:bCs/>
          <w:iCs/>
          <w:sz w:val="20"/>
        </w:rPr>
        <w:t xml:space="preserve"> </w:t>
      </w:r>
      <w:proofErr w:type="spellStart"/>
      <w:r w:rsidR="00743C1F" w:rsidRPr="00F23DF3">
        <w:rPr>
          <w:bCs/>
          <w:iCs/>
          <w:sz w:val="20"/>
        </w:rPr>
        <w:t>aCCATime</w:t>
      </w:r>
      <w:proofErr w:type="spellEnd"/>
      <w:r w:rsidR="00743C1F" w:rsidRPr="00F23DF3">
        <w:rPr>
          <w:bCs/>
          <w:iCs/>
          <w:sz w:val="20"/>
        </w:rPr>
        <w:t xml:space="preserve"> is implementation dependent as below in 17.4.4 (OFDM PHY)</w:t>
      </w:r>
      <w:r w:rsidRPr="00F23DF3">
        <w:rPr>
          <w:bCs/>
          <w:iCs/>
          <w:sz w:val="20"/>
        </w:rPr>
        <w:t xml:space="preserve">. However, </w:t>
      </w:r>
      <w:r w:rsidR="00141D72" w:rsidRPr="00F23DF3">
        <w:rPr>
          <w:bCs/>
          <w:iCs/>
          <w:sz w:val="20"/>
        </w:rPr>
        <w:t>it is not clear whether it improve</w:t>
      </w:r>
      <w:r w:rsidR="009942B8" w:rsidRPr="00F23DF3">
        <w:rPr>
          <w:bCs/>
          <w:iCs/>
          <w:sz w:val="20"/>
        </w:rPr>
        <w:t>s</w:t>
      </w:r>
      <w:r w:rsidR="00141D72" w:rsidRPr="00F23DF3">
        <w:rPr>
          <w:bCs/>
          <w:iCs/>
          <w:sz w:val="20"/>
        </w:rPr>
        <w:t xml:space="preserve"> the spec </w:t>
      </w:r>
      <w:r w:rsidR="009942B8" w:rsidRPr="00F23DF3">
        <w:rPr>
          <w:bCs/>
          <w:iCs/>
          <w:sz w:val="20"/>
        </w:rPr>
        <w:t xml:space="preserve">by explicitly </w:t>
      </w:r>
      <w:r w:rsidR="00740FE2" w:rsidRPr="00F23DF3">
        <w:rPr>
          <w:bCs/>
          <w:iCs/>
          <w:sz w:val="20"/>
        </w:rPr>
        <w:t>mentioning</w:t>
      </w:r>
      <w:r w:rsidR="00D01569">
        <w:rPr>
          <w:bCs/>
          <w:iCs/>
          <w:sz w:val="20"/>
        </w:rPr>
        <w:t xml:space="preserve"> it</w:t>
      </w:r>
      <w:r w:rsidR="00740FE2" w:rsidRPr="00F23DF3">
        <w:rPr>
          <w:bCs/>
          <w:iCs/>
          <w:sz w:val="20"/>
        </w:rPr>
        <w:t xml:space="preserve"> rather than see</w:t>
      </w:r>
      <w:r w:rsidR="00D01569">
        <w:rPr>
          <w:bCs/>
          <w:iCs/>
          <w:sz w:val="20"/>
        </w:rPr>
        <w:t>ing</w:t>
      </w:r>
      <w:r w:rsidR="00740FE2" w:rsidRPr="00F23DF3">
        <w:rPr>
          <w:bCs/>
          <w:iCs/>
          <w:sz w:val="20"/>
        </w:rPr>
        <w:t xml:space="preserve"> the reference.</w:t>
      </w:r>
    </w:p>
    <w:p w14:paraId="6E59EBC6" w14:textId="1D7E2949" w:rsidR="00DB7E53" w:rsidRPr="00F23DF3" w:rsidRDefault="001C4F1B" w:rsidP="00B079CC">
      <w:pPr>
        <w:jc w:val="center"/>
        <w:rPr>
          <w:b/>
          <w:i/>
          <w:sz w:val="20"/>
        </w:rPr>
      </w:pPr>
      <w:r w:rsidRPr="00F23DF3">
        <w:rPr>
          <w:b/>
          <w:i/>
          <w:noProof/>
          <w:sz w:val="20"/>
        </w:rPr>
        <w:drawing>
          <wp:inline distT="0" distB="0" distL="0" distR="0" wp14:anchorId="33809E18" wp14:editId="1E1524E7">
            <wp:extent cx="4108450" cy="2355336"/>
            <wp:effectExtent l="0" t="0" r="635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25" cy="23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7B64F" w14:textId="0529C879" w:rsidR="00DB7E53" w:rsidRPr="00F23DF3" w:rsidRDefault="00DB7E53">
      <w:pPr>
        <w:rPr>
          <w:b/>
          <w:i/>
          <w:sz w:val="20"/>
        </w:rPr>
      </w:pPr>
    </w:p>
    <w:p w14:paraId="2EFC8048" w14:textId="77777777" w:rsidR="00DB7E53" w:rsidRPr="00F23DF3" w:rsidRDefault="00DB7E53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DB7E53" w:rsidRPr="00F23DF3" w14:paraId="3362A7C8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F7DA612" w14:textId="77777777" w:rsidR="00DB7E53" w:rsidRPr="00F23DF3" w:rsidRDefault="00DB7E53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258BA03" w14:textId="77777777" w:rsidR="00DB7E53" w:rsidRPr="00F23DF3" w:rsidRDefault="00DB7E53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20E4C4C8" w14:textId="77777777" w:rsidR="00DB7E53" w:rsidRPr="00F23DF3" w:rsidRDefault="00DB7E53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5DEF46" w14:textId="77777777" w:rsidR="00DB7E53" w:rsidRPr="00F23DF3" w:rsidRDefault="00DB7E53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5B106E7" w14:textId="77777777" w:rsidR="00DB7E53" w:rsidRPr="00F23DF3" w:rsidRDefault="00DB7E53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DB7E53" w:rsidRPr="00F23DF3" w14:paraId="11EC7704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EE2B468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2179</w:t>
            </w:r>
          </w:p>
        </w:tc>
        <w:tc>
          <w:tcPr>
            <w:tcW w:w="744" w:type="dxa"/>
            <w:shd w:val="clear" w:color="auto" w:fill="auto"/>
            <w:noWrap/>
          </w:tcPr>
          <w:p w14:paraId="1A2FE289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75.75</w:t>
            </w:r>
          </w:p>
        </w:tc>
        <w:tc>
          <w:tcPr>
            <w:tcW w:w="2799" w:type="dxa"/>
            <w:shd w:val="clear" w:color="auto" w:fill="auto"/>
            <w:noWrap/>
          </w:tcPr>
          <w:p w14:paraId="3A1252B3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Reads "Cyclic shift diversity (CSD) per SS insertion". SS stands for spatial stream. Hence introduce the acronym </w:t>
            </w:r>
            <w:proofErr w:type="gramStart"/>
            <w:r w:rsidRPr="00F23DF3">
              <w:rPr>
                <w:sz w:val="20"/>
              </w:rPr>
              <w:t>SS  in</w:t>
            </w:r>
            <w:proofErr w:type="gramEnd"/>
            <w:r w:rsidRPr="00F23DF3">
              <w:rPr>
                <w:sz w:val="20"/>
              </w:rPr>
              <w:t xml:space="preserve"> the acronym list.</w:t>
            </w:r>
          </w:p>
        </w:tc>
        <w:tc>
          <w:tcPr>
            <w:tcW w:w="2268" w:type="dxa"/>
            <w:shd w:val="clear" w:color="auto" w:fill="auto"/>
            <w:noWrap/>
          </w:tcPr>
          <w:p w14:paraId="6BFB67F4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C9F8A00" w14:textId="77777777" w:rsidR="00DB7E53" w:rsidRPr="00F23DF3" w:rsidRDefault="00B77392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Revised.</w:t>
            </w:r>
          </w:p>
          <w:p w14:paraId="506F6A8D" w14:textId="77777777" w:rsidR="00B77392" w:rsidRPr="00F23DF3" w:rsidRDefault="00B77392" w:rsidP="00EF260B">
            <w:pPr>
              <w:rPr>
                <w:sz w:val="20"/>
                <w:lang w:val="en-US"/>
              </w:rPr>
            </w:pPr>
          </w:p>
          <w:p w14:paraId="42090E4A" w14:textId="17EB67A8" w:rsidR="00B77392" w:rsidRPr="00F23DF3" w:rsidRDefault="00875BF3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 xml:space="preserve">Agreed in principle. </w:t>
            </w:r>
            <w:r w:rsidR="006147B6" w:rsidRPr="00F23DF3">
              <w:rPr>
                <w:sz w:val="20"/>
                <w:lang w:val="en-US"/>
              </w:rPr>
              <w:t xml:space="preserve">The </w:t>
            </w:r>
            <w:r w:rsidR="005A33A4" w:rsidRPr="00F23DF3">
              <w:rPr>
                <w:sz w:val="20"/>
                <w:lang w:val="en-US"/>
              </w:rPr>
              <w:t>l</w:t>
            </w:r>
            <w:r w:rsidRPr="00F23DF3">
              <w:rPr>
                <w:sz w:val="20"/>
                <w:lang w:val="en-US"/>
              </w:rPr>
              <w:t xml:space="preserve">ocation is at </w:t>
            </w:r>
            <w:proofErr w:type="gramStart"/>
            <w:r w:rsidRPr="00F23DF3">
              <w:rPr>
                <w:sz w:val="20"/>
                <w:lang w:val="en-US"/>
              </w:rPr>
              <w:t>P75L7</w:t>
            </w:r>
            <w:proofErr w:type="gramEnd"/>
            <w:r w:rsidR="006147B6" w:rsidRPr="00F23DF3">
              <w:rPr>
                <w:sz w:val="20"/>
                <w:lang w:val="en-US"/>
              </w:rPr>
              <w:t xml:space="preserve"> and SS</w:t>
            </w:r>
            <w:r w:rsidR="00D743F4" w:rsidRPr="00F23DF3">
              <w:rPr>
                <w:sz w:val="20"/>
                <w:lang w:val="en-US"/>
              </w:rPr>
              <w:t xml:space="preserve"> is </w:t>
            </w:r>
            <w:r w:rsidR="00362B26">
              <w:rPr>
                <w:sz w:val="20"/>
                <w:lang w:val="en-US"/>
              </w:rPr>
              <w:t xml:space="preserve">already </w:t>
            </w:r>
            <w:r w:rsidR="00D743F4" w:rsidRPr="00F23DF3">
              <w:rPr>
                <w:sz w:val="20"/>
                <w:lang w:val="en-US"/>
              </w:rPr>
              <w:t xml:space="preserve">defined as </w:t>
            </w:r>
            <w:r w:rsidR="00362B26">
              <w:rPr>
                <w:sz w:val="20"/>
                <w:lang w:val="en-US"/>
              </w:rPr>
              <w:t>“</w:t>
            </w:r>
            <w:r w:rsidR="00A15C52" w:rsidRPr="00F23DF3">
              <w:rPr>
                <w:sz w:val="20"/>
                <w:lang w:val="en-US"/>
              </w:rPr>
              <w:t>station service</w:t>
            </w:r>
            <w:r w:rsidR="00362B26">
              <w:rPr>
                <w:sz w:val="20"/>
                <w:lang w:val="en-US"/>
              </w:rPr>
              <w:t>”</w:t>
            </w:r>
            <w:r w:rsidR="006147B6" w:rsidRPr="00F23DF3">
              <w:rPr>
                <w:sz w:val="20"/>
                <w:lang w:val="en-US"/>
              </w:rPr>
              <w:t xml:space="preserve"> in </w:t>
            </w:r>
            <w:r w:rsidR="00D743F4" w:rsidRPr="00F23DF3">
              <w:rPr>
                <w:sz w:val="20"/>
                <w:lang w:val="en-US"/>
              </w:rPr>
              <w:t>3.4 Acronyms and abbreviations</w:t>
            </w:r>
            <w:r w:rsidR="00A15C52" w:rsidRPr="00F23DF3">
              <w:rPr>
                <w:sz w:val="20"/>
                <w:lang w:val="en-US"/>
              </w:rPr>
              <w:t>.</w:t>
            </w:r>
          </w:p>
          <w:p w14:paraId="2EC8E138" w14:textId="6C672361" w:rsidR="004E1D2D" w:rsidRPr="00F23DF3" w:rsidRDefault="004E1D2D" w:rsidP="00EF260B">
            <w:pPr>
              <w:rPr>
                <w:sz w:val="20"/>
                <w:lang w:val="en-US"/>
              </w:rPr>
            </w:pPr>
          </w:p>
          <w:p w14:paraId="35BB09F9" w14:textId="11FB4AB3" w:rsidR="005A33A4" w:rsidRPr="00F23DF3" w:rsidRDefault="005D3858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SS is replaced with spatial stream (SS)</w:t>
            </w:r>
            <w:r w:rsidR="000A1A64">
              <w:rPr>
                <w:sz w:val="20"/>
                <w:lang w:val="en-US"/>
              </w:rPr>
              <w:t xml:space="preserve"> at P75L7.</w:t>
            </w:r>
          </w:p>
          <w:p w14:paraId="74100EA3" w14:textId="6331BCF6" w:rsidR="005D3858" w:rsidRPr="00F23DF3" w:rsidRDefault="005D3858" w:rsidP="00EF260B">
            <w:pPr>
              <w:rPr>
                <w:sz w:val="20"/>
                <w:lang w:val="en-US"/>
              </w:rPr>
            </w:pPr>
          </w:p>
          <w:p w14:paraId="062B1C3C" w14:textId="37BA242A" w:rsidR="00B309EC" w:rsidRPr="00F23DF3" w:rsidRDefault="00B309EC" w:rsidP="00EF260B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Change “</w:t>
            </w:r>
            <w:r w:rsidRPr="00F23DF3">
              <w:rPr>
                <w:sz w:val="20"/>
              </w:rPr>
              <w:t>Cyclic shift diversity (CSD) per SS insertion”</w:t>
            </w:r>
            <w:r w:rsidRPr="00F23DF3">
              <w:rPr>
                <w:sz w:val="20"/>
                <w:lang w:val="en-US"/>
              </w:rPr>
              <w:t xml:space="preserve"> to </w:t>
            </w:r>
            <w:r w:rsidR="00073C0E" w:rsidRPr="00F23DF3">
              <w:rPr>
                <w:sz w:val="20"/>
                <w:lang w:val="en-US"/>
              </w:rPr>
              <w:lastRenderedPageBreak/>
              <w:t>“</w:t>
            </w:r>
            <w:r w:rsidR="00073C0E" w:rsidRPr="00F23DF3">
              <w:rPr>
                <w:sz w:val="20"/>
              </w:rPr>
              <w:t xml:space="preserve">Cyclic shift diversity (CSD) per </w:t>
            </w:r>
            <w:proofErr w:type="spellStart"/>
            <w:r w:rsidR="00073C0E" w:rsidRPr="00F23DF3">
              <w:rPr>
                <w:sz w:val="20"/>
              </w:rPr>
              <w:t>spatical</w:t>
            </w:r>
            <w:proofErr w:type="spellEnd"/>
            <w:r w:rsidR="00073C0E" w:rsidRPr="00F23DF3">
              <w:rPr>
                <w:sz w:val="20"/>
              </w:rPr>
              <w:t xml:space="preserve"> stream (SS) insertion”</w:t>
            </w:r>
          </w:p>
          <w:p w14:paraId="26CFEE0F" w14:textId="25E74E7E" w:rsidR="005A33A4" w:rsidRPr="00F23DF3" w:rsidRDefault="005A33A4" w:rsidP="00EF260B">
            <w:pPr>
              <w:rPr>
                <w:sz w:val="20"/>
                <w:lang w:val="en-US"/>
              </w:rPr>
            </w:pPr>
          </w:p>
        </w:tc>
      </w:tr>
      <w:tr w:rsidR="00DB7E53" w:rsidRPr="00F23DF3" w14:paraId="4387F46E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79E8575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lastRenderedPageBreak/>
              <w:t>2180</w:t>
            </w:r>
          </w:p>
        </w:tc>
        <w:tc>
          <w:tcPr>
            <w:tcW w:w="744" w:type="dxa"/>
            <w:shd w:val="clear" w:color="auto" w:fill="auto"/>
            <w:noWrap/>
          </w:tcPr>
          <w:p w14:paraId="5772AB66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79.04</w:t>
            </w:r>
          </w:p>
        </w:tc>
        <w:tc>
          <w:tcPr>
            <w:tcW w:w="2799" w:type="dxa"/>
            <w:shd w:val="clear" w:color="auto" w:fill="auto"/>
            <w:noWrap/>
          </w:tcPr>
          <w:p w14:paraId="65265659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Remove one "as" from "as </w:t>
            </w:r>
            <w:proofErr w:type="spellStart"/>
            <w:r w:rsidRPr="00F23DF3">
              <w:rPr>
                <w:sz w:val="20"/>
              </w:rPr>
              <w:t>as</w:t>
            </w:r>
            <w:proofErr w:type="spellEnd"/>
            <w:r w:rsidRPr="00F23DF3">
              <w:rPr>
                <w:sz w:val="20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</w:tcPr>
          <w:p w14:paraId="0ACB7C90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1A1F7E34" w14:textId="77777777" w:rsidR="00DB7E53" w:rsidRPr="00F23DF3" w:rsidRDefault="00896DFE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</w:t>
            </w:r>
          </w:p>
          <w:p w14:paraId="3B7646D4" w14:textId="1F36F346" w:rsidR="00896DFE" w:rsidRPr="00F23DF3" w:rsidRDefault="00896DFE" w:rsidP="00EF260B">
            <w:pPr>
              <w:rPr>
                <w:sz w:val="20"/>
                <w:lang w:val="en-US"/>
              </w:rPr>
            </w:pPr>
          </w:p>
        </w:tc>
      </w:tr>
      <w:tr w:rsidR="00DB7E53" w:rsidRPr="00F23DF3" w14:paraId="43E88748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1B8E964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2182</w:t>
            </w:r>
          </w:p>
        </w:tc>
        <w:tc>
          <w:tcPr>
            <w:tcW w:w="744" w:type="dxa"/>
            <w:shd w:val="clear" w:color="auto" w:fill="auto"/>
            <w:noWrap/>
          </w:tcPr>
          <w:p w14:paraId="3DDE7B78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82.08</w:t>
            </w:r>
          </w:p>
        </w:tc>
        <w:tc>
          <w:tcPr>
            <w:tcW w:w="2799" w:type="dxa"/>
            <w:shd w:val="clear" w:color="auto" w:fill="auto"/>
            <w:noWrap/>
          </w:tcPr>
          <w:p w14:paraId="1B3371C7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Please insert space between "</w:t>
            </w:r>
            <w:proofErr w:type="spellStart"/>
            <w:r w:rsidRPr="00F23DF3">
              <w:rPr>
                <w:sz w:val="20"/>
              </w:rPr>
              <w:t>PPDUtransmission</w:t>
            </w:r>
            <w:proofErr w:type="spellEnd"/>
            <w:r w:rsidRPr="00F23DF3">
              <w:rPr>
                <w:sz w:val="20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</w:tcPr>
          <w:p w14:paraId="1FA0A833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71617C40" w14:textId="6FC18243" w:rsidR="00DB7E53" w:rsidRPr="00F23DF3" w:rsidRDefault="008714C4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  <w:tr w:rsidR="00DB7E53" w:rsidRPr="00F23DF3" w14:paraId="2F89477B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A9A9B83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2035</w:t>
            </w:r>
          </w:p>
        </w:tc>
        <w:tc>
          <w:tcPr>
            <w:tcW w:w="744" w:type="dxa"/>
            <w:shd w:val="clear" w:color="auto" w:fill="auto"/>
            <w:noWrap/>
          </w:tcPr>
          <w:p w14:paraId="284CDFEF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90.39</w:t>
            </w:r>
          </w:p>
        </w:tc>
        <w:tc>
          <w:tcPr>
            <w:tcW w:w="2799" w:type="dxa"/>
            <w:shd w:val="clear" w:color="auto" w:fill="auto"/>
            <w:noWrap/>
          </w:tcPr>
          <w:p w14:paraId="2837AA85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In Table 32-10, make NGV-MCS </w:t>
            </w:r>
            <w:proofErr w:type="spellStart"/>
            <w:r w:rsidRPr="00F23DF3">
              <w:rPr>
                <w:sz w:val="20"/>
              </w:rPr>
              <w:t>center</w:t>
            </w:r>
            <w:proofErr w:type="spellEnd"/>
            <w:r w:rsidRPr="00F23DF3">
              <w:rPr>
                <w:sz w:val="20"/>
              </w:rPr>
              <w:t xml:space="preserve"> in the Field column which is currently only </w:t>
            </w:r>
            <w:proofErr w:type="spellStart"/>
            <w:r w:rsidRPr="00F23DF3">
              <w:rPr>
                <w:sz w:val="20"/>
              </w:rPr>
              <w:t>asigned</w:t>
            </w:r>
            <w:proofErr w:type="spellEnd"/>
            <w:r w:rsidRPr="00F23DF3">
              <w:rPr>
                <w:sz w:val="20"/>
              </w:rPr>
              <w:t xml:space="preserve"> left.</w:t>
            </w:r>
          </w:p>
        </w:tc>
        <w:tc>
          <w:tcPr>
            <w:tcW w:w="2268" w:type="dxa"/>
            <w:shd w:val="clear" w:color="auto" w:fill="auto"/>
            <w:noWrap/>
          </w:tcPr>
          <w:p w14:paraId="7A9569DC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10B09F1" w14:textId="554F3558" w:rsidR="00DB7E53" w:rsidRPr="00F23DF3" w:rsidRDefault="008714C4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  <w:tr w:rsidR="00DB7E53" w:rsidRPr="00F23DF3" w14:paraId="093E44E0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08806DC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2036</w:t>
            </w:r>
          </w:p>
        </w:tc>
        <w:tc>
          <w:tcPr>
            <w:tcW w:w="744" w:type="dxa"/>
            <w:shd w:val="clear" w:color="auto" w:fill="auto"/>
            <w:noWrap/>
          </w:tcPr>
          <w:p w14:paraId="3D7C0335" w14:textId="77777777" w:rsidR="00DB7E53" w:rsidRPr="00F23DF3" w:rsidRDefault="00DB7E53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90.40</w:t>
            </w:r>
          </w:p>
        </w:tc>
        <w:tc>
          <w:tcPr>
            <w:tcW w:w="2799" w:type="dxa"/>
            <w:shd w:val="clear" w:color="auto" w:fill="auto"/>
            <w:noWrap/>
          </w:tcPr>
          <w:p w14:paraId="5993E790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no space between 8 and gamma and between 9 and gamma in the Description column in Table 32-10</w:t>
            </w:r>
          </w:p>
        </w:tc>
        <w:tc>
          <w:tcPr>
            <w:tcW w:w="2268" w:type="dxa"/>
            <w:shd w:val="clear" w:color="auto" w:fill="auto"/>
            <w:noWrap/>
          </w:tcPr>
          <w:p w14:paraId="1A275AF4" w14:textId="77777777" w:rsidR="00DB7E53" w:rsidRPr="00F23DF3" w:rsidRDefault="00DB7E53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D594B83" w14:textId="77777777" w:rsidR="00A005CC" w:rsidRDefault="00A005CC" w:rsidP="00EF26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71C634F" w14:textId="77777777" w:rsidR="00A005CC" w:rsidRDefault="00A005CC" w:rsidP="00EF260B">
            <w:pPr>
              <w:rPr>
                <w:sz w:val="20"/>
                <w:lang w:val="en-US"/>
              </w:rPr>
            </w:pPr>
          </w:p>
          <w:p w14:paraId="6DFDEEFB" w14:textId="77777777" w:rsidR="00A005CC" w:rsidRDefault="00A005CC" w:rsidP="00EF26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Gamma should be comma.</w:t>
            </w:r>
          </w:p>
          <w:p w14:paraId="7B8FFBC1" w14:textId="3FEC3B0C" w:rsidR="00DB7E53" w:rsidRDefault="00DB7E53" w:rsidP="00EF260B">
            <w:pPr>
              <w:rPr>
                <w:sz w:val="20"/>
                <w:lang w:val="en-US"/>
              </w:rPr>
            </w:pPr>
          </w:p>
          <w:p w14:paraId="64A204DD" w14:textId="28589AD6" w:rsidR="00A005CC" w:rsidRDefault="00A005CC" w:rsidP="00EF260B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Change</w:t>
            </w:r>
            <w:r w:rsidR="00FD2442">
              <w:rPr>
                <w:sz w:val="20"/>
                <w:lang w:val="en-US"/>
              </w:rPr>
              <w:t xml:space="preserve"> delete space between </w:t>
            </w:r>
            <w:r w:rsidR="00541973">
              <w:rPr>
                <w:sz w:val="20"/>
                <w:lang w:val="en-US"/>
              </w:rPr>
              <w:t>“</w:t>
            </w:r>
            <w:r w:rsidR="00FD2442">
              <w:rPr>
                <w:sz w:val="20"/>
                <w:lang w:val="en-US"/>
              </w:rPr>
              <w:t>comma and 8</w:t>
            </w:r>
            <w:r w:rsidR="00541973">
              <w:rPr>
                <w:sz w:val="20"/>
                <w:lang w:val="en-US"/>
              </w:rPr>
              <w:t>”</w:t>
            </w:r>
            <w:r w:rsidR="00FD2442">
              <w:rPr>
                <w:sz w:val="20"/>
                <w:lang w:val="en-US"/>
              </w:rPr>
              <w:t xml:space="preserve"> and </w:t>
            </w:r>
            <w:r w:rsidR="00541973">
              <w:rPr>
                <w:sz w:val="20"/>
                <w:lang w:val="en-US"/>
              </w:rPr>
              <w:t>“</w:t>
            </w:r>
            <w:r w:rsidR="00FD2442">
              <w:rPr>
                <w:sz w:val="20"/>
                <w:lang w:val="en-US"/>
              </w:rPr>
              <w:t>comma and 9</w:t>
            </w:r>
            <w:r w:rsidR="00541973">
              <w:rPr>
                <w:sz w:val="20"/>
                <w:lang w:val="en-US"/>
              </w:rPr>
              <w:t>”</w:t>
            </w:r>
            <w:r w:rsidR="00FD2442">
              <w:rPr>
                <w:sz w:val="20"/>
                <w:lang w:val="en-US"/>
              </w:rPr>
              <w:t xml:space="preserve"> in the Description column in Table 32-10.</w:t>
            </w:r>
          </w:p>
          <w:p w14:paraId="72D8FBBC" w14:textId="3F56AF4D" w:rsidR="00A005CC" w:rsidRPr="00F23DF3" w:rsidRDefault="00A005CC" w:rsidP="00EF260B">
            <w:pPr>
              <w:rPr>
                <w:sz w:val="20"/>
                <w:lang w:val="en-US"/>
              </w:rPr>
            </w:pPr>
          </w:p>
        </w:tc>
      </w:tr>
    </w:tbl>
    <w:p w14:paraId="64F92165" w14:textId="0A358893" w:rsidR="000E4C32" w:rsidRPr="00F23DF3" w:rsidRDefault="000E4C32">
      <w:pPr>
        <w:rPr>
          <w:b/>
          <w:i/>
          <w:sz w:val="20"/>
        </w:rPr>
      </w:pPr>
      <w:r w:rsidRPr="00F23DF3">
        <w:rPr>
          <w:b/>
          <w:i/>
          <w:sz w:val="20"/>
        </w:rPr>
        <w:t>Discussion</w:t>
      </w:r>
    </w:p>
    <w:p w14:paraId="18C51592" w14:textId="77777777" w:rsidR="0054638E" w:rsidRDefault="0054638E">
      <w:pPr>
        <w:rPr>
          <w:bCs/>
          <w:iCs/>
          <w:sz w:val="20"/>
        </w:rPr>
      </w:pPr>
    </w:p>
    <w:p w14:paraId="42C5286C" w14:textId="3A458A2D" w:rsidR="000E4C32" w:rsidRPr="00F23DF3" w:rsidRDefault="0016394D">
      <w:pPr>
        <w:rPr>
          <w:bCs/>
          <w:iCs/>
          <w:sz w:val="20"/>
        </w:rPr>
      </w:pPr>
      <w:r w:rsidRPr="0054638E">
        <w:rPr>
          <w:b/>
          <w:iCs/>
          <w:sz w:val="20"/>
          <w:u w:val="single"/>
        </w:rPr>
        <w:t>CIDs 2035 and 2046</w:t>
      </w:r>
    </w:p>
    <w:p w14:paraId="74C1CD7E" w14:textId="014D9978" w:rsidR="000E4C32" w:rsidRPr="00F23DF3" w:rsidRDefault="00A27C6C">
      <w:pPr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47AE0A27" wp14:editId="34B513FA">
            <wp:extent cx="4822166" cy="19875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744" cy="199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54772" w14:textId="77777777" w:rsidR="00ED343F" w:rsidRPr="00F23DF3" w:rsidRDefault="00ED343F">
      <w:pPr>
        <w:rPr>
          <w:bCs/>
          <w:iCs/>
          <w:sz w:val="20"/>
        </w:rPr>
      </w:pPr>
    </w:p>
    <w:p w14:paraId="60D04742" w14:textId="77777777" w:rsidR="000E4C32" w:rsidRPr="00F23DF3" w:rsidRDefault="000E4C32">
      <w:pPr>
        <w:rPr>
          <w:b/>
          <w:i/>
          <w:sz w:val="20"/>
        </w:rPr>
      </w:pPr>
    </w:p>
    <w:p w14:paraId="15CE1050" w14:textId="77777777" w:rsidR="000E4C32" w:rsidRPr="00F23DF3" w:rsidRDefault="000E4C32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0E4C32" w:rsidRPr="00F23DF3" w14:paraId="24B44C46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D548CE7" w14:textId="77777777" w:rsidR="000E4C32" w:rsidRPr="00F23DF3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FAE4A77" w14:textId="77777777" w:rsidR="000E4C32" w:rsidRPr="00F23DF3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C6B9B2F" w14:textId="77777777" w:rsidR="000E4C32" w:rsidRPr="00F23DF3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2D3FC0" w14:textId="77777777" w:rsidR="000E4C32" w:rsidRPr="00F23DF3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DF39553" w14:textId="77777777" w:rsidR="000E4C32" w:rsidRPr="00F23DF3" w:rsidRDefault="000E4C32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E4C32" w:rsidRPr="00F23DF3" w14:paraId="31732235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D949AA8" w14:textId="77777777" w:rsidR="000E4C32" w:rsidRPr="00F23DF3" w:rsidRDefault="000E4C32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2007</w:t>
            </w:r>
          </w:p>
        </w:tc>
        <w:tc>
          <w:tcPr>
            <w:tcW w:w="744" w:type="dxa"/>
            <w:shd w:val="clear" w:color="auto" w:fill="auto"/>
            <w:noWrap/>
          </w:tcPr>
          <w:p w14:paraId="08FE04B6" w14:textId="77777777" w:rsidR="000E4C32" w:rsidRPr="00F23DF3" w:rsidRDefault="000E4C32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97.36</w:t>
            </w:r>
          </w:p>
        </w:tc>
        <w:tc>
          <w:tcPr>
            <w:tcW w:w="2799" w:type="dxa"/>
            <w:shd w:val="clear" w:color="auto" w:fill="auto"/>
            <w:noWrap/>
          </w:tcPr>
          <w:p w14:paraId="14078041" w14:textId="77777777" w:rsidR="000E4C32" w:rsidRPr="00F23DF3" w:rsidRDefault="000E4C32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The spacing of a new paragraph is not correct.</w:t>
            </w:r>
          </w:p>
        </w:tc>
        <w:tc>
          <w:tcPr>
            <w:tcW w:w="2268" w:type="dxa"/>
            <w:shd w:val="clear" w:color="auto" w:fill="auto"/>
            <w:noWrap/>
          </w:tcPr>
          <w:p w14:paraId="7ECFF1AF" w14:textId="77777777" w:rsidR="000E4C32" w:rsidRPr="00F23DF3" w:rsidRDefault="000E4C32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the comment.</w:t>
            </w:r>
          </w:p>
        </w:tc>
        <w:tc>
          <w:tcPr>
            <w:tcW w:w="3663" w:type="dxa"/>
            <w:shd w:val="clear" w:color="auto" w:fill="auto"/>
          </w:tcPr>
          <w:p w14:paraId="0A77CFFF" w14:textId="664D777A" w:rsidR="000E4C32" w:rsidRPr="00F23DF3" w:rsidRDefault="00E85D2C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  <w:tr w:rsidR="000E4C32" w:rsidRPr="00F23DF3" w14:paraId="754F5A86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8F42A6A" w14:textId="77777777" w:rsidR="000E4C32" w:rsidRPr="00F23DF3" w:rsidRDefault="000E4C32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2008</w:t>
            </w:r>
          </w:p>
        </w:tc>
        <w:tc>
          <w:tcPr>
            <w:tcW w:w="744" w:type="dxa"/>
            <w:shd w:val="clear" w:color="auto" w:fill="auto"/>
            <w:noWrap/>
          </w:tcPr>
          <w:p w14:paraId="3A0BF236" w14:textId="77777777" w:rsidR="000E4C32" w:rsidRPr="00F23DF3" w:rsidRDefault="000E4C32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98.34</w:t>
            </w:r>
          </w:p>
        </w:tc>
        <w:tc>
          <w:tcPr>
            <w:tcW w:w="2799" w:type="dxa"/>
            <w:shd w:val="clear" w:color="auto" w:fill="auto"/>
            <w:noWrap/>
          </w:tcPr>
          <w:p w14:paraId="7757C2F4" w14:textId="77777777" w:rsidR="000E4C32" w:rsidRPr="00F23DF3" w:rsidRDefault="000E4C32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The equation reference (32-38) is incorrect.</w:t>
            </w:r>
          </w:p>
        </w:tc>
        <w:tc>
          <w:tcPr>
            <w:tcW w:w="2268" w:type="dxa"/>
            <w:shd w:val="clear" w:color="auto" w:fill="auto"/>
            <w:noWrap/>
          </w:tcPr>
          <w:p w14:paraId="7CDEF376" w14:textId="77777777" w:rsidR="000E4C32" w:rsidRPr="00F23DF3" w:rsidRDefault="000E4C32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Need to add a number to the equation right below and update the reference to that number.</w:t>
            </w:r>
          </w:p>
        </w:tc>
        <w:tc>
          <w:tcPr>
            <w:tcW w:w="3663" w:type="dxa"/>
            <w:shd w:val="clear" w:color="auto" w:fill="auto"/>
          </w:tcPr>
          <w:p w14:paraId="4C4DADB1" w14:textId="77777777" w:rsidR="000E4C32" w:rsidRPr="00F23DF3" w:rsidRDefault="00BD656C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Revised.</w:t>
            </w:r>
          </w:p>
          <w:p w14:paraId="77E661D3" w14:textId="21238370" w:rsidR="00BD656C" w:rsidRDefault="00BD656C" w:rsidP="00EF260B">
            <w:pPr>
              <w:rPr>
                <w:sz w:val="20"/>
                <w:lang w:val="en-US"/>
              </w:rPr>
            </w:pPr>
          </w:p>
          <w:p w14:paraId="6A762392" w14:textId="0AC4B3DE" w:rsidR="007C6419" w:rsidRDefault="007C6419" w:rsidP="00EF26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Equation number is added as requested.</w:t>
            </w:r>
          </w:p>
          <w:p w14:paraId="486D38A9" w14:textId="77777777" w:rsidR="007C6419" w:rsidRPr="00F23DF3" w:rsidRDefault="007C6419" w:rsidP="00EF260B">
            <w:pPr>
              <w:rPr>
                <w:sz w:val="20"/>
                <w:lang w:val="en-US"/>
              </w:rPr>
            </w:pPr>
          </w:p>
          <w:p w14:paraId="583BA853" w14:textId="53631995" w:rsidR="0050746F" w:rsidRPr="00F23DF3" w:rsidRDefault="0050746F" w:rsidP="0050746F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Incorporate the changes in 11-21-</w:t>
            </w:r>
            <w:r w:rsidR="00FB544B">
              <w:rPr>
                <w:sz w:val="20"/>
                <w:lang w:val="en-US"/>
              </w:rPr>
              <w:t>1404</w:t>
            </w:r>
            <w:r w:rsidRPr="00F23DF3">
              <w:rPr>
                <w:sz w:val="20"/>
                <w:lang w:val="en-US"/>
              </w:rPr>
              <w:t>-00-00bd-Resolutions to Editorial Comments Part 1</w:t>
            </w:r>
          </w:p>
          <w:p w14:paraId="102EFA92" w14:textId="1703627F" w:rsidR="00C5133F" w:rsidRPr="00F23DF3" w:rsidRDefault="00C5133F" w:rsidP="00EF260B">
            <w:pPr>
              <w:rPr>
                <w:sz w:val="20"/>
                <w:lang w:val="en-US"/>
              </w:rPr>
            </w:pPr>
          </w:p>
        </w:tc>
      </w:tr>
    </w:tbl>
    <w:p w14:paraId="33772102" w14:textId="77777777" w:rsidR="00ED343F" w:rsidRPr="00F23DF3" w:rsidRDefault="00ED343F">
      <w:pPr>
        <w:rPr>
          <w:b/>
          <w:i/>
          <w:sz w:val="20"/>
        </w:rPr>
      </w:pPr>
      <w:r w:rsidRPr="00F23DF3">
        <w:rPr>
          <w:b/>
          <w:i/>
          <w:sz w:val="20"/>
        </w:rPr>
        <w:t>Discussion</w:t>
      </w:r>
    </w:p>
    <w:p w14:paraId="21688A6B" w14:textId="77777777" w:rsidR="00FD4550" w:rsidRDefault="00FD4550">
      <w:pPr>
        <w:rPr>
          <w:bCs/>
          <w:iCs/>
          <w:sz w:val="20"/>
        </w:rPr>
      </w:pPr>
    </w:p>
    <w:p w14:paraId="778B2003" w14:textId="6314D629" w:rsidR="00ED343F" w:rsidRPr="00FD4550" w:rsidRDefault="00ED343F">
      <w:pPr>
        <w:rPr>
          <w:b/>
          <w:iCs/>
          <w:sz w:val="20"/>
          <w:u w:val="single"/>
        </w:rPr>
      </w:pPr>
      <w:r w:rsidRPr="00FD4550">
        <w:rPr>
          <w:b/>
          <w:iCs/>
          <w:sz w:val="20"/>
          <w:u w:val="single"/>
        </w:rPr>
        <w:t>CID</w:t>
      </w:r>
      <w:r w:rsidR="00FD4550" w:rsidRPr="00FD4550">
        <w:rPr>
          <w:b/>
          <w:iCs/>
          <w:sz w:val="20"/>
          <w:u w:val="single"/>
        </w:rPr>
        <w:t xml:space="preserve"> </w:t>
      </w:r>
      <w:r w:rsidRPr="00FD4550">
        <w:rPr>
          <w:b/>
          <w:iCs/>
          <w:sz w:val="20"/>
          <w:u w:val="single"/>
        </w:rPr>
        <w:t>2007</w:t>
      </w:r>
    </w:p>
    <w:p w14:paraId="4F197967" w14:textId="77777777" w:rsidR="00C5133F" w:rsidRPr="00F23DF3" w:rsidRDefault="00E85D2C">
      <w:pPr>
        <w:rPr>
          <w:b/>
          <w:i/>
          <w:sz w:val="20"/>
        </w:rPr>
      </w:pPr>
      <w:r w:rsidRPr="00F23DF3">
        <w:rPr>
          <w:b/>
          <w:i/>
          <w:noProof/>
          <w:sz w:val="20"/>
        </w:rPr>
        <w:lastRenderedPageBreak/>
        <w:drawing>
          <wp:inline distT="0" distB="0" distL="0" distR="0" wp14:anchorId="61C71A4C" wp14:editId="0C521514">
            <wp:extent cx="5264150" cy="14689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09" cy="147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03AA" w14:textId="77777777" w:rsidR="00C5133F" w:rsidRPr="00F23DF3" w:rsidRDefault="00C5133F">
      <w:pPr>
        <w:rPr>
          <w:b/>
          <w:i/>
          <w:sz w:val="20"/>
        </w:rPr>
      </w:pPr>
    </w:p>
    <w:p w14:paraId="41C247F1" w14:textId="46A4691B" w:rsidR="00582B17" w:rsidRPr="00FD4550" w:rsidRDefault="00582B17" w:rsidP="00582B17">
      <w:pPr>
        <w:rPr>
          <w:b/>
          <w:iCs/>
          <w:sz w:val="20"/>
          <w:u w:val="single"/>
        </w:rPr>
      </w:pPr>
      <w:r w:rsidRPr="00FD4550">
        <w:rPr>
          <w:b/>
          <w:iCs/>
          <w:sz w:val="20"/>
          <w:u w:val="single"/>
        </w:rPr>
        <w:t>CID 200</w:t>
      </w:r>
      <w:r>
        <w:rPr>
          <w:b/>
          <w:iCs/>
          <w:sz w:val="20"/>
          <w:u w:val="single"/>
        </w:rPr>
        <w:t>8</w:t>
      </w:r>
    </w:p>
    <w:p w14:paraId="36A3C188" w14:textId="77777777" w:rsidR="00582B17" w:rsidRDefault="00582B17" w:rsidP="00C5133F">
      <w:pPr>
        <w:rPr>
          <w:b/>
          <w:i/>
          <w:sz w:val="20"/>
        </w:rPr>
      </w:pPr>
    </w:p>
    <w:p w14:paraId="6B578379" w14:textId="43FF5D1C" w:rsidR="00C5133F" w:rsidRPr="00F23DF3" w:rsidRDefault="00C5133F" w:rsidP="00C5133F">
      <w:pPr>
        <w:rPr>
          <w:i/>
          <w:sz w:val="20"/>
        </w:rPr>
      </w:pPr>
      <w:r w:rsidRPr="00F23DF3">
        <w:rPr>
          <w:b/>
          <w:i/>
          <w:sz w:val="20"/>
        </w:rPr>
        <w:t xml:space="preserve">To </w:t>
      </w:r>
      <w:proofErr w:type="spellStart"/>
      <w:r w:rsidRPr="00F23DF3">
        <w:rPr>
          <w:b/>
          <w:i/>
          <w:sz w:val="20"/>
        </w:rPr>
        <w:t>TGbd</w:t>
      </w:r>
      <w:proofErr w:type="spellEnd"/>
      <w:r w:rsidRPr="00F23DF3">
        <w:rPr>
          <w:b/>
          <w:i/>
          <w:sz w:val="20"/>
        </w:rPr>
        <w:t xml:space="preserve"> Editor: </w:t>
      </w:r>
      <w:r w:rsidRPr="00F23DF3">
        <w:rPr>
          <w:i/>
          <w:sz w:val="20"/>
        </w:rPr>
        <w:t xml:space="preserve"> </w:t>
      </w:r>
      <w:r w:rsidRPr="00F23DF3">
        <w:rPr>
          <w:b/>
          <w:i/>
          <w:sz w:val="20"/>
          <w:highlight w:val="yellow"/>
        </w:rPr>
        <w:t>P98L34</w:t>
      </w:r>
      <w:r w:rsidRPr="00F23DF3">
        <w:rPr>
          <w:i/>
          <w:sz w:val="20"/>
        </w:rPr>
        <w:t xml:space="preserve"> update the description as below. </w:t>
      </w:r>
    </w:p>
    <w:p w14:paraId="175B9652" w14:textId="2072B334" w:rsidR="00C5133F" w:rsidRPr="00F23DF3" w:rsidRDefault="00C5133F" w:rsidP="00C5133F">
      <w:pPr>
        <w:rPr>
          <w:b/>
          <w:i/>
          <w:sz w:val="20"/>
        </w:rPr>
      </w:pPr>
      <w:r w:rsidRPr="00F23DF3">
        <w:rPr>
          <w:b/>
          <w:i/>
          <w:sz w:val="20"/>
        </w:rPr>
        <w:t>------------- Begin Text Changes ---------------</w:t>
      </w:r>
    </w:p>
    <w:p w14:paraId="2FA287DB" w14:textId="77777777" w:rsidR="00C5133F" w:rsidRPr="00F23DF3" w:rsidRDefault="00C5133F" w:rsidP="00C5133F">
      <w:pPr>
        <w:rPr>
          <w:b/>
          <w:i/>
          <w:sz w:val="20"/>
        </w:rPr>
      </w:pPr>
    </w:p>
    <w:p w14:paraId="09429BA7" w14:textId="19D09BA3" w:rsidR="00C5133F" w:rsidRPr="00F23DF3" w:rsidRDefault="009519AA" w:rsidP="00C5133F">
      <w:pPr>
        <w:jc w:val="both"/>
        <w:rPr>
          <w:bCs/>
          <w:iCs/>
          <w:strike/>
          <w:color w:val="FF0000"/>
          <w:sz w:val="20"/>
        </w:rPr>
      </w:pPr>
      <w:r w:rsidRPr="00F23DF3">
        <w:rPr>
          <w:bCs/>
          <w:iCs/>
          <w:sz w:val="20"/>
        </w:rPr>
        <w:t xml:space="preserve">The streams of complex numbers are denoted as shown in </w:t>
      </w:r>
      <w:r w:rsidRPr="00F23DF3">
        <w:rPr>
          <w:bCs/>
          <w:iCs/>
          <w:color w:val="FF0000"/>
          <w:sz w:val="20"/>
          <w:u w:val="single"/>
        </w:rPr>
        <w:t>Equation (32-x1)</w:t>
      </w:r>
      <w:r w:rsidRPr="00F23DF3">
        <w:rPr>
          <w:bCs/>
          <w:iCs/>
          <w:sz w:val="20"/>
        </w:rPr>
        <w:t xml:space="preserve"> </w:t>
      </w:r>
      <w:r w:rsidRPr="00F23DF3">
        <w:rPr>
          <w:bCs/>
          <w:iCs/>
          <w:strike/>
          <w:color w:val="FF0000"/>
          <w:sz w:val="20"/>
        </w:rPr>
        <w:t>Equation (32-38).</w:t>
      </w:r>
    </w:p>
    <w:p w14:paraId="72EF81E5" w14:textId="77777777" w:rsidR="00613FC7" w:rsidRPr="00F23DF3" w:rsidRDefault="00613FC7" w:rsidP="00C5133F">
      <w:pPr>
        <w:jc w:val="both"/>
        <w:rPr>
          <w:bCs/>
          <w:iCs/>
          <w:sz w:val="20"/>
        </w:rPr>
      </w:pPr>
    </w:p>
    <w:p w14:paraId="5B5A06E5" w14:textId="69572B8B" w:rsidR="00C5133F" w:rsidRPr="00F23DF3" w:rsidRDefault="00541973" w:rsidP="00C5133F">
      <w:pPr>
        <w:jc w:val="both"/>
        <w:rPr>
          <w:bCs/>
          <w:iCs/>
          <w:color w:val="FF0000"/>
          <w:sz w:val="20"/>
          <w:u w:val="single"/>
        </w:rPr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</w:rPr>
              <m:t>k,m,n</m:t>
            </m:r>
          </m:sub>
        </m:sSub>
        <m:r>
          <w:rPr>
            <w:rFonts w:ascii="Cambria Math" w:hAnsi="Cambria Math"/>
            <w:sz w:val="20"/>
          </w:rPr>
          <m:t xml:space="preserve">,  0≤k&lt; 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SD</m:t>
            </m:r>
          </m:sub>
        </m:sSub>
        <m:r>
          <w:rPr>
            <w:rFonts w:ascii="Cambria Math" w:hAnsi="Cambria Math"/>
            <w:sz w:val="20"/>
          </w:rPr>
          <m:t>-1;   1≤m≤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SS</m:t>
            </m:r>
          </m:sub>
        </m:sSub>
        <m:r>
          <w:rPr>
            <w:rFonts w:ascii="Cambria Math" w:hAnsi="Cambria Math"/>
            <w:sz w:val="20"/>
          </w:rPr>
          <m:t>;   0≤n≤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SYM</m:t>
            </m:r>
          </m:sub>
        </m:sSub>
        <m:r>
          <w:rPr>
            <w:rFonts w:ascii="Cambria Math" w:hAnsi="Cambria Math"/>
            <w:sz w:val="20"/>
          </w:rPr>
          <m:t>-1</m:t>
        </m:r>
      </m:oMath>
      <w:r w:rsidR="006D625A" w:rsidRPr="00171E4A">
        <w:rPr>
          <w:bCs/>
          <w:iCs/>
          <w:color w:val="FF0000"/>
          <w:sz w:val="20"/>
        </w:rPr>
        <w:t xml:space="preserve">      </w:t>
      </w:r>
      <w:r w:rsidR="00613FC7" w:rsidRPr="00171E4A">
        <w:rPr>
          <w:bCs/>
          <w:iCs/>
          <w:color w:val="FF0000"/>
          <w:sz w:val="20"/>
        </w:rPr>
        <w:t xml:space="preserve">    </w:t>
      </w:r>
      <w:r w:rsidR="00613FC7" w:rsidRPr="00F23DF3">
        <w:rPr>
          <w:bCs/>
          <w:iCs/>
          <w:color w:val="FF0000"/>
          <w:sz w:val="20"/>
          <w:u w:val="single"/>
        </w:rPr>
        <w:t>(32-x1)</w:t>
      </w:r>
    </w:p>
    <w:p w14:paraId="502E6F5A" w14:textId="77777777" w:rsidR="00613FC7" w:rsidRPr="00F23DF3" w:rsidRDefault="00613FC7" w:rsidP="00C5133F">
      <w:pPr>
        <w:jc w:val="both"/>
        <w:rPr>
          <w:bCs/>
          <w:iCs/>
          <w:color w:val="FF0000"/>
          <w:sz w:val="20"/>
          <w:u w:val="single"/>
        </w:rPr>
      </w:pPr>
    </w:p>
    <w:p w14:paraId="27C765FF" w14:textId="77777777" w:rsidR="00C5133F" w:rsidRPr="00F23DF3" w:rsidRDefault="00C5133F" w:rsidP="00C5133F">
      <w:pPr>
        <w:rPr>
          <w:b/>
          <w:i/>
          <w:sz w:val="20"/>
        </w:rPr>
      </w:pPr>
      <w:r w:rsidRPr="00F23DF3">
        <w:rPr>
          <w:b/>
          <w:i/>
          <w:sz w:val="20"/>
        </w:rPr>
        <w:t>------------- End Text Changes ------------------</w:t>
      </w:r>
    </w:p>
    <w:p w14:paraId="27A0A335" w14:textId="1D993BA9" w:rsidR="00C5133F" w:rsidRPr="00F23DF3" w:rsidRDefault="00C5133F" w:rsidP="00C5133F">
      <w:pPr>
        <w:rPr>
          <w:b/>
          <w:i/>
          <w:sz w:val="20"/>
        </w:rPr>
      </w:pPr>
    </w:p>
    <w:p w14:paraId="1A92908C" w14:textId="03C00FA6" w:rsidR="001E3BAA" w:rsidRPr="00F23DF3" w:rsidRDefault="001E3BAA" w:rsidP="00C5133F">
      <w:pPr>
        <w:rPr>
          <w:b/>
          <w:i/>
          <w:sz w:val="20"/>
        </w:rPr>
      </w:pPr>
    </w:p>
    <w:p w14:paraId="7A24FD09" w14:textId="77777777" w:rsidR="001E3BAA" w:rsidRPr="00F23DF3" w:rsidRDefault="001E3BAA" w:rsidP="00C5133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523F6D" w:rsidRPr="00F23DF3" w14:paraId="1B11747A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F6A204B" w14:textId="77777777" w:rsidR="00523F6D" w:rsidRPr="00F23DF3" w:rsidRDefault="00523F6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565C22C" w14:textId="77777777" w:rsidR="00523F6D" w:rsidRPr="00F23DF3" w:rsidRDefault="00523F6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BD70599" w14:textId="77777777" w:rsidR="00523F6D" w:rsidRPr="00F23DF3" w:rsidRDefault="00523F6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2FEA2D6" w14:textId="77777777" w:rsidR="00523F6D" w:rsidRPr="00F23DF3" w:rsidRDefault="00523F6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DB9C6EE" w14:textId="77777777" w:rsidR="00523F6D" w:rsidRPr="00F23DF3" w:rsidRDefault="00523F6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B5D2D" w:rsidRPr="00F23DF3" w14:paraId="49FD958D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7AE21E6" w14:textId="6CD5103B" w:rsidR="00EB5D2D" w:rsidRPr="00F23DF3" w:rsidRDefault="00EB5D2D" w:rsidP="00EB5D2D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2225</w:t>
            </w:r>
          </w:p>
        </w:tc>
        <w:tc>
          <w:tcPr>
            <w:tcW w:w="744" w:type="dxa"/>
            <w:shd w:val="clear" w:color="auto" w:fill="auto"/>
            <w:noWrap/>
          </w:tcPr>
          <w:p w14:paraId="3E572329" w14:textId="53011092" w:rsidR="00EB5D2D" w:rsidRPr="00F23DF3" w:rsidRDefault="00EB5D2D" w:rsidP="00EB5D2D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40.09</w:t>
            </w:r>
          </w:p>
        </w:tc>
        <w:tc>
          <w:tcPr>
            <w:tcW w:w="2799" w:type="dxa"/>
            <w:shd w:val="clear" w:color="auto" w:fill="auto"/>
            <w:noWrap/>
          </w:tcPr>
          <w:p w14:paraId="2FECB4FC" w14:textId="723675DE" w:rsidR="00EB5D2D" w:rsidRPr="00F23DF3" w:rsidRDefault="00EB5D2D" w:rsidP="00EB5D2D">
            <w:pPr>
              <w:rPr>
                <w:sz w:val="20"/>
              </w:rPr>
            </w:pPr>
            <w:r w:rsidRPr="00F23DF3">
              <w:rPr>
                <w:sz w:val="20"/>
              </w:rPr>
              <w:t>The editorial instructions are not very clear, the change is adding two bullets to the end of the bulleted list.</w:t>
            </w:r>
          </w:p>
        </w:tc>
        <w:tc>
          <w:tcPr>
            <w:tcW w:w="2268" w:type="dxa"/>
            <w:shd w:val="clear" w:color="auto" w:fill="auto"/>
            <w:noWrap/>
          </w:tcPr>
          <w:p w14:paraId="26E80044" w14:textId="2E54C447" w:rsidR="00EB5D2D" w:rsidRPr="00F23DF3" w:rsidRDefault="00EB5D2D" w:rsidP="00EB5D2D">
            <w:pPr>
              <w:rPr>
                <w:sz w:val="20"/>
              </w:rPr>
            </w:pPr>
            <w:r w:rsidRPr="00F23DF3">
              <w:rPr>
                <w:sz w:val="20"/>
              </w:rPr>
              <w:t>Change: "Change the last bullet of the 1st paragraph as follows:"</w:t>
            </w:r>
            <w:r w:rsidRPr="00F23DF3">
              <w:rPr>
                <w:sz w:val="20"/>
              </w:rPr>
              <w:br/>
              <w:t>To: "Add the last two bullets to the current bullet list as follows:"</w:t>
            </w:r>
          </w:p>
        </w:tc>
        <w:tc>
          <w:tcPr>
            <w:tcW w:w="3663" w:type="dxa"/>
            <w:shd w:val="clear" w:color="auto" w:fill="auto"/>
          </w:tcPr>
          <w:p w14:paraId="0555B556" w14:textId="77777777" w:rsidR="00EB5D2D" w:rsidRPr="00F23DF3" w:rsidRDefault="00D759BB" w:rsidP="00EB5D2D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</w:t>
            </w:r>
          </w:p>
          <w:p w14:paraId="3FD25477" w14:textId="77777777" w:rsidR="0058511C" w:rsidRPr="00F23DF3" w:rsidRDefault="0058511C" w:rsidP="00EB5D2D">
            <w:pPr>
              <w:rPr>
                <w:sz w:val="20"/>
                <w:lang w:val="en-US"/>
              </w:rPr>
            </w:pPr>
          </w:p>
          <w:p w14:paraId="159F0259" w14:textId="143F94CB" w:rsidR="00820101" w:rsidRPr="00F23DF3" w:rsidRDefault="002F5FD6" w:rsidP="00EB5D2D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Agreed that the editorial instruction</w:t>
            </w:r>
            <w:r w:rsidR="006F46C8">
              <w:rPr>
                <w:sz w:val="20"/>
                <w:lang w:val="en-US"/>
              </w:rPr>
              <w:t xml:space="preserve"> is not clear. </w:t>
            </w:r>
            <w:r w:rsidR="00820101" w:rsidRPr="00F23DF3">
              <w:rPr>
                <w:sz w:val="20"/>
                <w:lang w:val="en-US"/>
              </w:rPr>
              <w:t>Moreover, the original text is not correct</w:t>
            </w:r>
            <w:r w:rsidR="008B0BAE" w:rsidRPr="00F23DF3">
              <w:rPr>
                <w:sz w:val="20"/>
                <w:lang w:val="en-US"/>
              </w:rPr>
              <w:t>.</w:t>
            </w:r>
            <w:r w:rsidR="008B5D33" w:rsidRPr="00F23DF3">
              <w:rPr>
                <w:sz w:val="20"/>
                <w:lang w:val="en-US"/>
              </w:rPr>
              <w:t xml:space="preserve"> </w:t>
            </w:r>
            <w:r w:rsidR="00C7684C">
              <w:rPr>
                <w:sz w:val="20"/>
                <w:lang w:val="en-US"/>
              </w:rPr>
              <w:t xml:space="preserve">The modification is based on </w:t>
            </w:r>
            <w:proofErr w:type="spellStart"/>
            <w:r w:rsidR="008B5D33" w:rsidRPr="00F23DF3">
              <w:rPr>
                <w:sz w:val="20"/>
                <w:lang w:val="en-US"/>
              </w:rPr>
              <w:t>REVme</w:t>
            </w:r>
            <w:proofErr w:type="spellEnd"/>
            <w:r w:rsidR="008B5D33" w:rsidRPr="00F23DF3">
              <w:rPr>
                <w:sz w:val="20"/>
                <w:lang w:val="en-US"/>
              </w:rPr>
              <w:t xml:space="preserve"> d0.2.</w:t>
            </w:r>
            <w:r w:rsidR="001E3BAA" w:rsidRPr="00F23DF3">
              <w:rPr>
                <w:sz w:val="20"/>
                <w:lang w:val="en-US"/>
              </w:rPr>
              <w:t xml:space="preserve"> </w:t>
            </w:r>
            <w:r w:rsidR="002F74D6" w:rsidRPr="00F23DF3">
              <w:rPr>
                <w:sz w:val="20"/>
                <w:lang w:val="en-US"/>
              </w:rPr>
              <w:t>and 11a</w:t>
            </w:r>
            <w:r w:rsidR="00C7684C">
              <w:rPr>
                <w:sz w:val="20"/>
                <w:lang w:val="en-US"/>
              </w:rPr>
              <w:t>z</w:t>
            </w:r>
            <w:r w:rsidR="002F74D6" w:rsidRPr="00F23DF3">
              <w:rPr>
                <w:sz w:val="20"/>
                <w:lang w:val="en-US"/>
              </w:rPr>
              <w:t xml:space="preserve"> d4.0.</w:t>
            </w:r>
            <w:r w:rsidR="00907783" w:rsidRPr="00F23DF3">
              <w:rPr>
                <w:sz w:val="20"/>
                <w:lang w:val="en-US"/>
              </w:rPr>
              <w:t xml:space="preserve"> </w:t>
            </w:r>
          </w:p>
          <w:p w14:paraId="4885EE50" w14:textId="55143F0A" w:rsidR="00820101" w:rsidRPr="00F23DF3" w:rsidRDefault="00820101" w:rsidP="00EB5D2D">
            <w:pPr>
              <w:rPr>
                <w:sz w:val="20"/>
                <w:lang w:val="en-US"/>
              </w:rPr>
            </w:pPr>
          </w:p>
          <w:p w14:paraId="4126459E" w14:textId="77777777" w:rsidR="00033707" w:rsidRDefault="00820101" w:rsidP="00EB5D2D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Incorporate the changes in 11-21-</w:t>
            </w:r>
            <w:r w:rsidR="00033707">
              <w:rPr>
                <w:sz w:val="20"/>
                <w:lang w:val="en-US"/>
              </w:rPr>
              <w:t>1404</w:t>
            </w:r>
            <w:r w:rsidRPr="00F23DF3">
              <w:rPr>
                <w:sz w:val="20"/>
                <w:lang w:val="en-US"/>
              </w:rPr>
              <w:t>-00-00bd-Resolutions to Editorial Comments Part 1</w:t>
            </w:r>
          </w:p>
          <w:p w14:paraId="5FD358AC" w14:textId="57465B38" w:rsidR="0058511C" w:rsidRPr="00F23DF3" w:rsidRDefault="002F5FD6" w:rsidP="00EB5D2D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 xml:space="preserve"> </w:t>
            </w:r>
          </w:p>
        </w:tc>
      </w:tr>
    </w:tbl>
    <w:p w14:paraId="1F00DFB3" w14:textId="141FFBD3" w:rsidR="008606FB" w:rsidRPr="00F23DF3" w:rsidRDefault="008606FB">
      <w:pPr>
        <w:rPr>
          <w:b/>
          <w:i/>
          <w:sz w:val="20"/>
        </w:rPr>
      </w:pPr>
      <w:r w:rsidRPr="00F23DF3">
        <w:rPr>
          <w:b/>
          <w:i/>
          <w:sz w:val="20"/>
        </w:rPr>
        <w:t>Discussion</w:t>
      </w:r>
    </w:p>
    <w:p w14:paraId="2A0C7837" w14:textId="77777777" w:rsidR="008606FB" w:rsidRPr="00F23DF3" w:rsidRDefault="008606FB">
      <w:pPr>
        <w:rPr>
          <w:bCs/>
          <w:iCs/>
          <w:sz w:val="20"/>
        </w:rPr>
      </w:pPr>
    </w:p>
    <w:p w14:paraId="1C3870E9" w14:textId="683CC71C" w:rsidR="000E682B" w:rsidRPr="00F23DF3" w:rsidRDefault="000E682B">
      <w:pPr>
        <w:rPr>
          <w:bCs/>
          <w:iCs/>
          <w:sz w:val="20"/>
        </w:rPr>
      </w:pPr>
      <w:r w:rsidRPr="00F23DF3">
        <w:rPr>
          <w:bCs/>
          <w:iCs/>
          <w:sz w:val="20"/>
        </w:rPr>
        <w:t>In 11bd D2.0,</w:t>
      </w:r>
      <w:r w:rsidR="00B63BAE">
        <w:rPr>
          <w:bCs/>
          <w:iCs/>
          <w:sz w:val="20"/>
        </w:rPr>
        <w:t xml:space="preserve"> </w:t>
      </w:r>
      <w:proofErr w:type="spellStart"/>
      <w:r w:rsidR="00033707">
        <w:rPr>
          <w:bCs/>
          <w:iCs/>
          <w:sz w:val="20"/>
        </w:rPr>
        <w:t>erros</w:t>
      </w:r>
      <w:proofErr w:type="spellEnd"/>
      <w:r w:rsidR="00033707">
        <w:rPr>
          <w:bCs/>
          <w:iCs/>
          <w:sz w:val="20"/>
        </w:rPr>
        <w:t xml:space="preserve"> are found as highlighted.</w:t>
      </w:r>
    </w:p>
    <w:p w14:paraId="72AF6BFE" w14:textId="13ABB16D" w:rsidR="000E682B" w:rsidRDefault="008B6DB8">
      <w:pPr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5D666FEA" wp14:editId="25DB3D45">
            <wp:extent cx="4953000" cy="2902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01" cy="290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26236" w14:textId="083E93A1" w:rsidR="008B6DB8" w:rsidRDefault="008B6DB8">
      <w:pPr>
        <w:rPr>
          <w:bCs/>
          <w:iCs/>
          <w:sz w:val="20"/>
        </w:rPr>
      </w:pPr>
    </w:p>
    <w:p w14:paraId="452B82D2" w14:textId="77777777" w:rsidR="008B6DB8" w:rsidRPr="00F23DF3" w:rsidRDefault="008B6DB8" w:rsidP="008B6DB8">
      <w:pPr>
        <w:rPr>
          <w:bCs/>
          <w:iCs/>
          <w:sz w:val="20"/>
        </w:rPr>
      </w:pPr>
      <w:r w:rsidRPr="00F23DF3">
        <w:rPr>
          <w:bCs/>
          <w:iCs/>
          <w:sz w:val="20"/>
        </w:rPr>
        <w:t xml:space="preserve">In </w:t>
      </w:r>
      <w:proofErr w:type="spellStart"/>
      <w:r w:rsidRPr="00F23DF3">
        <w:rPr>
          <w:bCs/>
          <w:iCs/>
          <w:sz w:val="20"/>
        </w:rPr>
        <w:t>REVme</w:t>
      </w:r>
      <w:proofErr w:type="spellEnd"/>
      <w:r w:rsidRPr="00F23DF3">
        <w:rPr>
          <w:bCs/>
          <w:iCs/>
          <w:sz w:val="20"/>
        </w:rPr>
        <w:t xml:space="preserve"> D0.2, </w:t>
      </w:r>
    </w:p>
    <w:p w14:paraId="227B887C" w14:textId="4E56F4D7" w:rsidR="008606FB" w:rsidRPr="009414B7" w:rsidRDefault="008B6DB8">
      <w:pPr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3FBD7920" wp14:editId="35D97AC2">
            <wp:extent cx="5241737" cy="2247900"/>
            <wp:effectExtent l="0" t="0" r="0" b="0"/>
            <wp:docPr id="14" name="Picture 1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34" cy="22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F9E16" w14:textId="699839BA" w:rsidR="00652AB3" w:rsidRPr="00F23DF3" w:rsidRDefault="00652AB3" w:rsidP="00652AB3">
      <w:pPr>
        <w:rPr>
          <w:i/>
          <w:sz w:val="20"/>
        </w:rPr>
      </w:pPr>
      <w:r w:rsidRPr="00F23DF3">
        <w:rPr>
          <w:b/>
          <w:i/>
          <w:sz w:val="20"/>
        </w:rPr>
        <w:t xml:space="preserve">To </w:t>
      </w:r>
      <w:proofErr w:type="spellStart"/>
      <w:r w:rsidRPr="00F23DF3">
        <w:rPr>
          <w:b/>
          <w:i/>
          <w:sz w:val="20"/>
        </w:rPr>
        <w:t>TGbd</w:t>
      </w:r>
      <w:proofErr w:type="spellEnd"/>
      <w:r w:rsidRPr="00F23DF3">
        <w:rPr>
          <w:b/>
          <w:i/>
          <w:sz w:val="20"/>
        </w:rPr>
        <w:t xml:space="preserve"> Editor: </w:t>
      </w:r>
      <w:r w:rsidRPr="00F23DF3">
        <w:rPr>
          <w:i/>
          <w:sz w:val="20"/>
        </w:rPr>
        <w:t xml:space="preserve"> </w:t>
      </w:r>
      <w:r w:rsidRPr="00F23DF3">
        <w:rPr>
          <w:b/>
          <w:i/>
          <w:sz w:val="20"/>
          <w:highlight w:val="yellow"/>
        </w:rPr>
        <w:t>P40L11</w:t>
      </w:r>
      <w:r w:rsidRPr="00F23DF3">
        <w:rPr>
          <w:i/>
          <w:sz w:val="20"/>
        </w:rPr>
        <w:t xml:space="preserve"> update the description as below. </w:t>
      </w:r>
    </w:p>
    <w:p w14:paraId="37707727" w14:textId="77777777" w:rsidR="00652AB3" w:rsidRPr="00F23DF3" w:rsidRDefault="00652AB3" w:rsidP="00652AB3">
      <w:pPr>
        <w:rPr>
          <w:b/>
          <w:i/>
          <w:sz w:val="20"/>
        </w:rPr>
      </w:pPr>
      <w:r w:rsidRPr="00F23DF3">
        <w:rPr>
          <w:i/>
          <w:sz w:val="20"/>
        </w:rPr>
        <w:br/>
      </w:r>
      <w:r w:rsidRPr="00F23DF3">
        <w:rPr>
          <w:b/>
          <w:i/>
          <w:sz w:val="20"/>
        </w:rPr>
        <w:t>------------- Begin Text Changes ---------------</w:t>
      </w:r>
    </w:p>
    <w:p w14:paraId="7097DFBE" w14:textId="77777777" w:rsidR="00652AB3" w:rsidRPr="00F23DF3" w:rsidRDefault="00652AB3" w:rsidP="00652AB3">
      <w:pPr>
        <w:rPr>
          <w:b/>
          <w:i/>
          <w:sz w:val="20"/>
        </w:rPr>
      </w:pPr>
    </w:p>
    <w:p w14:paraId="73CC3369" w14:textId="2187AB8A" w:rsidR="00495F7F" w:rsidRPr="00F23DF3" w:rsidRDefault="00495F7F" w:rsidP="00495F7F">
      <w:pPr>
        <w:jc w:val="both"/>
        <w:rPr>
          <w:b/>
          <w:bCs/>
          <w:i/>
          <w:iCs/>
          <w:strike/>
          <w:color w:val="FF0000"/>
          <w:sz w:val="20"/>
          <w:lang w:val="en-US" w:eastAsia="ko-KR"/>
        </w:rPr>
      </w:pPr>
      <w:r w:rsidRPr="00F23DF3">
        <w:rPr>
          <w:b/>
          <w:bCs/>
          <w:i/>
          <w:iCs/>
          <w:strike/>
          <w:color w:val="FF0000"/>
          <w:sz w:val="20"/>
          <w:lang w:val="en-US" w:eastAsia="ko-KR"/>
        </w:rPr>
        <w:t>Change the last bullet of the 1st paragraph as follows:</w:t>
      </w:r>
    </w:p>
    <w:p w14:paraId="6CCC930A" w14:textId="37ED5A14" w:rsidR="00106280" w:rsidRPr="00F23DF3" w:rsidRDefault="00106280" w:rsidP="00495F7F">
      <w:pPr>
        <w:jc w:val="both"/>
        <w:rPr>
          <w:b/>
          <w:bCs/>
          <w:i/>
          <w:iCs/>
          <w:color w:val="FF0000"/>
          <w:sz w:val="20"/>
          <w:u w:val="single"/>
          <w:lang w:val="en-US" w:eastAsia="ko-KR"/>
        </w:rPr>
      </w:pPr>
      <w:r w:rsidRPr="00F23DF3">
        <w:rPr>
          <w:b/>
          <w:bCs/>
          <w:i/>
          <w:iCs/>
          <w:color w:val="FF0000"/>
          <w:sz w:val="20"/>
          <w:u w:val="single"/>
          <w:lang w:val="en-US" w:eastAsia="ko-KR"/>
        </w:rPr>
        <w:t>Add the last two bullets to the current bullet list as follows:</w:t>
      </w:r>
    </w:p>
    <w:p w14:paraId="4FD18C6C" w14:textId="77777777" w:rsidR="00495F7F" w:rsidRPr="00F23DF3" w:rsidRDefault="00495F7F" w:rsidP="00495F7F">
      <w:pPr>
        <w:jc w:val="both"/>
        <w:rPr>
          <w:bCs/>
          <w:iCs/>
          <w:sz w:val="20"/>
        </w:rPr>
      </w:pPr>
    </w:p>
    <w:p w14:paraId="6DAAD562" w14:textId="59CBA029" w:rsidR="00652AB3" w:rsidRPr="00F23DF3" w:rsidRDefault="00652AB3" w:rsidP="00652AB3">
      <w:pPr>
        <w:pStyle w:val="ListParagraph"/>
        <w:numPr>
          <w:ilvl w:val="0"/>
          <w:numId w:val="20"/>
        </w:numPr>
        <w:jc w:val="both"/>
        <w:rPr>
          <w:bCs/>
          <w:iCs/>
          <w:sz w:val="20"/>
        </w:rPr>
      </w:pPr>
      <w:r w:rsidRPr="00F23DF3">
        <w:rPr>
          <w:bCs/>
          <w:iCs/>
          <w:sz w:val="20"/>
        </w:rPr>
        <w:t>One of the following:</w:t>
      </w:r>
    </w:p>
    <w:p w14:paraId="317A6FEB" w14:textId="7191BB84" w:rsidR="00652AB3" w:rsidRPr="00F23DF3" w:rsidRDefault="00652AB3" w:rsidP="00F112FB">
      <w:pPr>
        <w:pStyle w:val="ListParagraph"/>
        <w:numPr>
          <w:ilvl w:val="1"/>
          <w:numId w:val="20"/>
        </w:numPr>
        <w:jc w:val="both"/>
        <w:rPr>
          <w:bCs/>
          <w:iCs/>
          <w:strike/>
          <w:color w:val="FF0000"/>
          <w:sz w:val="20"/>
        </w:rPr>
      </w:pPr>
      <w:r w:rsidRPr="00F23DF3">
        <w:rPr>
          <w:bCs/>
          <w:iCs/>
          <w:strike/>
          <w:color w:val="FF0000"/>
          <w:sz w:val="20"/>
        </w:rPr>
        <w:t>A VHT NDP Announcement frame followed after SIFS by a VHT NDP followed after SIFS by a PPDU containing one or more VHT compressed Beamforming frames.</w:t>
      </w:r>
    </w:p>
    <w:p w14:paraId="4748FB54" w14:textId="4F92A12A" w:rsidR="00652AB3" w:rsidRPr="00F23DF3" w:rsidRDefault="00652AB3" w:rsidP="00F112FB">
      <w:pPr>
        <w:pStyle w:val="ListParagraph"/>
        <w:numPr>
          <w:ilvl w:val="1"/>
          <w:numId w:val="20"/>
        </w:numPr>
        <w:jc w:val="both"/>
        <w:rPr>
          <w:bCs/>
          <w:iCs/>
          <w:strike/>
          <w:color w:val="FF0000"/>
          <w:sz w:val="20"/>
        </w:rPr>
      </w:pPr>
      <w:r w:rsidRPr="00F23DF3">
        <w:rPr>
          <w:bCs/>
          <w:iCs/>
          <w:strike/>
          <w:color w:val="FF0000"/>
          <w:sz w:val="20"/>
        </w:rPr>
        <w:t>A Beamforming Report Poll frame followed after SIFS by a PPDU containing one or more VHT</w:t>
      </w:r>
      <w:r w:rsidR="00940495" w:rsidRPr="00F23DF3">
        <w:rPr>
          <w:bCs/>
          <w:iCs/>
          <w:strike/>
          <w:color w:val="FF0000"/>
          <w:sz w:val="20"/>
        </w:rPr>
        <w:t xml:space="preserve"> </w:t>
      </w:r>
      <w:r w:rsidRPr="00F23DF3">
        <w:rPr>
          <w:bCs/>
          <w:iCs/>
          <w:strike/>
          <w:color w:val="FF0000"/>
          <w:sz w:val="20"/>
        </w:rPr>
        <w:t xml:space="preserve">Compressed Beamforming frames </w:t>
      </w:r>
      <w:proofErr w:type="spellStart"/>
      <w:r w:rsidRPr="00F23DF3">
        <w:rPr>
          <w:bCs/>
          <w:iCs/>
          <w:strike/>
          <w:color w:val="FF0000"/>
          <w:sz w:val="20"/>
        </w:rPr>
        <w:t>an</w:t>
      </w:r>
      <w:proofErr w:type="spellEnd"/>
      <w:r w:rsidRPr="00F23DF3">
        <w:rPr>
          <w:bCs/>
          <w:iCs/>
          <w:strike/>
          <w:color w:val="FF0000"/>
          <w:sz w:val="20"/>
        </w:rPr>
        <w:t xml:space="preserve"> HE NDP Announcement frame followed after SIFS by an</w:t>
      </w:r>
      <w:r w:rsidR="00940495" w:rsidRPr="00F23DF3">
        <w:rPr>
          <w:bCs/>
          <w:iCs/>
          <w:strike/>
          <w:color w:val="FF0000"/>
          <w:sz w:val="20"/>
        </w:rPr>
        <w:t xml:space="preserve"> </w:t>
      </w:r>
      <w:r w:rsidRPr="00F23DF3">
        <w:rPr>
          <w:bCs/>
          <w:iCs/>
          <w:strike/>
          <w:color w:val="FF0000"/>
          <w:sz w:val="20"/>
        </w:rPr>
        <w:t xml:space="preserve">HE </w:t>
      </w:r>
      <w:proofErr w:type="gramStart"/>
      <w:r w:rsidRPr="00F23DF3">
        <w:rPr>
          <w:bCs/>
          <w:iCs/>
          <w:strike/>
          <w:color w:val="FF0000"/>
          <w:sz w:val="20"/>
        </w:rPr>
        <w:t>sounding</w:t>
      </w:r>
      <w:proofErr w:type="gramEnd"/>
      <w:r w:rsidRPr="00F23DF3">
        <w:rPr>
          <w:bCs/>
          <w:iCs/>
          <w:strike/>
          <w:color w:val="FF0000"/>
          <w:sz w:val="20"/>
        </w:rPr>
        <w:t xml:space="preserve"> NDP followed after SIFS by a PPDU containing one or more HE Compressed</w:t>
      </w:r>
      <w:r w:rsidR="00940495" w:rsidRPr="00F23DF3">
        <w:rPr>
          <w:bCs/>
          <w:iCs/>
          <w:strike/>
          <w:color w:val="FF0000"/>
          <w:sz w:val="20"/>
        </w:rPr>
        <w:t xml:space="preserve"> </w:t>
      </w:r>
      <w:r w:rsidRPr="00F23DF3">
        <w:rPr>
          <w:bCs/>
          <w:iCs/>
          <w:strike/>
          <w:color w:val="FF0000"/>
          <w:sz w:val="20"/>
        </w:rPr>
        <w:t>Beamforming/CQI frames.</w:t>
      </w:r>
    </w:p>
    <w:p w14:paraId="5749A69A" w14:textId="1686A0E6" w:rsidR="00652AB3" w:rsidRPr="00F23DF3" w:rsidRDefault="00652AB3" w:rsidP="00F112FB">
      <w:pPr>
        <w:pStyle w:val="ListParagraph"/>
        <w:numPr>
          <w:ilvl w:val="1"/>
          <w:numId w:val="20"/>
        </w:numPr>
        <w:jc w:val="both"/>
        <w:rPr>
          <w:bCs/>
          <w:iCs/>
          <w:strike/>
          <w:color w:val="FF0000"/>
          <w:sz w:val="20"/>
        </w:rPr>
      </w:pPr>
      <w:proofErr w:type="spellStart"/>
      <w:r w:rsidRPr="00F23DF3">
        <w:rPr>
          <w:bCs/>
          <w:iCs/>
          <w:strike/>
          <w:color w:val="FF0000"/>
          <w:sz w:val="20"/>
        </w:rPr>
        <w:t>An</w:t>
      </w:r>
      <w:proofErr w:type="spellEnd"/>
      <w:r w:rsidRPr="00F23DF3">
        <w:rPr>
          <w:bCs/>
          <w:iCs/>
          <w:strike/>
          <w:color w:val="FF0000"/>
          <w:sz w:val="20"/>
        </w:rPr>
        <w:t xml:space="preserve"> HE NDP Announcement frame followed after SIFS by an HE </w:t>
      </w:r>
      <w:proofErr w:type="gramStart"/>
      <w:r w:rsidRPr="00F23DF3">
        <w:rPr>
          <w:bCs/>
          <w:iCs/>
          <w:strike/>
          <w:color w:val="FF0000"/>
          <w:sz w:val="20"/>
        </w:rPr>
        <w:t>sounding</w:t>
      </w:r>
      <w:proofErr w:type="gramEnd"/>
      <w:r w:rsidRPr="00F23DF3">
        <w:rPr>
          <w:bCs/>
          <w:iCs/>
          <w:strike/>
          <w:color w:val="FF0000"/>
          <w:sz w:val="20"/>
        </w:rPr>
        <w:t xml:space="preserve"> NDP followed after</w:t>
      </w:r>
      <w:r w:rsidR="00940495" w:rsidRPr="00F23DF3">
        <w:rPr>
          <w:bCs/>
          <w:iCs/>
          <w:strike/>
          <w:color w:val="FF0000"/>
          <w:sz w:val="20"/>
        </w:rPr>
        <w:t xml:space="preserve"> </w:t>
      </w:r>
      <w:r w:rsidRPr="00F23DF3">
        <w:rPr>
          <w:bCs/>
          <w:iCs/>
          <w:strike/>
          <w:color w:val="FF0000"/>
          <w:sz w:val="20"/>
        </w:rPr>
        <w:t>SIFS by a PPDU containing one or more HE Compressed Beamforming/CQI frames.</w:t>
      </w:r>
    </w:p>
    <w:p w14:paraId="10BE6910" w14:textId="344A0C55" w:rsidR="00652AB3" w:rsidRPr="00F23DF3" w:rsidRDefault="00652AB3" w:rsidP="00F112FB">
      <w:pPr>
        <w:pStyle w:val="ListParagraph"/>
        <w:numPr>
          <w:ilvl w:val="1"/>
          <w:numId w:val="20"/>
        </w:numPr>
        <w:jc w:val="both"/>
        <w:rPr>
          <w:bCs/>
          <w:iCs/>
          <w:strike/>
          <w:color w:val="FF0000"/>
          <w:sz w:val="20"/>
        </w:rPr>
      </w:pPr>
      <w:r w:rsidRPr="00F23DF3">
        <w:rPr>
          <w:bCs/>
          <w:iCs/>
          <w:strike/>
          <w:color w:val="FF0000"/>
          <w:sz w:val="20"/>
        </w:rPr>
        <w:t xml:space="preserve">A broadcast HE NDP Announcement frame followed after SIFS by an HE </w:t>
      </w:r>
      <w:proofErr w:type="gramStart"/>
      <w:r w:rsidRPr="00F23DF3">
        <w:rPr>
          <w:bCs/>
          <w:iCs/>
          <w:strike/>
          <w:color w:val="FF0000"/>
          <w:sz w:val="20"/>
        </w:rPr>
        <w:t>sounding</w:t>
      </w:r>
      <w:proofErr w:type="gramEnd"/>
      <w:r w:rsidRPr="00F23DF3">
        <w:rPr>
          <w:bCs/>
          <w:iCs/>
          <w:strike/>
          <w:color w:val="FF0000"/>
          <w:sz w:val="20"/>
        </w:rPr>
        <w:t xml:space="preserve"> NDP followed</w:t>
      </w:r>
      <w:r w:rsidR="001B41F3" w:rsidRPr="00F23DF3">
        <w:rPr>
          <w:bCs/>
          <w:iCs/>
          <w:strike/>
          <w:color w:val="FF0000"/>
          <w:sz w:val="20"/>
        </w:rPr>
        <w:t xml:space="preserve"> </w:t>
      </w:r>
      <w:r w:rsidRPr="00F23DF3">
        <w:rPr>
          <w:bCs/>
          <w:iCs/>
          <w:strike/>
          <w:color w:val="FF0000"/>
          <w:sz w:val="20"/>
        </w:rPr>
        <w:t>after SIFS by a BFRP Trigger frame followed by HE TB PPDUs.</w:t>
      </w:r>
    </w:p>
    <w:p w14:paraId="73D1458E" w14:textId="17F7A612" w:rsidR="00652AB3" w:rsidRPr="00F23DF3" w:rsidRDefault="00652AB3" w:rsidP="00F112FB">
      <w:pPr>
        <w:pStyle w:val="ListParagraph"/>
        <w:numPr>
          <w:ilvl w:val="1"/>
          <w:numId w:val="20"/>
        </w:numPr>
        <w:jc w:val="both"/>
        <w:rPr>
          <w:bCs/>
          <w:iCs/>
          <w:strike/>
          <w:color w:val="FF0000"/>
          <w:sz w:val="20"/>
        </w:rPr>
      </w:pPr>
      <w:r w:rsidRPr="00F23DF3">
        <w:rPr>
          <w:bCs/>
          <w:iCs/>
          <w:strike/>
          <w:color w:val="FF0000"/>
          <w:sz w:val="20"/>
        </w:rPr>
        <w:t>A BFRP Trigger frame followed after SIFS by an HE TB PPDU containing one or more HE</w:t>
      </w:r>
    </w:p>
    <w:p w14:paraId="3E664203" w14:textId="54431249" w:rsidR="00652AB3" w:rsidRPr="00F23DF3" w:rsidRDefault="00652AB3" w:rsidP="00F112FB">
      <w:pPr>
        <w:pStyle w:val="ListParagraph"/>
        <w:numPr>
          <w:ilvl w:val="1"/>
          <w:numId w:val="20"/>
        </w:numPr>
        <w:jc w:val="both"/>
        <w:rPr>
          <w:bCs/>
          <w:iCs/>
          <w:strike/>
          <w:color w:val="FF0000"/>
          <w:sz w:val="20"/>
        </w:rPr>
      </w:pPr>
      <w:r w:rsidRPr="00F23DF3">
        <w:rPr>
          <w:bCs/>
          <w:iCs/>
          <w:strike/>
          <w:color w:val="FF0000"/>
          <w:sz w:val="20"/>
        </w:rPr>
        <w:t>Compressed Beamforming/CQI frames.</w:t>
      </w:r>
    </w:p>
    <w:p w14:paraId="20D88696" w14:textId="626F3CE7" w:rsidR="00652AB3" w:rsidRPr="00F23DF3" w:rsidRDefault="00652AB3" w:rsidP="00F112FB">
      <w:pPr>
        <w:pStyle w:val="ListParagraph"/>
        <w:numPr>
          <w:ilvl w:val="1"/>
          <w:numId w:val="20"/>
        </w:numPr>
        <w:jc w:val="both"/>
        <w:rPr>
          <w:bCs/>
          <w:iCs/>
          <w:strike/>
          <w:color w:val="FF0000"/>
          <w:sz w:val="20"/>
        </w:rPr>
      </w:pPr>
      <w:r w:rsidRPr="00F23DF3">
        <w:rPr>
          <w:bCs/>
          <w:iCs/>
          <w:strike/>
          <w:color w:val="FF0000"/>
          <w:sz w:val="20"/>
        </w:rPr>
        <w:t>A Ranging NDP Announcement frame followed after SIFS by an HE NDP followed after SIFS</w:t>
      </w:r>
      <w:r w:rsidR="001B41F3" w:rsidRPr="00F23DF3">
        <w:rPr>
          <w:bCs/>
          <w:iCs/>
          <w:strike/>
          <w:color w:val="FF0000"/>
          <w:sz w:val="20"/>
        </w:rPr>
        <w:t xml:space="preserve"> </w:t>
      </w:r>
      <w:r w:rsidRPr="00F23DF3">
        <w:rPr>
          <w:bCs/>
          <w:iCs/>
          <w:strike/>
          <w:color w:val="FF0000"/>
          <w:sz w:val="20"/>
        </w:rPr>
        <w:t>by an HE NDP followed after SIFS by an LMR frame.</w:t>
      </w:r>
    </w:p>
    <w:p w14:paraId="40561487" w14:textId="09413CEA" w:rsidR="00D903AC" w:rsidRPr="00F23DF3" w:rsidRDefault="00D903AC" w:rsidP="00512E6B">
      <w:pPr>
        <w:pStyle w:val="ListParagraph"/>
        <w:numPr>
          <w:ilvl w:val="1"/>
          <w:numId w:val="21"/>
        </w:numPr>
        <w:jc w:val="both"/>
        <w:rPr>
          <w:bCs/>
          <w:iCs/>
          <w:color w:val="FF0000"/>
          <w:sz w:val="20"/>
          <w:u w:val="single"/>
        </w:rPr>
      </w:pPr>
      <w:r w:rsidRPr="00F23DF3">
        <w:rPr>
          <w:bCs/>
          <w:iCs/>
          <w:color w:val="FF0000"/>
          <w:sz w:val="20"/>
          <w:u w:val="single"/>
        </w:rPr>
        <w:t xml:space="preserve">A VHT NDP Announcement frame followed after SIFS by a VHT NDP followed after SIFS by an A-MPDU containing one or more VHT Compressed Beamforming </w:t>
      </w:r>
      <w:proofErr w:type="gramStart"/>
      <w:r w:rsidRPr="00F23DF3">
        <w:rPr>
          <w:bCs/>
          <w:iCs/>
          <w:color w:val="FF0000"/>
          <w:sz w:val="20"/>
          <w:u w:val="single"/>
        </w:rPr>
        <w:t>frames.(</w:t>
      </w:r>
      <w:proofErr w:type="gramEnd"/>
      <w:r w:rsidRPr="00F23DF3">
        <w:rPr>
          <w:bCs/>
          <w:iCs/>
          <w:color w:val="FF0000"/>
          <w:sz w:val="20"/>
          <w:u w:val="single"/>
        </w:rPr>
        <w:t>11ax)</w:t>
      </w:r>
    </w:p>
    <w:p w14:paraId="59684016" w14:textId="1FB0DF4A" w:rsidR="00D903AC" w:rsidRPr="00F23DF3" w:rsidRDefault="00D903AC" w:rsidP="001366BE">
      <w:pPr>
        <w:pStyle w:val="ListParagraph"/>
        <w:numPr>
          <w:ilvl w:val="1"/>
          <w:numId w:val="21"/>
        </w:numPr>
        <w:jc w:val="both"/>
        <w:rPr>
          <w:bCs/>
          <w:iCs/>
          <w:color w:val="FF0000"/>
          <w:sz w:val="20"/>
          <w:u w:val="single"/>
        </w:rPr>
      </w:pPr>
      <w:r w:rsidRPr="00F23DF3">
        <w:rPr>
          <w:bCs/>
          <w:iCs/>
          <w:color w:val="FF0000"/>
          <w:sz w:val="20"/>
          <w:u w:val="single"/>
        </w:rPr>
        <w:t>A Beamforming Report Poll frame followed after SIFS by an A-MPDU containing one or more VHT Compressed Beamforming frames.</w:t>
      </w:r>
    </w:p>
    <w:p w14:paraId="40B0A1E5" w14:textId="00AD1F24" w:rsidR="00D903AC" w:rsidRPr="00F23DF3" w:rsidRDefault="00D903AC" w:rsidP="00E234D8">
      <w:pPr>
        <w:pStyle w:val="ListParagraph"/>
        <w:numPr>
          <w:ilvl w:val="1"/>
          <w:numId w:val="21"/>
        </w:numPr>
        <w:jc w:val="both"/>
        <w:rPr>
          <w:bCs/>
          <w:iCs/>
          <w:color w:val="FF0000"/>
          <w:sz w:val="20"/>
          <w:u w:val="single"/>
        </w:rPr>
      </w:pPr>
      <w:proofErr w:type="spellStart"/>
      <w:r w:rsidRPr="00F23DF3">
        <w:rPr>
          <w:bCs/>
          <w:iCs/>
          <w:color w:val="FF0000"/>
          <w:sz w:val="20"/>
          <w:u w:val="single"/>
        </w:rPr>
        <w:t>An</w:t>
      </w:r>
      <w:proofErr w:type="spellEnd"/>
      <w:r w:rsidRPr="00F23DF3">
        <w:rPr>
          <w:bCs/>
          <w:iCs/>
          <w:color w:val="FF0000"/>
          <w:sz w:val="20"/>
          <w:u w:val="single"/>
        </w:rPr>
        <w:t xml:space="preserve"> HE NDP Announcement frame followed after SIFS by an HE sounding NDP followed after SIFS by a PPDU containing one or more HE Compressed Beamforming/CQI </w:t>
      </w:r>
      <w:proofErr w:type="gramStart"/>
      <w:r w:rsidRPr="00F23DF3">
        <w:rPr>
          <w:bCs/>
          <w:iCs/>
          <w:color w:val="FF0000"/>
          <w:sz w:val="20"/>
          <w:u w:val="single"/>
        </w:rPr>
        <w:t>frames.(</w:t>
      </w:r>
      <w:proofErr w:type="gramEnd"/>
      <w:r w:rsidRPr="00F23DF3">
        <w:rPr>
          <w:bCs/>
          <w:iCs/>
          <w:color w:val="FF0000"/>
          <w:sz w:val="20"/>
          <w:u w:val="single"/>
        </w:rPr>
        <w:t>11ax)</w:t>
      </w:r>
    </w:p>
    <w:p w14:paraId="4B7D13D2" w14:textId="1D040F08" w:rsidR="00D903AC" w:rsidRPr="00F23DF3" w:rsidRDefault="00D903AC" w:rsidP="00EA185B">
      <w:pPr>
        <w:pStyle w:val="ListParagraph"/>
        <w:numPr>
          <w:ilvl w:val="1"/>
          <w:numId w:val="21"/>
        </w:numPr>
        <w:jc w:val="both"/>
        <w:rPr>
          <w:bCs/>
          <w:iCs/>
          <w:color w:val="FF0000"/>
          <w:sz w:val="20"/>
          <w:u w:val="single"/>
        </w:rPr>
      </w:pPr>
      <w:r w:rsidRPr="00F23DF3">
        <w:rPr>
          <w:bCs/>
          <w:iCs/>
          <w:color w:val="FF0000"/>
          <w:sz w:val="20"/>
          <w:u w:val="single"/>
        </w:rPr>
        <w:t xml:space="preserve">A broadcast HE NDP Announcement frame followed after SIFS by an HE sounding NDP followed after SIFS by a BFRP Trigger frame followed by HE TB </w:t>
      </w:r>
      <w:proofErr w:type="gramStart"/>
      <w:r w:rsidRPr="00F23DF3">
        <w:rPr>
          <w:bCs/>
          <w:iCs/>
          <w:color w:val="FF0000"/>
          <w:sz w:val="20"/>
          <w:u w:val="single"/>
        </w:rPr>
        <w:t>PPDUs.(</w:t>
      </w:r>
      <w:proofErr w:type="gramEnd"/>
      <w:r w:rsidRPr="00F23DF3">
        <w:rPr>
          <w:bCs/>
          <w:iCs/>
          <w:color w:val="FF0000"/>
          <w:sz w:val="20"/>
          <w:u w:val="single"/>
        </w:rPr>
        <w:t>11ax)</w:t>
      </w:r>
    </w:p>
    <w:p w14:paraId="03EDEDE2" w14:textId="230118D2" w:rsidR="00495F7F" w:rsidRPr="00F23DF3" w:rsidRDefault="00D903AC" w:rsidP="00434649">
      <w:pPr>
        <w:pStyle w:val="ListParagraph"/>
        <w:numPr>
          <w:ilvl w:val="1"/>
          <w:numId w:val="21"/>
        </w:numPr>
        <w:jc w:val="both"/>
        <w:rPr>
          <w:bCs/>
          <w:iCs/>
          <w:color w:val="FF0000"/>
          <w:sz w:val="20"/>
          <w:u w:val="single"/>
        </w:rPr>
      </w:pPr>
      <w:r w:rsidRPr="00F23DF3">
        <w:rPr>
          <w:bCs/>
          <w:iCs/>
          <w:color w:val="FF0000"/>
          <w:sz w:val="20"/>
          <w:u w:val="single"/>
        </w:rPr>
        <w:t xml:space="preserve">A BFRP Trigger frame followed after SIFS by an HE TB PPDU containing one or more HE Compressed Beamforming/CQI </w:t>
      </w:r>
      <w:proofErr w:type="gramStart"/>
      <w:r w:rsidRPr="00F23DF3">
        <w:rPr>
          <w:bCs/>
          <w:iCs/>
          <w:color w:val="FF0000"/>
          <w:sz w:val="20"/>
          <w:u w:val="single"/>
        </w:rPr>
        <w:t>frames.(</w:t>
      </w:r>
      <w:proofErr w:type="gramEnd"/>
      <w:r w:rsidRPr="00F23DF3">
        <w:rPr>
          <w:bCs/>
          <w:iCs/>
          <w:color w:val="FF0000"/>
          <w:sz w:val="20"/>
          <w:u w:val="single"/>
        </w:rPr>
        <w:t>11ax)</w:t>
      </w:r>
    </w:p>
    <w:p w14:paraId="0E5B27BF" w14:textId="1173CF8A" w:rsidR="00845E5A" w:rsidRPr="00F23DF3" w:rsidRDefault="008D217F" w:rsidP="00D903AC">
      <w:pPr>
        <w:pStyle w:val="ListParagraph"/>
        <w:numPr>
          <w:ilvl w:val="1"/>
          <w:numId w:val="22"/>
        </w:numPr>
        <w:jc w:val="both"/>
        <w:rPr>
          <w:bCs/>
          <w:iCs/>
          <w:color w:val="FF0000"/>
          <w:sz w:val="20"/>
          <w:u w:val="single"/>
        </w:rPr>
      </w:pPr>
      <w:r w:rsidRPr="00F23DF3">
        <w:rPr>
          <w:bCs/>
          <w:iCs/>
          <w:color w:val="FF0000"/>
          <w:sz w:val="20"/>
          <w:u w:val="single"/>
        </w:rPr>
        <w:t>A</w:t>
      </w:r>
      <w:r w:rsidR="00845E5A" w:rsidRPr="00F23DF3">
        <w:rPr>
          <w:bCs/>
          <w:iCs/>
          <w:color w:val="FF0000"/>
          <w:sz w:val="20"/>
          <w:u w:val="single"/>
        </w:rPr>
        <w:t xml:space="preserve"> Ranging NDP Announcement frame followed after SIFS by an HE </w:t>
      </w:r>
      <w:proofErr w:type="gramStart"/>
      <w:r w:rsidR="00845E5A" w:rsidRPr="00F23DF3">
        <w:rPr>
          <w:bCs/>
          <w:iCs/>
          <w:color w:val="FF0000"/>
          <w:sz w:val="20"/>
          <w:u w:val="single"/>
        </w:rPr>
        <w:t>Ranging</w:t>
      </w:r>
      <w:proofErr w:type="gramEnd"/>
      <w:r w:rsidR="00845E5A" w:rsidRPr="00F23DF3">
        <w:rPr>
          <w:bCs/>
          <w:iCs/>
          <w:color w:val="FF0000"/>
          <w:sz w:val="20"/>
          <w:u w:val="single"/>
        </w:rPr>
        <w:t xml:space="preserve"> 10 NDP followed after SIFS by an HE Ranging NDP followed after SIFS by an 11 LMR frame.</w:t>
      </w:r>
    </w:p>
    <w:p w14:paraId="522E6161" w14:textId="044962AD" w:rsidR="00652AB3" w:rsidRPr="00F23DF3" w:rsidRDefault="00652AB3" w:rsidP="00D903AC">
      <w:pPr>
        <w:pStyle w:val="ListParagraph"/>
        <w:numPr>
          <w:ilvl w:val="1"/>
          <w:numId w:val="22"/>
        </w:numPr>
        <w:jc w:val="both"/>
        <w:rPr>
          <w:bCs/>
          <w:iCs/>
          <w:sz w:val="20"/>
          <w:u w:val="single"/>
        </w:rPr>
      </w:pPr>
      <w:r w:rsidRPr="00F23DF3">
        <w:rPr>
          <w:bCs/>
          <w:iCs/>
          <w:sz w:val="20"/>
          <w:u w:val="single"/>
        </w:rPr>
        <w:t>An NGV Ranging NDP Announcement frame followed after SIFS by an NGV NDP followed</w:t>
      </w:r>
      <w:r w:rsidR="001B41F3" w:rsidRPr="00F23DF3">
        <w:rPr>
          <w:bCs/>
          <w:iCs/>
          <w:sz w:val="20"/>
          <w:u w:val="single"/>
        </w:rPr>
        <w:t xml:space="preserve"> </w:t>
      </w:r>
      <w:r w:rsidRPr="00F23DF3">
        <w:rPr>
          <w:bCs/>
          <w:iCs/>
          <w:sz w:val="20"/>
          <w:u w:val="single"/>
        </w:rPr>
        <w:t>after SIFS by another NGV NDP followed after SIFS by an LMR frame.</w:t>
      </w:r>
    </w:p>
    <w:p w14:paraId="06E6E6E0" w14:textId="50BB06B2" w:rsidR="00652AB3" w:rsidRPr="00F23DF3" w:rsidRDefault="00652AB3" w:rsidP="00D903AC">
      <w:pPr>
        <w:pStyle w:val="ListParagraph"/>
        <w:numPr>
          <w:ilvl w:val="1"/>
          <w:numId w:val="22"/>
        </w:numPr>
        <w:jc w:val="both"/>
        <w:rPr>
          <w:bCs/>
          <w:iCs/>
          <w:sz w:val="20"/>
          <w:u w:val="single"/>
        </w:rPr>
      </w:pPr>
      <w:r w:rsidRPr="00F23DF3">
        <w:rPr>
          <w:bCs/>
          <w:iCs/>
          <w:sz w:val="20"/>
          <w:u w:val="single"/>
        </w:rPr>
        <w:t>An NGV Ranging NDP Announcement frame followed after SIFS by an NGV NDP followed</w:t>
      </w:r>
      <w:r w:rsidR="001B41F3" w:rsidRPr="00F23DF3">
        <w:rPr>
          <w:bCs/>
          <w:iCs/>
          <w:sz w:val="20"/>
          <w:u w:val="single"/>
        </w:rPr>
        <w:t xml:space="preserve"> </w:t>
      </w:r>
      <w:r w:rsidRPr="00F23DF3">
        <w:rPr>
          <w:bCs/>
          <w:iCs/>
          <w:sz w:val="20"/>
          <w:u w:val="single"/>
        </w:rPr>
        <w:t>after SIFS by another NGV NDP followed after SIFS by an LMR frame followed after SIFS by</w:t>
      </w:r>
      <w:r w:rsidR="001B41F3" w:rsidRPr="00F23DF3">
        <w:rPr>
          <w:bCs/>
          <w:iCs/>
          <w:sz w:val="20"/>
          <w:u w:val="single"/>
        </w:rPr>
        <w:t xml:space="preserve"> </w:t>
      </w:r>
      <w:r w:rsidRPr="00F23DF3">
        <w:rPr>
          <w:bCs/>
          <w:iCs/>
          <w:sz w:val="20"/>
          <w:u w:val="single"/>
        </w:rPr>
        <w:t>another LMR frame.</w:t>
      </w:r>
    </w:p>
    <w:p w14:paraId="468134E4" w14:textId="77777777" w:rsidR="00652AB3" w:rsidRPr="00F23DF3" w:rsidRDefault="00652AB3" w:rsidP="00652AB3">
      <w:pPr>
        <w:jc w:val="both"/>
        <w:rPr>
          <w:bCs/>
          <w:iCs/>
          <w:sz w:val="20"/>
        </w:rPr>
      </w:pPr>
    </w:p>
    <w:p w14:paraId="6333D89E" w14:textId="77777777" w:rsidR="00652AB3" w:rsidRPr="00F23DF3" w:rsidRDefault="00652AB3" w:rsidP="00652AB3">
      <w:pPr>
        <w:rPr>
          <w:b/>
          <w:i/>
          <w:sz w:val="20"/>
        </w:rPr>
      </w:pPr>
      <w:r w:rsidRPr="00F23DF3">
        <w:rPr>
          <w:b/>
          <w:i/>
          <w:sz w:val="20"/>
        </w:rPr>
        <w:t>------------- End Text Changes ------------------</w:t>
      </w:r>
    </w:p>
    <w:p w14:paraId="36CE27B6" w14:textId="0956D881" w:rsidR="008606FB" w:rsidRDefault="008606FB">
      <w:pPr>
        <w:rPr>
          <w:b/>
          <w:i/>
          <w:sz w:val="20"/>
        </w:rPr>
      </w:pPr>
    </w:p>
    <w:p w14:paraId="63BC7912" w14:textId="77777777" w:rsidR="001B3128" w:rsidRPr="00F23DF3" w:rsidRDefault="001B3128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060"/>
        <w:gridCol w:w="2007"/>
        <w:gridCol w:w="3663"/>
      </w:tblGrid>
      <w:tr w:rsidR="008606FB" w:rsidRPr="00F23DF3" w14:paraId="7340A297" w14:textId="77777777" w:rsidTr="00026666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DD653F3" w14:textId="77777777" w:rsidR="008606FB" w:rsidRPr="00F23DF3" w:rsidRDefault="008606FB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25F5B28" w14:textId="77777777" w:rsidR="008606FB" w:rsidRPr="00F23DF3" w:rsidRDefault="008606FB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F38EB1D" w14:textId="77777777" w:rsidR="008606FB" w:rsidRPr="00F23DF3" w:rsidRDefault="008606FB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25A0B2B8" w14:textId="77777777" w:rsidR="008606FB" w:rsidRPr="00F23DF3" w:rsidRDefault="008606FB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0F50800" w14:textId="77777777" w:rsidR="008606FB" w:rsidRPr="00F23DF3" w:rsidRDefault="008606FB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606FB" w:rsidRPr="00F23DF3" w14:paraId="393B9F81" w14:textId="77777777" w:rsidTr="0002666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86F0304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2060</w:t>
            </w:r>
          </w:p>
        </w:tc>
        <w:tc>
          <w:tcPr>
            <w:tcW w:w="744" w:type="dxa"/>
            <w:shd w:val="clear" w:color="auto" w:fill="auto"/>
            <w:noWrap/>
          </w:tcPr>
          <w:p w14:paraId="45D38319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41.12</w:t>
            </w:r>
          </w:p>
        </w:tc>
        <w:tc>
          <w:tcPr>
            <w:tcW w:w="3060" w:type="dxa"/>
            <w:shd w:val="clear" w:color="auto" w:fill="auto"/>
            <w:noWrap/>
          </w:tcPr>
          <w:p w14:paraId="5E593D55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Eight -&gt; 8th</w:t>
            </w:r>
          </w:p>
        </w:tc>
        <w:tc>
          <w:tcPr>
            <w:tcW w:w="2007" w:type="dxa"/>
            <w:shd w:val="clear" w:color="auto" w:fill="auto"/>
            <w:noWrap/>
          </w:tcPr>
          <w:p w14:paraId="2092CB42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A8C739A" w14:textId="16A323D2" w:rsidR="00C637BF" w:rsidRPr="00F23DF3" w:rsidRDefault="00B87A93" w:rsidP="00EF26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</w:tc>
      </w:tr>
      <w:tr w:rsidR="008606FB" w:rsidRPr="00F23DF3" w14:paraId="52F2D402" w14:textId="77777777" w:rsidTr="0002666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F62F96C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2154</w:t>
            </w:r>
          </w:p>
        </w:tc>
        <w:tc>
          <w:tcPr>
            <w:tcW w:w="744" w:type="dxa"/>
            <w:shd w:val="clear" w:color="auto" w:fill="auto"/>
            <w:noWrap/>
          </w:tcPr>
          <w:p w14:paraId="53076ABE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45.15</w:t>
            </w:r>
          </w:p>
        </w:tc>
        <w:tc>
          <w:tcPr>
            <w:tcW w:w="3060" w:type="dxa"/>
            <w:shd w:val="clear" w:color="auto" w:fill="auto"/>
            <w:noWrap/>
          </w:tcPr>
          <w:p w14:paraId="5E96D1F0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Replace "</w:t>
            </w:r>
            <w:proofErr w:type="spellStart"/>
            <w:r w:rsidRPr="00F23DF3">
              <w:rPr>
                <w:sz w:val="20"/>
              </w:rPr>
              <w:t>LTF_Rep</w:t>
            </w:r>
            <w:proofErr w:type="spellEnd"/>
            <w:r w:rsidRPr="00F23DF3">
              <w:rPr>
                <w:sz w:val="20"/>
              </w:rPr>
              <w:t xml:space="preserve">" with "LTF_REP" as in all other </w:t>
            </w:r>
            <w:proofErr w:type="spellStart"/>
            <w:r w:rsidRPr="00F23DF3">
              <w:rPr>
                <w:sz w:val="20"/>
              </w:rPr>
              <w:t>occurences</w:t>
            </w:r>
            <w:proofErr w:type="spellEnd"/>
            <w:r w:rsidRPr="00F23DF3">
              <w:rPr>
                <w:sz w:val="20"/>
              </w:rPr>
              <w:t xml:space="preserve"> the parameter is capitalized.  Same applies on line 33.</w:t>
            </w:r>
          </w:p>
        </w:tc>
        <w:tc>
          <w:tcPr>
            <w:tcW w:w="2007" w:type="dxa"/>
            <w:shd w:val="clear" w:color="auto" w:fill="auto"/>
            <w:noWrap/>
          </w:tcPr>
          <w:p w14:paraId="5B00D900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A91B5A8" w14:textId="5095A0A8" w:rsidR="008606FB" w:rsidRPr="00F23DF3" w:rsidRDefault="00060D79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  <w:tr w:rsidR="008606FB" w:rsidRPr="00F23DF3" w14:paraId="527729D3" w14:textId="77777777" w:rsidTr="0002666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8BC32BC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2076</w:t>
            </w:r>
          </w:p>
        </w:tc>
        <w:tc>
          <w:tcPr>
            <w:tcW w:w="744" w:type="dxa"/>
            <w:shd w:val="clear" w:color="auto" w:fill="auto"/>
            <w:noWrap/>
          </w:tcPr>
          <w:p w14:paraId="76F32040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47.16</w:t>
            </w:r>
          </w:p>
        </w:tc>
        <w:tc>
          <w:tcPr>
            <w:tcW w:w="3060" w:type="dxa"/>
            <w:shd w:val="clear" w:color="auto" w:fill="auto"/>
            <w:noWrap/>
          </w:tcPr>
          <w:p w14:paraId="68291BCD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The title of subclause 12.12.3 is incorrect.</w:t>
            </w:r>
          </w:p>
        </w:tc>
        <w:tc>
          <w:tcPr>
            <w:tcW w:w="2007" w:type="dxa"/>
            <w:shd w:val="clear" w:color="auto" w:fill="auto"/>
            <w:noWrap/>
          </w:tcPr>
          <w:p w14:paraId="0C1C7EB0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Replace with "12.12.3 Key establishment with PASN authentication," based on </w:t>
            </w:r>
            <w:proofErr w:type="spellStart"/>
            <w:r w:rsidRPr="00F23DF3">
              <w:rPr>
                <w:sz w:val="20"/>
              </w:rPr>
              <w:t>TGaz</w:t>
            </w:r>
            <w:proofErr w:type="spellEnd"/>
            <w:r w:rsidRPr="00F23DF3">
              <w:rPr>
                <w:sz w:val="20"/>
              </w:rPr>
              <w:t xml:space="preserve"> draft.</w:t>
            </w:r>
          </w:p>
        </w:tc>
        <w:tc>
          <w:tcPr>
            <w:tcW w:w="3663" w:type="dxa"/>
            <w:shd w:val="clear" w:color="auto" w:fill="auto"/>
          </w:tcPr>
          <w:p w14:paraId="4A66990F" w14:textId="77777777" w:rsidR="008606FB" w:rsidRDefault="000A6EF3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  <w:p w14:paraId="7F70CBAB" w14:textId="77777777" w:rsidR="00026666" w:rsidRDefault="00026666" w:rsidP="00EF260B">
            <w:pPr>
              <w:rPr>
                <w:sz w:val="20"/>
                <w:lang w:val="en-US"/>
              </w:rPr>
            </w:pPr>
          </w:p>
          <w:p w14:paraId="3C34D90A" w14:textId="53C5C989" w:rsidR="00026666" w:rsidRPr="00F23DF3" w:rsidRDefault="00026666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Same resolution applied for CIDs 2</w:t>
            </w:r>
            <w:r w:rsidR="00FB337D">
              <w:rPr>
                <w:sz w:val="20"/>
                <w:lang w:val="en-US"/>
              </w:rPr>
              <w:t>0</w:t>
            </w:r>
            <w:r w:rsidRPr="00F23DF3">
              <w:rPr>
                <w:sz w:val="20"/>
                <w:lang w:val="en-US"/>
              </w:rPr>
              <w:t>76 and 2155.</w:t>
            </w:r>
          </w:p>
        </w:tc>
      </w:tr>
      <w:tr w:rsidR="008606FB" w:rsidRPr="00F23DF3" w14:paraId="510F587C" w14:textId="77777777" w:rsidTr="0002666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08C71A6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2155</w:t>
            </w:r>
          </w:p>
        </w:tc>
        <w:tc>
          <w:tcPr>
            <w:tcW w:w="744" w:type="dxa"/>
            <w:shd w:val="clear" w:color="auto" w:fill="auto"/>
            <w:noWrap/>
          </w:tcPr>
          <w:p w14:paraId="66F0B9A8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47.16</w:t>
            </w:r>
          </w:p>
        </w:tc>
        <w:tc>
          <w:tcPr>
            <w:tcW w:w="3060" w:type="dxa"/>
            <w:shd w:val="clear" w:color="auto" w:fill="auto"/>
            <w:noWrap/>
          </w:tcPr>
          <w:p w14:paraId="3C0F3F64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heading 12.12.3 should read according to 11az D3.0 "Key establishment with PASN authentication</w:t>
            </w:r>
            <w:proofErr w:type="gramStart"/>
            <w:r w:rsidRPr="00F23DF3">
              <w:rPr>
                <w:sz w:val="20"/>
              </w:rPr>
              <w:t>", but</w:t>
            </w:r>
            <w:proofErr w:type="gramEnd"/>
            <w:r w:rsidRPr="00F23DF3">
              <w:rPr>
                <w:sz w:val="20"/>
              </w:rPr>
              <w:t xml:space="preserve"> reads "DMG Discovery outside the context of a BSS". Please correct to heading as in 11az D3.0</w:t>
            </w:r>
          </w:p>
        </w:tc>
        <w:tc>
          <w:tcPr>
            <w:tcW w:w="2007" w:type="dxa"/>
            <w:shd w:val="clear" w:color="auto" w:fill="auto"/>
            <w:noWrap/>
          </w:tcPr>
          <w:p w14:paraId="2FFFC59B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2F1148A" w14:textId="77777777" w:rsidR="008606FB" w:rsidRPr="00F23DF3" w:rsidRDefault="00D849D3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  <w:p w14:paraId="76E167DA" w14:textId="77777777" w:rsidR="00D849D3" w:rsidRPr="00F23DF3" w:rsidRDefault="00D849D3" w:rsidP="00EF260B">
            <w:pPr>
              <w:rPr>
                <w:sz w:val="20"/>
                <w:lang w:val="en-US"/>
              </w:rPr>
            </w:pPr>
          </w:p>
          <w:p w14:paraId="405A0610" w14:textId="307F1C22" w:rsidR="00D849D3" w:rsidRPr="00F23DF3" w:rsidRDefault="00D849D3" w:rsidP="00D849D3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Same resolution applied for CIDs 2</w:t>
            </w:r>
            <w:r w:rsidR="00FB337D">
              <w:rPr>
                <w:sz w:val="20"/>
                <w:lang w:val="en-US"/>
              </w:rPr>
              <w:t>0</w:t>
            </w:r>
            <w:r w:rsidRPr="00F23DF3">
              <w:rPr>
                <w:sz w:val="20"/>
                <w:lang w:val="en-US"/>
              </w:rPr>
              <w:t>76 and 2155.</w:t>
            </w:r>
          </w:p>
          <w:p w14:paraId="024CA2D4" w14:textId="05ADC814" w:rsidR="00D849D3" w:rsidRPr="00F23DF3" w:rsidRDefault="00D849D3" w:rsidP="00EF260B">
            <w:pPr>
              <w:rPr>
                <w:sz w:val="20"/>
                <w:lang w:val="en-US"/>
              </w:rPr>
            </w:pPr>
          </w:p>
        </w:tc>
      </w:tr>
      <w:tr w:rsidR="008606FB" w:rsidRPr="00F23DF3" w14:paraId="362CC930" w14:textId="77777777" w:rsidTr="0002666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4C2731A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2156</w:t>
            </w:r>
          </w:p>
        </w:tc>
        <w:tc>
          <w:tcPr>
            <w:tcW w:w="744" w:type="dxa"/>
            <w:shd w:val="clear" w:color="auto" w:fill="auto"/>
            <w:noWrap/>
          </w:tcPr>
          <w:p w14:paraId="42C6860F" w14:textId="77777777" w:rsidR="008606FB" w:rsidRPr="00F23DF3" w:rsidRDefault="008606FB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47.46</w:t>
            </w:r>
          </w:p>
        </w:tc>
        <w:tc>
          <w:tcPr>
            <w:tcW w:w="3060" w:type="dxa"/>
            <w:shd w:val="clear" w:color="auto" w:fill="auto"/>
            <w:noWrap/>
          </w:tcPr>
          <w:p w14:paraId="5511D094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Insert space between "(NGV ranging</w:t>
            </w:r>
            <w:proofErr w:type="gramStart"/>
            <w:r w:rsidRPr="00F23DF3">
              <w:rPr>
                <w:sz w:val="20"/>
              </w:rPr>
              <w:t>))if</w:t>
            </w:r>
            <w:proofErr w:type="gramEnd"/>
            <w:r w:rsidRPr="00F23DF3">
              <w:rPr>
                <w:sz w:val="20"/>
              </w:rPr>
              <w:t>"</w:t>
            </w:r>
          </w:p>
        </w:tc>
        <w:tc>
          <w:tcPr>
            <w:tcW w:w="2007" w:type="dxa"/>
            <w:shd w:val="clear" w:color="auto" w:fill="auto"/>
            <w:noWrap/>
          </w:tcPr>
          <w:p w14:paraId="277BA385" w14:textId="77777777" w:rsidR="008606FB" w:rsidRPr="00F23DF3" w:rsidRDefault="008606FB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D3CF26B" w14:textId="2402DA44" w:rsidR="008606FB" w:rsidRPr="00F23DF3" w:rsidRDefault="002E4C00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</w:tbl>
    <w:p w14:paraId="78C153AA" w14:textId="77777777" w:rsidR="002137DF" w:rsidRPr="00F23DF3" w:rsidRDefault="002137DF">
      <w:pPr>
        <w:rPr>
          <w:b/>
          <w:i/>
          <w:sz w:val="20"/>
        </w:rPr>
      </w:pPr>
      <w:r w:rsidRPr="00F23DF3">
        <w:rPr>
          <w:b/>
          <w:i/>
          <w:sz w:val="20"/>
        </w:rPr>
        <w:t>Discussion</w:t>
      </w:r>
    </w:p>
    <w:p w14:paraId="0C611BE8" w14:textId="793D92AF" w:rsidR="00DC268D" w:rsidRDefault="00DC268D">
      <w:pPr>
        <w:rPr>
          <w:bCs/>
          <w:iCs/>
          <w:sz w:val="20"/>
        </w:rPr>
      </w:pPr>
    </w:p>
    <w:p w14:paraId="5F413831" w14:textId="5900CA19" w:rsidR="00B87A93" w:rsidRPr="00DC268D" w:rsidRDefault="00B87A93" w:rsidP="00B87A93">
      <w:pPr>
        <w:rPr>
          <w:b/>
          <w:iCs/>
          <w:sz w:val="20"/>
          <w:u w:val="single"/>
        </w:rPr>
      </w:pPr>
      <w:r w:rsidRPr="00DC268D">
        <w:rPr>
          <w:b/>
          <w:iCs/>
          <w:sz w:val="20"/>
          <w:u w:val="single"/>
        </w:rPr>
        <w:t xml:space="preserve">CID </w:t>
      </w:r>
      <w:r w:rsidRPr="00B87A93">
        <w:rPr>
          <w:b/>
          <w:iCs/>
          <w:sz w:val="20"/>
          <w:u w:val="single"/>
        </w:rPr>
        <w:t>2060</w:t>
      </w:r>
    </w:p>
    <w:p w14:paraId="68AF8E55" w14:textId="4A8B9034" w:rsidR="00B87A93" w:rsidRDefault="00B60521" w:rsidP="00026666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3E66B5FA" wp14:editId="4A340760">
            <wp:extent cx="5334000" cy="94699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724" cy="9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86F8" w14:textId="77777777" w:rsidR="00B87A93" w:rsidRDefault="00B87A93">
      <w:pPr>
        <w:rPr>
          <w:bCs/>
          <w:iCs/>
          <w:sz w:val="20"/>
        </w:rPr>
      </w:pPr>
    </w:p>
    <w:p w14:paraId="4276BBCF" w14:textId="7323EA06" w:rsidR="002137DF" w:rsidRPr="00DC268D" w:rsidRDefault="002137DF">
      <w:pPr>
        <w:rPr>
          <w:b/>
          <w:iCs/>
          <w:sz w:val="20"/>
          <w:u w:val="single"/>
        </w:rPr>
      </w:pPr>
      <w:r w:rsidRPr="00DC268D">
        <w:rPr>
          <w:b/>
          <w:iCs/>
          <w:sz w:val="20"/>
          <w:u w:val="single"/>
        </w:rPr>
        <w:t>CID</w:t>
      </w:r>
      <w:r w:rsidR="00DC268D" w:rsidRPr="00DC268D">
        <w:rPr>
          <w:b/>
          <w:iCs/>
          <w:sz w:val="20"/>
          <w:u w:val="single"/>
        </w:rPr>
        <w:t xml:space="preserve"> </w:t>
      </w:r>
      <w:r w:rsidRPr="00DC268D">
        <w:rPr>
          <w:b/>
          <w:iCs/>
          <w:sz w:val="20"/>
          <w:u w:val="single"/>
        </w:rPr>
        <w:t>2154</w:t>
      </w:r>
    </w:p>
    <w:p w14:paraId="06D7345E" w14:textId="77777777" w:rsidR="00026666" w:rsidRDefault="00060D79" w:rsidP="00026666">
      <w:pPr>
        <w:jc w:val="center"/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2D6ABCC2" wp14:editId="4CAEDBDE">
            <wp:extent cx="4711700" cy="2188223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59" cy="21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580B0" w14:textId="0900B81E" w:rsidR="00163B32" w:rsidRPr="00F23DF3" w:rsidRDefault="00163B32" w:rsidP="00026666">
      <w:pPr>
        <w:jc w:val="center"/>
        <w:rPr>
          <w:bCs/>
          <w:iCs/>
          <w:sz w:val="20"/>
        </w:rPr>
      </w:pPr>
    </w:p>
    <w:p w14:paraId="71F9B089" w14:textId="63B615DA" w:rsidR="00FE4824" w:rsidRPr="00026666" w:rsidRDefault="00F11F3D" w:rsidP="00FE4824">
      <w:pPr>
        <w:rPr>
          <w:b/>
          <w:sz w:val="20"/>
          <w:u w:val="single"/>
        </w:rPr>
      </w:pPr>
      <w:r w:rsidRPr="00026666">
        <w:rPr>
          <w:b/>
          <w:iCs/>
          <w:sz w:val="20"/>
          <w:u w:val="single"/>
        </w:rPr>
        <w:t xml:space="preserve">CIDs </w:t>
      </w:r>
      <w:r w:rsidRPr="00026666">
        <w:rPr>
          <w:b/>
          <w:sz w:val="20"/>
          <w:u w:val="single"/>
        </w:rPr>
        <w:t>2076 and 2155</w:t>
      </w:r>
    </w:p>
    <w:p w14:paraId="027AA9A5" w14:textId="669ACAD7" w:rsidR="0007138B" w:rsidRPr="00F23DF3" w:rsidRDefault="0007138B" w:rsidP="00FE4824">
      <w:pPr>
        <w:rPr>
          <w:sz w:val="20"/>
        </w:rPr>
      </w:pPr>
      <w:r w:rsidRPr="00F23DF3">
        <w:rPr>
          <w:sz w:val="20"/>
        </w:rPr>
        <w:t xml:space="preserve">In 11bd d2.0, </w:t>
      </w:r>
    </w:p>
    <w:p w14:paraId="5B6494E9" w14:textId="39091129" w:rsidR="004A11D6" w:rsidRPr="00F23DF3" w:rsidRDefault="004A11D6" w:rsidP="002D5D0A">
      <w:pPr>
        <w:jc w:val="center"/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1012064C" wp14:editId="02EDFC73">
            <wp:extent cx="4616450" cy="9178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717" cy="92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426A4" w14:textId="1C3D7B08" w:rsidR="004A11D6" w:rsidRPr="00F23DF3" w:rsidRDefault="004A11D6" w:rsidP="00FE4824">
      <w:pPr>
        <w:rPr>
          <w:bCs/>
          <w:iCs/>
          <w:sz w:val="20"/>
        </w:rPr>
      </w:pPr>
      <w:r w:rsidRPr="00F23DF3">
        <w:rPr>
          <w:bCs/>
          <w:iCs/>
          <w:sz w:val="20"/>
        </w:rPr>
        <w:lastRenderedPageBreak/>
        <w:t>In 11a</w:t>
      </w:r>
      <w:r w:rsidR="002D5D0A">
        <w:rPr>
          <w:bCs/>
          <w:iCs/>
          <w:sz w:val="20"/>
        </w:rPr>
        <w:t>z</w:t>
      </w:r>
      <w:r w:rsidRPr="00F23DF3">
        <w:rPr>
          <w:bCs/>
          <w:iCs/>
          <w:sz w:val="20"/>
        </w:rPr>
        <w:t xml:space="preserve"> d4.0, </w:t>
      </w:r>
    </w:p>
    <w:p w14:paraId="4619A075" w14:textId="5A79CC2B" w:rsidR="001604D8" w:rsidRPr="00F23DF3" w:rsidRDefault="00075324" w:rsidP="002D5D0A">
      <w:pPr>
        <w:jc w:val="center"/>
        <w:rPr>
          <w:b/>
          <w:i/>
          <w:sz w:val="20"/>
        </w:rPr>
      </w:pPr>
      <w:r w:rsidRPr="00F23DF3">
        <w:rPr>
          <w:b/>
          <w:i/>
          <w:noProof/>
          <w:sz w:val="20"/>
        </w:rPr>
        <w:drawing>
          <wp:inline distT="0" distB="0" distL="0" distR="0" wp14:anchorId="24B2E401" wp14:editId="5E15D6A8">
            <wp:extent cx="5296619" cy="622466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35" cy="62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62BE" w14:textId="77777777" w:rsidR="00D849D3" w:rsidRPr="00F23DF3" w:rsidRDefault="00D849D3" w:rsidP="001604D8">
      <w:pPr>
        <w:rPr>
          <w:b/>
          <w:i/>
          <w:sz w:val="20"/>
        </w:rPr>
      </w:pPr>
    </w:p>
    <w:p w14:paraId="602D844A" w14:textId="77777777" w:rsidR="001604D8" w:rsidRPr="00F23DF3" w:rsidRDefault="001604D8" w:rsidP="001604D8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1604D8" w:rsidRPr="00F23DF3" w14:paraId="61FFC6DA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D38F847" w14:textId="77777777" w:rsidR="001604D8" w:rsidRPr="00F23DF3" w:rsidRDefault="001604D8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D999D21" w14:textId="77777777" w:rsidR="001604D8" w:rsidRPr="00F23DF3" w:rsidRDefault="001604D8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292DAC98" w14:textId="77777777" w:rsidR="001604D8" w:rsidRPr="00F23DF3" w:rsidRDefault="001604D8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8430022" w14:textId="77777777" w:rsidR="001604D8" w:rsidRPr="00F23DF3" w:rsidRDefault="001604D8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D690C0B" w14:textId="77777777" w:rsidR="001604D8" w:rsidRPr="00F23DF3" w:rsidRDefault="001604D8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C09FE" w:rsidRPr="00F23DF3" w14:paraId="23C49457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C7C96A0" w14:textId="60C9CDD3" w:rsidR="008C09FE" w:rsidRPr="00F23DF3" w:rsidRDefault="008C09FE" w:rsidP="008C09FE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2260</w:t>
            </w:r>
          </w:p>
        </w:tc>
        <w:tc>
          <w:tcPr>
            <w:tcW w:w="744" w:type="dxa"/>
            <w:shd w:val="clear" w:color="auto" w:fill="auto"/>
            <w:noWrap/>
          </w:tcPr>
          <w:p w14:paraId="42AB5483" w14:textId="2CC2EA7F" w:rsidR="008C09FE" w:rsidRPr="00F23DF3" w:rsidRDefault="008C09FE" w:rsidP="008C09FE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35.50</w:t>
            </w:r>
          </w:p>
        </w:tc>
        <w:tc>
          <w:tcPr>
            <w:tcW w:w="2799" w:type="dxa"/>
            <w:shd w:val="clear" w:color="auto" w:fill="auto"/>
            <w:noWrap/>
          </w:tcPr>
          <w:p w14:paraId="41D5FE01" w14:textId="3737BF69" w:rsidR="008C09FE" w:rsidRPr="00F23DF3" w:rsidRDefault="008C09FE" w:rsidP="008C09FE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There is a typo in Table 9-45, a period within the word "present", </w:t>
            </w:r>
            <w:proofErr w:type="gramStart"/>
            <w:r w:rsidRPr="00F23DF3">
              <w:rPr>
                <w:sz w:val="20"/>
              </w:rPr>
              <w:t>i.e.</w:t>
            </w:r>
            <w:proofErr w:type="gramEnd"/>
            <w:r w:rsidRPr="00F23DF3">
              <w:rPr>
                <w:sz w:val="20"/>
              </w:rPr>
              <w:t xml:space="preserve"> "presen.t"</w:t>
            </w:r>
          </w:p>
        </w:tc>
        <w:tc>
          <w:tcPr>
            <w:tcW w:w="2268" w:type="dxa"/>
            <w:shd w:val="clear" w:color="auto" w:fill="auto"/>
            <w:noWrap/>
          </w:tcPr>
          <w:p w14:paraId="497E5317" w14:textId="70B6E2BA" w:rsidR="008C09FE" w:rsidRPr="00F23DF3" w:rsidRDefault="008C09FE" w:rsidP="008C09FE">
            <w:pPr>
              <w:rPr>
                <w:sz w:val="20"/>
              </w:rPr>
            </w:pPr>
            <w:r w:rsidRPr="00F23DF3">
              <w:rPr>
                <w:sz w:val="20"/>
              </w:rPr>
              <w:t xml:space="preserve">Reword the Notes entry for DMG OCB to read "This element is present if dot11OCBActivated is true; </w:t>
            </w:r>
            <w:proofErr w:type="gramStart"/>
            <w:r w:rsidRPr="00F23DF3">
              <w:rPr>
                <w:sz w:val="20"/>
              </w:rPr>
              <w:t>otherwise</w:t>
            </w:r>
            <w:proofErr w:type="gramEnd"/>
            <w:r w:rsidRPr="00F23DF3">
              <w:rPr>
                <w:sz w:val="20"/>
              </w:rPr>
              <w:t xml:space="preserve"> it is not present"</w:t>
            </w:r>
          </w:p>
        </w:tc>
        <w:tc>
          <w:tcPr>
            <w:tcW w:w="3663" w:type="dxa"/>
            <w:shd w:val="clear" w:color="auto" w:fill="auto"/>
          </w:tcPr>
          <w:p w14:paraId="0D2A1DC4" w14:textId="30586635" w:rsidR="008C09FE" w:rsidRPr="00F23DF3" w:rsidRDefault="009F657C" w:rsidP="008C09FE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</w:tbl>
    <w:p w14:paraId="67FFB534" w14:textId="77777777" w:rsidR="001604D8" w:rsidRPr="00F23DF3" w:rsidRDefault="001604D8" w:rsidP="001604D8">
      <w:pPr>
        <w:rPr>
          <w:bCs/>
          <w:iCs/>
          <w:sz w:val="20"/>
        </w:rPr>
      </w:pPr>
      <w:r w:rsidRPr="00F23DF3">
        <w:rPr>
          <w:b/>
          <w:i/>
          <w:sz w:val="20"/>
        </w:rPr>
        <w:t>Discussion</w:t>
      </w:r>
    </w:p>
    <w:p w14:paraId="4FCC987B" w14:textId="77777777" w:rsidR="00044BB9" w:rsidRDefault="00044BB9" w:rsidP="001604D8">
      <w:pPr>
        <w:rPr>
          <w:bCs/>
          <w:iCs/>
          <w:sz w:val="20"/>
        </w:rPr>
      </w:pPr>
    </w:p>
    <w:p w14:paraId="1542BB5A" w14:textId="57BC6B1E" w:rsidR="00D759B4" w:rsidRPr="00F23DF3" w:rsidRDefault="00D759B4" w:rsidP="001604D8">
      <w:pPr>
        <w:rPr>
          <w:bCs/>
          <w:iCs/>
          <w:sz w:val="20"/>
        </w:rPr>
      </w:pPr>
      <w:r w:rsidRPr="00044BB9">
        <w:rPr>
          <w:b/>
          <w:iCs/>
          <w:sz w:val="20"/>
          <w:u w:val="single"/>
        </w:rPr>
        <w:t xml:space="preserve">CID2260 </w:t>
      </w:r>
    </w:p>
    <w:p w14:paraId="01A7F798" w14:textId="640E8562" w:rsidR="001604D8" w:rsidRPr="00F23DF3" w:rsidRDefault="00130585" w:rsidP="001604D8">
      <w:pPr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3EBBF242" wp14:editId="28E2BDB7">
            <wp:extent cx="4830793" cy="1353241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314" cy="135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24043" w14:textId="432BBDBF" w:rsidR="001604D8" w:rsidRDefault="001604D8" w:rsidP="001604D8">
      <w:pPr>
        <w:rPr>
          <w:b/>
          <w:i/>
          <w:sz w:val="20"/>
        </w:rPr>
      </w:pPr>
    </w:p>
    <w:p w14:paraId="001B2467" w14:textId="77777777" w:rsidR="000E7099" w:rsidRPr="00F23DF3" w:rsidRDefault="000E7099" w:rsidP="001604D8">
      <w:pPr>
        <w:rPr>
          <w:b/>
          <w:i/>
          <w:sz w:val="20"/>
        </w:rPr>
      </w:pPr>
    </w:p>
    <w:p w14:paraId="455E1918" w14:textId="77777777" w:rsidR="006579F6" w:rsidRPr="00F23DF3" w:rsidRDefault="006579F6" w:rsidP="001604D8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6579F6" w:rsidRPr="00F23DF3" w14:paraId="51DAA8C9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7B77AAC" w14:textId="77777777" w:rsidR="006579F6" w:rsidRPr="00F23DF3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4E9D28D" w14:textId="77777777" w:rsidR="006579F6" w:rsidRPr="00F23DF3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93F62A8" w14:textId="77777777" w:rsidR="006579F6" w:rsidRPr="00F23DF3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B8B58E" w14:textId="77777777" w:rsidR="006579F6" w:rsidRPr="00F23DF3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C19B8FE" w14:textId="77777777" w:rsidR="006579F6" w:rsidRPr="00F23DF3" w:rsidRDefault="006579F6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6579F6" w:rsidRPr="00F23DF3" w14:paraId="0CEC1C00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B96BCC7" w14:textId="77777777" w:rsidR="006579F6" w:rsidRPr="00F23DF3" w:rsidRDefault="006579F6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2149</w:t>
            </w:r>
          </w:p>
        </w:tc>
        <w:tc>
          <w:tcPr>
            <w:tcW w:w="744" w:type="dxa"/>
            <w:shd w:val="clear" w:color="auto" w:fill="auto"/>
            <w:noWrap/>
          </w:tcPr>
          <w:p w14:paraId="50D4F476" w14:textId="77777777" w:rsidR="006579F6" w:rsidRPr="00F23DF3" w:rsidRDefault="006579F6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37.11</w:t>
            </w:r>
          </w:p>
        </w:tc>
        <w:tc>
          <w:tcPr>
            <w:tcW w:w="2799" w:type="dxa"/>
            <w:shd w:val="clear" w:color="auto" w:fill="auto"/>
            <w:noWrap/>
          </w:tcPr>
          <w:p w14:paraId="14B3285D" w14:textId="77777777" w:rsidR="006579F6" w:rsidRPr="00F23DF3" w:rsidRDefault="006579F6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The subclause number "9.4.2.296" appears twice. Hence, increase the subclause number of the "Ranging Parameters element" by one</w:t>
            </w:r>
          </w:p>
        </w:tc>
        <w:tc>
          <w:tcPr>
            <w:tcW w:w="2268" w:type="dxa"/>
            <w:shd w:val="clear" w:color="auto" w:fill="auto"/>
            <w:noWrap/>
          </w:tcPr>
          <w:p w14:paraId="382034ED" w14:textId="77777777" w:rsidR="006579F6" w:rsidRPr="00F23DF3" w:rsidRDefault="006579F6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69B4A54" w14:textId="77777777" w:rsidR="006579F6" w:rsidRPr="00F23DF3" w:rsidRDefault="006579F6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Revised.</w:t>
            </w:r>
          </w:p>
          <w:p w14:paraId="4E7F5760" w14:textId="4B500C73" w:rsidR="006579F6" w:rsidRPr="00F23DF3" w:rsidRDefault="006579F6" w:rsidP="00EF260B">
            <w:pPr>
              <w:rPr>
                <w:sz w:val="20"/>
                <w:lang w:val="en-US"/>
              </w:rPr>
            </w:pPr>
          </w:p>
          <w:p w14:paraId="0C5479DC" w14:textId="77777777" w:rsidR="007B4F0C" w:rsidRDefault="00360905" w:rsidP="00EF26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 n</w:t>
            </w:r>
            <w:r w:rsidR="00F62B99" w:rsidRPr="00F23DF3">
              <w:rPr>
                <w:sz w:val="20"/>
                <w:lang w:val="en-US"/>
              </w:rPr>
              <w:t xml:space="preserve">ew subclause numbers are assigned for DMG OCB element and </w:t>
            </w:r>
            <w:r w:rsidR="00F10386" w:rsidRPr="00F23DF3">
              <w:rPr>
                <w:sz w:val="20"/>
                <w:lang w:val="en-US"/>
              </w:rPr>
              <w:t xml:space="preserve">Ranging Parameters element to be aligned </w:t>
            </w:r>
            <w:proofErr w:type="spellStart"/>
            <w:r w:rsidR="00F10386" w:rsidRPr="00F23DF3">
              <w:rPr>
                <w:sz w:val="20"/>
                <w:lang w:val="en-US"/>
              </w:rPr>
              <w:t>wth</w:t>
            </w:r>
            <w:proofErr w:type="spellEnd"/>
            <w:r w:rsidR="00F10386" w:rsidRPr="00F23DF3">
              <w:rPr>
                <w:sz w:val="20"/>
                <w:lang w:val="en-US"/>
              </w:rPr>
              <w:t xml:space="preserve"> other developing amendments.</w:t>
            </w:r>
            <w:r w:rsidR="007B4F0C">
              <w:rPr>
                <w:sz w:val="20"/>
                <w:lang w:val="en-US"/>
              </w:rPr>
              <w:t xml:space="preserve"> </w:t>
            </w:r>
          </w:p>
          <w:p w14:paraId="128CB3F3" w14:textId="77777777" w:rsidR="007B4F0C" w:rsidRDefault="007B4F0C" w:rsidP="00EF260B">
            <w:pPr>
              <w:rPr>
                <w:sz w:val="20"/>
                <w:lang w:val="en-US"/>
              </w:rPr>
            </w:pPr>
          </w:p>
          <w:p w14:paraId="58FA69AC" w14:textId="596E0692" w:rsidR="00F62B99" w:rsidRPr="00F23DF3" w:rsidRDefault="007B4F0C" w:rsidP="00EF260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Moreover, the editorial instruction is modified to make instruction clear.</w:t>
            </w:r>
          </w:p>
          <w:p w14:paraId="51786592" w14:textId="553B945F" w:rsidR="00F10386" w:rsidRPr="00F23DF3" w:rsidRDefault="00F10386" w:rsidP="00EF260B">
            <w:pPr>
              <w:rPr>
                <w:sz w:val="20"/>
                <w:lang w:val="en-US"/>
              </w:rPr>
            </w:pPr>
          </w:p>
          <w:p w14:paraId="57463CF5" w14:textId="7729A1A3" w:rsidR="00F10386" w:rsidRPr="00F23DF3" w:rsidRDefault="00F10386" w:rsidP="00EF260B">
            <w:pPr>
              <w:rPr>
                <w:sz w:val="20"/>
                <w:lang w:val="en-US"/>
              </w:rPr>
            </w:pPr>
            <w:proofErr w:type="spellStart"/>
            <w:r w:rsidRPr="00F23DF3">
              <w:rPr>
                <w:sz w:val="20"/>
                <w:lang w:val="en-US"/>
              </w:rPr>
              <w:t>TGbd</w:t>
            </w:r>
            <w:proofErr w:type="spellEnd"/>
            <w:r w:rsidRPr="00F23DF3">
              <w:rPr>
                <w:sz w:val="20"/>
                <w:lang w:val="en-US"/>
              </w:rPr>
              <w:t xml:space="preserve"> Editor: Incorporate the changes in 11-21-</w:t>
            </w:r>
            <w:r w:rsidR="00360905">
              <w:rPr>
                <w:sz w:val="20"/>
                <w:lang w:val="en-US"/>
              </w:rPr>
              <w:t>1404</w:t>
            </w:r>
            <w:r w:rsidRPr="00F23DF3">
              <w:rPr>
                <w:sz w:val="20"/>
                <w:lang w:val="en-US"/>
              </w:rPr>
              <w:t>-00-00bd-Resolutions to Editorial Comments Part 1</w:t>
            </w:r>
          </w:p>
          <w:p w14:paraId="0647D612" w14:textId="77777777" w:rsidR="006579F6" w:rsidRPr="00F23DF3" w:rsidRDefault="006579F6" w:rsidP="00EF260B">
            <w:pPr>
              <w:rPr>
                <w:sz w:val="20"/>
                <w:lang w:val="en-US"/>
              </w:rPr>
            </w:pPr>
          </w:p>
        </w:tc>
      </w:tr>
    </w:tbl>
    <w:p w14:paraId="1D22FB4A" w14:textId="3B82C653" w:rsidR="006579F6" w:rsidRPr="00F23DF3" w:rsidRDefault="006579F6" w:rsidP="001604D8">
      <w:pPr>
        <w:rPr>
          <w:bCs/>
          <w:iCs/>
          <w:sz w:val="20"/>
        </w:rPr>
      </w:pPr>
      <w:r w:rsidRPr="00F23DF3">
        <w:rPr>
          <w:b/>
          <w:i/>
          <w:sz w:val="20"/>
        </w:rPr>
        <w:t>Discussion</w:t>
      </w:r>
    </w:p>
    <w:p w14:paraId="5F641612" w14:textId="77777777" w:rsidR="00C37CD3" w:rsidRDefault="00C37CD3" w:rsidP="001604D8">
      <w:pPr>
        <w:rPr>
          <w:bCs/>
          <w:iCs/>
          <w:sz w:val="20"/>
        </w:rPr>
      </w:pPr>
    </w:p>
    <w:p w14:paraId="69648C64" w14:textId="56017CB9" w:rsidR="00183A8D" w:rsidRDefault="00C37CD3" w:rsidP="001604D8">
      <w:pPr>
        <w:rPr>
          <w:bCs/>
          <w:iCs/>
          <w:sz w:val="20"/>
        </w:rPr>
      </w:pPr>
      <w:r>
        <w:rPr>
          <w:bCs/>
          <w:iCs/>
          <w:sz w:val="20"/>
        </w:rPr>
        <w:t>In 11bd d2.0 as below</w:t>
      </w:r>
    </w:p>
    <w:p w14:paraId="121AB90D" w14:textId="77777777" w:rsidR="00D43859" w:rsidRPr="00F23DF3" w:rsidRDefault="00D43859" w:rsidP="001604D8">
      <w:pPr>
        <w:rPr>
          <w:bCs/>
          <w:iCs/>
          <w:sz w:val="20"/>
        </w:rPr>
      </w:pPr>
    </w:p>
    <w:p w14:paraId="4D9A98CB" w14:textId="434B1BAE" w:rsidR="00F07A03" w:rsidRPr="00F23DF3" w:rsidRDefault="00F07A03" w:rsidP="001604D8">
      <w:pPr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333C5832" wp14:editId="469361B9">
            <wp:extent cx="5327650" cy="57374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690" cy="59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434B4" w14:textId="77777777" w:rsidR="00F07A03" w:rsidRPr="00F23DF3" w:rsidRDefault="00F07A03" w:rsidP="001604D8">
      <w:pPr>
        <w:rPr>
          <w:bCs/>
          <w:iCs/>
          <w:sz w:val="20"/>
        </w:rPr>
      </w:pPr>
    </w:p>
    <w:p w14:paraId="2E1425F9" w14:textId="77777777" w:rsidR="00D43859" w:rsidRDefault="00D43859" w:rsidP="001604D8">
      <w:pPr>
        <w:rPr>
          <w:bCs/>
          <w:iCs/>
          <w:sz w:val="20"/>
        </w:rPr>
      </w:pPr>
    </w:p>
    <w:p w14:paraId="22A46BD9" w14:textId="609ACF6B" w:rsidR="006579F6" w:rsidRPr="00F23DF3" w:rsidRDefault="00183A8D" w:rsidP="001604D8">
      <w:pPr>
        <w:rPr>
          <w:bCs/>
          <w:iCs/>
          <w:sz w:val="20"/>
        </w:rPr>
      </w:pPr>
      <w:r w:rsidRPr="00F23DF3">
        <w:rPr>
          <w:bCs/>
          <w:iCs/>
          <w:sz w:val="20"/>
        </w:rPr>
        <w:t xml:space="preserve">In 11az d4.0, </w:t>
      </w:r>
      <w:r w:rsidR="00D01591" w:rsidRPr="00F23DF3">
        <w:rPr>
          <w:bCs/>
          <w:iCs/>
          <w:sz w:val="20"/>
        </w:rPr>
        <w:t xml:space="preserve">there are newly defined elements. </w:t>
      </w:r>
      <w:r w:rsidR="003F214A" w:rsidRPr="00F23DF3">
        <w:rPr>
          <w:bCs/>
          <w:iCs/>
          <w:sz w:val="20"/>
        </w:rPr>
        <w:t xml:space="preserve">For example, 9.4.2.296 </w:t>
      </w:r>
      <w:r w:rsidR="000C5236" w:rsidRPr="00F23DF3">
        <w:rPr>
          <w:bCs/>
          <w:iCs/>
          <w:sz w:val="20"/>
        </w:rPr>
        <w:t>(</w:t>
      </w:r>
      <w:r w:rsidR="003F214A" w:rsidRPr="00F23DF3">
        <w:rPr>
          <w:bCs/>
          <w:iCs/>
          <w:sz w:val="20"/>
        </w:rPr>
        <w:t>ISTA Availability Window element</w:t>
      </w:r>
      <w:r w:rsidR="000C5236" w:rsidRPr="00F23DF3">
        <w:rPr>
          <w:bCs/>
          <w:iCs/>
          <w:sz w:val="20"/>
        </w:rPr>
        <w:t>) and 9.4.2.298 (Ranging Parameters element) are defined.</w:t>
      </w:r>
      <w:r w:rsidR="002421F8" w:rsidRPr="00F23DF3">
        <w:rPr>
          <w:bCs/>
          <w:iCs/>
          <w:sz w:val="20"/>
        </w:rPr>
        <w:t xml:space="preserve"> 9.4.2.296 (Ranging Parameters element) in 11bd d2.0 should be 9.4.2.298 (Ranging Parameters element)</w:t>
      </w:r>
      <w:r w:rsidR="000E7099">
        <w:rPr>
          <w:bCs/>
          <w:iCs/>
          <w:sz w:val="20"/>
        </w:rPr>
        <w:t xml:space="preserve"> to be aligned</w:t>
      </w:r>
      <w:r w:rsidR="002421F8" w:rsidRPr="00F23DF3">
        <w:rPr>
          <w:bCs/>
          <w:iCs/>
          <w:sz w:val="20"/>
        </w:rPr>
        <w:t xml:space="preserve">. </w:t>
      </w:r>
      <w:r w:rsidR="00407EC8" w:rsidRPr="00F23DF3">
        <w:rPr>
          <w:bCs/>
          <w:iCs/>
          <w:sz w:val="20"/>
        </w:rPr>
        <w:t>However, 9.4.2.296 (DMG OCB element)</w:t>
      </w:r>
      <w:r w:rsidR="005241F4" w:rsidRPr="00F23DF3">
        <w:rPr>
          <w:bCs/>
          <w:iCs/>
          <w:sz w:val="20"/>
        </w:rPr>
        <w:t xml:space="preserve"> </w:t>
      </w:r>
      <w:r w:rsidR="000F647C" w:rsidRPr="00F23DF3">
        <w:rPr>
          <w:bCs/>
          <w:iCs/>
          <w:sz w:val="20"/>
        </w:rPr>
        <w:t>needs to get a new subclause number</w:t>
      </w:r>
      <w:r w:rsidR="000E7099">
        <w:rPr>
          <w:bCs/>
          <w:iCs/>
          <w:sz w:val="20"/>
        </w:rPr>
        <w:t>.</w:t>
      </w:r>
    </w:p>
    <w:p w14:paraId="1F98F915" w14:textId="12CB7E40" w:rsidR="006579F6" w:rsidRPr="00F23DF3" w:rsidRDefault="006579F6" w:rsidP="000E7099">
      <w:pPr>
        <w:jc w:val="center"/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lastRenderedPageBreak/>
        <w:drawing>
          <wp:inline distT="0" distB="0" distL="0" distR="0" wp14:anchorId="4253E906" wp14:editId="0C2483FE">
            <wp:extent cx="2498523" cy="2895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63" cy="290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FA1B" w14:textId="77777777" w:rsidR="00183A8D" w:rsidRPr="00F23DF3" w:rsidRDefault="00183A8D" w:rsidP="001604D8">
      <w:pPr>
        <w:rPr>
          <w:b/>
          <w:i/>
          <w:sz w:val="20"/>
        </w:rPr>
      </w:pPr>
    </w:p>
    <w:p w14:paraId="782DEAD8" w14:textId="77777777" w:rsidR="00183A8D" w:rsidRPr="00F23DF3" w:rsidRDefault="00183A8D" w:rsidP="001604D8">
      <w:pPr>
        <w:rPr>
          <w:b/>
          <w:i/>
          <w:sz w:val="20"/>
        </w:rPr>
      </w:pPr>
    </w:p>
    <w:p w14:paraId="53F80D1A" w14:textId="2E78973D" w:rsidR="001604D8" w:rsidRPr="00F23DF3" w:rsidRDefault="001604D8" w:rsidP="001604D8">
      <w:pPr>
        <w:rPr>
          <w:i/>
          <w:sz w:val="20"/>
        </w:rPr>
      </w:pPr>
      <w:r w:rsidRPr="00F23DF3">
        <w:rPr>
          <w:b/>
          <w:i/>
          <w:sz w:val="20"/>
        </w:rPr>
        <w:t xml:space="preserve">To </w:t>
      </w:r>
      <w:proofErr w:type="spellStart"/>
      <w:r w:rsidRPr="00F23DF3">
        <w:rPr>
          <w:b/>
          <w:i/>
          <w:sz w:val="20"/>
        </w:rPr>
        <w:t>TGbd</w:t>
      </w:r>
      <w:proofErr w:type="spellEnd"/>
      <w:r w:rsidRPr="00F23DF3">
        <w:rPr>
          <w:b/>
          <w:i/>
          <w:sz w:val="20"/>
        </w:rPr>
        <w:t xml:space="preserve"> Editor: </w:t>
      </w:r>
      <w:r w:rsidRPr="00F23DF3">
        <w:rPr>
          <w:i/>
          <w:sz w:val="20"/>
        </w:rPr>
        <w:t xml:space="preserve"> </w:t>
      </w:r>
      <w:r w:rsidRPr="00F23DF3">
        <w:rPr>
          <w:b/>
          <w:i/>
          <w:sz w:val="20"/>
          <w:highlight w:val="yellow"/>
        </w:rPr>
        <w:t>P</w:t>
      </w:r>
      <w:r w:rsidR="00C2623B" w:rsidRPr="00F23DF3">
        <w:rPr>
          <w:b/>
          <w:i/>
          <w:sz w:val="20"/>
          <w:highlight w:val="yellow"/>
        </w:rPr>
        <w:t>36</w:t>
      </w:r>
      <w:r w:rsidRPr="00F23DF3">
        <w:rPr>
          <w:b/>
          <w:i/>
          <w:sz w:val="20"/>
          <w:highlight w:val="yellow"/>
        </w:rPr>
        <w:t>L</w:t>
      </w:r>
      <w:r w:rsidR="00C2623B" w:rsidRPr="00F23DF3">
        <w:rPr>
          <w:b/>
          <w:i/>
          <w:sz w:val="20"/>
          <w:highlight w:val="yellow"/>
        </w:rPr>
        <w:t>19</w:t>
      </w:r>
      <w:r w:rsidRPr="00F23DF3">
        <w:rPr>
          <w:i/>
          <w:sz w:val="20"/>
        </w:rPr>
        <w:t xml:space="preserve"> update the description as below. </w:t>
      </w:r>
    </w:p>
    <w:p w14:paraId="6E1B7DB7" w14:textId="77777777" w:rsidR="001604D8" w:rsidRPr="00F23DF3" w:rsidRDefault="001604D8" w:rsidP="001604D8">
      <w:pPr>
        <w:rPr>
          <w:b/>
          <w:i/>
          <w:sz w:val="20"/>
        </w:rPr>
      </w:pPr>
      <w:r w:rsidRPr="00F23DF3">
        <w:rPr>
          <w:i/>
          <w:sz w:val="20"/>
        </w:rPr>
        <w:br/>
      </w:r>
      <w:r w:rsidRPr="00F23DF3">
        <w:rPr>
          <w:b/>
          <w:i/>
          <w:sz w:val="20"/>
        </w:rPr>
        <w:t>------------- Begin Text Changes ---------------</w:t>
      </w:r>
    </w:p>
    <w:p w14:paraId="2FB2C0C7" w14:textId="77777777" w:rsidR="001604D8" w:rsidRPr="00F23DF3" w:rsidRDefault="001604D8" w:rsidP="001604D8">
      <w:pPr>
        <w:rPr>
          <w:b/>
          <w:i/>
          <w:sz w:val="20"/>
        </w:rPr>
      </w:pPr>
    </w:p>
    <w:p w14:paraId="4F080183" w14:textId="77777777" w:rsidR="00F33AF6" w:rsidRPr="00F23DF3" w:rsidRDefault="00F33AF6" w:rsidP="00F33AF6">
      <w:pPr>
        <w:pStyle w:val="H3"/>
        <w:numPr>
          <w:ilvl w:val="0"/>
          <w:numId w:val="23"/>
        </w:numPr>
        <w:rPr>
          <w:rFonts w:ascii="Times New Roman" w:hAnsi="Times New Roman" w:cs="Times New Roman"/>
          <w:w w:val="100"/>
        </w:rPr>
      </w:pPr>
      <w:r w:rsidRPr="00F23DF3">
        <w:rPr>
          <w:rFonts w:ascii="Times New Roman" w:hAnsi="Times New Roman" w:cs="Times New Roman"/>
          <w:w w:val="100"/>
        </w:rPr>
        <w:t>Elements</w:t>
      </w:r>
      <w:r w:rsidRPr="00F23DF3">
        <w:rPr>
          <w:rFonts w:ascii="Times New Roman" w:hAnsi="Times New Roman" w:cs="Times New Roman"/>
          <w:vanish/>
          <w:w w:val="100"/>
        </w:rPr>
        <w:t>(#1158)(#1154)(#1344)</w:t>
      </w:r>
    </w:p>
    <w:p w14:paraId="012EEE16" w14:textId="77777777" w:rsidR="00F33AF6" w:rsidRPr="00F23DF3" w:rsidRDefault="00F33AF6" w:rsidP="00F33AF6">
      <w:pPr>
        <w:pStyle w:val="H4"/>
        <w:numPr>
          <w:ilvl w:val="0"/>
          <w:numId w:val="24"/>
        </w:numPr>
        <w:rPr>
          <w:rFonts w:ascii="Times New Roman" w:hAnsi="Times New Roman" w:cs="Times New Roman"/>
          <w:w w:val="100"/>
        </w:rPr>
      </w:pPr>
      <w:bookmarkStart w:id="0" w:name="RTF38393536383a2048342c312e"/>
      <w:r w:rsidRPr="00F23DF3">
        <w:rPr>
          <w:rFonts w:ascii="Times New Roman" w:hAnsi="Times New Roman" w:cs="Times New Roman"/>
          <w:w w:val="100"/>
        </w:rPr>
        <w:t>General</w:t>
      </w:r>
      <w:bookmarkEnd w:id="0"/>
    </w:p>
    <w:p w14:paraId="00708043" w14:textId="5FBA6D7F" w:rsidR="00F33AF6" w:rsidRPr="00F23DF3" w:rsidRDefault="00F33AF6" w:rsidP="00F33AF6">
      <w:pPr>
        <w:pStyle w:val="EditiingInstruction"/>
        <w:rPr>
          <w:w w:val="100"/>
        </w:rPr>
      </w:pPr>
      <w:r w:rsidRPr="00F23DF3">
        <w:rPr>
          <w:w w:val="100"/>
        </w:rPr>
        <w:t xml:space="preserve">Insert the following row in </w:t>
      </w:r>
      <w:r w:rsidRPr="00F23DF3">
        <w:rPr>
          <w:w w:val="100"/>
        </w:rPr>
        <w:fldChar w:fldCharType="begin"/>
      </w:r>
      <w:r w:rsidRPr="00F23DF3">
        <w:rPr>
          <w:w w:val="100"/>
        </w:rPr>
        <w:instrText xml:space="preserve"> REF  RTF38303531323a205461626c65 \h</w:instrText>
      </w:r>
      <w:r w:rsidR="00F23DF3">
        <w:rPr>
          <w:w w:val="100"/>
        </w:rPr>
        <w:instrText xml:space="preserve"> \* MERGEFORMAT </w:instrText>
      </w:r>
      <w:r w:rsidRPr="00F23DF3">
        <w:rPr>
          <w:w w:val="100"/>
        </w:rPr>
      </w:r>
      <w:r w:rsidRPr="00F23DF3">
        <w:rPr>
          <w:w w:val="100"/>
        </w:rPr>
        <w:fldChar w:fldCharType="separate"/>
      </w:r>
      <w:r w:rsidRPr="00F23DF3">
        <w:rPr>
          <w:w w:val="100"/>
        </w:rPr>
        <w:t>Table 9-94 (Element IDs)</w:t>
      </w:r>
      <w:r w:rsidRPr="00F23DF3">
        <w:rPr>
          <w:w w:val="100"/>
        </w:rPr>
        <w:fldChar w:fldCharType="end"/>
      </w:r>
      <w:r w:rsidRPr="00F23DF3">
        <w:rPr>
          <w:w w:val="100"/>
        </w:rPr>
        <w:t xml:space="preserve"> in Element ID/Element ID Extension order: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920"/>
        <w:gridCol w:w="1640"/>
        <w:gridCol w:w="1640"/>
        <w:gridCol w:w="1160"/>
        <w:gridCol w:w="1500"/>
      </w:tblGrid>
      <w:tr w:rsidR="00F33AF6" w:rsidRPr="00F23DF3" w14:paraId="38FDFBD9" w14:textId="77777777" w:rsidTr="00F33AF6">
        <w:trPr>
          <w:jc w:val="center"/>
        </w:trPr>
        <w:tc>
          <w:tcPr>
            <w:tcW w:w="7860" w:type="dxa"/>
            <w:gridSpan w:val="5"/>
            <w:vAlign w:val="center"/>
            <w:hideMark/>
          </w:tcPr>
          <w:p w14:paraId="76F53BA4" w14:textId="77777777" w:rsidR="00F33AF6" w:rsidRPr="00F23DF3" w:rsidRDefault="00F33AF6" w:rsidP="00F33AF6">
            <w:pPr>
              <w:pStyle w:val="TableTitle"/>
              <w:numPr>
                <w:ilvl w:val="0"/>
                <w:numId w:val="25"/>
              </w:numPr>
              <w:rPr>
                <w:rFonts w:ascii="Times New Roman" w:hAnsi="Times New Roman" w:cs="Times New Roman"/>
                <w:w w:val="1"/>
              </w:rPr>
            </w:pPr>
            <w:bookmarkStart w:id="1" w:name="RTF38303531323a205461626c65"/>
            <w:r w:rsidRPr="00F23DF3">
              <w:rPr>
                <w:rFonts w:ascii="Times New Roman" w:hAnsi="Times New Roman" w:cs="Times New Roman"/>
                <w:w w:val="100"/>
              </w:rPr>
              <w:t>Element IDs</w:t>
            </w:r>
            <w:bookmarkEnd w:id="1"/>
          </w:p>
        </w:tc>
      </w:tr>
      <w:tr w:rsidR="00F33AF6" w:rsidRPr="00F23DF3" w14:paraId="07CE411A" w14:textId="77777777" w:rsidTr="00F33AF6">
        <w:trPr>
          <w:trHeight w:val="640"/>
          <w:jc w:val="center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2B38954" w14:textId="77777777" w:rsidR="00F33AF6" w:rsidRPr="00F23DF3" w:rsidRDefault="00F33AF6">
            <w:pPr>
              <w:pStyle w:val="CellHeading"/>
            </w:pPr>
            <w:r w:rsidRPr="00F23DF3">
              <w:rPr>
                <w:w w:val="100"/>
              </w:rPr>
              <w:t>Element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CA818A8" w14:textId="77777777" w:rsidR="00F33AF6" w:rsidRPr="00F23DF3" w:rsidRDefault="00F33AF6">
            <w:pPr>
              <w:pStyle w:val="CellHeading"/>
            </w:pPr>
            <w:r w:rsidRPr="00F23DF3">
              <w:rPr>
                <w:w w:val="100"/>
              </w:rPr>
              <w:t>Element ID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7C6C744" w14:textId="77777777" w:rsidR="00F33AF6" w:rsidRPr="00F23DF3" w:rsidRDefault="00F33AF6">
            <w:pPr>
              <w:pStyle w:val="CellHeading"/>
            </w:pPr>
            <w:r w:rsidRPr="00F23DF3">
              <w:rPr>
                <w:w w:val="100"/>
              </w:rPr>
              <w:t>Element ID Extension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FD74B34" w14:textId="77777777" w:rsidR="00F33AF6" w:rsidRPr="00F23DF3" w:rsidRDefault="00F33AF6">
            <w:pPr>
              <w:pStyle w:val="CellHeading"/>
            </w:pPr>
            <w:r w:rsidRPr="00F23DF3">
              <w:rPr>
                <w:w w:val="100"/>
              </w:rPr>
              <w:t>Extensible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16CD904" w14:textId="77777777" w:rsidR="00F33AF6" w:rsidRPr="00F23DF3" w:rsidRDefault="00F33AF6">
            <w:pPr>
              <w:pStyle w:val="CellHeading"/>
            </w:pPr>
            <w:r w:rsidRPr="00F23DF3">
              <w:rPr>
                <w:w w:val="100"/>
              </w:rPr>
              <w:t>Fragmentable</w:t>
            </w:r>
          </w:p>
        </w:tc>
      </w:tr>
      <w:tr w:rsidR="00F33AF6" w:rsidRPr="00F23DF3" w14:paraId="34E40FBF" w14:textId="77777777" w:rsidTr="00F33AF6">
        <w:trPr>
          <w:trHeight w:val="760"/>
          <w:jc w:val="center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EA44356" w14:textId="16A5D1EC" w:rsidR="00F33AF6" w:rsidRPr="00F23DF3" w:rsidRDefault="00F33AF6">
            <w:pPr>
              <w:pStyle w:val="A1FigTitle"/>
              <w:suppressAutoHyphens/>
              <w:spacing w:before="0" w:line="20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23DF3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DMG OCB (see </w:t>
            </w:r>
            <w:r w:rsidRPr="00F23DF3"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w w:val="100"/>
                <w:sz w:val="18"/>
                <w:szCs w:val="18"/>
              </w:rPr>
              <w:fldChar w:fldCharType="begin"/>
            </w:r>
            <w:r w:rsidRPr="00F23DF3"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w w:val="100"/>
                <w:sz w:val="18"/>
                <w:szCs w:val="18"/>
              </w:rPr>
              <w:instrText xml:space="preserve"> REF  RTF37363332353a2048342c312e \h \* MERGEFORMAT </w:instrText>
            </w:r>
            <w:r w:rsidRPr="00F23DF3"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w w:val="100"/>
                <w:sz w:val="18"/>
                <w:szCs w:val="18"/>
              </w:rPr>
            </w:r>
            <w:r w:rsidRPr="00F23DF3"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w w:val="100"/>
                <w:sz w:val="18"/>
                <w:szCs w:val="18"/>
              </w:rPr>
              <w:fldChar w:fldCharType="separate"/>
            </w:r>
            <w:r w:rsidRPr="00F23DF3"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w w:val="100"/>
                <w:sz w:val="18"/>
                <w:szCs w:val="18"/>
              </w:rPr>
              <w:t>9.4.2.296</w:t>
            </w:r>
            <w:r w:rsidRPr="00A56CB6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  <w:t xml:space="preserve"> </w:t>
            </w:r>
            <w:r w:rsidR="00A56CB6" w:rsidRPr="00A56CB6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u w:val="single"/>
              </w:rPr>
              <w:t>9.4.2.</w:t>
            </w:r>
            <w:r w:rsidR="00A56CB6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u w:val="single"/>
              </w:rPr>
              <w:t>308</w:t>
            </w:r>
            <w:r w:rsidR="00A56CB6" w:rsidRPr="00A56CB6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  <w:t xml:space="preserve"> </w:t>
            </w:r>
            <w:r w:rsidRPr="00A56CB6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  <w:t>(DMG OCB element)</w:t>
            </w:r>
            <w:r w:rsidRPr="00F23DF3"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w w:val="100"/>
                <w:sz w:val="18"/>
                <w:szCs w:val="18"/>
              </w:rPr>
              <w:fldChar w:fldCharType="end"/>
            </w:r>
            <w:r w:rsidRPr="00F23DF3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16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EB7F942" w14:textId="77777777" w:rsidR="00F33AF6" w:rsidRPr="00F23DF3" w:rsidRDefault="00F33AF6">
            <w:pPr>
              <w:pStyle w:val="CellBody"/>
              <w:jc w:val="center"/>
            </w:pPr>
            <w:r w:rsidRPr="00F23DF3">
              <w:rPr>
                <w:w w:val="100"/>
              </w:rPr>
              <w:t>255</w:t>
            </w:r>
          </w:p>
        </w:tc>
        <w:tc>
          <w:tcPr>
            <w:tcW w:w="16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2E2299A" w14:textId="77777777" w:rsidR="00F33AF6" w:rsidRPr="00F23DF3" w:rsidRDefault="00F33AF6">
            <w:pPr>
              <w:pStyle w:val="CellBody"/>
              <w:jc w:val="center"/>
            </w:pPr>
            <w:r w:rsidRPr="00F23DF3">
              <w:rPr>
                <w:w w:val="100"/>
              </w:rPr>
              <w:t>&lt;ANA&gt;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3962BD81" w14:textId="77777777" w:rsidR="00F33AF6" w:rsidRPr="00F23DF3" w:rsidRDefault="00F33AF6">
            <w:pPr>
              <w:pStyle w:val="CellBody"/>
              <w:jc w:val="center"/>
            </w:pPr>
            <w:r w:rsidRPr="00F23DF3">
              <w:rPr>
                <w:w w:val="100"/>
              </w:rPr>
              <w:t>Yes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0CDF6D" w14:textId="77777777" w:rsidR="00F33AF6" w:rsidRPr="00F23DF3" w:rsidRDefault="00F33AF6">
            <w:pPr>
              <w:pStyle w:val="CellBody"/>
              <w:jc w:val="center"/>
            </w:pPr>
            <w:r w:rsidRPr="00F23DF3">
              <w:rPr>
                <w:w w:val="100"/>
              </w:rPr>
              <w:t>No</w:t>
            </w:r>
          </w:p>
        </w:tc>
      </w:tr>
    </w:tbl>
    <w:p w14:paraId="2C3CE03D" w14:textId="77777777" w:rsidR="00F33AF6" w:rsidRPr="00F23DF3" w:rsidRDefault="00F33AF6" w:rsidP="00F33AF6">
      <w:pPr>
        <w:pStyle w:val="EditiingInstruction"/>
        <w:rPr>
          <w:w w:val="100"/>
        </w:rPr>
      </w:pPr>
    </w:p>
    <w:p w14:paraId="3673536F" w14:textId="78C5A2C8" w:rsidR="00F33AF6" w:rsidRPr="00F23DF3" w:rsidRDefault="00F33AF6" w:rsidP="00F33AF6">
      <w:pPr>
        <w:pStyle w:val="EditiingInstruction"/>
        <w:rPr>
          <w:w w:val="100"/>
        </w:rPr>
      </w:pPr>
      <w:r w:rsidRPr="00F23DF3">
        <w:rPr>
          <w:w w:val="100"/>
        </w:rPr>
        <w:t xml:space="preserve">Insert the following after the last subclause of </w:t>
      </w:r>
      <w:r w:rsidRPr="00F23DF3">
        <w:rPr>
          <w:color w:val="FF0000"/>
          <w:w w:val="100"/>
          <w:u w:val="single"/>
        </w:rPr>
        <w:t>9.4.2</w:t>
      </w:r>
      <w:r w:rsidRPr="00F23DF3">
        <w:rPr>
          <w:color w:val="FF0000"/>
          <w:w w:val="100"/>
        </w:rPr>
        <w:t xml:space="preserve"> </w:t>
      </w:r>
      <w:r w:rsidRPr="00F23DF3">
        <w:rPr>
          <w:strike/>
          <w:color w:val="FF0000"/>
          <w:w w:val="100"/>
        </w:rPr>
        <w:t>9.2.4</w:t>
      </w:r>
      <w:r w:rsidRPr="00F23DF3">
        <w:rPr>
          <w:w w:val="100"/>
        </w:rPr>
        <w:t>:</w:t>
      </w:r>
    </w:p>
    <w:p w14:paraId="0F886461" w14:textId="373C5058" w:rsidR="00F33AF6" w:rsidRPr="00F23DF3" w:rsidRDefault="00720C12" w:rsidP="00F33AF6">
      <w:pPr>
        <w:pStyle w:val="H4"/>
        <w:numPr>
          <w:ilvl w:val="0"/>
          <w:numId w:val="26"/>
        </w:numPr>
        <w:rPr>
          <w:rFonts w:ascii="Times New Roman" w:hAnsi="Times New Roman" w:cs="Times New Roman"/>
          <w:w w:val="100"/>
        </w:rPr>
      </w:pPr>
      <w:bookmarkStart w:id="2" w:name="RTF37363332353a2048342c312e"/>
      <w:r w:rsidRPr="00720C12">
        <w:rPr>
          <w:rFonts w:ascii="Times New Roman" w:hAnsi="Times New Roman" w:cs="Times New Roman"/>
          <w:color w:val="FF0000"/>
          <w:w w:val="100"/>
          <w:u w:val="single"/>
        </w:rPr>
        <w:t>9.4.2.</w:t>
      </w:r>
      <w:r w:rsidR="00A56CB6">
        <w:rPr>
          <w:rFonts w:ascii="Times New Roman" w:hAnsi="Times New Roman" w:cs="Times New Roman"/>
          <w:color w:val="FF0000"/>
          <w:w w:val="100"/>
          <w:u w:val="single"/>
        </w:rPr>
        <w:t>30</w:t>
      </w:r>
      <w:r w:rsidRPr="00720C12">
        <w:rPr>
          <w:rFonts w:ascii="Times New Roman" w:hAnsi="Times New Roman" w:cs="Times New Roman"/>
          <w:color w:val="FF0000"/>
          <w:w w:val="100"/>
          <w:u w:val="single"/>
        </w:rPr>
        <w:t>8</w:t>
      </w:r>
      <w:r w:rsidRPr="00720C12">
        <w:rPr>
          <w:rFonts w:ascii="Times New Roman" w:hAnsi="Times New Roman" w:cs="Times New Roman"/>
          <w:color w:val="FF0000"/>
          <w:w w:val="100"/>
        </w:rPr>
        <w:t xml:space="preserve"> </w:t>
      </w:r>
      <w:r w:rsidR="00F33AF6" w:rsidRPr="00F23DF3">
        <w:rPr>
          <w:rFonts w:ascii="Times New Roman" w:hAnsi="Times New Roman" w:cs="Times New Roman"/>
          <w:w w:val="100"/>
        </w:rPr>
        <w:t>DMG OCB element</w:t>
      </w:r>
      <w:bookmarkEnd w:id="2"/>
    </w:p>
    <w:p w14:paraId="7E7F8878" w14:textId="5D199413" w:rsidR="00F33AF6" w:rsidRPr="00F23DF3" w:rsidRDefault="00D73C1C" w:rsidP="00F33AF6">
      <w:pPr>
        <w:pStyle w:val="EditiingInstruction"/>
        <w:rPr>
          <w:b w:val="0"/>
          <w:bCs w:val="0"/>
          <w:i w:val="0"/>
          <w:iCs w:val="0"/>
          <w:w w:val="100"/>
        </w:rPr>
      </w:pPr>
      <w:r w:rsidRPr="00F23DF3">
        <w:rPr>
          <w:b w:val="0"/>
          <w:bCs w:val="0"/>
          <w:i w:val="0"/>
          <w:iCs w:val="0"/>
          <w:w w:val="100"/>
        </w:rPr>
        <w:t>…</w:t>
      </w:r>
    </w:p>
    <w:p w14:paraId="36ADB799" w14:textId="77777777" w:rsidR="001604D8" w:rsidRPr="00F23DF3" w:rsidRDefault="001604D8" w:rsidP="001604D8">
      <w:pPr>
        <w:rPr>
          <w:b/>
          <w:i/>
          <w:sz w:val="20"/>
        </w:rPr>
      </w:pPr>
      <w:r w:rsidRPr="00F23DF3">
        <w:rPr>
          <w:b/>
          <w:i/>
          <w:sz w:val="20"/>
        </w:rPr>
        <w:t>------------- End Text Changes ------------------</w:t>
      </w:r>
    </w:p>
    <w:p w14:paraId="41693370" w14:textId="77777777" w:rsidR="001604D8" w:rsidRPr="00F23DF3" w:rsidRDefault="001604D8" w:rsidP="001604D8">
      <w:pPr>
        <w:rPr>
          <w:b/>
          <w:i/>
          <w:sz w:val="20"/>
        </w:rPr>
      </w:pPr>
    </w:p>
    <w:p w14:paraId="225C200C" w14:textId="3AD2DB2E" w:rsidR="0001566F" w:rsidRPr="00F23DF3" w:rsidRDefault="0001566F" w:rsidP="0001566F">
      <w:pPr>
        <w:rPr>
          <w:i/>
          <w:sz w:val="20"/>
        </w:rPr>
      </w:pPr>
      <w:r w:rsidRPr="00F23DF3">
        <w:rPr>
          <w:b/>
          <w:i/>
          <w:sz w:val="20"/>
        </w:rPr>
        <w:t xml:space="preserve">To </w:t>
      </w:r>
      <w:proofErr w:type="spellStart"/>
      <w:r w:rsidRPr="00F23DF3">
        <w:rPr>
          <w:b/>
          <w:i/>
          <w:sz w:val="20"/>
        </w:rPr>
        <w:t>TGbd</w:t>
      </w:r>
      <w:proofErr w:type="spellEnd"/>
      <w:r w:rsidRPr="00F23DF3">
        <w:rPr>
          <w:b/>
          <w:i/>
          <w:sz w:val="20"/>
        </w:rPr>
        <w:t xml:space="preserve"> Editor: </w:t>
      </w:r>
      <w:r w:rsidRPr="00F23DF3">
        <w:rPr>
          <w:i/>
          <w:sz w:val="20"/>
        </w:rPr>
        <w:t xml:space="preserve"> </w:t>
      </w:r>
      <w:r w:rsidRPr="00F23DF3">
        <w:rPr>
          <w:b/>
          <w:i/>
          <w:sz w:val="20"/>
          <w:highlight w:val="yellow"/>
        </w:rPr>
        <w:t>P3</w:t>
      </w:r>
      <w:r w:rsidR="002E02C7">
        <w:rPr>
          <w:b/>
          <w:i/>
          <w:sz w:val="20"/>
          <w:highlight w:val="yellow"/>
        </w:rPr>
        <w:t>7</w:t>
      </w:r>
      <w:r w:rsidRPr="00F23DF3">
        <w:rPr>
          <w:b/>
          <w:i/>
          <w:sz w:val="20"/>
          <w:highlight w:val="yellow"/>
        </w:rPr>
        <w:t>L1</w:t>
      </w:r>
      <w:r w:rsidR="002E02C7">
        <w:rPr>
          <w:b/>
          <w:i/>
          <w:sz w:val="20"/>
          <w:highlight w:val="yellow"/>
        </w:rPr>
        <w:t>1</w:t>
      </w:r>
      <w:r w:rsidRPr="00F23DF3">
        <w:rPr>
          <w:i/>
          <w:sz w:val="20"/>
        </w:rPr>
        <w:t xml:space="preserve"> update the description as below. </w:t>
      </w:r>
    </w:p>
    <w:p w14:paraId="4346350A" w14:textId="77777777" w:rsidR="0001566F" w:rsidRPr="00F23DF3" w:rsidRDefault="0001566F" w:rsidP="0001566F">
      <w:pPr>
        <w:rPr>
          <w:b/>
          <w:i/>
          <w:sz w:val="20"/>
        </w:rPr>
      </w:pPr>
      <w:r w:rsidRPr="00F23DF3">
        <w:rPr>
          <w:i/>
          <w:sz w:val="20"/>
        </w:rPr>
        <w:br/>
      </w:r>
      <w:r w:rsidRPr="00F23DF3">
        <w:rPr>
          <w:b/>
          <w:i/>
          <w:sz w:val="20"/>
        </w:rPr>
        <w:t>------------- Begin Text Changes ---------------</w:t>
      </w:r>
    </w:p>
    <w:p w14:paraId="3642F308" w14:textId="77777777" w:rsidR="0001566F" w:rsidRPr="00F23DF3" w:rsidRDefault="0001566F" w:rsidP="0001566F">
      <w:pPr>
        <w:pStyle w:val="H4"/>
        <w:numPr>
          <w:ilvl w:val="0"/>
          <w:numId w:val="26"/>
        </w:numPr>
        <w:rPr>
          <w:rFonts w:ascii="Times New Roman" w:hAnsi="Times New Roman" w:cs="Times New Roman"/>
          <w:w w:val="100"/>
        </w:rPr>
      </w:pPr>
      <w:r w:rsidRPr="00720C12">
        <w:rPr>
          <w:rFonts w:ascii="Times New Roman" w:hAnsi="Times New Roman" w:cs="Times New Roman"/>
          <w:color w:val="FF0000"/>
          <w:w w:val="100"/>
          <w:u w:val="single"/>
        </w:rPr>
        <w:lastRenderedPageBreak/>
        <w:t>9.4.2.298</w:t>
      </w:r>
      <w:r w:rsidRPr="00720C12">
        <w:rPr>
          <w:rFonts w:ascii="Times New Roman" w:hAnsi="Times New Roman" w:cs="Times New Roman"/>
          <w:color w:val="FF0000"/>
          <w:w w:val="100"/>
        </w:rPr>
        <w:t xml:space="preserve"> </w:t>
      </w:r>
      <w:r w:rsidRPr="00F23DF3">
        <w:rPr>
          <w:rFonts w:ascii="Times New Roman" w:hAnsi="Times New Roman" w:cs="Times New Roman"/>
          <w:w w:val="100"/>
        </w:rPr>
        <w:t>Ranging Parameters element</w:t>
      </w:r>
      <w:r w:rsidRPr="00F23DF3">
        <w:rPr>
          <w:rFonts w:ascii="Times New Roman" w:hAnsi="Times New Roman" w:cs="Times New Roman"/>
          <w:vanish/>
          <w:w w:val="100"/>
        </w:rPr>
        <w:t>(#1072)(#1166)(#1248)(#1071)</w:t>
      </w:r>
    </w:p>
    <w:p w14:paraId="1F6F9E4A" w14:textId="77777777" w:rsidR="002E02C7" w:rsidRPr="002E02C7" w:rsidRDefault="002E02C7" w:rsidP="002E02C7">
      <w:pPr>
        <w:pStyle w:val="ListParagraph"/>
        <w:ind w:left="0"/>
        <w:rPr>
          <w:b/>
          <w:i/>
          <w:sz w:val="20"/>
        </w:rPr>
      </w:pPr>
      <w:r w:rsidRPr="002E02C7">
        <w:rPr>
          <w:b/>
          <w:i/>
          <w:sz w:val="20"/>
        </w:rPr>
        <w:t>------------- End Text Changes ------------------</w:t>
      </w:r>
    </w:p>
    <w:p w14:paraId="7BC902B5" w14:textId="6979E0C6" w:rsidR="0001566F" w:rsidRDefault="0001566F" w:rsidP="00FE4824">
      <w:pPr>
        <w:rPr>
          <w:b/>
          <w:i/>
          <w:sz w:val="20"/>
        </w:rPr>
      </w:pPr>
    </w:p>
    <w:p w14:paraId="03B0F210" w14:textId="77777777" w:rsidR="0001566F" w:rsidRPr="00F23DF3" w:rsidRDefault="0001566F" w:rsidP="00FE4824">
      <w:pPr>
        <w:rPr>
          <w:b/>
          <w:i/>
          <w:sz w:val="20"/>
        </w:rPr>
      </w:pPr>
    </w:p>
    <w:p w14:paraId="3440CBBE" w14:textId="0699C3E5" w:rsidR="001604D8" w:rsidRPr="00F23DF3" w:rsidRDefault="001604D8" w:rsidP="00FE482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183A8D" w:rsidRPr="00F23DF3" w14:paraId="6CFCBC45" w14:textId="77777777" w:rsidTr="00EF260B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B4E48C7" w14:textId="77777777" w:rsidR="00183A8D" w:rsidRPr="00F23DF3" w:rsidRDefault="00183A8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54B0597" w14:textId="77777777" w:rsidR="00183A8D" w:rsidRPr="00F23DF3" w:rsidRDefault="00183A8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2A2218BF" w14:textId="77777777" w:rsidR="00183A8D" w:rsidRPr="00F23DF3" w:rsidRDefault="00183A8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1C1546" w14:textId="77777777" w:rsidR="00183A8D" w:rsidRPr="00F23DF3" w:rsidRDefault="00183A8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5691FFB" w14:textId="77777777" w:rsidR="00183A8D" w:rsidRPr="00F23DF3" w:rsidRDefault="00183A8D" w:rsidP="00EF260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83A8D" w:rsidRPr="00F23DF3" w14:paraId="09E72FC5" w14:textId="77777777" w:rsidTr="00EF260B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709F616" w14:textId="77777777" w:rsidR="00183A8D" w:rsidRPr="00F23DF3" w:rsidRDefault="00183A8D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2152</w:t>
            </w:r>
          </w:p>
        </w:tc>
        <w:tc>
          <w:tcPr>
            <w:tcW w:w="744" w:type="dxa"/>
            <w:shd w:val="clear" w:color="auto" w:fill="auto"/>
            <w:noWrap/>
          </w:tcPr>
          <w:p w14:paraId="24324B57" w14:textId="77777777" w:rsidR="00183A8D" w:rsidRPr="00F23DF3" w:rsidRDefault="00183A8D" w:rsidP="00EF260B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38.01</w:t>
            </w:r>
          </w:p>
        </w:tc>
        <w:tc>
          <w:tcPr>
            <w:tcW w:w="2799" w:type="dxa"/>
            <w:shd w:val="clear" w:color="auto" w:fill="auto"/>
            <w:noWrap/>
          </w:tcPr>
          <w:p w14:paraId="38810C8F" w14:textId="77777777" w:rsidR="00183A8D" w:rsidRPr="00F23DF3" w:rsidRDefault="00183A8D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An editorial note is missing where the first two lines should be inserted in Clause 9.5.3. Please insert the following edit "Insert the following paragraph after the last paragraph:"</w:t>
            </w:r>
          </w:p>
        </w:tc>
        <w:tc>
          <w:tcPr>
            <w:tcW w:w="2268" w:type="dxa"/>
            <w:shd w:val="clear" w:color="auto" w:fill="auto"/>
            <w:noWrap/>
          </w:tcPr>
          <w:p w14:paraId="49CB8AE0" w14:textId="77777777" w:rsidR="00183A8D" w:rsidRPr="00F23DF3" w:rsidRDefault="00183A8D" w:rsidP="00EF260B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209B8918" w14:textId="59EBCF4A" w:rsidR="00183A8D" w:rsidRPr="00F23DF3" w:rsidRDefault="007845D9" w:rsidP="00EF260B">
            <w:pPr>
              <w:rPr>
                <w:sz w:val="20"/>
                <w:lang w:val="en-US"/>
              </w:rPr>
            </w:pPr>
            <w:r w:rsidRPr="00F23DF3">
              <w:rPr>
                <w:sz w:val="20"/>
                <w:lang w:val="en-US"/>
              </w:rPr>
              <w:t>Accepted.</w:t>
            </w:r>
          </w:p>
        </w:tc>
      </w:tr>
    </w:tbl>
    <w:p w14:paraId="53FCE81B" w14:textId="6D8951D8" w:rsidR="00183A8D" w:rsidRPr="00F23DF3" w:rsidRDefault="003F7A8E" w:rsidP="00FE4824">
      <w:pPr>
        <w:rPr>
          <w:b/>
          <w:i/>
          <w:sz w:val="20"/>
        </w:rPr>
      </w:pPr>
      <w:r w:rsidRPr="00F23DF3">
        <w:rPr>
          <w:b/>
          <w:i/>
          <w:sz w:val="20"/>
        </w:rPr>
        <w:t>Discussion</w:t>
      </w:r>
    </w:p>
    <w:p w14:paraId="27DF3774" w14:textId="38A70820" w:rsidR="003F7A8E" w:rsidRPr="00F23DF3" w:rsidRDefault="003F7A8E" w:rsidP="00FE4824">
      <w:pPr>
        <w:rPr>
          <w:bCs/>
          <w:iCs/>
          <w:sz w:val="20"/>
        </w:rPr>
      </w:pPr>
      <w:r w:rsidRPr="00F23DF3">
        <w:rPr>
          <w:bCs/>
          <w:iCs/>
          <w:noProof/>
          <w:sz w:val="20"/>
        </w:rPr>
        <w:drawing>
          <wp:inline distT="0" distB="0" distL="0" distR="0" wp14:anchorId="3AEC72CC" wp14:editId="5DFD1E66">
            <wp:extent cx="4796287" cy="3099139"/>
            <wp:effectExtent l="0" t="0" r="4445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63" cy="31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7EEFD" w14:textId="04ACB32B" w:rsidR="00183A8D" w:rsidRDefault="00183A8D" w:rsidP="00FE482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B4453A" w:rsidRPr="00F23DF3" w14:paraId="5C012853" w14:textId="77777777" w:rsidTr="00D63AE4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0FA3D41" w14:textId="77777777" w:rsidR="00B4453A" w:rsidRPr="00F23DF3" w:rsidRDefault="00B4453A" w:rsidP="00D63A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6B0CA267" w14:textId="77777777" w:rsidR="00B4453A" w:rsidRPr="00F23DF3" w:rsidRDefault="00B4453A" w:rsidP="00D63A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EBF47AC" w14:textId="77777777" w:rsidR="00B4453A" w:rsidRPr="00F23DF3" w:rsidRDefault="00B4453A" w:rsidP="00D63A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2D6DDE" w14:textId="77777777" w:rsidR="00B4453A" w:rsidRPr="00F23DF3" w:rsidRDefault="00B4453A" w:rsidP="00D63A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48DCDC6D" w14:textId="77777777" w:rsidR="00B4453A" w:rsidRPr="00F23DF3" w:rsidRDefault="00B4453A" w:rsidP="00D63A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23DF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B4453A" w:rsidRPr="00F23DF3" w14:paraId="756AAAD1" w14:textId="77777777" w:rsidTr="00D63AE4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4072C5E" w14:textId="77777777" w:rsidR="00B4453A" w:rsidRPr="00F23DF3" w:rsidRDefault="00B4453A" w:rsidP="00D63AE4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2153</w:t>
            </w:r>
          </w:p>
        </w:tc>
        <w:tc>
          <w:tcPr>
            <w:tcW w:w="744" w:type="dxa"/>
            <w:shd w:val="clear" w:color="auto" w:fill="auto"/>
            <w:noWrap/>
          </w:tcPr>
          <w:p w14:paraId="323DEB17" w14:textId="77777777" w:rsidR="00B4453A" w:rsidRPr="00F23DF3" w:rsidRDefault="00B4453A" w:rsidP="00D63AE4">
            <w:pPr>
              <w:jc w:val="center"/>
              <w:rPr>
                <w:sz w:val="20"/>
              </w:rPr>
            </w:pPr>
            <w:r w:rsidRPr="00F23DF3">
              <w:rPr>
                <w:sz w:val="20"/>
              </w:rPr>
              <w:t>38.14</w:t>
            </w:r>
          </w:p>
        </w:tc>
        <w:tc>
          <w:tcPr>
            <w:tcW w:w="2799" w:type="dxa"/>
            <w:shd w:val="clear" w:color="auto" w:fill="auto"/>
            <w:noWrap/>
          </w:tcPr>
          <w:p w14:paraId="0C709C23" w14:textId="77777777" w:rsidR="00B4453A" w:rsidRPr="00F23DF3" w:rsidRDefault="00B4453A" w:rsidP="00D63AE4">
            <w:pPr>
              <w:rPr>
                <w:sz w:val="20"/>
              </w:rPr>
            </w:pPr>
            <w:r w:rsidRPr="00F23DF3">
              <w:rPr>
                <w:sz w:val="20"/>
              </w:rPr>
              <w:t>Remove "In and NGV PPDU the final A-MPCU subframe is not padded." since it is redundant with the first sentence on the line before</w:t>
            </w:r>
          </w:p>
        </w:tc>
        <w:tc>
          <w:tcPr>
            <w:tcW w:w="2268" w:type="dxa"/>
            <w:shd w:val="clear" w:color="auto" w:fill="auto"/>
            <w:noWrap/>
          </w:tcPr>
          <w:p w14:paraId="5722A8D4" w14:textId="77777777" w:rsidR="00B4453A" w:rsidRPr="00F23DF3" w:rsidRDefault="00B4453A" w:rsidP="00D63AE4">
            <w:pPr>
              <w:rPr>
                <w:sz w:val="20"/>
              </w:rPr>
            </w:pPr>
            <w:r w:rsidRPr="00F23DF3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7B3BD1B" w14:textId="4335C40B" w:rsidR="00B4453A" w:rsidRPr="00F23DF3" w:rsidRDefault="00DC646F" w:rsidP="00D63AE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Accepted.</w:t>
            </w:r>
          </w:p>
        </w:tc>
      </w:tr>
    </w:tbl>
    <w:p w14:paraId="54403ADF" w14:textId="77777777" w:rsidR="00B4453A" w:rsidRPr="00F23DF3" w:rsidRDefault="00B4453A" w:rsidP="00B4453A">
      <w:pPr>
        <w:rPr>
          <w:b/>
          <w:i/>
          <w:sz w:val="20"/>
        </w:rPr>
      </w:pPr>
      <w:r w:rsidRPr="00F23DF3">
        <w:rPr>
          <w:b/>
          <w:i/>
          <w:sz w:val="20"/>
        </w:rPr>
        <w:t>Discussion</w:t>
      </w:r>
    </w:p>
    <w:p w14:paraId="6944D708" w14:textId="77777777" w:rsidR="00B4453A" w:rsidRPr="00F23DF3" w:rsidRDefault="00B4453A" w:rsidP="00FE4824">
      <w:pPr>
        <w:rPr>
          <w:b/>
          <w:i/>
          <w:sz w:val="20"/>
        </w:rPr>
      </w:pPr>
    </w:p>
    <w:p w14:paraId="0D51198F" w14:textId="40E483F7" w:rsidR="00183A8D" w:rsidRPr="00F23DF3" w:rsidRDefault="002A2DFD" w:rsidP="00FE4824">
      <w:pPr>
        <w:rPr>
          <w:b/>
          <w:i/>
          <w:sz w:val="20"/>
        </w:rPr>
      </w:pPr>
      <w:r w:rsidRPr="00F23DF3">
        <w:rPr>
          <w:b/>
          <w:i/>
          <w:noProof/>
          <w:sz w:val="20"/>
        </w:rPr>
        <w:drawing>
          <wp:inline distT="0" distB="0" distL="0" distR="0" wp14:anchorId="5F0AC6F1" wp14:editId="2B383B42">
            <wp:extent cx="5327650" cy="1244826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569" cy="124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A8D" w:rsidRPr="00F23DF3" w:rsidSect="0082482F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9C7D" w14:textId="77777777" w:rsidR="003923BD" w:rsidRDefault="003923BD">
      <w:r>
        <w:separator/>
      </w:r>
    </w:p>
  </w:endnote>
  <w:endnote w:type="continuationSeparator" w:id="0">
    <w:p w14:paraId="5D281036" w14:textId="77777777" w:rsidR="003923BD" w:rsidRDefault="0039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54197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E225" w14:textId="77777777" w:rsidR="003923BD" w:rsidRDefault="003923BD">
      <w:r>
        <w:separator/>
      </w:r>
    </w:p>
  </w:footnote>
  <w:footnote w:type="continuationSeparator" w:id="0">
    <w:p w14:paraId="56C711C4" w14:textId="77777777" w:rsidR="003923BD" w:rsidRDefault="0039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0B6C14C1" w:rsidR="006D1700" w:rsidRDefault="00E14BCD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6D1700">
      <w:t xml:space="preserve"> 20</w:t>
    </w:r>
    <w:r w:rsidR="00C057D4">
      <w:t>2</w:t>
    </w:r>
    <w:r w:rsidR="004543EE">
      <w:t>1</w:t>
    </w:r>
    <w:r w:rsidR="006D1700">
      <w:tab/>
    </w:r>
    <w:r w:rsidR="006D1700">
      <w:tab/>
      <w:t>doc.: IEEE 802.11-</w:t>
    </w:r>
    <w:r w:rsidR="00C057D4">
      <w:t>2</w:t>
    </w:r>
    <w:r w:rsidR="004543EE">
      <w:t>1</w:t>
    </w:r>
    <w:r w:rsidR="006D1700">
      <w:t>/</w:t>
    </w:r>
    <w:r w:rsidR="003D5DCD">
      <w:t>1404</w:t>
    </w:r>
    <w:r w:rsidR="006D1700">
      <w:t>r</w:t>
    </w:r>
    <w:r w:rsidR="000B3CE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AF7AA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4"/>
  </w:num>
  <w:num w:numId="8">
    <w:abstractNumId w:val="6"/>
  </w:num>
  <w:num w:numId="9">
    <w:abstractNumId w:val="11"/>
  </w:num>
  <w:num w:numId="10">
    <w:abstractNumId w:val="14"/>
  </w:num>
  <w:num w:numId="11">
    <w:abstractNumId w:val="20"/>
  </w:num>
  <w:num w:numId="12">
    <w:abstractNumId w:val="5"/>
  </w:num>
  <w:num w:numId="13">
    <w:abstractNumId w:val="21"/>
  </w:num>
  <w:num w:numId="14">
    <w:abstractNumId w:val="10"/>
  </w:num>
  <w:num w:numId="15">
    <w:abstractNumId w:val="15"/>
  </w:num>
  <w:num w:numId="16">
    <w:abstractNumId w:val="8"/>
  </w:num>
  <w:num w:numId="17">
    <w:abstractNumId w:val="2"/>
  </w:num>
  <w:num w:numId="18">
    <w:abstractNumId w:val="9"/>
  </w:num>
  <w:num w:numId="19">
    <w:abstractNumId w:val="12"/>
  </w:num>
  <w:num w:numId="20">
    <w:abstractNumId w:val="13"/>
  </w:num>
  <w:num w:numId="21">
    <w:abstractNumId w:val="3"/>
  </w:num>
  <w:num w:numId="22">
    <w:abstractNumId w:val="7"/>
  </w:num>
  <w:num w:numId="23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5BA0"/>
    <w:rsid w:val="00005E54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66F"/>
    <w:rsid w:val="00015958"/>
    <w:rsid w:val="00015CB6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4D"/>
    <w:rsid w:val="00025686"/>
    <w:rsid w:val="00025A64"/>
    <w:rsid w:val="00026666"/>
    <w:rsid w:val="00027CD6"/>
    <w:rsid w:val="00031827"/>
    <w:rsid w:val="00031E7B"/>
    <w:rsid w:val="00032D88"/>
    <w:rsid w:val="00032EC3"/>
    <w:rsid w:val="00033707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40C"/>
    <w:rsid w:val="00044BB9"/>
    <w:rsid w:val="00044D12"/>
    <w:rsid w:val="0004596D"/>
    <w:rsid w:val="00053357"/>
    <w:rsid w:val="0005358F"/>
    <w:rsid w:val="0005532B"/>
    <w:rsid w:val="000601BF"/>
    <w:rsid w:val="00060D79"/>
    <w:rsid w:val="000627C8"/>
    <w:rsid w:val="00063E29"/>
    <w:rsid w:val="00065E4A"/>
    <w:rsid w:val="00066195"/>
    <w:rsid w:val="0006651F"/>
    <w:rsid w:val="0007022A"/>
    <w:rsid w:val="00070343"/>
    <w:rsid w:val="0007138B"/>
    <w:rsid w:val="00071B3C"/>
    <w:rsid w:val="00073C0E"/>
    <w:rsid w:val="00074294"/>
    <w:rsid w:val="00075324"/>
    <w:rsid w:val="00076465"/>
    <w:rsid w:val="000813F5"/>
    <w:rsid w:val="00081BF2"/>
    <w:rsid w:val="00081D72"/>
    <w:rsid w:val="000837DB"/>
    <w:rsid w:val="00084D3D"/>
    <w:rsid w:val="00087223"/>
    <w:rsid w:val="00090F5E"/>
    <w:rsid w:val="000917DD"/>
    <w:rsid w:val="00092ACE"/>
    <w:rsid w:val="00093FD8"/>
    <w:rsid w:val="0009624C"/>
    <w:rsid w:val="00097C3B"/>
    <w:rsid w:val="000A09CF"/>
    <w:rsid w:val="000A0A11"/>
    <w:rsid w:val="000A0C05"/>
    <w:rsid w:val="000A1A64"/>
    <w:rsid w:val="000A1F52"/>
    <w:rsid w:val="000A2683"/>
    <w:rsid w:val="000A3105"/>
    <w:rsid w:val="000A33DD"/>
    <w:rsid w:val="000A37F6"/>
    <w:rsid w:val="000A57C0"/>
    <w:rsid w:val="000A6EF3"/>
    <w:rsid w:val="000A7E22"/>
    <w:rsid w:val="000B065C"/>
    <w:rsid w:val="000B1633"/>
    <w:rsid w:val="000B2180"/>
    <w:rsid w:val="000B2CDB"/>
    <w:rsid w:val="000B3CE8"/>
    <w:rsid w:val="000B52F0"/>
    <w:rsid w:val="000B5681"/>
    <w:rsid w:val="000B72A0"/>
    <w:rsid w:val="000C09C6"/>
    <w:rsid w:val="000C13F5"/>
    <w:rsid w:val="000C1A0C"/>
    <w:rsid w:val="000C3EC6"/>
    <w:rsid w:val="000C5236"/>
    <w:rsid w:val="000C5543"/>
    <w:rsid w:val="000C594E"/>
    <w:rsid w:val="000C5D9A"/>
    <w:rsid w:val="000C6126"/>
    <w:rsid w:val="000C6CCB"/>
    <w:rsid w:val="000D1813"/>
    <w:rsid w:val="000D1A5F"/>
    <w:rsid w:val="000D322B"/>
    <w:rsid w:val="000D5F87"/>
    <w:rsid w:val="000D64C4"/>
    <w:rsid w:val="000E0164"/>
    <w:rsid w:val="000E0C9E"/>
    <w:rsid w:val="000E152B"/>
    <w:rsid w:val="000E1A91"/>
    <w:rsid w:val="000E226E"/>
    <w:rsid w:val="000E4005"/>
    <w:rsid w:val="000E4C32"/>
    <w:rsid w:val="000E5795"/>
    <w:rsid w:val="000E6555"/>
    <w:rsid w:val="000E682B"/>
    <w:rsid w:val="000E6ECF"/>
    <w:rsid w:val="000E6FBC"/>
    <w:rsid w:val="000E7099"/>
    <w:rsid w:val="000E74A7"/>
    <w:rsid w:val="000E7883"/>
    <w:rsid w:val="000E78CD"/>
    <w:rsid w:val="000F11CE"/>
    <w:rsid w:val="000F1C41"/>
    <w:rsid w:val="000F1E72"/>
    <w:rsid w:val="000F30A2"/>
    <w:rsid w:val="000F564E"/>
    <w:rsid w:val="000F5782"/>
    <w:rsid w:val="000F647C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BEB"/>
    <w:rsid w:val="0010501E"/>
    <w:rsid w:val="00106280"/>
    <w:rsid w:val="00107591"/>
    <w:rsid w:val="001104B8"/>
    <w:rsid w:val="001111E6"/>
    <w:rsid w:val="001133FA"/>
    <w:rsid w:val="00113CC6"/>
    <w:rsid w:val="00115782"/>
    <w:rsid w:val="00115AAF"/>
    <w:rsid w:val="00117AA6"/>
    <w:rsid w:val="00117D4B"/>
    <w:rsid w:val="001204FB"/>
    <w:rsid w:val="00120F51"/>
    <w:rsid w:val="001242D9"/>
    <w:rsid w:val="001245B3"/>
    <w:rsid w:val="00125962"/>
    <w:rsid w:val="00126150"/>
    <w:rsid w:val="00126DB1"/>
    <w:rsid w:val="00130585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1D72"/>
    <w:rsid w:val="00143692"/>
    <w:rsid w:val="00144196"/>
    <w:rsid w:val="00145E7C"/>
    <w:rsid w:val="0014633C"/>
    <w:rsid w:val="00147788"/>
    <w:rsid w:val="00151F5F"/>
    <w:rsid w:val="00152933"/>
    <w:rsid w:val="001604D8"/>
    <w:rsid w:val="001607E0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5640"/>
    <w:rsid w:val="00165A35"/>
    <w:rsid w:val="00167AAE"/>
    <w:rsid w:val="0017065E"/>
    <w:rsid w:val="00170BC1"/>
    <w:rsid w:val="00171E4A"/>
    <w:rsid w:val="00172178"/>
    <w:rsid w:val="00172233"/>
    <w:rsid w:val="0017431D"/>
    <w:rsid w:val="00174B68"/>
    <w:rsid w:val="00174BF7"/>
    <w:rsid w:val="00175224"/>
    <w:rsid w:val="00175BFE"/>
    <w:rsid w:val="00176A6D"/>
    <w:rsid w:val="00180453"/>
    <w:rsid w:val="00180CBD"/>
    <w:rsid w:val="00180EE6"/>
    <w:rsid w:val="00181582"/>
    <w:rsid w:val="001832C4"/>
    <w:rsid w:val="00183A8D"/>
    <w:rsid w:val="00185784"/>
    <w:rsid w:val="00187A66"/>
    <w:rsid w:val="00191D32"/>
    <w:rsid w:val="00191E4D"/>
    <w:rsid w:val="00194F71"/>
    <w:rsid w:val="0019545C"/>
    <w:rsid w:val="0019612D"/>
    <w:rsid w:val="00196678"/>
    <w:rsid w:val="001974B0"/>
    <w:rsid w:val="001A0EF1"/>
    <w:rsid w:val="001A47A0"/>
    <w:rsid w:val="001A550E"/>
    <w:rsid w:val="001A55F4"/>
    <w:rsid w:val="001A6208"/>
    <w:rsid w:val="001A6541"/>
    <w:rsid w:val="001A7120"/>
    <w:rsid w:val="001A7E25"/>
    <w:rsid w:val="001B0983"/>
    <w:rsid w:val="001B1ECA"/>
    <w:rsid w:val="001B3128"/>
    <w:rsid w:val="001B41F3"/>
    <w:rsid w:val="001B517C"/>
    <w:rsid w:val="001B748C"/>
    <w:rsid w:val="001C112D"/>
    <w:rsid w:val="001C3320"/>
    <w:rsid w:val="001C3BAE"/>
    <w:rsid w:val="001C4F1B"/>
    <w:rsid w:val="001C5D99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70B8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37DF"/>
    <w:rsid w:val="002147B0"/>
    <w:rsid w:val="0021565B"/>
    <w:rsid w:val="00216D4E"/>
    <w:rsid w:val="00220432"/>
    <w:rsid w:val="00220653"/>
    <w:rsid w:val="002206D8"/>
    <w:rsid w:val="0022119E"/>
    <w:rsid w:val="00222FEA"/>
    <w:rsid w:val="00224973"/>
    <w:rsid w:val="0022520C"/>
    <w:rsid w:val="00225BAF"/>
    <w:rsid w:val="0022637F"/>
    <w:rsid w:val="0022746B"/>
    <w:rsid w:val="00227BF3"/>
    <w:rsid w:val="002300DB"/>
    <w:rsid w:val="00231450"/>
    <w:rsid w:val="00232500"/>
    <w:rsid w:val="002344EC"/>
    <w:rsid w:val="00234D48"/>
    <w:rsid w:val="00235619"/>
    <w:rsid w:val="002369A9"/>
    <w:rsid w:val="00237D6D"/>
    <w:rsid w:val="00240642"/>
    <w:rsid w:val="002415A6"/>
    <w:rsid w:val="002421F8"/>
    <w:rsid w:val="002445DF"/>
    <w:rsid w:val="00244A96"/>
    <w:rsid w:val="00244E71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2AB8"/>
    <w:rsid w:val="0026399E"/>
    <w:rsid w:val="002658DD"/>
    <w:rsid w:val="00265CA3"/>
    <w:rsid w:val="0026689F"/>
    <w:rsid w:val="00266D5D"/>
    <w:rsid w:val="002707C7"/>
    <w:rsid w:val="00271C8D"/>
    <w:rsid w:val="0027230C"/>
    <w:rsid w:val="00272938"/>
    <w:rsid w:val="0027367C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10B4"/>
    <w:rsid w:val="00294A86"/>
    <w:rsid w:val="00294B21"/>
    <w:rsid w:val="00296F3D"/>
    <w:rsid w:val="00297E9A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3C8"/>
    <w:rsid w:val="002C27BC"/>
    <w:rsid w:val="002C3053"/>
    <w:rsid w:val="002C3129"/>
    <w:rsid w:val="002C3CE9"/>
    <w:rsid w:val="002C3DD5"/>
    <w:rsid w:val="002C460A"/>
    <w:rsid w:val="002C4F58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5D0A"/>
    <w:rsid w:val="002D72A6"/>
    <w:rsid w:val="002D76AF"/>
    <w:rsid w:val="002E02C7"/>
    <w:rsid w:val="002E0959"/>
    <w:rsid w:val="002E0ACD"/>
    <w:rsid w:val="002E20F4"/>
    <w:rsid w:val="002E2278"/>
    <w:rsid w:val="002E2A8F"/>
    <w:rsid w:val="002E3BE4"/>
    <w:rsid w:val="002E4985"/>
    <w:rsid w:val="002E4C00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426A"/>
    <w:rsid w:val="002F5851"/>
    <w:rsid w:val="002F5A8C"/>
    <w:rsid w:val="002F5FD6"/>
    <w:rsid w:val="002F6E90"/>
    <w:rsid w:val="002F74D6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14C4B"/>
    <w:rsid w:val="00321283"/>
    <w:rsid w:val="0032164B"/>
    <w:rsid w:val="00323428"/>
    <w:rsid w:val="0032371B"/>
    <w:rsid w:val="00323864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2107"/>
    <w:rsid w:val="0034676B"/>
    <w:rsid w:val="0035190D"/>
    <w:rsid w:val="00352515"/>
    <w:rsid w:val="00352A5B"/>
    <w:rsid w:val="003548E7"/>
    <w:rsid w:val="00354E04"/>
    <w:rsid w:val="00355C95"/>
    <w:rsid w:val="00356D88"/>
    <w:rsid w:val="003577E3"/>
    <w:rsid w:val="0035790E"/>
    <w:rsid w:val="00360303"/>
    <w:rsid w:val="0036064E"/>
    <w:rsid w:val="00360905"/>
    <w:rsid w:val="003609C6"/>
    <w:rsid w:val="00361241"/>
    <w:rsid w:val="00361C5E"/>
    <w:rsid w:val="0036200D"/>
    <w:rsid w:val="003621F1"/>
    <w:rsid w:val="00362B26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0E1C"/>
    <w:rsid w:val="00391246"/>
    <w:rsid w:val="0039158A"/>
    <w:rsid w:val="0039233A"/>
    <w:rsid w:val="003923BD"/>
    <w:rsid w:val="003954A3"/>
    <w:rsid w:val="0039622F"/>
    <w:rsid w:val="003962D0"/>
    <w:rsid w:val="003963B9"/>
    <w:rsid w:val="003A1804"/>
    <w:rsid w:val="003A1E14"/>
    <w:rsid w:val="003A2AF0"/>
    <w:rsid w:val="003A38DD"/>
    <w:rsid w:val="003A5895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684A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43F4"/>
    <w:rsid w:val="003D5DCD"/>
    <w:rsid w:val="003D5E97"/>
    <w:rsid w:val="003D666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11D4"/>
    <w:rsid w:val="003F214A"/>
    <w:rsid w:val="003F29F6"/>
    <w:rsid w:val="003F3BE1"/>
    <w:rsid w:val="003F4AA6"/>
    <w:rsid w:val="003F4E9F"/>
    <w:rsid w:val="003F5043"/>
    <w:rsid w:val="003F554D"/>
    <w:rsid w:val="003F58EB"/>
    <w:rsid w:val="003F7806"/>
    <w:rsid w:val="003F7A8E"/>
    <w:rsid w:val="0040239D"/>
    <w:rsid w:val="004023C6"/>
    <w:rsid w:val="004025FC"/>
    <w:rsid w:val="0040262F"/>
    <w:rsid w:val="00402E51"/>
    <w:rsid w:val="00406251"/>
    <w:rsid w:val="00407EC8"/>
    <w:rsid w:val="004101A5"/>
    <w:rsid w:val="004109EC"/>
    <w:rsid w:val="00410B49"/>
    <w:rsid w:val="004113B6"/>
    <w:rsid w:val="00412939"/>
    <w:rsid w:val="00412FD9"/>
    <w:rsid w:val="00413773"/>
    <w:rsid w:val="00414B14"/>
    <w:rsid w:val="00414DAE"/>
    <w:rsid w:val="00415021"/>
    <w:rsid w:val="00415805"/>
    <w:rsid w:val="0041619A"/>
    <w:rsid w:val="004211E6"/>
    <w:rsid w:val="004217FF"/>
    <w:rsid w:val="00424659"/>
    <w:rsid w:val="00424B5B"/>
    <w:rsid w:val="0042538F"/>
    <w:rsid w:val="00426231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47051"/>
    <w:rsid w:val="00450F35"/>
    <w:rsid w:val="004517C2"/>
    <w:rsid w:val="00451979"/>
    <w:rsid w:val="00452563"/>
    <w:rsid w:val="00452594"/>
    <w:rsid w:val="00452DA8"/>
    <w:rsid w:val="00452FF7"/>
    <w:rsid w:val="004543EE"/>
    <w:rsid w:val="004551BD"/>
    <w:rsid w:val="00455E90"/>
    <w:rsid w:val="0045681D"/>
    <w:rsid w:val="00457725"/>
    <w:rsid w:val="00457B10"/>
    <w:rsid w:val="00460171"/>
    <w:rsid w:val="004606EA"/>
    <w:rsid w:val="00460E1B"/>
    <w:rsid w:val="00461486"/>
    <w:rsid w:val="00461E35"/>
    <w:rsid w:val="00461F55"/>
    <w:rsid w:val="0046227F"/>
    <w:rsid w:val="00462579"/>
    <w:rsid w:val="0046311A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554D"/>
    <w:rsid w:val="0047732A"/>
    <w:rsid w:val="004778CF"/>
    <w:rsid w:val="00480585"/>
    <w:rsid w:val="00481C6F"/>
    <w:rsid w:val="00484234"/>
    <w:rsid w:val="004847C0"/>
    <w:rsid w:val="00485E46"/>
    <w:rsid w:val="00486220"/>
    <w:rsid w:val="00486AA7"/>
    <w:rsid w:val="00486D69"/>
    <w:rsid w:val="00487DBC"/>
    <w:rsid w:val="00491916"/>
    <w:rsid w:val="00491AAB"/>
    <w:rsid w:val="00491E04"/>
    <w:rsid w:val="00492351"/>
    <w:rsid w:val="00493994"/>
    <w:rsid w:val="004939C4"/>
    <w:rsid w:val="004942FD"/>
    <w:rsid w:val="00494527"/>
    <w:rsid w:val="0049462D"/>
    <w:rsid w:val="00494BCE"/>
    <w:rsid w:val="00495BEE"/>
    <w:rsid w:val="00495D02"/>
    <w:rsid w:val="00495F7F"/>
    <w:rsid w:val="004977AD"/>
    <w:rsid w:val="00497986"/>
    <w:rsid w:val="004A06DD"/>
    <w:rsid w:val="004A0B8B"/>
    <w:rsid w:val="004A11D6"/>
    <w:rsid w:val="004A2011"/>
    <w:rsid w:val="004A2FF9"/>
    <w:rsid w:val="004A563D"/>
    <w:rsid w:val="004A5983"/>
    <w:rsid w:val="004A5F25"/>
    <w:rsid w:val="004B064B"/>
    <w:rsid w:val="004B0B27"/>
    <w:rsid w:val="004B157A"/>
    <w:rsid w:val="004B2D0A"/>
    <w:rsid w:val="004B409B"/>
    <w:rsid w:val="004B48CE"/>
    <w:rsid w:val="004B53A3"/>
    <w:rsid w:val="004B5AE5"/>
    <w:rsid w:val="004B6745"/>
    <w:rsid w:val="004B7D60"/>
    <w:rsid w:val="004C10C0"/>
    <w:rsid w:val="004C31FE"/>
    <w:rsid w:val="004C4499"/>
    <w:rsid w:val="004C48DE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D2D"/>
    <w:rsid w:val="004E2B25"/>
    <w:rsid w:val="004E2EB6"/>
    <w:rsid w:val="004E35FF"/>
    <w:rsid w:val="004E383A"/>
    <w:rsid w:val="004E67B1"/>
    <w:rsid w:val="004E6C60"/>
    <w:rsid w:val="004F0FC1"/>
    <w:rsid w:val="004F16CE"/>
    <w:rsid w:val="004F24D7"/>
    <w:rsid w:val="004F2FAB"/>
    <w:rsid w:val="004F32CA"/>
    <w:rsid w:val="004F3631"/>
    <w:rsid w:val="004F3830"/>
    <w:rsid w:val="004F3DA6"/>
    <w:rsid w:val="004F5A69"/>
    <w:rsid w:val="004F6F39"/>
    <w:rsid w:val="004F7C6F"/>
    <w:rsid w:val="00503410"/>
    <w:rsid w:val="00503A04"/>
    <w:rsid w:val="00504726"/>
    <w:rsid w:val="00505675"/>
    <w:rsid w:val="00506FC1"/>
    <w:rsid w:val="0050746F"/>
    <w:rsid w:val="0050794B"/>
    <w:rsid w:val="0051043D"/>
    <w:rsid w:val="005108A7"/>
    <w:rsid w:val="00510F13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A53"/>
    <w:rsid w:val="005315E5"/>
    <w:rsid w:val="005318AC"/>
    <w:rsid w:val="00531AE4"/>
    <w:rsid w:val="00532A5F"/>
    <w:rsid w:val="00533395"/>
    <w:rsid w:val="00533785"/>
    <w:rsid w:val="00534769"/>
    <w:rsid w:val="00534C83"/>
    <w:rsid w:val="00535405"/>
    <w:rsid w:val="00535518"/>
    <w:rsid w:val="00535836"/>
    <w:rsid w:val="005400DC"/>
    <w:rsid w:val="005403F7"/>
    <w:rsid w:val="00541314"/>
    <w:rsid w:val="00541973"/>
    <w:rsid w:val="00542B72"/>
    <w:rsid w:val="00543EDB"/>
    <w:rsid w:val="0054422C"/>
    <w:rsid w:val="0054429D"/>
    <w:rsid w:val="0054540D"/>
    <w:rsid w:val="0054638E"/>
    <w:rsid w:val="00546578"/>
    <w:rsid w:val="00551FC4"/>
    <w:rsid w:val="00552464"/>
    <w:rsid w:val="00552CC1"/>
    <w:rsid w:val="005547CD"/>
    <w:rsid w:val="00557D06"/>
    <w:rsid w:val="005609C8"/>
    <w:rsid w:val="00561F46"/>
    <w:rsid w:val="00562E6D"/>
    <w:rsid w:val="005639D4"/>
    <w:rsid w:val="005658F4"/>
    <w:rsid w:val="005700B7"/>
    <w:rsid w:val="00570461"/>
    <w:rsid w:val="00570A1C"/>
    <w:rsid w:val="00570BC3"/>
    <w:rsid w:val="005714C4"/>
    <w:rsid w:val="00572558"/>
    <w:rsid w:val="00572A4A"/>
    <w:rsid w:val="0057321A"/>
    <w:rsid w:val="00574B17"/>
    <w:rsid w:val="005762BB"/>
    <w:rsid w:val="00576DE0"/>
    <w:rsid w:val="00577887"/>
    <w:rsid w:val="00577EC8"/>
    <w:rsid w:val="00580557"/>
    <w:rsid w:val="005816A5"/>
    <w:rsid w:val="00581C2A"/>
    <w:rsid w:val="005820C3"/>
    <w:rsid w:val="00582210"/>
    <w:rsid w:val="00582B17"/>
    <w:rsid w:val="00583312"/>
    <w:rsid w:val="00583986"/>
    <w:rsid w:val="00583E9F"/>
    <w:rsid w:val="0058511C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1FD5"/>
    <w:rsid w:val="0059495D"/>
    <w:rsid w:val="00595232"/>
    <w:rsid w:val="00596200"/>
    <w:rsid w:val="005964CE"/>
    <w:rsid w:val="00597CB2"/>
    <w:rsid w:val="005A01CD"/>
    <w:rsid w:val="005A2915"/>
    <w:rsid w:val="005A33A4"/>
    <w:rsid w:val="005A37A5"/>
    <w:rsid w:val="005A38F0"/>
    <w:rsid w:val="005A3A6D"/>
    <w:rsid w:val="005A4153"/>
    <w:rsid w:val="005A49DD"/>
    <w:rsid w:val="005A4FB8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5FD7"/>
    <w:rsid w:val="005C6E61"/>
    <w:rsid w:val="005C6ECD"/>
    <w:rsid w:val="005C7BFE"/>
    <w:rsid w:val="005C7DD0"/>
    <w:rsid w:val="005D04FB"/>
    <w:rsid w:val="005D0530"/>
    <w:rsid w:val="005D1B3A"/>
    <w:rsid w:val="005D1FD9"/>
    <w:rsid w:val="005D2FCC"/>
    <w:rsid w:val="005D3858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1E58"/>
    <w:rsid w:val="005F23EB"/>
    <w:rsid w:val="005F42B2"/>
    <w:rsid w:val="005F4D3F"/>
    <w:rsid w:val="005F79D4"/>
    <w:rsid w:val="00601583"/>
    <w:rsid w:val="00601A85"/>
    <w:rsid w:val="00602026"/>
    <w:rsid w:val="00602A27"/>
    <w:rsid w:val="00602E1F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FC7"/>
    <w:rsid w:val="006147B6"/>
    <w:rsid w:val="00614A87"/>
    <w:rsid w:val="00615415"/>
    <w:rsid w:val="00615C45"/>
    <w:rsid w:val="00620050"/>
    <w:rsid w:val="006204DB"/>
    <w:rsid w:val="0062087C"/>
    <w:rsid w:val="00622393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5125"/>
    <w:rsid w:val="00635134"/>
    <w:rsid w:val="00635F94"/>
    <w:rsid w:val="00637D2C"/>
    <w:rsid w:val="00642B12"/>
    <w:rsid w:val="00643CA0"/>
    <w:rsid w:val="00647017"/>
    <w:rsid w:val="00647558"/>
    <w:rsid w:val="00651A29"/>
    <w:rsid w:val="00652AB3"/>
    <w:rsid w:val="00655B40"/>
    <w:rsid w:val="00655DF5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DA0"/>
    <w:rsid w:val="0067570B"/>
    <w:rsid w:val="00675BC4"/>
    <w:rsid w:val="00677652"/>
    <w:rsid w:val="006801A4"/>
    <w:rsid w:val="00680F19"/>
    <w:rsid w:val="00682EF3"/>
    <w:rsid w:val="00686CC0"/>
    <w:rsid w:val="00687217"/>
    <w:rsid w:val="00687446"/>
    <w:rsid w:val="0068785F"/>
    <w:rsid w:val="00691993"/>
    <w:rsid w:val="00691A86"/>
    <w:rsid w:val="00692FC6"/>
    <w:rsid w:val="006948DD"/>
    <w:rsid w:val="00695052"/>
    <w:rsid w:val="006951B5"/>
    <w:rsid w:val="006961D3"/>
    <w:rsid w:val="006975D2"/>
    <w:rsid w:val="006A0C57"/>
    <w:rsid w:val="006A308A"/>
    <w:rsid w:val="006A3D74"/>
    <w:rsid w:val="006A5540"/>
    <w:rsid w:val="006A6FE2"/>
    <w:rsid w:val="006A7D2E"/>
    <w:rsid w:val="006B09B8"/>
    <w:rsid w:val="006B0F03"/>
    <w:rsid w:val="006B21EF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5DD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F32"/>
    <w:rsid w:val="006D5F39"/>
    <w:rsid w:val="006D625A"/>
    <w:rsid w:val="006E145F"/>
    <w:rsid w:val="006E1B92"/>
    <w:rsid w:val="006E32C6"/>
    <w:rsid w:val="006E4033"/>
    <w:rsid w:val="006E5CAB"/>
    <w:rsid w:val="006E759B"/>
    <w:rsid w:val="006F0B12"/>
    <w:rsid w:val="006F1481"/>
    <w:rsid w:val="006F1717"/>
    <w:rsid w:val="006F21F7"/>
    <w:rsid w:val="006F2C80"/>
    <w:rsid w:val="006F46C8"/>
    <w:rsid w:val="006F4729"/>
    <w:rsid w:val="006F4BDF"/>
    <w:rsid w:val="006F4FD1"/>
    <w:rsid w:val="006F54CE"/>
    <w:rsid w:val="006F5671"/>
    <w:rsid w:val="006F6F4F"/>
    <w:rsid w:val="006F7770"/>
    <w:rsid w:val="00701B01"/>
    <w:rsid w:val="00702967"/>
    <w:rsid w:val="007030F2"/>
    <w:rsid w:val="00703E45"/>
    <w:rsid w:val="0070739B"/>
    <w:rsid w:val="007079DD"/>
    <w:rsid w:val="0071075B"/>
    <w:rsid w:val="00710DFE"/>
    <w:rsid w:val="00712CB7"/>
    <w:rsid w:val="00714EB7"/>
    <w:rsid w:val="00715B65"/>
    <w:rsid w:val="00715FD8"/>
    <w:rsid w:val="007166BC"/>
    <w:rsid w:val="0071791E"/>
    <w:rsid w:val="007179D1"/>
    <w:rsid w:val="00717C15"/>
    <w:rsid w:val="0072079B"/>
    <w:rsid w:val="00720C12"/>
    <w:rsid w:val="00721811"/>
    <w:rsid w:val="007231CC"/>
    <w:rsid w:val="00724317"/>
    <w:rsid w:val="00725025"/>
    <w:rsid w:val="00730877"/>
    <w:rsid w:val="00730C76"/>
    <w:rsid w:val="007310B4"/>
    <w:rsid w:val="00731104"/>
    <w:rsid w:val="00732696"/>
    <w:rsid w:val="00732AE5"/>
    <w:rsid w:val="00735AB1"/>
    <w:rsid w:val="007360CB"/>
    <w:rsid w:val="00736F45"/>
    <w:rsid w:val="007403B7"/>
    <w:rsid w:val="00740FE2"/>
    <w:rsid w:val="0074163A"/>
    <w:rsid w:val="007416FA"/>
    <w:rsid w:val="0074267D"/>
    <w:rsid w:val="00742830"/>
    <w:rsid w:val="00742C0D"/>
    <w:rsid w:val="00743C1F"/>
    <w:rsid w:val="0074413B"/>
    <w:rsid w:val="00745172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4C7D"/>
    <w:rsid w:val="00754E0C"/>
    <w:rsid w:val="00756A36"/>
    <w:rsid w:val="00757497"/>
    <w:rsid w:val="0075752F"/>
    <w:rsid w:val="00757578"/>
    <w:rsid w:val="007577AC"/>
    <w:rsid w:val="00757C66"/>
    <w:rsid w:val="00761112"/>
    <w:rsid w:val="0076138F"/>
    <w:rsid w:val="00761D12"/>
    <w:rsid w:val="00761E4C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29EF"/>
    <w:rsid w:val="00783DC4"/>
    <w:rsid w:val="007841A6"/>
    <w:rsid w:val="007845D9"/>
    <w:rsid w:val="00784A3A"/>
    <w:rsid w:val="00785D09"/>
    <w:rsid w:val="007878AB"/>
    <w:rsid w:val="0079095C"/>
    <w:rsid w:val="00791038"/>
    <w:rsid w:val="00791065"/>
    <w:rsid w:val="00792DC6"/>
    <w:rsid w:val="00793629"/>
    <w:rsid w:val="00794128"/>
    <w:rsid w:val="0079433E"/>
    <w:rsid w:val="0079477F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6E94"/>
    <w:rsid w:val="007A77EB"/>
    <w:rsid w:val="007A78F0"/>
    <w:rsid w:val="007B38E8"/>
    <w:rsid w:val="007B3F74"/>
    <w:rsid w:val="007B4554"/>
    <w:rsid w:val="007B4F0C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C6419"/>
    <w:rsid w:val="007D019D"/>
    <w:rsid w:val="007D19DD"/>
    <w:rsid w:val="007D2796"/>
    <w:rsid w:val="007D2AB1"/>
    <w:rsid w:val="007D4B33"/>
    <w:rsid w:val="007D5591"/>
    <w:rsid w:val="007D585B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65B8"/>
    <w:rsid w:val="007F0210"/>
    <w:rsid w:val="007F02C9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3F9"/>
    <w:rsid w:val="00810727"/>
    <w:rsid w:val="0081074D"/>
    <w:rsid w:val="00810990"/>
    <w:rsid w:val="00811DE3"/>
    <w:rsid w:val="008124B4"/>
    <w:rsid w:val="00813CBA"/>
    <w:rsid w:val="0081466B"/>
    <w:rsid w:val="00814A65"/>
    <w:rsid w:val="008157B2"/>
    <w:rsid w:val="00815BDF"/>
    <w:rsid w:val="00817064"/>
    <w:rsid w:val="00820101"/>
    <w:rsid w:val="00820270"/>
    <w:rsid w:val="00820357"/>
    <w:rsid w:val="0082149E"/>
    <w:rsid w:val="00822111"/>
    <w:rsid w:val="00822EB5"/>
    <w:rsid w:val="008238B9"/>
    <w:rsid w:val="00823B6B"/>
    <w:rsid w:val="00824647"/>
    <w:rsid w:val="0082482F"/>
    <w:rsid w:val="0082746E"/>
    <w:rsid w:val="00827770"/>
    <w:rsid w:val="00830682"/>
    <w:rsid w:val="00830C17"/>
    <w:rsid w:val="00830D61"/>
    <w:rsid w:val="0083228B"/>
    <w:rsid w:val="0083384F"/>
    <w:rsid w:val="0083657B"/>
    <w:rsid w:val="00836CF2"/>
    <w:rsid w:val="00836F74"/>
    <w:rsid w:val="00841CC6"/>
    <w:rsid w:val="008429CF"/>
    <w:rsid w:val="00843068"/>
    <w:rsid w:val="0084438D"/>
    <w:rsid w:val="00844812"/>
    <w:rsid w:val="00845898"/>
    <w:rsid w:val="00845E5A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832"/>
    <w:rsid w:val="008606FB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4C4"/>
    <w:rsid w:val="0087178C"/>
    <w:rsid w:val="0087249D"/>
    <w:rsid w:val="00872681"/>
    <w:rsid w:val="00872D5E"/>
    <w:rsid w:val="008739AA"/>
    <w:rsid w:val="00874349"/>
    <w:rsid w:val="00874CEB"/>
    <w:rsid w:val="00875322"/>
    <w:rsid w:val="00875BF3"/>
    <w:rsid w:val="00877495"/>
    <w:rsid w:val="00880D72"/>
    <w:rsid w:val="00881C4F"/>
    <w:rsid w:val="00882BD4"/>
    <w:rsid w:val="00883A2C"/>
    <w:rsid w:val="00883B5B"/>
    <w:rsid w:val="008842B6"/>
    <w:rsid w:val="0088530A"/>
    <w:rsid w:val="00885621"/>
    <w:rsid w:val="00886183"/>
    <w:rsid w:val="008869A3"/>
    <w:rsid w:val="00886EA4"/>
    <w:rsid w:val="00887C13"/>
    <w:rsid w:val="00890A34"/>
    <w:rsid w:val="008927F6"/>
    <w:rsid w:val="00893018"/>
    <w:rsid w:val="0089487F"/>
    <w:rsid w:val="00896DFE"/>
    <w:rsid w:val="00897F11"/>
    <w:rsid w:val="008A04AD"/>
    <w:rsid w:val="008A059D"/>
    <w:rsid w:val="008A122E"/>
    <w:rsid w:val="008A312F"/>
    <w:rsid w:val="008A3FE9"/>
    <w:rsid w:val="008A46EA"/>
    <w:rsid w:val="008B0396"/>
    <w:rsid w:val="008B063C"/>
    <w:rsid w:val="008B0BAE"/>
    <w:rsid w:val="008B1251"/>
    <w:rsid w:val="008B140E"/>
    <w:rsid w:val="008B2287"/>
    <w:rsid w:val="008B2716"/>
    <w:rsid w:val="008B292A"/>
    <w:rsid w:val="008B405F"/>
    <w:rsid w:val="008B5D33"/>
    <w:rsid w:val="008B6DB8"/>
    <w:rsid w:val="008B7011"/>
    <w:rsid w:val="008B72BF"/>
    <w:rsid w:val="008B7597"/>
    <w:rsid w:val="008B7D0A"/>
    <w:rsid w:val="008C09FE"/>
    <w:rsid w:val="008C0B25"/>
    <w:rsid w:val="008C1319"/>
    <w:rsid w:val="008C1A1D"/>
    <w:rsid w:val="008C1D70"/>
    <w:rsid w:val="008C26C5"/>
    <w:rsid w:val="008C30B4"/>
    <w:rsid w:val="008C41C0"/>
    <w:rsid w:val="008C532C"/>
    <w:rsid w:val="008D11FB"/>
    <w:rsid w:val="008D1A16"/>
    <w:rsid w:val="008D217F"/>
    <w:rsid w:val="008D2339"/>
    <w:rsid w:val="008D5ED7"/>
    <w:rsid w:val="008D62BA"/>
    <w:rsid w:val="008D633F"/>
    <w:rsid w:val="008D668A"/>
    <w:rsid w:val="008D714A"/>
    <w:rsid w:val="008D73F6"/>
    <w:rsid w:val="008D740E"/>
    <w:rsid w:val="008D7A03"/>
    <w:rsid w:val="008E003B"/>
    <w:rsid w:val="008E01E1"/>
    <w:rsid w:val="008E0FDD"/>
    <w:rsid w:val="008E1564"/>
    <w:rsid w:val="008E1766"/>
    <w:rsid w:val="008E200F"/>
    <w:rsid w:val="008E2584"/>
    <w:rsid w:val="008E2B2D"/>
    <w:rsid w:val="008E3661"/>
    <w:rsid w:val="008E37CF"/>
    <w:rsid w:val="008E3E99"/>
    <w:rsid w:val="008E5302"/>
    <w:rsid w:val="008E5588"/>
    <w:rsid w:val="008E5A17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1FC"/>
    <w:rsid w:val="00901889"/>
    <w:rsid w:val="00904ACB"/>
    <w:rsid w:val="00905E3C"/>
    <w:rsid w:val="00907127"/>
    <w:rsid w:val="00907783"/>
    <w:rsid w:val="009108F8"/>
    <w:rsid w:val="00910BDB"/>
    <w:rsid w:val="00911D26"/>
    <w:rsid w:val="00912107"/>
    <w:rsid w:val="00914204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BC6"/>
    <w:rsid w:val="00924988"/>
    <w:rsid w:val="00925933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495"/>
    <w:rsid w:val="00940916"/>
    <w:rsid w:val="00941137"/>
    <w:rsid w:val="009414B7"/>
    <w:rsid w:val="00942DD9"/>
    <w:rsid w:val="0094304E"/>
    <w:rsid w:val="0094341D"/>
    <w:rsid w:val="0094423B"/>
    <w:rsid w:val="0094581E"/>
    <w:rsid w:val="00945980"/>
    <w:rsid w:val="0094703D"/>
    <w:rsid w:val="00947AB2"/>
    <w:rsid w:val="009507FF"/>
    <w:rsid w:val="009516C9"/>
    <w:rsid w:val="009519AA"/>
    <w:rsid w:val="009519AC"/>
    <w:rsid w:val="00952170"/>
    <w:rsid w:val="00952EB9"/>
    <w:rsid w:val="009565EE"/>
    <w:rsid w:val="00956CDE"/>
    <w:rsid w:val="0096069F"/>
    <w:rsid w:val="00960C84"/>
    <w:rsid w:val="00960CA7"/>
    <w:rsid w:val="00961187"/>
    <w:rsid w:val="009614BB"/>
    <w:rsid w:val="009618F2"/>
    <w:rsid w:val="0096305F"/>
    <w:rsid w:val="009631D5"/>
    <w:rsid w:val="00963B7F"/>
    <w:rsid w:val="00964ABB"/>
    <w:rsid w:val="0096527E"/>
    <w:rsid w:val="00965D72"/>
    <w:rsid w:val="009664D2"/>
    <w:rsid w:val="00966F92"/>
    <w:rsid w:val="00967666"/>
    <w:rsid w:val="00967EC8"/>
    <w:rsid w:val="00971AF8"/>
    <w:rsid w:val="009721D4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1C06"/>
    <w:rsid w:val="00992637"/>
    <w:rsid w:val="009927BA"/>
    <w:rsid w:val="00992969"/>
    <w:rsid w:val="00992BB1"/>
    <w:rsid w:val="009933C3"/>
    <w:rsid w:val="009934C0"/>
    <w:rsid w:val="00993EF7"/>
    <w:rsid w:val="009942B8"/>
    <w:rsid w:val="00994BE5"/>
    <w:rsid w:val="00995955"/>
    <w:rsid w:val="00996E4F"/>
    <w:rsid w:val="00997372"/>
    <w:rsid w:val="00997C13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FFA"/>
    <w:rsid w:val="009B0936"/>
    <w:rsid w:val="009B0E0E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3911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062E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649"/>
    <w:rsid w:val="009F3B34"/>
    <w:rsid w:val="009F3CC2"/>
    <w:rsid w:val="009F3D7A"/>
    <w:rsid w:val="009F41F1"/>
    <w:rsid w:val="009F4582"/>
    <w:rsid w:val="009F59E4"/>
    <w:rsid w:val="009F657C"/>
    <w:rsid w:val="009F6AA7"/>
    <w:rsid w:val="009F71B0"/>
    <w:rsid w:val="009F72EB"/>
    <w:rsid w:val="009F7C8F"/>
    <w:rsid w:val="00A005CC"/>
    <w:rsid w:val="00A01CC6"/>
    <w:rsid w:val="00A0524E"/>
    <w:rsid w:val="00A076AC"/>
    <w:rsid w:val="00A10D2F"/>
    <w:rsid w:val="00A12E59"/>
    <w:rsid w:val="00A14118"/>
    <w:rsid w:val="00A14122"/>
    <w:rsid w:val="00A1434B"/>
    <w:rsid w:val="00A149CD"/>
    <w:rsid w:val="00A15947"/>
    <w:rsid w:val="00A15C52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32D"/>
    <w:rsid w:val="00A26857"/>
    <w:rsid w:val="00A26EC0"/>
    <w:rsid w:val="00A27C01"/>
    <w:rsid w:val="00A27C6C"/>
    <w:rsid w:val="00A319F2"/>
    <w:rsid w:val="00A32873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06E6"/>
    <w:rsid w:val="00A52FE2"/>
    <w:rsid w:val="00A5488F"/>
    <w:rsid w:val="00A554BF"/>
    <w:rsid w:val="00A55971"/>
    <w:rsid w:val="00A55B8E"/>
    <w:rsid w:val="00A56CB6"/>
    <w:rsid w:val="00A56F59"/>
    <w:rsid w:val="00A57B09"/>
    <w:rsid w:val="00A57E45"/>
    <w:rsid w:val="00A60C8F"/>
    <w:rsid w:val="00A60D60"/>
    <w:rsid w:val="00A61A1C"/>
    <w:rsid w:val="00A61BAE"/>
    <w:rsid w:val="00A64584"/>
    <w:rsid w:val="00A64993"/>
    <w:rsid w:val="00A64D2D"/>
    <w:rsid w:val="00A65C43"/>
    <w:rsid w:val="00A665DE"/>
    <w:rsid w:val="00A66CA6"/>
    <w:rsid w:val="00A673AC"/>
    <w:rsid w:val="00A67439"/>
    <w:rsid w:val="00A708B1"/>
    <w:rsid w:val="00A70AFC"/>
    <w:rsid w:val="00A72520"/>
    <w:rsid w:val="00A73E39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3E4"/>
    <w:rsid w:val="00A87B82"/>
    <w:rsid w:val="00A87EBC"/>
    <w:rsid w:val="00A9008B"/>
    <w:rsid w:val="00A9188A"/>
    <w:rsid w:val="00A91D47"/>
    <w:rsid w:val="00A91D7D"/>
    <w:rsid w:val="00A93987"/>
    <w:rsid w:val="00A939F8"/>
    <w:rsid w:val="00A942DE"/>
    <w:rsid w:val="00A94973"/>
    <w:rsid w:val="00A94A01"/>
    <w:rsid w:val="00A95D36"/>
    <w:rsid w:val="00A963F0"/>
    <w:rsid w:val="00A9730D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2049"/>
    <w:rsid w:val="00AC419A"/>
    <w:rsid w:val="00AC4486"/>
    <w:rsid w:val="00AD13F6"/>
    <w:rsid w:val="00AD16B8"/>
    <w:rsid w:val="00AD170F"/>
    <w:rsid w:val="00AD1CEA"/>
    <w:rsid w:val="00AE0FE4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9CC"/>
    <w:rsid w:val="00B07F52"/>
    <w:rsid w:val="00B11D83"/>
    <w:rsid w:val="00B12BC8"/>
    <w:rsid w:val="00B13593"/>
    <w:rsid w:val="00B138A3"/>
    <w:rsid w:val="00B16E3B"/>
    <w:rsid w:val="00B17690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09EC"/>
    <w:rsid w:val="00B32A36"/>
    <w:rsid w:val="00B32C3B"/>
    <w:rsid w:val="00B32D81"/>
    <w:rsid w:val="00B35FAC"/>
    <w:rsid w:val="00B40097"/>
    <w:rsid w:val="00B4018E"/>
    <w:rsid w:val="00B41FE2"/>
    <w:rsid w:val="00B420A6"/>
    <w:rsid w:val="00B421BE"/>
    <w:rsid w:val="00B430B3"/>
    <w:rsid w:val="00B430EA"/>
    <w:rsid w:val="00B431C2"/>
    <w:rsid w:val="00B4453A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0521"/>
    <w:rsid w:val="00B63BAE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498"/>
    <w:rsid w:val="00B759AA"/>
    <w:rsid w:val="00B77392"/>
    <w:rsid w:val="00B774B5"/>
    <w:rsid w:val="00B779EE"/>
    <w:rsid w:val="00B80996"/>
    <w:rsid w:val="00B819DF"/>
    <w:rsid w:val="00B842B4"/>
    <w:rsid w:val="00B8460A"/>
    <w:rsid w:val="00B84BCC"/>
    <w:rsid w:val="00B84C2A"/>
    <w:rsid w:val="00B879AF"/>
    <w:rsid w:val="00B87A93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7E1"/>
    <w:rsid w:val="00B95E5D"/>
    <w:rsid w:val="00B96E42"/>
    <w:rsid w:val="00B97566"/>
    <w:rsid w:val="00B97A2F"/>
    <w:rsid w:val="00BA1DC1"/>
    <w:rsid w:val="00BA211E"/>
    <w:rsid w:val="00BA2ABB"/>
    <w:rsid w:val="00BA2F60"/>
    <w:rsid w:val="00BA5954"/>
    <w:rsid w:val="00BA5AC9"/>
    <w:rsid w:val="00BB045C"/>
    <w:rsid w:val="00BB22C7"/>
    <w:rsid w:val="00BB26D8"/>
    <w:rsid w:val="00BB4096"/>
    <w:rsid w:val="00BC0A52"/>
    <w:rsid w:val="00BC1251"/>
    <w:rsid w:val="00BC1FD1"/>
    <w:rsid w:val="00BC23AD"/>
    <w:rsid w:val="00BC23CE"/>
    <w:rsid w:val="00BC2FDA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607E"/>
    <w:rsid w:val="00BD656C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45CB"/>
    <w:rsid w:val="00BE555F"/>
    <w:rsid w:val="00BE68C2"/>
    <w:rsid w:val="00BE696F"/>
    <w:rsid w:val="00BE74FF"/>
    <w:rsid w:val="00BE7899"/>
    <w:rsid w:val="00BF0773"/>
    <w:rsid w:val="00BF090D"/>
    <w:rsid w:val="00BF2EB8"/>
    <w:rsid w:val="00BF3A6E"/>
    <w:rsid w:val="00BF3CFD"/>
    <w:rsid w:val="00BF463C"/>
    <w:rsid w:val="00BF59B8"/>
    <w:rsid w:val="00BF6998"/>
    <w:rsid w:val="00BF6AE9"/>
    <w:rsid w:val="00BF7B08"/>
    <w:rsid w:val="00BF7FDE"/>
    <w:rsid w:val="00C009D6"/>
    <w:rsid w:val="00C00E82"/>
    <w:rsid w:val="00C02184"/>
    <w:rsid w:val="00C02663"/>
    <w:rsid w:val="00C04368"/>
    <w:rsid w:val="00C046E4"/>
    <w:rsid w:val="00C0503D"/>
    <w:rsid w:val="00C05043"/>
    <w:rsid w:val="00C057D4"/>
    <w:rsid w:val="00C07857"/>
    <w:rsid w:val="00C07A29"/>
    <w:rsid w:val="00C07D26"/>
    <w:rsid w:val="00C07F0D"/>
    <w:rsid w:val="00C1145E"/>
    <w:rsid w:val="00C12929"/>
    <w:rsid w:val="00C1311C"/>
    <w:rsid w:val="00C13846"/>
    <w:rsid w:val="00C1444A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23B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BF"/>
    <w:rsid w:val="00C33C66"/>
    <w:rsid w:val="00C34B49"/>
    <w:rsid w:val="00C37011"/>
    <w:rsid w:val="00C37CD3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3F"/>
    <w:rsid w:val="00C513FA"/>
    <w:rsid w:val="00C52025"/>
    <w:rsid w:val="00C525DC"/>
    <w:rsid w:val="00C5433A"/>
    <w:rsid w:val="00C55F15"/>
    <w:rsid w:val="00C569E4"/>
    <w:rsid w:val="00C5761A"/>
    <w:rsid w:val="00C57B94"/>
    <w:rsid w:val="00C60452"/>
    <w:rsid w:val="00C6072F"/>
    <w:rsid w:val="00C61756"/>
    <w:rsid w:val="00C627F9"/>
    <w:rsid w:val="00C637BF"/>
    <w:rsid w:val="00C63AD8"/>
    <w:rsid w:val="00C63DFB"/>
    <w:rsid w:val="00C64097"/>
    <w:rsid w:val="00C66A6C"/>
    <w:rsid w:val="00C67521"/>
    <w:rsid w:val="00C7040B"/>
    <w:rsid w:val="00C70495"/>
    <w:rsid w:val="00C70501"/>
    <w:rsid w:val="00C70831"/>
    <w:rsid w:val="00C70A97"/>
    <w:rsid w:val="00C70B83"/>
    <w:rsid w:val="00C711D1"/>
    <w:rsid w:val="00C7374F"/>
    <w:rsid w:val="00C741BB"/>
    <w:rsid w:val="00C7684C"/>
    <w:rsid w:val="00C81CF6"/>
    <w:rsid w:val="00C82CBC"/>
    <w:rsid w:val="00C830C5"/>
    <w:rsid w:val="00C84D29"/>
    <w:rsid w:val="00C85FCE"/>
    <w:rsid w:val="00C86BB9"/>
    <w:rsid w:val="00C86D26"/>
    <w:rsid w:val="00C86D8F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BA4"/>
    <w:rsid w:val="00CC4146"/>
    <w:rsid w:val="00CC5B63"/>
    <w:rsid w:val="00CC5CD2"/>
    <w:rsid w:val="00CC6ACC"/>
    <w:rsid w:val="00CD071C"/>
    <w:rsid w:val="00CD0AC4"/>
    <w:rsid w:val="00CD298D"/>
    <w:rsid w:val="00CD33F6"/>
    <w:rsid w:val="00CD3925"/>
    <w:rsid w:val="00CD3FD7"/>
    <w:rsid w:val="00CD430E"/>
    <w:rsid w:val="00CD43FE"/>
    <w:rsid w:val="00CD4F05"/>
    <w:rsid w:val="00CD6816"/>
    <w:rsid w:val="00CD7970"/>
    <w:rsid w:val="00CE01FA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CF7CF9"/>
    <w:rsid w:val="00D00450"/>
    <w:rsid w:val="00D01569"/>
    <w:rsid w:val="00D01591"/>
    <w:rsid w:val="00D02369"/>
    <w:rsid w:val="00D0325E"/>
    <w:rsid w:val="00D03A93"/>
    <w:rsid w:val="00D0405E"/>
    <w:rsid w:val="00D0503C"/>
    <w:rsid w:val="00D0548B"/>
    <w:rsid w:val="00D06C25"/>
    <w:rsid w:val="00D07C38"/>
    <w:rsid w:val="00D103D9"/>
    <w:rsid w:val="00D11391"/>
    <w:rsid w:val="00D11EA1"/>
    <w:rsid w:val="00D1205C"/>
    <w:rsid w:val="00D12FEB"/>
    <w:rsid w:val="00D1423D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51B5"/>
    <w:rsid w:val="00D36E85"/>
    <w:rsid w:val="00D37F81"/>
    <w:rsid w:val="00D40FE2"/>
    <w:rsid w:val="00D41C58"/>
    <w:rsid w:val="00D43859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AE0"/>
    <w:rsid w:val="00D53C9B"/>
    <w:rsid w:val="00D53D1F"/>
    <w:rsid w:val="00D53E52"/>
    <w:rsid w:val="00D5404F"/>
    <w:rsid w:val="00D54D33"/>
    <w:rsid w:val="00D54E07"/>
    <w:rsid w:val="00D550A0"/>
    <w:rsid w:val="00D55778"/>
    <w:rsid w:val="00D55829"/>
    <w:rsid w:val="00D55F22"/>
    <w:rsid w:val="00D60150"/>
    <w:rsid w:val="00D62572"/>
    <w:rsid w:val="00D63A99"/>
    <w:rsid w:val="00D63BD4"/>
    <w:rsid w:val="00D63F14"/>
    <w:rsid w:val="00D642B6"/>
    <w:rsid w:val="00D64DF0"/>
    <w:rsid w:val="00D65325"/>
    <w:rsid w:val="00D662DF"/>
    <w:rsid w:val="00D673D7"/>
    <w:rsid w:val="00D67EDF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C86"/>
    <w:rsid w:val="00D83606"/>
    <w:rsid w:val="00D83DCF"/>
    <w:rsid w:val="00D849D3"/>
    <w:rsid w:val="00D85620"/>
    <w:rsid w:val="00D86840"/>
    <w:rsid w:val="00D86D19"/>
    <w:rsid w:val="00D87430"/>
    <w:rsid w:val="00D903AC"/>
    <w:rsid w:val="00D928E4"/>
    <w:rsid w:val="00D92BFD"/>
    <w:rsid w:val="00D92DA5"/>
    <w:rsid w:val="00D93E94"/>
    <w:rsid w:val="00D9413B"/>
    <w:rsid w:val="00D97A7F"/>
    <w:rsid w:val="00D97E07"/>
    <w:rsid w:val="00DA1993"/>
    <w:rsid w:val="00DA2295"/>
    <w:rsid w:val="00DA2BDB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2E3B"/>
    <w:rsid w:val="00DB4E07"/>
    <w:rsid w:val="00DB581C"/>
    <w:rsid w:val="00DB6DA7"/>
    <w:rsid w:val="00DB7930"/>
    <w:rsid w:val="00DB7E53"/>
    <w:rsid w:val="00DC01F0"/>
    <w:rsid w:val="00DC1289"/>
    <w:rsid w:val="00DC2364"/>
    <w:rsid w:val="00DC268D"/>
    <w:rsid w:val="00DC31BC"/>
    <w:rsid w:val="00DC3B61"/>
    <w:rsid w:val="00DC47DE"/>
    <w:rsid w:val="00DC52E4"/>
    <w:rsid w:val="00DC5916"/>
    <w:rsid w:val="00DC5A7B"/>
    <w:rsid w:val="00DC5FB9"/>
    <w:rsid w:val="00DC63E3"/>
    <w:rsid w:val="00DC646F"/>
    <w:rsid w:val="00DC6558"/>
    <w:rsid w:val="00DC7467"/>
    <w:rsid w:val="00DC7987"/>
    <w:rsid w:val="00DD0AD7"/>
    <w:rsid w:val="00DD0D38"/>
    <w:rsid w:val="00DD17F8"/>
    <w:rsid w:val="00DD2693"/>
    <w:rsid w:val="00DD26AB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8AB"/>
    <w:rsid w:val="00DE739D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85E"/>
    <w:rsid w:val="00E03C3D"/>
    <w:rsid w:val="00E04C66"/>
    <w:rsid w:val="00E06813"/>
    <w:rsid w:val="00E07AC4"/>
    <w:rsid w:val="00E1190A"/>
    <w:rsid w:val="00E12114"/>
    <w:rsid w:val="00E1218A"/>
    <w:rsid w:val="00E12DFD"/>
    <w:rsid w:val="00E14418"/>
    <w:rsid w:val="00E14BCD"/>
    <w:rsid w:val="00E15181"/>
    <w:rsid w:val="00E158BB"/>
    <w:rsid w:val="00E15E0B"/>
    <w:rsid w:val="00E16827"/>
    <w:rsid w:val="00E173A2"/>
    <w:rsid w:val="00E20B3B"/>
    <w:rsid w:val="00E22407"/>
    <w:rsid w:val="00E22821"/>
    <w:rsid w:val="00E22E47"/>
    <w:rsid w:val="00E231E6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2C6A"/>
    <w:rsid w:val="00E539E7"/>
    <w:rsid w:val="00E53F5D"/>
    <w:rsid w:val="00E54A8D"/>
    <w:rsid w:val="00E565EA"/>
    <w:rsid w:val="00E56BDE"/>
    <w:rsid w:val="00E57549"/>
    <w:rsid w:val="00E5779C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5D2C"/>
    <w:rsid w:val="00E87330"/>
    <w:rsid w:val="00E909C5"/>
    <w:rsid w:val="00E91DE3"/>
    <w:rsid w:val="00E91FAC"/>
    <w:rsid w:val="00E92645"/>
    <w:rsid w:val="00E93EFF"/>
    <w:rsid w:val="00E943A3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61F"/>
    <w:rsid w:val="00EA4CE5"/>
    <w:rsid w:val="00EA617F"/>
    <w:rsid w:val="00EA6301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167"/>
    <w:rsid w:val="00EB449D"/>
    <w:rsid w:val="00EB45EB"/>
    <w:rsid w:val="00EB4E34"/>
    <w:rsid w:val="00EB5780"/>
    <w:rsid w:val="00EB5D2D"/>
    <w:rsid w:val="00EB7DF0"/>
    <w:rsid w:val="00EC0806"/>
    <w:rsid w:val="00EC08A3"/>
    <w:rsid w:val="00EC1022"/>
    <w:rsid w:val="00EC25D1"/>
    <w:rsid w:val="00EC3040"/>
    <w:rsid w:val="00EC391E"/>
    <w:rsid w:val="00EC3FFA"/>
    <w:rsid w:val="00EC4DC6"/>
    <w:rsid w:val="00EC5678"/>
    <w:rsid w:val="00EC5BA3"/>
    <w:rsid w:val="00ED00BB"/>
    <w:rsid w:val="00ED019C"/>
    <w:rsid w:val="00ED223D"/>
    <w:rsid w:val="00ED343F"/>
    <w:rsid w:val="00ED3934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386B"/>
    <w:rsid w:val="00EF50F0"/>
    <w:rsid w:val="00EF58A6"/>
    <w:rsid w:val="00EF6AB5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4948"/>
    <w:rsid w:val="00F0659F"/>
    <w:rsid w:val="00F069C2"/>
    <w:rsid w:val="00F06D55"/>
    <w:rsid w:val="00F073A7"/>
    <w:rsid w:val="00F0760A"/>
    <w:rsid w:val="00F07A03"/>
    <w:rsid w:val="00F10386"/>
    <w:rsid w:val="00F107C7"/>
    <w:rsid w:val="00F10C84"/>
    <w:rsid w:val="00F112C6"/>
    <w:rsid w:val="00F112FB"/>
    <w:rsid w:val="00F11F3D"/>
    <w:rsid w:val="00F124BB"/>
    <w:rsid w:val="00F1283B"/>
    <w:rsid w:val="00F1319E"/>
    <w:rsid w:val="00F14A2D"/>
    <w:rsid w:val="00F1585E"/>
    <w:rsid w:val="00F16064"/>
    <w:rsid w:val="00F16A79"/>
    <w:rsid w:val="00F1725C"/>
    <w:rsid w:val="00F206A6"/>
    <w:rsid w:val="00F219FC"/>
    <w:rsid w:val="00F23520"/>
    <w:rsid w:val="00F23DF3"/>
    <w:rsid w:val="00F24E18"/>
    <w:rsid w:val="00F2795F"/>
    <w:rsid w:val="00F30A56"/>
    <w:rsid w:val="00F324AE"/>
    <w:rsid w:val="00F32C31"/>
    <w:rsid w:val="00F33644"/>
    <w:rsid w:val="00F338B1"/>
    <w:rsid w:val="00F33AF6"/>
    <w:rsid w:val="00F3473C"/>
    <w:rsid w:val="00F415E3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2FA0"/>
    <w:rsid w:val="00F5382C"/>
    <w:rsid w:val="00F53C1E"/>
    <w:rsid w:val="00F53F1E"/>
    <w:rsid w:val="00F54C47"/>
    <w:rsid w:val="00F54F23"/>
    <w:rsid w:val="00F56507"/>
    <w:rsid w:val="00F60063"/>
    <w:rsid w:val="00F60126"/>
    <w:rsid w:val="00F610B6"/>
    <w:rsid w:val="00F61242"/>
    <w:rsid w:val="00F61684"/>
    <w:rsid w:val="00F622F2"/>
    <w:rsid w:val="00F6266B"/>
    <w:rsid w:val="00F62B99"/>
    <w:rsid w:val="00F64609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80009"/>
    <w:rsid w:val="00F81AB4"/>
    <w:rsid w:val="00F826BB"/>
    <w:rsid w:val="00F83A07"/>
    <w:rsid w:val="00F847C3"/>
    <w:rsid w:val="00F85587"/>
    <w:rsid w:val="00F85DF2"/>
    <w:rsid w:val="00F864E5"/>
    <w:rsid w:val="00F868BF"/>
    <w:rsid w:val="00F876B7"/>
    <w:rsid w:val="00F8773F"/>
    <w:rsid w:val="00F87B18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2A85"/>
    <w:rsid w:val="00FB337D"/>
    <w:rsid w:val="00FB4407"/>
    <w:rsid w:val="00FB4540"/>
    <w:rsid w:val="00FB544B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C7B7B"/>
    <w:rsid w:val="00FD0BFA"/>
    <w:rsid w:val="00FD2442"/>
    <w:rsid w:val="00FD32D5"/>
    <w:rsid w:val="00FD34AC"/>
    <w:rsid w:val="00FD34BD"/>
    <w:rsid w:val="00FD4550"/>
    <w:rsid w:val="00FD5821"/>
    <w:rsid w:val="00FD7C52"/>
    <w:rsid w:val="00FE1EFD"/>
    <w:rsid w:val="00FE2087"/>
    <w:rsid w:val="00FE311E"/>
    <w:rsid w:val="00FE45A1"/>
    <w:rsid w:val="00FE4824"/>
    <w:rsid w:val="00FE4834"/>
    <w:rsid w:val="00FE4EE7"/>
    <w:rsid w:val="00FE68C2"/>
    <w:rsid w:val="00FF0B62"/>
    <w:rsid w:val="00FF2382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2085</TotalTime>
  <Pages>11</Pages>
  <Words>1879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650</cp:revision>
  <cp:lastPrinted>2020-01-28T20:23:00Z</cp:lastPrinted>
  <dcterms:created xsi:type="dcterms:W3CDTF">2021-08-10T18:23:00Z</dcterms:created>
  <dcterms:modified xsi:type="dcterms:W3CDTF">2021-08-30T18:56:00Z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