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FA7E" w14:textId="77777777" w:rsidR="00CA09B2" w:rsidRDefault="00CA09B2" w:rsidP="000C0DE2">
      <w:pPr>
        <w:pStyle w:val="T1"/>
        <w:pBdr>
          <w:bottom w:val="single" w:sz="6" w:space="0" w:color="auto"/>
        </w:pBdr>
        <w:spacing w:before="100" w:beforeAutospacing="1" w:after="100" w:afterAutospacing="1"/>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774B710" w14:textId="77777777">
        <w:tblPrEx>
          <w:tblCellMar>
            <w:top w:w="0" w:type="dxa"/>
            <w:bottom w:w="0" w:type="dxa"/>
          </w:tblCellMar>
        </w:tblPrEx>
        <w:trPr>
          <w:trHeight w:val="485"/>
          <w:jc w:val="center"/>
        </w:trPr>
        <w:tc>
          <w:tcPr>
            <w:tcW w:w="9576" w:type="dxa"/>
            <w:gridSpan w:val="5"/>
            <w:vAlign w:val="center"/>
          </w:tcPr>
          <w:p w14:paraId="6C6B9D0C" w14:textId="7022EBF9" w:rsidR="00CA09B2" w:rsidRDefault="000C0DE2" w:rsidP="000C0DE2">
            <w:pPr>
              <w:pStyle w:val="T2"/>
              <w:spacing w:before="100" w:beforeAutospacing="1" w:after="100" w:afterAutospacing="1"/>
            </w:pPr>
            <w:r>
              <w:t>Minutes of the July 2021 meeting of the IEEE 802.11 Coexistence Standing Committee</w:t>
            </w:r>
          </w:p>
        </w:tc>
      </w:tr>
      <w:tr w:rsidR="00CA09B2" w14:paraId="36B93183" w14:textId="77777777">
        <w:tblPrEx>
          <w:tblCellMar>
            <w:top w:w="0" w:type="dxa"/>
            <w:bottom w:w="0" w:type="dxa"/>
          </w:tblCellMar>
        </w:tblPrEx>
        <w:trPr>
          <w:trHeight w:val="359"/>
          <w:jc w:val="center"/>
        </w:trPr>
        <w:tc>
          <w:tcPr>
            <w:tcW w:w="9576" w:type="dxa"/>
            <w:gridSpan w:val="5"/>
            <w:vAlign w:val="center"/>
          </w:tcPr>
          <w:p w14:paraId="539FDB9E" w14:textId="52E68F11" w:rsidR="00CA09B2" w:rsidRDefault="00CA09B2" w:rsidP="000C0DE2">
            <w:pPr>
              <w:pStyle w:val="T2"/>
              <w:spacing w:before="100" w:beforeAutospacing="1" w:after="100" w:afterAutospacing="1"/>
              <w:ind w:left="0"/>
              <w:rPr>
                <w:sz w:val="20"/>
              </w:rPr>
            </w:pPr>
            <w:r>
              <w:rPr>
                <w:sz w:val="20"/>
              </w:rPr>
              <w:t>Date:</w:t>
            </w:r>
            <w:r>
              <w:rPr>
                <w:b w:val="0"/>
                <w:sz w:val="20"/>
              </w:rPr>
              <w:t xml:space="preserve"> </w:t>
            </w:r>
            <w:r w:rsidR="000C0DE2">
              <w:rPr>
                <w:b w:val="0"/>
                <w:sz w:val="20"/>
              </w:rPr>
              <w:t>2021-07-19</w:t>
            </w:r>
          </w:p>
        </w:tc>
      </w:tr>
      <w:tr w:rsidR="00CA09B2" w14:paraId="07339BF9" w14:textId="77777777">
        <w:tblPrEx>
          <w:tblCellMar>
            <w:top w:w="0" w:type="dxa"/>
            <w:bottom w:w="0" w:type="dxa"/>
          </w:tblCellMar>
        </w:tblPrEx>
        <w:trPr>
          <w:cantSplit/>
          <w:jc w:val="center"/>
        </w:trPr>
        <w:tc>
          <w:tcPr>
            <w:tcW w:w="9576" w:type="dxa"/>
            <w:gridSpan w:val="5"/>
            <w:vAlign w:val="center"/>
          </w:tcPr>
          <w:p w14:paraId="79AD44C1" w14:textId="77777777" w:rsidR="00CA09B2" w:rsidRDefault="00CA09B2" w:rsidP="000C0DE2">
            <w:pPr>
              <w:pStyle w:val="T2"/>
              <w:spacing w:before="100" w:beforeAutospacing="1" w:after="100" w:afterAutospacing="1"/>
              <w:ind w:left="0" w:right="0"/>
              <w:jc w:val="left"/>
              <w:rPr>
                <w:sz w:val="20"/>
              </w:rPr>
            </w:pPr>
            <w:r>
              <w:rPr>
                <w:sz w:val="20"/>
              </w:rPr>
              <w:t>Author(s):</w:t>
            </w:r>
          </w:p>
        </w:tc>
      </w:tr>
      <w:tr w:rsidR="00CA09B2" w14:paraId="0DECF9D9" w14:textId="77777777">
        <w:tblPrEx>
          <w:tblCellMar>
            <w:top w:w="0" w:type="dxa"/>
            <w:bottom w:w="0" w:type="dxa"/>
          </w:tblCellMar>
        </w:tblPrEx>
        <w:trPr>
          <w:jc w:val="center"/>
        </w:trPr>
        <w:tc>
          <w:tcPr>
            <w:tcW w:w="1336" w:type="dxa"/>
            <w:vAlign w:val="center"/>
          </w:tcPr>
          <w:p w14:paraId="61F35CAC" w14:textId="77777777" w:rsidR="00CA09B2" w:rsidRDefault="00CA09B2" w:rsidP="000C0DE2">
            <w:pPr>
              <w:pStyle w:val="T2"/>
              <w:spacing w:before="100" w:beforeAutospacing="1" w:after="100" w:afterAutospacing="1"/>
              <w:ind w:left="0" w:right="0"/>
              <w:jc w:val="left"/>
              <w:rPr>
                <w:sz w:val="20"/>
              </w:rPr>
            </w:pPr>
            <w:r>
              <w:rPr>
                <w:sz w:val="20"/>
              </w:rPr>
              <w:t>Name</w:t>
            </w:r>
          </w:p>
        </w:tc>
        <w:tc>
          <w:tcPr>
            <w:tcW w:w="2064" w:type="dxa"/>
            <w:vAlign w:val="center"/>
          </w:tcPr>
          <w:p w14:paraId="50371BAF" w14:textId="77777777" w:rsidR="00CA09B2" w:rsidRDefault="0062440B" w:rsidP="000C0DE2">
            <w:pPr>
              <w:pStyle w:val="T2"/>
              <w:spacing w:before="100" w:beforeAutospacing="1" w:after="100" w:afterAutospacing="1"/>
              <w:ind w:left="0" w:right="0"/>
              <w:jc w:val="left"/>
              <w:rPr>
                <w:sz w:val="20"/>
              </w:rPr>
            </w:pPr>
            <w:r>
              <w:rPr>
                <w:sz w:val="20"/>
              </w:rPr>
              <w:t>Affiliation</w:t>
            </w:r>
          </w:p>
        </w:tc>
        <w:tc>
          <w:tcPr>
            <w:tcW w:w="2814" w:type="dxa"/>
            <w:vAlign w:val="center"/>
          </w:tcPr>
          <w:p w14:paraId="6D2DE34F" w14:textId="77777777" w:rsidR="00CA09B2" w:rsidRDefault="00CA09B2" w:rsidP="000C0DE2">
            <w:pPr>
              <w:pStyle w:val="T2"/>
              <w:spacing w:before="100" w:beforeAutospacing="1" w:after="100" w:afterAutospacing="1"/>
              <w:ind w:left="0" w:right="0"/>
              <w:jc w:val="left"/>
              <w:rPr>
                <w:sz w:val="20"/>
              </w:rPr>
            </w:pPr>
            <w:r>
              <w:rPr>
                <w:sz w:val="20"/>
              </w:rPr>
              <w:t>Address</w:t>
            </w:r>
          </w:p>
        </w:tc>
        <w:tc>
          <w:tcPr>
            <w:tcW w:w="1715" w:type="dxa"/>
            <w:vAlign w:val="center"/>
          </w:tcPr>
          <w:p w14:paraId="14764CA1" w14:textId="77777777" w:rsidR="00CA09B2" w:rsidRDefault="00CA09B2" w:rsidP="000C0DE2">
            <w:pPr>
              <w:pStyle w:val="T2"/>
              <w:spacing w:before="100" w:beforeAutospacing="1" w:after="100" w:afterAutospacing="1"/>
              <w:ind w:left="0" w:right="0"/>
              <w:jc w:val="left"/>
              <w:rPr>
                <w:sz w:val="20"/>
              </w:rPr>
            </w:pPr>
            <w:r>
              <w:rPr>
                <w:sz w:val="20"/>
              </w:rPr>
              <w:t>Phone</w:t>
            </w:r>
          </w:p>
        </w:tc>
        <w:tc>
          <w:tcPr>
            <w:tcW w:w="1647" w:type="dxa"/>
            <w:vAlign w:val="center"/>
          </w:tcPr>
          <w:p w14:paraId="19668AF1" w14:textId="77777777" w:rsidR="00CA09B2" w:rsidRDefault="00CA09B2" w:rsidP="000C0DE2">
            <w:pPr>
              <w:pStyle w:val="T2"/>
              <w:spacing w:before="100" w:beforeAutospacing="1" w:after="100" w:afterAutospacing="1"/>
              <w:ind w:left="0" w:right="0"/>
              <w:jc w:val="left"/>
              <w:rPr>
                <w:sz w:val="20"/>
              </w:rPr>
            </w:pPr>
            <w:r>
              <w:rPr>
                <w:sz w:val="20"/>
              </w:rPr>
              <w:t>email</w:t>
            </w:r>
          </w:p>
        </w:tc>
      </w:tr>
      <w:tr w:rsidR="00CA09B2" w14:paraId="246FC1FD" w14:textId="77777777">
        <w:tblPrEx>
          <w:tblCellMar>
            <w:top w:w="0" w:type="dxa"/>
            <w:bottom w:w="0" w:type="dxa"/>
          </w:tblCellMar>
        </w:tblPrEx>
        <w:trPr>
          <w:jc w:val="center"/>
        </w:trPr>
        <w:tc>
          <w:tcPr>
            <w:tcW w:w="1336" w:type="dxa"/>
            <w:vAlign w:val="center"/>
          </w:tcPr>
          <w:p w14:paraId="5739B972" w14:textId="1B5A0349" w:rsidR="00CA09B2" w:rsidRDefault="000C0DE2" w:rsidP="000C0DE2">
            <w:pPr>
              <w:pStyle w:val="T2"/>
              <w:spacing w:before="100" w:beforeAutospacing="1" w:after="100" w:afterAutospacing="1"/>
              <w:ind w:left="0" w:right="0"/>
              <w:rPr>
                <w:b w:val="0"/>
                <w:sz w:val="20"/>
              </w:rPr>
            </w:pPr>
            <w:r>
              <w:rPr>
                <w:b w:val="0"/>
                <w:sz w:val="20"/>
              </w:rPr>
              <w:t>Guido R. Hiertz</w:t>
            </w:r>
          </w:p>
        </w:tc>
        <w:tc>
          <w:tcPr>
            <w:tcW w:w="2064" w:type="dxa"/>
            <w:vAlign w:val="center"/>
          </w:tcPr>
          <w:p w14:paraId="5C8C2C6B" w14:textId="0035137B" w:rsidR="00CA09B2" w:rsidRDefault="000C0DE2" w:rsidP="000C0DE2">
            <w:pPr>
              <w:pStyle w:val="T2"/>
              <w:spacing w:before="100" w:beforeAutospacing="1" w:after="100" w:afterAutospacing="1"/>
              <w:ind w:left="0" w:right="0"/>
              <w:rPr>
                <w:b w:val="0"/>
                <w:sz w:val="20"/>
              </w:rPr>
            </w:pPr>
            <w:r>
              <w:rPr>
                <w:b w:val="0"/>
                <w:sz w:val="20"/>
              </w:rPr>
              <w:t>Ericsson</w:t>
            </w:r>
          </w:p>
        </w:tc>
        <w:tc>
          <w:tcPr>
            <w:tcW w:w="2814" w:type="dxa"/>
            <w:vAlign w:val="center"/>
          </w:tcPr>
          <w:p w14:paraId="0890F531" w14:textId="7580215A" w:rsidR="00CA09B2" w:rsidRDefault="000C0DE2" w:rsidP="000C0DE2">
            <w:pPr>
              <w:pStyle w:val="T2"/>
              <w:spacing w:before="100" w:beforeAutospacing="1" w:after="100" w:afterAutospacing="1"/>
              <w:ind w:left="0" w:right="0"/>
              <w:rPr>
                <w:b w:val="0"/>
                <w:sz w:val="20"/>
              </w:rPr>
            </w:pPr>
            <w:r>
              <w:rPr>
                <w:b w:val="0"/>
                <w:sz w:val="20"/>
              </w:rPr>
              <w:t>Ericsson GmbH</w:t>
            </w:r>
            <w:r>
              <w:rPr>
                <w:b w:val="0"/>
                <w:sz w:val="20"/>
              </w:rPr>
              <w:br/>
              <w:t>Ericsson Allee 1</w:t>
            </w:r>
            <w:r>
              <w:rPr>
                <w:b w:val="0"/>
                <w:sz w:val="20"/>
              </w:rPr>
              <w:br/>
              <w:t>52134 Herzogenrath</w:t>
            </w:r>
            <w:r>
              <w:rPr>
                <w:b w:val="0"/>
                <w:sz w:val="20"/>
              </w:rPr>
              <w:br/>
              <w:t>Germany</w:t>
            </w:r>
          </w:p>
        </w:tc>
        <w:tc>
          <w:tcPr>
            <w:tcW w:w="1715" w:type="dxa"/>
            <w:vAlign w:val="center"/>
          </w:tcPr>
          <w:p w14:paraId="3C1B16FE" w14:textId="0A7212E9" w:rsidR="00CA09B2" w:rsidRDefault="000C0DE2" w:rsidP="000C0DE2">
            <w:pPr>
              <w:pStyle w:val="T2"/>
              <w:spacing w:before="100" w:beforeAutospacing="1" w:after="100" w:afterAutospacing="1"/>
              <w:ind w:left="0" w:right="0"/>
              <w:rPr>
                <w:b w:val="0"/>
                <w:sz w:val="20"/>
              </w:rPr>
            </w:pPr>
            <w:r>
              <w:rPr>
                <w:b w:val="0"/>
                <w:sz w:val="20"/>
              </w:rPr>
              <w:t>+49-2407-575-5575</w:t>
            </w:r>
          </w:p>
        </w:tc>
        <w:tc>
          <w:tcPr>
            <w:tcW w:w="1647" w:type="dxa"/>
            <w:vAlign w:val="center"/>
          </w:tcPr>
          <w:p w14:paraId="764DDEF8" w14:textId="05A00022" w:rsidR="00CA09B2" w:rsidRDefault="000C0DE2" w:rsidP="000C0DE2">
            <w:pPr>
              <w:pStyle w:val="T2"/>
              <w:spacing w:before="100" w:beforeAutospacing="1" w:after="100" w:afterAutospacing="1"/>
              <w:ind w:left="0" w:right="0"/>
              <w:rPr>
                <w:b w:val="0"/>
                <w:sz w:val="16"/>
              </w:rPr>
            </w:pPr>
            <w:r>
              <w:rPr>
                <w:b w:val="0"/>
                <w:sz w:val="16"/>
              </w:rPr>
              <w:t>hiertz@ieee.org</w:t>
            </w:r>
          </w:p>
        </w:tc>
      </w:tr>
    </w:tbl>
    <w:p w14:paraId="36F36211" w14:textId="77777777" w:rsidR="00CA09B2" w:rsidRDefault="000C0DE2" w:rsidP="000C0DE2">
      <w:pPr>
        <w:pStyle w:val="T1"/>
        <w:spacing w:before="100" w:beforeAutospacing="1" w:after="100" w:afterAutospacing="1"/>
        <w:rPr>
          <w:sz w:val="22"/>
        </w:rPr>
      </w:pPr>
      <w:r>
        <w:rPr>
          <w:noProof/>
        </w:rPr>
        <mc:AlternateContent>
          <mc:Choice Requires="wps">
            <w:drawing>
              <wp:anchor distT="0" distB="0" distL="114300" distR="114300" simplePos="0" relativeHeight="251657728" behindDoc="0" locked="0" layoutInCell="0" allowOverlap="1" wp14:anchorId="0F363A71" wp14:editId="2E6CB90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2A8B8" w14:textId="77777777" w:rsidR="0029020B" w:rsidRDefault="0029020B">
                            <w:pPr>
                              <w:pStyle w:val="T1"/>
                              <w:spacing w:after="120"/>
                            </w:pPr>
                            <w:r>
                              <w:t>Abstract</w:t>
                            </w:r>
                          </w:p>
                          <w:p w14:paraId="613F93A0" w14:textId="7C443741" w:rsidR="0029020B" w:rsidRDefault="00B62229" w:rsidP="00B62229">
                            <w:pPr>
                              <w:jc w:val="both"/>
                            </w:pPr>
                            <w:r>
                              <w:t>This document contains the m</w:t>
                            </w:r>
                            <w:r w:rsidRPr="00B62229">
                              <w:t>inutes of the July 2021 meeting of the IEEE 802.11 Coexistence Standing 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63A7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7DF2A8B8" w14:textId="77777777" w:rsidR="0029020B" w:rsidRDefault="0029020B">
                      <w:pPr>
                        <w:pStyle w:val="T1"/>
                        <w:spacing w:after="120"/>
                      </w:pPr>
                      <w:r>
                        <w:t>Abstract</w:t>
                      </w:r>
                    </w:p>
                    <w:p w14:paraId="613F93A0" w14:textId="7C443741" w:rsidR="0029020B" w:rsidRDefault="00B62229" w:rsidP="00B62229">
                      <w:pPr>
                        <w:jc w:val="both"/>
                      </w:pPr>
                      <w:r>
                        <w:t>This document contains the m</w:t>
                      </w:r>
                      <w:r w:rsidRPr="00B62229">
                        <w:t>inutes of the July 2021 meeting of the IEEE 802.11 Coexistence Standing Committee</w:t>
                      </w:r>
                      <w:r>
                        <w:t>.</w:t>
                      </w:r>
                    </w:p>
                  </w:txbxContent>
                </v:textbox>
              </v:shape>
            </w:pict>
          </mc:Fallback>
        </mc:AlternateContent>
      </w:r>
    </w:p>
    <w:p w14:paraId="760AD917" w14:textId="468908A4" w:rsidR="000C0DE2" w:rsidRDefault="00CA09B2" w:rsidP="000C0DE2">
      <w:pPr>
        <w:spacing w:before="100" w:beforeAutospacing="1" w:after="100" w:afterAutospacing="1"/>
      </w:pPr>
      <w:r>
        <w:br w:type="page"/>
      </w:r>
      <w:r w:rsidR="000C0DE2">
        <w:lastRenderedPageBreak/>
        <w:t xml:space="preserve">At 2021-07-19T22:01+02:00 the chair calls the meeting of the IEEE 802.11 Coexistence Standing Committee (SC) to order. Andrew Myles acts as chair of the SC. Guido R. Hiertz acts as elected recording secretary. The chair presents 11-21/951r2. </w:t>
      </w:r>
      <w:proofErr w:type="gramStart"/>
      <w:r w:rsidR="000C0DE2">
        <w:t>At this time</w:t>
      </w:r>
      <w:proofErr w:type="gramEnd"/>
      <w:r w:rsidR="000C0DE2">
        <w:t>, 11-21/951r2 is identical to 11-21/951r1. 11-21/951r2 will contain any modification to 11-21/951r1 that may be the result of this meeting.</w:t>
      </w:r>
    </w:p>
    <w:p w14:paraId="23058A8A" w14:textId="6408F9C6" w:rsidR="000C0DE2" w:rsidRDefault="000C0DE2" w:rsidP="000C0DE2">
      <w:pPr>
        <w:spacing w:before="100" w:beforeAutospacing="1" w:after="100" w:afterAutospacing="1"/>
      </w:pPr>
      <w:r>
        <w:t>At 2021-07-19T22:04</w:t>
      </w:r>
      <w:r>
        <w:t>+02:00</w:t>
      </w:r>
      <w:r>
        <w:t xml:space="preserve"> the chair arrives at page 12</w:t>
      </w:r>
      <w:r>
        <w:t xml:space="preserve"> of his document. </w:t>
      </w:r>
      <w:r>
        <w:t xml:space="preserve">At </w:t>
      </w:r>
      <w:r>
        <w:t>2021-07-19T</w:t>
      </w:r>
      <w:r>
        <w:t>22:06</w:t>
      </w:r>
      <w:r>
        <w:t>+02:00 the chair presents</w:t>
      </w:r>
      <w:r>
        <w:t xml:space="preserve"> </w:t>
      </w:r>
      <w:r>
        <w:t xml:space="preserve">the following motion contained on </w:t>
      </w:r>
      <w:r>
        <w:t>page 17</w:t>
      </w:r>
      <w:r>
        <w:t xml:space="preserve"> of his document</w:t>
      </w:r>
      <w:r w:rsidR="00342CE7">
        <w:t xml:space="preserve"> </w:t>
      </w:r>
      <w:r w:rsidR="00342CE7">
        <w:t>11-21/951r2</w:t>
      </w:r>
      <w:r>
        <w:t>:</w:t>
      </w:r>
    </w:p>
    <w:p w14:paraId="7C2CFFC1" w14:textId="71AAAB60" w:rsidR="000C0DE2" w:rsidRDefault="000C0DE2" w:rsidP="000C0DE2">
      <w:pPr>
        <w:spacing w:before="100" w:beforeAutospacing="1" w:after="100" w:afterAutospacing="1"/>
        <w:ind w:left="720"/>
      </w:pPr>
      <w:r>
        <w:t>“</w:t>
      </w:r>
      <w:r w:rsidRPr="000C0DE2">
        <w:t xml:space="preserve">The IEEE 802 </w:t>
      </w:r>
      <w:proofErr w:type="spellStart"/>
      <w:r w:rsidRPr="000C0DE2">
        <w:t>Coex</w:t>
      </w:r>
      <w:proofErr w:type="spellEnd"/>
      <w:r w:rsidRPr="000C0DE2">
        <w:t xml:space="preserve"> SC approves 11-21-0973-00 as the minutes of its virtual meeting in May 2021</w:t>
      </w:r>
      <w:r>
        <w:t>”</w:t>
      </w:r>
    </w:p>
    <w:p w14:paraId="77C03F83" w14:textId="5129B79D" w:rsidR="000C0DE2" w:rsidRDefault="000C0DE2" w:rsidP="000C0DE2">
      <w:pPr>
        <w:spacing w:before="100" w:beforeAutospacing="1" w:after="100" w:afterAutospacing="1"/>
      </w:pPr>
      <w:r>
        <w:t xml:space="preserve">The chair asks if there is any objection </w:t>
      </w:r>
      <w:r>
        <w:t>to approving minutes by unanimous consent.</w:t>
      </w:r>
      <w:r>
        <w:t xml:space="preserve"> No</w:t>
      </w:r>
      <w:r w:rsidR="00342CE7">
        <w:t>body</w:t>
      </w:r>
      <w:r>
        <w:t xml:space="preserve"> objects to unanimously approving the minutes contained in 11-21/973r0.</w:t>
      </w:r>
    </w:p>
    <w:p w14:paraId="06A6DF48" w14:textId="2914388E" w:rsidR="00BD42F9" w:rsidRDefault="000C0DE2" w:rsidP="000C0DE2">
      <w:pPr>
        <w:spacing w:before="100" w:beforeAutospacing="1" w:after="100" w:afterAutospacing="1"/>
      </w:pPr>
      <w:r>
        <w:t>At 2021-07-19T22:13</w:t>
      </w:r>
      <w:r>
        <w:t>+02:00 the</w:t>
      </w:r>
      <w:r>
        <w:t xml:space="preserve"> chair asks </w:t>
      </w:r>
      <w:r>
        <w:t xml:space="preserve">if anyone in this meeting </w:t>
      </w:r>
      <w:proofErr w:type="gramStart"/>
      <w:r>
        <w:t>is able to</w:t>
      </w:r>
      <w:proofErr w:type="gramEnd"/>
      <w:r>
        <w:t xml:space="preserve"> provide </w:t>
      </w:r>
      <w:r>
        <w:t xml:space="preserve">information about </w:t>
      </w:r>
      <w:proofErr w:type="spellStart"/>
      <w:r>
        <w:t>MuLTEfire</w:t>
      </w:r>
      <w:proofErr w:type="spellEnd"/>
      <w:r>
        <w:t xml:space="preserve">. Nobody speaks up. </w:t>
      </w:r>
      <w:r>
        <w:t>The chair continues his presentation</w:t>
      </w:r>
      <w:r w:rsidR="00342CE7">
        <w:t xml:space="preserve">. </w:t>
      </w:r>
      <w:r>
        <w:t>At 2021-07-19T22:17</w:t>
      </w:r>
      <w:r>
        <w:t>+02:00</w:t>
      </w:r>
      <w:r>
        <w:t xml:space="preserve"> </w:t>
      </w:r>
      <w:r w:rsidR="00BD42F9">
        <w:t xml:space="preserve">an </w:t>
      </w:r>
      <w:proofErr w:type="spellStart"/>
      <w:r w:rsidR="00BD42F9">
        <w:t>antendee</w:t>
      </w:r>
      <w:proofErr w:type="spellEnd"/>
      <w:r w:rsidR="00BD42F9">
        <w:t xml:space="preserve"> sends a </w:t>
      </w:r>
      <w:r w:rsidR="00B62229">
        <w:t>message</w:t>
      </w:r>
      <w:r w:rsidR="00BD42F9">
        <w:t xml:space="preserve"> via the meeting tool’s chat function:</w:t>
      </w:r>
    </w:p>
    <w:p w14:paraId="7D46A334" w14:textId="0DBADE49" w:rsidR="000C0DE2" w:rsidRDefault="000C0DE2" w:rsidP="00BD42F9">
      <w:pPr>
        <w:spacing w:before="100" w:beforeAutospacing="1" w:after="100" w:afterAutospacing="1"/>
        <w:ind w:firstLine="720"/>
      </w:pPr>
      <w:r>
        <w:t xml:space="preserve">Chicago </w:t>
      </w:r>
      <w:proofErr w:type="spellStart"/>
      <w:proofErr w:type="gramStart"/>
      <w:r>
        <w:t>paper:https</w:t>
      </w:r>
      <w:proofErr w:type="spellEnd"/>
      <w:r>
        <w:t>://arxiv.org/pdf/2103.15591.pdf</w:t>
      </w:r>
      <w:proofErr w:type="gramEnd"/>
    </w:p>
    <w:p w14:paraId="3C499A47" w14:textId="2C10EDC2" w:rsidR="00BD42F9" w:rsidRDefault="00BD42F9" w:rsidP="00BD42F9">
      <w:pPr>
        <w:spacing w:before="100" w:beforeAutospacing="1" w:after="100" w:afterAutospacing="1"/>
      </w:pPr>
      <w:r>
        <w:t>At 2021-07-19T22:1</w:t>
      </w:r>
      <w:r>
        <w:t>8</w:t>
      </w:r>
      <w:r>
        <w:t xml:space="preserve">+02:00 an </w:t>
      </w:r>
      <w:proofErr w:type="spellStart"/>
      <w:r>
        <w:t>antendee</w:t>
      </w:r>
      <w:proofErr w:type="spellEnd"/>
      <w:r>
        <w:t xml:space="preserve"> sends a </w:t>
      </w:r>
      <w:r w:rsidR="00B62229">
        <w:t>message</w:t>
      </w:r>
      <w:r>
        <w:t xml:space="preserve"> via the meeting tool’s chat function:</w:t>
      </w:r>
    </w:p>
    <w:p w14:paraId="27004AE1" w14:textId="602BDC9A" w:rsidR="000C0DE2" w:rsidRDefault="000C0DE2" w:rsidP="00342CE7">
      <w:pPr>
        <w:pStyle w:val="Listenabsatz"/>
        <w:numPr>
          <w:ilvl w:val="0"/>
          <w:numId w:val="1"/>
        </w:numPr>
        <w:spacing w:before="100" w:beforeAutospacing="1" w:after="100" w:afterAutospacing="1"/>
      </w:pPr>
      <w:r>
        <w:t>https://www.fiercewireless.com/tech/uc-research-finds-severe-degradation-wi-fi-due-to-laa?mkt_tok=Mjk0LU1RRi0wNTYAAAF-XwyT57jyV5SBd0uznO8cnvc_VLnPzgqCWJWS4xx8OkxJ-8bghqQ9hhfotgjWc4ltmMRyiRUhRu78B6XmVEtC7_qXGI3oL1a-vgYiYSBABOJophQY&amp;mrkid=1952076</w:t>
      </w:r>
    </w:p>
    <w:p w14:paraId="514564D1" w14:textId="54EE3DEE" w:rsidR="000C0DE2" w:rsidRDefault="000C0DE2" w:rsidP="00342CE7">
      <w:pPr>
        <w:pStyle w:val="Listenabsatz"/>
        <w:numPr>
          <w:ilvl w:val="0"/>
          <w:numId w:val="1"/>
        </w:numPr>
        <w:spacing w:before="100" w:beforeAutospacing="1" w:after="100" w:afterAutospacing="1"/>
      </w:pPr>
      <w:r>
        <w:t xml:space="preserve">And yes, Qualcomm is </w:t>
      </w:r>
      <w:proofErr w:type="spellStart"/>
      <w:r>
        <w:t>prominntly</w:t>
      </w:r>
      <w:proofErr w:type="spellEnd"/>
      <w:r>
        <w:t xml:space="preserve"> mentioned.</w:t>
      </w:r>
    </w:p>
    <w:p w14:paraId="2EED139E" w14:textId="478650B1" w:rsidR="000C0DE2" w:rsidRDefault="000C0DE2" w:rsidP="00342CE7">
      <w:pPr>
        <w:pStyle w:val="Listenabsatz"/>
        <w:numPr>
          <w:ilvl w:val="0"/>
          <w:numId w:val="1"/>
        </w:numPr>
        <w:spacing w:before="100" w:beforeAutospacing="1" w:after="100" w:afterAutospacing="1"/>
      </w:pPr>
      <w:r>
        <w:t>Houston, we have a problem!</w:t>
      </w:r>
    </w:p>
    <w:p w14:paraId="16985352" w14:textId="2A9F490D" w:rsidR="00BD42F9" w:rsidRDefault="00BD42F9" w:rsidP="000C0DE2">
      <w:pPr>
        <w:spacing w:before="100" w:beforeAutospacing="1" w:after="100" w:afterAutospacing="1"/>
      </w:pPr>
      <w:r>
        <w:t>At 2021-07-19T22:2</w:t>
      </w:r>
      <w:r>
        <w:t>4</w:t>
      </w:r>
      <w:r>
        <w:t>+02:00 attendee</w:t>
      </w:r>
      <w:r>
        <w:t>s</w:t>
      </w:r>
      <w:r>
        <w:t xml:space="preserve"> comment</w:t>
      </w:r>
      <w:r>
        <w:t xml:space="preserve"> the following</w:t>
      </w:r>
      <w:r w:rsidR="00146DA1">
        <w:t xml:space="preserve"> </w:t>
      </w:r>
      <w:r w:rsidR="00146DA1">
        <w:t>on page 41</w:t>
      </w:r>
      <w:r>
        <w:t>:</w:t>
      </w:r>
    </w:p>
    <w:p w14:paraId="076F2875" w14:textId="4DD6513B" w:rsidR="000C0DE2" w:rsidRDefault="00BD42F9" w:rsidP="00BD42F9">
      <w:pPr>
        <w:spacing w:before="100" w:beforeAutospacing="1" w:after="100" w:afterAutospacing="1"/>
        <w:ind w:left="720"/>
      </w:pPr>
      <w:r>
        <w:t>Comment:</w:t>
      </w:r>
      <w:r w:rsidR="000C0DE2">
        <w:t xml:space="preserve"> When was the LS on slide 42 released</w:t>
      </w:r>
      <w:r>
        <w:t>?</w:t>
      </w:r>
    </w:p>
    <w:p w14:paraId="52A445D5" w14:textId="77777777" w:rsidR="00B62229" w:rsidRDefault="000C0DE2" w:rsidP="00BD42F9">
      <w:pPr>
        <w:spacing w:before="100" w:beforeAutospacing="1" w:after="100" w:afterAutospacing="1"/>
        <w:ind w:left="720"/>
      </w:pPr>
      <w:proofErr w:type="spellStart"/>
      <w:r>
        <w:t>Comment</w:t>
      </w:r>
      <w:r w:rsidR="00BD42F9">
        <w:t>: T</w:t>
      </w:r>
      <w:proofErr w:type="spellEnd"/>
      <w:r w:rsidR="00BD42F9">
        <w:t xml:space="preserve">he </w:t>
      </w:r>
      <w:r>
        <w:t xml:space="preserve">LS was not sent because ETSI rules prohibit sharing draft documents, internal stuff etc. with organizations not having </w:t>
      </w:r>
      <w:r w:rsidR="00BD42F9">
        <w:t>a</w:t>
      </w:r>
      <w:r w:rsidR="00B62229">
        <w:t xml:space="preserve">ny agreement </w:t>
      </w:r>
      <w:r>
        <w:t>with it</w:t>
      </w:r>
      <w:r w:rsidR="00BD42F9">
        <w:t>. Therefore, it was just for</w:t>
      </w:r>
      <w:r>
        <w:t xml:space="preserve"> procedural reason</w:t>
      </w:r>
      <w:r w:rsidR="00BD42F9">
        <w:t>s that this LS was not sent.</w:t>
      </w:r>
    </w:p>
    <w:p w14:paraId="2E402291" w14:textId="26F55331" w:rsidR="000C0DE2" w:rsidRDefault="00B62229" w:rsidP="00BD42F9">
      <w:pPr>
        <w:spacing w:before="100" w:beforeAutospacing="1" w:after="100" w:afterAutospacing="1"/>
        <w:ind w:left="720"/>
      </w:pPr>
      <w:r>
        <w:t xml:space="preserve">Comment: </w:t>
      </w:r>
      <w:r w:rsidR="00BD42F9">
        <w:t>You were</w:t>
      </w:r>
      <w:r w:rsidR="000C0DE2">
        <w:t xml:space="preserve"> present</w:t>
      </w:r>
      <w:r w:rsidR="00BD42F9">
        <w:t xml:space="preserve"> during the ETSI meeting. During the meeting, </w:t>
      </w:r>
      <w:r w:rsidR="000C0DE2">
        <w:t>ETSI staff</w:t>
      </w:r>
      <w:r w:rsidR="00BD42F9">
        <w:t xml:space="preserve">—the </w:t>
      </w:r>
      <w:r w:rsidR="000C0DE2">
        <w:t>technical officer</w:t>
      </w:r>
      <w:r w:rsidR="00BD42F9">
        <w:t>—</w:t>
      </w:r>
      <w:r w:rsidR="000C0DE2">
        <w:t xml:space="preserve">explained that </w:t>
      </w:r>
      <w:r w:rsidR="00BD42F9">
        <w:t>ETSI</w:t>
      </w:r>
      <w:r w:rsidR="000C0DE2">
        <w:t xml:space="preserve"> must not send draft documents/information to organizations </w:t>
      </w:r>
      <w:r w:rsidR="00146DA1">
        <w:t xml:space="preserve">that it does </w:t>
      </w:r>
      <w:r w:rsidR="000C0DE2">
        <w:t>not hav</w:t>
      </w:r>
      <w:r w:rsidR="00146DA1">
        <w:t>e</w:t>
      </w:r>
      <w:r w:rsidR="000C0DE2">
        <w:t xml:space="preserve"> </w:t>
      </w:r>
      <w:r w:rsidR="00BD42F9">
        <w:t xml:space="preserve">an </w:t>
      </w:r>
      <w:r w:rsidR="000C0DE2">
        <w:t>agreement with</w:t>
      </w:r>
      <w:r w:rsidR="00BD42F9">
        <w:t>.</w:t>
      </w:r>
    </w:p>
    <w:p w14:paraId="6645B7EE" w14:textId="74BFCFC6" w:rsidR="00BD42F9" w:rsidRDefault="00BD42F9" w:rsidP="00BD42F9">
      <w:pPr>
        <w:spacing w:before="100" w:beforeAutospacing="1" w:after="100" w:afterAutospacing="1"/>
      </w:pPr>
      <w:r>
        <w:t>At 2021-07-19T22:</w:t>
      </w:r>
      <w:r>
        <w:t>32</w:t>
      </w:r>
      <w:r>
        <w:t xml:space="preserve">+02:00 an </w:t>
      </w:r>
      <w:proofErr w:type="spellStart"/>
      <w:r>
        <w:t>antendee</w:t>
      </w:r>
      <w:proofErr w:type="spellEnd"/>
      <w:r>
        <w:t xml:space="preserve"> sends a </w:t>
      </w:r>
      <w:r w:rsidR="00B62229">
        <w:t>message</w:t>
      </w:r>
      <w:r>
        <w:t xml:space="preserve"> via the meeting tool’s chat function:</w:t>
      </w:r>
    </w:p>
    <w:p w14:paraId="1F2B9A7E" w14:textId="7D92CD98" w:rsidR="000C0DE2" w:rsidRDefault="000C0DE2" w:rsidP="00342CE7">
      <w:pPr>
        <w:pStyle w:val="Listenabsatz"/>
        <w:numPr>
          <w:ilvl w:val="0"/>
          <w:numId w:val="2"/>
        </w:numPr>
        <w:spacing w:before="100" w:beforeAutospacing="1" w:after="100" w:afterAutospacing="1"/>
      </w:pPr>
      <w:r>
        <w:t>ETSI Partnership Agreements https://portal.etsi.org/webapp/AgreementView/AgreementSearch.asp</w:t>
      </w:r>
    </w:p>
    <w:p w14:paraId="2783CC7F" w14:textId="377E05ED" w:rsidR="00BD42F9" w:rsidRDefault="00BD42F9" w:rsidP="00BD42F9">
      <w:pPr>
        <w:spacing w:before="100" w:beforeAutospacing="1" w:after="100" w:afterAutospacing="1"/>
      </w:pPr>
      <w:r>
        <w:t>At 2021-07-19T22:3</w:t>
      </w:r>
      <w:r>
        <w:t>5</w:t>
      </w:r>
      <w:r>
        <w:t xml:space="preserve">+02:00 an </w:t>
      </w:r>
      <w:proofErr w:type="spellStart"/>
      <w:r>
        <w:t>antendee</w:t>
      </w:r>
      <w:proofErr w:type="spellEnd"/>
      <w:r>
        <w:t xml:space="preserve"> sends a comment via the meeting tool’s chat function:</w:t>
      </w:r>
    </w:p>
    <w:p w14:paraId="35B272E3" w14:textId="73EC2193" w:rsidR="000C0DE2" w:rsidRDefault="000C0DE2" w:rsidP="00342CE7">
      <w:pPr>
        <w:pStyle w:val="Listenabsatz"/>
        <w:numPr>
          <w:ilvl w:val="0"/>
          <w:numId w:val="2"/>
        </w:numPr>
        <w:spacing w:before="100" w:beforeAutospacing="1" w:after="100" w:afterAutospacing="1"/>
      </w:pPr>
      <w:r>
        <w:t>LS was sent at 2021-06-25T13:38+02:00 to IEEE 802.11 chair, Dorothy Stanley</w:t>
      </w:r>
    </w:p>
    <w:p w14:paraId="62ED589E" w14:textId="120B91CA" w:rsidR="00BD42F9" w:rsidRDefault="00BD42F9" w:rsidP="00BD42F9">
      <w:pPr>
        <w:spacing w:before="100" w:beforeAutospacing="1" w:after="100" w:afterAutospacing="1"/>
      </w:pPr>
      <w:r>
        <w:t xml:space="preserve">At </w:t>
      </w:r>
      <w:r>
        <w:t>2021-07-19T</w:t>
      </w:r>
      <w:r w:rsidR="000C0DE2">
        <w:t>22:42</w:t>
      </w:r>
      <w:r>
        <w:t>+02:00 the chair</w:t>
      </w:r>
      <w:r w:rsidR="000C0DE2">
        <w:t xml:space="preserve"> continues from slide 49</w:t>
      </w:r>
      <w:r>
        <w:t xml:space="preserve"> of his presentation</w:t>
      </w:r>
      <w:r w:rsidR="00342CE7">
        <w:t xml:space="preserve">. </w:t>
      </w:r>
      <w:r>
        <w:t>At 2021-07-19T22:</w:t>
      </w:r>
      <w:r>
        <w:t>50</w:t>
      </w:r>
      <w:r>
        <w:t>+02:00 attendees comment the following:</w:t>
      </w:r>
    </w:p>
    <w:p w14:paraId="612C3EBB" w14:textId="79AAEFA9" w:rsidR="000C0DE2" w:rsidRDefault="000C0DE2" w:rsidP="00BD42F9">
      <w:pPr>
        <w:spacing w:before="100" w:beforeAutospacing="1" w:after="100" w:afterAutospacing="1"/>
        <w:ind w:left="720"/>
      </w:pPr>
      <w:r>
        <w:t>Comment</w:t>
      </w:r>
      <w:r w:rsidR="00BD42F9">
        <w:t xml:space="preserve">: </w:t>
      </w:r>
      <w:r>
        <w:t>What companies proposed NB FH?</w:t>
      </w:r>
    </w:p>
    <w:p w14:paraId="42B7020F" w14:textId="77777777" w:rsidR="000C0DE2" w:rsidRDefault="000C0DE2" w:rsidP="00BD42F9">
      <w:pPr>
        <w:spacing w:before="100" w:beforeAutospacing="1" w:after="100" w:afterAutospacing="1"/>
        <w:ind w:left="720"/>
      </w:pPr>
      <w:r>
        <w:t>Comment: Apple and Ericsson and a couple of others, too.</w:t>
      </w:r>
    </w:p>
    <w:p w14:paraId="26FC2C02" w14:textId="078CBA2B" w:rsidR="000C0DE2" w:rsidRDefault="000C0DE2" w:rsidP="000C0DE2">
      <w:pPr>
        <w:spacing w:before="100" w:beforeAutospacing="1" w:after="100" w:afterAutospacing="1"/>
      </w:pPr>
      <w:r>
        <w:lastRenderedPageBreak/>
        <w:t xml:space="preserve">At </w:t>
      </w:r>
      <w:r w:rsidR="00BD42F9">
        <w:t>2021-07-19T</w:t>
      </w:r>
      <w:r>
        <w:t>22:52</w:t>
      </w:r>
      <w:r w:rsidR="00BD42F9">
        <w:t>+02:00</w:t>
      </w:r>
      <w:r>
        <w:t xml:space="preserve"> </w:t>
      </w:r>
      <w:proofErr w:type="spellStart"/>
      <w:r>
        <w:t>Menzo</w:t>
      </w:r>
      <w:proofErr w:type="spellEnd"/>
      <w:r>
        <w:t xml:space="preserve"> </w:t>
      </w:r>
      <w:proofErr w:type="spellStart"/>
      <w:r>
        <w:t>Wentink</w:t>
      </w:r>
      <w:proofErr w:type="spellEnd"/>
      <w:r>
        <w:t xml:space="preserve"> presents 11-21/1191r0. At </w:t>
      </w:r>
      <w:r w:rsidR="00BD42F9">
        <w:t>2021-07-19T</w:t>
      </w:r>
      <w:r>
        <w:t>23:10</w:t>
      </w:r>
      <w:r w:rsidR="00BD42F9">
        <w:t>+02:00</w:t>
      </w:r>
      <w:r>
        <w:t xml:space="preserve"> ends his presentation.</w:t>
      </w:r>
      <w:r w:rsidR="00BD42F9">
        <w:t xml:space="preserve"> Attendees comment on the presentation:</w:t>
      </w:r>
    </w:p>
    <w:p w14:paraId="7CDA5670" w14:textId="77777777" w:rsidR="000C0DE2" w:rsidRDefault="000C0DE2" w:rsidP="00BD42F9">
      <w:pPr>
        <w:spacing w:before="100" w:beforeAutospacing="1" w:after="100" w:afterAutospacing="1"/>
        <w:ind w:left="720"/>
      </w:pPr>
      <w:r>
        <w:t>Comment: Is there a deadlock in ETSI BRAN?</w:t>
      </w:r>
    </w:p>
    <w:p w14:paraId="5F32F73A" w14:textId="77777777" w:rsidR="000C0DE2" w:rsidRDefault="000C0DE2" w:rsidP="00BD42F9">
      <w:pPr>
        <w:spacing w:before="100" w:beforeAutospacing="1" w:after="100" w:afterAutospacing="1"/>
        <w:ind w:left="720"/>
      </w:pPr>
      <w:r>
        <w:t xml:space="preserve">Comment: I cannot say. LBT would be just fine. </w:t>
      </w:r>
      <w:proofErr w:type="spellStart"/>
      <w:r>
        <w:t>eDAA</w:t>
      </w:r>
      <w:proofErr w:type="spellEnd"/>
      <w:r>
        <w:t xml:space="preserve"> would not be okay.</w:t>
      </w:r>
    </w:p>
    <w:p w14:paraId="51A0967B" w14:textId="06306474" w:rsidR="000C0DE2" w:rsidRDefault="00BD42F9" w:rsidP="00BD42F9">
      <w:pPr>
        <w:spacing w:before="100" w:beforeAutospacing="1" w:after="100" w:afterAutospacing="1"/>
        <w:ind w:left="720"/>
      </w:pPr>
      <w:r>
        <w:t>Comment</w:t>
      </w:r>
      <w:r w:rsidR="000C0DE2">
        <w:t xml:space="preserve">: What is </w:t>
      </w:r>
      <w:r w:rsidR="00146DA1">
        <w:t xml:space="preserve">the </w:t>
      </w:r>
      <w:r w:rsidR="000C0DE2">
        <w:t xml:space="preserve">LBT </w:t>
      </w:r>
      <w:r w:rsidR="00146DA1">
        <w:t xml:space="preserve">bandwidth </w:t>
      </w:r>
      <w:r w:rsidR="000C0DE2">
        <w:t>size?</w:t>
      </w:r>
    </w:p>
    <w:p w14:paraId="18B9D776" w14:textId="098A6307" w:rsidR="000C0DE2" w:rsidRDefault="000C0DE2" w:rsidP="00BD42F9">
      <w:pPr>
        <w:spacing w:before="100" w:beforeAutospacing="1" w:after="100" w:afterAutospacing="1"/>
        <w:ind w:left="720"/>
      </w:pPr>
      <w:r>
        <w:t xml:space="preserve">Comment: </w:t>
      </w:r>
      <w:r w:rsidR="00BD42F9">
        <w:t>B</w:t>
      </w:r>
      <w:r>
        <w:t xml:space="preserve">oth </w:t>
      </w:r>
      <w:proofErr w:type="spellStart"/>
      <w:r>
        <w:t>eDAA</w:t>
      </w:r>
      <w:proofErr w:type="spellEnd"/>
      <w:r>
        <w:t xml:space="preserve"> and LBT NB FH use NB LBT</w:t>
      </w:r>
      <w:r w:rsidR="00146DA1">
        <w:t>.</w:t>
      </w:r>
    </w:p>
    <w:p w14:paraId="3F7118BF" w14:textId="427BCF66" w:rsidR="00FE6A08" w:rsidRDefault="000C0DE2" w:rsidP="00FE6A08">
      <w:pPr>
        <w:spacing w:before="100" w:beforeAutospacing="1" w:after="100" w:afterAutospacing="1"/>
      </w:pPr>
      <w:r>
        <w:t xml:space="preserve">At </w:t>
      </w:r>
      <w:r w:rsidR="00FE6A08">
        <w:t>2021-07-19T</w:t>
      </w:r>
      <w:r>
        <w:t>23:12</w:t>
      </w:r>
      <w:r w:rsidR="00FE6A08">
        <w:t>+02:00 the</w:t>
      </w:r>
      <w:r>
        <w:t xml:space="preserve"> chair continues from page 62 of 11-21/951r2</w:t>
      </w:r>
      <w:r w:rsidR="00FE6A08">
        <w:t>.</w:t>
      </w:r>
      <w:r w:rsidR="00342CE7">
        <w:t xml:space="preserve"> </w:t>
      </w:r>
      <w:r w:rsidR="00FE6A08">
        <w:t>At 2021-07-19T2</w:t>
      </w:r>
      <w:r w:rsidR="00FE6A08">
        <w:t>3</w:t>
      </w:r>
      <w:r w:rsidR="00FE6A08">
        <w:t>:</w:t>
      </w:r>
      <w:r w:rsidR="00FE6A08">
        <w:t>14</w:t>
      </w:r>
      <w:r w:rsidR="00FE6A08">
        <w:t xml:space="preserve">+02:00 an </w:t>
      </w:r>
      <w:proofErr w:type="spellStart"/>
      <w:r w:rsidR="00FE6A08">
        <w:t>antendee</w:t>
      </w:r>
      <w:proofErr w:type="spellEnd"/>
      <w:r w:rsidR="00FE6A08">
        <w:t xml:space="preserve"> sends a </w:t>
      </w:r>
      <w:r w:rsidR="00B62229">
        <w:t>message</w:t>
      </w:r>
      <w:r w:rsidR="00FE6A08">
        <w:t xml:space="preserve"> via the meeting tool’s chat function:</w:t>
      </w:r>
    </w:p>
    <w:p w14:paraId="0C9D6DA5" w14:textId="643BE402" w:rsidR="000C0DE2" w:rsidRDefault="000C0DE2" w:rsidP="00342CE7">
      <w:pPr>
        <w:pStyle w:val="Listenabsatz"/>
        <w:numPr>
          <w:ilvl w:val="0"/>
          <w:numId w:val="2"/>
        </w:numPr>
        <w:spacing w:before="100" w:beforeAutospacing="1" w:after="100" w:afterAutospacing="1"/>
      </w:pPr>
      <w:r>
        <w:t>Meeting dates of all upcoming ETSI TC BRAN meetings are available from https://portal.etsi.org/tb.aspx?tbid=287&amp;SubTB=287#/5069-meetings</w:t>
      </w:r>
    </w:p>
    <w:p w14:paraId="1D840F83" w14:textId="6AD1DE4F" w:rsidR="00FE6A08" w:rsidRDefault="00FE6A08" w:rsidP="000C0DE2">
      <w:pPr>
        <w:spacing w:before="100" w:beforeAutospacing="1" w:after="100" w:afterAutospacing="1"/>
      </w:pPr>
      <w:r>
        <w:t xml:space="preserve">At </w:t>
      </w:r>
      <w:r>
        <w:t>2021-07-19T23:1</w:t>
      </w:r>
      <w:r>
        <w:t>5</w:t>
      </w:r>
      <w:r>
        <w:t xml:space="preserve">+02:00 </w:t>
      </w:r>
      <w:r>
        <w:t>an attendee makes the following comment:</w:t>
      </w:r>
    </w:p>
    <w:p w14:paraId="77C0C204" w14:textId="5CEF3054" w:rsidR="000C0DE2" w:rsidRDefault="00FE6A08" w:rsidP="00FE6A08">
      <w:pPr>
        <w:spacing w:before="100" w:beforeAutospacing="1" w:after="100" w:afterAutospacing="1"/>
        <w:ind w:left="720"/>
      </w:pPr>
      <w:r>
        <w:t>Comment</w:t>
      </w:r>
      <w:r w:rsidR="000C0DE2">
        <w:t>: The</w:t>
      </w:r>
      <w:r>
        <w:t>r</w:t>
      </w:r>
      <w:r w:rsidR="000C0DE2">
        <w:t>e are ad hoc meetings, you are not correct.</w:t>
      </w:r>
    </w:p>
    <w:p w14:paraId="09CCDD5D" w14:textId="4CF927E0" w:rsidR="000C0DE2" w:rsidRDefault="00FE6A08" w:rsidP="000C0DE2">
      <w:pPr>
        <w:spacing w:before="100" w:beforeAutospacing="1" w:after="100" w:afterAutospacing="1"/>
      </w:pPr>
      <w:r>
        <w:t>At 2021-07-19T23:1</w:t>
      </w:r>
      <w:r>
        <w:t>8</w:t>
      </w:r>
      <w:r>
        <w:t xml:space="preserve">+02:00 </w:t>
      </w:r>
      <w:proofErr w:type="spellStart"/>
      <w:r w:rsidR="000C0DE2">
        <w:t>Alecsander</w:t>
      </w:r>
      <w:proofErr w:type="spellEnd"/>
      <w:r w:rsidR="000C0DE2">
        <w:t xml:space="preserve"> Eitan presents 11-21/1089r0. At </w:t>
      </w:r>
      <w:proofErr w:type="spellStart"/>
      <w:r>
        <w:t>At</w:t>
      </w:r>
      <w:proofErr w:type="spellEnd"/>
      <w:r>
        <w:t xml:space="preserve"> 2021-07-19T23:</w:t>
      </w:r>
      <w:r>
        <w:t>40</w:t>
      </w:r>
      <w:r>
        <w:t xml:space="preserve">+02:00 </w:t>
      </w:r>
      <w:proofErr w:type="spellStart"/>
      <w:r w:rsidR="000C0DE2">
        <w:t>Alecsander</w:t>
      </w:r>
      <w:proofErr w:type="spellEnd"/>
      <w:r w:rsidR="000C0DE2">
        <w:t xml:space="preserve"> concludes his presentation. </w:t>
      </w:r>
      <w:r>
        <w:t>Attendees discuss the presentation.</w:t>
      </w:r>
    </w:p>
    <w:p w14:paraId="1354FD7F" w14:textId="59EDE5C3" w:rsidR="000C0DE2" w:rsidRDefault="00FE6A08" w:rsidP="00FE6A08">
      <w:pPr>
        <w:spacing w:before="100" w:beforeAutospacing="1" w:after="100" w:afterAutospacing="1"/>
        <w:ind w:left="720"/>
      </w:pPr>
      <w:r>
        <w:t>Comment</w:t>
      </w:r>
      <w:r w:rsidR="000C0DE2">
        <w:t xml:space="preserve">: The waivers that have been given are problematic. Might severely degrade performance of </w:t>
      </w:r>
      <w:proofErr w:type="spellStart"/>
      <w:r w:rsidR="000C0DE2">
        <w:t>WiGig</w:t>
      </w:r>
      <w:proofErr w:type="spellEnd"/>
      <w:r w:rsidR="000C0DE2">
        <w:t xml:space="preserve">. I support </w:t>
      </w:r>
      <w:proofErr w:type="spellStart"/>
      <w:r w:rsidR="000C0DE2">
        <w:t>Alecsander's</w:t>
      </w:r>
      <w:proofErr w:type="spellEnd"/>
      <w:r w:rsidR="000C0DE2">
        <w:t xml:space="preserve"> goals</w:t>
      </w:r>
      <w:r>
        <w:t>.</w:t>
      </w:r>
    </w:p>
    <w:p w14:paraId="5E2FA755" w14:textId="2ADDF6F3" w:rsidR="000C0DE2" w:rsidRDefault="00FE6A08" w:rsidP="00FE6A08">
      <w:pPr>
        <w:spacing w:before="100" w:beforeAutospacing="1" w:after="100" w:afterAutospacing="1"/>
        <w:ind w:left="720"/>
      </w:pPr>
      <w:r>
        <w:t>Comment</w:t>
      </w:r>
      <w:r w:rsidR="000C0DE2">
        <w:t>: You may bring a contribution to IEEE 802.18. That is a first step. In the previous IEEE 802.18 meeting I proposed that IEEE 802.18 comments. The sooner the better. Bring a proposal to initiate the discussion.</w:t>
      </w:r>
    </w:p>
    <w:p w14:paraId="7E148FA3" w14:textId="54BF4114" w:rsidR="00FE6A08" w:rsidRDefault="00FE6A08" w:rsidP="00FE6A08">
      <w:pPr>
        <w:spacing w:before="100" w:beforeAutospacing="1" w:after="100" w:afterAutospacing="1"/>
      </w:pPr>
      <w:r>
        <w:t>At 2021-07-19T23:</w:t>
      </w:r>
      <w:r>
        <w:t>4</w:t>
      </w:r>
      <w:r>
        <w:t xml:space="preserve">4+02:00 an </w:t>
      </w:r>
      <w:proofErr w:type="spellStart"/>
      <w:r>
        <w:t>antendee</w:t>
      </w:r>
      <w:proofErr w:type="spellEnd"/>
      <w:r>
        <w:t xml:space="preserve"> sends a </w:t>
      </w:r>
      <w:r w:rsidR="00B62229">
        <w:t>message</w:t>
      </w:r>
      <w:r>
        <w:t xml:space="preserve"> via the meeting tool’s chat function:</w:t>
      </w:r>
    </w:p>
    <w:p w14:paraId="7A19A543" w14:textId="723E383E" w:rsidR="000C0DE2" w:rsidRDefault="000C0DE2" w:rsidP="00342CE7">
      <w:pPr>
        <w:pStyle w:val="Listenabsatz"/>
        <w:numPr>
          <w:ilvl w:val="0"/>
          <w:numId w:val="2"/>
        </w:numPr>
        <w:spacing w:before="100" w:beforeAutospacing="1" w:after="100" w:afterAutospacing="1"/>
      </w:pPr>
      <w:r>
        <w:t>Allow 12 days after 802.18 approves for EC review and filing</w:t>
      </w:r>
    </w:p>
    <w:p w14:paraId="46882E50" w14:textId="2811321E" w:rsidR="000C0DE2" w:rsidRDefault="000C0DE2" w:rsidP="00FE6A08">
      <w:pPr>
        <w:spacing w:before="100" w:beforeAutospacing="1" w:after="100" w:afterAutospacing="1"/>
      </w:pPr>
      <w:r>
        <w:t xml:space="preserve">At </w:t>
      </w:r>
      <w:r w:rsidR="00FE6A08">
        <w:t>2021-07-19T23:4</w:t>
      </w:r>
      <w:r w:rsidR="00FE6A08">
        <w:t>6</w:t>
      </w:r>
      <w:r w:rsidR="00FE6A08">
        <w:t xml:space="preserve">+02:00 </w:t>
      </w:r>
      <w:r>
        <w:t xml:space="preserve">Stuart Strickland presents 11-21/1179. </w:t>
      </w:r>
      <w:r w:rsidR="00FE6A08">
        <w:t>2021-07-19T23:</w:t>
      </w:r>
      <w:r w:rsidR="00FE6A08">
        <w:t>56</w:t>
      </w:r>
      <w:r w:rsidR="00FE6A08">
        <w:t xml:space="preserve">+02:00 </w:t>
      </w:r>
      <w:r w:rsidR="00FE6A08">
        <w:t>ends his presentation</w:t>
      </w:r>
      <w:r>
        <w:t>.</w:t>
      </w:r>
      <w:r w:rsidR="00FE6A08">
        <w:t xml:space="preserve"> Attendees discuss the presentation</w:t>
      </w:r>
      <w:r w:rsidR="00B62229">
        <w:t>:</w:t>
      </w:r>
    </w:p>
    <w:p w14:paraId="618D580F" w14:textId="5E721301" w:rsidR="000C0DE2" w:rsidRDefault="00FE6A08" w:rsidP="00FE6A08">
      <w:pPr>
        <w:spacing w:before="100" w:beforeAutospacing="1" w:after="100" w:afterAutospacing="1"/>
        <w:ind w:left="720"/>
      </w:pPr>
      <w:r>
        <w:t>Comment</w:t>
      </w:r>
      <w:r w:rsidR="000C0DE2">
        <w:t>: Do you agree that we have an 802.11be coexistence issue in 5 GHz?</w:t>
      </w:r>
    </w:p>
    <w:p w14:paraId="4BA8A29A" w14:textId="1DE1C599" w:rsidR="000C0DE2" w:rsidRDefault="00FE6A08" w:rsidP="00FE6A08">
      <w:pPr>
        <w:spacing w:before="100" w:beforeAutospacing="1" w:after="100" w:afterAutospacing="1"/>
        <w:ind w:left="720"/>
      </w:pPr>
      <w:r>
        <w:t>Comment</w:t>
      </w:r>
      <w:r w:rsidR="000C0DE2">
        <w:t>: Well, we don't know to which degree if it is significant.</w:t>
      </w:r>
    </w:p>
    <w:p w14:paraId="78FCA441" w14:textId="10173B07" w:rsidR="00CA09B2" w:rsidRDefault="000C0DE2" w:rsidP="000C0DE2">
      <w:pPr>
        <w:spacing w:before="100" w:beforeAutospacing="1" w:after="100" w:afterAutospacing="1"/>
      </w:pPr>
      <w:r>
        <w:t xml:space="preserve">At </w:t>
      </w:r>
      <w:r w:rsidR="00FE6A08">
        <w:t>2021-07-19T23:</w:t>
      </w:r>
      <w:r w:rsidR="00FE6A08">
        <w:t>58</w:t>
      </w:r>
      <w:r w:rsidR="00FE6A08">
        <w:t xml:space="preserve">+02:00 </w:t>
      </w:r>
      <w:r w:rsidR="00FE6A08">
        <w:t xml:space="preserve">the </w:t>
      </w:r>
      <w:r>
        <w:t xml:space="preserve">chair presents slide 69. At </w:t>
      </w:r>
      <w:r w:rsidR="00FE6A08">
        <w:t>2021-07-19T23:</w:t>
      </w:r>
      <w:r w:rsidR="00FE6A08">
        <w:t>59</w:t>
      </w:r>
      <w:r w:rsidR="00FE6A08">
        <w:t xml:space="preserve">+02:00 </w:t>
      </w:r>
      <w:r w:rsidR="00FE6A08">
        <w:t xml:space="preserve">the chair </w:t>
      </w:r>
      <w:r>
        <w:t xml:space="preserve">declares </w:t>
      </w:r>
      <w:r w:rsidR="00FE6A08">
        <w:t xml:space="preserve">the </w:t>
      </w:r>
      <w:r>
        <w:t>meeting adjourned.</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2CF1E" w14:textId="77777777" w:rsidR="001C5C69" w:rsidRDefault="001C5C69">
      <w:r>
        <w:separator/>
      </w:r>
    </w:p>
  </w:endnote>
  <w:endnote w:type="continuationSeparator" w:id="0">
    <w:p w14:paraId="1BE0BB05" w14:textId="77777777" w:rsidR="001C5C69" w:rsidRDefault="001C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8EE7" w14:textId="6E6F75B8" w:rsidR="0029020B" w:rsidRDefault="0029020B">
    <w:pPr>
      <w:pStyle w:val="Fuzeile"/>
      <w:tabs>
        <w:tab w:val="clear" w:pos="6480"/>
        <w:tab w:val="center" w:pos="4680"/>
        <w:tab w:val="right" w:pos="9360"/>
      </w:tabs>
    </w:pPr>
    <w:fldSimple w:instr=" SUBJECT  \* MERGEFORMAT ">
      <w:r w:rsidR="000C0DE2">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0C0DE2">
        <w:t>Guido R. Hiertz, Ericsson GmbH</w:t>
      </w:r>
    </w:fldSimple>
  </w:p>
  <w:p w14:paraId="08E8FF1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BDCD" w14:textId="77777777" w:rsidR="001C5C69" w:rsidRDefault="001C5C69">
      <w:r>
        <w:separator/>
      </w:r>
    </w:p>
  </w:footnote>
  <w:footnote w:type="continuationSeparator" w:id="0">
    <w:p w14:paraId="14C876C1" w14:textId="77777777" w:rsidR="001C5C69" w:rsidRDefault="001C5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8F1F" w14:textId="38AA5009" w:rsidR="0029020B" w:rsidRDefault="0029020B">
    <w:pPr>
      <w:pStyle w:val="Kopfzeile"/>
      <w:tabs>
        <w:tab w:val="clear" w:pos="6480"/>
        <w:tab w:val="center" w:pos="4680"/>
        <w:tab w:val="right" w:pos="9360"/>
      </w:tabs>
    </w:pPr>
    <w:fldSimple w:instr=" KEYWORDS  \* MERGEFORMAT ">
      <w:r w:rsidR="000C0DE2">
        <w:t>July 2021</w:t>
      </w:r>
    </w:fldSimple>
    <w:r>
      <w:tab/>
    </w:r>
    <w:r>
      <w:tab/>
    </w:r>
    <w:fldSimple w:instr=" TITLE  \* MERGEFORMAT ">
      <w:r w:rsidR="000C0DE2">
        <w:t>doc.: IEEE 802.11-21/1366r0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269D4"/>
    <w:multiLevelType w:val="hybridMultilevel"/>
    <w:tmpl w:val="D1345D7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8756DF0"/>
    <w:multiLevelType w:val="hybridMultilevel"/>
    <w:tmpl w:val="9A0C68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C0DE2"/>
    <w:rsid w:val="00146DA1"/>
    <w:rsid w:val="001C5C69"/>
    <w:rsid w:val="001D723B"/>
    <w:rsid w:val="0029020B"/>
    <w:rsid w:val="002D44BE"/>
    <w:rsid w:val="00334B03"/>
    <w:rsid w:val="00342CE7"/>
    <w:rsid w:val="00442037"/>
    <w:rsid w:val="004B064B"/>
    <w:rsid w:val="0062440B"/>
    <w:rsid w:val="006C0727"/>
    <w:rsid w:val="006E145F"/>
    <w:rsid w:val="00770572"/>
    <w:rsid w:val="009F2FBC"/>
    <w:rsid w:val="00AA427C"/>
    <w:rsid w:val="00B62229"/>
    <w:rsid w:val="00BD42F9"/>
    <w:rsid w:val="00BE68C2"/>
    <w:rsid w:val="00CA09B2"/>
    <w:rsid w:val="00DC5A7B"/>
    <w:rsid w:val="00FE6A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06E0B"/>
  <w15:chartTrackingRefBased/>
  <w15:docId w15:val="{1A9E1D41-BEC2-844D-BF85-4E19FF77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character" w:styleId="NichtaufgelsteErwhnung">
    <w:name w:val="Unresolved Mention"/>
    <w:basedOn w:val="Absatz-Standardschriftart"/>
    <w:uiPriority w:val="99"/>
    <w:semiHidden/>
    <w:unhideWhenUsed/>
    <w:rsid w:val="00BD42F9"/>
    <w:rPr>
      <w:color w:val="605E5C"/>
      <w:shd w:val="clear" w:color="auto" w:fill="E1DFDD"/>
    </w:rPr>
  </w:style>
  <w:style w:type="paragraph" w:styleId="Listenabsatz">
    <w:name w:val="List Paragraph"/>
    <w:basedOn w:val="Standard"/>
    <w:uiPriority w:val="34"/>
    <w:qFormat/>
    <w:rsid w:val="00342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454610">
      <w:bodyDiv w:val="1"/>
      <w:marLeft w:val="0"/>
      <w:marRight w:val="0"/>
      <w:marTop w:val="0"/>
      <w:marBottom w:val="0"/>
      <w:divBdr>
        <w:top w:val="none" w:sz="0" w:space="0" w:color="auto"/>
        <w:left w:val="none" w:sz="0" w:space="0" w:color="auto"/>
        <w:bottom w:val="none" w:sz="0" w:space="0" w:color="auto"/>
        <w:right w:val="none" w:sz="0" w:space="0" w:color="auto"/>
      </w:divBdr>
      <w:divsChild>
        <w:div w:id="1649549733">
          <w:marLeft w:val="576"/>
          <w:marRight w:val="0"/>
          <w:marTop w:val="96"/>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july-2021-coex.docx</Template>
  <TotalTime>0</TotalTime>
  <Pages>3</Pages>
  <Words>783</Words>
  <Characters>4104</Characters>
  <Application>Microsoft Office Word</Application>
  <DocSecurity>0</DocSecurity>
  <Lines>164</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802.11-21/1366r0</vt:lpstr>
      <vt:lpstr>doc.: IEEE 802.11-yy/xxxxr0</vt:lpstr>
    </vt:vector>
  </TitlesOfParts>
  <Manager/>
  <Company>Ericsson</Company>
  <LinksUpToDate>false</LinksUpToDate>
  <CharactersWithSpaces>4794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802.11-21/1366r0</dc:title>
  <dc:subject>Minutes</dc:subject>
  <dc:creator>Guido R. Hiertz</dc:creator>
  <cp:keywords>July 2021</cp:keywords>
  <dc:description>Guido R. Hiertz, Ericsson GmbH</dc:description>
  <cp:lastModifiedBy>Ericsson</cp:lastModifiedBy>
  <cp:revision>4</cp:revision>
  <cp:lastPrinted>1601-01-01T00:00:00Z</cp:lastPrinted>
  <dcterms:created xsi:type="dcterms:W3CDTF">2021-08-16T11:49:00Z</dcterms:created>
  <dcterms:modified xsi:type="dcterms:W3CDTF">2021-08-16T11:54:00Z</dcterms:modified>
  <cp:category/>
</cp:coreProperties>
</file>