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3A6FB8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E36047" w:rsidRPr="00E36047">
              <w:rPr>
                <w:sz w:val="20"/>
              </w:rPr>
              <w:t>32.3.8.</w:t>
            </w:r>
            <w:r w:rsidR="003B4669">
              <w:rPr>
                <w:sz w:val="20"/>
              </w:rPr>
              <w:t>3</w:t>
            </w:r>
            <w:r w:rsidR="00E36047" w:rsidRPr="00E36047">
              <w:rPr>
                <w:sz w:val="20"/>
              </w:rPr>
              <w:t xml:space="preserve"> </w:t>
            </w:r>
            <w:r w:rsidR="005964CE" w:rsidRPr="005964CE">
              <w:rPr>
                <w:sz w:val="20"/>
              </w:rPr>
              <w:t>NGV portion of NGV format preamble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F5E29C1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83657B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83657B">
              <w:rPr>
                <w:b w:val="0"/>
                <w:sz w:val="20"/>
              </w:rPr>
              <w:t>08</w:t>
            </w:r>
            <w:r w:rsidRPr="00677652">
              <w:rPr>
                <w:b w:val="0"/>
                <w:sz w:val="20"/>
              </w:rPr>
              <w:t>-</w:t>
            </w:r>
            <w:r w:rsidR="00B22B7B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45512E53" w:rsidR="0074761F" w:rsidRPr="00677652" w:rsidRDefault="0083657B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912E901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B22B7B">
              <w:rPr>
                <w:kern w:val="24"/>
                <w:sz w:val="20"/>
                <w:szCs w:val="20"/>
              </w:rPr>
              <w:t>senscomm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5CA8CF4C" w:rsid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</w:t>
                            </w:r>
                            <w:r w:rsidR="006D1700" w:rsidRPr="006D3091">
                              <w:rPr>
                                <w:rFonts w:hint="eastAsia"/>
                                <w:szCs w:val="22"/>
                              </w:rPr>
                              <w:t>omment</w:t>
                            </w:r>
                            <w:r w:rsidR="00CB6EAB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2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A432EEF" w14:textId="788163FB" w:rsidR="002D76AF" w:rsidRPr="006D3091" w:rsidRDefault="002D76AF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Resolutions applied to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draft 2.0.</w:t>
                            </w:r>
                          </w:p>
                          <w:p w14:paraId="768B2E09" w14:textId="1DD3B328" w:rsidR="00602A27" w:rsidRPr="006349A0" w:rsidRDefault="001A6208" w:rsidP="005403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6</w:t>
                            </w:r>
                            <w:r w:rsidR="0035190D" w:rsidRPr="006349A0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6349A0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2D76AF" w:rsidRPr="006349A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6D1700" w:rsidRPr="006349A0">
                              <w:rPr>
                                <w:szCs w:val="22"/>
                              </w:rPr>
                              <w:t xml:space="preserve">: </w:t>
                            </w:r>
                            <w:r w:rsidR="006349A0" w:rsidRPr="00606A7B">
                              <w:rPr>
                                <w:strike/>
                                <w:szCs w:val="22"/>
                              </w:rPr>
                              <w:t>2032, 2033, 2098, 2034</w:t>
                            </w:r>
                            <w:r w:rsidR="006349A0" w:rsidRPr="006349A0">
                              <w:rPr>
                                <w:szCs w:val="22"/>
                              </w:rPr>
                              <w:t xml:space="preserve">, 2190, 2037, 2038, </w:t>
                            </w:r>
                            <w:r w:rsidR="00820357" w:rsidRPr="00820357">
                              <w:rPr>
                                <w:szCs w:val="22"/>
                              </w:rPr>
                              <w:t>2191</w:t>
                            </w:r>
                            <w:r w:rsidR="00820357">
                              <w:rPr>
                                <w:szCs w:val="22"/>
                              </w:rPr>
                              <w:t xml:space="preserve">, </w:t>
                            </w:r>
                            <w:r w:rsidR="006349A0" w:rsidRPr="006349A0">
                              <w:rPr>
                                <w:szCs w:val="22"/>
                              </w:rPr>
                              <w:t xml:space="preserve">2039, 2040, and </w:t>
                            </w:r>
                            <w:r w:rsidR="006349A0" w:rsidRPr="00B51909">
                              <w:rPr>
                                <w:strike/>
                                <w:szCs w:val="22"/>
                              </w:rPr>
                              <w:t>2104</w:t>
                            </w:r>
                          </w:p>
                          <w:p w14:paraId="60A437AA" w14:textId="77777777" w:rsidR="00960CA7" w:rsidRPr="006349A0" w:rsidRDefault="00960CA7" w:rsidP="006349A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847C36" w14:textId="690DDB17" w:rsidR="006D1700" w:rsidRPr="006D3091" w:rsidRDefault="006D1700" w:rsidP="00CD68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323428" w:rsidRDefault="006D1700" w:rsidP="00D87430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20502F11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22C11303" w14:textId="77777777" w:rsidR="00BA211E" w:rsidRDefault="0060577D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</w:p>
                          <w:p w14:paraId="3F2A7532" w14:textId="38E1AADA" w:rsidR="0060577D" w:rsidRDefault="0060577D" w:rsidP="00BA21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Move </w:t>
                            </w:r>
                            <w:r w:rsidR="0079477F">
                              <w:rPr>
                                <w:szCs w:val="22"/>
                                <w:lang w:eastAsia="ko-KR"/>
                              </w:rPr>
                              <w:t xml:space="preserve">4 CIDs </w:t>
                            </w:r>
                            <w:r w:rsidRPr="006349A0">
                              <w:rPr>
                                <w:szCs w:val="22"/>
                              </w:rPr>
                              <w:t>2032, 2033, 2098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6349A0">
                              <w:rPr>
                                <w:szCs w:val="22"/>
                              </w:rPr>
                              <w:t>2034</w:t>
                            </w:r>
                            <w:r>
                              <w:rPr>
                                <w:szCs w:val="22"/>
                              </w:rPr>
                              <w:t xml:space="preserve"> to DCN1344.</w:t>
                            </w:r>
                          </w:p>
                          <w:p w14:paraId="1CD8CBF9" w14:textId="7E9453EA" w:rsidR="00BA211E" w:rsidRPr="00DC1289" w:rsidRDefault="000F1C41" w:rsidP="00BA21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F,NGV</m:t>
                                  </m:r>
                                </m:sub>
                              </m:sSub>
                            </m:oMath>
                            <w:r w:rsidR="00BA211E">
                              <w:rPr>
                                <w:sz w:val="20"/>
                              </w:rPr>
                              <w:t xml:space="preserve"> is repla</w:t>
                            </w:r>
                            <w:r w:rsidR="00BA211E" w:rsidRPr="00BA211E">
                              <w:rPr>
                                <w:sz w:val="20"/>
                              </w:rPr>
                              <w:t xml:space="preserve">ced with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="00BA211E">
                              <w:rPr>
                                <w:sz w:val="20"/>
                              </w:rPr>
                              <w:t xml:space="preserve"> </w:t>
                            </w:r>
                            <w:r w:rsidR="005A6A27">
                              <w:rPr>
                                <w:sz w:val="20"/>
                              </w:rPr>
                              <w:t xml:space="preserve">in some equations </w:t>
                            </w:r>
                            <w:r w:rsidR="00BA211E">
                              <w:rPr>
                                <w:sz w:val="20"/>
                              </w:rPr>
                              <w:t xml:space="preserve">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lang w:eastAsia="ko-KR"/>
                                    </w:rPr>
                                    <m:t>F,NGV</m:t>
                                  </m:r>
                                </m:sub>
                              </m:sSub>
                            </m:oMath>
                            <w:r w:rsidR="00BA211E">
                              <w:rPr>
                                <w:sz w:val="20"/>
                              </w:rPr>
                              <w:t xml:space="preserve"> is not defined.</w:t>
                            </w:r>
                          </w:p>
                          <w:p w14:paraId="04A6B937" w14:textId="1A8BA436" w:rsidR="00DC1289" w:rsidRPr="00BA211E" w:rsidRDefault="00DC1289" w:rsidP="00BA21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1F3FAC">
                              <w:rPr>
                                <w:szCs w:val="22"/>
                                <w:lang w:eastAsia="ko-KR"/>
                              </w:rPr>
                              <w:t>Mathematical notation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s</w:t>
                            </w:r>
                            <w:r w:rsidRPr="001F3FAC"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removed from the resolution box</w:t>
                            </w:r>
                            <w:r w:rsidR="006F21F7">
                              <w:rPr>
                                <w:szCs w:val="22"/>
                                <w:lang w:eastAsia="ko-KR"/>
                              </w:rPr>
                              <w:t xml:space="preserve"> because math symbols not copied to excel sheet.</w:t>
                            </w:r>
                          </w:p>
                          <w:p w14:paraId="5FF79A8F" w14:textId="4C175C68" w:rsidR="00BA211E" w:rsidRPr="003D1FEB" w:rsidRDefault="00761112" w:rsidP="00BA211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3D1FEB">
                              <w:rPr>
                                <w:szCs w:val="22"/>
                              </w:rPr>
                              <w:t>CID2104</w:t>
                            </w:r>
                            <w:r w:rsidR="00B51909" w:rsidRPr="003D1FEB">
                              <w:rPr>
                                <w:szCs w:val="22"/>
                              </w:rPr>
                              <w:t xml:space="preserve"> deleted </w:t>
                            </w:r>
                          </w:p>
                          <w:p w14:paraId="5D9B5718" w14:textId="77777777" w:rsidR="00DC1289" w:rsidRPr="00DC1289" w:rsidRDefault="00DC1289" w:rsidP="00DC1289">
                            <w:pPr>
                              <w:rPr>
                                <w:szCs w:val="22"/>
                                <w:highlight w:val="cyan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5CA8CF4C" w:rsid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</w:t>
                      </w:r>
                      <w:r w:rsidR="006D1700" w:rsidRPr="006D3091">
                        <w:rPr>
                          <w:rFonts w:hint="eastAsia"/>
                          <w:szCs w:val="22"/>
                        </w:rPr>
                        <w:t>omment</w:t>
                      </w:r>
                      <w:r w:rsidR="00CB6EAB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2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7A432EEF" w14:textId="788163FB" w:rsidR="002D76AF" w:rsidRPr="006D3091" w:rsidRDefault="002D76AF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Resolutions applied to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draft 2.0.</w:t>
                      </w:r>
                    </w:p>
                    <w:p w14:paraId="768B2E09" w14:textId="1DD3B328" w:rsidR="00602A27" w:rsidRPr="006349A0" w:rsidRDefault="001A6208" w:rsidP="005403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6</w:t>
                      </w:r>
                      <w:r w:rsidR="0035190D" w:rsidRPr="006349A0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6349A0">
                        <w:rPr>
                          <w:szCs w:val="22"/>
                          <w:highlight w:val="yellow"/>
                        </w:rPr>
                        <w:t>CID</w:t>
                      </w:r>
                      <w:r w:rsidR="002D76AF" w:rsidRPr="006349A0">
                        <w:rPr>
                          <w:szCs w:val="22"/>
                          <w:highlight w:val="yellow"/>
                        </w:rPr>
                        <w:t>s</w:t>
                      </w:r>
                      <w:r w:rsidR="006D1700" w:rsidRPr="006349A0">
                        <w:rPr>
                          <w:szCs w:val="22"/>
                        </w:rPr>
                        <w:t xml:space="preserve">: </w:t>
                      </w:r>
                      <w:r w:rsidR="006349A0" w:rsidRPr="00606A7B">
                        <w:rPr>
                          <w:strike/>
                          <w:szCs w:val="22"/>
                        </w:rPr>
                        <w:t>2032, 2033, 2098, 2034</w:t>
                      </w:r>
                      <w:r w:rsidR="006349A0" w:rsidRPr="006349A0">
                        <w:rPr>
                          <w:szCs w:val="22"/>
                        </w:rPr>
                        <w:t xml:space="preserve">, 2190, 2037, 2038, </w:t>
                      </w:r>
                      <w:r w:rsidR="00820357" w:rsidRPr="00820357">
                        <w:rPr>
                          <w:szCs w:val="22"/>
                        </w:rPr>
                        <w:t>2191</w:t>
                      </w:r>
                      <w:r w:rsidR="00820357">
                        <w:rPr>
                          <w:szCs w:val="22"/>
                        </w:rPr>
                        <w:t xml:space="preserve">, </w:t>
                      </w:r>
                      <w:r w:rsidR="006349A0" w:rsidRPr="006349A0">
                        <w:rPr>
                          <w:szCs w:val="22"/>
                        </w:rPr>
                        <w:t xml:space="preserve">2039, 2040, and </w:t>
                      </w:r>
                      <w:r w:rsidR="006349A0" w:rsidRPr="00B51909">
                        <w:rPr>
                          <w:strike/>
                          <w:szCs w:val="22"/>
                        </w:rPr>
                        <w:t>2104</w:t>
                      </w:r>
                    </w:p>
                    <w:p w14:paraId="60A437AA" w14:textId="77777777" w:rsidR="00960CA7" w:rsidRPr="006349A0" w:rsidRDefault="00960CA7" w:rsidP="006349A0">
                      <w:pPr>
                        <w:rPr>
                          <w:szCs w:val="22"/>
                        </w:rPr>
                      </w:pPr>
                    </w:p>
                    <w:p w14:paraId="6F847C36" w14:textId="690DDB17" w:rsidR="006D1700" w:rsidRPr="006D3091" w:rsidRDefault="006D1700" w:rsidP="00CD6816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323428" w:rsidRDefault="006D1700" w:rsidP="00D87430">
                      <w:pPr>
                        <w:rPr>
                          <w:szCs w:val="22"/>
                          <w:lang w:val="en-US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20502F11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22C11303" w14:textId="77777777" w:rsidR="00BA211E" w:rsidRDefault="0060577D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</w:p>
                    <w:p w14:paraId="3F2A7532" w14:textId="38E1AADA" w:rsidR="0060577D" w:rsidRDefault="0060577D" w:rsidP="00BA21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Move </w:t>
                      </w:r>
                      <w:r w:rsidR="0079477F">
                        <w:rPr>
                          <w:szCs w:val="22"/>
                          <w:lang w:eastAsia="ko-KR"/>
                        </w:rPr>
                        <w:t xml:space="preserve">4 CIDs </w:t>
                      </w:r>
                      <w:r w:rsidRPr="006349A0">
                        <w:rPr>
                          <w:szCs w:val="22"/>
                        </w:rPr>
                        <w:t>2032, 2033, 2098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6349A0">
                        <w:rPr>
                          <w:szCs w:val="22"/>
                        </w:rPr>
                        <w:t>2034</w:t>
                      </w:r>
                      <w:r>
                        <w:rPr>
                          <w:szCs w:val="22"/>
                        </w:rPr>
                        <w:t xml:space="preserve"> to DCN1344.</w:t>
                      </w:r>
                    </w:p>
                    <w:p w14:paraId="1CD8CBF9" w14:textId="7E9453EA" w:rsidR="00BA211E" w:rsidRPr="00DC1289" w:rsidRDefault="000F1C41" w:rsidP="00BA21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F,NGV</m:t>
                            </m:r>
                          </m:sub>
                        </m:sSub>
                      </m:oMath>
                      <w:r w:rsidR="00BA211E">
                        <w:rPr>
                          <w:sz w:val="20"/>
                        </w:rPr>
                        <w:t xml:space="preserve"> is repla</w:t>
                      </w:r>
                      <w:r w:rsidR="00BA211E" w:rsidRPr="00BA211E">
                        <w:rPr>
                          <w:sz w:val="20"/>
                        </w:rPr>
                        <w:t xml:space="preserve">ced with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F</m:t>
                            </m:r>
                          </m:sub>
                        </m:sSub>
                      </m:oMath>
                      <w:r w:rsidR="00BA211E">
                        <w:rPr>
                          <w:sz w:val="20"/>
                        </w:rPr>
                        <w:t xml:space="preserve"> </w:t>
                      </w:r>
                      <w:r w:rsidR="005A6A27">
                        <w:rPr>
                          <w:sz w:val="20"/>
                        </w:rPr>
                        <w:t xml:space="preserve">in some equations </w:t>
                      </w:r>
                      <w:r w:rsidR="00BA211E">
                        <w:rPr>
                          <w:sz w:val="20"/>
                        </w:rPr>
                        <w:t xml:space="preserve">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eastAsia="ko-KR"/>
                              </w:rPr>
                              <m:t>F,NGV</m:t>
                            </m:r>
                          </m:sub>
                        </m:sSub>
                      </m:oMath>
                      <w:r w:rsidR="00BA211E">
                        <w:rPr>
                          <w:sz w:val="20"/>
                        </w:rPr>
                        <w:t xml:space="preserve"> is not defined.</w:t>
                      </w:r>
                    </w:p>
                    <w:p w14:paraId="04A6B937" w14:textId="1A8BA436" w:rsidR="00DC1289" w:rsidRPr="00BA211E" w:rsidRDefault="00DC1289" w:rsidP="00BA21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 w:rsidRPr="001F3FAC">
                        <w:rPr>
                          <w:szCs w:val="22"/>
                          <w:lang w:eastAsia="ko-KR"/>
                        </w:rPr>
                        <w:t>Mathematical notation</w:t>
                      </w:r>
                      <w:r>
                        <w:rPr>
                          <w:szCs w:val="22"/>
                          <w:lang w:eastAsia="ko-KR"/>
                        </w:rPr>
                        <w:t>s</w:t>
                      </w:r>
                      <w:r w:rsidRPr="001F3FAC"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szCs w:val="22"/>
                          <w:lang w:eastAsia="ko-KR"/>
                        </w:rPr>
                        <w:t>removed from the resolution box</w:t>
                      </w:r>
                      <w:r w:rsidR="006F21F7">
                        <w:rPr>
                          <w:szCs w:val="22"/>
                          <w:lang w:eastAsia="ko-KR"/>
                        </w:rPr>
                        <w:t xml:space="preserve"> because math symbols not copied to excel sheet.</w:t>
                      </w:r>
                    </w:p>
                    <w:p w14:paraId="5FF79A8F" w14:textId="4C175C68" w:rsidR="00BA211E" w:rsidRPr="003D1FEB" w:rsidRDefault="00761112" w:rsidP="00BA211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 w:rsidRPr="003D1FEB">
                        <w:rPr>
                          <w:szCs w:val="22"/>
                        </w:rPr>
                        <w:t>CID2104</w:t>
                      </w:r>
                      <w:r w:rsidR="00B51909" w:rsidRPr="003D1FEB">
                        <w:rPr>
                          <w:szCs w:val="22"/>
                        </w:rPr>
                        <w:t xml:space="preserve"> deleted </w:t>
                      </w:r>
                    </w:p>
                    <w:p w14:paraId="5D9B5718" w14:textId="77777777" w:rsidR="00DC1289" w:rsidRPr="00DC1289" w:rsidRDefault="00DC1289" w:rsidP="00DC1289">
                      <w:pPr>
                        <w:rPr>
                          <w:szCs w:val="22"/>
                          <w:highlight w:val="cyan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8D7A03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8D7A03" w:rsidRDefault="002C4F58" w:rsidP="00715B6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8D7A03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8D7A03" w:rsidRDefault="002C4F58" w:rsidP="00715B6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proofErr w:type="gramStart"/>
            <w:r w:rsidRPr="008D7A03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8D7A03" w:rsidRDefault="002C4F58" w:rsidP="00715B6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8D7A03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8D7A03" w:rsidRDefault="002C4F58" w:rsidP="00715B6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8D7A03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8D7A03" w:rsidRDefault="002C4F58" w:rsidP="00715B6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8D7A03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Resolution</w:t>
            </w:r>
          </w:p>
        </w:tc>
      </w:tr>
      <w:tr w:rsidR="00DE2675" w:rsidRPr="008D7A03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03DEB1E3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2032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280EAB90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89.46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019CE39E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two RL SIG definition such as 32.3.8.2.5 (RL-SIG definition) and 32.3.8.3.3 (RL-SIG definition). Delete one of those.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53A3CFF3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D398AB7" w14:textId="77777777" w:rsidR="00DE2675" w:rsidRPr="008D7A03" w:rsidRDefault="00DE2675" w:rsidP="00DE2675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Revised</w:t>
            </w:r>
          </w:p>
          <w:p w14:paraId="638B5D61" w14:textId="77777777" w:rsidR="00DE2675" w:rsidRPr="008D7A03" w:rsidRDefault="00DE2675" w:rsidP="00DE2675">
            <w:pPr>
              <w:rPr>
                <w:strike/>
                <w:sz w:val="20"/>
                <w:lang w:val="en-US"/>
              </w:rPr>
            </w:pPr>
          </w:p>
          <w:p w14:paraId="2DF29358" w14:textId="27D8D43C" w:rsidR="00DE2675" w:rsidRPr="008D7A03" w:rsidRDefault="00DE2675" w:rsidP="00DE2675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It is resolved under CID</w:t>
            </w:r>
            <w:r w:rsidR="0099171E" w:rsidRPr="008D7A03">
              <w:rPr>
                <w:strike/>
                <w:sz w:val="20"/>
                <w:lang w:val="en-US"/>
              </w:rPr>
              <w:t xml:space="preserve"> 2029</w:t>
            </w:r>
            <w:r w:rsidR="00323428" w:rsidRPr="008D7A03">
              <w:rPr>
                <w:strike/>
                <w:sz w:val="20"/>
                <w:lang w:val="en-US"/>
              </w:rPr>
              <w:t xml:space="preserve"> in </w:t>
            </w:r>
            <w:r w:rsidR="0099171E" w:rsidRPr="008D7A03">
              <w:rPr>
                <w:strike/>
                <w:sz w:val="20"/>
                <w:lang w:val="en-US"/>
              </w:rPr>
              <w:t xml:space="preserve">11-21-1344-00-00bd-Resolutions to 32.3.8.2 </w:t>
            </w:r>
            <w:proofErr w:type="spellStart"/>
            <w:r w:rsidR="0099171E" w:rsidRPr="008D7A03">
              <w:rPr>
                <w:strike/>
                <w:sz w:val="20"/>
                <w:lang w:val="en-US"/>
              </w:rPr>
              <w:t>Non_NGV</w:t>
            </w:r>
            <w:proofErr w:type="spellEnd"/>
            <w:r w:rsidR="0099171E" w:rsidRPr="008D7A03">
              <w:rPr>
                <w:strike/>
                <w:sz w:val="20"/>
                <w:lang w:val="en-US"/>
              </w:rPr>
              <w:t xml:space="preserve"> portion of NGV format preamble</w:t>
            </w:r>
            <w:r w:rsidRPr="008D7A03">
              <w:rPr>
                <w:strike/>
                <w:sz w:val="20"/>
                <w:lang w:val="en-US"/>
              </w:rPr>
              <w:t>.</w:t>
            </w:r>
            <w:r w:rsidR="0099171E" w:rsidRPr="008D7A03">
              <w:rPr>
                <w:strike/>
                <w:sz w:val="20"/>
                <w:lang w:val="en-US"/>
              </w:rPr>
              <w:t xml:space="preserve"> </w:t>
            </w:r>
            <w:r w:rsidR="001111E6" w:rsidRPr="008D7A03">
              <w:rPr>
                <w:strike/>
                <w:sz w:val="20"/>
                <w:lang w:val="en-US"/>
              </w:rPr>
              <w:t xml:space="preserve">Redundant 32.3.8.3.3 (RL-SIG definition) </w:t>
            </w:r>
            <w:r w:rsidRPr="008D7A03">
              <w:rPr>
                <w:strike/>
                <w:sz w:val="20"/>
                <w:lang w:val="en-US"/>
              </w:rPr>
              <w:t>is deleted.</w:t>
            </w:r>
          </w:p>
          <w:p w14:paraId="1EE4AC16" w14:textId="0A2C74C9" w:rsidR="0063331F" w:rsidRPr="008D7A03" w:rsidRDefault="0063331F" w:rsidP="00DE2675">
            <w:pPr>
              <w:rPr>
                <w:strike/>
                <w:sz w:val="20"/>
                <w:lang w:val="en-US"/>
              </w:rPr>
            </w:pPr>
          </w:p>
          <w:p w14:paraId="7EC1960B" w14:textId="77777777" w:rsidR="0059495D" w:rsidRPr="008D7A03" w:rsidRDefault="0059495D" w:rsidP="0059495D">
            <w:pPr>
              <w:rPr>
                <w:strike/>
                <w:sz w:val="20"/>
                <w:lang w:val="en-US"/>
              </w:rPr>
            </w:pPr>
            <w:proofErr w:type="spellStart"/>
            <w:r w:rsidRPr="008D7A03">
              <w:rPr>
                <w:strike/>
                <w:sz w:val="20"/>
                <w:lang w:val="en-US"/>
              </w:rPr>
              <w:t>TGbd</w:t>
            </w:r>
            <w:proofErr w:type="spellEnd"/>
            <w:r w:rsidRPr="008D7A03">
              <w:rPr>
                <w:strike/>
                <w:sz w:val="20"/>
                <w:lang w:val="en-US"/>
              </w:rPr>
              <w:t xml:space="preserve"> Editor: No more modification is required.</w:t>
            </w:r>
          </w:p>
          <w:p w14:paraId="757F194A" w14:textId="03A3BFB2" w:rsidR="00DE2675" w:rsidRPr="008D7A03" w:rsidRDefault="00DE2675" w:rsidP="0059495D">
            <w:pPr>
              <w:rPr>
                <w:strike/>
                <w:sz w:val="20"/>
                <w:lang w:val="en-US"/>
              </w:rPr>
            </w:pPr>
          </w:p>
        </w:tc>
      </w:tr>
      <w:tr w:rsidR="00DE2675" w:rsidRPr="008D7A03" w14:paraId="2B99E343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A469722" w14:textId="115AFC54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2033</w:t>
            </w:r>
          </w:p>
        </w:tc>
        <w:tc>
          <w:tcPr>
            <w:tcW w:w="744" w:type="dxa"/>
            <w:shd w:val="clear" w:color="auto" w:fill="auto"/>
            <w:noWrap/>
          </w:tcPr>
          <w:p w14:paraId="2120AEB2" w14:textId="55D88608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7DDAB71B" w14:textId="4E6D8D72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 xml:space="preserve">In Equation (32-13) and its notion, </w:t>
            </w:r>
            <w:proofErr w:type="spellStart"/>
            <w:r w:rsidRPr="008D7A03">
              <w:rPr>
                <w:strike/>
                <w:sz w:val="20"/>
              </w:rPr>
              <w:t>Eta_L</w:t>
            </w:r>
            <w:proofErr w:type="spellEnd"/>
            <w:r w:rsidRPr="008D7A03">
              <w:rPr>
                <w:strike/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4AAF7BD9" w14:textId="5BD82508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15434D91" w14:textId="5E1BF6B5" w:rsidR="00DE2675" w:rsidRPr="008D7A03" w:rsidRDefault="00C830C5" w:rsidP="00DE2675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Re</w:t>
            </w:r>
            <w:r w:rsidR="002C460A" w:rsidRPr="008D7A03">
              <w:rPr>
                <w:strike/>
                <w:sz w:val="20"/>
                <w:lang w:val="en-US"/>
              </w:rPr>
              <w:t>vised</w:t>
            </w:r>
          </w:p>
          <w:p w14:paraId="6998BDD1" w14:textId="5FC383FE" w:rsidR="00C830C5" w:rsidRPr="008D7A03" w:rsidRDefault="00C830C5" w:rsidP="00DE2675">
            <w:pPr>
              <w:rPr>
                <w:strike/>
                <w:sz w:val="20"/>
                <w:lang w:val="en-US"/>
              </w:rPr>
            </w:pPr>
          </w:p>
          <w:p w14:paraId="058161EF" w14:textId="49B1F0BE" w:rsidR="00C830C5" w:rsidRPr="008D7A03" w:rsidRDefault="00244E71" w:rsidP="00DE2675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Agreed in principle. However, t</w:t>
            </w:r>
            <w:r w:rsidR="00C830C5" w:rsidRPr="008D7A03">
              <w:rPr>
                <w:strike/>
                <w:sz w:val="20"/>
                <w:lang w:val="en-US"/>
              </w:rPr>
              <w:t>h</w:t>
            </w:r>
            <w:r w:rsidRPr="008D7A03">
              <w:rPr>
                <w:strike/>
                <w:sz w:val="20"/>
                <w:lang w:val="en-US"/>
              </w:rPr>
              <w:t>e Equation</w:t>
            </w:r>
            <w:r w:rsidR="002E2A8F" w:rsidRPr="008D7A03">
              <w:rPr>
                <w:strike/>
                <w:sz w:val="20"/>
                <w:lang w:val="en-US"/>
              </w:rPr>
              <w:t xml:space="preserve"> (32-13)</w:t>
            </w:r>
            <w:r w:rsidRPr="008D7A03">
              <w:rPr>
                <w:strike/>
                <w:sz w:val="20"/>
                <w:lang w:val="en-US"/>
              </w:rPr>
              <w:t xml:space="preserve"> is </w:t>
            </w:r>
            <w:r w:rsidR="007B4554" w:rsidRPr="008D7A03">
              <w:rPr>
                <w:strike/>
                <w:sz w:val="20"/>
                <w:lang w:val="en-US"/>
              </w:rPr>
              <w:t xml:space="preserve">not existed by deleting the </w:t>
            </w:r>
            <w:r w:rsidR="007B4554" w:rsidRPr="008D7A03">
              <w:rPr>
                <w:strike/>
                <w:sz w:val="20"/>
              </w:rPr>
              <w:t>32.3.8.3.3 (RL-SIG definition)</w:t>
            </w:r>
            <w:r w:rsidRPr="008D7A03">
              <w:rPr>
                <w:strike/>
                <w:sz w:val="20"/>
                <w:lang w:val="en-US"/>
              </w:rPr>
              <w:t>.</w:t>
            </w:r>
          </w:p>
          <w:p w14:paraId="4F4448BD" w14:textId="6C5294E8" w:rsidR="00A32873" w:rsidRPr="008D7A03" w:rsidRDefault="00A32873" w:rsidP="00DE2675">
            <w:pPr>
              <w:rPr>
                <w:strike/>
                <w:sz w:val="20"/>
                <w:lang w:val="en-US"/>
              </w:rPr>
            </w:pPr>
          </w:p>
          <w:p w14:paraId="62EA80AE" w14:textId="77777777" w:rsidR="005D7F99" w:rsidRPr="008D7A03" w:rsidRDefault="005D7F99" w:rsidP="005D7F99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 xml:space="preserve">Same resolution applied for CIDs </w:t>
            </w:r>
            <w:r w:rsidRPr="008D7A03">
              <w:rPr>
                <w:strike/>
                <w:sz w:val="20"/>
              </w:rPr>
              <w:t xml:space="preserve">2033, 2098 </w:t>
            </w:r>
            <w:r w:rsidRPr="008D7A03">
              <w:rPr>
                <w:strike/>
                <w:sz w:val="20"/>
                <w:lang w:val="en-US"/>
              </w:rPr>
              <w:t xml:space="preserve">and </w:t>
            </w:r>
            <w:r w:rsidRPr="008D7A03">
              <w:rPr>
                <w:strike/>
                <w:sz w:val="20"/>
              </w:rPr>
              <w:t>2034</w:t>
            </w:r>
            <w:r w:rsidRPr="008D7A03">
              <w:rPr>
                <w:strike/>
                <w:sz w:val="20"/>
                <w:lang w:val="en-US"/>
              </w:rPr>
              <w:t>.</w:t>
            </w:r>
          </w:p>
          <w:p w14:paraId="31CB64E5" w14:textId="77777777" w:rsidR="005D7F99" w:rsidRPr="008D7A03" w:rsidRDefault="005D7F99" w:rsidP="00DE2675">
            <w:pPr>
              <w:rPr>
                <w:strike/>
                <w:sz w:val="20"/>
                <w:lang w:val="en-US"/>
              </w:rPr>
            </w:pPr>
          </w:p>
          <w:p w14:paraId="70E6F3B7" w14:textId="77777777" w:rsidR="009927BA" w:rsidRPr="008D7A03" w:rsidRDefault="009927BA" w:rsidP="009927BA">
            <w:pPr>
              <w:rPr>
                <w:strike/>
                <w:sz w:val="20"/>
                <w:lang w:val="en-US"/>
              </w:rPr>
            </w:pPr>
            <w:proofErr w:type="spellStart"/>
            <w:r w:rsidRPr="008D7A03">
              <w:rPr>
                <w:strike/>
                <w:sz w:val="20"/>
                <w:lang w:val="en-US"/>
              </w:rPr>
              <w:t>TGbd</w:t>
            </w:r>
            <w:proofErr w:type="spellEnd"/>
            <w:r w:rsidRPr="008D7A03">
              <w:rPr>
                <w:strike/>
                <w:sz w:val="20"/>
                <w:lang w:val="en-US"/>
              </w:rPr>
              <w:t xml:space="preserve"> Editor: No more modification is required.</w:t>
            </w:r>
          </w:p>
          <w:p w14:paraId="492F032E" w14:textId="66A7A2F0" w:rsidR="00244E71" w:rsidRPr="008D7A03" w:rsidRDefault="00244E71" w:rsidP="00DE2675">
            <w:pPr>
              <w:rPr>
                <w:strike/>
                <w:sz w:val="20"/>
                <w:lang w:val="en-US"/>
              </w:rPr>
            </w:pPr>
          </w:p>
        </w:tc>
      </w:tr>
      <w:tr w:rsidR="00DE2675" w:rsidRPr="008D7A03" w14:paraId="26A438C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571CF48" w14:textId="6A8ED218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2098</w:t>
            </w:r>
          </w:p>
        </w:tc>
        <w:tc>
          <w:tcPr>
            <w:tcW w:w="744" w:type="dxa"/>
            <w:shd w:val="clear" w:color="auto" w:fill="auto"/>
            <w:noWrap/>
          </w:tcPr>
          <w:p w14:paraId="6A29D1E6" w14:textId="6E9ACF20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90.07</w:t>
            </w:r>
          </w:p>
        </w:tc>
        <w:tc>
          <w:tcPr>
            <w:tcW w:w="2799" w:type="dxa"/>
            <w:shd w:val="clear" w:color="auto" w:fill="auto"/>
            <w:noWrap/>
          </w:tcPr>
          <w:p w14:paraId="61664F1A" w14:textId="0E117CD9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Typos L-SIG and L-RSIG in 32.3.8.3.3 RL-SIG section.</w:t>
            </w:r>
          </w:p>
        </w:tc>
        <w:tc>
          <w:tcPr>
            <w:tcW w:w="2268" w:type="dxa"/>
            <w:shd w:val="clear" w:color="auto" w:fill="auto"/>
            <w:noWrap/>
          </w:tcPr>
          <w:p w14:paraId="2CF57D86" w14:textId="4FEF5B9C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Revise accordingly throughout the whole subclause.</w:t>
            </w:r>
          </w:p>
        </w:tc>
        <w:tc>
          <w:tcPr>
            <w:tcW w:w="3663" w:type="dxa"/>
            <w:shd w:val="clear" w:color="auto" w:fill="auto"/>
          </w:tcPr>
          <w:p w14:paraId="7AC84490" w14:textId="77777777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Revised</w:t>
            </w:r>
          </w:p>
          <w:p w14:paraId="6FFB334F" w14:textId="77777777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</w:p>
          <w:p w14:paraId="12EC463A" w14:textId="479FF6CA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 xml:space="preserve">Agreed in principle. However, </w:t>
            </w:r>
            <w:r w:rsidR="00793629" w:rsidRPr="008D7A03">
              <w:rPr>
                <w:strike/>
                <w:sz w:val="20"/>
              </w:rPr>
              <w:t xml:space="preserve">32.3.8.3.3 (RL-SIG definition) </w:t>
            </w:r>
            <w:r w:rsidRPr="008D7A03">
              <w:rPr>
                <w:strike/>
                <w:sz w:val="20"/>
                <w:lang w:val="en-US"/>
              </w:rPr>
              <w:t>is deleted.</w:t>
            </w:r>
          </w:p>
          <w:p w14:paraId="5ECB6E89" w14:textId="3D5C5EBA" w:rsidR="005D7F99" w:rsidRPr="008D7A03" w:rsidRDefault="005D7F99" w:rsidP="00A32873">
            <w:pPr>
              <w:rPr>
                <w:strike/>
                <w:sz w:val="20"/>
                <w:lang w:val="en-US"/>
              </w:rPr>
            </w:pPr>
          </w:p>
          <w:p w14:paraId="0588CDFA" w14:textId="77777777" w:rsidR="005D7F99" w:rsidRPr="008D7A03" w:rsidRDefault="005D7F99" w:rsidP="005D7F99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 xml:space="preserve">Same resolution applied for CIDs </w:t>
            </w:r>
            <w:r w:rsidRPr="008D7A03">
              <w:rPr>
                <w:strike/>
                <w:sz w:val="20"/>
              </w:rPr>
              <w:t xml:space="preserve">2033, 2098 </w:t>
            </w:r>
            <w:r w:rsidRPr="008D7A03">
              <w:rPr>
                <w:strike/>
                <w:sz w:val="20"/>
                <w:lang w:val="en-US"/>
              </w:rPr>
              <w:t xml:space="preserve">and </w:t>
            </w:r>
            <w:r w:rsidRPr="008D7A03">
              <w:rPr>
                <w:strike/>
                <w:sz w:val="20"/>
              </w:rPr>
              <w:t>2034</w:t>
            </w:r>
            <w:r w:rsidRPr="008D7A03">
              <w:rPr>
                <w:strike/>
                <w:sz w:val="20"/>
                <w:lang w:val="en-US"/>
              </w:rPr>
              <w:t>.</w:t>
            </w:r>
          </w:p>
          <w:p w14:paraId="14234F30" w14:textId="77777777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</w:p>
          <w:p w14:paraId="562E2CAC" w14:textId="77777777" w:rsidR="00D53C9B" w:rsidRPr="008D7A03" w:rsidRDefault="00D53C9B" w:rsidP="00D53C9B">
            <w:pPr>
              <w:rPr>
                <w:strike/>
                <w:sz w:val="20"/>
                <w:lang w:val="en-US"/>
              </w:rPr>
            </w:pPr>
            <w:proofErr w:type="spellStart"/>
            <w:r w:rsidRPr="008D7A03">
              <w:rPr>
                <w:strike/>
                <w:sz w:val="20"/>
                <w:lang w:val="en-US"/>
              </w:rPr>
              <w:t>TGbd</w:t>
            </w:r>
            <w:proofErr w:type="spellEnd"/>
            <w:r w:rsidRPr="008D7A03">
              <w:rPr>
                <w:strike/>
                <w:sz w:val="20"/>
                <w:lang w:val="en-US"/>
              </w:rPr>
              <w:t xml:space="preserve"> Editor: No more modification is required.</w:t>
            </w:r>
          </w:p>
          <w:p w14:paraId="60DD58CA" w14:textId="0C1AA461" w:rsidR="00EB09AF" w:rsidRPr="008D7A03" w:rsidRDefault="00EB09AF" w:rsidP="00EB09AF">
            <w:pPr>
              <w:rPr>
                <w:strike/>
                <w:sz w:val="20"/>
                <w:lang w:val="en-US"/>
              </w:rPr>
            </w:pPr>
          </w:p>
        </w:tc>
      </w:tr>
      <w:tr w:rsidR="00DE2675" w:rsidRPr="008D7A03" w14:paraId="69DBC89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7BEEB4" w14:textId="041EC9AD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2034</w:t>
            </w:r>
          </w:p>
        </w:tc>
        <w:tc>
          <w:tcPr>
            <w:tcW w:w="744" w:type="dxa"/>
            <w:shd w:val="clear" w:color="auto" w:fill="auto"/>
            <w:noWrap/>
          </w:tcPr>
          <w:p w14:paraId="6C81434F" w14:textId="4408DFE2" w:rsidR="00DE2675" w:rsidRPr="008D7A03" w:rsidRDefault="00DE2675" w:rsidP="00DE2675">
            <w:pPr>
              <w:jc w:val="center"/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90.21</w:t>
            </w:r>
          </w:p>
        </w:tc>
        <w:tc>
          <w:tcPr>
            <w:tcW w:w="2799" w:type="dxa"/>
            <w:shd w:val="clear" w:color="auto" w:fill="auto"/>
            <w:noWrap/>
          </w:tcPr>
          <w:p w14:paraId="36001853" w14:textId="2C9A5427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 xml:space="preserve">In Equation (32-13) and its notion, </w:t>
            </w:r>
            <w:proofErr w:type="spellStart"/>
            <w:r w:rsidRPr="008D7A03">
              <w:rPr>
                <w:strike/>
                <w:sz w:val="20"/>
              </w:rPr>
              <w:t>Eta_L</w:t>
            </w:r>
            <w:proofErr w:type="spellEnd"/>
            <w:r w:rsidRPr="008D7A03">
              <w:rPr>
                <w:strike/>
                <w:sz w:val="20"/>
              </w:rPr>
              <w:t>-RSIG has not been discussed before. Delete unnecessary symbol.</w:t>
            </w:r>
          </w:p>
        </w:tc>
        <w:tc>
          <w:tcPr>
            <w:tcW w:w="2268" w:type="dxa"/>
            <w:shd w:val="clear" w:color="auto" w:fill="auto"/>
            <w:noWrap/>
          </w:tcPr>
          <w:p w14:paraId="3CB1EDE9" w14:textId="379B25E6" w:rsidR="00DE2675" w:rsidRPr="008D7A03" w:rsidRDefault="00DE2675" w:rsidP="00DE2675">
            <w:pPr>
              <w:rPr>
                <w:strike/>
                <w:sz w:val="20"/>
              </w:rPr>
            </w:pPr>
            <w:r w:rsidRPr="008D7A03">
              <w:rPr>
                <w:strike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62EFCAB" w14:textId="77777777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>Revised</w:t>
            </w:r>
          </w:p>
          <w:p w14:paraId="739FF2ED" w14:textId="77777777" w:rsidR="00A32873" w:rsidRPr="008D7A03" w:rsidRDefault="00A32873" w:rsidP="00A32873">
            <w:pPr>
              <w:rPr>
                <w:strike/>
                <w:sz w:val="20"/>
                <w:lang w:val="en-US"/>
              </w:rPr>
            </w:pPr>
          </w:p>
          <w:p w14:paraId="40ED2093" w14:textId="77777777" w:rsidR="007B4554" w:rsidRPr="008D7A03" w:rsidRDefault="007B4554" w:rsidP="007B4554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 xml:space="preserve">Agreed in principle. However, the Equation (32-13) is not existed by deleting the </w:t>
            </w:r>
            <w:r w:rsidRPr="008D7A03">
              <w:rPr>
                <w:strike/>
                <w:sz w:val="20"/>
              </w:rPr>
              <w:t>32.3.8.3.3 (RL-SIG definition)</w:t>
            </w:r>
            <w:r w:rsidRPr="008D7A03">
              <w:rPr>
                <w:strike/>
                <w:sz w:val="20"/>
                <w:lang w:val="en-US"/>
              </w:rPr>
              <w:t>.</w:t>
            </w:r>
          </w:p>
          <w:p w14:paraId="018E280E" w14:textId="77777777" w:rsidR="00D53C9B" w:rsidRPr="008D7A03" w:rsidRDefault="00D53C9B" w:rsidP="00D53C9B">
            <w:pPr>
              <w:rPr>
                <w:strike/>
                <w:sz w:val="20"/>
                <w:lang w:val="en-US"/>
              </w:rPr>
            </w:pPr>
          </w:p>
          <w:p w14:paraId="45A3644C" w14:textId="5B69E128" w:rsidR="00D53C9B" w:rsidRPr="008D7A03" w:rsidRDefault="00D53C9B" w:rsidP="00D53C9B">
            <w:pPr>
              <w:rPr>
                <w:strike/>
                <w:sz w:val="20"/>
                <w:lang w:val="en-US"/>
              </w:rPr>
            </w:pPr>
            <w:r w:rsidRPr="008D7A03">
              <w:rPr>
                <w:strike/>
                <w:sz w:val="20"/>
                <w:lang w:val="en-US"/>
              </w:rPr>
              <w:t xml:space="preserve">Same resolution applied for CIDs </w:t>
            </w:r>
            <w:r w:rsidRPr="008D7A03">
              <w:rPr>
                <w:strike/>
                <w:sz w:val="20"/>
              </w:rPr>
              <w:t xml:space="preserve">2033, 2098 </w:t>
            </w:r>
            <w:r w:rsidRPr="008D7A03">
              <w:rPr>
                <w:strike/>
                <w:sz w:val="20"/>
                <w:lang w:val="en-US"/>
              </w:rPr>
              <w:t xml:space="preserve">and </w:t>
            </w:r>
            <w:r w:rsidRPr="008D7A03">
              <w:rPr>
                <w:strike/>
                <w:sz w:val="20"/>
              </w:rPr>
              <w:t>2034</w:t>
            </w:r>
            <w:r w:rsidRPr="008D7A03">
              <w:rPr>
                <w:strike/>
                <w:sz w:val="20"/>
                <w:lang w:val="en-US"/>
              </w:rPr>
              <w:t>.</w:t>
            </w:r>
          </w:p>
          <w:p w14:paraId="284B8ED4" w14:textId="77777777" w:rsidR="00D53C9B" w:rsidRPr="008D7A03" w:rsidRDefault="00D53C9B" w:rsidP="00D53C9B">
            <w:pPr>
              <w:rPr>
                <w:strike/>
                <w:sz w:val="20"/>
                <w:lang w:val="en-US"/>
              </w:rPr>
            </w:pPr>
          </w:p>
          <w:p w14:paraId="15DD759B" w14:textId="77777777" w:rsidR="00EB09AF" w:rsidRPr="008D7A03" w:rsidRDefault="00D53C9B" w:rsidP="0059495D">
            <w:pPr>
              <w:rPr>
                <w:strike/>
                <w:sz w:val="20"/>
                <w:lang w:val="en-US"/>
              </w:rPr>
            </w:pPr>
            <w:proofErr w:type="spellStart"/>
            <w:r w:rsidRPr="008D7A03">
              <w:rPr>
                <w:strike/>
                <w:sz w:val="20"/>
                <w:lang w:val="en-US"/>
              </w:rPr>
              <w:t>TGbd</w:t>
            </w:r>
            <w:proofErr w:type="spellEnd"/>
            <w:r w:rsidRPr="008D7A03">
              <w:rPr>
                <w:strike/>
                <w:sz w:val="20"/>
                <w:lang w:val="en-US"/>
              </w:rPr>
              <w:t xml:space="preserve"> Editor: No more modification is required.</w:t>
            </w:r>
          </w:p>
          <w:p w14:paraId="1100E19C" w14:textId="029128F8" w:rsidR="00EA617F" w:rsidRPr="008D7A03" w:rsidRDefault="00EA617F" w:rsidP="0059495D">
            <w:pPr>
              <w:rPr>
                <w:strike/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431EB00B" w14:textId="684FCDCC" w:rsidR="002C6FAA" w:rsidRDefault="002C6FAA" w:rsidP="002C6FAA">
      <w:pPr>
        <w:rPr>
          <w:b/>
          <w:i/>
          <w:sz w:val="20"/>
        </w:rPr>
      </w:pPr>
    </w:p>
    <w:p w14:paraId="58970398" w14:textId="77777777" w:rsidR="00115AAF" w:rsidRPr="00677652" w:rsidRDefault="00115AAF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EA617F" w14:paraId="01A1B12F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B547C80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339008F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CD7416A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F58D0C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2F30E3D8" w14:textId="77777777" w:rsidR="002C6FAA" w:rsidRPr="00EA617F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EA617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42DD9" w:rsidRPr="00EA617F" w14:paraId="6B478BF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171824" w14:textId="7E359778" w:rsidR="00942DD9" w:rsidRPr="00EA617F" w:rsidRDefault="00942DD9" w:rsidP="00942DD9">
            <w:pPr>
              <w:jc w:val="center"/>
              <w:rPr>
                <w:sz w:val="20"/>
              </w:rPr>
            </w:pPr>
            <w:r w:rsidRPr="00EA617F">
              <w:rPr>
                <w:sz w:val="20"/>
              </w:rPr>
              <w:t>2190</w:t>
            </w:r>
          </w:p>
        </w:tc>
        <w:tc>
          <w:tcPr>
            <w:tcW w:w="744" w:type="dxa"/>
            <w:shd w:val="clear" w:color="auto" w:fill="auto"/>
            <w:noWrap/>
          </w:tcPr>
          <w:p w14:paraId="1805DC2C" w14:textId="59475568" w:rsidR="00942DD9" w:rsidRPr="00EA617F" w:rsidRDefault="00942DD9" w:rsidP="00942DD9">
            <w:pPr>
              <w:jc w:val="center"/>
              <w:rPr>
                <w:sz w:val="20"/>
              </w:rPr>
            </w:pPr>
            <w:r w:rsidRPr="00EA617F">
              <w:rPr>
                <w:sz w:val="20"/>
              </w:rPr>
              <w:t>90.62</w:t>
            </w:r>
          </w:p>
        </w:tc>
        <w:tc>
          <w:tcPr>
            <w:tcW w:w="2799" w:type="dxa"/>
            <w:shd w:val="clear" w:color="auto" w:fill="auto"/>
            <w:noWrap/>
          </w:tcPr>
          <w:p w14:paraId="33DC40B7" w14:textId="2CF66FD1" w:rsidR="00942DD9" w:rsidRPr="00EA617F" w:rsidRDefault="00942DD9" w:rsidP="00942DD9">
            <w:pPr>
              <w:rPr>
                <w:sz w:val="20"/>
              </w:rPr>
            </w:pPr>
            <w:r w:rsidRPr="00EA617F">
              <w:rPr>
                <w:sz w:val="20"/>
              </w:rPr>
              <w:t>Add "NDP" after "NGV ranging" for consistency with next line, where "NGV Ranging NDP" is mentioned.</w:t>
            </w:r>
          </w:p>
        </w:tc>
        <w:tc>
          <w:tcPr>
            <w:tcW w:w="2268" w:type="dxa"/>
            <w:shd w:val="clear" w:color="auto" w:fill="auto"/>
            <w:noWrap/>
          </w:tcPr>
          <w:p w14:paraId="23AB7B92" w14:textId="052C7301" w:rsidR="00942DD9" w:rsidRPr="00EA617F" w:rsidRDefault="00942DD9" w:rsidP="00942DD9">
            <w:pPr>
              <w:rPr>
                <w:sz w:val="20"/>
              </w:rPr>
            </w:pPr>
            <w:r w:rsidRPr="00EA617F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4B04C06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>Revised</w:t>
            </w:r>
          </w:p>
          <w:p w14:paraId="7A6131F1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</w:p>
          <w:p w14:paraId="7DC5F61A" w14:textId="1093091E" w:rsidR="00942DD9" w:rsidRPr="00EA617F" w:rsidRDefault="00457B10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 xml:space="preserve">The modification is applied in </w:t>
            </w:r>
            <w:r w:rsidR="00B75498" w:rsidRPr="00EA617F">
              <w:rPr>
                <w:sz w:val="20"/>
                <w:lang w:val="en-US"/>
              </w:rPr>
              <w:t>Table 32-10 (Fields in the NGV-SIG field)</w:t>
            </w:r>
          </w:p>
          <w:p w14:paraId="4C9A8ECC" w14:textId="78DEA874" w:rsidR="00942DD9" w:rsidRPr="00EA617F" w:rsidRDefault="00942DD9" w:rsidP="00942DD9">
            <w:pPr>
              <w:rPr>
                <w:sz w:val="20"/>
                <w:lang w:val="en-US"/>
              </w:rPr>
            </w:pPr>
            <w:r w:rsidRPr="00EA617F">
              <w:rPr>
                <w:sz w:val="20"/>
                <w:lang w:val="en-US"/>
              </w:rPr>
              <w:t xml:space="preserve"> </w:t>
            </w:r>
          </w:p>
          <w:p w14:paraId="6064F3DC" w14:textId="3CD59433" w:rsidR="00942DD9" w:rsidRPr="00EA617F" w:rsidRDefault="00942DD9" w:rsidP="00942DD9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="00A52FE2"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="00A52FE2" w:rsidRPr="00A52FE2">
              <w:rPr>
                <w:sz w:val="20"/>
                <w:lang w:val="en-US"/>
              </w:rPr>
              <w:t xml:space="preserve">-Resolutions to </w:t>
            </w:r>
            <w:r w:rsidR="00A52FE2" w:rsidRPr="00A52FE2">
              <w:rPr>
                <w:sz w:val="20"/>
                <w:lang w:val="en-US"/>
              </w:rPr>
              <w:lastRenderedPageBreak/>
              <w:t>32.3.8.3 NGV portion of NGV format preamble</w:t>
            </w:r>
          </w:p>
          <w:p w14:paraId="235E1490" w14:textId="77777777" w:rsidR="00942DD9" w:rsidRPr="00EA617F" w:rsidRDefault="00942DD9" w:rsidP="00942DD9">
            <w:pPr>
              <w:rPr>
                <w:sz w:val="20"/>
                <w:lang w:val="en-US"/>
              </w:rPr>
            </w:pPr>
          </w:p>
        </w:tc>
      </w:tr>
    </w:tbl>
    <w:p w14:paraId="32D055CC" w14:textId="77777777" w:rsidR="002C6FAA" w:rsidRPr="00677652" w:rsidRDefault="002C6FAA" w:rsidP="002C6FAA">
      <w:pPr>
        <w:rPr>
          <w:b/>
          <w:i/>
          <w:sz w:val="20"/>
        </w:rPr>
      </w:pPr>
    </w:p>
    <w:p w14:paraId="7D784441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09DF66F4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5A7D6380" w14:textId="77777777" w:rsidR="002C6FAA" w:rsidRDefault="002C6FAA" w:rsidP="002C6FAA">
      <w:pPr>
        <w:rPr>
          <w:bCs/>
          <w:iCs/>
          <w:sz w:val="20"/>
        </w:rPr>
      </w:pPr>
    </w:p>
    <w:p w14:paraId="320C2310" w14:textId="77777777" w:rsidR="002C6FAA" w:rsidRDefault="002C6FAA" w:rsidP="002C6FAA">
      <w:pPr>
        <w:rPr>
          <w:b/>
          <w:i/>
          <w:sz w:val="20"/>
        </w:rPr>
      </w:pPr>
    </w:p>
    <w:p w14:paraId="16A9F53B" w14:textId="7DA5448B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942DD9">
        <w:rPr>
          <w:b/>
          <w:i/>
          <w:sz w:val="20"/>
          <w:highlight w:val="yellow"/>
        </w:rPr>
        <w:t>90</w:t>
      </w:r>
      <w:r>
        <w:rPr>
          <w:b/>
          <w:i/>
          <w:sz w:val="20"/>
          <w:highlight w:val="yellow"/>
        </w:rPr>
        <w:t>L</w:t>
      </w:r>
      <w:r w:rsidR="00942DD9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</w:t>
      </w:r>
      <w:r w:rsidR="00637D2C">
        <w:rPr>
          <w:i/>
          <w:sz w:val="20"/>
        </w:rPr>
        <w:t xml:space="preserve"> in Table 32-10</w:t>
      </w:r>
      <w:r>
        <w:rPr>
          <w:i/>
          <w:sz w:val="20"/>
        </w:rPr>
        <w:t xml:space="preserve"> as below. </w:t>
      </w:r>
    </w:p>
    <w:p w14:paraId="113198CD" w14:textId="77777777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6BFA513" w14:textId="77777777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990"/>
        <w:gridCol w:w="5485"/>
      </w:tblGrid>
      <w:tr w:rsidR="00637D2C" w:rsidRPr="007079DD" w14:paraId="58E0153D" w14:textId="77777777" w:rsidTr="009F59E4">
        <w:trPr>
          <w:trHeight w:val="539"/>
        </w:trPr>
        <w:tc>
          <w:tcPr>
            <w:tcW w:w="1075" w:type="dxa"/>
          </w:tcPr>
          <w:p w14:paraId="79235D99" w14:textId="279BBB40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B12</w:t>
            </w:r>
          </w:p>
        </w:tc>
        <w:tc>
          <w:tcPr>
            <w:tcW w:w="1800" w:type="dxa"/>
          </w:tcPr>
          <w:p w14:paraId="5CCAA733" w14:textId="363747CF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LTF Repetition</w:t>
            </w:r>
          </w:p>
        </w:tc>
        <w:tc>
          <w:tcPr>
            <w:tcW w:w="990" w:type="dxa"/>
          </w:tcPr>
          <w:p w14:paraId="657D29AA" w14:textId="4CE04435" w:rsidR="00637D2C" w:rsidRPr="007079DD" w:rsidRDefault="00637D2C" w:rsidP="002C6FAA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1</w:t>
            </w:r>
          </w:p>
        </w:tc>
        <w:tc>
          <w:tcPr>
            <w:tcW w:w="5485" w:type="dxa"/>
          </w:tcPr>
          <w:p w14:paraId="6F0F487C" w14:textId="77777777" w:rsidR="007079DD" w:rsidRPr="007079DD" w:rsidRDefault="007079DD" w:rsidP="007079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Set to 0 for NGV PPDU with Data field and NGV</w:t>
            </w:r>
          </w:p>
          <w:p w14:paraId="385CB588" w14:textId="3EF0E450" w:rsidR="007079DD" w:rsidRPr="007079DD" w:rsidRDefault="007079DD" w:rsidP="007079DD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 xml:space="preserve">ranging </w:t>
            </w:r>
            <w:r w:rsidRPr="007079DD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NDP</w:t>
            </w:r>
            <w:r w:rsidRPr="007079DD">
              <w:rPr>
                <w:rFonts w:eastAsia="TimesNewRomanPSMT"/>
                <w:color w:val="FF0000"/>
                <w:sz w:val="20"/>
                <w:lang w:val="en-US" w:eastAsia="ko-KR"/>
              </w:rPr>
              <w:t xml:space="preserve"> </w:t>
            </w:r>
            <w:r w:rsidRPr="007079DD">
              <w:rPr>
                <w:rFonts w:eastAsia="TimesNewRomanPSMT"/>
                <w:sz w:val="20"/>
                <w:lang w:val="en-US" w:eastAsia="ko-KR"/>
              </w:rPr>
              <w:t>without NGV-LTF repetition. Set to 1 for</w:t>
            </w:r>
          </w:p>
          <w:p w14:paraId="0DB44C4E" w14:textId="57ACFF3E" w:rsidR="00637D2C" w:rsidRPr="007079DD" w:rsidRDefault="007079DD" w:rsidP="007079DD">
            <w:pPr>
              <w:jc w:val="both"/>
              <w:rPr>
                <w:bCs/>
                <w:iCs/>
                <w:sz w:val="20"/>
              </w:rPr>
            </w:pPr>
            <w:r w:rsidRPr="007079DD">
              <w:rPr>
                <w:rFonts w:eastAsia="TimesNewRomanPSMT"/>
                <w:sz w:val="20"/>
                <w:lang w:val="en-US" w:eastAsia="ko-KR"/>
              </w:rPr>
              <w:t>NGV Ranging NDP with NGV-LTF repetition.</w:t>
            </w:r>
          </w:p>
        </w:tc>
      </w:tr>
    </w:tbl>
    <w:p w14:paraId="712C9102" w14:textId="1FC90764" w:rsidR="002C6FAA" w:rsidRDefault="002C6FAA" w:rsidP="002C6FAA">
      <w:pPr>
        <w:jc w:val="both"/>
        <w:rPr>
          <w:bCs/>
          <w:iCs/>
          <w:sz w:val="20"/>
        </w:rPr>
      </w:pPr>
    </w:p>
    <w:p w14:paraId="7E2D399A" w14:textId="77777777" w:rsidR="00637D2C" w:rsidRPr="00B16E3B" w:rsidRDefault="00637D2C" w:rsidP="002C6FAA">
      <w:pPr>
        <w:jc w:val="both"/>
        <w:rPr>
          <w:bCs/>
          <w:iCs/>
          <w:sz w:val="20"/>
        </w:rPr>
      </w:pPr>
    </w:p>
    <w:p w14:paraId="55C3E207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6C2FA63" w14:textId="77777777" w:rsidR="002C6FAA" w:rsidRDefault="002C6FAA" w:rsidP="002C6FAA">
      <w:pPr>
        <w:rPr>
          <w:b/>
          <w:i/>
          <w:sz w:val="20"/>
        </w:rPr>
      </w:pPr>
    </w:p>
    <w:p w14:paraId="19FDC394" w14:textId="110C8B9F" w:rsidR="002C6FAA" w:rsidRDefault="002C6FAA" w:rsidP="0075752F">
      <w:pPr>
        <w:rPr>
          <w:b/>
          <w:i/>
          <w:sz w:val="20"/>
        </w:rPr>
      </w:pPr>
    </w:p>
    <w:p w14:paraId="29551C91" w14:textId="4135BD4B" w:rsidR="002C6FAA" w:rsidRDefault="002C6FAA" w:rsidP="0075752F">
      <w:pPr>
        <w:rPr>
          <w:b/>
          <w:i/>
          <w:sz w:val="20"/>
        </w:rPr>
      </w:pPr>
    </w:p>
    <w:p w14:paraId="68D25F37" w14:textId="77777777" w:rsidR="002C6FAA" w:rsidRPr="00677652" w:rsidRDefault="002C6FAA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F75227" w14:paraId="1D919E23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99BA575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1327699A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A0AE23B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95CE7F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41FA88B" w14:textId="77777777" w:rsidR="002C6FAA" w:rsidRPr="00F75227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7522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DC52E4" w:rsidRPr="00F75227" w14:paraId="41249B33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66C5CAF" w14:textId="6CD942FD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2037</w:t>
            </w:r>
          </w:p>
        </w:tc>
        <w:tc>
          <w:tcPr>
            <w:tcW w:w="744" w:type="dxa"/>
            <w:shd w:val="clear" w:color="auto" w:fill="auto"/>
            <w:noWrap/>
          </w:tcPr>
          <w:p w14:paraId="362C99B7" w14:textId="24178764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91.33</w:t>
            </w:r>
          </w:p>
        </w:tc>
        <w:tc>
          <w:tcPr>
            <w:tcW w:w="2799" w:type="dxa"/>
            <w:shd w:val="clear" w:color="auto" w:fill="auto"/>
            <w:noWrap/>
          </w:tcPr>
          <w:p w14:paraId="6811C9EF" w14:textId="7518493D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In Equation (32-14), 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0D7CC878" w14:textId="3FBE9A3A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72353A0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714BE528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  <w:p w14:paraId="1A0395B4" w14:textId="218BC257" w:rsidR="00DC52E4" w:rsidRPr="00A64993" w:rsidRDefault="00071B3C" w:rsidP="00DC52E4">
            <w:pPr>
              <w:rPr>
                <w:sz w:val="20"/>
                <w:lang w:val="en-US"/>
              </w:rPr>
            </w:pPr>
            <w:r w:rsidRPr="00071B3C">
              <w:rPr>
                <w:sz w:val="20"/>
              </w:rPr>
              <w:t>Mathematical notation</w:t>
            </w:r>
            <w:r>
              <w:rPr>
                <w:sz w:val="20"/>
              </w:rPr>
              <w:t xml:space="preserve"> updated </w:t>
            </w:r>
            <w:r w:rsidR="000A0A11">
              <w:rPr>
                <w:sz w:val="20"/>
              </w:rPr>
              <w:t>based on the comment.</w:t>
            </w:r>
          </w:p>
          <w:p w14:paraId="1692CF4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44AE6803" w14:textId="2A477867" w:rsidR="00A64993" w:rsidRDefault="00A64993" w:rsidP="00A64993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7CCFA308" w14:textId="77777777" w:rsidR="00A64993" w:rsidRPr="00F75227" w:rsidRDefault="00A64993" w:rsidP="00DC52E4">
            <w:pPr>
              <w:rPr>
                <w:sz w:val="20"/>
                <w:lang w:val="en-US"/>
              </w:rPr>
            </w:pPr>
          </w:p>
          <w:p w14:paraId="594A6BF1" w14:textId="5B247716" w:rsidR="00A64993" w:rsidRPr="00EA617F" w:rsidRDefault="00A64993" w:rsidP="00A64993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Pr="00A52FE2">
              <w:rPr>
                <w:sz w:val="20"/>
                <w:lang w:val="en-US"/>
              </w:rPr>
              <w:t>-Resolutions to 32.3.8.3 NGV portion of NGV format preamble</w:t>
            </w:r>
          </w:p>
          <w:p w14:paraId="10AC6829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  <w:tr w:rsidR="00DC52E4" w:rsidRPr="00F75227" w14:paraId="4AA27F4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0A20E63" w14:textId="65EBD367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2038</w:t>
            </w:r>
          </w:p>
        </w:tc>
        <w:tc>
          <w:tcPr>
            <w:tcW w:w="744" w:type="dxa"/>
            <w:shd w:val="clear" w:color="auto" w:fill="auto"/>
            <w:noWrap/>
          </w:tcPr>
          <w:p w14:paraId="040EA18B" w14:textId="35B1C824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91.47</w:t>
            </w:r>
          </w:p>
        </w:tc>
        <w:tc>
          <w:tcPr>
            <w:tcW w:w="2799" w:type="dxa"/>
            <w:shd w:val="clear" w:color="auto" w:fill="auto"/>
            <w:noWrap/>
          </w:tcPr>
          <w:p w14:paraId="4058001A" w14:textId="0E2F80A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0B08BE8A" w14:textId="4F6781D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33B5B40E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5CC954E7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0B0CCCC7" w14:textId="77777777" w:rsidR="00857832" w:rsidRPr="00A64993" w:rsidRDefault="00857832" w:rsidP="00857832">
            <w:pPr>
              <w:rPr>
                <w:sz w:val="20"/>
                <w:lang w:val="en-US"/>
              </w:rPr>
            </w:pPr>
            <w:r w:rsidRPr="00071B3C">
              <w:rPr>
                <w:sz w:val="20"/>
              </w:rPr>
              <w:t>Mathematical notation</w:t>
            </w:r>
            <w:r>
              <w:rPr>
                <w:sz w:val="20"/>
              </w:rPr>
              <w:t xml:space="preserve"> updated based on the comment.</w:t>
            </w:r>
          </w:p>
          <w:p w14:paraId="2F7C9AE9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5A4FA0C1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3BD6EA39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3EE46BF1" w14:textId="1A6EF845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Pr="00A52FE2">
              <w:rPr>
                <w:sz w:val="20"/>
                <w:lang w:val="en-US"/>
              </w:rPr>
              <w:t>-Resolutions to 32.3.8.3 NGV portion of NGV format preamble</w:t>
            </w:r>
          </w:p>
          <w:p w14:paraId="6982667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  <w:tr w:rsidR="00820357" w:rsidRPr="00F75227" w14:paraId="0ED7B830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2D08D0" w14:textId="0FAD1166" w:rsidR="00820357" w:rsidRPr="00F75227" w:rsidRDefault="00820357" w:rsidP="00820357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2191</w:t>
            </w:r>
          </w:p>
        </w:tc>
        <w:tc>
          <w:tcPr>
            <w:tcW w:w="744" w:type="dxa"/>
            <w:shd w:val="clear" w:color="auto" w:fill="auto"/>
            <w:noWrap/>
          </w:tcPr>
          <w:p w14:paraId="1EB7D5BA" w14:textId="018E8191" w:rsidR="00820357" w:rsidRPr="00F75227" w:rsidRDefault="00820357" w:rsidP="00820357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91.48</w:t>
            </w:r>
          </w:p>
        </w:tc>
        <w:tc>
          <w:tcPr>
            <w:tcW w:w="2799" w:type="dxa"/>
            <w:shd w:val="clear" w:color="auto" w:fill="auto"/>
            <w:noWrap/>
          </w:tcPr>
          <w:p w14:paraId="0D8F02F6" w14:textId="5A50ECA1" w:rsidR="00820357" w:rsidRPr="00F75227" w:rsidRDefault="00820357" w:rsidP="00820357">
            <w:pPr>
              <w:rPr>
                <w:sz w:val="20"/>
              </w:rPr>
            </w:pPr>
            <w:r w:rsidRPr="00F75227">
              <w:rPr>
                <w:sz w:val="20"/>
              </w:rPr>
              <w:t>Equation (32-10) defines M^{r}_{10}(k), but on line 48 and line 51 it is "M^{r}_{20}(k)". Please replace "20" by "10" as in (32-10).</w:t>
            </w:r>
          </w:p>
        </w:tc>
        <w:tc>
          <w:tcPr>
            <w:tcW w:w="2268" w:type="dxa"/>
            <w:shd w:val="clear" w:color="auto" w:fill="auto"/>
            <w:noWrap/>
          </w:tcPr>
          <w:p w14:paraId="4271484C" w14:textId="6D92BBA5" w:rsidR="00820357" w:rsidRPr="00F75227" w:rsidRDefault="00820357" w:rsidP="00820357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C0DD138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192034ED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028A1677" w14:textId="77777777" w:rsidR="00857832" w:rsidRPr="00A64993" w:rsidRDefault="00857832" w:rsidP="00857832">
            <w:pPr>
              <w:rPr>
                <w:sz w:val="20"/>
                <w:lang w:val="en-US"/>
              </w:rPr>
            </w:pPr>
            <w:r w:rsidRPr="00071B3C">
              <w:rPr>
                <w:sz w:val="20"/>
              </w:rPr>
              <w:t>Mathematical notation</w:t>
            </w:r>
            <w:r>
              <w:rPr>
                <w:sz w:val="20"/>
              </w:rPr>
              <w:t xml:space="preserve"> updated based on the comment.</w:t>
            </w:r>
          </w:p>
          <w:p w14:paraId="72CAED8F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6E0885E0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5804D730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4CC02D2B" w14:textId="14491F44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Pr="00A52FE2">
              <w:rPr>
                <w:sz w:val="20"/>
                <w:lang w:val="en-US"/>
              </w:rPr>
              <w:t xml:space="preserve">-Resolutions to </w:t>
            </w:r>
            <w:r w:rsidRPr="00A52FE2">
              <w:rPr>
                <w:sz w:val="20"/>
                <w:lang w:val="en-US"/>
              </w:rPr>
              <w:lastRenderedPageBreak/>
              <w:t>32.3.8.3 NGV portion of NGV format preamble</w:t>
            </w:r>
          </w:p>
          <w:p w14:paraId="0EEF568A" w14:textId="77777777" w:rsidR="00820357" w:rsidRPr="00F75227" w:rsidRDefault="00820357" w:rsidP="00820357">
            <w:pPr>
              <w:rPr>
                <w:sz w:val="20"/>
                <w:lang w:val="en-US"/>
              </w:rPr>
            </w:pPr>
          </w:p>
        </w:tc>
      </w:tr>
      <w:tr w:rsidR="00DC52E4" w:rsidRPr="00F75227" w14:paraId="13FB730E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3B0AF5C" w14:textId="2319FB0C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lastRenderedPageBreak/>
              <w:t>2039</w:t>
            </w:r>
          </w:p>
        </w:tc>
        <w:tc>
          <w:tcPr>
            <w:tcW w:w="744" w:type="dxa"/>
            <w:shd w:val="clear" w:color="auto" w:fill="auto"/>
            <w:noWrap/>
          </w:tcPr>
          <w:p w14:paraId="4C441691" w14:textId="0057EB7E" w:rsidR="00DC52E4" w:rsidRPr="00F75227" w:rsidRDefault="00DC52E4" w:rsidP="00DC52E4">
            <w:pPr>
              <w:jc w:val="center"/>
              <w:rPr>
                <w:sz w:val="20"/>
              </w:rPr>
            </w:pPr>
            <w:r w:rsidRPr="00F75227">
              <w:rPr>
                <w:sz w:val="20"/>
              </w:rPr>
              <w:t>91.51</w:t>
            </w:r>
          </w:p>
        </w:tc>
        <w:tc>
          <w:tcPr>
            <w:tcW w:w="2799" w:type="dxa"/>
            <w:shd w:val="clear" w:color="auto" w:fill="auto"/>
            <w:noWrap/>
          </w:tcPr>
          <w:p w14:paraId="6B2290B7" w14:textId="50ED5359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D_k,</w:t>
            </w:r>
            <w:proofErr w:type="gramStart"/>
            <w:r w:rsidRPr="00F75227">
              <w:rPr>
                <w:sz w:val="20"/>
              </w:rPr>
              <w:t>20</w:t>
            </w:r>
            <w:proofErr w:type="gramEnd"/>
            <w:r w:rsidRPr="00F75227">
              <w:rPr>
                <w:sz w:val="20"/>
              </w:rPr>
              <w:t xml:space="preserve"> and D_k,10 mixed in use with the same definition. Make it consistent. Equation (32-20) indicates M_10(k) not 20.</w:t>
            </w:r>
          </w:p>
        </w:tc>
        <w:tc>
          <w:tcPr>
            <w:tcW w:w="2268" w:type="dxa"/>
            <w:shd w:val="clear" w:color="auto" w:fill="auto"/>
            <w:noWrap/>
          </w:tcPr>
          <w:p w14:paraId="2816A6BB" w14:textId="3BA35E4A" w:rsidR="00DC52E4" w:rsidRPr="00F75227" w:rsidRDefault="00DC52E4" w:rsidP="00DC52E4">
            <w:pPr>
              <w:rPr>
                <w:sz w:val="20"/>
              </w:rPr>
            </w:pPr>
            <w:r w:rsidRPr="00F75227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391B792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>Revised</w:t>
            </w:r>
          </w:p>
          <w:p w14:paraId="083C1391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2BFC8C78" w14:textId="77777777" w:rsidR="00857832" w:rsidRPr="00A64993" w:rsidRDefault="00857832" w:rsidP="00857832">
            <w:pPr>
              <w:rPr>
                <w:sz w:val="20"/>
                <w:lang w:val="en-US"/>
              </w:rPr>
            </w:pPr>
            <w:r w:rsidRPr="00071B3C">
              <w:rPr>
                <w:sz w:val="20"/>
              </w:rPr>
              <w:t>Mathematical notation</w:t>
            </w:r>
            <w:r>
              <w:rPr>
                <w:sz w:val="20"/>
              </w:rPr>
              <w:t xml:space="preserve"> updated based on the comment.</w:t>
            </w:r>
          </w:p>
          <w:p w14:paraId="0EC7859D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175D9421" w14:textId="77777777" w:rsidR="00E83BAD" w:rsidRDefault="00E83BAD" w:rsidP="00E83BAD">
            <w:pPr>
              <w:rPr>
                <w:sz w:val="20"/>
                <w:lang w:val="en-US"/>
              </w:rPr>
            </w:pPr>
            <w:r w:rsidRPr="005816A5">
              <w:rPr>
                <w:sz w:val="20"/>
                <w:lang w:val="en-US"/>
              </w:rPr>
              <w:t xml:space="preserve">Same resolution applied for CIDs </w:t>
            </w:r>
            <w:r w:rsidRPr="00F75227">
              <w:rPr>
                <w:sz w:val="20"/>
              </w:rPr>
              <w:t>2037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2038</w:t>
            </w:r>
            <w:r>
              <w:rPr>
                <w:sz w:val="20"/>
              </w:rPr>
              <w:t xml:space="preserve">, </w:t>
            </w:r>
            <w:r w:rsidRPr="00F75227">
              <w:rPr>
                <w:sz w:val="20"/>
              </w:rPr>
              <w:t>2191</w:t>
            </w:r>
            <w:r w:rsidRPr="005816A5">
              <w:rPr>
                <w:sz w:val="20"/>
                <w:lang w:val="en-US"/>
              </w:rPr>
              <w:t xml:space="preserve">and </w:t>
            </w:r>
            <w:r w:rsidRPr="00F75227">
              <w:rPr>
                <w:sz w:val="20"/>
              </w:rPr>
              <w:t>2039</w:t>
            </w:r>
            <w:r w:rsidRPr="005816A5">
              <w:rPr>
                <w:sz w:val="20"/>
                <w:lang w:val="en-US"/>
              </w:rPr>
              <w:t>.</w:t>
            </w:r>
          </w:p>
          <w:p w14:paraId="7C088363" w14:textId="77777777" w:rsidR="00E83BAD" w:rsidRPr="00F75227" w:rsidRDefault="00E83BAD" w:rsidP="00E83BAD">
            <w:pPr>
              <w:rPr>
                <w:sz w:val="20"/>
                <w:lang w:val="en-US"/>
              </w:rPr>
            </w:pPr>
          </w:p>
          <w:p w14:paraId="6DA55F27" w14:textId="63E4B1BC" w:rsidR="00E83BAD" w:rsidRPr="00EA617F" w:rsidRDefault="00E83BAD" w:rsidP="00E83BAD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Pr="00A52FE2">
              <w:rPr>
                <w:sz w:val="20"/>
                <w:lang w:val="en-US"/>
              </w:rPr>
              <w:t>-Resolutions to 32.3.8.3 NGV portion of NGV format preamble</w:t>
            </w:r>
          </w:p>
          <w:p w14:paraId="08071D4B" w14:textId="77777777" w:rsidR="00DC52E4" w:rsidRPr="00F75227" w:rsidRDefault="00DC52E4" w:rsidP="00DC52E4">
            <w:pPr>
              <w:rPr>
                <w:sz w:val="20"/>
                <w:lang w:val="en-US"/>
              </w:rPr>
            </w:pPr>
          </w:p>
        </w:tc>
      </w:tr>
    </w:tbl>
    <w:p w14:paraId="3462D71C" w14:textId="77777777" w:rsidR="002C6FAA" w:rsidRPr="00677652" w:rsidRDefault="002C6FAA" w:rsidP="002C6FAA">
      <w:pPr>
        <w:rPr>
          <w:b/>
          <w:i/>
          <w:sz w:val="20"/>
        </w:rPr>
      </w:pPr>
    </w:p>
    <w:p w14:paraId="4EE31002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7E9F776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2E0C2890" w14:textId="77777777" w:rsidR="002C6FAA" w:rsidRPr="0067570B" w:rsidRDefault="002C6FAA" w:rsidP="002C6FAA">
      <w:pPr>
        <w:rPr>
          <w:bCs/>
          <w:iCs/>
          <w:sz w:val="20"/>
        </w:rPr>
      </w:pPr>
    </w:p>
    <w:p w14:paraId="237CD69C" w14:textId="77777777" w:rsidR="002C6FAA" w:rsidRDefault="002C6FAA" w:rsidP="002C6FAA">
      <w:pPr>
        <w:rPr>
          <w:b/>
          <w:i/>
          <w:sz w:val="20"/>
        </w:rPr>
      </w:pPr>
    </w:p>
    <w:p w14:paraId="0741DE4A" w14:textId="3E6E891A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15181">
        <w:rPr>
          <w:b/>
          <w:i/>
          <w:sz w:val="20"/>
          <w:highlight w:val="yellow"/>
        </w:rPr>
        <w:t>91</w:t>
      </w:r>
      <w:r>
        <w:rPr>
          <w:b/>
          <w:i/>
          <w:sz w:val="20"/>
          <w:highlight w:val="yellow"/>
        </w:rPr>
        <w:t>L</w:t>
      </w:r>
      <w:r w:rsidR="007C4406">
        <w:rPr>
          <w:b/>
          <w:i/>
          <w:sz w:val="20"/>
          <w:highlight w:val="yellow"/>
        </w:rPr>
        <w:t>33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</w:p>
    <w:p w14:paraId="04F97888" w14:textId="5DEDE434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A5875BC" w14:textId="7EA974C6" w:rsidR="00BB045C" w:rsidRDefault="00BB045C" w:rsidP="002C6FAA">
      <w:pPr>
        <w:rPr>
          <w:b/>
          <w:i/>
          <w:sz w:val="20"/>
        </w:rPr>
      </w:pPr>
    </w:p>
    <w:p w14:paraId="45F1DB12" w14:textId="45CD17C3" w:rsidR="00BB045C" w:rsidRDefault="00BB045C" w:rsidP="002C6FAA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5584FFE3" wp14:editId="4DA134D9">
            <wp:extent cx="5471770" cy="137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63" cy="13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19CFF" w14:textId="77777777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p w14:paraId="7E8B5FE4" w14:textId="3676D7D4" w:rsidR="00B013CC" w:rsidRPr="00BB045C" w:rsidRDefault="000F1C41" w:rsidP="00AD13F6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NGV-SIG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2383E7E2" w14:textId="2F26091F" w:rsidR="00AD13F6" w:rsidRPr="00BB045C" w:rsidRDefault="00AD13F6" w:rsidP="00AD13F6">
      <w:pPr>
        <w:jc w:val="both"/>
        <w:rPr>
          <w:bCs/>
          <w:iCs/>
          <w:color w:val="FF0000"/>
          <w:sz w:val="2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NGV-SIG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NGV-SIG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Pr="00BB045C">
        <w:rPr>
          <w:color w:val="FF0000"/>
          <w:sz w:val="20"/>
        </w:rPr>
        <w:t xml:space="preserve"> (32-1</w:t>
      </w:r>
      <w:r w:rsidR="00B013CC" w:rsidRPr="00BB045C">
        <w:rPr>
          <w:color w:val="FF0000"/>
          <w:sz w:val="20"/>
        </w:rPr>
        <w:t>4</w:t>
      </w:r>
      <w:r w:rsidRPr="00BB045C">
        <w:rPr>
          <w:color w:val="FF0000"/>
          <w:sz w:val="20"/>
        </w:rPr>
        <w:t>)</w:t>
      </w:r>
    </w:p>
    <w:p w14:paraId="166393E2" w14:textId="77777777" w:rsidR="00AD13F6" w:rsidRPr="00AD13F6" w:rsidRDefault="00AD13F6" w:rsidP="00AD13F6">
      <w:pPr>
        <w:jc w:val="both"/>
        <w:rPr>
          <w:bCs/>
          <w:iCs/>
          <w:sz w:val="20"/>
        </w:rPr>
      </w:pPr>
    </w:p>
    <w:p w14:paraId="26A859A5" w14:textId="77777777" w:rsidR="00AD13F6" w:rsidRPr="00AD13F6" w:rsidRDefault="00AD13F6" w:rsidP="007C4406">
      <w:pPr>
        <w:pStyle w:val="T"/>
        <w:rPr>
          <w:w w:val="100"/>
          <w:lang w:val="en-GB"/>
        </w:rPr>
      </w:pPr>
    </w:p>
    <w:p w14:paraId="3A1A555B" w14:textId="4A1870B3" w:rsidR="007C4406" w:rsidRPr="004023C6" w:rsidRDefault="007C4406" w:rsidP="007C4406">
      <w:pPr>
        <w:pStyle w:val="T"/>
        <w:rPr>
          <w:rFonts w:eastAsia="MS Mincho"/>
          <w:w w:val="100"/>
        </w:rPr>
      </w:pPr>
      <w:proofErr w:type="gramStart"/>
      <w:r w:rsidRPr="004023C6">
        <w:rPr>
          <w:w w:val="100"/>
        </w:rPr>
        <w:t>where</w:t>
      </w:r>
      <w:proofErr w:type="gramEnd"/>
    </w:p>
    <w:p w14:paraId="159DBF25" w14:textId="77777777" w:rsidR="00C07F0D" w:rsidRPr="004023C6" w:rsidRDefault="000F1C41" w:rsidP="007C4406">
      <w:pPr>
        <w:pStyle w:val="Equationvariable"/>
        <w:rPr>
          <w:w w:val="100"/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N</m:t>
            </m:r>
          </m:e>
          <m:sub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10MHz</m:t>
            </m:r>
          </m:sub>
        </m:sSub>
      </m:oMath>
      <w:r w:rsidR="007C4406" w:rsidRPr="004023C6">
        <w:rPr>
          <w:w w:val="100"/>
          <w:sz w:val="20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K</m:t>
            </m:r>
          </m:e>
          <m:sub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shift</m:t>
            </m:r>
          </m:sub>
        </m:sSub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eastAsia="Malgun Gothic" w:hAnsi="Cambria Math"/>
                <w:w w:val="100"/>
                <w:sz w:val="20"/>
                <w:lang w:eastAsia="ko-KR"/>
              </w:rPr>
              <m:t>i</m:t>
            </m:r>
          </m:e>
        </m:d>
      </m:oMath>
      <w:r w:rsidR="007C4406" w:rsidRPr="004023C6">
        <w:rPr>
          <w:w w:val="100"/>
          <w:sz w:val="20"/>
        </w:rPr>
        <w:t xml:space="preserve"> are </w:t>
      </w:r>
      <w:r w:rsidR="005F23EB" w:rsidRPr="004023C6">
        <w:rPr>
          <w:w w:val="100"/>
          <w:sz w:val="20"/>
        </w:rPr>
        <w:t>defined in 32.3.8.2.4 (L-SIG definition)</w:t>
      </w:r>
      <w:r w:rsidR="00C07F0D" w:rsidRPr="004023C6">
        <w:rPr>
          <w:w w:val="100"/>
          <w:sz w:val="20"/>
        </w:rPr>
        <w:t xml:space="preserve">  </w:t>
      </w:r>
    </w:p>
    <w:p w14:paraId="591D7AD5" w14:textId="649F1D7A" w:rsidR="007C4406" w:rsidRPr="004023C6" w:rsidRDefault="000F1C41" w:rsidP="00C07F0D">
      <w:pPr>
        <w:pStyle w:val="Equationvariable"/>
        <w:rPr>
          <w:strike/>
          <w:color w:val="FF00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strike/>
                  <w:color w:val="FF0000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SimSun" w:hAnsi="Cambria Math"/>
                  <w:strike/>
                  <w:color w:val="FF0000"/>
                  <w:w w:val="100"/>
                  <w:sz w:val="20"/>
                </w:rPr>
                <m:t>D</m:t>
              </m:r>
            </m:e>
            <m:sub>
              <m:r>
                <w:rPr>
                  <w:rFonts w:ascii="Cambria Math" w:eastAsia="SimSun" w:hAnsi="Cambria Math"/>
                  <w:strike/>
                  <w:color w:val="FF0000"/>
                  <w:w w:val="100"/>
                  <w:sz w:val="20"/>
                </w:rPr>
                <m:t>k,20</m:t>
              </m:r>
            </m:sub>
          </m:sSub>
          <m:r>
            <w:rPr>
              <w:rFonts w:ascii="Cambria Math" w:eastAsia="SimSun" w:hAnsi="Cambria Math"/>
              <w:strike/>
              <w:color w:val="FF0000"/>
              <w:w w:val="100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SimSun" w:hAnsi="Cambria Math"/>
                  <w:i/>
                  <w:strike/>
                  <w:color w:val="FF0000"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strike/>
                      <w:color w:val="FF0000"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strike/>
                        <w:color w:val="FF0000"/>
                        <w:w w:val="100"/>
                        <w:sz w:val="20"/>
                      </w:rPr>
                      <m:t>0,                k=0,±7,±21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strike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strike/>
                            <w:color w:val="FF0000"/>
                            <w:w w:val="100"/>
                            <w:sz w:val="20"/>
                          </w:rPr>
                          <m:t>d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strike/>
                                <w:color w:val="FF0000"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20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/>
                                <w:strike/>
                                <w:color w:val="FF0000"/>
                                <w:w w:val="100"/>
                                <w:sz w:val="20"/>
                              </w:rPr>
                              <m:t>r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strike/>
                            <w:color w:val="FF0000"/>
                            <w:w w:val="100"/>
                            <w:sz w:val="20"/>
                          </w:rPr>
                          <m:t>(k)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strike/>
                        <w:color w:val="FF0000"/>
                        <w:w w:val="100"/>
                        <w:sz w:val="20"/>
                      </w:rPr>
                      <m:t>,            otherwise</m:t>
                    </m:r>
                  </m:e>
                </m:mr>
              </m:m>
            </m:e>
          </m:d>
        </m:oMath>
      </m:oMathPara>
    </w:p>
    <w:p w14:paraId="50AC3CA0" w14:textId="2407657E" w:rsidR="00227BF3" w:rsidRPr="004023C6" w:rsidRDefault="000F1C41" w:rsidP="00227BF3">
      <w:pPr>
        <w:pStyle w:val="Equationvariable"/>
        <w:rPr>
          <w:w w:val="100"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/>
                  <w:color w:val="FF0000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SimSun" w:hAnsi="Cambria Math"/>
                  <w:color w:val="FF0000"/>
                  <w:w w:val="100"/>
                  <w:sz w:val="20"/>
                </w:rPr>
                <m:t>D</m:t>
              </m:r>
            </m:e>
            <m:sub>
              <m:r>
                <w:rPr>
                  <w:rFonts w:ascii="Cambria Math" w:eastAsia="SimSun" w:hAnsi="Cambria Math"/>
                  <w:color w:val="FF0000"/>
                  <w:w w:val="100"/>
                  <w:sz w:val="20"/>
                </w:rPr>
                <m:t>k,10</m:t>
              </m:r>
            </m:sub>
          </m:sSub>
          <m:r>
            <w:rPr>
              <w:rFonts w:ascii="Cambria Math" w:eastAsia="SimSun" w:hAnsi="Cambria Math"/>
              <w:color w:val="FF0000"/>
              <w:w w:val="100"/>
              <w:sz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SimSun" w:hAnsi="Cambria Math"/>
                  <w:i/>
                  <w:color w:val="FF0000"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SimSun" w:hAnsi="Cambria Math"/>
                      <w:i/>
                      <w:color w:val="FF0000"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eastAsia="SimSun" w:hAnsi="Cambria Math"/>
                        <w:color w:val="FF0000"/>
                        <w:w w:val="100"/>
                        <w:sz w:val="20"/>
                      </w:rPr>
                      <m:t>0,                k=0,±7,±21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SimSun" w:hAnsi="Cambria Math"/>
                            <w:i/>
                            <w:color w:val="FF0000"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  <w:sz w:val="20"/>
                          </w:rPr>
                          <m:t>d</m:t>
                        </m: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="SimSun" w:hAnsi="Cambria Math"/>
                                <w:i/>
                                <w:color w:val="FF0000"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10</m:t>
                            </m:r>
                          </m:sub>
                          <m:sup>
                            <m:r>
                              <w:rPr>
                                <w:rFonts w:ascii="Cambria Math" w:eastAsia="SimSun" w:hAnsi="Cambria Math"/>
                                <w:color w:val="FF0000"/>
                                <w:w w:val="100"/>
                                <w:sz w:val="20"/>
                              </w:rPr>
                              <m:t>r</m:t>
                            </m:r>
                          </m:sup>
                        </m:sSubSup>
                        <m:r>
                          <w:rPr>
                            <w:rFonts w:ascii="Cambria Math" w:eastAsia="SimSun" w:hAnsi="Cambria Math"/>
                            <w:color w:val="FF0000"/>
                            <w:w w:val="100"/>
                            <w:sz w:val="20"/>
                          </w:rPr>
                          <m:t>(k)</m:t>
                        </m:r>
                      </m:sub>
                    </m:sSub>
                    <m:r>
                      <w:rPr>
                        <w:rFonts w:ascii="Cambria Math" w:eastAsia="SimSun" w:hAnsi="Cambria Math"/>
                        <w:color w:val="FF0000"/>
                        <w:w w:val="100"/>
                        <w:sz w:val="20"/>
                      </w:rPr>
                      <m:t>,            otherwise</m:t>
                    </m:r>
                  </m:e>
                </m:mr>
              </m:m>
            </m:e>
          </m:d>
        </m:oMath>
      </m:oMathPara>
    </w:p>
    <w:p w14:paraId="2D87E014" w14:textId="77777777" w:rsidR="00227BF3" w:rsidRPr="004023C6" w:rsidRDefault="00227BF3" w:rsidP="00C07F0D">
      <w:pPr>
        <w:pStyle w:val="Equationvariable"/>
        <w:rPr>
          <w:w w:val="100"/>
          <w:sz w:val="20"/>
        </w:rPr>
      </w:pPr>
    </w:p>
    <w:p w14:paraId="5AFE32CA" w14:textId="2F71D672" w:rsidR="007C4406" w:rsidRPr="004023C6" w:rsidRDefault="007C4406" w:rsidP="007C4406">
      <w:pPr>
        <w:pStyle w:val="Equationvariable"/>
        <w:rPr>
          <w:w w:val="100"/>
          <w:sz w:val="20"/>
        </w:rPr>
      </w:pPr>
      <w:r w:rsidRPr="004023C6">
        <w:rPr>
          <w:w w:val="100"/>
          <w:sz w:val="20"/>
        </w:rPr>
        <w:t xml:space="preserve"> </w:t>
      </w:r>
      <m:oMath>
        <m:sSubSup>
          <m:sSubSupPr>
            <m:ctrlPr>
              <w:rPr>
                <w:rFonts w:ascii="Cambria Math" w:eastAsia="SimSun" w:hAnsi="Cambria Math"/>
                <w:i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10</m:t>
            </m:r>
          </m:sub>
          <m:sup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color w:val="FF0000"/>
                <w:sz w:val="20"/>
              </w:rPr>
            </m:ctrlPr>
          </m:dPr>
          <m:e>
            <m:r>
              <w:rPr>
                <w:rFonts w:ascii="Cambria Math" w:eastAsia="SimSun" w:hAnsi="Cambria Math"/>
                <w:color w:val="FF0000"/>
                <w:w w:val="100"/>
                <w:sz w:val="20"/>
              </w:rPr>
              <m:t>k</m:t>
            </m:r>
          </m:e>
        </m:d>
        <m:sSubSup>
          <m:sSubSup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sSubSupPr>
          <m:e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M</m:t>
            </m:r>
          </m:e>
          <m:sub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20</m:t>
            </m:r>
          </m:sub>
          <m:sup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i/>
                <w:strike/>
                <w:color w:val="FF0000"/>
                <w:sz w:val="20"/>
              </w:rPr>
            </m:ctrlPr>
          </m:dPr>
          <m:e>
            <m:r>
              <w:rPr>
                <w:rFonts w:ascii="Cambria Math" w:eastAsia="SimSun" w:hAnsi="Cambria Math"/>
                <w:strike/>
                <w:color w:val="FF0000"/>
                <w:w w:val="100"/>
                <w:sz w:val="20"/>
              </w:rPr>
              <m:t>k</m:t>
            </m:r>
          </m:e>
        </m:d>
      </m:oMath>
      <w:r w:rsidR="00486D69" w:rsidRPr="004023C6">
        <w:rPr>
          <w:w w:val="100"/>
          <w:sz w:val="20"/>
        </w:rPr>
        <w:t>is defined in Equation (32-10)</w:t>
      </w:r>
    </w:p>
    <w:p w14:paraId="7A40C730" w14:textId="77777777" w:rsidR="002C6FAA" w:rsidRPr="004023C6" w:rsidRDefault="002C6FAA" w:rsidP="002C6FAA">
      <w:pPr>
        <w:jc w:val="both"/>
        <w:rPr>
          <w:bCs/>
          <w:iCs/>
          <w:sz w:val="20"/>
        </w:rPr>
      </w:pPr>
    </w:p>
    <w:p w14:paraId="222673A7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82F80D8" w14:textId="77777777" w:rsidR="002C6FAA" w:rsidRDefault="002C6FAA" w:rsidP="002C6FAA">
      <w:pPr>
        <w:rPr>
          <w:b/>
          <w:i/>
          <w:sz w:val="20"/>
        </w:rPr>
      </w:pPr>
    </w:p>
    <w:p w14:paraId="4EBAA4A2" w14:textId="60DFF44A" w:rsidR="002C6FAA" w:rsidRDefault="002C6FAA" w:rsidP="002C6FAA">
      <w:pPr>
        <w:rPr>
          <w:b/>
          <w:i/>
          <w:sz w:val="20"/>
        </w:rPr>
      </w:pPr>
    </w:p>
    <w:p w14:paraId="0AAB9BFE" w14:textId="77777777" w:rsidR="009565EE" w:rsidRPr="00677652" w:rsidRDefault="009565EE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1A47A0" w14:paraId="31661152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94AB43D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1F17CBF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84B9D80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E629EA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3E2DDDD" w14:textId="77777777" w:rsidR="002C6FAA" w:rsidRPr="001A47A0" w:rsidRDefault="002C6FAA" w:rsidP="002B48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A47A0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21009" w:rsidRPr="001A47A0" w14:paraId="2CBC69F9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3B34CCF" w14:textId="6B1F6193" w:rsidR="00921009" w:rsidRPr="001A47A0" w:rsidRDefault="00921009" w:rsidP="00921009">
            <w:pPr>
              <w:jc w:val="center"/>
              <w:rPr>
                <w:sz w:val="20"/>
              </w:rPr>
            </w:pPr>
            <w:r w:rsidRPr="001A47A0">
              <w:rPr>
                <w:sz w:val="20"/>
              </w:rPr>
              <w:t>2040</w:t>
            </w:r>
          </w:p>
        </w:tc>
        <w:tc>
          <w:tcPr>
            <w:tcW w:w="744" w:type="dxa"/>
            <w:shd w:val="clear" w:color="auto" w:fill="auto"/>
            <w:noWrap/>
          </w:tcPr>
          <w:p w14:paraId="009668C3" w14:textId="6E6EAD1B" w:rsidR="00921009" w:rsidRPr="001A47A0" w:rsidRDefault="00921009" w:rsidP="00921009">
            <w:pPr>
              <w:jc w:val="center"/>
              <w:rPr>
                <w:sz w:val="20"/>
              </w:rPr>
            </w:pPr>
            <w:r w:rsidRPr="001A47A0">
              <w:rPr>
                <w:sz w:val="20"/>
              </w:rPr>
              <w:t>92.14</w:t>
            </w:r>
          </w:p>
        </w:tc>
        <w:tc>
          <w:tcPr>
            <w:tcW w:w="2799" w:type="dxa"/>
            <w:shd w:val="clear" w:color="auto" w:fill="auto"/>
            <w:noWrap/>
          </w:tcPr>
          <w:p w14:paraId="253D9FDD" w14:textId="33D2CDAF" w:rsidR="00921009" w:rsidRPr="001A47A0" w:rsidRDefault="00921009" w:rsidP="00921009">
            <w:pPr>
              <w:rPr>
                <w:sz w:val="20"/>
              </w:rPr>
            </w:pPr>
            <w:r w:rsidRPr="001A47A0">
              <w:rPr>
                <w:sz w:val="20"/>
              </w:rPr>
              <w:t>D_k,</w:t>
            </w:r>
            <w:proofErr w:type="gramStart"/>
            <w:r w:rsidRPr="001A47A0">
              <w:rPr>
                <w:sz w:val="20"/>
              </w:rPr>
              <w:t>20</w:t>
            </w:r>
            <w:proofErr w:type="gramEnd"/>
            <w:r w:rsidRPr="001A47A0">
              <w:rPr>
                <w:sz w:val="20"/>
              </w:rPr>
              <w:t xml:space="preserve"> and D_k,10 mixed in use with the same definition. Make it consistent.</w:t>
            </w:r>
          </w:p>
        </w:tc>
        <w:tc>
          <w:tcPr>
            <w:tcW w:w="2268" w:type="dxa"/>
            <w:shd w:val="clear" w:color="auto" w:fill="auto"/>
            <w:noWrap/>
          </w:tcPr>
          <w:p w14:paraId="482A9C68" w14:textId="39298359" w:rsidR="00921009" w:rsidRPr="001A47A0" w:rsidRDefault="00921009" w:rsidP="00921009">
            <w:pPr>
              <w:rPr>
                <w:sz w:val="20"/>
              </w:rPr>
            </w:pPr>
            <w:r w:rsidRPr="001A47A0">
              <w:rPr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5BF0CD3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  <w:r w:rsidRPr="001A47A0">
              <w:rPr>
                <w:sz w:val="20"/>
                <w:lang w:val="en-US"/>
              </w:rPr>
              <w:t>Revised</w:t>
            </w:r>
          </w:p>
          <w:p w14:paraId="2D5BBDF0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</w:p>
          <w:p w14:paraId="2057D5F0" w14:textId="77777777" w:rsidR="00857832" w:rsidRPr="00A64993" w:rsidRDefault="00857832" w:rsidP="00857832">
            <w:pPr>
              <w:rPr>
                <w:sz w:val="20"/>
                <w:lang w:val="en-US"/>
              </w:rPr>
            </w:pPr>
            <w:r w:rsidRPr="00071B3C">
              <w:rPr>
                <w:sz w:val="20"/>
              </w:rPr>
              <w:t>Mathematical notation</w:t>
            </w:r>
            <w:r>
              <w:rPr>
                <w:sz w:val="20"/>
              </w:rPr>
              <w:t xml:space="preserve"> updated based on the comment.</w:t>
            </w:r>
          </w:p>
          <w:p w14:paraId="05BBC51C" w14:textId="7DF6CF14" w:rsidR="001A47A0" w:rsidRPr="00F75227" w:rsidRDefault="001A47A0" w:rsidP="001A47A0">
            <w:pPr>
              <w:rPr>
                <w:sz w:val="20"/>
                <w:lang w:val="en-US"/>
              </w:rPr>
            </w:pPr>
            <w:r w:rsidRPr="00F75227">
              <w:rPr>
                <w:sz w:val="20"/>
                <w:lang w:val="en-US"/>
              </w:rPr>
              <w:t xml:space="preserve"> </w:t>
            </w:r>
          </w:p>
          <w:p w14:paraId="0F8586E9" w14:textId="640AD808" w:rsidR="001A47A0" w:rsidRPr="00EA617F" w:rsidRDefault="001A47A0" w:rsidP="001A47A0">
            <w:pPr>
              <w:rPr>
                <w:sz w:val="20"/>
                <w:lang w:val="en-US"/>
              </w:rPr>
            </w:pPr>
            <w:proofErr w:type="spellStart"/>
            <w:r w:rsidRPr="00EA617F">
              <w:rPr>
                <w:sz w:val="20"/>
                <w:lang w:val="en-US"/>
              </w:rPr>
              <w:t>TGbd</w:t>
            </w:r>
            <w:proofErr w:type="spellEnd"/>
            <w:r w:rsidRPr="00EA617F">
              <w:rPr>
                <w:sz w:val="20"/>
                <w:lang w:val="en-US"/>
              </w:rPr>
              <w:t xml:space="preserve"> Editor: Incorporate the changes in </w:t>
            </w:r>
            <w:r w:rsidRPr="00A52FE2">
              <w:rPr>
                <w:sz w:val="20"/>
                <w:lang w:val="en-US"/>
              </w:rPr>
              <w:t>11-21-</w:t>
            </w:r>
            <w:r w:rsidR="00071B3C">
              <w:rPr>
                <w:sz w:val="20"/>
                <w:lang w:val="en-US"/>
              </w:rPr>
              <w:t>1345-01-00bd</w:t>
            </w:r>
            <w:r w:rsidRPr="00A52FE2">
              <w:rPr>
                <w:sz w:val="20"/>
                <w:lang w:val="en-US"/>
              </w:rPr>
              <w:t>-Resolutions to 32.3.8.3 NGV portion of NGV format preamble</w:t>
            </w:r>
          </w:p>
          <w:p w14:paraId="4E123D09" w14:textId="77777777" w:rsidR="00921009" w:rsidRPr="001A47A0" w:rsidRDefault="00921009" w:rsidP="00921009">
            <w:pPr>
              <w:rPr>
                <w:sz w:val="20"/>
                <w:lang w:val="en-US"/>
              </w:rPr>
            </w:pPr>
          </w:p>
        </w:tc>
      </w:tr>
    </w:tbl>
    <w:p w14:paraId="533A37EB" w14:textId="77777777" w:rsidR="002C6FAA" w:rsidRPr="00677652" w:rsidRDefault="002C6FAA" w:rsidP="002C6FAA">
      <w:pPr>
        <w:rPr>
          <w:b/>
          <w:i/>
          <w:sz w:val="20"/>
        </w:rPr>
      </w:pPr>
    </w:p>
    <w:p w14:paraId="7B8010A1" w14:textId="77777777" w:rsidR="002C6FAA" w:rsidRDefault="002C6FAA" w:rsidP="002C6FAA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7B0ADDA8" w14:textId="77777777" w:rsidR="002C6FAA" w:rsidRPr="00367A67" w:rsidRDefault="002C6FAA" w:rsidP="002C6FAA">
      <w:pPr>
        <w:rPr>
          <w:bCs/>
          <w:iCs/>
          <w:sz w:val="20"/>
        </w:rPr>
      </w:pPr>
      <w:r w:rsidRPr="00367A67">
        <w:rPr>
          <w:bCs/>
          <w:iCs/>
          <w:sz w:val="20"/>
        </w:rPr>
        <w:t>No discussion</w:t>
      </w:r>
    </w:p>
    <w:p w14:paraId="6AE668E5" w14:textId="77777777" w:rsidR="002C6FAA" w:rsidRDefault="002C6FAA" w:rsidP="002C6FAA">
      <w:pPr>
        <w:rPr>
          <w:bCs/>
          <w:iCs/>
          <w:sz w:val="20"/>
        </w:rPr>
      </w:pPr>
    </w:p>
    <w:p w14:paraId="1FE2ED65" w14:textId="77777777" w:rsidR="002C6FAA" w:rsidRDefault="002C6FAA" w:rsidP="002C6FAA">
      <w:pPr>
        <w:rPr>
          <w:b/>
          <w:i/>
          <w:sz w:val="20"/>
        </w:rPr>
      </w:pPr>
    </w:p>
    <w:p w14:paraId="5FB9F070" w14:textId="560506D4" w:rsidR="002C6FAA" w:rsidRPr="00677652" w:rsidRDefault="002C6FAA" w:rsidP="002C6FA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9A18DD">
        <w:rPr>
          <w:b/>
          <w:i/>
          <w:sz w:val="20"/>
          <w:highlight w:val="yellow"/>
        </w:rPr>
        <w:t>92</w:t>
      </w:r>
      <w:r>
        <w:rPr>
          <w:b/>
          <w:i/>
          <w:sz w:val="20"/>
          <w:highlight w:val="yellow"/>
        </w:rPr>
        <w:t>L</w:t>
      </w:r>
      <w:r w:rsidR="009A18DD">
        <w:rPr>
          <w:b/>
          <w:i/>
          <w:sz w:val="20"/>
          <w:highlight w:val="yellow"/>
        </w:rPr>
        <w:t>14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as below. </w:t>
      </w:r>
      <w:r w:rsidRPr="004E2B25">
        <w:rPr>
          <w:i/>
          <w:sz w:val="20"/>
        </w:rPr>
        <w:t xml:space="preserve">32.3.8.3.1 </w:t>
      </w:r>
      <w:r>
        <w:rPr>
          <w:i/>
          <w:sz w:val="20"/>
        </w:rPr>
        <w:t>(</w:t>
      </w:r>
      <w:r w:rsidRPr="004E2B25">
        <w:rPr>
          <w:i/>
          <w:sz w:val="20"/>
        </w:rPr>
        <w:t>Introduction</w:t>
      </w:r>
      <w:r>
        <w:rPr>
          <w:i/>
          <w:sz w:val="20"/>
        </w:rPr>
        <w:t xml:space="preserve">) and </w:t>
      </w:r>
      <w:r w:rsidRPr="001D68B3">
        <w:rPr>
          <w:i/>
          <w:sz w:val="20"/>
        </w:rPr>
        <w:t xml:space="preserve">32.3.8.3.3 </w:t>
      </w:r>
      <w:r>
        <w:rPr>
          <w:i/>
          <w:sz w:val="20"/>
        </w:rPr>
        <w:t>(</w:t>
      </w:r>
      <w:r w:rsidRPr="001D68B3">
        <w:rPr>
          <w:i/>
          <w:sz w:val="20"/>
        </w:rPr>
        <w:t>RL-SIG definition</w:t>
      </w:r>
      <w:r>
        <w:rPr>
          <w:i/>
          <w:sz w:val="20"/>
        </w:rPr>
        <w:t>) needs to be deleted.</w:t>
      </w:r>
    </w:p>
    <w:p w14:paraId="7B49F417" w14:textId="77777777" w:rsidR="002C6FAA" w:rsidRDefault="002C6FAA" w:rsidP="002C6FA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F261CC6" w14:textId="4A47AA44" w:rsidR="002C6FAA" w:rsidRDefault="002C6FAA" w:rsidP="002C6FAA">
      <w:pPr>
        <w:jc w:val="center"/>
        <w:rPr>
          <w:b/>
          <w:i/>
          <w:sz w:val="20"/>
          <w:lang w:eastAsia="ko-KR"/>
        </w:rPr>
      </w:pPr>
    </w:p>
    <w:p w14:paraId="3A5BD5AF" w14:textId="462B982C" w:rsidR="005B6569" w:rsidRDefault="004E2EB6" w:rsidP="002C6FAA">
      <w:pPr>
        <w:jc w:val="center"/>
        <w:rPr>
          <w:b/>
          <w:i/>
          <w:sz w:val="20"/>
          <w:lang w:eastAsia="ko-KR"/>
        </w:rPr>
      </w:pPr>
      <w:r>
        <w:rPr>
          <w:b/>
          <w:i/>
          <w:noProof/>
          <w:sz w:val="20"/>
          <w:lang w:eastAsia="ko-KR"/>
        </w:rPr>
        <w:drawing>
          <wp:inline distT="0" distB="0" distL="0" distR="0" wp14:anchorId="69473975" wp14:editId="6BE1E94C">
            <wp:extent cx="5334000" cy="13993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25" cy="14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E3BAC" w14:textId="77777777" w:rsidR="005B6569" w:rsidRDefault="005B6569" w:rsidP="002C6FAA">
      <w:pPr>
        <w:jc w:val="center"/>
        <w:rPr>
          <w:b/>
          <w:i/>
          <w:sz w:val="20"/>
          <w:lang w:eastAsia="ko-KR"/>
        </w:rPr>
      </w:pPr>
    </w:p>
    <w:p w14:paraId="56F7647F" w14:textId="19E3E37C" w:rsidR="009A18DD" w:rsidRPr="00BB045C" w:rsidRDefault="000F1C41" w:rsidP="009A18DD">
      <w:pPr>
        <w:jc w:val="both"/>
        <w:rPr>
          <w:i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color w:val="FF0000"/>
                  <w:sz w:val="20"/>
                </w:rPr>
                <m:t>RNGV-SIG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  <w:sz w:val="20"/>
              <w:lang w:eastAsia="ko-KR"/>
            </w:rPr>
            <m:t>=</m:t>
          </m:r>
        </m:oMath>
      </m:oMathPara>
    </w:p>
    <w:p w14:paraId="6BD735F9" w14:textId="6C66B661" w:rsidR="009A18DD" w:rsidRPr="00BB045C" w:rsidRDefault="009A18DD" w:rsidP="009A18DD">
      <w:pPr>
        <w:jc w:val="both"/>
        <w:rPr>
          <w:bCs/>
          <w:iCs/>
          <w:color w:val="FF0000"/>
          <w:sz w:val="20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 xml:space="preserve"> </m:t>
        </m:r>
        <m:f>
          <m:fPr>
            <m:ctrlPr>
              <w:rPr>
                <w:rFonts w:ascii="Cambria Math" w:hAnsi="Cambria Math"/>
                <w:color w:val="FF0000"/>
                <w:sz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RNGV-SIG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sz w:val="2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sSubPr>
          <m:e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RNGV-SIG</m:t>
                </m:r>
              </m:sub>
            </m:sSub>
          </m:sub>
        </m:sSub>
        <m:r>
          <w:rPr>
            <w:rFonts w:ascii="Cambria Math" w:hAnsi="Cambria Math"/>
            <w:color w:val="FF0000"/>
            <w:sz w:val="20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FF0000"/>
                <w:sz w:val="20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BW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</w:rPr>
              <m:t>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0"/>
                    <w:lang w:eastAsia="ko-KR"/>
                  </w:rPr>
                  <m:t>10MHz</m:t>
                </m:r>
              </m:sub>
            </m:sSub>
            <m:r>
              <w:rPr>
                <w:rFonts w:ascii="Cambria Math" w:hAnsi="Cambria Math"/>
                <w:color w:val="FF0000"/>
                <w:sz w:val="20"/>
                <w:lang w:eastAsia="ko-KR"/>
              </w:rPr>
              <m:t>-1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FF0000"/>
                    <w:sz w:val="20"/>
                  </w:rPr>
                </m:ctrlPr>
              </m:naryPr>
              <m:sub>
                <m:r>
                  <w:rPr>
                    <w:rFonts w:ascii="Cambria Math" w:hAnsi="Cambria Math"/>
                    <w:color w:val="FF0000"/>
                    <w:sz w:val="20"/>
                  </w:rPr>
                  <m:t>k=-26</m:t>
                </m:r>
              </m:sub>
              <m:sup>
                <m:r>
                  <w:rPr>
                    <w:rFonts w:ascii="Cambria Math" w:hAnsi="Cambria Math"/>
                    <w:color w:val="FF0000"/>
                    <w:sz w:val="20"/>
                  </w:rPr>
                  <m:t>26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0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k,10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</w:rPr>
                            <m:t>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0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j2π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k-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  <w:lang w:eastAsia="ko-KR"/>
                                        </w:rPr>
                                        <m:t>shift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  <w:sz w:val="20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  <w:sz w:val="20"/>
                                              <w:lang w:eastAsia="ko-KR"/>
                                            </w:rPr>
                                            <m:t>BW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(t-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0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0"/>
                                      <w:lang w:eastAsia="ko-KR"/>
                                    </w:rPr>
                                    <m:t>cs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color w:val="FF0000"/>
                                          <w:sz w:val="20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0"/>
                                        </w:rPr>
                                        <m:t>TX</m:t>
                                      </m:r>
                                    </m:sub>
                                  </m:sSub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color w:val="FF0000"/>
                                  <w:sz w:val="20"/>
                                  <w:lang w:eastAsia="ko-KR"/>
                                </w:rPr>
                                <m:t>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Pr="00BB045C">
        <w:rPr>
          <w:color w:val="FF0000"/>
          <w:sz w:val="20"/>
        </w:rPr>
        <w:t xml:space="preserve"> (32-1</w:t>
      </w:r>
      <w:r w:rsidR="005B6569">
        <w:rPr>
          <w:color w:val="FF0000"/>
          <w:sz w:val="20"/>
        </w:rPr>
        <w:t>5</w:t>
      </w:r>
      <w:r w:rsidRPr="00BB045C">
        <w:rPr>
          <w:color w:val="FF0000"/>
          <w:sz w:val="20"/>
        </w:rPr>
        <w:t>)</w:t>
      </w:r>
    </w:p>
    <w:p w14:paraId="542AD309" w14:textId="77777777" w:rsidR="002C6FAA" w:rsidRPr="00B16E3B" w:rsidRDefault="002C6FAA" w:rsidP="002C6FAA">
      <w:pPr>
        <w:jc w:val="both"/>
        <w:rPr>
          <w:bCs/>
          <w:iCs/>
          <w:sz w:val="20"/>
        </w:rPr>
      </w:pPr>
    </w:p>
    <w:p w14:paraId="09EEEAD2" w14:textId="77777777" w:rsidR="002C6FAA" w:rsidRDefault="002C6FAA" w:rsidP="002C6FA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DB33901" w14:textId="77777777" w:rsidR="002C6FAA" w:rsidRDefault="002C6FAA" w:rsidP="002C6FAA">
      <w:pPr>
        <w:rPr>
          <w:b/>
          <w:i/>
          <w:sz w:val="20"/>
        </w:rPr>
      </w:pPr>
    </w:p>
    <w:p w14:paraId="30AF436E" w14:textId="4F9EB67A" w:rsidR="002C6FAA" w:rsidRDefault="002C6FAA" w:rsidP="0075752F">
      <w:pPr>
        <w:rPr>
          <w:b/>
          <w:i/>
          <w:sz w:val="20"/>
        </w:rPr>
      </w:pPr>
    </w:p>
    <w:p w14:paraId="16CB3B5E" w14:textId="0DB13ED9" w:rsidR="002C6FAA" w:rsidRDefault="002C6FAA" w:rsidP="0075752F">
      <w:pPr>
        <w:rPr>
          <w:b/>
          <w:i/>
          <w:sz w:val="20"/>
        </w:rPr>
      </w:pPr>
    </w:p>
    <w:p w14:paraId="0CFC776D" w14:textId="77777777" w:rsidR="002C6FAA" w:rsidRPr="00677652" w:rsidRDefault="002C6FAA" w:rsidP="002C6FAA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6FAA" w:rsidRPr="000F1C41" w14:paraId="0804E246" w14:textId="77777777" w:rsidTr="002B48B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4C7E578E" w14:textId="77777777" w:rsidR="002C6FAA" w:rsidRPr="000F1C41" w:rsidRDefault="002C6FAA" w:rsidP="002B48B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0F1C41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5F1BCF4" w14:textId="77777777" w:rsidR="002C6FAA" w:rsidRPr="000F1C41" w:rsidRDefault="002C6FAA" w:rsidP="002B48B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proofErr w:type="gramStart"/>
            <w:r w:rsidRPr="000F1C41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5EA925D" w14:textId="77777777" w:rsidR="002C6FAA" w:rsidRPr="000F1C41" w:rsidRDefault="002C6FAA" w:rsidP="002B48B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0F1C41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FDDCB1" w14:textId="77777777" w:rsidR="002C6FAA" w:rsidRPr="000F1C41" w:rsidRDefault="002C6FAA" w:rsidP="002B48B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0F1C41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0084325" w14:textId="77777777" w:rsidR="002C6FAA" w:rsidRPr="000F1C41" w:rsidRDefault="002C6FAA" w:rsidP="002B48B5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</w:pPr>
            <w:r w:rsidRPr="000F1C41">
              <w:rPr>
                <w:rFonts w:eastAsia="Times New Roman"/>
                <w:b/>
                <w:bCs/>
                <w:strike/>
                <w:color w:val="000000"/>
                <w:sz w:val="20"/>
                <w:lang w:val="en-US"/>
              </w:rPr>
              <w:t>Resolution</w:t>
            </w:r>
          </w:p>
        </w:tc>
      </w:tr>
      <w:tr w:rsidR="00921009" w:rsidRPr="000F1C41" w14:paraId="06F774C8" w14:textId="77777777" w:rsidTr="002B48B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E694669" w14:textId="66A5B6DC" w:rsidR="00921009" w:rsidRPr="000F1C41" w:rsidRDefault="00921009" w:rsidP="00921009">
            <w:pPr>
              <w:jc w:val="center"/>
              <w:rPr>
                <w:strike/>
                <w:sz w:val="20"/>
              </w:rPr>
            </w:pPr>
            <w:r w:rsidRPr="000F1C41">
              <w:rPr>
                <w:strike/>
                <w:sz w:val="20"/>
              </w:rPr>
              <w:t>2104</w:t>
            </w:r>
          </w:p>
        </w:tc>
        <w:tc>
          <w:tcPr>
            <w:tcW w:w="744" w:type="dxa"/>
            <w:shd w:val="clear" w:color="auto" w:fill="auto"/>
            <w:noWrap/>
          </w:tcPr>
          <w:p w14:paraId="67BEFFB6" w14:textId="138E35E8" w:rsidR="00921009" w:rsidRPr="000F1C41" w:rsidRDefault="00921009" w:rsidP="00921009">
            <w:pPr>
              <w:jc w:val="center"/>
              <w:rPr>
                <w:strike/>
                <w:sz w:val="20"/>
              </w:rPr>
            </w:pPr>
            <w:r w:rsidRPr="000F1C41">
              <w:rPr>
                <w:strike/>
                <w:sz w:val="20"/>
              </w:rPr>
              <w:t>97.02</w:t>
            </w:r>
          </w:p>
        </w:tc>
        <w:tc>
          <w:tcPr>
            <w:tcW w:w="2799" w:type="dxa"/>
            <w:shd w:val="clear" w:color="auto" w:fill="auto"/>
            <w:noWrap/>
          </w:tcPr>
          <w:p w14:paraId="2564D398" w14:textId="04543373" w:rsidR="00921009" w:rsidRPr="000F1C41" w:rsidRDefault="00921009" w:rsidP="00921009">
            <w:pPr>
              <w:rPr>
                <w:strike/>
                <w:sz w:val="20"/>
              </w:rPr>
            </w:pPr>
            <w:r w:rsidRPr="000F1C41">
              <w:rPr>
                <w:strike/>
                <w:sz w:val="20"/>
              </w:rPr>
              <w:t xml:space="preserve">Change the typo </w:t>
            </w:r>
            <w:proofErr w:type="spellStart"/>
            <w:r w:rsidRPr="000F1C41">
              <w:rPr>
                <w:strike/>
                <w:sz w:val="20"/>
              </w:rPr>
              <w:t>w_T_NGV</w:t>
            </w:r>
            <w:proofErr w:type="spellEnd"/>
            <w:r w:rsidRPr="000F1C41">
              <w:rPr>
                <w:strike/>
                <w:sz w:val="20"/>
              </w:rPr>
              <w:t xml:space="preserve">-STF to </w:t>
            </w:r>
            <w:proofErr w:type="spellStart"/>
            <w:r w:rsidRPr="000F1C41">
              <w:rPr>
                <w:strike/>
                <w:sz w:val="20"/>
              </w:rPr>
              <w:t>w_T_NGV</w:t>
            </w:r>
            <w:proofErr w:type="spellEnd"/>
            <w:r w:rsidRPr="000F1C41">
              <w:rPr>
                <w:strike/>
                <w:sz w:val="20"/>
              </w:rPr>
              <w:t>-LTF.  N_NGV-LTF needs to be revised to reflect the new parameter LTF_REP, perhaps done in Table 32-11.</w:t>
            </w:r>
          </w:p>
        </w:tc>
        <w:tc>
          <w:tcPr>
            <w:tcW w:w="2268" w:type="dxa"/>
            <w:shd w:val="clear" w:color="auto" w:fill="auto"/>
            <w:noWrap/>
          </w:tcPr>
          <w:p w14:paraId="281625F8" w14:textId="69BEB675" w:rsidR="00921009" w:rsidRPr="000F1C41" w:rsidRDefault="00921009" w:rsidP="00921009">
            <w:pPr>
              <w:rPr>
                <w:strike/>
                <w:sz w:val="20"/>
              </w:rPr>
            </w:pPr>
            <w:r w:rsidRPr="000F1C41">
              <w:rPr>
                <w:strike/>
                <w:sz w:val="20"/>
              </w:rPr>
              <w:t>As in comment.</w:t>
            </w:r>
          </w:p>
        </w:tc>
        <w:tc>
          <w:tcPr>
            <w:tcW w:w="3663" w:type="dxa"/>
            <w:shd w:val="clear" w:color="auto" w:fill="auto"/>
          </w:tcPr>
          <w:p w14:paraId="74BB53F6" w14:textId="77777777" w:rsidR="00921009" w:rsidRPr="000F1C41" w:rsidRDefault="00921009" w:rsidP="00921009">
            <w:pPr>
              <w:rPr>
                <w:strike/>
                <w:sz w:val="20"/>
                <w:lang w:val="en-US"/>
              </w:rPr>
            </w:pPr>
            <w:r w:rsidRPr="000F1C41">
              <w:rPr>
                <w:strike/>
                <w:sz w:val="20"/>
                <w:lang w:val="en-US"/>
              </w:rPr>
              <w:t>Revised</w:t>
            </w:r>
          </w:p>
          <w:p w14:paraId="5190FF66" w14:textId="0285BDA9" w:rsidR="00921009" w:rsidRPr="000F1C41" w:rsidRDefault="00921009" w:rsidP="00921009">
            <w:pPr>
              <w:rPr>
                <w:strike/>
                <w:sz w:val="20"/>
                <w:lang w:val="en-US"/>
              </w:rPr>
            </w:pPr>
          </w:p>
          <w:p w14:paraId="224C5CB6" w14:textId="55FD8023" w:rsidR="00F53F1E" w:rsidRPr="000F1C41" w:rsidRDefault="00857832" w:rsidP="00F53F1E">
            <w:pPr>
              <w:rPr>
                <w:iCs/>
                <w:strike/>
                <w:sz w:val="20"/>
                <w:lang w:val="en-US"/>
              </w:rPr>
            </w:pPr>
            <w:r w:rsidRPr="000F1C41">
              <w:rPr>
                <w:strike/>
                <w:sz w:val="20"/>
              </w:rPr>
              <w:t xml:space="preserve">Mathematical notation </w:t>
            </w:r>
            <w:r w:rsidR="00F53F1E" w:rsidRPr="000F1C41">
              <w:rPr>
                <w:iCs/>
                <w:strike/>
                <w:sz w:val="20"/>
              </w:rPr>
              <w:t>in Equation (32-29)</w:t>
            </w:r>
            <w:r w:rsidRPr="000F1C41">
              <w:rPr>
                <w:iCs/>
                <w:strike/>
                <w:sz w:val="20"/>
              </w:rPr>
              <w:t xml:space="preserve"> updated</w:t>
            </w:r>
            <w:r w:rsidR="009721D4" w:rsidRPr="000F1C41">
              <w:rPr>
                <w:iCs/>
                <w:strike/>
                <w:sz w:val="20"/>
              </w:rPr>
              <w:t xml:space="preserve"> based on the comment.</w:t>
            </w:r>
            <w:r w:rsidR="00F53F1E" w:rsidRPr="000F1C41">
              <w:rPr>
                <w:iCs/>
                <w:strike/>
                <w:sz w:val="20"/>
              </w:rPr>
              <w:t xml:space="preserve"> </w:t>
            </w:r>
          </w:p>
          <w:p w14:paraId="5FC9A813" w14:textId="668D72A1" w:rsidR="00F53F1E" w:rsidRPr="000F1C41" w:rsidRDefault="00F53F1E" w:rsidP="00921009">
            <w:pPr>
              <w:rPr>
                <w:strike/>
                <w:sz w:val="20"/>
                <w:lang w:val="en-US"/>
              </w:rPr>
            </w:pPr>
          </w:p>
          <w:p w14:paraId="42A2CFC9" w14:textId="7E68BA18" w:rsidR="00921009" w:rsidRPr="000F1C41" w:rsidRDefault="009F3354" w:rsidP="00921009">
            <w:pPr>
              <w:rPr>
                <w:strike/>
                <w:sz w:val="20"/>
                <w:lang w:val="en-US"/>
              </w:rPr>
            </w:pPr>
            <w:r w:rsidRPr="000F1C41">
              <w:rPr>
                <w:strike/>
                <w:sz w:val="20"/>
                <w:lang w:val="en-US"/>
              </w:rPr>
              <w:t xml:space="preserve">Since </w:t>
            </w:r>
            <w:r w:rsidR="00F53F1E" w:rsidRPr="000F1C41">
              <w:rPr>
                <w:strike/>
                <w:sz w:val="20"/>
                <w:lang w:val="en-US"/>
              </w:rPr>
              <w:t xml:space="preserve">the </w:t>
            </w:r>
            <w:r w:rsidRPr="000F1C41">
              <w:rPr>
                <w:strike/>
                <w:sz w:val="20"/>
                <w:lang w:val="en-US"/>
              </w:rPr>
              <w:t>description of</w:t>
            </w:r>
            <w:r w:rsidR="00F53F1E" w:rsidRPr="000F1C41">
              <w:rPr>
                <w:strike/>
                <w:sz w:val="20"/>
                <w:lang w:val="en-US"/>
              </w:rPr>
              <w:t xml:space="preserve"> </w:t>
            </w:r>
            <w:r w:rsidRPr="000F1C41">
              <w:rPr>
                <w:strike/>
                <w:sz w:val="20"/>
                <w:lang w:val="en-US"/>
              </w:rPr>
              <w:t xml:space="preserve">NGV Ranging NDP is included in </w:t>
            </w:r>
            <w:r w:rsidR="009F72EB" w:rsidRPr="000F1C41">
              <w:rPr>
                <w:strike/>
                <w:sz w:val="20"/>
                <w:lang w:val="en-US"/>
              </w:rPr>
              <w:t>32.3.15 (NGV Ranging NDP), a new equation which reflects the comment</w:t>
            </w:r>
            <w:r w:rsidR="00005E54" w:rsidRPr="000F1C41">
              <w:rPr>
                <w:strike/>
                <w:sz w:val="20"/>
                <w:lang w:val="en-US"/>
              </w:rPr>
              <w:t xml:space="preserve"> is defined in the same subclause.</w:t>
            </w:r>
            <w:r w:rsidR="007A77EB" w:rsidRPr="000F1C41">
              <w:rPr>
                <w:strike/>
                <w:sz w:val="20"/>
                <w:lang w:val="en-US"/>
              </w:rPr>
              <w:t xml:space="preserve"> The number of NGV-LTF in Equation is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trike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NewRomanPSMT" w:hAnsi="Cambria Math" w:cs="TimesNewRomanPSMT"/>
                      <w:strike/>
                      <w:sz w:val="20"/>
                      <w:lang w:val="en-US" w:eastAsia="ko-KR"/>
                    </w:rPr>
                    <m:t>(LTF_REP+1) ×</m:t>
                  </m:r>
                  <m:r>
                    <w:rPr>
                      <w:rFonts w:ascii="Cambria Math" w:hAnsi="Cambria Math"/>
                      <w:strike/>
                      <w:sz w:val="2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sz w:val="20"/>
                      <w:lang w:eastAsia="ko-KR"/>
                    </w:rPr>
                    <m:t>NGV-LTF</m:t>
                  </m:r>
                </m:sub>
              </m:sSub>
            </m:oMath>
          </w:p>
          <w:p w14:paraId="590E5BE9" w14:textId="77777777" w:rsidR="00921009" w:rsidRPr="000F1C41" w:rsidRDefault="00921009" w:rsidP="00921009">
            <w:pPr>
              <w:rPr>
                <w:strike/>
                <w:sz w:val="20"/>
                <w:lang w:val="en-US"/>
              </w:rPr>
            </w:pPr>
          </w:p>
          <w:p w14:paraId="50F1C0EA" w14:textId="3E0CA245" w:rsidR="00C1311C" w:rsidRPr="000F1C41" w:rsidRDefault="00C1311C" w:rsidP="00C1311C">
            <w:pPr>
              <w:rPr>
                <w:strike/>
                <w:sz w:val="20"/>
                <w:lang w:val="en-US"/>
              </w:rPr>
            </w:pPr>
            <w:proofErr w:type="spellStart"/>
            <w:r w:rsidRPr="000F1C41">
              <w:rPr>
                <w:strike/>
                <w:sz w:val="20"/>
                <w:lang w:val="en-US"/>
              </w:rPr>
              <w:lastRenderedPageBreak/>
              <w:t>TGbd</w:t>
            </w:r>
            <w:proofErr w:type="spellEnd"/>
            <w:r w:rsidRPr="000F1C41">
              <w:rPr>
                <w:strike/>
                <w:sz w:val="20"/>
                <w:lang w:val="en-US"/>
              </w:rPr>
              <w:t xml:space="preserve"> Editor: Incorporate the changes in 11-21-</w:t>
            </w:r>
            <w:r w:rsidR="00071B3C" w:rsidRPr="000F1C41">
              <w:rPr>
                <w:strike/>
                <w:sz w:val="20"/>
                <w:lang w:val="en-US"/>
              </w:rPr>
              <w:t>1345-01-00bd</w:t>
            </w:r>
            <w:r w:rsidRPr="000F1C41">
              <w:rPr>
                <w:strike/>
                <w:sz w:val="20"/>
                <w:lang w:val="en-US"/>
              </w:rPr>
              <w:t>-Resolutions to 32.3.8.3 NGV portion of NGV format preamble</w:t>
            </w:r>
          </w:p>
          <w:p w14:paraId="40D35883" w14:textId="77777777" w:rsidR="00921009" w:rsidRPr="000F1C41" w:rsidRDefault="00921009" w:rsidP="00921009">
            <w:pPr>
              <w:rPr>
                <w:strike/>
                <w:sz w:val="20"/>
                <w:lang w:val="en-US"/>
              </w:rPr>
            </w:pPr>
          </w:p>
        </w:tc>
      </w:tr>
    </w:tbl>
    <w:p w14:paraId="5E47D24E" w14:textId="77777777" w:rsidR="002C6FAA" w:rsidRPr="000F1C41" w:rsidRDefault="002C6FAA" w:rsidP="002C6FAA">
      <w:pPr>
        <w:rPr>
          <w:b/>
          <w:i/>
          <w:strike/>
          <w:sz w:val="20"/>
        </w:rPr>
      </w:pPr>
    </w:p>
    <w:p w14:paraId="045BD647" w14:textId="77777777" w:rsidR="002C6FAA" w:rsidRPr="000F1C41" w:rsidRDefault="002C6FAA" w:rsidP="002C6FAA">
      <w:pPr>
        <w:rPr>
          <w:bCs/>
          <w:iCs/>
          <w:strike/>
          <w:sz w:val="20"/>
        </w:rPr>
      </w:pPr>
      <w:r w:rsidRPr="000F1C41">
        <w:rPr>
          <w:b/>
          <w:i/>
          <w:strike/>
          <w:sz w:val="20"/>
        </w:rPr>
        <w:t>Discussion</w:t>
      </w:r>
    </w:p>
    <w:p w14:paraId="52381066" w14:textId="77777777" w:rsidR="002C6FAA" w:rsidRPr="000F1C41" w:rsidRDefault="002C6FAA" w:rsidP="002C6FAA">
      <w:pPr>
        <w:rPr>
          <w:bCs/>
          <w:iCs/>
          <w:strike/>
          <w:sz w:val="20"/>
        </w:rPr>
      </w:pPr>
      <w:r w:rsidRPr="000F1C41">
        <w:rPr>
          <w:bCs/>
          <w:iCs/>
          <w:strike/>
          <w:sz w:val="20"/>
        </w:rPr>
        <w:t>No discussion</w:t>
      </w:r>
    </w:p>
    <w:p w14:paraId="4BD9F225" w14:textId="77777777" w:rsidR="002C6FAA" w:rsidRPr="000F1C41" w:rsidRDefault="002C6FAA" w:rsidP="002C6FAA">
      <w:pPr>
        <w:rPr>
          <w:bCs/>
          <w:iCs/>
          <w:strike/>
          <w:sz w:val="20"/>
        </w:rPr>
      </w:pPr>
    </w:p>
    <w:p w14:paraId="1D4AB4B7" w14:textId="3484CF99" w:rsidR="007F7BE2" w:rsidRPr="000F1C41" w:rsidRDefault="007F7BE2" w:rsidP="007F7BE2">
      <w:pPr>
        <w:rPr>
          <w:i/>
          <w:strike/>
          <w:sz w:val="20"/>
        </w:rPr>
      </w:pPr>
      <w:r w:rsidRPr="000F1C41">
        <w:rPr>
          <w:b/>
          <w:i/>
          <w:strike/>
          <w:sz w:val="20"/>
        </w:rPr>
        <w:t xml:space="preserve">To </w:t>
      </w:r>
      <w:proofErr w:type="spellStart"/>
      <w:r w:rsidRPr="000F1C41">
        <w:rPr>
          <w:b/>
          <w:i/>
          <w:strike/>
          <w:sz w:val="20"/>
        </w:rPr>
        <w:t>TGbd</w:t>
      </w:r>
      <w:proofErr w:type="spellEnd"/>
      <w:r w:rsidRPr="000F1C41">
        <w:rPr>
          <w:b/>
          <w:i/>
          <w:strike/>
          <w:sz w:val="20"/>
        </w:rPr>
        <w:t xml:space="preserve"> Editor: </w:t>
      </w:r>
      <w:r w:rsidRPr="000F1C41">
        <w:rPr>
          <w:i/>
          <w:strike/>
          <w:sz w:val="20"/>
        </w:rPr>
        <w:t xml:space="preserve"> </w:t>
      </w:r>
      <w:r w:rsidRPr="000F1C41">
        <w:rPr>
          <w:b/>
          <w:i/>
          <w:strike/>
          <w:sz w:val="20"/>
          <w:highlight w:val="yellow"/>
        </w:rPr>
        <w:t>P97L02</w:t>
      </w:r>
      <w:r w:rsidRPr="000F1C41">
        <w:rPr>
          <w:i/>
          <w:strike/>
          <w:sz w:val="20"/>
        </w:rPr>
        <w:t xml:space="preserve"> update the description as below. </w:t>
      </w:r>
    </w:p>
    <w:p w14:paraId="56038F7F" w14:textId="77777777" w:rsidR="007F7BE2" w:rsidRPr="000F1C41" w:rsidRDefault="007F7BE2" w:rsidP="007F7BE2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Begin Text Changes ---------------</w:t>
      </w:r>
    </w:p>
    <w:p w14:paraId="61A4CBC2" w14:textId="77777777" w:rsidR="007F7BE2" w:rsidRPr="000F1C41" w:rsidRDefault="007F7BE2" w:rsidP="007F7BE2">
      <w:pPr>
        <w:rPr>
          <w:b/>
          <w:i/>
          <w:strike/>
          <w:sz w:val="20"/>
        </w:rPr>
      </w:pPr>
    </w:p>
    <w:p w14:paraId="4B270B8D" w14:textId="103FA001" w:rsidR="007F7BE2" w:rsidRPr="000F1C41" w:rsidRDefault="007F7BE2" w:rsidP="007F7BE2">
      <w:pPr>
        <w:rPr>
          <w:b/>
          <w:i/>
          <w:strike/>
          <w:sz w:val="20"/>
        </w:rPr>
      </w:pPr>
    </w:p>
    <w:p w14:paraId="73E9F02C" w14:textId="21C5B2F9" w:rsidR="004D346A" w:rsidRPr="000F1C41" w:rsidRDefault="004D346A" w:rsidP="004D346A">
      <w:pPr>
        <w:jc w:val="center"/>
        <w:rPr>
          <w:b/>
          <w:i/>
          <w:strike/>
          <w:sz w:val="20"/>
        </w:rPr>
      </w:pPr>
      <w:r w:rsidRPr="000F1C41">
        <w:rPr>
          <w:b/>
          <w:i/>
          <w:strike/>
          <w:noProof/>
          <w:sz w:val="20"/>
        </w:rPr>
        <w:drawing>
          <wp:inline distT="0" distB="0" distL="0" distR="0" wp14:anchorId="765405C4" wp14:editId="3B3EF349">
            <wp:extent cx="5359400" cy="148414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19" cy="14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15DD" w14:textId="77777777" w:rsidR="004D346A" w:rsidRPr="000F1C41" w:rsidRDefault="004D346A" w:rsidP="007F7BE2">
      <w:pPr>
        <w:rPr>
          <w:b/>
          <w:i/>
          <w:strike/>
          <w:sz w:val="20"/>
        </w:rPr>
      </w:pPr>
    </w:p>
    <w:p w14:paraId="1DA37FF8" w14:textId="77777777" w:rsidR="007F7BE2" w:rsidRPr="000F1C41" w:rsidRDefault="007F7BE2" w:rsidP="007F7BE2">
      <w:pPr>
        <w:rPr>
          <w:b/>
          <w:i/>
          <w:strike/>
          <w:sz w:val="20"/>
        </w:rPr>
      </w:pPr>
    </w:p>
    <w:p w14:paraId="33F30693" w14:textId="77777777" w:rsidR="007F7BE2" w:rsidRPr="000F1C41" w:rsidRDefault="000F1C41" w:rsidP="007F7BE2">
      <w:pPr>
        <w:jc w:val="both"/>
        <w:rPr>
          <w:i/>
          <w:strike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trike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strike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strike/>
                  <w:color w:val="FF0000"/>
                  <w:sz w:val="20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trike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strike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trike/>
              <w:color w:val="FF0000"/>
              <w:sz w:val="20"/>
              <w:lang w:eastAsia="ko-KR"/>
            </w:rPr>
            <m:t>=</m:t>
          </m:r>
        </m:oMath>
      </m:oMathPara>
    </w:p>
    <w:p w14:paraId="01C56460" w14:textId="77777777" w:rsidR="00762F65" w:rsidRPr="000F1C41" w:rsidRDefault="007F7BE2" w:rsidP="007F7BE2">
      <w:pPr>
        <w:jc w:val="both"/>
        <w:rPr>
          <w:i/>
          <w:strike/>
          <w:color w:val="FF0000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trike/>
              <w:color w:val="FF0000"/>
              <w:szCs w:val="22"/>
              <w:lang w:eastAsia="ko-KR"/>
            </w:rPr>
            <m:t xml:space="preserve"> </m:t>
          </m:r>
          <m:f>
            <m:fPr>
              <m:ctrlPr>
                <w:rPr>
                  <w:rFonts w:ascii="Cambria Math" w:hAnsi="Cambria Math"/>
                  <w:strike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strike/>
                  <w:color w:val="FF0000"/>
                  <w:szCs w:val="22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  <m:sup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trike/>
                  <w:color w:val="FF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trike/>
                  <w:color w:val="FF0000"/>
                  <w:szCs w:val="22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strike/>
                  <w:color w:val="FF0000"/>
                  <w:szCs w:val="22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e>
              </m:d>
            </m:e>
          </m:nary>
        </m:oMath>
      </m:oMathPara>
    </w:p>
    <w:p w14:paraId="0D5013E4" w14:textId="1AACF80F" w:rsidR="007F7BE2" w:rsidRPr="000F1C41" w:rsidRDefault="000F1C41" w:rsidP="007F7BE2">
      <w:pPr>
        <w:jc w:val="both"/>
        <w:rPr>
          <w:bCs/>
          <w:iCs/>
          <w:strike/>
          <w:color w:val="FF0000"/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trike/>
                <w:color w:val="FF0000"/>
                <w:szCs w:val="22"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  <w:szCs w:val="22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-N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color w:val="FF0000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FF0000"/>
                        <w:szCs w:val="22"/>
                        <w:lang w:eastAsia="ko-KR"/>
                      </w:rPr>
                      <m:t>SS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  <w:color w:val="FF0000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trike/>
                            <w:color w:val="FF0000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color w:val="FF000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trike/>
                                              <w:color w:val="FF000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trike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trike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strike/>
                                          <w:color w:val="FF0000"/>
                                          <w:szCs w:val="22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color w:val="FF0000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color w:val="FF0000"/>
                                          <w:szCs w:val="22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strike/>
                                      <w:color w:val="FF0000"/>
                                      <w:szCs w:val="22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[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NGV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-LTF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k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]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m,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n+1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iCs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NGV-LT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iCs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(t-n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NGV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-L</m:t>
                                  </m:r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CS,NGV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(m))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7F7BE2" w:rsidRPr="000F1C41">
        <w:rPr>
          <w:strike/>
          <w:color w:val="FF0000"/>
          <w:sz w:val="20"/>
        </w:rPr>
        <w:t xml:space="preserve">            </w:t>
      </w:r>
      <w:r w:rsidR="00930AEB" w:rsidRPr="000F1C41">
        <w:rPr>
          <w:strike/>
          <w:color w:val="FF0000"/>
          <w:sz w:val="20"/>
        </w:rPr>
        <w:t xml:space="preserve">            </w:t>
      </w:r>
      <w:r w:rsidR="007F7BE2" w:rsidRPr="000F1C41">
        <w:rPr>
          <w:strike/>
          <w:color w:val="FF0000"/>
          <w:sz w:val="20"/>
        </w:rPr>
        <w:t>(32-29)</w:t>
      </w:r>
    </w:p>
    <w:p w14:paraId="5417C72D" w14:textId="77777777" w:rsidR="007F7BE2" w:rsidRPr="000F1C41" w:rsidRDefault="007F7BE2" w:rsidP="007F7BE2">
      <w:pPr>
        <w:jc w:val="both"/>
        <w:rPr>
          <w:bCs/>
          <w:iCs/>
          <w:strike/>
          <w:sz w:val="20"/>
        </w:rPr>
      </w:pPr>
    </w:p>
    <w:p w14:paraId="2F40EFC7" w14:textId="77777777" w:rsidR="007F7BE2" w:rsidRPr="000F1C41" w:rsidRDefault="007F7BE2" w:rsidP="007F7BE2">
      <w:pPr>
        <w:rPr>
          <w:b/>
          <w:i/>
          <w:strike/>
          <w:sz w:val="20"/>
        </w:rPr>
      </w:pPr>
    </w:p>
    <w:p w14:paraId="693B6461" w14:textId="77777777" w:rsidR="007F7BE2" w:rsidRPr="000F1C41" w:rsidRDefault="007F7BE2" w:rsidP="007F7BE2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End Text Changes ------------------</w:t>
      </w:r>
    </w:p>
    <w:p w14:paraId="2686DB32" w14:textId="7AF6DC74" w:rsidR="007F7BE2" w:rsidRPr="000F1C41" w:rsidRDefault="007F7BE2" w:rsidP="007F7BE2">
      <w:pPr>
        <w:rPr>
          <w:b/>
          <w:i/>
          <w:strike/>
          <w:sz w:val="20"/>
        </w:rPr>
      </w:pPr>
    </w:p>
    <w:p w14:paraId="6B74407B" w14:textId="65DA8FB7" w:rsidR="00D92DA5" w:rsidRPr="000F1C41" w:rsidRDefault="00D92DA5" w:rsidP="007F7BE2">
      <w:pPr>
        <w:rPr>
          <w:b/>
          <w:i/>
          <w:strike/>
          <w:sz w:val="20"/>
        </w:rPr>
      </w:pPr>
    </w:p>
    <w:p w14:paraId="1808C1CD" w14:textId="6AFD921D" w:rsidR="00D92DA5" w:rsidRPr="000F1C41" w:rsidRDefault="00D92DA5" w:rsidP="00D92DA5">
      <w:pPr>
        <w:rPr>
          <w:i/>
          <w:strike/>
          <w:sz w:val="20"/>
        </w:rPr>
      </w:pPr>
      <w:r w:rsidRPr="000F1C41">
        <w:rPr>
          <w:b/>
          <w:i/>
          <w:strike/>
          <w:sz w:val="20"/>
        </w:rPr>
        <w:t xml:space="preserve">To </w:t>
      </w:r>
      <w:proofErr w:type="spellStart"/>
      <w:r w:rsidRPr="000F1C41">
        <w:rPr>
          <w:b/>
          <w:i/>
          <w:strike/>
          <w:sz w:val="20"/>
        </w:rPr>
        <w:t>TGbd</w:t>
      </w:r>
      <w:proofErr w:type="spellEnd"/>
      <w:r w:rsidRPr="000F1C41">
        <w:rPr>
          <w:b/>
          <w:i/>
          <w:strike/>
          <w:sz w:val="20"/>
        </w:rPr>
        <w:t xml:space="preserve"> Editor: </w:t>
      </w:r>
      <w:r w:rsidRPr="000F1C41">
        <w:rPr>
          <w:i/>
          <w:strike/>
          <w:sz w:val="20"/>
        </w:rPr>
        <w:t xml:space="preserve"> </w:t>
      </w:r>
      <w:r w:rsidRPr="000F1C41">
        <w:rPr>
          <w:b/>
          <w:i/>
          <w:strike/>
          <w:sz w:val="20"/>
          <w:highlight w:val="yellow"/>
        </w:rPr>
        <w:t>P</w:t>
      </w:r>
      <w:r w:rsidR="009233E0" w:rsidRPr="000F1C41">
        <w:rPr>
          <w:b/>
          <w:i/>
          <w:strike/>
          <w:sz w:val="20"/>
          <w:highlight w:val="yellow"/>
        </w:rPr>
        <w:t>93</w:t>
      </w:r>
      <w:r w:rsidR="00D16050" w:rsidRPr="000F1C41">
        <w:rPr>
          <w:b/>
          <w:i/>
          <w:strike/>
          <w:sz w:val="20"/>
          <w:highlight w:val="yellow"/>
        </w:rPr>
        <w:t>L27</w:t>
      </w:r>
      <w:r w:rsidRPr="000F1C41">
        <w:rPr>
          <w:i/>
          <w:strike/>
          <w:sz w:val="20"/>
        </w:rPr>
        <w:t xml:space="preserve"> update the description as below. </w:t>
      </w:r>
    </w:p>
    <w:p w14:paraId="22FF8F52" w14:textId="77777777" w:rsidR="00D92DA5" w:rsidRPr="000F1C41" w:rsidRDefault="00D92DA5" w:rsidP="00D92DA5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Begin Text Changes ---------------</w:t>
      </w:r>
    </w:p>
    <w:p w14:paraId="4129F8F5" w14:textId="1CDB4EA9" w:rsidR="00D92DA5" w:rsidRPr="000F1C41" w:rsidRDefault="00D92DA5" w:rsidP="00D92DA5">
      <w:pPr>
        <w:rPr>
          <w:b/>
          <w:i/>
          <w:strike/>
          <w:sz w:val="20"/>
        </w:rPr>
      </w:pPr>
    </w:p>
    <w:p w14:paraId="24656111" w14:textId="60EAAD89" w:rsidR="00D16050" w:rsidRPr="000F1C41" w:rsidRDefault="00492351" w:rsidP="00492351">
      <w:pPr>
        <w:rPr>
          <w:bCs/>
          <w:iCs/>
          <w:strike/>
          <w:sz w:val="20"/>
        </w:rPr>
      </w:pPr>
      <w:r w:rsidRPr="000F1C41">
        <w:rPr>
          <w:bCs/>
          <w:iCs/>
          <w:strike/>
          <w:sz w:val="20"/>
        </w:rPr>
        <w:t xml:space="preserve">The number of NGV-LTF symbols, </w:t>
      </w:r>
      <w:r w:rsidRPr="000F1C41">
        <w:rPr>
          <w:rFonts w:ascii="Cambria Math" w:hAnsi="Cambria Math"/>
          <w:i/>
          <w:strike/>
          <w:szCs w:val="22"/>
        </w:rPr>
        <w:br/>
      </w:r>
      <m:oMath>
        <m:sSub>
          <m:sSubPr>
            <m:ctrlPr>
              <w:rPr>
                <w:rFonts w:ascii="Cambria Math" w:hAnsi="Cambria Math"/>
                <w:i/>
                <w:strike/>
                <w:szCs w:val="22"/>
              </w:rPr>
            </m:ctrlPr>
          </m:sSubPr>
          <m:e>
            <m:r>
              <w:rPr>
                <w:rFonts w:ascii="Cambria Math" w:hAnsi="Cambria Math"/>
                <w:strike/>
                <w:szCs w:val="22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strike/>
                <w:szCs w:val="22"/>
                <w:lang w:eastAsia="ko-KR"/>
              </w:rPr>
              <m:t>NGV-LTF</m:t>
            </m:r>
          </m:sub>
        </m:sSub>
      </m:oMath>
      <w:r w:rsidRPr="000F1C41">
        <w:rPr>
          <w:bCs/>
          <w:iCs/>
          <w:strike/>
          <w:sz w:val="20"/>
        </w:rPr>
        <w:t xml:space="preserve">, is a function of the number of spatial streams, </w:t>
      </w:r>
      <m:oMath>
        <m:sSub>
          <m:sSubPr>
            <m:ctrlPr>
              <w:rPr>
                <w:rFonts w:ascii="Cambria Math" w:hAnsi="Cambria Math"/>
                <w:i/>
                <w:strike/>
                <w:szCs w:val="22"/>
              </w:rPr>
            </m:ctrlPr>
          </m:sSubPr>
          <m:e>
            <m:r>
              <w:rPr>
                <w:rFonts w:ascii="Cambria Math" w:hAnsi="Cambria Math"/>
                <w:strike/>
                <w:szCs w:val="22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  <w:strike/>
                <w:szCs w:val="22"/>
                <w:lang w:eastAsia="ko-KR"/>
              </w:rPr>
              <m:t>SS</m:t>
            </m:r>
          </m:sub>
        </m:sSub>
      </m:oMath>
      <w:r w:rsidRPr="000F1C41">
        <w:rPr>
          <w:bCs/>
          <w:iCs/>
          <w:strike/>
          <w:sz w:val="20"/>
        </w:rPr>
        <w:t>, as shown in Table 32-11 (Number of NGV-LTFs required for different numbers of spatial streams)</w:t>
      </w:r>
      <w:r w:rsidR="00561F46" w:rsidRPr="000F1C41">
        <w:rPr>
          <w:bCs/>
          <w:iCs/>
          <w:strike/>
          <w:sz w:val="20"/>
        </w:rPr>
        <w:t xml:space="preserve"> </w:t>
      </w:r>
      <w:r w:rsidR="00561F46" w:rsidRPr="000F1C41">
        <w:rPr>
          <w:bCs/>
          <w:iCs/>
          <w:strike/>
          <w:color w:val="FF0000"/>
          <w:sz w:val="20"/>
          <w:u w:val="single"/>
        </w:rPr>
        <w:t xml:space="preserve">and LTF_REP as shown in </w:t>
      </w:r>
      <w:r w:rsidR="008E2584" w:rsidRPr="000F1C41">
        <w:rPr>
          <w:bCs/>
          <w:iCs/>
          <w:strike/>
          <w:color w:val="FF0000"/>
          <w:sz w:val="20"/>
          <w:u w:val="single"/>
        </w:rPr>
        <w:t>32.3.15 (NGV Ranging NDP)</w:t>
      </w:r>
      <w:r w:rsidRPr="000F1C41">
        <w:rPr>
          <w:bCs/>
          <w:iCs/>
          <w:strike/>
          <w:sz w:val="20"/>
        </w:rPr>
        <w:t xml:space="preserve">. As a </w:t>
      </w:r>
      <w:proofErr w:type="gramStart"/>
      <w:r w:rsidRPr="000F1C41">
        <w:rPr>
          <w:bCs/>
          <w:iCs/>
          <w:strike/>
          <w:sz w:val="20"/>
        </w:rPr>
        <w:t>result</w:t>
      </w:r>
      <w:proofErr w:type="gramEnd"/>
      <w:r w:rsidRPr="000F1C41">
        <w:rPr>
          <w:bCs/>
          <w:iCs/>
          <w:strike/>
          <w:sz w:val="20"/>
        </w:rPr>
        <w:t xml:space="preserve"> the NGV-LTF field consists of one or two symbols.</w:t>
      </w:r>
    </w:p>
    <w:p w14:paraId="03C344D8" w14:textId="77777777" w:rsidR="00D16050" w:rsidRPr="000F1C41" w:rsidRDefault="00D16050" w:rsidP="00D92DA5">
      <w:pPr>
        <w:rPr>
          <w:b/>
          <w:i/>
          <w:strike/>
          <w:sz w:val="20"/>
        </w:rPr>
      </w:pPr>
    </w:p>
    <w:p w14:paraId="131F9EE7" w14:textId="3464E5A1" w:rsidR="009233E0" w:rsidRPr="000F1C41" w:rsidRDefault="009233E0" w:rsidP="009233E0">
      <w:pPr>
        <w:jc w:val="center"/>
        <w:rPr>
          <w:b/>
          <w:bCs/>
          <w:strike/>
          <w:sz w:val="20"/>
          <w:lang w:val="en-US" w:eastAsia="ko-KR"/>
        </w:rPr>
      </w:pPr>
      <w:r w:rsidRPr="000F1C41">
        <w:rPr>
          <w:b/>
          <w:bCs/>
          <w:strike/>
          <w:sz w:val="20"/>
          <w:lang w:val="en-US" w:eastAsia="ko-KR"/>
        </w:rPr>
        <w:t>Table 32-11—Number of NGV-LTFs required for different numbers of spatial streams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309"/>
      </w:tblGrid>
      <w:tr w:rsidR="00461E35" w:rsidRPr="000F1C41" w14:paraId="1E264623" w14:textId="77777777" w:rsidTr="003C3382">
        <w:trPr>
          <w:trHeight w:val="271"/>
          <w:jc w:val="center"/>
        </w:trPr>
        <w:tc>
          <w:tcPr>
            <w:tcW w:w="1525" w:type="dxa"/>
          </w:tcPr>
          <w:p w14:paraId="6A634F2B" w14:textId="68BB2395" w:rsidR="00461E35" w:rsidRPr="000F1C41" w:rsidRDefault="000F1C41" w:rsidP="009233E0">
            <w:pPr>
              <w:jc w:val="center"/>
              <w:rPr>
                <w:bCs/>
                <w:iCs/>
                <w:strike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szCs w:val="22"/>
                        <w:lang w:eastAsia="ko-KR"/>
                      </w:rPr>
                      <m:t>SS</m:t>
                    </m:r>
                  </m:sub>
                </m:sSub>
              </m:oMath>
            </m:oMathPara>
          </w:p>
        </w:tc>
        <w:tc>
          <w:tcPr>
            <w:tcW w:w="3309" w:type="dxa"/>
          </w:tcPr>
          <w:p w14:paraId="7EE123C5" w14:textId="0C0F4844" w:rsidR="00461E35" w:rsidRPr="000F1C41" w:rsidRDefault="000F1C41" w:rsidP="009233E0">
            <w:pPr>
              <w:jc w:val="center"/>
              <w:rPr>
                <w:bCs/>
                <w:iCs/>
                <w:strike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szCs w:val="22"/>
                        <w:lang w:eastAsia="ko-KR"/>
                      </w:rPr>
                      <m:t>NGV-LTF</m:t>
                    </m:r>
                  </m:sub>
                </m:sSub>
              </m:oMath>
            </m:oMathPara>
          </w:p>
        </w:tc>
      </w:tr>
      <w:tr w:rsidR="00461E35" w:rsidRPr="000F1C41" w14:paraId="3B087CCB" w14:textId="77777777" w:rsidTr="003C3382">
        <w:trPr>
          <w:trHeight w:val="245"/>
          <w:jc w:val="center"/>
        </w:trPr>
        <w:tc>
          <w:tcPr>
            <w:tcW w:w="1525" w:type="dxa"/>
          </w:tcPr>
          <w:p w14:paraId="3D5D7313" w14:textId="39627DAC" w:rsidR="00461E35" w:rsidRPr="000F1C41" w:rsidRDefault="003C3382" w:rsidP="009233E0">
            <w:pPr>
              <w:jc w:val="center"/>
              <w:rPr>
                <w:bCs/>
                <w:iCs/>
                <w:strike/>
                <w:sz w:val="20"/>
              </w:rPr>
            </w:pPr>
            <w:r w:rsidRPr="000F1C41">
              <w:rPr>
                <w:bCs/>
                <w:iCs/>
                <w:strike/>
                <w:sz w:val="20"/>
              </w:rPr>
              <w:t>1</w:t>
            </w:r>
          </w:p>
        </w:tc>
        <w:tc>
          <w:tcPr>
            <w:tcW w:w="3309" w:type="dxa"/>
          </w:tcPr>
          <w:p w14:paraId="451468E2" w14:textId="40D914C4" w:rsidR="00461E35" w:rsidRPr="000F1C41" w:rsidRDefault="003C3382" w:rsidP="009233E0">
            <w:pPr>
              <w:jc w:val="center"/>
              <w:rPr>
                <w:bCs/>
                <w:iCs/>
                <w:strike/>
                <w:sz w:val="20"/>
              </w:rPr>
            </w:pPr>
            <w:r w:rsidRPr="000F1C41">
              <w:rPr>
                <w:bCs/>
                <w:iCs/>
                <w:strike/>
                <w:sz w:val="20"/>
              </w:rPr>
              <w:t>1</w:t>
            </w:r>
            <w:r w:rsidRPr="000F1C41">
              <w:rPr>
                <w:bCs/>
                <w:iCs/>
                <w:strike/>
                <w:color w:val="FF0000"/>
                <w:sz w:val="20"/>
                <w:u w:val="single"/>
              </w:rPr>
              <w:t>×</w:t>
            </w:r>
            <w:r w:rsidR="00F1319E" w:rsidRPr="000F1C41">
              <w:rPr>
                <w:bCs/>
                <w:iCs/>
                <w:strike/>
                <w:color w:val="FF0000"/>
                <w:sz w:val="20"/>
                <w:u w:val="single"/>
              </w:rPr>
              <w:t>(LTF_REP+1)</w:t>
            </w:r>
          </w:p>
        </w:tc>
      </w:tr>
      <w:tr w:rsidR="003C3382" w:rsidRPr="000F1C41" w14:paraId="2EB44382" w14:textId="77777777" w:rsidTr="003C3382">
        <w:trPr>
          <w:trHeight w:val="245"/>
          <w:jc w:val="center"/>
        </w:trPr>
        <w:tc>
          <w:tcPr>
            <w:tcW w:w="1525" w:type="dxa"/>
          </w:tcPr>
          <w:p w14:paraId="00647D5E" w14:textId="548EA279" w:rsidR="003C3382" w:rsidRPr="000F1C41" w:rsidRDefault="003C3382" w:rsidP="009233E0">
            <w:pPr>
              <w:jc w:val="center"/>
              <w:rPr>
                <w:bCs/>
                <w:iCs/>
                <w:strike/>
                <w:sz w:val="20"/>
              </w:rPr>
            </w:pPr>
            <w:r w:rsidRPr="000F1C41">
              <w:rPr>
                <w:bCs/>
                <w:iCs/>
                <w:strike/>
                <w:sz w:val="20"/>
              </w:rPr>
              <w:t>2</w:t>
            </w:r>
          </w:p>
        </w:tc>
        <w:tc>
          <w:tcPr>
            <w:tcW w:w="3309" w:type="dxa"/>
          </w:tcPr>
          <w:p w14:paraId="2A2A2AAF" w14:textId="6536EA29" w:rsidR="003C3382" w:rsidRPr="000F1C41" w:rsidRDefault="003C3382" w:rsidP="009233E0">
            <w:pPr>
              <w:jc w:val="center"/>
              <w:rPr>
                <w:bCs/>
                <w:iCs/>
                <w:strike/>
                <w:sz w:val="20"/>
              </w:rPr>
            </w:pPr>
            <w:r w:rsidRPr="000F1C41">
              <w:rPr>
                <w:bCs/>
                <w:iCs/>
                <w:strike/>
                <w:sz w:val="20"/>
              </w:rPr>
              <w:t>2</w:t>
            </w:r>
            <w:r w:rsidR="00F1319E" w:rsidRPr="000F1C41">
              <w:rPr>
                <w:bCs/>
                <w:iCs/>
                <w:strike/>
                <w:color w:val="FF0000"/>
                <w:sz w:val="20"/>
                <w:u w:val="single"/>
              </w:rPr>
              <w:t>×(LTF_REP+1)</w:t>
            </w:r>
          </w:p>
        </w:tc>
      </w:tr>
    </w:tbl>
    <w:p w14:paraId="59A31253" w14:textId="77777777" w:rsidR="00D92DA5" w:rsidRPr="000F1C41" w:rsidRDefault="00D92DA5" w:rsidP="00D92DA5">
      <w:pPr>
        <w:rPr>
          <w:b/>
          <w:i/>
          <w:strike/>
          <w:sz w:val="20"/>
        </w:rPr>
      </w:pPr>
    </w:p>
    <w:p w14:paraId="6002DF27" w14:textId="77777777" w:rsidR="00D92DA5" w:rsidRPr="000F1C41" w:rsidRDefault="00D92DA5" w:rsidP="00D92DA5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End Text Changes ------------------</w:t>
      </w:r>
    </w:p>
    <w:p w14:paraId="0CC84204" w14:textId="79994175" w:rsidR="00D92DA5" w:rsidRPr="000F1C41" w:rsidRDefault="00D92DA5" w:rsidP="007F7BE2">
      <w:pPr>
        <w:rPr>
          <w:b/>
          <w:i/>
          <w:strike/>
          <w:sz w:val="20"/>
        </w:rPr>
      </w:pPr>
    </w:p>
    <w:p w14:paraId="07711394" w14:textId="77777777" w:rsidR="00D92DA5" w:rsidRPr="000F1C41" w:rsidRDefault="00D92DA5" w:rsidP="007F7BE2">
      <w:pPr>
        <w:rPr>
          <w:b/>
          <w:i/>
          <w:strike/>
          <w:sz w:val="20"/>
        </w:rPr>
      </w:pPr>
    </w:p>
    <w:p w14:paraId="563A7FEE" w14:textId="77777777" w:rsidR="007F7BE2" w:rsidRPr="000F1C41" w:rsidRDefault="007F7BE2" w:rsidP="002C6FAA">
      <w:pPr>
        <w:rPr>
          <w:b/>
          <w:i/>
          <w:strike/>
          <w:sz w:val="20"/>
        </w:rPr>
      </w:pPr>
    </w:p>
    <w:p w14:paraId="2D458E0F" w14:textId="34F45E55" w:rsidR="00EF6AB5" w:rsidRPr="000F1C41" w:rsidRDefault="00EF6AB5" w:rsidP="00EF6AB5">
      <w:pPr>
        <w:rPr>
          <w:i/>
          <w:strike/>
          <w:sz w:val="20"/>
        </w:rPr>
      </w:pPr>
      <w:r w:rsidRPr="000F1C41">
        <w:rPr>
          <w:b/>
          <w:i/>
          <w:strike/>
          <w:sz w:val="20"/>
        </w:rPr>
        <w:t xml:space="preserve">To </w:t>
      </w:r>
      <w:proofErr w:type="spellStart"/>
      <w:r w:rsidRPr="000F1C41">
        <w:rPr>
          <w:b/>
          <w:i/>
          <w:strike/>
          <w:sz w:val="20"/>
        </w:rPr>
        <w:t>TGbd</w:t>
      </w:r>
      <w:proofErr w:type="spellEnd"/>
      <w:r w:rsidRPr="000F1C41">
        <w:rPr>
          <w:b/>
          <w:i/>
          <w:strike/>
          <w:sz w:val="20"/>
        </w:rPr>
        <w:t xml:space="preserve"> Editor: </w:t>
      </w:r>
      <w:r w:rsidRPr="000F1C41">
        <w:rPr>
          <w:i/>
          <w:strike/>
          <w:sz w:val="20"/>
        </w:rPr>
        <w:t xml:space="preserve"> </w:t>
      </w:r>
      <w:r w:rsidRPr="000F1C41">
        <w:rPr>
          <w:b/>
          <w:i/>
          <w:strike/>
          <w:sz w:val="20"/>
          <w:highlight w:val="yellow"/>
        </w:rPr>
        <w:t>P</w:t>
      </w:r>
      <w:r w:rsidR="004F3631" w:rsidRPr="000F1C41">
        <w:rPr>
          <w:b/>
          <w:i/>
          <w:strike/>
          <w:sz w:val="20"/>
          <w:highlight w:val="yellow"/>
        </w:rPr>
        <w:t>117</w:t>
      </w:r>
      <w:r w:rsidRPr="000F1C41">
        <w:rPr>
          <w:b/>
          <w:i/>
          <w:strike/>
          <w:sz w:val="20"/>
          <w:highlight w:val="yellow"/>
        </w:rPr>
        <w:t>L</w:t>
      </w:r>
      <w:r w:rsidR="00D97E07" w:rsidRPr="000F1C41">
        <w:rPr>
          <w:b/>
          <w:i/>
          <w:strike/>
          <w:sz w:val="20"/>
          <w:highlight w:val="yellow"/>
        </w:rPr>
        <w:t>06</w:t>
      </w:r>
      <w:r w:rsidRPr="000F1C41">
        <w:rPr>
          <w:i/>
          <w:strike/>
          <w:sz w:val="20"/>
        </w:rPr>
        <w:t xml:space="preserve"> update the description as below. </w:t>
      </w:r>
    </w:p>
    <w:p w14:paraId="60679A28" w14:textId="366925E0" w:rsidR="00EF6AB5" w:rsidRPr="000F1C41" w:rsidRDefault="00EF6AB5" w:rsidP="00EF6AB5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Begin Text Changes ---------------</w:t>
      </w:r>
    </w:p>
    <w:p w14:paraId="7ADEC4D5" w14:textId="4F322400" w:rsidR="00BF0773" w:rsidRPr="000F1C41" w:rsidRDefault="00BF0773" w:rsidP="00EF6AB5">
      <w:pPr>
        <w:rPr>
          <w:b/>
          <w:i/>
          <w:strike/>
          <w:sz w:val="20"/>
        </w:rPr>
      </w:pPr>
    </w:p>
    <w:p w14:paraId="519C0152" w14:textId="4CE3D062" w:rsidR="00BF0773" w:rsidRPr="000F1C41" w:rsidRDefault="00BF0773" w:rsidP="00BF0773">
      <w:pPr>
        <w:rPr>
          <w:bCs/>
          <w:iCs/>
          <w:strike/>
          <w:sz w:val="20"/>
        </w:rPr>
      </w:pPr>
      <w:r w:rsidRPr="000F1C41">
        <w:rPr>
          <w:bCs/>
          <w:iCs/>
          <w:strike/>
          <w:sz w:val="20"/>
        </w:rPr>
        <w:lastRenderedPageBreak/>
        <w:t>The construction of the NGV-LTFs in an NGV Ranging NDP is done by performing the steps in 32.3.4.7 (Construction of NGV-LTF) LTF_REP plus 1 time. An example of NGV_LTF with 2 spatial streams and 1 LTF repetition is shown in Figure 32-19 (Example of NGV-LTF with N_SS=2 and LTF_REP=1).</w:t>
      </w:r>
    </w:p>
    <w:p w14:paraId="5ABE1AF0" w14:textId="77777777" w:rsidR="00D97E07" w:rsidRPr="000F1C41" w:rsidRDefault="00D97E07" w:rsidP="00BF0773">
      <w:pPr>
        <w:rPr>
          <w:bCs/>
          <w:iCs/>
          <w:strike/>
          <w:sz w:val="20"/>
        </w:rPr>
      </w:pPr>
    </w:p>
    <w:p w14:paraId="11811FA0" w14:textId="55846670" w:rsidR="004D23F6" w:rsidRPr="000F1C41" w:rsidRDefault="004D23F6" w:rsidP="00D97E07">
      <w:pPr>
        <w:jc w:val="center"/>
        <w:rPr>
          <w:bCs/>
          <w:iCs/>
          <w:strike/>
          <w:sz w:val="20"/>
        </w:rPr>
      </w:pPr>
      <w:r w:rsidRPr="000F1C41">
        <w:rPr>
          <w:bCs/>
          <w:iCs/>
          <w:strike/>
          <w:noProof/>
          <w:sz w:val="20"/>
        </w:rPr>
        <w:drawing>
          <wp:inline distT="0" distB="0" distL="0" distR="0" wp14:anchorId="53B9AC13" wp14:editId="78897894">
            <wp:extent cx="4349750" cy="1405304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94" cy="14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420F" w14:textId="1D95F4CB" w:rsidR="00CC1D3E" w:rsidRPr="000F1C41" w:rsidRDefault="00CC1D3E" w:rsidP="00EF6AB5">
      <w:pPr>
        <w:rPr>
          <w:b/>
          <w:i/>
          <w:strike/>
          <w:sz w:val="20"/>
        </w:rPr>
      </w:pPr>
    </w:p>
    <w:p w14:paraId="78BCC268" w14:textId="74F49B53" w:rsidR="00D34A9C" w:rsidRPr="000F1C41" w:rsidRDefault="00F47854" w:rsidP="00F47854">
      <w:pPr>
        <w:rPr>
          <w:bCs/>
          <w:iCs/>
          <w:strike/>
          <w:color w:val="FF0000"/>
          <w:sz w:val="20"/>
          <w:u w:val="single"/>
        </w:rPr>
      </w:pPr>
      <w:r w:rsidRPr="000F1C41">
        <w:rPr>
          <w:bCs/>
          <w:iCs/>
          <w:strike/>
          <w:color w:val="FF0000"/>
          <w:sz w:val="20"/>
          <w:u w:val="single"/>
        </w:rPr>
        <w:t xml:space="preserve">The time domain representation of the waveform transmitted on transmit chain </w:t>
      </w:r>
      <m:oMath>
        <m:sSub>
          <m:sSubPr>
            <m:ctrlPr>
              <w:rPr>
                <w:rFonts w:ascii="Cambria Math" w:hAnsi="Cambria Math"/>
                <w:i/>
                <w:strike/>
                <w:color w:val="FF0000"/>
                <w:sz w:val="20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FF0000"/>
                <w:sz w:val="20"/>
                <w:u w:val="single"/>
              </w:rPr>
              <m:t>i</m:t>
            </m:r>
          </m:e>
          <m:sub>
            <m:r>
              <w:rPr>
                <w:rFonts w:ascii="Cambria Math" w:hAnsi="Cambria Math"/>
                <w:strike/>
                <w:color w:val="FF0000"/>
                <w:sz w:val="20"/>
                <w:u w:val="single"/>
              </w:rPr>
              <m:t>TX</m:t>
            </m:r>
          </m:sub>
        </m:sSub>
        <m:r>
          <w:rPr>
            <w:rFonts w:ascii="Cambria Math" w:hAnsi="Cambria Math"/>
            <w:strike/>
            <w:color w:val="FF0000"/>
            <w:sz w:val="20"/>
            <w:u w:val="single"/>
          </w:rPr>
          <m:t xml:space="preserve"> </m:t>
        </m:r>
      </m:oMath>
      <w:r w:rsidR="005A37A5" w:rsidRPr="000F1C41">
        <w:rPr>
          <w:strike/>
          <w:color w:val="FF0000"/>
          <w:sz w:val="20"/>
          <w:u w:val="single"/>
        </w:rPr>
        <w:t xml:space="preserve">in NGV Ranging NDP </w:t>
      </w:r>
      <w:r w:rsidRPr="000F1C41">
        <w:rPr>
          <w:bCs/>
          <w:iCs/>
          <w:strike/>
          <w:color w:val="FF0000"/>
          <w:sz w:val="20"/>
          <w:u w:val="single"/>
        </w:rPr>
        <w:t>shall be as described by Equation (32-</w:t>
      </w:r>
      <w:r w:rsidR="0068785F" w:rsidRPr="000F1C41">
        <w:rPr>
          <w:bCs/>
          <w:iCs/>
          <w:strike/>
          <w:color w:val="FF0000"/>
          <w:sz w:val="20"/>
          <w:u w:val="single"/>
        </w:rPr>
        <w:t>x1</w:t>
      </w:r>
      <w:r w:rsidRPr="000F1C41">
        <w:rPr>
          <w:bCs/>
          <w:iCs/>
          <w:strike/>
          <w:color w:val="FF0000"/>
          <w:sz w:val="20"/>
          <w:u w:val="single"/>
        </w:rPr>
        <w:t>).</w:t>
      </w:r>
    </w:p>
    <w:p w14:paraId="1968B98E" w14:textId="3AD15351" w:rsidR="00D34A9C" w:rsidRPr="000F1C41" w:rsidRDefault="00D34A9C" w:rsidP="00EF6AB5">
      <w:pPr>
        <w:rPr>
          <w:b/>
          <w:i/>
          <w:strike/>
          <w:sz w:val="20"/>
        </w:rPr>
      </w:pPr>
    </w:p>
    <w:p w14:paraId="4F03AEBF" w14:textId="77777777" w:rsidR="0068785F" w:rsidRPr="000F1C41" w:rsidRDefault="000F1C41" w:rsidP="0068785F">
      <w:pPr>
        <w:jc w:val="both"/>
        <w:rPr>
          <w:i/>
          <w:strike/>
          <w:color w:val="FF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trike/>
                  <w:color w:val="FF0000"/>
                  <w:sz w:val="20"/>
                </w:rPr>
              </m:ctrlPr>
            </m:sSubSupPr>
            <m:e>
              <m:r>
                <w:rPr>
                  <w:rFonts w:ascii="Cambria Math" w:hAnsi="Cambria Math"/>
                  <w:strike/>
                  <w:color w:val="FF0000"/>
                  <w:sz w:val="20"/>
                </w:rPr>
                <m:t>r</m:t>
              </m:r>
            </m:e>
            <m:sub>
              <m:r>
                <w:rPr>
                  <w:rFonts w:ascii="Cambria Math" w:hAnsi="Cambria Math"/>
                  <w:strike/>
                  <w:color w:val="FF0000"/>
                  <w:sz w:val="20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trike/>
                      <w:color w:val="FF0000"/>
                      <w:sz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 w:val="20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strike/>
                  <w:color w:val="FF0000"/>
                  <w:sz w:val="20"/>
                </w:rPr>
              </m:ctrlPr>
            </m:dPr>
            <m:e>
              <m: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strike/>
              <w:color w:val="FF0000"/>
              <w:sz w:val="20"/>
              <w:lang w:eastAsia="ko-KR"/>
            </w:rPr>
            <m:t>=</m:t>
          </m:r>
        </m:oMath>
      </m:oMathPara>
    </w:p>
    <w:p w14:paraId="17DC4BC3" w14:textId="4E639DA0" w:rsidR="003D2BC2" w:rsidRPr="000F1C41" w:rsidRDefault="0068785F" w:rsidP="0068785F">
      <w:pPr>
        <w:jc w:val="both"/>
        <w:rPr>
          <w:i/>
          <w:strike/>
          <w:color w:val="FF0000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trike/>
              <w:color w:val="FF0000"/>
              <w:szCs w:val="22"/>
              <w:lang w:eastAsia="ko-KR"/>
            </w:rPr>
            <m:t xml:space="preserve"> </m:t>
          </m:r>
          <m:f>
            <m:fPr>
              <m:ctrlPr>
                <w:rPr>
                  <w:rFonts w:ascii="Cambria Math" w:hAnsi="Cambria Math"/>
                  <w:strike/>
                  <w:color w:val="FF0000"/>
                  <w:szCs w:val="22"/>
                </w:rPr>
              </m:ctrlPr>
            </m:fPr>
            <m:num>
              <m:r>
                <w:rPr>
                  <w:rFonts w:ascii="Cambria Math" w:hAnsi="Cambria Math"/>
                  <w:strike/>
                  <w:color w:val="FF0000"/>
                  <w:szCs w:val="22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  <m:sup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trike/>
                  <w:color w:val="FF0000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trike/>
                  <w:color w:val="FF0000"/>
                  <w:szCs w:val="22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="TimesNewRomanPSMT" w:hAnsi="Cambria Math" w:cs="TimesNewRomanPSMT"/>
                          <w:strike/>
                          <w:color w:val="FF0000"/>
                          <w:szCs w:val="22"/>
                          <w:lang w:val="en-US" w:eastAsia="ko-K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NewRomanPSMT" w:hAnsi="Cambria Math" w:cs="TimesNewRomanPSMT"/>
                          <w:strike/>
                          <w:color w:val="FF0000"/>
                          <w:szCs w:val="22"/>
                          <w:lang w:val="en-US" w:eastAsia="ko-KR"/>
                        </w:rPr>
                        <m:t>LTF_REP+1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NewRomanPSMT" w:hAnsi="Cambria Math" w:cs="TimesNewRomanPSMT"/>
                      <w:strike/>
                      <w:color w:val="FF0000"/>
                      <w:szCs w:val="22"/>
                      <w:lang w:val="en-US" w:eastAsia="ko-KR"/>
                    </w:rPr>
                    <m:t>×</m:t>
                  </m:r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strike/>
                  <w:color w:val="FF0000"/>
                  <w:szCs w:val="22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trike/>
                      <w:color w:val="FF0000"/>
                      <w:szCs w:val="22"/>
                      <w:lang w:eastAsia="ko-KR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color w:val="FF0000"/>
                      <w:szCs w:val="22"/>
                      <w:lang w:eastAsia="ko-KR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szCs w:val="22"/>
                          <w:lang w:eastAsia="ko-KR"/>
                        </w:rPr>
                        <m:t>NGV-LTF</m:t>
                      </m:r>
                    </m:sub>
                  </m:sSub>
                </m:e>
              </m:d>
            </m:e>
          </m:nary>
        </m:oMath>
      </m:oMathPara>
    </w:p>
    <w:p w14:paraId="5B53A1D0" w14:textId="7A99207B" w:rsidR="0068785F" w:rsidRPr="000F1C41" w:rsidRDefault="000F1C41" w:rsidP="0068785F">
      <w:pPr>
        <w:jc w:val="both"/>
        <w:rPr>
          <w:bCs/>
          <w:iCs/>
          <w:strike/>
          <w:color w:val="FF0000"/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trike/>
                <w:color w:val="FF0000"/>
                <w:szCs w:val="22"/>
              </w:rPr>
            </m:ctrlPr>
          </m:naryPr>
          <m:sub>
            <m:r>
              <w:rPr>
                <w:rFonts w:ascii="Cambria Math" w:hAnsi="Cambria Math"/>
                <w:strike/>
                <w:color w:val="FF0000"/>
                <w:szCs w:val="22"/>
              </w:rPr>
              <m:t>k=</m:t>
            </m:r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-N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trike/>
                    <w:color w:val="FF0000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trike/>
                    <w:color w:val="FF0000"/>
                    <w:szCs w:val="22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trike/>
                        <w:color w:val="FF0000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trike/>
                        <w:color w:val="FF0000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trike/>
                        <w:color w:val="FF0000"/>
                        <w:szCs w:val="22"/>
                        <w:lang w:eastAsia="ko-KR"/>
                      </w:rPr>
                      <m:t>SS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  <w:color w:val="FF0000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trike/>
                            <w:color w:val="FF0000"/>
                            <w:szCs w:val="22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trike/>
                                          <w:color w:val="FF0000"/>
                                          <w:szCs w:val="22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trike/>
                                              <w:color w:val="FF0000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trike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trike/>
                                              <w:color w:val="FF0000"/>
                                              <w:szCs w:val="22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strike/>
                                          <w:color w:val="FF0000"/>
                                          <w:szCs w:val="22"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color w:val="FF0000"/>
                                          <w:szCs w:val="22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trike/>
                                          <w:color w:val="FF0000"/>
                                          <w:szCs w:val="22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strike/>
                                      <w:color w:val="FF0000"/>
                                      <w:szCs w:val="22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[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NGV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-LTF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</w:rPr>
                                <m:t>k</m:t>
                              </m:r>
                            </m:sup>
                          </m:sSub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]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m,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n+1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i/>
                              <w:iCs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NGV-LT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trike/>
                                  <w:color w:val="FF0000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  <w:i/>
                                  <w:iCs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trike/>
                              <w:color w:val="FF0000"/>
                              <w:szCs w:val="22"/>
                              <w:lang w:eastAsia="ko-KR"/>
                            </w:rPr>
                            <m:t>exp⁡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(t-n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NGV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-L</m:t>
                                  </m:r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GI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trike/>
                                      <w:color w:val="FF0000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trike/>
                                      <w:color w:val="FF0000"/>
                                      <w:szCs w:val="22"/>
                                      <w:lang w:eastAsia="ko-KR"/>
                                    </w:rPr>
                                    <m:t>CS,NGV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szCs w:val="22"/>
                                  <w:lang w:eastAsia="ko-KR"/>
                                </w:rPr>
                                <m:t>(m))</m:t>
                              </m:r>
                            </m:e>
                          </m:d>
                        </m:e>
                      </m:mr>
                    </m:m>
                  </m:e>
                </m:d>
              </m:e>
            </m:nary>
          </m:e>
        </m:nary>
      </m:oMath>
      <w:r w:rsidR="0068785F" w:rsidRPr="000F1C41">
        <w:rPr>
          <w:strike/>
          <w:color w:val="FF0000"/>
          <w:sz w:val="20"/>
        </w:rPr>
        <w:t xml:space="preserve"> </w:t>
      </w:r>
      <w:r w:rsidR="00E539E7" w:rsidRPr="000F1C41">
        <w:rPr>
          <w:strike/>
          <w:color w:val="FF0000"/>
          <w:sz w:val="20"/>
        </w:rPr>
        <w:t xml:space="preserve">         </w:t>
      </w:r>
      <w:r w:rsidR="007E464F" w:rsidRPr="000F1C41">
        <w:rPr>
          <w:strike/>
          <w:color w:val="FF0000"/>
          <w:sz w:val="20"/>
        </w:rPr>
        <w:t xml:space="preserve">       </w:t>
      </w:r>
      <w:r w:rsidR="00E539E7" w:rsidRPr="000F1C41">
        <w:rPr>
          <w:strike/>
          <w:color w:val="FF0000"/>
          <w:sz w:val="20"/>
        </w:rPr>
        <w:t xml:space="preserve">  </w:t>
      </w:r>
      <w:r w:rsidR="0068785F" w:rsidRPr="000F1C41">
        <w:rPr>
          <w:strike/>
          <w:color w:val="FF0000"/>
          <w:sz w:val="20"/>
        </w:rPr>
        <w:t>(32-x1)</w:t>
      </w:r>
    </w:p>
    <w:p w14:paraId="32738CE5" w14:textId="77777777" w:rsidR="0068785F" w:rsidRPr="000F1C41" w:rsidRDefault="0068785F" w:rsidP="0068785F">
      <w:pPr>
        <w:jc w:val="both"/>
        <w:rPr>
          <w:bCs/>
          <w:iCs/>
          <w:strike/>
          <w:sz w:val="20"/>
        </w:rPr>
      </w:pPr>
    </w:p>
    <w:p w14:paraId="0B7628B0" w14:textId="77777777" w:rsidR="0068785F" w:rsidRPr="000F1C41" w:rsidRDefault="0068785F" w:rsidP="00EF6AB5">
      <w:pPr>
        <w:rPr>
          <w:b/>
          <w:i/>
          <w:strike/>
          <w:sz w:val="20"/>
        </w:rPr>
      </w:pPr>
    </w:p>
    <w:p w14:paraId="0F7F9A6E" w14:textId="7C7B1886" w:rsidR="00EF6AB5" w:rsidRPr="000F1C41" w:rsidRDefault="00EF6AB5" w:rsidP="00EF6AB5">
      <w:pPr>
        <w:rPr>
          <w:b/>
          <w:i/>
          <w:strike/>
          <w:sz w:val="20"/>
        </w:rPr>
      </w:pPr>
      <w:r w:rsidRPr="000F1C41">
        <w:rPr>
          <w:b/>
          <w:i/>
          <w:strike/>
          <w:sz w:val="20"/>
        </w:rPr>
        <w:t>------------- End Text Changes ------------------</w:t>
      </w:r>
    </w:p>
    <w:p w14:paraId="2DB90019" w14:textId="77777777" w:rsidR="00EF6AB5" w:rsidRPr="000F1C41" w:rsidRDefault="00EF6AB5" w:rsidP="002C6FAA">
      <w:pPr>
        <w:rPr>
          <w:b/>
          <w:i/>
          <w:strike/>
          <w:sz w:val="20"/>
        </w:rPr>
      </w:pPr>
    </w:p>
    <w:p w14:paraId="63C4B910" w14:textId="24652604" w:rsidR="002C6FAA" w:rsidRPr="000F1C41" w:rsidRDefault="002C6FAA" w:rsidP="0075752F">
      <w:pPr>
        <w:rPr>
          <w:b/>
          <w:i/>
          <w:strike/>
          <w:sz w:val="20"/>
        </w:rPr>
      </w:pPr>
    </w:p>
    <w:p w14:paraId="57703F1E" w14:textId="08324FAC" w:rsidR="002C6FAA" w:rsidRPr="000F1C41" w:rsidRDefault="002C6FAA" w:rsidP="0075752F">
      <w:pPr>
        <w:rPr>
          <w:b/>
          <w:i/>
          <w:strike/>
          <w:sz w:val="20"/>
        </w:rPr>
      </w:pPr>
    </w:p>
    <w:sectPr w:rsidR="002C6FAA" w:rsidRPr="000F1C41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C7D" w14:textId="77777777" w:rsidR="003923BD" w:rsidRDefault="003923BD">
      <w:r>
        <w:separator/>
      </w:r>
    </w:p>
  </w:endnote>
  <w:endnote w:type="continuationSeparator" w:id="0">
    <w:p w14:paraId="5D281036" w14:textId="77777777" w:rsidR="003923BD" w:rsidRDefault="003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3CE35B99" w:rsidR="006D1700" w:rsidRDefault="008578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B22B7B">
      <w:t>Senscomm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E225" w14:textId="77777777" w:rsidR="003923BD" w:rsidRDefault="003923BD">
      <w:r>
        <w:separator/>
      </w:r>
    </w:p>
  </w:footnote>
  <w:footnote w:type="continuationSeparator" w:id="0">
    <w:p w14:paraId="56C711C4" w14:textId="77777777" w:rsidR="003923BD" w:rsidRDefault="003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63072D1D" w:rsidR="006D1700" w:rsidRDefault="004543EE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D1700">
      <w:t xml:space="preserve"> 20</w:t>
    </w:r>
    <w:r w:rsidR="00C057D4">
      <w:t>2</w:t>
    </w:r>
    <w:r>
      <w:t>1</w:t>
    </w:r>
    <w:r w:rsidR="006D1700">
      <w:tab/>
    </w:r>
    <w:r w:rsidR="006D1700">
      <w:tab/>
      <w:t>doc.: IEEE 802.11-</w:t>
    </w:r>
    <w:r w:rsidR="00C057D4">
      <w:t>2</w:t>
    </w:r>
    <w:r>
      <w:t>1</w:t>
    </w:r>
    <w:r w:rsidR="006D1700">
      <w:t>/</w:t>
    </w:r>
    <w:r w:rsidR="005714C4">
      <w:t>1345</w:t>
    </w:r>
    <w:r w:rsidR="006D1700">
      <w:t>r</w:t>
    </w:r>
    <w:r w:rsidR="009B0E0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403B5"/>
    <w:multiLevelType w:val="hybridMultilevel"/>
    <w:tmpl w:val="E77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396"/>
    <w:rsid w:val="000016C9"/>
    <w:rsid w:val="00002724"/>
    <w:rsid w:val="00002EE8"/>
    <w:rsid w:val="00005BA0"/>
    <w:rsid w:val="00005E54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5CB6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4D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53A"/>
    <w:rsid w:val="00036B49"/>
    <w:rsid w:val="00036E6D"/>
    <w:rsid w:val="00037BE2"/>
    <w:rsid w:val="0004049B"/>
    <w:rsid w:val="000408BF"/>
    <w:rsid w:val="00040B6D"/>
    <w:rsid w:val="0004119D"/>
    <w:rsid w:val="0004431E"/>
    <w:rsid w:val="0004433E"/>
    <w:rsid w:val="00044D12"/>
    <w:rsid w:val="0004596D"/>
    <w:rsid w:val="00053357"/>
    <w:rsid w:val="0005358F"/>
    <w:rsid w:val="0005532B"/>
    <w:rsid w:val="000601BF"/>
    <w:rsid w:val="000627C8"/>
    <w:rsid w:val="00063E29"/>
    <w:rsid w:val="00065E4A"/>
    <w:rsid w:val="00066195"/>
    <w:rsid w:val="0006651F"/>
    <w:rsid w:val="0007022A"/>
    <w:rsid w:val="00070343"/>
    <w:rsid w:val="00071B3C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17DD"/>
    <w:rsid w:val="00092ACE"/>
    <w:rsid w:val="00093FD8"/>
    <w:rsid w:val="00097C3B"/>
    <w:rsid w:val="000A09CF"/>
    <w:rsid w:val="000A0A11"/>
    <w:rsid w:val="000A0C05"/>
    <w:rsid w:val="000A1F52"/>
    <w:rsid w:val="000A2683"/>
    <w:rsid w:val="000A3105"/>
    <w:rsid w:val="000A33DD"/>
    <w:rsid w:val="000A37F6"/>
    <w:rsid w:val="000A57C0"/>
    <w:rsid w:val="000A7E22"/>
    <w:rsid w:val="000B065C"/>
    <w:rsid w:val="000B1633"/>
    <w:rsid w:val="000B2180"/>
    <w:rsid w:val="000B2CDB"/>
    <w:rsid w:val="000B52F0"/>
    <w:rsid w:val="000B5681"/>
    <w:rsid w:val="000B72A0"/>
    <w:rsid w:val="000C09C6"/>
    <w:rsid w:val="000C13F5"/>
    <w:rsid w:val="000C1A0C"/>
    <w:rsid w:val="000C3EC6"/>
    <w:rsid w:val="000C5543"/>
    <w:rsid w:val="000C594E"/>
    <w:rsid w:val="000C5D9A"/>
    <w:rsid w:val="000C6126"/>
    <w:rsid w:val="000C6CCB"/>
    <w:rsid w:val="000D1813"/>
    <w:rsid w:val="000D1A5F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C41"/>
    <w:rsid w:val="000F1E72"/>
    <w:rsid w:val="000F564E"/>
    <w:rsid w:val="000F5782"/>
    <w:rsid w:val="000F6E75"/>
    <w:rsid w:val="000F6ECB"/>
    <w:rsid w:val="000F72A7"/>
    <w:rsid w:val="000F7BF7"/>
    <w:rsid w:val="000F7F3C"/>
    <w:rsid w:val="001000D3"/>
    <w:rsid w:val="00101069"/>
    <w:rsid w:val="00101230"/>
    <w:rsid w:val="0010131E"/>
    <w:rsid w:val="0010243C"/>
    <w:rsid w:val="00103445"/>
    <w:rsid w:val="00103876"/>
    <w:rsid w:val="0010409F"/>
    <w:rsid w:val="0010418E"/>
    <w:rsid w:val="00104BEB"/>
    <w:rsid w:val="0010501E"/>
    <w:rsid w:val="00107591"/>
    <w:rsid w:val="001111E6"/>
    <w:rsid w:val="001133FA"/>
    <w:rsid w:val="00113CC6"/>
    <w:rsid w:val="00115782"/>
    <w:rsid w:val="00115AAF"/>
    <w:rsid w:val="00117AA6"/>
    <w:rsid w:val="00117D4B"/>
    <w:rsid w:val="001204FB"/>
    <w:rsid w:val="00120F51"/>
    <w:rsid w:val="001245B3"/>
    <w:rsid w:val="00125962"/>
    <w:rsid w:val="00126150"/>
    <w:rsid w:val="00126DB1"/>
    <w:rsid w:val="001327FA"/>
    <w:rsid w:val="001329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4BF7"/>
    <w:rsid w:val="00175224"/>
    <w:rsid w:val="00175BFE"/>
    <w:rsid w:val="00176A6D"/>
    <w:rsid w:val="00180453"/>
    <w:rsid w:val="00180CBD"/>
    <w:rsid w:val="00180EE6"/>
    <w:rsid w:val="00181582"/>
    <w:rsid w:val="001832C4"/>
    <w:rsid w:val="00185784"/>
    <w:rsid w:val="00187A66"/>
    <w:rsid w:val="00191E4D"/>
    <w:rsid w:val="00194F71"/>
    <w:rsid w:val="0019545C"/>
    <w:rsid w:val="0019612D"/>
    <w:rsid w:val="00196678"/>
    <w:rsid w:val="001974B0"/>
    <w:rsid w:val="001A0EF1"/>
    <w:rsid w:val="001A47A0"/>
    <w:rsid w:val="001A550E"/>
    <w:rsid w:val="001A6208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68B3"/>
    <w:rsid w:val="001D7235"/>
    <w:rsid w:val="001D723B"/>
    <w:rsid w:val="001D7443"/>
    <w:rsid w:val="001E01B3"/>
    <w:rsid w:val="001E1DFC"/>
    <w:rsid w:val="001E2180"/>
    <w:rsid w:val="001E221E"/>
    <w:rsid w:val="001E2E9F"/>
    <w:rsid w:val="001E306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16D4E"/>
    <w:rsid w:val="00220432"/>
    <w:rsid w:val="00220653"/>
    <w:rsid w:val="002206D8"/>
    <w:rsid w:val="0022119E"/>
    <w:rsid w:val="00222FEA"/>
    <w:rsid w:val="00224973"/>
    <w:rsid w:val="0022520C"/>
    <w:rsid w:val="0022637F"/>
    <w:rsid w:val="0022746B"/>
    <w:rsid w:val="00227BF3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4E71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5E99"/>
    <w:rsid w:val="0025619A"/>
    <w:rsid w:val="002563BE"/>
    <w:rsid w:val="0025673F"/>
    <w:rsid w:val="002574DA"/>
    <w:rsid w:val="00262AB8"/>
    <w:rsid w:val="0026399E"/>
    <w:rsid w:val="002658DD"/>
    <w:rsid w:val="00265CA3"/>
    <w:rsid w:val="0026689F"/>
    <w:rsid w:val="002707C7"/>
    <w:rsid w:val="00271C8D"/>
    <w:rsid w:val="0027230C"/>
    <w:rsid w:val="00272938"/>
    <w:rsid w:val="0027367C"/>
    <w:rsid w:val="00277766"/>
    <w:rsid w:val="00281197"/>
    <w:rsid w:val="00281378"/>
    <w:rsid w:val="00281F7A"/>
    <w:rsid w:val="00282D64"/>
    <w:rsid w:val="00283B2A"/>
    <w:rsid w:val="002840E6"/>
    <w:rsid w:val="002849E4"/>
    <w:rsid w:val="002864DE"/>
    <w:rsid w:val="00286EE9"/>
    <w:rsid w:val="0029020B"/>
    <w:rsid w:val="00290BD3"/>
    <w:rsid w:val="00294A86"/>
    <w:rsid w:val="00294B21"/>
    <w:rsid w:val="00296F3D"/>
    <w:rsid w:val="00297E9A"/>
    <w:rsid w:val="002A1916"/>
    <w:rsid w:val="002A25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3C8"/>
    <w:rsid w:val="002C27BC"/>
    <w:rsid w:val="002C3053"/>
    <w:rsid w:val="002C3129"/>
    <w:rsid w:val="002C3CE9"/>
    <w:rsid w:val="002C3DD5"/>
    <w:rsid w:val="002C460A"/>
    <w:rsid w:val="002C4F58"/>
    <w:rsid w:val="002C5D8B"/>
    <w:rsid w:val="002C6FAA"/>
    <w:rsid w:val="002C7ED5"/>
    <w:rsid w:val="002D0A75"/>
    <w:rsid w:val="002D16F8"/>
    <w:rsid w:val="002D3F54"/>
    <w:rsid w:val="002D3FA8"/>
    <w:rsid w:val="002D44BE"/>
    <w:rsid w:val="002D5664"/>
    <w:rsid w:val="002D58EB"/>
    <w:rsid w:val="002D72A6"/>
    <w:rsid w:val="002D76AF"/>
    <w:rsid w:val="002E0959"/>
    <w:rsid w:val="002E20F4"/>
    <w:rsid w:val="002E2A8F"/>
    <w:rsid w:val="002E3BE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426A"/>
    <w:rsid w:val="002F5851"/>
    <w:rsid w:val="002F5A8C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4C4B"/>
    <w:rsid w:val="00321283"/>
    <w:rsid w:val="0032164B"/>
    <w:rsid w:val="00323428"/>
    <w:rsid w:val="0032371B"/>
    <w:rsid w:val="003249D3"/>
    <w:rsid w:val="0032539C"/>
    <w:rsid w:val="00325C71"/>
    <w:rsid w:val="0033078C"/>
    <w:rsid w:val="003313C7"/>
    <w:rsid w:val="00331429"/>
    <w:rsid w:val="00331E95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1D7A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56E3"/>
    <w:rsid w:val="003666F4"/>
    <w:rsid w:val="00366BE6"/>
    <w:rsid w:val="00367A67"/>
    <w:rsid w:val="00367BEF"/>
    <w:rsid w:val="00370359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23BD"/>
    <w:rsid w:val="003954A3"/>
    <w:rsid w:val="0039622F"/>
    <w:rsid w:val="003962D0"/>
    <w:rsid w:val="003963B9"/>
    <w:rsid w:val="003A1804"/>
    <w:rsid w:val="003A1E14"/>
    <w:rsid w:val="003A38DD"/>
    <w:rsid w:val="003A740C"/>
    <w:rsid w:val="003B19E0"/>
    <w:rsid w:val="003B240F"/>
    <w:rsid w:val="003B2A2C"/>
    <w:rsid w:val="003B2B39"/>
    <w:rsid w:val="003B3827"/>
    <w:rsid w:val="003B4350"/>
    <w:rsid w:val="003B4669"/>
    <w:rsid w:val="003B58F9"/>
    <w:rsid w:val="003B5ECB"/>
    <w:rsid w:val="003B7673"/>
    <w:rsid w:val="003C02A7"/>
    <w:rsid w:val="003C1089"/>
    <w:rsid w:val="003C171F"/>
    <w:rsid w:val="003C19D0"/>
    <w:rsid w:val="003C3382"/>
    <w:rsid w:val="003C4750"/>
    <w:rsid w:val="003C684A"/>
    <w:rsid w:val="003D0132"/>
    <w:rsid w:val="003D0341"/>
    <w:rsid w:val="003D04E6"/>
    <w:rsid w:val="003D1FEB"/>
    <w:rsid w:val="003D2005"/>
    <w:rsid w:val="003D2288"/>
    <w:rsid w:val="003D29C4"/>
    <w:rsid w:val="003D2AEA"/>
    <w:rsid w:val="003D2BC2"/>
    <w:rsid w:val="003D43F4"/>
    <w:rsid w:val="003D5E97"/>
    <w:rsid w:val="003D666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043"/>
    <w:rsid w:val="003F554D"/>
    <w:rsid w:val="003F58EB"/>
    <w:rsid w:val="003F7806"/>
    <w:rsid w:val="0040239D"/>
    <w:rsid w:val="004023C6"/>
    <w:rsid w:val="004025FC"/>
    <w:rsid w:val="0040262F"/>
    <w:rsid w:val="00402E51"/>
    <w:rsid w:val="004101A5"/>
    <w:rsid w:val="004109EC"/>
    <w:rsid w:val="00410B49"/>
    <w:rsid w:val="004113B6"/>
    <w:rsid w:val="00412939"/>
    <w:rsid w:val="00412FD9"/>
    <w:rsid w:val="00414DAE"/>
    <w:rsid w:val="00415021"/>
    <w:rsid w:val="00415805"/>
    <w:rsid w:val="0041619A"/>
    <w:rsid w:val="004211E6"/>
    <w:rsid w:val="004217FF"/>
    <w:rsid w:val="00424659"/>
    <w:rsid w:val="00424B5B"/>
    <w:rsid w:val="0042538F"/>
    <w:rsid w:val="00426231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7C2"/>
    <w:rsid w:val="00451979"/>
    <w:rsid w:val="00452563"/>
    <w:rsid w:val="00452594"/>
    <w:rsid w:val="00452FF7"/>
    <w:rsid w:val="004543EE"/>
    <w:rsid w:val="004551BD"/>
    <w:rsid w:val="0045681D"/>
    <w:rsid w:val="00457725"/>
    <w:rsid w:val="00457B10"/>
    <w:rsid w:val="00460171"/>
    <w:rsid w:val="004606EA"/>
    <w:rsid w:val="00460E1B"/>
    <w:rsid w:val="00461E35"/>
    <w:rsid w:val="00461F55"/>
    <w:rsid w:val="0046227F"/>
    <w:rsid w:val="00462579"/>
    <w:rsid w:val="0046311A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234"/>
    <w:rsid w:val="004847C0"/>
    <w:rsid w:val="00485E46"/>
    <w:rsid w:val="00486220"/>
    <w:rsid w:val="00486AA7"/>
    <w:rsid w:val="00486D69"/>
    <w:rsid w:val="00487DBC"/>
    <w:rsid w:val="00491916"/>
    <w:rsid w:val="00491AAB"/>
    <w:rsid w:val="00491E04"/>
    <w:rsid w:val="00492351"/>
    <w:rsid w:val="00493994"/>
    <w:rsid w:val="004942FD"/>
    <w:rsid w:val="00494527"/>
    <w:rsid w:val="0049462D"/>
    <w:rsid w:val="00494BCE"/>
    <w:rsid w:val="00495BEE"/>
    <w:rsid w:val="00495D02"/>
    <w:rsid w:val="004977AD"/>
    <w:rsid w:val="004A06DD"/>
    <w:rsid w:val="004A0B8B"/>
    <w:rsid w:val="004A2011"/>
    <w:rsid w:val="004A2FF9"/>
    <w:rsid w:val="004A5983"/>
    <w:rsid w:val="004A5F25"/>
    <w:rsid w:val="004B064B"/>
    <w:rsid w:val="004B0B27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C7D7D"/>
    <w:rsid w:val="004D0B5D"/>
    <w:rsid w:val="004D0FE5"/>
    <w:rsid w:val="004D23F6"/>
    <w:rsid w:val="004D346A"/>
    <w:rsid w:val="004D49ED"/>
    <w:rsid w:val="004D4A5E"/>
    <w:rsid w:val="004D50C8"/>
    <w:rsid w:val="004D51D1"/>
    <w:rsid w:val="004D6056"/>
    <w:rsid w:val="004D65DC"/>
    <w:rsid w:val="004E2B25"/>
    <w:rsid w:val="004E2EB6"/>
    <w:rsid w:val="004E35FF"/>
    <w:rsid w:val="004E383A"/>
    <w:rsid w:val="004E67B1"/>
    <w:rsid w:val="004E6C60"/>
    <w:rsid w:val="004F0FC1"/>
    <w:rsid w:val="004F16CE"/>
    <w:rsid w:val="004F24D7"/>
    <w:rsid w:val="004F2FAB"/>
    <w:rsid w:val="004F32CA"/>
    <w:rsid w:val="004F3631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0F13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173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769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6578"/>
    <w:rsid w:val="00551FC4"/>
    <w:rsid w:val="00552CC1"/>
    <w:rsid w:val="005547CD"/>
    <w:rsid w:val="00557D06"/>
    <w:rsid w:val="005609C8"/>
    <w:rsid w:val="00561F46"/>
    <w:rsid w:val="00562E6D"/>
    <w:rsid w:val="005639D4"/>
    <w:rsid w:val="005658F4"/>
    <w:rsid w:val="005700B7"/>
    <w:rsid w:val="00570461"/>
    <w:rsid w:val="00570A1C"/>
    <w:rsid w:val="00570BC3"/>
    <w:rsid w:val="005714C4"/>
    <w:rsid w:val="00572558"/>
    <w:rsid w:val="00572A4A"/>
    <w:rsid w:val="00574B17"/>
    <w:rsid w:val="005762BB"/>
    <w:rsid w:val="00576DE0"/>
    <w:rsid w:val="00577887"/>
    <w:rsid w:val="00577EC8"/>
    <w:rsid w:val="00580557"/>
    <w:rsid w:val="005816A5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C63"/>
    <w:rsid w:val="00591EA0"/>
    <w:rsid w:val="0059495D"/>
    <w:rsid w:val="00595232"/>
    <w:rsid w:val="00596200"/>
    <w:rsid w:val="005964CE"/>
    <w:rsid w:val="00597CB2"/>
    <w:rsid w:val="005A01CD"/>
    <w:rsid w:val="005A2915"/>
    <w:rsid w:val="005A37A5"/>
    <w:rsid w:val="005A38F0"/>
    <w:rsid w:val="005A3A6D"/>
    <w:rsid w:val="005A4153"/>
    <w:rsid w:val="005A49DD"/>
    <w:rsid w:val="005A56EF"/>
    <w:rsid w:val="005A667D"/>
    <w:rsid w:val="005A6A27"/>
    <w:rsid w:val="005A7887"/>
    <w:rsid w:val="005B0800"/>
    <w:rsid w:val="005B08FD"/>
    <w:rsid w:val="005B27B0"/>
    <w:rsid w:val="005B3CBA"/>
    <w:rsid w:val="005B3DA9"/>
    <w:rsid w:val="005B3F8E"/>
    <w:rsid w:val="005B478D"/>
    <w:rsid w:val="005B4DA5"/>
    <w:rsid w:val="005B4F34"/>
    <w:rsid w:val="005B5CAB"/>
    <w:rsid w:val="005B6569"/>
    <w:rsid w:val="005B6B09"/>
    <w:rsid w:val="005C02CA"/>
    <w:rsid w:val="005C14D4"/>
    <w:rsid w:val="005C1517"/>
    <w:rsid w:val="005C28FB"/>
    <w:rsid w:val="005C2E2F"/>
    <w:rsid w:val="005C3019"/>
    <w:rsid w:val="005C3021"/>
    <w:rsid w:val="005C5FD7"/>
    <w:rsid w:val="005C6E61"/>
    <w:rsid w:val="005C6ECD"/>
    <w:rsid w:val="005C7BFE"/>
    <w:rsid w:val="005C7DD0"/>
    <w:rsid w:val="005D04FB"/>
    <w:rsid w:val="005D0530"/>
    <w:rsid w:val="005D1B3A"/>
    <w:rsid w:val="005D1FD9"/>
    <w:rsid w:val="005D2FCC"/>
    <w:rsid w:val="005D395C"/>
    <w:rsid w:val="005D41F1"/>
    <w:rsid w:val="005D7F99"/>
    <w:rsid w:val="005E0AA3"/>
    <w:rsid w:val="005E1123"/>
    <w:rsid w:val="005E12A3"/>
    <w:rsid w:val="005E353C"/>
    <w:rsid w:val="005E624D"/>
    <w:rsid w:val="005E62A3"/>
    <w:rsid w:val="005E6DE2"/>
    <w:rsid w:val="005E7400"/>
    <w:rsid w:val="005E7A6E"/>
    <w:rsid w:val="005F1E58"/>
    <w:rsid w:val="005F23EB"/>
    <w:rsid w:val="005F42B2"/>
    <w:rsid w:val="005F4D3F"/>
    <w:rsid w:val="005F79D4"/>
    <w:rsid w:val="00601583"/>
    <w:rsid w:val="00601A85"/>
    <w:rsid w:val="00602026"/>
    <w:rsid w:val="00602A27"/>
    <w:rsid w:val="00602F95"/>
    <w:rsid w:val="0060354A"/>
    <w:rsid w:val="00603F8B"/>
    <w:rsid w:val="0060577D"/>
    <w:rsid w:val="00605843"/>
    <w:rsid w:val="00606A7B"/>
    <w:rsid w:val="006101FD"/>
    <w:rsid w:val="00611608"/>
    <w:rsid w:val="00611A02"/>
    <w:rsid w:val="0061301A"/>
    <w:rsid w:val="00613069"/>
    <w:rsid w:val="00613182"/>
    <w:rsid w:val="00614A87"/>
    <w:rsid w:val="00615415"/>
    <w:rsid w:val="00615C45"/>
    <w:rsid w:val="00620050"/>
    <w:rsid w:val="006204DB"/>
    <w:rsid w:val="0062087C"/>
    <w:rsid w:val="00622393"/>
    <w:rsid w:val="00624301"/>
    <w:rsid w:val="0062440B"/>
    <w:rsid w:val="006251E2"/>
    <w:rsid w:val="00626380"/>
    <w:rsid w:val="00626E88"/>
    <w:rsid w:val="00630087"/>
    <w:rsid w:val="00631F10"/>
    <w:rsid w:val="0063331F"/>
    <w:rsid w:val="006334B8"/>
    <w:rsid w:val="006341F0"/>
    <w:rsid w:val="006349A0"/>
    <w:rsid w:val="00635125"/>
    <w:rsid w:val="00635134"/>
    <w:rsid w:val="00635F94"/>
    <w:rsid w:val="00637D2C"/>
    <w:rsid w:val="00642B12"/>
    <w:rsid w:val="00643CA0"/>
    <w:rsid w:val="00647017"/>
    <w:rsid w:val="00647558"/>
    <w:rsid w:val="00651A29"/>
    <w:rsid w:val="00655B40"/>
    <w:rsid w:val="00655DF5"/>
    <w:rsid w:val="00656F08"/>
    <w:rsid w:val="0065745E"/>
    <w:rsid w:val="00660D94"/>
    <w:rsid w:val="00661282"/>
    <w:rsid w:val="00661E03"/>
    <w:rsid w:val="0066250C"/>
    <w:rsid w:val="00665133"/>
    <w:rsid w:val="00670DA0"/>
    <w:rsid w:val="0067570B"/>
    <w:rsid w:val="00675BC4"/>
    <w:rsid w:val="00677652"/>
    <w:rsid w:val="006801A4"/>
    <w:rsid w:val="00680F19"/>
    <w:rsid w:val="00682EF3"/>
    <w:rsid w:val="00686CC0"/>
    <w:rsid w:val="00687217"/>
    <w:rsid w:val="00687446"/>
    <w:rsid w:val="0068785F"/>
    <w:rsid w:val="00691993"/>
    <w:rsid w:val="00691A86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9B8"/>
    <w:rsid w:val="006B0F03"/>
    <w:rsid w:val="006B21EF"/>
    <w:rsid w:val="006B2EC1"/>
    <w:rsid w:val="006B44D9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2ECA"/>
    <w:rsid w:val="006D3091"/>
    <w:rsid w:val="006D30A5"/>
    <w:rsid w:val="006D31FF"/>
    <w:rsid w:val="006D38B4"/>
    <w:rsid w:val="006D49BC"/>
    <w:rsid w:val="006D4B3F"/>
    <w:rsid w:val="006D5F32"/>
    <w:rsid w:val="006D5F39"/>
    <w:rsid w:val="006E145F"/>
    <w:rsid w:val="006E1B92"/>
    <w:rsid w:val="006E32C6"/>
    <w:rsid w:val="006E4033"/>
    <w:rsid w:val="006E5CAB"/>
    <w:rsid w:val="006F0B12"/>
    <w:rsid w:val="006F1481"/>
    <w:rsid w:val="006F1717"/>
    <w:rsid w:val="006F21F7"/>
    <w:rsid w:val="006F2C80"/>
    <w:rsid w:val="006F4729"/>
    <w:rsid w:val="006F4FD1"/>
    <w:rsid w:val="006F54CE"/>
    <w:rsid w:val="006F5671"/>
    <w:rsid w:val="006F6F4F"/>
    <w:rsid w:val="006F7770"/>
    <w:rsid w:val="00701B01"/>
    <w:rsid w:val="00702967"/>
    <w:rsid w:val="007030F2"/>
    <w:rsid w:val="00703E45"/>
    <w:rsid w:val="0070739B"/>
    <w:rsid w:val="007079DD"/>
    <w:rsid w:val="0071075B"/>
    <w:rsid w:val="00710DFE"/>
    <w:rsid w:val="00712CB7"/>
    <w:rsid w:val="00714EB7"/>
    <w:rsid w:val="00715B65"/>
    <w:rsid w:val="00715FD8"/>
    <w:rsid w:val="007166BC"/>
    <w:rsid w:val="0071791E"/>
    <w:rsid w:val="007179D1"/>
    <w:rsid w:val="00717C15"/>
    <w:rsid w:val="00721811"/>
    <w:rsid w:val="00724317"/>
    <w:rsid w:val="00725025"/>
    <w:rsid w:val="00730877"/>
    <w:rsid w:val="00730C76"/>
    <w:rsid w:val="007310B4"/>
    <w:rsid w:val="00731104"/>
    <w:rsid w:val="00732696"/>
    <w:rsid w:val="00735AB1"/>
    <w:rsid w:val="007360CB"/>
    <w:rsid w:val="00736F45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578"/>
    <w:rsid w:val="00757C66"/>
    <w:rsid w:val="00761112"/>
    <w:rsid w:val="0076138F"/>
    <w:rsid w:val="00761D12"/>
    <w:rsid w:val="00761E4C"/>
    <w:rsid w:val="00762F65"/>
    <w:rsid w:val="007635AE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3629"/>
    <w:rsid w:val="00794128"/>
    <w:rsid w:val="0079433E"/>
    <w:rsid w:val="0079477F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7EB"/>
    <w:rsid w:val="007A78F0"/>
    <w:rsid w:val="007B38E8"/>
    <w:rsid w:val="007B3F74"/>
    <w:rsid w:val="007B4554"/>
    <w:rsid w:val="007B6576"/>
    <w:rsid w:val="007B70F4"/>
    <w:rsid w:val="007B75F9"/>
    <w:rsid w:val="007B7BCF"/>
    <w:rsid w:val="007C2CDC"/>
    <w:rsid w:val="007C3731"/>
    <w:rsid w:val="007C40D4"/>
    <w:rsid w:val="007C4406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0E5"/>
    <w:rsid w:val="007E02C1"/>
    <w:rsid w:val="007E0A15"/>
    <w:rsid w:val="007E1D83"/>
    <w:rsid w:val="007E2770"/>
    <w:rsid w:val="007E2A20"/>
    <w:rsid w:val="007E2A2B"/>
    <w:rsid w:val="007E2BCA"/>
    <w:rsid w:val="007E2E76"/>
    <w:rsid w:val="007E3F19"/>
    <w:rsid w:val="007E44DE"/>
    <w:rsid w:val="007E464F"/>
    <w:rsid w:val="007E65B8"/>
    <w:rsid w:val="007F0210"/>
    <w:rsid w:val="007F02C9"/>
    <w:rsid w:val="007F4160"/>
    <w:rsid w:val="007F5D21"/>
    <w:rsid w:val="007F5EAC"/>
    <w:rsid w:val="007F6988"/>
    <w:rsid w:val="007F6AE5"/>
    <w:rsid w:val="007F6E4C"/>
    <w:rsid w:val="007F71DA"/>
    <w:rsid w:val="007F7BE2"/>
    <w:rsid w:val="00800E85"/>
    <w:rsid w:val="0080126C"/>
    <w:rsid w:val="00801938"/>
    <w:rsid w:val="00801F27"/>
    <w:rsid w:val="008027B1"/>
    <w:rsid w:val="00804932"/>
    <w:rsid w:val="008066B1"/>
    <w:rsid w:val="00806A25"/>
    <w:rsid w:val="008077FA"/>
    <w:rsid w:val="00807B52"/>
    <w:rsid w:val="00807D5B"/>
    <w:rsid w:val="00810727"/>
    <w:rsid w:val="00810990"/>
    <w:rsid w:val="00811DE3"/>
    <w:rsid w:val="008124B4"/>
    <w:rsid w:val="00813CBA"/>
    <w:rsid w:val="0081466B"/>
    <w:rsid w:val="00814A65"/>
    <w:rsid w:val="008157B2"/>
    <w:rsid w:val="00815BDF"/>
    <w:rsid w:val="00817064"/>
    <w:rsid w:val="00820357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57B"/>
    <w:rsid w:val="00836CF2"/>
    <w:rsid w:val="00836F74"/>
    <w:rsid w:val="00841CC6"/>
    <w:rsid w:val="008429CF"/>
    <w:rsid w:val="00843068"/>
    <w:rsid w:val="00844812"/>
    <w:rsid w:val="00845898"/>
    <w:rsid w:val="008465EC"/>
    <w:rsid w:val="008469D2"/>
    <w:rsid w:val="00851E2B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57832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349"/>
    <w:rsid w:val="00874CEB"/>
    <w:rsid w:val="00875322"/>
    <w:rsid w:val="00877495"/>
    <w:rsid w:val="00881C4F"/>
    <w:rsid w:val="00882BD4"/>
    <w:rsid w:val="00883A2C"/>
    <w:rsid w:val="00883B5B"/>
    <w:rsid w:val="008842B6"/>
    <w:rsid w:val="0088530A"/>
    <w:rsid w:val="00885621"/>
    <w:rsid w:val="00886183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46EA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597"/>
    <w:rsid w:val="008B7D0A"/>
    <w:rsid w:val="008C0B25"/>
    <w:rsid w:val="008C1319"/>
    <w:rsid w:val="008C1A1D"/>
    <w:rsid w:val="008C1D70"/>
    <w:rsid w:val="008C26C5"/>
    <w:rsid w:val="008C30B4"/>
    <w:rsid w:val="008C41C0"/>
    <w:rsid w:val="008C532C"/>
    <w:rsid w:val="008D11FB"/>
    <w:rsid w:val="008D1A16"/>
    <w:rsid w:val="008D2339"/>
    <w:rsid w:val="008D5ED7"/>
    <w:rsid w:val="008D62BA"/>
    <w:rsid w:val="008D633F"/>
    <w:rsid w:val="008D668A"/>
    <w:rsid w:val="008D714A"/>
    <w:rsid w:val="008D73F6"/>
    <w:rsid w:val="008D740E"/>
    <w:rsid w:val="008D7A03"/>
    <w:rsid w:val="008E003B"/>
    <w:rsid w:val="008E01E1"/>
    <w:rsid w:val="008E0FDD"/>
    <w:rsid w:val="008E1564"/>
    <w:rsid w:val="008E1766"/>
    <w:rsid w:val="008E200F"/>
    <w:rsid w:val="008E2584"/>
    <w:rsid w:val="008E3661"/>
    <w:rsid w:val="008E37CF"/>
    <w:rsid w:val="008E3E99"/>
    <w:rsid w:val="008E5302"/>
    <w:rsid w:val="008E5588"/>
    <w:rsid w:val="008E5A17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1FC"/>
    <w:rsid w:val="00901889"/>
    <w:rsid w:val="00904ACB"/>
    <w:rsid w:val="00905E3C"/>
    <w:rsid w:val="00907127"/>
    <w:rsid w:val="009108F8"/>
    <w:rsid w:val="00910BDB"/>
    <w:rsid w:val="00911D26"/>
    <w:rsid w:val="00914204"/>
    <w:rsid w:val="00917DF0"/>
    <w:rsid w:val="00917E0B"/>
    <w:rsid w:val="0092052D"/>
    <w:rsid w:val="00921009"/>
    <w:rsid w:val="0092143F"/>
    <w:rsid w:val="0092219A"/>
    <w:rsid w:val="009222AB"/>
    <w:rsid w:val="0092233B"/>
    <w:rsid w:val="009233E0"/>
    <w:rsid w:val="00923BC6"/>
    <w:rsid w:val="00924988"/>
    <w:rsid w:val="00925933"/>
    <w:rsid w:val="00927641"/>
    <w:rsid w:val="00927CEA"/>
    <w:rsid w:val="00930AEB"/>
    <w:rsid w:val="00932836"/>
    <w:rsid w:val="00933D00"/>
    <w:rsid w:val="00934638"/>
    <w:rsid w:val="00935710"/>
    <w:rsid w:val="009369D8"/>
    <w:rsid w:val="00937821"/>
    <w:rsid w:val="00940916"/>
    <w:rsid w:val="00941137"/>
    <w:rsid w:val="00942DD9"/>
    <w:rsid w:val="0094341D"/>
    <w:rsid w:val="0094423B"/>
    <w:rsid w:val="0094581E"/>
    <w:rsid w:val="00945980"/>
    <w:rsid w:val="0094703D"/>
    <w:rsid w:val="00947AB2"/>
    <w:rsid w:val="009507FF"/>
    <w:rsid w:val="009516C9"/>
    <w:rsid w:val="009519AC"/>
    <w:rsid w:val="00952170"/>
    <w:rsid w:val="00952EB9"/>
    <w:rsid w:val="009565EE"/>
    <w:rsid w:val="00956CDE"/>
    <w:rsid w:val="0096069F"/>
    <w:rsid w:val="00960C84"/>
    <w:rsid w:val="00960CA7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6F92"/>
    <w:rsid w:val="00967666"/>
    <w:rsid w:val="00967EC8"/>
    <w:rsid w:val="009721D4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71E"/>
    <w:rsid w:val="0099180C"/>
    <w:rsid w:val="009919D2"/>
    <w:rsid w:val="00992637"/>
    <w:rsid w:val="009927BA"/>
    <w:rsid w:val="00992969"/>
    <w:rsid w:val="00992BB1"/>
    <w:rsid w:val="009933C3"/>
    <w:rsid w:val="009934C0"/>
    <w:rsid w:val="00993EF7"/>
    <w:rsid w:val="00994BE5"/>
    <w:rsid w:val="00995955"/>
    <w:rsid w:val="00997372"/>
    <w:rsid w:val="009A04DE"/>
    <w:rsid w:val="009A0821"/>
    <w:rsid w:val="009A08AB"/>
    <w:rsid w:val="009A18DD"/>
    <w:rsid w:val="009A20D9"/>
    <w:rsid w:val="009A2A20"/>
    <w:rsid w:val="009A51D9"/>
    <w:rsid w:val="009A5D45"/>
    <w:rsid w:val="009A6258"/>
    <w:rsid w:val="009A67A3"/>
    <w:rsid w:val="009A7673"/>
    <w:rsid w:val="009A7FFA"/>
    <w:rsid w:val="009B0936"/>
    <w:rsid w:val="009B0E0E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442"/>
    <w:rsid w:val="009C4629"/>
    <w:rsid w:val="009C469F"/>
    <w:rsid w:val="009C4CB3"/>
    <w:rsid w:val="009C7A0C"/>
    <w:rsid w:val="009C7EF6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354"/>
    <w:rsid w:val="009F3649"/>
    <w:rsid w:val="009F3B34"/>
    <w:rsid w:val="009F3CC2"/>
    <w:rsid w:val="009F41F1"/>
    <w:rsid w:val="009F4582"/>
    <w:rsid w:val="009F59E4"/>
    <w:rsid w:val="009F6AA7"/>
    <w:rsid w:val="009F71B0"/>
    <w:rsid w:val="009F72EB"/>
    <w:rsid w:val="009F7C8F"/>
    <w:rsid w:val="00A076AC"/>
    <w:rsid w:val="00A10D2F"/>
    <w:rsid w:val="00A12E59"/>
    <w:rsid w:val="00A14122"/>
    <w:rsid w:val="00A1434B"/>
    <w:rsid w:val="00A149CD"/>
    <w:rsid w:val="00A15947"/>
    <w:rsid w:val="00A16054"/>
    <w:rsid w:val="00A162A2"/>
    <w:rsid w:val="00A1793C"/>
    <w:rsid w:val="00A20143"/>
    <w:rsid w:val="00A20411"/>
    <w:rsid w:val="00A22046"/>
    <w:rsid w:val="00A24BBF"/>
    <w:rsid w:val="00A256C0"/>
    <w:rsid w:val="00A25BF7"/>
    <w:rsid w:val="00A26857"/>
    <w:rsid w:val="00A26EC0"/>
    <w:rsid w:val="00A27C01"/>
    <w:rsid w:val="00A319F2"/>
    <w:rsid w:val="00A32873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5A8"/>
    <w:rsid w:val="00A478D7"/>
    <w:rsid w:val="00A47FFC"/>
    <w:rsid w:val="00A50669"/>
    <w:rsid w:val="00A52FE2"/>
    <w:rsid w:val="00A5488F"/>
    <w:rsid w:val="00A554BF"/>
    <w:rsid w:val="00A55971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993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3E4"/>
    <w:rsid w:val="00A87EBC"/>
    <w:rsid w:val="00A9008B"/>
    <w:rsid w:val="00A9188A"/>
    <w:rsid w:val="00A91D47"/>
    <w:rsid w:val="00A91D7D"/>
    <w:rsid w:val="00A93987"/>
    <w:rsid w:val="00A939F8"/>
    <w:rsid w:val="00A942DE"/>
    <w:rsid w:val="00A94973"/>
    <w:rsid w:val="00A94A01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490"/>
    <w:rsid w:val="00AB66F0"/>
    <w:rsid w:val="00AB676F"/>
    <w:rsid w:val="00AB7434"/>
    <w:rsid w:val="00AB7CE5"/>
    <w:rsid w:val="00AC0664"/>
    <w:rsid w:val="00AC2049"/>
    <w:rsid w:val="00AC419A"/>
    <w:rsid w:val="00AC4486"/>
    <w:rsid w:val="00AD13F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13CC"/>
    <w:rsid w:val="00B02AD4"/>
    <w:rsid w:val="00B03D80"/>
    <w:rsid w:val="00B03DD3"/>
    <w:rsid w:val="00B03F14"/>
    <w:rsid w:val="00B04A5B"/>
    <w:rsid w:val="00B04FD4"/>
    <w:rsid w:val="00B05281"/>
    <w:rsid w:val="00B05CA9"/>
    <w:rsid w:val="00B07F52"/>
    <w:rsid w:val="00B11D83"/>
    <w:rsid w:val="00B12BC8"/>
    <w:rsid w:val="00B13593"/>
    <w:rsid w:val="00B138A3"/>
    <w:rsid w:val="00B16E3B"/>
    <w:rsid w:val="00B22B7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2D81"/>
    <w:rsid w:val="00B35FAC"/>
    <w:rsid w:val="00B40097"/>
    <w:rsid w:val="00B4018E"/>
    <w:rsid w:val="00B41FE2"/>
    <w:rsid w:val="00B420A6"/>
    <w:rsid w:val="00B430B3"/>
    <w:rsid w:val="00B430EA"/>
    <w:rsid w:val="00B431C2"/>
    <w:rsid w:val="00B44BA3"/>
    <w:rsid w:val="00B4501F"/>
    <w:rsid w:val="00B46880"/>
    <w:rsid w:val="00B46DFA"/>
    <w:rsid w:val="00B47DD4"/>
    <w:rsid w:val="00B50872"/>
    <w:rsid w:val="00B50A64"/>
    <w:rsid w:val="00B50D3C"/>
    <w:rsid w:val="00B51895"/>
    <w:rsid w:val="00B51909"/>
    <w:rsid w:val="00B5222E"/>
    <w:rsid w:val="00B52478"/>
    <w:rsid w:val="00B5397C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498"/>
    <w:rsid w:val="00B759AA"/>
    <w:rsid w:val="00B774B5"/>
    <w:rsid w:val="00B779EE"/>
    <w:rsid w:val="00B80996"/>
    <w:rsid w:val="00B819DF"/>
    <w:rsid w:val="00B842B4"/>
    <w:rsid w:val="00B8460A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4BBD"/>
    <w:rsid w:val="00B957E1"/>
    <w:rsid w:val="00B95E5D"/>
    <w:rsid w:val="00B96E42"/>
    <w:rsid w:val="00B97566"/>
    <w:rsid w:val="00B97A2F"/>
    <w:rsid w:val="00BA1DC1"/>
    <w:rsid w:val="00BA211E"/>
    <w:rsid w:val="00BA2F60"/>
    <w:rsid w:val="00BA5AC9"/>
    <w:rsid w:val="00BB045C"/>
    <w:rsid w:val="00BB22C7"/>
    <w:rsid w:val="00BB26D8"/>
    <w:rsid w:val="00BB4096"/>
    <w:rsid w:val="00BC0A52"/>
    <w:rsid w:val="00BC1251"/>
    <w:rsid w:val="00BC23AD"/>
    <w:rsid w:val="00BC23CE"/>
    <w:rsid w:val="00BC2FDA"/>
    <w:rsid w:val="00BC3F4C"/>
    <w:rsid w:val="00BC5C8F"/>
    <w:rsid w:val="00BC6486"/>
    <w:rsid w:val="00BC661C"/>
    <w:rsid w:val="00BC6AC1"/>
    <w:rsid w:val="00BC6AD5"/>
    <w:rsid w:val="00BC6BCB"/>
    <w:rsid w:val="00BC702D"/>
    <w:rsid w:val="00BD05F0"/>
    <w:rsid w:val="00BD0A92"/>
    <w:rsid w:val="00BD1BD1"/>
    <w:rsid w:val="00BD32E8"/>
    <w:rsid w:val="00BD4CD4"/>
    <w:rsid w:val="00BD4ED3"/>
    <w:rsid w:val="00BD50F6"/>
    <w:rsid w:val="00BD607E"/>
    <w:rsid w:val="00BD696F"/>
    <w:rsid w:val="00BD710E"/>
    <w:rsid w:val="00BD7306"/>
    <w:rsid w:val="00BD797D"/>
    <w:rsid w:val="00BE02FB"/>
    <w:rsid w:val="00BE084E"/>
    <w:rsid w:val="00BE09C1"/>
    <w:rsid w:val="00BE1F4B"/>
    <w:rsid w:val="00BE2066"/>
    <w:rsid w:val="00BE2C18"/>
    <w:rsid w:val="00BE2EFE"/>
    <w:rsid w:val="00BE45CB"/>
    <w:rsid w:val="00BE555F"/>
    <w:rsid w:val="00BE68C2"/>
    <w:rsid w:val="00BE696F"/>
    <w:rsid w:val="00BE74FF"/>
    <w:rsid w:val="00BE7899"/>
    <w:rsid w:val="00BF0773"/>
    <w:rsid w:val="00BF090D"/>
    <w:rsid w:val="00BF3A6E"/>
    <w:rsid w:val="00BF3CFD"/>
    <w:rsid w:val="00BF463C"/>
    <w:rsid w:val="00BF59B8"/>
    <w:rsid w:val="00BF6998"/>
    <w:rsid w:val="00BF6AE9"/>
    <w:rsid w:val="00BF7B08"/>
    <w:rsid w:val="00BF7FDE"/>
    <w:rsid w:val="00C009D6"/>
    <w:rsid w:val="00C00E82"/>
    <w:rsid w:val="00C02184"/>
    <w:rsid w:val="00C04368"/>
    <w:rsid w:val="00C046E4"/>
    <w:rsid w:val="00C0503D"/>
    <w:rsid w:val="00C05043"/>
    <w:rsid w:val="00C057D4"/>
    <w:rsid w:val="00C07857"/>
    <w:rsid w:val="00C07A29"/>
    <w:rsid w:val="00C07D26"/>
    <w:rsid w:val="00C07F0D"/>
    <w:rsid w:val="00C1145E"/>
    <w:rsid w:val="00C12929"/>
    <w:rsid w:val="00C1311C"/>
    <w:rsid w:val="00C13846"/>
    <w:rsid w:val="00C1444A"/>
    <w:rsid w:val="00C20451"/>
    <w:rsid w:val="00C20CB1"/>
    <w:rsid w:val="00C21BD9"/>
    <w:rsid w:val="00C21D2C"/>
    <w:rsid w:val="00C21E19"/>
    <w:rsid w:val="00C223CF"/>
    <w:rsid w:val="00C229C0"/>
    <w:rsid w:val="00C22D97"/>
    <w:rsid w:val="00C25CBA"/>
    <w:rsid w:val="00C26C8B"/>
    <w:rsid w:val="00C27323"/>
    <w:rsid w:val="00C276DC"/>
    <w:rsid w:val="00C27783"/>
    <w:rsid w:val="00C30E06"/>
    <w:rsid w:val="00C31285"/>
    <w:rsid w:val="00C3141F"/>
    <w:rsid w:val="00C31C2A"/>
    <w:rsid w:val="00C32930"/>
    <w:rsid w:val="00C333BF"/>
    <w:rsid w:val="00C33C66"/>
    <w:rsid w:val="00C34B49"/>
    <w:rsid w:val="00C37011"/>
    <w:rsid w:val="00C413FD"/>
    <w:rsid w:val="00C4221E"/>
    <w:rsid w:val="00C431E0"/>
    <w:rsid w:val="00C43590"/>
    <w:rsid w:val="00C4430D"/>
    <w:rsid w:val="00C4515D"/>
    <w:rsid w:val="00C463EC"/>
    <w:rsid w:val="00C463FC"/>
    <w:rsid w:val="00C47D32"/>
    <w:rsid w:val="00C513FA"/>
    <w:rsid w:val="00C52025"/>
    <w:rsid w:val="00C525DC"/>
    <w:rsid w:val="00C5433A"/>
    <w:rsid w:val="00C55F15"/>
    <w:rsid w:val="00C569E4"/>
    <w:rsid w:val="00C5761A"/>
    <w:rsid w:val="00C57B94"/>
    <w:rsid w:val="00C6072F"/>
    <w:rsid w:val="00C627F9"/>
    <w:rsid w:val="00C63AD8"/>
    <w:rsid w:val="00C63DFB"/>
    <w:rsid w:val="00C64097"/>
    <w:rsid w:val="00C66A6C"/>
    <w:rsid w:val="00C67521"/>
    <w:rsid w:val="00C7040B"/>
    <w:rsid w:val="00C70495"/>
    <w:rsid w:val="00C70501"/>
    <w:rsid w:val="00C70831"/>
    <w:rsid w:val="00C70A97"/>
    <w:rsid w:val="00C70B83"/>
    <w:rsid w:val="00C711D1"/>
    <w:rsid w:val="00C7374F"/>
    <w:rsid w:val="00C741BB"/>
    <w:rsid w:val="00C81CF6"/>
    <w:rsid w:val="00C82CBC"/>
    <w:rsid w:val="00C830C5"/>
    <w:rsid w:val="00C85FCE"/>
    <w:rsid w:val="00C86BB9"/>
    <w:rsid w:val="00C86D26"/>
    <w:rsid w:val="00C903B2"/>
    <w:rsid w:val="00C9053E"/>
    <w:rsid w:val="00C9098F"/>
    <w:rsid w:val="00C911C3"/>
    <w:rsid w:val="00C9164D"/>
    <w:rsid w:val="00C9218F"/>
    <w:rsid w:val="00C92D7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B6EAB"/>
    <w:rsid w:val="00CB7893"/>
    <w:rsid w:val="00CC0B3E"/>
    <w:rsid w:val="00CC14E6"/>
    <w:rsid w:val="00CC16B9"/>
    <w:rsid w:val="00CC1D3E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925"/>
    <w:rsid w:val="00CD3FD7"/>
    <w:rsid w:val="00CD430E"/>
    <w:rsid w:val="00CD43FE"/>
    <w:rsid w:val="00CD4F05"/>
    <w:rsid w:val="00CD6816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CF6D7C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4A5"/>
    <w:rsid w:val="00D1554B"/>
    <w:rsid w:val="00D16050"/>
    <w:rsid w:val="00D23156"/>
    <w:rsid w:val="00D236F7"/>
    <w:rsid w:val="00D27A7A"/>
    <w:rsid w:val="00D27B41"/>
    <w:rsid w:val="00D310CB"/>
    <w:rsid w:val="00D33189"/>
    <w:rsid w:val="00D34A9C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C9B"/>
    <w:rsid w:val="00D53D1F"/>
    <w:rsid w:val="00D53E52"/>
    <w:rsid w:val="00D5404F"/>
    <w:rsid w:val="00D54D33"/>
    <w:rsid w:val="00D54E07"/>
    <w:rsid w:val="00D55778"/>
    <w:rsid w:val="00D55829"/>
    <w:rsid w:val="00D55F22"/>
    <w:rsid w:val="00D60150"/>
    <w:rsid w:val="00D62572"/>
    <w:rsid w:val="00D63A99"/>
    <w:rsid w:val="00D63BD4"/>
    <w:rsid w:val="00D63F14"/>
    <w:rsid w:val="00D642B6"/>
    <w:rsid w:val="00D65325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86D"/>
    <w:rsid w:val="00D76F7A"/>
    <w:rsid w:val="00D77A95"/>
    <w:rsid w:val="00D8056F"/>
    <w:rsid w:val="00D81A36"/>
    <w:rsid w:val="00D81FA4"/>
    <w:rsid w:val="00D82007"/>
    <w:rsid w:val="00D82C86"/>
    <w:rsid w:val="00D83606"/>
    <w:rsid w:val="00D83DCF"/>
    <w:rsid w:val="00D85620"/>
    <w:rsid w:val="00D86840"/>
    <w:rsid w:val="00D86D19"/>
    <w:rsid w:val="00D87430"/>
    <w:rsid w:val="00D928E4"/>
    <w:rsid w:val="00D92BFD"/>
    <w:rsid w:val="00D92DA5"/>
    <w:rsid w:val="00D93E94"/>
    <w:rsid w:val="00D9413B"/>
    <w:rsid w:val="00D97A7F"/>
    <w:rsid w:val="00D97E07"/>
    <w:rsid w:val="00DA1993"/>
    <w:rsid w:val="00DA2295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2D29"/>
    <w:rsid w:val="00DB4E07"/>
    <w:rsid w:val="00DB581C"/>
    <w:rsid w:val="00DB6DA7"/>
    <w:rsid w:val="00DB7930"/>
    <w:rsid w:val="00DC01F0"/>
    <w:rsid w:val="00DC1289"/>
    <w:rsid w:val="00DC2364"/>
    <w:rsid w:val="00DC31BC"/>
    <w:rsid w:val="00DC3B61"/>
    <w:rsid w:val="00DC47DE"/>
    <w:rsid w:val="00DC52E4"/>
    <w:rsid w:val="00DC5916"/>
    <w:rsid w:val="00DC5A7B"/>
    <w:rsid w:val="00DC5FB9"/>
    <w:rsid w:val="00DC63E3"/>
    <w:rsid w:val="00DC6558"/>
    <w:rsid w:val="00DC7467"/>
    <w:rsid w:val="00DC7987"/>
    <w:rsid w:val="00DD0AD7"/>
    <w:rsid w:val="00DD0D38"/>
    <w:rsid w:val="00DD2693"/>
    <w:rsid w:val="00DD2749"/>
    <w:rsid w:val="00DD4EA4"/>
    <w:rsid w:val="00DD55CA"/>
    <w:rsid w:val="00DD5929"/>
    <w:rsid w:val="00DD7139"/>
    <w:rsid w:val="00DD73FC"/>
    <w:rsid w:val="00DD7421"/>
    <w:rsid w:val="00DD7D79"/>
    <w:rsid w:val="00DD7E60"/>
    <w:rsid w:val="00DE0445"/>
    <w:rsid w:val="00DE04FC"/>
    <w:rsid w:val="00DE1955"/>
    <w:rsid w:val="00DE2675"/>
    <w:rsid w:val="00DE273C"/>
    <w:rsid w:val="00DE274B"/>
    <w:rsid w:val="00DE38AB"/>
    <w:rsid w:val="00DE739D"/>
    <w:rsid w:val="00DE760B"/>
    <w:rsid w:val="00DE7EEE"/>
    <w:rsid w:val="00DE7F45"/>
    <w:rsid w:val="00DE7F5F"/>
    <w:rsid w:val="00DF1E29"/>
    <w:rsid w:val="00DF2094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85E"/>
    <w:rsid w:val="00E04C66"/>
    <w:rsid w:val="00E06813"/>
    <w:rsid w:val="00E07AC4"/>
    <w:rsid w:val="00E1190A"/>
    <w:rsid w:val="00E12114"/>
    <w:rsid w:val="00E1218A"/>
    <w:rsid w:val="00E12DFD"/>
    <w:rsid w:val="00E14418"/>
    <w:rsid w:val="00E15181"/>
    <w:rsid w:val="00E158BB"/>
    <w:rsid w:val="00E15E0B"/>
    <w:rsid w:val="00E173A2"/>
    <w:rsid w:val="00E22407"/>
    <w:rsid w:val="00E22821"/>
    <w:rsid w:val="00E231E6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47"/>
    <w:rsid w:val="00E3607A"/>
    <w:rsid w:val="00E36E20"/>
    <w:rsid w:val="00E4002E"/>
    <w:rsid w:val="00E400BC"/>
    <w:rsid w:val="00E4147D"/>
    <w:rsid w:val="00E419F5"/>
    <w:rsid w:val="00E4262E"/>
    <w:rsid w:val="00E43DE4"/>
    <w:rsid w:val="00E4407D"/>
    <w:rsid w:val="00E447C3"/>
    <w:rsid w:val="00E45757"/>
    <w:rsid w:val="00E46828"/>
    <w:rsid w:val="00E47127"/>
    <w:rsid w:val="00E52C6A"/>
    <w:rsid w:val="00E539E7"/>
    <w:rsid w:val="00E53F5D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BAD"/>
    <w:rsid w:val="00E83E06"/>
    <w:rsid w:val="00E84CC3"/>
    <w:rsid w:val="00E87330"/>
    <w:rsid w:val="00E909C5"/>
    <w:rsid w:val="00E91FAC"/>
    <w:rsid w:val="00E92645"/>
    <w:rsid w:val="00E93EFF"/>
    <w:rsid w:val="00E9473D"/>
    <w:rsid w:val="00E94767"/>
    <w:rsid w:val="00E94DD7"/>
    <w:rsid w:val="00E95EDC"/>
    <w:rsid w:val="00E95FF4"/>
    <w:rsid w:val="00EA0472"/>
    <w:rsid w:val="00EA0ACB"/>
    <w:rsid w:val="00EA1B27"/>
    <w:rsid w:val="00EA1ECA"/>
    <w:rsid w:val="00EA461F"/>
    <w:rsid w:val="00EA4CE5"/>
    <w:rsid w:val="00EA617F"/>
    <w:rsid w:val="00EA6CC7"/>
    <w:rsid w:val="00EA7959"/>
    <w:rsid w:val="00EB020D"/>
    <w:rsid w:val="00EB057A"/>
    <w:rsid w:val="00EB09AF"/>
    <w:rsid w:val="00EB0E5B"/>
    <w:rsid w:val="00EB115C"/>
    <w:rsid w:val="00EB1163"/>
    <w:rsid w:val="00EB15C4"/>
    <w:rsid w:val="00EB167D"/>
    <w:rsid w:val="00EB2AAC"/>
    <w:rsid w:val="00EB449D"/>
    <w:rsid w:val="00EB45EB"/>
    <w:rsid w:val="00EB4E34"/>
    <w:rsid w:val="00EB5780"/>
    <w:rsid w:val="00EC0806"/>
    <w:rsid w:val="00EC08A3"/>
    <w:rsid w:val="00EC1022"/>
    <w:rsid w:val="00EC25D1"/>
    <w:rsid w:val="00EC3040"/>
    <w:rsid w:val="00EC391E"/>
    <w:rsid w:val="00EC4DC6"/>
    <w:rsid w:val="00EC5678"/>
    <w:rsid w:val="00EC5BA3"/>
    <w:rsid w:val="00ED00BB"/>
    <w:rsid w:val="00ED019C"/>
    <w:rsid w:val="00ED223D"/>
    <w:rsid w:val="00ED3934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5B47"/>
    <w:rsid w:val="00EE6248"/>
    <w:rsid w:val="00EE793F"/>
    <w:rsid w:val="00EF0544"/>
    <w:rsid w:val="00EF0D30"/>
    <w:rsid w:val="00EF1A6E"/>
    <w:rsid w:val="00EF2FBC"/>
    <w:rsid w:val="00EF50F0"/>
    <w:rsid w:val="00EF58A6"/>
    <w:rsid w:val="00EF6AB5"/>
    <w:rsid w:val="00EF7DB6"/>
    <w:rsid w:val="00EF7F13"/>
    <w:rsid w:val="00F0019F"/>
    <w:rsid w:val="00F0058C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319E"/>
    <w:rsid w:val="00F14A2D"/>
    <w:rsid w:val="00F1585E"/>
    <w:rsid w:val="00F16064"/>
    <w:rsid w:val="00F1725C"/>
    <w:rsid w:val="00F206A6"/>
    <w:rsid w:val="00F219FC"/>
    <w:rsid w:val="00F23520"/>
    <w:rsid w:val="00F24E18"/>
    <w:rsid w:val="00F2795F"/>
    <w:rsid w:val="00F30A56"/>
    <w:rsid w:val="00F324AE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461A2"/>
    <w:rsid w:val="00F47854"/>
    <w:rsid w:val="00F504EF"/>
    <w:rsid w:val="00F512F3"/>
    <w:rsid w:val="00F5382C"/>
    <w:rsid w:val="00F53C1E"/>
    <w:rsid w:val="00F53F1E"/>
    <w:rsid w:val="00F54C47"/>
    <w:rsid w:val="00F56507"/>
    <w:rsid w:val="00F60063"/>
    <w:rsid w:val="00F60126"/>
    <w:rsid w:val="00F610B6"/>
    <w:rsid w:val="00F61242"/>
    <w:rsid w:val="00F61684"/>
    <w:rsid w:val="00F622F2"/>
    <w:rsid w:val="00F6266B"/>
    <w:rsid w:val="00F64609"/>
    <w:rsid w:val="00F70154"/>
    <w:rsid w:val="00F70888"/>
    <w:rsid w:val="00F7217C"/>
    <w:rsid w:val="00F7218D"/>
    <w:rsid w:val="00F72E1B"/>
    <w:rsid w:val="00F74CB7"/>
    <w:rsid w:val="00F75227"/>
    <w:rsid w:val="00F767E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876B7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2D5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1480</TotalTime>
  <Pages>7</Pages>
  <Words>1004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352</cp:revision>
  <cp:lastPrinted>2020-01-28T20:23:00Z</cp:lastPrinted>
  <dcterms:created xsi:type="dcterms:W3CDTF">2021-08-10T18:23:00Z</dcterms:created>
  <dcterms:modified xsi:type="dcterms:W3CDTF">2021-08-19T17:48:00Z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